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5703A9BC" w:rsidR="00C71349" w:rsidRPr="006C6108" w:rsidRDefault="00D47B7D" w:rsidP="006C6108">
      <w:pPr>
        <w:pStyle w:val="Title"/>
      </w:pPr>
      <w:r w:rsidRPr="006C6108">
        <w:t xml:space="preserve">PKCS #11 Cryptographic Token Interface </w:t>
      </w:r>
      <w:r w:rsidR="00CA6F71" w:rsidRPr="006C6108">
        <w:t>Historical</w:t>
      </w:r>
      <w:r w:rsidR="00CA371F" w:rsidRPr="006C6108">
        <w:t xml:space="preserve"> Mechanisms</w:t>
      </w:r>
      <w:r w:rsidR="00972909" w:rsidRPr="006C6108">
        <w:t xml:space="preserve"> Specification</w:t>
      </w:r>
      <w:r w:rsidRPr="006C6108">
        <w:t xml:space="preserve"> Version 3.0</w:t>
      </w:r>
    </w:p>
    <w:p w14:paraId="0A48E8C8" w14:textId="494F1013" w:rsidR="00E4299F" w:rsidRDefault="00D47B7D" w:rsidP="0042408C">
      <w:pPr>
        <w:pStyle w:val="Subtitle"/>
      </w:pPr>
      <w:r w:rsidRPr="00D47B7D">
        <w:t>Committee Specification 01</w:t>
      </w:r>
    </w:p>
    <w:p w14:paraId="2A170032" w14:textId="1D422B50" w:rsidR="00286EC7" w:rsidRDefault="00D5363B" w:rsidP="008C100C">
      <w:pPr>
        <w:pStyle w:val="Subtitle"/>
      </w:pPr>
      <w:r>
        <w:t>19 December</w:t>
      </w:r>
      <w:r w:rsidR="00B03FBA">
        <w:t xml:space="preserve"> </w:t>
      </w:r>
      <w:r w:rsidR="00197607">
        <w:t>201</w:t>
      </w:r>
      <w:r w:rsidR="00F44706">
        <w:t>9</w:t>
      </w:r>
    </w:p>
    <w:p w14:paraId="47DE578F" w14:textId="78E60B42" w:rsidR="00D8340E" w:rsidRDefault="00D8340E" w:rsidP="00D8340E">
      <w:pPr>
        <w:pStyle w:val="Titlepageinfo"/>
      </w:pPr>
      <w:r>
        <w:t xml:space="preserve">This </w:t>
      </w:r>
      <w:r w:rsidR="00D5363B">
        <w:t>stage</w:t>
      </w:r>
      <w:r>
        <w:t>:</w:t>
      </w:r>
    </w:p>
    <w:p w14:paraId="37D1E51D" w14:textId="5CD83913" w:rsidR="00D8340E" w:rsidRPr="003707E2" w:rsidRDefault="001062F7" w:rsidP="00DC7E9B">
      <w:pPr>
        <w:spacing w:before="0" w:after="0"/>
        <w:rPr>
          <w:rStyle w:val="Hyperlink"/>
          <w:color w:val="auto"/>
        </w:rPr>
      </w:pPr>
      <w:hyperlink r:id="rId9" w:history="1">
        <w:r w:rsidR="00D5363B">
          <w:rPr>
            <w:rStyle w:val="Hyperlink"/>
          </w:rPr>
          <w:t>https://docs.oasis-open.org/pkcs11/pkcs11-hist/v3.0/cs01/pkcs11-hist-v3.0-cs01.docx</w:t>
        </w:r>
      </w:hyperlink>
      <w:r w:rsidR="00290712">
        <w:t xml:space="preserve"> (Authoritative)</w:t>
      </w:r>
    </w:p>
    <w:p w14:paraId="0A4F4D0D" w14:textId="2A511EE6" w:rsidR="00D8340E" w:rsidRDefault="001062F7" w:rsidP="00DC7E9B">
      <w:pPr>
        <w:spacing w:before="0" w:after="0"/>
        <w:rPr>
          <w:rStyle w:val="Hyperlink"/>
          <w:color w:val="auto"/>
        </w:rPr>
      </w:pPr>
      <w:hyperlink r:id="rId10" w:history="1">
        <w:r w:rsidR="00D5363B">
          <w:rPr>
            <w:rStyle w:val="Hyperlink"/>
          </w:rPr>
          <w:t>https://docs.oasis-open.org/pkcs11/pkcs11-hist/v3.0/cs01/pkcs11-hist-v3.0-cs01.html</w:t>
        </w:r>
      </w:hyperlink>
    </w:p>
    <w:p w14:paraId="1F4B9217" w14:textId="685A400C" w:rsidR="00D8340E" w:rsidRPr="00FC06F0" w:rsidRDefault="001062F7" w:rsidP="00BF3A33">
      <w:pPr>
        <w:spacing w:before="0" w:after="40"/>
        <w:rPr>
          <w:rStyle w:val="Hyperlink"/>
          <w:color w:val="auto"/>
        </w:rPr>
      </w:pPr>
      <w:hyperlink r:id="rId11" w:history="1">
        <w:r w:rsidR="00D5363B">
          <w:rPr>
            <w:rStyle w:val="Hyperlink"/>
          </w:rPr>
          <w:t>https://docs.oasis-open.org/pkcs11/pkcs11-hist/v3.0/cs01/pkcs11-hist-v3.0-cs01.pdf</w:t>
        </w:r>
      </w:hyperlink>
    </w:p>
    <w:p w14:paraId="31302FD5" w14:textId="4C98F476" w:rsidR="00D8340E" w:rsidRDefault="00D8340E" w:rsidP="00D8340E">
      <w:pPr>
        <w:pStyle w:val="Titlepageinfo"/>
      </w:pPr>
      <w:r>
        <w:t xml:space="preserve">Previous </w:t>
      </w:r>
      <w:r w:rsidR="00D5363B">
        <w:t>stage</w:t>
      </w:r>
      <w:r>
        <w:t>:</w:t>
      </w:r>
    </w:p>
    <w:p w14:paraId="5A0B92C2" w14:textId="7AD9F771" w:rsidR="00D8340E" w:rsidRPr="00FC06F0" w:rsidRDefault="00290712" w:rsidP="00D47B7D">
      <w:pPr>
        <w:spacing w:before="0" w:after="0"/>
        <w:rPr>
          <w:rStyle w:val="Hyperlink"/>
          <w:color w:val="auto"/>
        </w:rPr>
      </w:pPr>
      <w:r>
        <w:t>N/A</w:t>
      </w:r>
    </w:p>
    <w:p w14:paraId="090A0E99" w14:textId="17DC2240" w:rsidR="00D8340E" w:rsidRDefault="00D8340E" w:rsidP="00D8340E">
      <w:pPr>
        <w:pStyle w:val="Titlepageinfo"/>
      </w:pPr>
      <w:r>
        <w:t xml:space="preserve">Latest </w:t>
      </w:r>
      <w:r w:rsidR="00D5363B">
        <w:t>stage</w:t>
      </w:r>
      <w:r>
        <w:t>:</w:t>
      </w:r>
    </w:p>
    <w:p w14:paraId="19DEC057" w14:textId="75A28153" w:rsidR="003B37FE" w:rsidRPr="003707E2" w:rsidRDefault="001062F7" w:rsidP="00DC7E9B">
      <w:pPr>
        <w:spacing w:before="0" w:after="0"/>
        <w:rPr>
          <w:rStyle w:val="Hyperlink"/>
          <w:color w:val="auto"/>
        </w:rPr>
      </w:pPr>
      <w:hyperlink r:id="rId12" w:history="1">
        <w:r w:rsidR="00D47B7D">
          <w:rPr>
            <w:rStyle w:val="Hyperlink"/>
          </w:rPr>
          <w:t>https://docs.oasis-open.org/pkcs11/pkcs11-</w:t>
        </w:r>
        <w:r w:rsidR="00CA6F71">
          <w:rPr>
            <w:rStyle w:val="Hyperlink"/>
          </w:rPr>
          <w:t>hist</w:t>
        </w:r>
        <w:r w:rsidR="00D47B7D">
          <w:rPr>
            <w:rStyle w:val="Hyperlink"/>
          </w:rPr>
          <w:t>/v3.0/pkcs11-</w:t>
        </w:r>
        <w:r w:rsidR="00CA6F71">
          <w:rPr>
            <w:rStyle w:val="Hyperlink"/>
          </w:rPr>
          <w:t>hist</w:t>
        </w:r>
        <w:r w:rsidR="00D47B7D">
          <w:rPr>
            <w:rStyle w:val="Hyperlink"/>
          </w:rPr>
          <w:t>-v3.0.docx</w:t>
        </w:r>
      </w:hyperlink>
      <w:r w:rsidR="00290712">
        <w:t xml:space="preserve"> (Authoritative)</w:t>
      </w:r>
    </w:p>
    <w:p w14:paraId="1185803B" w14:textId="2E31C221" w:rsidR="003B37FE" w:rsidRDefault="001062F7" w:rsidP="00DC7E9B">
      <w:pPr>
        <w:spacing w:before="0" w:after="0"/>
        <w:rPr>
          <w:rStyle w:val="Hyperlink"/>
          <w:color w:val="auto"/>
        </w:rPr>
      </w:pPr>
      <w:hyperlink r:id="rId13" w:history="1">
        <w:r w:rsidR="00D47B7D">
          <w:rPr>
            <w:rStyle w:val="Hyperlink"/>
          </w:rPr>
          <w:t>https://docs.oasis-open.org/pkcs11/pkcs11-</w:t>
        </w:r>
        <w:r w:rsidR="00CA6F71">
          <w:rPr>
            <w:rStyle w:val="Hyperlink"/>
          </w:rPr>
          <w:t>hist</w:t>
        </w:r>
        <w:r w:rsidR="00D47B7D">
          <w:rPr>
            <w:rStyle w:val="Hyperlink"/>
          </w:rPr>
          <w:t>/v3.0/pkcs11-</w:t>
        </w:r>
        <w:r w:rsidR="00CA6F71">
          <w:rPr>
            <w:rStyle w:val="Hyperlink"/>
          </w:rPr>
          <w:t>hist</w:t>
        </w:r>
        <w:r w:rsidR="00D47B7D">
          <w:rPr>
            <w:rStyle w:val="Hyperlink"/>
          </w:rPr>
          <w:t>-v3.0.html</w:t>
        </w:r>
      </w:hyperlink>
    </w:p>
    <w:p w14:paraId="4926D4E1" w14:textId="7CA8A54F" w:rsidR="00D8340E" w:rsidRPr="00FC06F0" w:rsidRDefault="001062F7" w:rsidP="00BF3A33">
      <w:pPr>
        <w:spacing w:before="0" w:after="40"/>
        <w:rPr>
          <w:rStyle w:val="Hyperlink"/>
          <w:color w:val="auto"/>
        </w:rPr>
      </w:pPr>
      <w:hyperlink r:id="rId14" w:history="1">
        <w:r w:rsidR="00D47B7D">
          <w:rPr>
            <w:rStyle w:val="Hyperlink"/>
          </w:rPr>
          <w:t>https://docs.oasis-open.org/pkcs11/pkcs11-</w:t>
        </w:r>
        <w:r w:rsidR="00CA6F71">
          <w:rPr>
            <w:rStyle w:val="Hyperlink"/>
          </w:rPr>
          <w:t>hist</w:t>
        </w:r>
        <w:r w:rsidR="00D47B7D">
          <w:rPr>
            <w:rStyle w:val="Hyperlink"/>
          </w:rPr>
          <w:t>/v3.0/pkcs11-</w:t>
        </w:r>
        <w:r w:rsidR="00CA6F71">
          <w:rPr>
            <w:rStyle w:val="Hyperlink"/>
          </w:rPr>
          <w:t>hist</w:t>
        </w:r>
        <w:r w:rsidR="00D47B7D">
          <w:rPr>
            <w:rStyle w:val="Hyperlink"/>
          </w:rPr>
          <w:t>-v3.0.pdf</w:t>
        </w:r>
      </w:hyperlink>
    </w:p>
    <w:p w14:paraId="441BA7B8" w14:textId="77777777" w:rsidR="00024C43" w:rsidRDefault="00024C43" w:rsidP="008C100C">
      <w:pPr>
        <w:pStyle w:val="Titlepageinfo"/>
      </w:pPr>
      <w:r>
        <w:t>Technical Committee:</w:t>
      </w:r>
    </w:p>
    <w:p w14:paraId="73FE04CC" w14:textId="7EBD6A74" w:rsidR="00024C43" w:rsidRDefault="001062F7" w:rsidP="00BF3A33">
      <w:pPr>
        <w:spacing w:before="0" w:after="40"/>
      </w:pPr>
      <w:hyperlink r:id="rId15"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425EF8DF" w:rsidR="00B809FD" w:rsidRDefault="00D47B7D" w:rsidP="00DC7E9B">
      <w:pPr>
        <w:spacing w:before="0" w:after="0"/>
      </w:pPr>
      <w:r>
        <w:t>Tony Cox (</w:t>
      </w:r>
      <w:hyperlink r:id="rId16" w:history="1">
        <w:r w:rsidRPr="009B1C94">
          <w:rPr>
            <w:rStyle w:val="Hyperlink"/>
          </w:rPr>
          <w:t>tony.cox@cryptsoft.com</w:t>
        </w:r>
      </w:hyperlink>
      <w:r>
        <w:t xml:space="preserve">), </w:t>
      </w:r>
      <w:hyperlink r:id="rId17" w:history="1">
        <w:proofErr w:type="spellStart"/>
        <w:r>
          <w:rPr>
            <w:rStyle w:val="Hyperlink"/>
          </w:rPr>
          <w:t>Cryptsoft</w:t>
        </w:r>
        <w:proofErr w:type="spellEnd"/>
        <w:r>
          <w:rPr>
            <w:rStyle w:val="Hyperlink"/>
          </w:rPr>
          <w:t xml:space="preserve"> Pty Ltd</w:t>
        </w:r>
      </w:hyperlink>
    </w:p>
    <w:p w14:paraId="16C836BD" w14:textId="49C27865" w:rsidR="007816D7" w:rsidRDefault="00D47B7D" w:rsidP="00BF3A33">
      <w:pPr>
        <w:spacing w:before="0" w:after="40"/>
      </w:pPr>
      <w:r>
        <w:t>Robert Relyea (</w:t>
      </w:r>
      <w:hyperlink r:id="rId18" w:history="1">
        <w:r w:rsidRPr="00A279C8">
          <w:rPr>
            <w:rStyle w:val="Hyperlink"/>
          </w:rPr>
          <w:t>rrelyea@redhat.com</w:t>
        </w:r>
      </w:hyperlink>
      <w:r>
        <w:t xml:space="preserve">), </w:t>
      </w:r>
      <w:hyperlink r:id="rId19" w:history="1">
        <w:r w:rsidRPr="007C098A">
          <w:rPr>
            <w:rStyle w:val="Hyperlink"/>
          </w:rPr>
          <w:t>Red Hat</w:t>
        </w:r>
      </w:hyperlink>
    </w:p>
    <w:p w14:paraId="19E8C03D" w14:textId="77777777" w:rsidR="007816D7" w:rsidRDefault="00DC2EB1" w:rsidP="008C100C">
      <w:pPr>
        <w:pStyle w:val="Titlepageinfo"/>
      </w:pPr>
      <w:r>
        <w:t>Editors</w:t>
      </w:r>
      <w:r w:rsidR="007816D7">
        <w:t>:</w:t>
      </w:r>
    </w:p>
    <w:p w14:paraId="1CED605B" w14:textId="7FFDF9AF" w:rsidR="004C4D7C" w:rsidRDefault="00972909" w:rsidP="00BF3A33">
      <w:pPr>
        <w:spacing w:before="0" w:after="40"/>
      </w:pPr>
      <w:r w:rsidRPr="00717870">
        <w:t xml:space="preserve">Chris </w:t>
      </w:r>
      <w:proofErr w:type="spellStart"/>
      <w:r w:rsidRPr="00717870">
        <w:t>Zimman</w:t>
      </w:r>
      <w:proofErr w:type="spellEnd"/>
      <w:r w:rsidRPr="00717870">
        <w:t xml:space="preserve"> (</w:t>
      </w:r>
      <w:hyperlink r:id="rId20" w:history="1">
        <w:r w:rsidRPr="00D422EE">
          <w:rPr>
            <w:rStyle w:val="Hyperlink"/>
          </w:rPr>
          <w:t>chris@wmpp.com</w:t>
        </w:r>
      </w:hyperlink>
      <w:r w:rsidRPr="00717870">
        <w:t xml:space="preserve">), </w:t>
      </w:r>
      <w:r w:rsidRPr="001C477F">
        <w:t>Individual</w:t>
      </w:r>
    </w:p>
    <w:p w14:paraId="4D60BB24" w14:textId="5462C5FB" w:rsidR="00972909" w:rsidRDefault="00972909" w:rsidP="00BF3A33">
      <w:pPr>
        <w:spacing w:before="0" w:after="40"/>
      </w:pPr>
      <w:r>
        <w:t>Dieter Bong (</w:t>
      </w:r>
      <w:hyperlink r:id="rId21" w:history="1">
        <w:r w:rsidRPr="00B244CB">
          <w:rPr>
            <w:rStyle w:val="Hyperlink"/>
          </w:rPr>
          <w:t>dieter.bong@utimaco.com</w:t>
        </w:r>
      </w:hyperlink>
      <w:r>
        <w:t xml:space="preserve">), </w:t>
      </w:r>
      <w:hyperlink r:id="rId22" w:history="1">
        <w:proofErr w:type="spellStart"/>
        <w:r w:rsidRPr="00972909">
          <w:rPr>
            <w:rStyle w:val="Hyperlink"/>
          </w:rPr>
          <w:t>Utimaco</w:t>
        </w:r>
        <w:proofErr w:type="spellEnd"/>
        <w:r w:rsidRPr="00972909">
          <w:rPr>
            <w:rStyle w:val="Hyperlink"/>
          </w:rPr>
          <w:t xml:space="preserve"> IS GmbH</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68864387" w:rsidR="00D00DF9" w:rsidRDefault="001D0117" w:rsidP="001D0117">
      <w:pPr>
        <w:pStyle w:val="RelatedWork"/>
      </w:pPr>
      <w:r>
        <w:t>PKCS #11 header files</w:t>
      </w:r>
      <w:r w:rsidR="00560795">
        <w:t>:</w:t>
      </w:r>
      <w:r w:rsidR="00560795" w:rsidRPr="0007308D">
        <w:t xml:space="preserve"> </w:t>
      </w:r>
      <w:r>
        <w:br/>
      </w:r>
      <w:hyperlink r:id="rId23" w:history="1">
        <w:r w:rsidR="00D5363B">
          <w:rPr>
            <w:rStyle w:val="Hyperlink"/>
          </w:rPr>
          <w:t>https://docs.oasis-open.org/pkcs11/pkcs11-hist/v3.0/cs01/include/pkcs11-v3.0/</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61CF127D" w:rsidR="001D0117" w:rsidRDefault="001D0117" w:rsidP="008D6B91">
      <w:pPr>
        <w:pStyle w:val="RelatedWork"/>
      </w:pPr>
      <w:r w:rsidRPr="001D0117">
        <w:rPr>
          <w:rStyle w:val="Hyperlink"/>
          <w:i/>
          <w:color w:val="auto"/>
        </w:rPr>
        <w:t xml:space="preserve">PKCS #11 Cryptographic Token Interface </w:t>
      </w:r>
      <w:r w:rsidR="00CA6F71" w:rsidRPr="00CA6F71">
        <w:rPr>
          <w:rStyle w:val="Hyperlink"/>
          <w:i/>
          <w:color w:val="auto"/>
        </w:rPr>
        <w:t>Historical</w:t>
      </w:r>
      <w:r w:rsidR="00CA371F" w:rsidRPr="00CA371F">
        <w:rPr>
          <w:rStyle w:val="Hyperlink"/>
          <w:i/>
          <w:color w:val="auto"/>
        </w:rPr>
        <w:t xml:space="preserve"> Mechanisms</w:t>
      </w:r>
      <w:r w:rsidR="00972909">
        <w:rPr>
          <w:rStyle w:val="Hyperlink"/>
          <w:i/>
          <w:color w:val="auto"/>
        </w:rPr>
        <w:t xml:space="preserve"> Specification</w:t>
      </w:r>
      <w:r w:rsidRPr="001D0117">
        <w:rPr>
          <w:rStyle w:val="Hyperlink"/>
          <w:i/>
          <w:color w:val="auto"/>
        </w:rPr>
        <w:t xml:space="preserve"> Version 2.40</w:t>
      </w:r>
      <w:r w:rsidRPr="001F6D51">
        <w:rPr>
          <w:rStyle w:val="Hyperlink"/>
          <w:color w:val="auto"/>
        </w:rPr>
        <w:t xml:space="preserve">. Edited by </w:t>
      </w:r>
      <w:r w:rsidR="00CA371F" w:rsidRPr="00CA371F">
        <w:rPr>
          <w:rStyle w:val="Hyperlink"/>
          <w:color w:val="auto"/>
        </w:rPr>
        <w:t xml:space="preserve">Susan Gleeson, Chris </w:t>
      </w:r>
      <w:proofErr w:type="spellStart"/>
      <w:r w:rsidR="00CA371F" w:rsidRPr="00CA371F">
        <w:rPr>
          <w:rStyle w:val="Hyperlink"/>
          <w:color w:val="auto"/>
        </w:rPr>
        <w:t>Zimman</w:t>
      </w:r>
      <w:proofErr w:type="spellEnd"/>
      <w:r w:rsidR="00CA371F" w:rsidRPr="00CA371F">
        <w:rPr>
          <w:rStyle w:val="Hyperlink"/>
          <w:color w:val="auto"/>
        </w:rPr>
        <w:t>, Robert Griffin, and Tim Hudson</w:t>
      </w:r>
      <w:r w:rsidRPr="001F6D51">
        <w:rPr>
          <w:rStyle w:val="Hyperlink"/>
          <w:color w:val="auto"/>
        </w:rPr>
        <w:t xml:space="preserve">. Latest </w:t>
      </w:r>
      <w:r w:rsidR="00D5363B">
        <w:rPr>
          <w:rStyle w:val="Hyperlink"/>
          <w:color w:val="auto"/>
        </w:rPr>
        <w:t>stage</w:t>
      </w:r>
      <w:r w:rsidR="008D6B91">
        <w:rPr>
          <w:rStyle w:val="Hyperlink"/>
          <w:color w:val="auto"/>
        </w:rPr>
        <w:t>.</w:t>
      </w:r>
      <w:r>
        <w:rPr>
          <w:rStyle w:val="Hyperlink"/>
          <w:color w:val="auto"/>
        </w:rPr>
        <w:t xml:space="preserve"> </w:t>
      </w:r>
      <w:hyperlink r:id="rId24" w:history="1">
        <w:r w:rsidR="00972909">
          <w:rPr>
            <w:rStyle w:val="Hyperlink"/>
          </w:rPr>
          <w:t>http://docs.oasis-open.org/pkcs11/pkcs11-</w:t>
        </w:r>
        <w:r w:rsidR="00CA6F71">
          <w:rPr>
            <w:rStyle w:val="Hyperlink"/>
          </w:rPr>
          <w:t>hist</w:t>
        </w:r>
        <w:r w:rsidR="00972909">
          <w:rPr>
            <w:rStyle w:val="Hyperlink"/>
          </w:rPr>
          <w:t>/v2.40/pkcs11-</w:t>
        </w:r>
        <w:r w:rsidR="00CA6F71">
          <w:rPr>
            <w:rStyle w:val="Hyperlink"/>
          </w:rPr>
          <w:t>hist</w:t>
        </w:r>
        <w:r w:rsidR="00972909">
          <w:rPr>
            <w:rStyle w:val="Hyperlink"/>
          </w:rPr>
          <w:t>-v2.40.html</w:t>
        </w:r>
      </w:hyperlink>
      <w:r>
        <w:rPr>
          <w:color w:val="0000E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41EE1081" w:rsidR="008D6B91" w:rsidRPr="001D0117" w:rsidRDefault="008D6B91" w:rsidP="008D6B91">
      <w:pPr>
        <w:pStyle w:val="RelatedWork"/>
      </w:pPr>
      <w:bookmarkStart w:id="2" w:name="_Hlk10561329"/>
      <w:r w:rsidRPr="001F539F">
        <w:rPr>
          <w:i/>
        </w:rPr>
        <w:t xml:space="preserve">PKCS #11 Cryptographic Token Interface </w:t>
      </w:r>
      <w:r w:rsidR="002D2C53">
        <w:rPr>
          <w:i/>
        </w:rPr>
        <w:t>Profiles</w:t>
      </w:r>
      <w:r w:rsidRPr="001F539F">
        <w:rPr>
          <w:i/>
        </w:rPr>
        <w:t xml:space="preserve"> Version </w:t>
      </w:r>
      <w:r>
        <w:rPr>
          <w:i/>
        </w:rPr>
        <w:t>3.0.</w:t>
      </w:r>
      <w:r w:rsidRPr="008D6B91">
        <w:t xml:space="preserve"> Edited by </w:t>
      </w:r>
      <w:r w:rsidR="002D2C53">
        <w:t>Tim Hudson</w:t>
      </w:r>
      <w:r w:rsidRPr="008D6B91">
        <w:t xml:space="preserve">. </w:t>
      </w:r>
      <w:r>
        <w:t xml:space="preserve">Latest </w:t>
      </w:r>
      <w:r w:rsidR="00D5363B">
        <w:t>stage</w:t>
      </w:r>
      <w:r>
        <w:t xml:space="preserve">. </w:t>
      </w:r>
      <w:hyperlink r:id="rId25" w:history="1">
        <w:r w:rsidR="002D2C53">
          <w:rPr>
            <w:rStyle w:val="Hyperlink"/>
          </w:rPr>
          <w:t>https://docs.oasis-open.org/pkcs11/pkcs11-profiles/v3.0/pkcs11-profiles-v3.0.html</w:t>
        </w:r>
      </w:hyperlink>
      <w:r>
        <w:rPr>
          <w:rStyle w:val="Hyperlink"/>
        </w:rPr>
        <w:t>.</w:t>
      </w:r>
      <w:bookmarkEnd w:id="2"/>
    </w:p>
    <w:p w14:paraId="1AA24B19" w14:textId="33A342D6" w:rsidR="008D6B91" w:rsidRPr="001D0117" w:rsidRDefault="00CA371F" w:rsidP="008D6B91">
      <w:pPr>
        <w:pStyle w:val="RelatedWork"/>
      </w:pPr>
      <w:r w:rsidRPr="001F539F">
        <w:rPr>
          <w:i/>
        </w:rPr>
        <w:t xml:space="preserve">PKCS #11 Cryptographic Token Interface </w:t>
      </w:r>
      <w:r>
        <w:rPr>
          <w:i/>
        </w:rPr>
        <w:t>Base</w:t>
      </w:r>
      <w:r w:rsidRPr="001F539F">
        <w:rPr>
          <w:i/>
        </w:rPr>
        <w:t xml:space="preserve"> Specification Version </w:t>
      </w:r>
      <w:r>
        <w:rPr>
          <w:i/>
        </w:rPr>
        <w:t>3.0.</w:t>
      </w:r>
      <w:r w:rsidRPr="008D6B91">
        <w:t xml:space="preserve"> Edited by </w:t>
      </w:r>
      <w:r>
        <w:t xml:space="preserve">Chris </w:t>
      </w:r>
      <w:proofErr w:type="spellStart"/>
      <w:r>
        <w:t>Zimman</w:t>
      </w:r>
      <w:proofErr w:type="spellEnd"/>
      <w:r>
        <w:t xml:space="preserve"> and Dieter Bong</w:t>
      </w:r>
      <w:r w:rsidRPr="008D6B91">
        <w:t xml:space="preserve">. </w:t>
      </w:r>
      <w:r>
        <w:t xml:space="preserve">Latest </w:t>
      </w:r>
      <w:r w:rsidR="00D5363B">
        <w:t>stage</w:t>
      </w:r>
      <w:r>
        <w:t xml:space="preserve">. </w:t>
      </w:r>
      <w:hyperlink r:id="rId26" w:history="1">
        <w:r>
          <w:rPr>
            <w:rStyle w:val="Hyperlink"/>
          </w:rPr>
          <w:t>https://docs.oasis-open.org/pkcs11/pkcs11-base/v3.0/pkcs11-base-v3.0.html</w:t>
        </w:r>
      </w:hyperlink>
      <w:r>
        <w:rPr>
          <w:rStyle w:val="Hyperlink"/>
        </w:rPr>
        <w:t>.</w:t>
      </w:r>
    </w:p>
    <w:p w14:paraId="5B58D61B" w14:textId="773C4B6B" w:rsidR="00560795" w:rsidRPr="00560795" w:rsidRDefault="00CA6F71" w:rsidP="00F264B5">
      <w:pPr>
        <w:pStyle w:val="RelatedWork"/>
      </w:pPr>
      <w:r w:rsidRPr="00916FBF">
        <w:rPr>
          <w:i/>
        </w:rPr>
        <w:t xml:space="preserve">PKCS #11 Cryptographic Token Interface </w:t>
      </w:r>
      <w:r w:rsidRPr="00CA371F">
        <w:rPr>
          <w:i/>
        </w:rPr>
        <w:t>Current Mechanisms</w:t>
      </w:r>
      <w:r>
        <w:rPr>
          <w:i/>
        </w:rPr>
        <w:t xml:space="preserve"> Specification</w:t>
      </w:r>
      <w:r w:rsidRPr="00916FBF">
        <w:rPr>
          <w:i/>
        </w:rPr>
        <w:t xml:space="preserve"> Version 3.0</w:t>
      </w:r>
      <w:r w:rsidRPr="002A5CA9">
        <w:t xml:space="preserve">. </w:t>
      </w:r>
      <w:r>
        <w:rPr>
          <w:rFonts w:cs="Arial"/>
        </w:rPr>
        <w:t xml:space="preserve">Edited by </w:t>
      </w:r>
      <w:r>
        <w:t xml:space="preserve">Chris </w:t>
      </w:r>
      <w:proofErr w:type="spellStart"/>
      <w:r>
        <w:t>Zimman</w:t>
      </w:r>
      <w:proofErr w:type="spellEnd"/>
      <w:r>
        <w:t xml:space="preserve"> and Dieter Bong</w:t>
      </w:r>
      <w:r>
        <w:rPr>
          <w:rFonts w:cs="Arial"/>
        </w:rPr>
        <w:t xml:space="preserve">. </w:t>
      </w:r>
      <w:r>
        <w:t xml:space="preserve">Latest </w:t>
      </w:r>
      <w:r w:rsidR="00D5363B">
        <w:t>stage</w:t>
      </w:r>
      <w:r>
        <w:t xml:space="preserve">. </w:t>
      </w:r>
      <w:hyperlink r:id="rId27" w:history="1">
        <w:r>
          <w:rPr>
            <w:rStyle w:val="Hyperlink"/>
          </w:rPr>
          <w:t>https://docs.oasis-open.org/pkcs11/pkcs11-curr/v3.0/pkcs11-curr-v3.0.html</w:t>
        </w:r>
      </w:hyperlink>
      <w:r>
        <w:t>.</w:t>
      </w:r>
    </w:p>
    <w:p w14:paraId="1E41A758" w14:textId="77777777" w:rsidR="009C7DCE" w:rsidRDefault="009C7DCE" w:rsidP="008C100C">
      <w:pPr>
        <w:pStyle w:val="Titlepageinfo"/>
      </w:pPr>
      <w:r>
        <w:lastRenderedPageBreak/>
        <w:t>Abstract:</w:t>
      </w:r>
    </w:p>
    <w:p w14:paraId="57BDA72B" w14:textId="1F0C2037" w:rsidR="009C7DCE" w:rsidRDefault="00CA6F71" w:rsidP="00817E04">
      <w:pPr>
        <w:pStyle w:val="Abstract"/>
      </w:pPr>
      <w:r>
        <w:t>This document defines mechanisms for PKCS #11 that are no longer in general use.</w:t>
      </w:r>
    </w:p>
    <w:p w14:paraId="21C31269" w14:textId="77777777" w:rsidR="009C7DCE" w:rsidRDefault="009C7DCE" w:rsidP="008C100C">
      <w:pPr>
        <w:pStyle w:val="Titlepageinfo"/>
      </w:pPr>
      <w:r>
        <w:t>Status:</w:t>
      </w:r>
    </w:p>
    <w:p w14:paraId="53A60E4D" w14:textId="57FBB16D" w:rsidR="009C7DCE" w:rsidRDefault="006F2371" w:rsidP="00BF3A33">
      <w:pPr>
        <w:pStyle w:val="Abstract"/>
      </w:pPr>
      <w:r>
        <w:t xml:space="preserve">This </w:t>
      </w:r>
      <w:r w:rsidR="00FC3563">
        <w:t>document</w:t>
      </w:r>
      <w:r>
        <w:t xml:space="preserve"> was last revised or approved by the </w:t>
      </w:r>
      <w:r w:rsidR="00916FBF" w:rsidRPr="00916FBF">
        <w:t>OASIS PKCS 11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D5363B">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8" w:anchor="technical" w:history="1">
        <w:r w:rsidR="00916FBF">
          <w:rPr>
            <w:rStyle w:val="Hyperlink"/>
          </w:rPr>
          <w:t>https://www.oasis-open.org/committees/tc_home.php?wg_abbrev=pkcs11#technical</w:t>
        </w:r>
      </w:hyperlink>
      <w:r w:rsidR="00316300">
        <w:t>.</w:t>
      </w:r>
    </w:p>
    <w:p w14:paraId="247F76BE" w14:textId="5E4B8F03"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9"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0" w:history="1">
        <w:r w:rsidR="00916FBF">
          <w:rPr>
            <w:rStyle w:val="Hyperlink"/>
          </w:rPr>
          <w:t>https://www.oasis-open.org/committees/pkcs11/</w:t>
        </w:r>
      </w:hyperlink>
      <w:r w:rsidR="00B569DB" w:rsidRPr="008A31C5">
        <w:rPr>
          <w:rStyle w:val="Hyperlink"/>
          <w:color w:val="000000"/>
        </w:rPr>
        <w:t>.</w:t>
      </w:r>
    </w:p>
    <w:p w14:paraId="45D0F528" w14:textId="0CA0CB4B"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1" w:anchor="RF-on-RAND-Mode" w:history="1">
        <w:r w:rsidRPr="004C3207">
          <w:rPr>
            <w:rStyle w:val="Hyperlink"/>
          </w:rPr>
          <w:t>RF on RAND Terms</w:t>
        </w:r>
      </w:hyperlink>
      <w:r w:rsidRPr="004C3207">
        <w:t xml:space="preserve"> Mode of the </w:t>
      </w:r>
      <w:hyperlink r:id="rId32"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3" w:history="1">
        <w:r w:rsidR="00916FBF">
          <w:rPr>
            <w:rStyle w:val="Hyperlink"/>
          </w:rPr>
          <w:t>https://www.oasis-open.org/committees/pkcs11/ipr.php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4B85E6F8" w:rsidR="00995E1B" w:rsidRDefault="00560795" w:rsidP="00BF3A33">
      <w:pPr>
        <w:pStyle w:val="Abstract"/>
      </w:pPr>
      <w:r>
        <w:rPr>
          <w:rStyle w:val="Refterm"/>
        </w:rPr>
        <w:t>[</w:t>
      </w:r>
      <w:r w:rsidR="00F264B5" w:rsidRPr="00F264B5">
        <w:rPr>
          <w:rStyle w:val="Refterm"/>
        </w:rPr>
        <w:t>PKCS11-</w:t>
      </w:r>
      <w:r w:rsidR="00CA6F71">
        <w:rPr>
          <w:rStyle w:val="Refterm"/>
        </w:rPr>
        <w:t>Historical</w:t>
      </w:r>
      <w:r w:rsidR="00F264B5" w:rsidRPr="00F264B5">
        <w:rPr>
          <w:rStyle w:val="Refterm"/>
        </w:rPr>
        <w:t>-v</w:t>
      </w:r>
      <w:r w:rsidR="00F264B5">
        <w:rPr>
          <w:rStyle w:val="Refterm"/>
        </w:rPr>
        <w:t>3.0</w:t>
      </w:r>
      <w:r>
        <w:rPr>
          <w:rStyle w:val="Refterm"/>
        </w:rPr>
        <w:t>]</w:t>
      </w:r>
    </w:p>
    <w:p w14:paraId="11D36FE6" w14:textId="52412981" w:rsidR="00930E31" w:rsidRPr="00F316B4" w:rsidRDefault="00916FBF" w:rsidP="00BF3A33">
      <w:pPr>
        <w:pStyle w:val="Abstract"/>
        <w:rPr>
          <w:rFonts w:cs="Arial"/>
        </w:rPr>
      </w:pPr>
      <w:r w:rsidRPr="00916FBF">
        <w:rPr>
          <w:i/>
        </w:rPr>
        <w:t xml:space="preserve">PKCS #11 Cryptographic Token Interface </w:t>
      </w:r>
      <w:r w:rsidR="00CA6F71">
        <w:rPr>
          <w:i/>
        </w:rPr>
        <w:t>Historical</w:t>
      </w:r>
      <w:r w:rsidR="00CA371F" w:rsidRPr="00CA371F">
        <w:rPr>
          <w:i/>
        </w:rPr>
        <w:t xml:space="preserve"> Mechanisms</w:t>
      </w:r>
      <w:r w:rsidR="002D2C53">
        <w:rPr>
          <w:i/>
        </w:rPr>
        <w:t xml:space="preserve"> Specification</w:t>
      </w:r>
      <w:r w:rsidRPr="00916FBF">
        <w:rPr>
          <w:i/>
        </w:rPr>
        <w:t xml:space="preserve"> Version 3.0</w:t>
      </w:r>
      <w:r w:rsidR="0088339A" w:rsidRPr="002A5CA9">
        <w:t xml:space="preserve">. </w:t>
      </w:r>
      <w:r w:rsidR="00982437">
        <w:rPr>
          <w:rFonts w:cs="Arial"/>
        </w:rPr>
        <w:t xml:space="preserve">Edited by </w:t>
      </w:r>
      <w:r w:rsidR="002D2C53">
        <w:t xml:space="preserve">Chris </w:t>
      </w:r>
      <w:proofErr w:type="spellStart"/>
      <w:r w:rsidR="002D2C53">
        <w:t>Zimman</w:t>
      </w:r>
      <w:proofErr w:type="spellEnd"/>
      <w:r w:rsidR="002D2C53">
        <w:t xml:space="preserve"> and Dieter Bong</w:t>
      </w:r>
      <w:r w:rsidR="00982437">
        <w:rPr>
          <w:rFonts w:cs="Arial"/>
        </w:rPr>
        <w:t xml:space="preserve">. </w:t>
      </w:r>
      <w:r w:rsidR="00D5363B">
        <w:t>19 December</w:t>
      </w:r>
      <w:r w:rsidR="0088339A" w:rsidRPr="002A5CA9">
        <w:t xml:space="preserve"> </w:t>
      </w:r>
      <w:r w:rsidR="00197607">
        <w:t>201</w:t>
      </w:r>
      <w:r w:rsidR="00F44706">
        <w:t>9</w:t>
      </w:r>
      <w:r w:rsidR="0088339A" w:rsidRPr="002A5CA9">
        <w:t xml:space="preserve">. OASIS Committee Specification </w:t>
      </w:r>
      <w:r>
        <w:t>01</w:t>
      </w:r>
      <w:r w:rsidR="0088339A" w:rsidRPr="002A5CA9">
        <w:t xml:space="preserve">. </w:t>
      </w:r>
      <w:hyperlink r:id="rId35" w:history="1">
        <w:r w:rsidR="00D5363B">
          <w:rPr>
            <w:rStyle w:val="Hyperlink"/>
          </w:rPr>
          <w:t>https://docs.oasis-open.org/pkcs11/pkcs11-hist/v3.0/cs01/pkcs11-hist-v3.0-cs01.html</w:t>
        </w:r>
      </w:hyperlink>
      <w:r w:rsidR="0088339A" w:rsidRPr="002A5CA9">
        <w:t>.</w:t>
      </w:r>
      <w:r w:rsidR="00F316B4">
        <w:t xml:space="preserve"> Latest </w:t>
      </w:r>
      <w:r w:rsidR="00D5363B">
        <w:t>stage</w:t>
      </w:r>
      <w:r w:rsidR="00F316B4">
        <w:t xml:space="preserve">: </w:t>
      </w:r>
      <w:hyperlink r:id="rId36" w:history="1">
        <w:r>
          <w:rPr>
            <w:rStyle w:val="Hyperlink"/>
          </w:rPr>
          <w:t>https://docs.oasis-open.org/pkcs11/pkcs11-</w:t>
        </w:r>
        <w:r w:rsidR="00CA6F71">
          <w:rPr>
            <w:rStyle w:val="Hyperlink"/>
          </w:rPr>
          <w:t>hist</w:t>
        </w:r>
        <w:r>
          <w:rPr>
            <w:rStyle w:val="Hyperlink"/>
          </w:rPr>
          <w:t>/v3.0/pkcs11-</w:t>
        </w:r>
        <w:r w:rsidR="00CA6F71">
          <w:rPr>
            <w:rStyle w:val="Hyperlink"/>
          </w:rPr>
          <w:t>hist</w:t>
        </w:r>
        <w:r>
          <w:rPr>
            <w:rStyle w:val="Hyperlink"/>
          </w:rPr>
          <w:t>-v3.0.html</w:t>
        </w:r>
      </w:hyperlink>
      <w:r w:rsidR="00F316B4">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2087EE4D" w14:textId="21E1F754" w:rsidR="00E11105"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633018" w:history="1">
        <w:r w:rsidR="00E11105" w:rsidRPr="00AE21B8">
          <w:rPr>
            <w:rStyle w:val="Hyperlink"/>
            <w:noProof/>
          </w:rPr>
          <w:t>1</w:t>
        </w:r>
        <w:r w:rsidR="00E11105">
          <w:rPr>
            <w:rFonts w:asciiTheme="minorHAnsi" w:eastAsiaTheme="minorEastAsia" w:hAnsiTheme="minorHAnsi" w:cstheme="minorBidi"/>
            <w:noProof/>
            <w:sz w:val="22"/>
            <w:szCs w:val="22"/>
          </w:rPr>
          <w:tab/>
        </w:r>
        <w:r w:rsidR="00E11105" w:rsidRPr="00AE21B8">
          <w:rPr>
            <w:rStyle w:val="Hyperlink"/>
            <w:noProof/>
          </w:rPr>
          <w:t>Introduction</w:t>
        </w:r>
        <w:r w:rsidR="00E11105">
          <w:rPr>
            <w:noProof/>
            <w:webHidden/>
          </w:rPr>
          <w:tab/>
        </w:r>
        <w:r w:rsidR="00E11105">
          <w:rPr>
            <w:noProof/>
            <w:webHidden/>
          </w:rPr>
          <w:fldChar w:fldCharType="begin"/>
        </w:r>
        <w:r w:rsidR="00E11105">
          <w:rPr>
            <w:noProof/>
            <w:webHidden/>
          </w:rPr>
          <w:instrText xml:space="preserve"> PAGEREF _Toc10633018 \h </w:instrText>
        </w:r>
        <w:r w:rsidR="00E11105">
          <w:rPr>
            <w:noProof/>
            <w:webHidden/>
          </w:rPr>
        </w:r>
        <w:r w:rsidR="00E11105">
          <w:rPr>
            <w:noProof/>
            <w:webHidden/>
          </w:rPr>
          <w:fldChar w:fldCharType="separate"/>
        </w:r>
        <w:r w:rsidR="00E11105">
          <w:rPr>
            <w:noProof/>
            <w:webHidden/>
          </w:rPr>
          <w:t>8</w:t>
        </w:r>
        <w:r w:rsidR="00E11105">
          <w:rPr>
            <w:noProof/>
            <w:webHidden/>
          </w:rPr>
          <w:fldChar w:fldCharType="end"/>
        </w:r>
      </w:hyperlink>
    </w:p>
    <w:p w14:paraId="19CDB10E" w14:textId="0D5E8D4F"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019" w:history="1">
        <w:r w:rsidR="00E11105" w:rsidRPr="00AE21B8">
          <w:rPr>
            <w:rStyle w:val="Hyperlink"/>
            <w:noProof/>
          </w:rPr>
          <w:t>1.1 IPR Policy</w:t>
        </w:r>
        <w:r w:rsidR="00E11105">
          <w:rPr>
            <w:noProof/>
            <w:webHidden/>
          </w:rPr>
          <w:tab/>
        </w:r>
        <w:r w:rsidR="00E11105">
          <w:rPr>
            <w:noProof/>
            <w:webHidden/>
          </w:rPr>
          <w:fldChar w:fldCharType="begin"/>
        </w:r>
        <w:r w:rsidR="00E11105">
          <w:rPr>
            <w:noProof/>
            <w:webHidden/>
          </w:rPr>
          <w:instrText xml:space="preserve"> PAGEREF _Toc10633019 \h </w:instrText>
        </w:r>
        <w:r w:rsidR="00E11105">
          <w:rPr>
            <w:noProof/>
            <w:webHidden/>
          </w:rPr>
        </w:r>
        <w:r w:rsidR="00E11105">
          <w:rPr>
            <w:noProof/>
            <w:webHidden/>
          </w:rPr>
          <w:fldChar w:fldCharType="separate"/>
        </w:r>
        <w:r w:rsidR="00E11105">
          <w:rPr>
            <w:noProof/>
            <w:webHidden/>
          </w:rPr>
          <w:t>8</w:t>
        </w:r>
        <w:r w:rsidR="00E11105">
          <w:rPr>
            <w:noProof/>
            <w:webHidden/>
          </w:rPr>
          <w:fldChar w:fldCharType="end"/>
        </w:r>
      </w:hyperlink>
    </w:p>
    <w:p w14:paraId="030E1897" w14:textId="36D71F68"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020" w:history="1">
        <w:r w:rsidR="00E11105" w:rsidRPr="00AE21B8">
          <w:rPr>
            <w:rStyle w:val="Hyperlink"/>
            <w:noProof/>
          </w:rPr>
          <w:t>1.2 Description of this Document</w:t>
        </w:r>
        <w:r w:rsidR="00E11105">
          <w:rPr>
            <w:noProof/>
            <w:webHidden/>
          </w:rPr>
          <w:tab/>
        </w:r>
        <w:r w:rsidR="00E11105">
          <w:rPr>
            <w:noProof/>
            <w:webHidden/>
          </w:rPr>
          <w:fldChar w:fldCharType="begin"/>
        </w:r>
        <w:r w:rsidR="00E11105">
          <w:rPr>
            <w:noProof/>
            <w:webHidden/>
          </w:rPr>
          <w:instrText xml:space="preserve"> PAGEREF _Toc10633020 \h </w:instrText>
        </w:r>
        <w:r w:rsidR="00E11105">
          <w:rPr>
            <w:noProof/>
            <w:webHidden/>
          </w:rPr>
        </w:r>
        <w:r w:rsidR="00E11105">
          <w:rPr>
            <w:noProof/>
            <w:webHidden/>
          </w:rPr>
          <w:fldChar w:fldCharType="separate"/>
        </w:r>
        <w:r w:rsidR="00E11105">
          <w:rPr>
            <w:noProof/>
            <w:webHidden/>
          </w:rPr>
          <w:t>8</w:t>
        </w:r>
        <w:r w:rsidR="00E11105">
          <w:rPr>
            <w:noProof/>
            <w:webHidden/>
          </w:rPr>
          <w:fldChar w:fldCharType="end"/>
        </w:r>
      </w:hyperlink>
    </w:p>
    <w:p w14:paraId="4ED21CAA" w14:textId="29569958"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021" w:history="1">
        <w:r w:rsidR="00E11105" w:rsidRPr="00AE21B8">
          <w:rPr>
            <w:rStyle w:val="Hyperlink"/>
            <w:noProof/>
          </w:rPr>
          <w:t>1.3 Terminology</w:t>
        </w:r>
        <w:r w:rsidR="00E11105">
          <w:rPr>
            <w:noProof/>
            <w:webHidden/>
          </w:rPr>
          <w:tab/>
        </w:r>
        <w:r w:rsidR="00E11105">
          <w:rPr>
            <w:noProof/>
            <w:webHidden/>
          </w:rPr>
          <w:fldChar w:fldCharType="begin"/>
        </w:r>
        <w:r w:rsidR="00E11105">
          <w:rPr>
            <w:noProof/>
            <w:webHidden/>
          </w:rPr>
          <w:instrText xml:space="preserve"> PAGEREF _Toc10633021 \h </w:instrText>
        </w:r>
        <w:r w:rsidR="00E11105">
          <w:rPr>
            <w:noProof/>
            <w:webHidden/>
          </w:rPr>
        </w:r>
        <w:r w:rsidR="00E11105">
          <w:rPr>
            <w:noProof/>
            <w:webHidden/>
          </w:rPr>
          <w:fldChar w:fldCharType="separate"/>
        </w:r>
        <w:r w:rsidR="00E11105">
          <w:rPr>
            <w:noProof/>
            <w:webHidden/>
          </w:rPr>
          <w:t>8</w:t>
        </w:r>
        <w:r w:rsidR="00E11105">
          <w:rPr>
            <w:noProof/>
            <w:webHidden/>
          </w:rPr>
          <w:fldChar w:fldCharType="end"/>
        </w:r>
      </w:hyperlink>
    </w:p>
    <w:p w14:paraId="6DA28E5C" w14:textId="1D94C21B"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022" w:history="1">
        <w:r w:rsidR="00E11105" w:rsidRPr="00AE21B8">
          <w:rPr>
            <w:rStyle w:val="Hyperlink"/>
            <w:noProof/>
          </w:rPr>
          <w:t>1.4 Definitions</w:t>
        </w:r>
        <w:r w:rsidR="00E11105">
          <w:rPr>
            <w:noProof/>
            <w:webHidden/>
          </w:rPr>
          <w:tab/>
        </w:r>
        <w:r w:rsidR="00E11105">
          <w:rPr>
            <w:noProof/>
            <w:webHidden/>
          </w:rPr>
          <w:fldChar w:fldCharType="begin"/>
        </w:r>
        <w:r w:rsidR="00E11105">
          <w:rPr>
            <w:noProof/>
            <w:webHidden/>
          </w:rPr>
          <w:instrText xml:space="preserve"> PAGEREF _Toc10633022 \h </w:instrText>
        </w:r>
        <w:r w:rsidR="00E11105">
          <w:rPr>
            <w:noProof/>
            <w:webHidden/>
          </w:rPr>
        </w:r>
        <w:r w:rsidR="00E11105">
          <w:rPr>
            <w:noProof/>
            <w:webHidden/>
          </w:rPr>
          <w:fldChar w:fldCharType="separate"/>
        </w:r>
        <w:r w:rsidR="00E11105">
          <w:rPr>
            <w:noProof/>
            <w:webHidden/>
          </w:rPr>
          <w:t>8</w:t>
        </w:r>
        <w:r w:rsidR="00E11105">
          <w:rPr>
            <w:noProof/>
            <w:webHidden/>
          </w:rPr>
          <w:fldChar w:fldCharType="end"/>
        </w:r>
      </w:hyperlink>
    </w:p>
    <w:p w14:paraId="103C3FC8" w14:textId="14F7BC08"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023" w:history="1">
        <w:r w:rsidR="00E11105" w:rsidRPr="00AE21B8">
          <w:rPr>
            <w:rStyle w:val="Hyperlink"/>
            <w:noProof/>
          </w:rPr>
          <w:t>1.5 Normative References</w:t>
        </w:r>
        <w:r w:rsidR="00E11105">
          <w:rPr>
            <w:noProof/>
            <w:webHidden/>
          </w:rPr>
          <w:tab/>
        </w:r>
        <w:r w:rsidR="00E11105">
          <w:rPr>
            <w:noProof/>
            <w:webHidden/>
          </w:rPr>
          <w:fldChar w:fldCharType="begin"/>
        </w:r>
        <w:r w:rsidR="00E11105">
          <w:rPr>
            <w:noProof/>
            <w:webHidden/>
          </w:rPr>
          <w:instrText xml:space="preserve"> PAGEREF _Toc10633023 \h </w:instrText>
        </w:r>
        <w:r w:rsidR="00E11105">
          <w:rPr>
            <w:noProof/>
            <w:webHidden/>
          </w:rPr>
        </w:r>
        <w:r w:rsidR="00E11105">
          <w:rPr>
            <w:noProof/>
            <w:webHidden/>
          </w:rPr>
          <w:fldChar w:fldCharType="separate"/>
        </w:r>
        <w:r w:rsidR="00E11105">
          <w:rPr>
            <w:noProof/>
            <w:webHidden/>
          </w:rPr>
          <w:t>9</w:t>
        </w:r>
        <w:r w:rsidR="00E11105">
          <w:rPr>
            <w:noProof/>
            <w:webHidden/>
          </w:rPr>
          <w:fldChar w:fldCharType="end"/>
        </w:r>
      </w:hyperlink>
    </w:p>
    <w:p w14:paraId="7267A5E8" w14:textId="16064014"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024" w:history="1">
        <w:r w:rsidR="00E11105" w:rsidRPr="00AE21B8">
          <w:rPr>
            <w:rStyle w:val="Hyperlink"/>
            <w:noProof/>
          </w:rPr>
          <w:t>1.6 Non-Normative References</w:t>
        </w:r>
        <w:r w:rsidR="00E11105">
          <w:rPr>
            <w:noProof/>
            <w:webHidden/>
          </w:rPr>
          <w:tab/>
        </w:r>
        <w:r w:rsidR="00E11105">
          <w:rPr>
            <w:noProof/>
            <w:webHidden/>
          </w:rPr>
          <w:fldChar w:fldCharType="begin"/>
        </w:r>
        <w:r w:rsidR="00E11105">
          <w:rPr>
            <w:noProof/>
            <w:webHidden/>
          </w:rPr>
          <w:instrText xml:space="preserve"> PAGEREF _Toc10633024 \h </w:instrText>
        </w:r>
        <w:r w:rsidR="00E11105">
          <w:rPr>
            <w:noProof/>
            <w:webHidden/>
          </w:rPr>
        </w:r>
        <w:r w:rsidR="00E11105">
          <w:rPr>
            <w:noProof/>
            <w:webHidden/>
          </w:rPr>
          <w:fldChar w:fldCharType="separate"/>
        </w:r>
        <w:r w:rsidR="00E11105">
          <w:rPr>
            <w:noProof/>
            <w:webHidden/>
          </w:rPr>
          <w:t>9</w:t>
        </w:r>
        <w:r w:rsidR="00E11105">
          <w:rPr>
            <w:noProof/>
            <w:webHidden/>
          </w:rPr>
          <w:fldChar w:fldCharType="end"/>
        </w:r>
      </w:hyperlink>
    </w:p>
    <w:p w14:paraId="0D54B5B6" w14:textId="31F00E80" w:rsidR="00E11105" w:rsidRDefault="001062F7">
      <w:pPr>
        <w:pStyle w:val="TOC1"/>
        <w:tabs>
          <w:tab w:val="left" w:pos="480"/>
          <w:tab w:val="right" w:leader="dot" w:pos="9350"/>
        </w:tabs>
        <w:rPr>
          <w:rFonts w:asciiTheme="minorHAnsi" w:eastAsiaTheme="minorEastAsia" w:hAnsiTheme="minorHAnsi" w:cstheme="minorBidi"/>
          <w:noProof/>
          <w:sz w:val="22"/>
          <w:szCs w:val="22"/>
        </w:rPr>
      </w:pPr>
      <w:hyperlink w:anchor="_Toc10633025" w:history="1">
        <w:r w:rsidR="00E11105" w:rsidRPr="00AE21B8">
          <w:rPr>
            <w:rStyle w:val="Hyperlink"/>
            <w:noProof/>
          </w:rPr>
          <w:t>2</w:t>
        </w:r>
        <w:r w:rsidR="00E11105">
          <w:rPr>
            <w:rFonts w:asciiTheme="minorHAnsi" w:eastAsiaTheme="minorEastAsia" w:hAnsiTheme="minorHAnsi" w:cstheme="minorBidi"/>
            <w:noProof/>
            <w:sz w:val="22"/>
            <w:szCs w:val="22"/>
          </w:rPr>
          <w:tab/>
        </w:r>
        <w:r w:rsidR="00E11105" w:rsidRPr="00AE21B8">
          <w:rPr>
            <w:rStyle w:val="Hyperlink"/>
            <w:noProof/>
          </w:rPr>
          <w:t>Mechanisms</w:t>
        </w:r>
        <w:r w:rsidR="00E11105">
          <w:rPr>
            <w:noProof/>
            <w:webHidden/>
          </w:rPr>
          <w:tab/>
        </w:r>
        <w:r w:rsidR="00E11105">
          <w:rPr>
            <w:noProof/>
            <w:webHidden/>
          </w:rPr>
          <w:fldChar w:fldCharType="begin"/>
        </w:r>
        <w:r w:rsidR="00E11105">
          <w:rPr>
            <w:noProof/>
            <w:webHidden/>
          </w:rPr>
          <w:instrText xml:space="preserve"> PAGEREF _Toc10633025 \h </w:instrText>
        </w:r>
        <w:r w:rsidR="00E11105">
          <w:rPr>
            <w:noProof/>
            <w:webHidden/>
          </w:rPr>
        </w:r>
        <w:r w:rsidR="00E11105">
          <w:rPr>
            <w:noProof/>
            <w:webHidden/>
          </w:rPr>
          <w:fldChar w:fldCharType="separate"/>
        </w:r>
        <w:r w:rsidR="00E11105">
          <w:rPr>
            <w:noProof/>
            <w:webHidden/>
          </w:rPr>
          <w:t>12</w:t>
        </w:r>
        <w:r w:rsidR="00E11105">
          <w:rPr>
            <w:noProof/>
            <w:webHidden/>
          </w:rPr>
          <w:fldChar w:fldCharType="end"/>
        </w:r>
      </w:hyperlink>
    </w:p>
    <w:p w14:paraId="05CBC77C" w14:textId="6B52E2E1"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026" w:history="1">
        <w:r w:rsidR="00E11105" w:rsidRPr="00AE21B8">
          <w:rPr>
            <w:rStyle w:val="Hyperlink"/>
            <w:noProof/>
          </w:rPr>
          <w:t>2.1 PKCS #11 Mechanisms</w:t>
        </w:r>
        <w:r w:rsidR="00E11105">
          <w:rPr>
            <w:noProof/>
            <w:webHidden/>
          </w:rPr>
          <w:tab/>
        </w:r>
        <w:r w:rsidR="00E11105">
          <w:rPr>
            <w:noProof/>
            <w:webHidden/>
          </w:rPr>
          <w:fldChar w:fldCharType="begin"/>
        </w:r>
        <w:r w:rsidR="00E11105">
          <w:rPr>
            <w:noProof/>
            <w:webHidden/>
          </w:rPr>
          <w:instrText xml:space="preserve"> PAGEREF _Toc10633026 \h </w:instrText>
        </w:r>
        <w:r w:rsidR="00E11105">
          <w:rPr>
            <w:noProof/>
            <w:webHidden/>
          </w:rPr>
        </w:r>
        <w:r w:rsidR="00E11105">
          <w:rPr>
            <w:noProof/>
            <w:webHidden/>
          </w:rPr>
          <w:fldChar w:fldCharType="separate"/>
        </w:r>
        <w:r w:rsidR="00E11105">
          <w:rPr>
            <w:noProof/>
            <w:webHidden/>
          </w:rPr>
          <w:t>12</w:t>
        </w:r>
        <w:r w:rsidR="00E11105">
          <w:rPr>
            <w:noProof/>
            <w:webHidden/>
          </w:rPr>
          <w:fldChar w:fldCharType="end"/>
        </w:r>
      </w:hyperlink>
    </w:p>
    <w:p w14:paraId="75B094A5" w14:textId="7418BA29"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027" w:history="1">
        <w:r w:rsidR="00E11105" w:rsidRPr="00AE21B8">
          <w:rPr>
            <w:rStyle w:val="Hyperlink"/>
            <w:noProof/>
          </w:rPr>
          <w:t>2.2 FORTEZZA timestamp</w:t>
        </w:r>
        <w:r w:rsidR="00E11105">
          <w:rPr>
            <w:noProof/>
            <w:webHidden/>
          </w:rPr>
          <w:tab/>
        </w:r>
        <w:r w:rsidR="00E11105">
          <w:rPr>
            <w:noProof/>
            <w:webHidden/>
          </w:rPr>
          <w:fldChar w:fldCharType="begin"/>
        </w:r>
        <w:r w:rsidR="00E11105">
          <w:rPr>
            <w:noProof/>
            <w:webHidden/>
          </w:rPr>
          <w:instrText xml:space="preserve"> PAGEREF _Toc10633027 \h </w:instrText>
        </w:r>
        <w:r w:rsidR="00E11105">
          <w:rPr>
            <w:noProof/>
            <w:webHidden/>
          </w:rPr>
        </w:r>
        <w:r w:rsidR="00E11105">
          <w:rPr>
            <w:noProof/>
            <w:webHidden/>
          </w:rPr>
          <w:fldChar w:fldCharType="separate"/>
        </w:r>
        <w:r w:rsidR="00E11105">
          <w:rPr>
            <w:noProof/>
            <w:webHidden/>
          </w:rPr>
          <w:t>14</w:t>
        </w:r>
        <w:r w:rsidR="00E11105">
          <w:rPr>
            <w:noProof/>
            <w:webHidden/>
          </w:rPr>
          <w:fldChar w:fldCharType="end"/>
        </w:r>
      </w:hyperlink>
    </w:p>
    <w:p w14:paraId="12436B6A" w14:textId="7090AF54"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028" w:history="1">
        <w:r w:rsidR="00E11105" w:rsidRPr="00AE21B8">
          <w:rPr>
            <w:rStyle w:val="Hyperlink"/>
            <w:noProof/>
          </w:rPr>
          <w:t>2.3 KEA</w:t>
        </w:r>
        <w:r w:rsidR="00E11105">
          <w:rPr>
            <w:noProof/>
            <w:webHidden/>
          </w:rPr>
          <w:tab/>
        </w:r>
        <w:r w:rsidR="00E11105">
          <w:rPr>
            <w:noProof/>
            <w:webHidden/>
          </w:rPr>
          <w:fldChar w:fldCharType="begin"/>
        </w:r>
        <w:r w:rsidR="00E11105">
          <w:rPr>
            <w:noProof/>
            <w:webHidden/>
          </w:rPr>
          <w:instrText xml:space="preserve"> PAGEREF _Toc10633028 \h </w:instrText>
        </w:r>
        <w:r w:rsidR="00E11105">
          <w:rPr>
            <w:noProof/>
            <w:webHidden/>
          </w:rPr>
        </w:r>
        <w:r w:rsidR="00E11105">
          <w:rPr>
            <w:noProof/>
            <w:webHidden/>
          </w:rPr>
          <w:fldChar w:fldCharType="separate"/>
        </w:r>
        <w:r w:rsidR="00E11105">
          <w:rPr>
            <w:noProof/>
            <w:webHidden/>
          </w:rPr>
          <w:t>15</w:t>
        </w:r>
        <w:r w:rsidR="00E11105">
          <w:rPr>
            <w:noProof/>
            <w:webHidden/>
          </w:rPr>
          <w:fldChar w:fldCharType="end"/>
        </w:r>
      </w:hyperlink>
    </w:p>
    <w:p w14:paraId="3F7C8385" w14:textId="7E0847AE"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29" w:history="1">
        <w:r w:rsidR="00E11105" w:rsidRPr="00AE21B8">
          <w:rPr>
            <w:rStyle w:val="Hyperlink"/>
            <w:noProof/>
          </w:rPr>
          <w:t>2.3.1 Definitions</w:t>
        </w:r>
        <w:r w:rsidR="00E11105">
          <w:rPr>
            <w:noProof/>
            <w:webHidden/>
          </w:rPr>
          <w:tab/>
        </w:r>
        <w:r w:rsidR="00E11105">
          <w:rPr>
            <w:noProof/>
            <w:webHidden/>
          </w:rPr>
          <w:fldChar w:fldCharType="begin"/>
        </w:r>
        <w:r w:rsidR="00E11105">
          <w:rPr>
            <w:noProof/>
            <w:webHidden/>
          </w:rPr>
          <w:instrText xml:space="preserve"> PAGEREF _Toc10633029 \h </w:instrText>
        </w:r>
        <w:r w:rsidR="00E11105">
          <w:rPr>
            <w:noProof/>
            <w:webHidden/>
          </w:rPr>
        </w:r>
        <w:r w:rsidR="00E11105">
          <w:rPr>
            <w:noProof/>
            <w:webHidden/>
          </w:rPr>
          <w:fldChar w:fldCharType="separate"/>
        </w:r>
        <w:r w:rsidR="00E11105">
          <w:rPr>
            <w:noProof/>
            <w:webHidden/>
          </w:rPr>
          <w:t>15</w:t>
        </w:r>
        <w:r w:rsidR="00E11105">
          <w:rPr>
            <w:noProof/>
            <w:webHidden/>
          </w:rPr>
          <w:fldChar w:fldCharType="end"/>
        </w:r>
      </w:hyperlink>
    </w:p>
    <w:p w14:paraId="26CE6022" w14:textId="7AA16C01"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30" w:history="1">
        <w:r w:rsidR="00E11105" w:rsidRPr="00AE21B8">
          <w:rPr>
            <w:rStyle w:val="Hyperlink"/>
            <w:noProof/>
          </w:rPr>
          <w:t>2.3.2 KEA mechanism parameters</w:t>
        </w:r>
        <w:r w:rsidR="00E11105">
          <w:rPr>
            <w:noProof/>
            <w:webHidden/>
          </w:rPr>
          <w:tab/>
        </w:r>
        <w:r w:rsidR="00E11105">
          <w:rPr>
            <w:noProof/>
            <w:webHidden/>
          </w:rPr>
          <w:fldChar w:fldCharType="begin"/>
        </w:r>
        <w:r w:rsidR="00E11105">
          <w:rPr>
            <w:noProof/>
            <w:webHidden/>
          </w:rPr>
          <w:instrText xml:space="preserve"> PAGEREF _Toc10633030 \h </w:instrText>
        </w:r>
        <w:r w:rsidR="00E11105">
          <w:rPr>
            <w:noProof/>
            <w:webHidden/>
          </w:rPr>
        </w:r>
        <w:r w:rsidR="00E11105">
          <w:rPr>
            <w:noProof/>
            <w:webHidden/>
          </w:rPr>
          <w:fldChar w:fldCharType="separate"/>
        </w:r>
        <w:r w:rsidR="00E11105">
          <w:rPr>
            <w:noProof/>
            <w:webHidden/>
          </w:rPr>
          <w:t>15</w:t>
        </w:r>
        <w:r w:rsidR="00E11105">
          <w:rPr>
            <w:noProof/>
            <w:webHidden/>
          </w:rPr>
          <w:fldChar w:fldCharType="end"/>
        </w:r>
      </w:hyperlink>
    </w:p>
    <w:p w14:paraId="564AB185" w14:textId="09125669" w:rsidR="00E11105" w:rsidRDefault="001062F7">
      <w:pPr>
        <w:pStyle w:val="TOC4"/>
        <w:tabs>
          <w:tab w:val="right" w:leader="dot" w:pos="9350"/>
        </w:tabs>
        <w:rPr>
          <w:rFonts w:asciiTheme="minorHAnsi" w:eastAsiaTheme="minorEastAsia" w:hAnsiTheme="minorHAnsi" w:cstheme="minorBidi"/>
          <w:noProof/>
          <w:sz w:val="22"/>
          <w:szCs w:val="22"/>
        </w:rPr>
      </w:pPr>
      <w:hyperlink w:anchor="_Toc10633031" w:history="1">
        <w:r w:rsidR="00E11105" w:rsidRPr="00AE21B8">
          <w:rPr>
            <w:rStyle w:val="Hyperlink"/>
            <w:noProof/>
          </w:rPr>
          <w:t>2.3.2.1 CK_KEA_DERIVE_PARAMS; CK_KEA_DERIVE_PARAMS_PTR</w:t>
        </w:r>
        <w:r w:rsidR="00E11105">
          <w:rPr>
            <w:noProof/>
            <w:webHidden/>
          </w:rPr>
          <w:tab/>
        </w:r>
        <w:r w:rsidR="00E11105">
          <w:rPr>
            <w:noProof/>
            <w:webHidden/>
          </w:rPr>
          <w:fldChar w:fldCharType="begin"/>
        </w:r>
        <w:r w:rsidR="00E11105">
          <w:rPr>
            <w:noProof/>
            <w:webHidden/>
          </w:rPr>
          <w:instrText xml:space="preserve"> PAGEREF _Toc10633031 \h </w:instrText>
        </w:r>
        <w:r w:rsidR="00E11105">
          <w:rPr>
            <w:noProof/>
            <w:webHidden/>
          </w:rPr>
        </w:r>
        <w:r w:rsidR="00E11105">
          <w:rPr>
            <w:noProof/>
            <w:webHidden/>
          </w:rPr>
          <w:fldChar w:fldCharType="separate"/>
        </w:r>
        <w:r w:rsidR="00E11105">
          <w:rPr>
            <w:noProof/>
            <w:webHidden/>
          </w:rPr>
          <w:t>15</w:t>
        </w:r>
        <w:r w:rsidR="00E11105">
          <w:rPr>
            <w:noProof/>
            <w:webHidden/>
          </w:rPr>
          <w:fldChar w:fldCharType="end"/>
        </w:r>
      </w:hyperlink>
    </w:p>
    <w:p w14:paraId="0A892BDD" w14:textId="4DBAB507"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32" w:history="1">
        <w:r w:rsidR="00E11105" w:rsidRPr="00AE21B8">
          <w:rPr>
            <w:rStyle w:val="Hyperlink"/>
            <w:noProof/>
          </w:rPr>
          <w:t>2.3.3 KEA public key objects</w:t>
        </w:r>
        <w:r w:rsidR="00E11105">
          <w:rPr>
            <w:noProof/>
            <w:webHidden/>
          </w:rPr>
          <w:tab/>
        </w:r>
        <w:r w:rsidR="00E11105">
          <w:rPr>
            <w:noProof/>
            <w:webHidden/>
          </w:rPr>
          <w:fldChar w:fldCharType="begin"/>
        </w:r>
        <w:r w:rsidR="00E11105">
          <w:rPr>
            <w:noProof/>
            <w:webHidden/>
          </w:rPr>
          <w:instrText xml:space="preserve"> PAGEREF _Toc10633032 \h </w:instrText>
        </w:r>
        <w:r w:rsidR="00E11105">
          <w:rPr>
            <w:noProof/>
            <w:webHidden/>
          </w:rPr>
        </w:r>
        <w:r w:rsidR="00E11105">
          <w:rPr>
            <w:noProof/>
            <w:webHidden/>
          </w:rPr>
          <w:fldChar w:fldCharType="separate"/>
        </w:r>
        <w:r w:rsidR="00E11105">
          <w:rPr>
            <w:noProof/>
            <w:webHidden/>
          </w:rPr>
          <w:t>16</w:t>
        </w:r>
        <w:r w:rsidR="00E11105">
          <w:rPr>
            <w:noProof/>
            <w:webHidden/>
          </w:rPr>
          <w:fldChar w:fldCharType="end"/>
        </w:r>
      </w:hyperlink>
    </w:p>
    <w:p w14:paraId="4B646A04" w14:textId="5FCE7427"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33" w:history="1">
        <w:r w:rsidR="00E11105" w:rsidRPr="00AE21B8">
          <w:rPr>
            <w:rStyle w:val="Hyperlink"/>
            <w:noProof/>
          </w:rPr>
          <w:t>2.3.4 KEA private key objects</w:t>
        </w:r>
        <w:r w:rsidR="00E11105">
          <w:rPr>
            <w:noProof/>
            <w:webHidden/>
          </w:rPr>
          <w:tab/>
        </w:r>
        <w:r w:rsidR="00E11105">
          <w:rPr>
            <w:noProof/>
            <w:webHidden/>
          </w:rPr>
          <w:fldChar w:fldCharType="begin"/>
        </w:r>
        <w:r w:rsidR="00E11105">
          <w:rPr>
            <w:noProof/>
            <w:webHidden/>
          </w:rPr>
          <w:instrText xml:space="preserve"> PAGEREF _Toc10633033 \h </w:instrText>
        </w:r>
        <w:r w:rsidR="00E11105">
          <w:rPr>
            <w:noProof/>
            <w:webHidden/>
          </w:rPr>
        </w:r>
        <w:r w:rsidR="00E11105">
          <w:rPr>
            <w:noProof/>
            <w:webHidden/>
          </w:rPr>
          <w:fldChar w:fldCharType="separate"/>
        </w:r>
        <w:r w:rsidR="00E11105">
          <w:rPr>
            <w:noProof/>
            <w:webHidden/>
          </w:rPr>
          <w:t>16</w:t>
        </w:r>
        <w:r w:rsidR="00E11105">
          <w:rPr>
            <w:noProof/>
            <w:webHidden/>
          </w:rPr>
          <w:fldChar w:fldCharType="end"/>
        </w:r>
      </w:hyperlink>
    </w:p>
    <w:p w14:paraId="66440626" w14:textId="3ABEEF0A"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34" w:history="1">
        <w:r w:rsidR="00E11105" w:rsidRPr="00AE21B8">
          <w:rPr>
            <w:rStyle w:val="Hyperlink"/>
            <w:noProof/>
          </w:rPr>
          <w:t>2.3.5 KEA key pair generation</w:t>
        </w:r>
        <w:r w:rsidR="00E11105">
          <w:rPr>
            <w:noProof/>
            <w:webHidden/>
          </w:rPr>
          <w:tab/>
        </w:r>
        <w:r w:rsidR="00E11105">
          <w:rPr>
            <w:noProof/>
            <w:webHidden/>
          </w:rPr>
          <w:fldChar w:fldCharType="begin"/>
        </w:r>
        <w:r w:rsidR="00E11105">
          <w:rPr>
            <w:noProof/>
            <w:webHidden/>
          </w:rPr>
          <w:instrText xml:space="preserve"> PAGEREF _Toc10633034 \h </w:instrText>
        </w:r>
        <w:r w:rsidR="00E11105">
          <w:rPr>
            <w:noProof/>
            <w:webHidden/>
          </w:rPr>
        </w:r>
        <w:r w:rsidR="00E11105">
          <w:rPr>
            <w:noProof/>
            <w:webHidden/>
          </w:rPr>
          <w:fldChar w:fldCharType="separate"/>
        </w:r>
        <w:r w:rsidR="00E11105">
          <w:rPr>
            <w:noProof/>
            <w:webHidden/>
          </w:rPr>
          <w:t>17</w:t>
        </w:r>
        <w:r w:rsidR="00E11105">
          <w:rPr>
            <w:noProof/>
            <w:webHidden/>
          </w:rPr>
          <w:fldChar w:fldCharType="end"/>
        </w:r>
      </w:hyperlink>
    </w:p>
    <w:p w14:paraId="5AACD2D1" w14:textId="5EC7AE78"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35" w:history="1">
        <w:r w:rsidR="00E11105" w:rsidRPr="00AE21B8">
          <w:rPr>
            <w:rStyle w:val="Hyperlink"/>
            <w:noProof/>
          </w:rPr>
          <w:t>2.3.6 KEA key derivation</w:t>
        </w:r>
        <w:r w:rsidR="00E11105">
          <w:rPr>
            <w:noProof/>
            <w:webHidden/>
          </w:rPr>
          <w:tab/>
        </w:r>
        <w:r w:rsidR="00E11105">
          <w:rPr>
            <w:noProof/>
            <w:webHidden/>
          </w:rPr>
          <w:fldChar w:fldCharType="begin"/>
        </w:r>
        <w:r w:rsidR="00E11105">
          <w:rPr>
            <w:noProof/>
            <w:webHidden/>
          </w:rPr>
          <w:instrText xml:space="preserve"> PAGEREF _Toc10633035 \h </w:instrText>
        </w:r>
        <w:r w:rsidR="00E11105">
          <w:rPr>
            <w:noProof/>
            <w:webHidden/>
          </w:rPr>
        </w:r>
        <w:r w:rsidR="00E11105">
          <w:rPr>
            <w:noProof/>
            <w:webHidden/>
          </w:rPr>
          <w:fldChar w:fldCharType="separate"/>
        </w:r>
        <w:r w:rsidR="00E11105">
          <w:rPr>
            <w:noProof/>
            <w:webHidden/>
          </w:rPr>
          <w:t>18</w:t>
        </w:r>
        <w:r w:rsidR="00E11105">
          <w:rPr>
            <w:noProof/>
            <w:webHidden/>
          </w:rPr>
          <w:fldChar w:fldCharType="end"/>
        </w:r>
      </w:hyperlink>
    </w:p>
    <w:p w14:paraId="33209529" w14:textId="2799E51C"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036" w:history="1">
        <w:r w:rsidR="00E11105" w:rsidRPr="00AE21B8">
          <w:rPr>
            <w:rStyle w:val="Hyperlink"/>
            <w:noProof/>
          </w:rPr>
          <w:t>2.4 RC2</w:t>
        </w:r>
        <w:r w:rsidR="00E11105">
          <w:rPr>
            <w:noProof/>
            <w:webHidden/>
          </w:rPr>
          <w:tab/>
        </w:r>
        <w:r w:rsidR="00E11105">
          <w:rPr>
            <w:noProof/>
            <w:webHidden/>
          </w:rPr>
          <w:fldChar w:fldCharType="begin"/>
        </w:r>
        <w:r w:rsidR="00E11105">
          <w:rPr>
            <w:noProof/>
            <w:webHidden/>
          </w:rPr>
          <w:instrText xml:space="preserve"> PAGEREF _Toc10633036 \h </w:instrText>
        </w:r>
        <w:r w:rsidR="00E11105">
          <w:rPr>
            <w:noProof/>
            <w:webHidden/>
          </w:rPr>
        </w:r>
        <w:r w:rsidR="00E11105">
          <w:rPr>
            <w:noProof/>
            <w:webHidden/>
          </w:rPr>
          <w:fldChar w:fldCharType="separate"/>
        </w:r>
        <w:r w:rsidR="00E11105">
          <w:rPr>
            <w:noProof/>
            <w:webHidden/>
          </w:rPr>
          <w:t>19</w:t>
        </w:r>
        <w:r w:rsidR="00E11105">
          <w:rPr>
            <w:noProof/>
            <w:webHidden/>
          </w:rPr>
          <w:fldChar w:fldCharType="end"/>
        </w:r>
      </w:hyperlink>
    </w:p>
    <w:p w14:paraId="04071BB1" w14:textId="76F1C0D3"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37" w:history="1">
        <w:r w:rsidR="00E11105" w:rsidRPr="00AE21B8">
          <w:rPr>
            <w:rStyle w:val="Hyperlink"/>
            <w:noProof/>
          </w:rPr>
          <w:t>2.4.1 Definitions</w:t>
        </w:r>
        <w:r w:rsidR="00E11105">
          <w:rPr>
            <w:noProof/>
            <w:webHidden/>
          </w:rPr>
          <w:tab/>
        </w:r>
        <w:r w:rsidR="00E11105">
          <w:rPr>
            <w:noProof/>
            <w:webHidden/>
          </w:rPr>
          <w:fldChar w:fldCharType="begin"/>
        </w:r>
        <w:r w:rsidR="00E11105">
          <w:rPr>
            <w:noProof/>
            <w:webHidden/>
          </w:rPr>
          <w:instrText xml:space="preserve"> PAGEREF _Toc10633037 \h </w:instrText>
        </w:r>
        <w:r w:rsidR="00E11105">
          <w:rPr>
            <w:noProof/>
            <w:webHidden/>
          </w:rPr>
        </w:r>
        <w:r w:rsidR="00E11105">
          <w:rPr>
            <w:noProof/>
            <w:webHidden/>
          </w:rPr>
          <w:fldChar w:fldCharType="separate"/>
        </w:r>
        <w:r w:rsidR="00E11105">
          <w:rPr>
            <w:noProof/>
            <w:webHidden/>
          </w:rPr>
          <w:t>19</w:t>
        </w:r>
        <w:r w:rsidR="00E11105">
          <w:rPr>
            <w:noProof/>
            <w:webHidden/>
          </w:rPr>
          <w:fldChar w:fldCharType="end"/>
        </w:r>
      </w:hyperlink>
    </w:p>
    <w:p w14:paraId="1FBE07F4" w14:textId="4E45B5CD"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38" w:history="1">
        <w:r w:rsidR="00E11105" w:rsidRPr="00AE21B8">
          <w:rPr>
            <w:rStyle w:val="Hyperlink"/>
            <w:noProof/>
          </w:rPr>
          <w:t>2.4.2 RC2 secret key objects</w:t>
        </w:r>
        <w:r w:rsidR="00E11105">
          <w:rPr>
            <w:noProof/>
            <w:webHidden/>
          </w:rPr>
          <w:tab/>
        </w:r>
        <w:r w:rsidR="00E11105">
          <w:rPr>
            <w:noProof/>
            <w:webHidden/>
          </w:rPr>
          <w:fldChar w:fldCharType="begin"/>
        </w:r>
        <w:r w:rsidR="00E11105">
          <w:rPr>
            <w:noProof/>
            <w:webHidden/>
          </w:rPr>
          <w:instrText xml:space="preserve"> PAGEREF _Toc10633038 \h </w:instrText>
        </w:r>
        <w:r w:rsidR="00E11105">
          <w:rPr>
            <w:noProof/>
            <w:webHidden/>
          </w:rPr>
        </w:r>
        <w:r w:rsidR="00E11105">
          <w:rPr>
            <w:noProof/>
            <w:webHidden/>
          </w:rPr>
          <w:fldChar w:fldCharType="separate"/>
        </w:r>
        <w:r w:rsidR="00E11105">
          <w:rPr>
            <w:noProof/>
            <w:webHidden/>
          </w:rPr>
          <w:t>19</w:t>
        </w:r>
        <w:r w:rsidR="00E11105">
          <w:rPr>
            <w:noProof/>
            <w:webHidden/>
          </w:rPr>
          <w:fldChar w:fldCharType="end"/>
        </w:r>
      </w:hyperlink>
    </w:p>
    <w:p w14:paraId="5843ED63" w14:textId="7C9063DD"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39" w:history="1">
        <w:r w:rsidR="00E11105" w:rsidRPr="00AE21B8">
          <w:rPr>
            <w:rStyle w:val="Hyperlink"/>
            <w:noProof/>
          </w:rPr>
          <w:t>2.4.3 RC2 mechanism parameters</w:t>
        </w:r>
        <w:r w:rsidR="00E11105">
          <w:rPr>
            <w:noProof/>
            <w:webHidden/>
          </w:rPr>
          <w:tab/>
        </w:r>
        <w:r w:rsidR="00E11105">
          <w:rPr>
            <w:noProof/>
            <w:webHidden/>
          </w:rPr>
          <w:fldChar w:fldCharType="begin"/>
        </w:r>
        <w:r w:rsidR="00E11105">
          <w:rPr>
            <w:noProof/>
            <w:webHidden/>
          </w:rPr>
          <w:instrText xml:space="preserve"> PAGEREF _Toc10633039 \h </w:instrText>
        </w:r>
        <w:r w:rsidR="00E11105">
          <w:rPr>
            <w:noProof/>
            <w:webHidden/>
          </w:rPr>
        </w:r>
        <w:r w:rsidR="00E11105">
          <w:rPr>
            <w:noProof/>
            <w:webHidden/>
          </w:rPr>
          <w:fldChar w:fldCharType="separate"/>
        </w:r>
        <w:r w:rsidR="00E11105">
          <w:rPr>
            <w:noProof/>
            <w:webHidden/>
          </w:rPr>
          <w:t>20</w:t>
        </w:r>
        <w:r w:rsidR="00E11105">
          <w:rPr>
            <w:noProof/>
            <w:webHidden/>
          </w:rPr>
          <w:fldChar w:fldCharType="end"/>
        </w:r>
      </w:hyperlink>
    </w:p>
    <w:p w14:paraId="40F6CF53" w14:textId="2ED8DAE6" w:rsidR="00E11105" w:rsidRDefault="001062F7">
      <w:pPr>
        <w:pStyle w:val="TOC4"/>
        <w:tabs>
          <w:tab w:val="right" w:leader="dot" w:pos="9350"/>
        </w:tabs>
        <w:rPr>
          <w:rFonts w:asciiTheme="minorHAnsi" w:eastAsiaTheme="minorEastAsia" w:hAnsiTheme="minorHAnsi" w:cstheme="minorBidi"/>
          <w:noProof/>
          <w:sz w:val="22"/>
          <w:szCs w:val="22"/>
        </w:rPr>
      </w:pPr>
      <w:hyperlink w:anchor="_Toc10633040" w:history="1">
        <w:r w:rsidR="00E11105" w:rsidRPr="00AE21B8">
          <w:rPr>
            <w:rStyle w:val="Hyperlink"/>
            <w:noProof/>
          </w:rPr>
          <w:t>2.4.3.1 CK_RC2_PARAMS; CK_RC2_PARAMS_PTR</w:t>
        </w:r>
        <w:r w:rsidR="00E11105">
          <w:rPr>
            <w:noProof/>
            <w:webHidden/>
          </w:rPr>
          <w:tab/>
        </w:r>
        <w:r w:rsidR="00E11105">
          <w:rPr>
            <w:noProof/>
            <w:webHidden/>
          </w:rPr>
          <w:fldChar w:fldCharType="begin"/>
        </w:r>
        <w:r w:rsidR="00E11105">
          <w:rPr>
            <w:noProof/>
            <w:webHidden/>
          </w:rPr>
          <w:instrText xml:space="preserve"> PAGEREF _Toc10633040 \h </w:instrText>
        </w:r>
        <w:r w:rsidR="00E11105">
          <w:rPr>
            <w:noProof/>
            <w:webHidden/>
          </w:rPr>
        </w:r>
        <w:r w:rsidR="00E11105">
          <w:rPr>
            <w:noProof/>
            <w:webHidden/>
          </w:rPr>
          <w:fldChar w:fldCharType="separate"/>
        </w:r>
        <w:r w:rsidR="00E11105">
          <w:rPr>
            <w:noProof/>
            <w:webHidden/>
          </w:rPr>
          <w:t>20</w:t>
        </w:r>
        <w:r w:rsidR="00E11105">
          <w:rPr>
            <w:noProof/>
            <w:webHidden/>
          </w:rPr>
          <w:fldChar w:fldCharType="end"/>
        </w:r>
      </w:hyperlink>
    </w:p>
    <w:p w14:paraId="577C6D41" w14:textId="40686C3F" w:rsidR="00E11105" w:rsidRDefault="001062F7">
      <w:pPr>
        <w:pStyle w:val="TOC4"/>
        <w:tabs>
          <w:tab w:val="right" w:leader="dot" w:pos="9350"/>
        </w:tabs>
        <w:rPr>
          <w:rFonts w:asciiTheme="minorHAnsi" w:eastAsiaTheme="minorEastAsia" w:hAnsiTheme="minorHAnsi" w:cstheme="minorBidi"/>
          <w:noProof/>
          <w:sz w:val="22"/>
          <w:szCs w:val="22"/>
        </w:rPr>
      </w:pPr>
      <w:hyperlink w:anchor="_Toc10633041" w:history="1">
        <w:r w:rsidR="00E11105" w:rsidRPr="00AE21B8">
          <w:rPr>
            <w:rStyle w:val="Hyperlink"/>
            <w:noProof/>
          </w:rPr>
          <w:t>2.4.3.2 CK_RC2_CBC_PARAMS; CK_RC2_CBC_PARAMS_PTR</w:t>
        </w:r>
        <w:r w:rsidR="00E11105">
          <w:rPr>
            <w:noProof/>
            <w:webHidden/>
          </w:rPr>
          <w:tab/>
        </w:r>
        <w:r w:rsidR="00E11105">
          <w:rPr>
            <w:noProof/>
            <w:webHidden/>
          </w:rPr>
          <w:fldChar w:fldCharType="begin"/>
        </w:r>
        <w:r w:rsidR="00E11105">
          <w:rPr>
            <w:noProof/>
            <w:webHidden/>
          </w:rPr>
          <w:instrText xml:space="preserve"> PAGEREF _Toc10633041 \h </w:instrText>
        </w:r>
        <w:r w:rsidR="00E11105">
          <w:rPr>
            <w:noProof/>
            <w:webHidden/>
          </w:rPr>
        </w:r>
        <w:r w:rsidR="00E11105">
          <w:rPr>
            <w:noProof/>
            <w:webHidden/>
          </w:rPr>
          <w:fldChar w:fldCharType="separate"/>
        </w:r>
        <w:r w:rsidR="00E11105">
          <w:rPr>
            <w:noProof/>
            <w:webHidden/>
          </w:rPr>
          <w:t>20</w:t>
        </w:r>
        <w:r w:rsidR="00E11105">
          <w:rPr>
            <w:noProof/>
            <w:webHidden/>
          </w:rPr>
          <w:fldChar w:fldCharType="end"/>
        </w:r>
      </w:hyperlink>
    </w:p>
    <w:p w14:paraId="5B78491A" w14:textId="1AA07168" w:rsidR="00E11105" w:rsidRDefault="001062F7">
      <w:pPr>
        <w:pStyle w:val="TOC4"/>
        <w:tabs>
          <w:tab w:val="right" w:leader="dot" w:pos="9350"/>
        </w:tabs>
        <w:rPr>
          <w:rFonts w:asciiTheme="minorHAnsi" w:eastAsiaTheme="minorEastAsia" w:hAnsiTheme="minorHAnsi" w:cstheme="minorBidi"/>
          <w:noProof/>
          <w:sz w:val="22"/>
          <w:szCs w:val="22"/>
        </w:rPr>
      </w:pPr>
      <w:hyperlink w:anchor="_Toc10633042" w:history="1">
        <w:r w:rsidR="00E11105" w:rsidRPr="00AE21B8">
          <w:rPr>
            <w:rStyle w:val="Hyperlink"/>
            <w:noProof/>
          </w:rPr>
          <w:t>2.4.3.3 CK_RC2_MAC_GENERAL_PARAMS; CK_RC2_MAC_GENERAL_PARAMS_PTR</w:t>
        </w:r>
        <w:r w:rsidR="00E11105">
          <w:rPr>
            <w:noProof/>
            <w:webHidden/>
          </w:rPr>
          <w:tab/>
        </w:r>
        <w:r w:rsidR="00E11105">
          <w:rPr>
            <w:noProof/>
            <w:webHidden/>
          </w:rPr>
          <w:fldChar w:fldCharType="begin"/>
        </w:r>
        <w:r w:rsidR="00E11105">
          <w:rPr>
            <w:noProof/>
            <w:webHidden/>
          </w:rPr>
          <w:instrText xml:space="preserve"> PAGEREF _Toc10633042 \h </w:instrText>
        </w:r>
        <w:r w:rsidR="00E11105">
          <w:rPr>
            <w:noProof/>
            <w:webHidden/>
          </w:rPr>
        </w:r>
        <w:r w:rsidR="00E11105">
          <w:rPr>
            <w:noProof/>
            <w:webHidden/>
          </w:rPr>
          <w:fldChar w:fldCharType="separate"/>
        </w:r>
        <w:r w:rsidR="00E11105">
          <w:rPr>
            <w:noProof/>
            <w:webHidden/>
          </w:rPr>
          <w:t>20</w:t>
        </w:r>
        <w:r w:rsidR="00E11105">
          <w:rPr>
            <w:noProof/>
            <w:webHidden/>
          </w:rPr>
          <w:fldChar w:fldCharType="end"/>
        </w:r>
      </w:hyperlink>
    </w:p>
    <w:p w14:paraId="30995944" w14:textId="47594555"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43" w:history="1">
        <w:r w:rsidR="00E11105" w:rsidRPr="00AE21B8">
          <w:rPr>
            <w:rStyle w:val="Hyperlink"/>
            <w:noProof/>
          </w:rPr>
          <w:t>2.4.4 RC2 key generation</w:t>
        </w:r>
        <w:r w:rsidR="00E11105">
          <w:rPr>
            <w:noProof/>
            <w:webHidden/>
          </w:rPr>
          <w:tab/>
        </w:r>
        <w:r w:rsidR="00E11105">
          <w:rPr>
            <w:noProof/>
            <w:webHidden/>
          </w:rPr>
          <w:fldChar w:fldCharType="begin"/>
        </w:r>
        <w:r w:rsidR="00E11105">
          <w:rPr>
            <w:noProof/>
            <w:webHidden/>
          </w:rPr>
          <w:instrText xml:space="preserve"> PAGEREF _Toc10633043 \h </w:instrText>
        </w:r>
        <w:r w:rsidR="00E11105">
          <w:rPr>
            <w:noProof/>
            <w:webHidden/>
          </w:rPr>
        </w:r>
        <w:r w:rsidR="00E11105">
          <w:rPr>
            <w:noProof/>
            <w:webHidden/>
          </w:rPr>
          <w:fldChar w:fldCharType="separate"/>
        </w:r>
        <w:r w:rsidR="00E11105">
          <w:rPr>
            <w:noProof/>
            <w:webHidden/>
          </w:rPr>
          <w:t>21</w:t>
        </w:r>
        <w:r w:rsidR="00E11105">
          <w:rPr>
            <w:noProof/>
            <w:webHidden/>
          </w:rPr>
          <w:fldChar w:fldCharType="end"/>
        </w:r>
      </w:hyperlink>
    </w:p>
    <w:p w14:paraId="060251FC" w14:textId="716AC5C9"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44" w:history="1">
        <w:r w:rsidR="00E11105" w:rsidRPr="00AE21B8">
          <w:rPr>
            <w:rStyle w:val="Hyperlink"/>
            <w:noProof/>
          </w:rPr>
          <w:t>2.4.5 RC2-ECB</w:t>
        </w:r>
        <w:r w:rsidR="00E11105">
          <w:rPr>
            <w:noProof/>
            <w:webHidden/>
          </w:rPr>
          <w:tab/>
        </w:r>
        <w:r w:rsidR="00E11105">
          <w:rPr>
            <w:noProof/>
            <w:webHidden/>
          </w:rPr>
          <w:fldChar w:fldCharType="begin"/>
        </w:r>
        <w:r w:rsidR="00E11105">
          <w:rPr>
            <w:noProof/>
            <w:webHidden/>
          </w:rPr>
          <w:instrText xml:space="preserve"> PAGEREF _Toc10633044 \h </w:instrText>
        </w:r>
        <w:r w:rsidR="00E11105">
          <w:rPr>
            <w:noProof/>
            <w:webHidden/>
          </w:rPr>
        </w:r>
        <w:r w:rsidR="00E11105">
          <w:rPr>
            <w:noProof/>
            <w:webHidden/>
          </w:rPr>
          <w:fldChar w:fldCharType="separate"/>
        </w:r>
        <w:r w:rsidR="00E11105">
          <w:rPr>
            <w:noProof/>
            <w:webHidden/>
          </w:rPr>
          <w:t>21</w:t>
        </w:r>
        <w:r w:rsidR="00E11105">
          <w:rPr>
            <w:noProof/>
            <w:webHidden/>
          </w:rPr>
          <w:fldChar w:fldCharType="end"/>
        </w:r>
      </w:hyperlink>
    </w:p>
    <w:p w14:paraId="220FE094" w14:textId="6178B8F7"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45" w:history="1">
        <w:r w:rsidR="00E11105" w:rsidRPr="00AE21B8">
          <w:rPr>
            <w:rStyle w:val="Hyperlink"/>
            <w:noProof/>
          </w:rPr>
          <w:t>2.4.6 RC2-CBC</w:t>
        </w:r>
        <w:r w:rsidR="00E11105">
          <w:rPr>
            <w:noProof/>
            <w:webHidden/>
          </w:rPr>
          <w:tab/>
        </w:r>
        <w:r w:rsidR="00E11105">
          <w:rPr>
            <w:noProof/>
            <w:webHidden/>
          </w:rPr>
          <w:fldChar w:fldCharType="begin"/>
        </w:r>
        <w:r w:rsidR="00E11105">
          <w:rPr>
            <w:noProof/>
            <w:webHidden/>
          </w:rPr>
          <w:instrText xml:space="preserve"> PAGEREF _Toc10633045 \h </w:instrText>
        </w:r>
        <w:r w:rsidR="00E11105">
          <w:rPr>
            <w:noProof/>
            <w:webHidden/>
          </w:rPr>
        </w:r>
        <w:r w:rsidR="00E11105">
          <w:rPr>
            <w:noProof/>
            <w:webHidden/>
          </w:rPr>
          <w:fldChar w:fldCharType="separate"/>
        </w:r>
        <w:r w:rsidR="00E11105">
          <w:rPr>
            <w:noProof/>
            <w:webHidden/>
          </w:rPr>
          <w:t>22</w:t>
        </w:r>
        <w:r w:rsidR="00E11105">
          <w:rPr>
            <w:noProof/>
            <w:webHidden/>
          </w:rPr>
          <w:fldChar w:fldCharType="end"/>
        </w:r>
      </w:hyperlink>
    </w:p>
    <w:p w14:paraId="562751CD" w14:textId="32EF9051"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46" w:history="1">
        <w:r w:rsidR="00E11105" w:rsidRPr="00AE21B8">
          <w:rPr>
            <w:rStyle w:val="Hyperlink"/>
            <w:noProof/>
          </w:rPr>
          <w:t>2.4.7 RC2-CBC with PKCS padding</w:t>
        </w:r>
        <w:r w:rsidR="00E11105">
          <w:rPr>
            <w:noProof/>
            <w:webHidden/>
          </w:rPr>
          <w:tab/>
        </w:r>
        <w:r w:rsidR="00E11105">
          <w:rPr>
            <w:noProof/>
            <w:webHidden/>
          </w:rPr>
          <w:fldChar w:fldCharType="begin"/>
        </w:r>
        <w:r w:rsidR="00E11105">
          <w:rPr>
            <w:noProof/>
            <w:webHidden/>
          </w:rPr>
          <w:instrText xml:space="preserve"> PAGEREF _Toc10633046 \h </w:instrText>
        </w:r>
        <w:r w:rsidR="00E11105">
          <w:rPr>
            <w:noProof/>
            <w:webHidden/>
          </w:rPr>
        </w:r>
        <w:r w:rsidR="00E11105">
          <w:rPr>
            <w:noProof/>
            <w:webHidden/>
          </w:rPr>
          <w:fldChar w:fldCharType="separate"/>
        </w:r>
        <w:r w:rsidR="00E11105">
          <w:rPr>
            <w:noProof/>
            <w:webHidden/>
          </w:rPr>
          <w:t>22</w:t>
        </w:r>
        <w:r w:rsidR="00E11105">
          <w:rPr>
            <w:noProof/>
            <w:webHidden/>
          </w:rPr>
          <w:fldChar w:fldCharType="end"/>
        </w:r>
      </w:hyperlink>
    </w:p>
    <w:p w14:paraId="3D79FC9D" w14:textId="59CCF8D9"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47" w:history="1">
        <w:r w:rsidR="00E11105" w:rsidRPr="00AE21B8">
          <w:rPr>
            <w:rStyle w:val="Hyperlink"/>
            <w:noProof/>
          </w:rPr>
          <w:t>2.4.8 General-length RC2-MAC</w:t>
        </w:r>
        <w:r w:rsidR="00E11105">
          <w:rPr>
            <w:noProof/>
            <w:webHidden/>
          </w:rPr>
          <w:tab/>
        </w:r>
        <w:r w:rsidR="00E11105">
          <w:rPr>
            <w:noProof/>
            <w:webHidden/>
          </w:rPr>
          <w:fldChar w:fldCharType="begin"/>
        </w:r>
        <w:r w:rsidR="00E11105">
          <w:rPr>
            <w:noProof/>
            <w:webHidden/>
          </w:rPr>
          <w:instrText xml:space="preserve"> PAGEREF _Toc10633047 \h </w:instrText>
        </w:r>
        <w:r w:rsidR="00E11105">
          <w:rPr>
            <w:noProof/>
            <w:webHidden/>
          </w:rPr>
        </w:r>
        <w:r w:rsidR="00E11105">
          <w:rPr>
            <w:noProof/>
            <w:webHidden/>
          </w:rPr>
          <w:fldChar w:fldCharType="separate"/>
        </w:r>
        <w:r w:rsidR="00E11105">
          <w:rPr>
            <w:noProof/>
            <w:webHidden/>
          </w:rPr>
          <w:t>23</w:t>
        </w:r>
        <w:r w:rsidR="00E11105">
          <w:rPr>
            <w:noProof/>
            <w:webHidden/>
          </w:rPr>
          <w:fldChar w:fldCharType="end"/>
        </w:r>
      </w:hyperlink>
    </w:p>
    <w:p w14:paraId="0BDCF665" w14:textId="0D2689C4"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48" w:history="1">
        <w:r w:rsidR="00E11105" w:rsidRPr="00AE21B8">
          <w:rPr>
            <w:rStyle w:val="Hyperlink"/>
            <w:noProof/>
          </w:rPr>
          <w:t>2.4.9 RC2-MAC</w:t>
        </w:r>
        <w:r w:rsidR="00E11105">
          <w:rPr>
            <w:noProof/>
            <w:webHidden/>
          </w:rPr>
          <w:tab/>
        </w:r>
        <w:r w:rsidR="00E11105">
          <w:rPr>
            <w:noProof/>
            <w:webHidden/>
          </w:rPr>
          <w:fldChar w:fldCharType="begin"/>
        </w:r>
        <w:r w:rsidR="00E11105">
          <w:rPr>
            <w:noProof/>
            <w:webHidden/>
          </w:rPr>
          <w:instrText xml:space="preserve"> PAGEREF _Toc10633048 \h </w:instrText>
        </w:r>
        <w:r w:rsidR="00E11105">
          <w:rPr>
            <w:noProof/>
            <w:webHidden/>
          </w:rPr>
        </w:r>
        <w:r w:rsidR="00E11105">
          <w:rPr>
            <w:noProof/>
            <w:webHidden/>
          </w:rPr>
          <w:fldChar w:fldCharType="separate"/>
        </w:r>
        <w:r w:rsidR="00E11105">
          <w:rPr>
            <w:noProof/>
            <w:webHidden/>
          </w:rPr>
          <w:t>23</w:t>
        </w:r>
        <w:r w:rsidR="00E11105">
          <w:rPr>
            <w:noProof/>
            <w:webHidden/>
          </w:rPr>
          <w:fldChar w:fldCharType="end"/>
        </w:r>
      </w:hyperlink>
    </w:p>
    <w:p w14:paraId="36E52EA0" w14:textId="726E9E95"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049" w:history="1">
        <w:r w:rsidR="00E11105" w:rsidRPr="00AE21B8">
          <w:rPr>
            <w:rStyle w:val="Hyperlink"/>
            <w:noProof/>
          </w:rPr>
          <w:t>2.5 RC4</w:t>
        </w:r>
        <w:r w:rsidR="00E11105">
          <w:rPr>
            <w:noProof/>
            <w:webHidden/>
          </w:rPr>
          <w:tab/>
        </w:r>
        <w:r w:rsidR="00E11105">
          <w:rPr>
            <w:noProof/>
            <w:webHidden/>
          </w:rPr>
          <w:fldChar w:fldCharType="begin"/>
        </w:r>
        <w:r w:rsidR="00E11105">
          <w:rPr>
            <w:noProof/>
            <w:webHidden/>
          </w:rPr>
          <w:instrText xml:space="preserve"> PAGEREF _Toc10633049 \h </w:instrText>
        </w:r>
        <w:r w:rsidR="00E11105">
          <w:rPr>
            <w:noProof/>
            <w:webHidden/>
          </w:rPr>
        </w:r>
        <w:r w:rsidR="00E11105">
          <w:rPr>
            <w:noProof/>
            <w:webHidden/>
          </w:rPr>
          <w:fldChar w:fldCharType="separate"/>
        </w:r>
        <w:r w:rsidR="00E11105">
          <w:rPr>
            <w:noProof/>
            <w:webHidden/>
          </w:rPr>
          <w:t>24</w:t>
        </w:r>
        <w:r w:rsidR="00E11105">
          <w:rPr>
            <w:noProof/>
            <w:webHidden/>
          </w:rPr>
          <w:fldChar w:fldCharType="end"/>
        </w:r>
      </w:hyperlink>
    </w:p>
    <w:p w14:paraId="113A70DE" w14:textId="5F7BED8E"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50" w:history="1">
        <w:r w:rsidR="00E11105" w:rsidRPr="00AE21B8">
          <w:rPr>
            <w:rStyle w:val="Hyperlink"/>
            <w:noProof/>
          </w:rPr>
          <w:t>2.5.1 Definitions</w:t>
        </w:r>
        <w:r w:rsidR="00E11105">
          <w:rPr>
            <w:noProof/>
            <w:webHidden/>
          </w:rPr>
          <w:tab/>
        </w:r>
        <w:r w:rsidR="00E11105">
          <w:rPr>
            <w:noProof/>
            <w:webHidden/>
          </w:rPr>
          <w:fldChar w:fldCharType="begin"/>
        </w:r>
        <w:r w:rsidR="00E11105">
          <w:rPr>
            <w:noProof/>
            <w:webHidden/>
          </w:rPr>
          <w:instrText xml:space="preserve"> PAGEREF _Toc10633050 \h </w:instrText>
        </w:r>
        <w:r w:rsidR="00E11105">
          <w:rPr>
            <w:noProof/>
            <w:webHidden/>
          </w:rPr>
        </w:r>
        <w:r w:rsidR="00E11105">
          <w:rPr>
            <w:noProof/>
            <w:webHidden/>
          </w:rPr>
          <w:fldChar w:fldCharType="separate"/>
        </w:r>
        <w:r w:rsidR="00E11105">
          <w:rPr>
            <w:noProof/>
            <w:webHidden/>
          </w:rPr>
          <w:t>24</w:t>
        </w:r>
        <w:r w:rsidR="00E11105">
          <w:rPr>
            <w:noProof/>
            <w:webHidden/>
          </w:rPr>
          <w:fldChar w:fldCharType="end"/>
        </w:r>
      </w:hyperlink>
    </w:p>
    <w:p w14:paraId="0A08A5BB" w14:textId="7BD7733D"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51" w:history="1">
        <w:r w:rsidR="00E11105" w:rsidRPr="00AE21B8">
          <w:rPr>
            <w:rStyle w:val="Hyperlink"/>
            <w:noProof/>
          </w:rPr>
          <w:t>2.5.2 RC4 secret key objects</w:t>
        </w:r>
        <w:r w:rsidR="00E11105">
          <w:rPr>
            <w:noProof/>
            <w:webHidden/>
          </w:rPr>
          <w:tab/>
        </w:r>
        <w:r w:rsidR="00E11105">
          <w:rPr>
            <w:noProof/>
            <w:webHidden/>
          </w:rPr>
          <w:fldChar w:fldCharType="begin"/>
        </w:r>
        <w:r w:rsidR="00E11105">
          <w:rPr>
            <w:noProof/>
            <w:webHidden/>
          </w:rPr>
          <w:instrText xml:space="preserve"> PAGEREF _Toc10633051 \h </w:instrText>
        </w:r>
        <w:r w:rsidR="00E11105">
          <w:rPr>
            <w:noProof/>
            <w:webHidden/>
          </w:rPr>
        </w:r>
        <w:r w:rsidR="00E11105">
          <w:rPr>
            <w:noProof/>
            <w:webHidden/>
          </w:rPr>
          <w:fldChar w:fldCharType="separate"/>
        </w:r>
        <w:r w:rsidR="00E11105">
          <w:rPr>
            <w:noProof/>
            <w:webHidden/>
          </w:rPr>
          <w:t>24</w:t>
        </w:r>
        <w:r w:rsidR="00E11105">
          <w:rPr>
            <w:noProof/>
            <w:webHidden/>
          </w:rPr>
          <w:fldChar w:fldCharType="end"/>
        </w:r>
      </w:hyperlink>
    </w:p>
    <w:p w14:paraId="08CAA970" w14:textId="6BA9394C"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52" w:history="1">
        <w:r w:rsidR="00E11105" w:rsidRPr="00AE21B8">
          <w:rPr>
            <w:rStyle w:val="Hyperlink"/>
            <w:noProof/>
          </w:rPr>
          <w:t>2.5.3 RC4 key generation</w:t>
        </w:r>
        <w:r w:rsidR="00E11105">
          <w:rPr>
            <w:noProof/>
            <w:webHidden/>
          </w:rPr>
          <w:tab/>
        </w:r>
        <w:r w:rsidR="00E11105">
          <w:rPr>
            <w:noProof/>
            <w:webHidden/>
          </w:rPr>
          <w:fldChar w:fldCharType="begin"/>
        </w:r>
        <w:r w:rsidR="00E11105">
          <w:rPr>
            <w:noProof/>
            <w:webHidden/>
          </w:rPr>
          <w:instrText xml:space="preserve"> PAGEREF _Toc10633052 \h </w:instrText>
        </w:r>
        <w:r w:rsidR="00E11105">
          <w:rPr>
            <w:noProof/>
            <w:webHidden/>
          </w:rPr>
        </w:r>
        <w:r w:rsidR="00E11105">
          <w:rPr>
            <w:noProof/>
            <w:webHidden/>
          </w:rPr>
          <w:fldChar w:fldCharType="separate"/>
        </w:r>
        <w:r w:rsidR="00E11105">
          <w:rPr>
            <w:noProof/>
            <w:webHidden/>
          </w:rPr>
          <w:t>24</w:t>
        </w:r>
        <w:r w:rsidR="00E11105">
          <w:rPr>
            <w:noProof/>
            <w:webHidden/>
          </w:rPr>
          <w:fldChar w:fldCharType="end"/>
        </w:r>
      </w:hyperlink>
    </w:p>
    <w:p w14:paraId="61D2F17F" w14:textId="1D02F8ED"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53" w:history="1">
        <w:r w:rsidR="00E11105" w:rsidRPr="00AE21B8">
          <w:rPr>
            <w:rStyle w:val="Hyperlink"/>
            <w:noProof/>
          </w:rPr>
          <w:t>2.5.4 RC4 mechanism</w:t>
        </w:r>
        <w:r w:rsidR="00E11105">
          <w:rPr>
            <w:noProof/>
            <w:webHidden/>
          </w:rPr>
          <w:tab/>
        </w:r>
        <w:r w:rsidR="00E11105">
          <w:rPr>
            <w:noProof/>
            <w:webHidden/>
          </w:rPr>
          <w:fldChar w:fldCharType="begin"/>
        </w:r>
        <w:r w:rsidR="00E11105">
          <w:rPr>
            <w:noProof/>
            <w:webHidden/>
          </w:rPr>
          <w:instrText xml:space="preserve"> PAGEREF _Toc10633053 \h </w:instrText>
        </w:r>
        <w:r w:rsidR="00E11105">
          <w:rPr>
            <w:noProof/>
            <w:webHidden/>
          </w:rPr>
        </w:r>
        <w:r w:rsidR="00E11105">
          <w:rPr>
            <w:noProof/>
            <w:webHidden/>
          </w:rPr>
          <w:fldChar w:fldCharType="separate"/>
        </w:r>
        <w:r w:rsidR="00E11105">
          <w:rPr>
            <w:noProof/>
            <w:webHidden/>
          </w:rPr>
          <w:t>25</w:t>
        </w:r>
        <w:r w:rsidR="00E11105">
          <w:rPr>
            <w:noProof/>
            <w:webHidden/>
          </w:rPr>
          <w:fldChar w:fldCharType="end"/>
        </w:r>
      </w:hyperlink>
    </w:p>
    <w:p w14:paraId="74877DBC" w14:textId="0824E917"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054" w:history="1">
        <w:r w:rsidR="00E11105" w:rsidRPr="00AE21B8">
          <w:rPr>
            <w:rStyle w:val="Hyperlink"/>
            <w:noProof/>
          </w:rPr>
          <w:t>2.6 RC5</w:t>
        </w:r>
        <w:r w:rsidR="00E11105">
          <w:rPr>
            <w:noProof/>
            <w:webHidden/>
          </w:rPr>
          <w:tab/>
        </w:r>
        <w:r w:rsidR="00E11105">
          <w:rPr>
            <w:noProof/>
            <w:webHidden/>
          </w:rPr>
          <w:fldChar w:fldCharType="begin"/>
        </w:r>
        <w:r w:rsidR="00E11105">
          <w:rPr>
            <w:noProof/>
            <w:webHidden/>
          </w:rPr>
          <w:instrText xml:space="preserve"> PAGEREF _Toc10633054 \h </w:instrText>
        </w:r>
        <w:r w:rsidR="00E11105">
          <w:rPr>
            <w:noProof/>
            <w:webHidden/>
          </w:rPr>
        </w:r>
        <w:r w:rsidR="00E11105">
          <w:rPr>
            <w:noProof/>
            <w:webHidden/>
          </w:rPr>
          <w:fldChar w:fldCharType="separate"/>
        </w:r>
        <w:r w:rsidR="00E11105">
          <w:rPr>
            <w:noProof/>
            <w:webHidden/>
          </w:rPr>
          <w:t>25</w:t>
        </w:r>
        <w:r w:rsidR="00E11105">
          <w:rPr>
            <w:noProof/>
            <w:webHidden/>
          </w:rPr>
          <w:fldChar w:fldCharType="end"/>
        </w:r>
      </w:hyperlink>
    </w:p>
    <w:p w14:paraId="0CEF8505" w14:textId="71C56043"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55" w:history="1">
        <w:r w:rsidR="00E11105" w:rsidRPr="00AE21B8">
          <w:rPr>
            <w:rStyle w:val="Hyperlink"/>
            <w:noProof/>
          </w:rPr>
          <w:t>2.6.1 Definitions</w:t>
        </w:r>
        <w:r w:rsidR="00E11105">
          <w:rPr>
            <w:noProof/>
            <w:webHidden/>
          </w:rPr>
          <w:tab/>
        </w:r>
        <w:r w:rsidR="00E11105">
          <w:rPr>
            <w:noProof/>
            <w:webHidden/>
          </w:rPr>
          <w:fldChar w:fldCharType="begin"/>
        </w:r>
        <w:r w:rsidR="00E11105">
          <w:rPr>
            <w:noProof/>
            <w:webHidden/>
          </w:rPr>
          <w:instrText xml:space="preserve"> PAGEREF _Toc10633055 \h </w:instrText>
        </w:r>
        <w:r w:rsidR="00E11105">
          <w:rPr>
            <w:noProof/>
            <w:webHidden/>
          </w:rPr>
        </w:r>
        <w:r w:rsidR="00E11105">
          <w:rPr>
            <w:noProof/>
            <w:webHidden/>
          </w:rPr>
          <w:fldChar w:fldCharType="separate"/>
        </w:r>
        <w:r w:rsidR="00E11105">
          <w:rPr>
            <w:noProof/>
            <w:webHidden/>
          </w:rPr>
          <w:t>25</w:t>
        </w:r>
        <w:r w:rsidR="00E11105">
          <w:rPr>
            <w:noProof/>
            <w:webHidden/>
          </w:rPr>
          <w:fldChar w:fldCharType="end"/>
        </w:r>
      </w:hyperlink>
    </w:p>
    <w:p w14:paraId="5BCEBDB2" w14:textId="771C01D6"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56" w:history="1">
        <w:r w:rsidR="00E11105" w:rsidRPr="00AE21B8">
          <w:rPr>
            <w:rStyle w:val="Hyperlink"/>
            <w:noProof/>
          </w:rPr>
          <w:t>2.6.2 RC5 secret key objects</w:t>
        </w:r>
        <w:r w:rsidR="00E11105">
          <w:rPr>
            <w:noProof/>
            <w:webHidden/>
          </w:rPr>
          <w:tab/>
        </w:r>
        <w:r w:rsidR="00E11105">
          <w:rPr>
            <w:noProof/>
            <w:webHidden/>
          </w:rPr>
          <w:fldChar w:fldCharType="begin"/>
        </w:r>
        <w:r w:rsidR="00E11105">
          <w:rPr>
            <w:noProof/>
            <w:webHidden/>
          </w:rPr>
          <w:instrText xml:space="preserve"> PAGEREF _Toc10633056 \h </w:instrText>
        </w:r>
        <w:r w:rsidR="00E11105">
          <w:rPr>
            <w:noProof/>
            <w:webHidden/>
          </w:rPr>
        </w:r>
        <w:r w:rsidR="00E11105">
          <w:rPr>
            <w:noProof/>
            <w:webHidden/>
          </w:rPr>
          <w:fldChar w:fldCharType="separate"/>
        </w:r>
        <w:r w:rsidR="00E11105">
          <w:rPr>
            <w:noProof/>
            <w:webHidden/>
          </w:rPr>
          <w:t>25</w:t>
        </w:r>
        <w:r w:rsidR="00E11105">
          <w:rPr>
            <w:noProof/>
            <w:webHidden/>
          </w:rPr>
          <w:fldChar w:fldCharType="end"/>
        </w:r>
      </w:hyperlink>
    </w:p>
    <w:p w14:paraId="25504E4D" w14:textId="68CDA06D"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57" w:history="1">
        <w:r w:rsidR="00E11105" w:rsidRPr="00AE21B8">
          <w:rPr>
            <w:rStyle w:val="Hyperlink"/>
            <w:noProof/>
          </w:rPr>
          <w:t>2.6.3 RC5 mechanism parameters</w:t>
        </w:r>
        <w:r w:rsidR="00E11105">
          <w:rPr>
            <w:noProof/>
            <w:webHidden/>
          </w:rPr>
          <w:tab/>
        </w:r>
        <w:r w:rsidR="00E11105">
          <w:rPr>
            <w:noProof/>
            <w:webHidden/>
          </w:rPr>
          <w:fldChar w:fldCharType="begin"/>
        </w:r>
        <w:r w:rsidR="00E11105">
          <w:rPr>
            <w:noProof/>
            <w:webHidden/>
          </w:rPr>
          <w:instrText xml:space="preserve"> PAGEREF _Toc10633057 \h </w:instrText>
        </w:r>
        <w:r w:rsidR="00E11105">
          <w:rPr>
            <w:noProof/>
            <w:webHidden/>
          </w:rPr>
        </w:r>
        <w:r w:rsidR="00E11105">
          <w:rPr>
            <w:noProof/>
            <w:webHidden/>
          </w:rPr>
          <w:fldChar w:fldCharType="separate"/>
        </w:r>
        <w:r w:rsidR="00E11105">
          <w:rPr>
            <w:noProof/>
            <w:webHidden/>
          </w:rPr>
          <w:t>26</w:t>
        </w:r>
        <w:r w:rsidR="00E11105">
          <w:rPr>
            <w:noProof/>
            <w:webHidden/>
          </w:rPr>
          <w:fldChar w:fldCharType="end"/>
        </w:r>
      </w:hyperlink>
    </w:p>
    <w:p w14:paraId="14D8A463" w14:textId="4D396282" w:rsidR="00E11105" w:rsidRDefault="001062F7">
      <w:pPr>
        <w:pStyle w:val="TOC4"/>
        <w:tabs>
          <w:tab w:val="right" w:leader="dot" w:pos="9350"/>
        </w:tabs>
        <w:rPr>
          <w:rFonts w:asciiTheme="minorHAnsi" w:eastAsiaTheme="minorEastAsia" w:hAnsiTheme="minorHAnsi" w:cstheme="minorBidi"/>
          <w:noProof/>
          <w:sz w:val="22"/>
          <w:szCs w:val="22"/>
        </w:rPr>
      </w:pPr>
      <w:hyperlink w:anchor="_Toc10633058" w:history="1">
        <w:r w:rsidR="00E11105" w:rsidRPr="00AE21B8">
          <w:rPr>
            <w:rStyle w:val="Hyperlink"/>
            <w:noProof/>
          </w:rPr>
          <w:t>2.6.3.1 CK_RC5_PARAMS; CK_RC5_PARAMS_PTR</w:t>
        </w:r>
        <w:r w:rsidR="00E11105">
          <w:rPr>
            <w:noProof/>
            <w:webHidden/>
          </w:rPr>
          <w:tab/>
        </w:r>
        <w:r w:rsidR="00E11105">
          <w:rPr>
            <w:noProof/>
            <w:webHidden/>
          </w:rPr>
          <w:fldChar w:fldCharType="begin"/>
        </w:r>
        <w:r w:rsidR="00E11105">
          <w:rPr>
            <w:noProof/>
            <w:webHidden/>
          </w:rPr>
          <w:instrText xml:space="preserve"> PAGEREF _Toc10633058 \h </w:instrText>
        </w:r>
        <w:r w:rsidR="00E11105">
          <w:rPr>
            <w:noProof/>
            <w:webHidden/>
          </w:rPr>
        </w:r>
        <w:r w:rsidR="00E11105">
          <w:rPr>
            <w:noProof/>
            <w:webHidden/>
          </w:rPr>
          <w:fldChar w:fldCharType="separate"/>
        </w:r>
        <w:r w:rsidR="00E11105">
          <w:rPr>
            <w:noProof/>
            <w:webHidden/>
          </w:rPr>
          <w:t>26</w:t>
        </w:r>
        <w:r w:rsidR="00E11105">
          <w:rPr>
            <w:noProof/>
            <w:webHidden/>
          </w:rPr>
          <w:fldChar w:fldCharType="end"/>
        </w:r>
      </w:hyperlink>
    </w:p>
    <w:p w14:paraId="56271738" w14:textId="4DF9C7BD" w:rsidR="00E11105" w:rsidRDefault="001062F7">
      <w:pPr>
        <w:pStyle w:val="TOC4"/>
        <w:tabs>
          <w:tab w:val="right" w:leader="dot" w:pos="9350"/>
        </w:tabs>
        <w:rPr>
          <w:rFonts w:asciiTheme="minorHAnsi" w:eastAsiaTheme="minorEastAsia" w:hAnsiTheme="minorHAnsi" w:cstheme="minorBidi"/>
          <w:noProof/>
          <w:sz w:val="22"/>
          <w:szCs w:val="22"/>
        </w:rPr>
      </w:pPr>
      <w:hyperlink w:anchor="_Toc10633059" w:history="1">
        <w:r w:rsidR="00E11105" w:rsidRPr="00AE21B8">
          <w:rPr>
            <w:rStyle w:val="Hyperlink"/>
            <w:noProof/>
          </w:rPr>
          <w:t>2.6.3.2 CK_RC5_CBC_PARAMS; CK_RC5_CBC_PARAMS_PTR</w:t>
        </w:r>
        <w:r w:rsidR="00E11105">
          <w:rPr>
            <w:noProof/>
            <w:webHidden/>
          </w:rPr>
          <w:tab/>
        </w:r>
        <w:r w:rsidR="00E11105">
          <w:rPr>
            <w:noProof/>
            <w:webHidden/>
          </w:rPr>
          <w:fldChar w:fldCharType="begin"/>
        </w:r>
        <w:r w:rsidR="00E11105">
          <w:rPr>
            <w:noProof/>
            <w:webHidden/>
          </w:rPr>
          <w:instrText xml:space="preserve"> PAGEREF _Toc10633059 \h </w:instrText>
        </w:r>
        <w:r w:rsidR="00E11105">
          <w:rPr>
            <w:noProof/>
            <w:webHidden/>
          </w:rPr>
        </w:r>
        <w:r w:rsidR="00E11105">
          <w:rPr>
            <w:noProof/>
            <w:webHidden/>
          </w:rPr>
          <w:fldChar w:fldCharType="separate"/>
        </w:r>
        <w:r w:rsidR="00E11105">
          <w:rPr>
            <w:noProof/>
            <w:webHidden/>
          </w:rPr>
          <w:t>26</w:t>
        </w:r>
        <w:r w:rsidR="00E11105">
          <w:rPr>
            <w:noProof/>
            <w:webHidden/>
          </w:rPr>
          <w:fldChar w:fldCharType="end"/>
        </w:r>
      </w:hyperlink>
    </w:p>
    <w:p w14:paraId="34B2B475" w14:textId="795D7206" w:rsidR="00E11105" w:rsidRDefault="001062F7">
      <w:pPr>
        <w:pStyle w:val="TOC4"/>
        <w:tabs>
          <w:tab w:val="right" w:leader="dot" w:pos="9350"/>
        </w:tabs>
        <w:rPr>
          <w:rFonts w:asciiTheme="minorHAnsi" w:eastAsiaTheme="minorEastAsia" w:hAnsiTheme="minorHAnsi" w:cstheme="minorBidi"/>
          <w:noProof/>
          <w:sz w:val="22"/>
          <w:szCs w:val="22"/>
        </w:rPr>
      </w:pPr>
      <w:hyperlink w:anchor="_Toc10633060" w:history="1">
        <w:r w:rsidR="00E11105" w:rsidRPr="00AE21B8">
          <w:rPr>
            <w:rStyle w:val="Hyperlink"/>
            <w:noProof/>
          </w:rPr>
          <w:t>2.6.3.3 CK_RC5_MAC_GENERAL_PARAMS; CK_RC5_MAC_GENERAL_PARAMS_PTR</w:t>
        </w:r>
        <w:r w:rsidR="00E11105">
          <w:rPr>
            <w:noProof/>
            <w:webHidden/>
          </w:rPr>
          <w:tab/>
        </w:r>
        <w:r w:rsidR="00E11105">
          <w:rPr>
            <w:noProof/>
            <w:webHidden/>
          </w:rPr>
          <w:fldChar w:fldCharType="begin"/>
        </w:r>
        <w:r w:rsidR="00E11105">
          <w:rPr>
            <w:noProof/>
            <w:webHidden/>
          </w:rPr>
          <w:instrText xml:space="preserve"> PAGEREF _Toc10633060 \h </w:instrText>
        </w:r>
        <w:r w:rsidR="00E11105">
          <w:rPr>
            <w:noProof/>
            <w:webHidden/>
          </w:rPr>
        </w:r>
        <w:r w:rsidR="00E11105">
          <w:rPr>
            <w:noProof/>
            <w:webHidden/>
          </w:rPr>
          <w:fldChar w:fldCharType="separate"/>
        </w:r>
        <w:r w:rsidR="00E11105">
          <w:rPr>
            <w:noProof/>
            <w:webHidden/>
          </w:rPr>
          <w:t>26</w:t>
        </w:r>
        <w:r w:rsidR="00E11105">
          <w:rPr>
            <w:noProof/>
            <w:webHidden/>
          </w:rPr>
          <w:fldChar w:fldCharType="end"/>
        </w:r>
      </w:hyperlink>
    </w:p>
    <w:p w14:paraId="46C1C2AC" w14:textId="1539DDC4"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61" w:history="1">
        <w:r w:rsidR="00E11105" w:rsidRPr="00AE21B8">
          <w:rPr>
            <w:rStyle w:val="Hyperlink"/>
            <w:noProof/>
          </w:rPr>
          <w:t>2.6.4 RC5 key generation</w:t>
        </w:r>
        <w:r w:rsidR="00E11105">
          <w:rPr>
            <w:noProof/>
            <w:webHidden/>
          </w:rPr>
          <w:tab/>
        </w:r>
        <w:r w:rsidR="00E11105">
          <w:rPr>
            <w:noProof/>
            <w:webHidden/>
          </w:rPr>
          <w:fldChar w:fldCharType="begin"/>
        </w:r>
        <w:r w:rsidR="00E11105">
          <w:rPr>
            <w:noProof/>
            <w:webHidden/>
          </w:rPr>
          <w:instrText xml:space="preserve"> PAGEREF _Toc10633061 \h </w:instrText>
        </w:r>
        <w:r w:rsidR="00E11105">
          <w:rPr>
            <w:noProof/>
            <w:webHidden/>
          </w:rPr>
        </w:r>
        <w:r w:rsidR="00E11105">
          <w:rPr>
            <w:noProof/>
            <w:webHidden/>
          </w:rPr>
          <w:fldChar w:fldCharType="separate"/>
        </w:r>
        <w:r w:rsidR="00E11105">
          <w:rPr>
            <w:noProof/>
            <w:webHidden/>
          </w:rPr>
          <w:t>27</w:t>
        </w:r>
        <w:r w:rsidR="00E11105">
          <w:rPr>
            <w:noProof/>
            <w:webHidden/>
          </w:rPr>
          <w:fldChar w:fldCharType="end"/>
        </w:r>
      </w:hyperlink>
    </w:p>
    <w:p w14:paraId="125615FB" w14:textId="45E9E13D"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62" w:history="1">
        <w:r w:rsidR="00E11105" w:rsidRPr="00AE21B8">
          <w:rPr>
            <w:rStyle w:val="Hyperlink"/>
            <w:noProof/>
          </w:rPr>
          <w:t>2.6.5 RC5-ECB</w:t>
        </w:r>
        <w:r w:rsidR="00E11105">
          <w:rPr>
            <w:noProof/>
            <w:webHidden/>
          </w:rPr>
          <w:tab/>
        </w:r>
        <w:r w:rsidR="00E11105">
          <w:rPr>
            <w:noProof/>
            <w:webHidden/>
          </w:rPr>
          <w:fldChar w:fldCharType="begin"/>
        </w:r>
        <w:r w:rsidR="00E11105">
          <w:rPr>
            <w:noProof/>
            <w:webHidden/>
          </w:rPr>
          <w:instrText xml:space="preserve"> PAGEREF _Toc10633062 \h </w:instrText>
        </w:r>
        <w:r w:rsidR="00E11105">
          <w:rPr>
            <w:noProof/>
            <w:webHidden/>
          </w:rPr>
        </w:r>
        <w:r w:rsidR="00E11105">
          <w:rPr>
            <w:noProof/>
            <w:webHidden/>
          </w:rPr>
          <w:fldChar w:fldCharType="separate"/>
        </w:r>
        <w:r w:rsidR="00E11105">
          <w:rPr>
            <w:noProof/>
            <w:webHidden/>
          </w:rPr>
          <w:t>27</w:t>
        </w:r>
        <w:r w:rsidR="00E11105">
          <w:rPr>
            <w:noProof/>
            <w:webHidden/>
          </w:rPr>
          <w:fldChar w:fldCharType="end"/>
        </w:r>
      </w:hyperlink>
    </w:p>
    <w:p w14:paraId="0B95FB54" w14:textId="515B5232"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63" w:history="1">
        <w:r w:rsidR="00E11105" w:rsidRPr="00AE21B8">
          <w:rPr>
            <w:rStyle w:val="Hyperlink"/>
            <w:noProof/>
          </w:rPr>
          <w:t>2.6.6 RC5-CBC</w:t>
        </w:r>
        <w:r w:rsidR="00E11105">
          <w:rPr>
            <w:noProof/>
            <w:webHidden/>
          </w:rPr>
          <w:tab/>
        </w:r>
        <w:r w:rsidR="00E11105">
          <w:rPr>
            <w:noProof/>
            <w:webHidden/>
          </w:rPr>
          <w:fldChar w:fldCharType="begin"/>
        </w:r>
        <w:r w:rsidR="00E11105">
          <w:rPr>
            <w:noProof/>
            <w:webHidden/>
          </w:rPr>
          <w:instrText xml:space="preserve"> PAGEREF _Toc10633063 \h </w:instrText>
        </w:r>
        <w:r w:rsidR="00E11105">
          <w:rPr>
            <w:noProof/>
            <w:webHidden/>
          </w:rPr>
        </w:r>
        <w:r w:rsidR="00E11105">
          <w:rPr>
            <w:noProof/>
            <w:webHidden/>
          </w:rPr>
          <w:fldChar w:fldCharType="separate"/>
        </w:r>
        <w:r w:rsidR="00E11105">
          <w:rPr>
            <w:noProof/>
            <w:webHidden/>
          </w:rPr>
          <w:t>28</w:t>
        </w:r>
        <w:r w:rsidR="00E11105">
          <w:rPr>
            <w:noProof/>
            <w:webHidden/>
          </w:rPr>
          <w:fldChar w:fldCharType="end"/>
        </w:r>
      </w:hyperlink>
    </w:p>
    <w:p w14:paraId="13D78163" w14:textId="12909AAE"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64" w:history="1">
        <w:r w:rsidR="00E11105" w:rsidRPr="00AE21B8">
          <w:rPr>
            <w:rStyle w:val="Hyperlink"/>
            <w:noProof/>
          </w:rPr>
          <w:t>2.6.7 RC5-CBC with PKCS padding</w:t>
        </w:r>
        <w:r w:rsidR="00E11105">
          <w:rPr>
            <w:noProof/>
            <w:webHidden/>
          </w:rPr>
          <w:tab/>
        </w:r>
        <w:r w:rsidR="00E11105">
          <w:rPr>
            <w:noProof/>
            <w:webHidden/>
          </w:rPr>
          <w:fldChar w:fldCharType="begin"/>
        </w:r>
        <w:r w:rsidR="00E11105">
          <w:rPr>
            <w:noProof/>
            <w:webHidden/>
          </w:rPr>
          <w:instrText xml:space="preserve"> PAGEREF _Toc10633064 \h </w:instrText>
        </w:r>
        <w:r w:rsidR="00E11105">
          <w:rPr>
            <w:noProof/>
            <w:webHidden/>
          </w:rPr>
        </w:r>
        <w:r w:rsidR="00E11105">
          <w:rPr>
            <w:noProof/>
            <w:webHidden/>
          </w:rPr>
          <w:fldChar w:fldCharType="separate"/>
        </w:r>
        <w:r w:rsidR="00E11105">
          <w:rPr>
            <w:noProof/>
            <w:webHidden/>
          </w:rPr>
          <w:t>28</w:t>
        </w:r>
        <w:r w:rsidR="00E11105">
          <w:rPr>
            <w:noProof/>
            <w:webHidden/>
          </w:rPr>
          <w:fldChar w:fldCharType="end"/>
        </w:r>
      </w:hyperlink>
    </w:p>
    <w:p w14:paraId="4D8B6B76" w14:textId="6CA338E9"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65" w:history="1">
        <w:r w:rsidR="00E11105" w:rsidRPr="00AE21B8">
          <w:rPr>
            <w:rStyle w:val="Hyperlink"/>
            <w:noProof/>
          </w:rPr>
          <w:t>2.6.8 General-length RC5-MAC</w:t>
        </w:r>
        <w:r w:rsidR="00E11105">
          <w:rPr>
            <w:noProof/>
            <w:webHidden/>
          </w:rPr>
          <w:tab/>
        </w:r>
        <w:r w:rsidR="00E11105">
          <w:rPr>
            <w:noProof/>
            <w:webHidden/>
          </w:rPr>
          <w:fldChar w:fldCharType="begin"/>
        </w:r>
        <w:r w:rsidR="00E11105">
          <w:rPr>
            <w:noProof/>
            <w:webHidden/>
          </w:rPr>
          <w:instrText xml:space="preserve"> PAGEREF _Toc10633065 \h </w:instrText>
        </w:r>
        <w:r w:rsidR="00E11105">
          <w:rPr>
            <w:noProof/>
            <w:webHidden/>
          </w:rPr>
        </w:r>
        <w:r w:rsidR="00E11105">
          <w:rPr>
            <w:noProof/>
            <w:webHidden/>
          </w:rPr>
          <w:fldChar w:fldCharType="separate"/>
        </w:r>
        <w:r w:rsidR="00E11105">
          <w:rPr>
            <w:noProof/>
            <w:webHidden/>
          </w:rPr>
          <w:t>29</w:t>
        </w:r>
        <w:r w:rsidR="00E11105">
          <w:rPr>
            <w:noProof/>
            <w:webHidden/>
          </w:rPr>
          <w:fldChar w:fldCharType="end"/>
        </w:r>
      </w:hyperlink>
    </w:p>
    <w:p w14:paraId="78A6660E" w14:textId="61C6FD76"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66" w:history="1">
        <w:r w:rsidR="00E11105" w:rsidRPr="00AE21B8">
          <w:rPr>
            <w:rStyle w:val="Hyperlink"/>
            <w:noProof/>
          </w:rPr>
          <w:t>2.6.9 RC5-MAC</w:t>
        </w:r>
        <w:r w:rsidR="00E11105">
          <w:rPr>
            <w:noProof/>
            <w:webHidden/>
          </w:rPr>
          <w:tab/>
        </w:r>
        <w:r w:rsidR="00E11105">
          <w:rPr>
            <w:noProof/>
            <w:webHidden/>
          </w:rPr>
          <w:fldChar w:fldCharType="begin"/>
        </w:r>
        <w:r w:rsidR="00E11105">
          <w:rPr>
            <w:noProof/>
            <w:webHidden/>
          </w:rPr>
          <w:instrText xml:space="preserve"> PAGEREF _Toc10633066 \h </w:instrText>
        </w:r>
        <w:r w:rsidR="00E11105">
          <w:rPr>
            <w:noProof/>
            <w:webHidden/>
          </w:rPr>
        </w:r>
        <w:r w:rsidR="00E11105">
          <w:rPr>
            <w:noProof/>
            <w:webHidden/>
          </w:rPr>
          <w:fldChar w:fldCharType="separate"/>
        </w:r>
        <w:r w:rsidR="00E11105">
          <w:rPr>
            <w:noProof/>
            <w:webHidden/>
          </w:rPr>
          <w:t>29</w:t>
        </w:r>
        <w:r w:rsidR="00E11105">
          <w:rPr>
            <w:noProof/>
            <w:webHidden/>
          </w:rPr>
          <w:fldChar w:fldCharType="end"/>
        </w:r>
      </w:hyperlink>
    </w:p>
    <w:p w14:paraId="22A61F46" w14:textId="7C296360"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067" w:history="1">
        <w:r w:rsidR="00E11105" w:rsidRPr="00AE21B8">
          <w:rPr>
            <w:rStyle w:val="Hyperlink"/>
            <w:noProof/>
          </w:rPr>
          <w:t>2.7 General block cipher</w:t>
        </w:r>
        <w:r w:rsidR="00E11105">
          <w:rPr>
            <w:noProof/>
            <w:webHidden/>
          </w:rPr>
          <w:tab/>
        </w:r>
        <w:r w:rsidR="00E11105">
          <w:rPr>
            <w:noProof/>
            <w:webHidden/>
          </w:rPr>
          <w:fldChar w:fldCharType="begin"/>
        </w:r>
        <w:r w:rsidR="00E11105">
          <w:rPr>
            <w:noProof/>
            <w:webHidden/>
          </w:rPr>
          <w:instrText xml:space="preserve"> PAGEREF _Toc10633067 \h </w:instrText>
        </w:r>
        <w:r w:rsidR="00E11105">
          <w:rPr>
            <w:noProof/>
            <w:webHidden/>
          </w:rPr>
        </w:r>
        <w:r w:rsidR="00E11105">
          <w:rPr>
            <w:noProof/>
            <w:webHidden/>
          </w:rPr>
          <w:fldChar w:fldCharType="separate"/>
        </w:r>
        <w:r w:rsidR="00E11105">
          <w:rPr>
            <w:noProof/>
            <w:webHidden/>
          </w:rPr>
          <w:t>30</w:t>
        </w:r>
        <w:r w:rsidR="00E11105">
          <w:rPr>
            <w:noProof/>
            <w:webHidden/>
          </w:rPr>
          <w:fldChar w:fldCharType="end"/>
        </w:r>
      </w:hyperlink>
    </w:p>
    <w:p w14:paraId="5A0A8164" w14:textId="45166F1C"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68" w:history="1">
        <w:r w:rsidR="00E11105" w:rsidRPr="00AE21B8">
          <w:rPr>
            <w:rStyle w:val="Hyperlink"/>
            <w:noProof/>
          </w:rPr>
          <w:t>2.7.1 Definitions</w:t>
        </w:r>
        <w:r w:rsidR="00E11105">
          <w:rPr>
            <w:noProof/>
            <w:webHidden/>
          </w:rPr>
          <w:tab/>
        </w:r>
        <w:r w:rsidR="00E11105">
          <w:rPr>
            <w:noProof/>
            <w:webHidden/>
          </w:rPr>
          <w:fldChar w:fldCharType="begin"/>
        </w:r>
        <w:r w:rsidR="00E11105">
          <w:rPr>
            <w:noProof/>
            <w:webHidden/>
          </w:rPr>
          <w:instrText xml:space="preserve"> PAGEREF _Toc10633068 \h </w:instrText>
        </w:r>
        <w:r w:rsidR="00E11105">
          <w:rPr>
            <w:noProof/>
            <w:webHidden/>
          </w:rPr>
        </w:r>
        <w:r w:rsidR="00E11105">
          <w:rPr>
            <w:noProof/>
            <w:webHidden/>
          </w:rPr>
          <w:fldChar w:fldCharType="separate"/>
        </w:r>
        <w:r w:rsidR="00E11105">
          <w:rPr>
            <w:noProof/>
            <w:webHidden/>
          </w:rPr>
          <w:t>30</w:t>
        </w:r>
        <w:r w:rsidR="00E11105">
          <w:rPr>
            <w:noProof/>
            <w:webHidden/>
          </w:rPr>
          <w:fldChar w:fldCharType="end"/>
        </w:r>
      </w:hyperlink>
    </w:p>
    <w:p w14:paraId="6012C5AC" w14:textId="336C31D0"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69" w:history="1">
        <w:r w:rsidR="00E11105" w:rsidRPr="00AE21B8">
          <w:rPr>
            <w:rStyle w:val="Hyperlink"/>
            <w:noProof/>
          </w:rPr>
          <w:t>2.7.2 DES secret key objects</w:t>
        </w:r>
        <w:r w:rsidR="00E11105">
          <w:rPr>
            <w:noProof/>
            <w:webHidden/>
          </w:rPr>
          <w:tab/>
        </w:r>
        <w:r w:rsidR="00E11105">
          <w:rPr>
            <w:noProof/>
            <w:webHidden/>
          </w:rPr>
          <w:fldChar w:fldCharType="begin"/>
        </w:r>
        <w:r w:rsidR="00E11105">
          <w:rPr>
            <w:noProof/>
            <w:webHidden/>
          </w:rPr>
          <w:instrText xml:space="preserve"> PAGEREF _Toc10633069 \h </w:instrText>
        </w:r>
        <w:r w:rsidR="00E11105">
          <w:rPr>
            <w:noProof/>
            <w:webHidden/>
          </w:rPr>
        </w:r>
        <w:r w:rsidR="00E11105">
          <w:rPr>
            <w:noProof/>
            <w:webHidden/>
          </w:rPr>
          <w:fldChar w:fldCharType="separate"/>
        </w:r>
        <w:r w:rsidR="00E11105">
          <w:rPr>
            <w:noProof/>
            <w:webHidden/>
          </w:rPr>
          <w:t>31</w:t>
        </w:r>
        <w:r w:rsidR="00E11105">
          <w:rPr>
            <w:noProof/>
            <w:webHidden/>
          </w:rPr>
          <w:fldChar w:fldCharType="end"/>
        </w:r>
      </w:hyperlink>
    </w:p>
    <w:p w14:paraId="4B364A59" w14:textId="17993BC4"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70" w:history="1">
        <w:r w:rsidR="00E11105" w:rsidRPr="00AE21B8">
          <w:rPr>
            <w:rStyle w:val="Hyperlink"/>
            <w:noProof/>
          </w:rPr>
          <w:t>2.7.3 CAST secret key objects</w:t>
        </w:r>
        <w:r w:rsidR="00E11105">
          <w:rPr>
            <w:noProof/>
            <w:webHidden/>
          </w:rPr>
          <w:tab/>
        </w:r>
        <w:r w:rsidR="00E11105">
          <w:rPr>
            <w:noProof/>
            <w:webHidden/>
          </w:rPr>
          <w:fldChar w:fldCharType="begin"/>
        </w:r>
        <w:r w:rsidR="00E11105">
          <w:rPr>
            <w:noProof/>
            <w:webHidden/>
          </w:rPr>
          <w:instrText xml:space="preserve"> PAGEREF _Toc10633070 \h </w:instrText>
        </w:r>
        <w:r w:rsidR="00E11105">
          <w:rPr>
            <w:noProof/>
            <w:webHidden/>
          </w:rPr>
        </w:r>
        <w:r w:rsidR="00E11105">
          <w:rPr>
            <w:noProof/>
            <w:webHidden/>
          </w:rPr>
          <w:fldChar w:fldCharType="separate"/>
        </w:r>
        <w:r w:rsidR="00E11105">
          <w:rPr>
            <w:noProof/>
            <w:webHidden/>
          </w:rPr>
          <w:t>31</w:t>
        </w:r>
        <w:r w:rsidR="00E11105">
          <w:rPr>
            <w:noProof/>
            <w:webHidden/>
          </w:rPr>
          <w:fldChar w:fldCharType="end"/>
        </w:r>
      </w:hyperlink>
    </w:p>
    <w:p w14:paraId="7CCF23A0" w14:textId="2B338201"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71" w:history="1">
        <w:r w:rsidR="00E11105" w:rsidRPr="00AE21B8">
          <w:rPr>
            <w:rStyle w:val="Hyperlink"/>
            <w:noProof/>
          </w:rPr>
          <w:t>2.7.4 CAST3 secret key objects</w:t>
        </w:r>
        <w:r w:rsidR="00E11105">
          <w:rPr>
            <w:noProof/>
            <w:webHidden/>
          </w:rPr>
          <w:tab/>
        </w:r>
        <w:r w:rsidR="00E11105">
          <w:rPr>
            <w:noProof/>
            <w:webHidden/>
          </w:rPr>
          <w:fldChar w:fldCharType="begin"/>
        </w:r>
        <w:r w:rsidR="00E11105">
          <w:rPr>
            <w:noProof/>
            <w:webHidden/>
          </w:rPr>
          <w:instrText xml:space="preserve"> PAGEREF _Toc10633071 \h </w:instrText>
        </w:r>
        <w:r w:rsidR="00E11105">
          <w:rPr>
            <w:noProof/>
            <w:webHidden/>
          </w:rPr>
        </w:r>
        <w:r w:rsidR="00E11105">
          <w:rPr>
            <w:noProof/>
            <w:webHidden/>
          </w:rPr>
          <w:fldChar w:fldCharType="separate"/>
        </w:r>
        <w:r w:rsidR="00E11105">
          <w:rPr>
            <w:noProof/>
            <w:webHidden/>
          </w:rPr>
          <w:t>32</w:t>
        </w:r>
        <w:r w:rsidR="00E11105">
          <w:rPr>
            <w:noProof/>
            <w:webHidden/>
          </w:rPr>
          <w:fldChar w:fldCharType="end"/>
        </w:r>
      </w:hyperlink>
    </w:p>
    <w:p w14:paraId="3196B586" w14:textId="16810F62"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72" w:history="1">
        <w:r w:rsidR="00E11105" w:rsidRPr="00AE21B8">
          <w:rPr>
            <w:rStyle w:val="Hyperlink"/>
            <w:noProof/>
          </w:rPr>
          <w:t>2.7.5 CAST128 secret key objects</w:t>
        </w:r>
        <w:r w:rsidR="00E11105">
          <w:rPr>
            <w:noProof/>
            <w:webHidden/>
          </w:rPr>
          <w:tab/>
        </w:r>
        <w:r w:rsidR="00E11105">
          <w:rPr>
            <w:noProof/>
            <w:webHidden/>
          </w:rPr>
          <w:fldChar w:fldCharType="begin"/>
        </w:r>
        <w:r w:rsidR="00E11105">
          <w:rPr>
            <w:noProof/>
            <w:webHidden/>
          </w:rPr>
          <w:instrText xml:space="preserve"> PAGEREF _Toc10633072 \h </w:instrText>
        </w:r>
        <w:r w:rsidR="00E11105">
          <w:rPr>
            <w:noProof/>
            <w:webHidden/>
          </w:rPr>
        </w:r>
        <w:r w:rsidR="00E11105">
          <w:rPr>
            <w:noProof/>
            <w:webHidden/>
          </w:rPr>
          <w:fldChar w:fldCharType="separate"/>
        </w:r>
        <w:r w:rsidR="00E11105">
          <w:rPr>
            <w:noProof/>
            <w:webHidden/>
          </w:rPr>
          <w:t>32</w:t>
        </w:r>
        <w:r w:rsidR="00E11105">
          <w:rPr>
            <w:noProof/>
            <w:webHidden/>
          </w:rPr>
          <w:fldChar w:fldCharType="end"/>
        </w:r>
      </w:hyperlink>
    </w:p>
    <w:p w14:paraId="7DBEAE04" w14:textId="10EC876D"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73" w:history="1">
        <w:r w:rsidR="00E11105" w:rsidRPr="00AE21B8">
          <w:rPr>
            <w:rStyle w:val="Hyperlink"/>
            <w:noProof/>
          </w:rPr>
          <w:t>2.7.6 IDEA secret key objects</w:t>
        </w:r>
        <w:r w:rsidR="00E11105">
          <w:rPr>
            <w:noProof/>
            <w:webHidden/>
          </w:rPr>
          <w:tab/>
        </w:r>
        <w:r w:rsidR="00E11105">
          <w:rPr>
            <w:noProof/>
            <w:webHidden/>
          </w:rPr>
          <w:fldChar w:fldCharType="begin"/>
        </w:r>
        <w:r w:rsidR="00E11105">
          <w:rPr>
            <w:noProof/>
            <w:webHidden/>
          </w:rPr>
          <w:instrText xml:space="preserve"> PAGEREF _Toc10633073 \h </w:instrText>
        </w:r>
        <w:r w:rsidR="00E11105">
          <w:rPr>
            <w:noProof/>
            <w:webHidden/>
          </w:rPr>
        </w:r>
        <w:r w:rsidR="00E11105">
          <w:rPr>
            <w:noProof/>
            <w:webHidden/>
          </w:rPr>
          <w:fldChar w:fldCharType="separate"/>
        </w:r>
        <w:r w:rsidR="00E11105">
          <w:rPr>
            <w:noProof/>
            <w:webHidden/>
          </w:rPr>
          <w:t>33</w:t>
        </w:r>
        <w:r w:rsidR="00E11105">
          <w:rPr>
            <w:noProof/>
            <w:webHidden/>
          </w:rPr>
          <w:fldChar w:fldCharType="end"/>
        </w:r>
      </w:hyperlink>
    </w:p>
    <w:p w14:paraId="1726D594" w14:textId="70E83A4C"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74" w:history="1">
        <w:r w:rsidR="00E11105" w:rsidRPr="00AE21B8">
          <w:rPr>
            <w:rStyle w:val="Hyperlink"/>
            <w:noProof/>
          </w:rPr>
          <w:t>2.7.7 CDMF secret key objects</w:t>
        </w:r>
        <w:r w:rsidR="00E11105">
          <w:rPr>
            <w:noProof/>
            <w:webHidden/>
          </w:rPr>
          <w:tab/>
        </w:r>
        <w:r w:rsidR="00E11105">
          <w:rPr>
            <w:noProof/>
            <w:webHidden/>
          </w:rPr>
          <w:fldChar w:fldCharType="begin"/>
        </w:r>
        <w:r w:rsidR="00E11105">
          <w:rPr>
            <w:noProof/>
            <w:webHidden/>
          </w:rPr>
          <w:instrText xml:space="preserve"> PAGEREF _Toc10633074 \h </w:instrText>
        </w:r>
        <w:r w:rsidR="00E11105">
          <w:rPr>
            <w:noProof/>
            <w:webHidden/>
          </w:rPr>
        </w:r>
        <w:r w:rsidR="00E11105">
          <w:rPr>
            <w:noProof/>
            <w:webHidden/>
          </w:rPr>
          <w:fldChar w:fldCharType="separate"/>
        </w:r>
        <w:r w:rsidR="00E11105">
          <w:rPr>
            <w:noProof/>
            <w:webHidden/>
          </w:rPr>
          <w:t>33</w:t>
        </w:r>
        <w:r w:rsidR="00E11105">
          <w:rPr>
            <w:noProof/>
            <w:webHidden/>
          </w:rPr>
          <w:fldChar w:fldCharType="end"/>
        </w:r>
      </w:hyperlink>
    </w:p>
    <w:p w14:paraId="47DC47A3" w14:textId="0B0E6D54"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75" w:history="1">
        <w:r w:rsidR="00E11105" w:rsidRPr="00AE21B8">
          <w:rPr>
            <w:rStyle w:val="Hyperlink"/>
            <w:noProof/>
          </w:rPr>
          <w:t>2.7.8 General block cipher mechanism parameters</w:t>
        </w:r>
        <w:r w:rsidR="00E11105">
          <w:rPr>
            <w:noProof/>
            <w:webHidden/>
          </w:rPr>
          <w:tab/>
        </w:r>
        <w:r w:rsidR="00E11105">
          <w:rPr>
            <w:noProof/>
            <w:webHidden/>
          </w:rPr>
          <w:fldChar w:fldCharType="begin"/>
        </w:r>
        <w:r w:rsidR="00E11105">
          <w:rPr>
            <w:noProof/>
            <w:webHidden/>
          </w:rPr>
          <w:instrText xml:space="preserve"> PAGEREF _Toc10633075 \h </w:instrText>
        </w:r>
        <w:r w:rsidR="00E11105">
          <w:rPr>
            <w:noProof/>
            <w:webHidden/>
          </w:rPr>
        </w:r>
        <w:r w:rsidR="00E11105">
          <w:rPr>
            <w:noProof/>
            <w:webHidden/>
          </w:rPr>
          <w:fldChar w:fldCharType="separate"/>
        </w:r>
        <w:r w:rsidR="00E11105">
          <w:rPr>
            <w:noProof/>
            <w:webHidden/>
          </w:rPr>
          <w:t>34</w:t>
        </w:r>
        <w:r w:rsidR="00E11105">
          <w:rPr>
            <w:noProof/>
            <w:webHidden/>
          </w:rPr>
          <w:fldChar w:fldCharType="end"/>
        </w:r>
      </w:hyperlink>
    </w:p>
    <w:p w14:paraId="68B50CE2" w14:textId="274CA4F4" w:rsidR="00E11105" w:rsidRDefault="001062F7">
      <w:pPr>
        <w:pStyle w:val="TOC4"/>
        <w:tabs>
          <w:tab w:val="right" w:leader="dot" w:pos="9350"/>
        </w:tabs>
        <w:rPr>
          <w:rFonts w:asciiTheme="minorHAnsi" w:eastAsiaTheme="minorEastAsia" w:hAnsiTheme="minorHAnsi" w:cstheme="minorBidi"/>
          <w:noProof/>
          <w:sz w:val="22"/>
          <w:szCs w:val="22"/>
        </w:rPr>
      </w:pPr>
      <w:hyperlink w:anchor="_Toc10633076" w:history="1">
        <w:r w:rsidR="00E11105" w:rsidRPr="00AE21B8">
          <w:rPr>
            <w:rStyle w:val="Hyperlink"/>
            <w:noProof/>
          </w:rPr>
          <w:t>2.7.8.1 CK_MAC_GENERAL_PARAMS; CK_MAC_GENERAL_PARAMS_PTR</w:t>
        </w:r>
        <w:r w:rsidR="00E11105">
          <w:rPr>
            <w:noProof/>
            <w:webHidden/>
          </w:rPr>
          <w:tab/>
        </w:r>
        <w:r w:rsidR="00E11105">
          <w:rPr>
            <w:noProof/>
            <w:webHidden/>
          </w:rPr>
          <w:fldChar w:fldCharType="begin"/>
        </w:r>
        <w:r w:rsidR="00E11105">
          <w:rPr>
            <w:noProof/>
            <w:webHidden/>
          </w:rPr>
          <w:instrText xml:space="preserve"> PAGEREF _Toc10633076 \h </w:instrText>
        </w:r>
        <w:r w:rsidR="00E11105">
          <w:rPr>
            <w:noProof/>
            <w:webHidden/>
          </w:rPr>
        </w:r>
        <w:r w:rsidR="00E11105">
          <w:rPr>
            <w:noProof/>
            <w:webHidden/>
          </w:rPr>
          <w:fldChar w:fldCharType="separate"/>
        </w:r>
        <w:r w:rsidR="00E11105">
          <w:rPr>
            <w:noProof/>
            <w:webHidden/>
          </w:rPr>
          <w:t>34</w:t>
        </w:r>
        <w:r w:rsidR="00E11105">
          <w:rPr>
            <w:noProof/>
            <w:webHidden/>
          </w:rPr>
          <w:fldChar w:fldCharType="end"/>
        </w:r>
      </w:hyperlink>
    </w:p>
    <w:p w14:paraId="04BC1DAF" w14:textId="412F5062"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77" w:history="1">
        <w:r w:rsidR="00E11105" w:rsidRPr="00AE21B8">
          <w:rPr>
            <w:rStyle w:val="Hyperlink"/>
            <w:noProof/>
          </w:rPr>
          <w:t>2.7.9 General block cipher key generation</w:t>
        </w:r>
        <w:r w:rsidR="00E11105">
          <w:rPr>
            <w:noProof/>
            <w:webHidden/>
          </w:rPr>
          <w:tab/>
        </w:r>
        <w:r w:rsidR="00E11105">
          <w:rPr>
            <w:noProof/>
            <w:webHidden/>
          </w:rPr>
          <w:fldChar w:fldCharType="begin"/>
        </w:r>
        <w:r w:rsidR="00E11105">
          <w:rPr>
            <w:noProof/>
            <w:webHidden/>
          </w:rPr>
          <w:instrText xml:space="preserve"> PAGEREF _Toc10633077 \h </w:instrText>
        </w:r>
        <w:r w:rsidR="00E11105">
          <w:rPr>
            <w:noProof/>
            <w:webHidden/>
          </w:rPr>
        </w:r>
        <w:r w:rsidR="00E11105">
          <w:rPr>
            <w:noProof/>
            <w:webHidden/>
          </w:rPr>
          <w:fldChar w:fldCharType="separate"/>
        </w:r>
        <w:r w:rsidR="00E11105">
          <w:rPr>
            <w:noProof/>
            <w:webHidden/>
          </w:rPr>
          <w:t>34</w:t>
        </w:r>
        <w:r w:rsidR="00E11105">
          <w:rPr>
            <w:noProof/>
            <w:webHidden/>
          </w:rPr>
          <w:fldChar w:fldCharType="end"/>
        </w:r>
      </w:hyperlink>
    </w:p>
    <w:p w14:paraId="3FCB8569" w14:textId="787AF599"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78" w:history="1">
        <w:r w:rsidR="00E11105" w:rsidRPr="00AE21B8">
          <w:rPr>
            <w:rStyle w:val="Hyperlink"/>
            <w:noProof/>
          </w:rPr>
          <w:t>2.7.10 General block cipher ECB</w:t>
        </w:r>
        <w:r w:rsidR="00E11105">
          <w:rPr>
            <w:noProof/>
            <w:webHidden/>
          </w:rPr>
          <w:tab/>
        </w:r>
        <w:r w:rsidR="00E11105">
          <w:rPr>
            <w:noProof/>
            <w:webHidden/>
          </w:rPr>
          <w:fldChar w:fldCharType="begin"/>
        </w:r>
        <w:r w:rsidR="00E11105">
          <w:rPr>
            <w:noProof/>
            <w:webHidden/>
          </w:rPr>
          <w:instrText xml:space="preserve"> PAGEREF _Toc10633078 \h </w:instrText>
        </w:r>
        <w:r w:rsidR="00E11105">
          <w:rPr>
            <w:noProof/>
            <w:webHidden/>
          </w:rPr>
        </w:r>
        <w:r w:rsidR="00E11105">
          <w:rPr>
            <w:noProof/>
            <w:webHidden/>
          </w:rPr>
          <w:fldChar w:fldCharType="separate"/>
        </w:r>
        <w:r w:rsidR="00E11105">
          <w:rPr>
            <w:noProof/>
            <w:webHidden/>
          </w:rPr>
          <w:t>35</w:t>
        </w:r>
        <w:r w:rsidR="00E11105">
          <w:rPr>
            <w:noProof/>
            <w:webHidden/>
          </w:rPr>
          <w:fldChar w:fldCharType="end"/>
        </w:r>
      </w:hyperlink>
    </w:p>
    <w:p w14:paraId="7DC9E7E1" w14:textId="338F50F6"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79" w:history="1">
        <w:r w:rsidR="00E11105" w:rsidRPr="00AE21B8">
          <w:rPr>
            <w:rStyle w:val="Hyperlink"/>
            <w:noProof/>
          </w:rPr>
          <w:t>2.7.11 General block cipher CBC</w:t>
        </w:r>
        <w:r w:rsidR="00E11105">
          <w:rPr>
            <w:noProof/>
            <w:webHidden/>
          </w:rPr>
          <w:tab/>
        </w:r>
        <w:r w:rsidR="00E11105">
          <w:rPr>
            <w:noProof/>
            <w:webHidden/>
          </w:rPr>
          <w:fldChar w:fldCharType="begin"/>
        </w:r>
        <w:r w:rsidR="00E11105">
          <w:rPr>
            <w:noProof/>
            <w:webHidden/>
          </w:rPr>
          <w:instrText xml:space="preserve"> PAGEREF _Toc10633079 \h </w:instrText>
        </w:r>
        <w:r w:rsidR="00E11105">
          <w:rPr>
            <w:noProof/>
            <w:webHidden/>
          </w:rPr>
        </w:r>
        <w:r w:rsidR="00E11105">
          <w:rPr>
            <w:noProof/>
            <w:webHidden/>
          </w:rPr>
          <w:fldChar w:fldCharType="separate"/>
        </w:r>
        <w:r w:rsidR="00E11105">
          <w:rPr>
            <w:noProof/>
            <w:webHidden/>
          </w:rPr>
          <w:t>35</w:t>
        </w:r>
        <w:r w:rsidR="00E11105">
          <w:rPr>
            <w:noProof/>
            <w:webHidden/>
          </w:rPr>
          <w:fldChar w:fldCharType="end"/>
        </w:r>
      </w:hyperlink>
    </w:p>
    <w:p w14:paraId="45D1A1AB" w14:textId="634115DD"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80" w:history="1">
        <w:r w:rsidR="00E11105" w:rsidRPr="00AE21B8">
          <w:rPr>
            <w:rStyle w:val="Hyperlink"/>
            <w:noProof/>
          </w:rPr>
          <w:t>2.7.12 General block cipher CBC with PCKS padding</w:t>
        </w:r>
        <w:r w:rsidR="00E11105">
          <w:rPr>
            <w:noProof/>
            <w:webHidden/>
          </w:rPr>
          <w:tab/>
        </w:r>
        <w:r w:rsidR="00E11105">
          <w:rPr>
            <w:noProof/>
            <w:webHidden/>
          </w:rPr>
          <w:fldChar w:fldCharType="begin"/>
        </w:r>
        <w:r w:rsidR="00E11105">
          <w:rPr>
            <w:noProof/>
            <w:webHidden/>
          </w:rPr>
          <w:instrText xml:space="preserve"> PAGEREF _Toc10633080 \h </w:instrText>
        </w:r>
        <w:r w:rsidR="00E11105">
          <w:rPr>
            <w:noProof/>
            <w:webHidden/>
          </w:rPr>
        </w:r>
        <w:r w:rsidR="00E11105">
          <w:rPr>
            <w:noProof/>
            <w:webHidden/>
          </w:rPr>
          <w:fldChar w:fldCharType="separate"/>
        </w:r>
        <w:r w:rsidR="00E11105">
          <w:rPr>
            <w:noProof/>
            <w:webHidden/>
          </w:rPr>
          <w:t>36</w:t>
        </w:r>
        <w:r w:rsidR="00E11105">
          <w:rPr>
            <w:noProof/>
            <w:webHidden/>
          </w:rPr>
          <w:fldChar w:fldCharType="end"/>
        </w:r>
      </w:hyperlink>
    </w:p>
    <w:p w14:paraId="1633EB93" w14:textId="1790DF1A"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81" w:history="1">
        <w:r w:rsidR="00E11105" w:rsidRPr="00AE21B8">
          <w:rPr>
            <w:rStyle w:val="Hyperlink"/>
            <w:noProof/>
          </w:rPr>
          <w:t>2.7.13 General-length general block cipher MAC</w:t>
        </w:r>
        <w:r w:rsidR="00E11105">
          <w:rPr>
            <w:noProof/>
            <w:webHidden/>
          </w:rPr>
          <w:tab/>
        </w:r>
        <w:r w:rsidR="00E11105">
          <w:rPr>
            <w:noProof/>
            <w:webHidden/>
          </w:rPr>
          <w:fldChar w:fldCharType="begin"/>
        </w:r>
        <w:r w:rsidR="00E11105">
          <w:rPr>
            <w:noProof/>
            <w:webHidden/>
          </w:rPr>
          <w:instrText xml:space="preserve"> PAGEREF _Toc10633081 \h </w:instrText>
        </w:r>
        <w:r w:rsidR="00E11105">
          <w:rPr>
            <w:noProof/>
            <w:webHidden/>
          </w:rPr>
        </w:r>
        <w:r w:rsidR="00E11105">
          <w:rPr>
            <w:noProof/>
            <w:webHidden/>
          </w:rPr>
          <w:fldChar w:fldCharType="separate"/>
        </w:r>
        <w:r w:rsidR="00E11105">
          <w:rPr>
            <w:noProof/>
            <w:webHidden/>
          </w:rPr>
          <w:t>36</w:t>
        </w:r>
        <w:r w:rsidR="00E11105">
          <w:rPr>
            <w:noProof/>
            <w:webHidden/>
          </w:rPr>
          <w:fldChar w:fldCharType="end"/>
        </w:r>
      </w:hyperlink>
    </w:p>
    <w:p w14:paraId="60E120B2" w14:textId="4C2A667A"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82" w:history="1">
        <w:r w:rsidR="00E11105" w:rsidRPr="00AE21B8">
          <w:rPr>
            <w:rStyle w:val="Hyperlink"/>
            <w:noProof/>
          </w:rPr>
          <w:t>2.7.14 General block cipher MAC</w:t>
        </w:r>
        <w:r w:rsidR="00E11105">
          <w:rPr>
            <w:noProof/>
            <w:webHidden/>
          </w:rPr>
          <w:tab/>
        </w:r>
        <w:r w:rsidR="00E11105">
          <w:rPr>
            <w:noProof/>
            <w:webHidden/>
          </w:rPr>
          <w:fldChar w:fldCharType="begin"/>
        </w:r>
        <w:r w:rsidR="00E11105">
          <w:rPr>
            <w:noProof/>
            <w:webHidden/>
          </w:rPr>
          <w:instrText xml:space="preserve"> PAGEREF _Toc10633082 \h </w:instrText>
        </w:r>
        <w:r w:rsidR="00E11105">
          <w:rPr>
            <w:noProof/>
            <w:webHidden/>
          </w:rPr>
        </w:r>
        <w:r w:rsidR="00E11105">
          <w:rPr>
            <w:noProof/>
            <w:webHidden/>
          </w:rPr>
          <w:fldChar w:fldCharType="separate"/>
        </w:r>
        <w:r w:rsidR="00E11105">
          <w:rPr>
            <w:noProof/>
            <w:webHidden/>
          </w:rPr>
          <w:t>37</w:t>
        </w:r>
        <w:r w:rsidR="00E11105">
          <w:rPr>
            <w:noProof/>
            <w:webHidden/>
          </w:rPr>
          <w:fldChar w:fldCharType="end"/>
        </w:r>
      </w:hyperlink>
    </w:p>
    <w:p w14:paraId="37B032A4" w14:textId="4263593D"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083" w:history="1">
        <w:r w:rsidR="00E11105" w:rsidRPr="00AE21B8">
          <w:rPr>
            <w:rStyle w:val="Hyperlink"/>
            <w:noProof/>
          </w:rPr>
          <w:t>2.8 SKIPJACK</w:t>
        </w:r>
        <w:r w:rsidR="00E11105">
          <w:rPr>
            <w:noProof/>
            <w:webHidden/>
          </w:rPr>
          <w:tab/>
        </w:r>
        <w:r w:rsidR="00E11105">
          <w:rPr>
            <w:noProof/>
            <w:webHidden/>
          </w:rPr>
          <w:fldChar w:fldCharType="begin"/>
        </w:r>
        <w:r w:rsidR="00E11105">
          <w:rPr>
            <w:noProof/>
            <w:webHidden/>
          </w:rPr>
          <w:instrText xml:space="preserve"> PAGEREF _Toc10633083 \h </w:instrText>
        </w:r>
        <w:r w:rsidR="00E11105">
          <w:rPr>
            <w:noProof/>
            <w:webHidden/>
          </w:rPr>
        </w:r>
        <w:r w:rsidR="00E11105">
          <w:rPr>
            <w:noProof/>
            <w:webHidden/>
          </w:rPr>
          <w:fldChar w:fldCharType="separate"/>
        </w:r>
        <w:r w:rsidR="00E11105">
          <w:rPr>
            <w:noProof/>
            <w:webHidden/>
          </w:rPr>
          <w:t>37</w:t>
        </w:r>
        <w:r w:rsidR="00E11105">
          <w:rPr>
            <w:noProof/>
            <w:webHidden/>
          </w:rPr>
          <w:fldChar w:fldCharType="end"/>
        </w:r>
      </w:hyperlink>
    </w:p>
    <w:p w14:paraId="7D939F95" w14:textId="324F6F94"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84" w:history="1">
        <w:r w:rsidR="00E11105" w:rsidRPr="00AE21B8">
          <w:rPr>
            <w:rStyle w:val="Hyperlink"/>
            <w:noProof/>
          </w:rPr>
          <w:t>2.8.1 Definitions</w:t>
        </w:r>
        <w:r w:rsidR="00E11105">
          <w:rPr>
            <w:noProof/>
            <w:webHidden/>
          </w:rPr>
          <w:tab/>
        </w:r>
        <w:r w:rsidR="00E11105">
          <w:rPr>
            <w:noProof/>
            <w:webHidden/>
          </w:rPr>
          <w:fldChar w:fldCharType="begin"/>
        </w:r>
        <w:r w:rsidR="00E11105">
          <w:rPr>
            <w:noProof/>
            <w:webHidden/>
          </w:rPr>
          <w:instrText xml:space="preserve"> PAGEREF _Toc10633084 \h </w:instrText>
        </w:r>
        <w:r w:rsidR="00E11105">
          <w:rPr>
            <w:noProof/>
            <w:webHidden/>
          </w:rPr>
        </w:r>
        <w:r w:rsidR="00E11105">
          <w:rPr>
            <w:noProof/>
            <w:webHidden/>
          </w:rPr>
          <w:fldChar w:fldCharType="separate"/>
        </w:r>
        <w:r w:rsidR="00E11105">
          <w:rPr>
            <w:noProof/>
            <w:webHidden/>
          </w:rPr>
          <w:t>37</w:t>
        </w:r>
        <w:r w:rsidR="00E11105">
          <w:rPr>
            <w:noProof/>
            <w:webHidden/>
          </w:rPr>
          <w:fldChar w:fldCharType="end"/>
        </w:r>
      </w:hyperlink>
    </w:p>
    <w:p w14:paraId="235E0773" w14:textId="1FE94549"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85" w:history="1">
        <w:r w:rsidR="00E11105" w:rsidRPr="00AE21B8">
          <w:rPr>
            <w:rStyle w:val="Hyperlink"/>
            <w:noProof/>
          </w:rPr>
          <w:t>2.8.2 SKIPJACK secret key objects</w:t>
        </w:r>
        <w:r w:rsidR="00E11105">
          <w:rPr>
            <w:noProof/>
            <w:webHidden/>
          </w:rPr>
          <w:tab/>
        </w:r>
        <w:r w:rsidR="00E11105">
          <w:rPr>
            <w:noProof/>
            <w:webHidden/>
          </w:rPr>
          <w:fldChar w:fldCharType="begin"/>
        </w:r>
        <w:r w:rsidR="00E11105">
          <w:rPr>
            <w:noProof/>
            <w:webHidden/>
          </w:rPr>
          <w:instrText xml:space="preserve"> PAGEREF _Toc10633085 \h </w:instrText>
        </w:r>
        <w:r w:rsidR="00E11105">
          <w:rPr>
            <w:noProof/>
            <w:webHidden/>
          </w:rPr>
        </w:r>
        <w:r w:rsidR="00E11105">
          <w:rPr>
            <w:noProof/>
            <w:webHidden/>
          </w:rPr>
          <w:fldChar w:fldCharType="separate"/>
        </w:r>
        <w:r w:rsidR="00E11105">
          <w:rPr>
            <w:noProof/>
            <w:webHidden/>
          </w:rPr>
          <w:t>38</w:t>
        </w:r>
        <w:r w:rsidR="00E11105">
          <w:rPr>
            <w:noProof/>
            <w:webHidden/>
          </w:rPr>
          <w:fldChar w:fldCharType="end"/>
        </w:r>
      </w:hyperlink>
    </w:p>
    <w:p w14:paraId="6950850A" w14:textId="349C7CC1"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86" w:history="1">
        <w:r w:rsidR="00E11105" w:rsidRPr="00AE21B8">
          <w:rPr>
            <w:rStyle w:val="Hyperlink"/>
            <w:noProof/>
          </w:rPr>
          <w:t>2.8.3 SKIPJACK Mechanism parameters</w:t>
        </w:r>
        <w:r w:rsidR="00E11105">
          <w:rPr>
            <w:noProof/>
            <w:webHidden/>
          </w:rPr>
          <w:tab/>
        </w:r>
        <w:r w:rsidR="00E11105">
          <w:rPr>
            <w:noProof/>
            <w:webHidden/>
          </w:rPr>
          <w:fldChar w:fldCharType="begin"/>
        </w:r>
        <w:r w:rsidR="00E11105">
          <w:rPr>
            <w:noProof/>
            <w:webHidden/>
          </w:rPr>
          <w:instrText xml:space="preserve"> PAGEREF _Toc10633086 \h </w:instrText>
        </w:r>
        <w:r w:rsidR="00E11105">
          <w:rPr>
            <w:noProof/>
            <w:webHidden/>
          </w:rPr>
        </w:r>
        <w:r w:rsidR="00E11105">
          <w:rPr>
            <w:noProof/>
            <w:webHidden/>
          </w:rPr>
          <w:fldChar w:fldCharType="separate"/>
        </w:r>
        <w:r w:rsidR="00E11105">
          <w:rPr>
            <w:noProof/>
            <w:webHidden/>
          </w:rPr>
          <w:t>39</w:t>
        </w:r>
        <w:r w:rsidR="00E11105">
          <w:rPr>
            <w:noProof/>
            <w:webHidden/>
          </w:rPr>
          <w:fldChar w:fldCharType="end"/>
        </w:r>
      </w:hyperlink>
    </w:p>
    <w:p w14:paraId="510CCEA9" w14:textId="04FF0338" w:rsidR="00E11105" w:rsidRDefault="001062F7">
      <w:pPr>
        <w:pStyle w:val="TOC4"/>
        <w:tabs>
          <w:tab w:val="right" w:leader="dot" w:pos="9350"/>
        </w:tabs>
        <w:rPr>
          <w:rFonts w:asciiTheme="minorHAnsi" w:eastAsiaTheme="minorEastAsia" w:hAnsiTheme="minorHAnsi" w:cstheme="minorBidi"/>
          <w:noProof/>
          <w:sz w:val="22"/>
          <w:szCs w:val="22"/>
        </w:rPr>
      </w:pPr>
      <w:hyperlink w:anchor="_Toc10633087" w:history="1">
        <w:r w:rsidR="00E11105" w:rsidRPr="00AE21B8">
          <w:rPr>
            <w:rStyle w:val="Hyperlink"/>
            <w:noProof/>
          </w:rPr>
          <w:t>2.8.3.1 CK_SKIPJACK_PRIVATE_WRAP_PARAMS; CK_SKIPJACK_PRIVATE_WRAP_PARAMS_PTR</w:t>
        </w:r>
        <w:r w:rsidR="00E11105">
          <w:rPr>
            <w:noProof/>
            <w:webHidden/>
          </w:rPr>
          <w:tab/>
        </w:r>
        <w:r w:rsidR="00E11105">
          <w:rPr>
            <w:noProof/>
            <w:webHidden/>
          </w:rPr>
          <w:fldChar w:fldCharType="begin"/>
        </w:r>
        <w:r w:rsidR="00E11105">
          <w:rPr>
            <w:noProof/>
            <w:webHidden/>
          </w:rPr>
          <w:instrText xml:space="preserve"> PAGEREF _Toc10633087 \h </w:instrText>
        </w:r>
        <w:r w:rsidR="00E11105">
          <w:rPr>
            <w:noProof/>
            <w:webHidden/>
          </w:rPr>
        </w:r>
        <w:r w:rsidR="00E11105">
          <w:rPr>
            <w:noProof/>
            <w:webHidden/>
          </w:rPr>
          <w:fldChar w:fldCharType="separate"/>
        </w:r>
        <w:r w:rsidR="00E11105">
          <w:rPr>
            <w:noProof/>
            <w:webHidden/>
          </w:rPr>
          <w:t>39</w:t>
        </w:r>
        <w:r w:rsidR="00E11105">
          <w:rPr>
            <w:noProof/>
            <w:webHidden/>
          </w:rPr>
          <w:fldChar w:fldCharType="end"/>
        </w:r>
      </w:hyperlink>
    </w:p>
    <w:p w14:paraId="73611729" w14:textId="47DDC7E5" w:rsidR="00E11105" w:rsidRDefault="001062F7">
      <w:pPr>
        <w:pStyle w:val="TOC4"/>
        <w:tabs>
          <w:tab w:val="right" w:leader="dot" w:pos="9350"/>
        </w:tabs>
        <w:rPr>
          <w:rFonts w:asciiTheme="minorHAnsi" w:eastAsiaTheme="minorEastAsia" w:hAnsiTheme="minorHAnsi" w:cstheme="minorBidi"/>
          <w:noProof/>
          <w:sz w:val="22"/>
          <w:szCs w:val="22"/>
        </w:rPr>
      </w:pPr>
      <w:hyperlink w:anchor="_Toc10633088" w:history="1">
        <w:r w:rsidR="00E11105" w:rsidRPr="00AE21B8">
          <w:rPr>
            <w:rStyle w:val="Hyperlink"/>
            <w:noProof/>
          </w:rPr>
          <w:t>2.8.3.2 CK_SKIPJACK_RELAYX_PARAMS; CK_SKIPJACK_RELAYX_PARAMS_PTR</w:t>
        </w:r>
        <w:r w:rsidR="00E11105">
          <w:rPr>
            <w:noProof/>
            <w:webHidden/>
          </w:rPr>
          <w:tab/>
        </w:r>
        <w:r w:rsidR="00E11105">
          <w:rPr>
            <w:noProof/>
            <w:webHidden/>
          </w:rPr>
          <w:fldChar w:fldCharType="begin"/>
        </w:r>
        <w:r w:rsidR="00E11105">
          <w:rPr>
            <w:noProof/>
            <w:webHidden/>
          </w:rPr>
          <w:instrText xml:space="preserve"> PAGEREF _Toc10633088 \h </w:instrText>
        </w:r>
        <w:r w:rsidR="00E11105">
          <w:rPr>
            <w:noProof/>
            <w:webHidden/>
          </w:rPr>
        </w:r>
        <w:r w:rsidR="00E11105">
          <w:rPr>
            <w:noProof/>
            <w:webHidden/>
          </w:rPr>
          <w:fldChar w:fldCharType="separate"/>
        </w:r>
        <w:r w:rsidR="00E11105">
          <w:rPr>
            <w:noProof/>
            <w:webHidden/>
          </w:rPr>
          <w:t>39</w:t>
        </w:r>
        <w:r w:rsidR="00E11105">
          <w:rPr>
            <w:noProof/>
            <w:webHidden/>
          </w:rPr>
          <w:fldChar w:fldCharType="end"/>
        </w:r>
      </w:hyperlink>
    </w:p>
    <w:p w14:paraId="6EC28411" w14:textId="3B30E37A"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89" w:history="1">
        <w:r w:rsidR="00E11105" w:rsidRPr="00AE21B8">
          <w:rPr>
            <w:rStyle w:val="Hyperlink"/>
            <w:noProof/>
          </w:rPr>
          <w:t>2.8.4 SKIPJACK key generation</w:t>
        </w:r>
        <w:r w:rsidR="00E11105">
          <w:rPr>
            <w:noProof/>
            <w:webHidden/>
          </w:rPr>
          <w:tab/>
        </w:r>
        <w:r w:rsidR="00E11105">
          <w:rPr>
            <w:noProof/>
            <w:webHidden/>
          </w:rPr>
          <w:fldChar w:fldCharType="begin"/>
        </w:r>
        <w:r w:rsidR="00E11105">
          <w:rPr>
            <w:noProof/>
            <w:webHidden/>
          </w:rPr>
          <w:instrText xml:space="preserve"> PAGEREF _Toc10633089 \h </w:instrText>
        </w:r>
        <w:r w:rsidR="00E11105">
          <w:rPr>
            <w:noProof/>
            <w:webHidden/>
          </w:rPr>
        </w:r>
        <w:r w:rsidR="00E11105">
          <w:rPr>
            <w:noProof/>
            <w:webHidden/>
          </w:rPr>
          <w:fldChar w:fldCharType="separate"/>
        </w:r>
        <w:r w:rsidR="00E11105">
          <w:rPr>
            <w:noProof/>
            <w:webHidden/>
          </w:rPr>
          <w:t>40</w:t>
        </w:r>
        <w:r w:rsidR="00E11105">
          <w:rPr>
            <w:noProof/>
            <w:webHidden/>
          </w:rPr>
          <w:fldChar w:fldCharType="end"/>
        </w:r>
      </w:hyperlink>
    </w:p>
    <w:p w14:paraId="375169E7" w14:textId="55FE13FF"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90" w:history="1">
        <w:r w:rsidR="00E11105" w:rsidRPr="00AE21B8">
          <w:rPr>
            <w:rStyle w:val="Hyperlink"/>
            <w:noProof/>
          </w:rPr>
          <w:t>2.8.5 SKIPJACK-ECB64</w:t>
        </w:r>
        <w:r w:rsidR="00E11105">
          <w:rPr>
            <w:noProof/>
            <w:webHidden/>
          </w:rPr>
          <w:tab/>
        </w:r>
        <w:r w:rsidR="00E11105">
          <w:rPr>
            <w:noProof/>
            <w:webHidden/>
          </w:rPr>
          <w:fldChar w:fldCharType="begin"/>
        </w:r>
        <w:r w:rsidR="00E11105">
          <w:rPr>
            <w:noProof/>
            <w:webHidden/>
          </w:rPr>
          <w:instrText xml:space="preserve"> PAGEREF _Toc10633090 \h </w:instrText>
        </w:r>
        <w:r w:rsidR="00E11105">
          <w:rPr>
            <w:noProof/>
            <w:webHidden/>
          </w:rPr>
        </w:r>
        <w:r w:rsidR="00E11105">
          <w:rPr>
            <w:noProof/>
            <w:webHidden/>
          </w:rPr>
          <w:fldChar w:fldCharType="separate"/>
        </w:r>
        <w:r w:rsidR="00E11105">
          <w:rPr>
            <w:noProof/>
            <w:webHidden/>
          </w:rPr>
          <w:t>41</w:t>
        </w:r>
        <w:r w:rsidR="00E11105">
          <w:rPr>
            <w:noProof/>
            <w:webHidden/>
          </w:rPr>
          <w:fldChar w:fldCharType="end"/>
        </w:r>
      </w:hyperlink>
    </w:p>
    <w:p w14:paraId="495881C8" w14:textId="122DF9E4"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91" w:history="1">
        <w:r w:rsidR="00E11105" w:rsidRPr="00AE21B8">
          <w:rPr>
            <w:rStyle w:val="Hyperlink"/>
            <w:noProof/>
          </w:rPr>
          <w:t>2.8.6 SKIPJACK-CBC64</w:t>
        </w:r>
        <w:r w:rsidR="00E11105">
          <w:rPr>
            <w:noProof/>
            <w:webHidden/>
          </w:rPr>
          <w:tab/>
        </w:r>
        <w:r w:rsidR="00E11105">
          <w:rPr>
            <w:noProof/>
            <w:webHidden/>
          </w:rPr>
          <w:fldChar w:fldCharType="begin"/>
        </w:r>
        <w:r w:rsidR="00E11105">
          <w:rPr>
            <w:noProof/>
            <w:webHidden/>
          </w:rPr>
          <w:instrText xml:space="preserve"> PAGEREF _Toc10633091 \h </w:instrText>
        </w:r>
        <w:r w:rsidR="00E11105">
          <w:rPr>
            <w:noProof/>
            <w:webHidden/>
          </w:rPr>
        </w:r>
        <w:r w:rsidR="00E11105">
          <w:rPr>
            <w:noProof/>
            <w:webHidden/>
          </w:rPr>
          <w:fldChar w:fldCharType="separate"/>
        </w:r>
        <w:r w:rsidR="00E11105">
          <w:rPr>
            <w:noProof/>
            <w:webHidden/>
          </w:rPr>
          <w:t>41</w:t>
        </w:r>
        <w:r w:rsidR="00E11105">
          <w:rPr>
            <w:noProof/>
            <w:webHidden/>
          </w:rPr>
          <w:fldChar w:fldCharType="end"/>
        </w:r>
      </w:hyperlink>
    </w:p>
    <w:p w14:paraId="6377BEB4" w14:textId="244A375C"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92" w:history="1">
        <w:r w:rsidR="00E11105" w:rsidRPr="00AE21B8">
          <w:rPr>
            <w:rStyle w:val="Hyperlink"/>
            <w:noProof/>
          </w:rPr>
          <w:t>2.8.7 SKIPJACK-OFB64</w:t>
        </w:r>
        <w:r w:rsidR="00E11105">
          <w:rPr>
            <w:noProof/>
            <w:webHidden/>
          </w:rPr>
          <w:tab/>
        </w:r>
        <w:r w:rsidR="00E11105">
          <w:rPr>
            <w:noProof/>
            <w:webHidden/>
          </w:rPr>
          <w:fldChar w:fldCharType="begin"/>
        </w:r>
        <w:r w:rsidR="00E11105">
          <w:rPr>
            <w:noProof/>
            <w:webHidden/>
          </w:rPr>
          <w:instrText xml:space="preserve"> PAGEREF _Toc10633092 \h </w:instrText>
        </w:r>
        <w:r w:rsidR="00E11105">
          <w:rPr>
            <w:noProof/>
            <w:webHidden/>
          </w:rPr>
        </w:r>
        <w:r w:rsidR="00E11105">
          <w:rPr>
            <w:noProof/>
            <w:webHidden/>
          </w:rPr>
          <w:fldChar w:fldCharType="separate"/>
        </w:r>
        <w:r w:rsidR="00E11105">
          <w:rPr>
            <w:noProof/>
            <w:webHidden/>
          </w:rPr>
          <w:t>41</w:t>
        </w:r>
        <w:r w:rsidR="00E11105">
          <w:rPr>
            <w:noProof/>
            <w:webHidden/>
          </w:rPr>
          <w:fldChar w:fldCharType="end"/>
        </w:r>
      </w:hyperlink>
    </w:p>
    <w:p w14:paraId="03DBF28F" w14:textId="79B70489"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93" w:history="1">
        <w:r w:rsidR="00E11105" w:rsidRPr="00AE21B8">
          <w:rPr>
            <w:rStyle w:val="Hyperlink"/>
            <w:noProof/>
          </w:rPr>
          <w:t>2.8.8 SKIPJACK-CFB64</w:t>
        </w:r>
        <w:r w:rsidR="00E11105">
          <w:rPr>
            <w:noProof/>
            <w:webHidden/>
          </w:rPr>
          <w:tab/>
        </w:r>
        <w:r w:rsidR="00E11105">
          <w:rPr>
            <w:noProof/>
            <w:webHidden/>
          </w:rPr>
          <w:fldChar w:fldCharType="begin"/>
        </w:r>
        <w:r w:rsidR="00E11105">
          <w:rPr>
            <w:noProof/>
            <w:webHidden/>
          </w:rPr>
          <w:instrText xml:space="preserve"> PAGEREF _Toc10633093 \h </w:instrText>
        </w:r>
        <w:r w:rsidR="00E11105">
          <w:rPr>
            <w:noProof/>
            <w:webHidden/>
          </w:rPr>
        </w:r>
        <w:r w:rsidR="00E11105">
          <w:rPr>
            <w:noProof/>
            <w:webHidden/>
          </w:rPr>
          <w:fldChar w:fldCharType="separate"/>
        </w:r>
        <w:r w:rsidR="00E11105">
          <w:rPr>
            <w:noProof/>
            <w:webHidden/>
          </w:rPr>
          <w:t>41</w:t>
        </w:r>
        <w:r w:rsidR="00E11105">
          <w:rPr>
            <w:noProof/>
            <w:webHidden/>
          </w:rPr>
          <w:fldChar w:fldCharType="end"/>
        </w:r>
      </w:hyperlink>
    </w:p>
    <w:p w14:paraId="27F51265" w14:textId="49B93F57"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94" w:history="1">
        <w:r w:rsidR="00E11105" w:rsidRPr="00AE21B8">
          <w:rPr>
            <w:rStyle w:val="Hyperlink"/>
            <w:noProof/>
          </w:rPr>
          <w:t>2.8.9 SKIPJACK-CFB32</w:t>
        </w:r>
        <w:r w:rsidR="00E11105">
          <w:rPr>
            <w:noProof/>
            <w:webHidden/>
          </w:rPr>
          <w:tab/>
        </w:r>
        <w:r w:rsidR="00E11105">
          <w:rPr>
            <w:noProof/>
            <w:webHidden/>
          </w:rPr>
          <w:fldChar w:fldCharType="begin"/>
        </w:r>
        <w:r w:rsidR="00E11105">
          <w:rPr>
            <w:noProof/>
            <w:webHidden/>
          </w:rPr>
          <w:instrText xml:space="preserve"> PAGEREF _Toc10633094 \h </w:instrText>
        </w:r>
        <w:r w:rsidR="00E11105">
          <w:rPr>
            <w:noProof/>
            <w:webHidden/>
          </w:rPr>
        </w:r>
        <w:r w:rsidR="00E11105">
          <w:rPr>
            <w:noProof/>
            <w:webHidden/>
          </w:rPr>
          <w:fldChar w:fldCharType="separate"/>
        </w:r>
        <w:r w:rsidR="00E11105">
          <w:rPr>
            <w:noProof/>
            <w:webHidden/>
          </w:rPr>
          <w:t>42</w:t>
        </w:r>
        <w:r w:rsidR="00E11105">
          <w:rPr>
            <w:noProof/>
            <w:webHidden/>
          </w:rPr>
          <w:fldChar w:fldCharType="end"/>
        </w:r>
      </w:hyperlink>
    </w:p>
    <w:p w14:paraId="7FCF7A3D" w14:textId="3A3E2F07"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95" w:history="1">
        <w:r w:rsidR="00E11105" w:rsidRPr="00AE21B8">
          <w:rPr>
            <w:rStyle w:val="Hyperlink"/>
            <w:noProof/>
          </w:rPr>
          <w:t>2.8.10 SKIPJACK-CFB16</w:t>
        </w:r>
        <w:r w:rsidR="00E11105">
          <w:rPr>
            <w:noProof/>
            <w:webHidden/>
          </w:rPr>
          <w:tab/>
        </w:r>
        <w:r w:rsidR="00E11105">
          <w:rPr>
            <w:noProof/>
            <w:webHidden/>
          </w:rPr>
          <w:fldChar w:fldCharType="begin"/>
        </w:r>
        <w:r w:rsidR="00E11105">
          <w:rPr>
            <w:noProof/>
            <w:webHidden/>
          </w:rPr>
          <w:instrText xml:space="preserve"> PAGEREF _Toc10633095 \h </w:instrText>
        </w:r>
        <w:r w:rsidR="00E11105">
          <w:rPr>
            <w:noProof/>
            <w:webHidden/>
          </w:rPr>
        </w:r>
        <w:r w:rsidR="00E11105">
          <w:rPr>
            <w:noProof/>
            <w:webHidden/>
          </w:rPr>
          <w:fldChar w:fldCharType="separate"/>
        </w:r>
        <w:r w:rsidR="00E11105">
          <w:rPr>
            <w:noProof/>
            <w:webHidden/>
          </w:rPr>
          <w:t>42</w:t>
        </w:r>
        <w:r w:rsidR="00E11105">
          <w:rPr>
            <w:noProof/>
            <w:webHidden/>
          </w:rPr>
          <w:fldChar w:fldCharType="end"/>
        </w:r>
      </w:hyperlink>
    </w:p>
    <w:p w14:paraId="55917649" w14:textId="08B5F47E"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96" w:history="1">
        <w:r w:rsidR="00E11105" w:rsidRPr="00AE21B8">
          <w:rPr>
            <w:rStyle w:val="Hyperlink"/>
            <w:noProof/>
          </w:rPr>
          <w:t>2.8.11 SKIPJACK-CFB8</w:t>
        </w:r>
        <w:r w:rsidR="00E11105">
          <w:rPr>
            <w:noProof/>
            <w:webHidden/>
          </w:rPr>
          <w:tab/>
        </w:r>
        <w:r w:rsidR="00E11105">
          <w:rPr>
            <w:noProof/>
            <w:webHidden/>
          </w:rPr>
          <w:fldChar w:fldCharType="begin"/>
        </w:r>
        <w:r w:rsidR="00E11105">
          <w:rPr>
            <w:noProof/>
            <w:webHidden/>
          </w:rPr>
          <w:instrText xml:space="preserve"> PAGEREF _Toc10633096 \h </w:instrText>
        </w:r>
        <w:r w:rsidR="00E11105">
          <w:rPr>
            <w:noProof/>
            <w:webHidden/>
          </w:rPr>
        </w:r>
        <w:r w:rsidR="00E11105">
          <w:rPr>
            <w:noProof/>
            <w:webHidden/>
          </w:rPr>
          <w:fldChar w:fldCharType="separate"/>
        </w:r>
        <w:r w:rsidR="00E11105">
          <w:rPr>
            <w:noProof/>
            <w:webHidden/>
          </w:rPr>
          <w:t>42</w:t>
        </w:r>
        <w:r w:rsidR="00E11105">
          <w:rPr>
            <w:noProof/>
            <w:webHidden/>
          </w:rPr>
          <w:fldChar w:fldCharType="end"/>
        </w:r>
      </w:hyperlink>
    </w:p>
    <w:p w14:paraId="4873BFBC" w14:textId="657E969C"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97" w:history="1">
        <w:r w:rsidR="00E11105" w:rsidRPr="00AE21B8">
          <w:rPr>
            <w:rStyle w:val="Hyperlink"/>
            <w:noProof/>
          </w:rPr>
          <w:t>2.8.12 SKIPJACK-WRAP</w:t>
        </w:r>
        <w:r w:rsidR="00E11105">
          <w:rPr>
            <w:noProof/>
            <w:webHidden/>
          </w:rPr>
          <w:tab/>
        </w:r>
        <w:r w:rsidR="00E11105">
          <w:rPr>
            <w:noProof/>
            <w:webHidden/>
          </w:rPr>
          <w:fldChar w:fldCharType="begin"/>
        </w:r>
        <w:r w:rsidR="00E11105">
          <w:rPr>
            <w:noProof/>
            <w:webHidden/>
          </w:rPr>
          <w:instrText xml:space="preserve"> PAGEREF _Toc10633097 \h </w:instrText>
        </w:r>
        <w:r w:rsidR="00E11105">
          <w:rPr>
            <w:noProof/>
            <w:webHidden/>
          </w:rPr>
        </w:r>
        <w:r w:rsidR="00E11105">
          <w:rPr>
            <w:noProof/>
            <w:webHidden/>
          </w:rPr>
          <w:fldChar w:fldCharType="separate"/>
        </w:r>
        <w:r w:rsidR="00E11105">
          <w:rPr>
            <w:noProof/>
            <w:webHidden/>
          </w:rPr>
          <w:t>43</w:t>
        </w:r>
        <w:r w:rsidR="00E11105">
          <w:rPr>
            <w:noProof/>
            <w:webHidden/>
          </w:rPr>
          <w:fldChar w:fldCharType="end"/>
        </w:r>
      </w:hyperlink>
    </w:p>
    <w:p w14:paraId="1B8F7ABF" w14:textId="16ABA6A6"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98" w:history="1">
        <w:r w:rsidR="00E11105" w:rsidRPr="00AE21B8">
          <w:rPr>
            <w:rStyle w:val="Hyperlink"/>
            <w:noProof/>
          </w:rPr>
          <w:t>2.8.13 SKIPJACK-PRIVATE-WRAP</w:t>
        </w:r>
        <w:r w:rsidR="00E11105">
          <w:rPr>
            <w:noProof/>
            <w:webHidden/>
          </w:rPr>
          <w:tab/>
        </w:r>
        <w:r w:rsidR="00E11105">
          <w:rPr>
            <w:noProof/>
            <w:webHidden/>
          </w:rPr>
          <w:fldChar w:fldCharType="begin"/>
        </w:r>
        <w:r w:rsidR="00E11105">
          <w:rPr>
            <w:noProof/>
            <w:webHidden/>
          </w:rPr>
          <w:instrText xml:space="preserve"> PAGEREF _Toc10633098 \h </w:instrText>
        </w:r>
        <w:r w:rsidR="00E11105">
          <w:rPr>
            <w:noProof/>
            <w:webHidden/>
          </w:rPr>
        </w:r>
        <w:r w:rsidR="00E11105">
          <w:rPr>
            <w:noProof/>
            <w:webHidden/>
          </w:rPr>
          <w:fldChar w:fldCharType="separate"/>
        </w:r>
        <w:r w:rsidR="00E11105">
          <w:rPr>
            <w:noProof/>
            <w:webHidden/>
          </w:rPr>
          <w:t>43</w:t>
        </w:r>
        <w:r w:rsidR="00E11105">
          <w:rPr>
            <w:noProof/>
            <w:webHidden/>
          </w:rPr>
          <w:fldChar w:fldCharType="end"/>
        </w:r>
      </w:hyperlink>
    </w:p>
    <w:p w14:paraId="6A64B6FE" w14:textId="5BBB34A4"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099" w:history="1">
        <w:r w:rsidR="00E11105" w:rsidRPr="00AE21B8">
          <w:rPr>
            <w:rStyle w:val="Hyperlink"/>
            <w:noProof/>
          </w:rPr>
          <w:t>2.8.14 SKIPJACK-RELAYX</w:t>
        </w:r>
        <w:r w:rsidR="00E11105">
          <w:rPr>
            <w:noProof/>
            <w:webHidden/>
          </w:rPr>
          <w:tab/>
        </w:r>
        <w:r w:rsidR="00E11105">
          <w:rPr>
            <w:noProof/>
            <w:webHidden/>
          </w:rPr>
          <w:fldChar w:fldCharType="begin"/>
        </w:r>
        <w:r w:rsidR="00E11105">
          <w:rPr>
            <w:noProof/>
            <w:webHidden/>
          </w:rPr>
          <w:instrText xml:space="preserve"> PAGEREF _Toc10633099 \h </w:instrText>
        </w:r>
        <w:r w:rsidR="00E11105">
          <w:rPr>
            <w:noProof/>
            <w:webHidden/>
          </w:rPr>
        </w:r>
        <w:r w:rsidR="00E11105">
          <w:rPr>
            <w:noProof/>
            <w:webHidden/>
          </w:rPr>
          <w:fldChar w:fldCharType="separate"/>
        </w:r>
        <w:r w:rsidR="00E11105">
          <w:rPr>
            <w:noProof/>
            <w:webHidden/>
          </w:rPr>
          <w:t>43</w:t>
        </w:r>
        <w:r w:rsidR="00E11105">
          <w:rPr>
            <w:noProof/>
            <w:webHidden/>
          </w:rPr>
          <w:fldChar w:fldCharType="end"/>
        </w:r>
      </w:hyperlink>
    </w:p>
    <w:p w14:paraId="34CD24A9" w14:textId="1CCB3188"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100" w:history="1">
        <w:r w:rsidR="00E11105" w:rsidRPr="00AE21B8">
          <w:rPr>
            <w:rStyle w:val="Hyperlink"/>
            <w:noProof/>
          </w:rPr>
          <w:t>2.9 BATON</w:t>
        </w:r>
        <w:r w:rsidR="00E11105">
          <w:rPr>
            <w:noProof/>
            <w:webHidden/>
          </w:rPr>
          <w:tab/>
        </w:r>
        <w:r w:rsidR="00E11105">
          <w:rPr>
            <w:noProof/>
            <w:webHidden/>
          </w:rPr>
          <w:fldChar w:fldCharType="begin"/>
        </w:r>
        <w:r w:rsidR="00E11105">
          <w:rPr>
            <w:noProof/>
            <w:webHidden/>
          </w:rPr>
          <w:instrText xml:space="preserve"> PAGEREF _Toc10633100 \h </w:instrText>
        </w:r>
        <w:r w:rsidR="00E11105">
          <w:rPr>
            <w:noProof/>
            <w:webHidden/>
          </w:rPr>
        </w:r>
        <w:r w:rsidR="00E11105">
          <w:rPr>
            <w:noProof/>
            <w:webHidden/>
          </w:rPr>
          <w:fldChar w:fldCharType="separate"/>
        </w:r>
        <w:r w:rsidR="00E11105">
          <w:rPr>
            <w:noProof/>
            <w:webHidden/>
          </w:rPr>
          <w:t>43</w:t>
        </w:r>
        <w:r w:rsidR="00E11105">
          <w:rPr>
            <w:noProof/>
            <w:webHidden/>
          </w:rPr>
          <w:fldChar w:fldCharType="end"/>
        </w:r>
      </w:hyperlink>
    </w:p>
    <w:p w14:paraId="3D0440EF" w14:textId="00C8CFD4"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01" w:history="1">
        <w:r w:rsidR="00E11105" w:rsidRPr="00AE21B8">
          <w:rPr>
            <w:rStyle w:val="Hyperlink"/>
            <w:noProof/>
          </w:rPr>
          <w:t>2.9.1 Definitions</w:t>
        </w:r>
        <w:r w:rsidR="00E11105">
          <w:rPr>
            <w:noProof/>
            <w:webHidden/>
          </w:rPr>
          <w:tab/>
        </w:r>
        <w:r w:rsidR="00E11105">
          <w:rPr>
            <w:noProof/>
            <w:webHidden/>
          </w:rPr>
          <w:fldChar w:fldCharType="begin"/>
        </w:r>
        <w:r w:rsidR="00E11105">
          <w:rPr>
            <w:noProof/>
            <w:webHidden/>
          </w:rPr>
          <w:instrText xml:space="preserve"> PAGEREF _Toc10633101 \h </w:instrText>
        </w:r>
        <w:r w:rsidR="00E11105">
          <w:rPr>
            <w:noProof/>
            <w:webHidden/>
          </w:rPr>
        </w:r>
        <w:r w:rsidR="00E11105">
          <w:rPr>
            <w:noProof/>
            <w:webHidden/>
          </w:rPr>
          <w:fldChar w:fldCharType="separate"/>
        </w:r>
        <w:r w:rsidR="00E11105">
          <w:rPr>
            <w:noProof/>
            <w:webHidden/>
          </w:rPr>
          <w:t>43</w:t>
        </w:r>
        <w:r w:rsidR="00E11105">
          <w:rPr>
            <w:noProof/>
            <w:webHidden/>
          </w:rPr>
          <w:fldChar w:fldCharType="end"/>
        </w:r>
      </w:hyperlink>
    </w:p>
    <w:p w14:paraId="673BECFC" w14:textId="01773983"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02" w:history="1">
        <w:r w:rsidR="00E11105" w:rsidRPr="00AE21B8">
          <w:rPr>
            <w:rStyle w:val="Hyperlink"/>
            <w:noProof/>
          </w:rPr>
          <w:t>2.9.2 BATON secret key objects</w:t>
        </w:r>
        <w:r w:rsidR="00E11105">
          <w:rPr>
            <w:noProof/>
            <w:webHidden/>
          </w:rPr>
          <w:tab/>
        </w:r>
        <w:r w:rsidR="00E11105">
          <w:rPr>
            <w:noProof/>
            <w:webHidden/>
          </w:rPr>
          <w:fldChar w:fldCharType="begin"/>
        </w:r>
        <w:r w:rsidR="00E11105">
          <w:rPr>
            <w:noProof/>
            <w:webHidden/>
          </w:rPr>
          <w:instrText xml:space="preserve"> PAGEREF _Toc10633102 \h </w:instrText>
        </w:r>
        <w:r w:rsidR="00E11105">
          <w:rPr>
            <w:noProof/>
            <w:webHidden/>
          </w:rPr>
        </w:r>
        <w:r w:rsidR="00E11105">
          <w:rPr>
            <w:noProof/>
            <w:webHidden/>
          </w:rPr>
          <w:fldChar w:fldCharType="separate"/>
        </w:r>
        <w:r w:rsidR="00E11105">
          <w:rPr>
            <w:noProof/>
            <w:webHidden/>
          </w:rPr>
          <w:t>43</w:t>
        </w:r>
        <w:r w:rsidR="00E11105">
          <w:rPr>
            <w:noProof/>
            <w:webHidden/>
          </w:rPr>
          <w:fldChar w:fldCharType="end"/>
        </w:r>
      </w:hyperlink>
    </w:p>
    <w:p w14:paraId="00FF696D" w14:textId="1E04AED4"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03" w:history="1">
        <w:r w:rsidR="00E11105" w:rsidRPr="00AE21B8">
          <w:rPr>
            <w:rStyle w:val="Hyperlink"/>
            <w:noProof/>
          </w:rPr>
          <w:t>2.9.3 BATON key generation</w:t>
        </w:r>
        <w:r w:rsidR="00E11105">
          <w:rPr>
            <w:noProof/>
            <w:webHidden/>
          </w:rPr>
          <w:tab/>
        </w:r>
        <w:r w:rsidR="00E11105">
          <w:rPr>
            <w:noProof/>
            <w:webHidden/>
          </w:rPr>
          <w:fldChar w:fldCharType="begin"/>
        </w:r>
        <w:r w:rsidR="00E11105">
          <w:rPr>
            <w:noProof/>
            <w:webHidden/>
          </w:rPr>
          <w:instrText xml:space="preserve"> PAGEREF _Toc10633103 \h </w:instrText>
        </w:r>
        <w:r w:rsidR="00E11105">
          <w:rPr>
            <w:noProof/>
            <w:webHidden/>
          </w:rPr>
        </w:r>
        <w:r w:rsidR="00E11105">
          <w:rPr>
            <w:noProof/>
            <w:webHidden/>
          </w:rPr>
          <w:fldChar w:fldCharType="separate"/>
        </w:r>
        <w:r w:rsidR="00E11105">
          <w:rPr>
            <w:noProof/>
            <w:webHidden/>
          </w:rPr>
          <w:t>44</w:t>
        </w:r>
        <w:r w:rsidR="00E11105">
          <w:rPr>
            <w:noProof/>
            <w:webHidden/>
          </w:rPr>
          <w:fldChar w:fldCharType="end"/>
        </w:r>
      </w:hyperlink>
    </w:p>
    <w:p w14:paraId="617C20F6" w14:textId="03A73605"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04" w:history="1">
        <w:r w:rsidR="00E11105" w:rsidRPr="00AE21B8">
          <w:rPr>
            <w:rStyle w:val="Hyperlink"/>
            <w:noProof/>
          </w:rPr>
          <w:t>2.9.4 BATON-ECB128</w:t>
        </w:r>
        <w:r w:rsidR="00E11105">
          <w:rPr>
            <w:noProof/>
            <w:webHidden/>
          </w:rPr>
          <w:tab/>
        </w:r>
        <w:r w:rsidR="00E11105">
          <w:rPr>
            <w:noProof/>
            <w:webHidden/>
          </w:rPr>
          <w:fldChar w:fldCharType="begin"/>
        </w:r>
        <w:r w:rsidR="00E11105">
          <w:rPr>
            <w:noProof/>
            <w:webHidden/>
          </w:rPr>
          <w:instrText xml:space="preserve"> PAGEREF _Toc10633104 \h </w:instrText>
        </w:r>
        <w:r w:rsidR="00E11105">
          <w:rPr>
            <w:noProof/>
            <w:webHidden/>
          </w:rPr>
        </w:r>
        <w:r w:rsidR="00E11105">
          <w:rPr>
            <w:noProof/>
            <w:webHidden/>
          </w:rPr>
          <w:fldChar w:fldCharType="separate"/>
        </w:r>
        <w:r w:rsidR="00E11105">
          <w:rPr>
            <w:noProof/>
            <w:webHidden/>
          </w:rPr>
          <w:t>44</w:t>
        </w:r>
        <w:r w:rsidR="00E11105">
          <w:rPr>
            <w:noProof/>
            <w:webHidden/>
          </w:rPr>
          <w:fldChar w:fldCharType="end"/>
        </w:r>
      </w:hyperlink>
    </w:p>
    <w:p w14:paraId="72095734" w14:textId="71242484"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05" w:history="1">
        <w:r w:rsidR="00E11105" w:rsidRPr="00AE21B8">
          <w:rPr>
            <w:rStyle w:val="Hyperlink"/>
            <w:noProof/>
          </w:rPr>
          <w:t>2.9.5 BATON-ECB96</w:t>
        </w:r>
        <w:r w:rsidR="00E11105">
          <w:rPr>
            <w:noProof/>
            <w:webHidden/>
          </w:rPr>
          <w:tab/>
        </w:r>
        <w:r w:rsidR="00E11105">
          <w:rPr>
            <w:noProof/>
            <w:webHidden/>
          </w:rPr>
          <w:fldChar w:fldCharType="begin"/>
        </w:r>
        <w:r w:rsidR="00E11105">
          <w:rPr>
            <w:noProof/>
            <w:webHidden/>
          </w:rPr>
          <w:instrText xml:space="preserve"> PAGEREF _Toc10633105 \h </w:instrText>
        </w:r>
        <w:r w:rsidR="00E11105">
          <w:rPr>
            <w:noProof/>
            <w:webHidden/>
          </w:rPr>
        </w:r>
        <w:r w:rsidR="00E11105">
          <w:rPr>
            <w:noProof/>
            <w:webHidden/>
          </w:rPr>
          <w:fldChar w:fldCharType="separate"/>
        </w:r>
        <w:r w:rsidR="00E11105">
          <w:rPr>
            <w:noProof/>
            <w:webHidden/>
          </w:rPr>
          <w:t>45</w:t>
        </w:r>
        <w:r w:rsidR="00E11105">
          <w:rPr>
            <w:noProof/>
            <w:webHidden/>
          </w:rPr>
          <w:fldChar w:fldCharType="end"/>
        </w:r>
      </w:hyperlink>
    </w:p>
    <w:p w14:paraId="6B636963" w14:textId="2FE62A98"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06" w:history="1">
        <w:r w:rsidR="00E11105" w:rsidRPr="00AE21B8">
          <w:rPr>
            <w:rStyle w:val="Hyperlink"/>
            <w:noProof/>
          </w:rPr>
          <w:t>2.9.6 BATON-CBC128</w:t>
        </w:r>
        <w:r w:rsidR="00E11105">
          <w:rPr>
            <w:noProof/>
            <w:webHidden/>
          </w:rPr>
          <w:tab/>
        </w:r>
        <w:r w:rsidR="00E11105">
          <w:rPr>
            <w:noProof/>
            <w:webHidden/>
          </w:rPr>
          <w:fldChar w:fldCharType="begin"/>
        </w:r>
        <w:r w:rsidR="00E11105">
          <w:rPr>
            <w:noProof/>
            <w:webHidden/>
          </w:rPr>
          <w:instrText xml:space="preserve"> PAGEREF _Toc10633106 \h </w:instrText>
        </w:r>
        <w:r w:rsidR="00E11105">
          <w:rPr>
            <w:noProof/>
            <w:webHidden/>
          </w:rPr>
        </w:r>
        <w:r w:rsidR="00E11105">
          <w:rPr>
            <w:noProof/>
            <w:webHidden/>
          </w:rPr>
          <w:fldChar w:fldCharType="separate"/>
        </w:r>
        <w:r w:rsidR="00E11105">
          <w:rPr>
            <w:noProof/>
            <w:webHidden/>
          </w:rPr>
          <w:t>45</w:t>
        </w:r>
        <w:r w:rsidR="00E11105">
          <w:rPr>
            <w:noProof/>
            <w:webHidden/>
          </w:rPr>
          <w:fldChar w:fldCharType="end"/>
        </w:r>
      </w:hyperlink>
    </w:p>
    <w:p w14:paraId="5FCEF2C6" w14:textId="4DC8444A"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07" w:history="1">
        <w:r w:rsidR="00E11105" w:rsidRPr="00AE21B8">
          <w:rPr>
            <w:rStyle w:val="Hyperlink"/>
            <w:noProof/>
          </w:rPr>
          <w:t>2.9.7 BATON-COUNTER</w:t>
        </w:r>
        <w:r w:rsidR="00E11105">
          <w:rPr>
            <w:noProof/>
            <w:webHidden/>
          </w:rPr>
          <w:tab/>
        </w:r>
        <w:r w:rsidR="00E11105">
          <w:rPr>
            <w:noProof/>
            <w:webHidden/>
          </w:rPr>
          <w:fldChar w:fldCharType="begin"/>
        </w:r>
        <w:r w:rsidR="00E11105">
          <w:rPr>
            <w:noProof/>
            <w:webHidden/>
          </w:rPr>
          <w:instrText xml:space="preserve"> PAGEREF _Toc10633107 \h </w:instrText>
        </w:r>
        <w:r w:rsidR="00E11105">
          <w:rPr>
            <w:noProof/>
            <w:webHidden/>
          </w:rPr>
        </w:r>
        <w:r w:rsidR="00E11105">
          <w:rPr>
            <w:noProof/>
            <w:webHidden/>
          </w:rPr>
          <w:fldChar w:fldCharType="separate"/>
        </w:r>
        <w:r w:rsidR="00E11105">
          <w:rPr>
            <w:noProof/>
            <w:webHidden/>
          </w:rPr>
          <w:t>45</w:t>
        </w:r>
        <w:r w:rsidR="00E11105">
          <w:rPr>
            <w:noProof/>
            <w:webHidden/>
          </w:rPr>
          <w:fldChar w:fldCharType="end"/>
        </w:r>
      </w:hyperlink>
    </w:p>
    <w:p w14:paraId="214480DB" w14:textId="52FC3082"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08" w:history="1">
        <w:r w:rsidR="00E11105" w:rsidRPr="00AE21B8">
          <w:rPr>
            <w:rStyle w:val="Hyperlink"/>
            <w:noProof/>
          </w:rPr>
          <w:t>2.9.8 BATON-SHUFFLE</w:t>
        </w:r>
        <w:r w:rsidR="00E11105">
          <w:rPr>
            <w:noProof/>
            <w:webHidden/>
          </w:rPr>
          <w:tab/>
        </w:r>
        <w:r w:rsidR="00E11105">
          <w:rPr>
            <w:noProof/>
            <w:webHidden/>
          </w:rPr>
          <w:fldChar w:fldCharType="begin"/>
        </w:r>
        <w:r w:rsidR="00E11105">
          <w:rPr>
            <w:noProof/>
            <w:webHidden/>
          </w:rPr>
          <w:instrText xml:space="preserve"> PAGEREF _Toc10633108 \h </w:instrText>
        </w:r>
        <w:r w:rsidR="00E11105">
          <w:rPr>
            <w:noProof/>
            <w:webHidden/>
          </w:rPr>
        </w:r>
        <w:r w:rsidR="00E11105">
          <w:rPr>
            <w:noProof/>
            <w:webHidden/>
          </w:rPr>
          <w:fldChar w:fldCharType="separate"/>
        </w:r>
        <w:r w:rsidR="00E11105">
          <w:rPr>
            <w:noProof/>
            <w:webHidden/>
          </w:rPr>
          <w:t>46</w:t>
        </w:r>
        <w:r w:rsidR="00E11105">
          <w:rPr>
            <w:noProof/>
            <w:webHidden/>
          </w:rPr>
          <w:fldChar w:fldCharType="end"/>
        </w:r>
      </w:hyperlink>
    </w:p>
    <w:p w14:paraId="5C100CC0" w14:textId="12A8A320"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09" w:history="1">
        <w:r w:rsidR="00E11105" w:rsidRPr="00AE21B8">
          <w:rPr>
            <w:rStyle w:val="Hyperlink"/>
            <w:noProof/>
          </w:rPr>
          <w:t>2.9.9 BATON WRAP</w:t>
        </w:r>
        <w:r w:rsidR="00E11105">
          <w:rPr>
            <w:noProof/>
            <w:webHidden/>
          </w:rPr>
          <w:tab/>
        </w:r>
        <w:r w:rsidR="00E11105">
          <w:rPr>
            <w:noProof/>
            <w:webHidden/>
          </w:rPr>
          <w:fldChar w:fldCharType="begin"/>
        </w:r>
        <w:r w:rsidR="00E11105">
          <w:rPr>
            <w:noProof/>
            <w:webHidden/>
          </w:rPr>
          <w:instrText xml:space="preserve"> PAGEREF _Toc10633109 \h </w:instrText>
        </w:r>
        <w:r w:rsidR="00E11105">
          <w:rPr>
            <w:noProof/>
            <w:webHidden/>
          </w:rPr>
        </w:r>
        <w:r w:rsidR="00E11105">
          <w:rPr>
            <w:noProof/>
            <w:webHidden/>
          </w:rPr>
          <w:fldChar w:fldCharType="separate"/>
        </w:r>
        <w:r w:rsidR="00E11105">
          <w:rPr>
            <w:noProof/>
            <w:webHidden/>
          </w:rPr>
          <w:t>46</w:t>
        </w:r>
        <w:r w:rsidR="00E11105">
          <w:rPr>
            <w:noProof/>
            <w:webHidden/>
          </w:rPr>
          <w:fldChar w:fldCharType="end"/>
        </w:r>
      </w:hyperlink>
    </w:p>
    <w:p w14:paraId="6EC60E9E" w14:textId="0B15CE38"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110" w:history="1">
        <w:r w:rsidR="00E11105" w:rsidRPr="00AE21B8">
          <w:rPr>
            <w:rStyle w:val="Hyperlink"/>
            <w:noProof/>
          </w:rPr>
          <w:t>2.10 JUNIPER</w:t>
        </w:r>
        <w:r w:rsidR="00E11105">
          <w:rPr>
            <w:noProof/>
            <w:webHidden/>
          </w:rPr>
          <w:tab/>
        </w:r>
        <w:r w:rsidR="00E11105">
          <w:rPr>
            <w:noProof/>
            <w:webHidden/>
          </w:rPr>
          <w:fldChar w:fldCharType="begin"/>
        </w:r>
        <w:r w:rsidR="00E11105">
          <w:rPr>
            <w:noProof/>
            <w:webHidden/>
          </w:rPr>
          <w:instrText xml:space="preserve"> PAGEREF _Toc10633110 \h </w:instrText>
        </w:r>
        <w:r w:rsidR="00E11105">
          <w:rPr>
            <w:noProof/>
            <w:webHidden/>
          </w:rPr>
        </w:r>
        <w:r w:rsidR="00E11105">
          <w:rPr>
            <w:noProof/>
            <w:webHidden/>
          </w:rPr>
          <w:fldChar w:fldCharType="separate"/>
        </w:r>
        <w:r w:rsidR="00E11105">
          <w:rPr>
            <w:noProof/>
            <w:webHidden/>
          </w:rPr>
          <w:t>46</w:t>
        </w:r>
        <w:r w:rsidR="00E11105">
          <w:rPr>
            <w:noProof/>
            <w:webHidden/>
          </w:rPr>
          <w:fldChar w:fldCharType="end"/>
        </w:r>
      </w:hyperlink>
    </w:p>
    <w:p w14:paraId="3F2BC0AE" w14:textId="365EF167"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11" w:history="1">
        <w:r w:rsidR="00E11105" w:rsidRPr="00AE21B8">
          <w:rPr>
            <w:rStyle w:val="Hyperlink"/>
            <w:noProof/>
          </w:rPr>
          <w:t>2.10.1 Definitions</w:t>
        </w:r>
        <w:r w:rsidR="00E11105">
          <w:rPr>
            <w:noProof/>
            <w:webHidden/>
          </w:rPr>
          <w:tab/>
        </w:r>
        <w:r w:rsidR="00E11105">
          <w:rPr>
            <w:noProof/>
            <w:webHidden/>
          </w:rPr>
          <w:fldChar w:fldCharType="begin"/>
        </w:r>
        <w:r w:rsidR="00E11105">
          <w:rPr>
            <w:noProof/>
            <w:webHidden/>
          </w:rPr>
          <w:instrText xml:space="preserve"> PAGEREF _Toc10633111 \h </w:instrText>
        </w:r>
        <w:r w:rsidR="00E11105">
          <w:rPr>
            <w:noProof/>
            <w:webHidden/>
          </w:rPr>
        </w:r>
        <w:r w:rsidR="00E11105">
          <w:rPr>
            <w:noProof/>
            <w:webHidden/>
          </w:rPr>
          <w:fldChar w:fldCharType="separate"/>
        </w:r>
        <w:r w:rsidR="00E11105">
          <w:rPr>
            <w:noProof/>
            <w:webHidden/>
          </w:rPr>
          <w:t>46</w:t>
        </w:r>
        <w:r w:rsidR="00E11105">
          <w:rPr>
            <w:noProof/>
            <w:webHidden/>
          </w:rPr>
          <w:fldChar w:fldCharType="end"/>
        </w:r>
      </w:hyperlink>
    </w:p>
    <w:p w14:paraId="0C8BA1AA" w14:textId="24997A92"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12" w:history="1">
        <w:r w:rsidR="00E11105" w:rsidRPr="00AE21B8">
          <w:rPr>
            <w:rStyle w:val="Hyperlink"/>
            <w:noProof/>
          </w:rPr>
          <w:t>2.10.2 JUNIPER secret key objects</w:t>
        </w:r>
        <w:r w:rsidR="00E11105">
          <w:rPr>
            <w:noProof/>
            <w:webHidden/>
          </w:rPr>
          <w:tab/>
        </w:r>
        <w:r w:rsidR="00E11105">
          <w:rPr>
            <w:noProof/>
            <w:webHidden/>
          </w:rPr>
          <w:fldChar w:fldCharType="begin"/>
        </w:r>
        <w:r w:rsidR="00E11105">
          <w:rPr>
            <w:noProof/>
            <w:webHidden/>
          </w:rPr>
          <w:instrText xml:space="preserve"> PAGEREF _Toc10633112 \h </w:instrText>
        </w:r>
        <w:r w:rsidR="00E11105">
          <w:rPr>
            <w:noProof/>
            <w:webHidden/>
          </w:rPr>
        </w:r>
        <w:r w:rsidR="00E11105">
          <w:rPr>
            <w:noProof/>
            <w:webHidden/>
          </w:rPr>
          <w:fldChar w:fldCharType="separate"/>
        </w:r>
        <w:r w:rsidR="00E11105">
          <w:rPr>
            <w:noProof/>
            <w:webHidden/>
          </w:rPr>
          <w:t>46</w:t>
        </w:r>
        <w:r w:rsidR="00E11105">
          <w:rPr>
            <w:noProof/>
            <w:webHidden/>
          </w:rPr>
          <w:fldChar w:fldCharType="end"/>
        </w:r>
      </w:hyperlink>
    </w:p>
    <w:p w14:paraId="63C5B10D" w14:textId="2F397057"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13" w:history="1">
        <w:r w:rsidR="00E11105" w:rsidRPr="00AE21B8">
          <w:rPr>
            <w:rStyle w:val="Hyperlink"/>
            <w:noProof/>
          </w:rPr>
          <w:t>2.10.3 JUNIPER key generation</w:t>
        </w:r>
        <w:r w:rsidR="00E11105">
          <w:rPr>
            <w:noProof/>
            <w:webHidden/>
          </w:rPr>
          <w:tab/>
        </w:r>
        <w:r w:rsidR="00E11105">
          <w:rPr>
            <w:noProof/>
            <w:webHidden/>
          </w:rPr>
          <w:fldChar w:fldCharType="begin"/>
        </w:r>
        <w:r w:rsidR="00E11105">
          <w:rPr>
            <w:noProof/>
            <w:webHidden/>
          </w:rPr>
          <w:instrText xml:space="preserve"> PAGEREF _Toc10633113 \h </w:instrText>
        </w:r>
        <w:r w:rsidR="00E11105">
          <w:rPr>
            <w:noProof/>
            <w:webHidden/>
          </w:rPr>
        </w:r>
        <w:r w:rsidR="00E11105">
          <w:rPr>
            <w:noProof/>
            <w:webHidden/>
          </w:rPr>
          <w:fldChar w:fldCharType="separate"/>
        </w:r>
        <w:r w:rsidR="00E11105">
          <w:rPr>
            <w:noProof/>
            <w:webHidden/>
          </w:rPr>
          <w:t>47</w:t>
        </w:r>
        <w:r w:rsidR="00E11105">
          <w:rPr>
            <w:noProof/>
            <w:webHidden/>
          </w:rPr>
          <w:fldChar w:fldCharType="end"/>
        </w:r>
      </w:hyperlink>
    </w:p>
    <w:p w14:paraId="322625B4" w14:textId="33F6E08A"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14" w:history="1">
        <w:r w:rsidR="00E11105" w:rsidRPr="00AE21B8">
          <w:rPr>
            <w:rStyle w:val="Hyperlink"/>
            <w:noProof/>
          </w:rPr>
          <w:t>2.10.4 JUNIPER-ECB128</w:t>
        </w:r>
        <w:r w:rsidR="00E11105">
          <w:rPr>
            <w:noProof/>
            <w:webHidden/>
          </w:rPr>
          <w:tab/>
        </w:r>
        <w:r w:rsidR="00E11105">
          <w:rPr>
            <w:noProof/>
            <w:webHidden/>
          </w:rPr>
          <w:fldChar w:fldCharType="begin"/>
        </w:r>
        <w:r w:rsidR="00E11105">
          <w:rPr>
            <w:noProof/>
            <w:webHidden/>
          </w:rPr>
          <w:instrText xml:space="preserve"> PAGEREF _Toc10633114 \h </w:instrText>
        </w:r>
        <w:r w:rsidR="00E11105">
          <w:rPr>
            <w:noProof/>
            <w:webHidden/>
          </w:rPr>
        </w:r>
        <w:r w:rsidR="00E11105">
          <w:rPr>
            <w:noProof/>
            <w:webHidden/>
          </w:rPr>
          <w:fldChar w:fldCharType="separate"/>
        </w:r>
        <w:r w:rsidR="00E11105">
          <w:rPr>
            <w:noProof/>
            <w:webHidden/>
          </w:rPr>
          <w:t>47</w:t>
        </w:r>
        <w:r w:rsidR="00E11105">
          <w:rPr>
            <w:noProof/>
            <w:webHidden/>
          </w:rPr>
          <w:fldChar w:fldCharType="end"/>
        </w:r>
      </w:hyperlink>
    </w:p>
    <w:p w14:paraId="7C812608" w14:textId="067F51A8"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15" w:history="1">
        <w:r w:rsidR="00E11105" w:rsidRPr="00AE21B8">
          <w:rPr>
            <w:rStyle w:val="Hyperlink"/>
            <w:noProof/>
          </w:rPr>
          <w:t>2.10.5 JUNIPER-CBC128</w:t>
        </w:r>
        <w:r w:rsidR="00E11105">
          <w:rPr>
            <w:noProof/>
            <w:webHidden/>
          </w:rPr>
          <w:tab/>
        </w:r>
        <w:r w:rsidR="00E11105">
          <w:rPr>
            <w:noProof/>
            <w:webHidden/>
          </w:rPr>
          <w:fldChar w:fldCharType="begin"/>
        </w:r>
        <w:r w:rsidR="00E11105">
          <w:rPr>
            <w:noProof/>
            <w:webHidden/>
          </w:rPr>
          <w:instrText xml:space="preserve"> PAGEREF _Toc10633115 \h </w:instrText>
        </w:r>
        <w:r w:rsidR="00E11105">
          <w:rPr>
            <w:noProof/>
            <w:webHidden/>
          </w:rPr>
        </w:r>
        <w:r w:rsidR="00E11105">
          <w:rPr>
            <w:noProof/>
            <w:webHidden/>
          </w:rPr>
          <w:fldChar w:fldCharType="separate"/>
        </w:r>
        <w:r w:rsidR="00E11105">
          <w:rPr>
            <w:noProof/>
            <w:webHidden/>
          </w:rPr>
          <w:t>48</w:t>
        </w:r>
        <w:r w:rsidR="00E11105">
          <w:rPr>
            <w:noProof/>
            <w:webHidden/>
          </w:rPr>
          <w:fldChar w:fldCharType="end"/>
        </w:r>
      </w:hyperlink>
    </w:p>
    <w:p w14:paraId="019CF13A" w14:textId="54841405"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16" w:history="1">
        <w:r w:rsidR="00E11105" w:rsidRPr="00AE21B8">
          <w:rPr>
            <w:rStyle w:val="Hyperlink"/>
            <w:noProof/>
          </w:rPr>
          <w:t>2.10.6 JUNIPER-COUNTER</w:t>
        </w:r>
        <w:r w:rsidR="00E11105">
          <w:rPr>
            <w:noProof/>
            <w:webHidden/>
          </w:rPr>
          <w:tab/>
        </w:r>
        <w:r w:rsidR="00E11105">
          <w:rPr>
            <w:noProof/>
            <w:webHidden/>
          </w:rPr>
          <w:fldChar w:fldCharType="begin"/>
        </w:r>
        <w:r w:rsidR="00E11105">
          <w:rPr>
            <w:noProof/>
            <w:webHidden/>
          </w:rPr>
          <w:instrText xml:space="preserve"> PAGEREF _Toc10633116 \h </w:instrText>
        </w:r>
        <w:r w:rsidR="00E11105">
          <w:rPr>
            <w:noProof/>
            <w:webHidden/>
          </w:rPr>
        </w:r>
        <w:r w:rsidR="00E11105">
          <w:rPr>
            <w:noProof/>
            <w:webHidden/>
          </w:rPr>
          <w:fldChar w:fldCharType="separate"/>
        </w:r>
        <w:r w:rsidR="00E11105">
          <w:rPr>
            <w:noProof/>
            <w:webHidden/>
          </w:rPr>
          <w:t>48</w:t>
        </w:r>
        <w:r w:rsidR="00E11105">
          <w:rPr>
            <w:noProof/>
            <w:webHidden/>
          </w:rPr>
          <w:fldChar w:fldCharType="end"/>
        </w:r>
      </w:hyperlink>
    </w:p>
    <w:p w14:paraId="7CDEFC55" w14:textId="2DD6D59E"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17" w:history="1">
        <w:r w:rsidR="00E11105" w:rsidRPr="00AE21B8">
          <w:rPr>
            <w:rStyle w:val="Hyperlink"/>
            <w:noProof/>
          </w:rPr>
          <w:t>2.10.7 JUNIPER-SHUFFLE</w:t>
        </w:r>
        <w:r w:rsidR="00E11105">
          <w:rPr>
            <w:noProof/>
            <w:webHidden/>
          </w:rPr>
          <w:tab/>
        </w:r>
        <w:r w:rsidR="00E11105">
          <w:rPr>
            <w:noProof/>
            <w:webHidden/>
          </w:rPr>
          <w:fldChar w:fldCharType="begin"/>
        </w:r>
        <w:r w:rsidR="00E11105">
          <w:rPr>
            <w:noProof/>
            <w:webHidden/>
          </w:rPr>
          <w:instrText xml:space="preserve"> PAGEREF _Toc10633117 \h </w:instrText>
        </w:r>
        <w:r w:rsidR="00E11105">
          <w:rPr>
            <w:noProof/>
            <w:webHidden/>
          </w:rPr>
        </w:r>
        <w:r w:rsidR="00E11105">
          <w:rPr>
            <w:noProof/>
            <w:webHidden/>
          </w:rPr>
          <w:fldChar w:fldCharType="separate"/>
        </w:r>
        <w:r w:rsidR="00E11105">
          <w:rPr>
            <w:noProof/>
            <w:webHidden/>
          </w:rPr>
          <w:t>48</w:t>
        </w:r>
        <w:r w:rsidR="00E11105">
          <w:rPr>
            <w:noProof/>
            <w:webHidden/>
          </w:rPr>
          <w:fldChar w:fldCharType="end"/>
        </w:r>
      </w:hyperlink>
    </w:p>
    <w:p w14:paraId="118346EA" w14:textId="6C449F9F"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18" w:history="1">
        <w:r w:rsidR="00E11105" w:rsidRPr="00AE21B8">
          <w:rPr>
            <w:rStyle w:val="Hyperlink"/>
            <w:noProof/>
          </w:rPr>
          <w:t>2.10.8 JUNIPER WRAP</w:t>
        </w:r>
        <w:r w:rsidR="00E11105">
          <w:rPr>
            <w:noProof/>
            <w:webHidden/>
          </w:rPr>
          <w:tab/>
        </w:r>
        <w:r w:rsidR="00E11105">
          <w:rPr>
            <w:noProof/>
            <w:webHidden/>
          </w:rPr>
          <w:fldChar w:fldCharType="begin"/>
        </w:r>
        <w:r w:rsidR="00E11105">
          <w:rPr>
            <w:noProof/>
            <w:webHidden/>
          </w:rPr>
          <w:instrText xml:space="preserve"> PAGEREF _Toc10633118 \h </w:instrText>
        </w:r>
        <w:r w:rsidR="00E11105">
          <w:rPr>
            <w:noProof/>
            <w:webHidden/>
          </w:rPr>
        </w:r>
        <w:r w:rsidR="00E11105">
          <w:rPr>
            <w:noProof/>
            <w:webHidden/>
          </w:rPr>
          <w:fldChar w:fldCharType="separate"/>
        </w:r>
        <w:r w:rsidR="00E11105">
          <w:rPr>
            <w:noProof/>
            <w:webHidden/>
          </w:rPr>
          <w:t>49</w:t>
        </w:r>
        <w:r w:rsidR="00E11105">
          <w:rPr>
            <w:noProof/>
            <w:webHidden/>
          </w:rPr>
          <w:fldChar w:fldCharType="end"/>
        </w:r>
      </w:hyperlink>
    </w:p>
    <w:p w14:paraId="74442B96" w14:textId="2F91550D"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119" w:history="1">
        <w:r w:rsidR="00E11105" w:rsidRPr="00AE21B8">
          <w:rPr>
            <w:rStyle w:val="Hyperlink"/>
            <w:noProof/>
          </w:rPr>
          <w:t>2.11 MD2</w:t>
        </w:r>
        <w:r w:rsidR="00E11105">
          <w:rPr>
            <w:noProof/>
            <w:webHidden/>
          </w:rPr>
          <w:tab/>
        </w:r>
        <w:r w:rsidR="00E11105">
          <w:rPr>
            <w:noProof/>
            <w:webHidden/>
          </w:rPr>
          <w:fldChar w:fldCharType="begin"/>
        </w:r>
        <w:r w:rsidR="00E11105">
          <w:rPr>
            <w:noProof/>
            <w:webHidden/>
          </w:rPr>
          <w:instrText xml:space="preserve"> PAGEREF _Toc10633119 \h </w:instrText>
        </w:r>
        <w:r w:rsidR="00E11105">
          <w:rPr>
            <w:noProof/>
            <w:webHidden/>
          </w:rPr>
        </w:r>
        <w:r w:rsidR="00E11105">
          <w:rPr>
            <w:noProof/>
            <w:webHidden/>
          </w:rPr>
          <w:fldChar w:fldCharType="separate"/>
        </w:r>
        <w:r w:rsidR="00E11105">
          <w:rPr>
            <w:noProof/>
            <w:webHidden/>
          </w:rPr>
          <w:t>49</w:t>
        </w:r>
        <w:r w:rsidR="00E11105">
          <w:rPr>
            <w:noProof/>
            <w:webHidden/>
          </w:rPr>
          <w:fldChar w:fldCharType="end"/>
        </w:r>
      </w:hyperlink>
    </w:p>
    <w:p w14:paraId="76491C9D" w14:textId="4056B0DA"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20" w:history="1">
        <w:r w:rsidR="00E11105" w:rsidRPr="00AE21B8">
          <w:rPr>
            <w:rStyle w:val="Hyperlink"/>
            <w:noProof/>
          </w:rPr>
          <w:t>2.11.1 Definitions</w:t>
        </w:r>
        <w:r w:rsidR="00E11105">
          <w:rPr>
            <w:noProof/>
            <w:webHidden/>
          </w:rPr>
          <w:tab/>
        </w:r>
        <w:r w:rsidR="00E11105">
          <w:rPr>
            <w:noProof/>
            <w:webHidden/>
          </w:rPr>
          <w:fldChar w:fldCharType="begin"/>
        </w:r>
        <w:r w:rsidR="00E11105">
          <w:rPr>
            <w:noProof/>
            <w:webHidden/>
          </w:rPr>
          <w:instrText xml:space="preserve"> PAGEREF _Toc10633120 \h </w:instrText>
        </w:r>
        <w:r w:rsidR="00E11105">
          <w:rPr>
            <w:noProof/>
            <w:webHidden/>
          </w:rPr>
        </w:r>
        <w:r w:rsidR="00E11105">
          <w:rPr>
            <w:noProof/>
            <w:webHidden/>
          </w:rPr>
          <w:fldChar w:fldCharType="separate"/>
        </w:r>
        <w:r w:rsidR="00E11105">
          <w:rPr>
            <w:noProof/>
            <w:webHidden/>
          </w:rPr>
          <w:t>49</w:t>
        </w:r>
        <w:r w:rsidR="00E11105">
          <w:rPr>
            <w:noProof/>
            <w:webHidden/>
          </w:rPr>
          <w:fldChar w:fldCharType="end"/>
        </w:r>
      </w:hyperlink>
    </w:p>
    <w:p w14:paraId="6DDBAE71" w14:textId="73E17D0B"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21" w:history="1">
        <w:r w:rsidR="00E11105" w:rsidRPr="00AE21B8">
          <w:rPr>
            <w:rStyle w:val="Hyperlink"/>
            <w:noProof/>
          </w:rPr>
          <w:t>2.11.2 MD2 digest</w:t>
        </w:r>
        <w:r w:rsidR="00E11105">
          <w:rPr>
            <w:noProof/>
            <w:webHidden/>
          </w:rPr>
          <w:tab/>
        </w:r>
        <w:r w:rsidR="00E11105">
          <w:rPr>
            <w:noProof/>
            <w:webHidden/>
          </w:rPr>
          <w:fldChar w:fldCharType="begin"/>
        </w:r>
        <w:r w:rsidR="00E11105">
          <w:rPr>
            <w:noProof/>
            <w:webHidden/>
          </w:rPr>
          <w:instrText xml:space="preserve"> PAGEREF _Toc10633121 \h </w:instrText>
        </w:r>
        <w:r w:rsidR="00E11105">
          <w:rPr>
            <w:noProof/>
            <w:webHidden/>
          </w:rPr>
        </w:r>
        <w:r w:rsidR="00E11105">
          <w:rPr>
            <w:noProof/>
            <w:webHidden/>
          </w:rPr>
          <w:fldChar w:fldCharType="separate"/>
        </w:r>
        <w:r w:rsidR="00E11105">
          <w:rPr>
            <w:noProof/>
            <w:webHidden/>
          </w:rPr>
          <w:t>49</w:t>
        </w:r>
        <w:r w:rsidR="00E11105">
          <w:rPr>
            <w:noProof/>
            <w:webHidden/>
          </w:rPr>
          <w:fldChar w:fldCharType="end"/>
        </w:r>
      </w:hyperlink>
    </w:p>
    <w:p w14:paraId="1FC00530" w14:textId="33B5AD83"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22" w:history="1">
        <w:r w:rsidR="00E11105" w:rsidRPr="00AE21B8">
          <w:rPr>
            <w:rStyle w:val="Hyperlink"/>
            <w:noProof/>
          </w:rPr>
          <w:t>2.11.3 General-length MD2-HMAC</w:t>
        </w:r>
        <w:r w:rsidR="00E11105">
          <w:rPr>
            <w:noProof/>
            <w:webHidden/>
          </w:rPr>
          <w:tab/>
        </w:r>
        <w:r w:rsidR="00E11105">
          <w:rPr>
            <w:noProof/>
            <w:webHidden/>
          </w:rPr>
          <w:fldChar w:fldCharType="begin"/>
        </w:r>
        <w:r w:rsidR="00E11105">
          <w:rPr>
            <w:noProof/>
            <w:webHidden/>
          </w:rPr>
          <w:instrText xml:space="preserve"> PAGEREF _Toc10633122 \h </w:instrText>
        </w:r>
        <w:r w:rsidR="00E11105">
          <w:rPr>
            <w:noProof/>
            <w:webHidden/>
          </w:rPr>
        </w:r>
        <w:r w:rsidR="00E11105">
          <w:rPr>
            <w:noProof/>
            <w:webHidden/>
          </w:rPr>
          <w:fldChar w:fldCharType="separate"/>
        </w:r>
        <w:r w:rsidR="00E11105">
          <w:rPr>
            <w:noProof/>
            <w:webHidden/>
          </w:rPr>
          <w:t>49</w:t>
        </w:r>
        <w:r w:rsidR="00E11105">
          <w:rPr>
            <w:noProof/>
            <w:webHidden/>
          </w:rPr>
          <w:fldChar w:fldCharType="end"/>
        </w:r>
      </w:hyperlink>
    </w:p>
    <w:p w14:paraId="2493B7B7" w14:textId="682710D2"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23" w:history="1">
        <w:r w:rsidR="00E11105" w:rsidRPr="00AE21B8">
          <w:rPr>
            <w:rStyle w:val="Hyperlink"/>
            <w:noProof/>
          </w:rPr>
          <w:t>2.11.4 MD2-HMAC</w:t>
        </w:r>
        <w:r w:rsidR="00E11105">
          <w:rPr>
            <w:noProof/>
            <w:webHidden/>
          </w:rPr>
          <w:tab/>
        </w:r>
        <w:r w:rsidR="00E11105">
          <w:rPr>
            <w:noProof/>
            <w:webHidden/>
          </w:rPr>
          <w:fldChar w:fldCharType="begin"/>
        </w:r>
        <w:r w:rsidR="00E11105">
          <w:rPr>
            <w:noProof/>
            <w:webHidden/>
          </w:rPr>
          <w:instrText xml:space="preserve"> PAGEREF _Toc10633123 \h </w:instrText>
        </w:r>
        <w:r w:rsidR="00E11105">
          <w:rPr>
            <w:noProof/>
            <w:webHidden/>
          </w:rPr>
        </w:r>
        <w:r w:rsidR="00E11105">
          <w:rPr>
            <w:noProof/>
            <w:webHidden/>
          </w:rPr>
          <w:fldChar w:fldCharType="separate"/>
        </w:r>
        <w:r w:rsidR="00E11105">
          <w:rPr>
            <w:noProof/>
            <w:webHidden/>
          </w:rPr>
          <w:t>50</w:t>
        </w:r>
        <w:r w:rsidR="00E11105">
          <w:rPr>
            <w:noProof/>
            <w:webHidden/>
          </w:rPr>
          <w:fldChar w:fldCharType="end"/>
        </w:r>
      </w:hyperlink>
    </w:p>
    <w:p w14:paraId="51FBA093" w14:textId="37F30EAB"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24" w:history="1">
        <w:r w:rsidR="00E11105" w:rsidRPr="00AE21B8">
          <w:rPr>
            <w:rStyle w:val="Hyperlink"/>
            <w:noProof/>
          </w:rPr>
          <w:t>2.11.5 MD2 key derivation</w:t>
        </w:r>
        <w:r w:rsidR="00E11105">
          <w:rPr>
            <w:noProof/>
            <w:webHidden/>
          </w:rPr>
          <w:tab/>
        </w:r>
        <w:r w:rsidR="00E11105">
          <w:rPr>
            <w:noProof/>
            <w:webHidden/>
          </w:rPr>
          <w:fldChar w:fldCharType="begin"/>
        </w:r>
        <w:r w:rsidR="00E11105">
          <w:rPr>
            <w:noProof/>
            <w:webHidden/>
          </w:rPr>
          <w:instrText xml:space="preserve"> PAGEREF _Toc10633124 \h </w:instrText>
        </w:r>
        <w:r w:rsidR="00E11105">
          <w:rPr>
            <w:noProof/>
            <w:webHidden/>
          </w:rPr>
        </w:r>
        <w:r w:rsidR="00E11105">
          <w:rPr>
            <w:noProof/>
            <w:webHidden/>
          </w:rPr>
          <w:fldChar w:fldCharType="separate"/>
        </w:r>
        <w:r w:rsidR="00E11105">
          <w:rPr>
            <w:noProof/>
            <w:webHidden/>
          </w:rPr>
          <w:t>50</w:t>
        </w:r>
        <w:r w:rsidR="00E11105">
          <w:rPr>
            <w:noProof/>
            <w:webHidden/>
          </w:rPr>
          <w:fldChar w:fldCharType="end"/>
        </w:r>
      </w:hyperlink>
    </w:p>
    <w:p w14:paraId="3D4C10FA" w14:textId="421902E7"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125" w:history="1">
        <w:r w:rsidR="00E11105" w:rsidRPr="00AE21B8">
          <w:rPr>
            <w:rStyle w:val="Hyperlink"/>
            <w:noProof/>
          </w:rPr>
          <w:t>2.12 MD5</w:t>
        </w:r>
        <w:r w:rsidR="00E11105">
          <w:rPr>
            <w:noProof/>
            <w:webHidden/>
          </w:rPr>
          <w:tab/>
        </w:r>
        <w:r w:rsidR="00E11105">
          <w:rPr>
            <w:noProof/>
            <w:webHidden/>
          </w:rPr>
          <w:fldChar w:fldCharType="begin"/>
        </w:r>
        <w:r w:rsidR="00E11105">
          <w:rPr>
            <w:noProof/>
            <w:webHidden/>
          </w:rPr>
          <w:instrText xml:space="preserve"> PAGEREF _Toc10633125 \h </w:instrText>
        </w:r>
        <w:r w:rsidR="00E11105">
          <w:rPr>
            <w:noProof/>
            <w:webHidden/>
          </w:rPr>
        </w:r>
        <w:r w:rsidR="00E11105">
          <w:rPr>
            <w:noProof/>
            <w:webHidden/>
          </w:rPr>
          <w:fldChar w:fldCharType="separate"/>
        </w:r>
        <w:r w:rsidR="00E11105">
          <w:rPr>
            <w:noProof/>
            <w:webHidden/>
          </w:rPr>
          <w:t>50</w:t>
        </w:r>
        <w:r w:rsidR="00E11105">
          <w:rPr>
            <w:noProof/>
            <w:webHidden/>
          </w:rPr>
          <w:fldChar w:fldCharType="end"/>
        </w:r>
      </w:hyperlink>
    </w:p>
    <w:p w14:paraId="2A341E0A" w14:textId="75D327F5"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26" w:history="1">
        <w:r w:rsidR="00E11105" w:rsidRPr="00AE21B8">
          <w:rPr>
            <w:rStyle w:val="Hyperlink"/>
            <w:noProof/>
          </w:rPr>
          <w:t>2.12.1 Definitions</w:t>
        </w:r>
        <w:r w:rsidR="00E11105">
          <w:rPr>
            <w:noProof/>
            <w:webHidden/>
          </w:rPr>
          <w:tab/>
        </w:r>
        <w:r w:rsidR="00E11105">
          <w:rPr>
            <w:noProof/>
            <w:webHidden/>
          </w:rPr>
          <w:fldChar w:fldCharType="begin"/>
        </w:r>
        <w:r w:rsidR="00E11105">
          <w:rPr>
            <w:noProof/>
            <w:webHidden/>
          </w:rPr>
          <w:instrText xml:space="preserve"> PAGEREF _Toc10633126 \h </w:instrText>
        </w:r>
        <w:r w:rsidR="00E11105">
          <w:rPr>
            <w:noProof/>
            <w:webHidden/>
          </w:rPr>
        </w:r>
        <w:r w:rsidR="00E11105">
          <w:rPr>
            <w:noProof/>
            <w:webHidden/>
          </w:rPr>
          <w:fldChar w:fldCharType="separate"/>
        </w:r>
        <w:r w:rsidR="00E11105">
          <w:rPr>
            <w:noProof/>
            <w:webHidden/>
          </w:rPr>
          <w:t>50</w:t>
        </w:r>
        <w:r w:rsidR="00E11105">
          <w:rPr>
            <w:noProof/>
            <w:webHidden/>
          </w:rPr>
          <w:fldChar w:fldCharType="end"/>
        </w:r>
      </w:hyperlink>
    </w:p>
    <w:p w14:paraId="2C712998" w14:textId="123F313F"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27" w:history="1">
        <w:r w:rsidR="00E11105" w:rsidRPr="00AE21B8">
          <w:rPr>
            <w:rStyle w:val="Hyperlink"/>
            <w:noProof/>
          </w:rPr>
          <w:t>2.12.2 MD5 Digest</w:t>
        </w:r>
        <w:r w:rsidR="00E11105">
          <w:rPr>
            <w:noProof/>
            <w:webHidden/>
          </w:rPr>
          <w:tab/>
        </w:r>
        <w:r w:rsidR="00E11105">
          <w:rPr>
            <w:noProof/>
            <w:webHidden/>
          </w:rPr>
          <w:fldChar w:fldCharType="begin"/>
        </w:r>
        <w:r w:rsidR="00E11105">
          <w:rPr>
            <w:noProof/>
            <w:webHidden/>
          </w:rPr>
          <w:instrText xml:space="preserve"> PAGEREF _Toc10633127 \h </w:instrText>
        </w:r>
        <w:r w:rsidR="00E11105">
          <w:rPr>
            <w:noProof/>
            <w:webHidden/>
          </w:rPr>
        </w:r>
        <w:r w:rsidR="00E11105">
          <w:rPr>
            <w:noProof/>
            <w:webHidden/>
          </w:rPr>
          <w:fldChar w:fldCharType="separate"/>
        </w:r>
        <w:r w:rsidR="00E11105">
          <w:rPr>
            <w:noProof/>
            <w:webHidden/>
          </w:rPr>
          <w:t>51</w:t>
        </w:r>
        <w:r w:rsidR="00E11105">
          <w:rPr>
            <w:noProof/>
            <w:webHidden/>
          </w:rPr>
          <w:fldChar w:fldCharType="end"/>
        </w:r>
      </w:hyperlink>
    </w:p>
    <w:p w14:paraId="0C557C65" w14:textId="0D14B36C"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28" w:history="1">
        <w:r w:rsidR="00E11105" w:rsidRPr="00AE21B8">
          <w:rPr>
            <w:rStyle w:val="Hyperlink"/>
            <w:noProof/>
          </w:rPr>
          <w:t>2.12.3 General-length MD5-HMAC</w:t>
        </w:r>
        <w:r w:rsidR="00E11105">
          <w:rPr>
            <w:noProof/>
            <w:webHidden/>
          </w:rPr>
          <w:tab/>
        </w:r>
        <w:r w:rsidR="00E11105">
          <w:rPr>
            <w:noProof/>
            <w:webHidden/>
          </w:rPr>
          <w:fldChar w:fldCharType="begin"/>
        </w:r>
        <w:r w:rsidR="00E11105">
          <w:rPr>
            <w:noProof/>
            <w:webHidden/>
          </w:rPr>
          <w:instrText xml:space="preserve"> PAGEREF _Toc10633128 \h </w:instrText>
        </w:r>
        <w:r w:rsidR="00E11105">
          <w:rPr>
            <w:noProof/>
            <w:webHidden/>
          </w:rPr>
        </w:r>
        <w:r w:rsidR="00E11105">
          <w:rPr>
            <w:noProof/>
            <w:webHidden/>
          </w:rPr>
          <w:fldChar w:fldCharType="separate"/>
        </w:r>
        <w:r w:rsidR="00E11105">
          <w:rPr>
            <w:noProof/>
            <w:webHidden/>
          </w:rPr>
          <w:t>51</w:t>
        </w:r>
        <w:r w:rsidR="00E11105">
          <w:rPr>
            <w:noProof/>
            <w:webHidden/>
          </w:rPr>
          <w:fldChar w:fldCharType="end"/>
        </w:r>
      </w:hyperlink>
    </w:p>
    <w:p w14:paraId="4691EFCE" w14:textId="5DCFA7FE"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29" w:history="1">
        <w:r w:rsidR="00E11105" w:rsidRPr="00AE21B8">
          <w:rPr>
            <w:rStyle w:val="Hyperlink"/>
            <w:noProof/>
          </w:rPr>
          <w:t>2.12.4 MD5-HMAC</w:t>
        </w:r>
        <w:r w:rsidR="00E11105">
          <w:rPr>
            <w:noProof/>
            <w:webHidden/>
          </w:rPr>
          <w:tab/>
        </w:r>
        <w:r w:rsidR="00E11105">
          <w:rPr>
            <w:noProof/>
            <w:webHidden/>
          </w:rPr>
          <w:fldChar w:fldCharType="begin"/>
        </w:r>
        <w:r w:rsidR="00E11105">
          <w:rPr>
            <w:noProof/>
            <w:webHidden/>
          </w:rPr>
          <w:instrText xml:space="preserve"> PAGEREF _Toc10633129 \h </w:instrText>
        </w:r>
        <w:r w:rsidR="00E11105">
          <w:rPr>
            <w:noProof/>
            <w:webHidden/>
          </w:rPr>
        </w:r>
        <w:r w:rsidR="00E11105">
          <w:rPr>
            <w:noProof/>
            <w:webHidden/>
          </w:rPr>
          <w:fldChar w:fldCharType="separate"/>
        </w:r>
        <w:r w:rsidR="00E11105">
          <w:rPr>
            <w:noProof/>
            <w:webHidden/>
          </w:rPr>
          <w:t>51</w:t>
        </w:r>
        <w:r w:rsidR="00E11105">
          <w:rPr>
            <w:noProof/>
            <w:webHidden/>
          </w:rPr>
          <w:fldChar w:fldCharType="end"/>
        </w:r>
      </w:hyperlink>
    </w:p>
    <w:p w14:paraId="67A985C1" w14:textId="1CD96403"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30" w:history="1">
        <w:r w:rsidR="00E11105" w:rsidRPr="00AE21B8">
          <w:rPr>
            <w:rStyle w:val="Hyperlink"/>
            <w:noProof/>
          </w:rPr>
          <w:t>2.12.5 MD5 key derivation</w:t>
        </w:r>
        <w:r w:rsidR="00E11105">
          <w:rPr>
            <w:noProof/>
            <w:webHidden/>
          </w:rPr>
          <w:tab/>
        </w:r>
        <w:r w:rsidR="00E11105">
          <w:rPr>
            <w:noProof/>
            <w:webHidden/>
          </w:rPr>
          <w:fldChar w:fldCharType="begin"/>
        </w:r>
        <w:r w:rsidR="00E11105">
          <w:rPr>
            <w:noProof/>
            <w:webHidden/>
          </w:rPr>
          <w:instrText xml:space="preserve"> PAGEREF _Toc10633130 \h </w:instrText>
        </w:r>
        <w:r w:rsidR="00E11105">
          <w:rPr>
            <w:noProof/>
            <w:webHidden/>
          </w:rPr>
        </w:r>
        <w:r w:rsidR="00E11105">
          <w:rPr>
            <w:noProof/>
            <w:webHidden/>
          </w:rPr>
          <w:fldChar w:fldCharType="separate"/>
        </w:r>
        <w:r w:rsidR="00E11105">
          <w:rPr>
            <w:noProof/>
            <w:webHidden/>
          </w:rPr>
          <w:t>51</w:t>
        </w:r>
        <w:r w:rsidR="00E11105">
          <w:rPr>
            <w:noProof/>
            <w:webHidden/>
          </w:rPr>
          <w:fldChar w:fldCharType="end"/>
        </w:r>
      </w:hyperlink>
    </w:p>
    <w:p w14:paraId="6D7D27BC" w14:textId="7C076D88"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131" w:history="1">
        <w:r w:rsidR="00E11105" w:rsidRPr="00AE21B8">
          <w:rPr>
            <w:rStyle w:val="Hyperlink"/>
            <w:noProof/>
          </w:rPr>
          <w:t>2.13 FASTHASH</w:t>
        </w:r>
        <w:r w:rsidR="00E11105">
          <w:rPr>
            <w:noProof/>
            <w:webHidden/>
          </w:rPr>
          <w:tab/>
        </w:r>
        <w:r w:rsidR="00E11105">
          <w:rPr>
            <w:noProof/>
            <w:webHidden/>
          </w:rPr>
          <w:fldChar w:fldCharType="begin"/>
        </w:r>
        <w:r w:rsidR="00E11105">
          <w:rPr>
            <w:noProof/>
            <w:webHidden/>
          </w:rPr>
          <w:instrText xml:space="preserve"> PAGEREF _Toc10633131 \h </w:instrText>
        </w:r>
        <w:r w:rsidR="00E11105">
          <w:rPr>
            <w:noProof/>
            <w:webHidden/>
          </w:rPr>
        </w:r>
        <w:r w:rsidR="00E11105">
          <w:rPr>
            <w:noProof/>
            <w:webHidden/>
          </w:rPr>
          <w:fldChar w:fldCharType="separate"/>
        </w:r>
        <w:r w:rsidR="00E11105">
          <w:rPr>
            <w:noProof/>
            <w:webHidden/>
          </w:rPr>
          <w:t>52</w:t>
        </w:r>
        <w:r w:rsidR="00E11105">
          <w:rPr>
            <w:noProof/>
            <w:webHidden/>
          </w:rPr>
          <w:fldChar w:fldCharType="end"/>
        </w:r>
      </w:hyperlink>
    </w:p>
    <w:p w14:paraId="756A4357" w14:textId="112ACA6C"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32" w:history="1">
        <w:r w:rsidR="00E11105" w:rsidRPr="00AE21B8">
          <w:rPr>
            <w:rStyle w:val="Hyperlink"/>
            <w:noProof/>
          </w:rPr>
          <w:t>2.13.1 Definitions</w:t>
        </w:r>
        <w:r w:rsidR="00E11105">
          <w:rPr>
            <w:noProof/>
            <w:webHidden/>
          </w:rPr>
          <w:tab/>
        </w:r>
        <w:r w:rsidR="00E11105">
          <w:rPr>
            <w:noProof/>
            <w:webHidden/>
          </w:rPr>
          <w:fldChar w:fldCharType="begin"/>
        </w:r>
        <w:r w:rsidR="00E11105">
          <w:rPr>
            <w:noProof/>
            <w:webHidden/>
          </w:rPr>
          <w:instrText xml:space="preserve"> PAGEREF _Toc10633132 \h </w:instrText>
        </w:r>
        <w:r w:rsidR="00E11105">
          <w:rPr>
            <w:noProof/>
            <w:webHidden/>
          </w:rPr>
        </w:r>
        <w:r w:rsidR="00E11105">
          <w:rPr>
            <w:noProof/>
            <w:webHidden/>
          </w:rPr>
          <w:fldChar w:fldCharType="separate"/>
        </w:r>
        <w:r w:rsidR="00E11105">
          <w:rPr>
            <w:noProof/>
            <w:webHidden/>
          </w:rPr>
          <w:t>52</w:t>
        </w:r>
        <w:r w:rsidR="00E11105">
          <w:rPr>
            <w:noProof/>
            <w:webHidden/>
          </w:rPr>
          <w:fldChar w:fldCharType="end"/>
        </w:r>
      </w:hyperlink>
    </w:p>
    <w:p w14:paraId="08A65E1D" w14:textId="74FAC56E"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33" w:history="1">
        <w:r w:rsidR="00E11105" w:rsidRPr="00AE21B8">
          <w:rPr>
            <w:rStyle w:val="Hyperlink"/>
            <w:noProof/>
          </w:rPr>
          <w:t>2.13.2 FASTHASH digest</w:t>
        </w:r>
        <w:r w:rsidR="00E11105">
          <w:rPr>
            <w:noProof/>
            <w:webHidden/>
          </w:rPr>
          <w:tab/>
        </w:r>
        <w:r w:rsidR="00E11105">
          <w:rPr>
            <w:noProof/>
            <w:webHidden/>
          </w:rPr>
          <w:fldChar w:fldCharType="begin"/>
        </w:r>
        <w:r w:rsidR="00E11105">
          <w:rPr>
            <w:noProof/>
            <w:webHidden/>
          </w:rPr>
          <w:instrText xml:space="preserve"> PAGEREF _Toc10633133 \h </w:instrText>
        </w:r>
        <w:r w:rsidR="00E11105">
          <w:rPr>
            <w:noProof/>
            <w:webHidden/>
          </w:rPr>
        </w:r>
        <w:r w:rsidR="00E11105">
          <w:rPr>
            <w:noProof/>
            <w:webHidden/>
          </w:rPr>
          <w:fldChar w:fldCharType="separate"/>
        </w:r>
        <w:r w:rsidR="00E11105">
          <w:rPr>
            <w:noProof/>
            <w:webHidden/>
          </w:rPr>
          <w:t>52</w:t>
        </w:r>
        <w:r w:rsidR="00E11105">
          <w:rPr>
            <w:noProof/>
            <w:webHidden/>
          </w:rPr>
          <w:fldChar w:fldCharType="end"/>
        </w:r>
      </w:hyperlink>
    </w:p>
    <w:p w14:paraId="71753B99" w14:textId="5C504EAD"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134" w:history="1">
        <w:r w:rsidR="00E11105" w:rsidRPr="00AE21B8">
          <w:rPr>
            <w:rStyle w:val="Hyperlink"/>
            <w:noProof/>
          </w:rPr>
          <w:t>2.14 PKCS #5 and PKCS #5-style password-based encryption (PBD)</w:t>
        </w:r>
        <w:r w:rsidR="00E11105">
          <w:rPr>
            <w:noProof/>
            <w:webHidden/>
          </w:rPr>
          <w:tab/>
        </w:r>
        <w:r w:rsidR="00E11105">
          <w:rPr>
            <w:noProof/>
            <w:webHidden/>
          </w:rPr>
          <w:fldChar w:fldCharType="begin"/>
        </w:r>
        <w:r w:rsidR="00E11105">
          <w:rPr>
            <w:noProof/>
            <w:webHidden/>
          </w:rPr>
          <w:instrText xml:space="preserve"> PAGEREF _Toc10633134 \h </w:instrText>
        </w:r>
        <w:r w:rsidR="00E11105">
          <w:rPr>
            <w:noProof/>
            <w:webHidden/>
          </w:rPr>
        </w:r>
        <w:r w:rsidR="00E11105">
          <w:rPr>
            <w:noProof/>
            <w:webHidden/>
          </w:rPr>
          <w:fldChar w:fldCharType="separate"/>
        </w:r>
        <w:r w:rsidR="00E11105">
          <w:rPr>
            <w:noProof/>
            <w:webHidden/>
          </w:rPr>
          <w:t>52</w:t>
        </w:r>
        <w:r w:rsidR="00E11105">
          <w:rPr>
            <w:noProof/>
            <w:webHidden/>
          </w:rPr>
          <w:fldChar w:fldCharType="end"/>
        </w:r>
      </w:hyperlink>
    </w:p>
    <w:p w14:paraId="397C5E35" w14:textId="571D2EA3"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35" w:history="1">
        <w:r w:rsidR="00E11105" w:rsidRPr="00AE21B8">
          <w:rPr>
            <w:rStyle w:val="Hyperlink"/>
            <w:noProof/>
          </w:rPr>
          <w:t>2.14.1 Definitions</w:t>
        </w:r>
        <w:r w:rsidR="00E11105">
          <w:rPr>
            <w:noProof/>
            <w:webHidden/>
          </w:rPr>
          <w:tab/>
        </w:r>
        <w:r w:rsidR="00E11105">
          <w:rPr>
            <w:noProof/>
            <w:webHidden/>
          </w:rPr>
          <w:fldChar w:fldCharType="begin"/>
        </w:r>
        <w:r w:rsidR="00E11105">
          <w:rPr>
            <w:noProof/>
            <w:webHidden/>
          </w:rPr>
          <w:instrText xml:space="preserve"> PAGEREF _Toc10633135 \h </w:instrText>
        </w:r>
        <w:r w:rsidR="00E11105">
          <w:rPr>
            <w:noProof/>
            <w:webHidden/>
          </w:rPr>
        </w:r>
        <w:r w:rsidR="00E11105">
          <w:rPr>
            <w:noProof/>
            <w:webHidden/>
          </w:rPr>
          <w:fldChar w:fldCharType="separate"/>
        </w:r>
        <w:r w:rsidR="00E11105">
          <w:rPr>
            <w:noProof/>
            <w:webHidden/>
          </w:rPr>
          <w:t>52</w:t>
        </w:r>
        <w:r w:rsidR="00E11105">
          <w:rPr>
            <w:noProof/>
            <w:webHidden/>
          </w:rPr>
          <w:fldChar w:fldCharType="end"/>
        </w:r>
      </w:hyperlink>
    </w:p>
    <w:p w14:paraId="7336FA62" w14:textId="50C3E25E"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36" w:history="1">
        <w:r w:rsidR="00E11105" w:rsidRPr="00AE21B8">
          <w:rPr>
            <w:rStyle w:val="Hyperlink"/>
            <w:noProof/>
          </w:rPr>
          <w:t>2.14.2 Password-based encryption/authentication mechanism parameters</w:t>
        </w:r>
        <w:r w:rsidR="00E11105">
          <w:rPr>
            <w:noProof/>
            <w:webHidden/>
          </w:rPr>
          <w:tab/>
        </w:r>
        <w:r w:rsidR="00E11105">
          <w:rPr>
            <w:noProof/>
            <w:webHidden/>
          </w:rPr>
          <w:fldChar w:fldCharType="begin"/>
        </w:r>
        <w:r w:rsidR="00E11105">
          <w:rPr>
            <w:noProof/>
            <w:webHidden/>
          </w:rPr>
          <w:instrText xml:space="preserve"> PAGEREF _Toc10633136 \h </w:instrText>
        </w:r>
        <w:r w:rsidR="00E11105">
          <w:rPr>
            <w:noProof/>
            <w:webHidden/>
          </w:rPr>
        </w:r>
        <w:r w:rsidR="00E11105">
          <w:rPr>
            <w:noProof/>
            <w:webHidden/>
          </w:rPr>
          <w:fldChar w:fldCharType="separate"/>
        </w:r>
        <w:r w:rsidR="00E11105">
          <w:rPr>
            <w:noProof/>
            <w:webHidden/>
          </w:rPr>
          <w:t>53</w:t>
        </w:r>
        <w:r w:rsidR="00E11105">
          <w:rPr>
            <w:noProof/>
            <w:webHidden/>
          </w:rPr>
          <w:fldChar w:fldCharType="end"/>
        </w:r>
      </w:hyperlink>
    </w:p>
    <w:p w14:paraId="1F30675B" w14:textId="2AE6417F" w:rsidR="00E11105" w:rsidRDefault="001062F7">
      <w:pPr>
        <w:pStyle w:val="TOC4"/>
        <w:tabs>
          <w:tab w:val="right" w:leader="dot" w:pos="9350"/>
        </w:tabs>
        <w:rPr>
          <w:rFonts w:asciiTheme="minorHAnsi" w:eastAsiaTheme="minorEastAsia" w:hAnsiTheme="minorHAnsi" w:cstheme="minorBidi"/>
          <w:noProof/>
          <w:sz w:val="22"/>
          <w:szCs w:val="22"/>
        </w:rPr>
      </w:pPr>
      <w:hyperlink w:anchor="_Toc10633137" w:history="1">
        <w:r w:rsidR="00E11105" w:rsidRPr="00AE21B8">
          <w:rPr>
            <w:rStyle w:val="Hyperlink"/>
            <w:noProof/>
          </w:rPr>
          <w:t>2.14.2.1 CK_PBE_PARAMS; CK_PBE_PARAMS_PTR</w:t>
        </w:r>
        <w:r w:rsidR="00E11105">
          <w:rPr>
            <w:noProof/>
            <w:webHidden/>
          </w:rPr>
          <w:tab/>
        </w:r>
        <w:r w:rsidR="00E11105">
          <w:rPr>
            <w:noProof/>
            <w:webHidden/>
          </w:rPr>
          <w:fldChar w:fldCharType="begin"/>
        </w:r>
        <w:r w:rsidR="00E11105">
          <w:rPr>
            <w:noProof/>
            <w:webHidden/>
          </w:rPr>
          <w:instrText xml:space="preserve"> PAGEREF _Toc10633137 \h </w:instrText>
        </w:r>
        <w:r w:rsidR="00E11105">
          <w:rPr>
            <w:noProof/>
            <w:webHidden/>
          </w:rPr>
        </w:r>
        <w:r w:rsidR="00E11105">
          <w:rPr>
            <w:noProof/>
            <w:webHidden/>
          </w:rPr>
          <w:fldChar w:fldCharType="separate"/>
        </w:r>
        <w:r w:rsidR="00E11105">
          <w:rPr>
            <w:noProof/>
            <w:webHidden/>
          </w:rPr>
          <w:t>53</w:t>
        </w:r>
        <w:r w:rsidR="00E11105">
          <w:rPr>
            <w:noProof/>
            <w:webHidden/>
          </w:rPr>
          <w:fldChar w:fldCharType="end"/>
        </w:r>
      </w:hyperlink>
    </w:p>
    <w:p w14:paraId="1EF9DB50" w14:textId="1E57BF2A"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38" w:history="1">
        <w:r w:rsidR="00E11105" w:rsidRPr="00AE21B8">
          <w:rPr>
            <w:rStyle w:val="Hyperlink"/>
            <w:noProof/>
          </w:rPr>
          <w:t>2.14.3 MD2-PBE for DES-CBC</w:t>
        </w:r>
        <w:r w:rsidR="00E11105">
          <w:rPr>
            <w:noProof/>
            <w:webHidden/>
          </w:rPr>
          <w:tab/>
        </w:r>
        <w:r w:rsidR="00E11105">
          <w:rPr>
            <w:noProof/>
            <w:webHidden/>
          </w:rPr>
          <w:fldChar w:fldCharType="begin"/>
        </w:r>
        <w:r w:rsidR="00E11105">
          <w:rPr>
            <w:noProof/>
            <w:webHidden/>
          </w:rPr>
          <w:instrText xml:space="preserve"> PAGEREF _Toc10633138 \h </w:instrText>
        </w:r>
        <w:r w:rsidR="00E11105">
          <w:rPr>
            <w:noProof/>
            <w:webHidden/>
          </w:rPr>
        </w:r>
        <w:r w:rsidR="00E11105">
          <w:rPr>
            <w:noProof/>
            <w:webHidden/>
          </w:rPr>
          <w:fldChar w:fldCharType="separate"/>
        </w:r>
        <w:r w:rsidR="00E11105">
          <w:rPr>
            <w:noProof/>
            <w:webHidden/>
          </w:rPr>
          <w:t>53</w:t>
        </w:r>
        <w:r w:rsidR="00E11105">
          <w:rPr>
            <w:noProof/>
            <w:webHidden/>
          </w:rPr>
          <w:fldChar w:fldCharType="end"/>
        </w:r>
      </w:hyperlink>
    </w:p>
    <w:p w14:paraId="725F49F3" w14:textId="2CAA4C41"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39" w:history="1">
        <w:r w:rsidR="00E11105" w:rsidRPr="00AE21B8">
          <w:rPr>
            <w:rStyle w:val="Hyperlink"/>
            <w:noProof/>
          </w:rPr>
          <w:t>2.14.4 MD5-PBE for DES-CBC</w:t>
        </w:r>
        <w:r w:rsidR="00E11105">
          <w:rPr>
            <w:noProof/>
            <w:webHidden/>
          </w:rPr>
          <w:tab/>
        </w:r>
        <w:r w:rsidR="00E11105">
          <w:rPr>
            <w:noProof/>
            <w:webHidden/>
          </w:rPr>
          <w:fldChar w:fldCharType="begin"/>
        </w:r>
        <w:r w:rsidR="00E11105">
          <w:rPr>
            <w:noProof/>
            <w:webHidden/>
          </w:rPr>
          <w:instrText xml:space="preserve"> PAGEREF _Toc10633139 \h </w:instrText>
        </w:r>
        <w:r w:rsidR="00E11105">
          <w:rPr>
            <w:noProof/>
            <w:webHidden/>
          </w:rPr>
        </w:r>
        <w:r w:rsidR="00E11105">
          <w:rPr>
            <w:noProof/>
            <w:webHidden/>
          </w:rPr>
          <w:fldChar w:fldCharType="separate"/>
        </w:r>
        <w:r w:rsidR="00E11105">
          <w:rPr>
            <w:noProof/>
            <w:webHidden/>
          </w:rPr>
          <w:t>53</w:t>
        </w:r>
        <w:r w:rsidR="00E11105">
          <w:rPr>
            <w:noProof/>
            <w:webHidden/>
          </w:rPr>
          <w:fldChar w:fldCharType="end"/>
        </w:r>
      </w:hyperlink>
    </w:p>
    <w:p w14:paraId="4CA4F0D4" w14:textId="125300A4"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40" w:history="1">
        <w:r w:rsidR="00E11105" w:rsidRPr="00AE21B8">
          <w:rPr>
            <w:rStyle w:val="Hyperlink"/>
            <w:noProof/>
          </w:rPr>
          <w:t>2.14.5 MD5-PBE for CAST-CBC</w:t>
        </w:r>
        <w:r w:rsidR="00E11105">
          <w:rPr>
            <w:noProof/>
            <w:webHidden/>
          </w:rPr>
          <w:tab/>
        </w:r>
        <w:r w:rsidR="00E11105">
          <w:rPr>
            <w:noProof/>
            <w:webHidden/>
          </w:rPr>
          <w:fldChar w:fldCharType="begin"/>
        </w:r>
        <w:r w:rsidR="00E11105">
          <w:rPr>
            <w:noProof/>
            <w:webHidden/>
          </w:rPr>
          <w:instrText xml:space="preserve"> PAGEREF _Toc10633140 \h </w:instrText>
        </w:r>
        <w:r w:rsidR="00E11105">
          <w:rPr>
            <w:noProof/>
            <w:webHidden/>
          </w:rPr>
        </w:r>
        <w:r w:rsidR="00E11105">
          <w:rPr>
            <w:noProof/>
            <w:webHidden/>
          </w:rPr>
          <w:fldChar w:fldCharType="separate"/>
        </w:r>
        <w:r w:rsidR="00E11105">
          <w:rPr>
            <w:noProof/>
            <w:webHidden/>
          </w:rPr>
          <w:t>54</w:t>
        </w:r>
        <w:r w:rsidR="00E11105">
          <w:rPr>
            <w:noProof/>
            <w:webHidden/>
          </w:rPr>
          <w:fldChar w:fldCharType="end"/>
        </w:r>
      </w:hyperlink>
    </w:p>
    <w:p w14:paraId="6EB7D11A" w14:textId="00D37950"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41" w:history="1">
        <w:r w:rsidR="00E11105" w:rsidRPr="00AE21B8">
          <w:rPr>
            <w:rStyle w:val="Hyperlink"/>
            <w:noProof/>
          </w:rPr>
          <w:t>2.14.6 MD5-PBE for CAST3-CBC</w:t>
        </w:r>
        <w:r w:rsidR="00E11105">
          <w:rPr>
            <w:noProof/>
            <w:webHidden/>
          </w:rPr>
          <w:tab/>
        </w:r>
        <w:r w:rsidR="00E11105">
          <w:rPr>
            <w:noProof/>
            <w:webHidden/>
          </w:rPr>
          <w:fldChar w:fldCharType="begin"/>
        </w:r>
        <w:r w:rsidR="00E11105">
          <w:rPr>
            <w:noProof/>
            <w:webHidden/>
          </w:rPr>
          <w:instrText xml:space="preserve"> PAGEREF _Toc10633141 \h </w:instrText>
        </w:r>
        <w:r w:rsidR="00E11105">
          <w:rPr>
            <w:noProof/>
            <w:webHidden/>
          </w:rPr>
        </w:r>
        <w:r w:rsidR="00E11105">
          <w:rPr>
            <w:noProof/>
            <w:webHidden/>
          </w:rPr>
          <w:fldChar w:fldCharType="separate"/>
        </w:r>
        <w:r w:rsidR="00E11105">
          <w:rPr>
            <w:noProof/>
            <w:webHidden/>
          </w:rPr>
          <w:t>54</w:t>
        </w:r>
        <w:r w:rsidR="00E11105">
          <w:rPr>
            <w:noProof/>
            <w:webHidden/>
          </w:rPr>
          <w:fldChar w:fldCharType="end"/>
        </w:r>
      </w:hyperlink>
    </w:p>
    <w:p w14:paraId="1CDDB55A" w14:textId="70B6481D"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42" w:history="1">
        <w:r w:rsidR="00E11105" w:rsidRPr="00AE21B8">
          <w:rPr>
            <w:rStyle w:val="Hyperlink"/>
            <w:noProof/>
          </w:rPr>
          <w:t>2.14.7 MD5-PBE for CAST128-CBC</w:t>
        </w:r>
        <w:r w:rsidR="00E11105">
          <w:rPr>
            <w:noProof/>
            <w:webHidden/>
          </w:rPr>
          <w:tab/>
        </w:r>
        <w:r w:rsidR="00E11105">
          <w:rPr>
            <w:noProof/>
            <w:webHidden/>
          </w:rPr>
          <w:fldChar w:fldCharType="begin"/>
        </w:r>
        <w:r w:rsidR="00E11105">
          <w:rPr>
            <w:noProof/>
            <w:webHidden/>
          </w:rPr>
          <w:instrText xml:space="preserve"> PAGEREF _Toc10633142 \h </w:instrText>
        </w:r>
        <w:r w:rsidR="00E11105">
          <w:rPr>
            <w:noProof/>
            <w:webHidden/>
          </w:rPr>
        </w:r>
        <w:r w:rsidR="00E11105">
          <w:rPr>
            <w:noProof/>
            <w:webHidden/>
          </w:rPr>
          <w:fldChar w:fldCharType="separate"/>
        </w:r>
        <w:r w:rsidR="00E11105">
          <w:rPr>
            <w:noProof/>
            <w:webHidden/>
          </w:rPr>
          <w:t>54</w:t>
        </w:r>
        <w:r w:rsidR="00E11105">
          <w:rPr>
            <w:noProof/>
            <w:webHidden/>
          </w:rPr>
          <w:fldChar w:fldCharType="end"/>
        </w:r>
      </w:hyperlink>
    </w:p>
    <w:p w14:paraId="00830E8C" w14:textId="13D98992"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43" w:history="1">
        <w:r w:rsidR="00E11105" w:rsidRPr="00AE21B8">
          <w:rPr>
            <w:rStyle w:val="Hyperlink"/>
            <w:noProof/>
          </w:rPr>
          <w:t>2.14.8 SHA-1-PBE for CAST128-CBC</w:t>
        </w:r>
        <w:r w:rsidR="00E11105">
          <w:rPr>
            <w:noProof/>
            <w:webHidden/>
          </w:rPr>
          <w:tab/>
        </w:r>
        <w:r w:rsidR="00E11105">
          <w:rPr>
            <w:noProof/>
            <w:webHidden/>
          </w:rPr>
          <w:fldChar w:fldCharType="begin"/>
        </w:r>
        <w:r w:rsidR="00E11105">
          <w:rPr>
            <w:noProof/>
            <w:webHidden/>
          </w:rPr>
          <w:instrText xml:space="preserve"> PAGEREF _Toc10633143 \h </w:instrText>
        </w:r>
        <w:r w:rsidR="00E11105">
          <w:rPr>
            <w:noProof/>
            <w:webHidden/>
          </w:rPr>
        </w:r>
        <w:r w:rsidR="00E11105">
          <w:rPr>
            <w:noProof/>
            <w:webHidden/>
          </w:rPr>
          <w:fldChar w:fldCharType="separate"/>
        </w:r>
        <w:r w:rsidR="00E11105">
          <w:rPr>
            <w:noProof/>
            <w:webHidden/>
          </w:rPr>
          <w:t>54</w:t>
        </w:r>
        <w:r w:rsidR="00E11105">
          <w:rPr>
            <w:noProof/>
            <w:webHidden/>
          </w:rPr>
          <w:fldChar w:fldCharType="end"/>
        </w:r>
      </w:hyperlink>
    </w:p>
    <w:p w14:paraId="3ED1C3F6" w14:textId="1B721D4F"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144" w:history="1">
        <w:r w:rsidR="00E11105" w:rsidRPr="00AE21B8">
          <w:rPr>
            <w:rStyle w:val="Hyperlink"/>
            <w:noProof/>
          </w:rPr>
          <w:t>2.15 PKCS #12 password-based encryption/authentication mechanisms</w:t>
        </w:r>
        <w:r w:rsidR="00E11105">
          <w:rPr>
            <w:noProof/>
            <w:webHidden/>
          </w:rPr>
          <w:tab/>
        </w:r>
        <w:r w:rsidR="00E11105">
          <w:rPr>
            <w:noProof/>
            <w:webHidden/>
          </w:rPr>
          <w:fldChar w:fldCharType="begin"/>
        </w:r>
        <w:r w:rsidR="00E11105">
          <w:rPr>
            <w:noProof/>
            <w:webHidden/>
          </w:rPr>
          <w:instrText xml:space="preserve"> PAGEREF _Toc10633144 \h </w:instrText>
        </w:r>
        <w:r w:rsidR="00E11105">
          <w:rPr>
            <w:noProof/>
            <w:webHidden/>
          </w:rPr>
        </w:r>
        <w:r w:rsidR="00E11105">
          <w:rPr>
            <w:noProof/>
            <w:webHidden/>
          </w:rPr>
          <w:fldChar w:fldCharType="separate"/>
        </w:r>
        <w:r w:rsidR="00E11105">
          <w:rPr>
            <w:noProof/>
            <w:webHidden/>
          </w:rPr>
          <w:t>54</w:t>
        </w:r>
        <w:r w:rsidR="00E11105">
          <w:rPr>
            <w:noProof/>
            <w:webHidden/>
          </w:rPr>
          <w:fldChar w:fldCharType="end"/>
        </w:r>
      </w:hyperlink>
    </w:p>
    <w:p w14:paraId="10578991" w14:textId="0411E890"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45" w:history="1">
        <w:r w:rsidR="00E11105" w:rsidRPr="00AE21B8">
          <w:rPr>
            <w:rStyle w:val="Hyperlink"/>
            <w:noProof/>
          </w:rPr>
          <w:t>2.15.1 Definitions</w:t>
        </w:r>
        <w:r w:rsidR="00E11105">
          <w:rPr>
            <w:noProof/>
            <w:webHidden/>
          </w:rPr>
          <w:tab/>
        </w:r>
        <w:r w:rsidR="00E11105">
          <w:rPr>
            <w:noProof/>
            <w:webHidden/>
          </w:rPr>
          <w:fldChar w:fldCharType="begin"/>
        </w:r>
        <w:r w:rsidR="00E11105">
          <w:rPr>
            <w:noProof/>
            <w:webHidden/>
          </w:rPr>
          <w:instrText xml:space="preserve"> PAGEREF _Toc10633145 \h </w:instrText>
        </w:r>
        <w:r w:rsidR="00E11105">
          <w:rPr>
            <w:noProof/>
            <w:webHidden/>
          </w:rPr>
        </w:r>
        <w:r w:rsidR="00E11105">
          <w:rPr>
            <w:noProof/>
            <w:webHidden/>
          </w:rPr>
          <w:fldChar w:fldCharType="separate"/>
        </w:r>
        <w:r w:rsidR="00E11105">
          <w:rPr>
            <w:noProof/>
            <w:webHidden/>
          </w:rPr>
          <w:t>54</w:t>
        </w:r>
        <w:r w:rsidR="00E11105">
          <w:rPr>
            <w:noProof/>
            <w:webHidden/>
          </w:rPr>
          <w:fldChar w:fldCharType="end"/>
        </w:r>
      </w:hyperlink>
    </w:p>
    <w:p w14:paraId="09452C69" w14:textId="2DECE42D"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46" w:history="1">
        <w:r w:rsidR="00E11105" w:rsidRPr="00AE21B8">
          <w:rPr>
            <w:rStyle w:val="Hyperlink"/>
            <w:noProof/>
          </w:rPr>
          <w:t>2.15.2 SHA-1-PBE for 128-bit RC4</w:t>
        </w:r>
        <w:r w:rsidR="00E11105">
          <w:rPr>
            <w:noProof/>
            <w:webHidden/>
          </w:rPr>
          <w:tab/>
        </w:r>
        <w:r w:rsidR="00E11105">
          <w:rPr>
            <w:noProof/>
            <w:webHidden/>
          </w:rPr>
          <w:fldChar w:fldCharType="begin"/>
        </w:r>
        <w:r w:rsidR="00E11105">
          <w:rPr>
            <w:noProof/>
            <w:webHidden/>
          </w:rPr>
          <w:instrText xml:space="preserve"> PAGEREF _Toc10633146 \h </w:instrText>
        </w:r>
        <w:r w:rsidR="00E11105">
          <w:rPr>
            <w:noProof/>
            <w:webHidden/>
          </w:rPr>
        </w:r>
        <w:r w:rsidR="00E11105">
          <w:rPr>
            <w:noProof/>
            <w:webHidden/>
          </w:rPr>
          <w:fldChar w:fldCharType="separate"/>
        </w:r>
        <w:r w:rsidR="00E11105">
          <w:rPr>
            <w:noProof/>
            <w:webHidden/>
          </w:rPr>
          <w:t>55</w:t>
        </w:r>
        <w:r w:rsidR="00E11105">
          <w:rPr>
            <w:noProof/>
            <w:webHidden/>
          </w:rPr>
          <w:fldChar w:fldCharType="end"/>
        </w:r>
      </w:hyperlink>
    </w:p>
    <w:p w14:paraId="3DC57C7B" w14:textId="1F288B5B"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47" w:history="1">
        <w:r w:rsidR="00E11105" w:rsidRPr="00AE21B8">
          <w:rPr>
            <w:rStyle w:val="Hyperlink"/>
            <w:noProof/>
          </w:rPr>
          <w:t>2.15.3 SHA-1_PBE for 40-bit RC4</w:t>
        </w:r>
        <w:r w:rsidR="00E11105">
          <w:rPr>
            <w:noProof/>
            <w:webHidden/>
          </w:rPr>
          <w:tab/>
        </w:r>
        <w:r w:rsidR="00E11105">
          <w:rPr>
            <w:noProof/>
            <w:webHidden/>
          </w:rPr>
          <w:fldChar w:fldCharType="begin"/>
        </w:r>
        <w:r w:rsidR="00E11105">
          <w:rPr>
            <w:noProof/>
            <w:webHidden/>
          </w:rPr>
          <w:instrText xml:space="preserve"> PAGEREF _Toc10633147 \h </w:instrText>
        </w:r>
        <w:r w:rsidR="00E11105">
          <w:rPr>
            <w:noProof/>
            <w:webHidden/>
          </w:rPr>
        </w:r>
        <w:r w:rsidR="00E11105">
          <w:rPr>
            <w:noProof/>
            <w:webHidden/>
          </w:rPr>
          <w:fldChar w:fldCharType="separate"/>
        </w:r>
        <w:r w:rsidR="00E11105">
          <w:rPr>
            <w:noProof/>
            <w:webHidden/>
          </w:rPr>
          <w:t>56</w:t>
        </w:r>
        <w:r w:rsidR="00E11105">
          <w:rPr>
            <w:noProof/>
            <w:webHidden/>
          </w:rPr>
          <w:fldChar w:fldCharType="end"/>
        </w:r>
      </w:hyperlink>
    </w:p>
    <w:p w14:paraId="5C454755" w14:textId="19EDFC27"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48" w:history="1">
        <w:r w:rsidR="00E11105" w:rsidRPr="00AE21B8">
          <w:rPr>
            <w:rStyle w:val="Hyperlink"/>
            <w:noProof/>
          </w:rPr>
          <w:t>2.15.4 SHA-1_PBE for 128-bit RC2-CBC</w:t>
        </w:r>
        <w:r w:rsidR="00E11105">
          <w:rPr>
            <w:noProof/>
            <w:webHidden/>
          </w:rPr>
          <w:tab/>
        </w:r>
        <w:r w:rsidR="00E11105">
          <w:rPr>
            <w:noProof/>
            <w:webHidden/>
          </w:rPr>
          <w:fldChar w:fldCharType="begin"/>
        </w:r>
        <w:r w:rsidR="00E11105">
          <w:rPr>
            <w:noProof/>
            <w:webHidden/>
          </w:rPr>
          <w:instrText xml:space="preserve"> PAGEREF _Toc10633148 \h </w:instrText>
        </w:r>
        <w:r w:rsidR="00E11105">
          <w:rPr>
            <w:noProof/>
            <w:webHidden/>
          </w:rPr>
        </w:r>
        <w:r w:rsidR="00E11105">
          <w:rPr>
            <w:noProof/>
            <w:webHidden/>
          </w:rPr>
          <w:fldChar w:fldCharType="separate"/>
        </w:r>
        <w:r w:rsidR="00E11105">
          <w:rPr>
            <w:noProof/>
            <w:webHidden/>
          </w:rPr>
          <w:t>56</w:t>
        </w:r>
        <w:r w:rsidR="00E11105">
          <w:rPr>
            <w:noProof/>
            <w:webHidden/>
          </w:rPr>
          <w:fldChar w:fldCharType="end"/>
        </w:r>
      </w:hyperlink>
    </w:p>
    <w:p w14:paraId="68CE811C" w14:textId="0CBE105A"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49" w:history="1">
        <w:r w:rsidR="00E11105" w:rsidRPr="00AE21B8">
          <w:rPr>
            <w:rStyle w:val="Hyperlink"/>
            <w:noProof/>
          </w:rPr>
          <w:t>2.15.5 SHA-1_PBE for 40-bit RC2-CBC</w:t>
        </w:r>
        <w:r w:rsidR="00E11105">
          <w:rPr>
            <w:noProof/>
            <w:webHidden/>
          </w:rPr>
          <w:tab/>
        </w:r>
        <w:r w:rsidR="00E11105">
          <w:rPr>
            <w:noProof/>
            <w:webHidden/>
          </w:rPr>
          <w:fldChar w:fldCharType="begin"/>
        </w:r>
        <w:r w:rsidR="00E11105">
          <w:rPr>
            <w:noProof/>
            <w:webHidden/>
          </w:rPr>
          <w:instrText xml:space="preserve"> PAGEREF _Toc10633149 \h </w:instrText>
        </w:r>
        <w:r w:rsidR="00E11105">
          <w:rPr>
            <w:noProof/>
            <w:webHidden/>
          </w:rPr>
        </w:r>
        <w:r w:rsidR="00E11105">
          <w:rPr>
            <w:noProof/>
            <w:webHidden/>
          </w:rPr>
          <w:fldChar w:fldCharType="separate"/>
        </w:r>
        <w:r w:rsidR="00E11105">
          <w:rPr>
            <w:noProof/>
            <w:webHidden/>
          </w:rPr>
          <w:t>56</w:t>
        </w:r>
        <w:r w:rsidR="00E11105">
          <w:rPr>
            <w:noProof/>
            <w:webHidden/>
          </w:rPr>
          <w:fldChar w:fldCharType="end"/>
        </w:r>
      </w:hyperlink>
    </w:p>
    <w:p w14:paraId="553C0B54" w14:textId="2020D5CF"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150" w:history="1">
        <w:r w:rsidR="00E11105" w:rsidRPr="00AE21B8">
          <w:rPr>
            <w:rStyle w:val="Hyperlink"/>
            <w:noProof/>
          </w:rPr>
          <w:t>2.16 RIPE-MD</w:t>
        </w:r>
        <w:r w:rsidR="00E11105">
          <w:rPr>
            <w:noProof/>
            <w:webHidden/>
          </w:rPr>
          <w:tab/>
        </w:r>
        <w:r w:rsidR="00E11105">
          <w:rPr>
            <w:noProof/>
            <w:webHidden/>
          </w:rPr>
          <w:fldChar w:fldCharType="begin"/>
        </w:r>
        <w:r w:rsidR="00E11105">
          <w:rPr>
            <w:noProof/>
            <w:webHidden/>
          </w:rPr>
          <w:instrText xml:space="preserve"> PAGEREF _Toc10633150 \h </w:instrText>
        </w:r>
        <w:r w:rsidR="00E11105">
          <w:rPr>
            <w:noProof/>
            <w:webHidden/>
          </w:rPr>
        </w:r>
        <w:r w:rsidR="00E11105">
          <w:rPr>
            <w:noProof/>
            <w:webHidden/>
          </w:rPr>
          <w:fldChar w:fldCharType="separate"/>
        </w:r>
        <w:r w:rsidR="00E11105">
          <w:rPr>
            <w:noProof/>
            <w:webHidden/>
          </w:rPr>
          <w:t>56</w:t>
        </w:r>
        <w:r w:rsidR="00E11105">
          <w:rPr>
            <w:noProof/>
            <w:webHidden/>
          </w:rPr>
          <w:fldChar w:fldCharType="end"/>
        </w:r>
      </w:hyperlink>
    </w:p>
    <w:p w14:paraId="7B8B6E87" w14:textId="17D3253C"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51" w:history="1">
        <w:r w:rsidR="00E11105" w:rsidRPr="00AE21B8">
          <w:rPr>
            <w:rStyle w:val="Hyperlink"/>
            <w:noProof/>
          </w:rPr>
          <w:t>2.16.1 Definitions</w:t>
        </w:r>
        <w:r w:rsidR="00E11105">
          <w:rPr>
            <w:noProof/>
            <w:webHidden/>
          </w:rPr>
          <w:tab/>
        </w:r>
        <w:r w:rsidR="00E11105">
          <w:rPr>
            <w:noProof/>
            <w:webHidden/>
          </w:rPr>
          <w:fldChar w:fldCharType="begin"/>
        </w:r>
        <w:r w:rsidR="00E11105">
          <w:rPr>
            <w:noProof/>
            <w:webHidden/>
          </w:rPr>
          <w:instrText xml:space="preserve"> PAGEREF _Toc10633151 \h </w:instrText>
        </w:r>
        <w:r w:rsidR="00E11105">
          <w:rPr>
            <w:noProof/>
            <w:webHidden/>
          </w:rPr>
        </w:r>
        <w:r w:rsidR="00E11105">
          <w:rPr>
            <w:noProof/>
            <w:webHidden/>
          </w:rPr>
          <w:fldChar w:fldCharType="separate"/>
        </w:r>
        <w:r w:rsidR="00E11105">
          <w:rPr>
            <w:noProof/>
            <w:webHidden/>
          </w:rPr>
          <w:t>56</w:t>
        </w:r>
        <w:r w:rsidR="00E11105">
          <w:rPr>
            <w:noProof/>
            <w:webHidden/>
          </w:rPr>
          <w:fldChar w:fldCharType="end"/>
        </w:r>
      </w:hyperlink>
    </w:p>
    <w:p w14:paraId="2F1C2928" w14:textId="622C844B"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52" w:history="1">
        <w:r w:rsidR="00E11105" w:rsidRPr="00AE21B8">
          <w:rPr>
            <w:rStyle w:val="Hyperlink"/>
            <w:noProof/>
          </w:rPr>
          <w:t>2.16.2 RIPE-MD 128 Digest</w:t>
        </w:r>
        <w:r w:rsidR="00E11105">
          <w:rPr>
            <w:noProof/>
            <w:webHidden/>
          </w:rPr>
          <w:tab/>
        </w:r>
        <w:r w:rsidR="00E11105">
          <w:rPr>
            <w:noProof/>
            <w:webHidden/>
          </w:rPr>
          <w:fldChar w:fldCharType="begin"/>
        </w:r>
        <w:r w:rsidR="00E11105">
          <w:rPr>
            <w:noProof/>
            <w:webHidden/>
          </w:rPr>
          <w:instrText xml:space="preserve"> PAGEREF _Toc10633152 \h </w:instrText>
        </w:r>
        <w:r w:rsidR="00E11105">
          <w:rPr>
            <w:noProof/>
            <w:webHidden/>
          </w:rPr>
        </w:r>
        <w:r w:rsidR="00E11105">
          <w:rPr>
            <w:noProof/>
            <w:webHidden/>
          </w:rPr>
          <w:fldChar w:fldCharType="separate"/>
        </w:r>
        <w:r w:rsidR="00E11105">
          <w:rPr>
            <w:noProof/>
            <w:webHidden/>
          </w:rPr>
          <w:t>57</w:t>
        </w:r>
        <w:r w:rsidR="00E11105">
          <w:rPr>
            <w:noProof/>
            <w:webHidden/>
          </w:rPr>
          <w:fldChar w:fldCharType="end"/>
        </w:r>
      </w:hyperlink>
    </w:p>
    <w:p w14:paraId="66639D99" w14:textId="1C26505F"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53" w:history="1">
        <w:r w:rsidR="00E11105" w:rsidRPr="00AE21B8">
          <w:rPr>
            <w:rStyle w:val="Hyperlink"/>
            <w:noProof/>
          </w:rPr>
          <w:t>2.16.3 General-length RIPE-MD 128-HMAC</w:t>
        </w:r>
        <w:r w:rsidR="00E11105">
          <w:rPr>
            <w:noProof/>
            <w:webHidden/>
          </w:rPr>
          <w:tab/>
        </w:r>
        <w:r w:rsidR="00E11105">
          <w:rPr>
            <w:noProof/>
            <w:webHidden/>
          </w:rPr>
          <w:fldChar w:fldCharType="begin"/>
        </w:r>
        <w:r w:rsidR="00E11105">
          <w:rPr>
            <w:noProof/>
            <w:webHidden/>
          </w:rPr>
          <w:instrText xml:space="preserve"> PAGEREF _Toc10633153 \h </w:instrText>
        </w:r>
        <w:r w:rsidR="00E11105">
          <w:rPr>
            <w:noProof/>
            <w:webHidden/>
          </w:rPr>
        </w:r>
        <w:r w:rsidR="00E11105">
          <w:rPr>
            <w:noProof/>
            <w:webHidden/>
          </w:rPr>
          <w:fldChar w:fldCharType="separate"/>
        </w:r>
        <w:r w:rsidR="00E11105">
          <w:rPr>
            <w:noProof/>
            <w:webHidden/>
          </w:rPr>
          <w:t>57</w:t>
        </w:r>
        <w:r w:rsidR="00E11105">
          <w:rPr>
            <w:noProof/>
            <w:webHidden/>
          </w:rPr>
          <w:fldChar w:fldCharType="end"/>
        </w:r>
      </w:hyperlink>
    </w:p>
    <w:p w14:paraId="16A1EE05" w14:textId="7F4D481A"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54" w:history="1">
        <w:r w:rsidR="00E11105" w:rsidRPr="00AE21B8">
          <w:rPr>
            <w:rStyle w:val="Hyperlink"/>
            <w:noProof/>
          </w:rPr>
          <w:t>2.16.4 RIPE-MD 128-HMAC</w:t>
        </w:r>
        <w:r w:rsidR="00E11105">
          <w:rPr>
            <w:noProof/>
            <w:webHidden/>
          </w:rPr>
          <w:tab/>
        </w:r>
        <w:r w:rsidR="00E11105">
          <w:rPr>
            <w:noProof/>
            <w:webHidden/>
          </w:rPr>
          <w:fldChar w:fldCharType="begin"/>
        </w:r>
        <w:r w:rsidR="00E11105">
          <w:rPr>
            <w:noProof/>
            <w:webHidden/>
          </w:rPr>
          <w:instrText xml:space="preserve"> PAGEREF _Toc10633154 \h </w:instrText>
        </w:r>
        <w:r w:rsidR="00E11105">
          <w:rPr>
            <w:noProof/>
            <w:webHidden/>
          </w:rPr>
        </w:r>
        <w:r w:rsidR="00E11105">
          <w:rPr>
            <w:noProof/>
            <w:webHidden/>
          </w:rPr>
          <w:fldChar w:fldCharType="separate"/>
        </w:r>
        <w:r w:rsidR="00E11105">
          <w:rPr>
            <w:noProof/>
            <w:webHidden/>
          </w:rPr>
          <w:t>57</w:t>
        </w:r>
        <w:r w:rsidR="00E11105">
          <w:rPr>
            <w:noProof/>
            <w:webHidden/>
          </w:rPr>
          <w:fldChar w:fldCharType="end"/>
        </w:r>
      </w:hyperlink>
    </w:p>
    <w:p w14:paraId="5D34FDD2" w14:textId="583D5706"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55" w:history="1">
        <w:r w:rsidR="00E11105" w:rsidRPr="00AE21B8">
          <w:rPr>
            <w:rStyle w:val="Hyperlink"/>
            <w:noProof/>
          </w:rPr>
          <w:t>2.16.5 RIPE-MD 160</w:t>
        </w:r>
        <w:r w:rsidR="00E11105">
          <w:rPr>
            <w:noProof/>
            <w:webHidden/>
          </w:rPr>
          <w:tab/>
        </w:r>
        <w:r w:rsidR="00E11105">
          <w:rPr>
            <w:noProof/>
            <w:webHidden/>
          </w:rPr>
          <w:fldChar w:fldCharType="begin"/>
        </w:r>
        <w:r w:rsidR="00E11105">
          <w:rPr>
            <w:noProof/>
            <w:webHidden/>
          </w:rPr>
          <w:instrText xml:space="preserve"> PAGEREF _Toc10633155 \h </w:instrText>
        </w:r>
        <w:r w:rsidR="00E11105">
          <w:rPr>
            <w:noProof/>
            <w:webHidden/>
          </w:rPr>
        </w:r>
        <w:r w:rsidR="00E11105">
          <w:rPr>
            <w:noProof/>
            <w:webHidden/>
          </w:rPr>
          <w:fldChar w:fldCharType="separate"/>
        </w:r>
        <w:r w:rsidR="00E11105">
          <w:rPr>
            <w:noProof/>
            <w:webHidden/>
          </w:rPr>
          <w:t>57</w:t>
        </w:r>
        <w:r w:rsidR="00E11105">
          <w:rPr>
            <w:noProof/>
            <w:webHidden/>
          </w:rPr>
          <w:fldChar w:fldCharType="end"/>
        </w:r>
      </w:hyperlink>
    </w:p>
    <w:p w14:paraId="54FA507B" w14:textId="6F6030DE"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56" w:history="1">
        <w:r w:rsidR="00E11105" w:rsidRPr="00AE21B8">
          <w:rPr>
            <w:rStyle w:val="Hyperlink"/>
            <w:noProof/>
          </w:rPr>
          <w:t>2.16.6 General-length RIPE-MD 160-HMAC</w:t>
        </w:r>
        <w:r w:rsidR="00E11105">
          <w:rPr>
            <w:noProof/>
            <w:webHidden/>
          </w:rPr>
          <w:tab/>
        </w:r>
        <w:r w:rsidR="00E11105">
          <w:rPr>
            <w:noProof/>
            <w:webHidden/>
          </w:rPr>
          <w:fldChar w:fldCharType="begin"/>
        </w:r>
        <w:r w:rsidR="00E11105">
          <w:rPr>
            <w:noProof/>
            <w:webHidden/>
          </w:rPr>
          <w:instrText xml:space="preserve"> PAGEREF _Toc10633156 \h </w:instrText>
        </w:r>
        <w:r w:rsidR="00E11105">
          <w:rPr>
            <w:noProof/>
            <w:webHidden/>
          </w:rPr>
        </w:r>
        <w:r w:rsidR="00E11105">
          <w:rPr>
            <w:noProof/>
            <w:webHidden/>
          </w:rPr>
          <w:fldChar w:fldCharType="separate"/>
        </w:r>
        <w:r w:rsidR="00E11105">
          <w:rPr>
            <w:noProof/>
            <w:webHidden/>
          </w:rPr>
          <w:t>57</w:t>
        </w:r>
        <w:r w:rsidR="00E11105">
          <w:rPr>
            <w:noProof/>
            <w:webHidden/>
          </w:rPr>
          <w:fldChar w:fldCharType="end"/>
        </w:r>
      </w:hyperlink>
    </w:p>
    <w:p w14:paraId="21EE6DCE" w14:textId="3A315322"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57" w:history="1">
        <w:r w:rsidR="00E11105" w:rsidRPr="00AE21B8">
          <w:rPr>
            <w:rStyle w:val="Hyperlink"/>
            <w:noProof/>
          </w:rPr>
          <w:t>2.16.7 RIPE-MD 160-HMAC</w:t>
        </w:r>
        <w:r w:rsidR="00E11105">
          <w:rPr>
            <w:noProof/>
            <w:webHidden/>
          </w:rPr>
          <w:tab/>
        </w:r>
        <w:r w:rsidR="00E11105">
          <w:rPr>
            <w:noProof/>
            <w:webHidden/>
          </w:rPr>
          <w:fldChar w:fldCharType="begin"/>
        </w:r>
        <w:r w:rsidR="00E11105">
          <w:rPr>
            <w:noProof/>
            <w:webHidden/>
          </w:rPr>
          <w:instrText xml:space="preserve"> PAGEREF _Toc10633157 \h </w:instrText>
        </w:r>
        <w:r w:rsidR="00E11105">
          <w:rPr>
            <w:noProof/>
            <w:webHidden/>
          </w:rPr>
        </w:r>
        <w:r w:rsidR="00E11105">
          <w:rPr>
            <w:noProof/>
            <w:webHidden/>
          </w:rPr>
          <w:fldChar w:fldCharType="separate"/>
        </w:r>
        <w:r w:rsidR="00E11105">
          <w:rPr>
            <w:noProof/>
            <w:webHidden/>
          </w:rPr>
          <w:t>58</w:t>
        </w:r>
        <w:r w:rsidR="00E11105">
          <w:rPr>
            <w:noProof/>
            <w:webHidden/>
          </w:rPr>
          <w:fldChar w:fldCharType="end"/>
        </w:r>
      </w:hyperlink>
    </w:p>
    <w:p w14:paraId="52F7399F" w14:textId="3D20BE19"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158" w:history="1">
        <w:r w:rsidR="00E11105" w:rsidRPr="00AE21B8">
          <w:rPr>
            <w:rStyle w:val="Hyperlink"/>
            <w:noProof/>
          </w:rPr>
          <w:t>2.17 SET</w:t>
        </w:r>
        <w:r w:rsidR="00E11105">
          <w:rPr>
            <w:noProof/>
            <w:webHidden/>
          </w:rPr>
          <w:tab/>
        </w:r>
        <w:r w:rsidR="00E11105">
          <w:rPr>
            <w:noProof/>
            <w:webHidden/>
          </w:rPr>
          <w:fldChar w:fldCharType="begin"/>
        </w:r>
        <w:r w:rsidR="00E11105">
          <w:rPr>
            <w:noProof/>
            <w:webHidden/>
          </w:rPr>
          <w:instrText xml:space="preserve"> PAGEREF _Toc10633158 \h </w:instrText>
        </w:r>
        <w:r w:rsidR="00E11105">
          <w:rPr>
            <w:noProof/>
            <w:webHidden/>
          </w:rPr>
        </w:r>
        <w:r w:rsidR="00E11105">
          <w:rPr>
            <w:noProof/>
            <w:webHidden/>
          </w:rPr>
          <w:fldChar w:fldCharType="separate"/>
        </w:r>
        <w:r w:rsidR="00E11105">
          <w:rPr>
            <w:noProof/>
            <w:webHidden/>
          </w:rPr>
          <w:t>58</w:t>
        </w:r>
        <w:r w:rsidR="00E11105">
          <w:rPr>
            <w:noProof/>
            <w:webHidden/>
          </w:rPr>
          <w:fldChar w:fldCharType="end"/>
        </w:r>
      </w:hyperlink>
    </w:p>
    <w:p w14:paraId="716A7508" w14:textId="3EDE2ABE"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59" w:history="1">
        <w:r w:rsidR="00E11105" w:rsidRPr="00AE21B8">
          <w:rPr>
            <w:rStyle w:val="Hyperlink"/>
            <w:noProof/>
          </w:rPr>
          <w:t>2.17.1 Definitions</w:t>
        </w:r>
        <w:r w:rsidR="00E11105">
          <w:rPr>
            <w:noProof/>
            <w:webHidden/>
          </w:rPr>
          <w:tab/>
        </w:r>
        <w:r w:rsidR="00E11105">
          <w:rPr>
            <w:noProof/>
            <w:webHidden/>
          </w:rPr>
          <w:fldChar w:fldCharType="begin"/>
        </w:r>
        <w:r w:rsidR="00E11105">
          <w:rPr>
            <w:noProof/>
            <w:webHidden/>
          </w:rPr>
          <w:instrText xml:space="preserve"> PAGEREF _Toc10633159 \h </w:instrText>
        </w:r>
        <w:r w:rsidR="00E11105">
          <w:rPr>
            <w:noProof/>
            <w:webHidden/>
          </w:rPr>
        </w:r>
        <w:r w:rsidR="00E11105">
          <w:rPr>
            <w:noProof/>
            <w:webHidden/>
          </w:rPr>
          <w:fldChar w:fldCharType="separate"/>
        </w:r>
        <w:r w:rsidR="00E11105">
          <w:rPr>
            <w:noProof/>
            <w:webHidden/>
          </w:rPr>
          <w:t>58</w:t>
        </w:r>
        <w:r w:rsidR="00E11105">
          <w:rPr>
            <w:noProof/>
            <w:webHidden/>
          </w:rPr>
          <w:fldChar w:fldCharType="end"/>
        </w:r>
      </w:hyperlink>
    </w:p>
    <w:p w14:paraId="1C189FCE" w14:textId="49A1A12E"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60" w:history="1">
        <w:r w:rsidR="00E11105" w:rsidRPr="00AE21B8">
          <w:rPr>
            <w:rStyle w:val="Hyperlink"/>
            <w:noProof/>
          </w:rPr>
          <w:t>2.17.2 SET mechanism parameters</w:t>
        </w:r>
        <w:r w:rsidR="00E11105">
          <w:rPr>
            <w:noProof/>
            <w:webHidden/>
          </w:rPr>
          <w:tab/>
        </w:r>
        <w:r w:rsidR="00E11105">
          <w:rPr>
            <w:noProof/>
            <w:webHidden/>
          </w:rPr>
          <w:fldChar w:fldCharType="begin"/>
        </w:r>
        <w:r w:rsidR="00E11105">
          <w:rPr>
            <w:noProof/>
            <w:webHidden/>
          </w:rPr>
          <w:instrText xml:space="preserve"> PAGEREF _Toc10633160 \h </w:instrText>
        </w:r>
        <w:r w:rsidR="00E11105">
          <w:rPr>
            <w:noProof/>
            <w:webHidden/>
          </w:rPr>
        </w:r>
        <w:r w:rsidR="00E11105">
          <w:rPr>
            <w:noProof/>
            <w:webHidden/>
          </w:rPr>
          <w:fldChar w:fldCharType="separate"/>
        </w:r>
        <w:r w:rsidR="00E11105">
          <w:rPr>
            <w:noProof/>
            <w:webHidden/>
          </w:rPr>
          <w:t>58</w:t>
        </w:r>
        <w:r w:rsidR="00E11105">
          <w:rPr>
            <w:noProof/>
            <w:webHidden/>
          </w:rPr>
          <w:fldChar w:fldCharType="end"/>
        </w:r>
      </w:hyperlink>
    </w:p>
    <w:p w14:paraId="77B76AE3" w14:textId="0F41BB44" w:rsidR="00E11105" w:rsidRDefault="001062F7">
      <w:pPr>
        <w:pStyle w:val="TOC4"/>
        <w:tabs>
          <w:tab w:val="right" w:leader="dot" w:pos="9350"/>
        </w:tabs>
        <w:rPr>
          <w:rFonts w:asciiTheme="minorHAnsi" w:eastAsiaTheme="minorEastAsia" w:hAnsiTheme="minorHAnsi" w:cstheme="minorBidi"/>
          <w:noProof/>
          <w:sz w:val="22"/>
          <w:szCs w:val="22"/>
        </w:rPr>
      </w:pPr>
      <w:hyperlink w:anchor="_Toc10633161" w:history="1">
        <w:r w:rsidR="00E11105" w:rsidRPr="00AE21B8">
          <w:rPr>
            <w:rStyle w:val="Hyperlink"/>
            <w:noProof/>
          </w:rPr>
          <w:t>2.17.2.1 CK_KEY_WRAP_SET_OAEP_PARAMS; CK_KEY_WRAP_SET_OAEP_PARAMS_PTR</w:t>
        </w:r>
        <w:r w:rsidR="00E11105">
          <w:rPr>
            <w:noProof/>
            <w:webHidden/>
          </w:rPr>
          <w:tab/>
        </w:r>
        <w:r w:rsidR="00E11105">
          <w:rPr>
            <w:noProof/>
            <w:webHidden/>
          </w:rPr>
          <w:fldChar w:fldCharType="begin"/>
        </w:r>
        <w:r w:rsidR="00E11105">
          <w:rPr>
            <w:noProof/>
            <w:webHidden/>
          </w:rPr>
          <w:instrText xml:space="preserve"> PAGEREF _Toc10633161 \h </w:instrText>
        </w:r>
        <w:r w:rsidR="00E11105">
          <w:rPr>
            <w:noProof/>
            <w:webHidden/>
          </w:rPr>
        </w:r>
        <w:r w:rsidR="00E11105">
          <w:rPr>
            <w:noProof/>
            <w:webHidden/>
          </w:rPr>
          <w:fldChar w:fldCharType="separate"/>
        </w:r>
        <w:r w:rsidR="00E11105">
          <w:rPr>
            <w:noProof/>
            <w:webHidden/>
          </w:rPr>
          <w:t>58</w:t>
        </w:r>
        <w:r w:rsidR="00E11105">
          <w:rPr>
            <w:noProof/>
            <w:webHidden/>
          </w:rPr>
          <w:fldChar w:fldCharType="end"/>
        </w:r>
      </w:hyperlink>
    </w:p>
    <w:p w14:paraId="528C8A7D" w14:textId="61139B75"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62" w:history="1">
        <w:r w:rsidR="00E11105" w:rsidRPr="00AE21B8">
          <w:rPr>
            <w:rStyle w:val="Hyperlink"/>
            <w:noProof/>
          </w:rPr>
          <w:t>2.17.3 OAEP key wrapping for SET</w:t>
        </w:r>
        <w:r w:rsidR="00E11105">
          <w:rPr>
            <w:noProof/>
            <w:webHidden/>
          </w:rPr>
          <w:tab/>
        </w:r>
        <w:r w:rsidR="00E11105">
          <w:rPr>
            <w:noProof/>
            <w:webHidden/>
          </w:rPr>
          <w:fldChar w:fldCharType="begin"/>
        </w:r>
        <w:r w:rsidR="00E11105">
          <w:rPr>
            <w:noProof/>
            <w:webHidden/>
          </w:rPr>
          <w:instrText xml:space="preserve"> PAGEREF _Toc10633162 \h </w:instrText>
        </w:r>
        <w:r w:rsidR="00E11105">
          <w:rPr>
            <w:noProof/>
            <w:webHidden/>
          </w:rPr>
        </w:r>
        <w:r w:rsidR="00E11105">
          <w:rPr>
            <w:noProof/>
            <w:webHidden/>
          </w:rPr>
          <w:fldChar w:fldCharType="separate"/>
        </w:r>
        <w:r w:rsidR="00E11105">
          <w:rPr>
            <w:noProof/>
            <w:webHidden/>
          </w:rPr>
          <w:t>58</w:t>
        </w:r>
        <w:r w:rsidR="00E11105">
          <w:rPr>
            <w:noProof/>
            <w:webHidden/>
          </w:rPr>
          <w:fldChar w:fldCharType="end"/>
        </w:r>
      </w:hyperlink>
    </w:p>
    <w:p w14:paraId="74A9B958" w14:textId="42BD943A" w:rsidR="00E11105" w:rsidRDefault="001062F7">
      <w:pPr>
        <w:pStyle w:val="TOC2"/>
        <w:tabs>
          <w:tab w:val="right" w:leader="dot" w:pos="9350"/>
        </w:tabs>
        <w:rPr>
          <w:rFonts w:asciiTheme="minorHAnsi" w:eastAsiaTheme="minorEastAsia" w:hAnsiTheme="minorHAnsi" w:cstheme="minorBidi"/>
          <w:noProof/>
          <w:sz w:val="22"/>
          <w:szCs w:val="22"/>
        </w:rPr>
      </w:pPr>
      <w:hyperlink w:anchor="_Toc10633163" w:history="1">
        <w:r w:rsidR="00E11105" w:rsidRPr="00AE21B8">
          <w:rPr>
            <w:rStyle w:val="Hyperlink"/>
            <w:noProof/>
          </w:rPr>
          <w:t>2.18 LYNKS</w:t>
        </w:r>
        <w:r w:rsidR="00E11105">
          <w:rPr>
            <w:noProof/>
            <w:webHidden/>
          </w:rPr>
          <w:tab/>
        </w:r>
        <w:r w:rsidR="00E11105">
          <w:rPr>
            <w:noProof/>
            <w:webHidden/>
          </w:rPr>
          <w:fldChar w:fldCharType="begin"/>
        </w:r>
        <w:r w:rsidR="00E11105">
          <w:rPr>
            <w:noProof/>
            <w:webHidden/>
          </w:rPr>
          <w:instrText xml:space="preserve"> PAGEREF _Toc10633163 \h </w:instrText>
        </w:r>
        <w:r w:rsidR="00E11105">
          <w:rPr>
            <w:noProof/>
            <w:webHidden/>
          </w:rPr>
        </w:r>
        <w:r w:rsidR="00E11105">
          <w:rPr>
            <w:noProof/>
            <w:webHidden/>
          </w:rPr>
          <w:fldChar w:fldCharType="separate"/>
        </w:r>
        <w:r w:rsidR="00E11105">
          <w:rPr>
            <w:noProof/>
            <w:webHidden/>
          </w:rPr>
          <w:t>59</w:t>
        </w:r>
        <w:r w:rsidR="00E11105">
          <w:rPr>
            <w:noProof/>
            <w:webHidden/>
          </w:rPr>
          <w:fldChar w:fldCharType="end"/>
        </w:r>
      </w:hyperlink>
    </w:p>
    <w:p w14:paraId="2E38604D" w14:textId="184A8B19"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64" w:history="1">
        <w:r w:rsidR="00E11105" w:rsidRPr="00AE21B8">
          <w:rPr>
            <w:rStyle w:val="Hyperlink"/>
            <w:noProof/>
          </w:rPr>
          <w:t>2.18.1 Definitions</w:t>
        </w:r>
        <w:r w:rsidR="00E11105">
          <w:rPr>
            <w:noProof/>
            <w:webHidden/>
          </w:rPr>
          <w:tab/>
        </w:r>
        <w:r w:rsidR="00E11105">
          <w:rPr>
            <w:noProof/>
            <w:webHidden/>
          </w:rPr>
          <w:fldChar w:fldCharType="begin"/>
        </w:r>
        <w:r w:rsidR="00E11105">
          <w:rPr>
            <w:noProof/>
            <w:webHidden/>
          </w:rPr>
          <w:instrText xml:space="preserve"> PAGEREF _Toc10633164 \h </w:instrText>
        </w:r>
        <w:r w:rsidR="00E11105">
          <w:rPr>
            <w:noProof/>
            <w:webHidden/>
          </w:rPr>
        </w:r>
        <w:r w:rsidR="00E11105">
          <w:rPr>
            <w:noProof/>
            <w:webHidden/>
          </w:rPr>
          <w:fldChar w:fldCharType="separate"/>
        </w:r>
        <w:r w:rsidR="00E11105">
          <w:rPr>
            <w:noProof/>
            <w:webHidden/>
          </w:rPr>
          <w:t>59</w:t>
        </w:r>
        <w:r w:rsidR="00E11105">
          <w:rPr>
            <w:noProof/>
            <w:webHidden/>
          </w:rPr>
          <w:fldChar w:fldCharType="end"/>
        </w:r>
      </w:hyperlink>
    </w:p>
    <w:p w14:paraId="43D34336" w14:textId="7C5F2220" w:rsidR="00E11105" w:rsidRDefault="001062F7">
      <w:pPr>
        <w:pStyle w:val="TOC3"/>
        <w:tabs>
          <w:tab w:val="right" w:leader="dot" w:pos="9350"/>
        </w:tabs>
        <w:rPr>
          <w:rFonts w:asciiTheme="minorHAnsi" w:eastAsiaTheme="minorEastAsia" w:hAnsiTheme="minorHAnsi" w:cstheme="minorBidi"/>
          <w:noProof/>
          <w:sz w:val="22"/>
          <w:szCs w:val="22"/>
        </w:rPr>
      </w:pPr>
      <w:hyperlink w:anchor="_Toc10633165" w:history="1">
        <w:r w:rsidR="00E11105" w:rsidRPr="00AE21B8">
          <w:rPr>
            <w:rStyle w:val="Hyperlink"/>
            <w:noProof/>
          </w:rPr>
          <w:t>2.18.2 LYNKS key wrapping</w:t>
        </w:r>
        <w:r w:rsidR="00E11105">
          <w:rPr>
            <w:noProof/>
            <w:webHidden/>
          </w:rPr>
          <w:tab/>
        </w:r>
        <w:r w:rsidR="00E11105">
          <w:rPr>
            <w:noProof/>
            <w:webHidden/>
          </w:rPr>
          <w:fldChar w:fldCharType="begin"/>
        </w:r>
        <w:r w:rsidR="00E11105">
          <w:rPr>
            <w:noProof/>
            <w:webHidden/>
          </w:rPr>
          <w:instrText xml:space="preserve"> PAGEREF _Toc10633165 \h </w:instrText>
        </w:r>
        <w:r w:rsidR="00E11105">
          <w:rPr>
            <w:noProof/>
            <w:webHidden/>
          </w:rPr>
        </w:r>
        <w:r w:rsidR="00E11105">
          <w:rPr>
            <w:noProof/>
            <w:webHidden/>
          </w:rPr>
          <w:fldChar w:fldCharType="separate"/>
        </w:r>
        <w:r w:rsidR="00E11105">
          <w:rPr>
            <w:noProof/>
            <w:webHidden/>
          </w:rPr>
          <w:t>59</w:t>
        </w:r>
        <w:r w:rsidR="00E11105">
          <w:rPr>
            <w:noProof/>
            <w:webHidden/>
          </w:rPr>
          <w:fldChar w:fldCharType="end"/>
        </w:r>
      </w:hyperlink>
    </w:p>
    <w:p w14:paraId="1AC65546" w14:textId="42C94430" w:rsidR="00E11105" w:rsidRDefault="001062F7">
      <w:pPr>
        <w:pStyle w:val="TOC1"/>
        <w:tabs>
          <w:tab w:val="left" w:pos="480"/>
          <w:tab w:val="right" w:leader="dot" w:pos="9350"/>
        </w:tabs>
        <w:rPr>
          <w:rFonts w:asciiTheme="minorHAnsi" w:eastAsiaTheme="minorEastAsia" w:hAnsiTheme="minorHAnsi" w:cstheme="minorBidi"/>
          <w:noProof/>
          <w:sz w:val="22"/>
          <w:szCs w:val="22"/>
        </w:rPr>
      </w:pPr>
      <w:hyperlink w:anchor="_Toc10633166" w:history="1">
        <w:r w:rsidR="00E11105" w:rsidRPr="00AE21B8">
          <w:rPr>
            <w:rStyle w:val="Hyperlink"/>
            <w:noProof/>
          </w:rPr>
          <w:t>3</w:t>
        </w:r>
        <w:r w:rsidR="00E11105">
          <w:rPr>
            <w:rFonts w:asciiTheme="minorHAnsi" w:eastAsiaTheme="minorEastAsia" w:hAnsiTheme="minorHAnsi" w:cstheme="minorBidi"/>
            <w:noProof/>
            <w:sz w:val="22"/>
            <w:szCs w:val="22"/>
          </w:rPr>
          <w:tab/>
        </w:r>
        <w:r w:rsidR="00E11105" w:rsidRPr="00AE21B8">
          <w:rPr>
            <w:rStyle w:val="Hyperlink"/>
            <w:noProof/>
          </w:rPr>
          <w:t>PKCS #11 Implementation Conformance</w:t>
        </w:r>
        <w:r w:rsidR="00E11105">
          <w:rPr>
            <w:noProof/>
            <w:webHidden/>
          </w:rPr>
          <w:tab/>
        </w:r>
        <w:r w:rsidR="00E11105">
          <w:rPr>
            <w:noProof/>
            <w:webHidden/>
          </w:rPr>
          <w:fldChar w:fldCharType="begin"/>
        </w:r>
        <w:r w:rsidR="00E11105">
          <w:rPr>
            <w:noProof/>
            <w:webHidden/>
          </w:rPr>
          <w:instrText xml:space="preserve"> PAGEREF _Toc10633166 \h </w:instrText>
        </w:r>
        <w:r w:rsidR="00E11105">
          <w:rPr>
            <w:noProof/>
            <w:webHidden/>
          </w:rPr>
        </w:r>
        <w:r w:rsidR="00E11105">
          <w:rPr>
            <w:noProof/>
            <w:webHidden/>
          </w:rPr>
          <w:fldChar w:fldCharType="separate"/>
        </w:r>
        <w:r w:rsidR="00E11105">
          <w:rPr>
            <w:noProof/>
            <w:webHidden/>
          </w:rPr>
          <w:t>60</w:t>
        </w:r>
        <w:r w:rsidR="00E11105">
          <w:rPr>
            <w:noProof/>
            <w:webHidden/>
          </w:rPr>
          <w:fldChar w:fldCharType="end"/>
        </w:r>
      </w:hyperlink>
    </w:p>
    <w:p w14:paraId="45C20C10" w14:textId="15582DCD" w:rsidR="00E11105" w:rsidRDefault="001062F7">
      <w:pPr>
        <w:pStyle w:val="TOC1"/>
        <w:tabs>
          <w:tab w:val="left" w:pos="1440"/>
          <w:tab w:val="right" w:leader="dot" w:pos="9350"/>
        </w:tabs>
        <w:rPr>
          <w:rFonts w:asciiTheme="minorHAnsi" w:eastAsiaTheme="minorEastAsia" w:hAnsiTheme="minorHAnsi" w:cstheme="minorBidi"/>
          <w:noProof/>
          <w:sz w:val="22"/>
          <w:szCs w:val="22"/>
        </w:rPr>
      </w:pPr>
      <w:hyperlink w:anchor="_Toc10633167" w:history="1">
        <w:r w:rsidR="00E11105" w:rsidRPr="00AE21B8">
          <w:rPr>
            <w:rStyle w:val="Hyperlink"/>
            <w:noProof/>
          </w:rPr>
          <w:t>Appendix A.</w:t>
        </w:r>
        <w:r w:rsidR="00E11105">
          <w:rPr>
            <w:rFonts w:asciiTheme="minorHAnsi" w:eastAsiaTheme="minorEastAsia" w:hAnsiTheme="minorHAnsi" w:cstheme="minorBidi"/>
            <w:noProof/>
            <w:sz w:val="22"/>
            <w:szCs w:val="22"/>
          </w:rPr>
          <w:tab/>
        </w:r>
        <w:r w:rsidR="00E11105" w:rsidRPr="00AE21B8">
          <w:rPr>
            <w:rStyle w:val="Hyperlink"/>
            <w:noProof/>
          </w:rPr>
          <w:t>Acknowledgments</w:t>
        </w:r>
        <w:r w:rsidR="00E11105">
          <w:rPr>
            <w:noProof/>
            <w:webHidden/>
          </w:rPr>
          <w:tab/>
        </w:r>
        <w:r w:rsidR="00E11105">
          <w:rPr>
            <w:noProof/>
            <w:webHidden/>
          </w:rPr>
          <w:fldChar w:fldCharType="begin"/>
        </w:r>
        <w:r w:rsidR="00E11105">
          <w:rPr>
            <w:noProof/>
            <w:webHidden/>
          </w:rPr>
          <w:instrText xml:space="preserve"> PAGEREF _Toc10633167 \h </w:instrText>
        </w:r>
        <w:r w:rsidR="00E11105">
          <w:rPr>
            <w:noProof/>
            <w:webHidden/>
          </w:rPr>
        </w:r>
        <w:r w:rsidR="00E11105">
          <w:rPr>
            <w:noProof/>
            <w:webHidden/>
          </w:rPr>
          <w:fldChar w:fldCharType="separate"/>
        </w:r>
        <w:r w:rsidR="00E11105">
          <w:rPr>
            <w:noProof/>
            <w:webHidden/>
          </w:rPr>
          <w:t>61</w:t>
        </w:r>
        <w:r w:rsidR="00E11105">
          <w:rPr>
            <w:noProof/>
            <w:webHidden/>
          </w:rPr>
          <w:fldChar w:fldCharType="end"/>
        </w:r>
      </w:hyperlink>
    </w:p>
    <w:p w14:paraId="40558D0A" w14:textId="694E9CC3" w:rsidR="00E11105" w:rsidRDefault="001062F7">
      <w:pPr>
        <w:pStyle w:val="TOC1"/>
        <w:tabs>
          <w:tab w:val="left" w:pos="1440"/>
          <w:tab w:val="right" w:leader="dot" w:pos="9350"/>
        </w:tabs>
        <w:rPr>
          <w:rFonts w:asciiTheme="minorHAnsi" w:eastAsiaTheme="minorEastAsia" w:hAnsiTheme="minorHAnsi" w:cstheme="minorBidi"/>
          <w:noProof/>
          <w:sz w:val="22"/>
          <w:szCs w:val="22"/>
        </w:rPr>
      </w:pPr>
      <w:hyperlink w:anchor="_Toc10633168" w:history="1">
        <w:r w:rsidR="00E11105" w:rsidRPr="00AE21B8">
          <w:rPr>
            <w:rStyle w:val="Hyperlink"/>
            <w:noProof/>
          </w:rPr>
          <w:t>Appendix B.</w:t>
        </w:r>
        <w:r w:rsidR="00E11105">
          <w:rPr>
            <w:rFonts w:asciiTheme="minorHAnsi" w:eastAsiaTheme="minorEastAsia" w:hAnsiTheme="minorHAnsi" w:cstheme="minorBidi"/>
            <w:noProof/>
            <w:sz w:val="22"/>
            <w:szCs w:val="22"/>
          </w:rPr>
          <w:tab/>
        </w:r>
        <w:r w:rsidR="00E11105" w:rsidRPr="00AE21B8">
          <w:rPr>
            <w:rStyle w:val="Hyperlink"/>
            <w:noProof/>
          </w:rPr>
          <w:t>Manifest constants</w:t>
        </w:r>
        <w:r w:rsidR="00E11105">
          <w:rPr>
            <w:noProof/>
            <w:webHidden/>
          </w:rPr>
          <w:tab/>
        </w:r>
        <w:r w:rsidR="00E11105">
          <w:rPr>
            <w:noProof/>
            <w:webHidden/>
          </w:rPr>
          <w:fldChar w:fldCharType="begin"/>
        </w:r>
        <w:r w:rsidR="00E11105">
          <w:rPr>
            <w:noProof/>
            <w:webHidden/>
          </w:rPr>
          <w:instrText xml:space="preserve"> PAGEREF _Toc10633168 \h </w:instrText>
        </w:r>
        <w:r w:rsidR="00E11105">
          <w:rPr>
            <w:noProof/>
            <w:webHidden/>
          </w:rPr>
        </w:r>
        <w:r w:rsidR="00E11105">
          <w:rPr>
            <w:noProof/>
            <w:webHidden/>
          </w:rPr>
          <w:fldChar w:fldCharType="separate"/>
        </w:r>
        <w:r w:rsidR="00E11105">
          <w:rPr>
            <w:noProof/>
            <w:webHidden/>
          </w:rPr>
          <w:t>63</w:t>
        </w:r>
        <w:r w:rsidR="00E11105">
          <w:rPr>
            <w:noProof/>
            <w:webHidden/>
          </w:rPr>
          <w:fldChar w:fldCharType="end"/>
        </w:r>
      </w:hyperlink>
    </w:p>
    <w:p w14:paraId="2D10A08F" w14:textId="0DEDB078" w:rsidR="00E11105" w:rsidRDefault="001062F7">
      <w:pPr>
        <w:pStyle w:val="TOC1"/>
        <w:tabs>
          <w:tab w:val="left" w:pos="1440"/>
          <w:tab w:val="right" w:leader="dot" w:pos="9350"/>
        </w:tabs>
        <w:rPr>
          <w:rFonts w:asciiTheme="minorHAnsi" w:eastAsiaTheme="minorEastAsia" w:hAnsiTheme="minorHAnsi" w:cstheme="minorBidi"/>
          <w:noProof/>
          <w:sz w:val="22"/>
          <w:szCs w:val="22"/>
        </w:rPr>
      </w:pPr>
      <w:hyperlink w:anchor="_Toc10633169" w:history="1">
        <w:r w:rsidR="00E11105" w:rsidRPr="00AE21B8">
          <w:rPr>
            <w:rStyle w:val="Hyperlink"/>
            <w:noProof/>
          </w:rPr>
          <w:t>Appendix C.</w:t>
        </w:r>
        <w:r w:rsidR="00E11105">
          <w:rPr>
            <w:rFonts w:asciiTheme="minorHAnsi" w:eastAsiaTheme="minorEastAsia" w:hAnsiTheme="minorHAnsi" w:cstheme="minorBidi"/>
            <w:noProof/>
            <w:sz w:val="22"/>
            <w:szCs w:val="22"/>
          </w:rPr>
          <w:tab/>
        </w:r>
        <w:r w:rsidR="00E11105" w:rsidRPr="00AE21B8">
          <w:rPr>
            <w:rStyle w:val="Hyperlink"/>
            <w:noProof/>
          </w:rPr>
          <w:t>Revision History</w:t>
        </w:r>
        <w:r w:rsidR="00E11105">
          <w:rPr>
            <w:noProof/>
            <w:webHidden/>
          </w:rPr>
          <w:tab/>
        </w:r>
        <w:r w:rsidR="00E11105">
          <w:rPr>
            <w:noProof/>
            <w:webHidden/>
          </w:rPr>
          <w:fldChar w:fldCharType="begin"/>
        </w:r>
        <w:r w:rsidR="00E11105">
          <w:rPr>
            <w:noProof/>
            <w:webHidden/>
          </w:rPr>
          <w:instrText xml:space="preserve"> PAGEREF _Toc10633169 \h </w:instrText>
        </w:r>
        <w:r w:rsidR="00E11105">
          <w:rPr>
            <w:noProof/>
            <w:webHidden/>
          </w:rPr>
        </w:r>
        <w:r w:rsidR="00E11105">
          <w:rPr>
            <w:noProof/>
            <w:webHidden/>
          </w:rPr>
          <w:fldChar w:fldCharType="separate"/>
        </w:r>
        <w:r w:rsidR="00E11105">
          <w:rPr>
            <w:noProof/>
            <w:webHidden/>
          </w:rPr>
          <w:t>64</w:t>
        </w:r>
        <w:r w:rsidR="00E11105">
          <w:rPr>
            <w:noProof/>
            <w:webHidden/>
          </w:rPr>
          <w:fldChar w:fldCharType="end"/>
        </w:r>
      </w:hyperlink>
    </w:p>
    <w:p w14:paraId="0F6DD027" w14:textId="6EA3DF57"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0"/>
          <w:footerReference w:type="default" r:id="rId41"/>
          <w:footerReference w:type="first" r:id="rId42"/>
          <w:pgSz w:w="12240" w:h="15840" w:code="1"/>
          <w:pgMar w:top="1440" w:right="1440" w:bottom="720" w:left="1440" w:header="720" w:footer="508" w:gutter="0"/>
          <w:cols w:space="720"/>
          <w:docGrid w:linePitch="360"/>
        </w:sectPr>
      </w:pPr>
    </w:p>
    <w:p w14:paraId="716123BB" w14:textId="7751EFE2" w:rsidR="001C71C3" w:rsidRDefault="001C71C3" w:rsidP="00F97BB2">
      <w:pPr>
        <w:pStyle w:val="Heading1"/>
        <w:numPr>
          <w:ilvl w:val="0"/>
          <w:numId w:val="3"/>
        </w:numPr>
      </w:pPr>
      <w:bookmarkStart w:id="3" w:name="_Toc380651072"/>
      <w:bookmarkStart w:id="4" w:name="_Toc385605728"/>
      <w:bookmarkStart w:id="5" w:name="_Toc406758733"/>
      <w:bookmarkStart w:id="6" w:name="_Toc437440433"/>
      <w:bookmarkStart w:id="7" w:name="_Toc417044040"/>
      <w:bookmarkStart w:id="8" w:name="_Toc7439537"/>
      <w:bookmarkStart w:id="9" w:name="_Toc10633018"/>
      <w:r>
        <w:lastRenderedPageBreak/>
        <w:t>Introduction</w:t>
      </w:r>
      <w:bookmarkEnd w:id="3"/>
      <w:bookmarkEnd w:id="4"/>
      <w:bookmarkEnd w:id="5"/>
      <w:bookmarkEnd w:id="6"/>
      <w:bookmarkEnd w:id="7"/>
      <w:bookmarkEnd w:id="8"/>
      <w:bookmarkEnd w:id="9"/>
    </w:p>
    <w:p w14:paraId="1D6C98BB" w14:textId="0BE1768C" w:rsidR="002C010E" w:rsidRDefault="002C010E" w:rsidP="002C010E">
      <w:pPr>
        <w:pStyle w:val="Heading2"/>
      </w:pPr>
      <w:bookmarkStart w:id="10" w:name="_Toc10633019"/>
      <w:r>
        <w:t>IPR Policy</w:t>
      </w:r>
      <w:bookmarkEnd w:id="10"/>
    </w:p>
    <w:p w14:paraId="638D8E0E" w14:textId="4B5944F5" w:rsidR="002C010E" w:rsidRPr="002C010E" w:rsidRDefault="002C010E" w:rsidP="002C010E">
      <w:r w:rsidRPr="009D6316">
        <w:t xml:space="preserve">This </w:t>
      </w:r>
      <w:r>
        <w:t>specification</w:t>
      </w:r>
      <w:r w:rsidRPr="009D6316">
        <w:t xml:space="preserve"> is provided under </w:t>
      </w:r>
      <w:r w:rsidRPr="004C3207">
        <w:t xml:space="preserve">the </w:t>
      </w:r>
      <w:hyperlink r:id="rId43" w:anchor="RF-on-RAND-Mode" w:history="1">
        <w:r w:rsidRPr="004C3207">
          <w:rPr>
            <w:rStyle w:val="Hyperlink"/>
          </w:rPr>
          <w:t>RF on RAND Terms</w:t>
        </w:r>
      </w:hyperlink>
      <w:r w:rsidRPr="004C3207">
        <w:t xml:space="preserve"> Mode of the </w:t>
      </w:r>
      <w:hyperlink r:id="rId4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5" w:history="1">
        <w:r>
          <w:rPr>
            <w:rStyle w:val="Hyperlink"/>
          </w:rPr>
          <w:t>https://www.oasis-open.org/committees/pkcs11/ipr.php</w:t>
        </w:r>
      </w:hyperlink>
      <w:r>
        <w:t>).</w:t>
      </w:r>
    </w:p>
    <w:p w14:paraId="36A4AF80" w14:textId="77777777" w:rsidR="001C71C3" w:rsidRDefault="001C71C3" w:rsidP="00F97BB2">
      <w:pPr>
        <w:pStyle w:val="Heading2"/>
        <w:numPr>
          <w:ilvl w:val="1"/>
          <w:numId w:val="3"/>
        </w:numPr>
      </w:pPr>
      <w:bookmarkStart w:id="11" w:name="_Toc380651073"/>
      <w:bookmarkStart w:id="12" w:name="_Toc385605729"/>
      <w:bookmarkStart w:id="13" w:name="_Toc406758734"/>
      <w:bookmarkStart w:id="14" w:name="_Toc437440434"/>
      <w:bookmarkStart w:id="15" w:name="_Toc417044041"/>
      <w:bookmarkStart w:id="16" w:name="_Toc7439538"/>
      <w:bookmarkStart w:id="17" w:name="_Toc10633020"/>
      <w:r>
        <w:t>Description of this Document</w:t>
      </w:r>
      <w:bookmarkEnd w:id="11"/>
      <w:bookmarkEnd w:id="12"/>
      <w:bookmarkEnd w:id="13"/>
      <w:bookmarkEnd w:id="14"/>
      <w:bookmarkEnd w:id="15"/>
      <w:bookmarkEnd w:id="16"/>
      <w:bookmarkEnd w:id="17"/>
    </w:p>
    <w:p w14:paraId="42E07C20" w14:textId="1079EE34" w:rsidR="001C71C3" w:rsidRPr="00B10072" w:rsidRDefault="001C71C3" w:rsidP="001C71C3">
      <w:r>
        <w:t xml:space="preserve">This document defines historical PKCS#11 mechanisms, that is, mechanisms that were defined for earlier </w:t>
      </w:r>
      <w:bookmarkStart w:id="18" w:name="_GoBack"/>
      <w:r>
        <w:t>version</w:t>
      </w:r>
      <w:bookmarkEnd w:id="18"/>
      <w:r>
        <w:t>s of PKCS #11 but are no longer in general use</w:t>
      </w:r>
    </w:p>
    <w:p w14:paraId="3906AA46" w14:textId="77777777" w:rsidR="001C71C3" w:rsidRDefault="001C71C3" w:rsidP="001C71C3">
      <w:r w:rsidRPr="00EE3C80">
        <w:t>All text is norm</w:t>
      </w:r>
      <w:r>
        <w:t>ative unless otherwise labeled.</w:t>
      </w:r>
    </w:p>
    <w:p w14:paraId="4FBF0051" w14:textId="77777777" w:rsidR="001C71C3" w:rsidRDefault="001C71C3" w:rsidP="00F97BB2">
      <w:pPr>
        <w:pStyle w:val="Heading2"/>
        <w:numPr>
          <w:ilvl w:val="1"/>
          <w:numId w:val="3"/>
        </w:numPr>
      </w:pPr>
      <w:bookmarkStart w:id="19" w:name="_Toc85472893"/>
      <w:bookmarkStart w:id="20" w:name="_Toc287332007"/>
      <w:bookmarkStart w:id="21" w:name="_Toc380651074"/>
      <w:bookmarkStart w:id="22" w:name="_Toc385605730"/>
      <w:bookmarkStart w:id="23" w:name="_Toc406758735"/>
      <w:bookmarkStart w:id="24" w:name="_Toc437440435"/>
      <w:bookmarkStart w:id="25" w:name="_Toc417044042"/>
      <w:bookmarkStart w:id="26" w:name="_Toc7439539"/>
      <w:bookmarkStart w:id="27" w:name="_Toc10633021"/>
      <w:r>
        <w:t>Terminology</w:t>
      </w:r>
      <w:bookmarkEnd w:id="19"/>
      <w:bookmarkEnd w:id="20"/>
      <w:bookmarkEnd w:id="21"/>
      <w:bookmarkEnd w:id="22"/>
      <w:bookmarkEnd w:id="23"/>
      <w:bookmarkEnd w:id="24"/>
      <w:bookmarkEnd w:id="25"/>
      <w:bookmarkEnd w:id="26"/>
      <w:bookmarkEnd w:id="27"/>
    </w:p>
    <w:p w14:paraId="4A6A9775" w14:textId="015C1907" w:rsidR="001C71C3" w:rsidRDefault="001C71C3" w:rsidP="001C71C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76414E6C" w14:textId="77777777" w:rsidR="001C71C3" w:rsidRDefault="001C71C3" w:rsidP="00F97BB2">
      <w:pPr>
        <w:pStyle w:val="Heading2"/>
        <w:numPr>
          <w:ilvl w:val="1"/>
          <w:numId w:val="3"/>
        </w:numPr>
      </w:pPr>
      <w:bookmarkStart w:id="28" w:name="_Toc380651075"/>
      <w:bookmarkStart w:id="29" w:name="_Toc385605731"/>
      <w:bookmarkStart w:id="30" w:name="_Toc406758736"/>
      <w:bookmarkStart w:id="31" w:name="_Toc437440436"/>
      <w:bookmarkStart w:id="32" w:name="_Toc417044043"/>
      <w:bookmarkStart w:id="33" w:name="_Toc7439540"/>
      <w:bookmarkStart w:id="34" w:name="_Toc10633022"/>
      <w:r>
        <w:t>Definitions</w:t>
      </w:r>
      <w:bookmarkEnd w:id="28"/>
      <w:bookmarkEnd w:id="29"/>
      <w:bookmarkEnd w:id="30"/>
      <w:bookmarkEnd w:id="31"/>
      <w:bookmarkEnd w:id="32"/>
      <w:bookmarkEnd w:id="33"/>
      <w:bookmarkEnd w:id="34"/>
    </w:p>
    <w:p w14:paraId="426A8D28" w14:textId="77777777" w:rsidR="001C71C3" w:rsidRPr="00AF1048" w:rsidRDefault="001C71C3" w:rsidP="001C71C3">
      <w:pPr>
        <w:rPr>
          <w:rFonts w:cs="Arial"/>
        </w:rPr>
      </w:pPr>
      <w:r w:rsidRPr="00AF1048">
        <w:rPr>
          <w:rFonts w:cs="Arial"/>
        </w:rPr>
        <w:t xml:space="preserve">For the purposes of this standard, the following definitions apply. Please refer to </w:t>
      </w:r>
      <w:r>
        <w:rPr>
          <w:rFonts w:cs="Arial"/>
        </w:rPr>
        <w:t>[</w:t>
      </w:r>
      <w:r w:rsidRPr="00AF1048">
        <w:rPr>
          <w:rFonts w:cs="Arial"/>
        </w:rPr>
        <w:t>PKCS#11</w:t>
      </w:r>
      <w:r>
        <w:rPr>
          <w:rFonts w:cs="Arial"/>
        </w:rPr>
        <w:t>-B</w:t>
      </w:r>
      <w:r w:rsidRPr="00AF1048">
        <w:rPr>
          <w:rFonts w:cs="Arial"/>
        </w:rPr>
        <w:t>ase</w:t>
      </w:r>
      <w:r>
        <w:rPr>
          <w:rFonts w:cs="Arial"/>
        </w:rPr>
        <w:t>]</w:t>
      </w:r>
      <w:r w:rsidRPr="00AF1048">
        <w:rPr>
          <w:rFonts w:cs="Arial"/>
        </w:rPr>
        <w:t xml:space="preserve"> for further definitions</w:t>
      </w:r>
    </w:p>
    <w:p w14:paraId="0CB5FE31" w14:textId="77777777" w:rsidR="001C71C3" w:rsidRPr="00AF1048" w:rsidRDefault="001C71C3" w:rsidP="001C71C3">
      <w:pPr>
        <w:pStyle w:val="definition0"/>
        <w:keepLines/>
        <w:spacing w:after="120"/>
        <w:ind w:left="4032"/>
        <w:rPr>
          <w:rFonts w:ascii="Arial" w:hAnsi="Arial" w:cs="Arial"/>
          <w:sz w:val="20"/>
        </w:rPr>
      </w:pPr>
      <w:r w:rsidRPr="00AF1048">
        <w:rPr>
          <w:rFonts w:ascii="Arial" w:hAnsi="Arial" w:cs="Arial"/>
          <w:b/>
          <w:sz w:val="20"/>
        </w:rPr>
        <w:tab/>
        <w:t>BATON</w:t>
      </w:r>
      <w:r w:rsidRPr="00AF1048">
        <w:rPr>
          <w:rFonts w:ascii="Arial" w:hAnsi="Arial" w:cs="Arial"/>
          <w:b/>
          <w:sz w:val="20"/>
        </w:rPr>
        <w:tab/>
      </w:r>
      <w:r w:rsidRPr="00AF1048">
        <w:rPr>
          <w:rFonts w:ascii="Arial" w:hAnsi="Arial" w:cs="Arial"/>
          <w:sz w:val="20"/>
        </w:rPr>
        <w:t>MISSI’s BATON block cipher.</w:t>
      </w:r>
    </w:p>
    <w:p w14:paraId="3CE55C4B" w14:textId="77777777" w:rsidR="001C71C3" w:rsidRPr="00AF1048" w:rsidRDefault="001C71C3" w:rsidP="001C71C3">
      <w:pPr>
        <w:pStyle w:val="definition0"/>
        <w:keepLines/>
        <w:spacing w:after="120"/>
        <w:rPr>
          <w:rFonts w:ascii="Arial" w:hAnsi="Arial" w:cs="Arial"/>
          <w:sz w:val="20"/>
        </w:rPr>
      </w:pPr>
      <w:r w:rsidRPr="00AF1048">
        <w:rPr>
          <w:rFonts w:ascii="Arial" w:hAnsi="Arial" w:cs="Arial"/>
          <w:b/>
          <w:sz w:val="20"/>
        </w:rPr>
        <w:tab/>
        <w:t>CAST</w:t>
      </w:r>
      <w:r w:rsidRPr="00AF1048">
        <w:rPr>
          <w:rFonts w:ascii="Arial" w:hAnsi="Arial" w:cs="Arial"/>
          <w:b/>
          <w:sz w:val="20"/>
        </w:rPr>
        <w:tab/>
      </w:r>
      <w:r w:rsidRPr="00AF1048">
        <w:rPr>
          <w:rFonts w:ascii="Arial" w:hAnsi="Arial" w:cs="Arial"/>
          <w:sz w:val="20"/>
        </w:rPr>
        <w:t>Entrust Technologies’ proprietary symmetric block cipher</w:t>
      </w:r>
    </w:p>
    <w:p w14:paraId="46126F74" w14:textId="77777777" w:rsidR="001C71C3" w:rsidRDefault="001C71C3" w:rsidP="001C71C3">
      <w:pPr>
        <w:pStyle w:val="definition0"/>
        <w:keepLines/>
        <w:spacing w:after="120"/>
        <w:rPr>
          <w:rFonts w:ascii="Arial" w:hAnsi="Arial" w:cs="Arial"/>
          <w:sz w:val="20"/>
        </w:rPr>
      </w:pPr>
      <w:r w:rsidRPr="00AF1048">
        <w:rPr>
          <w:rFonts w:ascii="Arial" w:hAnsi="Arial" w:cs="Arial"/>
          <w:b/>
          <w:sz w:val="20"/>
        </w:rPr>
        <w:tab/>
        <w:t>CAST3</w:t>
      </w:r>
      <w:r w:rsidRPr="00AF1048">
        <w:rPr>
          <w:rFonts w:ascii="Arial" w:hAnsi="Arial" w:cs="Arial"/>
          <w:b/>
          <w:sz w:val="20"/>
        </w:rPr>
        <w:tab/>
      </w:r>
      <w:r w:rsidRPr="00AF1048">
        <w:rPr>
          <w:rFonts w:ascii="Arial" w:hAnsi="Arial" w:cs="Arial"/>
          <w:sz w:val="20"/>
        </w:rPr>
        <w:t>Entrust Technologies’ proprietary symmetric block cipher</w:t>
      </w:r>
    </w:p>
    <w:p w14:paraId="4C4A968C" w14:textId="77777777" w:rsidR="001C71C3" w:rsidRDefault="001C71C3" w:rsidP="001C71C3">
      <w:pPr>
        <w:pStyle w:val="definition0"/>
        <w:keepLines/>
        <w:spacing w:after="120"/>
        <w:rPr>
          <w:rFonts w:ascii="Arial" w:hAnsi="Arial" w:cs="Arial"/>
          <w:sz w:val="20"/>
        </w:rPr>
      </w:pPr>
      <w:r>
        <w:rPr>
          <w:rFonts w:ascii="Arial" w:hAnsi="Arial" w:cs="Arial"/>
          <w:b/>
          <w:sz w:val="20"/>
        </w:rPr>
        <w:tab/>
        <w:t>CAST128</w:t>
      </w:r>
      <w:r>
        <w:rPr>
          <w:rFonts w:ascii="Arial" w:hAnsi="Arial" w:cs="Arial"/>
          <w:b/>
          <w:sz w:val="20"/>
        </w:rPr>
        <w:tab/>
      </w:r>
      <w:r>
        <w:rPr>
          <w:rFonts w:ascii="Arial" w:hAnsi="Arial" w:cs="Arial"/>
          <w:sz w:val="20"/>
        </w:rPr>
        <w:t>Entrust Technologies’ symmetric block cipher.</w:t>
      </w:r>
    </w:p>
    <w:p w14:paraId="647E57CB" w14:textId="77777777" w:rsidR="001C71C3" w:rsidRDefault="001C71C3" w:rsidP="001C71C3">
      <w:pPr>
        <w:pStyle w:val="definition0"/>
        <w:keepLines/>
        <w:spacing w:after="120"/>
        <w:rPr>
          <w:rFonts w:ascii="Arial" w:hAnsi="Arial" w:cs="Arial"/>
          <w:sz w:val="20"/>
        </w:rPr>
      </w:pPr>
      <w:r>
        <w:rPr>
          <w:rFonts w:ascii="Arial" w:hAnsi="Arial" w:cs="Arial"/>
          <w:b/>
          <w:sz w:val="20"/>
        </w:rPr>
        <w:tab/>
        <w:t>CDMF</w:t>
      </w:r>
      <w:r>
        <w:rPr>
          <w:rFonts w:ascii="Arial" w:hAnsi="Arial" w:cs="Arial"/>
          <w:b/>
          <w:sz w:val="20"/>
        </w:rPr>
        <w:tab/>
      </w:r>
      <w:r>
        <w:rPr>
          <w:rFonts w:ascii="Arial" w:hAnsi="Arial" w:cs="Arial"/>
          <w:sz w:val="20"/>
        </w:rPr>
        <w:t>Commercial Data Masking Facility, a block encipherment method specified by International Business Machines Corporation and based on DES.</w:t>
      </w:r>
    </w:p>
    <w:p w14:paraId="5DFAE5E7" w14:textId="77777777" w:rsidR="001C71C3" w:rsidRDefault="001C71C3" w:rsidP="001C71C3">
      <w:pPr>
        <w:pStyle w:val="definition0"/>
        <w:keepLines/>
        <w:spacing w:after="120"/>
        <w:rPr>
          <w:rFonts w:ascii="Arial" w:hAnsi="Arial" w:cs="Arial"/>
          <w:sz w:val="20"/>
        </w:rPr>
      </w:pPr>
      <w:r>
        <w:rPr>
          <w:rFonts w:ascii="Arial" w:hAnsi="Arial" w:cs="Arial"/>
          <w:b/>
          <w:sz w:val="20"/>
        </w:rPr>
        <w:tab/>
        <w:t>CMS</w:t>
      </w:r>
      <w:r>
        <w:rPr>
          <w:rFonts w:ascii="Arial" w:hAnsi="Arial" w:cs="Arial"/>
          <w:b/>
          <w:sz w:val="20"/>
        </w:rPr>
        <w:tab/>
      </w:r>
      <w:r>
        <w:rPr>
          <w:rFonts w:ascii="Arial" w:hAnsi="Arial" w:cs="Arial"/>
          <w:sz w:val="20"/>
        </w:rPr>
        <w:t xml:space="preserve">Cryptographic Message Syntax (see RFC </w:t>
      </w:r>
      <w:r>
        <w:rPr>
          <w:rFonts w:ascii="Arial" w:hAnsi="Arial" w:cs="Arial"/>
          <w:sz w:val="20"/>
          <w:lang w:val="en-US"/>
        </w:rPr>
        <w:t>3369</w:t>
      </w:r>
      <w:r>
        <w:rPr>
          <w:rFonts w:ascii="Arial" w:hAnsi="Arial" w:cs="Arial"/>
          <w:sz w:val="20"/>
        </w:rPr>
        <w:t>)</w:t>
      </w:r>
    </w:p>
    <w:p w14:paraId="7D52C2FA" w14:textId="77777777" w:rsidR="001C71C3" w:rsidRDefault="001C71C3" w:rsidP="001C71C3">
      <w:pPr>
        <w:pStyle w:val="definition0"/>
        <w:keepLines/>
        <w:spacing w:after="120"/>
        <w:rPr>
          <w:rFonts w:ascii="Arial" w:hAnsi="Arial" w:cs="Arial"/>
          <w:sz w:val="20"/>
        </w:rPr>
      </w:pPr>
      <w:r>
        <w:rPr>
          <w:rFonts w:ascii="Arial" w:hAnsi="Arial" w:cs="Arial"/>
          <w:b/>
          <w:sz w:val="20"/>
        </w:rPr>
        <w:tab/>
        <w:t>DES</w:t>
      </w:r>
      <w:r>
        <w:rPr>
          <w:rFonts w:ascii="Arial" w:hAnsi="Arial" w:cs="Arial"/>
          <w:b/>
          <w:sz w:val="20"/>
        </w:rPr>
        <w:tab/>
      </w:r>
      <w:r>
        <w:rPr>
          <w:rFonts w:ascii="Arial" w:hAnsi="Arial" w:cs="Arial"/>
          <w:sz w:val="20"/>
        </w:rPr>
        <w:t>Data Encryption Standard, as defined in FIPS PUB 46-3</w:t>
      </w:r>
    </w:p>
    <w:p w14:paraId="6B0EFEE2" w14:textId="77777777" w:rsidR="001C71C3" w:rsidRDefault="001C71C3" w:rsidP="001C71C3">
      <w:pPr>
        <w:pStyle w:val="definition0"/>
        <w:keepLines/>
        <w:spacing w:after="120"/>
        <w:rPr>
          <w:rFonts w:ascii="Arial" w:hAnsi="Arial" w:cs="Arial"/>
          <w:sz w:val="20"/>
        </w:rPr>
      </w:pPr>
      <w:r>
        <w:rPr>
          <w:rFonts w:ascii="Arial" w:hAnsi="Arial" w:cs="Arial"/>
          <w:b/>
          <w:sz w:val="20"/>
        </w:rPr>
        <w:tab/>
        <w:t>ECB</w:t>
      </w:r>
      <w:r>
        <w:rPr>
          <w:rFonts w:ascii="Arial" w:hAnsi="Arial" w:cs="Arial"/>
          <w:b/>
          <w:sz w:val="20"/>
        </w:rPr>
        <w:tab/>
      </w:r>
      <w:r>
        <w:rPr>
          <w:rFonts w:ascii="Arial" w:hAnsi="Arial" w:cs="Arial"/>
          <w:sz w:val="20"/>
        </w:rPr>
        <w:t>Electronic Codebook mode, as defined in FIPS PUB 81.</w:t>
      </w:r>
    </w:p>
    <w:p w14:paraId="39550CED" w14:textId="77777777" w:rsidR="001C71C3" w:rsidRDefault="001C71C3" w:rsidP="001C71C3">
      <w:pPr>
        <w:pStyle w:val="definition0"/>
        <w:keepLines/>
        <w:spacing w:after="120"/>
        <w:rPr>
          <w:rFonts w:ascii="Arial" w:hAnsi="Arial" w:cs="Arial"/>
          <w:sz w:val="20"/>
        </w:rPr>
      </w:pPr>
      <w:r>
        <w:rPr>
          <w:rFonts w:ascii="Arial" w:hAnsi="Arial" w:cs="Arial"/>
          <w:b/>
          <w:sz w:val="20"/>
        </w:rPr>
        <w:tab/>
        <w:t>FASTHASH</w:t>
      </w:r>
      <w:r>
        <w:rPr>
          <w:rFonts w:ascii="Arial" w:hAnsi="Arial" w:cs="Arial"/>
          <w:b/>
          <w:sz w:val="20"/>
        </w:rPr>
        <w:tab/>
      </w:r>
      <w:r>
        <w:rPr>
          <w:rFonts w:ascii="Arial" w:hAnsi="Arial" w:cs="Arial"/>
          <w:sz w:val="20"/>
        </w:rPr>
        <w:t>MISSI’s FASTHASH message-digesting algorithm.</w:t>
      </w:r>
    </w:p>
    <w:p w14:paraId="0EDDBE70" w14:textId="77777777" w:rsidR="001C71C3" w:rsidRDefault="001C71C3" w:rsidP="001C71C3">
      <w:pPr>
        <w:pStyle w:val="definition0"/>
        <w:keepLines/>
        <w:spacing w:after="120"/>
        <w:rPr>
          <w:rFonts w:ascii="Arial" w:hAnsi="Arial" w:cs="Arial"/>
          <w:sz w:val="20"/>
        </w:rPr>
      </w:pPr>
      <w:r>
        <w:rPr>
          <w:rFonts w:ascii="Arial" w:hAnsi="Arial" w:cs="Arial"/>
          <w:b/>
          <w:sz w:val="20"/>
        </w:rPr>
        <w:tab/>
        <w:t>IDEA</w:t>
      </w:r>
      <w:r>
        <w:rPr>
          <w:rFonts w:ascii="Arial" w:hAnsi="Arial" w:cs="Arial"/>
          <w:b/>
          <w:sz w:val="20"/>
        </w:rPr>
        <w:tab/>
      </w:r>
      <w:proofErr w:type="spellStart"/>
      <w:r>
        <w:rPr>
          <w:rFonts w:ascii="Arial" w:hAnsi="Arial" w:cs="Arial"/>
          <w:sz w:val="20"/>
        </w:rPr>
        <w:t>Ascom</w:t>
      </w:r>
      <w:proofErr w:type="spellEnd"/>
      <w:r>
        <w:rPr>
          <w:rFonts w:ascii="Arial" w:hAnsi="Arial" w:cs="Arial"/>
          <w:sz w:val="20"/>
        </w:rPr>
        <w:t xml:space="preserve"> </w:t>
      </w:r>
      <w:proofErr w:type="spellStart"/>
      <w:r>
        <w:rPr>
          <w:rFonts w:ascii="Arial" w:hAnsi="Arial" w:cs="Arial"/>
          <w:sz w:val="20"/>
        </w:rPr>
        <w:t>Systec’s</w:t>
      </w:r>
      <w:proofErr w:type="spellEnd"/>
      <w:r>
        <w:rPr>
          <w:rFonts w:ascii="Arial" w:hAnsi="Arial" w:cs="Arial"/>
          <w:sz w:val="20"/>
        </w:rPr>
        <w:t xml:space="preserve"> symmetric block cipher.</w:t>
      </w:r>
    </w:p>
    <w:p w14:paraId="6BDF7619" w14:textId="77777777" w:rsidR="001C71C3" w:rsidRDefault="001C71C3" w:rsidP="001C71C3">
      <w:pPr>
        <w:pStyle w:val="definition0"/>
        <w:keepLines/>
        <w:spacing w:after="120"/>
        <w:rPr>
          <w:rFonts w:ascii="Arial" w:hAnsi="Arial" w:cs="Arial"/>
          <w:sz w:val="20"/>
        </w:rPr>
      </w:pPr>
      <w:r>
        <w:rPr>
          <w:rFonts w:ascii="Arial" w:hAnsi="Arial" w:cs="Arial"/>
          <w:b/>
          <w:sz w:val="20"/>
        </w:rPr>
        <w:tab/>
        <w:t>IV</w:t>
      </w:r>
      <w:r>
        <w:rPr>
          <w:rFonts w:ascii="Arial" w:hAnsi="Arial" w:cs="Arial"/>
          <w:b/>
          <w:sz w:val="20"/>
        </w:rPr>
        <w:tab/>
      </w:r>
      <w:r>
        <w:rPr>
          <w:rFonts w:ascii="Arial" w:hAnsi="Arial" w:cs="Arial"/>
          <w:sz w:val="20"/>
        </w:rPr>
        <w:t>Initialization Vector.</w:t>
      </w:r>
    </w:p>
    <w:p w14:paraId="76C28BC0" w14:textId="77777777" w:rsidR="001C71C3" w:rsidRDefault="001C71C3" w:rsidP="001C71C3">
      <w:pPr>
        <w:pStyle w:val="definition0"/>
        <w:keepLines/>
        <w:spacing w:after="120"/>
        <w:rPr>
          <w:rFonts w:ascii="Arial" w:hAnsi="Arial" w:cs="Arial"/>
          <w:sz w:val="20"/>
        </w:rPr>
      </w:pPr>
      <w:r>
        <w:rPr>
          <w:rFonts w:ascii="Arial" w:hAnsi="Arial" w:cs="Arial"/>
          <w:b/>
          <w:sz w:val="20"/>
        </w:rPr>
        <w:tab/>
        <w:t>JUNIPER</w:t>
      </w:r>
      <w:r>
        <w:rPr>
          <w:rFonts w:ascii="Arial" w:hAnsi="Arial" w:cs="Arial"/>
          <w:b/>
          <w:sz w:val="20"/>
        </w:rPr>
        <w:tab/>
      </w:r>
      <w:r>
        <w:rPr>
          <w:rFonts w:ascii="Arial" w:hAnsi="Arial" w:cs="Arial"/>
          <w:sz w:val="20"/>
        </w:rPr>
        <w:t>MISSI’s JUNIPER block cipher.</w:t>
      </w:r>
    </w:p>
    <w:p w14:paraId="20782988" w14:textId="77777777" w:rsidR="001C71C3" w:rsidRDefault="001C71C3" w:rsidP="001C71C3">
      <w:pPr>
        <w:pStyle w:val="definition0"/>
        <w:keepLines/>
        <w:spacing w:after="120"/>
        <w:rPr>
          <w:rFonts w:ascii="Arial" w:hAnsi="Arial" w:cs="Arial"/>
          <w:sz w:val="20"/>
        </w:rPr>
      </w:pPr>
      <w:r>
        <w:rPr>
          <w:rFonts w:ascii="Arial" w:hAnsi="Arial" w:cs="Arial"/>
          <w:b/>
          <w:sz w:val="20"/>
        </w:rPr>
        <w:tab/>
        <w:t>KEA</w:t>
      </w:r>
      <w:r>
        <w:rPr>
          <w:rFonts w:ascii="Arial" w:hAnsi="Arial" w:cs="Arial"/>
          <w:b/>
          <w:sz w:val="20"/>
        </w:rPr>
        <w:tab/>
      </w:r>
      <w:r>
        <w:rPr>
          <w:rFonts w:ascii="Arial" w:hAnsi="Arial" w:cs="Arial"/>
          <w:sz w:val="20"/>
        </w:rPr>
        <w:t>MISSI’s Key Exchange Algorithm.</w:t>
      </w:r>
    </w:p>
    <w:p w14:paraId="3CDE05B9" w14:textId="77777777" w:rsidR="001C71C3" w:rsidRDefault="001C71C3" w:rsidP="001C71C3">
      <w:pPr>
        <w:pStyle w:val="definition0"/>
        <w:keepLines/>
        <w:spacing w:after="120"/>
        <w:rPr>
          <w:rFonts w:ascii="Arial" w:hAnsi="Arial" w:cs="Arial"/>
          <w:sz w:val="20"/>
        </w:rPr>
      </w:pPr>
      <w:r>
        <w:rPr>
          <w:rFonts w:ascii="Arial" w:hAnsi="Arial" w:cs="Arial"/>
          <w:b/>
          <w:sz w:val="20"/>
        </w:rPr>
        <w:tab/>
        <w:t>LYNKS</w:t>
      </w:r>
      <w:r>
        <w:rPr>
          <w:rFonts w:ascii="Arial" w:hAnsi="Arial" w:cs="Arial"/>
          <w:b/>
          <w:sz w:val="20"/>
        </w:rPr>
        <w:tab/>
      </w:r>
      <w:r>
        <w:rPr>
          <w:rFonts w:ascii="Arial" w:hAnsi="Arial" w:cs="Arial"/>
          <w:sz w:val="20"/>
        </w:rPr>
        <w:t>A smart card manufactured by SPYRUS.</w:t>
      </w:r>
    </w:p>
    <w:p w14:paraId="2C8E5057" w14:textId="77777777" w:rsidR="001C71C3" w:rsidRDefault="001C71C3" w:rsidP="001C71C3">
      <w:pPr>
        <w:pStyle w:val="definition0"/>
        <w:keepLines/>
        <w:spacing w:after="120"/>
        <w:rPr>
          <w:rFonts w:ascii="Arial" w:hAnsi="Arial" w:cs="Arial"/>
          <w:sz w:val="20"/>
        </w:rPr>
      </w:pPr>
      <w:r>
        <w:rPr>
          <w:rFonts w:ascii="Arial" w:hAnsi="Arial" w:cs="Arial"/>
          <w:b/>
          <w:sz w:val="20"/>
        </w:rPr>
        <w:tab/>
        <w:t>MAC</w:t>
      </w:r>
      <w:r>
        <w:rPr>
          <w:rFonts w:ascii="Arial" w:hAnsi="Arial" w:cs="Arial"/>
          <w:b/>
          <w:sz w:val="20"/>
        </w:rPr>
        <w:tab/>
      </w:r>
      <w:r>
        <w:rPr>
          <w:rFonts w:ascii="Arial" w:hAnsi="Arial" w:cs="Arial"/>
          <w:sz w:val="20"/>
        </w:rPr>
        <w:t>Message Authentication Code</w:t>
      </w:r>
    </w:p>
    <w:p w14:paraId="6AACF40B" w14:textId="77777777" w:rsidR="001C71C3" w:rsidRDefault="001C71C3" w:rsidP="001C71C3">
      <w:pPr>
        <w:pStyle w:val="definition0"/>
        <w:keepLines/>
        <w:spacing w:after="120"/>
        <w:rPr>
          <w:rFonts w:ascii="Arial" w:hAnsi="Arial" w:cs="Arial"/>
          <w:sz w:val="20"/>
        </w:rPr>
      </w:pPr>
      <w:r>
        <w:rPr>
          <w:rFonts w:ascii="Arial" w:hAnsi="Arial" w:cs="Arial"/>
          <w:b/>
          <w:sz w:val="20"/>
        </w:rPr>
        <w:tab/>
        <w:t>MD2</w:t>
      </w:r>
      <w:r>
        <w:rPr>
          <w:rFonts w:ascii="Arial" w:hAnsi="Arial" w:cs="Arial"/>
          <w:b/>
          <w:sz w:val="20"/>
        </w:rPr>
        <w:tab/>
      </w:r>
      <w:r>
        <w:rPr>
          <w:rFonts w:ascii="Arial" w:hAnsi="Arial" w:cs="Arial"/>
          <w:sz w:val="20"/>
        </w:rPr>
        <w:t xml:space="preserve">RSA Security’s MD2 message-digest algorithm, as defined in RFC </w:t>
      </w:r>
      <w:r>
        <w:rPr>
          <w:rFonts w:ascii="Arial" w:hAnsi="Arial" w:cs="Arial"/>
          <w:sz w:val="20"/>
          <w:lang w:val="en-US"/>
        </w:rPr>
        <w:t>6149</w:t>
      </w:r>
      <w:r>
        <w:rPr>
          <w:rFonts w:ascii="Arial" w:hAnsi="Arial" w:cs="Arial"/>
          <w:sz w:val="20"/>
        </w:rPr>
        <w:t>.</w:t>
      </w:r>
    </w:p>
    <w:p w14:paraId="081B2D0E" w14:textId="77777777" w:rsidR="001C71C3" w:rsidRDefault="001C71C3" w:rsidP="001C71C3">
      <w:pPr>
        <w:pStyle w:val="definition0"/>
        <w:keepLines/>
        <w:spacing w:after="120"/>
        <w:rPr>
          <w:rFonts w:ascii="Arial" w:hAnsi="Arial" w:cs="Arial"/>
          <w:sz w:val="20"/>
        </w:rPr>
      </w:pPr>
      <w:r>
        <w:rPr>
          <w:rFonts w:ascii="Arial" w:hAnsi="Arial" w:cs="Arial"/>
          <w:b/>
          <w:sz w:val="20"/>
        </w:rPr>
        <w:lastRenderedPageBreak/>
        <w:tab/>
        <w:t>MD5</w:t>
      </w:r>
      <w:r>
        <w:rPr>
          <w:rFonts w:ascii="Arial" w:hAnsi="Arial" w:cs="Arial"/>
          <w:b/>
          <w:sz w:val="20"/>
        </w:rPr>
        <w:tab/>
      </w:r>
      <w:r>
        <w:rPr>
          <w:rFonts w:ascii="Arial" w:hAnsi="Arial" w:cs="Arial"/>
          <w:sz w:val="20"/>
        </w:rPr>
        <w:t>RSA Security’s MD5 message-digest algorithm, as defined in RFC 1321.</w:t>
      </w:r>
    </w:p>
    <w:p w14:paraId="159C2A83" w14:textId="77777777" w:rsidR="001C71C3" w:rsidRDefault="001C71C3" w:rsidP="001C71C3">
      <w:pPr>
        <w:pStyle w:val="definition0"/>
        <w:keepLines/>
        <w:spacing w:after="120"/>
        <w:rPr>
          <w:rFonts w:ascii="Arial" w:hAnsi="Arial" w:cs="Arial"/>
          <w:sz w:val="20"/>
        </w:rPr>
      </w:pPr>
      <w:r>
        <w:rPr>
          <w:rFonts w:ascii="Arial" w:hAnsi="Arial" w:cs="Arial"/>
          <w:b/>
          <w:sz w:val="20"/>
        </w:rPr>
        <w:tab/>
        <w:t>PRF</w:t>
      </w:r>
      <w:r>
        <w:rPr>
          <w:rFonts w:ascii="Arial" w:hAnsi="Arial" w:cs="Arial"/>
          <w:b/>
          <w:sz w:val="20"/>
        </w:rPr>
        <w:tab/>
      </w:r>
      <w:r>
        <w:rPr>
          <w:rFonts w:ascii="Arial" w:hAnsi="Arial" w:cs="Arial"/>
          <w:sz w:val="20"/>
        </w:rPr>
        <w:t>Pseudo random function.</w:t>
      </w:r>
    </w:p>
    <w:p w14:paraId="23178E73" w14:textId="77777777" w:rsidR="001C71C3" w:rsidRDefault="001C71C3" w:rsidP="001C71C3">
      <w:pPr>
        <w:pStyle w:val="definition0"/>
        <w:keepLines/>
        <w:spacing w:after="120"/>
        <w:rPr>
          <w:rFonts w:ascii="Arial" w:hAnsi="Arial" w:cs="Arial"/>
          <w:sz w:val="20"/>
        </w:rPr>
      </w:pPr>
      <w:r>
        <w:rPr>
          <w:rFonts w:ascii="Arial" w:hAnsi="Arial" w:cs="Arial"/>
          <w:b/>
          <w:sz w:val="20"/>
        </w:rPr>
        <w:tab/>
        <w:t>RSA</w:t>
      </w:r>
      <w:r>
        <w:rPr>
          <w:rFonts w:ascii="Arial" w:hAnsi="Arial" w:cs="Arial"/>
          <w:b/>
          <w:sz w:val="20"/>
        </w:rPr>
        <w:tab/>
      </w:r>
      <w:r>
        <w:rPr>
          <w:rFonts w:ascii="Arial" w:hAnsi="Arial" w:cs="Arial"/>
          <w:sz w:val="20"/>
        </w:rPr>
        <w:t>The RSA public-key cryptosystem.</w:t>
      </w:r>
    </w:p>
    <w:p w14:paraId="59C0A7B8" w14:textId="77777777" w:rsidR="001C71C3" w:rsidRDefault="001C71C3" w:rsidP="001C71C3">
      <w:pPr>
        <w:pStyle w:val="definition0"/>
        <w:keepLines/>
        <w:spacing w:after="120"/>
        <w:rPr>
          <w:rFonts w:ascii="Arial" w:hAnsi="Arial" w:cs="Arial"/>
          <w:sz w:val="20"/>
        </w:rPr>
      </w:pPr>
      <w:r>
        <w:rPr>
          <w:rFonts w:ascii="Arial" w:hAnsi="Arial" w:cs="Arial"/>
          <w:b/>
          <w:sz w:val="20"/>
        </w:rPr>
        <w:tab/>
        <w:t>RC2</w:t>
      </w:r>
      <w:r>
        <w:rPr>
          <w:rFonts w:ascii="Arial" w:hAnsi="Arial" w:cs="Arial"/>
          <w:b/>
          <w:sz w:val="20"/>
        </w:rPr>
        <w:tab/>
      </w:r>
      <w:r>
        <w:rPr>
          <w:rFonts w:ascii="Arial" w:hAnsi="Arial" w:cs="Arial"/>
          <w:sz w:val="20"/>
        </w:rPr>
        <w:t>RSA Security’s RC2 symmetric block cipher.</w:t>
      </w:r>
    </w:p>
    <w:p w14:paraId="4EEF24CB" w14:textId="77777777" w:rsidR="001C71C3" w:rsidRDefault="001C71C3" w:rsidP="001C71C3">
      <w:pPr>
        <w:pStyle w:val="definition0"/>
        <w:keepLines/>
        <w:spacing w:after="120"/>
        <w:rPr>
          <w:rFonts w:ascii="Arial" w:hAnsi="Arial" w:cs="Arial"/>
          <w:sz w:val="20"/>
        </w:rPr>
      </w:pPr>
      <w:r>
        <w:rPr>
          <w:rFonts w:ascii="Arial" w:hAnsi="Arial" w:cs="Arial"/>
          <w:b/>
          <w:sz w:val="20"/>
        </w:rPr>
        <w:tab/>
        <w:t>RC4</w:t>
      </w:r>
      <w:r>
        <w:rPr>
          <w:rFonts w:ascii="Arial" w:hAnsi="Arial" w:cs="Arial"/>
          <w:b/>
          <w:sz w:val="20"/>
        </w:rPr>
        <w:tab/>
      </w:r>
      <w:r>
        <w:rPr>
          <w:rFonts w:ascii="Arial" w:hAnsi="Arial" w:cs="Arial"/>
          <w:sz w:val="20"/>
        </w:rPr>
        <w:t>RSA Security’s proprietary RC4 symmetric stream cipher.</w:t>
      </w:r>
    </w:p>
    <w:p w14:paraId="47636F9D" w14:textId="77777777" w:rsidR="001C71C3" w:rsidRDefault="001C71C3" w:rsidP="001C71C3">
      <w:pPr>
        <w:pStyle w:val="definition0"/>
        <w:keepLines/>
        <w:spacing w:after="120"/>
        <w:rPr>
          <w:rFonts w:ascii="Arial" w:hAnsi="Arial" w:cs="Arial"/>
          <w:sz w:val="20"/>
        </w:rPr>
      </w:pPr>
      <w:r>
        <w:rPr>
          <w:rFonts w:ascii="Arial" w:hAnsi="Arial" w:cs="Arial"/>
          <w:b/>
          <w:sz w:val="20"/>
        </w:rPr>
        <w:tab/>
        <w:t>RC5</w:t>
      </w:r>
      <w:r>
        <w:rPr>
          <w:rFonts w:ascii="Arial" w:hAnsi="Arial" w:cs="Arial"/>
          <w:b/>
          <w:sz w:val="20"/>
        </w:rPr>
        <w:tab/>
      </w:r>
      <w:r>
        <w:rPr>
          <w:rFonts w:ascii="Arial" w:hAnsi="Arial" w:cs="Arial"/>
          <w:sz w:val="20"/>
        </w:rPr>
        <w:t>RSA Security’s RC5 symmetric block cipher.</w:t>
      </w:r>
    </w:p>
    <w:p w14:paraId="4CBDBB24" w14:textId="77777777" w:rsidR="001C71C3" w:rsidRDefault="001C71C3" w:rsidP="001C71C3">
      <w:pPr>
        <w:pStyle w:val="TwoColumn"/>
      </w:pPr>
      <w:r>
        <w:tab/>
        <w:t>SET</w:t>
      </w:r>
      <w:r>
        <w:tab/>
        <w:t>The Secure Electronic Transaction protocol.</w:t>
      </w:r>
    </w:p>
    <w:p w14:paraId="25C13D81" w14:textId="77777777" w:rsidR="001C71C3" w:rsidRDefault="001C71C3" w:rsidP="001C71C3">
      <w:pPr>
        <w:pStyle w:val="definition0"/>
        <w:keepLines/>
        <w:spacing w:after="120"/>
        <w:rPr>
          <w:rFonts w:ascii="Arial" w:hAnsi="Arial" w:cs="Arial"/>
          <w:sz w:val="20"/>
        </w:rPr>
      </w:pPr>
      <w:r>
        <w:rPr>
          <w:rFonts w:ascii="Arial" w:hAnsi="Arial" w:cs="Arial"/>
          <w:b/>
          <w:sz w:val="20"/>
        </w:rPr>
        <w:tab/>
        <w:t>SHA-1</w:t>
      </w:r>
      <w:r>
        <w:rPr>
          <w:rFonts w:ascii="Arial" w:hAnsi="Arial" w:cs="Arial"/>
          <w:b/>
          <w:sz w:val="20"/>
        </w:rPr>
        <w:tab/>
      </w:r>
      <w:r>
        <w:rPr>
          <w:rFonts w:ascii="Arial" w:hAnsi="Arial" w:cs="Arial"/>
          <w:sz w:val="20"/>
        </w:rPr>
        <w:t>The (revised) Secure Hash Algorithm with a 160-bit message digest, as defined in FIPS PUB 180-2.</w:t>
      </w:r>
    </w:p>
    <w:p w14:paraId="01614726" w14:textId="77777777" w:rsidR="001C71C3" w:rsidRDefault="001C71C3" w:rsidP="001C71C3">
      <w:pPr>
        <w:pStyle w:val="definition0"/>
        <w:keepLines/>
        <w:spacing w:after="120"/>
        <w:rPr>
          <w:rFonts w:ascii="Arial" w:hAnsi="Arial" w:cs="Arial"/>
          <w:sz w:val="20"/>
        </w:rPr>
      </w:pPr>
      <w:r>
        <w:rPr>
          <w:rFonts w:ascii="Arial" w:hAnsi="Arial" w:cs="Arial"/>
          <w:b/>
          <w:sz w:val="20"/>
        </w:rPr>
        <w:tab/>
        <w:t>SKIPJACK</w:t>
      </w:r>
      <w:r>
        <w:rPr>
          <w:rFonts w:ascii="Arial" w:hAnsi="Arial" w:cs="Arial"/>
          <w:b/>
          <w:sz w:val="20"/>
        </w:rPr>
        <w:tab/>
      </w:r>
      <w:r>
        <w:rPr>
          <w:rFonts w:ascii="Arial" w:hAnsi="Arial" w:cs="Arial"/>
          <w:sz w:val="20"/>
        </w:rPr>
        <w:t>MISSI’s SKIPJACK block cipher.</w:t>
      </w:r>
    </w:p>
    <w:p w14:paraId="0BF322A6" w14:textId="77777777" w:rsidR="001C71C3" w:rsidRPr="00B552F7" w:rsidRDefault="001C71C3" w:rsidP="001C71C3">
      <w:pPr>
        <w:pStyle w:val="definition0"/>
        <w:keepLines/>
        <w:spacing w:after="120"/>
        <w:rPr>
          <w:rFonts w:ascii="Arial" w:hAnsi="Arial" w:cs="Arial"/>
          <w:sz w:val="20"/>
        </w:rPr>
      </w:pPr>
      <w:r>
        <w:rPr>
          <w:rFonts w:ascii="Arial" w:hAnsi="Arial" w:cs="Arial"/>
          <w:b/>
          <w:sz w:val="20"/>
        </w:rPr>
        <w:tab/>
      </w:r>
    </w:p>
    <w:p w14:paraId="0984E35F" w14:textId="77777777" w:rsidR="001C71C3" w:rsidRDefault="001C71C3" w:rsidP="00F97BB2">
      <w:pPr>
        <w:pStyle w:val="Heading2"/>
        <w:numPr>
          <w:ilvl w:val="1"/>
          <w:numId w:val="3"/>
        </w:numPr>
      </w:pPr>
      <w:bookmarkStart w:id="35" w:name="_Ref7502892"/>
      <w:bookmarkStart w:id="36" w:name="_Toc12011611"/>
      <w:bookmarkStart w:id="37" w:name="_Toc85472894"/>
      <w:bookmarkStart w:id="38" w:name="_Toc287332008"/>
      <w:bookmarkStart w:id="39" w:name="_Toc380651076"/>
      <w:bookmarkStart w:id="40" w:name="_Toc385605732"/>
      <w:bookmarkStart w:id="41" w:name="_Toc406758737"/>
      <w:bookmarkStart w:id="42" w:name="_Toc437440437"/>
      <w:bookmarkStart w:id="43" w:name="_Toc417044044"/>
      <w:bookmarkStart w:id="44" w:name="_Toc7439541"/>
      <w:bookmarkStart w:id="45" w:name="_Toc10633023"/>
      <w:r>
        <w:t>Normative</w:t>
      </w:r>
      <w:bookmarkEnd w:id="35"/>
      <w:bookmarkEnd w:id="36"/>
      <w:r>
        <w:t xml:space="preserve"> References</w:t>
      </w:r>
      <w:bookmarkEnd w:id="37"/>
      <w:bookmarkEnd w:id="38"/>
      <w:bookmarkEnd w:id="39"/>
      <w:bookmarkEnd w:id="40"/>
      <w:bookmarkEnd w:id="41"/>
      <w:bookmarkEnd w:id="42"/>
      <w:bookmarkEnd w:id="43"/>
      <w:bookmarkEnd w:id="44"/>
      <w:bookmarkEnd w:id="45"/>
    </w:p>
    <w:p w14:paraId="4A1360CE" w14:textId="77777777" w:rsidR="001C71C3" w:rsidRDefault="001C71C3" w:rsidP="001C71C3">
      <w:pPr>
        <w:ind w:left="2127" w:hanging="2269"/>
      </w:pPr>
      <w:bookmarkStart w:id="46" w:name="rfc2119"/>
      <w:r w:rsidRPr="00C465E5">
        <w:rPr>
          <w:rStyle w:val="Refterm"/>
        </w:rPr>
        <w:t>[PKCS #11-Base]</w:t>
      </w:r>
      <w:r>
        <w:rPr>
          <w:rStyle w:val="Refterm"/>
        </w:rPr>
        <w:t xml:space="preserve"> </w:t>
      </w:r>
      <w:r>
        <w:rPr>
          <w:rStyle w:val="Refterm"/>
        </w:rPr>
        <w:tab/>
      </w:r>
      <w:r w:rsidRPr="00836213">
        <w:rPr>
          <w:i/>
        </w:rPr>
        <w:t xml:space="preserve">PKCS #11 Cryptographic Token Interface </w:t>
      </w:r>
      <w:r>
        <w:rPr>
          <w:i/>
        </w:rPr>
        <w:t>Base</w:t>
      </w:r>
      <w:r w:rsidRPr="00836213">
        <w:rPr>
          <w:i/>
        </w:rPr>
        <w:t xml:space="preserve"> Specification Version 2.40</w:t>
      </w:r>
      <w:r>
        <w:t xml:space="preserve">. </w:t>
      </w:r>
      <w:r w:rsidRPr="00862C9B">
        <w:t xml:space="preserve">Edited by Susan Gleeson and Chris </w:t>
      </w:r>
      <w:proofErr w:type="spellStart"/>
      <w:r w:rsidRPr="00862C9B">
        <w:t>Zimman</w:t>
      </w:r>
      <w:proofErr w:type="spellEnd"/>
      <w:r w:rsidRPr="00862C9B">
        <w:t>.</w:t>
      </w:r>
      <w:r>
        <w:t xml:space="preserve"> Latest version. </w:t>
      </w:r>
      <w:hyperlink r:id="rId46" w:history="1">
        <w:r>
          <w:rPr>
            <w:rStyle w:val="Hyperlink"/>
          </w:rPr>
          <w:t>http://docs.oasis-open.org/pkcs11/pkcs11-base/v2.40/pkcs11-base-v2.40.html</w:t>
        </w:r>
      </w:hyperlink>
      <w:r>
        <w:t>.</w:t>
      </w:r>
    </w:p>
    <w:p w14:paraId="6475A440" w14:textId="77777777" w:rsidR="001C71C3" w:rsidRDefault="001C71C3" w:rsidP="001C71C3">
      <w:pPr>
        <w:pStyle w:val="RelatedWork"/>
        <w:numPr>
          <w:ilvl w:val="0"/>
          <w:numId w:val="0"/>
        </w:numPr>
        <w:ind w:left="2127" w:hanging="2269"/>
      </w:pPr>
    </w:p>
    <w:p w14:paraId="102B1281" w14:textId="77777777" w:rsidR="001C71C3" w:rsidRDefault="001C71C3" w:rsidP="001C71C3">
      <w:pPr>
        <w:pStyle w:val="RelatedWork"/>
        <w:numPr>
          <w:ilvl w:val="0"/>
          <w:numId w:val="0"/>
        </w:numPr>
        <w:ind w:left="2127" w:hanging="2269"/>
      </w:pPr>
      <w:r w:rsidRPr="002C19AD">
        <w:rPr>
          <w:rStyle w:val="Refterm"/>
        </w:rPr>
        <w:t>[PKCS #11-</w:t>
      </w:r>
      <w:r>
        <w:rPr>
          <w:rStyle w:val="Refterm"/>
        </w:rPr>
        <w:t>Curr</w:t>
      </w:r>
      <w:r w:rsidRPr="002C19AD">
        <w:rPr>
          <w:rStyle w:val="Refterm"/>
        </w:rPr>
        <w:t>]</w:t>
      </w:r>
      <w:r>
        <w:rPr>
          <w:rStyle w:val="Refterm"/>
        </w:rPr>
        <w:t xml:space="preserve"> </w:t>
      </w:r>
      <w:r>
        <w:rPr>
          <w:rStyle w:val="Refterm"/>
        </w:rPr>
        <w:tab/>
      </w:r>
      <w:r w:rsidRPr="00836213">
        <w:rPr>
          <w:i/>
        </w:rPr>
        <w:t xml:space="preserve">PKCS #11 Cryptographic Token Interface </w:t>
      </w:r>
      <w:r>
        <w:rPr>
          <w:i/>
        </w:rPr>
        <w:t>Current</w:t>
      </w:r>
      <w:r w:rsidRPr="00836213">
        <w:rPr>
          <w:i/>
        </w:rPr>
        <w:t xml:space="preserve"> Mechanisms Specification Version 2.40</w:t>
      </w:r>
      <w:r>
        <w:t xml:space="preserve">. </w:t>
      </w:r>
      <w:r w:rsidRPr="00AF709E">
        <w:t xml:space="preserve">Edited by Susan Gleeson and Chris </w:t>
      </w:r>
      <w:proofErr w:type="spellStart"/>
      <w:r w:rsidRPr="00AF709E">
        <w:t>Zimman</w:t>
      </w:r>
      <w:proofErr w:type="spellEnd"/>
      <w:r w:rsidRPr="00AF709E">
        <w:t>.</w:t>
      </w:r>
      <w:r>
        <w:t xml:space="preserve"> Latest version. </w:t>
      </w:r>
      <w:hyperlink r:id="rId47" w:history="1">
        <w:r>
          <w:rPr>
            <w:rStyle w:val="Hyperlink"/>
          </w:rPr>
          <w:t>http://docs.oasis-open.org/pkcs11/pkcs11-curr/v2.40/pkcs11-curr-v2.40.html</w:t>
        </w:r>
      </w:hyperlink>
      <w:r>
        <w:t>.</w:t>
      </w:r>
    </w:p>
    <w:p w14:paraId="5F719DE0" w14:textId="77777777" w:rsidR="001C71C3" w:rsidRDefault="001C71C3" w:rsidP="001C71C3">
      <w:pPr>
        <w:pStyle w:val="RelatedWork"/>
        <w:numPr>
          <w:ilvl w:val="0"/>
          <w:numId w:val="0"/>
        </w:numPr>
        <w:ind w:left="2127" w:hanging="2269"/>
      </w:pPr>
    </w:p>
    <w:p w14:paraId="24C2915D" w14:textId="77777777" w:rsidR="001C71C3" w:rsidRDefault="001C71C3" w:rsidP="001C71C3">
      <w:pPr>
        <w:pStyle w:val="RelatedWork"/>
        <w:numPr>
          <w:ilvl w:val="0"/>
          <w:numId w:val="0"/>
        </w:numPr>
        <w:ind w:left="2127" w:hanging="2269"/>
      </w:pPr>
      <w:r w:rsidRPr="002C19AD">
        <w:rPr>
          <w:rStyle w:val="Refterm"/>
        </w:rPr>
        <w:t xml:space="preserve"> [PKCS #11-</w:t>
      </w:r>
      <w:r>
        <w:rPr>
          <w:rStyle w:val="Refterm"/>
        </w:rPr>
        <w:t>Prof</w:t>
      </w:r>
      <w:r w:rsidRPr="002C19AD">
        <w:rPr>
          <w:rStyle w:val="Refterm"/>
        </w:rPr>
        <w:t>]</w:t>
      </w:r>
      <w:r>
        <w:rPr>
          <w:rStyle w:val="Refterm"/>
        </w:rPr>
        <w:t xml:space="preserve"> </w:t>
      </w:r>
      <w:r>
        <w:rPr>
          <w:rStyle w:val="Refterm"/>
        </w:rPr>
        <w:tab/>
      </w:r>
      <w:r w:rsidRPr="00836213">
        <w:rPr>
          <w:i/>
        </w:rPr>
        <w:t xml:space="preserve">PKCS #11 Cryptographic Token Interface </w:t>
      </w:r>
      <w:r>
        <w:rPr>
          <w:i/>
        </w:rPr>
        <w:t>Profiles</w:t>
      </w:r>
      <w:r w:rsidRPr="00836213">
        <w:rPr>
          <w:i/>
        </w:rPr>
        <w:t xml:space="preserve"> Version 2.40</w:t>
      </w:r>
      <w:r>
        <w:t xml:space="preserve">. </w:t>
      </w:r>
      <w:r w:rsidRPr="006B66B3">
        <w:t xml:space="preserve">Edited by Tim Hudson. </w:t>
      </w:r>
      <w:r>
        <w:t xml:space="preserve">Latest version. </w:t>
      </w:r>
      <w:hyperlink r:id="rId48" w:history="1">
        <w:r>
          <w:rPr>
            <w:rStyle w:val="Hyperlink"/>
          </w:rPr>
          <w:t>http://docs.oasis-open.org/pkcs11/pkcs11-profiles/v2.40/pkcs11-profiles-v2.40.html</w:t>
        </w:r>
      </w:hyperlink>
      <w:r>
        <w:t>.</w:t>
      </w:r>
    </w:p>
    <w:p w14:paraId="574F6158" w14:textId="77777777" w:rsidR="001C71C3" w:rsidRDefault="001C71C3" w:rsidP="001C71C3">
      <w:pPr>
        <w:pStyle w:val="Ref"/>
        <w:rPr>
          <w:rStyle w:val="Refterm"/>
        </w:rPr>
      </w:pPr>
    </w:p>
    <w:p w14:paraId="1B564E87" w14:textId="77777777" w:rsidR="001C71C3" w:rsidRDefault="001C71C3" w:rsidP="001C71C3">
      <w:pPr>
        <w:pStyle w:val="Ref"/>
        <w:rPr>
          <w:lang w:val="it-IT"/>
        </w:rPr>
      </w:pPr>
      <w:r>
        <w:rPr>
          <w:rStyle w:val="Refterm"/>
        </w:rPr>
        <w:t>[RFC2119]</w:t>
      </w:r>
      <w:bookmarkEnd w:id="46"/>
      <w:r>
        <w:tab/>
      </w:r>
      <w:proofErr w:type="spellStart"/>
      <w:r>
        <w:t>Bradner</w:t>
      </w:r>
      <w:proofErr w:type="spellEnd"/>
      <w:r>
        <w:t xml:space="preserve">, S., </w:t>
      </w:r>
      <w:r w:rsidRPr="00B641A5">
        <w:t>“Key words for use in RFCs to Indicate Requirement Levels”</w:t>
      </w:r>
      <w:r>
        <w:t xml:space="preserve">, BCP 14, RFC 2119, March 1997. </w:t>
      </w:r>
      <w:hyperlink r:id="rId49" w:history="1">
        <w:r w:rsidRPr="00655B7B">
          <w:rPr>
            <w:rStyle w:val="Hyperlink"/>
            <w:lang w:val="it-IT"/>
          </w:rPr>
          <w:t>http://www.ietf.org/rfc/rfc2119.txt</w:t>
        </w:r>
      </w:hyperlink>
      <w:r w:rsidRPr="00655B7B">
        <w:rPr>
          <w:lang w:val="it-IT"/>
        </w:rPr>
        <w:t>.</w:t>
      </w:r>
    </w:p>
    <w:p w14:paraId="590F578D" w14:textId="77777777" w:rsidR="001C71C3" w:rsidRPr="00C465E5" w:rsidRDefault="001C71C3" w:rsidP="001C71C3">
      <w:pPr>
        <w:pStyle w:val="Ref"/>
      </w:pPr>
    </w:p>
    <w:p w14:paraId="3C9E9324" w14:textId="77777777" w:rsidR="001C71C3" w:rsidRDefault="001C71C3" w:rsidP="00F97BB2">
      <w:pPr>
        <w:pStyle w:val="Heading2"/>
        <w:numPr>
          <w:ilvl w:val="1"/>
          <w:numId w:val="3"/>
        </w:numPr>
      </w:pPr>
      <w:bookmarkStart w:id="47" w:name="_Toc85472895"/>
      <w:bookmarkStart w:id="48" w:name="_Toc287332009"/>
      <w:bookmarkStart w:id="49" w:name="_Toc380651077"/>
      <w:bookmarkStart w:id="50" w:name="_Toc385605733"/>
      <w:bookmarkStart w:id="51" w:name="_Toc406758738"/>
      <w:bookmarkStart w:id="52" w:name="_Toc437440438"/>
      <w:bookmarkStart w:id="53" w:name="_Toc417044045"/>
      <w:bookmarkStart w:id="54" w:name="_Toc7439542"/>
      <w:bookmarkStart w:id="55" w:name="_Toc10633024"/>
      <w:r>
        <w:t>Non-Normative References</w:t>
      </w:r>
      <w:bookmarkEnd w:id="47"/>
      <w:bookmarkEnd w:id="48"/>
      <w:bookmarkEnd w:id="49"/>
      <w:bookmarkEnd w:id="50"/>
      <w:bookmarkEnd w:id="51"/>
      <w:bookmarkEnd w:id="52"/>
      <w:bookmarkEnd w:id="53"/>
      <w:bookmarkEnd w:id="54"/>
      <w:bookmarkEnd w:id="55"/>
    </w:p>
    <w:p w14:paraId="2A7F9A88" w14:textId="77777777" w:rsidR="001C71C3" w:rsidRPr="00384FE0" w:rsidRDefault="001C71C3" w:rsidP="001C71C3">
      <w:pPr>
        <w:pStyle w:val="Ref"/>
      </w:pPr>
      <w:r w:rsidRPr="00384FE0">
        <w:rPr>
          <w:b/>
        </w:rPr>
        <w:t>[ANSI C]</w:t>
      </w:r>
      <w:r w:rsidRPr="00384FE0">
        <w:rPr>
          <w:b/>
        </w:rPr>
        <w:tab/>
      </w:r>
      <w:r w:rsidRPr="00384FE0">
        <w:t>ANSI/ISO.  American National Standard for Programming Languages – C. 1990</w:t>
      </w:r>
    </w:p>
    <w:p w14:paraId="7C580DB2" w14:textId="77777777" w:rsidR="001C71C3" w:rsidRPr="00384FE0" w:rsidRDefault="001C71C3" w:rsidP="001C71C3">
      <w:pPr>
        <w:pStyle w:val="Ref"/>
      </w:pPr>
      <w:r w:rsidRPr="00384FE0">
        <w:rPr>
          <w:b/>
        </w:rPr>
        <w:t>[ANSI X9.31]</w:t>
      </w:r>
      <w:r w:rsidRPr="00384FE0">
        <w:rPr>
          <w:b/>
        </w:rPr>
        <w:tab/>
      </w:r>
      <w:r w:rsidRPr="00384FE0">
        <w:t>Accredited Standards Committee X9.  Digital Signatures Using Reversible Public Key Cryptography for the Financial Services Industry (</w:t>
      </w:r>
      <w:proofErr w:type="spellStart"/>
      <w:r w:rsidRPr="00384FE0">
        <w:t>rDSA</w:t>
      </w:r>
      <w:proofErr w:type="spellEnd"/>
      <w:r w:rsidRPr="00384FE0">
        <w:t>).  1998.</w:t>
      </w:r>
    </w:p>
    <w:p w14:paraId="59127201" w14:textId="77777777" w:rsidR="001C71C3" w:rsidRPr="00384FE0" w:rsidRDefault="001C71C3" w:rsidP="001C71C3">
      <w:pPr>
        <w:pStyle w:val="Ref"/>
      </w:pPr>
      <w:r w:rsidRPr="00384FE0">
        <w:rPr>
          <w:b/>
        </w:rPr>
        <w:t>[ANSI X9.42]</w:t>
      </w:r>
      <w:r w:rsidRPr="00384FE0">
        <w:rPr>
          <w:b/>
        </w:rPr>
        <w:tab/>
      </w:r>
      <w:r w:rsidRPr="00384FE0">
        <w:t>Accredited Standards Committee X9.  Public Key Cryptography for the Financial Services Industry:  Agreement of Symmetric Keys Using Discrete Logarithm Cryptography.  2003</w:t>
      </w:r>
    </w:p>
    <w:p w14:paraId="33AC7272" w14:textId="77777777" w:rsidR="001C71C3" w:rsidRPr="00384FE0" w:rsidRDefault="001C71C3" w:rsidP="001C71C3">
      <w:pPr>
        <w:pStyle w:val="Ref"/>
      </w:pPr>
      <w:r w:rsidRPr="00384FE0">
        <w:rPr>
          <w:b/>
        </w:rPr>
        <w:t>[ANSI X9.62]</w:t>
      </w:r>
      <w:r w:rsidRPr="00384FE0">
        <w:rPr>
          <w:b/>
        </w:rPr>
        <w:tab/>
      </w:r>
      <w:r w:rsidRPr="00384FE0">
        <w:t>Accredited Standards Committee X9.  Public Key Cryptography for the Financial Services Industry:  The Elliptic Curve Digital Signature Algorithm (ECDSA).  1998</w:t>
      </w:r>
    </w:p>
    <w:p w14:paraId="79AF5055" w14:textId="77777777" w:rsidR="001C71C3" w:rsidRDefault="001C71C3" w:rsidP="001C71C3">
      <w:pPr>
        <w:pStyle w:val="Ref"/>
        <w:rPr>
          <w:b/>
        </w:rPr>
      </w:pPr>
      <w:r w:rsidRPr="00384FE0">
        <w:rPr>
          <w:b/>
        </w:rPr>
        <w:t>[CC/PP]</w:t>
      </w:r>
      <w:r w:rsidRPr="00384FE0">
        <w:rPr>
          <w:b/>
        </w:rPr>
        <w:tab/>
      </w:r>
      <w:r w:rsidRPr="002E1B96">
        <w:t xml:space="preserve">G. </w:t>
      </w:r>
      <w:proofErr w:type="spellStart"/>
      <w:r w:rsidRPr="002E1B96">
        <w:t>Klyne</w:t>
      </w:r>
      <w:proofErr w:type="spellEnd"/>
      <w:r w:rsidRPr="002E1B96">
        <w:t xml:space="preserve">, F. Reynolds, </w:t>
      </w:r>
      <w:proofErr w:type="gramStart"/>
      <w:r w:rsidRPr="002E1B96">
        <w:t>C. ,</w:t>
      </w:r>
      <w:proofErr w:type="gramEnd"/>
      <w:r w:rsidRPr="002E1B96">
        <w:t xml:space="preserve"> H. </w:t>
      </w:r>
      <w:proofErr w:type="spellStart"/>
      <w:r w:rsidRPr="002E1B96">
        <w:t>Ohto</w:t>
      </w:r>
      <w:proofErr w:type="spellEnd"/>
      <w:r w:rsidRPr="002E1B96">
        <w:t xml:space="preserve">, J. </w:t>
      </w:r>
      <w:proofErr w:type="spellStart"/>
      <w:r w:rsidRPr="002E1B96">
        <w:t>Hjelm</w:t>
      </w:r>
      <w:proofErr w:type="spellEnd"/>
      <w:r w:rsidRPr="002E1B96">
        <w:t>, M. H</w:t>
      </w:r>
      <w:r>
        <w:t xml:space="preserve">. Butler, L. Tran, Editors, W3C.  </w:t>
      </w:r>
      <w:r w:rsidRPr="00384FE0">
        <w:rPr>
          <w:i/>
        </w:rPr>
        <w:t>Composite Capability/Preference Profiles (CC/PP):  Structure and Vocabularies</w:t>
      </w:r>
      <w:r>
        <w:t xml:space="preserve">.  </w:t>
      </w:r>
      <w:r w:rsidRPr="002E1B96">
        <w:t xml:space="preserve"> 2004, </w:t>
      </w:r>
      <w:r>
        <w:t xml:space="preserve">URL:  </w:t>
      </w:r>
      <w:hyperlink r:id="rId50" w:history="1">
        <w:r w:rsidRPr="002E1B96">
          <w:rPr>
            <w:rStyle w:val="Hyperlink"/>
          </w:rPr>
          <w:t>http://www.w3.org/TR/2004/REC-CCPP-struct-vocab-20040115/</w:t>
        </w:r>
      </w:hyperlink>
      <w:r w:rsidRPr="002E1B96">
        <w:t xml:space="preserve"> </w:t>
      </w:r>
    </w:p>
    <w:p w14:paraId="55A9D3AD" w14:textId="77777777" w:rsidR="001C71C3" w:rsidRPr="00384FE0" w:rsidRDefault="001C71C3" w:rsidP="001C71C3">
      <w:pPr>
        <w:pStyle w:val="Ref"/>
      </w:pPr>
      <w:r w:rsidRPr="00384FE0">
        <w:rPr>
          <w:b/>
        </w:rPr>
        <w:t>[CDPD]</w:t>
      </w:r>
      <w:r w:rsidRPr="00384FE0">
        <w:rPr>
          <w:b/>
        </w:rPr>
        <w:tab/>
      </w:r>
      <w:r w:rsidRPr="00384FE0">
        <w:t>Ameritech Mobile Communications et al.  Cellular Digital Packet Data System Specifications:  Part 406: Airlink Security.  1993</w:t>
      </w:r>
    </w:p>
    <w:p w14:paraId="6F2A64FE" w14:textId="77777777" w:rsidR="001C71C3" w:rsidRPr="00384FE0" w:rsidRDefault="001C71C3" w:rsidP="001C71C3">
      <w:pPr>
        <w:pStyle w:val="Ref"/>
      </w:pPr>
      <w:r w:rsidRPr="00384FE0">
        <w:rPr>
          <w:b/>
        </w:rPr>
        <w:t>[FIPS PUB 46-3]</w:t>
      </w:r>
      <w:r w:rsidRPr="00384FE0">
        <w:rPr>
          <w:b/>
        </w:rPr>
        <w:tab/>
      </w:r>
      <w:r w:rsidRPr="00384FE0">
        <w:t xml:space="preserve">NIST.  </w:t>
      </w:r>
      <w:r w:rsidRPr="00384FE0">
        <w:rPr>
          <w:i/>
        </w:rPr>
        <w:t xml:space="preserve">FIPS 46-3: Data Encryption Standard (DES).  </w:t>
      </w:r>
      <w:r w:rsidRPr="00384FE0">
        <w:t xml:space="preserve">October 26, 2999.  URL: </w:t>
      </w:r>
      <w:hyperlink r:id="rId51" w:history="1">
        <w:r w:rsidRPr="00384FE0">
          <w:rPr>
            <w:rStyle w:val="Hyperlink"/>
          </w:rPr>
          <w:t>http://csrc.nist.gov/publications/fips/index.html</w:t>
        </w:r>
      </w:hyperlink>
    </w:p>
    <w:p w14:paraId="4871599C" w14:textId="77777777" w:rsidR="001C71C3" w:rsidRPr="00384FE0" w:rsidRDefault="001C71C3" w:rsidP="001C71C3">
      <w:pPr>
        <w:pStyle w:val="Ref"/>
      </w:pPr>
      <w:r w:rsidRPr="00384FE0">
        <w:rPr>
          <w:b/>
        </w:rPr>
        <w:lastRenderedPageBreak/>
        <w:t>[FIPS PUB 81]</w:t>
      </w:r>
      <w:r w:rsidRPr="00384FE0">
        <w:rPr>
          <w:b/>
        </w:rPr>
        <w:tab/>
      </w:r>
      <w:r w:rsidRPr="00384FE0">
        <w:t xml:space="preserve">NIST.  </w:t>
      </w:r>
      <w:r w:rsidRPr="00384FE0">
        <w:rPr>
          <w:i/>
        </w:rPr>
        <w:t xml:space="preserve">FIPS 81: DES Modes of Operation.  </w:t>
      </w:r>
      <w:r w:rsidRPr="00384FE0">
        <w:t xml:space="preserve">December 1980.  URL: </w:t>
      </w:r>
      <w:hyperlink r:id="rId52" w:history="1">
        <w:r w:rsidRPr="00384FE0">
          <w:rPr>
            <w:rStyle w:val="Hyperlink"/>
          </w:rPr>
          <w:t>http://csrc.nist.gov/publications/fips/index.html</w:t>
        </w:r>
      </w:hyperlink>
    </w:p>
    <w:p w14:paraId="3F87A0E5" w14:textId="77777777" w:rsidR="001C71C3" w:rsidRPr="00384FE0" w:rsidRDefault="001C71C3" w:rsidP="001C71C3">
      <w:pPr>
        <w:pStyle w:val="Ref"/>
      </w:pPr>
      <w:r w:rsidRPr="00384FE0">
        <w:rPr>
          <w:b/>
        </w:rPr>
        <w:t>[FIPS PUB 113]</w:t>
      </w:r>
      <w:r w:rsidRPr="00384FE0">
        <w:rPr>
          <w:b/>
        </w:rPr>
        <w:tab/>
      </w:r>
      <w:r w:rsidRPr="00384FE0">
        <w:t xml:space="preserve">NIST.  </w:t>
      </w:r>
      <w:r w:rsidRPr="00384FE0">
        <w:rPr>
          <w:i/>
        </w:rPr>
        <w:t xml:space="preserve">FIPS 113: Computer Data Authentication.  </w:t>
      </w:r>
      <w:r w:rsidRPr="00384FE0">
        <w:t xml:space="preserve">May 30, 1985.  URL:  </w:t>
      </w:r>
      <w:hyperlink r:id="rId53" w:history="1">
        <w:r w:rsidRPr="00384FE0">
          <w:rPr>
            <w:rStyle w:val="Hyperlink"/>
          </w:rPr>
          <w:t>http://csrc.nist.gov/publications/fips/index.html</w:t>
        </w:r>
      </w:hyperlink>
    </w:p>
    <w:p w14:paraId="51344842" w14:textId="77777777" w:rsidR="001C71C3" w:rsidRPr="00384FE0" w:rsidRDefault="001C71C3" w:rsidP="001C71C3">
      <w:pPr>
        <w:pStyle w:val="Ref"/>
      </w:pPr>
      <w:r w:rsidRPr="00384FE0">
        <w:rPr>
          <w:b/>
        </w:rPr>
        <w:t>[FIPS PUB 180-2]</w:t>
      </w:r>
      <w:r w:rsidRPr="00384FE0">
        <w:tab/>
        <w:t xml:space="preserve">NIST.  </w:t>
      </w:r>
      <w:r w:rsidRPr="00384FE0">
        <w:rPr>
          <w:i/>
        </w:rPr>
        <w:t xml:space="preserve">FIPS 180-2: Secure Hash Standard. </w:t>
      </w:r>
      <w:r w:rsidRPr="00384FE0">
        <w:t xml:space="preserve"> August 1, 2002.  URL: </w:t>
      </w:r>
      <w:hyperlink r:id="rId54" w:history="1">
        <w:r w:rsidRPr="00384FE0">
          <w:rPr>
            <w:rStyle w:val="Hyperlink"/>
          </w:rPr>
          <w:t>http://csrc.nist.gov/publications/fips/index.html</w:t>
        </w:r>
      </w:hyperlink>
    </w:p>
    <w:p w14:paraId="5DC4E85D" w14:textId="77777777" w:rsidR="001C71C3" w:rsidRPr="00384FE0" w:rsidRDefault="001C71C3" w:rsidP="001C71C3">
      <w:pPr>
        <w:pStyle w:val="Ref"/>
      </w:pPr>
      <w:r w:rsidRPr="00384FE0">
        <w:rPr>
          <w:b/>
        </w:rPr>
        <w:t>[FORTEZZA CIPG]</w:t>
      </w:r>
      <w:r w:rsidRPr="00384FE0">
        <w:rPr>
          <w:b/>
        </w:rPr>
        <w:tab/>
      </w:r>
      <w:r w:rsidRPr="00384FE0">
        <w:t xml:space="preserve">NSA, Workstation Security Products.  </w:t>
      </w:r>
      <w:r w:rsidRPr="00384FE0">
        <w:rPr>
          <w:i/>
        </w:rPr>
        <w:t xml:space="preserve">FORTEZZA Cryptologic Interface Programmers Guide, Revision 1.52.  </w:t>
      </w:r>
      <w:r w:rsidRPr="00384FE0">
        <w:t>November 1985</w:t>
      </w:r>
    </w:p>
    <w:p w14:paraId="66131033" w14:textId="77777777" w:rsidR="001C71C3" w:rsidRPr="00384FE0" w:rsidRDefault="001C71C3" w:rsidP="001C71C3">
      <w:pPr>
        <w:pStyle w:val="Ref"/>
      </w:pPr>
      <w:r w:rsidRPr="00384FE0">
        <w:rPr>
          <w:b/>
        </w:rPr>
        <w:t>[GCS-API]</w:t>
      </w:r>
      <w:r w:rsidRPr="00384FE0">
        <w:rPr>
          <w:b/>
        </w:rPr>
        <w:tab/>
      </w:r>
      <w:r w:rsidRPr="00384FE0">
        <w:t>X/Open Company Ltd.  Generic Cryptographic Service API (GCS-API), Base – Draft 2.  February 14, 1995.</w:t>
      </w:r>
    </w:p>
    <w:p w14:paraId="04615B42" w14:textId="77777777" w:rsidR="001C71C3" w:rsidRPr="0088145E" w:rsidRDefault="001C71C3" w:rsidP="001C71C3">
      <w:pPr>
        <w:pStyle w:val="Ref"/>
        <w:rPr>
          <w:lang w:val="it-IT"/>
        </w:rPr>
      </w:pPr>
      <w:r w:rsidRPr="00384FE0">
        <w:rPr>
          <w:b/>
        </w:rPr>
        <w:t>[ISO/IEC 7816-1]</w:t>
      </w:r>
      <w:r w:rsidRPr="00384FE0">
        <w:rPr>
          <w:b/>
        </w:rPr>
        <w:tab/>
      </w:r>
      <w:r w:rsidRPr="00384FE0">
        <w:t>ISO</w:t>
      </w:r>
      <w:r>
        <w:t>/IEC 7816-1:2011</w:t>
      </w:r>
      <w:r w:rsidRPr="00384FE0">
        <w:t xml:space="preserve">.  </w:t>
      </w:r>
      <w:r w:rsidRPr="00384FE0">
        <w:rPr>
          <w:i/>
        </w:rPr>
        <w:t>Identification Cards – Integrated</w:t>
      </w:r>
      <w:r>
        <w:rPr>
          <w:i/>
        </w:rPr>
        <w:t xml:space="preserve"> c</w:t>
      </w:r>
      <w:r w:rsidRPr="00384FE0">
        <w:rPr>
          <w:i/>
        </w:rPr>
        <w:t>ircuit</w:t>
      </w:r>
      <w:r>
        <w:rPr>
          <w:i/>
        </w:rPr>
        <w:t xml:space="preserve"> cards --</w:t>
      </w:r>
      <w:r w:rsidRPr="00384FE0">
        <w:rPr>
          <w:i/>
        </w:rPr>
        <w:t xml:space="preserve"> Part 1: </w:t>
      </w:r>
      <w:r>
        <w:rPr>
          <w:i/>
        </w:rPr>
        <w:t xml:space="preserve">Cards with contacts -- </w:t>
      </w:r>
      <w:r w:rsidRPr="00384FE0">
        <w:rPr>
          <w:i/>
        </w:rPr>
        <w:t xml:space="preserve">Physical Characteristics.  </w:t>
      </w:r>
      <w:r w:rsidRPr="0088145E">
        <w:rPr>
          <w:lang w:val="it-IT"/>
        </w:rPr>
        <w:t xml:space="preserve">2011  URL: </w:t>
      </w:r>
      <w:hyperlink r:id="rId55" w:history="1">
        <w:r w:rsidRPr="0088145E">
          <w:rPr>
            <w:rStyle w:val="Hyperlink"/>
            <w:lang w:val="it-IT"/>
          </w:rPr>
          <w:t>http://www.iso.org/iso/catalogue_detail.htm?csnumber=54089.</w:t>
        </w:r>
      </w:hyperlink>
    </w:p>
    <w:p w14:paraId="25F6A794" w14:textId="77777777" w:rsidR="001C71C3" w:rsidRPr="0088145E" w:rsidRDefault="001C71C3" w:rsidP="001C71C3">
      <w:pPr>
        <w:pStyle w:val="Ref"/>
        <w:rPr>
          <w:lang w:val="it-IT"/>
        </w:rPr>
      </w:pPr>
      <w:r w:rsidRPr="0088145E">
        <w:rPr>
          <w:b/>
          <w:lang w:val="it-IT"/>
        </w:rPr>
        <w:t>[ISO/IEC 7816-4]</w:t>
      </w:r>
      <w:r w:rsidRPr="0088145E">
        <w:rPr>
          <w:b/>
          <w:lang w:val="it-IT"/>
        </w:rPr>
        <w:tab/>
      </w:r>
      <w:r w:rsidRPr="0088145E">
        <w:rPr>
          <w:lang w:val="it-IT"/>
        </w:rPr>
        <w:t xml:space="preserve">ISO/IEC 7618-4:2013.  </w:t>
      </w:r>
      <w:r w:rsidRPr="00384FE0">
        <w:rPr>
          <w:i/>
        </w:rPr>
        <w:t xml:space="preserve">Identification Cards – Integrated </w:t>
      </w:r>
      <w:r>
        <w:rPr>
          <w:i/>
        </w:rPr>
        <w:t>c</w:t>
      </w:r>
      <w:r w:rsidRPr="00384FE0">
        <w:rPr>
          <w:i/>
        </w:rPr>
        <w:t>ircuit</w:t>
      </w:r>
      <w:r>
        <w:rPr>
          <w:i/>
        </w:rPr>
        <w:t xml:space="preserve"> cards </w:t>
      </w:r>
      <w:r w:rsidRPr="00384FE0">
        <w:rPr>
          <w:i/>
        </w:rPr>
        <w:t xml:space="preserve">– Part 4: </w:t>
      </w:r>
      <w:r>
        <w:t xml:space="preserve">Organization, security and commands for interchange.  </w:t>
      </w:r>
      <w:r w:rsidRPr="0088145E">
        <w:rPr>
          <w:lang w:val="it-IT"/>
        </w:rPr>
        <w:t xml:space="preserve">2013.  URL: </w:t>
      </w:r>
      <w:hyperlink r:id="rId56" w:history="1">
        <w:r w:rsidRPr="0088145E">
          <w:rPr>
            <w:rStyle w:val="Hyperlink"/>
            <w:lang w:val="it-IT"/>
          </w:rPr>
          <w:t>http://www.iso.org/iso/iso_catalogue/catalogue_tc/catalogue_detail.htm?csnumber=54550</w:t>
        </w:r>
      </w:hyperlink>
      <w:r w:rsidRPr="0088145E">
        <w:rPr>
          <w:lang w:val="it-IT"/>
        </w:rPr>
        <w:t>.</w:t>
      </w:r>
    </w:p>
    <w:p w14:paraId="02879FE0" w14:textId="77777777" w:rsidR="001C71C3" w:rsidRPr="0088145E" w:rsidRDefault="001C71C3" w:rsidP="001C71C3">
      <w:pPr>
        <w:pStyle w:val="Ref"/>
        <w:rPr>
          <w:lang w:val="it-IT"/>
        </w:rPr>
      </w:pPr>
      <w:r w:rsidRPr="0088145E">
        <w:rPr>
          <w:b/>
          <w:lang w:val="it-IT"/>
        </w:rPr>
        <w:t>[ISO/IEC 8824-1]</w:t>
      </w:r>
      <w:r w:rsidRPr="0088145E">
        <w:rPr>
          <w:b/>
          <w:lang w:val="it-IT"/>
        </w:rPr>
        <w:tab/>
      </w:r>
      <w:r w:rsidRPr="0088145E">
        <w:rPr>
          <w:lang w:val="it-IT"/>
        </w:rPr>
        <w:t xml:space="preserve">ISO/IEC 8824-1:2008.  </w:t>
      </w:r>
      <w:r w:rsidRPr="00384FE0">
        <w:rPr>
          <w:i/>
        </w:rPr>
        <w:t xml:space="preserve">Abstract Syntax Notation One (ASN.1): Specification of Base Notation.  </w:t>
      </w:r>
      <w:r w:rsidRPr="0088145E">
        <w:rPr>
          <w:lang w:val="it-IT"/>
        </w:rPr>
        <w:t xml:space="preserve">2002. URL: </w:t>
      </w:r>
      <w:hyperlink r:id="rId57" w:history="1">
        <w:r w:rsidRPr="0088145E">
          <w:rPr>
            <w:rStyle w:val="Hyperlink"/>
            <w:lang w:val="it-IT"/>
          </w:rPr>
          <w:t>http://www.iso.org/iso/home/store/catalogue_tc/catalogue_detail.htm?csnumber=54012</w:t>
        </w:r>
      </w:hyperlink>
    </w:p>
    <w:p w14:paraId="280D1650" w14:textId="77777777" w:rsidR="001C71C3" w:rsidRPr="0088145E" w:rsidRDefault="001C71C3" w:rsidP="001C71C3">
      <w:pPr>
        <w:pStyle w:val="Ref"/>
        <w:rPr>
          <w:lang w:val="it-IT"/>
        </w:rPr>
      </w:pPr>
      <w:r w:rsidRPr="0088145E">
        <w:rPr>
          <w:b/>
          <w:lang w:val="it-IT"/>
        </w:rPr>
        <w:t>[ISO/IEC 8825-1]</w:t>
      </w:r>
      <w:r w:rsidRPr="0088145E">
        <w:rPr>
          <w:b/>
          <w:lang w:val="it-IT"/>
        </w:rPr>
        <w:tab/>
      </w:r>
      <w:r w:rsidRPr="0088145E">
        <w:rPr>
          <w:lang w:val="it-IT"/>
        </w:rPr>
        <w:t xml:space="preserve">ISO/IEC 8825-1:2008.  </w:t>
      </w:r>
      <w:r w:rsidRPr="00384FE0">
        <w:t xml:space="preserve">Information Technology – ASN.1 Encoding Rules: Specification of Basic Encoding Rules (BER), Canonical Encoding Rules (CER), and Distinguished Encoding Rules (DER).  </w:t>
      </w:r>
      <w:r w:rsidRPr="0088145E">
        <w:rPr>
          <w:lang w:val="it-IT"/>
        </w:rPr>
        <w:t xml:space="preserve">2008.  URL: </w:t>
      </w:r>
      <w:hyperlink r:id="rId58" w:history="1">
        <w:r w:rsidRPr="0088145E">
          <w:rPr>
            <w:rStyle w:val="Hyperlink"/>
            <w:lang w:val="it-IT"/>
          </w:rPr>
          <w:t>http://www.iso.org/iso/home/store/catalogue_ics/catalogue_detail_ics.htm?csnumber=54011&amp;ics1=35&amp;ics2=100&amp;ics3=60</w:t>
        </w:r>
      </w:hyperlink>
    </w:p>
    <w:p w14:paraId="191DCEEA" w14:textId="77777777" w:rsidR="001C71C3" w:rsidRPr="0088145E" w:rsidRDefault="001C71C3" w:rsidP="001C71C3">
      <w:pPr>
        <w:pStyle w:val="Ref"/>
        <w:rPr>
          <w:lang w:val="it-IT"/>
        </w:rPr>
      </w:pPr>
      <w:r w:rsidRPr="0088145E">
        <w:rPr>
          <w:b/>
          <w:lang w:val="it-IT"/>
        </w:rPr>
        <w:t>[ISO/IEC 9594-1]</w:t>
      </w:r>
      <w:r w:rsidRPr="0088145E">
        <w:rPr>
          <w:b/>
          <w:lang w:val="it-IT"/>
        </w:rPr>
        <w:tab/>
      </w:r>
      <w:r w:rsidRPr="0088145E">
        <w:rPr>
          <w:lang w:val="it-IT"/>
        </w:rPr>
        <w:t xml:space="preserve">ISO/IEC 9594-1:2008.  </w:t>
      </w:r>
      <w:r w:rsidRPr="00384FE0">
        <w:rPr>
          <w:i/>
        </w:rPr>
        <w:t xml:space="preserve">Information Technology – Open System Interconnection – The Directory:  Overview of Concepts, Models and Services.  </w:t>
      </w:r>
      <w:r w:rsidRPr="0088145E">
        <w:rPr>
          <w:lang w:val="it-IT"/>
        </w:rPr>
        <w:t xml:space="preserve">2008.  URL: </w:t>
      </w:r>
      <w:hyperlink r:id="rId59" w:history="1">
        <w:r w:rsidRPr="0088145E">
          <w:rPr>
            <w:rStyle w:val="Hyperlink"/>
            <w:lang w:val="it-IT"/>
          </w:rPr>
          <w:t>http://www.iso.org/iso/iso_catalogue/catalogue_tc/catalogue_detail.htm?csnumber=53364</w:t>
        </w:r>
      </w:hyperlink>
    </w:p>
    <w:p w14:paraId="279794F1" w14:textId="77777777" w:rsidR="001C71C3" w:rsidRPr="0088145E" w:rsidRDefault="001C71C3" w:rsidP="001C71C3">
      <w:pPr>
        <w:pStyle w:val="Ref"/>
        <w:rPr>
          <w:lang w:val="it-IT"/>
        </w:rPr>
      </w:pPr>
      <w:r w:rsidRPr="0088145E">
        <w:rPr>
          <w:b/>
          <w:lang w:val="it-IT"/>
        </w:rPr>
        <w:t>[ISO/IEC 9594-8]</w:t>
      </w:r>
      <w:r w:rsidRPr="0088145E">
        <w:rPr>
          <w:b/>
          <w:lang w:val="it-IT"/>
        </w:rPr>
        <w:tab/>
      </w:r>
      <w:r w:rsidRPr="0088145E">
        <w:rPr>
          <w:lang w:val="it-IT"/>
        </w:rPr>
        <w:t xml:space="preserve">ISO/IEC 9594-8:2008.  </w:t>
      </w:r>
      <w:r w:rsidRPr="00384FE0">
        <w:rPr>
          <w:i/>
        </w:rPr>
        <w:t xml:space="preserve">Information Technology – Open Systems Interconnection – The Directory: Public-key and Attribute Certificate Frameworks. </w:t>
      </w:r>
      <w:r w:rsidRPr="0088145E">
        <w:rPr>
          <w:lang w:val="it-IT"/>
        </w:rPr>
        <w:t xml:space="preserve">2008  URL: </w:t>
      </w:r>
      <w:hyperlink r:id="rId60" w:history="1">
        <w:r w:rsidRPr="0088145E">
          <w:rPr>
            <w:rStyle w:val="Hyperlink"/>
            <w:lang w:val="it-IT"/>
          </w:rPr>
          <w:t>http://www.iso.org/iso/iso_catalogue/catalogue_tc/catalogue_detail.htm?csnumber=53372</w:t>
        </w:r>
      </w:hyperlink>
    </w:p>
    <w:p w14:paraId="7D39A249" w14:textId="77777777" w:rsidR="001C71C3" w:rsidRPr="00384FE0" w:rsidRDefault="001C71C3" w:rsidP="001C71C3">
      <w:pPr>
        <w:pStyle w:val="Ref"/>
      </w:pPr>
      <w:r w:rsidRPr="0088145E">
        <w:rPr>
          <w:b/>
          <w:lang w:val="it-IT"/>
        </w:rPr>
        <w:t>[ISO/IEC 9796-2]</w:t>
      </w:r>
      <w:r w:rsidRPr="0088145E">
        <w:rPr>
          <w:b/>
          <w:lang w:val="it-IT"/>
        </w:rPr>
        <w:tab/>
      </w:r>
      <w:r w:rsidRPr="0088145E">
        <w:rPr>
          <w:lang w:val="it-IT"/>
        </w:rPr>
        <w:t xml:space="preserve">ISO/IEC 9796-2:2010.  </w:t>
      </w:r>
      <w:r w:rsidRPr="00384FE0">
        <w:t xml:space="preserve">Information Technology – Security Techniques – Digital Signature Scheme Giving Message Recovery – Part 2: Integer </w:t>
      </w:r>
      <w:proofErr w:type="gramStart"/>
      <w:r w:rsidRPr="00384FE0">
        <w:t>factorization based</w:t>
      </w:r>
      <w:proofErr w:type="gramEnd"/>
      <w:r w:rsidRPr="00384FE0">
        <w:t xml:space="preserve"> mechanisms.  2</w:t>
      </w:r>
      <w:r>
        <w:t>010</w:t>
      </w:r>
      <w:r w:rsidRPr="00384FE0">
        <w:t>.</w:t>
      </w:r>
      <w:r>
        <w:t xml:space="preserve">  URL: </w:t>
      </w:r>
      <w:hyperlink r:id="rId61" w:history="1">
        <w:r w:rsidRPr="00F066A5">
          <w:rPr>
            <w:rStyle w:val="Hyperlink"/>
          </w:rPr>
          <w:t>http://www.iso.org/iso/iso_catalogue/catalogue_tc/catalogue_detail.htm?csnumber=54788</w:t>
        </w:r>
      </w:hyperlink>
    </w:p>
    <w:p w14:paraId="2713C853" w14:textId="77777777" w:rsidR="001C71C3" w:rsidRPr="00384FE0" w:rsidRDefault="001C71C3" w:rsidP="001C71C3">
      <w:pPr>
        <w:pStyle w:val="Ref"/>
      </w:pPr>
      <w:r w:rsidRPr="00384FE0">
        <w:rPr>
          <w:b/>
        </w:rPr>
        <w:t>[Java MIDP]</w:t>
      </w:r>
      <w:r w:rsidRPr="00384FE0">
        <w:rPr>
          <w:b/>
        </w:rPr>
        <w:tab/>
      </w:r>
      <w:r w:rsidRPr="00384FE0">
        <w:t xml:space="preserve">Java Community Process.  </w:t>
      </w:r>
      <w:r w:rsidRPr="00384FE0">
        <w:rPr>
          <w:i/>
        </w:rPr>
        <w:t xml:space="preserve">Mobile Information Device Profile for Java 2 Micro Edition.  </w:t>
      </w:r>
      <w:r w:rsidRPr="00384FE0">
        <w:t xml:space="preserve">November 2002.  URL:  </w:t>
      </w:r>
      <w:hyperlink r:id="rId62" w:history="1">
        <w:r w:rsidRPr="00384FE0">
          <w:rPr>
            <w:rStyle w:val="Hyperlink"/>
          </w:rPr>
          <w:t>http://jcp.org/jsr/detail/118.jsp</w:t>
        </w:r>
      </w:hyperlink>
    </w:p>
    <w:p w14:paraId="3CF8F118" w14:textId="77777777" w:rsidR="001C71C3" w:rsidRPr="00384FE0" w:rsidRDefault="001C71C3" w:rsidP="001C71C3">
      <w:pPr>
        <w:pStyle w:val="Ref"/>
      </w:pPr>
      <w:r w:rsidRPr="00384FE0">
        <w:rPr>
          <w:b/>
        </w:rPr>
        <w:t>[</w:t>
      </w:r>
      <w:proofErr w:type="spellStart"/>
      <w:r w:rsidRPr="00384FE0">
        <w:rPr>
          <w:b/>
        </w:rPr>
        <w:t>MeT</w:t>
      </w:r>
      <w:proofErr w:type="spellEnd"/>
      <w:r w:rsidRPr="00384FE0">
        <w:rPr>
          <w:b/>
        </w:rPr>
        <w:t>-PTD]</w:t>
      </w:r>
      <w:r w:rsidRPr="00384FE0">
        <w:rPr>
          <w:b/>
        </w:rPr>
        <w:tab/>
      </w:r>
      <w:proofErr w:type="spellStart"/>
      <w:r w:rsidRPr="00384FE0">
        <w:t>MeT</w:t>
      </w:r>
      <w:proofErr w:type="spellEnd"/>
      <w:r w:rsidRPr="00384FE0">
        <w:t xml:space="preserve">.  </w:t>
      </w:r>
      <w:proofErr w:type="spellStart"/>
      <w:r w:rsidRPr="00384FE0">
        <w:rPr>
          <w:i/>
        </w:rPr>
        <w:t>MeT</w:t>
      </w:r>
      <w:proofErr w:type="spellEnd"/>
      <w:r w:rsidRPr="00384FE0">
        <w:rPr>
          <w:i/>
        </w:rPr>
        <w:t xml:space="preserve"> PTD Definition – Personal Trusted Device Definition, Version 1.0.  </w:t>
      </w:r>
      <w:r w:rsidRPr="00384FE0">
        <w:t xml:space="preserve">February 2003.  URL:  </w:t>
      </w:r>
      <w:hyperlink r:id="rId63" w:history="1">
        <w:r w:rsidRPr="00384FE0">
          <w:rPr>
            <w:rStyle w:val="Hyperlink"/>
          </w:rPr>
          <w:t>http://www.mobiletransaction.org</w:t>
        </w:r>
      </w:hyperlink>
    </w:p>
    <w:p w14:paraId="3545F080" w14:textId="77777777" w:rsidR="001C71C3" w:rsidRPr="00384FE0" w:rsidRDefault="001C71C3" w:rsidP="001C71C3">
      <w:pPr>
        <w:pStyle w:val="Ref"/>
      </w:pPr>
      <w:r w:rsidRPr="00384FE0">
        <w:rPr>
          <w:b/>
        </w:rPr>
        <w:t>[PCMCIA]</w:t>
      </w:r>
      <w:r w:rsidRPr="00384FE0">
        <w:rPr>
          <w:b/>
        </w:rPr>
        <w:tab/>
      </w:r>
      <w:r w:rsidRPr="00384FE0">
        <w:t xml:space="preserve">Personal Computer Memory Card International Association.  </w:t>
      </w:r>
      <w:r w:rsidRPr="00384FE0">
        <w:rPr>
          <w:i/>
        </w:rPr>
        <w:t xml:space="preserve">PC Card Standard, Release 2.1.  </w:t>
      </w:r>
      <w:r w:rsidRPr="00384FE0">
        <w:t>July 1993.</w:t>
      </w:r>
    </w:p>
    <w:p w14:paraId="57281C9D" w14:textId="77777777" w:rsidR="001C71C3" w:rsidRPr="00384FE0" w:rsidRDefault="001C71C3" w:rsidP="001C71C3">
      <w:pPr>
        <w:pStyle w:val="Ref"/>
      </w:pPr>
      <w:r w:rsidRPr="00384FE0">
        <w:rPr>
          <w:b/>
        </w:rPr>
        <w:t>[PKCS #1]</w:t>
      </w:r>
      <w:r w:rsidRPr="00384FE0">
        <w:rPr>
          <w:b/>
        </w:rPr>
        <w:tab/>
      </w:r>
      <w:r w:rsidRPr="00384FE0">
        <w:t xml:space="preserve">RSA Laboratories.  </w:t>
      </w:r>
      <w:r w:rsidRPr="00384FE0">
        <w:rPr>
          <w:i/>
        </w:rPr>
        <w:t xml:space="preserve">RSA Cryptography Standard, v2.1.  </w:t>
      </w:r>
      <w:r w:rsidRPr="00384FE0">
        <w:t>June 14, 2002</w:t>
      </w:r>
      <w:r>
        <w:t xml:space="preserve">  URL: </w:t>
      </w:r>
      <w:hyperlink r:id="rId64" w:history="1">
        <w:r w:rsidRPr="00B65F42">
          <w:rPr>
            <w:rStyle w:val="Hyperlink"/>
          </w:rPr>
          <w:t>ftp://ftp.rsasecurity.com/pub/pkcs/pkcs-1/pkcs-1v2-1.pdf</w:t>
        </w:r>
      </w:hyperlink>
    </w:p>
    <w:p w14:paraId="38DEA321" w14:textId="77777777" w:rsidR="001C71C3" w:rsidRPr="00384FE0" w:rsidRDefault="001C71C3" w:rsidP="001C71C3">
      <w:pPr>
        <w:pStyle w:val="Ref"/>
      </w:pPr>
      <w:r w:rsidRPr="00384FE0">
        <w:rPr>
          <w:b/>
        </w:rPr>
        <w:t>[PKCS #3]</w:t>
      </w:r>
      <w:r w:rsidRPr="00384FE0">
        <w:rPr>
          <w:b/>
        </w:rPr>
        <w:tab/>
      </w:r>
      <w:r w:rsidRPr="00384FE0">
        <w:t xml:space="preserve">RSA Laboratories.  </w:t>
      </w:r>
      <w:r w:rsidRPr="00384FE0">
        <w:rPr>
          <w:i/>
        </w:rPr>
        <w:t>Diffie-Hellman Key-Agreement Standard, v1.4.</w:t>
      </w:r>
      <w:r w:rsidRPr="00384FE0">
        <w:t xml:space="preserve">  November 1993.</w:t>
      </w:r>
    </w:p>
    <w:p w14:paraId="5024F8A3" w14:textId="77777777" w:rsidR="001C71C3" w:rsidRPr="00384FE0" w:rsidRDefault="001C71C3" w:rsidP="001C71C3">
      <w:pPr>
        <w:pStyle w:val="Ref"/>
      </w:pPr>
      <w:r w:rsidRPr="00384FE0">
        <w:rPr>
          <w:b/>
        </w:rPr>
        <w:t>[PKCS #5]</w:t>
      </w:r>
      <w:r w:rsidRPr="00384FE0">
        <w:rPr>
          <w:b/>
        </w:rPr>
        <w:tab/>
      </w:r>
      <w:r w:rsidRPr="00384FE0">
        <w:t xml:space="preserve">RSA Laboratories.  </w:t>
      </w:r>
      <w:r w:rsidRPr="00384FE0">
        <w:rPr>
          <w:i/>
        </w:rPr>
        <w:t xml:space="preserve">Password-Based Encryption Standard, v2.0.  </w:t>
      </w:r>
      <w:r w:rsidRPr="00384FE0">
        <w:t>March 26, 1999.</w:t>
      </w:r>
      <w:r>
        <w:t xml:space="preserve">  URL: </w:t>
      </w:r>
      <w:hyperlink r:id="rId65" w:history="1">
        <w:r w:rsidRPr="00B65F42">
          <w:rPr>
            <w:rStyle w:val="Hyperlink"/>
          </w:rPr>
          <w:t>ftp://ftp.rsasecurity.com/pub/pkcs/pkcs-5v2/pkcs-5v2-0a1.pdf</w:t>
        </w:r>
      </w:hyperlink>
    </w:p>
    <w:p w14:paraId="35636247" w14:textId="77777777" w:rsidR="001C71C3" w:rsidRPr="00655B7B" w:rsidRDefault="001C71C3" w:rsidP="001C71C3">
      <w:pPr>
        <w:pStyle w:val="Ref"/>
        <w:rPr>
          <w:lang w:val="fr-CH"/>
        </w:rPr>
      </w:pPr>
      <w:r w:rsidRPr="00655B7B">
        <w:rPr>
          <w:b/>
          <w:lang w:val="fr-CH"/>
        </w:rPr>
        <w:t>[PKCS #7]</w:t>
      </w:r>
      <w:r w:rsidRPr="00655B7B">
        <w:rPr>
          <w:b/>
          <w:lang w:val="fr-CH"/>
        </w:rPr>
        <w:tab/>
      </w:r>
      <w:r w:rsidRPr="00655B7B">
        <w:rPr>
          <w:lang w:val="fr-CH"/>
        </w:rPr>
        <w:t xml:space="preserve">RSA </w:t>
      </w:r>
      <w:proofErr w:type="spellStart"/>
      <w:r w:rsidRPr="00655B7B">
        <w:rPr>
          <w:lang w:val="fr-CH"/>
        </w:rPr>
        <w:t>Laboratories</w:t>
      </w:r>
      <w:proofErr w:type="spellEnd"/>
      <w:r w:rsidRPr="00655B7B">
        <w:rPr>
          <w:lang w:val="fr-CH"/>
        </w:rPr>
        <w:t xml:space="preserve">.  </w:t>
      </w:r>
      <w:proofErr w:type="spellStart"/>
      <w:r w:rsidRPr="00655B7B">
        <w:rPr>
          <w:i/>
          <w:lang w:val="fr-CH"/>
        </w:rPr>
        <w:t>Cryptographic</w:t>
      </w:r>
      <w:proofErr w:type="spellEnd"/>
      <w:r w:rsidRPr="00655B7B">
        <w:rPr>
          <w:i/>
          <w:lang w:val="fr-CH"/>
        </w:rPr>
        <w:t xml:space="preserve"> Message </w:t>
      </w:r>
      <w:proofErr w:type="spellStart"/>
      <w:r w:rsidRPr="00655B7B">
        <w:rPr>
          <w:i/>
          <w:lang w:val="fr-CH"/>
        </w:rPr>
        <w:t>Syntax</w:t>
      </w:r>
      <w:proofErr w:type="spellEnd"/>
      <w:r w:rsidRPr="00655B7B">
        <w:rPr>
          <w:i/>
          <w:lang w:val="fr-CH"/>
        </w:rPr>
        <w:t xml:space="preserve"> Standard, v1.</w:t>
      </w:r>
      <w:r>
        <w:rPr>
          <w:i/>
          <w:lang w:val="fr-CH"/>
        </w:rPr>
        <w:t>6</w:t>
      </w:r>
      <w:r w:rsidRPr="00655B7B">
        <w:rPr>
          <w:i/>
          <w:lang w:val="fr-CH"/>
        </w:rPr>
        <w:t xml:space="preserve">.  </w:t>
      </w:r>
      <w:proofErr w:type="spellStart"/>
      <w:r w:rsidRPr="00655B7B">
        <w:rPr>
          <w:lang w:val="fr-CH"/>
        </w:rPr>
        <w:t>November</w:t>
      </w:r>
      <w:proofErr w:type="spellEnd"/>
      <w:r w:rsidRPr="00655B7B">
        <w:rPr>
          <w:lang w:val="fr-CH"/>
        </w:rPr>
        <w:t xml:space="preserve"> </w:t>
      </w:r>
      <w:proofErr w:type="gramStart"/>
      <w:r w:rsidRPr="00655B7B">
        <w:rPr>
          <w:lang w:val="fr-CH"/>
        </w:rPr>
        <w:t>199</w:t>
      </w:r>
      <w:r>
        <w:rPr>
          <w:lang w:val="fr-CH"/>
        </w:rPr>
        <w:t>7  URL</w:t>
      </w:r>
      <w:proofErr w:type="gramEnd"/>
      <w:r>
        <w:rPr>
          <w:lang w:val="fr-CH"/>
        </w:rPr>
        <w:t xml:space="preserve"> : </w:t>
      </w:r>
      <w:hyperlink r:id="rId66" w:history="1">
        <w:r w:rsidRPr="00B65F42">
          <w:rPr>
            <w:rStyle w:val="Hyperlink"/>
            <w:lang w:val="fr-CH"/>
          </w:rPr>
          <w:t>ftp://ftp.rsasecurity.com/pub/pkcs/pkcs-7/pkcs-7v16.pdf</w:t>
        </w:r>
      </w:hyperlink>
    </w:p>
    <w:p w14:paraId="40BE0832" w14:textId="77777777" w:rsidR="001C71C3" w:rsidRPr="0088145E" w:rsidRDefault="001C71C3" w:rsidP="001C71C3">
      <w:pPr>
        <w:pStyle w:val="Ref"/>
      </w:pPr>
      <w:r w:rsidRPr="0088145E">
        <w:rPr>
          <w:b/>
        </w:rPr>
        <w:lastRenderedPageBreak/>
        <w:t>[PKCS #8]</w:t>
      </w:r>
      <w:r w:rsidRPr="0088145E">
        <w:rPr>
          <w:b/>
        </w:rPr>
        <w:tab/>
      </w:r>
      <w:r w:rsidRPr="0088145E">
        <w:t xml:space="preserve">RSA Laboratories.  </w:t>
      </w:r>
      <w:r w:rsidRPr="0088145E">
        <w:rPr>
          <w:i/>
        </w:rPr>
        <w:t xml:space="preserve">Private-Key Information Syntax Standard, v1.2.  </w:t>
      </w:r>
      <w:r w:rsidRPr="0088145E">
        <w:t xml:space="preserve">November 1993.  </w:t>
      </w:r>
      <w:proofErr w:type="gramStart"/>
      <w:r w:rsidRPr="0088145E">
        <w:t>URL :</w:t>
      </w:r>
      <w:proofErr w:type="gramEnd"/>
      <w:r w:rsidRPr="0088145E">
        <w:t xml:space="preserve"> </w:t>
      </w:r>
      <w:hyperlink r:id="rId67" w:history="1">
        <w:r w:rsidRPr="0088145E">
          <w:rPr>
            <w:rStyle w:val="Hyperlink"/>
          </w:rPr>
          <w:t>ftp://ftp.rsasecurity.com/pub/pkcs/pkcs-8/pkcs-8v1_2.asn</w:t>
        </w:r>
      </w:hyperlink>
    </w:p>
    <w:p w14:paraId="554D4E2A" w14:textId="77777777" w:rsidR="001C71C3" w:rsidRPr="00A60AA0" w:rsidRDefault="001C71C3" w:rsidP="001C71C3">
      <w:pPr>
        <w:pStyle w:val="Ref"/>
        <w:rPr>
          <w:lang w:val="fr-CH"/>
        </w:rPr>
      </w:pPr>
      <w:r w:rsidRPr="0088145E">
        <w:rPr>
          <w:rStyle w:val="Refterm"/>
        </w:rPr>
        <w:t>[PKCS #11-UG]</w:t>
      </w:r>
      <w:r w:rsidRPr="0088145E">
        <w:rPr>
          <w:rStyle w:val="Refterm"/>
        </w:rPr>
        <w:tab/>
      </w:r>
      <w:r w:rsidRPr="0088145E">
        <w:rPr>
          <w:i/>
        </w:rPr>
        <w:t>PKCS #11 Cryptographic Token Interface Usage Guide Version 2.40</w:t>
      </w:r>
      <w:r w:rsidRPr="0088145E">
        <w:t xml:space="preserve">. </w:t>
      </w:r>
      <w:r w:rsidRPr="006B66B3">
        <w:t xml:space="preserve">Edited by John </w:t>
      </w:r>
      <w:proofErr w:type="spellStart"/>
      <w:r w:rsidRPr="006B66B3">
        <w:t>Leiseboer</w:t>
      </w:r>
      <w:proofErr w:type="spellEnd"/>
      <w:r w:rsidRPr="006B66B3">
        <w:t xml:space="preserve"> and Robert Griffin.</w:t>
      </w:r>
      <w:r>
        <w:t xml:space="preserve"> </w:t>
      </w:r>
      <w:proofErr w:type="spellStart"/>
      <w:r w:rsidRPr="00A60AA0">
        <w:rPr>
          <w:lang w:val="fr-CH"/>
        </w:rPr>
        <w:t>Latest</w:t>
      </w:r>
      <w:proofErr w:type="spellEnd"/>
      <w:r w:rsidRPr="00A60AA0">
        <w:rPr>
          <w:lang w:val="fr-CH"/>
        </w:rPr>
        <w:t xml:space="preserve"> version. </w:t>
      </w:r>
      <w:hyperlink r:id="rId68" w:history="1">
        <w:r w:rsidRPr="00A60AA0">
          <w:rPr>
            <w:rStyle w:val="Hyperlink"/>
            <w:lang w:val="fr-CH"/>
          </w:rPr>
          <w:t>http://docs.oasis-open.org/pkcs11/pkcs11-ug/v2.40/pkcs11-ug-v2.40.html</w:t>
        </w:r>
      </w:hyperlink>
      <w:r w:rsidRPr="00A60AA0">
        <w:rPr>
          <w:lang w:val="fr-CH"/>
        </w:rPr>
        <w:t>.</w:t>
      </w:r>
    </w:p>
    <w:p w14:paraId="11BC7F98" w14:textId="77777777" w:rsidR="001C71C3" w:rsidRPr="0088145E" w:rsidRDefault="001C71C3" w:rsidP="001C71C3">
      <w:pPr>
        <w:pStyle w:val="Ref"/>
        <w:rPr>
          <w:lang w:val="fr-CH"/>
        </w:rPr>
      </w:pPr>
      <w:r w:rsidRPr="00655B7B">
        <w:rPr>
          <w:b/>
          <w:lang w:val="fr-CH"/>
        </w:rPr>
        <w:t>[PKCS #12]</w:t>
      </w:r>
      <w:r w:rsidRPr="00655B7B">
        <w:rPr>
          <w:b/>
          <w:lang w:val="fr-CH"/>
        </w:rPr>
        <w:tab/>
      </w:r>
      <w:r w:rsidRPr="00655B7B">
        <w:rPr>
          <w:lang w:val="fr-CH"/>
        </w:rPr>
        <w:t xml:space="preserve">RSA </w:t>
      </w:r>
      <w:proofErr w:type="spellStart"/>
      <w:r w:rsidRPr="00655B7B">
        <w:rPr>
          <w:lang w:val="fr-CH"/>
        </w:rPr>
        <w:t>Laboratories</w:t>
      </w:r>
      <w:proofErr w:type="spellEnd"/>
      <w:r w:rsidRPr="00655B7B">
        <w:rPr>
          <w:lang w:val="fr-CH"/>
        </w:rPr>
        <w:t xml:space="preserve">.   </w:t>
      </w:r>
      <w:proofErr w:type="spellStart"/>
      <w:r w:rsidRPr="00655B7B">
        <w:rPr>
          <w:i/>
          <w:lang w:val="fr-CH"/>
        </w:rPr>
        <w:t>Personal</w:t>
      </w:r>
      <w:proofErr w:type="spellEnd"/>
      <w:r w:rsidRPr="00655B7B">
        <w:rPr>
          <w:i/>
          <w:lang w:val="fr-CH"/>
        </w:rPr>
        <w:t xml:space="preserve"> Information Exchange </w:t>
      </w:r>
      <w:proofErr w:type="spellStart"/>
      <w:r w:rsidRPr="00655B7B">
        <w:rPr>
          <w:i/>
          <w:lang w:val="fr-CH"/>
        </w:rPr>
        <w:t>Syntax</w:t>
      </w:r>
      <w:proofErr w:type="spellEnd"/>
      <w:r w:rsidRPr="00655B7B">
        <w:rPr>
          <w:i/>
          <w:lang w:val="fr-CH"/>
        </w:rPr>
        <w:t xml:space="preserve"> Standard, v1.0.  </w:t>
      </w:r>
      <w:r w:rsidRPr="0088145E">
        <w:rPr>
          <w:lang w:val="fr-CH"/>
        </w:rPr>
        <w:t xml:space="preserve">June 1999.  </w:t>
      </w:r>
      <w:proofErr w:type="gramStart"/>
      <w:r w:rsidRPr="0088145E">
        <w:rPr>
          <w:lang w:val="fr-CH"/>
        </w:rPr>
        <w:t>URL:</w:t>
      </w:r>
      <w:proofErr w:type="gramEnd"/>
      <w:r w:rsidRPr="0088145E">
        <w:rPr>
          <w:lang w:val="fr-CH"/>
        </w:rPr>
        <w:t xml:space="preserve"> </w:t>
      </w:r>
      <w:hyperlink r:id="rId69" w:history="1">
        <w:r w:rsidRPr="0088145E">
          <w:rPr>
            <w:rStyle w:val="Hyperlink"/>
            <w:lang w:val="fr-CH"/>
          </w:rPr>
          <w:t>ftp://ftp.rsasecurity.com/pub/pkcs/pkcs-12/pkcs-12v1.pdf</w:t>
        </w:r>
      </w:hyperlink>
    </w:p>
    <w:p w14:paraId="0777B800" w14:textId="77777777" w:rsidR="001C71C3" w:rsidRPr="0088145E" w:rsidRDefault="001C71C3" w:rsidP="001C71C3">
      <w:pPr>
        <w:pStyle w:val="Ref"/>
      </w:pPr>
      <w:r w:rsidRPr="00384FE0">
        <w:rPr>
          <w:b/>
        </w:rPr>
        <w:t>[RFC 1321]</w:t>
      </w:r>
      <w:r w:rsidRPr="00384FE0">
        <w:rPr>
          <w:b/>
        </w:rPr>
        <w:tab/>
      </w:r>
      <w:r w:rsidRPr="00384FE0">
        <w:t xml:space="preserve">R. </w:t>
      </w:r>
      <w:proofErr w:type="spellStart"/>
      <w:r w:rsidRPr="00384FE0">
        <w:t>Rivest</w:t>
      </w:r>
      <w:proofErr w:type="spellEnd"/>
      <w:r w:rsidRPr="00384FE0">
        <w:t xml:space="preserve">. </w:t>
      </w:r>
      <w:r w:rsidRPr="00384FE0">
        <w:rPr>
          <w:i/>
        </w:rPr>
        <w:t xml:space="preserve">RFC 1321: The MD5 Message-Digest Algorithm.  </w:t>
      </w:r>
      <w:r w:rsidRPr="00384FE0">
        <w:t xml:space="preserve">MIT Laboratory for Computer Science and RSA Data Security, Inc., April 1992.  </w:t>
      </w:r>
      <w:r w:rsidRPr="0088145E">
        <w:t xml:space="preserve">URL:  </w:t>
      </w:r>
      <w:hyperlink r:id="rId70" w:history="1">
        <w:r w:rsidRPr="0088145E">
          <w:rPr>
            <w:rStyle w:val="Hyperlink"/>
          </w:rPr>
          <w:t>http://www.rfc-editor.org/rfc/rfc1321.txt</w:t>
        </w:r>
      </w:hyperlink>
    </w:p>
    <w:p w14:paraId="16DA79F2" w14:textId="77777777" w:rsidR="001C71C3" w:rsidRPr="0088145E" w:rsidRDefault="001C71C3" w:rsidP="001C71C3">
      <w:pPr>
        <w:pStyle w:val="Ref"/>
      </w:pPr>
      <w:r w:rsidRPr="00EB485E">
        <w:rPr>
          <w:b/>
        </w:rPr>
        <w:t>[RFC</w:t>
      </w:r>
      <w:r>
        <w:rPr>
          <w:b/>
        </w:rPr>
        <w:t xml:space="preserve"> 3369</w:t>
      </w:r>
      <w:r w:rsidRPr="00384FE0">
        <w:rPr>
          <w:b/>
        </w:rPr>
        <w:t>]</w:t>
      </w:r>
      <w:r w:rsidRPr="00384FE0">
        <w:rPr>
          <w:b/>
        </w:rPr>
        <w:tab/>
      </w:r>
      <w:r w:rsidRPr="00384FE0">
        <w:t xml:space="preserve">R. </w:t>
      </w:r>
      <w:proofErr w:type="spellStart"/>
      <w:r w:rsidRPr="00384FE0">
        <w:t>Houseley</w:t>
      </w:r>
      <w:proofErr w:type="spellEnd"/>
      <w:r w:rsidRPr="00384FE0">
        <w:t xml:space="preserve">.  </w:t>
      </w:r>
      <w:r w:rsidRPr="00655B7B">
        <w:rPr>
          <w:i/>
          <w:lang w:val="fr-CH"/>
        </w:rPr>
        <w:t xml:space="preserve">RFC </w:t>
      </w:r>
      <w:proofErr w:type="gramStart"/>
      <w:r>
        <w:rPr>
          <w:i/>
          <w:lang w:val="fr-CH"/>
        </w:rPr>
        <w:t>3369</w:t>
      </w:r>
      <w:r w:rsidRPr="00655B7B">
        <w:rPr>
          <w:i/>
          <w:lang w:val="fr-CH"/>
        </w:rPr>
        <w:t>:</w:t>
      </w:r>
      <w:proofErr w:type="gramEnd"/>
      <w:r w:rsidRPr="00655B7B">
        <w:rPr>
          <w:i/>
          <w:lang w:val="fr-CH"/>
        </w:rPr>
        <w:t xml:space="preserve"> </w:t>
      </w:r>
      <w:proofErr w:type="spellStart"/>
      <w:r>
        <w:rPr>
          <w:i/>
          <w:lang w:val="fr-CH"/>
        </w:rPr>
        <w:t>Cryptographic</w:t>
      </w:r>
      <w:proofErr w:type="spellEnd"/>
      <w:r>
        <w:rPr>
          <w:i/>
          <w:lang w:val="fr-CH"/>
        </w:rPr>
        <w:t xml:space="preserve"> Message </w:t>
      </w:r>
      <w:proofErr w:type="spellStart"/>
      <w:r>
        <w:rPr>
          <w:i/>
          <w:lang w:val="fr-CH"/>
        </w:rPr>
        <w:t>Syntax</w:t>
      </w:r>
      <w:proofErr w:type="spellEnd"/>
      <w:r>
        <w:rPr>
          <w:i/>
          <w:lang w:val="fr-CH"/>
        </w:rPr>
        <w:t xml:space="preserve"> (CMS)</w:t>
      </w:r>
      <w:r w:rsidRPr="00655B7B">
        <w:rPr>
          <w:i/>
          <w:lang w:val="fr-CH"/>
        </w:rPr>
        <w:t xml:space="preserve">.  </w:t>
      </w:r>
      <w:r w:rsidRPr="0088145E">
        <w:t xml:space="preserve">August 2002.  URL:  </w:t>
      </w:r>
      <w:hyperlink r:id="rId71" w:history="1">
        <w:r w:rsidRPr="0088145E">
          <w:rPr>
            <w:rStyle w:val="Hyperlink"/>
          </w:rPr>
          <w:t>http://www.rfc-editor.org/rfc/rfc3369.txt</w:t>
        </w:r>
      </w:hyperlink>
    </w:p>
    <w:p w14:paraId="5684F741" w14:textId="77777777" w:rsidR="001C71C3" w:rsidRPr="00D65BAB" w:rsidRDefault="001C71C3" w:rsidP="001C71C3">
      <w:pPr>
        <w:pStyle w:val="Ref"/>
      </w:pPr>
      <w:r>
        <w:rPr>
          <w:b/>
        </w:rPr>
        <w:t>[RFC 6149]</w:t>
      </w:r>
      <w:r>
        <w:rPr>
          <w:b/>
        </w:rPr>
        <w:tab/>
      </w:r>
      <w:r>
        <w:t xml:space="preserve">S. Turner and L. Chen.  </w:t>
      </w:r>
      <w:r>
        <w:rPr>
          <w:i/>
        </w:rPr>
        <w:t xml:space="preserve">RFC 6149: MD2 to Historic Status.  </w:t>
      </w:r>
      <w:r>
        <w:t xml:space="preserve">March, 2011.  URL:  </w:t>
      </w:r>
      <w:hyperlink r:id="rId72" w:history="1">
        <w:r w:rsidRPr="0088145E">
          <w:rPr>
            <w:rStyle w:val="Hyperlink"/>
          </w:rPr>
          <w:t>http://www.rfc-editor.org/rfc/rfc6149.txt</w:t>
        </w:r>
      </w:hyperlink>
    </w:p>
    <w:p w14:paraId="460E573F" w14:textId="77777777" w:rsidR="001C71C3" w:rsidRPr="00384FE0" w:rsidRDefault="001C71C3" w:rsidP="001C71C3">
      <w:pPr>
        <w:pStyle w:val="Ref"/>
      </w:pPr>
      <w:r w:rsidRPr="00384FE0">
        <w:rPr>
          <w:b/>
        </w:rPr>
        <w:t>[SEC-1]</w:t>
      </w:r>
      <w:r w:rsidRPr="00384FE0">
        <w:rPr>
          <w:b/>
        </w:rPr>
        <w:tab/>
      </w:r>
      <w:r w:rsidRPr="00384FE0">
        <w:t xml:space="preserve">Standards for Efficient Cryptography Group (SECG).  </w:t>
      </w:r>
      <w:r w:rsidRPr="00384FE0">
        <w:rPr>
          <w:i/>
        </w:rPr>
        <w:t xml:space="preserve">Standards for Efficient Cryptography (SEC) 1:  Elliptic Curve Cryptography.  </w:t>
      </w:r>
      <w:r w:rsidRPr="00384FE0">
        <w:t>Version 1.0, September 20, 2000.</w:t>
      </w:r>
    </w:p>
    <w:p w14:paraId="2F35F589" w14:textId="77777777" w:rsidR="001C71C3" w:rsidRPr="00384FE0" w:rsidRDefault="001C71C3" w:rsidP="001C71C3">
      <w:pPr>
        <w:pStyle w:val="Ref"/>
      </w:pPr>
      <w:r w:rsidRPr="00384FE0">
        <w:rPr>
          <w:b/>
        </w:rPr>
        <w:t>[SEC-2]</w:t>
      </w:r>
      <w:r w:rsidRPr="00384FE0">
        <w:rPr>
          <w:b/>
        </w:rPr>
        <w:tab/>
      </w:r>
      <w:r w:rsidRPr="00384FE0">
        <w:t>Standards for Efficient cryptography Group (SECG).  Standards for Efficient Cryptography (SEC) 2:  Recommended Elliptic Curve Domain Parameters.  Version 1.0, September 20, 2000.</w:t>
      </w:r>
    </w:p>
    <w:p w14:paraId="441966F4" w14:textId="77777777" w:rsidR="001C71C3" w:rsidRPr="00384FE0" w:rsidRDefault="001C71C3" w:rsidP="001C71C3">
      <w:pPr>
        <w:pStyle w:val="Ref"/>
      </w:pPr>
      <w:r w:rsidRPr="00384FE0">
        <w:rPr>
          <w:b/>
        </w:rPr>
        <w:t>[TLS]</w:t>
      </w:r>
      <w:r w:rsidRPr="00384FE0">
        <w:rPr>
          <w:b/>
        </w:rPr>
        <w:tab/>
      </w:r>
      <w:r w:rsidRPr="00384FE0">
        <w:t xml:space="preserve">IETF.  </w:t>
      </w:r>
      <w:r w:rsidRPr="00384FE0">
        <w:rPr>
          <w:i/>
        </w:rPr>
        <w:t xml:space="preserve">RFC 2246: The TLS Protocol Version 1.0.  </w:t>
      </w:r>
      <w:r w:rsidRPr="00384FE0">
        <w:t xml:space="preserve">January 1999.  URL:  </w:t>
      </w:r>
      <w:hyperlink r:id="rId73" w:history="1">
        <w:r w:rsidRPr="00384FE0">
          <w:rPr>
            <w:rStyle w:val="Hyperlink"/>
          </w:rPr>
          <w:t>http://ieft.org/rfc/rfc2256.txt</w:t>
        </w:r>
      </w:hyperlink>
    </w:p>
    <w:p w14:paraId="1D8F84D8" w14:textId="77777777" w:rsidR="001C71C3" w:rsidRPr="00384FE0" w:rsidRDefault="001C71C3" w:rsidP="001C71C3">
      <w:pPr>
        <w:pStyle w:val="Ref"/>
      </w:pPr>
      <w:r w:rsidRPr="00384FE0">
        <w:rPr>
          <w:b/>
        </w:rPr>
        <w:t>[WIM]</w:t>
      </w:r>
      <w:r w:rsidRPr="00384FE0">
        <w:rPr>
          <w:b/>
        </w:rPr>
        <w:tab/>
      </w:r>
      <w:r w:rsidRPr="00384FE0">
        <w:t xml:space="preserve">WAP.  </w:t>
      </w:r>
      <w:r w:rsidRPr="00384FE0">
        <w:rPr>
          <w:i/>
        </w:rPr>
        <w:t>Wireless Identity Module. – WAP-260-WIP-</w:t>
      </w:r>
      <w:proofErr w:type="gramStart"/>
      <w:r w:rsidRPr="00384FE0">
        <w:rPr>
          <w:i/>
        </w:rPr>
        <w:t>20010712.a.</w:t>
      </w:r>
      <w:proofErr w:type="gramEnd"/>
      <w:r w:rsidRPr="00384FE0">
        <w:rPr>
          <w:i/>
        </w:rPr>
        <w:t xml:space="preserve">  </w:t>
      </w:r>
      <w:r w:rsidRPr="00384FE0">
        <w:t>July 2001.  URL:</w:t>
      </w:r>
      <w:r>
        <w:t xml:space="preserve"> </w:t>
      </w:r>
      <w:hyperlink r:id="rId74" w:history="1">
        <w:r w:rsidRPr="00ED4008">
          <w:rPr>
            <w:rStyle w:val="Hyperlink"/>
          </w:rPr>
          <w:t>http://technical.openmobilealliance.org/tech/affiliates/LicenseAgreement.asp?DocName=/wap/wap-260-wim-20010712-a.pdf</w:t>
        </w:r>
      </w:hyperlink>
    </w:p>
    <w:p w14:paraId="25E82305" w14:textId="77777777" w:rsidR="001C71C3" w:rsidRPr="00384FE0" w:rsidRDefault="001C71C3" w:rsidP="001C71C3">
      <w:pPr>
        <w:pStyle w:val="Ref"/>
      </w:pPr>
      <w:r w:rsidRPr="00384FE0">
        <w:rPr>
          <w:b/>
        </w:rPr>
        <w:t>[WPKI]</w:t>
      </w:r>
      <w:r w:rsidRPr="00384FE0">
        <w:rPr>
          <w:b/>
        </w:rPr>
        <w:tab/>
      </w:r>
      <w:r w:rsidRPr="00384FE0">
        <w:t xml:space="preserve">WAP.  </w:t>
      </w:r>
      <w:r w:rsidRPr="00ED4008">
        <w:rPr>
          <w:i/>
        </w:rPr>
        <w:t>Wireless Application Protocol: Public Key Infrastructure Definition</w:t>
      </w:r>
      <w:r w:rsidRPr="00384FE0">
        <w:rPr>
          <w:i/>
        </w:rPr>
        <w:t xml:space="preserve">. – WAP-217-WPKI-20010424-a.  </w:t>
      </w:r>
      <w:r w:rsidRPr="00384FE0">
        <w:t xml:space="preserve">April 2001.  URL:  </w:t>
      </w:r>
      <w:hyperlink r:id="rId75" w:history="1">
        <w:r w:rsidRPr="00ED4008">
          <w:rPr>
            <w:rStyle w:val="Hyperlink"/>
          </w:rPr>
          <w:t>http://technical.openmobilealliance.org/tech/affiliates/LicenseAgreement.asp?DocName=/wap/wap-217-wpki-20010424-a.pdf</w:t>
        </w:r>
      </w:hyperlink>
    </w:p>
    <w:p w14:paraId="55943468" w14:textId="77777777" w:rsidR="001C71C3" w:rsidRPr="00384FE0" w:rsidRDefault="001C71C3" w:rsidP="001C71C3">
      <w:pPr>
        <w:pStyle w:val="Ref"/>
      </w:pPr>
      <w:r w:rsidRPr="00384FE0">
        <w:rPr>
          <w:b/>
        </w:rPr>
        <w:t>[WTLS]</w:t>
      </w:r>
      <w:r w:rsidRPr="00384FE0">
        <w:rPr>
          <w:b/>
        </w:rPr>
        <w:tab/>
      </w:r>
      <w:r w:rsidRPr="00384FE0">
        <w:t xml:space="preserve">WAP.  </w:t>
      </w:r>
      <w:r w:rsidRPr="00384FE0">
        <w:rPr>
          <w:i/>
        </w:rPr>
        <w:t xml:space="preserve">Wireless Transport Layer Security Version – WAP-261-WTLS-20010406-a.  </w:t>
      </w:r>
      <w:r w:rsidRPr="00384FE0">
        <w:t xml:space="preserve">April 2001.  URL:  </w:t>
      </w:r>
      <w:hyperlink r:id="rId76" w:history="1">
        <w:r w:rsidRPr="00ED4008">
          <w:rPr>
            <w:rStyle w:val="Hyperlink"/>
          </w:rPr>
          <w:t>http://technical.openmobilealliance.org/tech/affiliates/LicenseAgreement.asp?DocName=/wap/wap-261-wtls-20010406-a.pdf</w:t>
        </w:r>
      </w:hyperlink>
    </w:p>
    <w:p w14:paraId="31AB5F76" w14:textId="77777777" w:rsidR="001C71C3" w:rsidRPr="00384FE0" w:rsidRDefault="001C71C3" w:rsidP="001C71C3">
      <w:pPr>
        <w:pStyle w:val="Ref"/>
      </w:pPr>
      <w:r w:rsidRPr="00384FE0">
        <w:rPr>
          <w:b/>
        </w:rPr>
        <w:t>[X.500]</w:t>
      </w:r>
      <w:r w:rsidRPr="00384FE0">
        <w:rPr>
          <w:b/>
        </w:rPr>
        <w:tab/>
      </w:r>
      <w:r w:rsidRPr="00384FE0">
        <w:t>ITU-T.  Information Technology – Open Systems Interconnection –The Directory:  Overview of Concepts, Models and Services.   February 2001. (Identical to ISO/IEC 9594-1)</w:t>
      </w:r>
    </w:p>
    <w:p w14:paraId="1679F801" w14:textId="77777777" w:rsidR="001C71C3" w:rsidRPr="00384FE0" w:rsidRDefault="001C71C3" w:rsidP="001C71C3">
      <w:pPr>
        <w:pStyle w:val="Ref"/>
      </w:pPr>
      <w:r w:rsidRPr="00384FE0">
        <w:rPr>
          <w:b/>
        </w:rPr>
        <w:t>[X.509]</w:t>
      </w:r>
      <w:r w:rsidRPr="00384FE0">
        <w:rPr>
          <w:b/>
        </w:rPr>
        <w:tab/>
      </w:r>
      <w:r w:rsidRPr="00384FE0">
        <w:t>ITU-T.  Information Technology – Open Systems Interconnection – The Directory:  Public-key and Attribute Certificate Frameworks.  March 2000.  (Identical to ISO/IEC 9594-8)</w:t>
      </w:r>
    </w:p>
    <w:p w14:paraId="602BF270" w14:textId="77777777" w:rsidR="001C71C3" w:rsidRPr="00384FE0" w:rsidRDefault="001C71C3" w:rsidP="001C71C3">
      <w:pPr>
        <w:pStyle w:val="Ref"/>
      </w:pPr>
      <w:r w:rsidRPr="00384FE0">
        <w:rPr>
          <w:b/>
        </w:rPr>
        <w:t>[X.680]</w:t>
      </w:r>
      <w:r w:rsidRPr="00384FE0">
        <w:rPr>
          <w:b/>
        </w:rPr>
        <w:tab/>
      </w:r>
      <w:r w:rsidRPr="00384FE0">
        <w:t>ITU-T.  Information Technology – Abstract Syntax Notation One (ASN.1): Specification of Basic Notation.  July 2002.  (Identical to ISO/IEC 8824-1)</w:t>
      </w:r>
    </w:p>
    <w:p w14:paraId="110095BF" w14:textId="77777777" w:rsidR="001C71C3" w:rsidRPr="00384FE0" w:rsidRDefault="001C71C3" w:rsidP="001C71C3">
      <w:pPr>
        <w:pStyle w:val="Ref"/>
      </w:pPr>
      <w:r w:rsidRPr="00384FE0">
        <w:rPr>
          <w:b/>
        </w:rPr>
        <w:t>[X.690]</w:t>
      </w:r>
      <w:r w:rsidRPr="00384FE0">
        <w:rPr>
          <w:b/>
        </w:rPr>
        <w:tab/>
      </w:r>
      <w:r w:rsidRPr="00384FE0">
        <w:t>ITU-T.  Information Technology – ASN.1 Encoding Rules:  Specification of Basic Encoding Rules (BER), Canonical Encoding Rules (CER), and Distinguished Encoding Rules (DER).  July 2002.  (Identical to ISO/IEC 8825-1)</w:t>
      </w:r>
    </w:p>
    <w:p w14:paraId="5E7D78CE" w14:textId="77777777" w:rsidR="001C71C3" w:rsidRDefault="001C71C3" w:rsidP="001C71C3">
      <w:pPr>
        <w:pStyle w:val="Ref"/>
      </w:pPr>
    </w:p>
    <w:p w14:paraId="0E906E6D" w14:textId="77777777" w:rsidR="001C71C3" w:rsidRDefault="001C71C3" w:rsidP="00F97BB2">
      <w:pPr>
        <w:pStyle w:val="Heading1"/>
        <w:numPr>
          <w:ilvl w:val="0"/>
          <w:numId w:val="3"/>
        </w:numPr>
      </w:pPr>
      <w:bookmarkStart w:id="56" w:name="_Toc380651078"/>
      <w:bookmarkStart w:id="57" w:name="_Toc385605734"/>
      <w:bookmarkStart w:id="58" w:name="_Toc406758739"/>
      <w:bookmarkStart w:id="59" w:name="_Toc437440439"/>
      <w:bookmarkStart w:id="60" w:name="_Toc417044046"/>
      <w:bookmarkStart w:id="61" w:name="_Toc7439543"/>
      <w:bookmarkStart w:id="62" w:name="_Toc10633025"/>
      <w:r>
        <w:lastRenderedPageBreak/>
        <w:t>Mechanisms</w:t>
      </w:r>
      <w:bookmarkEnd w:id="56"/>
      <w:bookmarkEnd w:id="57"/>
      <w:bookmarkEnd w:id="58"/>
      <w:bookmarkEnd w:id="59"/>
      <w:bookmarkEnd w:id="60"/>
      <w:bookmarkEnd w:id="61"/>
      <w:bookmarkEnd w:id="62"/>
    </w:p>
    <w:p w14:paraId="55E8FB2D" w14:textId="77777777" w:rsidR="001C71C3" w:rsidRDefault="001C71C3" w:rsidP="00F97BB2">
      <w:pPr>
        <w:pStyle w:val="Heading2"/>
        <w:numPr>
          <w:ilvl w:val="1"/>
          <w:numId w:val="3"/>
        </w:numPr>
      </w:pPr>
      <w:bookmarkStart w:id="63" w:name="_Toc380651079"/>
      <w:bookmarkStart w:id="64" w:name="_Toc385605735"/>
      <w:bookmarkStart w:id="65" w:name="_Toc406758740"/>
      <w:bookmarkStart w:id="66" w:name="_Toc437440440"/>
      <w:bookmarkStart w:id="67" w:name="_Toc417044047"/>
      <w:bookmarkStart w:id="68" w:name="_Toc7439544"/>
      <w:bookmarkStart w:id="69" w:name="_Toc10633026"/>
      <w:r>
        <w:t>PKCS #11 Mechanisms</w:t>
      </w:r>
      <w:bookmarkEnd w:id="63"/>
      <w:bookmarkEnd w:id="64"/>
      <w:bookmarkEnd w:id="65"/>
      <w:bookmarkEnd w:id="66"/>
      <w:bookmarkEnd w:id="67"/>
      <w:bookmarkEnd w:id="68"/>
      <w:bookmarkEnd w:id="69"/>
    </w:p>
    <w:p w14:paraId="65F8D44C" w14:textId="77777777" w:rsidR="001C71C3" w:rsidRDefault="001C71C3" w:rsidP="001C71C3">
      <w:r>
        <w:t>A mechanism specifies precisely how a certain cryptographic process is to be performed. PKCS #11 implementations MAY use one or more mechanisms defined in this document.</w:t>
      </w:r>
    </w:p>
    <w:p w14:paraId="15F5577B" w14:textId="77777777" w:rsidR="001C71C3" w:rsidRDefault="001C71C3" w:rsidP="001C71C3"/>
    <w:p w14:paraId="0029C46E" w14:textId="77777777" w:rsidR="001C71C3" w:rsidRDefault="001C71C3" w:rsidP="001C71C3">
      <w:r>
        <w:t xml:space="preserve">The following table shows which </w:t>
      </w:r>
      <w:proofErr w:type="spellStart"/>
      <w:r>
        <w:t>Cryptoki</w:t>
      </w:r>
      <w:proofErr w:type="spellEnd"/>
      <w:r>
        <w:t xml:space="preserve"> mechanisms are supported by different cryptographic operations.  For any particular token, of course, a particular operation MAY support only a subset of the mechanisms listed.  There is also no guarantee that a token which supports one mechanism for some operation supports any other mechanism for any other operation (or even supports that same mechanism for any other operation).  For example, even if a token is able to create RSA digital signatures with the </w:t>
      </w:r>
      <w:r>
        <w:rPr>
          <w:b/>
        </w:rPr>
        <w:t xml:space="preserve">CKM_RSA_PKCS </w:t>
      </w:r>
      <w:r>
        <w:t xml:space="preserve">mechanism, it may or may not be the case that the same token MAY also perform RSA encryption with </w:t>
      </w:r>
      <w:r>
        <w:rPr>
          <w:b/>
        </w:rPr>
        <w:t>CKM_RSA_PKCS</w:t>
      </w:r>
      <w:r>
        <w:t>.</w:t>
      </w:r>
    </w:p>
    <w:p w14:paraId="5D617305" w14:textId="77777777" w:rsidR="001C71C3" w:rsidRPr="007D5547" w:rsidRDefault="001C71C3" w:rsidP="00E11105">
      <w:pPr>
        <w:pStyle w:val="Caption"/>
      </w:pPr>
      <w:bookmarkStart w:id="70" w:name="_Toc228807488"/>
      <w:bookmarkStart w:id="71" w:name="_Toc405795010"/>
      <w:bookmarkStart w:id="72" w:name="_Toc383864546"/>
      <w:bookmarkStart w:id="73" w:name="_Toc323204916"/>
      <w:r w:rsidRPr="007D5547">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sidRPr="007D5547">
        <w:t>, Mechanisms vs. Functions</w:t>
      </w:r>
      <w:bookmarkEnd w:id="70"/>
      <w:bookmarkEnd w:id="71"/>
      <w:bookmarkEnd w:id="72"/>
      <w:bookmarkEnd w:id="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875"/>
        <w:gridCol w:w="894"/>
        <w:gridCol w:w="780"/>
        <w:gridCol w:w="585"/>
        <w:gridCol w:w="780"/>
        <w:gridCol w:w="682"/>
        <w:gridCol w:w="965"/>
        <w:gridCol w:w="878"/>
      </w:tblGrid>
      <w:tr w:rsidR="001C71C3" w:rsidRPr="007D5547" w14:paraId="243CBE36" w14:textId="77777777" w:rsidTr="001C71C3">
        <w:trPr>
          <w:trHeight w:val="234"/>
          <w:tblHeader/>
        </w:trPr>
        <w:tc>
          <w:tcPr>
            <w:tcW w:w="3875" w:type="dxa"/>
            <w:tcBorders>
              <w:top w:val="single" w:sz="12" w:space="0" w:color="000000"/>
              <w:left w:val="single" w:sz="12" w:space="0" w:color="000000"/>
              <w:bottom w:val="nil"/>
              <w:right w:val="single" w:sz="6" w:space="0" w:color="000000"/>
            </w:tcBorders>
          </w:tcPr>
          <w:p w14:paraId="7E867675" w14:textId="77777777" w:rsidR="001C71C3" w:rsidRPr="007D5547" w:rsidRDefault="001C71C3" w:rsidP="001C71C3">
            <w:pPr>
              <w:pStyle w:val="TableSmallFont"/>
              <w:jc w:val="left"/>
              <w:rPr>
                <w:rFonts w:ascii="Arial" w:hAnsi="Arial" w:cs="Arial"/>
              </w:rPr>
            </w:pPr>
          </w:p>
        </w:tc>
        <w:tc>
          <w:tcPr>
            <w:tcW w:w="5564" w:type="dxa"/>
            <w:gridSpan w:val="7"/>
            <w:tcBorders>
              <w:top w:val="single" w:sz="12" w:space="0" w:color="000000"/>
              <w:left w:val="single" w:sz="6" w:space="0" w:color="000000"/>
              <w:bottom w:val="single" w:sz="6" w:space="0" w:color="000000"/>
              <w:right w:val="single" w:sz="12" w:space="0" w:color="000000"/>
            </w:tcBorders>
            <w:hideMark/>
          </w:tcPr>
          <w:p w14:paraId="077B6776" w14:textId="77777777" w:rsidR="001C71C3" w:rsidRPr="007D5547" w:rsidRDefault="001C71C3" w:rsidP="001C71C3">
            <w:pPr>
              <w:pStyle w:val="TableSmallFont"/>
              <w:rPr>
                <w:rFonts w:ascii="Arial" w:hAnsi="Arial" w:cs="Arial"/>
                <w:b/>
              </w:rPr>
            </w:pPr>
            <w:r w:rsidRPr="007D5547">
              <w:rPr>
                <w:rFonts w:ascii="Arial" w:hAnsi="Arial" w:cs="Arial"/>
                <w:b/>
              </w:rPr>
              <w:t>Functions</w:t>
            </w:r>
          </w:p>
        </w:tc>
      </w:tr>
      <w:tr w:rsidR="001C71C3" w:rsidRPr="007D5547" w14:paraId="05B3EE44" w14:textId="77777777" w:rsidTr="001C71C3">
        <w:trPr>
          <w:trHeight w:val="1080"/>
          <w:tblHeader/>
        </w:trPr>
        <w:tc>
          <w:tcPr>
            <w:tcW w:w="3875" w:type="dxa"/>
            <w:tcBorders>
              <w:top w:val="nil"/>
              <w:left w:val="single" w:sz="12" w:space="0" w:color="000000"/>
              <w:bottom w:val="single" w:sz="6" w:space="0" w:color="000000"/>
              <w:right w:val="single" w:sz="6" w:space="0" w:color="000000"/>
            </w:tcBorders>
          </w:tcPr>
          <w:p w14:paraId="4959D4C4" w14:textId="77777777" w:rsidR="001C71C3" w:rsidRPr="007D5547" w:rsidRDefault="001C71C3" w:rsidP="001C71C3">
            <w:pPr>
              <w:pStyle w:val="TableSmallFont"/>
              <w:jc w:val="left"/>
              <w:rPr>
                <w:rFonts w:ascii="Arial" w:hAnsi="Arial" w:cs="Arial"/>
                <w:b/>
              </w:rPr>
            </w:pPr>
          </w:p>
          <w:p w14:paraId="1644310E" w14:textId="77777777" w:rsidR="001C71C3" w:rsidRPr="007D5547" w:rsidRDefault="001C71C3" w:rsidP="001C71C3">
            <w:pPr>
              <w:pStyle w:val="TableSmallFont"/>
              <w:jc w:val="left"/>
              <w:rPr>
                <w:rFonts w:ascii="Arial" w:hAnsi="Arial" w:cs="Arial"/>
                <w:b/>
              </w:rPr>
            </w:pPr>
            <w:r w:rsidRPr="007D5547">
              <w:rPr>
                <w:rFonts w:ascii="Arial" w:hAnsi="Arial" w:cs="Arial"/>
                <w:b/>
              </w:rPr>
              <w:t>Mechanism</w:t>
            </w:r>
          </w:p>
        </w:tc>
        <w:tc>
          <w:tcPr>
            <w:tcW w:w="894" w:type="dxa"/>
            <w:tcBorders>
              <w:top w:val="single" w:sz="6" w:space="0" w:color="000000"/>
              <w:left w:val="single" w:sz="6" w:space="0" w:color="000000"/>
              <w:bottom w:val="single" w:sz="6" w:space="0" w:color="000000"/>
              <w:right w:val="single" w:sz="6" w:space="0" w:color="000000"/>
            </w:tcBorders>
            <w:hideMark/>
          </w:tcPr>
          <w:p w14:paraId="511AB55C" w14:textId="77777777" w:rsidR="001C71C3" w:rsidRPr="007D5547" w:rsidRDefault="001C71C3" w:rsidP="001C71C3">
            <w:pPr>
              <w:pStyle w:val="TableSmallFont"/>
              <w:rPr>
                <w:rFonts w:ascii="Arial" w:hAnsi="Arial" w:cs="Arial"/>
                <w:b/>
              </w:rPr>
            </w:pPr>
            <w:r w:rsidRPr="007D5547">
              <w:rPr>
                <w:rFonts w:ascii="Arial" w:hAnsi="Arial" w:cs="Arial"/>
                <w:b/>
              </w:rPr>
              <w:t>Encrypt</w:t>
            </w:r>
          </w:p>
          <w:p w14:paraId="08AC6B02" w14:textId="77777777" w:rsidR="001C71C3" w:rsidRPr="007D5547" w:rsidRDefault="001C71C3" w:rsidP="001C71C3">
            <w:pPr>
              <w:pStyle w:val="TableSmallFont"/>
              <w:rPr>
                <w:rFonts w:ascii="Arial" w:hAnsi="Arial" w:cs="Arial"/>
                <w:b/>
              </w:rPr>
            </w:pPr>
            <w:r w:rsidRPr="007D5547">
              <w:rPr>
                <w:rFonts w:ascii="Arial" w:hAnsi="Arial" w:cs="Arial"/>
                <w:b/>
              </w:rPr>
              <w:t>&amp;</w:t>
            </w:r>
          </w:p>
          <w:p w14:paraId="5991E45F" w14:textId="77777777" w:rsidR="001C71C3" w:rsidRPr="007D5547" w:rsidRDefault="001C71C3" w:rsidP="001C71C3">
            <w:pPr>
              <w:pStyle w:val="TableSmallFont"/>
              <w:rPr>
                <w:rFonts w:ascii="Arial" w:hAnsi="Arial" w:cs="Arial"/>
                <w:b/>
              </w:rPr>
            </w:pPr>
            <w:r w:rsidRPr="007D5547">
              <w:rPr>
                <w:rFonts w:ascii="Arial" w:hAnsi="Arial" w:cs="Arial"/>
                <w:b/>
              </w:rPr>
              <w:t>Decrypt</w:t>
            </w:r>
          </w:p>
        </w:tc>
        <w:tc>
          <w:tcPr>
            <w:tcW w:w="780" w:type="dxa"/>
            <w:tcBorders>
              <w:top w:val="single" w:sz="6" w:space="0" w:color="000000"/>
              <w:left w:val="single" w:sz="6" w:space="0" w:color="000000"/>
              <w:bottom w:val="single" w:sz="6" w:space="0" w:color="000000"/>
              <w:right w:val="single" w:sz="6" w:space="0" w:color="000000"/>
            </w:tcBorders>
            <w:hideMark/>
          </w:tcPr>
          <w:p w14:paraId="4CF2F6A3" w14:textId="77777777" w:rsidR="001C71C3" w:rsidRPr="007D5547" w:rsidRDefault="001C71C3" w:rsidP="001C71C3">
            <w:pPr>
              <w:pStyle w:val="TableSmallFont"/>
              <w:rPr>
                <w:rFonts w:ascii="Arial" w:hAnsi="Arial" w:cs="Arial"/>
                <w:b/>
              </w:rPr>
            </w:pPr>
            <w:r w:rsidRPr="007D5547">
              <w:rPr>
                <w:rFonts w:ascii="Arial" w:hAnsi="Arial" w:cs="Arial"/>
                <w:b/>
              </w:rPr>
              <w:t>Sign</w:t>
            </w:r>
          </w:p>
          <w:p w14:paraId="1FECBB29" w14:textId="77777777" w:rsidR="001C71C3" w:rsidRPr="007D5547" w:rsidRDefault="001C71C3" w:rsidP="001C71C3">
            <w:pPr>
              <w:pStyle w:val="TableSmallFont"/>
              <w:rPr>
                <w:rFonts w:ascii="Arial" w:hAnsi="Arial" w:cs="Arial"/>
                <w:b/>
              </w:rPr>
            </w:pPr>
            <w:r w:rsidRPr="007D5547">
              <w:rPr>
                <w:rFonts w:ascii="Arial" w:hAnsi="Arial" w:cs="Arial"/>
                <w:b/>
              </w:rPr>
              <w:t>&amp;</w:t>
            </w:r>
          </w:p>
          <w:p w14:paraId="57D4D59B" w14:textId="77777777" w:rsidR="001C71C3" w:rsidRPr="007D5547" w:rsidRDefault="001C71C3" w:rsidP="001C71C3">
            <w:pPr>
              <w:pStyle w:val="TableSmallFont"/>
              <w:rPr>
                <w:rFonts w:ascii="Arial" w:hAnsi="Arial" w:cs="Arial"/>
                <w:b/>
              </w:rPr>
            </w:pPr>
            <w:r w:rsidRPr="007D5547">
              <w:rPr>
                <w:rFonts w:ascii="Arial" w:hAnsi="Arial" w:cs="Arial"/>
                <w:b/>
              </w:rPr>
              <w:t>Verify</w:t>
            </w:r>
          </w:p>
        </w:tc>
        <w:tc>
          <w:tcPr>
            <w:tcW w:w="585" w:type="dxa"/>
            <w:tcBorders>
              <w:top w:val="single" w:sz="6" w:space="0" w:color="000000"/>
              <w:left w:val="single" w:sz="6" w:space="0" w:color="000000"/>
              <w:bottom w:val="single" w:sz="6" w:space="0" w:color="000000"/>
              <w:right w:val="single" w:sz="6" w:space="0" w:color="000000"/>
            </w:tcBorders>
            <w:hideMark/>
          </w:tcPr>
          <w:p w14:paraId="1B13809D" w14:textId="77777777" w:rsidR="001C71C3" w:rsidRPr="007D5547" w:rsidRDefault="001C71C3" w:rsidP="001C71C3">
            <w:pPr>
              <w:pStyle w:val="TableSmallFont"/>
              <w:rPr>
                <w:rFonts w:ascii="Arial" w:hAnsi="Arial" w:cs="Arial"/>
                <w:b/>
                <w:lang w:val="sv-SE"/>
              </w:rPr>
            </w:pPr>
            <w:r w:rsidRPr="007D5547">
              <w:rPr>
                <w:rFonts w:ascii="Arial" w:hAnsi="Arial" w:cs="Arial"/>
                <w:b/>
                <w:lang w:val="sv-SE"/>
              </w:rPr>
              <w:t>SR</w:t>
            </w:r>
          </w:p>
          <w:p w14:paraId="5639D0B0" w14:textId="77777777" w:rsidR="001C71C3" w:rsidRPr="007D5547" w:rsidRDefault="001C71C3" w:rsidP="001C71C3">
            <w:pPr>
              <w:pStyle w:val="TableSmallFont"/>
              <w:rPr>
                <w:rFonts w:ascii="Arial" w:hAnsi="Arial" w:cs="Arial"/>
                <w:b/>
                <w:lang w:val="sv-SE"/>
              </w:rPr>
            </w:pPr>
            <w:r w:rsidRPr="007D5547">
              <w:rPr>
                <w:rFonts w:ascii="Arial" w:hAnsi="Arial" w:cs="Arial"/>
                <w:b/>
                <w:lang w:val="sv-SE"/>
              </w:rPr>
              <w:t>&amp;</w:t>
            </w:r>
          </w:p>
          <w:p w14:paraId="0307DEFC" w14:textId="77777777" w:rsidR="001C71C3" w:rsidRPr="007D5547" w:rsidRDefault="001C71C3" w:rsidP="001C71C3">
            <w:pPr>
              <w:pStyle w:val="TableSmallFont"/>
              <w:rPr>
                <w:rFonts w:ascii="Arial" w:hAnsi="Arial" w:cs="Arial"/>
                <w:b/>
                <w:lang w:val="sv-SE"/>
              </w:rPr>
            </w:pPr>
            <w:r w:rsidRPr="007D5547">
              <w:rPr>
                <w:rFonts w:ascii="Arial" w:hAnsi="Arial" w:cs="Arial"/>
                <w:b/>
                <w:lang w:val="sv-SE"/>
              </w:rPr>
              <w:t>VR</w:t>
            </w:r>
            <w:r w:rsidRPr="007D5547">
              <w:rPr>
                <w:rFonts w:ascii="Arial" w:hAnsi="Arial" w:cs="Arial"/>
                <w:vertAlign w:val="superscript"/>
                <w:lang w:val="sv-SE"/>
              </w:rPr>
              <w:t>1</w:t>
            </w:r>
          </w:p>
        </w:tc>
        <w:tc>
          <w:tcPr>
            <w:tcW w:w="780" w:type="dxa"/>
            <w:tcBorders>
              <w:top w:val="single" w:sz="6" w:space="0" w:color="000000"/>
              <w:left w:val="single" w:sz="6" w:space="0" w:color="000000"/>
              <w:bottom w:val="single" w:sz="6" w:space="0" w:color="000000"/>
              <w:right w:val="single" w:sz="6" w:space="0" w:color="000000"/>
            </w:tcBorders>
          </w:tcPr>
          <w:p w14:paraId="6002245D" w14:textId="77777777" w:rsidR="001C71C3" w:rsidRPr="007D5547" w:rsidRDefault="001C71C3" w:rsidP="001C71C3">
            <w:pPr>
              <w:pStyle w:val="TableSmallFont"/>
              <w:rPr>
                <w:rFonts w:ascii="Arial" w:hAnsi="Arial" w:cs="Arial"/>
                <w:b/>
                <w:lang w:val="sv-SE"/>
              </w:rPr>
            </w:pPr>
          </w:p>
          <w:p w14:paraId="4D39F42E" w14:textId="77777777" w:rsidR="001C71C3" w:rsidRPr="007D5547" w:rsidRDefault="001C71C3" w:rsidP="001C71C3">
            <w:pPr>
              <w:pStyle w:val="TableSmallFont"/>
              <w:rPr>
                <w:rFonts w:ascii="Arial" w:hAnsi="Arial" w:cs="Arial"/>
                <w:b/>
                <w:lang w:val="sv-SE"/>
              </w:rPr>
            </w:pPr>
            <w:r w:rsidRPr="007D5547">
              <w:rPr>
                <w:rFonts w:ascii="Arial" w:hAnsi="Arial" w:cs="Arial"/>
                <w:b/>
                <w:lang w:val="sv-SE"/>
              </w:rPr>
              <w:t>Digest</w:t>
            </w:r>
          </w:p>
        </w:tc>
        <w:tc>
          <w:tcPr>
            <w:tcW w:w="682" w:type="dxa"/>
            <w:tcBorders>
              <w:top w:val="single" w:sz="6" w:space="0" w:color="000000"/>
              <w:left w:val="single" w:sz="6" w:space="0" w:color="000000"/>
              <w:bottom w:val="single" w:sz="6" w:space="0" w:color="000000"/>
              <w:right w:val="single" w:sz="6" w:space="0" w:color="000000"/>
            </w:tcBorders>
            <w:vAlign w:val="center"/>
            <w:hideMark/>
          </w:tcPr>
          <w:p w14:paraId="435964DF" w14:textId="77777777" w:rsidR="001C71C3" w:rsidRPr="007D5547" w:rsidRDefault="001C71C3" w:rsidP="001C71C3">
            <w:pPr>
              <w:pStyle w:val="TableSmallFont"/>
              <w:rPr>
                <w:rFonts w:ascii="Arial" w:hAnsi="Arial" w:cs="Arial"/>
                <w:b/>
              </w:rPr>
            </w:pPr>
            <w:r w:rsidRPr="007D5547">
              <w:rPr>
                <w:rFonts w:ascii="Arial" w:hAnsi="Arial" w:cs="Arial"/>
                <w:b/>
              </w:rPr>
              <w:t>Gen.</w:t>
            </w:r>
          </w:p>
          <w:p w14:paraId="577FA8E2" w14:textId="77777777" w:rsidR="001C71C3" w:rsidRPr="007D5547" w:rsidRDefault="001C71C3" w:rsidP="001C71C3">
            <w:pPr>
              <w:pStyle w:val="TableSmallFont"/>
              <w:rPr>
                <w:rFonts w:ascii="Arial" w:hAnsi="Arial" w:cs="Arial"/>
                <w:b/>
              </w:rPr>
            </w:pPr>
            <w:r w:rsidRPr="007D5547">
              <w:rPr>
                <w:rFonts w:ascii="Arial" w:hAnsi="Arial" w:cs="Arial"/>
                <w:b/>
              </w:rPr>
              <w:t>Key/</w:t>
            </w:r>
          </w:p>
          <w:p w14:paraId="577ED931" w14:textId="77777777" w:rsidR="001C71C3" w:rsidRPr="007D5547" w:rsidRDefault="001C71C3" w:rsidP="001C71C3">
            <w:pPr>
              <w:pStyle w:val="TableSmallFont"/>
              <w:rPr>
                <w:rFonts w:ascii="Arial" w:hAnsi="Arial" w:cs="Arial"/>
                <w:b/>
              </w:rPr>
            </w:pPr>
            <w:r w:rsidRPr="007D5547">
              <w:rPr>
                <w:rFonts w:ascii="Arial" w:hAnsi="Arial" w:cs="Arial"/>
                <w:b/>
              </w:rPr>
              <w:t>Key</w:t>
            </w:r>
          </w:p>
          <w:p w14:paraId="385F06A4" w14:textId="77777777" w:rsidR="001C71C3" w:rsidRPr="007D5547" w:rsidRDefault="001C71C3" w:rsidP="001C71C3">
            <w:pPr>
              <w:pStyle w:val="TableSmallFont"/>
              <w:rPr>
                <w:rFonts w:ascii="Arial" w:hAnsi="Arial" w:cs="Arial"/>
                <w:b/>
              </w:rPr>
            </w:pPr>
            <w:r w:rsidRPr="007D5547">
              <w:rPr>
                <w:rFonts w:ascii="Arial" w:hAnsi="Arial" w:cs="Arial"/>
                <w:b/>
              </w:rPr>
              <w:t>Pair</w:t>
            </w:r>
          </w:p>
        </w:tc>
        <w:tc>
          <w:tcPr>
            <w:tcW w:w="965" w:type="dxa"/>
            <w:tcBorders>
              <w:top w:val="single" w:sz="6" w:space="0" w:color="000000"/>
              <w:left w:val="single" w:sz="6" w:space="0" w:color="000000"/>
              <w:bottom w:val="single" w:sz="6" w:space="0" w:color="000000"/>
              <w:right w:val="single" w:sz="6" w:space="0" w:color="000000"/>
            </w:tcBorders>
            <w:hideMark/>
          </w:tcPr>
          <w:p w14:paraId="308E9340" w14:textId="77777777" w:rsidR="001C71C3" w:rsidRPr="007D5547" w:rsidRDefault="001C71C3" w:rsidP="001C71C3">
            <w:pPr>
              <w:pStyle w:val="TableSmallFont"/>
              <w:rPr>
                <w:rFonts w:ascii="Arial" w:hAnsi="Arial" w:cs="Arial"/>
                <w:b/>
              </w:rPr>
            </w:pPr>
            <w:r w:rsidRPr="007D5547">
              <w:rPr>
                <w:rFonts w:ascii="Arial" w:hAnsi="Arial" w:cs="Arial"/>
                <w:b/>
              </w:rPr>
              <w:t>Wrap</w:t>
            </w:r>
          </w:p>
          <w:p w14:paraId="68B3D7A3" w14:textId="77777777" w:rsidR="001C71C3" w:rsidRPr="007D5547" w:rsidRDefault="001C71C3" w:rsidP="001C71C3">
            <w:pPr>
              <w:pStyle w:val="TableSmallFont"/>
              <w:rPr>
                <w:rFonts w:ascii="Arial" w:hAnsi="Arial" w:cs="Arial"/>
                <w:b/>
              </w:rPr>
            </w:pPr>
            <w:r w:rsidRPr="007D5547">
              <w:rPr>
                <w:rFonts w:ascii="Arial" w:hAnsi="Arial" w:cs="Arial"/>
                <w:b/>
              </w:rPr>
              <w:t>&amp;</w:t>
            </w:r>
          </w:p>
          <w:p w14:paraId="56647CCD" w14:textId="77777777" w:rsidR="001C71C3" w:rsidRPr="007D5547" w:rsidRDefault="001C71C3" w:rsidP="001C71C3">
            <w:pPr>
              <w:pStyle w:val="TableSmallFont"/>
              <w:rPr>
                <w:rFonts w:ascii="Arial" w:hAnsi="Arial" w:cs="Arial"/>
                <w:b/>
              </w:rPr>
            </w:pPr>
            <w:r w:rsidRPr="007D5547">
              <w:rPr>
                <w:rFonts w:ascii="Arial" w:hAnsi="Arial" w:cs="Arial"/>
                <w:b/>
              </w:rPr>
              <w:t>Unwrap</w:t>
            </w:r>
          </w:p>
        </w:tc>
        <w:tc>
          <w:tcPr>
            <w:tcW w:w="878" w:type="dxa"/>
            <w:tcBorders>
              <w:top w:val="single" w:sz="6" w:space="0" w:color="000000"/>
              <w:left w:val="single" w:sz="6" w:space="0" w:color="000000"/>
              <w:bottom w:val="single" w:sz="6" w:space="0" w:color="000000"/>
              <w:right w:val="single" w:sz="12" w:space="0" w:color="000000"/>
            </w:tcBorders>
          </w:tcPr>
          <w:p w14:paraId="6814B696" w14:textId="77777777" w:rsidR="001C71C3" w:rsidRPr="007D5547" w:rsidRDefault="001C71C3" w:rsidP="001C71C3">
            <w:pPr>
              <w:pStyle w:val="TableSmallFont"/>
              <w:rPr>
                <w:rFonts w:ascii="Arial" w:hAnsi="Arial" w:cs="Arial"/>
                <w:b/>
              </w:rPr>
            </w:pPr>
          </w:p>
          <w:p w14:paraId="7DAD8AD4" w14:textId="77777777" w:rsidR="001C71C3" w:rsidRPr="007D5547" w:rsidRDefault="001C71C3" w:rsidP="001C71C3">
            <w:pPr>
              <w:pStyle w:val="TableSmallFont"/>
              <w:rPr>
                <w:rFonts w:ascii="Arial" w:hAnsi="Arial" w:cs="Arial"/>
                <w:b/>
              </w:rPr>
            </w:pPr>
            <w:r w:rsidRPr="007D5547">
              <w:rPr>
                <w:rFonts w:ascii="Arial" w:hAnsi="Arial" w:cs="Arial"/>
                <w:b/>
              </w:rPr>
              <w:t>Derive</w:t>
            </w:r>
          </w:p>
        </w:tc>
      </w:tr>
      <w:tr w:rsidR="001C71C3" w:rsidRPr="007D5547" w14:paraId="5CB975A8"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2C854EF" w14:textId="77777777" w:rsidR="001C71C3" w:rsidRPr="007D5547" w:rsidRDefault="001C71C3" w:rsidP="001C71C3">
            <w:pPr>
              <w:pStyle w:val="TableSmallFont"/>
              <w:keepNext w:val="0"/>
              <w:jc w:val="left"/>
              <w:rPr>
                <w:rFonts w:ascii="Arial" w:hAnsi="Arial" w:cs="Arial"/>
              </w:rPr>
            </w:pPr>
            <w:r>
              <w:rPr>
                <w:rFonts w:ascii="Arial" w:hAnsi="Arial" w:cs="Arial"/>
              </w:rPr>
              <w:t>CKM_FORTEZZA_TIMESTAMP</w:t>
            </w:r>
          </w:p>
        </w:tc>
        <w:tc>
          <w:tcPr>
            <w:tcW w:w="894" w:type="dxa"/>
            <w:tcBorders>
              <w:top w:val="single" w:sz="6" w:space="0" w:color="000000"/>
              <w:left w:val="single" w:sz="6" w:space="0" w:color="000000"/>
              <w:bottom w:val="single" w:sz="6" w:space="0" w:color="000000"/>
              <w:right w:val="single" w:sz="6" w:space="0" w:color="000000"/>
            </w:tcBorders>
          </w:tcPr>
          <w:p w14:paraId="3A6F317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vAlign w:val="center"/>
          </w:tcPr>
          <w:p w14:paraId="56C85CA5" w14:textId="77777777" w:rsidR="001C71C3" w:rsidRPr="007D1EEB" w:rsidRDefault="001C71C3" w:rsidP="001C71C3">
            <w:pPr>
              <w:pStyle w:val="TableSmallFont"/>
              <w:keepNext w:val="0"/>
              <w:rPr>
                <w:rFonts w:ascii="Arial" w:hAnsi="Arial" w:cs="Arial"/>
                <w:vertAlign w:val="superscript"/>
              </w:rPr>
            </w:pPr>
            <w:r>
              <w:rPr>
                <w:rFonts w:ascii="Arial" w:hAnsi="Arial" w:cs="Arial"/>
              </w:rPr>
              <w:t>X</w:t>
            </w:r>
            <w:r>
              <w:rPr>
                <w:rFonts w:ascii="Arial" w:hAnsi="Arial" w:cs="Arial"/>
                <w:vertAlign w:val="superscript"/>
              </w:rPr>
              <w:t>2</w:t>
            </w:r>
          </w:p>
        </w:tc>
        <w:tc>
          <w:tcPr>
            <w:tcW w:w="585" w:type="dxa"/>
            <w:tcBorders>
              <w:top w:val="single" w:sz="6" w:space="0" w:color="000000"/>
              <w:left w:val="single" w:sz="6" w:space="0" w:color="000000"/>
              <w:bottom w:val="single" w:sz="6" w:space="0" w:color="000000"/>
              <w:right w:val="single" w:sz="6" w:space="0" w:color="000000"/>
            </w:tcBorders>
          </w:tcPr>
          <w:p w14:paraId="5F97004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EF38C6C"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05EEE24"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4E2ABEC" w14:textId="77777777" w:rsidR="001C71C3" w:rsidRPr="007D5547"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tcPr>
          <w:p w14:paraId="36EA7C90" w14:textId="77777777" w:rsidR="001C71C3" w:rsidRPr="007D5547" w:rsidRDefault="001C71C3" w:rsidP="001C71C3">
            <w:pPr>
              <w:pStyle w:val="TableSmallFont"/>
              <w:keepNext w:val="0"/>
              <w:jc w:val="left"/>
              <w:rPr>
                <w:rFonts w:ascii="Arial" w:hAnsi="Arial" w:cs="Arial"/>
              </w:rPr>
            </w:pPr>
          </w:p>
        </w:tc>
      </w:tr>
      <w:tr w:rsidR="001C71C3" w:rsidRPr="007D5547" w14:paraId="399F3545"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1E38399" w14:textId="77777777" w:rsidR="001C71C3" w:rsidRDefault="001C71C3" w:rsidP="001C71C3">
            <w:pPr>
              <w:pStyle w:val="TableSmallFont"/>
              <w:keepNext w:val="0"/>
              <w:jc w:val="left"/>
              <w:rPr>
                <w:rFonts w:ascii="Arial" w:hAnsi="Arial" w:cs="Arial"/>
              </w:rPr>
            </w:pPr>
            <w:r>
              <w:rPr>
                <w:rFonts w:ascii="Arial" w:hAnsi="Arial" w:cs="Arial"/>
              </w:rPr>
              <w:t>CKM_KEA_KEY_PAIR_GEN</w:t>
            </w:r>
          </w:p>
        </w:tc>
        <w:tc>
          <w:tcPr>
            <w:tcW w:w="894" w:type="dxa"/>
            <w:tcBorders>
              <w:top w:val="single" w:sz="6" w:space="0" w:color="000000"/>
              <w:left w:val="single" w:sz="6" w:space="0" w:color="000000"/>
              <w:bottom w:val="single" w:sz="6" w:space="0" w:color="000000"/>
              <w:right w:val="single" w:sz="6" w:space="0" w:color="000000"/>
            </w:tcBorders>
          </w:tcPr>
          <w:p w14:paraId="203C6F0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97D4A3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6943F6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05100B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vAlign w:val="center"/>
          </w:tcPr>
          <w:p w14:paraId="1E959CCA" w14:textId="77777777" w:rsidR="001C71C3" w:rsidRPr="007D5547"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6CACB437" w14:textId="77777777" w:rsidR="001C71C3" w:rsidRPr="007D5547"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tcPr>
          <w:p w14:paraId="388AA315" w14:textId="77777777" w:rsidR="001C71C3" w:rsidRPr="007D5547" w:rsidRDefault="001C71C3" w:rsidP="001C71C3">
            <w:pPr>
              <w:pStyle w:val="TableSmallFont"/>
              <w:keepNext w:val="0"/>
              <w:jc w:val="left"/>
              <w:rPr>
                <w:rFonts w:ascii="Arial" w:hAnsi="Arial" w:cs="Arial"/>
              </w:rPr>
            </w:pPr>
          </w:p>
        </w:tc>
      </w:tr>
      <w:tr w:rsidR="001C71C3" w:rsidRPr="007D5547" w14:paraId="049E65B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BCB6D56" w14:textId="77777777" w:rsidR="001C71C3" w:rsidRDefault="001C71C3" w:rsidP="001C71C3">
            <w:pPr>
              <w:pStyle w:val="TableSmallFont"/>
              <w:keepNext w:val="0"/>
              <w:jc w:val="left"/>
              <w:rPr>
                <w:rFonts w:ascii="Arial" w:hAnsi="Arial" w:cs="Arial"/>
              </w:rPr>
            </w:pPr>
            <w:r>
              <w:rPr>
                <w:rFonts w:ascii="Arial" w:hAnsi="Arial" w:cs="Arial"/>
              </w:rPr>
              <w:t>CKM_KEA_KEY_DERIVE</w:t>
            </w:r>
          </w:p>
        </w:tc>
        <w:tc>
          <w:tcPr>
            <w:tcW w:w="894" w:type="dxa"/>
            <w:tcBorders>
              <w:top w:val="single" w:sz="6" w:space="0" w:color="000000"/>
              <w:left w:val="single" w:sz="6" w:space="0" w:color="000000"/>
              <w:bottom w:val="single" w:sz="6" w:space="0" w:color="000000"/>
              <w:right w:val="single" w:sz="6" w:space="0" w:color="000000"/>
            </w:tcBorders>
          </w:tcPr>
          <w:p w14:paraId="362E4AD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8FA08B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B2C98C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8ED539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3ACD77E"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8D3DE7A" w14:textId="77777777" w:rsidR="001C71C3" w:rsidRPr="007D5547"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30AE920" w14:textId="77777777" w:rsidR="001C71C3" w:rsidRPr="007D5547" w:rsidRDefault="001C71C3" w:rsidP="001C71C3">
            <w:pPr>
              <w:pStyle w:val="TableSmallFont"/>
              <w:keepNext w:val="0"/>
              <w:rPr>
                <w:rFonts w:ascii="Arial" w:hAnsi="Arial" w:cs="Arial"/>
              </w:rPr>
            </w:pPr>
            <w:r>
              <w:rPr>
                <w:rFonts w:ascii="Arial" w:hAnsi="Arial" w:cs="Arial"/>
              </w:rPr>
              <w:t>X</w:t>
            </w:r>
          </w:p>
        </w:tc>
      </w:tr>
      <w:tr w:rsidR="001C71C3" w:rsidRPr="007D5547" w14:paraId="46F746D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BB1D9E7" w14:textId="77777777" w:rsidR="001C71C3" w:rsidRDefault="001C71C3" w:rsidP="001C71C3">
            <w:pPr>
              <w:pStyle w:val="TableSmallFont"/>
              <w:keepNext w:val="0"/>
              <w:jc w:val="left"/>
              <w:rPr>
                <w:rFonts w:ascii="Arial" w:hAnsi="Arial" w:cs="Arial"/>
              </w:rPr>
            </w:pPr>
            <w:r>
              <w:rPr>
                <w:rFonts w:ascii="Arial" w:hAnsi="Arial" w:cs="Arial"/>
              </w:rPr>
              <w:t>CKM_RC2_KEY_GEN</w:t>
            </w:r>
          </w:p>
        </w:tc>
        <w:tc>
          <w:tcPr>
            <w:tcW w:w="894" w:type="dxa"/>
            <w:tcBorders>
              <w:top w:val="single" w:sz="6" w:space="0" w:color="000000"/>
              <w:left w:val="single" w:sz="6" w:space="0" w:color="000000"/>
              <w:bottom w:val="single" w:sz="6" w:space="0" w:color="000000"/>
              <w:right w:val="single" w:sz="6" w:space="0" w:color="000000"/>
            </w:tcBorders>
          </w:tcPr>
          <w:p w14:paraId="01014F6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4F1BA0"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7E3855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E804DFD"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vAlign w:val="center"/>
          </w:tcPr>
          <w:p w14:paraId="0B3CB52F" w14:textId="77777777" w:rsidR="001C71C3" w:rsidRPr="007D5547"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32FF907C" w14:textId="77777777" w:rsidR="001C71C3" w:rsidRPr="007D5547"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156B8AC" w14:textId="77777777" w:rsidR="001C71C3" w:rsidRDefault="001C71C3" w:rsidP="001C71C3">
            <w:pPr>
              <w:pStyle w:val="TableSmallFont"/>
              <w:keepNext w:val="0"/>
              <w:rPr>
                <w:rFonts w:ascii="Arial" w:hAnsi="Arial" w:cs="Arial"/>
              </w:rPr>
            </w:pPr>
          </w:p>
        </w:tc>
      </w:tr>
      <w:tr w:rsidR="001C71C3" w:rsidRPr="007D5547" w14:paraId="3844589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766AF2F" w14:textId="77777777" w:rsidR="001C71C3" w:rsidRDefault="001C71C3" w:rsidP="001C71C3">
            <w:pPr>
              <w:pStyle w:val="TableSmallFont"/>
              <w:keepNext w:val="0"/>
              <w:jc w:val="left"/>
              <w:rPr>
                <w:rFonts w:ascii="Arial" w:hAnsi="Arial" w:cs="Arial"/>
              </w:rPr>
            </w:pPr>
            <w:r>
              <w:rPr>
                <w:rFonts w:ascii="Arial" w:hAnsi="Arial" w:cs="Arial"/>
              </w:rPr>
              <w:t>CKM_RC2_ECB</w:t>
            </w:r>
          </w:p>
        </w:tc>
        <w:tc>
          <w:tcPr>
            <w:tcW w:w="894" w:type="dxa"/>
            <w:tcBorders>
              <w:top w:val="single" w:sz="6" w:space="0" w:color="000000"/>
              <w:left w:val="single" w:sz="6" w:space="0" w:color="000000"/>
              <w:bottom w:val="single" w:sz="6" w:space="0" w:color="000000"/>
              <w:right w:val="single" w:sz="6" w:space="0" w:color="000000"/>
            </w:tcBorders>
            <w:vAlign w:val="center"/>
          </w:tcPr>
          <w:p w14:paraId="595B4D34" w14:textId="77777777" w:rsidR="001C71C3" w:rsidRPr="007D5547"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EADA766"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6FBAFED"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098CF9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160D26A"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A74D7F7" w14:textId="77777777" w:rsidR="001C71C3" w:rsidRPr="007D5547"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F8E118E" w14:textId="77777777" w:rsidR="001C71C3" w:rsidRDefault="001C71C3" w:rsidP="001C71C3">
            <w:pPr>
              <w:pStyle w:val="TableSmallFont"/>
              <w:keepNext w:val="0"/>
              <w:rPr>
                <w:rFonts w:ascii="Arial" w:hAnsi="Arial" w:cs="Arial"/>
              </w:rPr>
            </w:pPr>
          </w:p>
        </w:tc>
      </w:tr>
      <w:tr w:rsidR="001C71C3" w:rsidRPr="007D5547" w14:paraId="509CBE3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1086BC2" w14:textId="77777777" w:rsidR="001C71C3" w:rsidRDefault="001C71C3" w:rsidP="001C71C3">
            <w:pPr>
              <w:pStyle w:val="TableSmallFont"/>
              <w:keepNext w:val="0"/>
              <w:jc w:val="left"/>
              <w:rPr>
                <w:rFonts w:ascii="Arial" w:hAnsi="Arial" w:cs="Arial"/>
              </w:rPr>
            </w:pPr>
            <w:r>
              <w:rPr>
                <w:rFonts w:ascii="Arial" w:hAnsi="Arial" w:cs="Arial"/>
              </w:rPr>
              <w:t>CKM_RC2_CBC</w:t>
            </w:r>
          </w:p>
        </w:tc>
        <w:tc>
          <w:tcPr>
            <w:tcW w:w="894" w:type="dxa"/>
            <w:tcBorders>
              <w:top w:val="single" w:sz="6" w:space="0" w:color="000000"/>
              <w:left w:val="single" w:sz="6" w:space="0" w:color="000000"/>
              <w:bottom w:val="single" w:sz="6" w:space="0" w:color="000000"/>
              <w:right w:val="single" w:sz="6" w:space="0" w:color="000000"/>
            </w:tcBorders>
          </w:tcPr>
          <w:p w14:paraId="2B1ABA75" w14:textId="77777777" w:rsidR="001C71C3" w:rsidRPr="007D5547"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B6FF13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084EB1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63AFE9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04498CD"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2A6DD0C" w14:textId="77777777" w:rsidR="001C71C3" w:rsidRPr="007D5547"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267AD07B" w14:textId="77777777" w:rsidR="001C71C3" w:rsidRDefault="001C71C3" w:rsidP="001C71C3">
            <w:pPr>
              <w:pStyle w:val="TableSmallFont"/>
              <w:keepNext w:val="0"/>
              <w:rPr>
                <w:rFonts w:ascii="Arial" w:hAnsi="Arial" w:cs="Arial"/>
              </w:rPr>
            </w:pPr>
          </w:p>
        </w:tc>
      </w:tr>
      <w:tr w:rsidR="001C71C3" w:rsidRPr="007D5547" w14:paraId="092B231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83A6BBF" w14:textId="77777777" w:rsidR="001C71C3" w:rsidRDefault="001C71C3" w:rsidP="001C71C3">
            <w:pPr>
              <w:pStyle w:val="TableSmallFont"/>
              <w:keepNext w:val="0"/>
              <w:jc w:val="left"/>
              <w:rPr>
                <w:rFonts w:ascii="Arial" w:hAnsi="Arial" w:cs="Arial"/>
              </w:rPr>
            </w:pPr>
            <w:r>
              <w:rPr>
                <w:rFonts w:ascii="Arial" w:hAnsi="Arial" w:cs="Arial"/>
              </w:rPr>
              <w:t>CKM_RC2_CBC_PAD</w:t>
            </w:r>
          </w:p>
        </w:tc>
        <w:tc>
          <w:tcPr>
            <w:tcW w:w="894" w:type="dxa"/>
            <w:tcBorders>
              <w:top w:val="single" w:sz="6" w:space="0" w:color="000000"/>
              <w:left w:val="single" w:sz="6" w:space="0" w:color="000000"/>
              <w:bottom w:val="single" w:sz="6" w:space="0" w:color="000000"/>
              <w:right w:val="single" w:sz="6" w:space="0" w:color="000000"/>
            </w:tcBorders>
          </w:tcPr>
          <w:p w14:paraId="64444C76" w14:textId="77777777" w:rsidR="001C71C3" w:rsidRPr="007D5547"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B362F0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8B7B39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A7114E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F3B971D"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C213264" w14:textId="77777777" w:rsidR="001C71C3" w:rsidRPr="007D5547"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1096EDBD" w14:textId="77777777" w:rsidR="001C71C3" w:rsidRDefault="001C71C3" w:rsidP="001C71C3">
            <w:pPr>
              <w:pStyle w:val="TableSmallFont"/>
              <w:keepNext w:val="0"/>
              <w:rPr>
                <w:rFonts w:ascii="Arial" w:hAnsi="Arial" w:cs="Arial"/>
              </w:rPr>
            </w:pPr>
          </w:p>
        </w:tc>
      </w:tr>
      <w:tr w:rsidR="001C71C3" w:rsidRPr="007D5547" w14:paraId="2AEBA5F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6EEAC88" w14:textId="77777777" w:rsidR="001C71C3" w:rsidRDefault="001C71C3" w:rsidP="001C71C3">
            <w:pPr>
              <w:pStyle w:val="TableSmallFont"/>
              <w:keepNext w:val="0"/>
              <w:jc w:val="left"/>
              <w:rPr>
                <w:rFonts w:ascii="Arial" w:hAnsi="Arial" w:cs="Arial"/>
              </w:rPr>
            </w:pPr>
            <w:r>
              <w:rPr>
                <w:rFonts w:ascii="Arial" w:hAnsi="Arial" w:cs="Arial"/>
              </w:rPr>
              <w:t>CKM_RC2_MAC_GENERAL</w:t>
            </w:r>
          </w:p>
        </w:tc>
        <w:tc>
          <w:tcPr>
            <w:tcW w:w="894" w:type="dxa"/>
            <w:tcBorders>
              <w:top w:val="single" w:sz="6" w:space="0" w:color="000000"/>
              <w:left w:val="single" w:sz="6" w:space="0" w:color="000000"/>
              <w:bottom w:val="single" w:sz="6" w:space="0" w:color="000000"/>
              <w:right w:val="single" w:sz="6" w:space="0" w:color="000000"/>
            </w:tcBorders>
          </w:tcPr>
          <w:p w14:paraId="1D5DC29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0FDCA08"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133C65D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F1B567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6D04ADA"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FD45534"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FD574B9" w14:textId="77777777" w:rsidR="001C71C3" w:rsidRDefault="001C71C3" w:rsidP="001C71C3">
            <w:pPr>
              <w:pStyle w:val="TableSmallFont"/>
              <w:keepNext w:val="0"/>
              <w:rPr>
                <w:rFonts w:ascii="Arial" w:hAnsi="Arial" w:cs="Arial"/>
              </w:rPr>
            </w:pPr>
          </w:p>
        </w:tc>
      </w:tr>
      <w:tr w:rsidR="001C71C3" w:rsidRPr="007D5547" w14:paraId="7AA7B92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D4AB685" w14:textId="77777777" w:rsidR="001C71C3" w:rsidRDefault="001C71C3" w:rsidP="001C71C3">
            <w:pPr>
              <w:pStyle w:val="TableSmallFont"/>
              <w:keepNext w:val="0"/>
              <w:jc w:val="left"/>
              <w:rPr>
                <w:rFonts w:ascii="Arial" w:hAnsi="Arial" w:cs="Arial"/>
              </w:rPr>
            </w:pPr>
            <w:r>
              <w:rPr>
                <w:rFonts w:ascii="Arial" w:hAnsi="Arial" w:cs="Arial"/>
              </w:rPr>
              <w:t>CKM_RC2_MAC</w:t>
            </w:r>
          </w:p>
        </w:tc>
        <w:tc>
          <w:tcPr>
            <w:tcW w:w="894" w:type="dxa"/>
            <w:tcBorders>
              <w:top w:val="single" w:sz="6" w:space="0" w:color="000000"/>
              <w:left w:val="single" w:sz="6" w:space="0" w:color="000000"/>
              <w:bottom w:val="single" w:sz="6" w:space="0" w:color="000000"/>
              <w:right w:val="single" w:sz="6" w:space="0" w:color="000000"/>
            </w:tcBorders>
          </w:tcPr>
          <w:p w14:paraId="2648D23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2B5C09A"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21AAC35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F15A47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C528533"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4CCE2E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32A5911" w14:textId="77777777" w:rsidR="001C71C3" w:rsidRDefault="001C71C3" w:rsidP="001C71C3">
            <w:pPr>
              <w:pStyle w:val="TableSmallFont"/>
              <w:keepNext w:val="0"/>
              <w:rPr>
                <w:rFonts w:ascii="Arial" w:hAnsi="Arial" w:cs="Arial"/>
              </w:rPr>
            </w:pPr>
          </w:p>
        </w:tc>
      </w:tr>
      <w:tr w:rsidR="001C71C3" w:rsidRPr="007D5547" w14:paraId="23D3BAAB"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F767D5D" w14:textId="77777777" w:rsidR="001C71C3" w:rsidRDefault="001C71C3" w:rsidP="001C71C3">
            <w:pPr>
              <w:pStyle w:val="TableSmallFont"/>
              <w:keepNext w:val="0"/>
              <w:jc w:val="left"/>
              <w:rPr>
                <w:rFonts w:ascii="Arial" w:hAnsi="Arial" w:cs="Arial"/>
              </w:rPr>
            </w:pPr>
            <w:r>
              <w:rPr>
                <w:rFonts w:ascii="Arial" w:hAnsi="Arial" w:cs="Arial"/>
              </w:rPr>
              <w:t>CKM_RC4_KEY_GEN</w:t>
            </w:r>
          </w:p>
        </w:tc>
        <w:tc>
          <w:tcPr>
            <w:tcW w:w="894" w:type="dxa"/>
            <w:tcBorders>
              <w:top w:val="single" w:sz="6" w:space="0" w:color="000000"/>
              <w:left w:val="single" w:sz="6" w:space="0" w:color="000000"/>
              <w:bottom w:val="single" w:sz="6" w:space="0" w:color="000000"/>
              <w:right w:val="single" w:sz="6" w:space="0" w:color="000000"/>
            </w:tcBorders>
          </w:tcPr>
          <w:p w14:paraId="4FB3FFD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76A0D7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A93FAA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02CF4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8D59F25" w14:textId="77777777" w:rsidR="001C71C3" w:rsidRPr="007D5547"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46472090"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1B91126" w14:textId="77777777" w:rsidR="001C71C3" w:rsidRDefault="001C71C3" w:rsidP="001C71C3">
            <w:pPr>
              <w:pStyle w:val="TableSmallFont"/>
              <w:keepNext w:val="0"/>
              <w:rPr>
                <w:rFonts w:ascii="Arial" w:hAnsi="Arial" w:cs="Arial"/>
              </w:rPr>
            </w:pPr>
          </w:p>
        </w:tc>
      </w:tr>
      <w:tr w:rsidR="001C71C3" w:rsidRPr="007D5547" w14:paraId="5227061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CAD0020" w14:textId="77777777" w:rsidR="001C71C3" w:rsidRDefault="001C71C3" w:rsidP="001C71C3">
            <w:pPr>
              <w:pStyle w:val="TableSmallFont"/>
              <w:keepNext w:val="0"/>
              <w:jc w:val="left"/>
              <w:rPr>
                <w:rFonts w:ascii="Arial" w:hAnsi="Arial" w:cs="Arial"/>
              </w:rPr>
            </w:pPr>
            <w:r>
              <w:rPr>
                <w:rFonts w:ascii="Arial" w:hAnsi="Arial" w:cs="Arial"/>
              </w:rPr>
              <w:t>CKM_RC4</w:t>
            </w:r>
          </w:p>
        </w:tc>
        <w:tc>
          <w:tcPr>
            <w:tcW w:w="894" w:type="dxa"/>
            <w:tcBorders>
              <w:top w:val="single" w:sz="6" w:space="0" w:color="000000"/>
              <w:left w:val="single" w:sz="6" w:space="0" w:color="000000"/>
              <w:bottom w:val="single" w:sz="6" w:space="0" w:color="000000"/>
              <w:right w:val="single" w:sz="6" w:space="0" w:color="000000"/>
            </w:tcBorders>
          </w:tcPr>
          <w:p w14:paraId="63EA8278"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69C344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18F275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BE6203C"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66F6488"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A707AD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82658BC" w14:textId="77777777" w:rsidR="001C71C3" w:rsidRDefault="001C71C3" w:rsidP="001C71C3">
            <w:pPr>
              <w:pStyle w:val="TableSmallFont"/>
              <w:keepNext w:val="0"/>
              <w:rPr>
                <w:rFonts w:ascii="Arial" w:hAnsi="Arial" w:cs="Arial"/>
              </w:rPr>
            </w:pPr>
          </w:p>
        </w:tc>
      </w:tr>
      <w:tr w:rsidR="001C71C3" w:rsidRPr="007D5547" w14:paraId="1BD0DE2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E2108AE" w14:textId="77777777" w:rsidR="001C71C3" w:rsidRDefault="001C71C3" w:rsidP="001C71C3">
            <w:pPr>
              <w:pStyle w:val="TableSmallFont"/>
              <w:keepNext w:val="0"/>
              <w:jc w:val="left"/>
              <w:rPr>
                <w:rFonts w:ascii="Arial" w:hAnsi="Arial" w:cs="Arial"/>
              </w:rPr>
            </w:pPr>
            <w:r>
              <w:rPr>
                <w:rFonts w:ascii="Arial" w:hAnsi="Arial" w:cs="Arial"/>
              </w:rPr>
              <w:t>CKM_RC5_KEY_GEN</w:t>
            </w:r>
          </w:p>
        </w:tc>
        <w:tc>
          <w:tcPr>
            <w:tcW w:w="894" w:type="dxa"/>
            <w:tcBorders>
              <w:top w:val="single" w:sz="6" w:space="0" w:color="000000"/>
              <w:left w:val="single" w:sz="6" w:space="0" w:color="000000"/>
              <w:bottom w:val="single" w:sz="6" w:space="0" w:color="000000"/>
              <w:right w:val="single" w:sz="6" w:space="0" w:color="000000"/>
            </w:tcBorders>
          </w:tcPr>
          <w:p w14:paraId="1456C5C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FEDBFC6"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EE30B6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738A37E"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2E4DA09"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608D6D20"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CA04702" w14:textId="77777777" w:rsidR="001C71C3" w:rsidRDefault="001C71C3" w:rsidP="001C71C3">
            <w:pPr>
              <w:pStyle w:val="TableSmallFont"/>
              <w:keepNext w:val="0"/>
              <w:rPr>
                <w:rFonts w:ascii="Arial" w:hAnsi="Arial" w:cs="Arial"/>
              </w:rPr>
            </w:pPr>
          </w:p>
        </w:tc>
      </w:tr>
      <w:tr w:rsidR="001C71C3" w:rsidRPr="007D5547" w14:paraId="2A93C44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6E79AD8" w14:textId="77777777" w:rsidR="001C71C3" w:rsidRDefault="001C71C3" w:rsidP="001C71C3">
            <w:pPr>
              <w:pStyle w:val="TableSmallFont"/>
              <w:keepNext w:val="0"/>
              <w:jc w:val="left"/>
              <w:rPr>
                <w:rFonts w:ascii="Arial" w:hAnsi="Arial" w:cs="Arial"/>
              </w:rPr>
            </w:pPr>
            <w:r>
              <w:rPr>
                <w:rFonts w:ascii="Arial" w:hAnsi="Arial" w:cs="Arial"/>
              </w:rPr>
              <w:t>CKM_RC5_ECB</w:t>
            </w:r>
          </w:p>
        </w:tc>
        <w:tc>
          <w:tcPr>
            <w:tcW w:w="894" w:type="dxa"/>
            <w:tcBorders>
              <w:top w:val="single" w:sz="6" w:space="0" w:color="000000"/>
              <w:left w:val="single" w:sz="6" w:space="0" w:color="000000"/>
              <w:bottom w:val="single" w:sz="6" w:space="0" w:color="000000"/>
              <w:right w:val="single" w:sz="6" w:space="0" w:color="000000"/>
            </w:tcBorders>
          </w:tcPr>
          <w:p w14:paraId="6E2C230A"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E4916E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500F89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14D4358"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C1D714B"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0901A6C"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23526259" w14:textId="77777777" w:rsidR="001C71C3" w:rsidRDefault="001C71C3" w:rsidP="001C71C3">
            <w:pPr>
              <w:pStyle w:val="TableSmallFont"/>
              <w:keepNext w:val="0"/>
              <w:rPr>
                <w:rFonts w:ascii="Arial" w:hAnsi="Arial" w:cs="Arial"/>
              </w:rPr>
            </w:pPr>
          </w:p>
        </w:tc>
      </w:tr>
      <w:tr w:rsidR="001C71C3" w:rsidRPr="007D5547" w14:paraId="4B7B35C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1DCB5E1" w14:textId="77777777" w:rsidR="001C71C3" w:rsidRDefault="001C71C3" w:rsidP="001C71C3">
            <w:pPr>
              <w:pStyle w:val="TableSmallFont"/>
              <w:keepNext w:val="0"/>
              <w:jc w:val="left"/>
              <w:rPr>
                <w:rFonts w:ascii="Arial" w:hAnsi="Arial" w:cs="Arial"/>
              </w:rPr>
            </w:pPr>
            <w:r>
              <w:rPr>
                <w:rFonts w:ascii="Arial" w:hAnsi="Arial" w:cs="Arial"/>
              </w:rPr>
              <w:t>CKM_RC5_CBC</w:t>
            </w:r>
          </w:p>
        </w:tc>
        <w:tc>
          <w:tcPr>
            <w:tcW w:w="894" w:type="dxa"/>
            <w:tcBorders>
              <w:top w:val="single" w:sz="6" w:space="0" w:color="000000"/>
              <w:left w:val="single" w:sz="6" w:space="0" w:color="000000"/>
              <w:bottom w:val="single" w:sz="6" w:space="0" w:color="000000"/>
              <w:right w:val="single" w:sz="6" w:space="0" w:color="000000"/>
            </w:tcBorders>
          </w:tcPr>
          <w:p w14:paraId="0B3A1810"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4EB9CE71"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931B17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271E66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6A1559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65D369A"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2104AD5B" w14:textId="77777777" w:rsidR="001C71C3" w:rsidRDefault="001C71C3" w:rsidP="001C71C3">
            <w:pPr>
              <w:pStyle w:val="TableSmallFont"/>
              <w:keepNext w:val="0"/>
              <w:rPr>
                <w:rFonts w:ascii="Arial" w:hAnsi="Arial" w:cs="Arial"/>
              </w:rPr>
            </w:pPr>
          </w:p>
        </w:tc>
      </w:tr>
      <w:tr w:rsidR="001C71C3" w:rsidRPr="007D5547" w14:paraId="48CA70F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0CA01B5" w14:textId="77777777" w:rsidR="001C71C3" w:rsidRDefault="001C71C3" w:rsidP="001C71C3">
            <w:pPr>
              <w:pStyle w:val="TableSmallFont"/>
              <w:keepNext w:val="0"/>
              <w:jc w:val="left"/>
              <w:rPr>
                <w:rFonts w:ascii="Arial" w:hAnsi="Arial" w:cs="Arial"/>
              </w:rPr>
            </w:pPr>
            <w:r>
              <w:rPr>
                <w:rFonts w:ascii="Arial" w:hAnsi="Arial" w:cs="Arial"/>
              </w:rPr>
              <w:t>CKM_RC5_CBC_PAD</w:t>
            </w:r>
          </w:p>
        </w:tc>
        <w:tc>
          <w:tcPr>
            <w:tcW w:w="894" w:type="dxa"/>
            <w:tcBorders>
              <w:top w:val="single" w:sz="6" w:space="0" w:color="000000"/>
              <w:left w:val="single" w:sz="6" w:space="0" w:color="000000"/>
              <w:bottom w:val="single" w:sz="6" w:space="0" w:color="000000"/>
              <w:right w:val="single" w:sz="6" w:space="0" w:color="000000"/>
            </w:tcBorders>
          </w:tcPr>
          <w:p w14:paraId="70B0595D"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861321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3CC104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69823F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5A7B35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D97BB78"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0FF9A2C" w14:textId="77777777" w:rsidR="001C71C3" w:rsidRDefault="001C71C3" w:rsidP="001C71C3">
            <w:pPr>
              <w:pStyle w:val="TableSmallFont"/>
              <w:keepNext w:val="0"/>
              <w:rPr>
                <w:rFonts w:ascii="Arial" w:hAnsi="Arial" w:cs="Arial"/>
              </w:rPr>
            </w:pPr>
          </w:p>
        </w:tc>
      </w:tr>
      <w:tr w:rsidR="001C71C3" w:rsidRPr="007D5547" w14:paraId="0AC821E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95B70B2" w14:textId="77777777" w:rsidR="001C71C3" w:rsidRDefault="001C71C3" w:rsidP="001C71C3">
            <w:pPr>
              <w:pStyle w:val="TableSmallFont"/>
              <w:keepNext w:val="0"/>
              <w:jc w:val="left"/>
              <w:rPr>
                <w:rFonts w:ascii="Arial" w:hAnsi="Arial" w:cs="Arial"/>
              </w:rPr>
            </w:pPr>
            <w:r>
              <w:rPr>
                <w:rFonts w:ascii="Arial" w:hAnsi="Arial" w:cs="Arial"/>
              </w:rPr>
              <w:t>CKM_RC5_MAC_GENERAL</w:t>
            </w:r>
          </w:p>
        </w:tc>
        <w:tc>
          <w:tcPr>
            <w:tcW w:w="894" w:type="dxa"/>
            <w:tcBorders>
              <w:top w:val="single" w:sz="6" w:space="0" w:color="000000"/>
              <w:left w:val="single" w:sz="6" w:space="0" w:color="000000"/>
              <w:bottom w:val="single" w:sz="6" w:space="0" w:color="000000"/>
              <w:right w:val="single" w:sz="6" w:space="0" w:color="000000"/>
            </w:tcBorders>
          </w:tcPr>
          <w:p w14:paraId="63FF176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C31DA34"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2F8CEC8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C5B0FF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C8092E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B8FB04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269AABE" w14:textId="77777777" w:rsidR="001C71C3" w:rsidRDefault="001C71C3" w:rsidP="001C71C3">
            <w:pPr>
              <w:pStyle w:val="TableSmallFont"/>
              <w:keepNext w:val="0"/>
              <w:rPr>
                <w:rFonts w:ascii="Arial" w:hAnsi="Arial" w:cs="Arial"/>
              </w:rPr>
            </w:pPr>
          </w:p>
        </w:tc>
      </w:tr>
      <w:tr w:rsidR="001C71C3" w:rsidRPr="007D5547" w14:paraId="5DD7B74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AC95D74" w14:textId="77777777" w:rsidR="001C71C3" w:rsidRDefault="001C71C3" w:rsidP="001C71C3">
            <w:pPr>
              <w:pStyle w:val="TableSmallFont"/>
              <w:keepNext w:val="0"/>
              <w:jc w:val="left"/>
              <w:rPr>
                <w:rFonts w:ascii="Arial" w:hAnsi="Arial" w:cs="Arial"/>
              </w:rPr>
            </w:pPr>
            <w:r>
              <w:rPr>
                <w:rFonts w:ascii="Arial" w:hAnsi="Arial" w:cs="Arial"/>
              </w:rPr>
              <w:t>CKM_RC5_MAC</w:t>
            </w:r>
          </w:p>
        </w:tc>
        <w:tc>
          <w:tcPr>
            <w:tcW w:w="894" w:type="dxa"/>
            <w:tcBorders>
              <w:top w:val="single" w:sz="6" w:space="0" w:color="000000"/>
              <w:left w:val="single" w:sz="6" w:space="0" w:color="000000"/>
              <w:bottom w:val="single" w:sz="6" w:space="0" w:color="000000"/>
              <w:right w:val="single" w:sz="6" w:space="0" w:color="000000"/>
            </w:tcBorders>
          </w:tcPr>
          <w:p w14:paraId="5A13105E"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867CF33"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184A45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8A10B5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53C3CB4"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2F19F2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A738C3D" w14:textId="77777777" w:rsidR="001C71C3" w:rsidRDefault="001C71C3" w:rsidP="001C71C3">
            <w:pPr>
              <w:pStyle w:val="TableSmallFont"/>
              <w:keepNext w:val="0"/>
              <w:rPr>
                <w:rFonts w:ascii="Arial" w:hAnsi="Arial" w:cs="Arial"/>
              </w:rPr>
            </w:pPr>
          </w:p>
        </w:tc>
      </w:tr>
      <w:tr w:rsidR="001C71C3" w:rsidRPr="007D5547" w14:paraId="09F9CA5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7A01F8D" w14:textId="77777777" w:rsidR="001C71C3" w:rsidRDefault="001C71C3" w:rsidP="001C71C3">
            <w:pPr>
              <w:pStyle w:val="TableSmallFont"/>
              <w:keepNext w:val="0"/>
              <w:jc w:val="left"/>
              <w:rPr>
                <w:rFonts w:ascii="Arial" w:hAnsi="Arial" w:cs="Arial"/>
              </w:rPr>
            </w:pPr>
            <w:r>
              <w:rPr>
                <w:rFonts w:ascii="Arial" w:hAnsi="Arial" w:cs="Arial"/>
              </w:rPr>
              <w:t>CKM_DES_KEY_GEN</w:t>
            </w:r>
          </w:p>
        </w:tc>
        <w:tc>
          <w:tcPr>
            <w:tcW w:w="894" w:type="dxa"/>
            <w:tcBorders>
              <w:top w:val="single" w:sz="6" w:space="0" w:color="000000"/>
              <w:left w:val="single" w:sz="6" w:space="0" w:color="000000"/>
              <w:bottom w:val="single" w:sz="6" w:space="0" w:color="000000"/>
              <w:right w:val="single" w:sz="6" w:space="0" w:color="000000"/>
            </w:tcBorders>
          </w:tcPr>
          <w:p w14:paraId="14E7338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4AF6FB9"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95DC4DA"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D55C55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E7FCABB"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6791502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CBD01C5" w14:textId="77777777" w:rsidR="001C71C3" w:rsidRDefault="001C71C3" w:rsidP="001C71C3">
            <w:pPr>
              <w:pStyle w:val="TableSmallFont"/>
              <w:keepNext w:val="0"/>
              <w:rPr>
                <w:rFonts w:ascii="Arial" w:hAnsi="Arial" w:cs="Arial"/>
              </w:rPr>
            </w:pPr>
          </w:p>
        </w:tc>
      </w:tr>
      <w:tr w:rsidR="001C71C3" w:rsidRPr="007D5547" w14:paraId="7117A3E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ED45B66" w14:textId="77777777" w:rsidR="001C71C3" w:rsidRDefault="001C71C3" w:rsidP="001C71C3">
            <w:pPr>
              <w:pStyle w:val="TableSmallFont"/>
              <w:keepNext w:val="0"/>
              <w:jc w:val="left"/>
              <w:rPr>
                <w:rFonts w:ascii="Arial" w:hAnsi="Arial" w:cs="Arial"/>
              </w:rPr>
            </w:pPr>
            <w:r>
              <w:rPr>
                <w:rFonts w:ascii="Arial" w:hAnsi="Arial" w:cs="Arial"/>
              </w:rPr>
              <w:t>CKM_DES_ECB</w:t>
            </w:r>
          </w:p>
        </w:tc>
        <w:tc>
          <w:tcPr>
            <w:tcW w:w="894" w:type="dxa"/>
            <w:tcBorders>
              <w:top w:val="single" w:sz="6" w:space="0" w:color="000000"/>
              <w:left w:val="single" w:sz="6" w:space="0" w:color="000000"/>
              <w:bottom w:val="single" w:sz="6" w:space="0" w:color="000000"/>
              <w:right w:val="single" w:sz="6" w:space="0" w:color="000000"/>
            </w:tcBorders>
          </w:tcPr>
          <w:p w14:paraId="43C33232"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2696F59"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1E1723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0E85DE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D668B22"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1F45DA3"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36B8F83A" w14:textId="77777777" w:rsidR="001C71C3" w:rsidRDefault="001C71C3" w:rsidP="001C71C3">
            <w:pPr>
              <w:pStyle w:val="TableSmallFont"/>
              <w:keepNext w:val="0"/>
              <w:rPr>
                <w:rFonts w:ascii="Arial" w:hAnsi="Arial" w:cs="Arial"/>
              </w:rPr>
            </w:pPr>
          </w:p>
        </w:tc>
      </w:tr>
      <w:tr w:rsidR="001C71C3" w:rsidRPr="007D5547" w14:paraId="0AA5BCE8"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2F6F4A3" w14:textId="77777777" w:rsidR="001C71C3" w:rsidRDefault="001C71C3" w:rsidP="001C71C3">
            <w:pPr>
              <w:pStyle w:val="TableSmallFont"/>
              <w:keepNext w:val="0"/>
              <w:jc w:val="left"/>
              <w:rPr>
                <w:rFonts w:ascii="Arial" w:hAnsi="Arial" w:cs="Arial"/>
              </w:rPr>
            </w:pPr>
            <w:r>
              <w:rPr>
                <w:rFonts w:ascii="Arial" w:hAnsi="Arial" w:cs="Arial"/>
              </w:rPr>
              <w:t>CKM_DES_CBC</w:t>
            </w:r>
          </w:p>
        </w:tc>
        <w:tc>
          <w:tcPr>
            <w:tcW w:w="894" w:type="dxa"/>
            <w:tcBorders>
              <w:top w:val="single" w:sz="6" w:space="0" w:color="000000"/>
              <w:left w:val="single" w:sz="6" w:space="0" w:color="000000"/>
              <w:bottom w:val="single" w:sz="6" w:space="0" w:color="000000"/>
              <w:right w:val="single" w:sz="6" w:space="0" w:color="000000"/>
            </w:tcBorders>
          </w:tcPr>
          <w:p w14:paraId="4713DB78"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5FD764A8"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53D679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FBC98B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13ADA6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9D87C80"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112D1C5C" w14:textId="77777777" w:rsidR="001C71C3" w:rsidRDefault="001C71C3" w:rsidP="001C71C3">
            <w:pPr>
              <w:pStyle w:val="TableSmallFont"/>
              <w:keepNext w:val="0"/>
              <w:rPr>
                <w:rFonts w:ascii="Arial" w:hAnsi="Arial" w:cs="Arial"/>
              </w:rPr>
            </w:pPr>
          </w:p>
        </w:tc>
      </w:tr>
      <w:tr w:rsidR="001C71C3" w:rsidRPr="007D5547" w14:paraId="065B9C6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34CCEB3" w14:textId="77777777" w:rsidR="001C71C3" w:rsidRDefault="001C71C3" w:rsidP="001C71C3">
            <w:pPr>
              <w:pStyle w:val="TableSmallFont"/>
              <w:keepNext w:val="0"/>
              <w:jc w:val="left"/>
              <w:rPr>
                <w:rFonts w:ascii="Arial" w:hAnsi="Arial" w:cs="Arial"/>
              </w:rPr>
            </w:pPr>
            <w:r>
              <w:rPr>
                <w:rFonts w:ascii="Arial" w:hAnsi="Arial" w:cs="Arial"/>
              </w:rPr>
              <w:t>CKM_DES_CBC_PAD</w:t>
            </w:r>
          </w:p>
        </w:tc>
        <w:tc>
          <w:tcPr>
            <w:tcW w:w="894" w:type="dxa"/>
            <w:tcBorders>
              <w:top w:val="single" w:sz="6" w:space="0" w:color="000000"/>
              <w:left w:val="single" w:sz="6" w:space="0" w:color="000000"/>
              <w:bottom w:val="single" w:sz="6" w:space="0" w:color="000000"/>
              <w:right w:val="single" w:sz="6" w:space="0" w:color="000000"/>
            </w:tcBorders>
          </w:tcPr>
          <w:p w14:paraId="04A26845"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586DE3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2085BF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5BE01F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55DCFF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AFF73BE"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5083163" w14:textId="77777777" w:rsidR="001C71C3" w:rsidRDefault="001C71C3" w:rsidP="001C71C3">
            <w:pPr>
              <w:pStyle w:val="TableSmallFont"/>
              <w:keepNext w:val="0"/>
              <w:rPr>
                <w:rFonts w:ascii="Arial" w:hAnsi="Arial" w:cs="Arial"/>
              </w:rPr>
            </w:pPr>
          </w:p>
        </w:tc>
      </w:tr>
      <w:tr w:rsidR="001C71C3" w:rsidRPr="007D5547" w14:paraId="0C91A5E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38CC5F0" w14:textId="77777777" w:rsidR="001C71C3" w:rsidRDefault="001C71C3" w:rsidP="001C71C3">
            <w:pPr>
              <w:pStyle w:val="TableSmallFont"/>
              <w:keepNext w:val="0"/>
              <w:jc w:val="left"/>
              <w:rPr>
                <w:rFonts w:ascii="Arial" w:hAnsi="Arial" w:cs="Arial"/>
              </w:rPr>
            </w:pPr>
            <w:r>
              <w:rPr>
                <w:rFonts w:ascii="Arial" w:hAnsi="Arial" w:cs="Arial"/>
              </w:rPr>
              <w:t>CKM_DES_MAC_GENERAL</w:t>
            </w:r>
          </w:p>
        </w:tc>
        <w:tc>
          <w:tcPr>
            <w:tcW w:w="894" w:type="dxa"/>
            <w:tcBorders>
              <w:top w:val="single" w:sz="6" w:space="0" w:color="000000"/>
              <w:left w:val="single" w:sz="6" w:space="0" w:color="000000"/>
              <w:bottom w:val="single" w:sz="6" w:space="0" w:color="000000"/>
              <w:right w:val="single" w:sz="6" w:space="0" w:color="000000"/>
            </w:tcBorders>
          </w:tcPr>
          <w:p w14:paraId="4A922E7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50DD130"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5E1F1A9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A4C123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364598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BCC09DB"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DA2E0AA" w14:textId="77777777" w:rsidR="001C71C3" w:rsidRDefault="001C71C3" w:rsidP="001C71C3">
            <w:pPr>
              <w:pStyle w:val="TableSmallFont"/>
              <w:keepNext w:val="0"/>
              <w:rPr>
                <w:rFonts w:ascii="Arial" w:hAnsi="Arial" w:cs="Arial"/>
              </w:rPr>
            </w:pPr>
          </w:p>
        </w:tc>
      </w:tr>
      <w:tr w:rsidR="001C71C3" w:rsidRPr="007D5547" w14:paraId="7585B60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A95BDEC" w14:textId="77777777" w:rsidR="001C71C3" w:rsidRDefault="001C71C3" w:rsidP="001C71C3">
            <w:pPr>
              <w:pStyle w:val="TableSmallFont"/>
              <w:keepNext w:val="0"/>
              <w:jc w:val="left"/>
              <w:rPr>
                <w:rFonts w:ascii="Arial" w:hAnsi="Arial" w:cs="Arial"/>
              </w:rPr>
            </w:pPr>
            <w:r>
              <w:rPr>
                <w:rFonts w:ascii="Arial" w:hAnsi="Arial" w:cs="Arial"/>
              </w:rPr>
              <w:t>CKM_DES_MAC</w:t>
            </w:r>
          </w:p>
        </w:tc>
        <w:tc>
          <w:tcPr>
            <w:tcW w:w="894" w:type="dxa"/>
            <w:tcBorders>
              <w:top w:val="single" w:sz="6" w:space="0" w:color="000000"/>
              <w:left w:val="single" w:sz="6" w:space="0" w:color="000000"/>
              <w:bottom w:val="single" w:sz="6" w:space="0" w:color="000000"/>
              <w:right w:val="single" w:sz="6" w:space="0" w:color="000000"/>
            </w:tcBorders>
          </w:tcPr>
          <w:p w14:paraId="6DA3D30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0E2F07C"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5D30892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0AA1A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4E7EFC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0E7D33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89F6229" w14:textId="77777777" w:rsidR="001C71C3" w:rsidRDefault="001C71C3" w:rsidP="001C71C3">
            <w:pPr>
              <w:pStyle w:val="TableSmallFont"/>
              <w:keepNext w:val="0"/>
              <w:rPr>
                <w:rFonts w:ascii="Arial" w:hAnsi="Arial" w:cs="Arial"/>
              </w:rPr>
            </w:pPr>
          </w:p>
        </w:tc>
      </w:tr>
      <w:tr w:rsidR="001C71C3" w:rsidRPr="007D5547" w14:paraId="4677875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5A52EDE" w14:textId="77777777" w:rsidR="001C71C3" w:rsidRDefault="001C71C3" w:rsidP="001C71C3">
            <w:pPr>
              <w:pStyle w:val="TableSmallFont"/>
              <w:keepNext w:val="0"/>
              <w:jc w:val="left"/>
              <w:rPr>
                <w:rFonts w:ascii="Arial" w:hAnsi="Arial" w:cs="Arial"/>
              </w:rPr>
            </w:pPr>
            <w:r>
              <w:rPr>
                <w:rFonts w:ascii="Arial" w:hAnsi="Arial" w:cs="Arial"/>
              </w:rPr>
              <w:t>CKM_CAST_KEY_GEN</w:t>
            </w:r>
          </w:p>
        </w:tc>
        <w:tc>
          <w:tcPr>
            <w:tcW w:w="894" w:type="dxa"/>
            <w:tcBorders>
              <w:top w:val="single" w:sz="6" w:space="0" w:color="000000"/>
              <w:left w:val="single" w:sz="6" w:space="0" w:color="000000"/>
              <w:bottom w:val="single" w:sz="6" w:space="0" w:color="000000"/>
              <w:right w:val="single" w:sz="6" w:space="0" w:color="000000"/>
            </w:tcBorders>
          </w:tcPr>
          <w:p w14:paraId="4D03CC1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5B99F9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D2B584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2E5F35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AB4DA6C"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772C3334"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5B54727" w14:textId="77777777" w:rsidR="001C71C3" w:rsidRDefault="001C71C3" w:rsidP="001C71C3">
            <w:pPr>
              <w:pStyle w:val="TableSmallFont"/>
              <w:keepNext w:val="0"/>
              <w:rPr>
                <w:rFonts w:ascii="Arial" w:hAnsi="Arial" w:cs="Arial"/>
              </w:rPr>
            </w:pPr>
          </w:p>
        </w:tc>
      </w:tr>
      <w:tr w:rsidR="001C71C3" w:rsidRPr="007D5547" w14:paraId="081EAE1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29035A0" w14:textId="77777777" w:rsidR="001C71C3" w:rsidRDefault="001C71C3" w:rsidP="001C71C3">
            <w:pPr>
              <w:pStyle w:val="TableSmallFont"/>
              <w:keepNext w:val="0"/>
              <w:jc w:val="left"/>
              <w:rPr>
                <w:rFonts w:ascii="Arial" w:hAnsi="Arial" w:cs="Arial"/>
              </w:rPr>
            </w:pPr>
            <w:r>
              <w:rPr>
                <w:rFonts w:ascii="Arial" w:hAnsi="Arial" w:cs="Arial"/>
              </w:rPr>
              <w:t>CKM_CAST_ECB</w:t>
            </w:r>
          </w:p>
        </w:tc>
        <w:tc>
          <w:tcPr>
            <w:tcW w:w="894" w:type="dxa"/>
            <w:tcBorders>
              <w:top w:val="single" w:sz="6" w:space="0" w:color="000000"/>
              <w:left w:val="single" w:sz="6" w:space="0" w:color="000000"/>
              <w:bottom w:val="single" w:sz="6" w:space="0" w:color="000000"/>
              <w:right w:val="single" w:sz="6" w:space="0" w:color="000000"/>
            </w:tcBorders>
          </w:tcPr>
          <w:p w14:paraId="2166223B"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63BE28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26D947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0E5105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EAFB5A9"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5D9041D"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317F9FB5" w14:textId="77777777" w:rsidR="001C71C3" w:rsidRDefault="001C71C3" w:rsidP="001C71C3">
            <w:pPr>
              <w:pStyle w:val="TableSmallFont"/>
              <w:keepNext w:val="0"/>
              <w:rPr>
                <w:rFonts w:ascii="Arial" w:hAnsi="Arial" w:cs="Arial"/>
              </w:rPr>
            </w:pPr>
          </w:p>
        </w:tc>
      </w:tr>
      <w:tr w:rsidR="001C71C3" w:rsidRPr="007D5547" w14:paraId="0FF3FCF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C083DFB" w14:textId="77777777" w:rsidR="001C71C3" w:rsidRDefault="001C71C3" w:rsidP="001C71C3">
            <w:pPr>
              <w:pStyle w:val="TableSmallFont"/>
              <w:keepNext w:val="0"/>
              <w:jc w:val="left"/>
              <w:rPr>
                <w:rFonts w:ascii="Arial" w:hAnsi="Arial" w:cs="Arial"/>
              </w:rPr>
            </w:pPr>
            <w:r>
              <w:rPr>
                <w:rFonts w:ascii="Arial" w:hAnsi="Arial" w:cs="Arial"/>
              </w:rPr>
              <w:t>CKM_CAST_CBC</w:t>
            </w:r>
          </w:p>
        </w:tc>
        <w:tc>
          <w:tcPr>
            <w:tcW w:w="894" w:type="dxa"/>
            <w:tcBorders>
              <w:top w:val="single" w:sz="6" w:space="0" w:color="000000"/>
              <w:left w:val="single" w:sz="6" w:space="0" w:color="000000"/>
              <w:bottom w:val="single" w:sz="6" w:space="0" w:color="000000"/>
              <w:right w:val="single" w:sz="6" w:space="0" w:color="000000"/>
            </w:tcBorders>
          </w:tcPr>
          <w:p w14:paraId="033E996F"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390E33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86A393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E2190E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8BFCD6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1387F3B"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F75A97C" w14:textId="77777777" w:rsidR="001C71C3" w:rsidRDefault="001C71C3" w:rsidP="001C71C3">
            <w:pPr>
              <w:pStyle w:val="TableSmallFont"/>
              <w:keepNext w:val="0"/>
              <w:rPr>
                <w:rFonts w:ascii="Arial" w:hAnsi="Arial" w:cs="Arial"/>
              </w:rPr>
            </w:pPr>
          </w:p>
        </w:tc>
      </w:tr>
      <w:tr w:rsidR="001C71C3" w:rsidRPr="007D5547" w14:paraId="1923AC9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E3BC1E2" w14:textId="77777777" w:rsidR="001C71C3" w:rsidRDefault="001C71C3" w:rsidP="001C71C3">
            <w:pPr>
              <w:pStyle w:val="TableSmallFont"/>
              <w:keepNext w:val="0"/>
              <w:jc w:val="left"/>
              <w:rPr>
                <w:rFonts w:ascii="Arial" w:hAnsi="Arial" w:cs="Arial"/>
              </w:rPr>
            </w:pPr>
            <w:r>
              <w:rPr>
                <w:rFonts w:ascii="Arial" w:hAnsi="Arial" w:cs="Arial"/>
              </w:rPr>
              <w:t>CKM_CAST_CBC_PAD</w:t>
            </w:r>
          </w:p>
        </w:tc>
        <w:tc>
          <w:tcPr>
            <w:tcW w:w="894" w:type="dxa"/>
            <w:tcBorders>
              <w:top w:val="single" w:sz="6" w:space="0" w:color="000000"/>
              <w:left w:val="single" w:sz="6" w:space="0" w:color="000000"/>
              <w:bottom w:val="single" w:sz="6" w:space="0" w:color="000000"/>
              <w:right w:val="single" w:sz="6" w:space="0" w:color="000000"/>
            </w:tcBorders>
          </w:tcPr>
          <w:p w14:paraId="7589B924"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F90833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60635BD"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74850F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C566A7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A3E6E07"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781001D8" w14:textId="77777777" w:rsidR="001C71C3" w:rsidRDefault="001C71C3" w:rsidP="001C71C3">
            <w:pPr>
              <w:pStyle w:val="TableSmallFont"/>
              <w:keepNext w:val="0"/>
              <w:rPr>
                <w:rFonts w:ascii="Arial" w:hAnsi="Arial" w:cs="Arial"/>
              </w:rPr>
            </w:pPr>
          </w:p>
        </w:tc>
      </w:tr>
      <w:tr w:rsidR="001C71C3" w:rsidRPr="007D5547" w14:paraId="528957B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8A1C14E" w14:textId="77777777" w:rsidR="001C71C3" w:rsidRDefault="001C71C3" w:rsidP="001C71C3">
            <w:pPr>
              <w:pStyle w:val="TableSmallFont"/>
              <w:keepNext w:val="0"/>
              <w:jc w:val="left"/>
              <w:rPr>
                <w:rFonts w:ascii="Arial" w:hAnsi="Arial" w:cs="Arial"/>
              </w:rPr>
            </w:pPr>
            <w:r>
              <w:rPr>
                <w:rFonts w:ascii="Arial" w:hAnsi="Arial" w:cs="Arial"/>
              </w:rPr>
              <w:t>CKM_CAST_MAC_GENERAL</w:t>
            </w:r>
          </w:p>
        </w:tc>
        <w:tc>
          <w:tcPr>
            <w:tcW w:w="894" w:type="dxa"/>
            <w:tcBorders>
              <w:top w:val="single" w:sz="6" w:space="0" w:color="000000"/>
              <w:left w:val="single" w:sz="6" w:space="0" w:color="000000"/>
              <w:bottom w:val="single" w:sz="6" w:space="0" w:color="000000"/>
              <w:right w:val="single" w:sz="6" w:space="0" w:color="000000"/>
            </w:tcBorders>
          </w:tcPr>
          <w:p w14:paraId="40817EA4"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2E420FC"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44D2415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12229C8"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6A9C2D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9A3614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BD7D814" w14:textId="77777777" w:rsidR="001C71C3" w:rsidRDefault="001C71C3" w:rsidP="001C71C3">
            <w:pPr>
              <w:pStyle w:val="TableSmallFont"/>
              <w:keepNext w:val="0"/>
              <w:rPr>
                <w:rFonts w:ascii="Arial" w:hAnsi="Arial" w:cs="Arial"/>
              </w:rPr>
            </w:pPr>
          </w:p>
        </w:tc>
      </w:tr>
      <w:tr w:rsidR="001C71C3" w:rsidRPr="007D5547" w14:paraId="0136F52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9F63F2C" w14:textId="77777777" w:rsidR="001C71C3" w:rsidRDefault="001C71C3" w:rsidP="001C71C3">
            <w:pPr>
              <w:pStyle w:val="TableSmallFont"/>
              <w:keepNext w:val="0"/>
              <w:jc w:val="left"/>
              <w:rPr>
                <w:rFonts w:ascii="Arial" w:hAnsi="Arial" w:cs="Arial"/>
              </w:rPr>
            </w:pPr>
            <w:r>
              <w:rPr>
                <w:rFonts w:ascii="Arial" w:hAnsi="Arial" w:cs="Arial"/>
              </w:rPr>
              <w:t>CKM_CAST_MAC</w:t>
            </w:r>
          </w:p>
        </w:tc>
        <w:tc>
          <w:tcPr>
            <w:tcW w:w="894" w:type="dxa"/>
            <w:tcBorders>
              <w:top w:val="single" w:sz="6" w:space="0" w:color="000000"/>
              <w:left w:val="single" w:sz="6" w:space="0" w:color="000000"/>
              <w:bottom w:val="single" w:sz="6" w:space="0" w:color="000000"/>
              <w:right w:val="single" w:sz="6" w:space="0" w:color="000000"/>
            </w:tcBorders>
          </w:tcPr>
          <w:p w14:paraId="76E2705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7FBE502"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458D7B3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FBD69C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0903EA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8C159F3"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CA496B8" w14:textId="77777777" w:rsidR="001C71C3" w:rsidRDefault="001C71C3" w:rsidP="001C71C3">
            <w:pPr>
              <w:pStyle w:val="TableSmallFont"/>
              <w:keepNext w:val="0"/>
              <w:rPr>
                <w:rFonts w:ascii="Arial" w:hAnsi="Arial" w:cs="Arial"/>
              </w:rPr>
            </w:pPr>
          </w:p>
        </w:tc>
      </w:tr>
      <w:tr w:rsidR="001C71C3" w:rsidRPr="007D5547" w14:paraId="393978A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4687B37" w14:textId="77777777" w:rsidR="001C71C3" w:rsidRDefault="001C71C3" w:rsidP="001C71C3">
            <w:pPr>
              <w:pStyle w:val="TableSmallFont"/>
              <w:keepNext w:val="0"/>
              <w:jc w:val="left"/>
              <w:rPr>
                <w:rFonts w:ascii="Arial" w:hAnsi="Arial" w:cs="Arial"/>
              </w:rPr>
            </w:pPr>
            <w:r>
              <w:rPr>
                <w:rFonts w:ascii="Arial" w:hAnsi="Arial" w:cs="Arial"/>
              </w:rPr>
              <w:lastRenderedPageBreak/>
              <w:t>CKM_CAST3_KEY_GEN</w:t>
            </w:r>
          </w:p>
        </w:tc>
        <w:tc>
          <w:tcPr>
            <w:tcW w:w="894" w:type="dxa"/>
            <w:tcBorders>
              <w:top w:val="single" w:sz="6" w:space="0" w:color="000000"/>
              <w:left w:val="single" w:sz="6" w:space="0" w:color="000000"/>
              <w:bottom w:val="single" w:sz="6" w:space="0" w:color="000000"/>
              <w:right w:val="single" w:sz="6" w:space="0" w:color="000000"/>
            </w:tcBorders>
          </w:tcPr>
          <w:p w14:paraId="274BCBD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1D7DAC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70F1A49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143A98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BCA931B"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457A3319"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C072593" w14:textId="77777777" w:rsidR="001C71C3" w:rsidRDefault="001C71C3" w:rsidP="001C71C3">
            <w:pPr>
              <w:pStyle w:val="TableSmallFont"/>
              <w:keepNext w:val="0"/>
              <w:rPr>
                <w:rFonts w:ascii="Arial" w:hAnsi="Arial" w:cs="Arial"/>
              </w:rPr>
            </w:pPr>
          </w:p>
        </w:tc>
      </w:tr>
      <w:tr w:rsidR="001C71C3" w:rsidRPr="007D5547" w14:paraId="7EB88D2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CD783D9" w14:textId="77777777" w:rsidR="001C71C3" w:rsidRDefault="001C71C3" w:rsidP="001C71C3">
            <w:pPr>
              <w:pStyle w:val="TableSmallFont"/>
              <w:keepNext w:val="0"/>
              <w:jc w:val="left"/>
              <w:rPr>
                <w:rFonts w:ascii="Arial" w:hAnsi="Arial" w:cs="Arial"/>
              </w:rPr>
            </w:pPr>
            <w:r>
              <w:rPr>
                <w:rFonts w:ascii="Arial" w:hAnsi="Arial" w:cs="Arial"/>
              </w:rPr>
              <w:t>CKM_CAST3_ECB</w:t>
            </w:r>
          </w:p>
        </w:tc>
        <w:tc>
          <w:tcPr>
            <w:tcW w:w="894" w:type="dxa"/>
            <w:tcBorders>
              <w:top w:val="single" w:sz="6" w:space="0" w:color="000000"/>
              <w:left w:val="single" w:sz="6" w:space="0" w:color="000000"/>
              <w:bottom w:val="single" w:sz="6" w:space="0" w:color="000000"/>
              <w:right w:val="single" w:sz="6" w:space="0" w:color="000000"/>
            </w:tcBorders>
          </w:tcPr>
          <w:p w14:paraId="22EA177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992FEF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74CB95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56F873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2A21FF2"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0B042C8"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44FED184" w14:textId="77777777" w:rsidR="001C71C3" w:rsidRDefault="001C71C3" w:rsidP="001C71C3">
            <w:pPr>
              <w:pStyle w:val="TableSmallFont"/>
              <w:keepNext w:val="0"/>
              <w:rPr>
                <w:rFonts w:ascii="Arial" w:hAnsi="Arial" w:cs="Arial"/>
              </w:rPr>
            </w:pPr>
          </w:p>
        </w:tc>
      </w:tr>
      <w:tr w:rsidR="001C71C3" w:rsidRPr="007D5547" w14:paraId="02BADAB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90B9644" w14:textId="77777777" w:rsidR="001C71C3" w:rsidRDefault="001C71C3" w:rsidP="001C71C3">
            <w:pPr>
              <w:pStyle w:val="TableSmallFont"/>
              <w:keepNext w:val="0"/>
              <w:jc w:val="left"/>
              <w:rPr>
                <w:rFonts w:ascii="Arial" w:hAnsi="Arial" w:cs="Arial"/>
              </w:rPr>
            </w:pPr>
            <w:r>
              <w:rPr>
                <w:rFonts w:ascii="Arial" w:hAnsi="Arial" w:cs="Arial"/>
              </w:rPr>
              <w:t>CKM_CAST3_CBC</w:t>
            </w:r>
          </w:p>
        </w:tc>
        <w:tc>
          <w:tcPr>
            <w:tcW w:w="894" w:type="dxa"/>
            <w:tcBorders>
              <w:top w:val="single" w:sz="6" w:space="0" w:color="000000"/>
              <w:left w:val="single" w:sz="6" w:space="0" w:color="000000"/>
              <w:bottom w:val="single" w:sz="6" w:space="0" w:color="000000"/>
              <w:right w:val="single" w:sz="6" w:space="0" w:color="000000"/>
            </w:tcBorders>
          </w:tcPr>
          <w:p w14:paraId="1C906FAB"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C18B91A"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B820D5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7457B1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F8F468A"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69216A5"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7D7B6ABD" w14:textId="77777777" w:rsidR="001C71C3" w:rsidRDefault="001C71C3" w:rsidP="001C71C3">
            <w:pPr>
              <w:pStyle w:val="TableSmallFont"/>
              <w:keepNext w:val="0"/>
              <w:rPr>
                <w:rFonts w:ascii="Arial" w:hAnsi="Arial" w:cs="Arial"/>
              </w:rPr>
            </w:pPr>
          </w:p>
        </w:tc>
      </w:tr>
      <w:tr w:rsidR="001C71C3" w:rsidRPr="007D5547" w14:paraId="11321EE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56529F2" w14:textId="77777777" w:rsidR="001C71C3" w:rsidRDefault="001C71C3" w:rsidP="001C71C3">
            <w:pPr>
              <w:pStyle w:val="TableSmallFont"/>
              <w:keepNext w:val="0"/>
              <w:jc w:val="left"/>
              <w:rPr>
                <w:rFonts w:ascii="Arial" w:hAnsi="Arial" w:cs="Arial"/>
              </w:rPr>
            </w:pPr>
            <w:r>
              <w:rPr>
                <w:rFonts w:ascii="Arial" w:hAnsi="Arial" w:cs="Arial"/>
              </w:rPr>
              <w:t>CKM_CAST3_CBC_PAD</w:t>
            </w:r>
          </w:p>
        </w:tc>
        <w:tc>
          <w:tcPr>
            <w:tcW w:w="894" w:type="dxa"/>
            <w:tcBorders>
              <w:top w:val="single" w:sz="6" w:space="0" w:color="000000"/>
              <w:left w:val="single" w:sz="6" w:space="0" w:color="000000"/>
              <w:bottom w:val="single" w:sz="6" w:space="0" w:color="000000"/>
              <w:right w:val="single" w:sz="6" w:space="0" w:color="000000"/>
            </w:tcBorders>
          </w:tcPr>
          <w:p w14:paraId="2506FABD"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7CDFCA1"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461696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815881C"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D135F08"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B318CF9"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16FA08D9" w14:textId="77777777" w:rsidR="001C71C3" w:rsidRDefault="001C71C3" w:rsidP="001C71C3">
            <w:pPr>
              <w:pStyle w:val="TableSmallFont"/>
              <w:keepNext w:val="0"/>
              <w:rPr>
                <w:rFonts w:ascii="Arial" w:hAnsi="Arial" w:cs="Arial"/>
              </w:rPr>
            </w:pPr>
          </w:p>
        </w:tc>
      </w:tr>
      <w:tr w:rsidR="001C71C3" w:rsidRPr="007D5547" w14:paraId="6668267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AD7AAD4" w14:textId="77777777" w:rsidR="001C71C3" w:rsidRDefault="001C71C3" w:rsidP="001C71C3">
            <w:pPr>
              <w:pStyle w:val="TableSmallFont"/>
              <w:keepNext w:val="0"/>
              <w:jc w:val="left"/>
              <w:rPr>
                <w:rFonts w:ascii="Arial" w:hAnsi="Arial" w:cs="Arial"/>
              </w:rPr>
            </w:pPr>
            <w:r>
              <w:rPr>
                <w:rFonts w:ascii="Arial" w:hAnsi="Arial" w:cs="Arial"/>
              </w:rPr>
              <w:t>CKM_CAST3_MAC_GENERAL</w:t>
            </w:r>
          </w:p>
        </w:tc>
        <w:tc>
          <w:tcPr>
            <w:tcW w:w="894" w:type="dxa"/>
            <w:tcBorders>
              <w:top w:val="single" w:sz="6" w:space="0" w:color="000000"/>
              <w:left w:val="single" w:sz="6" w:space="0" w:color="000000"/>
              <w:bottom w:val="single" w:sz="6" w:space="0" w:color="000000"/>
              <w:right w:val="single" w:sz="6" w:space="0" w:color="000000"/>
            </w:tcBorders>
          </w:tcPr>
          <w:p w14:paraId="4EC161F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BD8A14A"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70B07C2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D98EAE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E791D1A"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75E3F3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5AC19D6" w14:textId="77777777" w:rsidR="001C71C3" w:rsidRDefault="001C71C3" w:rsidP="001C71C3">
            <w:pPr>
              <w:pStyle w:val="TableSmallFont"/>
              <w:keepNext w:val="0"/>
              <w:rPr>
                <w:rFonts w:ascii="Arial" w:hAnsi="Arial" w:cs="Arial"/>
              </w:rPr>
            </w:pPr>
          </w:p>
        </w:tc>
      </w:tr>
      <w:tr w:rsidR="001C71C3" w:rsidRPr="007D5547" w14:paraId="7FB876F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499A470" w14:textId="77777777" w:rsidR="001C71C3" w:rsidRDefault="001C71C3" w:rsidP="001C71C3">
            <w:pPr>
              <w:pStyle w:val="TableSmallFont"/>
              <w:keepNext w:val="0"/>
              <w:jc w:val="left"/>
              <w:rPr>
                <w:rFonts w:ascii="Arial" w:hAnsi="Arial" w:cs="Arial"/>
              </w:rPr>
            </w:pPr>
            <w:r>
              <w:rPr>
                <w:rFonts w:ascii="Arial" w:hAnsi="Arial" w:cs="Arial"/>
              </w:rPr>
              <w:t>CKM_CAST3_MAC</w:t>
            </w:r>
          </w:p>
        </w:tc>
        <w:tc>
          <w:tcPr>
            <w:tcW w:w="894" w:type="dxa"/>
            <w:tcBorders>
              <w:top w:val="single" w:sz="6" w:space="0" w:color="000000"/>
              <w:left w:val="single" w:sz="6" w:space="0" w:color="000000"/>
              <w:bottom w:val="single" w:sz="6" w:space="0" w:color="000000"/>
              <w:right w:val="single" w:sz="6" w:space="0" w:color="000000"/>
            </w:tcBorders>
          </w:tcPr>
          <w:p w14:paraId="55462F6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0959701"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05CEBC4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71900F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547435B"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9EFCE0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FC0BA50" w14:textId="77777777" w:rsidR="001C71C3" w:rsidRDefault="001C71C3" w:rsidP="001C71C3">
            <w:pPr>
              <w:pStyle w:val="TableSmallFont"/>
              <w:keepNext w:val="0"/>
              <w:rPr>
                <w:rFonts w:ascii="Arial" w:hAnsi="Arial" w:cs="Arial"/>
              </w:rPr>
            </w:pPr>
          </w:p>
        </w:tc>
      </w:tr>
      <w:tr w:rsidR="001C71C3" w:rsidRPr="007D5547" w14:paraId="132EF87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2B99F46" w14:textId="77777777" w:rsidR="001C71C3" w:rsidRDefault="001C71C3" w:rsidP="001C71C3">
            <w:pPr>
              <w:pStyle w:val="TableSmallFont"/>
              <w:keepNext w:val="0"/>
              <w:jc w:val="left"/>
              <w:rPr>
                <w:rFonts w:ascii="Arial" w:hAnsi="Arial" w:cs="Arial"/>
              </w:rPr>
            </w:pPr>
            <w:r>
              <w:rPr>
                <w:rFonts w:ascii="Arial" w:hAnsi="Arial" w:cs="Arial"/>
              </w:rPr>
              <w:t>CKM_CAST128_KEY_GEN</w:t>
            </w:r>
          </w:p>
        </w:tc>
        <w:tc>
          <w:tcPr>
            <w:tcW w:w="894" w:type="dxa"/>
            <w:tcBorders>
              <w:top w:val="single" w:sz="6" w:space="0" w:color="000000"/>
              <w:left w:val="single" w:sz="6" w:space="0" w:color="000000"/>
              <w:bottom w:val="single" w:sz="6" w:space="0" w:color="000000"/>
              <w:right w:val="single" w:sz="6" w:space="0" w:color="000000"/>
            </w:tcBorders>
          </w:tcPr>
          <w:p w14:paraId="062038D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D3165FA"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B21E17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DD279AE"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E92C294"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5F3F94B6"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538E827" w14:textId="77777777" w:rsidR="001C71C3" w:rsidRDefault="001C71C3" w:rsidP="001C71C3">
            <w:pPr>
              <w:pStyle w:val="TableSmallFont"/>
              <w:keepNext w:val="0"/>
              <w:rPr>
                <w:rFonts w:ascii="Arial" w:hAnsi="Arial" w:cs="Arial"/>
              </w:rPr>
            </w:pPr>
          </w:p>
        </w:tc>
      </w:tr>
      <w:tr w:rsidR="001C71C3" w:rsidRPr="007D5547" w14:paraId="310DD1A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BFD931E" w14:textId="77777777" w:rsidR="001C71C3" w:rsidRDefault="001C71C3" w:rsidP="001C71C3">
            <w:pPr>
              <w:pStyle w:val="TableSmallFont"/>
              <w:keepNext w:val="0"/>
              <w:jc w:val="left"/>
              <w:rPr>
                <w:rFonts w:ascii="Arial" w:hAnsi="Arial" w:cs="Arial"/>
              </w:rPr>
            </w:pPr>
            <w:r>
              <w:rPr>
                <w:rFonts w:ascii="Arial" w:hAnsi="Arial" w:cs="Arial"/>
              </w:rPr>
              <w:t>CKM_CAST128_ECB</w:t>
            </w:r>
          </w:p>
        </w:tc>
        <w:tc>
          <w:tcPr>
            <w:tcW w:w="894" w:type="dxa"/>
            <w:tcBorders>
              <w:top w:val="single" w:sz="6" w:space="0" w:color="000000"/>
              <w:left w:val="single" w:sz="6" w:space="0" w:color="000000"/>
              <w:bottom w:val="single" w:sz="6" w:space="0" w:color="000000"/>
              <w:right w:val="single" w:sz="6" w:space="0" w:color="000000"/>
            </w:tcBorders>
          </w:tcPr>
          <w:p w14:paraId="1A01A2BE"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4BCD1961"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6538D9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E6B63D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8E14F3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6A81E30"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4A9AD5ED" w14:textId="77777777" w:rsidR="001C71C3" w:rsidRDefault="001C71C3" w:rsidP="001C71C3">
            <w:pPr>
              <w:pStyle w:val="TableSmallFont"/>
              <w:keepNext w:val="0"/>
              <w:rPr>
                <w:rFonts w:ascii="Arial" w:hAnsi="Arial" w:cs="Arial"/>
              </w:rPr>
            </w:pPr>
          </w:p>
        </w:tc>
      </w:tr>
      <w:tr w:rsidR="001C71C3" w:rsidRPr="007D5547" w14:paraId="233D7ED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A316E86" w14:textId="77777777" w:rsidR="001C71C3" w:rsidRDefault="001C71C3" w:rsidP="001C71C3">
            <w:pPr>
              <w:pStyle w:val="TableSmallFont"/>
              <w:keepNext w:val="0"/>
              <w:jc w:val="left"/>
              <w:rPr>
                <w:rFonts w:ascii="Arial" w:hAnsi="Arial" w:cs="Arial"/>
              </w:rPr>
            </w:pPr>
            <w:r>
              <w:rPr>
                <w:rFonts w:ascii="Arial" w:hAnsi="Arial" w:cs="Arial"/>
              </w:rPr>
              <w:t>CKM_CAST128_CBC</w:t>
            </w:r>
          </w:p>
        </w:tc>
        <w:tc>
          <w:tcPr>
            <w:tcW w:w="894" w:type="dxa"/>
            <w:tcBorders>
              <w:top w:val="single" w:sz="6" w:space="0" w:color="000000"/>
              <w:left w:val="single" w:sz="6" w:space="0" w:color="000000"/>
              <w:bottom w:val="single" w:sz="6" w:space="0" w:color="000000"/>
              <w:right w:val="single" w:sz="6" w:space="0" w:color="000000"/>
            </w:tcBorders>
          </w:tcPr>
          <w:p w14:paraId="556A0FFA"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0F3C90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374F2C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891B9B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98DA48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9EC9D3D"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55905B9" w14:textId="77777777" w:rsidR="001C71C3" w:rsidRDefault="001C71C3" w:rsidP="001C71C3">
            <w:pPr>
              <w:pStyle w:val="TableSmallFont"/>
              <w:keepNext w:val="0"/>
              <w:rPr>
                <w:rFonts w:ascii="Arial" w:hAnsi="Arial" w:cs="Arial"/>
              </w:rPr>
            </w:pPr>
          </w:p>
        </w:tc>
      </w:tr>
      <w:tr w:rsidR="001C71C3" w:rsidRPr="007D5547" w14:paraId="0E2FC68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93903BC" w14:textId="77777777" w:rsidR="001C71C3" w:rsidRDefault="001C71C3" w:rsidP="001C71C3">
            <w:pPr>
              <w:pStyle w:val="TableSmallFont"/>
              <w:keepNext w:val="0"/>
              <w:jc w:val="left"/>
              <w:rPr>
                <w:rFonts w:ascii="Arial" w:hAnsi="Arial" w:cs="Arial"/>
              </w:rPr>
            </w:pPr>
            <w:r>
              <w:rPr>
                <w:rFonts w:ascii="Arial" w:hAnsi="Arial" w:cs="Arial"/>
              </w:rPr>
              <w:t>CKM_CAST128_CBC_PAD</w:t>
            </w:r>
          </w:p>
        </w:tc>
        <w:tc>
          <w:tcPr>
            <w:tcW w:w="894" w:type="dxa"/>
            <w:tcBorders>
              <w:top w:val="single" w:sz="6" w:space="0" w:color="000000"/>
              <w:left w:val="single" w:sz="6" w:space="0" w:color="000000"/>
              <w:bottom w:val="single" w:sz="6" w:space="0" w:color="000000"/>
              <w:right w:val="single" w:sz="6" w:space="0" w:color="000000"/>
            </w:tcBorders>
          </w:tcPr>
          <w:p w14:paraId="6B510B2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F25B86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520FEC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DD9B45C"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3E9188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05D8945"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3F67DA55" w14:textId="77777777" w:rsidR="001C71C3" w:rsidRDefault="001C71C3" w:rsidP="001C71C3">
            <w:pPr>
              <w:pStyle w:val="TableSmallFont"/>
              <w:keepNext w:val="0"/>
              <w:rPr>
                <w:rFonts w:ascii="Arial" w:hAnsi="Arial" w:cs="Arial"/>
              </w:rPr>
            </w:pPr>
          </w:p>
        </w:tc>
      </w:tr>
      <w:tr w:rsidR="001C71C3" w:rsidRPr="007D5547" w14:paraId="0CA26CB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9E0B044" w14:textId="77777777" w:rsidR="001C71C3" w:rsidRDefault="001C71C3" w:rsidP="001C71C3">
            <w:pPr>
              <w:pStyle w:val="TableSmallFont"/>
              <w:keepNext w:val="0"/>
              <w:jc w:val="left"/>
              <w:rPr>
                <w:rFonts w:ascii="Arial" w:hAnsi="Arial" w:cs="Arial"/>
              </w:rPr>
            </w:pPr>
            <w:r>
              <w:rPr>
                <w:rFonts w:ascii="Arial" w:hAnsi="Arial" w:cs="Arial"/>
              </w:rPr>
              <w:t>CKM_CAST128_MAC_GENERAL</w:t>
            </w:r>
          </w:p>
        </w:tc>
        <w:tc>
          <w:tcPr>
            <w:tcW w:w="894" w:type="dxa"/>
            <w:tcBorders>
              <w:top w:val="single" w:sz="6" w:space="0" w:color="000000"/>
              <w:left w:val="single" w:sz="6" w:space="0" w:color="000000"/>
              <w:bottom w:val="single" w:sz="6" w:space="0" w:color="000000"/>
              <w:right w:val="single" w:sz="6" w:space="0" w:color="000000"/>
            </w:tcBorders>
          </w:tcPr>
          <w:p w14:paraId="1BD6FE84"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1EED151"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61E0CF3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87A531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7D15DB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605D5B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8E53801" w14:textId="77777777" w:rsidR="001C71C3" w:rsidRDefault="001C71C3" w:rsidP="001C71C3">
            <w:pPr>
              <w:pStyle w:val="TableSmallFont"/>
              <w:keepNext w:val="0"/>
              <w:rPr>
                <w:rFonts w:ascii="Arial" w:hAnsi="Arial" w:cs="Arial"/>
              </w:rPr>
            </w:pPr>
          </w:p>
        </w:tc>
      </w:tr>
      <w:tr w:rsidR="001C71C3" w:rsidRPr="007D5547" w14:paraId="7986774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E323134" w14:textId="77777777" w:rsidR="001C71C3" w:rsidRDefault="001C71C3" w:rsidP="001C71C3">
            <w:pPr>
              <w:pStyle w:val="TableSmallFont"/>
              <w:keepNext w:val="0"/>
              <w:jc w:val="left"/>
              <w:rPr>
                <w:rFonts w:ascii="Arial" w:hAnsi="Arial" w:cs="Arial"/>
              </w:rPr>
            </w:pPr>
            <w:r>
              <w:rPr>
                <w:rFonts w:ascii="Arial" w:hAnsi="Arial" w:cs="Arial"/>
              </w:rPr>
              <w:t>CKM_CAST128_MAC</w:t>
            </w:r>
          </w:p>
        </w:tc>
        <w:tc>
          <w:tcPr>
            <w:tcW w:w="894" w:type="dxa"/>
            <w:tcBorders>
              <w:top w:val="single" w:sz="6" w:space="0" w:color="000000"/>
              <w:left w:val="single" w:sz="6" w:space="0" w:color="000000"/>
              <w:bottom w:val="single" w:sz="6" w:space="0" w:color="000000"/>
              <w:right w:val="single" w:sz="6" w:space="0" w:color="000000"/>
            </w:tcBorders>
          </w:tcPr>
          <w:p w14:paraId="7696679C"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311D612"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5E4E108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3DD20C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53E537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314134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4339275" w14:textId="77777777" w:rsidR="001C71C3" w:rsidRDefault="001C71C3" w:rsidP="001C71C3">
            <w:pPr>
              <w:pStyle w:val="TableSmallFont"/>
              <w:keepNext w:val="0"/>
              <w:rPr>
                <w:rFonts w:ascii="Arial" w:hAnsi="Arial" w:cs="Arial"/>
              </w:rPr>
            </w:pPr>
          </w:p>
        </w:tc>
      </w:tr>
      <w:tr w:rsidR="001C71C3" w:rsidRPr="007D5547" w14:paraId="34458325"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69AEAD6" w14:textId="77777777" w:rsidR="001C71C3" w:rsidRDefault="001C71C3" w:rsidP="001C71C3">
            <w:pPr>
              <w:pStyle w:val="TableSmallFont"/>
              <w:keepNext w:val="0"/>
              <w:jc w:val="left"/>
              <w:rPr>
                <w:rFonts w:ascii="Arial" w:hAnsi="Arial" w:cs="Arial"/>
              </w:rPr>
            </w:pPr>
            <w:r>
              <w:rPr>
                <w:rFonts w:ascii="Arial" w:hAnsi="Arial" w:cs="Arial"/>
              </w:rPr>
              <w:t>CKM_IDEA_KEY_GEN</w:t>
            </w:r>
          </w:p>
        </w:tc>
        <w:tc>
          <w:tcPr>
            <w:tcW w:w="894" w:type="dxa"/>
            <w:tcBorders>
              <w:top w:val="single" w:sz="6" w:space="0" w:color="000000"/>
              <w:left w:val="single" w:sz="6" w:space="0" w:color="000000"/>
              <w:bottom w:val="single" w:sz="6" w:space="0" w:color="000000"/>
              <w:right w:val="single" w:sz="6" w:space="0" w:color="000000"/>
            </w:tcBorders>
          </w:tcPr>
          <w:p w14:paraId="702FD9F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6C920A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CF7B88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66E327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C92AD8A"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218445A"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802F388" w14:textId="77777777" w:rsidR="001C71C3" w:rsidRDefault="001C71C3" w:rsidP="001C71C3">
            <w:pPr>
              <w:pStyle w:val="TableSmallFont"/>
              <w:keepNext w:val="0"/>
              <w:rPr>
                <w:rFonts w:ascii="Arial" w:hAnsi="Arial" w:cs="Arial"/>
              </w:rPr>
            </w:pPr>
          </w:p>
        </w:tc>
      </w:tr>
      <w:tr w:rsidR="001C71C3" w:rsidRPr="007D5547" w14:paraId="76A6EB2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9C4FB01" w14:textId="77777777" w:rsidR="001C71C3" w:rsidRDefault="001C71C3" w:rsidP="001C71C3">
            <w:pPr>
              <w:pStyle w:val="TableSmallFont"/>
              <w:keepNext w:val="0"/>
              <w:jc w:val="left"/>
              <w:rPr>
                <w:rFonts w:ascii="Arial" w:hAnsi="Arial" w:cs="Arial"/>
              </w:rPr>
            </w:pPr>
            <w:r>
              <w:rPr>
                <w:rFonts w:ascii="Arial" w:hAnsi="Arial" w:cs="Arial"/>
              </w:rPr>
              <w:t>CKM_IDEA_ECB</w:t>
            </w:r>
          </w:p>
        </w:tc>
        <w:tc>
          <w:tcPr>
            <w:tcW w:w="894" w:type="dxa"/>
            <w:tcBorders>
              <w:top w:val="single" w:sz="6" w:space="0" w:color="000000"/>
              <w:left w:val="single" w:sz="6" w:space="0" w:color="000000"/>
              <w:bottom w:val="single" w:sz="6" w:space="0" w:color="000000"/>
              <w:right w:val="single" w:sz="6" w:space="0" w:color="000000"/>
            </w:tcBorders>
          </w:tcPr>
          <w:p w14:paraId="44DE4A0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ECAC14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365158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7F8F03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423F24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21168A6"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0E89BA0" w14:textId="77777777" w:rsidR="001C71C3" w:rsidRDefault="001C71C3" w:rsidP="001C71C3">
            <w:pPr>
              <w:pStyle w:val="TableSmallFont"/>
              <w:keepNext w:val="0"/>
              <w:rPr>
                <w:rFonts w:ascii="Arial" w:hAnsi="Arial" w:cs="Arial"/>
              </w:rPr>
            </w:pPr>
          </w:p>
        </w:tc>
      </w:tr>
      <w:tr w:rsidR="001C71C3" w:rsidRPr="007D5547" w14:paraId="2646745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C97AFBF" w14:textId="77777777" w:rsidR="001C71C3" w:rsidRDefault="001C71C3" w:rsidP="001C71C3">
            <w:pPr>
              <w:pStyle w:val="TableSmallFont"/>
              <w:keepNext w:val="0"/>
              <w:jc w:val="left"/>
              <w:rPr>
                <w:rFonts w:ascii="Arial" w:hAnsi="Arial" w:cs="Arial"/>
              </w:rPr>
            </w:pPr>
            <w:r>
              <w:rPr>
                <w:rFonts w:ascii="Arial" w:hAnsi="Arial" w:cs="Arial"/>
              </w:rPr>
              <w:t>CKM_IDEA_CBC</w:t>
            </w:r>
          </w:p>
        </w:tc>
        <w:tc>
          <w:tcPr>
            <w:tcW w:w="894" w:type="dxa"/>
            <w:tcBorders>
              <w:top w:val="single" w:sz="6" w:space="0" w:color="000000"/>
              <w:left w:val="single" w:sz="6" w:space="0" w:color="000000"/>
              <w:bottom w:val="single" w:sz="6" w:space="0" w:color="000000"/>
              <w:right w:val="single" w:sz="6" w:space="0" w:color="000000"/>
            </w:tcBorders>
          </w:tcPr>
          <w:p w14:paraId="623E3EE0"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8FF076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ACB765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88FBB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42CA5B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FDD62D3"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B25053C" w14:textId="77777777" w:rsidR="001C71C3" w:rsidRDefault="001C71C3" w:rsidP="001C71C3">
            <w:pPr>
              <w:pStyle w:val="TableSmallFont"/>
              <w:keepNext w:val="0"/>
              <w:rPr>
                <w:rFonts w:ascii="Arial" w:hAnsi="Arial" w:cs="Arial"/>
              </w:rPr>
            </w:pPr>
          </w:p>
        </w:tc>
      </w:tr>
      <w:tr w:rsidR="001C71C3" w:rsidRPr="007D5547" w14:paraId="1A0B5F5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7E9E127" w14:textId="77777777" w:rsidR="001C71C3" w:rsidRDefault="001C71C3" w:rsidP="001C71C3">
            <w:pPr>
              <w:pStyle w:val="TableSmallFont"/>
              <w:keepNext w:val="0"/>
              <w:jc w:val="left"/>
              <w:rPr>
                <w:rFonts w:ascii="Arial" w:hAnsi="Arial" w:cs="Arial"/>
              </w:rPr>
            </w:pPr>
            <w:r>
              <w:rPr>
                <w:rFonts w:ascii="Arial" w:hAnsi="Arial" w:cs="Arial"/>
              </w:rPr>
              <w:t>CKM_IDEA_CBC_PAD</w:t>
            </w:r>
          </w:p>
        </w:tc>
        <w:tc>
          <w:tcPr>
            <w:tcW w:w="894" w:type="dxa"/>
            <w:tcBorders>
              <w:top w:val="single" w:sz="6" w:space="0" w:color="000000"/>
              <w:left w:val="single" w:sz="6" w:space="0" w:color="000000"/>
              <w:bottom w:val="single" w:sz="6" w:space="0" w:color="000000"/>
              <w:right w:val="single" w:sz="6" w:space="0" w:color="000000"/>
            </w:tcBorders>
          </w:tcPr>
          <w:p w14:paraId="626F942B"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D943153"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935391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9DBC54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F2B144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2B67E99"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5E23AF5D" w14:textId="77777777" w:rsidR="001C71C3" w:rsidRDefault="001C71C3" w:rsidP="001C71C3">
            <w:pPr>
              <w:pStyle w:val="TableSmallFont"/>
              <w:keepNext w:val="0"/>
              <w:rPr>
                <w:rFonts w:ascii="Arial" w:hAnsi="Arial" w:cs="Arial"/>
              </w:rPr>
            </w:pPr>
          </w:p>
        </w:tc>
      </w:tr>
      <w:tr w:rsidR="001C71C3" w:rsidRPr="007D5547" w14:paraId="42724FF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154B324" w14:textId="77777777" w:rsidR="001C71C3" w:rsidRDefault="001C71C3" w:rsidP="001C71C3">
            <w:pPr>
              <w:pStyle w:val="TableSmallFont"/>
              <w:keepNext w:val="0"/>
              <w:jc w:val="left"/>
              <w:rPr>
                <w:rFonts w:ascii="Arial" w:hAnsi="Arial" w:cs="Arial"/>
              </w:rPr>
            </w:pPr>
            <w:r>
              <w:rPr>
                <w:rFonts w:ascii="Arial" w:hAnsi="Arial" w:cs="Arial"/>
              </w:rPr>
              <w:t>CKM_IDEA_MAC_GENERAL</w:t>
            </w:r>
          </w:p>
        </w:tc>
        <w:tc>
          <w:tcPr>
            <w:tcW w:w="894" w:type="dxa"/>
            <w:tcBorders>
              <w:top w:val="single" w:sz="6" w:space="0" w:color="000000"/>
              <w:left w:val="single" w:sz="6" w:space="0" w:color="000000"/>
              <w:bottom w:val="single" w:sz="6" w:space="0" w:color="000000"/>
              <w:right w:val="single" w:sz="6" w:space="0" w:color="000000"/>
            </w:tcBorders>
          </w:tcPr>
          <w:p w14:paraId="69694A8F"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75E5207"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487D969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5079DC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03C196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CA877C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60755C5" w14:textId="77777777" w:rsidR="001C71C3" w:rsidRDefault="001C71C3" w:rsidP="001C71C3">
            <w:pPr>
              <w:pStyle w:val="TableSmallFont"/>
              <w:keepNext w:val="0"/>
              <w:rPr>
                <w:rFonts w:ascii="Arial" w:hAnsi="Arial" w:cs="Arial"/>
              </w:rPr>
            </w:pPr>
          </w:p>
        </w:tc>
      </w:tr>
      <w:tr w:rsidR="001C71C3" w:rsidRPr="007D5547" w14:paraId="5333AA5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6738C8E" w14:textId="77777777" w:rsidR="001C71C3" w:rsidRDefault="001C71C3" w:rsidP="001C71C3">
            <w:pPr>
              <w:pStyle w:val="TableSmallFont"/>
              <w:keepNext w:val="0"/>
              <w:jc w:val="left"/>
              <w:rPr>
                <w:rFonts w:ascii="Arial" w:hAnsi="Arial" w:cs="Arial"/>
              </w:rPr>
            </w:pPr>
            <w:r>
              <w:rPr>
                <w:rFonts w:ascii="Arial" w:hAnsi="Arial" w:cs="Arial"/>
              </w:rPr>
              <w:t>CKM_IDEA_MAC</w:t>
            </w:r>
          </w:p>
        </w:tc>
        <w:tc>
          <w:tcPr>
            <w:tcW w:w="894" w:type="dxa"/>
            <w:tcBorders>
              <w:top w:val="single" w:sz="6" w:space="0" w:color="000000"/>
              <w:left w:val="single" w:sz="6" w:space="0" w:color="000000"/>
              <w:bottom w:val="single" w:sz="6" w:space="0" w:color="000000"/>
              <w:right w:val="single" w:sz="6" w:space="0" w:color="000000"/>
            </w:tcBorders>
          </w:tcPr>
          <w:p w14:paraId="09E3EFCB"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872E7CF"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B33B85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A3451D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433F287"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7EC0DF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5DFBBC7" w14:textId="77777777" w:rsidR="001C71C3" w:rsidRDefault="001C71C3" w:rsidP="001C71C3">
            <w:pPr>
              <w:pStyle w:val="TableSmallFont"/>
              <w:keepNext w:val="0"/>
              <w:rPr>
                <w:rFonts w:ascii="Arial" w:hAnsi="Arial" w:cs="Arial"/>
              </w:rPr>
            </w:pPr>
          </w:p>
        </w:tc>
      </w:tr>
      <w:tr w:rsidR="001C71C3" w:rsidRPr="007D5547" w14:paraId="446096D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01ABEC6" w14:textId="77777777" w:rsidR="001C71C3" w:rsidRDefault="001C71C3" w:rsidP="001C71C3">
            <w:pPr>
              <w:pStyle w:val="TableSmallFont"/>
              <w:keepNext w:val="0"/>
              <w:jc w:val="left"/>
              <w:rPr>
                <w:rFonts w:ascii="Arial" w:hAnsi="Arial" w:cs="Arial"/>
              </w:rPr>
            </w:pPr>
            <w:r>
              <w:rPr>
                <w:rFonts w:ascii="Arial" w:hAnsi="Arial" w:cs="Arial"/>
              </w:rPr>
              <w:t>CKM_CDMF_KEY_GEN</w:t>
            </w:r>
          </w:p>
        </w:tc>
        <w:tc>
          <w:tcPr>
            <w:tcW w:w="894" w:type="dxa"/>
            <w:tcBorders>
              <w:top w:val="single" w:sz="6" w:space="0" w:color="000000"/>
              <w:left w:val="single" w:sz="6" w:space="0" w:color="000000"/>
              <w:bottom w:val="single" w:sz="6" w:space="0" w:color="000000"/>
              <w:right w:val="single" w:sz="6" w:space="0" w:color="000000"/>
            </w:tcBorders>
          </w:tcPr>
          <w:p w14:paraId="1D156C6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9EB6C6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7AB79C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86A80A8"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8D698EE"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BB5AB85"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381C49E" w14:textId="77777777" w:rsidR="001C71C3" w:rsidRDefault="001C71C3" w:rsidP="001C71C3">
            <w:pPr>
              <w:pStyle w:val="TableSmallFont"/>
              <w:keepNext w:val="0"/>
              <w:rPr>
                <w:rFonts w:ascii="Arial" w:hAnsi="Arial" w:cs="Arial"/>
              </w:rPr>
            </w:pPr>
          </w:p>
        </w:tc>
      </w:tr>
      <w:tr w:rsidR="001C71C3" w:rsidRPr="007D5547" w14:paraId="0FDD6C8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886E3AF" w14:textId="77777777" w:rsidR="001C71C3" w:rsidRDefault="001C71C3" w:rsidP="001C71C3">
            <w:pPr>
              <w:pStyle w:val="TableSmallFont"/>
              <w:keepNext w:val="0"/>
              <w:jc w:val="left"/>
              <w:rPr>
                <w:rFonts w:ascii="Arial" w:hAnsi="Arial" w:cs="Arial"/>
              </w:rPr>
            </w:pPr>
            <w:r>
              <w:rPr>
                <w:rFonts w:ascii="Arial" w:hAnsi="Arial" w:cs="Arial"/>
              </w:rPr>
              <w:t>CKM_CDMF_ECB</w:t>
            </w:r>
          </w:p>
        </w:tc>
        <w:tc>
          <w:tcPr>
            <w:tcW w:w="894" w:type="dxa"/>
            <w:tcBorders>
              <w:top w:val="single" w:sz="6" w:space="0" w:color="000000"/>
              <w:left w:val="single" w:sz="6" w:space="0" w:color="000000"/>
              <w:bottom w:val="single" w:sz="6" w:space="0" w:color="000000"/>
              <w:right w:val="single" w:sz="6" w:space="0" w:color="000000"/>
            </w:tcBorders>
          </w:tcPr>
          <w:p w14:paraId="79D991E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ABF4940"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769D95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2C2D3B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73FE9E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9FDB431"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54F681C6" w14:textId="77777777" w:rsidR="001C71C3" w:rsidRDefault="001C71C3" w:rsidP="001C71C3">
            <w:pPr>
              <w:pStyle w:val="TableSmallFont"/>
              <w:keepNext w:val="0"/>
              <w:rPr>
                <w:rFonts w:ascii="Arial" w:hAnsi="Arial" w:cs="Arial"/>
              </w:rPr>
            </w:pPr>
          </w:p>
        </w:tc>
      </w:tr>
      <w:tr w:rsidR="001C71C3" w:rsidRPr="007D5547" w14:paraId="4B52343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C98A06D" w14:textId="77777777" w:rsidR="001C71C3" w:rsidRDefault="001C71C3" w:rsidP="001C71C3">
            <w:pPr>
              <w:pStyle w:val="TableSmallFont"/>
              <w:keepNext w:val="0"/>
              <w:jc w:val="left"/>
              <w:rPr>
                <w:rFonts w:ascii="Arial" w:hAnsi="Arial" w:cs="Arial"/>
              </w:rPr>
            </w:pPr>
            <w:r>
              <w:rPr>
                <w:rFonts w:ascii="Arial" w:hAnsi="Arial" w:cs="Arial"/>
              </w:rPr>
              <w:t>CKM_CDMF_CBC</w:t>
            </w:r>
          </w:p>
        </w:tc>
        <w:tc>
          <w:tcPr>
            <w:tcW w:w="894" w:type="dxa"/>
            <w:tcBorders>
              <w:top w:val="single" w:sz="6" w:space="0" w:color="000000"/>
              <w:left w:val="single" w:sz="6" w:space="0" w:color="000000"/>
              <w:bottom w:val="single" w:sz="6" w:space="0" w:color="000000"/>
              <w:right w:val="single" w:sz="6" w:space="0" w:color="000000"/>
            </w:tcBorders>
          </w:tcPr>
          <w:p w14:paraId="464F5056"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BC9CBC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79C928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CAD0B4D"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597316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4504C75"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47921C3D" w14:textId="77777777" w:rsidR="001C71C3" w:rsidRDefault="001C71C3" w:rsidP="001C71C3">
            <w:pPr>
              <w:pStyle w:val="TableSmallFont"/>
              <w:keepNext w:val="0"/>
              <w:rPr>
                <w:rFonts w:ascii="Arial" w:hAnsi="Arial" w:cs="Arial"/>
              </w:rPr>
            </w:pPr>
          </w:p>
        </w:tc>
      </w:tr>
      <w:tr w:rsidR="001C71C3" w:rsidRPr="007D5547" w14:paraId="0DD3618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BA90216" w14:textId="77777777" w:rsidR="001C71C3" w:rsidRDefault="001C71C3" w:rsidP="001C71C3">
            <w:pPr>
              <w:pStyle w:val="TableSmallFont"/>
              <w:keepNext w:val="0"/>
              <w:jc w:val="left"/>
              <w:rPr>
                <w:rFonts w:ascii="Arial" w:hAnsi="Arial" w:cs="Arial"/>
              </w:rPr>
            </w:pPr>
            <w:r>
              <w:rPr>
                <w:rFonts w:ascii="Arial" w:hAnsi="Arial" w:cs="Arial"/>
              </w:rPr>
              <w:t>CKM_CDMF_CBC_PAD</w:t>
            </w:r>
          </w:p>
        </w:tc>
        <w:tc>
          <w:tcPr>
            <w:tcW w:w="894" w:type="dxa"/>
            <w:tcBorders>
              <w:top w:val="single" w:sz="6" w:space="0" w:color="000000"/>
              <w:left w:val="single" w:sz="6" w:space="0" w:color="000000"/>
              <w:bottom w:val="single" w:sz="6" w:space="0" w:color="000000"/>
              <w:right w:val="single" w:sz="6" w:space="0" w:color="000000"/>
            </w:tcBorders>
          </w:tcPr>
          <w:p w14:paraId="0DC1C802"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5E22A92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72C102E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198624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DFF376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2FD3CC4"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810F6A9" w14:textId="77777777" w:rsidR="001C71C3" w:rsidRDefault="001C71C3" w:rsidP="001C71C3">
            <w:pPr>
              <w:pStyle w:val="TableSmallFont"/>
              <w:keepNext w:val="0"/>
              <w:rPr>
                <w:rFonts w:ascii="Arial" w:hAnsi="Arial" w:cs="Arial"/>
              </w:rPr>
            </w:pPr>
          </w:p>
        </w:tc>
      </w:tr>
      <w:tr w:rsidR="001C71C3" w:rsidRPr="007D5547" w14:paraId="1E578EAB"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1503682" w14:textId="77777777" w:rsidR="001C71C3" w:rsidRDefault="001C71C3" w:rsidP="001C71C3">
            <w:pPr>
              <w:pStyle w:val="TableSmallFont"/>
              <w:keepNext w:val="0"/>
              <w:jc w:val="left"/>
              <w:rPr>
                <w:rFonts w:ascii="Arial" w:hAnsi="Arial" w:cs="Arial"/>
              </w:rPr>
            </w:pPr>
            <w:r>
              <w:rPr>
                <w:rFonts w:ascii="Arial" w:hAnsi="Arial" w:cs="Arial"/>
              </w:rPr>
              <w:t>CKM_CDMF_MAC_GENERAL</w:t>
            </w:r>
          </w:p>
        </w:tc>
        <w:tc>
          <w:tcPr>
            <w:tcW w:w="894" w:type="dxa"/>
            <w:tcBorders>
              <w:top w:val="single" w:sz="6" w:space="0" w:color="000000"/>
              <w:left w:val="single" w:sz="6" w:space="0" w:color="000000"/>
              <w:bottom w:val="single" w:sz="6" w:space="0" w:color="000000"/>
              <w:right w:val="single" w:sz="6" w:space="0" w:color="000000"/>
            </w:tcBorders>
          </w:tcPr>
          <w:p w14:paraId="7D47C5E1"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57F52D5"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409991C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E79E49E"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544682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C5B6E9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AAE5DF6" w14:textId="77777777" w:rsidR="001C71C3" w:rsidRDefault="001C71C3" w:rsidP="001C71C3">
            <w:pPr>
              <w:pStyle w:val="TableSmallFont"/>
              <w:keepNext w:val="0"/>
              <w:rPr>
                <w:rFonts w:ascii="Arial" w:hAnsi="Arial" w:cs="Arial"/>
              </w:rPr>
            </w:pPr>
          </w:p>
        </w:tc>
      </w:tr>
      <w:tr w:rsidR="001C71C3" w:rsidRPr="007D5547" w14:paraId="72B38E4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00909F8" w14:textId="77777777" w:rsidR="001C71C3" w:rsidRDefault="001C71C3" w:rsidP="001C71C3">
            <w:pPr>
              <w:pStyle w:val="TableSmallFont"/>
              <w:keepNext w:val="0"/>
              <w:jc w:val="left"/>
              <w:rPr>
                <w:rFonts w:ascii="Arial" w:hAnsi="Arial" w:cs="Arial"/>
              </w:rPr>
            </w:pPr>
            <w:r>
              <w:rPr>
                <w:rFonts w:ascii="Arial" w:hAnsi="Arial" w:cs="Arial"/>
              </w:rPr>
              <w:t>CKM_CDMF_MAC</w:t>
            </w:r>
          </w:p>
        </w:tc>
        <w:tc>
          <w:tcPr>
            <w:tcW w:w="894" w:type="dxa"/>
            <w:tcBorders>
              <w:top w:val="single" w:sz="6" w:space="0" w:color="000000"/>
              <w:left w:val="single" w:sz="6" w:space="0" w:color="000000"/>
              <w:bottom w:val="single" w:sz="6" w:space="0" w:color="000000"/>
              <w:right w:val="single" w:sz="6" w:space="0" w:color="000000"/>
            </w:tcBorders>
          </w:tcPr>
          <w:p w14:paraId="15D02C6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E439BC4"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2BBAB2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4A3030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CB77B3B"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5FF6AEB"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2B55CBD" w14:textId="77777777" w:rsidR="001C71C3" w:rsidRDefault="001C71C3" w:rsidP="001C71C3">
            <w:pPr>
              <w:pStyle w:val="TableSmallFont"/>
              <w:keepNext w:val="0"/>
              <w:rPr>
                <w:rFonts w:ascii="Arial" w:hAnsi="Arial" w:cs="Arial"/>
              </w:rPr>
            </w:pPr>
          </w:p>
        </w:tc>
      </w:tr>
      <w:tr w:rsidR="001C71C3" w:rsidRPr="007D5547" w14:paraId="444B4485"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D6749C2" w14:textId="77777777" w:rsidR="001C71C3" w:rsidRDefault="001C71C3" w:rsidP="001C71C3">
            <w:pPr>
              <w:pStyle w:val="TableSmallFont"/>
              <w:keepNext w:val="0"/>
              <w:jc w:val="left"/>
              <w:rPr>
                <w:rFonts w:ascii="Arial" w:hAnsi="Arial" w:cs="Arial"/>
              </w:rPr>
            </w:pPr>
            <w:r>
              <w:rPr>
                <w:rFonts w:ascii="Arial" w:hAnsi="Arial" w:cs="Arial"/>
              </w:rPr>
              <w:t>CKM_SKIPJACK_KEY_GEN</w:t>
            </w:r>
          </w:p>
        </w:tc>
        <w:tc>
          <w:tcPr>
            <w:tcW w:w="894" w:type="dxa"/>
            <w:tcBorders>
              <w:top w:val="single" w:sz="6" w:space="0" w:color="000000"/>
              <w:left w:val="single" w:sz="6" w:space="0" w:color="000000"/>
              <w:bottom w:val="single" w:sz="6" w:space="0" w:color="000000"/>
              <w:right w:val="single" w:sz="6" w:space="0" w:color="000000"/>
            </w:tcBorders>
          </w:tcPr>
          <w:p w14:paraId="2E85886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3CE5A57"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E6C98A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729A28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34CD6AE"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25D4AF8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B5F5BA2" w14:textId="77777777" w:rsidR="001C71C3" w:rsidRDefault="001C71C3" w:rsidP="001C71C3">
            <w:pPr>
              <w:pStyle w:val="TableSmallFont"/>
              <w:keepNext w:val="0"/>
              <w:rPr>
                <w:rFonts w:ascii="Arial" w:hAnsi="Arial" w:cs="Arial"/>
              </w:rPr>
            </w:pPr>
          </w:p>
        </w:tc>
      </w:tr>
      <w:tr w:rsidR="001C71C3" w:rsidRPr="007D5547" w14:paraId="6E8DA81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6908719" w14:textId="77777777" w:rsidR="001C71C3" w:rsidRDefault="001C71C3" w:rsidP="001C71C3">
            <w:pPr>
              <w:pStyle w:val="TableSmallFont"/>
              <w:keepNext w:val="0"/>
              <w:jc w:val="left"/>
              <w:rPr>
                <w:rFonts w:ascii="Arial" w:hAnsi="Arial" w:cs="Arial"/>
              </w:rPr>
            </w:pPr>
            <w:r>
              <w:rPr>
                <w:rFonts w:ascii="Arial" w:hAnsi="Arial" w:cs="Arial"/>
              </w:rPr>
              <w:t>CKM_SKIPJACK_ECB64</w:t>
            </w:r>
          </w:p>
        </w:tc>
        <w:tc>
          <w:tcPr>
            <w:tcW w:w="894" w:type="dxa"/>
            <w:tcBorders>
              <w:top w:val="single" w:sz="6" w:space="0" w:color="000000"/>
              <w:left w:val="single" w:sz="6" w:space="0" w:color="000000"/>
              <w:bottom w:val="single" w:sz="6" w:space="0" w:color="000000"/>
              <w:right w:val="single" w:sz="6" w:space="0" w:color="000000"/>
            </w:tcBorders>
          </w:tcPr>
          <w:p w14:paraId="419B8952"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6EFF45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E7CA5F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EF8973A"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1CE6E6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76D3EB4"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50B5377" w14:textId="77777777" w:rsidR="001C71C3" w:rsidRDefault="001C71C3" w:rsidP="001C71C3">
            <w:pPr>
              <w:pStyle w:val="TableSmallFont"/>
              <w:keepNext w:val="0"/>
              <w:rPr>
                <w:rFonts w:ascii="Arial" w:hAnsi="Arial" w:cs="Arial"/>
              </w:rPr>
            </w:pPr>
          </w:p>
        </w:tc>
      </w:tr>
      <w:tr w:rsidR="001C71C3" w:rsidRPr="007D5547" w14:paraId="3260A560" w14:textId="77777777" w:rsidTr="001C71C3">
        <w:trPr>
          <w:trHeight w:val="219"/>
        </w:trPr>
        <w:tc>
          <w:tcPr>
            <w:tcW w:w="3875" w:type="dxa"/>
            <w:tcBorders>
              <w:top w:val="single" w:sz="6" w:space="0" w:color="000000"/>
              <w:left w:val="single" w:sz="12" w:space="0" w:color="000000"/>
              <w:bottom w:val="single" w:sz="6" w:space="0" w:color="000000"/>
              <w:right w:val="single" w:sz="6" w:space="0" w:color="000000"/>
            </w:tcBorders>
            <w:vAlign w:val="center"/>
          </w:tcPr>
          <w:p w14:paraId="4B75519E" w14:textId="77777777" w:rsidR="001C71C3" w:rsidRDefault="001C71C3" w:rsidP="001C71C3">
            <w:pPr>
              <w:pStyle w:val="TableSmallFont"/>
              <w:keepNext w:val="0"/>
              <w:jc w:val="left"/>
              <w:rPr>
                <w:rFonts w:ascii="Arial" w:hAnsi="Arial" w:cs="Arial"/>
              </w:rPr>
            </w:pPr>
            <w:r>
              <w:rPr>
                <w:rFonts w:ascii="Arial" w:hAnsi="Arial" w:cs="Arial"/>
              </w:rPr>
              <w:t>CKM_SKIPJACK_CBC64</w:t>
            </w:r>
          </w:p>
        </w:tc>
        <w:tc>
          <w:tcPr>
            <w:tcW w:w="894" w:type="dxa"/>
            <w:tcBorders>
              <w:top w:val="single" w:sz="6" w:space="0" w:color="000000"/>
              <w:left w:val="single" w:sz="6" w:space="0" w:color="000000"/>
              <w:bottom w:val="single" w:sz="6" w:space="0" w:color="000000"/>
              <w:right w:val="single" w:sz="6" w:space="0" w:color="000000"/>
            </w:tcBorders>
          </w:tcPr>
          <w:p w14:paraId="6EC8F223"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DFE1D7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8BCC4F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CDDA2D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DBD84F2"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AA22C8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A921C9D" w14:textId="77777777" w:rsidR="001C71C3" w:rsidRDefault="001C71C3" w:rsidP="001C71C3">
            <w:pPr>
              <w:pStyle w:val="TableSmallFont"/>
              <w:keepNext w:val="0"/>
              <w:rPr>
                <w:rFonts w:ascii="Arial" w:hAnsi="Arial" w:cs="Arial"/>
              </w:rPr>
            </w:pPr>
          </w:p>
        </w:tc>
      </w:tr>
      <w:tr w:rsidR="001C71C3" w:rsidRPr="007D5547" w14:paraId="74A1EBF5"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0B534C2" w14:textId="77777777" w:rsidR="001C71C3" w:rsidRDefault="001C71C3" w:rsidP="001C71C3">
            <w:pPr>
              <w:pStyle w:val="TableSmallFont"/>
              <w:keepNext w:val="0"/>
              <w:jc w:val="left"/>
              <w:rPr>
                <w:rFonts w:ascii="Arial" w:hAnsi="Arial" w:cs="Arial"/>
              </w:rPr>
            </w:pPr>
            <w:r>
              <w:rPr>
                <w:rFonts w:ascii="Arial" w:hAnsi="Arial" w:cs="Arial"/>
              </w:rPr>
              <w:t>CKM_SKIPJACK_OFB64</w:t>
            </w:r>
          </w:p>
        </w:tc>
        <w:tc>
          <w:tcPr>
            <w:tcW w:w="894" w:type="dxa"/>
            <w:tcBorders>
              <w:top w:val="single" w:sz="6" w:space="0" w:color="000000"/>
              <w:left w:val="single" w:sz="6" w:space="0" w:color="000000"/>
              <w:bottom w:val="single" w:sz="6" w:space="0" w:color="000000"/>
              <w:right w:val="single" w:sz="6" w:space="0" w:color="000000"/>
            </w:tcBorders>
          </w:tcPr>
          <w:p w14:paraId="02B5CB00"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3396E48"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D488B3D"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3126DC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50AB4E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6CBBA13"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0AE2A84" w14:textId="77777777" w:rsidR="001C71C3" w:rsidRDefault="001C71C3" w:rsidP="001C71C3">
            <w:pPr>
              <w:pStyle w:val="TableSmallFont"/>
              <w:keepNext w:val="0"/>
              <w:rPr>
                <w:rFonts w:ascii="Arial" w:hAnsi="Arial" w:cs="Arial"/>
              </w:rPr>
            </w:pPr>
          </w:p>
        </w:tc>
      </w:tr>
      <w:tr w:rsidR="001C71C3" w:rsidRPr="007D5547" w14:paraId="5438E3B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2E60653" w14:textId="77777777" w:rsidR="001C71C3" w:rsidRDefault="001C71C3" w:rsidP="001C71C3">
            <w:pPr>
              <w:pStyle w:val="TableSmallFont"/>
              <w:keepNext w:val="0"/>
              <w:jc w:val="left"/>
              <w:rPr>
                <w:rFonts w:ascii="Arial" w:hAnsi="Arial" w:cs="Arial"/>
              </w:rPr>
            </w:pPr>
            <w:r>
              <w:rPr>
                <w:rFonts w:ascii="Arial" w:hAnsi="Arial" w:cs="Arial"/>
              </w:rPr>
              <w:t>CKM_SKIPJACK_CFB64</w:t>
            </w:r>
          </w:p>
        </w:tc>
        <w:tc>
          <w:tcPr>
            <w:tcW w:w="894" w:type="dxa"/>
            <w:tcBorders>
              <w:top w:val="single" w:sz="6" w:space="0" w:color="000000"/>
              <w:left w:val="single" w:sz="6" w:space="0" w:color="000000"/>
              <w:bottom w:val="single" w:sz="6" w:space="0" w:color="000000"/>
              <w:right w:val="single" w:sz="6" w:space="0" w:color="000000"/>
            </w:tcBorders>
          </w:tcPr>
          <w:p w14:paraId="4D8D5C6B"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431F4C8A"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2C8288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3C8313D"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215DBB5"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B9A93FB"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42BED3B" w14:textId="77777777" w:rsidR="001C71C3" w:rsidRDefault="001C71C3" w:rsidP="001C71C3">
            <w:pPr>
              <w:pStyle w:val="TableSmallFont"/>
              <w:keepNext w:val="0"/>
              <w:rPr>
                <w:rFonts w:ascii="Arial" w:hAnsi="Arial" w:cs="Arial"/>
              </w:rPr>
            </w:pPr>
          </w:p>
        </w:tc>
      </w:tr>
      <w:tr w:rsidR="001C71C3" w:rsidRPr="007D5547" w14:paraId="1649F41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5860535" w14:textId="77777777" w:rsidR="001C71C3" w:rsidRDefault="001C71C3" w:rsidP="001C71C3">
            <w:pPr>
              <w:pStyle w:val="TableSmallFont"/>
              <w:keepNext w:val="0"/>
              <w:jc w:val="left"/>
              <w:rPr>
                <w:rFonts w:ascii="Arial" w:hAnsi="Arial" w:cs="Arial"/>
              </w:rPr>
            </w:pPr>
            <w:r>
              <w:rPr>
                <w:rFonts w:ascii="Arial" w:hAnsi="Arial" w:cs="Arial"/>
              </w:rPr>
              <w:t>CKM_SKIPJACK_CFB32</w:t>
            </w:r>
          </w:p>
        </w:tc>
        <w:tc>
          <w:tcPr>
            <w:tcW w:w="894" w:type="dxa"/>
            <w:tcBorders>
              <w:top w:val="single" w:sz="6" w:space="0" w:color="000000"/>
              <w:left w:val="single" w:sz="6" w:space="0" w:color="000000"/>
              <w:bottom w:val="single" w:sz="6" w:space="0" w:color="000000"/>
              <w:right w:val="single" w:sz="6" w:space="0" w:color="000000"/>
            </w:tcBorders>
          </w:tcPr>
          <w:p w14:paraId="21828E88"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8A2CDC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8BDF58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A80535D"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80B208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DEAC94F"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339AA60" w14:textId="77777777" w:rsidR="001C71C3" w:rsidRDefault="001C71C3" w:rsidP="001C71C3">
            <w:pPr>
              <w:pStyle w:val="TableSmallFont"/>
              <w:keepNext w:val="0"/>
              <w:rPr>
                <w:rFonts w:ascii="Arial" w:hAnsi="Arial" w:cs="Arial"/>
              </w:rPr>
            </w:pPr>
          </w:p>
        </w:tc>
      </w:tr>
      <w:tr w:rsidR="001C71C3" w:rsidRPr="007D5547" w14:paraId="55ADF08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E255685" w14:textId="77777777" w:rsidR="001C71C3" w:rsidRDefault="001C71C3" w:rsidP="001C71C3">
            <w:pPr>
              <w:pStyle w:val="TableSmallFont"/>
              <w:keepNext w:val="0"/>
              <w:jc w:val="left"/>
              <w:rPr>
                <w:rFonts w:ascii="Arial" w:hAnsi="Arial" w:cs="Arial"/>
              </w:rPr>
            </w:pPr>
            <w:r>
              <w:rPr>
                <w:rFonts w:ascii="Arial" w:hAnsi="Arial" w:cs="Arial"/>
              </w:rPr>
              <w:t>CKM_SKIPJACK_CFB16</w:t>
            </w:r>
          </w:p>
        </w:tc>
        <w:tc>
          <w:tcPr>
            <w:tcW w:w="894" w:type="dxa"/>
            <w:tcBorders>
              <w:top w:val="single" w:sz="6" w:space="0" w:color="000000"/>
              <w:left w:val="single" w:sz="6" w:space="0" w:color="000000"/>
              <w:bottom w:val="single" w:sz="6" w:space="0" w:color="000000"/>
              <w:right w:val="single" w:sz="6" w:space="0" w:color="000000"/>
            </w:tcBorders>
          </w:tcPr>
          <w:p w14:paraId="6974E915"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451EB06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5616CB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5940BB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B92022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B6AA05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495E63A" w14:textId="77777777" w:rsidR="001C71C3" w:rsidRDefault="001C71C3" w:rsidP="001C71C3">
            <w:pPr>
              <w:pStyle w:val="TableSmallFont"/>
              <w:keepNext w:val="0"/>
              <w:rPr>
                <w:rFonts w:ascii="Arial" w:hAnsi="Arial" w:cs="Arial"/>
              </w:rPr>
            </w:pPr>
          </w:p>
        </w:tc>
      </w:tr>
      <w:tr w:rsidR="001C71C3" w:rsidRPr="007D5547" w14:paraId="04E9321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CF11A07" w14:textId="77777777" w:rsidR="001C71C3" w:rsidRDefault="001C71C3" w:rsidP="001C71C3">
            <w:pPr>
              <w:pStyle w:val="TableSmallFont"/>
              <w:keepNext w:val="0"/>
              <w:jc w:val="left"/>
              <w:rPr>
                <w:rFonts w:ascii="Arial" w:hAnsi="Arial" w:cs="Arial"/>
              </w:rPr>
            </w:pPr>
            <w:r>
              <w:rPr>
                <w:rFonts w:ascii="Arial" w:hAnsi="Arial" w:cs="Arial"/>
              </w:rPr>
              <w:t>CKM_SKIPJACK_CFB8</w:t>
            </w:r>
          </w:p>
        </w:tc>
        <w:tc>
          <w:tcPr>
            <w:tcW w:w="894" w:type="dxa"/>
            <w:tcBorders>
              <w:top w:val="single" w:sz="6" w:space="0" w:color="000000"/>
              <w:left w:val="single" w:sz="6" w:space="0" w:color="000000"/>
              <w:bottom w:val="single" w:sz="6" w:space="0" w:color="000000"/>
              <w:right w:val="single" w:sz="6" w:space="0" w:color="000000"/>
            </w:tcBorders>
          </w:tcPr>
          <w:p w14:paraId="18802DC0"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867E2D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476F00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1E3422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66D33B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66709F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9F63201" w14:textId="77777777" w:rsidR="001C71C3" w:rsidRDefault="001C71C3" w:rsidP="001C71C3">
            <w:pPr>
              <w:pStyle w:val="TableSmallFont"/>
              <w:keepNext w:val="0"/>
              <w:rPr>
                <w:rFonts w:ascii="Arial" w:hAnsi="Arial" w:cs="Arial"/>
              </w:rPr>
            </w:pPr>
          </w:p>
        </w:tc>
      </w:tr>
      <w:tr w:rsidR="001C71C3" w:rsidRPr="007D5547" w14:paraId="73AD446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132B0FD" w14:textId="77777777" w:rsidR="001C71C3" w:rsidRDefault="001C71C3" w:rsidP="001C71C3">
            <w:pPr>
              <w:pStyle w:val="TableSmallFont"/>
              <w:keepNext w:val="0"/>
              <w:jc w:val="left"/>
              <w:rPr>
                <w:rFonts w:ascii="Arial" w:hAnsi="Arial" w:cs="Arial"/>
              </w:rPr>
            </w:pPr>
            <w:r>
              <w:rPr>
                <w:rFonts w:ascii="Arial" w:hAnsi="Arial" w:cs="Arial"/>
              </w:rPr>
              <w:t>CKM_SKIPJACK_WRAP</w:t>
            </w:r>
          </w:p>
        </w:tc>
        <w:tc>
          <w:tcPr>
            <w:tcW w:w="894" w:type="dxa"/>
            <w:tcBorders>
              <w:top w:val="single" w:sz="6" w:space="0" w:color="000000"/>
              <w:left w:val="single" w:sz="6" w:space="0" w:color="000000"/>
              <w:bottom w:val="single" w:sz="6" w:space="0" w:color="000000"/>
              <w:right w:val="single" w:sz="6" w:space="0" w:color="000000"/>
            </w:tcBorders>
          </w:tcPr>
          <w:p w14:paraId="10BC823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DC93E9"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B23106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B38E478"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0A1B5E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6CB0388"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555331E0" w14:textId="77777777" w:rsidR="001C71C3" w:rsidRDefault="001C71C3" w:rsidP="001C71C3">
            <w:pPr>
              <w:pStyle w:val="TableSmallFont"/>
              <w:keepNext w:val="0"/>
              <w:rPr>
                <w:rFonts w:ascii="Arial" w:hAnsi="Arial" w:cs="Arial"/>
              </w:rPr>
            </w:pPr>
          </w:p>
        </w:tc>
      </w:tr>
      <w:tr w:rsidR="001C71C3" w:rsidRPr="007D5547" w14:paraId="58E0F918"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926F292" w14:textId="77777777" w:rsidR="001C71C3" w:rsidRDefault="001C71C3" w:rsidP="001C71C3">
            <w:pPr>
              <w:pStyle w:val="TableSmallFont"/>
              <w:keepNext w:val="0"/>
              <w:jc w:val="left"/>
              <w:rPr>
                <w:rFonts w:ascii="Arial" w:hAnsi="Arial" w:cs="Arial"/>
              </w:rPr>
            </w:pPr>
            <w:r>
              <w:rPr>
                <w:rFonts w:ascii="Arial" w:hAnsi="Arial" w:cs="Arial"/>
              </w:rPr>
              <w:t>CKM_SKIPJACK_PRIVATE_WRAP</w:t>
            </w:r>
          </w:p>
        </w:tc>
        <w:tc>
          <w:tcPr>
            <w:tcW w:w="894" w:type="dxa"/>
            <w:tcBorders>
              <w:top w:val="single" w:sz="6" w:space="0" w:color="000000"/>
              <w:left w:val="single" w:sz="6" w:space="0" w:color="000000"/>
              <w:bottom w:val="single" w:sz="6" w:space="0" w:color="000000"/>
              <w:right w:val="single" w:sz="6" w:space="0" w:color="000000"/>
            </w:tcBorders>
          </w:tcPr>
          <w:p w14:paraId="4634B74F"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F693D98"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36CDFA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2CC4DF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2D74609"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7A68A55"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B15A82A" w14:textId="77777777" w:rsidR="001C71C3" w:rsidRDefault="001C71C3" w:rsidP="001C71C3">
            <w:pPr>
              <w:pStyle w:val="TableSmallFont"/>
              <w:keepNext w:val="0"/>
              <w:rPr>
                <w:rFonts w:ascii="Arial" w:hAnsi="Arial" w:cs="Arial"/>
              </w:rPr>
            </w:pPr>
          </w:p>
        </w:tc>
      </w:tr>
      <w:tr w:rsidR="001C71C3" w:rsidRPr="007D5547" w14:paraId="64D49FB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9C10381" w14:textId="77777777" w:rsidR="001C71C3" w:rsidRDefault="001C71C3" w:rsidP="001C71C3">
            <w:pPr>
              <w:pStyle w:val="TableSmallFont"/>
              <w:keepNext w:val="0"/>
              <w:jc w:val="left"/>
              <w:rPr>
                <w:rFonts w:ascii="Arial" w:hAnsi="Arial" w:cs="Arial"/>
              </w:rPr>
            </w:pPr>
            <w:r>
              <w:rPr>
                <w:rFonts w:ascii="Arial" w:hAnsi="Arial" w:cs="Arial"/>
              </w:rPr>
              <w:t>CKM_SKIPJACK_RELAYX</w:t>
            </w:r>
          </w:p>
        </w:tc>
        <w:tc>
          <w:tcPr>
            <w:tcW w:w="894" w:type="dxa"/>
            <w:tcBorders>
              <w:top w:val="single" w:sz="6" w:space="0" w:color="000000"/>
              <w:left w:val="single" w:sz="6" w:space="0" w:color="000000"/>
              <w:bottom w:val="single" w:sz="6" w:space="0" w:color="000000"/>
              <w:right w:val="single" w:sz="6" w:space="0" w:color="000000"/>
            </w:tcBorders>
          </w:tcPr>
          <w:p w14:paraId="0CB05A6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488385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8E7550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DB5B01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E30D47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254CED3" w14:textId="77777777" w:rsidR="001C71C3" w:rsidRPr="00897FF3" w:rsidRDefault="001C71C3" w:rsidP="001C71C3">
            <w:pPr>
              <w:pStyle w:val="TableSmallFont"/>
              <w:keepNext w:val="0"/>
              <w:rPr>
                <w:rFonts w:ascii="Arial" w:hAnsi="Arial" w:cs="Arial"/>
              </w:rPr>
            </w:pPr>
            <w:r>
              <w:rPr>
                <w:rFonts w:ascii="Arial" w:hAnsi="Arial" w:cs="Arial"/>
              </w:rPr>
              <w:t>X</w:t>
            </w:r>
            <w:r>
              <w:rPr>
                <w:rFonts w:ascii="Arial" w:hAnsi="Arial" w:cs="Arial"/>
                <w:vertAlign w:val="superscript"/>
              </w:rPr>
              <w:t>3</w:t>
            </w:r>
          </w:p>
        </w:tc>
        <w:tc>
          <w:tcPr>
            <w:tcW w:w="878" w:type="dxa"/>
            <w:tcBorders>
              <w:top w:val="single" w:sz="6" w:space="0" w:color="000000"/>
              <w:left w:val="single" w:sz="6" w:space="0" w:color="000000"/>
              <w:bottom w:val="single" w:sz="6" w:space="0" w:color="000000"/>
              <w:right w:val="single" w:sz="12" w:space="0" w:color="000000"/>
            </w:tcBorders>
            <w:vAlign w:val="center"/>
          </w:tcPr>
          <w:p w14:paraId="7A8F419A" w14:textId="77777777" w:rsidR="001C71C3" w:rsidRDefault="001C71C3" w:rsidP="001C71C3">
            <w:pPr>
              <w:pStyle w:val="TableSmallFont"/>
              <w:keepNext w:val="0"/>
              <w:rPr>
                <w:rFonts w:ascii="Arial" w:hAnsi="Arial" w:cs="Arial"/>
              </w:rPr>
            </w:pPr>
          </w:p>
        </w:tc>
      </w:tr>
      <w:tr w:rsidR="001C71C3" w:rsidRPr="007D5547" w14:paraId="2FF6150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BFF0EC2" w14:textId="77777777" w:rsidR="001C71C3" w:rsidRDefault="001C71C3" w:rsidP="001C71C3">
            <w:pPr>
              <w:pStyle w:val="TableSmallFont"/>
              <w:keepNext w:val="0"/>
              <w:jc w:val="left"/>
              <w:rPr>
                <w:rFonts w:ascii="Arial" w:hAnsi="Arial" w:cs="Arial"/>
              </w:rPr>
            </w:pPr>
            <w:r>
              <w:rPr>
                <w:rFonts w:ascii="Arial" w:hAnsi="Arial" w:cs="Arial"/>
              </w:rPr>
              <w:t>CKM_BATON_KEY_GEN</w:t>
            </w:r>
          </w:p>
        </w:tc>
        <w:tc>
          <w:tcPr>
            <w:tcW w:w="894" w:type="dxa"/>
            <w:tcBorders>
              <w:top w:val="single" w:sz="6" w:space="0" w:color="000000"/>
              <w:left w:val="single" w:sz="6" w:space="0" w:color="000000"/>
              <w:bottom w:val="single" w:sz="6" w:space="0" w:color="000000"/>
              <w:right w:val="single" w:sz="6" w:space="0" w:color="000000"/>
            </w:tcBorders>
          </w:tcPr>
          <w:p w14:paraId="12E610EE"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F2435E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B33D42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E5EA6B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02ED6C8"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0FF28CC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70E7046" w14:textId="77777777" w:rsidR="001C71C3" w:rsidRDefault="001C71C3" w:rsidP="001C71C3">
            <w:pPr>
              <w:pStyle w:val="TableSmallFont"/>
              <w:keepNext w:val="0"/>
              <w:rPr>
                <w:rFonts w:ascii="Arial" w:hAnsi="Arial" w:cs="Arial"/>
              </w:rPr>
            </w:pPr>
          </w:p>
        </w:tc>
      </w:tr>
      <w:tr w:rsidR="001C71C3" w:rsidRPr="007D5547" w14:paraId="028C1A9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E929BF2" w14:textId="77777777" w:rsidR="001C71C3" w:rsidRDefault="001C71C3" w:rsidP="001C71C3">
            <w:pPr>
              <w:pStyle w:val="TableSmallFont"/>
              <w:keepNext w:val="0"/>
              <w:jc w:val="left"/>
              <w:rPr>
                <w:rFonts w:ascii="Arial" w:hAnsi="Arial" w:cs="Arial"/>
              </w:rPr>
            </w:pPr>
            <w:r>
              <w:rPr>
                <w:rFonts w:ascii="Arial" w:hAnsi="Arial" w:cs="Arial"/>
              </w:rPr>
              <w:t>CKM_BATON_ECB128</w:t>
            </w:r>
          </w:p>
        </w:tc>
        <w:tc>
          <w:tcPr>
            <w:tcW w:w="894" w:type="dxa"/>
            <w:tcBorders>
              <w:top w:val="single" w:sz="6" w:space="0" w:color="000000"/>
              <w:left w:val="single" w:sz="6" w:space="0" w:color="000000"/>
              <w:bottom w:val="single" w:sz="6" w:space="0" w:color="000000"/>
              <w:right w:val="single" w:sz="6" w:space="0" w:color="000000"/>
            </w:tcBorders>
          </w:tcPr>
          <w:p w14:paraId="29754EEF"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461ED43"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BD7CCE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0DD72AA"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A84EA67"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8215AFE"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2AC9991" w14:textId="77777777" w:rsidR="001C71C3" w:rsidRDefault="001C71C3" w:rsidP="001C71C3">
            <w:pPr>
              <w:pStyle w:val="TableSmallFont"/>
              <w:keepNext w:val="0"/>
              <w:rPr>
                <w:rFonts w:ascii="Arial" w:hAnsi="Arial" w:cs="Arial"/>
              </w:rPr>
            </w:pPr>
          </w:p>
        </w:tc>
      </w:tr>
      <w:tr w:rsidR="001C71C3" w:rsidRPr="007D5547" w14:paraId="2EE776F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3E5785C" w14:textId="77777777" w:rsidR="001C71C3" w:rsidRDefault="001C71C3" w:rsidP="001C71C3">
            <w:pPr>
              <w:pStyle w:val="TableSmallFont"/>
              <w:keepNext w:val="0"/>
              <w:jc w:val="left"/>
              <w:rPr>
                <w:rFonts w:ascii="Arial" w:hAnsi="Arial" w:cs="Arial"/>
              </w:rPr>
            </w:pPr>
            <w:r>
              <w:rPr>
                <w:rFonts w:ascii="Arial" w:hAnsi="Arial" w:cs="Arial"/>
              </w:rPr>
              <w:t>CKM_BATON_ECB96</w:t>
            </w:r>
          </w:p>
        </w:tc>
        <w:tc>
          <w:tcPr>
            <w:tcW w:w="894" w:type="dxa"/>
            <w:tcBorders>
              <w:top w:val="single" w:sz="6" w:space="0" w:color="000000"/>
              <w:left w:val="single" w:sz="6" w:space="0" w:color="000000"/>
              <w:bottom w:val="single" w:sz="6" w:space="0" w:color="000000"/>
              <w:right w:val="single" w:sz="6" w:space="0" w:color="000000"/>
            </w:tcBorders>
          </w:tcPr>
          <w:p w14:paraId="2547494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AD2E9D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8615D5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A464E4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63525A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FF22BD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887DAF4" w14:textId="77777777" w:rsidR="001C71C3" w:rsidRDefault="001C71C3" w:rsidP="001C71C3">
            <w:pPr>
              <w:pStyle w:val="TableSmallFont"/>
              <w:keepNext w:val="0"/>
              <w:rPr>
                <w:rFonts w:ascii="Arial" w:hAnsi="Arial" w:cs="Arial"/>
              </w:rPr>
            </w:pPr>
          </w:p>
        </w:tc>
      </w:tr>
      <w:tr w:rsidR="001C71C3" w:rsidRPr="007D5547" w14:paraId="455844A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0CACD27" w14:textId="77777777" w:rsidR="001C71C3" w:rsidRDefault="001C71C3" w:rsidP="001C71C3">
            <w:pPr>
              <w:pStyle w:val="TableSmallFont"/>
              <w:keepNext w:val="0"/>
              <w:jc w:val="left"/>
              <w:rPr>
                <w:rFonts w:ascii="Arial" w:hAnsi="Arial" w:cs="Arial"/>
              </w:rPr>
            </w:pPr>
            <w:r>
              <w:rPr>
                <w:rFonts w:ascii="Arial" w:hAnsi="Arial" w:cs="Arial"/>
              </w:rPr>
              <w:t>CKM_BATON_CBC128</w:t>
            </w:r>
          </w:p>
        </w:tc>
        <w:tc>
          <w:tcPr>
            <w:tcW w:w="894" w:type="dxa"/>
            <w:tcBorders>
              <w:top w:val="single" w:sz="6" w:space="0" w:color="000000"/>
              <w:left w:val="single" w:sz="6" w:space="0" w:color="000000"/>
              <w:bottom w:val="single" w:sz="6" w:space="0" w:color="000000"/>
              <w:right w:val="single" w:sz="6" w:space="0" w:color="000000"/>
            </w:tcBorders>
          </w:tcPr>
          <w:p w14:paraId="7F2CFD39"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7BFB6C6A"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777B1BD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8E8C2C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4852FE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48A673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CA65D5A" w14:textId="77777777" w:rsidR="001C71C3" w:rsidRDefault="001C71C3" w:rsidP="001C71C3">
            <w:pPr>
              <w:pStyle w:val="TableSmallFont"/>
              <w:keepNext w:val="0"/>
              <w:rPr>
                <w:rFonts w:ascii="Arial" w:hAnsi="Arial" w:cs="Arial"/>
              </w:rPr>
            </w:pPr>
          </w:p>
        </w:tc>
      </w:tr>
      <w:tr w:rsidR="001C71C3" w:rsidRPr="007D5547" w14:paraId="663C3D7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64D7C93" w14:textId="77777777" w:rsidR="001C71C3" w:rsidRDefault="001C71C3" w:rsidP="001C71C3">
            <w:pPr>
              <w:pStyle w:val="TableSmallFont"/>
              <w:keepNext w:val="0"/>
              <w:jc w:val="left"/>
              <w:rPr>
                <w:rFonts w:ascii="Arial" w:hAnsi="Arial" w:cs="Arial"/>
              </w:rPr>
            </w:pPr>
            <w:r>
              <w:rPr>
                <w:rFonts w:ascii="Arial" w:hAnsi="Arial" w:cs="Arial"/>
              </w:rPr>
              <w:t>CKM_BATON_COUNTER</w:t>
            </w:r>
          </w:p>
        </w:tc>
        <w:tc>
          <w:tcPr>
            <w:tcW w:w="894" w:type="dxa"/>
            <w:tcBorders>
              <w:top w:val="single" w:sz="6" w:space="0" w:color="000000"/>
              <w:left w:val="single" w:sz="6" w:space="0" w:color="000000"/>
              <w:bottom w:val="single" w:sz="6" w:space="0" w:color="000000"/>
              <w:right w:val="single" w:sz="6" w:space="0" w:color="000000"/>
            </w:tcBorders>
          </w:tcPr>
          <w:p w14:paraId="45B0F40F"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08FC96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72F3C9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A34D04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7267EE5"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ADEE7E5"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472E15C" w14:textId="77777777" w:rsidR="001C71C3" w:rsidRDefault="001C71C3" w:rsidP="001C71C3">
            <w:pPr>
              <w:pStyle w:val="TableSmallFont"/>
              <w:keepNext w:val="0"/>
              <w:rPr>
                <w:rFonts w:ascii="Arial" w:hAnsi="Arial" w:cs="Arial"/>
              </w:rPr>
            </w:pPr>
          </w:p>
        </w:tc>
      </w:tr>
      <w:tr w:rsidR="001C71C3" w:rsidRPr="007D5547" w14:paraId="2D1B6FD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00FF805" w14:textId="77777777" w:rsidR="001C71C3" w:rsidRDefault="001C71C3" w:rsidP="001C71C3">
            <w:pPr>
              <w:pStyle w:val="TableSmallFont"/>
              <w:keepNext w:val="0"/>
              <w:jc w:val="left"/>
              <w:rPr>
                <w:rFonts w:ascii="Arial" w:hAnsi="Arial" w:cs="Arial"/>
              </w:rPr>
            </w:pPr>
            <w:r>
              <w:rPr>
                <w:rFonts w:ascii="Arial" w:hAnsi="Arial" w:cs="Arial"/>
              </w:rPr>
              <w:t>CKM_BATON_SHUFFLE</w:t>
            </w:r>
          </w:p>
        </w:tc>
        <w:tc>
          <w:tcPr>
            <w:tcW w:w="894" w:type="dxa"/>
            <w:tcBorders>
              <w:top w:val="single" w:sz="6" w:space="0" w:color="000000"/>
              <w:left w:val="single" w:sz="6" w:space="0" w:color="000000"/>
              <w:bottom w:val="single" w:sz="6" w:space="0" w:color="000000"/>
              <w:right w:val="single" w:sz="6" w:space="0" w:color="000000"/>
            </w:tcBorders>
          </w:tcPr>
          <w:p w14:paraId="6FAAAB36"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17716D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0B37F2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123027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721A297"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0671FC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F3B9DA3" w14:textId="77777777" w:rsidR="001C71C3" w:rsidRDefault="001C71C3" w:rsidP="001C71C3">
            <w:pPr>
              <w:pStyle w:val="TableSmallFont"/>
              <w:keepNext w:val="0"/>
              <w:rPr>
                <w:rFonts w:ascii="Arial" w:hAnsi="Arial" w:cs="Arial"/>
              </w:rPr>
            </w:pPr>
          </w:p>
        </w:tc>
      </w:tr>
      <w:tr w:rsidR="001C71C3" w:rsidRPr="007D5547" w14:paraId="017E4AE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09DC400" w14:textId="77777777" w:rsidR="001C71C3" w:rsidRDefault="001C71C3" w:rsidP="001C71C3">
            <w:pPr>
              <w:pStyle w:val="TableSmallFont"/>
              <w:keepNext w:val="0"/>
              <w:jc w:val="left"/>
              <w:rPr>
                <w:rFonts w:ascii="Arial" w:hAnsi="Arial" w:cs="Arial"/>
              </w:rPr>
            </w:pPr>
            <w:r>
              <w:rPr>
                <w:rFonts w:ascii="Arial" w:hAnsi="Arial" w:cs="Arial"/>
              </w:rPr>
              <w:t>CKM_BATON_WRAP</w:t>
            </w:r>
          </w:p>
        </w:tc>
        <w:tc>
          <w:tcPr>
            <w:tcW w:w="894" w:type="dxa"/>
            <w:tcBorders>
              <w:top w:val="single" w:sz="6" w:space="0" w:color="000000"/>
              <w:left w:val="single" w:sz="6" w:space="0" w:color="000000"/>
              <w:bottom w:val="single" w:sz="6" w:space="0" w:color="000000"/>
              <w:right w:val="single" w:sz="6" w:space="0" w:color="000000"/>
            </w:tcBorders>
          </w:tcPr>
          <w:p w14:paraId="0F74FF6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675FBB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74750C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5F301A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693BE0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CED381C"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38E346F" w14:textId="77777777" w:rsidR="001C71C3" w:rsidRDefault="001C71C3" w:rsidP="001C71C3">
            <w:pPr>
              <w:pStyle w:val="TableSmallFont"/>
              <w:keepNext w:val="0"/>
              <w:rPr>
                <w:rFonts w:ascii="Arial" w:hAnsi="Arial" w:cs="Arial"/>
              </w:rPr>
            </w:pPr>
          </w:p>
        </w:tc>
      </w:tr>
      <w:tr w:rsidR="001C71C3" w:rsidRPr="007D5547" w14:paraId="54CA39C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50BA1A8" w14:textId="77777777" w:rsidR="001C71C3" w:rsidRDefault="001C71C3" w:rsidP="001C71C3">
            <w:pPr>
              <w:pStyle w:val="TableSmallFont"/>
              <w:keepNext w:val="0"/>
              <w:jc w:val="left"/>
              <w:rPr>
                <w:rFonts w:ascii="Arial" w:hAnsi="Arial" w:cs="Arial"/>
              </w:rPr>
            </w:pPr>
            <w:r>
              <w:rPr>
                <w:rFonts w:ascii="Arial" w:hAnsi="Arial" w:cs="Arial"/>
              </w:rPr>
              <w:t>CKM_JUNIPER_KEY_GEN</w:t>
            </w:r>
          </w:p>
        </w:tc>
        <w:tc>
          <w:tcPr>
            <w:tcW w:w="894" w:type="dxa"/>
            <w:tcBorders>
              <w:top w:val="single" w:sz="6" w:space="0" w:color="000000"/>
              <w:left w:val="single" w:sz="6" w:space="0" w:color="000000"/>
              <w:bottom w:val="single" w:sz="6" w:space="0" w:color="000000"/>
              <w:right w:val="single" w:sz="6" w:space="0" w:color="000000"/>
            </w:tcBorders>
          </w:tcPr>
          <w:p w14:paraId="0A4596E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BAFE4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2BA966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B28E3B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AB54F81"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78B7E825"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251BCF1" w14:textId="77777777" w:rsidR="001C71C3" w:rsidRDefault="001C71C3" w:rsidP="001C71C3">
            <w:pPr>
              <w:pStyle w:val="TableSmallFont"/>
              <w:keepNext w:val="0"/>
              <w:rPr>
                <w:rFonts w:ascii="Arial" w:hAnsi="Arial" w:cs="Arial"/>
              </w:rPr>
            </w:pPr>
          </w:p>
        </w:tc>
      </w:tr>
      <w:tr w:rsidR="001C71C3" w:rsidRPr="007D5547" w14:paraId="6E61FFC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D18358D" w14:textId="77777777" w:rsidR="001C71C3" w:rsidRDefault="001C71C3" w:rsidP="001C71C3">
            <w:pPr>
              <w:pStyle w:val="TableSmallFont"/>
              <w:keepNext w:val="0"/>
              <w:jc w:val="left"/>
              <w:rPr>
                <w:rFonts w:ascii="Arial" w:hAnsi="Arial" w:cs="Arial"/>
              </w:rPr>
            </w:pPr>
            <w:r>
              <w:rPr>
                <w:rFonts w:ascii="Arial" w:hAnsi="Arial" w:cs="Arial"/>
              </w:rPr>
              <w:t>CKM_JUNIPER_ECB128</w:t>
            </w:r>
          </w:p>
        </w:tc>
        <w:tc>
          <w:tcPr>
            <w:tcW w:w="894" w:type="dxa"/>
            <w:tcBorders>
              <w:top w:val="single" w:sz="6" w:space="0" w:color="000000"/>
              <w:left w:val="single" w:sz="6" w:space="0" w:color="000000"/>
              <w:bottom w:val="single" w:sz="6" w:space="0" w:color="000000"/>
              <w:right w:val="single" w:sz="6" w:space="0" w:color="000000"/>
            </w:tcBorders>
          </w:tcPr>
          <w:p w14:paraId="54CB5862"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80A92A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8A9BFFA"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336BE7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635197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E1DF1D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0DD2E32D" w14:textId="77777777" w:rsidR="001C71C3" w:rsidRDefault="001C71C3" w:rsidP="001C71C3">
            <w:pPr>
              <w:pStyle w:val="TableSmallFont"/>
              <w:keepNext w:val="0"/>
              <w:rPr>
                <w:rFonts w:ascii="Arial" w:hAnsi="Arial" w:cs="Arial"/>
              </w:rPr>
            </w:pPr>
          </w:p>
        </w:tc>
      </w:tr>
      <w:tr w:rsidR="001C71C3" w:rsidRPr="007D5547" w14:paraId="3E023AF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09D50C0" w14:textId="77777777" w:rsidR="001C71C3" w:rsidRDefault="001C71C3" w:rsidP="001C71C3">
            <w:pPr>
              <w:pStyle w:val="TableSmallFont"/>
              <w:keepNext w:val="0"/>
              <w:jc w:val="left"/>
              <w:rPr>
                <w:rFonts w:ascii="Arial" w:hAnsi="Arial" w:cs="Arial"/>
              </w:rPr>
            </w:pPr>
            <w:r>
              <w:rPr>
                <w:rFonts w:ascii="Arial" w:hAnsi="Arial" w:cs="Arial"/>
              </w:rPr>
              <w:t>CKM_JUNIPER_CBC128</w:t>
            </w:r>
          </w:p>
        </w:tc>
        <w:tc>
          <w:tcPr>
            <w:tcW w:w="894" w:type="dxa"/>
            <w:tcBorders>
              <w:top w:val="single" w:sz="6" w:space="0" w:color="000000"/>
              <w:left w:val="single" w:sz="6" w:space="0" w:color="000000"/>
              <w:bottom w:val="single" w:sz="6" w:space="0" w:color="000000"/>
              <w:right w:val="single" w:sz="6" w:space="0" w:color="000000"/>
            </w:tcBorders>
          </w:tcPr>
          <w:p w14:paraId="6E2FB415"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71C7DC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B11B70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1A72D7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587B7E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2A6B69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0B79600" w14:textId="77777777" w:rsidR="001C71C3" w:rsidRDefault="001C71C3" w:rsidP="001C71C3">
            <w:pPr>
              <w:pStyle w:val="TableSmallFont"/>
              <w:keepNext w:val="0"/>
              <w:rPr>
                <w:rFonts w:ascii="Arial" w:hAnsi="Arial" w:cs="Arial"/>
              </w:rPr>
            </w:pPr>
          </w:p>
        </w:tc>
      </w:tr>
      <w:tr w:rsidR="001C71C3" w:rsidRPr="007D5547" w14:paraId="725C3D7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69DF691" w14:textId="77777777" w:rsidR="001C71C3" w:rsidRDefault="001C71C3" w:rsidP="001C71C3">
            <w:pPr>
              <w:pStyle w:val="TableSmallFont"/>
              <w:keepNext w:val="0"/>
              <w:jc w:val="left"/>
              <w:rPr>
                <w:rFonts w:ascii="Arial" w:hAnsi="Arial" w:cs="Arial"/>
              </w:rPr>
            </w:pPr>
            <w:r>
              <w:rPr>
                <w:rFonts w:ascii="Arial" w:hAnsi="Arial" w:cs="Arial"/>
              </w:rPr>
              <w:lastRenderedPageBreak/>
              <w:t>CKM_JUNIPER_COUNTER</w:t>
            </w:r>
          </w:p>
        </w:tc>
        <w:tc>
          <w:tcPr>
            <w:tcW w:w="894" w:type="dxa"/>
            <w:tcBorders>
              <w:top w:val="single" w:sz="6" w:space="0" w:color="000000"/>
              <w:left w:val="single" w:sz="6" w:space="0" w:color="000000"/>
              <w:bottom w:val="single" w:sz="6" w:space="0" w:color="000000"/>
              <w:right w:val="single" w:sz="6" w:space="0" w:color="000000"/>
            </w:tcBorders>
          </w:tcPr>
          <w:p w14:paraId="2508FFC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5494CB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811A12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7608C1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DEA50C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129ABA6"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6AAD28D" w14:textId="77777777" w:rsidR="001C71C3" w:rsidRDefault="001C71C3" w:rsidP="001C71C3">
            <w:pPr>
              <w:pStyle w:val="TableSmallFont"/>
              <w:keepNext w:val="0"/>
              <w:rPr>
                <w:rFonts w:ascii="Arial" w:hAnsi="Arial" w:cs="Arial"/>
              </w:rPr>
            </w:pPr>
          </w:p>
        </w:tc>
      </w:tr>
      <w:tr w:rsidR="001C71C3" w:rsidRPr="007D5547" w14:paraId="357BF84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7AFF58C" w14:textId="77777777" w:rsidR="001C71C3" w:rsidRDefault="001C71C3" w:rsidP="001C71C3">
            <w:pPr>
              <w:pStyle w:val="TableSmallFont"/>
              <w:keepNext w:val="0"/>
              <w:jc w:val="left"/>
              <w:rPr>
                <w:rFonts w:ascii="Arial" w:hAnsi="Arial" w:cs="Arial"/>
              </w:rPr>
            </w:pPr>
            <w:r>
              <w:rPr>
                <w:rFonts w:ascii="Arial" w:hAnsi="Arial" w:cs="Arial"/>
              </w:rPr>
              <w:t>CKM_JUNIPER_SHUFFLE</w:t>
            </w:r>
          </w:p>
        </w:tc>
        <w:tc>
          <w:tcPr>
            <w:tcW w:w="894" w:type="dxa"/>
            <w:tcBorders>
              <w:top w:val="single" w:sz="6" w:space="0" w:color="000000"/>
              <w:left w:val="single" w:sz="6" w:space="0" w:color="000000"/>
              <w:bottom w:val="single" w:sz="6" w:space="0" w:color="000000"/>
              <w:right w:val="single" w:sz="6" w:space="0" w:color="000000"/>
            </w:tcBorders>
          </w:tcPr>
          <w:p w14:paraId="146BCF8F"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706504F"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843926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3538F7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7B3CE9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808D17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0558A9EF" w14:textId="77777777" w:rsidR="001C71C3" w:rsidRDefault="001C71C3" w:rsidP="001C71C3">
            <w:pPr>
              <w:pStyle w:val="TableSmallFont"/>
              <w:keepNext w:val="0"/>
              <w:rPr>
                <w:rFonts w:ascii="Arial" w:hAnsi="Arial" w:cs="Arial"/>
              </w:rPr>
            </w:pPr>
          </w:p>
        </w:tc>
      </w:tr>
      <w:tr w:rsidR="001C71C3" w:rsidRPr="007D5547" w14:paraId="5E8D4A4A"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FF0E6C7" w14:textId="77777777" w:rsidR="001C71C3" w:rsidRDefault="001C71C3" w:rsidP="001C71C3">
            <w:pPr>
              <w:pStyle w:val="TableSmallFont"/>
              <w:keepNext w:val="0"/>
              <w:jc w:val="left"/>
              <w:rPr>
                <w:rFonts w:ascii="Arial" w:hAnsi="Arial" w:cs="Arial"/>
              </w:rPr>
            </w:pPr>
            <w:r>
              <w:rPr>
                <w:rFonts w:ascii="Arial" w:hAnsi="Arial" w:cs="Arial"/>
              </w:rPr>
              <w:t>CKM_JUNIPER_WRAP</w:t>
            </w:r>
          </w:p>
        </w:tc>
        <w:tc>
          <w:tcPr>
            <w:tcW w:w="894" w:type="dxa"/>
            <w:tcBorders>
              <w:top w:val="single" w:sz="6" w:space="0" w:color="000000"/>
              <w:left w:val="single" w:sz="6" w:space="0" w:color="000000"/>
              <w:bottom w:val="single" w:sz="6" w:space="0" w:color="000000"/>
              <w:right w:val="single" w:sz="6" w:space="0" w:color="000000"/>
            </w:tcBorders>
          </w:tcPr>
          <w:p w14:paraId="07D24D7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9F29AB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B26E33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DE82C7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EFECFD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07903DD"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5D960010" w14:textId="77777777" w:rsidR="001C71C3" w:rsidRDefault="001C71C3" w:rsidP="001C71C3">
            <w:pPr>
              <w:pStyle w:val="TableSmallFont"/>
              <w:keepNext w:val="0"/>
              <w:rPr>
                <w:rFonts w:ascii="Arial" w:hAnsi="Arial" w:cs="Arial"/>
              </w:rPr>
            </w:pPr>
          </w:p>
        </w:tc>
      </w:tr>
      <w:tr w:rsidR="001C71C3" w:rsidRPr="007D5547" w14:paraId="3E4EBD08"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D67E8F9" w14:textId="77777777" w:rsidR="001C71C3" w:rsidRDefault="001C71C3" w:rsidP="001C71C3">
            <w:pPr>
              <w:pStyle w:val="TableSmallFont"/>
              <w:keepNext w:val="0"/>
              <w:jc w:val="left"/>
              <w:rPr>
                <w:rFonts w:ascii="Arial" w:hAnsi="Arial" w:cs="Arial"/>
              </w:rPr>
            </w:pPr>
            <w:r>
              <w:rPr>
                <w:rFonts w:ascii="Arial" w:hAnsi="Arial" w:cs="Arial"/>
              </w:rPr>
              <w:t>CKM_MD2</w:t>
            </w:r>
          </w:p>
        </w:tc>
        <w:tc>
          <w:tcPr>
            <w:tcW w:w="894" w:type="dxa"/>
            <w:tcBorders>
              <w:top w:val="single" w:sz="6" w:space="0" w:color="000000"/>
              <w:left w:val="single" w:sz="6" w:space="0" w:color="000000"/>
              <w:bottom w:val="single" w:sz="6" w:space="0" w:color="000000"/>
              <w:right w:val="single" w:sz="6" w:space="0" w:color="000000"/>
            </w:tcBorders>
          </w:tcPr>
          <w:p w14:paraId="46618E7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7A36EB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3DBCD4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2600D37" w14:textId="77777777" w:rsidR="001C71C3" w:rsidRPr="007D5547"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19E7D5B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DFDB18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8916EA7" w14:textId="77777777" w:rsidR="001C71C3" w:rsidRDefault="001C71C3" w:rsidP="001C71C3">
            <w:pPr>
              <w:pStyle w:val="TableSmallFont"/>
              <w:keepNext w:val="0"/>
              <w:rPr>
                <w:rFonts w:ascii="Arial" w:hAnsi="Arial" w:cs="Arial"/>
              </w:rPr>
            </w:pPr>
          </w:p>
        </w:tc>
      </w:tr>
      <w:tr w:rsidR="001C71C3" w:rsidRPr="007D5547" w14:paraId="503970AB"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DB6B6DE" w14:textId="77777777" w:rsidR="001C71C3" w:rsidRDefault="001C71C3" w:rsidP="001C71C3">
            <w:pPr>
              <w:pStyle w:val="TableSmallFont"/>
              <w:keepNext w:val="0"/>
              <w:jc w:val="left"/>
              <w:rPr>
                <w:rFonts w:ascii="Arial" w:hAnsi="Arial" w:cs="Arial"/>
              </w:rPr>
            </w:pPr>
            <w:r>
              <w:rPr>
                <w:rFonts w:ascii="Arial" w:hAnsi="Arial" w:cs="Arial"/>
              </w:rPr>
              <w:t>CKM_MD2_HMAC_GENERAL</w:t>
            </w:r>
          </w:p>
        </w:tc>
        <w:tc>
          <w:tcPr>
            <w:tcW w:w="894" w:type="dxa"/>
            <w:tcBorders>
              <w:top w:val="single" w:sz="6" w:space="0" w:color="000000"/>
              <w:left w:val="single" w:sz="6" w:space="0" w:color="000000"/>
              <w:bottom w:val="single" w:sz="6" w:space="0" w:color="000000"/>
              <w:right w:val="single" w:sz="6" w:space="0" w:color="000000"/>
            </w:tcBorders>
          </w:tcPr>
          <w:p w14:paraId="1592501F"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9187746"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2AA4933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6B19110"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516B6A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3691196"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0D46BD3" w14:textId="77777777" w:rsidR="001C71C3" w:rsidRDefault="001C71C3" w:rsidP="001C71C3">
            <w:pPr>
              <w:pStyle w:val="TableSmallFont"/>
              <w:keepNext w:val="0"/>
              <w:rPr>
                <w:rFonts w:ascii="Arial" w:hAnsi="Arial" w:cs="Arial"/>
              </w:rPr>
            </w:pPr>
          </w:p>
        </w:tc>
      </w:tr>
      <w:tr w:rsidR="001C71C3" w:rsidRPr="007D5547" w14:paraId="65774B4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6A422FE" w14:textId="77777777" w:rsidR="001C71C3" w:rsidRDefault="001C71C3" w:rsidP="001C71C3">
            <w:pPr>
              <w:pStyle w:val="TableSmallFont"/>
              <w:keepNext w:val="0"/>
              <w:jc w:val="left"/>
              <w:rPr>
                <w:rFonts w:ascii="Arial" w:hAnsi="Arial" w:cs="Arial"/>
              </w:rPr>
            </w:pPr>
            <w:r>
              <w:rPr>
                <w:rFonts w:ascii="Arial" w:hAnsi="Arial" w:cs="Arial"/>
              </w:rPr>
              <w:t>CKM_MD2_HMAC</w:t>
            </w:r>
          </w:p>
        </w:tc>
        <w:tc>
          <w:tcPr>
            <w:tcW w:w="894" w:type="dxa"/>
            <w:tcBorders>
              <w:top w:val="single" w:sz="6" w:space="0" w:color="000000"/>
              <w:left w:val="single" w:sz="6" w:space="0" w:color="000000"/>
              <w:bottom w:val="single" w:sz="6" w:space="0" w:color="000000"/>
              <w:right w:val="single" w:sz="6" w:space="0" w:color="000000"/>
            </w:tcBorders>
          </w:tcPr>
          <w:p w14:paraId="21DF401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CA9A532"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63331A8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A8E4D38"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0352774"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23732E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AA8B6BC" w14:textId="77777777" w:rsidR="001C71C3" w:rsidRDefault="001C71C3" w:rsidP="001C71C3">
            <w:pPr>
              <w:pStyle w:val="TableSmallFont"/>
              <w:keepNext w:val="0"/>
              <w:rPr>
                <w:rFonts w:ascii="Arial" w:hAnsi="Arial" w:cs="Arial"/>
              </w:rPr>
            </w:pPr>
          </w:p>
        </w:tc>
      </w:tr>
      <w:tr w:rsidR="001C71C3" w:rsidRPr="007D5547" w14:paraId="08ABC4B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C90C8CD" w14:textId="77777777" w:rsidR="001C71C3" w:rsidRDefault="001C71C3" w:rsidP="001C71C3">
            <w:pPr>
              <w:pStyle w:val="TableSmallFont"/>
              <w:keepNext w:val="0"/>
              <w:jc w:val="left"/>
              <w:rPr>
                <w:rFonts w:ascii="Arial" w:hAnsi="Arial" w:cs="Arial"/>
              </w:rPr>
            </w:pPr>
            <w:r>
              <w:rPr>
                <w:rFonts w:ascii="Arial" w:hAnsi="Arial" w:cs="Arial"/>
              </w:rPr>
              <w:t>CKM_MD2_KEY_DERIVATION</w:t>
            </w:r>
          </w:p>
        </w:tc>
        <w:tc>
          <w:tcPr>
            <w:tcW w:w="894" w:type="dxa"/>
            <w:tcBorders>
              <w:top w:val="single" w:sz="6" w:space="0" w:color="000000"/>
              <w:left w:val="single" w:sz="6" w:space="0" w:color="000000"/>
              <w:bottom w:val="single" w:sz="6" w:space="0" w:color="000000"/>
              <w:right w:val="single" w:sz="6" w:space="0" w:color="000000"/>
            </w:tcBorders>
          </w:tcPr>
          <w:p w14:paraId="497435A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A3BA8C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DC5C07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6757298"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2B9F122"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2647CDF"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0417307C" w14:textId="77777777" w:rsidR="001C71C3" w:rsidRDefault="001C71C3" w:rsidP="001C71C3">
            <w:pPr>
              <w:pStyle w:val="TableSmallFont"/>
              <w:keepNext w:val="0"/>
              <w:rPr>
                <w:rFonts w:ascii="Arial" w:hAnsi="Arial" w:cs="Arial"/>
              </w:rPr>
            </w:pPr>
            <w:r>
              <w:rPr>
                <w:rFonts w:ascii="Arial" w:hAnsi="Arial" w:cs="Arial"/>
              </w:rPr>
              <w:t>X</w:t>
            </w:r>
          </w:p>
        </w:tc>
      </w:tr>
      <w:tr w:rsidR="001C71C3" w:rsidRPr="007D5547" w14:paraId="2522728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0A74946" w14:textId="77777777" w:rsidR="001C71C3" w:rsidRDefault="001C71C3" w:rsidP="001C71C3">
            <w:pPr>
              <w:pStyle w:val="TableSmallFont"/>
              <w:keepNext w:val="0"/>
              <w:jc w:val="left"/>
              <w:rPr>
                <w:rFonts w:ascii="Arial" w:hAnsi="Arial" w:cs="Arial"/>
              </w:rPr>
            </w:pPr>
            <w:r>
              <w:rPr>
                <w:rFonts w:ascii="Arial" w:hAnsi="Arial" w:cs="Arial"/>
              </w:rPr>
              <w:t>CKM_MD5</w:t>
            </w:r>
          </w:p>
        </w:tc>
        <w:tc>
          <w:tcPr>
            <w:tcW w:w="894" w:type="dxa"/>
            <w:tcBorders>
              <w:top w:val="single" w:sz="6" w:space="0" w:color="000000"/>
              <w:left w:val="single" w:sz="6" w:space="0" w:color="000000"/>
              <w:bottom w:val="single" w:sz="6" w:space="0" w:color="000000"/>
              <w:right w:val="single" w:sz="6" w:space="0" w:color="000000"/>
            </w:tcBorders>
          </w:tcPr>
          <w:p w14:paraId="6CB2C84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1B9974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7ECFF5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A0BAAAF" w14:textId="77777777" w:rsidR="001C71C3"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7C9FB065"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53F151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018091D" w14:textId="77777777" w:rsidR="001C71C3" w:rsidRDefault="001C71C3" w:rsidP="001C71C3">
            <w:pPr>
              <w:pStyle w:val="TableSmallFont"/>
              <w:keepNext w:val="0"/>
              <w:rPr>
                <w:rFonts w:ascii="Arial" w:hAnsi="Arial" w:cs="Arial"/>
              </w:rPr>
            </w:pPr>
          </w:p>
        </w:tc>
      </w:tr>
      <w:tr w:rsidR="001C71C3" w:rsidRPr="007D5547" w14:paraId="3524B3A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58F97F4" w14:textId="77777777" w:rsidR="001C71C3" w:rsidRDefault="001C71C3" w:rsidP="001C71C3">
            <w:pPr>
              <w:pStyle w:val="TableSmallFont"/>
              <w:keepNext w:val="0"/>
              <w:jc w:val="left"/>
              <w:rPr>
                <w:rFonts w:ascii="Arial" w:hAnsi="Arial" w:cs="Arial"/>
              </w:rPr>
            </w:pPr>
            <w:r>
              <w:rPr>
                <w:rFonts w:ascii="Arial" w:hAnsi="Arial" w:cs="Arial"/>
              </w:rPr>
              <w:t>CKM_MD5_HMAC_GENERAL</w:t>
            </w:r>
          </w:p>
        </w:tc>
        <w:tc>
          <w:tcPr>
            <w:tcW w:w="894" w:type="dxa"/>
            <w:tcBorders>
              <w:top w:val="single" w:sz="6" w:space="0" w:color="000000"/>
              <w:left w:val="single" w:sz="6" w:space="0" w:color="000000"/>
              <w:bottom w:val="single" w:sz="6" w:space="0" w:color="000000"/>
              <w:right w:val="single" w:sz="6" w:space="0" w:color="000000"/>
            </w:tcBorders>
          </w:tcPr>
          <w:p w14:paraId="60C5445B"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ADC334D"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CA8B51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F37FBF6"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1C9E69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99FB04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E3A7EF1" w14:textId="77777777" w:rsidR="001C71C3" w:rsidRDefault="001C71C3" w:rsidP="001C71C3">
            <w:pPr>
              <w:pStyle w:val="TableSmallFont"/>
              <w:keepNext w:val="0"/>
              <w:rPr>
                <w:rFonts w:ascii="Arial" w:hAnsi="Arial" w:cs="Arial"/>
              </w:rPr>
            </w:pPr>
          </w:p>
        </w:tc>
      </w:tr>
      <w:tr w:rsidR="001C71C3" w:rsidRPr="007D5547" w14:paraId="3EFCDE8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C0CC7D0" w14:textId="77777777" w:rsidR="001C71C3" w:rsidRDefault="001C71C3" w:rsidP="001C71C3">
            <w:pPr>
              <w:pStyle w:val="TableSmallFont"/>
              <w:keepNext w:val="0"/>
              <w:jc w:val="left"/>
              <w:rPr>
                <w:rFonts w:ascii="Arial" w:hAnsi="Arial" w:cs="Arial"/>
              </w:rPr>
            </w:pPr>
            <w:r>
              <w:rPr>
                <w:rFonts w:ascii="Arial" w:hAnsi="Arial" w:cs="Arial"/>
              </w:rPr>
              <w:t>CKM_MD5_HMAC</w:t>
            </w:r>
          </w:p>
        </w:tc>
        <w:tc>
          <w:tcPr>
            <w:tcW w:w="894" w:type="dxa"/>
            <w:tcBorders>
              <w:top w:val="single" w:sz="6" w:space="0" w:color="000000"/>
              <w:left w:val="single" w:sz="6" w:space="0" w:color="000000"/>
              <w:bottom w:val="single" w:sz="6" w:space="0" w:color="000000"/>
              <w:right w:val="single" w:sz="6" w:space="0" w:color="000000"/>
            </w:tcBorders>
          </w:tcPr>
          <w:p w14:paraId="715A4E9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0865432"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2C58CB8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584807C"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74206B7"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B086303"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BCB3D55" w14:textId="77777777" w:rsidR="001C71C3" w:rsidRDefault="001C71C3" w:rsidP="001C71C3">
            <w:pPr>
              <w:pStyle w:val="TableSmallFont"/>
              <w:keepNext w:val="0"/>
              <w:rPr>
                <w:rFonts w:ascii="Arial" w:hAnsi="Arial" w:cs="Arial"/>
              </w:rPr>
            </w:pPr>
          </w:p>
        </w:tc>
      </w:tr>
      <w:tr w:rsidR="001C71C3" w:rsidRPr="007D5547" w14:paraId="462C94B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5F13284" w14:textId="77777777" w:rsidR="001C71C3" w:rsidRDefault="001C71C3" w:rsidP="001C71C3">
            <w:pPr>
              <w:pStyle w:val="TableSmallFont"/>
              <w:keepNext w:val="0"/>
              <w:jc w:val="left"/>
              <w:rPr>
                <w:rFonts w:ascii="Arial" w:hAnsi="Arial" w:cs="Arial"/>
              </w:rPr>
            </w:pPr>
            <w:r>
              <w:rPr>
                <w:rFonts w:ascii="Arial" w:hAnsi="Arial" w:cs="Arial"/>
              </w:rPr>
              <w:t>CKM_MD5_KEY_DERIVATION</w:t>
            </w:r>
          </w:p>
        </w:tc>
        <w:tc>
          <w:tcPr>
            <w:tcW w:w="894" w:type="dxa"/>
            <w:tcBorders>
              <w:top w:val="single" w:sz="6" w:space="0" w:color="000000"/>
              <w:left w:val="single" w:sz="6" w:space="0" w:color="000000"/>
              <w:bottom w:val="single" w:sz="6" w:space="0" w:color="000000"/>
              <w:right w:val="single" w:sz="6" w:space="0" w:color="000000"/>
            </w:tcBorders>
          </w:tcPr>
          <w:p w14:paraId="112BAD26"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39E5150"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7BA240FA"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AA3ABA3"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3FC469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02CAF13"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D4549C9" w14:textId="77777777" w:rsidR="001C71C3" w:rsidRDefault="001C71C3" w:rsidP="001C71C3">
            <w:pPr>
              <w:pStyle w:val="TableSmallFont"/>
              <w:keepNext w:val="0"/>
              <w:rPr>
                <w:rFonts w:ascii="Arial" w:hAnsi="Arial" w:cs="Arial"/>
              </w:rPr>
            </w:pPr>
            <w:r>
              <w:rPr>
                <w:rFonts w:ascii="Arial" w:hAnsi="Arial" w:cs="Arial"/>
              </w:rPr>
              <w:t>X</w:t>
            </w:r>
          </w:p>
        </w:tc>
      </w:tr>
      <w:tr w:rsidR="001C71C3" w:rsidRPr="007D5547" w14:paraId="7E1D845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751EB26" w14:textId="77777777" w:rsidR="001C71C3" w:rsidRDefault="001C71C3" w:rsidP="001C71C3">
            <w:pPr>
              <w:pStyle w:val="TableSmallFont"/>
              <w:keepNext w:val="0"/>
              <w:jc w:val="left"/>
              <w:rPr>
                <w:rFonts w:ascii="Arial" w:hAnsi="Arial" w:cs="Arial"/>
              </w:rPr>
            </w:pPr>
            <w:r>
              <w:rPr>
                <w:rFonts w:ascii="Arial" w:hAnsi="Arial" w:cs="Arial"/>
              </w:rPr>
              <w:t>CKM_RIPEMD128</w:t>
            </w:r>
          </w:p>
        </w:tc>
        <w:tc>
          <w:tcPr>
            <w:tcW w:w="894" w:type="dxa"/>
            <w:tcBorders>
              <w:top w:val="single" w:sz="6" w:space="0" w:color="000000"/>
              <w:left w:val="single" w:sz="6" w:space="0" w:color="000000"/>
              <w:bottom w:val="single" w:sz="6" w:space="0" w:color="000000"/>
              <w:right w:val="single" w:sz="6" w:space="0" w:color="000000"/>
            </w:tcBorders>
          </w:tcPr>
          <w:p w14:paraId="5CB6F34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19F1EB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06B2AD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57C025" w14:textId="77777777" w:rsidR="001C71C3"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037301D8"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E1A7580"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081A9046" w14:textId="77777777" w:rsidR="001C71C3" w:rsidRDefault="001C71C3" w:rsidP="001C71C3">
            <w:pPr>
              <w:pStyle w:val="TableSmallFont"/>
              <w:keepNext w:val="0"/>
              <w:rPr>
                <w:rFonts w:ascii="Arial" w:hAnsi="Arial" w:cs="Arial"/>
              </w:rPr>
            </w:pPr>
          </w:p>
        </w:tc>
      </w:tr>
      <w:tr w:rsidR="001C71C3" w:rsidRPr="007D5547" w14:paraId="188C8392"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D6B5001" w14:textId="77777777" w:rsidR="001C71C3" w:rsidRDefault="001C71C3" w:rsidP="001C71C3">
            <w:pPr>
              <w:pStyle w:val="TableSmallFont"/>
              <w:keepNext w:val="0"/>
              <w:jc w:val="left"/>
              <w:rPr>
                <w:rFonts w:ascii="Arial" w:hAnsi="Arial" w:cs="Arial"/>
              </w:rPr>
            </w:pPr>
            <w:r>
              <w:rPr>
                <w:rFonts w:ascii="Arial" w:hAnsi="Arial" w:cs="Arial"/>
              </w:rPr>
              <w:t>CKM_RIPEMD128_HMAC_GENERAL</w:t>
            </w:r>
          </w:p>
        </w:tc>
        <w:tc>
          <w:tcPr>
            <w:tcW w:w="894" w:type="dxa"/>
            <w:tcBorders>
              <w:top w:val="single" w:sz="6" w:space="0" w:color="000000"/>
              <w:left w:val="single" w:sz="6" w:space="0" w:color="000000"/>
              <w:bottom w:val="single" w:sz="6" w:space="0" w:color="000000"/>
              <w:right w:val="single" w:sz="6" w:space="0" w:color="000000"/>
            </w:tcBorders>
          </w:tcPr>
          <w:p w14:paraId="28E91201"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0646976"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772E971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166B17B"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BB3A60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5F46AE6"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CB5E12E" w14:textId="77777777" w:rsidR="001C71C3" w:rsidRDefault="001C71C3" w:rsidP="001C71C3">
            <w:pPr>
              <w:pStyle w:val="TableSmallFont"/>
              <w:keepNext w:val="0"/>
              <w:rPr>
                <w:rFonts w:ascii="Arial" w:hAnsi="Arial" w:cs="Arial"/>
              </w:rPr>
            </w:pPr>
          </w:p>
        </w:tc>
      </w:tr>
      <w:tr w:rsidR="001C71C3" w:rsidRPr="007D5547" w14:paraId="22C5F33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1A03434" w14:textId="77777777" w:rsidR="001C71C3" w:rsidRDefault="001C71C3" w:rsidP="001C71C3">
            <w:pPr>
              <w:pStyle w:val="TableSmallFont"/>
              <w:keepNext w:val="0"/>
              <w:jc w:val="left"/>
              <w:rPr>
                <w:rFonts w:ascii="Arial" w:hAnsi="Arial" w:cs="Arial"/>
              </w:rPr>
            </w:pPr>
            <w:r>
              <w:rPr>
                <w:rFonts w:ascii="Arial" w:hAnsi="Arial" w:cs="Arial"/>
              </w:rPr>
              <w:t>CKM_RIPEMD128_HMAC</w:t>
            </w:r>
          </w:p>
        </w:tc>
        <w:tc>
          <w:tcPr>
            <w:tcW w:w="894" w:type="dxa"/>
            <w:tcBorders>
              <w:top w:val="single" w:sz="6" w:space="0" w:color="000000"/>
              <w:left w:val="single" w:sz="6" w:space="0" w:color="000000"/>
              <w:bottom w:val="single" w:sz="6" w:space="0" w:color="000000"/>
              <w:right w:val="single" w:sz="6" w:space="0" w:color="000000"/>
            </w:tcBorders>
          </w:tcPr>
          <w:p w14:paraId="59FFA99F"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01B26D5"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6CAD8CB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8FB8844"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4A77F6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8D079E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0E24035" w14:textId="77777777" w:rsidR="001C71C3" w:rsidRDefault="001C71C3" w:rsidP="001C71C3">
            <w:pPr>
              <w:pStyle w:val="TableSmallFont"/>
              <w:keepNext w:val="0"/>
              <w:rPr>
                <w:rFonts w:ascii="Arial" w:hAnsi="Arial" w:cs="Arial"/>
              </w:rPr>
            </w:pPr>
          </w:p>
        </w:tc>
      </w:tr>
      <w:tr w:rsidR="001C71C3" w:rsidRPr="007D5547" w14:paraId="348F139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F0F72A6" w14:textId="77777777" w:rsidR="001C71C3" w:rsidRDefault="001C71C3" w:rsidP="001C71C3">
            <w:pPr>
              <w:pStyle w:val="TableSmallFont"/>
              <w:keepNext w:val="0"/>
              <w:jc w:val="left"/>
              <w:rPr>
                <w:rFonts w:ascii="Arial" w:hAnsi="Arial" w:cs="Arial"/>
              </w:rPr>
            </w:pPr>
            <w:r>
              <w:rPr>
                <w:rFonts w:ascii="Arial" w:hAnsi="Arial" w:cs="Arial"/>
              </w:rPr>
              <w:t>CKM_RIPEMD160</w:t>
            </w:r>
          </w:p>
        </w:tc>
        <w:tc>
          <w:tcPr>
            <w:tcW w:w="894" w:type="dxa"/>
            <w:tcBorders>
              <w:top w:val="single" w:sz="6" w:space="0" w:color="000000"/>
              <w:left w:val="single" w:sz="6" w:space="0" w:color="000000"/>
              <w:bottom w:val="single" w:sz="6" w:space="0" w:color="000000"/>
              <w:right w:val="single" w:sz="6" w:space="0" w:color="000000"/>
            </w:tcBorders>
          </w:tcPr>
          <w:p w14:paraId="2EAE0799"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566426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F0DA69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9BC7B11" w14:textId="77777777" w:rsidR="001C71C3"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7ECA2C5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D1303E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D89A516" w14:textId="77777777" w:rsidR="001C71C3" w:rsidRDefault="001C71C3" w:rsidP="001C71C3">
            <w:pPr>
              <w:pStyle w:val="TableSmallFont"/>
              <w:keepNext w:val="0"/>
              <w:rPr>
                <w:rFonts w:ascii="Arial" w:hAnsi="Arial" w:cs="Arial"/>
              </w:rPr>
            </w:pPr>
          </w:p>
        </w:tc>
      </w:tr>
      <w:tr w:rsidR="001C71C3" w:rsidRPr="007D5547" w14:paraId="45B0318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FF0209C" w14:textId="77777777" w:rsidR="001C71C3" w:rsidRDefault="001C71C3" w:rsidP="001C71C3">
            <w:pPr>
              <w:pStyle w:val="TableSmallFont"/>
              <w:keepNext w:val="0"/>
              <w:jc w:val="left"/>
              <w:rPr>
                <w:rFonts w:ascii="Arial" w:hAnsi="Arial" w:cs="Arial"/>
              </w:rPr>
            </w:pPr>
            <w:r>
              <w:rPr>
                <w:rFonts w:ascii="Arial" w:hAnsi="Arial" w:cs="Arial"/>
              </w:rPr>
              <w:t>CKM_RIPEMD160_HMAC_GENERAL</w:t>
            </w:r>
          </w:p>
        </w:tc>
        <w:tc>
          <w:tcPr>
            <w:tcW w:w="894" w:type="dxa"/>
            <w:tcBorders>
              <w:top w:val="single" w:sz="6" w:space="0" w:color="000000"/>
              <w:left w:val="single" w:sz="6" w:space="0" w:color="000000"/>
              <w:bottom w:val="single" w:sz="6" w:space="0" w:color="000000"/>
              <w:right w:val="single" w:sz="6" w:space="0" w:color="000000"/>
            </w:tcBorders>
          </w:tcPr>
          <w:p w14:paraId="6A1FF1D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68C9D30"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B77387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7BE1B00"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31EACD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AD86AE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B8AC4E3" w14:textId="77777777" w:rsidR="001C71C3" w:rsidRDefault="001C71C3" w:rsidP="001C71C3">
            <w:pPr>
              <w:pStyle w:val="TableSmallFont"/>
              <w:keepNext w:val="0"/>
              <w:rPr>
                <w:rFonts w:ascii="Arial" w:hAnsi="Arial" w:cs="Arial"/>
              </w:rPr>
            </w:pPr>
          </w:p>
        </w:tc>
      </w:tr>
      <w:tr w:rsidR="001C71C3" w:rsidRPr="007D5547" w14:paraId="0AD7A70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369B615" w14:textId="77777777" w:rsidR="001C71C3" w:rsidRDefault="001C71C3" w:rsidP="001C71C3">
            <w:pPr>
              <w:pStyle w:val="TableSmallFont"/>
              <w:keepNext w:val="0"/>
              <w:jc w:val="left"/>
              <w:rPr>
                <w:rFonts w:ascii="Arial" w:hAnsi="Arial" w:cs="Arial"/>
              </w:rPr>
            </w:pPr>
            <w:r>
              <w:rPr>
                <w:rFonts w:ascii="Arial" w:hAnsi="Arial" w:cs="Arial"/>
              </w:rPr>
              <w:t>CKM_RIPEMD160_HMAC</w:t>
            </w:r>
          </w:p>
        </w:tc>
        <w:tc>
          <w:tcPr>
            <w:tcW w:w="894" w:type="dxa"/>
            <w:tcBorders>
              <w:top w:val="single" w:sz="6" w:space="0" w:color="000000"/>
              <w:left w:val="single" w:sz="6" w:space="0" w:color="000000"/>
              <w:bottom w:val="single" w:sz="6" w:space="0" w:color="000000"/>
              <w:right w:val="single" w:sz="6" w:space="0" w:color="000000"/>
            </w:tcBorders>
          </w:tcPr>
          <w:p w14:paraId="597AFE8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E832BAD"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692F733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C652B33"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037324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0906CB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FA8692C" w14:textId="77777777" w:rsidR="001C71C3" w:rsidRDefault="001C71C3" w:rsidP="001C71C3">
            <w:pPr>
              <w:pStyle w:val="TableSmallFont"/>
              <w:keepNext w:val="0"/>
              <w:rPr>
                <w:rFonts w:ascii="Arial" w:hAnsi="Arial" w:cs="Arial"/>
              </w:rPr>
            </w:pPr>
          </w:p>
        </w:tc>
      </w:tr>
      <w:tr w:rsidR="001C71C3" w:rsidRPr="007D5547" w14:paraId="57569FC2"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E2ED265" w14:textId="77777777" w:rsidR="001C71C3" w:rsidRDefault="001C71C3" w:rsidP="001C71C3">
            <w:pPr>
              <w:pStyle w:val="TableSmallFont"/>
              <w:keepNext w:val="0"/>
              <w:jc w:val="left"/>
              <w:rPr>
                <w:rFonts w:ascii="Arial" w:hAnsi="Arial" w:cs="Arial"/>
              </w:rPr>
            </w:pPr>
            <w:r>
              <w:rPr>
                <w:rFonts w:ascii="Arial" w:hAnsi="Arial" w:cs="Arial"/>
              </w:rPr>
              <w:t>CKM_FASTHASH</w:t>
            </w:r>
          </w:p>
        </w:tc>
        <w:tc>
          <w:tcPr>
            <w:tcW w:w="894" w:type="dxa"/>
            <w:tcBorders>
              <w:top w:val="single" w:sz="6" w:space="0" w:color="000000"/>
              <w:left w:val="single" w:sz="6" w:space="0" w:color="000000"/>
              <w:bottom w:val="single" w:sz="6" w:space="0" w:color="000000"/>
              <w:right w:val="single" w:sz="6" w:space="0" w:color="000000"/>
            </w:tcBorders>
          </w:tcPr>
          <w:p w14:paraId="354A17ED"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684B18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B9B0DA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667FE35" w14:textId="77777777" w:rsidR="001C71C3"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3E90341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D2AFAFF"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4EBDBA9" w14:textId="77777777" w:rsidR="001C71C3" w:rsidRDefault="001C71C3" w:rsidP="001C71C3">
            <w:pPr>
              <w:pStyle w:val="TableSmallFont"/>
              <w:keepNext w:val="0"/>
              <w:rPr>
                <w:rFonts w:ascii="Arial" w:hAnsi="Arial" w:cs="Arial"/>
              </w:rPr>
            </w:pPr>
          </w:p>
        </w:tc>
      </w:tr>
      <w:tr w:rsidR="001C71C3" w:rsidRPr="007D5547" w14:paraId="388C595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13BCC9D" w14:textId="77777777" w:rsidR="001C71C3" w:rsidRPr="00655B7B" w:rsidRDefault="001C71C3" w:rsidP="001C71C3">
            <w:pPr>
              <w:pStyle w:val="TableSmallFont"/>
              <w:keepNext w:val="0"/>
              <w:jc w:val="left"/>
              <w:rPr>
                <w:rFonts w:ascii="Arial" w:hAnsi="Arial" w:cs="Arial"/>
                <w:lang w:val="fr-CH"/>
              </w:rPr>
            </w:pPr>
            <w:r w:rsidRPr="00655B7B">
              <w:rPr>
                <w:rFonts w:ascii="Arial" w:hAnsi="Arial" w:cs="Arial"/>
                <w:lang w:val="fr-CH"/>
              </w:rPr>
              <w:t>CKM_PBE_MD2_DES_CBC</w:t>
            </w:r>
          </w:p>
        </w:tc>
        <w:tc>
          <w:tcPr>
            <w:tcW w:w="894" w:type="dxa"/>
            <w:tcBorders>
              <w:top w:val="single" w:sz="6" w:space="0" w:color="000000"/>
              <w:left w:val="single" w:sz="6" w:space="0" w:color="000000"/>
              <w:bottom w:val="single" w:sz="6" w:space="0" w:color="000000"/>
              <w:right w:val="single" w:sz="6" w:space="0" w:color="000000"/>
            </w:tcBorders>
          </w:tcPr>
          <w:p w14:paraId="5E257588" w14:textId="77777777" w:rsidR="001C71C3" w:rsidRPr="00655B7B" w:rsidRDefault="001C71C3" w:rsidP="001C71C3">
            <w:pPr>
              <w:pStyle w:val="TableSmallFont"/>
              <w:keepNext w:val="0"/>
              <w:rPr>
                <w:rFonts w:ascii="Arial" w:hAnsi="Arial" w:cs="Arial"/>
                <w:lang w:val="fr-CH"/>
              </w:rPr>
            </w:pPr>
          </w:p>
        </w:tc>
        <w:tc>
          <w:tcPr>
            <w:tcW w:w="780" w:type="dxa"/>
            <w:tcBorders>
              <w:top w:val="single" w:sz="6" w:space="0" w:color="000000"/>
              <w:left w:val="single" w:sz="6" w:space="0" w:color="000000"/>
              <w:bottom w:val="single" w:sz="6" w:space="0" w:color="000000"/>
              <w:right w:val="single" w:sz="6" w:space="0" w:color="000000"/>
            </w:tcBorders>
          </w:tcPr>
          <w:p w14:paraId="5E1ABBB8" w14:textId="77777777" w:rsidR="001C71C3" w:rsidRPr="00655B7B" w:rsidRDefault="001C71C3" w:rsidP="001C71C3">
            <w:pPr>
              <w:pStyle w:val="TableSmallFont"/>
              <w:keepNext w:val="0"/>
              <w:rPr>
                <w:rFonts w:ascii="Arial" w:hAnsi="Arial" w:cs="Arial"/>
                <w:lang w:val="fr-CH"/>
              </w:rPr>
            </w:pPr>
          </w:p>
        </w:tc>
        <w:tc>
          <w:tcPr>
            <w:tcW w:w="585" w:type="dxa"/>
            <w:tcBorders>
              <w:top w:val="single" w:sz="6" w:space="0" w:color="000000"/>
              <w:left w:val="single" w:sz="6" w:space="0" w:color="000000"/>
              <w:bottom w:val="single" w:sz="6" w:space="0" w:color="000000"/>
              <w:right w:val="single" w:sz="6" w:space="0" w:color="000000"/>
            </w:tcBorders>
          </w:tcPr>
          <w:p w14:paraId="42A06F77" w14:textId="77777777" w:rsidR="001C71C3" w:rsidRPr="00655B7B" w:rsidRDefault="001C71C3" w:rsidP="001C71C3">
            <w:pPr>
              <w:pStyle w:val="TableSmallFont"/>
              <w:keepNext w:val="0"/>
              <w:rPr>
                <w:rFonts w:ascii="Arial" w:hAnsi="Arial" w:cs="Arial"/>
                <w:lang w:val="fr-CH"/>
              </w:rPr>
            </w:pPr>
          </w:p>
        </w:tc>
        <w:tc>
          <w:tcPr>
            <w:tcW w:w="780" w:type="dxa"/>
            <w:tcBorders>
              <w:top w:val="single" w:sz="6" w:space="0" w:color="000000"/>
              <w:left w:val="single" w:sz="6" w:space="0" w:color="000000"/>
              <w:bottom w:val="single" w:sz="6" w:space="0" w:color="000000"/>
              <w:right w:val="single" w:sz="6" w:space="0" w:color="000000"/>
            </w:tcBorders>
          </w:tcPr>
          <w:p w14:paraId="1FE0F81B" w14:textId="77777777" w:rsidR="001C71C3" w:rsidRPr="00655B7B" w:rsidRDefault="001C71C3" w:rsidP="001C71C3">
            <w:pPr>
              <w:pStyle w:val="TableSmallFont"/>
              <w:keepNext w:val="0"/>
              <w:rPr>
                <w:rFonts w:ascii="Arial" w:hAnsi="Arial" w:cs="Arial"/>
                <w:lang w:val="fr-CH"/>
              </w:rPr>
            </w:pPr>
          </w:p>
        </w:tc>
        <w:tc>
          <w:tcPr>
            <w:tcW w:w="682" w:type="dxa"/>
            <w:tcBorders>
              <w:top w:val="single" w:sz="6" w:space="0" w:color="000000"/>
              <w:left w:val="single" w:sz="6" w:space="0" w:color="000000"/>
              <w:bottom w:val="single" w:sz="6" w:space="0" w:color="000000"/>
              <w:right w:val="single" w:sz="6" w:space="0" w:color="000000"/>
            </w:tcBorders>
          </w:tcPr>
          <w:p w14:paraId="149AEF6A"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6DF738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560AAFD" w14:textId="77777777" w:rsidR="001C71C3" w:rsidRDefault="001C71C3" w:rsidP="001C71C3">
            <w:pPr>
              <w:pStyle w:val="TableSmallFont"/>
              <w:keepNext w:val="0"/>
              <w:rPr>
                <w:rFonts w:ascii="Arial" w:hAnsi="Arial" w:cs="Arial"/>
              </w:rPr>
            </w:pPr>
          </w:p>
        </w:tc>
      </w:tr>
      <w:tr w:rsidR="001C71C3" w:rsidRPr="007D5547" w14:paraId="7940FD8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B4B551C" w14:textId="77777777" w:rsidR="001C71C3" w:rsidRPr="00655B7B" w:rsidRDefault="001C71C3" w:rsidP="001C71C3">
            <w:pPr>
              <w:pStyle w:val="TableSmallFont"/>
              <w:keepNext w:val="0"/>
              <w:jc w:val="left"/>
              <w:rPr>
                <w:rFonts w:ascii="Arial" w:hAnsi="Arial" w:cs="Arial"/>
                <w:lang w:val="fr-CH"/>
              </w:rPr>
            </w:pPr>
            <w:r w:rsidRPr="00655B7B">
              <w:rPr>
                <w:rFonts w:ascii="Arial" w:hAnsi="Arial" w:cs="Arial"/>
                <w:lang w:val="fr-CH"/>
              </w:rPr>
              <w:t>CKM_PBE_MD5_DES_CBC</w:t>
            </w:r>
          </w:p>
        </w:tc>
        <w:tc>
          <w:tcPr>
            <w:tcW w:w="894" w:type="dxa"/>
            <w:tcBorders>
              <w:top w:val="single" w:sz="6" w:space="0" w:color="000000"/>
              <w:left w:val="single" w:sz="6" w:space="0" w:color="000000"/>
              <w:bottom w:val="single" w:sz="6" w:space="0" w:color="000000"/>
              <w:right w:val="single" w:sz="6" w:space="0" w:color="000000"/>
            </w:tcBorders>
          </w:tcPr>
          <w:p w14:paraId="140D0777" w14:textId="77777777" w:rsidR="001C71C3" w:rsidRPr="00655B7B" w:rsidRDefault="001C71C3" w:rsidP="001C71C3">
            <w:pPr>
              <w:pStyle w:val="TableSmallFont"/>
              <w:keepNext w:val="0"/>
              <w:rPr>
                <w:rFonts w:ascii="Arial" w:hAnsi="Arial" w:cs="Arial"/>
                <w:lang w:val="fr-CH"/>
              </w:rPr>
            </w:pPr>
          </w:p>
        </w:tc>
        <w:tc>
          <w:tcPr>
            <w:tcW w:w="780" w:type="dxa"/>
            <w:tcBorders>
              <w:top w:val="single" w:sz="6" w:space="0" w:color="000000"/>
              <w:left w:val="single" w:sz="6" w:space="0" w:color="000000"/>
              <w:bottom w:val="single" w:sz="6" w:space="0" w:color="000000"/>
              <w:right w:val="single" w:sz="6" w:space="0" w:color="000000"/>
            </w:tcBorders>
          </w:tcPr>
          <w:p w14:paraId="52E4101C" w14:textId="77777777" w:rsidR="001C71C3" w:rsidRPr="00655B7B" w:rsidRDefault="001C71C3" w:rsidP="001C71C3">
            <w:pPr>
              <w:pStyle w:val="TableSmallFont"/>
              <w:keepNext w:val="0"/>
              <w:rPr>
                <w:rFonts w:ascii="Arial" w:hAnsi="Arial" w:cs="Arial"/>
                <w:lang w:val="fr-CH"/>
              </w:rPr>
            </w:pPr>
          </w:p>
        </w:tc>
        <w:tc>
          <w:tcPr>
            <w:tcW w:w="585" w:type="dxa"/>
            <w:tcBorders>
              <w:top w:val="single" w:sz="6" w:space="0" w:color="000000"/>
              <w:left w:val="single" w:sz="6" w:space="0" w:color="000000"/>
              <w:bottom w:val="single" w:sz="6" w:space="0" w:color="000000"/>
              <w:right w:val="single" w:sz="6" w:space="0" w:color="000000"/>
            </w:tcBorders>
          </w:tcPr>
          <w:p w14:paraId="124ADEA3" w14:textId="77777777" w:rsidR="001C71C3" w:rsidRPr="00655B7B" w:rsidRDefault="001C71C3" w:rsidP="001C71C3">
            <w:pPr>
              <w:pStyle w:val="TableSmallFont"/>
              <w:keepNext w:val="0"/>
              <w:rPr>
                <w:rFonts w:ascii="Arial" w:hAnsi="Arial" w:cs="Arial"/>
                <w:lang w:val="fr-CH"/>
              </w:rPr>
            </w:pPr>
          </w:p>
        </w:tc>
        <w:tc>
          <w:tcPr>
            <w:tcW w:w="780" w:type="dxa"/>
            <w:tcBorders>
              <w:top w:val="single" w:sz="6" w:space="0" w:color="000000"/>
              <w:left w:val="single" w:sz="6" w:space="0" w:color="000000"/>
              <w:bottom w:val="single" w:sz="6" w:space="0" w:color="000000"/>
              <w:right w:val="single" w:sz="6" w:space="0" w:color="000000"/>
            </w:tcBorders>
          </w:tcPr>
          <w:p w14:paraId="5D4BCC3C" w14:textId="77777777" w:rsidR="001C71C3" w:rsidRPr="00655B7B" w:rsidRDefault="001C71C3" w:rsidP="001C71C3">
            <w:pPr>
              <w:pStyle w:val="TableSmallFont"/>
              <w:keepNext w:val="0"/>
              <w:rPr>
                <w:rFonts w:ascii="Arial" w:hAnsi="Arial" w:cs="Arial"/>
                <w:lang w:val="fr-CH"/>
              </w:rPr>
            </w:pPr>
          </w:p>
        </w:tc>
        <w:tc>
          <w:tcPr>
            <w:tcW w:w="682" w:type="dxa"/>
            <w:tcBorders>
              <w:top w:val="single" w:sz="6" w:space="0" w:color="000000"/>
              <w:left w:val="single" w:sz="6" w:space="0" w:color="000000"/>
              <w:bottom w:val="single" w:sz="6" w:space="0" w:color="000000"/>
              <w:right w:val="single" w:sz="6" w:space="0" w:color="000000"/>
            </w:tcBorders>
          </w:tcPr>
          <w:p w14:paraId="3FE6FC67"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B6DD6C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FD4940F" w14:textId="77777777" w:rsidR="001C71C3" w:rsidRDefault="001C71C3" w:rsidP="001C71C3">
            <w:pPr>
              <w:pStyle w:val="TableSmallFont"/>
              <w:keepNext w:val="0"/>
              <w:rPr>
                <w:rFonts w:ascii="Arial" w:hAnsi="Arial" w:cs="Arial"/>
              </w:rPr>
            </w:pPr>
          </w:p>
        </w:tc>
      </w:tr>
      <w:tr w:rsidR="001C71C3" w:rsidRPr="007D5547" w14:paraId="150DC63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D4A39F2" w14:textId="77777777" w:rsidR="001C71C3" w:rsidRDefault="001C71C3" w:rsidP="001C71C3">
            <w:pPr>
              <w:pStyle w:val="TableSmallFont"/>
              <w:keepNext w:val="0"/>
              <w:jc w:val="left"/>
              <w:rPr>
                <w:rFonts w:ascii="Arial" w:hAnsi="Arial" w:cs="Arial"/>
              </w:rPr>
            </w:pPr>
            <w:r>
              <w:rPr>
                <w:rFonts w:ascii="Arial" w:hAnsi="Arial" w:cs="Arial"/>
              </w:rPr>
              <w:t>CKM_PBE_MD5_CAST_CBC</w:t>
            </w:r>
          </w:p>
        </w:tc>
        <w:tc>
          <w:tcPr>
            <w:tcW w:w="894" w:type="dxa"/>
            <w:tcBorders>
              <w:top w:val="single" w:sz="6" w:space="0" w:color="000000"/>
              <w:left w:val="single" w:sz="6" w:space="0" w:color="000000"/>
              <w:bottom w:val="single" w:sz="6" w:space="0" w:color="000000"/>
              <w:right w:val="single" w:sz="6" w:space="0" w:color="000000"/>
            </w:tcBorders>
          </w:tcPr>
          <w:p w14:paraId="339DCAF6"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780153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7BB7EC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EFB8C49"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34186E3"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63E09F69"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B505D08" w14:textId="77777777" w:rsidR="001C71C3" w:rsidRDefault="001C71C3" w:rsidP="001C71C3">
            <w:pPr>
              <w:pStyle w:val="TableSmallFont"/>
              <w:keepNext w:val="0"/>
              <w:rPr>
                <w:rFonts w:ascii="Arial" w:hAnsi="Arial" w:cs="Arial"/>
              </w:rPr>
            </w:pPr>
          </w:p>
        </w:tc>
      </w:tr>
      <w:tr w:rsidR="001C71C3" w:rsidRPr="007D5547" w14:paraId="3383C48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C7ACCD4" w14:textId="77777777" w:rsidR="001C71C3" w:rsidRDefault="001C71C3" w:rsidP="001C71C3">
            <w:pPr>
              <w:pStyle w:val="TableSmallFont"/>
              <w:keepNext w:val="0"/>
              <w:jc w:val="left"/>
              <w:rPr>
                <w:rFonts w:ascii="Arial" w:hAnsi="Arial" w:cs="Arial"/>
              </w:rPr>
            </w:pPr>
            <w:r>
              <w:rPr>
                <w:rFonts w:ascii="Arial" w:hAnsi="Arial" w:cs="Arial"/>
              </w:rPr>
              <w:t>CKM_PBE_MD5_CAST3_CBC</w:t>
            </w:r>
          </w:p>
        </w:tc>
        <w:tc>
          <w:tcPr>
            <w:tcW w:w="894" w:type="dxa"/>
            <w:tcBorders>
              <w:top w:val="single" w:sz="6" w:space="0" w:color="000000"/>
              <w:left w:val="single" w:sz="6" w:space="0" w:color="000000"/>
              <w:bottom w:val="single" w:sz="6" w:space="0" w:color="000000"/>
              <w:right w:val="single" w:sz="6" w:space="0" w:color="000000"/>
            </w:tcBorders>
          </w:tcPr>
          <w:p w14:paraId="1E10C379"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427C65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4F1834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0450132"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24BB7ED"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DDBD3FE"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5608966" w14:textId="77777777" w:rsidR="001C71C3" w:rsidRDefault="001C71C3" w:rsidP="001C71C3">
            <w:pPr>
              <w:pStyle w:val="TableSmallFont"/>
              <w:keepNext w:val="0"/>
              <w:rPr>
                <w:rFonts w:ascii="Arial" w:hAnsi="Arial" w:cs="Arial"/>
              </w:rPr>
            </w:pPr>
          </w:p>
        </w:tc>
      </w:tr>
      <w:tr w:rsidR="001C71C3" w:rsidRPr="007D5547" w14:paraId="7025278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1174AE7" w14:textId="77777777" w:rsidR="001C71C3" w:rsidRDefault="001C71C3" w:rsidP="001C71C3">
            <w:pPr>
              <w:pStyle w:val="TableSmallFont"/>
              <w:keepNext w:val="0"/>
              <w:jc w:val="left"/>
              <w:rPr>
                <w:rFonts w:ascii="Arial" w:hAnsi="Arial" w:cs="Arial"/>
              </w:rPr>
            </w:pPr>
            <w:r>
              <w:rPr>
                <w:rFonts w:ascii="Arial" w:hAnsi="Arial" w:cs="Arial"/>
              </w:rPr>
              <w:t>CKM_PBE_MD5_CAST128_CBC</w:t>
            </w:r>
          </w:p>
        </w:tc>
        <w:tc>
          <w:tcPr>
            <w:tcW w:w="894" w:type="dxa"/>
            <w:tcBorders>
              <w:top w:val="single" w:sz="6" w:space="0" w:color="000000"/>
              <w:left w:val="single" w:sz="6" w:space="0" w:color="000000"/>
              <w:bottom w:val="single" w:sz="6" w:space="0" w:color="000000"/>
              <w:right w:val="single" w:sz="6" w:space="0" w:color="000000"/>
            </w:tcBorders>
          </w:tcPr>
          <w:p w14:paraId="55A1744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DF6CB5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FE4AD7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2E0742B"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7D574DA"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02F0CA3B"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A8AF6A6" w14:textId="77777777" w:rsidR="001C71C3" w:rsidRDefault="001C71C3" w:rsidP="001C71C3">
            <w:pPr>
              <w:pStyle w:val="TableSmallFont"/>
              <w:keepNext w:val="0"/>
              <w:rPr>
                <w:rFonts w:ascii="Arial" w:hAnsi="Arial" w:cs="Arial"/>
              </w:rPr>
            </w:pPr>
          </w:p>
        </w:tc>
      </w:tr>
      <w:tr w:rsidR="001C71C3" w:rsidRPr="007D5547" w14:paraId="5D71C1FB"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C69719A" w14:textId="77777777" w:rsidR="001C71C3" w:rsidRDefault="001C71C3" w:rsidP="001C71C3">
            <w:pPr>
              <w:pStyle w:val="TableSmallFont"/>
              <w:keepNext w:val="0"/>
              <w:jc w:val="left"/>
              <w:rPr>
                <w:rFonts w:ascii="Arial" w:hAnsi="Arial" w:cs="Arial"/>
              </w:rPr>
            </w:pPr>
            <w:r>
              <w:rPr>
                <w:rFonts w:ascii="Arial" w:hAnsi="Arial" w:cs="Arial"/>
              </w:rPr>
              <w:t>CKM_PBE_SHA1_CAST128_CBC</w:t>
            </w:r>
          </w:p>
        </w:tc>
        <w:tc>
          <w:tcPr>
            <w:tcW w:w="894" w:type="dxa"/>
            <w:tcBorders>
              <w:top w:val="single" w:sz="6" w:space="0" w:color="000000"/>
              <w:left w:val="single" w:sz="6" w:space="0" w:color="000000"/>
              <w:bottom w:val="single" w:sz="6" w:space="0" w:color="000000"/>
              <w:right w:val="single" w:sz="6" w:space="0" w:color="000000"/>
            </w:tcBorders>
          </w:tcPr>
          <w:p w14:paraId="543816F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6D5921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A51609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EF2F5C4"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9CB3E8A"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452B01E9"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DF50FF4" w14:textId="77777777" w:rsidR="001C71C3" w:rsidRDefault="001C71C3" w:rsidP="001C71C3">
            <w:pPr>
              <w:pStyle w:val="TableSmallFont"/>
              <w:keepNext w:val="0"/>
              <w:rPr>
                <w:rFonts w:ascii="Arial" w:hAnsi="Arial" w:cs="Arial"/>
              </w:rPr>
            </w:pPr>
          </w:p>
        </w:tc>
      </w:tr>
      <w:tr w:rsidR="001C71C3" w:rsidRPr="007D5547" w14:paraId="7BD3BF6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02B98D1" w14:textId="77777777" w:rsidR="001C71C3" w:rsidRDefault="001C71C3" w:rsidP="001C71C3">
            <w:pPr>
              <w:pStyle w:val="TableSmallFont"/>
              <w:keepNext w:val="0"/>
              <w:jc w:val="left"/>
              <w:rPr>
                <w:rFonts w:ascii="Arial" w:hAnsi="Arial" w:cs="Arial"/>
              </w:rPr>
            </w:pPr>
            <w:r>
              <w:rPr>
                <w:rFonts w:ascii="Arial" w:hAnsi="Arial" w:cs="Arial"/>
              </w:rPr>
              <w:t>CKM_PBE_SHA1_RC4_128</w:t>
            </w:r>
          </w:p>
        </w:tc>
        <w:tc>
          <w:tcPr>
            <w:tcW w:w="894" w:type="dxa"/>
            <w:tcBorders>
              <w:top w:val="single" w:sz="6" w:space="0" w:color="000000"/>
              <w:left w:val="single" w:sz="6" w:space="0" w:color="000000"/>
              <w:bottom w:val="single" w:sz="6" w:space="0" w:color="000000"/>
              <w:right w:val="single" w:sz="6" w:space="0" w:color="000000"/>
            </w:tcBorders>
          </w:tcPr>
          <w:p w14:paraId="5392739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468ACB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EB79C7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4F93CFE"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8A5C0F9"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09E91575"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DE8ECDD" w14:textId="77777777" w:rsidR="001C71C3" w:rsidRDefault="001C71C3" w:rsidP="001C71C3">
            <w:pPr>
              <w:pStyle w:val="TableSmallFont"/>
              <w:keepNext w:val="0"/>
              <w:rPr>
                <w:rFonts w:ascii="Arial" w:hAnsi="Arial" w:cs="Arial"/>
              </w:rPr>
            </w:pPr>
          </w:p>
        </w:tc>
      </w:tr>
      <w:tr w:rsidR="001C71C3" w:rsidRPr="007D5547" w14:paraId="3E85910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5640DC6" w14:textId="77777777" w:rsidR="001C71C3" w:rsidRDefault="001C71C3" w:rsidP="001C71C3">
            <w:pPr>
              <w:pStyle w:val="TableSmallFont"/>
              <w:keepNext w:val="0"/>
              <w:jc w:val="left"/>
              <w:rPr>
                <w:rFonts w:ascii="Arial" w:hAnsi="Arial" w:cs="Arial"/>
              </w:rPr>
            </w:pPr>
            <w:r>
              <w:rPr>
                <w:rFonts w:ascii="Arial" w:hAnsi="Arial" w:cs="Arial"/>
              </w:rPr>
              <w:t>CKM_PBE_SHA1_RC4_40</w:t>
            </w:r>
          </w:p>
        </w:tc>
        <w:tc>
          <w:tcPr>
            <w:tcW w:w="894" w:type="dxa"/>
            <w:tcBorders>
              <w:top w:val="single" w:sz="6" w:space="0" w:color="000000"/>
              <w:left w:val="single" w:sz="6" w:space="0" w:color="000000"/>
              <w:bottom w:val="single" w:sz="6" w:space="0" w:color="000000"/>
              <w:right w:val="single" w:sz="6" w:space="0" w:color="000000"/>
            </w:tcBorders>
          </w:tcPr>
          <w:p w14:paraId="6A710F9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E6EEEB8"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0C8AF6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DFEFDB5"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A57CE0F"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5891654"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72A582D" w14:textId="77777777" w:rsidR="001C71C3" w:rsidRDefault="001C71C3" w:rsidP="001C71C3">
            <w:pPr>
              <w:pStyle w:val="TableSmallFont"/>
              <w:keepNext w:val="0"/>
              <w:rPr>
                <w:rFonts w:ascii="Arial" w:hAnsi="Arial" w:cs="Arial"/>
              </w:rPr>
            </w:pPr>
          </w:p>
        </w:tc>
      </w:tr>
      <w:tr w:rsidR="001C71C3" w:rsidRPr="007D5547" w14:paraId="1374055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518F1B0" w14:textId="77777777" w:rsidR="001C71C3" w:rsidRDefault="001C71C3" w:rsidP="001C71C3">
            <w:pPr>
              <w:pStyle w:val="TableSmallFont"/>
              <w:keepNext w:val="0"/>
              <w:jc w:val="left"/>
              <w:rPr>
                <w:rFonts w:ascii="Arial" w:hAnsi="Arial" w:cs="Arial"/>
              </w:rPr>
            </w:pPr>
            <w:r>
              <w:rPr>
                <w:rFonts w:ascii="Arial" w:hAnsi="Arial" w:cs="Arial"/>
              </w:rPr>
              <w:t>CKM_PBE_SHA1_RC2_128_CBC</w:t>
            </w:r>
          </w:p>
        </w:tc>
        <w:tc>
          <w:tcPr>
            <w:tcW w:w="894" w:type="dxa"/>
            <w:tcBorders>
              <w:top w:val="single" w:sz="6" w:space="0" w:color="000000"/>
              <w:left w:val="single" w:sz="6" w:space="0" w:color="000000"/>
              <w:bottom w:val="single" w:sz="6" w:space="0" w:color="000000"/>
              <w:right w:val="single" w:sz="6" w:space="0" w:color="000000"/>
            </w:tcBorders>
          </w:tcPr>
          <w:p w14:paraId="48FCBF5C"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345FEC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F4B96F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1EA916A"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ED95EA2"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34103F80"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E60D263" w14:textId="77777777" w:rsidR="001C71C3" w:rsidRDefault="001C71C3" w:rsidP="001C71C3">
            <w:pPr>
              <w:pStyle w:val="TableSmallFont"/>
              <w:keepNext w:val="0"/>
              <w:rPr>
                <w:rFonts w:ascii="Arial" w:hAnsi="Arial" w:cs="Arial"/>
              </w:rPr>
            </w:pPr>
          </w:p>
        </w:tc>
      </w:tr>
      <w:tr w:rsidR="001C71C3" w:rsidRPr="007D5547" w14:paraId="7167C82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4FDD1AA" w14:textId="77777777" w:rsidR="001C71C3" w:rsidRDefault="001C71C3" w:rsidP="001C71C3">
            <w:pPr>
              <w:pStyle w:val="TableSmallFont"/>
              <w:keepNext w:val="0"/>
              <w:jc w:val="left"/>
              <w:rPr>
                <w:rFonts w:ascii="Arial" w:hAnsi="Arial" w:cs="Arial"/>
              </w:rPr>
            </w:pPr>
            <w:r>
              <w:rPr>
                <w:rFonts w:ascii="Arial" w:hAnsi="Arial" w:cs="Arial"/>
              </w:rPr>
              <w:t>CKM_PBE_SHA1_RC2_40_CBC</w:t>
            </w:r>
          </w:p>
        </w:tc>
        <w:tc>
          <w:tcPr>
            <w:tcW w:w="894" w:type="dxa"/>
            <w:tcBorders>
              <w:top w:val="single" w:sz="6" w:space="0" w:color="000000"/>
              <w:left w:val="single" w:sz="6" w:space="0" w:color="000000"/>
              <w:bottom w:val="single" w:sz="6" w:space="0" w:color="000000"/>
              <w:right w:val="single" w:sz="6" w:space="0" w:color="000000"/>
            </w:tcBorders>
          </w:tcPr>
          <w:p w14:paraId="786158A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992B5B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C5300F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759778C"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E4C11F1"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475953D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8F17023" w14:textId="77777777" w:rsidR="001C71C3" w:rsidRDefault="001C71C3" w:rsidP="001C71C3">
            <w:pPr>
              <w:pStyle w:val="TableSmallFont"/>
              <w:keepNext w:val="0"/>
              <w:rPr>
                <w:rFonts w:ascii="Arial" w:hAnsi="Arial" w:cs="Arial"/>
              </w:rPr>
            </w:pPr>
          </w:p>
        </w:tc>
      </w:tr>
      <w:tr w:rsidR="001C71C3" w:rsidRPr="007D5547" w14:paraId="71D6E0F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57761E8" w14:textId="77777777" w:rsidR="001C71C3" w:rsidRDefault="001C71C3" w:rsidP="001C71C3">
            <w:pPr>
              <w:pStyle w:val="TableSmallFont"/>
              <w:keepNext w:val="0"/>
              <w:jc w:val="left"/>
              <w:rPr>
                <w:rFonts w:ascii="Arial" w:hAnsi="Arial" w:cs="Arial"/>
              </w:rPr>
            </w:pPr>
            <w:r>
              <w:rPr>
                <w:rFonts w:ascii="Arial" w:hAnsi="Arial" w:cs="Arial"/>
              </w:rPr>
              <w:t>CKM_PBA_SHA1_WITH_SHA1_HMAC</w:t>
            </w:r>
          </w:p>
        </w:tc>
        <w:tc>
          <w:tcPr>
            <w:tcW w:w="894" w:type="dxa"/>
            <w:tcBorders>
              <w:top w:val="single" w:sz="6" w:space="0" w:color="000000"/>
              <w:left w:val="single" w:sz="6" w:space="0" w:color="000000"/>
              <w:bottom w:val="single" w:sz="6" w:space="0" w:color="000000"/>
              <w:right w:val="single" w:sz="6" w:space="0" w:color="000000"/>
            </w:tcBorders>
          </w:tcPr>
          <w:p w14:paraId="3FF3C8FD"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672653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DA261A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989EA24"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AE814DD"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0475151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AB6CCAE" w14:textId="77777777" w:rsidR="001C71C3" w:rsidRDefault="001C71C3" w:rsidP="001C71C3">
            <w:pPr>
              <w:pStyle w:val="TableSmallFont"/>
              <w:keepNext w:val="0"/>
              <w:rPr>
                <w:rFonts w:ascii="Arial" w:hAnsi="Arial" w:cs="Arial"/>
              </w:rPr>
            </w:pPr>
          </w:p>
        </w:tc>
      </w:tr>
      <w:tr w:rsidR="001C71C3" w:rsidRPr="007D5547" w14:paraId="5E83D29A"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B812E95" w14:textId="77777777" w:rsidR="001C71C3" w:rsidRDefault="001C71C3" w:rsidP="001C71C3">
            <w:pPr>
              <w:pStyle w:val="TableSmallFont"/>
              <w:keepNext w:val="0"/>
              <w:jc w:val="left"/>
              <w:rPr>
                <w:rFonts w:ascii="Arial" w:hAnsi="Arial" w:cs="Arial"/>
              </w:rPr>
            </w:pPr>
            <w:r>
              <w:rPr>
                <w:rFonts w:ascii="Arial" w:hAnsi="Arial" w:cs="Arial"/>
              </w:rPr>
              <w:t>CKM_KEY_WRAP_SET_OAEP</w:t>
            </w:r>
          </w:p>
        </w:tc>
        <w:tc>
          <w:tcPr>
            <w:tcW w:w="894" w:type="dxa"/>
            <w:tcBorders>
              <w:top w:val="single" w:sz="6" w:space="0" w:color="000000"/>
              <w:left w:val="single" w:sz="6" w:space="0" w:color="000000"/>
              <w:bottom w:val="single" w:sz="6" w:space="0" w:color="000000"/>
              <w:right w:val="single" w:sz="6" w:space="0" w:color="000000"/>
            </w:tcBorders>
          </w:tcPr>
          <w:p w14:paraId="05E4F5A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BB0D43F"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9CB40C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5815F4C"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F31BF3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282CF86"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3F5FEFEB" w14:textId="77777777" w:rsidR="001C71C3" w:rsidRDefault="001C71C3" w:rsidP="001C71C3">
            <w:pPr>
              <w:pStyle w:val="TableSmallFont"/>
              <w:keepNext w:val="0"/>
              <w:rPr>
                <w:rFonts w:ascii="Arial" w:hAnsi="Arial" w:cs="Arial"/>
              </w:rPr>
            </w:pPr>
          </w:p>
        </w:tc>
      </w:tr>
      <w:tr w:rsidR="001C71C3" w:rsidRPr="007D5547" w14:paraId="22EFCF0A" w14:textId="77777777" w:rsidTr="001C71C3">
        <w:trPr>
          <w:trHeight w:val="247"/>
        </w:trPr>
        <w:tc>
          <w:tcPr>
            <w:tcW w:w="3875" w:type="dxa"/>
            <w:tcBorders>
              <w:top w:val="single" w:sz="6" w:space="0" w:color="000000"/>
              <w:left w:val="single" w:sz="12" w:space="0" w:color="000000"/>
              <w:bottom w:val="single" w:sz="12" w:space="0" w:color="000000"/>
              <w:right w:val="single" w:sz="6" w:space="0" w:color="000000"/>
            </w:tcBorders>
            <w:vAlign w:val="center"/>
          </w:tcPr>
          <w:p w14:paraId="02333BAF" w14:textId="77777777" w:rsidR="001C71C3" w:rsidRDefault="001C71C3" w:rsidP="001C71C3">
            <w:pPr>
              <w:pStyle w:val="TableSmallFont"/>
              <w:keepNext w:val="0"/>
              <w:jc w:val="left"/>
              <w:rPr>
                <w:rFonts w:ascii="Arial" w:hAnsi="Arial" w:cs="Arial"/>
              </w:rPr>
            </w:pPr>
            <w:r>
              <w:rPr>
                <w:rFonts w:ascii="Arial" w:hAnsi="Arial" w:cs="Arial"/>
              </w:rPr>
              <w:t>CKM_KEY_WRAP_LYNKS</w:t>
            </w:r>
          </w:p>
        </w:tc>
        <w:tc>
          <w:tcPr>
            <w:tcW w:w="894" w:type="dxa"/>
            <w:tcBorders>
              <w:top w:val="single" w:sz="6" w:space="0" w:color="000000"/>
              <w:left w:val="single" w:sz="6" w:space="0" w:color="000000"/>
              <w:bottom w:val="single" w:sz="12" w:space="0" w:color="000000"/>
              <w:right w:val="single" w:sz="6" w:space="0" w:color="000000"/>
            </w:tcBorders>
          </w:tcPr>
          <w:p w14:paraId="028564F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12" w:space="0" w:color="000000"/>
              <w:right w:val="single" w:sz="6" w:space="0" w:color="000000"/>
            </w:tcBorders>
          </w:tcPr>
          <w:p w14:paraId="527F410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12" w:space="0" w:color="000000"/>
              <w:right w:val="single" w:sz="6" w:space="0" w:color="000000"/>
            </w:tcBorders>
          </w:tcPr>
          <w:p w14:paraId="76EDBC1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12" w:space="0" w:color="000000"/>
              <w:right w:val="single" w:sz="6" w:space="0" w:color="000000"/>
            </w:tcBorders>
          </w:tcPr>
          <w:p w14:paraId="1954C247"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12" w:space="0" w:color="000000"/>
              <w:right w:val="single" w:sz="6" w:space="0" w:color="000000"/>
            </w:tcBorders>
          </w:tcPr>
          <w:p w14:paraId="63ADD90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12" w:space="0" w:color="000000"/>
              <w:right w:val="single" w:sz="6" w:space="0" w:color="000000"/>
            </w:tcBorders>
          </w:tcPr>
          <w:p w14:paraId="1F6D084A"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12" w:space="0" w:color="000000"/>
              <w:right w:val="single" w:sz="12" w:space="0" w:color="000000"/>
            </w:tcBorders>
            <w:vAlign w:val="center"/>
          </w:tcPr>
          <w:p w14:paraId="34E3D1AE" w14:textId="77777777" w:rsidR="001C71C3" w:rsidRDefault="001C71C3" w:rsidP="001C71C3">
            <w:pPr>
              <w:pStyle w:val="TableSmallFont"/>
              <w:keepNext w:val="0"/>
              <w:rPr>
                <w:rFonts w:ascii="Arial" w:hAnsi="Arial" w:cs="Arial"/>
              </w:rPr>
            </w:pPr>
          </w:p>
        </w:tc>
      </w:tr>
    </w:tbl>
    <w:p w14:paraId="64E66967" w14:textId="77777777" w:rsidR="001C71C3" w:rsidRPr="007D5547" w:rsidRDefault="001C71C3" w:rsidP="001C71C3">
      <w:pPr>
        <w:spacing w:after="0"/>
        <w:rPr>
          <w:rFonts w:cs="Arial"/>
        </w:rPr>
      </w:pPr>
      <w:r w:rsidRPr="007D5547">
        <w:rPr>
          <w:rFonts w:cs="Arial"/>
          <w:vertAlign w:val="superscript"/>
        </w:rPr>
        <w:t>1</w:t>
      </w:r>
      <w:r w:rsidRPr="007D5547">
        <w:rPr>
          <w:rFonts w:cs="Arial"/>
        </w:rPr>
        <w:t xml:space="preserve"> SR = </w:t>
      </w:r>
      <w:proofErr w:type="spellStart"/>
      <w:r w:rsidRPr="007D5547">
        <w:rPr>
          <w:rFonts w:cs="Arial"/>
        </w:rPr>
        <w:t>SignRecover</w:t>
      </w:r>
      <w:proofErr w:type="spellEnd"/>
      <w:r w:rsidRPr="007D5547">
        <w:rPr>
          <w:rFonts w:cs="Arial"/>
        </w:rPr>
        <w:t xml:space="preserve">, VR = </w:t>
      </w:r>
      <w:proofErr w:type="spellStart"/>
      <w:r w:rsidRPr="007D5547">
        <w:rPr>
          <w:rFonts w:cs="Arial"/>
        </w:rPr>
        <w:t>VerifyRecover</w:t>
      </w:r>
      <w:proofErr w:type="spellEnd"/>
      <w:r w:rsidRPr="007D5547">
        <w:rPr>
          <w:rFonts w:cs="Arial"/>
        </w:rPr>
        <w:t>.</w:t>
      </w:r>
    </w:p>
    <w:p w14:paraId="76668C26" w14:textId="77777777" w:rsidR="001C71C3" w:rsidRPr="007D5547" w:rsidRDefault="001C71C3" w:rsidP="001C71C3">
      <w:pPr>
        <w:spacing w:after="0"/>
        <w:rPr>
          <w:rFonts w:cs="Arial"/>
        </w:rPr>
      </w:pPr>
      <w:r w:rsidRPr="007D5547">
        <w:rPr>
          <w:rFonts w:cs="Arial"/>
          <w:vertAlign w:val="superscript"/>
        </w:rPr>
        <w:t>2</w:t>
      </w:r>
      <w:r w:rsidRPr="007D5547">
        <w:rPr>
          <w:rFonts w:cs="Arial"/>
        </w:rPr>
        <w:t xml:space="preserve"> Single-part operations only.</w:t>
      </w:r>
    </w:p>
    <w:p w14:paraId="571B980C" w14:textId="77777777" w:rsidR="001C71C3" w:rsidRPr="007D5547" w:rsidRDefault="001C71C3" w:rsidP="001C71C3">
      <w:pPr>
        <w:rPr>
          <w:rFonts w:cs="Arial"/>
        </w:rPr>
      </w:pPr>
      <w:r w:rsidRPr="007D5547">
        <w:rPr>
          <w:rFonts w:cs="Arial"/>
          <w:vertAlign w:val="superscript"/>
        </w:rPr>
        <w:t>3</w:t>
      </w:r>
      <w:r w:rsidRPr="007D5547">
        <w:rPr>
          <w:rFonts w:cs="Arial"/>
        </w:rPr>
        <w:t xml:space="preserve"> Mechanism </w:t>
      </w:r>
      <w:r>
        <w:rPr>
          <w:rFonts w:cs="Arial"/>
        </w:rPr>
        <w:t>MUST</w:t>
      </w:r>
      <w:r w:rsidRPr="007D5547">
        <w:rPr>
          <w:rFonts w:cs="Arial"/>
        </w:rPr>
        <w:t xml:space="preserve"> only be used for wrapping, not unwrapping.</w:t>
      </w:r>
    </w:p>
    <w:p w14:paraId="58A4E324" w14:textId="77777777" w:rsidR="001C71C3" w:rsidRPr="007D5547" w:rsidRDefault="001C71C3" w:rsidP="001C71C3">
      <w:pPr>
        <w:rPr>
          <w:rFonts w:cs="Arial"/>
        </w:rPr>
      </w:pPr>
      <w:r w:rsidRPr="007D5547">
        <w:rPr>
          <w:rFonts w:cs="Arial"/>
        </w:rPr>
        <w:t>The remainder of this section present</w:t>
      </w:r>
      <w:r>
        <w:rPr>
          <w:rFonts w:cs="Arial"/>
        </w:rPr>
        <w:t>s</w:t>
      </w:r>
      <w:r w:rsidRPr="007D5547">
        <w:rPr>
          <w:rFonts w:cs="Arial"/>
        </w:rPr>
        <w:t xml:space="preserve"> in detail the mechanisms supported by </w:t>
      </w:r>
      <w:proofErr w:type="spellStart"/>
      <w:r w:rsidRPr="007D5547">
        <w:rPr>
          <w:rFonts w:cs="Arial"/>
        </w:rPr>
        <w:t>Cryptoki</w:t>
      </w:r>
      <w:proofErr w:type="spellEnd"/>
      <w:r w:rsidRPr="007D5547">
        <w:rPr>
          <w:rFonts w:cs="Arial"/>
        </w:rPr>
        <w:t xml:space="preserve"> and the parameters which are supplied to them.</w:t>
      </w:r>
    </w:p>
    <w:p w14:paraId="5C86F6B3" w14:textId="29B4268C" w:rsidR="001C71C3" w:rsidRPr="002C010E" w:rsidRDefault="001C71C3" w:rsidP="001C71C3">
      <w:pPr>
        <w:rPr>
          <w:rFonts w:cs="Arial"/>
        </w:rPr>
      </w:pPr>
      <w:r w:rsidRPr="007D5547">
        <w:rPr>
          <w:rFonts w:cs="Arial"/>
        </w:rPr>
        <w:t xml:space="preserve">In general, if a mechanism makes no mention of the </w:t>
      </w:r>
      <w:proofErr w:type="spellStart"/>
      <w:r w:rsidRPr="007D5547">
        <w:rPr>
          <w:rFonts w:cs="Arial"/>
          <w:i/>
        </w:rPr>
        <w:t>ulMinKeyLen</w:t>
      </w:r>
      <w:proofErr w:type="spellEnd"/>
      <w:r w:rsidRPr="007D5547">
        <w:rPr>
          <w:rFonts w:cs="Arial"/>
        </w:rPr>
        <w:t xml:space="preserve"> and </w:t>
      </w:r>
      <w:proofErr w:type="spellStart"/>
      <w:r w:rsidRPr="007D5547">
        <w:rPr>
          <w:rFonts w:cs="Arial"/>
          <w:i/>
        </w:rPr>
        <w:t>ulMaxKeyLen</w:t>
      </w:r>
      <w:proofErr w:type="spellEnd"/>
      <w:r w:rsidRPr="007D5547">
        <w:rPr>
          <w:rFonts w:cs="Arial"/>
        </w:rPr>
        <w:t xml:space="preserve"> fields of the CK_MECHANISM_INFO structure, then those fields have no meaning for that particular mechanism.</w:t>
      </w:r>
    </w:p>
    <w:p w14:paraId="40B317FB" w14:textId="77777777" w:rsidR="001C71C3" w:rsidRDefault="001C71C3" w:rsidP="00F97BB2">
      <w:pPr>
        <w:pStyle w:val="Heading2"/>
        <w:numPr>
          <w:ilvl w:val="1"/>
          <w:numId w:val="3"/>
        </w:numPr>
      </w:pPr>
      <w:bookmarkStart w:id="74" w:name="_Toc380651080"/>
      <w:bookmarkStart w:id="75" w:name="_Toc385605736"/>
      <w:bookmarkStart w:id="76" w:name="_Toc406758741"/>
      <w:bookmarkStart w:id="77" w:name="_Toc437440441"/>
      <w:bookmarkStart w:id="78" w:name="_Toc417044048"/>
      <w:bookmarkStart w:id="79" w:name="_Toc7439545"/>
      <w:bookmarkStart w:id="80" w:name="_Toc10633027"/>
      <w:r>
        <w:t>FORTEZZA timestamp</w:t>
      </w:r>
      <w:bookmarkEnd w:id="74"/>
      <w:bookmarkEnd w:id="75"/>
      <w:bookmarkEnd w:id="76"/>
      <w:bookmarkEnd w:id="77"/>
      <w:bookmarkEnd w:id="78"/>
      <w:bookmarkEnd w:id="79"/>
      <w:bookmarkEnd w:id="80"/>
    </w:p>
    <w:p w14:paraId="31ABC1B0" w14:textId="77777777" w:rsidR="001C71C3" w:rsidRDefault="001C71C3" w:rsidP="001C71C3">
      <w:r>
        <w:t xml:space="preserve">The FORTEZZA timestamp mechanism, denoted </w:t>
      </w:r>
      <w:r>
        <w:rPr>
          <w:b/>
        </w:rPr>
        <w:t>CKM_FORTEZZA_TIMESTAMP</w:t>
      </w:r>
      <w:r>
        <w:t>, is a mechanism for single</w:t>
      </w:r>
      <w:r>
        <w:rPr>
          <w:b/>
        </w:rPr>
        <w:t>-</w:t>
      </w:r>
      <w:r>
        <w:t>part signatures and verification.  The signatures it produces and verifies are DSA digital signatures over the provided hash value and the current time.</w:t>
      </w:r>
    </w:p>
    <w:p w14:paraId="25325E0C" w14:textId="77777777" w:rsidR="001C71C3" w:rsidRPr="00013113" w:rsidRDefault="001C71C3" w:rsidP="001C71C3">
      <w:pPr>
        <w:rPr>
          <w:b/>
        </w:rPr>
      </w:pPr>
      <w:r w:rsidRPr="00013113">
        <w:rPr>
          <w:b/>
        </w:rPr>
        <w:lastRenderedPageBreak/>
        <w:t>It has no parameters.</w:t>
      </w:r>
    </w:p>
    <w:p w14:paraId="184EB56C" w14:textId="77777777" w:rsidR="001C71C3" w:rsidRDefault="001C71C3" w:rsidP="001C71C3">
      <w:r>
        <w:t>Constraints on key types and the length of data are summarized in the following table.  The input and output data MAY begin at the same location in memory.</w:t>
      </w:r>
    </w:p>
    <w:p w14:paraId="1E92B984"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FORTEZZA Timestamp: Key and Data Length</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44"/>
        <w:gridCol w:w="2334"/>
        <w:gridCol w:w="2336"/>
        <w:gridCol w:w="2336"/>
      </w:tblGrid>
      <w:tr w:rsidR="001C71C3" w14:paraId="23493A46" w14:textId="77777777" w:rsidTr="001C71C3">
        <w:tc>
          <w:tcPr>
            <w:tcW w:w="2394" w:type="dxa"/>
          </w:tcPr>
          <w:p w14:paraId="7DE3C927" w14:textId="77777777" w:rsidR="001C71C3" w:rsidRPr="00814B44" w:rsidRDefault="001C71C3" w:rsidP="001C71C3">
            <w:pPr>
              <w:rPr>
                <w:b/>
              </w:rPr>
            </w:pPr>
            <w:r w:rsidRPr="00814B44">
              <w:rPr>
                <w:b/>
              </w:rPr>
              <w:t>Function</w:t>
            </w:r>
          </w:p>
        </w:tc>
        <w:tc>
          <w:tcPr>
            <w:tcW w:w="2394" w:type="dxa"/>
          </w:tcPr>
          <w:p w14:paraId="26A8D2F5" w14:textId="77777777" w:rsidR="001C71C3" w:rsidRPr="00814B44" w:rsidRDefault="001C71C3" w:rsidP="001C71C3">
            <w:pPr>
              <w:rPr>
                <w:b/>
              </w:rPr>
            </w:pPr>
            <w:r w:rsidRPr="00814B44">
              <w:rPr>
                <w:b/>
              </w:rPr>
              <w:t>Key type</w:t>
            </w:r>
          </w:p>
        </w:tc>
        <w:tc>
          <w:tcPr>
            <w:tcW w:w="2394" w:type="dxa"/>
          </w:tcPr>
          <w:p w14:paraId="35B1C929" w14:textId="77777777" w:rsidR="001C71C3" w:rsidRPr="00814B44" w:rsidRDefault="001C71C3" w:rsidP="001C71C3">
            <w:pPr>
              <w:rPr>
                <w:b/>
              </w:rPr>
            </w:pPr>
            <w:r w:rsidRPr="00814B44">
              <w:rPr>
                <w:b/>
              </w:rPr>
              <w:t>Input Length</w:t>
            </w:r>
          </w:p>
        </w:tc>
        <w:tc>
          <w:tcPr>
            <w:tcW w:w="2394" w:type="dxa"/>
          </w:tcPr>
          <w:p w14:paraId="007F00AA" w14:textId="77777777" w:rsidR="001C71C3" w:rsidRPr="00814B44" w:rsidRDefault="001C71C3" w:rsidP="001C71C3">
            <w:pPr>
              <w:rPr>
                <w:b/>
              </w:rPr>
            </w:pPr>
            <w:r w:rsidRPr="00814B44">
              <w:rPr>
                <w:b/>
              </w:rPr>
              <w:t>Output Length</w:t>
            </w:r>
          </w:p>
        </w:tc>
      </w:tr>
      <w:tr w:rsidR="001C71C3" w14:paraId="67076B15" w14:textId="77777777" w:rsidTr="001C71C3">
        <w:tc>
          <w:tcPr>
            <w:tcW w:w="2394" w:type="dxa"/>
          </w:tcPr>
          <w:p w14:paraId="4B4D51F8" w14:textId="77777777" w:rsidR="001C71C3" w:rsidRPr="00814B44" w:rsidRDefault="001C71C3" w:rsidP="001C71C3">
            <w:pPr>
              <w:rPr>
                <w:vertAlign w:val="superscript"/>
              </w:rPr>
            </w:pPr>
            <w:r>
              <w:t>C_Sign</w:t>
            </w:r>
            <w:r w:rsidRPr="00814B44">
              <w:rPr>
                <w:vertAlign w:val="superscript"/>
              </w:rPr>
              <w:t>1</w:t>
            </w:r>
          </w:p>
        </w:tc>
        <w:tc>
          <w:tcPr>
            <w:tcW w:w="2394" w:type="dxa"/>
          </w:tcPr>
          <w:p w14:paraId="704E6175" w14:textId="77777777" w:rsidR="001C71C3" w:rsidRDefault="001C71C3" w:rsidP="001C71C3">
            <w:r>
              <w:t>DSA private key</w:t>
            </w:r>
          </w:p>
        </w:tc>
        <w:tc>
          <w:tcPr>
            <w:tcW w:w="2394" w:type="dxa"/>
          </w:tcPr>
          <w:p w14:paraId="09FDBD3E" w14:textId="77777777" w:rsidR="001C71C3" w:rsidRDefault="001C71C3" w:rsidP="001C71C3">
            <w:r>
              <w:t>20</w:t>
            </w:r>
          </w:p>
        </w:tc>
        <w:tc>
          <w:tcPr>
            <w:tcW w:w="2394" w:type="dxa"/>
          </w:tcPr>
          <w:p w14:paraId="6651B130" w14:textId="77777777" w:rsidR="001C71C3" w:rsidRDefault="001C71C3" w:rsidP="001C71C3">
            <w:r>
              <w:t>40</w:t>
            </w:r>
          </w:p>
        </w:tc>
      </w:tr>
      <w:tr w:rsidR="001C71C3" w14:paraId="27826C41" w14:textId="77777777" w:rsidTr="001C71C3">
        <w:tc>
          <w:tcPr>
            <w:tcW w:w="2394" w:type="dxa"/>
          </w:tcPr>
          <w:p w14:paraId="22A3ED02" w14:textId="77777777" w:rsidR="001C71C3" w:rsidRPr="00814B44" w:rsidRDefault="001C71C3" w:rsidP="001C71C3">
            <w:pPr>
              <w:rPr>
                <w:vertAlign w:val="superscript"/>
              </w:rPr>
            </w:pPr>
            <w:r>
              <w:t>C_Verify</w:t>
            </w:r>
            <w:r w:rsidRPr="00814B44">
              <w:rPr>
                <w:vertAlign w:val="superscript"/>
              </w:rPr>
              <w:t>1</w:t>
            </w:r>
          </w:p>
        </w:tc>
        <w:tc>
          <w:tcPr>
            <w:tcW w:w="2394" w:type="dxa"/>
          </w:tcPr>
          <w:p w14:paraId="05C81A2E" w14:textId="77777777" w:rsidR="001C71C3" w:rsidRDefault="001C71C3" w:rsidP="001C71C3">
            <w:r>
              <w:t>DSA public key</w:t>
            </w:r>
          </w:p>
        </w:tc>
        <w:tc>
          <w:tcPr>
            <w:tcW w:w="2394" w:type="dxa"/>
          </w:tcPr>
          <w:p w14:paraId="68A10FE1" w14:textId="77777777" w:rsidR="001C71C3" w:rsidRPr="00814B44" w:rsidRDefault="001C71C3" w:rsidP="001C71C3">
            <w:pPr>
              <w:rPr>
                <w:vertAlign w:val="superscript"/>
              </w:rPr>
            </w:pPr>
            <w:r>
              <w:t>20,40</w:t>
            </w:r>
            <w:r w:rsidRPr="00814B44">
              <w:rPr>
                <w:vertAlign w:val="superscript"/>
              </w:rPr>
              <w:t>2</w:t>
            </w:r>
          </w:p>
        </w:tc>
        <w:tc>
          <w:tcPr>
            <w:tcW w:w="2394" w:type="dxa"/>
          </w:tcPr>
          <w:p w14:paraId="05EB1B49" w14:textId="77777777" w:rsidR="001C71C3" w:rsidRDefault="001C71C3" w:rsidP="001C71C3">
            <w:r>
              <w:t>N/A</w:t>
            </w:r>
          </w:p>
        </w:tc>
      </w:tr>
    </w:tbl>
    <w:p w14:paraId="517FBDF2" w14:textId="77777777" w:rsidR="001C71C3" w:rsidRDefault="001C71C3" w:rsidP="001C71C3">
      <w:pPr>
        <w:spacing w:before="0"/>
        <w:rPr>
          <w:vertAlign w:val="superscript"/>
        </w:rPr>
      </w:pPr>
      <w:r>
        <w:rPr>
          <w:vertAlign w:val="superscript"/>
        </w:rPr>
        <w:t>1 Single-part operations only</w:t>
      </w:r>
    </w:p>
    <w:p w14:paraId="2CA6DFEE" w14:textId="77777777" w:rsidR="001C71C3" w:rsidRDefault="001C71C3" w:rsidP="001C71C3">
      <w:pPr>
        <w:spacing w:before="0" w:after="0"/>
        <w:rPr>
          <w:vertAlign w:val="superscript"/>
        </w:rPr>
      </w:pPr>
      <w:r>
        <w:rPr>
          <w:vertAlign w:val="superscript"/>
        </w:rPr>
        <w:t>2 Data length, signature length</w:t>
      </w:r>
    </w:p>
    <w:p w14:paraId="18E98056" w14:textId="77777777" w:rsidR="001C71C3" w:rsidRPr="00684BD8" w:rsidRDefault="001C71C3" w:rsidP="001C71C3">
      <w:pPr>
        <w:spacing w:before="0" w:after="0"/>
      </w:pPr>
      <w:r>
        <w:t xml:space="preserve">For this mechanism, the </w:t>
      </w:r>
      <w:proofErr w:type="spellStart"/>
      <w:r>
        <w:rPr>
          <w:i/>
        </w:rPr>
        <w:t>ulMinKeySIze</w:t>
      </w:r>
      <w:proofErr w:type="spellEnd"/>
      <w:r>
        <w:rPr>
          <w:i/>
        </w:rPr>
        <w:t xml:space="preserve"> </w:t>
      </w:r>
      <w:r w:rsidRPr="00684BD8">
        <w:t>and</w:t>
      </w:r>
      <w:r>
        <w:rPr>
          <w:i/>
        </w:rPr>
        <w:t xml:space="preserve"> </w:t>
      </w:r>
      <w:proofErr w:type="spellStart"/>
      <w:r>
        <w:rPr>
          <w:i/>
        </w:rPr>
        <w:t>ulMaxKeySize</w:t>
      </w:r>
      <w:proofErr w:type="spellEnd"/>
      <w:r>
        <w:rPr>
          <w:i/>
        </w:rPr>
        <w:t xml:space="preserve"> </w:t>
      </w:r>
      <w:r>
        <w:t xml:space="preserve">fields of the </w:t>
      </w:r>
      <w:r>
        <w:rPr>
          <w:b/>
        </w:rPr>
        <w:t>CK_MECHANISM_INFO</w:t>
      </w:r>
      <w:r>
        <w:t xml:space="preserve"> structure </w:t>
      </w:r>
      <w:proofErr w:type="gramStart"/>
      <w:r>
        <w:t>specify</w:t>
      </w:r>
      <w:proofErr w:type="gramEnd"/>
      <w:r>
        <w:t xml:space="preserve"> the supported range of DSA prime sizes, in bits.</w:t>
      </w:r>
    </w:p>
    <w:p w14:paraId="50ED12AC" w14:textId="77777777" w:rsidR="001C71C3" w:rsidRDefault="001C71C3" w:rsidP="00F97BB2">
      <w:pPr>
        <w:pStyle w:val="Heading2"/>
        <w:numPr>
          <w:ilvl w:val="1"/>
          <w:numId w:val="3"/>
        </w:numPr>
      </w:pPr>
      <w:bookmarkStart w:id="81" w:name="_Toc380651081"/>
      <w:bookmarkStart w:id="82" w:name="_Toc385605737"/>
      <w:bookmarkStart w:id="83" w:name="_Toc406758742"/>
      <w:bookmarkStart w:id="84" w:name="_Toc437440442"/>
      <w:bookmarkStart w:id="85" w:name="_Toc417044049"/>
      <w:bookmarkStart w:id="86" w:name="_Toc7439546"/>
      <w:bookmarkStart w:id="87" w:name="_Toc10633028"/>
      <w:r>
        <w:t>KEA</w:t>
      </w:r>
      <w:bookmarkEnd w:id="81"/>
      <w:bookmarkEnd w:id="82"/>
      <w:bookmarkEnd w:id="83"/>
      <w:bookmarkEnd w:id="84"/>
      <w:bookmarkEnd w:id="85"/>
      <w:bookmarkEnd w:id="86"/>
      <w:bookmarkEnd w:id="87"/>
    </w:p>
    <w:p w14:paraId="31F22980" w14:textId="77777777" w:rsidR="001C71C3" w:rsidRDefault="001C71C3" w:rsidP="00F97BB2">
      <w:pPr>
        <w:pStyle w:val="Heading3"/>
        <w:numPr>
          <w:ilvl w:val="2"/>
          <w:numId w:val="3"/>
        </w:numPr>
      </w:pPr>
      <w:bookmarkStart w:id="88" w:name="_Toc380651082"/>
      <w:bookmarkStart w:id="89" w:name="_Toc385605738"/>
      <w:bookmarkStart w:id="90" w:name="_Toc406758743"/>
      <w:bookmarkStart w:id="91" w:name="_Toc437440443"/>
      <w:bookmarkStart w:id="92" w:name="_Toc417044050"/>
      <w:bookmarkStart w:id="93" w:name="_Toc7439547"/>
      <w:bookmarkStart w:id="94" w:name="_Toc10633029"/>
      <w:r>
        <w:t>Definitions</w:t>
      </w:r>
      <w:bookmarkEnd w:id="88"/>
      <w:bookmarkEnd w:id="89"/>
      <w:bookmarkEnd w:id="90"/>
      <w:bookmarkEnd w:id="91"/>
      <w:bookmarkEnd w:id="92"/>
      <w:bookmarkEnd w:id="93"/>
      <w:bookmarkEnd w:id="94"/>
    </w:p>
    <w:p w14:paraId="322EE53F" w14:textId="77777777" w:rsidR="001C71C3" w:rsidRDefault="001C71C3" w:rsidP="001C71C3">
      <w:r>
        <w:t>This section defines the key type “CKK_KEA” for type CK_KEY_TYPE as used in the CKA_KEY_TYPE attribute of key objects.</w:t>
      </w:r>
    </w:p>
    <w:p w14:paraId="4C1D823E" w14:textId="77777777" w:rsidR="001C71C3" w:rsidRDefault="001C71C3" w:rsidP="001C71C3">
      <w:r>
        <w:t>Mechanisms:</w:t>
      </w:r>
    </w:p>
    <w:p w14:paraId="231A74FE" w14:textId="77777777" w:rsidR="001C71C3" w:rsidRDefault="001C71C3" w:rsidP="001C71C3">
      <w:pPr>
        <w:ind w:left="720"/>
      </w:pPr>
      <w:r>
        <w:t>CKM_KEA_KEY_PAIR_GEN</w:t>
      </w:r>
    </w:p>
    <w:p w14:paraId="49070066" w14:textId="77777777" w:rsidR="001C71C3" w:rsidRDefault="001C71C3" w:rsidP="001C71C3">
      <w:pPr>
        <w:ind w:left="720"/>
      </w:pPr>
      <w:r>
        <w:t>CKM_KEA_KEY_DERIVE</w:t>
      </w:r>
    </w:p>
    <w:p w14:paraId="2CA737E0" w14:textId="77777777" w:rsidR="001C71C3" w:rsidRDefault="001C71C3" w:rsidP="00F97BB2">
      <w:pPr>
        <w:pStyle w:val="Heading3"/>
        <w:numPr>
          <w:ilvl w:val="2"/>
          <w:numId w:val="3"/>
        </w:numPr>
      </w:pPr>
      <w:bookmarkStart w:id="95" w:name="_Toc380651083"/>
      <w:bookmarkStart w:id="96" w:name="_Toc385605739"/>
      <w:bookmarkStart w:id="97" w:name="_Toc406758744"/>
      <w:bookmarkStart w:id="98" w:name="_Toc437440444"/>
      <w:bookmarkStart w:id="99" w:name="_Toc417044051"/>
      <w:bookmarkStart w:id="100" w:name="_Toc7439548"/>
      <w:bookmarkStart w:id="101" w:name="_Toc10633030"/>
      <w:r>
        <w:t>KEA mechanism parameters</w:t>
      </w:r>
      <w:bookmarkEnd w:id="95"/>
      <w:bookmarkEnd w:id="96"/>
      <w:bookmarkEnd w:id="97"/>
      <w:bookmarkEnd w:id="98"/>
      <w:bookmarkEnd w:id="99"/>
      <w:bookmarkEnd w:id="100"/>
      <w:bookmarkEnd w:id="101"/>
    </w:p>
    <w:p w14:paraId="261758A7" w14:textId="77777777" w:rsidR="001C71C3" w:rsidRDefault="001C71C3" w:rsidP="00F97BB2">
      <w:pPr>
        <w:pStyle w:val="Heading4"/>
        <w:numPr>
          <w:ilvl w:val="3"/>
          <w:numId w:val="3"/>
        </w:numPr>
      </w:pPr>
      <w:bookmarkStart w:id="102" w:name="_Toc437440445"/>
      <w:bookmarkStart w:id="103" w:name="_Toc7439549"/>
      <w:bookmarkStart w:id="104" w:name="_Toc10633031"/>
      <w:r>
        <w:t>CK_KEA_DERIVE_PARAMS; CK_KEA_DERIVE_PARAMS_PTR</w:t>
      </w:r>
      <w:bookmarkEnd w:id="102"/>
      <w:bookmarkEnd w:id="103"/>
      <w:bookmarkEnd w:id="104"/>
    </w:p>
    <w:p w14:paraId="62EA8AD8" w14:textId="77777777" w:rsidR="001C71C3" w:rsidRDefault="001C71C3" w:rsidP="001C71C3">
      <w:r>
        <w:rPr>
          <w:b/>
        </w:rPr>
        <w:t xml:space="preserve">CK_KEA_DERIVE_PARAMS </w:t>
      </w:r>
      <w:r>
        <w:t xml:space="preserve">is a structure that provides the parameters to the </w:t>
      </w:r>
      <w:r>
        <w:rPr>
          <w:b/>
        </w:rPr>
        <w:t xml:space="preserve">CKM_KEA_DERIVE </w:t>
      </w:r>
      <w:r>
        <w:t>mechanism.  It is defined as follows:</w:t>
      </w:r>
    </w:p>
    <w:p w14:paraId="5ADD7DF9" w14:textId="77777777" w:rsidR="001C71C3" w:rsidRDefault="001C71C3" w:rsidP="001C71C3">
      <w:pPr>
        <w:pStyle w:val="Code"/>
      </w:pPr>
      <w:r>
        <w:t>typedef struct CK_KEA_DERIVE_PARAMS {</w:t>
      </w:r>
    </w:p>
    <w:p w14:paraId="7E369CCF" w14:textId="77777777" w:rsidR="001C71C3" w:rsidRDefault="001C71C3" w:rsidP="001C71C3">
      <w:pPr>
        <w:pStyle w:val="Code"/>
      </w:pPr>
      <w:r>
        <w:t xml:space="preserve">CK_BBOOL </w:t>
      </w:r>
      <w:proofErr w:type="spellStart"/>
      <w:r>
        <w:t>isSender</w:t>
      </w:r>
      <w:proofErr w:type="spellEnd"/>
      <w:r>
        <w:t>;</w:t>
      </w:r>
    </w:p>
    <w:p w14:paraId="102AABDC" w14:textId="77777777" w:rsidR="001C71C3" w:rsidRDefault="001C71C3" w:rsidP="001C71C3">
      <w:pPr>
        <w:pStyle w:val="Code"/>
      </w:pPr>
      <w:r>
        <w:t xml:space="preserve">CK_ULONG </w:t>
      </w:r>
      <w:proofErr w:type="spellStart"/>
      <w:r>
        <w:t>ulRandomLen</w:t>
      </w:r>
      <w:proofErr w:type="spellEnd"/>
      <w:r>
        <w:t>;</w:t>
      </w:r>
    </w:p>
    <w:p w14:paraId="500FD7BC" w14:textId="77777777" w:rsidR="001C71C3" w:rsidRDefault="001C71C3" w:rsidP="001C71C3">
      <w:pPr>
        <w:pStyle w:val="Code"/>
      </w:pPr>
      <w:r>
        <w:t xml:space="preserve">CK_BYTE_PTR </w:t>
      </w:r>
      <w:proofErr w:type="spellStart"/>
      <w:r>
        <w:t>pRandomA</w:t>
      </w:r>
      <w:proofErr w:type="spellEnd"/>
      <w:r>
        <w:t>;</w:t>
      </w:r>
    </w:p>
    <w:p w14:paraId="0AD425B6" w14:textId="77777777" w:rsidR="001C71C3" w:rsidRDefault="001C71C3" w:rsidP="001C71C3">
      <w:pPr>
        <w:pStyle w:val="Code"/>
      </w:pPr>
      <w:r>
        <w:t xml:space="preserve">CK_BYTE_PTR </w:t>
      </w:r>
      <w:proofErr w:type="spellStart"/>
      <w:r>
        <w:t>pRandomB</w:t>
      </w:r>
      <w:proofErr w:type="spellEnd"/>
      <w:r>
        <w:t>;</w:t>
      </w:r>
    </w:p>
    <w:p w14:paraId="07B76580" w14:textId="77777777" w:rsidR="001C71C3" w:rsidRDefault="001C71C3" w:rsidP="001C71C3">
      <w:pPr>
        <w:pStyle w:val="Code"/>
      </w:pPr>
      <w:r>
        <w:t xml:space="preserve">CK_ULONG </w:t>
      </w:r>
      <w:proofErr w:type="spellStart"/>
      <w:r>
        <w:t>ulPublicDataLen</w:t>
      </w:r>
      <w:proofErr w:type="spellEnd"/>
      <w:r>
        <w:t>;</w:t>
      </w:r>
    </w:p>
    <w:p w14:paraId="21BDA3B0" w14:textId="77777777" w:rsidR="001C71C3" w:rsidRDefault="001C71C3" w:rsidP="001C71C3">
      <w:pPr>
        <w:pStyle w:val="Code"/>
      </w:pPr>
      <w:r>
        <w:t xml:space="preserve">CK_BYTE_PTR </w:t>
      </w:r>
      <w:proofErr w:type="spellStart"/>
      <w:r>
        <w:t>pPublicData</w:t>
      </w:r>
      <w:proofErr w:type="spellEnd"/>
      <w:r>
        <w:t>;</w:t>
      </w:r>
    </w:p>
    <w:p w14:paraId="033D55A8" w14:textId="77777777" w:rsidR="001C71C3" w:rsidRDefault="001C71C3" w:rsidP="001C71C3">
      <w:pPr>
        <w:pStyle w:val="Code"/>
      </w:pPr>
      <w:r>
        <w:t>} CK_KEA_DERIVE_PARAMS;</w:t>
      </w:r>
    </w:p>
    <w:p w14:paraId="630BC2C7" w14:textId="77777777" w:rsidR="001C71C3" w:rsidRDefault="001C71C3" w:rsidP="001C71C3">
      <w:pPr>
        <w:ind w:left="720"/>
        <w:rPr>
          <w:rFonts w:ascii="Bitstream Vera Sans Mono" w:hAnsi="Bitstream Vera Sans Mono"/>
        </w:rPr>
      </w:pPr>
    </w:p>
    <w:p w14:paraId="553C47B4" w14:textId="77777777" w:rsidR="001C71C3" w:rsidRDefault="001C71C3" w:rsidP="001C71C3">
      <w:pPr>
        <w:rPr>
          <w:rFonts w:cs="Arial"/>
        </w:rPr>
      </w:pPr>
      <w:r>
        <w:rPr>
          <w:rFonts w:cs="Arial"/>
        </w:rPr>
        <w:t>The fields of the structure have the following meanings:</w:t>
      </w:r>
    </w:p>
    <w:p w14:paraId="04979518" w14:textId="77777777" w:rsidR="001C71C3" w:rsidRPr="00E85FB6" w:rsidRDefault="001C71C3" w:rsidP="001C71C3">
      <w:pPr>
        <w:pStyle w:val="definition0"/>
        <w:rPr>
          <w:rFonts w:ascii="Arial" w:hAnsi="Arial" w:cs="Arial"/>
        </w:rPr>
      </w:pPr>
      <w:r>
        <w:rPr>
          <w:rFonts w:ascii="Calibri" w:hAnsi="Calibri"/>
        </w:rPr>
        <w:tab/>
      </w:r>
      <w:proofErr w:type="spellStart"/>
      <w:r w:rsidRPr="00E85FB6">
        <w:rPr>
          <w:rFonts w:ascii="Arial" w:hAnsi="Arial" w:cs="Arial"/>
          <w:i/>
        </w:rPr>
        <w:t>isSender</w:t>
      </w:r>
      <w:proofErr w:type="spellEnd"/>
      <w:r w:rsidRPr="00E85FB6">
        <w:rPr>
          <w:rFonts w:ascii="Arial" w:hAnsi="Arial" w:cs="Arial"/>
        </w:rPr>
        <w:tab/>
        <w:t>Option for generating the key (called a TEK).  The value is CK_TRUE if the sender (originator) generates the TEK, CK_FALSE if the recipient is regenerating the TEK</w:t>
      </w:r>
    </w:p>
    <w:p w14:paraId="463F5EE2" w14:textId="77777777" w:rsidR="001C71C3" w:rsidRPr="00E85FB6" w:rsidRDefault="001C71C3" w:rsidP="001C71C3">
      <w:pPr>
        <w:pStyle w:val="definition0"/>
        <w:rPr>
          <w:rFonts w:ascii="Arial" w:hAnsi="Arial" w:cs="Arial"/>
        </w:rPr>
      </w:pPr>
      <w:r w:rsidRPr="00E85FB6">
        <w:rPr>
          <w:rFonts w:ascii="Arial" w:hAnsi="Arial" w:cs="Arial"/>
          <w:i/>
        </w:rPr>
        <w:tab/>
      </w:r>
      <w:proofErr w:type="spellStart"/>
      <w:r w:rsidRPr="00E85FB6">
        <w:rPr>
          <w:rFonts w:ascii="Arial" w:hAnsi="Arial" w:cs="Arial"/>
          <w:i/>
        </w:rPr>
        <w:t>ulRandomLen</w:t>
      </w:r>
      <w:proofErr w:type="spellEnd"/>
      <w:r w:rsidRPr="00E85FB6">
        <w:rPr>
          <w:rFonts w:ascii="Arial" w:hAnsi="Arial" w:cs="Arial"/>
          <w:i/>
        </w:rPr>
        <w:tab/>
      </w:r>
      <w:r w:rsidRPr="00E85FB6">
        <w:rPr>
          <w:rFonts w:ascii="Arial" w:hAnsi="Arial" w:cs="Arial"/>
        </w:rPr>
        <w:t xml:space="preserve">the size of random Ra and </w:t>
      </w:r>
      <w:proofErr w:type="spellStart"/>
      <w:r w:rsidRPr="00E85FB6">
        <w:rPr>
          <w:rFonts w:ascii="Arial" w:hAnsi="Arial" w:cs="Arial"/>
        </w:rPr>
        <w:t>Rb</w:t>
      </w:r>
      <w:proofErr w:type="spellEnd"/>
      <w:r w:rsidRPr="00E85FB6">
        <w:rPr>
          <w:rFonts w:ascii="Arial" w:hAnsi="Arial" w:cs="Arial"/>
        </w:rPr>
        <w:t xml:space="preserve"> in bytes</w:t>
      </w:r>
    </w:p>
    <w:p w14:paraId="0827E18A" w14:textId="77777777" w:rsidR="001C71C3" w:rsidRPr="00E85FB6" w:rsidRDefault="001C71C3" w:rsidP="001C71C3">
      <w:pPr>
        <w:pStyle w:val="definition0"/>
        <w:rPr>
          <w:rFonts w:ascii="Arial" w:hAnsi="Arial" w:cs="Arial"/>
        </w:rPr>
      </w:pPr>
      <w:r w:rsidRPr="00E85FB6">
        <w:rPr>
          <w:rFonts w:ascii="Arial" w:hAnsi="Arial" w:cs="Arial"/>
        </w:rPr>
        <w:tab/>
      </w:r>
      <w:proofErr w:type="spellStart"/>
      <w:r w:rsidRPr="00E85FB6">
        <w:rPr>
          <w:rFonts w:ascii="Arial" w:hAnsi="Arial" w:cs="Arial"/>
          <w:i/>
        </w:rPr>
        <w:t>pRandomA</w:t>
      </w:r>
      <w:proofErr w:type="spellEnd"/>
      <w:r w:rsidRPr="00E85FB6">
        <w:rPr>
          <w:rFonts w:ascii="Arial" w:hAnsi="Arial" w:cs="Arial"/>
        </w:rPr>
        <w:tab/>
        <w:t>pointer to Ra data</w:t>
      </w:r>
    </w:p>
    <w:p w14:paraId="7D043203" w14:textId="77777777" w:rsidR="001C71C3" w:rsidRPr="00E85FB6" w:rsidRDefault="001C71C3" w:rsidP="001C71C3">
      <w:pPr>
        <w:pStyle w:val="2ColumnList"/>
        <w:rPr>
          <w:rFonts w:cs="Arial"/>
        </w:rPr>
      </w:pPr>
      <w:r w:rsidRPr="00E85FB6">
        <w:rPr>
          <w:rFonts w:cs="Arial"/>
        </w:rPr>
        <w:tab/>
      </w:r>
      <w:proofErr w:type="spellStart"/>
      <w:r w:rsidRPr="00E85FB6">
        <w:rPr>
          <w:rFonts w:cs="Arial"/>
        </w:rPr>
        <w:t>pRandomB</w:t>
      </w:r>
      <w:proofErr w:type="spellEnd"/>
      <w:r w:rsidRPr="00E85FB6">
        <w:rPr>
          <w:rFonts w:cs="Arial"/>
        </w:rPr>
        <w:tab/>
        <w:t xml:space="preserve">pointer to </w:t>
      </w:r>
      <w:proofErr w:type="spellStart"/>
      <w:r w:rsidRPr="00E85FB6">
        <w:rPr>
          <w:rFonts w:cs="Arial"/>
        </w:rPr>
        <w:t>Rb</w:t>
      </w:r>
      <w:proofErr w:type="spellEnd"/>
      <w:r w:rsidRPr="00E85FB6">
        <w:rPr>
          <w:rFonts w:cs="Arial"/>
        </w:rPr>
        <w:t xml:space="preserve"> data</w:t>
      </w:r>
    </w:p>
    <w:p w14:paraId="24FF96DA" w14:textId="77777777" w:rsidR="001C71C3" w:rsidRPr="00E85FB6" w:rsidRDefault="001C71C3" w:rsidP="001C71C3">
      <w:pPr>
        <w:pStyle w:val="definition0"/>
        <w:rPr>
          <w:rFonts w:ascii="Arial" w:hAnsi="Arial" w:cs="Arial"/>
        </w:rPr>
      </w:pPr>
      <w:r w:rsidRPr="00E85FB6">
        <w:rPr>
          <w:rFonts w:ascii="Arial" w:hAnsi="Arial" w:cs="Arial"/>
          <w:i/>
        </w:rPr>
        <w:tab/>
      </w:r>
      <w:proofErr w:type="spellStart"/>
      <w:r w:rsidRPr="00E85FB6">
        <w:rPr>
          <w:rFonts w:ascii="Arial" w:hAnsi="Arial" w:cs="Arial"/>
          <w:i/>
        </w:rPr>
        <w:t>ulPublicDataLen</w:t>
      </w:r>
      <w:proofErr w:type="spellEnd"/>
      <w:r w:rsidRPr="00E85FB6">
        <w:rPr>
          <w:rFonts w:ascii="Arial" w:hAnsi="Arial" w:cs="Arial"/>
          <w:i/>
        </w:rPr>
        <w:tab/>
      </w:r>
      <w:r w:rsidRPr="00E85FB6">
        <w:rPr>
          <w:rFonts w:ascii="Arial" w:hAnsi="Arial" w:cs="Arial"/>
        </w:rPr>
        <w:t>other party’s KEA public key size</w:t>
      </w:r>
    </w:p>
    <w:p w14:paraId="7C4AE31D" w14:textId="77777777" w:rsidR="001C71C3" w:rsidRPr="00E85FB6" w:rsidRDefault="001C71C3" w:rsidP="001C71C3">
      <w:pPr>
        <w:pStyle w:val="definition0"/>
        <w:rPr>
          <w:rFonts w:ascii="Arial" w:hAnsi="Arial" w:cs="Arial"/>
        </w:rPr>
      </w:pPr>
      <w:r w:rsidRPr="00E85FB6">
        <w:rPr>
          <w:rFonts w:ascii="Arial" w:hAnsi="Arial" w:cs="Arial"/>
          <w:i/>
        </w:rPr>
        <w:lastRenderedPageBreak/>
        <w:tab/>
      </w:r>
      <w:proofErr w:type="spellStart"/>
      <w:r w:rsidRPr="00E85FB6">
        <w:rPr>
          <w:rFonts w:ascii="Arial" w:hAnsi="Arial" w:cs="Arial"/>
          <w:i/>
        </w:rPr>
        <w:t>pPublicData</w:t>
      </w:r>
      <w:proofErr w:type="spellEnd"/>
      <w:r w:rsidRPr="00E85FB6">
        <w:rPr>
          <w:rFonts w:ascii="Arial" w:hAnsi="Arial" w:cs="Arial"/>
          <w:i/>
        </w:rPr>
        <w:tab/>
      </w:r>
      <w:r w:rsidRPr="00E85FB6">
        <w:rPr>
          <w:rFonts w:ascii="Arial" w:hAnsi="Arial" w:cs="Arial"/>
        </w:rPr>
        <w:t>pointer to other party’s KEA public key value</w:t>
      </w:r>
    </w:p>
    <w:p w14:paraId="5FF7B908" w14:textId="77777777" w:rsidR="001C71C3" w:rsidRPr="00E85FB6" w:rsidRDefault="001C71C3" w:rsidP="001C71C3">
      <w:pPr>
        <w:pStyle w:val="definition0"/>
        <w:rPr>
          <w:rFonts w:ascii="Arial" w:hAnsi="Arial" w:cs="Arial"/>
        </w:rPr>
      </w:pPr>
      <w:r w:rsidRPr="00E85FB6">
        <w:rPr>
          <w:rFonts w:ascii="Arial" w:hAnsi="Arial" w:cs="Arial"/>
          <w:b/>
        </w:rPr>
        <w:t xml:space="preserve">CK_KEA_DERIVE_PARAMS_PTR </w:t>
      </w:r>
      <w:r w:rsidRPr="00E85FB6">
        <w:rPr>
          <w:rFonts w:ascii="Arial" w:hAnsi="Arial" w:cs="Arial"/>
        </w:rPr>
        <w:t xml:space="preserve">is a pointer to a </w:t>
      </w:r>
      <w:r w:rsidRPr="00E85FB6">
        <w:rPr>
          <w:rFonts w:ascii="Arial" w:hAnsi="Arial" w:cs="Arial"/>
          <w:b/>
        </w:rPr>
        <w:t>CK_KEA_DERIVE_PARAMS</w:t>
      </w:r>
      <w:r w:rsidRPr="00E85FB6">
        <w:rPr>
          <w:rFonts w:ascii="Arial" w:hAnsi="Arial" w:cs="Arial"/>
        </w:rPr>
        <w:t>.</w:t>
      </w:r>
    </w:p>
    <w:p w14:paraId="3D825E85" w14:textId="77777777" w:rsidR="001C71C3" w:rsidRPr="00E85FB6" w:rsidRDefault="001C71C3" w:rsidP="00F97BB2">
      <w:pPr>
        <w:pStyle w:val="Heading3"/>
        <w:numPr>
          <w:ilvl w:val="2"/>
          <w:numId w:val="3"/>
        </w:numPr>
      </w:pPr>
      <w:bookmarkStart w:id="105" w:name="_Toc380651084"/>
      <w:bookmarkStart w:id="106" w:name="_Toc385605740"/>
      <w:bookmarkStart w:id="107" w:name="_Toc406758745"/>
      <w:bookmarkStart w:id="108" w:name="_Toc437440446"/>
      <w:bookmarkStart w:id="109" w:name="_Toc417044052"/>
      <w:bookmarkStart w:id="110" w:name="_Toc7439550"/>
      <w:bookmarkStart w:id="111" w:name="_Toc10633032"/>
      <w:r w:rsidRPr="00E85FB6">
        <w:t>KEA public key objects</w:t>
      </w:r>
      <w:bookmarkEnd w:id="105"/>
      <w:bookmarkEnd w:id="106"/>
      <w:bookmarkEnd w:id="107"/>
      <w:bookmarkEnd w:id="108"/>
      <w:bookmarkEnd w:id="109"/>
      <w:bookmarkEnd w:id="110"/>
      <w:bookmarkEnd w:id="111"/>
      <w:r w:rsidRPr="00E85FB6">
        <w:t xml:space="preserve"> </w:t>
      </w:r>
    </w:p>
    <w:p w14:paraId="4D70DC66" w14:textId="77777777" w:rsidR="001C71C3" w:rsidRDefault="001C71C3" w:rsidP="001C71C3">
      <w:r>
        <w:t xml:space="preserve">KEA public key objects (object class </w:t>
      </w:r>
      <w:r>
        <w:rPr>
          <w:b/>
        </w:rPr>
        <w:t>CKO_PUBLIC_KEY</w:t>
      </w:r>
      <w:r>
        <w:t xml:space="preserve">, key type </w:t>
      </w:r>
      <w:r>
        <w:rPr>
          <w:b/>
        </w:rPr>
        <w:t>CKK_KEA</w:t>
      </w:r>
      <w:r>
        <w:t>) hold KEA public keys.  The following table defines the KEA public key object attributes, in addition to the common attributes defined for this object class:</w:t>
      </w:r>
    </w:p>
    <w:p w14:paraId="7DC404D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t>, KEA Public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73"/>
        <w:gridCol w:w="4185"/>
      </w:tblGrid>
      <w:tr w:rsidR="001C71C3" w14:paraId="7E51DF35" w14:textId="77777777" w:rsidTr="001C71C3">
        <w:tc>
          <w:tcPr>
            <w:tcW w:w="0" w:type="auto"/>
          </w:tcPr>
          <w:p w14:paraId="63FB0A31" w14:textId="77777777" w:rsidR="001C71C3" w:rsidRPr="00814B44" w:rsidRDefault="001C71C3" w:rsidP="001C71C3">
            <w:pPr>
              <w:rPr>
                <w:b/>
              </w:rPr>
            </w:pPr>
            <w:r w:rsidRPr="00814B44">
              <w:rPr>
                <w:b/>
              </w:rPr>
              <w:t>Attribute</w:t>
            </w:r>
          </w:p>
        </w:tc>
        <w:tc>
          <w:tcPr>
            <w:tcW w:w="0" w:type="auto"/>
          </w:tcPr>
          <w:p w14:paraId="30C2E254" w14:textId="77777777" w:rsidR="001C71C3" w:rsidRPr="00814B44" w:rsidRDefault="001C71C3" w:rsidP="001C71C3">
            <w:pPr>
              <w:rPr>
                <w:b/>
              </w:rPr>
            </w:pPr>
            <w:r w:rsidRPr="00814B44">
              <w:rPr>
                <w:b/>
              </w:rPr>
              <w:t>Data type</w:t>
            </w:r>
          </w:p>
        </w:tc>
        <w:tc>
          <w:tcPr>
            <w:tcW w:w="0" w:type="auto"/>
          </w:tcPr>
          <w:p w14:paraId="3F7172E7" w14:textId="77777777" w:rsidR="001C71C3" w:rsidRPr="00814B44" w:rsidRDefault="001C71C3" w:rsidP="001C71C3">
            <w:pPr>
              <w:rPr>
                <w:b/>
              </w:rPr>
            </w:pPr>
            <w:r w:rsidRPr="00814B44">
              <w:rPr>
                <w:b/>
              </w:rPr>
              <w:t>Meaning</w:t>
            </w:r>
          </w:p>
        </w:tc>
      </w:tr>
      <w:tr w:rsidR="001C71C3" w14:paraId="1AE6118A" w14:textId="77777777" w:rsidTr="001C71C3">
        <w:tc>
          <w:tcPr>
            <w:tcW w:w="0" w:type="auto"/>
          </w:tcPr>
          <w:p w14:paraId="25ECE58C" w14:textId="77777777" w:rsidR="001C71C3" w:rsidRPr="00814B44" w:rsidRDefault="001C71C3" w:rsidP="001C71C3">
            <w:pPr>
              <w:rPr>
                <w:vertAlign w:val="superscript"/>
              </w:rPr>
            </w:pPr>
            <w:r>
              <w:t>CKA_PRIME</w:t>
            </w:r>
            <w:r w:rsidRPr="00814B44">
              <w:rPr>
                <w:vertAlign w:val="superscript"/>
              </w:rPr>
              <w:t>1,3</w:t>
            </w:r>
          </w:p>
        </w:tc>
        <w:tc>
          <w:tcPr>
            <w:tcW w:w="0" w:type="auto"/>
          </w:tcPr>
          <w:p w14:paraId="0C2EF7EA" w14:textId="77777777" w:rsidR="001C71C3" w:rsidRDefault="001C71C3" w:rsidP="001C71C3">
            <w:r>
              <w:t>Big integer</w:t>
            </w:r>
          </w:p>
        </w:tc>
        <w:tc>
          <w:tcPr>
            <w:tcW w:w="0" w:type="auto"/>
          </w:tcPr>
          <w:p w14:paraId="00E98D80" w14:textId="77777777" w:rsidR="001C71C3" w:rsidRPr="00540E73" w:rsidRDefault="001C71C3" w:rsidP="001C71C3">
            <w:r>
              <w:t xml:space="preserve">Prime </w:t>
            </w:r>
            <w:r w:rsidRPr="00814B44">
              <w:rPr>
                <w:i/>
              </w:rPr>
              <w:t>p</w:t>
            </w:r>
            <w:r>
              <w:t xml:space="preserve"> (512 to 1024 bits, in steps of 64 bits)</w:t>
            </w:r>
          </w:p>
        </w:tc>
      </w:tr>
      <w:tr w:rsidR="001C71C3" w14:paraId="53596886" w14:textId="77777777" w:rsidTr="001C71C3">
        <w:tc>
          <w:tcPr>
            <w:tcW w:w="0" w:type="auto"/>
          </w:tcPr>
          <w:p w14:paraId="073B8ACB" w14:textId="77777777" w:rsidR="001C71C3" w:rsidRPr="00814B44" w:rsidRDefault="001C71C3" w:rsidP="001C71C3">
            <w:pPr>
              <w:rPr>
                <w:vertAlign w:val="superscript"/>
              </w:rPr>
            </w:pPr>
            <w:r>
              <w:t>CKA_SUBPRIME</w:t>
            </w:r>
            <w:r w:rsidRPr="00814B44">
              <w:rPr>
                <w:vertAlign w:val="superscript"/>
              </w:rPr>
              <w:t>1,3</w:t>
            </w:r>
          </w:p>
        </w:tc>
        <w:tc>
          <w:tcPr>
            <w:tcW w:w="0" w:type="auto"/>
          </w:tcPr>
          <w:p w14:paraId="12483A72" w14:textId="77777777" w:rsidR="001C71C3" w:rsidRDefault="001C71C3" w:rsidP="001C71C3">
            <w:r>
              <w:t>Big integer</w:t>
            </w:r>
          </w:p>
        </w:tc>
        <w:tc>
          <w:tcPr>
            <w:tcW w:w="0" w:type="auto"/>
          </w:tcPr>
          <w:p w14:paraId="77F6D514" w14:textId="77777777" w:rsidR="001C71C3" w:rsidRPr="00540E73" w:rsidRDefault="001C71C3" w:rsidP="001C71C3">
            <w:r>
              <w:t xml:space="preserve">Subprime </w:t>
            </w:r>
            <w:r w:rsidRPr="00814B44">
              <w:rPr>
                <w:i/>
              </w:rPr>
              <w:t>q</w:t>
            </w:r>
            <w:r>
              <w:t xml:space="preserve"> (160 bits)</w:t>
            </w:r>
          </w:p>
        </w:tc>
      </w:tr>
      <w:tr w:rsidR="001C71C3" w14:paraId="3A994123" w14:textId="77777777" w:rsidTr="001C71C3">
        <w:tc>
          <w:tcPr>
            <w:tcW w:w="0" w:type="auto"/>
          </w:tcPr>
          <w:p w14:paraId="280BAF7A" w14:textId="77777777" w:rsidR="001C71C3" w:rsidRPr="00814B44" w:rsidRDefault="001C71C3" w:rsidP="001C71C3">
            <w:pPr>
              <w:rPr>
                <w:vertAlign w:val="superscript"/>
              </w:rPr>
            </w:pPr>
            <w:r>
              <w:t>CKA_BASE</w:t>
            </w:r>
            <w:r w:rsidRPr="00814B44">
              <w:rPr>
                <w:vertAlign w:val="superscript"/>
              </w:rPr>
              <w:t>1,3</w:t>
            </w:r>
          </w:p>
        </w:tc>
        <w:tc>
          <w:tcPr>
            <w:tcW w:w="0" w:type="auto"/>
          </w:tcPr>
          <w:p w14:paraId="6357AA25" w14:textId="77777777" w:rsidR="001C71C3" w:rsidRDefault="001C71C3" w:rsidP="001C71C3">
            <w:r>
              <w:t>Big integer</w:t>
            </w:r>
          </w:p>
        </w:tc>
        <w:tc>
          <w:tcPr>
            <w:tcW w:w="0" w:type="auto"/>
          </w:tcPr>
          <w:p w14:paraId="35272A94" w14:textId="77777777" w:rsidR="001C71C3" w:rsidRPr="00540E73" w:rsidRDefault="001C71C3" w:rsidP="001C71C3">
            <w:r>
              <w:t xml:space="preserve">Base </w:t>
            </w:r>
            <w:r w:rsidRPr="00814B44">
              <w:rPr>
                <w:i/>
              </w:rPr>
              <w:t>g</w:t>
            </w:r>
            <w:r>
              <w:t xml:space="preserve"> (512 to 1024 bits, in steps of 64 bits)</w:t>
            </w:r>
          </w:p>
        </w:tc>
      </w:tr>
      <w:tr w:rsidR="001C71C3" w14:paraId="3FF7B28B" w14:textId="77777777" w:rsidTr="001C71C3">
        <w:tc>
          <w:tcPr>
            <w:tcW w:w="0" w:type="auto"/>
          </w:tcPr>
          <w:p w14:paraId="2464BF99" w14:textId="77777777" w:rsidR="001C71C3" w:rsidRPr="00814B44" w:rsidRDefault="001C71C3" w:rsidP="001C71C3">
            <w:pPr>
              <w:rPr>
                <w:vertAlign w:val="superscript"/>
              </w:rPr>
            </w:pPr>
            <w:r>
              <w:t>CKA_VALUE</w:t>
            </w:r>
            <w:r w:rsidRPr="00814B44">
              <w:rPr>
                <w:vertAlign w:val="superscript"/>
              </w:rPr>
              <w:t>1,4</w:t>
            </w:r>
          </w:p>
        </w:tc>
        <w:tc>
          <w:tcPr>
            <w:tcW w:w="0" w:type="auto"/>
          </w:tcPr>
          <w:p w14:paraId="481708EE" w14:textId="77777777" w:rsidR="001C71C3" w:rsidRDefault="001C71C3" w:rsidP="001C71C3">
            <w:r>
              <w:t>Big integer</w:t>
            </w:r>
          </w:p>
        </w:tc>
        <w:tc>
          <w:tcPr>
            <w:tcW w:w="0" w:type="auto"/>
          </w:tcPr>
          <w:p w14:paraId="36BE5CB7" w14:textId="77777777" w:rsidR="001C71C3" w:rsidRPr="00540E73" w:rsidRDefault="001C71C3" w:rsidP="001C71C3">
            <w:r>
              <w:t xml:space="preserve">Public value </w:t>
            </w:r>
            <w:r w:rsidRPr="00814B44">
              <w:rPr>
                <w:i/>
              </w:rPr>
              <w:t>y</w:t>
            </w:r>
          </w:p>
        </w:tc>
      </w:tr>
    </w:tbl>
    <w:p w14:paraId="1C896513" w14:textId="77777777" w:rsidR="001C71C3" w:rsidRPr="001743DB" w:rsidRDefault="001C71C3" w:rsidP="001C71C3">
      <w:pPr>
        <w:rPr>
          <w:rFonts w:cs="Arial"/>
        </w:rPr>
      </w:pPr>
      <w:r>
        <w:rPr>
          <w:rFonts w:ascii="Calibri" w:hAnsi="Calibri"/>
          <w:vertAlign w:val="superscript"/>
        </w:rPr>
        <w:t xml:space="preserve">- </w:t>
      </w: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DF756ED" w14:textId="77777777" w:rsidR="001C71C3" w:rsidRDefault="001C71C3" w:rsidP="001C71C3">
      <w:pPr>
        <w:rPr>
          <w:rFonts w:cs="Arial"/>
        </w:rPr>
      </w:pPr>
      <w:r>
        <w:rPr>
          <w:rFonts w:cs="Arial"/>
        </w:rPr>
        <w:t xml:space="preserve">The </w:t>
      </w:r>
      <w:r>
        <w:rPr>
          <w:rFonts w:cs="Arial"/>
          <w:b/>
        </w:rPr>
        <w:t>CKA_PRIME</w:t>
      </w:r>
      <w:r>
        <w:rPr>
          <w:rFonts w:cs="Arial"/>
        </w:rPr>
        <w:t xml:space="preserve">, </w:t>
      </w:r>
      <w:r>
        <w:rPr>
          <w:rFonts w:cs="Arial"/>
          <w:b/>
        </w:rPr>
        <w:t>CKA_SUBPRIME</w:t>
      </w:r>
      <w:r>
        <w:rPr>
          <w:rFonts w:cs="Arial"/>
        </w:rPr>
        <w:t xml:space="preserve"> and </w:t>
      </w:r>
      <w:r>
        <w:rPr>
          <w:rFonts w:cs="Arial"/>
          <w:b/>
        </w:rPr>
        <w:t>CKA_BASE</w:t>
      </w:r>
      <w:r>
        <w:rPr>
          <w:rFonts w:cs="Arial"/>
        </w:rPr>
        <w:t xml:space="preserve"> attribute values are collectively the “KEA domain parameters”.</w:t>
      </w:r>
    </w:p>
    <w:p w14:paraId="74CEB7CF" w14:textId="77777777" w:rsidR="001C71C3" w:rsidRDefault="001C71C3" w:rsidP="001C71C3">
      <w:pPr>
        <w:rPr>
          <w:rFonts w:cs="Arial"/>
        </w:rPr>
      </w:pPr>
      <w:r>
        <w:rPr>
          <w:rFonts w:cs="Arial"/>
        </w:rPr>
        <w:t>The following is a sample template for creating a KEA public key object:</w:t>
      </w:r>
    </w:p>
    <w:p w14:paraId="396E67C0" w14:textId="77777777" w:rsidR="001C71C3" w:rsidRDefault="001C71C3" w:rsidP="001C71C3">
      <w:pPr>
        <w:pStyle w:val="Code"/>
      </w:pPr>
      <w:r>
        <w:t>CK_OBJECT_CLASS class = CKO_PUBLIC_KEY;</w:t>
      </w:r>
    </w:p>
    <w:p w14:paraId="5B8F0BC9" w14:textId="77777777" w:rsidR="001C71C3" w:rsidRDefault="001C71C3" w:rsidP="001C71C3">
      <w:pPr>
        <w:pStyle w:val="Code"/>
      </w:pPr>
      <w:r>
        <w:t xml:space="preserve">CK_KEY_TYPE </w:t>
      </w:r>
      <w:proofErr w:type="spellStart"/>
      <w:r>
        <w:t>keyType</w:t>
      </w:r>
      <w:proofErr w:type="spellEnd"/>
      <w:r>
        <w:t xml:space="preserve"> = CKK_KEA;</w:t>
      </w:r>
    </w:p>
    <w:p w14:paraId="19C41276" w14:textId="77777777" w:rsidR="001C71C3" w:rsidRDefault="001C71C3" w:rsidP="001C71C3">
      <w:pPr>
        <w:pStyle w:val="Code"/>
      </w:pPr>
      <w:r>
        <w:t xml:space="preserve">CK_UTF8CHAR </w:t>
      </w:r>
      <w:proofErr w:type="gramStart"/>
      <w:r>
        <w:t>label[</w:t>
      </w:r>
      <w:proofErr w:type="gramEnd"/>
      <w:r>
        <w:t>] = “A KEA public key object”;</w:t>
      </w:r>
    </w:p>
    <w:p w14:paraId="1204F6B0" w14:textId="77777777" w:rsidR="001C71C3" w:rsidRDefault="001C71C3" w:rsidP="001C71C3">
      <w:pPr>
        <w:pStyle w:val="Code"/>
      </w:pPr>
      <w:r>
        <w:t xml:space="preserve">CK_BYTE </w:t>
      </w:r>
      <w:proofErr w:type="gramStart"/>
      <w:r>
        <w:t>prime[</w:t>
      </w:r>
      <w:proofErr w:type="gramEnd"/>
      <w:r>
        <w:t>] = {…};</w:t>
      </w:r>
    </w:p>
    <w:p w14:paraId="63786BCB" w14:textId="77777777" w:rsidR="001C71C3" w:rsidRDefault="001C71C3" w:rsidP="001C71C3">
      <w:pPr>
        <w:pStyle w:val="Code"/>
      </w:pPr>
      <w:r>
        <w:t xml:space="preserve">CK_BYTE </w:t>
      </w:r>
      <w:proofErr w:type="gramStart"/>
      <w:r>
        <w:t>subprime[</w:t>
      </w:r>
      <w:proofErr w:type="gramEnd"/>
      <w:r>
        <w:t>] = {…};</w:t>
      </w:r>
    </w:p>
    <w:p w14:paraId="1DCC2AE2" w14:textId="77777777" w:rsidR="001C71C3" w:rsidRDefault="001C71C3" w:rsidP="001C71C3">
      <w:pPr>
        <w:pStyle w:val="Code"/>
      </w:pPr>
      <w:r>
        <w:t xml:space="preserve">CK_BYTE </w:t>
      </w:r>
      <w:proofErr w:type="gramStart"/>
      <w:r>
        <w:t>base[</w:t>
      </w:r>
      <w:proofErr w:type="gramEnd"/>
      <w:r>
        <w:t>] = {…};</w:t>
      </w:r>
    </w:p>
    <w:p w14:paraId="3C95D54D" w14:textId="77777777" w:rsidR="001C71C3" w:rsidRDefault="001C71C3" w:rsidP="001C71C3">
      <w:pPr>
        <w:pStyle w:val="Code"/>
      </w:pPr>
      <w:r>
        <w:t xml:space="preserve">CK_BYTE </w:t>
      </w:r>
      <w:proofErr w:type="gramStart"/>
      <w:r>
        <w:t>value[</w:t>
      </w:r>
      <w:proofErr w:type="gramEnd"/>
      <w:r>
        <w:t>] = {…};</w:t>
      </w:r>
    </w:p>
    <w:p w14:paraId="5B24C376" w14:textId="77777777" w:rsidR="001C71C3" w:rsidRDefault="001C71C3" w:rsidP="001C71C3">
      <w:pPr>
        <w:pStyle w:val="Code"/>
      </w:pPr>
      <w:r>
        <w:t xml:space="preserve">CK_ATTRIBUTE </w:t>
      </w:r>
      <w:proofErr w:type="gramStart"/>
      <w:r>
        <w:t>template[</w:t>
      </w:r>
      <w:proofErr w:type="gramEnd"/>
      <w:r>
        <w:t>] = {</w:t>
      </w:r>
    </w:p>
    <w:p w14:paraId="2C6B7390" w14:textId="77777777" w:rsidR="001C71C3" w:rsidRDefault="001C71C3" w:rsidP="001C71C3">
      <w:pPr>
        <w:pStyle w:val="Code"/>
      </w:pPr>
      <w:r>
        <w:tab/>
        <w:t xml:space="preserve">{CKA_CLASS, &amp;class, </w:t>
      </w:r>
      <w:proofErr w:type="spellStart"/>
      <w:r>
        <w:t>sizeof</w:t>
      </w:r>
      <w:proofErr w:type="spellEnd"/>
      <w:r>
        <w:t>(class)},</w:t>
      </w:r>
    </w:p>
    <w:p w14:paraId="313D3228"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13B9F004" w14:textId="77777777" w:rsidR="001C71C3" w:rsidRDefault="001C71C3" w:rsidP="001C71C3">
      <w:pPr>
        <w:pStyle w:val="Code"/>
      </w:pPr>
      <w:r>
        <w:tab/>
        <w:t xml:space="preserve">{CKA_TOKEN, &amp;true, </w:t>
      </w:r>
      <w:proofErr w:type="spellStart"/>
      <w:r>
        <w:t>sizeof</w:t>
      </w:r>
      <w:proofErr w:type="spellEnd"/>
      <w:r>
        <w:t>(true)},</w:t>
      </w:r>
    </w:p>
    <w:p w14:paraId="5F3987DE" w14:textId="77777777" w:rsidR="001C71C3" w:rsidRDefault="001C71C3" w:rsidP="001C71C3">
      <w:pPr>
        <w:pStyle w:val="Code"/>
      </w:pPr>
      <w:r>
        <w:tab/>
        <w:t xml:space="preserve">{CKA_LABEL, label, </w:t>
      </w:r>
      <w:proofErr w:type="spellStart"/>
      <w:r>
        <w:t>sizeof</w:t>
      </w:r>
      <w:proofErr w:type="spellEnd"/>
      <w:r>
        <w:t>(label)-1},</w:t>
      </w:r>
    </w:p>
    <w:p w14:paraId="3D1E3540" w14:textId="77777777" w:rsidR="001C71C3" w:rsidRDefault="001C71C3" w:rsidP="001C71C3">
      <w:pPr>
        <w:pStyle w:val="Code"/>
      </w:pPr>
      <w:r>
        <w:tab/>
        <w:t xml:space="preserve">{CKA_PRIME, prime, </w:t>
      </w:r>
      <w:proofErr w:type="spellStart"/>
      <w:r>
        <w:t>sizeof</w:t>
      </w:r>
      <w:proofErr w:type="spellEnd"/>
      <w:r>
        <w:t>(prime)},</w:t>
      </w:r>
    </w:p>
    <w:p w14:paraId="4AEDBDC7" w14:textId="77777777" w:rsidR="001C71C3" w:rsidRDefault="001C71C3" w:rsidP="001C71C3">
      <w:pPr>
        <w:pStyle w:val="Code"/>
      </w:pPr>
      <w:r>
        <w:tab/>
        <w:t xml:space="preserve">{CKA_SUBPRIME, subprime, </w:t>
      </w:r>
      <w:proofErr w:type="spellStart"/>
      <w:r>
        <w:t>sizeof</w:t>
      </w:r>
      <w:proofErr w:type="spellEnd"/>
      <w:r>
        <w:t>(subprime)},</w:t>
      </w:r>
    </w:p>
    <w:p w14:paraId="1D9659DB" w14:textId="77777777" w:rsidR="001C71C3" w:rsidRPr="00655B7B" w:rsidRDefault="001C71C3" w:rsidP="001C71C3">
      <w:pPr>
        <w:pStyle w:val="Code"/>
        <w:rPr>
          <w:lang w:val="it-IT"/>
        </w:rPr>
      </w:pPr>
      <w:r>
        <w:tab/>
      </w:r>
      <w:r w:rsidRPr="00655B7B">
        <w:rPr>
          <w:lang w:val="it-IT"/>
        </w:rPr>
        <w:t>{CKA_BASE, base, sizeof(base)},</w:t>
      </w:r>
    </w:p>
    <w:p w14:paraId="2C01E2E1" w14:textId="77777777" w:rsidR="001C71C3" w:rsidRDefault="001C71C3" w:rsidP="001C71C3">
      <w:pPr>
        <w:pStyle w:val="Code"/>
      </w:pPr>
      <w:r w:rsidRPr="00655B7B">
        <w:rPr>
          <w:lang w:val="it-IT"/>
        </w:rPr>
        <w:tab/>
      </w:r>
      <w:r>
        <w:t xml:space="preserve">{CKA_VALUE, value, </w:t>
      </w:r>
      <w:proofErr w:type="spellStart"/>
      <w:r>
        <w:t>sizeof</w:t>
      </w:r>
      <w:proofErr w:type="spellEnd"/>
      <w:r>
        <w:t>(value)}</w:t>
      </w:r>
    </w:p>
    <w:p w14:paraId="5F698DAE" w14:textId="77777777" w:rsidR="001C71C3" w:rsidRPr="00230B87" w:rsidRDefault="001C71C3" w:rsidP="001C71C3">
      <w:pPr>
        <w:pStyle w:val="Code"/>
      </w:pPr>
      <w:r>
        <w:t>};</w:t>
      </w:r>
    </w:p>
    <w:p w14:paraId="6F6D3209" w14:textId="77777777" w:rsidR="001C71C3" w:rsidRDefault="001C71C3" w:rsidP="001C71C3"/>
    <w:p w14:paraId="4B257DB4" w14:textId="77777777" w:rsidR="001C71C3" w:rsidRDefault="001C71C3" w:rsidP="00F97BB2">
      <w:pPr>
        <w:pStyle w:val="Heading3"/>
        <w:numPr>
          <w:ilvl w:val="2"/>
          <w:numId w:val="3"/>
        </w:numPr>
      </w:pPr>
      <w:bookmarkStart w:id="112" w:name="_Toc380651085"/>
      <w:bookmarkStart w:id="113" w:name="_Toc385605741"/>
      <w:bookmarkStart w:id="114" w:name="_Toc406758746"/>
      <w:bookmarkStart w:id="115" w:name="_Toc437440447"/>
      <w:bookmarkStart w:id="116" w:name="_Toc417044053"/>
      <w:bookmarkStart w:id="117" w:name="_Toc7439551"/>
      <w:bookmarkStart w:id="118" w:name="_Toc10633033"/>
      <w:r>
        <w:t>KEA private key objects</w:t>
      </w:r>
      <w:bookmarkEnd w:id="112"/>
      <w:bookmarkEnd w:id="113"/>
      <w:bookmarkEnd w:id="114"/>
      <w:bookmarkEnd w:id="115"/>
      <w:bookmarkEnd w:id="116"/>
      <w:bookmarkEnd w:id="117"/>
      <w:bookmarkEnd w:id="118"/>
    </w:p>
    <w:p w14:paraId="785434BC" w14:textId="77777777" w:rsidR="001C71C3" w:rsidRDefault="001C71C3" w:rsidP="001C71C3">
      <w:r>
        <w:t xml:space="preserve">KEA private key objects (object class </w:t>
      </w:r>
      <w:r>
        <w:rPr>
          <w:b/>
        </w:rPr>
        <w:t>CKO_PRIVATE_KEY</w:t>
      </w:r>
      <w:r>
        <w:t xml:space="preserve">, key type </w:t>
      </w:r>
      <w:r>
        <w:rPr>
          <w:b/>
        </w:rPr>
        <w:t>CKK_KEA</w:t>
      </w:r>
      <w:r>
        <w:t>) hold KEA private keys.  The following table defines the KEA private key object attributes, in addition to the common attributes defined for this object class:</w:t>
      </w:r>
    </w:p>
    <w:p w14:paraId="5178020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t>, KEA Private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173"/>
        <w:gridCol w:w="4185"/>
      </w:tblGrid>
      <w:tr w:rsidR="001C71C3" w14:paraId="49538963" w14:textId="77777777" w:rsidTr="001C71C3">
        <w:tc>
          <w:tcPr>
            <w:tcW w:w="0" w:type="auto"/>
          </w:tcPr>
          <w:p w14:paraId="03F30949" w14:textId="77777777" w:rsidR="001C71C3" w:rsidRPr="00814B44" w:rsidRDefault="001C71C3" w:rsidP="001C71C3">
            <w:pPr>
              <w:rPr>
                <w:b/>
              </w:rPr>
            </w:pPr>
            <w:r w:rsidRPr="00814B44">
              <w:rPr>
                <w:b/>
              </w:rPr>
              <w:t>Attribute</w:t>
            </w:r>
          </w:p>
        </w:tc>
        <w:tc>
          <w:tcPr>
            <w:tcW w:w="0" w:type="auto"/>
          </w:tcPr>
          <w:p w14:paraId="1DB7EC38" w14:textId="77777777" w:rsidR="001C71C3" w:rsidRPr="00814B44" w:rsidRDefault="001C71C3" w:rsidP="001C71C3">
            <w:pPr>
              <w:rPr>
                <w:b/>
              </w:rPr>
            </w:pPr>
            <w:r w:rsidRPr="00814B44">
              <w:rPr>
                <w:b/>
              </w:rPr>
              <w:t>Data type</w:t>
            </w:r>
          </w:p>
        </w:tc>
        <w:tc>
          <w:tcPr>
            <w:tcW w:w="0" w:type="auto"/>
          </w:tcPr>
          <w:p w14:paraId="33EDEAC0" w14:textId="77777777" w:rsidR="001C71C3" w:rsidRPr="00814B44" w:rsidRDefault="001C71C3" w:rsidP="001C71C3">
            <w:pPr>
              <w:rPr>
                <w:b/>
              </w:rPr>
            </w:pPr>
            <w:r w:rsidRPr="00814B44">
              <w:rPr>
                <w:b/>
              </w:rPr>
              <w:t>Meaning</w:t>
            </w:r>
          </w:p>
        </w:tc>
      </w:tr>
      <w:tr w:rsidR="001C71C3" w14:paraId="6D0F3FCA" w14:textId="77777777" w:rsidTr="001C71C3">
        <w:tc>
          <w:tcPr>
            <w:tcW w:w="0" w:type="auto"/>
          </w:tcPr>
          <w:p w14:paraId="24CA794D" w14:textId="77777777" w:rsidR="001C71C3" w:rsidRPr="00814B44" w:rsidRDefault="001C71C3" w:rsidP="001C71C3">
            <w:pPr>
              <w:rPr>
                <w:vertAlign w:val="superscript"/>
              </w:rPr>
            </w:pPr>
            <w:r>
              <w:t>CKA_PRIME</w:t>
            </w:r>
            <w:r w:rsidRPr="00814B44">
              <w:rPr>
                <w:vertAlign w:val="superscript"/>
              </w:rPr>
              <w:t>1,4,6</w:t>
            </w:r>
          </w:p>
        </w:tc>
        <w:tc>
          <w:tcPr>
            <w:tcW w:w="0" w:type="auto"/>
          </w:tcPr>
          <w:p w14:paraId="069C4CC1" w14:textId="77777777" w:rsidR="001C71C3" w:rsidRDefault="001C71C3" w:rsidP="001C71C3">
            <w:r>
              <w:t>Big integer</w:t>
            </w:r>
          </w:p>
        </w:tc>
        <w:tc>
          <w:tcPr>
            <w:tcW w:w="0" w:type="auto"/>
          </w:tcPr>
          <w:p w14:paraId="35392A0F" w14:textId="77777777" w:rsidR="001C71C3" w:rsidRPr="001743DB" w:rsidRDefault="001C71C3" w:rsidP="001C71C3">
            <w:r>
              <w:t xml:space="preserve">Prime </w:t>
            </w:r>
            <w:r w:rsidRPr="00814B44">
              <w:rPr>
                <w:i/>
              </w:rPr>
              <w:t>p</w:t>
            </w:r>
            <w:r>
              <w:t xml:space="preserve"> (512 to 1024 bits, in steps of 64 bits)</w:t>
            </w:r>
          </w:p>
        </w:tc>
      </w:tr>
      <w:tr w:rsidR="001C71C3" w14:paraId="438D2574" w14:textId="77777777" w:rsidTr="001C71C3">
        <w:tc>
          <w:tcPr>
            <w:tcW w:w="0" w:type="auto"/>
          </w:tcPr>
          <w:p w14:paraId="7D0F0704" w14:textId="77777777" w:rsidR="001C71C3" w:rsidRPr="00814B44" w:rsidRDefault="001C71C3" w:rsidP="001C71C3">
            <w:pPr>
              <w:rPr>
                <w:vertAlign w:val="superscript"/>
              </w:rPr>
            </w:pPr>
            <w:r>
              <w:t>CKA_SUBPRIME</w:t>
            </w:r>
            <w:r w:rsidRPr="00814B44">
              <w:rPr>
                <w:vertAlign w:val="superscript"/>
              </w:rPr>
              <w:t>1,4,6</w:t>
            </w:r>
          </w:p>
        </w:tc>
        <w:tc>
          <w:tcPr>
            <w:tcW w:w="0" w:type="auto"/>
          </w:tcPr>
          <w:p w14:paraId="448D0E2D" w14:textId="77777777" w:rsidR="001C71C3" w:rsidRDefault="001C71C3" w:rsidP="001C71C3">
            <w:r>
              <w:t>Big integer</w:t>
            </w:r>
          </w:p>
        </w:tc>
        <w:tc>
          <w:tcPr>
            <w:tcW w:w="0" w:type="auto"/>
          </w:tcPr>
          <w:p w14:paraId="7265B993" w14:textId="77777777" w:rsidR="001C71C3" w:rsidRPr="001743DB" w:rsidRDefault="001C71C3" w:rsidP="001C71C3">
            <w:r>
              <w:t xml:space="preserve">Subprime </w:t>
            </w:r>
            <w:r w:rsidRPr="00814B44">
              <w:rPr>
                <w:i/>
              </w:rPr>
              <w:t>q</w:t>
            </w:r>
            <w:r>
              <w:t xml:space="preserve"> (160 bits)</w:t>
            </w:r>
          </w:p>
        </w:tc>
      </w:tr>
      <w:tr w:rsidR="001C71C3" w14:paraId="0959D1A1" w14:textId="77777777" w:rsidTr="001C71C3">
        <w:tc>
          <w:tcPr>
            <w:tcW w:w="0" w:type="auto"/>
          </w:tcPr>
          <w:p w14:paraId="18E2A018" w14:textId="77777777" w:rsidR="001C71C3" w:rsidRPr="00814B44" w:rsidRDefault="001C71C3" w:rsidP="001C71C3">
            <w:pPr>
              <w:rPr>
                <w:vertAlign w:val="superscript"/>
              </w:rPr>
            </w:pPr>
            <w:r>
              <w:t>CKA_BASE</w:t>
            </w:r>
            <w:r w:rsidRPr="00814B44">
              <w:rPr>
                <w:vertAlign w:val="superscript"/>
              </w:rPr>
              <w:t>1,4,6</w:t>
            </w:r>
          </w:p>
        </w:tc>
        <w:tc>
          <w:tcPr>
            <w:tcW w:w="0" w:type="auto"/>
          </w:tcPr>
          <w:p w14:paraId="49248119" w14:textId="77777777" w:rsidR="001C71C3" w:rsidRDefault="001C71C3" w:rsidP="001C71C3">
            <w:r>
              <w:t>Big integer</w:t>
            </w:r>
          </w:p>
        </w:tc>
        <w:tc>
          <w:tcPr>
            <w:tcW w:w="0" w:type="auto"/>
          </w:tcPr>
          <w:p w14:paraId="187987C2" w14:textId="77777777" w:rsidR="001C71C3" w:rsidRPr="001743DB" w:rsidRDefault="001C71C3" w:rsidP="001C71C3">
            <w:r>
              <w:t xml:space="preserve">Base </w:t>
            </w:r>
            <w:r w:rsidRPr="00814B44">
              <w:rPr>
                <w:i/>
              </w:rPr>
              <w:t>g</w:t>
            </w:r>
            <w:r>
              <w:t xml:space="preserve"> (512 to 1024 bits, in steps of 64 bits)</w:t>
            </w:r>
          </w:p>
        </w:tc>
      </w:tr>
      <w:tr w:rsidR="001C71C3" w14:paraId="19E1A439" w14:textId="77777777" w:rsidTr="001C71C3">
        <w:tc>
          <w:tcPr>
            <w:tcW w:w="0" w:type="auto"/>
          </w:tcPr>
          <w:p w14:paraId="55CBD126" w14:textId="77777777" w:rsidR="001C71C3" w:rsidRPr="00814B44" w:rsidRDefault="001C71C3" w:rsidP="001C71C3">
            <w:pPr>
              <w:rPr>
                <w:vertAlign w:val="superscript"/>
              </w:rPr>
            </w:pPr>
            <w:r>
              <w:lastRenderedPageBreak/>
              <w:t>CKA_VALUE</w:t>
            </w:r>
            <w:r w:rsidRPr="00814B44">
              <w:rPr>
                <w:vertAlign w:val="superscript"/>
              </w:rPr>
              <w:t>1,4,6,7</w:t>
            </w:r>
          </w:p>
        </w:tc>
        <w:tc>
          <w:tcPr>
            <w:tcW w:w="0" w:type="auto"/>
          </w:tcPr>
          <w:p w14:paraId="07237979" w14:textId="77777777" w:rsidR="001C71C3" w:rsidRDefault="001C71C3" w:rsidP="001C71C3">
            <w:r>
              <w:t>Big integer</w:t>
            </w:r>
          </w:p>
        </w:tc>
        <w:tc>
          <w:tcPr>
            <w:tcW w:w="0" w:type="auto"/>
          </w:tcPr>
          <w:p w14:paraId="76F7C230" w14:textId="77777777" w:rsidR="001C71C3" w:rsidRPr="001743DB" w:rsidRDefault="001C71C3" w:rsidP="001C71C3">
            <w:r>
              <w:t xml:space="preserve">Private value </w:t>
            </w:r>
            <w:r w:rsidRPr="00814B44">
              <w:rPr>
                <w:i/>
              </w:rPr>
              <w:t>x</w:t>
            </w:r>
          </w:p>
        </w:tc>
      </w:tr>
    </w:tbl>
    <w:p w14:paraId="0065F10F"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61DD7176" w14:textId="77777777" w:rsidR="001C71C3" w:rsidRDefault="001C71C3" w:rsidP="001C71C3"/>
    <w:p w14:paraId="0756B1BC" w14:textId="77777777" w:rsidR="001C71C3" w:rsidRDefault="001C71C3" w:rsidP="001C71C3">
      <w:r>
        <w:t xml:space="preserve">The </w:t>
      </w:r>
      <w:r>
        <w:rPr>
          <w:b/>
        </w:rPr>
        <w:t>CKA_PRIME</w:t>
      </w:r>
      <w:r>
        <w:t xml:space="preserve">, </w:t>
      </w:r>
      <w:r>
        <w:rPr>
          <w:b/>
        </w:rPr>
        <w:t>CKA_SUBPRIME</w:t>
      </w:r>
      <w:r>
        <w:t xml:space="preserve"> and </w:t>
      </w:r>
      <w:r>
        <w:rPr>
          <w:b/>
        </w:rPr>
        <w:t>CKA_BASE</w:t>
      </w:r>
      <w:r>
        <w:t xml:space="preserve"> attribute values are collectively the “KEA domain parameters”.</w:t>
      </w:r>
    </w:p>
    <w:p w14:paraId="23ED3072" w14:textId="77777777" w:rsidR="001C71C3" w:rsidRDefault="001C71C3" w:rsidP="001C71C3">
      <w:r>
        <w:t xml:space="preserve">Note that when generating a KEA private key, the KEA parameters are </w:t>
      </w:r>
      <w:r>
        <w:rPr>
          <w:i/>
        </w:rPr>
        <w:t>not</w:t>
      </w:r>
      <w:r>
        <w:t xml:space="preserve"> specified in the key’s template.  This is because KEA private keys are only generated as part of a KEA key </w:t>
      </w:r>
      <w:r>
        <w:rPr>
          <w:i/>
        </w:rPr>
        <w:t>pair</w:t>
      </w:r>
      <w:r>
        <w:t>, and the KEA parameters for the pair are specified in the template for the KEA public key.</w:t>
      </w:r>
    </w:p>
    <w:p w14:paraId="5D685343" w14:textId="77777777" w:rsidR="001C71C3" w:rsidRDefault="001C71C3" w:rsidP="001C71C3">
      <w:r>
        <w:t>The following is a sample template for creating a KEA private key object:</w:t>
      </w:r>
    </w:p>
    <w:p w14:paraId="064F26FB" w14:textId="77777777" w:rsidR="001C71C3" w:rsidRDefault="001C71C3" w:rsidP="001C71C3">
      <w:pPr>
        <w:pStyle w:val="Code"/>
      </w:pPr>
      <w:r>
        <w:t>CK_OBJECT_CLASS class = CKO_PRIVATE_KEY;</w:t>
      </w:r>
    </w:p>
    <w:p w14:paraId="25972568" w14:textId="77777777" w:rsidR="001C71C3" w:rsidRDefault="001C71C3" w:rsidP="001C71C3">
      <w:pPr>
        <w:pStyle w:val="Code"/>
      </w:pPr>
      <w:r>
        <w:t xml:space="preserve">CK_KEY_TYPE </w:t>
      </w:r>
      <w:proofErr w:type="spellStart"/>
      <w:r>
        <w:t>keyType</w:t>
      </w:r>
      <w:proofErr w:type="spellEnd"/>
      <w:r>
        <w:t xml:space="preserve"> = CKK_KEA;</w:t>
      </w:r>
    </w:p>
    <w:p w14:paraId="3282BF6E" w14:textId="77777777" w:rsidR="001C71C3" w:rsidRDefault="001C71C3" w:rsidP="001C71C3">
      <w:pPr>
        <w:pStyle w:val="Code"/>
      </w:pPr>
      <w:r>
        <w:t xml:space="preserve">CK_UTF8CHAR </w:t>
      </w:r>
      <w:proofErr w:type="gramStart"/>
      <w:r>
        <w:t>label[</w:t>
      </w:r>
      <w:proofErr w:type="gramEnd"/>
      <w:r>
        <w:t>] = “A KEA private key object”;</w:t>
      </w:r>
    </w:p>
    <w:p w14:paraId="5CF69EB9" w14:textId="77777777" w:rsidR="001C71C3" w:rsidRDefault="001C71C3" w:rsidP="001C71C3">
      <w:pPr>
        <w:pStyle w:val="Code"/>
      </w:pPr>
      <w:r>
        <w:t xml:space="preserve">CK_BYTE </w:t>
      </w:r>
      <w:proofErr w:type="gramStart"/>
      <w:r>
        <w:t>subject[</w:t>
      </w:r>
      <w:proofErr w:type="gramEnd"/>
      <w:r>
        <w:t>] = {…};</w:t>
      </w:r>
    </w:p>
    <w:p w14:paraId="7C340F26" w14:textId="77777777" w:rsidR="001C71C3" w:rsidRDefault="001C71C3" w:rsidP="001C71C3">
      <w:pPr>
        <w:pStyle w:val="Code"/>
      </w:pPr>
      <w:r>
        <w:t xml:space="preserve">CK_BYTE </w:t>
      </w:r>
      <w:proofErr w:type="gramStart"/>
      <w:r>
        <w:t>id[</w:t>
      </w:r>
      <w:proofErr w:type="gramEnd"/>
      <w:r>
        <w:t>] = {123};</w:t>
      </w:r>
    </w:p>
    <w:p w14:paraId="74360CE1" w14:textId="77777777" w:rsidR="001C71C3" w:rsidRDefault="001C71C3" w:rsidP="001C71C3">
      <w:pPr>
        <w:pStyle w:val="Code"/>
      </w:pPr>
      <w:r>
        <w:t xml:space="preserve">CK_BYTE </w:t>
      </w:r>
      <w:proofErr w:type="gramStart"/>
      <w:r>
        <w:t>prime[</w:t>
      </w:r>
      <w:proofErr w:type="gramEnd"/>
      <w:r>
        <w:t>] = {…};</w:t>
      </w:r>
    </w:p>
    <w:p w14:paraId="5898F91D" w14:textId="77777777" w:rsidR="001C71C3" w:rsidRDefault="001C71C3" w:rsidP="001C71C3">
      <w:pPr>
        <w:pStyle w:val="Code"/>
      </w:pPr>
      <w:r>
        <w:t xml:space="preserve">CK_BYTE </w:t>
      </w:r>
      <w:proofErr w:type="gramStart"/>
      <w:r>
        <w:t>subprime[</w:t>
      </w:r>
      <w:proofErr w:type="gramEnd"/>
      <w:r>
        <w:t>] = {…};</w:t>
      </w:r>
    </w:p>
    <w:p w14:paraId="7F99C498" w14:textId="77777777" w:rsidR="001C71C3" w:rsidRDefault="001C71C3" w:rsidP="001C71C3">
      <w:pPr>
        <w:pStyle w:val="Code"/>
      </w:pPr>
      <w:r>
        <w:t xml:space="preserve">CK_BYTE </w:t>
      </w:r>
      <w:proofErr w:type="gramStart"/>
      <w:r>
        <w:t>base[</w:t>
      </w:r>
      <w:proofErr w:type="gramEnd"/>
      <w:r>
        <w:t>] = {…};</w:t>
      </w:r>
    </w:p>
    <w:p w14:paraId="4917ED1C" w14:textId="77777777" w:rsidR="001C71C3" w:rsidRDefault="001C71C3" w:rsidP="001C71C3">
      <w:pPr>
        <w:pStyle w:val="Code"/>
      </w:pPr>
      <w:r>
        <w:t xml:space="preserve">CK_BYTE </w:t>
      </w:r>
      <w:proofErr w:type="gramStart"/>
      <w:r>
        <w:t>value[</w:t>
      </w:r>
      <w:proofErr w:type="gramEnd"/>
      <w:r>
        <w:t>] = {…];</w:t>
      </w:r>
    </w:p>
    <w:p w14:paraId="35F0289C" w14:textId="77777777" w:rsidR="001C71C3" w:rsidRDefault="001C71C3" w:rsidP="001C71C3">
      <w:pPr>
        <w:pStyle w:val="Code"/>
      </w:pPr>
      <w:r>
        <w:t>CK_BBOOL true = CK_TRUE;</w:t>
      </w:r>
    </w:p>
    <w:p w14:paraId="5952AF8E" w14:textId="77777777" w:rsidR="001C71C3" w:rsidRDefault="001C71C3" w:rsidP="001C71C3">
      <w:pPr>
        <w:pStyle w:val="Code"/>
      </w:pPr>
      <w:r>
        <w:t xml:space="preserve">CK_ATTRIBUTE </w:t>
      </w:r>
      <w:proofErr w:type="gramStart"/>
      <w:r>
        <w:t>template[</w:t>
      </w:r>
      <w:proofErr w:type="gramEnd"/>
      <w:r>
        <w:t>] = {</w:t>
      </w:r>
    </w:p>
    <w:p w14:paraId="5425ADFB" w14:textId="77777777" w:rsidR="001C71C3" w:rsidRDefault="001C71C3" w:rsidP="001C71C3">
      <w:pPr>
        <w:pStyle w:val="Code"/>
      </w:pPr>
      <w:r>
        <w:tab/>
        <w:t xml:space="preserve">{CKA_CLASS, &amp;class, </w:t>
      </w:r>
      <w:proofErr w:type="spellStart"/>
      <w:r>
        <w:t>sizeof</w:t>
      </w:r>
      <w:proofErr w:type="spellEnd"/>
      <w:r>
        <w:t>(class)},</w:t>
      </w:r>
    </w:p>
    <w:p w14:paraId="44905664"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roofErr w:type="gramStart"/>
      <w:r>
        <w:t>},Algorithm</w:t>
      </w:r>
      <w:proofErr w:type="gramEnd"/>
      <w:r>
        <w:t>, as defined by NISTS</w:t>
      </w:r>
    </w:p>
    <w:p w14:paraId="704F1CDB" w14:textId="77777777" w:rsidR="001C71C3" w:rsidRDefault="001C71C3" w:rsidP="001C71C3">
      <w:pPr>
        <w:pStyle w:val="Code"/>
      </w:pPr>
      <w:r>
        <w:tab/>
        <w:t xml:space="preserve">{CKA_TOKEN, &amp;true, </w:t>
      </w:r>
      <w:proofErr w:type="spellStart"/>
      <w:r>
        <w:t>sizeof</w:t>
      </w:r>
      <w:proofErr w:type="spellEnd"/>
      <w:r>
        <w:t>(true)},</w:t>
      </w:r>
    </w:p>
    <w:p w14:paraId="2612F84B" w14:textId="77777777" w:rsidR="001C71C3" w:rsidRDefault="001C71C3" w:rsidP="001C71C3">
      <w:pPr>
        <w:pStyle w:val="Code"/>
      </w:pPr>
      <w:r>
        <w:tab/>
        <w:t xml:space="preserve">{CKA_LABEL, label, </w:t>
      </w:r>
      <w:proofErr w:type="spellStart"/>
      <w:r>
        <w:t>sizeof</w:t>
      </w:r>
      <w:proofErr w:type="spellEnd"/>
      <w:r>
        <w:t>(label) -1},</w:t>
      </w:r>
    </w:p>
    <w:p w14:paraId="40CC1D1A" w14:textId="77777777" w:rsidR="001C71C3" w:rsidRDefault="001C71C3" w:rsidP="001C71C3">
      <w:pPr>
        <w:pStyle w:val="Code"/>
      </w:pPr>
      <w:r>
        <w:tab/>
        <w:t xml:space="preserve">{CKA_SUBJECT, subject, </w:t>
      </w:r>
      <w:proofErr w:type="spellStart"/>
      <w:r>
        <w:t>sizeof</w:t>
      </w:r>
      <w:proofErr w:type="spellEnd"/>
      <w:r>
        <w:t>(subject)},</w:t>
      </w:r>
    </w:p>
    <w:p w14:paraId="71854FB3" w14:textId="77777777" w:rsidR="001C71C3" w:rsidRDefault="001C71C3" w:rsidP="001C71C3">
      <w:pPr>
        <w:pStyle w:val="Code"/>
      </w:pPr>
      <w:r>
        <w:tab/>
        <w:t xml:space="preserve">{CKA_ID, id, </w:t>
      </w:r>
      <w:proofErr w:type="spellStart"/>
      <w:r>
        <w:t>sizeof</w:t>
      </w:r>
      <w:proofErr w:type="spellEnd"/>
      <w:r>
        <w:t>(id)},</w:t>
      </w:r>
    </w:p>
    <w:p w14:paraId="224F7D64" w14:textId="77777777" w:rsidR="001C71C3" w:rsidRDefault="001C71C3" w:rsidP="001C71C3">
      <w:pPr>
        <w:pStyle w:val="Code"/>
      </w:pPr>
      <w:r>
        <w:tab/>
        <w:t xml:space="preserve">{CKA_SENSITIVE, &amp;true, </w:t>
      </w:r>
      <w:proofErr w:type="spellStart"/>
      <w:r>
        <w:t>sizeof</w:t>
      </w:r>
      <w:proofErr w:type="spellEnd"/>
      <w:r>
        <w:t>(true)},</w:t>
      </w:r>
    </w:p>
    <w:p w14:paraId="5E8A2670" w14:textId="77777777" w:rsidR="001C71C3" w:rsidRDefault="001C71C3" w:rsidP="001C71C3">
      <w:pPr>
        <w:pStyle w:val="Code"/>
      </w:pPr>
      <w:r>
        <w:tab/>
        <w:t xml:space="preserve">{CKA_DERIVE, &amp;true, </w:t>
      </w:r>
      <w:proofErr w:type="spellStart"/>
      <w:r>
        <w:t>sizeof</w:t>
      </w:r>
      <w:proofErr w:type="spellEnd"/>
      <w:r>
        <w:t>(true)},</w:t>
      </w:r>
    </w:p>
    <w:p w14:paraId="74F190F8" w14:textId="77777777" w:rsidR="001C71C3" w:rsidRDefault="001C71C3" w:rsidP="001C71C3">
      <w:pPr>
        <w:pStyle w:val="Code"/>
      </w:pPr>
      <w:r>
        <w:tab/>
        <w:t xml:space="preserve">{CKA_PRIME, prime, </w:t>
      </w:r>
      <w:proofErr w:type="spellStart"/>
      <w:r>
        <w:t>sizeof</w:t>
      </w:r>
      <w:proofErr w:type="spellEnd"/>
      <w:r>
        <w:t>(prime)},</w:t>
      </w:r>
    </w:p>
    <w:p w14:paraId="725364B7" w14:textId="77777777" w:rsidR="001C71C3" w:rsidRPr="00655B7B" w:rsidRDefault="001C71C3" w:rsidP="001C71C3">
      <w:pPr>
        <w:pStyle w:val="Code"/>
        <w:rPr>
          <w:lang w:val="it-IT"/>
        </w:rPr>
      </w:pPr>
      <w:r>
        <w:tab/>
      </w:r>
      <w:r w:rsidRPr="00655B7B">
        <w:rPr>
          <w:lang w:val="it-IT"/>
        </w:rPr>
        <w:t>{CKA_SUBPRIME, subprime, sizeof(subprime)},</w:t>
      </w:r>
    </w:p>
    <w:p w14:paraId="044BAC9B" w14:textId="77777777" w:rsidR="001C71C3" w:rsidRPr="00655B7B" w:rsidRDefault="001C71C3" w:rsidP="001C71C3">
      <w:pPr>
        <w:pStyle w:val="Code"/>
        <w:rPr>
          <w:lang w:val="it-IT"/>
        </w:rPr>
      </w:pPr>
      <w:r w:rsidRPr="00655B7B">
        <w:rPr>
          <w:lang w:val="it-IT"/>
        </w:rPr>
        <w:tab/>
        <w:t>{CKA_BASE, base, sizeof(base)],</w:t>
      </w:r>
    </w:p>
    <w:p w14:paraId="66296DFA" w14:textId="77777777" w:rsidR="001C71C3" w:rsidRDefault="001C71C3" w:rsidP="001C71C3">
      <w:pPr>
        <w:pStyle w:val="Code"/>
      </w:pPr>
      <w:r w:rsidRPr="00655B7B">
        <w:rPr>
          <w:lang w:val="it-IT"/>
        </w:rPr>
        <w:tab/>
      </w:r>
      <w:r>
        <w:t xml:space="preserve">{CKA_VALUE, value, </w:t>
      </w:r>
      <w:proofErr w:type="spellStart"/>
      <w:r>
        <w:t>sizeof</w:t>
      </w:r>
      <w:proofErr w:type="spellEnd"/>
      <w:r>
        <w:t>(value)}</w:t>
      </w:r>
    </w:p>
    <w:p w14:paraId="5E6D0E73" w14:textId="77777777" w:rsidR="001C71C3" w:rsidRDefault="001C71C3" w:rsidP="001C71C3">
      <w:pPr>
        <w:pStyle w:val="Code"/>
      </w:pPr>
      <w:r>
        <w:t>};</w:t>
      </w:r>
      <w:r>
        <w:tab/>
      </w:r>
    </w:p>
    <w:p w14:paraId="18D02A92" w14:textId="77777777" w:rsidR="001C71C3" w:rsidRDefault="001C71C3" w:rsidP="00F97BB2">
      <w:pPr>
        <w:pStyle w:val="Heading3"/>
        <w:numPr>
          <w:ilvl w:val="2"/>
          <w:numId w:val="3"/>
        </w:numPr>
      </w:pPr>
      <w:bookmarkStart w:id="119" w:name="_Toc380651086"/>
      <w:bookmarkStart w:id="120" w:name="_Toc385605742"/>
      <w:bookmarkStart w:id="121" w:name="_Toc406758747"/>
      <w:bookmarkStart w:id="122" w:name="_Toc437440448"/>
      <w:bookmarkStart w:id="123" w:name="_Toc417044054"/>
      <w:bookmarkStart w:id="124" w:name="_Toc7439552"/>
      <w:bookmarkStart w:id="125" w:name="_Toc10633034"/>
      <w:r>
        <w:t>KEA key pair generation</w:t>
      </w:r>
      <w:bookmarkEnd w:id="119"/>
      <w:bookmarkEnd w:id="120"/>
      <w:bookmarkEnd w:id="121"/>
      <w:bookmarkEnd w:id="122"/>
      <w:bookmarkEnd w:id="123"/>
      <w:bookmarkEnd w:id="124"/>
      <w:bookmarkEnd w:id="125"/>
    </w:p>
    <w:p w14:paraId="04FDDFE3" w14:textId="77777777" w:rsidR="001C71C3" w:rsidRDefault="001C71C3" w:rsidP="001C71C3">
      <w:r>
        <w:t xml:space="preserve">The KEA key pair generation mechanism, denoted </w:t>
      </w:r>
      <w:r>
        <w:rPr>
          <w:b/>
        </w:rPr>
        <w:t>CKM_KEA_KEY_PAIR_GEN</w:t>
      </w:r>
      <w:r>
        <w:t>, generates key pairs for the Key Exchange Algorithm, as defined by NIST’s “SKIPJACK and KEA Algorithm Specification Version 2.0”, 29 May 1998.</w:t>
      </w:r>
    </w:p>
    <w:p w14:paraId="1A82A776" w14:textId="77777777" w:rsidR="001C71C3" w:rsidRDefault="001C71C3" w:rsidP="001C71C3">
      <w:r>
        <w:t>It does not have a parameter.</w:t>
      </w:r>
    </w:p>
    <w:p w14:paraId="215F22D9" w14:textId="77777777" w:rsidR="001C71C3" w:rsidRDefault="001C71C3" w:rsidP="001C71C3">
      <w:r>
        <w:t xml:space="preserve">The mechanism generates KEA public/private key pairs with a particular prime, subprime and base, as specified in the </w:t>
      </w:r>
      <w:r>
        <w:rPr>
          <w:b/>
        </w:rPr>
        <w:t>CKA_PRIME</w:t>
      </w:r>
      <w:r>
        <w:t xml:space="preserve">, </w:t>
      </w:r>
      <w:r>
        <w:rPr>
          <w:b/>
        </w:rPr>
        <w:t>CKA_SUBPRIME</w:t>
      </w:r>
      <w:r>
        <w:t xml:space="preserve">, and </w:t>
      </w:r>
      <w:r>
        <w:rPr>
          <w:b/>
        </w:rPr>
        <w:t>CKA_BASE</w:t>
      </w:r>
      <w:r>
        <w:t xml:space="preserve"> attributes of the template for the public key.  Note that this version of </w:t>
      </w:r>
      <w:proofErr w:type="spellStart"/>
      <w:r>
        <w:t>Cryptoki</w:t>
      </w:r>
      <w:proofErr w:type="spellEnd"/>
      <w:r>
        <w:t xml:space="preserve"> does not include a mechanism for generating these KEA domain parameters.</w:t>
      </w:r>
    </w:p>
    <w:p w14:paraId="59C8B586"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 xml:space="preserve">CKA_VALUE </w:t>
      </w:r>
      <w:r>
        <w:t>attributes to the new private key.  Other attributes supported by the KEA public and private key types (specifically, the flags indicating which functions the keys support) MAY also be specified in the templates for the keys, or else are assigned default initial values.</w:t>
      </w:r>
    </w:p>
    <w:p w14:paraId="03E8B598" w14:textId="77777777" w:rsidR="001C71C3" w:rsidRDefault="001C71C3" w:rsidP="001C71C3">
      <w:r>
        <w:t xml:space="preserve">For this mechanism, the </w:t>
      </w:r>
      <w:proofErr w:type="spellStart"/>
      <w:r>
        <w:rPr>
          <w:i/>
        </w:rPr>
        <w:t>ulMinKeySize</w:t>
      </w:r>
      <w:proofErr w:type="spellEnd"/>
      <w:r>
        <w:rPr>
          <w:i/>
        </w:rPr>
        <w:t xml:space="preserve"> </w:t>
      </w:r>
      <w:r>
        <w:t xml:space="preserve">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KEA prime sizes, in bits.</w:t>
      </w:r>
    </w:p>
    <w:p w14:paraId="118B2884" w14:textId="77777777" w:rsidR="001C71C3" w:rsidRDefault="001C71C3" w:rsidP="00F97BB2">
      <w:pPr>
        <w:pStyle w:val="Heading3"/>
        <w:numPr>
          <w:ilvl w:val="2"/>
          <w:numId w:val="3"/>
        </w:numPr>
      </w:pPr>
      <w:bookmarkStart w:id="126" w:name="_Toc380651087"/>
      <w:bookmarkStart w:id="127" w:name="_Toc385605743"/>
      <w:bookmarkStart w:id="128" w:name="_Toc406758748"/>
      <w:bookmarkStart w:id="129" w:name="_Toc437440449"/>
      <w:bookmarkStart w:id="130" w:name="_Toc417044055"/>
      <w:bookmarkStart w:id="131" w:name="_Toc7439553"/>
      <w:bookmarkStart w:id="132" w:name="_Toc10633035"/>
      <w:r>
        <w:lastRenderedPageBreak/>
        <w:t>KEA key derivation</w:t>
      </w:r>
      <w:bookmarkEnd w:id="126"/>
      <w:bookmarkEnd w:id="127"/>
      <w:bookmarkEnd w:id="128"/>
      <w:bookmarkEnd w:id="129"/>
      <w:bookmarkEnd w:id="130"/>
      <w:bookmarkEnd w:id="131"/>
      <w:bookmarkEnd w:id="132"/>
    </w:p>
    <w:p w14:paraId="229E0E72" w14:textId="77777777" w:rsidR="001C71C3" w:rsidRDefault="001C71C3" w:rsidP="001C71C3">
      <w:r>
        <w:t xml:space="preserve">The KEA key derivation mechanism, denoted </w:t>
      </w:r>
      <w:r>
        <w:rPr>
          <w:b/>
        </w:rPr>
        <w:t>CKM_KEA_DERIVE</w:t>
      </w:r>
      <w:r>
        <w:t>, is a mechanism for key derivation based on KEA, the Key Exchange Algorithm, as defined by NIST’s “SKIPJACK and KEA Algorithm Specification Version 2.0”, 29 May 1998.</w:t>
      </w:r>
    </w:p>
    <w:p w14:paraId="249CF1A0" w14:textId="77777777" w:rsidR="001C71C3" w:rsidRDefault="001C71C3" w:rsidP="001C71C3">
      <w:r>
        <w:t xml:space="preserve">It has a parameter, a </w:t>
      </w:r>
      <w:r>
        <w:rPr>
          <w:b/>
        </w:rPr>
        <w:t>CK_KEA_DERIVE_PARAMS</w:t>
      </w:r>
      <w:r>
        <w:t xml:space="preserve"> structure.</w:t>
      </w:r>
    </w:p>
    <w:p w14:paraId="33EE422B" w14:textId="77777777" w:rsidR="001C71C3" w:rsidRDefault="001C71C3" w:rsidP="001C71C3">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566D4A8E" w14:textId="77777777" w:rsidR="001C71C3" w:rsidRDefault="001C71C3" w:rsidP="001C71C3">
      <w:r>
        <w:t xml:space="preserve">As defined in the Specification, KEA MAY be used in two different operational modes: full mode and e-mail mode.  Full mode is a two-phase key derivation sequence that requires real-time parameter exchange between two parties.  E-mail mode is a one-phase key derivation sequence that does not require real-time parameter exchange.  By convention, e-mail mode is designated by use of a fixed value of one (1) for the KEA parameter </w:t>
      </w:r>
      <w:proofErr w:type="spellStart"/>
      <w:r>
        <w:t>R</w:t>
      </w:r>
      <w:r>
        <w:rPr>
          <w:vertAlign w:val="subscript"/>
        </w:rPr>
        <w:t>b</w:t>
      </w:r>
      <w:proofErr w:type="spellEnd"/>
      <w:r>
        <w:t xml:space="preserve"> (</w:t>
      </w:r>
      <w:proofErr w:type="spellStart"/>
      <w:r>
        <w:rPr>
          <w:i/>
        </w:rPr>
        <w:t>pRandomB</w:t>
      </w:r>
      <w:proofErr w:type="spellEnd"/>
      <w:r>
        <w:t>).</w:t>
      </w:r>
    </w:p>
    <w:p w14:paraId="39D208BF" w14:textId="77777777" w:rsidR="001C71C3" w:rsidRDefault="001C71C3" w:rsidP="001C71C3">
      <w:r>
        <w:t xml:space="preserve">The operation of this mechanism depends on two of the values in the supplied </w:t>
      </w:r>
      <w:r>
        <w:rPr>
          <w:b/>
        </w:rPr>
        <w:t>CK_KEA_DERIVE_PARAMS</w:t>
      </w:r>
      <w:r>
        <w:t xml:space="preserve"> structure, as detailed in the table below.  Note that in all cases, the data buffers pointed to by the parameter structure fields </w:t>
      </w:r>
      <w:proofErr w:type="spellStart"/>
      <w:r>
        <w:rPr>
          <w:i/>
        </w:rPr>
        <w:t>pRandomA</w:t>
      </w:r>
      <w:proofErr w:type="spellEnd"/>
      <w:r>
        <w:rPr>
          <w:b/>
          <w:i/>
        </w:rPr>
        <w:t xml:space="preserve"> </w:t>
      </w:r>
      <w:r>
        <w:t xml:space="preserve">and </w:t>
      </w:r>
      <w:proofErr w:type="spellStart"/>
      <w:r>
        <w:rPr>
          <w:i/>
        </w:rPr>
        <w:t>pRandomB</w:t>
      </w:r>
      <w:proofErr w:type="spellEnd"/>
      <w:r>
        <w:t xml:space="preserve"> must be allocated by the caller prior to invoking </w:t>
      </w:r>
      <w:proofErr w:type="spellStart"/>
      <w:r>
        <w:rPr>
          <w:b/>
        </w:rPr>
        <w:t>C_DeriveKey</w:t>
      </w:r>
      <w:proofErr w:type="spellEnd"/>
      <w:r>
        <w:t xml:space="preserve">.  Also, the values pointed to by </w:t>
      </w:r>
      <w:proofErr w:type="spellStart"/>
      <w:r>
        <w:rPr>
          <w:i/>
        </w:rPr>
        <w:t>pRandomA</w:t>
      </w:r>
      <w:proofErr w:type="spellEnd"/>
      <w:r>
        <w:t xml:space="preserve"> and </w:t>
      </w:r>
      <w:proofErr w:type="spellStart"/>
      <w:r>
        <w:rPr>
          <w:i/>
        </w:rPr>
        <w:t>pRandomB</w:t>
      </w:r>
      <w:proofErr w:type="spellEnd"/>
      <w:r>
        <w:t xml:space="preserve"> are represented as </w:t>
      </w:r>
      <w:proofErr w:type="spellStart"/>
      <w:r>
        <w:t>Cryptoki</w:t>
      </w:r>
      <w:proofErr w:type="spellEnd"/>
      <w:r>
        <w:t xml:space="preserve"> “Big integer” data (i.e., a sequence of bytes, most significant byte first).</w:t>
      </w:r>
    </w:p>
    <w:p w14:paraId="49A65516"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t>, KEA Parameter Values and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659"/>
        <w:gridCol w:w="6153"/>
      </w:tblGrid>
      <w:tr w:rsidR="001C71C3" w14:paraId="23AB9F9F" w14:textId="77777777" w:rsidTr="001C71C3">
        <w:tc>
          <w:tcPr>
            <w:tcW w:w="0" w:type="auto"/>
          </w:tcPr>
          <w:p w14:paraId="0D1B14B2" w14:textId="77777777" w:rsidR="001C71C3" w:rsidRPr="00814B44" w:rsidRDefault="001C71C3" w:rsidP="001C71C3">
            <w:pPr>
              <w:jc w:val="center"/>
              <w:rPr>
                <w:b/>
                <w:i/>
              </w:rPr>
            </w:pPr>
            <w:r w:rsidRPr="00814B44">
              <w:rPr>
                <w:b/>
              </w:rPr>
              <w:t xml:space="preserve">Value of </w:t>
            </w:r>
            <w:proofErr w:type="spellStart"/>
            <w:r w:rsidRPr="00814B44">
              <w:rPr>
                <w:b/>
              </w:rPr>
              <w:t>boolean</w:t>
            </w:r>
            <w:proofErr w:type="spellEnd"/>
          </w:p>
          <w:p w14:paraId="62F5B320" w14:textId="77777777" w:rsidR="001C71C3" w:rsidRPr="00814B44" w:rsidRDefault="001C71C3" w:rsidP="001C71C3">
            <w:pPr>
              <w:jc w:val="center"/>
              <w:rPr>
                <w:i/>
              </w:rPr>
            </w:pPr>
            <w:proofErr w:type="spellStart"/>
            <w:r w:rsidRPr="00814B44">
              <w:rPr>
                <w:i/>
              </w:rPr>
              <w:t>isSender</w:t>
            </w:r>
            <w:proofErr w:type="spellEnd"/>
          </w:p>
        </w:tc>
        <w:tc>
          <w:tcPr>
            <w:tcW w:w="0" w:type="auto"/>
          </w:tcPr>
          <w:p w14:paraId="06E5B0E3" w14:textId="77777777" w:rsidR="001C71C3" w:rsidRPr="00814B44" w:rsidRDefault="001C71C3" w:rsidP="001C71C3">
            <w:pPr>
              <w:jc w:val="center"/>
              <w:rPr>
                <w:b/>
              </w:rPr>
            </w:pPr>
            <w:r w:rsidRPr="00814B44">
              <w:rPr>
                <w:b/>
              </w:rPr>
              <w:t>Value of big integer</w:t>
            </w:r>
          </w:p>
          <w:p w14:paraId="34BFBB46" w14:textId="77777777" w:rsidR="001C71C3" w:rsidRPr="00814B44" w:rsidRDefault="001C71C3" w:rsidP="001C71C3">
            <w:pPr>
              <w:jc w:val="center"/>
              <w:rPr>
                <w:i/>
              </w:rPr>
            </w:pPr>
            <w:proofErr w:type="spellStart"/>
            <w:r w:rsidRPr="00814B44">
              <w:rPr>
                <w:i/>
              </w:rPr>
              <w:t>pRandomB</w:t>
            </w:r>
            <w:proofErr w:type="spellEnd"/>
          </w:p>
        </w:tc>
        <w:tc>
          <w:tcPr>
            <w:tcW w:w="0" w:type="auto"/>
          </w:tcPr>
          <w:p w14:paraId="3A8038DB" w14:textId="77777777" w:rsidR="001C71C3" w:rsidRPr="00814B44" w:rsidRDefault="001C71C3" w:rsidP="001C71C3">
            <w:pPr>
              <w:jc w:val="center"/>
              <w:rPr>
                <w:b/>
              </w:rPr>
            </w:pPr>
            <w:r w:rsidRPr="00814B44">
              <w:rPr>
                <w:b/>
              </w:rPr>
              <w:t>Token Action</w:t>
            </w:r>
          </w:p>
          <w:p w14:paraId="64120DE3" w14:textId="77777777" w:rsidR="001C71C3" w:rsidRPr="00F306C9" w:rsidRDefault="001C71C3" w:rsidP="001C71C3">
            <w:pPr>
              <w:jc w:val="center"/>
            </w:pPr>
            <w:r>
              <w:t>(after checking parameter and template values)</w:t>
            </w:r>
          </w:p>
        </w:tc>
      </w:tr>
      <w:tr w:rsidR="001C71C3" w14:paraId="09C89957" w14:textId="77777777" w:rsidTr="001C71C3">
        <w:tc>
          <w:tcPr>
            <w:tcW w:w="0" w:type="auto"/>
          </w:tcPr>
          <w:p w14:paraId="0A176EA8" w14:textId="77777777" w:rsidR="001C71C3" w:rsidRDefault="001C71C3" w:rsidP="001C71C3">
            <w:r>
              <w:t>CK_TRUE</w:t>
            </w:r>
          </w:p>
        </w:tc>
        <w:tc>
          <w:tcPr>
            <w:tcW w:w="0" w:type="auto"/>
            <w:vAlign w:val="center"/>
          </w:tcPr>
          <w:p w14:paraId="3FFCD8FB" w14:textId="77777777" w:rsidR="001C71C3" w:rsidRDefault="001C71C3" w:rsidP="001C71C3">
            <w:pPr>
              <w:jc w:val="center"/>
            </w:pPr>
            <w:r>
              <w:t>0</w:t>
            </w:r>
          </w:p>
        </w:tc>
        <w:tc>
          <w:tcPr>
            <w:tcW w:w="0" w:type="auto"/>
          </w:tcPr>
          <w:p w14:paraId="621CE6A1" w14:textId="77777777" w:rsidR="001C71C3" w:rsidRPr="00F306C9" w:rsidRDefault="001C71C3" w:rsidP="001C71C3">
            <w:r>
              <w:t>Compute KEA R</w:t>
            </w:r>
            <w:r w:rsidRPr="00814B44">
              <w:rPr>
                <w:vertAlign w:val="subscript"/>
              </w:rPr>
              <w:t xml:space="preserve">a </w:t>
            </w:r>
            <w:r>
              <w:t xml:space="preserve">value, store it in </w:t>
            </w:r>
            <w:proofErr w:type="spellStart"/>
            <w:r w:rsidRPr="00814B44">
              <w:rPr>
                <w:i/>
              </w:rPr>
              <w:t>pRandomA</w:t>
            </w:r>
            <w:proofErr w:type="spellEnd"/>
            <w:r>
              <w:t>, return CKR_OK.  No derived key object is created.</w:t>
            </w:r>
          </w:p>
        </w:tc>
      </w:tr>
      <w:tr w:rsidR="001C71C3" w14:paraId="4104600A" w14:textId="77777777" w:rsidTr="001C71C3">
        <w:tc>
          <w:tcPr>
            <w:tcW w:w="0" w:type="auto"/>
          </w:tcPr>
          <w:p w14:paraId="6FAF52D4" w14:textId="77777777" w:rsidR="001C71C3" w:rsidRDefault="001C71C3" w:rsidP="001C71C3">
            <w:r>
              <w:t>CK_TRUE</w:t>
            </w:r>
          </w:p>
        </w:tc>
        <w:tc>
          <w:tcPr>
            <w:tcW w:w="0" w:type="auto"/>
          </w:tcPr>
          <w:p w14:paraId="34098002" w14:textId="77777777" w:rsidR="001C71C3" w:rsidRDefault="001C71C3" w:rsidP="001C71C3">
            <w:pPr>
              <w:jc w:val="center"/>
            </w:pPr>
            <w:r>
              <w:t>1</w:t>
            </w:r>
          </w:p>
        </w:tc>
        <w:tc>
          <w:tcPr>
            <w:tcW w:w="0" w:type="auto"/>
          </w:tcPr>
          <w:p w14:paraId="6B80A344" w14:textId="77777777" w:rsidR="001C71C3" w:rsidRPr="00814B44" w:rsidRDefault="001C71C3" w:rsidP="001C71C3">
            <w:pPr>
              <w:rPr>
                <w:vertAlign w:val="subscript"/>
              </w:rPr>
            </w:pPr>
            <w:r>
              <w:t>Compute KEA R</w:t>
            </w:r>
            <w:r w:rsidRPr="00814B44">
              <w:rPr>
                <w:vertAlign w:val="subscript"/>
              </w:rPr>
              <w:t>a</w:t>
            </w:r>
            <w:r>
              <w:t xml:space="preserve"> value, store it in </w:t>
            </w:r>
            <w:proofErr w:type="spellStart"/>
            <w:r w:rsidRPr="00814B44">
              <w:rPr>
                <w:i/>
              </w:rPr>
              <w:t>pRandomA</w:t>
            </w:r>
            <w:proofErr w:type="spellEnd"/>
            <w:r>
              <w:t>, derive key value using e-mail mode, create key object, return CKR_OK.</w:t>
            </w:r>
          </w:p>
        </w:tc>
      </w:tr>
      <w:tr w:rsidR="001C71C3" w14:paraId="7A5BC5D6" w14:textId="77777777" w:rsidTr="001C71C3">
        <w:tc>
          <w:tcPr>
            <w:tcW w:w="0" w:type="auto"/>
          </w:tcPr>
          <w:p w14:paraId="5FE52EAE" w14:textId="77777777" w:rsidR="001C71C3" w:rsidRDefault="001C71C3" w:rsidP="001C71C3">
            <w:r>
              <w:t>CK_TRUE</w:t>
            </w:r>
          </w:p>
        </w:tc>
        <w:tc>
          <w:tcPr>
            <w:tcW w:w="0" w:type="auto"/>
          </w:tcPr>
          <w:p w14:paraId="763CBB40" w14:textId="77777777" w:rsidR="001C71C3" w:rsidRDefault="001C71C3" w:rsidP="001C71C3">
            <w:pPr>
              <w:jc w:val="center"/>
            </w:pPr>
            <w:r>
              <w:t>&gt;1</w:t>
            </w:r>
          </w:p>
        </w:tc>
        <w:tc>
          <w:tcPr>
            <w:tcW w:w="0" w:type="auto"/>
          </w:tcPr>
          <w:p w14:paraId="12E871A0" w14:textId="77777777" w:rsidR="001C71C3" w:rsidRPr="00F306C9" w:rsidRDefault="001C71C3" w:rsidP="001C71C3">
            <w:r>
              <w:t>Compute KEA R</w:t>
            </w:r>
            <w:r w:rsidRPr="00814B44">
              <w:rPr>
                <w:vertAlign w:val="subscript"/>
              </w:rPr>
              <w:t>a</w:t>
            </w:r>
            <w:r>
              <w:t xml:space="preserve"> value, store it in </w:t>
            </w:r>
            <w:proofErr w:type="spellStart"/>
            <w:r w:rsidRPr="00814B44">
              <w:rPr>
                <w:i/>
              </w:rPr>
              <w:t>pRandomA</w:t>
            </w:r>
            <w:proofErr w:type="spellEnd"/>
            <w:r>
              <w:t>, derive key value using full mode, create key object, return CKR_OK</w:t>
            </w:r>
          </w:p>
        </w:tc>
      </w:tr>
      <w:tr w:rsidR="001C71C3" w14:paraId="5FC9CDEC" w14:textId="77777777" w:rsidTr="001C71C3">
        <w:tc>
          <w:tcPr>
            <w:tcW w:w="0" w:type="auto"/>
          </w:tcPr>
          <w:p w14:paraId="2DC1A438" w14:textId="77777777" w:rsidR="001C71C3" w:rsidRDefault="001C71C3" w:rsidP="001C71C3">
            <w:r>
              <w:t>CK_FALSE</w:t>
            </w:r>
          </w:p>
        </w:tc>
        <w:tc>
          <w:tcPr>
            <w:tcW w:w="0" w:type="auto"/>
          </w:tcPr>
          <w:p w14:paraId="78C5CD62" w14:textId="77777777" w:rsidR="001C71C3" w:rsidRDefault="001C71C3" w:rsidP="001C71C3">
            <w:pPr>
              <w:jc w:val="center"/>
            </w:pPr>
            <w:r>
              <w:t>0</w:t>
            </w:r>
          </w:p>
        </w:tc>
        <w:tc>
          <w:tcPr>
            <w:tcW w:w="0" w:type="auto"/>
          </w:tcPr>
          <w:p w14:paraId="57652F06" w14:textId="77777777" w:rsidR="001C71C3" w:rsidRPr="00F306C9" w:rsidRDefault="001C71C3" w:rsidP="001C71C3">
            <w:r>
              <w:t xml:space="preserve">Compute KEA </w:t>
            </w:r>
            <w:proofErr w:type="spellStart"/>
            <w:r>
              <w:t>R</w:t>
            </w:r>
            <w:r w:rsidRPr="00814B44">
              <w:rPr>
                <w:vertAlign w:val="subscript"/>
              </w:rPr>
              <w:t>b</w:t>
            </w:r>
            <w:proofErr w:type="spellEnd"/>
            <w:r>
              <w:t xml:space="preserve"> value, store it in </w:t>
            </w:r>
            <w:proofErr w:type="spellStart"/>
            <w:r w:rsidRPr="00814B44">
              <w:rPr>
                <w:i/>
              </w:rPr>
              <w:t>pRandomB</w:t>
            </w:r>
            <w:proofErr w:type="spellEnd"/>
            <w:r>
              <w:t>, return CKR_OK.  No derived key object is created.</w:t>
            </w:r>
          </w:p>
        </w:tc>
      </w:tr>
      <w:tr w:rsidR="001C71C3" w14:paraId="206763B1" w14:textId="77777777" w:rsidTr="001C71C3">
        <w:tc>
          <w:tcPr>
            <w:tcW w:w="0" w:type="auto"/>
          </w:tcPr>
          <w:p w14:paraId="5BEDC148" w14:textId="77777777" w:rsidR="001C71C3" w:rsidRDefault="001C71C3" w:rsidP="001C71C3">
            <w:r>
              <w:t>CK_FALSE</w:t>
            </w:r>
          </w:p>
        </w:tc>
        <w:tc>
          <w:tcPr>
            <w:tcW w:w="0" w:type="auto"/>
          </w:tcPr>
          <w:p w14:paraId="4B1CCC3C" w14:textId="77777777" w:rsidR="001C71C3" w:rsidRDefault="001C71C3" w:rsidP="001C71C3">
            <w:pPr>
              <w:jc w:val="center"/>
            </w:pPr>
            <w:r>
              <w:t>1</w:t>
            </w:r>
          </w:p>
        </w:tc>
        <w:tc>
          <w:tcPr>
            <w:tcW w:w="0" w:type="auto"/>
          </w:tcPr>
          <w:p w14:paraId="2AD3F4E9" w14:textId="77777777" w:rsidR="001C71C3" w:rsidRDefault="001C71C3" w:rsidP="001C71C3">
            <w:r>
              <w:t>Derive key value using e-mail mode, create key object, return CKR_OK.</w:t>
            </w:r>
          </w:p>
        </w:tc>
      </w:tr>
      <w:tr w:rsidR="001C71C3" w14:paraId="7514A850" w14:textId="77777777" w:rsidTr="001C71C3">
        <w:tc>
          <w:tcPr>
            <w:tcW w:w="0" w:type="auto"/>
          </w:tcPr>
          <w:p w14:paraId="396836FF" w14:textId="77777777" w:rsidR="001C71C3" w:rsidRDefault="001C71C3" w:rsidP="001C71C3">
            <w:r>
              <w:t>CK_FALSE</w:t>
            </w:r>
          </w:p>
        </w:tc>
        <w:tc>
          <w:tcPr>
            <w:tcW w:w="0" w:type="auto"/>
          </w:tcPr>
          <w:p w14:paraId="6E12A93A" w14:textId="77777777" w:rsidR="001C71C3" w:rsidRDefault="001C71C3" w:rsidP="001C71C3">
            <w:pPr>
              <w:jc w:val="center"/>
            </w:pPr>
            <w:r>
              <w:t>&gt;1</w:t>
            </w:r>
          </w:p>
        </w:tc>
        <w:tc>
          <w:tcPr>
            <w:tcW w:w="0" w:type="auto"/>
          </w:tcPr>
          <w:p w14:paraId="5CF3190B" w14:textId="77777777" w:rsidR="001C71C3" w:rsidRDefault="001C71C3" w:rsidP="001C71C3">
            <w:r>
              <w:t>Derive key value using full mode, create key object, return CKR_OK.</w:t>
            </w:r>
          </w:p>
        </w:tc>
      </w:tr>
    </w:tbl>
    <w:p w14:paraId="348A05CA" w14:textId="77777777" w:rsidR="001C71C3" w:rsidRDefault="001C71C3" w:rsidP="001C71C3">
      <w:r>
        <w:t xml:space="preserve">Note that the parameter value </w:t>
      </w:r>
      <w:proofErr w:type="spellStart"/>
      <w:r>
        <w:rPr>
          <w:i/>
        </w:rPr>
        <w:t>pRandomB</w:t>
      </w:r>
      <w:proofErr w:type="spellEnd"/>
      <w:r>
        <w:t xml:space="preserve"> == 0 is a flag that the KEA mechanism is being invoked to compute the party’s public random value (R</w:t>
      </w:r>
      <w:r>
        <w:rPr>
          <w:vertAlign w:val="subscript"/>
        </w:rPr>
        <w:t>a</w:t>
      </w:r>
      <w:r>
        <w:t xml:space="preserve"> or </w:t>
      </w:r>
      <w:proofErr w:type="spellStart"/>
      <w:r>
        <w:t>R</w:t>
      </w:r>
      <w:r>
        <w:rPr>
          <w:vertAlign w:val="subscript"/>
        </w:rPr>
        <w:t>b</w:t>
      </w:r>
      <w:proofErr w:type="spellEnd"/>
      <w:r>
        <w:t xml:space="preserve">, for sender or recipient, respectively), not to derive a key.  In these cases, any object template supplied as the </w:t>
      </w:r>
      <w:proofErr w:type="spellStart"/>
      <w:r>
        <w:rPr>
          <w:b/>
        </w:rPr>
        <w:t>C_DeriveKey</w:t>
      </w:r>
      <w:proofErr w:type="spellEnd"/>
      <w:r>
        <w:t xml:space="preserve"> </w:t>
      </w:r>
      <w:proofErr w:type="spellStart"/>
      <w:r>
        <w:rPr>
          <w:i/>
        </w:rPr>
        <w:t>pTemplate</w:t>
      </w:r>
      <w:proofErr w:type="spellEnd"/>
      <w:r>
        <w:t xml:space="preserve"> argument should be ignored.</w:t>
      </w:r>
    </w:p>
    <w:p w14:paraId="2E0CF29F" w14:textId="77777777" w:rsidR="001C71C3" w:rsidRDefault="001C71C3" w:rsidP="001C71C3">
      <w:r>
        <w:t>This mechanism has the following rules about key sensitivity and extractability</w:t>
      </w:r>
      <w:r>
        <w:rPr>
          <w:rStyle w:val="FootnoteReference"/>
        </w:rPr>
        <w:footnoteReference w:id="1"/>
      </w:r>
      <w:r>
        <w:t>:</w:t>
      </w:r>
    </w:p>
    <w:p w14:paraId="41C4883E" w14:textId="77777777" w:rsidR="001C71C3" w:rsidRDefault="001C71C3" w:rsidP="00F97BB2">
      <w:pPr>
        <w:numPr>
          <w:ilvl w:val="0"/>
          <w:numId w:val="9"/>
        </w:numPr>
      </w:pPr>
      <w:r>
        <w:lastRenderedPageBreak/>
        <w:t xml:space="preserve">The </w:t>
      </w:r>
      <w:r>
        <w:rPr>
          <w:b/>
        </w:rPr>
        <w:t>CKA_SENSITIVE</w:t>
      </w:r>
      <w:r>
        <w:t xml:space="preserve"> and </w:t>
      </w:r>
      <w:r>
        <w:rPr>
          <w:b/>
        </w:rPr>
        <w:t>CKA_EXTRACTABLE</w:t>
      </w:r>
      <w:r>
        <w:t xml:space="preserve"> attributes in the template for the new key MAY both be specified to be either CK_TRUE or CK_FALSE.  If omitted, these attributes each take on some default value.</w:t>
      </w:r>
    </w:p>
    <w:p w14:paraId="2BAB7B21" w14:textId="77777777" w:rsidR="001C71C3" w:rsidRDefault="001C71C3" w:rsidP="00F97BB2">
      <w:pPr>
        <w:numPr>
          <w:ilvl w:val="0"/>
          <w:numId w:val="9"/>
        </w:numPr>
      </w:pPr>
      <w:r>
        <w:t xml:space="preserve">If the base key has its </w:t>
      </w:r>
      <w:r>
        <w:rPr>
          <w:b/>
        </w:rPr>
        <w:t>CKA_ALWAYS_SENSITIVE</w:t>
      </w:r>
      <w:r>
        <w:t xml:space="preserve"> attribute set to CK_FALSE, then the derived key MUST as well.  If the base key has its </w:t>
      </w:r>
      <w:r>
        <w:rPr>
          <w:b/>
        </w:rPr>
        <w:t>CKA_ALWAYS_SENSITIVE</w:t>
      </w:r>
      <w:r>
        <w:t xml:space="preserve"> attribute set to CK_TRUE, then the derived has its </w:t>
      </w:r>
      <w:r>
        <w:rPr>
          <w:b/>
        </w:rPr>
        <w:t>CKA_ALWAYS_SENSITIVE</w:t>
      </w:r>
      <w:r>
        <w:t xml:space="preserve"> attribute set to the same value as its </w:t>
      </w:r>
      <w:r>
        <w:rPr>
          <w:b/>
        </w:rPr>
        <w:t>CKA_SENSITIVE</w:t>
      </w:r>
      <w:r>
        <w:t xml:space="preserve"> attribute.</w:t>
      </w:r>
    </w:p>
    <w:p w14:paraId="6C9F7B33" w14:textId="77777777" w:rsidR="001C71C3" w:rsidRDefault="001C71C3" w:rsidP="00F97BB2">
      <w:pPr>
        <w:numPr>
          <w:ilvl w:val="0"/>
          <w:numId w:val="9"/>
        </w:numPr>
      </w:pPr>
      <w:r>
        <w:t xml:space="preserve">Similarly, if the base key has its </w:t>
      </w:r>
      <w:r>
        <w:rPr>
          <w:b/>
        </w:rPr>
        <w:t>CKA_NEVER_EXTRACTABLE</w:t>
      </w:r>
      <w:r>
        <w:t xml:space="preserve"> attribute set to CK_FALSE, then the derived key MUST, too.  If the base key has its </w:t>
      </w:r>
      <w:r>
        <w:rPr>
          <w:b/>
        </w:rPr>
        <w:t>CKA_NEVER_EXTRACTABLE</w:t>
      </w:r>
      <w:r>
        <w:t xml:space="preserve"> attribute set to CK_TRUE, then the derived key has its </w:t>
      </w:r>
      <w:r>
        <w:rPr>
          <w:b/>
        </w:rPr>
        <w:t xml:space="preserve">CKA_NEVER_EXTRACTABLE </w:t>
      </w:r>
      <w:r>
        <w:t xml:space="preserve">attribute set to the </w:t>
      </w:r>
      <w:r>
        <w:rPr>
          <w:i/>
        </w:rPr>
        <w:t>opposite</w:t>
      </w:r>
      <w:r>
        <w:t xml:space="preserve"> value from its </w:t>
      </w:r>
      <w:r>
        <w:rPr>
          <w:b/>
        </w:rPr>
        <w:t xml:space="preserve">CKA_EXTRACTABLE </w:t>
      </w:r>
      <w:r>
        <w:t>attribute.</w:t>
      </w:r>
    </w:p>
    <w:p w14:paraId="3D46480B"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KEA prime sizes, in bits.</w:t>
      </w:r>
    </w:p>
    <w:p w14:paraId="4C4692DB" w14:textId="77777777" w:rsidR="001C71C3" w:rsidRDefault="001C71C3" w:rsidP="00F97BB2">
      <w:pPr>
        <w:pStyle w:val="Heading2"/>
        <w:numPr>
          <w:ilvl w:val="1"/>
          <w:numId w:val="3"/>
        </w:numPr>
      </w:pPr>
      <w:bookmarkStart w:id="133" w:name="_Toc380651088"/>
      <w:bookmarkStart w:id="134" w:name="_Toc385605744"/>
      <w:bookmarkStart w:id="135" w:name="_Toc406758749"/>
      <w:bookmarkStart w:id="136" w:name="_Toc437440450"/>
      <w:bookmarkStart w:id="137" w:name="_Toc417044056"/>
      <w:bookmarkStart w:id="138" w:name="_Toc7439554"/>
      <w:bookmarkStart w:id="139" w:name="_Toc10633036"/>
      <w:r>
        <w:t>RC2</w:t>
      </w:r>
      <w:bookmarkEnd w:id="133"/>
      <w:bookmarkEnd w:id="134"/>
      <w:bookmarkEnd w:id="135"/>
      <w:bookmarkEnd w:id="136"/>
      <w:bookmarkEnd w:id="137"/>
      <w:bookmarkEnd w:id="138"/>
      <w:bookmarkEnd w:id="139"/>
    </w:p>
    <w:p w14:paraId="4A7CB2A0" w14:textId="77777777" w:rsidR="001C71C3" w:rsidRDefault="001C71C3" w:rsidP="00F97BB2">
      <w:pPr>
        <w:pStyle w:val="Heading3"/>
        <w:numPr>
          <w:ilvl w:val="2"/>
          <w:numId w:val="3"/>
        </w:numPr>
      </w:pPr>
      <w:bookmarkStart w:id="140" w:name="_Toc380651089"/>
      <w:bookmarkStart w:id="141" w:name="_Toc385605745"/>
      <w:bookmarkStart w:id="142" w:name="_Toc406758750"/>
      <w:bookmarkStart w:id="143" w:name="_Toc437440451"/>
      <w:bookmarkStart w:id="144" w:name="_Toc417044057"/>
      <w:bookmarkStart w:id="145" w:name="_Toc7439555"/>
      <w:bookmarkStart w:id="146" w:name="_Toc10633037"/>
      <w:r>
        <w:t>Definitions</w:t>
      </w:r>
      <w:bookmarkEnd w:id="140"/>
      <w:bookmarkEnd w:id="141"/>
      <w:bookmarkEnd w:id="142"/>
      <w:bookmarkEnd w:id="143"/>
      <w:bookmarkEnd w:id="144"/>
      <w:bookmarkEnd w:id="145"/>
      <w:bookmarkEnd w:id="146"/>
    </w:p>
    <w:p w14:paraId="2CDD8083" w14:textId="77777777" w:rsidR="001C71C3" w:rsidRDefault="001C71C3" w:rsidP="001C71C3">
      <w:r>
        <w:t xml:space="preserve">RC2 is a block cipher which is trademarked by RSA Security.  It has a variable </w:t>
      </w:r>
      <w:proofErr w:type="spellStart"/>
      <w:r>
        <w:t>keysizse</w:t>
      </w:r>
      <w:proofErr w:type="spellEnd"/>
      <w:r>
        <w:t xml:space="preserve"> and an additional parameter, the “effective number of bits in the RC2 search space”, which MAY take on values in the range 1-1024, inclusive.  The effective number of bits in the RC2 search space is sometimes specified by an RC2 “version number”; this “version number” is </w:t>
      </w:r>
      <w:r>
        <w:rPr>
          <w:i/>
        </w:rPr>
        <w:t>not</w:t>
      </w:r>
      <w:r>
        <w:t xml:space="preserve"> the same thing as the “effective number of bits”, however.  There is a canonical way to convert from one to the other.</w:t>
      </w:r>
    </w:p>
    <w:p w14:paraId="4897FA01" w14:textId="77777777" w:rsidR="001C71C3" w:rsidRDefault="001C71C3" w:rsidP="001C71C3">
      <w:r>
        <w:t>This section defines the key type “CKK_RC2” for type CK_KEY_TYPE as used in the CKA_KEY_TYPE attribute of key objects.</w:t>
      </w:r>
    </w:p>
    <w:p w14:paraId="095EDF18" w14:textId="77777777" w:rsidR="001C71C3" w:rsidRDefault="001C71C3" w:rsidP="001C71C3">
      <w:r>
        <w:t>Mechanisms:</w:t>
      </w:r>
    </w:p>
    <w:p w14:paraId="17A15052" w14:textId="77777777" w:rsidR="001C71C3" w:rsidRDefault="001C71C3" w:rsidP="001C71C3">
      <w:pPr>
        <w:ind w:left="432"/>
      </w:pPr>
      <w:r>
        <w:t>CKM_RC2_KEY_GEN</w:t>
      </w:r>
    </w:p>
    <w:p w14:paraId="229320E6" w14:textId="77777777" w:rsidR="001C71C3" w:rsidRDefault="001C71C3" w:rsidP="001C71C3">
      <w:pPr>
        <w:ind w:left="432"/>
      </w:pPr>
      <w:r>
        <w:t>CKM_RC2_ECB</w:t>
      </w:r>
    </w:p>
    <w:p w14:paraId="0161D97F" w14:textId="77777777" w:rsidR="001C71C3" w:rsidRDefault="001C71C3" w:rsidP="001C71C3">
      <w:pPr>
        <w:ind w:left="432"/>
      </w:pPr>
      <w:r>
        <w:t>CKM_RC2_CBC</w:t>
      </w:r>
    </w:p>
    <w:p w14:paraId="21E18A9F" w14:textId="77777777" w:rsidR="001C71C3" w:rsidRDefault="001C71C3" w:rsidP="001C71C3">
      <w:pPr>
        <w:ind w:left="432"/>
      </w:pPr>
      <w:r>
        <w:t>CKM_RC2_MAC</w:t>
      </w:r>
    </w:p>
    <w:p w14:paraId="648FB30D" w14:textId="77777777" w:rsidR="001C71C3" w:rsidRDefault="001C71C3" w:rsidP="001C71C3">
      <w:pPr>
        <w:ind w:left="432"/>
      </w:pPr>
      <w:r>
        <w:t>CKM_RC2_MAC_GENERAL</w:t>
      </w:r>
    </w:p>
    <w:p w14:paraId="77D4F564" w14:textId="77777777" w:rsidR="001C71C3" w:rsidRDefault="001C71C3" w:rsidP="001C71C3">
      <w:pPr>
        <w:ind w:left="432"/>
      </w:pPr>
      <w:r>
        <w:t>CKM_RC2_CBC_PAD</w:t>
      </w:r>
    </w:p>
    <w:p w14:paraId="3FD6E2A2" w14:textId="77777777" w:rsidR="001C71C3" w:rsidRDefault="001C71C3" w:rsidP="00F97BB2">
      <w:pPr>
        <w:pStyle w:val="Heading3"/>
        <w:numPr>
          <w:ilvl w:val="2"/>
          <w:numId w:val="3"/>
        </w:numPr>
      </w:pPr>
      <w:bookmarkStart w:id="147" w:name="_Toc380651090"/>
      <w:bookmarkStart w:id="148" w:name="_Toc385605746"/>
      <w:bookmarkStart w:id="149" w:name="_Toc406758751"/>
      <w:bookmarkStart w:id="150" w:name="_Toc437440452"/>
      <w:bookmarkStart w:id="151" w:name="_Toc417044058"/>
      <w:bookmarkStart w:id="152" w:name="_Toc7439556"/>
      <w:bookmarkStart w:id="153" w:name="_Toc10633038"/>
      <w:r>
        <w:t>RC2 secret key objects</w:t>
      </w:r>
      <w:bookmarkEnd w:id="147"/>
      <w:bookmarkEnd w:id="148"/>
      <w:bookmarkEnd w:id="149"/>
      <w:bookmarkEnd w:id="150"/>
      <w:bookmarkEnd w:id="151"/>
      <w:bookmarkEnd w:id="152"/>
      <w:bookmarkEnd w:id="153"/>
    </w:p>
    <w:p w14:paraId="31C12A82" w14:textId="77777777" w:rsidR="001C71C3" w:rsidRDefault="001C71C3" w:rsidP="001C71C3">
      <w:r>
        <w:t xml:space="preserve">RC2 secret key objects (object class </w:t>
      </w:r>
      <w:r>
        <w:rPr>
          <w:b/>
        </w:rPr>
        <w:t>CKO_SECRET_KEY</w:t>
      </w:r>
      <w:r>
        <w:t xml:space="preserve">, key type </w:t>
      </w:r>
      <w:r>
        <w:rPr>
          <w:b/>
        </w:rPr>
        <w:t>CKK_RC2</w:t>
      </w:r>
      <w:r>
        <w:t>) hold RC2 keys.  The following table defines the RC2 secret key object attributes, in addition to the common attributes defined for this object class:</w:t>
      </w:r>
    </w:p>
    <w:p w14:paraId="5A8885E8"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t>, RC2 Secret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317"/>
        <w:gridCol w:w="2696"/>
      </w:tblGrid>
      <w:tr w:rsidR="001C71C3" w14:paraId="135ED314" w14:textId="77777777" w:rsidTr="001C71C3">
        <w:tc>
          <w:tcPr>
            <w:tcW w:w="0" w:type="auto"/>
          </w:tcPr>
          <w:p w14:paraId="4285F677" w14:textId="77777777" w:rsidR="001C71C3" w:rsidRPr="00814B44" w:rsidRDefault="001C71C3" w:rsidP="001C71C3">
            <w:pPr>
              <w:rPr>
                <w:b/>
              </w:rPr>
            </w:pPr>
            <w:r w:rsidRPr="00814B44">
              <w:rPr>
                <w:b/>
              </w:rPr>
              <w:t>Attribute</w:t>
            </w:r>
          </w:p>
        </w:tc>
        <w:tc>
          <w:tcPr>
            <w:tcW w:w="0" w:type="auto"/>
          </w:tcPr>
          <w:p w14:paraId="284CFD43" w14:textId="77777777" w:rsidR="001C71C3" w:rsidRPr="00814B44" w:rsidRDefault="001C71C3" w:rsidP="001C71C3">
            <w:pPr>
              <w:rPr>
                <w:b/>
              </w:rPr>
            </w:pPr>
            <w:r w:rsidRPr="00814B44">
              <w:rPr>
                <w:b/>
              </w:rPr>
              <w:t>Data type</w:t>
            </w:r>
          </w:p>
        </w:tc>
        <w:tc>
          <w:tcPr>
            <w:tcW w:w="0" w:type="auto"/>
          </w:tcPr>
          <w:p w14:paraId="2C9CB880" w14:textId="77777777" w:rsidR="001C71C3" w:rsidRPr="00814B44" w:rsidRDefault="001C71C3" w:rsidP="001C71C3">
            <w:pPr>
              <w:rPr>
                <w:b/>
              </w:rPr>
            </w:pPr>
            <w:r w:rsidRPr="00814B44">
              <w:rPr>
                <w:b/>
              </w:rPr>
              <w:t>Meaning</w:t>
            </w:r>
          </w:p>
        </w:tc>
      </w:tr>
      <w:tr w:rsidR="001C71C3" w14:paraId="66378E7C" w14:textId="77777777" w:rsidTr="001C71C3">
        <w:tc>
          <w:tcPr>
            <w:tcW w:w="0" w:type="auto"/>
          </w:tcPr>
          <w:p w14:paraId="37D4722B" w14:textId="77777777" w:rsidR="001C71C3" w:rsidRPr="00814B44" w:rsidRDefault="001C71C3" w:rsidP="001C71C3">
            <w:pPr>
              <w:rPr>
                <w:vertAlign w:val="superscript"/>
              </w:rPr>
            </w:pPr>
            <w:r>
              <w:t>CKA_VALUE</w:t>
            </w:r>
            <w:r w:rsidRPr="00814B44">
              <w:rPr>
                <w:vertAlign w:val="superscript"/>
              </w:rPr>
              <w:t>1,4,6,7</w:t>
            </w:r>
          </w:p>
        </w:tc>
        <w:tc>
          <w:tcPr>
            <w:tcW w:w="0" w:type="auto"/>
          </w:tcPr>
          <w:p w14:paraId="6C2CB588" w14:textId="77777777" w:rsidR="001C71C3" w:rsidRDefault="001C71C3" w:rsidP="001C71C3">
            <w:r>
              <w:t>Byte array</w:t>
            </w:r>
          </w:p>
        </w:tc>
        <w:tc>
          <w:tcPr>
            <w:tcW w:w="0" w:type="auto"/>
          </w:tcPr>
          <w:p w14:paraId="0A3D216A" w14:textId="77777777" w:rsidR="001C71C3" w:rsidRDefault="001C71C3" w:rsidP="001C71C3">
            <w:r>
              <w:t>Key value (1 to 128 bytes)</w:t>
            </w:r>
          </w:p>
        </w:tc>
      </w:tr>
      <w:tr w:rsidR="001C71C3" w14:paraId="5FA71829" w14:textId="77777777" w:rsidTr="001C71C3">
        <w:tc>
          <w:tcPr>
            <w:tcW w:w="0" w:type="auto"/>
          </w:tcPr>
          <w:p w14:paraId="7C6226FA" w14:textId="77777777" w:rsidR="001C71C3" w:rsidRPr="00814B44" w:rsidRDefault="001C71C3" w:rsidP="001C71C3">
            <w:pPr>
              <w:rPr>
                <w:vertAlign w:val="superscript"/>
              </w:rPr>
            </w:pPr>
            <w:r>
              <w:t>CKA_VALUE_LEN</w:t>
            </w:r>
            <w:r w:rsidRPr="00814B44">
              <w:rPr>
                <w:vertAlign w:val="superscript"/>
              </w:rPr>
              <w:t>2,3</w:t>
            </w:r>
          </w:p>
        </w:tc>
        <w:tc>
          <w:tcPr>
            <w:tcW w:w="0" w:type="auto"/>
          </w:tcPr>
          <w:p w14:paraId="5C7E2F4B" w14:textId="77777777" w:rsidR="001C71C3" w:rsidRDefault="001C71C3" w:rsidP="001C71C3">
            <w:r>
              <w:t>CK_ULONG</w:t>
            </w:r>
          </w:p>
        </w:tc>
        <w:tc>
          <w:tcPr>
            <w:tcW w:w="0" w:type="auto"/>
          </w:tcPr>
          <w:p w14:paraId="6FE92E6E" w14:textId="77777777" w:rsidR="001C71C3" w:rsidRDefault="001C71C3" w:rsidP="001C71C3">
            <w:r>
              <w:t>Length in bytes of key value</w:t>
            </w:r>
          </w:p>
        </w:tc>
      </w:tr>
    </w:tbl>
    <w:p w14:paraId="2856D3CF"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260869CB" w14:textId="77777777" w:rsidR="001C71C3" w:rsidRDefault="001C71C3" w:rsidP="001C71C3">
      <w:r>
        <w:lastRenderedPageBreak/>
        <w:t>The following is a sample template for creating an RC2 secret key object:</w:t>
      </w:r>
    </w:p>
    <w:p w14:paraId="2BCF5010" w14:textId="77777777" w:rsidR="001C71C3" w:rsidRDefault="001C71C3" w:rsidP="001C71C3">
      <w:pPr>
        <w:pStyle w:val="Code"/>
      </w:pPr>
      <w:r>
        <w:t>CK_OBJECT_CLASS class = CKO_SECRET_KEY;</w:t>
      </w:r>
    </w:p>
    <w:p w14:paraId="4B3F3BF2" w14:textId="77777777" w:rsidR="001C71C3" w:rsidRDefault="001C71C3" w:rsidP="001C71C3">
      <w:pPr>
        <w:pStyle w:val="Code"/>
      </w:pPr>
      <w:r>
        <w:t xml:space="preserve">CK_KEY_TYPE </w:t>
      </w:r>
      <w:proofErr w:type="spellStart"/>
      <w:r>
        <w:t>keyType</w:t>
      </w:r>
      <w:proofErr w:type="spellEnd"/>
      <w:r>
        <w:t xml:space="preserve"> = CKK_RC2;</w:t>
      </w:r>
    </w:p>
    <w:p w14:paraId="53EB8D5A" w14:textId="77777777" w:rsidR="001C71C3" w:rsidRDefault="001C71C3" w:rsidP="001C71C3">
      <w:pPr>
        <w:pStyle w:val="Code"/>
      </w:pPr>
      <w:r>
        <w:t xml:space="preserve">CK_UTF8CHAR </w:t>
      </w:r>
      <w:proofErr w:type="gramStart"/>
      <w:r>
        <w:t>label[</w:t>
      </w:r>
      <w:proofErr w:type="gramEnd"/>
      <w:r>
        <w:t>] = “An RC2 secret key object”;</w:t>
      </w:r>
    </w:p>
    <w:p w14:paraId="0E9A98C1" w14:textId="77777777" w:rsidR="001C71C3" w:rsidRDefault="001C71C3" w:rsidP="001C71C3">
      <w:pPr>
        <w:pStyle w:val="Code"/>
      </w:pPr>
      <w:r>
        <w:t xml:space="preserve">CK_BYTE </w:t>
      </w:r>
      <w:proofErr w:type="gramStart"/>
      <w:r>
        <w:t>value[</w:t>
      </w:r>
      <w:proofErr w:type="gramEnd"/>
      <w:r>
        <w:t>] = {…};</w:t>
      </w:r>
    </w:p>
    <w:p w14:paraId="5BE2DC88" w14:textId="77777777" w:rsidR="001C71C3" w:rsidRDefault="001C71C3" w:rsidP="001C71C3">
      <w:pPr>
        <w:pStyle w:val="Code"/>
      </w:pPr>
      <w:r>
        <w:t>CK_BBOOL true = CK_TRUE;</w:t>
      </w:r>
    </w:p>
    <w:p w14:paraId="293344FE" w14:textId="77777777" w:rsidR="001C71C3" w:rsidRDefault="001C71C3" w:rsidP="001C71C3">
      <w:pPr>
        <w:pStyle w:val="Code"/>
      </w:pPr>
      <w:r>
        <w:t xml:space="preserve">CK_ATTRIBUTE </w:t>
      </w:r>
      <w:proofErr w:type="gramStart"/>
      <w:r>
        <w:t>template[</w:t>
      </w:r>
      <w:proofErr w:type="gramEnd"/>
      <w:r>
        <w:t>] = {</w:t>
      </w:r>
    </w:p>
    <w:p w14:paraId="2EEA9A38" w14:textId="77777777" w:rsidR="001C71C3" w:rsidRDefault="001C71C3" w:rsidP="001C71C3">
      <w:pPr>
        <w:pStyle w:val="Code"/>
      </w:pPr>
      <w:r>
        <w:tab/>
        <w:t xml:space="preserve">{CKA_CLASS, &amp;class, </w:t>
      </w:r>
      <w:proofErr w:type="spellStart"/>
      <w:r>
        <w:t>sizeof</w:t>
      </w:r>
      <w:proofErr w:type="spellEnd"/>
      <w:r>
        <w:t>(class)},</w:t>
      </w:r>
    </w:p>
    <w:p w14:paraId="792B16EE"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051B9855" w14:textId="77777777" w:rsidR="001C71C3" w:rsidRDefault="001C71C3" w:rsidP="001C71C3">
      <w:pPr>
        <w:pStyle w:val="Code"/>
      </w:pPr>
      <w:r>
        <w:tab/>
        <w:t xml:space="preserve">{CKA_TOKEN, &amp;true, </w:t>
      </w:r>
      <w:proofErr w:type="spellStart"/>
      <w:r>
        <w:t>sizeof</w:t>
      </w:r>
      <w:proofErr w:type="spellEnd"/>
      <w:r>
        <w:t>(true)},</w:t>
      </w:r>
    </w:p>
    <w:p w14:paraId="0EAFAFB3" w14:textId="77777777" w:rsidR="001C71C3" w:rsidRDefault="001C71C3" w:rsidP="001C71C3">
      <w:pPr>
        <w:pStyle w:val="Code"/>
      </w:pPr>
      <w:r>
        <w:tab/>
        <w:t xml:space="preserve">{CKA_LABEL, label, </w:t>
      </w:r>
      <w:proofErr w:type="spellStart"/>
      <w:r>
        <w:t>sizeof</w:t>
      </w:r>
      <w:proofErr w:type="spellEnd"/>
      <w:r>
        <w:t>(label)-1},</w:t>
      </w:r>
    </w:p>
    <w:p w14:paraId="04F4300F" w14:textId="77777777" w:rsidR="001C71C3" w:rsidRDefault="001C71C3" w:rsidP="001C71C3">
      <w:pPr>
        <w:pStyle w:val="Code"/>
      </w:pPr>
      <w:r>
        <w:tab/>
        <w:t xml:space="preserve">{CKA_ENCRYPT, &amp;true, </w:t>
      </w:r>
      <w:proofErr w:type="spellStart"/>
      <w:r>
        <w:t>sizeof</w:t>
      </w:r>
      <w:proofErr w:type="spellEnd"/>
      <w:r>
        <w:t>(true)},</w:t>
      </w:r>
    </w:p>
    <w:p w14:paraId="26E4749C" w14:textId="77777777" w:rsidR="001C71C3" w:rsidRDefault="001C71C3" w:rsidP="001C71C3">
      <w:pPr>
        <w:pStyle w:val="Code"/>
      </w:pPr>
      <w:r>
        <w:tab/>
        <w:t xml:space="preserve">{CKA_VALUE, value, </w:t>
      </w:r>
      <w:proofErr w:type="spellStart"/>
      <w:r>
        <w:t>sizeof</w:t>
      </w:r>
      <w:proofErr w:type="spellEnd"/>
      <w:r>
        <w:t>(value)}</w:t>
      </w:r>
    </w:p>
    <w:p w14:paraId="255A5140" w14:textId="77777777" w:rsidR="001C71C3" w:rsidRPr="008A7F98" w:rsidRDefault="001C71C3" w:rsidP="001C71C3">
      <w:pPr>
        <w:pStyle w:val="Code"/>
      </w:pPr>
      <w:r>
        <w:t>};</w:t>
      </w:r>
    </w:p>
    <w:p w14:paraId="14EBD028" w14:textId="77777777" w:rsidR="001C71C3" w:rsidRDefault="001C71C3" w:rsidP="00F97BB2">
      <w:pPr>
        <w:pStyle w:val="Heading3"/>
        <w:numPr>
          <w:ilvl w:val="2"/>
          <w:numId w:val="3"/>
        </w:numPr>
      </w:pPr>
      <w:bookmarkStart w:id="154" w:name="_Toc380651091"/>
      <w:bookmarkStart w:id="155" w:name="_Toc385605747"/>
      <w:bookmarkStart w:id="156" w:name="_Toc406758752"/>
      <w:bookmarkStart w:id="157" w:name="_Toc437440453"/>
      <w:bookmarkStart w:id="158" w:name="_Toc417044059"/>
      <w:bookmarkStart w:id="159" w:name="_Toc7439557"/>
      <w:bookmarkStart w:id="160" w:name="_Toc10633039"/>
      <w:r>
        <w:t>RC2 mechanism parameters</w:t>
      </w:r>
      <w:bookmarkEnd w:id="154"/>
      <w:bookmarkEnd w:id="155"/>
      <w:bookmarkEnd w:id="156"/>
      <w:bookmarkEnd w:id="157"/>
      <w:bookmarkEnd w:id="158"/>
      <w:bookmarkEnd w:id="159"/>
      <w:bookmarkEnd w:id="160"/>
    </w:p>
    <w:p w14:paraId="359D4215" w14:textId="77777777" w:rsidR="001C71C3" w:rsidRDefault="001C71C3" w:rsidP="00F97BB2">
      <w:pPr>
        <w:pStyle w:val="Heading4"/>
        <w:numPr>
          <w:ilvl w:val="3"/>
          <w:numId w:val="3"/>
        </w:numPr>
      </w:pPr>
      <w:bookmarkStart w:id="161" w:name="_Toc437440454"/>
      <w:bookmarkStart w:id="162" w:name="_Toc7439558"/>
      <w:bookmarkStart w:id="163" w:name="_Toc10633040"/>
      <w:r>
        <w:t>CK_RC2_PARAMS; CK_RC2_PARAMS_PTR</w:t>
      </w:r>
      <w:bookmarkEnd w:id="161"/>
      <w:bookmarkEnd w:id="162"/>
      <w:bookmarkEnd w:id="163"/>
    </w:p>
    <w:p w14:paraId="6CFCF844" w14:textId="77777777" w:rsidR="001C71C3" w:rsidRDefault="001C71C3" w:rsidP="001C71C3">
      <w:r>
        <w:rPr>
          <w:b/>
        </w:rPr>
        <w:t xml:space="preserve">CK_RC2_PARAMS </w:t>
      </w:r>
      <w:r>
        <w:t xml:space="preserve">provides the parameters to the </w:t>
      </w:r>
      <w:r>
        <w:rPr>
          <w:b/>
        </w:rPr>
        <w:t>CKM_RC2_ECB</w:t>
      </w:r>
      <w:r>
        <w:t xml:space="preserve"> and </w:t>
      </w:r>
      <w:r>
        <w:rPr>
          <w:b/>
        </w:rPr>
        <w:t>CMK_RC2_MAC</w:t>
      </w:r>
      <w:r>
        <w:t xml:space="preserve"> mechanisms.  It holds the effective number of bits in the RC2 search space.  It is defined as follows:</w:t>
      </w:r>
    </w:p>
    <w:p w14:paraId="3FCD4456" w14:textId="77777777" w:rsidR="001C71C3" w:rsidRPr="003B1810" w:rsidRDefault="001C71C3" w:rsidP="001C71C3">
      <w:pPr>
        <w:pStyle w:val="Code"/>
      </w:pPr>
      <w:r>
        <w:t>typedef CK_ULONG CK_RC2_PARAMS;</w:t>
      </w:r>
    </w:p>
    <w:p w14:paraId="40C365FE" w14:textId="77777777" w:rsidR="001C71C3" w:rsidRDefault="001C71C3" w:rsidP="001C71C3">
      <w:r>
        <w:rPr>
          <w:b/>
        </w:rPr>
        <w:t xml:space="preserve">CK_RC2_PARAMS_PTR </w:t>
      </w:r>
      <w:r>
        <w:t xml:space="preserve">is a pointer to a </w:t>
      </w:r>
      <w:r>
        <w:rPr>
          <w:b/>
        </w:rPr>
        <w:t>CK_RC2_PARAMS</w:t>
      </w:r>
      <w:r>
        <w:t>.</w:t>
      </w:r>
    </w:p>
    <w:p w14:paraId="232C9771" w14:textId="77777777" w:rsidR="001C71C3" w:rsidRDefault="001C71C3" w:rsidP="00F97BB2">
      <w:pPr>
        <w:pStyle w:val="Heading4"/>
        <w:numPr>
          <w:ilvl w:val="3"/>
          <w:numId w:val="3"/>
        </w:numPr>
      </w:pPr>
      <w:bookmarkStart w:id="164" w:name="_Toc437440455"/>
      <w:bookmarkStart w:id="165" w:name="_Toc7439559"/>
      <w:bookmarkStart w:id="166" w:name="_Toc10633041"/>
      <w:r>
        <w:t>CK_RC2_CBC_PARAMS; CK_RC2_CBC_PARAMS_PTR</w:t>
      </w:r>
      <w:bookmarkEnd w:id="164"/>
      <w:bookmarkEnd w:id="165"/>
      <w:bookmarkEnd w:id="166"/>
    </w:p>
    <w:p w14:paraId="00BA9F8C" w14:textId="77777777" w:rsidR="001C71C3" w:rsidRDefault="001C71C3" w:rsidP="001C71C3">
      <w:r>
        <w:rPr>
          <w:b/>
        </w:rPr>
        <w:t xml:space="preserve">CK_RC2_CBC_PARAMS </w:t>
      </w:r>
      <w:r>
        <w:t xml:space="preserve">is a structure that provides the parameters to the </w:t>
      </w:r>
      <w:r>
        <w:rPr>
          <w:b/>
        </w:rPr>
        <w:t xml:space="preserve">CKM_RC2_CBC </w:t>
      </w:r>
      <w:r>
        <w:t>and</w:t>
      </w:r>
      <w:r>
        <w:rPr>
          <w:b/>
        </w:rPr>
        <w:t xml:space="preserve"> CKM_RC2_CBC_PAD</w:t>
      </w:r>
      <w:r>
        <w:t xml:space="preserve"> mechanisms.  It is defined as follows:</w:t>
      </w:r>
    </w:p>
    <w:p w14:paraId="12877B01" w14:textId="77777777" w:rsidR="001C71C3" w:rsidRDefault="001C71C3" w:rsidP="001C71C3">
      <w:pPr>
        <w:pStyle w:val="Code"/>
      </w:pPr>
      <w:r>
        <w:t>typedef struct CK_RC2_CBC_PARAMS {</w:t>
      </w:r>
    </w:p>
    <w:p w14:paraId="7286913B" w14:textId="77777777" w:rsidR="001C71C3" w:rsidRDefault="001C71C3" w:rsidP="001C71C3">
      <w:pPr>
        <w:pStyle w:val="Code"/>
      </w:pPr>
      <w:r>
        <w:tab/>
        <w:t xml:space="preserve">CK_ULONG </w:t>
      </w:r>
      <w:proofErr w:type="spellStart"/>
      <w:r>
        <w:t>ulEffectiveBits</w:t>
      </w:r>
      <w:proofErr w:type="spellEnd"/>
      <w:r>
        <w:t>;</w:t>
      </w:r>
    </w:p>
    <w:p w14:paraId="2F7E6ECC" w14:textId="77777777" w:rsidR="001C71C3" w:rsidRDefault="001C71C3" w:rsidP="001C71C3">
      <w:pPr>
        <w:pStyle w:val="Code"/>
      </w:pPr>
      <w:r>
        <w:tab/>
        <w:t xml:space="preserve">CK_BYTE </w:t>
      </w:r>
      <w:proofErr w:type="gramStart"/>
      <w:r>
        <w:t>iv[</w:t>
      </w:r>
      <w:proofErr w:type="gramEnd"/>
      <w:r>
        <w:t>8];</w:t>
      </w:r>
    </w:p>
    <w:p w14:paraId="206D48A0" w14:textId="77777777" w:rsidR="001C71C3" w:rsidRDefault="001C71C3" w:rsidP="001C71C3">
      <w:pPr>
        <w:pStyle w:val="Code"/>
      </w:pPr>
      <w:r w:rsidRPr="008E09A2">
        <w:t>}</w:t>
      </w:r>
      <w:r>
        <w:t xml:space="preserve"> CK_RC2_CBC_PARAMS;</w:t>
      </w:r>
    </w:p>
    <w:p w14:paraId="1B87E4AA" w14:textId="77777777" w:rsidR="001C71C3" w:rsidRDefault="001C71C3" w:rsidP="001C71C3">
      <w:r>
        <w:t>The fields of the structure have the following meanings:</w:t>
      </w:r>
    </w:p>
    <w:p w14:paraId="475C0C9F" w14:textId="77777777" w:rsidR="001C71C3" w:rsidRDefault="001C71C3" w:rsidP="001C71C3">
      <w:pPr>
        <w:pStyle w:val="2ColumnList"/>
        <w:rPr>
          <w:i w:val="0"/>
        </w:rPr>
      </w:pPr>
      <w:r>
        <w:tab/>
      </w:r>
      <w:proofErr w:type="spellStart"/>
      <w:r>
        <w:t>ulEffectiveBits</w:t>
      </w:r>
      <w:proofErr w:type="spellEnd"/>
      <w:r>
        <w:tab/>
      </w:r>
      <w:r>
        <w:rPr>
          <w:i w:val="0"/>
        </w:rPr>
        <w:t>the effective number of bits in the RC2 search space</w:t>
      </w:r>
    </w:p>
    <w:p w14:paraId="315D18D0" w14:textId="77777777" w:rsidR="001C71C3" w:rsidRDefault="001C71C3" w:rsidP="001C71C3">
      <w:pPr>
        <w:pStyle w:val="2ColumnList"/>
        <w:rPr>
          <w:i w:val="0"/>
        </w:rPr>
      </w:pPr>
      <w:r>
        <w:tab/>
      </w:r>
      <w:proofErr w:type="spellStart"/>
      <w:r>
        <w:t>iv</w:t>
      </w:r>
      <w:proofErr w:type="spellEnd"/>
      <w:r>
        <w:tab/>
      </w:r>
      <w:r>
        <w:rPr>
          <w:i w:val="0"/>
        </w:rPr>
        <w:t>the initialization vector (IV) for cipher block chaining mode</w:t>
      </w:r>
    </w:p>
    <w:p w14:paraId="5B8DB05D" w14:textId="77777777" w:rsidR="001C71C3" w:rsidRDefault="001C71C3" w:rsidP="001C71C3">
      <w:pPr>
        <w:pStyle w:val="2ColumnList"/>
        <w:rPr>
          <w:i w:val="0"/>
        </w:rPr>
      </w:pPr>
      <w:r>
        <w:rPr>
          <w:b/>
          <w:i w:val="0"/>
        </w:rPr>
        <w:t xml:space="preserve">CK_RC2_CBC_PARAMS_PTR </w:t>
      </w:r>
      <w:r>
        <w:rPr>
          <w:i w:val="0"/>
        </w:rPr>
        <w:t xml:space="preserve">is a pointer to a </w:t>
      </w:r>
      <w:r>
        <w:rPr>
          <w:b/>
          <w:i w:val="0"/>
        </w:rPr>
        <w:t>CK_RC2_CBC_PARAMS</w:t>
      </w:r>
      <w:r>
        <w:rPr>
          <w:i w:val="0"/>
        </w:rPr>
        <w:t>.</w:t>
      </w:r>
    </w:p>
    <w:p w14:paraId="65B3C097" w14:textId="77777777" w:rsidR="001C71C3" w:rsidRDefault="001C71C3" w:rsidP="00F97BB2">
      <w:pPr>
        <w:pStyle w:val="Heading4"/>
        <w:numPr>
          <w:ilvl w:val="3"/>
          <w:numId w:val="3"/>
        </w:numPr>
      </w:pPr>
      <w:bookmarkStart w:id="167" w:name="_Toc437440456"/>
      <w:bookmarkStart w:id="168" w:name="_Toc7439560"/>
      <w:bookmarkStart w:id="169" w:name="_Toc10633042"/>
      <w:r>
        <w:t>CK_RC2_MAC_GENERAL_PARAMS; CK_RC2_MAC_GENERAL_PARAMS_PTR</w:t>
      </w:r>
      <w:bookmarkEnd w:id="167"/>
      <w:bookmarkEnd w:id="168"/>
      <w:bookmarkEnd w:id="169"/>
    </w:p>
    <w:p w14:paraId="3BF054C5" w14:textId="77777777" w:rsidR="001C71C3" w:rsidRDefault="001C71C3" w:rsidP="001C71C3">
      <w:r>
        <w:rPr>
          <w:b/>
        </w:rPr>
        <w:t xml:space="preserve">CK_RC2_MAC_GENERAL_PARAMS </w:t>
      </w:r>
      <w:r w:rsidRPr="000F7B9F">
        <w:t>is a structure that provides the parameters to the</w:t>
      </w:r>
      <w:r>
        <w:rPr>
          <w:b/>
        </w:rPr>
        <w:t xml:space="preserve"> CKM_RC2_MAC_GENERAL</w:t>
      </w:r>
      <w:r>
        <w:t xml:space="preserve"> mechanism.  It is defined as follows:</w:t>
      </w:r>
    </w:p>
    <w:p w14:paraId="0DF0E355" w14:textId="77777777" w:rsidR="001C71C3" w:rsidRDefault="001C71C3" w:rsidP="001C71C3">
      <w:pPr>
        <w:pStyle w:val="Code"/>
      </w:pPr>
      <w:r>
        <w:t>typedef struct CK_RC2_MAC_GENERAL_PARAMS {</w:t>
      </w:r>
    </w:p>
    <w:p w14:paraId="6D4DFE94" w14:textId="77777777" w:rsidR="001C71C3" w:rsidRDefault="001C71C3" w:rsidP="001C71C3">
      <w:pPr>
        <w:pStyle w:val="Code"/>
      </w:pPr>
      <w:r>
        <w:tab/>
        <w:t xml:space="preserve">CK_ULONG </w:t>
      </w:r>
      <w:proofErr w:type="spellStart"/>
      <w:r>
        <w:t>ulEffectiveBits</w:t>
      </w:r>
      <w:proofErr w:type="spellEnd"/>
      <w:r>
        <w:t>;</w:t>
      </w:r>
    </w:p>
    <w:p w14:paraId="642C77A3" w14:textId="77777777" w:rsidR="001C71C3" w:rsidRDefault="001C71C3" w:rsidP="001C71C3">
      <w:pPr>
        <w:pStyle w:val="Code"/>
      </w:pPr>
      <w:r>
        <w:tab/>
        <w:t xml:space="preserve">CK_ULONG </w:t>
      </w:r>
      <w:proofErr w:type="spellStart"/>
      <w:r>
        <w:t>ulMacLength</w:t>
      </w:r>
      <w:proofErr w:type="spellEnd"/>
      <w:r>
        <w:t>;</w:t>
      </w:r>
    </w:p>
    <w:p w14:paraId="18F69C6E" w14:textId="77777777" w:rsidR="001C71C3" w:rsidRDefault="001C71C3" w:rsidP="001C71C3">
      <w:pPr>
        <w:pStyle w:val="Code"/>
      </w:pPr>
      <w:r>
        <w:t>} CK_RC2_MAC_GENERAL_PARAMS;</w:t>
      </w:r>
    </w:p>
    <w:p w14:paraId="47DBF73C" w14:textId="77777777" w:rsidR="001C71C3" w:rsidRDefault="001C71C3" w:rsidP="001C71C3">
      <w:r>
        <w:t>The fields of the structure have the following meanings:</w:t>
      </w:r>
    </w:p>
    <w:p w14:paraId="5CA89961" w14:textId="77777777" w:rsidR="001C71C3" w:rsidRDefault="001C71C3" w:rsidP="001C71C3">
      <w:pPr>
        <w:pStyle w:val="2ColumnList"/>
        <w:rPr>
          <w:i w:val="0"/>
        </w:rPr>
      </w:pPr>
      <w:r>
        <w:tab/>
      </w:r>
      <w:proofErr w:type="spellStart"/>
      <w:r>
        <w:t>ulEffectiveBits</w:t>
      </w:r>
      <w:proofErr w:type="spellEnd"/>
      <w:r>
        <w:tab/>
      </w:r>
      <w:r>
        <w:rPr>
          <w:i w:val="0"/>
        </w:rPr>
        <w:t>the effective number of bits in the RC2 search space</w:t>
      </w:r>
    </w:p>
    <w:p w14:paraId="4B10FD3F" w14:textId="77777777" w:rsidR="001C71C3" w:rsidRDefault="001C71C3" w:rsidP="001C71C3">
      <w:pPr>
        <w:pStyle w:val="2ColumnList"/>
        <w:rPr>
          <w:i w:val="0"/>
        </w:rPr>
      </w:pPr>
      <w:r>
        <w:tab/>
      </w:r>
      <w:proofErr w:type="spellStart"/>
      <w:r>
        <w:t>ulMacLength</w:t>
      </w:r>
      <w:proofErr w:type="spellEnd"/>
      <w:r>
        <w:tab/>
      </w:r>
      <w:r>
        <w:rPr>
          <w:i w:val="0"/>
        </w:rPr>
        <w:t>length of the MAC produced, in bytes</w:t>
      </w:r>
    </w:p>
    <w:p w14:paraId="65D04003" w14:textId="77777777" w:rsidR="001C71C3" w:rsidRDefault="001C71C3" w:rsidP="001C71C3">
      <w:r>
        <w:rPr>
          <w:b/>
        </w:rPr>
        <w:lastRenderedPageBreak/>
        <w:t>CK_RC2_MAC_GENERAL_PARAMS_PTR</w:t>
      </w:r>
      <w:r>
        <w:t xml:space="preserve"> is a pointer to a </w:t>
      </w:r>
      <w:r>
        <w:rPr>
          <w:b/>
        </w:rPr>
        <w:t>CK_RC2_MAC_GENERAL_PARAMS</w:t>
      </w:r>
      <w:r>
        <w:t>.</w:t>
      </w:r>
    </w:p>
    <w:p w14:paraId="0134A309" w14:textId="77777777" w:rsidR="001C71C3" w:rsidRDefault="001C71C3" w:rsidP="00F97BB2">
      <w:pPr>
        <w:pStyle w:val="Heading3"/>
        <w:numPr>
          <w:ilvl w:val="2"/>
          <w:numId w:val="3"/>
        </w:numPr>
      </w:pPr>
      <w:bookmarkStart w:id="170" w:name="_Toc380651092"/>
      <w:bookmarkStart w:id="171" w:name="_Toc385605748"/>
      <w:bookmarkStart w:id="172" w:name="_Toc406758753"/>
      <w:bookmarkStart w:id="173" w:name="_Toc437440457"/>
      <w:bookmarkStart w:id="174" w:name="_Toc417044060"/>
      <w:bookmarkStart w:id="175" w:name="_Toc7439561"/>
      <w:bookmarkStart w:id="176" w:name="_Toc10633043"/>
      <w:r>
        <w:t>RC2 key generation</w:t>
      </w:r>
      <w:bookmarkEnd w:id="170"/>
      <w:bookmarkEnd w:id="171"/>
      <w:bookmarkEnd w:id="172"/>
      <w:bookmarkEnd w:id="173"/>
      <w:bookmarkEnd w:id="174"/>
      <w:bookmarkEnd w:id="175"/>
      <w:bookmarkEnd w:id="176"/>
    </w:p>
    <w:p w14:paraId="5B5F51FB" w14:textId="77777777" w:rsidR="001C71C3" w:rsidRDefault="001C71C3" w:rsidP="001C71C3">
      <w:r>
        <w:t xml:space="preserve">The RC2 key generation mechanism, denoted </w:t>
      </w:r>
      <w:r>
        <w:rPr>
          <w:b/>
        </w:rPr>
        <w:t>CKM_RC2_KEY_GEN</w:t>
      </w:r>
      <w:r>
        <w:t>, is a key generation mechanism for RSA Security’s block cipher RC2.</w:t>
      </w:r>
    </w:p>
    <w:p w14:paraId="72D8EF7C" w14:textId="77777777" w:rsidR="001C71C3" w:rsidRDefault="001C71C3" w:rsidP="001C71C3">
      <w:r>
        <w:t>It does not have a parameter.</w:t>
      </w:r>
    </w:p>
    <w:p w14:paraId="07686388" w14:textId="77777777" w:rsidR="001C71C3" w:rsidRDefault="001C71C3" w:rsidP="001C71C3">
      <w:r>
        <w:t xml:space="preserve">The mechanism generates RC2 keys with a particular length in bytes, as specified in the </w:t>
      </w:r>
      <w:r>
        <w:rPr>
          <w:b/>
        </w:rPr>
        <w:t xml:space="preserve">CKA_VALUE_LEN </w:t>
      </w:r>
      <w:r>
        <w:t>attribute of the template for the key.</w:t>
      </w:r>
    </w:p>
    <w:p w14:paraId="4ABF1912"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RC2 key type (specifically, the flags indicating which functions the key supports) MAY be specified in the template for the key, or else are assigned default initial values.</w:t>
      </w:r>
    </w:p>
    <w:p w14:paraId="20319804"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RC2 key sizes, in bits.</w:t>
      </w:r>
    </w:p>
    <w:p w14:paraId="29A18814" w14:textId="77777777" w:rsidR="001C71C3" w:rsidRDefault="001C71C3" w:rsidP="00F97BB2">
      <w:pPr>
        <w:pStyle w:val="Heading3"/>
        <w:numPr>
          <w:ilvl w:val="2"/>
          <w:numId w:val="3"/>
        </w:numPr>
      </w:pPr>
      <w:bookmarkStart w:id="177" w:name="_Toc380651093"/>
      <w:bookmarkStart w:id="178" w:name="_Toc385605749"/>
      <w:bookmarkStart w:id="179" w:name="_Toc406758754"/>
      <w:bookmarkStart w:id="180" w:name="_Toc437440458"/>
      <w:bookmarkStart w:id="181" w:name="_Toc417044061"/>
      <w:bookmarkStart w:id="182" w:name="_Toc7439562"/>
      <w:bookmarkStart w:id="183" w:name="_Toc10633044"/>
      <w:r>
        <w:t>RC2-ECB</w:t>
      </w:r>
      <w:bookmarkEnd w:id="177"/>
      <w:bookmarkEnd w:id="178"/>
      <w:bookmarkEnd w:id="179"/>
      <w:bookmarkEnd w:id="180"/>
      <w:bookmarkEnd w:id="181"/>
      <w:bookmarkEnd w:id="182"/>
      <w:bookmarkEnd w:id="183"/>
    </w:p>
    <w:p w14:paraId="34EE2AB4" w14:textId="77777777" w:rsidR="001C71C3" w:rsidRDefault="001C71C3" w:rsidP="001C71C3">
      <w:r>
        <w:t xml:space="preserve">RC2-ECB, denoted </w:t>
      </w:r>
      <w:r>
        <w:rPr>
          <w:b/>
        </w:rPr>
        <w:t>CKM_RC2_ECB</w:t>
      </w:r>
      <w:r>
        <w:t>, is a mechanism for single- and multiple-part encryption and decryption; key wrapping; and key unwrapping, based on RSA Security’s block cipher RC2 and electronic codebook mode as defined in FIPS PUB 81.</w:t>
      </w:r>
    </w:p>
    <w:p w14:paraId="2FE90126" w14:textId="77777777" w:rsidR="001C71C3" w:rsidRDefault="001C71C3" w:rsidP="001C71C3">
      <w:r>
        <w:t xml:space="preserve">It has a parameter, a </w:t>
      </w:r>
      <w:r>
        <w:rPr>
          <w:b/>
        </w:rPr>
        <w:t>CK_RC2_PARAMS</w:t>
      </w:r>
      <w:r>
        <w:t>, which indicates the effective number of bits in the RC2 search space.</w:t>
      </w:r>
    </w:p>
    <w:p w14:paraId="18DDECC4"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seven null bytes so that the resulting length is a multiple of eight.  The output data is the same length as the padded input data.  It does not wrap the key type, key length, or any other information about the key; the application must convey these separately.</w:t>
      </w:r>
    </w:p>
    <w:p w14:paraId="14D0EC81" w14:textId="77777777" w:rsidR="001C71C3" w:rsidRDefault="001C71C3" w:rsidP="001C71C3">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2E0DC76A" w14:textId="77777777" w:rsidR="001C71C3" w:rsidRDefault="001C71C3" w:rsidP="001C71C3">
      <w:r>
        <w:t>Constraints on key types and the length of data are summarized in the following table:</w:t>
      </w:r>
    </w:p>
    <w:p w14:paraId="61A7E9F9"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xml:space="preserve"> RC2-ECB: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88"/>
        <w:gridCol w:w="1187"/>
        <w:gridCol w:w="4491"/>
        <w:gridCol w:w="1278"/>
      </w:tblGrid>
      <w:tr w:rsidR="001C71C3" w14:paraId="2D6239B7" w14:textId="77777777" w:rsidTr="001C71C3">
        <w:tc>
          <w:tcPr>
            <w:tcW w:w="0" w:type="auto"/>
          </w:tcPr>
          <w:p w14:paraId="01C7E5B4" w14:textId="77777777" w:rsidR="001C71C3" w:rsidRPr="00814B44" w:rsidRDefault="001C71C3" w:rsidP="001C71C3">
            <w:pPr>
              <w:rPr>
                <w:b/>
              </w:rPr>
            </w:pPr>
            <w:r w:rsidRPr="00814B44">
              <w:rPr>
                <w:b/>
              </w:rPr>
              <w:t>Function</w:t>
            </w:r>
          </w:p>
        </w:tc>
        <w:tc>
          <w:tcPr>
            <w:tcW w:w="0" w:type="auto"/>
          </w:tcPr>
          <w:p w14:paraId="6CC3E19C" w14:textId="77777777" w:rsidR="001C71C3" w:rsidRPr="00814B44" w:rsidRDefault="001C71C3" w:rsidP="001C71C3">
            <w:pPr>
              <w:rPr>
                <w:b/>
              </w:rPr>
            </w:pPr>
            <w:r w:rsidRPr="00814B44">
              <w:rPr>
                <w:b/>
              </w:rPr>
              <w:t>Key type</w:t>
            </w:r>
          </w:p>
        </w:tc>
        <w:tc>
          <w:tcPr>
            <w:tcW w:w="0" w:type="auto"/>
          </w:tcPr>
          <w:p w14:paraId="31B318DC" w14:textId="77777777" w:rsidR="001C71C3" w:rsidRPr="00814B44" w:rsidRDefault="001C71C3" w:rsidP="001C71C3">
            <w:pPr>
              <w:rPr>
                <w:b/>
              </w:rPr>
            </w:pPr>
            <w:r w:rsidRPr="00814B44">
              <w:rPr>
                <w:b/>
              </w:rPr>
              <w:t>Input length</w:t>
            </w:r>
          </w:p>
        </w:tc>
        <w:tc>
          <w:tcPr>
            <w:tcW w:w="0" w:type="auto"/>
          </w:tcPr>
          <w:p w14:paraId="3ECD6BCA" w14:textId="77777777" w:rsidR="001C71C3" w:rsidRPr="00211646" w:rsidRDefault="001C71C3" w:rsidP="001C71C3">
            <w:r w:rsidRPr="00814B44">
              <w:rPr>
                <w:b/>
              </w:rPr>
              <w:t>Output length</w:t>
            </w:r>
          </w:p>
        </w:tc>
        <w:tc>
          <w:tcPr>
            <w:tcW w:w="0" w:type="auto"/>
          </w:tcPr>
          <w:p w14:paraId="69AD033D" w14:textId="77777777" w:rsidR="001C71C3" w:rsidRPr="00814B44" w:rsidRDefault="001C71C3" w:rsidP="001C71C3">
            <w:pPr>
              <w:rPr>
                <w:b/>
              </w:rPr>
            </w:pPr>
            <w:r w:rsidRPr="00814B44">
              <w:rPr>
                <w:b/>
              </w:rPr>
              <w:t>Comments</w:t>
            </w:r>
          </w:p>
        </w:tc>
      </w:tr>
      <w:tr w:rsidR="001C71C3" w14:paraId="4A31C0E0" w14:textId="77777777" w:rsidTr="001C71C3">
        <w:tc>
          <w:tcPr>
            <w:tcW w:w="0" w:type="auto"/>
          </w:tcPr>
          <w:p w14:paraId="2C4CF34E" w14:textId="77777777" w:rsidR="001C71C3" w:rsidRDefault="001C71C3" w:rsidP="001C71C3">
            <w:proofErr w:type="spellStart"/>
            <w:r>
              <w:t>C_Encrypt</w:t>
            </w:r>
            <w:proofErr w:type="spellEnd"/>
          </w:p>
        </w:tc>
        <w:tc>
          <w:tcPr>
            <w:tcW w:w="0" w:type="auto"/>
          </w:tcPr>
          <w:p w14:paraId="1F1EB84D" w14:textId="77777777" w:rsidR="001C71C3" w:rsidRDefault="001C71C3" w:rsidP="001C71C3">
            <w:r>
              <w:t>RC2</w:t>
            </w:r>
          </w:p>
        </w:tc>
        <w:tc>
          <w:tcPr>
            <w:tcW w:w="0" w:type="auto"/>
          </w:tcPr>
          <w:p w14:paraId="789127F4" w14:textId="77777777" w:rsidR="001C71C3" w:rsidRDefault="001C71C3" w:rsidP="001C71C3">
            <w:r>
              <w:t>Multiple of 8</w:t>
            </w:r>
          </w:p>
        </w:tc>
        <w:tc>
          <w:tcPr>
            <w:tcW w:w="0" w:type="auto"/>
          </w:tcPr>
          <w:p w14:paraId="73B6AE81" w14:textId="77777777" w:rsidR="001C71C3" w:rsidRDefault="001C71C3" w:rsidP="001C71C3">
            <w:r>
              <w:t>Same as input length</w:t>
            </w:r>
          </w:p>
        </w:tc>
        <w:tc>
          <w:tcPr>
            <w:tcW w:w="0" w:type="auto"/>
          </w:tcPr>
          <w:p w14:paraId="4251763C" w14:textId="77777777" w:rsidR="001C71C3" w:rsidRDefault="001C71C3" w:rsidP="001C71C3">
            <w:r>
              <w:t>No final part</w:t>
            </w:r>
          </w:p>
        </w:tc>
      </w:tr>
      <w:tr w:rsidR="001C71C3" w14:paraId="31661C89" w14:textId="77777777" w:rsidTr="001C71C3">
        <w:tc>
          <w:tcPr>
            <w:tcW w:w="0" w:type="auto"/>
          </w:tcPr>
          <w:p w14:paraId="71C12C7C" w14:textId="77777777" w:rsidR="001C71C3" w:rsidRDefault="001C71C3" w:rsidP="001C71C3">
            <w:proofErr w:type="spellStart"/>
            <w:r>
              <w:t>C_Decrypt</w:t>
            </w:r>
            <w:proofErr w:type="spellEnd"/>
          </w:p>
        </w:tc>
        <w:tc>
          <w:tcPr>
            <w:tcW w:w="0" w:type="auto"/>
          </w:tcPr>
          <w:p w14:paraId="1AD48C75" w14:textId="77777777" w:rsidR="001C71C3" w:rsidRDefault="001C71C3" w:rsidP="001C71C3">
            <w:r>
              <w:t>RC2</w:t>
            </w:r>
          </w:p>
        </w:tc>
        <w:tc>
          <w:tcPr>
            <w:tcW w:w="0" w:type="auto"/>
          </w:tcPr>
          <w:p w14:paraId="671D1E46" w14:textId="77777777" w:rsidR="001C71C3" w:rsidRDefault="001C71C3" w:rsidP="001C71C3">
            <w:r>
              <w:t>Multiple of 8</w:t>
            </w:r>
          </w:p>
        </w:tc>
        <w:tc>
          <w:tcPr>
            <w:tcW w:w="0" w:type="auto"/>
          </w:tcPr>
          <w:p w14:paraId="631F3EFE" w14:textId="77777777" w:rsidR="001C71C3" w:rsidRDefault="001C71C3" w:rsidP="001C71C3">
            <w:r>
              <w:t>Same as input length</w:t>
            </w:r>
          </w:p>
        </w:tc>
        <w:tc>
          <w:tcPr>
            <w:tcW w:w="0" w:type="auto"/>
          </w:tcPr>
          <w:p w14:paraId="40C06EC4" w14:textId="77777777" w:rsidR="001C71C3" w:rsidRDefault="001C71C3" w:rsidP="001C71C3">
            <w:r>
              <w:t>No final part</w:t>
            </w:r>
          </w:p>
        </w:tc>
      </w:tr>
      <w:tr w:rsidR="001C71C3" w14:paraId="66FE940F" w14:textId="77777777" w:rsidTr="001C71C3">
        <w:tc>
          <w:tcPr>
            <w:tcW w:w="0" w:type="auto"/>
          </w:tcPr>
          <w:p w14:paraId="35618A9D" w14:textId="77777777" w:rsidR="001C71C3" w:rsidRDefault="001C71C3" w:rsidP="001C71C3">
            <w:proofErr w:type="spellStart"/>
            <w:r>
              <w:t>C_WrapKey</w:t>
            </w:r>
            <w:proofErr w:type="spellEnd"/>
          </w:p>
        </w:tc>
        <w:tc>
          <w:tcPr>
            <w:tcW w:w="0" w:type="auto"/>
          </w:tcPr>
          <w:p w14:paraId="7A0F7083" w14:textId="77777777" w:rsidR="001C71C3" w:rsidRDefault="001C71C3" w:rsidP="001C71C3">
            <w:r>
              <w:t>RC2</w:t>
            </w:r>
          </w:p>
        </w:tc>
        <w:tc>
          <w:tcPr>
            <w:tcW w:w="0" w:type="auto"/>
          </w:tcPr>
          <w:p w14:paraId="3D5C5CBB" w14:textId="77777777" w:rsidR="001C71C3" w:rsidRDefault="001C71C3" w:rsidP="001C71C3">
            <w:r>
              <w:t>Any</w:t>
            </w:r>
          </w:p>
        </w:tc>
        <w:tc>
          <w:tcPr>
            <w:tcW w:w="0" w:type="auto"/>
          </w:tcPr>
          <w:p w14:paraId="1B5E579D" w14:textId="77777777" w:rsidR="001C71C3" w:rsidRDefault="001C71C3" w:rsidP="001C71C3">
            <w:r>
              <w:t>Input length rounded up to multiple of 8</w:t>
            </w:r>
          </w:p>
        </w:tc>
        <w:tc>
          <w:tcPr>
            <w:tcW w:w="0" w:type="auto"/>
          </w:tcPr>
          <w:p w14:paraId="0D53E82C" w14:textId="77777777" w:rsidR="001C71C3" w:rsidRDefault="001C71C3" w:rsidP="001C71C3"/>
        </w:tc>
      </w:tr>
      <w:tr w:rsidR="001C71C3" w14:paraId="0F735002" w14:textId="77777777" w:rsidTr="001C71C3">
        <w:tc>
          <w:tcPr>
            <w:tcW w:w="0" w:type="auto"/>
          </w:tcPr>
          <w:p w14:paraId="4F82E681" w14:textId="77777777" w:rsidR="001C71C3" w:rsidRDefault="001C71C3" w:rsidP="001C71C3">
            <w:proofErr w:type="spellStart"/>
            <w:r>
              <w:t>C_UnwrapKey</w:t>
            </w:r>
            <w:proofErr w:type="spellEnd"/>
          </w:p>
        </w:tc>
        <w:tc>
          <w:tcPr>
            <w:tcW w:w="0" w:type="auto"/>
          </w:tcPr>
          <w:p w14:paraId="6BD1C1A5" w14:textId="77777777" w:rsidR="001C71C3" w:rsidRDefault="001C71C3" w:rsidP="001C71C3">
            <w:r>
              <w:t>RC2</w:t>
            </w:r>
          </w:p>
        </w:tc>
        <w:tc>
          <w:tcPr>
            <w:tcW w:w="0" w:type="auto"/>
          </w:tcPr>
          <w:p w14:paraId="68FECE86" w14:textId="77777777" w:rsidR="001C71C3" w:rsidRDefault="001C71C3" w:rsidP="001C71C3">
            <w:r>
              <w:t>Multiple of 8</w:t>
            </w:r>
          </w:p>
        </w:tc>
        <w:tc>
          <w:tcPr>
            <w:tcW w:w="0" w:type="auto"/>
          </w:tcPr>
          <w:p w14:paraId="1245E6FD" w14:textId="77777777" w:rsidR="001C71C3" w:rsidRDefault="001C71C3" w:rsidP="001C71C3">
            <w:r>
              <w:t>Determined by type of key being unwrapped or CKA_VALUE_LEN</w:t>
            </w:r>
          </w:p>
        </w:tc>
        <w:tc>
          <w:tcPr>
            <w:tcW w:w="0" w:type="auto"/>
          </w:tcPr>
          <w:p w14:paraId="1EBB3880" w14:textId="77777777" w:rsidR="001C71C3" w:rsidRDefault="001C71C3" w:rsidP="001C71C3"/>
        </w:tc>
      </w:tr>
    </w:tbl>
    <w:p w14:paraId="55D11778" w14:textId="77777777" w:rsidR="001C71C3" w:rsidRDefault="001C71C3" w:rsidP="001C71C3">
      <w:r>
        <w:t xml:space="preserve">For this mechanism, the </w:t>
      </w:r>
      <w:proofErr w:type="spellStart"/>
      <w:r>
        <w:rPr>
          <w:i/>
        </w:rPr>
        <w:t>ulMinKeySize</w:t>
      </w:r>
      <w:proofErr w:type="spellEnd"/>
      <w:r>
        <w:rPr>
          <w:i/>
        </w:rPr>
        <w:t xml:space="preserve"> </w:t>
      </w:r>
      <w:r>
        <w:t xml:space="preserve">and </w:t>
      </w:r>
      <w:proofErr w:type="spellStart"/>
      <w:r>
        <w:rPr>
          <w:i/>
        </w:rPr>
        <w:t>ulMaxKeySize</w:t>
      </w:r>
      <w:proofErr w:type="spellEnd"/>
      <w:r>
        <w:t xml:space="preserve"> fields of the </w:t>
      </w:r>
      <w:r>
        <w:rPr>
          <w:b/>
        </w:rPr>
        <w:t>CK_MECHANISM_INFO</w:t>
      </w:r>
      <w:r>
        <w:t xml:space="preserve"> structure specify the supported range of RC2 effective number </w:t>
      </w:r>
      <w:proofErr w:type="gramStart"/>
      <w:r>
        <w:t>of  bits</w:t>
      </w:r>
      <w:proofErr w:type="gramEnd"/>
      <w:r>
        <w:t>.</w:t>
      </w:r>
    </w:p>
    <w:p w14:paraId="517E4004" w14:textId="77777777" w:rsidR="001C71C3" w:rsidRDefault="001C71C3" w:rsidP="00F97BB2">
      <w:pPr>
        <w:pStyle w:val="Heading3"/>
        <w:numPr>
          <w:ilvl w:val="2"/>
          <w:numId w:val="3"/>
        </w:numPr>
      </w:pPr>
      <w:bookmarkStart w:id="184" w:name="_Toc380651094"/>
      <w:bookmarkStart w:id="185" w:name="_Toc385605750"/>
      <w:bookmarkStart w:id="186" w:name="_Toc406758755"/>
      <w:bookmarkStart w:id="187" w:name="_Toc437440459"/>
      <w:bookmarkStart w:id="188" w:name="_Toc417044062"/>
      <w:bookmarkStart w:id="189" w:name="_Toc7439563"/>
      <w:bookmarkStart w:id="190" w:name="_Toc10633045"/>
      <w:r>
        <w:lastRenderedPageBreak/>
        <w:t>RC2-CBC</w:t>
      </w:r>
      <w:bookmarkEnd w:id="184"/>
      <w:bookmarkEnd w:id="185"/>
      <w:bookmarkEnd w:id="186"/>
      <w:bookmarkEnd w:id="187"/>
      <w:bookmarkEnd w:id="188"/>
      <w:bookmarkEnd w:id="189"/>
      <w:bookmarkEnd w:id="190"/>
    </w:p>
    <w:p w14:paraId="736AC918" w14:textId="77777777" w:rsidR="001C71C3" w:rsidRDefault="001C71C3" w:rsidP="001C71C3">
      <w:r>
        <w:t xml:space="preserve">RC2_CBC, denoted </w:t>
      </w:r>
      <w:r>
        <w:rPr>
          <w:b/>
        </w:rPr>
        <w:t>CKM_RC2_CBC</w:t>
      </w:r>
      <w:r>
        <w:t>, is a mechanism for single- and multiple-part encryption and decryption; key wrapping; and key unwrapping, based on RSA Security’s block cipher RC2 and cipher-block chaining mode as defined in FIPS PUB 81.</w:t>
      </w:r>
    </w:p>
    <w:p w14:paraId="62B19048" w14:textId="77777777" w:rsidR="001C71C3" w:rsidRDefault="001C71C3" w:rsidP="001C71C3">
      <w:r>
        <w:t xml:space="preserve">It has a parameter, a </w:t>
      </w:r>
      <w:r>
        <w:rPr>
          <w:b/>
        </w:rPr>
        <w:t>CK_RC2_CBC_PARAMS</w:t>
      </w:r>
      <w:r>
        <w:t xml:space="preserve"> structure, where the first field indicates the effective number of bits in the RC2 search space, and the next field is the initialization vector for cipher block chaining mode.</w:t>
      </w:r>
    </w:p>
    <w:p w14:paraId="50F91005"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seven null bytes so that the resulting length is a multiple of eight.  The output data is the same length as the padded input data.  It does not wrap the key type, key length, or any other information about the key; the application must convey these separately. </w:t>
      </w:r>
    </w:p>
    <w:p w14:paraId="7DE85EF0" w14:textId="77777777" w:rsidR="001C71C3" w:rsidRDefault="001C71C3" w:rsidP="001C71C3">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568F1632" w14:textId="77777777" w:rsidR="001C71C3" w:rsidRDefault="001C71C3" w:rsidP="001C71C3">
      <w:r>
        <w:t>Constraints on key types and the length of data are summarized in the following table:</w:t>
      </w:r>
    </w:p>
    <w:p w14:paraId="4A53637D"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8</w:t>
      </w:r>
      <w:r>
        <w:rPr>
          <w:noProof/>
        </w:rPr>
        <w:fldChar w:fldCharType="end"/>
      </w:r>
      <w:r>
        <w:t>, RC2-CBC: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88"/>
        <w:gridCol w:w="1187"/>
        <w:gridCol w:w="4491"/>
        <w:gridCol w:w="1278"/>
      </w:tblGrid>
      <w:tr w:rsidR="001C71C3" w14:paraId="1A86143E" w14:textId="77777777" w:rsidTr="001C71C3">
        <w:tc>
          <w:tcPr>
            <w:tcW w:w="0" w:type="auto"/>
          </w:tcPr>
          <w:p w14:paraId="7C1C9EC1" w14:textId="77777777" w:rsidR="001C71C3" w:rsidRPr="00814B44" w:rsidRDefault="001C71C3" w:rsidP="001C71C3">
            <w:pPr>
              <w:rPr>
                <w:b/>
              </w:rPr>
            </w:pPr>
            <w:r w:rsidRPr="00814B44">
              <w:rPr>
                <w:b/>
              </w:rPr>
              <w:t>Function</w:t>
            </w:r>
          </w:p>
        </w:tc>
        <w:tc>
          <w:tcPr>
            <w:tcW w:w="0" w:type="auto"/>
          </w:tcPr>
          <w:p w14:paraId="710344FA" w14:textId="77777777" w:rsidR="001C71C3" w:rsidRPr="00814B44" w:rsidRDefault="001C71C3" w:rsidP="001C71C3">
            <w:pPr>
              <w:rPr>
                <w:b/>
              </w:rPr>
            </w:pPr>
            <w:r w:rsidRPr="00814B44">
              <w:rPr>
                <w:b/>
              </w:rPr>
              <w:t>Key type</w:t>
            </w:r>
          </w:p>
        </w:tc>
        <w:tc>
          <w:tcPr>
            <w:tcW w:w="0" w:type="auto"/>
          </w:tcPr>
          <w:p w14:paraId="257A1632" w14:textId="77777777" w:rsidR="001C71C3" w:rsidRPr="00814B44" w:rsidRDefault="001C71C3" w:rsidP="001C71C3">
            <w:pPr>
              <w:rPr>
                <w:b/>
              </w:rPr>
            </w:pPr>
            <w:r w:rsidRPr="00814B44">
              <w:rPr>
                <w:b/>
              </w:rPr>
              <w:t>Input length</w:t>
            </w:r>
          </w:p>
        </w:tc>
        <w:tc>
          <w:tcPr>
            <w:tcW w:w="0" w:type="auto"/>
          </w:tcPr>
          <w:p w14:paraId="57B23AE1" w14:textId="77777777" w:rsidR="001C71C3" w:rsidRPr="00814B44" w:rsidRDefault="001C71C3" w:rsidP="001C71C3">
            <w:pPr>
              <w:rPr>
                <w:b/>
              </w:rPr>
            </w:pPr>
            <w:r w:rsidRPr="00814B44">
              <w:rPr>
                <w:b/>
              </w:rPr>
              <w:t>Output length</w:t>
            </w:r>
          </w:p>
        </w:tc>
        <w:tc>
          <w:tcPr>
            <w:tcW w:w="0" w:type="auto"/>
          </w:tcPr>
          <w:p w14:paraId="6B89A4D9" w14:textId="77777777" w:rsidR="001C71C3" w:rsidRPr="00814B44" w:rsidRDefault="001C71C3" w:rsidP="001C71C3">
            <w:pPr>
              <w:rPr>
                <w:b/>
              </w:rPr>
            </w:pPr>
            <w:r w:rsidRPr="00814B44">
              <w:rPr>
                <w:b/>
              </w:rPr>
              <w:t>Comments</w:t>
            </w:r>
          </w:p>
        </w:tc>
      </w:tr>
      <w:tr w:rsidR="001C71C3" w14:paraId="566C6D09" w14:textId="77777777" w:rsidTr="001C71C3">
        <w:tc>
          <w:tcPr>
            <w:tcW w:w="0" w:type="auto"/>
          </w:tcPr>
          <w:p w14:paraId="24C3484C" w14:textId="77777777" w:rsidR="001C71C3" w:rsidRDefault="001C71C3" w:rsidP="001C71C3">
            <w:proofErr w:type="spellStart"/>
            <w:r>
              <w:t>C_Encrypt</w:t>
            </w:r>
            <w:proofErr w:type="spellEnd"/>
          </w:p>
        </w:tc>
        <w:tc>
          <w:tcPr>
            <w:tcW w:w="0" w:type="auto"/>
          </w:tcPr>
          <w:p w14:paraId="72B940CE" w14:textId="77777777" w:rsidR="001C71C3" w:rsidRDefault="001C71C3" w:rsidP="001C71C3">
            <w:r>
              <w:t>RC2</w:t>
            </w:r>
          </w:p>
        </w:tc>
        <w:tc>
          <w:tcPr>
            <w:tcW w:w="0" w:type="auto"/>
          </w:tcPr>
          <w:p w14:paraId="47F81DB0" w14:textId="77777777" w:rsidR="001C71C3" w:rsidRDefault="001C71C3" w:rsidP="001C71C3">
            <w:r>
              <w:t>Multiple of 8</w:t>
            </w:r>
          </w:p>
        </w:tc>
        <w:tc>
          <w:tcPr>
            <w:tcW w:w="0" w:type="auto"/>
          </w:tcPr>
          <w:p w14:paraId="1497D6B6" w14:textId="77777777" w:rsidR="001C71C3" w:rsidRDefault="001C71C3" w:rsidP="001C71C3">
            <w:r>
              <w:t>Same as input length</w:t>
            </w:r>
          </w:p>
        </w:tc>
        <w:tc>
          <w:tcPr>
            <w:tcW w:w="0" w:type="auto"/>
          </w:tcPr>
          <w:p w14:paraId="2014BB91" w14:textId="77777777" w:rsidR="001C71C3" w:rsidRDefault="001C71C3" w:rsidP="001C71C3">
            <w:r>
              <w:t>No final part</w:t>
            </w:r>
          </w:p>
        </w:tc>
      </w:tr>
      <w:tr w:rsidR="001C71C3" w14:paraId="0E89F1CD" w14:textId="77777777" w:rsidTr="001C71C3">
        <w:tc>
          <w:tcPr>
            <w:tcW w:w="0" w:type="auto"/>
          </w:tcPr>
          <w:p w14:paraId="189FD76D" w14:textId="77777777" w:rsidR="001C71C3" w:rsidRDefault="001C71C3" w:rsidP="001C71C3">
            <w:proofErr w:type="spellStart"/>
            <w:r>
              <w:t>C_Decrypt</w:t>
            </w:r>
            <w:proofErr w:type="spellEnd"/>
          </w:p>
        </w:tc>
        <w:tc>
          <w:tcPr>
            <w:tcW w:w="0" w:type="auto"/>
          </w:tcPr>
          <w:p w14:paraId="47182C51" w14:textId="77777777" w:rsidR="001C71C3" w:rsidRDefault="001C71C3" w:rsidP="001C71C3">
            <w:r>
              <w:t>RC2</w:t>
            </w:r>
          </w:p>
        </w:tc>
        <w:tc>
          <w:tcPr>
            <w:tcW w:w="0" w:type="auto"/>
          </w:tcPr>
          <w:p w14:paraId="0568F05A" w14:textId="77777777" w:rsidR="001C71C3" w:rsidRDefault="001C71C3" w:rsidP="001C71C3">
            <w:r>
              <w:t>Multiple of 8</w:t>
            </w:r>
          </w:p>
        </w:tc>
        <w:tc>
          <w:tcPr>
            <w:tcW w:w="0" w:type="auto"/>
          </w:tcPr>
          <w:p w14:paraId="25D966C4" w14:textId="77777777" w:rsidR="001C71C3" w:rsidRDefault="001C71C3" w:rsidP="001C71C3">
            <w:r>
              <w:t>Same as input length</w:t>
            </w:r>
          </w:p>
        </w:tc>
        <w:tc>
          <w:tcPr>
            <w:tcW w:w="0" w:type="auto"/>
          </w:tcPr>
          <w:p w14:paraId="20483E47" w14:textId="77777777" w:rsidR="001C71C3" w:rsidRDefault="001C71C3" w:rsidP="001C71C3">
            <w:r>
              <w:t>No final part</w:t>
            </w:r>
          </w:p>
        </w:tc>
      </w:tr>
      <w:tr w:rsidR="001C71C3" w14:paraId="24B011F6" w14:textId="77777777" w:rsidTr="001C71C3">
        <w:tc>
          <w:tcPr>
            <w:tcW w:w="0" w:type="auto"/>
          </w:tcPr>
          <w:p w14:paraId="5D0E0E4D" w14:textId="77777777" w:rsidR="001C71C3" w:rsidRDefault="001C71C3" w:rsidP="001C71C3">
            <w:proofErr w:type="spellStart"/>
            <w:r>
              <w:t>C_WrapKey</w:t>
            </w:r>
            <w:proofErr w:type="spellEnd"/>
          </w:p>
        </w:tc>
        <w:tc>
          <w:tcPr>
            <w:tcW w:w="0" w:type="auto"/>
          </w:tcPr>
          <w:p w14:paraId="7F478F16" w14:textId="77777777" w:rsidR="001C71C3" w:rsidRDefault="001C71C3" w:rsidP="001C71C3">
            <w:r>
              <w:t>RC2</w:t>
            </w:r>
          </w:p>
        </w:tc>
        <w:tc>
          <w:tcPr>
            <w:tcW w:w="0" w:type="auto"/>
          </w:tcPr>
          <w:p w14:paraId="77494D81" w14:textId="77777777" w:rsidR="001C71C3" w:rsidRDefault="001C71C3" w:rsidP="001C71C3">
            <w:r>
              <w:t>Any</w:t>
            </w:r>
          </w:p>
        </w:tc>
        <w:tc>
          <w:tcPr>
            <w:tcW w:w="0" w:type="auto"/>
          </w:tcPr>
          <w:p w14:paraId="522F3A49" w14:textId="77777777" w:rsidR="001C71C3" w:rsidRDefault="001C71C3" w:rsidP="001C71C3">
            <w:r>
              <w:t>Input length rounded up to multiple of 8</w:t>
            </w:r>
          </w:p>
        </w:tc>
        <w:tc>
          <w:tcPr>
            <w:tcW w:w="0" w:type="auto"/>
          </w:tcPr>
          <w:p w14:paraId="78DBD610" w14:textId="77777777" w:rsidR="001C71C3" w:rsidRDefault="001C71C3" w:rsidP="001C71C3"/>
        </w:tc>
      </w:tr>
      <w:tr w:rsidR="001C71C3" w14:paraId="76A16D39" w14:textId="77777777" w:rsidTr="001C71C3">
        <w:tc>
          <w:tcPr>
            <w:tcW w:w="0" w:type="auto"/>
          </w:tcPr>
          <w:p w14:paraId="11ADBE72" w14:textId="77777777" w:rsidR="001C71C3" w:rsidRDefault="001C71C3" w:rsidP="001C71C3">
            <w:proofErr w:type="spellStart"/>
            <w:r>
              <w:t>C_UnwrapKey</w:t>
            </w:r>
            <w:proofErr w:type="spellEnd"/>
          </w:p>
        </w:tc>
        <w:tc>
          <w:tcPr>
            <w:tcW w:w="0" w:type="auto"/>
          </w:tcPr>
          <w:p w14:paraId="516FD81B" w14:textId="77777777" w:rsidR="001C71C3" w:rsidRDefault="001C71C3" w:rsidP="001C71C3">
            <w:r>
              <w:t>RC2</w:t>
            </w:r>
          </w:p>
        </w:tc>
        <w:tc>
          <w:tcPr>
            <w:tcW w:w="0" w:type="auto"/>
          </w:tcPr>
          <w:p w14:paraId="4AC26298" w14:textId="77777777" w:rsidR="001C71C3" w:rsidRDefault="001C71C3" w:rsidP="001C71C3">
            <w:r>
              <w:t>Multiple of 8</w:t>
            </w:r>
          </w:p>
        </w:tc>
        <w:tc>
          <w:tcPr>
            <w:tcW w:w="0" w:type="auto"/>
          </w:tcPr>
          <w:p w14:paraId="1E4D3272" w14:textId="77777777" w:rsidR="001C71C3" w:rsidRDefault="001C71C3" w:rsidP="001C71C3">
            <w:r>
              <w:t>Determined by type of key being unwrapped or CKA_VALUE_LEN</w:t>
            </w:r>
          </w:p>
        </w:tc>
        <w:tc>
          <w:tcPr>
            <w:tcW w:w="0" w:type="auto"/>
          </w:tcPr>
          <w:p w14:paraId="1294EEFF" w14:textId="77777777" w:rsidR="001C71C3" w:rsidRDefault="001C71C3" w:rsidP="001C71C3"/>
        </w:tc>
      </w:tr>
    </w:tbl>
    <w:p w14:paraId="29E81394"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RC2 effective number of bits.</w:t>
      </w:r>
    </w:p>
    <w:p w14:paraId="4743CF96" w14:textId="77777777" w:rsidR="001C71C3" w:rsidRDefault="001C71C3" w:rsidP="00F97BB2">
      <w:pPr>
        <w:pStyle w:val="Heading3"/>
        <w:numPr>
          <w:ilvl w:val="2"/>
          <w:numId w:val="3"/>
        </w:numPr>
      </w:pPr>
      <w:bookmarkStart w:id="191" w:name="_Toc380651095"/>
      <w:bookmarkStart w:id="192" w:name="_Toc385605751"/>
      <w:bookmarkStart w:id="193" w:name="_Toc406758756"/>
      <w:bookmarkStart w:id="194" w:name="_Toc437440460"/>
      <w:bookmarkStart w:id="195" w:name="_Toc417044063"/>
      <w:bookmarkStart w:id="196" w:name="_Toc7439564"/>
      <w:bookmarkStart w:id="197" w:name="_Toc10633046"/>
      <w:r>
        <w:t>RC2-CBC with PKCS padding</w:t>
      </w:r>
      <w:bookmarkEnd w:id="191"/>
      <w:bookmarkEnd w:id="192"/>
      <w:bookmarkEnd w:id="193"/>
      <w:bookmarkEnd w:id="194"/>
      <w:bookmarkEnd w:id="195"/>
      <w:bookmarkEnd w:id="196"/>
      <w:bookmarkEnd w:id="197"/>
    </w:p>
    <w:p w14:paraId="0F7F7786" w14:textId="77777777" w:rsidR="001C71C3" w:rsidRDefault="001C71C3" w:rsidP="001C71C3">
      <w:r>
        <w:t xml:space="preserve">RC2-CBC with PKCS padding, denoted </w:t>
      </w:r>
      <w:r>
        <w:rPr>
          <w:b/>
        </w:rPr>
        <w:t>CKM_RC2_CBC_PAD</w:t>
      </w:r>
      <w:r>
        <w:t>, is a mechanism for single- and multiple-part encryption and decryption; key wrapping; and key unwrapping, based on RSA Security’s block cipher RC2; cipher-block chaining mode as defined in FIPS PUB 81; and the block cipher padding method detailed in PKCS #7.</w:t>
      </w:r>
    </w:p>
    <w:p w14:paraId="281914D7" w14:textId="77777777" w:rsidR="001C71C3" w:rsidRDefault="001C71C3" w:rsidP="001C71C3">
      <w:r>
        <w:t xml:space="preserve">It has a parameter, a </w:t>
      </w:r>
      <w:r>
        <w:rPr>
          <w:b/>
        </w:rPr>
        <w:t>CK_RC2_CBC_PARAMS</w:t>
      </w:r>
      <w:r>
        <w:t xml:space="preserve"> structure, where the first field indicates the effective number of bits in the RC2 search space, and the next field is the initialization vector.</w:t>
      </w:r>
    </w:p>
    <w:p w14:paraId="654148AE" w14:textId="77777777" w:rsidR="001C71C3" w:rsidRDefault="001C71C3" w:rsidP="001C71C3">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148E2D7B" w14:textId="77777777" w:rsidR="001C71C3" w:rsidRDefault="001C71C3" w:rsidP="001C71C3">
      <w:r>
        <w:t xml:space="preserve">In addition to being able to wrap and unwrap secret keys, this mechanism MAY wrap and unwrap RSA, Diffie-Hellman, X9.42 Diffie-Hellman, EC (also related to ECDSA) and DSA private keys (see </w:t>
      </w:r>
      <w:r w:rsidRPr="002C19AD">
        <w:rPr>
          <w:rStyle w:val="Refterm"/>
        </w:rPr>
        <w:t>[PKCS #11-</w:t>
      </w:r>
      <w:r>
        <w:rPr>
          <w:rStyle w:val="Refterm"/>
        </w:rPr>
        <w:t>Curr</w:t>
      </w:r>
      <w:r w:rsidRPr="002C19AD">
        <w:rPr>
          <w:rStyle w:val="Refterm"/>
        </w:rPr>
        <w:t>]</w:t>
      </w:r>
      <w:r>
        <w:rPr>
          <w:rStyle w:val="Refterm"/>
        </w:rPr>
        <w:t>, Miscellaneous simple key derivation mechanisms</w:t>
      </w:r>
      <w:r>
        <w:t xml:space="preserve"> for details).   The entries in the table below for data length constraints when wrapping and unwrapping keys do not apply to wrapping and unwrapping private keys.</w:t>
      </w:r>
    </w:p>
    <w:p w14:paraId="2D737B3C" w14:textId="77777777" w:rsidR="001C71C3" w:rsidRDefault="001C71C3" w:rsidP="001C71C3">
      <w:r>
        <w:t>Constraints on key types and the length of data are summarized in the following table:</w:t>
      </w:r>
    </w:p>
    <w:p w14:paraId="424B8570"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9</w:t>
      </w:r>
      <w:r>
        <w:rPr>
          <w:noProof/>
        </w:rPr>
        <w:fldChar w:fldCharType="end"/>
      </w:r>
      <w:r>
        <w:t>, RC2-CBC with PKCS Padding: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50"/>
        <w:gridCol w:w="1361"/>
        <w:gridCol w:w="4464"/>
      </w:tblGrid>
      <w:tr w:rsidR="001C71C3" w14:paraId="138D1F68" w14:textId="77777777" w:rsidTr="001C71C3">
        <w:tc>
          <w:tcPr>
            <w:tcW w:w="0" w:type="auto"/>
          </w:tcPr>
          <w:p w14:paraId="664AEEF4" w14:textId="77777777" w:rsidR="001C71C3" w:rsidRPr="00814B44" w:rsidRDefault="001C71C3" w:rsidP="001C71C3">
            <w:pPr>
              <w:rPr>
                <w:b/>
              </w:rPr>
            </w:pPr>
            <w:r w:rsidRPr="00814B44">
              <w:rPr>
                <w:b/>
              </w:rPr>
              <w:t>Function</w:t>
            </w:r>
          </w:p>
        </w:tc>
        <w:tc>
          <w:tcPr>
            <w:tcW w:w="0" w:type="auto"/>
          </w:tcPr>
          <w:p w14:paraId="63BDFB9A" w14:textId="77777777" w:rsidR="001C71C3" w:rsidRPr="00814B44" w:rsidRDefault="001C71C3" w:rsidP="001C71C3">
            <w:pPr>
              <w:rPr>
                <w:b/>
              </w:rPr>
            </w:pPr>
            <w:r w:rsidRPr="00814B44">
              <w:rPr>
                <w:b/>
              </w:rPr>
              <w:t>Key type</w:t>
            </w:r>
          </w:p>
        </w:tc>
        <w:tc>
          <w:tcPr>
            <w:tcW w:w="0" w:type="auto"/>
          </w:tcPr>
          <w:p w14:paraId="0A6A318B" w14:textId="77777777" w:rsidR="001C71C3" w:rsidRPr="00814B44" w:rsidRDefault="001C71C3" w:rsidP="001C71C3">
            <w:pPr>
              <w:rPr>
                <w:b/>
              </w:rPr>
            </w:pPr>
            <w:r w:rsidRPr="00814B44">
              <w:rPr>
                <w:b/>
              </w:rPr>
              <w:t>Input length</w:t>
            </w:r>
          </w:p>
        </w:tc>
        <w:tc>
          <w:tcPr>
            <w:tcW w:w="0" w:type="auto"/>
          </w:tcPr>
          <w:p w14:paraId="26FB58DF" w14:textId="77777777" w:rsidR="001C71C3" w:rsidRPr="00814B44" w:rsidRDefault="001C71C3" w:rsidP="001C71C3">
            <w:pPr>
              <w:rPr>
                <w:b/>
              </w:rPr>
            </w:pPr>
            <w:r w:rsidRPr="00814B44">
              <w:rPr>
                <w:b/>
              </w:rPr>
              <w:t>Output length</w:t>
            </w:r>
          </w:p>
        </w:tc>
      </w:tr>
      <w:tr w:rsidR="001C71C3" w14:paraId="40FCAC98" w14:textId="77777777" w:rsidTr="001C71C3">
        <w:tc>
          <w:tcPr>
            <w:tcW w:w="0" w:type="auto"/>
          </w:tcPr>
          <w:p w14:paraId="27FA9BB2" w14:textId="77777777" w:rsidR="001C71C3" w:rsidRDefault="001C71C3" w:rsidP="001C71C3">
            <w:proofErr w:type="spellStart"/>
            <w:r>
              <w:t>C_Encrypt</w:t>
            </w:r>
            <w:proofErr w:type="spellEnd"/>
          </w:p>
        </w:tc>
        <w:tc>
          <w:tcPr>
            <w:tcW w:w="0" w:type="auto"/>
          </w:tcPr>
          <w:p w14:paraId="5433B702" w14:textId="77777777" w:rsidR="001C71C3" w:rsidRDefault="001C71C3" w:rsidP="001C71C3">
            <w:r>
              <w:t>RC2</w:t>
            </w:r>
          </w:p>
        </w:tc>
        <w:tc>
          <w:tcPr>
            <w:tcW w:w="0" w:type="auto"/>
          </w:tcPr>
          <w:p w14:paraId="5F009C2B" w14:textId="77777777" w:rsidR="001C71C3" w:rsidRDefault="001C71C3" w:rsidP="001C71C3">
            <w:r>
              <w:t>Any</w:t>
            </w:r>
          </w:p>
        </w:tc>
        <w:tc>
          <w:tcPr>
            <w:tcW w:w="0" w:type="auto"/>
          </w:tcPr>
          <w:p w14:paraId="357412A9" w14:textId="77777777" w:rsidR="001C71C3" w:rsidRDefault="001C71C3" w:rsidP="001C71C3">
            <w:r>
              <w:t>Input length rounded up to multiple of 8</w:t>
            </w:r>
          </w:p>
        </w:tc>
      </w:tr>
      <w:tr w:rsidR="001C71C3" w14:paraId="3BF08AD6" w14:textId="77777777" w:rsidTr="001C71C3">
        <w:tc>
          <w:tcPr>
            <w:tcW w:w="0" w:type="auto"/>
          </w:tcPr>
          <w:p w14:paraId="38761CD5" w14:textId="77777777" w:rsidR="001C71C3" w:rsidRDefault="001C71C3" w:rsidP="001C71C3">
            <w:proofErr w:type="spellStart"/>
            <w:r>
              <w:t>C_Decrypt</w:t>
            </w:r>
            <w:proofErr w:type="spellEnd"/>
          </w:p>
        </w:tc>
        <w:tc>
          <w:tcPr>
            <w:tcW w:w="0" w:type="auto"/>
          </w:tcPr>
          <w:p w14:paraId="263CFA83" w14:textId="77777777" w:rsidR="001C71C3" w:rsidRDefault="001C71C3" w:rsidP="001C71C3">
            <w:r>
              <w:t>RC2</w:t>
            </w:r>
          </w:p>
        </w:tc>
        <w:tc>
          <w:tcPr>
            <w:tcW w:w="0" w:type="auto"/>
          </w:tcPr>
          <w:p w14:paraId="0C6332FC" w14:textId="77777777" w:rsidR="001C71C3" w:rsidRDefault="001C71C3" w:rsidP="001C71C3">
            <w:r>
              <w:t>Multiple of 8</w:t>
            </w:r>
          </w:p>
        </w:tc>
        <w:tc>
          <w:tcPr>
            <w:tcW w:w="0" w:type="auto"/>
          </w:tcPr>
          <w:p w14:paraId="54A79449" w14:textId="77777777" w:rsidR="001C71C3" w:rsidRDefault="001C71C3" w:rsidP="001C71C3">
            <w:r>
              <w:t>Between 1 and 8 bytes shorter than input length</w:t>
            </w:r>
          </w:p>
        </w:tc>
      </w:tr>
      <w:tr w:rsidR="001C71C3" w14:paraId="575D0793" w14:textId="77777777" w:rsidTr="001C71C3">
        <w:tc>
          <w:tcPr>
            <w:tcW w:w="0" w:type="auto"/>
          </w:tcPr>
          <w:p w14:paraId="160B172D" w14:textId="77777777" w:rsidR="001C71C3" w:rsidRDefault="001C71C3" w:rsidP="001C71C3">
            <w:proofErr w:type="spellStart"/>
            <w:r>
              <w:t>C_WrapKey</w:t>
            </w:r>
            <w:proofErr w:type="spellEnd"/>
          </w:p>
        </w:tc>
        <w:tc>
          <w:tcPr>
            <w:tcW w:w="0" w:type="auto"/>
          </w:tcPr>
          <w:p w14:paraId="4284CE3F" w14:textId="77777777" w:rsidR="001C71C3" w:rsidRDefault="001C71C3" w:rsidP="001C71C3">
            <w:r>
              <w:t>RC2</w:t>
            </w:r>
          </w:p>
        </w:tc>
        <w:tc>
          <w:tcPr>
            <w:tcW w:w="0" w:type="auto"/>
          </w:tcPr>
          <w:p w14:paraId="7BE929DD" w14:textId="77777777" w:rsidR="001C71C3" w:rsidRDefault="001C71C3" w:rsidP="001C71C3">
            <w:r>
              <w:t>Any</w:t>
            </w:r>
          </w:p>
        </w:tc>
        <w:tc>
          <w:tcPr>
            <w:tcW w:w="0" w:type="auto"/>
          </w:tcPr>
          <w:p w14:paraId="3AF80177" w14:textId="77777777" w:rsidR="001C71C3" w:rsidRDefault="001C71C3" w:rsidP="001C71C3">
            <w:r>
              <w:t>Input length rounded up to multiple of 8</w:t>
            </w:r>
          </w:p>
        </w:tc>
      </w:tr>
      <w:tr w:rsidR="001C71C3" w14:paraId="61A1AB48" w14:textId="77777777" w:rsidTr="001C71C3">
        <w:tc>
          <w:tcPr>
            <w:tcW w:w="0" w:type="auto"/>
          </w:tcPr>
          <w:p w14:paraId="26F867F9" w14:textId="77777777" w:rsidR="001C71C3" w:rsidRDefault="001C71C3" w:rsidP="001C71C3">
            <w:proofErr w:type="spellStart"/>
            <w:r>
              <w:t>C_UnwrapKey</w:t>
            </w:r>
            <w:proofErr w:type="spellEnd"/>
          </w:p>
        </w:tc>
        <w:tc>
          <w:tcPr>
            <w:tcW w:w="0" w:type="auto"/>
          </w:tcPr>
          <w:p w14:paraId="22B97F92" w14:textId="77777777" w:rsidR="001C71C3" w:rsidRDefault="001C71C3" w:rsidP="001C71C3">
            <w:r>
              <w:t>RC2</w:t>
            </w:r>
          </w:p>
        </w:tc>
        <w:tc>
          <w:tcPr>
            <w:tcW w:w="0" w:type="auto"/>
          </w:tcPr>
          <w:p w14:paraId="415FBBC9" w14:textId="77777777" w:rsidR="001C71C3" w:rsidRDefault="001C71C3" w:rsidP="001C71C3">
            <w:r>
              <w:t>Multiple of 8</w:t>
            </w:r>
          </w:p>
        </w:tc>
        <w:tc>
          <w:tcPr>
            <w:tcW w:w="0" w:type="auto"/>
          </w:tcPr>
          <w:p w14:paraId="10B3ED42" w14:textId="77777777" w:rsidR="001C71C3" w:rsidRDefault="001C71C3" w:rsidP="001C71C3">
            <w:r>
              <w:t>Between 1 and 8 bytes shorter than input length</w:t>
            </w:r>
          </w:p>
        </w:tc>
      </w:tr>
    </w:tbl>
    <w:p w14:paraId="1234CCBD"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RC2 effective number of bits.</w:t>
      </w:r>
    </w:p>
    <w:p w14:paraId="0E9F3180" w14:textId="77777777" w:rsidR="001C71C3" w:rsidRDefault="001C71C3" w:rsidP="00F97BB2">
      <w:pPr>
        <w:pStyle w:val="Heading3"/>
        <w:numPr>
          <w:ilvl w:val="2"/>
          <w:numId w:val="3"/>
        </w:numPr>
      </w:pPr>
      <w:bookmarkStart w:id="198" w:name="_Ref356458061"/>
      <w:bookmarkStart w:id="199" w:name="_Toc380651096"/>
      <w:bookmarkStart w:id="200" w:name="_Toc385605752"/>
      <w:bookmarkStart w:id="201" w:name="_Toc406758757"/>
      <w:bookmarkStart w:id="202" w:name="_Toc437440461"/>
      <w:bookmarkStart w:id="203" w:name="_Toc417044064"/>
      <w:bookmarkStart w:id="204" w:name="_Toc7439565"/>
      <w:bookmarkStart w:id="205" w:name="_Toc10633047"/>
      <w:r>
        <w:t>General-length RC2-MAC</w:t>
      </w:r>
      <w:bookmarkEnd w:id="198"/>
      <w:bookmarkEnd w:id="199"/>
      <w:bookmarkEnd w:id="200"/>
      <w:bookmarkEnd w:id="201"/>
      <w:bookmarkEnd w:id="202"/>
      <w:bookmarkEnd w:id="203"/>
      <w:bookmarkEnd w:id="204"/>
      <w:bookmarkEnd w:id="205"/>
    </w:p>
    <w:p w14:paraId="0C3AAFE1" w14:textId="77777777" w:rsidR="001C71C3" w:rsidRDefault="001C71C3" w:rsidP="001C71C3">
      <w:r>
        <w:t xml:space="preserve">General-length RC2-MAC, denoted </w:t>
      </w:r>
      <w:r>
        <w:rPr>
          <w:b/>
        </w:rPr>
        <w:t>CKM_RC2_MAC_GENERAL</w:t>
      </w:r>
      <w:r>
        <w:t>, is a mechanism for single-and multiple-part signatures and verification, based on RSA Security’s block cipher RC2 and data authorization as defined in FIPS PUB 113.</w:t>
      </w:r>
    </w:p>
    <w:p w14:paraId="4279FCF1" w14:textId="77777777" w:rsidR="001C71C3" w:rsidRDefault="001C71C3" w:rsidP="001C71C3">
      <w:r>
        <w:t xml:space="preserve">It has a parameter, a </w:t>
      </w:r>
      <w:r>
        <w:rPr>
          <w:b/>
        </w:rPr>
        <w:t>CK_RC2_MAC_GENERAL_PARAMS</w:t>
      </w:r>
      <w:r>
        <w:t xml:space="preserve"> structure, which specifies the effective number of bits in the RC2 search space and the output length desired from the mechanism.</w:t>
      </w:r>
    </w:p>
    <w:p w14:paraId="5CE977D9" w14:textId="77777777" w:rsidR="001C71C3" w:rsidRDefault="001C71C3" w:rsidP="001C71C3">
      <w:r>
        <w:t xml:space="preserve">The output bytes from this mechanism are taken from the start of the final RC2 </w:t>
      </w:r>
      <w:proofErr w:type="gramStart"/>
      <w:r>
        <w:t>cipher  block</w:t>
      </w:r>
      <w:proofErr w:type="gramEnd"/>
      <w:r>
        <w:t xml:space="preserve"> produced in the </w:t>
      </w:r>
      <w:proofErr w:type="spellStart"/>
      <w:r>
        <w:t>MACing</w:t>
      </w:r>
      <w:proofErr w:type="spellEnd"/>
      <w:r>
        <w:t xml:space="preserve"> process.</w:t>
      </w:r>
    </w:p>
    <w:p w14:paraId="03A7B8EC" w14:textId="77777777" w:rsidR="001C71C3" w:rsidRDefault="001C71C3" w:rsidP="001C71C3">
      <w:r>
        <w:t>Constraints on key types and the length of data are summarized in the following table:</w:t>
      </w:r>
    </w:p>
    <w:p w14:paraId="546DD73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10</w:t>
      </w:r>
      <w:r>
        <w:rPr>
          <w:noProof/>
        </w:rPr>
        <w:fldChar w:fldCharType="end"/>
      </w:r>
      <w:r>
        <w:t>, General-length RC2-MAC: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2951"/>
      </w:tblGrid>
      <w:tr w:rsidR="001C71C3" w14:paraId="1735CA75" w14:textId="77777777" w:rsidTr="001C71C3">
        <w:tc>
          <w:tcPr>
            <w:tcW w:w="0" w:type="auto"/>
          </w:tcPr>
          <w:p w14:paraId="14E6AD55" w14:textId="77777777" w:rsidR="001C71C3" w:rsidRPr="00814B44" w:rsidRDefault="001C71C3" w:rsidP="001C71C3">
            <w:pPr>
              <w:rPr>
                <w:b/>
              </w:rPr>
            </w:pPr>
            <w:r w:rsidRPr="00814B44">
              <w:rPr>
                <w:b/>
              </w:rPr>
              <w:t>Function</w:t>
            </w:r>
          </w:p>
        </w:tc>
        <w:tc>
          <w:tcPr>
            <w:tcW w:w="0" w:type="auto"/>
          </w:tcPr>
          <w:p w14:paraId="70944083" w14:textId="77777777" w:rsidR="001C71C3" w:rsidRPr="00814B44" w:rsidRDefault="001C71C3" w:rsidP="001C71C3">
            <w:pPr>
              <w:rPr>
                <w:b/>
              </w:rPr>
            </w:pPr>
            <w:r w:rsidRPr="00814B44">
              <w:rPr>
                <w:b/>
              </w:rPr>
              <w:t>Key type</w:t>
            </w:r>
          </w:p>
        </w:tc>
        <w:tc>
          <w:tcPr>
            <w:tcW w:w="0" w:type="auto"/>
          </w:tcPr>
          <w:p w14:paraId="027BC8FF" w14:textId="77777777" w:rsidR="001C71C3" w:rsidRPr="00814B44" w:rsidRDefault="001C71C3" w:rsidP="001C71C3">
            <w:pPr>
              <w:rPr>
                <w:b/>
              </w:rPr>
            </w:pPr>
            <w:r w:rsidRPr="00814B44">
              <w:rPr>
                <w:b/>
              </w:rPr>
              <w:t>Data length</w:t>
            </w:r>
          </w:p>
        </w:tc>
        <w:tc>
          <w:tcPr>
            <w:tcW w:w="0" w:type="auto"/>
          </w:tcPr>
          <w:p w14:paraId="61DA8539" w14:textId="77777777" w:rsidR="001C71C3" w:rsidRPr="00814B44" w:rsidRDefault="001C71C3" w:rsidP="001C71C3">
            <w:pPr>
              <w:rPr>
                <w:b/>
              </w:rPr>
            </w:pPr>
            <w:r w:rsidRPr="00814B44">
              <w:rPr>
                <w:b/>
              </w:rPr>
              <w:t>Signature length</w:t>
            </w:r>
          </w:p>
        </w:tc>
      </w:tr>
      <w:tr w:rsidR="001C71C3" w14:paraId="16E508CC" w14:textId="77777777" w:rsidTr="001C71C3">
        <w:tc>
          <w:tcPr>
            <w:tcW w:w="0" w:type="auto"/>
          </w:tcPr>
          <w:p w14:paraId="05A4A075" w14:textId="77777777" w:rsidR="001C71C3" w:rsidRDefault="001C71C3" w:rsidP="001C71C3">
            <w:proofErr w:type="spellStart"/>
            <w:r>
              <w:t>C_Sign</w:t>
            </w:r>
            <w:proofErr w:type="spellEnd"/>
          </w:p>
        </w:tc>
        <w:tc>
          <w:tcPr>
            <w:tcW w:w="0" w:type="auto"/>
          </w:tcPr>
          <w:p w14:paraId="17AC5397" w14:textId="77777777" w:rsidR="001C71C3" w:rsidRDefault="001C71C3" w:rsidP="001C71C3">
            <w:r>
              <w:t>RC2</w:t>
            </w:r>
          </w:p>
        </w:tc>
        <w:tc>
          <w:tcPr>
            <w:tcW w:w="0" w:type="auto"/>
          </w:tcPr>
          <w:p w14:paraId="490F8C57" w14:textId="77777777" w:rsidR="001C71C3" w:rsidRDefault="001C71C3" w:rsidP="001C71C3">
            <w:r>
              <w:t>Any</w:t>
            </w:r>
          </w:p>
        </w:tc>
        <w:tc>
          <w:tcPr>
            <w:tcW w:w="0" w:type="auto"/>
          </w:tcPr>
          <w:p w14:paraId="7487C031" w14:textId="77777777" w:rsidR="001C71C3" w:rsidRDefault="001C71C3" w:rsidP="001C71C3">
            <w:r>
              <w:t>0-8, as specified in parameters</w:t>
            </w:r>
          </w:p>
        </w:tc>
      </w:tr>
      <w:tr w:rsidR="001C71C3" w14:paraId="523A8FA6" w14:textId="77777777" w:rsidTr="001C71C3">
        <w:tc>
          <w:tcPr>
            <w:tcW w:w="0" w:type="auto"/>
          </w:tcPr>
          <w:p w14:paraId="6B8F2A49" w14:textId="77777777" w:rsidR="001C71C3" w:rsidRDefault="001C71C3" w:rsidP="001C71C3">
            <w:proofErr w:type="spellStart"/>
            <w:r>
              <w:t>C_Verify</w:t>
            </w:r>
            <w:proofErr w:type="spellEnd"/>
          </w:p>
        </w:tc>
        <w:tc>
          <w:tcPr>
            <w:tcW w:w="0" w:type="auto"/>
          </w:tcPr>
          <w:p w14:paraId="6E562ADA" w14:textId="77777777" w:rsidR="001C71C3" w:rsidRDefault="001C71C3" w:rsidP="001C71C3">
            <w:r>
              <w:t>RC2</w:t>
            </w:r>
          </w:p>
        </w:tc>
        <w:tc>
          <w:tcPr>
            <w:tcW w:w="0" w:type="auto"/>
          </w:tcPr>
          <w:p w14:paraId="7AB6E29B" w14:textId="77777777" w:rsidR="001C71C3" w:rsidRDefault="001C71C3" w:rsidP="001C71C3">
            <w:r>
              <w:t>Any</w:t>
            </w:r>
          </w:p>
        </w:tc>
        <w:tc>
          <w:tcPr>
            <w:tcW w:w="0" w:type="auto"/>
          </w:tcPr>
          <w:p w14:paraId="5520466C" w14:textId="77777777" w:rsidR="001C71C3" w:rsidRDefault="001C71C3" w:rsidP="001C71C3">
            <w:r>
              <w:t>0-8, as specified in parameters</w:t>
            </w:r>
          </w:p>
        </w:tc>
      </w:tr>
    </w:tbl>
    <w:p w14:paraId="2BA5BB28"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RC2 effective number of bits.</w:t>
      </w:r>
    </w:p>
    <w:p w14:paraId="1009BDEF" w14:textId="77777777" w:rsidR="001C71C3" w:rsidRDefault="001C71C3" w:rsidP="00F97BB2">
      <w:pPr>
        <w:pStyle w:val="Heading3"/>
        <w:numPr>
          <w:ilvl w:val="2"/>
          <w:numId w:val="3"/>
        </w:numPr>
      </w:pPr>
      <w:bookmarkStart w:id="206" w:name="_Toc380651097"/>
      <w:bookmarkStart w:id="207" w:name="_Toc385605753"/>
      <w:bookmarkStart w:id="208" w:name="_Toc406758758"/>
      <w:bookmarkStart w:id="209" w:name="_Toc437440462"/>
      <w:bookmarkStart w:id="210" w:name="_Toc417044065"/>
      <w:bookmarkStart w:id="211" w:name="_Toc7439566"/>
      <w:bookmarkStart w:id="212" w:name="_Toc10633048"/>
      <w:r>
        <w:t>RC2-MAC</w:t>
      </w:r>
      <w:bookmarkEnd w:id="206"/>
      <w:bookmarkEnd w:id="207"/>
      <w:bookmarkEnd w:id="208"/>
      <w:bookmarkEnd w:id="209"/>
      <w:bookmarkEnd w:id="210"/>
      <w:bookmarkEnd w:id="211"/>
      <w:bookmarkEnd w:id="212"/>
    </w:p>
    <w:p w14:paraId="60C8297A" w14:textId="77777777" w:rsidR="001C71C3" w:rsidRDefault="001C71C3" w:rsidP="001C71C3">
      <w:r>
        <w:t xml:space="preserve">RC2-MAC, denoted by </w:t>
      </w:r>
      <w:r>
        <w:rPr>
          <w:b/>
        </w:rPr>
        <w:t>CKM_RC2_MAC</w:t>
      </w:r>
      <w:r>
        <w:t xml:space="preserve">, is a special case of the general-length RC2-MA mechanism (see Section </w:t>
      </w:r>
      <w:r>
        <w:fldChar w:fldCharType="begin"/>
      </w:r>
      <w:r>
        <w:instrText xml:space="preserve"> REF _Ref356458061 \r \h </w:instrText>
      </w:r>
      <w:r>
        <w:fldChar w:fldCharType="separate"/>
      </w:r>
      <w:r>
        <w:t>2.4.8</w:t>
      </w:r>
      <w:r>
        <w:fldChar w:fldCharType="end"/>
      </w:r>
      <w:r>
        <w:t xml:space="preserve">).  Instead of taking a </w:t>
      </w:r>
      <w:r>
        <w:rPr>
          <w:b/>
        </w:rPr>
        <w:t>CK_RC2_MAC_GENERAL_PARAMS</w:t>
      </w:r>
      <w:r>
        <w:t xml:space="preserve"> parameter, it takes a </w:t>
      </w:r>
      <w:r>
        <w:rPr>
          <w:b/>
        </w:rPr>
        <w:t>CK_RC2_PARAMS</w:t>
      </w:r>
      <w:r>
        <w:t xml:space="preserve"> parameter, which only contains the effective number of bits in the RC2 search space.  RC2-MAC produces and verifies 4-byte MACs.</w:t>
      </w:r>
    </w:p>
    <w:p w14:paraId="71DDDEE8" w14:textId="63E857F6" w:rsidR="001C71C3" w:rsidRDefault="001C71C3" w:rsidP="001C71C3">
      <w:r>
        <w:t>Constraints on key types and the length of data are summarized in the following table:</w:t>
      </w:r>
    </w:p>
    <w:p w14:paraId="67BD4BE9"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11</w:t>
      </w:r>
      <w:r>
        <w:rPr>
          <w:noProof/>
        </w:rPr>
        <w:fldChar w:fldCharType="end"/>
      </w:r>
      <w:r>
        <w:t>, RC2-MAC: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1794"/>
      </w:tblGrid>
      <w:tr w:rsidR="001C71C3" w14:paraId="01D8CF59" w14:textId="77777777" w:rsidTr="001C71C3">
        <w:tc>
          <w:tcPr>
            <w:tcW w:w="0" w:type="auto"/>
          </w:tcPr>
          <w:p w14:paraId="64161D8F" w14:textId="77777777" w:rsidR="001C71C3" w:rsidRPr="00814B44" w:rsidRDefault="001C71C3" w:rsidP="001C71C3">
            <w:pPr>
              <w:rPr>
                <w:b/>
              </w:rPr>
            </w:pPr>
            <w:r w:rsidRPr="00814B44">
              <w:rPr>
                <w:b/>
              </w:rPr>
              <w:t>Function</w:t>
            </w:r>
          </w:p>
        </w:tc>
        <w:tc>
          <w:tcPr>
            <w:tcW w:w="0" w:type="auto"/>
          </w:tcPr>
          <w:p w14:paraId="3F78D0B7" w14:textId="77777777" w:rsidR="001C71C3" w:rsidRPr="00814B44" w:rsidRDefault="001C71C3" w:rsidP="001C71C3">
            <w:pPr>
              <w:rPr>
                <w:b/>
              </w:rPr>
            </w:pPr>
            <w:r w:rsidRPr="00814B44">
              <w:rPr>
                <w:b/>
              </w:rPr>
              <w:t>Key type</w:t>
            </w:r>
          </w:p>
        </w:tc>
        <w:tc>
          <w:tcPr>
            <w:tcW w:w="0" w:type="auto"/>
          </w:tcPr>
          <w:p w14:paraId="18EBC730" w14:textId="77777777" w:rsidR="001C71C3" w:rsidRPr="00814B44" w:rsidRDefault="001C71C3" w:rsidP="001C71C3">
            <w:pPr>
              <w:rPr>
                <w:b/>
              </w:rPr>
            </w:pPr>
            <w:r w:rsidRPr="00814B44">
              <w:rPr>
                <w:b/>
              </w:rPr>
              <w:t>Data length</w:t>
            </w:r>
          </w:p>
        </w:tc>
        <w:tc>
          <w:tcPr>
            <w:tcW w:w="0" w:type="auto"/>
          </w:tcPr>
          <w:p w14:paraId="28453396" w14:textId="77777777" w:rsidR="001C71C3" w:rsidRPr="00814B44" w:rsidRDefault="001C71C3" w:rsidP="001C71C3">
            <w:pPr>
              <w:rPr>
                <w:b/>
              </w:rPr>
            </w:pPr>
            <w:r w:rsidRPr="00814B44">
              <w:rPr>
                <w:b/>
              </w:rPr>
              <w:t>Signature length</w:t>
            </w:r>
          </w:p>
        </w:tc>
      </w:tr>
      <w:tr w:rsidR="001C71C3" w14:paraId="7B7E9A3F" w14:textId="77777777" w:rsidTr="001C71C3">
        <w:tc>
          <w:tcPr>
            <w:tcW w:w="0" w:type="auto"/>
          </w:tcPr>
          <w:p w14:paraId="7597323D" w14:textId="77777777" w:rsidR="001C71C3" w:rsidRDefault="001C71C3" w:rsidP="001C71C3">
            <w:proofErr w:type="spellStart"/>
            <w:r>
              <w:t>C_Sign</w:t>
            </w:r>
            <w:proofErr w:type="spellEnd"/>
          </w:p>
        </w:tc>
        <w:tc>
          <w:tcPr>
            <w:tcW w:w="0" w:type="auto"/>
          </w:tcPr>
          <w:p w14:paraId="446F551C" w14:textId="77777777" w:rsidR="001C71C3" w:rsidRDefault="001C71C3" w:rsidP="001C71C3">
            <w:r>
              <w:t>RC2</w:t>
            </w:r>
          </w:p>
        </w:tc>
        <w:tc>
          <w:tcPr>
            <w:tcW w:w="0" w:type="auto"/>
          </w:tcPr>
          <w:p w14:paraId="7E20E2D1" w14:textId="77777777" w:rsidR="001C71C3" w:rsidRDefault="001C71C3" w:rsidP="001C71C3">
            <w:r>
              <w:t>Any</w:t>
            </w:r>
          </w:p>
        </w:tc>
        <w:tc>
          <w:tcPr>
            <w:tcW w:w="0" w:type="auto"/>
          </w:tcPr>
          <w:p w14:paraId="4EAA6F59" w14:textId="77777777" w:rsidR="001C71C3" w:rsidRDefault="001C71C3" w:rsidP="001C71C3">
            <w:r>
              <w:t>4</w:t>
            </w:r>
          </w:p>
        </w:tc>
      </w:tr>
      <w:tr w:rsidR="001C71C3" w14:paraId="0F58D455" w14:textId="77777777" w:rsidTr="001C71C3">
        <w:tc>
          <w:tcPr>
            <w:tcW w:w="0" w:type="auto"/>
          </w:tcPr>
          <w:p w14:paraId="42F058D3" w14:textId="77777777" w:rsidR="001C71C3" w:rsidRDefault="001C71C3" w:rsidP="001C71C3">
            <w:proofErr w:type="spellStart"/>
            <w:r>
              <w:t>C_Verify</w:t>
            </w:r>
            <w:proofErr w:type="spellEnd"/>
          </w:p>
        </w:tc>
        <w:tc>
          <w:tcPr>
            <w:tcW w:w="0" w:type="auto"/>
          </w:tcPr>
          <w:p w14:paraId="198C6CE6" w14:textId="77777777" w:rsidR="001C71C3" w:rsidRDefault="001C71C3" w:rsidP="001C71C3">
            <w:r>
              <w:t>RC2</w:t>
            </w:r>
          </w:p>
        </w:tc>
        <w:tc>
          <w:tcPr>
            <w:tcW w:w="0" w:type="auto"/>
          </w:tcPr>
          <w:p w14:paraId="3B3A69A7" w14:textId="77777777" w:rsidR="001C71C3" w:rsidRDefault="001C71C3" w:rsidP="001C71C3">
            <w:r>
              <w:t>Any</w:t>
            </w:r>
          </w:p>
        </w:tc>
        <w:tc>
          <w:tcPr>
            <w:tcW w:w="0" w:type="auto"/>
          </w:tcPr>
          <w:p w14:paraId="4AF40B0D" w14:textId="77777777" w:rsidR="001C71C3" w:rsidRDefault="001C71C3" w:rsidP="001C71C3">
            <w:r>
              <w:t>4</w:t>
            </w:r>
          </w:p>
        </w:tc>
      </w:tr>
    </w:tbl>
    <w:p w14:paraId="5DD675DA"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RC2 effective number of bits.</w:t>
      </w:r>
    </w:p>
    <w:p w14:paraId="07741626" w14:textId="77777777" w:rsidR="001C71C3" w:rsidRDefault="001C71C3" w:rsidP="00F97BB2">
      <w:pPr>
        <w:pStyle w:val="Heading2"/>
        <w:numPr>
          <w:ilvl w:val="1"/>
          <w:numId w:val="3"/>
        </w:numPr>
      </w:pPr>
      <w:bookmarkStart w:id="213" w:name="_Toc380651098"/>
      <w:bookmarkStart w:id="214" w:name="_Toc385605754"/>
      <w:bookmarkStart w:id="215" w:name="_Toc406758759"/>
      <w:bookmarkStart w:id="216" w:name="_Toc437440463"/>
      <w:bookmarkStart w:id="217" w:name="_Toc417044066"/>
      <w:bookmarkStart w:id="218" w:name="_Toc7439567"/>
      <w:bookmarkStart w:id="219" w:name="_Toc10633049"/>
      <w:r>
        <w:lastRenderedPageBreak/>
        <w:t>RC4</w:t>
      </w:r>
      <w:bookmarkEnd w:id="213"/>
      <w:bookmarkEnd w:id="214"/>
      <w:bookmarkEnd w:id="215"/>
      <w:bookmarkEnd w:id="216"/>
      <w:bookmarkEnd w:id="217"/>
      <w:bookmarkEnd w:id="218"/>
      <w:bookmarkEnd w:id="219"/>
    </w:p>
    <w:p w14:paraId="0B825D24" w14:textId="77777777" w:rsidR="001C71C3" w:rsidRDefault="001C71C3" w:rsidP="00F97BB2">
      <w:pPr>
        <w:pStyle w:val="Heading3"/>
        <w:numPr>
          <w:ilvl w:val="2"/>
          <w:numId w:val="3"/>
        </w:numPr>
      </w:pPr>
      <w:bookmarkStart w:id="220" w:name="_Toc380651099"/>
      <w:bookmarkStart w:id="221" w:name="_Toc385605755"/>
      <w:bookmarkStart w:id="222" w:name="_Toc406758760"/>
      <w:bookmarkStart w:id="223" w:name="_Toc437440464"/>
      <w:bookmarkStart w:id="224" w:name="_Toc417044067"/>
      <w:bookmarkStart w:id="225" w:name="_Toc7439568"/>
      <w:bookmarkStart w:id="226" w:name="_Toc10633050"/>
      <w:r>
        <w:t>Definitions</w:t>
      </w:r>
      <w:bookmarkEnd w:id="220"/>
      <w:bookmarkEnd w:id="221"/>
      <w:bookmarkEnd w:id="222"/>
      <w:bookmarkEnd w:id="223"/>
      <w:bookmarkEnd w:id="224"/>
      <w:bookmarkEnd w:id="225"/>
      <w:bookmarkEnd w:id="226"/>
    </w:p>
    <w:p w14:paraId="233BDD6F" w14:textId="77777777" w:rsidR="001C71C3" w:rsidRDefault="001C71C3" w:rsidP="001C71C3">
      <w:r>
        <w:t>This section defines the key type “CKK_RC4” for type CK_KEY_TYPE as used in the CKA_KEY_TYPE attribute of key objects.</w:t>
      </w:r>
    </w:p>
    <w:p w14:paraId="4AAABD5F" w14:textId="77777777" w:rsidR="001C71C3" w:rsidRDefault="001C71C3" w:rsidP="001C71C3">
      <w:r>
        <w:t>Mechanisms</w:t>
      </w:r>
    </w:p>
    <w:p w14:paraId="132FBB62" w14:textId="77777777" w:rsidR="001C71C3" w:rsidRDefault="001C71C3" w:rsidP="001C71C3">
      <w:r>
        <w:tab/>
        <w:t>CKM_RC4_KEY_GEN</w:t>
      </w:r>
    </w:p>
    <w:p w14:paraId="29345839" w14:textId="77777777" w:rsidR="001C71C3" w:rsidRDefault="001C71C3" w:rsidP="001C71C3">
      <w:r>
        <w:tab/>
        <w:t>CKM_RC4</w:t>
      </w:r>
    </w:p>
    <w:p w14:paraId="58295055" w14:textId="77777777" w:rsidR="001C71C3" w:rsidRDefault="001C71C3" w:rsidP="00F97BB2">
      <w:pPr>
        <w:pStyle w:val="Heading3"/>
        <w:numPr>
          <w:ilvl w:val="2"/>
          <w:numId w:val="3"/>
        </w:numPr>
      </w:pPr>
      <w:bookmarkStart w:id="227" w:name="_Toc380651100"/>
      <w:bookmarkStart w:id="228" w:name="_Toc385605756"/>
      <w:bookmarkStart w:id="229" w:name="_Toc406758761"/>
      <w:bookmarkStart w:id="230" w:name="_Toc437440465"/>
      <w:bookmarkStart w:id="231" w:name="_Toc417044068"/>
      <w:bookmarkStart w:id="232" w:name="_Toc7439569"/>
      <w:bookmarkStart w:id="233" w:name="_Toc10633051"/>
      <w:r>
        <w:t>RC4 secret key objects</w:t>
      </w:r>
      <w:bookmarkEnd w:id="227"/>
      <w:bookmarkEnd w:id="228"/>
      <w:bookmarkEnd w:id="229"/>
      <w:bookmarkEnd w:id="230"/>
      <w:bookmarkEnd w:id="231"/>
      <w:bookmarkEnd w:id="232"/>
      <w:bookmarkEnd w:id="233"/>
    </w:p>
    <w:p w14:paraId="43FBAD9D" w14:textId="77777777" w:rsidR="001C71C3" w:rsidRDefault="001C71C3" w:rsidP="001C71C3">
      <w:r>
        <w:t xml:space="preserve">RC4 secret key objects (object class </w:t>
      </w:r>
      <w:r>
        <w:rPr>
          <w:b/>
        </w:rPr>
        <w:t>CKO_SECRET_KEY</w:t>
      </w:r>
      <w:r>
        <w:t xml:space="preserve">, key type </w:t>
      </w:r>
      <w:r>
        <w:rPr>
          <w:b/>
        </w:rPr>
        <w:t>CKK_RC4</w:t>
      </w:r>
      <w:r>
        <w:t>) hold RC4 keys.  The following table defines the RC4 secret key object attributes, in addition to the common attributes defined for this object class:</w:t>
      </w:r>
    </w:p>
    <w:p w14:paraId="2940269F"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12</w:t>
      </w:r>
      <w:r>
        <w:rPr>
          <w:noProof/>
        </w:rPr>
        <w:fldChar w:fldCharType="end"/>
      </w:r>
      <w:r>
        <w:t>, RC4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299478D1" w14:textId="77777777" w:rsidTr="001C71C3">
        <w:tc>
          <w:tcPr>
            <w:tcW w:w="0" w:type="auto"/>
          </w:tcPr>
          <w:p w14:paraId="1D165949" w14:textId="77777777" w:rsidR="001C71C3" w:rsidRPr="00814B44" w:rsidRDefault="001C71C3" w:rsidP="001C71C3">
            <w:pPr>
              <w:rPr>
                <w:b/>
              </w:rPr>
            </w:pPr>
            <w:r w:rsidRPr="00814B44">
              <w:rPr>
                <w:b/>
              </w:rPr>
              <w:t>Attribute</w:t>
            </w:r>
          </w:p>
        </w:tc>
        <w:tc>
          <w:tcPr>
            <w:tcW w:w="0" w:type="auto"/>
          </w:tcPr>
          <w:p w14:paraId="7D6C0FD8" w14:textId="77777777" w:rsidR="001C71C3" w:rsidRPr="00814B44" w:rsidRDefault="001C71C3" w:rsidP="001C71C3">
            <w:pPr>
              <w:rPr>
                <w:b/>
              </w:rPr>
            </w:pPr>
            <w:r w:rsidRPr="00814B44">
              <w:rPr>
                <w:b/>
              </w:rPr>
              <w:t>Data type</w:t>
            </w:r>
          </w:p>
        </w:tc>
        <w:tc>
          <w:tcPr>
            <w:tcW w:w="0" w:type="auto"/>
          </w:tcPr>
          <w:p w14:paraId="35A8D8DD" w14:textId="77777777" w:rsidR="001C71C3" w:rsidRPr="00814B44" w:rsidRDefault="001C71C3" w:rsidP="001C71C3">
            <w:pPr>
              <w:rPr>
                <w:b/>
              </w:rPr>
            </w:pPr>
            <w:r w:rsidRPr="00814B44">
              <w:rPr>
                <w:b/>
              </w:rPr>
              <w:t>Meaning</w:t>
            </w:r>
          </w:p>
        </w:tc>
      </w:tr>
      <w:tr w:rsidR="001C71C3" w14:paraId="60824FA0" w14:textId="77777777" w:rsidTr="001C71C3">
        <w:tc>
          <w:tcPr>
            <w:tcW w:w="0" w:type="auto"/>
          </w:tcPr>
          <w:p w14:paraId="3FEBBE4C" w14:textId="77777777" w:rsidR="001C71C3" w:rsidRPr="00814B44" w:rsidRDefault="001C71C3" w:rsidP="001C71C3">
            <w:pPr>
              <w:rPr>
                <w:vertAlign w:val="superscript"/>
              </w:rPr>
            </w:pPr>
            <w:r>
              <w:t>CKA_VALUE</w:t>
            </w:r>
            <w:r w:rsidRPr="00814B44">
              <w:rPr>
                <w:vertAlign w:val="superscript"/>
              </w:rPr>
              <w:t>1,4,6,7</w:t>
            </w:r>
          </w:p>
        </w:tc>
        <w:tc>
          <w:tcPr>
            <w:tcW w:w="0" w:type="auto"/>
          </w:tcPr>
          <w:p w14:paraId="51F03151" w14:textId="77777777" w:rsidR="001C71C3" w:rsidRDefault="001C71C3" w:rsidP="001C71C3">
            <w:r>
              <w:t>Byte array</w:t>
            </w:r>
          </w:p>
        </w:tc>
        <w:tc>
          <w:tcPr>
            <w:tcW w:w="0" w:type="auto"/>
          </w:tcPr>
          <w:p w14:paraId="06A0C3C0" w14:textId="77777777" w:rsidR="001C71C3" w:rsidRDefault="001C71C3" w:rsidP="001C71C3">
            <w:r>
              <w:t>Key value (1 to 256 bytes)</w:t>
            </w:r>
          </w:p>
        </w:tc>
      </w:tr>
      <w:tr w:rsidR="001C71C3" w14:paraId="3838801A" w14:textId="77777777" w:rsidTr="001C71C3">
        <w:tc>
          <w:tcPr>
            <w:tcW w:w="0" w:type="auto"/>
          </w:tcPr>
          <w:p w14:paraId="023593C8"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5C730D49" w14:textId="77777777" w:rsidR="001C71C3" w:rsidRDefault="001C71C3" w:rsidP="001C71C3">
            <w:r>
              <w:t>CK_ULONG</w:t>
            </w:r>
          </w:p>
        </w:tc>
        <w:tc>
          <w:tcPr>
            <w:tcW w:w="0" w:type="auto"/>
          </w:tcPr>
          <w:p w14:paraId="44D19B1D" w14:textId="77777777" w:rsidR="001C71C3" w:rsidRDefault="001C71C3" w:rsidP="001C71C3">
            <w:r>
              <w:t>Length in bytes of key value</w:t>
            </w:r>
          </w:p>
        </w:tc>
      </w:tr>
    </w:tbl>
    <w:p w14:paraId="6A9733BE"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45A8F91C" w14:textId="77777777" w:rsidR="001C71C3" w:rsidRDefault="001C71C3" w:rsidP="001C71C3">
      <w:r>
        <w:t>The following is a sample template for creating an RC4 secret key object:</w:t>
      </w:r>
    </w:p>
    <w:p w14:paraId="7E696F06" w14:textId="77777777" w:rsidR="001C71C3" w:rsidRDefault="001C71C3" w:rsidP="001C71C3">
      <w:pPr>
        <w:pStyle w:val="Code"/>
      </w:pPr>
      <w:r>
        <w:t>CK_OBJECT_CLASS class = CKO_SECRET_KEY;</w:t>
      </w:r>
    </w:p>
    <w:p w14:paraId="2DD540CD" w14:textId="77777777" w:rsidR="001C71C3" w:rsidRDefault="001C71C3" w:rsidP="001C71C3">
      <w:pPr>
        <w:pStyle w:val="Code"/>
      </w:pPr>
      <w:r>
        <w:t xml:space="preserve">CK_KEY_TYPE </w:t>
      </w:r>
      <w:proofErr w:type="spellStart"/>
      <w:r>
        <w:t>keyType</w:t>
      </w:r>
      <w:proofErr w:type="spellEnd"/>
      <w:r>
        <w:t xml:space="preserve"> = CKK_RC4;</w:t>
      </w:r>
    </w:p>
    <w:p w14:paraId="6923C99E" w14:textId="77777777" w:rsidR="001C71C3" w:rsidRDefault="001C71C3" w:rsidP="001C71C3">
      <w:pPr>
        <w:pStyle w:val="Code"/>
      </w:pPr>
      <w:r>
        <w:t xml:space="preserve">CK_UTF8CHAR </w:t>
      </w:r>
      <w:proofErr w:type="gramStart"/>
      <w:r>
        <w:t>label[</w:t>
      </w:r>
      <w:proofErr w:type="gramEnd"/>
      <w:r>
        <w:t>] = “An RC4 secret key object”;</w:t>
      </w:r>
    </w:p>
    <w:p w14:paraId="1CFAA7BD" w14:textId="77777777" w:rsidR="001C71C3" w:rsidRDefault="001C71C3" w:rsidP="001C71C3">
      <w:pPr>
        <w:pStyle w:val="Code"/>
      </w:pPr>
      <w:r>
        <w:t xml:space="preserve">CK_BYTE </w:t>
      </w:r>
      <w:proofErr w:type="gramStart"/>
      <w:r>
        <w:t>value[</w:t>
      </w:r>
      <w:proofErr w:type="gramEnd"/>
      <w:r>
        <w:t>] = {…};</w:t>
      </w:r>
    </w:p>
    <w:p w14:paraId="5701C25E" w14:textId="77777777" w:rsidR="001C71C3" w:rsidRDefault="001C71C3" w:rsidP="001C71C3">
      <w:pPr>
        <w:pStyle w:val="Code"/>
      </w:pPr>
      <w:r>
        <w:t>CK_BBOOL true – CK_TRUE;</w:t>
      </w:r>
    </w:p>
    <w:p w14:paraId="798A7FA3" w14:textId="77777777" w:rsidR="001C71C3" w:rsidRDefault="001C71C3" w:rsidP="001C71C3">
      <w:pPr>
        <w:pStyle w:val="Code"/>
      </w:pPr>
      <w:r>
        <w:t xml:space="preserve">CK_ATTRIBUTE </w:t>
      </w:r>
      <w:proofErr w:type="gramStart"/>
      <w:r>
        <w:t>template[</w:t>
      </w:r>
      <w:proofErr w:type="gramEnd"/>
      <w:r>
        <w:t>] = {</w:t>
      </w:r>
    </w:p>
    <w:p w14:paraId="514F9B35" w14:textId="77777777" w:rsidR="001C71C3" w:rsidRDefault="001C71C3" w:rsidP="001C71C3">
      <w:pPr>
        <w:pStyle w:val="Code"/>
      </w:pPr>
      <w:r>
        <w:tab/>
        <w:t xml:space="preserve">{CKA_CLASS, &amp;class, </w:t>
      </w:r>
      <w:proofErr w:type="spellStart"/>
      <w:r>
        <w:t>sizeof</w:t>
      </w:r>
      <w:proofErr w:type="spellEnd"/>
      <w:r>
        <w:t>(class)},</w:t>
      </w:r>
    </w:p>
    <w:p w14:paraId="760217FE"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95F6003" w14:textId="77777777" w:rsidR="001C71C3" w:rsidRDefault="001C71C3" w:rsidP="001C71C3">
      <w:pPr>
        <w:pStyle w:val="Code"/>
      </w:pPr>
      <w:r>
        <w:tab/>
        <w:t xml:space="preserve">{CKA_TOKEN, &amp;true, </w:t>
      </w:r>
      <w:proofErr w:type="spellStart"/>
      <w:r>
        <w:t>sizeof</w:t>
      </w:r>
      <w:proofErr w:type="spellEnd"/>
      <w:r>
        <w:t>(true)},</w:t>
      </w:r>
    </w:p>
    <w:p w14:paraId="6AF32CED" w14:textId="77777777" w:rsidR="001C71C3" w:rsidRDefault="001C71C3" w:rsidP="001C71C3">
      <w:pPr>
        <w:pStyle w:val="Code"/>
      </w:pPr>
      <w:r>
        <w:tab/>
        <w:t xml:space="preserve">{CKA_LABEL, label, </w:t>
      </w:r>
      <w:proofErr w:type="spellStart"/>
      <w:r>
        <w:t>sizeof</w:t>
      </w:r>
      <w:proofErr w:type="spellEnd"/>
      <w:r>
        <w:t>(label)-1},</w:t>
      </w:r>
    </w:p>
    <w:p w14:paraId="0E0F7823" w14:textId="77777777" w:rsidR="001C71C3" w:rsidRDefault="001C71C3" w:rsidP="001C71C3">
      <w:pPr>
        <w:pStyle w:val="Code"/>
      </w:pPr>
      <w:r>
        <w:tab/>
        <w:t xml:space="preserve">{CKA_ENCRYPT, &amp;true, </w:t>
      </w:r>
      <w:proofErr w:type="spellStart"/>
      <w:r>
        <w:t>sizeof</w:t>
      </w:r>
      <w:proofErr w:type="spellEnd"/>
      <w:r>
        <w:t>(true)},</w:t>
      </w:r>
    </w:p>
    <w:p w14:paraId="028089E5" w14:textId="77777777" w:rsidR="001C71C3" w:rsidRDefault="001C71C3" w:rsidP="001C71C3">
      <w:pPr>
        <w:pStyle w:val="Code"/>
      </w:pPr>
      <w:r>
        <w:tab/>
        <w:t xml:space="preserve">{CKA_VALUE, value, </w:t>
      </w:r>
      <w:proofErr w:type="spellStart"/>
      <w:r>
        <w:t>sizeof</w:t>
      </w:r>
      <w:proofErr w:type="spellEnd"/>
      <w:r>
        <w:t>(value}</w:t>
      </w:r>
    </w:p>
    <w:p w14:paraId="1836CBFE" w14:textId="77777777" w:rsidR="001C71C3" w:rsidRDefault="001C71C3" w:rsidP="001C71C3">
      <w:pPr>
        <w:pStyle w:val="Code"/>
      </w:pPr>
      <w:r>
        <w:t>};</w:t>
      </w:r>
    </w:p>
    <w:p w14:paraId="093C92CA" w14:textId="77777777" w:rsidR="001C71C3" w:rsidRDefault="001C71C3" w:rsidP="00F97BB2">
      <w:pPr>
        <w:pStyle w:val="Heading3"/>
        <w:numPr>
          <w:ilvl w:val="2"/>
          <w:numId w:val="3"/>
        </w:numPr>
      </w:pPr>
      <w:bookmarkStart w:id="234" w:name="_Toc380651101"/>
      <w:bookmarkStart w:id="235" w:name="_Toc385605757"/>
      <w:bookmarkStart w:id="236" w:name="_Toc406758762"/>
      <w:bookmarkStart w:id="237" w:name="_Toc437440466"/>
      <w:bookmarkStart w:id="238" w:name="_Toc417044069"/>
      <w:bookmarkStart w:id="239" w:name="_Toc7439570"/>
      <w:bookmarkStart w:id="240" w:name="_Toc10633052"/>
      <w:r>
        <w:t>RC4 key generation</w:t>
      </w:r>
      <w:bookmarkEnd w:id="234"/>
      <w:bookmarkEnd w:id="235"/>
      <w:bookmarkEnd w:id="236"/>
      <w:bookmarkEnd w:id="237"/>
      <w:bookmarkEnd w:id="238"/>
      <w:bookmarkEnd w:id="239"/>
      <w:bookmarkEnd w:id="240"/>
    </w:p>
    <w:p w14:paraId="73D80CBF" w14:textId="77777777" w:rsidR="001C71C3" w:rsidRDefault="001C71C3" w:rsidP="001C71C3">
      <w:r>
        <w:t xml:space="preserve">The RC4 key generation mechanism, denoted </w:t>
      </w:r>
      <w:r>
        <w:rPr>
          <w:b/>
        </w:rPr>
        <w:t>CKM_RC4_KEY_GEN</w:t>
      </w:r>
      <w:r>
        <w:t>, is a key generation mechanism for RSA Security’s proprietary stream cipher RC4.</w:t>
      </w:r>
    </w:p>
    <w:p w14:paraId="426DF286" w14:textId="77777777" w:rsidR="001C71C3" w:rsidRDefault="001C71C3" w:rsidP="001C71C3">
      <w:r>
        <w:t>It does not have a parameter.</w:t>
      </w:r>
    </w:p>
    <w:p w14:paraId="0EFDD154" w14:textId="77777777" w:rsidR="001C71C3" w:rsidRDefault="001C71C3" w:rsidP="001C71C3">
      <w:r>
        <w:t xml:space="preserve">The mechanism generates RC4 keys with a particular length in bytes, as specified in the </w:t>
      </w:r>
      <w:r>
        <w:rPr>
          <w:b/>
        </w:rPr>
        <w:t>CKA_VALUE_LEN</w:t>
      </w:r>
      <w:r>
        <w:t xml:space="preserve"> attribute of the template for the key.</w:t>
      </w:r>
    </w:p>
    <w:p w14:paraId="3A544467"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RC4 key type (specifically, the flags indicating which functions the key supports) MAY be specified in the template for the key, </w:t>
      </w:r>
      <w:proofErr w:type="spellStart"/>
      <w:r>
        <w:t>o r</w:t>
      </w:r>
      <w:proofErr w:type="spellEnd"/>
      <w:r>
        <w:t xml:space="preserve"> else are assigned default initial values.</w:t>
      </w:r>
    </w:p>
    <w:p w14:paraId="4DD108CC"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RC4 key sizes, in bits.</w:t>
      </w:r>
    </w:p>
    <w:p w14:paraId="674B4ABB" w14:textId="77777777" w:rsidR="001C71C3" w:rsidRDefault="001C71C3" w:rsidP="00F97BB2">
      <w:pPr>
        <w:pStyle w:val="Heading3"/>
        <w:numPr>
          <w:ilvl w:val="2"/>
          <w:numId w:val="3"/>
        </w:numPr>
      </w:pPr>
      <w:bookmarkStart w:id="241" w:name="_Toc380651102"/>
      <w:bookmarkStart w:id="242" w:name="_Toc385605758"/>
      <w:bookmarkStart w:id="243" w:name="_Toc406758763"/>
      <w:bookmarkStart w:id="244" w:name="_Toc437440467"/>
      <w:bookmarkStart w:id="245" w:name="_Toc417044070"/>
      <w:bookmarkStart w:id="246" w:name="_Toc7439571"/>
      <w:bookmarkStart w:id="247" w:name="_Toc10633053"/>
      <w:r>
        <w:lastRenderedPageBreak/>
        <w:t>RC4 mechanism</w:t>
      </w:r>
      <w:bookmarkEnd w:id="241"/>
      <w:bookmarkEnd w:id="242"/>
      <w:bookmarkEnd w:id="243"/>
      <w:bookmarkEnd w:id="244"/>
      <w:bookmarkEnd w:id="245"/>
      <w:bookmarkEnd w:id="246"/>
      <w:bookmarkEnd w:id="247"/>
    </w:p>
    <w:p w14:paraId="4E7ED2DB" w14:textId="77777777" w:rsidR="001C71C3" w:rsidRDefault="001C71C3" w:rsidP="001C71C3">
      <w:r>
        <w:t xml:space="preserve">RC4, denoted </w:t>
      </w:r>
      <w:r>
        <w:rPr>
          <w:b/>
        </w:rPr>
        <w:t>CKM_RC4</w:t>
      </w:r>
      <w:r>
        <w:t>, is a mechanism for single- and multiple-part encryption and decryption based on RSA Security’s proprietary stream cipher RC4.</w:t>
      </w:r>
    </w:p>
    <w:p w14:paraId="726BFD1D" w14:textId="77777777" w:rsidR="001C71C3" w:rsidRDefault="001C71C3" w:rsidP="001C71C3">
      <w:r>
        <w:t>It does not have a parameter.</w:t>
      </w:r>
    </w:p>
    <w:p w14:paraId="33DA2E68" w14:textId="77777777" w:rsidR="001C71C3" w:rsidRDefault="001C71C3" w:rsidP="001C71C3">
      <w:r>
        <w:t>Constraints on key types and the length of input and output data are summarized in the following table:</w:t>
      </w:r>
    </w:p>
    <w:p w14:paraId="543322C6"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13</w:t>
      </w:r>
      <w:r>
        <w:rPr>
          <w:noProof/>
        </w:rPr>
        <w:fldChar w:fldCharType="end"/>
      </w:r>
      <w:r>
        <w:t>, RC4: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361"/>
        <w:gridCol w:w="2096"/>
        <w:gridCol w:w="1295"/>
      </w:tblGrid>
      <w:tr w:rsidR="001C71C3" w14:paraId="715BD733" w14:textId="77777777" w:rsidTr="001C71C3">
        <w:tc>
          <w:tcPr>
            <w:tcW w:w="0" w:type="auto"/>
          </w:tcPr>
          <w:p w14:paraId="48C9DB59" w14:textId="77777777" w:rsidR="001C71C3" w:rsidRPr="00814B44" w:rsidRDefault="001C71C3" w:rsidP="001C71C3">
            <w:pPr>
              <w:rPr>
                <w:b/>
              </w:rPr>
            </w:pPr>
            <w:r w:rsidRPr="00814B44">
              <w:rPr>
                <w:b/>
              </w:rPr>
              <w:t>Function</w:t>
            </w:r>
          </w:p>
        </w:tc>
        <w:tc>
          <w:tcPr>
            <w:tcW w:w="0" w:type="auto"/>
          </w:tcPr>
          <w:p w14:paraId="02F0C1DF" w14:textId="77777777" w:rsidR="001C71C3" w:rsidRPr="00814B44" w:rsidRDefault="001C71C3" w:rsidP="001C71C3">
            <w:pPr>
              <w:rPr>
                <w:b/>
              </w:rPr>
            </w:pPr>
            <w:r w:rsidRPr="00814B44">
              <w:rPr>
                <w:b/>
              </w:rPr>
              <w:t>Key type</w:t>
            </w:r>
          </w:p>
        </w:tc>
        <w:tc>
          <w:tcPr>
            <w:tcW w:w="0" w:type="auto"/>
          </w:tcPr>
          <w:p w14:paraId="694A4800" w14:textId="77777777" w:rsidR="001C71C3" w:rsidRPr="00814B44" w:rsidRDefault="001C71C3" w:rsidP="001C71C3">
            <w:pPr>
              <w:rPr>
                <w:b/>
              </w:rPr>
            </w:pPr>
            <w:r w:rsidRPr="00814B44">
              <w:rPr>
                <w:b/>
              </w:rPr>
              <w:t>Input length</w:t>
            </w:r>
          </w:p>
        </w:tc>
        <w:tc>
          <w:tcPr>
            <w:tcW w:w="0" w:type="auto"/>
          </w:tcPr>
          <w:p w14:paraId="61B9067C" w14:textId="77777777" w:rsidR="001C71C3" w:rsidRPr="00814B44" w:rsidRDefault="001C71C3" w:rsidP="001C71C3">
            <w:pPr>
              <w:rPr>
                <w:b/>
              </w:rPr>
            </w:pPr>
            <w:r w:rsidRPr="00814B44">
              <w:rPr>
                <w:b/>
              </w:rPr>
              <w:t>Output length</w:t>
            </w:r>
          </w:p>
        </w:tc>
        <w:tc>
          <w:tcPr>
            <w:tcW w:w="0" w:type="auto"/>
          </w:tcPr>
          <w:p w14:paraId="123AB5C4" w14:textId="77777777" w:rsidR="001C71C3" w:rsidRPr="00814B44" w:rsidRDefault="001C71C3" w:rsidP="001C71C3">
            <w:pPr>
              <w:rPr>
                <w:b/>
              </w:rPr>
            </w:pPr>
            <w:r w:rsidRPr="00814B44">
              <w:rPr>
                <w:b/>
              </w:rPr>
              <w:t>Comments</w:t>
            </w:r>
          </w:p>
        </w:tc>
      </w:tr>
      <w:tr w:rsidR="001C71C3" w14:paraId="1DEA8312" w14:textId="77777777" w:rsidTr="001C71C3">
        <w:tc>
          <w:tcPr>
            <w:tcW w:w="0" w:type="auto"/>
          </w:tcPr>
          <w:p w14:paraId="6B5BA5CD" w14:textId="77777777" w:rsidR="001C71C3" w:rsidRDefault="001C71C3" w:rsidP="001C71C3">
            <w:proofErr w:type="spellStart"/>
            <w:r>
              <w:t>C_Encrypt</w:t>
            </w:r>
            <w:proofErr w:type="spellEnd"/>
          </w:p>
        </w:tc>
        <w:tc>
          <w:tcPr>
            <w:tcW w:w="0" w:type="auto"/>
          </w:tcPr>
          <w:p w14:paraId="35F4A76E" w14:textId="77777777" w:rsidR="001C71C3" w:rsidRDefault="001C71C3" w:rsidP="001C71C3">
            <w:r>
              <w:t>RC4</w:t>
            </w:r>
          </w:p>
        </w:tc>
        <w:tc>
          <w:tcPr>
            <w:tcW w:w="0" w:type="auto"/>
          </w:tcPr>
          <w:p w14:paraId="05C7E77A" w14:textId="77777777" w:rsidR="001C71C3" w:rsidRDefault="001C71C3" w:rsidP="001C71C3">
            <w:r>
              <w:t>Any</w:t>
            </w:r>
          </w:p>
        </w:tc>
        <w:tc>
          <w:tcPr>
            <w:tcW w:w="0" w:type="auto"/>
          </w:tcPr>
          <w:p w14:paraId="6107F5DB" w14:textId="77777777" w:rsidR="001C71C3" w:rsidRDefault="001C71C3" w:rsidP="001C71C3">
            <w:r>
              <w:t>Same as input length</w:t>
            </w:r>
          </w:p>
        </w:tc>
        <w:tc>
          <w:tcPr>
            <w:tcW w:w="0" w:type="auto"/>
          </w:tcPr>
          <w:p w14:paraId="096FB7CA" w14:textId="77777777" w:rsidR="001C71C3" w:rsidRDefault="001C71C3" w:rsidP="001C71C3">
            <w:r>
              <w:t>No final part</w:t>
            </w:r>
          </w:p>
        </w:tc>
      </w:tr>
      <w:tr w:rsidR="001C71C3" w14:paraId="309B8F17" w14:textId="77777777" w:rsidTr="001C71C3">
        <w:tc>
          <w:tcPr>
            <w:tcW w:w="0" w:type="auto"/>
          </w:tcPr>
          <w:p w14:paraId="48B31657" w14:textId="77777777" w:rsidR="001C71C3" w:rsidRDefault="001C71C3" w:rsidP="001C71C3">
            <w:proofErr w:type="spellStart"/>
            <w:r>
              <w:t>C_Decrypt</w:t>
            </w:r>
            <w:proofErr w:type="spellEnd"/>
          </w:p>
        </w:tc>
        <w:tc>
          <w:tcPr>
            <w:tcW w:w="0" w:type="auto"/>
          </w:tcPr>
          <w:p w14:paraId="196CE86A" w14:textId="77777777" w:rsidR="001C71C3" w:rsidRDefault="001C71C3" w:rsidP="001C71C3">
            <w:r>
              <w:t>RC4</w:t>
            </w:r>
          </w:p>
        </w:tc>
        <w:tc>
          <w:tcPr>
            <w:tcW w:w="0" w:type="auto"/>
          </w:tcPr>
          <w:p w14:paraId="021CF810" w14:textId="77777777" w:rsidR="001C71C3" w:rsidRDefault="001C71C3" w:rsidP="001C71C3">
            <w:r>
              <w:t>Any</w:t>
            </w:r>
          </w:p>
        </w:tc>
        <w:tc>
          <w:tcPr>
            <w:tcW w:w="0" w:type="auto"/>
          </w:tcPr>
          <w:p w14:paraId="2C653137" w14:textId="77777777" w:rsidR="001C71C3" w:rsidRDefault="001C71C3" w:rsidP="001C71C3">
            <w:r>
              <w:t>Same as input length</w:t>
            </w:r>
          </w:p>
        </w:tc>
        <w:tc>
          <w:tcPr>
            <w:tcW w:w="0" w:type="auto"/>
          </w:tcPr>
          <w:p w14:paraId="411DD5B0" w14:textId="77777777" w:rsidR="001C71C3" w:rsidRDefault="001C71C3" w:rsidP="001C71C3">
            <w:r>
              <w:t>No final part</w:t>
            </w:r>
          </w:p>
        </w:tc>
      </w:tr>
    </w:tbl>
    <w:p w14:paraId="5ACD2A23"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RC4 key sizes, in bits.</w:t>
      </w:r>
    </w:p>
    <w:p w14:paraId="0BD6772E" w14:textId="77777777" w:rsidR="001C71C3" w:rsidRDefault="001C71C3" w:rsidP="00F97BB2">
      <w:pPr>
        <w:pStyle w:val="Heading2"/>
        <w:numPr>
          <w:ilvl w:val="1"/>
          <w:numId w:val="3"/>
        </w:numPr>
      </w:pPr>
      <w:bookmarkStart w:id="248" w:name="_Toc380651103"/>
      <w:bookmarkStart w:id="249" w:name="_Toc385605759"/>
      <w:bookmarkStart w:id="250" w:name="_Toc406758764"/>
      <w:bookmarkStart w:id="251" w:name="_Toc437440468"/>
      <w:bookmarkStart w:id="252" w:name="_Toc417044071"/>
      <w:bookmarkStart w:id="253" w:name="_Toc7439572"/>
      <w:bookmarkStart w:id="254" w:name="_Toc10633054"/>
      <w:r>
        <w:t>RC5</w:t>
      </w:r>
      <w:bookmarkEnd w:id="248"/>
      <w:bookmarkEnd w:id="249"/>
      <w:bookmarkEnd w:id="250"/>
      <w:bookmarkEnd w:id="251"/>
      <w:bookmarkEnd w:id="252"/>
      <w:bookmarkEnd w:id="253"/>
      <w:bookmarkEnd w:id="254"/>
    </w:p>
    <w:p w14:paraId="3DA6D9DB" w14:textId="77777777" w:rsidR="001C71C3" w:rsidRDefault="001C71C3" w:rsidP="00F97BB2">
      <w:pPr>
        <w:pStyle w:val="Heading3"/>
        <w:numPr>
          <w:ilvl w:val="2"/>
          <w:numId w:val="3"/>
        </w:numPr>
      </w:pPr>
      <w:bookmarkStart w:id="255" w:name="_Toc380651104"/>
      <w:bookmarkStart w:id="256" w:name="_Toc385605760"/>
      <w:bookmarkStart w:id="257" w:name="_Toc406758765"/>
      <w:bookmarkStart w:id="258" w:name="_Toc437440469"/>
      <w:bookmarkStart w:id="259" w:name="_Toc417044072"/>
      <w:bookmarkStart w:id="260" w:name="_Toc7439573"/>
      <w:bookmarkStart w:id="261" w:name="_Toc10633055"/>
      <w:r>
        <w:t>Definitions</w:t>
      </w:r>
      <w:bookmarkEnd w:id="255"/>
      <w:bookmarkEnd w:id="256"/>
      <w:bookmarkEnd w:id="257"/>
      <w:bookmarkEnd w:id="258"/>
      <w:bookmarkEnd w:id="259"/>
      <w:bookmarkEnd w:id="260"/>
      <w:bookmarkEnd w:id="261"/>
    </w:p>
    <w:p w14:paraId="45007E99" w14:textId="77777777" w:rsidR="001C71C3" w:rsidRDefault="001C71C3" w:rsidP="001C71C3">
      <w:r>
        <w:t xml:space="preserve">RC5 is a parameterizable block cipher patented by RSA Security.  It has a variable </w:t>
      </w:r>
      <w:proofErr w:type="spellStart"/>
      <w:r>
        <w:t>wordsize</w:t>
      </w:r>
      <w:proofErr w:type="spellEnd"/>
      <w:r>
        <w:t xml:space="preserve">, a variable </w:t>
      </w:r>
      <w:proofErr w:type="spellStart"/>
      <w:r>
        <w:t>keysize</w:t>
      </w:r>
      <w:proofErr w:type="spellEnd"/>
      <w:r>
        <w:t xml:space="preserve">, and a variable number of rounds.  The </w:t>
      </w:r>
      <w:proofErr w:type="spellStart"/>
      <w:r>
        <w:t>blocksize</w:t>
      </w:r>
      <w:proofErr w:type="spellEnd"/>
      <w:r>
        <w:t xml:space="preserve"> of RC5 is equal to twice its </w:t>
      </w:r>
      <w:proofErr w:type="spellStart"/>
      <w:r>
        <w:t>wordsize</w:t>
      </w:r>
      <w:proofErr w:type="spellEnd"/>
      <w:r>
        <w:t>.</w:t>
      </w:r>
    </w:p>
    <w:p w14:paraId="3F059DD5" w14:textId="77777777" w:rsidR="001C71C3" w:rsidRDefault="001C71C3" w:rsidP="001C71C3">
      <w:r>
        <w:t>This section defines the key type “CKK_RC5” for type CK_KEY_TYPE as used in the CKA_KEY_TYPE attribute of key objects.</w:t>
      </w:r>
    </w:p>
    <w:p w14:paraId="5584BD95" w14:textId="77777777" w:rsidR="001C71C3" w:rsidRDefault="001C71C3" w:rsidP="001C71C3">
      <w:r>
        <w:t>Mechanisms:</w:t>
      </w:r>
    </w:p>
    <w:p w14:paraId="6069E8B9" w14:textId="77777777" w:rsidR="001C71C3" w:rsidRDefault="001C71C3" w:rsidP="001C71C3">
      <w:r>
        <w:tab/>
        <w:t>CKM_RC5_KEY_GEN</w:t>
      </w:r>
    </w:p>
    <w:p w14:paraId="5A11FB1D" w14:textId="77777777" w:rsidR="001C71C3" w:rsidRDefault="001C71C3" w:rsidP="001C71C3">
      <w:r>
        <w:tab/>
        <w:t>CKM_RC5_ECB</w:t>
      </w:r>
    </w:p>
    <w:p w14:paraId="7EDB75AD" w14:textId="77777777" w:rsidR="001C71C3" w:rsidRDefault="001C71C3" w:rsidP="001C71C3">
      <w:r>
        <w:tab/>
        <w:t>CKM_RC5_CBC</w:t>
      </w:r>
    </w:p>
    <w:p w14:paraId="443E6E80" w14:textId="77777777" w:rsidR="001C71C3" w:rsidRDefault="001C71C3" w:rsidP="001C71C3">
      <w:r>
        <w:tab/>
        <w:t>CKM_RC5_MAC</w:t>
      </w:r>
    </w:p>
    <w:p w14:paraId="2A21F9B2" w14:textId="77777777" w:rsidR="001C71C3" w:rsidRDefault="001C71C3" w:rsidP="001C71C3">
      <w:r>
        <w:tab/>
        <w:t>CKM_RC5_MAC_GENERAL</w:t>
      </w:r>
    </w:p>
    <w:p w14:paraId="7474E94B" w14:textId="77777777" w:rsidR="001C71C3" w:rsidRDefault="001C71C3" w:rsidP="001C71C3">
      <w:r>
        <w:tab/>
        <w:t>CMK_RC5_CBC_PAD</w:t>
      </w:r>
    </w:p>
    <w:p w14:paraId="4426D4F6" w14:textId="77777777" w:rsidR="001C71C3" w:rsidRDefault="001C71C3" w:rsidP="00F97BB2">
      <w:pPr>
        <w:pStyle w:val="Heading3"/>
        <w:numPr>
          <w:ilvl w:val="2"/>
          <w:numId w:val="3"/>
        </w:numPr>
      </w:pPr>
      <w:bookmarkStart w:id="262" w:name="_Toc380651105"/>
      <w:bookmarkStart w:id="263" w:name="_Toc385605761"/>
      <w:bookmarkStart w:id="264" w:name="_Toc406758766"/>
      <w:bookmarkStart w:id="265" w:name="_Toc437440470"/>
      <w:bookmarkStart w:id="266" w:name="_Toc417044073"/>
      <w:bookmarkStart w:id="267" w:name="_Toc7439574"/>
      <w:bookmarkStart w:id="268" w:name="_Toc10633056"/>
      <w:r>
        <w:t>RC5 secret key objects</w:t>
      </w:r>
      <w:bookmarkEnd w:id="262"/>
      <w:bookmarkEnd w:id="263"/>
      <w:bookmarkEnd w:id="264"/>
      <w:bookmarkEnd w:id="265"/>
      <w:bookmarkEnd w:id="266"/>
      <w:bookmarkEnd w:id="267"/>
      <w:bookmarkEnd w:id="268"/>
    </w:p>
    <w:p w14:paraId="20C4BECE" w14:textId="77777777" w:rsidR="001C71C3" w:rsidRDefault="001C71C3" w:rsidP="001C71C3">
      <w:r>
        <w:t xml:space="preserve">RC5 secret key objects (object class </w:t>
      </w:r>
      <w:r>
        <w:rPr>
          <w:b/>
        </w:rPr>
        <w:t>CKO_SECRET_KEY</w:t>
      </w:r>
      <w:r>
        <w:t xml:space="preserve">, key type </w:t>
      </w:r>
      <w:r>
        <w:rPr>
          <w:b/>
        </w:rPr>
        <w:t>CKK_RC5</w:t>
      </w:r>
      <w:r>
        <w:t>) hold RC5 keys.  The following table defines the RC5 secret key object attributes, in addition to the common attributes defined for this object class.</w:t>
      </w:r>
    </w:p>
    <w:p w14:paraId="36D8ABB8"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14</w:t>
      </w:r>
      <w:r>
        <w:rPr>
          <w:noProof/>
        </w:rPr>
        <w:fldChar w:fldCharType="end"/>
      </w:r>
      <w:r>
        <w:t>, RC5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732ABC94" w14:textId="77777777" w:rsidTr="001C71C3">
        <w:tc>
          <w:tcPr>
            <w:tcW w:w="0" w:type="auto"/>
          </w:tcPr>
          <w:p w14:paraId="3140853D" w14:textId="77777777" w:rsidR="001C71C3" w:rsidRPr="00814B44" w:rsidRDefault="001C71C3" w:rsidP="001C71C3">
            <w:pPr>
              <w:rPr>
                <w:b/>
              </w:rPr>
            </w:pPr>
            <w:r w:rsidRPr="00814B44">
              <w:rPr>
                <w:b/>
              </w:rPr>
              <w:t>Attribute</w:t>
            </w:r>
          </w:p>
        </w:tc>
        <w:tc>
          <w:tcPr>
            <w:tcW w:w="0" w:type="auto"/>
          </w:tcPr>
          <w:p w14:paraId="1344555F" w14:textId="77777777" w:rsidR="001C71C3" w:rsidRPr="00814B44" w:rsidRDefault="001C71C3" w:rsidP="001C71C3">
            <w:pPr>
              <w:rPr>
                <w:b/>
              </w:rPr>
            </w:pPr>
            <w:r w:rsidRPr="00814B44">
              <w:rPr>
                <w:b/>
              </w:rPr>
              <w:t>Data type</w:t>
            </w:r>
          </w:p>
        </w:tc>
        <w:tc>
          <w:tcPr>
            <w:tcW w:w="0" w:type="auto"/>
          </w:tcPr>
          <w:p w14:paraId="3F8BD9AE" w14:textId="77777777" w:rsidR="001C71C3" w:rsidRPr="00814B44" w:rsidRDefault="001C71C3" w:rsidP="001C71C3">
            <w:pPr>
              <w:rPr>
                <w:b/>
              </w:rPr>
            </w:pPr>
            <w:r w:rsidRPr="00814B44">
              <w:rPr>
                <w:b/>
              </w:rPr>
              <w:t>Meaning</w:t>
            </w:r>
          </w:p>
        </w:tc>
      </w:tr>
      <w:tr w:rsidR="001C71C3" w14:paraId="64D8F643" w14:textId="77777777" w:rsidTr="001C71C3">
        <w:tc>
          <w:tcPr>
            <w:tcW w:w="0" w:type="auto"/>
          </w:tcPr>
          <w:p w14:paraId="499167D6" w14:textId="77777777" w:rsidR="001C71C3" w:rsidRPr="00814B44" w:rsidRDefault="001C71C3" w:rsidP="001C71C3">
            <w:pPr>
              <w:rPr>
                <w:vertAlign w:val="superscript"/>
              </w:rPr>
            </w:pPr>
            <w:r>
              <w:t>CKA_VALUE</w:t>
            </w:r>
            <w:r w:rsidRPr="00814B44">
              <w:rPr>
                <w:vertAlign w:val="superscript"/>
              </w:rPr>
              <w:t>1,4,6,7</w:t>
            </w:r>
          </w:p>
        </w:tc>
        <w:tc>
          <w:tcPr>
            <w:tcW w:w="0" w:type="auto"/>
          </w:tcPr>
          <w:p w14:paraId="6A495023" w14:textId="77777777" w:rsidR="001C71C3" w:rsidRDefault="001C71C3" w:rsidP="001C71C3">
            <w:r>
              <w:t>Byte array</w:t>
            </w:r>
          </w:p>
        </w:tc>
        <w:tc>
          <w:tcPr>
            <w:tcW w:w="0" w:type="auto"/>
          </w:tcPr>
          <w:p w14:paraId="19942EED" w14:textId="77777777" w:rsidR="001C71C3" w:rsidRDefault="001C71C3" w:rsidP="001C71C3">
            <w:r>
              <w:t>Key value (0 to 255 bytes)</w:t>
            </w:r>
          </w:p>
        </w:tc>
      </w:tr>
      <w:tr w:rsidR="001C71C3" w14:paraId="01C8DF63" w14:textId="77777777" w:rsidTr="001C71C3">
        <w:tc>
          <w:tcPr>
            <w:tcW w:w="0" w:type="auto"/>
          </w:tcPr>
          <w:p w14:paraId="726C6312"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4321979C" w14:textId="77777777" w:rsidR="001C71C3" w:rsidRDefault="001C71C3" w:rsidP="001C71C3">
            <w:r>
              <w:t>CK_ULONG</w:t>
            </w:r>
          </w:p>
        </w:tc>
        <w:tc>
          <w:tcPr>
            <w:tcW w:w="0" w:type="auto"/>
          </w:tcPr>
          <w:p w14:paraId="7AC20F10" w14:textId="77777777" w:rsidR="001C71C3" w:rsidRDefault="001C71C3" w:rsidP="001C71C3">
            <w:r>
              <w:t>Length in bytes of key value</w:t>
            </w:r>
          </w:p>
        </w:tc>
      </w:tr>
    </w:tbl>
    <w:p w14:paraId="122E9523" w14:textId="77777777" w:rsidR="001C71C3"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201C0DBA" w14:textId="77777777" w:rsidR="001C71C3" w:rsidRPr="001743DB" w:rsidRDefault="001C71C3" w:rsidP="001C71C3">
      <w:pPr>
        <w:rPr>
          <w:rFonts w:cs="Arial"/>
        </w:rPr>
      </w:pPr>
    </w:p>
    <w:p w14:paraId="6F4750EA" w14:textId="77777777" w:rsidR="001C71C3" w:rsidRDefault="001C71C3" w:rsidP="001C71C3">
      <w:r>
        <w:t>The following is a sample template for creating an RC5 secret key object:</w:t>
      </w:r>
    </w:p>
    <w:p w14:paraId="1DF811A1" w14:textId="77777777" w:rsidR="001C71C3" w:rsidRDefault="001C71C3" w:rsidP="001C71C3">
      <w:pPr>
        <w:pStyle w:val="Code"/>
      </w:pPr>
      <w:r>
        <w:t>CK_OBJECT_CLASS class = CKO_SECRET_KEY;</w:t>
      </w:r>
    </w:p>
    <w:p w14:paraId="50C90143" w14:textId="77777777" w:rsidR="001C71C3" w:rsidRDefault="001C71C3" w:rsidP="001C71C3">
      <w:pPr>
        <w:pStyle w:val="Code"/>
      </w:pPr>
      <w:r>
        <w:t xml:space="preserve">CK_KEY_TYPE </w:t>
      </w:r>
      <w:proofErr w:type="spellStart"/>
      <w:r>
        <w:t>keyType</w:t>
      </w:r>
      <w:proofErr w:type="spellEnd"/>
      <w:r>
        <w:t xml:space="preserve"> = CKK_RC5;</w:t>
      </w:r>
    </w:p>
    <w:p w14:paraId="4A4254E2" w14:textId="77777777" w:rsidR="001C71C3" w:rsidRDefault="001C71C3" w:rsidP="001C71C3">
      <w:pPr>
        <w:pStyle w:val="Code"/>
      </w:pPr>
      <w:r>
        <w:t xml:space="preserve">CK_UTF8CHAR </w:t>
      </w:r>
      <w:proofErr w:type="gramStart"/>
      <w:r>
        <w:t>label[</w:t>
      </w:r>
      <w:proofErr w:type="gramEnd"/>
      <w:r>
        <w:t>] = “An RC5 secret key object”;</w:t>
      </w:r>
    </w:p>
    <w:p w14:paraId="6DBF515E" w14:textId="77777777" w:rsidR="001C71C3" w:rsidRDefault="001C71C3" w:rsidP="001C71C3">
      <w:pPr>
        <w:pStyle w:val="Code"/>
      </w:pPr>
      <w:r>
        <w:t xml:space="preserve">CK_BYTE </w:t>
      </w:r>
      <w:proofErr w:type="gramStart"/>
      <w:r>
        <w:t>value[</w:t>
      </w:r>
      <w:proofErr w:type="gramEnd"/>
      <w:r>
        <w:t>] = {…};</w:t>
      </w:r>
    </w:p>
    <w:p w14:paraId="5FA1793C" w14:textId="77777777" w:rsidR="001C71C3" w:rsidRDefault="001C71C3" w:rsidP="001C71C3">
      <w:pPr>
        <w:pStyle w:val="Code"/>
      </w:pPr>
      <w:r>
        <w:t>CK_BBOOL true = CK_TRUE;</w:t>
      </w:r>
    </w:p>
    <w:p w14:paraId="50B4D6D3" w14:textId="77777777" w:rsidR="001C71C3" w:rsidRDefault="001C71C3" w:rsidP="001C71C3">
      <w:pPr>
        <w:pStyle w:val="Code"/>
      </w:pPr>
      <w:r>
        <w:lastRenderedPageBreak/>
        <w:t xml:space="preserve">CK_ATTRIBUTE </w:t>
      </w:r>
      <w:proofErr w:type="gramStart"/>
      <w:r>
        <w:t>template[</w:t>
      </w:r>
      <w:proofErr w:type="gramEnd"/>
      <w:r>
        <w:t>] = {</w:t>
      </w:r>
    </w:p>
    <w:p w14:paraId="44A2494C" w14:textId="77777777" w:rsidR="001C71C3" w:rsidRDefault="001C71C3" w:rsidP="001C71C3">
      <w:pPr>
        <w:pStyle w:val="Code"/>
      </w:pPr>
      <w:r>
        <w:tab/>
        <w:t xml:space="preserve">{CKA_CLASS, &amp;class, </w:t>
      </w:r>
      <w:proofErr w:type="spellStart"/>
      <w:r>
        <w:t>sizeof</w:t>
      </w:r>
      <w:proofErr w:type="spellEnd"/>
      <w:r>
        <w:t>(class)},</w:t>
      </w:r>
    </w:p>
    <w:p w14:paraId="20E2D0FD"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38782E5C" w14:textId="77777777" w:rsidR="001C71C3" w:rsidRDefault="001C71C3" w:rsidP="001C71C3">
      <w:pPr>
        <w:pStyle w:val="Code"/>
      </w:pPr>
      <w:r>
        <w:tab/>
        <w:t xml:space="preserve">{CKA_TOKEN, &amp;true, </w:t>
      </w:r>
      <w:proofErr w:type="spellStart"/>
      <w:r>
        <w:t>sizeof</w:t>
      </w:r>
      <w:proofErr w:type="spellEnd"/>
      <w:r>
        <w:t>(true)},</w:t>
      </w:r>
    </w:p>
    <w:p w14:paraId="75975EF4" w14:textId="77777777" w:rsidR="001C71C3" w:rsidRDefault="001C71C3" w:rsidP="001C71C3">
      <w:pPr>
        <w:pStyle w:val="Code"/>
      </w:pPr>
      <w:r>
        <w:tab/>
        <w:t xml:space="preserve">{CKA_LABEL, label, </w:t>
      </w:r>
      <w:proofErr w:type="spellStart"/>
      <w:r>
        <w:t>sizeof</w:t>
      </w:r>
      <w:proofErr w:type="spellEnd"/>
      <w:r>
        <w:t>(label)-1},</w:t>
      </w:r>
    </w:p>
    <w:p w14:paraId="4B22A72F" w14:textId="77777777" w:rsidR="001C71C3" w:rsidRDefault="001C71C3" w:rsidP="001C71C3">
      <w:pPr>
        <w:pStyle w:val="Code"/>
      </w:pPr>
      <w:r>
        <w:tab/>
        <w:t xml:space="preserve">{CKA_ENCRYPT, &amp;true, </w:t>
      </w:r>
      <w:proofErr w:type="spellStart"/>
      <w:r>
        <w:t>sizeof</w:t>
      </w:r>
      <w:proofErr w:type="spellEnd"/>
      <w:r>
        <w:t>(true)},</w:t>
      </w:r>
    </w:p>
    <w:p w14:paraId="0B748953" w14:textId="77777777" w:rsidR="001C71C3" w:rsidRDefault="001C71C3" w:rsidP="001C71C3">
      <w:pPr>
        <w:pStyle w:val="Code"/>
      </w:pPr>
      <w:r>
        <w:tab/>
        <w:t xml:space="preserve">{CKA_VALUE, value, </w:t>
      </w:r>
      <w:proofErr w:type="spellStart"/>
      <w:r>
        <w:t>sizeof</w:t>
      </w:r>
      <w:proofErr w:type="spellEnd"/>
      <w:r>
        <w:t>(value)}</w:t>
      </w:r>
    </w:p>
    <w:p w14:paraId="10C4E110" w14:textId="77777777" w:rsidR="001C71C3" w:rsidRDefault="001C71C3" w:rsidP="001C71C3">
      <w:pPr>
        <w:pStyle w:val="Code"/>
      </w:pPr>
      <w:r>
        <w:t>};</w:t>
      </w:r>
    </w:p>
    <w:p w14:paraId="6BFAE738" w14:textId="77777777" w:rsidR="001C71C3" w:rsidRDefault="001C71C3" w:rsidP="00F97BB2">
      <w:pPr>
        <w:pStyle w:val="Heading3"/>
        <w:numPr>
          <w:ilvl w:val="2"/>
          <w:numId w:val="3"/>
        </w:numPr>
      </w:pPr>
      <w:bookmarkStart w:id="269" w:name="_Toc380651106"/>
      <w:bookmarkStart w:id="270" w:name="_Toc385605762"/>
      <w:bookmarkStart w:id="271" w:name="_Toc406758767"/>
      <w:bookmarkStart w:id="272" w:name="_Toc437440471"/>
      <w:bookmarkStart w:id="273" w:name="_Toc417044074"/>
      <w:bookmarkStart w:id="274" w:name="_Toc7439575"/>
      <w:bookmarkStart w:id="275" w:name="_Toc10633057"/>
      <w:r>
        <w:t>RC5 mechanism parameters</w:t>
      </w:r>
      <w:bookmarkEnd w:id="269"/>
      <w:bookmarkEnd w:id="270"/>
      <w:bookmarkEnd w:id="271"/>
      <w:bookmarkEnd w:id="272"/>
      <w:bookmarkEnd w:id="273"/>
      <w:bookmarkEnd w:id="274"/>
      <w:bookmarkEnd w:id="275"/>
    </w:p>
    <w:p w14:paraId="13854954" w14:textId="77777777" w:rsidR="001C71C3" w:rsidRDefault="001C71C3" w:rsidP="00F97BB2">
      <w:pPr>
        <w:pStyle w:val="Heading4"/>
        <w:numPr>
          <w:ilvl w:val="3"/>
          <w:numId w:val="3"/>
        </w:numPr>
      </w:pPr>
      <w:bookmarkStart w:id="276" w:name="_Toc437440472"/>
      <w:bookmarkStart w:id="277" w:name="_Toc7439576"/>
      <w:bookmarkStart w:id="278" w:name="_Toc10633058"/>
      <w:r>
        <w:t>CK_RC5_PARAMS; CK_RC5_PARAMS_PTR</w:t>
      </w:r>
      <w:bookmarkEnd w:id="276"/>
      <w:bookmarkEnd w:id="277"/>
      <w:bookmarkEnd w:id="278"/>
    </w:p>
    <w:p w14:paraId="7B5AEA43" w14:textId="77777777" w:rsidR="001C71C3" w:rsidRDefault="001C71C3" w:rsidP="001C71C3">
      <w:r>
        <w:rPr>
          <w:b/>
        </w:rPr>
        <w:t>CK_RC5_PARAMS</w:t>
      </w:r>
      <w:r>
        <w:t xml:space="preserve"> provides the parameters to the </w:t>
      </w:r>
      <w:r>
        <w:rPr>
          <w:b/>
        </w:rPr>
        <w:t>CKM_RC5_ECB</w:t>
      </w:r>
      <w:r>
        <w:t xml:space="preserve"> and </w:t>
      </w:r>
      <w:r>
        <w:rPr>
          <w:b/>
        </w:rPr>
        <w:t>CKM_RC5_MAC</w:t>
      </w:r>
      <w:r>
        <w:t xml:space="preserve"> mechanisms.  It is defined as follows:</w:t>
      </w:r>
    </w:p>
    <w:p w14:paraId="69DA08DE" w14:textId="77777777" w:rsidR="001C71C3" w:rsidRDefault="001C71C3" w:rsidP="001C71C3">
      <w:pPr>
        <w:pStyle w:val="Code"/>
      </w:pPr>
      <w:r>
        <w:t>typedef struct CK_RC5_PARAMS {</w:t>
      </w:r>
    </w:p>
    <w:p w14:paraId="6C9328A7" w14:textId="77777777" w:rsidR="001C71C3" w:rsidRDefault="001C71C3" w:rsidP="001C71C3">
      <w:pPr>
        <w:pStyle w:val="Code"/>
      </w:pPr>
      <w:r>
        <w:tab/>
        <w:t xml:space="preserve">CK_ULONG </w:t>
      </w:r>
      <w:proofErr w:type="spellStart"/>
      <w:r>
        <w:t>ulWordsize</w:t>
      </w:r>
      <w:proofErr w:type="spellEnd"/>
      <w:r>
        <w:t>;</w:t>
      </w:r>
    </w:p>
    <w:p w14:paraId="648B801C" w14:textId="77777777" w:rsidR="001C71C3" w:rsidRDefault="001C71C3" w:rsidP="001C71C3">
      <w:pPr>
        <w:pStyle w:val="Code"/>
      </w:pPr>
      <w:r>
        <w:tab/>
        <w:t xml:space="preserve">CK_ULONG </w:t>
      </w:r>
      <w:proofErr w:type="spellStart"/>
      <w:r>
        <w:t>ulRounds</w:t>
      </w:r>
      <w:proofErr w:type="spellEnd"/>
      <w:r>
        <w:t>;</w:t>
      </w:r>
    </w:p>
    <w:p w14:paraId="56BE8C4F" w14:textId="77777777" w:rsidR="001C71C3" w:rsidRDefault="001C71C3" w:rsidP="001C71C3">
      <w:pPr>
        <w:pStyle w:val="Code"/>
      </w:pPr>
      <w:r>
        <w:t>} CK_RC5_PARAMS;</w:t>
      </w:r>
    </w:p>
    <w:p w14:paraId="6719A03E" w14:textId="77777777" w:rsidR="001C71C3" w:rsidRDefault="001C71C3" w:rsidP="001C71C3">
      <w:r>
        <w:t>The fields of the structure have the following meanings:</w:t>
      </w:r>
    </w:p>
    <w:p w14:paraId="5D2559CA" w14:textId="77777777" w:rsidR="001C71C3" w:rsidRDefault="001C71C3" w:rsidP="001C71C3">
      <w:pPr>
        <w:pStyle w:val="2ColumnList"/>
        <w:rPr>
          <w:i w:val="0"/>
        </w:rPr>
      </w:pPr>
      <w:r>
        <w:tab/>
      </w:r>
      <w:proofErr w:type="spellStart"/>
      <w:r>
        <w:t>ulWordsize</w:t>
      </w:r>
      <w:proofErr w:type="spellEnd"/>
      <w:r>
        <w:tab/>
      </w:r>
      <w:proofErr w:type="spellStart"/>
      <w:r>
        <w:rPr>
          <w:i w:val="0"/>
        </w:rPr>
        <w:t>wordsize</w:t>
      </w:r>
      <w:proofErr w:type="spellEnd"/>
      <w:r>
        <w:rPr>
          <w:i w:val="0"/>
        </w:rPr>
        <w:t xml:space="preserve"> of RC5 cipher in bytes</w:t>
      </w:r>
    </w:p>
    <w:p w14:paraId="7CF29077" w14:textId="77777777" w:rsidR="001C71C3" w:rsidRDefault="001C71C3" w:rsidP="001C71C3">
      <w:pPr>
        <w:pStyle w:val="2ColumnList"/>
        <w:rPr>
          <w:i w:val="0"/>
        </w:rPr>
      </w:pPr>
      <w:r>
        <w:tab/>
      </w:r>
      <w:proofErr w:type="spellStart"/>
      <w:r>
        <w:t>ulRounds</w:t>
      </w:r>
      <w:proofErr w:type="spellEnd"/>
      <w:r>
        <w:tab/>
      </w:r>
      <w:r>
        <w:rPr>
          <w:i w:val="0"/>
        </w:rPr>
        <w:t>number of rounds of RC5 encipherment</w:t>
      </w:r>
    </w:p>
    <w:p w14:paraId="009D2FA1" w14:textId="77777777" w:rsidR="001C71C3" w:rsidRDefault="001C71C3" w:rsidP="001C71C3">
      <w:pPr>
        <w:pStyle w:val="2ColumnList"/>
        <w:rPr>
          <w:i w:val="0"/>
        </w:rPr>
      </w:pPr>
      <w:r>
        <w:rPr>
          <w:b/>
          <w:i w:val="0"/>
        </w:rPr>
        <w:t>CK_RC5_PARAMS_PTR</w:t>
      </w:r>
      <w:r>
        <w:rPr>
          <w:b/>
        </w:rPr>
        <w:t xml:space="preserve"> </w:t>
      </w:r>
      <w:r>
        <w:rPr>
          <w:i w:val="0"/>
        </w:rPr>
        <w:t xml:space="preserve">is a pointer to a </w:t>
      </w:r>
      <w:r>
        <w:rPr>
          <w:b/>
          <w:i w:val="0"/>
        </w:rPr>
        <w:t>CK_RC5_PARAMS</w:t>
      </w:r>
      <w:r>
        <w:rPr>
          <w:i w:val="0"/>
        </w:rPr>
        <w:t>.</w:t>
      </w:r>
    </w:p>
    <w:p w14:paraId="2938D37C" w14:textId="77777777" w:rsidR="001C71C3" w:rsidRDefault="001C71C3" w:rsidP="00F97BB2">
      <w:pPr>
        <w:pStyle w:val="Heading4"/>
        <w:numPr>
          <w:ilvl w:val="3"/>
          <w:numId w:val="3"/>
        </w:numPr>
      </w:pPr>
      <w:bookmarkStart w:id="279" w:name="_Toc437440473"/>
      <w:bookmarkStart w:id="280" w:name="_Toc7439577"/>
      <w:bookmarkStart w:id="281" w:name="_Toc10633059"/>
      <w:r>
        <w:t>CK_RC5_CBC_PARAMS; CK_RC5_CBC_PARAMS_PTR</w:t>
      </w:r>
      <w:bookmarkEnd w:id="279"/>
      <w:bookmarkEnd w:id="280"/>
      <w:bookmarkEnd w:id="281"/>
    </w:p>
    <w:p w14:paraId="04160508" w14:textId="77777777" w:rsidR="001C71C3" w:rsidRDefault="001C71C3" w:rsidP="001C71C3">
      <w:r>
        <w:rPr>
          <w:b/>
        </w:rPr>
        <w:t>CK_RC5_CBC_PARAMS</w:t>
      </w:r>
      <w:r>
        <w:t xml:space="preserve"> is a structure that provides the parameters to the </w:t>
      </w:r>
      <w:r>
        <w:rPr>
          <w:b/>
        </w:rPr>
        <w:t xml:space="preserve">CKM_RC5_CBC </w:t>
      </w:r>
      <w:r>
        <w:t xml:space="preserve">and </w:t>
      </w:r>
      <w:r>
        <w:rPr>
          <w:b/>
        </w:rPr>
        <w:t>CKM_RC5_CBC_PAD</w:t>
      </w:r>
      <w:r>
        <w:t xml:space="preserve"> mechanisms.  It is defined as follows:</w:t>
      </w:r>
    </w:p>
    <w:p w14:paraId="5BCBBFBC" w14:textId="77777777" w:rsidR="001C71C3" w:rsidRDefault="001C71C3" w:rsidP="001C71C3">
      <w:pPr>
        <w:pStyle w:val="Code"/>
      </w:pPr>
      <w:r>
        <w:t>typedef struct CK_RC5_CBC_PARAMS {</w:t>
      </w:r>
    </w:p>
    <w:p w14:paraId="32877DDB" w14:textId="77777777" w:rsidR="001C71C3" w:rsidRDefault="001C71C3" w:rsidP="001C71C3">
      <w:pPr>
        <w:pStyle w:val="Code"/>
      </w:pPr>
      <w:r>
        <w:tab/>
        <w:t xml:space="preserve">CK_ULONG </w:t>
      </w:r>
      <w:proofErr w:type="spellStart"/>
      <w:r>
        <w:t>ulWordsize</w:t>
      </w:r>
      <w:proofErr w:type="spellEnd"/>
      <w:r>
        <w:t>;</w:t>
      </w:r>
    </w:p>
    <w:p w14:paraId="12F40198" w14:textId="77777777" w:rsidR="001C71C3" w:rsidRDefault="001C71C3" w:rsidP="001C71C3">
      <w:pPr>
        <w:pStyle w:val="Code"/>
      </w:pPr>
      <w:r>
        <w:tab/>
        <w:t xml:space="preserve">CK_ULONG </w:t>
      </w:r>
      <w:proofErr w:type="spellStart"/>
      <w:r>
        <w:t>ulRounds</w:t>
      </w:r>
      <w:proofErr w:type="spellEnd"/>
      <w:r>
        <w:t>;</w:t>
      </w:r>
    </w:p>
    <w:p w14:paraId="35EDDF30" w14:textId="77777777" w:rsidR="001C71C3" w:rsidRDefault="001C71C3" w:rsidP="001C71C3">
      <w:pPr>
        <w:pStyle w:val="Code"/>
      </w:pPr>
      <w:r>
        <w:tab/>
        <w:t xml:space="preserve">CK_BYTE_PTR </w:t>
      </w:r>
      <w:proofErr w:type="spellStart"/>
      <w:r>
        <w:t>pIv</w:t>
      </w:r>
      <w:proofErr w:type="spellEnd"/>
      <w:r>
        <w:t>;</w:t>
      </w:r>
    </w:p>
    <w:p w14:paraId="01980C68" w14:textId="77777777" w:rsidR="001C71C3" w:rsidRDefault="001C71C3" w:rsidP="001C71C3">
      <w:pPr>
        <w:pStyle w:val="Code"/>
      </w:pPr>
      <w:r>
        <w:tab/>
        <w:t xml:space="preserve">CK_ULONG </w:t>
      </w:r>
      <w:proofErr w:type="spellStart"/>
      <w:r>
        <w:t>ulIvLen</w:t>
      </w:r>
      <w:proofErr w:type="spellEnd"/>
      <w:r>
        <w:t>;</w:t>
      </w:r>
    </w:p>
    <w:p w14:paraId="4120AEB3" w14:textId="77777777" w:rsidR="001C71C3" w:rsidRDefault="001C71C3" w:rsidP="001C71C3">
      <w:pPr>
        <w:pStyle w:val="Code"/>
      </w:pPr>
      <w:r>
        <w:t>} CK_RC5_CBC_PARAMS;</w:t>
      </w:r>
    </w:p>
    <w:p w14:paraId="1DDAD65B" w14:textId="77777777" w:rsidR="001C71C3" w:rsidRDefault="001C71C3" w:rsidP="001C71C3">
      <w:r>
        <w:t>The fields of the structure have the following meanings:</w:t>
      </w:r>
    </w:p>
    <w:p w14:paraId="6F5E3161" w14:textId="77777777" w:rsidR="001C71C3" w:rsidRDefault="001C71C3" w:rsidP="001C71C3">
      <w:pPr>
        <w:pStyle w:val="2ColumnList"/>
        <w:rPr>
          <w:i w:val="0"/>
        </w:rPr>
      </w:pPr>
      <w:r>
        <w:tab/>
      </w:r>
      <w:proofErr w:type="spellStart"/>
      <w:r>
        <w:t>ulwordSize</w:t>
      </w:r>
      <w:proofErr w:type="spellEnd"/>
      <w:r>
        <w:tab/>
      </w:r>
      <w:proofErr w:type="spellStart"/>
      <w:r>
        <w:rPr>
          <w:i w:val="0"/>
        </w:rPr>
        <w:t>wordsize</w:t>
      </w:r>
      <w:proofErr w:type="spellEnd"/>
      <w:r>
        <w:rPr>
          <w:i w:val="0"/>
        </w:rPr>
        <w:t xml:space="preserve"> of RC5 cipher in bytes</w:t>
      </w:r>
    </w:p>
    <w:p w14:paraId="0B994BA8" w14:textId="77777777" w:rsidR="001C71C3" w:rsidRDefault="001C71C3" w:rsidP="001C71C3">
      <w:pPr>
        <w:pStyle w:val="2ColumnList"/>
        <w:rPr>
          <w:i w:val="0"/>
        </w:rPr>
      </w:pPr>
      <w:r>
        <w:tab/>
      </w:r>
      <w:proofErr w:type="spellStart"/>
      <w:r>
        <w:t>ulRounds</w:t>
      </w:r>
      <w:proofErr w:type="spellEnd"/>
      <w:r>
        <w:tab/>
      </w:r>
      <w:r>
        <w:rPr>
          <w:i w:val="0"/>
        </w:rPr>
        <w:t>number of rounds of RC5 encipherment</w:t>
      </w:r>
    </w:p>
    <w:p w14:paraId="12F8116C" w14:textId="77777777" w:rsidR="001C71C3" w:rsidRDefault="001C71C3" w:rsidP="001C71C3">
      <w:pPr>
        <w:pStyle w:val="2ColumnList"/>
        <w:rPr>
          <w:i w:val="0"/>
        </w:rPr>
      </w:pPr>
      <w:r>
        <w:tab/>
      </w:r>
      <w:proofErr w:type="spellStart"/>
      <w:r>
        <w:t>pIV</w:t>
      </w:r>
      <w:proofErr w:type="spellEnd"/>
      <w:r>
        <w:tab/>
      </w:r>
      <w:r>
        <w:rPr>
          <w:i w:val="0"/>
        </w:rPr>
        <w:t>pointer to initialization vector (IV) for CBC encryption</w:t>
      </w:r>
    </w:p>
    <w:p w14:paraId="51C12836" w14:textId="77777777" w:rsidR="001C71C3" w:rsidRDefault="001C71C3" w:rsidP="001C71C3">
      <w:pPr>
        <w:pStyle w:val="2ColumnList"/>
        <w:rPr>
          <w:i w:val="0"/>
        </w:rPr>
      </w:pPr>
      <w:r>
        <w:tab/>
      </w:r>
      <w:proofErr w:type="spellStart"/>
      <w:r>
        <w:t>ulIVLen</w:t>
      </w:r>
      <w:proofErr w:type="spellEnd"/>
      <w:r>
        <w:tab/>
      </w:r>
      <w:r>
        <w:rPr>
          <w:i w:val="0"/>
        </w:rPr>
        <w:t xml:space="preserve">length of initialization vector (must be same as </w:t>
      </w:r>
      <w:proofErr w:type="spellStart"/>
      <w:r>
        <w:rPr>
          <w:i w:val="0"/>
        </w:rPr>
        <w:t>blocksize</w:t>
      </w:r>
      <w:proofErr w:type="spellEnd"/>
      <w:r>
        <w:rPr>
          <w:i w:val="0"/>
        </w:rPr>
        <w:t>)</w:t>
      </w:r>
    </w:p>
    <w:p w14:paraId="7A30807F" w14:textId="77777777" w:rsidR="001C71C3" w:rsidRDefault="001C71C3" w:rsidP="001C71C3">
      <w:r w:rsidRPr="00964324">
        <w:rPr>
          <w:b/>
        </w:rPr>
        <w:t>CK_RC5_CBC_PARAMS_PTR</w:t>
      </w:r>
      <w:r>
        <w:t xml:space="preserve"> is a pointer to a </w:t>
      </w:r>
      <w:r>
        <w:rPr>
          <w:b/>
        </w:rPr>
        <w:t>CK_RC5_CBC_PARAMS</w:t>
      </w:r>
      <w:r>
        <w:t>.</w:t>
      </w:r>
    </w:p>
    <w:p w14:paraId="31BE8305" w14:textId="77777777" w:rsidR="001C71C3" w:rsidRDefault="001C71C3" w:rsidP="00F97BB2">
      <w:pPr>
        <w:pStyle w:val="Heading4"/>
        <w:numPr>
          <w:ilvl w:val="3"/>
          <w:numId w:val="3"/>
        </w:numPr>
      </w:pPr>
      <w:bookmarkStart w:id="282" w:name="_Toc437440474"/>
      <w:bookmarkStart w:id="283" w:name="_Toc7439578"/>
      <w:bookmarkStart w:id="284" w:name="_Toc10633060"/>
      <w:r>
        <w:t>CK_RC5_MAC_GENERAL_PARAMS; CK_RC5_MAC_GENERAL_PARAMS_PTR</w:t>
      </w:r>
      <w:bookmarkEnd w:id="282"/>
      <w:bookmarkEnd w:id="283"/>
      <w:bookmarkEnd w:id="284"/>
    </w:p>
    <w:p w14:paraId="74B52C75" w14:textId="77777777" w:rsidR="001C71C3" w:rsidRDefault="001C71C3" w:rsidP="001C71C3">
      <w:r>
        <w:rPr>
          <w:b/>
        </w:rPr>
        <w:t xml:space="preserve">CK_RC5_MAC_GENERAL_PARAMS </w:t>
      </w:r>
      <w:r>
        <w:t>is a structure that provides the parameters to the CKM_RC5_MAC_GENERAL mechanism.  It is defined as follows:</w:t>
      </w:r>
    </w:p>
    <w:p w14:paraId="657775F2" w14:textId="77777777" w:rsidR="001C71C3" w:rsidRDefault="001C71C3" w:rsidP="001C71C3">
      <w:pPr>
        <w:pStyle w:val="Code"/>
      </w:pPr>
      <w:r>
        <w:lastRenderedPageBreak/>
        <w:t>typedef struct CK_RC5_MAC_GENERAL_PARAMS {</w:t>
      </w:r>
    </w:p>
    <w:p w14:paraId="32F49F0E" w14:textId="77777777" w:rsidR="001C71C3" w:rsidRDefault="001C71C3" w:rsidP="001C71C3">
      <w:pPr>
        <w:pStyle w:val="Code"/>
      </w:pPr>
      <w:r>
        <w:tab/>
        <w:t xml:space="preserve">CK_ULONG </w:t>
      </w:r>
      <w:proofErr w:type="spellStart"/>
      <w:r>
        <w:t>ulWordsize</w:t>
      </w:r>
      <w:proofErr w:type="spellEnd"/>
      <w:r>
        <w:t>;</w:t>
      </w:r>
    </w:p>
    <w:p w14:paraId="6D86A344" w14:textId="77777777" w:rsidR="001C71C3" w:rsidRDefault="001C71C3" w:rsidP="001C71C3">
      <w:pPr>
        <w:pStyle w:val="Code"/>
      </w:pPr>
      <w:r>
        <w:tab/>
        <w:t xml:space="preserve">CK_ULONG </w:t>
      </w:r>
      <w:proofErr w:type="spellStart"/>
      <w:r>
        <w:t>ulRounds</w:t>
      </w:r>
      <w:proofErr w:type="spellEnd"/>
      <w:r>
        <w:t>;</w:t>
      </w:r>
    </w:p>
    <w:p w14:paraId="613256F8" w14:textId="77777777" w:rsidR="001C71C3" w:rsidRDefault="001C71C3" w:rsidP="001C71C3">
      <w:pPr>
        <w:pStyle w:val="Code"/>
      </w:pPr>
      <w:r>
        <w:tab/>
        <w:t xml:space="preserve">CK_ULONG </w:t>
      </w:r>
      <w:proofErr w:type="spellStart"/>
      <w:r>
        <w:t>ulMacLength</w:t>
      </w:r>
      <w:proofErr w:type="spellEnd"/>
      <w:r>
        <w:t>;</w:t>
      </w:r>
    </w:p>
    <w:p w14:paraId="633F5E41" w14:textId="77777777" w:rsidR="001C71C3" w:rsidRDefault="001C71C3" w:rsidP="001C71C3">
      <w:pPr>
        <w:pStyle w:val="Code"/>
      </w:pPr>
      <w:r>
        <w:t>} CK_RC5_MAC_GENERAL_PARAMS;</w:t>
      </w:r>
    </w:p>
    <w:p w14:paraId="110FCE9D" w14:textId="77777777" w:rsidR="001C71C3" w:rsidRDefault="001C71C3" w:rsidP="001C71C3">
      <w:r>
        <w:t>The fields of the structure have the following meanings:</w:t>
      </w:r>
    </w:p>
    <w:p w14:paraId="26761F33" w14:textId="77777777" w:rsidR="001C71C3" w:rsidRDefault="001C71C3" w:rsidP="001C71C3">
      <w:pPr>
        <w:pStyle w:val="2ColumnList"/>
        <w:rPr>
          <w:i w:val="0"/>
        </w:rPr>
      </w:pPr>
      <w:r>
        <w:tab/>
      </w:r>
      <w:proofErr w:type="spellStart"/>
      <w:r>
        <w:t>ulwordSize</w:t>
      </w:r>
      <w:proofErr w:type="spellEnd"/>
      <w:r>
        <w:tab/>
      </w:r>
      <w:proofErr w:type="spellStart"/>
      <w:r>
        <w:rPr>
          <w:i w:val="0"/>
        </w:rPr>
        <w:t>wordsize</w:t>
      </w:r>
      <w:proofErr w:type="spellEnd"/>
      <w:r>
        <w:rPr>
          <w:i w:val="0"/>
        </w:rPr>
        <w:t xml:space="preserve"> of RC5 cipher in bytes</w:t>
      </w:r>
    </w:p>
    <w:p w14:paraId="1C97A9EB" w14:textId="77777777" w:rsidR="001C71C3" w:rsidRDefault="001C71C3" w:rsidP="001C71C3">
      <w:pPr>
        <w:pStyle w:val="2ColumnList"/>
        <w:rPr>
          <w:i w:val="0"/>
        </w:rPr>
      </w:pPr>
      <w:r>
        <w:tab/>
      </w:r>
      <w:proofErr w:type="spellStart"/>
      <w:r>
        <w:t>ulRounds</w:t>
      </w:r>
      <w:proofErr w:type="spellEnd"/>
      <w:r>
        <w:tab/>
      </w:r>
      <w:r>
        <w:rPr>
          <w:i w:val="0"/>
        </w:rPr>
        <w:t>number of rounds of RC5 encipherment</w:t>
      </w:r>
    </w:p>
    <w:p w14:paraId="015E4D4E" w14:textId="77777777" w:rsidR="001C71C3" w:rsidRDefault="001C71C3" w:rsidP="001C71C3">
      <w:pPr>
        <w:pStyle w:val="2ColumnList"/>
        <w:rPr>
          <w:i w:val="0"/>
        </w:rPr>
      </w:pPr>
      <w:r>
        <w:tab/>
      </w:r>
      <w:proofErr w:type="spellStart"/>
      <w:r>
        <w:t>ulMacLength</w:t>
      </w:r>
      <w:proofErr w:type="spellEnd"/>
      <w:r>
        <w:tab/>
      </w:r>
      <w:r>
        <w:rPr>
          <w:i w:val="0"/>
        </w:rPr>
        <w:t>length of the MAC produced, in bytes</w:t>
      </w:r>
    </w:p>
    <w:p w14:paraId="19C84DE7" w14:textId="77777777" w:rsidR="001C71C3" w:rsidRDefault="001C71C3" w:rsidP="001C71C3">
      <w:r>
        <w:rPr>
          <w:b/>
        </w:rPr>
        <w:t xml:space="preserve">CK_RC5_MAC_GENERAL_PARAMS_PTR </w:t>
      </w:r>
      <w:r>
        <w:t xml:space="preserve">is a pointer to a </w:t>
      </w:r>
      <w:r>
        <w:rPr>
          <w:b/>
        </w:rPr>
        <w:t>CK_RC5_MAC_GENERAL_PARAMS</w:t>
      </w:r>
      <w:r>
        <w:t>.</w:t>
      </w:r>
    </w:p>
    <w:p w14:paraId="346162F9" w14:textId="77777777" w:rsidR="001C71C3" w:rsidRDefault="001C71C3" w:rsidP="00F97BB2">
      <w:pPr>
        <w:pStyle w:val="Heading3"/>
        <w:numPr>
          <w:ilvl w:val="2"/>
          <w:numId w:val="3"/>
        </w:numPr>
      </w:pPr>
      <w:bookmarkStart w:id="285" w:name="_Toc380651107"/>
      <w:bookmarkStart w:id="286" w:name="_Toc385605763"/>
      <w:bookmarkStart w:id="287" w:name="_Toc406758768"/>
      <w:bookmarkStart w:id="288" w:name="_Toc437440475"/>
      <w:bookmarkStart w:id="289" w:name="_Toc417044075"/>
      <w:bookmarkStart w:id="290" w:name="_Toc7439579"/>
      <w:bookmarkStart w:id="291" w:name="_Toc10633061"/>
      <w:r>
        <w:t>RC5 key generation</w:t>
      </w:r>
      <w:bookmarkEnd w:id="285"/>
      <w:bookmarkEnd w:id="286"/>
      <w:bookmarkEnd w:id="287"/>
      <w:bookmarkEnd w:id="288"/>
      <w:bookmarkEnd w:id="289"/>
      <w:bookmarkEnd w:id="290"/>
      <w:bookmarkEnd w:id="291"/>
    </w:p>
    <w:p w14:paraId="171EB773" w14:textId="77777777" w:rsidR="001C71C3" w:rsidRDefault="001C71C3" w:rsidP="001C71C3">
      <w:r>
        <w:t xml:space="preserve">The RC5 key generation mechanism, denoted </w:t>
      </w:r>
      <w:r>
        <w:rPr>
          <w:b/>
        </w:rPr>
        <w:t>CKM_RC5_KEY_GEN</w:t>
      </w:r>
      <w:r>
        <w:t>, is a key generation mechanism for RSA Security’s block cipher RC5.</w:t>
      </w:r>
    </w:p>
    <w:p w14:paraId="10706F77" w14:textId="77777777" w:rsidR="001C71C3" w:rsidRDefault="001C71C3" w:rsidP="001C71C3">
      <w:r>
        <w:t>It does not have a parameter.</w:t>
      </w:r>
    </w:p>
    <w:p w14:paraId="4470D84C" w14:textId="77777777" w:rsidR="001C71C3" w:rsidRDefault="001C71C3" w:rsidP="001C71C3">
      <w:r>
        <w:t xml:space="preserve">The mechanism generates RC5 keys with a particular length in bytes, as specified in the </w:t>
      </w:r>
      <w:r>
        <w:rPr>
          <w:b/>
        </w:rPr>
        <w:t>CKA_VALUE_LEN</w:t>
      </w:r>
      <w:r>
        <w:t xml:space="preserve"> attribute of the template for the key.</w:t>
      </w:r>
    </w:p>
    <w:p w14:paraId="3826B650"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RC5 key type (specifically, the flags indicating which functions the key supports) MAY be specified in the template for the key, or else are assigned default initial values.</w:t>
      </w:r>
    </w:p>
    <w:p w14:paraId="402CDD00"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RC5 key sizes, in bytes.</w:t>
      </w:r>
    </w:p>
    <w:p w14:paraId="14271CD9" w14:textId="77777777" w:rsidR="001C71C3" w:rsidRDefault="001C71C3" w:rsidP="00F97BB2">
      <w:pPr>
        <w:pStyle w:val="Heading3"/>
        <w:numPr>
          <w:ilvl w:val="2"/>
          <w:numId w:val="3"/>
        </w:numPr>
      </w:pPr>
      <w:bookmarkStart w:id="292" w:name="_Toc380651108"/>
      <w:bookmarkStart w:id="293" w:name="_Toc385605764"/>
      <w:bookmarkStart w:id="294" w:name="_Toc406758769"/>
      <w:bookmarkStart w:id="295" w:name="_Toc437440476"/>
      <w:bookmarkStart w:id="296" w:name="_Toc417044076"/>
      <w:bookmarkStart w:id="297" w:name="_Toc7439580"/>
      <w:bookmarkStart w:id="298" w:name="_Toc10633062"/>
      <w:r>
        <w:t>RC5-ECB</w:t>
      </w:r>
      <w:bookmarkEnd w:id="292"/>
      <w:bookmarkEnd w:id="293"/>
      <w:bookmarkEnd w:id="294"/>
      <w:bookmarkEnd w:id="295"/>
      <w:bookmarkEnd w:id="296"/>
      <w:bookmarkEnd w:id="297"/>
      <w:bookmarkEnd w:id="298"/>
    </w:p>
    <w:p w14:paraId="3B8A6E20" w14:textId="77777777" w:rsidR="001C71C3" w:rsidRDefault="001C71C3" w:rsidP="001C71C3">
      <w:r>
        <w:t xml:space="preserve">RC5-ECB, denoted </w:t>
      </w:r>
      <w:r>
        <w:rPr>
          <w:b/>
        </w:rPr>
        <w:t>CKM_RC5_ECB</w:t>
      </w:r>
      <w:r>
        <w:t>, is a mechanism for single- and multiple-part encryption and decryption; key wrapping; and key unwrapping, based on RSA Security’s block cipher RC5 and electronic codebook mode as defined in FIPS PUB 81.</w:t>
      </w:r>
    </w:p>
    <w:p w14:paraId="48AF8B6E" w14:textId="77777777" w:rsidR="001C71C3" w:rsidRDefault="001C71C3" w:rsidP="001C71C3">
      <w:r>
        <w:t xml:space="preserve">It has a parameter, </w:t>
      </w:r>
      <w:r>
        <w:rPr>
          <w:b/>
        </w:rPr>
        <w:t>CK_RC5_PARAMS</w:t>
      </w:r>
      <w:r>
        <w:t xml:space="preserve">, which indicates the </w:t>
      </w:r>
      <w:proofErr w:type="spellStart"/>
      <w:r>
        <w:t>wordsize</w:t>
      </w:r>
      <w:proofErr w:type="spellEnd"/>
      <w:r>
        <w:t xml:space="preserve"> and number of rounds of encryption to use.</w:t>
      </w:r>
    </w:p>
    <w:p w14:paraId="1184D195"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null bytes so that the resulting length is a multiple of the cipher </w:t>
      </w:r>
      <w:proofErr w:type="spellStart"/>
      <w:r>
        <w:t>blocksize</w:t>
      </w:r>
      <w:proofErr w:type="spellEnd"/>
      <w:r>
        <w:t xml:space="preserve"> (twice the </w:t>
      </w:r>
      <w:proofErr w:type="spellStart"/>
      <w:r>
        <w:t>wordsize</w:t>
      </w:r>
      <w:proofErr w:type="spellEnd"/>
      <w:r>
        <w:t>).  The output data is the same length as the padded input data.  It does not wrap the key type, key length, or any other information about the key; the application must convey these separately.</w:t>
      </w:r>
    </w:p>
    <w:p w14:paraId="2F68F3B5" w14:textId="77777777" w:rsidR="001C71C3" w:rsidRDefault="001C71C3" w:rsidP="001C71C3">
      <w:r>
        <w:t xml:space="preserve">For unwrapping, the mechanism decrypts the wrapped key, and truncates the result according to the </w:t>
      </w:r>
      <w:r>
        <w:rPr>
          <w:b/>
        </w:rPr>
        <w:t>CKA_KEY_TYPE</w:t>
      </w:r>
      <w:r>
        <w:t xml:space="preserve"> attributes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685A3188" w14:textId="77777777" w:rsidR="001C71C3" w:rsidRDefault="001C71C3" w:rsidP="001C71C3">
      <w:r>
        <w:t>Constraints on key types and the length of data are summarized in the following table:</w:t>
      </w:r>
    </w:p>
    <w:p w14:paraId="672B12E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15</w:t>
      </w:r>
      <w:r>
        <w:rPr>
          <w:noProof/>
        </w:rPr>
        <w:fldChar w:fldCharType="end"/>
      </w:r>
      <w:r>
        <w:t>, RC5-ECB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55"/>
        <w:gridCol w:w="1559"/>
        <w:gridCol w:w="4156"/>
        <w:gridCol w:w="1274"/>
      </w:tblGrid>
      <w:tr w:rsidR="001C71C3" w14:paraId="7B43EC88" w14:textId="77777777" w:rsidTr="001C71C3">
        <w:tc>
          <w:tcPr>
            <w:tcW w:w="0" w:type="auto"/>
          </w:tcPr>
          <w:p w14:paraId="7A805831" w14:textId="77777777" w:rsidR="001C71C3" w:rsidRPr="00814B44" w:rsidRDefault="001C71C3" w:rsidP="001C71C3">
            <w:pPr>
              <w:rPr>
                <w:b/>
              </w:rPr>
            </w:pPr>
            <w:r w:rsidRPr="00814B44">
              <w:rPr>
                <w:b/>
              </w:rPr>
              <w:t>Function</w:t>
            </w:r>
          </w:p>
        </w:tc>
        <w:tc>
          <w:tcPr>
            <w:tcW w:w="0" w:type="auto"/>
          </w:tcPr>
          <w:p w14:paraId="28C445D1" w14:textId="77777777" w:rsidR="001C71C3" w:rsidRPr="00814B44" w:rsidRDefault="001C71C3" w:rsidP="001C71C3">
            <w:pPr>
              <w:rPr>
                <w:b/>
              </w:rPr>
            </w:pPr>
            <w:r w:rsidRPr="00814B44">
              <w:rPr>
                <w:b/>
              </w:rPr>
              <w:t>Key type</w:t>
            </w:r>
          </w:p>
        </w:tc>
        <w:tc>
          <w:tcPr>
            <w:tcW w:w="0" w:type="auto"/>
          </w:tcPr>
          <w:p w14:paraId="0CB719B4" w14:textId="77777777" w:rsidR="001C71C3" w:rsidRPr="00814B44" w:rsidRDefault="001C71C3" w:rsidP="001C71C3">
            <w:pPr>
              <w:rPr>
                <w:b/>
              </w:rPr>
            </w:pPr>
            <w:r w:rsidRPr="00814B44">
              <w:rPr>
                <w:b/>
              </w:rPr>
              <w:t>Input length</w:t>
            </w:r>
          </w:p>
        </w:tc>
        <w:tc>
          <w:tcPr>
            <w:tcW w:w="0" w:type="auto"/>
          </w:tcPr>
          <w:p w14:paraId="6761B966" w14:textId="77777777" w:rsidR="001C71C3" w:rsidRPr="00814B44" w:rsidRDefault="001C71C3" w:rsidP="001C71C3">
            <w:pPr>
              <w:rPr>
                <w:b/>
              </w:rPr>
            </w:pPr>
            <w:r w:rsidRPr="00814B44">
              <w:rPr>
                <w:b/>
              </w:rPr>
              <w:t>Output length</w:t>
            </w:r>
          </w:p>
        </w:tc>
        <w:tc>
          <w:tcPr>
            <w:tcW w:w="0" w:type="auto"/>
          </w:tcPr>
          <w:p w14:paraId="2B1261F0" w14:textId="77777777" w:rsidR="001C71C3" w:rsidRPr="00814B44" w:rsidRDefault="001C71C3" w:rsidP="001C71C3">
            <w:pPr>
              <w:rPr>
                <w:b/>
              </w:rPr>
            </w:pPr>
            <w:r w:rsidRPr="00814B44">
              <w:rPr>
                <w:b/>
              </w:rPr>
              <w:t>Comments</w:t>
            </w:r>
          </w:p>
        </w:tc>
      </w:tr>
      <w:tr w:rsidR="001C71C3" w14:paraId="7F32B988" w14:textId="77777777" w:rsidTr="001C71C3">
        <w:tc>
          <w:tcPr>
            <w:tcW w:w="0" w:type="auto"/>
          </w:tcPr>
          <w:p w14:paraId="77D60E05" w14:textId="77777777" w:rsidR="001C71C3" w:rsidRDefault="001C71C3" w:rsidP="001C71C3">
            <w:proofErr w:type="spellStart"/>
            <w:r>
              <w:t>C_Encrypt</w:t>
            </w:r>
            <w:proofErr w:type="spellEnd"/>
          </w:p>
        </w:tc>
        <w:tc>
          <w:tcPr>
            <w:tcW w:w="0" w:type="auto"/>
          </w:tcPr>
          <w:p w14:paraId="69E4D651" w14:textId="77777777" w:rsidR="001C71C3" w:rsidRDefault="001C71C3" w:rsidP="001C71C3">
            <w:r>
              <w:t>RC5</w:t>
            </w:r>
          </w:p>
        </w:tc>
        <w:tc>
          <w:tcPr>
            <w:tcW w:w="0" w:type="auto"/>
          </w:tcPr>
          <w:p w14:paraId="0AFECF0D" w14:textId="77777777" w:rsidR="001C71C3" w:rsidRDefault="001C71C3" w:rsidP="001C71C3">
            <w:r>
              <w:t xml:space="preserve">Multiple of </w:t>
            </w:r>
            <w:proofErr w:type="spellStart"/>
            <w:r>
              <w:t>blocksize</w:t>
            </w:r>
            <w:proofErr w:type="spellEnd"/>
          </w:p>
        </w:tc>
        <w:tc>
          <w:tcPr>
            <w:tcW w:w="0" w:type="auto"/>
          </w:tcPr>
          <w:p w14:paraId="6C59CF3B" w14:textId="77777777" w:rsidR="001C71C3" w:rsidRDefault="001C71C3" w:rsidP="001C71C3">
            <w:r>
              <w:t>Same as input length</w:t>
            </w:r>
          </w:p>
        </w:tc>
        <w:tc>
          <w:tcPr>
            <w:tcW w:w="0" w:type="auto"/>
          </w:tcPr>
          <w:p w14:paraId="4C6FFC66" w14:textId="77777777" w:rsidR="001C71C3" w:rsidRDefault="001C71C3" w:rsidP="001C71C3">
            <w:r>
              <w:t>No final part</w:t>
            </w:r>
          </w:p>
        </w:tc>
      </w:tr>
      <w:tr w:rsidR="001C71C3" w14:paraId="645BC28A" w14:textId="77777777" w:rsidTr="001C71C3">
        <w:tc>
          <w:tcPr>
            <w:tcW w:w="0" w:type="auto"/>
          </w:tcPr>
          <w:p w14:paraId="5804867F" w14:textId="77777777" w:rsidR="001C71C3" w:rsidRDefault="001C71C3" w:rsidP="001C71C3">
            <w:proofErr w:type="spellStart"/>
            <w:r>
              <w:lastRenderedPageBreak/>
              <w:t>C_Decrypt</w:t>
            </w:r>
            <w:proofErr w:type="spellEnd"/>
          </w:p>
        </w:tc>
        <w:tc>
          <w:tcPr>
            <w:tcW w:w="0" w:type="auto"/>
          </w:tcPr>
          <w:p w14:paraId="40A8AC26" w14:textId="77777777" w:rsidR="001C71C3" w:rsidRDefault="001C71C3" w:rsidP="001C71C3">
            <w:r>
              <w:t>RC5</w:t>
            </w:r>
          </w:p>
        </w:tc>
        <w:tc>
          <w:tcPr>
            <w:tcW w:w="0" w:type="auto"/>
          </w:tcPr>
          <w:p w14:paraId="21E10ADE" w14:textId="77777777" w:rsidR="001C71C3" w:rsidRDefault="001C71C3" w:rsidP="001C71C3">
            <w:r>
              <w:t xml:space="preserve">Multiple of </w:t>
            </w:r>
            <w:proofErr w:type="spellStart"/>
            <w:r>
              <w:t>blocksize</w:t>
            </w:r>
            <w:proofErr w:type="spellEnd"/>
          </w:p>
        </w:tc>
        <w:tc>
          <w:tcPr>
            <w:tcW w:w="0" w:type="auto"/>
          </w:tcPr>
          <w:p w14:paraId="516AB10D" w14:textId="77777777" w:rsidR="001C71C3" w:rsidRDefault="001C71C3" w:rsidP="001C71C3">
            <w:r>
              <w:t>Same as input length</w:t>
            </w:r>
          </w:p>
        </w:tc>
        <w:tc>
          <w:tcPr>
            <w:tcW w:w="0" w:type="auto"/>
          </w:tcPr>
          <w:p w14:paraId="051727BA" w14:textId="77777777" w:rsidR="001C71C3" w:rsidRDefault="001C71C3" w:rsidP="001C71C3">
            <w:r>
              <w:t>No final part</w:t>
            </w:r>
          </w:p>
        </w:tc>
      </w:tr>
      <w:tr w:rsidR="001C71C3" w14:paraId="284E40A2" w14:textId="77777777" w:rsidTr="001C71C3">
        <w:tc>
          <w:tcPr>
            <w:tcW w:w="0" w:type="auto"/>
          </w:tcPr>
          <w:p w14:paraId="2F431C46" w14:textId="77777777" w:rsidR="001C71C3" w:rsidRDefault="001C71C3" w:rsidP="001C71C3">
            <w:proofErr w:type="spellStart"/>
            <w:r>
              <w:t>C_WrapKey</w:t>
            </w:r>
            <w:proofErr w:type="spellEnd"/>
          </w:p>
        </w:tc>
        <w:tc>
          <w:tcPr>
            <w:tcW w:w="0" w:type="auto"/>
          </w:tcPr>
          <w:p w14:paraId="3CA071BC" w14:textId="77777777" w:rsidR="001C71C3" w:rsidRDefault="001C71C3" w:rsidP="001C71C3">
            <w:r>
              <w:t>RC5</w:t>
            </w:r>
          </w:p>
        </w:tc>
        <w:tc>
          <w:tcPr>
            <w:tcW w:w="0" w:type="auto"/>
          </w:tcPr>
          <w:p w14:paraId="72381DFF" w14:textId="77777777" w:rsidR="001C71C3" w:rsidRDefault="001C71C3" w:rsidP="001C71C3">
            <w:r>
              <w:t>Any</w:t>
            </w:r>
          </w:p>
        </w:tc>
        <w:tc>
          <w:tcPr>
            <w:tcW w:w="0" w:type="auto"/>
          </w:tcPr>
          <w:p w14:paraId="6DE3C4A2" w14:textId="77777777" w:rsidR="001C71C3" w:rsidRDefault="001C71C3" w:rsidP="001C71C3">
            <w:r>
              <w:t xml:space="preserve">Input length rounded up to multiple of </w:t>
            </w:r>
            <w:proofErr w:type="spellStart"/>
            <w:r>
              <w:t>blocksize</w:t>
            </w:r>
            <w:proofErr w:type="spellEnd"/>
          </w:p>
        </w:tc>
        <w:tc>
          <w:tcPr>
            <w:tcW w:w="0" w:type="auto"/>
          </w:tcPr>
          <w:p w14:paraId="55FB6493" w14:textId="77777777" w:rsidR="001C71C3" w:rsidRDefault="001C71C3" w:rsidP="001C71C3"/>
        </w:tc>
      </w:tr>
      <w:tr w:rsidR="001C71C3" w14:paraId="4C4392A6" w14:textId="77777777" w:rsidTr="001C71C3">
        <w:tc>
          <w:tcPr>
            <w:tcW w:w="0" w:type="auto"/>
          </w:tcPr>
          <w:p w14:paraId="5D124989" w14:textId="77777777" w:rsidR="001C71C3" w:rsidRDefault="001C71C3" w:rsidP="001C71C3">
            <w:proofErr w:type="spellStart"/>
            <w:r>
              <w:t>C_UnwrapKey</w:t>
            </w:r>
            <w:proofErr w:type="spellEnd"/>
          </w:p>
        </w:tc>
        <w:tc>
          <w:tcPr>
            <w:tcW w:w="0" w:type="auto"/>
          </w:tcPr>
          <w:p w14:paraId="219BFFF0" w14:textId="77777777" w:rsidR="001C71C3" w:rsidRDefault="001C71C3" w:rsidP="001C71C3">
            <w:r>
              <w:t>RC5</w:t>
            </w:r>
          </w:p>
        </w:tc>
        <w:tc>
          <w:tcPr>
            <w:tcW w:w="0" w:type="auto"/>
          </w:tcPr>
          <w:p w14:paraId="78B654A1" w14:textId="77777777" w:rsidR="001C71C3" w:rsidRDefault="001C71C3" w:rsidP="001C71C3">
            <w:r>
              <w:t xml:space="preserve">Multiple of </w:t>
            </w:r>
            <w:proofErr w:type="spellStart"/>
            <w:r>
              <w:t>blocksize</w:t>
            </w:r>
            <w:proofErr w:type="spellEnd"/>
          </w:p>
        </w:tc>
        <w:tc>
          <w:tcPr>
            <w:tcW w:w="0" w:type="auto"/>
          </w:tcPr>
          <w:p w14:paraId="05D99868" w14:textId="77777777" w:rsidR="001C71C3" w:rsidRDefault="001C71C3" w:rsidP="001C71C3">
            <w:r>
              <w:t>Determined by type of key being unwrapped or CKA_VALUE_LEN</w:t>
            </w:r>
          </w:p>
        </w:tc>
        <w:tc>
          <w:tcPr>
            <w:tcW w:w="0" w:type="auto"/>
          </w:tcPr>
          <w:p w14:paraId="07B88143" w14:textId="77777777" w:rsidR="001C71C3" w:rsidRDefault="001C71C3" w:rsidP="001C71C3"/>
        </w:tc>
      </w:tr>
    </w:tbl>
    <w:p w14:paraId="575DC3B1" w14:textId="77777777" w:rsidR="001C71C3" w:rsidRDefault="001C71C3" w:rsidP="001C71C3">
      <w:r>
        <w:t xml:space="preserve">For this mechanism, the </w:t>
      </w:r>
      <w:proofErr w:type="spellStart"/>
      <w:r>
        <w:rPr>
          <w:i/>
        </w:rPr>
        <w:t>ulMinKeySize</w:t>
      </w:r>
      <w:proofErr w:type="spellEnd"/>
      <w:r>
        <w:rPr>
          <w:i/>
        </w:rPr>
        <w:t xml:space="preserve"> </w:t>
      </w:r>
      <w:r>
        <w:t xml:space="preserve">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RC5 key sizes, in bytes.</w:t>
      </w:r>
    </w:p>
    <w:p w14:paraId="432951E4" w14:textId="77777777" w:rsidR="001C71C3" w:rsidRDefault="001C71C3" w:rsidP="00F97BB2">
      <w:pPr>
        <w:pStyle w:val="Heading3"/>
        <w:numPr>
          <w:ilvl w:val="2"/>
          <w:numId w:val="3"/>
        </w:numPr>
      </w:pPr>
      <w:bookmarkStart w:id="299" w:name="_Toc380651109"/>
      <w:bookmarkStart w:id="300" w:name="_Toc385605765"/>
      <w:bookmarkStart w:id="301" w:name="_Toc406758770"/>
      <w:bookmarkStart w:id="302" w:name="_Toc437440477"/>
      <w:bookmarkStart w:id="303" w:name="_Toc417044077"/>
      <w:bookmarkStart w:id="304" w:name="_Toc7439581"/>
      <w:bookmarkStart w:id="305" w:name="_Toc10633063"/>
      <w:r>
        <w:t>RC5-CBC</w:t>
      </w:r>
      <w:bookmarkEnd w:id="299"/>
      <w:bookmarkEnd w:id="300"/>
      <w:bookmarkEnd w:id="301"/>
      <w:bookmarkEnd w:id="302"/>
      <w:bookmarkEnd w:id="303"/>
      <w:bookmarkEnd w:id="304"/>
      <w:bookmarkEnd w:id="305"/>
    </w:p>
    <w:p w14:paraId="23376395" w14:textId="77777777" w:rsidR="001C71C3" w:rsidRDefault="001C71C3" w:rsidP="001C71C3">
      <w:r>
        <w:t xml:space="preserve">RC5-CBC, denoted </w:t>
      </w:r>
      <w:r>
        <w:rPr>
          <w:b/>
        </w:rPr>
        <w:t>CKM_RC5_CBC</w:t>
      </w:r>
      <w:r>
        <w:t>, is a mechanism for single- and multiple-part encryption and decryption; key wrapping; and key unwrapping, based on RSA Security’s block cipher RC5 and cipher-block chaining mode as defined in FIPS PUB 81.</w:t>
      </w:r>
    </w:p>
    <w:p w14:paraId="1EF4171C" w14:textId="77777777" w:rsidR="001C71C3" w:rsidRDefault="001C71C3" w:rsidP="001C71C3">
      <w:r>
        <w:t xml:space="preserve">It has a parameter, a </w:t>
      </w:r>
      <w:r>
        <w:rPr>
          <w:b/>
        </w:rPr>
        <w:t>CK_RC5_CBC_PARAMS</w:t>
      </w:r>
      <w:r>
        <w:t xml:space="preserve"> structure, which specifies the </w:t>
      </w:r>
      <w:proofErr w:type="spellStart"/>
      <w:r>
        <w:t>wordsize</w:t>
      </w:r>
      <w:proofErr w:type="spellEnd"/>
      <w:r>
        <w:t xml:space="preserve"> and number of rounds of encryption to use, as well as the initialization vector for cipher block chaining mode.</w:t>
      </w:r>
    </w:p>
    <w:p w14:paraId="152747B2"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seven null bytes so that the resulting length is a multiple of eight.  The output data is the same length as the padded input data.  It does not wrap the key type, key length, or any other information about the key; the application must convey these separately.</w:t>
      </w:r>
    </w:p>
    <w:p w14:paraId="1EF625D2" w14:textId="77777777" w:rsidR="001C71C3" w:rsidRDefault="001C71C3" w:rsidP="001C71C3">
      <w:r>
        <w:t xml:space="preserve">For unwrapping, the mechanism decrypts the wrapped key, and truncates the result according to the </w:t>
      </w:r>
      <w:r>
        <w:rPr>
          <w:b/>
        </w:rPr>
        <w:t>CKA_KEY_TYPE</w:t>
      </w:r>
      <w:r>
        <w:t xml:space="preserve"> attribute for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6415BEEE" w14:textId="77777777" w:rsidR="001C71C3" w:rsidRDefault="001C71C3" w:rsidP="001C71C3">
      <w:r>
        <w:t>Constraints on key types and the length of data are summarized in the following table:</w:t>
      </w:r>
    </w:p>
    <w:p w14:paraId="314AA1E7"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16</w:t>
      </w:r>
      <w:r>
        <w:rPr>
          <w:noProof/>
        </w:rPr>
        <w:fldChar w:fldCharType="end"/>
      </w:r>
      <w:r>
        <w:t>, RC5-CBC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55"/>
        <w:gridCol w:w="1559"/>
        <w:gridCol w:w="4156"/>
        <w:gridCol w:w="1274"/>
      </w:tblGrid>
      <w:tr w:rsidR="001C71C3" w14:paraId="2348F450" w14:textId="77777777" w:rsidTr="001C71C3">
        <w:tc>
          <w:tcPr>
            <w:tcW w:w="0" w:type="auto"/>
          </w:tcPr>
          <w:p w14:paraId="1731F4E9" w14:textId="77777777" w:rsidR="001C71C3" w:rsidRPr="00814B44" w:rsidRDefault="001C71C3" w:rsidP="001C71C3">
            <w:pPr>
              <w:rPr>
                <w:b/>
              </w:rPr>
            </w:pPr>
            <w:r w:rsidRPr="00814B44">
              <w:rPr>
                <w:b/>
              </w:rPr>
              <w:t>Function</w:t>
            </w:r>
          </w:p>
        </w:tc>
        <w:tc>
          <w:tcPr>
            <w:tcW w:w="0" w:type="auto"/>
          </w:tcPr>
          <w:p w14:paraId="728D47E3" w14:textId="77777777" w:rsidR="001C71C3" w:rsidRPr="00814B44" w:rsidRDefault="001C71C3" w:rsidP="001C71C3">
            <w:pPr>
              <w:rPr>
                <w:b/>
              </w:rPr>
            </w:pPr>
            <w:r w:rsidRPr="00814B44">
              <w:rPr>
                <w:b/>
              </w:rPr>
              <w:t>Key type</w:t>
            </w:r>
          </w:p>
        </w:tc>
        <w:tc>
          <w:tcPr>
            <w:tcW w:w="0" w:type="auto"/>
          </w:tcPr>
          <w:p w14:paraId="310BC6FA" w14:textId="77777777" w:rsidR="001C71C3" w:rsidRPr="00814B44" w:rsidRDefault="001C71C3" w:rsidP="001C71C3">
            <w:pPr>
              <w:rPr>
                <w:b/>
              </w:rPr>
            </w:pPr>
            <w:r w:rsidRPr="00814B44">
              <w:rPr>
                <w:b/>
              </w:rPr>
              <w:t>Input length</w:t>
            </w:r>
          </w:p>
        </w:tc>
        <w:tc>
          <w:tcPr>
            <w:tcW w:w="0" w:type="auto"/>
          </w:tcPr>
          <w:p w14:paraId="2BDD33DF" w14:textId="77777777" w:rsidR="001C71C3" w:rsidRPr="00814B44" w:rsidRDefault="001C71C3" w:rsidP="001C71C3">
            <w:pPr>
              <w:rPr>
                <w:b/>
              </w:rPr>
            </w:pPr>
            <w:r w:rsidRPr="00814B44">
              <w:rPr>
                <w:b/>
              </w:rPr>
              <w:t>Output length</w:t>
            </w:r>
          </w:p>
        </w:tc>
        <w:tc>
          <w:tcPr>
            <w:tcW w:w="0" w:type="auto"/>
          </w:tcPr>
          <w:p w14:paraId="601BBDB0" w14:textId="77777777" w:rsidR="001C71C3" w:rsidRPr="00814B44" w:rsidRDefault="001C71C3" w:rsidP="001C71C3">
            <w:pPr>
              <w:rPr>
                <w:b/>
              </w:rPr>
            </w:pPr>
            <w:r w:rsidRPr="00814B44">
              <w:rPr>
                <w:b/>
              </w:rPr>
              <w:t>Comments</w:t>
            </w:r>
          </w:p>
        </w:tc>
      </w:tr>
      <w:tr w:rsidR="001C71C3" w14:paraId="3C8D81D3" w14:textId="77777777" w:rsidTr="001C71C3">
        <w:tc>
          <w:tcPr>
            <w:tcW w:w="0" w:type="auto"/>
          </w:tcPr>
          <w:p w14:paraId="40D15FB4" w14:textId="77777777" w:rsidR="001C71C3" w:rsidRDefault="001C71C3" w:rsidP="001C71C3">
            <w:proofErr w:type="spellStart"/>
            <w:r>
              <w:t>C_Encrypt</w:t>
            </w:r>
            <w:proofErr w:type="spellEnd"/>
          </w:p>
        </w:tc>
        <w:tc>
          <w:tcPr>
            <w:tcW w:w="0" w:type="auto"/>
          </w:tcPr>
          <w:p w14:paraId="3B515089" w14:textId="77777777" w:rsidR="001C71C3" w:rsidRDefault="001C71C3" w:rsidP="001C71C3">
            <w:r>
              <w:t>RC5</w:t>
            </w:r>
          </w:p>
        </w:tc>
        <w:tc>
          <w:tcPr>
            <w:tcW w:w="0" w:type="auto"/>
          </w:tcPr>
          <w:p w14:paraId="398B70EF" w14:textId="77777777" w:rsidR="001C71C3" w:rsidRDefault="001C71C3" w:rsidP="001C71C3">
            <w:r>
              <w:t xml:space="preserve">Multiple of </w:t>
            </w:r>
            <w:proofErr w:type="spellStart"/>
            <w:r>
              <w:t>blocksize</w:t>
            </w:r>
            <w:proofErr w:type="spellEnd"/>
          </w:p>
        </w:tc>
        <w:tc>
          <w:tcPr>
            <w:tcW w:w="0" w:type="auto"/>
          </w:tcPr>
          <w:p w14:paraId="35786082" w14:textId="77777777" w:rsidR="001C71C3" w:rsidRDefault="001C71C3" w:rsidP="001C71C3">
            <w:r>
              <w:t>Same as input length</w:t>
            </w:r>
          </w:p>
        </w:tc>
        <w:tc>
          <w:tcPr>
            <w:tcW w:w="0" w:type="auto"/>
          </w:tcPr>
          <w:p w14:paraId="661B3357" w14:textId="77777777" w:rsidR="001C71C3" w:rsidRDefault="001C71C3" w:rsidP="001C71C3">
            <w:r>
              <w:t>No final part</w:t>
            </w:r>
          </w:p>
        </w:tc>
      </w:tr>
      <w:tr w:rsidR="001C71C3" w14:paraId="22A33D92" w14:textId="77777777" w:rsidTr="001C71C3">
        <w:tc>
          <w:tcPr>
            <w:tcW w:w="0" w:type="auto"/>
          </w:tcPr>
          <w:p w14:paraId="1BBA40BD" w14:textId="77777777" w:rsidR="001C71C3" w:rsidRDefault="001C71C3" w:rsidP="001C71C3">
            <w:proofErr w:type="spellStart"/>
            <w:r>
              <w:t>C_Decrypt</w:t>
            </w:r>
            <w:proofErr w:type="spellEnd"/>
          </w:p>
        </w:tc>
        <w:tc>
          <w:tcPr>
            <w:tcW w:w="0" w:type="auto"/>
          </w:tcPr>
          <w:p w14:paraId="53525845" w14:textId="77777777" w:rsidR="001C71C3" w:rsidRDefault="001C71C3" w:rsidP="001C71C3">
            <w:r>
              <w:t>RC5</w:t>
            </w:r>
          </w:p>
        </w:tc>
        <w:tc>
          <w:tcPr>
            <w:tcW w:w="0" w:type="auto"/>
          </w:tcPr>
          <w:p w14:paraId="19111F18" w14:textId="77777777" w:rsidR="001C71C3" w:rsidRDefault="001C71C3" w:rsidP="001C71C3">
            <w:r>
              <w:t xml:space="preserve">Multiple of </w:t>
            </w:r>
            <w:proofErr w:type="spellStart"/>
            <w:r>
              <w:t>blocksize</w:t>
            </w:r>
            <w:proofErr w:type="spellEnd"/>
          </w:p>
        </w:tc>
        <w:tc>
          <w:tcPr>
            <w:tcW w:w="0" w:type="auto"/>
          </w:tcPr>
          <w:p w14:paraId="40E28EE5" w14:textId="77777777" w:rsidR="001C71C3" w:rsidRDefault="001C71C3" w:rsidP="001C71C3">
            <w:r>
              <w:t>Same as input length</w:t>
            </w:r>
          </w:p>
        </w:tc>
        <w:tc>
          <w:tcPr>
            <w:tcW w:w="0" w:type="auto"/>
          </w:tcPr>
          <w:p w14:paraId="4E90C35A" w14:textId="77777777" w:rsidR="001C71C3" w:rsidRDefault="001C71C3" w:rsidP="001C71C3">
            <w:r>
              <w:t>No final part</w:t>
            </w:r>
          </w:p>
        </w:tc>
      </w:tr>
      <w:tr w:rsidR="001C71C3" w14:paraId="5D93BBE1" w14:textId="77777777" w:rsidTr="001C71C3">
        <w:tc>
          <w:tcPr>
            <w:tcW w:w="0" w:type="auto"/>
          </w:tcPr>
          <w:p w14:paraId="6B7DD6C3" w14:textId="77777777" w:rsidR="001C71C3" w:rsidRDefault="001C71C3" w:rsidP="001C71C3">
            <w:proofErr w:type="spellStart"/>
            <w:r>
              <w:t>C_WrapKey</w:t>
            </w:r>
            <w:proofErr w:type="spellEnd"/>
          </w:p>
        </w:tc>
        <w:tc>
          <w:tcPr>
            <w:tcW w:w="0" w:type="auto"/>
          </w:tcPr>
          <w:p w14:paraId="55A4F70B" w14:textId="77777777" w:rsidR="001C71C3" w:rsidRDefault="001C71C3" w:rsidP="001C71C3">
            <w:r>
              <w:t>RC5</w:t>
            </w:r>
          </w:p>
        </w:tc>
        <w:tc>
          <w:tcPr>
            <w:tcW w:w="0" w:type="auto"/>
          </w:tcPr>
          <w:p w14:paraId="34A632BE" w14:textId="77777777" w:rsidR="001C71C3" w:rsidRDefault="001C71C3" w:rsidP="001C71C3">
            <w:r>
              <w:t>Any</w:t>
            </w:r>
          </w:p>
        </w:tc>
        <w:tc>
          <w:tcPr>
            <w:tcW w:w="0" w:type="auto"/>
          </w:tcPr>
          <w:p w14:paraId="66F58361" w14:textId="77777777" w:rsidR="001C71C3" w:rsidRDefault="001C71C3" w:rsidP="001C71C3">
            <w:r>
              <w:t xml:space="preserve">Input length rounded up to multiple of </w:t>
            </w:r>
            <w:proofErr w:type="spellStart"/>
            <w:r>
              <w:t>blocksize</w:t>
            </w:r>
            <w:proofErr w:type="spellEnd"/>
          </w:p>
        </w:tc>
        <w:tc>
          <w:tcPr>
            <w:tcW w:w="0" w:type="auto"/>
          </w:tcPr>
          <w:p w14:paraId="73BE10B4" w14:textId="77777777" w:rsidR="001C71C3" w:rsidRDefault="001C71C3" w:rsidP="001C71C3"/>
        </w:tc>
      </w:tr>
      <w:tr w:rsidR="001C71C3" w14:paraId="317645B7" w14:textId="77777777" w:rsidTr="001C71C3">
        <w:tc>
          <w:tcPr>
            <w:tcW w:w="0" w:type="auto"/>
          </w:tcPr>
          <w:p w14:paraId="079B9590" w14:textId="77777777" w:rsidR="001C71C3" w:rsidRDefault="001C71C3" w:rsidP="001C71C3">
            <w:proofErr w:type="spellStart"/>
            <w:r>
              <w:t>C_UnwrapKey</w:t>
            </w:r>
            <w:proofErr w:type="spellEnd"/>
          </w:p>
        </w:tc>
        <w:tc>
          <w:tcPr>
            <w:tcW w:w="0" w:type="auto"/>
          </w:tcPr>
          <w:p w14:paraId="76C55B39" w14:textId="77777777" w:rsidR="001C71C3" w:rsidRDefault="001C71C3" w:rsidP="001C71C3">
            <w:r>
              <w:t>RC5</w:t>
            </w:r>
          </w:p>
        </w:tc>
        <w:tc>
          <w:tcPr>
            <w:tcW w:w="0" w:type="auto"/>
          </w:tcPr>
          <w:p w14:paraId="0C499677" w14:textId="77777777" w:rsidR="001C71C3" w:rsidRDefault="001C71C3" w:rsidP="001C71C3">
            <w:r>
              <w:t xml:space="preserve">Multiple of </w:t>
            </w:r>
            <w:proofErr w:type="spellStart"/>
            <w:r>
              <w:t>blocksize</w:t>
            </w:r>
            <w:proofErr w:type="spellEnd"/>
          </w:p>
        </w:tc>
        <w:tc>
          <w:tcPr>
            <w:tcW w:w="0" w:type="auto"/>
          </w:tcPr>
          <w:p w14:paraId="7E1E1756" w14:textId="77777777" w:rsidR="001C71C3" w:rsidRDefault="001C71C3" w:rsidP="001C71C3">
            <w:r>
              <w:t>Determined by type of key being unwrapped or CKA_VALUE_LEN</w:t>
            </w:r>
          </w:p>
        </w:tc>
        <w:tc>
          <w:tcPr>
            <w:tcW w:w="0" w:type="auto"/>
          </w:tcPr>
          <w:p w14:paraId="637242B7" w14:textId="77777777" w:rsidR="001C71C3" w:rsidRDefault="001C71C3" w:rsidP="001C71C3"/>
        </w:tc>
      </w:tr>
    </w:tbl>
    <w:p w14:paraId="215D5227"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RC5 key sizes, in bytes.</w:t>
      </w:r>
    </w:p>
    <w:p w14:paraId="14255F63" w14:textId="77777777" w:rsidR="001C71C3" w:rsidRDefault="001C71C3" w:rsidP="00F97BB2">
      <w:pPr>
        <w:pStyle w:val="Heading3"/>
        <w:numPr>
          <w:ilvl w:val="2"/>
          <w:numId w:val="3"/>
        </w:numPr>
      </w:pPr>
      <w:bookmarkStart w:id="306" w:name="_Toc380651110"/>
      <w:bookmarkStart w:id="307" w:name="_Toc385605766"/>
      <w:bookmarkStart w:id="308" w:name="_Toc406758771"/>
      <w:bookmarkStart w:id="309" w:name="_Toc437440478"/>
      <w:bookmarkStart w:id="310" w:name="_Toc417044078"/>
      <w:bookmarkStart w:id="311" w:name="_Toc7439582"/>
      <w:bookmarkStart w:id="312" w:name="_Toc10633064"/>
      <w:r>
        <w:t>RC5-CBC with PKCS padding</w:t>
      </w:r>
      <w:bookmarkEnd w:id="306"/>
      <w:bookmarkEnd w:id="307"/>
      <w:bookmarkEnd w:id="308"/>
      <w:bookmarkEnd w:id="309"/>
      <w:bookmarkEnd w:id="310"/>
      <w:bookmarkEnd w:id="311"/>
      <w:bookmarkEnd w:id="312"/>
    </w:p>
    <w:p w14:paraId="78C91BCC" w14:textId="77777777" w:rsidR="001C71C3" w:rsidRDefault="001C71C3" w:rsidP="001C71C3">
      <w:r>
        <w:t xml:space="preserve">RC5-CBC with PKCS padding, denoted </w:t>
      </w:r>
      <w:r>
        <w:rPr>
          <w:b/>
        </w:rPr>
        <w:t>CKM_RC5_CBC_PAD</w:t>
      </w:r>
      <w:r>
        <w:t>, is a mechanism for single- and multiple-part encryption and decryption; key wrapping; and key unwrapping, based on RSA Security’s block cipher RC5; cipher block chaining mode as defined in FIPS PUB 81; and the block cipher padding method detailed in PKCS #7.</w:t>
      </w:r>
    </w:p>
    <w:p w14:paraId="563C6236" w14:textId="77777777" w:rsidR="001C71C3" w:rsidRDefault="001C71C3" w:rsidP="001C71C3">
      <w:r>
        <w:lastRenderedPageBreak/>
        <w:t xml:space="preserve">It has a parameter, a </w:t>
      </w:r>
      <w:r>
        <w:rPr>
          <w:b/>
        </w:rPr>
        <w:t>CK_RC5_CBC_PARAMS</w:t>
      </w:r>
      <w:r>
        <w:t xml:space="preserve"> structure, which specifies the </w:t>
      </w:r>
      <w:proofErr w:type="spellStart"/>
      <w:r>
        <w:t>wordsize</w:t>
      </w:r>
      <w:proofErr w:type="spellEnd"/>
      <w:r>
        <w:t xml:space="preserve"> and number of rounds of encryption to use, as well as the initialization vector for cipher block chaining mode.</w:t>
      </w:r>
    </w:p>
    <w:p w14:paraId="65908A41" w14:textId="77777777" w:rsidR="001C71C3" w:rsidRDefault="001C71C3" w:rsidP="001C71C3">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7514DB3E" w14:textId="77777777" w:rsidR="001C71C3" w:rsidRDefault="001C71C3" w:rsidP="001C71C3">
      <w:r>
        <w:t>In addition to being able to wrap an unwrap secret keys, this mechanism MAY wrap and unwrap RSA, Diffie-Hellman, X9.42 Diffie-Hellman, EC (also related to ECDSA) and DSA private keys.  The entries in the table below for data length constraints when wrapping and unwrapping keys do not apply to wrapping and unwrapping private keys.</w:t>
      </w:r>
    </w:p>
    <w:p w14:paraId="3C2BCE7D" w14:textId="77777777" w:rsidR="001C71C3" w:rsidRDefault="001C71C3" w:rsidP="001C71C3">
      <w:r>
        <w:t>Constraints on key types and the length of data are summarized in the following table:</w:t>
      </w:r>
    </w:p>
    <w:p w14:paraId="779D59B7"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17</w:t>
      </w:r>
      <w:r>
        <w:rPr>
          <w:noProof/>
        </w:rPr>
        <w:fldChar w:fldCharType="end"/>
      </w:r>
      <w:r>
        <w:t>, RC5-CBC with PKCS Padding;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020"/>
        <w:gridCol w:w="1938"/>
        <w:gridCol w:w="4885"/>
      </w:tblGrid>
      <w:tr w:rsidR="001C71C3" w14:paraId="2CE7D6E4" w14:textId="77777777" w:rsidTr="001C71C3">
        <w:tc>
          <w:tcPr>
            <w:tcW w:w="0" w:type="auto"/>
          </w:tcPr>
          <w:p w14:paraId="6A87A62F" w14:textId="77777777" w:rsidR="001C71C3" w:rsidRPr="00814B44" w:rsidRDefault="001C71C3" w:rsidP="001C71C3">
            <w:pPr>
              <w:rPr>
                <w:b/>
              </w:rPr>
            </w:pPr>
            <w:r w:rsidRPr="00814B44">
              <w:rPr>
                <w:b/>
              </w:rPr>
              <w:t>Function</w:t>
            </w:r>
          </w:p>
        </w:tc>
        <w:tc>
          <w:tcPr>
            <w:tcW w:w="0" w:type="auto"/>
          </w:tcPr>
          <w:p w14:paraId="70FF37B5" w14:textId="77777777" w:rsidR="001C71C3" w:rsidRPr="00814B44" w:rsidRDefault="001C71C3" w:rsidP="001C71C3">
            <w:pPr>
              <w:rPr>
                <w:b/>
              </w:rPr>
            </w:pPr>
            <w:r w:rsidRPr="00814B44">
              <w:rPr>
                <w:b/>
              </w:rPr>
              <w:t>Key type</w:t>
            </w:r>
          </w:p>
        </w:tc>
        <w:tc>
          <w:tcPr>
            <w:tcW w:w="0" w:type="auto"/>
          </w:tcPr>
          <w:p w14:paraId="0A090468" w14:textId="77777777" w:rsidR="001C71C3" w:rsidRPr="00814B44" w:rsidRDefault="001C71C3" w:rsidP="001C71C3">
            <w:pPr>
              <w:rPr>
                <w:b/>
              </w:rPr>
            </w:pPr>
            <w:r w:rsidRPr="00814B44">
              <w:rPr>
                <w:b/>
              </w:rPr>
              <w:t>Input length</w:t>
            </w:r>
          </w:p>
        </w:tc>
        <w:tc>
          <w:tcPr>
            <w:tcW w:w="0" w:type="auto"/>
          </w:tcPr>
          <w:p w14:paraId="16FAC1C1" w14:textId="77777777" w:rsidR="001C71C3" w:rsidRPr="00814B44" w:rsidRDefault="001C71C3" w:rsidP="001C71C3">
            <w:pPr>
              <w:rPr>
                <w:b/>
              </w:rPr>
            </w:pPr>
            <w:r w:rsidRPr="00814B44">
              <w:rPr>
                <w:b/>
              </w:rPr>
              <w:t>Output length</w:t>
            </w:r>
          </w:p>
        </w:tc>
      </w:tr>
      <w:tr w:rsidR="001C71C3" w14:paraId="683C2CF5" w14:textId="77777777" w:rsidTr="001C71C3">
        <w:tc>
          <w:tcPr>
            <w:tcW w:w="0" w:type="auto"/>
          </w:tcPr>
          <w:p w14:paraId="552BB122" w14:textId="77777777" w:rsidR="001C71C3" w:rsidRDefault="001C71C3" w:rsidP="001C71C3">
            <w:proofErr w:type="spellStart"/>
            <w:r>
              <w:t>C_Encrypt</w:t>
            </w:r>
            <w:proofErr w:type="spellEnd"/>
          </w:p>
        </w:tc>
        <w:tc>
          <w:tcPr>
            <w:tcW w:w="0" w:type="auto"/>
          </w:tcPr>
          <w:p w14:paraId="08374A0F" w14:textId="77777777" w:rsidR="001C71C3" w:rsidRDefault="001C71C3" w:rsidP="001C71C3">
            <w:r>
              <w:t>RC5</w:t>
            </w:r>
          </w:p>
        </w:tc>
        <w:tc>
          <w:tcPr>
            <w:tcW w:w="0" w:type="auto"/>
          </w:tcPr>
          <w:p w14:paraId="4C20D9B8" w14:textId="77777777" w:rsidR="001C71C3" w:rsidRDefault="001C71C3" w:rsidP="001C71C3">
            <w:r>
              <w:t>Any</w:t>
            </w:r>
          </w:p>
        </w:tc>
        <w:tc>
          <w:tcPr>
            <w:tcW w:w="0" w:type="auto"/>
          </w:tcPr>
          <w:p w14:paraId="234D517F" w14:textId="77777777" w:rsidR="001C71C3" w:rsidRDefault="001C71C3" w:rsidP="001C71C3">
            <w:r>
              <w:t xml:space="preserve">Input length rounded up to multiple of </w:t>
            </w:r>
            <w:proofErr w:type="spellStart"/>
            <w:r>
              <w:t>blocksize</w:t>
            </w:r>
            <w:proofErr w:type="spellEnd"/>
          </w:p>
        </w:tc>
      </w:tr>
      <w:tr w:rsidR="001C71C3" w14:paraId="69C7C2BD" w14:textId="77777777" w:rsidTr="001C71C3">
        <w:tc>
          <w:tcPr>
            <w:tcW w:w="0" w:type="auto"/>
          </w:tcPr>
          <w:p w14:paraId="67959934" w14:textId="77777777" w:rsidR="001C71C3" w:rsidRDefault="001C71C3" w:rsidP="001C71C3">
            <w:proofErr w:type="spellStart"/>
            <w:r>
              <w:t>C_Decrypt</w:t>
            </w:r>
            <w:proofErr w:type="spellEnd"/>
          </w:p>
        </w:tc>
        <w:tc>
          <w:tcPr>
            <w:tcW w:w="0" w:type="auto"/>
          </w:tcPr>
          <w:p w14:paraId="712356CD" w14:textId="77777777" w:rsidR="001C71C3" w:rsidRDefault="001C71C3" w:rsidP="001C71C3">
            <w:r>
              <w:t>RC5</w:t>
            </w:r>
          </w:p>
        </w:tc>
        <w:tc>
          <w:tcPr>
            <w:tcW w:w="0" w:type="auto"/>
          </w:tcPr>
          <w:p w14:paraId="73C5DA6D" w14:textId="77777777" w:rsidR="001C71C3" w:rsidRDefault="001C71C3" w:rsidP="001C71C3">
            <w:r>
              <w:t xml:space="preserve">Multiple of </w:t>
            </w:r>
            <w:proofErr w:type="spellStart"/>
            <w:r>
              <w:t>blocksize</w:t>
            </w:r>
            <w:proofErr w:type="spellEnd"/>
          </w:p>
        </w:tc>
        <w:tc>
          <w:tcPr>
            <w:tcW w:w="0" w:type="auto"/>
          </w:tcPr>
          <w:p w14:paraId="08596D6E" w14:textId="77777777" w:rsidR="001C71C3" w:rsidRDefault="001C71C3" w:rsidP="001C71C3">
            <w:r>
              <w:t xml:space="preserve">Between 1 and </w:t>
            </w:r>
            <w:proofErr w:type="spellStart"/>
            <w:r>
              <w:t>blocksize</w:t>
            </w:r>
            <w:proofErr w:type="spellEnd"/>
            <w:r>
              <w:t xml:space="preserve"> bytes shorter than input length</w:t>
            </w:r>
          </w:p>
        </w:tc>
      </w:tr>
      <w:tr w:rsidR="001C71C3" w14:paraId="3046E7E1" w14:textId="77777777" w:rsidTr="001C71C3">
        <w:tc>
          <w:tcPr>
            <w:tcW w:w="0" w:type="auto"/>
          </w:tcPr>
          <w:p w14:paraId="2F86CC30" w14:textId="77777777" w:rsidR="001C71C3" w:rsidRDefault="001C71C3" w:rsidP="001C71C3">
            <w:proofErr w:type="spellStart"/>
            <w:r>
              <w:t>C_WrapKey</w:t>
            </w:r>
            <w:proofErr w:type="spellEnd"/>
          </w:p>
        </w:tc>
        <w:tc>
          <w:tcPr>
            <w:tcW w:w="0" w:type="auto"/>
          </w:tcPr>
          <w:p w14:paraId="61542D1F" w14:textId="77777777" w:rsidR="001C71C3" w:rsidRDefault="001C71C3" w:rsidP="001C71C3">
            <w:r>
              <w:t>RC5</w:t>
            </w:r>
          </w:p>
        </w:tc>
        <w:tc>
          <w:tcPr>
            <w:tcW w:w="0" w:type="auto"/>
          </w:tcPr>
          <w:p w14:paraId="7553D660" w14:textId="77777777" w:rsidR="001C71C3" w:rsidRDefault="001C71C3" w:rsidP="001C71C3">
            <w:r>
              <w:t>Any</w:t>
            </w:r>
          </w:p>
        </w:tc>
        <w:tc>
          <w:tcPr>
            <w:tcW w:w="0" w:type="auto"/>
          </w:tcPr>
          <w:p w14:paraId="2C541218" w14:textId="77777777" w:rsidR="001C71C3" w:rsidRDefault="001C71C3" w:rsidP="001C71C3">
            <w:r>
              <w:t xml:space="preserve">Input length rounded up to multiple of </w:t>
            </w:r>
            <w:proofErr w:type="spellStart"/>
            <w:r>
              <w:t>blocksize</w:t>
            </w:r>
            <w:proofErr w:type="spellEnd"/>
          </w:p>
        </w:tc>
      </w:tr>
      <w:tr w:rsidR="001C71C3" w14:paraId="1A7EA737" w14:textId="77777777" w:rsidTr="001C71C3">
        <w:tc>
          <w:tcPr>
            <w:tcW w:w="0" w:type="auto"/>
          </w:tcPr>
          <w:p w14:paraId="2B3A6F51" w14:textId="77777777" w:rsidR="001C71C3" w:rsidRDefault="001C71C3" w:rsidP="001C71C3">
            <w:proofErr w:type="spellStart"/>
            <w:r>
              <w:t>C_UnwrapKey</w:t>
            </w:r>
            <w:proofErr w:type="spellEnd"/>
          </w:p>
        </w:tc>
        <w:tc>
          <w:tcPr>
            <w:tcW w:w="0" w:type="auto"/>
          </w:tcPr>
          <w:p w14:paraId="7BCD4253" w14:textId="77777777" w:rsidR="001C71C3" w:rsidRDefault="001C71C3" w:rsidP="001C71C3">
            <w:r>
              <w:t>RC5</w:t>
            </w:r>
          </w:p>
        </w:tc>
        <w:tc>
          <w:tcPr>
            <w:tcW w:w="0" w:type="auto"/>
          </w:tcPr>
          <w:p w14:paraId="0C766A6F" w14:textId="77777777" w:rsidR="001C71C3" w:rsidRDefault="001C71C3" w:rsidP="001C71C3">
            <w:r>
              <w:t xml:space="preserve">Multiple of </w:t>
            </w:r>
            <w:proofErr w:type="spellStart"/>
            <w:r>
              <w:t>blocksize</w:t>
            </w:r>
            <w:proofErr w:type="spellEnd"/>
          </w:p>
        </w:tc>
        <w:tc>
          <w:tcPr>
            <w:tcW w:w="0" w:type="auto"/>
          </w:tcPr>
          <w:p w14:paraId="35DDD69A" w14:textId="77777777" w:rsidR="001C71C3" w:rsidRDefault="001C71C3" w:rsidP="001C71C3">
            <w:r>
              <w:t xml:space="preserve">Between 1 and </w:t>
            </w:r>
            <w:proofErr w:type="spellStart"/>
            <w:r>
              <w:t>blocksize</w:t>
            </w:r>
            <w:proofErr w:type="spellEnd"/>
            <w:r>
              <w:t xml:space="preserve"> bytes shorter than input length</w:t>
            </w:r>
          </w:p>
        </w:tc>
      </w:tr>
    </w:tbl>
    <w:p w14:paraId="07E1B796"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RC5 key sizes, in bytes.</w:t>
      </w:r>
    </w:p>
    <w:p w14:paraId="794C975B" w14:textId="77777777" w:rsidR="001C71C3" w:rsidRDefault="001C71C3" w:rsidP="00F97BB2">
      <w:pPr>
        <w:pStyle w:val="Heading3"/>
        <w:numPr>
          <w:ilvl w:val="2"/>
          <w:numId w:val="3"/>
        </w:numPr>
      </w:pPr>
      <w:bookmarkStart w:id="313" w:name="_Toc380651111"/>
      <w:bookmarkStart w:id="314" w:name="_Toc385605767"/>
      <w:bookmarkStart w:id="315" w:name="_Toc406758772"/>
      <w:bookmarkStart w:id="316" w:name="_Toc437440479"/>
      <w:bookmarkStart w:id="317" w:name="_Toc417044079"/>
      <w:bookmarkStart w:id="318" w:name="_Toc7439583"/>
      <w:bookmarkStart w:id="319" w:name="_Toc10633065"/>
      <w:r>
        <w:t>General-length RC5-MAC</w:t>
      </w:r>
      <w:bookmarkEnd w:id="313"/>
      <w:bookmarkEnd w:id="314"/>
      <w:bookmarkEnd w:id="315"/>
      <w:bookmarkEnd w:id="316"/>
      <w:bookmarkEnd w:id="317"/>
      <w:bookmarkEnd w:id="318"/>
      <w:bookmarkEnd w:id="319"/>
    </w:p>
    <w:p w14:paraId="0A578229" w14:textId="77777777" w:rsidR="001C71C3" w:rsidRDefault="001C71C3" w:rsidP="001C71C3">
      <w:r>
        <w:t xml:space="preserve">General-length RC5-MAC, denoted </w:t>
      </w:r>
      <w:r>
        <w:rPr>
          <w:b/>
        </w:rPr>
        <w:t>CKM_RC5_MAC_GENERAL</w:t>
      </w:r>
      <w:r>
        <w:t>, is a mechanism for single- and multiple-part signatures and verification, based on RSA Security’s block cipher RC5 and data authentication as defined in FIPS PUB 113.</w:t>
      </w:r>
    </w:p>
    <w:p w14:paraId="5A291B5C" w14:textId="77777777" w:rsidR="001C71C3" w:rsidRDefault="001C71C3" w:rsidP="001C71C3">
      <w:r>
        <w:t xml:space="preserve">It has a parameter, a </w:t>
      </w:r>
      <w:r>
        <w:rPr>
          <w:b/>
        </w:rPr>
        <w:t>CK_RC5_MAC_GENERAL_PARAMS</w:t>
      </w:r>
      <w:r>
        <w:t xml:space="preserve"> structure, which specifies the </w:t>
      </w:r>
      <w:proofErr w:type="spellStart"/>
      <w:r>
        <w:t>wordsize</w:t>
      </w:r>
      <w:proofErr w:type="spellEnd"/>
      <w:r>
        <w:t xml:space="preserve"> and number of rounds of encryption to use and the output length desired from the mechanism.</w:t>
      </w:r>
    </w:p>
    <w:p w14:paraId="760B88A9" w14:textId="77777777" w:rsidR="001C71C3" w:rsidRDefault="001C71C3" w:rsidP="001C71C3">
      <w:r>
        <w:t xml:space="preserve">The output bytes from this mechanism are taken from the start of the final RC5 cipher block produced in the </w:t>
      </w:r>
      <w:proofErr w:type="spellStart"/>
      <w:r>
        <w:t>MACing</w:t>
      </w:r>
      <w:proofErr w:type="spellEnd"/>
      <w:r>
        <w:t xml:space="preserve"> process.</w:t>
      </w:r>
    </w:p>
    <w:p w14:paraId="3386BF58" w14:textId="77777777" w:rsidR="001C71C3" w:rsidRDefault="001C71C3" w:rsidP="001C71C3">
      <w:r>
        <w:t>Constraints on key types and the length of data are summarized in the following table:</w:t>
      </w:r>
    </w:p>
    <w:p w14:paraId="536767DD"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18</w:t>
      </w:r>
      <w:r>
        <w:rPr>
          <w:noProof/>
        </w:rPr>
        <w:fldChar w:fldCharType="end"/>
      </w:r>
      <w:r>
        <w:t>, General-length RC2-MAC: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3662"/>
      </w:tblGrid>
      <w:tr w:rsidR="001C71C3" w14:paraId="615E348E" w14:textId="77777777" w:rsidTr="001C71C3">
        <w:tc>
          <w:tcPr>
            <w:tcW w:w="0" w:type="auto"/>
          </w:tcPr>
          <w:p w14:paraId="41085B68" w14:textId="77777777" w:rsidR="001C71C3" w:rsidRPr="00814B44" w:rsidRDefault="001C71C3" w:rsidP="001C71C3">
            <w:pPr>
              <w:rPr>
                <w:b/>
              </w:rPr>
            </w:pPr>
            <w:r w:rsidRPr="00814B44">
              <w:rPr>
                <w:b/>
              </w:rPr>
              <w:t>Function</w:t>
            </w:r>
          </w:p>
        </w:tc>
        <w:tc>
          <w:tcPr>
            <w:tcW w:w="0" w:type="auto"/>
          </w:tcPr>
          <w:p w14:paraId="78A7819D" w14:textId="77777777" w:rsidR="001C71C3" w:rsidRPr="00814B44" w:rsidRDefault="001C71C3" w:rsidP="001C71C3">
            <w:pPr>
              <w:rPr>
                <w:b/>
              </w:rPr>
            </w:pPr>
            <w:r w:rsidRPr="00814B44">
              <w:rPr>
                <w:b/>
              </w:rPr>
              <w:t>Key type</w:t>
            </w:r>
          </w:p>
        </w:tc>
        <w:tc>
          <w:tcPr>
            <w:tcW w:w="0" w:type="auto"/>
          </w:tcPr>
          <w:p w14:paraId="4D246643" w14:textId="77777777" w:rsidR="001C71C3" w:rsidRPr="00814B44" w:rsidRDefault="001C71C3" w:rsidP="001C71C3">
            <w:pPr>
              <w:rPr>
                <w:b/>
              </w:rPr>
            </w:pPr>
            <w:r w:rsidRPr="00814B44">
              <w:rPr>
                <w:b/>
              </w:rPr>
              <w:t>Data length</w:t>
            </w:r>
          </w:p>
        </w:tc>
        <w:tc>
          <w:tcPr>
            <w:tcW w:w="0" w:type="auto"/>
          </w:tcPr>
          <w:p w14:paraId="0873E67E" w14:textId="77777777" w:rsidR="001C71C3" w:rsidRPr="00814B44" w:rsidRDefault="001C71C3" w:rsidP="001C71C3">
            <w:pPr>
              <w:rPr>
                <w:b/>
              </w:rPr>
            </w:pPr>
            <w:r w:rsidRPr="00814B44">
              <w:rPr>
                <w:b/>
              </w:rPr>
              <w:t>Signature length</w:t>
            </w:r>
          </w:p>
        </w:tc>
      </w:tr>
      <w:tr w:rsidR="001C71C3" w14:paraId="2D2BF6A5" w14:textId="77777777" w:rsidTr="001C71C3">
        <w:tc>
          <w:tcPr>
            <w:tcW w:w="0" w:type="auto"/>
          </w:tcPr>
          <w:p w14:paraId="7613220B" w14:textId="77777777" w:rsidR="001C71C3" w:rsidRDefault="001C71C3" w:rsidP="001C71C3">
            <w:proofErr w:type="spellStart"/>
            <w:r>
              <w:t>C_Sign</w:t>
            </w:r>
            <w:proofErr w:type="spellEnd"/>
          </w:p>
        </w:tc>
        <w:tc>
          <w:tcPr>
            <w:tcW w:w="0" w:type="auto"/>
          </w:tcPr>
          <w:p w14:paraId="570E06DE" w14:textId="77777777" w:rsidR="001C71C3" w:rsidRDefault="001C71C3" w:rsidP="001C71C3">
            <w:r>
              <w:t>RC5</w:t>
            </w:r>
          </w:p>
        </w:tc>
        <w:tc>
          <w:tcPr>
            <w:tcW w:w="0" w:type="auto"/>
          </w:tcPr>
          <w:p w14:paraId="502A4AB0" w14:textId="77777777" w:rsidR="001C71C3" w:rsidRDefault="001C71C3" w:rsidP="001C71C3">
            <w:r>
              <w:t>Any</w:t>
            </w:r>
          </w:p>
        </w:tc>
        <w:tc>
          <w:tcPr>
            <w:tcW w:w="0" w:type="auto"/>
          </w:tcPr>
          <w:p w14:paraId="01802C31" w14:textId="77777777" w:rsidR="001C71C3" w:rsidRDefault="001C71C3" w:rsidP="001C71C3">
            <w:r>
              <w:t>0-blocksize, as specified in parameters</w:t>
            </w:r>
          </w:p>
        </w:tc>
      </w:tr>
      <w:tr w:rsidR="001C71C3" w14:paraId="6F4E5790" w14:textId="77777777" w:rsidTr="001C71C3">
        <w:tc>
          <w:tcPr>
            <w:tcW w:w="0" w:type="auto"/>
          </w:tcPr>
          <w:p w14:paraId="0AA1DD2E" w14:textId="77777777" w:rsidR="001C71C3" w:rsidRDefault="001C71C3" w:rsidP="001C71C3">
            <w:proofErr w:type="spellStart"/>
            <w:r>
              <w:t>C_Verify</w:t>
            </w:r>
            <w:proofErr w:type="spellEnd"/>
          </w:p>
        </w:tc>
        <w:tc>
          <w:tcPr>
            <w:tcW w:w="0" w:type="auto"/>
          </w:tcPr>
          <w:p w14:paraId="7EAEE664" w14:textId="77777777" w:rsidR="001C71C3" w:rsidRDefault="001C71C3" w:rsidP="001C71C3">
            <w:r>
              <w:t>RC5</w:t>
            </w:r>
          </w:p>
        </w:tc>
        <w:tc>
          <w:tcPr>
            <w:tcW w:w="0" w:type="auto"/>
          </w:tcPr>
          <w:p w14:paraId="16C98720" w14:textId="77777777" w:rsidR="001C71C3" w:rsidRDefault="001C71C3" w:rsidP="001C71C3">
            <w:r>
              <w:t>Any</w:t>
            </w:r>
          </w:p>
        </w:tc>
        <w:tc>
          <w:tcPr>
            <w:tcW w:w="0" w:type="auto"/>
          </w:tcPr>
          <w:p w14:paraId="4C518B00" w14:textId="77777777" w:rsidR="001C71C3" w:rsidRDefault="001C71C3" w:rsidP="001C71C3">
            <w:r>
              <w:t>0-blocksize, as specified in parameters</w:t>
            </w:r>
          </w:p>
        </w:tc>
      </w:tr>
    </w:tbl>
    <w:p w14:paraId="2B8223FA"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RC5 key sizes, in bytes.</w:t>
      </w:r>
    </w:p>
    <w:p w14:paraId="3AAB009E" w14:textId="77777777" w:rsidR="001C71C3" w:rsidRDefault="001C71C3" w:rsidP="00F97BB2">
      <w:pPr>
        <w:pStyle w:val="Heading3"/>
        <w:numPr>
          <w:ilvl w:val="2"/>
          <w:numId w:val="3"/>
        </w:numPr>
      </w:pPr>
      <w:bookmarkStart w:id="320" w:name="_Toc380651112"/>
      <w:bookmarkStart w:id="321" w:name="_Toc385605768"/>
      <w:bookmarkStart w:id="322" w:name="_Toc406758773"/>
      <w:bookmarkStart w:id="323" w:name="_Toc437440480"/>
      <w:bookmarkStart w:id="324" w:name="_Toc417044080"/>
      <w:bookmarkStart w:id="325" w:name="_Toc7439584"/>
      <w:bookmarkStart w:id="326" w:name="_Toc10633066"/>
      <w:r>
        <w:t>RC5-MAC</w:t>
      </w:r>
      <w:bookmarkEnd w:id="320"/>
      <w:bookmarkEnd w:id="321"/>
      <w:bookmarkEnd w:id="322"/>
      <w:bookmarkEnd w:id="323"/>
      <w:bookmarkEnd w:id="324"/>
      <w:bookmarkEnd w:id="325"/>
      <w:bookmarkEnd w:id="326"/>
    </w:p>
    <w:p w14:paraId="4D437C39" w14:textId="77777777" w:rsidR="001C71C3" w:rsidRDefault="001C71C3" w:rsidP="001C71C3">
      <w:r>
        <w:t xml:space="preserve">RC5-MAC, denoted by </w:t>
      </w:r>
      <w:r>
        <w:rPr>
          <w:b/>
        </w:rPr>
        <w:t>CKM_RC5_MAC</w:t>
      </w:r>
      <w:r>
        <w:t xml:space="preserve">, is a special case of the general-length RC5-MAC mechanism.  Instead of taking a </w:t>
      </w:r>
      <w:r w:rsidRPr="0051416B">
        <w:rPr>
          <w:b/>
        </w:rPr>
        <w:t>CK_RC5_MAC_GENERAL_PARAMS</w:t>
      </w:r>
      <w:r>
        <w:rPr>
          <w:b/>
        </w:rPr>
        <w:t xml:space="preserve"> </w:t>
      </w:r>
      <w:r>
        <w:t xml:space="preserve">parameter, it takes a </w:t>
      </w:r>
      <w:r>
        <w:rPr>
          <w:b/>
        </w:rPr>
        <w:t>CK_RC5_PARAMS</w:t>
      </w:r>
      <w:r>
        <w:t xml:space="preserve"> parameter.  RC5-MAC produces and verifies MACs half as large as the RC5 </w:t>
      </w:r>
      <w:proofErr w:type="spellStart"/>
      <w:r>
        <w:t>blocksize</w:t>
      </w:r>
      <w:proofErr w:type="spellEnd"/>
      <w:r>
        <w:t>.</w:t>
      </w:r>
    </w:p>
    <w:p w14:paraId="310173D8" w14:textId="77777777" w:rsidR="001C71C3" w:rsidRDefault="001C71C3" w:rsidP="001C71C3">
      <w:r>
        <w:t>Constraints on key types and the length of data are summarized in the following table:</w:t>
      </w:r>
    </w:p>
    <w:p w14:paraId="1FC5F6D8"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19</w:t>
      </w:r>
      <w:r>
        <w:rPr>
          <w:noProof/>
        </w:rPr>
        <w:fldChar w:fldCharType="end"/>
      </w:r>
      <w:r>
        <w:t>, RC5-MAC: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2790"/>
      </w:tblGrid>
      <w:tr w:rsidR="001C71C3" w14:paraId="50B5CCB6" w14:textId="77777777" w:rsidTr="001C71C3">
        <w:tc>
          <w:tcPr>
            <w:tcW w:w="0" w:type="auto"/>
          </w:tcPr>
          <w:p w14:paraId="089B79FD" w14:textId="77777777" w:rsidR="001C71C3" w:rsidRPr="00814B44" w:rsidRDefault="001C71C3" w:rsidP="001C71C3">
            <w:pPr>
              <w:rPr>
                <w:b/>
              </w:rPr>
            </w:pPr>
            <w:r w:rsidRPr="00814B44">
              <w:rPr>
                <w:b/>
              </w:rPr>
              <w:t>Function</w:t>
            </w:r>
          </w:p>
        </w:tc>
        <w:tc>
          <w:tcPr>
            <w:tcW w:w="0" w:type="auto"/>
          </w:tcPr>
          <w:p w14:paraId="4FA39741" w14:textId="77777777" w:rsidR="001C71C3" w:rsidRPr="00814B44" w:rsidRDefault="001C71C3" w:rsidP="001C71C3">
            <w:pPr>
              <w:rPr>
                <w:b/>
              </w:rPr>
            </w:pPr>
            <w:r w:rsidRPr="00814B44">
              <w:rPr>
                <w:b/>
              </w:rPr>
              <w:t>Key type</w:t>
            </w:r>
          </w:p>
        </w:tc>
        <w:tc>
          <w:tcPr>
            <w:tcW w:w="0" w:type="auto"/>
          </w:tcPr>
          <w:p w14:paraId="51EE893B" w14:textId="77777777" w:rsidR="001C71C3" w:rsidRPr="00814B44" w:rsidRDefault="001C71C3" w:rsidP="001C71C3">
            <w:pPr>
              <w:rPr>
                <w:b/>
              </w:rPr>
            </w:pPr>
            <w:r w:rsidRPr="00814B44">
              <w:rPr>
                <w:b/>
              </w:rPr>
              <w:t>Data length</w:t>
            </w:r>
          </w:p>
        </w:tc>
        <w:tc>
          <w:tcPr>
            <w:tcW w:w="0" w:type="auto"/>
          </w:tcPr>
          <w:p w14:paraId="4713767F" w14:textId="77777777" w:rsidR="001C71C3" w:rsidRPr="00814B44" w:rsidRDefault="001C71C3" w:rsidP="001C71C3">
            <w:pPr>
              <w:rPr>
                <w:b/>
              </w:rPr>
            </w:pPr>
            <w:r w:rsidRPr="00814B44">
              <w:rPr>
                <w:b/>
              </w:rPr>
              <w:t>Signature length</w:t>
            </w:r>
          </w:p>
        </w:tc>
      </w:tr>
      <w:tr w:rsidR="001C71C3" w14:paraId="186EB58C" w14:textId="77777777" w:rsidTr="001C71C3">
        <w:tc>
          <w:tcPr>
            <w:tcW w:w="0" w:type="auto"/>
          </w:tcPr>
          <w:p w14:paraId="697B5581" w14:textId="77777777" w:rsidR="001C71C3" w:rsidRDefault="001C71C3" w:rsidP="001C71C3">
            <w:proofErr w:type="spellStart"/>
            <w:r>
              <w:t>C_Sign</w:t>
            </w:r>
            <w:proofErr w:type="spellEnd"/>
          </w:p>
        </w:tc>
        <w:tc>
          <w:tcPr>
            <w:tcW w:w="0" w:type="auto"/>
          </w:tcPr>
          <w:p w14:paraId="3B8C2B94" w14:textId="77777777" w:rsidR="001C71C3" w:rsidRDefault="001C71C3" w:rsidP="001C71C3">
            <w:r>
              <w:t>RC5</w:t>
            </w:r>
          </w:p>
        </w:tc>
        <w:tc>
          <w:tcPr>
            <w:tcW w:w="0" w:type="auto"/>
          </w:tcPr>
          <w:p w14:paraId="0B708DF5" w14:textId="77777777" w:rsidR="001C71C3" w:rsidRDefault="001C71C3" w:rsidP="001C71C3">
            <w:r>
              <w:t>Any</w:t>
            </w:r>
          </w:p>
        </w:tc>
        <w:tc>
          <w:tcPr>
            <w:tcW w:w="0" w:type="auto"/>
          </w:tcPr>
          <w:p w14:paraId="7802A487" w14:textId="77777777" w:rsidR="001C71C3" w:rsidRDefault="001C71C3" w:rsidP="001C71C3">
            <w:r>
              <w:t xml:space="preserve">RC5 </w:t>
            </w:r>
            <w:proofErr w:type="spellStart"/>
            <w:r>
              <w:t>wordsize</w:t>
            </w:r>
            <w:proofErr w:type="spellEnd"/>
            <w:r>
              <w:t xml:space="preserve"> = [</w:t>
            </w:r>
            <w:proofErr w:type="spellStart"/>
            <w:r>
              <w:t>blocksize</w:t>
            </w:r>
            <w:proofErr w:type="spellEnd"/>
            <w:r>
              <w:t>/2]</w:t>
            </w:r>
          </w:p>
        </w:tc>
      </w:tr>
      <w:tr w:rsidR="001C71C3" w14:paraId="36F5514B" w14:textId="77777777" w:rsidTr="001C71C3">
        <w:tc>
          <w:tcPr>
            <w:tcW w:w="0" w:type="auto"/>
          </w:tcPr>
          <w:p w14:paraId="6A3781EA" w14:textId="77777777" w:rsidR="001C71C3" w:rsidRDefault="001C71C3" w:rsidP="001C71C3">
            <w:proofErr w:type="spellStart"/>
            <w:r>
              <w:t>C_Verify</w:t>
            </w:r>
            <w:proofErr w:type="spellEnd"/>
          </w:p>
        </w:tc>
        <w:tc>
          <w:tcPr>
            <w:tcW w:w="0" w:type="auto"/>
          </w:tcPr>
          <w:p w14:paraId="6E7FE7D7" w14:textId="77777777" w:rsidR="001C71C3" w:rsidRDefault="001C71C3" w:rsidP="001C71C3">
            <w:r>
              <w:t>RC5</w:t>
            </w:r>
          </w:p>
        </w:tc>
        <w:tc>
          <w:tcPr>
            <w:tcW w:w="0" w:type="auto"/>
          </w:tcPr>
          <w:p w14:paraId="3BEE0A48" w14:textId="77777777" w:rsidR="001C71C3" w:rsidRDefault="001C71C3" w:rsidP="001C71C3">
            <w:r>
              <w:t>Any</w:t>
            </w:r>
          </w:p>
        </w:tc>
        <w:tc>
          <w:tcPr>
            <w:tcW w:w="0" w:type="auto"/>
          </w:tcPr>
          <w:p w14:paraId="360D4AA4" w14:textId="77777777" w:rsidR="001C71C3" w:rsidRDefault="001C71C3" w:rsidP="001C71C3">
            <w:r>
              <w:t xml:space="preserve">RC5 </w:t>
            </w:r>
            <w:proofErr w:type="spellStart"/>
            <w:r>
              <w:t>wordsize</w:t>
            </w:r>
            <w:proofErr w:type="spellEnd"/>
            <w:r>
              <w:t xml:space="preserve"> = [</w:t>
            </w:r>
            <w:proofErr w:type="spellStart"/>
            <w:r>
              <w:t>blocksize</w:t>
            </w:r>
            <w:proofErr w:type="spellEnd"/>
            <w:r>
              <w:t>/2]</w:t>
            </w:r>
          </w:p>
        </w:tc>
      </w:tr>
    </w:tbl>
    <w:p w14:paraId="7C3C6A4E"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RC5 key sizes, in bytes.</w:t>
      </w:r>
    </w:p>
    <w:p w14:paraId="34C73E27" w14:textId="77777777" w:rsidR="001C71C3" w:rsidRDefault="001C71C3" w:rsidP="00F97BB2">
      <w:pPr>
        <w:pStyle w:val="Heading2"/>
        <w:numPr>
          <w:ilvl w:val="1"/>
          <w:numId w:val="3"/>
        </w:numPr>
      </w:pPr>
      <w:bookmarkStart w:id="327" w:name="_Toc380651113"/>
      <w:bookmarkStart w:id="328" w:name="_Toc385605769"/>
      <w:bookmarkStart w:id="329" w:name="_Toc406758774"/>
      <w:bookmarkStart w:id="330" w:name="_Toc437440481"/>
      <w:bookmarkStart w:id="331" w:name="_Toc417044081"/>
      <w:bookmarkStart w:id="332" w:name="_Toc7439585"/>
      <w:bookmarkStart w:id="333" w:name="_Toc10633067"/>
      <w:r>
        <w:t>General block cipher</w:t>
      </w:r>
      <w:bookmarkEnd w:id="327"/>
      <w:bookmarkEnd w:id="328"/>
      <w:bookmarkEnd w:id="329"/>
      <w:bookmarkEnd w:id="330"/>
      <w:bookmarkEnd w:id="331"/>
      <w:bookmarkEnd w:id="332"/>
      <w:bookmarkEnd w:id="333"/>
    </w:p>
    <w:p w14:paraId="5AA835E8" w14:textId="77777777" w:rsidR="001C71C3" w:rsidRDefault="001C71C3" w:rsidP="00F97BB2">
      <w:pPr>
        <w:pStyle w:val="Heading3"/>
        <w:numPr>
          <w:ilvl w:val="2"/>
          <w:numId w:val="3"/>
        </w:numPr>
      </w:pPr>
      <w:bookmarkStart w:id="334" w:name="_Toc380651114"/>
      <w:bookmarkStart w:id="335" w:name="_Toc385605770"/>
      <w:bookmarkStart w:id="336" w:name="_Toc406758775"/>
      <w:bookmarkStart w:id="337" w:name="_Toc437440482"/>
      <w:bookmarkStart w:id="338" w:name="_Toc417044082"/>
      <w:bookmarkStart w:id="339" w:name="_Toc7439586"/>
      <w:bookmarkStart w:id="340" w:name="_Toc10633068"/>
      <w:r>
        <w:t>Definitions</w:t>
      </w:r>
      <w:bookmarkEnd w:id="334"/>
      <w:bookmarkEnd w:id="335"/>
      <w:bookmarkEnd w:id="336"/>
      <w:bookmarkEnd w:id="337"/>
      <w:bookmarkEnd w:id="338"/>
      <w:bookmarkEnd w:id="339"/>
      <w:bookmarkEnd w:id="340"/>
    </w:p>
    <w:p w14:paraId="0228FA06" w14:textId="77777777" w:rsidR="001C71C3" w:rsidRDefault="001C71C3" w:rsidP="001C71C3">
      <w:r>
        <w:t xml:space="preserve">For brevity’s sake, the mechanisms for the DES, CAST, CAST3, CAST128, IDEA and CDMF block ciphers are described together here.  Each of these </w:t>
      </w:r>
      <w:proofErr w:type="gramStart"/>
      <w:r>
        <w:t>ciphers</w:t>
      </w:r>
      <w:proofErr w:type="gramEnd"/>
      <w:r>
        <w:t xml:space="preserve"> ha the following mechanisms, which are described in a templatized form.</w:t>
      </w:r>
    </w:p>
    <w:p w14:paraId="790C6B81" w14:textId="77777777" w:rsidR="001C71C3" w:rsidRDefault="001C71C3" w:rsidP="001C71C3">
      <w:r>
        <w:t>This section defines the key types “CKK_DES”, “CKK_CAST”, “CKK_CAST3”, “CKK_CAST128”, “CKK_IDEA” and “CKK_CDMF” for type CK_KEY_TYPE as used in the CKA_KEY_TYPE attribute of key objects.</w:t>
      </w:r>
    </w:p>
    <w:p w14:paraId="6C851DF6" w14:textId="77777777" w:rsidR="001C71C3" w:rsidRPr="00655B7B" w:rsidRDefault="001C71C3" w:rsidP="001C71C3">
      <w:pPr>
        <w:rPr>
          <w:lang w:val="de-CH"/>
        </w:rPr>
      </w:pPr>
      <w:r w:rsidRPr="00655B7B">
        <w:rPr>
          <w:lang w:val="de-CH"/>
        </w:rPr>
        <w:t>Mechanisms:</w:t>
      </w:r>
    </w:p>
    <w:p w14:paraId="49DB5F14" w14:textId="77777777" w:rsidR="001C71C3" w:rsidRPr="00655B7B" w:rsidRDefault="001C71C3" w:rsidP="001C71C3">
      <w:pPr>
        <w:rPr>
          <w:lang w:val="de-CH"/>
        </w:rPr>
      </w:pPr>
      <w:r w:rsidRPr="00655B7B">
        <w:rPr>
          <w:lang w:val="de-CH"/>
        </w:rPr>
        <w:tab/>
        <w:t>CKM_DES_KEY_GEN</w:t>
      </w:r>
    </w:p>
    <w:p w14:paraId="7FDB4DB7" w14:textId="77777777" w:rsidR="001C71C3" w:rsidRPr="00655B7B" w:rsidRDefault="001C71C3" w:rsidP="001C71C3">
      <w:pPr>
        <w:rPr>
          <w:lang w:val="de-CH"/>
        </w:rPr>
      </w:pPr>
      <w:r w:rsidRPr="00655B7B">
        <w:rPr>
          <w:lang w:val="de-CH"/>
        </w:rPr>
        <w:tab/>
        <w:t>CKM_DES_ECB</w:t>
      </w:r>
    </w:p>
    <w:p w14:paraId="1B416250" w14:textId="77777777" w:rsidR="001C71C3" w:rsidRPr="00655B7B" w:rsidRDefault="001C71C3" w:rsidP="001C71C3">
      <w:pPr>
        <w:rPr>
          <w:lang w:val="fr-CH"/>
        </w:rPr>
      </w:pPr>
      <w:r w:rsidRPr="00655B7B">
        <w:rPr>
          <w:lang w:val="de-CH"/>
        </w:rPr>
        <w:tab/>
      </w:r>
      <w:r w:rsidRPr="00655B7B">
        <w:rPr>
          <w:lang w:val="fr-CH"/>
        </w:rPr>
        <w:t>CKM_DES_CBC</w:t>
      </w:r>
    </w:p>
    <w:p w14:paraId="36656237" w14:textId="77777777" w:rsidR="001C71C3" w:rsidRPr="00655B7B" w:rsidRDefault="001C71C3" w:rsidP="001C71C3">
      <w:pPr>
        <w:rPr>
          <w:lang w:val="fr-CH"/>
        </w:rPr>
      </w:pPr>
      <w:r w:rsidRPr="00655B7B">
        <w:rPr>
          <w:lang w:val="fr-CH"/>
        </w:rPr>
        <w:tab/>
        <w:t>CKM_DES_MAC</w:t>
      </w:r>
    </w:p>
    <w:p w14:paraId="6A75B8EF" w14:textId="77777777" w:rsidR="001C71C3" w:rsidRDefault="001C71C3" w:rsidP="001C71C3">
      <w:r w:rsidRPr="00655B7B">
        <w:rPr>
          <w:lang w:val="fr-CH"/>
        </w:rPr>
        <w:tab/>
      </w:r>
      <w:r>
        <w:t>CKM_DES_MAC_GENERAL</w:t>
      </w:r>
    </w:p>
    <w:p w14:paraId="4144AAAD" w14:textId="77777777" w:rsidR="001C71C3" w:rsidRDefault="001C71C3" w:rsidP="001C71C3">
      <w:r>
        <w:tab/>
        <w:t>CKM_DES_CBC_PAD</w:t>
      </w:r>
    </w:p>
    <w:p w14:paraId="02548060" w14:textId="77777777" w:rsidR="001C71C3" w:rsidRDefault="001C71C3" w:rsidP="001C71C3">
      <w:r>
        <w:tab/>
        <w:t>CKM_CDMF_KEY_GEN</w:t>
      </w:r>
    </w:p>
    <w:p w14:paraId="7ECD87F6" w14:textId="77777777" w:rsidR="001C71C3" w:rsidRDefault="001C71C3" w:rsidP="001C71C3">
      <w:r>
        <w:tab/>
        <w:t>CKM_CDMF_ECB</w:t>
      </w:r>
    </w:p>
    <w:p w14:paraId="2DE5E534" w14:textId="77777777" w:rsidR="001C71C3" w:rsidRDefault="001C71C3" w:rsidP="001C71C3">
      <w:pPr>
        <w:ind w:firstLine="720"/>
      </w:pPr>
      <w:r>
        <w:t>CKM_CDMF_CBC</w:t>
      </w:r>
    </w:p>
    <w:p w14:paraId="6796B79B" w14:textId="77777777" w:rsidR="001C71C3" w:rsidRDefault="001C71C3" w:rsidP="001C71C3">
      <w:r>
        <w:tab/>
        <w:t>CKM_CDMF_MAC</w:t>
      </w:r>
    </w:p>
    <w:p w14:paraId="1C0EAC99" w14:textId="77777777" w:rsidR="001C71C3" w:rsidRDefault="001C71C3" w:rsidP="001C71C3">
      <w:r>
        <w:tab/>
        <w:t>CKM_CDMF_MAC_GENERAL</w:t>
      </w:r>
    </w:p>
    <w:p w14:paraId="7A0023A6" w14:textId="77777777" w:rsidR="001C71C3" w:rsidRDefault="001C71C3" w:rsidP="001C71C3">
      <w:r>
        <w:tab/>
        <w:t>CKM_CDMF_CBC_PAD</w:t>
      </w:r>
    </w:p>
    <w:p w14:paraId="72648EBD" w14:textId="77777777" w:rsidR="001C71C3" w:rsidRDefault="001C71C3" w:rsidP="001C71C3">
      <w:r>
        <w:tab/>
        <w:t>CKM_DES_OFB64</w:t>
      </w:r>
    </w:p>
    <w:p w14:paraId="16C4D72F" w14:textId="77777777" w:rsidR="001C71C3" w:rsidRPr="00655B7B" w:rsidRDefault="001C71C3" w:rsidP="001C71C3">
      <w:pPr>
        <w:rPr>
          <w:lang w:val="fr-CH"/>
        </w:rPr>
      </w:pPr>
      <w:r>
        <w:tab/>
      </w:r>
      <w:r w:rsidRPr="00655B7B">
        <w:rPr>
          <w:lang w:val="fr-CH"/>
        </w:rPr>
        <w:t>CKM_DES_OFB8</w:t>
      </w:r>
    </w:p>
    <w:p w14:paraId="187FD68E" w14:textId="77777777" w:rsidR="001C71C3" w:rsidRPr="00655B7B" w:rsidRDefault="001C71C3" w:rsidP="001C71C3">
      <w:pPr>
        <w:rPr>
          <w:lang w:val="fr-CH"/>
        </w:rPr>
      </w:pPr>
      <w:r w:rsidRPr="00655B7B">
        <w:rPr>
          <w:lang w:val="fr-CH"/>
        </w:rPr>
        <w:tab/>
        <w:t>CKM_DES_CFB64</w:t>
      </w:r>
    </w:p>
    <w:p w14:paraId="7B56CD10" w14:textId="77777777" w:rsidR="001C71C3" w:rsidRDefault="001C71C3" w:rsidP="001C71C3">
      <w:r w:rsidRPr="00655B7B">
        <w:rPr>
          <w:lang w:val="fr-CH"/>
        </w:rPr>
        <w:tab/>
      </w:r>
      <w:r>
        <w:t>CKM_DES_CFB8</w:t>
      </w:r>
    </w:p>
    <w:p w14:paraId="4C05E9F4" w14:textId="77777777" w:rsidR="001C71C3" w:rsidRDefault="001C71C3" w:rsidP="001C71C3">
      <w:r>
        <w:tab/>
        <w:t>CKM_CAST_KEY_GEN</w:t>
      </w:r>
    </w:p>
    <w:p w14:paraId="19ED1B52" w14:textId="77777777" w:rsidR="001C71C3" w:rsidRDefault="001C71C3" w:rsidP="001C71C3">
      <w:r>
        <w:tab/>
        <w:t>CKM_CAST_ECB</w:t>
      </w:r>
    </w:p>
    <w:p w14:paraId="383DDEEC" w14:textId="77777777" w:rsidR="001C71C3" w:rsidRDefault="001C71C3" w:rsidP="001C71C3">
      <w:r>
        <w:tab/>
        <w:t>CKM_CAST_CBC</w:t>
      </w:r>
    </w:p>
    <w:p w14:paraId="389DDE2C" w14:textId="77777777" w:rsidR="001C71C3" w:rsidRDefault="001C71C3" w:rsidP="001C71C3">
      <w:r>
        <w:tab/>
        <w:t>CKM_CAST_MAC</w:t>
      </w:r>
    </w:p>
    <w:p w14:paraId="1B61210B" w14:textId="77777777" w:rsidR="001C71C3" w:rsidRDefault="001C71C3" w:rsidP="001C71C3">
      <w:r>
        <w:tab/>
        <w:t>CKM_CAST_MAC_GENERAL</w:t>
      </w:r>
    </w:p>
    <w:p w14:paraId="783D5B6A" w14:textId="77777777" w:rsidR="001C71C3" w:rsidRDefault="001C71C3" w:rsidP="001C71C3">
      <w:r>
        <w:tab/>
        <w:t>CKM_CAST_CBC_PAD</w:t>
      </w:r>
    </w:p>
    <w:p w14:paraId="64E8E917" w14:textId="77777777" w:rsidR="001C71C3" w:rsidRDefault="001C71C3" w:rsidP="001C71C3">
      <w:r>
        <w:tab/>
        <w:t>CKM_CAST3_KEY_GEN</w:t>
      </w:r>
    </w:p>
    <w:p w14:paraId="564313A9" w14:textId="77777777" w:rsidR="001C71C3" w:rsidRDefault="001C71C3" w:rsidP="001C71C3">
      <w:r>
        <w:tab/>
        <w:t>CKM_CAST3_ECB</w:t>
      </w:r>
    </w:p>
    <w:p w14:paraId="66562158" w14:textId="77777777" w:rsidR="001C71C3" w:rsidRDefault="001C71C3" w:rsidP="001C71C3">
      <w:r>
        <w:tab/>
        <w:t>CKM_CAST3_CBC</w:t>
      </w:r>
    </w:p>
    <w:p w14:paraId="114A1CD7" w14:textId="77777777" w:rsidR="001C71C3" w:rsidRDefault="001C71C3" w:rsidP="001C71C3">
      <w:r>
        <w:tab/>
        <w:t>CKM_CAST3_MAC</w:t>
      </w:r>
    </w:p>
    <w:p w14:paraId="63411ED9" w14:textId="77777777" w:rsidR="001C71C3" w:rsidRDefault="001C71C3" w:rsidP="001C71C3">
      <w:r>
        <w:lastRenderedPageBreak/>
        <w:tab/>
        <w:t>CKM_CAST3_MAC_GENERAL</w:t>
      </w:r>
    </w:p>
    <w:p w14:paraId="54495441" w14:textId="77777777" w:rsidR="001C71C3" w:rsidRDefault="001C71C3" w:rsidP="001C71C3">
      <w:r>
        <w:tab/>
        <w:t>CKM_CAST3_CBC_PAD</w:t>
      </w:r>
    </w:p>
    <w:p w14:paraId="1C323142" w14:textId="77777777" w:rsidR="001C71C3" w:rsidRDefault="001C71C3" w:rsidP="001C71C3">
      <w:r>
        <w:tab/>
        <w:t>CKM_CAST128_KEY_GEN</w:t>
      </w:r>
    </w:p>
    <w:p w14:paraId="4C987D2E" w14:textId="77777777" w:rsidR="001C71C3" w:rsidRDefault="001C71C3" w:rsidP="001C71C3">
      <w:r>
        <w:tab/>
        <w:t>CKM_CAST128_ECB</w:t>
      </w:r>
    </w:p>
    <w:p w14:paraId="11071D23" w14:textId="77777777" w:rsidR="001C71C3" w:rsidRDefault="001C71C3" w:rsidP="001C71C3">
      <w:r>
        <w:tab/>
        <w:t>CKM_CAST128_CBC</w:t>
      </w:r>
    </w:p>
    <w:p w14:paraId="58F58FDF" w14:textId="77777777" w:rsidR="001C71C3" w:rsidRDefault="001C71C3" w:rsidP="001C71C3">
      <w:r>
        <w:tab/>
        <w:t>CKM_CAST128_MAC</w:t>
      </w:r>
    </w:p>
    <w:p w14:paraId="5F9D34C7" w14:textId="77777777" w:rsidR="001C71C3" w:rsidRDefault="001C71C3" w:rsidP="001C71C3">
      <w:r>
        <w:tab/>
        <w:t>CKM_CAST128_MAC_GENERAL</w:t>
      </w:r>
    </w:p>
    <w:p w14:paraId="2CFE9D2C" w14:textId="77777777" w:rsidR="001C71C3" w:rsidRDefault="001C71C3" w:rsidP="001C71C3">
      <w:r>
        <w:tab/>
        <w:t>CKM_CAST128_CBC_PAD</w:t>
      </w:r>
    </w:p>
    <w:p w14:paraId="3EE06385" w14:textId="77777777" w:rsidR="001C71C3" w:rsidRDefault="001C71C3" w:rsidP="001C71C3">
      <w:r>
        <w:tab/>
        <w:t>CKM_IDEA_KEY_GEN</w:t>
      </w:r>
    </w:p>
    <w:p w14:paraId="4156CA8B" w14:textId="77777777" w:rsidR="001C71C3" w:rsidRDefault="001C71C3" w:rsidP="001C71C3">
      <w:r>
        <w:tab/>
        <w:t>CKM_IDEA_ECB</w:t>
      </w:r>
    </w:p>
    <w:p w14:paraId="39A51F8C" w14:textId="77777777" w:rsidR="001C71C3" w:rsidRDefault="001C71C3" w:rsidP="001C71C3">
      <w:r>
        <w:tab/>
        <w:t>CKM_IDEA_MAC</w:t>
      </w:r>
    </w:p>
    <w:p w14:paraId="0EB80AAA" w14:textId="77777777" w:rsidR="001C71C3" w:rsidRDefault="001C71C3" w:rsidP="001C71C3">
      <w:r>
        <w:tab/>
        <w:t>CKM_IDEA_MAC_GENERAL</w:t>
      </w:r>
    </w:p>
    <w:p w14:paraId="457DD634" w14:textId="77777777" w:rsidR="001C71C3" w:rsidRDefault="001C71C3" w:rsidP="001C71C3">
      <w:r>
        <w:tab/>
        <w:t>CKM_IDEA_CBC_PAD</w:t>
      </w:r>
    </w:p>
    <w:p w14:paraId="078F5672" w14:textId="77777777" w:rsidR="001C71C3" w:rsidRDefault="001C71C3" w:rsidP="00F97BB2">
      <w:pPr>
        <w:pStyle w:val="Heading3"/>
        <w:numPr>
          <w:ilvl w:val="2"/>
          <w:numId w:val="3"/>
        </w:numPr>
      </w:pPr>
      <w:bookmarkStart w:id="341" w:name="_Toc380651115"/>
      <w:bookmarkStart w:id="342" w:name="_Toc385605771"/>
      <w:bookmarkStart w:id="343" w:name="_Toc406758776"/>
      <w:bookmarkStart w:id="344" w:name="_Toc437440483"/>
      <w:bookmarkStart w:id="345" w:name="_Toc417044083"/>
      <w:bookmarkStart w:id="346" w:name="_Toc7439587"/>
      <w:bookmarkStart w:id="347" w:name="_Toc10633069"/>
      <w:r>
        <w:t>DES secret key objects</w:t>
      </w:r>
      <w:bookmarkEnd w:id="341"/>
      <w:bookmarkEnd w:id="342"/>
      <w:bookmarkEnd w:id="343"/>
      <w:bookmarkEnd w:id="344"/>
      <w:bookmarkEnd w:id="345"/>
      <w:bookmarkEnd w:id="346"/>
      <w:bookmarkEnd w:id="347"/>
    </w:p>
    <w:p w14:paraId="20F406D1" w14:textId="77777777" w:rsidR="001C71C3" w:rsidRDefault="001C71C3" w:rsidP="001C71C3">
      <w:r>
        <w:t xml:space="preserve">DES secret key objects (object class </w:t>
      </w:r>
      <w:r>
        <w:rPr>
          <w:b/>
        </w:rPr>
        <w:t>CKO_SECRET_KEY</w:t>
      </w:r>
      <w:r>
        <w:t xml:space="preserve">, key type </w:t>
      </w:r>
      <w:r>
        <w:rPr>
          <w:b/>
        </w:rPr>
        <w:t>CKK_DES</w:t>
      </w:r>
      <w:r>
        <w:t>) hold single-length DES keys.  The following table defines the DES secret key object attributes, in addition to the common attributes defined for this object class:</w:t>
      </w:r>
    </w:p>
    <w:p w14:paraId="4CB64AA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20</w:t>
      </w:r>
      <w:r>
        <w:rPr>
          <w:noProof/>
        </w:rPr>
        <w:fldChar w:fldCharType="end"/>
      </w:r>
      <w:r>
        <w:t>, DES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28"/>
        <w:gridCol w:w="2362"/>
      </w:tblGrid>
      <w:tr w:rsidR="001C71C3" w14:paraId="5EE78353" w14:textId="77777777" w:rsidTr="001C71C3">
        <w:tc>
          <w:tcPr>
            <w:tcW w:w="0" w:type="auto"/>
          </w:tcPr>
          <w:p w14:paraId="0859E001" w14:textId="77777777" w:rsidR="001C71C3" w:rsidRPr="00814B44" w:rsidRDefault="001C71C3" w:rsidP="001C71C3">
            <w:pPr>
              <w:rPr>
                <w:b/>
              </w:rPr>
            </w:pPr>
            <w:r w:rsidRPr="00814B44">
              <w:rPr>
                <w:b/>
              </w:rPr>
              <w:t>Attribute</w:t>
            </w:r>
          </w:p>
        </w:tc>
        <w:tc>
          <w:tcPr>
            <w:tcW w:w="0" w:type="auto"/>
          </w:tcPr>
          <w:p w14:paraId="7AF32DD9" w14:textId="77777777" w:rsidR="001C71C3" w:rsidRPr="00814B44" w:rsidRDefault="001C71C3" w:rsidP="001C71C3">
            <w:pPr>
              <w:rPr>
                <w:b/>
              </w:rPr>
            </w:pPr>
            <w:r w:rsidRPr="00814B44">
              <w:rPr>
                <w:b/>
              </w:rPr>
              <w:t>Data type</w:t>
            </w:r>
          </w:p>
        </w:tc>
        <w:tc>
          <w:tcPr>
            <w:tcW w:w="0" w:type="auto"/>
          </w:tcPr>
          <w:p w14:paraId="5E32D378" w14:textId="77777777" w:rsidR="001C71C3" w:rsidRPr="00814B44" w:rsidRDefault="001C71C3" w:rsidP="001C71C3">
            <w:pPr>
              <w:rPr>
                <w:b/>
              </w:rPr>
            </w:pPr>
            <w:r w:rsidRPr="00814B44">
              <w:rPr>
                <w:b/>
              </w:rPr>
              <w:t>Meaning</w:t>
            </w:r>
          </w:p>
        </w:tc>
      </w:tr>
      <w:tr w:rsidR="001C71C3" w14:paraId="4D91D423" w14:textId="77777777" w:rsidTr="001C71C3">
        <w:tc>
          <w:tcPr>
            <w:tcW w:w="0" w:type="auto"/>
          </w:tcPr>
          <w:p w14:paraId="72A5F418" w14:textId="77777777" w:rsidR="001C71C3" w:rsidRPr="00814B44" w:rsidRDefault="001C71C3" w:rsidP="001C71C3">
            <w:pPr>
              <w:rPr>
                <w:vertAlign w:val="superscript"/>
              </w:rPr>
            </w:pPr>
            <w:r>
              <w:t>CKA_VALUE</w:t>
            </w:r>
            <w:r w:rsidRPr="00814B44">
              <w:rPr>
                <w:vertAlign w:val="superscript"/>
              </w:rPr>
              <w:t>1,4,6,7</w:t>
            </w:r>
          </w:p>
        </w:tc>
        <w:tc>
          <w:tcPr>
            <w:tcW w:w="0" w:type="auto"/>
          </w:tcPr>
          <w:p w14:paraId="639240F7" w14:textId="77777777" w:rsidR="001C71C3" w:rsidRDefault="001C71C3" w:rsidP="001C71C3">
            <w:r>
              <w:t>Byte array</w:t>
            </w:r>
          </w:p>
        </w:tc>
        <w:tc>
          <w:tcPr>
            <w:tcW w:w="0" w:type="auto"/>
          </w:tcPr>
          <w:p w14:paraId="7CD3347F" w14:textId="77777777" w:rsidR="001C71C3" w:rsidRDefault="001C71C3" w:rsidP="001C71C3">
            <w:r>
              <w:t>Key value (8 bytes long)</w:t>
            </w:r>
          </w:p>
        </w:tc>
      </w:tr>
    </w:tbl>
    <w:p w14:paraId="6E84210C"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DF4BD7F" w14:textId="77777777" w:rsidR="001C71C3" w:rsidRDefault="001C71C3" w:rsidP="001C71C3">
      <w:r>
        <w:t>DES keys MUST have their parity bits properly set as described in FIPS PUB 46-3.  Attempting to create or unwrap a DES key with incorrect parity MUST return an error.</w:t>
      </w:r>
    </w:p>
    <w:p w14:paraId="11169FF5" w14:textId="77777777" w:rsidR="001C71C3" w:rsidRDefault="001C71C3" w:rsidP="001C71C3">
      <w:r>
        <w:t>The following is a sample template for creating a DES secret key object:</w:t>
      </w:r>
    </w:p>
    <w:p w14:paraId="2C034648" w14:textId="77777777" w:rsidR="001C71C3" w:rsidRDefault="001C71C3" w:rsidP="001C71C3">
      <w:pPr>
        <w:pStyle w:val="Code"/>
      </w:pPr>
      <w:r>
        <w:t>CK_OBJECT_CLASS class = CKO_SECRET_KEY;</w:t>
      </w:r>
    </w:p>
    <w:p w14:paraId="14AC0E8D" w14:textId="77777777" w:rsidR="001C71C3" w:rsidRDefault="001C71C3" w:rsidP="001C71C3">
      <w:pPr>
        <w:pStyle w:val="Code"/>
      </w:pPr>
      <w:r>
        <w:t xml:space="preserve">CK_KEY_TYPE </w:t>
      </w:r>
      <w:proofErr w:type="spellStart"/>
      <w:r>
        <w:t>keyType</w:t>
      </w:r>
      <w:proofErr w:type="spellEnd"/>
      <w:r>
        <w:t xml:space="preserve"> = CKK_DES;</w:t>
      </w:r>
    </w:p>
    <w:p w14:paraId="27B6FB42" w14:textId="77777777" w:rsidR="001C71C3" w:rsidRDefault="001C71C3" w:rsidP="001C71C3">
      <w:pPr>
        <w:pStyle w:val="Code"/>
      </w:pPr>
      <w:r>
        <w:t xml:space="preserve">CK_UTF8CHAR </w:t>
      </w:r>
      <w:proofErr w:type="gramStart"/>
      <w:r>
        <w:t>label[</w:t>
      </w:r>
      <w:proofErr w:type="gramEnd"/>
      <w:r>
        <w:t>] = “A DES secret key object”;</w:t>
      </w:r>
    </w:p>
    <w:p w14:paraId="31D1EA1F" w14:textId="77777777" w:rsidR="001C71C3" w:rsidRDefault="001C71C3" w:rsidP="001C71C3">
      <w:pPr>
        <w:pStyle w:val="Code"/>
      </w:pPr>
      <w:r>
        <w:t xml:space="preserve">CK_BYTE </w:t>
      </w:r>
      <w:proofErr w:type="gramStart"/>
      <w:r>
        <w:t>value[</w:t>
      </w:r>
      <w:proofErr w:type="gramEnd"/>
      <w:r>
        <w:t>8] = {…};</w:t>
      </w:r>
    </w:p>
    <w:p w14:paraId="5D0F6440" w14:textId="77777777" w:rsidR="001C71C3" w:rsidRDefault="001C71C3" w:rsidP="001C71C3">
      <w:pPr>
        <w:pStyle w:val="Code"/>
      </w:pPr>
      <w:r>
        <w:t>CK_BBOOL true = CK_TRUE;</w:t>
      </w:r>
    </w:p>
    <w:p w14:paraId="3285E5E9" w14:textId="77777777" w:rsidR="001C71C3" w:rsidRDefault="001C71C3" w:rsidP="001C71C3">
      <w:pPr>
        <w:pStyle w:val="Code"/>
      </w:pPr>
      <w:r>
        <w:t xml:space="preserve">CK_ATTRIBUTE </w:t>
      </w:r>
      <w:proofErr w:type="gramStart"/>
      <w:r>
        <w:t>template[</w:t>
      </w:r>
      <w:proofErr w:type="gramEnd"/>
      <w:r>
        <w:t>] = {</w:t>
      </w:r>
    </w:p>
    <w:p w14:paraId="55D1DC62" w14:textId="77777777" w:rsidR="001C71C3" w:rsidRDefault="001C71C3" w:rsidP="001C71C3">
      <w:pPr>
        <w:pStyle w:val="Code"/>
      </w:pPr>
      <w:r>
        <w:tab/>
        <w:t xml:space="preserve">{CKA_CLASS, &amp;class, </w:t>
      </w:r>
      <w:proofErr w:type="spellStart"/>
      <w:r>
        <w:t>sizeof</w:t>
      </w:r>
      <w:proofErr w:type="spellEnd"/>
      <w:r>
        <w:t>(class)},</w:t>
      </w:r>
    </w:p>
    <w:p w14:paraId="6F00730A"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7F4A45DC" w14:textId="77777777" w:rsidR="001C71C3" w:rsidRDefault="001C71C3" w:rsidP="001C71C3">
      <w:pPr>
        <w:pStyle w:val="Code"/>
      </w:pPr>
      <w:r>
        <w:tab/>
        <w:t xml:space="preserve">{CKA_TOKEN, &amp;true, </w:t>
      </w:r>
      <w:proofErr w:type="spellStart"/>
      <w:r>
        <w:t>sizeof</w:t>
      </w:r>
      <w:proofErr w:type="spellEnd"/>
      <w:r>
        <w:t>(true)},</w:t>
      </w:r>
    </w:p>
    <w:p w14:paraId="5F66F33E" w14:textId="77777777" w:rsidR="001C71C3" w:rsidRDefault="001C71C3" w:rsidP="001C71C3">
      <w:pPr>
        <w:pStyle w:val="Code"/>
      </w:pPr>
      <w:r>
        <w:tab/>
        <w:t xml:space="preserve">{CKA_LABEL, label, </w:t>
      </w:r>
      <w:proofErr w:type="spellStart"/>
      <w:r>
        <w:t>sizeof</w:t>
      </w:r>
      <w:proofErr w:type="spellEnd"/>
      <w:r>
        <w:t>(label)-1},</w:t>
      </w:r>
    </w:p>
    <w:p w14:paraId="0B8E8823" w14:textId="77777777" w:rsidR="001C71C3" w:rsidRDefault="001C71C3" w:rsidP="001C71C3">
      <w:pPr>
        <w:pStyle w:val="Code"/>
      </w:pPr>
      <w:r>
        <w:tab/>
        <w:t xml:space="preserve">{CKA_ENCRYPT, &amp;true, </w:t>
      </w:r>
      <w:proofErr w:type="spellStart"/>
      <w:r>
        <w:t>sizeof</w:t>
      </w:r>
      <w:proofErr w:type="spellEnd"/>
      <w:r>
        <w:t>(true)},</w:t>
      </w:r>
    </w:p>
    <w:p w14:paraId="76096ECB" w14:textId="77777777" w:rsidR="001C71C3" w:rsidRDefault="001C71C3" w:rsidP="001C71C3">
      <w:pPr>
        <w:pStyle w:val="Code"/>
      </w:pPr>
      <w:r>
        <w:tab/>
        <w:t xml:space="preserve">{CKA_VALUE, value, </w:t>
      </w:r>
      <w:proofErr w:type="spellStart"/>
      <w:r>
        <w:t>sizeof</w:t>
      </w:r>
      <w:proofErr w:type="spellEnd"/>
      <w:r>
        <w:t>(value}</w:t>
      </w:r>
    </w:p>
    <w:p w14:paraId="62EC57E8" w14:textId="77777777" w:rsidR="001C71C3" w:rsidRPr="00B77EBA" w:rsidRDefault="001C71C3" w:rsidP="001C71C3">
      <w:pPr>
        <w:pStyle w:val="Code"/>
      </w:pPr>
      <w:r>
        <w:t>};</w:t>
      </w:r>
    </w:p>
    <w:p w14:paraId="1FF54A5B" w14:textId="77777777" w:rsidR="001C71C3" w:rsidRDefault="001C71C3" w:rsidP="001C71C3">
      <w:r>
        <w:t>CKA_CHECK_VALUE:  The value of this attribute is derived from the key object by taking the first three bytes of the ECB encryption of a single block of null (0x00) bytes, using the default cipher associated with the key type of the secret key object.</w:t>
      </w:r>
    </w:p>
    <w:p w14:paraId="20324E31" w14:textId="77777777" w:rsidR="001C71C3" w:rsidRDefault="001C71C3" w:rsidP="00F97BB2">
      <w:pPr>
        <w:pStyle w:val="Heading3"/>
        <w:numPr>
          <w:ilvl w:val="2"/>
          <w:numId w:val="3"/>
        </w:numPr>
      </w:pPr>
      <w:bookmarkStart w:id="348" w:name="_Toc380651116"/>
      <w:bookmarkStart w:id="349" w:name="_Toc385605772"/>
      <w:bookmarkStart w:id="350" w:name="_Toc406758777"/>
      <w:bookmarkStart w:id="351" w:name="_Toc437440484"/>
      <w:bookmarkStart w:id="352" w:name="_Toc417044084"/>
      <w:bookmarkStart w:id="353" w:name="_Toc7439588"/>
      <w:bookmarkStart w:id="354" w:name="_Toc10633070"/>
      <w:r>
        <w:t>CAST secret key objects</w:t>
      </w:r>
      <w:bookmarkEnd w:id="348"/>
      <w:bookmarkEnd w:id="349"/>
      <w:bookmarkEnd w:id="350"/>
      <w:bookmarkEnd w:id="351"/>
      <w:bookmarkEnd w:id="352"/>
      <w:bookmarkEnd w:id="353"/>
      <w:bookmarkEnd w:id="354"/>
    </w:p>
    <w:p w14:paraId="44EE6C11" w14:textId="77777777" w:rsidR="001C71C3" w:rsidRDefault="001C71C3" w:rsidP="001C71C3">
      <w:r>
        <w:t xml:space="preserve">CAST secret key objects (object class </w:t>
      </w:r>
      <w:r>
        <w:rPr>
          <w:b/>
        </w:rPr>
        <w:t>CKO_SECRET_KEY</w:t>
      </w:r>
      <w:r>
        <w:t xml:space="preserve">, key type </w:t>
      </w:r>
      <w:r>
        <w:rPr>
          <w:b/>
        </w:rPr>
        <w:t>CKK_CAST</w:t>
      </w:r>
      <w:r>
        <w:t>) hold CAST keys.  The following table defines the CAST secret key object attributes, in addition to the common attributes defined for this object class:</w:t>
      </w:r>
    </w:p>
    <w:p w14:paraId="09B49FD8"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21</w:t>
      </w:r>
      <w:r>
        <w:rPr>
          <w:noProof/>
        </w:rPr>
        <w:fldChar w:fldCharType="end"/>
      </w:r>
      <w:r>
        <w:t>, CAST Secret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1C43CA44" w14:textId="77777777" w:rsidTr="001C71C3">
        <w:tc>
          <w:tcPr>
            <w:tcW w:w="0" w:type="auto"/>
          </w:tcPr>
          <w:p w14:paraId="7164E8DF" w14:textId="77777777" w:rsidR="001C71C3" w:rsidRPr="00814B44" w:rsidRDefault="001C71C3" w:rsidP="001C71C3">
            <w:pPr>
              <w:rPr>
                <w:b/>
              </w:rPr>
            </w:pPr>
            <w:r w:rsidRPr="00814B44">
              <w:rPr>
                <w:b/>
              </w:rPr>
              <w:t>Attribute</w:t>
            </w:r>
          </w:p>
        </w:tc>
        <w:tc>
          <w:tcPr>
            <w:tcW w:w="0" w:type="auto"/>
          </w:tcPr>
          <w:p w14:paraId="4746B72F" w14:textId="77777777" w:rsidR="001C71C3" w:rsidRPr="00814B44" w:rsidRDefault="001C71C3" w:rsidP="001C71C3">
            <w:pPr>
              <w:rPr>
                <w:b/>
              </w:rPr>
            </w:pPr>
            <w:r w:rsidRPr="00814B44">
              <w:rPr>
                <w:b/>
              </w:rPr>
              <w:t>Data type</w:t>
            </w:r>
          </w:p>
        </w:tc>
        <w:tc>
          <w:tcPr>
            <w:tcW w:w="0" w:type="auto"/>
          </w:tcPr>
          <w:p w14:paraId="7EEE6FCB" w14:textId="77777777" w:rsidR="001C71C3" w:rsidRPr="00814B44" w:rsidRDefault="001C71C3" w:rsidP="001C71C3">
            <w:pPr>
              <w:rPr>
                <w:b/>
              </w:rPr>
            </w:pPr>
            <w:r w:rsidRPr="00814B44">
              <w:rPr>
                <w:b/>
              </w:rPr>
              <w:t>Meaning</w:t>
            </w:r>
          </w:p>
        </w:tc>
      </w:tr>
      <w:tr w:rsidR="001C71C3" w14:paraId="04D460F4" w14:textId="77777777" w:rsidTr="001C71C3">
        <w:tc>
          <w:tcPr>
            <w:tcW w:w="0" w:type="auto"/>
          </w:tcPr>
          <w:p w14:paraId="6FB34E91" w14:textId="77777777" w:rsidR="001C71C3" w:rsidRPr="00814B44" w:rsidRDefault="001C71C3" w:rsidP="001C71C3">
            <w:pPr>
              <w:rPr>
                <w:vertAlign w:val="superscript"/>
              </w:rPr>
            </w:pPr>
            <w:r>
              <w:t>CKA_VALUE</w:t>
            </w:r>
            <w:r w:rsidRPr="00814B44">
              <w:rPr>
                <w:vertAlign w:val="superscript"/>
              </w:rPr>
              <w:t>1,4,6,7</w:t>
            </w:r>
          </w:p>
        </w:tc>
        <w:tc>
          <w:tcPr>
            <w:tcW w:w="0" w:type="auto"/>
          </w:tcPr>
          <w:p w14:paraId="4CDA15E6" w14:textId="77777777" w:rsidR="001C71C3" w:rsidRDefault="001C71C3" w:rsidP="001C71C3">
            <w:r>
              <w:t>Byte array</w:t>
            </w:r>
          </w:p>
        </w:tc>
        <w:tc>
          <w:tcPr>
            <w:tcW w:w="0" w:type="auto"/>
          </w:tcPr>
          <w:p w14:paraId="6586F0E5" w14:textId="77777777" w:rsidR="001C71C3" w:rsidRDefault="001C71C3" w:rsidP="001C71C3">
            <w:r>
              <w:t>Key value (1 to 8 bytes)</w:t>
            </w:r>
          </w:p>
        </w:tc>
      </w:tr>
      <w:tr w:rsidR="001C71C3" w14:paraId="32F54E62" w14:textId="77777777" w:rsidTr="001C71C3">
        <w:tc>
          <w:tcPr>
            <w:tcW w:w="0" w:type="auto"/>
          </w:tcPr>
          <w:p w14:paraId="6298295C"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02779B86" w14:textId="77777777" w:rsidR="001C71C3" w:rsidRDefault="001C71C3" w:rsidP="001C71C3">
            <w:r>
              <w:t>CK_ULONG</w:t>
            </w:r>
          </w:p>
        </w:tc>
        <w:tc>
          <w:tcPr>
            <w:tcW w:w="0" w:type="auto"/>
          </w:tcPr>
          <w:p w14:paraId="419602C6" w14:textId="77777777" w:rsidR="001C71C3" w:rsidRDefault="001C71C3" w:rsidP="001C71C3">
            <w:r>
              <w:t>Length in bytes of key value</w:t>
            </w:r>
          </w:p>
        </w:tc>
      </w:tr>
    </w:tbl>
    <w:p w14:paraId="07CCD807"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8883086" w14:textId="77777777" w:rsidR="001C71C3" w:rsidRDefault="001C71C3" w:rsidP="001C71C3"/>
    <w:p w14:paraId="7BBA766B" w14:textId="77777777" w:rsidR="001C71C3" w:rsidRDefault="001C71C3" w:rsidP="001C71C3">
      <w:r>
        <w:t>The following is a sample template for creating a CAST secret key object:</w:t>
      </w:r>
    </w:p>
    <w:p w14:paraId="3B5DDCBC" w14:textId="77777777" w:rsidR="001C71C3" w:rsidRDefault="001C71C3" w:rsidP="001C71C3">
      <w:pPr>
        <w:pStyle w:val="Code"/>
      </w:pPr>
      <w:r>
        <w:t>CK_OBJECT_CLASS class = CKO_SECRET_KEY;</w:t>
      </w:r>
    </w:p>
    <w:p w14:paraId="1AE9E780" w14:textId="77777777" w:rsidR="001C71C3" w:rsidRDefault="001C71C3" w:rsidP="001C71C3">
      <w:pPr>
        <w:pStyle w:val="Code"/>
      </w:pPr>
      <w:r>
        <w:t xml:space="preserve">CK_KEY_TYPE </w:t>
      </w:r>
      <w:proofErr w:type="spellStart"/>
      <w:r>
        <w:t>keyType</w:t>
      </w:r>
      <w:proofErr w:type="spellEnd"/>
      <w:r>
        <w:t xml:space="preserve"> = CKK_CAST;</w:t>
      </w:r>
    </w:p>
    <w:p w14:paraId="1A62CCC1" w14:textId="77777777" w:rsidR="001C71C3" w:rsidRDefault="001C71C3" w:rsidP="001C71C3">
      <w:pPr>
        <w:pStyle w:val="Code"/>
      </w:pPr>
      <w:r>
        <w:t xml:space="preserve">CK_UTF8CHAR </w:t>
      </w:r>
      <w:proofErr w:type="gramStart"/>
      <w:r>
        <w:t>label[</w:t>
      </w:r>
      <w:proofErr w:type="gramEnd"/>
      <w:r>
        <w:t>] = “A CAST secret key object”;</w:t>
      </w:r>
    </w:p>
    <w:p w14:paraId="5B55C4E1" w14:textId="77777777" w:rsidR="001C71C3" w:rsidRDefault="001C71C3" w:rsidP="001C71C3">
      <w:pPr>
        <w:pStyle w:val="Code"/>
      </w:pPr>
      <w:r>
        <w:t xml:space="preserve">CK_BYTE </w:t>
      </w:r>
      <w:proofErr w:type="gramStart"/>
      <w:r>
        <w:t>value[</w:t>
      </w:r>
      <w:proofErr w:type="gramEnd"/>
      <w:r>
        <w:t>] = {…};</w:t>
      </w:r>
    </w:p>
    <w:p w14:paraId="046ED17F" w14:textId="77777777" w:rsidR="001C71C3" w:rsidRDefault="001C71C3" w:rsidP="001C71C3">
      <w:pPr>
        <w:pStyle w:val="Code"/>
      </w:pPr>
      <w:r>
        <w:t>CK_BBOOL true = CK_TRUE;</w:t>
      </w:r>
    </w:p>
    <w:p w14:paraId="2A679BE0" w14:textId="77777777" w:rsidR="001C71C3" w:rsidRDefault="001C71C3" w:rsidP="001C71C3">
      <w:pPr>
        <w:pStyle w:val="Code"/>
      </w:pPr>
      <w:r>
        <w:t xml:space="preserve">CK_ATTRIBUTE </w:t>
      </w:r>
      <w:proofErr w:type="gramStart"/>
      <w:r>
        <w:t>template[</w:t>
      </w:r>
      <w:proofErr w:type="gramEnd"/>
      <w:r>
        <w:t>] = {</w:t>
      </w:r>
    </w:p>
    <w:p w14:paraId="63D3B6B1" w14:textId="77777777" w:rsidR="001C71C3" w:rsidRDefault="001C71C3" w:rsidP="001C71C3">
      <w:pPr>
        <w:pStyle w:val="Code"/>
      </w:pPr>
      <w:r>
        <w:tab/>
        <w:t xml:space="preserve">{CKA_CLASS, &amp;class, </w:t>
      </w:r>
      <w:proofErr w:type="spellStart"/>
      <w:r>
        <w:t>sizeof</w:t>
      </w:r>
      <w:proofErr w:type="spellEnd"/>
      <w:r>
        <w:t>(class)},</w:t>
      </w:r>
    </w:p>
    <w:p w14:paraId="4C1487BB"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AA7EC32" w14:textId="77777777" w:rsidR="001C71C3" w:rsidRDefault="001C71C3" w:rsidP="001C71C3">
      <w:pPr>
        <w:pStyle w:val="Code"/>
      </w:pPr>
      <w:r>
        <w:tab/>
        <w:t xml:space="preserve">{CKA_TOKEN, &amp;true, </w:t>
      </w:r>
      <w:proofErr w:type="spellStart"/>
      <w:r>
        <w:t>sizeof</w:t>
      </w:r>
      <w:proofErr w:type="spellEnd"/>
      <w:r>
        <w:t>(true)},</w:t>
      </w:r>
    </w:p>
    <w:p w14:paraId="271D1D25" w14:textId="77777777" w:rsidR="001C71C3" w:rsidRDefault="001C71C3" w:rsidP="001C71C3">
      <w:pPr>
        <w:pStyle w:val="Code"/>
      </w:pPr>
      <w:r>
        <w:tab/>
        <w:t xml:space="preserve">{CKA_LABEL, label, </w:t>
      </w:r>
      <w:proofErr w:type="spellStart"/>
      <w:r>
        <w:t>sizeof</w:t>
      </w:r>
      <w:proofErr w:type="spellEnd"/>
      <w:r>
        <w:t>(label)-1},</w:t>
      </w:r>
    </w:p>
    <w:p w14:paraId="22F3EC42" w14:textId="77777777" w:rsidR="001C71C3" w:rsidRDefault="001C71C3" w:rsidP="001C71C3">
      <w:pPr>
        <w:pStyle w:val="Code"/>
      </w:pPr>
      <w:r>
        <w:tab/>
        <w:t xml:space="preserve">{CKA_ENCRYPT, &amp;true, </w:t>
      </w:r>
      <w:proofErr w:type="spellStart"/>
      <w:r>
        <w:t>sizeof</w:t>
      </w:r>
      <w:proofErr w:type="spellEnd"/>
      <w:r>
        <w:t>(true)},</w:t>
      </w:r>
    </w:p>
    <w:p w14:paraId="02BB7553" w14:textId="77777777" w:rsidR="001C71C3" w:rsidRDefault="001C71C3" w:rsidP="001C71C3">
      <w:pPr>
        <w:pStyle w:val="Code"/>
      </w:pPr>
      <w:r>
        <w:tab/>
        <w:t xml:space="preserve">{CKA_VALUE, value, </w:t>
      </w:r>
      <w:proofErr w:type="spellStart"/>
      <w:r>
        <w:t>sizeof</w:t>
      </w:r>
      <w:proofErr w:type="spellEnd"/>
      <w:r>
        <w:t>(value)}</w:t>
      </w:r>
    </w:p>
    <w:p w14:paraId="6C90A05B" w14:textId="77777777" w:rsidR="001C71C3" w:rsidRDefault="001C71C3" w:rsidP="001C71C3">
      <w:pPr>
        <w:pStyle w:val="Code"/>
      </w:pPr>
      <w:r>
        <w:t>};</w:t>
      </w:r>
    </w:p>
    <w:p w14:paraId="0364AD8A" w14:textId="77777777" w:rsidR="001C71C3" w:rsidRDefault="001C71C3" w:rsidP="00F97BB2">
      <w:pPr>
        <w:pStyle w:val="Heading3"/>
        <w:numPr>
          <w:ilvl w:val="2"/>
          <w:numId w:val="3"/>
        </w:numPr>
      </w:pPr>
      <w:bookmarkStart w:id="355" w:name="_Toc380651117"/>
      <w:bookmarkStart w:id="356" w:name="_Toc385605773"/>
      <w:bookmarkStart w:id="357" w:name="_Toc406758778"/>
      <w:bookmarkStart w:id="358" w:name="_Toc437440485"/>
      <w:bookmarkStart w:id="359" w:name="_Toc417044085"/>
      <w:bookmarkStart w:id="360" w:name="_Toc7439589"/>
      <w:bookmarkStart w:id="361" w:name="_Toc10633071"/>
      <w:r>
        <w:t>CAST3 secret key objects</w:t>
      </w:r>
      <w:bookmarkEnd w:id="355"/>
      <w:bookmarkEnd w:id="356"/>
      <w:bookmarkEnd w:id="357"/>
      <w:bookmarkEnd w:id="358"/>
      <w:bookmarkEnd w:id="359"/>
      <w:bookmarkEnd w:id="360"/>
      <w:bookmarkEnd w:id="361"/>
    </w:p>
    <w:p w14:paraId="48622F85" w14:textId="77777777" w:rsidR="001C71C3" w:rsidRDefault="001C71C3" w:rsidP="001C71C3">
      <w:r>
        <w:t xml:space="preserve">CAST3 secret key objects (object class </w:t>
      </w:r>
      <w:r>
        <w:rPr>
          <w:b/>
        </w:rPr>
        <w:t>CKO_SECRET_KEY</w:t>
      </w:r>
      <w:r>
        <w:t xml:space="preserve">, key type </w:t>
      </w:r>
      <w:r>
        <w:rPr>
          <w:b/>
        </w:rPr>
        <w:t>CKK_CAST3</w:t>
      </w:r>
      <w:r>
        <w:t>) hold CAST3 keys.  The following table defines the CAST3 secret key object attributes, in addition to the common attributes defines for this object class:</w:t>
      </w:r>
    </w:p>
    <w:p w14:paraId="79C5D77B"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22</w:t>
      </w:r>
      <w:r>
        <w:rPr>
          <w:noProof/>
        </w:rPr>
        <w:fldChar w:fldCharType="end"/>
      </w:r>
      <w:r>
        <w:t>, CAST3 Secret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0886832B" w14:textId="77777777" w:rsidTr="001C71C3">
        <w:tc>
          <w:tcPr>
            <w:tcW w:w="0" w:type="auto"/>
          </w:tcPr>
          <w:p w14:paraId="35E8858A" w14:textId="77777777" w:rsidR="001C71C3" w:rsidRPr="00814B44" w:rsidRDefault="001C71C3" w:rsidP="001C71C3">
            <w:pPr>
              <w:rPr>
                <w:b/>
              </w:rPr>
            </w:pPr>
            <w:r w:rsidRPr="00814B44">
              <w:rPr>
                <w:b/>
              </w:rPr>
              <w:t>Attribute</w:t>
            </w:r>
          </w:p>
        </w:tc>
        <w:tc>
          <w:tcPr>
            <w:tcW w:w="0" w:type="auto"/>
          </w:tcPr>
          <w:p w14:paraId="3457E2B7" w14:textId="77777777" w:rsidR="001C71C3" w:rsidRPr="00814B44" w:rsidRDefault="001C71C3" w:rsidP="001C71C3">
            <w:pPr>
              <w:rPr>
                <w:b/>
              </w:rPr>
            </w:pPr>
            <w:r w:rsidRPr="00814B44">
              <w:rPr>
                <w:b/>
              </w:rPr>
              <w:t>Data type</w:t>
            </w:r>
          </w:p>
        </w:tc>
        <w:tc>
          <w:tcPr>
            <w:tcW w:w="0" w:type="auto"/>
          </w:tcPr>
          <w:p w14:paraId="2AA14951" w14:textId="77777777" w:rsidR="001C71C3" w:rsidRPr="00814B44" w:rsidRDefault="001C71C3" w:rsidP="001C71C3">
            <w:pPr>
              <w:rPr>
                <w:b/>
              </w:rPr>
            </w:pPr>
            <w:r w:rsidRPr="00814B44">
              <w:rPr>
                <w:b/>
              </w:rPr>
              <w:t>Meaning</w:t>
            </w:r>
          </w:p>
        </w:tc>
      </w:tr>
      <w:tr w:rsidR="001C71C3" w14:paraId="4E981CA4" w14:textId="77777777" w:rsidTr="001C71C3">
        <w:tc>
          <w:tcPr>
            <w:tcW w:w="0" w:type="auto"/>
          </w:tcPr>
          <w:p w14:paraId="2B62BAD3" w14:textId="77777777" w:rsidR="001C71C3" w:rsidRPr="00814B44" w:rsidRDefault="001C71C3" w:rsidP="001C71C3">
            <w:pPr>
              <w:rPr>
                <w:vertAlign w:val="superscript"/>
              </w:rPr>
            </w:pPr>
            <w:r>
              <w:t>CKA_VALUE</w:t>
            </w:r>
            <w:r w:rsidRPr="00814B44">
              <w:rPr>
                <w:vertAlign w:val="superscript"/>
              </w:rPr>
              <w:t>1,4,6,7</w:t>
            </w:r>
          </w:p>
        </w:tc>
        <w:tc>
          <w:tcPr>
            <w:tcW w:w="0" w:type="auto"/>
          </w:tcPr>
          <w:p w14:paraId="05A5FEF5" w14:textId="77777777" w:rsidR="001C71C3" w:rsidRDefault="001C71C3" w:rsidP="001C71C3">
            <w:r>
              <w:t>Byte array</w:t>
            </w:r>
          </w:p>
        </w:tc>
        <w:tc>
          <w:tcPr>
            <w:tcW w:w="0" w:type="auto"/>
          </w:tcPr>
          <w:p w14:paraId="4C32A95C" w14:textId="77777777" w:rsidR="001C71C3" w:rsidRDefault="001C71C3" w:rsidP="001C71C3">
            <w:r>
              <w:t>Key value (1 to 8 bytes)</w:t>
            </w:r>
          </w:p>
        </w:tc>
      </w:tr>
      <w:tr w:rsidR="001C71C3" w14:paraId="728AD6C3" w14:textId="77777777" w:rsidTr="001C71C3">
        <w:tc>
          <w:tcPr>
            <w:tcW w:w="0" w:type="auto"/>
          </w:tcPr>
          <w:p w14:paraId="3C8FA0D6"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6D1A02BD" w14:textId="77777777" w:rsidR="001C71C3" w:rsidRDefault="001C71C3" w:rsidP="001C71C3">
            <w:r>
              <w:t>CK_ULONG</w:t>
            </w:r>
          </w:p>
        </w:tc>
        <w:tc>
          <w:tcPr>
            <w:tcW w:w="0" w:type="auto"/>
          </w:tcPr>
          <w:p w14:paraId="19E7F410" w14:textId="77777777" w:rsidR="001C71C3" w:rsidRDefault="001C71C3" w:rsidP="001C71C3">
            <w:r>
              <w:t>Length in bytes of key value</w:t>
            </w:r>
          </w:p>
        </w:tc>
      </w:tr>
    </w:tbl>
    <w:p w14:paraId="535DE595"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43D70F3" w14:textId="77777777" w:rsidR="001C71C3" w:rsidRDefault="001C71C3" w:rsidP="001C71C3">
      <w:r>
        <w:t>The following is a sample template for creating a CAST3 secret key object:</w:t>
      </w:r>
    </w:p>
    <w:p w14:paraId="542302BA" w14:textId="77777777" w:rsidR="001C71C3" w:rsidRDefault="001C71C3" w:rsidP="001C71C3">
      <w:pPr>
        <w:pStyle w:val="Code"/>
      </w:pPr>
      <w:r>
        <w:t>CK_OBJECT_CLASS class = CKO_SECRET_KEY;</w:t>
      </w:r>
    </w:p>
    <w:p w14:paraId="5E2C7B5A" w14:textId="77777777" w:rsidR="001C71C3" w:rsidRDefault="001C71C3" w:rsidP="001C71C3">
      <w:pPr>
        <w:pStyle w:val="Code"/>
      </w:pPr>
      <w:r>
        <w:t xml:space="preserve">CK_KEY_TYPE </w:t>
      </w:r>
      <w:proofErr w:type="spellStart"/>
      <w:r>
        <w:t>keyType</w:t>
      </w:r>
      <w:proofErr w:type="spellEnd"/>
      <w:r>
        <w:t xml:space="preserve"> = CKK_CAST3;</w:t>
      </w:r>
    </w:p>
    <w:p w14:paraId="6B85071B" w14:textId="77777777" w:rsidR="001C71C3" w:rsidRDefault="001C71C3" w:rsidP="001C71C3">
      <w:pPr>
        <w:pStyle w:val="Code"/>
      </w:pPr>
      <w:r>
        <w:t xml:space="preserve">CK_UTF8CHAR </w:t>
      </w:r>
      <w:proofErr w:type="gramStart"/>
      <w:r>
        <w:t>label[</w:t>
      </w:r>
      <w:proofErr w:type="gramEnd"/>
      <w:r>
        <w:t>] = “A CAST3 secret key object”;</w:t>
      </w:r>
    </w:p>
    <w:p w14:paraId="696E87B9" w14:textId="77777777" w:rsidR="001C71C3" w:rsidRDefault="001C71C3" w:rsidP="001C71C3">
      <w:pPr>
        <w:pStyle w:val="Code"/>
      </w:pPr>
      <w:r>
        <w:t xml:space="preserve">CK_BYTE </w:t>
      </w:r>
      <w:proofErr w:type="gramStart"/>
      <w:r>
        <w:t>value[</w:t>
      </w:r>
      <w:proofErr w:type="gramEnd"/>
      <w:r>
        <w:t>] = {…};</w:t>
      </w:r>
    </w:p>
    <w:p w14:paraId="5059BA38" w14:textId="77777777" w:rsidR="001C71C3" w:rsidRDefault="001C71C3" w:rsidP="001C71C3">
      <w:pPr>
        <w:pStyle w:val="Code"/>
      </w:pPr>
      <w:r>
        <w:t>CK_BBOOL true = CK_TRUE;</w:t>
      </w:r>
    </w:p>
    <w:p w14:paraId="1D49D368" w14:textId="77777777" w:rsidR="001C71C3" w:rsidRDefault="001C71C3" w:rsidP="001C71C3">
      <w:pPr>
        <w:pStyle w:val="Code"/>
      </w:pPr>
      <w:r>
        <w:t xml:space="preserve">CK_ATTRIBUTE </w:t>
      </w:r>
      <w:proofErr w:type="gramStart"/>
      <w:r>
        <w:t>template[</w:t>
      </w:r>
      <w:proofErr w:type="gramEnd"/>
      <w:r>
        <w:t>] = {</w:t>
      </w:r>
    </w:p>
    <w:p w14:paraId="34400730" w14:textId="77777777" w:rsidR="001C71C3" w:rsidRDefault="001C71C3" w:rsidP="001C71C3">
      <w:pPr>
        <w:pStyle w:val="Code"/>
      </w:pPr>
      <w:r>
        <w:tab/>
        <w:t xml:space="preserve">{CKA_CLASS, &amp;class, </w:t>
      </w:r>
      <w:proofErr w:type="spellStart"/>
      <w:r>
        <w:t>sizeof</w:t>
      </w:r>
      <w:proofErr w:type="spellEnd"/>
      <w:r>
        <w:t>(class)},</w:t>
      </w:r>
    </w:p>
    <w:p w14:paraId="17607E14"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6BD17D3C" w14:textId="77777777" w:rsidR="001C71C3" w:rsidRDefault="001C71C3" w:rsidP="001C71C3">
      <w:pPr>
        <w:pStyle w:val="Code"/>
      </w:pPr>
      <w:r>
        <w:tab/>
        <w:t xml:space="preserve">{CKA_TOKEN, &amp;true, </w:t>
      </w:r>
      <w:proofErr w:type="spellStart"/>
      <w:r>
        <w:t>sizeof</w:t>
      </w:r>
      <w:proofErr w:type="spellEnd"/>
      <w:r>
        <w:t>(true)},</w:t>
      </w:r>
    </w:p>
    <w:p w14:paraId="5EBE5AEF" w14:textId="77777777" w:rsidR="001C71C3" w:rsidRDefault="001C71C3" w:rsidP="001C71C3">
      <w:pPr>
        <w:pStyle w:val="Code"/>
      </w:pPr>
      <w:r>
        <w:tab/>
        <w:t xml:space="preserve">{CKA_LABEL, label, </w:t>
      </w:r>
      <w:proofErr w:type="spellStart"/>
      <w:r>
        <w:t>sizeof</w:t>
      </w:r>
      <w:proofErr w:type="spellEnd"/>
      <w:r>
        <w:t>(label)-1},</w:t>
      </w:r>
    </w:p>
    <w:p w14:paraId="47B371A5" w14:textId="77777777" w:rsidR="001C71C3" w:rsidRDefault="001C71C3" w:rsidP="001C71C3">
      <w:pPr>
        <w:pStyle w:val="Code"/>
      </w:pPr>
      <w:r>
        <w:tab/>
        <w:t xml:space="preserve">{CKA_ENCRYPT, &amp;true, </w:t>
      </w:r>
      <w:proofErr w:type="spellStart"/>
      <w:r>
        <w:t>sizeof</w:t>
      </w:r>
      <w:proofErr w:type="spellEnd"/>
      <w:r>
        <w:t>(true)},</w:t>
      </w:r>
    </w:p>
    <w:p w14:paraId="4A1B9338" w14:textId="77777777" w:rsidR="001C71C3" w:rsidRDefault="001C71C3" w:rsidP="001C71C3">
      <w:pPr>
        <w:pStyle w:val="Code"/>
      </w:pPr>
      <w:r>
        <w:tab/>
        <w:t xml:space="preserve">{CKA_VALUE, value, </w:t>
      </w:r>
      <w:proofErr w:type="spellStart"/>
      <w:r>
        <w:t>sizeof</w:t>
      </w:r>
      <w:proofErr w:type="spellEnd"/>
      <w:r>
        <w:t>(value)}</w:t>
      </w:r>
    </w:p>
    <w:p w14:paraId="1EEBA1BD" w14:textId="77777777" w:rsidR="001C71C3" w:rsidRDefault="001C71C3" w:rsidP="001C71C3">
      <w:pPr>
        <w:pStyle w:val="Code"/>
      </w:pPr>
      <w:r>
        <w:t>};</w:t>
      </w:r>
    </w:p>
    <w:p w14:paraId="50A893B2" w14:textId="77777777" w:rsidR="001C71C3" w:rsidRDefault="001C71C3" w:rsidP="00F97BB2">
      <w:pPr>
        <w:pStyle w:val="Heading3"/>
        <w:numPr>
          <w:ilvl w:val="2"/>
          <w:numId w:val="3"/>
        </w:numPr>
      </w:pPr>
      <w:bookmarkStart w:id="362" w:name="_Toc380651118"/>
      <w:bookmarkStart w:id="363" w:name="_Toc385605774"/>
      <w:bookmarkStart w:id="364" w:name="_Toc406758779"/>
      <w:bookmarkStart w:id="365" w:name="_Toc437440486"/>
      <w:bookmarkStart w:id="366" w:name="_Toc417044086"/>
      <w:bookmarkStart w:id="367" w:name="_Toc7439590"/>
      <w:bookmarkStart w:id="368" w:name="_Toc10633072"/>
      <w:r>
        <w:t>CAST128 secret key objects</w:t>
      </w:r>
      <w:bookmarkEnd w:id="362"/>
      <w:bookmarkEnd w:id="363"/>
      <w:bookmarkEnd w:id="364"/>
      <w:bookmarkEnd w:id="365"/>
      <w:bookmarkEnd w:id="366"/>
      <w:bookmarkEnd w:id="367"/>
      <w:bookmarkEnd w:id="368"/>
    </w:p>
    <w:p w14:paraId="6E36EACE" w14:textId="77777777" w:rsidR="001C71C3" w:rsidRDefault="001C71C3" w:rsidP="001C71C3">
      <w:r>
        <w:t xml:space="preserve">CAST128 secret key objects (object class </w:t>
      </w:r>
      <w:r>
        <w:rPr>
          <w:b/>
        </w:rPr>
        <w:t>CKO_SECRET_KEY</w:t>
      </w:r>
      <w:r>
        <w:t xml:space="preserve">, key type </w:t>
      </w:r>
      <w:r>
        <w:rPr>
          <w:b/>
        </w:rPr>
        <w:t>CKK_CAST128</w:t>
      </w:r>
      <w:r>
        <w:t>) hold CAST128 keys.  The following table defines the CAST128 secret key object attributes, in addition to the common attributes defines for this object class:</w:t>
      </w:r>
    </w:p>
    <w:p w14:paraId="4BDAC431"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23</w:t>
      </w:r>
      <w:r>
        <w:rPr>
          <w:noProof/>
        </w:rPr>
        <w:fldChar w:fldCharType="end"/>
      </w:r>
      <w:r>
        <w:t>, CAST128 Secret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4385C934" w14:textId="77777777" w:rsidTr="001C71C3">
        <w:tc>
          <w:tcPr>
            <w:tcW w:w="0" w:type="auto"/>
          </w:tcPr>
          <w:p w14:paraId="22A5603F" w14:textId="77777777" w:rsidR="001C71C3" w:rsidRPr="00814B44" w:rsidRDefault="001C71C3" w:rsidP="001C71C3">
            <w:pPr>
              <w:rPr>
                <w:b/>
              </w:rPr>
            </w:pPr>
            <w:r w:rsidRPr="00814B44">
              <w:rPr>
                <w:b/>
              </w:rPr>
              <w:t>Attribute</w:t>
            </w:r>
          </w:p>
        </w:tc>
        <w:tc>
          <w:tcPr>
            <w:tcW w:w="0" w:type="auto"/>
          </w:tcPr>
          <w:p w14:paraId="3D6A1F90" w14:textId="77777777" w:rsidR="001C71C3" w:rsidRPr="00814B44" w:rsidRDefault="001C71C3" w:rsidP="001C71C3">
            <w:pPr>
              <w:rPr>
                <w:b/>
              </w:rPr>
            </w:pPr>
            <w:r w:rsidRPr="00814B44">
              <w:rPr>
                <w:b/>
              </w:rPr>
              <w:t>Data type</w:t>
            </w:r>
          </w:p>
        </w:tc>
        <w:tc>
          <w:tcPr>
            <w:tcW w:w="0" w:type="auto"/>
          </w:tcPr>
          <w:p w14:paraId="2B49A683" w14:textId="77777777" w:rsidR="001C71C3" w:rsidRPr="00814B44" w:rsidRDefault="001C71C3" w:rsidP="001C71C3">
            <w:pPr>
              <w:rPr>
                <w:b/>
              </w:rPr>
            </w:pPr>
            <w:r w:rsidRPr="00814B44">
              <w:rPr>
                <w:b/>
              </w:rPr>
              <w:t>Meaning</w:t>
            </w:r>
          </w:p>
        </w:tc>
      </w:tr>
      <w:tr w:rsidR="001C71C3" w14:paraId="357C3D23" w14:textId="77777777" w:rsidTr="001C71C3">
        <w:tc>
          <w:tcPr>
            <w:tcW w:w="0" w:type="auto"/>
          </w:tcPr>
          <w:p w14:paraId="7E84B304" w14:textId="77777777" w:rsidR="001C71C3" w:rsidRPr="00814B44" w:rsidRDefault="001C71C3" w:rsidP="001C71C3">
            <w:pPr>
              <w:rPr>
                <w:vertAlign w:val="superscript"/>
              </w:rPr>
            </w:pPr>
            <w:r>
              <w:t>CKA_VALUE</w:t>
            </w:r>
            <w:r w:rsidRPr="00814B44">
              <w:rPr>
                <w:vertAlign w:val="superscript"/>
              </w:rPr>
              <w:t>1,4,6,7</w:t>
            </w:r>
          </w:p>
        </w:tc>
        <w:tc>
          <w:tcPr>
            <w:tcW w:w="0" w:type="auto"/>
          </w:tcPr>
          <w:p w14:paraId="43D4AC92" w14:textId="77777777" w:rsidR="001C71C3" w:rsidRDefault="001C71C3" w:rsidP="001C71C3">
            <w:r>
              <w:t>Byte array</w:t>
            </w:r>
          </w:p>
        </w:tc>
        <w:tc>
          <w:tcPr>
            <w:tcW w:w="0" w:type="auto"/>
          </w:tcPr>
          <w:p w14:paraId="50ED2A4A" w14:textId="77777777" w:rsidR="001C71C3" w:rsidRDefault="001C71C3" w:rsidP="001C71C3">
            <w:r>
              <w:t>Key value (1 to 16 bytes)</w:t>
            </w:r>
          </w:p>
        </w:tc>
      </w:tr>
      <w:tr w:rsidR="001C71C3" w14:paraId="68171705" w14:textId="77777777" w:rsidTr="001C71C3">
        <w:tc>
          <w:tcPr>
            <w:tcW w:w="0" w:type="auto"/>
          </w:tcPr>
          <w:p w14:paraId="7A4242E6"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5B0D73EE" w14:textId="77777777" w:rsidR="001C71C3" w:rsidRDefault="001C71C3" w:rsidP="001C71C3">
            <w:r>
              <w:t>CK_ULONG</w:t>
            </w:r>
          </w:p>
        </w:tc>
        <w:tc>
          <w:tcPr>
            <w:tcW w:w="0" w:type="auto"/>
          </w:tcPr>
          <w:p w14:paraId="2E254D66" w14:textId="77777777" w:rsidR="001C71C3" w:rsidRDefault="001C71C3" w:rsidP="001C71C3">
            <w:r>
              <w:t>Length in bytes of key value</w:t>
            </w:r>
          </w:p>
        </w:tc>
      </w:tr>
    </w:tbl>
    <w:p w14:paraId="58DB1A45"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688BA1C8" w14:textId="77777777" w:rsidR="001C71C3" w:rsidRDefault="001C71C3" w:rsidP="001C71C3">
      <w:r>
        <w:t>The following is a sample template for creating a CAST128 secret key object:</w:t>
      </w:r>
    </w:p>
    <w:p w14:paraId="4FCA51E4" w14:textId="77777777" w:rsidR="001C71C3" w:rsidRDefault="001C71C3" w:rsidP="001C71C3">
      <w:pPr>
        <w:pStyle w:val="Code"/>
      </w:pPr>
      <w:r>
        <w:t>CK_OBJECT_CLASS class = CKO_SECRET_KEY;</w:t>
      </w:r>
    </w:p>
    <w:p w14:paraId="1FB488AC" w14:textId="77777777" w:rsidR="001C71C3" w:rsidRDefault="001C71C3" w:rsidP="001C71C3">
      <w:pPr>
        <w:pStyle w:val="Code"/>
      </w:pPr>
      <w:r>
        <w:t xml:space="preserve">CK_KEY_TYPE </w:t>
      </w:r>
      <w:proofErr w:type="spellStart"/>
      <w:r>
        <w:t>keyType</w:t>
      </w:r>
      <w:proofErr w:type="spellEnd"/>
      <w:r>
        <w:t xml:space="preserve"> = CKK_CAST128;</w:t>
      </w:r>
    </w:p>
    <w:p w14:paraId="6BEBF716" w14:textId="77777777" w:rsidR="001C71C3" w:rsidRDefault="001C71C3" w:rsidP="001C71C3">
      <w:pPr>
        <w:pStyle w:val="Code"/>
      </w:pPr>
      <w:r>
        <w:t xml:space="preserve">CK_UTF8CHAR </w:t>
      </w:r>
      <w:proofErr w:type="gramStart"/>
      <w:r>
        <w:t>label[</w:t>
      </w:r>
      <w:proofErr w:type="gramEnd"/>
      <w:r>
        <w:t>] = “A CAST128 secret key object”;</w:t>
      </w:r>
    </w:p>
    <w:p w14:paraId="56730791" w14:textId="77777777" w:rsidR="001C71C3" w:rsidRDefault="001C71C3" w:rsidP="001C71C3">
      <w:pPr>
        <w:pStyle w:val="Code"/>
      </w:pPr>
      <w:r>
        <w:t xml:space="preserve">CK_BYTE </w:t>
      </w:r>
      <w:proofErr w:type="gramStart"/>
      <w:r>
        <w:t>value[</w:t>
      </w:r>
      <w:proofErr w:type="gramEnd"/>
      <w:r>
        <w:t>] = {…};</w:t>
      </w:r>
    </w:p>
    <w:p w14:paraId="15F63A31" w14:textId="77777777" w:rsidR="001C71C3" w:rsidRDefault="001C71C3" w:rsidP="001C71C3">
      <w:pPr>
        <w:pStyle w:val="Code"/>
      </w:pPr>
      <w:r>
        <w:t>CK_BBOOL true = CK_TRUE;</w:t>
      </w:r>
    </w:p>
    <w:p w14:paraId="22232E96" w14:textId="77777777" w:rsidR="001C71C3" w:rsidRDefault="001C71C3" w:rsidP="001C71C3">
      <w:pPr>
        <w:pStyle w:val="Code"/>
      </w:pPr>
      <w:r>
        <w:t xml:space="preserve">CK_ATTRIBUTE </w:t>
      </w:r>
      <w:proofErr w:type="gramStart"/>
      <w:r>
        <w:t>template[</w:t>
      </w:r>
      <w:proofErr w:type="gramEnd"/>
      <w:r>
        <w:t>] = {</w:t>
      </w:r>
    </w:p>
    <w:p w14:paraId="3ABF0097" w14:textId="77777777" w:rsidR="001C71C3" w:rsidRDefault="001C71C3" w:rsidP="001C71C3">
      <w:pPr>
        <w:pStyle w:val="Code"/>
      </w:pPr>
      <w:r>
        <w:tab/>
        <w:t xml:space="preserve">{CKA_CLASS, &amp;class, </w:t>
      </w:r>
      <w:proofErr w:type="spellStart"/>
      <w:r>
        <w:t>sizeof</w:t>
      </w:r>
      <w:proofErr w:type="spellEnd"/>
      <w:r>
        <w:t>(class)},</w:t>
      </w:r>
    </w:p>
    <w:p w14:paraId="4C86815D"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5F1DA4D3" w14:textId="77777777" w:rsidR="001C71C3" w:rsidRDefault="001C71C3" w:rsidP="001C71C3">
      <w:pPr>
        <w:pStyle w:val="Code"/>
      </w:pPr>
      <w:r>
        <w:tab/>
        <w:t xml:space="preserve">{CKA_TOKEN, &amp;true, </w:t>
      </w:r>
      <w:proofErr w:type="spellStart"/>
      <w:r>
        <w:t>sizeof</w:t>
      </w:r>
      <w:proofErr w:type="spellEnd"/>
      <w:r>
        <w:t>(true)},</w:t>
      </w:r>
    </w:p>
    <w:p w14:paraId="0F491CE7" w14:textId="77777777" w:rsidR="001C71C3" w:rsidRDefault="001C71C3" w:rsidP="001C71C3">
      <w:pPr>
        <w:pStyle w:val="Code"/>
      </w:pPr>
      <w:r>
        <w:tab/>
        <w:t xml:space="preserve">{CKA_LABEL, label, </w:t>
      </w:r>
      <w:proofErr w:type="spellStart"/>
      <w:r>
        <w:t>sizeof</w:t>
      </w:r>
      <w:proofErr w:type="spellEnd"/>
      <w:r>
        <w:t>(label)-1},</w:t>
      </w:r>
    </w:p>
    <w:p w14:paraId="02E69321" w14:textId="77777777" w:rsidR="001C71C3" w:rsidRDefault="001C71C3" w:rsidP="001C71C3">
      <w:pPr>
        <w:pStyle w:val="Code"/>
      </w:pPr>
      <w:r>
        <w:tab/>
        <w:t xml:space="preserve">{CKA_ENCRYPT, &amp;true, </w:t>
      </w:r>
      <w:proofErr w:type="spellStart"/>
      <w:r>
        <w:t>sizeof</w:t>
      </w:r>
      <w:proofErr w:type="spellEnd"/>
      <w:r>
        <w:t>(true)},</w:t>
      </w:r>
    </w:p>
    <w:p w14:paraId="62A6F7DB" w14:textId="77777777" w:rsidR="001C71C3" w:rsidRDefault="001C71C3" w:rsidP="001C71C3">
      <w:pPr>
        <w:pStyle w:val="Code"/>
      </w:pPr>
      <w:r>
        <w:tab/>
        <w:t xml:space="preserve">{CKA_VALUE, value, </w:t>
      </w:r>
      <w:proofErr w:type="spellStart"/>
      <w:r>
        <w:t>sizeof</w:t>
      </w:r>
      <w:proofErr w:type="spellEnd"/>
      <w:r>
        <w:t>(value)}</w:t>
      </w:r>
    </w:p>
    <w:p w14:paraId="3A7F8678" w14:textId="77777777" w:rsidR="001C71C3" w:rsidRDefault="001C71C3" w:rsidP="001C71C3">
      <w:pPr>
        <w:pStyle w:val="Code"/>
      </w:pPr>
      <w:r>
        <w:t>};</w:t>
      </w:r>
    </w:p>
    <w:p w14:paraId="17BAC277" w14:textId="77777777" w:rsidR="001C71C3" w:rsidRDefault="001C71C3" w:rsidP="00F97BB2">
      <w:pPr>
        <w:pStyle w:val="Heading3"/>
        <w:numPr>
          <w:ilvl w:val="2"/>
          <w:numId w:val="3"/>
        </w:numPr>
      </w:pPr>
      <w:bookmarkStart w:id="369" w:name="_Toc380651119"/>
      <w:bookmarkStart w:id="370" w:name="_Toc385605775"/>
      <w:bookmarkStart w:id="371" w:name="_Toc406758780"/>
      <w:bookmarkStart w:id="372" w:name="_Toc437440487"/>
      <w:bookmarkStart w:id="373" w:name="_Toc417044087"/>
      <w:bookmarkStart w:id="374" w:name="_Toc7439591"/>
      <w:bookmarkStart w:id="375" w:name="_Toc10633073"/>
      <w:r>
        <w:t>IDEA secret key objects</w:t>
      </w:r>
      <w:bookmarkEnd w:id="369"/>
      <w:bookmarkEnd w:id="370"/>
      <w:bookmarkEnd w:id="371"/>
      <w:bookmarkEnd w:id="372"/>
      <w:bookmarkEnd w:id="373"/>
      <w:bookmarkEnd w:id="374"/>
      <w:bookmarkEnd w:id="375"/>
    </w:p>
    <w:p w14:paraId="72C2FECF" w14:textId="77777777" w:rsidR="001C71C3" w:rsidRPr="00BB167D" w:rsidRDefault="001C71C3" w:rsidP="00E11105">
      <w:pPr>
        <w:pStyle w:val="Caption"/>
      </w:pPr>
      <w:r w:rsidRPr="00BB167D">
        <w:t xml:space="preserve">IDEA secret key objects (object class </w:t>
      </w:r>
      <w:r w:rsidRPr="00BB167D">
        <w:rPr>
          <w:b/>
        </w:rPr>
        <w:t>CKO_SECRET_KEY</w:t>
      </w:r>
      <w:r w:rsidRPr="00BB167D">
        <w:t xml:space="preserve">, key type </w:t>
      </w:r>
      <w:r w:rsidRPr="00BB167D">
        <w:rPr>
          <w:b/>
        </w:rPr>
        <w:t>CKK_IDEA</w:t>
      </w:r>
      <w:r w:rsidRPr="00BB167D">
        <w:t>) hold IDEA keys.  The following table defines the IDEA secret key object attributes, in addition to the common attributes defines for this object class:</w:t>
      </w:r>
    </w:p>
    <w:p w14:paraId="3DB63227"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24</w:t>
      </w:r>
      <w:r>
        <w:rPr>
          <w:noProof/>
        </w:rPr>
        <w:fldChar w:fldCharType="end"/>
      </w:r>
      <w:r>
        <w:t>, IDEA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28"/>
        <w:gridCol w:w="2473"/>
      </w:tblGrid>
      <w:tr w:rsidR="001C71C3" w14:paraId="6FBB6BEA" w14:textId="77777777" w:rsidTr="001C71C3">
        <w:tc>
          <w:tcPr>
            <w:tcW w:w="0" w:type="auto"/>
          </w:tcPr>
          <w:p w14:paraId="11AECBD3" w14:textId="77777777" w:rsidR="001C71C3" w:rsidRPr="00814B44" w:rsidRDefault="001C71C3" w:rsidP="001C71C3">
            <w:pPr>
              <w:rPr>
                <w:b/>
              </w:rPr>
            </w:pPr>
            <w:r w:rsidRPr="00814B44">
              <w:rPr>
                <w:b/>
              </w:rPr>
              <w:t>Attribute</w:t>
            </w:r>
          </w:p>
        </w:tc>
        <w:tc>
          <w:tcPr>
            <w:tcW w:w="0" w:type="auto"/>
          </w:tcPr>
          <w:p w14:paraId="79CE2654" w14:textId="77777777" w:rsidR="001C71C3" w:rsidRPr="00814B44" w:rsidRDefault="001C71C3" w:rsidP="001C71C3">
            <w:pPr>
              <w:rPr>
                <w:b/>
              </w:rPr>
            </w:pPr>
            <w:r w:rsidRPr="00814B44">
              <w:rPr>
                <w:b/>
              </w:rPr>
              <w:t>Data type</w:t>
            </w:r>
          </w:p>
        </w:tc>
        <w:tc>
          <w:tcPr>
            <w:tcW w:w="0" w:type="auto"/>
          </w:tcPr>
          <w:p w14:paraId="74A16C0F" w14:textId="77777777" w:rsidR="001C71C3" w:rsidRPr="00814B44" w:rsidRDefault="001C71C3" w:rsidP="001C71C3">
            <w:pPr>
              <w:rPr>
                <w:b/>
              </w:rPr>
            </w:pPr>
            <w:r w:rsidRPr="00814B44">
              <w:rPr>
                <w:b/>
              </w:rPr>
              <w:t>Meaning</w:t>
            </w:r>
          </w:p>
        </w:tc>
      </w:tr>
      <w:tr w:rsidR="001C71C3" w14:paraId="392681A5" w14:textId="77777777" w:rsidTr="001C71C3">
        <w:tc>
          <w:tcPr>
            <w:tcW w:w="0" w:type="auto"/>
          </w:tcPr>
          <w:p w14:paraId="0427E294" w14:textId="77777777" w:rsidR="001C71C3" w:rsidRPr="00814B44" w:rsidRDefault="001C71C3" w:rsidP="001C71C3">
            <w:pPr>
              <w:rPr>
                <w:vertAlign w:val="superscript"/>
              </w:rPr>
            </w:pPr>
            <w:r>
              <w:t>CKA_VALUE</w:t>
            </w:r>
            <w:r w:rsidRPr="00814B44">
              <w:rPr>
                <w:vertAlign w:val="superscript"/>
              </w:rPr>
              <w:t>1,4,6,7</w:t>
            </w:r>
          </w:p>
        </w:tc>
        <w:tc>
          <w:tcPr>
            <w:tcW w:w="0" w:type="auto"/>
          </w:tcPr>
          <w:p w14:paraId="092BF0E8" w14:textId="77777777" w:rsidR="001C71C3" w:rsidRDefault="001C71C3" w:rsidP="001C71C3">
            <w:r>
              <w:t>Byte array</w:t>
            </w:r>
          </w:p>
        </w:tc>
        <w:tc>
          <w:tcPr>
            <w:tcW w:w="0" w:type="auto"/>
          </w:tcPr>
          <w:p w14:paraId="75C59D0A" w14:textId="77777777" w:rsidR="001C71C3" w:rsidRDefault="001C71C3" w:rsidP="001C71C3">
            <w:r>
              <w:t>Key value (16 bytes long)</w:t>
            </w:r>
          </w:p>
        </w:tc>
      </w:tr>
    </w:tbl>
    <w:p w14:paraId="154857E8"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13612544" w14:textId="77777777" w:rsidR="001C71C3" w:rsidRDefault="001C71C3" w:rsidP="001C71C3">
      <w:r>
        <w:t>The following is a sample template for creating an IDEA secret key object:</w:t>
      </w:r>
    </w:p>
    <w:p w14:paraId="10DF6E35" w14:textId="77777777" w:rsidR="001C71C3" w:rsidRDefault="001C71C3" w:rsidP="001C71C3">
      <w:pPr>
        <w:pStyle w:val="Code"/>
      </w:pPr>
      <w:r>
        <w:t>CK_OBJECT_CLASS class = CKO_SECRET_KEY;</w:t>
      </w:r>
    </w:p>
    <w:p w14:paraId="6693AC30" w14:textId="77777777" w:rsidR="001C71C3" w:rsidRDefault="001C71C3" w:rsidP="001C71C3">
      <w:pPr>
        <w:pStyle w:val="Code"/>
      </w:pPr>
      <w:r>
        <w:t xml:space="preserve">CK_KEY_TYPE </w:t>
      </w:r>
      <w:proofErr w:type="spellStart"/>
      <w:r>
        <w:t>keyType</w:t>
      </w:r>
      <w:proofErr w:type="spellEnd"/>
      <w:r>
        <w:t xml:space="preserve"> = CKK_IDEA;</w:t>
      </w:r>
    </w:p>
    <w:p w14:paraId="4A418B79" w14:textId="77777777" w:rsidR="001C71C3" w:rsidRDefault="001C71C3" w:rsidP="001C71C3">
      <w:pPr>
        <w:pStyle w:val="Code"/>
      </w:pPr>
      <w:r>
        <w:t xml:space="preserve">CK_UTF8CHAR </w:t>
      </w:r>
      <w:proofErr w:type="gramStart"/>
      <w:r>
        <w:t>label[</w:t>
      </w:r>
      <w:proofErr w:type="gramEnd"/>
      <w:r>
        <w:t>] = “An IDEA secret key object”;</w:t>
      </w:r>
    </w:p>
    <w:p w14:paraId="4F907939" w14:textId="77777777" w:rsidR="001C71C3" w:rsidRDefault="001C71C3" w:rsidP="001C71C3">
      <w:pPr>
        <w:pStyle w:val="Code"/>
      </w:pPr>
      <w:r>
        <w:t xml:space="preserve">CK_BYTE </w:t>
      </w:r>
      <w:proofErr w:type="gramStart"/>
      <w:r>
        <w:t>value[</w:t>
      </w:r>
      <w:proofErr w:type="gramEnd"/>
      <w:r>
        <w:t>16] = {…};</w:t>
      </w:r>
    </w:p>
    <w:p w14:paraId="7487587F" w14:textId="77777777" w:rsidR="001C71C3" w:rsidRDefault="001C71C3" w:rsidP="001C71C3">
      <w:pPr>
        <w:pStyle w:val="Code"/>
      </w:pPr>
      <w:r>
        <w:t>CK_BBOOL true = CK_TRUE;</w:t>
      </w:r>
    </w:p>
    <w:p w14:paraId="075AE358" w14:textId="77777777" w:rsidR="001C71C3" w:rsidRDefault="001C71C3" w:rsidP="001C71C3">
      <w:pPr>
        <w:pStyle w:val="Code"/>
      </w:pPr>
      <w:r>
        <w:t xml:space="preserve">CK_ATTRIBUTE </w:t>
      </w:r>
      <w:proofErr w:type="gramStart"/>
      <w:r>
        <w:t>template[</w:t>
      </w:r>
      <w:proofErr w:type="gramEnd"/>
      <w:r>
        <w:t>] = {</w:t>
      </w:r>
    </w:p>
    <w:p w14:paraId="44D06D54" w14:textId="77777777" w:rsidR="001C71C3" w:rsidRDefault="001C71C3" w:rsidP="001C71C3">
      <w:pPr>
        <w:pStyle w:val="Code"/>
      </w:pPr>
      <w:r>
        <w:tab/>
        <w:t xml:space="preserve">{CKA_CLASS, &amp;class, </w:t>
      </w:r>
      <w:proofErr w:type="spellStart"/>
      <w:r>
        <w:t>sizeof</w:t>
      </w:r>
      <w:proofErr w:type="spellEnd"/>
      <w:r>
        <w:t>(class)},</w:t>
      </w:r>
    </w:p>
    <w:p w14:paraId="0AFEF880"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728FF6D3" w14:textId="77777777" w:rsidR="001C71C3" w:rsidRDefault="001C71C3" w:rsidP="001C71C3">
      <w:pPr>
        <w:pStyle w:val="Code"/>
      </w:pPr>
      <w:r>
        <w:tab/>
        <w:t xml:space="preserve">{CKA_TOKEN, &amp;true, </w:t>
      </w:r>
      <w:proofErr w:type="spellStart"/>
      <w:r>
        <w:t>sizeof</w:t>
      </w:r>
      <w:proofErr w:type="spellEnd"/>
      <w:r>
        <w:t>(true)},</w:t>
      </w:r>
    </w:p>
    <w:p w14:paraId="17FD02ED" w14:textId="77777777" w:rsidR="001C71C3" w:rsidRDefault="001C71C3" w:rsidP="001C71C3">
      <w:pPr>
        <w:pStyle w:val="Code"/>
      </w:pPr>
      <w:r>
        <w:tab/>
        <w:t xml:space="preserve">{CKA_LABEL, label, </w:t>
      </w:r>
      <w:proofErr w:type="spellStart"/>
      <w:r>
        <w:t>sizeof</w:t>
      </w:r>
      <w:proofErr w:type="spellEnd"/>
      <w:r>
        <w:t>(label)-1},</w:t>
      </w:r>
    </w:p>
    <w:p w14:paraId="606604C1" w14:textId="77777777" w:rsidR="001C71C3" w:rsidRDefault="001C71C3" w:rsidP="001C71C3">
      <w:pPr>
        <w:pStyle w:val="Code"/>
      </w:pPr>
      <w:r>
        <w:tab/>
        <w:t xml:space="preserve">{CKA_ENCRYPT, &amp;true, </w:t>
      </w:r>
      <w:proofErr w:type="spellStart"/>
      <w:r>
        <w:t>sizeof</w:t>
      </w:r>
      <w:proofErr w:type="spellEnd"/>
      <w:r>
        <w:t>(true)},</w:t>
      </w:r>
    </w:p>
    <w:p w14:paraId="44D144F7" w14:textId="77777777" w:rsidR="001C71C3" w:rsidRDefault="001C71C3" w:rsidP="001C71C3">
      <w:pPr>
        <w:pStyle w:val="Code"/>
      </w:pPr>
      <w:r>
        <w:tab/>
        <w:t xml:space="preserve">{CKA_VALUE, value, </w:t>
      </w:r>
      <w:proofErr w:type="spellStart"/>
      <w:r>
        <w:t>sizeof</w:t>
      </w:r>
      <w:proofErr w:type="spellEnd"/>
      <w:r>
        <w:t>(value)}</w:t>
      </w:r>
    </w:p>
    <w:p w14:paraId="2B4FA44E" w14:textId="77777777" w:rsidR="001C71C3" w:rsidRDefault="001C71C3" w:rsidP="001C71C3">
      <w:pPr>
        <w:pStyle w:val="Code"/>
      </w:pPr>
      <w:r>
        <w:t>};</w:t>
      </w:r>
    </w:p>
    <w:p w14:paraId="3C780B2C" w14:textId="77777777" w:rsidR="001C71C3" w:rsidRDefault="001C71C3" w:rsidP="00F97BB2">
      <w:pPr>
        <w:pStyle w:val="Heading3"/>
        <w:numPr>
          <w:ilvl w:val="2"/>
          <w:numId w:val="3"/>
        </w:numPr>
      </w:pPr>
      <w:bookmarkStart w:id="376" w:name="_Toc380651120"/>
      <w:bookmarkStart w:id="377" w:name="_Toc385605776"/>
      <w:bookmarkStart w:id="378" w:name="_Toc406758781"/>
      <w:bookmarkStart w:id="379" w:name="_Toc437440488"/>
      <w:bookmarkStart w:id="380" w:name="_Toc417044088"/>
      <w:bookmarkStart w:id="381" w:name="_Toc7439592"/>
      <w:bookmarkStart w:id="382" w:name="_Toc10633074"/>
      <w:r>
        <w:t>CDMF secret key objects</w:t>
      </w:r>
      <w:bookmarkEnd w:id="376"/>
      <w:bookmarkEnd w:id="377"/>
      <w:bookmarkEnd w:id="378"/>
      <w:bookmarkEnd w:id="379"/>
      <w:bookmarkEnd w:id="380"/>
      <w:bookmarkEnd w:id="381"/>
      <w:bookmarkEnd w:id="382"/>
    </w:p>
    <w:p w14:paraId="64517624" w14:textId="77777777" w:rsidR="001C71C3" w:rsidRDefault="001C71C3" w:rsidP="00E11105">
      <w:pPr>
        <w:pStyle w:val="Caption"/>
      </w:pPr>
      <w:r>
        <w:t xml:space="preserve">IDEA secret key objects (object class </w:t>
      </w:r>
      <w:r>
        <w:rPr>
          <w:b/>
        </w:rPr>
        <w:t>CKO_SECRET_KEY</w:t>
      </w:r>
      <w:r>
        <w:t xml:space="preserve">, key type </w:t>
      </w:r>
      <w:r>
        <w:rPr>
          <w:b/>
        </w:rPr>
        <w:t>CKK_CDMF</w:t>
      </w:r>
      <w:r>
        <w:t xml:space="preserve">) </w:t>
      </w:r>
      <w:r w:rsidRPr="00BB167D">
        <w:t>hold</w:t>
      </w:r>
      <w:r>
        <w:t xml:space="preserve"> CDMF keys.  The following table defines the CDMF secret key object attributes, in addition to the common attributes defines for this object class:</w:t>
      </w:r>
    </w:p>
    <w:p w14:paraId="242E3725" w14:textId="77777777" w:rsidR="001C71C3" w:rsidRPr="00BB167D"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25</w:t>
      </w:r>
      <w:r>
        <w:rPr>
          <w:noProof/>
        </w:rPr>
        <w:fldChar w:fldCharType="end"/>
      </w:r>
      <w:r>
        <w:t>, CDMF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28"/>
        <w:gridCol w:w="2362"/>
      </w:tblGrid>
      <w:tr w:rsidR="001C71C3" w14:paraId="6262EAB3" w14:textId="77777777" w:rsidTr="001C71C3">
        <w:tc>
          <w:tcPr>
            <w:tcW w:w="0" w:type="auto"/>
          </w:tcPr>
          <w:p w14:paraId="1C0647C8" w14:textId="77777777" w:rsidR="001C71C3" w:rsidRPr="00814B44" w:rsidRDefault="001C71C3" w:rsidP="001C71C3">
            <w:pPr>
              <w:rPr>
                <w:b/>
              </w:rPr>
            </w:pPr>
            <w:r w:rsidRPr="00814B44">
              <w:rPr>
                <w:b/>
              </w:rPr>
              <w:t>Attribute</w:t>
            </w:r>
          </w:p>
        </w:tc>
        <w:tc>
          <w:tcPr>
            <w:tcW w:w="0" w:type="auto"/>
          </w:tcPr>
          <w:p w14:paraId="37FC861E" w14:textId="77777777" w:rsidR="001C71C3" w:rsidRPr="00814B44" w:rsidRDefault="001C71C3" w:rsidP="001C71C3">
            <w:pPr>
              <w:rPr>
                <w:b/>
              </w:rPr>
            </w:pPr>
            <w:r w:rsidRPr="00814B44">
              <w:rPr>
                <w:b/>
              </w:rPr>
              <w:t>Data type</w:t>
            </w:r>
          </w:p>
        </w:tc>
        <w:tc>
          <w:tcPr>
            <w:tcW w:w="0" w:type="auto"/>
          </w:tcPr>
          <w:p w14:paraId="6DB20B28" w14:textId="77777777" w:rsidR="001C71C3" w:rsidRPr="00814B44" w:rsidRDefault="001C71C3" w:rsidP="001C71C3">
            <w:pPr>
              <w:rPr>
                <w:b/>
              </w:rPr>
            </w:pPr>
            <w:r w:rsidRPr="00814B44">
              <w:rPr>
                <w:b/>
              </w:rPr>
              <w:t>Meaning</w:t>
            </w:r>
          </w:p>
        </w:tc>
      </w:tr>
      <w:tr w:rsidR="001C71C3" w14:paraId="6C72B9A8" w14:textId="77777777" w:rsidTr="001C71C3">
        <w:tc>
          <w:tcPr>
            <w:tcW w:w="0" w:type="auto"/>
          </w:tcPr>
          <w:p w14:paraId="07D2C7E5" w14:textId="77777777" w:rsidR="001C71C3" w:rsidRPr="00814B44" w:rsidRDefault="001C71C3" w:rsidP="001C71C3">
            <w:pPr>
              <w:rPr>
                <w:vertAlign w:val="superscript"/>
              </w:rPr>
            </w:pPr>
            <w:r>
              <w:t>CKA_VALUE</w:t>
            </w:r>
            <w:r w:rsidRPr="00814B44">
              <w:rPr>
                <w:vertAlign w:val="superscript"/>
              </w:rPr>
              <w:t>1,4,6,7</w:t>
            </w:r>
          </w:p>
        </w:tc>
        <w:tc>
          <w:tcPr>
            <w:tcW w:w="0" w:type="auto"/>
          </w:tcPr>
          <w:p w14:paraId="3C4B6120" w14:textId="77777777" w:rsidR="001C71C3" w:rsidRDefault="001C71C3" w:rsidP="001C71C3">
            <w:r>
              <w:t>Byte array</w:t>
            </w:r>
          </w:p>
        </w:tc>
        <w:tc>
          <w:tcPr>
            <w:tcW w:w="0" w:type="auto"/>
          </w:tcPr>
          <w:p w14:paraId="32D9E6A9" w14:textId="77777777" w:rsidR="001C71C3" w:rsidRDefault="001C71C3" w:rsidP="001C71C3">
            <w:r>
              <w:t>Key value (8 bytes long)</w:t>
            </w:r>
          </w:p>
        </w:tc>
      </w:tr>
    </w:tbl>
    <w:p w14:paraId="08496130" w14:textId="77777777" w:rsidR="001C71C3" w:rsidRDefault="001C71C3" w:rsidP="001C71C3">
      <w:pPr>
        <w:rPr>
          <w:rFonts w:cs="Arial"/>
        </w:rPr>
      </w:pPr>
      <w:r w:rsidRPr="001743DB">
        <w:rPr>
          <w:rFonts w:cs="Arial"/>
        </w:rPr>
        <w:lastRenderedPageBreak/>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02222B5C" w14:textId="77777777" w:rsidR="001C71C3" w:rsidRPr="001743DB" w:rsidRDefault="001C71C3" w:rsidP="001C71C3">
      <w:pPr>
        <w:rPr>
          <w:rFonts w:cs="Arial"/>
        </w:rPr>
      </w:pPr>
      <w:r>
        <w:rPr>
          <w:rFonts w:cs="Arial"/>
        </w:rPr>
        <w:t>CDMF keys MUST have their parity bits properly set in exactly the same fashion described for DES keys in FIPS PUB 46-3.  Attempting to create or unwrap a CDMF key with incorrect parity MUST return an error.</w:t>
      </w:r>
    </w:p>
    <w:p w14:paraId="73E60F62" w14:textId="77777777" w:rsidR="001C71C3" w:rsidRDefault="001C71C3" w:rsidP="001C71C3">
      <w:r>
        <w:t>The following is a sample template for creating a CDMF secret key object:</w:t>
      </w:r>
    </w:p>
    <w:p w14:paraId="5BE90DD3" w14:textId="77777777" w:rsidR="001C71C3" w:rsidRDefault="001C71C3" w:rsidP="001C71C3">
      <w:pPr>
        <w:pStyle w:val="Code"/>
      </w:pPr>
      <w:r>
        <w:t>CK_OBJECT_CLASS class = CKO_SECRET_KEY;</w:t>
      </w:r>
    </w:p>
    <w:p w14:paraId="16C445BA" w14:textId="77777777" w:rsidR="001C71C3" w:rsidRDefault="001C71C3" w:rsidP="001C71C3">
      <w:pPr>
        <w:pStyle w:val="Code"/>
      </w:pPr>
      <w:r>
        <w:t xml:space="preserve">CK_KEY_TYPE </w:t>
      </w:r>
      <w:proofErr w:type="spellStart"/>
      <w:r>
        <w:t>keyType</w:t>
      </w:r>
      <w:proofErr w:type="spellEnd"/>
      <w:r>
        <w:t xml:space="preserve"> = CKK_CDMF;</w:t>
      </w:r>
    </w:p>
    <w:p w14:paraId="02B39D88" w14:textId="77777777" w:rsidR="001C71C3" w:rsidRDefault="001C71C3" w:rsidP="001C71C3">
      <w:pPr>
        <w:pStyle w:val="Code"/>
      </w:pPr>
      <w:r>
        <w:t xml:space="preserve">CK_UTF8CHAR </w:t>
      </w:r>
      <w:proofErr w:type="gramStart"/>
      <w:r>
        <w:t>label[</w:t>
      </w:r>
      <w:proofErr w:type="gramEnd"/>
      <w:r>
        <w:t>] = “A CDMF secret key object”;</w:t>
      </w:r>
    </w:p>
    <w:p w14:paraId="3FAF1D48" w14:textId="77777777" w:rsidR="001C71C3" w:rsidRDefault="001C71C3" w:rsidP="001C71C3">
      <w:pPr>
        <w:pStyle w:val="Code"/>
      </w:pPr>
      <w:r>
        <w:t xml:space="preserve">CK_BYTE </w:t>
      </w:r>
      <w:proofErr w:type="gramStart"/>
      <w:r>
        <w:t>value[</w:t>
      </w:r>
      <w:proofErr w:type="gramEnd"/>
      <w:r>
        <w:t>8] = {…};</w:t>
      </w:r>
    </w:p>
    <w:p w14:paraId="3C0339D0" w14:textId="77777777" w:rsidR="001C71C3" w:rsidRDefault="001C71C3" w:rsidP="001C71C3">
      <w:pPr>
        <w:pStyle w:val="Code"/>
      </w:pPr>
      <w:r>
        <w:t>CK_BBOOL true = CK_TRUE;</w:t>
      </w:r>
    </w:p>
    <w:p w14:paraId="62CDA532" w14:textId="77777777" w:rsidR="001C71C3" w:rsidRDefault="001C71C3" w:rsidP="001C71C3">
      <w:pPr>
        <w:pStyle w:val="Code"/>
      </w:pPr>
      <w:r>
        <w:t xml:space="preserve">CK_ATTRIBUTE </w:t>
      </w:r>
      <w:proofErr w:type="gramStart"/>
      <w:r>
        <w:t>template[</w:t>
      </w:r>
      <w:proofErr w:type="gramEnd"/>
      <w:r>
        <w:t>] = {</w:t>
      </w:r>
    </w:p>
    <w:p w14:paraId="064757B1" w14:textId="77777777" w:rsidR="001C71C3" w:rsidRDefault="001C71C3" w:rsidP="001C71C3">
      <w:pPr>
        <w:pStyle w:val="Code"/>
      </w:pPr>
      <w:r>
        <w:tab/>
        <w:t xml:space="preserve">{CKA_CLASS, &amp;class, </w:t>
      </w:r>
      <w:proofErr w:type="spellStart"/>
      <w:r>
        <w:t>sizeof</w:t>
      </w:r>
      <w:proofErr w:type="spellEnd"/>
      <w:r>
        <w:t>(class)},</w:t>
      </w:r>
    </w:p>
    <w:p w14:paraId="79FBE3AF"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F5AAE3A" w14:textId="77777777" w:rsidR="001C71C3" w:rsidRDefault="001C71C3" w:rsidP="001C71C3">
      <w:pPr>
        <w:pStyle w:val="Code"/>
      </w:pPr>
      <w:r>
        <w:tab/>
        <w:t xml:space="preserve">{CKA_TOKEN, &amp;true, </w:t>
      </w:r>
      <w:proofErr w:type="spellStart"/>
      <w:r>
        <w:t>sizeof</w:t>
      </w:r>
      <w:proofErr w:type="spellEnd"/>
      <w:r>
        <w:t>(true)},</w:t>
      </w:r>
    </w:p>
    <w:p w14:paraId="64DAD86F" w14:textId="77777777" w:rsidR="001C71C3" w:rsidRDefault="001C71C3" w:rsidP="001C71C3">
      <w:pPr>
        <w:pStyle w:val="Code"/>
      </w:pPr>
      <w:r>
        <w:tab/>
        <w:t xml:space="preserve">{CKA_LABEL, label, </w:t>
      </w:r>
      <w:proofErr w:type="spellStart"/>
      <w:r>
        <w:t>sizeof</w:t>
      </w:r>
      <w:proofErr w:type="spellEnd"/>
      <w:r>
        <w:t>(label)-1},</w:t>
      </w:r>
    </w:p>
    <w:p w14:paraId="3AAE13B5" w14:textId="77777777" w:rsidR="001C71C3" w:rsidRDefault="001C71C3" w:rsidP="001C71C3">
      <w:pPr>
        <w:pStyle w:val="Code"/>
      </w:pPr>
      <w:r>
        <w:tab/>
        <w:t xml:space="preserve">{CKA_ENCRYPT, &amp;true, </w:t>
      </w:r>
      <w:proofErr w:type="spellStart"/>
      <w:r>
        <w:t>sizeof</w:t>
      </w:r>
      <w:proofErr w:type="spellEnd"/>
      <w:r>
        <w:t>(true)},</w:t>
      </w:r>
    </w:p>
    <w:p w14:paraId="4336EA7C" w14:textId="77777777" w:rsidR="001C71C3" w:rsidRDefault="001C71C3" w:rsidP="001C71C3">
      <w:pPr>
        <w:pStyle w:val="Code"/>
      </w:pPr>
      <w:r>
        <w:tab/>
        <w:t xml:space="preserve">{CKA_VALUE, value, </w:t>
      </w:r>
      <w:proofErr w:type="spellStart"/>
      <w:r>
        <w:t>sizeof</w:t>
      </w:r>
      <w:proofErr w:type="spellEnd"/>
      <w:r>
        <w:t>(value)}</w:t>
      </w:r>
    </w:p>
    <w:p w14:paraId="2CCE67D2" w14:textId="77777777" w:rsidR="001C71C3" w:rsidRDefault="001C71C3" w:rsidP="001C71C3">
      <w:pPr>
        <w:pStyle w:val="Code"/>
      </w:pPr>
      <w:r>
        <w:t>};</w:t>
      </w:r>
    </w:p>
    <w:p w14:paraId="0571B5CA" w14:textId="77777777" w:rsidR="001C71C3" w:rsidRDefault="001C71C3" w:rsidP="00F97BB2">
      <w:pPr>
        <w:pStyle w:val="Heading3"/>
        <w:numPr>
          <w:ilvl w:val="2"/>
          <w:numId w:val="3"/>
        </w:numPr>
      </w:pPr>
      <w:bookmarkStart w:id="383" w:name="_Toc380651121"/>
      <w:bookmarkStart w:id="384" w:name="_Toc385605777"/>
      <w:bookmarkStart w:id="385" w:name="_Toc406758782"/>
      <w:bookmarkStart w:id="386" w:name="_Toc437440489"/>
      <w:bookmarkStart w:id="387" w:name="_Toc417044089"/>
      <w:bookmarkStart w:id="388" w:name="_Toc7439593"/>
      <w:bookmarkStart w:id="389" w:name="_Toc10633075"/>
      <w:r>
        <w:t>General block cipher mechanism parameters</w:t>
      </w:r>
      <w:bookmarkEnd w:id="383"/>
      <w:bookmarkEnd w:id="384"/>
      <w:bookmarkEnd w:id="385"/>
      <w:bookmarkEnd w:id="386"/>
      <w:bookmarkEnd w:id="387"/>
      <w:bookmarkEnd w:id="388"/>
      <w:bookmarkEnd w:id="389"/>
    </w:p>
    <w:p w14:paraId="7657B955" w14:textId="77777777" w:rsidR="001C71C3" w:rsidRDefault="001C71C3" w:rsidP="00F97BB2">
      <w:pPr>
        <w:pStyle w:val="Heading4"/>
        <w:numPr>
          <w:ilvl w:val="3"/>
          <w:numId w:val="3"/>
        </w:numPr>
      </w:pPr>
      <w:bookmarkStart w:id="390" w:name="_Toc437440490"/>
      <w:bookmarkStart w:id="391" w:name="_Toc7439594"/>
      <w:bookmarkStart w:id="392" w:name="_Toc10633076"/>
      <w:r>
        <w:t>CK_MAC_GENERAL_PARAMS; CK_MAC_GENERAL_PARAMS_PTR</w:t>
      </w:r>
      <w:bookmarkEnd w:id="390"/>
      <w:bookmarkEnd w:id="391"/>
      <w:bookmarkEnd w:id="392"/>
    </w:p>
    <w:p w14:paraId="1E6DDF80" w14:textId="77777777" w:rsidR="001C71C3" w:rsidRDefault="001C71C3" w:rsidP="001C71C3">
      <w:r>
        <w:rPr>
          <w:b/>
        </w:rPr>
        <w:t>CK_MAC_GENERAL_PARAMS</w:t>
      </w:r>
      <w:r>
        <w:t xml:space="preserve"> provides the parameters to the general-length </w:t>
      </w:r>
      <w:proofErr w:type="spellStart"/>
      <w:r>
        <w:t>MACing</w:t>
      </w:r>
      <w:proofErr w:type="spellEnd"/>
      <w:r>
        <w:t xml:space="preserve"> mechanisms of the DES, DES3 (triple-DES), CAST, CAST3, CAST128, IDEA, CDMF and AES ciphers.  It also provides the parameters to the general-length </w:t>
      </w:r>
      <w:proofErr w:type="spellStart"/>
      <w:r>
        <w:t>HMACing</w:t>
      </w:r>
      <w:proofErr w:type="spellEnd"/>
      <w:r>
        <w:t xml:space="preserve"> mechanisms (i.e., MD2, MD5, SHA-1, SHA-256, SHA-384, SHA-512, RIPEMD-128 and RIPEMD-160) and the two SSL 3.0 </w:t>
      </w:r>
      <w:proofErr w:type="spellStart"/>
      <w:r>
        <w:t>MACing</w:t>
      </w:r>
      <w:proofErr w:type="spellEnd"/>
      <w:r>
        <w:t xml:space="preserve"> mechanisms, (i.e., MD5 and SHA-1).  It holds the length of the MAC that these mechanisms produce.  It is defined as follows:</w:t>
      </w:r>
    </w:p>
    <w:p w14:paraId="78240172" w14:textId="77777777" w:rsidR="001C71C3" w:rsidRDefault="001C71C3" w:rsidP="001C71C3">
      <w:pPr>
        <w:pStyle w:val="Code"/>
      </w:pPr>
      <w:r>
        <w:t>typedef CK_ULONG CK_MAC_GENERAL_PARAMS;</w:t>
      </w:r>
    </w:p>
    <w:p w14:paraId="18586B5A" w14:textId="77777777" w:rsidR="001C71C3" w:rsidRPr="003525FA" w:rsidRDefault="001C71C3" w:rsidP="001C71C3">
      <w:pPr>
        <w:pStyle w:val="Code"/>
      </w:pPr>
    </w:p>
    <w:p w14:paraId="131B15C5" w14:textId="77777777" w:rsidR="001C71C3" w:rsidRDefault="001C71C3" w:rsidP="001C71C3">
      <w:r>
        <w:rPr>
          <w:b/>
        </w:rPr>
        <w:t xml:space="preserve">CK_MAC_GENERAL_PARAMS_PTR </w:t>
      </w:r>
      <w:r>
        <w:t xml:space="preserve">is a pointer to a </w:t>
      </w:r>
      <w:r>
        <w:rPr>
          <w:b/>
        </w:rPr>
        <w:t>CK_MAC_GENERAL_PARAMS</w:t>
      </w:r>
      <w:r>
        <w:t>.</w:t>
      </w:r>
    </w:p>
    <w:p w14:paraId="111ED147" w14:textId="77777777" w:rsidR="001C71C3" w:rsidRDefault="001C71C3" w:rsidP="00F97BB2">
      <w:pPr>
        <w:pStyle w:val="Heading3"/>
        <w:numPr>
          <w:ilvl w:val="2"/>
          <w:numId w:val="3"/>
        </w:numPr>
      </w:pPr>
      <w:bookmarkStart w:id="393" w:name="_Toc380651122"/>
      <w:bookmarkStart w:id="394" w:name="_Toc385605778"/>
      <w:bookmarkStart w:id="395" w:name="_Toc406758783"/>
      <w:bookmarkStart w:id="396" w:name="_Toc437440491"/>
      <w:bookmarkStart w:id="397" w:name="_Toc417044090"/>
      <w:bookmarkStart w:id="398" w:name="_Toc7439595"/>
      <w:bookmarkStart w:id="399" w:name="_Toc10633077"/>
      <w:r>
        <w:t>General block cipher key generation</w:t>
      </w:r>
      <w:bookmarkEnd w:id="393"/>
      <w:bookmarkEnd w:id="394"/>
      <w:bookmarkEnd w:id="395"/>
      <w:bookmarkEnd w:id="396"/>
      <w:bookmarkEnd w:id="397"/>
      <w:bookmarkEnd w:id="398"/>
      <w:bookmarkEnd w:id="399"/>
    </w:p>
    <w:p w14:paraId="664F58CC" w14:textId="77777777" w:rsidR="001C71C3" w:rsidRDefault="001C71C3" w:rsidP="001C71C3">
      <w:r>
        <w:t xml:space="preserve">Cipher &lt;NAME&gt; has a key generation mechanism, “&lt;NAME&gt; key generation”, denoted by </w:t>
      </w:r>
      <w:r>
        <w:rPr>
          <w:b/>
        </w:rPr>
        <w:t>CKM_&lt;NAME&gt;_KEY_GEN</w:t>
      </w:r>
      <w:r>
        <w:t>.</w:t>
      </w:r>
    </w:p>
    <w:p w14:paraId="0D0E794E" w14:textId="77777777" w:rsidR="001C71C3" w:rsidRDefault="001C71C3" w:rsidP="001C71C3">
      <w:r>
        <w:t>This mechanism does not have a parameter.</w:t>
      </w:r>
    </w:p>
    <w:p w14:paraId="7F506E16"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4B9C5081" w14:textId="77777777" w:rsidR="001C71C3" w:rsidRDefault="001C71C3" w:rsidP="001C71C3">
      <w:r>
        <w:t>When DES keys or CDMF keys are generated, their parity bits are set properly, as specified in FIPS PUB 46-3.  Similarly, when a triple-DES key is generated, each of the DES keys comprising it has its parity bits set properly.</w:t>
      </w:r>
    </w:p>
    <w:p w14:paraId="46C95149" w14:textId="77777777" w:rsidR="001C71C3" w:rsidRDefault="001C71C3" w:rsidP="001C71C3">
      <w:r>
        <w:t>When DES or CDMF keys are generated, it is token-dependent whether or not it is possible for “weak” or “semi-weak” keys to be generated.  Similarly, when triple-DES keys are generated, it is token-dependent whether or not it is possible for any of the component DES keys to be “weak” or “semi-weak” keys.</w:t>
      </w:r>
    </w:p>
    <w:p w14:paraId="344030FE" w14:textId="77777777" w:rsidR="001C71C3" w:rsidRDefault="001C71C3" w:rsidP="001C71C3">
      <w:r>
        <w:t xml:space="preserve">When CAST, CAST3, or CAST128 keys are generated, the template for the secret key must specify a </w:t>
      </w:r>
      <w:r>
        <w:rPr>
          <w:b/>
        </w:rPr>
        <w:t>CKA_VALUE_LEN</w:t>
      </w:r>
      <w:r>
        <w:t xml:space="preserve"> attribute.</w:t>
      </w:r>
    </w:p>
    <w:p w14:paraId="1DA44117"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 key generation mechanisms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key sizes, in bytes.  For the DES, DES3 (triple-DES), IDEA and CDMF ciphers, these fields and not used.</w:t>
      </w:r>
    </w:p>
    <w:p w14:paraId="4161C767" w14:textId="77777777" w:rsidR="001C71C3" w:rsidRDefault="001C71C3" w:rsidP="00F97BB2">
      <w:pPr>
        <w:pStyle w:val="Heading3"/>
        <w:numPr>
          <w:ilvl w:val="2"/>
          <w:numId w:val="3"/>
        </w:numPr>
      </w:pPr>
      <w:bookmarkStart w:id="400" w:name="_Toc380651123"/>
      <w:bookmarkStart w:id="401" w:name="_Toc385605779"/>
      <w:bookmarkStart w:id="402" w:name="_Toc406758784"/>
      <w:bookmarkStart w:id="403" w:name="_Toc437440492"/>
      <w:bookmarkStart w:id="404" w:name="_Toc417044091"/>
      <w:bookmarkStart w:id="405" w:name="_Toc7439596"/>
      <w:bookmarkStart w:id="406" w:name="_Toc10633078"/>
      <w:r>
        <w:lastRenderedPageBreak/>
        <w:t>General block cipher ECB</w:t>
      </w:r>
      <w:bookmarkEnd w:id="400"/>
      <w:bookmarkEnd w:id="401"/>
      <w:bookmarkEnd w:id="402"/>
      <w:bookmarkEnd w:id="403"/>
      <w:bookmarkEnd w:id="404"/>
      <w:bookmarkEnd w:id="405"/>
      <w:bookmarkEnd w:id="406"/>
    </w:p>
    <w:p w14:paraId="5F2B8F29" w14:textId="77777777" w:rsidR="001C71C3" w:rsidRDefault="001C71C3" w:rsidP="001C71C3">
      <w:r>
        <w:t xml:space="preserve">Cipher &lt;NAME&gt; has an electronic codebook mechanism, “&lt;NAME&gt;-ECB”, denoted </w:t>
      </w:r>
      <w:r>
        <w:rPr>
          <w:b/>
        </w:rPr>
        <w:t>CKM_&lt;NAME&gt;_ECB</w:t>
      </w:r>
      <w:r>
        <w:t>.  It is a mechanism for single- and multiple-part encryption and decryption; key wrapping; and key unwrapping with &lt;NAME&gt;.</w:t>
      </w:r>
    </w:p>
    <w:p w14:paraId="25200272" w14:textId="77777777" w:rsidR="001C71C3" w:rsidRDefault="001C71C3" w:rsidP="001C71C3">
      <w:r>
        <w:t>It does not have a parameter.</w:t>
      </w:r>
    </w:p>
    <w:p w14:paraId="580A8E21"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null bytes so that the resulting length is a multiple of &lt;NAME&gt;’s </w:t>
      </w:r>
      <w:proofErr w:type="spellStart"/>
      <w:r>
        <w:t>blocksize</w:t>
      </w:r>
      <w:proofErr w:type="spellEnd"/>
      <w:r>
        <w:t>.  The output data is the same length as the padded input data.  It does not wrap the key type, key length or any other information about the key; the application must convey these separately.</w:t>
      </w:r>
    </w:p>
    <w:p w14:paraId="27FB631A" w14:textId="77777777" w:rsidR="001C71C3" w:rsidRDefault="001C71C3" w:rsidP="001C71C3">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must be specified in the template.</w:t>
      </w:r>
    </w:p>
    <w:p w14:paraId="7215B17C" w14:textId="77777777" w:rsidR="001C71C3" w:rsidRDefault="001C71C3" w:rsidP="001C71C3">
      <w:r>
        <w:t xml:space="preserve">Constraints </w:t>
      </w:r>
      <w:proofErr w:type="gramStart"/>
      <w:r>
        <w:t>on  key</w:t>
      </w:r>
      <w:proofErr w:type="gramEnd"/>
      <w:r>
        <w:t xml:space="preserve"> types and the length of data are summarized in the following table:</w:t>
      </w:r>
    </w:p>
    <w:p w14:paraId="4546E878" w14:textId="77777777" w:rsidR="001C71C3" w:rsidRPr="0040271B" w:rsidRDefault="001C71C3" w:rsidP="00E11105">
      <w:pPr>
        <w:pStyle w:val="Caption"/>
        <w:rPr>
          <w:b/>
        </w:rPr>
      </w:pPr>
      <w:r>
        <w:t xml:space="preserve">Table </w:t>
      </w:r>
      <w:r>
        <w:rPr>
          <w:noProof/>
        </w:rPr>
        <w:fldChar w:fldCharType="begin"/>
      </w:r>
      <w:r>
        <w:rPr>
          <w:noProof/>
        </w:rPr>
        <w:instrText xml:space="preserve"> SEQ Table \* ARABIC </w:instrText>
      </w:r>
      <w:r>
        <w:rPr>
          <w:noProof/>
        </w:rPr>
        <w:fldChar w:fldCharType="separate"/>
      </w:r>
      <w:r>
        <w:rPr>
          <w:noProof/>
        </w:rPr>
        <w:t>26</w:t>
      </w:r>
      <w:r>
        <w:rPr>
          <w:noProof/>
        </w:rPr>
        <w:fldChar w:fldCharType="end"/>
      </w:r>
      <w:r>
        <w:t>, General Block Cipher ECB: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28"/>
        <w:gridCol w:w="1527"/>
        <w:gridCol w:w="4016"/>
        <w:gridCol w:w="1273"/>
      </w:tblGrid>
      <w:tr w:rsidR="001C71C3" w14:paraId="0B59F322" w14:textId="77777777" w:rsidTr="001C71C3">
        <w:tc>
          <w:tcPr>
            <w:tcW w:w="236" w:type="dxa"/>
          </w:tcPr>
          <w:p w14:paraId="4C511856" w14:textId="77777777" w:rsidR="001C71C3" w:rsidRPr="00814B44" w:rsidRDefault="001C71C3" w:rsidP="001C71C3">
            <w:pPr>
              <w:rPr>
                <w:b/>
              </w:rPr>
            </w:pPr>
            <w:r w:rsidRPr="00814B44">
              <w:rPr>
                <w:b/>
              </w:rPr>
              <w:t>Function</w:t>
            </w:r>
          </w:p>
        </w:tc>
        <w:tc>
          <w:tcPr>
            <w:tcW w:w="236" w:type="dxa"/>
          </w:tcPr>
          <w:p w14:paraId="5E1F85CA" w14:textId="77777777" w:rsidR="001C71C3" w:rsidRPr="00814B44" w:rsidRDefault="001C71C3" w:rsidP="001C71C3">
            <w:pPr>
              <w:rPr>
                <w:b/>
              </w:rPr>
            </w:pPr>
            <w:r w:rsidRPr="00814B44">
              <w:rPr>
                <w:b/>
              </w:rPr>
              <w:t>Key type</w:t>
            </w:r>
          </w:p>
        </w:tc>
        <w:tc>
          <w:tcPr>
            <w:tcW w:w="0" w:type="auto"/>
          </w:tcPr>
          <w:p w14:paraId="7A5C7B75" w14:textId="77777777" w:rsidR="001C71C3" w:rsidRPr="00814B44" w:rsidRDefault="001C71C3" w:rsidP="001C71C3">
            <w:pPr>
              <w:rPr>
                <w:b/>
              </w:rPr>
            </w:pPr>
            <w:r w:rsidRPr="00814B44">
              <w:rPr>
                <w:b/>
              </w:rPr>
              <w:t>Input length</w:t>
            </w:r>
          </w:p>
        </w:tc>
        <w:tc>
          <w:tcPr>
            <w:tcW w:w="0" w:type="auto"/>
          </w:tcPr>
          <w:p w14:paraId="48F938FB" w14:textId="77777777" w:rsidR="001C71C3" w:rsidRPr="00814B44" w:rsidRDefault="001C71C3" w:rsidP="001C71C3">
            <w:pPr>
              <w:rPr>
                <w:b/>
              </w:rPr>
            </w:pPr>
            <w:r w:rsidRPr="00814B44">
              <w:rPr>
                <w:b/>
              </w:rPr>
              <w:t>Output length</w:t>
            </w:r>
          </w:p>
        </w:tc>
        <w:tc>
          <w:tcPr>
            <w:tcW w:w="0" w:type="auto"/>
          </w:tcPr>
          <w:p w14:paraId="1C0BCA3B" w14:textId="77777777" w:rsidR="001C71C3" w:rsidRPr="00814B44" w:rsidRDefault="001C71C3" w:rsidP="001C71C3">
            <w:pPr>
              <w:rPr>
                <w:b/>
              </w:rPr>
            </w:pPr>
            <w:r w:rsidRPr="00814B44">
              <w:rPr>
                <w:b/>
              </w:rPr>
              <w:t>Comments</w:t>
            </w:r>
          </w:p>
        </w:tc>
      </w:tr>
      <w:tr w:rsidR="001C71C3" w14:paraId="00DFC7D3" w14:textId="77777777" w:rsidTr="001C71C3">
        <w:tc>
          <w:tcPr>
            <w:tcW w:w="236" w:type="dxa"/>
          </w:tcPr>
          <w:p w14:paraId="14D10D96" w14:textId="77777777" w:rsidR="001C71C3" w:rsidRDefault="001C71C3" w:rsidP="001C71C3">
            <w:proofErr w:type="spellStart"/>
            <w:r>
              <w:t>C_Encrypt</w:t>
            </w:r>
            <w:proofErr w:type="spellEnd"/>
          </w:p>
        </w:tc>
        <w:tc>
          <w:tcPr>
            <w:tcW w:w="236" w:type="dxa"/>
          </w:tcPr>
          <w:p w14:paraId="3302E9BE" w14:textId="77777777" w:rsidR="001C71C3" w:rsidRDefault="001C71C3" w:rsidP="001C71C3">
            <w:r>
              <w:t>&lt;NAME&gt;</w:t>
            </w:r>
          </w:p>
        </w:tc>
        <w:tc>
          <w:tcPr>
            <w:tcW w:w="0" w:type="auto"/>
          </w:tcPr>
          <w:p w14:paraId="11CDE4FC" w14:textId="77777777" w:rsidR="001C71C3" w:rsidRDefault="001C71C3" w:rsidP="001C71C3">
            <w:r>
              <w:t xml:space="preserve">Multiple of </w:t>
            </w:r>
            <w:proofErr w:type="spellStart"/>
            <w:r>
              <w:t>blocksize</w:t>
            </w:r>
            <w:proofErr w:type="spellEnd"/>
          </w:p>
        </w:tc>
        <w:tc>
          <w:tcPr>
            <w:tcW w:w="0" w:type="auto"/>
          </w:tcPr>
          <w:p w14:paraId="22D64B8D" w14:textId="77777777" w:rsidR="001C71C3" w:rsidRDefault="001C71C3" w:rsidP="001C71C3">
            <w:r>
              <w:t>Same as input length</w:t>
            </w:r>
          </w:p>
        </w:tc>
        <w:tc>
          <w:tcPr>
            <w:tcW w:w="0" w:type="auto"/>
          </w:tcPr>
          <w:p w14:paraId="121D15F3" w14:textId="77777777" w:rsidR="001C71C3" w:rsidRDefault="001C71C3" w:rsidP="001C71C3">
            <w:r>
              <w:t>No final part</w:t>
            </w:r>
          </w:p>
        </w:tc>
      </w:tr>
      <w:tr w:rsidR="001C71C3" w14:paraId="7F6BE19C" w14:textId="77777777" w:rsidTr="001C71C3">
        <w:tc>
          <w:tcPr>
            <w:tcW w:w="236" w:type="dxa"/>
          </w:tcPr>
          <w:p w14:paraId="24019424" w14:textId="77777777" w:rsidR="001C71C3" w:rsidRDefault="001C71C3" w:rsidP="001C71C3">
            <w:proofErr w:type="spellStart"/>
            <w:r>
              <w:t>C_Decrypt</w:t>
            </w:r>
            <w:proofErr w:type="spellEnd"/>
          </w:p>
        </w:tc>
        <w:tc>
          <w:tcPr>
            <w:tcW w:w="236" w:type="dxa"/>
          </w:tcPr>
          <w:p w14:paraId="6B9CDC2E" w14:textId="77777777" w:rsidR="001C71C3" w:rsidRDefault="001C71C3" w:rsidP="001C71C3">
            <w:r>
              <w:t>&lt;NAME&gt;</w:t>
            </w:r>
          </w:p>
        </w:tc>
        <w:tc>
          <w:tcPr>
            <w:tcW w:w="0" w:type="auto"/>
          </w:tcPr>
          <w:p w14:paraId="7BB7B167" w14:textId="77777777" w:rsidR="001C71C3" w:rsidRDefault="001C71C3" w:rsidP="001C71C3">
            <w:r>
              <w:t xml:space="preserve">Multiple of </w:t>
            </w:r>
            <w:proofErr w:type="spellStart"/>
            <w:r>
              <w:t>blocksize</w:t>
            </w:r>
            <w:proofErr w:type="spellEnd"/>
          </w:p>
        </w:tc>
        <w:tc>
          <w:tcPr>
            <w:tcW w:w="0" w:type="auto"/>
          </w:tcPr>
          <w:p w14:paraId="511DB92C" w14:textId="77777777" w:rsidR="001C71C3" w:rsidRDefault="001C71C3" w:rsidP="001C71C3">
            <w:r>
              <w:t>Same as input length</w:t>
            </w:r>
          </w:p>
        </w:tc>
        <w:tc>
          <w:tcPr>
            <w:tcW w:w="0" w:type="auto"/>
          </w:tcPr>
          <w:p w14:paraId="7C55B774" w14:textId="77777777" w:rsidR="001C71C3" w:rsidRDefault="001C71C3" w:rsidP="001C71C3">
            <w:r>
              <w:t>No final part</w:t>
            </w:r>
          </w:p>
        </w:tc>
      </w:tr>
      <w:tr w:rsidR="001C71C3" w14:paraId="2AB799CC" w14:textId="77777777" w:rsidTr="001C71C3">
        <w:tc>
          <w:tcPr>
            <w:tcW w:w="236" w:type="dxa"/>
          </w:tcPr>
          <w:p w14:paraId="68BB2344" w14:textId="77777777" w:rsidR="001C71C3" w:rsidRDefault="001C71C3" w:rsidP="001C71C3">
            <w:proofErr w:type="spellStart"/>
            <w:r>
              <w:t>C_WrapKey</w:t>
            </w:r>
            <w:proofErr w:type="spellEnd"/>
          </w:p>
        </w:tc>
        <w:tc>
          <w:tcPr>
            <w:tcW w:w="236" w:type="dxa"/>
          </w:tcPr>
          <w:p w14:paraId="6E44E2CF" w14:textId="77777777" w:rsidR="001C71C3" w:rsidRDefault="001C71C3" w:rsidP="001C71C3">
            <w:r>
              <w:t>&lt;NAME&gt;</w:t>
            </w:r>
          </w:p>
        </w:tc>
        <w:tc>
          <w:tcPr>
            <w:tcW w:w="0" w:type="auto"/>
          </w:tcPr>
          <w:p w14:paraId="63BE09BF" w14:textId="77777777" w:rsidR="001C71C3" w:rsidRDefault="001C71C3" w:rsidP="001C71C3">
            <w:r>
              <w:t>Any</w:t>
            </w:r>
          </w:p>
        </w:tc>
        <w:tc>
          <w:tcPr>
            <w:tcW w:w="0" w:type="auto"/>
          </w:tcPr>
          <w:p w14:paraId="0C88C99E" w14:textId="77777777" w:rsidR="001C71C3" w:rsidRDefault="001C71C3" w:rsidP="001C71C3">
            <w:r>
              <w:t xml:space="preserve">Input length rounded up to multiple of </w:t>
            </w:r>
            <w:proofErr w:type="spellStart"/>
            <w:r>
              <w:t>blocksize</w:t>
            </w:r>
            <w:proofErr w:type="spellEnd"/>
          </w:p>
        </w:tc>
        <w:tc>
          <w:tcPr>
            <w:tcW w:w="0" w:type="auto"/>
          </w:tcPr>
          <w:p w14:paraId="76AB7515" w14:textId="77777777" w:rsidR="001C71C3" w:rsidRDefault="001C71C3" w:rsidP="001C71C3"/>
        </w:tc>
      </w:tr>
      <w:tr w:rsidR="001C71C3" w14:paraId="18440B14" w14:textId="77777777" w:rsidTr="001C71C3">
        <w:tc>
          <w:tcPr>
            <w:tcW w:w="236" w:type="dxa"/>
          </w:tcPr>
          <w:p w14:paraId="6093E1A0" w14:textId="77777777" w:rsidR="001C71C3" w:rsidRDefault="001C71C3" w:rsidP="001C71C3">
            <w:proofErr w:type="spellStart"/>
            <w:r>
              <w:t>C_UnwrapKey</w:t>
            </w:r>
            <w:proofErr w:type="spellEnd"/>
          </w:p>
        </w:tc>
        <w:tc>
          <w:tcPr>
            <w:tcW w:w="236" w:type="dxa"/>
          </w:tcPr>
          <w:p w14:paraId="2443B202" w14:textId="77777777" w:rsidR="001C71C3" w:rsidRDefault="001C71C3" w:rsidP="001C71C3">
            <w:r>
              <w:t>&lt;NAME&gt;</w:t>
            </w:r>
          </w:p>
        </w:tc>
        <w:tc>
          <w:tcPr>
            <w:tcW w:w="0" w:type="auto"/>
          </w:tcPr>
          <w:p w14:paraId="5410CC5E" w14:textId="77777777" w:rsidR="001C71C3" w:rsidRDefault="001C71C3" w:rsidP="001C71C3">
            <w:r>
              <w:t>Any</w:t>
            </w:r>
          </w:p>
        </w:tc>
        <w:tc>
          <w:tcPr>
            <w:tcW w:w="0" w:type="auto"/>
          </w:tcPr>
          <w:p w14:paraId="237D2398" w14:textId="77777777" w:rsidR="001C71C3" w:rsidRDefault="001C71C3" w:rsidP="001C71C3">
            <w:r>
              <w:t>Determined by type of key being unwrapped or CKA_VALUE_LEN</w:t>
            </w:r>
          </w:p>
        </w:tc>
        <w:tc>
          <w:tcPr>
            <w:tcW w:w="0" w:type="auto"/>
          </w:tcPr>
          <w:p w14:paraId="12CB31D9" w14:textId="77777777" w:rsidR="001C71C3" w:rsidRDefault="001C71C3" w:rsidP="001C71C3"/>
        </w:tc>
      </w:tr>
    </w:tbl>
    <w:p w14:paraId="0569CF6B"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For the DES, DES3 (triple-DES), IDEA and CDMF ciphers, these fields are not used.</w:t>
      </w:r>
    </w:p>
    <w:p w14:paraId="4746E47B" w14:textId="77777777" w:rsidR="001C71C3" w:rsidRDefault="001C71C3" w:rsidP="00F97BB2">
      <w:pPr>
        <w:pStyle w:val="Heading3"/>
        <w:numPr>
          <w:ilvl w:val="2"/>
          <w:numId w:val="3"/>
        </w:numPr>
      </w:pPr>
      <w:bookmarkStart w:id="407" w:name="_Toc380651124"/>
      <w:bookmarkStart w:id="408" w:name="_Toc385605780"/>
      <w:bookmarkStart w:id="409" w:name="_Toc406758785"/>
      <w:bookmarkStart w:id="410" w:name="_Toc437440493"/>
      <w:bookmarkStart w:id="411" w:name="_Toc417044092"/>
      <w:bookmarkStart w:id="412" w:name="_Toc7439597"/>
      <w:bookmarkStart w:id="413" w:name="_Toc10633079"/>
      <w:r>
        <w:t>General block cipher CBC</w:t>
      </w:r>
      <w:bookmarkEnd w:id="407"/>
      <w:bookmarkEnd w:id="408"/>
      <w:bookmarkEnd w:id="409"/>
      <w:bookmarkEnd w:id="410"/>
      <w:bookmarkEnd w:id="411"/>
      <w:bookmarkEnd w:id="412"/>
      <w:bookmarkEnd w:id="413"/>
    </w:p>
    <w:p w14:paraId="05B82DC3" w14:textId="77777777" w:rsidR="001C71C3" w:rsidRDefault="001C71C3" w:rsidP="001C71C3">
      <w:r>
        <w:t xml:space="preserve">Cipher &lt;NAME&gt; has a cipher-block chaining mode, “&lt;NAME&gt;-CBC”, denoted </w:t>
      </w:r>
      <w:r>
        <w:rPr>
          <w:b/>
        </w:rPr>
        <w:t>CKM_&lt;NAME&gt;_CBC</w:t>
      </w:r>
      <w:r>
        <w:t>. It is a mechanism for single- and multiple-part encryption and decryption; key wrapping; and key unwrapping with &lt;NAME&gt;.</w:t>
      </w:r>
    </w:p>
    <w:p w14:paraId="05C0349C" w14:textId="77777777" w:rsidR="001C71C3" w:rsidRDefault="001C71C3" w:rsidP="001C71C3">
      <w:r>
        <w:t xml:space="preserve">It has a parameter, an initialization vector for cipher block chaining mode.  The initialization vector has the same length as &lt;NAME&gt;’s </w:t>
      </w:r>
      <w:proofErr w:type="spellStart"/>
      <w:r>
        <w:t>blocksize</w:t>
      </w:r>
      <w:proofErr w:type="spellEnd"/>
      <w:r>
        <w:t>.</w:t>
      </w:r>
    </w:p>
    <w:p w14:paraId="39AF02F0" w14:textId="77777777" w:rsidR="001C71C3" w:rsidRDefault="001C71C3" w:rsidP="001C71C3">
      <w:r>
        <w:t>Constraints on key types and the length of data are summarized in the following table:</w:t>
      </w:r>
    </w:p>
    <w:p w14:paraId="0A1088DB"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27</w:t>
      </w:r>
      <w:r>
        <w:rPr>
          <w:noProof/>
        </w:rPr>
        <w:fldChar w:fldCharType="end"/>
      </w:r>
      <w:r>
        <w:t>, General Block Cipher CBC;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39"/>
        <w:gridCol w:w="1525"/>
        <w:gridCol w:w="4007"/>
        <w:gridCol w:w="1273"/>
      </w:tblGrid>
      <w:tr w:rsidR="001C71C3" w14:paraId="75AF95D5" w14:textId="77777777" w:rsidTr="001C71C3">
        <w:tc>
          <w:tcPr>
            <w:tcW w:w="0" w:type="auto"/>
          </w:tcPr>
          <w:p w14:paraId="375F00F7" w14:textId="77777777" w:rsidR="001C71C3" w:rsidRPr="00814B44" w:rsidRDefault="001C71C3" w:rsidP="001C71C3">
            <w:pPr>
              <w:rPr>
                <w:b/>
              </w:rPr>
            </w:pPr>
            <w:r w:rsidRPr="00814B44">
              <w:rPr>
                <w:b/>
              </w:rPr>
              <w:t>Function</w:t>
            </w:r>
          </w:p>
        </w:tc>
        <w:tc>
          <w:tcPr>
            <w:tcW w:w="0" w:type="auto"/>
          </w:tcPr>
          <w:p w14:paraId="52B4E18A" w14:textId="77777777" w:rsidR="001C71C3" w:rsidRPr="00814B44" w:rsidRDefault="001C71C3" w:rsidP="001C71C3">
            <w:pPr>
              <w:rPr>
                <w:b/>
              </w:rPr>
            </w:pPr>
            <w:r w:rsidRPr="00814B44">
              <w:rPr>
                <w:b/>
              </w:rPr>
              <w:t>Key type</w:t>
            </w:r>
          </w:p>
        </w:tc>
        <w:tc>
          <w:tcPr>
            <w:tcW w:w="0" w:type="auto"/>
          </w:tcPr>
          <w:p w14:paraId="003D54DC" w14:textId="77777777" w:rsidR="001C71C3" w:rsidRPr="00814B44" w:rsidRDefault="001C71C3" w:rsidP="001C71C3">
            <w:pPr>
              <w:rPr>
                <w:b/>
              </w:rPr>
            </w:pPr>
            <w:r w:rsidRPr="00814B44">
              <w:rPr>
                <w:b/>
              </w:rPr>
              <w:t>Input length</w:t>
            </w:r>
          </w:p>
        </w:tc>
        <w:tc>
          <w:tcPr>
            <w:tcW w:w="0" w:type="auto"/>
          </w:tcPr>
          <w:p w14:paraId="4BED3AB6" w14:textId="77777777" w:rsidR="001C71C3" w:rsidRPr="00814B44" w:rsidRDefault="001C71C3" w:rsidP="001C71C3">
            <w:pPr>
              <w:rPr>
                <w:b/>
              </w:rPr>
            </w:pPr>
            <w:r w:rsidRPr="00814B44">
              <w:rPr>
                <w:b/>
              </w:rPr>
              <w:t>Output length</w:t>
            </w:r>
          </w:p>
        </w:tc>
        <w:tc>
          <w:tcPr>
            <w:tcW w:w="0" w:type="auto"/>
          </w:tcPr>
          <w:p w14:paraId="66F23A33" w14:textId="77777777" w:rsidR="001C71C3" w:rsidRPr="00814B44" w:rsidRDefault="001C71C3" w:rsidP="001C71C3">
            <w:pPr>
              <w:rPr>
                <w:b/>
              </w:rPr>
            </w:pPr>
            <w:r w:rsidRPr="00814B44">
              <w:rPr>
                <w:b/>
              </w:rPr>
              <w:t>Comments</w:t>
            </w:r>
          </w:p>
        </w:tc>
      </w:tr>
      <w:tr w:rsidR="001C71C3" w14:paraId="5AF27445" w14:textId="77777777" w:rsidTr="001C71C3">
        <w:tc>
          <w:tcPr>
            <w:tcW w:w="0" w:type="auto"/>
          </w:tcPr>
          <w:p w14:paraId="6C140E61" w14:textId="77777777" w:rsidR="001C71C3" w:rsidRDefault="001C71C3" w:rsidP="001C71C3">
            <w:proofErr w:type="spellStart"/>
            <w:r>
              <w:t>C_Encrypt</w:t>
            </w:r>
            <w:proofErr w:type="spellEnd"/>
          </w:p>
        </w:tc>
        <w:tc>
          <w:tcPr>
            <w:tcW w:w="0" w:type="auto"/>
          </w:tcPr>
          <w:p w14:paraId="58787EC5" w14:textId="77777777" w:rsidR="001C71C3" w:rsidRDefault="001C71C3" w:rsidP="001C71C3">
            <w:r>
              <w:t>&lt;NAME&gt;</w:t>
            </w:r>
          </w:p>
        </w:tc>
        <w:tc>
          <w:tcPr>
            <w:tcW w:w="0" w:type="auto"/>
          </w:tcPr>
          <w:p w14:paraId="21A43C30" w14:textId="77777777" w:rsidR="001C71C3" w:rsidRDefault="001C71C3" w:rsidP="001C71C3">
            <w:r>
              <w:t xml:space="preserve">Multiple of </w:t>
            </w:r>
            <w:proofErr w:type="spellStart"/>
            <w:r>
              <w:t>blocksize</w:t>
            </w:r>
            <w:proofErr w:type="spellEnd"/>
          </w:p>
        </w:tc>
        <w:tc>
          <w:tcPr>
            <w:tcW w:w="0" w:type="auto"/>
          </w:tcPr>
          <w:p w14:paraId="34A5B124" w14:textId="77777777" w:rsidR="001C71C3" w:rsidRDefault="001C71C3" w:rsidP="001C71C3">
            <w:r>
              <w:t>Same as input length</w:t>
            </w:r>
          </w:p>
        </w:tc>
        <w:tc>
          <w:tcPr>
            <w:tcW w:w="0" w:type="auto"/>
          </w:tcPr>
          <w:p w14:paraId="5389724A" w14:textId="77777777" w:rsidR="001C71C3" w:rsidRDefault="001C71C3" w:rsidP="001C71C3">
            <w:r>
              <w:t>No final part</w:t>
            </w:r>
          </w:p>
        </w:tc>
      </w:tr>
      <w:tr w:rsidR="001C71C3" w14:paraId="77F528FB" w14:textId="77777777" w:rsidTr="001C71C3">
        <w:tc>
          <w:tcPr>
            <w:tcW w:w="0" w:type="auto"/>
          </w:tcPr>
          <w:p w14:paraId="226370C8" w14:textId="77777777" w:rsidR="001C71C3" w:rsidRDefault="001C71C3" w:rsidP="001C71C3">
            <w:proofErr w:type="spellStart"/>
            <w:r>
              <w:lastRenderedPageBreak/>
              <w:t>C_Decrypt</w:t>
            </w:r>
            <w:proofErr w:type="spellEnd"/>
          </w:p>
        </w:tc>
        <w:tc>
          <w:tcPr>
            <w:tcW w:w="0" w:type="auto"/>
          </w:tcPr>
          <w:p w14:paraId="5BEA69D8" w14:textId="77777777" w:rsidR="001C71C3" w:rsidRDefault="001C71C3" w:rsidP="001C71C3">
            <w:r>
              <w:t>&lt;NAME&gt;</w:t>
            </w:r>
          </w:p>
        </w:tc>
        <w:tc>
          <w:tcPr>
            <w:tcW w:w="0" w:type="auto"/>
          </w:tcPr>
          <w:p w14:paraId="4AEB5E5B" w14:textId="77777777" w:rsidR="001C71C3" w:rsidRDefault="001C71C3" w:rsidP="001C71C3">
            <w:r>
              <w:t xml:space="preserve">Multiple of </w:t>
            </w:r>
            <w:proofErr w:type="spellStart"/>
            <w:r>
              <w:t>blocksize</w:t>
            </w:r>
            <w:proofErr w:type="spellEnd"/>
          </w:p>
        </w:tc>
        <w:tc>
          <w:tcPr>
            <w:tcW w:w="0" w:type="auto"/>
          </w:tcPr>
          <w:p w14:paraId="428FAF90" w14:textId="77777777" w:rsidR="001C71C3" w:rsidRDefault="001C71C3" w:rsidP="001C71C3">
            <w:r>
              <w:t>Same as input length</w:t>
            </w:r>
          </w:p>
        </w:tc>
        <w:tc>
          <w:tcPr>
            <w:tcW w:w="0" w:type="auto"/>
          </w:tcPr>
          <w:p w14:paraId="1D4EED5F" w14:textId="77777777" w:rsidR="001C71C3" w:rsidRDefault="001C71C3" w:rsidP="001C71C3">
            <w:r>
              <w:t>No final part</w:t>
            </w:r>
          </w:p>
        </w:tc>
      </w:tr>
      <w:tr w:rsidR="001C71C3" w14:paraId="172F4AA6" w14:textId="77777777" w:rsidTr="001C71C3">
        <w:tc>
          <w:tcPr>
            <w:tcW w:w="0" w:type="auto"/>
          </w:tcPr>
          <w:p w14:paraId="13320C5D" w14:textId="77777777" w:rsidR="001C71C3" w:rsidRDefault="001C71C3" w:rsidP="001C71C3">
            <w:proofErr w:type="spellStart"/>
            <w:r>
              <w:t>C_WrapKey</w:t>
            </w:r>
            <w:proofErr w:type="spellEnd"/>
          </w:p>
        </w:tc>
        <w:tc>
          <w:tcPr>
            <w:tcW w:w="0" w:type="auto"/>
          </w:tcPr>
          <w:p w14:paraId="021103E9" w14:textId="77777777" w:rsidR="001C71C3" w:rsidRDefault="001C71C3" w:rsidP="001C71C3">
            <w:r>
              <w:t>&lt;NAME&gt;</w:t>
            </w:r>
          </w:p>
        </w:tc>
        <w:tc>
          <w:tcPr>
            <w:tcW w:w="0" w:type="auto"/>
          </w:tcPr>
          <w:p w14:paraId="61CFB6FE" w14:textId="77777777" w:rsidR="001C71C3" w:rsidRDefault="001C71C3" w:rsidP="001C71C3">
            <w:r>
              <w:t>Any</w:t>
            </w:r>
          </w:p>
        </w:tc>
        <w:tc>
          <w:tcPr>
            <w:tcW w:w="0" w:type="auto"/>
          </w:tcPr>
          <w:p w14:paraId="78AC14B3" w14:textId="77777777" w:rsidR="001C71C3" w:rsidRDefault="001C71C3" w:rsidP="001C71C3">
            <w:r>
              <w:t xml:space="preserve">Input length rounded up to multiple of </w:t>
            </w:r>
            <w:proofErr w:type="spellStart"/>
            <w:r>
              <w:t>blocksize</w:t>
            </w:r>
            <w:proofErr w:type="spellEnd"/>
          </w:p>
        </w:tc>
        <w:tc>
          <w:tcPr>
            <w:tcW w:w="0" w:type="auto"/>
          </w:tcPr>
          <w:p w14:paraId="7CA3137B" w14:textId="77777777" w:rsidR="001C71C3" w:rsidRDefault="001C71C3" w:rsidP="001C71C3"/>
        </w:tc>
      </w:tr>
      <w:tr w:rsidR="001C71C3" w14:paraId="12678728" w14:textId="77777777" w:rsidTr="001C71C3">
        <w:tc>
          <w:tcPr>
            <w:tcW w:w="0" w:type="auto"/>
          </w:tcPr>
          <w:p w14:paraId="0C4F8A9D" w14:textId="77777777" w:rsidR="001C71C3" w:rsidRDefault="001C71C3" w:rsidP="001C71C3">
            <w:proofErr w:type="spellStart"/>
            <w:r>
              <w:t>C_UnwrapKey</w:t>
            </w:r>
            <w:proofErr w:type="spellEnd"/>
          </w:p>
        </w:tc>
        <w:tc>
          <w:tcPr>
            <w:tcW w:w="0" w:type="auto"/>
          </w:tcPr>
          <w:p w14:paraId="62856760" w14:textId="77777777" w:rsidR="001C71C3" w:rsidRDefault="001C71C3" w:rsidP="001C71C3">
            <w:r>
              <w:t>&lt;NAME&gt;</w:t>
            </w:r>
          </w:p>
        </w:tc>
        <w:tc>
          <w:tcPr>
            <w:tcW w:w="0" w:type="auto"/>
          </w:tcPr>
          <w:p w14:paraId="32DBAC83" w14:textId="77777777" w:rsidR="001C71C3" w:rsidRDefault="001C71C3" w:rsidP="001C71C3">
            <w:r>
              <w:t>Any</w:t>
            </w:r>
          </w:p>
        </w:tc>
        <w:tc>
          <w:tcPr>
            <w:tcW w:w="0" w:type="auto"/>
          </w:tcPr>
          <w:p w14:paraId="3075E0E0" w14:textId="77777777" w:rsidR="001C71C3" w:rsidRDefault="001C71C3" w:rsidP="001C71C3">
            <w:r>
              <w:t>Determined by type of key being unwrapped or CKA_VALUE_LEN</w:t>
            </w:r>
          </w:p>
        </w:tc>
        <w:tc>
          <w:tcPr>
            <w:tcW w:w="0" w:type="auto"/>
          </w:tcPr>
          <w:p w14:paraId="3540CF90" w14:textId="77777777" w:rsidR="001C71C3" w:rsidRDefault="001C71C3" w:rsidP="001C71C3"/>
        </w:tc>
      </w:tr>
    </w:tbl>
    <w:p w14:paraId="28B8B3B8"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key sizes, in bytes.  For the DES, DES3 (triple-DES), IDEA, and CDMF ciphers, these fields are not used.</w:t>
      </w:r>
    </w:p>
    <w:p w14:paraId="50D3576F" w14:textId="77777777" w:rsidR="001C71C3" w:rsidRDefault="001C71C3" w:rsidP="00F97BB2">
      <w:pPr>
        <w:pStyle w:val="Heading3"/>
        <w:numPr>
          <w:ilvl w:val="2"/>
          <w:numId w:val="3"/>
        </w:numPr>
      </w:pPr>
      <w:bookmarkStart w:id="414" w:name="_Toc380651125"/>
      <w:bookmarkStart w:id="415" w:name="_Toc385605781"/>
      <w:bookmarkStart w:id="416" w:name="_Toc406758786"/>
      <w:bookmarkStart w:id="417" w:name="_Toc437440494"/>
      <w:bookmarkStart w:id="418" w:name="_Toc417044093"/>
      <w:bookmarkStart w:id="419" w:name="_Toc7439598"/>
      <w:bookmarkStart w:id="420" w:name="_Toc10633080"/>
      <w:r>
        <w:t>General block cipher CBC with PCKS padding</w:t>
      </w:r>
      <w:bookmarkEnd w:id="414"/>
      <w:bookmarkEnd w:id="415"/>
      <w:bookmarkEnd w:id="416"/>
      <w:bookmarkEnd w:id="417"/>
      <w:bookmarkEnd w:id="418"/>
      <w:bookmarkEnd w:id="419"/>
      <w:bookmarkEnd w:id="420"/>
    </w:p>
    <w:p w14:paraId="56CE2300" w14:textId="77777777" w:rsidR="001C71C3" w:rsidRDefault="001C71C3" w:rsidP="001C71C3">
      <w:r>
        <w:t xml:space="preserve">Cipher &lt;NAME&gt; has a cipher-block chaining mode with PKCS padding, “&lt;NAME&gt;-CBC with PKCS padding”, denoted </w:t>
      </w:r>
      <w:r>
        <w:rPr>
          <w:b/>
        </w:rPr>
        <w:t>CKM_&lt;NAME&gt;_CBC_PAD</w:t>
      </w:r>
      <w:r>
        <w:t>.  It is a mechanism for single- and multiple-part encryption and decryption; key wrapping; and key unwrapping with &lt;NAME&gt;.  All ciphertext is padded with PKCS padding.</w:t>
      </w:r>
    </w:p>
    <w:p w14:paraId="3D21A37F" w14:textId="77777777" w:rsidR="001C71C3" w:rsidRDefault="001C71C3" w:rsidP="001C71C3">
      <w:r>
        <w:t xml:space="preserve">It has a parameter, an initialization vector for cipher block chaining mode.  The initialization vector has the same length as &lt;NAME&gt;’s </w:t>
      </w:r>
      <w:proofErr w:type="spellStart"/>
      <w:r>
        <w:t>blocksize</w:t>
      </w:r>
      <w:proofErr w:type="spellEnd"/>
      <w:r>
        <w:t>.</w:t>
      </w:r>
    </w:p>
    <w:p w14:paraId="4E8A1993" w14:textId="77777777" w:rsidR="001C71C3" w:rsidRDefault="001C71C3" w:rsidP="001C71C3">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2303FF76" w14:textId="77777777" w:rsidR="001C71C3" w:rsidRDefault="001C71C3" w:rsidP="001C71C3"/>
    <w:p w14:paraId="6B6C0A49" w14:textId="77777777" w:rsidR="001C71C3" w:rsidRDefault="001C71C3" w:rsidP="001C71C3">
      <w:r>
        <w:t>In addition to being able to wrap and unwrap secret keys, this mechanism MAY wrap and unwrap RSA, Diffie-Hellman, X9.42 Diffie-Hellman, EC (also related to ECDSA) and DSA private keys.  The entries in the table below for data length constraints when wrapping and unwrapping keys to not apply to wrapping and unwrapping private keys.</w:t>
      </w:r>
    </w:p>
    <w:p w14:paraId="2AD38A1B" w14:textId="77777777" w:rsidR="001C71C3" w:rsidRDefault="001C71C3" w:rsidP="001C71C3">
      <w:r>
        <w:t>Constraints on key types and the length of data are summarized in the following table:</w:t>
      </w:r>
    </w:p>
    <w:p w14:paraId="106603C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28</w:t>
      </w:r>
      <w:r>
        <w:rPr>
          <w:noProof/>
        </w:rPr>
        <w:fldChar w:fldCharType="end"/>
      </w:r>
      <w:r>
        <w:t>, General Block Cipher CBC with PKCS Padding: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48"/>
        <w:gridCol w:w="1933"/>
        <w:gridCol w:w="4863"/>
      </w:tblGrid>
      <w:tr w:rsidR="001C71C3" w14:paraId="1D7D5A8D" w14:textId="77777777" w:rsidTr="001C71C3">
        <w:tc>
          <w:tcPr>
            <w:tcW w:w="0" w:type="auto"/>
          </w:tcPr>
          <w:p w14:paraId="34AAC3B4" w14:textId="77777777" w:rsidR="001C71C3" w:rsidRPr="00814B44" w:rsidRDefault="001C71C3" w:rsidP="001C71C3">
            <w:pPr>
              <w:rPr>
                <w:b/>
              </w:rPr>
            </w:pPr>
            <w:r w:rsidRPr="00814B44">
              <w:rPr>
                <w:b/>
              </w:rPr>
              <w:t>Function</w:t>
            </w:r>
          </w:p>
        </w:tc>
        <w:tc>
          <w:tcPr>
            <w:tcW w:w="0" w:type="auto"/>
          </w:tcPr>
          <w:p w14:paraId="162299E6" w14:textId="77777777" w:rsidR="001C71C3" w:rsidRPr="00814B44" w:rsidRDefault="001C71C3" w:rsidP="001C71C3">
            <w:pPr>
              <w:rPr>
                <w:b/>
              </w:rPr>
            </w:pPr>
            <w:r w:rsidRPr="00814B44">
              <w:rPr>
                <w:b/>
              </w:rPr>
              <w:t>Key type</w:t>
            </w:r>
          </w:p>
        </w:tc>
        <w:tc>
          <w:tcPr>
            <w:tcW w:w="0" w:type="auto"/>
          </w:tcPr>
          <w:p w14:paraId="4876C74C" w14:textId="77777777" w:rsidR="001C71C3" w:rsidRPr="00814B44" w:rsidRDefault="001C71C3" w:rsidP="001C71C3">
            <w:pPr>
              <w:rPr>
                <w:b/>
              </w:rPr>
            </w:pPr>
            <w:r w:rsidRPr="00814B44">
              <w:rPr>
                <w:b/>
              </w:rPr>
              <w:t>Input length</w:t>
            </w:r>
          </w:p>
        </w:tc>
        <w:tc>
          <w:tcPr>
            <w:tcW w:w="0" w:type="auto"/>
          </w:tcPr>
          <w:p w14:paraId="0FC89809" w14:textId="77777777" w:rsidR="001C71C3" w:rsidRPr="00814B44" w:rsidRDefault="001C71C3" w:rsidP="001C71C3">
            <w:pPr>
              <w:rPr>
                <w:b/>
              </w:rPr>
            </w:pPr>
            <w:r w:rsidRPr="00814B44">
              <w:rPr>
                <w:b/>
              </w:rPr>
              <w:t>Output length</w:t>
            </w:r>
          </w:p>
        </w:tc>
      </w:tr>
      <w:tr w:rsidR="001C71C3" w14:paraId="2DE0EB9B" w14:textId="77777777" w:rsidTr="001C71C3">
        <w:tc>
          <w:tcPr>
            <w:tcW w:w="0" w:type="auto"/>
          </w:tcPr>
          <w:p w14:paraId="6D079F6C" w14:textId="77777777" w:rsidR="001C71C3" w:rsidRDefault="001C71C3" w:rsidP="001C71C3">
            <w:proofErr w:type="spellStart"/>
            <w:r>
              <w:t>C_Encrypt</w:t>
            </w:r>
            <w:proofErr w:type="spellEnd"/>
          </w:p>
        </w:tc>
        <w:tc>
          <w:tcPr>
            <w:tcW w:w="0" w:type="auto"/>
          </w:tcPr>
          <w:p w14:paraId="587BE805" w14:textId="77777777" w:rsidR="001C71C3" w:rsidRDefault="001C71C3" w:rsidP="001C71C3">
            <w:r>
              <w:t>&lt;NAME&gt;</w:t>
            </w:r>
          </w:p>
        </w:tc>
        <w:tc>
          <w:tcPr>
            <w:tcW w:w="0" w:type="auto"/>
          </w:tcPr>
          <w:p w14:paraId="2480F656" w14:textId="77777777" w:rsidR="001C71C3" w:rsidRDefault="001C71C3" w:rsidP="001C71C3">
            <w:r>
              <w:t>Any</w:t>
            </w:r>
          </w:p>
        </w:tc>
        <w:tc>
          <w:tcPr>
            <w:tcW w:w="0" w:type="auto"/>
          </w:tcPr>
          <w:p w14:paraId="02771803" w14:textId="77777777" w:rsidR="001C71C3" w:rsidRDefault="001C71C3" w:rsidP="001C71C3">
            <w:r>
              <w:t xml:space="preserve">Input length rounded up to multiple of </w:t>
            </w:r>
            <w:proofErr w:type="spellStart"/>
            <w:r>
              <w:t>blocksize</w:t>
            </w:r>
            <w:proofErr w:type="spellEnd"/>
          </w:p>
        </w:tc>
      </w:tr>
      <w:tr w:rsidR="001C71C3" w14:paraId="3B902537" w14:textId="77777777" w:rsidTr="001C71C3">
        <w:tc>
          <w:tcPr>
            <w:tcW w:w="0" w:type="auto"/>
          </w:tcPr>
          <w:p w14:paraId="28BB5BD9" w14:textId="77777777" w:rsidR="001C71C3" w:rsidRDefault="001C71C3" w:rsidP="001C71C3">
            <w:proofErr w:type="spellStart"/>
            <w:r>
              <w:t>C_Decrypt</w:t>
            </w:r>
            <w:proofErr w:type="spellEnd"/>
          </w:p>
        </w:tc>
        <w:tc>
          <w:tcPr>
            <w:tcW w:w="0" w:type="auto"/>
          </w:tcPr>
          <w:p w14:paraId="36BF69B3" w14:textId="77777777" w:rsidR="001C71C3" w:rsidRDefault="001C71C3" w:rsidP="001C71C3">
            <w:r>
              <w:t>&lt;NAME&gt;</w:t>
            </w:r>
          </w:p>
        </w:tc>
        <w:tc>
          <w:tcPr>
            <w:tcW w:w="0" w:type="auto"/>
          </w:tcPr>
          <w:p w14:paraId="6846D802" w14:textId="77777777" w:rsidR="001C71C3" w:rsidRDefault="001C71C3" w:rsidP="001C71C3">
            <w:r>
              <w:t xml:space="preserve">Multiple of </w:t>
            </w:r>
            <w:proofErr w:type="spellStart"/>
            <w:r>
              <w:t>blocksize</w:t>
            </w:r>
            <w:proofErr w:type="spellEnd"/>
          </w:p>
        </w:tc>
        <w:tc>
          <w:tcPr>
            <w:tcW w:w="0" w:type="auto"/>
          </w:tcPr>
          <w:p w14:paraId="00D9B8B8" w14:textId="77777777" w:rsidR="001C71C3" w:rsidRDefault="001C71C3" w:rsidP="001C71C3">
            <w:r>
              <w:t xml:space="preserve">Between 1 and </w:t>
            </w:r>
            <w:proofErr w:type="spellStart"/>
            <w:r>
              <w:t>blocksize</w:t>
            </w:r>
            <w:proofErr w:type="spellEnd"/>
            <w:r>
              <w:t xml:space="preserve"> bytes shorter than input length</w:t>
            </w:r>
          </w:p>
        </w:tc>
      </w:tr>
      <w:tr w:rsidR="001C71C3" w14:paraId="43243956" w14:textId="77777777" w:rsidTr="001C71C3">
        <w:tc>
          <w:tcPr>
            <w:tcW w:w="0" w:type="auto"/>
          </w:tcPr>
          <w:p w14:paraId="23F07591" w14:textId="77777777" w:rsidR="001C71C3" w:rsidRDefault="001C71C3" w:rsidP="001C71C3">
            <w:proofErr w:type="spellStart"/>
            <w:r>
              <w:t>C_WrapKey</w:t>
            </w:r>
            <w:proofErr w:type="spellEnd"/>
          </w:p>
        </w:tc>
        <w:tc>
          <w:tcPr>
            <w:tcW w:w="0" w:type="auto"/>
          </w:tcPr>
          <w:p w14:paraId="5ADAFEA9" w14:textId="77777777" w:rsidR="001C71C3" w:rsidRDefault="001C71C3" w:rsidP="001C71C3">
            <w:r>
              <w:t>&lt;NAME&gt;</w:t>
            </w:r>
          </w:p>
        </w:tc>
        <w:tc>
          <w:tcPr>
            <w:tcW w:w="0" w:type="auto"/>
          </w:tcPr>
          <w:p w14:paraId="1E688212" w14:textId="77777777" w:rsidR="001C71C3" w:rsidRDefault="001C71C3" w:rsidP="001C71C3">
            <w:r>
              <w:t>Any</w:t>
            </w:r>
          </w:p>
        </w:tc>
        <w:tc>
          <w:tcPr>
            <w:tcW w:w="0" w:type="auto"/>
          </w:tcPr>
          <w:p w14:paraId="2A52BCDD" w14:textId="77777777" w:rsidR="001C71C3" w:rsidRDefault="001C71C3" w:rsidP="001C71C3">
            <w:r>
              <w:t xml:space="preserve">Input length rounded up to multiple of </w:t>
            </w:r>
            <w:proofErr w:type="spellStart"/>
            <w:r>
              <w:t>blocksize</w:t>
            </w:r>
            <w:proofErr w:type="spellEnd"/>
          </w:p>
        </w:tc>
      </w:tr>
      <w:tr w:rsidR="001C71C3" w14:paraId="5C30E41A" w14:textId="77777777" w:rsidTr="001C71C3">
        <w:tc>
          <w:tcPr>
            <w:tcW w:w="0" w:type="auto"/>
          </w:tcPr>
          <w:p w14:paraId="5FB863EB" w14:textId="77777777" w:rsidR="001C71C3" w:rsidRDefault="001C71C3" w:rsidP="001C71C3">
            <w:proofErr w:type="spellStart"/>
            <w:r>
              <w:t>C_UnwrapKey</w:t>
            </w:r>
            <w:proofErr w:type="spellEnd"/>
          </w:p>
        </w:tc>
        <w:tc>
          <w:tcPr>
            <w:tcW w:w="0" w:type="auto"/>
          </w:tcPr>
          <w:p w14:paraId="3FDE19BE" w14:textId="77777777" w:rsidR="001C71C3" w:rsidRDefault="001C71C3" w:rsidP="001C71C3">
            <w:r>
              <w:t>&lt;NAME&gt;</w:t>
            </w:r>
          </w:p>
        </w:tc>
        <w:tc>
          <w:tcPr>
            <w:tcW w:w="0" w:type="auto"/>
          </w:tcPr>
          <w:p w14:paraId="468E7307" w14:textId="77777777" w:rsidR="001C71C3" w:rsidRDefault="001C71C3" w:rsidP="001C71C3">
            <w:r>
              <w:t xml:space="preserve">Multiple of </w:t>
            </w:r>
            <w:proofErr w:type="spellStart"/>
            <w:r>
              <w:t>blocksize</w:t>
            </w:r>
            <w:proofErr w:type="spellEnd"/>
          </w:p>
        </w:tc>
        <w:tc>
          <w:tcPr>
            <w:tcW w:w="0" w:type="auto"/>
          </w:tcPr>
          <w:p w14:paraId="61DFA7B0" w14:textId="77777777" w:rsidR="001C71C3" w:rsidRDefault="001C71C3" w:rsidP="001C71C3">
            <w:r>
              <w:t xml:space="preserve">Between 1 and </w:t>
            </w:r>
            <w:proofErr w:type="spellStart"/>
            <w:r>
              <w:t>blocksize</w:t>
            </w:r>
            <w:proofErr w:type="spellEnd"/>
            <w:r>
              <w:t xml:space="preserve"> bytes shorter than input length</w:t>
            </w:r>
          </w:p>
        </w:tc>
      </w:tr>
    </w:tbl>
    <w:p w14:paraId="5AAB9921"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For the DES, DES3 (triple-DES), IDEA, and CDMF ciphers, these fields are not used.</w:t>
      </w:r>
    </w:p>
    <w:p w14:paraId="041E5F1C" w14:textId="77777777" w:rsidR="001C71C3" w:rsidRDefault="001C71C3" w:rsidP="00F97BB2">
      <w:pPr>
        <w:pStyle w:val="Heading3"/>
        <w:numPr>
          <w:ilvl w:val="2"/>
          <w:numId w:val="3"/>
        </w:numPr>
      </w:pPr>
      <w:bookmarkStart w:id="421" w:name="_Toc380651126"/>
      <w:bookmarkStart w:id="422" w:name="_Toc385605782"/>
      <w:bookmarkStart w:id="423" w:name="_Toc406758787"/>
      <w:bookmarkStart w:id="424" w:name="_Toc437440495"/>
      <w:bookmarkStart w:id="425" w:name="_Toc417044094"/>
      <w:bookmarkStart w:id="426" w:name="_Toc7439599"/>
      <w:bookmarkStart w:id="427" w:name="_Toc10633081"/>
      <w:r>
        <w:t>General-length general block cipher MAC</w:t>
      </w:r>
      <w:bookmarkEnd w:id="421"/>
      <w:bookmarkEnd w:id="422"/>
      <w:bookmarkEnd w:id="423"/>
      <w:bookmarkEnd w:id="424"/>
      <w:bookmarkEnd w:id="425"/>
      <w:bookmarkEnd w:id="426"/>
      <w:bookmarkEnd w:id="427"/>
    </w:p>
    <w:p w14:paraId="1C3359AA" w14:textId="77777777" w:rsidR="001C71C3" w:rsidRDefault="001C71C3" w:rsidP="001C71C3">
      <w:r>
        <w:t xml:space="preserve">Cipher &lt;NAME&gt; has a general-length </w:t>
      </w:r>
      <w:proofErr w:type="spellStart"/>
      <w:r>
        <w:t>MACing</w:t>
      </w:r>
      <w:proofErr w:type="spellEnd"/>
      <w:r>
        <w:t xml:space="preserve"> mode, “General-length &lt;NAME&gt;-MAC”, denoted </w:t>
      </w:r>
      <w:r>
        <w:rPr>
          <w:b/>
        </w:rPr>
        <w:t>CKM_&lt;NAME&gt;_MAC_GENERAL</w:t>
      </w:r>
      <w:r>
        <w:t xml:space="preserve">.  It is a mechanism for single-and multiple-part signatures and </w:t>
      </w:r>
      <w:r>
        <w:lastRenderedPageBreak/>
        <w:t>verification, based on the &lt;NAME&gt; encryption algorithm and data authentication as defined in FIPS PUB 113.</w:t>
      </w:r>
    </w:p>
    <w:p w14:paraId="790393D7" w14:textId="77777777" w:rsidR="001C71C3" w:rsidRDefault="001C71C3" w:rsidP="001C71C3">
      <w:r>
        <w:t xml:space="preserve">It has a parameter, a </w:t>
      </w:r>
      <w:r>
        <w:rPr>
          <w:b/>
        </w:rPr>
        <w:t>CK_MAC_GENERAL_PARAMS</w:t>
      </w:r>
      <w:r>
        <w:t>, which specifies the size of the output.</w:t>
      </w:r>
    </w:p>
    <w:p w14:paraId="194B8B14" w14:textId="77777777" w:rsidR="001C71C3" w:rsidRDefault="001C71C3" w:rsidP="001C71C3">
      <w:r>
        <w:t xml:space="preserve">The output bytes from this mechanism are taken from the start of the final cipher block produced in the </w:t>
      </w:r>
      <w:proofErr w:type="spellStart"/>
      <w:r>
        <w:t>MACing</w:t>
      </w:r>
      <w:proofErr w:type="spellEnd"/>
      <w:r>
        <w:t xml:space="preserve"> process.</w:t>
      </w:r>
    </w:p>
    <w:p w14:paraId="02234E5E" w14:textId="77777777" w:rsidR="001C71C3" w:rsidRDefault="001C71C3" w:rsidP="001C71C3">
      <w:r>
        <w:t>Constraints on key types and the length of input and output data are summarized in the following table:</w:t>
      </w:r>
    </w:p>
    <w:p w14:paraId="1F82264C"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29</w:t>
      </w:r>
      <w:r>
        <w:rPr>
          <w:noProof/>
        </w:rPr>
        <w:fldChar w:fldCharType="end"/>
      </w:r>
      <w:r>
        <w:t>, General-length General Block Cipher 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3607"/>
      </w:tblGrid>
      <w:tr w:rsidR="001C71C3" w14:paraId="56DE2D0D" w14:textId="77777777" w:rsidTr="001C71C3">
        <w:tc>
          <w:tcPr>
            <w:tcW w:w="0" w:type="auto"/>
          </w:tcPr>
          <w:p w14:paraId="5F03E34A" w14:textId="77777777" w:rsidR="001C71C3" w:rsidRPr="00814B44" w:rsidRDefault="001C71C3" w:rsidP="001C71C3">
            <w:pPr>
              <w:rPr>
                <w:b/>
              </w:rPr>
            </w:pPr>
            <w:r w:rsidRPr="00814B44">
              <w:rPr>
                <w:b/>
              </w:rPr>
              <w:t>Function</w:t>
            </w:r>
          </w:p>
        </w:tc>
        <w:tc>
          <w:tcPr>
            <w:tcW w:w="0" w:type="auto"/>
          </w:tcPr>
          <w:p w14:paraId="333368C6" w14:textId="77777777" w:rsidR="001C71C3" w:rsidRPr="00814B44" w:rsidRDefault="001C71C3" w:rsidP="001C71C3">
            <w:pPr>
              <w:rPr>
                <w:b/>
              </w:rPr>
            </w:pPr>
            <w:r w:rsidRPr="00814B44">
              <w:rPr>
                <w:b/>
              </w:rPr>
              <w:t>Key type</w:t>
            </w:r>
          </w:p>
        </w:tc>
        <w:tc>
          <w:tcPr>
            <w:tcW w:w="0" w:type="auto"/>
          </w:tcPr>
          <w:p w14:paraId="56473411" w14:textId="77777777" w:rsidR="001C71C3" w:rsidRPr="00814B44" w:rsidRDefault="001C71C3" w:rsidP="001C71C3">
            <w:pPr>
              <w:rPr>
                <w:b/>
              </w:rPr>
            </w:pPr>
            <w:r w:rsidRPr="00814B44">
              <w:rPr>
                <w:b/>
              </w:rPr>
              <w:t>Data length</w:t>
            </w:r>
          </w:p>
        </w:tc>
        <w:tc>
          <w:tcPr>
            <w:tcW w:w="0" w:type="auto"/>
          </w:tcPr>
          <w:p w14:paraId="04A55C9A" w14:textId="77777777" w:rsidR="001C71C3" w:rsidRPr="00814B44" w:rsidRDefault="001C71C3" w:rsidP="001C71C3">
            <w:pPr>
              <w:rPr>
                <w:b/>
              </w:rPr>
            </w:pPr>
            <w:r w:rsidRPr="00814B44">
              <w:rPr>
                <w:b/>
              </w:rPr>
              <w:t>Signature length</w:t>
            </w:r>
          </w:p>
        </w:tc>
      </w:tr>
      <w:tr w:rsidR="001C71C3" w14:paraId="4C4B88E3" w14:textId="77777777" w:rsidTr="001C71C3">
        <w:tc>
          <w:tcPr>
            <w:tcW w:w="0" w:type="auto"/>
          </w:tcPr>
          <w:p w14:paraId="247332E7" w14:textId="77777777" w:rsidR="001C71C3" w:rsidRDefault="001C71C3" w:rsidP="001C71C3">
            <w:proofErr w:type="spellStart"/>
            <w:r>
              <w:t>C_Sign</w:t>
            </w:r>
            <w:proofErr w:type="spellEnd"/>
          </w:p>
        </w:tc>
        <w:tc>
          <w:tcPr>
            <w:tcW w:w="0" w:type="auto"/>
          </w:tcPr>
          <w:p w14:paraId="72747FF6" w14:textId="77777777" w:rsidR="001C71C3" w:rsidRDefault="001C71C3" w:rsidP="001C71C3">
            <w:r>
              <w:t>&lt;NAME&gt;</w:t>
            </w:r>
          </w:p>
        </w:tc>
        <w:tc>
          <w:tcPr>
            <w:tcW w:w="0" w:type="auto"/>
          </w:tcPr>
          <w:p w14:paraId="7A5DFB79" w14:textId="77777777" w:rsidR="001C71C3" w:rsidRDefault="001C71C3" w:rsidP="001C71C3">
            <w:r>
              <w:t>Any</w:t>
            </w:r>
          </w:p>
        </w:tc>
        <w:tc>
          <w:tcPr>
            <w:tcW w:w="0" w:type="auto"/>
          </w:tcPr>
          <w:p w14:paraId="02853B96" w14:textId="77777777" w:rsidR="001C71C3" w:rsidRDefault="001C71C3" w:rsidP="001C71C3">
            <w:r>
              <w:t>0-blocksize, depending on parameters</w:t>
            </w:r>
          </w:p>
        </w:tc>
      </w:tr>
      <w:tr w:rsidR="001C71C3" w14:paraId="58A88A12" w14:textId="77777777" w:rsidTr="001C71C3">
        <w:tc>
          <w:tcPr>
            <w:tcW w:w="0" w:type="auto"/>
          </w:tcPr>
          <w:p w14:paraId="08CF4A6E" w14:textId="77777777" w:rsidR="001C71C3" w:rsidRDefault="001C71C3" w:rsidP="001C71C3">
            <w:proofErr w:type="spellStart"/>
            <w:r>
              <w:t>C_Verify</w:t>
            </w:r>
            <w:proofErr w:type="spellEnd"/>
          </w:p>
        </w:tc>
        <w:tc>
          <w:tcPr>
            <w:tcW w:w="0" w:type="auto"/>
          </w:tcPr>
          <w:p w14:paraId="13671FE7" w14:textId="77777777" w:rsidR="001C71C3" w:rsidRDefault="001C71C3" w:rsidP="001C71C3">
            <w:r>
              <w:t>&lt;NAME&gt;</w:t>
            </w:r>
          </w:p>
        </w:tc>
        <w:tc>
          <w:tcPr>
            <w:tcW w:w="0" w:type="auto"/>
          </w:tcPr>
          <w:p w14:paraId="763F8E65" w14:textId="77777777" w:rsidR="001C71C3" w:rsidRDefault="001C71C3" w:rsidP="001C71C3">
            <w:r>
              <w:t>Any</w:t>
            </w:r>
          </w:p>
        </w:tc>
        <w:tc>
          <w:tcPr>
            <w:tcW w:w="0" w:type="auto"/>
          </w:tcPr>
          <w:p w14:paraId="7F46C2B5" w14:textId="77777777" w:rsidR="001C71C3" w:rsidRDefault="001C71C3" w:rsidP="001C71C3">
            <w:r>
              <w:t>0-blocksize, depending on parameters</w:t>
            </w:r>
          </w:p>
        </w:tc>
      </w:tr>
    </w:tbl>
    <w:p w14:paraId="54C5B92B"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For the DES, DES3 (triple-DES), IDEA and CDMF ciphers, these fields are not used.</w:t>
      </w:r>
    </w:p>
    <w:p w14:paraId="405D7E4A" w14:textId="77777777" w:rsidR="001C71C3" w:rsidRDefault="001C71C3" w:rsidP="00F97BB2">
      <w:pPr>
        <w:pStyle w:val="Heading3"/>
        <w:numPr>
          <w:ilvl w:val="2"/>
          <w:numId w:val="3"/>
        </w:numPr>
      </w:pPr>
      <w:bookmarkStart w:id="428" w:name="_Toc380651127"/>
      <w:bookmarkStart w:id="429" w:name="_Toc385605783"/>
      <w:bookmarkStart w:id="430" w:name="_Toc406758788"/>
      <w:bookmarkStart w:id="431" w:name="_Toc437440496"/>
      <w:bookmarkStart w:id="432" w:name="_Toc417044095"/>
      <w:bookmarkStart w:id="433" w:name="_Toc7439600"/>
      <w:bookmarkStart w:id="434" w:name="_Toc10633082"/>
      <w:r>
        <w:t>General block cipher MAC</w:t>
      </w:r>
      <w:bookmarkEnd w:id="428"/>
      <w:bookmarkEnd w:id="429"/>
      <w:bookmarkEnd w:id="430"/>
      <w:bookmarkEnd w:id="431"/>
      <w:bookmarkEnd w:id="432"/>
      <w:bookmarkEnd w:id="433"/>
      <w:bookmarkEnd w:id="434"/>
    </w:p>
    <w:p w14:paraId="5DC2A44A" w14:textId="77777777" w:rsidR="001C71C3" w:rsidRDefault="001C71C3" w:rsidP="001C71C3">
      <w:r>
        <w:t xml:space="preserve">Cipher &lt;NAME&gt; has a </w:t>
      </w:r>
      <w:proofErr w:type="spellStart"/>
      <w:r>
        <w:t>MACing</w:t>
      </w:r>
      <w:proofErr w:type="spellEnd"/>
      <w:r>
        <w:t xml:space="preserve"> mechanism, “&lt;NAME&gt;-MAC”, denoted </w:t>
      </w:r>
      <w:r>
        <w:rPr>
          <w:b/>
        </w:rPr>
        <w:t>CKM_&lt;NAME&gt;_MAC</w:t>
      </w:r>
      <w:r>
        <w:t xml:space="preserve">.  This mechanism is a special case of the </w:t>
      </w:r>
      <w:r>
        <w:rPr>
          <w:b/>
        </w:rPr>
        <w:t>CKM_&lt;NAME&gt;_MAC_GENERAL</w:t>
      </w:r>
      <w:r>
        <w:t xml:space="preserve"> mechanism described above.  It produces an output of size half as large as &lt;NAME&gt;’s </w:t>
      </w:r>
      <w:proofErr w:type="spellStart"/>
      <w:r>
        <w:t>blocksize</w:t>
      </w:r>
      <w:proofErr w:type="spellEnd"/>
      <w:r>
        <w:t>.</w:t>
      </w:r>
    </w:p>
    <w:p w14:paraId="0F2588B2" w14:textId="77777777" w:rsidR="001C71C3" w:rsidRDefault="001C71C3" w:rsidP="001C71C3">
      <w:r>
        <w:t>This mechanism has no parameters.</w:t>
      </w:r>
    </w:p>
    <w:p w14:paraId="2DF9D807" w14:textId="77777777" w:rsidR="001C71C3" w:rsidRDefault="001C71C3" w:rsidP="001C71C3">
      <w:r>
        <w:t>Constraints on key types and the length of data are summarized in the following table:</w:t>
      </w:r>
    </w:p>
    <w:p w14:paraId="64E14355"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30</w:t>
      </w:r>
      <w:r>
        <w:rPr>
          <w:noProof/>
        </w:rPr>
        <w:fldChar w:fldCharType="end"/>
      </w:r>
      <w:r>
        <w:t>, General Block cipher 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1794"/>
      </w:tblGrid>
      <w:tr w:rsidR="001C71C3" w14:paraId="33B7F482" w14:textId="77777777" w:rsidTr="001C71C3">
        <w:tc>
          <w:tcPr>
            <w:tcW w:w="0" w:type="auto"/>
          </w:tcPr>
          <w:p w14:paraId="30E0F5F6" w14:textId="77777777" w:rsidR="001C71C3" w:rsidRPr="00814B44" w:rsidRDefault="001C71C3" w:rsidP="001C71C3">
            <w:pPr>
              <w:rPr>
                <w:b/>
              </w:rPr>
            </w:pPr>
            <w:r w:rsidRPr="00814B44">
              <w:rPr>
                <w:b/>
              </w:rPr>
              <w:t>Function</w:t>
            </w:r>
          </w:p>
        </w:tc>
        <w:tc>
          <w:tcPr>
            <w:tcW w:w="0" w:type="auto"/>
          </w:tcPr>
          <w:p w14:paraId="4148AF4A" w14:textId="77777777" w:rsidR="001C71C3" w:rsidRPr="00814B44" w:rsidRDefault="001C71C3" w:rsidP="001C71C3">
            <w:pPr>
              <w:rPr>
                <w:b/>
              </w:rPr>
            </w:pPr>
            <w:r w:rsidRPr="00814B44">
              <w:rPr>
                <w:b/>
              </w:rPr>
              <w:t>Key type</w:t>
            </w:r>
          </w:p>
        </w:tc>
        <w:tc>
          <w:tcPr>
            <w:tcW w:w="0" w:type="auto"/>
          </w:tcPr>
          <w:p w14:paraId="1C798A51" w14:textId="77777777" w:rsidR="001C71C3" w:rsidRPr="00814B44" w:rsidRDefault="001C71C3" w:rsidP="001C71C3">
            <w:pPr>
              <w:rPr>
                <w:b/>
              </w:rPr>
            </w:pPr>
            <w:r w:rsidRPr="00814B44">
              <w:rPr>
                <w:b/>
              </w:rPr>
              <w:t>Data length</w:t>
            </w:r>
          </w:p>
        </w:tc>
        <w:tc>
          <w:tcPr>
            <w:tcW w:w="0" w:type="auto"/>
          </w:tcPr>
          <w:p w14:paraId="7DBC167F" w14:textId="77777777" w:rsidR="001C71C3" w:rsidRPr="00814B44" w:rsidRDefault="001C71C3" w:rsidP="001C71C3">
            <w:pPr>
              <w:rPr>
                <w:b/>
              </w:rPr>
            </w:pPr>
            <w:r w:rsidRPr="00814B44">
              <w:rPr>
                <w:b/>
              </w:rPr>
              <w:t>Signature length</w:t>
            </w:r>
          </w:p>
        </w:tc>
      </w:tr>
      <w:tr w:rsidR="001C71C3" w14:paraId="01125B30" w14:textId="77777777" w:rsidTr="001C71C3">
        <w:tc>
          <w:tcPr>
            <w:tcW w:w="0" w:type="auto"/>
          </w:tcPr>
          <w:p w14:paraId="332BE822" w14:textId="77777777" w:rsidR="001C71C3" w:rsidRDefault="001C71C3" w:rsidP="001C71C3">
            <w:proofErr w:type="spellStart"/>
            <w:r>
              <w:t>C_Sign</w:t>
            </w:r>
            <w:proofErr w:type="spellEnd"/>
          </w:p>
        </w:tc>
        <w:tc>
          <w:tcPr>
            <w:tcW w:w="0" w:type="auto"/>
          </w:tcPr>
          <w:p w14:paraId="36753014" w14:textId="77777777" w:rsidR="001C71C3" w:rsidRDefault="001C71C3" w:rsidP="001C71C3">
            <w:r>
              <w:t>&lt;NAME&gt;</w:t>
            </w:r>
          </w:p>
        </w:tc>
        <w:tc>
          <w:tcPr>
            <w:tcW w:w="0" w:type="auto"/>
          </w:tcPr>
          <w:p w14:paraId="48C22CEE" w14:textId="77777777" w:rsidR="001C71C3" w:rsidRDefault="001C71C3" w:rsidP="001C71C3">
            <w:r>
              <w:t>Any</w:t>
            </w:r>
          </w:p>
        </w:tc>
        <w:tc>
          <w:tcPr>
            <w:tcW w:w="0" w:type="auto"/>
          </w:tcPr>
          <w:p w14:paraId="5C42931B" w14:textId="77777777" w:rsidR="001C71C3" w:rsidRDefault="001C71C3" w:rsidP="001C71C3">
            <w:r>
              <w:t>[</w:t>
            </w:r>
            <w:proofErr w:type="spellStart"/>
            <w:r>
              <w:t>blocksize</w:t>
            </w:r>
            <w:proofErr w:type="spellEnd"/>
            <w:r>
              <w:t>/2]</w:t>
            </w:r>
          </w:p>
        </w:tc>
      </w:tr>
      <w:tr w:rsidR="001C71C3" w14:paraId="4FFECFCE" w14:textId="77777777" w:rsidTr="001C71C3">
        <w:tc>
          <w:tcPr>
            <w:tcW w:w="0" w:type="auto"/>
          </w:tcPr>
          <w:p w14:paraId="3840F4E3" w14:textId="77777777" w:rsidR="001C71C3" w:rsidRDefault="001C71C3" w:rsidP="001C71C3">
            <w:proofErr w:type="spellStart"/>
            <w:r>
              <w:t>C_Verify</w:t>
            </w:r>
            <w:proofErr w:type="spellEnd"/>
          </w:p>
        </w:tc>
        <w:tc>
          <w:tcPr>
            <w:tcW w:w="0" w:type="auto"/>
          </w:tcPr>
          <w:p w14:paraId="2EFF8800" w14:textId="77777777" w:rsidR="001C71C3" w:rsidRDefault="001C71C3" w:rsidP="001C71C3">
            <w:r>
              <w:t>&lt;NAME&gt;</w:t>
            </w:r>
          </w:p>
        </w:tc>
        <w:tc>
          <w:tcPr>
            <w:tcW w:w="0" w:type="auto"/>
          </w:tcPr>
          <w:p w14:paraId="1C113DA5" w14:textId="77777777" w:rsidR="001C71C3" w:rsidRDefault="001C71C3" w:rsidP="001C71C3">
            <w:r>
              <w:t>Any</w:t>
            </w:r>
          </w:p>
        </w:tc>
        <w:tc>
          <w:tcPr>
            <w:tcW w:w="0" w:type="auto"/>
          </w:tcPr>
          <w:p w14:paraId="5C76AE05" w14:textId="77777777" w:rsidR="001C71C3" w:rsidRDefault="001C71C3" w:rsidP="001C71C3">
            <w:r>
              <w:t>[</w:t>
            </w:r>
            <w:proofErr w:type="spellStart"/>
            <w:r>
              <w:t>blocksize</w:t>
            </w:r>
            <w:proofErr w:type="spellEnd"/>
            <w:r>
              <w:t>/2]</w:t>
            </w:r>
          </w:p>
        </w:tc>
      </w:tr>
    </w:tbl>
    <w:p w14:paraId="7D76F171"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For the DES, DES3 (triple-DES), IDEA and CDMF ciphers, these fields are not used.</w:t>
      </w:r>
    </w:p>
    <w:p w14:paraId="5719738F" w14:textId="77777777" w:rsidR="001C71C3" w:rsidRDefault="001C71C3" w:rsidP="00F97BB2">
      <w:pPr>
        <w:pStyle w:val="Heading2"/>
        <w:numPr>
          <w:ilvl w:val="1"/>
          <w:numId w:val="3"/>
        </w:numPr>
      </w:pPr>
      <w:bookmarkStart w:id="435" w:name="_Toc380651128"/>
      <w:bookmarkStart w:id="436" w:name="_Toc385605784"/>
      <w:bookmarkStart w:id="437" w:name="_Toc406758789"/>
      <w:bookmarkStart w:id="438" w:name="_Toc437440497"/>
      <w:bookmarkStart w:id="439" w:name="_Toc417044096"/>
      <w:bookmarkStart w:id="440" w:name="_Toc7439601"/>
      <w:bookmarkStart w:id="441" w:name="_Toc10633083"/>
      <w:r>
        <w:t>SKIPJACK</w:t>
      </w:r>
      <w:bookmarkEnd w:id="435"/>
      <w:bookmarkEnd w:id="436"/>
      <w:bookmarkEnd w:id="437"/>
      <w:bookmarkEnd w:id="438"/>
      <w:bookmarkEnd w:id="439"/>
      <w:bookmarkEnd w:id="440"/>
      <w:bookmarkEnd w:id="441"/>
    </w:p>
    <w:p w14:paraId="06732A5E" w14:textId="77777777" w:rsidR="001C71C3" w:rsidRDefault="001C71C3" w:rsidP="00F97BB2">
      <w:pPr>
        <w:pStyle w:val="Heading3"/>
        <w:numPr>
          <w:ilvl w:val="2"/>
          <w:numId w:val="3"/>
        </w:numPr>
      </w:pPr>
      <w:bookmarkStart w:id="442" w:name="_Toc380651129"/>
      <w:bookmarkStart w:id="443" w:name="_Toc385605785"/>
      <w:bookmarkStart w:id="444" w:name="_Toc406758790"/>
      <w:bookmarkStart w:id="445" w:name="_Toc437440498"/>
      <w:bookmarkStart w:id="446" w:name="_Toc417044097"/>
      <w:bookmarkStart w:id="447" w:name="_Toc7439602"/>
      <w:bookmarkStart w:id="448" w:name="_Toc10633084"/>
      <w:r>
        <w:t>Definitions</w:t>
      </w:r>
      <w:bookmarkEnd w:id="442"/>
      <w:bookmarkEnd w:id="443"/>
      <w:bookmarkEnd w:id="444"/>
      <w:bookmarkEnd w:id="445"/>
      <w:bookmarkEnd w:id="446"/>
      <w:bookmarkEnd w:id="447"/>
      <w:bookmarkEnd w:id="448"/>
    </w:p>
    <w:p w14:paraId="0B2CFD77" w14:textId="77777777" w:rsidR="001C71C3" w:rsidRDefault="001C71C3" w:rsidP="001C71C3">
      <w:r>
        <w:t>This section defines the key type “CKK_SKIPJACK” for type CK_KEY_TYPE as used in the CKA_KEY_TYPE attribute of key objects.</w:t>
      </w:r>
    </w:p>
    <w:p w14:paraId="5804833D" w14:textId="77777777" w:rsidR="001C71C3" w:rsidRDefault="001C71C3" w:rsidP="001C71C3">
      <w:r>
        <w:t>Mechanisms:</w:t>
      </w:r>
    </w:p>
    <w:p w14:paraId="402BA02A" w14:textId="77777777" w:rsidR="001C71C3" w:rsidRDefault="001C71C3" w:rsidP="001C71C3">
      <w:r>
        <w:tab/>
        <w:t>CKM_SKIPJACK_KEY_GEN</w:t>
      </w:r>
    </w:p>
    <w:p w14:paraId="64AC3F66" w14:textId="77777777" w:rsidR="001C71C3" w:rsidRDefault="001C71C3" w:rsidP="001C71C3">
      <w:r>
        <w:tab/>
        <w:t>CKM_SKIPJACK_ECB64</w:t>
      </w:r>
    </w:p>
    <w:p w14:paraId="3F092B95" w14:textId="77777777" w:rsidR="001C71C3" w:rsidRDefault="001C71C3" w:rsidP="001C71C3">
      <w:r>
        <w:tab/>
        <w:t>CKM_SKIPJACK_CBC64</w:t>
      </w:r>
    </w:p>
    <w:p w14:paraId="5DD9D2D0" w14:textId="77777777" w:rsidR="001C71C3" w:rsidRDefault="001C71C3" w:rsidP="001C71C3">
      <w:r>
        <w:tab/>
        <w:t>CKM_SKIPJACK_OFB64</w:t>
      </w:r>
    </w:p>
    <w:p w14:paraId="08794DAF" w14:textId="77777777" w:rsidR="001C71C3" w:rsidRDefault="001C71C3" w:rsidP="001C71C3">
      <w:r>
        <w:tab/>
        <w:t>CKM_SKIPJACK_CFB64</w:t>
      </w:r>
    </w:p>
    <w:p w14:paraId="30A5D711" w14:textId="77777777" w:rsidR="001C71C3" w:rsidRDefault="001C71C3" w:rsidP="001C71C3">
      <w:r>
        <w:lastRenderedPageBreak/>
        <w:tab/>
        <w:t>CKM_SKIPJACK_CFB32</w:t>
      </w:r>
    </w:p>
    <w:p w14:paraId="65386C42" w14:textId="77777777" w:rsidR="001C71C3" w:rsidRDefault="001C71C3" w:rsidP="001C71C3">
      <w:r>
        <w:tab/>
        <w:t>CKM_SKIPJACK_CFB16</w:t>
      </w:r>
    </w:p>
    <w:p w14:paraId="409E0BF3" w14:textId="77777777" w:rsidR="001C71C3" w:rsidRDefault="001C71C3" w:rsidP="001C71C3">
      <w:r>
        <w:tab/>
        <w:t>CKM_SKIPJACK_CFB8</w:t>
      </w:r>
    </w:p>
    <w:p w14:paraId="0A3D394E" w14:textId="77777777" w:rsidR="001C71C3" w:rsidRDefault="001C71C3" w:rsidP="001C71C3">
      <w:r>
        <w:tab/>
        <w:t>CKM_SKIPJACK_WRAP</w:t>
      </w:r>
    </w:p>
    <w:p w14:paraId="69CC1882" w14:textId="77777777" w:rsidR="001C71C3" w:rsidRDefault="001C71C3" w:rsidP="001C71C3">
      <w:r>
        <w:tab/>
        <w:t>CKM_SKIPJACK_PRIVATE_WRAP</w:t>
      </w:r>
    </w:p>
    <w:p w14:paraId="55D535C0" w14:textId="77777777" w:rsidR="001C71C3" w:rsidRDefault="001C71C3" w:rsidP="001C71C3">
      <w:r>
        <w:tab/>
        <w:t>CKM_SKIPJACK_RELAYX</w:t>
      </w:r>
    </w:p>
    <w:p w14:paraId="6F7BF09F" w14:textId="77777777" w:rsidR="001C71C3" w:rsidRDefault="001C71C3" w:rsidP="00F97BB2">
      <w:pPr>
        <w:pStyle w:val="Heading3"/>
        <w:numPr>
          <w:ilvl w:val="2"/>
          <w:numId w:val="3"/>
        </w:numPr>
      </w:pPr>
      <w:bookmarkStart w:id="449" w:name="_Toc380651130"/>
      <w:bookmarkStart w:id="450" w:name="_Toc385605786"/>
      <w:bookmarkStart w:id="451" w:name="_Toc406758791"/>
      <w:bookmarkStart w:id="452" w:name="_Toc437440499"/>
      <w:bookmarkStart w:id="453" w:name="_Toc417044098"/>
      <w:bookmarkStart w:id="454" w:name="_Toc7439603"/>
      <w:bookmarkStart w:id="455" w:name="_Toc10633085"/>
      <w:r>
        <w:t>SKIPJACK secret key objects</w:t>
      </w:r>
      <w:bookmarkEnd w:id="449"/>
      <w:bookmarkEnd w:id="450"/>
      <w:bookmarkEnd w:id="451"/>
      <w:bookmarkEnd w:id="452"/>
      <w:bookmarkEnd w:id="453"/>
      <w:bookmarkEnd w:id="454"/>
      <w:bookmarkEnd w:id="455"/>
    </w:p>
    <w:p w14:paraId="00CAF6DB" w14:textId="77777777" w:rsidR="001C71C3" w:rsidRDefault="001C71C3" w:rsidP="001C71C3">
      <w:r>
        <w:t xml:space="preserve">SKIPJACK secret key objects (object class </w:t>
      </w:r>
      <w:r>
        <w:rPr>
          <w:b/>
        </w:rPr>
        <w:t>CKO_SECRET_KEY</w:t>
      </w:r>
      <w:r>
        <w:t xml:space="preserve">, key type </w:t>
      </w:r>
      <w:r>
        <w:rPr>
          <w:b/>
        </w:rPr>
        <w:t>CKK_SKIPJACK</w:t>
      </w:r>
      <w:r>
        <w:t>) holds a single-length MEK or a TEK.  The following table defines the SKIPJACK secret object attributes, in addition to the common attributes defined for this object class:</w:t>
      </w:r>
    </w:p>
    <w:p w14:paraId="056CE30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31</w:t>
      </w:r>
      <w:r>
        <w:rPr>
          <w:noProof/>
        </w:rPr>
        <w:fldChar w:fldCharType="end"/>
      </w:r>
      <w:r>
        <w:t>, SKIPJACK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28"/>
        <w:gridCol w:w="2473"/>
      </w:tblGrid>
      <w:tr w:rsidR="001C71C3" w14:paraId="3387459B" w14:textId="77777777" w:rsidTr="001C71C3">
        <w:tc>
          <w:tcPr>
            <w:tcW w:w="0" w:type="auto"/>
          </w:tcPr>
          <w:p w14:paraId="3D4EA1F1" w14:textId="77777777" w:rsidR="001C71C3" w:rsidRPr="00814B44" w:rsidRDefault="001C71C3" w:rsidP="001C71C3">
            <w:pPr>
              <w:rPr>
                <w:b/>
              </w:rPr>
            </w:pPr>
            <w:r w:rsidRPr="00814B44">
              <w:rPr>
                <w:b/>
              </w:rPr>
              <w:t>Attribute</w:t>
            </w:r>
          </w:p>
        </w:tc>
        <w:tc>
          <w:tcPr>
            <w:tcW w:w="0" w:type="auto"/>
          </w:tcPr>
          <w:p w14:paraId="0CA77F71" w14:textId="77777777" w:rsidR="001C71C3" w:rsidRPr="00814B44" w:rsidRDefault="001C71C3" w:rsidP="001C71C3">
            <w:pPr>
              <w:rPr>
                <w:b/>
              </w:rPr>
            </w:pPr>
            <w:r w:rsidRPr="00814B44">
              <w:rPr>
                <w:b/>
              </w:rPr>
              <w:t>Data type</w:t>
            </w:r>
          </w:p>
        </w:tc>
        <w:tc>
          <w:tcPr>
            <w:tcW w:w="0" w:type="auto"/>
          </w:tcPr>
          <w:p w14:paraId="10D0C0F6" w14:textId="77777777" w:rsidR="001C71C3" w:rsidRPr="00814B44" w:rsidRDefault="001C71C3" w:rsidP="001C71C3">
            <w:pPr>
              <w:rPr>
                <w:b/>
              </w:rPr>
            </w:pPr>
            <w:r w:rsidRPr="00814B44">
              <w:rPr>
                <w:b/>
              </w:rPr>
              <w:t>Meaning</w:t>
            </w:r>
          </w:p>
        </w:tc>
      </w:tr>
      <w:tr w:rsidR="001C71C3" w14:paraId="081605B2" w14:textId="77777777" w:rsidTr="001C71C3">
        <w:tc>
          <w:tcPr>
            <w:tcW w:w="0" w:type="auto"/>
          </w:tcPr>
          <w:p w14:paraId="6786138A" w14:textId="77777777" w:rsidR="001C71C3" w:rsidRPr="00814B44" w:rsidRDefault="001C71C3" w:rsidP="001C71C3">
            <w:pPr>
              <w:rPr>
                <w:vertAlign w:val="superscript"/>
              </w:rPr>
            </w:pPr>
            <w:r>
              <w:t>CKA_VALUE</w:t>
            </w:r>
            <w:r w:rsidRPr="00814B44">
              <w:rPr>
                <w:vertAlign w:val="superscript"/>
              </w:rPr>
              <w:t>1,4,6,7</w:t>
            </w:r>
          </w:p>
        </w:tc>
        <w:tc>
          <w:tcPr>
            <w:tcW w:w="0" w:type="auto"/>
          </w:tcPr>
          <w:p w14:paraId="1DA872DF" w14:textId="77777777" w:rsidR="001C71C3" w:rsidRDefault="001C71C3" w:rsidP="001C71C3">
            <w:r>
              <w:t>Byte array</w:t>
            </w:r>
          </w:p>
        </w:tc>
        <w:tc>
          <w:tcPr>
            <w:tcW w:w="0" w:type="auto"/>
          </w:tcPr>
          <w:p w14:paraId="624B9167" w14:textId="77777777" w:rsidR="001C71C3" w:rsidRDefault="001C71C3" w:rsidP="001C71C3">
            <w:r>
              <w:t>Key value (12 bytes long)</w:t>
            </w:r>
          </w:p>
        </w:tc>
      </w:tr>
    </w:tbl>
    <w:p w14:paraId="4FE53902" w14:textId="77777777" w:rsidR="001C71C3"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27C8D62C" w14:textId="77777777" w:rsidR="001C71C3" w:rsidRDefault="001C71C3" w:rsidP="001C71C3"/>
    <w:p w14:paraId="5ECD24A8" w14:textId="77777777" w:rsidR="001C71C3" w:rsidRDefault="001C71C3" w:rsidP="001C71C3">
      <w:r>
        <w:t>SKIPJACK keys have 16 checksum bits, and these bits must be properly set.  Attempting to create or unwrap a SKIPJACK key with incorrect checksum bits MUST return an error.</w:t>
      </w:r>
    </w:p>
    <w:p w14:paraId="7F043697" w14:textId="77777777" w:rsidR="001C71C3" w:rsidRDefault="001C71C3" w:rsidP="001C71C3">
      <w:r>
        <w:t>It is not clear that any tokens exist (or ever will exist) which permit an application to create a SKIPJACK key with a specified value.  Nonetheless, we provide templates for doing so.</w:t>
      </w:r>
    </w:p>
    <w:p w14:paraId="5FAF3ED5" w14:textId="77777777" w:rsidR="001C71C3" w:rsidRDefault="001C71C3" w:rsidP="001C71C3">
      <w:r>
        <w:t>The following is a sample template for creating a SKIPJACK MEK secret key object:</w:t>
      </w:r>
    </w:p>
    <w:p w14:paraId="610A5482" w14:textId="77777777" w:rsidR="001C71C3" w:rsidRDefault="001C71C3" w:rsidP="001C71C3">
      <w:pPr>
        <w:pStyle w:val="Code"/>
      </w:pPr>
      <w:r>
        <w:t>CK_OBJECT_CLASS class = CKO_SECRET_KEY;</w:t>
      </w:r>
    </w:p>
    <w:p w14:paraId="6458E4FA" w14:textId="77777777" w:rsidR="001C71C3" w:rsidRDefault="001C71C3" w:rsidP="001C71C3">
      <w:pPr>
        <w:pStyle w:val="Code"/>
      </w:pPr>
      <w:r>
        <w:t xml:space="preserve">CK_KEY_TYPE </w:t>
      </w:r>
      <w:proofErr w:type="spellStart"/>
      <w:r>
        <w:t>keyType</w:t>
      </w:r>
      <w:proofErr w:type="spellEnd"/>
      <w:r>
        <w:t xml:space="preserve"> = CKK_SKIPJACK;</w:t>
      </w:r>
    </w:p>
    <w:p w14:paraId="41553E49" w14:textId="77777777" w:rsidR="001C71C3" w:rsidRDefault="001C71C3" w:rsidP="001C71C3">
      <w:pPr>
        <w:pStyle w:val="Code"/>
      </w:pPr>
      <w:r>
        <w:t xml:space="preserve">CK_UTF8CHAR </w:t>
      </w:r>
      <w:proofErr w:type="gramStart"/>
      <w:r>
        <w:t>label[</w:t>
      </w:r>
      <w:proofErr w:type="gramEnd"/>
      <w:r>
        <w:t>] = “A SKIPJACK MEK secret key object”;</w:t>
      </w:r>
    </w:p>
    <w:p w14:paraId="7E434CD5" w14:textId="77777777" w:rsidR="001C71C3" w:rsidRDefault="001C71C3" w:rsidP="001C71C3">
      <w:pPr>
        <w:pStyle w:val="Code"/>
      </w:pPr>
      <w:r>
        <w:t xml:space="preserve">CK_BYTE </w:t>
      </w:r>
      <w:proofErr w:type="gramStart"/>
      <w:r>
        <w:t>value[</w:t>
      </w:r>
      <w:proofErr w:type="gramEnd"/>
      <w:r>
        <w:t>12] = {…};</w:t>
      </w:r>
    </w:p>
    <w:p w14:paraId="76E7912B" w14:textId="77777777" w:rsidR="001C71C3" w:rsidRDefault="001C71C3" w:rsidP="001C71C3">
      <w:pPr>
        <w:pStyle w:val="Code"/>
      </w:pPr>
      <w:r>
        <w:t>CK_BBOOL true = CK_TRUE;</w:t>
      </w:r>
    </w:p>
    <w:p w14:paraId="2CB92053" w14:textId="77777777" w:rsidR="001C71C3" w:rsidRDefault="001C71C3" w:rsidP="001C71C3">
      <w:pPr>
        <w:pStyle w:val="Code"/>
      </w:pPr>
      <w:r>
        <w:t xml:space="preserve">CK_ATTRIBUTE </w:t>
      </w:r>
      <w:proofErr w:type="gramStart"/>
      <w:r>
        <w:t>template[</w:t>
      </w:r>
      <w:proofErr w:type="gramEnd"/>
      <w:r>
        <w:t>] = {</w:t>
      </w:r>
    </w:p>
    <w:p w14:paraId="5519D3D0" w14:textId="77777777" w:rsidR="001C71C3" w:rsidRDefault="001C71C3" w:rsidP="001C71C3">
      <w:pPr>
        <w:pStyle w:val="Code"/>
      </w:pPr>
      <w:r>
        <w:tab/>
        <w:t xml:space="preserve">{CKA_CLASS, &amp;class, </w:t>
      </w:r>
      <w:proofErr w:type="spellStart"/>
      <w:r>
        <w:t>sizeof</w:t>
      </w:r>
      <w:proofErr w:type="spellEnd"/>
      <w:r>
        <w:t>(class)},</w:t>
      </w:r>
    </w:p>
    <w:p w14:paraId="5ADFAD39"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52055BAB" w14:textId="77777777" w:rsidR="001C71C3" w:rsidRDefault="001C71C3" w:rsidP="001C71C3">
      <w:pPr>
        <w:pStyle w:val="Code"/>
      </w:pPr>
      <w:r>
        <w:tab/>
        <w:t xml:space="preserve">{CKA_TOKEN, &amp;true, </w:t>
      </w:r>
      <w:proofErr w:type="spellStart"/>
      <w:r>
        <w:t>sizeof</w:t>
      </w:r>
      <w:proofErr w:type="spellEnd"/>
      <w:r>
        <w:t>(true)},</w:t>
      </w:r>
    </w:p>
    <w:p w14:paraId="329A818B" w14:textId="77777777" w:rsidR="001C71C3" w:rsidRDefault="001C71C3" w:rsidP="001C71C3">
      <w:pPr>
        <w:pStyle w:val="Code"/>
      </w:pPr>
      <w:r>
        <w:tab/>
        <w:t xml:space="preserve">{CKA_LABEL, label, </w:t>
      </w:r>
      <w:proofErr w:type="spellStart"/>
      <w:r>
        <w:t>sizeof</w:t>
      </w:r>
      <w:proofErr w:type="spellEnd"/>
      <w:r>
        <w:t>(label)-1},</w:t>
      </w:r>
    </w:p>
    <w:p w14:paraId="6C6883D7" w14:textId="77777777" w:rsidR="001C71C3" w:rsidRDefault="001C71C3" w:rsidP="001C71C3">
      <w:pPr>
        <w:pStyle w:val="Code"/>
      </w:pPr>
      <w:r>
        <w:tab/>
        <w:t xml:space="preserve">{CKA_ENCRYPT, &amp;true, </w:t>
      </w:r>
      <w:proofErr w:type="spellStart"/>
      <w:r>
        <w:t>sizeof</w:t>
      </w:r>
      <w:proofErr w:type="spellEnd"/>
      <w:r>
        <w:t>(true)},</w:t>
      </w:r>
    </w:p>
    <w:p w14:paraId="0096C0DA" w14:textId="77777777" w:rsidR="001C71C3" w:rsidRDefault="001C71C3" w:rsidP="001C71C3">
      <w:pPr>
        <w:pStyle w:val="Code"/>
      </w:pPr>
      <w:r>
        <w:tab/>
        <w:t xml:space="preserve">{CKA_VALUE, value, </w:t>
      </w:r>
      <w:proofErr w:type="spellStart"/>
      <w:r>
        <w:t>sizeof</w:t>
      </w:r>
      <w:proofErr w:type="spellEnd"/>
      <w:r>
        <w:t>(value)}</w:t>
      </w:r>
    </w:p>
    <w:p w14:paraId="3271147B" w14:textId="77777777" w:rsidR="001C71C3" w:rsidRDefault="001C71C3" w:rsidP="001C71C3">
      <w:pPr>
        <w:pStyle w:val="Code"/>
      </w:pPr>
      <w:r>
        <w:t>};</w:t>
      </w:r>
    </w:p>
    <w:p w14:paraId="372B8FBF" w14:textId="77777777" w:rsidR="001C71C3" w:rsidRDefault="001C71C3" w:rsidP="001C71C3">
      <w:r>
        <w:t>The following is a sample template for creating a SKIPJACK TEK secret key object:</w:t>
      </w:r>
    </w:p>
    <w:p w14:paraId="1D36684B" w14:textId="77777777" w:rsidR="001C71C3" w:rsidRDefault="001C71C3" w:rsidP="001C71C3">
      <w:pPr>
        <w:pStyle w:val="Code"/>
      </w:pPr>
      <w:r>
        <w:t>CK_OBJECT_CLASS class = CKO_SECRET_KEY;</w:t>
      </w:r>
    </w:p>
    <w:p w14:paraId="4B4BD592" w14:textId="77777777" w:rsidR="001C71C3" w:rsidRDefault="001C71C3" w:rsidP="001C71C3">
      <w:pPr>
        <w:pStyle w:val="Code"/>
      </w:pPr>
      <w:r>
        <w:t xml:space="preserve">CK_KEY_TYPE </w:t>
      </w:r>
      <w:proofErr w:type="spellStart"/>
      <w:r>
        <w:t>keyType</w:t>
      </w:r>
      <w:proofErr w:type="spellEnd"/>
      <w:r>
        <w:t xml:space="preserve"> = CKK_SKIPJACK;</w:t>
      </w:r>
    </w:p>
    <w:p w14:paraId="374D1117" w14:textId="77777777" w:rsidR="001C71C3" w:rsidRDefault="001C71C3" w:rsidP="001C71C3">
      <w:pPr>
        <w:pStyle w:val="Code"/>
      </w:pPr>
      <w:r>
        <w:t xml:space="preserve">CK_UTF8CHAR </w:t>
      </w:r>
      <w:proofErr w:type="gramStart"/>
      <w:r>
        <w:t>label[</w:t>
      </w:r>
      <w:proofErr w:type="gramEnd"/>
      <w:r>
        <w:t>] = “A SKIPJACK TEK secret key object”;</w:t>
      </w:r>
    </w:p>
    <w:p w14:paraId="22956B09" w14:textId="77777777" w:rsidR="001C71C3" w:rsidRDefault="001C71C3" w:rsidP="001C71C3">
      <w:pPr>
        <w:pStyle w:val="Code"/>
      </w:pPr>
      <w:r>
        <w:t xml:space="preserve">CK_BYTE </w:t>
      </w:r>
      <w:proofErr w:type="gramStart"/>
      <w:r>
        <w:t>value[</w:t>
      </w:r>
      <w:proofErr w:type="gramEnd"/>
      <w:r>
        <w:t>12] = {…};</w:t>
      </w:r>
    </w:p>
    <w:p w14:paraId="5937FD47" w14:textId="77777777" w:rsidR="001C71C3" w:rsidRDefault="001C71C3" w:rsidP="001C71C3">
      <w:pPr>
        <w:pStyle w:val="Code"/>
      </w:pPr>
      <w:r>
        <w:t>CK_BBOOL true = CK_TRUE;</w:t>
      </w:r>
    </w:p>
    <w:p w14:paraId="53FC71CC" w14:textId="77777777" w:rsidR="001C71C3" w:rsidRDefault="001C71C3" w:rsidP="001C71C3">
      <w:pPr>
        <w:pStyle w:val="Code"/>
      </w:pPr>
      <w:r>
        <w:t xml:space="preserve">CK_ATTRIBUTE </w:t>
      </w:r>
      <w:proofErr w:type="gramStart"/>
      <w:r>
        <w:t>template[</w:t>
      </w:r>
      <w:proofErr w:type="gramEnd"/>
      <w:r>
        <w:t>] = {</w:t>
      </w:r>
    </w:p>
    <w:p w14:paraId="16A67342" w14:textId="77777777" w:rsidR="001C71C3" w:rsidRDefault="001C71C3" w:rsidP="001C71C3">
      <w:pPr>
        <w:pStyle w:val="Code"/>
      </w:pPr>
      <w:r>
        <w:tab/>
        <w:t xml:space="preserve">{CKA_CLASS, &amp;class, </w:t>
      </w:r>
      <w:proofErr w:type="spellStart"/>
      <w:r>
        <w:t>sizeof</w:t>
      </w:r>
      <w:proofErr w:type="spellEnd"/>
      <w:r>
        <w:t>(class)},</w:t>
      </w:r>
    </w:p>
    <w:p w14:paraId="0AA05DC8"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53A7AFA" w14:textId="77777777" w:rsidR="001C71C3" w:rsidRDefault="001C71C3" w:rsidP="001C71C3">
      <w:pPr>
        <w:pStyle w:val="Code"/>
      </w:pPr>
      <w:r>
        <w:tab/>
        <w:t xml:space="preserve">{CKA_TOKEN, &amp;true, </w:t>
      </w:r>
      <w:proofErr w:type="spellStart"/>
      <w:r>
        <w:t>sizeof</w:t>
      </w:r>
      <w:proofErr w:type="spellEnd"/>
      <w:r>
        <w:t>(true)},</w:t>
      </w:r>
    </w:p>
    <w:p w14:paraId="6F8CA0EF" w14:textId="77777777" w:rsidR="001C71C3" w:rsidRDefault="001C71C3" w:rsidP="001C71C3">
      <w:pPr>
        <w:pStyle w:val="Code"/>
      </w:pPr>
      <w:r>
        <w:tab/>
        <w:t xml:space="preserve">{CKA_LABEL, label, </w:t>
      </w:r>
      <w:proofErr w:type="spellStart"/>
      <w:r>
        <w:t>sizeof</w:t>
      </w:r>
      <w:proofErr w:type="spellEnd"/>
      <w:r>
        <w:t>(label)-1},</w:t>
      </w:r>
    </w:p>
    <w:p w14:paraId="0106E20C" w14:textId="77777777" w:rsidR="001C71C3" w:rsidRDefault="001C71C3" w:rsidP="001C71C3">
      <w:pPr>
        <w:pStyle w:val="Code"/>
      </w:pPr>
      <w:r>
        <w:tab/>
        <w:t xml:space="preserve">{CKA_ENCRYPT, &amp;true, </w:t>
      </w:r>
      <w:proofErr w:type="spellStart"/>
      <w:r>
        <w:t>sizeof</w:t>
      </w:r>
      <w:proofErr w:type="spellEnd"/>
      <w:r>
        <w:t>(true)},</w:t>
      </w:r>
    </w:p>
    <w:p w14:paraId="001A8529" w14:textId="77777777" w:rsidR="001C71C3" w:rsidRDefault="001C71C3" w:rsidP="001C71C3">
      <w:pPr>
        <w:pStyle w:val="Code"/>
      </w:pPr>
      <w:r>
        <w:tab/>
        <w:t xml:space="preserve">{CKA_WRAP, &amp;true, </w:t>
      </w:r>
      <w:proofErr w:type="spellStart"/>
      <w:r>
        <w:t>sizeof</w:t>
      </w:r>
      <w:proofErr w:type="spellEnd"/>
      <w:r>
        <w:t>(true)},</w:t>
      </w:r>
    </w:p>
    <w:p w14:paraId="14731C1D" w14:textId="77777777" w:rsidR="001C71C3" w:rsidRDefault="001C71C3" w:rsidP="001C71C3">
      <w:pPr>
        <w:pStyle w:val="Code"/>
      </w:pPr>
      <w:r>
        <w:tab/>
        <w:t xml:space="preserve">{CKA_VALUE, value, </w:t>
      </w:r>
      <w:proofErr w:type="spellStart"/>
      <w:r>
        <w:t>sizeof</w:t>
      </w:r>
      <w:proofErr w:type="spellEnd"/>
      <w:r>
        <w:t>(value)}</w:t>
      </w:r>
    </w:p>
    <w:p w14:paraId="1F0A3593" w14:textId="77777777" w:rsidR="001C71C3" w:rsidRDefault="001C71C3" w:rsidP="001C71C3">
      <w:pPr>
        <w:pStyle w:val="Code"/>
      </w:pPr>
      <w:r>
        <w:t>};</w:t>
      </w:r>
    </w:p>
    <w:p w14:paraId="65B61CD8" w14:textId="77777777" w:rsidR="001C71C3" w:rsidRDefault="001C71C3" w:rsidP="00F97BB2">
      <w:pPr>
        <w:pStyle w:val="Heading3"/>
        <w:numPr>
          <w:ilvl w:val="2"/>
          <w:numId w:val="3"/>
        </w:numPr>
      </w:pPr>
      <w:bookmarkStart w:id="456" w:name="_Toc380651131"/>
      <w:bookmarkStart w:id="457" w:name="_Toc385605787"/>
      <w:bookmarkStart w:id="458" w:name="_Toc406758792"/>
      <w:bookmarkStart w:id="459" w:name="_Toc437440500"/>
      <w:bookmarkStart w:id="460" w:name="_Toc417044099"/>
      <w:bookmarkStart w:id="461" w:name="_Toc7439604"/>
      <w:bookmarkStart w:id="462" w:name="_Toc10633086"/>
      <w:r>
        <w:lastRenderedPageBreak/>
        <w:t>SKIPJACK Mechanism parameters</w:t>
      </w:r>
      <w:bookmarkEnd w:id="456"/>
      <w:bookmarkEnd w:id="457"/>
      <w:bookmarkEnd w:id="458"/>
      <w:bookmarkEnd w:id="459"/>
      <w:bookmarkEnd w:id="460"/>
      <w:bookmarkEnd w:id="461"/>
      <w:bookmarkEnd w:id="462"/>
    </w:p>
    <w:p w14:paraId="167D7F82" w14:textId="77777777" w:rsidR="001C71C3" w:rsidRDefault="001C71C3" w:rsidP="00F97BB2">
      <w:pPr>
        <w:pStyle w:val="Heading4"/>
        <w:numPr>
          <w:ilvl w:val="3"/>
          <w:numId w:val="3"/>
        </w:numPr>
      </w:pPr>
      <w:bookmarkStart w:id="463" w:name="_Toc437440501"/>
      <w:bookmarkStart w:id="464" w:name="_Toc7439605"/>
      <w:bookmarkStart w:id="465" w:name="_Toc10633087"/>
      <w:r>
        <w:t>CK_SKIPJACK_PRIVATE_WRAP_PARAMS; CK_SKIPJACK_PRIVATE_WRAP_PARAMS_PTR</w:t>
      </w:r>
      <w:bookmarkEnd w:id="463"/>
      <w:bookmarkEnd w:id="464"/>
      <w:bookmarkEnd w:id="465"/>
    </w:p>
    <w:p w14:paraId="67916D6C" w14:textId="77777777" w:rsidR="001C71C3" w:rsidRDefault="001C71C3" w:rsidP="001C71C3">
      <w:r>
        <w:rPr>
          <w:b/>
        </w:rPr>
        <w:t xml:space="preserve">CK_SKIPJACK_PRIVATE_WRAP_PARAMS </w:t>
      </w:r>
      <w:r>
        <w:t xml:space="preserve">is a structure that provides the parameters to the </w:t>
      </w:r>
      <w:r>
        <w:rPr>
          <w:b/>
        </w:rPr>
        <w:t>CKM_SKIPJACK_PRIVATE_WRAP</w:t>
      </w:r>
      <w:r>
        <w:t xml:space="preserve"> mechanism.  It is defined as follows:</w:t>
      </w:r>
    </w:p>
    <w:p w14:paraId="511FC836" w14:textId="77777777" w:rsidR="001C71C3" w:rsidRDefault="001C71C3" w:rsidP="001C71C3">
      <w:pPr>
        <w:pStyle w:val="Code"/>
      </w:pPr>
      <w:r>
        <w:t xml:space="preserve">typedef </w:t>
      </w:r>
      <w:proofErr w:type="gramStart"/>
      <w:r>
        <w:t>struct  CK</w:t>
      </w:r>
      <w:proofErr w:type="gramEnd"/>
      <w:r>
        <w:t>_SKIPJACK_PRIVATE_WRAP_PARAMS {</w:t>
      </w:r>
    </w:p>
    <w:p w14:paraId="4B50A2BF" w14:textId="77777777" w:rsidR="001C71C3" w:rsidRDefault="001C71C3" w:rsidP="001C71C3">
      <w:pPr>
        <w:pStyle w:val="Code"/>
      </w:pPr>
      <w:r>
        <w:tab/>
        <w:t xml:space="preserve">CK_ULONG </w:t>
      </w:r>
      <w:proofErr w:type="spellStart"/>
      <w:r>
        <w:t>ulPasswordLen</w:t>
      </w:r>
      <w:proofErr w:type="spellEnd"/>
      <w:r>
        <w:t>;</w:t>
      </w:r>
    </w:p>
    <w:p w14:paraId="6F805F23" w14:textId="77777777" w:rsidR="001C71C3" w:rsidRDefault="001C71C3" w:rsidP="001C71C3">
      <w:pPr>
        <w:pStyle w:val="Code"/>
      </w:pPr>
      <w:r>
        <w:tab/>
        <w:t xml:space="preserve">CK_BYTE_PTR </w:t>
      </w:r>
      <w:proofErr w:type="spellStart"/>
      <w:r>
        <w:t>pPassword</w:t>
      </w:r>
      <w:proofErr w:type="spellEnd"/>
      <w:r>
        <w:t>;</w:t>
      </w:r>
    </w:p>
    <w:p w14:paraId="2ACEB52E" w14:textId="77777777" w:rsidR="001C71C3" w:rsidRDefault="001C71C3" w:rsidP="001C71C3">
      <w:pPr>
        <w:pStyle w:val="Code"/>
      </w:pPr>
      <w:r>
        <w:tab/>
        <w:t xml:space="preserve">CK_ULONG </w:t>
      </w:r>
      <w:proofErr w:type="spellStart"/>
      <w:r>
        <w:t>ulPublicDataLen</w:t>
      </w:r>
      <w:proofErr w:type="spellEnd"/>
      <w:r>
        <w:t>;</w:t>
      </w:r>
    </w:p>
    <w:p w14:paraId="57097C1A" w14:textId="77777777" w:rsidR="001C71C3" w:rsidRDefault="001C71C3" w:rsidP="001C71C3">
      <w:pPr>
        <w:pStyle w:val="Code"/>
      </w:pPr>
      <w:r>
        <w:tab/>
        <w:t xml:space="preserve">CK_BYTE_PTR </w:t>
      </w:r>
      <w:proofErr w:type="spellStart"/>
      <w:r>
        <w:t>pPublicData</w:t>
      </w:r>
      <w:proofErr w:type="spellEnd"/>
      <w:r>
        <w:t>;</w:t>
      </w:r>
    </w:p>
    <w:p w14:paraId="21EADBD8" w14:textId="77777777" w:rsidR="001C71C3" w:rsidRDefault="001C71C3" w:rsidP="001C71C3">
      <w:pPr>
        <w:pStyle w:val="Code"/>
      </w:pPr>
      <w:r>
        <w:tab/>
        <w:t xml:space="preserve">CK_ULONG </w:t>
      </w:r>
      <w:proofErr w:type="spellStart"/>
      <w:r>
        <w:t>ulPandGLen</w:t>
      </w:r>
      <w:proofErr w:type="spellEnd"/>
      <w:r>
        <w:t>;</w:t>
      </w:r>
    </w:p>
    <w:p w14:paraId="4A00C49C" w14:textId="77777777" w:rsidR="001C71C3" w:rsidRDefault="001C71C3" w:rsidP="001C71C3">
      <w:pPr>
        <w:pStyle w:val="Code"/>
      </w:pPr>
      <w:r>
        <w:tab/>
        <w:t xml:space="preserve">CK_ULONG </w:t>
      </w:r>
      <w:proofErr w:type="spellStart"/>
      <w:r>
        <w:t>ulQLen</w:t>
      </w:r>
      <w:proofErr w:type="spellEnd"/>
      <w:r>
        <w:t>;</w:t>
      </w:r>
    </w:p>
    <w:p w14:paraId="1A837808" w14:textId="77777777" w:rsidR="001C71C3" w:rsidRDefault="001C71C3" w:rsidP="001C71C3">
      <w:pPr>
        <w:pStyle w:val="Code"/>
      </w:pPr>
      <w:r>
        <w:tab/>
        <w:t xml:space="preserve">CK_ULONG </w:t>
      </w:r>
      <w:proofErr w:type="spellStart"/>
      <w:r>
        <w:t>ulRandomLen</w:t>
      </w:r>
      <w:proofErr w:type="spellEnd"/>
      <w:r>
        <w:t>;</w:t>
      </w:r>
    </w:p>
    <w:p w14:paraId="40A078D6" w14:textId="77777777" w:rsidR="001C71C3" w:rsidRDefault="001C71C3" w:rsidP="001C71C3">
      <w:pPr>
        <w:pStyle w:val="Code"/>
      </w:pPr>
      <w:r>
        <w:tab/>
        <w:t xml:space="preserve">CK_BYTE_PTR </w:t>
      </w:r>
      <w:proofErr w:type="spellStart"/>
      <w:r>
        <w:t>pRandomA</w:t>
      </w:r>
      <w:proofErr w:type="spellEnd"/>
      <w:r>
        <w:t>;</w:t>
      </w:r>
    </w:p>
    <w:p w14:paraId="674890D7" w14:textId="77777777" w:rsidR="001C71C3" w:rsidRDefault="001C71C3" w:rsidP="001C71C3">
      <w:pPr>
        <w:pStyle w:val="Code"/>
      </w:pPr>
      <w:r>
        <w:tab/>
        <w:t xml:space="preserve">CK_BYTE_PTR </w:t>
      </w:r>
      <w:proofErr w:type="spellStart"/>
      <w:r>
        <w:t>pPrimeP</w:t>
      </w:r>
      <w:proofErr w:type="spellEnd"/>
      <w:r>
        <w:t>;</w:t>
      </w:r>
    </w:p>
    <w:p w14:paraId="65E985E8" w14:textId="77777777" w:rsidR="001C71C3" w:rsidRDefault="001C71C3" w:rsidP="001C71C3">
      <w:pPr>
        <w:pStyle w:val="Code"/>
      </w:pPr>
      <w:r>
        <w:tab/>
        <w:t xml:space="preserve">CK_BYTE_PTR </w:t>
      </w:r>
      <w:proofErr w:type="spellStart"/>
      <w:r>
        <w:t>pBaseG</w:t>
      </w:r>
      <w:proofErr w:type="spellEnd"/>
      <w:r>
        <w:t>;</w:t>
      </w:r>
    </w:p>
    <w:p w14:paraId="4AC31482" w14:textId="77777777" w:rsidR="001C71C3" w:rsidRDefault="001C71C3" w:rsidP="001C71C3">
      <w:pPr>
        <w:pStyle w:val="Code"/>
      </w:pPr>
      <w:r>
        <w:tab/>
        <w:t xml:space="preserve">CK_BYTE_PTR </w:t>
      </w:r>
      <w:proofErr w:type="spellStart"/>
      <w:r>
        <w:t>pSubprimeQ</w:t>
      </w:r>
      <w:proofErr w:type="spellEnd"/>
      <w:r>
        <w:t>;</w:t>
      </w:r>
    </w:p>
    <w:p w14:paraId="38F6A967" w14:textId="77777777" w:rsidR="001C71C3" w:rsidRDefault="001C71C3" w:rsidP="001C71C3">
      <w:pPr>
        <w:pStyle w:val="Code"/>
      </w:pPr>
      <w:r>
        <w:t>} CK_SKIPJACK_PRIVATE_WRAP_PARAMS;</w:t>
      </w:r>
    </w:p>
    <w:p w14:paraId="69CD96A7" w14:textId="77777777" w:rsidR="001C71C3" w:rsidRDefault="001C71C3" w:rsidP="001C71C3">
      <w:r>
        <w:t>The fields of the structure have the following meanings:</w:t>
      </w:r>
    </w:p>
    <w:p w14:paraId="0F197464" w14:textId="77777777" w:rsidR="001C71C3" w:rsidRDefault="001C71C3" w:rsidP="001C71C3">
      <w:pPr>
        <w:pStyle w:val="2ColumnList"/>
        <w:rPr>
          <w:i w:val="0"/>
        </w:rPr>
      </w:pPr>
      <w:r>
        <w:tab/>
      </w:r>
      <w:proofErr w:type="spellStart"/>
      <w:r>
        <w:t>ulPasswordLen</w:t>
      </w:r>
      <w:proofErr w:type="spellEnd"/>
      <w:r>
        <w:tab/>
      </w:r>
      <w:r>
        <w:rPr>
          <w:i w:val="0"/>
        </w:rPr>
        <w:t>length of the password</w:t>
      </w:r>
    </w:p>
    <w:p w14:paraId="5E92CD22" w14:textId="77777777" w:rsidR="001C71C3" w:rsidRDefault="001C71C3" w:rsidP="001C71C3">
      <w:pPr>
        <w:pStyle w:val="2ColumnList"/>
        <w:rPr>
          <w:i w:val="0"/>
        </w:rPr>
      </w:pPr>
      <w:r>
        <w:tab/>
      </w:r>
      <w:proofErr w:type="spellStart"/>
      <w:r>
        <w:t>pPassword</w:t>
      </w:r>
      <w:proofErr w:type="spellEnd"/>
      <w:r>
        <w:tab/>
      </w:r>
      <w:r>
        <w:rPr>
          <w:i w:val="0"/>
        </w:rPr>
        <w:t>pointer to the buffer which contains the user-supplied password</w:t>
      </w:r>
    </w:p>
    <w:p w14:paraId="40D48305" w14:textId="77777777" w:rsidR="001C71C3" w:rsidRDefault="001C71C3" w:rsidP="001C71C3">
      <w:pPr>
        <w:pStyle w:val="2ColumnList"/>
        <w:rPr>
          <w:i w:val="0"/>
        </w:rPr>
      </w:pPr>
      <w:r>
        <w:tab/>
      </w:r>
      <w:proofErr w:type="spellStart"/>
      <w:r>
        <w:t>ulPublicDataLen</w:t>
      </w:r>
      <w:proofErr w:type="spellEnd"/>
      <w:r>
        <w:tab/>
      </w:r>
      <w:r>
        <w:rPr>
          <w:i w:val="0"/>
        </w:rPr>
        <w:t>other party’s key exchange public key size</w:t>
      </w:r>
    </w:p>
    <w:p w14:paraId="33B31F59" w14:textId="77777777" w:rsidR="001C71C3" w:rsidRDefault="001C71C3" w:rsidP="001C71C3">
      <w:pPr>
        <w:pStyle w:val="2ColumnList"/>
        <w:rPr>
          <w:i w:val="0"/>
        </w:rPr>
      </w:pPr>
      <w:r>
        <w:tab/>
      </w:r>
      <w:proofErr w:type="spellStart"/>
      <w:r>
        <w:t>pPublicData</w:t>
      </w:r>
      <w:proofErr w:type="spellEnd"/>
      <w:r>
        <w:tab/>
      </w:r>
      <w:r>
        <w:rPr>
          <w:i w:val="0"/>
        </w:rPr>
        <w:t>pointer to other party’s key exchange public key value</w:t>
      </w:r>
    </w:p>
    <w:p w14:paraId="79C66C93" w14:textId="77777777" w:rsidR="001C71C3" w:rsidRDefault="001C71C3" w:rsidP="001C71C3">
      <w:pPr>
        <w:pStyle w:val="2ColumnList"/>
        <w:rPr>
          <w:i w:val="0"/>
        </w:rPr>
      </w:pPr>
      <w:r>
        <w:tab/>
      </w:r>
      <w:proofErr w:type="spellStart"/>
      <w:r>
        <w:t>ulPandGLen</w:t>
      </w:r>
      <w:proofErr w:type="spellEnd"/>
      <w:r>
        <w:tab/>
      </w:r>
      <w:r>
        <w:rPr>
          <w:i w:val="0"/>
        </w:rPr>
        <w:t>length of prime and base values</w:t>
      </w:r>
    </w:p>
    <w:p w14:paraId="4C403C09" w14:textId="77777777" w:rsidR="001C71C3" w:rsidRDefault="001C71C3" w:rsidP="001C71C3">
      <w:pPr>
        <w:pStyle w:val="2ColumnList"/>
        <w:rPr>
          <w:i w:val="0"/>
        </w:rPr>
      </w:pPr>
      <w:r>
        <w:tab/>
      </w:r>
      <w:proofErr w:type="spellStart"/>
      <w:r>
        <w:t>ulQLen</w:t>
      </w:r>
      <w:proofErr w:type="spellEnd"/>
      <w:r>
        <w:tab/>
      </w:r>
      <w:r>
        <w:rPr>
          <w:i w:val="0"/>
        </w:rPr>
        <w:t>length of subprime value</w:t>
      </w:r>
    </w:p>
    <w:p w14:paraId="574C1031" w14:textId="77777777" w:rsidR="001C71C3" w:rsidRDefault="001C71C3" w:rsidP="001C71C3">
      <w:pPr>
        <w:pStyle w:val="2ColumnList"/>
        <w:rPr>
          <w:i w:val="0"/>
        </w:rPr>
      </w:pPr>
      <w:r>
        <w:tab/>
      </w:r>
      <w:proofErr w:type="spellStart"/>
      <w:r>
        <w:t>ulRandomLen</w:t>
      </w:r>
      <w:proofErr w:type="spellEnd"/>
      <w:r>
        <w:tab/>
      </w:r>
      <w:r>
        <w:rPr>
          <w:i w:val="0"/>
        </w:rPr>
        <w:t>size of random Ra, in bytes</w:t>
      </w:r>
    </w:p>
    <w:p w14:paraId="1C16095C" w14:textId="77777777" w:rsidR="001C71C3" w:rsidRDefault="001C71C3" w:rsidP="001C71C3">
      <w:pPr>
        <w:pStyle w:val="2ColumnList"/>
        <w:rPr>
          <w:i w:val="0"/>
        </w:rPr>
      </w:pPr>
      <w:r>
        <w:tab/>
      </w:r>
      <w:proofErr w:type="spellStart"/>
      <w:r>
        <w:t>pPrimeP</w:t>
      </w:r>
      <w:proofErr w:type="spellEnd"/>
      <w:r>
        <w:tab/>
      </w:r>
      <w:r>
        <w:rPr>
          <w:i w:val="0"/>
        </w:rPr>
        <w:t>pointer to Prime, p, value</w:t>
      </w:r>
    </w:p>
    <w:p w14:paraId="1471D4EF" w14:textId="77777777" w:rsidR="001C71C3" w:rsidRDefault="001C71C3" w:rsidP="001C71C3">
      <w:pPr>
        <w:pStyle w:val="2ColumnList"/>
        <w:rPr>
          <w:i w:val="0"/>
        </w:rPr>
      </w:pPr>
      <w:r>
        <w:tab/>
      </w:r>
      <w:proofErr w:type="spellStart"/>
      <w:r>
        <w:t>pBaseG</w:t>
      </w:r>
      <w:proofErr w:type="spellEnd"/>
      <w:r>
        <w:tab/>
      </w:r>
      <w:r>
        <w:rPr>
          <w:i w:val="0"/>
        </w:rPr>
        <w:t>pointer to Base, b, value</w:t>
      </w:r>
    </w:p>
    <w:p w14:paraId="6E028560" w14:textId="77777777" w:rsidR="001C71C3" w:rsidRDefault="001C71C3" w:rsidP="001C71C3">
      <w:pPr>
        <w:pStyle w:val="2ColumnList"/>
        <w:rPr>
          <w:i w:val="0"/>
        </w:rPr>
      </w:pPr>
      <w:r>
        <w:tab/>
      </w:r>
      <w:proofErr w:type="spellStart"/>
      <w:r>
        <w:t>pSubprimeQ</w:t>
      </w:r>
      <w:proofErr w:type="spellEnd"/>
      <w:r>
        <w:tab/>
      </w:r>
      <w:r>
        <w:rPr>
          <w:i w:val="0"/>
        </w:rPr>
        <w:t>pointer to Subprime, q, value</w:t>
      </w:r>
    </w:p>
    <w:p w14:paraId="71C3A8AF" w14:textId="77777777" w:rsidR="001C71C3" w:rsidRDefault="001C71C3" w:rsidP="001C71C3">
      <w:pPr>
        <w:pStyle w:val="2ColumnList"/>
        <w:rPr>
          <w:i w:val="0"/>
        </w:rPr>
      </w:pPr>
      <w:r>
        <w:rPr>
          <w:b/>
          <w:i w:val="0"/>
        </w:rPr>
        <w:t>CK_SKIPJACK_PRIVATE_WRAP_PARAMS_PTR</w:t>
      </w:r>
      <w:r>
        <w:rPr>
          <w:i w:val="0"/>
        </w:rPr>
        <w:t xml:space="preserve"> is a pointer to a </w:t>
      </w:r>
      <w:r>
        <w:rPr>
          <w:b/>
          <w:i w:val="0"/>
        </w:rPr>
        <w:t>CK_PRIVATE_WRAP_PARAMS</w:t>
      </w:r>
      <w:r>
        <w:rPr>
          <w:i w:val="0"/>
        </w:rPr>
        <w:t>.</w:t>
      </w:r>
    </w:p>
    <w:p w14:paraId="7A2B48AB" w14:textId="77777777" w:rsidR="001C71C3" w:rsidRDefault="001C71C3" w:rsidP="00F97BB2">
      <w:pPr>
        <w:pStyle w:val="Heading4"/>
        <w:numPr>
          <w:ilvl w:val="3"/>
          <w:numId w:val="3"/>
        </w:numPr>
      </w:pPr>
      <w:bookmarkStart w:id="466" w:name="_Toc437440502"/>
      <w:bookmarkStart w:id="467" w:name="_Toc7439606"/>
      <w:bookmarkStart w:id="468" w:name="_Toc10633088"/>
      <w:r>
        <w:t>CK_SKIPJACK_RELAYX_PARAMS; CK_SKIPJACK_RELAYX_PARAMS_PTR</w:t>
      </w:r>
      <w:bookmarkEnd w:id="466"/>
      <w:bookmarkEnd w:id="467"/>
      <w:bookmarkEnd w:id="468"/>
    </w:p>
    <w:p w14:paraId="698FB524" w14:textId="77777777" w:rsidR="001C71C3" w:rsidRDefault="001C71C3" w:rsidP="001C71C3">
      <w:r>
        <w:rPr>
          <w:b/>
        </w:rPr>
        <w:t xml:space="preserve">CK_SKIPJACK_RELAYX_PARAMS </w:t>
      </w:r>
      <w:r>
        <w:t xml:space="preserve">is a structure that provides the parameters to the </w:t>
      </w:r>
      <w:r>
        <w:rPr>
          <w:b/>
        </w:rPr>
        <w:t xml:space="preserve">CKM_SKIPJACK_RELAYX </w:t>
      </w:r>
      <w:r>
        <w:t>mechanism.  It is defined as follows:</w:t>
      </w:r>
    </w:p>
    <w:p w14:paraId="49250B02" w14:textId="77777777" w:rsidR="001C71C3" w:rsidRDefault="001C71C3" w:rsidP="001C71C3">
      <w:pPr>
        <w:pStyle w:val="Code"/>
      </w:pPr>
      <w:r>
        <w:t>typedef struct CK_SKIPJACK_RELAYX_PARAMS {</w:t>
      </w:r>
    </w:p>
    <w:p w14:paraId="2D2418E7" w14:textId="77777777" w:rsidR="001C71C3" w:rsidRDefault="001C71C3" w:rsidP="001C71C3">
      <w:pPr>
        <w:pStyle w:val="Code"/>
      </w:pPr>
      <w:r>
        <w:tab/>
        <w:t xml:space="preserve">CK_ULONG </w:t>
      </w:r>
      <w:proofErr w:type="spellStart"/>
      <w:r>
        <w:t>ulOldWrappedXLen</w:t>
      </w:r>
      <w:proofErr w:type="spellEnd"/>
      <w:r>
        <w:t>;</w:t>
      </w:r>
    </w:p>
    <w:p w14:paraId="5CDC3334" w14:textId="77777777" w:rsidR="001C71C3" w:rsidRDefault="001C71C3" w:rsidP="001C71C3">
      <w:pPr>
        <w:pStyle w:val="Code"/>
      </w:pPr>
      <w:r>
        <w:tab/>
        <w:t xml:space="preserve">CK_BYTE_PTR </w:t>
      </w:r>
      <w:proofErr w:type="spellStart"/>
      <w:r>
        <w:t>pOldWrappedX</w:t>
      </w:r>
      <w:proofErr w:type="spellEnd"/>
      <w:r>
        <w:t>;</w:t>
      </w:r>
    </w:p>
    <w:p w14:paraId="06A53134" w14:textId="77777777" w:rsidR="001C71C3" w:rsidRDefault="001C71C3" w:rsidP="001C71C3">
      <w:pPr>
        <w:pStyle w:val="Code"/>
      </w:pPr>
      <w:r>
        <w:lastRenderedPageBreak/>
        <w:tab/>
        <w:t xml:space="preserve">CK_ULONG </w:t>
      </w:r>
      <w:proofErr w:type="spellStart"/>
      <w:r>
        <w:t>ulOldPasswordLen</w:t>
      </w:r>
      <w:proofErr w:type="spellEnd"/>
      <w:r>
        <w:t>;</w:t>
      </w:r>
    </w:p>
    <w:p w14:paraId="0A5D4D2B" w14:textId="77777777" w:rsidR="001C71C3" w:rsidRDefault="001C71C3" w:rsidP="001C71C3">
      <w:pPr>
        <w:pStyle w:val="Code"/>
      </w:pPr>
      <w:r>
        <w:tab/>
        <w:t xml:space="preserve">CK_BYTE_PTR </w:t>
      </w:r>
      <w:proofErr w:type="spellStart"/>
      <w:r>
        <w:t>pOldPassword</w:t>
      </w:r>
      <w:proofErr w:type="spellEnd"/>
      <w:r>
        <w:t>;</w:t>
      </w:r>
    </w:p>
    <w:p w14:paraId="386623B8" w14:textId="77777777" w:rsidR="001C71C3" w:rsidRDefault="001C71C3" w:rsidP="001C71C3">
      <w:pPr>
        <w:pStyle w:val="Code"/>
      </w:pPr>
      <w:r>
        <w:tab/>
        <w:t xml:space="preserve">CK_ULONG </w:t>
      </w:r>
      <w:proofErr w:type="spellStart"/>
      <w:r>
        <w:t>ulOldPublicDataLen</w:t>
      </w:r>
      <w:proofErr w:type="spellEnd"/>
      <w:r>
        <w:t>;</w:t>
      </w:r>
    </w:p>
    <w:p w14:paraId="41750D0E" w14:textId="77777777" w:rsidR="001C71C3" w:rsidRDefault="001C71C3" w:rsidP="001C71C3">
      <w:pPr>
        <w:pStyle w:val="Code"/>
      </w:pPr>
      <w:r>
        <w:tab/>
        <w:t xml:space="preserve">CK_BYTE_PTR </w:t>
      </w:r>
      <w:proofErr w:type="spellStart"/>
      <w:r>
        <w:t>pOldPublicData</w:t>
      </w:r>
      <w:proofErr w:type="spellEnd"/>
      <w:r>
        <w:t>;</w:t>
      </w:r>
    </w:p>
    <w:p w14:paraId="4282A94D" w14:textId="77777777" w:rsidR="001C71C3" w:rsidRDefault="001C71C3" w:rsidP="001C71C3">
      <w:pPr>
        <w:pStyle w:val="Code"/>
      </w:pPr>
      <w:r>
        <w:tab/>
        <w:t xml:space="preserve">CK_ULONG </w:t>
      </w:r>
      <w:proofErr w:type="spellStart"/>
      <w:r>
        <w:t>ulOldRandomLen</w:t>
      </w:r>
      <w:proofErr w:type="spellEnd"/>
      <w:r>
        <w:t>;</w:t>
      </w:r>
    </w:p>
    <w:p w14:paraId="29A5D94C" w14:textId="77777777" w:rsidR="001C71C3" w:rsidRDefault="001C71C3" w:rsidP="001C71C3">
      <w:pPr>
        <w:pStyle w:val="Code"/>
      </w:pPr>
      <w:r>
        <w:tab/>
        <w:t xml:space="preserve">CK_BYTE_PTR </w:t>
      </w:r>
      <w:proofErr w:type="spellStart"/>
      <w:r>
        <w:t>pOldRandomA</w:t>
      </w:r>
      <w:proofErr w:type="spellEnd"/>
      <w:r>
        <w:t>;</w:t>
      </w:r>
    </w:p>
    <w:p w14:paraId="5A8E08C8" w14:textId="77777777" w:rsidR="001C71C3" w:rsidRDefault="001C71C3" w:rsidP="001C71C3">
      <w:pPr>
        <w:pStyle w:val="Code"/>
      </w:pPr>
      <w:r>
        <w:tab/>
        <w:t xml:space="preserve">CK_ULONG </w:t>
      </w:r>
      <w:proofErr w:type="spellStart"/>
      <w:r>
        <w:t>ulNewPasswordLen</w:t>
      </w:r>
      <w:proofErr w:type="spellEnd"/>
      <w:r>
        <w:t>;</w:t>
      </w:r>
    </w:p>
    <w:p w14:paraId="15F3C823" w14:textId="77777777" w:rsidR="001C71C3" w:rsidRDefault="001C71C3" w:rsidP="001C71C3">
      <w:pPr>
        <w:pStyle w:val="Code"/>
      </w:pPr>
      <w:r>
        <w:tab/>
        <w:t xml:space="preserve">CK_BYTE_PTR </w:t>
      </w:r>
      <w:proofErr w:type="spellStart"/>
      <w:r>
        <w:t>pNewPassword</w:t>
      </w:r>
      <w:proofErr w:type="spellEnd"/>
      <w:r>
        <w:t>;</w:t>
      </w:r>
    </w:p>
    <w:p w14:paraId="44519445" w14:textId="77777777" w:rsidR="001C71C3" w:rsidRDefault="001C71C3" w:rsidP="001C71C3">
      <w:pPr>
        <w:pStyle w:val="Code"/>
      </w:pPr>
      <w:r>
        <w:tab/>
        <w:t xml:space="preserve">CK_ULONG </w:t>
      </w:r>
      <w:proofErr w:type="spellStart"/>
      <w:r>
        <w:t>ulNewPublicDataLen</w:t>
      </w:r>
      <w:proofErr w:type="spellEnd"/>
      <w:r>
        <w:t>;</w:t>
      </w:r>
    </w:p>
    <w:p w14:paraId="08B205B1" w14:textId="77777777" w:rsidR="001C71C3" w:rsidRDefault="001C71C3" w:rsidP="001C71C3">
      <w:pPr>
        <w:pStyle w:val="Code"/>
      </w:pPr>
      <w:r>
        <w:tab/>
        <w:t xml:space="preserve">CK_BYTE_PTR </w:t>
      </w:r>
      <w:proofErr w:type="spellStart"/>
      <w:r>
        <w:t>pNewPublicData</w:t>
      </w:r>
      <w:proofErr w:type="spellEnd"/>
      <w:r>
        <w:t>;</w:t>
      </w:r>
    </w:p>
    <w:p w14:paraId="30911CFC" w14:textId="77777777" w:rsidR="001C71C3" w:rsidRDefault="001C71C3" w:rsidP="001C71C3">
      <w:pPr>
        <w:pStyle w:val="Code"/>
      </w:pPr>
      <w:r>
        <w:tab/>
        <w:t xml:space="preserve">CK_ULONG </w:t>
      </w:r>
      <w:proofErr w:type="spellStart"/>
      <w:r>
        <w:t>ulNewRandomLen</w:t>
      </w:r>
      <w:proofErr w:type="spellEnd"/>
      <w:r>
        <w:t>;</w:t>
      </w:r>
    </w:p>
    <w:p w14:paraId="4A11C68A" w14:textId="77777777" w:rsidR="001C71C3" w:rsidRDefault="001C71C3" w:rsidP="001C71C3">
      <w:pPr>
        <w:pStyle w:val="Code"/>
      </w:pPr>
      <w:r>
        <w:tab/>
        <w:t xml:space="preserve">CK_BYTE_PTR </w:t>
      </w:r>
      <w:proofErr w:type="spellStart"/>
      <w:r>
        <w:t>pNewRandomA</w:t>
      </w:r>
      <w:proofErr w:type="spellEnd"/>
      <w:r>
        <w:t>;</w:t>
      </w:r>
    </w:p>
    <w:p w14:paraId="26FA718E" w14:textId="77777777" w:rsidR="001C71C3" w:rsidRDefault="001C71C3" w:rsidP="001C71C3">
      <w:pPr>
        <w:pStyle w:val="Code"/>
      </w:pPr>
      <w:r>
        <w:t>} CK_SKIPJACK_RELAYX_PARAMS;</w:t>
      </w:r>
    </w:p>
    <w:p w14:paraId="70E30AC2" w14:textId="77777777" w:rsidR="001C71C3" w:rsidRDefault="001C71C3" w:rsidP="001C71C3">
      <w:r>
        <w:t>The fields of the structure have the following meanings:</w:t>
      </w:r>
    </w:p>
    <w:p w14:paraId="51209AD4" w14:textId="77777777" w:rsidR="001C71C3" w:rsidRDefault="001C71C3" w:rsidP="001C71C3">
      <w:pPr>
        <w:pStyle w:val="2ColumnList"/>
        <w:rPr>
          <w:i w:val="0"/>
        </w:rPr>
      </w:pPr>
      <w:r>
        <w:tab/>
      </w:r>
      <w:proofErr w:type="spellStart"/>
      <w:r>
        <w:t>ulOldWrappedLen</w:t>
      </w:r>
      <w:proofErr w:type="spellEnd"/>
      <w:r>
        <w:tab/>
      </w:r>
      <w:r>
        <w:rPr>
          <w:i w:val="0"/>
        </w:rPr>
        <w:t>length of old wrapped key in bytes</w:t>
      </w:r>
    </w:p>
    <w:p w14:paraId="6AE095A6" w14:textId="77777777" w:rsidR="001C71C3" w:rsidRDefault="001C71C3" w:rsidP="001C71C3">
      <w:pPr>
        <w:pStyle w:val="2ColumnList"/>
        <w:rPr>
          <w:i w:val="0"/>
        </w:rPr>
      </w:pPr>
      <w:r>
        <w:tab/>
      </w:r>
      <w:proofErr w:type="spellStart"/>
      <w:r>
        <w:t>pOldWrappedX</w:t>
      </w:r>
      <w:proofErr w:type="spellEnd"/>
      <w:r>
        <w:tab/>
      </w:r>
      <w:r>
        <w:rPr>
          <w:i w:val="0"/>
        </w:rPr>
        <w:t>pointer to old wrapper key</w:t>
      </w:r>
    </w:p>
    <w:p w14:paraId="44D9EAF4" w14:textId="77777777" w:rsidR="001C71C3" w:rsidRDefault="001C71C3" w:rsidP="001C71C3">
      <w:pPr>
        <w:pStyle w:val="2ColumnList"/>
        <w:rPr>
          <w:i w:val="0"/>
        </w:rPr>
      </w:pPr>
      <w:r>
        <w:tab/>
      </w:r>
      <w:proofErr w:type="spellStart"/>
      <w:r>
        <w:t>ulOldPasswordLen</w:t>
      </w:r>
      <w:proofErr w:type="spellEnd"/>
      <w:r>
        <w:tab/>
      </w:r>
      <w:r>
        <w:rPr>
          <w:i w:val="0"/>
        </w:rPr>
        <w:t>length of the old password</w:t>
      </w:r>
    </w:p>
    <w:p w14:paraId="771770F9" w14:textId="77777777" w:rsidR="001C71C3" w:rsidRDefault="001C71C3" w:rsidP="001C71C3">
      <w:pPr>
        <w:pStyle w:val="2ColumnList"/>
        <w:rPr>
          <w:i w:val="0"/>
        </w:rPr>
      </w:pPr>
      <w:r>
        <w:tab/>
      </w:r>
      <w:proofErr w:type="spellStart"/>
      <w:r>
        <w:t>pOldPassword</w:t>
      </w:r>
      <w:proofErr w:type="spellEnd"/>
      <w:r>
        <w:tab/>
      </w:r>
      <w:r>
        <w:rPr>
          <w:i w:val="0"/>
        </w:rPr>
        <w:t>pointer to the buffer which contains the old user-supplied password</w:t>
      </w:r>
    </w:p>
    <w:p w14:paraId="5955F498" w14:textId="77777777" w:rsidR="001C71C3" w:rsidRDefault="001C71C3" w:rsidP="001C71C3">
      <w:pPr>
        <w:pStyle w:val="2ColumnList"/>
        <w:rPr>
          <w:i w:val="0"/>
        </w:rPr>
      </w:pPr>
      <w:r>
        <w:tab/>
      </w:r>
      <w:proofErr w:type="spellStart"/>
      <w:r>
        <w:t>ulOldPublicDataLen</w:t>
      </w:r>
      <w:proofErr w:type="spellEnd"/>
      <w:r>
        <w:tab/>
      </w:r>
      <w:r>
        <w:rPr>
          <w:i w:val="0"/>
        </w:rPr>
        <w:t>old key exchange public key size</w:t>
      </w:r>
    </w:p>
    <w:p w14:paraId="51955A09" w14:textId="77777777" w:rsidR="001C71C3" w:rsidRDefault="001C71C3" w:rsidP="001C71C3">
      <w:pPr>
        <w:pStyle w:val="2ColumnList"/>
        <w:rPr>
          <w:i w:val="0"/>
        </w:rPr>
      </w:pPr>
      <w:r>
        <w:tab/>
      </w:r>
      <w:proofErr w:type="spellStart"/>
      <w:r>
        <w:t>pOldPublicData</w:t>
      </w:r>
      <w:proofErr w:type="spellEnd"/>
      <w:r>
        <w:tab/>
      </w:r>
      <w:r>
        <w:rPr>
          <w:i w:val="0"/>
        </w:rPr>
        <w:t>pointer to old key exchange public key value</w:t>
      </w:r>
    </w:p>
    <w:p w14:paraId="69ABFDE8" w14:textId="77777777" w:rsidR="001C71C3" w:rsidRDefault="001C71C3" w:rsidP="001C71C3">
      <w:pPr>
        <w:pStyle w:val="2ColumnList"/>
        <w:rPr>
          <w:i w:val="0"/>
        </w:rPr>
      </w:pPr>
      <w:r>
        <w:tab/>
      </w:r>
      <w:proofErr w:type="spellStart"/>
      <w:r>
        <w:t>ulOldRandomLen</w:t>
      </w:r>
      <w:proofErr w:type="spellEnd"/>
      <w:r>
        <w:tab/>
      </w:r>
      <w:r>
        <w:rPr>
          <w:i w:val="0"/>
        </w:rPr>
        <w:t>size of old random Ra in bytes</w:t>
      </w:r>
    </w:p>
    <w:p w14:paraId="0638AA0A" w14:textId="77777777" w:rsidR="001C71C3" w:rsidRDefault="001C71C3" w:rsidP="001C71C3">
      <w:pPr>
        <w:pStyle w:val="2ColumnList"/>
        <w:rPr>
          <w:i w:val="0"/>
        </w:rPr>
      </w:pPr>
      <w:r>
        <w:tab/>
      </w:r>
      <w:proofErr w:type="spellStart"/>
      <w:r>
        <w:t>pOldRandomA</w:t>
      </w:r>
      <w:proofErr w:type="spellEnd"/>
      <w:r>
        <w:tab/>
      </w:r>
      <w:r>
        <w:rPr>
          <w:i w:val="0"/>
        </w:rPr>
        <w:t>pointer to old Ra data</w:t>
      </w:r>
    </w:p>
    <w:p w14:paraId="46E005AB" w14:textId="77777777" w:rsidR="001C71C3" w:rsidRDefault="001C71C3" w:rsidP="001C71C3">
      <w:pPr>
        <w:pStyle w:val="2ColumnList"/>
        <w:rPr>
          <w:i w:val="0"/>
        </w:rPr>
      </w:pPr>
      <w:r>
        <w:tab/>
      </w:r>
      <w:proofErr w:type="spellStart"/>
      <w:r>
        <w:t>ulNewPasswordLen</w:t>
      </w:r>
      <w:proofErr w:type="spellEnd"/>
      <w:r>
        <w:tab/>
      </w:r>
      <w:r>
        <w:rPr>
          <w:i w:val="0"/>
        </w:rPr>
        <w:t>length of the new password</w:t>
      </w:r>
    </w:p>
    <w:p w14:paraId="1B464844" w14:textId="77777777" w:rsidR="001C71C3" w:rsidRDefault="001C71C3" w:rsidP="001C71C3">
      <w:pPr>
        <w:pStyle w:val="2ColumnList"/>
        <w:rPr>
          <w:i w:val="0"/>
        </w:rPr>
      </w:pPr>
      <w:r>
        <w:tab/>
      </w:r>
      <w:proofErr w:type="spellStart"/>
      <w:r>
        <w:t>pNewPassword</w:t>
      </w:r>
      <w:proofErr w:type="spellEnd"/>
      <w:r>
        <w:tab/>
      </w:r>
      <w:r>
        <w:rPr>
          <w:i w:val="0"/>
        </w:rPr>
        <w:t>pointer to the buffer which contains the new user-supplied password</w:t>
      </w:r>
    </w:p>
    <w:p w14:paraId="724F15B1" w14:textId="77777777" w:rsidR="001C71C3" w:rsidRDefault="001C71C3" w:rsidP="001C71C3">
      <w:pPr>
        <w:pStyle w:val="2ColumnList"/>
        <w:rPr>
          <w:i w:val="0"/>
        </w:rPr>
      </w:pPr>
      <w:r>
        <w:tab/>
      </w:r>
      <w:proofErr w:type="spellStart"/>
      <w:r>
        <w:t>ulNewPublicDataLen</w:t>
      </w:r>
      <w:proofErr w:type="spellEnd"/>
      <w:r>
        <w:tab/>
      </w:r>
      <w:r>
        <w:rPr>
          <w:i w:val="0"/>
        </w:rPr>
        <w:t>new key exchange public key size</w:t>
      </w:r>
    </w:p>
    <w:p w14:paraId="5F0021F5" w14:textId="77777777" w:rsidR="001C71C3" w:rsidRDefault="001C71C3" w:rsidP="001C71C3">
      <w:pPr>
        <w:pStyle w:val="2ColumnList"/>
        <w:rPr>
          <w:i w:val="0"/>
        </w:rPr>
      </w:pPr>
      <w:r>
        <w:tab/>
      </w:r>
      <w:proofErr w:type="spellStart"/>
      <w:r>
        <w:t>pNewPublicData</w:t>
      </w:r>
      <w:proofErr w:type="spellEnd"/>
      <w:r>
        <w:tab/>
      </w:r>
      <w:r>
        <w:rPr>
          <w:i w:val="0"/>
        </w:rPr>
        <w:t>pointer to new key exchange public key value</w:t>
      </w:r>
    </w:p>
    <w:p w14:paraId="23239B2F" w14:textId="77777777" w:rsidR="001C71C3" w:rsidRDefault="001C71C3" w:rsidP="001C71C3">
      <w:pPr>
        <w:pStyle w:val="2ColumnList"/>
        <w:rPr>
          <w:i w:val="0"/>
        </w:rPr>
      </w:pPr>
      <w:r>
        <w:tab/>
      </w:r>
      <w:proofErr w:type="spellStart"/>
      <w:r>
        <w:t>ulNewRandomLen</w:t>
      </w:r>
      <w:proofErr w:type="spellEnd"/>
      <w:r>
        <w:tab/>
      </w:r>
      <w:r>
        <w:rPr>
          <w:i w:val="0"/>
        </w:rPr>
        <w:t>size of new random Ra in bytes</w:t>
      </w:r>
    </w:p>
    <w:p w14:paraId="2805121F" w14:textId="77777777" w:rsidR="001C71C3" w:rsidRDefault="001C71C3" w:rsidP="001C71C3">
      <w:pPr>
        <w:pStyle w:val="2ColumnList"/>
        <w:rPr>
          <w:i w:val="0"/>
        </w:rPr>
      </w:pPr>
      <w:r>
        <w:tab/>
      </w:r>
      <w:proofErr w:type="spellStart"/>
      <w:r>
        <w:t>pNewRandomA</w:t>
      </w:r>
      <w:proofErr w:type="spellEnd"/>
      <w:r>
        <w:tab/>
      </w:r>
      <w:r>
        <w:rPr>
          <w:i w:val="0"/>
        </w:rPr>
        <w:t>pointer to new Ra data</w:t>
      </w:r>
    </w:p>
    <w:p w14:paraId="65950401" w14:textId="77777777" w:rsidR="001C71C3" w:rsidRDefault="001C71C3" w:rsidP="001C71C3">
      <w:r>
        <w:rPr>
          <w:b/>
        </w:rPr>
        <w:t xml:space="preserve">CK_SKIPJACK_RELAYX_PARAMS_PTR </w:t>
      </w:r>
      <w:r>
        <w:t xml:space="preserve">is a pointer to a </w:t>
      </w:r>
      <w:r>
        <w:rPr>
          <w:b/>
        </w:rPr>
        <w:t>CK_SKIPJACK_RELAYX_PARAMS</w:t>
      </w:r>
      <w:r>
        <w:t>.</w:t>
      </w:r>
    </w:p>
    <w:p w14:paraId="20C784EA" w14:textId="77777777" w:rsidR="001C71C3" w:rsidRDefault="001C71C3" w:rsidP="00F97BB2">
      <w:pPr>
        <w:pStyle w:val="Heading3"/>
        <w:numPr>
          <w:ilvl w:val="2"/>
          <w:numId w:val="3"/>
        </w:numPr>
      </w:pPr>
      <w:bookmarkStart w:id="469" w:name="_Toc380651132"/>
      <w:bookmarkStart w:id="470" w:name="_Toc385605788"/>
      <w:bookmarkStart w:id="471" w:name="_Toc406758793"/>
      <w:bookmarkStart w:id="472" w:name="_Toc437440503"/>
      <w:bookmarkStart w:id="473" w:name="_Toc417044100"/>
      <w:bookmarkStart w:id="474" w:name="_Toc7439607"/>
      <w:bookmarkStart w:id="475" w:name="_Toc10633089"/>
      <w:r>
        <w:t>SKIPJACK key generation</w:t>
      </w:r>
      <w:bookmarkEnd w:id="469"/>
      <w:bookmarkEnd w:id="470"/>
      <w:bookmarkEnd w:id="471"/>
      <w:bookmarkEnd w:id="472"/>
      <w:bookmarkEnd w:id="473"/>
      <w:bookmarkEnd w:id="474"/>
      <w:bookmarkEnd w:id="475"/>
    </w:p>
    <w:p w14:paraId="2142C3BA" w14:textId="77777777" w:rsidR="001C71C3" w:rsidRDefault="001C71C3" w:rsidP="001C71C3">
      <w:r>
        <w:t xml:space="preserve">The SKIPJACK key generation mechanism, denoted </w:t>
      </w:r>
      <w:r>
        <w:rPr>
          <w:b/>
        </w:rPr>
        <w:t>CKM_SKIPJACK_KEY_GEN</w:t>
      </w:r>
      <w:r>
        <w:t>, is a key generation mechanism for SKIPJACK.  The output of this mechanism is called a Message Encryption Key (MEK).</w:t>
      </w:r>
    </w:p>
    <w:p w14:paraId="195B6B53" w14:textId="77777777" w:rsidR="001C71C3" w:rsidRDefault="001C71C3" w:rsidP="001C71C3">
      <w:r>
        <w:t>It does not have a parameter.</w:t>
      </w:r>
    </w:p>
    <w:p w14:paraId="6330FDD5"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w:t>
      </w:r>
    </w:p>
    <w:p w14:paraId="6986B46F" w14:textId="77777777" w:rsidR="001C71C3" w:rsidRDefault="001C71C3" w:rsidP="00F97BB2">
      <w:pPr>
        <w:pStyle w:val="Heading3"/>
        <w:numPr>
          <w:ilvl w:val="2"/>
          <w:numId w:val="3"/>
        </w:numPr>
      </w:pPr>
      <w:bookmarkStart w:id="476" w:name="_Toc380651133"/>
      <w:bookmarkStart w:id="477" w:name="_Toc385605789"/>
      <w:bookmarkStart w:id="478" w:name="_Toc406758794"/>
      <w:bookmarkStart w:id="479" w:name="_Toc437440504"/>
      <w:bookmarkStart w:id="480" w:name="_Toc417044101"/>
      <w:bookmarkStart w:id="481" w:name="_Toc7439608"/>
      <w:bookmarkStart w:id="482" w:name="_Toc10633090"/>
      <w:r>
        <w:lastRenderedPageBreak/>
        <w:t>SKIPJACK-ECB64</w:t>
      </w:r>
      <w:bookmarkEnd w:id="476"/>
      <w:bookmarkEnd w:id="477"/>
      <w:bookmarkEnd w:id="478"/>
      <w:bookmarkEnd w:id="479"/>
      <w:bookmarkEnd w:id="480"/>
      <w:bookmarkEnd w:id="481"/>
      <w:bookmarkEnd w:id="482"/>
    </w:p>
    <w:p w14:paraId="6FC50147" w14:textId="77777777" w:rsidR="001C71C3" w:rsidRDefault="001C71C3" w:rsidP="001C71C3">
      <w:r>
        <w:t xml:space="preserve">SKIPJACK-ECB64, denoted </w:t>
      </w:r>
      <w:r>
        <w:rPr>
          <w:b/>
        </w:rPr>
        <w:t>CKM_SKIPJACK_ECB64</w:t>
      </w:r>
      <w:r>
        <w:t>, is a mechanism for single- and multiple-part encryption and decryption with SKIPJACK in 64-bit electronic codebook mode as defined in FIPS PUB 185.</w:t>
      </w:r>
    </w:p>
    <w:p w14:paraId="73CF03C4" w14:textId="77777777" w:rsidR="001C71C3" w:rsidRDefault="001C71C3" w:rsidP="001C71C3">
      <w:r>
        <w:t xml:space="preserve">It has a parameter, a 24-byte initialization vector.  During an encryption operation, this IV is set to some value generated by the token – in other words, the application </w:t>
      </w:r>
      <w:proofErr w:type="gramStart"/>
      <w:r>
        <w:t>cant</w:t>
      </w:r>
      <w:proofErr w:type="gramEnd"/>
      <w:r>
        <w:t xml:space="preserve"> specify a particular IV when encrypting.  It MAY, of course, specify a particular IV when decrypting.</w:t>
      </w:r>
    </w:p>
    <w:p w14:paraId="67D06385" w14:textId="77777777" w:rsidR="001C71C3" w:rsidRDefault="001C71C3" w:rsidP="001C71C3">
      <w:r>
        <w:t>Constraints on key types and the length of data are summarized in the following table:</w:t>
      </w:r>
    </w:p>
    <w:p w14:paraId="4086E61E"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32</w:t>
      </w:r>
      <w:r>
        <w:rPr>
          <w:noProof/>
        </w:rPr>
        <w:fldChar w:fldCharType="end"/>
      </w:r>
      <w:r>
        <w:t>, SKIPJACK-ECB64: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263D6358" w14:textId="77777777" w:rsidTr="001C71C3">
        <w:tc>
          <w:tcPr>
            <w:tcW w:w="0" w:type="auto"/>
          </w:tcPr>
          <w:p w14:paraId="1236EFF5" w14:textId="77777777" w:rsidR="001C71C3" w:rsidRPr="00814B44" w:rsidRDefault="001C71C3" w:rsidP="001C71C3">
            <w:pPr>
              <w:rPr>
                <w:b/>
              </w:rPr>
            </w:pPr>
            <w:r w:rsidRPr="00814B44">
              <w:rPr>
                <w:b/>
              </w:rPr>
              <w:t>Function</w:t>
            </w:r>
          </w:p>
        </w:tc>
        <w:tc>
          <w:tcPr>
            <w:tcW w:w="0" w:type="auto"/>
          </w:tcPr>
          <w:p w14:paraId="60A0426C" w14:textId="77777777" w:rsidR="001C71C3" w:rsidRPr="00814B44" w:rsidRDefault="001C71C3" w:rsidP="001C71C3">
            <w:pPr>
              <w:rPr>
                <w:b/>
              </w:rPr>
            </w:pPr>
            <w:r w:rsidRPr="00814B44">
              <w:rPr>
                <w:b/>
              </w:rPr>
              <w:t>Key type</w:t>
            </w:r>
          </w:p>
        </w:tc>
        <w:tc>
          <w:tcPr>
            <w:tcW w:w="0" w:type="auto"/>
          </w:tcPr>
          <w:p w14:paraId="7F2120D1" w14:textId="77777777" w:rsidR="001C71C3" w:rsidRPr="00814B44" w:rsidRDefault="001C71C3" w:rsidP="001C71C3">
            <w:pPr>
              <w:rPr>
                <w:b/>
              </w:rPr>
            </w:pPr>
            <w:r w:rsidRPr="00814B44">
              <w:rPr>
                <w:b/>
              </w:rPr>
              <w:t>Input length</w:t>
            </w:r>
          </w:p>
        </w:tc>
        <w:tc>
          <w:tcPr>
            <w:tcW w:w="0" w:type="auto"/>
          </w:tcPr>
          <w:p w14:paraId="34F4EE3C" w14:textId="77777777" w:rsidR="001C71C3" w:rsidRPr="00814B44" w:rsidRDefault="001C71C3" w:rsidP="001C71C3">
            <w:pPr>
              <w:rPr>
                <w:b/>
              </w:rPr>
            </w:pPr>
            <w:r w:rsidRPr="00814B44">
              <w:rPr>
                <w:b/>
              </w:rPr>
              <w:t>Output length</w:t>
            </w:r>
          </w:p>
        </w:tc>
        <w:tc>
          <w:tcPr>
            <w:tcW w:w="0" w:type="auto"/>
          </w:tcPr>
          <w:p w14:paraId="33643476" w14:textId="77777777" w:rsidR="001C71C3" w:rsidRPr="00814B44" w:rsidRDefault="001C71C3" w:rsidP="001C71C3">
            <w:pPr>
              <w:rPr>
                <w:b/>
              </w:rPr>
            </w:pPr>
            <w:r w:rsidRPr="00814B44">
              <w:rPr>
                <w:b/>
              </w:rPr>
              <w:t>Comments</w:t>
            </w:r>
          </w:p>
        </w:tc>
      </w:tr>
      <w:tr w:rsidR="001C71C3" w14:paraId="6EC61ECC" w14:textId="77777777" w:rsidTr="001C71C3">
        <w:tc>
          <w:tcPr>
            <w:tcW w:w="0" w:type="auto"/>
          </w:tcPr>
          <w:p w14:paraId="1C18DD98" w14:textId="77777777" w:rsidR="001C71C3" w:rsidRDefault="001C71C3" w:rsidP="001C71C3">
            <w:proofErr w:type="spellStart"/>
            <w:r>
              <w:t>C_Encrypt</w:t>
            </w:r>
            <w:proofErr w:type="spellEnd"/>
          </w:p>
        </w:tc>
        <w:tc>
          <w:tcPr>
            <w:tcW w:w="0" w:type="auto"/>
          </w:tcPr>
          <w:p w14:paraId="00F9D3A9" w14:textId="77777777" w:rsidR="001C71C3" w:rsidRDefault="001C71C3" w:rsidP="001C71C3">
            <w:r>
              <w:t>SKIPJACK</w:t>
            </w:r>
          </w:p>
        </w:tc>
        <w:tc>
          <w:tcPr>
            <w:tcW w:w="0" w:type="auto"/>
          </w:tcPr>
          <w:p w14:paraId="0B3999CB" w14:textId="77777777" w:rsidR="001C71C3" w:rsidRDefault="001C71C3" w:rsidP="001C71C3">
            <w:r>
              <w:t>Multiple of 8</w:t>
            </w:r>
          </w:p>
        </w:tc>
        <w:tc>
          <w:tcPr>
            <w:tcW w:w="0" w:type="auto"/>
          </w:tcPr>
          <w:p w14:paraId="3BCDB858" w14:textId="77777777" w:rsidR="001C71C3" w:rsidRDefault="001C71C3" w:rsidP="001C71C3">
            <w:r>
              <w:t>Same as input length</w:t>
            </w:r>
          </w:p>
        </w:tc>
        <w:tc>
          <w:tcPr>
            <w:tcW w:w="0" w:type="auto"/>
          </w:tcPr>
          <w:p w14:paraId="5E25E4C4" w14:textId="77777777" w:rsidR="001C71C3" w:rsidRDefault="001C71C3" w:rsidP="001C71C3">
            <w:r>
              <w:t>No final part</w:t>
            </w:r>
          </w:p>
        </w:tc>
      </w:tr>
      <w:tr w:rsidR="001C71C3" w14:paraId="6B50FA4B" w14:textId="77777777" w:rsidTr="001C71C3">
        <w:tc>
          <w:tcPr>
            <w:tcW w:w="0" w:type="auto"/>
          </w:tcPr>
          <w:p w14:paraId="41987205" w14:textId="77777777" w:rsidR="001C71C3" w:rsidRDefault="001C71C3" w:rsidP="001C71C3">
            <w:proofErr w:type="spellStart"/>
            <w:r>
              <w:t>C_Decrypt</w:t>
            </w:r>
            <w:proofErr w:type="spellEnd"/>
          </w:p>
        </w:tc>
        <w:tc>
          <w:tcPr>
            <w:tcW w:w="0" w:type="auto"/>
          </w:tcPr>
          <w:p w14:paraId="105AF1AD" w14:textId="77777777" w:rsidR="001C71C3" w:rsidRDefault="001C71C3" w:rsidP="001C71C3">
            <w:r>
              <w:t>SKIPJACK</w:t>
            </w:r>
          </w:p>
        </w:tc>
        <w:tc>
          <w:tcPr>
            <w:tcW w:w="0" w:type="auto"/>
          </w:tcPr>
          <w:p w14:paraId="0BF634BF" w14:textId="77777777" w:rsidR="001C71C3" w:rsidRDefault="001C71C3" w:rsidP="001C71C3">
            <w:r>
              <w:t>Multiple of 8</w:t>
            </w:r>
          </w:p>
        </w:tc>
        <w:tc>
          <w:tcPr>
            <w:tcW w:w="0" w:type="auto"/>
          </w:tcPr>
          <w:p w14:paraId="7F522E04" w14:textId="77777777" w:rsidR="001C71C3" w:rsidRDefault="001C71C3" w:rsidP="001C71C3">
            <w:r>
              <w:t>Same as input length</w:t>
            </w:r>
          </w:p>
        </w:tc>
        <w:tc>
          <w:tcPr>
            <w:tcW w:w="0" w:type="auto"/>
          </w:tcPr>
          <w:p w14:paraId="0EBC5D39" w14:textId="77777777" w:rsidR="001C71C3" w:rsidRDefault="001C71C3" w:rsidP="001C71C3">
            <w:r>
              <w:t>No final part</w:t>
            </w:r>
          </w:p>
        </w:tc>
      </w:tr>
    </w:tbl>
    <w:p w14:paraId="1C9EFDFE" w14:textId="77777777" w:rsidR="001C71C3" w:rsidRDefault="001C71C3" w:rsidP="00F97BB2">
      <w:pPr>
        <w:pStyle w:val="Heading3"/>
        <w:numPr>
          <w:ilvl w:val="2"/>
          <w:numId w:val="3"/>
        </w:numPr>
      </w:pPr>
      <w:bookmarkStart w:id="483" w:name="_Toc380651134"/>
      <w:bookmarkStart w:id="484" w:name="_Toc385605790"/>
      <w:bookmarkStart w:id="485" w:name="_Toc406758795"/>
      <w:bookmarkStart w:id="486" w:name="_Toc437440505"/>
      <w:bookmarkStart w:id="487" w:name="_Toc417044102"/>
      <w:bookmarkStart w:id="488" w:name="_Toc7439609"/>
      <w:bookmarkStart w:id="489" w:name="_Toc10633091"/>
      <w:r>
        <w:t>SKIPJACK-CBC64</w:t>
      </w:r>
      <w:bookmarkEnd w:id="483"/>
      <w:bookmarkEnd w:id="484"/>
      <w:bookmarkEnd w:id="485"/>
      <w:bookmarkEnd w:id="486"/>
      <w:bookmarkEnd w:id="487"/>
      <w:bookmarkEnd w:id="488"/>
      <w:bookmarkEnd w:id="489"/>
    </w:p>
    <w:p w14:paraId="1A82BEBC" w14:textId="77777777" w:rsidR="001C71C3" w:rsidRDefault="001C71C3" w:rsidP="001C71C3">
      <w:r>
        <w:t xml:space="preserve">SKIPJACK-CBC64, denoted </w:t>
      </w:r>
      <w:r>
        <w:rPr>
          <w:b/>
        </w:rPr>
        <w:t>CKM_SKIPJACK_CBC64</w:t>
      </w:r>
      <w:r>
        <w:t xml:space="preserve">, is a mechanism for single- and multiple-part encryption and decryption with SKIPJACK in 64-bit output </w:t>
      </w:r>
      <w:proofErr w:type="gramStart"/>
      <w:r>
        <w:t>feedback  mode</w:t>
      </w:r>
      <w:proofErr w:type="gramEnd"/>
      <w:r>
        <w:t xml:space="preserve"> as defined in FIPS PUB 185.</w:t>
      </w:r>
    </w:p>
    <w:p w14:paraId="24DBF463"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253B3563" w14:textId="77777777" w:rsidR="001C71C3" w:rsidRDefault="001C71C3" w:rsidP="001C71C3">
      <w:r>
        <w:t>Constraints on key types and the length of data are summarized in the following table:</w:t>
      </w:r>
    </w:p>
    <w:p w14:paraId="6B7BCC03"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33</w:t>
      </w:r>
      <w:r>
        <w:rPr>
          <w:noProof/>
        </w:rPr>
        <w:fldChar w:fldCharType="end"/>
      </w:r>
      <w:r>
        <w:t>, SKIPJACK-CBC64: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176F37E5" w14:textId="77777777" w:rsidTr="001C71C3">
        <w:tc>
          <w:tcPr>
            <w:tcW w:w="0" w:type="auto"/>
          </w:tcPr>
          <w:p w14:paraId="074E8003" w14:textId="77777777" w:rsidR="001C71C3" w:rsidRPr="00814B44" w:rsidRDefault="001C71C3" w:rsidP="001C71C3">
            <w:pPr>
              <w:rPr>
                <w:b/>
              </w:rPr>
            </w:pPr>
            <w:r w:rsidRPr="00814B44">
              <w:rPr>
                <w:b/>
              </w:rPr>
              <w:t>Function</w:t>
            </w:r>
          </w:p>
        </w:tc>
        <w:tc>
          <w:tcPr>
            <w:tcW w:w="0" w:type="auto"/>
          </w:tcPr>
          <w:p w14:paraId="69919C60" w14:textId="77777777" w:rsidR="001C71C3" w:rsidRPr="00814B44" w:rsidRDefault="001C71C3" w:rsidP="001C71C3">
            <w:pPr>
              <w:rPr>
                <w:b/>
              </w:rPr>
            </w:pPr>
            <w:r w:rsidRPr="00814B44">
              <w:rPr>
                <w:b/>
              </w:rPr>
              <w:t>Key type</w:t>
            </w:r>
          </w:p>
        </w:tc>
        <w:tc>
          <w:tcPr>
            <w:tcW w:w="0" w:type="auto"/>
          </w:tcPr>
          <w:p w14:paraId="1228EBF0" w14:textId="77777777" w:rsidR="001C71C3" w:rsidRPr="00814B44" w:rsidRDefault="001C71C3" w:rsidP="001C71C3">
            <w:pPr>
              <w:rPr>
                <w:b/>
              </w:rPr>
            </w:pPr>
            <w:r w:rsidRPr="00814B44">
              <w:rPr>
                <w:b/>
              </w:rPr>
              <w:t>Input length</w:t>
            </w:r>
          </w:p>
        </w:tc>
        <w:tc>
          <w:tcPr>
            <w:tcW w:w="0" w:type="auto"/>
          </w:tcPr>
          <w:p w14:paraId="46F02097" w14:textId="77777777" w:rsidR="001C71C3" w:rsidRPr="00814B44" w:rsidRDefault="001C71C3" w:rsidP="001C71C3">
            <w:pPr>
              <w:rPr>
                <w:b/>
              </w:rPr>
            </w:pPr>
            <w:r w:rsidRPr="00814B44">
              <w:rPr>
                <w:b/>
              </w:rPr>
              <w:t>Output length</w:t>
            </w:r>
          </w:p>
        </w:tc>
        <w:tc>
          <w:tcPr>
            <w:tcW w:w="0" w:type="auto"/>
          </w:tcPr>
          <w:p w14:paraId="051F28DC" w14:textId="77777777" w:rsidR="001C71C3" w:rsidRPr="00814B44" w:rsidRDefault="001C71C3" w:rsidP="001C71C3">
            <w:pPr>
              <w:rPr>
                <w:b/>
              </w:rPr>
            </w:pPr>
            <w:r w:rsidRPr="00814B44">
              <w:rPr>
                <w:b/>
              </w:rPr>
              <w:t>Comments</w:t>
            </w:r>
          </w:p>
        </w:tc>
      </w:tr>
      <w:tr w:rsidR="001C71C3" w14:paraId="244CF67A" w14:textId="77777777" w:rsidTr="001C71C3">
        <w:tc>
          <w:tcPr>
            <w:tcW w:w="0" w:type="auto"/>
          </w:tcPr>
          <w:p w14:paraId="20C019F8" w14:textId="77777777" w:rsidR="001C71C3" w:rsidRDefault="001C71C3" w:rsidP="001C71C3">
            <w:proofErr w:type="spellStart"/>
            <w:r>
              <w:t>C_Encrypt</w:t>
            </w:r>
            <w:proofErr w:type="spellEnd"/>
          </w:p>
        </w:tc>
        <w:tc>
          <w:tcPr>
            <w:tcW w:w="0" w:type="auto"/>
          </w:tcPr>
          <w:p w14:paraId="04B10767" w14:textId="77777777" w:rsidR="001C71C3" w:rsidRDefault="001C71C3" w:rsidP="001C71C3">
            <w:r>
              <w:t>SKIPJACK</w:t>
            </w:r>
          </w:p>
        </w:tc>
        <w:tc>
          <w:tcPr>
            <w:tcW w:w="0" w:type="auto"/>
          </w:tcPr>
          <w:p w14:paraId="1675B8C3" w14:textId="77777777" w:rsidR="001C71C3" w:rsidRDefault="001C71C3" w:rsidP="001C71C3">
            <w:r>
              <w:t>Multiple of 8</w:t>
            </w:r>
          </w:p>
        </w:tc>
        <w:tc>
          <w:tcPr>
            <w:tcW w:w="0" w:type="auto"/>
          </w:tcPr>
          <w:p w14:paraId="3D3DC91D" w14:textId="77777777" w:rsidR="001C71C3" w:rsidRDefault="001C71C3" w:rsidP="001C71C3">
            <w:r>
              <w:t>Same as input length</w:t>
            </w:r>
          </w:p>
        </w:tc>
        <w:tc>
          <w:tcPr>
            <w:tcW w:w="0" w:type="auto"/>
          </w:tcPr>
          <w:p w14:paraId="065920D3" w14:textId="77777777" w:rsidR="001C71C3" w:rsidRDefault="001C71C3" w:rsidP="001C71C3">
            <w:r>
              <w:t>No final part</w:t>
            </w:r>
          </w:p>
        </w:tc>
      </w:tr>
      <w:tr w:rsidR="001C71C3" w14:paraId="1276DA36" w14:textId="77777777" w:rsidTr="001C71C3">
        <w:tc>
          <w:tcPr>
            <w:tcW w:w="0" w:type="auto"/>
          </w:tcPr>
          <w:p w14:paraId="37986629" w14:textId="77777777" w:rsidR="001C71C3" w:rsidRDefault="001C71C3" w:rsidP="001C71C3">
            <w:proofErr w:type="spellStart"/>
            <w:r>
              <w:t>C_Decrypt</w:t>
            </w:r>
            <w:proofErr w:type="spellEnd"/>
          </w:p>
        </w:tc>
        <w:tc>
          <w:tcPr>
            <w:tcW w:w="0" w:type="auto"/>
          </w:tcPr>
          <w:p w14:paraId="6C940371" w14:textId="77777777" w:rsidR="001C71C3" w:rsidRDefault="001C71C3" w:rsidP="001C71C3">
            <w:r>
              <w:t>SKIPJACK</w:t>
            </w:r>
          </w:p>
        </w:tc>
        <w:tc>
          <w:tcPr>
            <w:tcW w:w="0" w:type="auto"/>
          </w:tcPr>
          <w:p w14:paraId="0554EA02" w14:textId="77777777" w:rsidR="001C71C3" w:rsidRDefault="001C71C3" w:rsidP="001C71C3">
            <w:r>
              <w:t>Multiple of 8</w:t>
            </w:r>
          </w:p>
        </w:tc>
        <w:tc>
          <w:tcPr>
            <w:tcW w:w="0" w:type="auto"/>
          </w:tcPr>
          <w:p w14:paraId="25A20E31" w14:textId="77777777" w:rsidR="001C71C3" w:rsidRDefault="001C71C3" w:rsidP="001C71C3">
            <w:r>
              <w:t>Same as input length</w:t>
            </w:r>
          </w:p>
        </w:tc>
        <w:tc>
          <w:tcPr>
            <w:tcW w:w="0" w:type="auto"/>
          </w:tcPr>
          <w:p w14:paraId="550741DF" w14:textId="77777777" w:rsidR="001C71C3" w:rsidRDefault="001C71C3" w:rsidP="001C71C3">
            <w:r>
              <w:t>No final part</w:t>
            </w:r>
          </w:p>
        </w:tc>
      </w:tr>
    </w:tbl>
    <w:p w14:paraId="749E070E" w14:textId="77777777" w:rsidR="001C71C3" w:rsidRDefault="001C71C3" w:rsidP="00F97BB2">
      <w:pPr>
        <w:pStyle w:val="Heading3"/>
        <w:numPr>
          <w:ilvl w:val="2"/>
          <w:numId w:val="3"/>
        </w:numPr>
      </w:pPr>
      <w:bookmarkStart w:id="490" w:name="_Toc380651135"/>
      <w:bookmarkStart w:id="491" w:name="_Toc385605791"/>
      <w:bookmarkStart w:id="492" w:name="_Toc406758796"/>
      <w:bookmarkStart w:id="493" w:name="_Toc437440506"/>
      <w:bookmarkStart w:id="494" w:name="_Toc417044103"/>
      <w:bookmarkStart w:id="495" w:name="_Toc7439610"/>
      <w:bookmarkStart w:id="496" w:name="_Toc10633092"/>
      <w:r>
        <w:t>SKIPJACK-OFB64</w:t>
      </w:r>
      <w:bookmarkEnd w:id="490"/>
      <w:bookmarkEnd w:id="491"/>
      <w:bookmarkEnd w:id="492"/>
      <w:bookmarkEnd w:id="493"/>
      <w:bookmarkEnd w:id="494"/>
      <w:bookmarkEnd w:id="495"/>
      <w:bookmarkEnd w:id="496"/>
    </w:p>
    <w:p w14:paraId="6D81A230" w14:textId="77777777" w:rsidR="001C71C3" w:rsidRDefault="001C71C3" w:rsidP="001C71C3">
      <w:r>
        <w:t xml:space="preserve">SKIPJACK-OFB64, denoted </w:t>
      </w:r>
      <w:r>
        <w:rPr>
          <w:b/>
        </w:rPr>
        <w:t>CKM_SKIPJACK_OFB64</w:t>
      </w:r>
      <w:r>
        <w:t xml:space="preserve">, is a mechanism for single- and multiple-part encryption and decryption with SKIPJACK in 64-bit output </w:t>
      </w:r>
      <w:proofErr w:type="gramStart"/>
      <w:r>
        <w:t>feedback  mode</w:t>
      </w:r>
      <w:proofErr w:type="gramEnd"/>
      <w:r>
        <w:t xml:space="preserve"> as defined in FIPS PUB 185.</w:t>
      </w:r>
    </w:p>
    <w:p w14:paraId="21380041"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7C6E77FB" w14:textId="77777777" w:rsidR="001C71C3" w:rsidRDefault="001C71C3" w:rsidP="001C71C3">
      <w:r>
        <w:t>Constraints on key types and the length of data are summarized in the following table:</w:t>
      </w:r>
    </w:p>
    <w:p w14:paraId="34FDC52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34</w:t>
      </w:r>
      <w:r>
        <w:rPr>
          <w:noProof/>
        </w:rPr>
        <w:fldChar w:fldCharType="end"/>
      </w:r>
      <w:r>
        <w:t>, SKIPJACK-OFB64: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68D43807" w14:textId="77777777" w:rsidTr="001C71C3">
        <w:tc>
          <w:tcPr>
            <w:tcW w:w="0" w:type="auto"/>
          </w:tcPr>
          <w:p w14:paraId="06806107" w14:textId="77777777" w:rsidR="001C71C3" w:rsidRPr="00814B44" w:rsidRDefault="001C71C3" w:rsidP="001C71C3">
            <w:pPr>
              <w:rPr>
                <w:b/>
              </w:rPr>
            </w:pPr>
            <w:r w:rsidRPr="00814B44">
              <w:rPr>
                <w:b/>
              </w:rPr>
              <w:t>Function</w:t>
            </w:r>
          </w:p>
        </w:tc>
        <w:tc>
          <w:tcPr>
            <w:tcW w:w="0" w:type="auto"/>
          </w:tcPr>
          <w:p w14:paraId="0616FB73" w14:textId="77777777" w:rsidR="001C71C3" w:rsidRPr="00814B44" w:rsidRDefault="001C71C3" w:rsidP="001C71C3">
            <w:pPr>
              <w:rPr>
                <w:b/>
              </w:rPr>
            </w:pPr>
            <w:r w:rsidRPr="00814B44">
              <w:rPr>
                <w:b/>
              </w:rPr>
              <w:t>Key type</w:t>
            </w:r>
          </w:p>
        </w:tc>
        <w:tc>
          <w:tcPr>
            <w:tcW w:w="0" w:type="auto"/>
          </w:tcPr>
          <w:p w14:paraId="3AB91D34" w14:textId="77777777" w:rsidR="001C71C3" w:rsidRPr="00814B44" w:rsidRDefault="001C71C3" w:rsidP="001C71C3">
            <w:pPr>
              <w:rPr>
                <w:b/>
              </w:rPr>
            </w:pPr>
            <w:r w:rsidRPr="00814B44">
              <w:rPr>
                <w:b/>
              </w:rPr>
              <w:t>Input length</w:t>
            </w:r>
          </w:p>
        </w:tc>
        <w:tc>
          <w:tcPr>
            <w:tcW w:w="0" w:type="auto"/>
          </w:tcPr>
          <w:p w14:paraId="6AA23718" w14:textId="77777777" w:rsidR="001C71C3" w:rsidRPr="00814B44" w:rsidRDefault="001C71C3" w:rsidP="001C71C3">
            <w:pPr>
              <w:rPr>
                <w:b/>
              </w:rPr>
            </w:pPr>
            <w:r w:rsidRPr="00814B44">
              <w:rPr>
                <w:b/>
              </w:rPr>
              <w:t>Output length</w:t>
            </w:r>
          </w:p>
        </w:tc>
        <w:tc>
          <w:tcPr>
            <w:tcW w:w="0" w:type="auto"/>
          </w:tcPr>
          <w:p w14:paraId="6C288070" w14:textId="77777777" w:rsidR="001C71C3" w:rsidRPr="00814B44" w:rsidRDefault="001C71C3" w:rsidP="001C71C3">
            <w:pPr>
              <w:rPr>
                <w:b/>
              </w:rPr>
            </w:pPr>
            <w:r w:rsidRPr="00814B44">
              <w:rPr>
                <w:b/>
              </w:rPr>
              <w:t>Comments</w:t>
            </w:r>
          </w:p>
        </w:tc>
      </w:tr>
      <w:tr w:rsidR="001C71C3" w14:paraId="55CB0992" w14:textId="77777777" w:rsidTr="001C71C3">
        <w:tc>
          <w:tcPr>
            <w:tcW w:w="0" w:type="auto"/>
          </w:tcPr>
          <w:p w14:paraId="307661C0" w14:textId="77777777" w:rsidR="001C71C3" w:rsidRDefault="001C71C3" w:rsidP="001C71C3">
            <w:proofErr w:type="spellStart"/>
            <w:r>
              <w:t>C_Encrypt</w:t>
            </w:r>
            <w:proofErr w:type="spellEnd"/>
          </w:p>
        </w:tc>
        <w:tc>
          <w:tcPr>
            <w:tcW w:w="0" w:type="auto"/>
          </w:tcPr>
          <w:p w14:paraId="4890CA3B" w14:textId="77777777" w:rsidR="001C71C3" w:rsidRDefault="001C71C3" w:rsidP="001C71C3">
            <w:r>
              <w:t>SKIPJACK</w:t>
            </w:r>
          </w:p>
        </w:tc>
        <w:tc>
          <w:tcPr>
            <w:tcW w:w="0" w:type="auto"/>
          </w:tcPr>
          <w:p w14:paraId="75AB1E36" w14:textId="77777777" w:rsidR="001C71C3" w:rsidRDefault="001C71C3" w:rsidP="001C71C3">
            <w:r>
              <w:t>Multiple of 8</w:t>
            </w:r>
          </w:p>
        </w:tc>
        <w:tc>
          <w:tcPr>
            <w:tcW w:w="0" w:type="auto"/>
          </w:tcPr>
          <w:p w14:paraId="40B2E338" w14:textId="77777777" w:rsidR="001C71C3" w:rsidRDefault="001C71C3" w:rsidP="001C71C3">
            <w:r>
              <w:t>Same as input length</w:t>
            </w:r>
          </w:p>
        </w:tc>
        <w:tc>
          <w:tcPr>
            <w:tcW w:w="0" w:type="auto"/>
          </w:tcPr>
          <w:p w14:paraId="29C3C0E0" w14:textId="77777777" w:rsidR="001C71C3" w:rsidRDefault="001C71C3" w:rsidP="001C71C3">
            <w:r>
              <w:t>No final part</w:t>
            </w:r>
          </w:p>
        </w:tc>
      </w:tr>
      <w:tr w:rsidR="001C71C3" w14:paraId="07F4EB58" w14:textId="77777777" w:rsidTr="001C71C3">
        <w:tc>
          <w:tcPr>
            <w:tcW w:w="0" w:type="auto"/>
          </w:tcPr>
          <w:p w14:paraId="693B08B8" w14:textId="77777777" w:rsidR="001C71C3" w:rsidRDefault="001C71C3" w:rsidP="001C71C3">
            <w:proofErr w:type="spellStart"/>
            <w:r>
              <w:t>C_Decrypt</w:t>
            </w:r>
            <w:proofErr w:type="spellEnd"/>
          </w:p>
        </w:tc>
        <w:tc>
          <w:tcPr>
            <w:tcW w:w="0" w:type="auto"/>
          </w:tcPr>
          <w:p w14:paraId="18CA5D27" w14:textId="77777777" w:rsidR="001C71C3" w:rsidRDefault="001C71C3" w:rsidP="001C71C3">
            <w:r>
              <w:t>SKIPJACK</w:t>
            </w:r>
          </w:p>
        </w:tc>
        <w:tc>
          <w:tcPr>
            <w:tcW w:w="0" w:type="auto"/>
          </w:tcPr>
          <w:p w14:paraId="266460A2" w14:textId="77777777" w:rsidR="001C71C3" w:rsidRDefault="001C71C3" w:rsidP="001C71C3">
            <w:r>
              <w:t>Multiple of 8</w:t>
            </w:r>
          </w:p>
        </w:tc>
        <w:tc>
          <w:tcPr>
            <w:tcW w:w="0" w:type="auto"/>
          </w:tcPr>
          <w:p w14:paraId="73DBFAEB" w14:textId="77777777" w:rsidR="001C71C3" w:rsidRDefault="001C71C3" w:rsidP="001C71C3">
            <w:r>
              <w:t>Same as input length</w:t>
            </w:r>
          </w:p>
        </w:tc>
        <w:tc>
          <w:tcPr>
            <w:tcW w:w="0" w:type="auto"/>
          </w:tcPr>
          <w:p w14:paraId="593601EE" w14:textId="77777777" w:rsidR="001C71C3" w:rsidRDefault="001C71C3" w:rsidP="001C71C3">
            <w:r>
              <w:t>No final part</w:t>
            </w:r>
          </w:p>
        </w:tc>
      </w:tr>
    </w:tbl>
    <w:p w14:paraId="59F54750" w14:textId="77777777" w:rsidR="001C71C3" w:rsidRDefault="001C71C3" w:rsidP="00F97BB2">
      <w:pPr>
        <w:pStyle w:val="Heading3"/>
        <w:numPr>
          <w:ilvl w:val="2"/>
          <w:numId w:val="3"/>
        </w:numPr>
      </w:pPr>
      <w:bookmarkStart w:id="497" w:name="_Toc380651136"/>
      <w:bookmarkStart w:id="498" w:name="_Toc385605792"/>
      <w:bookmarkStart w:id="499" w:name="_Toc406758797"/>
      <w:bookmarkStart w:id="500" w:name="_Toc437440507"/>
      <w:bookmarkStart w:id="501" w:name="_Toc417044104"/>
      <w:bookmarkStart w:id="502" w:name="_Toc7439611"/>
      <w:bookmarkStart w:id="503" w:name="_Toc10633093"/>
      <w:r>
        <w:t>SKIPJACK-CFB64</w:t>
      </w:r>
      <w:bookmarkEnd w:id="497"/>
      <w:bookmarkEnd w:id="498"/>
      <w:bookmarkEnd w:id="499"/>
      <w:bookmarkEnd w:id="500"/>
      <w:bookmarkEnd w:id="501"/>
      <w:bookmarkEnd w:id="502"/>
      <w:bookmarkEnd w:id="503"/>
    </w:p>
    <w:p w14:paraId="31BDB8AE" w14:textId="77777777" w:rsidR="001C71C3" w:rsidRDefault="001C71C3" w:rsidP="001C71C3">
      <w:r>
        <w:t xml:space="preserve">SKIPJACK-CFB64, denoted </w:t>
      </w:r>
      <w:r>
        <w:rPr>
          <w:b/>
        </w:rPr>
        <w:t>CKM_SKIPJACK_CFB64</w:t>
      </w:r>
      <w:r>
        <w:t xml:space="preserve">, is a mechanism for single- and multiple-part encryption and decryption with SKIPJACK in 64-bit cipher </w:t>
      </w:r>
      <w:proofErr w:type="gramStart"/>
      <w:r>
        <w:t>feedback  mode</w:t>
      </w:r>
      <w:proofErr w:type="gramEnd"/>
      <w:r>
        <w:t xml:space="preserve"> as defined in FIPS PUB 185.</w:t>
      </w:r>
    </w:p>
    <w:p w14:paraId="5662C546" w14:textId="77777777" w:rsidR="001C71C3" w:rsidRDefault="001C71C3" w:rsidP="001C71C3">
      <w:r>
        <w:lastRenderedPageBreak/>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2636F502" w14:textId="77777777" w:rsidR="001C71C3" w:rsidRDefault="001C71C3" w:rsidP="001C71C3">
      <w:r>
        <w:t>Constraints on key types and the length of data are summarized in the following table:</w:t>
      </w:r>
    </w:p>
    <w:p w14:paraId="25621AC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35</w:t>
      </w:r>
      <w:r>
        <w:rPr>
          <w:noProof/>
        </w:rPr>
        <w:fldChar w:fldCharType="end"/>
      </w:r>
      <w:r>
        <w:t>, SKIPJACK-CFB64: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76075AFE" w14:textId="77777777" w:rsidTr="001C71C3">
        <w:tc>
          <w:tcPr>
            <w:tcW w:w="0" w:type="auto"/>
          </w:tcPr>
          <w:p w14:paraId="3FA92D76" w14:textId="77777777" w:rsidR="001C71C3" w:rsidRPr="00814B44" w:rsidRDefault="001C71C3" w:rsidP="001C71C3">
            <w:pPr>
              <w:rPr>
                <w:b/>
              </w:rPr>
            </w:pPr>
            <w:r w:rsidRPr="00814B44">
              <w:rPr>
                <w:b/>
              </w:rPr>
              <w:t>Function</w:t>
            </w:r>
          </w:p>
        </w:tc>
        <w:tc>
          <w:tcPr>
            <w:tcW w:w="0" w:type="auto"/>
          </w:tcPr>
          <w:p w14:paraId="5841EF6B" w14:textId="77777777" w:rsidR="001C71C3" w:rsidRPr="00814B44" w:rsidRDefault="001C71C3" w:rsidP="001C71C3">
            <w:pPr>
              <w:rPr>
                <w:b/>
              </w:rPr>
            </w:pPr>
            <w:r w:rsidRPr="00814B44">
              <w:rPr>
                <w:b/>
              </w:rPr>
              <w:t>Key type</w:t>
            </w:r>
          </w:p>
        </w:tc>
        <w:tc>
          <w:tcPr>
            <w:tcW w:w="0" w:type="auto"/>
          </w:tcPr>
          <w:p w14:paraId="748AB6C2" w14:textId="77777777" w:rsidR="001C71C3" w:rsidRPr="00814B44" w:rsidRDefault="001C71C3" w:rsidP="001C71C3">
            <w:pPr>
              <w:rPr>
                <w:b/>
              </w:rPr>
            </w:pPr>
            <w:r w:rsidRPr="00814B44">
              <w:rPr>
                <w:b/>
              </w:rPr>
              <w:t>Input length</w:t>
            </w:r>
          </w:p>
        </w:tc>
        <w:tc>
          <w:tcPr>
            <w:tcW w:w="0" w:type="auto"/>
          </w:tcPr>
          <w:p w14:paraId="089216FB" w14:textId="77777777" w:rsidR="001C71C3" w:rsidRPr="00814B44" w:rsidRDefault="001C71C3" w:rsidP="001C71C3">
            <w:pPr>
              <w:rPr>
                <w:b/>
              </w:rPr>
            </w:pPr>
            <w:r w:rsidRPr="00814B44">
              <w:rPr>
                <w:b/>
              </w:rPr>
              <w:t>Output length</w:t>
            </w:r>
          </w:p>
        </w:tc>
        <w:tc>
          <w:tcPr>
            <w:tcW w:w="0" w:type="auto"/>
          </w:tcPr>
          <w:p w14:paraId="6788613D" w14:textId="77777777" w:rsidR="001C71C3" w:rsidRPr="00814B44" w:rsidRDefault="001C71C3" w:rsidP="001C71C3">
            <w:pPr>
              <w:rPr>
                <w:b/>
              </w:rPr>
            </w:pPr>
            <w:r w:rsidRPr="00814B44">
              <w:rPr>
                <w:b/>
              </w:rPr>
              <w:t>Comments</w:t>
            </w:r>
          </w:p>
        </w:tc>
      </w:tr>
      <w:tr w:rsidR="001C71C3" w14:paraId="0BB80471" w14:textId="77777777" w:rsidTr="001C71C3">
        <w:tc>
          <w:tcPr>
            <w:tcW w:w="0" w:type="auto"/>
          </w:tcPr>
          <w:p w14:paraId="133AA974" w14:textId="77777777" w:rsidR="001C71C3" w:rsidRDefault="001C71C3" w:rsidP="001C71C3">
            <w:proofErr w:type="spellStart"/>
            <w:r>
              <w:t>C_Encrypt</w:t>
            </w:r>
            <w:proofErr w:type="spellEnd"/>
          </w:p>
        </w:tc>
        <w:tc>
          <w:tcPr>
            <w:tcW w:w="0" w:type="auto"/>
          </w:tcPr>
          <w:p w14:paraId="4C837F43" w14:textId="77777777" w:rsidR="001C71C3" w:rsidRDefault="001C71C3" w:rsidP="001C71C3">
            <w:r>
              <w:t>SKIPJACK</w:t>
            </w:r>
          </w:p>
        </w:tc>
        <w:tc>
          <w:tcPr>
            <w:tcW w:w="0" w:type="auto"/>
          </w:tcPr>
          <w:p w14:paraId="6BB6090D" w14:textId="77777777" w:rsidR="001C71C3" w:rsidRDefault="001C71C3" w:rsidP="001C71C3">
            <w:r>
              <w:t>Multiple of 8</w:t>
            </w:r>
          </w:p>
        </w:tc>
        <w:tc>
          <w:tcPr>
            <w:tcW w:w="0" w:type="auto"/>
          </w:tcPr>
          <w:p w14:paraId="41861E26" w14:textId="77777777" w:rsidR="001C71C3" w:rsidRDefault="001C71C3" w:rsidP="001C71C3">
            <w:r>
              <w:t>Same as input length</w:t>
            </w:r>
          </w:p>
        </w:tc>
        <w:tc>
          <w:tcPr>
            <w:tcW w:w="0" w:type="auto"/>
          </w:tcPr>
          <w:p w14:paraId="513F7D55" w14:textId="77777777" w:rsidR="001C71C3" w:rsidRDefault="001C71C3" w:rsidP="001C71C3">
            <w:r>
              <w:t>No final part</w:t>
            </w:r>
          </w:p>
        </w:tc>
      </w:tr>
      <w:tr w:rsidR="001C71C3" w14:paraId="1543CB06" w14:textId="77777777" w:rsidTr="001C71C3">
        <w:tc>
          <w:tcPr>
            <w:tcW w:w="0" w:type="auto"/>
          </w:tcPr>
          <w:p w14:paraId="2D8F1F5F" w14:textId="77777777" w:rsidR="001C71C3" w:rsidRDefault="001C71C3" w:rsidP="001C71C3">
            <w:proofErr w:type="spellStart"/>
            <w:r>
              <w:t>C_Decrypt</w:t>
            </w:r>
            <w:proofErr w:type="spellEnd"/>
          </w:p>
        </w:tc>
        <w:tc>
          <w:tcPr>
            <w:tcW w:w="0" w:type="auto"/>
          </w:tcPr>
          <w:p w14:paraId="66B33B74" w14:textId="77777777" w:rsidR="001C71C3" w:rsidRDefault="001C71C3" w:rsidP="001C71C3">
            <w:r>
              <w:t>SKIPJACK</w:t>
            </w:r>
          </w:p>
        </w:tc>
        <w:tc>
          <w:tcPr>
            <w:tcW w:w="0" w:type="auto"/>
          </w:tcPr>
          <w:p w14:paraId="04FCB6F9" w14:textId="77777777" w:rsidR="001C71C3" w:rsidRDefault="001C71C3" w:rsidP="001C71C3">
            <w:r>
              <w:t>Multiple of 8</w:t>
            </w:r>
          </w:p>
        </w:tc>
        <w:tc>
          <w:tcPr>
            <w:tcW w:w="0" w:type="auto"/>
          </w:tcPr>
          <w:p w14:paraId="6E041C29" w14:textId="77777777" w:rsidR="001C71C3" w:rsidRDefault="001C71C3" w:rsidP="001C71C3">
            <w:r>
              <w:t>Same as input length</w:t>
            </w:r>
          </w:p>
        </w:tc>
        <w:tc>
          <w:tcPr>
            <w:tcW w:w="0" w:type="auto"/>
          </w:tcPr>
          <w:p w14:paraId="2EB94975" w14:textId="77777777" w:rsidR="001C71C3" w:rsidRDefault="001C71C3" w:rsidP="001C71C3">
            <w:r>
              <w:t>No final part</w:t>
            </w:r>
          </w:p>
        </w:tc>
      </w:tr>
    </w:tbl>
    <w:p w14:paraId="64D05D86" w14:textId="77777777" w:rsidR="001C71C3" w:rsidRDefault="001C71C3" w:rsidP="00F97BB2">
      <w:pPr>
        <w:pStyle w:val="Heading3"/>
        <w:numPr>
          <w:ilvl w:val="2"/>
          <w:numId w:val="3"/>
        </w:numPr>
      </w:pPr>
      <w:bookmarkStart w:id="504" w:name="_Toc380651137"/>
      <w:bookmarkStart w:id="505" w:name="_Toc385605793"/>
      <w:bookmarkStart w:id="506" w:name="_Toc406758798"/>
      <w:bookmarkStart w:id="507" w:name="_Toc437440508"/>
      <w:bookmarkStart w:id="508" w:name="_Toc417044105"/>
      <w:bookmarkStart w:id="509" w:name="_Toc7439612"/>
      <w:bookmarkStart w:id="510" w:name="_Toc10633094"/>
      <w:r>
        <w:t>SKIPJACK-CFB32</w:t>
      </w:r>
      <w:bookmarkEnd w:id="504"/>
      <w:bookmarkEnd w:id="505"/>
      <w:bookmarkEnd w:id="506"/>
      <w:bookmarkEnd w:id="507"/>
      <w:bookmarkEnd w:id="508"/>
      <w:bookmarkEnd w:id="509"/>
      <w:bookmarkEnd w:id="510"/>
    </w:p>
    <w:p w14:paraId="28A0CE4C" w14:textId="77777777" w:rsidR="001C71C3" w:rsidRDefault="001C71C3" w:rsidP="001C71C3">
      <w:r>
        <w:t xml:space="preserve">SKIPJACK-CFB32, denoted </w:t>
      </w:r>
      <w:r>
        <w:rPr>
          <w:b/>
        </w:rPr>
        <w:t>CKM_SKIPJACK_CFB32</w:t>
      </w:r>
      <w:r>
        <w:t xml:space="preserve">, is a mechanism for single- and multiple-part encryption and decryption with SKIPJACK in 32-bit cipher </w:t>
      </w:r>
      <w:proofErr w:type="gramStart"/>
      <w:r>
        <w:t>feedback  mode</w:t>
      </w:r>
      <w:proofErr w:type="gramEnd"/>
      <w:r>
        <w:t xml:space="preserve"> as defined in FIPS PUB 185.</w:t>
      </w:r>
    </w:p>
    <w:p w14:paraId="3C1713AC"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5C5A940F" w14:textId="77777777" w:rsidR="001C71C3" w:rsidRDefault="001C71C3" w:rsidP="001C71C3">
      <w:r>
        <w:t>Constraints on key types and the length of data are summarized in the following table:</w:t>
      </w:r>
    </w:p>
    <w:p w14:paraId="19EEF6D7"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36</w:t>
      </w:r>
      <w:r>
        <w:rPr>
          <w:noProof/>
        </w:rPr>
        <w:fldChar w:fldCharType="end"/>
      </w:r>
      <w:r>
        <w:t>, SKIPJACK-CFB32: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1EE7C397" w14:textId="77777777" w:rsidTr="001C71C3">
        <w:tc>
          <w:tcPr>
            <w:tcW w:w="0" w:type="auto"/>
          </w:tcPr>
          <w:p w14:paraId="7F806573" w14:textId="77777777" w:rsidR="001C71C3" w:rsidRPr="00814B44" w:rsidRDefault="001C71C3" w:rsidP="001C71C3">
            <w:pPr>
              <w:rPr>
                <w:b/>
              </w:rPr>
            </w:pPr>
            <w:r w:rsidRPr="00814B44">
              <w:rPr>
                <w:b/>
              </w:rPr>
              <w:t>Function</w:t>
            </w:r>
          </w:p>
        </w:tc>
        <w:tc>
          <w:tcPr>
            <w:tcW w:w="0" w:type="auto"/>
          </w:tcPr>
          <w:p w14:paraId="7BC0FAB0" w14:textId="77777777" w:rsidR="001C71C3" w:rsidRPr="00814B44" w:rsidRDefault="001C71C3" w:rsidP="001C71C3">
            <w:pPr>
              <w:rPr>
                <w:b/>
              </w:rPr>
            </w:pPr>
            <w:r w:rsidRPr="00814B44">
              <w:rPr>
                <w:b/>
              </w:rPr>
              <w:t>Key type</w:t>
            </w:r>
          </w:p>
        </w:tc>
        <w:tc>
          <w:tcPr>
            <w:tcW w:w="0" w:type="auto"/>
          </w:tcPr>
          <w:p w14:paraId="355E3357" w14:textId="77777777" w:rsidR="001C71C3" w:rsidRPr="00814B44" w:rsidRDefault="001C71C3" w:rsidP="001C71C3">
            <w:pPr>
              <w:rPr>
                <w:b/>
              </w:rPr>
            </w:pPr>
            <w:r w:rsidRPr="00814B44">
              <w:rPr>
                <w:b/>
              </w:rPr>
              <w:t>Input length</w:t>
            </w:r>
          </w:p>
        </w:tc>
        <w:tc>
          <w:tcPr>
            <w:tcW w:w="0" w:type="auto"/>
          </w:tcPr>
          <w:p w14:paraId="79E45EC1" w14:textId="77777777" w:rsidR="001C71C3" w:rsidRPr="00814B44" w:rsidRDefault="001C71C3" w:rsidP="001C71C3">
            <w:pPr>
              <w:rPr>
                <w:b/>
              </w:rPr>
            </w:pPr>
            <w:r w:rsidRPr="00814B44">
              <w:rPr>
                <w:b/>
              </w:rPr>
              <w:t>Output length</w:t>
            </w:r>
          </w:p>
        </w:tc>
        <w:tc>
          <w:tcPr>
            <w:tcW w:w="0" w:type="auto"/>
          </w:tcPr>
          <w:p w14:paraId="4913FD43" w14:textId="77777777" w:rsidR="001C71C3" w:rsidRPr="00814B44" w:rsidRDefault="001C71C3" w:rsidP="001C71C3">
            <w:pPr>
              <w:rPr>
                <w:b/>
              </w:rPr>
            </w:pPr>
            <w:r w:rsidRPr="00814B44">
              <w:rPr>
                <w:b/>
              </w:rPr>
              <w:t>Comments</w:t>
            </w:r>
          </w:p>
        </w:tc>
      </w:tr>
      <w:tr w:rsidR="001C71C3" w14:paraId="3DB15DF8" w14:textId="77777777" w:rsidTr="001C71C3">
        <w:tc>
          <w:tcPr>
            <w:tcW w:w="0" w:type="auto"/>
          </w:tcPr>
          <w:p w14:paraId="3C473FF0" w14:textId="77777777" w:rsidR="001C71C3" w:rsidRDefault="001C71C3" w:rsidP="001C71C3">
            <w:proofErr w:type="spellStart"/>
            <w:r>
              <w:t>C_Encrypt</w:t>
            </w:r>
            <w:proofErr w:type="spellEnd"/>
          </w:p>
        </w:tc>
        <w:tc>
          <w:tcPr>
            <w:tcW w:w="0" w:type="auto"/>
          </w:tcPr>
          <w:p w14:paraId="146CA9FD" w14:textId="77777777" w:rsidR="001C71C3" w:rsidRDefault="001C71C3" w:rsidP="001C71C3">
            <w:r>
              <w:t>SKIPJACK</w:t>
            </w:r>
          </w:p>
        </w:tc>
        <w:tc>
          <w:tcPr>
            <w:tcW w:w="0" w:type="auto"/>
          </w:tcPr>
          <w:p w14:paraId="27C2138C" w14:textId="77777777" w:rsidR="001C71C3" w:rsidRDefault="001C71C3" w:rsidP="001C71C3">
            <w:r>
              <w:t>Multiple of 4</w:t>
            </w:r>
          </w:p>
        </w:tc>
        <w:tc>
          <w:tcPr>
            <w:tcW w:w="0" w:type="auto"/>
          </w:tcPr>
          <w:p w14:paraId="5B74A405" w14:textId="77777777" w:rsidR="001C71C3" w:rsidRDefault="001C71C3" w:rsidP="001C71C3">
            <w:r>
              <w:t>Same as input length</w:t>
            </w:r>
          </w:p>
        </w:tc>
        <w:tc>
          <w:tcPr>
            <w:tcW w:w="0" w:type="auto"/>
          </w:tcPr>
          <w:p w14:paraId="24C53C91" w14:textId="77777777" w:rsidR="001C71C3" w:rsidRDefault="001C71C3" w:rsidP="001C71C3">
            <w:r>
              <w:t>No final part</w:t>
            </w:r>
          </w:p>
        </w:tc>
      </w:tr>
      <w:tr w:rsidR="001C71C3" w14:paraId="4C632FE2" w14:textId="77777777" w:rsidTr="001C71C3">
        <w:tc>
          <w:tcPr>
            <w:tcW w:w="0" w:type="auto"/>
          </w:tcPr>
          <w:p w14:paraId="586EBE05" w14:textId="77777777" w:rsidR="001C71C3" w:rsidRDefault="001C71C3" w:rsidP="001C71C3">
            <w:proofErr w:type="spellStart"/>
            <w:r>
              <w:t>C_Decrypt</w:t>
            </w:r>
            <w:proofErr w:type="spellEnd"/>
          </w:p>
        </w:tc>
        <w:tc>
          <w:tcPr>
            <w:tcW w:w="0" w:type="auto"/>
          </w:tcPr>
          <w:p w14:paraId="2B7CB83C" w14:textId="77777777" w:rsidR="001C71C3" w:rsidRDefault="001C71C3" w:rsidP="001C71C3">
            <w:r>
              <w:t>SKIPJACK</w:t>
            </w:r>
          </w:p>
        </w:tc>
        <w:tc>
          <w:tcPr>
            <w:tcW w:w="0" w:type="auto"/>
          </w:tcPr>
          <w:p w14:paraId="6AB49748" w14:textId="77777777" w:rsidR="001C71C3" w:rsidRDefault="001C71C3" w:rsidP="001C71C3">
            <w:r>
              <w:t>Multiple of 4</w:t>
            </w:r>
          </w:p>
        </w:tc>
        <w:tc>
          <w:tcPr>
            <w:tcW w:w="0" w:type="auto"/>
          </w:tcPr>
          <w:p w14:paraId="2D1C9BEB" w14:textId="77777777" w:rsidR="001C71C3" w:rsidRDefault="001C71C3" w:rsidP="001C71C3">
            <w:r>
              <w:t>Same as input length</w:t>
            </w:r>
          </w:p>
        </w:tc>
        <w:tc>
          <w:tcPr>
            <w:tcW w:w="0" w:type="auto"/>
          </w:tcPr>
          <w:p w14:paraId="3D965C64" w14:textId="77777777" w:rsidR="001C71C3" w:rsidRDefault="001C71C3" w:rsidP="001C71C3">
            <w:r>
              <w:t>No final part</w:t>
            </w:r>
          </w:p>
        </w:tc>
      </w:tr>
    </w:tbl>
    <w:p w14:paraId="1430DCDA" w14:textId="77777777" w:rsidR="001C71C3" w:rsidRDefault="001C71C3" w:rsidP="00F97BB2">
      <w:pPr>
        <w:pStyle w:val="Heading3"/>
        <w:numPr>
          <w:ilvl w:val="2"/>
          <w:numId w:val="3"/>
        </w:numPr>
      </w:pPr>
      <w:bookmarkStart w:id="511" w:name="_Toc380651138"/>
      <w:bookmarkStart w:id="512" w:name="_Toc385605794"/>
      <w:bookmarkStart w:id="513" w:name="_Toc406758799"/>
      <w:bookmarkStart w:id="514" w:name="_Toc437440509"/>
      <w:bookmarkStart w:id="515" w:name="_Toc417044106"/>
      <w:bookmarkStart w:id="516" w:name="_Toc7439613"/>
      <w:bookmarkStart w:id="517" w:name="_Toc10633095"/>
      <w:r>
        <w:t>SKIPJACK-CFB16</w:t>
      </w:r>
      <w:bookmarkEnd w:id="511"/>
      <w:bookmarkEnd w:id="512"/>
      <w:bookmarkEnd w:id="513"/>
      <w:bookmarkEnd w:id="514"/>
      <w:bookmarkEnd w:id="515"/>
      <w:bookmarkEnd w:id="516"/>
      <w:bookmarkEnd w:id="517"/>
    </w:p>
    <w:p w14:paraId="31955251" w14:textId="77777777" w:rsidR="001C71C3" w:rsidRDefault="001C71C3" w:rsidP="001C71C3">
      <w:r>
        <w:t xml:space="preserve">SKIPJACK-CFB16, denoted </w:t>
      </w:r>
      <w:r>
        <w:rPr>
          <w:b/>
        </w:rPr>
        <w:t>CKM_SKIPJACK_CFB16</w:t>
      </w:r>
      <w:r>
        <w:t xml:space="preserve">, is a mechanism for single- and multiple-part encryption and decryption with SKIPJACK in 16-bit cipher </w:t>
      </w:r>
      <w:proofErr w:type="gramStart"/>
      <w:r>
        <w:t>feedback  mode</w:t>
      </w:r>
      <w:proofErr w:type="gramEnd"/>
      <w:r>
        <w:t xml:space="preserve"> as defined in FIPS PUB 185.</w:t>
      </w:r>
    </w:p>
    <w:p w14:paraId="4883ACF7"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7E8F5AC4" w14:textId="77777777" w:rsidR="001C71C3" w:rsidRDefault="001C71C3" w:rsidP="001C71C3">
      <w:r>
        <w:t>Constraints on key types and the length of data are summarized in the following table:</w:t>
      </w:r>
    </w:p>
    <w:p w14:paraId="5C9A05A4"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37</w:t>
      </w:r>
      <w:r>
        <w:rPr>
          <w:noProof/>
        </w:rPr>
        <w:fldChar w:fldCharType="end"/>
      </w:r>
      <w:r>
        <w:t>, SKIPJACK-CFB16: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651DE8F7" w14:textId="77777777" w:rsidTr="001C71C3">
        <w:tc>
          <w:tcPr>
            <w:tcW w:w="0" w:type="auto"/>
          </w:tcPr>
          <w:p w14:paraId="1BD748E9" w14:textId="77777777" w:rsidR="001C71C3" w:rsidRPr="00814B44" w:rsidRDefault="001C71C3" w:rsidP="001C71C3">
            <w:pPr>
              <w:rPr>
                <w:b/>
              </w:rPr>
            </w:pPr>
            <w:r w:rsidRPr="00814B44">
              <w:rPr>
                <w:b/>
              </w:rPr>
              <w:t>Function</w:t>
            </w:r>
          </w:p>
        </w:tc>
        <w:tc>
          <w:tcPr>
            <w:tcW w:w="0" w:type="auto"/>
          </w:tcPr>
          <w:p w14:paraId="2D14CE70" w14:textId="77777777" w:rsidR="001C71C3" w:rsidRPr="00814B44" w:rsidRDefault="001C71C3" w:rsidP="001C71C3">
            <w:pPr>
              <w:rPr>
                <w:b/>
              </w:rPr>
            </w:pPr>
            <w:r w:rsidRPr="00814B44">
              <w:rPr>
                <w:b/>
              </w:rPr>
              <w:t>Key type</w:t>
            </w:r>
          </w:p>
        </w:tc>
        <w:tc>
          <w:tcPr>
            <w:tcW w:w="0" w:type="auto"/>
          </w:tcPr>
          <w:p w14:paraId="12407695" w14:textId="77777777" w:rsidR="001C71C3" w:rsidRPr="00814B44" w:rsidRDefault="001C71C3" w:rsidP="001C71C3">
            <w:pPr>
              <w:rPr>
                <w:b/>
              </w:rPr>
            </w:pPr>
            <w:r w:rsidRPr="00814B44">
              <w:rPr>
                <w:b/>
              </w:rPr>
              <w:t>Input length</w:t>
            </w:r>
          </w:p>
        </w:tc>
        <w:tc>
          <w:tcPr>
            <w:tcW w:w="0" w:type="auto"/>
          </w:tcPr>
          <w:p w14:paraId="4E11E814" w14:textId="77777777" w:rsidR="001C71C3" w:rsidRPr="00814B44" w:rsidRDefault="001C71C3" w:rsidP="001C71C3">
            <w:pPr>
              <w:rPr>
                <w:b/>
              </w:rPr>
            </w:pPr>
            <w:r w:rsidRPr="00814B44">
              <w:rPr>
                <w:b/>
              </w:rPr>
              <w:t>Output length</w:t>
            </w:r>
          </w:p>
        </w:tc>
        <w:tc>
          <w:tcPr>
            <w:tcW w:w="0" w:type="auto"/>
          </w:tcPr>
          <w:p w14:paraId="200118B7" w14:textId="77777777" w:rsidR="001C71C3" w:rsidRPr="00814B44" w:rsidRDefault="001C71C3" w:rsidP="001C71C3">
            <w:pPr>
              <w:rPr>
                <w:b/>
              </w:rPr>
            </w:pPr>
            <w:r w:rsidRPr="00814B44">
              <w:rPr>
                <w:b/>
              </w:rPr>
              <w:t>Comments</w:t>
            </w:r>
          </w:p>
        </w:tc>
      </w:tr>
      <w:tr w:rsidR="001C71C3" w14:paraId="4B29FC20" w14:textId="77777777" w:rsidTr="001C71C3">
        <w:tc>
          <w:tcPr>
            <w:tcW w:w="0" w:type="auto"/>
          </w:tcPr>
          <w:p w14:paraId="477F2652" w14:textId="77777777" w:rsidR="001C71C3" w:rsidRDefault="001C71C3" w:rsidP="001C71C3">
            <w:proofErr w:type="spellStart"/>
            <w:r>
              <w:t>C_Encrypt</w:t>
            </w:r>
            <w:proofErr w:type="spellEnd"/>
          </w:p>
        </w:tc>
        <w:tc>
          <w:tcPr>
            <w:tcW w:w="0" w:type="auto"/>
          </w:tcPr>
          <w:p w14:paraId="73EDE26A" w14:textId="77777777" w:rsidR="001C71C3" w:rsidRDefault="001C71C3" w:rsidP="001C71C3">
            <w:r>
              <w:t>SKIPJACK</w:t>
            </w:r>
          </w:p>
        </w:tc>
        <w:tc>
          <w:tcPr>
            <w:tcW w:w="0" w:type="auto"/>
          </w:tcPr>
          <w:p w14:paraId="0813F96B" w14:textId="77777777" w:rsidR="001C71C3" w:rsidRDefault="001C71C3" w:rsidP="001C71C3">
            <w:r>
              <w:t>Multiple of 4</w:t>
            </w:r>
          </w:p>
        </w:tc>
        <w:tc>
          <w:tcPr>
            <w:tcW w:w="0" w:type="auto"/>
          </w:tcPr>
          <w:p w14:paraId="0154298F" w14:textId="77777777" w:rsidR="001C71C3" w:rsidRDefault="001C71C3" w:rsidP="001C71C3">
            <w:r>
              <w:t>Same as input length</w:t>
            </w:r>
          </w:p>
        </w:tc>
        <w:tc>
          <w:tcPr>
            <w:tcW w:w="0" w:type="auto"/>
          </w:tcPr>
          <w:p w14:paraId="14CB0275" w14:textId="77777777" w:rsidR="001C71C3" w:rsidRDefault="001C71C3" w:rsidP="001C71C3">
            <w:r>
              <w:t>No final part</w:t>
            </w:r>
          </w:p>
        </w:tc>
      </w:tr>
      <w:tr w:rsidR="001C71C3" w14:paraId="3CD53CE1" w14:textId="77777777" w:rsidTr="001C71C3">
        <w:tc>
          <w:tcPr>
            <w:tcW w:w="0" w:type="auto"/>
          </w:tcPr>
          <w:p w14:paraId="24BA30C1" w14:textId="77777777" w:rsidR="001C71C3" w:rsidRDefault="001C71C3" w:rsidP="001C71C3">
            <w:proofErr w:type="spellStart"/>
            <w:r>
              <w:t>C_Decrypt</w:t>
            </w:r>
            <w:proofErr w:type="spellEnd"/>
          </w:p>
        </w:tc>
        <w:tc>
          <w:tcPr>
            <w:tcW w:w="0" w:type="auto"/>
          </w:tcPr>
          <w:p w14:paraId="15ED2519" w14:textId="77777777" w:rsidR="001C71C3" w:rsidRDefault="001C71C3" w:rsidP="001C71C3">
            <w:r>
              <w:t>SKIPJACK</w:t>
            </w:r>
          </w:p>
        </w:tc>
        <w:tc>
          <w:tcPr>
            <w:tcW w:w="0" w:type="auto"/>
          </w:tcPr>
          <w:p w14:paraId="45B4E069" w14:textId="77777777" w:rsidR="001C71C3" w:rsidRDefault="001C71C3" w:rsidP="001C71C3">
            <w:r>
              <w:t>Multiple of 4</w:t>
            </w:r>
          </w:p>
        </w:tc>
        <w:tc>
          <w:tcPr>
            <w:tcW w:w="0" w:type="auto"/>
          </w:tcPr>
          <w:p w14:paraId="4711FC0D" w14:textId="77777777" w:rsidR="001C71C3" w:rsidRDefault="001C71C3" w:rsidP="001C71C3">
            <w:r>
              <w:t>Same as input length</w:t>
            </w:r>
          </w:p>
        </w:tc>
        <w:tc>
          <w:tcPr>
            <w:tcW w:w="0" w:type="auto"/>
          </w:tcPr>
          <w:p w14:paraId="17FF6BBF" w14:textId="77777777" w:rsidR="001C71C3" w:rsidRDefault="001C71C3" w:rsidP="001C71C3">
            <w:r>
              <w:t>No final part</w:t>
            </w:r>
          </w:p>
        </w:tc>
      </w:tr>
    </w:tbl>
    <w:p w14:paraId="5B8D49F2" w14:textId="77777777" w:rsidR="001C71C3" w:rsidRDefault="001C71C3" w:rsidP="00F97BB2">
      <w:pPr>
        <w:pStyle w:val="Heading3"/>
        <w:numPr>
          <w:ilvl w:val="2"/>
          <w:numId w:val="3"/>
        </w:numPr>
      </w:pPr>
      <w:bookmarkStart w:id="518" w:name="_Toc380651139"/>
      <w:bookmarkStart w:id="519" w:name="_Toc385605795"/>
      <w:bookmarkStart w:id="520" w:name="_Toc406758800"/>
      <w:bookmarkStart w:id="521" w:name="_Toc437440510"/>
      <w:bookmarkStart w:id="522" w:name="_Toc417044107"/>
      <w:bookmarkStart w:id="523" w:name="_Toc7439614"/>
      <w:bookmarkStart w:id="524" w:name="_Toc10633096"/>
      <w:r>
        <w:t>SKIPJACK-CFB8</w:t>
      </w:r>
      <w:bookmarkEnd w:id="518"/>
      <w:bookmarkEnd w:id="519"/>
      <w:bookmarkEnd w:id="520"/>
      <w:bookmarkEnd w:id="521"/>
      <w:bookmarkEnd w:id="522"/>
      <w:bookmarkEnd w:id="523"/>
      <w:bookmarkEnd w:id="524"/>
    </w:p>
    <w:p w14:paraId="565AAA52" w14:textId="77777777" w:rsidR="001C71C3" w:rsidRDefault="001C71C3" w:rsidP="001C71C3">
      <w:r>
        <w:t xml:space="preserve">SKIPJACK-CFB8, denoted </w:t>
      </w:r>
      <w:r>
        <w:rPr>
          <w:b/>
        </w:rPr>
        <w:t>CKM_SKIPJACK_CFB8</w:t>
      </w:r>
      <w:r>
        <w:t xml:space="preserve">, is a mechanism for single- and multiple-part encryption and decryption with SKIPJACK in 8-bit cipher </w:t>
      </w:r>
      <w:proofErr w:type="gramStart"/>
      <w:r>
        <w:t>feedback  mode</w:t>
      </w:r>
      <w:proofErr w:type="gramEnd"/>
      <w:r>
        <w:t xml:space="preserve"> as defined in FIPS PUB 185.</w:t>
      </w:r>
    </w:p>
    <w:p w14:paraId="6F44EAB8"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41ED9A5E" w14:textId="77777777" w:rsidR="001C71C3" w:rsidRDefault="001C71C3" w:rsidP="001C71C3">
      <w:r>
        <w:t>Constraints on key types and the length of data are summarized in the following table:</w:t>
      </w:r>
    </w:p>
    <w:p w14:paraId="5347D600"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38</w:t>
      </w:r>
      <w:r>
        <w:rPr>
          <w:noProof/>
        </w:rPr>
        <w:fldChar w:fldCharType="end"/>
      </w:r>
      <w:r>
        <w:t>, SKIPJACK-CFB8: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4CEE913D" w14:textId="77777777" w:rsidTr="001C71C3">
        <w:tc>
          <w:tcPr>
            <w:tcW w:w="0" w:type="auto"/>
          </w:tcPr>
          <w:p w14:paraId="05E98D47" w14:textId="77777777" w:rsidR="001C71C3" w:rsidRPr="00814B44" w:rsidRDefault="001C71C3" w:rsidP="001C71C3">
            <w:pPr>
              <w:rPr>
                <w:b/>
              </w:rPr>
            </w:pPr>
            <w:r w:rsidRPr="00814B44">
              <w:rPr>
                <w:b/>
              </w:rPr>
              <w:t>Function</w:t>
            </w:r>
          </w:p>
        </w:tc>
        <w:tc>
          <w:tcPr>
            <w:tcW w:w="0" w:type="auto"/>
          </w:tcPr>
          <w:p w14:paraId="6BDD9703" w14:textId="77777777" w:rsidR="001C71C3" w:rsidRPr="00814B44" w:rsidRDefault="001C71C3" w:rsidP="001C71C3">
            <w:pPr>
              <w:rPr>
                <w:b/>
              </w:rPr>
            </w:pPr>
            <w:r w:rsidRPr="00814B44">
              <w:rPr>
                <w:b/>
              </w:rPr>
              <w:t>Key type</w:t>
            </w:r>
          </w:p>
        </w:tc>
        <w:tc>
          <w:tcPr>
            <w:tcW w:w="0" w:type="auto"/>
          </w:tcPr>
          <w:p w14:paraId="2EF72D1A" w14:textId="77777777" w:rsidR="001C71C3" w:rsidRPr="00814B44" w:rsidRDefault="001C71C3" w:rsidP="001C71C3">
            <w:pPr>
              <w:rPr>
                <w:b/>
              </w:rPr>
            </w:pPr>
            <w:r w:rsidRPr="00814B44">
              <w:rPr>
                <w:b/>
              </w:rPr>
              <w:t>Input length</w:t>
            </w:r>
          </w:p>
        </w:tc>
        <w:tc>
          <w:tcPr>
            <w:tcW w:w="0" w:type="auto"/>
          </w:tcPr>
          <w:p w14:paraId="5B89FE35" w14:textId="77777777" w:rsidR="001C71C3" w:rsidRPr="00814B44" w:rsidRDefault="001C71C3" w:rsidP="001C71C3">
            <w:pPr>
              <w:rPr>
                <w:b/>
              </w:rPr>
            </w:pPr>
            <w:r w:rsidRPr="00814B44">
              <w:rPr>
                <w:b/>
              </w:rPr>
              <w:t>Output length</w:t>
            </w:r>
          </w:p>
        </w:tc>
        <w:tc>
          <w:tcPr>
            <w:tcW w:w="0" w:type="auto"/>
          </w:tcPr>
          <w:p w14:paraId="57EA2732" w14:textId="77777777" w:rsidR="001C71C3" w:rsidRPr="00814B44" w:rsidRDefault="001C71C3" w:rsidP="001C71C3">
            <w:pPr>
              <w:rPr>
                <w:b/>
              </w:rPr>
            </w:pPr>
            <w:r w:rsidRPr="00814B44">
              <w:rPr>
                <w:b/>
              </w:rPr>
              <w:t>Comments</w:t>
            </w:r>
          </w:p>
        </w:tc>
      </w:tr>
      <w:tr w:rsidR="001C71C3" w14:paraId="200CFAC9" w14:textId="77777777" w:rsidTr="001C71C3">
        <w:tc>
          <w:tcPr>
            <w:tcW w:w="0" w:type="auto"/>
          </w:tcPr>
          <w:p w14:paraId="7746B676" w14:textId="77777777" w:rsidR="001C71C3" w:rsidRDefault="001C71C3" w:rsidP="001C71C3">
            <w:proofErr w:type="spellStart"/>
            <w:r>
              <w:t>C_Encrypt</w:t>
            </w:r>
            <w:proofErr w:type="spellEnd"/>
          </w:p>
        </w:tc>
        <w:tc>
          <w:tcPr>
            <w:tcW w:w="0" w:type="auto"/>
          </w:tcPr>
          <w:p w14:paraId="6ED2BCE2" w14:textId="77777777" w:rsidR="001C71C3" w:rsidRDefault="001C71C3" w:rsidP="001C71C3">
            <w:r>
              <w:t>SKIPJACK</w:t>
            </w:r>
          </w:p>
        </w:tc>
        <w:tc>
          <w:tcPr>
            <w:tcW w:w="0" w:type="auto"/>
          </w:tcPr>
          <w:p w14:paraId="25A51939" w14:textId="77777777" w:rsidR="001C71C3" w:rsidRDefault="001C71C3" w:rsidP="001C71C3">
            <w:r>
              <w:t>Multiple of 4</w:t>
            </w:r>
          </w:p>
        </w:tc>
        <w:tc>
          <w:tcPr>
            <w:tcW w:w="0" w:type="auto"/>
          </w:tcPr>
          <w:p w14:paraId="49C56192" w14:textId="77777777" w:rsidR="001C71C3" w:rsidRDefault="001C71C3" w:rsidP="001C71C3">
            <w:r>
              <w:t>Same as input length</w:t>
            </w:r>
          </w:p>
        </w:tc>
        <w:tc>
          <w:tcPr>
            <w:tcW w:w="0" w:type="auto"/>
          </w:tcPr>
          <w:p w14:paraId="343CEAEB" w14:textId="77777777" w:rsidR="001C71C3" w:rsidRDefault="001C71C3" w:rsidP="001C71C3">
            <w:r>
              <w:t>No final part</w:t>
            </w:r>
          </w:p>
        </w:tc>
      </w:tr>
      <w:tr w:rsidR="001C71C3" w14:paraId="3357162B" w14:textId="77777777" w:rsidTr="001C71C3">
        <w:tc>
          <w:tcPr>
            <w:tcW w:w="0" w:type="auto"/>
          </w:tcPr>
          <w:p w14:paraId="2CFDBA73" w14:textId="77777777" w:rsidR="001C71C3" w:rsidRDefault="001C71C3" w:rsidP="001C71C3">
            <w:proofErr w:type="spellStart"/>
            <w:r>
              <w:t>C_Decrypt</w:t>
            </w:r>
            <w:proofErr w:type="spellEnd"/>
          </w:p>
        </w:tc>
        <w:tc>
          <w:tcPr>
            <w:tcW w:w="0" w:type="auto"/>
          </w:tcPr>
          <w:p w14:paraId="1CE6A7EB" w14:textId="77777777" w:rsidR="001C71C3" w:rsidRDefault="001C71C3" w:rsidP="001C71C3">
            <w:r>
              <w:t>SKIPJACK</w:t>
            </w:r>
          </w:p>
        </w:tc>
        <w:tc>
          <w:tcPr>
            <w:tcW w:w="0" w:type="auto"/>
          </w:tcPr>
          <w:p w14:paraId="57C4A98D" w14:textId="77777777" w:rsidR="001C71C3" w:rsidRDefault="001C71C3" w:rsidP="001C71C3">
            <w:r>
              <w:t>Multiple of 4</w:t>
            </w:r>
          </w:p>
        </w:tc>
        <w:tc>
          <w:tcPr>
            <w:tcW w:w="0" w:type="auto"/>
          </w:tcPr>
          <w:p w14:paraId="2EA9757E" w14:textId="77777777" w:rsidR="001C71C3" w:rsidRDefault="001C71C3" w:rsidP="001C71C3">
            <w:r>
              <w:t>Same as input length</w:t>
            </w:r>
          </w:p>
        </w:tc>
        <w:tc>
          <w:tcPr>
            <w:tcW w:w="0" w:type="auto"/>
          </w:tcPr>
          <w:p w14:paraId="360D3280" w14:textId="77777777" w:rsidR="001C71C3" w:rsidRDefault="001C71C3" w:rsidP="001C71C3">
            <w:r>
              <w:t>No final part</w:t>
            </w:r>
          </w:p>
        </w:tc>
      </w:tr>
    </w:tbl>
    <w:p w14:paraId="2EFA35E8" w14:textId="77777777" w:rsidR="001C71C3" w:rsidRDefault="001C71C3" w:rsidP="00F97BB2">
      <w:pPr>
        <w:pStyle w:val="Heading3"/>
        <w:numPr>
          <w:ilvl w:val="2"/>
          <w:numId w:val="3"/>
        </w:numPr>
      </w:pPr>
      <w:bookmarkStart w:id="525" w:name="_Toc380651140"/>
      <w:bookmarkStart w:id="526" w:name="_Toc385605796"/>
      <w:bookmarkStart w:id="527" w:name="_Toc406758801"/>
      <w:bookmarkStart w:id="528" w:name="_Toc437440511"/>
      <w:bookmarkStart w:id="529" w:name="_Toc417044108"/>
      <w:bookmarkStart w:id="530" w:name="_Toc7439615"/>
      <w:bookmarkStart w:id="531" w:name="_Toc10633097"/>
      <w:r>
        <w:t>SKIPJACK-WRAP</w:t>
      </w:r>
      <w:bookmarkEnd w:id="525"/>
      <w:bookmarkEnd w:id="526"/>
      <w:bookmarkEnd w:id="527"/>
      <w:bookmarkEnd w:id="528"/>
      <w:bookmarkEnd w:id="529"/>
      <w:bookmarkEnd w:id="530"/>
      <w:bookmarkEnd w:id="531"/>
    </w:p>
    <w:p w14:paraId="4FF2C74B" w14:textId="77777777" w:rsidR="001C71C3" w:rsidRDefault="001C71C3" w:rsidP="001C71C3">
      <w:r>
        <w:t xml:space="preserve">The SKIPJACK-WRAP mechanism, denoted </w:t>
      </w:r>
      <w:r>
        <w:rPr>
          <w:b/>
        </w:rPr>
        <w:t>CKM_SKIPJACK_WRAP</w:t>
      </w:r>
      <w:r>
        <w:t>, is used to wrap and unwrap a secret key (MEK).  It MAY wrap or unwrap SKIPJACK, BATON, and JUNIPER keys.</w:t>
      </w:r>
    </w:p>
    <w:p w14:paraId="2FD4630F" w14:textId="77777777" w:rsidR="001C71C3" w:rsidRDefault="001C71C3" w:rsidP="001C71C3">
      <w:r>
        <w:t>It does not have a parameter.</w:t>
      </w:r>
    </w:p>
    <w:p w14:paraId="01E915FD" w14:textId="77777777" w:rsidR="001C71C3" w:rsidRDefault="001C71C3" w:rsidP="00F97BB2">
      <w:pPr>
        <w:pStyle w:val="Heading3"/>
        <w:numPr>
          <w:ilvl w:val="2"/>
          <w:numId w:val="3"/>
        </w:numPr>
      </w:pPr>
      <w:bookmarkStart w:id="532" w:name="_Ref356471472"/>
      <w:bookmarkStart w:id="533" w:name="_Toc380651141"/>
      <w:bookmarkStart w:id="534" w:name="_Toc385605797"/>
      <w:bookmarkStart w:id="535" w:name="_Toc406758802"/>
      <w:bookmarkStart w:id="536" w:name="_Toc437440512"/>
      <w:bookmarkStart w:id="537" w:name="_Toc417044109"/>
      <w:bookmarkStart w:id="538" w:name="_Toc7439616"/>
      <w:bookmarkStart w:id="539" w:name="_Toc10633098"/>
      <w:r>
        <w:t>SKIPJACK-PRIVATE-WRAP</w:t>
      </w:r>
      <w:bookmarkEnd w:id="532"/>
      <w:bookmarkEnd w:id="533"/>
      <w:bookmarkEnd w:id="534"/>
      <w:bookmarkEnd w:id="535"/>
      <w:bookmarkEnd w:id="536"/>
      <w:bookmarkEnd w:id="537"/>
      <w:bookmarkEnd w:id="538"/>
      <w:bookmarkEnd w:id="539"/>
    </w:p>
    <w:p w14:paraId="65FD2EB9" w14:textId="77777777" w:rsidR="001C71C3" w:rsidRDefault="001C71C3" w:rsidP="001C71C3">
      <w:r>
        <w:t xml:space="preserve">The SKIPJACK-PRIVATE-WRAP mechanism, denoted </w:t>
      </w:r>
      <w:r>
        <w:rPr>
          <w:b/>
        </w:rPr>
        <w:t>CKM_SKIPJACK_PRIVATE_WRAP</w:t>
      </w:r>
      <w:r>
        <w:t>, is used to wrap and unwrap a private key.  It MAY wrap KEA and DSA private keys.</w:t>
      </w:r>
    </w:p>
    <w:p w14:paraId="3CF668AB" w14:textId="77777777" w:rsidR="001C71C3" w:rsidRDefault="001C71C3" w:rsidP="001C71C3">
      <w:r>
        <w:t xml:space="preserve">It has a parameter, a </w:t>
      </w:r>
      <w:r>
        <w:rPr>
          <w:b/>
        </w:rPr>
        <w:t>CK_SKIPJACK_PRIVATE_WRAP_PARAMS</w:t>
      </w:r>
      <w:r>
        <w:t xml:space="preserve"> structure.</w:t>
      </w:r>
    </w:p>
    <w:p w14:paraId="541A4375" w14:textId="77777777" w:rsidR="001C71C3" w:rsidRDefault="001C71C3" w:rsidP="00F97BB2">
      <w:pPr>
        <w:pStyle w:val="Heading3"/>
        <w:numPr>
          <w:ilvl w:val="2"/>
          <w:numId w:val="3"/>
        </w:numPr>
      </w:pPr>
      <w:bookmarkStart w:id="540" w:name="_Toc380651142"/>
      <w:bookmarkStart w:id="541" w:name="_Toc385605798"/>
      <w:bookmarkStart w:id="542" w:name="_Toc406758803"/>
      <w:bookmarkStart w:id="543" w:name="_Toc437440513"/>
      <w:bookmarkStart w:id="544" w:name="_Toc417044110"/>
      <w:bookmarkStart w:id="545" w:name="_Toc7439617"/>
      <w:bookmarkStart w:id="546" w:name="_Toc10633099"/>
      <w:r>
        <w:t>SKIPJACK-RELAYX</w:t>
      </w:r>
      <w:bookmarkEnd w:id="540"/>
      <w:bookmarkEnd w:id="541"/>
      <w:bookmarkEnd w:id="542"/>
      <w:bookmarkEnd w:id="543"/>
      <w:bookmarkEnd w:id="544"/>
      <w:bookmarkEnd w:id="545"/>
      <w:bookmarkEnd w:id="546"/>
    </w:p>
    <w:p w14:paraId="0E9AC975" w14:textId="77777777" w:rsidR="001C71C3" w:rsidRDefault="001C71C3" w:rsidP="001C71C3">
      <w:r>
        <w:t xml:space="preserve">The SKIPJACK-RELAYX mechanism, denoted </w:t>
      </w:r>
      <w:r>
        <w:rPr>
          <w:b/>
        </w:rPr>
        <w:t>CKM_SKIPJACK_RELAYX</w:t>
      </w:r>
      <w:r>
        <w:t xml:space="preserve">, is used with the </w:t>
      </w:r>
      <w:proofErr w:type="spellStart"/>
      <w:r>
        <w:rPr>
          <w:b/>
        </w:rPr>
        <w:t>C_WrapKey</w:t>
      </w:r>
      <w:proofErr w:type="spellEnd"/>
      <w:r>
        <w:t xml:space="preserve"> function to “change the wrapping” on a private key which was wrapped with the SKIPJACK-PRIVATE-WRAP mechanism (See Section  </w:t>
      </w:r>
      <w:r>
        <w:fldChar w:fldCharType="begin"/>
      </w:r>
      <w:r>
        <w:instrText xml:space="preserve"> REF _Ref356471472 \r \h </w:instrText>
      </w:r>
      <w:r>
        <w:fldChar w:fldCharType="separate"/>
      </w:r>
      <w:r>
        <w:t>2.8.13</w:t>
      </w:r>
      <w:r>
        <w:fldChar w:fldCharType="end"/>
      </w:r>
      <w:r>
        <w:t>).</w:t>
      </w:r>
    </w:p>
    <w:p w14:paraId="632F3AD5" w14:textId="77777777" w:rsidR="001C71C3" w:rsidRDefault="001C71C3" w:rsidP="001C71C3">
      <w:r>
        <w:t xml:space="preserve">It has a parameter, a </w:t>
      </w:r>
      <w:r>
        <w:rPr>
          <w:b/>
        </w:rPr>
        <w:t xml:space="preserve">CK_SKIPJACK_RELAYX_PARAMS </w:t>
      </w:r>
      <w:r>
        <w:t>structure.</w:t>
      </w:r>
    </w:p>
    <w:p w14:paraId="25F0F976" w14:textId="77777777" w:rsidR="001C71C3" w:rsidRDefault="001C71C3" w:rsidP="001C71C3">
      <w:r>
        <w:t xml:space="preserve">Although the SKIPJACK-RELAYX mechanism is used with </w:t>
      </w:r>
      <w:proofErr w:type="spellStart"/>
      <w:r>
        <w:rPr>
          <w:b/>
        </w:rPr>
        <w:t>C_WrapKey</w:t>
      </w:r>
      <w:proofErr w:type="spellEnd"/>
      <w:r>
        <w:t xml:space="preserve">, it differs from other key-wrapping mechanisms.  Other key-wrapping mechanisms take a key handle as one of the arguments to </w:t>
      </w:r>
      <w:proofErr w:type="spellStart"/>
      <w:r>
        <w:rPr>
          <w:b/>
        </w:rPr>
        <w:t>C_WrapKey</w:t>
      </w:r>
      <w:proofErr w:type="spellEnd"/>
      <w:r>
        <w:t xml:space="preserve">; however for the SKIPJACK_RELAYX mechanism, the [always invalid] value 0 should be passed as the key handle for </w:t>
      </w:r>
      <w:proofErr w:type="spellStart"/>
      <w:r>
        <w:rPr>
          <w:b/>
        </w:rPr>
        <w:t>C_WrapKey</w:t>
      </w:r>
      <w:proofErr w:type="spellEnd"/>
      <w:r>
        <w:t xml:space="preserve">, and the already-wrapped key should be passed in as part of the </w:t>
      </w:r>
      <w:r>
        <w:rPr>
          <w:b/>
        </w:rPr>
        <w:t>CK_SKIPJACK_RELAYX_PARAMS</w:t>
      </w:r>
      <w:r>
        <w:t xml:space="preserve"> structure.</w:t>
      </w:r>
    </w:p>
    <w:p w14:paraId="289EF5EA" w14:textId="77777777" w:rsidR="001C71C3" w:rsidRDefault="001C71C3" w:rsidP="00F97BB2">
      <w:pPr>
        <w:pStyle w:val="Heading2"/>
        <w:numPr>
          <w:ilvl w:val="1"/>
          <w:numId w:val="3"/>
        </w:numPr>
      </w:pPr>
      <w:bookmarkStart w:id="547" w:name="_Toc380651143"/>
      <w:bookmarkStart w:id="548" w:name="_Toc385605799"/>
      <w:bookmarkStart w:id="549" w:name="_Toc406758804"/>
      <w:bookmarkStart w:id="550" w:name="_Toc437440514"/>
      <w:bookmarkStart w:id="551" w:name="_Toc417044111"/>
      <w:bookmarkStart w:id="552" w:name="_Toc7439618"/>
      <w:bookmarkStart w:id="553" w:name="_Toc10633100"/>
      <w:r>
        <w:t>BATON</w:t>
      </w:r>
      <w:bookmarkEnd w:id="547"/>
      <w:bookmarkEnd w:id="548"/>
      <w:bookmarkEnd w:id="549"/>
      <w:bookmarkEnd w:id="550"/>
      <w:bookmarkEnd w:id="551"/>
      <w:bookmarkEnd w:id="552"/>
      <w:bookmarkEnd w:id="553"/>
    </w:p>
    <w:p w14:paraId="754CE7DF" w14:textId="77777777" w:rsidR="001C71C3" w:rsidRDefault="001C71C3" w:rsidP="00F97BB2">
      <w:pPr>
        <w:pStyle w:val="Heading3"/>
        <w:numPr>
          <w:ilvl w:val="2"/>
          <w:numId w:val="3"/>
        </w:numPr>
      </w:pPr>
      <w:bookmarkStart w:id="554" w:name="_Toc380651144"/>
      <w:bookmarkStart w:id="555" w:name="_Toc385605800"/>
      <w:bookmarkStart w:id="556" w:name="_Toc406758805"/>
      <w:bookmarkStart w:id="557" w:name="_Toc437440515"/>
      <w:bookmarkStart w:id="558" w:name="_Toc417044112"/>
      <w:bookmarkStart w:id="559" w:name="_Toc7439619"/>
      <w:bookmarkStart w:id="560" w:name="_Toc10633101"/>
      <w:r>
        <w:t>Definitions</w:t>
      </w:r>
      <w:bookmarkEnd w:id="554"/>
      <w:bookmarkEnd w:id="555"/>
      <w:bookmarkEnd w:id="556"/>
      <w:bookmarkEnd w:id="557"/>
      <w:bookmarkEnd w:id="558"/>
      <w:bookmarkEnd w:id="559"/>
      <w:bookmarkEnd w:id="560"/>
    </w:p>
    <w:p w14:paraId="22685C5C" w14:textId="77777777" w:rsidR="001C71C3" w:rsidRDefault="001C71C3" w:rsidP="001C71C3">
      <w:r>
        <w:t>This section defines the key type “CKK_BATON” for type CK_KEY_TYPE as used in the CKA_KEY_TYPE attribute of key objects.</w:t>
      </w:r>
    </w:p>
    <w:p w14:paraId="18AC0320" w14:textId="77777777" w:rsidR="001C71C3" w:rsidRDefault="001C71C3" w:rsidP="001C71C3">
      <w:r>
        <w:t>Mechanisms:</w:t>
      </w:r>
    </w:p>
    <w:p w14:paraId="1A00A3F7" w14:textId="77777777" w:rsidR="001C71C3" w:rsidRDefault="001C71C3" w:rsidP="001C71C3">
      <w:r>
        <w:tab/>
        <w:t>CKM_BATON_KEY_GEN</w:t>
      </w:r>
    </w:p>
    <w:p w14:paraId="259EFD32" w14:textId="77777777" w:rsidR="001C71C3" w:rsidRDefault="001C71C3" w:rsidP="001C71C3">
      <w:r>
        <w:tab/>
        <w:t>CKM_BATON_ECB128</w:t>
      </w:r>
    </w:p>
    <w:p w14:paraId="5F641F0F" w14:textId="77777777" w:rsidR="001C71C3" w:rsidRDefault="001C71C3" w:rsidP="001C71C3">
      <w:r>
        <w:tab/>
        <w:t>CKM_BATON_ECB96</w:t>
      </w:r>
    </w:p>
    <w:p w14:paraId="1F086F9F" w14:textId="77777777" w:rsidR="001C71C3" w:rsidRDefault="001C71C3" w:rsidP="001C71C3">
      <w:r>
        <w:tab/>
        <w:t>CKM_BATON_CBC128</w:t>
      </w:r>
    </w:p>
    <w:p w14:paraId="21AEF331" w14:textId="77777777" w:rsidR="001C71C3" w:rsidRDefault="001C71C3" w:rsidP="001C71C3">
      <w:r>
        <w:tab/>
        <w:t>CKM_BATON_COUNTER</w:t>
      </w:r>
    </w:p>
    <w:p w14:paraId="4FB45CC4" w14:textId="77777777" w:rsidR="001C71C3" w:rsidRDefault="001C71C3" w:rsidP="001C71C3">
      <w:r>
        <w:tab/>
        <w:t>CKM_BATON_SHUFFLE</w:t>
      </w:r>
    </w:p>
    <w:p w14:paraId="5557AD5C" w14:textId="77777777" w:rsidR="001C71C3" w:rsidRDefault="001C71C3" w:rsidP="001C71C3">
      <w:r>
        <w:tab/>
        <w:t>CKM_BATON_WRAP</w:t>
      </w:r>
    </w:p>
    <w:p w14:paraId="1FA27A51" w14:textId="77777777" w:rsidR="001C71C3" w:rsidRDefault="001C71C3" w:rsidP="00F97BB2">
      <w:pPr>
        <w:pStyle w:val="Heading3"/>
        <w:numPr>
          <w:ilvl w:val="2"/>
          <w:numId w:val="3"/>
        </w:numPr>
      </w:pPr>
      <w:bookmarkStart w:id="561" w:name="_Toc380651145"/>
      <w:bookmarkStart w:id="562" w:name="_Toc385605801"/>
      <w:bookmarkStart w:id="563" w:name="_Toc406758806"/>
      <w:bookmarkStart w:id="564" w:name="_Toc437440516"/>
      <w:bookmarkStart w:id="565" w:name="_Toc417044113"/>
      <w:bookmarkStart w:id="566" w:name="_Toc7439620"/>
      <w:bookmarkStart w:id="567" w:name="_Toc10633102"/>
      <w:r>
        <w:t>BATON secret key objects</w:t>
      </w:r>
      <w:bookmarkEnd w:id="561"/>
      <w:bookmarkEnd w:id="562"/>
      <w:bookmarkEnd w:id="563"/>
      <w:bookmarkEnd w:id="564"/>
      <w:bookmarkEnd w:id="565"/>
      <w:bookmarkEnd w:id="566"/>
      <w:bookmarkEnd w:id="567"/>
      <w:r>
        <w:t xml:space="preserve"> </w:t>
      </w:r>
    </w:p>
    <w:p w14:paraId="373B2B60" w14:textId="77777777" w:rsidR="001C71C3" w:rsidRDefault="001C71C3" w:rsidP="001C71C3">
      <w:r>
        <w:t xml:space="preserve">BATON secret key objects (object class </w:t>
      </w:r>
      <w:r>
        <w:rPr>
          <w:b/>
        </w:rPr>
        <w:t>CKO_SECRET_KEY</w:t>
      </w:r>
      <w:r>
        <w:t xml:space="preserve">, key type </w:t>
      </w:r>
      <w:r>
        <w:rPr>
          <w:b/>
        </w:rPr>
        <w:t>CKK_BATON</w:t>
      </w:r>
      <w:r>
        <w:t>) hold single-length BATON keys.  The following table defines the BATON secret key object attributes, in addition to the common attributes defined for this object class:</w:t>
      </w:r>
    </w:p>
    <w:p w14:paraId="73FBD352"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39</w:t>
      </w:r>
      <w:r>
        <w:rPr>
          <w:noProof/>
        </w:rPr>
        <w:fldChar w:fldCharType="end"/>
      </w:r>
      <w:r>
        <w:t>, BATON Secret Key Object</w:t>
      </w:r>
    </w:p>
    <w:tbl>
      <w:tblPr>
        <w:tblW w:w="0" w:type="auto"/>
        <w:tblLook w:val="04A0" w:firstRow="1" w:lastRow="0" w:firstColumn="1" w:lastColumn="0" w:noHBand="0" w:noVBand="1"/>
      </w:tblPr>
      <w:tblGrid>
        <w:gridCol w:w="1792"/>
        <w:gridCol w:w="1128"/>
        <w:gridCol w:w="2473"/>
      </w:tblGrid>
      <w:tr w:rsidR="001C71C3" w14:paraId="16E7EA8F" w14:textId="77777777" w:rsidTr="001C71C3">
        <w:tc>
          <w:tcPr>
            <w:tcW w:w="0" w:type="auto"/>
          </w:tcPr>
          <w:p w14:paraId="1EE6DBA4" w14:textId="77777777" w:rsidR="001C71C3" w:rsidRPr="00CC0EF0" w:rsidRDefault="001C71C3" w:rsidP="001C71C3">
            <w:pPr>
              <w:rPr>
                <w:b/>
              </w:rPr>
            </w:pPr>
            <w:r w:rsidRPr="00CC0EF0">
              <w:rPr>
                <w:b/>
              </w:rPr>
              <w:t>Attribute</w:t>
            </w:r>
          </w:p>
        </w:tc>
        <w:tc>
          <w:tcPr>
            <w:tcW w:w="0" w:type="auto"/>
          </w:tcPr>
          <w:p w14:paraId="1984D6F5" w14:textId="77777777" w:rsidR="001C71C3" w:rsidRPr="00CC0EF0" w:rsidRDefault="001C71C3" w:rsidP="001C71C3">
            <w:pPr>
              <w:rPr>
                <w:b/>
              </w:rPr>
            </w:pPr>
            <w:r w:rsidRPr="00CC0EF0">
              <w:rPr>
                <w:b/>
              </w:rPr>
              <w:t>Data type</w:t>
            </w:r>
          </w:p>
        </w:tc>
        <w:tc>
          <w:tcPr>
            <w:tcW w:w="0" w:type="auto"/>
          </w:tcPr>
          <w:p w14:paraId="18372735" w14:textId="77777777" w:rsidR="001C71C3" w:rsidRPr="00CC0EF0" w:rsidRDefault="001C71C3" w:rsidP="001C71C3">
            <w:pPr>
              <w:rPr>
                <w:b/>
              </w:rPr>
            </w:pPr>
            <w:r w:rsidRPr="00CC0EF0">
              <w:rPr>
                <w:b/>
              </w:rPr>
              <w:t>Meaning</w:t>
            </w:r>
          </w:p>
        </w:tc>
      </w:tr>
      <w:tr w:rsidR="001C71C3" w14:paraId="39F65178" w14:textId="77777777" w:rsidTr="001C71C3">
        <w:tc>
          <w:tcPr>
            <w:tcW w:w="0" w:type="auto"/>
          </w:tcPr>
          <w:p w14:paraId="5A1E1C4E" w14:textId="77777777" w:rsidR="001C71C3" w:rsidRPr="00CC0EF0" w:rsidRDefault="001C71C3" w:rsidP="001C71C3">
            <w:pPr>
              <w:rPr>
                <w:vertAlign w:val="superscript"/>
              </w:rPr>
            </w:pPr>
            <w:r>
              <w:t>CKA_VALUE</w:t>
            </w:r>
            <w:r w:rsidRPr="00CC0EF0">
              <w:rPr>
                <w:vertAlign w:val="superscript"/>
              </w:rPr>
              <w:t>1,4,6,7</w:t>
            </w:r>
          </w:p>
        </w:tc>
        <w:tc>
          <w:tcPr>
            <w:tcW w:w="0" w:type="auto"/>
          </w:tcPr>
          <w:p w14:paraId="5030CA8E" w14:textId="77777777" w:rsidR="001C71C3" w:rsidRDefault="001C71C3" w:rsidP="001C71C3">
            <w:r>
              <w:t>Byte array</w:t>
            </w:r>
          </w:p>
        </w:tc>
        <w:tc>
          <w:tcPr>
            <w:tcW w:w="0" w:type="auto"/>
          </w:tcPr>
          <w:p w14:paraId="7AD78AD7" w14:textId="77777777" w:rsidR="001C71C3" w:rsidRDefault="001C71C3" w:rsidP="001C71C3">
            <w:r>
              <w:t>Key value (40 bytes long)</w:t>
            </w:r>
          </w:p>
        </w:tc>
      </w:tr>
    </w:tbl>
    <w:p w14:paraId="39A029B5" w14:textId="77777777" w:rsidR="001C71C3"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06CD8AC" w14:textId="77777777" w:rsidR="001C71C3" w:rsidRDefault="001C71C3" w:rsidP="001C71C3"/>
    <w:p w14:paraId="7AC1291B" w14:textId="77777777" w:rsidR="001C71C3" w:rsidRDefault="001C71C3" w:rsidP="001C71C3">
      <w:r>
        <w:t>BATON keys have 160 checksum bits, and these bits must be properly set.  Attempting to create or unwrap a BATON key with incorrect checksum bits MUST return an error.</w:t>
      </w:r>
    </w:p>
    <w:p w14:paraId="5F52DCDB" w14:textId="77777777" w:rsidR="001C71C3" w:rsidRDefault="001C71C3" w:rsidP="001C71C3">
      <w:r>
        <w:t>It is not clear that any tokens exist (or will ever exist) which permit an application to create a BATON key with a specified value.  Nonetheless, we provide templates for doing so.</w:t>
      </w:r>
    </w:p>
    <w:p w14:paraId="08EF94B4" w14:textId="77777777" w:rsidR="001C71C3" w:rsidRDefault="001C71C3" w:rsidP="001C71C3">
      <w:r>
        <w:t>The following is a sample template for creating a BATON MEK secret key object:</w:t>
      </w:r>
    </w:p>
    <w:p w14:paraId="6A287A61" w14:textId="77777777" w:rsidR="001C71C3" w:rsidRDefault="001C71C3" w:rsidP="001C71C3">
      <w:pPr>
        <w:pStyle w:val="Code"/>
      </w:pPr>
      <w:r>
        <w:t>CK_OBJECT_CLASS class = CKO_SECRET_KEY;</w:t>
      </w:r>
    </w:p>
    <w:p w14:paraId="2DEBD5E6" w14:textId="77777777" w:rsidR="001C71C3" w:rsidRDefault="001C71C3" w:rsidP="001C71C3">
      <w:pPr>
        <w:pStyle w:val="Code"/>
      </w:pPr>
      <w:r>
        <w:t xml:space="preserve">CK_KEY_TYPE </w:t>
      </w:r>
      <w:proofErr w:type="spellStart"/>
      <w:r>
        <w:t>keyType</w:t>
      </w:r>
      <w:proofErr w:type="spellEnd"/>
      <w:r>
        <w:t xml:space="preserve"> = CKK_BATON;</w:t>
      </w:r>
    </w:p>
    <w:p w14:paraId="4B79994B" w14:textId="77777777" w:rsidR="001C71C3" w:rsidRDefault="001C71C3" w:rsidP="001C71C3">
      <w:pPr>
        <w:pStyle w:val="Code"/>
      </w:pPr>
      <w:r>
        <w:t xml:space="preserve">CK_UTF8CHAR </w:t>
      </w:r>
      <w:proofErr w:type="gramStart"/>
      <w:r>
        <w:t>label[</w:t>
      </w:r>
      <w:proofErr w:type="gramEnd"/>
      <w:r>
        <w:t>] = “A BATON MEK secret key object”;</w:t>
      </w:r>
    </w:p>
    <w:p w14:paraId="12FAA9B1" w14:textId="77777777" w:rsidR="001C71C3" w:rsidRDefault="001C71C3" w:rsidP="001C71C3">
      <w:pPr>
        <w:pStyle w:val="Code"/>
      </w:pPr>
      <w:r>
        <w:t xml:space="preserve">CK_BYTE </w:t>
      </w:r>
      <w:proofErr w:type="gramStart"/>
      <w:r>
        <w:t>value[</w:t>
      </w:r>
      <w:proofErr w:type="gramEnd"/>
      <w:r>
        <w:t>40] = {…};</w:t>
      </w:r>
    </w:p>
    <w:p w14:paraId="354C9DCE" w14:textId="77777777" w:rsidR="001C71C3" w:rsidRDefault="001C71C3" w:rsidP="001C71C3">
      <w:pPr>
        <w:pStyle w:val="Code"/>
      </w:pPr>
      <w:r>
        <w:t>CK_BBOOL true = CK_TRUE;</w:t>
      </w:r>
    </w:p>
    <w:p w14:paraId="574EABA5" w14:textId="77777777" w:rsidR="001C71C3" w:rsidRDefault="001C71C3" w:rsidP="001C71C3">
      <w:pPr>
        <w:pStyle w:val="Code"/>
      </w:pPr>
      <w:r>
        <w:t xml:space="preserve">CK_ATTRIBUTE </w:t>
      </w:r>
      <w:proofErr w:type="gramStart"/>
      <w:r>
        <w:t>template[</w:t>
      </w:r>
      <w:proofErr w:type="gramEnd"/>
      <w:r>
        <w:t>] = {</w:t>
      </w:r>
    </w:p>
    <w:p w14:paraId="001BC18C" w14:textId="77777777" w:rsidR="001C71C3" w:rsidRDefault="001C71C3" w:rsidP="001C71C3">
      <w:pPr>
        <w:pStyle w:val="Code"/>
      </w:pPr>
      <w:r>
        <w:tab/>
        <w:t xml:space="preserve">{CKA_CLASS, &amp;class, </w:t>
      </w:r>
      <w:proofErr w:type="spellStart"/>
      <w:r>
        <w:t>sizeof</w:t>
      </w:r>
      <w:proofErr w:type="spellEnd"/>
      <w:r>
        <w:t>(class)},</w:t>
      </w:r>
    </w:p>
    <w:p w14:paraId="43DCBADA"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05F9105F" w14:textId="77777777" w:rsidR="001C71C3" w:rsidRDefault="001C71C3" w:rsidP="001C71C3">
      <w:pPr>
        <w:pStyle w:val="Code"/>
      </w:pPr>
      <w:r>
        <w:tab/>
        <w:t xml:space="preserve">{CKA_TOKEN, &amp;true, </w:t>
      </w:r>
      <w:proofErr w:type="spellStart"/>
      <w:r>
        <w:t>sizeof</w:t>
      </w:r>
      <w:proofErr w:type="spellEnd"/>
      <w:r>
        <w:t>(true)},</w:t>
      </w:r>
    </w:p>
    <w:p w14:paraId="3EF5BFD7" w14:textId="77777777" w:rsidR="001C71C3" w:rsidRDefault="001C71C3" w:rsidP="001C71C3">
      <w:pPr>
        <w:pStyle w:val="Code"/>
      </w:pPr>
      <w:r>
        <w:tab/>
        <w:t xml:space="preserve">{CKA_LABEL, label, </w:t>
      </w:r>
      <w:proofErr w:type="spellStart"/>
      <w:r>
        <w:t>sizeof</w:t>
      </w:r>
      <w:proofErr w:type="spellEnd"/>
      <w:r>
        <w:t>(label)-1},</w:t>
      </w:r>
    </w:p>
    <w:p w14:paraId="74CD5ED6" w14:textId="77777777" w:rsidR="001C71C3" w:rsidRDefault="001C71C3" w:rsidP="001C71C3">
      <w:pPr>
        <w:pStyle w:val="Code"/>
      </w:pPr>
      <w:r>
        <w:tab/>
        <w:t xml:space="preserve">{CKA_ENCRYPT, &amp;true, </w:t>
      </w:r>
      <w:proofErr w:type="spellStart"/>
      <w:r>
        <w:t>sizeof</w:t>
      </w:r>
      <w:proofErr w:type="spellEnd"/>
      <w:r>
        <w:t>(true)},</w:t>
      </w:r>
    </w:p>
    <w:p w14:paraId="05BC3FBE" w14:textId="77777777" w:rsidR="001C71C3" w:rsidRDefault="001C71C3" w:rsidP="001C71C3">
      <w:pPr>
        <w:pStyle w:val="Code"/>
      </w:pPr>
      <w:r>
        <w:tab/>
        <w:t xml:space="preserve">{CKA_VALUE, value, </w:t>
      </w:r>
      <w:proofErr w:type="spellStart"/>
      <w:r>
        <w:t>sizeof</w:t>
      </w:r>
      <w:proofErr w:type="spellEnd"/>
      <w:r>
        <w:t>(value)}</w:t>
      </w:r>
    </w:p>
    <w:p w14:paraId="21E60337" w14:textId="77777777" w:rsidR="001C71C3" w:rsidRDefault="001C71C3" w:rsidP="001C71C3">
      <w:pPr>
        <w:pStyle w:val="Code"/>
      </w:pPr>
      <w:r>
        <w:t>};</w:t>
      </w:r>
    </w:p>
    <w:p w14:paraId="10160862" w14:textId="77777777" w:rsidR="001C71C3" w:rsidRDefault="001C71C3" w:rsidP="001C71C3">
      <w:r>
        <w:t>The following is a sample template for creating a BATON TEK secret key object:</w:t>
      </w:r>
    </w:p>
    <w:p w14:paraId="384C624E" w14:textId="77777777" w:rsidR="001C71C3" w:rsidRDefault="001C71C3" w:rsidP="001C71C3">
      <w:pPr>
        <w:pStyle w:val="Code"/>
      </w:pPr>
      <w:r>
        <w:t>CK_OBJECT_CLASS class = CKO_SECRET_KEY;</w:t>
      </w:r>
    </w:p>
    <w:p w14:paraId="656427D8" w14:textId="77777777" w:rsidR="001C71C3" w:rsidRDefault="001C71C3" w:rsidP="001C71C3">
      <w:pPr>
        <w:pStyle w:val="Code"/>
      </w:pPr>
      <w:r>
        <w:t xml:space="preserve">CK_KEY_TYPE </w:t>
      </w:r>
      <w:proofErr w:type="spellStart"/>
      <w:r>
        <w:t>keyType</w:t>
      </w:r>
      <w:proofErr w:type="spellEnd"/>
      <w:r>
        <w:t xml:space="preserve"> = CKK_BATON;</w:t>
      </w:r>
    </w:p>
    <w:p w14:paraId="4E597DAF" w14:textId="77777777" w:rsidR="001C71C3" w:rsidRDefault="001C71C3" w:rsidP="001C71C3">
      <w:pPr>
        <w:pStyle w:val="Code"/>
      </w:pPr>
      <w:r>
        <w:t xml:space="preserve">CK_UTF8CHAR </w:t>
      </w:r>
      <w:proofErr w:type="gramStart"/>
      <w:r>
        <w:t>label[</w:t>
      </w:r>
      <w:proofErr w:type="gramEnd"/>
      <w:r>
        <w:t>] = “A BATON TEK secret key object”;</w:t>
      </w:r>
    </w:p>
    <w:p w14:paraId="5A3771D9" w14:textId="77777777" w:rsidR="001C71C3" w:rsidRDefault="001C71C3" w:rsidP="001C71C3">
      <w:pPr>
        <w:pStyle w:val="Code"/>
      </w:pPr>
      <w:r>
        <w:t xml:space="preserve">CK_BYTE </w:t>
      </w:r>
      <w:proofErr w:type="gramStart"/>
      <w:r>
        <w:t>value[</w:t>
      </w:r>
      <w:proofErr w:type="gramEnd"/>
      <w:r>
        <w:t>40] = {…};</w:t>
      </w:r>
    </w:p>
    <w:p w14:paraId="1C17726B" w14:textId="77777777" w:rsidR="001C71C3" w:rsidRDefault="001C71C3" w:rsidP="001C71C3">
      <w:pPr>
        <w:pStyle w:val="Code"/>
      </w:pPr>
      <w:r>
        <w:t>CK_BBOOL true = CK_TRUE;</w:t>
      </w:r>
    </w:p>
    <w:p w14:paraId="4A8D2B84" w14:textId="77777777" w:rsidR="001C71C3" w:rsidRDefault="001C71C3" w:rsidP="001C71C3">
      <w:pPr>
        <w:pStyle w:val="Code"/>
      </w:pPr>
      <w:r>
        <w:t xml:space="preserve">CK_ATTRIBUTE </w:t>
      </w:r>
      <w:proofErr w:type="gramStart"/>
      <w:r>
        <w:t>template[</w:t>
      </w:r>
      <w:proofErr w:type="gramEnd"/>
      <w:r>
        <w:t>] = {</w:t>
      </w:r>
    </w:p>
    <w:p w14:paraId="24CB4D15" w14:textId="77777777" w:rsidR="001C71C3" w:rsidRDefault="001C71C3" w:rsidP="001C71C3">
      <w:pPr>
        <w:pStyle w:val="Code"/>
      </w:pPr>
      <w:r>
        <w:tab/>
        <w:t xml:space="preserve">{CKA_CLASS, &amp;class, </w:t>
      </w:r>
      <w:proofErr w:type="spellStart"/>
      <w:r>
        <w:t>sizeof</w:t>
      </w:r>
      <w:proofErr w:type="spellEnd"/>
      <w:r>
        <w:t>(class)},</w:t>
      </w:r>
    </w:p>
    <w:p w14:paraId="2658E836"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3BD12154" w14:textId="77777777" w:rsidR="001C71C3" w:rsidRDefault="001C71C3" w:rsidP="001C71C3">
      <w:pPr>
        <w:pStyle w:val="Code"/>
      </w:pPr>
      <w:r>
        <w:tab/>
        <w:t xml:space="preserve">{CKA_TOKEN, &amp;true, </w:t>
      </w:r>
      <w:proofErr w:type="spellStart"/>
      <w:r>
        <w:t>sizeof</w:t>
      </w:r>
      <w:proofErr w:type="spellEnd"/>
      <w:r>
        <w:t>(true)},</w:t>
      </w:r>
    </w:p>
    <w:p w14:paraId="60F878D1" w14:textId="77777777" w:rsidR="001C71C3" w:rsidRDefault="001C71C3" w:rsidP="001C71C3">
      <w:pPr>
        <w:pStyle w:val="Code"/>
      </w:pPr>
      <w:r>
        <w:tab/>
        <w:t xml:space="preserve">{CKA_LABEL, label, </w:t>
      </w:r>
      <w:proofErr w:type="spellStart"/>
      <w:r>
        <w:t>sizeof</w:t>
      </w:r>
      <w:proofErr w:type="spellEnd"/>
      <w:r>
        <w:t>(label)-1},</w:t>
      </w:r>
    </w:p>
    <w:p w14:paraId="373FD9F2" w14:textId="77777777" w:rsidR="001C71C3" w:rsidRDefault="001C71C3" w:rsidP="001C71C3">
      <w:pPr>
        <w:pStyle w:val="Code"/>
      </w:pPr>
      <w:r>
        <w:tab/>
        <w:t xml:space="preserve">{CKA_ENCRYPT, &amp;true, </w:t>
      </w:r>
      <w:proofErr w:type="spellStart"/>
      <w:r>
        <w:t>sizeof</w:t>
      </w:r>
      <w:proofErr w:type="spellEnd"/>
      <w:r>
        <w:t>(true)},</w:t>
      </w:r>
    </w:p>
    <w:p w14:paraId="2798E199" w14:textId="77777777" w:rsidR="001C71C3" w:rsidRDefault="001C71C3" w:rsidP="001C71C3">
      <w:pPr>
        <w:pStyle w:val="Code"/>
      </w:pPr>
      <w:r>
        <w:tab/>
        <w:t xml:space="preserve">{CKA_WRAP, &amp;true, </w:t>
      </w:r>
      <w:proofErr w:type="spellStart"/>
      <w:r>
        <w:t>sizeof</w:t>
      </w:r>
      <w:proofErr w:type="spellEnd"/>
      <w:r>
        <w:t>(true)},</w:t>
      </w:r>
    </w:p>
    <w:p w14:paraId="2F136567" w14:textId="77777777" w:rsidR="001C71C3" w:rsidRDefault="001C71C3" w:rsidP="001C71C3">
      <w:pPr>
        <w:pStyle w:val="Code"/>
      </w:pPr>
      <w:r>
        <w:tab/>
        <w:t xml:space="preserve">{CKA_VALUE, value, </w:t>
      </w:r>
      <w:proofErr w:type="spellStart"/>
      <w:r>
        <w:t>sizeof</w:t>
      </w:r>
      <w:proofErr w:type="spellEnd"/>
      <w:r>
        <w:t>(value)}</w:t>
      </w:r>
    </w:p>
    <w:p w14:paraId="1625EA73" w14:textId="77777777" w:rsidR="001C71C3" w:rsidRDefault="001C71C3" w:rsidP="001C71C3">
      <w:pPr>
        <w:pStyle w:val="Code"/>
      </w:pPr>
      <w:r>
        <w:t>};</w:t>
      </w:r>
    </w:p>
    <w:p w14:paraId="47A002F0" w14:textId="77777777" w:rsidR="001C71C3" w:rsidRDefault="001C71C3" w:rsidP="00F97BB2">
      <w:pPr>
        <w:pStyle w:val="Heading3"/>
        <w:numPr>
          <w:ilvl w:val="2"/>
          <w:numId w:val="3"/>
        </w:numPr>
      </w:pPr>
      <w:bookmarkStart w:id="568" w:name="_Toc380651146"/>
      <w:bookmarkStart w:id="569" w:name="_Toc385605802"/>
      <w:bookmarkStart w:id="570" w:name="_Toc406758807"/>
      <w:bookmarkStart w:id="571" w:name="_Toc437440517"/>
      <w:bookmarkStart w:id="572" w:name="_Toc417044114"/>
      <w:bookmarkStart w:id="573" w:name="_Toc7439621"/>
      <w:bookmarkStart w:id="574" w:name="_Toc10633103"/>
      <w:r>
        <w:t>BATON key generation</w:t>
      </w:r>
      <w:bookmarkEnd w:id="568"/>
      <w:bookmarkEnd w:id="569"/>
      <w:bookmarkEnd w:id="570"/>
      <w:bookmarkEnd w:id="571"/>
      <w:bookmarkEnd w:id="572"/>
      <w:bookmarkEnd w:id="573"/>
      <w:bookmarkEnd w:id="574"/>
    </w:p>
    <w:p w14:paraId="609D7DC3" w14:textId="77777777" w:rsidR="001C71C3" w:rsidRDefault="001C71C3" w:rsidP="001C71C3">
      <w:r>
        <w:t xml:space="preserve">The BATON key generation mechanism, denoted </w:t>
      </w:r>
      <w:r>
        <w:rPr>
          <w:b/>
        </w:rPr>
        <w:t>CKM_BATON_KEY_GEN</w:t>
      </w:r>
      <w:r>
        <w:t>, is a key generation mechanism for BATON.  The output of this mechanism is called a Message Encryption Key (MEK).</w:t>
      </w:r>
    </w:p>
    <w:p w14:paraId="14EE941C" w14:textId="77777777" w:rsidR="001C71C3" w:rsidRDefault="001C71C3" w:rsidP="001C71C3">
      <w:r>
        <w:t>It does not have a parameter.</w:t>
      </w:r>
    </w:p>
    <w:p w14:paraId="1FB4A9BA"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w:t>
      </w:r>
    </w:p>
    <w:p w14:paraId="70DFF6D8" w14:textId="77777777" w:rsidR="001C71C3" w:rsidRDefault="001C71C3" w:rsidP="00F97BB2">
      <w:pPr>
        <w:pStyle w:val="Heading3"/>
        <w:numPr>
          <w:ilvl w:val="2"/>
          <w:numId w:val="3"/>
        </w:numPr>
      </w:pPr>
      <w:bookmarkStart w:id="575" w:name="_Toc380651147"/>
      <w:bookmarkStart w:id="576" w:name="_Toc385605803"/>
      <w:bookmarkStart w:id="577" w:name="_Toc406758808"/>
      <w:bookmarkStart w:id="578" w:name="_Toc437440518"/>
      <w:bookmarkStart w:id="579" w:name="_Toc417044115"/>
      <w:bookmarkStart w:id="580" w:name="_Toc7439622"/>
      <w:bookmarkStart w:id="581" w:name="_Toc10633104"/>
      <w:r>
        <w:t>BATON-ECB128</w:t>
      </w:r>
      <w:bookmarkEnd w:id="575"/>
      <w:bookmarkEnd w:id="576"/>
      <w:bookmarkEnd w:id="577"/>
      <w:bookmarkEnd w:id="578"/>
      <w:bookmarkEnd w:id="579"/>
      <w:bookmarkEnd w:id="580"/>
      <w:bookmarkEnd w:id="581"/>
    </w:p>
    <w:p w14:paraId="5B0DB819" w14:textId="77777777" w:rsidR="001C71C3" w:rsidRDefault="001C71C3" w:rsidP="001C71C3">
      <w:r>
        <w:t xml:space="preserve">BATON-ECB128, denoted </w:t>
      </w:r>
      <w:r>
        <w:rPr>
          <w:b/>
        </w:rPr>
        <w:t>CKM_BATON_ECB</w:t>
      </w:r>
      <w:proofErr w:type="gramStart"/>
      <w:r>
        <w:rPr>
          <w:b/>
        </w:rPr>
        <w:t>128</w:t>
      </w:r>
      <w:r>
        <w:t>,  is</w:t>
      </w:r>
      <w:proofErr w:type="gramEnd"/>
      <w:r>
        <w:t xml:space="preserve"> a mechanism for single- and multiple-part encryption and decryption with BATON in 128-bit electronic codebook mode.</w:t>
      </w:r>
    </w:p>
    <w:p w14:paraId="385C8C32" w14:textId="77777777" w:rsidR="001C71C3" w:rsidRDefault="001C71C3" w:rsidP="001C71C3">
      <w:r>
        <w:lastRenderedPageBreak/>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517B3055" w14:textId="77777777" w:rsidR="001C71C3" w:rsidRDefault="001C71C3" w:rsidP="001C71C3">
      <w:r>
        <w:t>Constraints on key types and the length of data are summarized in the following table:</w:t>
      </w:r>
    </w:p>
    <w:p w14:paraId="7DFA025E"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40</w:t>
      </w:r>
      <w:r>
        <w:rPr>
          <w:noProof/>
        </w:rPr>
        <w:fldChar w:fldCharType="end"/>
      </w:r>
      <w:r>
        <w:t>, BATON-ECB128: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4B2A6159" w14:textId="77777777" w:rsidTr="001C71C3">
        <w:tc>
          <w:tcPr>
            <w:tcW w:w="0" w:type="auto"/>
          </w:tcPr>
          <w:p w14:paraId="7B39DA03" w14:textId="77777777" w:rsidR="001C71C3" w:rsidRPr="00814B44" w:rsidRDefault="001C71C3" w:rsidP="001C71C3">
            <w:pPr>
              <w:rPr>
                <w:b/>
              </w:rPr>
            </w:pPr>
            <w:r w:rsidRPr="00814B44">
              <w:rPr>
                <w:b/>
              </w:rPr>
              <w:t>Function</w:t>
            </w:r>
          </w:p>
        </w:tc>
        <w:tc>
          <w:tcPr>
            <w:tcW w:w="0" w:type="auto"/>
          </w:tcPr>
          <w:p w14:paraId="756DADAE" w14:textId="77777777" w:rsidR="001C71C3" w:rsidRPr="00814B44" w:rsidRDefault="001C71C3" w:rsidP="001C71C3">
            <w:pPr>
              <w:rPr>
                <w:b/>
              </w:rPr>
            </w:pPr>
            <w:r w:rsidRPr="00814B44">
              <w:rPr>
                <w:b/>
              </w:rPr>
              <w:t>Key type</w:t>
            </w:r>
          </w:p>
        </w:tc>
        <w:tc>
          <w:tcPr>
            <w:tcW w:w="0" w:type="auto"/>
          </w:tcPr>
          <w:p w14:paraId="0BACF183" w14:textId="77777777" w:rsidR="001C71C3" w:rsidRPr="00814B44" w:rsidRDefault="001C71C3" w:rsidP="001C71C3">
            <w:pPr>
              <w:rPr>
                <w:b/>
              </w:rPr>
            </w:pPr>
            <w:r w:rsidRPr="00814B44">
              <w:rPr>
                <w:b/>
              </w:rPr>
              <w:t>Input length</w:t>
            </w:r>
          </w:p>
        </w:tc>
        <w:tc>
          <w:tcPr>
            <w:tcW w:w="0" w:type="auto"/>
          </w:tcPr>
          <w:p w14:paraId="04B9E777" w14:textId="77777777" w:rsidR="001C71C3" w:rsidRPr="00814B44" w:rsidRDefault="001C71C3" w:rsidP="001C71C3">
            <w:pPr>
              <w:rPr>
                <w:b/>
              </w:rPr>
            </w:pPr>
            <w:r w:rsidRPr="00814B44">
              <w:rPr>
                <w:b/>
              </w:rPr>
              <w:t>Output length</w:t>
            </w:r>
          </w:p>
        </w:tc>
        <w:tc>
          <w:tcPr>
            <w:tcW w:w="0" w:type="auto"/>
          </w:tcPr>
          <w:p w14:paraId="6AF16E89" w14:textId="77777777" w:rsidR="001C71C3" w:rsidRPr="00814B44" w:rsidRDefault="001C71C3" w:rsidP="001C71C3">
            <w:pPr>
              <w:rPr>
                <w:b/>
              </w:rPr>
            </w:pPr>
            <w:r w:rsidRPr="00814B44">
              <w:rPr>
                <w:b/>
              </w:rPr>
              <w:t>Comments</w:t>
            </w:r>
          </w:p>
        </w:tc>
      </w:tr>
      <w:tr w:rsidR="001C71C3" w14:paraId="07204479" w14:textId="77777777" w:rsidTr="001C71C3">
        <w:tc>
          <w:tcPr>
            <w:tcW w:w="0" w:type="auto"/>
          </w:tcPr>
          <w:p w14:paraId="33E57C9B" w14:textId="77777777" w:rsidR="001C71C3" w:rsidRDefault="001C71C3" w:rsidP="001C71C3">
            <w:proofErr w:type="spellStart"/>
            <w:r>
              <w:t>C_Encrypt</w:t>
            </w:r>
            <w:proofErr w:type="spellEnd"/>
          </w:p>
        </w:tc>
        <w:tc>
          <w:tcPr>
            <w:tcW w:w="0" w:type="auto"/>
          </w:tcPr>
          <w:p w14:paraId="05EA2805" w14:textId="77777777" w:rsidR="001C71C3" w:rsidRDefault="001C71C3" w:rsidP="001C71C3">
            <w:r>
              <w:t>BATON</w:t>
            </w:r>
          </w:p>
        </w:tc>
        <w:tc>
          <w:tcPr>
            <w:tcW w:w="0" w:type="auto"/>
          </w:tcPr>
          <w:p w14:paraId="030DF5E7" w14:textId="77777777" w:rsidR="001C71C3" w:rsidRDefault="001C71C3" w:rsidP="001C71C3">
            <w:r>
              <w:t>Multiple of 16</w:t>
            </w:r>
          </w:p>
        </w:tc>
        <w:tc>
          <w:tcPr>
            <w:tcW w:w="0" w:type="auto"/>
          </w:tcPr>
          <w:p w14:paraId="499F473B" w14:textId="77777777" w:rsidR="001C71C3" w:rsidRDefault="001C71C3" w:rsidP="001C71C3">
            <w:r>
              <w:t>Same as input length</w:t>
            </w:r>
          </w:p>
        </w:tc>
        <w:tc>
          <w:tcPr>
            <w:tcW w:w="0" w:type="auto"/>
          </w:tcPr>
          <w:p w14:paraId="7E7C71A2" w14:textId="77777777" w:rsidR="001C71C3" w:rsidRDefault="001C71C3" w:rsidP="001C71C3">
            <w:r>
              <w:t>No final part</w:t>
            </w:r>
          </w:p>
        </w:tc>
      </w:tr>
      <w:tr w:rsidR="001C71C3" w14:paraId="43B5209D" w14:textId="77777777" w:rsidTr="001C71C3">
        <w:tc>
          <w:tcPr>
            <w:tcW w:w="0" w:type="auto"/>
          </w:tcPr>
          <w:p w14:paraId="7BEF89BB" w14:textId="77777777" w:rsidR="001C71C3" w:rsidRDefault="001C71C3" w:rsidP="001C71C3">
            <w:proofErr w:type="spellStart"/>
            <w:r>
              <w:t>C_Decrypt</w:t>
            </w:r>
            <w:proofErr w:type="spellEnd"/>
          </w:p>
        </w:tc>
        <w:tc>
          <w:tcPr>
            <w:tcW w:w="0" w:type="auto"/>
          </w:tcPr>
          <w:p w14:paraId="2F83B87B" w14:textId="77777777" w:rsidR="001C71C3" w:rsidRDefault="001C71C3" w:rsidP="001C71C3">
            <w:r>
              <w:t>BATON</w:t>
            </w:r>
          </w:p>
        </w:tc>
        <w:tc>
          <w:tcPr>
            <w:tcW w:w="0" w:type="auto"/>
          </w:tcPr>
          <w:p w14:paraId="6B490FBD" w14:textId="77777777" w:rsidR="001C71C3" w:rsidRDefault="001C71C3" w:rsidP="001C71C3">
            <w:r>
              <w:t>Multiple of 16</w:t>
            </w:r>
          </w:p>
        </w:tc>
        <w:tc>
          <w:tcPr>
            <w:tcW w:w="0" w:type="auto"/>
          </w:tcPr>
          <w:p w14:paraId="6CEDA351" w14:textId="77777777" w:rsidR="001C71C3" w:rsidRDefault="001C71C3" w:rsidP="001C71C3">
            <w:r>
              <w:t>Same as input length</w:t>
            </w:r>
          </w:p>
        </w:tc>
        <w:tc>
          <w:tcPr>
            <w:tcW w:w="0" w:type="auto"/>
          </w:tcPr>
          <w:p w14:paraId="739F5CB9" w14:textId="77777777" w:rsidR="001C71C3" w:rsidRDefault="001C71C3" w:rsidP="001C71C3">
            <w:r>
              <w:t>No final part</w:t>
            </w:r>
          </w:p>
        </w:tc>
      </w:tr>
    </w:tbl>
    <w:p w14:paraId="16B1072C" w14:textId="77777777" w:rsidR="001C71C3" w:rsidRDefault="001C71C3" w:rsidP="00F97BB2">
      <w:pPr>
        <w:pStyle w:val="Heading3"/>
        <w:numPr>
          <w:ilvl w:val="2"/>
          <w:numId w:val="3"/>
        </w:numPr>
      </w:pPr>
      <w:bookmarkStart w:id="582" w:name="_Toc380651148"/>
      <w:bookmarkStart w:id="583" w:name="_Toc385605804"/>
      <w:bookmarkStart w:id="584" w:name="_Toc406758809"/>
      <w:bookmarkStart w:id="585" w:name="_Toc437440519"/>
      <w:bookmarkStart w:id="586" w:name="_Toc417044116"/>
      <w:bookmarkStart w:id="587" w:name="_Toc7439623"/>
      <w:bookmarkStart w:id="588" w:name="_Toc10633105"/>
      <w:r>
        <w:t>BATON-ECB96</w:t>
      </w:r>
      <w:bookmarkEnd w:id="582"/>
      <w:bookmarkEnd w:id="583"/>
      <w:bookmarkEnd w:id="584"/>
      <w:bookmarkEnd w:id="585"/>
      <w:bookmarkEnd w:id="586"/>
      <w:bookmarkEnd w:id="587"/>
      <w:bookmarkEnd w:id="588"/>
    </w:p>
    <w:p w14:paraId="206CD830" w14:textId="77777777" w:rsidR="001C71C3" w:rsidRDefault="001C71C3" w:rsidP="001C71C3">
      <w:r>
        <w:t xml:space="preserve">BATON-ECB96, denoted </w:t>
      </w:r>
      <w:r>
        <w:rPr>
          <w:b/>
        </w:rPr>
        <w:t>CKM_BATON_ECB</w:t>
      </w:r>
      <w:proofErr w:type="gramStart"/>
      <w:r>
        <w:rPr>
          <w:b/>
        </w:rPr>
        <w:t>96</w:t>
      </w:r>
      <w:r>
        <w:t>,  is</w:t>
      </w:r>
      <w:proofErr w:type="gramEnd"/>
      <w:r>
        <w:t xml:space="preserve"> a mechanism for single- and multiple-part encryption and decryption with BATON in 96-bit electronic codebook mode.</w:t>
      </w:r>
    </w:p>
    <w:p w14:paraId="0AAE5B91"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5DFB9102" w14:textId="77777777" w:rsidR="001C71C3" w:rsidRDefault="001C71C3" w:rsidP="001C71C3">
      <w:r>
        <w:t>Constraints on key types and the length of data are summarized in the following table:</w:t>
      </w:r>
    </w:p>
    <w:p w14:paraId="16F6D09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41</w:t>
      </w:r>
      <w:r>
        <w:rPr>
          <w:noProof/>
        </w:rPr>
        <w:fldChar w:fldCharType="end"/>
      </w:r>
      <w:r>
        <w:t>, BATON-ECB96: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30EA7B61" w14:textId="77777777" w:rsidTr="001C71C3">
        <w:tc>
          <w:tcPr>
            <w:tcW w:w="0" w:type="auto"/>
          </w:tcPr>
          <w:p w14:paraId="15AC3886" w14:textId="77777777" w:rsidR="001C71C3" w:rsidRPr="00814B44" w:rsidRDefault="001C71C3" w:rsidP="001C71C3">
            <w:pPr>
              <w:rPr>
                <w:b/>
              </w:rPr>
            </w:pPr>
            <w:r w:rsidRPr="00814B44">
              <w:rPr>
                <w:b/>
              </w:rPr>
              <w:t>Function</w:t>
            </w:r>
          </w:p>
        </w:tc>
        <w:tc>
          <w:tcPr>
            <w:tcW w:w="0" w:type="auto"/>
          </w:tcPr>
          <w:p w14:paraId="0B012B19" w14:textId="77777777" w:rsidR="001C71C3" w:rsidRPr="00814B44" w:rsidRDefault="001C71C3" w:rsidP="001C71C3">
            <w:pPr>
              <w:rPr>
                <w:b/>
              </w:rPr>
            </w:pPr>
            <w:r w:rsidRPr="00814B44">
              <w:rPr>
                <w:b/>
              </w:rPr>
              <w:t>Key type</w:t>
            </w:r>
          </w:p>
        </w:tc>
        <w:tc>
          <w:tcPr>
            <w:tcW w:w="0" w:type="auto"/>
          </w:tcPr>
          <w:p w14:paraId="46DF1D52" w14:textId="77777777" w:rsidR="001C71C3" w:rsidRPr="00814B44" w:rsidRDefault="001C71C3" w:rsidP="001C71C3">
            <w:pPr>
              <w:rPr>
                <w:b/>
              </w:rPr>
            </w:pPr>
            <w:r w:rsidRPr="00814B44">
              <w:rPr>
                <w:b/>
              </w:rPr>
              <w:t>Input length</w:t>
            </w:r>
          </w:p>
        </w:tc>
        <w:tc>
          <w:tcPr>
            <w:tcW w:w="0" w:type="auto"/>
          </w:tcPr>
          <w:p w14:paraId="7874B850" w14:textId="77777777" w:rsidR="001C71C3" w:rsidRPr="00814B44" w:rsidRDefault="001C71C3" w:rsidP="001C71C3">
            <w:pPr>
              <w:rPr>
                <w:b/>
              </w:rPr>
            </w:pPr>
            <w:r w:rsidRPr="00814B44">
              <w:rPr>
                <w:b/>
              </w:rPr>
              <w:t>Output length</w:t>
            </w:r>
          </w:p>
        </w:tc>
        <w:tc>
          <w:tcPr>
            <w:tcW w:w="0" w:type="auto"/>
          </w:tcPr>
          <w:p w14:paraId="30CFD9FD" w14:textId="77777777" w:rsidR="001C71C3" w:rsidRPr="00814B44" w:rsidRDefault="001C71C3" w:rsidP="001C71C3">
            <w:pPr>
              <w:rPr>
                <w:b/>
              </w:rPr>
            </w:pPr>
            <w:r w:rsidRPr="00814B44">
              <w:rPr>
                <w:b/>
              </w:rPr>
              <w:t>Comments</w:t>
            </w:r>
          </w:p>
        </w:tc>
      </w:tr>
      <w:tr w:rsidR="001C71C3" w14:paraId="72D49651" w14:textId="77777777" w:rsidTr="001C71C3">
        <w:tc>
          <w:tcPr>
            <w:tcW w:w="0" w:type="auto"/>
          </w:tcPr>
          <w:p w14:paraId="2E8C021E" w14:textId="77777777" w:rsidR="001C71C3" w:rsidRDefault="001C71C3" w:rsidP="001C71C3">
            <w:proofErr w:type="spellStart"/>
            <w:r>
              <w:t>C_Encrypt</w:t>
            </w:r>
            <w:proofErr w:type="spellEnd"/>
          </w:p>
        </w:tc>
        <w:tc>
          <w:tcPr>
            <w:tcW w:w="0" w:type="auto"/>
          </w:tcPr>
          <w:p w14:paraId="4C3A167C" w14:textId="77777777" w:rsidR="001C71C3" w:rsidRDefault="001C71C3" w:rsidP="001C71C3">
            <w:r>
              <w:t>BATON</w:t>
            </w:r>
          </w:p>
        </w:tc>
        <w:tc>
          <w:tcPr>
            <w:tcW w:w="0" w:type="auto"/>
          </w:tcPr>
          <w:p w14:paraId="6B7D67DD" w14:textId="77777777" w:rsidR="001C71C3" w:rsidRDefault="001C71C3" w:rsidP="001C71C3">
            <w:r>
              <w:t>Multiple of 12</w:t>
            </w:r>
          </w:p>
        </w:tc>
        <w:tc>
          <w:tcPr>
            <w:tcW w:w="0" w:type="auto"/>
          </w:tcPr>
          <w:p w14:paraId="45067ACD" w14:textId="77777777" w:rsidR="001C71C3" w:rsidRDefault="001C71C3" w:rsidP="001C71C3">
            <w:r>
              <w:t>Same as input length</w:t>
            </w:r>
          </w:p>
        </w:tc>
        <w:tc>
          <w:tcPr>
            <w:tcW w:w="0" w:type="auto"/>
          </w:tcPr>
          <w:p w14:paraId="24A1EB82" w14:textId="77777777" w:rsidR="001C71C3" w:rsidRDefault="001C71C3" w:rsidP="001C71C3">
            <w:r>
              <w:t>No final part</w:t>
            </w:r>
          </w:p>
        </w:tc>
      </w:tr>
      <w:tr w:rsidR="001C71C3" w14:paraId="752E47F4" w14:textId="77777777" w:rsidTr="001C71C3">
        <w:tc>
          <w:tcPr>
            <w:tcW w:w="0" w:type="auto"/>
          </w:tcPr>
          <w:p w14:paraId="60979530" w14:textId="77777777" w:rsidR="001C71C3" w:rsidRDefault="001C71C3" w:rsidP="001C71C3">
            <w:proofErr w:type="spellStart"/>
            <w:r>
              <w:t>C_Decrypt</w:t>
            </w:r>
            <w:proofErr w:type="spellEnd"/>
          </w:p>
        </w:tc>
        <w:tc>
          <w:tcPr>
            <w:tcW w:w="0" w:type="auto"/>
          </w:tcPr>
          <w:p w14:paraId="324344B4" w14:textId="77777777" w:rsidR="001C71C3" w:rsidRDefault="001C71C3" w:rsidP="001C71C3">
            <w:r>
              <w:t>BATON</w:t>
            </w:r>
          </w:p>
        </w:tc>
        <w:tc>
          <w:tcPr>
            <w:tcW w:w="0" w:type="auto"/>
          </w:tcPr>
          <w:p w14:paraId="59AF874E" w14:textId="77777777" w:rsidR="001C71C3" w:rsidRDefault="001C71C3" w:rsidP="001C71C3">
            <w:r>
              <w:t>Multiple of 12</w:t>
            </w:r>
          </w:p>
        </w:tc>
        <w:tc>
          <w:tcPr>
            <w:tcW w:w="0" w:type="auto"/>
          </w:tcPr>
          <w:p w14:paraId="3DE693FA" w14:textId="77777777" w:rsidR="001C71C3" w:rsidRDefault="001C71C3" w:rsidP="001C71C3">
            <w:r>
              <w:t>Same as input length</w:t>
            </w:r>
          </w:p>
        </w:tc>
        <w:tc>
          <w:tcPr>
            <w:tcW w:w="0" w:type="auto"/>
          </w:tcPr>
          <w:p w14:paraId="51C7B317" w14:textId="77777777" w:rsidR="001C71C3" w:rsidRDefault="001C71C3" w:rsidP="001C71C3">
            <w:r>
              <w:t>No final part</w:t>
            </w:r>
          </w:p>
        </w:tc>
      </w:tr>
    </w:tbl>
    <w:p w14:paraId="0B8B4A3D" w14:textId="77777777" w:rsidR="001C71C3" w:rsidRDefault="001C71C3" w:rsidP="00F97BB2">
      <w:pPr>
        <w:pStyle w:val="Heading3"/>
        <w:numPr>
          <w:ilvl w:val="2"/>
          <w:numId w:val="3"/>
        </w:numPr>
      </w:pPr>
      <w:bookmarkStart w:id="589" w:name="_Toc380651149"/>
      <w:bookmarkStart w:id="590" w:name="_Toc385605805"/>
      <w:bookmarkStart w:id="591" w:name="_Toc406758810"/>
      <w:bookmarkStart w:id="592" w:name="_Toc437440520"/>
      <w:bookmarkStart w:id="593" w:name="_Toc417044117"/>
      <w:bookmarkStart w:id="594" w:name="_Toc7439624"/>
      <w:bookmarkStart w:id="595" w:name="_Toc10633106"/>
      <w:r>
        <w:t>BATON-CBC128</w:t>
      </w:r>
      <w:bookmarkEnd w:id="589"/>
      <w:bookmarkEnd w:id="590"/>
      <w:bookmarkEnd w:id="591"/>
      <w:bookmarkEnd w:id="592"/>
      <w:bookmarkEnd w:id="593"/>
      <w:bookmarkEnd w:id="594"/>
      <w:bookmarkEnd w:id="595"/>
    </w:p>
    <w:p w14:paraId="79ABBD87" w14:textId="77777777" w:rsidR="001C71C3" w:rsidRDefault="001C71C3" w:rsidP="001C71C3">
      <w:r>
        <w:t xml:space="preserve">BATON-CBC128, denoted </w:t>
      </w:r>
      <w:r>
        <w:rPr>
          <w:b/>
        </w:rPr>
        <w:t>CKM_BATON_CBC</w:t>
      </w:r>
      <w:proofErr w:type="gramStart"/>
      <w:r>
        <w:rPr>
          <w:b/>
        </w:rPr>
        <w:t>128</w:t>
      </w:r>
      <w:r>
        <w:t>,  is</w:t>
      </w:r>
      <w:proofErr w:type="gramEnd"/>
      <w:r>
        <w:t xml:space="preserve"> a mechanism for single- and multiple-part encryption and decryption with BATON in 128-bit cipher-block chaining mode.</w:t>
      </w:r>
    </w:p>
    <w:p w14:paraId="4C92ED29"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3BA12752" w14:textId="77777777" w:rsidR="001C71C3" w:rsidRDefault="001C71C3" w:rsidP="001C71C3">
      <w:r>
        <w:t>Constraints on key types and the length of data are summarized in the following table:</w:t>
      </w:r>
    </w:p>
    <w:p w14:paraId="306E3E1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42</w:t>
      </w:r>
      <w:r>
        <w:rPr>
          <w:noProof/>
        </w:rPr>
        <w:fldChar w:fldCharType="end"/>
      </w:r>
      <w:r>
        <w:t>, BATON-CBC128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6B3C6392" w14:textId="77777777" w:rsidTr="001C71C3">
        <w:tc>
          <w:tcPr>
            <w:tcW w:w="0" w:type="auto"/>
          </w:tcPr>
          <w:p w14:paraId="105004BF" w14:textId="77777777" w:rsidR="001C71C3" w:rsidRPr="00814B44" w:rsidRDefault="001C71C3" w:rsidP="001C71C3">
            <w:pPr>
              <w:rPr>
                <w:b/>
              </w:rPr>
            </w:pPr>
            <w:r w:rsidRPr="00814B44">
              <w:rPr>
                <w:b/>
              </w:rPr>
              <w:t>Function</w:t>
            </w:r>
          </w:p>
        </w:tc>
        <w:tc>
          <w:tcPr>
            <w:tcW w:w="0" w:type="auto"/>
          </w:tcPr>
          <w:p w14:paraId="68D2BC72" w14:textId="77777777" w:rsidR="001C71C3" w:rsidRPr="00814B44" w:rsidRDefault="001C71C3" w:rsidP="001C71C3">
            <w:pPr>
              <w:rPr>
                <w:b/>
              </w:rPr>
            </w:pPr>
            <w:r w:rsidRPr="00814B44">
              <w:rPr>
                <w:b/>
              </w:rPr>
              <w:t>Key type</w:t>
            </w:r>
          </w:p>
        </w:tc>
        <w:tc>
          <w:tcPr>
            <w:tcW w:w="0" w:type="auto"/>
          </w:tcPr>
          <w:p w14:paraId="77944FEE" w14:textId="77777777" w:rsidR="001C71C3" w:rsidRPr="00814B44" w:rsidRDefault="001C71C3" w:rsidP="001C71C3">
            <w:pPr>
              <w:rPr>
                <w:b/>
              </w:rPr>
            </w:pPr>
            <w:r w:rsidRPr="00814B44">
              <w:rPr>
                <w:b/>
              </w:rPr>
              <w:t>Input length</w:t>
            </w:r>
          </w:p>
        </w:tc>
        <w:tc>
          <w:tcPr>
            <w:tcW w:w="0" w:type="auto"/>
          </w:tcPr>
          <w:p w14:paraId="0FCB5A98" w14:textId="77777777" w:rsidR="001C71C3" w:rsidRPr="00814B44" w:rsidRDefault="001C71C3" w:rsidP="001C71C3">
            <w:pPr>
              <w:rPr>
                <w:b/>
              </w:rPr>
            </w:pPr>
            <w:r w:rsidRPr="00814B44">
              <w:rPr>
                <w:b/>
              </w:rPr>
              <w:t>Output length</w:t>
            </w:r>
          </w:p>
        </w:tc>
        <w:tc>
          <w:tcPr>
            <w:tcW w:w="0" w:type="auto"/>
          </w:tcPr>
          <w:p w14:paraId="075F39E3" w14:textId="77777777" w:rsidR="001C71C3" w:rsidRPr="00814B44" w:rsidRDefault="001C71C3" w:rsidP="001C71C3">
            <w:pPr>
              <w:rPr>
                <w:b/>
              </w:rPr>
            </w:pPr>
            <w:r w:rsidRPr="00814B44">
              <w:rPr>
                <w:b/>
              </w:rPr>
              <w:t>Comments</w:t>
            </w:r>
          </w:p>
        </w:tc>
      </w:tr>
      <w:tr w:rsidR="001C71C3" w14:paraId="4FF17FD8" w14:textId="77777777" w:rsidTr="001C71C3">
        <w:tc>
          <w:tcPr>
            <w:tcW w:w="0" w:type="auto"/>
          </w:tcPr>
          <w:p w14:paraId="06C4DB64" w14:textId="77777777" w:rsidR="001C71C3" w:rsidRDefault="001C71C3" w:rsidP="001C71C3">
            <w:proofErr w:type="spellStart"/>
            <w:r>
              <w:t>C_Encrypt</w:t>
            </w:r>
            <w:proofErr w:type="spellEnd"/>
          </w:p>
        </w:tc>
        <w:tc>
          <w:tcPr>
            <w:tcW w:w="0" w:type="auto"/>
          </w:tcPr>
          <w:p w14:paraId="49214ED7" w14:textId="77777777" w:rsidR="001C71C3" w:rsidRDefault="001C71C3" w:rsidP="001C71C3">
            <w:r>
              <w:t>BATON</w:t>
            </w:r>
          </w:p>
        </w:tc>
        <w:tc>
          <w:tcPr>
            <w:tcW w:w="0" w:type="auto"/>
          </w:tcPr>
          <w:p w14:paraId="1DDA5AD6" w14:textId="77777777" w:rsidR="001C71C3" w:rsidRDefault="001C71C3" w:rsidP="001C71C3">
            <w:r>
              <w:t>Multiple of 16</w:t>
            </w:r>
          </w:p>
        </w:tc>
        <w:tc>
          <w:tcPr>
            <w:tcW w:w="0" w:type="auto"/>
          </w:tcPr>
          <w:p w14:paraId="5CDB7737" w14:textId="77777777" w:rsidR="001C71C3" w:rsidRDefault="001C71C3" w:rsidP="001C71C3">
            <w:r>
              <w:t>Same as input length</w:t>
            </w:r>
          </w:p>
        </w:tc>
        <w:tc>
          <w:tcPr>
            <w:tcW w:w="0" w:type="auto"/>
          </w:tcPr>
          <w:p w14:paraId="6A797103" w14:textId="77777777" w:rsidR="001C71C3" w:rsidRDefault="001C71C3" w:rsidP="001C71C3">
            <w:r>
              <w:t>No final part</w:t>
            </w:r>
          </w:p>
        </w:tc>
      </w:tr>
      <w:tr w:rsidR="001C71C3" w14:paraId="2CB2B8BD" w14:textId="77777777" w:rsidTr="001C71C3">
        <w:tc>
          <w:tcPr>
            <w:tcW w:w="0" w:type="auto"/>
          </w:tcPr>
          <w:p w14:paraId="7EC24FB1" w14:textId="77777777" w:rsidR="001C71C3" w:rsidRDefault="001C71C3" w:rsidP="001C71C3">
            <w:proofErr w:type="spellStart"/>
            <w:r>
              <w:t>C_Decrypt</w:t>
            </w:r>
            <w:proofErr w:type="spellEnd"/>
          </w:p>
        </w:tc>
        <w:tc>
          <w:tcPr>
            <w:tcW w:w="0" w:type="auto"/>
          </w:tcPr>
          <w:p w14:paraId="7F782B6A" w14:textId="77777777" w:rsidR="001C71C3" w:rsidRDefault="001C71C3" w:rsidP="001C71C3">
            <w:r>
              <w:t>BATON</w:t>
            </w:r>
          </w:p>
        </w:tc>
        <w:tc>
          <w:tcPr>
            <w:tcW w:w="0" w:type="auto"/>
          </w:tcPr>
          <w:p w14:paraId="402673EC" w14:textId="77777777" w:rsidR="001C71C3" w:rsidRDefault="001C71C3" w:rsidP="001C71C3">
            <w:r>
              <w:t>Multiple of 16</w:t>
            </w:r>
          </w:p>
        </w:tc>
        <w:tc>
          <w:tcPr>
            <w:tcW w:w="0" w:type="auto"/>
          </w:tcPr>
          <w:p w14:paraId="1E3A0CAA" w14:textId="77777777" w:rsidR="001C71C3" w:rsidRDefault="001C71C3" w:rsidP="001C71C3">
            <w:r>
              <w:t>Same as input length</w:t>
            </w:r>
          </w:p>
        </w:tc>
        <w:tc>
          <w:tcPr>
            <w:tcW w:w="0" w:type="auto"/>
          </w:tcPr>
          <w:p w14:paraId="340486C3" w14:textId="77777777" w:rsidR="001C71C3" w:rsidRDefault="001C71C3" w:rsidP="001C71C3">
            <w:r>
              <w:t>No final part</w:t>
            </w:r>
          </w:p>
        </w:tc>
      </w:tr>
    </w:tbl>
    <w:p w14:paraId="5F65F297" w14:textId="77777777" w:rsidR="001C71C3" w:rsidRDefault="001C71C3" w:rsidP="00F97BB2">
      <w:pPr>
        <w:pStyle w:val="Heading3"/>
        <w:numPr>
          <w:ilvl w:val="2"/>
          <w:numId w:val="3"/>
        </w:numPr>
      </w:pPr>
      <w:bookmarkStart w:id="596" w:name="_Toc380651150"/>
      <w:bookmarkStart w:id="597" w:name="_Toc385605806"/>
      <w:bookmarkStart w:id="598" w:name="_Toc406758811"/>
      <w:bookmarkStart w:id="599" w:name="_Toc437440521"/>
      <w:bookmarkStart w:id="600" w:name="_Toc417044118"/>
      <w:bookmarkStart w:id="601" w:name="_Toc7439625"/>
      <w:bookmarkStart w:id="602" w:name="_Toc10633107"/>
      <w:r>
        <w:t>BATON-COUNTER</w:t>
      </w:r>
      <w:bookmarkEnd w:id="596"/>
      <w:bookmarkEnd w:id="597"/>
      <w:bookmarkEnd w:id="598"/>
      <w:bookmarkEnd w:id="599"/>
      <w:bookmarkEnd w:id="600"/>
      <w:bookmarkEnd w:id="601"/>
      <w:bookmarkEnd w:id="602"/>
    </w:p>
    <w:p w14:paraId="65187314" w14:textId="77777777" w:rsidR="001C71C3" w:rsidRDefault="001C71C3" w:rsidP="001C71C3">
      <w:r>
        <w:t xml:space="preserve">BATON-COUNTER, denoted </w:t>
      </w:r>
      <w:r>
        <w:rPr>
          <w:b/>
        </w:rPr>
        <w:t>CKM_BATON_</w:t>
      </w:r>
      <w:proofErr w:type="gramStart"/>
      <w:r>
        <w:rPr>
          <w:b/>
        </w:rPr>
        <w:t>COUNTER</w:t>
      </w:r>
      <w:r>
        <w:t>,  is</w:t>
      </w:r>
      <w:proofErr w:type="gramEnd"/>
      <w:r>
        <w:t xml:space="preserve"> a mechanism for single- and multiple-part encryption and decryption with BATON in counter  mode.</w:t>
      </w:r>
    </w:p>
    <w:p w14:paraId="7603B981"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07F071A5" w14:textId="77777777" w:rsidR="001C71C3" w:rsidRDefault="001C71C3" w:rsidP="001C71C3">
      <w:r>
        <w:t>Constraints on key types and the length of data are summarized in the following table:</w:t>
      </w:r>
    </w:p>
    <w:p w14:paraId="2E446A16"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43</w:t>
      </w:r>
      <w:r>
        <w:rPr>
          <w:noProof/>
        </w:rPr>
        <w:fldChar w:fldCharType="end"/>
      </w:r>
      <w:r>
        <w:t>, BATON-COUNTER: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61E54B05" w14:textId="77777777" w:rsidTr="001C71C3">
        <w:tc>
          <w:tcPr>
            <w:tcW w:w="0" w:type="auto"/>
          </w:tcPr>
          <w:p w14:paraId="11A688BD" w14:textId="77777777" w:rsidR="001C71C3" w:rsidRPr="00814B44" w:rsidRDefault="001C71C3" w:rsidP="001C71C3">
            <w:pPr>
              <w:rPr>
                <w:b/>
              </w:rPr>
            </w:pPr>
            <w:r w:rsidRPr="00814B44">
              <w:rPr>
                <w:b/>
              </w:rPr>
              <w:t>Function</w:t>
            </w:r>
          </w:p>
        </w:tc>
        <w:tc>
          <w:tcPr>
            <w:tcW w:w="0" w:type="auto"/>
          </w:tcPr>
          <w:p w14:paraId="3CD87DB9" w14:textId="77777777" w:rsidR="001C71C3" w:rsidRPr="00814B44" w:rsidRDefault="001C71C3" w:rsidP="001C71C3">
            <w:pPr>
              <w:rPr>
                <w:b/>
              </w:rPr>
            </w:pPr>
            <w:r w:rsidRPr="00814B44">
              <w:rPr>
                <w:b/>
              </w:rPr>
              <w:t>Key type</w:t>
            </w:r>
          </w:p>
        </w:tc>
        <w:tc>
          <w:tcPr>
            <w:tcW w:w="0" w:type="auto"/>
          </w:tcPr>
          <w:p w14:paraId="585BEB7C" w14:textId="77777777" w:rsidR="001C71C3" w:rsidRPr="00814B44" w:rsidRDefault="001C71C3" w:rsidP="001C71C3">
            <w:pPr>
              <w:rPr>
                <w:b/>
              </w:rPr>
            </w:pPr>
            <w:r w:rsidRPr="00814B44">
              <w:rPr>
                <w:b/>
              </w:rPr>
              <w:t>Input length</w:t>
            </w:r>
          </w:p>
        </w:tc>
        <w:tc>
          <w:tcPr>
            <w:tcW w:w="0" w:type="auto"/>
          </w:tcPr>
          <w:p w14:paraId="5965E69C" w14:textId="77777777" w:rsidR="001C71C3" w:rsidRPr="00814B44" w:rsidRDefault="001C71C3" w:rsidP="001C71C3">
            <w:pPr>
              <w:rPr>
                <w:b/>
              </w:rPr>
            </w:pPr>
            <w:r w:rsidRPr="00814B44">
              <w:rPr>
                <w:b/>
              </w:rPr>
              <w:t>Output length</w:t>
            </w:r>
          </w:p>
        </w:tc>
        <w:tc>
          <w:tcPr>
            <w:tcW w:w="0" w:type="auto"/>
          </w:tcPr>
          <w:p w14:paraId="354CE476" w14:textId="77777777" w:rsidR="001C71C3" w:rsidRPr="00814B44" w:rsidRDefault="001C71C3" w:rsidP="001C71C3">
            <w:pPr>
              <w:rPr>
                <w:b/>
              </w:rPr>
            </w:pPr>
            <w:r w:rsidRPr="00814B44">
              <w:rPr>
                <w:b/>
              </w:rPr>
              <w:t>Comments</w:t>
            </w:r>
          </w:p>
        </w:tc>
      </w:tr>
      <w:tr w:rsidR="001C71C3" w14:paraId="05740179" w14:textId="77777777" w:rsidTr="001C71C3">
        <w:tc>
          <w:tcPr>
            <w:tcW w:w="0" w:type="auto"/>
          </w:tcPr>
          <w:p w14:paraId="347BFBF3" w14:textId="77777777" w:rsidR="001C71C3" w:rsidRDefault="001C71C3" w:rsidP="001C71C3">
            <w:proofErr w:type="spellStart"/>
            <w:r>
              <w:t>C_Encrypt</w:t>
            </w:r>
            <w:proofErr w:type="spellEnd"/>
          </w:p>
        </w:tc>
        <w:tc>
          <w:tcPr>
            <w:tcW w:w="0" w:type="auto"/>
          </w:tcPr>
          <w:p w14:paraId="137D59CB" w14:textId="77777777" w:rsidR="001C71C3" w:rsidRDefault="001C71C3" w:rsidP="001C71C3">
            <w:r>
              <w:t>BATON</w:t>
            </w:r>
          </w:p>
        </w:tc>
        <w:tc>
          <w:tcPr>
            <w:tcW w:w="0" w:type="auto"/>
          </w:tcPr>
          <w:p w14:paraId="4AEA8348" w14:textId="77777777" w:rsidR="001C71C3" w:rsidRDefault="001C71C3" w:rsidP="001C71C3">
            <w:r>
              <w:t>Multiple of 16</w:t>
            </w:r>
          </w:p>
        </w:tc>
        <w:tc>
          <w:tcPr>
            <w:tcW w:w="0" w:type="auto"/>
          </w:tcPr>
          <w:p w14:paraId="21BB4663" w14:textId="77777777" w:rsidR="001C71C3" w:rsidRDefault="001C71C3" w:rsidP="001C71C3">
            <w:r>
              <w:t>Same as input length</w:t>
            </w:r>
          </w:p>
        </w:tc>
        <w:tc>
          <w:tcPr>
            <w:tcW w:w="0" w:type="auto"/>
          </w:tcPr>
          <w:p w14:paraId="288806A7" w14:textId="77777777" w:rsidR="001C71C3" w:rsidRDefault="001C71C3" w:rsidP="001C71C3">
            <w:r>
              <w:t>No final part</w:t>
            </w:r>
          </w:p>
        </w:tc>
      </w:tr>
      <w:tr w:rsidR="001C71C3" w14:paraId="796457EF" w14:textId="77777777" w:rsidTr="001C71C3">
        <w:tc>
          <w:tcPr>
            <w:tcW w:w="0" w:type="auto"/>
          </w:tcPr>
          <w:p w14:paraId="4E693967" w14:textId="77777777" w:rsidR="001C71C3" w:rsidRDefault="001C71C3" w:rsidP="001C71C3">
            <w:proofErr w:type="spellStart"/>
            <w:r>
              <w:t>C_Decrypt</w:t>
            </w:r>
            <w:proofErr w:type="spellEnd"/>
          </w:p>
        </w:tc>
        <w:tc>
          <w:tcPr>
            <w:tcW w:w="0" w:type="auto"/>
          </w:tcPr>
          <w:p w14:paraId="35CBF1F8" w14:textId="77777777" w:rsidR="001C71C3" w:rsidRDefault="001C71C3" w:rsidP="001C71C3">
            <w:r>
              <w:t>BATON</w:t>
            </w:r>
          </w:p>
        </w:tc>
        <w:tc>
          <w:tcPr>
            <w:tcW w:w="0" w:type="auto"/>
          </w:tcPr>
          <w:p w14:paraId="6C0E90DB" w14:textId="77777777" w:rsidR="001C71C3" w:rsidRDefault="001C71C3" w:rsidP="001C71C3">
            <w:r>
              <w:t>Multiple of 16</w:t>
            </w:r>
          </w:p>
        </w:tc>
        <w:tc>
          <w:tcPr>
            <w:tcW w:w="0" w:type="auto"/>
          </w:tcPr>
          <w:p w14:paraId="05D812A1" w14:textId="77777777" w:rsidR="001C71C3" w:rsidRDefault="001C71C3" w:rsidP="001C71C3">
            <w:r>
              <w:t>Same as input length</w:t>
            </w:r>
          </w:p>
        </w:tc>
        <w:tc>
          <w:tcPr>
            <w:tcW w:w="0" w:type="auto"/>
          </w:tcPr>
          <w:p w14:paraId="4D4F61B6" w14:textId="77777777" w:rsidR="001C71C3" w:rsidRDefault="001C71C3" w:rsidP="001C71C3">
            <w:r>
              <w:t>No final part</w:t>
            </w:r>
          </w:p>
        </w:tc>
      </w:tr>
    </w:tbl>
    <w:p w14:paraId="198E5D58" w14:textId="77777777" w:rsidR="001C71C3" w:rsidRDefault="001C71C3" w:rsidP="00F97BB2">
      <w:pPr>
        <w:pStyle w:val="Heading3"/>
        <w:numPr>
          <w:ilvl w:val="2"/>
          <w:numId w:val="3"/>
        </w:numPr>
      </w:pPr>
      <w:bookmarkStart w:id="603" w:name="_Toc380651151"/>
      <w:bookmarkStart w:id="604" w:name="_Toc385605807"/>
      <w:bookmarkStart w:id="605" w:name="_Toc406758812"/>
      <w:bookmarkStart w:id="606" w:name="_Toc437440522"/>
      <w:bookmarkStart w:id="607" w:name="_Toc417044119"/>
      <w:bookmarkStart w:id="608" w:name="_Toc7439626"/>
      <w:bookmarkStart w:id="609" w:name="_Toc10633108"/>
      <w:r>
        <w:t>BATON-SHUFFLE</w:t>
      </w:r>
      <w:bookmarkEnd w:id="603"/>
      <w:bookmarkEnd w:id="604"/>
      <w:bookmarkEnd w:id="605"/>
      <w:bookmarkEnd w:id="606"/>
      <w:bookmarkEnd w:id="607"/>
      <w:bookmarkEnd w:id="608"/>
      <w:bookmarkEnd w:id="609"/>
    </w:p>
    <w:p w14:paraId="059FB3A4" w14:textId="77777777" w:rsidR="001C71C3" w:rsidRDefault="001C71C3" w:rsidP="001C71C3">
      <w:r>
        <w:t xml:space="preserve">BATON-SHUFFLE, denoted </w:t>
      </w:r>
      <w:r>
        <w:rPr>
          <w:b/>
        </w:rPr>
        <w:t>CKM_BATON_</w:t>
      </w:r>
      <w:proofErr w:type="gramStart"/>
      <w:r>
        <w:rPr>
          <w:b/>
        </w:rPr>
        <w:t>SHUFFLE</w:t>
      </w:r>
      <w:r>
        <w:t>,  is</w:t>
      </w:r>
      <w:proofErr w:type="gramEnd"/>
      <w:r>
        <w:t xml:space="preserve"> a mechanism for single- and multiple-part encryption and decryption with BATON in shuffle  mode.</w:t>
      </w:r>
    </w:p>
    <w:p w14:paraId="5ABB56AB"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5FF8D1E2" w14:textId="77777777" w:rsidR="001C71C3" w:rsidRDefault="001C71C3" w:rsidP="001C71C3">
      <w:r>
        <w:t>Constraints on key types and the length of data are summarized in the following table:</w:t>
      </w:r>
    </w:p>
    <w:p w14:paraId="6798BD4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44</w:t>
      </w:r>
      <w:r>
        <w:rPr>
          <w:noProof/>
        </w:rPr>
        <w:fldChar w:fldCharType="end"/>
      </w:r>
      <w:r>
        <w:t>, BATON-SHUFFLE: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4E4BE5FB" w14:textId="77777777" w:rsidTr="001C71C3">
        <w:tc>
          <w:tcPr>
            <w:tcW w:w="0" w:type="auto"/>
          </w:tcPr>
          <w:p w14:paraId="69A2B931" w14:textId="77777777" w:rsidR="001C71C3" w:rsidRPr="00814B44" w:rsidRDefault="001C71C3" w:rsidP="001C71C3">
            <w:pPr>
              <w:rPr>
                <w:b/>
              </w:rPr>
            </w:pPr>
            <w:r w:rsidRPr="00814B44">
              <w:rPr>
                <w:b/>
              </w:rPr>
              <w:t>Function</w:t>
            </w:r>
          </w:p>
        </w:tc>
        <w:tc>
          <w:tcPr>
            <w:tcW w:w="0" w:type="auto"/>
          </w:tcPr>
          <w:p w14:paraId="22A76990" w14:textId="77777777" w:rsidR="001C71C3" w:rsidRPr="00814B44" w:rsidRDefault="001C71C3" w:rsidP="001C71C3">
            <w:pPr>
              <w:rPr>
                <w:b/>
              </w:rPr>
            </w:pPr>
            <w:r w:rsidRPr="00814B44">
              <w:rPr>
                <w:b/>
              </w:rPr>
              <w:t>Key type</w:t>
            </w:r>
          </w:p>
        </w:tc>
        <w:tc>
          <w:tcPr>
            <w:tcW w:w="0" w:type="auto"/>
          </w:tcPr>
          <w:p w14:paraId="0B898E36" w14:textId="77777777" w:rsidR="001C71C3" w:rsidRPr="00814B44" w:rsidRDefault="001C71C3" w:rsidP="001C71C3">
            <w:pPr>
              <w:rPr>
                <w:b/>
              </w:rPr>
            </w:pPr>
            <w:r w:rsidRPr="00814B44">
              <w:rPr>
                <w:b/>
              </w:rPr>
              <w:t>Input length</w:t>
            </w:r>
          </w:p>
        </w:tc>
        <w:tc>
          <w:tcPr>
            <w:tcW w:w="0" w:type="auto"/>
          </w:tcPr>
          <w:p w14:paraId="37215960" w14:textId="77777777" w:rsidR="001C71C3" w:rsidRPr="00814B44" w:rsidRDefault="001C71C3" w:rsidP="001C71C3">
            <w:pPr>
              <w:rPr>
                <w:b/>
              </w:rPr>
            </w:pPr>
            <w:r w:rsidRPr="00814B44">
              <w:rPr>
                <w:b/>
              </w:rPr>
              <w:t>Output length</w:t>
            </w:r>
          </w:p>
        </w:tc>
        <w:tc>
          <w:tcPr>
            <w:tcW w:w="0" w:type="auto"/>
          </w:tcPr>
          <w:p w14:paraId="156E94B7" w14:textId="77777777" w:rsidR="001C71C3" w:rsidRPr="00814B44" w:rsidRDefault="001C71C3" w:rsidP="001C71C3">
            <w:pPr>
              <w:rPr>
                <w:b/>
              </w:rPr>
            </w:pPr>
            <w:r w:rsidRPr="00814B44">
              <w:rPr>
                <w:b/>
              </w:rPr>
              <w:t>Comments</w:t>
            </w:r>
          </w:p>
        </w:tc>
      </w:tr>
      <w:tr w:rsidR="001C71C3" w14:paraId="1FEC9F58" w14:textId="77777777" w:rsidTr="001C71C3">
        <w:tc>
          <w:tcPr>
            <w:tcW w:w="0" w:type="auto"/>
          </w:tcPr>
          <w:p w14:paraId="50C29C2F" w14:textId="77777777" w:rsidR="001C71C3" w:rsidRDefault="001C71C3" w:rsidP="001C71C3">
            <w:proofErr w:type="spellStart"/>
            <w:r>
              <w:t>C_Encrypt</w:t>
            </w:r>
            <w:proofErr w:type="spellEnd"/>
          </w:p>
        </w:tc>
        <w:tc>
          <w:tcPr>
            <w:tcW w:w="0" w:type="auto"/>
          </w:tcPr>
          <w:p w14:paraId="54EE9449" w14:textId="77777777" w:rsidR="001C71C3" w:rsidRDefault="001C71C3" w:rsidP="001C71C3">
            <w:r>
              <w:t>BATON</w:t>
            </w:r>
          </w:p>
        </w:tc>
        <w:tc>
          <w:tcPr>
            <w:tcW w:w="0" w:type="auto"/>
          </w:tcPr>
          <w:p w14:paraId="5FBB8CDC" w14:textId="77777777" w:rsidR="001C71C3" w:rsidRDefault="001C71C3" w:rsidP="001C71C3">
            <w:r>
              <w:t>Multiple of 16</w:t>
            </w:r>
          </w:p>
        </w:tc>
        <w:tc>
          <w:tcPr>
            <w:tcW w:w="0" w:type="auto"/>
          </w:tcPr>
          <w:p w14:paraId="3917B3AE" w14:textId="77777777" w:rsidR="001C71C3" w:rsidRDefault="001C71C3" w:rsidP="001C71C3">
            <w:r>
              <w:t>Same as input length</w:t>
            </w:r>
          </w:p>
        </w:tc>
        <w:tc>
          <w:tcPr>
            <w:tcW w:w="0" w:type="auto"/>
          </w:tcPr>
          <w:p w14:paraId="5D54F94B" w14:textId="77777777" w:rsidR="001C71C3" w:rsidRDefault="001C71C3" w:rsidP="001C71C3">
            <w:r>
              <w:t>No final part</w:t>
            </w:r>
          </w:p>
        </w:tc>
      </w:tr>
      <w:tr w:rsidR="001C71C3" w14:paraId="5B017E17" w14:textId="77777777" w:rsidTr="001C71C3">
        <w:tc>
          <w:tcPr>
            <w:tcW w:w="0" w:type="auto"/>
          </w:tcPr>
          <w:p w14:paraId="53A9B86D" w14:textId="77777777" w:rsidR="001C71C3" w:rsidRDefault="001C71C3" w:rsidP="001C71C3">
            <w:proofErr w:type="spellStart"/>
            <w:r>
              <w:t>C_Decrypt</w:t>
            </w:r>
            <w:proofErr w:type="spellEnd"/>
          </w:p>
        </w:tc>
        <w:tc>
          <w:tcPr>
            <w:tcW w:w="0" w:type="auto"/>
          </w:tcPr>
          <w:p w14:paraId="3115160D" w14:textId="77777777" w:rsidR="001C71C3" w:rsidRDefault="001C71C3" w:rsidP="001C71C3">
            <w:r>
              <w:t>BATON</w:t>
            </w:r>
          </w:p>
        </w:tc>
        <w:tc>
          <w:tcPr>
            <w:tcW w:w="0" w:type="auto"/>
          </w:tcPr>
          <w:p w14:paraId="10FBAC25" w14:textId="77777777" w:rsidR="001C71C3" w:rsidRDefault="001C71C3" w:rsidP="001C71C3">
            <w:r>
              <w:t>Multiple of 16</w:t>
            </w:r>
          </w:p>
        </w:tc>
        <w:tc>
          <w:tcPr>
            <w:tcW w:w="0" w:type="auto"/>
          </w:tcPr>
          <w:p w14:paraId="2207BC7E" w14:textId="77777777" w:rsidR="001C71C3" w:rsidRDefault="001C71C3" w:rsidP="001C71C3">
            <w:r>
              <w:t>Same as input length</w:t>
            </w:r>
          </w:p>
        </w:tc>
        <w:tc>
          <w:tcPr>
            <w:tcW w:w="0" w:type="auto"/>
          </w:tcPr>
          <w:p w14:paraId="1DD6F854" w14:textId="77777777" w:rsidR="001C71C3" w:rsidRDefault="001C71C3" w:rsidP="001C71C3">
            <w:r>
              <w:t>No final part</w:t>
            </w:r>
          </w:p>
        </w:tc>
      </w:tr>
    </w:tbl>
    <w:p w14:paraId="634F0E72" w14:textId="77777777" w:rsidR="001C71C3" w:rsidRDefault="001C71C3" w:rsidP="00F97BB2">
      <w:pPr>
        <w:pStyle w:val="Heading3"/>
        <w:numPr>
          <w:ilvl w:val="2"/>
          <w:numId w:val="3"/>
        </w:numPr>
      </w:pPr>
      <w:bookmarkStart w:id="610" w:name="_Toc380651152"/>
      <w:bookmarkStart w:id="611" w:name="_Toc385605808"/>
      <w:bookmarkStart w:id="612" w:name="_Toc406758813"/>
      <w:bookmarkStart w:id="613" w:name="_Toc437440523"/>
      <w:bookmarkStart w:id="614" w:name="_Toc417044120"/>
      <w:bookmarkStart w:id="615" w:name="_Toc7439627"/>
      <w:bookmarkStart w:id="616" w:name="_Toc10633109"/>
      <w:r>
        <w:t>BATON WRAP</w:t>
      </w:r>
      <w:bookmarkEnd w:id="610"/>
      <w:bookmarkEnd w:id="611"/>
      <w:bookmarkEnd w:id="612"/>
      <w:bookmarkEnd w:id="613"/>
      <w:bookmarkEnd w:id="614"/>
      <w:bookmarkEnd w:id="615"/>
      <w:bookmarkEnd w:id="616"/>
    </w:p>
    <w:p w14:paraId="6AEA204D" w14:textId="77777777" w:rsidR="001C71C3" w:rsidRDefault="001C71C3" w:rsidP="001C71C3">
      <w:r>
        <w:t xml:space="preserve">The BATON </w:t>
      </w:r>
      <w:proofErr w:type="gramStart"/>
      <w:r>
        <w:t>wrap</w:t>
      </w:r>
      <w:proofErr w:type="gramEnd"/>
      <w:r>
        <w:t xml:space="preserve"> and unwrap mechanism, denoted </w:t>
      </w:r>
      <w:r>
        <w:rPr>
          <w:b/>
        </w:rPr>
        <w:t>CKM_BATON_WRAP</w:t>
      </w:r>
      <w:r>
        <w:t>, is a function used to wrap and unwrap a secret key (MEK).  It MAY wrap and unwrap SKIPJACK, BATON and JUNIPER keys.</w:t>
      </w:r>
    </w:p>
    <w:p w14:paraId="32E6119A" w14:textId="77777777" w:rsidR="001C71C3" w:rsidRDefault="001C71C3" w:rsidP="001C71C3">
      <w:r>
        <w:t>It has no parameters.</w:t>
      </w:r>
    </w:p>
    <w:p w14:paraId="3F3DFC84" w14:textId="77777777" w:rsidR="001C71C3" w:rsidRDefault="001C71C3" w:rsidP="001C71C3">
      <w:r>
        <w:t xml:space="preserve">When used to unwrap a key, this mechanism contributes the </w:t>
      </w:r>
      <w:r>
        <w:rPr>
          <w:b/>
        </w:rPr>
        <w:t>CKA_CLASS</w:t>
      </w:r>
      <w:r>
        <w:t xml:space="preserve">, </w:t>
      </w:r>
      <w:r>
        <w:rPr>
          <w:b/>
        </w:rPr>
        <w:t>CKA_KEY_TYPE</w:t>
      </w:r>
      <w:r>
        <w:t xml:space="preserve">, and </w:t>
      </w:r>
      <w:r>
        <w:rPr>
          <w:b/>
        </w:rPr>
        <w:t>CKA_VALUE</w:t>
      </w:r>
      <w:r>
        <w:t xml:space="preserve"> attributes to it.</w:t>
      </w:r>
    </w:p>
    <w:p w14:paraId="480D16F0" w14:textId="77777777" w:rsidR="001C71C3" w:rsidRDefault="001C71C3" w:rsidP="00F97BB2">
      <w:pPr>
        <w:pStyle w:val="Heading2"/>
        <w:numPr>
          <w:ilvl w:val="1"/>
          <w:numId w:val="3"/>
        </w:numPr>
      </w:pPr>
      <w:bookmarkStart w:id="617" w:name="_Toc380651153"/>
      <w:bookmarkStart w:id="618" w:name="_Toc385605809"/>
      <w:bookmarkStart w:id="619" w:name="_Toc406758814"/>
      <w:bookmarkStart w:id="620" w:name="_Toc437440524"/>
      <w:bookmarkStart w:id="621" w:name="_Toc417044121"/>
      <w:bookmarkStart w:id="622" w:name="_Toc7439628"/>
      <w:bookmarkStart w:id="623" w:name="_Toc10633110"/>
      <w:r>
        <w:t>JUNIPER</w:t>
      </w:r>
      <w:bookmarkEnd w:id="617"/>
      <w:bookmarkEnd w:id="618"/>
      <w:bookmarkEnd w:id="619"/>
      <w:bookmarkEnd w:id="620"/>
      <w:bookmarkEnd w:id="621"/>
      <w:bookmarkEnd w:id="622"/>
      <w:bookmarkEnd w:id="623"/>
    </w:p>
    <w:p w14:paraId="3935DDDD" w14:textId="77777777" w:rsidR="001C71C3" w:rsidRDefault="001C71C3" w:rsidP="00F97BB2">
      <w:pPr>
        <w:pStyle w:val="Heading3"/>
        <w:numPr>
          <w:ilvl w:val="2"/>
          <w:numId w:val="3"/>
        </w:numPr>
      </w:pPr>
      <w:bookmarkStart w:id="624" w:name="_Toc380651154"/>
      <w:bookmarkStart w:id="625" w:name="_Toc385605810"/>
      <w:bookmarkStart w:id="626" w:name="_Toc406758815"/>
      <w:bookmarkStart w:id="627" w:name="_Toc437440525"/>
      <w:bookmarkStart w:id="628" w:name="_Toc417044122"/>
      <w:bookmarkStart w:id="629" w:name="_Toc7439629"/>
      <w:bookmarkStart w:id="630" w:name="_Toc10633111"/>
      <w:r>
        <w:t>Definitions</w:t>
      </w:r>
      <w:bookmarkEnd w:id="624"/>
      <w:bookmarkEnd w:id="625"/>
      <w:bookmarkEnd w:id="626"/>
      <w:bookmarkEnd w:id="627"/>
      <w:bookmarkEnd w:id="628"/>
      <w:bookmarkEnd w:id="629"/>
      <w:bookmarkEnd w:id="630"/>
    </w:p>
    <w:p w14:paraId="628D379B" w14:textId="77777777" w:rsidR="001C71C3" w:rsidRDefault="001C71C3" w:rsidP="001C71C3">
      <w:r>
        <w:t>This section defines the key type “CKK_JUNIPER” for type CK_KEY_TYPE as used in the CKA_KEY_TYPE attribute of key objects.</w:t>
      </w:r>
    </w:p>
    <w:p w14:paraId="5E9B2AB8" w14:textId="77777777" w:rsidR="001C71C3" w:rsidRDefault="001C71C3" w:rsidP="001C71C3">
      <w:r>
        <w:t>Mechanisms:</w:t>
      </w:r>
    </w:p>
    <w:p w14:paraId="01C2C6E4" w14:textId="77777777" w:rsidR="001C71C3" w:rsidRDefault="001C71C3" w:rsidP="001C71C3">
      <w:r>
        <w:tab/>
        <w:t>CKM_JUNIPER_KEY_GEN</w:t>
      </w:r>
    </w:p>
    <w:p w14:paraId="2854B77A" w14:textId="77777777" w:rsidR="001C71C3" w:rsidRDefault="001C71C3" w:rsidP="001C71C3">
      <w:r>
        <w:tab/>
        <w:t>CKM_JUNIPER_ECB128</w:t>
      </w:r>
    </w:p>
    <w:p w14:paraId="550F81F6" w14:textId="77777777" w:rsidR="001C71C3" w:rsidRDefault="001C71C3" w:rsidP="001C71C3">
      <w:r>
        <w:tab/>
        <w:t>CKM_JUNIPER_CBC128</w:t>
      </w:r>
    </w:p>
    <w:p w14:paraId="4EF9A584" w14:textId="77777777" w:rsidR="001C71C3" w:rsidRDefault="001C71C3" w:rsidP="001C71C3">
      <w:r>
        <w:tab/>
        <w:t>CKM_JUNIPER_COUNTER</w:t>
      </w:r>
    </w:p>
    <w:p w14:paraId="5A4F890D" w14:textId="77777777" w:rsidR="001C71C3" w:rsidRDefault="001C71C3" w:rsidP="001C71C3">
      <w:r>
        <w:tab/>
        <w:t>CKM_JUNIPER_SHUFFLE</w:t>
      </w:r>
    </w:p>
    <w:p w14:paraId="3849983B" w14:textId="77777777" w:rsidR="001C71C3" w:rsidRDefault="001C71C3" w:rsidP="001C71C3">
      <w:r>
        <w:tab/>
        <w:t>CKM_JUNIPER_WRAP</w:t>
      </w:r>
    </w:p>
    <w:p w14:paraId="7A61E779" w14:textId="77777777" w:rsidR="001C71C3" w:rsidRDefault="001C71C3" w:rsidP="00F97BB2">
      <w:pPr>
        <w:pStyle w:val="Heading3"/>
        <w:numPr>
          <w:ilvl w:val="2"/>
          <w:numId w:val="3"/>
        </w:numPr>
      </w:pPr>
      <w:bookmarkStart w:id="631" w:name="_Toc380651155"/>
      <w:bookmarkStart w:id="632" w:name="_Toc385605811"/>
      <w:bookmarkStart w:id="633" w:name="_Toc406758816"/>
      <w:bookmarkStart w:id="634" w:name="_Toc437440526"/>
      <w:bookmarkStart w:id="635" w:name="_Toc417044123"/>
      <w:bookmarkStart w:id="636" w:name="_Toc7439630"/>
      <w:bookmarkStart w:id="637" w:name="_Toc10633112"/>
      <w:r>
        <w:t>JUNIPER secret key objects</w:t>
      </w:r>
      <w:bookmarkEnd w:id="631"/>
      <w:bookmarkEnd w:id="632"/>
      <w:bookmarkEnd w:id="633"/>
      <w:bookmarkEnd w:id="634"/>
      <w:bookmarkEnd w:id="635"/>
      <w:bookmarkEnd w:id="636"/>
      <w:bookmarkEnd w:id="637"/>
      <w:r>
        <w:t xml:space="preserve"> </w:t>
      </w:r>
    </w:p>
    <w:p w14:paraId="18F9F735" w14:textId="77777777" w:rsidR="001C71C3" w:rsidRDefault="001C71C3" w:rsidP="001C71C3">
      <w:r>
        <w:t xml:space="preserve">JUNIPER secret key objects (object class </w:t>
      </w:r>
      <w:r>
        <w:rPr>
          <w:b/>
        </w:rPr>
        <w:t>CKO_SECRET_KEY</w:t>
      </w:r>
      <w:r>
        <w:t xml:space="preserve">, key type </w:t>
      </w:r>
      <w:r>
        <w:rPr>
          <w:b/>
        </w:rPr>
        <w:t>CKK_JUNIPER</w:t>
      </w:r>
      <w:r>
        <w:t xml:space="preserve">) hold single-length </w:t>
      </w:r>
      <w:proofErr w:type="gramStart"/>
      <w:r>
        <w:t>JUNIPER  keys</w:t>
      </w:r>
      <w:proofErr w:type="gramEnd"/>
      <w:r>
        <w:t>.  The following table defines the BATON secret key object attributes, in addition to the common attributes defined for this object class:</w:t>
      </w:r>
    </w:p>
    <w:p w14:paraId="488D759C"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45</w:t>
      </w:r>
      <w:r>
        <w:rPr>
          <w:noProof/>
        </w:rPr>
        <w:fldChar w:fldCharType="end"/>
      </w:r>
      <w:r>
        <w:t>, JUNIPER Secret Key Object</w:t>
      </w:r>
    </w:p>
    <w:tbl>
      <w:tblPr>
        <w:tblW w:w="0" w:type="auto"/>
        <w:tblLook w:val="04A0" w:firstRow="1" w:lastRow="0" w:firstColumn="1" w:lastColumn="0" w:noHBand="0" w:noVBand="1"/>
      </w:tblPr>
      <w:tblGrid>
        <w:gridCol w:w="1792"/>
        <w:gridCol w:w="1128"/>
        <w:gridCol w:w="2473"/>
      </w:tblGrid>
      <w:tr w:rsidR="001C71C3" w14:paraId="299C3AFC" w14:textId="77777777" w:rsidTr="001C71C3">
        <w:tc>
          <w:tcPr>
            <w:tcW w:w="0" w:type="auto"/>
          </w:tcPr>
          <w:p w14:paraId="75E5B4D7" w14:textId="77777777" w:rsidR="001C71C3" w:rsidRPr="00CC0EF0" w:rsidRDefault="001C71C3" w:rsidP="001C71C3">
            <w:pPr>
              <w:rPr>
                <w:b/>
              </w:rPr>
            </w:pPr>
            <w:r w:rsidRPr="00CC0EF0">
              <w:rPr>
                <w:b/>
              </w:rPr>
              <w:t>Attribute</w:t>
            </w:r>
          </w:p>
        </w:tc>
        <w:tc>
          <w:tcPr>
            <w:tcW w:w="0" w:type="auto"/>
          </w:tcPr>
          <w:p w14:paraId="08578DC7" w14:textId="77777777" w:rsidR="001C71C3" w:rsidRPr="00CC0EF0" w:rsidRDefault="001C71C3" w:rsidP="001C71C3">
            <w:pPr>
              <w:rPr>
                <w:b/>
              </w:rPr>
            </w:pPr>
            <w:r w:rsidRPr="00CC0EF0">
              <w:rPr>
                <w:b/>
              </w:rPr>
              <w:t>Data type</w:t>
            </w:r>
          </w:p>
        </w:tc>
        <w:tc>
          <w:tcPr>
            <w:tcW w:w="0" w:type="auto"/>
          </w:tcPr>
          <w:p w14:paraId="21E6AD8A" w14:textId="77777777" w:rsidR="001C71C3" w:rsidRPr="00CC0EF0" w:rsidRDefault="001C71C3" w:rsidP="001C71C3">
            <w:pPr>
              <w:rPr>
                <w:b/>
              </w:rPr>
            </w:pPr>
            <w:r w:rsidRPr="00CC0EF0">
              <w:rPr>
                <w:b/>
              </w:rPr>
              <w:t>Meaning</w:t>
            </w:r>
          </w:p>
        </w:tc>
      </w:tr>
      <w:tr w:rsidR="001C71C3" w14:paraId="571920E7" w14:textId="77777777" w:rsidTr="001C71C3">
        <w:tc>
          <w:tcPr>
            <w:tcW w:w="0" w:type="auto"/>
          </w:tcPr>
          <w:p w14:paraId="698FA3B2" w14:textId="77777777" w:rsidR="001C71C3" w:rsidRPr="00CC0EF0" w:rsidRDefault="001C71C3" w:rsidP="001C71C3">
            <w:pPr>
              <w:rPr>
                <w:vertAlign w:val="superscript"/>
              </w:rPr>
            </w:pPr>
            <w:r>
              <w:t>CKA_VALUE</w:t>
            </w:r>
            <w:r w:rsidRPr="00CC0EF0">
              <w:rPr>
                <w:vertAlign w:val="superscript"/>
              </w:rPr>
              <w:t>1,4,6,7</w:t>
            </w:r>
          </w:p>
        </w:tc>
        <w:tc>
          <w:tcPr>
            <w:tcW w:w="0" w:type="auto"/>
          </w:tcPr>
          <w:p w14:paraId="4687CED0" w14:textId="77777777" w:rsidR="001C71C3" w:rsidRDefault="001C71C3" w:rsidP="001C71C3">
            <w:r>
              <w:t>Byte array</w:t>
            </w:r>
          </w:p>
        </w:tc>
        <w:tc>
          <w:tcPr>
            <w:tcW w:w="0" w:type="auto"/>
          </w:tcPr>
          <w:p w14:paraId="6315D1A9" w14:textId="77777777" w:rsidR="001C71C3" w:rsidRDefault="001C71C3" w:rsidP="001C71C3">
            <w:r>
              <w:t>Key value (40 bytes long)</w:t>
            </w:r>
          </w:p>
        </w:tc>
      </w:tr>
    </w:tbl>
    <w:p w14:paraId="7A1015F5" w14:textId="77777777" w:rsidR="001C71C3"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6274240" w14:textId="77777777" w:rsidR="001C71C3" w:rsidRDefault="001C71C3" w:rsidP="001C71C3"/>
    <w:p w14:paraId="3B2580F8" w14:textId="77777777" w:rsidR="001C71C3" w:rsidRDefault="001C71C3" w:rsidP="001C71C3">
      <w:r>
        <w:t>JUNIPER keys have 160 checksum bits, and these bits must be properly set.  Attempting to create or unwrap a BATON key with incorrect checksum bits MUST return an error.</w:t>
      </w:r>
    </w:p>
    <w:p w14:paraId="28D17D44" w14:textId="77777777" w:rsidR="001C71C3" w:rsidRDefault="001C71C3" w:rsidP="001C71C3">
      <w:r>
        <w:t>It is not clear that any tokens exist (or will ever exist) which permit an application to create a BATON key with a specified value.  Nonetheless, we provide templates for doing so.</w:t>
      </w:r>
    </w:p>
    <w:p w14:paraId="07BF6503" w14:textId="77777777" w:rsidR="001C71C3" w:rsidRDefault="001C71C3" w:rsidP="001C71C3">
      <w:r>
        <w:t>The following is a sample template for creating a JUNIPER MEK secret key object:</w:t>
      </w:r>
    </w:p>
    <w:p w14:paraId="5492C642" w14:textId="77777777" w:rsidR="001C71C3" w:rsidRDefault="001C71C3" w:rsidP="001C71C3">
      <w:pPr>
        <w:pStyle w:val="Code"/>
      </w:pPr>
      <w:r>
        <w:t>CK_OBJECT_CLASS class = CKO_SECRET_KEY;</w:t>
      </w:r>
    </w:p>
    <w:p w14:paraId="1DCCA539" w14:textId="77777777" w:rsidR="001C71C3" w:rsidRDefault="001C71C3" w:rsidP="001C71C3">
      <w:pPr>
        <w:pStyle w:val="Code"/>
      </w:pPr>
      <w:r>
        <w:t xml:space="preserve">CK_KEY_TYPE </w:t>
      </w:r>
      <w:proofErr w:type="spellStart"/>
      <w:r>
        <w:t>keyType</w:t>
      </w:r>
      <w:proofErr w:type="spellEnd"/>
      <w:r>
        <w:t xml:space="preserve"> = CKK_JUNIPER;</w:t>
      </w:r>
    </w:p>
    <w:p w14:paraId="4EEB4DFA" w14:textId="77777777" w:rsidR="001C71C3" w:rsidRDefault="001C71C3" w:rsidP="001C71C3">
      <w:pPr>
        <w:pStyle w:val="Code"/>
      </w:pPr>
      <w:r>
        <w:t xml:space="preserve">CK_UTF8CHAR </w:t>
      </w:r>
      <w:proofErr w:type="gramStart"/>
      <w:r>
        <w:t>label[</w:t>
      </w:r>
      <w:proofErr w:type="gramEnd"/>
      <w:r>
        <w:t>] = “A JUNIPER MEK secret key object”;</w:t>
      </w:r>
    </w:p>
    <w:p w14:paraId="341B5A98" w14:textId="77777777" w:rsidR="001C71C3" w:rsidRDefault="001C71C3" w:rsidP="001C71C3">
      <w:pPr>
        <w:pStyle w:val="Code"/>
      </w:pPr>
      <w:r>
        <w:t xml:space="preserve">CK_BYTE </w:t>
      </w:r>
      <w:proofErr w:type="gramStart"/>
      <w:r>
        <w:t>value[</w:t>
      </w:r>
      <w:proofErr w:type="gramEnd"/>
      <w:r>
        <w:t>40] = {…};</w:t>
      </w:r>
    </w:p>
    <w:p w14:paraId="186F4CD7" w14:textId="77777777" w:rsidR="001C71C3" w:rsidRDefault="001C71C3" w:rsidP="001C71C3">
      <w:pPr>
        <w:pStyle w:val="Code"/>
      </w:pPr>
      <w:r>
        <w:t>CK_BBOOL true = CK_TRUE;</w:t>
      </w:r>
    </w:p>
    <w:p w14:paraId="00E3A2DC" w14:textId="77777777" w:rsidR="001C71C3" w:rsidRDefault="001C71C3" w:rsidP="001C71C3">
      <w:pPr>
        <w:pStyle w:val="Code"/>
      </w:pPr>
      <w:r>
        <w:t xml:space="preserve">CK_ATTRIBUTE </w:t>
      </w:r>
      <w:proofErr w:type="gramStart"/>
      <w:r>
        <w:t>template[</w:t>
      </w:r>
      <w:proofErr w:type="gramEnd"/>
      <w:r>
        <w:t>] = {</w:t>
      </w:r>
    </w:p>
    <w:p w14:paraId="37EB81BA" w14:textId="77777777" w:rsidR="001C71C3" w:rsidRDefault="001C71C3" w:rsidP="001C71C3">
      <w:pPr>
        <w:pStyle w:val="Code"/>
      </w:pPr>
      <w:r>
        <w:tab/>
        <w:t xml:space="preserve">{CKA_CLASS, &amp;class, </w:t>
      </w:r>
      <w:proofErr w:type="spellStart"/>
      <w:r>
        <w:t>sizeof</w:t>
      </w:r>
      <w:proofErr w:type="spellEnd"/>
      <w:r>
        <w:t>(class)},</w:t>
      </w:r>
    </w:p>
    <w:p w14:paraId="60DC9210"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08DC5EC9" w14:textId="77777777" w:rsidR="001C71C3" w:rsidRDefault="001C71C3" w:rsidP="001C71C3">
      <w:pPr>
        <w:pStyle w:val="Code"/>
      </w:pPr>
      <w:r>
        <w:tab/>
        <w:t xml:space="preserve">{CKA_TOKEN, &amp;true, </w:t>
      </w:r>
      <w:proofErr w:type="spellStart"/>
      <w:r>
        <w:t>sizeof</w:t>
      </w:r>
      <w:proofErr w:type="spellEnd"/>
      <w:r>
        <w:t>(true)},</w:t>
      </w:r>
    </w:p>
    <w:p w14:paraId="092CF8E0" w14:textId="77777777" w:rsidR="001C71C3" w:rsidRDefault="001C71C3" w:rsidP="001C71C3">
      <w:pPr>
        <w:pStyle w:val="Code"/>
      </w:pPr>
      <w:r>
        <w:tab/>
        <w:t xml:space="preserve">{CKA_LABEL, label, </w:t>
      </w:r>
      <w:proofErr w:type="spellStart"/>
      <w:r>
        <w:t>sizeof</w:t>
      </w:r>
      <w:proofErr w:type="spellEnd"/>
      <w:r>
        <w:t>(label)-1},</w:t>
      </w:r>
    </w:p>
    <w:p w14:paraId="1D54512A" w14:textId="77777777" w:rsidR="001C71C3" w:rsidRDefault="001C71C3" w:rsidP="001C71C3">
      <w:pPr>
        <w:pStyle w:val="Code"/>
      </w:pPr>
      <w:r>
        <w:tab/>
        <w:t xml:space="preserve">{CKA_ENCRYPT, &amp;true, </w:t>
      </w:r>
      <w:proofErr w:type="spellStart"/>
      <w:r>
        <w:t>sizeof</w:t>
      </w:r>
      <w:proofErr w:type="spellEnd"/>
      <w:r>
        <w:t>(true)},</w:t>
      </w:r>
    </w:p>
    <w:p w14:paraId="46BA7D0B" w14:textId="77777777" w:rsidR="001C71C3" w:rsidRDefault="001C71C3" w:rsidP="001C71C3">
      <w:pPr>
        <w:pStyle w:val="Code"/>
      </w:pPr>
      <w:r>
        <w:tab/>
        <w:t xml:space="preserve">{CKA_VALUE, value, </w:t>
      </w:r>
      <w:proofErr w:type="spellStart"/>
      <w:r>
        <w:t>sizeof</w:t>
      </w:r>
      <w:proofErr w:type="spellEnd"/>
      <w:r>
        <w:t>(value)}</w:t>
      </w:r>
    </w:p>
    <w:p w14:paraId="7B5BDF17" w14:textId="77777777" w:rsidR="001C71C3" w:rsidRDefault="001C71C3" w:rsidP="001C71C3">
      <w:pPr>
        <w:pStyle w:val="Code"/>
      </w:pPr>
      <w:r>
        <w:t>};</w:t>
      </w:r>
    </w:p>
    <w:p w14:paraId="0E8A7C3B" w14:textId="77777777" w:rsidR="001C71C3" w:rsidRDefault="001C71C3" w:rsidP="001C71C3">
      <w:r>
        <w:t>The following is a sample template for creating a JUNIPER TEK secret key object:</w:t>
      </w:r>
    </w:p>
    <w:p w14:paraId="71CC951C" w14:textId="77777777" w:rsidR="001C71C3" w:rsidRDefault="001C71C3" w:rsidP="001C71C3">
      <w:pPr>
        <w:pStyle w:val="Code"/>
      </w:pPr>
      <w:r>
        <w:t>CK_OBJECT_CLASS class = CKO_SECRET_KEY;</w:t>
      </w:r>
    </w:p>
    <w:p w14:paraId="50813D6B" w14:textId="77777777" w:rsidR="001C71C3" w:rsidRDefault="001C71C3" w:rsidP="001C71C3">
      <w:pPr>
        <w:pStyle w:val="Code"/>
      </w:pPr>
      <w:r>
        <w:t xml:space="preserve">CK_KEY_TYPE </w:t>
      </w:r>
      <w:proofErr w:type="spellStart"/>
      <w:r>
        <w:t>keyType</w:t>
      </w:r>
      <w:proofErr w:type="spellEnd"/>
      <w:r>
        <w:t xml:space="preserve"> = CKK_JUNIPER;</w:t>
      </w:r>
    </w:p>
    <w:p w14:paraId="091E2198" w14:textId="77777777" w:rsidR="001C71C3" w:rsidRDefault="001C71C3" w:rsidP="001C71C3">
      <w:pPr>
        <w:pStyle w:val="Code"/>
      </w:pPr>
      <w:r>
        <w:t xml:space="preserve">CK_UTF8CHAR </w:t>
      </w:r>
      <w:proofErr w:type="gramStart"/>
      <w:r>
        <w:t>label[</w:t>
      </w:r>
      <w:proofErr w:type="gramEnd"/>
      <w:r>
        <w:t>] = “A JUNIPER TEK secret key object”;</w:t>
      </w:r>
    </w:p>
    <w:p w14:paraId="63FB7106" w14:textId="77777777" w:rsidR="001C71C3" w:rsidRDefault="001C71C3" w:rsidP="001C71C3">
      <w:pPr>
        <w:pStyle w:val="Code"/>
      </w:pPr>
      <w:r>
        <w:t xml:space="preserve">CK_BYTE </w:t>
      </w:r>
      <w:proofErr w:type="gramStart"/>
      <w:r>
        <w:t>value[</w:t>
      </w:r>
      <w:proofErr w:type="gramEnd"/>
      <w:r>
        <w:t>40] = {…};</w:t>
      </w:r>
    </w:p>
    <w:p w14:paraId="402BE4D9" w14:textId="77777777" w:rsidR="001C71C3" w:rsidRDefault="001C71C3" w:rsidP="001C71C3">
      <w:pPr>
        <w:pStyle w:val="Code"/>
      </w:pPr>
      <w:r>
        <w:t>CK_BBOOL true = CK_TRUE;</w:t>
      </w:r>
    </w:p>
    <w:p w14:paraId="6EF7215C" w14:textId="77777777" w:rsidR="001C71C3" w:rsidRDefault="001C71C3" w:rsidP="001C71C3">
      <w:pPr>
        <w:pStyle w:val="Code"/>
      </w:pPr>
      <w:r>
        <w:t xml:space="preserve">CK_ATTRIBUTE </w:t>
      </w:r>
      <w:proofErr w:type="gramStart"/>
      <w:r>
        <w:t>template[</w:t>
      </w:r>
      <w:proofErr w:type="gramEnd"/>
      <w:r>
        <w:t>] = {</w:t>
      </w:r>
    </w:p>
    <w:p w14:paraId="19C7C008" w14:textId="77777777" w:rsidR="001C71C3" w:rsidRDefault="001C71C3" w:rsidP="001C71C3">
      <w:pPr>
        <w:pStyle w:val="Code"/>
      </w:pPr>
      <w:r>
        <w:tab/>
        <w:t xml:space="preserve">{CKA_CLASS, &amp;class, </w:t>
      </w:r>
      <w:proofErr w:type="spellStart"/>
      <w:r>
        <w:t>sizeof</w:t>
      </w:r>
      <w:proofErr w:type="spellEnd"/>
      <w:r>
        <w:t>(class)},</w:t>
      </w:r>
    </w:p>
    <w:p w14:paraId="1F1EC541"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7A8219FD" w14:textId="77777777" w:rsidR="001C71C3" w:rsidRDefault="001C71C3" w:rsidP="001C71C3">
      <w:pPr>
        <w:pStyle w:val="Code"/>
      </w:pPr>
      <w:r>
        <w:tab/>
        <w:t xml:space="preserve">{CKA_TOKEN, &amp;true, </w:t>
      </w:r>
      <w:proofErr w:type="spellStart"/>
      <w:r>
        <w:t>sizeof</w:t>
      </w:r>
      <w:proofErr w:type="spellEnd"/>
      <w:r>
        <w:t>(true)},</w:t>
      </w:r>
    </w:p>
    <w:p w14:paraId="6C2BF4C5" w14:textId="77777777" w:rsidR="001C71C3" w:rsidRDefault="001C71C3" w:rsidP="001C71C3">
      <w:pPr>
        <w:pStyle w:val="Code"/>
      </w:pPr>
      <w:r>
        <w:tab/>
        <w:t xml:space="preserve">{CKA_LABEL, label, </w:t>
      </w:r>
      <w:proofErr w:type="spellStart"/>
      <w:r>
        <w:t>sizeof</w:t>
      </w:r>
      <w:proofErr w:type="spellEnd"/>
      <w:r>
        <w:t>(label)-1},</w:t>
      </w:r>
    </w:p>
    <w:p w14:paraId="6D5A1F20" w14:textId="77777777" w:rsidR="001C71C3" w:rsidRDefault="001C71C3" w:rsidP="001C71C3">
      <w:pPr>
        <w:pStyle w:val="Code"/>
      </w:pPr>
      <w:r>
        <w:tab/>
        <w:t xml:space="preserve">{CKA_ENCRYPT, &amp;true, </w:t>
      </w:r>
      <w:proofErr w:type="spellStart"/>
      <w:r>
        <w:t>sizeof</w:t>
      </w:r>
      <w:proofErr w:type="spellEnd"/>
      <w:r>
        <w:t>(true)},</w:t>
      </w:r>
    </w:p>
    <w:p w14:paraId="35690EAE" w14:textId="77777777" w:rsidR="001C71C3" w:rsidRDefault="001C71C3" w:rsidP="001C71C3">
      <w:pPr>
        <w:pStyle w:val="Code"/>
      </w:pPr>
      <w:r>
        <w:tab/>
        <w:t xml:space="preserve">{CKA_WRAP, &amp;true, </w:t>
      </w:r>
      <w:proofErr w:type="spellStart"/>
      <w:r>
        <w:t>sizeof</w:t>
      </w:r>
      <w:proofErr w:type="spellEnd"/>
      <w:r>
        <w:t>(true)},</w:t>
      </w:r>
    </w:p>
    <w:p w14:paraId="1A64ED06" w14:textId="77777777" w:rsidR="001C71C3" w:rsidRDefault="001C71C3" w:rsidP="001C71C3">
      <w:pPr>
        <w:pStyle w:val="Code"/>
      </w:pPr>
      <w:r>
        <w:tab/>
        <w:t xml:space="preserve">{CKA_VALUE, value, </w:t>
      </w:r>
      <w:proofErr w:type="spellStart"/>
      <w:r>
        <w:t>sizeof</w:t>
      </w:r>
      <w:proofErr w:type="spellEnd"/>
      <w:r>
        <w:t>(value)}</w:t>
      </w:r>
    </w:p>
    <w:p w14:paraId="2CE5C16B" w14:textId="77777777" w:rsidR="001C71C3" w:rsidRDefault="001C71C3" w:rsidP="001C71C3">
      <w:pPr>
        <w:pStyle w:val="Code"/>
      </w:pPr>
      <w:r>
        <w:t>};</w:t>
      </w:r>
    </w:p>
    <w:p w14:paraId="0539EF3B" w14:textId="77777777" w:rsidR="001C71C3" w:rsidRDefault="001C71C3" w:rsidP="00F97BB2">
      <w:pPr>
        <w:pStyle w:val="Heading3"/>
        <w:numPr>
          <w:ilvl w:val="2"/>
          <w:numId w:val="3"/>
        </w:numPr>
      </w:pPr>
      <w:bookmarkStart w:id="638" w:name="_Toc380651156"/>
      <w:bookmarkStart w:id="639" w:name="_Toc385605812"/>
      <w:bookmarkStart w:id="640" w:name="_Toc406758817"/>
      <w:bookmarkStart w:id="641" w:name="_Toc437440527"/>
      <w:bookmarkStart w:id="642" w:name="_Toc417044124"/>
      <w:bookmarkStart w:id="643" w:name="_Toc7439631"/>
      <w:bookmarkStart w:id="644" w:name="_Toc10633113"/>
      <w:r>
        <w:t>JUNIPER key generation</w:t>
      </w:r>
      <w:bookmarkEnd w:id="638"/>
      <w:bookmarkEnd w:id="639"/>
      <w:bookmarkEnd w:id="640"/>
      <w:bookmarkEnd w:id="641"/>
      <w:bookmarkEnd w:id="642"/>
      <w:bookmarkEnd w:id="643"/>
      <w:bookmarkEnd w:id="644"/>
    </w:p>
    <w:p w14:paraId="1A9B573E" w14:textId="77777777" w:rsidR="001C71C3" w:rsidRDefault="001C71C3" w:rsidP="001C71C3">
      <w:r>
        <w:t xml:space="preserve">The JUNIPER key generation mechanism, denoted </w:t>
      </w:r>
      <w:r>
        <w:rPr>
          <w:b/>
        </w:rPr>
        <w:t>CKM_JUNIPER_KEY_GEN</w:t>
      </w:r>
      <w:r>
        <w:t>, is a key generation mechanism for JUNIPER.  The output of this mechanism is called a Message Encryption Key (MEK).</w:t>
      </w:r>
    </w:p>
    <w:p w14:paraId="546EB0D3" w14:textId="77777777" w:rsidR="001C71C3" w:rsidRDefault="001C71C3" w:rsidP="001C71C3">
      <w:r>
        <w:t>It does not have a parameter.</w:t>
      </w:r>
    </w:p>
    <w:p w14:paraId="35827D8C"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w:t>
      </w:r>
    </w:p>
    <w:p w14:paraId="6A17371A" w14:textId="77777777" w:rsidR="001C71C3" w:rsidRDefault="001C71C3" w:rsidP="00F97BB2">
      <w:pPr>
        <w:pStyle w:val="Heading3"/>
        <w:numPr>
          <w:ilvl w:val="2"/>
          <w:numId w:val="3"/>
        </w:numPr>
      </w:pPr>
      <w:bookmarkStart w:id="645" w:name="_Toc380651157"/>
      <w:bookmarkStart w:id="646" w:name="_Toc385605813"/>
      <w:bookmarkStart w:id="647" w:name="_Toc406758818"/>
      <w:bookmarkStart w:id="648" w:name="_Toc437440528"/>
      <w:bookmarkStart w:id="649" w:name="_Toc417044125"/>
      <w:bookmarkStart w:id="650" w:name="_Toc7439632"/>
      <w:bookmarkStart w:id="651" w:name="_Toc10633114"/>
      <w:r>
        <w:t>JUNIPER-ECB128</w:t>
      </w:r>
      <w:bookmarkEnd w:id="645"/>
      <w:bookmarkEnd w:id="646"/>
      <w:bookmarkEnd w:id="647"/>
      <w:bookmarkEnd w:id="648"/>
      <w:bookmarkEnd w:id="649"/>
      <w:bookmarkEnd w:id="650"/>
      <w:bookmarkEnd w:id="651"/>
    </w:p>
    <w:p w14:paraId="17A9D915" w14:textId="77777777" w:rsidR="001C71C3" w:rsidRDefault="001C71C3" w:rsidP="001C71C3">
      <w:r>
        <w:t xml:space="preserve">JUNIPER-ECB128, denoted </w:t>
      </w:r>
      <w:r>
        <w:rPr>
          <w:b/>
        </w:rPr>
        <w:t>CKM_JUNIPER_ECB</w:t>
      </w:r>
      <w:proofErr w:type="gramStart"/>
      <w:r>
        <w:rPr>
          <w:b/>
        </w:rPr>
        <w:t>128</w:t>
      </w:r>
      <w:r>
        <w:t>,  is</w:t>
      </w:r>
      <w:proofErr w:type="gramEnd"/>
      <w:r>
        <w:t xml:space="preserve"> a mechanism for single- and multiple-part encryption and decryption with JUNIPER in 128-bit electronic codebook mode.</w:t>
      </w:r>
    </w:p>
    <w:p w14:paraId="69F9BF09" w14:textId="77777777" w:rsidR="001C71C3" w:rsidRDefault="001C71C3" w:rsidP="001C71C3">
      <w:r>
        <w:lastRenderedPageBreak/>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2D22B641" w14:textId="77777777" w:rsidR="001C71C3" w:rsidRDefault="001C71C3" w:rsidP="001C71C3">
      <w:r>
        <w:t>Constraints on key types and the length of data are summarized in the following table.  For encryption and decryption, the input and output data (parts) MAY begin at the same location in memory.</w:t>
      </w:r>
    </w:p>
    <w:p w14:paraId="27B6AA5D"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46</w:t>
      </w:r>
      <w:r>
        <w:rPr>
          <w:noProof/>
        </w:rPr>
        <w:fldChar w:fldCharType="end"/>
      </w:r>
      <w:r>
        <w:t>, JUNIPER-ECB128: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72"/>
        <w:gridCol w:w="1406"/>
        <w:gridCol w:w="2096"/>
        <w:gridCol w:w="1295"/>
      </w:tblGrid>
      <w:tr w:rsidR="001C71C3" w14:paraId="0D60C997" w14:textId="77777777" w:rsidTr="001C71C3">
        <w:tc>
          <w:tcPr>
            <w:tcW w:w="0" w:type="auto"/>
          </w:tcPr>
          <w:p w14:paraId="25B287F4" w14:textId="77777777" w:rsidR="001C71C3" w:rsidRPr="00814B44" w:rsidRDefault="001C71C3" w:rsidP="001C71C3">
            <w:pPr>
              <w:rPr>
                <w:b/>
              </w:rPr>
            </w:pPr>
            <w:r w:rsidRPr="00814B44">
              <w:rPr>
                <w:b/>
              </w:rPr>
              <w:t>Function</w:t>
            </w:r>
          </w:p>
        </w:tc>
        <w:tc>
          <w:tcPr>
            <w:tcW w:w="0" w:type="auto"/>
          </w:tcPr>
          <w:p w14:paraId="4D167122" w14:textId="77777777" w:rsidR="001C71C3" w:rsidRPr="00814B44" w:rsidRDefault="001C71C3" w:rsidP="001C71C3">
            <w:pPr>
              <w:rPr>
                <w:b/>
              </w:rPr>
            </w:pPr>
            <w:r w:rsidRPr="00814B44">
              <w:rPr>
                <w:b/>
              </w:rPr>
              <w:t>Key type</w:t>
            </w:r>
          </w:p>
        </w:tc>
        <w:tc>
          <w:tcPr>
            <w:tcW w:w="0" w:type="auto"/>
          </w:tcPr>
          <w:p w14:paraId="70FF08DB" w14:textId="77777777" w:rsidR="001C71C3" w:rsidRPr="00814B44" w:rsidRDefault="001C71C3" w:rsidP="001C71C3">
            <w:pPr>
              <w:rPr>
                <w:b/>
              </w:rPr>
            </w:pPr>
            <w:r w:rsidRPr="00814B44">
              <w:rPr>
                <w:b/>
              </w:rPr>
              <w:t>Input length</w:t>
            </w:r>
          </w:p>
        </w:tc>
        <w:tc>
          <w:tcPr>
            <w:tcW w:w="0" w:type="auto"/>
          </w:tcPr>
          <w:p w14:paraId="03039BCB" w14:textId="77777777" w:rsidR="001C71C3" w:rsidRPr="00814B44" w:rsidRDefault="001C71C3" w:rsidP="001C71C3">
            <w:pPr>
              <w:rPr>
                <w:b/>
              </w:rPr>
            </w:pPr>
            <w:r w:rsidRPr="00814B44">
              <w:rPr>
                <w:b/>
              </w:rPr>
              <w:t>Output length</w:t>
            </w:r>
          </w:p>
        </w:tc>
        <w:tc>
          <w:tcPr>
            <w:tcW w:w="0" w:type="auto"/>
          </w:tcPr>
          <w:p w14:paraId="3C7C7351" w14:textId="77777777" w:rsidR="001C71C3" w:rsidRPr="00814B44" w:rsidRDefault="001C71C3" w:rsidP="001C71C3">
            <w:pPr>
              <w:rPr>
                <w:b/>
              </w:rPr>
            </w:pPr>
            <w:r w:rsidRPr="00814B44">
              <w:rPr>
                <w:b/>
              </w:rPr>
              <w:t>Comments</w:t>
            </w:r>
          </w:p>
        </w:tc>
      </w:tr>
      <w:tr w:rsidR="001C71C3" w14:paraId="3674FA21" w14:textId="77777777" w:rsidTr="001C71C3">
        <w:tc>
          <w:tcPr>
            <w:tcW w:w="0" w:type="auto"/>
          </w:tcPr>
          <w:p w14:paraId="55226432" w14:textId="77777777" w:rsidR="001C71C3" w:rsidRDefault="001C71C3" w:rsidP="001C71C3">
            <w:proofErr w:type="spellStart"/>
            <w:r>
              <w:t>C_Encrypt</w:t>
            </w:r>
            <w:proofErr w:type="spellEnd"/>
          </w:p>
        </w:tc>
        <w:tc>
          <w:tcPr>
            <w:tcW w:w="0" w:type="auto"/>
          </w:tcPr>
          <w:p w14:paraId="236AB0CD" w14:textId="77777777" w:rsidR="001C71C3" w:rsidRDefault="001C71C3" w:rsidP="001C71C3">
            <w:r>
              <w:t>JUNIPER</w:t>
            </w:r>
          </w:p>
        </w:tc>
        <w:tc>
          <w:tcPr>
            <w:tcW w:w="0" w:type="auto"/>
          </w:tcPr>
          <w:p w14:paraId="4F0D6BC2" w14:textId="77777777" w:rsidR="001C71C3" w:rsidRDefault="001C71C3" w:rsidP="001C71C3">
            <w:r>
              <w:t>Multiple of 16</w:t>
            </w:r>
          </w:p>
        </w:tc>
        <w:tc>
          <w:tcPr>
            <w:tcW w:w="0" w:type="auto"/>
          </w:tcPr>
          <w:p w14:paraId="50EBCFA9" w14:textId="77777777" w:rsidR="001C71C3" w:rsidRDefault="001C71C3" w:rsidP="001C71C3">
            <w:r>
              <w:t>Same as input length</w:t>
            </w:r>
          </w:p>
        </w:tc>
        <w:tc>
          <w:tcPr>
            <w:tcW w:w="0" w:type="auto"/>
          </w:tcPr>
          <w:p w14:paraId="018A6C9A" w14:textId="77777777" w:rsidR="001C71C3" w:rsidRDefault="001C71C3" w:rsidP="001C71C3">
            <w:r>
              <w:t>No final part</w:t>
            </w:r>
          </w:p>
        </w:tc>
      </w:tr>
      <w:tr w:rsidR="001C71C3" w14:paraId="3F37C219" w14:textId="77777777" w:rsidTr="001C71C3">
        <w:tc>
          <w:tcPr>
            <w:tcW w:w="0" w:type="auto"/>
          </w:tcPr>
          <w:p w14:paraId="40ACA7F2" w14:textId="77777777" w:rsidR="001C71C3" w:rsidRDefault="001C71C3" w:rsidP="001C71C3">
            <w:proofErr w:type="spellStart"/>
            <w:r>
              <w:t>C_Decrypt</w:t>
            </w:r>
            <w:proofErr w:type="spellEnd"/>
          </w:p>
        </w:tc>
        <w:tc>
          <w:tcPr>
            <w:tcW w:w="0" w:type="auto"/>
          </w:tcPr>
          <w:p w14:paraId="3AB3B9B1" w14:textId="77777777" w:rsidR="001C71C3" w:rsidRDefault="001C71C3" w:rsidP="001C71C3">
            <w:r>
              <w:t>JUNIPER</w:t>
            </w:r>
          </w:p>
        </w:tc>
        <w:tc>
          <w:tcPr>
            <w:tcW w:w="0" w:type="auto"/>
          </w:tcPr>
          <w:p w14:paraId="1BE79FC8" w14:textId="77777777" w:rsidR="001C71C3" w:rsidRDefault="001C71C3" w:rsidP="001C71C3">
            <w:r>
              <w:t>Multiple of 16</w:t>
            </w:r>
          </w:p>
        </w:tc>
        <w:tc>
          <w:tcPr>
            <w:tcW w:w="0" w:type="auto"/>
          </w:tcPr>
          <w:p w14:paraId="1FE98563" w14:textId="77777777" w:rsidR="001C71C3" w:rsidRDefault="001C71C3" w:rsidP="001C71C3">
            <w:r>
              <w:t>Same as input length</w:t>
            </w:r>
          </w:p>
        </w:tc>
        <w:tc>
          <w:tcPr>
            <w:tcW w:w="0" w:type="auto"/>
          </w:tcPr>
          <w:p w14:paraId="5CAEF69D" w14:textId="77777777" w:rsidR="001C71C3" w:rsidRDefault="001C71C3" w:rsidP="001C71C3">
            <w:r>
              <w:t>No final part</w:t>
            </w:r>
          </w:p>
        </w:tc>
      </w:tr>
    </w:tbl>
    <w:p w14:paraId="591E037C" w14:textId="77777777" w:rsidR="001C71C3" w:rsidRDefault="001C71C3" w:rsidP="00F97BB2">
      <w:pPr>
        <w:pStyle w:val="Heading3"/>
        <w:numPr>
          <w:ilvl w:val="2"/>
          <w:numId w:val="3"/>
        </w:numPr>
      </w:pPr>
      <w:bookmarkStart w:id="652" w:name="_Toc380651158"/>
      <w:bookmarkStart w:id="653" w:name="_Toc385605814"/>
      <w:bookmarkStart w:id="654" w:name="_Toc406758819"/>
      <w:bookmarkStart w:id="655" w:name="_Toc437440529"/>
      <w:bookmarkStart w:id="656" w:name="_Toc417044126"/>
      <w:bookmarkStart w:id="657" w:name="_Toc7439633"/>
      <w:bookmarkStart w:id="658" w:name="_Toc10633115"/>
      <w:r>
        <w:t>JUNIPER-CBC128</w:t>
      </w:r>
      <w:bookmarkEnd w:id="652"/>
      <w:bookmarkEnd w:id="653"/>
      <w:bookmarkEnd w:id="654"/>
      <w:bookmarkEnd w:id="655"/>
      <w:bookmarkEnd w:id="656"/>
      <w:bookmarkEnd w:id="657"/>
      <w:bookmarkEnd w:id="658"/>
    </w:p>
    <w:p w14:paraId="6F78940B" w14:textId="77777777" w:rsidR="001C71C3" w:rsidRDefault="001C71C3" w:rsidP="001C71C3">
      <w:r>
        <w:t xml:space="preserve">JUNIPER-CBC128, denoted </w:t>
      </w:r>
      <w:r>
        <w:rPr>
          <w:b/>
        </w:rPr>
        <w:t>CKM_JUNIPER_CBC</w:t>
      </w:r>
      <w:proofErr w:type="gramStart"/>
      <w:r>
        <w:rPr>
          <w:b/>
        </w:rPr>
        <w:t>128</w:t>
      </w:r>
      <w:r>
        <w:t>,  is</w:t>
      </w:r>
      <w:proofErr w:type="gramEnd"/>
      <w:r>
        <w:t xml:space="preserve"> a mechanism for single- and multiple-part encryption and decryption with JUNIPER in 128-bit cipher block chaining mode.</w:t>
      </w:r>
    </w:p>
    <w:p w14:paraId="7FD46EB1"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13A77085" w14:textId="77777777" w:rsidR="001C71C3" w:rsidRDefault="001C71C3" w:rsidP="001C71C3">
      <w:r>
        <w:t>Constraints on key types and the length of data are summarized in the following table.  For encryption and decryption, the input and output data (parts) MAY begin at the same location in memory.</w:t>
      </w:r>
    </w:p>
    <w:p w14:paraId="1994474E"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47</w:t>
      </w:r>
      <w:r>
        <w:rPr>
          <w:noProof/>
        </w:rPr>
        <w:fldChar w:fldCharType="end"/>
      </w:r>
      <w:r>
        <w:t>, JUNIPER-CBC128: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72"/>
        <w:gridCol w:w="1406"/>
        <w:gridCol w:w="2096"/>
        <w:gridCol w:w="1295"/>
      </w:tblGrid>
      <w:tr w:rsidR="001C71C3" w14:paraId="20E1DF73" w14:textId="77777777" w:rsidTr="001C71C3">
        <w:tc>
          <w:tcPr>
            <w:tcW w:w="0" w:type="auto"/>
          </w:tcPr>
          <w:p w14:paraId="68803C85" w14:textId="77777777" w:rsidR="001C71C3" w:rsidRPr="00814B44" w:rsidRDefault="001C71C3" w:rsidP="001C71C3">
            <w:pPr>
              <w:rPr>
                <w:b/>
              </w:rPr>
            </w:pPr>
            <w:r w:rsidRPr="00814B44">
              <w:rPr>
                <w:b/>
              </w:rPr>
              <w:t>Function</w:t>
            </w:r>
          </w:p>
        </w:tc>
        <w:tc>
          <w:tcPr>
            <w:tcW w:w="0" w:type="auto"/>
          </w:tcPr>
          <w:p w14:paraId="1A9EBB92" w14:textId="77777777" w:rsidR="001C71C3" w:rsidRPr="00814B44" w:rsidRDefault="001C71C3" w:rsidP="001C71C3">
            <w:pPr>
              <w:rPr>
                <w:b/>
              </w:rPr>
            </w:pPr>
            <w:r w:rsidRPr="00814B44">
              <w:rPr>
                <w:b/>
              </w:rPr>
              <w:t>Key type</w:t>
            </w:r>
          </w:p>
        </w:tc>
        <w:tc>
          <w:tcPr>
            <w:tcW w:w="0" w:type="auto"/>
          </w:tcPr>
          <w:p w14:paraId="568E902D" w14:textId="77777777" w:rsidR="001C71C3" w:rsidRPr="00814B44" w:rsidRDefault="001C71C3" w:rsidP="001C71C3">
            <w:pPr>
              <w:rPr>
                <w:b/>
              </w:rPr>
            </w:pPr>
            <w:r w:rsidRPr="00814B44">
              <w:rPr>
                <w:b/>
              </w:rPr>
              <w:t>Input length</w:t>
            </w:r>
          </w:p>
        </w:tc>
        <w:tc>
          <w:tcPr>
            <w:tcW w:w="0" w:type="auto"/>
          </w:tcPr>
          <w:p w14:paraId="363DFAC5" w14:textId="77777777" w:rsidR="001C71C3" w:rsidRPr="00814B44" w:rsidRDefault="001C71C3" w:rsidP="001C71C3">
            <w:pPr>
              <w:rPr>
                <w:b/>
              </w:rPr>
            </w:pPr>
            <w:r w:rsidRPr="00814B44">
              <w:rPr>
                <w:b/>
              </w:rPr>
              <w:t>Output length</w:t>
            </w:r>
          </w:p>
        </w:tc>
        <w:tc>
          <w:tcPr>
            <w:tcW w:w="0" w:type="auto"/>
          </w:tcPr>
          <w:p w14:paraId="02CA2B0A" w14:textId="77777777" w:rsidR="001C71C3" w:rsidRPr="00814B44" w:rsidRDefault="001C71C3" w:rsidP="001C71C3">
            <w:pPr>
              <w:rPr>
                <w:b/>
              </w:rPr>
            </w:pPr>
            <w:r w:rsidRPr="00814B44">
              <w:rPr>
                <w:b/>
              </w:rPr>
              <w:t>Comments</w:t>
            </w:r>
          </w:p>
        </w:tc>
      </w:tr>
      <w:tr w:rsidR="001C71C3" w14:paraId="5C732EC1" w14:textId="77777777" w:rsidTr="001C71C3">
        <w:tc>
          <w:tcPr>
            <w:tcW w:w="0" w:type="auto"/>
          </w:tcPr>
          <w:p w14:paraId="1445F6D4" w14:textId="77777777" w:rsidR="001C71C3" w:rsidRDefault="001C71C3" w:rsidP="001C71C3">
            <w:proofErr w:type="spellStart"/>
            <w:r>
              <w:t>C_Encrypt</w:t>
            </w:r>
            <w:proofErr w:type="spellEnd"/>
          </w:p>
        </w:tc>
        <w:tc>
          <w:tcPr>
            <w:tcW w:w="0" w:type="auto"/>
          </w:tcPr>
          <w:p w14:paraId="5B1AE866" w14:textId="77777777" w:rsidR="001C71C3" w:rsidRDefault="001C71C3" w:rsidP="001C71C3">
            <w:r>
              <w:t>JUNIPER</w:t>
            </w:r>
          </w:p>
        </w:tc>
        <w:tc>
          <w:tcPr>
            <w:tcW w:w="0" w:type="auto"/>
          </w:tcPr>
          <w:p w14:paraId="3252728A" w14:textId="77777777" w:rsidR="001C71C3" w:rsidRDefault="001C71C3" w:rsidP="001C71C3">
            <w:r>
              <w:t>Multiple of 16</w:t>
            </w:r>
          </w:p>
        </w:tc>
        <w:tc>
          <w:tcPr>
            <w:tcW w:w="0" w:type="auto"/>
          </w:tcPr>
          <w:p w14:paraId="2000D7AD" w14:textId="77777777" w:rsidR="001C71C3" w:rsidRDefault="001C71C3" w:rsidP="001C71C3">
            <w:r>
              <w:t>Same as input length</w:t>
            </w:r>
          </w:p>
        </w:tc>
        <w:tc>
          <w:tcPr>
            <w:tcW w:w="0" w:type="auto"/>
          </w:tcPr>
          <w:p w14:paraId="5B5EBC85" w14:textId="77777777" w:rsidR="001C71C3" w:rsidRDefault="001C71C3" w:rsidP="001C71C3">
            <w:r>
              <w:t>No final part</w:t>
            </w:r>
          </w:p>
        </w:tc>
      </w:tr>
      <w:tr w:rsidR="001C71C3" w14:paraId="39FEF70F" w14:textId="77777777" w:rsidTr="001C71C3">
        <w:tc>
          <w:tcPr>
            <w:tcW w:w="0" w:type="auto"/>
          </w:tcPr>
          <w:p w14:paraId="49D5864B" w14:textId="77777777" w:rsidR="001C71C3" w:rsidRDefault="001C71C3" w:rsidP="001C71C3">
            <w:proofErr w:type="spellStart"/>
            <w:r>
              <w:t>C_Decrypt</w:t>
            </w:r>
            <w:proofErr w:type="spellEnd"/>
          </w:p>
        </w:tc>
        <w:tc>
          <w:tcPr>
            <w:tcW w:w="0" w:type="auto"/>
          </w:tcPr>
          <w:p w14:paraId="1F8DBF78" w14:textId="77777777" w:rsidR="001C71C3" w:rsidRDefault="001C71C3" w:rsidP="001C71C3">
            <w:r>
              <w:t>JUNIPER</w:t>
            </w:r>
          </w:p>
        </w:tc>
        <w:tc>
          <w:tcPr>
            <w:tcW w:w="0" w:type="auto"/>
          </w:tcPr>
          <w:p w14:paraId="1BF7185E" w14:textId="77777777" w:rsidR="001C71C3" w:rsidRDefault="001C71C3" w:rsidP="001C71C3">
            <w:r>
              <w:t>Multiple of 16</w:t>
            </w:r>
          </w:p>
        </w:tc>
        <w:tc>
          <w:tcPr>
            <w:tcW w:w="0" w:type="auto"/>
          </w:tcPr>
          <w:p w14:paraId="716E8358" w14:textId="77777777" w:rsidR="001C71C3" w:rsidRDefault="001C71C3" w:rsidP="001C71C3">
            <w:r>
              <w:t>Same as input length</w:t>
            </w:r>
          </w:p>
        </w:tc>
        <w:tc>
          <w:tcPr>
            <w:tcW w:w="0" w:type="auto"/>
          </w:tcPr>
          <w:p w14:paraId="37B1C5D3" w14:textId="77777777" w:rsidR="001C71C3" w:rsidRDefault="001C71C3" w:rsidP="001C71C3">
            <w:r>
              <w:t>No final part</w:t>
            </w:r>
          </w:p>
        </w:tc>
      </w:tr>
    </w:tbl>
    <w:p w14:paraId="0558D843" w14:textId="77777777" w:rsidR="001C71C3" w:rsidRDefault="001C71C3" w:rsidP="00F97BB2">
      <w:pPr>
        <w:pStyle w:val="Heading3"/>
        <w:numPr>
          <w:ilvl w:val="2"/>
          <w:numId w:val="3"/>
        </w:numPr>
      </w:pPr>
      <w:bookmarkStart w:id="659" w:name="_Toc380651159"/>
      <w:bookmarkStart w:id="660" w:name="_Toc385605815"/>
      <w:bookmarkStart w:id="661" w:name="_Toc406758820"/>
      <w:bookmarkStart w:id="662" w:name="_Toc437440530"/>
      <w:bookmarkStart w:id="663" w:name="_Toc417044127"/>
      <w:bookmarkStart w:id="664" w:name="_Toc7439634"/>
      <w:bookmarkStart w:id="665" w:name="_Toc10633116"/>
      <w:r>
        <w:t>JUNIPER-COUNTER</w:t>
      </w:r>
      <w:bookmarkEnd w:id="659"/>
      <w:bookmarkEnd w:id="660"/>
      <w:bookmarkEnd w:id="661"/>
      <w:bookmarkEnd w:id="662"/>
      <w:bookmarkEnd w:id="663"/>
      <w:bookmarkEnd w:id="664"/>
      <w:bookmarkEnd w:id="665"/>
    </w:p>
    <w:p w14:paraId="3C6D45B3" w14:textId="77777777" w:rsidR="001C71C3" w:rsidRDefault="001C71C3" w:rsidP="001C71C3">
      <w:r>
        <w:t xml:space="preserve">JUNIPER-COUNTER, denoted </w:t>
      </w:r>
      <w:r>
        <w:rPr>
          <w:b/>
        </w:rPr>
        <w:t>CKM_JUNIPER_</w:t>
      </w:r>
      <w:proofErr w:type="gramStart"/>
      <w:r>
        <w:rPr>
          <w:b/>
        </w:rPr>
        <w:t>COUNTER</w:t>
      </w:r>
      <w:r>
        <w:t>,  is</w:t>
      </w:r>
      <w:proofErr w:type="gramEnd"/>
      <w:r>
        <w:t xml:space="preserve"> a mechanism for single- and multiple-part encryption and decryption with JUNIPER in counter  mode.</w:t>
      </w:r>
    </w:p>
    <w:p w14:paraId="4717C92E"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768DCBCA" w14:textId="77777777" w:rsidR="001C71C3" w:rsidRDefault="001C71C3" w:rsidP="001C71C3">
      <w:r>
        <w:t>Constraints on key types and the length of data are summarized in the following table.  For encryption and decryption, the input and output data (parts) MAY begin at the same location in memory.</w:t>
      </w:r>
    </w:p>
    <w:p w14:paraId="38CFFBAB"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48</w:t>
      </w:r>
      <w:r>
        <w:rPr>
          <w:noProof/>
        </w:rPr>
        <w:fldChar w:fldCharType="end"/>
      </w:r>
      <w:r>
        <w:t>, JUNIPER-COUNTER: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72"/>
        <w:gridCol w:w="1406"/>
        <w:gridCol w:w="2096"/>
        <w:gridCol w:w="1295"/>
      </w:tblGrid>
      <w:tr w:rsidR="001C71C3" w14:paraId="6F260883" w14:textId="77777777" w:rsidTr="001C71C3">
        <w:tc>
          <w:tcPr>
            <w:tcW w:w="0" w:type="auto"/>
          </w:tcPr>
          <w:p w14:paraId="1DF6AF8E" w14:textId="77777777" w:rsidR="001C71C3" w:rsidRPr="00814B44" w:rsidRDefault="001C71C3" w:rsidP="001C71C3">
            <w:pPr>
              <w:rPr>
                <w:b/>
              </w:rPr>
            </w:pPr>
            <w:r w:rsidRPr="00814B44">
              <w:rPr>
                <w:b/>
              </w:rPr>
              <w:t>Function</w:t>
            </w:r>
          </w:p>
        </w:tc>
        <w:tc>
          <w:tcPr>
            <w:tcW w:w="0" w:type="auto"/>
          </w:tcPr>
          <w:p w14:paraId="1BB9ABA9" w14:textId="77777777" w:rsidR="001C71C3" w:rsidRPr="00814B44" w:rsidRDefault="001C71C3" w:rsidP="001C71C3">
            <w:pPr>
              <w:rPr>
                <w:b/>
              </w:rPr>
            </w:pPr>
            <w:r w:rsidRPr="00814B44">
              <w:rPr>
                <w:b/>
              </w:rPr>
              <w:t>Key type</w:t>
            </w:r>
          </w:p>
        </w:tc>
        <w:tc>
          <w:tcPr>
            <w:tcW w:w="0" w:type="auto"/>
          </w:tcPr>
          <w:p w14:paraId="3CFB3A67" w14:textId="77777777" w:rsidR="001C71C3" w:rsidRPr="00814B44" w:rsidRDefault="001C71C3" w:rsidP="001C71C3">
            <w:pPr>
              <w:rPr>
                <w:b/>
              </w:rPr>
            </w:pPr>
            <w:r w:rsidRPr="00814B44">
              <w:rPr>
                <w:b/>
              </w:rPr>
              <w:t>Input length</w:t>
            </w:r>
          </w:p>
        </w:tc>
        <w:tc>
          <w:tcPr>
            <w:tcW w:w="0" w:type="auto"/>
          </w:tcPr>
          <w:p w14:paraId="0CFC4A40" w14:textId="77777777" w:rsidR="001C71C3" w:rsidRPr="00814B44" w:rsidRDefault="001C71C3" w:rsidP="001C71C3">
            <w:pPr>
              <w:rPr>
                <w:b/>
              </w:rPr>
            </w:pPr>
            <w:r w:rsidRPr="00814B44">
              <w:rPr>
                <w:b/>
              </w:rPr>
              <w:t>Output length</w:t>
            </w:r>
          </w:p>
        </w:tc>
        <w:tc>
          <w:tcPr>
            <w:tcW w:w="0" w:type="auto"/>
          </w:tcPr>
          <w:p w14:paraId="45B94201" w14:textId="77777777" w:rsidR="001C71C3" w:rsidRPr="00814B44" w:rsidRDefault="001C71C3" w:rsidP="001C71C3">
            <w:pPr>
              <w:rPr>
                <w:b/>
              </w:rPr>
            </w:pPr>
            <w:r w:rsidRPr="00814B44">
              <w:rPr>
                <w:b/>
              </w:rPr>
              <w:t>Comments</w:t>
            </w:r>
          </w:p>
        </w:tc>
      </w:tr>
      <w:tr w:rsidR="001C71C3" w14:paraId="29F2EC32" w14:textId="77777777" w:rsidTr="001C71C3">
        <w:tc>
          <w:tcPr>
            <w:tcW w:w="0" w:type="auto"/>
          </w:tcPr>
          <w:p w14:paraId="212175DD" w14:textId="77777777" w:rsidR="001C71C3" w:rsidRDefault="001C71C3" w:rsidP="001C71C3">
            <w:proofErr w:type="spellStart"/>
            <w:r>
              <w:t>C_Encrypt</w:t>
            </w:r>
            <w:proofErr w:type="spellEnd"/>
          </w:p>
        </w:tc>
        <w:tc>
          <w:tcPr>
            <w:tcW w:w="0" w:type="auto"/>
          </w:tcPr>
          <w:p w14:paraId="1BB364E5" w14:textId="77777777" w:rsidR="001C71C3" w:rsidRDefault="001C71C3" w:rsidP="001C71C3">
            <w:r>
              <w:t>JUNIPER</w:t>
            </w:r>
          </w:p>
        </w:tc>
        <w:tc>
          <w:tcPr>
            <w:tcW w:w="0" w:type="auto"/>
          </w:tcPr>
          <w:p w14:paraId="4C327537" w14:textId="77777777" w:rsidR="001C71C3" w:rsidRDefault="001C71C3" w:rsidP="001C71C3">
            <w:r>
              <w:t>Multiple of 16</w:t>
            </w:r>
          </w:p>
        </w:tc>
        <w:tc>
          <w:tcPr>
            <w:tcW w:w="0" w:type="auto"/>
          </w:tcPr>
          <w:p w14:paraId="46C79885" w14:textId="77777777" w:rsidR="001C71C3" w:rsidRDefault="001C71C3" w:rsidP="001C71C3">
            <w:r>
              <w:t>Same as input length</w:t>
            </w:r>
          </w:p>
        </w:tc>
        <w:tc>
          <w:tcPr>
            <w:tcW w:w="0" w:type="auto"/>
          </w:tcPr>
          <w:p w14:paraId="7233027A" w14:textId="77777777" w:rsidR="001C71C3" w:rsidRDefault="001C71C3" w:rsidP="001C71C3">
            <w:r>
              <w:t>No final part</w:t>
            </w:r>
          </w:p>
        </w:tc>
      </w:tr>
      <w:tr w:rsidR="001C71C3" w14:paraId="507D7BF3" w14:textId="77777777" w:rsidTr="001C71C3">
        <w:tc>
          <w:tcPr>
            <w:tcW w:w="0" w:type="auto"/>
          </w:tcPr>
          <w:p w14:paraId="675C06F7" w14:textId="77777777" w:rsidR="001C71C3" w:rsidRDefault="001C71C3" w:rsidP="001C71C3">
            <w:proofErr w:type="spellStart"/>
            <w:r>
              <w:t>C_Decrypt</w:t>
            </w:r>
            <w:proofErr w:type="spellEnd"/>
          </w:p>
        </w:tc>
        <w:tc>
          <w:tcPr>
            <w:tcW w:w="0" w:type="auto"/>
          </w:tcPr>
          <w:p w14:paraId="5084128A" w14:textId="77777777" w:rsidR="001C71C3" w:rsidRDefault="001C71C3" w:rsidP="001C71C3">
            <w:r>
              <w:t>JUNIPER</w:t>
            </w:r>
          </w:p>
        </w:tc>
        <w:tc>
          <w:tcPr>
            <w:tcW w:w="0" w:type="auto"/>
          </w:tcPr>
          <w:p w14:paraId="75C805AE" w14:textId="77777777" w:rsidR="001C71C3" w:rsidRDefault="001C71C3" w:rsidP="001C71C3">
            <w:r>
              <w:t>Multiple of 16</w:t>
            </w:r>
          </w:p>
        </w:tc>
        <w:tc>
          <w:tcPr>
            <w:tcW w:w="0" w:type="auto"/>
          </w:tcPr>
          <w:p w14:paraId="158EE457" w14:textId="77777777" w:rsidR="001C71C3" w:rsidRDefault="001C71C3" w:rsidP="001C71C3">
            <w:r>
              <w:t>Same as input length</w:t>
            </w:r>
          </w:p>
        </w:tc>
        <w:tc>
          <w:tcPr>
            <w:tcW w:w="0" w:type="auto"/>
          </w:tcPr>
          <w:p w14:paraId="25DAA876" w14:textId="77777777" w:rsidR="001C71C3" w:rsidRDefault="001C71C3" w:rsidP="001C71C3">
            <w:r>
              <w:t>No final part</w:t>
            </w:r>
          </w:p>
        </w:tc>
      </w:tr>
    </w:tbl>
    <w:p w14:paraId="7909053F" w14:textId="77777777" w:rsidR="001C71C3" w:rsidRDefault="001C71C3" w:rsidP="00F97BB2">
      <w:pPr>
        <w:pStyle w:val="Heading3"/>
        <w:numPr>
          <w:ilvl w:val="2"/>
          <w:numId w:val="3"/>
        </w:numPr>
      </w:pPr>
      <w:bookmarkStart w:id="666" w:name="_Toc380651160"/>
      <w:bookmarkStart w:id="667" w:name="_Toc385605816"/>
      <w:bookmarkStart w:id="668" w:name="_Toc406758821"/>
      <w:bookmarkStart w:id="669" w:name="_Toc437440531"/>
      <w:bookmarkStart w:id="670" w:name="_Toc417044128"/>
      <w:bookmarkStart w:id="671" w:name="_Toc7439635"/>
      <w:bookmarkStart w:id="672" w:name="_Toc10633117"/>
      <w:r>
        <w:t>JUNIPER-SHUFFLE</w:t>
      </w:r>
      <w:bookmarkEnd w:id="666"/>
      <w:bookmarkEnd w:id="667"/>
      <w:bookmarkEnd w:id="668"/>
      <w:bookmarkEnd w:id="669"/>
      <w:bookmarkEnd w:id="670"/>
      <w:bookmarkEnd w:id="671"/>
      <w:bookmarkEnd w:id="672"/>
    </w:p>
    <w:p w14:paraId="6A1B3845" w14:textId="77777777" w:rsidR="001C71C3" w:rsidRDefault="001C71C3" w:rsidP="001C71C3">
      <w:r>
        <w:t xml:space="preserve">JUNIPER-SHUFFLE, denoted </w:t>
      </w:r>
      <w:r>
        <w:rPr>
          <w:b/>
        </w:rPr>
        <w:t>CKM_JUNIPER_</w:t>
      </w:r>
      <w:proofErr w:type="gramStart"/>
      <w:r>
        <w:rPr>
          <w:b/>
        </w:rPr>
        <w:t>SHUFFLE</w:t>
      </w:r>
      <w:r>
        <w:t>,  is</w:t>
      </w:r>
      <w:proofErr w:type="gramEnd"/>
      <w:r>
        <w:t xml:space="preserve"> a mechanism for single- and multiple-part encryption and decryption with JUNIPER in shuffle  mode.</w:t>
      </w:r>
    </w:p>
    <w:p w14:paraId="314AAEF8"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19273C42" w14:textId="77777777" w:rsidR="001C71C3" w:rsidRDefault="001C71C3" w:rsidP="001C71C3">
      <w:r>
        <w:lastRenderedPageBreak/>
        <w:t>Constraints on key types and the length of data are summarized in the following table.  For encryption and decryption, the input and output data (parts) MAY begin at the same location in memory.</w:t>
      </w:r>
    </w:p>
    <w:p w14:paraId="113F737D"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49</w:t>
      </w:r>
      <w:r>
        <w:rPr>
          <w:noProof/>
        </w:rPr>
        <w:fldChar w:fldCharType="end"/>
      </w:r>
      <w:r>
        <w:t>, JUNIPER-SHUFFLE: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72"/>
        <w:gridCol w:w="1406"/>
        <w:gridCol w:w="2096"/>
        <w:gridCol w:w="1295"/>
      </w:tblGrid>
      <w:tr w:rsidR="001C71C3" w14:paraId="5A6E9FA0" w14:textId="77777777" w:rsidTr="001C71C3">
        <w:tc>
          <w:tcPr>
            <w:tcW w:w="0" w:type="auto"/>
          </w:tcPr>
          <w:p w14:paraId="4A3E4F23" w14:textId="77777777" w:rsidR="001C71C3" w:rsidRPr="00814B44" w:rsidRDefault="001C71C3" w:rsidP="001C71C3">
            <w:pPr>
              <w:rPr>
                <w:b/>
              </w:rPr>
            </w:pPr>
            <w:r w:rsidRPr="00814B44">
              <w:rPr>
                <w:b/>
              </w:rPr>
              <w:t>Function</w:t>
            </w:r>
          </w:p>
        </w:tc>
        <w:tc>
          <w:tcPr>
            <w:tcW w:w="0" w:type="auto"/>
          </w:tcPr>
          <w:p w14:paraId="536ECB8E" w14:textId="77777777" w:rsidR="001C71C3" w:rsidRPr="00814B44" w:rsidRDefault="001C71C3" w:rsidP="001C71C3">
            <w:pPr>
              <w:rPr>
                <w:b/>
              </w:rPr>
            </w:pPr>
            <w:r w:rsidRPr="00814B44">
              <w:rPr>
                <w:b/>
              </w:rPr>
              <w:t>Key type</w:t>
            </w:r>
          </w:p>
        </w:tc>
        <w:tc>
          <w:tcPr>
            <w:tcW w:w="0" w:type="auto"/>
          </w:tcPr>
          <w:p w14:paraId="5C83D842" w14:textId="77777777" w:rsidR="001C71C3" w:rsidRPr="00814B44" w:rsidRDefault="001C71C3" w:rsidP="001C71C3">
            <w:pPr>
              <w:rPr>
                <w:b/>
              </w:rPr>
            </w:pPr>
            <w:r w:rsidRPr="00814B44">
              <w:rPr>
                <w:b/>
              </w:rPr>
              <w:t>Input length</w:t>
            </w:r>
          </w:p>
        </w:tc>
        <w:tc>
          <w:tcPr>
            <w:tcW w:w="0" w:type="auto"/>
          </w:tcPr>
          <w:p w14:paraId="490C355E" w14:textId="77777777" w:rsidR="001C71C3" w:rsidRPr="00814B44" w:rsidRDefault="001C71C3" w:rsidP="001C71C3">
            <w:pPr>
              <w:rPr>
                <w:b/>
              </w:rPr>
            </w:pPr>
            <w:r w:rsidRPr="00814B44">
              <w:rPr>
                <w:b/>
              </w:rPr>
              <w:t>Output length</w:t>
            </w:r>
          </w:p>
        </w:tc>
        <w:tc>
          <w:tcPr>
            <w:tcW w:w="0" w:type="auto"/>
          </w:tcPr>
          <w:p w14:paraId="7468255F" w14:textId="77777777" w:rsidR="001C71C3" w:rsidRPr="00814B44" w:rsidRDefault="001C71C3" w:rsidP="001C71C3">
            <w:pPr>
              <w:rPr>
                <w:b/>
              </w:rPr>
            </w:pPr>
            <w:r w:rsidRPr="00814B44">
              <w:rPr>
                <w:b/>
              </w:rPr>
              <w:t>Comments</w:t>
            </w:r>
          </w:p>
        </w:tc>
      </w:tr>
      <w:tr w:rsidR="001C71C3" w14:paraId="6702D4FC" w14:textId="77777777" w:rsidTr="001C71C3">
        <w:tc>
          <w:tcPr>
            <w:tcW w:w="0" w:type="auto"/>
          </w:tcPr>
          <w:p w14:paraId="60EEAF8A" w14:textId="77777777" w:rsidR="001C71C3" w:rsidRDefault="001C71C3" w:rsidP="001C71C3">
            <w:proofErr w:type="spellStart"/>
            <w:r>
              <w:t>C_Encrypt</w:t>
            </w:r>
            <w:proofErr w:type="spellEnd"/>
          </w:p>
        </w:tc>
        <w:tc>
          <w:tcPr>
            <w:tcW w:w="0" w:type="auto"/>
          </w:tcPr>
          <w:p w14:paraId="3FD128FC" w14:textId="77777777" w:rsidR="001C71C3" w:rsidRDefault="001C71C3" w:rsidP="001C71C3">
            <w:r>
              <w:t>JUNIPER</w:t>
            </w:r>
          </w:p>
        </w:tc>
        <w:tc>
          <w:tcPr>
            <w:tcW w:w="0" w:type="auto"/>
          </w:tcPr>
          <w:p w14:paraId="561E1BF2" w14:textId="77777777" w:rsidR="001C71C3" w:rsidRDefault="001C71C3" w:rsidP="001C71C3">
            <w:r>
              <w:t>Multiple of 16</w:t>
            </w:r>
          </w:p>
        </w:tc>
        <w:tc>
          <w:tcPr>
            <w:tcW w:w="0" w:type="auto"/>
          </w:tcPr>
          <w:p w14:paraId="5C22E8EE" w14:textId="77777777" w:rsidR="001C71C3" w:rsidRDefault="001C71C3" w:rsidP="001C71C3">
            <w:r>
              <w:t>Same as input length</w:t>
            </w:r>
          </w:p>
        </w:tc>
        <w:tc>
          <w:tcPr>
            <w:tcW w:w="0" w:type="auto"/>
          </w:tcPr>
          <w:p w14:paraId="424EE062" w14:textId="77777777" w:rsidR="001C71C3" w:rsidRDefault="001C71C3" w:rsidP="001C71C3">
            <w:r>
              <w:t>No final part</w:t>
            </w:r>
          </w:p>
        </w:tc>
      </w:tr>
      <w:tr w:rsidR="001C71C3" w14:paraId="2B5BBA1E" w14:textId="77777777" w:rsidTr="001C71C3">
        <w:tc>
          <w:tcPr>
            <w:tcW w:w="0" w:type="auto"/>
          </w:tcPr>
          <w:p w14:paraId="72B1A907" w14:textId="77777777" w:rsidR="001C71C3" w:rsidRDefault="001C71C3" w:rsidP="001C71C3">
            <w:proofErr w:type="spellStart"/>
            <w:r>
              <w:t>C_Decrypt</w:t>
            </w:r>
            <w:proofErr w:type="spellEnd"/>
          </w:p>
        </w:tc>
        <w:tc>
          <w:tcPr>
            <w:tcW w:w="0" w:type="auto"/>
          </w:tcPr>
          <w:p w14:paraId="24AE5773" w14:textId="77777777" w:rsidR="001C71C3" w:rsidRDefault="001C71C3" w:rsidP="001C71C3">
            <w:r>
              <w:t>JUNIPER</w:t>
            </w:r>
          </w:p>
        </w:tc>
        <w:tc>
          <w:tcPr>
            <w:tcW w:w="0" w:type="auto"/>
          </w:tcPr>
          <w:p w14:paraId="4F5D8B74" w14:textId="77777777" w:rsidR="001C71C3" w:rsidRDefault="001C71C3" w:rsidP="001C71C3">
            <w:r>
              <w:t>Multiple of 16</w:t>
            </w:r>
          </w:p>
        </w:tc>
        <w:tc>
          <w:tcPr>
            <w:tcW w:w="0" w:type="auto"/>
          </w:tcPr>
          <w:p w14:paraId="52BBAF37" w14:textId="77777777" w:rsidR="001C71C3" w:rsidRDefault="001C71C3" w:rsidP="001C71C3">
            <w:r>
              <w:t>Same as input length</w:t>
            </w:r>
          </w:p>
        </w:tc>
        <w:tc>
          <w:tcPr>
            <w:tcW w:w="0" w:type="auto"/>
          </w:tcPr>
          <w:p w14:paraId="053DB52A" w14:textId="77777777" w:rsidR="001C71C3" w:rsidRDefault="001C71C3" w:rsidP="001C71C3">
            <w:r>
              <w:t>No final part</w:t>
            </w:r>
          </w:p>
        </w:tc>
      </w:tr>
    </w:tbl>
    <w:p w14:paraId="78FFCAAA" w14:textId="77777777" w:rsidR="001C71C3" w:rsidRDefault="001C71C3" w:rsidP="00F97BB2">
      <w:pPr>
        <w:pStyle w:val="Heading3"/>
        <w:numPr>
          <w:ilvl w:val="2"/>
          <w:numId w:val="3"/>
        </w:numPr>
      </w:pPr>
      <w:bookmarkStart w:id="673" w:name="_Toc380651161"/>
      <w:bookmarkStart w:id="674" w:name="_Toc385605817"/>
      <w:bookmarkStart w:id="675" w:name="_Toc406758822"/>
      <w:bookmarkStart w:id="676" w:name="_Toc437440532"/>
      <w:bookmarkStart w:id="677" w:name="_Toc417044129"/>
      <w:bookmarkStart w:id="678" w:name="_Toc7439636"/>
      <w:bookmarkStart w:id="679" w:name="_Toc10633118"/>
      <w:r>
        <w:t>JUNIPER WRAP</w:t>
      </w:r>
      <w:bookmarkEnd w:id="673"/>
      <w:bookmarkEnd w:id="674"/>
      <w:bookmarkEnd w:id="675"/>
      <w:bookmarkEnd w:id="676"/>
      <w:bookmarkEnd w:id="677"/>
      <w:bookmarkEnd w:id="678"/>
      <w:bookmarkEnd w:id="679"/>
    </w:p>
    <w:p w14:paraId="080EDDB0" w14:textId="77777777" w:rsidR="001C71C3" w:rsidRDefault="001C71C3" w:rsidP="001C71C3">
      <w:r>
        <w:t xml:space="preserve">The JUNIPER </w:t>
      </w:r>
      <w:proofErr w:type="gramStart"/>
      <w:r>
        <w:t>wrap</w:t>
      </w:r>
      <w:proofErr w:type="gramEnd"/>
      <w:r>
        <w:t xml:space="preserve"> and unwrap mechanism, denoted </w:t>
      </w:r>
      <w:r>
        <w:rPr>
          <w:b/>
        </w:rPr>
        <w:t>CKM_JUNIPER_WRAP</w:t>
      </w:r>
      <w:r>
        <w:t>, is a function used to wrap and unwrap an MEK.  It MAY wrap or unwrap SKIPJACK, BATON and JUNIPER keys.</w:t>
      </w:r>
    </w:p>
    <w:p w14:paraId="3D5B5B37" w14:textId="77777777" w:rsidR="001C71C3" w:rsidRDefault="001C71C3" w:rsidP="001C71C3">
      <w:r>
        <w:t>It has no parameters.</w:t>
      </w:r>
    </w:p>
    <w:p w14:paraId="74C7223F" w14:textId="77777777" w:rsidR="001C71C3" w:rsidRDefault="001C71C3" w:rsidP="001C71C3">
      <w:r>
        <w:t xml:space="preserve">When used to unwrap a key, this mechanism contributes the </w:t>
      </w:r>
      <w:r>
        <w:rPr>
          <w:b/>
        </w:rPr>
        <w:t>CKA_CLASS</w:t>
      </w:r>
      <w:r>
        <w:t xml:space="preserve">, </w:t>
      </w:r>
      <w:r>
        <w:rPr>
          <w:b/>
        </w:rPr>
        <w:t>CKA_KEY_TYPE</w:t>
      </w:r>
      <w:r>
        <w:t xml:space="preserve">, and </w:t>
      </w:r>
      <w:r>
        <w:rPr>
          <w:b/>
        </w:rPr>
        <w:t>CKA_VALUE</w:t>
      </w:r>
      <w:r>
        <w:t xml:space="preserve"> attributes to it.</w:t>
      </w:r>
    </w:p>
    <w:p w14:paraId="1679BFDA" w14:textId="77777777" w:rsidR="001C71C3" w:rsidRDefault="001C71C3" w:rsidP="00F97BB2">
      <w:pPr>
        <w:pStyle w:val="Heading2"/>
        <w:numPr>
          <w:ilvl w:val="1"/>
          <w:numId w:val="3"/>
        </w:numPr>
      </w:pPr>
      <w:bookmarkStart w:id="680" w:name="_Toc380651162"/>
      <w:bookmarkStart w:id="681" w:name="_Toc385605818"/>
      <w:bookmarkStart w:id="682" w:name="_Toc406758823"/>
      <w:bookmarkStart w:id="683" w:name="_Toc437440533"/>
      <w:bookmarkStart w:id="684" w:name="_Toc417044130"/>
      <w:bookmarkStart w:id="685" w:name="_Toc7439637"/>
      <w:bookmarkStart w:id="686" w:name="_Toc10633119"/>
      <w:r>
        <w:t>MD2</w:t>
      </w:r>
      <w:bookmarkEnd w:id="680"/>
      <w:bookmarkEnd w:id="681"/>
      <w:bookmarkEnd w:id="682"/>
      <w:bookmarkEnd w:id="683"/>
      <w:bookmarkEnd w:id="684"/>
      <w:bookmarkEnd w:id="685"/>
      <w:bookmarkEnd w:id="686"/>
    </w:p>
    <w:p w14:paraId="57C1D680" w14:textId="77777777" w:rsidR="001C71C3" w:rsidRDefault="001C71C3" w:rsidP="00F97BB2">
      <w:pPr>
        <w:pStyle w:val="Heading3"/>
        <w:numPr>
          <w:ilvl w:val="2"/>
          <w:numId w:val="3"/>
        </w:numPr>
      </w:pPr>
      <w:bookmarkStart w:id="687" w:name="_Toc380651163"/>
      <w:bookmarkStart w:id="688" w:name="_Toc385605819"/>
      <w:bookmarkStart w:id="689" w:name="_Toc406758824"/>
      <w:bookmarkStart w:id="690" w:name="_Toc437440534"/>
      <w:bookmarkStart w:id="691" w:name="_Toc417044131"/>
      <w:bookmarkStart w:id="692" w:name="_Toc7439638"/>
      <w:bookmarkStart w:id="693" w:name="_Toc10633120"/>
      <w:r>
        <w:t>Definitions</w:t>
      </w:r>
      <w:bookmarkEnd w:id="687"/>
      <w:bookmarkEnd w:id="688"/>
      <w:bookmarkEnd w:id="689"/>
      <w:bookmarkEnd w:id="690"/>
      <w:bookmarkEnd w:id="691"/>
      <w:bookmarkEnd w:id="692"/>
      <w:bookmarkEnd w:id="693"/>
    </w:p>
    <w:p w14:paraId="424ED134" w14:textId="77777777" w:rsidR="001C71C3" w:rsidRDefault="001C71C3" w:rsidP="001C71C3">
      <w:r>
        <w:t>Mechanisms:</w:t>
      </w:r>
    </w:p>
    <w:p w14:paraId="64BC9686" w14:textId="77777777" w:rsidR="001C71C3" w:rsidRDefault="001C71C3" w:rsidP="001C71C3">
      <w:r>
        <w:tab/>
        <w:t>CKM_MD2</w:t>
      </w:r>
    </w:p>
    <w:p w14:paraId="31E77C54" w14:textId="77777777" w:rsidR="001C71C3" w:rsidRDefault="001C71C3" w:rsidP="001C71C3">
      <w:r>
        <w:tab/>
        <w:t>CKM_MD2_HMAC</w:t>
      </w:r>
    </w:p>
    <w:p w14:paraId="189980B4" w14:textId="77777777" w:rsidR="001C71C3" w:rsidRDefault="001C71C3" w:rsidP="001C71C3">
      <w:r>
        <w:tab/>
        <w:t>CKM_MD2_HMAC_GENERAL</w:t>
      </w:r>
    </w:p>
    <w:p w14:paraId="53EB393B" w14:textId="77777777" w:rsidR="001C71C3" w:rsidRDefault="001C71C3" w:rsidP="001C71C3">
      <w:r>
        <w:tab/>
        <w:t>CKM_MD2_KEY_DERIVATION</w:t>
      </w:r>
    </w:p>
    <w:p w14:paraId="01FF5CFC" w14:textId="77777777" w:rsidR="001C71C3" w:rsidRDefault="001C71C3" w:rsidP="00F97BB2">
      <w:pPr>
        <w:pStyle w:val="Heading3"/>
        <w:numPr>
          <w:ilvl w:val="2"/>
          <w:numId w:val="3"/>
        </w:numPr>
      </w:pPr>
      <w:bookmarkStart w:id="694" w:name="_Toc380651164"/>
      <w:bookmarkStart w:id="695" w:name="_Toc385605820"/>
      <w:bookmarkStart w:id="696" w:name="_Toc406758825"/>
      <w:bookmarkStart w:id="697" w:name="_Toc437440535"/>
      <w:bookmarkStart w:id="698" w:name="_Toc417044132"/>
      <w:bookmarkStart w:id="699" w:name="_Toc7439639"/>
      <w:bookmarkStart w:id="700" w:name="_Toc10633121"/>
      <w:r>
        <w:t>MD2 digest</w:t>
      </w:r>
      <w:bookmarkEnd w:id="694"/>
      <w:bookmarkEnd w:id="695"/>
      <w:bookmarkEnd w:id="696"/>
      <w:bookmarkEnd w:id="697"/>
      <w:bookmarkEnd w:id="698"/>
      <w:bookmarkEnd w:id="699"/>
      <w:bookmarkEnd w:id="700"/>
    </w:p>
    <w:p w14:paraId="3C9EED23" w14:textId="77777777" w:rsidR="001C71C3" w:rsidRDefault="001C71C3" w:rsidP="001C71C3">
      <w:r>
        <w:t xml:space="preserve">The MD2 mechanism, denoted </w:t>
      </w:r>
      <w:r>
        <w:rPr>
          <w:b/>
        </w:rPr>
        <w:t>CKM_MD2</w:t>
      </w:r>
      <w:r>
        <w:t>, is a mechanism for message digesting, following the MD2 message-digest algorithm defined in RFC 6149.</w:t>
      </w:r>
    </w:p>
    <w:p w14:paraId="37FC3D65" w14:textId="77777777" w:rsidR="001C71C3" w:rsidRDefault="001C71C3" w:rsidP="001C71C3">
      <w:r>
        <w:t>It does not have a parameter.</w:t>
      </w:r>
    </w:p>
    <w:p w14:paraId="62CC28D3" w14:textId="77777777" w:rsidR="001C71C3" w:rsidRDefault="001C71C3" w:rsidP="001C71C3">
      <w:r>
        <w:t>Constraints on the length of data are summarized in the following table:</w:t>
      </w:r>
    </w:p>
    <w:p w14:paraId="4D471E63"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50</w:t>
      </w:r>
      <w:r>
        <w:rPr>
          <w:noProof/>
        </w:rPr>
        <w:fldChar w:fldCharType="end"/>
      </w:r>
      <w:r>
        <w:t>, MD2: Data Length</w:t>
      </w:r>
    </w:p>
    <w:tbl>
      <w:tblPr>
        <w:tblW w:w="0" w:type="auto"/>
        <w:tblLook w:val="04A0" w:firstRow="1" w:lastRow="0" w:firstColumn="1" w:lastColumn="0" w:noHBand="0" w:noVBand="1"/>
      </w:tblPr>
      <w:tblGrid>
        <w:gridCol w:w="1061"/>
        <w:gridCol w:w="1305"/>
        <w:gridCol w:w="1550"/>
      </w:tblGrid>
      <w:tr w:rsidR="001C71C3" w14:paraId="3BEE13CB" w14:textId="77777777" w:rsidTr="001C71C3">
        <w:tc>
          <w:tcPr>
            <w:tcW w:w="0" w:type="auto"/>
          </w:tcPr>
          <w:p w14:paraId="3C659FD8" w14:textId="77777777" w:rsidR="001C71C3" w:rsidRPr="00CC0EF0" w:rsidRDefault="001C71C3" w:rsidP="001C71C3">
            <w:pPr>
              <w:rPr>
                <w:b/>
              </w:rPr>
            </w:pPr>
            <w:r w:rsidRPr="00CC0EF0">
              <w:rPr>
                <w:b/>
              </w:rPr>
              <w:t>Function</w:t>
            </w:r>
          </w:p>
        </w:tc>
        <w:tc>
          <w:tcPr>
            <w:tcW w:w="0" w:type="auto"/>
          </w:tcPr>
          <w:p w14:paraId="21B2002E" w14:textId="77777777" w:rsidR="001C71C3" w:rsidRPr="00CC0EF0" w:rsidRDefault="001C71C3" w:rsidP="001C71C3">
            <w:pPr>
              <w:rPr>
                <w:b/>
              </w:rPr>
            </w:pPr>
            <w:r w:rsidRPr="00CC0EF0">
              <w:rPr>
                <w:b/>
              </w:rPr>
              <w:t>Data length</w:t>
            </w:r>
          </w:p>
        </w:tc>
        <w:tc>
          <w:tcPr>
            <w:tcW w:w="0" w:type="auto"/>
          </w:tcPr>
          <w:p w14:paraId="44BDAEF7" w14:textId="77777777" w:rsidR="001C71C3" w:rsidRPr="00CC0EF0" w:rsidRDefault="001C71C3" w:rsidP="001C71C3">
            <w:pPr>
              <w:rPr>
                <w:b/>
              </w:rPr>
            </w:pPr>
            <w:r w:rsidRPr="00CC0EF0">
              <w:rPr>
                <w:b/>
              </w:rPr>
              <w:t>Digest Length</w:t>
            </w:r>
          </w:p>
        </w:tc>
      </w:tr>
      <w:tr w:rsidR="001C71C3" w14:paraId="56B48D00" w14:textId="77777777" w:rsidTr="001C71C3">
        <w:tc>
          <w:tcPr>
            <w:tcW w:w="0" w:type="auto"/>
          </w:tcPr>
          <w:p w14:paraId="377A3953" w14:textId="77777777" w:rsidR="001C71C3" w:rsidRDefault="001C71C3" w:rsidP="001C71C3">
            <w:proofErr w:type="spellStart"/>
            <w:r>
              <w:t>C_Digest</w:t>
            </w:r>
            <w:proofErr w:type="spellEnd"/>
          </w:p>
        </w:tc>
        <w:tc>
          <w:tcPr>
            <w:tcW w:w="0" w:type="auto"/>
          </w:tcPr>
          <w:p w14:paraId="66F5F22D" w14:textId="77777777" w:rsidR="001C71C3" w:rsidRDefault="001C71C3" w:rsidP="001C71C3">
            <w:r>
              <w:t>Any</w:t>
            </w:r>
          </w:p>
        </w:tc>
        <w:tc>
          <w:tcPr>
            <w:tcW w:w="0" w:type="auto"/>
          </w:tcPr>
          <w:p w14:paraId="04589E10" w14:textId="77777777" w:rsidR="001C71C3" w:rsidRDefault="001C71C3" w:rsidP="001C71C3">
            <w:r>
              <w:t>16</w:t>
            </w:r>
          </w:p>
        </w:tc>
      </w:tr>
    </w:tbl>
    <w:p w14:paraId="679213E3" w14:textId="77777777" w:rsidR="001C71C3" w:rsidRDefault="001C71C3" w:rsidP="00F97BB2">
      <w:pPr>
        <w:pStyle w:val="Heading3"/>
        <w:numPr>
          <w:ilvl w:val="2"/>
          <w:numId w:val="3"/>
        </w:numPr>
      </w:pPr>
      <w:bookmarkStart w:id="701" w:name="_Ref356482275"/>
      <w:bookmarkStart w:id="702" w:name="_Toc380651165"/>
      <w:bookmarkStart w:id="703" w:name="_Toc385605821"/>
      <w:bookmarkStart w:id="704" w:name="_Toc406758826"/>
      <w:bookmarkStart w:id="705" w:name="_Toc437440536"/>
      <w:bookmarkStart w:id="706" w:name="_Toc417044133"/>
      <w:bookmarkStart w:id="707" w:name="_Toc7439640"/>
      <w:bookmarkStart w:id="708" w:name="_Toc10633122"/>
      <w:r>
        <w:t>General-length MD2-HMAC</w:t>
      </w:r>
      <w:bookmarkEnd w:id="701"/>
      <w:bookmarkEnd w:id="702"/>
      <w:bookmarkEnd w:id="703"/>
      <w:bookmarkEnd w:id="704"/>
      <w:bookmarkEnd w:id="705"/>
      <w:bookmarkEnd w:id="706"/>
      <w:bookmarkEnd w:id="707"/>
      <w:bookmarkEnd w:id="708"/>
    </w:p>
    <w:p w14:paraId="6A11D1F7" w14:textId="77777777" w:rsidR="001C71C3" w:rsidRDefault="001C71C3" w:rsidP="001C71C3">
      <w:r>
        <w:t xml:space="preserve">The general-length MD2-HMAC mechanism, denoted </w:t>
      </w:r>
      <w:r>
        <w:rPr>
          <w:b/>
        </w:rPr>
        <w:t>CKM_MD2_HMAC_GENERAL</w:t>
      </w:r>
      <w:r>
        <w:t>, is a mechanism for signatures and verification.  It uses the HMAC construction, based on the MD2 hash function.  The keys it uses are generic secret keys.</w:t>
      </w:r>
    </w:p>
    <w:p w14:paraId="48B0DD27" w14:textId="77777777" w:rsidR="001C71C3" w:rsidRDefault="001C71C3" w:rsidP="001C71C3">
      <w:r>
        <w:t>It has a parameter, a CK</w:t>
      </w:r>
      <w:r w:rsidRPr="00916740">
        <w:rPr>
          <w:b/>
        </w:rPr>
        <w:t>_MAC_GENERAL_PARAMS</w:t>
      </w:r>
      <w:r>
        <w:t>, which holds the length in bytes of the desired output.  This length should be in the range 0-16 (the output size of MD2 is 16 bytes).  Signatures (MACs) produced by this mechanism MUST be taken from the start of the full 16-byte HMAC output.</w:t>
      </w:r>
    </w:p>
    <w:p w14:paraId="4420F4A3"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51</w:t>
      </w:r>
      <w:r>
        <w:rPr>
          <w:noProof/>
        </w:rPr>
        <w:fldChar w:fldCharType="end"/>
      </w:r>
      <w:r>
        <w:t>, General-length MD2-HMAC: Key and Data Length</w:t>
      </w:r>
    </w:p>
    <w:tbl>
      <w:tblPr>
        <w:tblW w:w="0" w:type="auto"/>
        <w:tblLook w:val="04A0" w:firstRow="1" w:lastRow="0" w:firstColumn="1" w:lastColumn="0" w:noHBand="0" w:noVBand="1"/>
      </w:tblPr>
      <w:tblGrid>
        <w:gridCol w:w="1061"/>
        <w:gridCol w:w="1517"/>
        <w:gridCol w:w="1305"/>
        <w:gridCol w:w="3007"/>
      </w:tblGrid>
      <w:tr w:rsidR="001C71C3" w14:paraId="3BA196CF" w14:textId="77777777" w:rsidTr="001C71C3">
        <w:tc>
          <w:tcPr>
            <w:tcW w:w="0" w:type="auto"/>
          </w:tcPr>
          <w:p w14:paraId="3F55F864" w14:textId="77777777" w:rsidR="001C71C3" w:rsidRPr="00CC0EF0" w:rsidRDefault="001C71C3" w:rsidP="001C71C3">
            <w:pPr>
              <w:rPr>
                <w:b/>
              </w:rPr>
            </w:pPr>
            <w:r w:rsidRPr="00CC0EF0">
              <w:rPr>
                <w:b/>
              </w:rPr>
              <w:t>Function</w:t>
            </w:r>
          </w:p>
        </w:tc>
        <w:tc>
          <w:tcPr>
            <w:tcW w:w="0" w:type="auto"/>
          </w:tcPr>
          <w:p w14:paraId="6026F2BC" w14:textId="77777777" w:rsidR="001C71C3" w:rsidRPr="00CC0EF0" w:rsidRDefault="001C71C3" w:rsidP="001C71C3">
            <w:pPr>
              <w:rPr>
                <w:b/>
              </w:rPr>
            </w:pPr>
            <w:r w:rsidRPr="00CC0EF0">
              <w:rPr>
                <w:b/>
              </w:rPr>
              <w:t>Key type</w:t>
            </w:r>
          </w:p>
        </w:tc>
        <w:tc>
          <w:tcPr>
            <w:tcW w:w="0" w:type="auto"/>
          </w:tcPr>
          <w:p w14:paraId="513B1167" w14:textId="77777777" w:rsidR="001C71C3" w:rsidRPr="00CC0EF0" w:rsidRDefault="001C71C3" w:rsidP="001C71C3">
            <w:pPr>
              <w:rPr>
                <w:b/>
              </w:rPr>
            </w:pPr>
            <w:r w:rsidRPr="00CC0EF0">
              <w:rPr>
                <w:b/>
              </w:rPr>
              <w:t>Data length</w:t>
            </w:r>
          </w:p>
        </w:tc>
        <w:tc>
          <w:tcPr>
            <w:tcW w:w="0" w:type="auto"/>
          </w:tcPr>
          <w:p w14:paraId="621786F7" w14:textId="77777777" w:rsidR="001C71C3" w:rsidRPr="00CC0EF0" w:rsidRDefault="001C71C3" w:rsidP="001C71C3">
            <w:pPr>
              <w:rPr>
                <w:b/>
              </w:rPr>
            </w:pPr>
            <w:r w:rsidRPr="00CC0EF0">
              <w:rPr>
                <w:b/>
              </w:rPr>
              <w:t>Signature length</w:t>
            </w:r>
          </w:p>
        </w:tc>
      </w:tr>
      <w:tr w:rsidR="001C71C3" w14:paraId="0F909723" w14:textId="77777777" w:rsidTr="001C71C3">
        <w:tc>
          <w:tcPr>
            <w:tcW w:w="0" w:type="auto"/>
          </w:tcPr>
          <w:p w14:paraId="41235E50" w14:textId="77777777" w:rsidR="001C71C3" w:rsidRDefault="001C71C3" w:rsidP="001C71C3">
            <w:proofErr w:type="spellStart"/>
            <w:r>
              <w:t>C_Sign</w:t>
            </w:r>
            <w:proofErr w:type="spellEnd"/>
          </w:p>
        </w:tc>
        <w:tc>
          <w:tcPr>
            <w:tcW w:w="0" w:type="auto"/>
          </w:tcPr>
          <w:p w14:paraId="04E5F81C" w14:textId="77777777" w:rsidR="001C71C3" w:rsidRDefault="001C71C3" w:rsidP="001C71C3">
            <w:r>
              <w:t>Generic secret</w:t>
            </w:r>
          </w:p>
        </w:tc>
        <w:tc>
          <w:tcPr>
            <w:tcW w:w="0" w:type="auto"/>
          </w:tcPr>
          <w:p w14:paraId="056C03DF" w14:textId="77777777" w:rsidR="001C71C3" w:rsidRDefault="001C71C3" w:rsidP="001C71C3">
            <w:r>
              <w:t>Any</w:t>
            </w:r>
          </w:p>
        </w:tc>
        <w:tc>
          <w:tcPr>
            <w:tcW w:w="0" w:type="auto"/>
          </w:tcPr>
          <w:p w14:paraId="1BDD303F" w14:textId="77777777" w:rsidR="001C71C3" w:rsidRDefault="001C71C3" w:rsidP="001C71C3">
            <w:r>
              <w:t>0-16, depending on parameters</w:t>
            </w:r>
          </w:p>
        </w:tc>
      </w:tr>
      <w:tr w:rsidR="001C71C3" w14:paraId="5E2746A4" w14:textId="77777777" w:rsidTr="001C71C3">
        <w:tc>
          <w:tcPr>
            <w:tcW w:w="0" w:type="auto"/>
          </w:tcPr>
          <w:p w14:paraId="3902E0AC" w14:textId="77777777" w:rsidR="001C71C3" w:rsidRDefault="001C71C3" w:rsidP="001C71C3">
            <w:proofErr w:type="spellStart"/>
            <w:r>
              <w:lastRenderedPageBreak/>
              <w:t>C_Verify</w:t>
            </w:r>
            <w:proofErr w:type="spellEnd"/>
          </w:p>
        </w:tc>
        <w:tc>
          <w:tcPr>
            <w:tcW w:w="0" w:type="auto"/>
          </w:tcPr>
          <w:p w14:paraId="3E7200D9" w14:textId="77777777" w:rsidR="001C71C3" w:rsidRDefault="001C71C3" w:rsidP="001C71C3">
            <w:r>
              <w:t>Generic secret</w:t>
            </w:r>
          </w:p>
        </w:tc>
        <w:tc>
          <w:tcPr>
            <w:tcW w:w="0" w:type="auto"/>
          </w:tcPr>
          <w:p w14:paraId="369760EB" w14:textId="77777777" w:rsidR="001C71C3" w:rsidRDefault="001C71C3" w:rsidP="001C71C3">
            <w:r>
              <w:t>Any</w:t>
            </w:r>
          </w:p>
        </w:tc>
        <w:tc>
          <w:tcPr>
            <w:tcW w:w="0" w:type="auto"/>
          </w:tcPr>
          <w:p w14:paraId="686DFA46" w14:textId="77777777" w:rsidR="001C71C3" w:rsidRDefault="001C71C3" w:rsidP="001C71C3">
            <w:r>
              <w:t>0-16, depending on parameters</w:t>
            </w:r>
          </w:p>
        </w:tc>
      </w:tr>
    </w:tbl>
    <w:p w14:paraId="23CDDB0B" w14:textId="77777777" w:rsidR="001C71C3" w:rsidRDefault="001C71C3" w:rsidP="00F97BB2">
      <w:pPr>
        <w:pStyle w:val="Heading3"/>
        <w:numPr>
          <w:ilvl w:val="2"/>
          <w:numId w:val="3"/>
        </w:numPr>
      </w:pPr>
      <w:bookmarkStart w:id="709" w:name="_Toc380651166"/>
      <w:bookmarkStart w:id="710" w:name="_Toc385605822"/>
      <w:bookmarkStart w:id="711" w:name="_Toc406758827"/>
      <w:bookmarkStart w:id="712" w:name="_Toc437440537"/>
      <w:bookmarkStart w:id="713" w:name="_Toc417044134"/>
      <w:bookmarkStart w:id="714" w:name="_Toc7439641"/>
      <w:bookmarkStart w:id="715" w:name="_Toc10633123"/>
      <w:r>
        <w:t>MD2-HMAC</w:t>
      </w:r>
      <w:bookmarkEnd w:id="709"/>
      <w:bookmarkEnd w:id="710"/>
      <w:bookmarkEnd w:id="711"/>
      <w:bookmarkEnd w:id="712"/>
      <w:bookmarkEnd w:id="713"/>
      <w:bookmarkEnd w:id="714"/>
      <w:bookmarkEnd w:id="715"/>
    </w:p>
    <w:p w14:paraId="2B590A31" w14:textId="77777777" w:rsidR="001C71C3" w:rsidRDefault="001C71C3" w:rsidP="001C71C3">
      <w:r>
        <w:t xml:space="preserve">The MD2-HMAC mechanism, denoted </w:t>
      </w:r>
      <w:r>
        <w:rPr>
          <w:b/>
        </w:rPr>
        <w:t>CKM_MD2_HMAC</w:t>
      </w:r>
      <w:r>
        <w:t xml:space="preserve">, is a special case of the general-length MD2-HMAC mechanism in Section </w:t>
      </w:r>
      <w:r>
        <w:fldChar w:fldCharType="begin"/>
      </w:r>
      <w:r>
        <w:instrText xml:space="preserve"> REF _Ref356482275 \r \h </w:instrText>
      </w:r>
      <w:r>
        <w:fldChar w:fldCharType="separate"/>
      </w:r>
      <w:r>
        <w:t>2.11.3</w:t>
      </w:r>
      <w:r>
        <w:fldChar w:fldCharType="end"/>
      </w:r>
      <w:r>
        <w:t xml:space="preserve">.  </w:t>
      </w:r>
    </w:p>
    <w:p w14:paraId="11E8C16F" w14:textId="77777777" w:rsidR="001C71C3" w:rsidRDefault="001C71C3" w:rsidP="001C71C3">
      <w:r>
        <w:t>It has no parameter, and produces an output of length 16.</w:t>
      </w:r>
    </w:p>
    <w:p w14:paraId="29518BAE" w14:textId="77777777" w:rsidR="001C71C3" w:rsidRDefault="001C71C3" w:rsidP="00F97BB2">
      <w:pPr>
        <w:pStyle w:val="Heading3"/>
        <w:numPr>
          <w:ilvl w:val="2"/>
          <w:numId w:val="3"/>
        </w:numPr>
      </w:pPr>
      <w:bookmarkStart w:id="716" w:name="_Toc380651167"/>
      <w:bookmarkStart w:id="717" w:name="_Toc385605823"/>
      <w:bookmarkStart w:id="718" w:name="_Toc406758828"/>
      <w:bookmarkStart w:id="719" w:name="_Toc437440538"/>
      <w:bookmarkStart w:id="720" w:name="_Toc417044135"/>
      <w:bookmarkStart w:id="721" w:name="_Toc7439642"/>
      <w:bookmarkStart w:id="722" w:name="_Toc10633124"/>
      <w:r>
        <w:t>MD2 key derivation</w:t>
      </w:r>
      <w:bookmarkEnd w:id="716"/>
      <w:bookmarkEnd w:id="717"/>
      <w:bookmarkEnd w:id="718"/>
      <w:bookmarkEnd w:id="719"/>
      <w:bookmarkEnd w:id="720"/>
      <w:bookmarkEnd w:id="721"/>
      <w:bookmarkEnd w:id="722"/>
    </w:p>
    <w:p w14:paraId="38684936" w14:textId="77777777" w:rsidR="001C71C3" w:rsidRDefault="001C71C3" w:rsidP="001C71C3">
      <w:r>
        <w:t xml:space="preserve">MD2 key derivation, denoted </w:t>
      </w:r>
      <w:r>
        <w:rPr>
          <w:b/>
        </w:rPr>
        <w:t>CKM_MD2_KEY_DERIVATION</w:t>
      </w:r>
      <w:r>
        <w:t>, is a mechanism which provides the capability of deriving a secret key by digesting the value of another secret key with MD2.</w:t>
      </w:r>
    </w:p>
    <w:p w14:paraId="13CD5C89" w14:textId="77777777" w:rsidR="001C71C3" w:rsidRDefault="001C71C3" w:rsidP="001C71C3">
      <w:r>
        <w:t>The value of the base key is digested once, and the result is used to make the value of the derived secret key.</w:t>
      </w:r>
    </w:p>
    <w:p w14:paraId="4863A4EC" w14:textId="77777777" w:rsidR="001C71C3" w:rsidRDefault="001C71C3" w:rsidP="00F97BB2">
      <w:pPr>
        <w:numPr>
          <w:ilvl w:val="0"/>
          <w:numId w:val="10"/>
        </w:numPr>
      </w:pPr>
      <w:r>
        <w:t>If no length or key type is provided in the template, then the key produced by this mechanism MUST be a generic secret key.  Its length MUST be 16 bytes (the output size of MD2</w:t>
      </w:r>
      <w:proofErr w:type="gramStart"/>
      <w:r>
        <w:t>)..</w:t>
      </w:r>
      <w:proofErr w:type="gramEnd"/>
    </w:p>
    <w:p w14:paraId="31BAD192" w14:textId="77777777" w:rsidR="001C71C3" w:rsidRDefault="001C71C3" w:rsidP="00F97BB2">
      <w:pPr>
        <w:numPr>
          <w:ilvl w:val="0"/>
          <w:numId w:val="10"/>
        </w:numPr>
      </w:pPr>
      <w:r>
        <w:t>If no key type is provided in the template, but a length is, then the key produced by this mechanism MUST be a generic secret key of the specified length.</w:t>
      </w:r>
    </w:p>
    <w:p w14:paraId="67068DBA" w14:textId="77777777" w:rsidR="001C71C3" w:rsidRDefault="001C71C3" w:rsidP="00F97BB2">
      <w:pPr>
        <w:numPr>
          <w:ilvl w:val="0"/>
          <w:numId w:val="10"/>
        </w:numPr>
      </w:pPr>
      <w:r>
        <w:t>If no length was provided in the template, but a key type is, then that key type must have a well-defined length.  If it does, then the key produced by this mechanism MUST be of the type specified in the template.  If it doesn’t, an error MUST be returned.</w:t>
      </w:r>
    </w:p>
    <w:p w14:paraId="0178018D" w14:textId="77777777" w:rsidR="001C71C3" w:rsidRDefault="001C71C3" w:rsidP="00F97BB2">
      <w:pPr>
        <w:numPr>
          <w:ilvl w:val="0"/>
          <w:numId w:val="10"/>
        </w:numPr>
      </w:pPr>
      <w:r>
        <w:t xml:space="preserve">If both a key type </w:t>
      </w:r>
      <w:proofErr w:type="gramStart"/>
      <w:r>
        <w:t>and  a</w:t>
      </w:r>
      <w:proofErr w:type="gramEnd"/>
      <w:r>
        <w:t xml:space="preserve"> length are provided in the template, the length must be compatible with that key type.  The key produced by this mechanism MUST be of the specified type and length.</w:t>
      </w:r>
    </w:p>
    <w:p w14:paraId="73E01DB1" w14:textId="77777777" w:rsidR="001C71C3" w:rsidRDefault="001C71C3" w:rsidP="001C71C3">
      <w:r>
        <w:t>If a DES, DES2, or CDMF key is derived with this mechanism, the parity bits of the key MUST be set properly.</w:t>
      </w:r>
    </w:p>
    <w:p w14:paraId="77DFF43A" w14:textId="77777777" w:rsidR="001C71C3" w:rsidRDefault="001C71C3" w:rsidP="001C71C3">
      <w:r>
        <w:t>If the requested type of key requires more than 16 bytes, such as DES2, an error is generated.</w:t>
      </w:r>
    </w:p>
    <w:p w14:paraId="65A95439" w14:textId="77777777" w:rsidR="001C71C3" w:rsidRDefault="001C71C3" w:rsidP="001C71C3">
      <w:r>
        <w:t>This mechanism has the following rules about key sensitivity and extractability:</w:t>
      </w:r>
    </w:p>
    <w:p w14:paraId="2C10F1FD" w14:textId="77777777" w:rsidR="001C71C3" w:rsidRDefault="001C71C3" w:rsidP="00F97BB2">
      <w:pPr>
        <w:numPr>
          <w:ilvl w:val="0"/>
          <w:numId w:val="11"/>
        </w:numPr>
      </w:pPr>
      <w:r>
        <w:t xml:space="preserve">The </w:t>
      </w:r>
      <w:r>
        <w:rPr>
          <w:b/>
        </w:rPr>
        <w:t>CKA_SENSITIVE</w:t>
      </w:r>
      <w:r>
        <w:t xml:space="preserve"> and </w:t>
      </w:r>
      <w:r>
        <w:rPr>
          <w:b/>
        </w:rPr>
        <w:t>CKA_EXTRACTABLE</w:t>
      </w:r>
      <w:r>
        <w:t xml:space="preserve"> attributes in the template for the new key MAY both be specified to be either CK_TRUE or CK_FALSE.  If omitted, these attributes each take on some default value.</w:t>
      </w:r>
    </w:p>
    <w:p w14:paraId="2120443D" w14:textId="77777777" w:rsidR="001C71C3" w:rsidRDefault="001C71C3" w:rsidP="00F97BB2">
      <w:pPr>
        <w:numPr>
          <w:ilvl w:val="0"/>
          <w:numId w:val="11"/>
        </w:numPr>
      </w:pPr>
      <w:r>
        <w:t xml:space="preserve">If the base key has its </w:t>
      </w:r>
      <w:r>
        <w:rPr>
          <w:b/>
        </w:rPr>
        <w:t>CKA_ALWAYS_SENSITIVE</w:t>
      </w:r>
      <w:r>
        <w:t xml:space="preserve"> attribute set to CK_FALSE, then the derived key MUST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 xml:space="preserve">CKA_SENSITIVE </w:t>
      </w:r>
      <w:r>
        <w:t>attribute.</w:t>
      </w:r>
    </w:p>
    <w:p w14:paraId="6DE69D04" w14:textId="77777777" w:rsidR="001C71C3" w:rsidRDefault="001C71C3" w:rsidP="00F97BB2">
      <w:pPr>
        <w:numPr>
          <w:ilvl w:val="0"/>
          <w:numId w:val="11"/>
        </w:numPr>
      </w:pPr>
      <w:r>
        <w:t xml:space="preserve">Similarly, if the base key has its </w:t>
      </w:r>
      <w:r>
        <w:rPr>
          <w:b/>
        </w:rPr>
        <w:t>CKA_NEVER_EXTRACTABLE</w:t>
      </w:r>
      <w:r>
        <w:t xml:space="preserve"> attribute set to CK_FALSE, then the derived key MUST, too.  If the base key has its </w:t>
      </w:r>
      <w:r>
        <w:rPr>
          <w:b/>
        </w:rPr>
        <w:t>CKA_NEVER_EXTRACTABLE</w:t>
      </w:r>
      <w:r>
        <w:t xml:space="preserve"> attribute set to CK_TRUE, then the derived key has its </w:t>
      </w:r>
      <w:r>
        <w:rPr>
          <w:b/>
        </w:rPr>
        <w:t xml:space="preserve">CKA_NEVER_EXTRACTABLE </w:t>
      </w:r>
      <w:r>
        <w:t xml:space="preserve">attribute set to the </w:t>
      </w:r>
      <w:r>
        <w:rPr>
          <w:i/>
        </w:rPr>
        <w:t>opposite</w:t>
      </w:r>
      <w:r>
        <w:t xml:space="preserve"> value from its </w:t>
      </w:r>
      <w:r>
        <w:rPr>
          <w:b/>
        </w:rPr>
        <w:t>CKA_EXTRACTABLE</w:t>
      </w:r>
      <w:r>
        <w:t xml:space="preserve"> attribute.</w:t>
      </w:r>
    </w:p>
    <w:p w14:paraId="43229FE2" w14:textId="77777777" w:rsidR="001C71C3" w:rsidRDefault="001C71C3" w:rsidP="00F97BB2">
      <w:pPr>
        <w:pStyle w:val="Heading2"/>
        <w:numPr>
          <w:ilvl w:val="1"/>
          <w:numId w:val="3"/>
        </w:numPr>
      </w:pPr>
      <w:bookmarkStart w:id="723" w:name="_Toc380651168"/>
      <w:bookmarkStart w:id="724" w:name="_Toc385605824"/>
      <w:bookmarkStart w:id="725" w:name="_Toc406758829"/>
      <w:bookmarkStart w:id="726" w:name="_Toc437440539"/>
      <w:bookmarkStart w:id="727" w:name="_Toc417044136"/>
      <w:bookmarkStart w:id="728" w:name="_Toc7439643"/>
      <w:bookmarkStart w:id="729" w:name="_Toc10633125"/>
      <w:r>
        <w:t>MD5</w:t>
      </w:r>
      <w:bookmarkEnd w:id="723"/>
      <w:bookmarkEnd w:id="724"/>
      <w:bookmarkEnd w:id="725"/>
      <w:bookmarkEnd w:id="726"/>
      <w:bookmarkEnd w:id="727"/>
      <w:bookmarkEnd w:id="728"/>
      <w:bookmarkEnd w:id="729"/>
    </w:p>
    <w:p w14:paraId="225C7DA4" w14:textId="77777777" w:rsidR="001C71C3" w:rsidRDefault="001C71C3" w:rsidP="00F97BB2">
      <w:pPr>
        <w:pStyle w:val="Heading3"/>
        <w:numPr>
          <w:ilvl w:val="2"/>
          <w:numId w:val="3"/>
        </w:numPr>
      </w:pPr>
      <w:bookmarkStart w:id="730" w:name="_Toc380651169"/>
      <w:bookmarkStart w:id="731" w:name="_Toc385605825"/>
      <w:bookmarkStart w:id="732" w:name="_Toc406758830"/>
      <w:bookmarkStart w:id="733" w:name="_Toc437440540"/>
      <w:bookmarkStart w:id="734" w:name="_Toc417044137"/>
      <w:bookmarkStart w:id="735" w:name="_Toc7439644"/>
      <w:bookmarkStart w:id="736" w:name="_Toc10633126"/>
      <w:r>
        <w:t>Definitions</w:t>
      </w:r>
      <w:bookmarkEnd w:id="730"/>
      <w:bookmarkEnd w:id="731"/>
      <w:bookmarkEnd w:id="732"/>
      <w:bookmarkEnd w:id="733"/>
      <w:bookmarkEnd w:id="734"/>
      <w:bookmarkEnd w:id="735"/>
      <w:bookmarkEnd w:id="736"/>
    </w:p>
    <w:p w14:paraId="514CBC91" w14:textId="77777777" w:rsidR="001C71C3" w:rsidRDefault="001C71C3" w:rsidP="001C71C3">
      <w:r>
        <w:t>Mechanisms:</w:t>
      </w:r>
    </w:p>
    <w:p w14:paraId="07EAE52A" w14:textId="77777777" w:rsidR="001C71C3" w:rsidRDefault="001C71C3" w:rsidP="001C71C3">
      <w:r>
        <w:tab/>
        <w:t>CKM_MD5</w:t>
      </w:r>
    </w:p>
    <w:p w14:paraId="5966319B" w14:textId="77777777" w:rsidR="001C71C3" w:rsidRDefault="001C71C3" w:rsidP="001C71C3">
      <w:r>
        <w:tab/>
        <w:t>CKM_MD5_HMAC</w:t>
      </w:r>
    </w:p>
    <w:p w14:paraId="4089EDBC" w14:textId="77777777" w:rsidR="001C71C3" w:rsidRDefault="001C71C3" w:rsidP="001C71C3">
      <w:r>
        <w:tab/>
        <w:t>CKM_MD5_HMAC_GENERAL</w:t>
      </w:r>
    </w:p>
    <w:p w14:paraId="06722AC1" w14:textId="77777777" w:rsidR="001C71C3" w:rsidRDefault="001C71C3" w:rsidP="001C71C3">
      <w:r>
        <w:tab/>
        <w:t>CKM_MD5_KEY_DERIVATION</w:t>
      </w:r>
    </w:p>
    <w:p w14:paraId="64DEDF57" w14:textId="77777777" w:rsidR="001C71C3" w:rsidRDefault="001C71C3" w:rsidP="00F97BB2">
      <w:pPr>
        <w:pStyle w:val="Heading3"/>
        <w:numPr>
          <w:ilvl w:val="2"/>
          <w:numId w:val="3"/>
        </w:numPr>
      </w:pPr>
      <w:bookmarkStart w:id="737" w:name="_Toc380651170"/>
      <w:bookmarkStart w:id="738" w:name="_Toc385605826"/>
      <w:bookmarkStart w:id="739" w:name="_Toc406758831"/>
      <w:bookmarkStart w:id="740" w:name="_Toc437440541"/>
      <w:bookmarkStart w:id="741" w:name="_Toc417044138"/>
      <w:bookmarkStart w:id="742" w:name="_Toc7439645"/>
      <w:bookmarkStart w:id="743" w:name="_Toc10633127"/>
      <w:r>
        <w:lastRenderedPageBreak/>
        <w:t>MD5 Digest</w:t>
      </w:r>
      <w:bookmarkEnd w:id="737"/>
      <w:bookmarkEnd w:id="738"/>
      <w:bookmarkEnd w:id="739"/>
      <w:bookmarkEnd w:id="740"/>
      <w:bookmarkEnd w:id="741"/>
      <w:bookmarkEnd w:id="742"/>
      <w:bookmarkEnd w:id="743"/>
    </w:p>
    <w:p w14:paraId="552AF368" w14:textId="77777777" w:rsidR="001C71C3" w:rsidRDefault="001C71C3" w:rsidP="001C71C3">
      <w:r>
        <w:t xml:space="preserve">The MD5 mechanism, denoted </w:t>
      </w:r>
      <w:r>
        <w:rPr>
          <w:b/>
        </w:rPr>
        <w:t>CKM_MD5</w:t>
      </w:r>
      <w:r>
        <w:t>, is a mechanism for message digesting, following the MD5 message-digest algorithm defined in RFC 1321.</w:t>
      </w:r>
    </w:p>
    <w:p w14:paraId="6BC8BEB6" w14:textId="77777777" w:rsidR="001C71C3" w:rsidRDefault="001C71C3" w:rsidP="001C71C3">
      <w:r>
        <w:t>It does not have a parameter.</w:t>
      </w:r>
    </w:p>
    <w:p w14:paraId="0F493578" w14:textId="77777777" w:rsidR="001C71C3" w:rsidRDefault="001C71C3" w:rsidP="001C71C3">
      <w:r>
        <w:t>Constraints on the length of input and output data are summarized in the following table.  For single-part digesting, the data and the digest MAY begin at the same location in memory.</w:t>
      </w:r>
    </w:p>
    <w:p w14:paraId="0694FF0F"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52</w:t>
      </w:r>
      <w:r>
        <w:rPr>
          <w:noProof/>
        </w:rPr>
        <w:fldChar w:fldCharType="end"/>
      </w:r>
      <w:r>
        <w:t>, MD5: Data Length</w:t>
      </w:r>
    </w:p>
    <w:tbl>
      <w:tblPr>
        <w:tblW w:w="0" w:type="auto"/>
        <w:tblLook w:val="04A0" w:firstRow="1" w:lastRow="0" w:firstColumn="1" w:lastColumn="0" w:noHBand="0" w:noVBand="1"/>
      </w:tblPr>
      <w:tblGrid>
        <w:gridCol w:w="1061"/>
        <w:gridCol w:w="1305"/>
        <w:gridCol w:w="1483"/>
      </w:tblGrid>
      <w:tr w:rsidR="001C71C3" w14:paraId="556BCD31" w14:textId="77777777" w:rsidTr="001C71C3">
        <w:tc>
          <w:tcPr>
            <w:tcW w:w="0" w:type="auto"/>
          </w:tcPr>
          <w:p w14:paraId="1D099A59" w14:textId="77777777" w:rsidR="001C71C3" w:rsidRPr="00CC0EF0" w:rsidRDefault="001C71C3" w:rsidP="001C71C3">
            <w:pPr>
              <w:rPr>
                <w:b/>
              </w:rPr>
            </w:pPr>
            <w:r w:rsidRPr="00CC0EF0">
              <w:rPr>
                <w:b/>
              </w:rPr>
              <w:t>Function</w:t>
            </w:r>
          </w:p>
        </w:tc>
        <w:tc>
          <w:tcPr>
            <w:tcW w:w="0" w:type="auto"/>
          </w:tcPr>
          <w:p w14:paraId="14730F24" w14:textId="77777777" w:rsidR="001C71C3" w:rsidRPr="00CC0EF0" w:rsidRDefault="001C71C3" w:rsidP="001C71C3">
            <w:pPr>
              <w:rPr>
                <w:b/>
              </w:rPr>
            </w:pPr>
            <w:r w:rsidRPr="00CC0EF0">
              <w:rPr>
                <w:b/>
              </w:rPr>
              <w:t>Data length</w:t>
            </w:r>
          </w:p>
        </w:tc>
        <w:tc>
          <w:tcPr>
            <w:tcW w:w="0" w:type="auto"/>
          </w:tcPr>
          <w:p w14:paraId="1D18A482" w14:textId="77777777" w:rsidR="001C71C3" w:rsidRPr="00CC0EF0" w:rsidRDefault="001C71C3" w:rsidP="001C71C3">
            <w:pPr>
              <w:rPr>
                <w:b/>
              </w:rPr>
            </w:pPr>
            <w:r w:rsidRPr="00CC0EF0">
              <w:rPr>
                <w:b/>
              </w:rPr>
              <w:t>Digest length</w:t>
            </w:r>
          </w:p>
        </w:tc>
      </w:tr>
      <w:tr w:rsidR="001C71C3" w14:paraId="691A774F" w14:textId="77777777" w:rsidTr="001C71C3">
        <w:tc>
          <w:tcPr>
            <w:tcW w:w="0" w:type="auto"/>
          </w:tcPr>
          <w:p w14:paraId="23ABB2F5" w14:textId="77777777" w:rsidR="001C71C3" w:rsidRDefault="001C71C3" w:rsidP="001C71C3">
            <w:proofErr w:type="spellStart"/>
            <w:r>
              <w:t>C_Digest</w:t>
            </w:r>
            <w:proofErr w:type="spellEnd"/>
          </w:p>
        </w:tc>
        <w:tc>
          <w:tcPr>
            <w:tcW w:w="0" w:type="auto"/>
          </w:tcPr>
          <w:p w14:paraId="0CFD38E6" w14:textId="77777777" w:rsidR="001C71C3" w:rsidRDefault="001C71C3" w:rsidP="001C71C3">
            <w:r>
              <w:t>Any</w:t>
            </w:r>
          </w:p>
        </w:tc>
        <w:tc>
          <w:tcPr>
            <w:tcW w:w="0" w:type="auto"/>
          </w:tcPr>
          <w:p w14:paraId="697C8580" w14:textId="77777777" w:rsidR="001C71C3" w:rsidRDefault="001C71C3" w:rsidP="001C71C3">
            <w:r>
              <w:t>16</w:t>
            </w:r>
          </w:p>
        </w:tc>
      </w:tr>
    </w:tbl>
    <w:p w14:paraId="375FFC8C" w14:textId="77777777" w:rsidR="001C71C3" w:rsidRDefault="001C71C3" w:rsidP="00F97BB2">
      <w:pPr>
        <w:pStyle w:val="Heading3"/>
        <w:numPr>
          <w:ilvl w:val="2"/>
          <w:numId w:val="3"/>
        </w:numPr>
      </w:pPr>
      <w:bookmarkStart w:id="744" w:name="_Ref356483173"/>
      <w:bookmarkStart w:id="745" w:name="_Toc380651171"/>
      <w:bookmarkStart w:id="746" w:name="_Toc385605827"/>
      <w:bookmarkStart w:id="747" w:name="_Toc406758832"/>
      <w:bookmarkStart w:id="748" w:name="_Toc437440542"/>
      <w:bookmarkStart w:id="749" w:name="_Toc417044139"/>
      <w:bookmarkStart w:id="750" w:name="_Toc7439646"/>
      <w:bookmarkStart w:id="751" w:name="_Toc10633128"/>
      <w:r>
        <w:t>General-length MD5-HMAC</w:t>
      </w:r>
      <w:bookmarkEnd w:id="744"/>
      <w:bookmarkEnd w:id="745"/>
      <w:bookmarkEnd w:id="746"/>
      <w:bookmarkEnd w:id="747"/>
      <w:bookmarkEnd w:id="748"/>
      <w:bookmarkEnd w:id="749"/>
      <w:bookmarkEnd w:id="750"/>
      <w:bookmarkEnd w:id="751"/>
    </w:p>
    <w:p w14:paraId="78686172" w14:textId="77777777" w:rsidR="001C71C3" w:rsidRDefault="001C71C3" w:rsidP="001C71C3">
      <w:r>
        <w:t xml:space="preserve">The general-length MD5-HMAC mechanism, denoted </w:t>
      </w:r>
      <w:r>
        <w:rPr>
          <w:b/>
        </w:rPr>
        <w:t>CKM_MD5_HMAC_GENERAL</w:t>
      </w:r>
      <w:r>
        <w:t>, is a mechanism for signatures and verification.  It uses the HMAC construction, based on the MD5 hash function.  The keys it uses are generic secret keys.</w:t>
      </w:r>
    </w:p>
    <w:p w14:paraId="576F4368" w14:textId="77777777" w:rsidR="001C71C3" w:rsidRDefault="001C71C3" w:rsidP="001C71C3">
      <w:r>
        <w:t xml:space="preserve">It has a parameter, a </w:t>
      </w:r>
      <w:r w:rsidRPr="00431DF4">
        <w:rPr>
          <w:b/>
        </w:rPr>
        <w:t>CK_MAC_GENERAL_PARAMS</w:t>
      </w:r>
      <w:r>
        <w:t>, which holds the length in bytes of the desired output.  This length should be in the range 0-16 (the output size of MD5 is 16 bytes).  Signatures (MACs) produced by this mechanism MUST be taken from the start of the full 16-byte HMAC output.</w:t>
      </w:r>
    </w:p>
    <w:p w14:paraId="6279C35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53</w:t>
      </w:r>
      <w:r>
        <w:rPr>
          <w:noProof/>
        </w:rPr>
        <w:fldChar w:fldCharType="end"/>
      </w:r>
      <w:r>
        <w:t>, General-length MD5-HMAC: Key and Data Length</w:t>
      </w:r>
    </w:p>
    <w:tbl>
      <w:tblPr>
        <w:tblW w:w="0" w:type="auto"/>
        <w:tblLook w:val="04A0" w:firstRow="1" w:lastRow="0" w:firstColumn="1" w:lastColumn="0" w:noHBand="0" w:noVBand="1"/>
      </w:tblPr>
      <w:tblGrid>
        <w:gridCol w:w="1061"/>
        <w:gridCol w:w="1517"/>
        <w:gridCol w:w="1305"/>
        <w:gridCol w:w="3007"/>
      </w:tblGrid>
      <w:tr w:rsidR="001C71C3" w14:paraId="51BA8436" w14:textId="77777777" w:rsidTr="001C71C3">
        <w:tc>
          <w:tcPr>
            <w:tcW w:w="0" w:type="auto"/>
          </w:tcPr>
          <w:p w14:paraId="7447191F" w14:textId="77777777" w:rsidR="001C71C3" w:rsidRPr="00CC0EF0" w:rsidRDefault="001C71C3" w:rsidP="001C71C3">
            <w:pPr>
              <w:rPr>
                <w:b/>
              </w:rPr>
            </w:pPr>
            <w:r w:rsidRPr="00CC0EF0">
              <w:rPr>
                <w:b/>
              </w:rPr>
              <w:t>Function</w:t>
            </w:r>
          </w:p>
        </w:tc>
        <w:tc>
          <w:tcPr>
            <w:tcW w:w="0" w:type="auto"/>
          </w:tcPr>
          <w:p w14:paraId="669BAF86" w14:textId="77777777" w:rsidR="001C71C3" w:rsidRPr="00CC0EF0" w:rsidRDefault="001C71C3" w:rsidP="001C71C3">
            <w:pPr>
              <w:rPr>
                <w:b/>
              </w:rPr>
            </w:pPr>
            <w:r w:rsidRPr="00CC0EF0">
              <w:rPr>
                <w:b/>
              </w:rPr>
              <w:t>Key type</w:t>
            </w:r>
          </w:p>
        </w:tc>
        <w:tc>
          <w:tcPr>
            <w:tcW w:w="0" w:type="auto"/>
          </w:tcPr>
          <w:p w14:paraId="7DA98BDB" w14:textId="77777777" w:rsidR="001C71C3" w:rsidRPr="00CC0EF0" w:rsidRDefault="001C71C3" w:rsidP="001C71C3">
            <w:pPr>
              <w:rPr>
                <w:b/>
              </w:rPr>
            </w:pPr>
            <w:r w:rsidRPr="00CC0EF0">
              <w:rPr>
                <w:b/>
              </w:rPr>
              <w:t>Data length</w:t>
            </w:r>
          </w:p>
        </w:tc>
        <w:tc>
          <w:tcPr>
            <w:tcW w:w="0" w:type="auto"/>
          </w:tcPr>
          <w:p w14:paraId="6C674B24" w14:textId="77777777" w:rsidR="001C71C3" w:rsidRPr="00CC0EF0" w:rsidRDefault="001C71C3" w:rsidP="001C71C3">
            <w:pPr>
              <w:rPr>
                <w:b/>
              </w:rPr>
            </w:pPr>
            <w:r w:rsidRPr="00CC0EF0">
              <w:rPr>
                <w:b/>
              </w:rPr>
              <w:t>Signature length</w:t>
            </w:r>
          </w:p>
        </w:tc>
      </w:tr>
      <w:tr w:rsidR="001C71C3" w14:paraId="60F0BB01" w14:textId="77777777" w:rsidTr="001C71C3">
        <w:tc>
          <w:tcPr>
            <w:tcW w:w="0" w:type="auto"/>
          </w:tcPr>
          <w:p w14:paraId="7B6EE740" w14:textId="77777777" w:rsidR="001C71C3" w:rsidRDefault="001C71C3" w:rsidP="001C71C3">
            <w:proofErr w:type="spellStart"/>
            <w:r>
              <w:t>C_Sign</w:t>
            </w:r>
            <w:proofErr w:type="spellEnd"/>
          </w:p>
        </w:tc>
        <w:tc>
          <w:tcPr>
            <w:tcW w:w="0" w:type="auto"/>
          </w:tcPr>
          <w:p w14:paraId="68AA8812" w14:textId="77777777" w:rsidR="001C71C3" w:rsidRDefault="001C71C3" w:rsidP="001C71C3">
            <w:r>
              <w:t>Generic secret</w:t>
            </w:r>
          </w:p>
        </w:tc>
        <w:tc>
          <w:tcPr>
            <w:tcW w:w="0" w:type="auto"/>
          </w:tcPr>
          <w:p w14:paraId="71330443" w14:textId="77777777" w:rsidR="001C71C3" w:rsidRDefault="001C71C3" w:rsidP="001C71C3">
            <w:r>
              <w:t>Any</w:t>
            </w:r>
          </w:p>
        </w:tc>
        <w:tc>
          <w:tcPr>
            <w:tcW w:w="0" w:type="auto"/>
          </w:tcPr>
          <w:p w14:paraId="4D37637E" w14:textId="77777777" w:rsidR="001C71C3" w:rsidRDefault="001C71C3" w:rsidP="001C71C3">
            <w:r>
              <w:t>0-16, depending on parameters</w:t>
            </w:r>
          </w:p>
        </w:tc>
      </w:tr>
      <w:tr w:rsidR="001C71C3" w14:paraId="4FCFE1DF" w14:textId="77777777" w:rsidTr="001C71C3">
        <w:tc>
          <w:tcPr>
            <w:tcW w:w="0" w:type="auto"/>
          </w:tcPr>
          <w:p w14:paraId="0E42F43A" w14:textId="77777777" w:rsidR="001C71C3" w:rsidRDefault="001C71C3" w:rsidP="001C71C3">
            <w:proofErr w:type="spellStart"/>
            <w:r>
              <w:t>C_Verify</w:t>
            </w:r>
            <w:proofErr w:type="spellEnd"/>
          </w:p>
        </w:tc>
        <w:tc>
          <w:tcPr>
            <w:tcW w:w="0" w:type="auto"/>
          </w:tcPr>
          <w:p w14:paraId="39A006E6" w14:textId="77777777" w:rsidR="001C71C3" w:rsidRDefault="001C71C3" w:rsidP="001C71C3">
            <w:r>
              <w:t>Generic secret</w:t>
            </w:r>
          </w:p>
        </w:tc>
        <w:tc>
          <w:tcPr>
            <w:tcW w:w="0" w:type="auto"/>
          </w:tcPr>
          <w:p w14:paraId="4B357760" w14:textId="77777777" w:rsidR="001C71C3" w:rsidRDefault="001C71C3" w:rsidP="001C71C3">
            <w:r>
              <w:t>Any</w:t>
            </w:r>
          </w:p>
        </w:tc>
        <w:tc>
          <w:tcPr>
            <w:tcW w:w="0" w:type="auto"/>
          </w:tcPr>
          <w:p w14:paraId="5D318533" w14:textId="77777777" w:rsidR="001C71C3" w:rsidRDefault="001C71C3" w:rsidP="001C71C3">
            <w:r>
              <w:t>0-16, depending on parameters</w:t>
            </w:r>
          </w:p>
        </w:tc>
      </w:tr>
    </w:tbl>
    <w:p w14:paraId="75191AE0" w14:textId="77777777" w:rsidR="001C71C3" w:rsidRDefault="001C71C3" w:rsidP="00F97BB2">
      <w:pPr>
        <w:pStyle w:val="Heading3"/>
        <w:numPr>
          <w:ilvl w:val="2"/>
          <w:numId w:val="3"/>
        </w:numPr>
      </w:pPr>
      <w:bookmarkStart w:id="752" w:name="_Toc380651172"/>
      <w:bookmarkStart w:id="753" w:name="_Toc385605828"/>
      <w:bookmarkStart w:id="754" w:name="_Toc406758833"/>
      <w:bookmarkStart w:id="755" w:name="_Toc437440543"/>
      <w:bookmarkStart w:id="756" w:name="_Toc417044140"/>
      <w:bookmarkStart w:id="757" w:name="_Toc7439647"/>
      <w:bookmarkStart w:id="758" w:name="_Toc10633129"/>
      <w:r>
        <w:t>MD5-HMAC</w:t>
      </w:r>
      <w:bookmarkEnd w:id="752"/>
      <w:bookmarkEnd w:id="753"/>
      <w:bookmarkEnd w:id="754"/>
      <w:bookmarkEnd w:id="755"/>
      <w:bookmarkEnd w:id="756"/>
      <w:bookmarkEnd w:id="757"/>
      <w:bookmarkEnd w:id="758"/>
    </w:p>
    <w:p w14:paraId="5F28EEAC" w14:textId="77777777" w:rsidR="001C71C3" w:rsidRDefault="001C71C3" w:rsidP="001C71C3">
      <w:r>
        <w:t xml:space="preserve">The MD5-HMAC mechanism, denoted </w:t>
      </w:r>
      <w:r>
        <w:rPr>
          <w:b/>
        </w:rPr>
        <w:t>CKM_MD5_HMAC</w:t>
      </w:r>
      <w:r>
        <w:t xml:space="preserve">, is a special case of the general-length MD5-HMAC mechanism in Section </w:t>
      </w:r>
      <w:r>
        <w:fldChar w:fldCharType="begin"/>
      </w:r>
      <w:r>
        <w:instrText xml:space="preserve"> REF _Ref356483173 \r \h </w:instrText>
      </w:r>
      <w:r>
        <w:fldChar w:fldCharType="separate"/>
      </w:r>
      <w:r>
        <w:t>2.12.3</w:t>
      </w:r>
      <w:r>
        <w:fldChar w:fldCharType="end"/>
      </w:r>
      <w:r>
        <w:t>.</w:t>
      </w:r>
    </w:p>
    <w:p w14:paraId="40591A85" w14:textId="77777777" w:rsidR="001C71C3" w:rsidRDefault="001C71C3" w:rsidP="001C71C3">
      <w:r>
        <w:t>It has no parameter, and produces an output of length 16.</w:t>
      </w:r>
    </w:p>
    <w:p w14:paraId="355B3895" w14:textId="77777777" w:rsidR="001C71C3" w:rsidRDefault="001C71C3" w:rsidP="00F97BB2">
      <w:pPr>
        <w:pStyle w:val="Heading3"/>
        <w:numPr>
          <w:ilvl w:val="2"/>
          <w:numId w:val="3"/>
        </w:numPr>
      </w:pPr>
      <w:bookmarkStart w:id="759" w:name="_Toc380651173"/>
      <w:bookmarkStart w:id="760" w:name="_Toc385605829"/>
      <w:bookmarkStart w:id="761" w:name="_Toc406758834"/>
      <w:bookmarkStart w:id="762" w:name="_Toc437440544"/>
      <w:bookmarkStart w:id="763" w:name="_Toc417044141"/>
      <w:bookmarkStart w:id="764" w:name="_Toc7439648"/>
      <w:bookmarkStart w:id="765" w:name="_Toc10633130"/>
      <w:r>
        <w:t>MD5 key derivation</w:t>
      </w:r>
      <w:bookmarkEnd w:id="759"/>
      <w:bookmarkEnd w:id="760"/>
      <w:bookmarkEnd w:id="761"/>
      <w:bookmarkEnd w:id="762"/>
      <w:bookmarkEnd w:id="763"/>
      <w:bookmarkEnd w:id="764"/>
      <w:bookmarkEnd w:id="765"/>
    </w:p>
    <w:p w14:paraId="079684EC" w14:textId="77777777" w:rsidR="001C71C3" w:rsidRDefault="001C71C3" w:rsidP="001C71C3">
      <w:r>
        <w:t xml:space="preserve">MD5 key derivation denoted </w:t>
      </w:r>
      <w:r>
        <w:rPr>
          <w:b/>
        </w:rPr>
        <w:t>CKM_MD5_KEY_DERIVATION</w:t>
      </w:r>
      <w:r>
        <w:t>, is a mechanism which provides the capability of deriving a secret key by digesting the value of another secret key with MD5.</w:t>
      </w:r>
    </w:p>
    <w:p w14:paraId="34760E94" w14:textId="77777777" w:rsidR="001C71C3" w:rsidRDefault="001C71C3" w:rsidP="001C71C3">
      <w:r>
        <w:t>The value of the base key is digested once, and the result is used to make the value of derived secret key.</w:t>
      </w:r>
    </w:p>
    <w:p w14:paraId="301A0A20" w14:textId="77777777" w:rsidR="001C71C3" w:rsidRDefault="001C71C3" w:rsidP="00F97BB2">
      <w:pPr>
        <w:numPr>
          <w:ilvl w:val="0"/>
          <w:numId w:val="12"/>
        </w:numPr>
      </w:pPr>
      <w:r>
        <w:t>If no length or key type is provided in the template, then the key produced by this mechanism MUST be a generic secret key.  Its length MUST be 16 bytes (the output size of MD5).</w:t>
      </w:r>
    </w:p>
    <w:p w14:paraId="7203369A" w14:textId="77777777" w:rsidR="001C71C3" w:rsidRDefault="001C71C3" w:rsidP="00F97BB2">
      <w:pPr>
        <w:numPr>
          <w:ilvl w:val="0"/>
          <w:numId w:val="12"/>
        </w:numPr>
      </w:pPr>
      <w:r>
        <w:t>If no key type is provided in the template, but a length is, then the key produced by this mechanism MUST be a generic secret key of the specified length.</w:t>
      </w:r>
    </w:p>
    <w:p w14:paraId="0052AF01" w14:textId="77777777" w:rsidR="001C71C3" w:rsidRDefault="001C71C3" w:rsidP="00F97BB2">
      <w:pPr>
        <w:numPr>
          <w:ilvl w:val="0"/>
          <w:numId w:val="12"/>
        </w:numPr>
      </w:pPr>
      <w:r>
        <w:t>If no length was provided in the template, but a key type is, then that key type must have a well-defined length.  If it does, then the key produced by this mechanism MUST be of the type specified in the template.  If it doesn’t, an error MUST be returned.</w:t>
      </w:r>
    </w:p>
    <w:p w14:paraId="7F1072FB" w14:textId="77777777" w:rsidR="001C71C3" w:rsidRDefault="001C71C3" w:rsidP="00F97BB2">
      <w:pPr>
        <w:numPr>
          <w:ilvl w:val="0"/>
          <w:numId w:val="12"/>
        </w:numPr>
      </w:pPr>
      <w:r>
        <w:t>If both a key type and a length are provided in the template, the length must be compatible with that key type.  The key produced by this mechanism MUST be of the specified type and length.</w:t>
      </w:r>
    </w:p>
    <w:p w14:paraId="3517FB2D" w14:textId="77777777" w:rsidR="001C71C3" w:rsidRDefault="001C71C3" w:rsidP="001C71C3">
      <w:r>
        <w:t>If a DES, DES2, or CDMF key is derived with this mechanism, the parity bits of the key MUST be set properly.</w:t>
      </w:r>
    </w:p>
    <w:p w14:paraId="740BB61A" w14:textId="77777777" w:rsidR="001C71C3" w:rsidRDefault="001C71C3" w:rsidP="001C71C3">
      <w:r>
        <w:t>If the requested type of key requires more than 16 bytes, such as DES3, an error is generated.</w:t>
      </w:r>
    </w:p>
    <w:p w14:paraId="0055EB9A" w14:textId="77777777" w:rsidR="001C71C3" w:rsidRDefault="001C71C3" w:rsidP="001C71C3">
      <w:r>
        <w:lastRenderedPageBreak/>
        <w:t>This mechanism has the following rules about key sensitivity and extractability.</w:t>
      </w:r>
    </w:p>
    <w:p w14:paraId="7B3C12A3" w14:textId="77777777" w:rsidR="001C71C3" w:rsidRDefault="001C71C3" w:rsidP="00F97BB2">
      <w:pPr>
        <w:numPr>
          <w:ilvl w:val="0"/>
          <w:numId w:val="13"/>
        </w:numPr>
      </w:pPr>
      <w:r>
        <w:t xml:space="preserve">The </w:t>
      </w:r>
      <w:r>
        <w:rPr>
          <w:b/>
        </w:rPr>
        <w:t>CKA_SENSITIVE</w:t>
      </w:r>
      <w:r>
        <w:t xml:space="preserve"> and </w:t>
      </w:r>
      <w:r>
        <w:rPr>
          <w:b/>
        </w:rPr>
        <w:t>CKA_EXTRACTABLE</w:t>
      </w:r>
      <w:r>
        <w:t xml:space="preserve"> attributes in the template for the new key MAY both be specified to either CK_TRUE or CK_FALSE.  If omitted, these attributes each take on some default value.</w:t>
      </w:r>
    </w:p>
    <w:p w14:paraId="4AA3F10D" w14:textId="77777777" w:rsidR="001C71C3" w:rsidRDefault="001C71C3" w:rsidP="00F97BB2">
      <w:pPr>
        <w:numPr>
          <w:ilvl w:val="0"/>
          <w:numId w:val="13"/>
        </w:numPr>
      </w:pPr>
      <w:r>
        <w:t xml:space="preserve">If the base key has its </w:t>
      </w:r>
      <w:r>
        <w:rPr>
          <w:b/>
        </w:rPr>
        <w:t>CKA_ALWAYS_SENSITIVE</w:t>
      </w:r>
      <w:r>
        <w:t xml:space="preserve"> attribute set to CK_FALSE, then the derived key MUST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E634EED" w14:textId="77777777" w:rsidR="001C71C3" w:rsidRDefault="001C71C3" w:rsidP="00F97BB2">
      <w:pPr>
        <w:numPr>
          <w:ilvl w:val="0"/>
          <w:numId w:val="13"/>
        </w:numPr>
      </w:pPr>
      <w:r>
        <w:t xml:space="preserve">Similarly, if the base key has its </w:t>
      </w:r>
      <w:r>
        <w:rPr>
          <w:b/>
        </w:rPr>
        <w:t>CKA_NEVER_EXTRACTABLE</w:t>
      </w:r>
      <w:r>
        <w:t xml:space="preserve"> attribute set to CK_FALSE, then the derived key MUST,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12D78D5A" w14:textId="77777777" w:rsidR="001C71C3" w:rsidRDefault="001C71C3" w:rsidP="00F97BB2">
      <w:pPr>
        <w:pStyle w:val="Heading2"/>
        <w:numPr>
          <w:ilvl w:val="1"/>
          <w:numId w:val="3"/>
        </w:numPr>
      </w:pPr>
      <w:bookmarkStart w:id="766" w:name="_Toc380651174"/>
      <w:bookmarkStart w:id="767" w:name="_Toc385605830"/>
      <w:bookmarkStart w:id="768" w:name="_Toc406758835"/>
      <w:bookmarkStart w:id="769" w:name="_Toc437440545"/>
      <w:bookmarkStart w:id="770" w:name="_Toc417044142"/>
      <w:bookmarkStart w:id="771" w:name="_Toc7439649"/>
      <w:bookmarkStart w:id="772" w:name="_Toc10633131"/>
      <w:r>
        <w:t>FASTHASH</w:t>
      </w:r>
      <w:bookmarkEnd w:id="766"/>
      <w:bookmarkEnd w:id="767"/>
      <w:bookmarkEnd w:id="768"/>
      <w:bookmarkEnd w:id="769"/>
      <w:bookmarkEnd w:id="770"/>
      <w:bookmarkEnd w:id="771"/>
      <w:bookmarkEnd w:id="772"/>
    </w:p>
    <w:p w14:paraId="72567276" w14:textId="77777777" w:rsidR="001C71C3" w:rsidRDefault="001C71C3" w:rsidP="00F97BB2">
      <w:pPr>
        <w:pStyle w:val="Heading3"/>
        <w:numPr>
          <w:ilvl w:val="2"/>
          <w:numId w:val="3"/>
        </w:numPr>
      </w:pPr>
      <w:bookmarkStart w:id="773" w:name="_Toc380651175"/>
      <w:bookmarkStart w:id="774" w:name="_Toc385605831"/>
      <w:bookmarkStart w:id="775" w:name="_Toc406758836"/>
      <w:bookmarkStart w:id="776" w:name="_Toc437440546"/>
      <w:bookmarkStart w:id="777" w:name="_Toc417044143"/>
      <w:bookmarkStart w:id="778" w:name="_Toc7439650"/>
      <w:bookmarkStart w:id="779" w:name="_Toc10633132"/>
      <w:r>
        <w:t>Definitions</w:t>
      </w:r>
      <w:bookmarkEnd w:id="773"/>
      <w:bookmarkEnd w:id="774"/>
      <w:bookmarkEnd w:id="775"/>
      <w:bookmarkEnd w:id="776"/>
      <w:bookmarkEnd w:id="777"/>
      <w:bookmarkEnd w:id="778"/>
      <w:bookmarkEnd w:id="779"/>
    </w:p>
    <w:p w14:paraId="7971FE9E" w14:textId="77777777" w:rsidR="001C71C3" w:rsidRDefault="001C71C3" w:rsidP="001C71C3">
      <w:r>
        <w:t>Mechanisms:</w:t>
      </w:r>
    </w:p>
    <w:p w14:paraId="2541E704" w14:textId="77777777" w:rsidR="001C71C3" w:rsidRDefault="001C71C3" w:rsidP="001C71C3">
      <w:r>
        <w:tab/>
        <w:t>CKM_FASTHASH</w:t>
      </w:r>
    </w:p>
    <w:p w14:paraId="6C48426B" w14:textId="77777777" w:rsidR="001C71C3" w:rsidRDefault="001C71C3" w:rsidP="00F97BB2">
      <w:pPr>
        <w:pStyle w:val="Heading3"/>
        <w:numPr>
          <w:ilvl w:val="2"/>
          <w:numId w:val="3"/>
        </w:numPr>
      </w:pPr>
      <w:bookmarkStart w:id="780" w:name="_Toc380651176"/>
      <w:bookmarkStart w:id="781" w:name="_Toc385605832"/>
      <w:bookmarkStart w:id="782" w:name="_Toc406758837"/>
      <w:bookmarkStart w:id="783" w:name="_Toc437440547"/>
      <w:bookmarkStart w:id="784" w:name="_Toc417044144"/>
      <w:bookmarkStart w:id="785" w:name="_Toc7439651"/>
      <w:bookmarkStart w:id="786" w:name="_Toc10633133"/>
      <w:r>
        <w:t>FASTHASH digest</w:t>
      </w:r>
      <w:bookmarkEnd w:id="780"/>
      <w:bookmarkEnd w:id="781"/>
      <w:bookmarkEnd w:id="782"/>
      <w:bookmarkEnd w:id="783"/>
      <w:bookmarkEnd w:id="784"/>
      <w:bookmarkEnd w:id="785"/>
      <w:bookmarkEnd w:id="786"/>
    </w:p>
    <w:p w14:paraId="2B28E507" w14:textId="77777777" w:rsidR="001C71C3" w:rsidRDefault="001C71C3" w:rsidP="001C71C3">
      <w:r>
        <w:t xml:space="preserve">The FASTHASH mechanism, denoted </w:t>
      </w:r>
      <w:r>
        <w:rPr>
          <w:b/>
        </w:rPr>
        <w:t>CKM_FASTHASH</w:t>
      </w:r>
      <w:r>
        <w:t>, is a mechanism for message digesting, following the U.S. government’s algorithm.</w:t>
      </w:r>
    </w:p>
    <w:p w14:paraId="5AE71595" w14:textId="77777777" w:rsidR="001C71C3" w:rsidRDefault="001C71C3" w:rsidP="001C71C3">
      <w:r>
        <w:t>It does not have a parameter.</w:t>
      </w:r>
    </w:p>
    <w:p w14:paraId="6E33DF60" w14:textId="77777777" w:rsidR="001C71C3" w:rsidRDefault="001C71C3" w:rsidP="001C71C3">
      <w:r>
        <w:t>Constraints on the length of input and output data are summarized in the following table:</w:t>
      </w:r>
    </w:p>
    <w:p w14:paraId="570D557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54</w:t>
      </w:r>
      <w:r>
        <w:rPr>
          <w:noProof/>
        </w:rPr>
        <w:fldChar w:fldCharType="end"/>
      </w:r>
      <w:r>
        <w:t>, FASTHASH: Data Length</w:t>
      </w:r>
    </w:p>
    <w:tbl>
      <w:tblPr>
        <w:tblW w:w="0" w:type="auto"/>
        <w:tblLook w:val="04A0" w:firstRow="1" w:lastRow="0" w:firstColumn="1" w:lastColumn="0" w:noHBand="0" w:noVBand="1"/>
      </w:tblPr>
      <w:tblGrid>
        <w:gridCol w:w="1061"/>
        <w:gridCol w:w="1361"/>
        <w:gridCol w:w="1483"/>
      </w:tblGrid>
      <w:tr w:rsidR="001C71C3" w14:paraId="06A83D64" w14:textId="77777777" w:rsidTr="001C71C3">
        <w:tc>
          <w:tcPr>
            <w:tcW w:w="0" w:type="auto"/>
          </w:tcPr>
          <w:p w14:paraId="3593BBB9" w14:textId="77777777" w:rsidR="001C71C3" w:rsidRPr="00CC0EF0" w:rsidRDefault="001C71C3" w:rsidP="001C71C3">
            <w:pPr>
              <w:rPr>
                <w:b/>
              </w:rPr>
            </w:pPr>
            <w:r w:rsidRPr="00CC0EF0">
              <w:rPr>
                <w:b/>
              </w:rPr>
              <w:t>Function</w:t>
            </w:r>
          </w:p>
        </w:tc>
        <w:tc>
          <w:tcPr>
            <w:tcW w:w="0" w:type="auto"/>
          </w:tcPr>
          <w:p w14:paraId="7F9582B8" w14:textId="77777777" w:rsidR="001C71C3" w:rsidRPr="00CC0EF0" w:rsidRDefault="001C71C3" w:rsidP="001C71C3">
            <w:pPr>
              <w:rPr>
                <w:b/>
              </w:rPr>
            </w:pPr>
            <w:r w:rsidRPr="00CC0EF0">
              <w:rPr>
                <w:b/>
              </w:rPr>
              <w:t>Input length</w:t>
            </w:r>
          </w:p>
        </w:tc>
        <w:tc>
          <w:tcPr>
            <w:tcW w:w="0" w:type="auto"/>
          </w:tcPr>
          <w:p w14:paraId="25C4B6DF" w14:textId="77777777" w:rsidR="001C71C3" w:rsidRPr="00CC0EF0" w:rsidRDefault="001C71C3" w:rsidP="001C71C3">
            <w:pPr>
              <w:rPr>
                <w:b/>
              </w:rPr>
            </w:pPr>
            <w:r w:rsidRPr="00CC0EF0">
              <w:rPr>
                <w:b/>
              </w:rPr>
              <w:t>Digest length</w:t>
            </w:r>
          </w:p>
        </w:tc>
      </w:tr>
      <w:tr w:rsidR="001C71C3" w14:paraId="15B0F40D" w14:textId="77777777" w:rsidTr="001C71C3">
        <w:tc>
          <w:tcPr>
            <w:tcW w:w="0" w:type="auto"/>
          </w:tcPr>
          <w:p w14:paraId="7F47D787" w14:textId="77777777" w:rsidR="001C71C3" w:rsidRDefault="001C71C3" w:rsidP="001C71C3">
            <w:proofErr w:type="spellStart"/>
            <w:r>
              <w:t>C_Digest</w:t>
            </w:r>
            <w:proofErr w:type="spellEnd"/>
          </w:p>
        </w:tc>
        <w:tc>
          <w:tcPr>
            <w:tcW w:w="0" w:type="auto"/>
          </w:tcPr>
          <w:p w14:paraId="02244AB6" w14:textId="77777777" w:rsidR="001C71C3" w:rsidRDefault="001C71C3" w:rsidP="001C71C3">
            <w:r>
              <w:t>Any</w:t>
            </w:r>
          </w:p>
        </w:tc>
        <w:tc>
          <w:tcPr>
            <w:tcW w:w="0" w:type="auto"/>
          </w:tcPr>
          <w:p w14:paraId="4552D48D" w14:textId="77777777" w:rsidR="001C71C3" w:rsidRDefault="001C71C3" w:rsidP="001C71C3">
            <w:r>
              <w:t>40</w:t>
            </w:r>
          </w:p>
        </w:tc>
      </w:tr>
    </w:tbl>
    <w:p w14:paraId="408F6480" w14:textId="77777777" w:rsidR="001C71C3" w:rsidRDefault="001C71C3" w:rsidP="00F97BB2">
      <w:pPr>
        <w:pStyle w:val="Heading2"/>
        <w:numPr>
          <w:ilvl w:val="1"/>
          <w:numId w:val="3"/>
        </w:numPr>
      </w:pPr>
      <w:bookmarkStart w:id="787" w:name="_Toc380651177"/>
      <w:bookmarkStart w:id="788" w:name="_Toc385605833"/>
      <w:bookmarkStart w:id="789" w:name="_Toc406758838"/>
      <w:bookmarkStart w:id="790" w:name="_Toc437440548"/>
      <w:bookmarkStart w:id="791" w:name="_Toc417044145"/>
      <w:bookmarkStart w:id="792" w:name="_Toc7439652"/>
      <w:bookmarkStart w:id="793" w:name="_Toc10633134"/>
      <w:r>
        <w:t>PKCS #5 and PKCS #5-style password-based encryption (PBD)</w:t>
      </w:r>
      <w:bookmarkEnd w:id="787"/>
      <w:bookmarkEnd w:id="788"/>
      <w:bookmarkEnd w:id="789"/>
      <w:bookmarkEnd w:id="790"/>
      <w:bookmarkEnd w:id="791"/>
      <w:bookmarkEnd w:id="792"/>
      <w:bookmarkEnd w:id="793"/>
    </w:p>
    <w:p w14:paraId="580F4ACE" w14:textId="77777777" w:rsidR="001C71C3" w:rsidRDefault="001C71C3" w:rsidP="00F97BB2">
      <w:pPr>
        <w:pStyle w:val="Heading3"/>
        <w:numPr>
          <w:ilvl w:val="2"/>
          <w:numId w:val="3"/>
        </w:numPr>
      </w:pPr>
      <w:bookmarkStart w:id="794" w:name="_Toc380651178"/>
      <w:bookmarkStart w:id="795" w:name="_Toc385605834"/>
      <w:bookmarkStart w:id="796" w:name="_Toc406758839"/>
      <w:bookmarkStart w:id="797" w:name="_Toc437440549"/>
      <w:bookmarkStart w:id="798" w:name="_Toc417044146"/>
      <w:bookmarkStart w:id="799" w:name="_Toc7439653"/>
      <w:bookmarkStart w:id="800" w:name="_Toc10633135"/>
      <w:r>
        <w:t>Definitions</w:t>
      </w:r>
      <w:bookmarkEnd w:id="794"/>
      <w:bookmarkEnd w:id="795"/>
      <w:bookmarkEnd w:id="796"/>
      <w:bookmarkEnd w:id="797"/>
      <w:bookmarkEnd w:id="798"/>
      <w:bookmarkEnd w:id="799"/>
      <w:bookmarkEnd w:id="800"/>
    </w:p>
    <w:p w14:paraId="5DB5A58A" w14:textId="77777777" w:rsidR="001C71C3" w:rsidRDefault="001C71C3" w:rsidP="001C71C3">
      <w:r>
        <w:t>The mechanisms in this section are for generating keys and IVs for performing password-based encryption.  The method used to generate keys and IVs is specified in PKCS #5.</w:t>
      </w:r>
    </w:p>
    <w:p w14:paraId="1C9C7DC5" w14:textId="77777777" w:rsidR="001C71C3" w:rsidRDefault="001C71C3" w:rsidP="001C71C3">
      <w:r>
        <w:t>Mechanisms:</w:t>
      </w:r>
    </w:p>
    <w:p w14:paraId="3A91B1DA" w14:textId="77777777" w:rsidR="001C71C3" w:rsidRDefault="001C71C3" w:rsidP="001C71C3">
      <w:r>
        <w:tab/>
        <w:t>CKM_PBE_MD2_DES_CBC</w:t>
      </w:r>
    </w:p>
    <w:p w14:paraId="0260D662" w14:textId="77777777" w:rsidR="001C71C3" w:rsidRDefault="001C71C3" w:rsidP="001C71C3">
      <w:r>
        <w:tab/>
        <w:t>CKM_PBE_MD5_DES_CBC</w:t>
      </w:r>
    </w:p>
    <w:p w14:paraId="580D2D70" w14:textId="77777777" w:rsidR="001C71C3" w:rsidRDefault="001C71C3" w:rsidP="001C71C3">
      <w:r>
        <w:tab/>
        <w:t>CKM_PBE_MD5_CAST_CBC</w:t>
      </w:r>
    </w:p>
    <w:p w14:paraId="0C95189B" w14:textId="77777777" w:rsidR="001C71C3" w:rsidRDefault="001C71C3" w:rsidP="001C71C3">
      <w:r>
        <w:tab/>
        <w:t>CKM_PBE_MD5_CAST3_CBC</w:t>
      </w:r>
    </w:p>
    <w:p w14:paraId="4EDDA08A" w14:textId="77777777" w:rsidR="001C71C3" w:rsidRDefault="001C71C3" w:rsidP="001C71C3">
      <w:r>
        <w:tab/>
        <w:t>CKM_PBE_MD5_CAST128_CBC</w:t>
      </w:r>
    </w:p>
    <w:p w14:paraId="2764AABF" w14:textId="77777777" w:rsidR="001C71C3" w:rsidRDefault="001C71C3" w:rsidP="001C71C3">
      <w:r>
        <w:tab/>
        <w:t>CKM_PBE_SHA1_CAST128_CBC</w:t>
      </w:r>
    </w:p>
    <w:p w14:paraId="5BF72858" w14:textId="77777777" w:rsidR="001C71C3" w:rsidRDefault="001C71C3" w:rsidP="001C71C3">
      <w:r>
        <w:tab/>
        <w:t>CKM_PBE_SHA1_RC4_128</w:t>
      </w:r>
    </w:p>
    <w:p w14:paraId="33D39255" w14:textId="77777777" w:rsidR="001C71C3" w:rsidRDefault="001C71C3" w:rsidP="001C71C3">
      <w:r>
        <w:tab/>
        <w:t>CKM_PBE_SHA1_RC4_40</w:t>
      </w:r>
    </w:p>
    <w:p w14:paraId="56A1A2F7" w14:textId="77777777" w:rsidR="001C71C3" w:rsidRDefault="001C71C3" w:rsidP="001C71C3">
      <w:r>
        <w:tab/>
        <w:t>CKM_PBE_SHA1_RC2_128_CBC</w:t>
      </w:r>
    </w:p>
    <w:p w14:paraId="11F5C0A4" w14:textId="77777777" w:rsidR="001C71C3" w:rsidRDefault="001C71C3" w:rsidP="001C71C3">
      <w:r>
        <w:tab/>
        <w:t>CKM_PBE_SHA1_RC2_40_CBC</w:t>
      </w:r>
    </w:p>
    <w:p w14:paraId="1BEBFE11" w14:textId="77777777" w:rsidR="001C71C3" w:rsidRDefault="001C71C3" w:rsidP="00F97BB2">
      <w:pPr>
        <w:pStyle w:val="Heading3"/>
        <w:numPr>
          <w:ilvl w:val="2"/>
          <w:numId w:val="3"/>
        </w:numPr>
      </w:pPr>
      <w:bookmarkStart w:id="801" w:name="_Toc380651179"/>
      <w:bookmarkStart w:id="802" w:name="_Toc385605835"/>
      <w:bookmarkStart w:id="803" w:name="_Toc406758840"/>
      <w:bookmarkStart w:id="804" w:name="_Toc437440550"/>
      <w:bookmarkStart w:id="805" w:name="_Toc417044147"/>
      <w:bookmarkStart w:id="806" w:name="_Toc7439654"/>
      <w:bookmarkStart w:id="807" w:name="_Toc10633136"/>
      <w:r>
        <w:lastRenderedPageBreak/>
        <w:t>Password-based encryption/authentication mechanism parameters</w:t>
      </w:r>
      <w:bookmarkEnd w:id="801"/>
      <w:bookmarkEnd w:id="802"/>
      <w:bookmarkEnd w:id="803"/>
      <w:bookmarkEnd w:id="804"/>
      <w:bookmarkEnd w:id="805"/>
      <w:bookmarkEnd w:id="806"/>
      <w:bookmarkEnd w:id="807"/>
    </w:p>
    <w:p w14:paraId="477E8547" w14:textId="77777777" w:rsidR="001C71C3" w:rsidRDefault="001C71C3" w:rsidP="00F97BB2">
      <w:pPr>
        <w:pStyle w:val="Heading4"/>
        <w:numPr>
          <w:ilvl w:val="3"/>
          <w:numId w:val="3"/>
        </w:numPr>
      </w:pPr>
      <w:bookmarkStart w:id="808" w:name="_Toc437440551"/>
      <w:bookmarkStart w:id="809" w:name="_Toc7439655"/>
      <w:bookmarkStart w:id="810" w:name="_Toc10633137"/>
      <w:r>
        <w:t>CK_PBE_PARAMS; CK_PBE_PARAMS_PTR</w:t>
      </w:r>
      <w:bookmarkEnd w:id="808"/>
      <w:bookmarkEnd w:id="809"/>
      <w:bookmarkEnd w:id="810"/>
    </w:p>
    <w:p w14:paraId="5BCBC9FC" w14:textId="77777777" w:rsidR="001C71C3" w:rsidRDefault="001C71C3" w:rsidP="001C71C3">
      <w:r>
        <w:rPr>
          <w:b/>
        </w:rPr>
        <w:t>CK_PBE_PARAMS</w:t>
      </w:r>
      <w:r>
        <w:t xml:space="preserve"> is a structure which provides all of the necessary information required by the CKM_PBE mechanisms (see PKCS #5 and PKCS #12 for information on the PBE generation mechanisms) and the CKM_PBA_SHA1_WITH_SHA1_HMAC mechanism.  It is defined as follows:</w:t>
      </w:r>
    </w:p>
    <w:p w14:paraId="3410B68B" w14:textId="77777777" w:rsidR="001C71C3" w:rsidRDefault="001C71C3" w:rsidP="001C71C3">
      <w:pPr>
        <w:pStyle w:val="Code"/>
      </w:pPr>
      <w:r>
        <w:t>typedef struct CK_PBE_PARAMS {</w:t>
      </w:r>
    </w:p>
    <w:p w14:paraId="0037BEDA" w14:textId="77777777" w:rsidR="001C71C3" w:rsidRDefault="001C71C3" w:rsidP="001C71C3">
      <w:pPr>
        <w:pStyle w:val="Code"/>
      </w:pPr>
      <w:r>
        <w:tab/>
        <w:t xml:space="preserve">CK_BYTE_PTR </w:t>
      </w:r>
      <w:proofErr w:type="spellStart"/>
      <w:r>
        <w:t>pInitVector</w:t>
      </w:r>
      <w:proofErr w:type="spellEnd"/>
      <w:r>
        <w:t>;</w:t>
      </w:r>
    </w:p>
    <w:p w14:paraId="75A16831" w14:textId="77777777" w:rsidR="001C71C3" w:rsidRDefault="001C71C3" w:rsidP="001C71C3">
      <w:pPr>
        <w:pStyle w:val="Code"/>
      </w:pPr>
      <w:r>
        <w:tab/>
        <w:t xml:space="preserve">CK_UTF8CHAR_PTR </w:t>
      </w:r>
      <w:proofErr w:type="spellStart"/>
      <w:r>
        <w:t>pPassword</w:t>
      </w:r>
      <w:proofErr w:type="spellEnd"/>
      <w:r>
        <w:t>;</w:t>
      </w:r>
    </w:p>
    <w:p w14:paraId="4C270614" w14:textId="77777777" w:rsidR="001C71C3" w:rsidRDefault="001C71C3" w:rsidP="001C71C3">
      <w:pPr>
        <w:pStyle w:val="Code"/>
      </w:pPr>
      <w:r>
        <w:tab/>
        <w:t xml:space="preserve">CK_ULONG </w:t>
      </w:r>
      <w:proofErr w:type="spellStart"/>
      <w:r>
        <w:t>ulPasswordLen</w:t>
      </w:r>
      <w:proofErr w:type="spellEnd"/>
      <w:r>
        <w:t>;</w:t>
      </w:r>
    </w:p>
    <w:p w14:paraId="1021133F" w14:textId="77777777" w:rsidR="001C71C3" w:rsidRDefault="001C71C3" w:rsidP="001C71C3">
      <w:pPr>
        <w:pStyle w:val="Code"/>
      </w:pPr>
      <w:r>
        <w:tab/>
        <w:t xml:space="preserve">CK_BYTE_PTR </w:t>
      </w:r>
      <w:proofErr w:type="spellStart"/>
      <w:r>
        <w:t>pSalt</w:t>
      </w:r>
      <w:proofErr w:type="spellEnd"/>
      <w:r>
        <w:t>;</w:t>
      </w:r>
    </w:p>
    <w:p w14:paraId="5FEC1387" w14:textId="77777777" w:rsidR="001C71C3" w:rsidRDefault="001C71C3" w:rsidP="001C71C3">
      <w:pPr>
        <w:pStyle w:val="Code"/>
      </w:pPr>
      <w:r>
        <w:tab/>
        <w:t xml:space="preserve">CK_ULONG </w:t>
      </w:r>
      <w:proofErr w:type="spellStart"/>
      <w:r>
        <w:t>ulSaltLen</w:t>
      </w:r>
      <w:proofErr w:type="spellEnd"/>
      <w:r>
        <w:t>;</w:t>
      </w:r>
    </w:p>
    <w:p w14:paraId="7EB6125B" w14:textId="77777777" w:rsidR="001C71C3" w:rsidRDefault="001C71C3" w:rsidP="001C71C3">
      <w:pPr>
        <w:pStyle w:val="Code"/>
      </w:pPr>
      <w:r>
        <w:tab/>
        <w:t xml:space="preserve">CK_ULONG </w:t>
      </w:r>
      <w:proofErr w:type="spellStart"/>
      <w:r>
        <w:t>ulIteration</w:t>
      </w:r>
      <w:proofErr w:type="spellEnd"/>
      <w:r>
        <w:t>;</w:t>
      </w:r>
    </w:p>
    <w:p w14:paraId="29EB37FA" w14:textId="77777777" w:rsidR="001C71C3" w:rsidRDefault="001C71C3" w:rsidP="001C71C3">
      <w:pPr>
        <w:pStyle w:val="Code"/>
      </w:pPr>
      <w:r>
        <w:t>} CK_PBE_PARAMS;</w:t>
      </w:r>
    </w:p>
    <w:p w14:paraId="3FCF42AB" w14:textId="77777777" w:rsidR="001C71C3" w:rsidRDefault="001C71C3" w:rsidP="001C71C3">
      <w:r>
        <w:t>The fields of the structure have the following meanings:</w:t>
      </w:r>
    </w:p>
    <w:p w14:paraId="0D3D7397" w14:textId="77777777" w:rsidR="001C71C3" w:rsidRDefault="001C71C3" w:rsidP="001C71C3">
      <w:pPr>
        <w:pStyle w:val="2ColumnList"/>
        <w:rPr>
          <w:i w:val="0"/>
        </w:rPr>
      </w:pPr>
      <w:r>
        <w:tab/>
      </w:r>
      <w:proofErr w:type="spellStart"/>
      <w:r>
        <w:t>pInitVector</w:t>
      </w:r>
      <w:proofErr w:type="spellEnd"/>
      <w:r>
        <w:tab/>
      </w:r>
      <w:r>
        <w:rPr>
          <w:i w:val="0"/>
        </w:rPr>
        <w:t>pointer to the location that receives the 8-byte initialization vector (IV), if an IV is required</w:t>
      </w:r>
    </w:p>
    <w:p w14:paraId="098816B0" w14:textId="77777777" w:rsidR="001C71C3" w:rsidRDefault="001C71C3" w:rsidP="001C71C3">
      <w:pPr>
        <w:pStyle w:val="2ColumnList"/>
        <w:rPr>
          <w:i w:val="0"/>
        </w:rPr>
      </w:pPr>
      <w:r>
        <w:tab/>
      </w:r>
      <w:proofErr w:type="spellStart"/>
      <w:r>
        <w:t>pPassword</w:t>
      </w:r>
      <w:proofErr w:type="spellEnd"/>
      <w:r>
        <w:tab/>
      </w:r>
      <w:r>
        <w:rPr>
          <w:i w:val="0"/>
        </w:rPr>
        <w:t>points to the password to be used in the PBE key generation</w:t>
      </w:r>
    </w:p>
    <w:p w14:paraId="44DB2592" w14:textId="77777777" w:rsidR="001C71C3" w:rsidRDefault="001C71C3" w:rsidP="001C71C3">
      <w:pPr>
        <w:pStyle w:val="2ColumnList"/>
        <w:rPr>
          <w:i w:val="0"/>
        </w:rPr>
      </w:pPr>
      <w:r>
        <w:tab/>
      </w:r>
      <w:proofErr w:type="spellStart"/>
      <w:r>
        <w:t>ulPasswordLen</w:t>
      </w:r>
      <w:proofErr w:type="spellEnd"/>
      <w:r>
        <w:tab/>
      </w:r>
      <w:r>
        <w:rPr>
          <w:i w:val="0"/>
        </w:rPr>
        <w:t>length in bytes of the password information</w:t>
      </w:r>
    </w:p>
    <w:p w14:paraId="263D1E65" w14:textId="77777777" w:rsidR="001C71C3" w:rsidRDefault="001C71C3" w:rsidP="001C71C3">
      <w:pPr>
        <w:pStyle w:val="2ColumnList"/>
        <w:rPr>
          <w:i w:val="0"/>
        </w:rPr>
      </w:pPr>
      <w:r>
        <w:tab/>
      </w:r>
      <w:proofErr w:type="spellStart"/>
      <w:r>
        <w:t>pSalt</w:t>
      </w:r>
      <w:proofErr w:type="spellEnd"/>
      <w:r>
        <w:tab/>
      </w:r>
      <w:r>
        <w:rPr>
          <w:i w:val="0"/>
        </w:rPr>
        <w:t>points to the salt to be used in the PBE key generation</w:t>
      </w:r>
    </w:p>
    <w:p w14:paraId="11C3BFB1" w14:textId="77777777" w:rsidR="001C71C3" w:rsidRDefault="001C71C3" w:rsidP="001C71C3">
      <w:pPr>
        <w:pStyle w:val="2ColumnList"/>
        <w:rPr>
          <w:i w:val="0"/>
        </w:rPr>
      </w:pPr>
      <w:r>
        <w:tab/>
      </w:r>
      <w:proofErr w:type="spellStart"/>
      <w:r>
        <w:t>ulSaltLen</w:t>
      </w:r>
      <w:proofErr w:type="spellEnd"/>
      <w:r>
        <w:tab/>
      </w:r>
      <w:r>
        <w:rPr>
          <w:i w:val="0"/>
        </w:rPr>
        <w:t>length in bytes of the salt information</w:t>
      </w:r>
    </w:p>
    <w:p w14:paraId="1D9DA938" w14:textId="77777777" w:rsidR="001C71C3" w:rsidRDefault="001C71C3" w:rsidP="001C71C3">
      <w:pPr>
        <w:pStyle w:val="2ColumnList"/>
        <w:rPr>
          <w:i w:val="0"/>
        </w:rPr>
      </w:pPr>
      <w:r>
        <w:tab/>
      </w:r>
      <w:proofErr w:type="spellStart"/>
      <w:r>
        <w:t>ulIteration</w:t>
      </w:r>
      <w:proofErr w:type="spellEnd"/>
      <w:r>
        <w:tab/>
      </w:r>
      <w:r>
        <w:rPr>
          <w:i w:val="0"/>
        </w:rPr>
        <w:t>number of iterations required for the generation</w:t>
      </w:r>
    </w:p>
    <w:p w14:paraId="44717A7F" w14:textId="77777777" w:rsidR="001C71C3" w:rsidRDefault="001C71C3" w:rsidP="001C71C3">
      <w:r>
        <w:rPr>
          <w:b/>
        </w:rPr>
        <w:t>CK_PBE_PARAMS_PTR</w:t>
      </w:r>
      <w:r>
        <w:t xml:space="preserve"> is a pointer to a </w:t>
      </w:r>
      <w:r>
        <w:rPr>
          <w:b/>
        </w:rPr>
        <w:t>CK_PBE_PARAMS</w:t>
      </w:r>
      <w:r>
        <w:t>.</w:t>
      </w:r>
    </w:p>
    <w:p w14:paraId="507539F8" w14:textId="77777777" w:rsidR="001C71C3" w:rsidRDefault="001C71C3" w:rsidP="00F97BB2">
      <w:pPr>
        <w:pStyle w:val="Heading3"/>
        <w:numPr>
          <w:ilvl w:val="2"/>
          <w:numId w:val="3"/>
        </w:numPr>
      </w:pPr>
      <w:bookmarkStart w:id="811" w:name="_Toc380651180"/>
      <w:bookmarkStart w:id="812" w:name="_Toc385605836"/>
      <w:bookmarkStart w:id="813" w:name="_Toc406758841"/>
      <w:bookmarkStart w:id="814" w:name="_Toc437440552"/>
      <w:bookmarkStart w:id="815" w:name="_Toc417044148"/>
      <w:bookmarkStart w:id="816" w:name="_Toc7439656"/>
      <w:bookmarkStart w:id="817" w:name="_Toc10633138"/>
      <w:r>
        <w:t>MD2-PBE for DES-CBC</w:t>
      </w:r>
      <w:bookmarkEnd w:id="811"/>
      <w:bookmarkEnd w:id="812"/>
      <w:bookmarkEnd w:id="813"/>
      <w:bookmarkEnd w:id="814"/>
      <w:bookmarkEnd w:id="815"/>
      <w:bookmarkEnd w:id="816"/>
      <w:bookmarkEnd w:id="817"/>
    </w:p>
    <w:p w14:paraId="3C3DC526" w14:textId="77777777" w:rsidR="001C71C3" w:rsidRDefault="001C71C3" w:rsidP="001C71C3">
      <w:r>
        <w:t xml:space="preserve">MD2-PBE for DES-CBC, denoted </w:t>
      </w:r>
      <w:r>
        <w:rPr>
          <w:b/>
        </w:rPr>
        <w:t>CKM_PBE_MD2_DES_CBC</w:t>
      </w:r>
      <w:r>
        <w:t>, is a mechanism used for generating a DES secret key and an IV from a password and a salt value by using the MD2 digest algorithm and an iteration count.  This functionality is defined in PKCS #5 as PBKDF1.</w:t>
      </w:r>
    </w:p>
    <w:p w14:paraId="28C1056B"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0FF99FB5" w14:textId="77777777" w:rsidR="001C71C3" w:rsidRDefault="001C71C3" w:rsidP="00F97BB2">
      <w:pPr>
        <w:pStyle w:val="Heading3"/>
        <w:numPr>
          <w:ilvl w:val="2"/>
          <w:numId w:val="3"/>
        </w:numPr>
      </w:pPr>
      <w:bookmarkStart w:id="818" w:name="_Toc380651181"/>
      <w:bookmarkStart w:id="819" w:name="_Toc385605837"/>
      <w:bookmarkStart w:id="820" w:name="_Toc406758842"/>
      <w:bookmarkStart w:id="821" w:name="_Toc437440553"/>
      <w:bookmarkStart w:id="822" w:name="_Toc417044149"/>
      <w:bookmarkStart w:id="823" w:name="_Toc7439657"/>
      <w:bookmarkStart w:id="824" w:name="_Toc10633139"/>
      <w:r>
        <w:t>MD5-PBE for DES-CBC</w:t>
      </w:r>
      <w:bookmarkEnd w:id="818"/>
      <w:bookmarkEnd w:id="819"/>
      <w:bookmarkEnd w:id="820"/>
      <w:bookmarkEnd w:id="821"/>
      <w:bookmarkEnd w:id="822"/>
      <w:bookmarkEnd w:id="823"/>
      <w:bookmarkEnd w:id="824"/>
    </w:p>
    <w:p w14:paraId="7670A151" w14:textId="77777777" w:rsidR="001C71C3" w:rsidRDefault="001C71C3" w:rsidP="001C71C3">
      <w:r>
        <w:t xml:space="preserve">MD5-PBE for DES-CBC, denoted </w:t>
      </w:r>
      <w:r>
        <w:rPr>
          <w:b/>
        </w:rPr>
        <w:t>CKM_PBE_MD5_DES_CBC</w:t>
      </w:r>
      <w:r>
        <w:t>, is a mechanism used for generating a DES secret key and an IV from a password and a salt value by using the MD5 digest algorithm and an iteration count.  This functionality is defined in PKCS #5 as PBKDF1.</w:t>
      </w:r>
    </w:p>
    <w:p w14:paraId="59E993F7"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70DE482A" w14:textId="77777777" w:rsidR="001C71C3" w:rsidRDefault="001C71C3" w:rsidP="00F97BB2">
      <w:pPr>
        <w:pStyle w:val="Heading3"/>
        <w:numPr>
          <w:ilvl w:val="2"/>
          <w:numId w:val="3"/>
        </w:numPr>
      </w:pPr>
      <w:bookmarkStart w:id="825" w:name="_Toc380651182"/>
      <w:bookmarkStart w:id="826" w:name="_Toc385605838"/>
      <w:bookmarkStart w:id="827" w:name="_Toc406758843"/>
      <w:bookmarkStart w:id="828" w:name="_Toc437440554"/>
      <w:bookmarkStart w:id="829" w:name="_Toc417044150"/>
      <w:bookmarkStart w:id="830" w:name="_Toc7439658"/>
      <w:bookmarkStart w:id="831" w:name="_Toc10633140"/>
      <w:r>
        <w:lastRenderedPageBreak/>
        <w:t>MD5-PBE for CAST-CBC</w:t>
      </w:r>
      <w:bookmarkEnd w:id="825"/>
      <w:bookmarkEnd w:id="826"/>
      <w:bookmarkEnd w:id="827"/>
      <w:bookmarkEnd w:id="828"/>
      <w:bookmarkEnd w:id="829"/>
      <w:bookmarkEnd w:id="830"/>
      <w:bookmarkEnd w:id="831"/>
    </w:p>
    <w:p w14:paraId="1A836082" w14:textId="77777777" w:rsidR="001C71C3" w:rsidRDefault="001C71C3" w:rsidP="001C71C3">
      <w:r>
        <w:t xml:space="preserve">MD5-PBE for CAST-CBC, denoted </w:t>
      </w:r>
      <w:r>
        <w:rPr>
          <w:b/>
        </w:rPr>
        <w:t>CKM_PBE_MD5_CAST_CBC</w:t>
      </w:r>
      <w:r>
        <w:t>, is a mechanism used for generating a CAST secret key and an IV from a password and a salt value by using the MD5 digest algorithm and an iteration count.  This functionality is analogous to that defined in PKCS #5 PBKDF1 for MD5 and DES.</w:t>
      </w:r>
    </w:p>
    <w:p w14:paraId="3D1A0869"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2AC16BED" w14:textId="77777777" w:rsidR="001C71C3" w:rsidRDefault="001C71C3" w:rsidP="001C71C3">
      <w:r>
        <w:t>The length of the CAST key generated by this mechanism MAY be specified in the supplied template; if it is not present in the template, it defaults to 8 bytes.</w:t>
      </w:r>
    </w:p>
    <w:p w14:paraId="59563D63" w14:textId="77777777" w:rsidR="001C71C3" w:rsidRDefault="001C71C3" w:rsidP="00F97BB2">
      <w:pPr>
        <w:pStyle w:val="Heading3"/>
        <w:numPr>
          <w:ilvl w:val="2"/>
          <w:numId w:val="3"/>
        </w:numPr>
      </w:pPr>
      <w:bookmarkStart w:id="832" w:name="_Toc380651183"/>
      <w:bookmarkStart w:id="833" w:name="_Toc385605839"/>
      <w:bookmarkStart w:id="834" w:name="_Toc406758844"/>
      <w:bookmarkStart w:id="835" w:name="_Toc437440555"/>
      <w:bookmarkStart w:id="836" w:name="_Toc417044151"/>
      <w:bookmarkStart w:id="837" w:name="_Toc7439659"/>
      <w:bookmarkStart w:id="838" w:name="_Toc10633141"/>
      <w:r>
        <w:t>MD5-PBE for CAST3-CBC</w:t>
      </w:r>
      <w:bookmarkEnd w:id="832"/>
      <w:bookmarkEnd w:id="833"/>
      <w:bookmarkEnd w:id="834"/>
      <w:bookmarkEnd w:id="835"/>
      <w:bookmarkEnd w:id="836"/>
      <w:bookmarkEnd w:id="837"/>
      <w:bookmarkEnd w:id="838"/>
    </w:p>
    <w:p w14:paraId="5C7DD415" w14:textId="77777777" w:rsidR="001C71C3" w:rsidRDefault="001C71C3" w:rsidP="001C71C3">
      <w:r>
        <w:t xml:space="preserve">MD5-PBE for CAST3-CBC, denoted </w:t>
      </w:r>
      <w:r>
        <w:rPr>
          <w:b/>
        </w:rPr>
        <w:t>CKM_PBE_MD5_CAST3_CBC</w:t>
      </w:r>
      <w:r>
        <w:t>, is a mechanism used for generating a CAST3 secret key and an IV from a password and a salt value by using the MD5 digest algorithm and an iteration count.  This functionality is analogous to that defined in PKCS #5 PBKDF1 for MD5 and DES.</w:t>
      </w:r>
    </w:p>
    <w:p w14:paraId="623E10A7"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0211CD82" w14:textId="77777777" w:rsidR="001C71C3" w:rsidRDefault="001C71C3" w:rsidP="001C71C3">
      <w:r>
        <w:t>The length of the CAST3 key generated by this mechanism MAY be specified in the supplied template; if it is not present in the template, it defaults to 8 bytes.</w:t>
      </w:r>
    </w:p>
    <w:p w14:paraId="0005AADB" w14:textId="77777777" w:rsidR="001C71C3" w:rsidRDefault="001C71C3" w:rsidP="00F97BB2">
      <w:pPr>
        <w:pStyle w:val="Heading3"/>
        <w:numPr>
          <w:ilvl w:val="2"/>
          <w:numId w:val="3"/>
        </w:numPr>
      </w:pPr>
      <w:bookmarkStart w:id="839" w:name="_Toc7439660"/>
      <w:bookmarkStart w:id="840" w:name="_Toc10633142"/>
      <w:bookmarkStart w:id="841" w:name="_Toc380651184"/>
      <w:bookmarkStart w:id="842" w:name="_Toc385605840"/>
      <w:bookmarkStart w:id="843" w:name="_Toc406758845"/>
      <w:bookmarkStart w:id="844" w:name="_Toc437440556"/>
      <w:bookmarkStart w:id="845" w:name="_Toc417044152"/>
      <w:r>
        <w:t>MD5-PBE for CAST128-CBC</w:t>
      </w:r>
      <w:bookmarkEnd w:id="839"/>
      <w:bookmarkEnd w:id="840"/>
      <w:r>
        <w:t xml:space="preserve"> </w:t>
      </w:r>
      <w:bookmarkEnd w:id="841"/>
      <w:bookmarkEnd w:id="842"/>
      <w:bookmarkEnd w:id="843"/>
      <w:bookmarkEnd w:id="844"/>
      <w:bookmarkEnd w:id="845"/>
    </w:p>
    <w:p w14:paraId="747830A1" w14:textId="77777777" w:rsidR="001C71C3" w:rsidRDefault="001C71C3" w:rsidP="001C71C3">
      <w:r>
        <w:t xml:space="preserve">MD5-PBE for CAST128-CBC, denoted </w:t>
      </w:r>
      <w:r>
        <w:rPr>
          <w:b/>
        </w:rPr>
        <w:t>CKM_PBE_MD5_CAST128_CBC</w:t>
      </w:r>
      <w:r>
        <w:t>, is a mechanism used for generating a CAST128 secret key and an IV from a password and a salt value by using the MD5 digest algorithm and an iteration count.  This functionality is analogous to that defined in PKCS #5 PBKDF1 for MD5 and DES.</w:t>
      </w:r>
    </w:p>
    <w:p w14:paraId="41EE939B"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78A18BC7" w14:textId="77777777" w:rsidR="001C71C3" w:rsidRDefault="001C71C3" w:rsidP="001C71C3">
      <w:r>
        <w:t>The length of the CAST128 key generated by this mechanism MAY be specified in the supplied template; if it is not present in the template, it defaults to 8 bytes.</w:t>
      </w:r>
    </w:p>
    <w:p w14:paraId="687C55C4" w14:textId="77777777" w:rsidR="001C71C3" w:rsidRDefault="001C71C3" w:rsidP="00F97BB2">
      <w:pPr>
        <w:pStyle w:val="Heading3"/>
        <w:numPr>
          <w:ilvl w:val="2"/>
          <w:numId w:val="3"/>
        </w:numPr>
      </w:pPr>
      <w:bookmarkStart w:id="846" w:name="_Toc7439661"/>
      <w:bookmarkStart w:id="847" w:name="_Toc10633143"/>
      <w:bookmarkStart w:id="848" w:name="_Toc380651185"/>
      <w:bookmarkStart w:id="849" w:name="_Toc385605841"/>
      <w:bookmarkStart w:id="850" w:name="_Toc406758846"/>
      <w:bookmarkStart w:id="851" w:name="_Toc437440557"/>
      <w:bookmarkStart w:id="852" w:name="_Toc417044153"/>
      <w:r>
        <w:t>SHA-1-PBE for CAST128-CBC</w:t>
      </w:r>
      <w:bookmarkEnd w:id="846"/>
      <w:bookmarkEnd w:id="847"/>
      <w:r>
        <w:t xml:space="preserve"> </w:t>
      </w:r>
      <w:bookmarkEnd w:id="848"/>
      <w:bookmarkEnd w:id="849"/>
      <w:bookmarkEnd w:id="850"/>
      <w:bookmarkEnd w:id="851"/>
      <w:bookmarkEnd w:id="852"/>
    </w:p>
    <w:p w14:paraId="04F31F71" w14:textId="77777777" w:rsidR="001C71C3" w:rsidRDefault="001C71C3" w:rsidP="001C71C3">
      <w:r>
        <w:t xml:space="preserve">SHA-1-PBE for CAST128-CBC, denoted </w:t>
      </w:r>
      <w:r>
        <w:rPr>
          <w:b/>
        </w:rPr>
        <w:t>CKM_PBE_SHA1_CAST128_</w:t>
      </w:r>
      <w:r>
        <w:t>, is a mechanism used for generating a CAST128 secret key and an IV from a password and salt value using the SHA-1 digest algorithm and an iteration count.  This functionality is analogous to that defined in PKCS #5 PBKDF1 for MD5 and DES.</w:t>
      </w:r>
    </w:p>
    <w:p w14:paraId="7E09E05A"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5BF0E6A3" w14:textId="77777777" w:rsidR="001C71C3" w:rsidRDefault="001C71C3" w:rsidP="001C71C3">
      <w:r>
        <w:t>The length of the CAST128 key generated by this mechanism MAY be specified in the supplied template; if it is not present in the template, it defaults to 8 bytes</w:t>
      </w:r>
    </w:p>
    <w:p w14:paraId="43CCE47D" w14:textId="77777777" w:rsidR="001C71C3" w:rsidRDefault="001C71C3" w:rsidP="00F97BB2">
      <w:pPr>
        <w:pStyle w:val="Heading2"/>
        <w:numPr>
          <w:ilvl w:val="1"/>
          <w:numId w:val="3"/>
        </w:numPr>
      </w:pPr>
      <w:bookmarkStart w:id="853" w:name="_Toc380651186"/>
      <w:bookmarkStart w:id="854" w:name="_Toc385605842"/>
      <w:bookmarkStart w:id="855" w:name="_Toc406758847"/>
      <w:bookmarkStart w:id="856" w:name="_Toc437440558"/>
      <w:bookmarkStart w:id="857" w:name="_Toc417044154"/>
      <w:bookmarkStart w:id="858" w:name="_Toc7439662"/>
      <w:bookmarkStart w:id="859" w:name="_Toc10633144"/>
      <w:r>
        <w:t>PKCS #12 password-based encryption/authentication mechanisms</w:t>
      </w:r>
      <w:bookmarkEnd w:id="853"/>
      <w:bookmarkEnd w:id="854"/>
      <w:bookmarkEnd w:id="855"/>
      <w:bookmarkEnd w:id="856"/>
      <w:bookmarkEnd w:id="857"/>
      <w:bookmarkEnd w:id="858"/>
      <w:bookmarkEnd w:id="859"/>
    </w:p>
    <w:p w14:paraId="2666711E" w14:textId="77777777" w:rsidR="001C71C3" w:rsidRPr="001F022E" w:rsidRDefault="001C71C3" w:rsidP="00F97BB2">
      <w:pPr>
        <w:pStyle w:val="Heading3"/>
        <w:numPr>
          <w:ilvl w:val="2"/>
          <w:numId w:val="3"/>
        </w:numPr>
      </w:pPr>
      <w:bookmarkStart w:id="860" w:name="_Toc380651187"/>
      <w:bookmarkStart w:id="861" w:name="_Toc385605843"/>
      <w:bookmarkStart w:id="862" w:name="_Toc406758848"/>
      <w:bookmarkStart w:id="863" w:name="_Toc437440559"/>
      <w:bookmarkStart w:id="864" w:name="_Toc417044155"/>
      <w:bookmarkStart w:id="865" w:name="_Toc7439663"/>
      <w:bookmarkStart w:id="866" w:name="_Toc10633145"/>
      <w:r>
        <w:t>Definitions</w:t>
      </w:r>
      <w:bookmarkEnd w:id="860"/>
      <w:bookmarkEnd w:id="861"/>
      <w:bookmarkEnd w:id="862"/>
      <w:bookmarkEnd w:id="863"/>
      <w:bookmarkEnd w:id="864"/>
      <w:bookmarkEnd w:id="865"/>
      <w:bookmarkEnd w:id="866"/>
    </w:p>
    <w:p w14:paraId="430E6058" w14:textId="77777777" w:rsidR="001C71C3" w:rsidRDefault="001C71C3" w:rsidP="001C71C3">
      <w:r>
        <w:t>The mechanisms in this section are for generating keys and IVs for performing password-based encryption or authentication. The method used to generate keys and IVs is based on a method that was specified in PKCS #12.</w:t>
      </w:r>
    </w:p>
    <w:p w14:paraId="1992DEA5" w14:textId="77777777" w:rsidR="001C71C3" w:rsidRDefault="001C71C3" w:rsidP="001C71C3">
      <w:r>
        <w:lastRenderedPageBreak/>
        <w:t xml:space="preserve">We specify here a general method for producing various types of pseudo-random bits from a password, </w:t>
      </w:r>
      <w:r>
        <w:rPr>
          <w:i/>
          <w:iCs/>
        </w:rPr>
        <w:t>p</w:t>
      </w:r>
      <w:r>
        <w:t xml:space="preserve">; a string of salt bits, </w:t>
      </w:r>
      <w:r>
        <w:rPr>
          <w:i/>
          <w:iCs/>
        </w:rPr>
        <w:t>s</w:t>
      </w:r>
      <w:r>
        <w:t xml:space="preserve">; and an iteration count, </w:t>
      </w:r>
      <w:r>
        <w:rPr>
          <w:i/>
          <w:iCs/>
        </w:rPr>
        <w:t>c</w:t>
      </w:r>
      <w:r>
        <w:t xml:space="preserve">. The “type” of pseudo-random bits to be produced is identified by an identification byte, </w:t>
      </w:r>
      <w:r>
        <w:rPr>
          <w:i/>
          <w:iCs/>
        </w:rPr>
        <w:t>ID</w:t>
      </w:r>
      <w:r>
        <w:t>, described at the end of this section.</w:t>
      </w:r>
    </w:p>
    <w:p w14:paraId="32742F24" w14:textId="77777777" w:rsidR="001C71C3" w:rsidRDefault="001C71C3" w:rsidP="001C71C3">
      <w:r>
        <w:t xml:space="preserve">Let H be a hash function built around a compression function </w:t>
      </w:r>
      <w:proofErr w:type="gramStart"/>
      <w:r w:rsidRPr="002D7214">
        <w:rPr>
          <w:rFonts w:cs="Arial"/>
          <w:iCs/>
        </w:rPr>
        <w:t>∫</w:t>
      </w:r>
      <w:r>
        <w:rPr>
          <w:i/>
          <w:iCs/>
        </w:rPr>
        <w:t>:</w:t>
      </w:r>
      <w:r>
        <w:rPr>
          <w:b/>
          <w:bCs/>
          <w:i/>
          <w:iCs/>
        </w:rPr>
        <w:t>Z</w:t>
      </w:r>
      <w:proofErr w:type="gramEnd"/>
      <w:r w:rsidRPr="002D7214">
        <w:rPr>
          <w:i/>
          <w:iCs/>
          <w:sz w:val="16"/>
          <w:szCs w:val="16"/>
          <w:vertAlign w:val="subscript"/>
        </w:rPr>
        <w:t>2</w:t>
      </w:r>
      <w:r w:rsidRPr="002D7214">
        <w:rPr>
          <w:i/>
          <w:iCs/>
          <w:sz w:val="16"/>
          <w:szCs w:val="16"/>
          <w:vertAlign w:val="superscript"/>
        </w:rPr>
        <w:t>u</w:t>
      </w:r>
      <w:r>
        <w:rPr>
          <w:i/>
          <w:iCs/>
          <w:sz w:val="16"/>
          <w:szCs w:val="16"/>
        </w:rPr>
        <w:t xml:space="preserve"> </w:t>
      </w:r>
      <w:r>
        <w:rPr>
          <w:rFonts w:ascii="SymbolMT" w:eastAsia="SymbolMT" w:cs="SymbolMT" w:hint="eastAsia"/>
          <w:sz w:val="25"/>
          <w:szCs w:val="25"/>
        </w:rPr>
        <w:t>×</w:t>
      </w:r>
      <w:r>
        <w:rPr>
          <w:rFonts w:ascii="SymbolMT" w:eastAsia="SymbolMT" w:cs="SymbolMT"/>
          <w:sz w:val="25"/>
          <w:szCs w:val="25"/>
        </w:rPr>
        <w:t xml:space="preserve"> </w:t>
      </w:r>
      <w:r>
        <w:rPr>
          <w:b/>
          <w:bCs/>
          <w:i/>
          <w:iCs/>
        </w:rPr>
        <w:t>Z</w:t>
      </w:r>
      <w:r w:rsidRPr="002D7214">
        <w:rPr>
          <w:i/>
          <w:iCs/>
          <w:sz w:val="16"/>
          <w:szCs w:val="16"/>
          <w:vertAlign w:val="subscript"/>
        </w:rPr>
        <w:t>2</w:t>
      </w:r>
      <w:r w:rsidRPr="002D7214">
        <w:rPr>
          <w:i/>
          <w:iCs/>
          <w:sz w:val="16"/>
          <w:szCs w:val="16"/>
          <w:vertAlign w:val="superscript"/>
        </w:rPr>
        <w:t>v</w:t>
      </w:r>
      <w:r>
        <w:rPr>
          <w:i/>
          <w:iCs/>
          <w:sz w:val="16"/>
          <w:szCs w:val="16"/>
        </w:rPr>
        <w:t xml:space="preserve"> </w:t>
      </w:r>
      <w:r>
        <w:rPr>
          <w:rFonts w:ascii="SymbolMT" w:eastAsia="SymbolMT" w:cs="SymbolMT" w:hint="eastAsia"/>
          <w:sz w:val="25"/>
          <w:szCs w:val="25"/>
        </w:rPr>
        <w:t>→</w:t>
      </w:r>
      <w:r>
        <w:rPr>
          <w:rFonts w:ascii="SymbolMT" w:eastAsia="SymbolMT" w:cs="SymbolMT"/>
          <w:sz w:val="25"/>
          <w:szCs w:val="25"/>
        </w:rPr>
        <w:t xml:space="preserve"> </w:t>
      </w:r>
      <w:r>
        <w:rPr>
          <w:b/>
          <w:bCs/>
          <w:i/>
          <w:iCs/>
        </w:rPr>
        <w:t>Z</w:t>
      </w:r>
      <w:r w:rsidRPr="002D7214">
        <w:rPr>
          <w:i/>
          <w:iCs/>
          <w:sz w:val="16"/>
          <w:szCs w:val="16"/>
          <w:vertAlign w:val="subscript"/>
        </w:rPr>
        <w:t>2</w:t>
      </w:r>
      <w:r w:rsidRPr="002D7214">
        <w:rPr>
          <w:i/>
          <w:iCs/>
          <w:sz w:val="16"/>
          <w:szCs w:val="16"/>
          <w:vertAlign w:val="superscript"/>
        </w:rPr>
        <w:t>u</w:t>
      </w:r>
      <w:r>
        <w:rPr>
          <w:i/>
          <w:iCs/>
          <w:sz w:val="16"/>
          <w:szCs w:val="16"/>
        </w:rPr>
        <w:t xml:space="preserve"> </w:t>
      </w:r>
      <w:r>
        <w:t xml:space="preserve">(that is, H has a chaining variable and output of length </w:t>
      </w:r>
      <w:r>
        <w:rPr>
          <w:i/>
          <w:iCs/>
        </w:rPr>
        <w:t xml:space="preserve">u </w:t>
      </w:r>
      <w:r>
        <w:t xml:space="preserve">bits, and the message input to the compression function of </w:t>
      </w:r>
      <w:proofErr w:type="spellStart"/>
      <w:r>
        <w:t>H is</w:t>
      </w:r>
      <w:proofErr w:type="spellEnd"/>
      <w:r>
        <w:t xml:space="preserve"> </w:t>
      </w:r>
      <w:r>
        <w:rPr>
          <w:i/>
          <w:iCs/>
        </w:rPr>
        <w:t xml:space="preserve">v </w:t>
      </w:r>
      <w:r>
        <w:t xml:space="preserve">bits). For MD2 and MD5, </w:t>
      </w:r>
      <w:r>
        <w:rPr>
          <w:i/>
          <w:iCs/>
        </w:rPr>
        <w:t>u</w:t>
      </w:r>
      <w:r>
        <w:t xml:space="preserve">=128 and </w:t>
      </w:r>
      <w:r>
        <w:rPr>
          <w:i/>
          <w:iCs/>
        </w:rPr>
        <w:t>v</w:t>
      </w:r>
      <w:r>
        <w:t xml:space="preserve">=512; for SHA-1, </w:t>
      </w:r>
      <w:r>
        <w:rPr>
          <w:i/>
          <w:iCs/>
        </w:rPr>
        <w:t>u</w:t>
      </w:r>
      <w:r>
        <w:t xml:space="preserve">=160 and </w:t>
      </w:r>
      <w:r>
        <w:rPr>
          <w:i/>
          <w:iCs/>
        </w:rPr>
        <w:t>v</w:t>
      </w:r>
      <w:r>
        <w:t>=512.</w:t>
      </w:r>
    </w:p>
    <w:p w14:paraId="2E4151B2" w14:textId="77777777" w:rsidR="001C71C3" w:rsidRDefault="001C71C3" w:rsidP="001C71C3">
      <w:r>
        <w:t xml:space="preserve">We assume here that </w:t>
      </w:r>
      <w:r>
        <w:rPr>
          <w:i/>
          <w:iCs/>
        </w:rPr>
        <w:t xml:space="preserve">u </w:t>
      </w:r>
      <w:r>
        <w:t xml:space="preserve">and </w:t>
      </w:r>
      <w:r>
        <w:rPr>
          <w:i/>
          <w:iCs/>
        </w:rPr>
        <w:t xml:space="preserve">v </w:t>
      </w:r>
      <w:r>
        <w:t xml:space="preserve">are both multiples of 8, as are the lengths in bits of the password and salt strings and the number </w:t>
      </w:r>
      <w:r>
        <w:rPr>
          <w:i/>
          <w:iCs/>
        </w:rPr>
        <w:t xml:space="preserve">n </w:t>
      </w:r>
      <w:r>
        <w:t xml:space="preserve">of pseudo-random bits required. In addition, </w:t>
      </w:r>
      <w:r>
        <w:rPr>
          <w:i/>
          <w:iCs/>
        </w:rPr>
        <w:t xml:space="preserve">u </w:t>
      </w:r>
      <w:r>
        <w:t xml:space="preserve">and </w:t>
      </w:r>
      <w:r>
        <w:rPr>
          <w:i/>
          <w:iCs/>
        </w:rPr>
        <w:t xml:space="preserve">v </w:t>
      </w:r>
      <w:r>
        <w:t>are of course nonzero.</w:t>
      </w:r>
    </w:p>
    <w:p w14:paraId="1AE7D66F" w14:textId="77777777" w:rsidR="001C71C3" w:rsidRPr="008A1D29" w:rsidRDefault="001C71C3" w:rsidP="00F97BB2">
      <w:pPr>
        <w:pStyle w:val="ListBullet"/>
        <w:numPr>
          <w:ilvl w:val="0"/>
          <w:numId w:val="14"/>
        </w:numPr>
      </w:pPr>
      <w:r>
        <w:t xml:space="preserve">Construct a string, </w:t>
      </w:r>
      <w:r>
        <w:rPr>
          <w:i/>
          <w:iCs/>
        </w:rPr>
        <w:t xml:space="preserve">D </w:t>
      </w:r>
      <w:r>
        <w:t xml:space="preserve">(the “diversifier”), by concatenating </w:t>
      </w:r>
      <w:r>
        <w:rPr>
          <w:i/>
          <w:iCs/>
        </w:rPr>
        <w:t>v</w:t>
      </w:r>
      <w:r>
        <w:t xml:space="preserve">/8 copies of </w:t>
      </w:r>
      <w:r>
        <w:rPr>
          <w:i/>
          <w:iCs/>
        </w:rPr>
        <w:t>ID</w:t>
      </w:r>
      <w:r>
        <w:t>.</w:t>
      </w:r>
    </w:p>
    <w:p w14:paraId="4B1A1FB7" w14:textId="77777777" w:rsidR="001C71C3" w:rsidRDefault="001C71C3" w:rsidP="00F97BB2">
      <w:pPr>
        <w:numPr>
          <w:ilvl w:val="0"/>
          <w:numId w:val="14"/>
        </w:numPr>
        <w:rPr>
          <w:i/>
          <w:iCs/>
        </w:rPr>
      </w:pPr>
      <w:r>
        <w:t xml:space="preserve">Concatenate copies of the salt together to create a string </w:t>
      </w:r>
      <w:r>
        <w:rPr>
          <w:i/>
          <w:iCs/>
        </w:rPr>
        <w:t xml:space="preserve">S </w:t>
      </w:r>
      <w:r>
        <w:t xml:space="preserve">of length </w:t>
      </w:r>
      <w:r>
        <w:rPr>
          <w:i/>
          <w:iCs/>
        </w:rPr>
        <w:t>v</w:t>
      </w:r>
      <w:r>
        <w:rPr>
          <w:rFonts w:ascii="SymbolMT" w:eastAsia="SymbolMT" w:cs="SymbolMT" w:hint="eastAsia"/>
        </w:rPr>
        <w:t>⋅</w:t>
      </w:r>
      <w:r>
        <w:rPr>
          <w:rFonts w:ascii="Cambria Math" w:eastAsia="SymbolMT" w:hAnsi="Cambria Math" w:cs="Cambria Math"/>
        </w:rPr>
        <w:t>⎡</w:t>
      </w:r>
      <w:r>
        <w:rPr>
          <w:i/>
          <w:iCs/>
        </w:rPr>
        <w:t>s/v</w:t>
      </w:r>
      <w:r>
        <w:rPr>
          <w:rFonts w:ascii="Cambria Math" w:eastAsia="SymbolMT" w:hAnsi="Cambria Math" w:cs="Cambria Math"/>
        </w:rPr>
        <w:t>⎤</w:t>
      </w:r>
      <w:r>
        <w:rPr>
          <w:rFonts w:ascii="SymbolMT" w:eastAsia="SymbolMT" w:cs="SymbolMT"/>
        </w:rPr>
        <w:t xml:space="preserve"> </w:t>
      </w:r>
      <w:r>
        <w:t xml:space="preserve">bits (the final copy of the salt MAY be truncated to create </w:t>
      </w:r>
      <w:r>
        <w:rPr>
          <w:i/>
          <w:iCs/>
        </w:rPr>
        <w:t>S</w:t>
      </w:r>
      <w:r>
        <w:t xml:space="preserve">). Note that if the salt is the empty string, then so is </w:t>
      </w:r>
      <w:r>
        <w:rPr>
          <w:i/>
          <w:iCs/>
        </w:rPr>
        <w:t>S</w:t>
      </w:r>
    </w:p>
    <w:p w14:paraId="443F7C95" w14:textId="77777777" w:rsidR="001C71C3" w:rsidRDefault="001C71C3" w:rsidP="00F97BB2">
      <w:pPr>
        <w:numPr>
          <w:ilvl w:val="0"/>
          <w:numId w:val="14"/>
        </w:numPr>
      </w:pPr>
      <w:r>
        <w:t xml:space="preserve">Concatenate copies of the password together to create a string </w:t>
      </w:r>
      <w:r>
        <w:rPr>
          <w:i/>
          <w:iCs/>
        </w:rPr>
        <w:t xml:space="preserve">P </w:t>
      </w:r>
      <w:r>
        <w:t xml:space="preserve">of length </w:t>
      </w:r>
      <w:r>
        <w:rPr>
          <w:i/>
          <w:iCs/>
        </w:rPr>
        <w:t>v</w:t>
      </w:r>
      <w:r>
        <w:rPr>
          <w:rFonts w:ascii="SymbolMT" w:eastAsia="SymbolMT" w:cs="SymbolMT" w:hint="eastAsia"/>
        </w:rPr>
        <w:t>⋅</w:t>
      </w:r>
      <w:r>
        <w:rPr>
          <w:rFonts w:ascii="Cambria Math" w:eastAsia="SymbolMT" w:hAnsi="Cambria Math" w:cs="Cambria Math"/>
        </w:rPr>
        <w:t>⎡</w:t>
      </w:r>
      <w:r>
        <w:rPr>
          <w:i/>
          <w:iCs/>
        </w:rPr>
        <w:t>p/v</w:t>
      </w:r>
      <w:r>
        <w:rPr>
          <w:rFonts w:ascii="Cambria Math" w:eastAsia="SymbolMT" w:hAnsi="Cambria Math" w:cs="Cambria Math"/>
        </w:rPr>
        <w:t>⎤</w:t>
      </w:r>
      <w:r>
        <w:rPr>
          <w:rFonts w:ascii="SymbolMT" w:eastAsia="SymbolMT" w:cs="SymbolMT"/>
        </w:rPr>
        <w:t xml:space="preserve"> </w:t>
      </w:r>
      <w:r>
        <w:t xml:space="preserve">bits (the final copy of the password MAY be truncated to create </w:t>
      </w:r>
      <w:r>
        <w:rPr>
          <w:i/>
          <w:iCs/>
        </w:rPr>
        <w:t>P</w:t>
      </w:r>
      <w:r>
        <w:t xml:space="preserve">). Note that if the password is the empty string, then so is </w:t>
      </w:r>
      <w:r>
        <w:rPr>
          <w:i/>
          <w:iCs/>
        </w:rPr>
        <w:t>P</w:t>
      </w:r>
      <w:r>
        <w:t>.</w:t>
      </w:r>
    </w:p>
    <w:p w14:paraId="529B3672" w14:textId="77777777" w:rsidR="001C71C3" w:rsidRDefault="001C71C3" w:rsidP="00F97BB2">
      <w:pPr>
        <w:numPr>
          <w:ilvl w:val="0"/>
          <w:numId w:val="14"/>
        </w:numPr>
      </w:pPr>
      <w:r>
        <w:t xml:space="preserve">Set </w:t>
      </w:r>
      <w:r>
        <w:rPr>
          <w:i/>
          <w:iCs/>
        </w:rPr>
        <w:t>I</w:t>
      </w:r>
      <w:r>
        <w:t>=</w:t>
      </w:r>
      <w:r>
        <w:rPr>
          <w:i/>
          <w:iCs/>
        </w:rPr>
        <w:t>S</w:t>
      </w:r>
      <w:r>
        <w:t>||</w:t>
      </w:r>
      <w:r>
        <w:rPr>
          <w:i/>
          <w:iCs/>
        </w:rPr>
        <w:t xml:space="preserve">P </w:t>
      </w:r>
      <w:r>
        <w:t xml:space="preserve">to be the concatenation of </w:t>
      </w:r>
      <w:r>
        <w:rPr>
          <w:i/>
          <w:iCs/>
        </w:rPr>
        <w:t xml:space="preserve">S </w:t>
      </w:r>
      <w:r>
        <w:t xml:space="preserve">and </w:t>
      </w:r>
      <w:r>
        <w:rPr>
          <w:i/>
          <w:iCs/>
        </w:rPr>
        <w:t>P</w:t>
      </w:r>
      <w:r>
        <w:t>.</w:t>
      </w:r>
    </w:p>
    <w:p w14:paraId="278496D9" w14:textId="77777777" w:rsidR="001C71C3" w:rsidRDefault="001C71C3" w:rsidP="00F97BB2">
      <w:pPr>
        <w:numPr>
          <w:ilvl w:val="0"/>
          <w:numId w:val="14"/>
        </w:numPr>
      </w:pPr>
      <w:r>
        <w:t xml:space="preserve">Set </w:t>
      </w:r>
      <w:r>
        <w:rPr>
          <w:i/>
          <w:iCs/>
        </w:rPr>
        <w:t>j</w:t>
      </w:r>
      <w:r>
        <w:t>=</w:t>
      </w:r>
      <w:r>
        <w:rPr>
          <w:rFonts w:ascii="Cambria Math" w:eastAsia="SymbolMT" w:hAnsi="Cambria Math" w:cs="Cambria Math"/>
        </w:rPr>
        <w:t>⎡</w:t>
      </w:r>
      <w:r>
        <w:rPr>
          <w:i/>
          <w:iCs/>
        </w:rPr>
        <w:t>n</w:t>
      </w:r>
      <w:r>
        <w:t>/</w:t>
      </w:r>
      <w:r>
        <w:rPr>
          <w:i/>
          <w:iCs/>
        </w:rPr>
        <w:t>u</w:t>
      </w:r>
      <w:r>
        <w:rPr>
          <w:rFonts w:ascii="Cambria Math" w:eastAsia="SymbolMT" w:hAnsi="Cambria Math" w:cs="Cambria Math"/>
        </w:rPr>
        <w:t>⎤</w:t>
      </w:r>
      <w:r>
        <w:t>.</w:t>
      </w:r>
    </w:p>
    <w:p w14:paraId="249BB7BC" w14:textId="77777777" w:rsidR="001C71C3" w:rsidRDefault="001C71C3" w:rsidP="00F97BB2">
      <w:pPr>
        <w:numPr>
          <w:ilvl w:val="0"/>
          <w:numId w:val="14"/>
        </w:numPr>
      </w:pPr>
      <w:r>
        <w:t xml:space="preserve">For </w:t>
      </w:r>
      <w:proofErr w:type="spellStart"/>
      <w:r>
        <w:rPr>
          <w:i/>
          <w:iCs/>
        </w:rPr>
        <w:t>i</w:t>
      </w:r>
      <w:proofErr w:type="spellEnd"/>
      <w:r>
        <w:t xml:space="preserve">=1, 2, …, </w:t>
      </w:r>
      <w:r>
        <w:rPr>
          <w:i/>
          <w:iCs/>
        </w:rPr>
        <w:t>j</w:t>
      </w:r>
      <w:r>
        <w:t>, do the following:</w:t>
      </w:r>
    </w:p>
    <w:p w14:paraId="04E463EB" w14:textId="77777777" w:rsidR="001C71C3" w:rsidRDefault="001C71C3" w:rsidP="00F97BB2">
      <w:pPr>
        <w:numPr>
          <w:ilvl w:val="1"/>
          <w:numId w:val="14"/>
        </w:numPr>
      </w:pPr>
      <w:r>
        <w:t xml:space="preserve">Set </w:t>
      </w:r>
      <w:r>
        <w:rPr>
          <w:i/>
          <w:iCs/>
        </w:rPr>
        <w:t>A</w:t>
      </w:r>
      <w:r>
        <w:rPr>
          <w:i/>
          <w:iCs/>
          <w:sz w:val="16"/>
          <w:szCs w:val="16"/>
        </w:rPr>
        <w:t>i</w:t>
      </w:r>
      <w:r>
        <w:t>=</w:t>
      </w:r>
      <w:proofErr w:type="spellStart"/>
      <w:r>
        <w:t>H</w:t>
      </w:r>
      <w:r>
        <w:rPr>
          <w:i/>
          <w:iCs/>
          <w:sz w:val="16"/>
          <w:szCs w:val="16"/>
        </w:rPr>
        <w:t>c</w:t>
      </w:r>
      <w:proofErr w:type="spellEnd"/>
      <w:r>
        <w:t>(</w:t>
      </w:r>
      <w:r>
        <w:rPr>
          <w:i/>
          <w:iCs/>
        </w:rPr>
        <w:t>D</w:t>
      </w:r>
      <w:r>
        <w:t>||</w:t>
      </w:r>
      <w:r>
        <w:rPr>
          <w:i/>
          <w:iCs/>
        </w:rPr>
        <w:t>I</w:t>
      </w:r>
      <w:r>
        <w:t xml:space="preserve">), the </w:t>
      </w:r>
      <w:proofErr w:type="spellStart"/>
      <w:r>
        <w:rPr>
          <w:i/>
          <w:iCs/>
        </w:rPr>
        <w:t>c</w:t>
      </w:r>
      <w:r>
        <w:rPr>
          <w:sz w:val="16"/>
          <w:szCs w:val="16"/>
        </w:rPr>
        <w:t>th</w:t>
      </w:r>
      <w:proofErr w:type="spellEnd"/>
      <w:r>
        <w:rPr>
          <w:sz w:val="16"/>
          <w:szCs w:val="16"/>
        </w:rPr>
        <w:t xml:space="preserve"> </w:t>
      </w:r>
      <w:r>
        <w:t xml:space="preserve">hash of </w:t>
      </w:r>
      <w:r>
        <w:rPr>
          <w:i/>
          <w:iCs/>
        </w:rPr>
        <w:t>D</w:t>
      </w:r>
      <w:r>
        <w:t>||</w:t>
      </w:r>
      <w:r>
        <w:rPr>
          <w:i/>
          <w:iCs/>
        </w:rPr>
        <w:t>I</w:t>
      </w:r>
      <w:r>
        <w:t xml:space="preserve">. That is, compute the hash of </w:t>
      </w:r>
      <w:r>
        <w:rPr>
          <w:i/>
          <w:iCs/>
        </w:rPr>
        <w:t>D</w:t>
      </w:r>
      <w:r>
        <w:t>||</w:t>
      </w:r>
      <w:r>
        <w:rPr>
          <w:i/>
          <w:iCs/>
        </w:rPr>
        <w:t>I</w:t>
      </w:r>
      <w:r>
        <w:t xml:space="preserve">; compute the hash of that hash; etc.; continue in this fashion until a total of </w:t>
      </w:r>
      <w:r>
        <w:rPr>
          <w:i/>
          <w:iCs/>
        </w:rPr>
        <w:t xml:space="preserve">c </w:t>
      </w:r>
      <w:r>
        <w:t>hashes have been computed, each on the result of the previous hash.</w:t>
      </w:r>
    </w:p>
    <w:p w14:paraId="48D9DFD3" w14:textId="77777777" w:rsidR="001C71C3" w:rsidRDefault="001C71C3" w:rsidP="00F97BB2">
      <w:pPr>
        <w:numPr>
          <w:ilvl w:val="1"/>
          <w:numId w:val="14"/>
        </w:numPr>
      </w:pPr>
      <w:r>
        <w:t xml:space="preserve">Concatenate copies of </w:t>
      </w:r>
      <w:r>
        <w:rPr>
          <w:i/>
          <w:iCs/>
        </w:rPr>
        <w:t>A</w:t>
      </w:r>
      <w:r>
        <w:rPr>
          <w:i/>
          <w:iCs/>
          <w:sz w:val="16"/>
          <w:szCs w:val="16"/>
        </w:rPr>
        <w:t xml:space="preserve">i </w:t>
      </w:r>
      <w:r>
        <w:t xml:space="preserve">to create a string </w:t>
      </w:r>
      <w:r>
        <w:rPr>
          <w:i/>
          <w:iCs/>
        </w:rPr>
        <w:t xml:space="preserve">B </w:t>
      </w:r>
      <w:r>
        <w:t xml:space="preserve">of length </w:t>
      </w:r>
      <w:r>
        <w:rPr>
          <w:i/>
          <w:iCs/>
        </w:rPr>
        <w:t xml:space="preserve">v </w:t>
      </w:r>
      <w:r>
        <w:t xml:space="preserve">bits (the final copy of </w:t>
      </w:r>
      <w:r>
        <w:rPr>
          <w:i/>
          <w:iCs/>
        </w:rPr>
        <w:t>A</w:t>
      </w:r>
      <w:r>
        <w:rPr>
          <w:i/>
          <w:iCs/>
          <w:sz w:val="16"/>
          <w:szCs w:val="16"/>
        </w:rPr>
        <w:t xml:space="preserve">i </w:t>
      </w:r>
      <w:r>
        <w:t xml:space="preserve">MAY be truncated to create </w:t>
      </w:r>
      <w:r>
        <w:rPr>
          <w:i/>
          <w:iCs/>
        </w:rPr>
        <w:t>B</w:t>
      </w:r>
      <w:r>
        <w:t>).</w:t>
      </w:r>
    </w:p>
    <w:p w14:paraId="696C76FE" w14:textId="77777777" w:rsidR="001C71C3" w:rsidRDefault="001C71C3" w:rsidP="00F97BB2">
      <w:pPr>
        <w:numPr>
          <w:ilvl w:val="1"/>
          <w:numId w:val="14"/>
        </w:numPr>
      </w:pPr>
      <w:r>
        <w:t xml:space="preserve">Treating </w:t>
      </w:r>
      <w:r>
        <w:rPr>
          <w:i/>
          <w:iCs/>
        </w:rPr>
        <w:t xml:space="preserve">I </w:t>
      </w:r>
      <w:r>
        <w:t xml:space="preserve">as a concatenation </w:t>
      </w:r>
      <w:r>
        <w:rPr>
          <w:i/>
          <w:iCs/>
        </w:rPr>
        <w:t>I</w:t>
      </w:r>
      <w:r>
        <w:rPr>
          <w:sz w:val="16"/>
          <w:szCs w:val="16"/>
        </w:rPr>
        <w:t>0</w:t>
      </w:r>
      <w:r>
        <w:t xml:space="preserve">, </w:t>
      </w:r>
      <w:r>
        <w:rPr>
          <w:i/>
          <w:iCs/>
        </w:rPr>
        <w:t>I</w:t>
      </w:r>
      <w:r>
        <w:rPr>
          <w:sz w:val="16"/>
          <w:szCs w:val="16"/>
        </w:rPr>
        <w:t>1</w:t>
      </w:r>
      <w:r>
        <w:t xml:space="preserve">, …, </w:t>
      </w:r>
      <w:r>
        <w:rPr>
          <w:i/>
          <w:iCs/>
        </w:rPr>
        <w:t>I</w:t>
      </w:r>
      <w:r>
        <w:rPr>
          <w:i/>
          <w:iCs/>
          <w:sz w:val="16"/>
          <w:szCs w:val="16"/>
        </w:rPr>
        <w:t>k</w:t>
      </w:r>
      <w:r>
        <w:rPr>
          <w:sz w:val="16"/>
          <w:szCs w:val="16"/>
        </w:rPr>
        <w:t xml:space="preserve">-1 </w:t>
      </w:r>
      <w:r>
        <w:t xml:space="preserve">of </w:t>
      </w:r>
      <w:r>
        <w:rPr>
          <w:i/>
          <w:iCs/>
        </w:rPr>
        <w:t>v</w:t>
      </w:r>
      <w:r>
        <w:t xml:space="preserve">-bit blocks, where </w:t>
      </w:r>
      <w:r>
        <w:rPr>
          <w:i/>
          <w:iCs/>
        </w:rPr>
        <w:t>k</w:t>
      </w:r>
      <w:r>
        <w:t>=</w:t>
      </w:r>
      <w:r>
        <w:rPr>
          <w:rFonts w:ascii="Cambria Math" w:eastAsia="SymbolMT" w:hAnsi="Cambria Math" w:cs="Cambria Math"/>
        </w:rPr>
        <w:t>⎡</w:t>
      </w:r>
      <w:r>
        <w:rPr>
          <w:i/>
          <w:iCs/>
        </w:rPr>
        <w:t>s/v</w:t>
      </w:r>
      <w:r>
        <w:rPr>
          <w:rFonts w:ascii="Cambria Math" w:eastAsia="SymbolMT" w:hAnsi="Cambria Math" w:cs="Cambria Math"/>
        </w:rPr>
        <w:t>⎤</w:t>
      </w:r>
      <w:r>
        <w:t>+</w:t>
      </w:r>
      <w:r>
        <w:rPr>
          <w:rFonts w:ascii="Cambria Math" w:eastAsia="SymbolMT" w:hAnsi="Cambria Math" w:cs="Cambria Math"/>
        </w:rPr>
        <w:t>⎡</w:t>
      </w:r>
      <w:r>
        <w:rPr>
          <w:i/>
          <w:iCs/>
        </w:rPr>
        <w:t>p/v</w:t>
      </w:r>
      <w:r>
        <w:rPr>
          <w:rFonts w:ascii="Cambria Math" w:eastAsia="SymbolMT" w:hAnsi="Cambria Math" w:cs="Cambria Math"/>
        </w:rPr>
        <w:t>⎤</w:t>
      </w:r>
      <w:r>
        <w:t xml:space="preserve">, modify </w:t>
      </w:r>
      <w:r>
        <w:rPr>
          <w:i/>
          <w:iCs/>
        </w:rPr>
        <w:t xml:space="preserve">I </w:t>
      </w:r>
      <w:r>
        <w:t xml:space="preserve">by setting </w:t>
      </w:r>
      <w:proofErr w:type="spellStart"/>
      <w:r>
        <w:rPr>
          <w:i/>
          <w:iCs/>
        </w:rPr>
        <w:t>I</w:t>
      </w:r>
      <w:r>
        <w:rPr>
          <w:i/>
          <w:iCs/>
          <w:sz w:val="16"/>
          <w:szCs w:val="16"/>
        </w:rPr>
        <w:t>j</w:t>
      </w:r>
      <w:proofErr w:type="spellEnd"/>
      <w:r>
        <w:t>=(</w:t>
      </w:r>
      <w:r>
        <w:rPr>
          <w:i/>
          <w:iCs/>
        </w:rPr>
        <w:t>I</w:t>
      </w:r>
      <w:r>
        <w:rPr>
          <w:i/>
          <w:iCs/>
          <w:sz w:val="16"/>
          <w:szCs w:val="16"/>
        </w:rPr>
        <w:t>j</w:t>
      </w:r>
      <w:r>
        <w:t>+</w:t>
      </w:r>
      <w:r>
        <w:rPr>
          <w:i/>
          <w:iCs/>
        </w:rPr>
        <w:t>B</w:t>
      </w:r>
      <w:r>
        <w:t>+1) mod 2</w:t>
      </w:r>
      <w:r>
        <w:rPr>
          <w:i/>
          <w:iCs/>
          <w:sz w:val="16"/>
          <w:szCs w:val="16"/>
        </w:rPr>
        <w:t xml:space="preserve">v </w:t>
      </w:r>
      <w:r>
        <w:t xml:space="preserve">for each </w:t>
      </w:r>
      <w:r>
        <w:rPr>
          <w:i/>
          <w:iCs/>
        </w:rPr>
        <w:t>j</w:t>
      </w:r>
      <w:r>
        <w:t xml:space="preserve">. To perform this addition, treat each </w:t>
      </w:r>
      <w:r>
        <w:rPr>
          <w:i/>
          <w:iCs/>
        </w:rPr>
        <w:t>v</w:t>
      </w:r>
      <w:r>
        <w:t>-bit block as a binary number represented most-significant bit first</w:t>
      </w:r>
    </w:p>
    <w:p w14:paraId="011DEA36" w14:textId="77777777" w:rsidR="001C71C3" w:rsidRPr="002D7214" w:rsidRDefault="001C71C3" w:rsidP="00F97BB2">
      <w:pPr>
        <w:numPr>
          <w:ilvl w:val="0"/>
          <w:numId w:val="14"/>
        </w:numPr>
      </w:pPr>
      <w:r>
        <w:t xml:space="preserve">Concatenate </w:t>
      </w:r>
      <w:r>
        <w:rPr>
          <w:i/>
          <w:iCs/>
        </w:rPr>
        <w:t>A</w:t>
      </w:r>
      <w:r>
        <w:rPr>
          <w:sz w:val="16"/>
          <w:szCs w:val="16"/>
        </w:rPr>
        <w:t>1</w:t>
      </w:r>
      <w:r>
        <w:t xml:space="preserve">, </w:t>
      </w:r>
      <w:r>
        <w:rPr>
          <w:i/>
          <w:iCs/>
        </w:rPr>
        <w:t>A</w:t>
      </w:r>
      <w:r>
        <w:rPr>
          <w:sz w:val="16"/>
          <w:szCs w:val="16"/>
        </w:rPr>
        <w:t>2</w:t>
      </w:r>
      <w:r>
        <w:t xml:space="preserve">, …, </w:t>
      </w:r>
      <w:proofErr w:type="spellStart"/>
      <w:r>
        <w:rPr>
          <w:i/>
          <w:iCs/>
        </w:rPr>
        <w:t>A</w:t>
      </w:r>
      <w:r>
        <w:rPr>
          <w:i/>
          <w:iCs/>
          <w:sz w:val="16"/>
          <w:szCs w:val="16"/>
        </w:rPr>
        <w:t>j</w:t>
      </w:r>
      <w:proofErr w:type="spellEnd"/>
      <w:r>
        <w:rPr>
          <w:i/>
          <w:iCs/>
          <w:sz w:val="16"/>
          <w:szCs w:val="16"/>
        </w:rPr>
        <w:t xml:space="preserve"> </w:t>
      </w:r>
      <w:r>
        <w:t xml:space="preserve">together to form a pseudo-random bit string, </w:t>
      </w:r>
      <w:r>
        <w:rPr>
          <w:i/>
          <w:iCs/>
        </w:rPr>
        <w:t>A</w:t>
      </w:r>
      <w:r>
        <w:t>.</w:t>
      </w:r>
    </w:p>
    <w:p w14:paraId="73AEB75C" w14:textId="77777777" w:rsidR="001C71C3" w:rsidRPr="001741FA" w:rsidRDefault="001C71C3" w:rsidP="00F97BB2">
      <w:pPr>
        <w:numPr>
          <w:ilvl w:val="0"/>
          <w:numId w:val="14"/>
        </w:numPr>
      </w:pPr>
      <w:r>
        <w:t xml:space="preserve">Use the first </w:t>
      </w:r>
      <w:r>
        <w:rPr>
          <w:i/>
          <w:iCs/>
        </w:rPr>
        <w:t xml:space="preserve">n </w:t>
      </w:r>
      <w:r>
        <w:t xml:space="preserve">bits of </w:t>
      </w:r>
      <w:r>
        <w:rPr>
          <w:i/>
          <w:iCs/>
        </w:rPr>
        <w:t xml:space="preserve">A </w:t>
      </w:r>
      <w:r>
        <w:t>as the output of this entire process</w:t>
      </w:r>
    </w:p>
    <w:p w14:paraId="10BD48E6" w14:textId="77777777" w:rsidR="001C71C3" w:rsidRDefault="001C71C3" w:rsidP="001C71C3">
      <w:r>
        <w:t xml:space="preserve">When the password-based encryption mechanisms presented in this section are used to generate a key and IV (if needed) from a password, salt, and an iteration count, the above algorithm is used.  To generate a key, the identifier byte </w:t>
      </w:r>
      <w:r>
        <w:rPr>
          <w:i/>
        </w:rPr>
        <w:t>ID</w:t>
      </w:r>
      <w:r>
        <w:t xml:space="preserve"> is set to the value 1; to generate an IV, the identifier byte </w:t>
      </w:r>
      <w:r>
        <w:rPr>
          <w:i/>
        </w:rPr>
        <w:t>ID</w:t>
      </w:r>
      <w:r>
        <w:t xml:space="preserve"> is set to the value 2.</w:t>
      </w:r>
    </w:p>
    <w:p w14:paraId="48A263F7" w14:textId="77777777" w:rsidR="001C71C3" w:rsidRDefault="001C71C3" w:rsidP="001C71C3">
      <w:r>
        <w:t xml:space="preserve">When the password-based authentication mechanism presented in this section is used to generate a key from a password, salt and an iteration count, the above algorithm is used.  The identifier </w:t>
      </w:r>
      <w:r>
        <w:rPr>
          <w:i/>
        </w:rPr>
        <w:t>ID</w:t>
      </w:r>
      <w:r>
        <w:t xml:space="preserve"> is set to the value 3.</w:t>
      </w:r>
    </w:p>
    <w:p w14:paraId="18E1CE5A" w14:textId="77777777" w:rsidR="001C71C3" w:rsidRDefault="001C71C3" w:rsidP="00F97BB2">
      <w:pPr>
        <w:pStyle w:val="Heading3"/>
        <w:numPr>
          <w:ilvl w:val="2"/>
          <w:numId w:val="3"/>
        </w:numPr>
      </w:pPr>
      <w:bookmarkStart w:id="867" w:name="_Toc380651188"/>
      <w:bookmarkStart w:id="868" w:name="_Toc385605844"/>
      <w:bookmarkStart w:id="869" w:name="_Toc406758849"/>
      <w:bookmarkStart w:id="870" w:name="_Toc437440560"/>
      <w:bookmarkStart w:id="871" w:name="_Toc417044156"/>
      <w:bookmarkStart w:id="872" w:name="_Toc7439664"/>
      <w:bookmarkStart w:id="873" w:name="_Toc10633146"/>
      <w:r>
        <w:t>SHA-1-PBE for 128-bit RC4</w:t>
      </w:r>
      <w:bookmarkEnd w:id="867"/>
      <w:bookmarkEnd w:id="868"/>
      <w:bookmarkEnd w:id="869"/>
      <w:bookmarkEnd w:id="870"/>
      <w:bookmarkEnd w:id="871"/>
      <w:bookmarkEnd w:id="872"/>
      <w:bookmarkEnd w:id="873"/>
    </w:p>
    <w:p w14:paraId="29B62172" w14:textId="77777777" w:rsidR="001C71C3" w:rsidRDefault="001C71C3" w:rsidP="001C71C3">
      <w:r>
        <w:t xml:space="preserve">SHA-1-PBE for 128-bit RC4, denoted </w:t>
      </w:r>
      <w:r>
        <w:rPr>
          <w:b/>
        </w:rPr>
        <w:t>CKM_PBE_SHA1_RC4_128</w:t>
      </w:r>
      <w:r>
        <w:t>, is a mechanism used for generating a 128-bit RC4 secret key from a password and a salt value by using the SHA-1 digest algorithm and an iteration count.  The method used to generate the key is described above.</w:t>
      </w:r>
    </w:p>
    <w:p w14:paraId="4B2DE895" w14:textId="77777777" w:rsidR="001C71C3" w:rsidRDefault="001C71C3" w:rsidP="001C71C3">
      <w:r>
        <w:t xml:space="preserve">It has a parameter, a </w:t>
      </w:r>
      <w:r>
        <w:rPr>
          <w:b/>
        </w:rPr>
        <w:t>CK_PBE_PARAMS</w:t>
      </w:r>
      <w:r>
        <w:t xml:space="preserve"> structure.  The parameter specifies the input information for the key generation process.  The parameter also has a field to hold the location of an application-supplied buffer which receives an IV; for this mechanism, the contents of this field are ignored, since RC4 does not require an IV.</w:t>
      </w:r>
    </w:p>
    <w:p w14:paraId="3B40719F" w14:textId="77777777" w:rsidR="001C71C3" w:rsidRDefault="001C71C3" w:rsidP="001C71C3">
      <w:r>
        <w:t>The key produced by this mechanism will typically be used for performing password-based encryption.</w:t>
      </w:r>
    </w:p>
    <w:p w14:paraId="3253C445" w14:textId="77777777" w:rsidR="001C71C3" w:rsidRDefault="001C71C3" w:rsidP="00F97BB2">
      <w:pPr>
        <w:pStyle w:val="Heading3"/>
        <w:numPr>
          <w:ilvl w:val="2"/>
          <w:numId w:val="3"/>
        </w:numPr>
      </w:pPr>
      <w:bookmarkStart w:id="874" w:name="_Toc380651189"/>
      <w:bookmarkStart w:id="875" w:name="_Toc385605845"/>
      <w:bookmarkStart w:id="876" w:name="_Toc406758850"/>
      <w:bookmarkStart w:id="877" w:name="_Toc437440561"/>
      <w:bookmarkStart w:id="878" w:name="_Toc417044157"/>
      <w:bookmarkStart w:id="879" w:name="_Toc7439665"/>
      <w:bookmarkStart w:id="880" w:name="_Toc10633147"/>
      <w:r>
        <w:lastRenderedPageBreak/>
        <w:t>SHA-1_PBE for 40-bit RC4</w:t>
      </w:r>
      <w:bookmarkEnd w:id="874"/>
      <w:bookmarkEnd w:id="875"/>
      <w:bookmarkEnd w:id="876"/>
      <w:bookmarkEnd w:id="877"/>
      <w:bookmarkEnd w:id="878"/>
      <w:bookmarkEnd w:id="879"/>
      <w:bookmarkEnd w:id="880"/>
    </w:p>
    <w:p w14:paraId="529D46EF" w14:textId="77777777" w:rsidR="001C71C3" w:rsidRDefault="001C71C3" w:rsidP="001C71C3">
      <w:r>
        <w:t xml:space="preserve">SHA-1-PBE for 40-bit RC4, denoted </w:t>
      </w:r>
      <w:r>
        <w:rPr>
          <w:b/>
        </w:rPr>
        <w:t>CKM_PBE_SHA1_RC4_40</w:t>
      </w:r>
      <w:r>
        <w:t>, is a mechanism used for generating a 40-bit RC4 secret key from a password and a salt value by using the SHA-1 digest algorithm and an iteration count.  The method used to generate the key is described above.</w:t>
      </w:r>
    </w:p>
    <w:p w14:paraId="76B71DAE" w14:textId="77777777" w:rsidR="001C71C3" w:rsidRDefault="001C71C3" w:rsidP="001C71C3">
      <w:r>
        <w:t xml:space="preserve">It has a parameter, a </w:t>
      </w:r>
      <w:r>
        <w:rPr>
          <w:b/>
        </w:rPr>
        <w:t>CK_PBE_PARAMS</w:t>
      </w:r>
      <w:r>
        <w:t xml:space="preserve"> structure.  The parameter specifies the input information for the key generation process.  The parameter also has a field to hold the location of an application-supplied buffer which receives an IV; for this mechanism, the contents of this field are ignored, since RC4 does not require an IV.</w:t>
      </w:r>
    </w:p>
    <w:p w14:paraId="69FA9AC3" w14:textId="77777777" w:rsidR="001C71C3" w:rsidRDefault="001C71C3" w:rsidP="001C71C3">
      <w:r>
        <w:t>The key produced by this mechanism will typically be used for performing password-based encryption.</w:t>
      </w:r>
    </w:p>
    <w:p w14:paraId="4E102319" w14:textId="77777777" w:rsidR="001C71C3" w:rsidRDefault="001C71C3" w:rsidP="00F97BB2">
      <w:pPr>
        <w:pStyle w:val="Heading3"/>
        <w:numPr>
          <w:ilvl w:val="2"/>
          <w:numId w:val="3"/>
        </w:numPr>
      </w:pPr>
      <w:bookmarkStart w:id="881" w:name="_Toc380651190"/>
      <w:bookmarkStart w:id="882" w:name="_Toc385605846"/>
      <w:bookmarkStart w:id="883" w:name="_Toc406758851"/>
      <w:bookmarkStart w:id="884" w:name="_Toc437440562"/>
      <w:bookmarkStart w:id="885" w:name="_Toc417044158"/>
      <w:bookmarkStart w:id="886" w:name="_Toc7439666"/>
      <w:bookmarkStart w:id="887" w:name="_Toc10633148"/>
      <w:r>
        <w:t>SHA-1_PBE for 128-bit RC2-CBC</w:t>
      </w:r>
      <w:bookmarkEnd w:id="881"/>
      <w:bookmarkEnd w:id="882"/>
      <w:bookmarkEnd w:id="883"/>
      <w:bookmarkEnd w:id="884"/>
      <w:bookmarkEnd w:id="885"/>
      <w:bookmarkEnd w:id="886"/>
      <w:bookmarkEnd w:id="887"/>
    </w:p>
    <w:p w14:paraId="5C1F6460" w14:textId="77777777" w:rsidR="001C71C3" w:rsidRDefault="001C71C3" w:rsidP="001C71C3">
      <w:r>
        <w:t xml:space="preserve">SHA-1-PBE for 128-bit RC2-CBC, denoted </w:t>
      </w:r>
      <w:r>
        <w:rPr>
          <w:b/>
        </w:rPr>
        <w:t>CKM_PBE_SHA1_RC2_128_CBC</w:t>
      </w:r>
      <w:r>
        <w:t>, is a mechanism used for generating a 128-bit RC2 secret key from a password and a salt value by using the SHA-1 digest algorithm and an iteration count.  The method used to generate the key and IV is described above.</w:t>
      </w:r>
    </w:p>
    <w:p w14:paraId="3B5A9F1A"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an application-supplied buffer which receives the 8-byte IV generated by the mechanism.</w:t>
      </w:r>
    </w:p>
    <w:p w14:paraId="1E967553" w14:textId="77777777" w:rsidR="001C71C3" w:rsidRDefault="001C71C3" w:rsidP="001C71C3">
      <w:r>
        <w:t xml:space="preserve">When the key and IV generated by this mechanism are used to encrypt or decrypt, the effective number of bits in the RC2 search space should be set to 128.  This ensures compatibility with the ASN.1 Object Identifier </w:t>
      </w:r>
      <w:r>
        <w:rPr>
          <w:rFonts w:ascii="Courier New" w:hAnsi="Courier New" w:cs="Courier New"/>
          <w:sz w:val="24"/>
        </w:rPr>
        <w:t>pbeWithSHA1And128BitRC2-CBC</w:t>
      </w:r>
      <w:r>
        <w:rPr>
          <w:rFonts w:ascii="Times New Roman" w:hAnsi="Times New Roman"/>
          <w:sz w:val="24"/>
        </w:rPr>
        <w:t>.</w:t>
      </w:r>
    </w:p>
    <w:p w14:paraId="0D1FB291" w14:textId="77777777" w:rsidR="001C71C3" w:rsidRDefault="001C71C3" w:rsidP="001C71C3">
      <w:r>
        <w:t xml:space="preserve"> The key and IV produced by this mechanism will typically be used for performing password-based encryption.</w:t>
      </w:r>
    </w:p>
    <w:p w14:paraId="14122E1C" w14:textId="77777777" w:rsidR="001C71C3" w:rsidRDefault="001C71C3" w:rsidP="00F97BB2">
      <w:pPr>
        <w:pStyle w:val="Heading3"/>
        <w:numPr>
          <w:ilvl w:val="2"/>
          <w:numId w:val="3"/>
        </w:numPr>
      </w:pPr>
      <w:bookmarkStart w:id="888" w:name="_Toc380651191"/>
      <w:bookmarkStart w:id="889" w:name="_Toc385605847"/>
      <w:bookmarkStart w:id="890" w:name="_Toc406758852"/>
      <w:bookmarkStart w:id="891" w:name="_Toc437440563"/>
      <w:bookmarkStart w:id="892" w:name="_Toc417044159"/>
      <w:bookmarkStart w:id="893" w:name="_Toc7439667"/>
      <w:bookmarkStart w:id="894" w:name="_Toc10633149"/>
      <w:r>
        <w:t>SHA-1_PBE for 40-bit RC2-CBC</w:t>
      </w:r>
      <w:bookmarkEnd w:id="888"/>
      <w:bookmarkEnd w:id="889"/>
      <w:bookmarkEnd w:id="890"/>
      <w:bookmarkEnd w:id="891"/>
      <w:bookmarkEnd w:id="892"/>
      <w:bookmarkEnd w:id="893"/>
      <w:bookmarkEnd w:id="894"/>
    </w:p>
    <w:p w14:paraId="187F9BF3" w14:textId="77777777" w:rsidR="001C71C3" w:rsidRDefault="001C71C3" w:rsidP="001C71C3">
      <w:r>
        <w:t xml:space="preserve">SHA-1-PBE for 40-bit RC2-CBC, denoted </w:t>
      </w:r>
      <w:r>
        <w:rPr>
          <w:b/>
        </w:rPr>
        <w:t>CKM_PBE_SHA1_RC2_40_CBC</w:t>
      </w:r>
      <w:r>
        <w:t>, is a mechanism used for generating a 40-bit RC2 secret key from a password and a salt value by using the SHA-1 digest algorithm and an iteration count.  The method used to generate the key and IV is described above.</w:t>
      </w:r>
    </w:p>
    <w:p w14:paraId="728E8075"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an application-supplied buffer which receives the 8-byte IV generated by the mechanism.</w:t>
      </w:r>
    </w:p>
    <w:p w14:paraId="5FE2F7C5" w14:textId="77777777" w:rsidR="001C71C3" w:rsidRDefault="001C71C3" w:rsidP="001C71C3">
      <w:r>
        <w:t xml:space="preserve">When the key and IV generated by this mechanism are used to encrypt or decrypt, the effective number of bits in the RC2 search space should be set to 40.  This ensures compatibility with the ASN.1 Object Identifier </w:t>
      </w:r>
      <w:r>
        <w:rPr>
          <w:rFonts w:ascii="Courier New" w:hAnsi="Courier New" w:cs="Courier New"/>
          <w:sz w:val="24"/>
        </w:rPr>
        <w:t>pbeWithSHA1And40BitRC2-CBC</w:t>
      </w:r>
      <w:r>
        <w:rPr>
          <w:rFonts w:ascii="Times New Roman" w:hAnsi="Times New Roman"/>
          <w:sz w:val="24"/>
        </w:rPr>
        <w:t>.</w:t>
      </w:r>
    </w:p>
    <w:p w14:paraId="214836BB" w14:textId="77777777" w:rsidR="001C71C3" w:rsidRDefault="001C71C3" w:rsidP="001C71C3">
      <w:r>
        <w:t xml:space="preserve"> The key and IV produced by this mechanism will typically be used for performing password-based encryption</w:t>
      </w:r>
    </w:p>
    <w:p w14:paraId="6A686891" w14:textId="77777777" w:rsidR="001C71C3" w:rsidRDefault="001C71C3" w:rsidP="00F97BB2">
      <w:pPr>
        <w:pStyle w:val="Heading2"/>
        <w:numPr>
          <w:ilvl w:val="1"/>
          <w:numId w:val="3"/>
        </w:numPr>
      </w:pPr>
      <w:bookmarkStart w:id="895" w:name="_Toc380651192"/>
      <w:bookmarkStart w:id="896" w:name="_Toc385605848"/>
      <w:bookmarkStart w:id="897" w:name="_Toc406758853"/>
      <w:bookmarkStart w:id="898" w:name="_Toc437440564"/>
      <w:bookmarkStart w:id="899" w:name="_Toc417044160"/>
      <w:bookmarkStart w:id="900" w:name="_Toc7439668"/>
      <w:bookmarkStart w:id="901" w:name="_Toc10633150"/>
      <w:r>
        <w:t>RIPE-MD</w:t>
      </w:r>
      <w:bookmarkEnd w:id="895"/>
      <w:bookmarkEnd w:id="896"/>
      <w:bookmarkEnd w:id="897"/>
      <w:bookmarkEnd w:id="898"/>
      <w:bookmarkEnd w:id="899"/>
      <w:bookmarkEnd w:id="900"/>
      <w:bookmarkEnd w:id="901"/>
    </w:p>
    <w:p w14:paraId="42806B33" w14:textId="77777777" w:rsidR="001C71C3" w:rsidRDefault="001C71C3" w:rsidP="00F97BB2">
      <w:pPr>
        <w:pStyle w:val="Heading3"/>
        <w:numPr>
          <w:ilvl w:val="2"/>
          <w:numId w:val="3"/>
        </w:numPr>
      </w:pPr>
      <w:bookmarkStart w:id="902" w:name="_Toc380651193"/>
      <w:bookmarkStart w:id="903" w:name="_Toc385605849"/>
      <w:bookmarkStart w:id="904" w:name="_Toc406758854"/>
      <w:bookmarkStart w:id="905" w:name="_Toc437440565"/>
      <w:bookmarkStart w:id="906" w:name="_Toc417044161"/>
      <w:bookmarkStart w:id="907" w:name="_Toc7439669"/>
      <w:bookmarkStart w:id="908" w:name="_Toc10633151"/>
      <w:r>
        <w:t>Definitions</w:t>
      </w:r>
      <w:bookmarkEnd w:id="902"/>
      <w:bookmarkEnd w:id="903"/>
      <w:bookmarkEnd w:id="904"/>
      <w:bookmarkEnd w:id="905"/>
      <w:bookmarkEnd w:id="906"/>
      <w:bookmarkEnd w:id="907"/>
      <w:bookmarkEnd w:id="908"/>
    </w:p>
    <w:p w14:paraId="539D6C47" w14:textId="77777777" w:rsidR="001C71C3" w:rsidRDefault="001C71C3" w:rsidP="001C71C3">
      <w:r>
        <w:t>Mechanisms:</w:t>
      </w:r>
    </w:p>
    <w:p w14:paraId="594FB715" w14:textId="77777777" w:rsidR="001C71C3" w:rsidRDefault="001C71C3" w:rsidP="001C71C3">
      <w:r>
        <w:tab/>
        <w:t>CKM_RIPEMD128</w:t>
      </w:r>
    </w:p>
    <w:p w14:paraId="622F91EB" w14:textId="77777777" w:rsidR="001C71C3" w:rsidRDefault="001C71C3" w:rsidP="001C71C3">
      <w:r>
        <w:tab/>
        <w:t>CKM_RIPEMD128_HMAC</w:t>
      </w:r>
    </w:p>
    <w:p w14:paraId="55FDD6C9" w14:textId="77777777" w:rsidR="001C71C3" w:rsidRDefault="001C71C3" w:rsidP="001C71C3">
      <w:r>
        <w:tab/>
        <w:t>CKM_RIPEMD128_HMAC_GENERAL</w:t>
      </w:r>
    </w:p>
    <w:p w14:paraId="0625C4E0" w14:textId="77777777" w:rsidR="001C71C3" w:rsidRDefault="001C71C3" w:rsidP="001C71C3">
      <w:r>
        <w:tab/>
        <w:t>CKM_RIPEMD160</w:t>
      </w:r>
    </w:p>
    <w:p w14:paraId="71FE6F68" w14:textId="77777777" w:rsidR="001C71C3" w:rsidRDefault="001C71C3" w:rsidP="001C71C3">
      <w:r>
        <w:tab/>
        <w:t>CKM_RIPEMD160_HMAC</w:t>
      </w:r>
    </w:p>
    <w:p w14:paraId="4904E529" w14:textId="77777777" w:rsidR="001C71C3" w:rsidRDefault="001C71C3" w:rsidP="001C71C3">
      <w:r>
        <w:tab/>
        <w:t>CKM_RIPEMD160_HMAC_GENERAL</w:t>
      </w:r>
    </w:p>
    <w:p w14:paraId="5BD843D0" w14:textId="77777777" w:rsidR="001C71C3" w:rsidRDefault="001C71C3" w:rsidP="00F97BB2">
      <w:pPr>
        <w:pStyle w:val="Heading3"/>
        <w:numPr>
          <w:ilvl w:val="2"/>
          <w:numId w:val="3"/>
        </w:numPr>
      </w:pPr>
      <w:bookmarkStart w:id="909" w:name="_Toc380651194"/>
      <w:bookmarkStart w:id="910" w:name="_Toc385605850"/>
      <w:bookmarkStart w:id="911" w:name="_Toc406758855"/>
      <w:bookmarkStart w:id="912" w:name="_Toc437440566"/>
      <w:bookmarkStart w:id="913" w:name="_Toc417044162"/>
      <w:bookmarkStart w:id="914" w:name="_Toc7439670"/>
      <w:bookmarkStart w:id="915" w:name="_Toc10633152"/>
      <w:r>
        <w:lastRenderedPageBreak/>
        <w:t>RIPE-MD 128 Digest</w:t>
      </w:r>
      <w:bookmarkEnd w:id="909"/>
      <w:bookmarkEnd w:id="910"/>
      <w:bookmarkEnd w:id="911"/>
      <w:bookmarkEnd w:id="912"/>
      <w:bookmarkEnd w:id="913"/>
      <w:bookmarkEnd w:id="914"/>
      <w:bookmarkEnd w:id="915"/>
    </w:p>
    <w:p w14:paraId="12AE6E50" w14:textId="77777777" w:rsidR="001C71C3" w:rsidRDefault="001C71C3" w:rsidP="001C71C3">
      <w:r>
        <w:t xml:space="preserve">The RIPE-MD 128 mechanism, denoted </w:t>
      </w:r>
      <w:r>
        <w:rPr>
          <w:b/>
        </w:rPr>
        <w:t>CKM_RIPEMD128</w:t>
      </w:r>
      <w:r>
        <w:t>, is a mechanism for message digesting, following the RIPE-MD 128 message-digest algorithm.</w:t>
      </w:r>
    </w:p>
    <w:p w14:paraId="48CAAE2E" w14:textId="77777777" w:rsidR="001C71C3" w:rsidRDefault="001C71C3" w:rsidP="001C71C3">
      <w:r>
        <w:t>It does not have a parameter.</w:t>
      </w:r>
    </w:p>
    <w:p w14:paraId="2289009E" w14:textId="77777777" w:rsidR="001C71C3" w:rsidRDefault="001C71C3" w:rsidP="001C71C3">
      <w:r>
        <w:t>Constraints on the length of data are summarized in the following table:</w:t>
      </w:r>
    </w:p>
    <w:p w14:paraId="7CE9621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55</w:t>
      </w:r>
      <w:r>
        <w:rPr>
          <w:noProof/>
        </w:rPr>
        <w:fldChar w:fldCharType="end"/>
      </w:r>
      <w:r>
        <w:t>, RIPE-MD 128: Data Length</w:t>
      </w:r>
    </w:p>
    <w:tbl>
      <w:tblPr>
        <w:tblW w:w="0" w:type="auto"/>
        <w:tblLook w:val="04A0" w:firstRow="1" w:lastRow="0" w:firstColumn="1" w:lastColumn="0" w:noHBand="0" w:noVBand="1"/>
      </w:tblPr>
      <w:tblGrid>
        <w:gridCol w:w="1061"/>
        <w:gridCol w:w="1305"/>
        <w:gridCol w:w="1483"/>
      </w:tblGrid>
      <w:tr w:rsidR="001C71C3" w14:paraId="5370CF42" w14:textId="77777777" w:rsidTr="001C71C3">
        <w:tc>
          <w:tcPr>
            <w:tcW w:w="0" w:type="auto"/>
          </w:tcPr>
          <w:p w14:paraId="206440FB" w14:textId="77777777" w:rsidR="001C71C3" w:rsidRPr="00CC0EF0" w:rsidRDefault="001C71C3" w:rsidP="001C71C3">
            <w:pPr>
              <w:rPr>
                <w:b/>
              </w:rPr>
            </w:pPr>
            <w:r w:rsidRPr="00CC0EF0">
              <w:rPr>
                <w:b/>
              </w:rPr>
              <w:t>Function</w:t>
            </w:r>
          </w:p>
        </w:tc>
        <w:tc>
          <w:tcPr>
            <w:tcW w:w="0" w:type="auto"/>
          </w:tcPr>
          <w:p w14:paraId="411D9B26" w14:textId="77777777" w:rsidR="001C71C3" w:rsidRPr="00CC0EF0" w:rsidRDefault="001C71C3" w:rsidP="001C71C3">
            <w:pPr>
              <w:rPr>
                <w:b/>
              </w:rPr>
            </w:pPr>
            <w:r w:rsidRPr="00CC0EF0">
              <w:rPr>
                <w:b/>
              </w:rPr>
              <w:t>Data length</w:t>
            </w:r>
          </w:p>
        </w:tc>
        <w:tc>
          <w:tcPr>
            <w:tcW w:w="0" w:type="auto"/>
          </w:tcPr>
          <w:p w14:paraId="27D5E2F6" w14:textId="77777777" w:rsidR="001C71C3" w:rsidRPr="00CC0EF0" w:rsidRDefault="001C71C3" w:rsidP="001C71C3">
            <w:pPr>
              <w:rPr>
                <w:b/>
              </w:rPr>
            </w:pPr>
            <w:r w:rsidRPr="00CC0EF0">
              <w:rPr>
                <w:b/>
              </w:rPr>
              <w:t>Digest length</w:t>
            </w:r>
          </w:p>
        </w:tc>
      </w:tr>
      <w:tr w:rsidR="001C71C3" w14:paraId="30658E60" w14:textId="77777777" w:rsidTr="001C71C3">
        <w:tc>
          <w:tcPr>
            <w:tcW w:w="0" w:type="auto"/>
          </w:tcPr>
          <w:p w14:paraId="29CBF34A" w14:textId="77777777" w:rsidR="001C71C3" w:rsidRDefault="001C71C3" w:rsidP="001C71C3">
            <w:proofErr w:type="spellStart"/>
            <w:r>
              <w:t>C_Digest</w:t>
            </w:r>
            <w:proofErr w:type="spellEnd"/>
          </w:p>
        </w:tc>
        <w:tc>
          <w:tcPr>
            <w:tcW w:w="0" w:type="auto"/>
          </w:tcPr>
          <w:p w14:paraId="10412F55" w14:textId="77777777" w:rsidR="001C71C3" w:rsidRDefault="001C71C3" w:rsidP="001C71C3">
            <w:r>
              <w:t>Any</w:t>
            </w:r>
          </w:p>
        </w:tc>
        <w:tc>
          <w:tcPr>
            <w:tcW w:w="0" w:type="auto"/>
          </w:tcPr>
          <w:p w14:paraId="2FC1945D" w14:textId="77777777" w:rsidR="001C71C3" w:rsidRDefault="001C71C3" w:rsidP="001C71C3">
            <w:r>
              <w:t>16</w:t>
            </w:r>
          </w:p>
        </w:tc>
      </w:tr>
    </w:tbl>
    <w:p w14:paraId="4313C381" w14:textId="77777777" w:rsidR="001C71C3" w:rsidRPr="00133CC4" w:rsidRDefault="001C71C3" w:rsidP="001C71C3"/>
    <w:p w14:paraId="68400267" w14:textId="77777777" w:rsidR="001C71C3" w:rsidRDefault="001C71C3" w:rsidP="00F97BB2">
      <w:pPr>
        <w:pStyle w:val="Heading3"/>
        <w:numPr>
          <w:ilvl w:val="2"/>
          <w:numId w:val="3"/>
        </w:numPr>
      </w:pPr>
      <w:bookmarkStart w:id="916" w:name="_Ref356488363"/>
      <w:bookmarkStart w:id="917" w:name="_Toc380651195"/>
      <w:bookmarkStart w:id="918" w:name="_Toc385605851"/>
      <w:bookmarkStart w:id="919" w:name="_Toc406758856"/>
      <w:bookmarkStart w:id="920" w:name="_Toc437440567"/>
      <w:bookmarkStart w:id="921" w:name="_Toc417044163"/>
      <w:bookmarkStart w:id="922" w:name="_Toc7439671"/>
      <w:bookmarkStart w:id="923" w:name="_Toc10633153"/>
      <w:r>
        <w:t>General-length RIPE-MD 128-HMAC</w:t>
      </w:r>
      <w:bookmarkEnd w:id="916"/>
      <w:bookmarkEnd w:id="917"/>
      <w:bookmarkEnd w:id="918"/>
      <w:bookmarkEnd w:id="919"/>
      <w:bookmarkEnd w:id="920"/>
      <w:bookmarkEnd w:id="921"/>
      <w:bookmarkEnd w:id="922"/>
      <w:bookmarkEnd w:id="923"/>
    </w:p>
    <w:p w14:paraId="7AA921C0" w14:textId="77777777" w:rsidR="001C71C3" w:rsidRDefault="001C71C3" w:rsidP="001C71C3">
      <w:r>
        <w:t xml:space="preserve">The general-length RIPE-MD 128-HMAC mechanism, denoted </w:t>
      </w:r>
      <w:r>
        <w:rPr>
          <w:b/>
        </w:rPr>
        <w:t>CKM_RIPEMD128_HMAC_GENERAL</w:t>
      </w:r>
      <w:r>
        <w:t>, is a mechanism for signatures and verification.  It uses the HMAC construction, based on the RIPE-MD 128 hash function.  The keys it uses are generic secret keys.</w:t>
      </w:r>
    </w:p>
    <w:p w14:paraId="4580B803" w14:textId="77777777" w:rsidR="001C71C3" w:rsidRDefault="001C71C3" w:rsidP="001C71C3">
      <w:r>
        <w:t xml:space="preserve">It has a parameter, a </w:t>
      </w:r>
      <w:r>
        <w:rPr>
          <w:b/>
        </w:rPr>
        <w:t>CK_MAC_GENERAL_PARAMS</w:t>
      </w:r>
      <w:r>
        <w:t>, which holds the length in bytes of the desired output.  This length should be in the range 0-16 (the output size of RIPE-MD 128 is 16 bytes).  Signatures (MACs) produced by this mechanism MUST be taken from the start of the full 16-byte HMAC output.</w:t>
      </w:r>
    </w:p>
    <w:p w14:paraId="76202F44"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56</w:t>
      </w:r>
      <w:r>
        <w:rPr>
          <w:noProof/>
        </w:rPr>
        <w:fldChar w:fldCharType="end"/>
      </w:r>
      <w:r>
        <w:t>, General-length RIPE-MD 128-HMAC</w:t>
      </w:r>
    </w:p>
    <w:tbl>
      <w:tblPr>
        <w:tblW w:w="0" w:type="auto"/>
        <w:tblLook w:val="04A0" w:firstRow="1" w:lastRow="0" w:firstColumn="1" w:lastColumn="0" w:noHBand="0" w:noVBand="1"/>
      </w:tblPr>
      <w:tblGrid>
        <w:gridCol w:w="1061"/>
        <w:gridCol w:w="1517"/>
        <w:gridCol w:w="1305"/>
        <w:gridCol w:w="3007"/>
      </w:tblGrid>
      <w:tr w:rsidR="001C71C3" w14:paraId="6326BE2B" w14:textId="77777777" w:rsidTr="001C71C3">
        <w:tc>
          <w:tcPr>
            <w:tcW w:w="0" w:type="auto"/>
          </w:tcPr>
          <w:p w14:paraId="4BC23E49" w14:textId="77777777" w:rsidR="001C71C3" w:rsidRPr="00CC0EF0" w:rsidRDefault="001C71C3" w:rsidP="001C71C3">
            <w:pPr>
              <w:rPr>
                <w:b/>
              </w:rPr>
            </w:pPr>
            <w:r w:rsidRPr="00CC0EF0">
              <w:rPr>
                <w:b/>
              </w:rPr>
              <w:t>Function</w:t>
            </w:r>
          </w:p>
        </w:tc>
        <w:tc>
          <w:tcPr>
            <w:tcW w:w="0" w:type="auto"/>
          </w:tcPr>
          <w:p w14:paraId="75DC56A6" w14:textId="77777777" w:rsidR="001C71C3" w:rsidRPr="00CC0EF0" w:rsidRDefault="001C71C3" w:rsidP="001C71C3">
            <w:pPr>
              <w:rPr>
                <w:b/>
              </w:rPr>
            </w:pPr>
            <w:r w:rsidRPr="00CC0EF0">
              <w:rPr>
                <w:b/>
              </w:rPr>
              <w:t>Key type</w:t>
            </w:r>
          </w:p>
        </w:tc>
        <w:tc>
          <w:tcPr>
            <w:tcW w:w="0" w:type="auto"/>
          </w:tcPr>
          <w:p w14:paraId="20F5203C" w14:textId="77777777" w:rsidR="001C71C3" w:rsidRPr="00CC0EF0" w:rsidRDefault="001C71C3" w:rsidP="001C71C3">
            <w:pPr>
              <w:rPr>
                <w:b/>
              </w:rPr>
            </w:pPr>
            <w:r w:rsidRPr="00CC0EF0">
              <w:rPr>
                <w:b/>
              </w:rPr>
              <w:t>Data length</w:t>
            </w:r>
          </w:p>
        </w:tc>
        <w:tc>
          <w:tcPr>
            <w:tcW w:w="0" w:type="auto"/>
          </w:tcPr>
          <w:p w14:paraId="76E25012" w14:textId="77777777" w:rsidR="001C71C3" w:rsidRPr="00CC0EF0" w:rsidRDefault="001C71C3" w:rsidP="001C71C3">
            <w:pPr>
              <w:rPr>
                <w:b/>
              </w:rPr>
            </w:pPr>
            <w:r w:rsidRPr="00CC0EF0">
              <w:rPr>
                <w:b/>
              </w:rPr>
              <w:t>Signature length</w:t>
            </w:r>
          </w:p>
        </w:tc>
      </w:tr>
      <w:tr w:rsidR="001C71C3" w14:paraId="0749845A" w14:textId="77777777" w:rsidTr="001C71C3">
        <w:tc>
          <w:tcPr>
            <w:tcW w:w="0" w:type="auto"/>
          </w:tcPr>
          <w:p w14:paraId="605A6CBB" w14:textId="77777777" w:rsidR="001C71C3" w:rsidRDefault="001C71C3" w:rsidP="001C71C3">
            <w:proofErr w:type="spellStart"/>
            <w:r>
              <w:t>C_Sign</w:t>
            </w:r>
            <w:proofErr w:type="spellEnd"/>
          </w:p>
        </w:tc>
        <w:tc>
          <w:tcPr>
            <w:tcW w:w="0" w:type="auto"/>
          </w:tcPr>
          <w:p w14:paraId="080A3E78" w14:textId="77777777" w:rsidR="001C71C3" w:rsidRDefault="001C71C3" w:rsidP="001C71C3">
            <w:r>
              <w:t>Generic secret</w:t>
            </w:r>
          </w:p>
        </w:tc>
        <w:tc>
          <w:tcPr>
            <w:tcW w:w="0" w:type="auto"/>
          </w:tcPr>
          <w:p w14:paraId="0C0B30BA" w14:textId="77777777" w:rsidR="001C71C3" w:rsidRDefault="001C71C3" w:rsidP="001C71C3">
            <w:r>
              <w:t>Any</w:t>
            </w:r>
          </w:p>
        </w:tc>
        <w:tc>
          <w:tcPr>
            <w:tcW w:w="0" w:type="auto"/>
          </w:tcPr>
          <w:p w14:paraId="24590CB7" w14:textId="77777777" w:rsidR="001C71C3" w:rsidRDefault="001C71C3" w:rsidP="001C71C3">
            <w:r>
              <w:t>0-16, depending on parameters</w:t>
            </w:r>
          </w:p>
        </w:tc>
      </w:tr>
      <w:tr w:rsidR="001C71C3" w14:paraId="35AEE86B" w14:textId="77777777" w:rsidTr="001C71C3">
        <w:tc>
          <w:tcPr>
            <w:tcW w:w="0" w:type="auto"/>
          </w:tcPr>
          <w:p w14:paraId="2A672931" w14:textId="77777777" w:rsidR="001C71C3" w:rsidRDefault="001C71C3" w:rsidP="001C71C3">
            <w:proofErr w:type="spellStart"/>
            <w:r>
              <w:t>C_Verify</w:t>
            </w:r>
            <w:proofErr w:type="spellEnd"/>
          </w:p>
        </w:tc>
        <w:tc>
          <w:tcPr>
            <w:tcW w:w="0" w:type="auto"/>
          </w:tcPr>
          <w:p w14:paraId="52A414FE" w14:textId="77777777" w:rsidR="001C71C3" w:rsidRDefault="001C71C3" w:rsidP="001C71C3">
            <w:r>
              <w:t>Generic secret</w:t>
            </w:r>
          </w:p>
        </w:tc>
        <w:tc>
          <w:tcPr>
            <w:tcW w:w="0" w:type="auto"/>
          </w:tcPr>
          <w:p w14:paraId="7BC62618" w14:textId="77777777" w:rsidR="001C71C3" w:rsidRDefault="001C71C3" w:rsidP="001C71C3">
            <w:r>
              <w:t>Any</w:t>
            </w:r>
          </w:p>
        </w:tc>
        <w:tc>
          <w:tcPr>
            <w:tcW w:w="0" w:type="auto"/>
          </w:tcPr>
          <w:p w14:paraId="7BB04E0B" w14:textId="77777777" w:rsidR="001C71C3" w:rsidRDefault="001C71C3" w:rsidP="001C71C3">
            <w:r>
              <w:t>0-16, depending on parameters</w:t>
            </w:r>
          </w:p>
        </w:tc>
      </w:tr>
    </w:tbl>
    <w:p w14:paraId="1217246B" w14:textId="77777777" w:rsidR="001C71C3" w:rsidRDefault="001C71C3" w:rsidP="00F97BB2">
      <w:pPr>
        <w:pStyle w:val="Heading3"/>
        <w:numPr>
          <w:ilvl w:val="2"/>
          <w:numId w:val="3"/>
        </w:numPr>
      </w:pPr>
      <w:bookmarkStart w:id="924" w:name="_Toc380651196"/>
      <w:bookmarkStart w:id="925" w:name="_Toc385605852"/>
      <w:bookmarkStart w:id="926" w:name="_Toc406758857"/>
      <w:bookmarkStart w:id="927" w:name="_Toc437440568"/>
      <w:bookmarkStart w:id="928" w:name="_Toc417044164"/>
      <w:bookmarkStart w:id="929" w:name="_Toc7439672"/>
      <w:bookmarkStart w:id="930" w:name="_Toc10633154"/>
      <w:r>
        <w:t>RIPE-MD 128-HMAC</w:t>
      </w:r>
      <w:bookmarkEnd w:id="924"/>
      <w:bookmarkEnd w:id="925"/>
      <w:bookmarkEnd w:id="926"/>
      <w:bookmarkEnd w:id="927"/>
      <w:bookmarkEnd w:id="928"/>
      <w:bookmarkEnd w:id="929"/>
      <w:bookmarkEnd w:id="930"/>
    </w:p>
    <w:p w14:paraId="1CDCE4A8" w14:textId="77777777" w:rsidR="001C71C3" w:rsidRDefault="001C71C3" w:rsidP="001C71C3">
      <w:r>
        <w:t xml:space="preserve">The RIPE-MD 128-HMAC mechanism, denoted </w:t>
      </w:r>
      <w:r>
        <w:rPr>
          <w:b/>
        </w:rPr>
        <w:t>CKM_RIPEMD128_HMAC</w:t>
      </w:r>
      <w:r>
        <w:t xml:space="preserve">, is a special case of the general-length RIPE-MD 128-HMAC mechanism in Section </w:t>
      </w:r>
      <w:r>
        <w:fldChar w:fldCharType="begin"/>
      </w:r>
      <w:r>
        <w:instrText xml:space="preserve"> REF _Ref356488363 \r \h </w:instrText>
      </w:r>
      <w:r>
        <w:fldChar w:fldCharType="separate"/>
      </w:r>
      <w:r>
        <w:t>2.16.3</w:t>
      </w:r>
      <w:r>
        <w:fldChar w:fldCharType="end"/>
      </w:r>
      <w:r>
        <w:t>.</w:t>
      </w:r>
    </w:p>
    <w:p w14:paraId="613CB4F4" w14:textId="77777777" w:rsidR="001C71C3" w:rsidRPr="00133CC4" w:rsidRDefault="001C71C3" w:rsidP="001C71C3">
      <w:r>
        <w:t>It has no parameter, and produces an output of length 16.</w:t>
      </w:r>
    </w:p>
    <w:p w14:paraId="70F6F01F" w14:textId="77777777" w:rsidR="001C71C3" w:rsidRDefault="001C71C3" w:rsidP="00F97BB2">
      <w:pPr>
        <w:pStyle w:val="Heading3"/>
        <w:numPr>
          <w:ilvl w:val="2"/>
          <w:numId w:val="3"/>
        </w:numPr>
      </w:pPr>
      <w:bookmarkStart w:id="931" w:name="_Toc380651197"/>
      <w:bookmarkStart w:id="932" w:name="_Toc385605853"/>
      <w:bookmarkStart w:id="933" w:name="_Toc406758858"/>
      <w:bookmarkStart w:id="934" w:name="_Toc437440569"/>
      <w:bookmarkStart w:id="935" w:name="_Toc417044165"/>
      <w:bookmarkStart w:id="936" w:name="_Toc7439673"/>
      <w:bookmarkStart w:id="937" w:name="_Toc10633155"/>
      <w:r>
        <w:t>RIPE-MD 160</w:t>
      </w:r>
      <w:bookmarkEnd w:id="931"/>
      <w:bookmarkEnd w:id="932"/>
      <w:bookmarkEnd w:id="933"/>
      <w:bookmarkEnd w:id="934"/>
      <w:bookmarkEnd w:id="935"/>
      <w:bookmarkEnd w:id="936"/>
      <w:bookmarkEnd w:id="937"/>
    </w:p>
    <w:p w14:paraId="4C66BC4A" w14:textId="77777777" w:rsidR="001C71C3" w:rsidRDefault="001C71C3" w:rsidP="001C71C3">
      <w:r>
        <w:t xml:space="preserve">The RIPE-MD 160 mechanism, denoted </w:t>
      </w:r>
      <w:r>
        <w:rPr>
          <w:b/>
        </w:rPr>
        <w:t>CKM_RIPEMD160</w:t>
      </w:r>
      <w:r>
        <w:t>, is a mechanism for message digesting, following the RIPE-MD 160 message-digest defined in ISO-10118.</w:t>
      </w:r>
    </w:p>
    <w:p w14:paraId="1C52336F" w14:textId="77777777" w:rsidR="001C71C3" w:rsidRDefault="001C71C3" w:rsidP="001C71C3">
      <w:r>
        <w:t>It does not have a parameter.</w:t>
      </w:r>
    </w:p>
    <w:p w14:paraId="188BE6EB" w14:textId="77777777" w:rsidR="001C71C3" w:rsidRDefault="001C71C3" w:rsidP="001C71C3">
      <w:r>
        <w:t>Constraints on the length of data are summarized in the following table:</w:t>
      </w:r>
    </w:p>
    <w:p w14:paraId="4A2684AF"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57</w:t>
      </w:r>
      <w:r>
        <w:rPr>
          <w:noProof/>
        </w:rPr>
        <w:fldChar w:fldCharType="end"/>
      </w:r>
      <w:r>
        <w:t>, RIPE-MD 160: Data Length</w:t>
      </w:r>
    </w:p>
    <w:tbl>
      <w:tblPr>
        <w:tblW w:w="0" w:type="auto"/>
        <w:tblLook w:val="04A0" w:firstRow="1" w:lastRow="0" w:firstColumn="1" w:lastColumn="0" w:noHBand="0" w:noVBand="1"/>
      </w:tblPr>
      <w:tblGrid>
        <w:gridCol w:w="1061"/>
        <w:gridCol w:w="1305"/>
        <w:gridCol w:w="1483"/>
      </w:tblGrid>
      <w:tr w:rsidR="001C71C3" w14:paraId="1B413350" w14:textId="77777777" w:rsidTr="001C71C3">
        <w:tc>
          <w:tcPr>
            <w:tcW w:w="0" w:type="auto"/>
          </w:tcPr>
          <w:p w14:paraId="42BD1A12" w14:textId="77777777" w:rsidR="001C71C3" w:rsidRPr="00CC0EF0" w:rsidRDefault="001C71C3" w:rsidP="001C71C3">
            <w:pPr>
              <w:rPr>
                <w:b/>
              </w:rPr>
            </w:pPr>
            <w:r w:rsidRPr="00CC0EF0">
              <w:rPr>
                <w:b/>
              </w:rPr>
              <w:t>Function</w:t>
            </w:r>
          </w:p>
        </w:tc>
        <w:tc>
          <w:tcPr>
            <w:tcW w:w="0" w:type="auto"/>
          </w:tcPr>
          <w:p w14:paraId="6B9DFEFA" w14:textId="77777777" w:rsidR="001C71C3" w:rsidRPr="00CC0EF0" w:rsidRDefault="001C71C3" w:rsidP="001C71C3">
            <w:pPr>
              <w:rPr>
                <w:b/>
              </w:rPr>
            </w:pPr>
            <w:r w:rsidRPr="00CC0EF0">
              <w:rPr>
                <w:b/>
              </w:rPr>
              <w:t>Data length</w:t>
            </w:r>
          </w:p>
        </w:tc>
        <w:tc>
          <w:tcPr>
            <w:tcW w:w="0" w:type="auto"/>
          </w:tcPr>
          <w:p w14:paraId="274B9FE1" w14:textId="77777777" w:rsidR="001C71C3" w:rsidRPr="00CC0EF0" w:rsidRDefault="001C71C3" w:rsidP="001C71C3">
            <w:pPr>
              <w:rPr>
                <w:b/>
              </w:rPr>
            </w:pPr>
            <w:r w:rsidRPr="00CC0EF0">
              <w:rPr>
                <w:b/>
              </w:rPr>
              <w:t>Digest length</w:t>
            </w:r>
          </w:p>
        </w:tc>
      </w:tr>
      <w:tr w:rsidR="001C71C3" w14:paraId="673C5FB1" w14:textId="77777777" w:rsidTr="001C71C3">
        <w:tc>
          <w:tcPr>
            <w:tcW w:w="0" w:type="auto"/>
          </w:tcPr>
          <w:p w14:paraId="2F5A3CDC" w14:textId="77777777" w:rsidR="001C71C3" w:rsidRDefault="001C71C3" w:rsidP="001C71C3">
            <w:proofErr w:type="spellStart"/>
            <w:r>
              <w:t>C_Digest</w:t>
            </w:r>
            <w:proofErr w:type="spellEnd"/>
          </w:p>
        </w:tc>
        <w:tc>
          <w:tcPr>
            <w:tcW w:w="0" w:type="auto"/>
          </w:tcPr>
          <w:p w14:paraId="33DD91A0" w14:textId="77777777" w:rsidR="001C71C3" w:rsidRDefault="001C71C3" w:rsidP="001C71C3">
            <w:r>
              <w:t>Any</w:t>
            </w:r>
          </w:p>
        </w:tc>
        <w:tc>
          <w:tcPr>
            <w:tcW w:w="0" w:type="auto"/>
          </w:tcPr>
          <w:p w14:paraId="56286876" w14:textId="77777777" w:rsidR="001C71C3" w:rsidRDefault="001C71C3" w:rsidP="001C71C3">
            <w:r>
              <w:t>20</w:t>
            </w:r>
          </w:p>
        </w:tc>
      </w:tr>
    </w:tbl>
    <w:p w14:paraId="122FE790" w14:textId="77777777" w:rsidR="001C71C3" w:rsidRDefault="001C71C3" w:rsidP="00F97BB2">
      <w:pPr>
        <w:pStyle w:val="Heading3"/>
        <w:numPr>
          <w:ilvl w:val="2"/>
          <w:numId w:val="3"/>
        </w:numPr>
      </w:pPr>
      <w:bookmarkStart w:id="938" w:name="_Ref356488617"/>
      <w:bookmarkStart w:id="939" w:name="_Toc380651198"/>
      <w:bookmarkStart w:id="940" w:name="_Toc385605854"/>
      <w:bookmarkStart w:id="941" w:name="_Toc406758859"/>
      <w:bookmarkStart w:id="942" w:name="_Toc437440570"/>
      <w:bookmarkStart w:id="943" w:name="_Toc417044166"/>
      <w:bookmarkStart w:id="944" w:name="_Toc7439674"/>
      <w:bookmarkStart w:id="945" w:name="_Toc10633156"/>
      <w:r>
        <w:t>General-length RIPE-MD 160-HMAC</w:t>
      </w:r>
      <w:bookmarkEnd w:id="938"/>
      <w:bookmarkEnd w:id="939"/>
      <w:bookmarkEnd w:id="940"/>
      <w:bookmarkEnd w:id="941"/>
      <w:bookmarkEnd w:id="942"/>
      <w:bookmarkEnd w:id="943"/>
      <w:bookmarkEnd w:id="944"/>
      <w:bookmarkEnd w:id="945"/>
    </w:p>
    <w:p w14:paraId="52D3461E" w14:textId="77777777" w:rsidR="001C71C3" w:rsidRDefault="001C71C3" w:rsidP="001C71C3">
      <w:r>
        <w:t xml:space="preserve">The general-length RIPE-MD 160-HMAC mechanism, denoted </w:t>
      </w:r>
      <w:r>
        <w:rPr>
          <w:b/>
        </w:rPr>
        <w:t>CKM_RIPEMD160_HMAC_GENERAL</w:t>
      </w:r>
      <w:r>
        <w:t>, is a mechanism for signatures and verification.  It uses the HMAC construction, based on the RIPE-MD 160 hash function.  The keys it uses are generic secret keys.</w:t>
      </w:r>
    </w:p>
    <w:p w14:paraId="0E35DFB1" w14:textId="77777777" w:rsidR="001C71C3" w:rsidRDefault="001C71C3" w:rsidP="001C71C3">
      <w:r>
        <w:lastRenderedPageBreak/>
        <w:t xml:space="preserve">It has a parameter, a </w:t>
      </w:r>
      <w:r>
        <w:rPr>
          <w:b/>
        </w:rPr>
        <w:t>CK_MAC_GENERAL_PARAMS</w:t>
      </w:r>
      <w:r>
        <w:t>, which holds the length in bytes of the desired output.  This length should be in the range 0-20 (the output size of RIPE-MD 160 is 20 bytes).  Signatures (MACs) produced by this mechanism MUST be taken from the start of the full 20-byte HMAC output.</w:t>
      </w:r>
    </w:p>
    <w:p w14:paraId="43D34744"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58</w:t>
      </w:r>
      <w:r>
        <w:rPr>
          <w:noProof/>
        </w:rPr>
        <w:fldChar w:fldCharType="end"/>
      </w:r>
      <w:r>
        <w:t>, General-length RIPE-MD 160-HMAC: Data and Length</w:t>
      </w:r>
    </w:p>
    <w:tbl>
      <w:tblPr>
        <w:tblW w:w="0" w:type="auto"/>
        <w:tblLook w:val="04A0" w:firstRow="1" w:lastRow="0" w:firstColumn="1" w:lastColumn="0" w:noHBand="0" w:noVBand="1"/>
      </w:tblPr>
      <w:tblGrid>
        <w:gridCol w:w="1061"/>
        <w:gridCol w:w="1517"/>
        <w:gridCol w:w="1305"/>
        <w:gridCol w:w="3007"/>
      </w:tblGrid>
      <w:tr w:rsidR="001C71C3" w14:paraId="36BBF423" w14:textId="77777777" w:rsidTr="001C71C3">
        <w:tc>
          <w:tcPr>
            <w:tcW w:w="0" w:type="auto"/>
          </w:tcPr>
          <w:p w14:paraId="1B61DDDD" w14:textId="77777777" w:rsidR="001C71C3" w:rsidRPr="00CC0EF0" w:rsidRDefault="001C71C3" w:rsidP="001C71C3">
            <w:pPr>
              <w:rPr>
                <w:b/>
              </w:rPr>
            </w:pPr>
            <w:r w:rsidRPr="00CC0EF0">
              <w:rPr>
                <w:b/>
              </w:rPr>
              <w:t>Function</w:t>
            </w:r>
          </w:p>
        </w:tc>
        <w:tc>
          <w:tcPr>
            <w:tcW w:w="0" w:type="auto"/>
          </w:tcPr>
          <w:p w14:paraId="148918D1" w14:textId="77777777" w:rsidR="001C71C3" w:rsidRPr="00CC0EF0" w:rsidRDefault="001C71C3" w:rsidP="001C71C3">
            <w:pPr>
              <w:rPr>
                <w:b/>
              </w:rPr>
            </w:pPr>
            <w:r w:rsidRPr="00CC0EF0">
              <w:rPr>
                <w:b/>
              </w:rPr>
              <w:t>Key type</w:t>
            </w:r>
          </w:p>
        </w:tc>
        <w:tc>
          <w:tcPr>
            <w:tcW w:w="0" w:type="auto"/>
          </w:tcPr>
          <w:p w14:paraId="6A89BFDF" w14:textId="77777777" w:rsidR="001C71C3" w:rsidRPr="00CC0EF0" w:rsidRDefault="001C71C3" w:rsidP="001C71C3">
            <w:pPr>
              <w:rPr>
                <w:b/>
              </w:rPr>
            </w:pPr>
            <w:r w:rsidRPr="00CC0EF0">
              <w:rPr>
                <w:b/>
              </w:rPr>
              <w:t>Data length</w:t>
            </w:r>
          </w:p>
        </w:tc>
        <w:tc>
          <w:tcPr>
            <w:tcW w:w="0" w:type="auto"/>
          </w:tcPr>
          <w:p w14:paraId="4192C5D3" w14:textId="77777777" w:rsidR="001C71C3" w:rsidRPr="00CC0EF0" w:rsidRDefault="001C71C3" w:rsidP="001C71C3">
            <w:pPr>
              <w:rPr>
                <w:b/>
              </w:rPr>
            </w:pPr>
            <w:r w:rsidRPr="00CC0EF0">
              <w:rPr>
                <w:b/>
              </w:rPr>
              <w:t>Signature length</w:t>
            </w:r>
          </w:p>
        </w:tc>
      </w:tr>
      <w:tr w:rsidR="001C71C3" w14:paraId="7834CA50" w14:textId="77777777" w:rsidTr="001C71C3">
        <w:tc>
          <w:tcPr>
            <w:tcW w:w="0" w:type="auto"/>
          </w:tcPr>
          <w:p w14:paraId="6391BD4D" w14:textId="77777777" w:rsidR="001C71C3" w:rsidRDefault="001C71C3" w:rsidP="001C71C3">
            <w:proofErr w:type="spellStart"/>
            <w:r>
              <w:t>C_Sign</w:t>
            </w:r>
            <w:proofErr w:type="spellEnd"/>
          </w:p>
        </w:tc>
        <w:tc>
          <w:tcPr>
            <w:tcW w:w="0" w:type="auto"/>
          </w:tcPr>
          <w:p w14:paraId="691823F6" w14:textId="77777777" w:rsidR="001C71C3" w:rsidRDefault="001C71C3" w:rsidP="001C71C3">
            <w:r>
              <w:t>Generic secret</w:t>
            </w:r>
          </w:p>
        </w:tc>
        <w:tc>
          <w:tcPr>
            <w:tcW w:w="0" w:type="auto"/>
          </w:tcPr>
          <w:p w14:paraId="5E289145" w14:textId="77777777" w:rsidR="001C71C3" w:rsidRDefault="001C71C3" w:rsidP="001C71C3">
            <w:r>
              <w:t>Any</w:t>
            </w:r>
          </w:p>
        </w:tc>
        <w:tc>
          <w:tcPr>
            <w:tcW w:w="0" w:type="auto"/>
          </w:tcPr>
          <w:p w14:paraId="5559FC66" w14:textId="77777777" w:rsidR="001C71C3" w:rsidRDefault="001C71C3" w:rsidP="001C71C3">
            <w:r>
              <w:t>0-20, depending on parameters</w:t>
            </w:r>
          </w:p>
        </w:tc>
      </w:tr>
      <w:tr w:rsidR="001C71C3" w14:paraId="5D6BB2D7" w14:textId="77777777" w:rsidTr="001C71C3">
        <w:tc>
          <w:tcPr>
            <w:tcW w:w="0" w:type="auto"/>
          </w:tcPr>
          <w:p w14:paraId="1C426988" w14:textId="77777777" w:rsidR="001C71C3" w:rsidRDefault="001C71C3" w:rsidP="001C71C3">
            <w:proofErr w:type="spellStart"/>
            <w:r>
              <w:t>C_Verify</w:t>
            </w:r>
            <w:proofErr w:type="spellEnd"/>
          </w:p>
        </w:tc>
        <w:tc>
          <w:tcPr>
            <w:tcW w:w="0" w:type="auto"/>
          </w:tcPr>
          <w:p w14:paraId="3AD753A8" w14:textId="77777777" w:rsidR="001C71C3" w:rsidRDefault="001C71C3" w:rsidP="001C71C3">
            <w:r>
              <w:t>Generic secret</w:t>
            </w:r>
          </w:p>
        </w:tc>
        <w:tc>
          <w:tcPr>
            <w:tcW w:w="0" w:type="auto"/>
          </w:tcPr>
          <w:p w14:paraId="71B13848" w14:textId="77777777" w:rsidR="001C71C3" w:rsidRDefault="001C71C3" w:rsidP="001C71C3">
            <w:r>
              <w:t>Any</w:t>
            </w:r>
          </w:p>
        </w:tc>
        <w:tc>
          <w:tcPr>
            <w:tcW w:w="0" w:type="auto"/>
          </w:tcPr>
          <w:p w14:paraId="36C923B5" w14:textId="77777777" w:rsidR="001C71C3" w:rsidRDefault="001C71C3" w:rsidP="001C71C3">
            <w:r>
              <w:t>0-20, depending on parameters</w:t>
            </w:r>
          </w:p>
        </w:tc>
      </w:tr>
    </w:tbl>
    <w:p w14:paraId="07B8C504" w14:textId="77777777" w:rsidR="001C71C3" w:rsidRDefault="001C71C3" w:rsidP="00F97BB2">
      <w:pPr>
        <w:pStyle w:val="Heading3"/>
        <w:numPr>
          <w:ilvl w:val="2"/>
          <w:numId w:val="3"/>
        </w:numPr>
      </w:pPr>
      <w:bookmarkStart w:id="946" w:name="_Toc380651199"/>
      <w:bookmarkStart w:id="947" w:name="_Toc385605855"/>
      <w:bookmarkStart w:id="948" w:name="_Toc406758860"/>
      <w:bookmarkStart w:id="949" w:name="_Toc437440571"/>
      <w:bookmarkStart w:id="950" w:name="_Toc417044167"/>
      <w:bookmarkStart w:id="951" w:name="_Toc7439675"/>
      <w:bookmarkStart w:id="952" w:name="_Toc10633157"/>
      <w:r>
        <w:t>RIPE-MD 160-HMAC</w:t>
      </w:r>
      <w:bookmarkEnd w:id="946"/>
      <w:bookmarkEnd w:id="947"/>
      <w:bookmarkEnd w:id="948"/>
      <w:bookmarkEnd w:id="949"/>
      <w:bookmarkEnd w:id="950"/>
      <w:bookmarkEnd w:id="951"/>
      <w:bookmarkEnd w:id="952"/>
    </w:p>
    <w:p w14:paraId="566AD4F0" w14:textId="77777777" w:rsidR="001C71C3" w:rsidRDefault="001C71C3" w:rsidP="001C71C3">
      <w:r>
        <w:t xml:space="preserve">The RIPE-MD 160-HMAC mechanism, denoted </w:t>
      </w:r>
      <w:r>
        <w:rPr>
          <w:b/>
        </w:rPr>
        <w:t>CKM_RIPEMD160_HMAC</w:t>
      </w:r>
      <w:r>
        <w:t xml:space="preserve">, is a special case of the general-length RIPE-MD 160HMAC mechanism in Section </w:t>
      </w:r>
      <w:r>
        <w:fldChar w:fldCharType="begin"/>
      </w:r>
      <w:r>
        <w:instrText xml:space="preserve"> REF _Ref356488617 \r \h </w:instrText>
      </w:r>
      <w:r>
        <w:fldChar w:fldCharType="separate"/>
      </w:r>
      <w:r>
        <w:t>2.16.6</w:t>
      </w:r>
      <w:r>
        <w:fldChar w:fldCharType="end"/>
      </w:r>
      <w:r>
        <w:t>.</w:t>
      </w:r>
    </w:p>
    <w:p w14:paraId="5B77D4A7" w14:textId="77777777" w:rsidR="001C71C3" w:rsidRDefault="001C71C3" w:rsidP="001C71C3">
      <w:r>
        <w:t>It has no parameter, and produces an output of length 20.</w:t>
      </w:r>
    </w:p>
    <w:p w14:paraId="1F25DFDD" w14:textId="77777777" w:rsidR="001C71C3" w:rsidRDefault="001C71C3" w:rsidP="00F97BB2">
      <w:pPr>
        <w:pStyle w:val="Heading2"/>
        <w:numPr>
          <w:ilvl w:val="1"/>
          <w:numId w:val="3"/>
        </w:numPr>
      </w:pPr>
      <w:bookmarkStart w:id="953" w:name="_Toc380651200"/>
      <w:bookmarkStart w:id="954" w:name="_Toc385605856"/>
      <w:bookmarkStart w:id="955" w:name="_Toc406758861"/>
      <w:bookmarkStart w:id="956" w:name="_Toc437440572"/>
      <w:bookmarkStart w:id="957" w:name="_Toc417044168"/>
      <w:bookmarkStart w:id="958" w:name="_Toc7439676"/>
      <w:bookmarkStart w:id="959" w:name="_Toc10633158"/>
      <w:r>
        <w:t>SET</w:t>
      </w:r>
      <w:bookmarkEnd w:id="953"/>
      <w:bookmarkEnd w:id="954"/>
      <w:bookmarkEnd w:id="955"/>
      <w:bookmarkEnd w:id="956"/>
      <w:bookmarkEnd w:id="957"/>
      <w:bookmarkEnd w:id="958"/>
      <w:bookmarkEnd w:id="959"/>
    </w:p>
    <w:p w14:paraId="0B09E8EC" w14:textId="77777777" w:rsidR="001C71C3" w:rsidRDefault="001C71C3" w:rsidP="00F97BB2">
      <w:pPr>
        <w:pStyle w:val="Heading3"/>
        <w:numPr>
          <w:ilvl w:val="2"/>
          <w:numId w:val="3"/>
        </w:numPr>
      </w:pPr>
      <w:bookmarkStart w:id="960" w:name="_Toc380651201"/>
      <w:bookmarkStart w:id="961" w:name="_Toc385605857"/>
      <w:bookmarkStart w:id="962" w:name="_Toc406758862"/>
      <w:bookmarkStart w:id="963" w:name="_Toc437440573"/>
      <w:bookmarkStart w:id="964" w:name="_Toc417044169"/>
      <w:bookmarkStart w:id="965" w:name="_Toc7439677"/>
      <w:bookmarkStart w:id="966" w:name="_Toc10633159"/>
      <w:r>
        <w:t>Definitions</w:t>
      </w:r>
      <w:bookmarkEnd w:id="960"/>
      <w:bookmarkEnd w:id="961"/>
      <w:bookmarkEnd w:id="962"/>
      <w:bookmarkEnd w:id="963"/>
      <w:bookmarkEnd w:id="964"/>
      <w:bookmarkEnd w:id="965"/>
      <w:bookmarkEnd w:id="966"/>
    </w:p>
    <w:p w14:paraId="16394BBA" w14:textId="77777777" w:rsidR="001C71C3" w:rsidRDefault="001C71C3" w:rsidP="001C71C3">
      <w:r>
        <w:t>Mechanisms:</w:t>
      </w:r>
    </w:p>
    <w:p w14:paraId="2F1AD592" w14:textId="77777777" w:rsidR="001C71C3" w:rsidRDefault="001C71C3" w:rsidP="001C71C3">
      <w:r>
        <w:tab/>
        <w:t>CKM_KEY_WRAP_SET_OAEP</w:t>
      </w:r>
    </w:p>
    <w:p w14:paraId="338001F4" w14:textId="77777777" w:rsidR="001C71C3" w:rsidRDefault="001C71C3" w:rsidP="00F97BB2">
      <w:pPr>
        <w:pStyle w:val="Heading3"/>
        <w:numPr>
          <w:ilvl w:val="2"/>
          <w:numId w:val="3"/>
        </w:numPr>
      </w:pPr>
      <w:bookmarkStart w:id="967" w:name="_Toc380651202"/>
      <w:bookmarkStart w:id="968" w:name="_Toc385605858"/>
      <w:bookmarkStart w:id="969" w:name="_Toc406758863"/>
      <w:bookmarkStart w:id="970" w:name="_Toc437440574"/>
      <w:bookmarkStart w:id="971" w:name="_Toc417044170"/>
      <w:bookmarkStart w:id="972" w:name="_Toc7439678"/>
      <w:bookmarkStart w:id="973" w:name="_Toc10633160"/>
      <w:r>
        <w:t>SET mechanism parameters</w:t>
      </w:r>
      <w:bookmarkEnd w:id="967"/>
      <w:bookmarkEnd w:id="968"/>
      <w:bookmarkEnd w:id="969"/>
      <w:bookmarkEnd w:id="970"/>
      <w:bookmarkEnd w:id="971"/>
      <w:bookmarkEnd w:id="972"/>
      <w:bookmarkEnd w:id="973"/>
    </w:p>
    <w:p w14:paraId="50D7C528" w14:textId="77777777" w:rsidR="001C71C3" w:rsidRDefault="001C71C3" w:rsidP="00F97BB2">
      <w:pPr>
        <w:pStyle w:val="Heading4"/>
        <w:numPr>
          <w:ilvl w:val="3"/>
          <w:numId w:val="3"/>
        </w:numPr>
      </w:pPr>
      <w:bookmarkStart w:id="974" w:name="_Toc437440575"/>
      <w:bookmarkStart w:id="975" w:name="_Toc7439679"/>
      <w:bookmarkStart w:id="976" w:name="_Toc10633161"/>
      <w:r>
        <w:t>CK_KEY_WRAP_SET_OAEP_PARAMS; CK_KEY_WRAP_SET_OAEP_PARAMS_PTR</w:t>
      </w:r>
      <w:bookmarkEnd w:id="974"/>
      <w:bookmarkEnd w:id="975"/>
      <w:bookmarkEnd w:id="976"/>
    </w:p>
    <w:p w14:paraId="00B36F5E" w14:textId="77777777" w:rsidR="001C71C3" w:rsidRDefault="001C71C3" w:rsidP="001C71C3">
      <w:r>
        <w:rPr>
          <w:b/>
        </w:rPr>
        <w:t>CK_KEY_WRAP_SET_OAEP_PARAMS</w:t>
      </w:r>
      <w:r>
        <w:t xml:space="preserve"> is a structure that provides the parameters to the </w:t>
      </w:r>
      <w:r>
        <w:rPr>
          <w:b/>
        </w:rPr>
        <w:t>CKM_KEY_WRAP_SET_OAEP</w:t>
      </w:r>
      <w:r>
        <w:t xml:space="preserve"> mechanism.  It is defined as follows:</w:t>
      </w:r>
    </w:p>
    <w:p w14:paraId="7EC428D5" w14:textId="77777777" w:rsidR="001C71C3" w:rsidRDefault="001C71C3" w:rsidP="001C71C3">
      <w:pPr>
        <w:pStyle w:val="Code"/>
      </w:pPr>
      <w:r>
        <w:t>typedef struct CK_KEY_WRAP_SET_OAEP_PARAMS {</w:t>
      </w:r>
    </w:p>
    <w:p w14:paraId="465F82B8" w14:textId="77777777" w:rsidR="001C71C3" w:rsidRDefault="001C71C3" w:rsidP="001C71C3">
      <w:pPr>
        <w:pStyle w:val="Code"/>
      </w:pPr>
      <w:r>
        <w:tab/>
        <w:t xml:space="preserve">CK_BYTE </w:t>
      </w:r>
      <w:proofErr w:type="spellStart"/>
      <w:r>
        <w:t>bBC</w:t>
      </w:r>
      <w:proofErr w:type="spellEnd"/>
      <w:r>
        <w:t>;</w:t>
      </w:r>
    </w:p>
    <w:p w14:paraId="59269E4A" w14:textId="77777777" w:rsidR="001C71C3" w:rsidRDefault="001C71C3" w:rsidP="001C71C3">
      <w:pPr>
        <w:pStyle w:val="Code"/>
      </w:pPr>
      <w:r>
        <w:tab/>
        <w:t xml:space="preserve">CK_BYTE_PTR </w:t>
      </w:r>
      <w:proofErr w:type="spellStart"/>
      <w:r>
        <w:t>pX</w:t>
      </w:r>
      <w:proofErr w:type="spellEnd"/>
      <w:r>
        <w:t>;</w:t>
      </w:r>
    </w:p>
    <w:p w14:paraId="399367BB" w14:textId="77777777" w:rsidR="001C71C3" w:rsidRDefault="001C71C3" w:rsidP="001C71C3">
      <w:pPr>
        <w:pStyle w:val="Code"/>
      </w:pPr>
      <w:r>
        <w:tab/>
        <w:t xml:space="preserve">CK_ULONG </w:t>
      </w:r>
      <w:proofErr w:type="spellStart"/>
      <w:r>
        <w:t>ulXLen</w:t>
      </w:r>
      <w:proofErr w:type="spellEnd"/>
      <w:r>
        <w:t>;</w:t>
      </w:r>
    </w:p>
    <w:p w14:paraId="66FF4B85" w14:textId="77777777" w:rsidR="001C71C3" w:rsidRDefault="001C71C3" w:rsidP="001C71C3">
      <w:pPr>
        <w:pStyle w:val="Code"/>
      </w:pPr>
      <w:r>
        <w:t>} CK_KEY_WRAP_SET_OAEP_PARAMS;</w:t>
      </w:r>
    </w:p>
    <w:p w14:paraId="6B011E4E" w14:textId="77777777" w:rsidR="001C71C3" w:rsidRDefault="001C71C3" w:rsidP="001C71C3">
      <w:r>
        <w:t>The fields of the structure have the following meanings:</w:t>
      </w:r>
    </w:p>
    <w:p w14:paraId="24F4933E" w14:textId="77777777" w:rsidR="001C71C3" w:rsidRDefault="001C71C3" w:rsidP="001C71C3">
      <w:pPr>
        <w:pStyle w:val="2ColumnList"/>
        <w:rPr>
          <w:i w:val="0"/>
        </w:rPr>
      </w:pPr>
      <w:r>
        <w:tab/>
      </w:r>
      <w:proofErr w:type="spellStart"/>
      <w:r>
        <w:t>bBC</w:t>
      </w:r>
      <w:proofErr w:type="spellEnd"/>
      <w:r>
        <w:tab/>
      </w:r>
      <w:r>
        <w:rPr>
          <w:i w:val="0"/>
        </w:rPr>
        <w:t>block contents byte</w:t>
      </w:r>
    </w:p>
    <w:p w14:paraId="55C18392" w14:textId="77777777" w:rsidR="001C71C3" w:rsidRDefault="001C71C3" w:rsidP="001C71C3">
      <w:pPr>
        <w:pStyle w:val="2ColumnList"/>
        <w:rPr>
          <w:i w:val="0"/>
        </w:rPr>
      </w:pPr>
      <w:r>
        <w:tab/>
      </w:r>
      <w:proofErr w:type="spellStart"/>
      <w:r>
        <w:t>pX</w:t>
      </w:r>
      <w:proofErr w:type="spellEnd"/>
      <w:r>
        <w:tab/>
      </w:r>
      <w:r>
        <w:rPr>
          <w:i w:val="0"/>
        </w:rPr>
        <w:t>concatenation of hash of plaintext data (if present) and extra data (if present)</w:t>
      </w:r>
    </w:p>
    <w:p w14:paraId="7BE14DE7" w14:textId="77777777" w:rsidR="001C71C3" w:rsidRDefault="001C71C3" w:rsidP="001C71C3">
      <w:pPr>
        <w:pStyle w:val="2ColumnList"/>
        <w:rPr>
          <w:i w:val="0"/>
        </w:rPr>
      </w:pPr>
      <w:r>
        <w:tab/>
      </w:r>
      <w:proofErr w:type="spellStart"/>
      <w:r>
        <w:t>ulXLen</w:t>
      </w:r>
      <w:proofErr w:type="spellEnd"/>
      <w:r>
        <w:tab/>
      </w:r>
      <w:r>
        <w:rPr>
          <w:i w:val="0"/>
        </w:rPr>
        <w:t>length in bytes of concatenation of hash of plaintext data (if present) and extra data (if present).  0 if neither is present.</w:t>
      </w:r>
    </w:p>
    <w:p w14:paraId="0D769D45" w14:textId="77777777" w:rsidR="001C71C3" w:rsidRDefault="001C71C3" w:rsidP="001C71C3">
      <w:r>
        <w:rPr>
          <w:b/>
        </w:rPr>
        <w:t>CK_KEY_WRAP_SET_OAEP_PARAMS_PTR</w:t>
      </w:r>
      <w:r>
        <w:t xml:space="preserve"> is a pointer to a </w:t>
      </w:r>
      <w:r>
        <w:rPr>
          <w:b/>
        </w:rPr>
        <w:t>CK_KEY_WRAP_SET_OAEP_PARAMS</w:t>
      </w:r>
      <w:r>
        <w:t>.</w:t>
      </w:r>
    </w:p>
    <w:p w14:paraId="1A7C0768" w14:textId="77777777" w:rsidR="001C71C3" w:rsidRDefault="001C71C3" w:rsidP="00F97BB2">
      <w:pPr>
        <w:pStyle w:val="Heading3"/>
        <w:numPr>
          <w:ilvl w:val="2"/>
          <w:numId w:val="3"/>
        </w:numPr>
      </w:pPr>
      <w:bookmarkStart w:id="977" w:name="_Toc380651203"/>
      <w:bookmarkStart w:id="978" w:name="_Toc385605859"/>
      <w:bookmarkStart w:id="979" w:name="_Toc406758864"/>
      <w:bookmarkStart w:id="980" w:name="_Toc437440576"/>
      <w:bookmarkStart w:id="981" w:name="_Toc417044171"/>
      <w:bookmarkStart w:id="982" w:name="_Toc7439680"/>
      <w:bookmarkStart w:id="983" w:name="_Toc10633162"/>
      <w:r>
        <w:t>OAEP key wrapping for SET</w:t>
      </w:r>
      <w:bookmarkEnd w:id="977"/>
      <w:bookmarkEnd w:id="978"/>
      <w:bookmarkEnd w:id="979"/>
      <w:bookmarkEnd w:id="980"/>
      <w:bookmarkEnd w:id="981"/>
      <w:bookmarkEnd w:id="982"/>
      <w:bookmarkEnd w:id="983"/>
    </w:p>
    <w:p w14:paraId="2334E21F" w14:textId="77777777" w:rsidR="001C71C3" w:rsidRDefault="001C71C3" w:rsidP="001C71C3">
      <w:r>
        <w:t xml:space="preserve">The OAEP key wrapping for SET mechanism, denoted </w:t>
      </w:r>
      <w:r>
        <w:rPr>
          <w:b/>
        </w:rPr>
        <w:t>CKM_KEY_WRAP_SET_OAEP</w:t>
      </w:r>
      <w:r>
        <w:t xml:space="preserve">, is a mechanism for wrapping and unwrapping a DES key with an RSA key.  The hash of some plaintext data and/or some </w:t>
      </w:r>
      <w:r>
        <w:lastRenderedPageBreak/>
        <w:t>extra data MAY be wrapped together with the DES key.  This mechanism is defined in the SET protocol specifications.</w:t>
      </w:r>
    </w:p>
    <w:p w14:paraId="3ED381B9" w14:textId="77777777" w:rsidR="001C71C3" w:rsidRDefault="001C71C3" w:rsidP="001C71C3">
      <w:r>
        <w:t xml:space="preserve">It takes a parameter, a </w:t>
      </w:r>
      <w:r>
        <w:rPr>
          <w:b/>
        </w:rPr>
        <w:t>CK_KEY_WRAP_SET_OAEP_PARAMS</w:t>
      </w:r>
      <w:r>
        <w:t xml:space="preserve"> structure.  This structure holds the “Block Contents” byte of the data and the concatenation of the hash of plaintext data (if present) and the extra data to be wrapped (if present).  If neither the hash nor the extra data is present, this is indicated by the </w:t>
      </w:r>
      <w:proofErr w:type="spellStart"/>
      <w:r>
        <w:rPr>
          <w:i/>
        </w:rPr>
        <w:t>ulXLen</w:t>
      </w:r>
      <w:proofErr w:type="spellEnd"/>
      <w:r>
        <w:t xml:space="preserve"> field having the value 0.</w:t>
      </w:r>
    </w:p>
    <w:p w14:paraId="53247477" w14:textId="77777777" w:rsidR="001C71C3" w:rsidRDefault="001C71C3" w:rsidP="001C71C3">
      <w:r>
        <w:t xml:space="preserve">When this mechanism is used to unwrap a key, the concatenation of the hash of plaintext data (if present) and the extra data (if present) is returned following the convention described </w:t>
      </w:r>
      <w:r w:rsidRPr="002C19AD">
        <w:rPr>
          <w:rStyle w:val="Refterm"/>
        </w:rPr>
        <w:t>[PKCS #11-</w:t>
      </w:r>
      <w:r>
        <w:rPr>
          <w:rStyle w:val="Refterm"/>
        </w:rPr>
        <w:t>Curr</w:t>
      </w:r>
      <w:r w:rsidRPr="002C19AD">
        <w:rPr>
          <w:rStyle w:val="Refterm"/>
        </w:rPr>
        <w:t>]</w:t>
      </w:r>
      <w:r>
        <w:rPr>
          <w:rStyle w:val="Refterm"/>
        </w:rPr>
        <w:t>, Miscellaneous simple key derivation mechanisms</w:t>
      </w:r>
      <w:r>
        <w:t xml:space="preserve">.  Note that if the inputs to </w:t>
      </w:r>
      <w:proofErr w:type="spellStart"/>
      <w:r>
        <w:rPr>
          <w:b/>
        </w:rPr>
        <w:t>C_UnwrapKey</w:t>
      </w:r>
      <w:proofErr w:type="spellEnd"/>
      <w:r>
        <w:t xml:space="preserve"> are such that the extra data is not returned (</w:t>
      </w:r>
      <w:r>
        <w:rPr>
          <w:i/>
        </w:rPr>
        <w:t>e.g.</w:t>
      </w:r>
      <w:r>
        <w:t xml:space="preserve"> the buffer supplied in the </w:t>
      </w:r>
      <w:r>
        <w:rPr>
          <w:b/>
        </w:rPr>
        <w:t>CK_KEY_WRAP_SET_OAEP_PARAMS</w:t>
      </w:r>
      <w:r>
        <w:t xml:space="preserve"> structure is NULL_PTR), then the unwrapped key object MUST NOT be created, either.</w:t>
      </w:r>
    </w:p>
    <w:p w14:paraId="3894E667" w14:textId="77777777" w:rsidR="001C71C3" w:rsidRDefault="001C71C3" w:rsidP="001C71C3">
      <w:r>
        <w:t xml:space="preserve">Be aware that when this mechanism is used to unwrap a key, the </w:t>
      </w:r>
      <w:proofErr w:type="spellStart"/>
      <w:r>
        <w:rPr>
          <w:i/>
        </w:rPr>
        <w:t>bBC</w:t>
      </w:r>
      <w:proofErr w:type="spellEnd"/>
      <w:r>
        <w:rPr>
          <w:i/>
        </w:rPr>
        <w:t xml:space="preserve"> </w:t>
      </w:r>
      <w:r w:rsidRPr="003032AA">
        <w:t xml:space="preserve">and </w:t>
      </w:r>
      <w:proofErr w:type="spellStart"/>
      <w:r w:rsidRPr="003032AA">
        <w:rPr>
          <w:i/>
        </w:rPr>
        <w:t>pX</w:t>
      </w:r>
      <w:proofErr w:type="spellEnd"/>
      <w:r w:rsidRPr="003032AA">
        <w:t xml:space="preserve"> fields of the parameter supplied to the mechan</w:t>
      </w:r>
      <w:r>
        <w:t>ism MAY be modified.</w:t>
      </w:r>
    </w:p>
    <w:p w14:paraId="4357C9D8" w14:textId="77777777" w:rsidR="001C71C3" w:rsidRDefault="001C71C3" w:rsidP="001C71C3">
      <w:r>
        <w:t xml:space="preserve">If an application uses </w:t>
      </w:r>
      <w:proofErr w:type="spellStart"/>
      <w:r>
        <w:rPr>
          <w:b/>
        </w:rPr>
        <w:t>C_UnwrapKey</w:t>
      </w:r>
      <w:proofErr w:type="spellEnd"/>
      <w:r>
        <w:t xml:space="preserve"> with </w:t>
      </w:r>
      <w:r>
        <w:rPr>
          <w:b/>
        </w:rPr>
        <w:t>CKM_KEY_WRAP_SET_OAEP</w:t>
      </w:r>
      <w:r>
        <w:t xml:space="preserve">, it may be preferable for it simply to allocate a 128-byte buffer for the concatenation of the hash of plaintext data and the extra data (this concatenation  MUST NOT be larger than 128 bytes), rather than calling </w:t>
      </w:r>
      <w:proofErr w:type="spellStart"/>
      <w:r>
        <w:rPr>
          <w:b/>
        </w:rPr>
        <w:t>C_UnwrapKey</w:t>
      </w:r>
      <w:proofErr w:type="spellEnd"/>
      <w:r>
        <w:t xml:space="preserve"> twice.  Each call of </w:t>
      </w:r>
      <w:proofErr w:type="spellStart"/>
      <w:r>
        <w:rPr>
          <w:b/>
        </w:rPr>
        <w:t>C_UnwrapKey</w:t>
      </w:r>
      <w:proofErr w:type="spellEnd"/>
      <w:r>
        <w:t xml:space="preserve"> with </w:t>
      </w:r>
      <w:r>
        <w:rPr>
          <w:b/>
        </w:rPr>
        <w:t>CKM_KEY_WRAP_SET_OAEP</w:t>
      </w:r>
      <w:r>
        <w:t xml:space="preserve"> requires an RSA decryption operation to be performed, and this computational overhead MAY be avoided by this means.</w:t>
      </w:r>
    </w:p>
    <w:p w14:paraId="19E747CD" w14:textId="77777777" w:rsidR="001C71C3" w:rsidRDefault="001C71C3" w:rsidP="00F97BB2">
      <w:pPr>
        <w:pStyle w:val="Heading2"/>
        <w:numPr>
          <w:ilvl w:val="1"/>
          <w:numId w:val="3"/>
        </w:numPr>
      </w:pPr>
      <w:bookmarkStart w:id="984" w:name="_Toc380651204"/>
      <w:bookmarkStart w:id="985" w:name="_Toc385605860"/>
      <w:bookmarkStart w:id="986" w:name="_Toc406758865"/>
      <w:bookmarkStart w:id="987" w:name="_Toc437440577"/>
      <w:bookmarkStart w:id="988" w:name="_Toc417044172"/>
      <w:bookmarkStart w:id="989" w:name="_Toc7439681"/>
      <w:bookmarkStart w:id="990" w:name="_Toc10633163"/>
      <w:r>
        <w:t>LYNKS</w:t>
      </w:r>
      <w:bookmarkEnd w:id="984"/>
      <w:bookmarkEnd w:id="985"/>
      <w:bookmarkEnd w:id="986"/>
      <w:bookmarkEnd w:id="987"/>
      <w:bookmarkEnd w:id="988"/>
      <w:bookmarkEnd w:id="989"/>
      <w:bookmarkEnd w:id="990"/>
    </w:p>
    <w:p w14:paraId="58BA3F44" w14:textId="77777777" w:rsidR="001C71C3" w:rsidRDefault="001C71C3" w:rsidP="00F97BB2">
      <w:pPr>
        <w:pStyle w:val="Heading3"/>
        <w:numPr>
          <w:ilvl w:val="2"/>
          <w:numId w:val="3"/>
        </w:numPr>
      </w:pPr>
      <w:bookmarkStart w:id="991" w:name="_Toc380651205"/>
      <w:bookmarkStart w:id="992" w:name="_Toc385605861"/>
      <w:bookmarkStart w:id="993" w:name="_Toc406758866"/>
      <w:bookmarkStart w:id="994" w:name="_Toc437440578"/>
      <w:bookmarkStart w:id="995" w:name="_Toc417044173"/>
      <w:bookmarkStart w:id="996" w:name="_Toc7439682"/>
      <w:bookmarkStart w:id="997" w:name="_Toc10633164"/>
      <w:r>
        <w:t>Definitions</w:t>
      </w:r>
      <w:bookmarkEnd w:id="991"/>
      <w:bookmarkEnd w:id="992"/>
      <w:bookmarkEnd w:id="993"/>
      <w:bookmarkEnd w:id="994"/>
      <w:bookmarkEnd w:id="995"/>
      <w:bookmarkEnd w:id="996"/>
      <w:bookmarkEnd w:id="997"/>
    </w:p>
    <w:p w14:paraId="7C19EB97" w14:textId="77777777" w:rsidR="001C71C3" w:rsidRDefault="001C71C3" w:rsidP="001C71C3">
      <w:r>
        <w:t>Mechanisms:</w:t>
      </w:r>
    </w:p>
    <w:p w14:paraId="09700289" w14:textId="77777777" w:rsidR="001C71C3" w:rsidRPr="007F7422" w:rsidRDefault="001C71C3" w:rsidP="001C71C3">
      <w:r>
        <w:tab/>
        <w:t>CKM_KEY_WRAP_LYNKS</w:t>
      </w:r>
    </w:p>
    <w:p w14:paraId="291DECDB" w14:textId="77777777" w:rsidR="001C71C3" w:rsidRDefault="001C71C3" w:rsidP="00F97BB2">
      <w:pPr>
        <w:pStyle w:val="Heading3"/>
        <w:numPr>
          <w:ilvl w:val="2"/>
          <w:numId w:val="3"/>
        </w:numPr>
      </w:pPr>
      <w:bookmarkStart w:id="998" w:name="_Toc380651206"/>
      <w:bookmarkStart w:id="999" w:name="_Toc385605862"/>
      <w:bookmarkStart w:id="1000" w:name="_Toc406758867"/>
      <w:bookmarkStart w:id="1001" w:name="_Toc437440579"/>
      <w:bookmarkStart w:id="1002" w:name="_Toc417044174"/>
      <w:bookmarkStart w:id="1003" w:name="_Toc7439683"/>
      <w:bookmarkStart w:id="1004" w:name="_Toc10633165"/>
      <w:r>
        <w:t>LYNKS key wrapping</w:t>
      </w:r>
      <w:bookmarkEnd w:id="998"/>
      <w:bookmarkEnd w:id="999"/>
      <w:bookmarkEnd w:id="1000"/>
      <w:bookmarkEnd w:id="1001"/>
      <w:bookmarkEnd w:id="1002"/>
      <w:bookmarkEnd w:id="1003"/>
      <w:bookmarkEnd w:id="1004"/>
    </w:p>
    <w:p w14:paraId="7C14520A" w14:textId="77777777" w:rsidR="001C71C3" w:rsidRDefault="001C71C3" w:rsidP="001C71C3">
      <w:r>
        <w:t xml:space="preserve">The LYNKS key wrapping mechanism, denoted </w:t>
      </w:r>
      <w:r>
        <w:rPr>
          <w:b/>
          <w:bCs/>
        </w:rPr>
        <w:t>CKM_KEY_WRAP_LYNKS</w:t>
      </w:r>
      <w:r>
        <w:t>, is a mechanism for wrapping and unwrapping secret keys with DES keys. It MAY wrap any 8-byte secret key, and it produces a 10-byte wrapped key, containing a cryptographic checksum.</w:t>
      </w:r>
    </w:p>
    <w:p w14:paraId="329C4A96" w14:textId="77777777" w:rsidR="001C71C3" w:rsidRDefault="001C71C3" w:rsidP="001C71C3">
      <w:r>
        <w:t>It does not have a parameter.</w:t>
      </w:r>
    </w:p>
    <w:p w14:paraId="30E62732" w14:textId="77777777" w:rsidR="001C71C3" w:rsidRDefault="001C71C3" w:rsidP="001C71C3">
      <w:r>
        <w:t xml:space="preserve">To wrap an 8-byte secret key </w:t>
      </w:r>
      <w:r>
        <w:rPr>
          <w:i/>
          <w:iCs/>
        </w:rPr>
        <w:t xml:space="preserve">K </w:t>
      </w:r>
      <w:r>
        <w:t xml:space="preserve">with a DES key </w:t>
      </w:r>
      <w:r>
        <w:rPr>
          <w:i/>
          <w:iCs/>
        </w:rPr>
        <w:t>W</w:t>
      </w:r>
      <w:r>
        <w:t>, this mechanism performs the following steps:</w:t>
      </w:r>
    </w:p>
    <w:p w14:paraId="087A86AE" w14:textId="77777777" w:rsidR="001C71C3" w:rsidRDefault="001C71C3" w:rsidP="00F97BB2">
      <w:pPr>
        <w:numPr>
          <w:ilvl w:val="0"/>
          <w:numId w:val="15"/>
        </w:numPr>
      </w:pPr>
      <w:r w:rsidRPr="007F7422">
        <w:t>Initialize two 16-bit integers, sum</w:t>
      </w:r>
      <w:r w:rsidRPr="007F7422">
        <w:rPr>
          <w:vertAlign w:val="subscript"/>
        </w:rPr>
        <w:t>1</w:t>
      </w:r>
      <w:r w:rsidRPr="007F7422">
        <w:t xml:space="preserve"> and sum</w:t>
      </w:r>
      <w:r w:rsidRPr="007F7422">
        <w:rPr>
          <w:vertAlign w:val="subscript"/>
        </w:rPr>
        <w:t>2</w:t>
      </w:r>
      <w:r w:rsidRPr="007F7422">
        <w:t>, to 0</w:t>
      </w:r>
    </w:p>
    <w:p w14:paraId="5F8D68B2" w14:textId="77777777" w:rsidR="001C71C3" w:rsidRDefault="001C71C3" w:rsidP="00F97BB2">
      <w:pPr>
        <w:numPr>
          <w:ilvl w:val="0"/>
          <w:numId w:val="15"/>
        </w:numPr>
      </w:pPr>
      <w:r w:rsidRPr="007F7422">
        <w:t xml:space="preserve">Loop through the bytes of </w:t>
      </w:r>
      <w:r w:rsidRPr="007F7422">
        <w:rPr>
          <w:i/>
        </w:rPr>
        <w:t>K</w:t>
      </w:r>
      <w:r w:rsidRPr="007F7422">
        <w:t xml:space="preserve"> from first to last.</w:t>
      </w:r>
    </w:p>
    <w:p w14:paraId="4EF66A4D" w14:textId="77777777" w:rsidR="001C71C3" w:rsidRDefault="001C71C3" w:rsidP="00F97BB2">
      <w:pPr>
        <w:numPr>
          <w:ilvl w:val="0"/>
          <w:numId w:val="15"/>
        </w:numPr>
        <w:autoSpaceDE w:val="0"/>
        <w:autoSpaceDN w:val="0"/>
        <w:adjustRightInd w:val="0"/>
        <w:spacing w:before="0" w:after="0"/>
        <w:rPr>
          <w:rFonts w:ascii="Times New Roman" w:hAnsi="Times New Roman"/>
          <w:sz w:val="24"/>
        </w:rPr>
      </w:pPr>
      <w:r w:rsidRPr="007F7422">
        <w:t>Set sum</w:t>
      </w:r>
      <w:r>
        <w:rPr>
          <w:vertAlign w:val="subscript"/>
        </w:rPr>
        <w:t>1</w:t>
      </w:r>
      <w:r w:rsidRPr="007F7422">
        <w:t>= sum</w:t>
      </w:r>
      <w:r>
        <w:rPr>
          <w:vertAlign w:val="subscript"/>
        </w:rPr>
        <w:t>1</w:t>
      </w:r>
      <w:r w:rsidRPr="007F7422">
        <w:t>+the key byte (treat the key byte as a number in the range 0-255).</w:t>
      </w:r>
    </w:p>
    <w:p w14:paraId="5E58EC8E" w14:textId="77777777" w:rsidR="001C71C3" w:rsidRDefault="001C71C3" w:rsidP="00F97BB2">
      <w:pPr>
        <w:numPr>
          <w:ilvl w:val="0"/>
          <w:numId w:val="15"/>
        </w:numPr>
        <w:autoSpaceDE w:val="0"/>
        <w:autoSpaceDN w:val="0"/>
        <w:adjustRightInd w:val="0"/>
        <w:spacing w:before="0" w:after="0"/>
        <w:rPr>
          <w:rFonts w:ascii="Times New Roman" w:hAnsi="Times New Roman"/>
          <w:sz w:val="24"/>
        </w:rPr>
      </w:pPr>
      <w:r w:rsidRPr="007F7422">
        <w:t>Set</w:t>
      </w:r>
      <w:r>
        <w:rPr>
          <w:rFonts w:ascii="Times New Roman" w:hAnsi="Times New Roman"/>
          <w:sz w:val="24"/>
        </w:rPr>
        <w:t xml:space="preserve"> </w:t>
      </w:r>
      <w:r w:rsidRPr="007F7422">
        <w:t>sum</w:t>
      </w:r>
      <w:r w:rsidRPr="007F7422">
        <w:rPr>
          <w:vertAlign w:val="subscript"/>
        </w:rPr>
        <w:t>2</w:t>
      </w:r>
      <w:r w:rsidRPr="007F7422">
        <w:t>= sum</w:t>
      </w:r>
      <w:r w:rsidRPr="007F7422">
        <w:rPr>
          <w:vertAlign w:val="subscript"/>
        </w:rPr>
        <w:t>2</w:t>
      </w:r>
      <w:r w:rsidRPr="007F7422">
        <w:t>+ sum</w:t>
      </w:r>
      <w:r w:rsidRPr="007F7422">
        <w:rPr>
          <w:vertAlign w:val="subscript"/>
        </w:rPr>
        <w:t>1</w:t>
      </w:r>
      <w:r w:rsidRPr="007F7422">
        <w:t>.</w:t>
      </w:r>
    </w:p>
    <w:p w14:paraId="1477E299" w14:textId="77777777" w:rsidR="001C71C3" w:rsidRPr="007F7422" w:rsidRDefault="001C71C3" w:rsidP="00F97BB2">
      <w:pPr>
        <w:numPr>
          <w:ilvl w:val="0"/>
          <w:numId w:val="15"/>
        </w:numPr>
        <w:autoSpaceDE w:val="0"/>
        <w:autoSpaceDN w:val="0"/>
        <w:adjustRightInd w:val="0"/>
        <w:spacing w:before="0" w:after="0"/>
      </w:pPr>
      <w:r w:rsidRPr="007F7422">
        <w:t xml:space="preserve">Encrypt </w:t>
      </w:r>
      <w:r w:rsidRPr="007F7422">
        <w:rPr>
          <w:i/>
        </w:rPr>
        <w:t>K</w:t>
      </w:r>
      <w:r w:rsidRPr="007F7422">
        <w:t xml:space="preserve"> with </w:t>
      </w:r>
      <w:r w:rsidRPr="007F7422">
        <w:rPr>
          <w:i/>
        </w:rPr>
        <w:t>W</w:t>
      </w:r>
      <w:r w:rsidRPr="007F7422">
        <w:t xml:space="preserve"> in ECB mode, obtaining an encrypted key, </w:t>
      </w:r>
      <w:r w:rsidRPr="007F7422">
        <w:rPr>
          <w:i/>
        </w:rPr>
        <w:t>E</w:t>
      </w:r>
      <w:r w:rsidRPr="007F7422">
        <w:t>.</w:t>
      </w:r>
    </w:p>
    <w:p w14:paraId="563CC758" w14:textId="77777777" w:rsidR="001C71C3" w:rsidRPr="007F7422" w:rsidRDefault="001C71C3" w:rsidP="00F97BB2">
      <w:pPr>
        <w:numPr>
          <w:ilvl w:val="0"/>
          <w:numId w:val="15"/>
        </w:numPr>
        <w:autoSpaceDE w:val="0"/>
        <w:autoSpaceDN w:val="0"/>
        <w:adjustRightInd w:val="0"/>
        <w:spacing w:before="0" w:after="0"/>
        <w:rPr>
          <w:rFonts w:ascii="Times New Roman" w:hAnsi="Times New Roman"/>
          <w:sz w:val="24"/>
        </w:rPr>
      </w:pPr>
      <w:r w:rsidRPr="007F7422">
        <w:t xml:space="preserve">Concatenate the last 6 bytes of </w:t>
      </w:r>
      <w:r w:rsidRPr="007F7422">
        <w:rPr>
          <w:i/>
        </w:rPr>
        <w:t>E</w:t>
      </w:r>
      <w:r w:rsidRPr="007F7422">
        <w:t xml:space="preserve"> with sum</w:t>
      </w:r>
      <w:r w:rsidRPr="007F7422">
        <w:rPr>
          <w:vertAlign w:val="subscript"/>
        </w:rPr>
        <w:t>2</w:t>
      </w:r>
      <w:r w:rsidRPr="007F7422">
        <w:t>, representing sum</w:t>
      </w:r>
      <w:r w:rsidRPr="007F7422">
        <w:rPr>
          <w:vertAlign w:val="subscript"/>
        </w:rPr>
        <w:t>2</w:t>
      </w:r>
      <w:r w:rsidRPr="007F7422">
        <w:t xml:space="preserve"> most-significant bit first. The result is an 8-byte block, </w:t>
      </w:r>
      <w:r w:rsidRPr="007F7422">
        <w:rPr>
          <w:i/>
        </w:rPr>
        <w:t>T</w:t>
      </w:r>
    </w:p>
    <w:p w14:paraId="74B86AE9" w14:textId="77777777" w:rsidR="001C71C3" w:rsidRDefault="001C71C3" w:rsidP="00F97BB2">
      <w:pPr>
        <w:numPr>
          <w:ilvl w:val="0"/>
          <w:numId w:val="15"/>
        </w:numPr>
        <w:autoSpaceDE w:val="0"/>
        <w:autoSpaceDN w:val="0"/>
        <w:adjustRightInd w:val="0"/>
        <w:spacing w:before="0" w:after="0"/>
        <w:rPr>
          <w:rFonts w:ascii="Times New Roman" w:hAnsi="Times New Roman"/>
          <w:sz w:val="24"/>
        </w:rPr>
      </w:pPr>
      <w:r w:rsidRPr="007F7422">
        <w:t xml:space="preserve">Encrypt </w:t>
      </w:r>
      <w:r w:rsidRPr="007F7422">
        <w:rPr>
          <w:i/>
        </w:rPr>
        <w:t>T</w:t>
      </w:r>
      <w:r w:rsidRPr="007F7422">
        <w:t xml:space="preserve"> with </w:t>
      </w:r>
      <w:r w:rsidRPr="007F7422">
        <w:rPr>
          <w:i/>
        </w:rPr>
        <w:t xml:space="preserve">W </w:t>
      </w:r>
      <w:r w:rsidRPr="007F7422">
        <w:t xml:space="preserve">in ECB mode, obtaining an encrypted checksum, </w:t>
      </w:r>
      <w:r w:rsidRPr="007F7422">
        <w:rPr>
          <w:i/>
        </w:rPr>
        <w:t>C</w:t>
      </w:r>
      <w:r w:rsidRPr="007F7422">
        <w:t>.</w:t>
      </w:r>
    </w:p>
    <w:p w14:paraId="61EA54B8" w14:textId="77777777" w:rsidR="001C71C3" w:rsidRPr="007F7422" w:rsidRDefault="001C71C3" w:rsidP="00F97BB2">
      <w:pPr>
        <w:numPr>
          <w:ilvl w:val="0"/>
          <w:numId w:val="15"/>
        </w:numPr>
        <w:autoSpaceDE w:val="0"/>
        <w:autoSpaceDN w:val="0"/>
        <w:adjustRightInd w:val="0"/>
        <w:spacing w:before="0" w:after="0"/>
        <w:rPr>
          <w:rFonts w:ascii="Times New Roman" w:hAnsi="Times New Roman"/>
          <w:sz w:val="24"/>
        </w:rPr>
      </w:pPr>
      <w:r w:rsidRPr="007F7422">
        <w:t xml:space="preserve">Concatenate </w:t>
      </w:r>
      <w:r w:rsidRPr="007F7422">
        <w:rPr>
          <w:i/>
        </w:rPr>
        <w:t>E</w:t>
      </w:r>
      <w:r w:rsidRPr="007F7422">
        <w:t xml:space="preserve"> with the last 2 bytes of </w:t>
      </w:r>
      <w:r w:rsidRPr="007F7422">
        <w:rPr>
          <w:i/>
        </w:rPr>
        <w:t>C</w:t>
      </w:r>
      <w:r w:rsidRPr="007F7422">
        <w:t xml:space="preserve"> to obtain the wrapped key.</w:t>
      </w:r>
    </w:p>
    <w:p w14:paraId="0798E755" w14:textId="7A5D1E19" w:rsidR="001C71C3" w:rsidRPr="003032AA" w:rsidRDefault="001C71C3" w:rsidP="001C71C3">
      <w:r>
        <w:t>When unwrapping a key with this mechanism, if the cryptographic checksum does not check out properly, an error is returned. In addition, if a DES key or CDMF key is unwrapped with this mechanism, the parity bits on the wrapped key</w:t>
      </w:r>
      <w:r w:rsidRPr="007F7422">
        <w:t xml:space="preserve"> </w:t>
      </w:r>
      <w:r>
        <w:t>must be set appropriately. If they are not set properly, an error is returned.</w:t>
      </w:r>
    </w:p>
    <w:p w14:paraId="0FEF6C71" w14:textId="77777777" w:rsidR="001C71C3" w:rsidRPr="00E26F57" w:rsidRDefault="001C71C3" w:rsidP="00F97BB2">
      <w:pPr>
        <w:pStyle w:val="Heading1"/>
        <w:numPr>
          <w:ilvl w:val="0"/>
          <w:numId w:val="3"/>
        </w:numPr>
        <w:tabs>
          <w:tab w:val="clear" w:pos="432"/>
          <w:tab w:val="num" w:pos="360"/>
        </w:tabs>
        <w:ind w:left="0" w:firstLine="0"/>
      </w:pPr>
      <w:bookmarkStart w:id="1005" w:name="_Toc368481875"/>
      <w:bookmarkStart w:id="1006" w:name="_Toc380651207"/>
      <w:bookmarkStart w:id="1007" w:name="_Toc385605863"/>
      <w:bookmarkStart w:id="1008" w:name="_Toc406758868"/>
      <w:bookmarkStart w:id="1009" w:name="_Toc437440580"/>
      <w:bookmarkStart w:id="1010" w:name="_Toc417044175"/>
      <w:bookmarkStart w:id="1011" w:name="_Toc7439684"/>
      <w:bookmarkStart w:id="1012" w:name="_Toc10633166"/>
      <w:r w:rsidRPr="00E26F57">
        <w:lastRenderedPageBreak/>
        <w:t xml:space="preserve">PKCS </w:t>
      </w:r>
      <w:r>
        <w:t>#11 Implementation Conformance</w:t>
      </w:r>
      <w:bookmarkEnd w:id="1005"/>
      <w:bookmarkEnd w:id="1006"/>
      <w:bookmarkEnd w:id="1007"/>
      <w:bookmarkEnd w:id="1008"/>
      <w:bookmarkEnd w:id="1009"/>
      <w:bookmarkEnd w:id="1010"/>
      <w:bookmarkEnd w:id="1011"/>
      <w:bookmarkEnd w:id="1012"/>
    </w:p>
    <w:p w14:paraId="6F1FE63E" w14:textId="77777777" w:rsidR="001C71C3" w:rsidRPr="00E26F57" w:rsidRDefault="001C71C3" w:rsidP="001C71C3">
      <w:r w:rsidRPr="00E26F57">
        <w:t xml:space="preserve">An implementation is a conforming implementation if it meets the conditions specified in one or more server </w:t>
      </w:r>
      <w:r>
        <w:t xml:space="preserve">profiles specified in </w:t>
      </w:r>
      <w:r w:rsidRPr="00795DBB">
        <w:rPr>
          <w:b/>
        </w:rPr>
        <w:t>[PKCS #11-</w:t>
      </w:r>
      <w:r>
        <w:rPr>
          <w:b/>
        </w:rPr>
        <w:t>Prof</w:t>
      </w:r>
      <w:r w:rsidRPr="00795DBB">
        <w:rPr>
          <w:b/>
        </w:rPr>
        <w:t>]</w:t>
      </w:r>
      <w:r>
        <w:rPr>
          <w:b/>
        </w:rPr>
        <w:t>.</w:t>
      </w:r>
    </w:p>
    <w:p w14:paraId="35D0C565" w14:textId="77777777" w:rsidR="001C71C3" w:rsidRDefault="001C71C3" w:rsidP="001C71C3">
      <w:r w:rsidRPr="00E26F57">
        <w:t>A PKCS #11 implementation SHALL be a conforming PKCS #11 implementation.</w:t>
      </w:r>
    </w:p>
    <w:p w14:paraId="78A230FD" w14:textId="5425A895" w:rsidR="001C71C3" w:rsidRPr="00AE0702" w:rsidRDefault="001C71C3" w:rsidP="001C71C3">
      <w:r w:rsidRPr="00E26F57">
        <w:t>If a PKCS #11 implementation claims support for a particular profile,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013E5CD0" w14:textId="77777777" w:rsidR="001C71C3" w:rsidRDefault="001C71C3" w:rsidP="00F97BB2">
      <w:pPr>
        <w:pStyle w:val="AppendixHeading1"/>
        <w:numPr>
          <w:ilvl w:val="0"/>
          <w:numId w:val="7"/>
        </w:numPr>
      </w:pPr>
      <w:bookmarkStart w:id="1013" w:name="_Toc85472897"/>
      <w:bookmarkStart w:id="1014" w:name="_Toc287332012"/>
      <w:bookmarkStart w:id="1015" w:name="_Toc380651208"/>
      <w:bookmarkStart w:id="1016" w:name="_Toc385605864"/>
      <w:bookmarkStart w:id="1017" w:name="_Toc406758869"/>
      <w:bookmarkStart w:id="1018" w:name="_Toc437440581"/>
      <w:bookmarkStart w:id="1019" w:name="_Toc417044176"/>
      <w:bookmarkStart w:id="1020" w:name="_Toc7439685"/>
      <w:bookmarkStart w:id="1021" w:name="_Toc10633167"/>
      <w:r>
        <w:lastRenderedPageBreak/>
        <w:t>Acknowledgments</w:t>
      </w:r>
      <w:bookmarkEnd w:id="1013"/>
      <w:bookmarkEnd w:id="1014"/>
      <w:bookmarkEnd w:id="1015"/>
      <w:bookmarkEnd w:id="1016"/>
      <w:bookmarkEnd w:id="1017"/>
      <w:bookmarkEnd w:id="1018"/>
      <w:bookmarkEnd w:id="1019"/>
      <w:bookmarkEnd w:id="1020"/>
      <w:bookmarkEnd w:id="1021"/>
    </w:p>
    <w:p w14:paraId="507B57A0" w14:textId="77777777" w:rsidR="001C71C3" w:rsidRDefault="001C71C3" w:rsidP="001C71C3">
      <w:r>
        <w:t>The following individuals have participated in the creation of this specification and are gratefully acknowledged:</w:t>
      </w:r>
    </w:p>
    <w:p w14:paraId="19B462D3" w14:textId="77777777" w:rsidR="001C71C3" w:rsidRDefault="001C71C3" w:rsidP="001C71C3">
      <w:pPr>
        <w:pStyle w:val="Titlepageinfo"/>
      </w:pPr>
      <w:r>
        <w:t>Participants:</w:t>
      </w:r>
      <w:r>
        <w:fldChar w:fldCharType="begin"/>
      </w:r>
      <w:r>
        <w:instrText xml:space="preserve"> MACROBUTTON  </w:instrText>
      </w:r>
      <w:r>
        <w:fldChar w:fldCharType="end"/>
      </w:r>
    </w:p>
    <w:p w14:paraId="383FF113" w14:textId="77777777" w:rsidR="001C71C3" w:rsidRDefault="001C71C3" w:rsidP="001C71C3">
      <w:pPr>
        <w:spacing w:after="0"/>
      </w:pPr>
      <w:bookmarkStart w:id="1022" w:name="_Toc85472898"/>
      <w:bookmarkStart w:id="1023" w:name="_Toc287332014"/>
      <w:r>
        <w:t>Gil Abel, Athena Smartcard Solutions, Inc.</w:t>
      </w:r>
    </w:p>
    <w:p w14:paraId="08103721" w14:textId="77777777" w:rsidR="001C71C3" w:rsidRDefault="001C71C3" w:rsidP="001C71C3">
      <w:pPr>
        <w:spacing w:after="0"/>
      </w:pPr>
      <w:r>
        <w:t xml:space="preserve">Warren Armstrong, </w:t>
      </w:r>
      <w:proofErr w:type="spellStart"/>
      <w:r>
        <w:t>QuintessenceLabs</w:t>
      </w:r>
      <w:proofErr w:type="spellEnd"/>
    </w:p>
    <w:p w14:paraId="711F9C91" w14:textId="77777777" w:rsidR="001C71C3" w:rsidRDefault="001C71C3" w:rsidP="001C71C3">
      <w:pPr>
        <w:spacing w:after="0"/>
      </w:pPr>
      <w:r>
        <w:t>Jeff Bartell, Semper Fortis Solutions LLC</w:t>
      </w:r>
    </w:p>
    <w:p w14:paraId="64C64DA0" w14:textId="77777777" w:rsidR="001C71C3" w:rsidRDefault="001C71C3" w:rsidP="001C71C3">
      <w:pPr>
        <w:spacing w:after="0"/>
      </w:pPr>
      <w:r>
        <w:t>Peter Bartok, Venafi, Inc.</w:t>
      </w:r>
    </w:p>
    <w:p w14:paraId="269CE325" w14:textId="77777777" w:rsidR="001C71C3" w:rsidRDefault="001C71C3" w:rsidP="001C71C3">
      <w:pPr>
        <w:spacing w:after="0"/>
      </w:pPr>
      <w:r>
        <w:t xml:space="preserve">Anthony </w:t>
      </w:r>
      <w:proofErr w:type="spellStart"/>
      <w:r>
        <w:t>Berglas</w:t>
      </w:r>
      <w:proofErr w:type="spellEnd"/>
      <w:r>
        <w:t xml:space="preserve">, </w:t>
      </w:r>
      <w:proofErr w:type="spellStart"/>
      <w:r>
        <w:t>Cryptsoft</w:t>
      </w:r>
      <w:proofErr w:type="spellEnd"/>
      <w:r>
        <w:t xml:space="preserve"> </w:t>
      </w:r>
    </w:p>
    <w:p w14:paraId="6BC2CB1F" w14:textId="77777777" w:rsidR="001C71C3" w:rsidRDefault="001C71C3" w:rsidP="001C71C3">
      <w:pPr>
        <w:spacing w:after="0"/>
      </w:pPr>
      <w:r>
        <w:t>Joseph Brand, Semper Fortis Solutions LLC</w:t>
      </w:r>
    </w:p>
    <w:p w14:paraId="2AF74572" w14:textId="77777777" w:rsidR="001C71C3" w:rsidRDefault="001C71C3" w:rsidP="001C71C3">
      <w:pPr>
        <w:spacing w:after="0"/>
      </w:pPr>
      <w:r>
        <w:t>Kelley Burgin, National Security Agency</w:t>
      </w:r>
    </w:p>
    <w:p w14:paraId="6B2FF084" w14:textId="77777777" w:rsidR="001C71C3" w:rsidRDefault="001C71C3" w:rsidP="001C71C3">
      <w:pPr>
        <w:spacing w:after="0"/>
      </w:pPr>
      <w:r>
        <w:t>Robert Burns, Thales e-Security</w:t>
      </w:r>
    </w:p>
    <w:p w14:paraId="292AEA72" w14:textId="77777777" w:rsidR="001C71C3" w:rsidRDefault="001C71C3" w:rsidP="001C71C3">
      <w:pPr>
        <w:spacing w:after="0"/>
      </w:pPr>
      <w:r>
        <w:t>Wan-</w:t>
      </w:r>
      <w:proofErr w:type="spellStart"/>
      <w:r>
        <w:t>Teh</w:t>
      </w:r>
      <w:proofErr w:type="spellEnd"/>
      <w:r>
        <w:t xml:space="preserve"> Chang, Google Inc.</w:t>
      </w:r>
    </w:p>
    <w:p w14:paraId="6E70DFDE" w14:textId="77777777" w:rsidR="001C71C3" w:rsidRDefault="001C71C3" w:rsidP="001C71C3">
      <w:pPr>
        <w:spacing w:after="0"/>
      </w:pPr>
      <w:r>
        <w:t>Hai-May Chao, Oracle</w:t>
      </w:r>
    </w:p>
    <w:p w14:paraId="7B493A49" w14:textId="77777777" w:rsidR="001C71C3" w:rsidRDefault="001C71C3" w:rsidP="001C71C3">
      <w:pPr>
        <w:spacing w:after="0"/>
      </w:pPr>
      <w:r>
        <w:t>Janice Cheng, Vormetric, Inc.</w:t>
      </w:r>
    </w:p>
    <w:p w14:paraId="434DFF6D" w14:textId="77777777" w:rsidR="001C71C3" w:rsidRDefault="001C71C3" w:rsidP="001C71C3">
      <w:pPr>
        <w:spacing w:after="0"/>
      </w:pPr>
      <w:proofErr w:type="spellStart"/>
      <w:r>
        <w:t>Sangrae</w:t>
      </w:r>
      <w:proofErr w:type="spellEnd"/>
      <w:r>
        <w:t xml:space="preserve"> Cho, Electronics and Telecommunications Research Institute (ETRI)</w:t>
      </w:r>
    </w:p>
    <w:p w14:paraId="224CCAA5" w14:textId="77777777" w:rsidR="001C71C3" w:rsidRDefault="001C71C3" w:rsidP="001C71C3">
      <w:pPr>
        <w:spacing w:after="0"/>
      </w:pPr>
      <w:r>
        <w:t>Doron Cohen, SafeNet, Inc.</w:t>
      </w:r>
    </w:p>
    <w:p w14:paraId="7706F1CE" w14:textId="77777777" w:rsidR="001C71C3" w:rsidRDefault="001C71C3" w:rsidP="001C71C3">
      <w:pPr>
        <w:spacing w:after="0"/>
      </w:pPr>
      <w:proofErr w:type="spellStart"/>
      <w:r>
        <w:t>Fadi</w:t>
      </w:r>
      <w:proofErr w:type="spellEnd"/>
      <w:r>
        <w:t xml:space="preserve"> </w:t>
      </w:r>
      <w:proofErr w:type="spellStart"/>
      <w:r>
        <w:t>Cotran</w:t>
      </w:r>
      <w:proofErr w:type="spellEnd"/>
      <w:r>
        <w:t xml:space="preserve">, </w:t>
      </w:r>
      <w:proofErr w:type="spellStart"/>
      <w:r>
        <w:t>Futurex</w:t>
      </w:r>
      <w:proofErr w:type="spellEnd"/>
    </w:p>
    <w:p w14:paraId="6077722E" w14:textId="77777777" w:rsidR="001C71C3" w:rsidRDefault="001C71C3" w:rsidP="001C71C3">
      <w:pPr>
        <w:spacing w:after="0"/>
      </w:pPr>
      <w:r>
        <w:t xml:space="preserve">Tony Cox, </w:t>
      </w:r>
      <w:proofErr w:type="spellStart"/>
      <w:r>
        <w:t>Cryptsoft</w:t>
      </w:r>
      <w:proofErr w:type="spellEnd"/>
      <w:r>
        <w:t xml:space="preserve"> </w:t>
      </w:r>
    </w:p>
    <w:p w14:paraId="616442C6" w14:textId="77777777" w:rsidR="001C71C3" w:rsidRDefault="001C71C3" w:rsidP="001C71C3">
      <w:pPr>
        <w:spacing w:after="0"/>
      </w:pPr>
      <w:r>
        <w:t>Christopher Duane, EMC</w:t>
      </w:r>
    </w:p>
    <w:p w14:paraId="5E628DA1" w14:textId="77777777" w:rsidR="001C71C3" w:rsidRDefault="001C71C3" w:rsidP="001C71C3">
      <w:pPr>
        <w:spacing w:after="0"/>
      </w:pPr>
      <w:r>
        <w:t>Chris Dunn, SafeNet, Inc.</w:t>
      </w:r>
    </w:p>
    <w:p w14:paraId="05E04251" w14:textId="77777777" w:rsidR="001C71C3" w:rsidRDefault="001C71C3" w:rsidP="001C71C3">
      <w:pPr>
        <w:spacing w:after="0"/>
      </w:pPr>
      <w:r>
        <w:t>Valerie Fenwick, Oracle</w:t>
      </w:r>
    </w:p>
    <w:p w14:paraId="075CD553" w14:textId="77777777" w:rsidR="001C71C3" w:rsidRDefault="001C71C3" w:rsidP="001C71C3">
      <w:pPr>
        <w:spacing w:after="0"/>
      </w:pPr>
      <w:r>
        <w:t>Terry Fletcher, SafeNet, Inc.</w:t>
      </w:r>
    </w:p>
    <w:p w14:paraId="0F7097F6" w14:textId="77777777" w:rsidR="001C71C3" w:rsidRDefault="001C71C3" w:rsidP="001C71C3">
      <w:pPr>
        <w:spacing w:after="0"/>
      </w:pPr>
      <w:r>
        <w:t>Susan Gleeson, Oracle</w:t>
      </w:r>
    </w:p>
    <w:p w14:paraId="6D8284CB" w14:textId="77777777" w:rsidR="001C71C3" w:rsidRDefault="001C71C3" w:rsidP="001C71C3">
      <w:pPr>
        <w:spacing w:after="0"/>
      </w:pPr>
      <w:r w:rsidRPr="00BB0C76">
        <w:t xml:space="preserve">Sven </w:t>
      </w:r>
      <w:proofErr w:type="spellStart"/>
      <w:r w:rsidRPr="00BB0C76">
        <w:t>Gossel</w:t>
      </w:r>
      <w:proofErr w:type="spellEnd"/>
      <w:r w:rsidRPr="00BB0C76">
        <w:t xml:space="preserve">, </w:t>
      </w:r>
      <w:proofErr w:type="spellStart"/>
      <w:r w:rsidRPr="00BB0C76">
        <w:t>Charismathics</w:t>
      </w:r>
      <w:proofErr w:type="spellEnd"/>
    </w:p>
    <w:p w14:paraId="432D4413" w14:textId="77777777" w:rsidR="001C71C3" w:rsidRPr="00BB0C76" w:rsidRDefault="001C71C3" w:rsidP="001C71C3">
      <w:pPr>
        <w:spacing w:after="0"/>
      </w:pPr>
      <w:r>
        <w:t xml:space="preserve">John Green, </w:t>
      </w:r>
      <w:proofErr w:type="spellStart"/>
      <w:r>
        <w:t>QuintessenceLabs</w:t>
      </w:r>
      <w:proofErr w:type="spellEnd"/>
    </w:p>
    <w:p w14:paraId="3A996F22" w14:textId="77777777" w:rsidR="001C71C3" w:rsidRPr="00BB0C76" w:rsidRDefault="001C71C3" w:rsidP="001C71C3">
      <w:pPr>
        <w:spacing w:after="0"/>
      </w:pPr>
      <w:r w:rsidRPr="00BB0C76">
        <w:t>Robert Griffin, EMC</w:t>
      </w:r>
    </w:p>
    <w:p w14:paraId="2B494A36" w14:textId="77777777" w:rsidR="001C71C3" w:rsidRPr="00BB0C76" w:rsidRDefault="001C71C3" w:rsidP="001C71C3">
      <w:pPr>
        <w:spacing w:after="0"/>
      </w:pPr>
      <w:r w:rsidRPr="00BB0C76">
        <w:t xml:space="preserve">Paul </w:t>
      </w:r>
      <w:proofErr w:type="spellStart"/>
      <w:r w:rsidRPr="00BB0C76">
        <w:t>Grojean</w:t>
      </w:r>
      <w:proofErr w:type="spellEnd"/>
      <w:r w:rsidRPr="00BB0C76">
        <w:t>, Individual</w:t>
      </w:r>
    </w:p>
    <w:p w14:paraId="35B0D1CF" w14:textId="77777777" w:rsidR="001C71C3" w:rsidRDefault="001C71C3" w:rsidP="001C71C3">
      <w:pPr>
        <w:spacing w:after="0"/>
      </w:pPr>
      <w:r>
        <w:t>Peter Gutmann, Individual</w:t>
      </w:r>
    </w:p>
    <w:p w14:paraId="5B6DC405" w14:textId="77777777" w:rsidR="001C71C3" w:rsidRDefault="001C71C3" w:rsidP="001C71C3">
      <w:pPr>
        <w:spacing w:after="0"/>
      </w:pPr>
      <w:r>
        <w:t>Dennis E. Hamilton, Individual</w:t>
      </w:r>
    </w:p>
    <w:p w14:paraId="1D05DB25" w14:textId="77777777" w:rsidR="001C71C3" w:rsidRDefault="001C71C3" w:rsidP="001C71C3">
      <w:pPr>
        <w:spacing w:after="0"/>
      </w:pPr>
      <w:r>
        <w:t xml:space="preserve">Thomas </w:t>
      </w:r>
      <w:proofErr w:type="spellStart"/>
      <w:r>
        <w:t>Hardjono</w:t>
      </w:r>
      <w:proofErr w:type="spellEnd"/>
      <w:r>
        <w:t>, M.I.T.</w:t>
      </w:r>
    </w:p>
    <w:p w14:paraId="04B4E06E" w14:textId="77777777" w:rsidR="001C71C3" w:rsidRDefault="001C71C3" w:rsidP="001C71C3">
      <w:pPr>
        <w:spacing w:after="0"/>
      </w:pPr>
      <w:r>
        <w:t xml:space="preserve">Tim Hudson, </w:t>
      </w:r>
      <w:proofErr w:type="spellStart"/>
      <w:r>
        <w:t>Cryptsoft</w:t>
      </w:r>
      <w:proofErr w:type="spellEnd"/>
    </w:p>
    <w:p w14:paraId="2A12821A" w14:textId="77777777" w:rsidR="001C71C3" w:rsidRDefault="001C71C3" w:rsidP="001C71C3">
      <w:pPr>
        <w:spacing w:after="0"/>
      </w:pPr>
      <w:r>
        <w:t>Gershon Janssen, Individual</w:t>
      </w:r>
    </w:p>
    <w:p w14:paraId="2315E462" w14:textId="77777777" w:rsidR="001C71C3" w:rsidRDefault="001C71C3" w:rsidP="001C71C3">
      <w:pPr>
        <w:spacing w:after="0"/>
      </w:pPr>
      <w:proofErr w:type="spellStart"/>
      <w:r>
        <w:t>Seunghun</w:t>
      </w:r>
      <w:proofErr w:type="spellEnd"/>
      <w:r>
        <w:t xml:space="preserve"> </w:t>
      </w:r>
      <w:proofErr w:type="spellStart"/>
      <w:r>
        <w:t>Jin</w:t>
      </w:r>
      <w:proofErr w:type="spellEnd"/>
      <w:r>
        <w:t>, Electronics and Telecommunications Research Institute (ETRI)</w:t>
      </w:r>
    </w:p>
    <w:p w14:paraId="19E73B47" w14:textId="77777777" w:rsidR="001C71C3" w:rsidRDefault="001C71C3" w:rsidP="001C71C3">
      <w:pPr>
        <w:spacing w:after="0"/>
      </w:pPr>
      <w:r>
        <w:t xml:space="preserve">Wang </w:t>
      </w:r>
      <w:proofErr w:type="spellStart"/>
      <w:r>
        <w:t>Jingman</w:t>
      </w:r>
      <w:proofErr w:type="spellEnd"/>
      <w:r>
        <w:t xml:space="preserve">, </w:t>
      </w:r>
      <w:proofErr w:type="spellStart"/>
      <w:r>
        <w:t>Feitan</w:t>
      </w:r>
      <w:proofErr w:type="spellEnd"/>
      <w:r>
        <w:t xml:space="preserve"> Technologies</w:t>
      </w:r>
    </w:p>
    <w:p w14:paraId="56D9C4B2" w14:textId="77777777" w:rsidR="001C71C3" w:rsidRDefault="001C71C3" w:rsidP="001C71C3">
      <w:pPr>
        <w:spacing w:after="0"/>
      </w:pPr>
      <w:r>
        <w:t xml:space="preserve">Andrey </w:t>
      </w:r>
      <w:proofErr w:type="spellStart"/>
      <w:r>
        <w:t>Jivsov</w:t>
      </w:r>
      <w:proofErr w:type="spellEnd"/>
      <w:r>
        <w:t>, Symantec Corp.</w:t>
      </w:r>
    </w:p>
    <w:p w14:paraId="7B5BB973" w14:textId="77777777" w:rsidR="001C71C3" w:rsidRDefault="001C71C3" w:rsidP="001C71C3">
      <w:pPr>
        <w:spacing w:after="0"/>
      </w:pPr>
      <w:r>
        <w:t>Mark Joseph, P6R</w:t>
      </w:r>
    </w:p>
    <w:p w14:paraId="08E67A59" w14:textId="77777777" w:rsidR="001C71C3" w:rsidRDefault="001C71C3" w:rsidP="001C71C3">
      <w:pPr>
        <w:spacing w:after="0"/>
      </w:pPr>
      <w:r>
        <w:t xml:space="preserve">Stefan </w:t>
      </w:r>
      <w:proofErr w:type="spellStart"/>
      <w:r>
        <w:t>Kaesar</w:t>
      </w:r>
      <w:proofErr w:type="spellEnd"/>
      <w:r>
        <w:t>, Infineon Technologies</w:t>
      </w:r>
    </w:p>
    <w:p w14:paraId="0CF06EB1" w14:textId="77777777" w:rsidR="001C71C3" w:rsidRDefault="001C71C3" w:rsidP="001C71C3">
      <w:pPr>
        <w:spacing w:after="0"/>
      </w:pPr>
      <w:r>
        <w:t xml:space="preserve">Greg </w:t>
      </w:r>
      <w:proofErr w:type="spellStart"/>
      <w:r>
        <w:t>Kazmierczak</w:t>
      </w:r>
      <w:proofErr w:type="spellEnd"/>
      <w:r>
        <w:t>, Wave Systems Corp.</w:t>
      </w:r>
    </w:p>
    <w:p w14:paraId="7ED34547" w14:textId="77777777" w:rsidR="001C71C3" w:rsidRDefault="001C71C3" w:rsidP="001C71C3">
      <w:pPr>
        <w:spacing w:after="0"/>
      </w:pPr>
      <w:r>
        <w:t>Mark Knight, Thales e-Security</w:t>
      </w:r>
    </w:p>
    <w:p w14:paraId="0A15B1DA" w14:textId="77777777" w:rsidR="001C71C3" w:rsidRPr="0023489C" w:rsidRDefault="001C71C3" w:rsidP="001C71C3">
      <w:pPr>
        <w:spacing w:after="0"/>
        <w:rPr>
          <w:lang w:val="de-CH"/>
        </w:rPr>
      </w:pPr>
      <w:r w:rsidRPr="0023489C">
        <w:rPr>
          <w:lang w:val="de-CH"/>
        </w:rPr>
        <w:t>Darren Krahn, Google Inc.</w:t>
      </w:r>
    </w:p>
    <w:p w14:paraId="7D54B1D0" w14:textId="77777777" w:rsidR="001C71C3" w:rsidRPr="0023489C" w:rsidRDefault="001C71C3" w:rsidP="001C71C3">
      <w:pPr>
        <w:spacing w:after="0"/>
        <w:rPr>
          <w:lang w:val="de-CH"/>
        </w:rPr>
      </w:pPr>
      <w:r w:rsidRPr="0023489C">
        <w:rPr>
          <w:lang w:val="de-CH"/>
        </w:rPr>
        <w:lastRenderedPageBreak/>
        <w:t>Alex Krasnov, Infineon Technologies AG</w:t>
      </w:r>
    </w:p>
    <w:p w14:paraId="35366C8D" w14:textId="77777777" w:rsidR="001C71C3" w:rsidRDefault="001C71C3" w:rsidP="001C71C3">
      <w:pPr>
        <w:spacing w:after="0"/>
      </w:pPr>
      <w:r>
        <w:t xml:space="preserve">Dina </w:t>
      </w:r>
      <w:proofErr w:type="spellStart"/>
      <w:r>
        <w:t>Kurktchi-Nimeh</w:t>
      </w:r>
      <w:proofErr w:type="spellEnd"/>
      <w:r>
        <w:t>, Oracle</w:t>
      </w:r>
    </w:p>
    <w:p w14:paraId="03EF3DF6" w14:textId="77777777" w:rsidR="001C71C3" w:rsidRDefault="001C71C3" w:rsidP="001C71C3">
      <w:pPr>
        <w:spacing w:after="0"/>
      </w:pPr>
      <w:r>
        <w:t xml:space="preserve">Mark </w:t>
      </w:r>
      <w:proofErr w:type="spellStart"/>
      <w:r>
        <w:t>Lambiase</w:t>
      </w:r>
      <w:proofErr w:type="spellEnd"/>
      <w:r>
        <w:t xml:space="preserve">, </w:t>
      </w:r>
      <w:proofErr w:type="spellStart"/>
      <w:r>
        <w:t>SecureAuth</w:t>
      </w:r>
      <w:proofErr w:type="spellEnd"/>
      <w:r>
        <w:t xml:space="preserve"> Corporation</w:t>
      </w:r>
    </w:p>
    <w:p w14:paraId="0C28A697" w14:textId="77777777" w:rsidR="001C71C3" w:rsidRDefault="001C71C3" w:rsidP="001C71C3">
      <w:pPr>
        <w:spacing w:after="0"/>
      </w:pPr>
      <w:r>
        <w:t xml:space="preserve">Lawrence Lee, </w:t>
      </w:r>
      <w:proofErr w:type="spellStart"/>
      <w:r>
        <w:t>GoTrust</w:t>
      </w:r>
      <w:proofErr w:type="spellEnd"/>
      <w:r>
        <w:t xml:space="preserve"> Technology Inc.</w:t>
      </w:r>
    </w:p>
    <w:p w14:paraId="0E8BA661" w14:textId="77777777" w:rsidR="001C71C3" w:rsidRPr="0023489C" w:rsidRDefault="001C71C3" w:rsidP="001C71C3">
      <w:pPr>
        <w:spacing w:after="0"/>
        <w:rPr>
          <w:lang w:val="fr-CH"/>
        </w:rPr>
      </w:pPr>
      <w:r w:rsidRPr="0023489C">
        <w:rPr>
          <w:lang w:val="fr-CH"/>
        </w:rPr>
        <w:t xml:space="preserve">John </w:t>
      </w:r>
      <w:proofErr w:type="spellStart"/>
      <w:r w:rsidRPr="0023489C">
        <w:rPr>
          <w:lang w:val="fr-CH"/>
        </w:rPr>
        <w:t>Leiseboer</w:t>
      </w:r>
      <w:proofErr w:type="spellEnd"/>
      <w:r w:rsidRPr="0023489C">
        <w:rPr>
          <w:lang w:val="fr-CH"/>
        </w:rPr>
        <w:t xml:space="preserve">, </w:t>
      </w:r>
      <w:proofErr w:type="spellStart"/>
      <w:r w:rsidRPr="0023489C">
        <w:rPr>
          <w:lang w:val="fr-CH"/>
        </w:rPr>
        <w:t>QuintessenceLabs</w:t>
      </w:r>
      <w:proofErr w:type="spellEnd"/>
      <w:r w:rsidRPr="0023489C">
        <w:rPr>
          <w:lang w:val="fr-CH"/>
        </w:rPr>
        <w:t xml:space="preserve"> </w:t>
      </w:r>
    </w:p>
    <w:p w14:paraId="1E7AA192" w14:textId="77777777" w:rsidR="001C71C3" w:rsidRPr="0023489C" w:rsidRDefault="001C71C3" w:rsidP="001C71C3">
      <w:pPr>
        <w:spacing w:after="0"/>
        <w:rPr>
          <w:lang w:val="fr-CH"/>
        </w:rPr>
      </w:pPr>
      <w:r w:rsidRPr="0023489C">
        <w:rPr>
          <w:lang w:val="fr-CH"/>
        </w:rPr>
        <w:t xml:space="preserve">Sean Leon, </w:t>
      </w:r>
      <w:proofErr w:type="spellStart"/>
      <w:r w:rsidRPr="0023489C">
        <w:rPr>
          <w:lang w:val="fr-CH"/>
        </w:rPr>
        <w:t>Infineon</w:t>
      </w:r>
      <w:proofErr w:type="spellEnd"/>
      <w:r w:rsidRPr="0023489C">
        <w:rPr>
          <w:lang w:val="fr-CH"/>
        </w:rPr>
        <w:t xml:space="preserve"> Technologies</w:t>
      </w:r>
    </w:p>
    <w:p w14:paraId="619518B5" w14:textId="77777777" w:rsidR="001C71C3" w:rsidRPr="0023489C" w:rsidRDefault="001C71C3" w:rsidP="001C71C3">
      <w:pPr>
        <w:spacing w:after="0"/>
        <w:rPr>
          <w:lang w:val="fr-CH"/>
        </w:rPr>
      </w:pPr>
      <w:r w:rsidRPr="0023489C">
        <w:rPr>
          <w:lang w:val="fr-CH"/>
        </w:rPr>
        <w:t xml:space="preserve">Geoffrey Li, </w:t>
      </w:r>
      <w:proofErr w:type="spellStart"/>
      <w:r w:rsidRPr="0023489C">
        <w:rPr>
          <w:lang w:val="fr-CH"/>
        </w:rPr>
        <w:t>Infineon</w:t>
      </w:r>
      <w:proofErr w:type="spellEnd"/>
      <w:r w:rsidRPr="0023489C">
        <w:rPr>
          <w:lang w:val="fr-CH"/>
        </w:rPr>
        <w:t xml:space="preserve"> Technologies</w:t>
      </w:r>
    </w:p>
    <w:p w14:paraId="2FE1BA36" w14:textId="77777777" w:rsidR="001C71C3" w:rsidRPr="0023489C" w:rsidRDefault="001C71C3" w:rsidP="001C71C3">
      <w:pPr>
        <w:spacing w:after="0"/>
        <w:rPr>
          <w:lang w:val="fr-CH"/>
        </w:rPr>
      </w:pPr>
      <w:proofErr w:type="spellStart"/>
      <w:r w:rsidRPr="0023489C">
        <w:rPr>
          <w:lang w:val="fr-CH"/>
        </w:rPr>
        <w:t>Howie</w:t>
      </w:r>
      <w:proofErr w:type="spellEnd"/>
      <w:r w:rsidRPr="0023489C">
        <w:rPr>
          <w:lang w:val="fr-CH"/>
        </w:rPr>
        <w:t xml:space="preserve"> Liu, </w:t>
      </w:r>
      <w:proofErr w:type="spellStart"/>
      <w:r w:rsidRPr="0023489C">
        <w:rPr>
          <w:lang w:val="fr-CH"/>
        </w:rPr>
        <w:t>Infineon</w:t>
      </w:r>
      <w:proofErr w:type="spellEnd"/>
      <w:r w:rsidRPr="0023489C">
        <w:rPr>
          <w:lang w:val="fr-CH"/>
        </w:rPr>
        <w:t xml:space="preserve"> Technologies</w:t>
      </w:r>
    </w:p>
    <w:p w14:paraId="01B17706" w14:textId="77777777" w:rsidR="001C71C3" w:rsidRDefault="001C71C3" w:rsidP="001C71C3">
      <w:pPr>
        <w:spacing w:after="0"/>
      </w:pPr>
      <w:r>
        <w:t>Hal Lockhart, Oracle</w:t>
      </w:r>
    </w:p>
    <w:p w14:paraId="102FC6A6" w14:textId="77777777" w:rsidR="001C71C3" w:rsidRDefault="001C71C3" w:rsidP="001C71C3">
      <w:pPr>
        <w:spacing w:after="0"/>
      </w:pPr>
      <w:r>
        <w:t>Robert Lockhart, Thales e-Security</w:t>
      </w:r>
    </w:p>
    <w:p w14:paraId="13E47AE4" w14:textId="77777777" w:rsidR="001C71C3" w:rsidRDefault="001C71C3" w:rsidP="001C71C3">
      <w:pPr>
        <w:spacing w:after="0"/>
      </w:pPr>
      <w:r>
        <w:t xml:space="preserve">Dale Moberg, </w:t>
      </w:r>
      <w:proofErr w:type="spellStart"/>
      <w:r>
        <w:t>Axway</w:t>
      </w:r>
      <w:proofErr w:type="spellEnd"/>
      <w:r>
        <w:t xml:space="preserve"> Software</w:t>
      </w:r>
    </w:p>
    <w:p w14:paraId="3F4B4A3B" w14:textId="77777777" w:rsidR="001C71C3" w:rsidRDefault="001C71C3" w:rsidP="001C71C3">
      <w:pPr>
        <w:spacing w:after="0"/>
      </w:pPr>
      <w:r>
        <w:t>Darren Moffat, Oracle</w:t>
      </w:r>
    </w:p>
    <w:p w14:paraId="466B8543" w14:textId="77777777" w:rsidR="001C71C3" w:rsidRDefault="001C71C3" w:rsidP="001C71C3">
      <w:pPr>
        <w:spacing w:after="0"/>
      </w:pPr>
      <w:r>
        <w:t xml:space="preserve">Valery </w:t>
      </w:r>
      <w:proofErr w:type="spellStart"/>
      <w:r>
        <w:t>Osheter</w:t>
      </w:r>
      <w:proofErr w:type="spellEnd"/>
      <w:r>
        <w:t>, SafeNet, Inc.</w:t>
      </w:r>
    </w:p>
    <w:p w14:paraId="25E42E4A" w14:textId="77777777" w:rsidR="001C71C3" w:rsidRDefault="001C71C3" w:rsidP="001C71C3">
      <w:pPr>
        <w:spacing w:after="0"/>
      </w:pPr>
      <w:r>
        <w:t>Sean Parkinson, EMC</w:t>
      </w:r>
    </w:p>
    <w:p w14:paraId="3DD08348" w14:textId="77777777" w:rsidR="001C71C3" w:rsidRDefault="001C71C3" w:rsidP="001C71C3">
      <w:pPr>
        <w:spacing w:after="0"/>
      </w:pPr>
      <w:r>
        <w:t>Rob Philpott, EMC</w:t>
      </w:r>
    </w:p>
    <w:p w14:paraId="0349360E" w14:textId="77777777" w:rsidR="001C71C3" w:rsidRDefault="001C71C3" w:rsidP="001C71C3">
      <w:pPr>
        <w:spacing w:after="0"/>
      </w:pPr>
      <w:r>
        <w:t>Mark Powers, Oracle</w:t>
      </w:r>
    </w:p>
    <w:p w14:paraId="2AAB62D8" w14:textId="77777777" w:rsidR="001C71C3" w:rsidRDefault="001C71C3" w:rsidP="001C71C3">
      <w:pPr>
        <w:spacing w:after="0"/>
      </w:pPr>
      <w:proofErr w:type="spellStart"/>
      <w:r>
        <w:t>Ajai</w:t>
      </w:r>
      <w:proofErr w:type="spellEnd"/>
      <w:r>
        <w:t xml:space="preserve"> </w:t>
      </w:r>
      <w:proofErr w:type="spellStart"/>
      <w:r>
        <w:t>Puri</w:t>
      </w:r>
      <w:proofErr w:type="spellEnd"/>
      <w:r>
        <w:t>, SafeNet, Inc.</w:t>
      </w:r>
    </w:p>
    <w:p w14:paraId="0BFBD550" w14:textId="77777777" w:rsidR="001C71C3" w:rsidRDefault="001C71C3" w:rsidP="001C71C3">
      <w:pPr>
        <w:spacing w:after="0"/>
      </w:pPr>
      <w:r>
        <w:t>Robert Relyea, Red Hat</w:t>
      </w:r>
    </w:p>
    <w:p w14:paraId="57330433" w14:textId="77777777" w:rsidR="001C71C3" w:rsidRPr="0097163E" w:rsidRDefault="001C71C3" w:rsidP="001C71C3">
      <w:pPr>
        <w:spacing w:after="0"/>
      </w:pPr>
      <w:proofErr w:type="spellStart"/>
      <w:r w:rsidRPr="0097163E">
        <w:t>Saikat</w:t>
      </w:r>
      <w:proofErr w:type="spellEnd"/>
      <w:r w:rsidRPr="0097163E">
        <w:t xml:space="preserve"> </w:t>
      </w:r>
      <w:proofErr w:type="spellStart"/>
      <w:r w:rsidRPr="0097163E">
        <w:t>Saha</w:t>
      </w:r>
      <w:proofErr w:type="spellEnd"/>
      <w:r w:rsidRPr="0097163E">
        <w:t>, Oracle</w:t>
      </w:r>
    </w:p>
    <w:p w14:paraId="5B3503D3" w14:textId="77777777" w:rsidR="001C71C3" w:rsidRPr="0023489C" w:rsidRDefault="001C71C3" w:rsidP="001C71C3">
      <w:pPr>
        <w:spacing w:after="0"/>
        <w:rPr>
          <w:lang w:val="it-IT"/>
        </w:rPr>
      </w:pPr>
      <w:r w:rsidRPr="0023489C">
        <w:rPr>
          <w:lang w:val="it-IT"/>
        </w:rPr>
        <w:t>Subhash Sankuratripati, NetApp</w:t>
      </w:r>
    </w:p>
    <w:p w14:paraId="1BE093B1" w14:textId="77777777" w:rsidR="001C71C3" w:rsidRPr="0023489C" w:rsidRDefault="001C71C3" w:rsidP="001C71C3">
      <w:pPr>
        <w:spacing w:after="0"/>
        <w:rPr>
          <w:lang w:val="it-IT"/>
        </w:rPr>
      </w:pPr>
      <w:r w:rsidRPr="0023489C">
        <w:rPr>
          <w:lang w:val="it-IT"/>
        </w:rPr>
        <w:t>Anthony Scarpino, Oracle</w:t>
      </w:r>
    </w:p>
    <w:p w14:paraId="118E9F35" w14:textId="77777777" w:rsidR="001C71C3" w:rsidRDefault="001C71C3" w:rsidP="001C71C3">
      <w:pPr>
        <w:spacing w:after="0"/>
      </w:pPr>
      <w:r>
        <w:t xml:space="preserve">Johann </w:t>
      </w:r>
      <w:proofErr w:type="spellStart"/>
      <w:r>
        <w:t>Schoetz</w:t>
      </w:r>
      <w:proofErr w:type="spellEnd"/>
      <w:r>
        <w:t>, Infineon Technologies AG</w:t>
      </w:r>
    </w:p>
    <w:p w14:paraId="277E66AF" w14:textId="77777777" w:rsidR="001C71C3" w:rsidRDefault="001C71C3" w:rsidP="001C71C3">
      <w:pPr>
        <w:spacing w:after="0"/>
      </w:pPr>
      <w:proofErr w:type="spellStart"/>
      <w:r>
        <w:t>Rayees</w:t>
      </w:r>
      <w:proofErr w:type="spellEnd"/>
      <w:r>
        <w:t xml:space="preserve"> Shamsuddin, Wave Systems Corp.</w:t>
      </w:r>
    </w:p>
    <w:p w14:paraId="3736046B" w14:textId="77777777" w:rsidR="001C71C3" w:rsidRPr="0013038D" w:rsidRDefault="001C71C3" w:rsidP="001C71C3">
      <w:pPr>
        <w:spacing w:after="0"/>
        <w:rPr>
          <w:lang w:val="it-IT"/>
        </w:rPr>
      </w:pPr>
      <w:r w:rsidRPr="0013038D">
        <w:rPr>
          <w:lang w:val="it-IT"/>
        </w:rPr>
        <w:t>Radhika Siravara, Oracle</w:t>
      </w:r>
    </w:p>
    <w:p w14:paraId="2E54433B" w14:textId="77777777" w:rsidR="001C71C3" w:rsidRPr="0013038D" w:rsidRDefault="001C71C3" w:rsidP="001C71C3">
      <w:pPr>
        <w:spacing w:after="0"/>
        <w:rPr>
          <w:lang w:val="it-IT"/>
        </w:rPr>
      </w:pPr>
      <w:r w:rsidRPr="00BB0C76">
        <w:rPr>
          <w:lang w:val="it-IT"/>
        </w:rPr>
        <w:t>Brian Smith, Mozilla Corporation</w:t>
      </w:r>
    </w:p>
    <w:p w14:paraId="71A3F769" w14:textId="77777777" w:rsidR="001C71C3" w:rsidRDefault="001C71C3" w:rsidP="001C71C3">
      <w:pPr>
        <w:spacing w:after="0"/>
      </w:pPr>
      <w:r>
        <w:t>David Smith, Venafi, Inc.</w:t>
      </w:r>
    </w:p>
    <w:p w14:paraId="3A577433" w14:textId="77777777" w:rsidR="001C71C3" w:rsidRPr="00BB0C76" w:rsidRDefault="001C71C3" w:rsidP="001C71C3">
      <w:pPr>
        <w:spacing w:after="0"/>
      </w:pPr>
      <w:r w:rsidRPr="00BB0C76">
        <w:t xml:space="preserve">Ryan Smith, </w:t>
      </w:r>
      <w:proofErr w:type="spellStart"/>
      <w:r w:rsidRPr="00BB0C76">
        <w:t>Futurex</w:t>
      </w:r>
      <w:proofErr w:type="spellEnd"/>
    </w:p>
    <w:p w14:paraId="4811A883" w14:textId="77777777" w:rsidR="001C71C3" w:rsidRDefault="001C71C3" w:rsidP="001C71C3">
      <w:pPr>
        <w:spacing w:after="0"/>
      </w:pPr>
      <w:r>
        <w:t>Jerry Smith, US Department of Defense (DoD)</w:t>
      </w:r>
    </w:p>
    <w:p w14:paraId="687A7737" w14:textId="77777777" w:rsidR="001C71C3" w:rsidRDefault="001C71C3" w:rsidP="001C71C3">
      <w:pPr>
        <w:spacing w:after="0"/>
      </w:pPr>
      <w:r>
        <w:t>Oscar So, Oracle</w:t>
      </w:r>
    </w:p>
    <w:p w14:paraId="3D3C59B7" w14:textId="77777777" w:rsidR="001C71C3" w:rsidRDefault="001C71C3" w:rsidP="001C71C3">
      <w:pPr>
        <w:spacing w:after="0"/>
      </w:pPr>
      <w:r>
        <w:t xml:space="preserve">Graham Steel, </w:t>
      </w:r>
      <w:proofErr w:type="spellStart"/>
      <w:r>
        <w:t>Cryptosense</w:t>
      </w:r>
      <w:proofErr w:type="spellEnd"/>
    </w:p>
    <w:p w14:paraId="4F4A8810" w14:textId="77777777" w:rsidR="001C71C3" w:rsidRDefault="001C71C3" w:rsidP="001C71C3">
      <w:pPr>
        <w:spacing w:after="0"/>
      </w:pPr>
      <w:r>
        <w:t xml:space="preserve">Michael Stevens, </w:t>
      </w:r>
      <w:proofErr w:type="spellStart"/>
      <w:r>
        <w:t>QuintessenceLabs</w:t>
      </w:r>
      <w:proofErr w:type="spellEnd"/>
      <w:r>
        <w:t xml:space="preserve"> </w:t>
      </w:r>
    </w:p>
    <w:p w14:paraId="7952ABB2" w14:textId="77777777" w:rsidR="001C71C3" w:rsidRDefault="001C71C3" w:rsidP="001C71C3">
      <w:pPr>
        <w:spacing w:after="0"/>
      </w:pPr>
      <w:r>
        <w:t xml:space="preserve">Michael </w:t>
      </w:r>
      <w:proofErr w:type="spellStart"/>
      <w:r>
        <w:t>StJohns</w:t>
      </w:r>
      <w:proofErr w:type="spellEnd"/>
      <w:r>
        <w:t>, Individual</w:t>
      </w:r>
    </w:p>
    <w:p w14:paraId="7391BC5A" w14:textId="77777777" w:rsidR="001C71C3" w:rsidRDefault="001C71C3" w:rsidP="001C71C3">
      <w:pPr>
        <w:spacing w:after="0"/>
      </w:pPr>
      <w:r>
        <w:t xml:space="preserve">Jim </w:t>
      </w:r>
      <w:proofErr w:type="spellStart"/>
      <w:r>
        <w:t>Susoy</w:t>
      </w:r>
      <w:proofErr w:type="spellEnd"/>
      <w:r>
        <w:t>, P6R</w:t>
      </w:r>
    </w:p>
    <w:p w14:paraId="38F3D017" w14:textId="77777777" w:rsidR="001C71C3" w:rsidRDefault="001C71C3" w:rsidP="001C71C3">
      <w:pPr>
        <w:spacing w:after="0"/>
      </w:pPr>
      <w:r>
        <w:t xml:space="preserve">Sander </w:t>
      </w:r>
      <w:proofErr w:type="spellStart"/>
      <w:r>
        <w:t>Temme</w:t>
      </w:r>
      <w:proofErr w:type="spellEnd"/>
      <w:r>
        <w:t>, Thales e-Security</w:t>
      </w:r>
    </w:p>
    <w:p w14:paraId="7C82E4E2" w14:textId="77777777" w:rsidR="001C71C3" w:rsidRDefault="001C71C3" w:rsidP="001C71C3">
      <w:pPr>
        <w:spacing w:after="0"/>
      </w:pPr>
      <w:r>
        <w:t>Kiran Thota, VMware, Inc.</w:t>
      </w:r>
    </w:p>
    <w:p w14:paraId="4493ACD6" w14:textId="77777777" w:rsidR="001C71C3" w:rsidRDefault="001C71C3" w:rsidP="001C71C3">
      <w:pPr>
        <w:spacing w:after="0"/>
      </w:pPr>
      <w:r>
        <w:t xml:space="preserve">Walter-John </w:t>
      </w:r>
      <w:proofErr w:type="spellStart"/>
      <w:r>
        <w:t>Turnes</w:t>
      </w:r>
      <w:proofErr w:type="spellEnd"/>
      <w:r>
        <w:t>, Gemini Security Solutions, Inc.</w:t>
      </w:r>
    </w:p>
    <w:p w14:paraId="705A5599" w14:textId="77777777" w:rsidR="001C71C3" w:rsidRDefault="001C71C3" w:rsidP="001C71C3">
      <w:pPr>
        <w:spacing w:after="0"/>
        <w:rPr>
          <w:lang w:val="de-CH"/>
        </w:rPr>
      </w:pPr>
      <w:r w:rsidRPr="00502F1A">
        <w:rPr>
          <w:lang w:val="de-CH"/>
        </w:rPr>
        <w:t>Stef</w:t>
      </w:r>
      <w:r>
        <w:rPr>
          <w:lang w:val="de-CH"/>
        </w:rPr>
        <w:t xml:space="preserve"> </w:t>
      </w:r>
      <w:r w:rsidRPr="00502F1A">
        <w:rPr>
          <w:lang w:val="de-CH"/>
        </w:rPr>
        <w:t>Walter</w:t>
      </w:r>
      <w:r>
        <w:rPr>
          <w:lang w:val="de-CH"/>
        </w:rPr>
        <w:t xml:space="preserve">, </w:t>
      </w:r>
      <w:r w:rsidRPr="00502F1A">
        <w:rPr>
          <w:lang w:val="de-CH"/>
        </w:rPr>
        <w:t>Red Hat</w:t>
      </w:r>
    </w:p>
    <w:p w14:paraId="5492AFD7" w14:textId="77777777" w:rsidR="001C71C3" w:rsidRPr="00502F1A" w:rsidRDefault="001C71C3" w:rsidP="001C71C3">
      <w:pPr>
        <w:spacing w:after="0"/>
        <w:rPr>
          <w:lang w:val="de-CH"/>
        </w:rPr>
      </w:pPr>
      <w:r>
        <w:rPr>
          <w:lang w:val="de-CH"/>
        </w:rPr>
        <w:t>James Wang, Vormetric</w:t>
      </w:r>
    </w:p>
    <w:p w14:paraId="1A709C41" w14:textId="77777777" w:rsidR="001C71C3" w:rsidRDefault="001C71C3" w:rsidP="001C71C3">
      <w:pPr>
        <w:spacing w:after="0"/>
        <w:rPr>
          <w:lang w:val="de-CH"/>
        </w:rPr>
      </w:pPr>
      <w:r w:rsidRPr="00502F1A">
        <w:rPr>
          <w:lang w:val="de-CH"/>
        </w:rPr>
        <w:t>Jeff</w:t>
      </w:r>
      <w:r>
        <w:rPr>
          <w:lang w:val="de-CH"/>
        </w:rPr>
        <w:t xml:space="preserve"> </w:t>
      </w:r>
      <w:r w:rsidRPr="00502F1A">
        <w:rPr>
          <w:lang w:val="de-CH"/>
        </w:rPr>
        <w:t>Webb</w:t>
      </w:r>
      <w:r>
        <w:rPr>
          <w:lang w:val="de-CH"/>
        </w:rPr>
        <w:t xml:space="preserve">, </w:t>
      </w:r>
      <w:r w:rsidRPr="00502F1A">
        <w:rPr>
          <w:lang w:val="de-CH"/>
        </w:rPr>
        <w:t>Dell</w:t>
      </w:r>
    </w:p>
    <w:p w14:paraId="6D273896" w14:textId="77777777" w:rsidR="001C71C3" w:rsidRDefault="001C71C3" w:rsidP="001C71C3">
      <w:pPr>
        <w:spacing w:after="0"/>
        <w:rPr>
          <w:lang w:val="de-CH"/>
        </w:rPr>
      </w:pPr>
      <w:r>
        <w:rPr>
          <w:lang w:val="de-CH"/>
        </w:rPr>
        <w:t>Peng Yu, Feitian Technologies</w:t>
      </w:r>
    </w:p>
    <w:p w14:paraId="14B2BD91" w14:textId="77777777" w:rsidR="001C71C3" w:rsidRDefault="001C71C3" w:rsidP="001C71C3">
      <w:pPr>
        <w:spacing w:after="0"/>
        <w:rPr>
          <w:lang w:val="de-CH"/>
        </w:rPr>
      </w:pPr>
      <w:r w:rsidRPr="00502F1A">
        <w:rPr>
          <w:lang w:val="de-CH"/>
        </w:rPr>
        <w:t>Magda</w:t>
      </w:r>
      <w:r>
        <w:rPr>
          <w:lang w:val="de-CH"/>
        </w:rPr>
        <w:t xml:space="preserve"> </w:t>
      </w:r>
      <w:r w:rsidRPr="00502F1A">
        <w:rPr>
          <w:lang w:val="de-CH"/>
        </w:rPr>
        <w:t>Zdunkiewicz</w:t>
      </w:r>
      <w:r>
        <w:rPr>
          <w:lang w:val="de-CH"/>
        </w:rPr>
        <w:t xml:space="preserve">, </w:t>
      </w:r>
      <w:r w:rsidRPr="00502F1A">
        <w:rPr>
          <w:lang w:val="de-CH"/>
        </w:rPr>
        <w:t xml:space="preserve">Cryptsoft </w:t>
      </w:r>
    </w:p>
    <w:p w14:paraId="281F2CE2" w14:textId="77777777" w:rsidR="001C71C3" w:rsidRPr="00CC4BE2" w:rsidRDefault="001C71C3" w:rsidP="001C71C3">
      <w:pPr>
        <w:spacing w:after="0"/>
        <w:rPr>
          <w:lang w:val="de-CH"/>
        </w:rPr>
      </w:pPr>
      <w:r w:rsidRPr="00CC4BE2">
        <w:rPr>
          <w:lang w:val="de-CH"/>
        </w:rPr>
        <w:t xml:space="preserve">Chris Zimman, </w:t>
      </w:r>
      <w:r>
        <w:rPr>
          <w:lang w:val="de-CH"/>
        </w:rPr>
        <w:t>Individual</w:t>
      </w:r>
    </w:p>
    <w:p w14:paraId="4F099F56" w14:textId="77777777" w:rsidR="001C71C3" w:rsidRDefault="001C71C3" w:rsidP="00F97BB2">
      <w:pPr>
        <w:pStyle w:val="AppendixHeading1"/>
        <w:numPr>
          <w:ilvl w:val="0"/>
          <w:numId w:val="7"/>
        </w:numPr>
      </w:pPr>
      <w:bookmarkStart w:id="1024" w:name="_Toc368481877"/>
      <w:bookmarkStart w:id="1025" w:name="_Toc380651209"/>
      <w:bookmarkStart w:id="1026" w:name="_Toc385605865"/>
      <w:bookmarkStart w:id="1027" w:name="_Toc406758870"/>
      <w:bookmarkStart w:id="1028" w:name="_Toc437440582"/>
      <w:bookmarkStart w:id="1029" w:name="_Toc417044177"/>
      <w:bookmarkStart w:id="1030" w:name="_Toc7439686"/>
      <w:bookmarkStart w:id="1031" w:name="_Toc10633168"/>
      <w:r w:rsidRPr="00B96A2F">
        <w:lastRenderedPageBreak/>
        <w:t>Manifest constants</w:t>
      </w:r>
      <w:bookmarkEnd w:id="1024"/>
      <w:bookmarkEnd w:id="1025"/>
      <w:bookmarkEnd w:id="1026"/>
      <w:bookmarkEnd w:id="1027"/>
      <w:bookmarkEnd w:id="1028"/>
      <w:bookmarkEnd w:id="1029"/>
      <w:bookmarkEnd w:id="1030"/>
      <w:bookmarkEnd w:id="1031"/>
    </w:p>
    <w:p w14:paraId="0E77022B" w14:textId="77777777" w:rsidR="001C71C3" w:rsidRDefault="001C71C3" w:rsidP="001C71C3">
      <w:pPr>
        <w:rPr>
          <w:b/>
        </w:rPr>
      </w:pPr>
      <w:r w:rsidRPr="00B96A2F">
        <w:t xml:space="preserve">The definitions </w:t>
      </w:r>
      <w:r>
        <w:t xml:space="preserve">for manifest constants specified in this document </w:t>
      </w:r>
      <w:r w:rsidRPr="00B96A2F">
        <w:t xml:space="preserve">can be found in the </w:t>
      </w:r>
      <w:r>
        <w:t>following normative computer language definition</w:t>
      </w:r>
      <w:r w:rsidRPr="00B96A2F">
        <w:t xml:space="preserve"> file</w:t>
      </w:r>
      <w:r>
        <w:t>s:</w:t>
      </w:r>
    </w:p>
    <w:p w14:paraId="069ADF8D" w14:textId="08FBB2DA" w:rsidR="001C71C3" w:rsidRPr="00710F28" w:rsidRDefault="001C71C3" w:rsidP="00F97BB2">
      <w:pPr>
        <w:pStyle w:val="ColorfulList-Accent11"/>
        <w:numPr>
          <w:ilvl w:val="0"/>
          <w:numId w:val="16"/>
        </w:numPr>
        <w:ind w:left="720"/>
      </w:pPr>
      <w:r w:rsidRPr="00036A92">
        <w:t>include/pkcs11-v</w:t>
      </w:r>
      <w:r>
        <w:t>3.0</w:t>
      </w:r>
      <w:r w:rsidRPr="00036A92">
        <w:t>/pkcs11.h</w:t>
      </w:r>
    </w:p>
    <w:p w14:paraId="7E7ED2F9" w14:textId="305C1A6C" w:rsidR="001C71C3" w:rsidRPr="001C71C3" w:rsidRDefault="001C71C3" w:rsidP="00F97BB2">
      <w:pPr>
        <w:pStyle w:val="ColorfulList-Accent11"/>
        <w:numPr>
          <w:ilvl w:val="0"/>
          <w:numId w:val="16"/>
        </w:numPr>
        <w:ind w:left="720"/>
      </w:pPr>
      <w:r w:rsidRPr="00036A92">
        <w:t>include/pkc</w:t>
      </w:r>
      <w:r w:rsidRPr="001C71C3">
        <w:t>s11-v</w:t>
      </w:r>
      <w:r>
        <w:t>3.0</w:t>
      </w:r>
      <w:r w:rsidRPr="001C71C3">
        <w:t>/pkcs11t.h</w:t>
      </w:r>
    </w:p>
    <w:p w14:paraId="6270A7D8" w14:textId="17DB8CA9" w:rsidR="001C71C3" w:rsidRPr="001C71C3" w:rsidRDefault="001C71C3" w:rsidP="00F97BB2">
      <w:pPr>
        <w:pStyle w:val="ColorfulList-Accent11"/>
        <w:numPr>
          <w:ilvl w:val="0"/>
          <w:numId w:val="16"/>
        </w:numPr>
        <w:ind w:left="720"/>
      </w:pPr>
      <w:r w:rsidRPr="001C71C3">
        <w:t>include/pkcs11-v</w:t>
      </w:r>
      <w:r>
        <w:t>3.0</w:t>
      </w:r>
      <w:r w:rsidRPr="001C71C3">
        <w:t>/pkcs11f.h</w:t>
      </w:r>
    </w:p>
    <w:p w14:paraId="16E40062" w14:textId="4C71C2AC" w:rsidR="001C71C3" w:rsidRPr="001C71C3" w:rsidRDefault="001C71C3" w:rsidP="001C71C3">
      <w:pPr>
        <w:pStyle w:val="ColorfulList-Accent11"/>
        <w:ind w:left="360"/>
      </w:pPr>
      <w:r w:rsidRPr="001C71C3">
        <w:t xml:space="preserve">These files are linked from the </w:t>
      </w:r>
      <w:r>
        <w:t>"</w:t>
      </w:r>
      <w:hyperlink w:anchor="AdditionalArtifacts" w:history="1">
        <w:r w:rsidRPr="00FA419E">
          <w:rPr>
            <w:rStyle w:val="Hyperlink"/>
          </w:rPr>
          <w:t>Additional artifacts</w:t>
        </w:r>
      </w:hyperlink>
      <w:r>
        <w:t>"</w:t>
      </w:r>
      <w:r w:rsidRPr="001C71C3">
        <w:t xml:space="preserve"> section at the top of this specification.</w:t>
      </w:r>
    </w:p>
    <w:p w14:paraId="43EF6D31" w14:textId="77777777" w:rsidR="001C71C3" w:rsidRDefault="001C71C3" w:rsidP="00F97BB2">
      <w:pPr>
        <w:pStyle w:val="AppendixHeading1"/>
        <w:numPr>
          <w:ilvl w:val="0"/>
          <w:numId w:val="7"/>
        </w:numPr>
      </w:pPr>
      <w:r w:rsidDel="00297D46">
        <w:lastRenderedPageBreak/>
        <w:t xml:space="preserve"> </w:t>
      </w:r>
      <w:bookmarkStart w:id="1032" w:name="_Toc380651210"/>
      <w:bookmarkStart w:id="1033" w:name="_Toc385605866"/>
      <w:bookmarkStart w:id="1034" w:name="_Toc406758871"/>
      <w:bookmarkStart w:id="1035" w:name="_Toc437440583"/>
      <w:bookmarkStart w:id="1036" w:name="_Toc417044178"/>
      <w:bookmarkStart w:id="1037" w:name="_Toc7439687"/>
      <w:bookmarkStart w:id="1038" w:name="_Toc10633169"/>
      <w:r>
        <w:t>Revision History</w:t>
      </w:r>
      <w:bookmarkEnd w:id="1022"/>
      <w:bookmarkEnd w:id="1023"/>
      <w:bookmarkEnd w:id="1032"/>
      <w:bookmarkEnd w:id="1033"/>
      <w:bookmarkEnd w:id="1034"/>
      <w:bookmarkEnd w:id="1035"/>
      <w:bookmarkEnd w:id="1036"/>
      <w:bookmarkEnd w:id="1037"/>
      <w:bookmarkEnd w:id="1038"/>
    </w:p>
    <w:p w14:paraId="533CD67A" w14:textId="77777777" w:rsidR="001C71C3" w:rsidRDefault="001C71C3" w:rsidP="001C71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29"/>
        <w:gridCol w:w="1408"/>
        <w:gridCol w:w="2104"/>
        <w:gridCol w:w="4309"/>
      </w:tblGrid>
      <w:tr w:rsidR="001C71C3" w14:paraId="20094A0D" w14:textId="77777777" w:rsidTr="001C71C3">
        <w:tc>
          <w:tcPr>
            <w:tcW w:w="1529" w:type="dxa"/>
          </w:tcPr>
          <w:p w14:paraId="5FFCF2D1" w14:textId="77777777" w:rsidR="001C71C3" w:rsidRPr="00C7321D" w:rsidRDefault="001C71C3" w:rsidP="001C71C3">
            <w:pPr>
              <w:jc w:val="center"/>
              <w:rPr>
                <w:b/>
              </w:rPr>
            </w:pPr>
            <w:r w:rsidRPr="00C7321D">
              <w:rPr>
                <w:b/>
              </w:rPr>
              <w:t>Revision</w:t>
            </w:r>
          </w:p>
        </w:tc>
        <w:tc>
          <w:tcPr>
            <w:tcW w:w="1408" w:type="dxa"/>
          </w:tcPr>
          <w:p w14:paraId="05FC165E" w14:textId="77777777" w:rsidR="001C71C3" w:rsidRPr="00C7321D" w:rsidRDefault="001C71C3" w:rsidP="001C71C3">
            <w:pPr>
              <w:jc w:val="center"/>
              <w:rPr>
                <w:b/>
              </w:rPr>
            </w:pPr>
            <w:r w:rsidRPr="00C7321D">
              <w:rPr>
                <w:b/>
              </w:rPr>
              <w:t>Date</w:t>
            </w:r>
          </w:p>
        </w:tc>
        <w:tc>
          <w:tcPr>
            <w:tcW w:w="2104" w:type="dxa"/>
          </w:tcPr>
          <w:p w14:paraId="32F2D0D7" w14:textId="77777777" w:rsidR="001C71C3" w:rsidRPr="00C7321D" w:rsidRDefault="001C71C3" w:rsidP="001C71C3">
            <w:pPr>
              <w:jc w:val="center"/>
              <w:rPr>
                <w:b/>
              </w:rPr>
            </w:pPr>
            <w:r w:rsidRPr="00C7321D">
              <w:rPr>
                <w:b/>
              </w:rPr>
              <w:t>Editor</w:t>
            </w:r>
          </w:p>
        </w:tc>
        <w:tc>
          <w:tcPr>
            <w:tcW w:w="4309" w:type="dxa"/>
          </w:tcPr>
          <w:p w14:paraId="2842A6E4" w14:textId="77777777" w:rsidR="001C71C3" w:rsidRPr="00C7321D" w:rsidRDefault="001C71C3" w:rsidP="001C71C3">
            <w:pPr>
              <w:rPr>
                <w:b/>
              </w:rPr>
            </w:pPr>
            <w:r w:rsidRPr="00C7321D">
              <w:rPr>
                <w:b/>
              </w:rPr>
              <w:t>Changes Made</w:t>
            </w:r>
          </w:p>
        </w:tc>
      </w:tr>
      <w:tr w:rsidR="001C71C3" w14:paraId="4C6BB92F" w14:textId="77777777" w:rsidTr="001C71C3">
        <w:tc>
          <w:tcPr>
            <w:tcW w:w="1529" w:type="dxa"/>
          </w:tcPr>
          <w:p w14:paraId="1F6AAAAB" w14:textId="77777777" w:rsidR="001C71C3" w:rsidRDefault="001C71C3" w:rsidP="001C71C3">
            <w:r>
              <w:t>wd01</w:t>
            </w:r>
          </w:p>
        </w:tc>
        <w:tc>
          <w:tcPr>
            <w:tcW w:w="1408" w:type="dxa"/>
          </w:tcPr>
          <w:p w14:paraId="5A2222B5" w14:textId="77777777" w:rsidR="001C71C3" w:rsidRDefault="001C71C3" w:rsidP="001C71C3">
            <w:r>
              <w:t>20 April 2019</w:t>
            </w:r>
          </w:p>
        </w:tc>
        <w:tc>
          <w:tcPr>
            <w:tcW w:w="2104" w:type="dxa"/>
          </w:tcPr>
          <w:p w14:paraId="6A9A699F" w14:textId="77777777" w:rsidR="001C71C3" w:rsidRDefault="001C71C3" w:rsidP="001C71C3">
            <w:r>
              <w:t>Dieter Bong</w:t>
            </w:r>
          </w:p>
        </w:tc>
        <w:tc>
          <w:tcPr>
            <w:tcW w:w="4309" w:type="dxa"/>
          </w:tcPr>
          <w:p w14:paraId="40D2D9DE" w14:textId="77777777" w:rsidR="001C71C3" w:rsidRDefault="001C71C3" w:rsidP="00F97BB2">
            <w:pPr>
              <w:pStyle w:val="ListParagraph"/>
              <w:numPr>
                <w:ilvl w:val="0"/>
                <w:numId w:val="17"/>
              </w:numPr>
            </w:pPr>
            <w:r>
              <w:t xml:space="preserve">All CAST5 definitions removed </w:t>
            </w:r>
          </w:p>
          <w:p w14:paraId="73FD0312" w14:textId="77777777" w:rsidR="001C71C3" w:rsidRDefault="001C71C3" w:rsidP="00F97BB2">
            <w:pPr>
              <w:pStyle w:val="ListParagraph"/>
              <w:numPr>
                <w:ilvl w:val="0"/>
                <w:numId w:val="17"/>
              </w:numPr>
            </w:pPr>
            <w:r w:rsidRPr="00577054">
              <w:t>Replaced reference to [PKCS11-Base] table 10 by [PKCS11-Base] table 11 throughout whole document</w:t>
            </w:r>
          </w:p>
        </w:tc>
      </w:tr>
      <w:tr w:rsidR="001C71C3" w14:paraId="2F6E0E31" w14:textId="77777777" w:rsidTr="001C71C3">
        <w:tc>
          <w:tcPr>
            <w:tcW w:w="1529" w:type="dxa"/>
          </w:tcPr>
          <w:p w14:paraId="5BAC0C6D" w14:textId="77777777" w:rsidR="001C71C3" w:rsidRDefault="001C71C3" w:rsidP="001C71C3">
            <w:r>
              <w:t>wd02</w:t>
            </w:r>
          </w:p>
        </w:tc>
        <w:tc>
          <w:tcPr>
            <w:tcW w:w="1408" w:type="dxa"/>
          </w:tcPr>
          <w:p w14:paraId="72658EF5" w14:textId="77777777" w:rsidR="001C71C3" w:rsidRDefault="001C71C3" w:rsidP="001C71C3">
            <w:r>
              <w:rPr>
                <w:rFonts w:cs="Arial"/>
              </w:rPr>
              <w:t>May 28, 2019</w:t>
            </w:r>
          </w:p>
        </w:tc>
        <w:tc>
          <w:tcPr>
            <w:tcW w:w="2104" w:type="dxa"/>
          </w:tcPr>
          <w:p w14:paraId="3D2A3348" w14:textId="77777777" w:rsidR="001C71C3" w:rsidRDefault="001C71C3" w:rsidP="001C71C3">
            <w:r>
              <w:rPr>
                <w:rFonts w:cs="Arial"/>
              </w:rPr>
              <w:t>Tony Cox</w:t>
            </w:r>
          </w:p>
        </w:tc>
        <w:tc>
          <w:tcPr>
            <w:tcW w:w="4309" w:type="dxa"/>
          </w:tcPr>
          <w:p w14:paraId="16FE28C0" w14:textId="77777777" w:rsidR="001C71C3" w:rsidRDefault="001C71C3" w:rsidP="001C71C3">
            <w:r>
              <w:rPr>
                <w:rFonts w:cs="Arial"/>
              </w:rPr>
              <w:t>Final cleanup of front introductory texts and links prior to CSPRD</w:t>
            </w:r>
          </w:p>
        </w:tc>
      </w:tr>
      <w:tr w:rsidR="001C71C3" w14:paraId="0BA0E685" w14:textId="77777777" w:rsidTr="001C71C3">
        <w:tc>
          <w:tcPr>
            <w:tcW w:w="1529" w:type="dxa"/>
          </w:tcPr>
          <w:p w14:paraId="2C23295F" w14:textId="77777777" w:rsidR="001C71C3" w:rsidRDefault="001C71C3" w:rsidP="001C71C3"/>
        </w:tc>
        <w:tc>
          <w:tcPr>
            <w:tcW w:w="1408" w:type="dxa"/>
          </w:tcPr>
          <w:p w14:paraId="5BF6E47F" w14:textId="77777777" w:rsidR="001C71C3" w:rsidRDefault="001C71C3" w:rsidP="001C71C3"/>
        </w:tc>
        <w:tc>
          <w:tcPr>
            <w:tcW w:w="2104" w:type="dxa"/>
          </w:tcPr>
          <w:p w14:paraId="29A8C4D0" w14:textId="77777777" w:rsidR="001C71C3" w:rsidRDefault="001C71C3" w:rsidP="001C71C3"/>
        </w:tc>
        <w:tc>
          <w:tcPr>
            <w:tcW w:w="4309" w:type="dxa"/>
          </w:tcPr>
          <w:p w14:paraId="4A932FE3" w14:textId="77777777" w:rsidR="001C71C3" w:rsidRDefault="001C71C3" w:rsidP="001C71C3"/>
        </w:tc>
      </w:tr>
    </w:tbl>
    <w:p w14:paraId="36B821A2" w14:textId="77777777" w:rsidR="001C71C3" w:rsidRPr="00B66395" w:rsidRDefault="001C71C3" w:rsidP="001C71C3"/>
    <w:sectPr w:rsidR="001C71C3" w:rsidRPr="00B66395" w:rsidSect="001C71C3">
      <w:footnotePr>
        <w:numFmt w:val="chicago"/>
      </w:footnotePr>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2D70" w14:textId="77777777" w:rsidR="001062F7" w:rsidRDefault="001062F7" w:rsidP="008C100C">
      <w:r>
        <w:separator/>
      </w:r>
    </w:p>
    <w:p w14:paraId="25F3DD68" w14:textId="77777777" w:rsidR="001062F7" w:rsidRDefault="001062F7" w:rsidP="008C100C"/>
    <w:p w14:paraId="1781AFB5" w14:textId="77777777" w:rsidR="001062F7" w:rsidRDefault="001062F7" w:rsidP="008C100C"/>
    <w:p w14:paraId="653E6CD2" w14:textId="77777777" w:rsidR="001062F7" w:rsidRDefault="001062F7" w:rsidP="008C100C"/>
    <w:p w14:paraId="26E1ABBA" w14:textId="77777777" w:rsidR="001062F7" w:rsidRDefault="001062F7" w:rsidP="008C100C"/>
    <w:p w14:paraId="3A85C694" w14:textId="77777777" w:rsidR="001062F7" w:rsidRDefault="001062F7" w:rsidP="008C100C"/>
    <w:p w14:paraId="391FE499" w14:textId="77777777" w:rsidR="001062F7" w:rsidRDefault="001062F7" w:rsidP="008C100C"/>
  </w:endnote>
  <w:endnote w:type="continuationSeparator" w:id="0">
    <w:p w14:paraId="4574ED64" w14:textId="77777777" w:rsidR="001062F7" w:rsidRDefault="001062F7" w:rsidP="008C100C">
      <w:r>
        <w:continuationSeparator/>
      </w:r>
    </w:p>
    <w:p w14:paraId="31C4019A" w14:textId="77777777" w:rsidR="001062F7" w:rsidRDefault="001062F7" w:rsidP="008C100C"/>
    <w:p w14:paraId="477E367B" w14:textId="77777777" w:rsidR="001062F7" w:rsidRDefault="001062F7" w:rsidP="008C100C"/>
    <w:p w14:paraId="4FFCD5BD" w14:textId="77777777" w:rsidR="001062F7" w:rsidRDefault="001062F7" w:rsidP="008C100C"/>
    <w:p w14:paraId="31A09152" w14:textId="77777777" w:rsidR="001062F7" w:rsidRDefault="001062F7" w:rsidP="008C100C"/>
    <w:p w14:paraId="77F3D293" w14:textId="77777777" w:rsidR="001062F7" w:rsidRDefault="001062F7" w:rsidP="008C100C"/>
    <w:p w14:paraId="5FE23ECC" w14:textId="77777777" w:rsidR="001062F7" w:rsidRDefault="001062F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Mono">
    <w:altName w:val="Lucida Console"/>
    <w:charset w:val="00"/>
    <w:family w:val="modern"/>
    <w:pitch w:val="fixed"/>
    <w:sig w:usb0="00000003" w:usb1="1000204A" w:usb2="00000000" w:usb3="00000000" w:csb0="00000001" w:csb1="00000000"/>
  </w:font>
  <w:font w:name="SymbolMT">
    <w:altName w:val="Yu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44BF6C3D" w:rsidR="002C010E" w:rsidRDefault="002C010E" w:rsidP="00A978E8">
    <w:pPr>
      <w:pStyle w:val="Footer"/>
      <w:tabs>
        <w:tab w:val="clear" w:pos="4320"/>
        <w:tab w:val="clear" w:pos="8640"/>
        <w:tab w:val="center" w:pos="4680"/>
        <w:tab w:val="right" w:pos="9360"/>
      </w:tabs>
      <w:rPr>
        <w:szCs w:val="16"/>
      </w:rPr>
    </w:pPr>
    <w:r>
      <w:rPr>
        <w:szCs w:val="16"/>
      </w:rPr>
      <w:t>pkcs11-hist-v3.0-cs01</w:t>
    </w:r>
    <w:r>
      <w:rPr>
        <w:szCs w:val="16"/>
      </w:rPr>
      <w:tab/>
    </w:r>
    <w:r>
      <w:rPr>
        <w:szCs w:val="16"/>
      </w:rPr>
      <w:tab/>
    </w:r>
    <w:r w:rsidR="00D5363B">
      <w:rPr>
        <w:szCs w:val="16"/>
      </w:rPr>
      <w:t>19 December</w:t>
    </w:r>
    <w:r>
      <w:rPr>
        <w:szCs w:val="16"/>
      </w:rPr>
      <w:t xml:space="preserve"> 2019</w:t>
    </w:r>
  </w:p>
  <w:p w14:paraId="796C1D34" w14:textId="3ABE9D81" w:rsidR="002C010E" w:rsidRPr="00F50E2C" w:rsidRDefault="002C010E"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2C010E" w:rsidRPr="007611CD" w:rsidRDefault="002C010E"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2C010E" w:rsidRPr="007611CD" w:rsidRDefault="002C010E"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2403C" w14:textId="77777777" w:rsidR="001062F7" w:rsidRDefault="001062F7" w:rsidP="008C100C">
      <w:r>
        <w:separator/>
      </w:r>
    </w:p>
    <w:p w14:paraId="21E7226D" w14:textId="77777777" w:rsidR="001062F7" w:rsidRDefault="001062F7" w:rsidP="008C100C"/>
  </w:footnote>
  <w:footnote w:type="continuationSeparator" w:id="0">
    <w:p w14:paraId="69F2031C" w14:textId="77777777" w:rsidR="001062F7" w:rsidRDefault="001062F7" w:rsidP="008C100C">
      <w:r>
        <w:continuationSeparator/>
      </w:r>
    </w:p>
    <w:p w14:paraId="046E26FC" w14:textId="77777777" w:rsidR="001062F7" w:rsidRDefault="001062F7" w:rsidP="008C100C"/>
  </w:footnote>
  <w:footnote w:id="1">
    <w:p w14:paraId="50EF08DC" w14:textId="77777777" w:rsidR="002C010E" w:rsidRPr="000C7284" w:rsidRDefault="002C010E" w:rsidP="001C71C3">
      <w:pPr>
        <w:pStyle w:val="FootnoteText"/>
      </w:pPr>
      <w:r>
        <w:rPr>
          <w:rStyle w:val="FootnoteReference"/>
        </w:rPr>
        <w:footnoteRef/>
      </w:r>
      <w:r>
        <w:t xml:space="preserve"> Note that the rules regarding the </w:t>
      </w:r>
      <w:r>
        <w:rPr>
          <w:b/>
        </w:rPr>
        <w:t>CKA_SENSITIVE</w:t>
      </w:r>
      <w:r>
        <w:t xml:space="preserve">, </w:t>
      </w:r>
      <w:r>
        <w:rPr>
          <w:b/>
        </w:rPr>
        <w:t>CKA_EXTRACTABLE</w:t>
      </w:r>
      <w:r>
        <w:t xml:space="preserve">, </w:t>
      </w:r>
      <w:r>
        <w:rPr>
          <w:b/>
        </w:rPr>
        <w:t>CKA_ALWAYS_SENSITIVE</w:t>
      </w:r>
      <w:r>
        <w:t xml:space="preserve">, and </w:t>
      </w:r>
      <w:r>
        <w:rPr>
          <w:b/>
        </w:rPr>
        <w:t>CKA_NEVER_EXTRACTABLE</w:t>
      </w:r>
      <w:r>
        <w:t xml:space="preserve"> attributes have changed in version 2.11 to match the policy used by other key derivation mechanisms such as </w:t>
      </w:r>
      <w:r>
        <w:rPr>
          <w:b/>
        </w:rPr>
        <w:t>CKM_SSL3_MASTER_KEY_DERIVE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2C010E" w:rsidRDefault="002C010E" w:rsidP="008C100C"/>
  <w:p w14:paraId="310AE6CF" w14:textId="77777777" w:rsidR="002C010E" w:rsidRDefault="002C010E"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61234D"/>
    <w:multiLevelType w:val="hybridMultilevel"/>
    <w:tmpl w:val="B006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4378"/>
    <w:multiLevelType w:val="hybridMultilevel"/>
    <w:tmpl w:val="23F6FB3E"/>
    <w:lvl w:ilvl="0" w:tplc="76D2D794">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5" w15:restartNumberingAfterBreak="0">
    <w:nsid w:val="3EC43021"/>
    <w:multiLevelType w:val="hybridMultilevel"/>
    <w:tmpl w:val="52142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5172A4"/>
    <w:multiLevelType w:val="hybridMultilevel"/>
    <w:tmpl w:val="AE6CD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2131B4"/>
    <w:multiLevelType w:val="hybridMultilevel"/>
    <w:tmpl w:val="8CF62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274E3"/>
    <w:multiLevelType w:val="hybridMultilevel"/>
    <w:tmpl w:val="D0FE2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35A3216"/>
    <w:multiLevelType w:val="hybridMultilevel"/>
    <w:tmpl w:val="0CE07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94B24DE"/>
    <w:multiLevelType w:val="hybridMultilevel"/>
    <w:tmpl w:val="20E8E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6C414D"/>
    <w:multiLevelType w:val="hybridMultilevel"/>
    <w:tmpl w:val="F28EF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9"/>
  </w:num>
  <w:num w:numId="5">
    <w:abstractNumId w:val="0"/>
  </w:num>
  <w:num w:numId="6">
    <w:abstractNumId w:val="14"/>
  </w:num>
  <w:num w:numId="7">
    <w:abstractNumId w:val="11"/>
  </w:num>
  <w:num w:numId="8">
    <w:abstractNumId w:val="4"/>
  </w:num>
  <w:num w:numId="9">
    <w:abstractNumId w:val="2"/>
  </w:num>
  <w:num w:numId="10">
    <w:abstractNumId w:val="5"/>
  </w:num>
  <w:num w:numId="11">
    <w:abstractNumId w:val="8"/>
  </w:num>
  <w:num w:numId="12">
    <w:abstractNumId w:val="13"/>
  </w:num>
  <w:num w:numId="13">
    <w:abstractNumId w:val="6"/>
  </w:num>
  <w:num w:numId="14">
    <w:abstractNumId w:val="7"/>
  </w:num>
  <w:num w:numId="15">
    <w:abstractNumId w:val="15"/>
  </w:num>
  <w:num w:numId="16">
    <w:abstractNumId w:val="10"/>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062F7"/>
    <w:rsid w:val="00123F2F"/>
    <w:rsid w:val="00130ED9"/>
    <w:rsid w:val="0013391D"/>
    <w:rsid w:val="00147F63"/>
    <w:rsid w:val="0016524B"/>
    <w:rsid w:val="00177DED"/>
    <w:rsid w:val="001832F8"/>
    <w:rsid w:val="00197607"/>
    <w:rsid w:val="001C1D5A"/>
    <w:rsid w:val="001C71C3"/>
    <w:rsid w:val="001C782B"/>
    <w:rsid w:val="001D0117"/>
    <w:rsid w:val="001D1D6C"/>
    <w:rsid w:val="001E34B8"/>
    <w:rsid w:val="001E46CF"/>
    <w:rsid w:val="001E4B99"/>
    <w:rsid w:val="001F05E0"/>
    <w:rsid w:val="001F51AB"/>
    <w:rsid w:val="002153A1"/>
    <w:rsid w:val="00223C24"/>
    <w:rsid w:val="00231710"/>
    <w:rsid w:val="00232273"/>
    <w:rsid w:val="002423FB"/>
    <w:rsid w:val="00246B74"/>
    <w:rsid w:val="00255718"/>
    <w:rsid w:val="00260A12"/>
    <w:rsid w:val="002659E9"/>
    <w:rsid w:val="002714A2"/>
    <w:rsid w:val="0027495D"/>
    <w:rsid w:val="00277205"/>
    <w:rsid w:val="00282F99"/>
    <w:rsid w:val="00286EC7"/>
    <w:rsid w:val="00290712"/>
    <w:rsid w:val="00294283"/>
    <w:rsid w:val="002A2B33"/>
    <w:rsid w:val="002A79A0"/>
    <w:rsid w:val="002B197B"/>
    <w:rsid w:val="002B261C"/>
    <w:rsid w:val="002B267E"/>
    <w:rsid w:val="002B7B21"/>
    <w:rsid w:val="002B7E99"/>
    <w:rsid w:val="002C010E"/>
    <w:rsid w:val="002C0868"/>
    <w:rsid w:val="002D2C53"/>
    <w:rsid w:val="002F10B8"/>
    <w:rsid w:val="002F1E2B"/>
    <w:rsid w:val="00300B86"/>
    <w:rsid w:val="0030202A"/>
    <w:rsid w:val="00303110"/>
    <w:rsid w:val="003129C6"/>
    <w:rsid w:val="00316300"/>
    <w:rsid w:val="0031788B"/>
    <w:rsid w:val="00342831"/>
    <w:rsid w:val="00343109"/>
    <w:rsid w:val="00354940"/>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2996"/>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C610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DE1"/>
    <w:rsid w:val="007A3543"/>
    <w:rsid w:val="007A5948"/>
    <w:rsid w:val="007A60C0"/>
    <w:rsid w:val="007A63CE"/>
    <w:rsid w:val="007C625D"/>
    <w:rsid w:val="007E3373"/>
    <w:rsid w:val="008012F5"/>
    <w:rsid w:val="008020C7"/>
    <w:rsid w:val="00806704"/>
    <w:rsid w:val="00817E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D6B91"/>
    <w:rsid w:val="008E55D6"/>
    <w:rsid w:val="008F06B3"/>
    <w:rsid w:val="008F4458"/>
    <w:rsid w:val="00916FBF"/>
    <w:rsid w:val="00922029"/>
    <w:rsid w:val="00930197"/>
    <w:rsid w:val="00930A73"/>
    <w:rsid w:val="00930E31"/>
    <w:rsid w:val="0094275A"/>
    <w:rsid w:val="00950197"/>
    <w:rsid w:val="00951C02"/>
    <w:rsid w:val="009523EF"/>
    <w:rsid w:val="00960A34"/>
    <w:rsid w:val="0096165F"/>
    <w:rsid w:val="00962F1F"/>
    <w:rsid w:val="0097290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5A89"/>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A371F"/>
    <w:rsid w:val="00CA6F71"/>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47B7D"/>
    <w:rsid w:val="00D5207A"/>
    <w:rsid w:val="00D5363B"/>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1105"/>
    <w:rsid w:val="00E15FDC"/>
    <w:rsid w:val="00E16FBA"/>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64B5"/>
    <w:rsid w:val="00F275C1"/>
    <w:rsid w:val="00F275CE"/>
    <w:rsid w:val="00F316B4"/>
    <w:rsid w:val="00F3464C"/>
    <w:rsid w:val="00F42CC9"/>
    <w:rsid w:val="00F442F9"/>
    <w:rsid w:val="00F44706"/>
    <w:rsid w:val="00F50E2C"/>
    <w:rsid w:val="00F9240B"/>
    <w:rsid w:val="00F9293F"/>
    <w:rsid w:val="00F97BB2"/>
    <w:rsid w:val="00FA361D"/>
    <w:rsid w:val="00FA419E"/>
    <w:rsid w:val="00FA7878"/>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1C71C3"/>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8"/>
      </w:numPr>
      <w:spacing w:before="100" w:beforeAutospacing="1" w:after="100" w:afterAutospacing="1"/>
    </w:pPr>
    <w:rPr>
      <w:kern w:val="36"/>
    </w:rPr>
  </w:style>
  <w:style w:type="character" w:customStyle="1" w:styleId="AppendixHeading1Char">
    <w:name w:val="AppendixHeading1 Char"/>
    <w:link w:val="AppendixHeading1"/>
    <w:rsid w:val="001C71C3"/>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E11105"/>
    <w:pPr>
      <w:keepNext/>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972909"/>
    <w:rPr>
      <w:color w:val="605E5C"/>
      <w:shd w:val="clear" w:color="auto" w:fill="E1DFDD"/>
    </w:rPr>
  </w:style>
  <w:style w:type="character" w:customStyle="1" w:styleId="apple-style-span">
    <w:name w:val="apple-style-span"/>
    <w:rsid w:val="001C71C3"/>
  </w:style>
  <w:style w:type="paragraph" w:customStyle="1" w:styleId="Heading1WP">
    <w:name w:val="Heading 1 WP"/>
    <w:basedOn w:val="Heading1"/>
    <w:qFormat/>
    <w:rsid w:val="001C71C3"/>
    <w:pPr>
      <w:pageBreakBefore w:val="0"/>
      <w:numPr>
        <w:numId w:val="1"/>
      </w:numPr>
    </w:pPr>
    <w:rPr>
      <w:rFonts w:ascii="Arial" w:hAnsi="Arial"/>
      <w:color w:val="3B006F"/>
    </w:rPr>
  </w:style>
  <w:style w:type="paragraph" w:styleId="BalloonText">
    <w:name w:val="Balloon Text"/>
    <w:basedOn w:val="Normal"/>
    <w:link w:val="BalloonTextChar"/>
    <w:rsid w:val="001C71C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C71C3"/>
    <w:rPr>
      <w:rFonts w:ascii="Tahoma" w:hAnsi="Tahoma"/>
      <w:sz w:val="16"/>
      <w:szCs w:val="16"/>
      <w:lang w:val="x-none" w:eastAsia="x-none"/>
    </w:rPr>
  </w:style>
  <w:style w:type="paragraph" w:customStyle="1" w:styleId="definition0">
    <w:name w:val="definition"/>
    <w:basedOn w:val="Normal"/>
    <w:link w:val="definitionChar"/>
    <w:rsid w:val="001C71C3"/>
    <w:pPr>
      <w:tabs>
        <w:tab w:val="right" w:pos="2880"/>
        <w:tab w:val="left" w:pos="3312"/>
      </w:tabs>
      <w:spacing w:before="0" w:after="240"/>
      <w:ind w:left="3312" w:hanging="3312"/>
    </w:pPr>
    <w:rPr>
      <w:rFonts w:ascii="Times New Roman" w:hAnsi="Times New Roman"/>
      <w:sz w:val="24"/>
      <w:szCs w:val="20"/>
      <w:lang w:val="x-none" w:eastAsia="x-none"/>
    </w:rPr>
  </w:style>
  <w:style w:type="character" w:customStyle="1" w:styleId="definitionChar">
    <w:name w:val="definition Char"/>
    <w:link w:val="definition0"/>
    <w:rsid w:val="001C71C3"/>
    <w:rPr>
      <w:sz w:val="24"/>
      <w:lang w:val="x-none" w:eastAsia="x-none"/>
    </w:rPr>
  </w:style>
  <w:style w:type="paragraph" w:customStyle="1" w:styleId="TableSmallFont">
    <w:name w:val="TableSmallFont"/>
    <w:basedOn w:val="Normal"/>
    <w:rsid w:val="001C71C3"/>
    <w:pPr>
      <w:keepNext/>
      <w:spacing w:before="0" w:after="40"/>
      <w:jc w:val="center"/>
    </w:pPr>
    <w:rPr>
      <w:rFonts w:ascii="Times New Roman" w:hAnsi="Times New Roman"/>
      <w:sz w:val="16"/>
      <w:szCs w:val="20"/>
    </w:rPr>
  </w:style>
  <w:style w:type="paragraph" w:customStyle="1" w:styleId="TwoColumn">
    <w:name w:val="Two Column"/>
    <w:aliases w:val="rjust"/>
    <w:basedOn w:val="definition0"/>
    <w:link w:val="TwoColumnChar"/>
    <w:qFormat/>
    <w:rsid w:val="001C71C3"/>
    <w:pPr>
      <w:keepLines/>
      <w:spacing w:after="120"/>
    </w:pPr>
    <w:rPr>
      <w:rFonts w:ascii="Arial" w:hAnsi="Arial" w:cs="Arial"/>
      <w:b/>
      <w:sz w:val="20"/>
    </w:rPr>
  </w:style>
  <w:style w:type="character" w:customStyle="1" w:styleId="TwoColumnChar">
    <w:name w:val="Two Column Char"/>
    <w:aliases w:val="rjust Char"/>
    <w:link w:val="TwoColumn"/>
    <w:rsid w:val="001C71C3"/>
    <w:rPr>
      <w:rFonts w:ascii="Arial" w:hAnsi="Arial" w:cs="Arial"/>
      <w:b/>
      <w:lang w:val="x-none" w:eastAsia="x-none"/>
    </w:rPr>
  </w:style>
  <w:style w:type="paragraph" w:customStyle="1" w:styleId="2ColumnList">
    <w:name w:val="2ColumnList"/>
    <w:basedOn w:val="definition0"/>
    <w:link w:val="2ColumnListChar"/>
    <w:autoRedefine/>
    <w:qFormat/>
    <w:rsid w:val="001C71C3"/>
    <w:rPr>
      <w:rFonts w:ascii="Arial" w:hAnsi="Arial"/>
      <w:i/>
    </w:rPr>
  </w:style>
  <w:style w:type="character" w:customStyle="1" w:styleId="2ColumnListChar">
    <w:name w:val="2ColumnList Char"/>
    <w:link w:val="2ColumnList"/>
    <w:rsid w:val="001C71C3"/>
    <w:rPr>
      <w:rFonts w:ascii="Arial" w:hAnsi="Arial"/>
      <w:i/>
      <w:sz w:val="24"/>
      <w:lang w:val="x-none" w:eastAsia="x-none"/>
    </w:rPr>
  </w:style>
  <w:style w:type="paragraph" w:styleId="TOC8">
    <w:name w:val="toc 8"/>
    <w:basedOn w:val="Normal"/>
    <w:next w:val="Normal"/>
    <w:autoRedefine/>
    <w:uiPriority w:val="39"/>
    <w:unhideWhenUsed/>
    <w:rsid w:val="001C71C3"/>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C71C3"/>
    <w:pPr>
      <w:spacing w:before="0" w:after="100" w:line="276" w:lineRule="auto"/>
      <w:ind w:left="1760"/>
    </w:pPr>
    <w:rPr>
      <w:rFonts w:ascii="Calibri" w:hAnsi="Calibri"/>
      <w:sz w:val="22"/>
      <w:szCs w:val="22"/>
    </w:rPr>
  </w:style>
  <w:style w:type="paragraph" w:customStyle="1" w:styleId="BoxedCode">
    <w:name w:val="Boxed_Code"/>
    <w:basedOn w:val="Normal"/>
    <w:qFormat/>
    <w:rsid w:val="001C71C3"/>
    <w:pPr>
      <w:pBdr>
        <w:top w:val="single" w:sz="4" w:space="1" w:color="auto"/>
        <w:left w:val="single" w:sz="4" w:space="4" w:color="auto"/>
        <w:bottom w:val="single" w:sz="4" w:space="1" w:color="auto"/>
        <w:right w:val="single" w:sz="4" w:space="4" w:color="auto"/>
      </w:pBdr>
    </w:pPr>
    <w:rPr>
      <w:rFonts w:ascii="Courier New" w:hAnsi="Courier New"/>
    </w:rPr>
  </w:style>
  <w:style w:type="character" w:customStyle="1" w:styleId="apple-converted-space">
    <w:name w:val="apple-converted-space"/>
    <w:rsid w:val="001C71C3"/>
  </w:style>
  <w:style w:type="paragraph" w:customStyle="1" w:styleId="ColorfulList-Accent11">
    <w:name w:val="Colorful List - Accent 11"/>
    <w:basedOn w:val="Normal"/>
    <w:uiPriority w:val="34"/>
    <w:qFormat/>
    <w:rsid w:val="001C71C3"/>
    <w:pPr>
      <w:ind w:left="720"/>
    </w:pPr>
    <w:rPr>
      <w:rFonts w:ascii="Arial" w:hAnsi="Arial"/>
    </w:rPr>
  </w:style>
  <w:style w:type="paragraph" w:styleId="Revision">
    <w:name w:val="Revision"/>
    <w:hidden/>
    <w:uiPriority w:val="71"/>
    <w:rsid w:val="001C71C3"/>
    <w:rPr>
      <w:rFonts w:ascii="Arial" w:hAnsi="Arial"/>
      <w:szCs w:val="24"/>
    </w:rPr>
  </w:style>
  <w:style w:type="paragraph" w:styleId="ListParagraph">
    <w:name w:val="List Paragraph"/>
    <w:basedOn w:val="Normal"/>
    <w:uiPriority w:val="34"/>
    <w:qFormat/>
    <w:rsid w:val="001C71C3"/>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pkcs11/pkcs11-base/v3.0/pkcs11-base-v3.0.html" TargetMode="External"/><Relationship Id="rId21" Type="http://schemas.openxmlformats.org/officeDocument/2006/relationships/hyperlink" Target="mailto:dieter.bong@utimaco.com" TargetMode="External"/><Relationship Id="rId42" Type="http://schemas.openxmlformats.org/officeDocument/2006/relationships/footer" Target="footer2.xml"/><Relationship Id="rId47" Type="http://schemas.openxmlformats.org/officeDocument/2006/relationships/hyperlink" Target="http://docs.oasis-open.org/pkcs11/pkcs11-curr/v2.40/pkcs11-curr-v2.40.html" TargetMode="External"/><Relationship Id="rId63" Type="http://schemas.openxmlformats.org/officeDocument/2006/relationships/hyperlink" Target="http://www.mobiletransaction.org" TargetMode="External"/><Relationship Id="rId68" Type="http://schemas.openxmlformats.org/officeDocument/2006/relationships/hyperlink" Target="http://docs.oasis-open.org/pkcs11/pkcs11-ug/v2.40/pkcs11-ug-v2.40.html" TargetMode="External"/><Relationship Id="rId16" Type="http://schemas.openxmlformats.org/officeDocument/2006/relationships/hyperlink" Target="mailto:tony.cox@cryptsoft.com" TargetMode="External"/><Relationship Id="rId11" Type="http://schemas.openxmlformats.org/officeDocument/2006/relationships/hyperlink" Target="https://docs.oasis-open.org/pkcs11/pkcs11-hist/v3.0/cs01/pkcs11-hist-v3.0-cs01.pdf" TargetMode="External"/><Relationship Id="rId24" Type="http://schemas.openxmlformats.org/officeDocument/2006/relationships/hyperlink" Target="http://docs.oasis-open.org/pkcs11/pkcs11-hist/v2.40/pkcs11-hist-v2.40.html"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s://www.oasis-open.org/committees/pkcs11/ipr.php" TargetMode="External"/><Relationship Id="rId53" Type="http://schemas.openxmlformats.org/officeDocument/2006/relationships/hyperlink" Target="http://csrc.nist.gov/publications/fips/index.html" TargetMode="External"/><Relationship Id="rId58" Type="http://schemas.openxmlformats.org/officeDocument/2006/relationships/hyperlink" Target="http://www.iso.org/iso/home/store/catalogue_ics/catalogue_detail_ics.htm?csnumber=54011&amp;ics1=35&amp;ics2=100&amp;ics3=60" TargetMode="External"/><Relationship Id="rId66" Type="http://schemas.openxmlformats.org/officeDocument/2006/relationships/hyperlink" Target="ftp://ftp.rsasecurity.com/pub/pkcs/pkcs-7/pkcs-7v16.pdf" TargetMode="External"/><Relationship Id="rId74" Type="http://schemas.openxmlformats.org/officeDocument/2006/relationships/hyperlink" Target="http://technical.openmobilealliance.org/tech/affiliates/LicenseAgreement.asp?DocName=/wap/wap-260-wim-20010712-a.pdf" TargetMode="External"/><Relationship Id="rId5" Type="http://schemas.openxmlformats.org/officeDocument/2006/relationships/webSettings" Target="webSettings.xml"/><Relationship Id="rId61" Type="http://schemas.openxmlformats.org/officeDocument/2006/relationships/hyperlink" Target="http://www.iso.org/iso/iso_catalogue/catalogue_tc/catalogue_detail.htm?csnumber=54788" TargetMode="External"/><Relationship Id="rId19" Type="http://schemas.openxmlformats.org/officeDocument/2006/relationships/hyperlink" Target="http://www.redhat.com" TargetMode="External"/><Relationship Id="rId14" Type="http://schemas.openxmlformats.org/officeDocument/2006/relationships/hyperlink" Target="https://docs.oasis-open.org/pkcs11/pkcs11-hist/v3.0/pkcs11-hist-v3.0.pdf" TargetMode="External"/><Relationship Id="rId22" Type="http://schemas.openxmlformats.org/officeDocument/2006/relationships/hyperlink" Target="https://hsm.utimaco.com/" TargetMode="External"/><Relationship Id="rId27" Type="http://schemas.openxmlformats.org/officeDocument/2006/relationships/hyperlink" Target="https://docs.oasis-open.org/pkcs11/pkcs11-curr/v3.0/pkcs11-curr-v3.0.html" TargetMode="External"/><Relationship Id="rId30" Type="http://schemas.openxmlformats.org/officeDocument/2006/relationships/hyperlink" Target="https://www.oasis-open.org/committees/pkcs11/" TargetMode="External"/><Relationship Id="rId35" Type="http://schemas.openxmlformats.org/officeDocument/2006/relationships/hyperlink" Target="https://docs.oasis-open.org/pkcs11/pkcs11-hist/v3.0/cs01/pkcs11-hist-v3.0-cs01.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docs.oasis-open.org/pkcs11/pkcs11-profiles/v2.40/pkcs11-profiles-v2.40.html" TargetMode="External"/><Relationship Id="rId56" Type="http://schemas.openxmlformats.org/officeDocument/2006/relationships/hyperlink" Target="http://www.iso.org/iso/iso_catalogue/catalogue_tc/catalogue_detail.htm?csnumber=54550" TargetMode="External"/><Relationship Id="rId64" Type="http://schemas.openxmlformats.org/officeDocument/2006/relationships/hyperlink" Target="ftp://ftp.rsasecurity.com/pub/pkcs/pkcs-1/pkcs-1v2-1.pdf" TargetMode="External"/><Relationship Id="rId69" Type="http://schemas.openxmlformats.org/officeDocument/2006/relationships/hyperlink" Target="ftp://ftp.rsasecurity.com/pub/pkcs/pkcs-12/pkcs-12v1.pdf" TargetMode="External"/><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csrc.nist.gov/publications/fips/index.html" TargetMode="External"/><Relationship Id="rId72" Type="http://schemas.openxmlformats.org/officeDocument/2006/relationships/hyperlink" Target="http://www.rfc-editor.org/rfc/rfc6149.txt" TargetMode="External"/><Relationship Id="rId3" Type="http://schemas.openxmlformats.org/officeDocument/2006/relationships/styles" Target="styles.xml"/><Relationship Id="rId12" Type="http://schemas.openxmlformats.org/officeDocument/2006/relationships/hyperlink" Target="https://docs.oasis-open.org/pkcs11/pkcs11-hist/v3.0/pkcs11-hist-v3.0.docx" TargetMode="External"/><Relationship Id="rId17" Type="http://schemas.openxmlformats.org/officeDocument/2006/relationships/hyperlink" Target="https://cryptsoft.com/" TargetMode="External"/><Relationship Id="rId25" Type="http://schemas.openxmlformats.org/officeDocument/2006/relationships/hyperlink" Target="https://docs.oasis-open.org/pkcs11/pkcs11-profiles/v3.0/pkcs11-profiles-v3.0.html" TargetMode="External"/><Relationship Id="rId33" Type="http://schemas.openxmlformats.org/officeDocument/2006/relationships/hyperlink" Target="https://www.oasis-open.org/committees/pkcs11/ipr.php" TargetMode="External"/><Relationship Id="rId38" Type="http://schemas.openxmlformats.org/officeDocument/2006/relationships/hyperlink" Target="https://www.oasis-open.org/" TargetMode="External"/><Relationship Id="rId46" Type="http://schemas.openxmlformats.org/officeDocument/2006/relationships/hyperlink" Target="http://docs.oasis-open.org/pkcs11/pkcs11-base/v2.40/pkcs11-base-v2.40.html" TargetMode="External"/><Relationship Id="rId59" Type="http://schemas.openxmlformats.org/officeDocument/2006/relationships/hyperlink" Target="http://www.iso.org/iso/iso_catalogue/catalogue_tc/catalogue_detail.htm?csnumber=53364" TargetMode="External"/><Relationship Id="rId67" Type="http://schemas.openxmlformats.org/officeDocument/2006/relationships/hyperlink" Target="ftp://ftp.rsasecurity.com/pub/pkcs/pkcs-8/pkcs-8v1_2.asn" TargetMode="External"/><Relationship Id="rId20" Type="http://schemas.openxmlformats.org/officeDocument/2006/relationships/hyperlink" Target="mailto:chris@wmpp.com" TargetMode="External"/><Relationship Id="rId41" Type="http://schemas.openxmlformats.org/officeDocument/2006/relationships/footer" Target="footer1.xml"/><Relationship Id="rId54" Type="http://schemas.openxmlformats.org/officeDocument/2006/relationships/hyperlink" Target="http://csrc.nist.gov/publications/fips/index.html" TargetMode="External"/><Relationship Id="rId62" Type="http://schemas.openxmlformats.org/officeDocument/2006/relationships/hyperlink" Target="http://jcp.org/jsr/detail/118.jsp" TargetMode="External"/><Relationship Id="rId70" Type="http://schemas.openxmlformats.org/officeDocument/2006/relationships/hyperlink" Target="http://www.rfc-editor.org/rfc/rfc1321.txt" TargetMode="External"/><Relationship Id="rId75" Type="http://schemas.openxmlformats.org/officeDocument/2006/relationships/hyperlink" Target="http://technical.openmobilealliance.org/tech/affiliates/LicenseAgreement.asp?DocName=/wap/wap-217-wpki-20010424-a.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pkcs11/" TargetMode="External"/><Relationship Id="rId23" Type="http://schemas.openxmlformats.org/officeDocument/2006/relationships/hyperlink" Target="https://docs.oasis-open.org/pkcs11/pkcs11-hist/v3.0/cs01/include/pkcs11-v3.0/" TargetMode="External"/><Relationship Id="rId28" Type="http://schemas.openxmlformats.org/officeDocument/2006/relationships/hyperlink" Target="https://www.oasis-open.org/committees/tc_home.php?wg_abbrev=pkcs11" TargetMode="External"/><Relationship Id="rId36" Type="http://schemas.openxmlformats.org/officeDocument/2006/relationships/hyperlink" Target="https://docs.oasis-open.org/pkcs11/pkcs11-hist/v3.0/pkcs11-hist-v3.0.html" TargetMode="External"/><Relationship Id="rId49" Type="http://schemas.openxmlformats.org/officeDocument/2006/relationships/hyperlink" Target="http://www.ietf.org/rfc/rfc2119.txt" TargetMode="External"/><Relationship Id="rId57" Type="http://schemas.openxmlformats.org/officeDocument/2006/relationships/hyperlink" Target="http://www.iso.org/iso/home/store/catalogue_tc/catalogue_detail.htm?csnumber=54012" TargetMode="External"/><Relationship Id="rId10" Type="http://schemas.openxmlformats.org/officeDocument/2006/relationships/hyperlink" Target="https://docs.oasis-open.org/pkcs11/pkcs11-hist/v3.0/cs01/pkcs11-hist-v3.0-cs01.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csrc.nist.gov/publications/fips/index.html" TargetMode="External"/><Relationship Id="rId60" Type="http://schemas.openxmlformats.org/officeDocument/2006/relationships/hyperlink" Target="http://www.iso.org/iso/iso_catalogue/catalogue_tc/catalogue_detail.htm?csnumber=53372" TargetMode="External"/><Relationship Id="rId65" Type="http://schemas.openxmlformats.org/officeDocument/2006/relationships/hyperlink" Target="ftp://ftp.rsasecurity.com/pub/pkcs/pkcs-5v2/pkcs-5v2-0a1.pdf" TargetMode="External"/><Relationship Id="rId73" Type="http://schemas.openxmlformats.org/officeDocument/2006/relationships/hyperlink" Target="http://ieft.org/rfc/rfc2256.txt"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pkcs11/pkcs11-hist/v3.0/cs01/pkcs11-hist-v3.0-cs01.docx" TargetMode="External"/><Relationship Id="rId13" Type="http://schemas.openxmlformats.org/officeDocument/2006/relationships/hyperlink" Target="https://docs.oasis-open.org/pkcs11/pkcs11-hist/v3.0/pkcs11-hist-v3.0.html" TargetMode="External"/><Relationship Id="rId18" Type="http://schemas.openxmlformats.org/officeDocument/2006/relationships/hyperlink" Target="mailto:rrelyea@redhat.com" TargetMode="External"/><Relationship Id="rId39" Type="http://schemas.openxmlformats.org/officeDocument/2006/relationships/hyperlink" Target="https://www.oasis-open.org/policies-guidelines/trademark" TargetMode="External"/><Relationship Id="rId34" Type="http://schemas.openxmlformats.org/officeDocument/2006/relationships/hyperlink" Target="https://www.oasis-open.org/policies-guidelines/tc-process" TargetMode="External"/><Relationship Id="rId50" Type="http://schemas.openxmlformats.org/officeDocument/2006/relationships/hyperlink" Target="http://www.w3.org/TR/2004/REC-CCPP-struct-vocab-20040115/" TargetMode="External"/><Relationship Id="rId55" Type="http://schemas.openxmlformats.org/officeDocument/2006/relationships/hyperlink" Target="http://www.iso.org/iso/catalogue_detail.htm?csnumber=54089." TargetMode="External"/><Relationship Id="rId76" Type="http://schemas.openxmlformats.org/officeDocument/2006/relationships/hyperlink" Target="http://technical.openmobilealliance.org/tech/affiliates/LicenseAgreement.asp?DocName=/wap/wap-261-wtls-20010406-a.pdf" TargetMode="External"/><Relationship Id="rId7" Type="http://schemas.openxmlformats.org/officeDocument/2006/relationships/endnotes" Target="endnotes.xml"/><Relationship Id="rId71" Type="http://schemas.openxmlformats.org/officeDocument/2006/relationships/hyperlink" Target="http://www.rfc-editor.org/rfc/rfc3369.txt" TargetMode="External"/><Relationship Id="rId2" Type="http://schemas.openxmlformats.org/officeDocument/2006/relationships/numbering" Target="numbering.xml"/><Relationship Id="rId29" Type="http://schemas.openxmlformats.org/officeDocument/2006/relationships/hyperlink" Target="https://www.oasis-open.org/committees/comments/index.php?wg_abbrev=pkcs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BD6A-3BE2-4B41-8932-C8B4F673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33</TotalTime>
  <Pages>64</Pages>
  <Words>22512</Words>
  <Characters>128319</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PKCS #11 Cryptographic Token Interface Historical Mechanisms Specification Version 3.0</vt:lpstr>
    </vt:vector>
  </TitlesOfParts>
  <Company/>
  <LinksUpToDate>false</LinksUpToDate>
  <CharactersWithSpaces>150530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Historical Mechanisms Specification Version 3.0</dc:title>
  <dc:creator>OASIS PKCS 11 TC</dc:creator>
  <dc:description>This document defines mechanisms for PKCS #11 that are no longer in general use.</dc:description>
  <cp:lastModifiedBy>Paul</cp:lastModifiedBy>
  <cp:revision>7</cp:revision>
  <cp:lastPrinted>2011-08-24T20:10:00Z</cp:lastPrinted>
  <dcterms:created xsi:type="dcterms:W3CDTF">2019-06-05T16:51:00Z</dcterms:created>
  <dcterms:modified xsi:type="dcterms:W3CDTF">2020-01-16T16:08:00Z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