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381F5E" w:rsidR="00C71349" w:rsidRDefault="00DE0439" w:rsidP="0042408C">
      <w:pPr>
        <w:pStyle w:val="Title"/>
      </w:pPr>
      <w:r w:rsidRPr="00786F4E">
        <w:t xml:space="preserve">OData Version 4.01. Part </w:t>
      </w:r>
      <w:r w:rsidR="00166DF0">
        <w:t>2</w:t>
      </w:r>
      <w:r w:rsidRPr="00786F4E">
        <w:t xml:space="preserve">: </w:t>
      </w:r>
      <w:r w:rsidR="00166DF0" w:rsidRPr="00166DF0">
        <w:t>URL Conventions</w:t>
      </w:r>
    </w:p>
    <w:p w14:paraId="29A2F410" w14:textId="77777777" w:rsidR="00495B48" w:rsidRDefault="00495B48" w:rsidP="00495B48">
      <w:pPr>
        <w:pStyle w:val="Subtitle"/>
      </w:pPr>
      <w:r w:rsidRPr="008F71F5">
        <w:t>OASIS Standard</w:t>
      </w:r>
    </w:p>
    <w:p w14:paraId="2A170032" w14:textId="6B79D21E" w:rsidR="00286EC7" w:rsidRDefault="00495B48" w:rsidP="00495B48">
      <w:pPr>
        <w:pStyle w:val="Subtitle"/>
      </w:pPr>
      <w:r w:rsidRPr="0092436D">
        <w:t>23 April 2020</w:t>
      </w:r>
    </w:p>
    <w:p w14:paraId="47DE578F" w14:textId="70028205" w:rsidR="00D8340E" w:rsidRDefault="00D8340E" w:rsidP="00D8340E">
      <w:pPr>
        <w:pStyle w:val="Titlepageinfo"/>
      </w:pPr>
      <w:r>
        <w:t xml:space="preserve">This </w:t>
      </w:r>
      <w:r w:rsidR="00086E30">
        <w:t>stage</w:t>
      </w:r>
      <w:r>
        <w:t>:</w:t>
      </w:r>
    </w:p>
    <w:p w14:paraId="37D1E51D" w14:textId="4D54CF0C" w:rsidR="00D8340E" w:rsidRPr="003707E2" w:rsidRDefault="00A82186" w:rsidP="00DC7E9B">
      <w:pPr>
        <w:spacing w:before="0" w:after="0"/>
        <w:rPr>
          <w:rStyle w:val="Hyperlink"/>
          <w:color w:val="auto"/>
        </w:rPr>
      </w:pPr>
      <w:hyperlink r:id="rId9" w:history="1">
        <w:r w:rsidR="00495B48">
          <w:rPr>
            <w:rStyle w:val="Hyperlink"/>
          </w:rPr>
          <w:t>https://docs.oasis-open.org/odata/odata/v4.01/os/part2-url-conventions/odata-v4.01-os-part2-url-conventions.docx</w:t>
        </w:r>
      </w:hyperlink>
      <w:r w:rsidR="00290712">
        <w:t xml:space="preserve"> (Authoritative)</w:t>
      </w:r>
    </w:p>
    <w:p w14:paraId="0A4F4D0D" w14:textId="719E5F78" w:rsidR="00D8340E" w:rsidRDefault="00A82186" w:rsidP="00DC7E9B">
      <w:pPr>
        <w:spacing w:before="0" w:after="0"/>
        <w:rPr>
          <w:rStyle w:val="Hyperlink"/>
          <w:color w:val="auto"/>
        </w:rPr>
      </w:pPr>
      <w:hyperlink r:id="rId10" w:history="1">
        <w:r w:rsidR="00495B48">
          <w:rPr>
            <w:rStyle w:val="Hyperlink"/>
          </w:rPr>
          <w:t>https://docs.oasis-open.org/odata/odata/v4.01/os/part2-url-conventions/odata-v4.01-os-part2-url-conventions.html</w:t>
        </w:r>
      </w:hyperlink>
    </w:p>
    <w:p w14:paraId="1F4B9217" w14:textId="35C4519B" w:rsidR="00D8340E" w:rsidRPr="00FC06F0" w:rsidRDefault="00A82186" w:rsidP="00BF3A33">
      <w:pPr>
        <w:spacing w:before="0" w:after="40"/>
        <w:rPr>
          <w:rStyle w:val="Hyperlink"/>
          <w:color w:val="auto"/>
        </w:rPr>
      </w:pPr>
      <w:hyperlink r:id="rId11" w:history="1">
        <w:r w:rsidR="00495B48">
          <w:rPr>
            <w:rStyle w:val="Hyperlink"/>
          </w:rPr>
          <w:t>https://docs.oasis-open.org/odata/odata/v4.01/os/part2-url-conventions/odata-v4.01-os-part2-url-conventions.pdf</w:t>
        </w:r>
      </w:hyperlink>
    </w:p>
    <w:p w14:paraId="31302FD5" w14:textId="41A418FA" w:rsidR="00D8340E" w:rsidRDefault="00D8340E" w:rsidP="00D8340E">
      <w:pPr>
        <w:pStyle w:val="Titlepageinfo"/>
      </w:pPr>
      <w:r>
        <w:t xml:space="preserve">Previous </w:t>
      </w:r>
      <w:r w:rsidR="00086E30">
        <w:t>stage</w:t>
      </w:r>
      <w:r>
        <w:t>:</w:t>
      </w:r>
    </w:p>
    <w:p w14:paraId="020F4FD5" w14:textId="77777777" w:rsidR="00086E30" w:rsidRPr="003707E2" w:rsidRDefault="00A82186" w:rsidP="00086E30">
      <w:pPr>
        <w:spacing w:before="0" w:after="0"/>
        <w:rPr>
          <w:rStyle w:val="Hyperlink"/>
          <w:color w:val="auto"/>
        </w:rPr>
      </w:pPr>
      <w:hyperlink r:id="rId12" w:history="1">
        <w:r w:rsidR="00086E30">
          <w:rPr>
            <w:rStyle w:val="Hyperlink"/>
          </w:rPr>
          <w:t>https://docs.oasis-open.org/odata/odata/v4.01/cs02/part2-url-conventions/odata-v4.01-cs02-part2-url-conventions.docx</w:t>
        </w:r>
      </w:hyperlink>
      <w:r w:rsidR="00086E30">
        <w:t xml:space="preserve"> (Authoritative)</w:t>
      </w:r>
    </w:p>
    <w:p w14:paraId="20764CE9" w14:textId="77777777" w:rsidR="00086E30" w:rsidRDefault="00A82186" w:rsidP="00086E30">
      <w:pPr>
        <w:spacing w:before="0" w:after="0"/>
        <w:rPr>
          <w:rStyle w:val="Hyperlink"/>
          <w:color w:val="auto"/>
        </w:rPr>
      </w:pPr>
      <w:hyperlink r:id="rId13" w:history="1">
        <w:r w:rsidR="00086E30">
          <w:rPr>
            <w:rStyle w:val="Hyperlink"/>
          </w:rPr>
          <w:t>https://docs.oasis-open.org/odata/odata/v4.01/cs02/part2-url-conventions/odata-v4.01-cs02-part2-url-conventions.html</w:t>
        </w:r>
      </w:hyperlink>
    </w:p>
    <w:p w14:paraId="5A0B92C2" w14:textId="757158C4" w:rsidR="00D8340E" w:rsidRPr="00FC06F0" w:rsidRDefault="00A82186" w:rsidP="00086E30">
      <w:pPr>
        <w:spacing w:before="0" w:after="40"/>
        <w:rPr>
          <w:rStyle w:val="Hyperlink"/>
          <w:color w:val="auto"/>
        </w:rPr>
      </w:pPr>
      <w:hyperlink r:id="rId14" w:history="1">
        <w:r w:rsidR="00086E30">
          <w:rPr>
            <w:rStyle w:val="Hyperlink"/>
          </w:rPr>
          <w:t>https://docs.oasis-open.org/odata/odata/v4.01/cs02/part2-url-conventions/odata-v4.01-cs02-part2-url-conventions.pdf</w:t>
        </w:r>
      </w:hyperlink>
    </w:p>
    <w:p w14:paraId="090A0E99" w14:textId="0C4C2807" w:rsidR="00D8340E" w:rsidRDefault="00D8340E" w:rsidP="00D8340E">
      <w:pPr>
        <w:pStyle w:val="Titlepageinfo"/>
      </w:pPr>
      <w:r>
        <w:t xml:space="preserve">Latest </w:t>
      </w:r>
      <w:r w:rsidR="00086E30">
        <w:t>stage</w:t>
      </w:r>
      <w:r>
        <w:t>:</w:t>
      </w:r>
    </w:p>
    <w:p w14:paraId="7A2FD57B" w14:textId="3A161BF7" w:rsidR="00DE0439" w:rsidRDefault="00A82186" w:rsidP="00DE0439">
      <w:pPr>
        <w:pStyle w:val="Titlepageinfodescription"/>
      </w:pPr>
      <w:hyperlink r:id="rId15" w:history="1">
        <w:r w:rsidR="00DE0439">
          <w:rPr>
            <w:rStyle w:val="Hyperlink"/>
          </w:rPr>
          <w:t>https://docs.oasis-open.org/odata/odata/v4.01/odata-v4.01-</w:t>
        </w:r>
        <w:r w:rsidR="00166DF0">
          <w:rPr>
            <w:rStyle w:val="Hyperlink"/>
          </w:rPr>
          <w:t>part2-url-conventions</w:t>
        </w:r>
        <w:r w:rsidR="00DE0439">
          <w:rPr>
            <w:rStyle w:val="Hyperlink"/>
          </w:rPr>
          <w:t>.docx</w:t>
        </w:r>
      </w:hyperlink>
      <w:r w:rsidR="00DE0439">
        <w:rPr>
          <w:rStyle w:val="Hyperlink"/>
          <w:color w:val="auto"/>
        </w:rPr>
        <w:t xml:space="preserve"> (Authoritative)</w:t>
      </w:r>
    </w:p>
    <w:p w14:paraId="181DBBCF" w14:textId="741EDCCE" w:rsidR="00DE0439" w:rsidRDefault="00A82186" w:rsidP="00DE0439">
      <w:pPr>
        <w:pStyle w:val="Titlepageinfodescription"/>
      </w:pPr>
      <w:hyperlink r:id="rId16" w:history="1">
        <w:r w:rsidR="00DE0439">
          <w:rPr>
            <w:rStyle w:val="Hyperlink"/>
          </w:rPr>
          <w:t>https://docs.oasis-open.org/odata/odata/v4.01/odata-v4.01-</w:t>
        </w:r>
        <w:r w:rsidR="00166DF0">
          <w:rPr>
            <w:rStyle w:val="Hyperlink"/>
          </w:rPr>
          <w:t>part2-url-conventions</w:t>
        </w:r>
        <w:r w:rsidR="00DE0439">
          <w:rPr>
            <w:rStyle w:val="Hyperlink"/>
          </w:rPr>
          <w:t>.html</w:t>
        </w:r>
      </w:hyperlink>
    </w:p>
    <w:p w14:paraId="4926D4E1" w14:textId="1404644C" w:rsidR="00D8340E" w:rsidRPr="00FC06F0" w:rsidRDefault="00A82186" w:rsidP="00DE0439">
      <w:pPr>
        <w:spacing w:before="0" w:after="40"/>
        <w:rPr>
          <w:rStyle w:val="Hyperlink"/>
          <w:color w:val="auto"/>
        </w:rPr>
      </w:pPr>
      <w:hyperlink r:id="rId17" w:history="1">
        <w:r w:rsidR="00DE0439">
          <w:rPr>
            <w:rStyle w:val="Hyperlink"/>
          </w:rPr>
          <w:t>https://docs.oasis-open.org/odata/odata/v4.01/odata-v4.01-</w:t>
        </w:r>
        <w:r w:rsidR="00166DF0">
          <w:rPr>
            <w:rStyle w:val="Hyperlink"/>
          </w:rPr>
          <w:t>part2-url-conventions</w:t>
        </w:r>
        <w:r w:rsidR="00DE0439">
          <w:rPr>
            <w:rStyle w:val="Hyperlink"/>
          </w:rPr>
          <w:t>.pdf</w:t>
        </w:r>
      </w:hyperlink>
    </w:p>
    <w:p w14:paraId="441BA7B8" w14:textId="77777777" w:rsidR="00024C43" w:rsidRDefault="00024C43" w:rsidP="008C100C">
      <w:pPr>
        <w:pStyle w:val="Titlepageinfo"/>
      </w:pPr>
      <w:r>
        <w:t>Technical Committee:</w:t>
      </w:r>
    </w:p>
    <w:p w14:paraId="73FE04CC" w14:textId="35570528" w:rsidR="00024C43" w:rsidRDefault="00A82186"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r w:rsidR="00A82186">
        <w:fldChar w:fldCharType="begin"/>
      </w:r>
      <w:r w:rsidR="00A82186">
        <w:instrText xml:space="preserve"> HYPERLINK "mailto:ralf.handl@sap.com" \t "_blank" </w:instrText>
      </w:r>
      <w:r w:rsidR="00A82186">
        <w:fldChar w:fldCharType="separate"/>
      </w:r>
      <w:r w:rsidRPr="00DD42DF">
        <w:rPr>
          <w:rStyle w:val="Hyperlink"/>
          <w:lang w:val="de-DE"/>
        </w:rPr>
        <w:t>ralf.handl@sap.com</w:t>
      </w:r>
      <w:r w:rsidR="00A82186">
        <w:rPr>
          <w:rStyle w:val="Hyperlink"/>
          <w:lang w:val="de-DE"/>
        </w:rPr>
        <w:fldChar w:fldCharType="end"/>
      </w:r>
      <w:r>
        <w:rPr>
          <w:lang w:val="de-DE"/>
        </w:rPr>
        <w:t xml:space="preserve">), </w:t>
      </w:r>
      <w:hyperlink r:id="rId19"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0" w:tgtFrame="_blank" w:history="1">
        <w:r w:rsidRPr="00DD42DF">
          <w:rPr>
            <w:rStyle w:val="Hyperlink"/>
          </w:rPr>
          <w:t>mikep@microsoft.com</w:t>
        </w:r>
      </w:hyperlink>
      <w:r w:rsidRPr="00DD42DF">
        <w:t>),</w:t>
      </w:r>
      <w:r>
        <w:t xml:space="preserve"> </w:t>
      </w:r>
      <w:hyperlink r:id="rId21"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r w:rsidR="00A82186">
        <w:fldChar w:fldCharType="begin"/>
      </w:r>
      <w:r w:rsidR="00A82186">
        <w:instrText xml:space="preserve"> HYPERLINK "mailto:ralf.handl@sap.com" \t "_blank" </w:instrText>
      </w:r>
      <w:r w:rsidR="00A82186">
        <w:fldChar w:fldCharType="separate"/>
      </w:r>
      <w:r w:rsidRPr="00DD42DF">
        <w:rPr>
          <w:rStyle w:val="Hyperlink"/>
          <w:lang w:val="de-DE"/>
        </w:rPr>
        <w:t>ralf.handl@sap.com</w:t>
      </w:r>
      <w:r w:rsidR="00A82186">
        <w:rPr>
          <w:rStyle w:val="Hyperlink"/>
          <w:lang w:val="de-DE"/>
        </w:rPr>
        <w:fldChar w:fldCharType="end"/>
      </w:r>
      <w:r>
        <w:rPr>
          <w:lang w:val="de-DE"/>
        </w:rPr>
        <w:t xml:space="preserve">), </w:t>
      </w:r>
      <w:hyperlink r:id="rId24"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r w:rsidR="00A82186">
        <w:fldChar w:fldCharType="begin"/>
      </w:r>
      <w:r w:rsidR="00A82186">
        <w:instrText xml:space="preserve"> HYPERLINK "mailto:martin.zurmuehl@sap.com" \t "_blank" </w:instrText>
      </w:r>
      <w:r w:rsidR="00A82186">
        <w:fldChar w:fldCharType="separate"/>
      </w:r>
      <w:r w:rsidRPr="00DD42DF">
        <w:rPr>
          <w:rStyle w:val="Hyperlink"/>
          <w:lang w:val="de-DE"/>
        </w:rPr>
        <w:t>martin.zurmuehl@sap.com</w:t>
      </w:r>
      <w:r w:rsidR="00A82186">
        <w:rPr>
          <w:rStyle w:val="Hyperlink"/>
          <w:lang w:val="de-DE"/>
        </w:rPr>
        <w:fldChar w:fldCharType="end"/>
      </w:r>
      <w:r>
        <w:rPr>
          <w:lang w:val="de-DE"/>
        </w:rPr>
        <w:t xml:space="preserve">), </w:t>
      </w:r>
      <w:hyperlink r:id="rId25"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551BDF8" w14:textId="77777777" w:rsidR="00495B48" w:rsidRDefault="00495B48" w:rsidP="00495B48">
      <w:pPr>
        <w:pStyle w:val="Titlepageinfodescription"/>
      </w:pPr>
      <w:r w:rsidRPr="00560795">
        <w:t xml:space="preserve">This prose specification is one component of a Work Product </w:t>
      </w:r>
      <w:r>
        <w:t>that</w:t>
      </w:r>
      <w:r w:rsidRPr="00560795">
        <w:t xml:space="preserve"> also includes:</w:t>
      </w:r>
    </w:p>
    <w:p w14:paraId="5BF1D3E5" w14:textId="724651EC" w:rsidR="00495B48" w:rsidRDefault="00495B48" w:rsidP="00495B48">
      <w:pPr>
        <w:pStyle w:val="RelatedWork"/>
      </w:pPr>
      <w:r w:rsidRPr="007A2D97">
        <w:rPr>
          <w:i/>
        </w:rPr>
        <w:t>OData Version 4.01. Part 1: Protocol</w:t>
      </w:r>
      <w:r>
        <w:t xml:space="preserve">. </w:t>
      </w:r>
      <w:hyperlink r:id="rId26" w:history="1">
        <w:r>
          <w:rPr>
            <w:rStyle w:val="Hyperlink"/>
          </w:rPr>
          <w:t>https://docs.oasis-open.org/odata/odata/v4.01/os/part1-protocol/odata-v4.01-os-part1-protocol.html</w:t>
        </w:r>
      </w:hyperlink>
      <w:r>
        <w:t>.</w:t>
      </w:r>
    </w:p>
    <w:p w14:paraId="675ADB52" w14:textId="0EC1C64B" w:rsidR="00495B48" w:rsidRDefault="00495B48" w:rsidP="00495B48">
      <w:pPr>
        <w:pStyle w:val="RelatedWork"/>
      </w:pPr>
      <w:r w:rsidRPr="007A2D97">
        <w:rPr>
          <w:i/>
        </w:rPr>
        <w:t>OData Version 4.01. Part 2: URL Conventions</w:t>
      </w:r>
      <w:r>
        <w:t xml:space="preserve"> (this document). </w:t>
      </w:r>
      <w:hyperlink r:id="rId27" w:history="1">
        <w:r>
          <w:rPr>
            <w:rStyle w:val="Hyperlink"/>
          </w:rPr>
          <w:t>https://docs.oasis-open.org/odata/odata/v4.01/os/part2-url-conventions/odata-v4.01-os-part2-url-conventions.html</w:t>
        </w:r>
      </w:hyperlink>
      <w:r>
        <w:t>.</w:t>
      </w:r>
    </w:p>
    <w:p w14:paraId="2E7BF9A9" w14:textId="239CBE8B" w:rsidR="00D00DF9" w:rsidRDefault="00495B48" w:rsidP="00495B48">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28" w:history="1">
        <w:r>
          <w:rPr>
            <w:rStyle w:val="Hyperlink"/>
          </w:rPr>
          <w:t>https://docs.oasis-open.org/odata/odata/v4.01/os/abnf/</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31B7A6CF" w:rsidR="00D00DF9" w:rsidRDefault="00166DF0" w:rsidP="00476F31">
      <w:pPr>
        <w:pStyle w:val="RelatedWork"/>
      </w:pPr>
      <w:r w:rsidRPr="008025AA">
        <w:rPr>
          <w:i/>
          <w:iCs/>
        </w:rPr>
        <w:lastRenderedPageBreak/>
        <w:t>OData Version 4.0 Part 2: URL Conventions</w:t>
      </w:r>
      <w:r w:rsidRPr="008025AA">
        <w:rPr>
          <w:iCs/>
        </w:rPr>
        <w:t>. Edited by Michael Pizzo, Ralf Handl, and Martin Zurmuehl. OASIS Standard.</w:t>
      </w:r>
      <w:r>
        <w:rPr>
          <w:iCs/>
        </w:rPr>
        <w:t xml:space="preserve"> </w:t>
      </w:r>
      <w:r w:rsidRPr="008025AA">
        <w:rPr>
          <w:iCs/>
        </w:rPr>
        <w:t xml:space="preserve">Latest </w:t>
      </w:r>
      <w:r w:rsidR="00086E30">
        <w:rPr>
          <w:iCs/>
        </w:rPr>
        <w:t>stage</w:t>
      </w:r>
      <w:r w:rsidRPr="008025AA">
        <w:rPr>
          <w:iCs/>
        </w:rPr>
        <w:t>:</w:t>
      </w:r>
      <w:r>
        <w:rPr>
          <w:iCs/>
        </w:rPr>
        <w:t xml:space="preserve"> </w:t>
      </w:r>
      <w:hyperlink r:id="rId29" w:history="1">
        <w:r w:rsidRPr="008025AA">
          <w:rPr>
            <w:rStyle w:val="Hyperlink"/>
            <w:iCs/>
          </w:rPr>
          <w:t>http://docs.oasis-open.org/odata/odata/v4.0/odata-v4.0-part2-url-conventions.html</w:t>
        </w:r>
      </w:hyperlink>
      <w:r w:rsidRPr="008025AA">
        <w:rPr>
          <w:iCs/>
        </w:rPr>
        <w:t>.</w:t>
      </w:r>
    </w:p>
    <w:p w14:paraId="36C41E9A" w14:textId="77777777" w:rsidR="00B75818" w:rsidRPr="004C4D7C" w:rsidRDefault="00B75818" w:rsidP="00B75818">
      <w:pPr>
        <w:pStyle w:val="Titlepageinfodescription"/>
      </w:pPr>
      <w:r>
        <w:t>This specification is related to:</w:t>
      </w:r>
    </w:p>
    <w:p w14:paraId="1CD6C5A0" w14:textId="762546CF" w:rsidR="00B75818" w:rsidRPr="00451C46" w:rsidRDefault="00B75818" w:rsidP="00B75818">
      <w:pPr>
        <w:pStyle w:val="RelatedWork"/>
      </w:pPr>
      <w:r w:rsidRPr="00054CE2">
        <w:rPr>
          <w:i/>
        </w:rPr>
        <w:t>OData Vocabularies Version 4.0.</w:t>
      </w:r>
      <w:r>
        <w:t xml:space="preserve"> Edited by Michael Pizzo, Ralf Handl, and Ram Jeyaraman. </w:t>
      </w:r>
      <w:r w:rsidRPr="008D57DE">
        <w:rPr>
          <w:lang w:val="de-DE"/>
        </w:rPr>
        <w:t xml:space="preserve">Latest </w:t>
      </w:r>
      <w:r w:rsidR="00086E30">
        <w:rPr>
          <w:lang w:val="de-DE"/>
        </w:rPr>
        <w:t>stage</w:t>
      </w:r>
      <w:r w:rsidRPr="008D57DE">
        <w:rPr>
          <w:lang w:val="de-DE"/>
        </w:rPr>
        <w:t xml:space="preserve">: </w:t>
      </w:r>
      <w:hyperlink r:id="rId30" w:history="1">
        <w:r>
          <w:rPr>
            <w:rStyle w:val="Hyperlink"/>
            <w:lang w:val="de-DE"/>
          </w:rPr>
          <w:t>http://docs.oasis-open.org/odata/odata-vocabularies/v4.0/odata-vocabularies-v4.0.html</w:t>
        </w:r>
      </w:hyperlink>
      <w:r w:rsidRPr="008D57DE">
        <w:rPr>
          <w:lang w:val="de-DE"/>
        </w:rPr>
        <w:t>.</w:t>
      </w:r>
    </w:p>
    <w:p w14:paraId="76685022" w14:textId="054E4238" w:rsidR="00B75818" w:rsidRPr="00451C46" w:rsidRDefault="00B75818" w:rsidP="00B75818">
      <w:pPr>
        <w:pStyle w:val="RelatedWork"/>
        <w:rPr>
          <w:rStyle w:val="Hyperlink"/>
          <w:color w:val="auto"/>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w:t>
      </w:r>
      <w:r w:rsidR="00086E30">
        <w:rPr>
          <w:lang w:val="de-DE"/>
        </w:rPr>
        <w:t>stage</w:t>
      </w:r>
      <w:r w:rsidRPr="00A9798C">
        <w:rPr>
          <w:lang w:val="de-DE"/>
        </w:rPr>
        <w:t xml:space="preserve">: </w:t>
      </w:r>
      <w:hyperlink r:id="rId31" w:history="1">
        <w:r>
          <w:rPr>
            <w:rStyle w:val="Hyperlink"/>
            <w:lang w:val="de-DE"/>
          </w:rPr>
          <w:t>https://docs.oasis-open.org/odata/odata-csdl-json/v4.01/odata-csdl-json-v4.01.html</w:t>
        </w:r>
      </w:hyperlink>
      <w:r w:rsidRPr="009C3FB6">
        <w:rPr>
          <w:rStyle w:val="Hyperlink"/>
          <w:color w:val="auto"/>
          <w:lang w:val="de-DE"/>
        </w:rPr>
        <w:t>.</w:t>
      </w:r>
    </w:p>
    <w:p w14:paraId="1AD70D5C" w14:textId="43BBC7D4" w:rsidR="00B75818" w:rsidRPr="00451C46" w:rsidRDefault="00B75818" w:rsidP="00B75818">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 xml:space="preserve">Latest </w:t>
      </w:r>
      <w:r w:rsidR="00086E30">
        <w:rPr>
          <w:lang w:val="de-DE"/>
        </w:rPr>
        <w:t>stage</w:t>
      </w:r>
      <w:r w:rsidRPr="00054CE2">
        <w:rPr>
          <w:lang w:val="de-DE"/>
        </w:rPr>
        <w:t>:</w:t>
      </w:r>
      <w:r w:rsidRPr="001A0332">
        <w:rPr>
          <w:rStyle w:val="Hyperlink"/>
          <w:color w:val="auto"/>
          <w:lang w:val="de-DE"/>
        </w:rPr>
        <w:t xml:space="preserve"> </w:t>
      </w:r>
      <w:hyperlink r:id="rId32" w:history="1">
        <w:r>
          <w:rPr>
            <w:rStyle w:val="Hyperlink"/>
            <w:lang w:val="de-DE"/>
          </w:rPr>
          <w:t>https://docs.oasis-open.org/odata/odata-csdl-xml/v4.01/odata-csdl-xml-v4.01.html</w:t>
        </w:r>
      </w:hyperlink>
      <w:r w:rsidRPr="00054CE2">
        <w:rPr>
          <w:lang w:val="de-DE"/>
        </w:rPr>
        <w:t>.</w:t>
      </w:r>
    </w:p>
    <w:p w14:paraId="47283034" w14:textId="659B4C6C" w:rsidR="00B75818" w:rsidRDefault="00B75818" w:rsidP="00B75818">
      <w:pPr>
        <w:pStyle w:val="RelatedWork"/>
      </w:pPr>
      <w:r w:rsidRPr="00DF4F1B">
        <w:rPr>
          <w:i/>
          <w:iCs/>
        </w:rPr>
        <w:t>OData JSON Format Version 4.01</w:t>
      </w:r>
      <w:r w:rsidRPr="00DF4F1B">
        <w:t xml:space="preserve">. Edited by Ralf Handl, Michael Pizzo, and Mark Biamonte. </w:t>
      </w:r>
      <w:r>
        <w:t xml:space="preserve">Latest </w:t>
      </w:r>
      <w:r w:rsidR="00086E30">
        <w:t>stage</w:t>
      </w:r>
      <w:r>
        <w:t xml:space="preserve">: </w:t>
      </w:r>
      <w:hyperlink r:id="rId33" w:history="1">
        <w:r>
          <w:rPr>
            <w:rStyle w:val="Hyperlink"/>
          </w:rPr>
          <w:t>https://docs.oasis-open.org/odata/odata-json-format/v4.01/odata-json-format-v4.01.html</w:t>
        </w:r>
      </w:hyperlink>
      <w:r w:rsidRPr="00FC27A0">
        <w:t>.</w:t>
      </w:r>
    </w:p>
    <w:p w14:paraId="43F51EBD" w14:textId="6B1E4078" w:rsidR="00451C46" w:rsidRPr="00560795" w:rsidRDefault="00B75818" w:rsidP="00B7581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w:t>
      </w:r>
      <w:r w:rsidR="00086E30">
        <w:t>stage</w:t>
      </w:r>
      <w:r>
        <w:t xml:space="preserve">: </w:t>
      </w:r>
      <w:hyperlink r:id="rId34"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232D6021" w:rsidR="009C7DCE" w:rsidRDefault="00DE0439" w:rsidP="00DC7E9B">
      <w:pPr>
        <w:pStyle w:val="Abstract"/>
      </w:pPr>
      <w:r w:rsidRPr="00E94445">
        <w:t>The Open Data Protocol (OData) enables the creation of REST-based data services, which allow resources, identified using Uniform Resource Locators (URLs) and defined in a</w:t>
      </w:r>
      <w:r w:rsidR="00BE3CB8">
        <w:t xml:space="preserve"> data model</w:t>
      </w:r>
      <w:r w:rsidRPr="00E94445">
        <w:t>, to be published and edited by Web clients using simple HTTP messages.</w:t>
      </w:r>
      <w:r w:rsidR="00166DF0" w:rsidRPr="00E94445">
        <w:t xml:space="preserve"> </w:t>
      </w:r>
      <w:r w:rsidR="00166DF0"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53A60E4D" w14:textId="7A0749A7" w:rsidR="009C7DCE" w:rsidRDefault="00451C46" w:rsidP="00BF3A33">
      <w:pPr>
        <w:pStyle w:val="Abstract"/>
      </w:pPr>
      <w:r>
        <w:t xml:space="preserve">This document was last revised or approved by the </w:t>
      </w:r>
      <w:r w:rsidR="00495B48" w:rsidRPr="002659E9">
        <w:t>membership of OASIS</w:t>
      </w:r>
      <w:r w:rsidRPr="002659E9">
        <w:t xml:space="preserve"> </w:t>
      </w:r>
      <w:r>
        <w:t xml:space="preserve">on the above date. The level of approval is also listed above. Check the “Latest </w:t>
      </w:r>
      <w:r w:rsidR="00086E30">
        <w:t>stage</w:t>
      </w:r>
      <w:r>
        <w:t xml:space="preserve">” location noted above for possible later revisions of this document. Any other numbered Versions and other technical work produced by the Technical Committee (TC) are listed at </w:t>
      </w:r>
      <w:hyperlink r:id="rId35"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6" w:history="1">
        <w:r w:rsidRPr="00CE39E3">
          <w:rPr>
            <w:rStyle w:val="Hyperlink"/>
          </w:rPr>
          <w:t>Send A Comment</w:t>
        </w:r>
      </w:hyperlink>
      <w:r>
        <w:t xml:space="preserve">” button on the TC’s web page at </w:t>
      </w:r>
      <w:hyperlink r:id="rId37"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38" w:anchor="RF-on-RAND-Mode" w:history="1">
        <w:r w:rsidR="003674E9" w:rsidRPr="004C3207">
          <w:rPr>
            <w:rStyle w:val="Hyperlink"/>
          </w:rPr>
          <w:t>RF on RAND Terms</w:t>
        </w:r>
      </w:hyperlink>
      <w:r w:rsidR="003674E9" w:rsidRPr="004C3207">
        <w:t xml:space="preserve"> Mode of the </w:t>
      </w:r>
      <w:hyperlink r:id="rId39"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0"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1"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13C75338" w14:textId="5FDCDA38" w:rsidR="003674E9" w:rsidRDefault="003674E9" w:rsidP="003674E9">
      <w:pPr>
        <w:pStyle w:val="Abstract"/>
      </w:pPr>
      <w:r>
        <w:rPr>
          <w:rStyle w:val="Refterm"/>
        </w:rPr>
        <w:t>[OData-Part</w:t>
      </w:r>
      <w:r w:rsidR="001F7739">
        <w:rPr>
          <w:rStyle w:val="Refterm"/>
        </w:rPr>
        <w:t>2</w:t>
      </w:r>
      <w:r>
        <w:rPr>
          <w:rStyle w:val="Refterm"/>
        </w:rPr>
        <w:t>]</w:t>
      </w:r>
    </w:p>
    <w:p w14:paraId="11D36FE6" w14:textId="0F68205C" w:rsidR="00930E31" w:rsidRPr="00F316B4" w:rsidRDefault="001F7739" w:rsidP="003674E9">
      <w:pPr>
        <w:pStyle w:val="Abstract"/>
        <w:rPr>
          <w:rFonts w:cs="Arial"/>
        </w:rPr>
      </w:pPr>
      <w:r w:rsidRPr="00067412">
        <w:rPr>
          <w:i/>
        </w:rPr>
        <w:t>OData Version 4.01. Part 2: URL Conventions</w:t>
      </w:r>
      <w:r w:rsidRPr="002A5CA9">
        <w:t>.</w:t>
      </w:r>
      <w:r w:rsidR="003674E9" w:rsidRPr="002A5CA9">
        <w:t xml:space="preserve"> </w:t>
      </w:r>
      <w:r w:rsidR="003674E9" w:rsidRPr="003A4CBC">
        <w:t>Edited by Michael Pizzo, Ralf Handl, and Martin Zurmuehl.</w:t>
      </w:r>
      <w:r w:rsidR="003674E9" w:rsidRPr="002A5CA9">
        <w:t xml:space="preserve"> </w:t>
      </w:r>
      <w:r w:rsidR="00495B48" w:rsidRPr="0092436D">
        <w:t>23 April 2020</w:t>
      </w:r>
      <w:r w:rsidR="00495B48" w:rsidRPr="002A5CA9">
        <w:t xml:space="preserve">. </w:t>
      </w:r>
      <w:r w:rsidR="00495B48" w:rsidRPr="008F71F5">
        <w:t>OASIS Standard</w:t>
      </w:r>
      <w:r w:rsidR="00495B48" w:rsidRPr="002A5CA9">
        <w:t>.</w:t>
      </w:r>
      <w:r w:rsidR="003674E9" w:rsidRPr="002A5CA9">
        <w:t xml:space="preserve"> </w:t>
      </w:r>
      <w:r w:rsidR="00495B48">
        <w:fldChar w:fldCharType="begin"/>
      </w:r>
      <w:r w:rsidR="00495B48">
        <w:instrText>HYPERLINK "https://docs.oasis-open.org/odata/odata/v4.01/os/part2-url-conventions/odata-v4.01-os-part2-url-conventions.html"</w:instrText>
      </w:r>
      <w:r w:rsidR="00495B48">
        <w:fldChar w:fldCharType="separate"/>
      </w:r>
      <w:r w:rsidR="00495B48">
        <w:rPr>
          <w:rStyle w:val="Hyperlink"/>
        </w:rPr>
        <w:t>https://docs.oasis-open.org/odata/odata/v4.01/os/part2-url-conventions/odata-v4.01-os-part2-url-conventions.html</w:t>
      </w:r>
      <w:r w:rsidR="00495B48">
        <w:rPr>
          <w:rStyle w:val="Hyperlink"/>
        </w:rPr>
        <w:fldChar w:fldCharType="end"/>
      </w:r>
      <w:r w:rsidR="003674E9" w:rsidRPr="002A5CA9">
        <w:t>.</w:t>
      </w:r>
      <w:r w:rsidR="003674E9">
        <w:t xml:space="preserve"> Latest </w:t>
      </w:r>
      <w:r w:rsidR="00086E30">
        <w:t>stage</w:t>
      </w:r>
      <w:r w:rsidR="003674E9">
        <w:t xml:space="preserve">: </w:t>
      </w:r>
      <w:hyperlink r:id="rId42" w:history="1">
        <w:r w:rsidR="003674E9">
          <w:rPr>
            <w:rStyle w:val="Hyperlink"/>
          </w:rPr>
          <w:t>https://docs.oasis-open.org/odata/odata/v4.01/odata-v4.01-</w:t>
        </w:r>
        <w:r w:rsidR="00166DF0">
          <w:rPr>
            <w:rStyle w:val="Hyperlink"/>
          </w:rPr>
          <w:t>part2-url-conventions</w:t>
        </w:r>
        <w:r w:rsidR="003674E9">
          <w:rPr>
            <w:rStyle w:val="Hyperlink"/>
          </w:rPr>
          <w:t>.html</w:t>
        </w:r>
      </w:hyperlink>
      <w:r w:rsidR="003674E9">
        <w:t>.</w:t>
      </w:r>
    </w:p>
    <w:p w14:paraId="687B9D0E" w14:textId="77777777" w:rsidR="008677C6" w:rsidRDefault="007E3373" w:rsidP="008C100C">
      <w:pPr>
        <w:pStyle w:val="Notices"/>
      </w:pPr>
      <w:r>
        <w:lastRenderedPageBreak/>
        <w:t>Notices</w:t>
      </w:r>
    </w:p>
    <w:p w14:paraId="694502D1" w14:textId="08AE6AEB" w:rsidR="00852E10" w:rsidRPr="00852E10" w:rsidRDefault="008C7396" w:rsidP="00852E10">
      <w:r>
        <w:t>Copyright © OASIS</w:t>
      </w:r>
      <w:r w:rsidR="00CE59AF">
        <w:t xml:space="preserve"> Open</w:t>
      </w:r>
      <w:r>
        <w:t xml:space="preserve"> </w:t>
      </w:r>
      <w:r w:rsidR="00197607">
        <w:t>20</w:t>
      </w:r>
      <w:r w:rsidR="00086E30">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D0EE6EA" w14:textId="2E9946B7" w:rsidR="009D0FF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360919" w:history="1">
        <w:r w:rsidR="009D0FF8" w:rsidRPr="00193B38">
          <w:rPr>
            <w:rStyle w:val="Hyperlink"/>
            <w:noProof/>
          </w:rPr>
          <w:t>1</w:t>
        </w:r>
        <w:r w:rsidR="009D0FF8">
          <w:rPr>
            <w:rFonts w:asciiTheme="minorHAnsi" w:eastAsiaTheme="minorEastAsia" w:hAnsiTheme="minorHAnsi" w:cstheme="minorBidi"/>
            <w:noProof/>
            <w:sz w:val="22"/>
            <w:szCs w:val="22"/>
          </w:rPr>
          <w:tab/>
        </w:r>
        <w:r w:rsidR="009D0FF8" w:rsidRPr="00193B38">
          <w:rPr>
            <w:rStyle w:val="Hyperlink"/>
            <w:noProof/>
          </w:rPr>
          <w:t>Introduction</w:t>
        </w:r>
        <w:r w:rsidR="009D0FF8">
          <w:rPr>
            <w:noProof/>
            <w:webHidden/>
          </w:rPr>
          <w:tab/>
        </w:r>
        <w:r w:rsidR="009D0FF8">
          <w:rPr>
            <w:noProof/>
            <w:webHidden/>
          </w:rPr>
          <w:fldChar w:fldCharType="begin"/>
        </w:r>
        <w:r w:rsidR="009D0FF8">
          <w:rPr>
            <w:noProof/>
            <w:webHidden/>
          </w:rPr>
          <w:instrText xml:space="preserve"> PAGEREF _Toc31360919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7FBD7B9E" w14:textId="32F23908"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20" w:history="1">
        <w:r w:rsidR="009D0FF8" w:rsidRPr="00193B38">
          <w:rPr>
            <w:rStyle w:val="Hyperlink"/>
            <w:noProof/>
          </w:rPr>
          <w:t>1.0 IPR Policy</w:t>
        </w:r>
        <w:r w:rsidR="009D0FF8">
          <w:rPr>
            <w:noProof/>
            <w:webHidden/>
          </w:rPr>
          <w:tab/>
        </w:r>
        <w:r w:rsidR="009D0FF8">
          <w:rPr>
            <w:noProof/>
            <w:webHidden/>
          </w:rPr>
          <w:fldChar w:fldCharType="begin"/>
        </w:r>
        <w:r w:rsidR="009D0FF8">
          <w:rPr>
            <w:noProof/>
            <w:webHidden/>
          </w:rPr>
          <w:instrText xml:space="preserve"> PAGEREF _Toc31360920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233C49B9" w14:textId="1D36E9B6"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21" w:history="1">
        <w:r w:rsidR="009D0FF8" w:rsidRPr="00193B38">
          <w:rPr>
            <w:rStyle w:val="Hyperlink"/>
            <w:noProof/>
          </w:rPr>
          <w:t>1.1 Terminology</w:t>
        </w:r>
        <w:r w:rsidR="009D0FF8">
          <w:rPr>
            <w:noProof/>
            <w:webHidden/>
          </w:rPr>
          <w:tab/>
        </w:r>
        <w:r w:rsidR="009D0FF8">
          <w:rPr>
            <w:noProof/>
            <w:webHidden/>
          </w:rPr>
          <w:fldChar w:fldCharType="begin"/>
        </w:r>
        <w:r w:rsidR="009D0FF8">
          <w:rPr>
            <w:noProof/>
            <w:webHidden/>
          </w:rPr>
          <w:instrText xml:space="preserve"> PAGEREF _Toc31360921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5AE4F248" w14:textId="016AC06F"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22" w:history="1">
        <w:r w:rsidR="009D0FF8" w:rsidRPr="00193B38">
          <w:rPr>
            <w:rStyle w:val="Hyperlink"/>
            <w:noProof/>
          </w:rPr>
          <w:t>1.2 Normative References</w:t>
        </w:r>
        <w:r w:rsidR="009D0FF8">
          <w:rPr>
            <w:noProof/>
            <w:webHidden/>
          </w:rPr>
          <w:tab/>
        </w:r>
        <w:r w:rsidR="009D0FF8">
          <w:rPr>
            <w:noProof/>
            <w:webHidden/>
          </w:rPr>
          <w:fldChar w:fldCharType="begin"/>
        </w:r>
        <w:r w:rsidR="009D0FF8">
          <w:rPr>
            <w:noProof/>
            <w:webHidden/>
          </w:rPr>
          <w:instrText xml:space="preserve"> PAGEREF _Toc31360922 \h </w:instrText>
        </w:r>
        <w:r w:rsidR="009D0FF8">
          <w:rPr>
            <w:noProof/>
            <w:webHidden/>
          </w:rPr>
        </w:r>
        <w:r w:rsidR="009D0FF8">
          <w:rPr>
            <w:noProof/>
            <w:webHidden/>
          </w:rPr>
          <w:fldChar w:fldCharType="separate"/>
        </w:r>
        <w:r w:rsidR="009D0FF8">
          <w:rPr>
            <w:noProof/>
            <w:webHidden/>
          </w:rPr>
          <w:t>7</w:t>
        </w:r>
        <w:r w:rsidR="009D0FF8">
          <w:rPr>
            <w:noProof/>
            <w:webHidden/>
          </w:rPr>
          <w:fldChar w:fldCharType="end"/>
        </w:r>
      </w:hyperlink>
    </w:p>
    <w:p w14:paraId="1C2F9737" w14:textId="71467A4F"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23" w:history="1">
        <w:r w:rsidR="009D0FF8" w:rsidRPr="00193B38">
          <w:rPr>
            <w:rStyle w:val="Hyperlink"/>
            <w:noProof/>
          </w:rPr>
          <w:t>1.3 Typographical Conventions</w:t>
        </w:r>
        <w:r w:rsidR="009D0FF8">
          <w:rPr>
            <w:noProof/>
            <w:webHidden/>
          </w:rPr>
          <w:tab/>
        </w:r>
        <w:r w:rsidR="009D0FF8">
          <w:rPr>
            <w:noProof/>
            <w:webHidden/>
          </w:rPr>
          <w:fldChar w:fldCharType="begin"/>
        </w:r>
        <w:r w:rsidR="009D0FF8">
          <w:rPr>
            <w:noProof/>
            <w:webHidden/>
          </w:rPr>
          <w:instrText xml:space="preserve"> PAGEREF _Toc31360923 \h </w:instrText>
        </w:r>
        <w:r w:rsidR="009D0FF8">
          <w:rPr>
            <w:noProof/>
            <w:webHidden/>
          </w:rPr>
        </w:r>
        <w:r w:rsidR="009D0FF8">
          <w:rPr>
            <w:noProof/>
            <w:webHidden/>
          </w:rPr>
          <w:fldChar w:fldCharType="separate"/>
        </w:r>
        <w:r w:rsidR="009D0FF8">
          <w:rPr>
            <w:noProof/>
            <w:webHidden/>
          </w:rPr>
          <w:t>8</w:t>
        </w:r>
        <w:r w:rsidR="009D0FF8">
          <w:rPr>
            <w:noProof/>
            <w:webHidden/>
          </w:rPr>
          <w:fldChar w:fldCharType="end"/>
        </w:r>
      </w:hyperlink>
    </w:p>
    <w:p w14:paraId="68C8D166" w14:textId="5D748DA1" w:rsidR="009D0FF8" w:rsidRDefault="00A82186">
      <w:pPr>
        <w:pStyle w:val="TOC1"/>
        <w:tabs>
          <w:tab w:val="left" w:pos="480"/>
          <w:tab w:val="right" w:leader="dot" w:pos="9350"/>
        </w:tabs>
        <w:rPr>
          <w:rFonts w:asciiTheme="minorHAnsi" w:eastAsiaTheme="minorEastAsia" w:hAnsiTheme="minorHAnsi" w:cstheme="minorBidi"/>
          <w:noProof/>
          <w:sz w:val="22"/>
          <w:szCs w:val="22"/>
        </w:rPr>
      </w:pPr>
      <w:hyperlink w:anchor="_Toc31360924" w:history="1">
        <w:r w:rsidR="009D0FF8" w:rsidRPr="00193B38">
          <w:rPr>
            <w:rStyle w:val="Hyperlink"/>
            <w:noProof/>
          </w:rPr>
          <w:t>2</w:t>
        </w:r>
        <w:r w:rsidR="009D0FF8">
          <w:rPr>
            <w:rFonts w:asciiTheme="minorHAnsi" w:eastAsiaTheme="minorEastAsia" w:hAnsiTheme="minorHAnsi" w:cstheme="minorBidi"/>
            <w:noProof/>
            <w:sz w:val="22"/>
            <w:szCs w:val="22"/>
          </w:rPr>
          <w:tab/>
        </w:r>
        <w:r w:rsidR="009D0FF8" w:rsidRPr="00193B38">
          <w:rPr>
            <w:rStyle w:val="Hyperlink"/>
            <w:noProof/>
          </w:rPr>
          <w:t>URL Components</w:t>
        </w:r>
        <w:r w:rsidR="009D0FF8">
          <w:rPr>
            <w:noProof/>
            <w:webHidden/>
          </w:rPr>
          <w:tab/>
        </w:r>
        <w:r w:rsidR="009D0FF8">
          <w:rPr>
            <w:noProof/>
            <w:webHidden/>
          </w:rPr>
          <w:fldChar w:fldCharType="begin"/>
        </w:r>
        <w:r w:rsidR="009D0FF8">
          <w:rPr>
            <w:noProof/>
            <w:webHidden/>
          </w:rPr>
          <w:instrText xml:space="preserve"> PAGEREF _Toc31360924 \h </w:instrText>
        </w:r>
        <w:r w:rsidR="009D0FF8">
          <w:rPr>
            <w:noProof/>
            <w:webHidden/>
          </w:rPr>
        </w:r>
        <w:r w:rsidR="009D0FF8">
          <w:rPr>
            <w:noProof/>
            <w:webHidden/>
          </w:rPr>
          <w:fldChar w:fldCharType="separate"/>
        </w:r>
        <w:r w:rsidR="009D0FF8">
          <w:rPr>
            <w:noProof/>
            <w:webHidden/>
          </w:rPr>
          <w:t>9</w:t>
        </w:r>
        <w:r w:rsidR="009D0FF8">
          <w:rPr>
            <w:noProof/>
            <w:webHidden/>
          </w:rPr>
          <w:fldChar w:fldCharType="end"/>
        </w:r>
      </w:hyperlink>
    </w:p>
    <w:p w14:paraId="7B162DA3" w14:textId="7E23DAB4"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25" w:history="1">
        <w:r w:rsidR="009D0FF8" w:rsidRPr="00193B38">
          <w:rPr>
            <w:rStyle w:val="Hyperlink"/>
            <w:noProof/>
          </w:rPr>
          <w:t>2.1 URL Parsing</w:t>
        </w:r>
        <w:r w:rsidR="009D0FF8">
          <w:rPr>
            <w:noProof/>
            <w:webHidden/>
          </w:rPr>
          <w:tab/>
        </w:r>
        <w:r w:rsidR="009D0FF8">
          <w:rPr>
            <w:noProof/>
            <w:webHidden/>
          </w:rPr>
          <w:fldChar w:fldCharType="begin"/>
        </w:r>
        <w:r w:rsidR="009D0FF8">
          <w:rPr>
            <w:noProof/>
            <w:webHidden/>
          </w:rPr>
          <w:instrText xml:space="preserve"> PAGEREF _Toc31360925 \h </w:instrText>
        </w:r>
        <w:r w:rsidR="009D0FF8">
          <w:rPr>
            <w:noProof/>
            <w:webHidden/>
          </w:rPr>
        </w:r>
        <w:r w:rsidR="009D0FF8">
          <w:rPr>
            <w:noProof/>
            <w:webHidden/>
          </w:rPr>
          <w:fldChar w:fldCharType="separate"/>
        </w:r>
        <w:r w:rsidR="009D0FF8">
          <w:rPr>
            <w:noProof/>
            <w:webHidden/>
          </w:rPr>
          <w:t>9</w:t>
        </w:r>
        <w:r w:rsidR="009D0FF8">
          <w:rPr>
            <w:noProof/>
            <w:webHidden/>
          </w:rPr>
          <w:fldChar w:fldCharType="end"/>
        </w:r>
      </w:hyperlink>
    </w:p>
    <w:p w14:paraId="1CE1C286" w14:textId="7FAE9BF3"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26" w:history="1">
        <w:r w:rsidR="009D0FF8" w:rsidRPr="00193B38">
          <w:rPr>
            <w:rStyle w:val="Hyperlink"/>
            <w:noProof/>
          </w:rPr>
          <w:t>2.2 URL Syntax</w:t>
        </w:r>
        <w:r w:rsidR="009D0FF8">
          <w:rPr>
            <w:noProof/>
            <w:webHidden/>
          </w:rPr>
          <w:tab/>
        </w:r>
        <w:r w:rsidR="009D0FF8">
          <w:rPr>
            <w:noProof/>
            <w:webHidden/>
          </w:rPr>
          <w:fldChar w:fldCharType="begin"/>
        </w:r>
        <w:r w:rsidR="009D0FF8">
          <w:rPr>
            <w:noProof/>
            <w:webHidden/>
          </w:rPr>
          <w:instrText xml:space="preserve"> PAGEREF _Toc31360926 \h </w:instrText>
        </w:r>
        <w:r w:rsidR="009D0FF8">
          <w:rPr>
            <w:noProof/>
            <w:webHidden/>
          </w:rPr>
        </w:r>
        <w:r w:rsidR="009D0FF8">
          <w:rPr>
            <w:noProof/>
            <w:webHidden/>
          </w:rPr>
          <w:fldChar w:fldCharType="separate"/>
        </w:r>
        <w:r w:rsidR="009D0FF8">
          <w:rPr>
            <w:noProof/>
            <w:webHidden/>
          </w:rPr>
          <w:t>9</w:t>
        </w:r>
        <w:r w:rsidR="009D0FF8">
          <w:rPr>
            <w:noProof/>
            <w:webHidden/>
          </w:rPr>
          <w:fldChar w:fldCharType="end"/>
        </w:r>
      </w:hyperlink>
    </w:p>
    <w:p w14:paraId="1BF04F58" w14:textId="06592C2A" w:rsidR="009D0FF8" w:rsidRDefault="00A82186">
      <w:pPr>
        <w:pStyle w:val="TOC1"/>
        <w:tabs>
          <w:tab w:val="left" w:pos="480"/>
          <w:tab w:val="right" w:leader="dot" w:pos="9350"/>
        </w:tabs>
        <w:rPr>
          <w:rFonts w:asciiTheme="minorHAnsi" w:eastAsiaTheme="minorEastAsia" w:hAnsiTheme="minorHAnsi" w:cstheme="minorBidi"/>
          <w:noProof/>
          <w:sz w:val="22"/>
          <w:szCs w:val="22"/>
        </w:rPr>
      </w:pPr>
      <w:hyperlink w:anchor="_Toc31360927" w:history="1">
        <w:r w:rsidR="009D0FF8" w:rsidRPr="00193B38">
          <w:rPr>
            <w:rStyle w:val="Hyperlink"/>
            <w:noProof/>
          </w:rPr>
          <w:t>3</w:t>
        </w:r>
        <w:r w:rsidR="009D0FF8">
          <w:rPr>
            <w:rFonts w:asciiTheme="minorHAnsi" w:eastAsiaTheme="minorEastAsia" w:hAnsiTheme="minorHAnsi" w:cstheme="minorBidi"/>
            <w:noProof/>
            <w:sz w:val="22"/>
            <w:szCs w:val="22"/>
          </w:rPr>
          <w:tab/>
        </w:r>
        <w:r w:rsidR="009D0FF8" w:rsidRPr="00193B38">
          <w:rPr>
            <w:rStyle w:val="Hyperlink"/>
            <w:noProof/>
          </w:rPr>
          <w:t>Service Root URL</w:t>
        </w:r>
        <w:r w:rsidR="009D0FF8">
          <w:rPr>
            <w:noProof/>
            <w:webHidden/>
          </w:rPr>
          <w:tab/>
        </w:r>
        <w:r w:rsidR="009D0FF8">
          <w:rPr>
            <w:noProof/>
            <w:webHidden/>
          </w:rPr>
          <w:fldChar w:fldCharType="begin"/>
        </w:r>
        <w:r w:rsidR="009D0FF8">
          <w:rPr>
            <w:noProof/>
            <w:webHidden/>
          </w:rPr>
          <w:instrText xml:space="preserve"> PAGEREF _Toc31360927 \h </w:instrText>
        </w:r>
        <w:r w:rsidR="009D0FF8">
          <w:rPr>
            <w:noProof/>
            <w:webHidden/>
          </w:rPr>
        </w:r>
        <w:r w:rsidR="009D0FF8">
          <w:rPr>
            <w:noProof/>
            <w:webHidden/>
          </w:rPr>
          <w:fldChar w:fldCharType="separate"/>
        </w:r>
        <w:r w:rsidR="009D0FF8">
          <w:rPr>
            <w:noProof/>
            <w:webHidden/>
          </w:rPr>
          <w:t>11</w:t>
        </w:r>
        <w:r w:rsidR="009D0FF8">
          <w:rPr>
            <w:noProof/>
            <w:webHidden/>
          </w:rPr>
          <w:fldChar w:fldCharType="end"/>
        </w:r>
      </w:hyperlink>
    </w:p>
    <w:p w14:paraId="6D20B370" w14:textId="72532D07" w:rsidR="009D0FF8" w:rsidRDefault="00A82186">
      <w:pPr>
        <w:pStyle w:val="TOC1"/>
        <w:tabs>
          <w:tab w:val="left" w:pos="480"/>
          <w:tab w:val="right" w:leader="dot" w:pos="9350"/>
        </w:tabs>
        <w:rPr>
          <w:rFonts w:asciiTheme="minorHAnsi" w:eastAsiaTheme="minorEastAsia" w:hAnsiTheme="minorHAnsi" w:cstheme="minorBidi"/>
          <w:noProof/>
          <w:sz w:val="22"/>
          <w:szCs w:val="22"/>
        </w:rPr>
      </w:pPr>
      <w:hyperlink w:anchor="_Toc31360928" w:history="1">
        <w:r w:rsidR="009D0FF8" w:rsidRPr="00193B38">
          <w:rPr>
            <w:rStyle w:val="Hyperlink"/>
            <w:noProof/>
          </w:rPr>
          <w:t>4</w:t>
        </w:r>
        <w:r w:rsidR="009D0FF8">
          <w:rPr>
            <w:rFonts w:asciiTheme="minorHAnsi" w:eastAsiaTheme="minorEastAsia" w:hAnsiTheme="minorHAnsi" w:cstheme="minorBidi"/>
            <w:noProof/>
            <w:sz w:val="22"/>
            <w:szCs w:val="22"/>
          </w:rPr>
          <w:tab/>
        </w:r>
        <w:r w:rsidR="009D0FF8" w:rsidRPr="00193B38">
          <w:rPr>
            <w:rStyle w:val="Hyperlink"/>
            <w:noProof/>
          </w:rPr>
          <w:t>Resource Path</w:t>
        </w:r>
        <w:r w:rsidR="009D0FF8">
          <w:rPr>
            <w:noProof/>
            <w:webHidden/>
          </w:rPr>
          <w:tab/>
        </w:r>
        <w:r w:rsidR="009D0FF8">
          <w:rPr>
            <w:noProof/>
            <w:webHidden/>
          </w:rPr>
          <w:fldChar w:fldCharType="begin"/>
        </w:r>
        <w:r w:rsidR="009D0FF8">
          <w:rPr>
            <w:noProof/>
            <w:webHidden/>
          </w:rPr>
          <w:instrText xml:space="preserve"> PAGEREF _Toc31360928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1A90D30A" w14:textId="32FFA618"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29" w:history="1">
        <w:r w:rsidR="009D0FF8" w:rsidRPr="00193B38">
          <w:rPr>
            <w:rStyle w:val="Hyperlink"/>
            <w:noProof/>
          </w:rPr>
          <w:t>4.1 Addressing the Model for a Service</w:t>
        </w:r>
        <w:r w:rsidR="009D0FF8">
          <w:rPr>
            <w:noProof/>
            <w:webHidden/>
          </w:rPr>
          <w:tab/>
        </w:r>
        <w:r w:rsidR="009D0FF8">
          <w:rPr>
            <w:noProof/>
            <w:webHidden/>
          </w:rPr>
          <w:fldChar w:fldCharType="begin"/>
        </w:r>
        <w:r w:rsidR="009D0FF8">
          <w:rPr>
            <w:noProof/>
            <w:webHidden/>
          </w:rPr>
          <w:instrText xml:space="preserve"> PAGEREF _Toc31360929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40FCEA25" w14:textId="27DFAF4B"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30" w:history="1">
        <w:r w:rsidR="009D0FF8" w:rsidRPr="00193B38">
          <w:rPr>
            <w:rStyle w:val="Hyperlink"/>
            <w:noProof/>
          </w:rPr>
          <w:t>4.2 Addressing the Batch Endpoint for a Service</w:t>
        </w:r>
        <w:r w:rsidR="009D0FF8">
          <w:rPr>
            <w:noProof/>
            <w:webHidden/>
          </w:rPr>
          <w:tab/>
        </w:r>
        <w:r w:rsidR="009D0FF8">
          <w:rPr>
            <w:noProof/>
            <w:webHidden/>
          </w:rPr>
          <w:fldChar w:fldCharType="begin"/>
        </w:r>
        <w:r w:rsidR="009D0FF8">
          <w:rPr>
            <w:noProof/>
            <w:webHidden/>
          </w:rPr>
          <w:instrText xml:space="preserve"> PAGEREF _Toc31360930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41AF5A2B" w14:textId="090BA576"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31" w:history="1">
        <w:r w:rsidR="009D0FF8" w:rsidRPr="00193B38">
          <w:rPr>
            <w:rStyle w:val="Hyperlink"/>
            <w:noProof/>
          </w:rPr>
          <w:t>4.3 Addressing Entities</w:t>
        </w:r>
        <w:r w:rsidR="009D0FF8">
          <w:rPr>
            <w:noProof/>
            <w:webHidden/>
          </w:rPr>
          <w:tab/>
        </w:r>
        <w:r w:rsidR="009D0FF8">
          <w:rPr>
            <w:noProof/>
            <w:webHidden/>
          </w:rPr>
          <w:fldChar w:fldCharType="begin"/>
        </w:r>
        <w:r w:rsidR="009D0FF8">
          <w:rPr>
            <w:noProof/>
            <w:webHidden/>
          </w:rPr>
          <w:instrText xml:space="preserve"> PAGEREF _Toc31360931 \h </w:instrText>
        </w:r>
        <w:r w:rsidR="009D0FF8">
          <w:rPr>
            <w:noProof/>
            <w:webHidden/>
          </w:rPr>
        </w:r>
        <w:r w:rsidR="009D0FF8">
          <w:rPr>
            <w:noProof/>
            <w:webHidden/>
          </w:rPr>
          <w:fldChar w:fldCharType="separate"/>
        </w:r>
        <w:r w:rsidR="009D0FF8">
          <w:rPr>
            <w:noProof/>
            <w:webHidden/>
          </w:rPr>
          <w:t>12</w:t>
        </w:r>
        <w:r w:rsidR="009D0FF8">
          <w:rPr>
            <w:noProof/>
            <w:webHidden/>
          </w:rPr>
          <w:fldChar w:fldCharType="end"/>
        </w:r>
      </w:hyperlink>
    </w:p>
    <w:p w14:paraId="7F22FD75" w14:textId="3913B099"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32" w:history="1">
        <w:r w:rsidR="009D0FF8" w:rsidRPr="00193B38">
          <w:rPr>
            <w:rStyle w:val="Hyperlink"/>
            <w:noProof/>
          </w:rPr>
          <w:t>4.3.1 Canonical URL</w:t>
        </w:r>
        <w:r w:rsidR="009D0FF8">
          <w:rPr>
            <w:noProof/>
            <w:webHidden/>
          </w:rPr>
          <w:tab/>
        </w:r>
        <w:r w:rsidR="009D0FF8">
          <w:rPr>
            <w:noProof/>
            <w:webHidden/>
          </w:rPr>
          <w:fldChar w:fldCharType="begin"/>
        </w:r>
        <w:r w:rsidR="009D0FF8">
          <w:rPr>
            <w:noProof/>
            <w:webHidden/>
          </w:rPr>
          <w:instrText xml:space="preserve"> PAGEREF _Toc31360932 \h </w:instrText>
        </w:r>
        <w:r w:rsidR="009D0FF8">
          <w:rPr>
            <w:noProof/>
            <w:webHidden/>
          </w:rPr>
        </w:r>
        <w:r w:rsidR="009D0FF8">
          <w:rPr>
            <w:noProof/>
            <w:webHidden/>
          </w:rPr>
          <w:fldChar w:fldCharType="separate"/>
        </w:r>
        <w:r w:rsidR="009D0FF8">
          <w:rPr>
            <w:noProof/>
            <w:webHidden/>
          </w:rPr>
          <w:t>14</w:t>
        </w:r>
        <w:r w:rsidR="009D0FF8">
          <w:rPr>
            <w:noProof/>
            <w:webHidden/>
          </w:rPr>
          <w:fldChar w:fldCharType="end"/>
        </w:r>
      </w:hyperlink>
    </w:p>
    <w:p w14:paraId="7C626989" w14:textId="1E69B30D"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33" w:history="1">
        <w:r w:rsidR="009D0FF8" w:rsidRPr="00193B38">
          <w:rPr>
            <w:rStyle w:val="Hyperlink"/>
            <w:noProof/>
          </w:rPr>
          <w:t>4.3.2 Canonical URL for Contained Entities</w:t>
        </w:r>
        <w:r w:rsidR="009D0FF8">
          <w:rPr>
            <w:noProof/>
            <w:webHidden/>
          </w:rPr>
          <w:tab/>
        </w:r>
        <w:r w:rsidR="009D0FF8">
          <w:rPr>
            <w:noProof/>
            <w:webHidden/>
          </w:rPr>
          <w:fldChar w:fldCharType="begin"/>
        </w:r>
        <w:r w:rsidR="009D0FF8">
          <w:rPr>
            <w:noProof/>
            <w:webHidden/>
          </w:rPr>
          <w:instrText xml:space="preserve"> PAGEREF _Toc31360933 \h </w:instrText>
        </w:r>
        <w:r w:rsidR="009D0FF8">
          <w:rPr>
            <w:noProof/>
            <w:webHidden/>
          </w:rPr>
        </w:r>
        <w:r w:rsidR="009D0FF8">
          <w:rPr>
            <w:noProof/>
            <w:webHidden/>
          </w:rPr>
          <w:fldChar w:fldCharType="separate"/>
        </w:r>
        <w:r w:rsidR="009D0FF8">
          <w:rPr>
            <w:noProof/>
            <w:webHidden/>
          </w:rPr>
          <w:t>15</w:t>
        </w:r>
        <w:r w:rsidR="009D0FF8">
          <w:rPr>
            <w:noProof/>
            <w:webHidden/>
          </w:rPr>
          <w:fldChar w:fldCharType="end"/>
        </w:r>
      </w:hyperlink>
    </w:p>
    <w:p w14:paraId="6677ACAC" w14:textId="6CDEC4AD"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34" w:history="1">
        <w:r w:rsidR="009D0FF8" w:rsidRPr="00193B38">
          <w:rPr>
            <w:rStyle w:val="Hyperlink"/>
            <w:noProof/>
          </w:rPr>
          <w:t>4.3.3 URLs for Related Entities with Referential Constraints</w:t>
        </w:r>
        <w:r w:rsidR="009D0FF8">
          <w:rPr>
            <w:noProof/>
            <w:webHidden/>
          </w:rPr>
          <w:tab/>
        </w:r>
        <w:r w:rsidR="009D0FF8">
          <w:rPr>
            <w:noProof/>
            <w:webHidden/>
          </w:rPr>
          <w:fldChar w:fldCharType="begin"/>
        </w:r>
        <w:r w:rsidR="009D0FF8">
          <w:rPr>
            <w:noProof/>
            <w:webHidden/>
          </w:rPr>
          <w:instrText xml:space="preserve"> PAGEREF _Toc31360934 \h </w:instrText>
        </w:r>
        <w:r w:rsidR="009D0FF8">
          <w:rPr>
            <w:noProof/>
            <w:webHidden/>
          </w:rPr>
        </w:r>
        <w:r w:rsidR="009D0FF8">
          <w:rPr>
            <w:noProof/>
            <w:webHidden/>
          </w:rPr>
          <w:fldChar w:fldCharType="separate"/>
        </w:r>
        <w:r w:rsidR="009D0FF8">
          <w:rPr>
            <w:noProof/>
            <w:webHidden/>
          </w:rPr>
          <w:t>15</w:t>
        </w:r>
        <w:r w:rsidR="009D0FF8">
          <w:rPr>
            <w:noProof/>
            <w:webHidden/>
          </w:rPr>
          <w:fldChar w:fldCharType="end"/>
        </w:r>
      </w:hyperlink>
    </w:p>
    <w:p w14:paraId="18281EB9" w14:textId="6B4F091F"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35" w:history="1">
        <w:r w:rsidR="009D0FF8" w:rsidRPr="00193B38">
          <w:rPr>
            <w:rStyle w:val="Hyperlink"/>
            <w:noProof/>
          </w:rPr>
          <w:t>4.3.4 Resolving an Entity-Id</w:t>
        </w:r>
        <w:r w:rsidR="009D0FF8">
          <w:rPr>
            <w:noProof/>
            <w:webHidden/>
          </w:rPr>
          <w:tab/>
        </w:r>
        <w:r w:rsidR="009D0FF8">
          <w:rPr>
            <w:noProof/>
            <w:webHidden/>
          </w:rPr>
          <w:fldChar w:fldCharType="begin"/>
        </w:r>
        <w:r w:rsidR="009D0FF8">
          <w:rPr>
            <w:noProof/>
            <w:webHidden/>
          </w:rPr>
          <w:instrText xml:space="preserve"> PAGEREF _Toc31360935 \h </w:instrText>
        </w:r>
        <w:r w:rsidR="009D0FF8">
          <w:rPr>
            <w:noProof/>
            <w:webHidden/>
          </w:rPr>
        </w:r>
        <w:r w:rsidR="009D0FF8">
          <w:rPr>
            <w:noProof/>
            <w:webHidden/>
          </w:rPr>
          <w:fldChar w:fldCharType="separate"/>
        </w:r>
        <w:r w:rsidR="009D0FF8">
          <w:rPr>
            <w:noProof/>
            <w:webHidden/>
          </w:rPr>
          <w:t>15</w:t>
        </w:r>
        <w:r w:rsidR="009D0FF8">
          <w:rPr>
            <w:noProof/>
            <w:webHidden/>
          </w:rPr>
          <w:fldChar w:fldCharType="end"/>
        </w:r>
      </w:hyperlink>
    </w:p>
    <w:p w14:paraId="562F69AF" w14:textId="1618CAA6"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36" w:history="1">
        <w:r w:rsidR="009D0FF8" w:rsidRPr="00193B38">
          <w:rPr>
            <w:rStyle w:val="Hyperlink"/>
            <w:noProof/>
          </w:rPr>
          <w:t>4.3.5 Alternate Keys</w:t>
        </w:r>
        <w:r w:rsidR="009D0FF8">
          <w:rPr>
            <w:noProof/>
            <w:webHidden/>
          </w:rPr>
          <w:tab/>
        </w:r>
        <w:r w:rsidR="009D0FF8">
          <w:rPr>
            <w:noProof/>
            <w:webHidden/>
          </w:rPr>
          <w:fldChar w:fldCharType="begin"/>
        </w:r>
        <w:r w:rsidR="009D0FF8">
          <w:rPr>
            <w:noProof/>
            <w:webHidden/>
          </w:rPr>
          <w:instrText xml:space="preserve"> PAGEREF _Toc31360936 \h </w:instrText>
        </w:r>
        <w:r w:rsidR="009D0FF8">
          <w:rPr>
            <w:noProof/>
            <w:webHidden/>
          </w:rPr>
        </w:r>
        <w:r w:rsidR="009D0FF8">
          <w:rPr>
            <w:noProof/>
            <w:webHidden/>
          </w:rPr>
          <w:fldChar w:fldCharType="separate"/>
        </w:r>
        <w:r w:rsidR="009D0FF8">
          <w:rPr>
            <w:noProof/>
            <w:webHidden/>
          </w:rPr>
          <w:t>16</w:t>
        </w:r>
        <w:r w:rsidR="009D0FF8">
          <w:rPr>
            <w:noProof/>
            <w:webHidden/>
          </w:rPr>
          <w:fldChar w:fldCharType="end"/>
        </w:r>
      </w:hyperlink>
    </w:p>
    <w:p w14:paraId="73F64D8A" w14:textId="320002D0"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37" w:history="1">
        <w:r w:rsidR="009D0FF8" w:rsidRPr="00193B38">
          <w:rPr>
            <w:rStyle w:val="Hyperlink"/>
            <w:noProof/>
          </w:rPr>
          <w:t>4.3.6 Key-as-Segment Convention</w:t>
        </w:r>
        <w:r w:rsidR="009D0FF8">
          <w:rPr>
            <w:noProof/>
            <w:webHidden/>
          </w:rPr>
          <w:tab/>
        </w:r>
        <w:r w:rsidR="009D0FF8">
          <w:rPr>
            <w:noProof/>
            <w:webHidden/>
          </w:rPr>
          <w:fldChar w:fldCharType="begin"/>
        </w:r>
        <w:r w:rsidR="009D0FF8">
          <w:rPr>
            <w:noProof/>
            <w:webHidden/>
          </w:rPr>
          <w:instrText xml:space="preserve"> PAGEREF _Toc31360937 \h </w:instrText>
        </w:r>
        <w:r w:rsidR="009D0FF8">
          <w:rPr>
            <w:noProof/>
            <w:webHidden/>
          </w:rPr>
        </w:r>
        <w:r w:rsidR="009D0FF8">
          <w:rPr>
            <w:noProof/>
            <w:webHidden/>
          </w:rPr>
          <w:fldChar w:fldCharType="separate"/>
        </w:r>
        <w:r w:rsidR="009D0FF8">
          <w:rPr>
            <w:noProof/>
            <w:webHidden/>
          </w:rPr>
          <w:t>16</w:t>
        </w:r>
        <w:r w:rsidR="009D0FF8">
          <w:rPr>
            <w:noProof/>
            <w:webHidden/>
          </w:rPr>
          <w:fldChar w:fldCharType="end"/>
        </w:r>
      </w:hyperlink>
    </w:p>
    <w:p w14:paraId="4B09A7B6" w14:textId="3AC6BF57"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38" w:history="1">
        <w:r w:rsidR="009D0FF8" w:rsidRPr="00193B38">
          <w:rPr>
            <w:rStyle w:val="Hyperlink"/>
            <w:noProof/>
          </w:rPr>
          <w:t>4.4 Addressing References between Entities</w:t>
        </w:r>
        <w:r w:rsidR="009D0FF8">
          <w:rPr>
            <w:noProof/>
            <w:webHidden/>
          </w:rPr>
          <w:tab/>
        </w:r>
        <w:r w:rsidR="009D0FF8">
          <w:rPr>
            <w:noProof/>
            <w:webHidden/>
          </w:rPr>
          <w:fldChar w:fldCharType="begin"/>
        </w:r>
        <w:r w:rsidR="009D0FF8">
          <w:rPr>
            <w:noProof/>
            <w:webHidden/>
          </w:rPr>
          <w:instrText xml:space="preserve"> PAGEREF _Toc31360938 \h </w:instrText>
        </w:r>
        <w:r w:rsidR="009D0FF8">
          <w:rPr>
            <w:noProof/>
            <w:webHidden/>
          </w:rPr>
        </w:r>
        <w:r w:rsidR="009D0FF8">
          <w:rPr>
            <w:noProof/>
            <w:webHidden/>
          </w:rPr>
          <w:fldChar w:fldCharType="separate"/>
        </w:r>
        <w:r w:rsidR="009D0FF8">
          <w:rPr>
            <w:noProof/>
            <w:webHidden/>
          </w:rPr>
          <w:t>17</w:t>
        </w:r>
        <w:r w:rsidR="009D0FF8">
          <w:rPr>
            <w:noProof/>
            <w:webHidden/>
          </w:rPr>
          <w:fldChar w:fldCharType="end"/>
        </w:r>
      </w:hyperlink>
    </w:p>
    <w:p w14:paraId="4C73BF44" w14:textId="424D10E5"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39" w:history="1">
        <w:r w:rsidR="009D0FF8" w:rsidRPr="00193B38">
          <w:rPr>
            <w:rStyle w:val="Hyperlink"/>
            <w:noProof/>
          </w:rPr>
          <w:t>4.5 Addressing Operations</w:t>
        </w:r>
        <w:r w:rsidR="009D0FF8">
          <w:rPr>
            <w:noProof/>
            <w:webHidden/>
          </w:rPr>
          <w:tab/>
        </w:r>
        <w:r w:rsidR="009D0FF8">
          <w:rPr>
            <w:noProof/>
            <w:webHidden/>
          </w:rPr>
          <w:fldChar w:fldCharType="begin"/>
        </w:r>
        <w:r w:rsidR="009D0FF8">
          <w:rPr>
            <w:noProof/>
            <w:webHidden/>
          </w:rPr>
          <w:instrText xml:space="preserve"> PAGEREF _Toc31360939 \h </w:instrText>
        </w:r>
        <w:r w:rsidR="009D0FF8">
          <w:rPr>
            <w:noProof/>
            <w:webHidden/>
          </w:rPr>
        </w:r>
        <w:r w:rsidR="009D0FF8">
          <w:rPr>
            <w:noProof/>
            <w:webHidden/>
          </w:rPr>
          <w:fldChar w:fldCharType="separate"/>
        </w:r>
        <w:r w:rsidR="009D0FF8">
          <w:rPr>
            <w:noProof/>
            <w:webHidden/>
          </w:rPr>
          <w:t>17</w:t>
        </w:r>
        <w:r w:rsidR="009D0FF8">
          <w:rPr>
            <w:noProof/>
            <w:webHidden/>
          </w:rPr>
          <w:fldChar w:fldCharType="end"/>
        </w:r>
      </w:hyperlink>
    </w:p>
    <w:p w14:paraId="0F7D7EDB" w14:textId="5CF29126"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40" w:history="1">
        <w:r w:rsidR="009D0FF8" w:rsidRPr="00193B38">
          <w:rPr>
            <w:rStyle w:val="Hyperlink"/>
            <w:noProof/>
          </w:rPr>
          <w:t>4.5.1 Addressing Actions</w:t>
        </w:r>
        <w:r w:rsidR="009D0FF8">
          <w:rPr>
            <w:noProof/>
            <w:webHidden/>
          </w:rPr>
          <w:tab/>
        </w:r>
        <w:r w:rsidR="009D0FF8">
          <w:rPr>
            <w:noProof/>
            <w:webHidden/>
          </w:rPr>
          <w:fldChar w:fldCharType="begin"/>
        </w:r>
        <w:r w:rsidR="009D0FF8">
          <w:rPr>
            <w:noProof/>
            <w:webHidden/>
          </w:rPr>
          <w:instrText xml:space="preserve"> PAGEREF _Toc31360940 \h </w:instrText>
        </w:r>
        <w:r w:rsidR="009D0FF8">
          <w:rPr>
            <w:noProof/>
            <w:webHidden/>
          </w:rPr>
        </w:r>
        <w:r w:rsidR="009D0FF8">
          <w:rPr>
            <w:noProof/>
            <w:webHidden/>
          </w:rPr>
          <w:fldChar w:fldCharType="separate"/>
        </w:r>
        <w:r w:rsidR="009D0FF8">
          <w:rPr>
            <w:noProof/>
            <w:webHidden/>
          </w:rPr>
          <w:t>17</w:t>
        </w:r>
        <w:r w:rsidR="009D0FF8">
          <w:rPr>
            <w:noProof/>
            <w:webHidden/>
          </w:rPr>
          <w:fldChar w:fldCharType="end"/>
        </w:r>
      </w:hyperlink>
    </w:p>
    <w:p w14:paraId="5C78414B" w14:textId="0FF6986E"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41" w:history="1">
        <w:r w:rsidR="009D0FF8" w:rsidRPr="00193B38">
          <w:rPr>
            <w:rStyle w:val="Hyperlink"/>
            <w:noProof/>
          </w:rPr>
          <w:t>4.5.2 Addressing Functions</w:t>
        </w:r>
        <w:r w:rsidR="009D0FF8">
          <w:rPr>
            <w:noProof/>
            <w:webHidden/>
          </w:rPr>
          <w:tab/>
        </w:r>
        <w:r w:rsidR="009D0FF8">
          <w:rPr>
            <w:noProof/>
            <w:webHidden/>
          </w:rPr>
          <w:fldChar w:fldCharType="begin"/>
        </w:r>
        <w:r w:rsidR="009D0FF8">
          <w:rPr>
            <w:noProof/>
            <w:webHidden/>
          </w:rPr>
          <w:instrText xml:space="preserve"> PAGEREF _Toc31360941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0C6DBAC2" w14:textId="19F7A428"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2" w:history="1">
        <w:r w:rsidR="009D0FF8" w:rsidRPr="00193B38">
          <w:rPr>
            <w:rStyle w:val="Hyperlink"/>
            <w:noProof/>
          </w:rPr>
          <w:t>4.6 Addressing a Property</w:t>
        </w:r>
        <w:r w:rsidR="009D0FF8">
          <w:rPr>
            <w:noProof/>
            <w:webHidden/>
          </w:rPr>
          <w:tab/>
        </w:r>
        <w:r w:rsidR="009D0FF8">
          <w:rPr>
            <w:noProof/>
            <w:webHidden/>
          </w:rPr>
          <w:fldChar w:fldCharType="begin"/>
        </w:r>
        <w:r w:rsidR="009D0FF8">
          <w:rPr>
            <w:noProof/>
            <w:webHidden/>
          </w:rPr>
          <w:instrText xml:space="preserve"> PAGEREF _Toc31360942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68A25627" w14:textId="1DDBBE79"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3" w:history="1">
        <w:r w:rsidR="009D0FF8" w:rsidRPr="00193B38">
          <w:rPr>
            <w:rStyle w:val="Hyperlink"/>
            <w:noProof/>
          </w:rPr>
          <w:t>4.7 Addressing a Property Value</w:t>
        </w:r>
        <w:r w:rsidR="009D0FF8">
          <w:rPr>
            <w:noProof/>
            <w:webHidden/>
          </w:rPr>
          <w:tab/>
        </w:r>
        <w:r w:rsidR="009D0FF8">
          <w:rPr>
            <w:noProof/>
            <w:webHidden/>
          </w:rPr>
          <w:fldChar w:fldCharType="begin"/>
        </w:r>
        <w:r w:rsidR="009D0FF8">
          <w:rPr>
            <w:noProof/>
            <w:webHidden/>
          </w:rPr>
          <w:instrText xml:space="preserve"> PAGEREF _Toc31360943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36D0006B" w14:textId="1848A02E"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4" w:history="1">
        <w:r w:rsidR="009D0FF8" w:rsidRPr="00193B38">
          <w:rPr>
            <w:rStyle w:val="Hyperlink"/>
            <w:noProof/>
          </w:rPr>
          <w:t>4.8 Addressing the Count of a Collection</w:t>
        </w:r>
        <w:r w:rsidR="009D0FF8">
          <w:rPr>
            <w:noProof/>
            <w:webHidden/>
          </w:rPr>
          <w:tab/>
        </w:r>
        <w:r w:rsidR="009D0FF8">
          <w:rPr>
            <w:noProof/>
            <w:webHidden/>
          </w:rPr>
          <w:fldChar w:fldCharType="begin"/>
        </w:r>
        <w:r w:rsidR="009D0FF8">
          <w:rPr>
            <w:noProof/>
            <w:webHidden/>
          </w:rPr>
          <w:instrText xml:space="preserve"> PAGEREF _Toc31360944 \h </w:instrText>
        </w:r>
        <w:r w:rsidR="009D0FF8">
          <w:rPr>
            <w:noProof/>
            <w:webHidden/>
          </w:rPr>
        </w:r>
        <w:r w:rsidR="009D0FF8">
          <w:rPr>
            <w:noProof/>
            <w:webHidden/>
          </w:rPr>
          <w:fldChar w:fldCharType="separate"/>
        </w:r>
        <w:r w:rsidR="009D0FF8">
          <w:rPr>
            <w:noProof/>
            <w:webHidden/>
          </w:rPr>
          <w:t>18</w:t>
        </w:r>
        <w:r w:rsidR="009D0FF8">
          <w:rPr>
            <w:noProof/>
            <w:webHidden/>
          </w:rPr>
          <w:fldChar w:fldCharType="end"/>
        </w:r>
      </w:hyperlink>
    </w:p>
    <w:p w14:paraId="64ACD213" w14:textId="638FEA2F"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5" w:history="1">
        <w:r w:rsidR="009D0FF8" w:rsidRPr="00193B38">
          <w:rPr>
            <w:rStyle w:val="Hyperlink"/>
            <w:noProof/>
          </w:rPr>
          <w:t>4.9 Addressing a Member within an Entity Collection</w:t>
        </w:r>
        <w:r w:rsidR="009D0FF8">
          <w:rPr>
            <w:noProof/>
            <w:webHidden/>
          </w:rPr>
          <w:tab/>
        </w:r>
        <w:r w:rsidR="009D0FF8">
          <w:rPr>
            <w:noProof/>
            <w:webHidden/>
          </w:rPr>
          <w:fldChar w:fldCharType="begin"/>
        </w:r>
        <w:r w:rsidR="009D0FF8">
          <w:rPr>
            <w:noProof/>
            <w:webHidden/>
          </w:rPr>
          <w:instrText xml:space="preserve"> PAGEREF _Toc31360945 \h </w:instrText>
        </w:r>
        <w:r w:rsidR="009D0FF8">
          <w:rPr>
            <w:noProof/>
            <w:webHidden/>
          </w:rPr>
        </w:r>
        <w:r w:rsidR="009D0FF8">
          <w:rPr>
            <w:noProof/>
            <w:webHidden/>
          </w:rPr>
          <w:fldChar w:fldCharType="separate"/>
        </w:r>
        <w:r w:rsidR="009D0FF8">
          <w:rPr>
            <w:noProof/>
            <w:webHidden/>
          </w:rPr>
          <w:t>19</w:t>
        </w:r>
        <w:r w:rsidR="009D0FF8">
          <w:rPr>
            <w:noProof/>
            <w:webHidden/>
          </w:rPr>
          <w:fldChar w:fldCharType="end"/>
        </w:r>
      </w:hyperlink>
    </w:p>
    <w:p w14:paraId="55040E80" w14:textId="7511AE77"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6" w:history="1">
        <w:r w:rsidR="009D0FF8" w:rsidRPr="00193B38">
          <w:rPr>
            <w:rStyle w:val="Hyperlink"/>
            <w:noProof/>
          </w:rPr>
          <w:t>4.10 Addressing a Member of an Ordered Collection</w:t>
        </w:r>
        <w:r w:rsidR="009D0FF8">
          <w:rPr>
            <w:noProof/>
            <w:webHidden/>
          </w:rPr>
          <w:tab/>
        </w:r>
        <w:r w:rsidR="009D0FF8">
          <w:rPr>
            <w:noProof/>
            <w:webHidden/>
          </w:rPr>
          <w:fldChar w:fldCharType="begin"/>
        </w:r>
        <w:r w:rsidR="009D0FF8">
          <w:rPr>
            <w:noProof/>
            <w:webHidden/>
          </w:rPr>
          <w:instrText xml:space="preserve"> PAGEREF _Toc31360946 \h </w:instrText>
        </w:r>
        <w:r w:rsidR="009D0FF8">
          <w:rPr>
            <w:noProof/>
            <w:webHidden/>
          </w:rPr>
        </w:r>
        <w:r w:rsidR="009D0FF8">
          <w:rPr>
            <w:noProof/>
            <w:webHidden/>
          </w:rPr>
          <w:fldChar w:fldCharType="separate"/>
        </w:r>
        <w:r w:rsidR="009D0FF8">
          <w:rPr>
            <w:noProof/>
            <w:webHidden/>
          </w:rPr>
          <w:t>19</w:t>
        </w:r>
        <w:r w:rsidR="009D0FF8">
          <w:rPr>
            <w:noProof/>
            <w:webHidden/>
          </w:rPr>
          <w:fldChar w:fldCharType="end"/>
        </w:r>
      </w:hyperlink>
    </w:p>
    <w:p w14:paraId="17AD180C" w14:textId="758BFA80"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7" w:history="1">
        <w:r w:rsidR="009D0FF8" w:rsidRPr="00193B38">
          <w:rPr>
            <w:rStyle w:val="Hyperlink"/>
            <w:noProof/>
          </w:rPr>
          <w:t>4.11 Addressing Derived Types</w:t>
        </w:r>
        <w:r w:rsidR="009D0FF8">
          <w:rPr>
            <w:noProof/>
            <w:webHidden/>
          </w:rPr>
          <w:tab/>
        </w:r>
        <w:r w:rsidR="009D0FF8">
          <w:rPr>
            <w:noProof/>
            <w:webHidden/>
          </w:rPr>
          <w:fldChar w:fldCharType="begin"/>
        </w:r>
        <w:r w:rsidR="009D0FF8">
          <w:rPr>
            <w:noProof/>
            <w:webHidden/>
          </w:rPr>
          <w:instrText xml:space="preserve"> PAGEREF _Toc31360947 \h </w:instrText>
        </w:r>
        <w:r w:rsidR="009D0FF8">
          <w:rPr>
            <w:noProof/>
            <w:webHidden/>
          </w:rPr>
        </w:r>
        <w:r w:rsidR="009D0FF8">
          <w:rPr>
            <w:noProof/>
            <w:webHidden/>
          </w:rPr>
          <w:fldChar w:fldCharType="separate"/>
        </w:r>
        <w:r w:rsidR="009D0FF8">
          <w:rPr>
            <w:noProof/>
            <w:webHidden/>
          </w:rPr>
          <w:t>19</w:t>
        </w:r>
        <w:r w:rsidR="009D0FF8">
          <w:rPr>
            <w:noProof/>
            <w:webHidden/>
          </w:rPr>
          <w:fldChar w:fldCharType="end"/>
        </w:r>
      </w:hyperlink>
    </w:p>
    <w:p w14:paraId="66804C23" w14:textId="523F95E0"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8" w:history="1">
        <w:r w:rsidR="009D0FF8" w:rsidRPr="00193B38">
          <w:rPr>
            <w:rStyle w:val="Hyperlink"/>
            <w:noProof/>
          </w:rPr>
          <w:t>4.12 Addressing a Subset of a Collection</w:t>
        </w:r>
        <w:r w:rsidR="009D0FF8">
          <w:rPr>
            <w:noProof/>
            <w:webHidden/>
          </w:rPr>
          <w:tab/>
        </w:r>
        <w:r w:rsidR="009D0FF8">
          <w:rPr>
            <w:noProof/>
            <w:webHidden/>
          </w:rPr>
          <w:fldChar w:fldCharType="begin"/>
        </w:r>
        <w:r w:rsidR="009D0FF8">
          <w:rPr>
            <w:noProof/>
            <w:webHidden/>
          </w:rPr>
          <w:instrText xml:space="preserve"> PAGEREF _Toc31360948 \h </w:instrText>
        </w:r>
        <w:r w:rsidR="009D0FF8">
          <w:rPr>
            <w:noProof/>
            <w:webHidden/>
          </w:rPr>
        </w:r>
        <w:r w:rsidR="009D0FF8">
          <w:rPr>
            <w:noProof/>
            <w:webHidden/>
          </w:rPr>
          <w:fldChar w:fldCharType="separate"/>
        </w:r>
        <w:r w:rsidR="009D0FF8">
          <w:rPr>
            <w:noProof/>
            <w:webHidden/>
          </w:rPr>
          <w:t>20</w:t>
        </w:r>
        <w:r w:rsidR="009D0FF8">
          <w:rPr>
            <w:noProof/>
            <w:webHidden/>
          </w:rPr>
          <w:fldChar w:fldCharType="end"/>
        </w:r>
      </w:hyperlink>
    </w:p>
    <w:p w14:paraId="62F5DB5D" w14:textId="1500CC6F"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49" w:history="1">
        <w:r w:rsidR="009D0FF8" w:rsidRPr="00193B38">
          <w:rPr>
            <w:rStyle w:val="Hyperlink"/>
            <w:noProof/>
          </w:rPr>
          <w:t>4.13 Addressing Each Member of a Collection</w:t>
        </w:r>
        <w:r w:rsidR="009D0FF8">
          <w:rPr>
            <w:noProof/>
            <w:webHidden/>
          </w:rPr>
          <w:tab/>
        </w:r>
        <w:r w:rsidR="009D0FF8">
          <w:rPr>
            <w:noProof/>
            <w:webHidden/>
          </w:rPr>
          <w:fldChar w:fldCharType="begin"/>
        </w:r>
        <w:r w:rsidR="009D0FF8">
          <w:rPr>
            <w:noProof/>
            <w:webHidden/>
          </w:rPr>
          <w:instrText xml:space="preserve"> PAGEREF _Toc31360949 \h </w:instrText>
        </w:r>
        <w:r w:rsidR="009D0FF8">
          <w:rPr>
            <w:noProof/>
            <w:webHidden/>
          </w:rPr>
        </w:r>
        <w:r w:rsidR="009D0FF8">
          <w:rPr>
            <w:noProof/>
            <w:webHidden/>
          </w:rPr>
          <w:fldChar w:fldCharType="separate"/>
        </w:r>
        <w:r w:rsidR="009D0FF8">
          <w:rPr>
            <w:noProof/>
            <w:webHidden/>
          </w:rPr>
          <w:t>21</w:t>
        </w:r>
        <w:r w:rsidR="009D0FF8">
          <w:rPr>
            <w:noProof/>
            <w:webHidden/>
          </w:rPr>
          <w:fldChar w:fldCharType="end"/>
        </w:r>
      </w:hyperlink>
    </w:p>
    <w:p w14:paraId="0CED7A45" w14:textId="23AB5CD0"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50" w:history="1">
        <w:r w:rsidR="009D0FF8" w:rsidRPr="00193B38">
          <w:rPr>
            <w:rStyle w:val="Hyperlink"/>
            <w:noProof/>
          </w:rPr>
          <w:t>4.14 Addressing the Media Stream of a Media Entity</w:t>
        </w:r>
        <w:r w:rsidR="009D0FF8">
          <w:rPr>
            <w:noProof/>
            <w:webHidden/>
          </w:rPr>
          <w:tab/>
        </w:r>
        <w:r w:rsidR="009D0FF8">
          <w:rPr>
            <w:noProof/>
            <w:webHidden/>
          </w:rPr>
          <w:fldChar w:fldCharType="begin"/>
        </w:r>
        <w:r w:rsidR="009D0FF8">
          <w:rPr>
            <w:noProof/>
            <w:webHidden/>
          </w:rPr>
          <w:instrText xml:space="preserve"> PAGEREF _Toc31360950 \h </w:instrText>
        </w:r>
        <w:r w:rsidR="009D0FF8">
          <w:rPr>
            <w:noProof/>
            <w:webHidden/>
          </w:rPr>
        </w:r>
        <w:r w:rsidR="009D0FF8">
          <w:rPr>
            <w:noProof/>
            <w:webHidden/>
          </w:rPr>
          <w:fldChar w:fldCharType="separate"/>
        </w:r>
        <w:r w:rsidR="009D0FF8">
          <w:rPr>
            <w:noProof/>
            <w:webHidden/>
          </w:rPr>
          <w:t>21</w:t>
        </w:r>
        <w:r w:rsidR="009D0FF8">
          <w:rPr>
            <w:noProof/>
            <w:webHidden/>
          </w:rPr>
          <w:fldChar w:fldCharType="end"/>
        </w:r>
      </w:hyperlink>
    </w:p>
    <w:p w14:paraId="0D7869BC" w14:textId="76FC8C37"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51" w:history="1">
        <w:r w:rsidR="009D0FF8" w:rsidRPr="00193B38">
          <w:rPr>
            <w:rStyle w:val="Hyperlink"/>
            <w:noProof/>
          </w:rPr>
          <w:t>4.15 Addressing the Cross Join of Entity Sets</w:t>
        </w:r>
        <w:r w:rsidR="009D0FF8">
          <w:rPr>
            <w:noProof/>
            <w:webHidden/>
          </w:rPr>
          <w:tab/>
        </w:r>
        <w:r w:rsidR="009D0FF8">
          <w:rPr>
            <w:noProof/>
            <w:webHidden/>
          </w:rPr>
          <w:fldChar w:fldCharType="begin"/>
        </w:r>
        <w:r w:rsidR="009D0FF8">
          <w:rPr>
            <w:noProof/>
            <w:webHidden/>
          </w:rPr>
          <w:instrText xml:space="preserve"> PAGEREF _Toc31360951 \h </w:instrText>
        </w:r>
        <w:r w:rsidR="009D0FF8">
          <w:rPr>
            <w:noProof/>
            <w:webHidden/>
          </w:rPr>
        </w:r>
        <w:r w:rsidR="009D0FF8">
          <w:rPr>
            <w:noProof/>
            <w:webHidden/>
          </w:rPr>
          <w:fldChar w:fldCharType="separate"/>
        </w:r>
        <w:r w:rsidR="009D0FF8">
          <w:rPr>
            <w:noProof/>
            <w:webHidden/>
          </w:rPr>
          <w:t>21</w:t>
        </w:r>
        <w:r w:rsidR="009D0FF8">
          <w:rPr>
            <w:noProof/>
            <w:webHidden/>
          </w:rPr>
          <w:fldChar w:fldCharType="end"/>
        </w:r>
      </w:hyperlink>
    </w:p>
    <w:p w14:paraId="5F7CFB68" w14:textId="46443BE3"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52" w:history="1">
        <w:r w:rsidR="009D0FF8" w:rsidRPr="00193B38">
          <w:rPr>
            <w:rStyle w:val="Hyperlink"/>
            <w:noProof/>
          </w:rPr>
          <w:t>4.16 Addressing All Entities in a Service</w:t>
        </w:r>
        <w:r w:rsidR="009D0FF8">
          <w:rPr>
            <w:noProof/>
            <w:webHidden/>
          </w:rPr>
          <w:tab/>
        </w:r>
        <w:r w:rsidR="009D0FF8">
          <w:rPr>
            <w:noProof/>
            <w:webHidden/>
          </w:rPr>
          <w:fldChar w:fldCharType="begin"/>
        </w:r>
        <w:r w:rsidR="009D0FF8">
          <w:rPr>
            <w:noProof/>
            <w:webHidden/>
          </w:rPr>
          <w:instrText xml:space="preserve"> PAGEREF _Toc31360952 \h </w:instrText>
        </w:r>
        <w:r w:rsidR="009D0FF8">
          <w:rPr>
            <w:noProof/>
            <w:webHidden/>
          </w:rPr>
        </w:r>
        <w:r w:rsidR="009D0FF8">
          <w:rPr>
            <w:noProof/>
            <w:webHidden/>
          </w:rPr>
          <w:fldChar w:fldCharType="separate"/>
        </w:r>
        <w:r w:rsidR="009D0FF8">
          <w:rPr>
            <w:noProof/>
            <w:webHidden/>
          </w:rPr>
          <w:t>22</w:t>
        </w:r>
        <w:r w:rsidR="009D0FF8">
          <w:rPr>
            <w:noProof/>
            <w:webHidden/>
          </w:rPr>
          <w:fldChar w:fldCharType="end"/>
        </w:r>
      </w:hyperlink>
    </w:p>
    <w:p w14:paraId="58C5A1C4" w14:textId="0882CF8E"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53" w:history="1">
        <w:r w:rsidR="009D0FF8" w:rsidRPr="00193B38">
          <w:rPr>
            <w:rStyle w:val="Hyperlink"/>
            <w:noProof/>
          </w:rPr>
          <w:t>4.17 Passing Query Options in the Request Body</w:t>
        </w:r>
        <w:r w:rsidR="009D0FF8">
          <w:rPr>
            <w:noProof/>
            <w:webHidden/>
          </w:rPr>
          <w:tab/>
        </w:r>
        <w:r w:rsidR="009D0FF8">
          <w:rPr>
            <w:noProof/>
            <w:webHidden/>
          </w:rPr>
          <w:fldChar w:fldCharType="begin"/>
        </w:r>
        <w:r w:rsidR="009D0FF8">
          <w:rPr>
            <w:noProof/>
            <w:webHidden/>
          </w:rPr>
          <w:instrText xml:space="preserve"> PAGEREF _Toc31360953 \h </w:instrText>
        </w:r>
        <w:r w:rsidR="009D0FF8">
          <w:rPr>
            <w:noProof/>
            <w:webHidden/>
          </w:rPr>
        </w:r>
        <w:r w:rsidR="009D0FF8">
          <w:rPr>
            <w:noProof/>
            <w:webHidden/>
          </w:rPr>
          <w:fldChar w:fldCharType="separate"/>
        </w:r>
        <w:r w:rsidR="009D0FF8">
          <w:rPr>
            <w:noProof/>
            <w:webHidden/>
          </w:rPr>
          <w:t>22</w:t>
        </w:r>
        <w:r w:rsidR="009D0FF8">
          <w:rPr>
            <w:noProof/>
            <w:webHidden/>
          </w:rPr>
          <w:fldChar w:fldCharType="end"/>
        </w:r>
      </w:hyperlink>
    </w:p>
    <w:p w14:paraId="30DBC601" w14:textId="08029E52" w:rsidR="009D0FF8" w:rsidRDefault="00A82186">
      <w:pPr>
        <w:pStyle w:val="TOC1"/>
        <w:tabs>
          <w:tab w:val="left" w:pos="480"/>
          <w:tab w:val="right" w:leader="dot" w:pos="9350"/>
        </w:tabs>
        <w:rPr>
          <w:rFonts w:asciiTheme="minorHAnsi" w:eastAsiaTheme="minorEastAsia" w:hAnsiTheme="minorHAnsi" w:cstheme="minorBidi"/>
          <w:noProof/>
          <w:sz w:val="22"/>
          <w:szCs w:val="22"/>
        </w:rPr>
      </w:pPr>
      <w:hyperlink w:anchor="_Toc31360954" w:history="1">
        <w:r w:rsidR="009D0FF8" w:rsidRPr="00193B38">
          <w:rPr>
            <w:rStyle w:val="Hyperlink"/>
            <w:noProof/>
          </w:rPr>
          <w:t>5</w:t>
        </w:r>
        <w:r w:rsidR="009D0FF8">
          <w:rPr>
            <w:rFonts w:asciiTheme="minorHAnsi" w:eastAsiaTheme="minorEastAsia" w:hAnsiTheme="minorHAnsi" w:cstheme="minorBidi"/>
            <w:noProof/>
            <w:sz w:val="22"/>
            <w:szCs w:val="22"/>
          </w:rPr>
          <w:tab/>
        </w:r>
        <w:r w:rsidR="009D0FF8" w:rsidRPr="00193B38">
          <w:rPr>
            <w:rStyle w:val="Hyperlink"/>
            <w:noProof/>
          </w:rPr>
          <w:t>Query Options</w:t>
        </w:r>
        <w:r w:rsidR="009D0FF8">
          <w:rPr>
            <w:noProof/>
            <w:webHidden/>
          </w:rPr>
          <w:tab/>
        </w:r>
        <w:r w:rsidR="009D0FF8">
          <w:rPr>
            <w:noProof/>
            <w:webHidden/>
          </w:rPr>
          <w:fldChar w:fldCharType="begin"/>
        </w:r>
        <w:r w:rsidR="009D0FF8">
          <w:rPr>
            <w:noProof/>
            <w:webHidden/>
          </w:rPr>
          <w:instrText xml:space="preserve"> PAGEREF _Toc31360954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7A47DA1E" w14:textId="0B8E4AC9" w:rsidR="009D0FF8" w:rsidRDefault="00A82186">
      <w:pPr>
        <w:pStyle w:val="TOC2"/>
        <w:tabs>
          <w:tab w:val="right" w:leader="dot" w:pos="9350"/>
        </w:tabs>
        <w:rPr>
          <w:rFonts w:asciiTheme="minorHAnsi" w:eastAsiaTheme="minorEastAsia" w:hAnsiTheme="minorHAnsi" w:cstheme="minorBidi"/>
          <w:noProof/>
          <w:sz w:val="22"/>
          <w:szCs w:val="22"/>
        </w:rPr>
      </w:pPr>
      <w:hyperlink w:anchor="_Toc31360955" w:history="1">
        <w:r w:rsidR="009D0FF8" w:rsidRPr="00193B38">
          <w:rPr>
            <w:rStyle w:val="Hyperlink"/>
            <w:noProof/>
          </w:rPr>
          <w:t>5.1 System Query Options</w:t>
        </w:r>
        <w:r w:rsidR="009D0FF8">
          <w:rPr>
            <w:noProof/>
            <w:webHidden/>
          </w:rPr>
          <w:tab/>
        </w:r>
        <w:r w:rsidR="009D0FF8">
          <w:rPr>
            <w:noProof/>
            <w:webHidden/>
          </w:rPr>
          <w:fldChar w:fldCharType="begin"/>
        </w:r>
        <w:r w:rsidR="009D0FF8">
          <w:rPr>
            <w:noProof/>
            <w:webHidden/>
          </w:rPr>
          <w:instrText xml:space="preserve"> PAGEREF _Toc31360955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3187B539" w14:textId="4A5C0E0E" w:rsidR="009D0FF8" w:rsidRDefault="00A82186">
      <w:pPr>
        <w:pStyle w:val="TOC3"/>
        <w:tabs>
          <w:tab w:val="right" w:leader="dot" w:pos="9350"/>
        </w:tabs>
        <w:rPr>
          <w:rFonts w:asciiTheme="minorHAnsi" w:eastAsiaTheme="minorEastAsia" w:hAnsiTheme="minorHAnsi" w:cstheme="minorBidi"/>
          <w:noProof/>
          <w:sz w:val="22"/>
          <w:szCs w:val="22"/>
        </w:rPr>
      </w:pPr>
      <w:hyperlink w:anchor="_Toc31360956" w:history="1">
        <w:r w:rsidR="009D0FF8" w:rsidRPr="00193B38">
          <w:rPr>
            <w:rStyle w:val="Hyperlink"/>
            <w:noProof/>
          </w:rPr>
          <w:t>5.1.1 Common Expression Syntax</w:t>
        </w:r>
        <w:r w:rsidR="009D0FF8">
          <w:rPr>
            <w:noProof/>
            <w:webHidden/>
          </w:rPr>
          <w:tab/>
        </w:r>
        <w:r w:rsidR="009D0FF8">
          <w:rPr>
            <w:noProof/>
            <w:webHidden/>
          </w:rPr>
          <w:fldChar w:fldCharType="begin"/>
        </w:r>
        <w:r w:rsidR="009D0FF8">
          <w:rPr>
            <w:noProof/>
            <w:webHidden/>
          </w:rPr>
          <w:instrText xml:space="preserve"> PAGEREF _Toc31360956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3E401D28" w14:textId="6E9107AF"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57" w:history="1">
        <w:r w:rsidR="009D0FF8" w:rsidRPr="00193B38">
          <w:rPr>
            <w:rStyle w:val="Hyperlink"/>
            <w:noProof/>
          </w:rPr>
          <w:t>5.1.1.1 Logical Operators</w:t>
        </w:r>
        <w:r w:rsidR="009D0FF8">
          <w:rPr>
            <w:noProof/>
            <w:webHidden/>
          </w:rPr>
          <w:tab/>
        </w:r>
        <w:r w:rsidR="009D0FF8">
          <w:rPr>
            <w:noProof/>
            <w:webHidden/>
          </w:rPr>
          <w:fldChar w:fldCharType="begin"/>
        </w:r>
        <w:r w:rsidR="009D0FF8">
          <w:rPr>
            <w:noProof/>
            <w:webHidden/>
          </w:rPr>
          <w:instrText xml:space="preserve"> PAGEREF _Toc31360957 \h </w:instrText>
        </w:r>
        <w:r w:rsidR="009D0FF8">
          <w:rPr>
            <w:noProof/>
            <w:webHidden/>
          </w:rPr>
        </w:r>
        <w:r w:rsidR="009D0FF8">
          <w:rPr>
            <w:noProof/>
            <w:webHidden/>
          </w:rPr>
          <w:fldChar w:fldCharType="separate"/>
        </w:r>
        <w:r w:rsidR="009D0FF8">
          <w:rPr>
            <w:noProof/>
            <w:webHidden/>
          </w:rPr>
          <w:t>24</w:t>
        </w:r>
        <w:r w:rsidR="009D0FF8">
          <w:rPr>
            <w:noProof/>
            <w:webHidden/>
          </w:rPr>
          <w:fldChar w:fldCharType="end"/>
        </w:r>
      </w:hyperlink>
    </w:p>
    <w:p w14:paraId="3CAB4C04" w14:textId="4C237DC3"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58" w:history="1">
        <w:r w:rsidR="009D0FF8" w:rsidRPr="00193B38">
          <w:rPr>
            <w:rStyle w:val="Hyperlink"/>
            <w:noProof/>
          </w:rPr>
          <w:t>5.1.1.1.1 Equals</w:t>
        </w:r>
        <w:r w:rsidR="009D0FF8">
          <w:rPr>
            <w:noProof/>
            <w:webHidden/>
          </w:rPr>
          <w:tab/>
        </w:r>
        <w:r w:rsidR="009D0FF8">
          <w:rPr>
            <w:noProof/>
            <w:webHidden/>
          </w:rPr>
          <w:fldChar w:fldCharType="begin"/>
        </w:r>
        <w:r w:rsidR="009D0FF8">
          <w:rPr>
            <w:noProof/>
            <w:webHidden/>
          </w:rPr>
          <w:instrText xml:space="preserve"> PAGEREF _Toc31360958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1290100B" w14:textId="5A90F148"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59" w:history="1">
        <w:r w:rsidR="009D0FF8" w:rsidRPr="00193B38">
          <w:rPr>
            <w:rStyle w:val="Hyperlink"/>
            <w:noProof/>
          </w:rPr>
          <w:t>5.1.1.1.2 Not Equals</w:t>
        </w:r>
        <w:r w:rsidR="009D0FF8">
          <w:rPr>
            <w:noProof/>
            <w:webHidden/>
          </w:rPr>
          <w:tab/>
        </w:r>
        <w:r w:rsidR="009D0FF8">
          <w:rPr>
            <w:noProof/>
            <w:webHidden/>
          </w:rPr>
          <w:fldChar w:fldCharType="begin"/>
        </w:r>
        <w:r w:rsidR="009D0FF8">
          <w:rPr>
            <w:noProof/>
            <w:webHidden/>
          </w:rPr>
          <w:instrText xml:space="preserve"> PAGEREF _Toc31360959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3BC440A0" w14:textId="34389B5A"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0" w:history="1">
        <w:r w:rsidR="009D0FF8" w:rsidRPr="00193B38">
          <w:rPr>
            <w:rStyle w:val="Hyperlink"/>
            <w:noProof/>
          </w:rPr>
          <w:t>5.1.1.1.3 Greater Than</w:t>
        </w:r>
        <w:r w:rsidR="009D0FF8">
          <w:rPr>
            <w:noProof/>
            <w:webHidden/>
          </w:rPr>
          <w:tab/>
        </w:r>
        <w:r w:rsidR="009D0FF8">
          <w:rPr>
            <w:noProof/>
            <w:webHidden/>
          </w:rPr>
          <w:fldChar w:fldCharType="begin"/>
        </w:r>
        <w:r w:rsidR="009D0FF8">
          <w:rPr>
            <w:noProof/>
            <w:webHidden/>
          </w:rPr>
          <w:instrText xml:space="preserve"> PAGEREF _Toc31360960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72F010AA" w14:textId="1C6774DA"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1" w:history="1">
        <w:r w:rsidR="009D0FF8" w:rsidRPr="00193B38">
          <w:rPr>
            <w:rStyle w:val="Hyperlink"/>
            <w:noProof/>
          </w:rPr>
          <w:t>5.1.1.1.4 Greater Than or Equal</w:t>
        </w:r>
        <w:r w:rsidR="009D0FF8">
          <w:rPr>
            <w:noProof/>
            <w:webHidden/>
          </w:rPr>
          <w:tab/>
        </w:r>
        <w:r w:rsidR="009D0FF8">
          <w:rPr>
            <w:noProof/>
            <w:webHidden/>
          </w:rPr>
          <w:fldChar w:fldCharType="begin"/>
        </w:r>
        <w:r w:rsidR="009D0FF8">
          <w:rPr>
            <w:noProof/>
            <w:webHidden/>
          </w:rPr>
          <w:instrText xml:space="preserve"> PAGEREF _Toc31360961 \h </w:instrText>
        </w:r>
        <w:r w:rsidR="009D0FF8">
          <w:rPr>
            <w:noProof/>
            <w:webHidden/>
          </w:rPr>
        </w:r>
        <w:r w:rsidR="009D0FF8">
          <w:rPr>
            <w:noProof/>
            <w:webHidden/>
          </w:rPr>
          <w:fldChar w:fldCharType="separate"/>
        </w:r>
        <w:r w:rsidR="009D0FF8">
          <w:rPr>
            <w:noProof/>
            <w:webHidden/>
          </w:rPr>
          <w:t>25</w:t>
        </w:r>
        <w:r w:rsidR="009D0FF8">
          <w:rPr>
            <w:noProof/>
            <w:webHidden/>
          </w:rPr>
          <w:fldChar w:fldCharType="end"/>
        </w:r>
      </w:hyperlink>
    </w:p>
    <w:p w14:paraId="7EBC4217" w14:textId="4847DC70"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2" w:history="1">
        <w:r w:rsidR="009D0FF8" w:rsidRPr="00193B38">
          <w:rPr>
            <w:rStyle w:val="Hyperlink"/>
            <w:noProof/>
          </w:rPr>
          <w:t>5.1.1.1.5 Less Than</w:t>
        </w:r>
        <w:r w:rsidR="009D0FF8">
          <w:rPr>
            <w:noProof/>
            <w:webHidden/>
          </w:rPr>
          <w:tab/>
        </w:r>
        <w:r w:rsidR="009D0FF8">
          <w:rPr>
            <w:noProof/>
            <w:webHidden/>
          </w:rPr>
          <w:fldChar w:fldCharType="begin"/>
        </w:r>
        <w:r w:rsidR="009D0FF8">
          <w:rPr>
            <w:noProof/>
            <w:webHidden/>
          </w:rPr>
          <w:instrText xml:space="preserve"> PAGEREF _Toc31360962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74061C5" w14:textId="5B06EF73"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3" w:history="1">
        <w:r w:rsidR="009D0FF8" w:rsidRPr="00193B38">
          <w:rPr>
            <w:rStyle w:val="Hyperlink"/>
            <w:noProof/>
          </w:rPr>
          <w:t>5.1.1.1.6 Less Than or Equal</w:t>
        </w:r>
        <w:r w:rsidR="009D0FF8">
          <w:rPr>
            <w:noProof/>
            <w:webHidden/>
          </w:rPr>
          <w:tab/>
        </w:r>
        <w:r w:rsidR="009D0FF8">
          <w:rPr>
            <w:noProof/>
            <w:webHidden/>
          </w:rPr>
          <w:fldChar w:fldCharType="begin"/>
        </w:r>
        <w:r w:rsidR="009D0FF8">
          <w:rPr>
            <w:noProof/>
            <w:webHidden/>
          </w:rPr>
          <w:instrText xml:space="preserve"> PAGEREF _Toc31360963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BF38E52" w14:textId="4532F7F1"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4" w:history="1">
        <w:r w:rsidR="009D0FF8" w:rsidRPr="00193B38">
          <w:rPr>
            <w:rStyle w:val="Hyperlink"/>
            <w:noProof/>
          </w:rPr>
          <w:t>5.1.1.1.7 And</w:t>
        </w:r>
        <w:r w:rsidR="009D0FF8">
          <w:rPr>
            <w:noProof/>
            <w:webHidden/>
          </w:rPr>
          <w:tab/>
        </w:r>
        <w:r w:rsidR="009D0FF8">
          <w:rPr>
            <w:noProof/>
            <w:webHidden/>
          </w:rPr>
          <w:fldChar w:fldCharType="begin"/>
        </w:r>
        <w:r w:rsidR="009D0FF8">
          <w:rPr>
            <w:noProof/>
            <w:webHidden/>
          </w:rPr>
          <w:instrText xml:space="preserve"> PAGEREF _Toc31360964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69A7ABC4" w14:textId="23D031D6"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5" w:history="1">
        <w:r w:rsidR="009D0FF8" w:rsidRPr="00193B38">
          <w:rPr>
            <w:rStyle w:val="Hyperlink"/>
            <w:noProof/>
          </w:rPr>
          <w:t>5.1.1.1.8 Or</w:t>
        </w:r>
        <w:r w:rsidR="009D0FF8">
          <w:rPr>
            <w:noProof/>
            <w:webHidden/>
          </w:rPr>
          <w:tab/>
        </w:r>
        <w:r w:rsidR="009D0FF8">
          <w:rPr>
            <w:noProof/>
            <w:webHidden/>
          </w:rPr>
          <w:fldChar w:fldCharType="begin"/>
        </w:r>
        <w:r w:rsidR="009D0FF8">
          <w:rPr>
            <w:noProof/>
            <w:webHidden/>
          </w:rPr>
          <w:instrText xml:space="preserve"> PAGEREF _Toc31360965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60755F15" w14:textId="1313FE93"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6" w:history="1">
        <w:r w:rsidR="009D0FF8" w:rsidRPr="00193B38">
          <w:rPr>
            <w:rStyle w:val="Hyperlink"/>
            <w:noProof/>
          </w:rPr>
          <w:t>5.1.1.1.9 Not</w:t>
        </w:r>
        <w:r w:rsidR="009D0FF8">
          <w:rPr>
            <w:noProof/>
            <w:webHidden/>
          </w:rPr>
          <w:tab/>
        </w:r>
        <w:r w:rsidR="009D0FF8">
          <w:rPr>
            <w:noProof/>
            <w:webHidden/>
          </w:rPr>
          <w:fldChar w:fldCharType="begin"/>
        </w:r>
        <w:r w:rsidR="009D0FF8">
          <w:rPr>
            <w:noProof/>
            <w:webHidden/>
          </w:rPr>
          <w:instrText xml:space="preserve"> PAGEREF _Toc31360966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1CDA384" w14:textId="0E7D3CB2"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7" w:history="1">
        <w:r w:rsidR="009D0FF8" w:rsidRPr="00193B38">
          <w:rPr>
            <w:rStyle w:val="Hyperlink"/>
            <w:noProof/>
          </w:rPr>
          <w:t>5.1.1.1.10 Has</w:t>
        </w:r>
        <w:r w:rsidR="009D0FF8">
          <w:rPr>
            <w:noProof/>
            <w:webHidden/>
          </w:rPr>
          <w:tab/>
        </w:r>
        <w:r w:rsidR="009D0FF8">
          <w:rPr>
            <w:noProof/>
            <w:webHidden/>
          </w:rPr>
          <w:fldChar w:fldCharType="begin"/>
        </w:r>
        <w:r w:rsidR="009D0FF8">
          <w:rPr>
            <w:noProof/>
            <w:webHidden/>
          </w:rPr>
          <w:instrText xml:space="preserve"> PAGEREF _Toc31360967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906AE3C" w14:textId="46456F5C"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8" w:history="1">
        <w:r w:rsidR="009D0FF8" w:rsidRPr="00193B38">
          <w:rPr>
            <w:rStyle w:val="Hyperlink"/>
            <w:noProof/>
          </w:rPr>
          <w:t>5.1.1.1.11 In</w:t>
        </w:r>
        <w:r w:rsidR="009D0FF8">
          <w:rPr>
            <w:noProof/>
            <w:webHidden/>
          </w:rPr>
          <w:tab/>
        </w:r>
        <w:r w:rsidR="009D0FF8">
          <w:rPr>
            <w:noProof/>
            <w:webHidden/>
          </w:rPr>
          <w:fldChar w:fldCharType="begin"/>
        </w:r>
        <w:r w:rsidR="009D0FF8">
          <w:rPr>
            <w:noProof/>
            <w:webHidden/>
          </w:rPr>
          <w:instrText xml:space="preserve"> PAGEREF _Toc31360968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3056FEE0" w14:textId="35F81881"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69" w:history="1">
        <w:r w:rsidR="009D0FF8" w:rsidRPr="00193B38">
          <w:rPr>
            <w:rStyle w:val="Hyperlink"/>
            <w:noProof/>
          </w:rPr>
          <w:t>5.1.1.1.12 Logical Operator Examples</w:t>
        </w:r>
        <w:r w:rsidR="009D0FF8">
          <w:rPr>
            <w:noProof/>
            <w:webHidden/>
          </w:rPr>
          <w:tab/>
        </w:r>
        <w:r w:rsidR="009D0FF8">
          <w:rPr>
            <w:noProof/>
            <w:webHidden/>
          </w:rPr>
          <w:fldChar w:fldCharType="begin"/>
        </w:r>
        <w:r w:rsidR="009D0FF8">
          <w:rPr>
            <w:noProof/>
            <w:webHidden/>
          </w:rPr>
          <w:instrText xml:space="preserve"> PAGEREF _Toc31360969 \h </w:instrText>
        </w:r>
        <w:r w:rsidR="009D0FF8">
          <w:rPr>
            <w:noProof/>
            <w:webHidden/>
          </w:rPr>
        </w:r>
        <w:r w:rsidR="009D0FF8">
          <w:rPr>
            <w:noProof/>
            <w:webHidden/>
          </w:rPr>
          <w:fldChar w:fldCharType="separate"/>
        </w:r>
        <w:r w:rsidR="009D0FF8">
          <w:rPr>
            <w:noProof/>
            <w:webHidden/>
          </w:rPr>
          <w:t>26</w:t>
        </w:r>
        <w:r w:rsidR="009D0FF8">
          <w:rPr>
            <w:noProof/>
            <w:webHidden/>
          </w:rPr>
          <w:fldChar w:fldCharType="end"/>
        </w:r>
      </w:hyperlink>
    </w:p>
    <w:p w14:paraId="147CB15E" w14:textId="12CD3012"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70" w:history="1">
        <w:r w:rsidR="009D0FF8" w:rsidRPr="00193B38">
          <w:rPr>
            <w:rStyle w:val="Hyperlink"/>
            <w:noProof/>
          </w:rPr>
          <w:t>5.1.1.2 Arithmetic Operators</w:t>
        </w:r>
        <w:r w:rsidR="009D0FF8">
          <w:rPr>
            <w:noProof/>
            <w:webHidden/>
          </w:rPr>
          <w:tab/>
        </w:r>
        <w:r w:rsidR="009D0FF8">
          <w:rPr>
            <w:noProof/>
            <w:webHidden/>
          </w:rPr>
          <w:fldChar w:fldCharType="begin"/>
        </w:r>
        <w:r w:rsidR="009D0FF8">
          <w:rPr>
            <w:noProof/>
            <w:webHidden/>
          </w:rPr>
          <w:instrText xml:space="preserve"> PAGEREF _Toc31360970 \h </w:instrText>
        </w:r>
        <w:r w:rsidR="009D0FF8">
          <w:rPr>
            <w:noProof/>
            <w:webHidden/>
          </w:rPr>
        </w:r>
        <w:r w:rsidR="009D0FF8">
          <w:rPr>
            <w:noProof/>
            <w:webHidden/>
          </w:rPr>
          <w:fldChar w:fldCharType="separate"/>
        </w:r>
        <w:r w:rsidR="009D0FF8">
          <w:rPr>
            <w:noProof/>
            <w:webHidden/>
          </w:rPr>
          <w:t>27</w:t>
        </w:r>
        <w:r w:rsidR="009D0FF8">
          <w:rPr>
            <w:noProof/>
            <w:webHidden/>
          </w:rPr>
          <w:fldChar w:fldCharType="end"/>
        </w:r>
      </w:hyperlink>
    </w:p>
    <w:p w14:paraId="0EAD1C66" w14:textId="0BD3433E"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71" w:history="1">
        <w:r w:rsidR="009D0FF8" w:rsidRPr="00193B38">
          <w:rPr>
            <w:rStyle w:val="Hyperlink"/>
            <w:noProof/>
          </w:rPr>
          <w:t>5.1.1.2.1 Addition</w:t>
        </w:r>
        <w:r w:rsidR="009D0FF8">
          <w:rPr>
            <w:noProof/>
            <w:webHidden/>
          </w:rPr>
          <w:tab/>
        </w:r>
        <w:r w:rsidR="009D0FF8">
          <w:rPr>
            <w:noProof/>
            <w:webHidden/>
          </w:rPr>
          <w:fldChar w:fldCharType="begin"/>
        </w:r>
        <w:r w:rsidR="009D0FF8">
          <w:rPr>
            <w:noProof/>
            <w:webHidden/>
          </w:rPr>
          <w:instrText xml:space="preserve"> PAGEREF _Toc31360971 \h </w:instrText>
        </w:r>
        <w:r w:rsidR="009D0FF8">
          <w:rPr>
            <w:noProof/>
            <w:webHidden/>
          </w:rPr>
        </w:r>
        <w:r w:rsidR="009D0FF8">
          <w:rPr>
            <w:noProof/>
            <w:webHidden/>
          </w:rPr>
          <w:fldChar w:fldCharType="separate"/>
        </w:r>
        <w:r w:rsidR="009D0FF8">
          <w:rPr>
            <w:noProof/>
            <w:webHidden/>
          </w:rPr>
          <w:t>27</w:t>
        </w:r>
        <w:r w:rsidR="009D0FF8">
          <w:rPr>
            <w:noProof/>
            <w:webHidden/>
          </w:rPr>
          <w:fldChar w:fldCharType="end"/>
        </w:r>
      </w:hyperlink>
    </w:p>
    <w:p w14:paraId="22271FD7" w14:textId="604125B0"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72" w:history="1">
        <w:r w:rsidR="009D0FF8" w:rsidRPr="00193B38">
          <w:rPr>
            <w:rStyle w:val="Hyperlink"/>
            <w:noProof/>
          </w:rPr>
          <w:t>5.1.1.2.2 Subtraction</w:t>
        </w:r>
        <w:r w:rsidR="009D0FF8">
          <w:rPr>
            <w:noProof/>
            <w:webHidden/>
          </w:rPr>
          <w:tab/>
        </w:r>
        <w:r w:rsidR="009D0FF8">
          <w:rPr>
            <w:noProof/>
            <w:webHidden/>
          </w:rPr>
          <w:fldChar w:fldCharType="begin"/>
        </w:r>
        <w:r w:rsidR="009D0FF8">
          <w:rPr>
            <w:noProof/>
            <w:webHidden/>
          </w:rPr>
          <w:instrText xml:space="preserve"> PAGEREF _Toc31360972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51FD4A14" w14:textId="3A5E0D39"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73" w:history="1">
        <w:r w:rsidR="009D0FF8" w:rsidRPr="00193B38">
          <w:rPr>
            <w:rStyle w:val="Hyperlink"/>
            <w:noProof/>
          </w:rPr>
          <w:t>5.1.1.2.3 Negation</w:t>
        </w:r>
        <w:r w:rsidR="009D0FF8">
          <w:rPr>
            <w:noProof/>
            <w:webHidden/>
          </w:rPr>
          <w:tab/>
        </w:r>
        <w:r w:rsidR="009D0FF8">
          <w:rPr>
            <w:noProof/>
            <w:webHidden/>
          </w:rPr>
          <w:fldChar w:fldCharType="begin"/>
        </w:r>
        <w:r w:rsidR="009D0FF8">
          <w:rPr>
            <w:noProof/>
            <w:webHidden/>
          </w:rPr>
          <w:instrText xml:space="preserve"> PAGEREF _Toc31360973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7D0FCC56" w14:textId="2DA9A913"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74" w:history="1">
        <w:r w:rsidR="009D0FF8" w:rsidRPr="00193B38">
          <w:rPr>
            <w:rStyle w:val="Hyperlink"/>
            <w:noProof/>
          </w:rPr>
          <w:t>5.1.1.2.4 Multiplication</w:t>
        </w:r>
        <w:r w:rsidR="009D0FF8">
          <w:rPr>
            <w:noProof/>
            <w:webHidden/>
          </w:rPr>
          <w:tab/>
        </w:r>
        <w:r w:rsidR="009D0FF8">
          <w:rPr>
            <w:noProof/>
            <w:webHidden/>
          </w:rPr>
          <w:fldChar w:fldCharType="begin"/>
        </w:r>
        <w:r w:rsidR="009D0FF8">
          <w:rPr>
            <w:noProof/>
            <w:webHidden/>
          </w:rPr>
          <w:instrText xml:space="preserve"> PAGEREF _Toc31360974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621EEEBC" w14:textId="1CBB683F"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75" w:history="1">
        <w:r w:rsidR="009D0FF8" w:rsidRPr="00193B38">
          <w:rPr>
            <w:rStyle w:val="Hyperlink"/>
            <w:noProof/>
          </w:rPr>
          <w:t>5.1.1.2.5 Division</w:t>
        </w:r>
        <w:r w:rsidR="009D0FF8">
          <w:rPr>
            <w:noProof/>
            <w:webHidden/>
          </w:rPr>
          <w:tab/>
        </w:r>
        <w:r w:rsidR="009D0FF8">
          <w:rPr>
            <w:noProof/>
            <w:webHidden/>
          </w:rPr>
          <w:fldChar w:fldCharType="begin"/>
        </w:r>
        <w:r w:rsidR="009D0FF8">
          <w:rPr>
            <w:noProof/>
            <w:webHidden/>
          </w:rPr>
          <w:instrText xml:space="preserve"> PAGEREF _Toc31360975 \h </w:instrText>
        </w:r>
        <w:r w:rsidR="009D0FF8">
          <w:rPr>
            <w:noProof/>
            <w:webHidden/>
          </w:rPr>
        </w:r>
        <w:r w:rsidR="009D0FF8">
          <w:rPr>
            <w:noProof/>
            <w:webHidden/>
          </w:rPr>
          <w:fldChar w:fldCharType="separate"/>
        </w:r>
        <w:r w:rsidR="009D0FF8">
          <w:rPr>
            <w:noProof/>
            <w:webHidden/>
          </w:rPr>
          <w:t>28</w:t>
        </w:r>
        <w:r w:rsidR="009D0FF8">
          <w:rPr>
            <w:noProof/>
            <w:webHidden/>
          </w:rPr>
          <w:fldChar w:fldCharType="end"/>
        </w:r>
      </w:hyperlink>
    </w:p>
    <w:p w14:paraId="57B986ED" w14:textId="6A2A188E"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76" w:history="1">
        <w:r w:rsidR="009D0FF8" w:rsidRPr="00193B38">
          <w:rPr>
            <w:rStyle w:val="Hyperlink"/>
            <w:noProof/>
          </w:rPr>
          <w:t>5.1.1.2.6 Modulo</w:t>
        </w:r>
        <w:r w:rsidR="009D0FF8">
          <w:rPr>
            <w:noProof/>
            <w:webHidden/>
          </w:rPr>
          <w:tab/>
        </w:r>
        <w:r w:rsidR="009D0FF8">
          <w:rPr>
            <w:noProof/>
            <w:webHidden/>
          </w:rPr>
          <w:fldChar w:fldCharType="begin"/>
        </w:r>
        <w:r w:rsidR="009D0FF8">
          <w:rPr>
            <w:noProof/>
            <w:webHidden/>
          </w:rPr>
          <w:instrText xml:space="preserve"> PAGEREF _Toc31360976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037A09C5" w14:textId="227B2385"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77" w:history="1">
        <w:r w:rsidR="009D0FF8" w:rsidRPr="00193B38">
          <w:rPr>
            <w:rStyle w:val="Hyperlink"/>
            <w:noProof/>
          </w:rPr>
          <w:t>5.1.1.2.7 Arithmetic Operator Examples</w:t>
        </w:r>
        <w:r w:rsidR="009D0FF8">
          <w:rPr>
            <w:noProof/>
            <w:webHidden/>
          </w:rPr>
          <w:tab/>
        </w:r>
        <w:r w:rsidR="009D0FF8">
          <w:rPr>
            <w:noProof/>
            <w:webHidden/>
          </w:rPr>
          <w:fldChar w:fldCharType="begin"/>
        </w:r>
        <w:r w:rsidR="009D0FF8">
          <w:rPr>
            <w:noProof/>
            <w:webHidden/>
          </w:rPr>
          <w:instrText xml:space="preserve"> PAGEREF _Toc31360977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7BD56B9B" w14:textId="1FF5EC55"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78" w:history="1">
        <w:r w:rsidR="009D0FF8" w:rsidRPr="00193B38">
          <w:rPr>
            <w:rStyle w:val="Hyperlink"/>
            <w:noProof/>
          </w:rPr>
          <w:t>5.1.1.3 Grouping</w:t>
        </w:r>
        <w:r w:rsidR="009D0FF8">
          <w:rPr>
            <w:noProof/>
            <w:webHidden/>
          </w:rPr>
          <w:tab/>
        </w:r>
        <w:r w:rsidR="009D0FF8">
          <w:rPr>
            <w:noProof/>
            <w:webHidden/>
          </w:rPr>
          <w:fldChar w:fldCharType="begin"/>
        </w:r>
        <w:r w:rsidR="009D0FF8">
          <w:rPr>
            <w:noProof/>
            <w:webHidden/>
          </w:rPr>
          <w:instrText xml:space="preserve"> PAGEREF _Toc31360978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458E1D7B" w14:textId="5B8002D9"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79" w:history="1">
        <w:r w:rsidR="009D0FF8" w:rsidRPr="00193B38">
          <w:rPr>
            <w:rStyle w:val="Hyperlink"/>
            <w:noProof/>
          </w:rPr>
          <w:t>5.1.1.4 Canonical Functions</w:t>
        </w:r>
        <w:r w:rsidR="009D0FF8">
          <w:rPr>
            <w:noProof/>
            <w:webHidden/>
          </w:rPr>
          <w:tab/>
        </w:r>
        <w:r w:rsidR="009D0FF8">
          <w:rPr>
            <w:noProof/>
            <w:webHidden/>
          </w:rPr>
          <w:fldChar w:fldCharType="begin"/>
        </w:r>
        <w:r w:rsidR="009D0FF8">
          <w:rPr>
            <w:noProof/>
            <w:webHidden/>
          </w:rPr>
          <w:instrText xml:space="preserve"> PAGEREF _Toc31360979 \h </w:instrText>
        </w:r>
        <w:r w:rsidR="009D0FF8">
          <w:rPr>
            <w:noProof/>
            <w:webHidden/>
          </w:rPr>
        </w:r>
        <w:r w:rsidR="009D0FF8">
          <w:rPr>
            <w:noProof/>
            <w:webHidden/>
          </w:rPr>
          <w:fldChar w:fldCharType="separate"/>
        </w:r>
        <w:r w:rsidR="009D0FF8">
          <w:rPr>
            <w:noProof/>
            <w:webHidden/>
          </w:rPr>
          <w:t>29</w:t>
        </w:r>
        <w:r w:rsidR="009D0FF8">
          <w:rPr>
            <w:noProof/>
            <w:webHidden/>
          </w:rPr>
          <w:fldChar w:fldCharType="end"/>
        </w:r>
      </w:hyperlink>
    </w:p>
    <w:p w14:paraId="780DE168" w14:textId="51BD0D11"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80" w:history="1">
        <w:r w:rsidR="009D0FF8" w:rsidRPr="00193B38">
          <w:rPr>
            <w:rStyle w:val="Hyperlink"/>
            <w:noProof/>
          </w:rPr>
          <w:t>5.1.1.5 String and Collection Functions</w:t>
        </w:r>
        <w:r w:rsidR="009D0FF8">
          <w:rPr>
            <w:noProof/>
            <w:webHidden/>
          </w:rPr>
          <w:tab/>
        </w:r>
        <w:r w:rsidR="009D0FF8">
          <w:rPr>
            <w:noProof/>
            <w:webHidden/>
          </w:rPr>
          <w:fldChar w:fldCharType="begin"/>
        </w:r>
        <w:r w:rsidR="009D0FF8">
          <w:rPr>
            <w:noProof/>
            <w:webHidden/>
          </w:rPr>
          <w:instrText xml:space="preserve"> PAGEREF _Toc31360980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478D37EF" w14:textId="5E43FC65"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1" w:history="1">
        <w:r w:rsidR="009D0FF8" w:rsidRPr="00193B38">
          <w:rPr>
            <w:rStyle w:val="Hyperlink"/>
            <w:noProof/>
          </w:rPr>
          <w:t>5.1.1.5.1</w:t>
        </w:r>
        <w:r w:rsidR="009D0FF8" w:rsidRPr="00193B38">
          <w:rPr>
            <w:rStyle w:val="Hyperlink"/>
            <w:rFonts w:ascii="Courier New" w:hAnsi="Courier New"/>
            <w:noProof/>
          </w:rPr>
          <w:t xml:space="preserve"> concat</w:t>
        </w:r>
        <w:r w:rsidR="009D0FF8">
          <w:rPr>
            <w:noProof/>
            <w:webHidden/>
          </w:rPr>
          <w:tab/>
        </w:r>
        <w:r w:rsidR="009D0FF8">
          <w:rPr>
            <w:noProof/>
            <w:webHidden/>
          </w:rPr>
          <w:fldChar w:fldCharType="begin"/>
        </w:r>
        <w:r w:rsidR="009D0FF8">
          <w:rPr>
            <w:noProof/>
            <w:webHidden/>
          </w:rPr>
          <w:instrText xml:space="preserve"> PAGEREF _Toc31360981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0FA7AE0F" w14:textId="1FFFB44E"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2" w:history="1">
        <w:r w:rsidR="009D0FF8" w:rsidRPr="00193B38">
          <w:rPr>
            <w:rStyle w:val="Hyperlink"/>
            <w:noProof/>
          </w:rPr>
          <w:t>5.1.1.5.2</w:t>
        </w:r>
        <w:r w:rsidR="009D0FF8" w:rsidRPr="00193B38">
          <w:rPr>
            <w:rStyle w:val="Hyperlink"/>
            <w:rFonts w:ascii="Courier New" w:hAnsi="Courier New"/>
            <w:noProof/>
          </w:rPr>
          <w:t xml:space="preserve"> contains</w:t>
        </w:r>
        <w:r w:rsidR="009D0FF8">
          <w:rPr>
            <w:noProof/>
            <w:webHidden/>
          </w:rPr>
          <w:tab/>
        </w:r>
        <w:r w:rsidR="009D0FF8">
          <w:rPr>
            <w:noProof/>
            <w:webHidden/>
          </w:rPr>
          <w:fldChar w:fldCharType="begin"/>
        </w:r>
        <w:r w:rsidR="009D0FF8">
          <w:rPr>
            <w:noProof/>
            <w:webHidden/>
          </w:rPr>
          <w:instrText xml:space="preserve"> PAGEREF _Toc31360982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2ECD2DF2" w14:textId="5B95FB1D"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3" w:history="1">
        <w:r w:rsidR="009D0FF8" w:rsidRPr="00193B38">
          <w:rPr>
            <w:rStyle w:val="Hyperlink"/>
            <w:noProof/>
          </w:rPr>
          <w:t>5.1.1.5.3</w:t>
        </w:r>
        <w:r w:rsidR="009D0FF8" w:rsidRPr="00193B38">
          <w:rPr>
            <w:rStyle w:val="Hyperlink"/>
            <w:rFonts w:ascii="Courier New" w:hAnsi="Courier New"/>
            <w:noProof/>
          </w:rPr>
          <w:t xml:space="preserve"> endswith</w:t>
        </w:r>
        <w:r w:rsidR="009D0FF8">
          <w:rPr>
            <w:noProof/>
            <w:webHidden/>
          </w:rPr>
          <w:tab/>
        </w:r>
        <w:r w:rsidR="009D0FF8">
          <w:rPr>
            <w:noProof/>
            <w:webHidden/>
          </w:rPr>
          <w:fldChar w:fldCharType="begin"/>
        </w:r>
        <w:r w:rsidR="009D0FF8">
          <w:rPr>
            <w:noProof/>
            <w:webHidden/>
          </w:rPr>
          <w:instrText xml:space="preserve"> PAGEREF _Toc31360983 \h </w:instrText>
        </w:r>
        <w:r w:rsidR="009D0FF8">
          <w:rPr>
            <w:noProof/>
            <w:webHidden/>
          </w:rPr>
        </w:r>
        <w:r w:rsidR="009D0FF8">
          <w:rPr>
            <w:noProof/>
            <w:webHidden/>
          </w:rPr>
          <w:fldChar w:fldCharType="separate"/>
        </w:r>
        <w:r w:rsidR="009D0FF8">
          <w:rPr>
            <w:noProof/>
            <w:webHidden/>
          </w:rPr>
          <w:t>30</w:t>
        </w:r>
        <w:r w:rsidR="009D0FF8">
          <w:rPr>
            <w:noProof/>
            <w:webHidden/>
          </w:rPr>
          <w:fldChar w:fldCharType="end"/>
        </w:r>
      </w:hyperlink>
    </w:p>
    <w:p w14:paraId="1068751C" w14:textId="5F9A56A1"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4" w:history="1">
        <w:r w:rsidR="009D0FF8" w:rsidRPr="00193B38">
          <w:rPr>
            <w:rStyle w:val="Hyperlink"/>
            <w:noProof/>
          </w:rPr>
          <w:t>5.1.1.5.4</w:t>
        </w:r>
        <w:r w:rsidR="009D0FF8" w:rsidRPr="00193B38">
          <w:rPr>
            <w:rStyle w:val="Hyperlink"/>
            <w:rFonts w:ascii="Courier New" w:hAnsi="Courier New"/>
            <w:noProof/>
          </w:rPr>
          <w:t xml:space="preserve"> indexof</w:t>
        </w:r>
        <w:r w:rsidR="009D0FF8">
          <w:rPr>
            <w:noProof/>
            <w:webHidden/>
          </w:rPr>
          <w:tab/>
        </w:r>
        <w:r w:rsidR="009D0FF8">
          <w:rPr>
            <w:noProof/>
            <w:webHidden/>
          </w:rPr>
          <w:fldChar w:fldCharType="begin"/>
        </w:r>
        <w:r w:rsidR="009D0FF8">
          <w:rPr>
            <w:noProof/>
            <w:webHidden/>
          </w:rPr>
          <w:instrText xml:space="preserve"> PAGEREF _Toc31360984 \h </w:instrText>
        </w:r>
        <w:r w:rsidR="009D0FF8">
          <w:rPr>
            <w:noProof/>
            <w:webHidden/>
          </w:rPr>
        </w:r>
        <w:r w:rsidR="009D0FF8">
          <w:rPr>
            <w:noProof/>
            <w:webHidden/>
          </w:rPr>
          <w:fldChar w:fldCharType="separate"/>
        </w:r>
        <w:r w:rsidR="009D0FF8">
          <w:rPr>
            <w:noProof/>
            <w:webHidden/>
          </w:rPr>
          <w:t>31</w:t>
        </w:r>
        <w:r w:rsidR="009D0FF8">
          <w:rPr>
            <w:noProof/>
            <w:webHidden/>
          </w:rPr>
          <w:fldChar w:fldCharType="end"/>
        </w:r>
      </w:hyperlink>
    </w:p>
    <w:p w14:paraId="12615EA2" w14:textId="016192A7"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5" w:history="1">
        <w:r w:rsidR="009D0FF8" w:rsidRPr="00193B38">
          <w:rPr>
            <w:rStyle w:val="Hyperlink"/>
            <w:noProof/>
          </w:rPr>
          <w:t>5.1.1.5.5</w:t>
        </w:r>
        <w:r w:rsidR="009D0FF8" w:rsidRPr="00193B38">
          <w:rPr>
            <w:rStyle w:val="Hyperlink"/>
            <w:rFonts w:ascii="Courier New" w:hAnsi="Courier New"/>
            <w:noProof/>
          </w:rPr>
          <w:t xml:space="preserve"> length</w:t>
        </w:r>
        <w:r w:rsidR="009D0FF8">
          <w:rPr>
            <w:noProof/>
            <w:webHidden/>
          </w:rPr>
          <w:tab/>
        </w:r>
        <w:r w:rsidR="009D0FF8">
          <w:rPr>
            <w:noProof/>
            <w:webHidden/>
          </w:rPr>
          <w:fldChar w:fldCharType="begin"/>
        </w:r>
        <w:r w:rsidR="009D0FF8">
          <w:rPr>
            <w:noProof/>
            <w:webHidden/>
          </w:rPr>
          <w:instrText xml:space="preserve"> PAGEREF _Toc31360985 \h </w:instrText>
        </w:r>
        <w:r w:rsidR="009D0FF8">
          <w:rPr>
            <w:noProof/>
            <w:webHidden/>
          </w:rPr>
        </w:r>
        <w:r w:rsidR="009D0FF8">
          <w:rPr>
            <w:noProof/>
            <w:webHidden/>
          </w:rPr>
          <w:fldChar w:fldCharType="separate"/>
        </w:r>
        <w:r w:rsidR="009D0FF8">
          <w:rPr>
            <w:noProof/>
            <w:webHidden/>
          </w:rPr>
          <w:t>31</w:t>
        </w:r>
        <w:r w:rsidR="009D0FF8">
          <w:rPr>
            <w:noProof/>
            <w:webHidden/>
          </w:rPr>
          <w:fldChar w:fldCharType="end"/>
        </w:r>
      </w:hyperlink>
    </w:p>
    <w:p w14:paraId="3C782DD1" w14:textId="048ABA27"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6" w:history="1">
        <w:r w:rsidR="009D0FF8" w:rsidRPr="00193B38">
          <w:rPr>
            <w:rStyle w:val="Hyperlink"/>
            <w:noProof/>
          </w:rPr>
          <w:t>5.1.1.5.6</w:t>
        </w:r>
        <w:r w:rsidR="009D0FF8" w:rsidRPr="00193B38">
          <w:rPr>
            <w:rStyle w:val="Hyperlink"/>
            <w:rFonts w:ascii="Courier New" w:hAnsi="Courier New"/>
            <w:noProof/>
          </w:rPr>
          <w:t xml:space="preserve"> startswith</w:t>
        </w:r>
        <w:r w:rsidR="009D0FF8">
          <w:rPr>
            <w:noProof/>
            <w:webHidden/>
          </w:rPr>
          <w:tab/>
        </w:r>
        <w:r w:rsidR="009D0FF8">
          <w:rPr>
            <w:noProof/>
            <w:webHidden/>
          </w:rPr>
          <w:fldChar w:fldCharType="begin"/>
        </w:r>
        <w:r w:rsidR="009D0FF8">
          <w:rPr>
            <w:noProof/>
            <w:webHidden/>
          </w:rPr>
          <w:instrText xml:space="preserve"> PAGEREF _Toc31360986 \h </w:instrText>
        </w:r>
        <w:r w:rsidR="009D0FF8">
          <w:rPr>
            <w:noProof/>
            <w:webHidden/>
          </w:rPr>
        </w:r>
        <w:r w:rsidR="009D0FF8">
          <w:rPr>
            <w:noProof/>
            <w:webHidden/>
          </w:rPr>
          <w:fldChar w:fldCharType="separate"/>
        </w:r>
        <w:r w:rsidR="009D0FF8">
          <w:rPr>
            <w:noProof/>
            <w:webHidden/>
          </w:rPr>
          <w:t>31</w:t>
        </w:r>
        <w:r w:rsidR="009D0FF8">
          <w:rPr>
            <w:noProof/>
            <w:webHidden/>
          </w:rPr>
          <w:fldChar w:fldCharType="end"/>
        </w:r>
      </w:hyperlink>
    </w:p>
    <w:p w14:paraId="698270E8" w14:textId="22990F0E"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7" w:history="1">
        <w:r w:rsidR="009D0FF8" w:rsidRPr="00193B38">
          <w:rPr>
            <w:rStyle w:val="Hyperlink"/>
            <w:noProof/>
          </w:rPr>
          <w:t>5.1.1.5.7</w:t>
        </w:r>
        <w:r w:rsidR="009D0FF8" w:rsidRPr="00193B38">
          <w:rPr>
            <w:rStyle w:val="Hyperlink"/>
            <w:rFonts w:ascii="Courier New" w:hAnsi="Courier New"/>
            <w:noProof/>
          </w:rPr>
          <w:t xml:space="preserve"> substring</w:t>
        </w:r>
        <w:r w:rsidR="009D0FF8">
          <w:rPr>
            <w:noProof/>
            <w:webHidden/>
          </w:rPr>
          <w:tab/>
        </w:r>
        <w:r w:rsidR="009D0FF8">
          <w:rPr>
            <w:noProof/>
            <w:webHidden/>
          </w:rPr>
          <w:fldChar w:fldCharType="begin"/>
        </w:r>
        <w:r w:rsidR="009D0FF8">
          <w:rPr>
            <w:noProof/>
            <w:webHidden/>
          </w:rPr>
          <w:instrText xml:space="preserve"> PAGEREF _Toc31360987 \h </w:instrText>
        </w:r>
        <w:r w:rsidR="009D0FF8">
          <w:rPr>
            <w:noProof/>
            <w:webHidden/>
          </w:rPr>
        </w:r>
        <w:r w:rsidR="009D0FF8">
          <w:rPr>
            <w:noProof/>
            <w:webHidden/>
          </w:rPr>
          <w:fldChar w:fldCharType="separate"/>
        </w:r>
        <w:r w:rsidR="009D0FF8">
          <w:rPr>
            <w:noProof/>
            <w:webHidden/>
          </w:rPr>
          <w:t>32</w:t>
        </w:r>
        <w:r w:rsidR="009D0FF8">
          <w:rPr>
            <w:noProof/>
            <w:webHidden/>
          </w:rPr>
          <w:fldChar w:fldCharType="end"/>
        </w:r>
      </w:hyperlink>
    </w:p>
    <w:p w14:paraId="4C326725" w14:textId="098DF90E"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88" w:history="1">
        <w:r w:rsidR="009D0FF8" w:rsidRPr="00193B38">
          <w:rPr>
            <w:rStyle w:val="Hyperlink"/>
            <w:noProof/>
          </w:rPr>
          <w:t>5.1.1.6 Collection Functions</w:t>
        </w:r>
        <w:r w:rsidR="009D0FF8">
          <w:rPr>
            <w:noProof/>
            <w:webHidden/>
          </w:rPr>
          <w:tab/>
        </w:r>
        <w:r w:rsidR="009D0FF8">
          <w:rPr>
            <w:noProof/>
            <w:webHidden/>
          </w:rPr>
          <w:fldChar w:fldCharType="begin"/>
        </w:r>
        <w:r w:rsidR="009D0FF8">
          <w:rPr>
            <w:noProof/>
            <w:webHidden/>
          </w:rPr>
          <w:instrText xml:space="preserve"> PAGEREF _Toc31360988 \h </w:instrText>
        </w:r>
        <w:r w:rsidR="009D0FF8">
          <w:rPr>
            <w:noProof/>
            <w:webHidden/>
          </w:rPr>
        </w:r>
        <w:r w:rsidR="009D0FF8">
          <w:rPr>
            <w:noProof/>
            <w:webHidden/>
          </w:rPr>
          <w:fldChar w:fldCharType="separate"/>
        </w:r>
        <w:r w:rsidR="009D0FF8">
          <w:rPr>
            <w:noProof/>
            <w:webHidden/>
          </w:rPr>
          <w:t>32</w:t>
        </w:r>
        <w:r w:rsidR="009D0FF8">
          <w:rPr>
            <w:noProof/>
            <w:webHidden/>
          </w:rPr>
          <w:fldChar w:fldCharType="end"/>
        </w:r>
      </w:hyperlink>
    </w:p>
    <w:p w14:paraId="44ABE1BD" w14:textId="1117E57F"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89" w:history="1">
        <w:r w:rsidR="009D0FF8" w:rsidRPr="00193B38">
          <w:rPr>
            <w:rStyle w:val="Hyperlink"/>
            <w:noProof/>
          </w:rPr>
          <w:t>5.1.1.6.1</w:t>
        </w:r>
        <w:r w:rsidR="009D0FF8" w:rsidRPr="00193B38">
          <w:rPr>
            <w:rStyle w:val="Hyperlink"/>
            <w:rFonts w:ascii="Courier New" w:hAnsi="Courier New"/>
            <w:noProof/>
          </w:rPr>
          <w:t xml:space="preserve"> hassubset</w:t>
        </w:r>
        <w:r w:rsidR="009D0FF8">
          <w:rPr>
            <w:noProof/>
            <w:webHidden/>
          </w:rPr>
          <w:tab/>
        </w:r>
        <w:r w:rsidR="009D0FF8">
          <w:rPr>
            <w:noProof/>
            <w:webHidden/>
          </w:rPr>
          <w:fldChar w:fldCharType="begin"/>
        </w:r>
        <w:r w:rsidR="009D0FF8">
          <w:rPr>
            <w:noProof/>
            <w:webHidden/>
          </w:rPr>
          <w:instrText xml:space="preserve"> PAGEREF _Toc31360989 \h </w:instrText>
        </w:r>
        <w:r w:rsidR="009D0FF8">
          <w:rPr>
            <w:noProof/>
            <w:webHidden/>
          </w:rPr>
        </w:r>
        <w:r w:rsidR="009D0FF8">
          <w:rPr>
            <w:noProof/>
            <w:webHidden/>
          </w:rPr>
          <w:fldChar w:fldCharType="separate"/>
        </w:r>
        <w:r w:rsidR="009D0FF8">
          <w:rPr>
            <w:noProof/>
            <w:webHidden/>
          </w:rPr>
          <w:t>32</w:t>
        </w:r>
        <w:r w:rsidR="009D0FF8">
          <w:rPr>
            <w:noProof/>
            <w:webHidden/>
          </w:rPr>
          <w:fldChar w:fldCharType="end"/>
        </w:r>
      </w:hyperlink>
    </w:p>
    <w:p w14:paraId="10FFEDB3" w14:textId="4B900495"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0" w:history="1">
        <w:r w:rsidR="009D0FF8" w:rsidRPr="00193B38">
          <w:rPr>
            <w:rStyle w:val="Hyperlink"/>
            <w:noProof/>
          </w:rPr>
          <w:t>5.1.1.6.2</w:t>
        </w:r>
        <w:r w:rsidR="009D0FF8" w:rsidRPr="00193B38">
          <w:rPr>
            <w:rStyle w:val="Hyperlink"/>
            <w:rFonts w:ascii="Courier New" w:hAnsi="Courier New"/>
            <w:noProof/>
          </w:rPr>
          <w:t xml:space="preserve"> hassubsequence</w:t>
        </w:r>
        <w:r w:rsidR="009D0FF8">
          <w:rPr>
            <w:noProof/>
            <w:webHidden/>
          </w:rPr>
          <w:tab/>
        </w:r>
        <w:r w:rsidR="009D0FF8">
          <w:rPr>
            <w:noProof/>
            <w:webHidden/>
          </w:rPr>
          <w:fldChar w:fldCharType="begin"/>
        </w:r>
        <w:r w:rsidR="009D0FF8">
          <w:rPr>
            <w:noProof/>
            <w:webHidden/>
          </w:rPr>
          <w:instrText xml:space="preserve"> PAGEREF _Toc31360990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454E9DEE" w14:textId="405F6383"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91" w:history="1">
        <w:r w:rsidR="009D0FF8" w:rsidRPr="00193B38">
          <w:rPr>
            <w:rStyle w:val="Hyperlink"/>
            <w:noProof/>
          </w:rPr>
          <w:t>5.1.1.7 String Functions</w:t>
        </w:r>
        <w:r w:rsidR="009D0FF8">
          <w:rPr>
            <w:noProof/>
            <w:webHidden/>
          </w:rPr>
          <w:tab/>
        </w:r>
        <w:r w:rsidR="009D0FF8">
          <w:rPr>
            <w:noProof/>
            <w:webHidden/>
          </w:rPr>
          <w:fldChar w:fldCharType="begin"/>
        </w:r>
        <w:r w:rsidR="009D0FF8">
          <w:rPr>
            <w:noProof/>
            <w:webHidden/>
          </w:rPr>
          <w:instrText xml:space="preserve"> PAGEREF _Toc31360991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740D8C40" w14:textId="73B0CD07"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2" w:history="1">
        <w:r w:rsidR="009D0FF8" w:rsidRPr="00193B38">
          <w:rPr>
            <w:rStyle w:val="Hyperlink"/>
            <w:noProof/>
          </w:rPr>
          <w:t>5.1.1.7.1</w:t>
        </w:r>
        <w:r w:rsidR="009D0FF8" w:rsidRPr="00193B38">
          <w:rPr>
            <w:rStyle w:val="Hyperlink"/>
            <w:rFonts w:ascii="Courier New" w:hAnsi="Courier New"/>
            <w:noProof/>
          </w:rPr>
          <w:t xml:space="preserve"> matchesPattern</w:t>
        </w:r>
        <w:r w:rsidR="009D0FF8">
          <w:rPr>
            <w:noProof/>
            <w:webHidden/>
          </w:rPr>
          <w:tab/>
        </w:r>
        <w:r w:rsidR="009D0FF8">
          <w:rPr>
            <w:noProof/>
            <w:webHidden/>
          </w:rPr>
          <w:fldChar w:fldCharType="begin"/>
        </w:r>
        <w:r w:rsidR="009D0FF8">
          <w:rPr>
            <w:noProof/>
            <w:webHidden/>
          </w:rPr>
          <w:instrText xml:space="preserve"> PAGEREF _Toc31360992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46CA5674" w14:textId="2A1034E0"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3" w:history="1">
        <w:r w:rsidR="009D0FF8" w:rsidRPr="00193B38">
          <w:rPr>
            <w:rStyle w:val="Hyperlink"/>
            <w:noProof/>
          </w:rPr>
          <w:t>5.1.1.7.2</w:t>
        </w:r>
        <w:r w:rsidR="009D0FF8" w:rsidRPr="00193B38">
          <w:rPr>
            <w:rStyle w:val="Hyperlink"/>
            <w:rFonts w:ascii="Courier New" w:hAnsi="Courier New"/>
            <w:noProof/>
          </w:rPr>
          <w:t xml:space="preserve"> tolower</w:t>
        </w:r>
        <w:r w:rsidR="009D0FF8">
          <w:rPr>
            <w:noProof/>
            <w:webHidden/>
          </w:rPr>
          <w:tab/>
        </w:r>
        <w:r w:rsidR="009D0FF8">
          <w:rPr>
            <w:noProof/>
            <w:webHidden/>
          </w:rPr>
          <w:fldChar w:fldCharType="begin"/>
        </w:r>
        <w:r w:rsidR="009D0FF8">
          <w:rPr>
            <w:noProof/>
            <w:webHidden/>
          </w:rPr>
          <w:instrText xml:space="preserve"> PAGEREF _Toc31360993 \h </w:instrText>
        </w:r>
        <w:r w:rsidR="009D0FF8">
          <w:rPr>
            <w:noProof/>
            <w:webHidden/>
          </w:rPr>
        </w:r>
        <w:r w:rsidR="009D0FF8">
          <w:rPr>
            <w:noProof/>
            <w:webHidden/>
          </w:rPr>
          <w:fldChar w:fldCharType="separate"/>
        </w:r>
        <w:r w:rsidR="009D0FF8">
          <w:rPr>
            <w:noProof/>
            <w:webHidden/>
          </w:rPr>
          <w:t>33</w:t>
        </w:r>
        <w:r w:rsidR="009D0FF8">
          <w:rPr>
            <w:noProof/>
            <w:webHidden/>
          </w:rPr>
          <w:fldChar w:fldCharType="end"/>
        </w:r>
      </w:hyperlink>
    </w:p>
    <w:p w14:paraId="5B638CDC" w14:textId="2123330B"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4" w:history="1">
        <w:r w:rsidR="009D0FF8" w:rsidRPr="00193B38">
          <w:rPr>
            <w:rStyle w:val="Hyperlink"/>
            <w:noProof/>
          </w:rPr>
          <w:t>5.1.1.7.3</w:t>
        </w:r>
        <w:r w:rsidR="009D0FF8" w:rsidRPr="00193B38">
          <w:rPr>
            <w:rStyle w:val="Hyperlink"/>
            <w:rFonts w:ascii="Courier New" w:hAnsi="Courier New"/>
            <w:noProof/>
          </w:rPr>
          <w:t xml:space="preserve"> toupper</w:t>
        </w:r>
        <w:r w:rsidR="009D0FF8">
          <w:rPr>
            <w:noProof/>
            <w:webHidden/>
          </w:rPr>
          <w:tab/>
        </w:r>
        <w:r w:rsidR="009D0FF8">
          <w:rPr>
            <w:noProof/>
            <w:webHidden/>
          </w:rPr>
          <w:fldChar w:fldCharType="begin"/>
        </w:r>
        <w:r w:rsidR="009D0FF8">
          <w:rPr>
            <w:noProof/>
            <w:webHidden/>
          </w:rPr>
          <w:instrText xml:space="preserve"> PAGEREF _Toc31360994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151FC345" w14:textId="2AFFF86F"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5" w:history="1">
        <w:r w:rsidR="009D0FF8" w:rsidRPr="00193B38">
          <w:rPr>
            <w:rStyle w:val="Hyperlink"/>
            <w:noProof/>
          </w:rPr>
          <w:t>5.1.1.7.4</w:t>
        </w:r>
        <w:r w:rsidR="009D0FF8" w:rsidRPr="00193B38">
          <w:rPr>
            <w:rStyle w:val="Hyperlink"/>
            <w:rFonts w:ascii="Courier New" w:hAnsi="Courier New"/>
            <w:noProof/>
          </w:rPr>
          <w:t xml:space="preserve"> trim</w:t>
        </w:r>
        <w:r w:rsidR="009D0FF8">
          <w:rPr>
            <w:noProof/>
            <w:webHidden/>
          </w:rPr>
          <w:tab/>
        </w:r>
        <w:r w:rsidR="009D0FF8">
          <w:rPr>
            <w:noProof/>
            <w:webHidden/>
          </w:rPr>
          <w:fldChar w:fldCharType="begin"/>
        </w:r>
        <w:r w:rsidR="009D0FF8">
          <w:rPr>
            <w:noProof/>
            <w:webHidden/>
          </w:rPr>
          <w:instrText xml:space="preserve"> PAGEREF _Toc31360995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7E92DE64" w14:textId="2A97A066" w:rsidR="009D0FF8" w:rsidRDefault="00A82186">
      <w:pPr>
        <w:pStyle w:val="TOC4"/>
        <w:tabs>
          <w:tab w:val="right" w:leader="dot" w:pos="9350"/>
        </w:tabs>
        <w:rPr>
          <w:rFonts w:asciiTheme="minorHAnsi" w:eastAsiaTheme="minorEastAsia" w:hAnsiTheme="minorHAnsi" w:cstheme="minorBidi"/>
          <w:noProof/>
          <w:sz w:val="22"/>
          <w:szCs w:val="22"/>
        </w:rPr>
      </w:pPr>
      <w:hyperlink w:anchor="_Toc31360996" w:history="1">
        <w:r w:rsidR="009D0FF8" w:rsidRPr="00193B38">
          <w:rPr>
            <w:rStyle w:val="Hyperlink"/>
            <w:noProof/>
          </w:rPr>
          <w:t>5.1.1.8 Date and Time Functions</w:t>
        </w:r>
        <w:r w:rsidR="009D0FF8">
          <w:rPr>
            <w:noProof/>
            <w:webHidden/>
          </w:rPr>
          <w:tab/>
        </w:r>
        <w:r w:rsidR="009D0FF8">
          <w:rPr>
            <w:noProof/>
            <w:webHidden/>
          </w:rPr>
          <w:fldChar w:fldCharType="begin"/>
        </w:r>
        <w:r w:rsidR="009D0FF8">
          <w:rPr>
            <w:noProof/>
            <w:webHidden/>
          </w:rPr>
          <w:instrText xml:space="preserve"> PAGEREF _Toc31360996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636AA899" w14:textId="2F7DC0F7"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7" w:history="1">
        <w:r w:rsidR="009D0FF8" w:rsidRPr="00193B38">
          <w:rPr>
            <w:rStyle w:val="Hyperlink"/>
            <w:noProof/>
          </w:rPr>
          <w:t>5.1.1.8.1</w:t>
        </w:r>
        <w:r w:rsidR="009D0FF8" w:rsidRPr="00193B38">
          <w:rPr>
            <w:rStyle w:val="Hyperlink"/>
            <w:rFonts w:ascii="Courier New" w:hAnsi="Courier New"/>
            <w:noProof/>
          </w:rPr>
          <w:t xml:space="preserve"> date</w:t>
        </w:r>
        <w:r w:rsidR="009D0FF8">
          <w:rPr>
            <w:noProof/>
            <w:webHidden/>
          </w:rPr>
          <w:tab/>
        </w:r>
        <w:r w:rsidR="009D0FF8">
          <w:rPr>
            <w:noProof/>
            <w:webHidden/>
          </w:rPr>
          <w:fldChar w:fldCharType="begin"/>
        </w:r>
        <w:r w:rsidR="009D0FF8">
          <w:rPr>
            <w:noProof/>
            <w:webHidden/>
          </w:rPr>
          <w:instrText xml:space="preserve"> PAGEREF _Toc31360997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0DD2E29B" w14:textId="6DDA016A"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8" w:history="1">
        <w:r w:rsidR="009D0FF8" w:rsidRPr="00193B38">
          <w:rPr>
            <w:rStyle w:val="Hyperlink"/>
            <w:noProof/>
          </w:rPr>
          <w:t>5.1.1.8.2</w:t>
        </w:r>
        <w:r w:rsidR="009D0FF8" w:rsidRPr="00193B38">
          <w:rPr>
            <w:rStyle w:val="Hyperlink"/>
            <w:rFonts w:ascii="Courier New" w:hAnsi="Courier New"/>
            <w:noProof/>
          </w:rPr>
          <w:t xml:space="preserve"> day</w:t>
        </w:r>
        <w:r w:rsidR="009D0FF8">
          <w:rPr>
            <w:noProof/>
            <w:webHidden/>
          </w:rPr>
          <w:tab/>
        </w:r>
        <w:r w:rsidR="009D0FF8">
          <w:rPr>
            <w:noProof/>
            <w:webHidden/>
          </w:rPr>
          <w:fldChar w:fldCharType="begin"/>
        </w:r>
        <w:r w:rsidR="009D0FF8">
          <w:rPr>
            <w:noProof/>
            <w:webHidden/>
          </w:rPr>
          <w:instrText xml:space="preserve"> PAGEREF _Toc31360998 \h </w:instrText>
        </w:r>
        <w:r w:rsidR="009D0FF8">
          <w:rPr>
            <w:noProof/>
            <w:webHidden/>
          </w:rPr>
        </w:r>
        <w:r w:rsidR="009D0FF8">
          <w:rPr>
            <w:noProof/>
            <w:webHidden/>
          </w:rPr>
          <w:fldChar w:fldCharType="separate"/>
        </w:r>
        <w:r w:rsidR="009D0FF8">
          <w:rPr>
            <w:noProof/>
            <w:webHidden/>
          </w:rPr>
          <w:t>34</w:t>
        </w:r>
        <w:r w:rsidR="009D0FF8">
          <w:rPr>
            <w:noProof/>
            <w:webHidden/>
          </w:rPr>
          <w:fldChar w:fldCharType="end"/>
        </w:r>
      </w:hyperlink>
    </w:p>
    <w:p w14:paraId="6E4C12CC" w14:textId="5FEEB65D" w:rsidR="009D0FF8" w:rsidRDefault="00A82186">
      <w:pPr>
        <w:pStyle w:val="TOC5"/>
        <w:tabs>
          <w:tab w:val="right" w:leader="dot" w:pos="9350"/>
        </w:tabs>
        <w:rPr>
          <w:rFonts w:asciiTheme="minorHAnsi" w:eastAsiaTheme="minorEastAsia" w:hAnsiTheme="minorHAnsi" w:cstheme="minorBidi"/>
          <w:noProof/>
          <w:sz w:val="22"/>
          <w:szCs w:val="22"/>
        </w:rPr>
      </w:pPr>
      <w:hyperlink w:anchor="_Toc31360999" w:history="1">
        <w:r w:rsidR="009D0FF8" w:rsidRPr="00193B38">
          <w:rPr>
            <w:rStyle w:val="Hyperlink"/>
            <w:noProof/>
          </w:rPr>
          <w:t>5.1.1.8.3</w:t>
        </w:r>
        <w:r w:rsidR="009D0FF8" w:rsidRPr="00193B38">
          <w:rPr>
            <w:rStyle w:val="Hyperlink"/>
            <w:rFonts w:ascii="Courier New" w:hAnsi="Courier New"/>
            <w:noProof/>
          </w:rPr>
          <w:t xml:space="preserve"> fractionalseconds</w:t>
        </w:r>
        <w:r w:rsidR="009D0FF8">
          <w:rPr>
            <w:noProof/>
            <w:webHidden/>
          </w:rPr>
          <w:tab/>
        </w:r>
        <w:r w:rsidR="009D0FF8">
          <w:rPr>
            <w:noProof/>
            <w:webHidden/>
          </w:rPr>
          <w:fldChar w:fldCharType="begin"/>
        </w:r>
        <w:r w:rsidR="009D0FF8">
          <w:rPr>
            <w:noProof/>
            <w:webHidden/>
          </w:rPr>
          <w:instrText xml:space="preserve"> PAGEREF _Toc31360999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777A08AD" w14:textId="13E11A15"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0" w:history="1">
        <w:r w:rsidR="009D0FF8" w:rsidRPr="00193B38">
          <w:rPr>
            <w:rStyle w:val="Hyperlink"/>
            <w:noProof/>
          </w:rPr>
          <w:t>5.1.1.8.4</w:t>
        </w:r>
        <w:r w:rsidR="009D0FF8" w:rsidRPr="00193B38">
          <w:rPr>
            <w:rStyle w:val="Hyperlink"/>
            <w:rFonts w:ascii="Courier New" w:hAnsi="Courier New"/>
            <w:noProof/>
          </w:rPr>
          <w:t xml:space="preserve"> hour</w:t>
        </w:r>
        <w:r w:rsidR="009D0FF8">
          <w:rPr>
            <w:noProof/>
            <w:webHidden/>
          </w:rPr>
          <w:tab/>
        </w:r>
        <w:r w:rsidR="009D0FF8">
          <w:rPr>
            <w:noProof/>
            <w:webHidden/>
          </w:rPr>
          <w:fldChar w:fldCharType="begin"/>
        </w:r>
        <w:r w:rsidR="009D0FF8">
          <w:rPr>
            <w:noProof/>
            <w:webHidden/>
          </w:rPr>
          <w:instrText xml:space="preserve"> PAGEREF _Toc31361000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1FABDCB2" w14:textId="31EB78C1"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1" w:history="1">
        <w:r w:rsidR="009D0FF8" w:rsidRPr="00193B38">
          <w:rPr>
            <w:rStyle w:val="Hyperlink"/>
            <w:noProof/>
          </w:rPr>
          <w:t>5.1.1.8.5</w:t>
        </w:r>
        <w:r w:rsidR="009D0FF8" w:rsidRPr="00193B38">
          <w:rPr>
            <w:rStyle w:val="Hyperlink"/>
            <w:rFonts w:ascii="Courier New" w:hAnsi="Courier New"/>
            <w:noProof/>
          </w:rPr>
          <w:t xml:space="preserve"> maxdatetime</w:t>
        </w:r>
        <w:r w:rsidR="009D0FF8">
          <w:rPr>
            <w:noProof/>
            <w:webHidden/>
          </w:rPr>
          <w:tab/>
        </w:r>
        <w:r w:rsidR="009D0FF8">
          <w:rPr>
            <w:noProof/>
            <w:webHidden/>
          </w:rPr>
          <w:fldChar w:fldCharType="begin"/>
        </w:r>
        <w:r w:rsidR="009D0FF8">
          <w:rPr>
            <w:noProof/>
            <w:webHidden/>
          </w:rPr>
          <w:instrText xml:space="preserve"> PAGEREF _Toc31361001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1F3E5848" w14:textId="657E35E4"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2" w:history="1">
        <w:r w:rsidR="009D0FF8" w:rsidRPr="00193B38">
          <w:rPr>
            <w:rStyle w:val="Hyperlink"/>
            <w:noProof/>
          </w:rPr>
          <w:t>5.1.1.8.6</w:t>
        </w:r>
        <w:r w:rsidR="009D0FF8" w:rsidRPr="00193B38">
          <w:rPr>
            <w:rStyle w:val="Hyperlink"/>
            <w:rFonts w:ascii="Courier New" w:hAnsi="Courier New"/>
            <w:noProof/>
          </w:rPr>
          <w:t xml:space="preserve"> mindatetime</w:t>
        </w:r>
        <w:r w:rsidR="009D0FF8">
          <w:rPr>
            <w:noProof/>
            <w:webHidden/>
          </w:rPr>
          <w:tab/>
        </w:r>
        <w:r w:rsidR="009D0FF8">
          <w:rPr>
            <w:noProof/>
            <w:webHidden/>
          </w:rPr>
          <w:fldChar w:fldCharType="begin"/>
        </w:r>
        <w:r w:rsidR="009D0FF8">
          <w:rPr>
            <w:noProof/>
            <w:webHidden/>
          </w:rPr>
          <w:instrText xml:space="preserve"> PAGEREF _Toc31361002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35CD7DCD" w14:textId="290772F3"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3" w:history="1">
        <w:r w:rsidR="009D0FF8" w:rsidRPr="00193B38">
          <w:rPr>
            <w:rStyle w:val="Hyperlink"/>
            <w:noProof/>
          </w:rPr>
          <w:t>5.1.1.8.7</w:t>
        </w:r>
        <w:r w:rsidR="009D0FF8" w:rsidRPr="00193B38">
          <w:rPr>
            <w:rStyle w:val="Hyperlink"/>
            <w:rFonts w:ascii="Courier New" w:hAnsi="Courier New"/>
            <w:noProof/>
          </w:rPr>
          <w:t xml:space="preserve"> minute</w:t>
        </w:r>
        <w:r w:rsidR="009D0FF8">
          <w:rPr>
            <w:noProof/>
            <w:webHidden/>
          </w:rPr>
          <w:tab/>
        </w:r>
        <w:r w:rsidR="009D0FF8">
          <w:rPr>
            <w:noProof/>
            <w:webHidden/>
          </w:rPr>
          <w:fldChar w:fldCharType="begin"/>
        </w:r>
        <w:r w:rsidR="009D0FF8">
          <w:rPr>
            <w:noProof/>
            <w:webHidden/>
          </w:rPr>
          <w:instrText xml:space="preserve"> PAGEREF _Toc31361003 \h </w:instrText>
        </w:r>
        <w:r w:rsidR="009D0FF8">
          <w:rPr>
            <w:noProof/>
            <w:webHidden/>
          </w:rPr>
        </w:r>
        <w:r w:rsidR="009D0FF8">
          <w:rPr>
            <w:noProof/>
            <w:webHidden/>
          </w:rPr>
          <w:fldChar w:fldCharType="separate"/>
        </w:r>
        <w:r w:rsidR="009D0FF8">
          <w:rPr>
            <w:noProof/>
            <w:webHidden/>
          </w:rPr>
          <w:t>35</w:t>
        </w:r>
        <w:r w:rsidR="009D0FF8">
          <w:rPr>
            <w:noProof/>
            <w:webHidden/>
          </w:rPr>
          <w:fldChar w:fldCharType="end"/>
        </w:r>
      </w:hyperlink>
    </w:p>
    <w:p w14:paraId="275FEB6E" w14:textId="41879EA2"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4" w:history="1">
        <w:r w:rsidR="009D0FF8" w:rsidRPr="00193B38">
          <w:rPr>
            <w:rStyle w:val="Hyperlink"/>
            <w:noProof/>
          </w:rPr>
          <w:t>5.1.1.8.8</w:t>
        </w:r>
        <w:r w:rsidR="009D0FF8" w:rsidRPr="00193B38">
          <w:rPr>
            <w:rStyle w:val="Hyperlink"/>
            <w:rFonts w:ascii="Courier New" w:hAnsi="Courier New"/>
            <w:noProof/>
          </w:rPr>
          <w:t xml:space="preserve"> month</w:t>
        </w:r>
        <w:r w:rsidR="009D0FF8">
          <w:rPr>
            <w:noProof/>
            <w:webHidden/>
          </w:rPr>
          <w:tab/>
        </w:r>
        <w:r w:rsidR="009D0FF8">
          <w:rPr>
            <w:noProof/>
            <w:webHidden/>
          </w:rPr>
          <w:fldChar w:fldCharType="begin"/>
        </w:r>
        <w:r w:rsidR="009D0FF8">
          <w:rPr>
            <w:noProof/>
            <w:webHidden/>
          </w:rPr>
          <w:instrText xml:space="preserve"> PAGEREF _Toc31361004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25D79927" w14:textId="5E9C774D"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5" w:history="1">
        <w:r w:rsidR="009D0FF8" w:rsidRPr="00193B38">
          <w:rPr>
            <w:rStyle w:val="Hyperlink"/>
            <w:noProof/>
          </w:rPr>
          <w:t>5.1.1.8.9</w:t>
        </w:r>
        <w:r w:rsidR="009D0FF8" w:rsidRPr="00193B38">
          <w:rPr>
            <w:rStyle w:val="Hyperlink"/>
            <w:rFonts w:ascii="Courier New" w:hAnsi="Courier New"/>
            <w:noProof/>
          </w:rPr>
          <w:t xml:space="preserve"> now</w:t>
        </w:r>
        <w:r w:rsidR="009D0FF8">
          <w:rPr>
            <w:noProof/>
            <w:webHidden/>
          </w:rPr>
          <w:tab/>
        </w:r>
        <w:r w:rsidR="009D0FF8">
          <w:rPr>
            <w:noProof/>
            <w:webHidden/>
          </w:rPr>
          <w:fldChar w:fldCharType="begin"/>
        </w:r>
        <w:r w:rsidR="009D0FF8">
          <w:rPr>
            <w:noProof/>
            <w:webHidden/>
          </w:rPr>
          <w:instrText xml:space="preserve"> PAGEREF _Toc31361005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5B1B3DDD" w14:textId="6797309B"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6" w:history="1">
        <w:r w:rsidR="009D0FF8" w:rsidRPr="00193B38">
          <w:rPr>
            <w:rStyle w:val="Hyperlink"/>
            <w:noProof/>
          </w:rPr>
          <w:t>5.1.1.8.10</w:t>
        </w:r>
        <w:r w:rsidR="009D0FF8" w:rsidRPr="00193B38">
          <w:rPr>
            <w:rStyle w:val="Hyperlink"/>
            <w:rFonts w:ascii="Courier New" w:hAnsi="Courier New"/>
            <w:noProof/>
          </w:rPr>
          <w:t xml:space="preserve"> second</w:t>
        </w:r>
        <w:r w:rsidR="009D0FF8">
          <w:rPr>
            <w:noProof/>
            <w:webHidden/>
          </w:rPr>
          <w:tab/>
        </w:r>
        <w:r w:rsidR="009D0FF8">
          <w:rPr>
            <w:noProof/>
            <w:webHidden/>
          </w:rPr>
          <w:fldChar w:fldCharType="begin"/>
        </w:r>
        <w:r w:rsidR="009D0FF8">
          <w:rPr>
            <w:noProof/>
            <w:webHidden/>
          </w:rPr>
          <w:instrText xml:space="preserve"> PAGEREF _Toc31361006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3F21392D" w14:textId="179F98A2"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7" w:history="1">
        <w:r w:rsidR="009D0FF8" w:rsidRPr="00193B38">
          <w:rPr>
            <w:rStyle w:val="Hyperlink"/>
            <w:noProof/>
          </w:rPr>
          <w:t>5.1.1.8.11</w:t>
        </w:r>
        <w:r w:rsidR="009D0FF8" w:rsidRPr="00193B38">
          <w:rPr>
            <w:rStyle w:val="Hyperlink"/>
            <w:rFonts w:ascii="Courier New" w:hAnsi="Courier New"/>
            <w:noProof/>
          </w:rPr>
          <w:t xml:space="preserve"> time</w:t>
        </w:r>
        <w:r w:rsidR="009D0FF8">
          <w:rPr>
            <w:noProof/>
            <w:webHidden/>
          </w:rPr>
          <w:tab/>
        </w:r>
        <w:r w:rsidR="009D0FF8">
          <w:rPr>
            <w:noProof/>
            <w:webHidden/>
          </w:rPr>
          <w:fldChar w:fldCharType="begin"/>
        </w:r>
        <w:r w:rsidR="009D0FF8">
          <w:rPr>
            <w:noProof/>
            <w:webHidden/>
          </w:rPr>
          <w:instrText xml:space="preserve"> PAGEREF _Toc31361007 \h </w:instrText>
        </w:r>
        <w:r w:rsidR="009D0FF8">
          <w:rPr>
            <w:noProof/>
            <w:webHidden/>
          </w:rPr>
        </w:r>
        <w:r w:rsidR="009D0FF8">
          <w:rPr>
            <w:noProof/>
            <w:webHidden/>
          </w:rPr>
          <w:fldChar w:fldCharType="separate"/>
        </w:r>
        <w:r w:rsidR="009D0FF8">
          <w:rPr>
            <w:noProof/>
            <w:webHidden/>
          </w:rPr>
          <w:t>36</w:t>
        </w:r>
        <w:r w:rsidR="009D0FF8">
          <w:rPr>
            <w:noProof/>
            <w:webHidden/>
          </w:rPr>
          <w:fldChar w:fldCharType="end"/>
        </w:r>
      </w:hyperlink>
    </w:p>
    <w:p w14:paraId="789B50C8" w14:textId="759377CD"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8" w:history="1">
        <w:r w:rsidR="009D0FF8" w:rsidRPr="00193B38">
          <w:rPr>
            <w:rStyle w:val="Hyperlink"/>
            <w:noProof/>
          </w:rPr>
          <w:t>5.1.1.8.12</w:t>
        </w:r>
        <w:r w:rsidR="009D0FF8" w:rsidRPr="00193B38">
          <w:rPr>
            <w:rStyle w:val="Hyperlink"/>
            <w:rFonts w:ascii="Courier New" w:hAnsi="Courier New"/>
            <w:noProof/>
          </w:rPr>
          <w:t xml:space="preserve"> totaloffsetminutes</w:t>
        </w:r>
        <w:r w:rsidR="009D0FF8">
          <w:rPr>
            <w:noProof/>
            <w:webHidden/>
          </w:rPr>
          <w:tab/>
        </w:r>
        <w:r w:rsidR="009D0FF8">
          <w:rPr>
            <w:noProof/>
            <w:webHidden/>
          </w:rPr>
          <w:fldChar w:fldCharType="begin"/>
        </w:r>
        <w:r w:rsidR="009D0FF8">
          <w:rPr>
            <w:noProof/>
            <w:webHidden/>
          </w:rPr>
          <w:instrText xml:space="preserve"> PAGEREF _Toc31361008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7976F5E6" w14:textId="59DB0F69"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09" w:history="1">
        <w:r w:rsidR="009D0FF8" w:rsidRPr="00193B38">
          <w:rPr>
            <w:rStyle w:val="Hyperlink"/>
            <w:noProof/>
          </w:rPr>
          <w:t>5.1.1.8.13</w:t>
        </w:r>
        <w:r w:rsidR="009D0FF8" w:rsidRPr="00193B38">
          <w:rPr>
            <w:rStyle w:val="Hyperlink"/>
            <w:rFonts w:ascii="Courier New" w:hAnsi="Courier New"/>
            <w:noProof/>
          </w:rPr>
          <w:t xml:space="preserve"> totalseconds</w:t>
        </w:r>
        <w:r w:rsidR="009D0FF8">
          <w:rPr>
            <w:noProof/>
            <w:webHidden/>
          </w:rPr>
          <w:tab/>
        </w:r>
        <w:r w:rsidR="009D0FF8">
          <w:rPr>
            <w:noProof/>
            <w:webHidden/>
          </w:rPr>
          <w:fldChar w:fldCharType="begin"/>
        </w:r>
        <w:r w:rsidR="009D0FF8">
          <w:rPr>
            <w:noProof/>
            <w:webHidden/>
          </w:rPr>
          <w:instrText xml:space="preserve"> PAGEREF _Toc31361009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63C47276" w14:textId="69941863"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10" w:history="1">
        <w:r w:rsidR="009D0FF8" w:rsidRPr="00193B38">
          <w:rPr>
            <w:rStyle w:val="Hyperlink"/>
            <w:noProof/>
          </w:rPr>
          <w:t>5.1.1.8.14</w:t>
        </w:r>
        <w:r w:rsidR="009D0FF8" w:rsidRPr="00193B38">
          <w:rPr>
            <w:rStyle w:val="Hyperlink"/>
            <w:rFonts w:ascii="Courier New" w:hAnsi="Courier New"/>
            <w:noProof/>
          </w:rPr>
          <w:t xml:space="preserve"> year</w:t>
        </w:r>
        <w:r w:rsidR="009D0FF8">
          <w:rPr>
            <w:noProof/>
            <w:webHidden/>
          </w:rPr>
          <w:tab/>
        </w:r>
        <w:r w:rsidR="009D0FF8">
          <w:rPr>
            <w:noProof/>
            <w:webHidden/>
          </w:rPr>
          <w:fldChar w:fldCharType="begin"/>
        </w:r>
        <w:r w:rsidR="009D0FF8">
          <w:rPr>
            <w:noProof/>
            <w:webHidden/>
          </w:rPr>
          <w:instrText xml:space="preserve"> PAGEREF _Toc31361010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02680717" w14:textId="6A110D7B"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11" w:history="1">
        <w:r w:rsidR="009D0FF8" w:rsidRPr="00193B38">
          <w:rPr>
            <w:rStyle w:val="Hyperlink"/>
            <w:noProof/>
          </w:rPr>
          <w:t>5.1.1.9 Arithmetic Functions</w:t>
        </w:r>
        <w:r w:rsidR="009D0FF8">
          <w:rPr>
            <w:noProof/>
            <w:webHidden/>
          </w:rPr>
          <w:tab/>
        </w:r>
        <w:r w:rsidR="009D0FF8">
          <w:rPr>
            <w:noProof/>
            <w:webHidden/>
          </w:rPr>
          <w:fldChar w:fldCharType="begin"/>
        </w:r>
        <w:r w:rsidR="009D0FF8">
          <w:rPr>
            <w:noProof/>
            <w:webHidden/>
          </w:rPr>
          <w:instrText xml:space="preserve"> PAGEREF _Toc31361011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6BE4B83F" w14:textId="77B9B4E7"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12" w:history="1">
        <w:r w:rsidR="009D0FF8" w:rsidRPr="00193B38">
          <w:rPr>
            <w:rStyle w:val="Hyperlink"/>
            <w:noProof/>
          </w:rPr>
          <w:t>5.1.1.9.1</w:t>
        </w:r>
        <w:r w:rsidR="009D0FF8" w:rsidRPr="00193B38">
          <w:rPr>
            <w:rStyle w:val="Hyperlink"/>
            <w:rFonts w:ascii="Courier New" w:hAnsi="Courier New"/>
            <w:noProof/>
          </w:rPr>
          <w:t xml:space="preserve"> ceiling</w:t>
        </w:r>
        <w:r w:rsidR="009D0FF8">
          <w:rPr>
            <w:noProof/>
            <w:webHidden/>
          </w:rPr>
          <w:tab/>
        </w:r>
        <w:r w:rsidR="009D0FF8">
          <w:rPr>
            <w:noProof/>
            <w:webHidden/>
          </w:rPr>
          <w:fldChar w:fldCharType="begin"/>
        </w:r>
        <w:r w:rsidR="009D0FF8">
          <w:rPr>
            <w:noProof/>
            <w:webHidden/>
          </w:rPr>
          <w:instrText xml:space="preserve"> PAGEREF _Toc31361012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407D4040" w14:textId="705FDF6C"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13" w:history="1">
        <w:r w:rsidR="009D0FF8" w:rsidRPr="00193B38">
          <w:rPr>
            <w:rStyle w:val="Hyperlink"/>
            <w:noProof/>
          </w:rPr>
          <w:t>5.1.1.9.2</w:t>
        </w:r>
        <w:r w:rsidR="009D0FF8" w:rsidRPr="00193B38">
          <w:rPr>
            <w:rStyle w:val="Hyperlink"/>
            <w:rFonts w:ascii="Courier New" w:hAnsi="Courier New"/>
            <w:noProof/>
          </w:rPr>
          <w:t xml:space="preserve"> floor</w:t>
        </w:r>
        <w:r w:rsidR="009D0FF8">
          <w:rPr>
            <w:noProof/>
            <w:webHidden/>
          </w:rPr>
          <w:tab/>
        </w:r>
        <w:r w:rsidR="009D0FF8">
          <w:rPr>
            <w:noProof/>
            <w:webHidden/>
          </w:rPr>
          <w:fldChar w:fldCharType="begin"/>
        </w:r>
        <w:r w:rsidR="009D0FF8">
          <w:rPr>
            <w:noProof/>
            <w:webHidden/>
          </w:rPr>
          <w:instrText xml:space="preserve"> PAGEREF _Toc31361013 \h </w:instrText>
        </w:r>
        <w:r w:rsidR="009D0FF8">
          <w:rPr>
            <w:noProof/>
            <w:webHidden/>
          </w:rPr>
        </w:r>
        <w:r w:rsidR="009D0FF8">
          <w:rPr>
            <w:noProof/>
            <w:webHidden/>
          </w:rPr>
          <w:fldChar w:fldCharType="separate"/>
        </w:r>
        <w:r w:rsidR="009D0FF8">
          <w:rPr>
            <w:noProof/>
            <w:webHidden/>
          </w:rPr>
          <w:t>37</w:t>
        </w:r>
        <w:r w:rsidR="009D0FF8">
          <w:rPr>
            <w:noProof/>
            <w:webHidden/>
          </w:rPr>
          <w:fldChar w:fldCharType="end"/>
        </w:r>
      </w:hyperlink>
    </w:p>
    <w:p w14:paraId="2016AF4B" w14:textId="37ACC6AB"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14" w:history="1">
        <w:r w:rsidR="009D0FF8" w:rsidRPr="00193B38">
          <w:rPr>
            <w:rStyle w:val="Hyperlink"/>
            <w:noProof/>
          </w:rPr>
          <w:t>5.1.1.9.3</w:t>
        </w:r>
        <w:r w:rsidR="009D0FF8" w:rsidRPr="00193B38">
          <w:rPr>
            <w:rStyle w:val="Hyperlink"/>
            <w:rFonts w:ascii="Courier New" w:hAnsi="Courier New"/>
            <w:noProof/>
          </w:rPr>
          <w:t xml:space="preserve"> round</w:t>
        </w:r>
        <w:r w:rsidR="009D0FF8">
          <w:rPr>
            <w:noProof/>
            <w:webHidden/>
          </w:rPr>
          <w:tab/>
        </w:r>
        <w:r w:rsidR="009D0FF8">
          <w:rPr>
            <w:noProof/>
            <w:webHidden/>
          </w:rPr>
          <w:fldChar w:fldCharType="begin"/>
        </w:r>
        <w:r w:rsidR="009D0FF8">
          <w:rPr>
            <w:noProof/>
            <w:webHidden/>
          </w:rPr>
          <w:instrText xml:space="preserve"> PAGEREF _Toc31361014 \h </w:instrText>
        </w:r>
        <w:r w:rsidR="009D0FF8">
          <w:rPr>
            <w:noProof/>
            <w:webHidden/>
          </w:rPr>
        </w:r>
        <w:r w:rsidR="009D0FF8">
          <w:rPr>
            <w:noProof/>
            <w:webHidden/>
          </w:rPr>
          <w:fldChar w:fldCharType="separate"/>
        </w:r>
        <w:r w:rsidR="009D0FF8">
          <w:rPr>
            <w:noProof/>
            <w:webHidden/>
          </w:rPr>
          <w:t>38</w:t>
        </w:r>
        <w:r w:rsidR="009D0FF8">
          <w:rPr>
            <w:noProof/>
            <w:webHidden/>
          </w:rPr>
          <w:fldChar w:fldCharType="end"/>
        </w:r>
      </w:hyperlink>
    </w:p>
    <w:p w14:paraId="214F9422" w14:textId="6EA2FEAB"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15" w:history="1">
        <w:r w:rsidR="009D0FF8" w:rsidRPr="00193B38">
          <w:rPr>
            <w:rStyle w:val="Hyperlink"/>
            <w:noProof/>
          </w:rPr>
          <w:t>5.1.1.10 Type Functions</w:t>
        </w:r>
        <w:r w:rsidR="009D0FF8">
          <w:rPr>
            <w:noProof/>
            <w:webHidden/>
          </w:rPr>
          <w:tab/>
        </w:r>
        <w:r w:rsidR="009D0FF8">
          <w:rPr>
            <w:noProof/>
            <w:webHidden/>
          </w:rPr>
          <w:fldChar w:fldCharType="begin"/>
        </w:r>
        <w:r w:rsidR="009D0FF8">
          <w:rPr>
            <w:noProof/>
            <w:webHidden/>
          </w:rPr>
          <w:instrText xml:space="preserve"> PAGEREF _Toc31361015 \h </w:instrText>
        </w:r>
        <w:r w:rsidR="009D0FF8">
          <w:rPr>
            <w:noProof/>
            <w:webHidden/>
          </w:rPr>
        </w:r>
        <w:r w:rsidR="009D0FF8">
          <w:rPr>
            <w:noProof/>
            <w:webHidden/>
          </w:rPr>
          <w:fldChar w:fldCharType="separate"/>
        </w:r>
        <w:r w:rsidR="009D0FF8">
          <w:rPr>
            <w:noProof/>
            <w:webHidden/>
          </w:rPr>
          <w:t>38</w:t>
        </w:r>
        <w:r w:rsidR="009D0FF8">
          <w:rPr>
            <w:noProof/>
            <w:webHidden/>
          </w:rPr>
          <w:fldChar w:fldCharType="end"/>
        </w:r>
      </w:hyperlink>
    </w:p>
    <w:p w14:paraId="04F2A58F" w14:textId="1CE0C468"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16" w:history="1">
        <w:r w:rsidR="009D0FF8" w:rsidRPr="00193B38">
          <w:rPr>
            <w:rStyle w:val="Hyperlink"/>
            <w:noProof/>
          </w:rPr>
          <w:t>5.1.1.10.1</w:t>
        </w:r>
        <w:r w:rsidR="009D0FF8" w:rsidRPr="00193B38">
          <w:rPr>
            <w:rStyle w:val="Hyperlink"/>
            <w:rFonts w:ascii="Courier New" w:hAnsi="Courier New"/>
            <w:noProof/>
          </w:rPr>
          <w:t xml:space="preserve"> cast</w:t>
        </w:r>
        <w:r w:rsidR="009D0FF8">
          <w:rPr>
            <w:noProof/>
            <w:webHidden/>
          </w:rPr>
          <w:tab/>
        </w:r>
        <w:r w:rsidR="009D0FF8">
          <w:rPr>
            <w:noProof/>
            <w:webHidden/>
          </w:rPr>
          <w:fldChar w:fldCharType="begin"/>
        </w:r>
        <w:r w:rsidR="009D0FF8">
          <w:rPr>
            <w:noProof/>
            <w:webHidden/>
          </w:rPr>
          <w:instrText xml:space="preserve"> PAGEREF _Toc31361016 \h </w:instrText>
        </w:r>
        <w:r w:rsidR="009D0FF8">
          <w:rPr>
            <w:noProof/>
            <w:webHidden/>
          </w:rPr>
        </w:r>
        <w:r w:rsidR="009D0FF8">
          <w:rPr>
            <w:noProof/>
            <w:webHidden/>
          </w:rPr>
          <w:fldChar w:fldCharType="separate"/>
        </w:r>
        <w:r w:rsidR="009D0FF8">
          <w:rPr>
            <w:noProof/>
            <w:webHidden/>
          </w:rPr>
          <w:t>38</w:t>
        </w:r>
        <w:r w:rsidR="009D0FF8">
          <w:rPr>
            <w:noProof/>
            <w:webHidden/>
          </w:rPr>
          <w:fldChar w:fldCharType="end"/>
        </w:r>
      </w:hyperlink>
    </w:p>
    <w:p w14:paraId="6BC6242E" w14:textId="449C3971"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17" w:history="1">
        <w:r w:rsidR="009D0FF8" w:rsidRPr="00193B38">
          <w:rPr>
            <w:rStyle w:val="Hyperlink"/>
            <w:noProof/>
          </w:rPr>
          <w:t>5.1.1.10.2</w:t>
        </w:r>
        <w:r w:rsidR="009D0FF8" w:rsidRPr="00193B38">
          <w:rPr>
            <w:rStyle w:val="Hyperlink"/>
            <w:rFonts w:ascii="Courier New" w:hAnsi="Courier New"/>
            <w:noProof/>
          </w:rPr>
          <w:t xml:space="preserve"> isof</w:t>
        </w:r>
        <w:r w:rsidR="009D0FF8">
          <w:rPr>
            <w:noProof/>
            <w:webHidden/>
          </w:rPr>
          <w:tab/>
        </w:r>
        <w:r w:rsidR="009D0FF8">
          <w:rPr>
            <w:noProof/>
            <w:webHidden/>
          </w:rPr>
          <w:fldChar w:fldCharType="begin"/>
        </w:r>
        <w:r w:rsidR="009D0FF8">
          <w:rPr>
            <w:noProof/>
            <w:webHidden/>
          </w:rPr>
          <w:instrText xml:space="preserve"> PAGEREF _Toc31361017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2B66F29F" w14:textId="443B8D88"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18" w:history="1">
        <w:r w:rsidR="009D0FF8" w:rsidRPr="00193B38">
          <w:rPr>
            <w:rStyle w:val="Hyperlink"/>
            <w:noProof/>
          </w:rPr>
          <w:t>5.1.1.11 Geo Functions</w:t>
        </w:r>
        <w:r w:rsidR="009D0FF8">
          <w:rPr>
            <w:noProof/>
            <w:webHidden/>
          </w:rPr>
          <w:tab/>
        </w:r>
        <w:r w:rsidR="009D0FF8">
          <w:rPr>
            <w:noProof/>
            <w:webHidden/>
          </w:rPr>
          <w:fldChar w:fldCharType="begin"/>
        </w:r>
        <w:r w:rsidR="009D0FF8">
          <w:rPr>
            <w:noProof/>
            <w:webHidden/>
          </w:rPr>
          <w:instrText xml:space="preserve"> PAGEREF _Toc31361018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2776859F" w14:textId="0A0F86AA"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19" w:history="1">
        <w:r w:rsidR="009D0FF8" w:rsidRPr="00193B38">
          <w:rPr>
            <w:rStyle w:val="Hyperlink"/>
            <w:noProof/>
          </w:rPr>
          <w:t>5.1.1.11.1</w:t>
        </w:r>
        <w:r w:rsidR="009D0FF8" w:rsidRPr="00193B38">
          <w:rPr>
            <w:rStyle w:val="Hyperlink"/>
            <w:rFonts w:ascii="Courier New" w:hAnsi="Courier New"/>
            <w:noProof/>
          </w:rPr>
          <w:t xml:space="preserve"> geo.distance</w:t>
        </w:r>
        <w:r w:rsidR="009D0FF8">
          <w:rPr>
            <w:noProof/>
            <w:webHidden/>
          </w:rPr>
          <w:tab/>
        </w:r>
        <w:r w:rsidR="009D0FF8">
          <w:rPr>
            <w:noProof/>
            <w:webHidden/>
          </w:rPr>
          <w:fldChar w:fldCharType="begin"/>
        </w:r>
        <w:r w:rsidR="009D0FF8">
          <w:rPr>
            <w:noProof/>
            <w:webHidden/>
          </w:rPr>
          <w:instrText xml:space="preserve"> PAGEREF _Toc31361019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08F0DFA9" w14:textId="123035AE"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20" w:history="1">
        <w:r w:rsidR="009D0FF8" w:rsidRPr="00193B38">
          <w:rPr>
            <w:rStyle w:val="Hyperlink"/>
            <w:noProof/>
          </w:rPr>
          <w:t>5.1.1.11.2</w:t>
        </w:r>
        <w:r w:rsidR="009D0FF8" w:rsidRPr="00193B38">
          <w:rPr>
            <w:rStyle w:val="Hyperlink"/>
            <w:rFonts w:ascii="Courier New" w:hAnsi="Courier New"/>
            <w:noProof/>
          </w:rPr>
          <w:t xml:space="preserve"> geo.intersects</w:t>
        </w:r>
        <w:r w:rsidR="009D0FF8">
          <w:rPr>
            <w:noProof/>
            <w:webHidden/>
          </w:rPr>
          <w:tab/>
        </w:r>
        <w:r w:rsidR="009D0FF8">
          <w:rPr>
            <w:noProof/>
            <w:webHidden/>
          </w:rPr>
          <w:fldChar w:fldCharType="begin"/>
        </w:r>
        <w:r w:rsidR="009D0FF8">
          <w:rPr>
            <w:noProof/>
            <w:webHidden/>
          </w:rPr>
          <w:instrText xml:space="preserve"> PAGEREF _Toc31361020 \h </w:instrText>
        </w:r>
        <w:r w:rsidR="009D0FF8">
          <w:rPr>
            <w:noProof/>
            <w:webHidden/>
          </w:rPr>
        </w:r>
        <w:r w:rsidR="009D0FF8">
          <w:rPr>
            <w:noProof/>
            <w:webHidden/>
          </w:rPr>
          <w:fldChar w:fldCharType="separate"/>
        </w:r>
        <w:r w:rsidR="009D0FF8">
          <w:rPr>
            <w:noProof/>
            <w:webHidden/>
          </w:rPr>
          <w:t>39</w:t>
        </w:r>
        <w:r w:rsidR="009D0FF8">
          <w:rPr>
            <w:noProof/>
            <w:webHidden/>
          </w:rPr>
          <w:fldChar w:fldCharType="end"/>
        </w:r>
      </w:hyperlink>
    </w:p>
    <w:p w14:paraId="1BC10108" w14:textId="2D162096"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21" w:history="1">
        <w:r w:rsidR="009D0FF8" w:rsidRPr="00193B38">
          <w:rPr>
            <w:rStyle w:val="Hyperlink"/>
            <w:noProof/>
          </w:rPr>
          <w:t>5.1.1.11.3</w:t>
        </w:r>
        <w:r w:rsidR="009D0FF8" w:rsidRPr="00193B38">
          <w:rPr>
            <w:rStyle w:val="Hyperlink"/>
            <w:rFonts w:ascii="Courier New" w:hAnsi="Courier New"/>
            <w:noProof/>
          </w:rPr>
          <w:t xml:space="preserve"> geo.length</w:t>
        </w:r>
        <w:r w:rsidR="009D0FF8">
          <w:rPr>
            <w:noProof/>
            <w:webHidden/>
          </w:rPr>
          <w:tab/>
        </w:r>
        <w:r w:rsidR="009D0FF8">
          <w:rPr>
            <w:noProof/>
            <w:webHidden/>
          </w:rPr>
          <w:fldChar w:fldCharType="begin"/>
        </w:r>
        <w:r w:rsidR="009D0FF8">
          <w:rPr>
            <w:noProof/>
            <w:webHidden/>
          </w:rPr>
          <w:instrText xml:space="preserve"> PAGEREF _Toc31361021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565150F1" w14:textId="62E1FA1B"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22" w:history="1">
        <w:r w:rsidR="009D0FF8" w:rsidRPr="00193B38">
          <w:rPr>
            <w:rStyle w:val="Hyperlink"/>
            <w:noProof/>
          </w:rPr>
          <w:t>5.1.1.12 Conditional Functions</w:t>
        </w:r>
        <w:r w:rsidR="009D0FF8">
          <w:rPr>
            <w:noProof/>
            <w:webHidden/>
          </w:rPr>
          <w:tab/>
        </w:r>
        <w:r w:rsidR="009D0FF8">
          <w:rPr>
            <w:noProof/>
            <w:webHidden/>
          </w:rPr>
          <w:fldChar w:fldCharType="begin"/>
        </w:r>
        <w:r w:rsidR="009D0FF8">
          <w:rPr>
            <w:noProof/>
            <w:webHidden/>
          </w:rPr>
          <w:instrText xml:space="preserve"> PAGEREF _Toc31361022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089B20DE" w14:textId="6D9189B0"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23" w:history="1">
        <w:r w:rsidR="009D0FF8" w:rsidRPr="00193B38">
          <w:rPr>
            <w:rStyle w:val="Hyperlink"/>
            <w:noProof/>
          </w:rPr>
          <w:t>5.1.1.12.1</w:t>
        </w:r>
        <w:r w:rsidR="009D0FF8" w:rsidRPr="00193B38">
          <w:rPr>
            <w:rStyle w:val="Hyperlink"/>
            <w:rFonts w:ascii="Courier New" w:hAnsi="Courier New"/>
            <w:noProof/>
          </w:rPr>
          <w:t xml:space="preserve"> case</w:t>
        </w:r>
        <w:r w:rsidR="009D0FF8">
          <w:rPr>
            <w:noProof/>
            <w:webHidden/>
          </w:rPr>
          <w:tab/>
        </w:r>
        <w:r w:rsidR="009D0FF8">
          <w:rPr>
            <w:noProof/>
            <w:webHidden/>
          </w:rPr>
          <w:fldChar w:fldCharType="begin"/>
        </w:r>
        <w:r w:rsidR="009D0FF8">
          <w:rPr>
            <w:noProof/>
            <w:webHidden/>
          </w:rPr>
          <w:instrText xml:space="preserve"> PAGEREF _Toc31361023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4248AD08" w14:textId="3B5197D9"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24" w:history="1">
        <w:r w:rsidR="009D0FF8" w:rsidRPr="00193B38">
          <w:rPr>
            <w:rStyle w:val="Hyperlink"/>
            <w:noProof/>
          </w:rPr>
          <w:t>5.1.1.13 Lambda Operators</w:t>
        </w:r>
        <w:r w:rsidR="009D0FF8">
          <w:rPr>
            <w:noProof/>
            <w:webHidden/>
          </w:rPr>
          <w:tab/>
        </w:r>
        <w:r w:rsidR="009D0FF8">
          <w:rPr>
            <w:noProof/>
            <w:webHidden/>
          </w:rPr>
          <w:fldChar w:fldCharType="begin"/>
        </w:r>
        <w:r w:rsidR="009D0FF8">
          <w:rPr>
            <w:noProof/>
            <w:webHidden/>
          </w:rPr>
          <w:instrText xml:space="preserve"> PAGEREF _Toc31361024 \h </w:instrText>
        </w:r>
        <w:r w:rsidR="009D0FF8">
          <w:rPr>
            <w:noProof/>
            <w:webHidden/>
          </w:rPr>
        </w:r>
        <w:r w:rsidR="009D0FF8">
          <w:rPr>
            <w:noProof/>
            <w:webHidden/>
          </w:rPr>
          <w:fldChar w:fldCharType="separate"/>
        </w:r>
        <w:r w:rsidR="009D0FF8">
          <w:rPr>
            <w:noProof/>
            <w:webHidden/>
          </w:rPr>
          <w:t>40</w:t>
        </w:r>
        <w:r w:rsidR="009D0FF8">
          <w:rPr>
            <w:noProof/>
            <w:webHidden/>
          </w:rPr>
          <w:fldChar w:fldCharType="end"/>
        </w:r>
      </w:hyperlink>
    </w:p>
    <w:p w14:paraId="7922D136" w14:textId="16AB01D0"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25" w:history="1">
        <w:r w:rsidR="009D0FF8" w:rsidRPr="00193B38">
          <w:rPr>
            <w:rStyle w:val="Hyperlink"/>
            <w:noProof/>
          </w:rPr>
          <w:t>5.1.1.13.1</w:t>
        </w:r>
        <w:r w:rsidR="009D0FF8" w:rsidRPr="00193B38">
          <w:rPr>
            <w:rStyle w:val="Hyperlink"/>
            <w:rFonts w:ascii="Courier New" w:hAnsi="Courier New"/>
            <w:noProof/>
          </w:rPr>
          <w:t xml:space="preserve"> any</w:t>
        </w:r>
        <w:r w:rsidR="009D0FF8">
          <w:rPr>
            <w:noProof/>
            <w:webHidden/>
          </w:rPr>
          <w:tab/>
        </w:r>
        <w:r w:rsidR="009D0FF8">
          <w:rPr>
            <w:noProof/>
            <w:webHidden/>
          </w:rPr>
          <w:fldChar w:fldCharType="begin"/>
        </w:r>
        <w:r w:rsidR="009D0FF8">
          <w:rPr>
            <w:noProof/>
            <w:webHidden/>
          </w:rPr>
          <w:instrText xml:space="preserve"> PAGEREF _Toc31361025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47C1057E" w14:textId="17419A6B"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26" w:history="1">
        <w:r w:rsidR="009D0FF8" w:rsidRPr="00193B38">
          <w:rPr>
            <w:rStyle w:val="Hyperlink"/>
            <w:noProof/>
          </w:rPr>
          <w:t>5.1.1.13.2</w:t>
        </w:r>
        <w:r w:rsidR="009D0FF8" w:rsidRPr="00193B38">
          <w:rPr>
            <w:rStyle w:val="Hyperlink"/>
            <w:rFonts w:ascii="Courier New" w:hAnsi="Courier New"/>
            <w:noProof/>
          </w:rPr>
          <w:t xml:space="preserve"> all</w:t>
        </w:r>
        <w:r w:rsidR="009D0FF8">
          <w:rPr>
            <w:noProof/>
            <w:webHidden/>
          </w:rPr>
          <w:tab/>
        </w:r>
        <w:r w:rsidR="009D0FF8">
          <w:rPr>
            <w:noProof/>
            <w:webHidden/>
          </w:rPr>
          <w:fldChar w:fldCharType="begin"/>
        </w:r>
        <w:r w:rsidR="009D0FF8">
          <w:rPr>
            <w:noProof/>
            <w:webHidden/>
          </w:rPr>
          <w:instrText xml:space="preserve"> PAGEREF _Toc31361026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52FC9CCC" w14:textId="7C9D02B0"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27" w:history="1">
        <w:r w:rsidR="009D0FF8" w:rsidRPr="00193B38">
          <w:rPr>
            <w:rStyle w:val="Hyperlink"/>
            <w:noProof/>
          </w:rPr>
          <w:t>5.1.1.14 Literals</w:t>
        </w:r>
        <w:r w:rsidR="009D0FF8">
          <w:rPr>
            <w:noProof/>
            <w:webHidden/>
          </w:rPr>
          <w:tab/>
        </w:r>
        <w:r w:rsidR="009D0FF8">
          <w:rPr>
            <w:noProof/>
            <w:webHidden/>
          </w:rPr>
          <w:fldChar w:fldCharType="begin"/>
        </w:r>
        <w:r w:rsidR="009D0FF8">
          <w:rPr>
            <w:noProof/>
            <w:webHidden/>
          </w:rPr>
          <w:instrText xml:space="preserve"> PAGEREF _Toc31361027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401818C6" w14:textId="58474BD9"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28" w:history="1">
        <w:r w:rsidR="009D0FF8" w:rsidRPr="00193B38">
          <w:rPr>
            <w:rStyle w:val="Hyperlink"/>
            <w:noProof/>
          </w:rPr>
          <w:t>5.1.1.14.1 Primitive Literals</w:t>
        </w:r>
        <w:r w:rsidR="009D0FF8">
          <w:rPr>
            <w:noProof/>
            <w:webHidden/>
          </w:rPr>
          <w:tab/>
        </w:r>
        <w:r w:rsidR="009D0FF8">
          <w:rPr>
            <w:noProof/>
            <w:webHidden/>
          </w:rPr>
          <w:fldChar w:fldCharType="begin"/>
        </w:r>
        <w:r w:rsidR="009D0FF8">
          <w:rPr>
            <w:noProof/>
            <w:webHidden/>
          </w:rPr>
          <w:instrText xml:space="preserve"> PAGEREF _Toc31361028 \h </w:instrText>
        </w:r>
        <w:r w:rsidR="009D0FF8">
          <w:rPr>
            <w:noProof/>
            <w:webHidden/>
          </w:rPr>
        </w:r>
        <w:r w:rsidR="009D0FF8">
          <w:rPr>
            <w:noProof/>
            <w:webHidden/>
          </w:rPr>
          <w:fldChar w:fldCharType="separate"/>
        </w:r>
        <w:r w:rsidR="009D0FF8">
          <w:rPr>
            <w:noProof/>
            <w:webHidden/>
          </w:rPr>
          <w:t>41</w:t>
        </w:r>
        <w:r w:rsidR="009D0FF8">
          <w:rPr>
            <w:noProof/>
            <w:webHidden/>
          </w:rPr>
          <w:fldChar w:fldCharType="end"/>
        </w:r>
      </w:hyperlink>
    </w:p>
    <w:p w14:paraId="777B3586" w14:textId="60FC8664"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29" w:history="1">
        <w:r w:rsidR="009D0FF8" w:rsidRPr="00193B38">
          <w:rPr>
            <w:rStyle w:val="Hyperlink"/>
            <w:noProof/>
          </w:rPr>
          <w:t>5.1.1.14.2 Complex and Collection Literals</w:t>
        </w:r>
        <w:r w:rsidR="009D0FF8">
          <w:rPr>
            <w:noProof/>
            <w:webHidden/>
          </w:rPr>
          <w:tab/>
        </w:r>
        <w:r w:rsidR="009D0FF8">
          <w:rPr>
            <w:noProof/>
            <w:webHidden/>
          </w:rPr>
          <w:fldChar w:fldCharType="begin"/>
        </w:r>
        <w:r w:rsidR="009D0FF8">
          <w:rPr>
            <w:noProof/>
            <w:webHidden/>
          </w:rPr>
          <w:instrText xml:space="preserve"> PAGEREF _Toc31361029 \h </w:instrText>
        </w:r>
        <w:r w:rsidR="009D0FF8">
          <w:rPr>
            <w:noProof/>
            <w:webHidden/>
          </w:rPr>
        </w:r>
        <w:r w:rsidR="009D0FF8">
          <w:rPr>
            <w:noProof/>
            <w:webHidden/>
          </w:rPr>
          <w:fldChar w:fldCharType="separate"/>
        </w:r>
        <w:r w:rsidR="009D0FF8">
          <w:rPr>
            <w:noProof/>
            <w:webHidden/>
          </w:rPr>
          <w:t>42</w:t>
        </w:r>
        <w:r w:rsidR="009D0FF8">
          <w:rPr>
            <w:noProof/>
            <w:webHidden/>
          </w:rPr>
          <w:fldChar w:fldCharType="end"/>
        </w:r>
      </w:hyperlink>
    </w:p>
    <w:p w14:paraId="4CC14E77" w14:textId="02947A95"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30" w:history="1">
        <w:r w:rsidR="009D0FF8" w:rsidRPr="00193B38">
          <w:rPr>
            <w:rStyle w:val="Hyperlink"/>
            <w:noProof/>
          </w:rPr>
          <w:t>5.1.1.14.3</w:t>
        </w:r>
        <w:r w:rsidR="009D0FF8" w:rsidRPr="00193B38">
          <w:rPr>
            <w:rStyle w:val="Hyperlink"/>
            <w:rFonts w:ascii="Courier New" w:hAnsi="Courier New"/>
            <w:noProof/>
          </w:rPr>
          <w:t xml:space="preserve"> null</w:t>
        </w:r>
        <w:r w:rsidR="009D0FF8">
          <w:rPr>
            <w:noProof/>
            <w:webHidden/>
          </w:rPr>
          <w:tab/>
        </w:r>
        <w:r w:rsidR="009D0FF8">
          <w:rPr>
            <w:noProof/>
            <w:webHidden/>
          </w:rPr>
          <w:fldChar w:fldCharType="begin"/>
        </w:r>
        <w:r w:rsidR="009D0FF8">
          <w:rPr>
            <w:noProof/>
            <w:webHidden/>
          </w:rPr>
          <w:instrText xml:space="preserve"> PAGEREF _Toc31361030 \h </w:instrText>
        </w:r>
        <w:r w:rsidR="009D0FF8">
          <w:rPr>
            <w:noProof/>
            <w:webHidden/>
          </w:rPr>
        </w:r>
        <w:r w:rsidR="009D0FF8">
          <w:rPr>
            <w:noProof/>
            <w:webHidden/>
          </w:rPr>
          <w:fldChar w:fldCharType="separate"/>
        </w:r>
        <w:r w:rsidR="009D0FF8">
          <w:rPr>
            <w:noProof/>
            <w:webHidden/>
          </w:rPr>
          <w:t>42</w:t>
        </w:r>
        <w:r w:rsidR="009D0FF8">
          <w:rPr>
            <w:noProof/>
            <w:webHidden/>
          </w:rPr>
          <w:fldChar w:fldCharType="end"/>
        </w:r>
      </w:hyperlink>
    </w:p>
    <w:p w14:paraId="2EEBFD94" w14:textId="21B76A4C"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31" w:history="1">
        <w:r w:rsidR="009D0FF8" w:rsidRPr="00193B38">
          <w:rPr>
            <w:rStyle w:val="Hyperlink"/>
            <w:noProof/>
          </w:rPr>
          <w:t>5.1.1.14.4</w:t>
        </w:r>
        <w:r w:rsidR="009D0FF8" w:rsidRPr="00193B38">
          <w:rPr>
            <w:rStyle w:val="Hyperlink"/>
            <w:rFonts w:ascii="Courier New" w:hAnsi="Courier New"/>
            <w:noProof/>
          </w:rPr>
          <w:t xml:space="preserve"> $it</w:t>
        </w:r>
        <w:r w:rsidR="009D0FF8">
          <w:rPr>
            <w:noProof/>
            <w:webHidden/>
          </w:rPr>
          <w:tab/>
        </w:r>
        <w:r w:rsidR="009D0FF8">
          <w:rPr>
            <w:noProof/>
            <w:webHidden/>
          </w:rPr>
          <w:fldChar w:fldCharType="begin"/>
        </w:r>
        <w:r w:rsidR="009D0FF8">
          <w:rPr>
            <w:noProof/>
            <w:webHidden/>
          </w:rPr>
          <w:instrText xml:space="preserve"> PAGEREF _Toc31361031 \h </w:instrText>
        </w:r>
        <w:r w:rsidR="009D0FF8">
          <w:rPr>
            <w:noProof/>
            <w:webHidden/>
          </w:rPr>
        </w:r>
        <w:r w:rsidR="009D0FF8">
          <w:rPr>
            <w:noProof/>
            <w:webHidden/>
          </w:rPr>
          <w:fldChar w:fldCharType="separate"/>
        </w:r>
        <w:r w:rsidR="009D0FF8">
          <w:rPr>
            <w:noProof/>
            <w:webHidden/>
          </w:rPr>
          <w:t>42</w:t>
        </w:r>
        <w:r w:rsidR="009D0FF8">
          <w:rPr>
            <w:noProof/>
            <w:webHidden/>
          </w:rPr>
          <w:fldChar w:fldCharType="end"/>
        </w:r>
      </w:hyperlink>
    </w:p>
    <w:p w14:paraId="2E6BE225" w14:textId="43BDFED3"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32" w:history="1">
        <w:r w:rsidR="009D0FF8" w:rsidRPr="00193B38">
          <w:rPr>
            <w:rStyle w:val="Hyperlink"/>
            <w:noProof/>
          </w:rPr>
          <w:t>5.1.1.14.5</w:t>
        </w:r>
        <w:r w:rsidR="009D0FF8" w:rsidRPr="00193B38">
          <w:rPr>
            <w:rStyle w:val="Hyperlink"/>
            <w:rFonts w:ascii="Courier New" w:hAnsi="Courier New"/>
            <w:noProof/>
          </w:rPr>
          <w:t xml:space="preserve"> $root</w:t>
        </w:r>
        <w:r w:rsidR="009D0FF8">
          <w:rPr>
            <w:noProof/>
            <w:webHidden/>
          </w:rPr>
          <w:tab/>
        </w:r>
        <w:r w:rsidR="009D0FF8">
          <w:rPr>
            <w:noProof/>
            <w:webHidden/>
          </w:rPr>
          <w:fldChar w:fldCharType="begin"/>
        </w:r>
        <w:r w:rsidR="009D0FF8">
          <w:rPr>
            <w:noProof/>
            <w:webHidden/>
          </w:rPr>
          <w:instrText xml:space="preserve"> PAGEREF _Toc31361032 \h </w:instrText>
        </w:r>
        <w:r w:rsidR="009D0FF8">
          <w:rPr>
            <w:noProof/>
            <w:webHidden/>
          </w:rPr>
        </w:r>
        <w:r w:rsidR="009D0FF8">
          <w:rPr>
            <w:noProof/>
            <w:webHidden/>
          </w:rPr>
          <w:fldChar w:fldCharType="separate"/>
        </w:r>
        <w:r w:rsidR="009D0FF8">
          <w:rPr>
            <w:noProof/>
            <w:webHidden/>
          </w:rPr>
          <w:t>43</w:t>
        </w:r>
        <w:r w:rsidR="009D0FF8">
          <w:rPr>
            <w:noProof/>
            <w:webHidden/>
          </w:rPr>
          <w:fldChar w:fldCharType="end"/>
        </w:r>
      </w:hyperlink>
    </w:p>
    <w:p w14:paraId="7BCF74F0" w14:textId="6A63AF56" w:rsidR="009D0FF8" w:rsidRDefault="00A82186">
      <w:pPr>
        <w:pStyle w:val="TOC5"/>
        <w:tabs>
          <w:tab w:val="right" w:leader="dot" w:pos="9350"/>
        </w:tabs>
        <w:rPr>
          <w:rFonts w:asciiTheme="minorHAnsi" w:eastAsiaTheme="minorEastAsia" w:hAnsiTheme="minorHAnsi" w:cstheme="minorBidi"/>
          <w:noProof/>
          <w:sz w:val="22"/>
          <w:szCs w:val="22"/>
        </w:rPr>
      </w:pPr>
      <w:hyperlink w:anchor="_Toc31361033" w:history="1">
        <w:r w:rsidR="009D0FF8" w:rsidRPr="00193B38">
          <w:rPr>
            <w:rStyle w:val="Hyperlink"/>
            <w:noProof/>
          </w:rPr>
          <w:t>5.1.1.14.6</w:t>
        </w:r>
        <w:r w:rsidR="009D0FF8" w:rsidRPr="00193B38">
          <w:rPr>
            <w:rStyle w:val="Hyperlink"/>
            <w:rFonts w:ascii="Courier New" w:hAnsi="Courier New"/>
            <w:noProof/>
          </w:rPr>
          <w:t xml:space="preserve"> $this</w:t>
        </w:r>
        <w:r w:rsidR="009D0FF8">
          <w:rPr>
            <w:noProof/>
            <w:webHidden/>
          </w:rPr>
          <w:tab/>
        </w:r>
        <w:r w:rsidR="009D0FF8">
          <w:rPr>
            <w:noProof/>
            <w:webHidden/>
          </w:rPr>
          <w:fldChar w:fldCharType="begin"/>
        </w:r>
        <w:r w:rsidR="009D0FF8">
          <w:rPr>
            <w:noProof/>
            <w:webHidden/>
          </w:rPr>
          <w:instrText xml:space="preserve"> PAGEREF _Toc31361033 \h </w:instrText>
        </w:r>
        <w:r w:rsidR="009D0FF8">
          <w:rPr>
            <w:noProof/>
            <w:webHidden/>
          </w:rPr>
        </w:r>
        <w:r w:rsidR="009D0FF8">
          <w:rPr>
            <w:noProof/>
            <w:webHidden/>
          </w:rPr>
          <w:fldChar w:fldCharType="separate"/>
        </w:r>
        <w:r w:rsidR="009D0FF8">
          <w:rPr>
            <w:noProof/>
            <w:webHidden/>
          </w:rPr>
          <w:t>43</w:t>
        </w:r>
        <w:r w:rsidR="009D0FF8">
          <w:rPr>
            <w:noProof/>
            <w:webHidden/>
          </w:rPr>
          <w:fldChar w:fldCharType="end"/>
        </w:r>
      </w:hyperlink>
    </w:p>
    <w:p w14:paraId="60C610AC" w14:textId="0A526928"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34" w:history="1">
        <w:r w:rsidR="009D0FF8" w:rsidRPr="00193B38">
          <w:rPr>
            <w:rStyle w:val="Hyperlink"/>
            <w:noProof/>
          </w:rPr>
          <w:t>5.1.1.15 Path Expressions</w:t>
        </w:r>
        <w:r w:rsidR="009D0FF8">
          <w:rPr>
            <w:noProof/>
            <w:webHidden/>
          </w:rPr>
          <w:tab/>
        </w:r>
        <w:r w:rsidR="009D0FF8">
          <w:rPr>
            <w:noProof/>
            <w:webHidden/>
          </w:rPr>
          <w:fldChar w:fldCharType="begin"/>
        </w:r>
        <w:r w:rsidR="009D0FF8">
          <w:rPr>
            <w:noProof/>
            <w:webHidden/>
          </w:rPr>
          <w:instrText xml:space="preserve"> PAGEREF _Toc31361034 \h </w:instrText>
        </w:r>
        <w:r w:rsidR="009D0FF8">
          <w:rPr>
            <w:noProof/>
            <w:webHidden/>
          </w:rPr>
        </w:r>
        <w:r w:rsidR="009D0FF8">
          <w:rPr>
            <w:noProof/>
            <w:webHidden/>
          </w:rPr>
          <w:fldChar w:fldCharType="separate"/>
        </w:r>
        <w:r w:rsidR="009D0FF8">
          <w:rPr>
            <w:noProof/>
            <w:webHidden/>
          </w:rPr>
          <w:t>43</w:t>
        </w:r>
        <w:r w:rsidR="009D0FF8">
          <w:rPr>
            <w:noProof/>
            <w:webHidden/>
          </w:rPr>
          <w:fldChar w:fldCharType="end"/>
        </w:r>
      </w:hyperlink>
    </w:p>
    <w:p w14:paraId="297A8F7F" w14:textId="0A1D8C78"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35" w:history="1">
        <w:r w:rsidR="009D0FF8" w:rsidRPr="00193B38">
          <w:rPr>
            <w:rStyle w:val="Hyperlink"/>
            <w:noProof/>
          </w:rPr>
          <w:t>5.1.1.16 Annotation Values in Expressions</w:t>
        </w:r>
        <w:r w:rsidR="009D0FF8">
          <w:rPr>
            <w:noProof/>
            <w:webHidden/>
          </w:rPr>
          <w:tab/>
        </w:r>
        <w:r w:rsidR="009D0FF8">
          <w:rPr>
            <w:noProof/>
            <w:webHidden/>
          </w:rPr>
          <w:fldChar w:fldCharType="begin"/>
        </w:r>
        <w:r w:rsidR="009D0FF8">
          <w:rPr>
            <w:noProof/>
            <w:webHidden/>
          </w:rPr>
          <w:instrText xml:space="preserve"> PAGEREF _Toc31361035 \h </w:instrText>
        </w:r>
        <w:r w:rsidR="009D0FF8">
          <w:rPr>
            <w:noProof/>
            <w:webHidden/>
          </w:rPr>
        </w:r>
        <w:r w:rsidR="009D0FF8">
          <w:rPr>
            <w:noProof/>
            <w:webHidden/>
          </w:rPr>
          <w:fldChar w:fldCharType="separate"/>
        </w:r>
        <w:r w:rsidR="009D0FF8">
          <w:rPr>
            <w:noProof/>
            <w:webHidden/>
          </w:rPr>
          <w:t>44</w:t>
        </w:r>
        <w:r w:rsidR="009D0FF8">
          <w:rPr>
            <w:noProof/>
            <w:webHidden/>
          </w:rPr>
          <w:fldChar w:fldCharType="end"/>
        </w:r>
      </w:hyperlink>
    </w:p>
    <w:p w14:paraId="5DDFBC06" w14:textId="36A48810"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36" w:history="1">
        <w:r w:rsidR="009D0FF8" w:rsidRPr="00193B38">
          <w:rPr>
            <w:rStyle w:val="Hyperlink"/>
            <w:noProof/>
          </w:rPr>
          <w:t>5.1.1.17 Operator Precedence</w:t>
        </w:r>
        <w:r w:rsidR="009D0FF8">
          <w:rPr>
            <w:noProof/>
            <w:webHidden/>
          </w:rPr>
          <w:tab/>
        </w:r>
        <w:r w:rsidR="009D0FF8">
          <w:rPr>
            <w:noProof/>
            <w:webHidden/>
          </w:rPr>
          <w:fldChar w:fldCharType="begin"/>
        </w:r>
        <w:r w:rsidR="009D0FF8">
          <w:rPr>
            <w:noProof/>
            <w:webHidden/>
          </w:rPr>
          <w:instrText xml:space="preserve"> PAGEREF _Toc31361036 \h </w:instrText>
        </w:r>
        <w:r w:rsidR="009D0FF8">
          <w:rPr>
            <w:noProof/>
            <w:webHidden/>
          </w:rPr>
        </w:r>
        <w:r w:rsidR="009D0FF8">
          <w:rPr>
            <w:noProof/>
            <w:webHidden/>
          </w:rPr>
          <w:fldChar w:fldCharType="separate"/>
        </w:r>
        <w:r w:rsidR="009D0FF8">
          <w:rPr>
            <w:noProof/>
            <w:webHidden/>
          </w:rPr>
          <w:t>44</w:t>
        </w:r>
        <w:r w:rsidR="009D0FF8">
          <w:rPr>
            <w:noProof/>
            <w:webHidden/>
          </w:rPr>
          <w:fldChar w:fldCharType="end"/>
        </w:r>
      </w:hyperlink>
    </w:p>
    <w:p w14:paraId="6B3D178E" w14:textId="5F4A8F27"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37" w:history="1">
        <w:r w:rsidR="009D0FF8" w:rsidRPr="00193B38">
          <w:rPr>
            <w:rStyle w:val="Hyperlink"/>
            <w:noProof/>
          </w:rPr>
          <w:t>5.1.1.18 Numeric Promotion</w:t>
        </w:r>
        <w:r w:rsidR="009D0FF8">
          <w:rPr>
            <w:noProof/>
            <w:webHidden/>
          </w:rPr>
          <w:tab/>
        </w:r>
        <w:r w:rsidR="009D0FF8">
          <w:rPr>
            <w:noProof/>
            <w:webHidden/>
          </w:rPr>
          <w:fldChar w:fldCharType="begin"/>
        </w:r>
        <w:r w:rsidR="009D0FF8">
          <w:rPr>
            <w:noProof/>
            <w:webHidden/>
          </w:rPr>
          <w:instrText xml:space="preserve"> PAGEREF _Toc31361037 \h </w:instrText>
        </w:r>
        <w:r w:rsidR="009D0FF8">
          <w:rPr>
            <w:noProof/>
            <w:webHidden/>
          </w:rPr>
        </w:r>
        <w:r w:rsidR="009D0FF8">
          <w:rPr>
            <w:noProof/>
            <w:webHidden/>
          </w:rPr>
          <w:fldChar w:fldCharType="separate"/>
        </w:r>
        <w:r w:rsidR="009D0FF8">
          <w:rPr>
            <w:noProof/>
            <w:webHidden/>
          </w:rPr>
          <w:t>45</w:t>
        </w:r>
        <w:r w:rsidR="009D0FF8">
          <w:rPr>
            <w:noProof/>
            <w:webHidden/>
          </w:rPr>
          <w:fldChar w:fldCharType="end"/>
        </w:r>
      </w:hyperlink>
    </w:p>
    <w:p w14:paraId="21BD9993" w14:textId="54B18EED"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38" w:history="1">
        <w:r w:rsidR="009D0FF8" w:rsidRPr="00193B38">
          <w:rPr>
            <w:rStyle w:val="Hyperlink"/>
            <w:noProof/>
          </w:rPr>
          <w:t xml:space="preserve">5.1.2 System Query Option </w:t>
        </w:r>
        <w:r w:rsidR="009D0FF8" w:rsidRPr="00193B38">
          <w:rPr>
            <w:rStyle w:val="Hyperlink"/>
            <w:rFonts w:ascii="Courier New" w:hAnsi="Courier New" w:cs="Courier New"/>
            <w:noProof/>
          </w:rPr>
          <w:t>$filter</w:t>
        </w:r>
        <w:r w:rsidR="009D0FF8">
          <w:rPr>
            <w:noProof/>
            <w:webHidden/>
          </w:rPr>
          <w:tab/>
        </w:r>
        <w:r w:rsidR="009D0FF8">
          <w:rPr>
            <w:noProof/>
            <w:webHidden/>
          </w:rPr>
          <w:fldChar w:fldCharType="begin"/>
        </w:r>
        <w:r w:rsidR="009D0FF8">
          <w:rPr>
            <w:noProof/>
            <w:webHidden/>
          </w:rPr>
          <w:instrText xml:space="preserve"> PAGEREF _Toc31361038 \h </w:instrText>
        </w:r>
        <w:r w:rsidR="009D0FF8">
          <w:rPr>
            <w:noProof/>
            <w:webHidden/>
          </w:rPr>
        </w:r>
        <w:r w:rsidR="009D0FF8">
          <w:rPr>
            <w:noProof/>
            <w:webHidden/>
          </w:rPr>
          <w:fldChar w:fldCharType="separate"/>
        </w:r>
        <w:r w:rsidR="009D0FF8">
          <w:rPr>
            <w:noProof/>
            <w:webHidden/>
          </w:rPr>
          <w:t>46</w:t>
        </w:r>
        <w:r w:rsidR="009D0FF8">
          <w:rPr>
            <w:noProof/>
            <w:webHidden/>
          </w:rPr>
          <w:fldChar w:fldCharType="end"/>
        </w:r>
      </w:hyperlink>
    </w:p>
    <w:p w14:paraId="01B960F7" w14:textId="32B1A42C"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39" w:history="1">
        <w:r w:rsidR="009D0FF8" w:rsidRPr="00193B38">
          <w:rPr>
            <w:rStyle w:val="Hyperlink"/>
            <w:noProof/>
          </w:rPr>
          <w:t xml:space="preserve">5.1.3 System Query Option </w:t>
        </w:r>
        <w:r w:rsidR="009D0FF8" w:rsidRPr="00193B38">
          <w:rPr>
            <w:rStyle w:val="Hyperlink"/>
            <w:rFonts w:ascii="Courier New" w:hAnsi="Courier New" w:cs="Courier New"/>
            <w:noProof/>
          </w:rPr>
          <w:t>$expand</w:t>
        </w:r>
        <w:r w:rsidR="009D0FF8">
          <w:rPr>
            <w:noProof/>
            <w:webHidden/>
          </w:rPr>
          <w:tab/>
        </w:r>
        <w:r w:rsidR="009D0FF8">
          <w:rPr>
            <w:noProof/>
            <w:webHidden/>
          </w:rPr>
          <w:fldChar w:fldCharType="begin"/>
        </w:r>
        <w:r w:rsidR="009D0FF8">
          <w:rPr>
            <w:noProof/>
            <w:webHidden/>
          </w:rPr>
          <w:instrText xml:space="preserve"> PAGEREF _Toc31361039 \h </w:instrText>
        </w:r>
        <w:r w:rsidR="009D0FF8">
          <w:rPr>
            <w:noProof/>
            <w:webHidden/>
          </w:rPr>
        </w:r>
        <w:r w:rsidR="009D0FF8">
          <w:rPr>
            <w:noProof/>
            <w:webHidden/>
          </w:rPr>
          <w:fldChar w:fldCharType="separate"/>
        </w:r>
        <w:r w:rsidR="009D0FF8">
          <w:rPr>
            <w:noProof/>
            <w:webHidden/>
          </w:rPr>
          <w:t>46</w:t>
        </w:r>
        <w:r w:rsidR="009D0FF8">
          <w:rPr>
            <w:noProof/>
            <w:webHidden/>
          </w:rPr>
          <w:fldChar w:fldCharType="end"/>
        </w:r>
      </w:hyperlink>
    </w:p>
    <w:p w14:paraId="3FC99EED" w14:textId="4A50EBFF"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0" w:history="1">
        <w:r w:rsidR="009D0FF8" w:rsidRPr="00193B38">
          <w:rPr>
            <w:rStyle w:val="Hyperlink"/>
            <w:noProof/>
          </w:rPr>
          <w:t xml:space="preserve">5.1.4 System Query Option </w:t>
        </w:r>
        <w:r w:rsidR="009D0FF8" w:rsidRPr="00193B38">
          <w:rPr>
            <w:rStyle w:val="Hyperlink"/>
            <w:rFonts w:ascii="Courier New" w:hAnsi="Courier New" w:cs="Courier New"/>
            <w:noProof/>
          </w:rPr>
          <w:t>$select</w:t>
        </w:r>
        <w:r w:rsidR="009D0FF8">
          <w:rPr>
            <w:noProof/>
            <w:webHidden/>
          </w:rPr>
          <w:tab/>
        </w:r>
        <w:r w:rsidR="009D0FF8">
          <w:rPr>
            <w:noProof/>
            <w:webHidden/>
          </w:rPr>
          <w:fldChar w:fldCharType="begin"/>
        </w:r>
        <w:r w:rsidR="009D0FF8">
          <w:rPr>
            <w:noProof/>
            <w:webHidden/>
          </w:rPr>
          <w:instrText xml:space="preserve"> PAGEREF _Toc31361040 \h </w:instrText>
        </w:r>
        <w:r w:rsidR="009D0FF8">
          <w:rPr>
            <w:noProof/>
            <w:webHidden/>
          </w:rPr>
        </w:r>
        <w:r w:rsidR="009D0FF8">
          <w:rPr>
            <w:noProof/>
            <w:webHidden/>
          </w:rPr>
          <w:fldChar w:fldCharType="separate"/>
        </w:r>
        <w:r w:rsidR="009D0FF8">
          <w:rPr>
            <w:noProof/>
            <w:webHidden/>
          </w:rPr>
          <w:t>48</w:t>
        </w:r>
        <w:r w:rsidR="009D0FF8">
          <w:rPr>
            <w:noProof/>
            <w:webHidden/>
          </w:rPr>
          <w:fldChar w:fldCharType="end"/>
        </w:r>
      </w:hyperlink>
    </w:p>
    <w:p w14:paraId="34E2B09C" w14:textId="7F5446B4"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1" w:history="1">
        <w:r w:rsidR="009D0FF8" w:rsidRPr="00193B38">
          <w:rPr>
            <w:rStyle w:val="Hyperlink"/>
            <w:noProof/>
          </w:rPr>
          <w:t xml:space="preserve">5.1.5 System Query Option </w:t>
        </w:r>
        <w:r w:rsidR="009D0FF8" w:rsidRPr="00193B38">
          <w:rPr>
            <w:rStyle w:val="Hyperlink"/>
            <w:rFonts w:ascii="Courier New" w:hAnsi="Courier New" w:cs="Courier New"/>
            <w:noProof/>
          </w:rPr>
          <w:t>$orderby</w:t>
        </w:r>
        <w:r w:rsidR="009D0FF8">
          <w:rPr>
            <w:noProof/>
            <w:webHidden/>
          </w:rPr>
          <w:tab/>
        </w:r>
        <w:r w:rsidR="009D0FF8">
          <w:rPr>
            <w:noProof/>
            <w:webHidden/>
          </w:rPr>
          <w:fldChar w:fldCharType="begin"/>
        </w:r>
        <w:r w:rsidR="009D0FF8">
          <w:rPr>
            <w:noProof/>
            <w:webHidden/>
          </w:rPr>
          <w:instrText xml:space="preserve"> PAGEREF _Toc31361041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779E183A" w14:textId="30B2498C"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2" w:history="1">
        <w:r w:rsidR="009D0FF8" w:rsidRPr="00193B38">
          <w:rPr>
            <w:rStyle w:val="Hyperlink"/>
            <w:noProof/>
          </w:rPr>
          <w:t xml:space="preserve">5.1.6 System Query Options </w:t>
        </w:r>
        <w:r w:rsidR="009D0FF8" w:rsidRPr="00193B38">
          <w:rPr>
            <w:rStyle w:val="Hyperlink"/>
            <w:rFonts w:ascii="Courier New" w:hAnsi="Courier New" w:cs="Courier New"/>
            <w:noProof/>
          </w:rPr>
          <w:t>$top</w:t>
        </w:r>
        <w:r w:rsidR="009D0FF8" w:rsidRPr="00193B38">
          <w:rPr>
            <w:rStyle w:val="Hyperlink"/>
            <w:noProof/>
          </w:rPr>
          <w:t xml:space="preserve"> and </w:t>
        </w:r>
        <w:r w:rsidR="009D0FF8" w:rsidRPr="00193B38">
          <w:rPr>
            <w:rStyle w:val="Hyperlink"/>
            <w:rFonts w:ascii="Courier New" w:hAnsi="Courier New" w:cs="Courier New"/>
            <w:noProof/>
          </w:rPr>
          <w:t>$skip</w:t>
        </w:r>
        <w:r w:rsidR="009D0FF8">
          <w:rPr>
            <w:noProof/>
            <w:webHidden/>
          </w:rPr>
          <w:tab/>
        </w:r>
        <w:r w:rsidR="009D0FF8">
          <w:rPr>
            <w:noProof/>
            <w:webHidden/>
          </w:rPr>
          <w:fldChar w:fldCharType="begin"/>
        </w:r>
        <w:r w:rsidR="009D0FF8">
          <w:rPr>
            <w:noProof/>
            <w:webHidden/>
          </w:rPr>
          <w:instrText xml:space="preserve"> PAGEREF _Toc31361042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071454D2" w14:textId="4FCF1FEC"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3" w:history="1">
        <w:r w:rsidR="009D0FF8" w:rsidRPr="00193B38">
          <w:rPr>
            <w:rStyle w:val="Hyperlink"/>
            <w:noProof/>
          </w:rPr>
          <w:t xml:space="preserve">5.1.7 System Query Option </w:t>
        </w:r>
        <w:r w:rsidR="009D0FF8" w:rsidRPr="00193B38">
          <w:rPr>
            <w:rStyle w:val="Hyperlink"/>
            <w:rFonts w:ascii="Courier New" w:hAnsi="Courier New" w:cs="Courier New"/>
            <w:noProof/>
          </w:rPr>
          <w:t>$count</w:t>
        </w:r>
        <w:r w:rsidR="009D0FF8">
          <w:rPr>
            <w:noProof/>
            <w:webHidden/>
          </w:rPr>
          <w:tab/>
        </w:r>
        <w:r w:rsidR="009D0FF8">
          <w:rPr>
            <w:noProof/>
            <w:webHidden/>
          </w:rPr>
          <w:fldChar w:fldCharType="begin"/>
        </w:r>
        <w:r w:rsidR="009D0FF8">
          <w:rPr>
            <w:noProof/>
            <w:webHidden/>
          </w:rPr>
          <w:instrText xml:space="preserve"> PAGEREF _Toc31361043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3206B78F" w14:textId="388EFF9A"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4" w:history="1">
        <w:r w:rsidR="009D0FF8" w:rsidRPr="00193B38">
          <w:rPr>
            <w:rStyle w:val="Hyperlink"/>
            <w:noProof/>
          </w:rPr>
          <w:t xml:space="preserve">5.1.8 System Query Option </w:t>
        </w:r>
        <w:r w:rsidR="009D0FF8" w:rsidRPr="00193B38">
          <w:rPr>
            <w:rStyle w:val="Hyperlink"/>
            <w:rFonts w:ascii="Courier New" w:hAnsi="Courier New" w:cs="Courier New"/>
            <w:noProof/>
          </w:rPr>
          <w:t>$search</w:t>
        </w:r>
        <w:r w:rsidR="009D0FF8">
          <w:rPr>
            <w:noProof/>
            <w:webHidden/>
          </w:rPr>
          <w:tab/>
        </w:r>
        <w:r w:rsidR="009D0FF8">
          <w:rPr>
            <w:noProof/>
            <w:webHidden/>
          </w:rPr>
          <w:fldChar w:fldCharType="begin"/>
        </w:r>
        <w:r w:rsidR="009D0FF8">
          <w:rPr>
            <w:noProof/>
            <w:webHidden/>
          </w:rPr>
          <w:instrText xml:space="preserve"> PAGEREF _Toc31361044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46BCB66D" w14:textId="35071107" w:rsidR="009D0FF8" w:rsidRDefault="00A82186">
      <w:pPr>
        <w:pStyle w:val="TOC4"/>
        <w:tabs>
          <w:tab w:val="right" w:leader="dot" w:pos="9350"/>
        </w:tabs>
        <w:rPr>
          <w:rFonts w:asciiTheme="minorHAnsi" w:eastAsiaTheme="minorEastAsia" w:hAnsiTheme="minorHAnsi" w:cstheme="minorBidi"/>
          <w:noProof/>
          <w:sz w:val="22"/>
          <w:szCs w:val="22"/>
        </w:rPr>
      </w:pPr>
      <w:hyperlink w:anchor="_Toc31361045" w:history="1">
        <w:r w:rsidR="009D0FF8" w:rsidRPr="00193B38">
          <w:rPr>
            <w:rStyle w:val="Hyperlink"/>
            <w:noProof/>
          </w:rPr>
          <w:t>5.1.8.1 Search Expressions</w:t>
        </w:r>
        <w:r w:rsidR="009D0FF8">
          <w:rPr>
            <w:noProof/>
            <w:webHidden/>
          </w:rPr>
          <w:tab/>
        </w:r>
        <w:r w:rsidR="009D0FF8">
          <w:rPr>
            <w:noProof/>
            <w:webHidden/>
          </w:rPr>
          <w:fldChar w:fldCharType="begin"/>
        </w:r>
        <w:r w:rsidR="009D0FF8">
          <w:rPr>
            <w:noProof/>
            <w:webHidden/>
          </w:rPr>
          <w:instrText xml:space="preserve"> PAGEREF _Toc31361045 \h </w:instrText>
        </w:r>
        <w:r w:rsidR="009D0FF8">
          <w:rPr>
            <w:noProof/>
            <w:webHidden/>
          </w:rPr>
        </w:r>
        <w:r w:rsidR="009D0FF8">
          <w:rPr>
            <w:noProof/>
            <w:webHidden/>
          </w:rPr>
          <w:fldChar w:fldCharType="separate"/>
        </w:r>
        <w:r w:rsidR="009D0FF8">
          <w:rPr>
            <w:noProof/>
            <w:webHidden/>
          </w:rPr>
          <w:t>50</w:t>
        </w:r>
        <w:r w:rsidR="009D0FF8">
          <w:rPr>
            <w:noProof/>
            <w:webHidden/>
          </w:rPr>
          <w:fldChar w:fldCharType="end"/>
        </w:r>
      </w:hyperlink>
    </w:p>
    <w:p w14:paraId="50AF4665" w14:textId="461C0590"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6" w:history="1">
        <w:r w:rsidR="009D0FF8" w:rsidRPr="00193B38">
          <w:rPr>
            <w:rStyle w:val="Hyperlink"/>
            <w:noProof/>
          </w:rPr>
          <w:t xml:space="preserve">5.1.9 System Query Option </w:t>
        </w:r>
        <w:r w:rsidR="009D0FF8" w:rsidRPr="00193B38">
          <w:rPr>
            <w:rStyle w:val="Hyperlink"/>
            <w:rFonts w:ascii="Courier New" w:hAnsi="Courier New" w:cs="Courier New"/>
            <w:noProof/>
          </w:rPr>
          <w:t>$format</w:t>
        </w:r>
        <w:r w:rsidR="009D0FF8">
          <w:rPr>
            <w:noProof/>
            <w:webHidden/>
          </w:rPr>
          <w:tab/>
        </w:r>
        <w:r w:rsidR="009D0FF8">
          <w:rPr>
            <w:noProof/>
            <w:webHidden/>
          </w:rPr>
          <w:fldChar w:fldCharType="begin"/>
        </w:r>
        <w:r w:rsidR="009D0FF8">
          <w:rPr>
            <w:noProof/>
            <w:webHidden/>
          </w:rPr>
          <w:instrText xml:space="preserve"> PAGEREF _Toc31361046 \h </w:instrText>
        </w:r>
        <w:r w:rsidR="009D0FF8">
          <w:rPr>
            <w:noProof/>
            <w:webHidden/>
          </w:rPr>
        </w:r>
        <w:r w:rsidR="009D0FF8">
          <w:rPr>
            <w:noProof/>
            <w:webHidden/>
          </w:rPr>
          <w:fldChar w:fldCharType="separate"/>
        </w:r>
        <w:r w:rsidR="009D0FF8">
          <w:rPr>
            <w:noProof/>
            <w:webHidden/>
          </w:rPr>
          <w:t>51</w:t>
        </w:r>
        <w:r w:rsidR="009D0FF8">
          <w:rPr>
            <w:noProof/>
            <w:webHidden/>
          </w:rPr>
          <w:fldChar w:fldCharType="end"/>
        </w:r>
      </w:hyperlink>
    </w:p>
    <w:p w14:paraId="6F2C5F83" w14:textId="0290215B"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7" w:history="1">
        <w:r w:rsidR="009D0FF8" w:rsidRPr="00193B38">
          <w:rPr>
            <w:rStyle w:val="Hyperlink"/>
            <w:noProof/>
          </w:rPr>
          <w:t xml:space="preserve">5.1.10 System Query Option </w:t>
        </w:r>
        <w:r w:rsidR="009D0FF8" w:rsidRPr="00193B38">
          <w:rPr>
            <w:rStyle w:val="Hyperlink"/>
            <w:rFonts w:ascii="Courier New" w:hAnsi="Courier New" w:cs="Courier New"/>
            <w:noProof/>
          </w:rPr>
          <w:t>$compute</w:t>
        </w:r>
        <w:r w:rsidR="009D0FF8">
          <w:rPr>
            <w:noProof/>
            <w:webHidden/>
          </w:rPr>
          <w:tab/>
        </w:r>
        <w:r w:rsidR="009D0FF8">
          <w:rPr>
            <w:noProof/>
            <w:webHidden/>
          </w:rPr>
          <w:fldChar w:fldCharType="begin"/>
        </w:r>
        <w:r w:rsidR="009D0FF8">
          <w:rPr>
            <w:noProof/>
            <w:webHidden/>
          </w:rPr>
          <w:instrText xml:space="preserve"> PAGEREF _Toc31361047 \h </w:instrText>
        </w:r>
        <w:r w:rsidR="009D0FF8">
          <w:rPr>
            <w:noProof/>
            <w:webHidden/>
          </w:rPr>
        </w:r>
        <w:r w:rsidR="009D0FF8">
          <w:rPr>
            <w:noProof/>
            <w:webHidden/>
          </w:rPr>
          <w:fldChar w:fldCharType="separate"/>
        </w:r>
        <w:r w:rsidR="009D0FF8">
          <w:rPr>
            <w:noProof/>
            <w:webHidden/>
          </w:rPr>
          <w:t>51</w:t>
        </w:r>
        <w:r w:rsidR="009D0FF8">
          <w:rPr>
            <w:noProof/>
            <w:webHidden/>
          </w:rPr>
          <w:fldChar w:fldCharType="end"/>
        </w:r>
      </w:hyperlink>
    </w:p>
    <w:p w14:paraId="14592818" w14:textId="4F1F8D39"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8" w:history="1">
        <w:r w:rsidR="009D0FF8" w:rsidRPr="00193B38">
          <w:rPr>
            <w:rStyle w:val="Hyperlink"/>
            <w:noProof/>
          </w:rPr>
          <w:t xml:space="preserve">5.1.11 System Query Option </w:t>
        </w:r>
        <w:r w:rsidR="009D0FF8" w:rsidRPr="00193B38">
          <w:rPr>
            <w:rStyle w:val="Hyperlink"/>
            <w:rFonts w:ascii="Courier New" w:hAnsi="Courier New" w:cs="Courier New"/>
            <w:noProof/>
          </w:rPr>
          <w:t>$index</w:t>
        </w:r>
        <w:r w:rsidR="009D0FF8">
          <w:rPr>
            <w:noProof/>
            <w:webHidden/>
          </w:rPr>
          <w:tab/>
        </w:r>
        <w:r w:rsidR="009D0FF8">
          <w:rPr>
            <w:noProof/>
            <w:webHidden/>
          </w:rPr>
          <w:fldChar w:fldCharType="begin"/>
        </w:r>
        <w:r w:rsidR="009D0FF8">
          <w:rPr>
            <w:noProof/>
            <w:webHidden/>
          </w:rPr>
          <w:instrText xml:space="preserve"> PAGEREF _Toc31361048 \h </w:instrText>
        </w:r>
        <w:r w:rsidR="009D0FF8">
          <w:rPr>
            <w:noProof/>
            <w:webHidden/>
          </w:rPr>
        </w:r>
        <w:r w:rsidR="009D0FF8">
          <w:rPr>
            <w:noProof/>
            <w:webHidden/>
          </w:rPr>
          <w:fldChar w:fldCharType="separate"/>
        </w:r>
        <w:r w:rsidR="009D0FF8">
          <w:rPr>
            <w:noProof/>
            <w:webHidden/>
          </w:rPr>
          <w:t>51</w:t>
        </w:r>
        <w:r w:rsidR="009D0FF8">
          <w:rPr>
            <w:noProof/>
            <w:webHidden/>
          </w:rPr>
          <w:fldChar w:fldCharType="end"/>
        </w:r>
      </w:hyperlink>
    </w:p>
    <w:p w14:paraId="3B63CBCE" w14:textId="2EF63A44" w:rsidR="009D0FF8" w:rsidRDefault="00A82186">
      <w:pPr>
        <w:pStyle w:val="TOC3"/>
        <w:tabs>
          <w:tab w:val="right" w:leader="dot" w:pos="9350"/>
        </w:tabs>
        <w:rPr>
          <w:rFonts w:asciiTheme="minorHAnsi" w:eastAsiaTheme="minorEastAsia" w:hAnsiTheme="minorHAnsi" w:cstheme="minorBidi"/>
          <w:noProof/>
          <w:sz w:val="22"/>
          <w:szCs w:val="22"/>
        </w:rPr>
      </w:pPr>
      <w:hyperlink w:anchor="_Toc31361049" w:history="1">
        <w:r w:rsidR="009D0FF8" w:rsidRPr="00193B38">
          <w:rPr>
            <w:rStyle w:val="Hyperlink"/>
            <w:noProof/>
          </w:rPr>
          <w:t xml:space="preserve">5.1.12 System Query Option </w:t>
        </w:r>
        <w:r w:rsidR="009D0FF8" w:rsidRPr="00193B38">
          <w:rPr>
            <w:rStyle w:val="Hyperlink"/>
            <w:rFonts w:ascii="Courier New" w:hAnsi="Courier New" w:cs="Courier New"/>
            <w:noProof/>
          </w:rPr>
          <w:t>$schemaversion</w:t>
        </w:r>
        <w:r w:rsidR="009D0FF8">
          <w:rPr>
            <w:noProof/>
            <w:webHidden/>
          </w:rPr>
          <w:tab/>
        </w:r>
        <w:r w:rsidR="009D0FF8">
          <w:rPr>
            <w:noProof/>
            <w:webHidden/>
          </w:rPr>
          <w:fldChar w:fldCharType="begin"/>
        </w:r>
        <w:r w:rsidR="009D0FF8">
          <w:rPr>
            <w:noProof/>
            <w:webHidden/>
          </w:rPr>
          <w:instrText xml:space="preserve"> PAGEREF _Toc31361049 \h </w:instrText>
        </w:r>
        <w:r w:rsidR="009D0FF8">
          <w:rPr>
            <w:noProof/>
            <w:webHidden/>
          </w:rPr>
        </w:r>
        <w:r w:rsidR="009D0FF8">
          <w:rPr>
            <w:noProof/>
            <w:webHidden/>
          </w:rPr>
          <w:fldChar w:fldCharType="separate"/>
        </w:r>
        <w:r w:rsidR="009D0FF8">
          <w:rPr>
            <w:noProof/>
            <w:webHidden/>
          </w:rPr>
          <w:t>52</w:t>
        </w:r>
        <w:r w:rsidR="009D0FF8">
          <w:rPr>
            <w:noProof/>
            <w:webHidden/>
          </w:rPr>
          <w:fldChar w:fldCharType="end"/>
        </w:r>
      </w:hyperlink>
    </w:p>
    <w:p w14:paraId="7E8E6251" w14:textId="46C70E0D" w:rsidR="009D0FF8" w:rsidRDefault="00A82186">
      <w:pPr>
        <w:pStyle w:val="TOC2"/>
        <w:tabs>
          <w:tab w:val="right" w:leader="dot" w:pos="9350"/>
        </w:tabs>
        <w:rPr>
          <w:rFonts w:asciiTheme="minorHAnsi" w:eastAsiaTheme="minorEastAsia" w:hAnsiTheme="minorHAnsi" w:cstheme="minorBidi"/>
          <w:noProof/>
          <w:sz w:val="22"/>
          <w:szCs w:val="22"/>
        </w:rPr>
      </w:pPr>
      <w:hyperlink w:anchor="_Toc31361050" w:history="1">
        <w:r w:rsidR="009D0FF8" w:rsidRPr="00193B38">
          <w:rPr>
            <w:rStyle w:val="Hyperlink"/>
            <w:noProof/>
          </w:rPr>
          <w:t>5.2 Custom Query Options</w:t>
        </w:r>
        <w:r w:rsidR="009D0FF8">
          <w:rPr>
            <w:noProof/>
            <w:webHidden/>
          </w:rPr>
          <w:tab/>
        </w:r>
        <w:r w:rsidR="009D0FF8">
          <w:rPr>
            <w:noProof/>
            <w:webHidden/>
          </w:rPr>
          <w:fldChar w:fldCharType="begin"/>
        </w:r>
        <w:r w:rsidR="009D0FF8">
          <w:rPr>
            <w:noProof/>
            <w:webHidden/>
          </w:rPr>
          <w:instrText xml:space="preserve"> PAGEREF _Toc31361050 \h </w:instrText>
        </w:r>
        <w:r w:rsidR="009D0FF8">
          <w:rPr>
            <w:noProof/>
            <w:webHidden/>
          </w:rPr>
        </w:r>
        <w:r w:rsidR="009D0FF8">
          <w:rPr>
            <w:noProof/>
            <w:webHidden/>
          </w:rPr>
          <w:fldChar w:fldCharType="separate"/>
        </w:r>
        <w:r w:rsidR="009D0FF8">
          <w:rPr>
            <w:noProof/>
            <w:webHidden/>
          </w:rPr>
          <w:t>52</w:t>
        </w:r>
        <w:r w:rsidR="009D0FF8">
          <w:rPr>
            <w:noProof/>
            <w:webHidden/>
          </w:rPr>
          <w:fldChar w:fldCharType="end"/>
        </w:r>
      </w:hyperlink>
    </w:p>
    <w:p w14:paraId="375EBE61" w14:textId="1E049839" w:rsidR="009D0FF8" w:rsidRDefault="00A82186">
      <w:pPr>
        <w:pStyle w:val="TOC2"/>
        <w:tabs>
          <w:tab w:val="right" w:leader="dot" w:pos="9350"/>
        </w:tabs>
        <w:rPr>
          <w:rFonts w:asciiTheme="minorHAnsi" w:eastAsiaTheme="minorEastAsia" w:hAnsiTheme="minorHAnsi" w:cstheme="minorBidi"/>
          <w:noProof/>
          <w:sz w:val="22"/>
          <w:szCs w:val="22"/>
        </w:rPr>
      </w:pPr>
      <w:hyperlink w:anchor="_Toc31361051" w:history="1">
        <w:r w:rsidR="009D0FF8" w:rsidRPr="00193B38">
          <w:rPr>
            <w:rStyle w:val="Hyperlink"/>
            <w:noProof/>
          </w:rPr>
          <w:t>5.3 Parameter Aliases</w:t>
        </w:r>
        <w:r w:rsidR="009D0FF8">
          <w:rPr>
            <w:noProof/>
            <w:webHidden/>
          </w:rPr>
          <w:tab/>
        </w:r>
        <w:r w:rsidR="009D0FF8">
          <w:rPr>
            <w:noProof/>
            <w:webHidden/>
          </w:rPr>
          <w:fldChar w:fldCharType="begin"/>
        </w:r>
        <w:r w:rsidR="009D0FF8">
          <w:rPr>
            <w:noProof/>
            <w:webHidden/>
          </w:rPr>
          <w:instrText xml:space="preserve"> PAGEREF _Toc31361051 \h </w:instrText>
        </w:r>
        <w:r w:rsidR="009D0FF8">
          <w:rPr>
            <w:noProof/>
            <w:webHidden/>
          </w:rPr>
        </w:r>
        <w:r w:rsidR="009D0FF8">
          <w:rPr>
            <w:noProof/>
            <w:webHidden/>
          </w:rPr>
          <w:fldChar w:fldCharType="separate"/>
        </w:r>
        <w:r w:rsidR="009D0FF8">
          <w:rPr>
            <w:noProof/>
            <w:webHidden/>
          </w:rPr>
          <w:t>52</w:t>
        </w:r>
        <w:r w:rsidR="009D0FF8">
          <w:rPr>
            <w:noProof/>
            <w:webHidden/>
          </w:rPr>
          <w:fldChar w:fldCharType="end"/>
        </w:r>
      </w:hyperlink>
    </w:p>
    <w:p w14:paraId="48BA59F1" w14:textId="4A3CFDA1" w:rsidR="009D0FF8" w:rsidRDefault="00A82186">
      <w:pPr>
        <w:pStyle w:val="TOC1"/>
        <w:tabs>
          <w:tab w:val="left" w:pos="480"/>
          <w:tab w:val="right" w:leader="dot" w:pos="9350"/>
        </w:tabs>
        <w:rPr>
          <w:rFonts w:asciiTheme="minorHAnsi" w:eastAsiaTheme="minorEastAsia" w:hAnsiTheme="minorHAnsi" w:cstheme="minorBidi"/>
          <w:noProof/>
          <w:sz w:val="22"/>
          <w:szCs w:val="22"/>
        </w:rPr>
      </w:pPr>
      <w:hyperlink w:anchor="_Toc31361052" w:history="1">
        <w:r w:rsidR="009D0FF8" w:rsidRPr="00193B38">
          <w:rPr>
            <w:rStyle w:val="Hyperlink"/>
            <w:noProof/>
          </w:rPr>
          <w:t>6</w:t>
        </w:r>
        <w:r w:rsidR="009D0FF8">
          <w:rPr>
            <w:rFonts w:asciiTheme="minorHAnsi" w:eastAsiaTheme="minorEastAsia" w:hAnsiTheme="minorHAnsi" w:cstheme="minorBidi"/>
            <w:noProof/>
            <w:sz w:val="22"/>
            <w:szCs w:val="22"/>
          </w:rPr>
          <w:tab/>
        </w:r>
        <w:r w:rsidR="009D0FF8" w:rsidRPr="00193B38">
          <w:rPr>
            <w:rStyle w:val="Hyperlink"/>
            <w:noProof/>
          </w:rPr>
          <w:t>Conformance</w:t>
        </w:r>
        <w:r w:rsidR="009D0FF8">
          <w:rPr>
            <w:noProof/>
            <w:webHidden/>
          </w:rPr>
          <w:tab/>
        </w:r>
        <w:r w:rsidR="009D0FF8">
          <w:rPr>
            <w:noProof/>
            <w:webHidden/>
          </w:rPr>
          <w:fldChar w:fldCharType="begin"/>
        </w:r>
        <w:r w:rsidR="009D0FF8">
          <w:rPr>
            <w:noProof/>
            <w:webHidden/>
          </w:rPr>
          <w:instrText xml:space="preserve"> PAGEREF _Toc31361052 \h </w:instrText>
        </w:r>
        <w:r w:rsidR="009D0FF8">
          <w:rPr>
            <w:noProof/>
            <w:webHidden/>
          </w:rPr>
        </w:r>
        <w:r w:rsidR="009D0FF8">
          <w:rPr>
            <w:noProof/>
            <w:webHidden/>
          </w:rPr>
          <w:fldChar w:fldCharType="separate"/>
        </w:r>
        <w:r w:rsidR="009D0FF8">
          <w:rPr>
            <w:noProof/>
            <w:webHidden/>
          </w:rPr>
          <w:t>53</w:t>
        </w:r>
        <w:r w:rsidR="009D0FF8">
          <w:rPr>
            <w:noProof/>
            <w:webHidden/>
          </w:rPr>
          <w:fldChar w:fldCharType="end"/>
        </w:r>
      </w:hyperlink>
    </w:p>
    <w:p w14:paraId="30195010" w14:textId="1883AE89" w:rsidR="009D0FF8" w:rsidRDefault="00A82186">
      <w:pPr>
        <w:pStyle w:val="TOC1"/>
        <w:tabs>
          <w:tab w:val="left" w:pos="1440"/>
          <w:tab w:val="right" w:leader="dot" w:pos="9350"/>
        </w:tabs>
        <w:rPr>
          <w:rFonts w:asciiTheme="minorHAnsi" w:eastAsiaTheme="minorEastAsia" w:hAnsiTheme="minorHAnsi" w:cstheme="minorBidi"/>
          <w:noProof/>
          <w:sz w:val="22"/>
          <w:szCs w:val="22"/>
        </w:rPr>
      </w:pPr>
      <w:hyperlink w:anchor="_Toc31361053" w:history="1">
        <w:r w:rsidR="009D0FF8" w:rsidRPr="00193B38">
          <w:rPr>
            <w:rStyle w:val="Hyperlink"/>
            <w:noProof/>
          </w:rPr>
          <w:t>Appendix A.</w:t>
        </w:r>
        <w:r w:rsidR="009D0FF8">
          <w:rPr>
            <w:rFonts w:asciiTheme="minorHAnsi" w:eastAsiaTheme="minorEastAsia" w:hAnsiTheme="minorHAnsi" w:cstheme="minorBidi"/>
            <w:noProof/>
            <w:sz w:val="22"/>
            <w:szCs w:val="22"/>
          </w:rPr>
          <w:tab/>
        </w:r>
        <w:r w:rsidR="009D0FF8" w:rsidRPr="00193B38">
          <w:rPr>
            <w:rStyle w:val="Hyperlink"/>
            <w:noProof/>
          </w:rPr>
          <w:t>Acknowledgments</w:t>
        </w:r>
        <w:r w:rsidR="009D0FF8">
          <w:rPr>
            <w:noProof/>
            <w:webHidden/>
          </w:rPr>
          <w:tab/>
        </w:r>
        <w:r w:rsidR="009D0FF8">
          <w:rPr>
            <w:noProof/>
            <w:webHidden/>
          </w:rPr>
          <w:fldChar w:fldCharType="begin"/>
        </w:r>
        <w:r w:rsidR="009D0FF8">
          <w:rPr>
            <w:noProof/>
            <w:webHidden/>
          </w:rPr>
          <w:instrText xml:space="preserve"> PAGEREF _Toc31361053 \h </w:instrText>
        </w:r>
        <w:r w:rsidR="009D0FF8">
          <w:rPr>
            <w:noProof/>
            <w:webHidden/>
          </w:rPr>
        </w:r>
        <w:r w:rsidR="009D0FF8">
          <w:rPr>
            <w:noProof/>
            <w:webHidden/>
          </w:rPr>
          <w:fldChar w:fldCharType="separate"/>
        </w:r>
        <w:r w:rsidR="009D0FF8">
          <w:rPr>
            <w:noProof/>
            <w:webHidden/>
          </w:rPr>
          <w:t>54</w:t>
        </w:r>
        <w:r w:rsidR="009D0FF8">
          <w:rPr>
            <w:noProof/>
            <w:webHidden/>
          </w:rPr>
          <w:fldChar w:fldCharType="end"/>
        </w:r>
      </w:hyperlink>
    </w:p>
    <w:p w14:paraId="562143A9" w14:textId="23FCB3AD" w:rsidR="009D0FF8" w:rsidRDefault="00A82186">
      <w:pPr>
        <w:pStyle w:val="TOC1"/>
        <w:tabs>
          <w:tab w:val="left" w:pos="1440"/>
          <w:tab w:val="right" w:leader="dot" w:pos="9350"/>
        </w:tabs>
        <w:rPr>
          <w:rFonts w:asciiTheme="minorHAnsi" w:eastAsiaTheme="minorEastAsia" w:hAnsiTheme="minorHAnsi" w:cstheme="minorBidi"/>
          <w:noProof/>
          <w:sz w:val="22"/>
          <w:szCs w:val="22"/>
        </w:rPr>
      </w:pPr>
      <w:hyperlink w:anchor="_Toc31361054" w:history="1">
        <w:r w:rsidR="009D0FF8" w:rsidRPr="00193B38">
          <w:rPr>
            <w:rStyle w:val="Hyperlink"/>
            <w:noProof/>
          </w:rPr>
          <w:t>Appendix B.</w:t>
        </w:r>
        <w:r w:rsidR="009D0FF8">
          <w:rPr>
            <w:rFonts w:asciiTheme="minorHAnsi" w:eastAsiaTheme="minorEastAsia" w:hAnsiTheme="minorHAnsi" w:cstheme="minorBidi"/>
            <w:noProof/>
            <w:sz w:val="22"/>
            <w:szCs w:val="22"/>
          </w:rPr>
          <w:tab/>
        </w:r>
        <w:r w:rsidR="009D0FF8" w:rsidRPr="00193B38">
          <w:rPr>
            <w:rStyle w:val="Hyperlink"/>
            <w:noProof/>
          </w:rPr>
          <w:t>Revision History</w:t>
        </w:r>
        <w:r w:rsidR="009D0FF8">
          <w:rPr>
            <w:noProof/>
            <w:webHidden/>
          </w:rPr>
          <w:tab/>
        </w:r>
        <w:r w:rsidR="009D0FF8">
          <w:rPr>
            <w:noProof/>
            <w:webHidden/>
          </w:rPr>
          <w:fldChar w:fldCharType="begin"/>
        </w:r>
        <w:r w:rsidR="009D0FF8">
          <w:rPr>
            <w:noProof/>
            <w:webHidden/>
          </w:rPr>
          <w:instrText xml:space="preserve"> PAGEREF _Toc31361054 \h </w:instrText>
        </w:r>
        <w:r w:rsidR="009D0FF8">
          <w:rPr>
            <w:noProof/>
            <w:webHidden/>
          </w:rPr>
        </w:r>
        <w:r w:rsidR="009D0FF8">
          <w:rPr>
            <w:noProof/>
            <w:webHidden/>
          </w:rPr>
          <w:fldChar w:fldCharType="separate"/>
        </w:r>
        <w:r w:rsidR="009D0FF8">
          <w:rPr>
            <w:noProof/>
            <w:webHidden/>
          </w:rPr>
          <w:t>55</w:t>
        </w:r>
        <w:r w:rsidR="009D0FF8">
          <w:rPr>
            <w:noProof/>
            <w:webHidden/>
          </w:rPr>
          <w:fldChar w:fldCharType="end"/>
        </w:r>
      </w:hyperlink>
    </w:p>
    <w:p w14:paraId="0F6DD027" w14:textId="552DA008"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6"/>
          <w:footerReference w:type="default" r:id="rId47"/>
          <w:footerReference w:type="first" r:id="rId48"/>
          <w:pgSz w:w="12240" w:h="15840" w:code="1"/>
          <w:pgMar w:top="1440" w:right="1440" w:bottom="720" w:left="1440" w:header="720" w:footer="508" w:gutter="0"/>
          <w:cols w:space="720"/>
          <w:docGrid w:linePitch="360"/>
        </w:sectPr>
      </w:pPr>
    </w:p>
    <w:bookmarkStart w:id="2" w:name="_Toc371341723"/>
    <w:bookmarkStart w:id="3" w:name="sec_Introduction"/>
    <w:p w14:paraId="5D910566" w14:textId="77777777" w:rsidR="009D0FF8" w:rsidRPr="00C52EFC"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4" w:name="_Toc23836395"/>
      <w:bookmarkStart w:id="5" w:name="_Toc12019451"/>
      <w:bookmarkStart w:id="6" w:name="_Toc19866340"/>
      <w:bookmarkStart w:id="7" w:name="_Toc31360919"/>
      <w:r w:rsidRPr="00B131D6">
        <w:rPr>
          <w:rStyle w:val="Hyperlink"/>
        </w:rPr>
        <w:t>Introduction</w:t>
      </w:r>
      <w:bookmarkEnd w:id="2"/>
      <w:bookmarkEnd w:id="3"/>
      <w:bookmarkEnd w:id="4"/>
      <w:bookmarkEnd w:id="5"/>
      <w:bookmarkEnd w:id="6"/>
      <w:bookmarkEnd w:id="7"/>
      <w:r>
        <w:fldChar w:fldCharType="end"/>
      </w:r>
    </w:p>
    <w:p w14:paraId="1F890235" w14:textId="77777777" w:rsidR="009D0FF8" w:rsidRDefault="009D0FF8" w:rsidP="009D0FF8">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66267129" w14:textId="77777777" w:rsidR="009D0FF8" w:rsidRDefault="009D0FF8" w:rsidP="009D0FF8">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6BD01DCA" w14:textId="77777777" w:rsidR="009D0FF8" w:rsidRDefault="009D0FF8" w:rsidP="009D0FF8">
      <w:r>
        <w:t>Services are encouraged to follow the URL construction conventions defined in this specification when possible as consistency promotes an ecosystem of reusable client components and libraries.</w:t>
      </w:r>
    </w:p>
    <w:p w14:paraId="2A13BDCE" w14:textId="77777777" w:rsidR="009D0FF8" w:rsidRDefault="009D0FF8" w:rsidP="009D0FF8">
      <w:pPr>
        <w:pStyle w:val="Heading2"/>
        <w:numPr>
          <w:ilvl w:val="1"/>
          <w:numId w:val="17"/>
        </w:numPr>
      </w:pPr>
      <w:bookmarkStart w:id="8" w:name="_Toc19866341"/>
      <w:bookmarkStart w:id="9" w:name="_Toc23836396"/>
      <w:bookmarkStart w:id="10" w:name="_Toc31360920"/>
      <w:r>
        <w:t>IPR Policy</w:t>
      </w:r>
      <w:bookmarkEnd w:id="8"/>
      <w:bookmarkEnd w:id="9"/>
      <w:bookmarkEnd w:id="10"/>
    </w:p>
    <w:p w14:paraId="52653F35" w14:textId="77777777" w:rsidR="009D0FF8" w:rsidRPr="003F4AD2" w:rsidRDefault="009D0FF8" w:rsidP="009D0FF8">
      <w:r w:rsidRPr="009D6316">
        <w:t xml:space="preserve">This </w:t>
      </w:r>
      <w:r>
        <w:t>specification</w:t>
      </w:r>
      <w:r w:rsidRPr="009D6316">
        <w:t xml:space="preserve"> is provided under </w:t>
      </w:r>
      <w:r w:rsidRPr="004C3207">
        <w:t xml:space="preserve">the </w:t>
      </w:r>
      <w:hyperlink r:id="rId49" w:anchor="RF-on-RAND-Mode" w:history="1">
        <w:r w:rsidRPr="004C3207">
          <w:rPr>
            <w:rStyle w:val="Hyperlink"/>
          </w:rPr>
          <w:t>RF on RAND Terms</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https://www.oasis-open.org/committees/odata/ipr.php</w:t>
        </w:r>
      </w:hyperlink>
      <w:r>
        <w:t>).</w:t>
      </w:r>
    </w:p>
    <w:bookmarkStart w:id="11" w:name="_Toc371341724"/>
    <w:bookmarkStart w:id="12" w:name="sec_Terminology"/>
    <w:p w14:paraId="1136B703" w14:textId="77777777" w:rsidR="009D0FF8" w:rsidRDefault="009D0FF8" w:rsidP="009D0FF8">
      <w:pPr>
        <w:pStyle w:val="Heading2"/>
        <w:numPr>
          <w:ilvl w:val="1"/>
          <w:numId w:val="2"/>
        </w:numPr>
        <w:tabs>
          <w:tab w:val="left" w:pos="567"/>
        </w:tabs>
      </w:pPr>
      <w:r>
        <w:fldChar w:fldCharType="begin"/>
      </w:r>
      <w:r>
        <w:instrText xml:space="preserve"> HYPERLINK  \l "sec_Terminology" </w:instrText>
      </w:r>
      <w:r>
        <w:fldChar w:fldCharType="separate"/>
      </w:r>
      <w:bookmarkStart w:id="13" w:name="_Toc23836397"/>
      <w:bookmarkStart w:id="14" w:name="_Toc12019452"/>
      <w:bookmarkStart w:id="15" w:name="_Toc19866342"/>
      <w:bookmarkStart w:id="16" w:name="_Toc31360921"/>
      <w:r w:rsidRPr="00B131D6">
        <w:rPr>
          <w:rStyle w:val="Hyperlink"/>
        </w:rPr>
        <w:t>Terminology</w:t>
      </w:r>
      <w:bookmarkEnd w:id="11"/>
      <w:bookmarkEnd w:id="12"/>
      <w:bookmarkEnd w:id="13"/>
      <w:bookmarkEnd w:id="14"/>
      <w:bookmarkEnd w:id="15"/>
      <w:bookmarkEnd w:id="16"/>
      <w:r>
        <w:fldChar w:fldCharType="end"/>
      </w:r>
    </w:p>
    <w:p w14:paraId="7B17B0FF" w14:textId="77777777" w:rsidR="009D0FF8" w:rsidRDefault="009D0FF8" w:rsidP="009D0FF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7" w:name="_Ref7502892"/>
    <w:bookmarkStart w:id="18" w:name="_Toc371341725"/>
    <w:bookmarkStart w:id="19" w:name="sec_NormativeReferences"/>
    <w:p w14:paraId="56EE2EB5" w14:textId="77777777" w:rsidR="009D0FF8" w:rsidRDefault="009D0FF8" w:rsidP="009D0FF8">
      <w:pPr>
        <w:pStyle w:val="Heading2"/>
        <w:numPr>
          <w:ilvl w:val="1"/>
          <w:numId w:val="2"/>
        </w:numPr>
        <w:tabs>
          <w:tab w:val="left" w:pos="567"/>
        </w:tabs>
      </w:pPr>
      <w:r>
        <w:fldChar w:fldCharType="begin"/>
      </w:r>
      <w:r>
        <w:instrText xml:space="preserve"> HYPERLINK  \l "sec_NormativeReferences" </w:instrText>
      </w:r>
      <w:r>
        <w:fldChar w:fldCharType="separate"/>
      </w:r>
      <w:bookmarkStart w:id="20" w:name="_Toc23836398"/>
      <w:bookmarkStart w:id="21" w:name="_Toc12019453"/>
      <w:bookmarkStart w:id="22" w:name="_Toc19866343"/>
      <w:bookmarkStart w:id="23" w:name="_Toc31360922"/>
      <w:r w:rsidRPr="00B131D6">
        <w:rPr>
          <w:rStyle w:val="Hyperlink"/>
        </w:rPr>
        <w:t>Normative</w:t>
      </w:r>
      <w:bookmarkEnd w:id="17"/>
      <w:r w:rsidRPr="00B131D6">
        <w:rPr>
          <w:rStyle w:val="Hyperlink"/>
        </w:rPr>
        <w:t xml:space="preserve"> References</w:t>
      </w:r>
      <w:bookmarkEnd w:id="18"/>
      <w:bookmarkEnd w:id="19"/>
      <w:bookmarkEnd w:id="20"/>
      <w:bookmarkEnd w:id="21"/>
      <w:bookmarkEnd w:id="22"/>
      <w:bookmarkEnd w:id="23"/>
      <w:r>
        <w:fldChar w:fldCharType="end"/>
      </w:r>
    </w:p>
    <w:p w14:paraId="0A82AA34" w14:textId="77777777" w:rsidR="009D0FF8" w:rsidRDefault="009D0FF8" w:rsidP="009D0FF8">
      <w:pPr>
        <w:pStyle w:val="Ref"/>
        <w:ind w:left="2552" w:hanging="2268"/>
      </w:pPr>
      <w:r w:rsidRPr="001A4421">
        <w:rPr>
          <w:rStyle w:val="Refterm"/>
        </w:rPr>
        <w:t>[</w:t>
      </w:r>
      <w:bookmarkStart w:id="24" w:name="ECMAScript"/>
      <w:r w:rsidRPr="001A4421">
        <w:rPr>
          <w:rStyle w:val="Refterm"/>
        </w:rPr>
        <w:t>ECMAScript</w:t>
      </w:r>
      <w:bookmarkEnd w:id="24"/>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2" w:history="1">
        <w:r w:rsidRPr="00F9012E">
          <w:rPr>
            <w:rStyle w:val="Hyperlink"/>
            <w:rFonts w:cs="Arial"/>
            <w:szCs w:val="20"/>
          </w:rPr>
          <w:t>http://www.ecma-international.org/publications/standards/Ecma-262.htm</w:t>
        </w:r>
      </w:hyperlink>
      <w:r w:rsidRPr="008B0926">
        <w:t>.</w:t>
      </w:r>
      <w:r>
        <w:t xml:space="preserve"> </w:t>
      </w:r>
    </w:p>
    <w:p w14:paraId="51C83534" w14:textId="77777777" w:rsidR="009D0FF8" w:rsidRDefault="009D0FF8" w:rsidP="009D0FF8">
      <w:pPr>
        <w:ind w:left="2552" w:hanging="2268"/>
        <w:rPr>
          <w:rStyle w:val="Refterm"/>
        </w:rPr>
      </w:pPr>
      <w:r>
        <w:rPr>
          <w:rStyle w:val="Refterm"/>
        </w:rPr>
        <w:t>[</w:t>
      </w:r>
      <w:bookmarkStart w:id="25" w:name="ABNF"/>
      <w:r>
        <w:rPr>
          <w:rStyle w:val="Refterm"/>
        </w:rPr>
        <w:t>OData-ABNF</w:t>
      </w:r>
      <w:bookmarkEnd w:id="25"/>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08ADDB18" w14:textId="77777777" w:rsidR="009D0FF8" w:rsidRDefault="009D0FF8" w:rsidP="009D0FF8">
      <w:pPr>
        <w:ind w:left="2552" w:hanging="2268"/>
        <w:rPr>
          <w:rStyle w:val="Refterm"/>
        </w:rPr>
      </w:pPr>
      <w:r w:rsidRPr="009F1E56">
        <w:rPr>
          <w:rStyle w:val="Refterm"/>
        </w:rPr>
        <w:t>[</w:t>
      </w:r>
      <w:bookmarkStart w:id="26" w:name="CSDL"/>
      <w:bookmarkStart w:id="27" w:name="ODataCSDLJSONRef"/>
      <w:r w:rsidRPr="009F1E56">
        <w:rPr>
          <w:rStyle w:val="Refterm"/>
        </w:rPr>
        <w:t>OData-C</w:t>
      </w:r>
      <w:r>
        <w:rPr>
          <w:rStyle w:val="Refterm"/>
        </w:rPr>
        <w:t>SDL</w:t>
      </w:r>
      <w:bookmarkEnd w:id="26"/>
      <w:r>
        <w:rPr>
          <w:rStyle w:val="Refterm"/>
        </w:rPr>
        <w:t>JSON</w:t>
      </w:r>
      <w:bookmarkEnd w:id="27"/>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10BADAF9" w14:textId="77777777" w:rsidR="009D0FF8" w:rsidRPr="00165FF2" w:rsidRDefault="009D0FF8" w:rsidP="009D0FF8">
      <w:pPr>
        <w:ind w:left="2552" w:hanging="2268"/>
        <w:rPr>
          <w:b/>
        </w:rPr>
      </w:pPr>
      <w:bookmarkStart w:id="28" w:name="ODataCSDLXMLRef"/>
      <w:r w:rsidRPr="00165FF2">
        <w:rPr>
          <w:b/>
        </w:rPr>
        <w:t>[OData-CSDLXML]</w:t>
      </w:r>
      <w:bookmarkEnd w:id="28"/>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6B6F3F39" w14:textId="77777777" w:rsidR="009D0FF8" w:rsidRDefault="009D0FF8" w:rsidP="009D0FF8">
      <w:pPr>
        <w:ind w:left="2552" w:hanging="2268"/>
      </w:pPr>
      <w:r w:rsidRPr="00DA1DBF">
        <w:rPr>
          <w:b/>
        </w:rPr>
        <w:t>[</w:t>
      </w:r>
      <w:bookmarkStart w:id="29" w:name="ODataJSONRef"/>
      <w:r w:rsidRPr="00120E33">
        <w:rPr>
          <w:b/>
          <w:bCs/>
        </w:rPr>
        <w:t>OData-JSON</w:t>
      </w:r>
      <w:bookmarkEnd w:id="29"/>
      <w:r w:rsidRPr="00120E33">
        <w:rPr>
          <w:b/>
          <w:bCs/>
        </w:rPr>
        <w:t>]</w:t>
      </w:r>
      <w:r w:rsidRPr="009F1E56">
        <w:tab/>
      </w:r>
      <w:r>
        <w:rPr>
          <w:i/>
        </w:rPr>
        <w:t>OData JSON Format Version 4.01.</w:t>
      </w:r>
      <w:r>
        <w:t xml:space="preserve"> </w:t>
      </w:r>
      <w:r>
        <w:br/>
        <w:t>See link in "</w:t>
      </w:r>
      <w:r w:rsidRPr="0067670E">
        <w:t>Related work</w:t>
      </w:r>
      <w:r>
        <w:t>" section on cover page.</w:t>
      </w:r>
    </w:p>
    <w:p w14:paraId="25D95376" w14:textId="77777777" w:rsidR="009D0FF8" w:rsidRDefault="009D0FF8" w:rsidP="009D0FF8">
      <w:pPr>
        <w:ind w:left="2552" w:hanging="2268"/>
        <w:rPr>
          <w:rStyle w:val="Refterm"/>
        </w:rPr>
      </w:pPr>
      <w:r w:rsidRPr="009F1E56">
        <w:rPr>
          <w:rStyle w:val="Refterm"/>
        </w:rPr>
        <w:t>[</w:t>
      </w:r>
      <w:bookmarkStart w:id="30" w:name="odata"/>
      <w:r w:rsidRPr="009F1E56">
        <w:rPr>
          <w:rStyle w:val="Refterm"/>
        </w:rPr>
        <w:t>OData-</w:t>
      </w:r>
      <w:r>
        <w:rPr>
          <w:rStyle w:val="Refterm"/>
        </w:rPr>
        <w:t>Protocol</w:t>
      </w:r>
      <w:bookmarkEnd w:id="30"/>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1D63A31F" w14:textId="77777777" w:rsidR="009D0FF8" w:rsidRPr="00383443" w:rsidRDefault="009D0FF8" w:rsidP="009D0FF8">
      <w:pPr>
        <w:ind w:left="2552" w:hanging="2268"/>
      </w:pPr>
      <w:r w:rsidRPr="00383443">
        <w:rPr>
          <w:b/>
        </w:rPr>
        <w:t>[</w:t>
      </w:r>
      <w:bookmarkStart w:id="31" w:name="VocCapabilities"/>
      <w:r w:rsidRPr="00383443">
        <w:rPr>
          <w:b/>
        </w:rPr>
        <w:t>OData-</w:t>
      </w:r>
      <w:proofErr w:type="spellStart"/>
      <w:r w:rsidRPr="00383443">
        <w:rPr>
          <w:b/>
        </w:rPr>
        <w:t>VocCap</w:t>
      </w:r>
      <w:bookmarkEnd w:id="31"/>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12759A28" w14:textId="77777777" w:rsidR="009D0FF8" w:rsidRDefault="009D0FF8" w:rsidP="009D0FF8">
      <w:pPr>
        <w:ind w:left="2552" w:hanging="2268"/>
        <w:rPr>
          <w:b/>
        </w:rPr>
      </w:pPr>
      <w:r>
        <w:rPr>
          <w:b/>
        </w:rPr>
        <w:t>[</w:t>
      </w:r>
      <w:bookmarkStart w:id="32" w:name="VocCore"/>
      <w:r>
        <w:rPr>
          <w:b/>
        </w:rPr>
        <w:t>OData-</w:t>
      </w:r>
      <w:proofErr w:type="spellStart"/>
      <w:r>
        <w:rPr>
          <w:b/>
        </w:rPr>
        <w:t>VocCore</w:t>
      </w:r>
      <w:bookmarkEnd w:id="32"/>
      <w:proofErr w:type="spellEnd"/>
      <w:r>
        <w:rPr>
          <w:b/>
        </w:rPr>
        <w:t>]</w:t>
      </w:r>
      <w:r>
        <w:tab/>
      </w:r>
      <w:r w:rsidRPr="00054CE2">
        <w:rPr>
          <w:i/>
        </w:rPr>
        <w:t>OData Vocabularies Version 4.0</w:t>
      </w:r>
      <w:r>
        <w:rPr>
          <w:i/>
        </w:rPr>
        <w:t xml:space="preserve">: Core Vocabulary. </w:t>
      </w:r>
      <w:r>
        <w:br/>
        <w:t>See link in "Related work" section on cover page.</w:t>
      </w:r>
    </w:p>
    <w:p w14:paraId="44A7A55B" w14:textId="77777777" w:rsidR="009D0FF8" w:rsidRDefault="009D0FF8" w:rsidP="009D0FF8">
      <w:pPr>
        <w:ind w:left="2552" w:hanging="2268"/>
      </w:pPr>
      <w:r>
        <w:rPr>
          <w:rStyle w:val="Refterm"/>
        </w:rPr>
        <w:t>[</w:t>
      </w:r>
      <w:bookmarkStart w:id="33" w:name="rfc2119"/>
      <w:r>
        <w:rPr>
          <w:rStyle w:val="Refterm"/>
        </w:rPr>
        <w:t>RFC2119</w:t>
      </w:r>
      <w:bookmarkEnd w:id="33"/>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3" w:history="1">
        <w:r w:rsidRPr="00846408">
          <w:rPr>
            <w:rStyle w:val="Hyperlink"/>
          </w:rPr>
          <w:t>https://tools.ietf.org/html/rfc2119</w:t>
        </w:r>
      </w:hyperlink>
      <w:r>
        <w:t>.</w:t>
      </w:r>
    </w:p>
    <w:p w14:paraId="6E7F7011" w14:textId="77777777" w:rsidR="009D0FF8" w:rsidRDefault="009D0FF8" w:rsidP="009D0FF8">
      <w:pPr>
        <w:ind w:left="2552" w:hanging="2268"/>
      </w:pPr>
      <w:r>
        <w:rPr>
          <w:rStyle w:val="Refterm"/>
        </w:rPr>
        <w:lastRenderedPageBreak/>
        <w:t>[</w:t>
      </w:r>
      <w:bookmarkStart w:id="34" w:name="RFC3986"/>
      <w:r>
        <w:rPr>
          <w:rStyle w:val="Refterm"/>
        </w:rPr>
        <w:t>RFC3986</w:t>
      </w:r>
      <w:bookmarkEnd w:id="34"/>
      <w:r>
        <w:rPr>
          <w:rStyle w:val="Refterm"/>
        </w:rPr>
        <w:t>]</w:t>
      </w:r>
      <w:r>
        <w:tab/>
        <w:t xml:space="preserve">Berners-Lee, T., </w:t>
      </w:r>
      <w:r w:rsidRPr="00EC3236">
        <w:t xml:space="preserve">Fielding, R., and L. </w:t>
      </w:r>
      <w:proofErr w:type="spellStart"/>
      <w:r w:rsidRPr="00EC3236">
        <w:t>Masinter</w:t>
      </w:r>
      <w:proofErr w:type="spellEnd"/>
      <w:r>
        <w:t xml:space="preserve">, </w:t>
      </w:r>
      <w:r w:rsidRPr="00B641A5">
        <w:t>“</w:t>
      </w:r>
      <w:r w:rsidRPr="00ED30B0">
        <w:t>Uniform Resource Identifier (URI): Generic Syntax</w:t>
      </w:r>
      <w:r w:rsidRPr="00B641A5">
        <w:t>”</w:t>
      </w:r>
      <w:r>
        <w:t>, STD 66, RFC 3986, January 2005.</w:t>
      </w:r>
      <w:r w:rsidRPr="00F856E6">
        <w:t xml:space="preserve"> </w:t>
      </w:r>
      <w:hyperlink r:id="rId54" w:history="1">
        <w:r w:rsidRPr="00846408">
          <w:rPr>
            <w:rStyle w:val="Hyperlink"/>
          </w:rPr>
          <w:t>https://tools.ietf.org/html/rfc3986</w:t>
        </w:r>
      </w:hyperlink>
      <w:r>
        <w:t>.</w:t>
      </w:r>
    </w:p>
    <w:p w14:paraId="29FB3E7A" w14:textId="77777777" w:rsidR="009D0FF8" w:rsidRDefault="009D0FF8" w:rsidP="009D0FF8">
      <w:pPr>
        <w:pStyle w:val="Ref"/>
        <w:ind w:left="2552" w:hanging="2268"/>
      </w:pPr>
      <w:bookmarkStart w:id="35" w:name="_Toc371341726"/>
      <w:bookmarkStart w:id="36" w:name="url-componentsurl2"/>
      <w:r w:rsidRPr="00797157">
        <w:rPr>
          <w:rStyle w:val="Refterm"/>
        </w:rPr>
        <w:t>[</w:t>
      </w:r>
      <w:bookmarkStart w:id="37" w:name="BMXMLSchema2"/>
      <w:r w:rsidRPr="00797157">
        <w:rPr>
          <w:rStyle w:val="Refterm"/>
        </w:rPr>
        <w:t>XML-Schema</w:t>
      </w:r>
      <w:r>
        <w:rPr>
          <w:rStyle w:val="Refterm"/>
        </w:rPr>
        <w:t>-2</w:t>
      </w:r>
      <w:bookmarkEnd w:id="37"/>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55"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6" w:history="1">
        <w:r w:rsidRPr="006E4F3A">
          <w:rPr>
            <w:rStyle w:val="Hyperlink"/>
          </w:rPr>
          <w:t>http://www.w3.org/TR/xmlschema11-2/</w:t>
        </w:r>
      </w:hyperlink>
      <w:r>
        <w:t>.</w:t>
      </w:r>
    </w:p>
    <w:bookmarkStart w:id="38" w:name="sec_TypographicalConventions"/>
    <w:p w14:paraId="2698A35E" w14:textId="77777777" w:rsidR="009D0FF8" w:rsidRDefault="009D0FF8" w:rsidP="009D0FF8">
      <w:pPr>
        <w:pStyle w:val="Heading2"/>
        <w:numPr>
          <w:ilvl w:val="1"/>
          <w:numId w:val="2"/>
        </w:numPr>
        <w:tabs>
          <w:tab w:val="left" w:pos="567"/>
        </w:tabs>
      </w:pPr>
      <w:r>
        <w:fldChar w:fldCharType="begin"/>
      </w:r>
      <w:r>
        <w:instrText xml:space="preserve"> HYPERLINK  \l "sec_TypographicalConventions" </w:instrText>
      </w:r>
      <w:r>
        <w:fldChar w:fldCharType="separate"/>
      </w:r>
      <w:bookmarkStart w:id="39" w:name="_Toc23836399"/>
      <w:bookmarkStart w:id="40" w:name="_Toc12019454"/>
      <w:bookmarkStart w:id="41" w:name="_Toc19866344"/>
      <w:bookmarkStart w:id="42" w:name="_Toc31360923"/>
      <w:r w:rsidRPr="00B131D6">
        <w:rPr>
          <w:rStyle w:val="Hyperlink"/>
        </w:rPr>
        <w:t>Typographical Conventions</w:t>
      </w:r>
      <w:bookmarkEnd w:id="35"/>
      <w:bookmarkEnd w:id="38"/>
      <w:bookmarkEnd w:id="39"/>
      <w:bookmarkEnd w:id="40"/>
      <w:bookmarkEnd w:id="41"/>
      <w:bookmarkEnd w:id="42"/>
      <w:r>
        <w:fldChar w:fldCharType="end"/>
      </w:r>
    </w:p>
    <w:p w14:paraId="48C006D8" w14:textId="77777777" w:rsidR="009D0FF8" w:rsidRDefault="009D0FF8" w:rsidP="009D0FF8">
      <w:r>
        <w:t xml:space="preserve">Keywords defined by this specification use this </w:t>
      </w:r>
      <w:r w:rsidRPr="00E27A14">
        <w:rPr>
          <w:rStyle w:val="Datatype"/>
        </w:rPr>
        <w:t>monospaced</w:t>
      </w:r>
      <w:r>
        <w:t xml:space="preserve"> font.</w:t>
      </w:r>
    </w:p>
    <w:p w14:paraId="09D36111" w14:textId="77777777" w:rsidR="009D0FF8" w:rsidRDefault="009D0FF8" w:rsidP="009D0FF8">
      <w:pPr>
        <w:pStyle w:val="SourceCode"/>
      </w:pPr>
      <w:r>
        <w:t>Normative source code uses this paragraph style.</w:t>
      </w:r>
    </w:p>
    <w:p w14:paraId="0D3F7F6D" w14:textId="77777777" w:rsidR="009D0FF8" w:rsidRDefault="009D0FF8" w:rsidP="009D0FF8">
      <w:r>
        <w:t>Some sections of this specification are illustrated with non-normative examples.</w:t>
      </w:r>
    </w:p>
    <w:p w14:paraId="58083F8E" w14:textId="77777777" w:rsidR="009D0FF8" w:rsidRPr="00CA4CCC" w:rsidRDefault="009D0FF8" w:rsidP="009D0FF8">
      <w:pPr>
        <w:pStyle w:val="Caption"/>
      </w:pPr>
      <w:r w:rsidRPr="00CA4CCC">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CA4CCC">
        <w:t>: text describing an example uses this paragraph style</w:t>
      </w:r>
    </w:p>
    <w:p w14:paraId="4F7B04F3" w14:textId="77777777" w:rsidR="009D0FF8" w:rsidRDefault="009D0FF8" w:rsidP="009D0FF8">
      <w:pPr>
        <w:pStyle w:val="Code"/>
        <w:ind w:left="431" w:right="431"/>
      </w:pPr>
      <w:r>
        <w:t>Non-normative examples use this paragraph style.</w:t>
      </w:r>
    </w:p>
    <w:p w14:paraId="3D79BA5D" w14:textId="77777777" w:rsidR="009D0FF8" w:rsidRDefault="009D0FF8" w:rsidP="009D0FF8">
      <w:r>
        <w:t>All examples in this document are non-normative and informative only.</w:t>
      </w:r>
    </w:p>
    <w:p w14:paraId="01EF64B2" w14:textId="77777777" w:rsidR="009D0FF8" w:rsidRDefault="009D0FF8" w:rsidP="009D0FF8">
      <w:r w:rsidRPr="00EE3C80">
        <w:t xml:space="preserve">All </w:t>
      </w:r>
      <w:r>
        <w:t xml:space="preserve">other </w:t>
      </w:r>
      <w:r w:rsidRPr="00EE3C80">
        <w:t>text is norm</w:t>
      </w:r>
      <w:r>
        <w:t>ative unless otherwise labeled.</w:t>
      </w:r>
    </w:p>
    <w:bookmarkStart w:id="43" w:name="_Toc371341727"/>
    <w:bookmarkStart w:id="44" w:name="sec_URLComponents"/>
    <w:p w14:paraId="57F6AB26"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45" w:name="_Toc23836400"/>
      <w:bookmarkStart w:id="46" w:name="_Toc12019455"/>
      <w:bookmarkStart w:id="47" w:name="_Toc19866345"/>
      <w:bookmarkStart w:id="48" w:name="_Toc31360924"/>
      <w:r w:rsidRPr="00B131D6">
        <w:rPr>
          <w:rStyle w:val="Hyperlink"/>
        </w:rPr>
        <w:t>URL Components</w:t>
      </w:r>
      <w:bookmarkEnd w:id="43"/>
      <w:bookmarkEnd w:id="44"/>
      <w:bookmarkEnd w:id="45"/>
      <w:bookmarkEnd w:id="46"/>
      <w:bookmarkEnd w:id="47"/>
      <w:bookmarkEnd w:id="48"/>
      <w:r>
        <w:fldChar w:fldCharType="end"/>
      </w:r>
    </w:p>
    <w:bookmarkEnd w:id="36"/>
    <w:p w14:paraId="2D10AA46" w14:textId="77777777" w:rsidR="009D0FF8" w:rsidRDefault="009D0FF8" w:rsidP="009D0FF8">
      <w:r>
        <w:t xml:space="preserve">A URL used by an OData service has at most three significant parts: the </w:t>
      </w:r>
      <w:r>
        <w:rPr>
          <w:i/>
        </w:rPr>
        <w:t>service root URL</w:t>
      </w:r>
      <w:r>
        <w:t xml:space="preserve">, the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73610543"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 OData URL broken down into its component parts:</w:t>
      </w:r>
    </w:p>
    <w:p w14:paraId="6C13C044" w14:textId="77777777" w:rsidR="009D0FF8" w:rsidRDefault="009D0FF8" w:rsidP="009D0FF8">
      <w:pPr>
        <w:pStyle w:val="Code"/>
        <w:rPr>
          <w:rStyle w:val="VerbatimChar"/>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sz w:val="16"/>
        </w:rPr>
        <w:t>\______________________________________/\____________________/ \__________________/</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sidRPr="00096072" w:rsidDel="00965C42">
        <w:rPr>
          <w:rStyle w:val="VerbatimChar"/>
          <w:sz w:val="16"/>
        </w:rPr>
        <w:t xml:space="preserve"> </w:t>
      </w:r>
      <w:r w:rsidRPr="00096072">
        <w:rPr>
          <w:rStyle w:val="VerbatimChar"/>
          <w:sz w:val="16"/>
        </w:rPr>
        <w:t xml:space="preserve">  </w:t>
      </w:r>
      <w:r w:rsidRPr="00096072" w:rsidDel="00965C42">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Pr>
          <w:rStyle w:val="VerbatimChar"/>
          <w:sz w:val="16"/>
        </w:rPr>
        <w:t xml:space="preserve">   </w:t>
      </w:r>
      <w:r w:rsidRPr="00096072">
        <w:rPr>
          <w:rStyle w:val="VerbatimChar"/>
          <w:sz w:val="16"/>
        </w:rPr>
        <w:t xml:space="preserve">   |</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service root URL        </w:t>
      </w:r>
      <w:r>
        <w:rPr>
          <w:rStyle w:val="VerbatimChar"/>
          <w:sz w:val="16"/>
        </w:rPr>
        <w:t xml:space="preserve">  </w:t>
      </w:r>
      <w:r w:rsidRPr="00096072">
        <w:rPr>
          <w:rStyle w:val="VerbatimChar"/>
          <w:sz w:val="16"/>
        </w:rPr>
        <w:t xml:space="preserve">        resource path       </w:t>
      </w:r>
      <w:r>
        <w:rPr>
          <w:rStyle w:val="VerbatimChar"/>
          <w:sz w:val="16"/>
        </w:rPr>
        <w:t xml:space="preserve">   </w:t>
      </w:r>
      <w:r w:rsidRPr="00096072">
        <w:rPr>
          <w:rStyle w:val="VerbatimChar"/>
          <w:sz w:val="16"/>
        </w:rPr>
        <w:t xml:space="preserve"> query options</w:t>
      </w:r>
    </w:p>
    <w:p w14:paraId="4CC3E451" w14:textId="77777777" w:rsidR="009D0FF8" w:rsidRDefault="009D0FF8" w:rsidP="009D0FF8">
      <w:r w:rsidRPr="00F16C86">
        <w:t>Mandated and suggested content of these three significant URL components used by an OData service are covered in sequence i</w:t>
      </w:r>
      <w:r>
        <w:t>n the three following chapters.</w:t>
      </w:r>
    </w:p>
    <w:bookmarkStart w:id="49" w:name="sec_URLParsing"/>
    <w:p w14:paraId="121ADBC2" w14:textId="77777777" w:rsidR="009D0FF8" w:rsidRDefault="009D0FF8" w:rsidP="009D0FF8">
      <w:pPr>
        <w:pStyle w:val="Heading2"/>
        <w:numPr>
          <w:ilvl w:val="1"/>
          <w:numId w:val="2"/>
        </w:numPr>
        <w:tabs>
          <w:tab w:val="left" w:pos="567"/>
        </w:tabs>
      </w:pPr>
      <w:r>
        <w:fldChar w:fldCharType="begin"/>
      </w:r>
      <w:r>
        <w:instrText xml:space="preserve"> HYPERLINK  \l "sec_URLParsing" </w:instrText>
      </w:r>
      <w:r>
        <w:fldChar w:fldCharType="separate"/>
      </w:r>
      <w:bookmarkStart w:id="50" w:name="_Toc23836401"/>
      <w:bookmarkStart w:id="51" w:name="_Toc12019456"/>
      <w:bookmarkStart w:id="52" w:name="_Toc19866346"/>
      <w:bookmarkStart w:id="53" w:name="_Toc31360925"/>
      <w:r w:rsidRPr="00B131D6">
        <w:rPr>
          <w:rStyle w:val="Hyperlink"/>
        </w:rPr>
        <w:t>URL Parsing</w:t>
      </w:r>
      <w:bookmarkEnd w:id="49"/>
      <w:bookmarkEnd w:id="50"/>
      <w:bookmarkEnd w:id="51"/>
      <w:bookmarkEnd w:id="52"/>
      <w:bookmarkEnd w:id="53"/>
      <w:r>
        <w:fldChar w:fldCharType="end"/>
      </w:r>
    </w:p>
    <w:p w14:paraId="2B6D5D45" w14:textId="77777777" w:rsidR="009D0FF8" w:rsidRPr="009C7BCC" w:rsidRDefault="009D0FF8" w:rsidP="009D0FF8">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1D9FF7F6" w14:textId="77777777" w:rsidR="009D0FF8" w:rsidRPr="009C7BCC" w:rsidRDefault="00A82186" w:rsidP="009D0FF8">
      <w:hyperlink w:anchor="RFC3986" w:history="1">
        <w:r w:rsidR="009D0FF8" w:rsidRPr="001F13CE">
          <w:rPr>
            <w:rStyle w:val="Hyperlink"/>
            <w:b/>
          </w:rPr>
          <w:t>[RFC3986]</w:t>
        </w:r>
      </w:hyperlink>
      <w:r w:rsidR="009D0FF8">
        <w:rPr>
          <w:b/>
        </w:rPr>
        <w:t xml:space="preserve"> </w:t>
      </w:r>
      <w:r w:rsidR="009D0FF8" w:rsidRPr="009C7BCC">
        <w:t xml:space="preserve">defines three steps for URL processing that MUST be performed before percent-decoding: </w:t>
      </w:r>
    </w:p>
    <w:p w14:paraId="1CF84E51" w14:textId="77777777" w:rsidR="009D0FF8" w:rsidRPr="009C7BCC" w:rsidRDefault="009D0FF8" w:rsidP="009D0FF8">
      <w:pPr>
        <w:pStyle w:val="ListParagraph"/>
        <w:numPr>
          <w:ilvl w:val="0"/>
          <w:numId w:val="12"/>
        </w:numPr>
      </w:pPr>
      <w:r w:rsidRPr="009C7BCC">
        <w:t xml:space="preserve">Split </w:t>
      </w:r>
      <w:proofErr w:type="spellStart"/>
      <w:r w:rsidRPr="009C7BCC">
        <w:t>undecoded</w:t>
      </w:r>
      <w:proofErr w:type="spellEnd"/>
      <w:r w:rsidRPr="009C7BCC">
        <w:t xml:space="preserve"> URL into components scheme, </w:t>
      </w:r>
      <w:proofErr w:type="spellStart"/>
      <w:r w:rsidRPr="009C7BCC">
        <w:t>hier</w:t>
      </w:r>
      <w:proofErr w:type="spellEnd"/>
      <w:r w:rsidRPr="009C7BCC">
        <w:t xml:space="preserve">-part, query, and fragment </w:t>
      </w:r>
    </w:p>
    <w:p w14:paraId="7CE14ADF" w14:textId="77777777" w:rsidR="009D0FF8" w:rsidRDefault="009D0FF8" w:rsidP="009D0FF8">
      <w:pPr>
        <w:pStyle w:val="ListParagraph"/>
        <w:numPr>
          <w:ilvl w:val="0"/>
          <w:numId w:val="12"/>
        </w:numPr>
      </w:pPr>
      <w:r w:rsidRPr="009C7BCC">
        <w:t xml:space="preserve">Split </w:t>
      </w:r>
      <w:proofErr w:type="spellStart"/>
      <w:r w:rsidRPr="009C7BCC">
        <w:t>undecoded</w:t>
      </w:r>
      <w:proofErr w:type="spellEnd"/>
      <w:r w:rsidRPr="009C7BCC">
        <w:t xml:space="preserve"> </w:t>
      </w:r>
      <w:proofErr w:type="spellStart"/>
      <w:r w:rsidRPr="009C7BCC">
        <w:t>hier</w:t>
      </w:r>
      <w:proofErr w:type="spellEnd"/>
      <w:r w:rsidRPr="009C7BCC">
        <w:t>-part into authority and path</w:t>
      </w:r>
    </w:p>
    <w:p w14:paraId="6A0237DB" w14:textId="77777777" w:rsidR="009D0FF8" w:rsidRPr="009C7BCC" w:rsidRDefault="009D0FF8" w:rsidP="009D0FF8">
      <w:pPr>
        <w:pStyle w:val="ListParagraph"/>
        <w:numPr>
          <w:ilvl w:val="0"/>
          <w:numId w:val="12"/>
        </w:numPr>
      </w:pPr>
      <w:r w:rsidRPr="009C7BCC">
        <w:t xml:space="preserve">Split </w:t>
      </w:r>
      <w:proofErr w:type="spellStart"/>
      <w:r w:rsidRPr="009C7BCC">
        <w:t>undecoded</w:t>
      </w:r>
      <w:proofErr w:type="spellEnd"/>
      <w:r w:rsidRPr="009C7BCC">
        <w:t xml:space="preserve"> path into path segments</w:t>
      </w:r>
    </w:p>
    <w:p w14:paraId="7225CDA8" w14:textId="77777777" w:rsidR="009D0FF8" w:rsidRDefault="009D0FF8" w:rsidP="009D0FF8">
      <w:r w:rsidRPr="007B69E0">
        <w:t>After applying the</w:t>
      </w:r>
      <w:r>
        <w:t xml:space="preserve">se </w:t>
      </w:r>
      <w:r w:rsidRPr="007B69E0">
        <w:t xml:space="preserve">steps defined by RFC3986 the following steps </w:t>
      </w:r>
      <w:r>
        <w:t>MUST be</w:t>
      </w:r>
      <w:r w:rsidRPr="007B69E0">
        <w:t xml:space="preserve"> performed:</w:t>
      </w:r>
    </w:p>
    <w:p w14:paraId="2F4FA4F6" w14:textId="77777777" w:rsidR="009D0FF8" w:rsidRDefault="009D0FF8" w:rsidP="009D0FF8">
      <w:pPr>
        <w:pStyle w:val="ListParagraph"/>
        <w:numPr>
          <w:ilvl w:val="0"/>
          <w:numId w:val="13"/>
        </w:numPr>
      </w:pPr>
      <w:r w:rsidRPr="007B69E0">
        <w:t xml:space="preserve">Split </w:t>
      </w:r>
      <w:proofErr w:type="spellStart"/>
      <w:r>
        <w:t>undecoded</w:t>
      </w:r>
      <w:proofErr w:type="spellEnd"/>
      <w:r>
        <w:t xml:space="preserve">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1D783FD2" w14:textId="77777777" w:rsidR="009D0FF8" w:rsidRDefault="009D0FF8" w:rsidP="009D0FF8">
      <w:pPr>
        <w:pStyle w:val="ListParagraph"/>
        <w:numPr>
          <w:ilvl w:val="0"/>
          <w:numId w:val="13"/>
        </w:numPr>
      </w:pPr>
      <w:r w:rsidRPr="007B69E0">
        <w:t>Percent-decode path segments, query option names, and query option values</w:t>
      </w:r>
      <w:r>
        <w:t xml:space="preserve"> exactly once</w:t>
      </w:r>
    </w:p>
    <w:p w14:paraId="29351596" w14:textId="77777777" w:rsidR="009D0FF8" w:rsidRDefault="009D0FF8" w:rsidP="009D0FF8">
      <w:pPr>
        <w:pStyle w:val="ListParagraph"/>
        <w:numPr>
          <w:ilvl w:val="0"/>
          <w:numId w:val="13"/>
        </w:numPr>
      </w:pPr>
      <w:r w:rsidRPr="007B69E0">
        <w:t>Interpret path segments, query option names, and query option values according to OData rules</w:t>
      </w:r>
    </w:p>
    <w:bookmarkStart w:id="54" w:name="sec_URLSyntax"/>
    <w:p w14:paraId="7489DB1A" w14:textId="77777777" w:rsidR="009D0FF8" w:rsidRDefault="009D0FF8" w:rsidP="009D0FF8">
      <w:pPr>
        <w:pStyle w:val="Heading2"/>
        <w:numPr>
          <w:ilvl w:val="1"/>
          <w:numId w:val="2"/>
        </w:numPr>
        <w:tabs>
          <w:tab w:val="left" w:pos="567"/>
        </w:tabs>
      </w:pPr>
      <w:r>
        <w:fldChar w:fldCharType="begin"/>
      </w:r>
      <w:r>
        <w:instrText xml:space="preserve"> HYPERLINK  \l "sec_URLSyntax" </w:instrText>
      </w:r>
      <w:r>
        <w:fldChar w:fldCharType="separate"/>
      </w:r>
      <w:bookmarkStart w:id="55" w:name="_Toc23836402"/>
      <w:bookmarkStart w:id="56" w:name="_Toc12019457"/>
      <w:bookmarkStart w:id="57" w:name="_Toc19866347"/>
      <w:bookmarkStart w:id="58" w:name="_Toc31360926"/>
      <w:r w:rsidRPr="00B131D6">
        <w:rPr>
          <w:rStyle w:val="Hyperlink"/>
        </w:rPr>
        <w:t>URL Syntax</w:t>
      </w:r>
      <w:bookmarkEnd w:id="54"/>
      <w:bookmarkEnd w:id="55"/>
      <w:bookmarkEnd w:id="56"/>
      <w:bookmarkEnd w:id="57"/>
      <w:bookmarkEnd w:id="58"/>
      <w:r>
        <w:fldChar w:fldCharType="end"/>
      </w:r>
    </w:p>
    <w:p w14:paraId="67A77CD0" w14:textId="77777777" w:rsidR="009D0FF8" w:rsidRDefault="009D0FF8" w:rsidP="009D0FF8">
      <w:r>
        <w:t xml:space="preserve">The OData syntax rules for URLs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1F6C27E2" w14:textId="77777777" w:rsidR="009D0FF8" w:rsidRDefault="009D0FF8" w:rsidP="009D0FF8">
      <w:r>
        <w:t>For example, one</w:t>
      </w:r>
      <w:r w:rsidRPr="007B69E0">
        <w:t xml:space="preserve"> of these rules is that single quotes within string literals are represented as two consecutive </w:t>
      </w:r>
      <w:r>
        <w:t xml:space="preserve">single </w:t>
      </w:r>
      <w:r w:rsidRPr="007B69E0">
        <w:t>quotes.</w:t>
      </w:r>
    </w:p>
    <w:p w14:paraId="1342C74C"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v</w:t>
      </w:r>
      <w:r w:rsidRPr="007B69E0">
        <w:t xml:space="preserve">alid </w:t>
      </w:r>
      <w:r>
        <w:t xml:space="preserve">OData </w:t>
      </w:r>
      <w:r w:rsidRPr="007B69E0">
        <w:t>URLs:</w:t>
      </w:r>
    </w:p>
    <w:p w14:paraId="03E458F3" w14:textId="77777777" w:rsidR="009D0FF8" w:rsidRDefault="009D0FF8" w:rsidP="009D0FF8">
      <w:pPr>
        <w:pStyle w:val="Code"/>
        <w:keepNext/>
      </w:pPr>
      <w:r>
        <w:t>http://host/service</w:t>
      </w:r>
      <w:r w:rsidRPr="007B69E0">
        <w:t>/People('O''Neil')</w:t>
      </w:r>
    </w:p>
    <w:p w14:paraId="6A350771" w14:textId="77777777" w:rsidR="009D0FF8" w:rsidRDefault="009D0FF8" w:rsidP="009D0FF8">
      <w:pPr>
        <w:pStyle w:val="Code"/>
        <w:keepNext/>
      </w:pPr>
      <w:r>
        <w:t>http://host/service</w:t>
      </w:r>
      <w:r w:rsidRPr="007B69E0">
        <w:t>/People(%27O%27%27Neil%27) </w:t>
      </w:r>
    </w:p>
    <w:p w14:paraId="0F6B577D" w14:textId="77777777" w:rsidR="009D0FF8" w:rsidRDefault="009D0FF8" w:rsidP="009D0FF8">
      <w:pPr>
        <w:pStyle w:val="Code"/>
        <w:keepNext/>
      </w:pPr>
      <w:r>
        <w:t>http://host/service</w:t>
      </w:r>
      <w:r w:rsidRPr="007B69E0">
        <w:t>/People%28%27O%27%27Neil%27%29</w:t>
      </w:r>
    </w:p>
    <w:p w14:paraId="24081D4B" w14:textId="77777777" w:rsidR="009D0FF8" w:rsidRDefault="009D0FF8" w:rsidP="009D0FF8">
      <w:pPr>
        <w:pStyle w:val="Code"/>
      </w:pPr>
      <w:r>
        <w:t>http://host/service</w:t>
      </w:r>
      <w:r w:rsidRPr="007B69E0">
        <w:t>/</w:t>
      </w:r>
      <w:r>
        <w:rPr>
          <w:rStyle w:val="Datatype"/>
        </w:rPr>
        <w:t>Categories</w:t>
      </w:r>
      <w:r w:rsidRPr="007B69E0">
        <w:t>('</w:t>
      </w:r>
      <w:r>
        <w:t>Smartphone</w:t>
      </w:r>
      <w:r w:rsidRPr="007B69E0">
        <w:t>%2F</w:t>
      </w:r>
      <w:r>
        <w:t>Tablet</w:t>
      </w:r>
      <w:r w:rsidRPr="007B69E0">
        <w:t>')</w:t>
      </w:r>
    </w:p>
    <w:p w14:paraId="665899A4"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i</w:t>
      </w:r>
      <w:r w:rsidRPr="007B69E0">
        <w:t xml:space="preserve">nvalid </w:t>
      </w:r>
      <w:r>
        <w:t xml:space="preserve">OData </w:t>
      </w:r>
      <w:r w:rsidRPr="007B69E0">
        <w:t>URLs:</w:t>
      </w:r>
    </w:p>
    <w:p w14:paraId="700B08C9" w14:textId="77777777" w:rsidR="009D0FF8" w:rsidRPr="003E3BEE" w:rsidRDefault="009D0FF8" w:rsidP="009D0FF8">
      <w:pPr>
        <w:pStyle w:val="Code"/>
        <w:keepNext/>
        <w:rPr>
          <w:rStyle w:val="Datatype"/>
        </w:rPr>
      </w:pPr>
      <w:r>
        <w:lastRenderedPageBreak/>
        <w:t>http://host/service</w:t>
      </w:r>
      <w:r>
        <w:rPr>
          <w:rStyle w:val="Datatype"/>
        </w:rPr>
        <w:t>/People('O'</w:t>
      </w:r>
      <w:r w:rsidRPr="003E3BEE">
        <w:rPr>
          <w:rStyle w:val="Datatype"/>
        </w:rPr>
        <w:t>Neil') </w:t>
      </w:r>
    </w:p>
    <w:p w14:paraId="725CE98C" w14:textId="77777777" w:rsidR="009D0FF8" w:rsidRPr="003E3BEE" w:rsidRDefault="009D0FF8" w:rsidP="009D0FF8">
      <w:pPr>
        <w:pStyle w:val="Code"/>
        <w:keepNext/>
        <w:rPr>
          <w:rStyle w:val="Datatype"/>
        </w:rPr>
      </w:pPr>
      <w:r>
        <w:t>http://host/service</w:t>
      </w:r>
      <w:r w:rsidRPr="003E3BEE">
        <w:rPr>
          <w:rStyle w:val="Datatype"/>
        </w:rPr>
        <w:t>/People('O%27Neil') </w:t>
      </w:r>
    </w:p>
    <w:p w14:paraId="71789AAA" w14:textId="77777777" w:rsidR="009D0FF8" w:rsidRPr="003E3BEE" w:rsidRDefault="009D0FF8" w:rsidP="009D0FF8">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14:paraId="3AD260DF" w14:textId="77777777" w:rsidR="009D0FF8" w:rsidRDefault="009D0FF8" w:rsidP="009D0FF8">
      <w:r>
        <w:t xml:space="preserve">The first and second examples are invalid because a single quote in a string literal must be represented as two consecutive single quotes. The third example is invalid because forward slashes are interpreted as path segment separators and </w:t>
      </w:r>
      <w:proofErr w:type="gramStart"/>
      <w:r>
        <w:rPr>
          <w:rStyle w:val="Datatype"/>
        </w:rPr>
        <w:t>Categories</w:t>
      </w:r>
      <w:r w:rsidRPr="003E3BEE">
        <w:rPr>
          <w:rStyle w:val="Datatype"/>
        </w:rPr>
        <w:t>(</w:t>
      </w:r>
      <w:proofErr w:type="gramEnd"/>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59" w:name="_Service_Root_URL_1"/>
    <w:bookmarkStart w:id="60" w:name="_Service_Root_URL"/>
    <w:bookmarkStart w:id="61" w:name="_Toc371341728"/>
    <w:bookmarkStart w:id="62" w:name="sec_ServiceRootURL"/>
    <w:bookmarkEnd w:id="59"/>
    <w:p w14:paraId="33DB2141"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63" w:name="_Toc23836403"/>
      <w:bookmarkStart w:id="64" w:name="_Toc12019458"/>
      <w:bookmarkStart w:id="65" w:name="_Toc19866348"/>
      <w:bookmarkStart w:id="66" w:name="_Toc31360927"/>
      <w:r w:rsidRPr="00B131D6">
        <w:rPr>
          <w:rStyle w:val="Hyperlink"/>
        </w:rPr>
        <w:t>Service Root URL</w:t>
      </w:r>
      <w:bookmarkEnd w:id="60"/>
      <w:bookmarkEnd w:id="61"/>
      <w:bookmarkEnd w:id="62"/>
      <w:bookmarkEnd w:id="63"/>
      <w:bookmarkEnd w:id="64"/>
      <w:bookmarkEnd w:id="65"/>
      <w:bookmarkEnd w:id="66"/>
      <w:r>
        <w:fldChar w:fldCharType="end"/>
      </w:r>
    </w:p>
    <w:p w14:paraId="78979712" w14:textId="77777777" w:rsidR="009D0FF8" w:rsidRDefault="009D0FF8" w:rsidP="009D0FF8">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t>.</w:t>
      </w:r>
    </w:p>
    <w:p w14:paraId="6A8B9349" w14:textId="77777777" w:rsidR="009D0FF8" w:rsidRDefault="009D0FF8" w:rsidP="009D0FF8">
      <w:r>
        <w:t>The service root URL MUST terminate in a forward slash.</w:t>
      </w:r>
    </w:p>
    <w:p w14:paraId="079E3A34" w14:textId="77777777" w:rsidR="009D0FF8" w:rsidRDefault="009D0FF8" w:rsidP="009D0FF8">
      <w:r>
        <w:t>The service document enables simple hypermedia-driven clients to enumerate and explore the resources published by the OData service.</w:t>
      </w:r>
    </w:p>
    <w:bookmarkStart w:id="67" w:name="_Toc371341729"/>
    <w:bookmarkStart w:id="68" w:name="sec_ResourcePath"/>
    <w:bookmarkStart w:id="69" w:name="resource-pathurl4"/>
    <w:p w14:paraId="5C2B98D5"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70" w:name="_Toc23836404"/>
      <w:bookmarkStart w:id="71" w:name="_Toc12019459"/>
      <w:bookmarkStart w:id="72" w:name="_Toc19866349"/>
      <w:bookmarkStart w:id="73" w:name="_Toc31360928"/>
      <w:r w:rsidRPr="00B131D6">
        <w:rPr>
          <w:rStyle w:val="Hyperlink"/>
        </w:rPr>
        <w:t>Resource Path</w:t>
      </w:r>
      <w:bookmarkEnd w:id="67"/>
      <w:bookmarkEnd w:id="68"/>
      <w:bookmarkEnd w:id="70"/>
      <w:bookmarkEnd w:id="71"/>
      <w:bookmarkEnd w:id="72"/>
      <w:bookmarkEnd w:id="73"/>
      <w:r>
        <w:fldChar w:fldCharType="end"/>
      </w:r>
    </w:p>
    <w:bookmarkEnd w:id="69"/>
    <w:p w14:paraId="0F930936" w14:textId="77777777" w:rsidR="009D0FF8" w:rsidRPr="00230A18" w:rsidRDefault="009D0FF8" w:rsidP="009D0FF8">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16D50A54" w14:textId="77777777" w:rsidR="009D0FF8" w:rsidRPr="00230A18" w:rsidRDefault="009D0FF8" w:rsidP="009D0FF8">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hyperlink r:id="rId57" w:anchor="ResourcePath" w:history="1">
        <w:proofErr w:type="spellStart"/>
        <w:r w:rsidRPr="00283BFA">
          <w:rPr>
            <w:rStyle w:val="Hyperlink"/>
            <w:rFonts w:ascii="Courier New" w:hAnsi="Courier New"/>
          </w:rPr>
          <w:t>Core.ResourcePath</w:t>
        </w:r>
        <w:proofErr w:type="spellEnd"/>
      </w:hyperlink>
      <w:r>
        <w:rPr>
          <w:szCs w:val="20"/>
        </w:rPr>
        <w:t xml:space="preserve"> defined in </w:t>
      </w:r>
      <w:hyperlink w:anchor="VocCore" w:history="1">
        <w:r w:rsidRPr="00540925">
          <w:rPr>
            <w:rStyle w:val="Hyperlink"/>
            <w:b/>
            <w:szCs w:val="20"/>
          </w:rPr>
          <w:t>[OData-</w:t>
        </w:r>
        <w:proofErr w:type="spellStart"/>
        <w:r w:rsidRPr="00540925">
          <w:rPr>
            <w:rStyle w:val="Hyperlink"/>
            <w:b/>
            <w:szCs w:val="20"/>
          </w:rPr>
          <w:t>VocCore</w:t>
        </w:r>
        <w:proofErr w:type="spellEnd"/>
        <w:r w:rsidRPr="00540925">
          <w:rPr>
            <w:rStyle w:val="Hyperlink"/>
            <w:b/>
            <w:szCs w:val="20"/>
          </w:rPr>
          <w:t>]</w:t>
        </w:r>
      </w:hyperlink>
      <w:r>
        <w:rPr>
          <w:szCs w:val="20"/>
        </w:rPr>
        <w:t xml:space="preserve">. The annotation value is the URL of the annotated resource and may be relative to </w:t>
      </w:r>
      <w:proofErr w:type="spellStart"/>
      <w:proofErr w:type="gramStart"/>
      <w:r w:rsidRPr="00CD4EEE">
        <w:rPr>
          <w:rStyle w:val="Datatype"/>
        </w:rPr>
        <w:t>xml:base</w:t>
      </w:r>
      <w:proofErr w:type="spellEnd"/>
      <w:proofErr w:type="gramEnd"/>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05F9E45A" w14:textId="77777777" w:rsidR="009D0FF8" w:rsidRPr="00230A18" w:rsidRDefault="009D0FF8" w:rsidP="009D0FF8">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5EBA0E23" w14:textId="77777777" w:rsidR="009D0FF8" w:rsidRPr="00230A18" w:rsidRDefault="009D0FF8" w:rsidP="009D0FF8">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22BD2C75" w14:textId="77777777" w:rsidR="009D0FF8" w:rsidRPr="00230A18" w:rsidRDefault="009D0FF8" w:rsidP="009D0FF8">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74" w:name="_Toc371341730"/>
    <w:bookmarkStart w:id="75" w:name="sec_AddressingtheModelforaService"/>
    <w:p w14:paraId="4E5F52E1" w14:textId="77777777" w:rsidR="009D0FF8" w:rsidRDefault="009D0FF8" w:rsidP="009D0FF8">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76" w:name="_Toc23836405"/>
      <w:bookmarkStart w:id="77" w:name="_Toc12019460"/>
      <w:bookmarkStart w:id="78" w:name="_Toc19866350"/>
      <w:bookmarkStart w:id="79" w:name="_Toc31360929"/>
      <w:r w:rsidRPr="00B131D6">
        <w:rPr>
          <w:rStyle w:val="Hyperlink"/>
        </w:rPr>
        <w:t>Addressing the Model for a Service</w:t>
      </w:r>
      <w:bookmarkEnd w:id="74"/>
      <w:bookmarkEnd w:id="75"/>
      <w:bookmarkEnd w:id="76"/>
      <w:bookmarkEnd w:id="77"/>
      <w:bookmarkEnd w:id="78"/>
      <w:bookmarkEnd w:id="79"/>
      <w:r>
        <w:fldChar w:fldCharType="end"/>
      </w:r>
    </w:p>
    <w:p w14:paraId="39FB5B6E" w14:textId="77777777" w:rsidR="009D0FF8" w:rsidRPr="00230A18" w:rsidRDefault="009D0FF8" w:rsidP="009D0FF8">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7AEF4EB1" w14:textId="77777777" w:rsidR="009D0FF8" w:rsidRDefault="009D0FF8" w:rsidP="009D0FF8">
      <w:pPr>
        <w:pStyle w:val="Caption"/>
        <w:rPr>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B6131B">
        <w:t xml:space="preserve">: </w:t>
      </w:r>
      <w:r>
        <w:t>Metadata document URL</w:t>
      </w:r>
    </w:p>
    <w:p w14:paraId="49AAE44C" w14:textId="77777777" w:rsidR="009D0FF8" w:rsidRPr="00965C42" w:rsidRDefault="009D0FF8" w:rsidP="009D0FF8">
      <w:pPr>
        <w:pStyle w:val="Code"/>
        <w:keepNext/>
        <w:rPr>
          <w:rStyle w:val="Hyperlink"/>
          <w:color w:val="auto"/>
        </w:rPr>
      </w:pPr>
      <w:r w:rsidRPr="00965C42" w:rsidDel="00965C42">
        <w:rPr>
          <w:rStyle w:val="Hyperlink"/>
          <w:color w:val="auto"/>
        </w:rPr>
        <w:t>http://</w:t>
      </w:r>
      <w:r w:rsidRPr="00965C42">
        <w:rPr>
          <w:rStyle w:val="Hyperlink"/>
          <w:color w:val="auto"/>
        </w:rPr>
        <w:t>host/service/$metadata</w:t>
      </w:r>
    </w:p>
    <w:p w14:paraId="3C050529" w14:textId="77777777" w:rsidR="009D0FF8" w:rsidRDefault="009D0FF8" w:rsidP="009D0FF8">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27A3CFA9" w14:textId="77777777" w:rsidR="009D0FF8" w:rsidRPr="00230A18" w:rsidRDefault="009D0FF8" w:rsidP="009D0FF8">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B6131B">
        <w:t xml:space="preserve">: </w:t>
      </w:r>
      <w:r>
        <w:t>Metadata document URL</w:t>
      </w:r>
      <w:r>
        <w:rPr>
          <w:shd w:val="clear" w:color="auto" w:fill="FFFFFF"/>
        </w:rPr>
        <w:t xml:space="preserve"> with specified format</w:t>
      </w:r>
    </w:p>
    <w:p w14:paraId="52625119" w14:textId="77777777" w:rsidR="009D0FF8" w:rsidRPr="00965C42" w:rsidRDefault="009D0FF8" w:rsidP="009D0FF8">
      <w:pPr>
        <w:pStyle w:val="Code"/>
        <w:keepNext/>
      </w:pPr>
      <w:r w:rsidRPr="00965C42" w:rsidDel="00965C42">
        <w:rPr>
          <w:rStyle w:val="Hyperlink"/>
          <w:color w:val="auto"/>
        </w:rPr>
        <w:t>http://</w:t>
      </w:r>
      <w:r w:rsidRPr="00965C42">
        <w:rPr>
          <w:rStyle w:val="Hyperlink"/>
          <w:color w:val="auto"/>
        </w:rPr>
        <w:t>host/service/$metadata</w:t>
      </w:r>
      <w:r>
        <w:rPr>
          <w:rStyle w:val="Hyperlink"/>
          <w:color w:val="auto"/>
        </w:rPr>
        <w:t>?$format=json</w:t>
      </w:r>
    </w:p>
    <w:bookmarkStart w:id="80" w:name="_Toc371341731"/>
    <w:bookmarkStart w:id="81" w:name="sec_AddressingtheBatchEndpointforaServic"/>
    <w:p w14:paraId="20CE0998" w14:textId="77777777" w:rsidR="009D0FF8" w:rsidRDefault="009D0FF8" w:rsidP="009D0FF8">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82" w:name="_Toc23836406"/>
      <w:bookmarkStart w:id="83" w:name="_Toc12019461"/>
      <w:bookmarkStart w:id="84" w:name="_Toc19866351"/>
      <w:bookmarkStart w:id="85" w:name="_Toc31360930"/>
      <w:r w:rsidRPr="00B131D6">
        <w:rPr>
          <w:rStyle w:val="Hyperlink"/>
        </w:rPr>
        <w:t>Addressing the Batch Endpoint for a Service</w:t>
      </w:r>
      <w:bookmarkEnd w:id="80"/>
      <w:bookmarkEnd w:id="81"/>
      <w:bookmarkEnd w:id="82"/>
      <w:bookmarkEnd w:id="83"/>
      <w:bookmarkEnd w:id="84"/>
      <w:bookmarkEnd w:id="85"/>
      <w:r>
        <w:fldChar w:fldCharType="end"/>
      </w:r>
    </w:p>
    <w:p w14:paraId="1B52DA12" w14:textId="77777777" w:rsidR="009D0FF8" w:rsidRPr="00464AD3" w:rsidRDefault="009D0FF8" w:rsidP="009D0FF8">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5484B3D0" w14:textId="77777777" w:rsidR="009D0FF8" w:rsidRDefault="009D0FF8" w:rsidP="009D0FF8">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B6131B">
        <w:t xml:space="preserve">: </w:t>
      </w:r>
      <w:r>
        <w:rPr>
          <w:rFonts w:cs="Arial"/>
          <w:color w:val="000000"/>
          <w:szCs w:val="18"/>
          <w:shd w:val="clear" w:color="auto" w:fill="FFFFFF"/>
        </w:rPr>
        <w:t>batch URL</w:t>
      </w:r>
    </w:p>
    <w:p w14:paraId="01F31326" w14:textId="77777777" w:rsidR="009D0FF8" w:rsidRPr="00965C42" w:rsidRDefault="009D0FF8" w:rsidP="009D0FF8">
      <w:pPr>
        <w:pStyle w:val="Code"/>
        <w:keepNext/>
      </w:pPr>
      <w:r w:rsidRPr="00965C42" w:rsidDel="00965C42">
        <w:rPr>
          <w:rStyle w:val="Hyperlink"/>
          <w:color w:val="auto"/>
        </w:rPr>
        <w:t>http://</w:t>
      </w:r>
      <w:r w:rsidRPr="00965C42">
        <w:rPr>
          <w:rStyle w:val="Hyperlink"/>
          <w:color w:val="auto"/>
        </w:rPr>
        <w:t>host/service/$batch</w:t>
      </w:r>
    </w:p>
    <w:bookmarkStart w:id="86" w:name="_Toc371341732"/>
    <w:bookmarkStart w:id="87" w:name="sec_AddressingEntities"/>
    <w:p w14:paraId="65325173" w14:textId="77777777" w:rsidR="009D0FF8" w:rsidRDefault="009D0FF8" w:rsidP="009D0FF8">
      <w:pPr>
        <w:pStyle w:val="Heading2"/>
        <w:numPr>
          <w:ilvl w:val="1"/>
          <w:numId w:val="2"/>
        </w:numPr>
        <w:tabs>
          <w:tab w:val="left" w:pos="567"/>
        </w:tabs>
      </w:pPr>
      <w:r>
        <w:fldChar w:fldCharType="begin"/>
      </w:r>
      <w:r>
        <w:instrText xml:space="preserve"> HYPERLINK  \l "sec_AddressingEntities" </w:instrText>
      </w:r>
      <w:r>
        <w:fldChar w:fldCharType="separate"/>
      </w:r>
      <w:bookmarkStart w:id="88" w:name="_Toc23836407"/>
      <w:bookmarkStart w:id="89" w:name="_Toc12019462"/>
      <w:bookmarkStart w:id="90" w:name="_Toc19866352"/>
      <w:bookmarkStart w:id="91" w:name="_Toc31360931"/>
      <w:r w:rsidRPr="00B131D6">
        <w:rPr>
          <w:rStyle w:val="Hyperlink"/>
        </w:rPr>
        <w:t>Addressing Entities</w:t>
      </w:r>
      <w:bookmarkEnd w:id="86"/>
      <w:bookmarkEnd w:id="87"/>
      <w:bookmarkEnd w:id="88"/>
      <w:bookmarkEnd w:id="89"/>
      <w:bookmarkEnd w:id="90"/>
      <w:bookmarkEnd w:id="91"/>
      <w:r>
        <w:fldChar w:fldCharType="end"/>
      </w:r>
    </w:p>
    <w:p w14:paraId="566B8EE8" w14:textId="77777777" w:rsidR="009D0FF8" w:rsidRDefault="009D0FF8" w:rsidP="009D0FF8">
      <w:r>
        <w:t xml:space="preserve">The basic rules for addressing a collection (of entities), a single entity within a collection, a singleton, as well as a property of an entity are covered in the </w:t>
      </w:r>
      <w:proofErr w:type="spellStart"/>
      <w:r w:rsidRPr="00590194">
        <w:rPr>
          <w:rStyle w:val="Datatype"/>
        </w:rPr>
        <w:t>resourcePath</w:t>
      </w:r>
      <w:proofErr w:type="spellEnd"/>
      <w:r>
        <w:t xml:space="preserve"> syntax rule in </w:t>
      </w:r>
      <w:hyperlink w:anchor="ABNF" w:history="1">
        <w:r w:rsidRPr="00A71D0D">
          <w:rPr>
            <w:rStyle w:val="Hyperlink"/>
            <w:b/>
          </w:rPr>
          <w:t>[OData-ABNF]</w:t>
        </w:r>
      </w:hyperlink>
      <w:r>
        <w:t>.</w:t>
      </w:r>
    </w:p>
    <w:p w14:paraId="77563ADC" w14:textId="77777777" w:rsidR="009D0FF8" w:rsidRDefault="009D0FF8" w:rsidP="009D0FF8">
      <w:pPr>
        <w:keepNext/>
      </w:pPr>
      <w:r>
        <w:lastRenderedPageBreak/>
        <w:t xml:space="preserve">Below is a (non-normative) snippet from </w:t>
      </w:r>
      <w:hyperlink w:anchor="ABNF" w:history="1">
        <w:r w:rsidRPr="00A71D0D">
          <w:rPr>
            <w:rStyle w:val="Hyperlink"/>
            <w:b/>
          </w:rPr>
          <w:t>[OData-ABNF]</w:t>
        </w:r>
      </w:hyperlink>
      <w:r>
        <w:t>:</w:t>
      </w:r>
    </w:p>
    <w:p w14:paraId="421D0F4B" w14:textId="77777777" w:rsidR="009D0FF8" w:rsidRPr="00AC5413" w:rsidRDefault="009D0FF8" w:rsidP="009D0FF8">
      <w:pPr>
        <w:pStyle w:val="SourceCode"/>
        <w:keepLines/>
      </w:pPr>
      <w:proofErr w:type="spellStart"/>
      <w:r w:rsidRPr="00AC5413">
        <w:t>resourcePath</w:t>
      </w:r>
      <w:proofErr w:type="spellEnd"/>
      <w:r w:rsidRPr="00AC5413">
        <w:t xml:space="preserve"> = </w:t>
      </w:r>
      <w:proofErr w:type="spellStart"/>
      <w:r w:rsidRPr="00AC5413">
        <w:t>entitySetName</w:t>
      </w:r>
      <w:proofErr w:type="spellEnd"/>
      <w:r w:rsidRPr="00AC5413">
        <w:t xml:space="preserve"> </w:t>
      </w:r>
      <w:r>
        <w:t xml:space="preserve">                 </w:t>
      </w:r>
      <w:r w:rsidRPr="00AC5413">
        <w:t>[</w:t>
      </w:r>
      <w:proofErr w:type="spellStart"/>
      <w:r w:rsidRPr="00AC5413">
        <w:t>collectionNavigation</w:t>
      </w:r>
      <w:proofErr w:type="spellEnd"/>
      <w:r w:rsidRPr="00AC5413">
        <w:t>]</w:t>
      </w:r>
      <w:r w:rsidRPr="00AC5413">
        <w:br/>
        <w:t xml:space="preserve">             / </w:t>
      </w:r>
      <w:r>
        <w:t>singleton</w:t>
      </w:r>
      <w:r w:rsidRPr="00AC5413">
        <w:t xml:space="preserve"> </w:t>
      </w:r>
      <w:r>
        <w:t xml:space="preserve">                     </w:t>
      </w:r>
      <w:r w:rsidRPr="00AC5413">
        <w:t>[</w:t>
      </w:r>
      <w:proofErr w:type="spellStart"/>
      <w:r w:rsidRPr="00AC5413">
        <w:t>singleNavigation</w:t>
      </w:r>
      <w:proofErr w:type="spellEnd"/>
      <w:r w:rsidRPr="00AC5413">
        <w:t xml:space="preserve">] </w:t>
      </w:r>
      <w:r w:rsidRPr="00AC5413">
        <w:br/>
        <w:t xml:space="preserve">             / </w:t>
      </w:r>
      <w:proofErr w:type="spellStart"/>
      <w:r w:rsidRPr="00AC5413">
        <w:t>actionImportCall</w:t>
      </w:r>
      <w:proofErr w:type="spellEnd"/>
      <w:r w:rsidRPr="00AC5413">
        <w:t xml:space="preserve"> </w:t>
      </w:r>
      <w:r w:rsidRPr="00AC5413">
        <w:br/>
        <w:t xml:space="preserve">             / </w:t>
      </w:r>
      <w:proofErr w:type="spellStart"/>
      <w:r w:rsidRPr="00AC5413">
        <w:t>entityColFunctionImportCall</w:t>
      </w:r>
      <w:proofErr w:type="spellEnd"/>
      <w:r w:rsidRPr="00AC5413">
        <w:t xml:space="preserve">    [ </w:t>
      </w:r>
      <w:proofErr w:type="spellStart"/>
      <w:r w:rsidRPr="00AC5413">
        <w:t>collectionNavigation</w:t>
      </w:r>
      <w:proofErr w:type="spellEnd"/>
      <w:r w:rsidRPr="00AC5413">
        <w:t xml:space="preserve"> ]</w:t>
      </w:r>
      <w:r w:rsidRPr="00AC5413">
        <w:br/>
        <w:t xml:space="preserve">             / </w:t>
      </w:r>
      <w:proofErr w:type="spellStart"/>
      <w:r w:rsidRPr="00AC5413">
        <w:t>entityFunctionImportCall</w:t>
      </w:r>
      <w:proofErr w:type="spellEnd"/>
      <w:r w:rsidRPr="00AC5413">
        <w:t xml:space="preserve">       [ </w:t>
      </w:r>
      <w:proofErr w:type="spellStart"/>
      <w:r w:rsidRPr="00AC5413">
        <w:t>singleNavigation</w:t>
      </w:r>
      <w:proofErr w:type="spellEnd"/>
      <w:r w:rsidRPr="00AC5413">
        <w:t xml:space="preserve"> ]</w:t>
      </w:r>
      <w:r w:rsidRPr="00AC5413">
        <w:br/>
        <w:t xml:space="preserve">             / </w:t>
      </w:r>
      <w:proofErr w:type="spellStart"/>
      <w:r w:rsidRPr="00AC5413">
        <w:t>complexColFunctionImportCall</w:t>
      </w:r>
      <w:proofErr w:type="spellEnd"/>
      <w:r w:rsidRPr="00AC5413">
        <w:t xml:space="preserve">   [ </w:t>
      </w:r>
      <w:proofErr w:type="spellStart"/>
      <w:r w:rsidRPr="00AC5413">
        <w:t>collectionPath</w:t>
      </w:r>
      <w:proofErr w:type="spellEnd"/>
      <w:r w:rsidRPr="00AC5413">
        <w:t xml:space="preserve"> ]</w:t>
      </w:r>
      <w:r w:rsidRPr="00AC5413">
        <w:br/>
        <w:t xml:space="preserve">             / </w:t>
      </w:r>
      <w:proofErr w:type="spellStart"/>
      <w:r w:rsidRPr="00AC5413">
        <w:t>complexFunctionImportCall</w:t>
      </w:r>
      <w:proofErr w:type="spellEnd"/>
      <w:r w:rsidRPr="00AC5413">
        <w:t xml:space="preserve">      [ </w:t>
      </w:r>
      <w:proofErr w:type="spellStart"/>
      <w:r w:rsidRPr="00AC5413">
        <w:t>complexPath</w:t>
      </w:r>
      <w:proofErr w:type="spellEnd"/>
      <w:r w:rsidRPr="00AC5413">
        <w:t xml:space="preserve"> ]</w:t>
      </w:r>
      <w:r w:rsidRPr="00AC5413">
        <w:br/>
        <w:t xml:space="preserve">             / </w:t>
      </w:r>
      <w:proofErr w:type="spellStart"/>
      <w:r w:rsidRPr="00AC5413">
        <w:t>primitiveColFunctionImportCall</w:t>
      </w:r>
      <w:proofErr w:type="spellEnd"/>
      <w:r w:rsidRPr="00AC5413">
        <w:t xml:space="preserve"> [ </w:t>
      </w:r>
      <w:proofErr w:type="spellStart"/>
      <w:r w:rsidRPr="00AC5413">
        <w:t>collectionPath</w:t>
      </w:r>
      <w:proofErr w:type="spellEnd"/>
      <w:r w:rsidRPr="00AC5413">
        <w:t xml:space="preserve"> ] </w:t>
      </w:r>
      <w:r w:rsidRPr="00AC5413">
        <w:br/>
        <w:t xml:space="preserve">             / </w:t>
      </w:r>
      <w:proofErr w:type="spellStart"/>
      <w:r w:rsidRPr="00AC5413">
        <w:t>primitiveFunctionImportCall</w:t>
      </w:r>
      <w:proofErr w:type="spellEnd"/>
      <w:r w:rsidRPr="00AC5413">
        <w:t xml:space="preserve">    [ </w:t>
      </w:r>
      <w:proofErr w:type="spellStart"/>
      <w:r w:rsidRPr="00AC5413">
        <w:t>singlePath</w:t>
      </w:r>
      <w:proofErr w:type="spellEnd"/>
      <w:r w:rsidRPr="00AC5413">
        <w:t xml:space="preserve"> ] </w:t>
      </w:r>
      <w:r>
        <w:br/>
        <w:t xml:space="preserve">             / </w:t>
      </w:r>
      <w:proofErr w:type="spellStart"/>
      <w:r>
        <w:t>f</w:t>
      </w:r>
      <w:r w:rsidRPr="00AC5413">
        <w:t>unctionImportCall</w:t>
      </w:r>
      <w:r>
        <w:t>NoParens</w:t>
      </w:r>
      <w:proofErr w:type="spellEnd"/>
      <w:r w:rsidRPr="00AC5413">
        <w:t xml:space="preserve"> </w:t>
      </w:r>
      <w:r>
        <w:br/>
      </w:r>
      <w:r w:rsidRPr="00AC5413">
        <w:t xml:space="preserve">             / </w:t>
      </w:r>
      <w:proofErr w:type="spellStart"/>
      <w:r>
        <w:t>crossjoin</w:t>
      </w:r>
      <w:proofErr w:type="spellEnd"/>
      <w:r>
        <w:br/>
        <w:t xml:space="preserve">             / '$all'                  </w:t>
      </w:r>
      <w:r w:rsidRPr="00013C86">
        <w:t xml:space="preserve">[ "/" </w:t>
      </w:r>
      <w:proofErr w:type="spellStart"/>
      <w:r w:rsidRPr="00013C86">
        <w:t>qualifiedEntityTypeName</w:t>
      </w:r>
      <w:proofErr w:type="spellEnd"/>
      <w:r w:rsidRPr="00013C86">
        <w:t xml:space="preserve"> ]</w:t>
      </w:r>
    </w:p>
    <w:p w14:paraId="6FE0965F" w14:textId="77777777" w:rsidR="009D0FF8" w:rsidRDefault="009D0FF8" w:rsidP="009D0FF8">
      <w:r>
        <w:t>Since OData has a uniform composable URL syntax and associated rules there are many ways to address a collection of entities, including, but not limited to:</w:t>
      </w:r>
    </w:p>
    <w:p w14:paraId="15F5AA75" w14:textId="77777777" w:rsidR="009D0FF8" w:rsidRDefault="009D0FF8" w:rsidP="009D0FF8">
      <w:pPr>
        <w:keepNext/>
        <w:numPr>
          <w:ilvl w:val="0"/>
          <w:numId w:val="8"/>
        </w:numPr>
        <w:ind w:left="426" w:hanging="284"/>
      </w:pPr>
      <w:r>
        <w:t xml:space="preserve">Via an entity set (see rule </w:t>
      </w:r>
      <w:proofErr w:type="spellStart"/>
      <w:r w:rsidRPr="009C56EA">
        <w:rPr>
          <w:rStyle w:val="Datatype"/>
        </w:rPr>
        <w:t>entitySetName</w:t>
      </w:r>
      <w:proofErr w:type="spellEnd"/>
      <w:r>
        <w:rPr>
          <w:rStyle w:val="Datatype"/>
        </w:rPr>
        <w:t xml:space="preserve"> </w:t>
      </w:r>
      <w:r>
        <w:t>i</w:t>
      </w:r>
      <w:r w:rsidRPr="009C56EA">
        <w:t>n</w:t>
      </w:r>
      <w:r>
        <w:t xml:space="preserve"> </w:t>
      </w:r>
      <w:hyperlink w:anchor="ABNF" w:history="1">
        <w:r w:rsidRPr="00A71D0D">
          <w:rPr>
            <w:rStyle w:val="Hyperlink"/>
            <w:b/>
          </w:rPr>
          <w:t>[OData-ABNF]</w:t>
        </w:r>
      </w:hyperlink>
      <w:r>
        <w:t>)</w:t>
      </w:r>
    </w:p>
    <w:p w14:paraId="0C990C5F"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t xml:space="preserve">: </w:t>
      </w:r>
    </w:p>
    <w:p w14:paraId="667C3F06" w14:textId="77777777" w:rsidR="009D0FF8" w:rsidRDefault="009D0FF8" w:rsidP="009D0FF8">
      <w:pPr>
        <w:pStyle w:val="Code"/>
        <w:ind w:left="426"/>
      </w:pPr>
      <w:r w:rsidRPr="00965C42">
        <w:rPr>
          <w:shd w:val="clear" w:color="auto" w:fill="D9D9D9"/>
        </w:rPr>
        <w:t>http://host/service/Products</w:t>
      </w:r>
      <w:r>
        <w:rPr>
          <w:rStyle w:val="VerbatimChar"/>
        </w:rPr>
        <w:t xml:space="preserve"> </w:t>
      </w:r>
    </w:p>
    <w:p w14:paraId="478AB0F5" w14:textId="77777777" w:rsidR="009D0FF8" w:rsidRDefault="009D0FF8" w:rsidP="009D0FF8">
      <w:pPr>
        <w:keepNext/>
        <w:numPr>
          <w:ilvl w:val="0"/>
          <w:numId w:val="8"/>
        </w:numPr>
        <w:ind w:left="426" w:hanging="284"/>
      </w:pPr>
      <w:r>
        <w:t xml:space="preserve">By navigating a collection-valued navigation property (see rule: </w:t>
      </w:r>
      <w:proofErr w:type="spellStart"/>
      <w:r>
        <w:rPr>
          <w:rStyle w:val="Datatype"/>
        </w:rPr>
        <w:t>entityC</w:t>
      </w:r>
      <w:r w:rsidRPr="00687D52">
        <w:rPr>
          <w:rStyle w:val="Datatype"/>
        </w:rPr>
        <w:t>olNavigation</w:t>
      </w:r>
      <w:r>
        <w:rPr>
          <w:rStyle w:val="Datatype"/>
        </w:rPr>
        <w:t>Property</w:t>
      </w:r>
      <w:proofErr w:type="spellEnd"/>
      <w:r>
        <w:t>)</w:t>
      </w:r>
    </w:p>
    <w:p w14:paraId="2EB3706F" w14:textId="77777777" w:rsidR="009D0FF8" w:rsidRDefault="009D0FF8" w:rsidP="009D0FF8">
      <w:pPr>
        <w:keepNext/>
        <w:numPr>
          <w:ilvl w:val="0"/>
          <w:numId w:val="8"/>
        </w:numPr>
        <w:ind w:left="426" w:hanging="284"/>
      </w:pPr>
      <w:r>
        <w:t xml:space="preserve">By invoking a function that returns a collection of entities (see rule: </w:t>
      </w:r>
      <w:proofErr w:type="spellStart"/>
      <w:r w:rsidRPr="009C56EA">
        <w:rPr>
          <w:rStyle w:val="Datatype"/>
        </w:rPr>
        <w:t>entityColFunctionCall</w:t>
      </w:r>
      <w:proofErr w:type="spellEnd"/>
      <w:r>
        <w:t>)</w:t>
      </w:r>
    </w:p>
    <w:p w14:paraId="34ED2C7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B6131B">
        <w:t xml:space="preserve">: </w:t>
      </w:r>
      <w:r>
        <w:t>function with parameters in resource path</w:t>
      </w:r>
    </w:p>
    <w:p w14:paraId="09CF986A" w14:textId="77777777" w:rsidR="009D0FF8" w:rsidRDefault="009D0FF8" w:rsidP="009D0FF8">
      <w:pPr>
        <w:pStyle w:val="Code"/>
        <w:keepNext/>
        <w:ind w:left="426"/>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14:paraId="7C16E369" w14:textId="77777777" w:rsidR="009D0FF8" w:rsidRPr="0086492D"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B6131B">
        <w:t>:</w:t>
      </w:r>
      <w:r>
        <w:t xml:space="preserve"> function with parameters as query options</w:t>
      </w:r>
    </w:p>
    <w:p w14:paraId="151F293C" w14:textId="77777777" w:rsidR="009D0FF8" w:rsidRPr="001E670B" w:rsidRDefault="009D0FF8" w:rsidP="009D0FF8">
      <w:pPr>
        <w:pStyle w:val="Code"/>
        <w:keepNext/>
        <w:ind w:left="426"/>
        <w:rPr>
          <w:rStyle w:val="VerbatimChar"/>
        </w:rPr>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14:paraId="677DA076" w14:textId="77777777" w:rsidR="009D0FF8" w:rsidRDefault="009D0FF8" w:rsidP="009D0FF8">
      <w:pPr>
        <w:keepNext/>
        <w:numPr>
          <w:ilvl w:val="0"/>
          <w:numId w:val="8"/>
        </w:numPr>
        <w:ind w:left="426" w:hanging="284"/>
      </w:pPr>
      <w:r>
        <w:t xml:space="preserve">By invoking an action that returns a collection of entities (see rule: </w:t>
      </w:r>
      <w:proofErr w:type="spellStart"/>
      <w:r w:rsidRPr="009C56EA">
        <w:rPr>
          <w:rStyle w:val="Datatype"/>
        </w:rPr>
        <w:t>actionCall</w:t>
      </w:r>
      <w:proofErr w:type="spellEnd"/>
      <w:r>
        <w:t>)</w:t>
      </w:r>
    </w:p>
    <w:p w14:paraId="5981BB83" w14:textId="77777777" w:rsidR="009D0FF8" w:rsidRDefault="009D0FF8" w:rsidP="009D0FF8">
      <w:pPr>
        <w:keepNext/>
      </w:pPr>
      <w:proofErr w:type="gramStart"/>
      <w:r>
        <w:t>Likewise</w:t>
      </w:r>
      <w:proofErr w:type="gramEnd"/>
      <w:r>
        <w:t xml:space="preserve"> there are many ways to address a single entity.</w:t>
      </w:r>
    </w:p>
    <w:p w14:paraId="610378F7" w14:textId="77777777" w:rsidR="009D0FF8" w:rsidRDefault="009D0FF8" w:rsidP="009D0FF8">
      <w:pPr>
        <w:keepNext/>
      </w:pPr>
      <w:r>
        <w:t>Sometimes a single entity can be accessed directly, for example by:</w:t>
      </w:r>
    </w:p>
    <w:p w14:paraId="5D44768B" w14:textId="77777777" w:rsidR="009D0FF8" w:rsidRDefault="009D0FF8" w:rsidP="009D0FF8">
      <w:pPr>
        <w:keepNext/>
        <w:numPr>
          <w:ilvl w:val="0"/>
          <w:numId w:val="8"/>
        </w:numPr>
        <w:ind w:left="426" w:hanging="284"/>
      </w:pPr>
      <w:r>
        <w:t xml:space="preserve">Invoking a function that returns a single entity (see rule: </w:t>
      </w:r>
      <w:proofErr w:type="spellStart"/>
      <w:r w:rsidRPr="009C56EA">
        <w:rPr>
          <w:rStyle w:val="Datatype"/>
        </w:rPr>
        <w:t>entityFunctionCall</w:t>
      </w:r>
      <w:proofErr w:type="spellEnd"/>
      <w:r>
        <w:t>)</w:t>
      </w:r>
    </w:p>
    <w:p w14:paraId="26849208" w14:textId="77777777" w:rsidR="009D0FF8" w:rsidRDefault="009D0FF8" w:rsidP="009D0FF8">
      <w:pPr>
        <w:keepNext/>
        <w:numPr>
          <w:ilvl w:val="0"/>
          <w:numId w:val="8"/>
        </w:numPr>
        <w:ind w:left="426" w:hanging="284"/>
      </w:pPr>
      <w:r>
        <w:t xml:space="preserve">Invoking an action that returns a single entity (see rule: </w:t>
      </w:r>
      <w:proofErr w:type="spellStart"/>
      <w:r w:rsidRPr="009C56EA">
        <w:rPr>
          <w:rStyle w:val="Datatype"/>
        </w:rPr>
        <w:t>actionCall</w:t>
      </w:r>
      <w:proofErr w:type="spellEnd"/>
      <w:r>
        <w:t>)</w:t>
      </w:r>
    </w:p>
    <w:p w14:paraId="46E30716" w14:textId="77777777" w:rsidR="009D0FF8" w:rsidRDefault="009D0FF8" w:rsidP="009D0FF8">
      <w:pPr>
        <w:keepNext/>
        <w:numPr>
          <w:ilvl w:val="0"/>
          <w:numId w:val="8"/>
        </w:numPr>
        <w:ind w:left="426" w:hanging="284"/>
      </w:pPr>
      <w:r>
        <w:t>Addressing a singleton</w:t>
      </w:r>
    </w:p>
    <w:p w14:paraId="0E93AA1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B6131B">
        <w:t>:</w:t>
      </w:r>
      <w:r>
        <w:t xml:space="preserve"> </w:t>
      </w:r>
    </w:p>
    <w:p w14:paraId="51F0F8B0" w14:textId="77777777" w:rsidR="009D0FF8" w:rsidRPr="00E219A6" w:rsidRDefault="009D0FF8" w:rsidP="009D0FF8">
      <w:pPr>
        <w:pStyle w:val="Code"/>
        <w:ind w:left="426"/>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14:paraId="24816AF4" w14:textId="77777777" w:rsidR="009D0FF8" w:rsidRDefault="009D0FF8" w:rsidP="009D0FF8">
      <w:pPr>
        <w:keepNext/>
      </w:pPr>
      <w:r>
        <w:t xml:space="preserve">Often however a single entity is accessed by composing more path segments to a </w:t>
      </w:r>
      <w:proofErr w:type="spellStart"/>
      <w:r w:rsidRPr="00A07907">
        <w:rPr>
          <w:rStyle w:val="Datatype"/>
        </w:rPr>
        <w:t>resourcePath</w:t>
      </w:r>
      <w:proofErr w:type="spellEnd"/>
      <w:r>
        <w:t xml:space="preserve"> that identifies a collection of entities, for example by:</w:t>
      </w:r>
    </w:p>
    <w:p w14:paraId="13F0E584" w14:textId="77777777" w:rsidR="009D0FF8" w:rsidRDefault="009D0FF8" w:rsidP="009D0FF8">
      <w:pPr>
        <w:keepNext/>
        <w:numPr>
          <w:ilvl w:val="0"/>
          <w:numId w:val="8"/>
        </w:numPr>
        <w:ind w:left="426" w:hanging="284"/>
      </w:pPr>
      <w:r>
        <w:t xml:space="preserve">Using an entity key to select a single entity (see rules: </w:t>
      </w:r>
      <w:proofErr w:type="spellStart"/>
      <w:r w:rsidRPr="009C56EA">
        <w:rPr>
          <w:rStyle w:val="Datatype"/>
        </w:rPr>
        <w:t>collectionNavigation</w:t>
      </w:r>
      <w:proofErr w:type="spellEnd"/>
      <w:r>
        <w:t xml:space="preserve"> and </w:t>
      </w:r>
      <w:proofErr w:type="spellStart"/>
      <w:r w:rsidRPr="009C56EA">
        <w:rPr>
          <w:rStyle w:val="Datatype"/>
        </w:rPr>
        <w:t>keyPredicate</w:t>
      </w:r>
      <w:proofErr w:type="spellEnd"/>
      <w:r>
        <w:t>)</w:t>
      </w:r>
    </w:p>
    <w:p w14:paraId="1BA1A863"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B6131B">
        <w:t>:</w:t>
      </w:r>
      <w:r>
        <w:t xml:space="preserve"> </w:t>
      </w:r>
    </w:p>
    <w:p w14:paraId="23C5909E" w14:textId="77777777" w:rsidR="009D0FF8" w:rsidRDefault="009D0FF8" w:rsidP="009D0FF8">
      <w:pPr>
        <w:pStyle w:val="Code"/>
        <w:ind w:left="426"/>
      </w:pPr>
      <w:r w:rsidRPr="00965C42">
        <w:rPr>
          <w:shd w:val="clear" w:color="auto" w:fill="D9D9D9"/>
        </w:rPr>
        <w:t>http://host/service/Categories(1)</w:t>
      </w:r>
      <w:r>
        <w:rPr>
          <w:rStyle w:val="VerbatimChar"/>
        </w:rPr>
        <w:t xml:space="preserve"> </w:t>
      </w:r>
    </w:p>
    <w:p w14:paraId="6D49CF25" w14:textId="77777777" w:rsidR="009D0FF8" w:rsidRDefault="009D0FF8" w:rsidP="009D0FF8">
      <w:pPr>
        <w:keepNext/>
        <w:numPr>
          <w:ilvl w:val="0"/>
          <w:numId w:val="8"/>
        </w:numPr>
        <w:ind w:left="426" w:hanging="284"/>
      </w:pPr>
      <w:r>
        <w:lastRenderedPageBreak/>
        <w:t xml:space="preserve">Invoking an action bound to a collection of entities that returns a single entity (see rule: </w:t>
      </w:r>
      <w:proofErr w:type="spellStart"/>
      <w:r w:rsidRPr="009C56EA">
        <w:rPr>
          <w:rStyle w:val="Datatype"/>
        </w:rPr>
        <w:t>boundOperation</w:t>
      </w:r>
      <w:proofErr w:type="spellEnd"/>
      <w:r>
        <w:t>)</w:t>
      </w:r>
    </w:p>
    <w:p w14:paraId="439C9ECD" w14:textId="77777777" w:rsidR="009D0FF8" w:rsidRDefault="009D0FF8" w:rsidP="009D0FF8">
      <w:pPr>
        <w:keepNext/>
        <w:numPr>
          <w:ilvl w:val="0"/>
          <w:numId w:val="8"/>
        </w:numPr>
        <w:ind w:left="426" w:hanging="284"/>
      </w:pPr>
      <w:r>
        <w:t xml:space="preserve">Invoking </w:t>
      </w:r>
      <w:proofErr w:type="gramStart"/>
      <w:r>
        <w:t>an</w:t>
      </w:r>
      <w:proofErr w:type="gramEnd"/>
      <w:r>
        <w:t xml:space="preserve"> function bound to a collection of entities that returns a single entity (see rule: </w:t>
      </w:r>
      <w:proofErr w:type="spellStart"/>
      <w:r w:rsidRPr="009C56EA">
        <w:rPr>
          <w:rStyle w:val="Datatype"/>
        </w:rPr>
        <w:t>boundOperation</w:t>
      </w:r>
      <w:proofErr w:type="spellEnd"/>
      <w:r>
        <w:t>)</w:t>
      </w:r>
    </w:p>
    <w:p w14:paraId="6A84E8B9"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B6131B">
        <w:t>:</w:t>
      </w:r>
      <w:r>
        <w:t xml:space="preserve"> </w:t>
      </w:r>
    </w:p>
    <w:p w14:paraId="07E101A3" w14:textId="77777777" w:rsidR="009D0FF8" w:rsidRDefault="009D0FF8" w:rsidP="009D0FF8">
      <w:pPr>
        <w:pStyle w:val="Code"/>
        <w:ind w:left="426"/>
      </w:pPr>
      <w:proofErr w:type="gramStart"/>
      <w:r w:rsidRPr="009C56EA" w:rsidDel="00965C42">
        <w:rPr>
          <w:rStyle w:val="VerbatimChar"/>
        </w:rPr>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w:t>
      </w:r>
      <w:proofErr w:type="gramEnd"/>
      <w:r>
        <w:rPr>
          <w:rStyle w:val="VerbatimChar"/>
        </w:rPr>
        <w:t xml:space="preserve">) </w:t>
      </w:r>
    </w:p>
    <w:p w14:paraId="5E088A6D" w14:textId="77777777" w:rsidR="009D0FF8" w:rsidRDefault="009D0FF8" w:rsidP="009D0FF8">
      <w:pPr>
        <w:keepNext/>
      </w:pPr>
      <w:r>
        <w:t>These rules are recursive, so it is possible to address a single entity via another single entity, a collection via a single entity and even a collection via a collection; examples include, but are not limited to:</w:t>
      </w:r>
    </w:p>
    <w:p w14:paraId="08B36AFE" w14:textId="77777777" w:rsidR="009D0FF8" w:rsidRDefault="009D0FF8" w:rsidP="009D0FF8">
      <w:pPr>
        <w:keepNext/>
        <w:numPr>
          <w:ilvl w:val="0"/>
          <w:numId w:val="8"/>
        </w:numPr>
        <w:ind w:left="426" w:hanging="284"/>
      </w:pPr>
      <w:r>
        <w:t xml:space="preserve">By following a navigation from a single entity to another related entity (see rule: </w:t>
      </w:r>
      <w:proofErr w:type="spellStart"/>
      <w:r w:rsidRPr="009C56EA">
        <w:rPr>
          <w:rStyle w:val="Datatype"/>
        </w:rPr>
        <w:t>entityNavigation</w:t>
      </w:r>
      <w:r>
        <w:rPr>
          <w:rStyle w:val="Datatype"/>
        </w:rPr>
        <w:t>P</w:t>
      </w:r>
      <w:r w:rsidRPr="009C56EA">
        <w:rPr>
          <w:rStyle w:val="Datatype"/>
        </w:rPr>
        <w:t>roperty</w:t>
      </w:r>
      <w:proofErr w:type="spellEnd"/>
      <w:r>
        <w:t>)</w:t>
      </w:r>
    </w:p>
    <w:p w14:paraId="661C3B42"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B6131B">
        <w:t>:</w:t>
      </w:r>
      <w:r>
        <w:t xml:space="preserve"> </w:t>
      </w:r>
    </w:p>
    <w:p w14:paraId="641A3A87" w14:textId="77777777" w:rsidR="009D0FF8" w:rsidRDefault="009D0FF8" w:rsidP="009D0FF8">
      <w:pPr>
        <w:pStyle w:val="Code"/>
        <w:ind w:left="426"/>
      </w:pPr>
      <w:r w:rsidRPr="00965C42">
        <w:rPr>
          <w:shd w:val="clear" w:color="auto" w:fill="D9D9D9"/>
        </w:rPr>
        <w:t>http://host/service/Products(1)/Supplier</w:t>
      </w:r>
      <w:r>
        <w:rPr>
          <w:rStyle w:val="VerbatimChar"/>
        </w:rPr>
        <w:t xml:space="preserve"> </w:t>
      </w:r>
    </w:p>
    <w:p w14:paraId="5D4427EE" w14:textId="77777777" w:rsidR="009D0FF8" w:rsidRDefault="009D0FF8" w:rsidP="009D0FF8">
      <w:pPr>
        <w:keepNext/>
        <w:numPr>
          <w:ilvl w:val="0"/>
          <w:numId w:val="8"/>
        </w:numPr>
        <w:ind w:left="426" w:hanging="284"/>
      </w:pPr>
      <w:r>
        <w:t xml:space="preserve">By invoking a function bound to a single entity that returns a single entity (see rule: </w:t>
      </w:r>
      <w:proofErr w:type="spellStart"/>
      <w:r w:rsidRPr="009C56EA">
        <w:rPr>
          <w:rStyle w:val="Datatype"/>
        </w:rPr>
        <w:t>boundOperation</w:t>
      </w:r>
      <w:proofErr w:type="spellEnd"/>
      <w:r>
        <w:t>)</w:t>
      </w:r>
    </w:p>
    <w:p w14:paraId="1ABCBBF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9C56EA">
        <w:t xml:space="preserve">: </w:t>
      </w:r>
    </w:p>
    <w:p w14:paraId="5583B8CA" w14:textId="77777777" w:rsidR="009D0FF8" w:rsidRDefault="009D0FF8" w:rsidP="009D0FF8">
      <w:pPr>
        <w:pStyle w:val="Code"/>
        <w:ind w:left="426"/>
      </w:pPr>
      <w:proofErr w:type="gramStart"/>
      <w:r w:rsidDel="00965C42">
        <w:rPr>
          <w:rStyle w:val="VerbatimChar"/>
        </w:rPr>
        <w:t>http://</w:t>
      </w:r>
      <w:r>
        <w:rPr>
          <w:rStyle w:val="VerbatimChar"/>
        </w:rPr>
        <w:t>host/service/Products(1)/Model.MostRecentOrder(</w:t>
      </w:r>
      <w:proofErr w:type="gramEnd"/>
      <w:r>
        <w:rPr>
          <w:rStyle w:val="VerbatimChar"/>
        </w:rPr>
        <w:t xml:space="preserve">) </w:t>
      </w:r>
    </w:p>
    <w:p w14:paraId="3954F0DB" w14:textId="77777777" w:rsidR="009D0FF8" w:rsidRDefault="009D0FF8" w:rsidP="009D0FF8">
      <w:pPr>
        <w:keepNext/>
        <w:numPr>
          <w:ilvl w:val="0"/>
          <w:numId w:val="8"/>
        </w:numPr>
        <w:ind w:left="426" w:hanging="284"/>
      </w:pPr>
      <w:r>
        <w:t xml:space="preserve">By invoking an action bound to a single entity that returns a single entity (see rule: </w:t>
      </w:r>
      <w:proofErr w:type="spellStart"/>
      <w:r w:rsidRPr="009C56EA">
        <w:rPr>
          <w:rStyle w:val="Datatype"/>
        </w:rPr>
        <w:t>boundOperation</w:t>
      </w:r>
      <w:proofErr w:type="spellEnd"/>
      <w:r>
        <w:t>)</w:t>
      </w:r>
    </w:p>
    <w:p w14:paraId="0AA8C260" w14:textId="77777777" w:rsidR="009D0FF8" w:rsidRDefault="009D0FF8" w:rsidP="009D0FF8">
      <w:pPr>
        <w:keepNext/>
        <w:numPr>
          <w:ilvl w:val="0"/>
          <w:numId w:val="8"/>
        </w:numPr>
        <w:ind w:left="426" w:hanging="284"/>
      </w:pPr>
      <w:r>
        <w:t xml:space="preserve">By following a navigation from a single entity to a related collection of entities (see rule: </w:t>
      </w:r>
      <w:proofErr w:type="spellStart"/>
      <w:r w:rsidRPr="009C56EA">
        <w:rPr>
          <w:rStyle w:val="Datatype"/>
        </w:rPr>
        <w:t>entityColNavigation</w:t>
      </w:r>
      <w:r>
        <w:rPr>
          <w:rStyle w:val="Datatype"/>
        </w:rPr>
        <w:t>P</w:t>
      </w:r>
      <w:r w:rsidRPr="009C56EA">
        <w:rPr>
          <w:rStyle w:val="Datatype"/>
        </w:rPr>
        <w:t>roperty</w:t>
      </w:r>
      <w:proofErr w:type="spellEnd"/>
      <w:r>
        <w:t>)</w:t>
      </w:r>
    </w:p>
    <w:p w14:paraId="073594ED" w14:textId="77777777" w:rsidR="009D0FF8" w:rsidRPr="001E670B" w:rsidRDefault="009D0FF8" w:rsidP="009D0FF8">
      <w:pPr>
        <w:pStyle w:val="Caption"/>
      </w:pPr>
      <w:r w:rsidRPr="001E670B">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1E670B">
        <w:t xml:space="preserve">: </w:t>
      </w:r>
    </w:p>
    <w:p w14:paraId="2D9EF67B" w14:textId="77777777" w:rsidR="009D0FF8" w:rsidRDefault="009D0FF8" w:rsidP="009D0FF8">
      <w:pPr>
        <w:pStyle w:val="Code"/>
        <w:ind w:left="426"/>
      </w:pPr>
      <w:r w:rsidRPr="00965C42">
        <w:rPr>
          <w:shd w:val="clear" w:color="auto" w:fill="D9D9D9"/>
        </w:rPr>
        <w:t>http://host/service/Categories(1)/Products</w:t>
      </w:r>
      <w:r>
        <w:rPr>
          <w:rStyle w:val="VerbatimChar"/>
        </w:rPr>
        <w:t xml:space="preserve"> </w:t>
      </w:r>
    </w:p>
    <w:p w14:paraId="466290DE" w14:textId="77777777" w:rsidR="009D0FF8" w:rsidRDefault="009D0FF8" w:rsidP="009D0FF8">
      <w:pPr>
        <w:keepNext/>
        <w:numPr>
          <w:ilvl w:val="0"/>
          <w:numId w:val="8"/>
        </w:numPr>
        <w:ind w:left="426" w:hanging="284"/>
      </w:pPr>
      <w:r>
        <w:t xml:space="preserve">By invoking a function bound to a single entity that returns a collection of entities (see rule: </w:t>
      </w:r>
      <w:proofErr w:type="spellStart"/>
      <w:r w:rsidRPr="00B111E9">
        <w:rPr>
          <w:rStyle w:val="Datatype"/>
        </w:rPr>
        <w:t>boundOperation</w:t>
      </w:r>
      <w:proofErr w:type="spellEnd"/>
      <w:r>
        <w:t>)</w:t>
      </w:r>
    </w:p>
    <w:p w14:paraId="4E5C79BA"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9C56EA">
        <w:t xml:space="preserve">: </w:t>
      </w:r>
    </w:p>
    <w:p w14:paraId="4CB6AFAF" w14:textId="77777777" w:rsidR="009D0FF8" w:rsidRDefault="009D0FF8" w:rsidP="009D0FF8">
      <w:pPr>
        <w:pStyle w:val="Code"/>
        <w:ind w:left="426"/>
      </w:pPr>
      <w:proofErr w:type="gramStart"/>
      <w:r w:rsidDel="00965C42">
        <w:rPr>
          <w:rStyle w:val="VerbatimChar"/>
        </w:rPr>
        <w:t>http://</w:t>
      </w:r>
      <w:r>
        <w:rPr>
          <w:rStyle w:val="VerbatimChar"/>
        </w:rPr>
        <w:t>host/service/Categories(1)/Model.TopTenProducts(</w:t>
      </w:r>
      <w:proofErr w:type="gramEnd"/>
      <w:r>
        <w:rPr>
          <w:rStyle w:val="VerbatimChar"/>
        </w:rPr>
        <w:t>)</w:t>
      </w:r>
    </w:p>
    <w:p w14:paraId="177EA19F" w14:textId="77777777" w:rsidR="009D0FF8" w:rsidRDefault="009D0FF8" w:rsidP="009D0FF8">
      <w:pPr>
        <w:keepNext/>
        <w:numPr>
          <w:ilvl w:val="0"/>
          <w:numId w:val="8"/>
        </w:numPr>
        <w:ind w:left="426" w:hanging="284"/>
      </w:pPr>
      <w:r>
        <w:t xml:space="preserve">By invoking an action bound to a single entity that returns a collection of entities (see rule: </w:t>
      </w:r>
      <w:proofErr w:type="spellStart"/>
      <w:r w:rsidRPr="00B111E9">
        <w:rPr>
          <w:rStyle w:val="Datatype"/>
        </w:rPr>
        <w:t>boundOperation</w:t>
      </w:r>
      <w:proofErr w:type="spellEnd"/>
      <w:r>
        <w:t>)</w:t>
      </w:r>
    </w:p>
    <w:p w14:paraId="700B0A74" w14:textId="77777777" w:rsidR="009D0FF8" w:rsidRDefault="009D0FF8" w:rsidP="009D0FF8">
      <w:pPr>
        <w:keepNext/>
        <w:numPr>
          <w:ilvl w:val="0"/>
          <w:numId w:val="8"/>
        </w:numPr>
        <w:ind w:left="426" w:hanging="284"/>
      </w:pPr>
      <w:r>
        <w:t xml:space="preserve">By invoking a function bound to a collection of entities that returns a collection of entities (see rule: </w:t>
      </w:r>
      <w:proofErr w:type="spellStart"/>
      <w:r w:rsidRPr="00B111E9">
        <w:rPr>
          <w:rStyle w:val="Datatype"/>
        </w:rPr>
        <w:t>boundOperation</w:t>
      </w:r>
      <w:proofErr w:type="spellEnd"/>
      <w:r>
        <w:t>)</w:t>
      </w:r>
    </w:p>
    <w:p w14:paraId="729CFF18"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9C56EA">
        <w:t xml:space="preserve">: </w:t>
      </w:r>
    </w:p>
    <w:p w14:paraId="0BF33EC6" w14:textId="77777777" w:rsidR="009D0FF8" w:rsidRDefault="009D0FF8" w:rsidP="009D0FF8">
      <w:pPr>
        <w:pStyle w:val="Code"/>
        <w:ind w:left="426" w:right="4"/>
      </w:pPr>
      <w:proofErr w:type="gramStart"/>
      <w:r w:rsidDel="00965C42">
        <w:rPr>
          <w:rStyle w:val="VerbatimChar"/>
        </w:rPr>
        <w:t>http://</w:t>
      </w:r>
      <w:r>
        <w:rPr>
          <w:rStyle w:val="VerbatimChar"/>
        </w:rPr>
        <w:t>host/service/Categories(1)/Products/Model.AllOrders(</w:t>
      </w:r>
      <w:proofErr w:type="gramEnd"/>
      <w:r>
        <w:rPr>
          <w:rStyle w:val="VerbatimChar"/>
        </w:rPr>
        <w:t>)</w:t>
      </w:r>
    </w:p>
    <w:p w14:paraId="0DBBD992" w14:textId="77777777" w:rsidR="009D0FF8" w:rsidRDefault="009D0FF8" w:rsidP="009D0FF8">
      <w:pPr>
        <w:keepNext/>
        <w:numPr>
          <w:ilvl w:val="0"/>
          <w:numId w:val="8"/>
        </w:numPr>
        <w:ind w:left="426" w:hanging="284"/>
      </w:pPr>
      <w:r>
        <w:t xml:space="preserve">By invoking an action bound to a collection of entities that returns a collection of entities (see rule: </w:t>
      </w:r>
      <w:proofErr w:type="spellStart"/>
      <w:r w:rsidRPr="00B111E9">
        <w:rPr>
          <w:rStyle w:val="Datatype"/>
        </w:rPr>
        <w:t>boundOperation</w:t>
      </w:r>
      <w:proofErr w:type="spellEnd"/>
      <w:r>
        <w:t>)</w:t>
      </w:r>
    </w:p>
    <w:p w14:paraId="7A966CE2" w14:textId="77777777" w:rsidR="009D0FF8" w:rsidRDefault="009D0FF8" w:rsidP="009D0FF8">
      <w:proofErr w:type="gramStart"/>
      <w:r>
        <w:t>Finally</w:t>
      </w:r>
      <w:proofErr w:type="gramEnd"/>
      <w:r>
        <w:t xml:space="preserve"> it is possible to compose path segments onto a resource path that identifies a primitive, complex instance, collection of primitives or collection of complex instances and bind an action or function that returns an entity or collections of entities.</w:t>
      </w:r>
    </w:p>
    <w:bookmarkStart w:id="92" w:name="_Canonical_URL"/>
    <w:bookmarkStart w:id="93" w:name="_Toc371341733"/>
    <w:bookmarkStart w:id="94" w:name="sec_CanonicalURL"/>
    <w:bookmarkStart w:id="95" w:name="canonical-urlurl4.1.1"/>
    <w:bookmarkEnd w:id="92"/>
    <w:p w14:paraId="77DC18CD" w14:textId="77777777" w:rsidR="009D0FF8" w:rsidRDefault="009D0FF8" w:rsidP="009D0FF8">
      <w:pPr>
        <w:pStyle w:val="Heading3"/>
        <w:numPr>
          <w:ilvl w:val="2"/>
          <w:numId w:val="2"/>
        </w:numPr>
        <w:tabs>
          <w:tab w:val="left" w:pos="567"/>
        </w:tabs>
      </w:pPr>
      <w:r>
        <w:fldChar w:fldCharType="begin"/>
      </w:r>
      <w:r>
        <w:instrText xml:space="preserve"> HYPERLINK  \l "sec_CanonicalURL" </w:instrText>
      </w:r>
      <w:r>
        <w:fldChar w:fldCharType="separate"/>
      </w:r>
      <w:bookmarkStart w:id="96" w:name="_Toc23836408"/>
      <w:bookmarkStart w:id="97" w:name="_Toc12019463"/>
      <w:bookmarkStart w:id="98" w:name="_Toc19866353"/>
      <w:bookmarkStart w:id="99" w:name="_Toc31360932"/>
      <w:r w:rsidRPr="00B131D6">
        <w:rPr>
          <w:rStyle w:val="Hyperlink"/>
        </w:rPr>
        <w:t>Canonical URL</w:t>
      </w:r>
      <w:bookmarkEnd w:id="93"/>
      <w:bookmarkEnd w:id="94"/>
      <w:bookmarkEnd w:id="96"/>
      <w:bookmarkEnd w:id="97"/>
      <w:bookmarkEnd w:id="98"/>
      <w:bookmarkEnd w:id="99"/>
      <w:r>
        <w:fldChar w:fldCharType="end"/>
      </w:r>
    </w:p>
    <w:bookmarkEnd w:id="95"/>
    <w:p w14:paraId="51B076AB" w14:textId="77777777" w:rsidR="009D0FF8" w:rsidRDefault="009D0FF8" w:rsidP="009D0FF8">
      <w:r>
        <w:t xml:space="preserve">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w:t>
      </w:r>
      <w:r>
        <w:lastRenderedPageBreak/>
        <w:t>by the key predicate identifying the entity within the collection. No type-cast segment is added to the canonical URL, even if the entity is an instance of a type derived from the declared entity type of its entity set.</w:t>
      </w:r>
    </w:p>
    <w:p w14:paraId="79C5643F" w14:textId="77777777" w:rsidR="009D0FF8" w:rsidRDefault="009D0FF8" w:rsidP="009D0FF8">
      <w:r>
        <w:t>The canonical key predicate for single-part keys consists only of the key property value without the key property name. For multi-part keys the key properties appear in the same order they appear in the key definition in the service metadata.</w:t>
      </w:r>
    </w:p>
    <w:p w14:paraId="24A3B4D5"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9C56EA">
        <w:t xml:space="preserve">: </w:t>
      </w:r>
      <w:r>
        <w:t>Non-canonical URL</w:t>
      </w:r>
    </w:p>
    <w:p w14:paraId="375D113E" w14:textId="77777777" w:rsidR="009D0FF8" w:rsidRPr="00CD08BE" w:rsidRDefault="009D0FF8" w:rsidP="009D0FF8">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086B4467" w14:textId="77777777" w:rsidR="009D0FF8" w:rsidRPr="009C56EA"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9C56EA">
        <w:t xml:space="preserve">: </w:t>
      </w:r>
      <w:r>
        <w:t>Canonical URL for previous example:</w:t>
      </w:r>
    </w:p>
    <w:p w14:paraId="162BE4D5" w14:textId="77777777" w:rsidR="009D0FF8" w:rsidRPr="00CD08BE" w:rsidRDefault="009D0FF8" w:rsidP="009D0FF8">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100" w:name="_Toc371341734"/>
    <w:bookmarkStart w:id="101" w:name="sec_CanonicalURLforContainedEntities"/>
    <w:p w14:paraId="2CF688CF" w14:textId="77777777" w:rsidR="009D0FF8" w:rsidRDefault="009D0FF8" w:rsidP="009D0FF8">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102" w:name="_Toc23836409"/>
      <w:bookmarkStart w:id="103" w:name="_Toc12019464"/>
      <w:bookmarkStart w:id="104" w:name="_Toc19866354"/>
      <w:bookmarkStart w:id="105" w:name="_Toc31360933"/>
      <w:r w:rsidRPr="00B131D6">
        <w:rPr>
          <w:rStyle w:val="Hyperlink"/>
        </w:rPr>
        <w:t>Canonical URL for Contained Entities</w:t>
      </w:r>
      <w:bookmarkEnd w:id="100"/>
      <w:bookmarkEnd w:id="101"/>
      <w:bookmarkEnd w:id="102"/>
      <w:bookmarkEnd w:id="103"/>
      <w:bookmarkEnd w:id="104"/>
      <w:bookmarkEnd w:id="105"/>
      <w:r>
        <w:fldChar w:fldCharType="end"/>
      </w:r>
    </w:p>
    <w:p w14:paraId="08EB4757" w14:textId="77777777" w:rsidR="009D0FF8" w:rsidRDefault="009D0FF8" w:rsidP="009D0FF8">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451C9BCA" w14:textId="77777777" w:rsidR="009D0FF8" w:rsidRDefault="009D0FF8" w:rsidP="009D0FF8">
      <w:pPr>
        <w:pStyle w:val="ListParagraph"/>
        <w:numPr>
          <w:ilvl w:val="0"/>
          <w:numId w:val="8"/>
        </w:numPr>
      </w:pPr>
      <w:r>
        <w:t>A type-cast segment if the navigation property is defined on a type derived from the entity type declared for the entity set,</w:t>
      </w:r>
    </w:p>
    <w:p w14:paraId="75915D49" w14:textId="77777777" w:rsidR="009D0FF8" w:rsidRDefault="009D0FF8" w:rsidP="009D0FF8">
      <w:pPr>
        <w:pStyle w:val="ListParagraph"/>
        <w:numPr>
          <w:ilvl w:val="0"/>
          <w:numId w:val="8"/>
        </w:numPr>
      </w:pPr>
      <w:r>
        <w:t>A path segment for the containment navigation property, and</w:t>
      </w:r>
    </w:p>
    <w:p w14:paraId="64B4AF9B" w14:textId="77777777" w:rsidR="009D0FF8" w:rsidRDefault="009D0FF8" w:rsidP="009D0FF8">
      <w:pPr>
        <w:pStyle w:val="ListParagraph"/>
        <w:numPr>
          <w:ilvl w:val="0"/>
          <w:numId w:val="8"/>
        </w:numPr>
      </w:pPr>
      <w:r>
        <w:t>If the navigation property returns a collection, a key predicate that uniquely identifies the entity in that collection.</w:t>
      </w:r>
    </w:p>
    <w:p w14:paraId="02C1B158" w14:textId="77777777" w:rsidR="009D0FF8" w:rsidRDefault="009D0FF8" w:rsidP="009D0FF8">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106" w:name="_Toc371341735"/>
    <w:bookmarkStart w:id="107" w:name="sec_URLsforRelatedEntitieswithReferentia"/>
    <w:p w14:paraId="5BBD1CE3" w14:textId="77777777" w:rsidR="009D0FF8" w:rsidRDefault="009D0FF8" w:rsidP="009D0FF8">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108" w:name="_Toc23836410"/>
      <w:bookmarkStart w:id="109" w:name="_Toc12019465"/>
      <w:bookmarkStart w:id="110" w:name="_Toc19866355"/>
      <w:bookmarkStart w:id="111" w:name="_Toc31360934"/>
      <w:r w:rsidRPr="00B131D6">
        <w:rPr>
          <w:rStyle w:val="Hyperlink"/>
        </w:rPr>
        <w:t>URLs for Related Entities with Referential Constraints</w:t>
      </w:r>
      <w:bookmarkEnd w:id="106"/>
      <w:bookmarkEnd w:id="107"/>
      <w:bookmarkEnd w:id="108"/>
      <w:bookmarkEnd w:id="109"/>
      <w:bookmarkEnd w:id="110"/>
      <w:bookmarkEnd w:id="111"/>
      <w:r>
        <w:fldChar w:fldCharType="end"/>
      </w:r>
    </w:p>
    <w:p w14:paraId="010A18D9" w14:textId="77777777" w:rsidR="009D0FF8" w:rsidRDefault="009D0FF8" w:rsidP="009D0FF8">
      <w:r>
        <w:t>If a navigation property leading to a related entity type has a partner navigation property that specifies a referential constraint, then those key properties of the related entity that take part in the referential constraint MAY be omitted from URLs.</w:t>
      </w:r>
    </w:p>
    <w:p w14:paraId="7B67E1EB"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9C56EA">
        <w:t xml:space="preserve">: </w:t>
      </w:r>
      <w:r>
        <w:t>full key predicate of related entity</w:t>
      </w:r>
    </w:p>
    <w:p w14:paraId="5B52F134" w14:textId="77777777" w:rsidR="009D0FF8" w:rsidRDefault="009D0FF8" w:rsidP="009D0FF8">
      <w:pPr>
        <w:pStyle w:val="Code"/>
        <w:keepNext/>
      </w:pPr>
      <w:r>
        <w:t xml:space="preserve">https://host/service/Orders(1)/Items(OrderID=1,ItemNo=2) </w:t>
      </w:r>
    </w:p>
    <w:p w14:paraId="17FC2E70"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9C56EA">
        <w:t xml:space="preserve">: </w:t>
      </w:r>
      <w:r>
        <w:t>shortened</w:t>
      </w:r>
      <w:r w:rsidDel="00CF1626">
        <w:t xml:space="preserve"> </w:t>
      </w:r>
      <w:r>
        <w:t>key predicate of related entity</w:t>
      </w:r>
    </w:p>
    <w:p w14:paraId="408E2A4C" w14:textId="77777777" w:rsidR="009D0FF8" w:rsidRDefault="009D0FF8" w:rsidP="009D0FF8">
      <w:pPr>
        <w:pStyle w:val="Code"/>
      </w:pPr>
      <w:r>
        <w:t xml:space="preserve">https://host/service/Orders(1)/Items(2) </w:t>
      </w:r>
    </w:p>
    <w:p w14:paraId="28F97483" w14:textId="77777777" w:rsidR="009D0FF8" w:rsidRDefault="009D0FF8" w:rsidP="009D0FF8">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proofErr w:type="spellStart"/>
      <w:r w:rsidRPr="00BC5B88">
        <w:rPr>
          <w:rStyle w:val="Datatype"/>
        </w:rPr>
        <w:t>OrderItem</w:t>
      </w:r>
      <w:proofErr w:type="spellEnd"/>
      <w:r>
        <w:t xml:space="preserve"> has a partner navigation property from </w:t>
      </w:r>
      <w:proofErr w:type="spellStart"/>
      <w:r w:rsidRPr="00BC5B88">
        <w:rPr>
          <w:rStyle w:val="Datatype"/>
        </w:rPr>
        <w:t>OrderItem</w:t>
      </w:r>
      <w:proofErr w:type="spellEnd"/>
      <w:r>
        <w:t xml:space="preserve"> to </w:t>
      </w:r>
      <w:r w:rsidRPr="00BC5B88">
        <w:rPr>
          <w:rStyle w:val="Datatype"/>
        </w:rPr>
        <w:t>Order</w:t>
      </w:r>
      <w:r>
        <w:t xml:space="preserve"> with a referential constraint tying the value of the </w:t>
      </w:r>
      <w:proofErr w:type="spellStart"/>
      <w:r w:rsidRPr="00BC5B88">
        <w:rPr>
          <w:rStyle w:val="Datatype"/>
        </w:rPr>
        <w:t>OrderID</w:t>
      </w:r>
      <w:proofErr w:type="spellEnd"/>
      <w:r>
        <w:t xml:space="preserve"> key property of the </w:t>
      </w:r>
      <w:proofErr w:type="spellStart"/>
      <w:r w:rsidRPr="00BC5B88">
        <w:rPr>
          <w:rStyle w:val="Datatype"/>
        </w:rPr>
        <w:t>OrderItem</w:t>
      </w:r>
      <w:proofErr w:type="spellEnd"/>
      <w:r>
        <w:t xml:space="preserve"> to the value of the </w:t>
      </w:r>
      <w:r w:rsidRPr="00BC5B88">
        <w:rPr>
          <w:rStyle w:val="Datatype"/>
        </w:rPr>
        <w:t>ID</w:t>
      </w:r>
      <w:r>
        <w:t xml:space="preserve"> key property of the </w:t>
      </w:r>
      <w:r w:rsidRPr="00BC5B88">
        <w:rPr>
          <w:rStyle w:val="Datatype"/>
        </w:rPr>
        <w:t>Order</w:t>
      </w:r>
      <w:r>
        <w:t xml:space="preserve">. </w:t>
      </w:r>
    </w:p>
    <w:p w14:paraId="04F78356" w14:textId="77777777" w:rsidR="009D0FF8" w:rsidRDefault="009D0FF8" w:rsidP="009D0FF8">
      <w:r>
        <w:t>The shorter form that does not specify the constrained key parts redundantly is preferred. If the value of the constrained key is redundantly specified, then it MUST match the principal key value.</w:t>
      </w:r>
    </w:p>
    <w:bookmarkStart w:id="112" w:name="_Toc371341736"/>
    <w:bookmarkStart w:id="113" w:name="sec_ResolvinganEntityId"/>
    <w:p w14:paraId="26762122" w14:textId="77777777" w:rsidR="009D0FF8" w:rsidRDefault="009D0FF8" w:rsidP="009D0FF8">
      <w:pPr>
        <w:pStyle w:val="Heading3"/>
        <w:numPr>
          <w:ilvl w:val="2"/>
          <w:numId w:val="2"/>
        </w:numPr>
        <w:tabs>
          <w:tab w:val="left" w:pos="567"/>
        </w:tabs>
      </w:pPr>
      <w:r>
        <w:fldChar w:fldCharType="begin"/>
      </w:r>
      <w:r>
        <w:instrText xml:space="preserve"> HYPERLINK  \l "sec_ResolvinganEntityId" </w:instrText>
      </w:r>
      <w:r>
        <w:fldChar w:fldCharType="separate"/>
      </w:r>
      <w:bookmarkStart w:id="114" w:name="_Toc23836411"/>
      <w:bookmarkStart w:id="115" w:name="_Toc12019466"/>
      <w:bookmarkStart w:id="116" w:name="_Toc19866356"/>
      <w:bookmarkStart w:id="117" w:name="_Toc31360935"/>
      <w:r w:rsidRPr="00B131D6">
        <w:rPr>
          <w:rStyle w:val="Hyperlink"/>
        </w:rPr>
        <w:t>Resolving an Entity-Id</w:t>
      </w:r>
      <w:bookmarkEnd w:id="112"/>
      <w:bookmarkEnd w:id="113"/>
      <w:bookmarkEnd w:id="114"/>
      <w:bookmarkEnd w:id="115"/>
      <w:bookmarkEnd w:id="116"/>
      <w:bookmarkEnd w:id="117"/>
      <w:r>
        <w:fldChar w:fldCharType="end"/>
      </w:r>
    </w:p>
    <w:p w14:paraId="1CE1D33F" w14:textId="77777777" w:rsidR="009D0FF8" w:rsidRDefault="009D0FF8" w:rsidP="009D0FF8">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1E71CCB7"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6B75C9">
        <w:t xml:space="preserve"> </w:t>
      </w:r>
      <w:r>
        <w:t>request the entity representation for an entity-id</w:t>
      </w:r>
    </w:p>
    <w:p w14:paraId="0EC73E22" w14:textId="77777777" w:rsidR="009D0FF8" w:rsidRPr="00CA457B" w:rsidRDefault="009D0FF8" w:rsidP="009D0FF8">
      <w:pPr>
        <w:pStyle w:val="Code"/>
        <w:keepNext/>
      </w:pPr>
      <w:r w:rsidRPr="00CA457B" w:rsidDel="00D30D23">
        <w:lastRenderedPageBreak/>
        <w:t>http://</w:t>
      </w:r>
      <w:r>
        <w:t>host/service</w:t>
      </w:r>
      <w:r w:rsidRPr="00CA457B">
        <w:t>/</w:t>
      </w:r>
      <w:r>
        <w:t>$entity?$id=Products(0)</w:t>
      </w:r>
    </w:p>
    <w:p w14:paraId="0CA753EE" w14:textId="77777777" w:rsidR="009D0FF8" w:rsidRDefault="009D0FF8" w:rsidP="009D0FF8">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118" w:name="sec_AlternateKeys"/>
    <w:bookmarkStart w:id="119" w:name="_Toc371341737"/>
    <w:p w14:paraId="0A4B8012" w14:textId="77777777" w:rsidR="009D0FF8" w:rsidRDefault="009D0FF8" w:rsidP="009D0FF8">
      <w:pPr>
        <w:pStyle w:val="Heading3"/>
        <w:numPr>
          <w:ilvl w:val="2"/>
          <w:numId w:val="2"/>
        </w:numPr>
        <w:tabs>
          <w:tab w:val="left" w:pos="567"/>
        </w:tabs>
      </w:pPr>
      <w:r>
        <w:fldChar w:fldCharType="begin"/>
      </w:r>
      <w:r>
        <w:instrText xml:space="preserve"> HYPERLINK  \l "sec_AlternateKeys" </w:instrText>
      </w:r>
      <w:r>
        <w:fldChar w:fldCharType="separate"/>
      </w:r>
      <w:bookmarkStart w:id="120" w:name="_Toc23836412"/>
      <w:bookmarkStart w:id="121" w:name="_Toc12019467"/>
      <w:bookmarkStart w:id="122" w:name="_Toc19866357"/>
      <w:bookmarkStart w:id="123" w:name="_Toc31360936"/>
      <w:r w:rsidRPr="00B131D6">
        <w:rPr>
          <w:rStyle w:val="Hyperlink"/>
        </w:rPr>
        <w:t>Alternate Keys</w:t>
      </w:r>
      <w:bookmarkEnd w:id="118"/>
      <w:bookmarkEnd w:id="120"/>
      <w:bookmarkEnd w:id="121"/>
      <w:bookmarkEnd w:id="122"/>
      <w:bookmarkEnd w:id="123"/>
      <w:r>
        <w:fldChar w:fldCharType="end"/>
      </w:r>
    </w:p>
    <w:p w14:paraId="0D7CE545" w14:textId="77777777" w:rsidR="009D0FF8" w:rsidRDefault="009D0FF8" w:rsidP="009D0FF8">
      <w:r>
        <w:t xml:space="preserve">In addition to the canonical (primary) key an entity set or entity type can specify one or more alternate keys with the </w:t>
      </w:r>
      <w:hyperlink r:id="rId58" w:anchor="AlternateKeys" w:history="1">
        <w:proofErr w:type="spellStart"/>
        <w:r w:rsidRPr="00283BFA">
          <w:rPr>
            <w:rStyle w:val="Hyperlink"/>
            <w:rFonts w:ascii="Courier New" w:hAnsi="Courier New" w:cs="Courier New"/>
          </w:rPr>
          <w:t>Core.AlternateKeys</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Entities can be addressed via an alternate key using the same parentheses-style convention as for the canonical key, with one difference: single-part alternate keys MUST specify the key property name to unambiguously determine the alternate key.</w:t>
      </w:r>
    </w:p>
    <w:p w14:paraId="0B743A6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04F1F71D" w14:textId="77777777" w:rsidR="009D0FF8" w:rsidRDefault="009D0FF8" w:rsidP="009D0FF8">
      <w:pPr>
        <w:pStyle w:val="Code"/>
      </w:pPr>
      <w:r w:rsidRPr="00776DFC">
        <w:t>http://host/service/Employees</w:t>
      </w:r>
      <w:r>
        <w:t>(SSN='123-45-6789')</w:t>
      </w:r>
    </w:p>
    <w:p w14:paraId="51A1B7A6" w14:textId="77777777" w:rsidR="009D0FF8" w:rsidRDefault="009D0FF8" w:rsidP="009D0FF8">
      <w:pPr>
        <w:pStyle w:val="Code"/>
      </w:pPr>
      <w:r w:rsidRPr="00776DFC">
        <w:t>http://host/service/Employees</w:t>
      </w:r>
      <w:r>
        <w:t>(ID='A1245')</w:t>
      </w:r>
    </w:p>
    <w:p w14:paraId="440F4A46" w14:textId="77777777" w:rsidR="009D0FF8" w:rsidRDefault="009D0FF8" w:rsidP="009D0FF8">
      <w:pPr>
        <w:pStyle w:val="Code"/>
      </w:pPr>
      <w:r w:rsidRPr="00776DFC">
        <w:t>http://host/service/Employees</w:t>
      </w:r>
      <w:r>
        <w:t>('A1245')</w:t>
      </w:r>
    </w:p>
    <w:bookmarkStart w:id="124" w:name="sec_KeyasSegmentConvention"/>
    <w:p w14:paraId="19A139A5" w14:textId="77777777" w:rsidR="009D0FF8" w:rsidRDefault="009D0FF8" w:rsidP="009D0FF8">
      <w:pPr>
        <w:pStyle w:val="Heading3"/>
        <w:numPr>
          <w:ilvl w:val="2"/>
          <w:numId w:val="2"/>
        </w:numPr>
        <w:tabs>
          <w:tab w:val="left" w:pos="567"/>
        </w:tabs>
      </w:pPr>
      <w:r>
        <w:fldChar w:fldCharType="begin"/>
      </w:r>
      <w:r>
        <w:instrText xml:space="preserve"> HYPERLINK  \l "sec_KeyasSegmentConvention" </w:instrText>
      </w:r>
      <w:r>
        <w:fldChar w:fldCharType="separate"/>
      </w:r>
      <w:bookmarkStart w:id="125" w:name="_Toc23836413"/>
      <w:bookmarkStart w:id="126" w:name="_Toc12019468"/>
      <w:bookmarkStart w:id="127" w:name="_Toc19866358"/>
      <w:bookmarkStart w:id="128" w:name="_Toc31360937"/>
      <w:r w:rsidRPr="00B131D6">
        <w:rPr>
          <w:rStyle w:val="Hyperlink"/>
        </w:rPr>
        <w:t>Key-as-Segment Convention</w:t>
      </w:r>
      <w:bookmarkEnd w:id="124"/>
      <w:bookmarkEnd w:id="125"/>
      <w:bookmarkEnd w:id="126"/>
      <w:bookmarkEnd w:id="127"/>
      <w:bookmarkEnd w:id="128"/>
      <w:r>
        <w:fldChar w:fldCharType="end"/>
      </w:r>
    </w:p>
    <w:p w14:paraId="592D3D17" w14:textId="77777777" w:rsidR="009D0FF8" w:rsidRDefault="009D0FF8" w:rsidP="009D0FF8">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378D8681" w14:textId="77777777" w:rsidR="009D0FF8" w:rsidRDefault="009D0FF8" w:rsidP="009D0FF8">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v</w:t>
      </w:r>
      <w:r w:rsidRPr="007B69E0">
        <w:t xml:space="preserve">alid </w:t>
      </w:r>
      <w:r>
        <w:t xml:space="preserve">OData </w:t>
      </w:r>
      <w:r w:rsidRPr="007B69E0">
        <w:t>URLs:</w:t>
      </w:r>
    </w:p>
    <w:p w14:paraId="4B6DD2F6" w14:textId="77777777" w:rsidR="009D0FF8" w:rsidRDefault="009D0FF8" w:rsidP="009D0FF8">
      <w:pPr>
        <w:pStyle w:val="Code"/>
      </w:pPr>
      <w:r w:rsidRPr="00776DFC">
        <w:t>http://host/service/Employees</w:t>
      </w:r>
      <w:r>
        <w:t>/A1245</w:t>
      </w:r>
    </w:p>
    <w:p w14:paraId="4F4307E0" w14:textId="77777777" w:rsidR="009D0FF8" w:rsidRDefault="009D0FF8" w:rsidP="009D0FF8">
      <w:pPr>
        <w:pStyle w:val="Code"/>
        <w:keepNext/>
      </w:pPr>
      <w:r>
        <w:t>http://host/service/People/O'Neil</w:t>
      </w:r>
    </w:p>
    <w:p w14:paraId="5991F46A" w14:textId="77777777" w:rsidR="009D0FF8" w:rsidRDefault="009D0FF8" w:rsidP="009D0FF8">
      <w:pPr>
        <w:pStyle w:val="Code"/>
        <w:keepNext/>
      </w:pPr>
      <w:r>
        <w:t>http://host/service/People/</w:t>
      </w:r>
      <w:r w:rsidRPr="007B69E0">
        <w:t>O%27Neil </w:t>
      </w:r>
    </w:p>
    <w:p w14:paraId="4F5A70C1" w14:textId="77777777" w:rsidR="009D0FF8" w:rsidRDefault="009D0FF8" w:rsidP="009D0FF8">
      <w:pPr>
        <w:pStyle w:val="Code"/>
      </w:pPr>
      <w:r>
        <w:t>http://host/service</w:t>
      </w:r>
      <w:r w:rsidRPr="007B69E0">
        <w:t>/</w:t>
      </w:r>
      <w:r>
        <w:rPr>
          <w:rStyle w:val="Datatype"/>
        </w:rPr>
        <w:t>Categories</w:t>
      </w:r>
      <w:r>
        <w:t>/Smartphone</w:t>
      </w:r>
      <w:r w:rsidRPr="007B69E0">
        <w:t>%2F</w:t>
      </w:r>
      <w:r>
        <w:t>Tablet</w:t>
      </w:r>
    </w:p>
    <w:p w14:paraId="5BA48BAE" w14:textId="77777777" w:rsidR="009D0FF8" w:rsidRDefault="009D0FF8" w:rsidP="009D0FF8">
      <w:r>
        <w:t>For multi-part keys, the entity MUST be addressed by multiple segments applied, one for each key value, in the order they appear in the metadata description of the entity key.</w:t>
      </w:r>
    </w:p>
    <w:p w14:paraId="528F7DCF"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9C56EA">
        <w:t xml:space="preserve">: </w:t>
      </w:r>
      <w:r>
        <w:t>multi-part key predicate, parentheses-style and key-as-segment</w:t>
      </w:r>
    </w:p>
    <w:p w14:paraId="65DA41BE" w14:textId="77777777" w:rsidR="009D0FF8" w:rsidRDefault="009D0FF8" w:rsidP="009D0FF8">
      <w:pPr>
        <w:pStyle w:val="Code"/>
        <w:keepNext/>
      </w:pPr>
      <w:r>
        <w:t xml:space="preserve">https://host/service/OrderItems(OrderID=1,ItemNo=2) </w:t>
      </w:r>
    </w:p>
    <w:p w14:paraId="0119042C" w14:textId="77777777" w:rsidR="009D0FF8" w:rsidRDefault="009D0FF8" w:rsidP="009D0FF8">
      <w:pPr>
        <w:pStyle w:val="Code"/>
        <w:keepNext/>
      </w:pPr>
      <w:r>
        <w:t>https://host/service/OrderItems/1/2</w:t>
      </w:r>
    </w:p>
    <w:p w14:paraId="37C1BFE9" w14:textId="77777777" w:rsidR="009D0FF8" w:rsidRDefault="009D0FF8" w:rsidP="009D0FF8">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1EEC22C4" w14:textId="77777777" w:rsidR="009D0FF8"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9C56EA">
        <w:t xml:space="preserve">: </w:t>
      </w:r>
      <w:r>
        <w:t>key predicate of related entity – no key segments for key properties of related entity with a referential constraint to preceding key segments</w:t>
      </w:r>
    </w:p>
    <w:p w14:paraId="63FE8554" w14:textId="77777777" w:rsidR="009D0FF8" w:rsidRDefault="009D0FF8" w:rsidP="009D0FF8">
      <w:pPr>
        <w:pStyle w:val="Code"/>
      </w:pPr>
      <w:r>
        <w:t>https://host/service/Orders/1/Items/2</w:t>
      </w:r>
    </w:p>
    <w:p w14:paraId="364DD656" w14:textId="77777777" w:rsidR="009D0FF8" w:rsidRDefault="009D0FF8" w:rsidP="009D0FF8">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proofErr w:type="spellStart"/>
      <w:r w:rsidRPr="00BC5B88">
        <w:rPr>
          <w:rStyle w:val="Datatype"/>
        </w:rPr>
        <w:t>OrderItem</w:t>
      </w:r>
      <w:proofErr w:type="spellEnd"/>
      <w:r>
        <w:t xml:space="preserve"> has a partner navigation property from </w:t>
      </w:r>
      <w:proofErr w:type="spellStart"/>
      <w:r w:rsidRPr="00BC5B88">
        <w:rPr>
          <w:rStyle w:val="Datatype"/>
        </w:rPr>
        <w:t>OrderItem</w:t>
      </w:r>
      <w:proofErr w:type="spellEnd"/>
      <w:r>
        <w:t xml:space="preserve"> to </w:t>
      </w:r>
      <w:r w:rsidRPr="00BC5B88">
        <w:rPr>
          <w:rStyle w:val="Datatype"/>
        </w:rPr>
        <w:t>Order</w:t>
      </w:r>
      <w:r>
        <w:t xml:space="preserve"> with a referential constraint tying the value of the </w:t>
      </w:r>
      <w:proofErr w:type="spellStart"/>
      <w:r w:rsidRPr="00BC5B88">
        <w:rPr>
          <w:rStyle w:val="Datatype"/>
        </w:rPr>
        <w:t>OrderID</w:t>
      </w:r>
      <w:proofErr w:type="spellEnd"/>
      <w:r>
        <w:t xml:space="preserve"> key property of the </w:t>
      </w:r>
      <w:proofErr w:type="spellStart"/>
      <w:r w:rsidRPr="00BC5B88">
        <w:rPr>
          <w:rStyle w:val="Datatype"/>
        </w:rPr>
        <w:t>OrderItem</w:t>
      </w:r>
      <w:proofErr w:type="spellEnd"/>
      <w:r>
        <w:t xml:space="preserve"> to the value of the </w:t>
      </w:r>
      <w:r w:rsidRPr="00BC5B88">
        <w:rPr>
          <w:rStyle w:val="Datatype"/>
        </w:rPr>
        <w:t>ID</w:t>
      </w:r>
      <w:r>
        <w:t xml:space="preserve"> key property of the </w:t>
      </w:r>
      <w:r w:rsidRPr="00BC5B88">
        <w:rPr>
          <w:rStyle w:val="Datatype"/>
        </w:rPr>
        <w:t>Order</w:t>
      </w:r>
      <w:r>
        <w:t xml:space="preserve">. </w:t>
      </w:r>
    </w:p>
    <w:p w14:paraId="63246D84" w14:textId="77777777" w:rsidR="009D0FF8" w:rsidRDefault="009D0FF8" w:rsidP="009D0FF8">
      <w:r>
        <w:t>Because representing key values as segments could be ambiguous with other URL construction conventions, services that support key-as segment MUST implement the following precedence rules:</w:t>
      </w:r>
    </w:p>
    <w:p w14:paraId="078A5DB6" w14:textId="77777777" w:rsidR="009D0FF8" w:rsidRDefault="009D0FF8" w:rsidP="009D0FF8">
      <w:r>
        <w:t>If a segment following an entity collection:</w:t>
      </w:r>
    </w:p>
    <w:p w14:paraId="6239D326" w14:textId="77777777" w:rsidR="009D0FF8" w:rsidRDefault="009D0FF8" w:rsidP="009D0FF8">
      <w:pPr>
        <w:pStyle w:val="ListParagraph"/>
        <w:numPr>
          <w:ilvl w:val="0"/>
          <w:numId w:val="16"/>
        </w:numPr>
      </w:pPr>
      <w:r>
        <w:t>matches a defined OData segment (starting with “$”), treat it as such</w:t>
      </w:r>
    </w:p>
    <w:p w14:paraId="5F66564F" w14:textId="77777777" w:rsidR="009D0FF8" w:rsidRDefault="009D0FF8" w:rsidP="009D0FF8">
      <w:pPr>
        <w:pStyle w:val="ListParagraph"/>
        <w:numPr>
          <w:ilvl w:val="0"/>
          <w:numId w:val="16"/>
        </w:numPr>
      </w:pPr>
      <w:r>
        <w:t>matches a qualified bound function, bound action, or type name, treat it as such</w:t>
      </w:r>
    </w:p>
    <w:p w14:paraId="7409F80D" w14:textId="77777777" w:rsidR="009D0FF8" w:rsidRDefault="009D0FF8" w:rsidP="009D0FF8">
      <w:pPr>
        <w:pStyle w:val="ListParagraph"/>
        <w:numPr>
          <w:ilvl w:val="0"/>
          <w:numId w:val="16"/>
        </w:numPr>
      </w:pPr>
      <w:r>
        <w:t xml:space="preserve">matches an unqualified bound function, bound action, or type name defined in a default namespace (see </w:t>
      </w:r>
      <w:hyperlink w:anchor="odata" w:history="1">
        <w:r w:rsidRPr="00FB0524">
          <w:rPr>
            <w:rStyle w:val="Hyperlink"/>
            <w:b/>
          </w:rPr>
          <w:t>[OData-Protocol]</w:t>
        </w:r>
      </w:hyperlink>
      <w:r>
        <w:t>) treat it as such</w:t>
      </w:r>
    </w:p>
    <w:p w14:paraId="3D7E0561" w14:textId="77777777" w:rsidR="009D0FF8" w:rsidRDefault="009D0FF8" w:rsidP="009D0FF8">
      <w:pPr>
        <w:pStyle w:val="ListParagraph"/>
        <w:numPr>
          <w:ilvl w:val="0"/>
          <w:numId w:val="16"/>
        </w:numPr>
      </w:pPr>
      <w:r>
        <w:t>treat as a key value</w:t>
      </w:r>
    </w:p>
    <w:p w14:paraId="26A1416B" w14:textId="77777777" w:rsidR="009D0FF8" w:rsidRDefault="009D0FF8" w:rsidP="009D0FF8">
      <w:r>
        <w:lastRenderedPageBreak/>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13575DEC" w14:textId="77777777" w:rsidR="009D0FF8" w:rsidRDefault="009D0FF8" w:rsidP="009D0FF8">
      <w:r>
        <w:t>Note: the key-as-segment convention can only be used with the canonical (primary) key and cannot be used with alternate keys as the key property names are not present in the keys and an alternative key cannot be determined.</w:t>
      </w:r>
    </w:p>
    <w:bookmarkStart w:id="129" w:name="sec_AddressingReferencesbetweenEntities"/>
    <w:p w14:paraId="19BAD51E" w14:textId="77777777" w:rsidR="009D0FF8" w:rsidRDefault="009D0FF8" w:rsidP="009D0FF8">
      <w:pPr>
        <w:pStyle w:val="Heading2"/>
        <w:numPr>
          <w:ilvl w:val="1"/>
          <w:numId w:val="2"/>
        </w:numPr>
        <w:tabs>
          <w:tab w:val="left" w:pos="567"/>
        </w:tabs>
      </w:pPr>
      <w:r>
        <w:fldChar w:fldCharType="begin"/>
      </w:r>
      <w:r>
        <w:instrText xml:space="preserve"> HYPERLINK  \l "sec_AddressingReferencesbetweenEntities" </w:instrText>
      </w:r>
      <w:r>
        <w:fldChar w:fldCharType="separate"/>
      </w:r>
      <w:bookmarkStart w:id="130" w:name="_Toc23836414"/>
      <w:bookmarkStart w:id="131" w:name="_Toc12019469"/>
      <w:bookmarkStart w:id="132" w:name="_Toc19866359"/>
      <w:bookmarkStart w:id="133" w:name="_Toc31360938"/>
      <w:r w:rsidRPr="00B131D6">
        <w:rPr>
          <w:rStyle w:val="Hyperlink"/>
        </w:rPr>
        <w:t>Addressing References between Entities</w:t>
      </w:r>
      <w:bookmarkEnd w:id="119"/>
      <w:bookmarkEnd w:id="129"/>
      <w:bookmarkEnd w:id="130"/>
      <w:bookmarkEnd w:id="131"/>
      <w:bookmarkEnd w:id="132"/>
      <w:bookmarkEnd w:id="133"/>
      <w:r>
        <w:fldChar w:fldCharType="end"/>
      </w:r>
    </w:p>
    <w:p w14:paraId="2F8EA416" w14:textId="77777777" w:rsidR="009D0FF8" w:rsidRDefault="009D0FF8" w:rsidP="009D0FF8">
      <w:r>
        <w:t>OData services are based on a data model that supports relationships as first class constructs. For example, an OData service could expose a collection of Products entities each of which are related to a Category entity.</w:t>
      </w:r>
    </w:p>
    <w:p w14:paraId="0E399EB6" w14:textId="77777777" w:rsidR="009D0FF8" w:rsidRDefault="009D0FF8" w:rsidP="009D0FF8">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538A60D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rsidRPr="006B75C9">
        <w:t xml:space="preserve"> </w:t>
      </w:r>
      <w:r>
        <w:t xml:space="preserve">URL addressing the references between </w:t>
      </w:r>
      <w:proofErr w:type="gramStart"/>
      <w:r w:rsidRPr="007D33A8">
        <w:rPr>
          <w:rStyle w:val="Datatype"/>
        </w:rPr>
        <w:t>Categories(</w:t>
      </w:r>
      <w:proofErr w:type="gramEnd"/>
      <w:r w:rsidRPr="007D33A8">
        <w:rPr>
          <w:rStyle w:val="Datatype"/>
        </w:rPr>
        <w:t>1)</w:t>
      </w:r>
      <w:r>
        <w:t xml:space="preserve"> and </w:t>
      </w:r>
      <w:r w:rsidRPr="007D33A8">
        <w:rPr>
          <w:rStyle w:val="Datatype"/>
        </w:rPr>
        <w:t>Products</w:t>
      </w:r>
    </w:p>
    <w:p w14:paraId="7EB2F9B0" w14:textId="77777777" w:rsidR="009D0FF8" w:rsidRDefault="009D0FF8" w:rsidP="009D0FF8">
      <w:pPr>
        <w:pStyle w:val="Code"/>
      </w:pPr>
      <w:r w:rsidRPr="00C1529F" w:rsidDel="00965C42">
        <w:t>http://</w:t>
      </w:r>
      <w:r>
        <w:t>host/service</w:t>
      </w:r>
      <w:r w:rsidRPr="00C1529F">
        <w:t>/Categories(1)/Products</w:t>
      </w:r>
      <w:r>
        <w:t>/$ref</w:t>
      </w:r>
    </w:p>
    <w:p w14:paraId="3321DB5C" w14:textId="77777777" w:rsidR="009D0FF8" w:rsidRDefault="009D0FF8" w:rsidP="009D0FF8">
      <w:r>
        <w:t xml:space="preserve">Resource paths addressing a single related entity reference can be used in </w:t>
      </w:r>
      <w:r w:rsidRPr="00C216D0">
        <w:rPr>
          <w:rStyle w:val="Datatype"/>
        </w:rPr>
        <w:t>DELETE</w:t>
      </w:r>
      <w:r>
        <w:t xml:space="preserve"> requests to unrelate two entities. In OData 4.01, this includes resource paths that identify an individual entity reference within a related collection by key. In OData 4.0, resource paths addressing a collection of references MUST be followed by the system query option </w:t>
      </w:r>
      <w:r w:rsidRPr="002B5B5E">
        <w:rPr>
          <w:rStyle w:val="Datatype"/>
        </w:rPr>
        <w:t>$id</w:t>
      </w:r>
      <w:r>
        <w:t xml:space="preserve"> in order to identify a single entity reference within the collection to be removed.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34E92D2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rsidRPr="006B75C9">
        <w:t xml:space="preserve"> </w:t>
      </w:r>
      <w:r>
        <w:t xml:space="preserve">three ways of unrelating </w:t>
      </w:r>
      <w:proofErr w:type="gramStart"/>
      <w:r w:rsidRPr="007D33A8">
        <w:rPr>
          <w:rStyle w:val="Datatype"/>
        </w:rPr>
        <w:t>Categories(</w:t>
      </w:r>
      <w:proofErr w:type="gramEnd"/>
      <w:r w:rsidRPr="007D33A8">
        <w:rPr>
          <w:rStyle w:val="Datatype"/>
        </w:rPr>
        <w:t>1)</w:t>
      </w:r>
      <w:r>
        <w:t xml:space="preserve"> and </w:t>
      </w:r>
      <w:r w:rsidRPr="007D33A8">
        <w:rPr>
          <w:rStyle w:val="Datatype"/>
        </w:rPr>
        <w:t>Products</w:t>
      </w:r>
      <w:r>
        <w:rPr>
          <w:rStyle w:val="Datatype"/>
        </w:rPr>
        <w:t>(0)</w:t>
      </w:r>
      <w:r w:rsidRPr="0063391B">
        <w:rPr>
          <w:rStyle w:val="Datatype"/>
          <w:rFonts w:ascii="Arial" w:hAnsi="Arial" w:cs="Arial"/>
        </w:rPr>
        <w:t>; the second option is supported only in OData 4.01</w:t>
      </w:r>
    </w:p>
    <w:p w14:paraId="70768ECE" w14:textId="77777777" w:rsidR="009D0FF8" w:rsidRDefault="009D0FF8" w:rsidP="009D0FF8">
      <w:pPr>
        <w:pStyle w:val="Code"/>
      </w:pPr>
      <w:r>
        <w:t xml:space="preserve">DELETE </w:t>
      </w:r>
      <w:r w:rsidRPr="00BA655A" w:rsidDel="00965C42">
        <w:t>http://</w:t>
      </w:r>
      <w:r w:rsidRPr="00BA655A">
        <w:t>host/service/Categories(1)/Products/$ref?$id</w:t>
      </w:r>
      <w:proofErr w:type="gramStart"/>
      <w:r w:rsidRPr="00BA655A">
        <w:t>=..</w:t>
      </w:r>
      <w:proofErr w:type="gramEnd"/>
      <w:r w:rsidRPr="00BA655A">
        <w:t>/../Products(0)</w:t>
      </w:r>
    </w:p>
    <w:p w14:paraId="0F5159EB" w14:textId="77777777" w:rsidR="009D0FF8" w:rsidRDefault="009D0FF8" w:rsidP="009D0FF8">
      <w:pPr>
        <w:pStyle w:val="Code"/>
      </w:pPr>
      <w:r>
        <w:t xml:space="preserve">DELETE </w:t>
      </w:r>
      <w:r w:rsidRPr="00BA655A">
        <w:t>http://host/service/Categories(1)/Products(0)/$ref</w:t>
      </w:r>
    </w:p>
    <w:p w14:paraId="3EF34132" w14:textId="77777777" w:rsidR="009D0FF8" w:rsidRDefault="009D0FF8" w:rsidP="009D0FF8">
      <w:pPr>
        <w:pStyle w:val="Code"/>
      </w:pPr>
      <w:r>
        <w:t>DELETE http://host/service/Products(0)/Category/$ref</w:t>
      </w:r>
    </w:p>
    <w:bookmarkStart w:id="134" w:name="_Toc371341738"/>
    <w:bookmarkStart w:id="135" w:name="sec_AddressingOperations"/>
    <w:bookmarkStart w:id="136" w:name="addressing-operationsurl4.3"/>
    <w:p w14:paraId="1518F72E" w14:textId="77777777" w:rsidR="009D0FF8" w:rsidRDefault="009D0FF8" w:rsidP="009D0FF8">
      <w:pPr>
        <w:pStyle w:val="Heading2"/>
        <w:numPr>
          <w:ilvl w:val="1"/>
          <w:numId w:val="2"/>
        </w:numPr>
        <w:tabs>
          <w:tab w:val="left" w:pos="567"/>
        </w:tabs>
      </w:pPr>
      <w:r>
        <w:fldChar w:fldCharType="begin"/>
      </w:r>
      <w:r>
        <w:instrText xml:space="preserve"> HYPERLINK  \l "sec_AddressingOperations" </w:instrText>
      </w:r>
      <w:r>
        <w:fldChar w:fldCharType="separate"/>
      </w:r>
      <w:bookmarkStart w:id="137" w:name="_Toc23836415"/>
      <w:bookmarkStart w:id="138" w:name="_Toc12019470"/>
      <w:bookmarkStart w:id="139" w:name="_Toc19866360"/>
      <w:bookmarkStart w:id="140" w:name="_Toc31360939"/>
      <w:r w:rsidRPr="00B131D6">
        <w:rPr>
          <w:rStyle w:val="Hyperlink"/>
        </w:rPr>
        <w:t>Addressing Operations</w:t>
      </w:r>
      <w:bookmarkEnd w:id="134"/>
      <w:bookmarkEnd w:id="135"/>
      <w:bookmarkEnd w:id="137"/>
      <w:bookmarkEnd w:id="138"/>
      <w:bookmarkEnd w:id="139"/>
      <w:bookmarkEnd w:id="140"/>
      <w:r>
        <w:fldChar w:fldCharType="end"/>
      </w:r>
    </w:p>
    <w:p w14:paraId="79CF5548" w14:textId="77777777" w:rsidR="009D0FF8" w:rsidRDefault="009D0FF8" w:rsidP="009D0FF8">
      <w:bookmarkStart w:id="141" w:name="_Toc371341739"/>
      <w:bookmarkStart w:id="142" w:name="addressing-actionsurl4.3.1"/>
      <w:bookmarkEnd w:id="136"/>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2207A67E" w14:textId="77777777" w:rsidR="009D0FF8" w:rsidRDefault="009D0FF8" w:rsidP="009D0FF8">
      <w:r>
        <w:t xml:space="preserve">Services MAY additionally support the use of the unqualified name of an action or function in a URL by defining one or more </w:t>
      </w:r>
      <w:r w:rsidRPr="00EF5084">
        <w:t>default namespaces</w:t>
      </w:r>
      <w:r>
        <w:t xml:space="preserve"> through the </w:t>
      </w:r>
      <w:hyperlink r:id="rId59" w:anchor="DefaultNamespace" w:history="1">
        <w:proofErr w:type="spellStart"/>
        <w:r w:rsidRPr="00283BFA">
          <w:rPr>
            <w:rStyle w:val="Hyperlink"/>
            <w:rFonts w:ascii="Courier New" w:hAnsi="Courier New"/>
          </w:rPr>
          <w:t>Core.DefaultNamespace</w:t>
        </w:r>
        <w:proofErr w:type="spellEnd"/>
      </w:hyperlink>
      <w:r w:rsidRPr="00C927F0">
        <w:rPr>
          <w:rStyle w:val="Datatype"/>
          <w:rFonts w:ascii="Arial" w:hAnsi="Arial" w:cs="Arial"/>
        </w:rPr>
        <w:t xml:space="preserve"> </w:t>
      </w:r>
      <w:r>
        <w:t xml:space="preserve">term defined in </w:t>
      </w:r>
      <w:hyperlink w:anchor="VocCore" w:history="1">
        <w:r>
          <w:rPr>
            <w:rStyle w:val="Hyperlink"/>
            <w:b/>
          </w:rPr>
          <w:t>[OData-</w:t>
        </w:r>
        <w:proofErr w:type="spellStart"/>
        <w:r>
          <w:rPr>
            <w:rStyle w:val="Hyperlink"/>
            <w:b/>
          </w:rPr>
          <w:t>VocCore</w:t>
        </w:r>
        <w:proofErr w:type="spellEnd"/>
        <w:r>
          <w:rPr>
            <w:rStyle w:val="Hyperlink"/>
            <w:b/>
          </w:rPr>
          <w:t>]</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143" w:name="sec_AddressingActions"/>
    <w:p w14:paraId="1A8AE2A7" w14:textId="77777777" w:rsidR="009D0FF8" w:rsidRDefault="009D0FF8" w:rsidP="009D0FF8">
      <w:pPr>
        <w:pStyle w:val="Heading3"/>
        <w:numPr>
          <w:ilvl w:val="2"/>
          <w:numId w:val="2"/>
        </w:numPr>
        <w:tabs>
          <w:tab w:val="left" w:pos="567"/>
        </w:tabs>
      </w:pPr>
      <w:r>
        <w:fldChar w:fldCharType="begin"/>
      </w:r>
      <w:r>
        <w:instrText xml:space="preserve"> HYPERLINK  \l "sec_AddressingActions" </w:instrText>
      </w:r>
      <w:r>
        <w:fldChar w:fldCharType="separate"/>
      </w:r>
      <w:bookmarkStart w:id="144" w:name="_Toc23836416"/>
      <w:bookmarkStart w:id="145" w:name="_Toc12019471"/>
      <w:bookmarkStart w:id="146" w:name="_Toc19866361"/>
      <w:bookmarkStart w:id="147" w:name="_Toc31360940"/>
      <w:r w:rsidRPr="00B131D6">
        <w:rPr>
          <w:rStyle w:val="Hyperlink"/>
        </w:rPr>
        <w:t>Addressing Actions</w:t>
      </w:r>
      <w:bookmarkEnd w:id="141"/>
      <w:bookmarkEnd w:id="143"/>
      <w:bookmarkEnd w:id="144"/>
      <w:bookmarkEnd w:id="145"/>
      <w:bookmarkEnd w:id="146"/>
      <w:bookmarkEnd w:id="147"/>
      <w:r>
        <w:fldChar w:fldCharType="end"/>
      </w:r>
    </w:p>
    <w:bookmarkEnd w:id="142"/>
    <w:p w14:paraId="5D25E0F4" w14:textId="77777777" w:rsidR="009D0FF8" w:rsidRDefault="009D0FF8" w:rsidP="009D0FF8">
      <w:r>
        <w:t xml:space="preserve">The grammar for addressing and invoking actions is defined by the following syntax grammar rules in </w:t>
      </w:r>
      <w:hyperlink w:anchor="ABNF" w:history="1">
        <w:r w:rsidRPr="00A71D0D">
          <w:rPr>
            <w:rStyle w:val="Hyperlink"/>
            <w:b/>
          </w:rPr>
          <w:t>[OData-ABNF]</w:t>
        </w:r>
      </w:hyperlink>
      <w:r>
        <w:t>:</w:t>
      </w:r>
    </w:p>
    <w:p w14:paraId="1133EB00" w14:textId="77777777" w:rsidR="009D0FF8" w:rsidRPr="006B38EB" w:rsidRDefault="009D0FF8" w:rsidP="009D0FF8">
      <w:pPr>
        <w:pStyle w:val="ListParagraph"/>
        <w:numPr>
          <w:ilvl w:val="0"/>
          <w:numId w:val="14"/>
        </w:numPr>
      </w:pPr>
      <w:r w:rsidRPr="006B38EB">
        <w:t xml:space="preserve">The </w:t>
      </w:r>
      <w:proofErr w:type="spellStart"/>
      <w:r w:rsidRPr="006B38EB">
        <w:rPr>
          <w:rStyle w:val="Datatype"/>
        </w:rPr>
        <w:t>actionImportCall</w:t>
      </w:r>
      <w:proofErr w:type="spellEnd"/>
      <w:r w:rsidRPr="006B38EB">
        <w:t xml:space="preserve"> syntax rule defines the grammar in the </w:t>
      </w:r>
      <w:proofErr w:type="spellStart"/>
      <w:r w:rsidRPr="006B38EB">
        <w:rPr>
          <w:rStyle w:val="Datatype"/>
        </w:rPr>
        <w:t>resourcePath</w:t>
      </w:r>
      <w:proofErr w:type="spellEnd"/>
      <w:r w:rsidRPr="006B38EB">
        <w:t xml:space="preserve"> for addressing and invoking an action import directly from the service root.</w:t>
      </w:r>
    </w:p>
    <w:p w14:paraId="0FCB2A3B" w14:textId="77777777" w:rsidR="009D0FF8" w:rsidRPr="006B38EB" w:rsidRDefault="009D0FF8" w:rsidP="009D0FF8">
      <w:pPr>
        <w:pStyle w:val="ListParagraph"/>
        <w:numPr>
          <w:ilvl w:val="0"/>
          <w:numId w:val="14"/>
        </w:numPr>
      </w:pPr>
      <w:r w:rsidRPr="006B38EB">
        <w:t xml:space="preserve">The </w:t>
      </w:r>
      <w:proofErr w:type="spellStart"/>
      <w:r w:rsidRPr="006B38EB">
        <w:rPr>
          <w:rStyle w:val="Datatype"/>
        </w:rPr>
        <w:t>boundActionCall</w:t>
      </w:r>
      <w:proofErr w:type="spellEnd"/>
      <w:r w:rsidRPr="006B38EB">
        <w:t xml:space="preserve"> syntax rule defines the grammar in the </w:t>
      </w:r>
      <w:proofErr w:type="spellStart"/>
      <w:r w:rsidRPr="006B38EB">
        <w:rPr>
          <w:rStyle w:val="Datatype"/>
        </w:rPr>
        <w:t>resourcePath</w:t>
      </w:r>
      <w:proofErr w:type="spellEnd"/>
      <w:r w:rsidRPr="006B38EB">
        <w:t xml:space="preserve"> for addressing and invoking an action that is appended to a </w:t>
      </w:r>
      <w:proofErr w:type="spellStart"/>
      <w:r w:rsidRPr="006B38EB">
        <w:rPr>
          <w:rStyle w:val="Datatype"/>
        </w:rPr>
        <w:t>resourcePath</w:t>
      </w:r>
      <w:proofErr w:type="spellEnd"/>
      <w:r w:rsidRPr="006B38EB">
        <w:t xml:space="preserve"> that identifies some resources that can be used as the binding parameter value when invoking the action.</w:t>
      </w:r>
    </w:p>
    <w:p w14:paraId="001FDB00" w14:textId="77777777" w:rsidR="009D0FF8" w:rsidRDefault="009D0FF8" w:rsidP="009D0FF8">
      <w:pPr>
        <w:pStyle w:val="ListParagraph"/>
        <w:numPr>
          <w:ilvl w:val="0"/>
          <w:numId w:val="14"/>
        </w:numPr>
      </w:pPr>
      <w:r w:rsidRPr="006B38EB">
        <w:t xml:space="preserve">The </w:t>
      </w:r>
      <w:proofErr w:type="spellStart"/>
      <w:r w:rsidRPr="006B38EB">
        <w:rPr>
          <w:rStyle w:val="Datatype"/>
        </w:rPr>
        <w:t>boundOperation</w:t>
      </w:r>
      <w:proofErr w:type="spellEnd"/>
      <w:r w:rsidRPr="006B38EB">
        <w:t xml:space="preserve"> syntax rule (which encompasses the </w:t>
      </w:r>
      <w:proofErr w:type="spellStart"/>
      <w:r w:rsidRPr="006B38EB">
        <w:rPr>
          <w:rStyle w:val="Datatype"/>
        </w:rPr>
        <w:t>boundActionCall</w:t>
      </w:r>
      <w:proofErr w:type="spellEnd"/>
      <w:r w:rsidRPr="006B38EB">
        <w:t xml:space="preserve"> syntax rule), when used by the </w:t>
      </w:r>
      <w:proofErr w:type="spellStart"/>
      <w:r w:rsidRPr="006B38EB">
        <w:rPr>
          <w:rStyle w:val="Datatype"/>
        </w:rPr>
        <w:t>resourcePath</w:t>
      </w:r>
      <w:proofErr w:type="spellEnd"/>
      <w:r w:rsidRPr="006B38EB">
        <w:t xml:space="preserve"> syntax rule, illustrates how a </w:t>
      </w:r>
      <w:proofErr w:type="spellStart"/>
      <w:r w:rsidRPr="006B38EB">
        <w:rPr>
          <w:rStyle w:val="Datatype"/>
        </w:rPr>
        <w:t>boundActionCall</w:t>
      </w:r>
      <w:proofErr w:type="spellEnd"/>
      <w:r w:rsidRPr="006B38EB">
        <w:t xml:space="preserve"> can be appended to a </w:t>
      </w:r>
      <w:proofErr w:type="spellStart"/>
      <w:r w:rsidRPr="006B38EB">
        <w:rPr>
          <w:rStyle w:val="Datatype"/>
        </w:rPr>
        <w:t>resourcePath</w:t>
      </w:r>
      <w:proofErr w:type="spellEnd"/>
      <w:r w:rsidRPr="006B38EB">
        <w:t>.</w:t>
      </w:r>
      <w:bookmarkStart w:id="148" w:name="_Addressing_Functions"/>
      <w:bookmarkStart w:id="149" w:name="_Toc371341740"/>
      <w:bookmarkStart w:id="150" w:name="addressing-functionsurl4.3.2"/>
      <w:bookmarkEnd w:id="148"/>
    </w:p>
    <w:bookmarkStart w:id="151" w:name="sec_AddressingFunctions"/>
    <w:p w14:paraId="61214000" w14:textId="77777777" w:rsidR="009D0FF8" w:rsidRDefault="009D0FF8" w:rsidP="009D0FF8">
      <w:pPr>
        <w:pStyle w:val="Heading3"/>
        <w:numPr>
          <w:ilvl w:val="2"/>
          <w:numId w:val="2"/>
        </w:numPr>
        <w:tabs>
          <w:tab w:val="left" w:pos="567"/>
        </w:tabs>
      </w:pPr>
      <w:r>
        <w:lastRenderedPageBreak/>
        <w:fldChar w:fldCharType="begin"/>
      </w:r>
      <w:r>
        <w:instrText xml:space="preserve"> HYPERLINK  \l "sec_AddressingFunctions" </w:instrText>
      </w:r>
      <w:r>
        <w:fldChar w:fldCharType="separate"/>
      </w:r>
      <w:bookmarkStart w:id="152" w:name="_Toc23836417"/>
      <w:bookmarkStart w:id="153" w:name="_Toc12019472"/>
      <w:bookmarkStart w:id="154" w:name="_Toc19866362"/>
      <w:bookmarkStart w:id="155" w:name="_Toc31360941"/>
      <w:r w:rsidRPr="00B131D6">
        <w:rPr>
          <w:rStyle w:val="Hyperlink"/>
        </w:rPr>
        <w:t>Addressing Functions</w:t>
      </w:r>
      <w:bookmarkEnd w:id="149"/>
      <w:bookmarkEnd w:id="151"/>
      <w:bookmarkEnd w:id="152"/>
      <w:bookmarkEnd w:id="153"/>
      <w:bookmarkEnd w:id="154"/>
      <w:bookmarkEnd w:id="155"/>
      <w:r>
        <w:fldChar w:fldCharType="end"/>
      </w:r>
    </w:p>
    <w:bookmarkEnd w:id="150"/>
    <w:p w14:paraId="53A13843" w14:textId="77777777" w:rsidR="009D0FF8" w:rsidRDefault="009D0FF8" w:rsidP="009D0FF8">
      <w:r>
        <w:t xml:space="preserve">The grammar for addressing and invoking functions is defined by a </w:t>
      </w:r>
      <w:proofErr w:type="gramStart"/>
      <w:r>
        <w:t>number</w:t>
      </w:r>
      <w:proofErr w:type="gramEnd"/>
      <w:r>
        <w:t xml:space="preserve"> syntax grammar rules in </w:t>
      </w:r>
      <w:hyperlink w:anchor="ABNF" w:history="1">
        <w:r w:rsidRPr="00A71D0D">
          <w:rPr>
            <w:rStyle w:val="Hyperlink"/>
            <w:b/>
          </w:rPr>
          <w:t>[OData-ABNF]</w:t>
        </w:r>
      </w:hyperlink>
      <w:r>
        <w:t>, in particular:</w:t>
      </w:r>
    </w:p>
    <w:p w14:paraId="6AF838A8" w14:textId="77777777" w:rsidR="009D0FF8" w:rsidRPr="006B38EB" w:rsidRDefault="009D0FF8" w:rsidP="009D0FF8">
      <w:pPr>
        <w:pStyle w:val="ListParagraph"/>
        <w:numPr>
          <w:ilvl w:val="0"/>
          <w:numId w:val="15"/>
        </w:numPr>
      </w:pPr>
      <w:r w:rsidRPr="006B38EB">
        <w:t xml:space="preserve">The </w:t>
      </w:r>
      <w:r w:rsidRPr="005076F4">
        <w:t xml:space="preserve">function import call </w:t>
      </w:r>
      <w:r w:rsidRPr="006B38EB">
        <w:t xml:space="preserve">syntax rules </w:t>
      </w:r>
      <w:proofErr w:type="spellStart"/>
      <w:r>
        <w:rPr>
          <w:rStyle w:val="Datatype"/>
        </w:rPr>
        <w:t>complex</w:t>
      </w:r>
      <w:r w:rsidRPr="006B38EB">
        <w:rPr>
          <w:rStyle w:val="Datatype"/>
        </w:rPr>
        <w:t>FunctionImportCall</w:t>
      </w:r>
      <w:proofErr w:type="spellEnd"/>
      <w:r w:rsidRPr="005076F4">
        <w:t xml:space="preserve">, </w:t>
      </w:r>
      <w:proofErr w:type="spellStart"/>
      <w:r>
        <w:rPr>
          <w:rStyle w:val="Datatype"/>
        </w:rPr>
        <w:t>complexCol</w:t>
      </w:r>
      <w:r w:rsidRPr="006B38EB">
        <w:rPr>
          <w:rStyle w:val="Datatype"/>
        </w:rPr>
        <w:t>FunctionImportCall</w:t>
      </w:r>
      <w:proofErr w:type="spellEnd"/>
      <w:r w:rsidRPr="005076F4">
        <w:t xml:space="preserve">, </w:t>
      </w:r>
      <w:proofErr w:type="spellStart"/>
      <w:r>
        <w:rPr>
          <w:rStyle w:val="Datatype"/>
        </w:rPr>
        <w:t>entity</w:t>
      </w:r>
      <w:r w:rsidRPr="006B38EB">
        <w:rPr>
          <w:rStyle w:val="Datatype"/>
        </w:rPr>
        <w:t>FunctionImportCall</w:t>
      </w:r>
      <w:proofErr w:type="spellEnd"/>
      <w:r w:rsidRPr="005076F4">
        <w:t xml:space="preserve">, </w:t>
      </w:r>
      <w:proofErr w:type="spellStart"/>
      <w:r>
        <w:rPr>
          <w:rStyle w:val="Datatype"/>
        </w:rPr>
        <w:t>entityCol</w:t>
      </w:r>
      <w:r w:rsidRPr="006B38EB">
        <w:rPr>
          <w:rStyle w:val="Datatype"/>
        </w:rPr>
        <w:t>FunctionImportCall</w:t>
      </w:r>
      <w:proofErr w:type="spellEnd"/>
      <w:r w:rsidRPr="005076F4">
        <w:t xml:space="preserve">, </w:t>
      </w:r>
      <w:proofErr w:type="spellStart"/>
      <w:r>
        <w:rPr>
          <w:rStyle w:val="Datatype"/>
        </w:rPr>
        <w:t>primitive</w:t>
      </w:r>
      <w:r w:rsidRPr="006B38EB">
        <w:rPr>
          <w:rStyle w:val="Datatype"/>
        </w:rPr>
        <w:t>FunctionImportCall</w:t>
      </w:r>
      <w:proofErr w:type="spellEnd"/>
      <w:r w:rsidRPr="005076F4">
        <w:t xml:space="preserve">, and </w:t>
      </w:r>
      <w:proofErr w:type="spellStart"/>
      <w:r>
        <w:rPr>
          <w:rStyle w:val="Datatype"/>
        </w:rPr>
        <w:t>primitiveCol</w:t>
      </w:r>
      <w:r w:rsidRPr="006B38EB">
        <w:rPr>
          <w:rStyle w:val="Datatype"/>
        </w:rPr>
        <w:t>FunctionImportCall</w:t>
      </w:r>
      <w:proofErr w:type="spellEnd"/>
      <w:r w:rsidRPr="006B38EB">
        <w:t xml:space="preserve"> define the grammar in the </w:t>
      </w:r>
      <w:proofErr w:type="spellStart"/>
      <w:r w:rsidRPr="006B38EB">
        <w:rPr>
          <w:rStyle w:val="Datatype"/>
        </w:rPr>
        <w:t>resourcePath</w:t>
      </w:r>
      <w:proofErr w:type="spellEnd"/>
      <w:r w:rsidRPr="006B38EB">
        <w:t xml:space="preserve"> for addressing and providing parameters for a function import directly from the service root.</w:t>
      </w:r>
    </w:p>
    <w:p w14:paraId="4FA26876" w14:textId="77777777" w:rsidR="009D0FF8" w:rsidRPr="006B38EB" w:rsidRDefault="009D0FF8" w:rsidP="009D0FF8">
      <w:pPr>
        <w:pStyle w:val="ListParagraph"/>
        <w:numPr>
          <w:ilvl w:val="0"/>
          <w:numId w:val="15"/>
        </w:numPr>
      </w:pPr>
      <w:r w:rsidRPr="006B38EB">
        <w:t xml:space="preserve">The </w:t>
      </w:r>
      <w:r>
        <w:t>bound function call</w:t>
      </w:r>
      <w:r w:rsidRPr="006B38EB">
        <w:t xml:space="preserve"> syntax rules </w:t>
      </w:r>
      <w:proofErr w:type="spellStart"/>
      <w:r w:rsidRPr="006B38EB">
        <w:rPr>
          <w:rStyle w:val="Datatype"/>
        </w:rPr>
        <w:t>bound</w:t>
      </w:r>
      <w:r>
        <w:rPr>
          <w:rStyle w:val="Datatype"/>
        </w:rPr>
        <w:t>Complex</w:t>
      </w:r>
      <w:r w:rsidRPr="006B38EB">
        <w:rPr>
          <w:rStyle w:val="Datatype"/>
        </w:rPr>
        <w:t>FunctionCall</w:t>
      </w:r>
      <w:proofErr w:type="spellEnd"/>
      <w:r>
        <w:t xml:space="preserve">, </w:t>
      </w:r>
      <w:proofErr w:type="spellStart"/>
      <w:r w:rsidRPr="006B38EB">
        <w:rPr>
          <w:rStyle w:val="Datatype"/>
        </w:rPr>
        <w:t>bound</w:t>
      </w:r>
      <w:r>
        <w:rPr>
          <w:rStyle w:val="Datatype"/>
        </w:rPr>
        <w:t>ComplexCol</w:t>
      </w:r>
      <w:r w:rsidRPr="006B38EB">
        <w:rPr>
          <w:rStyle w:val="Datatype"/>
        </w:rPr>
        <w:t>FunctionCall</w:t>
      </w:r>
      <w:proofErr w:type="spellEnd"/>
      <w:r>
        <w:t xml:space="preserve">, </w:t>
      </w:r>
      <w:proofErr w:type="spellStart"/>
      <w:r w:rsidRPr="006B38EB">
        <w:rPr>
          <w:rStyle w:val="Datatype"/>
        </w:rPr>
        <w:t>bound</w:t>
      </w:r>
      <w:r>
        <w:rPr>
          <w:rStyle w:val="Datatype"/>
        </w:rPr>
        <w:t>Entity</w:t>
      </w:r>
      <w:r w:rsidRPr="006B38EB">
        <w:rPr>
          <w:rStyle w:val="Datatype"/>
        </w:rPr>
        <w:t>FunctionCall</w:t>
      </w:r>
      <w:proofErr w:type="spellEnd"/>
      <w:r>
        <w:t>,</w:t>
      </w:r>
      <w:r w:rsidRPr="006B38EB">
        <w:t xml:space="preserve"> </w:t>
      </w:r>
      <w:proofErr w:type="spellStart"/>
      <w:r w:rsidRPr="006B38EB">
        <w:rPr>
          <w:rStyle w:val="Datatype"/>
        </w:rPr>
        <w:t>bound</w:t>
      </w:r>
      <w:r>
        <w:rPr>
          <w:rStyle w:val="Datatype"/>
        </w:rPr>
        <w:t>EntityCol</w:t>
      </w:r>
      <w:r w:rsidRPr="006B38EB">
        <w:rPr>
          <w:rStyle w:val="Datatype"/>
        </w:rPr>
        <w:t>FunctionCall</w:t>
      </w:r>
      <w:proofErr w:type="spellEnd"/>
      <w:r>
        <w:t>,</w:t>
      </w:r>
      <w:r w:rsidRPr="006B38EB">
        <w:t xml:space="preserve"> </w:t>
      </w:r>
      <w:proofErr w:type="spellStart"/>
      <w:r w:rsidRPr="006B38EB">
        <w:rPr>
          <w:rStyle w:val="Datatype"/>
        </w:rPr>
        <w:t>bound</w:t>
      </w:r>
      <w:r>
        <w:rPr>
          <w:rStyle w:val="Datatype"/>
        </w:rPr>
        <w:t>Primitive</w:t>
      </w:r>
      <w:r w:rsidRPr="006B38EB">
        <w:rPr>
          <w:rStyle w:val="Datatype"/>
        </w:rPr>
        <w:t>FunctionCall</w:t>
      </w:r>
      <w:proofErr w:type="spellEnd"/>
      <w:r w:rsidRPr="006B38EB">
        <w:t xml:space="preserve"> </w:t>
      </w:r>
      <w:r>
        <w:t xml:space="preserve">and </w:t>
      </w:r>
      <w:proofErr w:type="spellStart"/>
      <w:r w:rsidRPr="006B38EB">
        <w:rPr>
          <w:rStyle w:val="Datatype"/>
        </w:rPr>
        <w:t>bound</w:t>
      </w:r>
      <w:r>
        <w:rPr>
          <w:rStyle w:val="Datatype"/>
        </w:rPr>
        <w:t>PrimitiveCol</w:t>
      </w:r>
      <w:r w:rsidRPr="006B38EB">
        <w:rPr>
          <w:rStyle w:val="Datatype"/>
        </w:rPr>
        <w:t>FunctionCall</w:t>
      </w:r>
      <w:proofErr w:type="spellEnd"/>
      <w:r w:rsidRPr="006B38EB">
        <w:t xml:space="preserve"> define the grammar in the </w:t>
      </w:r>
      <w:proofErr w:type="spellStart"/>
      <w:r w:rsidRPr="006B38EB">
        <w:rPr>
          <w:rStyle w:val="Datatype"/>
        </w:rPr>
        <w:t>resourcePath</w:t>
      </w:r>
      <w:proofErr w:type="spellEnd"/>
      <w:r w:rsidRPr="006B38EB">
        <w:t xml:space="preserve"> for addressing and providing parameters for a function that is appended to a </w:t>
      </w:r>
      <w:proofErr w:type="spellStart"/>
      <w:r w:rsidRPr="006B38EB">
        <w:rPr>
          <w:rStyle w:val="Datatype"/>
        </w:rPr>
        <w:t>resourcePath</w:t>
      </w:r>
      <w:proofErr w:type="spellEnd"/>
      <w:r w:rsidRPr="006B38EB">
        <w:t xml:space="preserve"> that identifies some resources that can be used as the binding parameter value when invoking the function.</w:t>
      </w:r>
    </w:p>
    <w:p w14:paraId="248E5235" w14:textId="77777777" w:rsidR="009D0FF8" w:rsidRPr="006B38EB" w:rsidRDefault="009D0FF8" w:rsidP="009D0FF8">
      <w:pPr>
        <w:pStyle w:val="ListParagraph"/>
        <w:numPr>
          <w:ilvl w:val="0"/>
          <w:numId w:val="15"/>
        </w:numPr>
      </w:pPr>
      <w:r w:rsidRPr="006B38EB">
        <w:t xml:space="preserve">The </w:t>
      </w:r>
      <w:proofErr w:type="spellStart"/>
      <w:r w:rsidRPr="006B38EB">
        <w:rPr>
          <w:rStyle w:val="Datatype"/>
        </w:rPr>
        <w:t>boundOperation</w:t>
      </w:r>
      <w:proofErr w:type="spellEnd"/>
      <w:r w:rsidRPr="006B38EB">
        <w:t xml:space="preserve"> syntax rule (which encompasses the </w:t>
      </w:r>
      <w:r>
        <w:t xml:space="preserve">bound function call </w:t>
      </w:r>
      <w:r w:rsidRPr="006B38EB">
        <w:t xml:space="preserve">syntax rules), when used by the </w:t>
      </w:r>
      <w:proofErr w:type="spellStart"/>
      <w:r w:rsidRPr="006B38EB">
        <w:rPr>
          <w:rStyle w:val="Datatype"/>
        </w:rPr>
        <w:t>resourcePath</w:t>
      </w:r>
      <w:proofErr w:type="spellEnd"/>
      <w:r w:rsidRPr="006B38EB">
        <w:t xml:space="preserve"> syntax rule, illustrates how a</w:t>
      </w:r>
      <w:r>
        <w:t xml:space="preserve"> bound function call</w:t>
      </w:r>
      <w:r w:rsidRPr="006B38EB">
        <w:t xml:space="preserve"> can be appended to a </w:t>
      </w:r>
      <w:proofErr w:type="spellStart"/>
      <w:r w:rsidRPr="006B38EB">
        <w:rPr>
          <w:rStyle w:val="Datatype"/>
        </w:rPr>
        <w:t>resourcePath</w:t>
      </w:r>
      <w:proofErr w:type="spellEnd"/>
      <w:r w:rsidRPr="006B38EB">
        <w:t>.</w:t>
      </w:r>
    </w:p>
    <w:p w14:paraId="02F47ED8" w14:textId="77777777" w:rsidR="009D0FF8" w:rsidRPr="006B38EB" w:rsidRDefault="009D0FF8" w:rsidP="009D0FF8">
      <w:pPr>
        <w:pStyle w:val="ListParagraph"/>
        <w:numPr>
          <w:ilvl w:val="0"/>
          <w:numId w:val="15"/>
        </w:numPr>
      </w:pPr>
      <w:r w:rsidRPr="006B38EB">
        <w:t xml:space="preserve">The </w:t>
      </w:r>
      <w:proofErr w:type="spellStart"/>
      <w:r w:rsidRPr="006B38EB">
        <w:rPr>
          <w:rStyle w:val="Datatype"/>
        </w:rPr>
        <w:t>functionExpr</w:t>
      </w:r>
      <w:proofErr w:type="spellEnd"/>
      <w:r w:rsidRPr="006B38EB">
        <w:t xml:space="preserve"> and </w:t>
      </w:r>
      <w:proofErr w:type="spellStart"/>
      <w:r w:rsidRPr="006B38EB">
        <w:rPr>
          <w:rStyle w:val="Datatype"/>
        </w:rPr>
        <w:t>boundFunctionExpr</w:t>
      </w:r>
      <w:proofErr w:type="spellEnd"/>
      <w:r w:rsidRPr="006B38EB">
        <w:t xml:space="preserve"> syntax rules as used by the </w:t>
      </w:r>
      <w:r w:rsidRPr="006B38EB">
        <w:rPr>
          <w:rStyle w:val="Datatype"/>
        </w:rPr>
        <w:t>filter</w:t>
      </w:r>
      <w:r w:rsidRPr="006B38EB">
        <w:t xml:space="preserve"> and </w:t>
      </w:r>
      <w:proofErr w:type="spellStart"/>
      <w:r w:rsidRPr="006B38EB">
        <w:rPr>
          <w:rStyle w:val="Datatype"/>
        </w:rPr>
        <w:t>orderby</w:t>
      </w:r>
      <w:proofErr w:type="spellEnd"/>
      <w:r w:rsidRPr="006B38EB">
        <w:t xml:space="preserve"> syntax rules define the grammar for invoking functions to help filter and order resources identified by the </w:t>
      </w:r>
      <w:proofErr w:type="spellStart"/>
      <w:r w:rsidRPr="006B38EB">
        <w:rPr>
          <w:rStyle w:val="Datatype"/>
        </w:rPr>
        <w:t>resourcePath</w:t>
      </w:r>
      <w:proofErr w:type="spellEnd"/>
      <w:r w:rsidRPr="006B38EB">
        <w:t xml:space="preserve"> of the URL.</w:t>
      </w:r>
    </w:p>
    <w:p w14:paraId="78B2D1CC" w14:textId="77777777" w:rsidR="009D0FF8" w:rsidRPr="006B38EB" w:rsidRDefault="009D0FF8" w:rsidP="009D0FF8">
      <w:pPr>
        <w:pStyle w:val="ListParagraph"/>
        <w:numPr>
          <w:ilvl w:val="0"/>
          <w:numId w:val="15"/>
        </w:numPr>
      </w:pPr>
      <w:r w:rsidRPr="006B38EB">
        <w:t xml:space="preserve">The </w:t>
      </w:r>
      <w:proofErr w:type="spellStart"/>
      <w:r w:rsidRPr="006B38EB">
        <w:rPr>
          <w:rStyle w:val="Datatype"/>
        </w:rPr>
        <w:t>aliasAndValue</w:t>
      </w:r>
      <w:proofErr w:type="spellEnd"/>
      <w:r w:rsidRPr="006B38EB">
        <w:t xml:space="preserve"> syntax rule defines the grammar for providing function parameter values using Parameter Alias Syntax, see</w:t>
      </w:r>
      <w:r>
        <w:t xml:space="preserve"> </w:t>
      </w:r>
      <w:hyperlink w:anchor="odata" w:history="1">
        <w:r w:rsidRPr="00FB0524">
          <w:rPr>
            <w:rStyle w:val="Hyperlink"/>
            <w:b/>
          </w:rPr>
          <w:t>[OData-Protocol]</w:t>
        </w:r>
      </w:hyperlink>
      <w:r w:rsidRPr="006B38EB">
        <w:t>.</w:t>
      </w:r>
    </w:p>
    <w:bookmarkStart w:id="156" w:name="_Toc371341741"/>
    <w:bookmarkStart w:id="157" w:name="sec_AddressingaProperty"/>
    <w:bookmarkStart w:id="158" w:name="addressing-a-propertyurl4.4"/>
    <w:p w14:paraId="7F277B30" w14:textId="77777777" w:rsidR="009D0FF8" w:rsidDel="00FF55CE" w:rsidRDefault="009D0FF8" w:rsidP="009D0FF8">
      <w:pPr>
        <w:pStyle w:val="Heading2"/>
        <w:numPr>
          <w:ilvl w:val="1"/>
          <w:numId w:val="2"/>
        </w:numPr>
        <w:tabs>
          <w:tab w:val="left" w:pos="567"/>
        </w:tabs>
      </w:pPr>
      <w:r>
        <w:fldChar w:fldCharType="begin"/>
      </w:r>
      <w:r>
        <w:instrText xml:space="preserve"> HYPERLINK  \l "sec_AddressingaProperty" </w:instrText>
      </w:r>
      <w:r>
        <w:fldChar w:fldCharType="separate"/>
      </w:r>
      <w:bookmarkStart w:id="159" w:name="_Toc23836418"/>
      <w:bookmarkStart w:id="160" w:name="_Toc12019473"/>
      <w:bookmarkStart w:id="161" w:name="_Toc19866363"/>
      <w:bookmarkStart w:id="162" w:name="_Toc31360942"/>
      <w:r w:rsidRPr="00B131D6" w:rsidDel="00FF55CE">
        <w:rPr>
          <w:rStyle w:val="Hyperlink"/>
        </w:rPr>
        <w:t>Addressing a Property</w:t>
      </w:r>
      <w:bookmarkEnd w:id="156"/>
      <w:bookmarkEnd w:id="157"/>
      <w:bookmarkEnd w:id="159"/>
      <w:bookmarkEnd w:id="160"/>
      <w:bookmarkEnd w:id="161"/>
      <w:bookmarkEnd w:id="162"/>
      <w:r>
        <w:fldChar w:fldCharType="end"/>
      </w:r>
    </w:p>
    <w:bookmarkEnd w:id="158"/>
    <w:p w14:paraId="28ADEFED" w14:textId="77777777" w:rsidR="009D0FF8" w:rsidDel="00FF55CE" w:rsidRDefault="009D0FF8" w:rsidP="009D0FF8">
      <w:r w:rsidDel="00FF55CE">
        <w:t xml:space="preserve">To address an entity property </w:t>
      </w:r>
      <w:proofErr w:type="gramStart"/>
      <w:r w:rsidDel="00FF55CE">
        <w:t>clients</w:t>
      </w:r>
      <w:proofErr w:type="gramEnd"/>
      <w:r w:rsidDel="00FF55CE">
        <w:t xml:space="preserve"> append a path segment containing the property name to the URL of the entity. If the property has a complex type value, properties of that value can be addressed by further property name composition.</w:t>
      </w:r>
    </w:p>
    <w:bookmarkStart w:id="163" w:name="_Toc371341742"/>
    <w:bookmarkStart w:id="164" w:name="sec_AddressingaPropertyValue"/>
    <w:bookmarkStart w:id="165" w:name="addressing-a-property-valueurl4.5"/>
    <w:p w14:paraId="33DA2AF2" w14:textId="77777777" w:rsidR="009D0FF8" w:rsidRDefault="009D0FF8" w:rsidP="009D0FF8">
      <w:pPr>
        <w:pStyle w:val="Heading2"/>
        <w:numPr>
          <w:ilvl w:val="1"/>
          <w:numId w:val="2"/>
        </w:numPr>
        <w:tabs>
          <w:tab w:val="left" w:pos="567"/>
        </w:tabs>
      </w:pPr>
      <w:r>
        <w:fldChar w:fldCharType="begin"/>
      </w:r>
      <w:r>
        <w:instrText xml:space="preserve"> HYPERLINK  \l "sec_AddressingaPropertyValue" </w:instrText>
      </w:r>
      <w:r>
        <w:fldChar w:fldCharType="separate"/>
      </w:r>
      <w:bookmarkStart w:id="166" w:name="_Toc23836419"/>
      <w:bookmarkStart w:id="167" w:name="_Toc12019474"/>
      <w:bookmarkStart w:id="168" w:name="_Toc19866364"/>
      <w:bookmarkStart w:id="169" w:name="_Toc31360943"/>
      <w:r w:rsidRPr="00B131D6">
        <w:rPr>
          <w:rStyle w:val="Hyperlink"/>
        </w:rPr>
        <w:t>Addressing a Property Value</w:t>
      </w:r>
      <w:bookmarkEnd w:id="163"/>
      <w:bookmarkEnd w:id="164"/>
      <w:bookmarkEnd w:id="166"/>
      <w:bookmarkEnd w:id="167"/>
      <w:bookmarkEnd w:id="168"/>
      <w:bookmarkEnd w:id="169"/>
      <w:r>
        <w:fldChar w:fldCharType="end"/>
      </w:r>
    </w:p>
    <w:bookmarkEnd w:id="165"/>
    <w:p w14:paraId="53AE4334" w14:textId="77777777" w:rsidR="009D0FF8" w:rsidRDefault="009D0FF8" w:rsidP="009D0FF8">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5F55120F" w14:textId="77777777" w:rsidR="009D0FF8" w:rsidRDefault="009D0FF8" w:rsidP="009D0FF8">
      <w:r>
        <w:t xml:space="preserve">Properties of type </w:t>
      </w:r>
      <w:proofErr w:type="spellStart"/>
      <w:r w:rsidRPr="00700494">
        <w:rPr>
          <w:rStyle w:val="Datatype"/>
        </w:rPr>
        <w:t>Edm.Stream</w:t>
      </w:r>
      <w:proofErr w:type="spellEnd"/>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70" w:name="_Query_Options"/>
    <w:bookmarkStart w:id="171" w:name="_Toc371341743"/>
    <w:bookmarkStart w:id="172" w:name="sec_AddressingtheCountofaCollection"/>
    <w:bookmarkStart w:id="173" w:name="_Ref335745698"/>
    <w:bookmarkStart w:id="174" w:name="_Ref335745726"/>
    <w:bookmarkEnd w:id="170"/>
    <w:p w14:paraId="5DA2A011" w14:textId="77777777" w:rsidR="009D0FF8" w:rsidRDefault="009D0FF8" w:rsidP="009D0FF8">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75" w:name="_Toc23836420"/>
      <w:bookmarkStart w:id="176" w:name="_Toc12019475"/>
      <w:bookmarkStart w:id="177" w:name="_Toc19866365"/>
      <w:bookmarkStart w:id="178" w:name="_Toc31360944"/>
      <w:r w:rsidRPr="00B131D6">
        <w:rPr>
          <w:rStyle w:val="Hyperlink"/>
        </w:rPr>
        <w:t>Addressing the Count of a Collection</w:t>
      </w:r>
      <w:bookmarkEnd w:id="171"/>
      <w:bookmarkEnd w:id="172"/>
      <w:bookmarkEnd w:id="175"/>
      <w:bookmarkEnd w:id="176"/>
      <w:bookmarkEnd w:id="177"/>
      <w:bookmarkEnd w:id="178"/>
      <w:r>
        <w:fldChar w:fldCharType="end"/>
      </w:r>
    </w:p>
    <w:p w14:paraId="42E3851E" w14:textId="77777777" w:rsidR="009D0FF8" w:rsidRDefault="009D0FF8" w:rsidP="009D0FF8">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2D769AAE" w14:textId="77777777" w:rsidR="009D0FF8" w:rsidRDefault="009D0FF8" w:rsidP="009D0FF8">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w:t>
        </w:r>
        <w:proofErr w:type="spellStart"/>
        <w:r w:rsidRPr="0059718C">
          <w:rPr>
            <w:rStyle w:val="Hyperlink"/>
            <w:rFonts w:ascii="Courier New" w:hAnsi="Courier New" w:cs="Courier New"/>
          </w:rPr>
          <w:t>orderby</w:t>
        </w:r>
        <w:proofErr w:type="spellEnd"/>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w:t>
      </w:r>
      <w:proofErr w:type="spellStart"/>
      <w:r w:rsidRPr="00043DB3">
        <w:rPr>
          <w:rFonts w:ascii="Courier New" w:hAnsi="Courier New" w:cs="Courier New"/>
        </w:rPr>
        <w:t>orderby</w:t>
      </w:r>
      <w:proofErr w:type="spellEnd"/>
      <w:r>
        <w:t xml:space="preserve">, or </w:t>
      </w:r>
      <w:r w:rsidRPr="00043DB3">
        <w:rPr>
          <w:rFonts w:ascii="Courier New" w:hAnsi="Courier New" w:cs="Courier New"/>
        </w:rPr>
        <w:t>$expand</w:t>
      </w:r>
      <w:r>
        <w:t>.</w:t>
      </w:r>
    </w:p>
    <w:p w14:paraId="3A18C354" w14:textId="77777777" w:rsidR="009D0FF8" w:rsidRDefault="009D0FF8" w:rsidP="009D0FF8">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630A373E" w14:textId="77777777" w:rsidR="009D0FF8" w:rsidRDefault="009D0FF8" w:rsidP="009D0FF8">
      <w:r w:rsidRPr="0059718C" w:rsidDel="00B94540">
        <w:t xml:space="preserve"> </w:t>
      </w:r>
    </w:p>
    <w:p w14:paraId="19F63B8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rsidRPr="006B75C9">
        <w:t xml:space="preserve"> </w:t>
      </w:r>
      <w:r>
        <w:t xml:space="preserve">the number of related entities </w:t>
      </w:r>
    </w:p>
    <w:p w14:paraId="1656D3D5" w14:textId="77777777" w:rsidR="009D0FF8" w:rsidRPr="00965C42" w:rsidRDefault="009D0FF8" w:rsidP="009D0FF8">
      <w:pPr>
        <w:pStyle w:val="Code"/>
        <w:keepNext/>
      </w:pPr>
      <w:r w:rsidRPr="00965C42">
        <w:rPr>
          <w:shd w:val="clear" w:color="auto" w:fill="D9D9D9"/>
        </w:rPr>
        <w:t>http://host/service/Categories(1)/Products/$cou</w:t>
      </w:r>
      <w:r w:rsidRPr="00965C42">
        <w:t xml:space="preserve">nt </w:t>
      </w:r>
    </w:p>
    <w:p w14:paraId="1C095CC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rsidRPr="006B75C9">
        <w:t xml:space="preserve"> </w:t>
      </w:r>
      <w:r>
        <w:t xml:space="preserve">the number of entities in an entity set </w:t>
      </w:r>
    </w:p>
    <w:p w14:paraId="2E394CA8" w14:textId="77777777" w:rsidR="009D0FF8" w:rsidRPr="00965C42" w:rsidRDefault="009D0FF8" w:rsidP="009D0FF8">
      <w:pPr>
        <w:pStyle w:val="Code"/>
      </w:pPr>
      <w:r w:rsidRPr="00965C42">
        <w:rPr>
          <w:shd w:val="clear" w:color="auto" w:fill="D9D9D9"/>
        </w:rPr>
        <w:lastRenderedPageBreak/>
        <w:t>http://host/service/Products/$coun</w:t>
      </w:r>
      <w:r w:rsidRPr="00965C42">
        <w:t xml:space="preserve">t </w:t>
      </w:r>
    </w:p>
    <w:p w14:paraId="673EA75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proofErr w:type="spellStart"/>
      <w:r w:rsidRPr="00C00A8A">
        <w:rPr>
          <w:rStyle w:val="Datatype"/>
        </w:rPr>
        <w:t>gt</w:t>
      </w:r>
      <w:proofErr w:type="spellEnd"/>
      <w:r>
        <w:t xml:space="preserve"> are for readability of the example only; in real URLs they must be percent-encoded as </w:t>
      </w:r>
      <w:r w:rsidRPr="00C00A8A">
        <w:rPr>
          <w:rStyle w:val="Datatype"/>
        </w:rPr>
        <w:t>%20</w:t>
      </w:r>
      <w:r>
        <w:t>.</w:t>
      </w:r>
    </w:p>
    <w:p w14:paraId="69A78EEC" w14:textId="77777777" w:rsidR="009D0FF8" w:rsidRPr="003A7E84" w:rsidRDefault="009D0FF8" w:rsidP="009D0FF8">
      <w:pPr>
        <w:pStyle w:val="Code"/>
        <w:keepNext/>
        <w:rPr>
          <w:lang w:val="de-DE"/>
        </w:rPr>
      </w:pPr>
      <w:r w:rsidRPr="009C3FB6">
        <w:rPr>
          <w:rStyle w:val="Hyperlink"/>
          <w:color w:val="auto"/>
          <w:lang w:val="de-DE"/>
        </w:rPr>
        <w:t>http://host/service/Categories?$filter=Products/$count</w:t>
      </w:r>
      <w:r w:rsidRPr="009C3FB6">
        <w:rPr>
          <w:lang w:val="de-DE"/>
        </w:rPr>
        <w:t xml:space="preserve"> </w:t>
      </w:r>
      <w:r w:rsidRPr="003A7E84">
        <w:rPr>
          <w:lang w:val="de-DE"/>
        </w:rPr>
        <w:t>gt 0</w:t>
      </w:r>
    </w:p>
    <w:p w14:paraId="5C22E267" w14:textId="77777777" w:rsidR="009D0FF8" w:rsidRDefault="009D0FF8" w:rsidP="009D0FF8">
      <w:pPr>
        <w:pStyle w:val="Caption"/>
      </w:pPr>
      <w:r>
        <w:t>E</w:t>
      </w:r>
      <w:r w:rsidRPr="003F1FAD">
        <w:t xml:space="preserv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41546E1F" w14:textId="77777777" w:rsidR="009D0FF8" w:rsidRPr="00A353CC" w:rsidRDefault="009D0FF8" w:rsidP="009D0FF8">
      <w:pPr>
        <w:pStyle w:val="Code"/>
        <w:keepNext/>
        <w:rPr>
          <w:shd w:val="clear" w:color="auto" w:fill="D9D9D9"/>
          <w:lang w:val="de-DE"/>
        </w:rPr>
      </w:pPr>
      <w:r w:rsidRPr="00A353CC">
        <w:rPr>
          <w:shd w:val="clear" w:color="auto" w:fill="D9D9D9"/>
          <w:lang w:val="de-DE"/>
        </w:rPr>
        <w:t>http://host/service/Categories?$filter=Products/$count($filter=Price gt 5.00)</w:t>
      </w:r>
      <w:r w:rsidRPr="00A353CC">
        <w:rPr>
          <w:lang w:val="de-DE"/>
        </w:rPr>
        <w:t xml:space="preserve"> gt 2</w:t>
      </w:r>
    </w:p>
    <w:p w14:paraId="5F1179E5" w14:textId="77777777" w:rsidR="009D0FF8" w:rsidRDefault="009D0FF8" w:rsidP="009D0FF8">
      <w:pPr>
        <w:pStyle w:val="Caption"/>
      </w:pPr>
      <w:r w:rsidRPr="009D5BE6">
        <w:rPr>
          <w:lang w:val="de-DE"/>
        </w:rPr>
        <w:t xml:space="preserve"> </w:t>
      </w: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w:t>
        </w:r>
        <w:proofErr w:type="spellStart"/>
        <w:r w:rsidRPr="0063740E">
          <w:rPr>
            <w:rStyle w:val="Hyperlink"/>
            <w:rFonts w:ascii="Courier New" w:hAnsi="Courier New"/>
          </w:rPr>
          <w:t>orderby</w:t>
        </w:r>
        <w:proofErr w:type="spellEnd"/>
      </w:hyperlink>
      <w:r>
        <w:t xml:space="preserve"> expression</w:t>
      </w:r>
    </w:p>
    <w:p w14:paraId="3C7E2FD7" w14:textId="77777777" w:rsidR="009D0FF8" w:rsidRPr="00965C42" w:rsidRDefault="009D0FF8" w:rsidP="009D0FF8">
      <w:pPr>
        <w:pStyle w:val="Code"/>
      </w:pPr>
      <w:r w:rsidRPr="00965C42" w:rsidDel="00965C42">
        <w:rPr>
          <w:rStyle w:val="Hyperlink"/>
          <w:color w:val="auto"/>
        </w:rPr>
        <w:t>http://</w:t>
      </w:r>
      <w:r w:rsidRPr="00965C42">
        <w:rPr>
          <w:rStyle w:val="Hyperlink"/>
          <w:color w:val="auto"/>
        </w:rPr>
        <w:t>host/service/Categories?$orderby=Products/</w:t>
      </w:r>
      <w:r w:rsidRPr="00965C42">
        <w:t>$count</w:t>
      </w:r>
    </w:p>
    <w:bookmarkStart w:id="179" w:name="_Addressing_Derived_Types"/>
    <w:bookmarkStart w:id="180" w:name="sec_AddressingaMemberwithinanEntityColle"/>
    <w:bookmarkStart w:id="181" w:name="_Toc371341744"/>
    <w:bookmarkEnd w:id="179"/>
    <w:p w14:paraId="4FFE294A" w14:textId="77777777" w:rsidR="009D0FF8" w:rsidRDefault="009D0FF8" w:rsidP="009D0FF8">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82" w:name="_Toc23836421"/>
      <w:bookmarkStart w:id="183" w:name="_Toc12019476"/>
      <w:bookmarkStart w:id="184" w:name="_Toc19866366"/>
      <w:bookmarkStart w:id="185" w:name="_Toc31360945"/>
      <w:r w:rsidRPr="00B131D6">
        <w:rPr>
          <w:rStyle w:val="Hyperlink"/>
        </w:rPr>
        <w:t>Addressing a Member within an Entity Collection</w:t>
      </w:r>
      <w:bookmarkEnd w:id="180"/>
      <w:bookmarkEnd w:id="182"/>
      <w:bookmarkEnd w:id="183"/>
      <w:bookmarkEnd w:id="184"/>
      <w:bookmarkEnd w:id="185"/>
      <w:r>
        <w:fldChar w:fldCharType="end"/>
      </w:r>
    </w:p>
    <w:p w14:paraId="6482E215" w14:textId="77777777" w:rsidR="009D0FF8" w:rsidRDefault="009D0FF8" w:rsidP="009D0FF8">
      <w:r>
        <w:t>Collections of entities are modeled as entity sets, collection-valued navigation properties, or operation results.</w:t>
      </w:r>
    </w:p>
    <w:p w14:paraId="0C28368B" w14:textId="77777777" w:rsidR="009D0FF8" w:rsidRDefault="009D0FF8" w:rsidP="009D0FF8">
      <w:r>
        <w:t xml:space="preserve">For entity sets, results of operations associated with an entity set through an </w:t>
      </w:r>
      <w:proofErr w:type="spellStart"/>
      <w:r>
        <w:rPr>
          <w:rStyle w:val="Datatype"/>
        </w:rPr>
        <w:t>EntitySet</w:t>
      </w:r>
      <w:proofErr w:type="spellEnd"/>
      <w:r w:rsidRPr="002637CD">
        <w:rPr>
          <w:rStyle w:val="Datatype"/>
          <w:rFonts w:ascii="Arial" w:hAnsi="Arial" w:cs="Arial"/>
        </w:rPr>
        <w:t xml:space="preserve"> </w:t>
      </w:r>
      <w:r>
        <w:t xml:space="preserve">or </w:t>
      </w:r>
      <w:proofErr w:type="spellStart"/>
      <w:r>
        <w:rPr>
          <w:rStyle w:val="Datatype"/>
        </w:rPr>
        <w:t>EntitySetPath</w:t>
      </w:r>
      <w:proofErr w:type="spellEnd"/>
      <w:r w:rsidRPr="00AB6C1C">
        <w:t xml:space="preserve"> </w:t>
      </w:r>
      <w:r>
        <w:t xml:space="preserve">declaration, or collection-valued navigation properties with a </w:t>
      </w:r>
      <w:proofErr w:type="spellStart"/>
      <w:r>
        <w:rPr>
          <w:rStyle w:val="Datatype"/>
        </w:rPr>
        <w:t>NavigationPropertyBinding</w:t>
      </w:r>
      <w:proofErr w:type="spellEnd"/>
      <w:r w:rsidRPr="00E81E8B">
        <w:rPr>
          <w:rStyle w:val="Datatype"/>
          <w:rFonts w:ascii="Arial" w:hAnsi="Arial" w:cs="Arial"/>
        </w:rPr>
        <w:t xml:space="preserve"> </w:t>
      </w:r>
      <w:r>
        <w:t xml:space="preserve">or </w:t>
      </w:r>
      <w:proofErr w:type="spellStart"/>
      <w:r>
        <w:rPr>
          <w:rStyle w:val="Datatype"/>
        </w:rPr>
        <w:t>ContainsTarget</w:t>
      </w:r>
      <w:proofErr w:type="spellEnd"/>
      <w:r>
        <w:rPr>
          <w:rStyle w:val="Datatype"/>
        </w:rPr>
        <w:t>=true</w:t>
      </w:r>
      <w:r w:rsidRPr="00E81E8B">
        <w:rPr>
          <w:rStyle w:val="Datatype"/>
          <w:rFonts w:ascii="Arial" w:hAnsi="Arial"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p w14:paraId="7DC13015" w14:textId="77777777" w:rsidR="009D0FF8" w:rsidRDefault="009D0FF8" w:rsidP="009D0FF8">
      <w:r>
        <w:t xml:space="preserve">For collection-valued navigation properties with navigation property bindings that end in a type-cast segment, a type-cast segment MUST be appended to the collection URL before appending the key segment. </w:t>
      </w:r>
    </w:p>
    <w:p w14:paraId="775EA1AB" w14:textId="77777777" w:rsidR="009D0FF8" w:rsidRPr="002E4D8D" w:rsidRDefault="009D0FF8" w:rsidP="009D0FF8">
      <w:r>
        <w:t xml:space="preserve">Note: entity sets or collection-valued navigation properties annotated with term </w:t>
      </w:r>
      <w:hyperlink r:id="rId60" w:anchor="IndexableByKey" w:history="1">
        <w:proofErr w:type="spellStart"/>
        <w:r w:rsidRPr="00BD1B6A">
          <w:rPr>
            <w:rStyle w:val="Hyperlink"/>
            <w:rFonts w:ascii="Courier New" w:hAnsi="Courier New"/>
          </w:rPr>
          <w:t>Capabilities.IndexableByKey</w:t>
        </w:r>
        <w:proofErr w:type="spellEnd"/>
      </w:hyperlink>
      <w:r>
        <w:t xml:space="preserve"> defined in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rsidRPr="00586256">
        <w:rPr>
          <w:rStyle w:val="Hyperlink"/>
        </w:rPr>
        <w:t xml:space="preserve"> </w:t>
      </w:r>
      <w:r>
        <w:t xml:space="preserve">and a value of </w:t>
      </w:r>
      <w:r w:rsidRPr="00B66D4A">
        <w:rPr>
          <w:rStyle w:val="Datatype"/>
        </w:rPr>
        <w:t>false</w:t>
      </w:r>
      <w:r>
        <w:t xml:space="preserve"> do not support addressing their members by key.</w:t>
      </w:r>
    </w:p>
    <w:bookmarkStart w:id="186" w:name="sec_AddressingaMemberofanOrderedCollecti"/>
    <w:p w14:paraId="046D09B2" w14:textId="77777777" w:rsidR="009D0FF8" w:rsidRDefault="009D0FF8" w:rsidP="009D0FF8">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87" w:name="_Toc23836422"/>
      <w:bookmarkStart w:id="188" w:name="_Toc12019477"/>
      <w:bookmarkStart w:id="189" w:name="_Toc19866367"/>
      <w:bookmarkStart w:id="190" w:name="_Toc31360946"/>
      <w:r w:rsidRPr="00B131D6">
        <w:rPr>
          <w:rStyle w:val="Hyperlink"/>
        </w:rPr>
        <w:t>Addressing a Member of an Ordered</w:t>
      </w:r>
      <w:r w:rsidRPr="00B131D6" w:rsidDel="00FB25EF">
        <w:rPr>
          <w:rStyle w:val="Hyperlink"/>
        </w:rPr>
        <w:t xml:space="preserve"> </w:t>
      </w:r>
      <w:r w:rsidRPr="00B131D6">
        <w:rPr>
          <w:rStyle w:val="Hyperlink"/>
        </w:rPr>
        <w:t>Collection</w:t>
      </w:r>
      <w:bookmarkEnd w:id="186"/>
      <w:bookmarkEnd w:id="187"/>
      <w:bookmarkEnd w:id="188"/>
      <w:bookmarkEnd w:id="189"/>
      <w:bookmarkEnd w:id="190"/>
      <w:r>
        <w:fldChar w:fldCharType="end"/>
      </w:r>
    </w:p>
    <w:p w14:paraId="6619ACC8" w14:textId="77777777" w:rsidR="009D0FF8" w:rsidRDefault="009D0FF8" w:rsidP="009D0FF8">
      <w:r>
        <w:t xml:space="preserve">Collections can be annotated as ordered using the </w:t>
      </w:r>
      <w:hyperlink r:id="rId61" w:anchor="Ordered" w:history="1">
        <w:proofErr w:type="spellStart"/>
        <w:r w:rsidRPr="00283BFA">
          <w:rPr>
            <w:rStyle w:val="Hyperlink"/>
            <w:rFonts w:ascii="Courier New" w:hAnsi="Courier New" w:cs="Courier New"/>
          </w:rPr>
          <w:t>Core.Ordered</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Individual items within an ordered collection of primitive or complex types can be addressed by appending a segment containing the zero-based ordinal to the URL of the collection. A </w:t>
      </w:r>
      <w:proofErr w:type="gramStart"/>
      <w:r>
        <w:t>negative ordinal number</w:t>
      </w:r>
      <w:proofErr w:type="gramEnd"/>
      <w:r>
        <w:t xml:space="preserve">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02065A90" w14:textId="77777777" w:rsidR="009D0FF8" w:rsidRDefault="009D0FF8" w:rsidP="009D0FF8">
      <w:r>
        <w:t>Entity types are stably addressable using their canonical URL and SHOULD NOT be accessed or accessible using an index.</w:t>
      </w:r>
    </w:p>
    <w:p w14:paraId="48CCFAF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w:t>
      </w:r>
      <w:r w:rsidRPr="006B75C9">
        <w:t xml:space="preserve"> </w:t>
      </w:r>
      <w:r>
        <w:t xml:space="preserve">the first address in a list of addresses for </w:t>
      </w:r>
      <w:proofErr w:type="spellStart"/>
      <w:r w:rsidRPr="00DF518D">
        <w:rPr>
          <w:rFonts w:ascii="Courier New" w:hAnsi="Courier New" w:cs="Courier New"/>
        </w:rPr>
        <w:t>MainSupplier</w:t>
      </w:r>
      <w:proofErr w:type="spellEnd"/>
    </w:p>
    <w:p w14:paraId="7AC589FC" w14:textId="77777777" w:rsidR="009D0FF8" w:rsidRPr="00AB6C1C" w:rsidRDefault="009D0FF8" w:rsidP="009D0FF8">
      <w:pPr>
        <w:pStyle w:val="Code"/>
        <w:keepNext/>
      </w:pPr>
      <w:r w:rsidRPr="00BE2591">
        <w:t>http://host/service/MainSupplier/Addresses/0</w:t>
      </w:r>
    </w:p>
    <w:bookmarkStart w:id="191" w:name="sec_AddressingDerivedTypes"/>
    <w:p w14:paraId="074B83BC" w14:textId="77777777" w:rsidR="009D0FF8" w:rsidRDefault="009D0FF8" w:rsidP="009D0FF8">
      <w:pPr>
        <w:pStyle w:val="Heading2"/>
        <w:numPr>
          <w:ilvl w:val="1"/>
          <w:numId w:val="2"/>
        </w:numPr>
        <w:tabs>
          <w:tab w:val="left" w:pos="567"/>
        </w:tabs>
      </w:pPr>
      <w:r>
        <w:fldChar w:fldCharType="begin"/>
      </w:r>
      <w:r>
        <w:instrText xml:space="preserve"> HYPERLINK  \l "sec_AddressingDerivedTypes" </w:instrText>
      </w:r>
      <w:r>
        <w:fldChar w:fldCharType="separate"/>
      </w:r>
      <w:bookmarkStart w:id="192" w:name="_Toc23836423"/>
      <w:bookmarkStart w:id="193" w:name="_Toc12019478"/>
      <w:bookmarkStart w:id="194" w:name="_Toc19866368"/>
      <w:bookmarkStart w:id="195" w:name="_Toc31360947"/>
      <w:r w:rsidRPr="00B131D6">
        <w:rPr>
          <w:rStyle w:val="Hyperlink"/>
        </w:rPr>
        <w:t>Addressing Derived Types</w:t>
      </w:r>
      <w:bookmarkEnd w:id="181"/>
      <w:bookmarkEnd w:id="191"/>
      <w:bookmarkEnd w:id="192"/>
      <w:bookmarkEnd w:id="193"/>
      <w:bookmarkEnd w:id="194"/>
      <w:bookmarkEnd w:id="195"/>
      <w:r>
        <w:fldChar w:fldCharType="end"/>
      </w:r>
    </w:p>
    <w:p w14:paraId="77096815" w14:textId="77777777" w:rsidR="009D0FF8" w:rsidRDefault="009D0FF8" w:rsidP="009D0FF8">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14:paraId="3EEAF4F3" w14:textId="77777777" w:rsidR="009D0FF8" w:rsidRDefault="009D0FF8" w:rsidP="009D0FF8">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w:t>
      </w:r>
      <w:r w:rsidRPr="00B45E33">
        <w:lastRenderedPageBreak/>
        <w:t xml:space="preserve">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14:paraId="56C3E9EA" w14:textId="77777777" w:rsidR="009D0FF8" w:rsidRDefault="009D0FF8" w:rsidP="009D0FF8">
      <w:r>
        <w:t xml:space="preserve">Services MAY additionally support the use of the unqualified name of a derived type in a URL by defining one or more </w:t>
      </w:r>
      <w:r w:rsidRPr="00EF5084">
        <w:t>default namespaces</w:t>
      </w:r>
      <w:r>
        <w:t xml:space="preserve"> through the </w:t>
      </w:r>
      <w:hyperlink r:id="rId62" w:anchor="DefaultNamespace" w:history="1">
        <w:proofErr w:type="spellStart"/>
        <w:r w:rsidRPr="00283BFA">
          <w:rPr>
            <w:rStyle w:val="Hyperlink"/>
            <w:rFonts w:ascii="Courier New" w:hAnsi="Courier New"/>
          </w:rPr>
          <w:t>Core.DefaultNamespace</w:t>
        </w:r>
        <w:proofErr w:type="spellEnd"/>
      </w:hyperlink>
      <w:r>
        <w:t xml:space="preserve"> term defined in </w:t>
      </w:r>
      <w:hyperlink w:anchor="VocCore" w:history="1">
        <w:r>
          <w:rPr>
            <w:rStyle w:val="Hyperlink"/>
            <w:b/>
          </w:rPr>
          <w:t>[OData-</w:t>
        </w:r>
        <w:proofErr w:type="spellStart"/>
        <w:r>
          <w:rPr>
            <w:rStyle w:val="Hyperlink"/>
            <w:b/>
          </w:rPr>
          <w:t>VocCore</w:t>
        </w:r>
        <w:proofErr w:type="spellEnd"/>
        <w:r>
          <w:rPr>
            <w:rStyle w:val="Hyperlink"/>
            <w:b/>
          </w:rPr>
          <w:t>]</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34F19578" w14:textId="77777777" w:rsidR="009D0FF8" w:rsidRDefault="009D0FF8" w:rsidP="009D0FF8">
      <w:r>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hyperlink r:id="rId63" w:anchor="MayImplement" w:history="1">
        <w:proofErr w:type="spellStart"/>
        <w:r w:rsidRPr="00283BFA">
          <w:rPr>
            <w:rStyle w:val="Hyperlink"/>
            <w:rFonts w:ascii="Courier New" w:hAnsi="Courier New" w:cs="Courier New"/>
          </w:rPr>
          <w:t>Core.MayImplement</w:t>
        </w:r>
        <w:proofErr w:type="spellEnd"/>
      </w:hyperlink>
      <w:r>
        <w:t xml:space="preserve"> annotation term, defined in </w:t>
      </w:r>
      <w:hyperlink w:anchor="VocCore" w:history="1">
        <w:r w:rsidRPr="00865F6B">
          <w:rPr>
            <w:rStyle w:val="Hyperlink"/>
            <w:b/>
          </w:rPr>
          <w:t>[OData-</w:t>
        </w:r>
        <w:proofErr w:type="spellStart"/>
        <w:r w:rsidRPr="00865F6B">
          <w:rPr>
            <w:rStyle w:val="Hyperlink"/>
            <w:b/>
          </w:rPr>
          <w:t>VocCore</w:t>
        </w:r>
        <w:proofErr w:type="spellEnd"/>
        <w:r w:rsidRPr="00865F6B">
          <w:rPr>
            <w:rStyle w:val="Hyperlink"/>
            <w:b/>
          </w:rPr>
          <w:t>]</w:t>
        </w:r>
      </w:hyperlink>
      <w:r>
        <w:t>.</w:t>
      </w:r>
    </w:p>
    <w:p w14:paraId="32FFDFC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w:t>
      </w:r>
      <w:r w:rsidRPr="006B75C9">
        <w:t xml:space="preserve"> </w:t>
      </w:r>
      <w:r>
        <w:t xml:space="preserve">entity set restricted to </w:t>
      </w:r>
      <w:proofErr w:type="spellStart"/>
      <w:r w:rsidRPr="00D910D4">
        <w:rPr>
          <w:rStyle w:val="Datatype"/>
        </w:rPr>
        <w:t>VipCustomer</w:t>
      </w:r>
      <w:proofErr w:type="spellEnd"/>
      <w:r>
        <w:t xml:space="preserve"> instances</w:t>
      </w:r>
    </w:p>
    <w:p w14:paraId="1D39B90E" w14:textId="77777777" w:rsidR="009D0FF8" w:rsidRPr="00D910D4" w:rsidRDefault="009D0FF8" w:rsidP="009D0FF8">
      <w:pPr>
        <w:pStyle w:val="Code"/>
        <w:keepNext/>
        <w:rPr>
          <w:rStyle w:val="Datatype"/>
        </w:rPr>
      </w:pPr>
      <w:r>
        <w:rPr>
          <w:rStyle w:val="Datatype"/>
        </w:rPr>
        <w:t>http://host/service</w:t>
      </w:r>
      <w:r w:rsidRPr="00D910D4">
        <w:rPr>
          <w:rStyle w:val="Datatype"/>
        </w:rPr>
        <w:t>/Customers/Model.VipCustomer</w:t>
      </w:r>
    </w:p>
    <w:p w14:paraId="4A7D120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w:t>
      </w:r>
      <w:r w:rsidRPr="006B75C9">
        <w:t xml:space="preserve"> </w:t>
      </w:r>
      <w:r>
        <w:t xml:space="preserve">entity restricted to a </w:t>
      </w:r>
      <w:proofErr w:type="spellStart"/>
      <w:r w:rsidRPr="00D910D4">
        <w:rPr>
          <w:rStyle w:val="Datatype"/>
        </w:rPr>
        <w:t>VipCustomer</w:t>
      </w:r>
      <w:proofErr w:type="spellEnd"/>
      <w:r>
        <w:t xml:space="preserve"> instance, resulting in </w:t>
      </w:r>
      <w:r w:rsidRPr="00D910D4">
        <w:rPr>
          <w:rStyle w:val="Datatype"/>
        </w:rPr>
        <w:t>404 Not Found</w:t>
      </w:r>
      <w:r>
        <w:t xml:space="preserve"> if the customer with key </w:t>
      </w:r>
      <w:r w:rsidRPr="00D910D4">
        <w:rPr>
          <w:rStyle w:val="Datatype"/>
        </w:rPr>
        <w:t>1</w:t>
      </w:r>
      <w:r>
        <w:t xml:space="preserve"> is not a </w:t>
      </w:r>
      <w:proofErr w:type="spellStart"/>
      <w:r w:rsidRPr="00D910D4">
        <w:rPr>
          <w:rStyle w:val="Datatype"/>
        </w:rPr>
        <w:t>VipCustomer</w:t>
      </w:r>
      <w:proofErr w:type="spellEnd"/>
    </w:p>
    <w:p w14:paraId="3B2A2689" w14:textId="77777777" w:rsidR="009D0FF8" w:rsidRDefault="009D0FF8" w:rsidP="009D0FF8">
      <w:pPr>
        <w:pStyle w:val="Code"/>
        <w:keepNext/>
      </w:pPr>
      <w:r>
        <w:rPr>
          <w:rStyle w:val="Datatype"/>
        </w:rPr>
        <w:t>http://host/service</w:t>
      </w:r>
      <w:r w:rsidRPr="00D910D4">
        <w:rPr>
          <w:rStyle w:val="Datatype"/>
        </w:rPr>
        <w:t>/</w:t>
      </w:r>
      <w:r>
        <w:t xml:space="preserve">Customers/Model.VipCustomer(1) </w:t>
      </w:r>
    </w:p>
    <w:p w14:paraId="5B1516E2" w14:textId="77777777" w:rsidR="009D0FF8" w:rsidRDefault="009D0FF8" w:rsidP="009D0FF8">
      <w:pPr>
        <w:pStyle w:val="Code"/>
        <w:keepNext/>
      </w:pPr>
      <w:r>
        <w:rPr>
          <w:rStyle w:val="Datatype"/>
        </w:rPr>
        <w:t>http://host/service</w:t>
      </w:r>
      <w:r w:rsidRPr="00D910D4">
        <w:rPr>
          <w:rStyle w:val="Datatype"/>
        </w:rPr>
        <w:t>/</w:t>
      </w:r>
      <w:r>
        <w:t>Customers(1)/Model.VipCustomer</w:t>
      </w:r>
    </w:p>
    <w:p w14:paraId="531BB00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6B75C9">
        <w:t xml:space="preserve"> </w:t>
      </w:r>
      <w:r>
        <w:t xml:space="preserve">cast the complex property </w:t>
      </w:r>
      <w:r w:rsidRPr="008145EB">
        <w:rPr>
          <w:rStyle w:val="Datatype"/>
        </w:rPr>
        <w:t>Address</w:t>
      </w:r>
      <w:r>
        <w:t xml:space="preserve"> to its derived type </w:t>
      </w:r>
      <w:proofErr w:type="spellStart"/>
      <w:r w:rsidRPr="008145EB">
        <w:rPr>
          <w:rStyle w:val="Datatype"/>
        </w:rPr>
        <w:t>DetailedAddress</w:t>
      </w:r>
      <w:proofErr w:type="spellEnd"/>
      <w:r>
        <w:t>, then get a property of the derived type</w:t>
      </w:r>
    </w:p>
    <w:p w14:paraId="683C9A70" w14:textId="77777777" w:rsidR="009D0FF8" w:rsidRDefault="009D0FF8" w:rsidP="009D0FF8">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77FDA6B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proofErr w:type="spellStart"/>
      <w:r w:rsidRPr="008145EB">
        <w:rPr>
          <w:rStyle w:val="Datatype"/>
        </w:rPr>
        <w:t>VipCustomer</w:t>
      </w:r>
      <w:proofErr w:type="spellEnd"/>
      <w:r>
        <w:t xml:space="preserve"> instances and thus return only instances of </w:t>
      </w:r>
      <w:proofErr w:type="spellStart"/>
      <w:r w:rsidRPr="008145EB">
        <w:rPr>
          <w:rStyle w:val="Datatype"/>
        </w:rPr>
        <w:t>VipCustomer</w:t>
      </w:r>
      <w:proofErr w:type="spellEnd"/>
    </w:p>
    <w:p w14:paraId="58F2514A" w14:textId="77777777" w:rsidR="009D0FF8" w:rsidRPr="00A353CC" w:rsidRDefault="009D0FF8" w:rsidP="009D0FF8">
      <w:pPr>
        <w:pStyle w:val="Code"/>
        <w:keepNext/>
        <w:rPr>
          <w:lang w:val="de-DE"/>
        </w:rPr>
      </w:pPr>
      <w:r w:rsidRPr="00A353CC">
        <w:rPr>
          <w:lang w:val="de-DE"/>
        </w:rPr>
        <w:t>http://host/service/Customers?$filter=Model.VipCustomer/PercentageOfVipPromotionProductsOrdered gt 80</w:t>
      </w:r>
    </w:p>
    <w:p w14:paraId="6325596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6B75C9">
        <w:t xml:space="preserve"> </w:t>
      </w:r>
      <w:r>
        <w:t xml:space="preserve">expand the single related </w:t>
      </w:r>
      <w:r w:rsidRPr="008145EB">
        <w:rPr>
          <w:rStyle w:val="Datatype"/>
        </w:rPr>
        <w:t>Customer</w:t>
      </w:r>
      <w:r>
        <w:t xml:space="preserve"> only if it is an instance of </w:t>
      </w:r>
      <w:proofErr w:type="spellStart"/>
      <w:r>
        <w:rPr>
          <w:rStyle w:val="Datatype"/>
        </w:rPr>
        <w:t>Model.V</w:t>
      </w:r>
      <w:r w:rsidRPr="008145EB">
        <w:rPr>
          <w:rStyle w:val="Datatype"/>
        </w:rPr>
        <w:t>ipCustomer</w:t>
      </w:r>
      <w:proofErr w:type="spellEnd"/>
      <w:r>
        <w:t xml:space="preserve">. For to-many relationships only </w:t>
      </w:r>
      <w:proofErr w:type="spellStart"/>
      <w:r>
        <w:rPr>
          <w:rStyle w:val="Datatype"/>
        </w:rPr>
        <w:t>Model.V</w:t>
      </w:r>
      <w:r w:rsidRPr="008145EB">
        <w:rPr>
          <w:rStyle w:val="Datatype"/>
        </w:rPr>
        <w:t>ipCustomer</w:t>
      </w:r>
      <w:proofErr w:type="spellEnd"/>
      <w:r>
        <w:t xml:space="preserve"> instances would be </w:t>
      </w:r>
      <w:proofErr w:type="spellStart"/>
      <w:r>
        <w:t>inlined</w:t>
      </w:r>
      <w:proofErr w:type="spellEnd"/>
      <w:r>
        <w:t>,</w:t>
      </w:r>
    </w:p>
    <w:p w14:paraId="2AE29B62" w14:textId="77777777" w:rsidR="009D0FF8" w:rsidRPr="00B45E33" w:rsidRDefault="009D0FF8" w:rsidP="009D0FF8">
      <w:pPr>
        <w:pStyle w:val="Code"/>
        <w:keepNext/>
      </w:pPr>
      <w:r w:rsidRPr="000370D8">
        <w:t>http://host/service/Orders?$expand=Customer/Model.VipCustomer</w:t>
      </w:r>
    </w:p>
    <w:bookmarkStart w:id="196" w:name="sec_AddressingaSubsetofaCollection"/>
    <w:bookmarkStart w:id="197" w:name="_Toc371341745"/>
    <w:p w14:paraId="526FBA78" w14:textId="77777777" w:rsidR="009D0FF8" w:rsidRDefault="009D0FF8" w:rsidP="009D0FF8">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98" w:name="_Toc23836424"/>
      <w:bookmarkStart w:id="199" w:name="_Toc12019479"/>
      <w:bookmarkStart w:id="200" w:name="_Toc19866369"/>
      <w:bookmarkStart w:id="201" w:name="_Toc31360948"/>
      <w:r w:rsidRPr="00B131D6">
        <w:rPr>
          <w:rStyle w:val="Hyperlink"/>
        </w:rPr>
        <w:t>Addressing a Subset of a Collection</w:t>
      </w:r>
      <w:bookmarkEnd w:id="196"/>
      <w:bookmarkEnd w:id="198"/>
      <w:bookmarkEnd w:id="199"/>
      <w:bookmarkEnd w:id="200"/>
      <w:bookmarkEnd w:id="201"/>
      <w:r>
        <w:fldChar w:fldCharType="end"/>
      </w:r>
    </w:p>
    <w:p w14:paraId="23516C74" w14:textId="77777777" w:rsidR="009D0FF8" w:rsidRDefault="009D0FF8" w:rsidP="009D0FF8">
      <w:r w:rsidRPr="00B45E33">
        <w:t xml:space="preserve">Any resource path or path expression identifying a collection </w:t>
      </w:r>
      <w:r>
        <w:t xml:space="preserve">can be appended with a filter path segment consisting of </w:t>
      </w:r>
      <w:r w:rsidRPr="00586CA4">
        <w:rPr>
          <w:rStyle w:val="Datatype"/>
        </w:rPr>
        <w:t>/</w:t>
      </w:r>
      <w:r w:rsidRPr="009A7AC7">
        <w:rPr>
          <w:rStyle w:val="Datatype"/>
        </w:rPr>
        <w:t>$</w:t>
      </w:r>
      <w:r>
        <w:rPr>
          <w:rStyle w:val="Datatype"/>
        </w:rPr>
        <w:t>filter</w:t>
      </w:r>
      <w:r>
        <w:t xml:space="preserve"> followed by parentheses containing a </w:t>
      </w:r>
      <w:hyperlink w:anchor="sec_ParameterAliases" w:history="1">
        <w:r w:rsidRPr="008440CD">
          <w:rPr>
            <w:rStyle w:val="Hyperlink"/>
          </w:rPr>
          <w:t>parameter alias</w:t>
        </w:r>
      </w:hyperlink>
      <w:r>
        <w:t xml:space="preserve"> or a filter expression following the </w:t>
      </w:r>
      <w:r w:rsidRPr="0085287A">
        <w:rPr>
          <w:rStyle w:val="Datatype"/>
        </w:rPr>
        <w:t>filter</w:t>
      </w:r>
      <w:r>
        <w:t xml:space="preserve"> syntax rule in </w:t>
      </w:r>
      <w:hyperlink w:anchor="ABNF" w:history="1">
        <w:r w:rsidRPr="00A71D0D">
          <w:rPr>
            <w:rStyle w:val="Hyperlink"/>
            <w:b/>
          </w:rPr>
          <w:t>[OData-ABNF]</w:t>
        </w:r>
      </w:hyperlink>
      <w:r>
        <w:t>. If the parentheses contain a parameter alias, a filter expression MUST be assigned to the parameter alias in the query part of the request URL. If the filter path segment appears in the resource path and the parentheses contain a filter expression, that expression MUST NOT use forward slashes.</w:t>
      </w:r>
    </w:p>
    <w:p w14:paraId="05BA7656" w14:textId="77777777" w:rsidR="009D0FF8" w:rsidRDefault="009D0FF8" w:rsidP="009D0FF8">
      <w:r w:rsidRPr="00B45E33">
        <w:t xml:space="preserve">The </w:t>
      </w:r>
      <w:r>
        <w:t>collection</w:t>
      </w:r>
      <w:r w:rsidRPr="00B45E33">
        <w:t xml:space="preserve"> will be restricted to instances </w:t>
      </w:r>
      <w:r>
        <w:t xml:space="preserve">matching the filter expression assigned to the parameter alias </w:t>
      </w:r>
      <w:r w:rsidRPr="00B45E33">
        <w:t>and may be empty. </w:t>
      </w:r>
    </w:p>
    <w:p w14:paraId="5D5A6CB3" w14:textId="77777777" w:rsidR="009D0FF8" w:rsidRPr="00AC0314" w:rsidRDefault="009D0FF8" w:rsidP="009D0FF8">
      <w:r w:rsidRPr="00AC0314">
        <w:t xml:space="preserve">The </w:t>
      </w:r>
      <w:r w:rsidRPr="00586CA4">
        <w:rPr>
          <w:rStyle w:val="Datatype"/>
        </w:rPr>
        <w:t>/</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7108F65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rsidRPr="006B75C9">
        <w:t xml:space="preserve"> </w:t>
      </w:r>
      <w:r>
        <w:t xml:space="preserve">red products that cost less than </w:t>
      </w:r>
      <w:proofErr w:type="gramStart"/>
      <w:r>
        <w:t>10  –</w:t>
      </w:r>
      <w:proofErr w:type="gramEnd"/>
      <w:r>
        <w:t xml:space="preserve"> combining path segment and system query option</w:t>
      </w:r>
    </w:p>
    <w:p w14:paraId="7FDFC70A" w14:textId="77777777" w:rsidR="009D0FF8" w:rsidRPr="00CF0427" w:rsidRDefault="009D0FF8" w:rsidP="009D0FF8">
      <w:pPr>
        <w:pStyle w:val="Code"/>
      </w:pPr>
      <w:r w:rsidRPr="00CF0427">
        <w:rPr>
          <w:shd w:val="clear" w:color="auto" w:fill="D9D9D9"/>
        </w:rPr>
        <w:t>GET Products/$filter</w:t>
      </w:r>
      <w:r>
        <w:rPr>
          <w:shd w:val="clear" w:color="auto" w:fill="D9D9D9"/>
        </w:rPr>
        <w:t>(</w:t>
      </w:r>
      <w:r w:rsidRPr="00CF0427">
        <w:rPr>
          <w:shd w:val="clear" w:color="auto" w:fill="D9D9D9"/>
        </w:rPr>
        <w:t>@foo</w:t>
      </w:r>
      <w:proofErr w:type="gramStart"/>
      <w:r>
        <w:rPr>
          <w:shd w:val="clear" w:color="auto" w:fill="D9D9D9"/>
        </w:rPr>
        <w:t>)</w:t>
      </w:r>
      <w:r w:rsidRPr="00CF0427">
        <w:rPr>
          <w:shd w:val="clear" w:color="auto" w:fill="D9D9D9"/>
        </w:rPr>
        <w:t>?@</w:t>
      </w:r>
      <w:proofErr w:type="gramEnd"/>
      <w:r w:rsidRPr="00CF0427">
        <w:rPr>
          <w:shd w:val="clear" w:color="auto" w:fill="D9D9D9"/>
        </w:rPr>
        <w:t>foo=</w:t>
      </w:r>
      <w:r>
        <w:rPr>
          <w:shd w:val="clear" w:color="auto" w:fill="D9D9D9"/>
        </w:rPr>
        <w:t xml:space="preserve">Price </w:t>
      </w:r>
      <w:proofErr w:type="spellStart"/>
      <w:r>
        <w:rPr>
          <w:shd w:val="clear" w:color="auto" w:fill="D9D9D9"/>
        </w:rPr>
        <w:t>lt</w:t>
      </w:r>
      <w:proofErr w:type="spellEnd"/>
      <w:r>
        <w:rPr>
          <w:shd w:val="clear" w:color="auto" w:fill="D9D9D9"/>
        </w:rPr>
        <w:t xml:space="preserve"> 10&amp;$filter=Color eq 'red'</w:t>
      </w:r>
    </w:p>
    <w:p w14:paraId="46E3BDA6"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rsidRPr="006B75C9">
        <w:t xml:space="preserve"> </w:t>
      </w:r>
      <w:r>
        <w:t>red products that cost less than 10 – combine two path segments</w:t>
      </w:r>
    </w:p>
    <w:p w14:paraId="29EF5C41" w14:textId="77777777" w:rsidR="009D0FF8" w:rsidRPr="00CF0427" w:rsidRDefault="009D0FF8" w:rsidP="009D0FF8">
      <w:pPr>
        <w:pStyle w:val="Code"/>
      </w:pPr>
      <w:r w:rsidRPr="00CF0427">
        <w:rPr>
          <w:shd w:val="clear" w:color="auto" w:fill="D9D9D9"/>
        </w:rPr>
        <w:t xml:space="preserve">GET </w:t>
      </w:r>
      <w:r>
        <w:rPr>
          <w:shd w:val="clear" w:color="auto" w:fill="D9D9D9"/>
        </w:rPr>
        <w:t>Products/$filter(@p)/$filter(@c</w:t>
      </w:r>
      <w:proofErr w:type="gramStart"/>
      <w:r>
        <w:rPr>
          <w:shd w:val="clear" w:color="auto" w:fill="D9D9D9"/>
        </w:rPr>
        <w:t>)?@</w:t>
      </w:r>
      <w:proofErr w:type="gramEnd"/>
      <w:r>
        <w:rPr>
          <w:shd w:val="clear" w:color="auto" w:fill="D9D9D9"/>
        </w:rPr>
        <w:t>p</w:t>
      </w:r>
      <w:r w:rsidRPr="00CF0427">
        <w:rPr>
          <w:shd w:val="clear" w:color="auto" w:fill="D9D9D9"/>
        </w:rPr>
        <w:t>=</w:t>
      </w:r>
      <w:r>
        <w:rPr>
          <w:shd w:val="clear" w:color="auto" w:fill="D9D9D9"/>
        </w:rPr>
        <w:t xml:space="preserve">Price </w:t>
      </w:r>
      <w:proofErr w:type="spellStart"/>
      <w:r>
        <w:rPr>
          <w:shd w:val="clear" w:color="auto" w:fill="D9D9D9"/>
        </w:rPr>
        <w:t>lt</w:t>
      </w:r>
      <w:proofErr w:type="spellEnd"/>
      <w:r>
        <w:rPr>
          <w:shd w:val="clear" w:color="auto" w:fill="D9D9D9"/>
        </w:rPr>
        <w:t xml:space="preserve"> 10&amp;@c=Color eq 'red'</w:t>
      </w:r>
    </w:p>
    <w:p w14:paraId="5EB2E002" w14:textId="77777777" w:rsidR="009D0FF8" w:rsidRDefault="009D0FF8" w:rsidP="009D0FF8">
      <w:pPr>
        <w:pStyle w:val="Caption"/>
      </w:pPr>
      <w:r w:rsidRPr="003F1FAD">
        <w:t xml:space="preserve">Example </w:t>
      </w:r>
      <w:r w:rsidR="00A82186">
        <w:fldChar w:fldCharType="begin"/>
      </w:r>
      <w:r w:rsidR="00A82186">
        <w:instrText xml:space="preserve"> SEQ Example \* ARABIC </w:instrText>
      </w:r>
      <w:r w:rsidR="00A82186">
        <w:fldChar w:fldCharType="separate"/>
      </w:r>
      <w:r>
        <w:rPr>
          <w:noProof/>
        </w:rPr>
        <w:t>43</w:t>
      </w:r>
      <w:r w:rsidR="00A82186">
        <w:rPr>
          <w:noProof/>
        </w:rPr>
        <w:fldChar w:fldCharType="end"/>
      </w:r>
      <w:r w:rsidRPr="003F1FAD">
        <w:t>:</w:t>
      </w:r>
      <w:r w:rsidRPr="006B75C9">
        <w:t xml:space="preserve"> </w:t>
      </w:r>
      <w:r>
        <w:t>categories with less than ten products older than three</w:t>
      </w:r>
    </w:p>
    <w:p w14:paraId="0F48A7FD" w14:textId="77777777" w:rsidR="009D0FF8" w:rsidRPr="00CF0427" w:rsidRDefault="009D0FF8" w:rsidP="009D0FF8">
      <w:pPr>
        <w:pStyle w:val="Code"/>
      </w:pPr>
      <w:r w:rsidRPr="00CF0427">
        <w:rPr>
          <w:shd w:val="clear" w:color="auto" w:fill="D9D9D9"/>
        </w:rPr>
        <w:lastRenderedPageBreak/>
        <w:t xml:space="preserve">GET </w:t>
      </w:r>
      <w:proofErr w:type="gramStart"/>
      <w:r w:rsidRPr="003308F0">
        <w:rPr>
          <w:shd w:val="clear" w:color="auto" w:fill="D9D9D9"/>
        </w:rPr>
        <w:t>Categories?$</w:t>
      </w:r>
      <w:proofErr w:type="gramEnd"/>
      <w:r w:rsidRPr="003308F0">
        <w:rPr>
          <w:shd w:val="clear" w:color="auto" w:fill="D9D9D9"/>
        </w:rPr>
        <w:t xml:space="preserve">filter=Products/$filter(Age </w:t>
      </w:r>
      <w:proofErr w:type="spellStart"/>
      <w:r w:rsidRPr="003308F0">
        <w:rPr>
          <w:shd w:val="clear" w:color="auto" w:fill="D9D9D9"/>
        </w:rPr>
        <w:t>gt</w:t>
      </w:r>
      <w:proofErr w:type="spellEnd"/>
      <w:r w:rsidRPr="003308F0">
        <w:rPr>
          <w:shd w:val="clear" w:color="auto" w:fill="D9D9D9"/>
        </w:rPr>
        <w:t xml:space="preserve"> 3)/$count </w:t>
      </w:r>
      <w:proofErr w:type="spellStart"/>
      <w:r w:rsidRPr="003308F0">
        <w:rPr>
          <w:shd w:val="clear" w:color="auto" w:fill="D9D9D9"/>
        </w:rPr>
        <w:t>lt</w:t>
      </w:r>
      <w:proofErr w:type="spellEnd"/>
      <w:r w:rsidRPr="003308F0">
        <w:rPr>
          <w:shd w:val="clear" w:color="auto" w:fill="D9D9D9"/>
        </w:rPr>
        <w:t xml:space="preserve"> 10</w:t>
      </w:r>
    </w:p>
    <w:p w14:paraId="716140AA" w14:textId="77777777" w:rsidR="009D0FF8" w:rsidRPr="00AC0314" w:rsidRDefault="009D0FF8" w:rsidP="009D0FF8">
      <w:r w:rsidRPr="00AC0314">
        <w:t xml:space="preserve">Note that the </w:t>
      </w:r>
      <w:r w:rsidRPr="00586CA4">
        <w:rPr>
          <w:rStyle w:val="Datatype"/>
        </w:rPr>
        <w:t>/</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586CA4">
        <w:rPr>
          <w:rStyle w:val="Datatype"/>
        </w:rPr>
        <w:t>/</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3AFABCF5" w14:textId="77777777" w:rsidR="009D0FF8" w:rsidRDefault="009D0FF8" w:rsidP="009D0FF8">
      <w:r>
        <w:t xml:space="preserve">The </w:t>
      </w:r>
      <w:r w:rsidRPr="00586CA4">
        <w:rPr>
          <w:rStyle w:val="Datatype"/>
        </w:rPr>
        <w:t>/</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402FDEF1"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rsidRPr="006B75C9">
        <w:t xml:space="preserve"> </w:t>
      </w:r>
      <w:r>
        <w:t xml:space="preserve">invoke the </w:t>
      </w:r>
      <w:proofErr w:type="spellStart"/>
      <w:r w:rsidRPr="00582DA3">
        <w:rPr>
          <w:rStyle w:val="Datatype"/>
        </w:rPr>
        <w:t>Special.</w:t>
      </w:r>
      <w:r>
        <w:rPr>
          <w:rStyle w:val="Datatype"/>
        </w:rPr>
        <w:t>Cluster</w:t>
      </w:r>
      <w:proofErr w:type="spellEnd"/>
      <w:r>
        <w:t xml:space="preserve"> action on all products older than 3 </w:t>
      </w:r>
    </w:p>
    <w:p w14:paraId="07889886" w14:textId="77777777" w:rsidR="009D0FF8" w:rsidRPr="00582DA3" w:rsidRDefault="009D0FF8" w:rsidP="009D0FF8">
      <w:pPr>
        <w:pStyle w:val="Code"/>
        <w:rPr>
          <w:lang w:val="de-DE"/>
        </w:rPr>
      </w:pPr>
      <w:r w:rsidRPr="00582DA3">
        <w:rPr>
          <w:shd w:val="clear" w:color="auto" w:fill="D9D9D9"/>
          <w:lang w:val="de-DE"/>
        </w:rPr>
        <w:t>POST /service/Products/$filter</w:t>
      </w:r>
      <w:r>
        <w:rPr>
          <w:shd w:val="clear" w:color="auto" w:fill="D9D9D9"/>
          <w:lang w:val="de-DE"/>
        </w:rPr>
        <w:t>(</w:t>
      </w:r>
      <w:r w:rsidRPr="00582DA3">
        <w:rPr>
          <w:shd w:val="clear" w:color="auto" w:fill="D9D9D9"/>
          <w:lang w:val="de-DE"/>
        </w:rPr>
        <w:t>@foo</w:t>
      </w:r>
      <w:r>
        <w:rPr>
          <w:shd w:val="clear" w:color="auto" w:fill="D9D9D9"/>
          <w:lang w:val="de-DE"/>
        </w:rPr>
        <w:t>)</w:t>
      </w:r>
      <w:r w:rsidRPr="00582DA3">
        <w:rPr>
          <w:shd w:val="clear" w:color="auto" w:fill="D9D9D9"/>
          <w:lang w:val="de-DE"/>
        </w:rPr>
        <w:t>/Special.</w:t>
      </w:r>
      <w:r>
        <w:rPr>
          <w:shd w:val="clear" w:color="auto" w:fill="D9D9D9"/>
          <w:lang w:val="de-DE"/>
        </w:rPr>
        <w:t>Cluster</w:t>
      </w:r>
      <w:r w:rsidRPr="00582DA3">
        <w:rPr>
          <w:shd w:val="clear" w:color="auto" w:fill="D9D9D9"/>
          <w:lang w:val="de-DE"/>
        </w:rPr>
        <w:t>?@foo=Age gt 3</w:t>
      </w:r>
    </w:p>
    <w:bookmarkStart w:id="202" w:name="sec_AddressingEachMemberofaCollection"/>
    <w:p w14:paraId="1E4FFF69" w14:textId="77777777" w:rsidR="009D0FF8" w:rsidRDefault="009D0FF8" w:rsidP="009D0FF8">
      <w:pPr>
        <w:pStyle w:val="Heading2"/>
        <w:numPr>
          <w:ilvl w:val="1"/>
          <w:numId w:val="2"/>
        </w:numPr>
        <w:tabs>
          <w:tab w:val="left" w:pos="567"/>
        </w:tabs>
      </w:pPr>
      <w:r>
        <w:fldChar w:fldCharType="begin"/>
      </w:r>
      <w:r>
        <w:instrText xml:space="preserve"> HYPERLINK  \l "sec_AddressingEachMemberofaCollection" </w:instrText>
      </w:r>
      <w:r>
        <w:fldChar w:fldCharType="separate"/>
      </w:r>
      <w:bookmarkStart w:id="203" w:name="_Toc23836425"/>
      <w:bookmarkStart w:id="204" w:name="_Toc12019480"/>
      <w:bookmarkStart w:id="205" w:name="_Toc19866370"/>
      <w:bookmarkStart w:id="206" w:name="_Toc31360949"/>
      <w:r w:rsidRPr="00B131D6">
        <w:rPr>
          <w:rStyle w:val="Hyperlink"/>
        </w:rPr>
        <w:t>Addressing Each Member of a Collection</w:t>
      </w:r>
      <w:bookmarkEnd w:id="202"/>
      <w:bookmarkEnd w:id="203"/>
      <w:bookmarkEnd w:id="204"/>
      <w:bookmarkEnd w:id="205"/>
      <w:bookmarkEnd w:id="206"/>
      <w:r>
        <w:fldChar w:fldCharType="end"/>
      </w:r>
    </w:p>
    <w:p w14:paraId="7E06117E" w14:textId="77777777" w:rsidR="009D0FF8" w:rsidRDefault="009D0FF8" w:rsidP="009D0FF8">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49DA1160" w14:textId="77777777" w:rsidR="009D0FF8" w:rsidRDefault="009D0FF8" w:rsidP="009D0FF8">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 </w:t>
      </w:r>
    </w:p>
    <w:p w14:paraId="4DD95A6E" w14:textId="77777777" w:rsidR="009D0FF8" w:rsidRDefault="009D0FF8" w:rsidP="009D0FF8">
      <w:r>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 xml:space="preserve">filter </w:t>
        </w:r>
        <w:r>
          <w:rPr>
            <w:rStyle w:val="Hyperlink"/>
          </w:rPr>
          <w:t xml:space="preserve">path </w:t>
        </w:r>
        <w:r w:rsidRPr="0017046A">
          <w:rPr>
            <w:rStyle w:val="Hyperlink"/>
          </w:rPr>
          <w:t>segments</w:t>
        </w:r>
      </w:hyperlink>
      <w:r>
        <w:t xml:space="preserve"> to subset the collection.</w:t>
      </w:r>
    </w:p>
    <w:bookmarkStart w:id="207" w:name="sec_AddressingtheMediaStreamofaMediaEnti"/>
    <w:p w14:paraId="266EFD89" w14:textId="77777777" w:rsidR="009D0FF8" w:rsidRDefault="009D0FF8" w:rsidP="009D0FF8">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208" w:name="_Toc23836426"/>
      <w:bookmarkStart w:id="209" w:name="_Toc12019481"/>
      <w:bookmarkStart w:id="210" w:name="_Toc19866371"/>
      <w:bookmarkStart w:id="211" w:name="_Toc31360950"/>
      <w:r w:rsidRPr="00B131D6">
        <w:rPr>
          <w:rStyle w:val="Hyperlink"/>
        </w:rPr>
        <w:t>Addressing the Media Stream of a Media Entity</w:t>
      </w:r>
      <w:bookmarkEnd w:id="197"/>
      <w:bookmarkEnd w:id="207"/>
      <w:bookmarkEnd w:id="208"/>
      <w:bookmarkEnd w:id="209"/>
      <w:bookmarkEnd w:id="210"/>
      <w:bookmarkEnd w:id="211"/>
      <w:r>
        <w:fldChar w:fldCharType="end"/>
      </w:r>
    </w:p>
    <w:p w14:paraId="0B0146DE" w14:textId="77777777" w:rsidR="009D0FF8" w:rsidRDefault="009D0FF8" w:rsidP="009D0FF8">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4B085AC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 xml:space="preserve">request the media stream for the picture with the key value </w:t>
      </w:r>
      <w:r>
        <w:rPr>
          <w:rStyle w:val="Datatype"/>
        </w:rPr>
        <w:t>Sunset4321299432</w:t>
      </w:r>
      <w:r w:rsidRPr="004862A3">
        <w:rPr>
          <w:rStyle w:val="Datatype"/>
          <w:rFonts w:ascii="Arial" w:hAnsi="Arial" w:cs="Arial"/>
        </w:rPr>
        <w:t>:</w:t>
      </w:r>
    </w:p>
    <w:p w14:paraId="1A909ED4" w14:textId="77777777" w:rsidR="009D0FF8" w:rsidRPr="00D910D4" w:rsidRDefault="009D0FF8" w:rsidP="009D0FF8">
      <w:pPr>
        <w:pStyle w:val="Code"/>
        <w:rPr>
          <w:rStyle w:val="Datatype"/>
        </w:rPr>
      </w:pPr>
      <w:r>
        <w:rPr>
          <w:rStyle w:val="Datatype"/>
        </w:rPr>
        <w:t>http://host/service/Pictures('Sunset4321299432')/$value</w:t>
      </w:r>
    </w:p>
    <w:bookmarkStart w:id="212" w:name="_Toc371341746"/>
    <w:bookmarkStart w:id="213" w:name="sec_AddressingtheCrossJoinofEntitySets"/>
    <w:p w14:paraId="3929E682" w14:textId="77777777" w:rsidR="009D0FF8" w:rsidRDefault="009D0FF8" w:rsidP="009D0FF8">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214" w:name="_Toc23836427"/>
      <w:bookmarkStart w:id="215" w:name="_Toc12019482"/>
      <w:bookmarkStart w:id="216" w:name="_Toc19866372"/>
      <w:bookmarkStart w:id="217" w:name="_Toc31360951"/>
      <w:r w:rsidRPr="00B131D6">
        <w:rPr>
          <w:rStyle w:val="Hyperlink"/>
        </w:rPr>
        <w:t>Addressing the Cross Join of Entity Sets</w:t>
      </w:r>
      <w:bookmarkEnd w:id="212"/>
      <w:bookmarkEnd w:id="213"/>
      <w:bookmarkEnd w:id="214"/>
      <w:bookmarkEnd w:id="215"/>
      <w:bookmarkEnd w:id="216"/>
      <w:bookmarkEnd w:id="217"/>
      <w:r>
        <w:fldChar w:fldCharType="end"/>
      </w:r>
    </w:p>
    <w:p w14:paraId="177CEB9C" w14:textId="77777777" w:rsidR="009D0FF8" w:rsidRDefault="009D0FF8" w:rsidP="009D0FF8">
      <w:r>
        <w:t xml:space="preserve">In addition to querying related entities through navigation properties defined in the entity model of a service, the </w:t>
      </w:r>
      <w:proofErr w:type="gramStart"/>
      <w:r>
        <w:t>cross join</w:t>
      </w:r>
      <w:proofErr w:type="gramEnd"/>
      <w:r>
        <w:t xml:space="preserve"> operator allows querying across unrelated entity sets.</w:t>
      </w:r>
    </w:p>
    <w:p w14:paraId="2E67861B" w14:textId="77777777" w:rsidR="009D0FF8" w:rsidRDefault="009D0FF8" w:rsidP="009D0FF8">
      <w:r>
        <w:t xml:space="preserve">The cross join is addressed by appending the path segment </w:t>
      </w:r>
      <w:r w:rsidRPr="007F4C77">
        <w:rPr>
          <w:rStyle w:val="Datatype"/>
        </w:rPr>
        <w:t>$</w:t>
      </w:r>
      <w:proofErr w:type="spellStart"/>
      <w:r w:rsidRPr="00A345A9">
        <w:rPr>
          <w:rStyle w:val="Datatype"/>
        </w:rPr>
        <w:t>crossjoin</w:t>
      </w:r>
      <w:proofErr w:type="spellEnd"/>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549089C2" w14:textId="77777777" w:rsidR="009D0FF8" w:rsidRDefault="009D0FF8" w:rsidP="009D0FF8">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rsidRPr="003A2283">
        <w:rPr>
          <w:rStyle w:val="Datatype"/>
        </w:rPr>
        <w:t xml:space="preserve"> </w:t>
      </w:r>
      <w:r>
        <w:t>query options can be specified using properties of the entities in the selected entity sets, prepended with the entity set as the navigation property name.</w:t>
      </w:r>
    </w:p>
    <w:p w14:paraId="4801AA0C" w14:textId="77777777" w:rsidR="009D0FF8" w:rsidRDefault="009D0FF8" w:rsidP="009D0FF8">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02E56EA5" w14:textId="77777777" w:rsidR="009D0FF8" w:rsidRDefault="009D0FF8" w:rsidP="009D0FF8">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36D2731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 xml:space="preserve">: if </w:t>
      </w:r>
      <w:r w:rsidRPr="008A3400">
        <w:rPr>
          <w:rStyle w:val="Datatype"/>
        </w:rPr>
        <w:t>Sales</w:t>
      </w:r>
      <w:r>
        <w:t xml:space="preserve"> had a structural property </w:t>
      </w:r>
      <w:proofErr w:type="spellStart"/>
      <w:r w:rsidRPr="008A3400">
        <w:rPr>
          <w:rStyle w:val="Datatype"/>
        </w:rPr>
        <w:t>ProductID</w:t>
      </w:r>
      <w:proofErr w:type="spellEnd"/>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42959684" w14:textId="77777777" w:rsidR="009D0FF8" w:rsidRDefault="009D0FF8" w:rsidP="009D0FF8">
      <w:pPr>
        <w:pStyle w:val="Code"/>
        <w:keepNext/>
      </w:pPr>
      <w:r w:rsidRPr="00965C42">
        <w:lastRenderedPageBreak/>
        <w:t>http://host/service/</w:t>
      </w:r>
      <w:r w:rsidRPr="00056A12">
        <w:t>$</w:t>
      </w:r>
      <w:r>
        <w:t>crossjoin(Products,Sales)?$filter=Products/ID eq Sales/</w:t>
      </w:r>
      <w:proofErr w:type="spellStart"/>
      <w:r>
        <w:t>ProductID</w:t>
      </w:r>
      <w:proofErr w:type="spellEnd"/>
      <w:r w:rsidDel="00274D39">
        <w:t xml:space="preserve">                 </w:t>
      </w:r>
    </w:p>
    <w:p w14:paraId="7FBC2509" w14:textId="77777777" w:rsidR="009D0FF8" w:rsidRDefault="009D0FF8" w:rsidP="009D0FF8">
      <w:pPr>
        <w:pStyle w:val="Caption"/>
      </w:pPr>
      <w:bookmarkStart w:id="218" w:name="_Addressing_All_Entities"/>
      <w:bookmarkEnd w:id="218"/>
      <w:r>
        <w:t xml:space="preserve">and would result in </w:t>
      </w:r>
    </w:p>
    <w:p w14:paraId="6FE5B75D" w14:textId="77777777" w:rsidR="009D0FF8" w:rsidRDefault="009D0FF8" w:rsidP="009D0FF8">
      <w:pPr>
        <w:pStyle w:val="Code"/>
      </w:pPr>
      <w:r>
        <w:t>{</w:t>
      </w:r>
      <w:r>
        <w:br/>
        <w:t xml:space="preserve">  "@odata.context":"http://host/service/$metadata#</w:t>
      </w:r>
      <w:r>
        <w:rPr>
          <w:rStyle w:val="Datatype"/>
          <w:szCs w:val="20"/>
        </w:rPr>
        <w:t>Collection(Edm.ComplexType)</w:t>
      </w:r>
      <w:r>
        <w:t>",</w:t>
      </w:r>
      <w:r>
        <w:br/>
        <w:t xml:space="preserve">  "value":[</w:t>
      </w:r>
      <w:r>
        <w:br/>
        <w:t xml:space="preserve">    {</w:t>
      </w:r>
      <w:r>
        <w:br/>
        <w:t xml:space="preserve">      "Products@odata.</w:t>
      </w:r>
      <w:proofErr w:type="spellStart"/>
      <w:r>
        <w:t>navigationLink</w:t>
      </w:r>
      <w:proofErr w:type="spellEnd"/>
      <w:r>
        <w:t>":"Products(0)",</w:t>
      </w:r>
      <w:r>
        <w:br/>
        <w:t xml:space="preserve">      "Sales@odata.</w:t>
      </w:r>
      <w:proofErr w:type="spellStart"/>
      <w:r>
        <w:t>navigationLink</w:t>
      </w:r>
      <w:proofErr w:type="spellEnd"/>
      <w:r>
        <w:t>":"Sales(42)",</w:t>
      </w:r>
      <w:r>
        <w:br/>
        <w:t xml:space="preserve">    },</w:t>
      </w:r>
      <w:r>
        <w:br/>
        <w:t xml:space="preserve">    {</w:t>
      </w:r>
      <w:r>
        <w:br/>
        <w:t xml:space="preserve">      "Products@odata.</w:t>
      </w:r>
      <w:proofErr w:type="spellStart"/>
      <w:r>
        <w:t>navigationLink</w:t>
      </w:r>
      <w:proofErr w:type="spellEnd"/>
      <w:r>
        <w:t>":"Products(0)",</w:t>
      </w:r>
      <w:r>
        <w:br/>
        <w:t xml:space="preserve">      "Sales@odata.</w:t>
      </w:r>
      <w:proofErr w:type="spellStart"/>
      <w:r>
        <w:t>navigationLink</w:t>
      </w:r>
      <w:proofErr w:type="spellEnd"/>
      <w:r>
        <w:t>":"Sales(57)",</w:t>
      </w:r>
      <w:r>
        <w:br/>
        <w:t xml:space="preserve">    },</w:t>
      </w:r>
      <w:r>
        <w:br/>
        <w:t xml:space="preserve">    ...</w:t>
      </w:r>
      <w:r>
        <w:br/>
        <w:t xml:space="preserve">    {</w:t>
      </w:r>
      <w:r>
        <w:br/>
        <w:t xml:space="preserve">      "Products@odata.</w:t>
      </w:r>
      <w:proofErr w:type="spellStart"/>
      <w:r>
        <w:t>navigationLink</w:t>
      </w:r>
      <w:proofErr w:type="spellEnd"/>
      <w:r>
        <w:t>":"Products(99)",</w:t>
      </w:r>
      <w:r>
        <w:br/>
        <w:t xml:space="preserve">      "Sales@odata.</w:t>
      </w:r>
      <w:proofErr w:type="spellStart"/>
      <w:r>
        <w:t>navigationLink</w:t>
      </w:r>
      <w:proofErr w:type="spellEnd"/>
      <w:r>
        <w:t>":"Sales(21)",</w:t>
      </w:r>
      <w:r>
        <w:br/>
        <w:t xml:space="preserve">    }</w:t>
      </w:r>
      <w:r>
        <w:br/>
        <w:t xml:space="preserve">  ]</w:t>
      </w:r>
    </w:p>
    <w:p w14:paraId="5AB8569B" w14:textId="77777777" w:rsidR="009D0FF8" w:rsidRPr="00D3265E" w:rsidRDefault="009D0FF8" w:rsidP="009D0FF8">
      <w:pPr>
        <w:pStyle w:val="Code"/>
      </w:pPr>
      <w:r>
        <w:t>}</w:t>
      </w:r>
    </w:p>
    <w:bookmarkStart w:id="219" w:name="_Toc371341747"/>
    <w:bookmarkStart w:id="220" w:name="sec_AddressingAllEntitiesinaService"/>
    <w:p w14:paraId="6CDF60D5" w14:textId="77777777" w:rsidR="009D0FF8" w:rsidRDefault="009D0FF8" w:rsidP="009D0FF8">
      <w:pPr>
        <w:pStyle w:val="Heading2"/>
        <w:numPr>
          <w:ilvl w:val="1"/>
          <w:numId w:val="2"/>
        </w:numPr>
        <w:tabs>
          <w:tab w:val="left" w:pos="567"/>
        </w:tabs>
      </w:pPr>
      <w:r>
        <w:fldChar w:fldCharType="begin"/>
      </w:r>
      <w:r>
        <w:instrText xml:space="preserve"> HYPERLINK  \l "sec_AddressingAllEntitiesinaService" </w:instrText>
      </w:r>
      <w:r>
        <w:fldChar w:fldCharType="separate"/>
      </w:r>
      <w:bookmarkStart w:id="221" w:name="_Toc23836428"/>
      <w:bookmarkStart w:id="222" w:name="_Toc12019483"/>
      <w:bookmarkStart w:id="223" w:name="_Toc19866373"/>
      <w:bookmarkStart w:id="224" w:name="_Toc31360952"/>
      <w:r w:rsidRPr="00B131D6">
        <w:rPr>
          <w:rStyle w:val="Hyperlink"/>
        </w:rPr>
        <w:t>Addressing All Entities in a Service</w:t>
      </w:r>
      <w:bookmarkEnd w:id="219"/>
      <w:bookmarkEnd w:id="220"/>
      <w:bookmarkEnd w:id="221"/>
      <w:bookmarkEnd w:id="222"/>
      <w:bookmarkEnd w:id="223"/>
      <w:bookmarkEnd w:id="224"/>
      <w:r>
        <w:fldChar w:fldCharType="end"/>
      </w:r>
    </w:p>
    <w:p w14:paraId="5092B421" w14:textId="77777777" w:rsidR="009D0FF8" w:rsidRDefault="009D0FF8" w:rsidP="009D0FF8">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27152D6E" w14:textId="77777777" w:rsidR="009D0FF8" w:rsidRPr="004F079A" w:rsidRDefault="009D0FF8" w:rsidP="009D0FF8">
      <w:r>
        <w:t xml:space="preserve">This symbolic resource is of type </w:t>
      </w:r>
      <w:r>
        <w:rPr>
          <w:rStyle w:val="Datatype"/>
        </w:rPr>
        <w:t>Collection(</w:t>
      </w:r>
      <w:proofErr w:type="spellStart"/>
      <w:r>
        <w:rPr>
          <w:rStyle w:val="Datatype"/>
        </w:rPr>
        <w:t>Edm.EntityType</w:t>
      </w:r>
      <w:proofErr w:type="spellEnd"/>
      <w:r>
        <w:rPr>
          <w:rStyle w:val="Datatype"/>
        </w:rPr>
        <w:t>)</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727CADD3" w14:textId="77777777" w:rsidR="009D0FF8" w:rsidRPr="004F079A" w:rsidRDefault="009D0FF8" w:rsidP="009D0FF8">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hyperlink w:anchor="sec_SystemQueryOptionselect" w:history="1">
        <w:r w:rsidRPr="002260E3">
          <w:rPr>
            <w:rStyle w:val="Hyperlink"/>
            <w:rFonts w:ascii="Courier New" w:hAnsi="Courier New"/>
          </w:rPr>
          <w:t>$select</w:t>
        </w:r>
      </w:hyperlink>
      <w:r>
        <w:t xml:space="preserve">, </w:t>
      </w:r>
      <w:hyperlink w:anchor="sec_SystemQueryOptionfilter" w:history="1">
        <w:r w:rsidRPr="002260E3">
          <w:rPr>
            <w:rStyle w:val="Hyperlink"/>
            <w:rFonts w:ascii="Courier New" w:hAnsi="Courier New"/>
          </w:rPr>
          <w:t>$filter</w:t>
        </w:r>
      </w:hyperlink>
      <w:r>
        <w:t xml:space="preserve">, </w:t>
      </w:r>
      <w:hyperlink w:anchor="sec_SystemQueryOptionexpand" w:history="1">
        <w:r w:rsidRPr="002260E3">
          <w:rPr>
            <w:rStyle w:val="Hyperlink"/>
            <w:rFonts w:ascii="Courier New" w:hAnsi="Courier New"/>
          </w:rPr>
          <w:t>$expand</w:t>
        </w:r>
      </w:hyperlink>
      <w:r>
        <w:t xml:space="preserve">, and </w:t>
      </w:r>
      <w:hyperlink w:anchor="sec_SystemQueryOptionorderby" w:history="1">
        <w:r w:rsidRPr="002260E3">
          <w:rPr>
            <w:rStyle w:val="Hyperlink"/>
            <w:rFonts w:ascii="Courier New" w:hAnsi="Courier New"/>
          </w:rPr>
          <w:t>$</w:t>
        </w:r>
        <w:proofErr w:type="spellStart"/>
        <w:r w:rsidRPr="002260E3">
          <w:rPr>
            <w:rStyle w:val="Hyperlink"/>
            <w:rFonts w:ascii="Courier New" w:hAnsi="Courier New"/>
          </w:rPr>
          <w:t>orderby</w:t>
        </w:r>
        <w:proofErr w:type="spellEnd"/>
      </w:hyperlink>
      <w:r>
        <w:t xml:space="preserve"> can be applied to this restricted set according to the specified type.</w:t>
      </w:r>
    </w:p>
    <w:p w14:paraId="342561D4" w14:textId="77777777" w:rsidR="009D0FF8" w:rsidRPr="00B6131B"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B6131B">
        <w:t xml:space="preserve">: </w:t>
      </w:r>
      <w:r>
        <w:t xml:space="preserve">all entities in a service that somehow match </w:t>
      </w:r>
      <w:r w:rsidRPr="008F3614">
        <w:rPr>
          <w:rStyle w:val="Datatype"/>
        </w:rPr>
        <w:t>red</w:t>
      </w:r>
    </w:p>
    <w:p w14:paraId="1926C454" w14:textId="77777777" w:rsidR="009D0FF8" w:rsidRDefault="009D0FF8" w:rsidP="009D0FF8">
      <w:pPr>
        <w:pStyle w:val="Code"/>
        <w:tabs>
          <w:tab w:val="left" w:pos="3410"/>
        </w:tabs>
      </w:pPr>
      <w:r w:rsidRPr="00AA0A7C">
        <w:t>http://host/service/</w:t>
      </w:r>
      <w:r>
        <w:t>$all?$search=red</w:t>
      </w:r>
    </w:p>
    <w:p w14:paraId="7F469AD6" w14:textId="77777777" w:rsidR="009D0FF8" w:rsidRPr="00B6131B" w:rsidRDefault="009D0FF8" w:rsidP="009D0FF8">
      <w:pPr>
        <w:pStyle w:val="Caption"/>
      </w:pPr>
      <w:bookmarkStart w:id="225" w:name="_Toc371341748"/>
      <w:r w:rsidRPr="00B6131B">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52AEF927" w14:textId="77777777" w:rsidR="009D0FF8" w:rsidRDefault="009D0FF8" w:rsidP="009D0FF8">
      <w:pPr>
        <w:pStyle w:val="Code"/>
      </w:pPr>
      <w:r w:rsidRPr="00AA0A7C">
        <w:t>http://host/service/</w:t>
      </w:r>
      <w:r>
        <w:t>$all/Model.Customer?$filter=contains(Name,'red')</w:t>
      </w:r>
    </w:p>
    <w:bookmarkStart w:id="226" w:name="sec_PassingQueryOptionsintheRequestBody"/>
    <w:p w14:paraId="1D993F49" w14:textId="77777777" w:rsidR="009D0FF8" w:rsidRDefault="009D0FF8" w:rsidP="009D0FF8">
      <w:pPr>
        <w:pStyle w:val="Heading2"/>
        <w:numPr>
          <w:ilvl w:val="1"/>
          <w:numId w:val="2"/>
        </w:numPr>
        <w:tabs>
          <w:tab w:val="left" w:pos="567"/>
        </w:tabs>
      </w:pPr>
      <w:r>
        <w:fldChar w:fldCharType="begin"/>
      </w:r>
      <w:r>
        <w:instrText xml:space="preserve"> HYPERLINK  \l "sec_PassingQueryOptionsintheRequestBody" </w:instrText>
      </w:r>
      <w:r>
        <w:fldChar w:fldCharType="separate"/>
      </w:r>
      <w:bookmarkStart w:id="227" w:name="_Toc23836429"/>
      <w:bookmarkStart w:id="228" w:name="_Toc12019484"/>
      <w:bookmarkStart w:id="229" w:name="_Toc19866374"/>
      <w:bookmarkStart w:id="230" w:name="_Toc31360953"/>
      <w:r w:rsidRPr="00B131D6">
        <w:rPr>
          <w:rStyle w:val="Hyperlink"/>
        </w:rPr>
        <w:t>Passing Query Options in the Request Body</w:t>
      </w:r>
      <w:bookmarkEnd w:id="226"/>
      <w:bookmarkEnd w:id="227"/>
      <w:bookmarkEnd w:id="228"/>
      <w:bookmarkEnd w:id="229"/>
      <w:bookmarkEnd w:id="230"/>
      <w:r>
        <w:fldChar w:fldCharType="end"/>
      </w:r>
    </w:p>
    <w:p w14:paraId="1B1D9F80" w14:textId="77777777" w:rsidR="009D0FF8" w:rsidRDefault="009D0FF8" w:rsidP="009D0FF8">
      <w:r>
        <w:t>The query options part of an OData URL can be quite long, potentially exceeding the maximum length of URLs supported by components involved in transmitting or processing the request. One way to avoid this is wrapping the request in a batch request, which has the penalty of needing to construct a well-formed batch request body.</w:t>
      </w:r>
    </w:p>
    <w:p w14:paraId="5A7CAC05" w14:textId="77777777" w:rsidR="009D0FF8" w:rsidRDefault="009D0FF8" w:rsidP="009D0FF8">
      <w:r>
        <w:t xml:space="preserve">An easier alternative for </w:t>
      </w:r>
      <w:r w:rsidRPr="00E44C2A">
        <w:rPr>
          <w:rStyle w:val="Datatype"/>
        </w:rPr>
        <w:t>GET</w:t>
      </w:r>
      <w:r>
        <w:t xml:space="preserve"> requests is to append </w:t>
      </w:r>
      <w:r w:rsidRPr="005151F9">
        <w:rPr>
          <w:rStyle w:val="Datatype"/>
        </w:rPr>
        <w:t>/</w:t>
      </w:r>
      <w:r w:rsidRPr="009A7AC7">
        <w:rPr>
          <w:rStyle w:val="Datatype"/>
        </w:rPr>
        <w:t>$</w:t>
      </w:r>
      <w:r>
        <w:rPr>
          <w:rStyle w:val="Datatype"/>
        </w:rPr>
        <w:t>query</w:t>
      </w:r>
      <w:r>
        <w:t xml:space="preserve"> to the resource path of the URL, use the </w:t>
      </w:r>
      <w:r w:rsidRPr="00746B06">
        <w:rPr>
          <w:rStyle w:val="Datatype"/>
        </w:rPr>
        <w:t>POST</w:t>
      </w:r>
      <w:r>
        <w:t xml:space="preserve"> verb instead of </w:t>
      </w:r>
      <w:r w:rsidRPr="00B61751">
        <w:rPr>
          <w:rStyle w:val="Datatype"/>
        </w:rPr>
        <w:t>GET</w:t>
      </w:r>
      <w:r>
        <w:t>, and pass the query options part of the URL in the request body.</w:t>
      </w:r>
    </w:p>
    <w:p w14:paraId="7BE01055" w14:textId="77777777" w:rsidR="009D0FF8" w:rsidRDefault="009D0FF8" w:rsidP="009D0FF8">
      <w:r>
        <w:t xml:space="preserve">Requests to paths ending in </w:t>
      </w:r>
      <w:r w:rsidRPr="00E44C2A">
        <w:rPr>
          <w:rStyle w:val="Datatype"/>
        </w:rPr>
        <w:t>/$query</w:t>
      </w:r>
      <w:r>
        <w:t xml:space="preserve"> MUST use the </w:t>
      </w:r>
      <w:r w:rsidRPr="00E44C2A">
        <w:rPr>
          <w:rStyle w:val="Datatype"/>
        </w:rPr>
        <w:t>POST</w:t>
      </w:r>
      <w:r>
        <w:t xml:space="preserve"> verb. Query options specified in the request body and query options specified in the request URL are processed together.</w:t>
      </w:r>
    </w:p>
    <w:p w14:paraId="5DDF88E2" w14:textId="77777777" w:rsidR="009D0FF8" w:rsidRDefault="009D0FF8" w:rsidP="009D0FF8">
      <w:r>
        <w:t xml:space="preserve">The request body MUST use the content-type </w:t>
      </w:r>
      <w:r w:rsidRPr="00E44C2A">
        <w:rPr>
          <w:rStyle w:val="Datatype"/>
        </w:rPr>
        <w:t>text/plain</w:t>
      </w:r>
      <w:r>
        <w:t xml:space="preserve">. It contains the query portion of the URL and MUST use the same percent-encoding as in URLs (especially: no spaces, tabs, or line breaks allowed) and MUST follow the syntax </w:t>
      </w:r>
      <w:r w:rsidRPr="00E44C2A">
        <w:t xml:space="preserve">rules </w:t>
      </w:r>
      <w:r>
        <w:t>described in chapter Query Options</w:t>
      </w:r>
      <w:r w:rsidRPr="00E44C2A">
        <w:t>.</w:t>
      </w:r>
    </w:p>
    <w:p w14:paraId="6393379E" w14:textId="77777777" w:rsidR="009D0FF8" w:rsidRDefault="009D0FF8" w:rsidP="009D0FF8">
      <w:pPr>
        <w:pStyle w:val="Caption"/>
      </w:pPr>
      <w:r w:rsidRPr="003F1FAD">
        <w:t xml:space="preserve">Example </w:t>
      </w:r>
      <w:r w:rsidR="00A82186">
        <w:fldChar w:fldCharType="begin"/>
      </w:r>
      <w:r w:rsidR="00A82186">
        <w:instrText xml:space="preserve"> SEQ Example \* ARABIC </w:instrText>
      </w:r>
      <w:r w:rsidR="00A82186">
        <w:fldChar w:fldCharType="separate"/>
      </w:r>
      <w:r>
        <w:rPr>
          <w:noProof/>
        </w:rPr>
        <w:t>49</w:t>
      </w:r>
      <w:r w:rsidR="00A82186">
        <w:rPr>
          <w:noProof/>
        </w:rPr>
        <w:fldChar w:fldCharType="end"/>
      </w:r>
      <w:r w:rsidRPr="003F1FAD">
        <w:t>:</w:t>
      </w:r>
      <w:r w:rsidRPr="006B75C9">
        <w:t xml:space="preserve"> </w:t>
      </w:r>
      <w:r>
        <w:t>passing a filter condition in the request body</w:t>
      </w:r>
    </w:p>
    <w:p w14:paraId="21C9895C" w14:textId="77777777" w:rsidR="009D0FF8" w:rsidRDefault="009D0FF8" w:rsidP="009D0FF8">
      <w:pPr>
        <w:pStyle w:val="Code"/>
        <w:keepNext/>
        <w:rPr>
          <w:shd w:val="clear" w:color="auto" w:fill="D9D9D9"/>
        </w:rPr>
      </w:pPr>
      <w:r>
        <w:rPr>
          <w:shd w:val="clear" w:color="auto" w:fill="D9D9D9"/>
        </w:rPr>
        <w:lastRenderedPageBreak/>
        <w:t xml:space="preserve">POST </w:t>
      </w:r>
      <w:r w:rsidRPr="00294788">
        <w:rPr>
          <w:shd w:val="clear" w:color="auto" w:fill="D9D9D9"/>
        </w:rPr>
        <w:t>http://host/service/</w:t>
      </w:r>
      <w:r>
        <w:rPr>
          <w:shd w:val="clear" w:color="auto" w:fill="D9D9D9"/>
        </w:rPr>
        <w:t>People</w:t>
      </w:r>
      <w:r w:rsidRPr="00294788">
        <w:rPr>
          <w:shd w:val="clear" w:color="auto" w:fill="D9D9D9"/>
        </w:rPr>
        <w:t>/$query</w:t>
      </w:r>
    </w:p>
    <w:p w14:paraId="4BA7438C" w14:textId="77777777" w:rsidR="009D0FF8" w:rsidRDefault="009D0FF8" w:rsidP="009D0FF8">
      <w:pPr>
        <w:pStyle w:val="Code"/>
        <w:keepNext/>
        <w:rPr>
          <w:shd w:val="clear" w:color="auto" w:fill="D9D9D9"/>
        </w:rPr>
      </w:pPr>
      <w:r>
        <w:rPr>
          <w:shd w:val="clear" w:color="auto" w:fill="D9D9D9"/>
        </w:rPr>
        <w:t>Content-Type: text/plain</w:t>
      </w:r>
    </w:p>
    <w:p w14:paraId="6AD72361" w14:textId="77777777" w:rsidR="009D0FF8" w:rsidRDefault="009D0FF8" w:rsidP="009D0FF8">
      <w:pPr>
        <w:pStyle w:val="Code"/>
        <w:keepNext/>
        <w:rPr>
          <w:shd w:val="clear" w:color="auto" w:fill="D9D9D9"/>
        </w:rPr>
      </w:pPr>
    </w:p>
    <w:p w14:paraId="5A75320E" w14:textId="77777777" w:rsidR="009D0FF8" w:rsidRPr="00965C42" w:rsidRDefault="009D0FF8" w:rsidP="009D0FF8">
      <w:pPr>
        <w:pStyle w:val="Code"/>
        <w:keepNext/>
      </w:pPr>
      <w:r>
        <w:t>$filter=[</w:t>
      </w:r>
      <w:proofErr w:type="gramStart"/>
      <w:r>
        <w:t>FirstName,LastName</w:t>
      </w:r>
      <w:proofErr w:type="gramEnd"/>
      <w:r>
        <w:t>]%20in%20</w:t>
      </w:r>
      <w:r w:rsidRPr="00294788">
        <w:t>[["John","Doe"],["Jane","Smith"]]</w:t>
      </w:r>
    </w:p>
    <w:bookmarkStart w:id="231" w:name="sec_QueryOptions"/>
    <w:p w14:paraId="5D0E19A0" w14:textId="77777777" w:rsidR="009D0FF8"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232" w:name="_Toc23836430"/>
      <w:bookmarkStart w:id="233" w:name="_Toc12019485"/>
      <w:bookmarkStart w:id="234" w:name="_Toc19866375"/>
      <w:bookmarkStart w:id="235" w:name="_Toc31360954"/>
      <w:r w:rsidRPr="00B131D6">
        <w:rPr>
          <w:rStyle w:val="Hyperlink"/>
        </w:rPr>
        <w:t>Query Options</w:t>
      </w:r>
      <w:bookmarkEnd w:id="173"/>
      <w:bookmarkEnd w:id="174"/>
      <w:bookmarkEnd w:id="225"/>
      <w:bookmarkEnd w:id="231"/>
      <w:bookmarkEnd w:id="232"/>
      <w:bookmarkEnd w:id="233"/>
      <w:bookmarkEnd w:id="234"/>
      <w:bookmarkEnd w:id="235"/>
      <w:r>
        <w:fldChar w:fldCharType="end"/>
      </w:r>
    </w:p>
    <w:p w14:paraId="00FA0777" w14:textId="77777777" w:rsidR="009D0FF8" w:rsidRDefault="009D0FF8" w:rsidP="009D0FF8">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236" w:name="_System_Query_Options"/>
    <w:bookmarkStart w:id="237" w:name="_Toc371341749"/>
    <w:bookmarkStart w:id="238" w:name="sec_SystemQueryOptions"/>
    <w:bookmarkStart w:id="239" w:name="system-query-optionsurl5.1"/>
    <w:bookmarkEnd w:id="236"/>
    <w:p w14:paraId="12FD08C5" w14:textId="77777777" w:rsidR="009D0FF8" w:rsidRDefault="009D0FF8" w:rsidP="009D0FF8">
      <w:pPr>
        <w:pStyle w:val="Heading2"/>
        <w:numPr>
          <w:ilvl w:val="1"/>
          <w:numId w:val="2"/>
        </w:numPr>
        <w:tabs>
          <w:tab w:val="left" w:pos="567"/>
        </w:tabs>
      </w:pPr>
      <w:r>
        <w:fldChar w:fldCharType="begin"/>
      </w:r>
      <w:r>
        <w:instrText xml:space="preserve"> HYPERLINK  \l "sec_SystemQueryOptions" </w:instrText>
      </w:r>
      <w:r>
        <w:fldChar w:fldCharType="separate"/>
      </w:r>
      <w:bookmarkStart w:id="240" w:name="_Toc23836431"/>
      <w:bookmarkStart w:id="241" w:name="_Toc12019486"/>
      <w:bookmarkStart w:id="242" w:name="_Toc19866376"/>
      <w:bookmarkStart w:id="243" w:name="_Toc31360955"/>
      <w:r w:rsidRPr="00B131D6">
        <w:rPr>
          <w:rStyle w:val="Hyperlink"/>
        </w:rPr>
        <w:t>System Query Options</w:t>
      </w:r>
      <w:bookmarkEnd w:id="237"/>
      <w:bookmarkEnd w:id="238"/>
      <w:bookmarkEnd w:id="240"/>
      <w:bookmarkEnd w:id="241"/>
      <w:bookmarkEnd w:id="242"/>
      <w:bookmarkEnd w:id="243"/>
      <w:r>
        <w:fldChar w:fldCharType="end"/>
      </w:r>
    </w:p>
    <w:bookmarkEnd w:id="239"/>
    <w:p w14:paraId="10462B50" w14:textId="77777777" w:rsidR="009D0FF8" w:rsidRDefault="009D0FF8" w:rsidP="009D0FF8">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14:paraId="6EF84E73" w14:textId="77777777" w:rsidR="009D0FF8" w:rsidRDefault="009D0FF8" w:rsidP="009D0FF8">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46E684AE" w14:textId="77777777" w:rsidR="009D0FF8" w:rsidRPr="006B38EB" w:rsidRDefault="009D0FF8" w:rsidP="009D0FF8">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147CE2DA" w14:textId="77777777" w:rsidR="009D0FF8" w:rsidRPr="006B38EB" w:rsidRDefault="009D0FF8" w:rsidP="009D0FF8">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w:t>
      </w:r>
      <w:r>
        <w:t xml:space="preserve"> </w:t>
      </w:r>
      <w:hyperlink w:anchor="sec_SystemQueryOptionsearch" w:history="1">
        <w:r w:rsidRPr="006B38EB">
          <w:rPr>
            <w:rStyle w:val="Hyperlink"/>
            <w:rFonts w:ascii="Courier New" w:hAnsi="Courier New"/>
          </w:rPr>
          <w:t>$search</w:t>
        </w:r>
      </w:hyperlink>
      <w:r>
        <w:t>,</w:t>
      </w:r>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w:t>
        </w:r>
        <w:proofErr w:type="spellStart"/>
        <w:r w:rsidRPr="006B38EB">
          <w:rPr>
            <w:rStyle w:val="Hyperlink"/>
            <w:rFonts w:ascii="Courier New" w:hAnsi="Courier New"/>
          </w:rPr>
          <w:t>orderby</w:t>
        </w:r>
        <w:proofErr w:type="spellEnd"/>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16177E4B" w14:textId="77777777" w:rsidR="009D0FF8" w:rsidRPr="006B38EB" w:rsidRDefault="009D0FF8" w:rsidP="009D0FF8">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1E54C676" w14:textId="77777777" w:rsidR="009D0FF8" w:rsidRPr="006B38EB" w:rsidRDefault="009D0FF8" w:rsidP="009D0FF8">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354E4DB9" w14:textId="77777777" w:rsidR="009D0FF8" w:rsidRDefault="009D0FF8" w:rsidP="009D0FF8">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1808762B" w14:textId="77777777" w:rsidR="009D0FF8" w:rsidRDefault="009D0FF8" w:rsidP="009D0FF8">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17AA1FCC" w14:textId="77777777" w:rsidR="009D0FF8" w:rsidRDefault="009D0FF8" w:rsidP="009D0FF8">
      <w:r w:rsidRPr="00C2706B">
        <w:rPr>
          <w:rStyle w:val="Datatype"/>
          <w:rFonts w:ascii="Arial" w:hAnsi="Arial" w:cs="Arial"/>
        </w:rPr>
        <w:t>System query options SHOULD NOT be applied to a</w:t>
      </w:r>
      <w:r>
        <w:rPr>
          <w:rStyle w:val="Datatype"/>
        </w:rPr>
        <w:t xml:space="preserve"> </w:t>
      </w:r>
      <w:r w:rsidRPr="00C631C7">
        <w:rPr>
          <w:rStyle w:val="Datatype"/>
        </w:rPr>
        <w:t>DELETE</w:t>
      </w:r>
      <w:r>
        <w:t xml:space="preserve"> request.</w:t>
      </w:r>
    </w:p>
    <w:p w14:paraId="74929638" w14:textId="77777777" w:rsidR="009D0FF8" w:rsidRDefault="009D0FF8" w:rsidP="009D0FF8">
      <w:r>
        <w:t>An OData service may support some or all of the system query options defined. If a data service does not support a system query option, it MUST reject any request that contains the unsupported option.</w:t>
      </w:r>
    </w:p>
    <w:p w14:paraId="3699DCA1" w14:textId="77777777" w:rsidR="009D0FF8" w:rsidRDefault="009D0FF8" w:rsidP="009D0FF8">
      <w:r>
        <w:t>The same system query option, irrespective of casing or</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47B1D0BF" w14:textId="77777777" w:rsidR="009D0FF8" w:rsidRDefault="009D0FF8" w:rsidP="009D0FF8">
      <w:r>
        <w:t xml:space="preserve">The semantics of all system query options are defined in the </w:t>
      </w:r>
      <w:hyperlink w:anchor="odata" w:history="1">
        <w:r w:rsidRPr="00A52542">
          <w:rPr>
            <w:rStyle w:val="Hyperlink"/>
            <w:b/>
          </w:rPr>
          <w:t>[OData-Protocol]</w:t>
        </w:r>
      </w:hyperlink>
      <w:r>
        <w:t xml:space="preserve"> document.</w:t>
      </w:r>
    </w:p>
    <w:p w14:paraId="0BA21B70" w14:textId="77777777" w:rsidR="009D0FF8" w:rsidRDefault="009D0FF8" w:rsidP="009D0FF8">
      <w:r>
        <w:t xml:space="preserve">The grammar and syntax rules for system query options are defined in </w:t>
      </w:r>
      <w:hyperlink w:anchor="ABNF" w:history="1">
        <w:r w:rsidRPr="00A71D0D">
          <w:rPr>
            <w:rStyle w:val="Hyperlink"/>
            <w:b/>
          </w:rPr>
          <w:t>[OData-ABNF]</w:t>
        </w:r>
      </w:hyperlink>
      <w:r>
        <w:t>.</w:t>
      </w:r>
    </w:p>
    <w:p w14:paraId="65034850" w14:textId="77777777" w:rsidR="009D0FF8" w:rsidRDefault="009D0FF8" w:rsidP="009D0FF8">
      <w:r>
        <w:t xml:space="preserve">Dynamic properties can be used in the same way as declared properties. If they are not defined on an instance, they evaluate to </w:t>
      </w:r>
      <w:r w:rsidRPr="007C5F20">
        <w:rPr>
          <w:rStyle w:val="Datatype"/>
        </w:rPr>
        <w:t>null</w:t>
      </w:r>
      <w:r>
        <w:t>.</w:t>
      </w:r>
    </w:p>
    <w:bookmarkStart w:id="244" w:name="_Filter_System_Query"/>
    <w:bookmarkStart w:id="245" w:name="_System_Query_Option"/>
    <w:bookmarkStart w:id="246" w:name="sec_CommonExpressionSyntax"/>
    <w:bookmarkStart w:id="247" w:name="_Toc371341750"/>
    <w:bookmarkStart w:id="248" w:name="filter-system-query-optionurl5.1.2"/>
    <w:bookmarkEnd w:id="244"/>
    <w:bookmarkEnd w:id="245"/>
    <w:p w14:paraId="49FA20D8" w14:textId="77777777" w:rsidR="009D0FF8" w:rsidRDefault="009D0FF8" w:rsidP="009D0FF8">
      <w:pPr>
        <w:pStyle w:val="Heading3"/>
        <w:numPr>
          <w:ilvl w:val="2"/>
          <w:numId w:val="2"/>
        </w:numPr>
        <w:tabs>
          <w:tab w:val="left" w:pos="567"/>
        </w:tabs>
      </w:pPr>
      <w:r>
        <w:fldChar w:fldCharType="begin"/>
      </w:r>
      <w:r>
        <w:instrText xml:space="preserve"> HYPERLINK  \l "sec_CommonExpressionSyntax" </w:instrText>
      </w:r>
      <w:r>
        <w:fldChar w:fldCharType="separate"/>
      </w:r>
      <w:bookmarkStart w:id="249" w:name="_Toc23836432"/>
      <w:bookmarkStart w:id="250" w:name="_Toc12019487"/>
      <w:bookmarkStart w:id="251" w:name="_Toc19866377"/>
      <w:bookmarkStart w:id="252" w:name="_Toc31360956"/>
      <w:r w:rsidRPr="00B131D6">
        <w:rPr>
          <w:rStyle w:val="Hyperlink"/>
        </w:rPr>
        <w:t>Common Expression Syntax</w:t>
      </w:r>
      <w:bookmarkEnd w:id="246"/>
      <w:bookmarkEnd w:id="249"/>
      <w:bookmarkEnd w:id="250"/>
      <w:bookmarkEnd w:id="251"/>
      <w:bookmarkEnd w:id="252"/>
      <w:r>
        <w:fldChar w:fldCharType="end"/>
      </w:r>
    </w:p>
    <w:p w14:paraId="1BCADB02" w14:textId="77777777" w:rsidR="009D0FF8" w:rsidRPr="00C17357" w:rsidRDefault="009D0FF8" w:rsidP="009D0FF8">
      <w:r>
        <w:t xml:space="preserve">The following operators, functions, and literals can be used in </w:t>
      </w:r>
      <w:r w:rsidRPr="00EB060A">
        <w:rPr>
          <w:rStyle w:val="Datatype"/>
        </w:rPr>
        <w:t>$filter</w:t>
      </w:r>
      <w:r>
        <w:t xml:space="preserve">, </w:t>
      </w:r>
      <w:r w:rsidRPr="00EB060A">
        <w:rPr>
          <w:rStyle w:val="Datatype"/>
        </w:rPr>
        <w:t>$</w:t>
      </w:r>
      <w:proofErr w:type="spellStart"/>
      <w:r w:rsidRPr="00EB060A">
        <w:rPr>
          <w:rStyle w:val="Datatype"/>
        </w:rPr>
        <w:t>orderby</w:t>
      </w:r>
      <w:proofErr w:type="spellEnd"/>
      <w:r>
        <w:t xml:space="preserve">, and </w:t>
      </w:r>
      <w:r w:rsidRPr="00EB060A">
        <w:rPr>
          <w:rStyle w:val="Datatype"/>
        </w:rPr>
        <w:t>$compute</w:t>
      </w:r>
      <w:r>
        <w:t xml:space="preserve"> expressions.</w:t>
      </w:r>
    </w:p>
    <w:p w14:paraId="50409BB7" w14:textId="77777777" w:rsidR="009D0FF8" w:rsidRDefault="009D0FF8" w:rsidP="009D0FF8">
      <w:r>
        <w:t xml:space="preserve">The </w:t>
      </w:r>
      <w:hyperlink w:anchor="ABNF" w:history="1">
        <w:r w:rsidRPr="00A71D0D">
          <w:rPr>
            <w:rStyle w:val="Hyperlink"/>
            <w:b/>
          </w:rPr>
          <w:t>[OData-ABNF]</w:t>
        </w:r>
      </w:hyperlink>
      <w:r w:rsidRPr="009546AF">
        <w:t xml:space="preserve"> </w:t>
      </w:r>
      <w:proofErr w:type="spellStart"/>
      <w:r>
        <w:rPr>
          <w:rStyle w:val="Datatype"/>
        </w:rPr>
        <w:t>commonExpr</w:t>
      </w:r>
      <w:proofErr w:type="spellEnd"/>
      <w:r>
        <w:t xml:space="preserve"> syntax rule defines the formal grammar of common expressions.</w:t>
      </w:r>
    </w:p>
    <w:bookmarkStart w:id="253" w:name="_Toc371341751"/>
    <w:bookmarkStart w:id="254" w:name="sec_LogicalOperators"/>
    <w:bookmarkEnd w:id="247"/>
    <w:bookmarkEnd w:id="248"/>
    <w:p w14:paraId="59A299F7" w14:textId="77777777" w:rsidR="009D0FF8" w:rsidRDefault="009D0FF8" w:rsidP="009D0FF8">
      <w:pPr>
        <w:pStyle w:val="Heading4"/>
        <w:numPr>
          <w:ilvl w:val="3"/>
          <w:numId w:val="2"/>
        </w:numPr>
        <w:tabs>
          <w:tab w:val="left" w:pos="567"/>
        </w:tabs>
      </w:pPr>
      <w:r>
        <w:fldChar w:fldCharType="begin"/>
      </w:r>
      <w:r>
        <w:instrText xml:space="preserve"> HYPERLINK  \l "sec_LogicalOperators" </w:instrText>
      </w:r>
      <w:r>
        <w:fldChar w:fldCharType="separate"/>
      </w:r>
      <w:bookmarkStart w:id="255" w:name="_Toc23836433"/>
      <w:bookmarkStart w:id="256" w:name="_Toc12019488"/>
      <w:bookmarkStart w:id="257" w:name="_Toc19866378"/>
      <w:bookmarkStart w:id="258" w:name="_Toc31360957"/>
      <w:r w:rsidRPr="00B131D6">
        <w:rPr>
          <w:rStyle w:val="Hyperlink"/>
        </w:rPr>
        <w:t>Logical Operators</w:t>
      </w:r>
      <w:bookmarkEnd w:id="253"/>
      <w:bookmarkEnd w:id="254"/>
      <w:bookmarkEnd w:id="255"/>
      <w:bookmarkEnd w:id="256"/>
      <w:bookmarkEnd w:id="257"/>
      <w:bookmarkEnd w:id="258"/>
      <w:r>
        <w:fldChar w:fldCharType="end"/>
      </w:r>
    </w:p>
    <w:p w14:paraId="4DF97471" w14:textId="77777777" w:rsidR="009D0FF8" w:rsidRDefault="009D0FF8" w:rsidP="009D0FF8">
      <w:r>
        <w:t xml:space="preserve">OData defines a set of logical operators that evaluate to true or false (i.e. a </w:t>
      </w:r>
      <w:proofErr w:type="spellStart"/>
      <w:r w:rsidRPr="00B9507E">
        <w:rPr>
          <w:rStyle w:val="Datatype"/>
        </w:rPr>
        <w:t>boolCommonExpr</w:t>
      </w:r>
      <w:proofErr w:type="spellEnd"/>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75F4F97A" w14:textId="77777777" w:rsidR="009D0FF8" w:rsidRDefault="009D0FF8" w:rsidP="009D0FF8">
      <w:r>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5213A2C6" w14:textId="77777777" w:rsidR="009D0FF8" w:rsidRDefault="009D0FF8" w:rsidP="009D0FF8">
      <w:r>
        <w:t xml:space="preserve">The six comparison operators can be used with all primitive values except </w:t>
      </w:r>
      <w:proofErr w:type="spellStart"/>
      <w:r w:rsidRPr="005A2E28">
        <w:rPr>
          <w:rStyle w:val="Datatype"/>
        </w:rPr>
        <w:t>Edm.Binary</w:t>
      </w:r>
      <w:proofErr w:type="spellEnd"/>
      <w:r>
        <w:t xml:space="preserve">, </w:t>
      </w:r>
      <w:proofErr w:type="spellStart"/>
      <w:r w:rsidRPr="005A2E28">
        <w:rPr>
          <w:rStyle w:val="Datatype"/>
        </w:rPr>
        <w:t>Edm.Stream</w:t>
      </w:r>
      <w:proofErr w:type="spellEnd"/>
      <w:r>
        <w:t xml:space="preserve">, and the </w:t>
      </w:r>
      <w:proofErr w:type="spellStart"/>
      <w:r w:rsidRPr="00AE0250">
        <w:rPr>
          <w:rStyle w:val="Datatype"/>
        </w:rPr>
        <w:t>Edm.</w:t>
      </w:r>
      <w:r w:rsidRPr="005A2E28">
        <w:rPr>
          <w:rStyle w:val="Datatype"/>
        </w:rPr>
        <w:t>Geo</w:t>
      </w:r>
      <w:proofErr w:type="spellEnd"/>
      <w:r>
        <w:t xml:space="preserve"> types. </w:t>
      </w:r>
      <w:proofErr w:type="spellStart"/>
      <w:r w:rsidRPr="005A2E28">
        <w:rPr>
          <w:rStyle w:val="Datatype"/>
        </w:rPr>
        <w:t>Edm.Binary</w:t>
      </w:r>
      <w:proofErr w:type="spellEnd"/>
      <w:r>
        <w:t xml:space="preserve">, </w:t>
      </w:r>
      <w:proofErr w:type="spellStart"/>
      <w:r w:rsidRPr="005A2E28">
        <w:rPr>
          <w:rStyle w:val="Datatype"/>
        </w:rPr>
        <w:t>Edm.Stream</w:t>
      </w:r>
      <w:proofErr w:type="spellEnd"/>
      <w:r>
        <w:t xml:space="preserve">, and the </w:t>
      </w:r>
      <w:proofErr w:type="spellStart"/>
      <w:r w:rsidRPr="00AE0250">
        <w:rPr>
          <w:rStyle w:val="Datatype"/>
        </w:rPr>
        <w:t>Edm.</w:t>
      </w:r>
      <w:r w:rsidRPr="005A2E28">
        <w:rPr>
          <w:rStyle w:val="Datatype"/>
        </w:rPr>
        <w:t>Geo</w:t>
      </w:r>
      <w:proofErr w:type="spellEnd"/>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56585DAB" w14:textId="77777777" w:rsidR="009D0FF8" w:rsidRDefault="009D0FF8" w:rsidP="009D0FF8">
      <w:r>
        <w:lastRenderedPageBreak/>
        <w:t xml:space="preserve">When applied to operands of numeric types, </w:t>
      </w:r>
      <w:hyperlink w:anchor="sec_NumericPromotion" w:history="1">
        <w:r w:rsidRPr="00267962">
          <w:rPr>
            <w:rStyle w:val="Hyperlink"/>
          </w:rPr>
          <w:t>numeric promotion</w:t>
        </w:r>
      </w:hyperlink>
      <w:r>
        <w:t xml:space="preserve"> rules are applied. </w:t>
      </w:r>
    </w:p>
    <w:p w14:paraId="170E5DDD" w14:textId="77777777" w:rsidR="009D0FF8" w:rsidRDefault="009D0FF8" w:rsidP="009D0FF8">
      <w:bookmarkStart w:id="259" w:name="_Equals"/>
      <w:bookmarkStart w:id="260" w:name="_Toc371341752"/>
      <w:bookmarkStart w:id="261" w:name="equals-operatorurl5.1.2.1.1"/>
      <w:bookmarkEnd w:id="259"/>
      <w:r>
        <w:t xml:space="preserve">The </w:t>
      </w:r>
      <w:r w:rsidRPr="00292D3C">
        <w:rPr>
          <w:rStyle w:val="Datatype"/>
        </w:rPr>
        <w:t>eq</w:t>
      </w:r>
      <w:r>
        <w:t xml:space="preserve">, </w:t>
      </w:r>
      <w:r w:rsidRPr="002C4E1A">
        <w:rPr>
          <w:rStyle w:val="Datatype"/>
        </w:rPr>
        <w:t>ne</w:t>
      </w:r>
      <w:r>
        <w:t xml:space="preserve">, and </w:t>
      </w:r>
      <w:r w:rsidRPr="00292D3C">
        <w:rPr>
          <w:rStyle w:val="Datatype"/>
        </w:rPr>
        <w:t>in</w:t>
      </w:r>
      <w:r>
        <w:t xml:space="preserve"> operators can be used with collection-valued operands, and the </w:t>
      </w:r>
      <w:r w:rsidRPr="00292D3C">
        <w:rPr>
          <w:rStyle w:val="Datatype"/>
        </w:rPr>
        <w:t>eq</w:t>
      </w:r>
      <w:r>
        <w:t xml:space="preserve"> and </w:t>
      </w:r>
      <w:r w:rsidRPr="002C4E1A">
        <w:rPr>
          <w:rStyle w:val="Datatype"/>
        </w:rPr>
        <w:t>ne</w:t>
      </w:r>
      <w:r>
        <w:t xml:space="preserve"> operators can be used with structured operands.</w:t>
      </w:r>
    </w:p>
    <w:bookmarkStart w:id="262" w:name="sec_Equals"/>
    <w:p w14:paraId="1D339A9D" w14:textId="77777777" w:rsidR="009D0FF8" w:rsidRDefault="009D0FF8" w:rsidP="009D0FF8">
      <w:pPr>
        <w:pStyle w:val="Heading5"/>
        <w:numPr>
          <w:ilvl w:val="4"/>
          <w:numId w:val="2"/>
        </w:numPr>
        <w:tabs>
          <w:tab w:val="left" w:pos="567"/>
        </w:tabs>
      </w:pPr>
      <w:r>
        <w:fldChar w:fldCharType="begin"/>
      </w:r>
      <w:r>
        <w:instrText xml:space="preserve"> HYPERLINK  \l "sec_Equals" </w:instrText>
      </w:r>
      <w:r>
        <w:fldChar w:fldCharType="separate"/>
      </w:r>
      <w:bookmarkStart w:id="263" w:name="_Toc23836434"/>
      <w:bookmarkStart w:id="264" w:name="_Toc12019489"/>
      <w:bookmarkStart w:id="265" w:name="_Toc19866379"/>
      <w:bookmarkStart w:id="266" w:name="_Toc31360958"/>
      <w:r w:rsidRPr="00B131D6">
        <w:rPr>
          <w:rStyle w:val="Hyperlink"/>
        </w:rPr>
        <w:t>Equals</w:t>
      </w:r>
      <w:bookmarkEnd w:id="260"/>
      <w:bookmarkEnd w:id="262"/>
      <w:bookmarkEnd w:id="263"/>
      <w:bookmarkEnd w:id="264"/>
      <w:bookmarkEnd w:id="265"/>
      <w:bookmarkEnd w:id="266"/>
      <w:r>
        <w:fldChar w:fldCharType="end"/>
      </w:r>
    </w:p>
    <w:bookmarkEnd w:id="261"/>
    <w:p w14:paraId="5FBF3CC5" w14:textId="77777777" w:rsidR="009D0FF8" w:rsidRDefault="009D0FF8" w:rsidP="009D0FF8">
      <w:r>
        <w:t xml:space="preserve">The </w:t>
      </w:r>
      <w:r w:rsidRPr="00350B9C" w:rsidDel="000C5399">
        <w:rPr>
          <w:rStyle w:val="Datatype"/>
        </w:rPr>
        <w:t>eq</w:t>
      </w:r>
      <w:r>
        <w:t xml:space="preserve"> operator returns true if the left operand is equal to the right operand, otherwise it returns false.</w:t>
      </w:r>
    </w:p>
    <w:p w14:paraId="468B3333" w14:textId="77777777" w:rsidR="009D0FF8" w:rsidRDefault="009D0FF8" w:rsidP="009D0FF8">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6537F900" w14:textId="77777777" w:rsidR="009D0FF8" w:rsidRDefault="009D0FF8" w:rsidP="009D0FF8">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2F586E29" w14:textId="77777777" w:rsidR="009D0FF8" w:rsidRDefault="009D0FF8" w:rsidP="009D0FF8">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6E86E9B7" w14:textId="77777777" w:rsidR="009D0FF8" w:rsidRDefault="009D0FF8" w:rsidP="009D0FF8">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48C114FB" w14:textId="77777777" w:rsidR="009D0FF8" w:rsidRDefault="009D0FF8" w:rsidP="009D0FF8">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324EB2A2" w14:textId="77777777" w:rsidR="009D0FF8" w:rsidRDefault="009D0FF8" w:rsidP="009D0FF8">
      <w:r>
        <w:t xml:space="preserve">The special value </w:t>
      </w:r>
      <w:proofErr w:type="spellStart"/>
      <w:r w:rsidRPr="005650C2">
        <w:rPr>
          <w:rStyle w:val="Datatype"/>
        </w:rPr>
        <w:t>NaN</w:t>
      </w:r>
      <w:proofErr w:type="spellEnd"/>
      <w:r>
        <w:t xml:space="preserve"> is not equal to anything, even to itself.</w:t>
      </w:r>
    </w:p>
    <w:bookmarkStart w:id="267" w:name="_Not_Equals"/>
    <w:bookmarkStart w:id="268" w:name="_Toc371341753"/>
    <w:bookmarkStart w:id="269" w:name="sec_NotEquals"/>
    <w:bookmarkStart w:id="270" w:name="not-equals-operatorurl5.1.2.1.2"/>
    <w:bookmarkEnd w:id="267"/>
    <w:p w14:paraId="1027B557" w14:textId="77777777" w:rsidR="009D0FF8" w:rsidRDefault="009D0FF8" w:rsidP="009D0FF8">
      <w:pPr>
        <w:pStyle w:val="Heading5"/>
        <w:numPr>
          <w:ilvl w:val="4"/>
          <w:numId w:val="2"/>
        </w:numPr>
        <w:tabs>
          <w:tab w:val="left" w:pos="567"/>
        </w:tabs>
      </w:pPr>
      <w:r>
        <w:fldChar w:fldCharType="begin"/>
      </w:r>
      <w:r>
        <w:instrText xml:space="preserve"> HYPERLINK  \l "sec_NotEquals" </w:instrText>
      </w:r>
      <w:r>
        <w:fldChar w:fldCharType="separate"/>
      </w:r>
      <w:bookmarkStart w:id="271" w:name="_Toc23836435"/>
      <w:bookmarkStart w:id="272" w:name="_Toc12019490"/>
      <w:bookmarkStart w:id="273" w:name="_Toc19866380"/>
      <w:bookmarkStart w:id="274" w:name="_Toc31360959"/>
      <w:r w:rsidRPr="00B131D6">
        <w:rPr>
          <w:rStyle w:val="Hyperlink"/>
        </w:rPr>
        <w:t>Not Equals</w:t>
      </w:r>
      <w:bookmarkEnd w:id="268"/>
      <w:bookmarkEnd w:id="269"/>
      <w:bookmarkEnd w:id="271"/>
      <w:bookmarkEnd w:id="272"/>
      <w:bookmarkEnd w:id="273"/>
      <w:bookmarkEnd w:id="274"/>
      <w:r>
        <w:fldChar w:fldCharType="end"/>
      </w:r>
    </w:p>
    <w:bookmarkEnd w:id="270"/>
    <w:p w14:paraId="5E647ED4" w14:textId="77777777" w:rsidR="009D0FF8" w:rsidRDefault="009D0FF8" w:rsidP="009D0FF8">
      <w:r>
        <w:t xml:space="preserve">The </w:t>
      </w:r>
      <w:r w:rsidRPr="00C57D9A">
        <w:rPr>
          <w:rStyle w:val="Datatype"/>
        </w:rPr>
        <w:t>ne</w:t>
      </w:r>
      <w:r>
        <w:t xml:space="preserve"> operator returns true if the left operand is not equal to the right operand, otherwise it returns false.</w:t>
      </w:r>
    </w:p>
    <w:p w14:paraId="50627C02" w14:textId="77777777" w:rsidR="009D0FF8" w:rsidRDefault="009D0FF8" w:rsidP="009D0FF8">
      <w:bookmarkStart w:id="275" w:name="greater-than-operatorurl5.1.2.1.3"/>
      <w:r>
        <w:t xml:space="preserve">When applied to operands of entity types, the </w:t>
      </w:r>
      <w:r>
        <w:rPr>
          <w:rStyle w:val="Datatype"/>
        </w:rPr>
        <w:t>ne</w:t>
      </w:r>
      <w:r>
        <w:t xml:space="preserve"> operator returns true if the two operands do not represent the same entity. </w:t>
      </w:r>
    </w:p>
    <w:p w14:paraId="6D3C2F44" w14:textId="77777777" w:rsidR="009D0FF8" w:rsidRDefault="009D0FF8" w:rsidP="009D0FF8">
      <w:r>
        <w:t xml:space="preserve">When applied to operands of complex types, the </w:t>
      </w:r>
      <w:r>
        <w:rPr>
          <w:rStyle w:val="Datatype"/>
        </w:rPr>
        <w:t>ne</w:t>
      </w:r>
      <w:r>
        <w:t xml:space="preserve"> operator returns true if the operands do not have the same structure and same values. </w:t>
      </w:r>
    </w:p>
    <w:p w14:paraId="38EE3C0A" w14:textId="77777777" w:rsidR="009D0FF8" w:rsidRDefault="009D0FF8" w:rsidP="009D0FF8">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26821AAF" w14:textId="77777777" w:rsidR="009D0FF8" w:rsidRDefault="009D0FF8" w:rsidP="009D0FF8">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68467740" w14:textId="77777777" w:rsidR="009D0FF8" w:rsidRDefault="009D0FF8" w:rsidP="009D0FF8">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7259BD9F" w14:textId="77777777" w:rsidR="009D0FF8" w:rsidRDefault="009D0FF8" w:rsidP="009D0FF8">
      <w:r>
        <w:t xml:space="preserve">The special value </w:t>
      </w:r>
      <w:proofErr w:type="spellStart"/>
      <w:r w:rsidRPr="005650C2">
        <w:rPr>
          <w:rStyle w:val="Datatype"/>
        </w:rPr>
        <w:t>NaN</w:t>
      </w:r>
      <w:proofErr w:type="spellEnd"/>
      <w:r>
        <w:t xml:space="preserve"> is not equal to anything, even to itself.</w:t>
      </w:r>
    </w:p>
    <w:p w14:paraId="77CC61C3" w14:textId="77777777" w:rsidR="009D0FF8" w:rsidRPr="00033F52" w:rsidDel="002A3028" w:rsidRDefault="009D0FF8" w:rsidP="009D0FF8">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276" w:name="_Toc477188273"/>
      <w:bookmarkStart w:id="277" w:name="_Toc477188395"/>
      <w:bookmarkEnd w:id="276"/>
      <w:bookmarkEnd w:id="277"/>
    </w:p>
    <w:bookmarkStart w:id="278" w:name="_Toc371341754"/>
    <w:bookmarkStart w:id="279" w:name="sec_GreaterThan"/>
    <w:p w14:paraId="76CF7058" w14:textId="77777777" w:rsidR="009D0FF8" w:rsidRDefault="009D0FF8" w:rsidP="009D0FF8">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280" w:name="_Toc23836436"/>
      <w:bookmarkStart w:id="281" w:name="_Toc12019491"/>
      <w:bookmarkStart w:id="282" w:name="_Toc19866381"/>
      <w:bookmarkStart w:id="283" w:name="_Toc31360960"/>
      <w:r w:rsidRPr="00B131D6">
        <w:rPr>
          <w:rStyle w:val="Hyperlink"/>
        </w:rPr>
        <w:t>Greater Than</w:t>
      </w:r>
      <w:bookmarkEnd w:id="278"/>
      <w:bookmarkEnd w:id="279"/>
      <w:bookmarkEnd w:id="280"/>
      <w:bookmarkEnd w:id="281"/>
      <w:bookmarkEnd w:id="282"/>
      <w:bookmarkEnd w:id="283"/>
      <w:r>
        <w:rPr>
          <w:color w:val="auto"/>
        </w:rPr>
        <w:fldChar w:fldCharType="end"/>
      </w:r>
    </w:p>
    <w:bookmarkEnd w:id="275"/>
    <w:p w14:paraId="0F15DF93" w14:textId="77777777" w:rsidR="009D0FF8" w:rsidRDefault="009D0FF8" w:rsidP="009D0FF8">
      <w:r>
        <w:t xml:space="preserve">The </w:t>
      </w:r>
      <w:proofErr w:type="spellStart"/>
      <w:r w:rsidRPr="000C5399">
        <w:rPr>
          <w:rStyle w:val="Datatype"/>
        </w:rPr>
        <w:t>gt</w:t>
      </w:r>
      <w:proofErr w:type="spellEnd"/>
      <w:r>
        <w:t xml:space="preserve"> operator returns true if the left operand is greater than the right operand, otherwise it returns false.</w:t>
      </w:r>
    </w:p>
    <w:p w14:paraId="552ECAC4" w14:textId="77777777" w:rsidR="009D0FF8" w:rsidRDefault="009D0FF8" w:rsidP="009D0FF8">
      <w:r>
        <w:t xml:space="preserve">The special value </w:t>
      </w:r>
      <w:r w:rsidRPr="00EC7800">
        <w:rPr>
          <w:rStyle w:val="Datatype"/>
        </w:rPr>
        <w:t>INF</w:t>
      </w:r>
      <w:r>
        <w:t xml:space="preserve"> is greater than any number, and any number is greater than </w:t>
      </w:r>
      <w:r w:rsidRPr="00EC7800">
        <w:rPr>
          <w:rStyle w:val="Datatype"/>
        </w:rPr>
        <w:t>-INF</w:t>
      </w:r>
      <w:r>
        <w:t>.</w:t>
      </w:r>
    </w:p>
    <w:p w14:paraId="7F259C2A" w14:textId="77777777" w:rsidR="009D0FF8" w:rsidRDefault="009D0FF8" w:rsidP="009D0FF8">
      <w:r>
        <w:t xml:space="preserve">The Boolean value </w:t>
      </w:r>
      <w:r w:rsidRPr="00CC34B1">
        <w:rPr>
          <w:rStyle w:val="Datatype"/>
        </w:rPr>
        <w:t>true</w:t>
      </w:r>
      <w:r>
        <w:t xml:space="preserve"> is greater than </w:t>
      </w:r>
      <w:r w:rsidRPr="00CC34B1">
        <w:rPr>
          <w:rStyle w:val="Datatype"/>
        </w:rPr>
        <w:t>false</w:t>
      </w:r>
      <w:r>
        <w:t>.</w:t>
      </w:r>
    </w:p>
    <w:p w14:paraId="60E4E4BA" w14:textId="77777777" w:rsidR="009D0FF8" w:rsidRPr="00D84CDE" w:rsidRDefault="009D0FF8" w:rsidP="009D0FF8">
      <w:pPr>
        <w:rPr>
          <w:color w:val="000000"/>
        </w:rPr>
      </w:pPr>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4"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48279BF2" w14:textId="77777777" w:rsidR="009D0FF8" w:rsidRDefault="009D0FF8" w:rsidP="009D0FF8">
      <w:r>
        <w:t xml:space="preserve">If any operand is </w:t>
      </w:r>
      <w:r w:rsidRPr="003206F7">
        <w:rPr>
          <w:rStyle w:val="Datatype"/>
        </w:rPr>
        <w:t>null</w:t>
      </w:r>
      <w:r>
        <w:t>, the operator returns false.</w:t>
      </w:r>
    </w:p>
    <w:bookmarkStart w:id="284" w:name="_Toc371341755"/>
    <w:bookmarkStart w:id="285" w:name="sec_GreaterThanorEqual"/>
    <w:bookmarkStart w:id="286" w:name="greater-than-or-equal-operatorurl5.1.2.1"/>
    <w:p w14:paraId="32966DBA" w14:textId="77777777" w:rsidR="009D0FF8" w:rsidRDefault="009D0FF8" w:rsidP="009D0FF8">
      <w:pPr>
        <w:pStyle w:val="Heading5"/>
        <w:numPr>
          <w:ilvl w:val="4"/>
          <w:numId w:val="2"/>
        </w:numPr>
        <w:tabs>
          <w:tab w:val="left" w:pos="567"/>
        </w:tabs>
      </w:pPr>
      <w:r>
        <w:fldChar w:fldCharType="begin"/>
      </w:r>
      <w:r>
        <w:instrText xml:space="preserve"> HYPERLINK  \l "sec_GreaterThanorEqual" </w:instrText>
      </w:r>
      <w:r>
        <w:fldChar w:fldCharType="separate"/>
      </w:r>
      <w:bookmarkStart w:id="287" w:name="_Toc23836437"/>
      <w:bookmarkStart w:id="288" w:name="_Toc12019492"/>
      <w:bookmarkStart w:id="289" w:name="_Toc19866382"/>
      <w:bookmarkStart w:id="290" w:name="_Toc31360961"/>
      <w:r w:rsidRPr="00B131D6">
        <w:rPr>
          <w:rStyle w:val="Hyperlink"/>
        </w:rPr>
        <w:t>Greater Than or Equal</w:t>
      </w:r>
      <w:bookmarkEnd w:id="284"/>
      <w:bookmarkEnd w:id="285"/>
      <w:bookmarkEnd w:id="287"/>
      <w:bookmarkEnd w:id="288"/>
      <w:bookmarkEnd w:id="289"/>
      <w:bookmarkEnd w:id="290"/>
      <w:r>
        <w:fldChar w:fldCharType="end"/>
      </w:r>
    </w:p>
    <w:bookmarkEnd w:id="286"/>
    <w:p w14:paraId="4FFC581A" w14:textId="77777777" w:rsidR="009D0FF8" w:rsidRDefault="009D0FF8" w:rsidP="009D0FF8">
      <w:r>
        <w:t xml:space="preserve">The </w:t>
      </w:r>
      <w:proofErr w:type="spellStart"/>
      <w:r w:rsidRPr="00102584">
        <w:rPr>
          <w:rStyle w:val="Datatype"/>
        </w:rPr>
        <w:t>ge</w:t>
      </w:r>
      <w:proofErr w:type="spellEnd"/>
      <w:r>
        <w:t xml:space="preserve"> operator returns true if the left operand is greater than or equal to the right operand, otherwise it returns false.</w:t>
      </w:r>
    </w:p>
    <w:p w14:paraId="1ECCCDFD" w14:textId="77777777" w:rsidR="009D0FF8" w:rsidRDefault="009D0FF8" w:rsidP="009D0FF8">
      <w:r>
        <w:t xml:space="preserve">See rules for </w:t>
      </w:r>
      <w:hyperlink w:anchor="sec_GreaterThan" w:history="1">
        <w:proofErr w:type="spellStart"/>
        <w:r w:rsidRPr="009F71FD">
          <w:rPr>
            <w:rStyle w:val="Hyperlink"/>
            <w:rFonts w:ascii="Courier New" w:hAnsi="Courier New"/>
          </w:rPr>
          <w:t>gt</w:t>
        </w:r>
        <w:proofErr w:type="spellEnd"/>
      </w:hyperlink>
      <w:r>
        <w:t xml:space="preserve"> and </w:t>
      </w:r>
      <w:hyperlink w:anchor="sec_Equals" w:history="1">
        <w:r w:rsidRPr="009F71FD">
          <w:rPr>
            <w:rStyle w:val="Hyperlink"/>
            <w:rFonts w:ascii="Courier New" w:hAnsi="Courier New"/>
          </w:rPr>
          <w:t>eq</w:t>
        </w:r>
      </w:hyperlink>
      <w:r>
        <w:t xml:space="preserve"> for details.</w:t>
      </w:r>
    </w:p>
    <w:bookmarkStart w:id="291" w:name="_Toc371341756"/>
    <w:bookmarkStart w:id="292" w:name="sec_LessThan"/>
    <w:bookmarkStart w:id="293" w:name="less-than-operatorurl5.1.2.1.5"/>
    <w:p w14:paraId="32073602" w14:textId="77777777" w:rsidR="009D0FF8" w:rsidRDefault="009D0FF8" w:rsidP="009D0FF8">
      <w:pPr>
        <w:pStyle w:val="Heading5"/>
        <w:numPr>
          <w:ilvl w:val="4"/>
          <w:numId w:val="2"/>
        </w:numPr>
        <w:tabs>
          <w:tab w:val="left" w:pos="567"/>
        </w:tabs>
      </w:pPr>
      <w:r>
        <w:lastRenderedPageBreak/>
        <w:fldChar w:fldCharType="begin"/>
      </w:r>
      <w:r>
        <w:instrText xml:space="preserve"> HYPERLINK  \l "sec_LessThan" </w:instrText>
      </w:r>
      <w:r>
        <w:fldChar w:fldCharType="separate"/>
      </w:r>
      <w:bookmarkStart w:id="294" w:name="_Toc23836438"/>
      <w:bookmarkStart w:id="295" w:name="_Toc12019493"/>
      <w:bookmarkStart w:id="296" w:name="_Toc19866383"/>
      <w:bookmarkStart w:id="297" w:name="_Toc31360962"/>
      <w:r w:rsidRPr="00B131D6">
        <w:rPr>
          <w:rStyle w:val="Hyperlink"/>
        </w:rPr>
        <w:t>Less Than</w:t>
      </w:r>
      <w:bookmarkEnd w:id="291"/>
      <w:bookmarkEnd w:id="292"/>
      <w:bookmarkEnd w:id="294"/>
      <w:bookmarkEnd w:id="295"/>
      <w:bookmarkEnd w:id="296"/>
      <w:bookmarkEnd w:id="297"/>
      <w:r>
        <w:fldChar w:fldCharType="end"/>
      </w:r>
    </w:p>
    <w:bookmarkEnd w:id="293"/>
    <w:p w14:paraId="59AFAF0F" w14:textId="77777777" w:rsidR="009D0FF8" w:rsidRDefault="009D0FF8" w:rsidP="009D0FF8">
      <w:r>
        <w:t xml:space="preserve">The </w:t>
      </w:r>
      <w:proofErr w:type="spellStart"/>
      <w:r w:rsidRPr="00676E34">
        <w:rPr>
          <w:rStyle w:val="Datatype"/>
        </w:rPr>
        <w:t>lt</w:t>
      </w:r>
      <w:proofErr w:type="spellEnd"/>
      <w:r>
        <w:t xml:space="preserve"> operator returns true if the left operand is less than the right operand, otherwise it returns false.</w:t>
      </w:r>
    </w:p>
    <w:p w14:paraId="43DBC577" w14:textId="77777777" w:rsidR="009D0FF8" w:rsidRDefault="009D0FF8" w:rsidP="009D0FF8">
      <w:r>
        <w:t xml:space="preserve">The special value </w:t>
      </w:r>
      <w:r>
        <w:rPr>
          <w:rStyle w:val="Datatype"/>
        </w:rPr>
        <w:t>-I</w:t>
      </w:r>
      <w:r w:rsidRPr="00EC7800">
        <w:rPr>
          <w:rStyle w:val="Datatype"/>
        </w:rPr>
        <w:t>NF</w:t>
      </w:r>
      <w:r>
        <w:t xml:space="preserve"> is less than any number,</w:t>
      </w:r>
      <w:r w:rsidRPr="00160ABC">
        <w:t xml:space="preserve"> </w:t>
      </w:r>
      <w:r>
        <w:t xml:space="preserve">and any number is less than </w:t>
      </w:r>
      <w:r w:rsidRPr="00EC7800">
        <w:rPr>
          <w:rStyle w:val="Datatype"/>
        </w:rPr>
        <w:t>INF</w:t>
      </w:r>
      <w:r>
        <w:t>.</w:t>
      </w:r>
    </w:p>
    <w:p w14:paraId="61333919" w14:textId="77777777" w:rsidR="009D0FF8" w:rsidRDefault="009D0FF8" w:rsidP="009D0FF8">
      <w:r>
        <w:t xml:space="preserve">The Boolean value </w:t>
      </w:r>
      <w:r>
        <w:rPr>
          <w:rStyle w:val="Datatype"/>
        </w:rPr>
        <w:t>false</w:t>
      </w:r>
      <w:r>
        <w:t xml:space="preserve"> is less than </w:t>
      </w:r>
      <w:r>
        <w:rPr>
          <w:rStyle w:val="Datatype"/>
        </w:rPr>
        <w:t>true</w:t>
      </w:r>
      <w:r>
        <w:t>.</w:t>
      </w:r>
    </w:p>
    <w:p w14:paraId="0522703E" w14:textId="77777777" w:rsidR="009D0FF8" w:rsidRPr="00D84CDE" w:rsidRDefault="009D0FF8" w:rsidP="009D0FF8">
      <w:pPr>
        <w:rPr>
          <w:color w:val="000000"/>
        </w:rPr>
      </w:pPr>
      <w:bookmarkStart w:id="298" w:name="less-than-or-equal-operatorurl5.1.2.1.6"/>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5" w:anchor="IsLanguageDependent" w:history="1">
        <w:proofErr w:type="spellStart"/>
        <w:r w:rsidRPr="00A6329F">
          <w:rPr>
            <w:rStyle w:val="Hyperlink"/>
            <w:rFonts w:ascii="Courier New" w:hAnsi="Courier New"/>
          </w:rPr>
          <w:t>Core.IsLanguageDependent</w:t>
        </w:r>
        <w:proofErr w:type="spellEnd"/>
      </w:hyperlink>
      <w:r>
        <w:rPr>
          <w:color w:val="000000"/>
        </w:rPr>
        <w:t xml:space="preserve">, see </w:t>
      </w:r>
      <w:hyperlink w:anchor="VocCore" w:history="1">
        <w:r w:rsidRPr="00CF5569">
          <w:rPr>
            <w:rStyle w:val="Hyperlink"/>
            <w:b/>
          </w:rPr>
          <w:t>[OData-</w:t>
        </w:r>
        <w:proofErr w:type="spellStart"/>
        <w:r w:rsidRPr="00CF5569">
          <w:rPr>
            <w:rStyle w:val="Hyperlink"/>
            <w:b/>
          </w:rPr>
          <w:t>VocCore</w:t>
        </w:r>
        <w:proofErr w:type="spellEnd"/>
        <w:r w:rsidRPr="00CF5569">
          <w:rPr>
            <w:rStyle w:val="Hyperlink"/>
            <w:b/>
          </w:rPr>
          <w:t>]</w:t>
        </w:r>
      </w:hyperlink>
      <w:r>
        <w:rPr>
          <w:color w:val="000000"/>
        </w:rPr>
        <w:t>.</w:t>
      </w:r>
    </w:p>
    <w:p w14:paraId="1538AD2E" w14:textId="77777777" w:rsidR="009D0FF8" w:rsidRDefault="009D0FF8" w:rsidP="009D0FF8">
      <w:r>
        <w:t xml:space="preserve">If any operand is </w:t>
      </w:r>
      <w:r w:rsidRPr="003206F7">
        <w:rPr>
          <w:rStyle w:val="Datatype"/>
        </w:rPr>
        <w:t>null</w:t>
      </w:r>
      <w:r>
        <w:t>, the operator returns false.</w:t>
      </w:r>
    </w:p>
    <w:bookmarkStart w:id="299" w:name="_Toc371341757"/>
    <w:bookmarkStart w:id="300" w:name="sec_LessThanorEqual"/>
    <w:p w14:paraId="3A586918" w14:textId="77777777" w:rsidR="009D0FF8" w:rsidRDefault="009D0FF8" w:rsidP="009D0FF8">
      <w:pPr>
        <w:pStyle w:val="Heading5"/>
        <w:numPr>
          <w:ilvl w:val="4"/>
          <w:numId w:val="2"/>
        </w:numPr>
        <w:tabs>
          <w:tab w:val="left" w:pos="567"/>
        </w:tabs>
      </w:pPr>
      <w:r>
        <w:fldChar w:fldCharType="begin"/>
      </w:r>
      <w:r>
        <w:instrText xml:space="preserve"> HYPERLINK  \l "sec_LessThanorEqual" </w:instrText>
      </w:r>
      <w:r>
        <w:fldChar w:fldCharType="separate"/>
      </w:r>
      <w:bookmarkStart w:id="301" w:name="_Toc23836439"/>
      <w:bookmarkStart w:id="302" w:name="_Toc12019494"/>
      <w:bookmarkStart w:id="303" w:name="_Toc19866384"/>
      <w:bookmarkStart w:id="304" w:name="_Toc31360963"/>
      <w:r w:rsidRPr="00B131D6">
        <w:rPr>
          <w:rStyle w:val="Hyperlink"/>
        </w:rPr>
        <w:t>Less Than or Equal</w:t>
      </w:r>
      <w:bookmarkEnd w:id="299"/>
      <w:bookmarkEnd w:id="300"/>
      <w:bookmarkEnd w:id="301"/>
      <w:bookmarkEnd w:id="302"/>
      <w:bookmarkEnd w:id="303"/>
      <w:bookmarkEnd w:id="304"/>
      <w:r>
        <w:fldChar w:fldCharType="end"/>
      </w:r>
    </w:p>
    <w:bookmarkEnd w:id="298"/>
    <w:p w14:paraId="6CC49E13" w14:textId="77777777" w:rsidR="009D0FF8" w:rsidRDefault="009D0FF8" w:rsidP="009D0FF8">
      <w:r>
        <w:t xml:space="preserve">The </w:t>
      </w:r>
      <w:r w:rsidRPr="00676E34">
        <w:rPr>
          <w:rStyle w:val="Datatype"/>
        </w:rPr>
        <w:t>le</w:t>
      </w:r>
      <w:r>
        <w:t xml:space="preserve"> operator returns true if the left operand is less than or equal to the right operand, otherwise it returns false.</w:t>
      </w:r>
    </w:p>
    <w:p w14:paraId="4DF12F5F" w14:textId="77777777" w:rsidR="009D0FF8" w:rsidRDefault="009D0FF8" w:rsidP="009D0FF8">
      <w:r>
        <w:t xml:space="preserve">See rules for </w:t>
      </w:r>
      <w:hyperlink w:anchor="sec_LessThan" w:history="1">
        <w:proofErr w:type="spellStart"/>
        <w:r>
          <w:rPr>
            <w:rStyle w:val="Hyperlink"/>
            <w:rFonts w:ascii="Courier New" w:hAnsi="Courier New"/>
          </w:rPr>
          <w:t>l</w:t>
        </w:r>
        <w:r w:rsidRPr="009F71FD">
          <w:rPr>
            <w:rStyle w:val="Hyperlink"/>
            <w:rFonts w:ascii="Courier New" w:hAnsi="Courier New"/>
          </w:rPr>
          <w:t>t</w:t>
        </w:r>
        <w:proofErr w:type="spellEnd"/>
      </w:hyperlink>
      <w:r>
        <w:t xml:space="preserve"> and </w:t>
      </w:r>
      <w:hyperlink w:anchor="sec_Equals" w:history="1">
        <w:r w:rsidRPr="009F71FD">
          <w:rPr>
            <w:rStyle w:val="Hyperlink"/>
            <w:rFonts w:ascii="Courier New" w:hAnsi="Courier New"/>
          </w:rPr>
          <w:t>eq</w:t>
        </w:r>
      </w:hyperlink>
      <w:r>
        <w:t xml:space="preserve"> for details.</w:t>
      </w:r>
    </w:p>
    <w:bookmarkStart w:id="305" w:name="_Toc371341758"/>
    <w:bookmarkStart w:id="306" w:name="sec_And"/>
    <w:p w14:paraId="38B31BB7" w14:textId="77777777" w:rsidR="009D0FF8" w:rsidRDefault="009D0FF8" w:rsidP="009D0FF8">
      <w:pPr>
        <w:pStyle w:val="Heading5"/>
        <w:numPr>
          <w:ilvl w:val="4"/>
          <w:numId w:val="2"/>
        </w:numPr>
        <w:tabs>
          <w:tab w:val="left" w:pos="567"/>
        </w:tabs>
      </w:pPr>
      <w:r>
        <w:fldChar w:fldCharType="begin"/>
      </w:r>
      <w:r>
        <w:instrText xml:space="preserve"> HYPERLINK  \l "sec_And" </w:instrText>
      </w:r>
      <w:r>
        <w:fldChar w:fldCharType="separate"/>
      </w:r>
      <w:bookmarkStart w:id="307" w:name="_Toc23836440"/>
      <w:bookmarkStart w:id="308" w:name="_Toc12019495"/>
      <w:bookmarkStart w:id="309" w:name="_Toc19866385"/>
      <w:bookmarkStart w:id="310" w:name="_Toc31360964"/>
      <w:r w:rsidRPr="00B131D6">
        <w:rPr>
          <w:rStyle w:val="Hyperlink"/>
        </w:rPr>
        <w:t>And</w:t>
      </w:r>
      <w:bookmarkEnd w:id="305"/>
      <w:bookmarkEnd w:id="306"/>
      <w:bookmarkEnd w:id="307"/>
      <w:bookmarkEnd w:id="308"/>
      <w:bookmarkEnd w:id="309"/>
      <w:bookmarkEnd w:id="310"/>
      <w:r>
        <w:fldChar w:fldCharType="end"/>
      </w:r>
    </w:p>
    <w:p w14:paraId="4A3B0AE7" w14:textId="77777777" w:rsidR="009D0FF8" w:rsidRDefault="009D0FF8" w:rsidP="009D0FF8">
      <w:r>
        <w:t xml:space="preserve">The </w:t>
      </w:r>
      <w:r w:rsidRPr="00676E34">
        <w:rPr>
          <w:rStyle w:val="Datatype"/>
        </w:rPr>
        <w:t>and</w:t>
      </w:r>
      <w:r>
        <w:t xml:space="preserve"> operator returns true if both the left and right operands evaluate to true, otherwise it returns false.</w:t>
      </w:r>
    </w:p>
    <w:p w14:paraId="561E2E70" w14:textId="77777777" w:rsidR="009D0FF8" w:rsidRDefault="009D0FF8" w:rsidP="009D0FF8">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311" w:name="_Toc371341759"/>
    <w:bookmarkStart w:id="312" w:name="sec_Or"/>
    <w:bookmarkStart w:id="313" w:name="logical-or-operatorurl5.1.2.1.8"/>
    <w:p w14:paraId="5EE85574" w14:textId="77777777" w:rsidR="009D0FF8" w:rsidRDefault="009D0FF8" w:rsidP="009D0FF8">
      <w:pPr>
        <w:pStyle w:val="Heading5"/>
        <w:numPr>
          <w:ilvl w:val="4"/>
          <w:numId w:val="2"/>
        </w:numPr>
        <w:tabs>
          <w:tab w:val="left" w:pos="567"/>
        </w:tabs>
      </w:pPr>
      <w:r>
        <w:fldChar w:fldCharType="begin"/>
      </w:r>
      <w:r>
        <w:instrText xml:space="preserve"> HYPERLINK  \l "sec_Or" </w:instrText>
      </w:r>
      <w:r>
        <w:fldChar w:fldCharType="separate"/>
      </w:r>
      <w:bookmarkStart w:id="314" w:name="_Toc23836441"/>
      <w:bookmarkStart w:id="315" w:name="_Toc12019496"/>
      <w:bookmarkStart w:id="316" w:name="_Toc19866386"/>
      <w:bookmarkStart w:id="317" w:name="_Toc31360965"/>
      <w:r w:rsidRPr="00B131D6">
        <w:rPr>
          <w:rStyle w:val="Hyperlink"/>
        </w:rPr>
        <w:t>Or</w:t>
      </w:r>
      <w:bookmarkEnd w:id="311"/>
      <w:bookmarkEnd w:id="312"/>
      <w:bookmarkEnd w:id="314"/>
      <w:bookmarkEnd w:id="315"/>
      <w:bookmarkEnd w:id="316"/>
      <w:bookmarkEnd w:id="317"/>
      <w:r>
        <w:fldChar w:fldCharType="end"/>
      </w:r>
    </w:p>
    <w:bookmarkEnd w:id="313"/>
    <w:p w14:paraId="12232A05" w14:textId="77777777" w:rsidR="009D0FF8" w:rsidRDefault="009D0FF8" w:rsidP="009D0FF8">
      <w:r>
        <w:t xml:space="preserve">The </w:t>
      </w:r>
      <w:r w:rsidRPr="00D34AD1">
        <w:rPr>
          <w:rStyle w:val="Datatype"/>
        </w:rPr>
        <w:t>or</w:t>
      </w:r>
      <w:r>
        <w:t xml:space="preserve"> operator returns false if both the left and right operands both evaluate to false, otherwise it returns true.</w:t>
      </w:r>
    </w:p>
    <w:p w14:paraId="6A0FC45A" w14:textId="77777777" w:rsidR="009D0FF8" w:rsidRDefault="009D0FF8" w:rsidP="009D0FF8">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318" w:name="_Toc371341760"/>
    <w:bookmarkStart w:id="319" w:name="sec_Not"/>
    <w:p w14:paraId="79EC95EC" w14:textId="77777777" w:rsidR="009D0FF8" w:rsidRDefault="009D0FF8" w:rsidP="009D0FF8">
      <w:pPr>
        <w:pStyle w:val="Heading5"/>
        <w:numPr>
          <w:ilvl w:val="4"/>
          <w:numId w:val="2"/>
        </w:numPr>
        <w:tabs>
          <w:tab w:val="left" w:pos="567"/>
        </w:tabs>
      </w:pPr>
      <w:r>
        <w:fldChar w:fldCharType="begin"/>
      </w:r>
      <w:r>
        <w:instrText xml:space="preserve"> HYPERLINK  \l "sec_Not" </w:instrText>
      </w:r>
      <w:r>
        <w:fldChar w:fldCharType="separate"/>
      </w:r>
      <w:bookmarkStart w:id="320" w:name="_Toc23836442"/>
      <w:bookmarkStart w:id="321" w:name="_Toc12019497"/>
      <w:bookmarkStart w:id="322" w:name="_Toc19866387"/>
      <w:bookmarkStart w:id="323" w:name="_Toc31360966"/>
      <w:r w:rsidRPr="00B131D6">
        <w:rPr>
          <w:rStyle w:val="Hyperlink"/>
        </w:rPr>
        <w:t>Not</w:t>
      </w:r>
      <w:bookmarkEnd w:id="318"/>
      <w:bookmarkEnd w:id="319"/>
      <w:bookmarkEnd w:id="320"/>
      <w:bookmarkEnd w:id="321"/>
      <w:bookmarkEnd w:id="322"/>
      <w:bookmarkEnd w:id="323"/>
      <w:r>
        <w:fldChar w:fldCharType="end"/>
      </w:r>
    </w:p>
    <w:p w14:paraId="044067CA" w14:textId="77777777" w:rsidR="009D0FF8" w:rsidRDefault="009D0FF8" w:rsidP="009D0FF8">
      <w:r>
        <w:t xml:space="preserve">The </w:t>
      </w:r>
      <w:r w:rsidRPr="00D34AD1">
        <w:rPr>
          <w:rStyle w:val="Datatype"/>
        </w:rPr>
        <w:t>not</w:t>
      </w:r>
      <w:r>
        <w:t xml:space="preserve"> operator returns true if the operand returns false, otherwise it returns false.</w:t>
      </w:r>
    </w:p>
    <w:p w14:paraId="35DA56F9" w14:textId="77777777" w:rsidR="009D0FF8" w:rsidRDefault="009D0FF8" w:rsidP="009D0FF8">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324" w:name="_Toc371341761"/>
    <w:bookmarkStart w:id="325" w:name="sec_Has"/>
    <w:p w14:paraId="144756D7" w14:textId="77777777" w:rsidR="009D0FF8" w:rsidRPr="008F29FE" w:rsidRDefault="009D0FF8" w:rsidP="009D0FF8">
      <w:pPr>
        <w:pStyle w:val="Heading5"/>
        <w:numPr>
          <w:ilvl w:val="4"/>
          <w:numId w:val="2"/>
        </w:numPr>
        <w:tabs>
          <w:tab w:val="left" w:pos="567"/>
        </w:tabs>
      </w:pPr>
      <w:r>
        <w:fldChar w:fldCharType="begin"/>
      </w:r>
      <w:r>
        <w:instrText xml:space="preserve"> HYPERLINK  \l "sec_Has" </w:instrText>
      </w:r>
      <w:r>
        <w:fldChar w:fldCharType="separate"/>
      </w:r>
      <w:bookmarkStart w:id="326" w:name="_Toc23836443"/>
      <w:bookmarkStart w:id="327" w:name="_Toc12019498"/>
      <w:bookmarkStart w:id="328" w:name="_Toc19866388"/>
      <w:bookmarkStart w:id="329" w:name="_Toc31360967"/>
      <w:r w:rsidRPr="00B131D6">
        <w:rPr>
          <w:rStyle w:val="Hyperlink"/>
        </w:rPr>
        <w:t>Has</w:t>
      </w:r>
      <w:bookmarkEnd w:id="324"/>
      <w:bookmarkEnd w:id="325"/>
      <w:bookmarkEnd w:id="326"/>
      <w:bookmarkEnd w:id="327"/>
      <w:bookmarkEnd w:id="328"/>
      <w:bookmarkEnd w:id="329"/>
      <w:r>
        <w:fldChar w:fldCharType="end"/>
      </w:r>
    </w:p>
    <w:p w14:paraId="0FDB3B6B" w14:textId="77777777" w:rsidR="009D0FF8" w:rsidRDefault="009D0FF8" w:rsidP="009D0FF8">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68832C05" w14:textId="77777777" w:rsidR="009D0FF8" w:rsidRDefault="009D0FF8" w:rsidP="009D0FF8">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330" w:name="sec_In"/>
    <w:p w14:paraId="0B3CA5D8" w14:textId="77777777" w:rsidR="009D0FF8" w:rsidRPr="008F29FE" w:rsidRDefault="009D0FF8" w:rsidP="009D0FF8">
      <w:pPr>
        <w:pStyle w:val="Heading5"/>
        <w:numPr>
          <w:ilvl w:val="4"/>
          <w:numId w:val="2"/>
        </w:numPr>
        <w:tabs>
          <w:tab w:val="left" w:pos="567"/>
        </w:tabs>
      </w:pPr>
      <w:r>
        <w:fldChar w:fldCharType="begin"/>
      </w:r>
      <w:r>
        <w:instrText xml:space="preserve"> HYPERLINK  \l "sec_In" </w:instrText>
      </w:r>
      <w:r>
        <w:fldChar w:fldCharType="separate"/>
      </w:r>
      <w:bookmarkStart w:id="331" w:name="_Toc23836444"/>
      <w:bookmarkStart w:id="332" w:name="_Toc12019499"/>
      <w:bookmarkStart w:id="333" w:name="_Toc19866389"/>
      <w:bookmarkStart w:id="334" w:name="_Toc31360968"/>
      <w:r w:rsidRPr="00B131D6">
        <w:rPr>
          <w:rStyle w:val="Hyperlink"/>
        </w:rPr>
        <w:t>In</w:t>
      </w:r>
      <w:bookmarkEnd w:id="330"/>
      <w:bookmarkEnd w:id="331"/>
      <w:bookmarkEnd w:id="332"/>
      <w:bookmarkEnd w:id="333"/>
      <w:bookmarkEnd w:id="334"/>
      <w:r>
        <w:fldChar w:fldCharType="end"/>
      </w:r>
    </w:p>
    <w:p w14:paraId="30B303C5" w14:textId="77777777" w:rsidR="009D0FF8" w:rsidRDefault="009D0FF8" w:rsidP="009D0FF8">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335" w:name="_Toc371341762"/>
    <w:bookmarkStart w:id="336" w:name="sec_LogicalOperatorExamples"/>
    <w:p w14:paraId="5EA46E29" w14:textId="77777777" w:rsidR="009D0FF8" w:rsidRDefault="009D0FF8" w:rsidP="009D0FF8">
      <w:pPr>
        <w:pStyle w:val="Heading5"/>
        <w:numPr>
          <w:ilvl w:val="4"/>
          <w:numId w:val="2"/>
        </w:numPr>
        <w:tabs>
          <w:tab w:val="left" w:pos="567"/>
        </w:tabs>
      </w:pPr>
      <w:r>
        <w:fldChar w:fldCharType="begin"/>
      </w:r>
      <w:r>
        <w:instrText xml:space="preserve"> HYPERLINK  \l "sec_LogicalOperatorExamples" </w:instrText>
      </w:r>
      <w:r>
        <w:fldChar w:fldCharType="separate"/>
      </w:r>
      <w:bookmarkStart w:id="337" w:name="_Toc23836445"/>
      <w:bookmarkStart w:id="338" w:name="_Toc12019500"/>
      <w:bookmarkStart w:id="339" w:name="_Toc19866390"/>
      <w:bookmarkStart w:id="340" w:name="_Toc31360969"/>
      <w:r w:rsidRPr="00B131D6">
        <w:rPr>
          <w:rStyle w:val="Hyperlink"/>
        </w:rPr>
        <w:t>Logical Operator Examples</w:t>
      </w:r>
      <w:bookmarkEnd w:id="335"/>
      <w:bookmarkEnd w:id="336"/>
      <w:bookmarkEnd w:id="337"/>
      <w:bookmarkEnd w:id="338"/>
      <w:bookmarkEnd w:id="339"/>
      <w:bookmarkEnd w:id="340"/>
      <w:r>
        <w:fldChar w:fldCharType="end"/>
      </w:r>
    </w:p>
    <w:p w14:paraId="652313AD" w14:textId="77777777" w:rsidR="009D0FF8" w:rsidRDefault="009D0FF8" w:rsidP="009D0FF8">
      <w:pPr>
        <w:keepNext/>
      </w:pPr>
      <w:r>
        <w:t>The following examples illustrate the use and semantics of each of the logical operators.</w:t>
      </w:r>
      <w:r w:rsidRPr="00086601">
        <w:t xml:space="preserve"> </w:t>
      </w:r>
    </w:p>
    <w:p w14:paraId="0DB6CC8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38D25554" w14:textId="77777777" w:rsidR="009D0FF8" w:rsidRDefault="009D0FF8" w:rsidP="009D0FF8">
      <w:pPr>
        <w:pStyle w:val="Code"/>
        <w:rPr>
          <w:rStyle w:val="VerbatimChar"/>
        </w:rPr>
      </w:pPr>
      <w:r w:rsidRPr="00965C42">
        <w:rPr>
          <w:shd w:val="clear" w:color="auto" w:fill="D9D9D9"/>
        </w:rPr>
        <w:t>http://host/service/Products?$filter=Name eq 'Milk'</w:t>
      </w:r>
    </w:p>
    <w:p w14:paraId="78204703"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09513395" w14:textId="77777777" w:rsidR="009D0FF8" w:rsidRPr="00D57283" w:rsidRDefault="009D0FF8" w:rsidP="009D0FF8">
      <w:pPr>
        <w:pStyle w:val="Code"/>
        <w:rPr>
          <w:rStyle w:val="VerbatimChar"/>
          <w:lang w:val="fr-FR"/>
        </w:rPr>
      </w:pPr>
      <w:r w:rsidRPr="00965C42">
        <w:rPr>
          <w:shd w:val="clear" w:color="auto" w:fill="D9D9D9"/>
          <w:lang w:val="fr-FR"/>
        </w:rPr>
        <w:t>http://host/service/Products?$filter=Name ne 'Milk'</w:t>
      </w:r>
    </w:p>
    <w:p w14:paraId="0B34876A" w14:textId="77777777" w:rsidR="009D0FF8" w:rsidRPr="006D5A89"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6B75C9">
        <w:t xml:space="preserve"> </w:t>
      </w:r>
      <w:r>
        <w:t xml:space="preserve">all products </w:t>
      </w:r>
      <w:r w:rsidRPr="00755471">
        <w:t>with a Name greater than 'Milk'</w:t>
      </w:r>
      <w:r>
        <w:t>:</w:t>
      </w:r>
    </w:p>
    <w:p w14:paraId="793BAE64" w14:textId="77777777" w:rsidR="009D0FF8" w:rsidRPr="00741F10" w:rsidRDefault="009D0FF8" w:rsidP="009D0FF8">
      <w:pPr>
        <w:pStyle w:val="Code"/>
        <w:rPr>
          <w:rStyle w:val="VerbatimChar"/>
          <w:lang w:val="de-DE"/>
        </w:rPr>
      </w:pPr>
      <w:r w:rsidRPr="00965C42">
        <w:rPr>
          <w:shd w:val="clear" w:color="auto" w:fill="D9D9D9"/>
          <w:lang w:val="de-DE"/>
        </w:rPr>
        <w:t>http://host/service/Products?$filter=Name gt 'Milk'</w:t>
      </w:r>
    </w:p>
    <w:p w14:paraId="019E3E13"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w:t>
      </w:r>
      <w:r w:rsidRPr="006B75C9">
        <w:t xml:space="preserve"> </w:t>
      </w:r>
      <w:r>
        <w:t xml:space="preserve">all products </w:t>
      </w:r>
      <w:r w:rsidRPr="00755471">
        <w:t>with a Name greater than or equal to 'Milk'</w:t>
      </w:r>
      <w:r>
        <w:t>:</w:t>
      </w:r>
    </w:p>
    <w:p w14:paraId="2EC0093D" w14:textId="77777777" w:rsidR="009D0FF8" w:rsidRPr="006D5A89" w:rsidRDefault="009D0FF8" w:rsidP="009D0FF8">
      <w:pPr>
        <w:pStyle w:val="Code"/>
        <w:rPr>
          <w:rStyle w:val="VerbatimChar"/>
          <w:lang w:val="de-DE"/>
        </w:rPr>
      </w:pPr>
      <w:r w:rsidRPr="00965C42">
        <w:rPr>
          <w:shd w:val="clear" w:color="auto" w:fill="D9D9D9"/>
          <w:lang w:val="de-DE"/>
        </w:rPr>
        <w:t>http://host/service/Products?$filter=Name ge 'Milk'</w:t>
      </w:r>
    </w:p>
    <w:p w14:paraId="182F34B1"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rsidRPr="003F1FAD">
        <w:t>:</w:t>
      </w:r>
      <w:r w:rsidRPr="006B75C9">
        <w:t xml:space="preserve"> </w:t>
      </w:r>
      <w:r>
        <w:t xml:space="preserve">all products </w:t>
      </w:r>
      <w:r w:rsidRPr="00755471">
        <w:t>with a Name less than 'Milk'</w:t>
      </w:r>
      <w:r>
        <w:t>:</w:t>
      </w:r>
    </w:p>
    <w:p w14:paraId="66052CDF" w14:textId="77777777" w:rsidR="009D0FF8" w:rsidRPr="00741F10" w:rsidRDefault="009D0FF8" w:rsidP="009D0FF8">
      <w:pPr>
        <w:pStyle w:val="Code"/>
        <w:rPr>
          <w:rStyle w:val="VerbatimChar"/>
          <w:lang w:val="de-DE"/>
        </w:rPr>
      </w:pPr>
      <w:r w:rsidRPr="00965C42">
        <w:rPr>
          <w:shd w:val="clear" w:color="auto" w:fill="D9D9D9"/>
          <w:lang w:val="de-DE"/>
        </w:rPr>
        <w:t>http://host/service/Products?$filter=Name lt 'Milk'</w:t>
      </w:r>
    </w:p>
    <w:p w14:paraId="6F9762E7"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6B75C9">
        <w:t xml:space="preserve"> </w:t>
      </w:r>
      <w:r>
        <w:t xml:space="preserve">all products </w:t>
      </w:r>
      <w:r w:rsidRPr="00755471">
        <w:t>with a Name less than or equal to 'Milk'</w:t>
      </w:r>
      <w:r>
        <w:t>:</w:t>
      </w:r>
    </w:p>
    <w:p w14:paraId="1DBA320E" w14:textId="77777777" w:rsidR="009D0FF8" w:rsidRPr="00D57283" w:rsidRDefault="009D0FF8" w:rsidP="009D0FF8">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14:paraId="0B1EF990" w14:textId="77777777" w:rsidR="009D0FF8" w:rsidRPr="00755471"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6B75C9">
        <w:t xml:space="preserve"> </w:t>
      </w:r>
      <w:r>
        <w:t xml:space="preserve">all products </w:t>
      </w:r>
      <w:r w:rsidRPr="006D5A89">
        <w:t>with the Name 'Milk' that also have a Price less than 2.55</w:t>
      </w:r>
      <w:r>
        <w:t>:</w:t>
      </w:r>
    </w:p>
    <w:p w14:paraId="3E58BED0" w14:textId="77777777" w:rsidR="009D0FF8" w:rsidRDefault="009D0FF8" w:rsidP="009D0FF8">
      <w:pPr>
        <w:pStyle w:val="Code"/>
        <w:rPr>
          <w:rStyle w:val="VerbatimChar"/>
        </w:rPr>
      </w:pPr>
      <w:r w:rsidRPr="00965C42">
        <w:rPr>
          <w:shd w:val="clear" w:color="auto" w:fill="D9D9D9"/>
        </w:rPr>
        <w:t xml:space="preserve">http://host/service/Products?$filter=Name eq 'Milk' and Price </w:t>
      </w:r>
      <w:proofErr w:type="spellStart"/>
      <w:r w:rsidRPr="00965C42">
        <w:rPr>
          <w:shd w:val="clear" w:color="auto" w:fill="D9D9D9"/>
        </w:rPr>
        <w:t>lt</w:t>
      </w:r>
      <w:proofErr w:type="spellEnd"/>
      <w:r w:rsidRPr="00965C42">
        <w:rPr>
          <w:shd w:val="clear" w:color="auto" w:fill="D9D9D9"/>
        </w:rPr>
        <w:t xml:space="preserve"> 2.55</w:t>
      </w:r>
    </w:p>
    <w:p w14:paraId="6D9CFF8F" w14:textId="77777777" w:rsidR="009D0FF8" w:rsidRPr="006D5A89"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r w:rsidRPr="006B75C9">
        <w:t xml:space="preserve"> </w:t>
      </w:r>
      <w:r>
        <w:t xml:space="preserve">all products </w:t>
      </w:r>
      <w:r w:rsidRPr="006D5A89">
        <w:t>that either have the Name 'Milk' or have a Price less than 2.55</w:t>
      </w:r>
      <w:r>
        <w:t>:</w:t>
      </w:r>
    </w:p>
    <w:p w14:paraId="3B051486" w14:textId="77777777" w:rsidR="009D0FF8" w:rsidRDefault="009D0FF8" w:rsidP="009D0FF8">
      <w:pPr>
        <w:pStyle w:val="Code"/>
        <w:rPr>
          <w:rStyle w:val="VerbatimChar"/>
        </w:rPr>
      </w:pPr>
      <w:r w:rsidRPr="00965C42">
        <w:rPr>
          <w:shd w:val="clear" w:color="auto" w:fill="D9D9D9"/>
        </w:rPr>
        <w:t xml:space="preserve">http://host/service/Products?$filter=Name eq 'Milk' or Price </w:t>
      </w:r>
      <w:proofErr w:type="spellStart"/>
      <w:r w:rsidRPr="00965C42">
        <w:rPr>
          <w:shd w:val="clear" w:color="auto" w:fill="D9D9D9"/>
        </w:rPr>
        <w:t>lt</w:t>
      </w:r>
      <w:proofErr w:type="spellEnd"/>
      <w:r w:rsidRPr="00965C42">
        <w:rPr>
          <w:shd w:val="clear" w:color="auto" w:fill="D9D9D9"/>
        </w:rPr>
        <w:t xml:space="preserve"> 2.55</w:t>
      </w:r>
    </w:p>
    <w:p w14:paraId="4CF13105" w14:textId="77777777" w:rsidR="009D0FF8" w:rsidRPr="006D5A89"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6B75C9">
        <w:t xml:space="preserve"> </w:t>
      </w:r>
      <w:r>
        <w:t xml:space="preserve">all products </w:t>
      </w:r>
      <w:r w:rsidRPr="006D5A89">
        <w:t>that do not have a Name that ends with 'ilk'</w:t>
      </w:r>
      <w:r>
        <w:t>:</w:t>
      </w:r>
    </w:p>
    <w:p w14:paraId="5BF26C93" w14:textId="77777777" w:rsidR="009D0FF8" w:rsidRDefault="009D0FF8" w:rsidP="009D0FF8">
      <w:pPr>
        <w:pStyle w:val="Code"/>
        <w:keepNext/>
      </w:pPr>
      <w:r w:rsidRPr="00965C42">
        <w:rPr>
          <w:shd w:val="clear" w:color="auto" w:fill="D9D9D9"/>
        </w:rPr>
        <w:t xml:space="preserve">http://host/service/Products?$filter=not </w:t>
      </w:r>
      <w:proofErr w:type="spellStart"/>
      <w:proofErr w:type="gramStart"/>
      <w:r w:rsidRPr="00965C42">
        <w:rPr>
          <w:shd w:val="clear" w:color="auto" w:fill="D9D9D9"/>
        </w:rPr>
        <w:t>endswith</w:t>
      </w:r>
      <w:proofErr w:type="spellEnd"/>
      <w:r w:rsidRPr="00965C42">
        <w:rPr>
          <w:shd w:val="clear" w:color="auto" w:fill="D9D9D9"/>
        </w:rPr>
        <w:t>(</w:t>
      </w:r>
      <w:proofErr w:type="spellStart"/>
      <w:proofErr w:type="gramEnd"/>
      <w:r w:rsidRPr="00965C42">
        <w:rPr>
          <w:shd w:val="clear" w:color="auto" w:fill="D9D9D9"/>
        </w:rPr>
        <w:t>Name,'ilk</w:t>
      </w:r>
      <w:proofErr w:type="spellEnd"/>
      <w:r w:rsidRPr="00965C42">
        <w:rPr>
          <w:shd w:val="clear" w:color="auto" w:fill="D9D9D9"/>
        </w:rPr>
        <w:t>')</w:t>
      </w:r>
    </w:p>
    <w:p w14:paraId="7E3C227C" w14:textId="77777777" w:rsidR="009D0FF8" w:rsidRPr="006D5A89" w:rsidRDefault="009D0FF8" w:rsidP="009D0FF8">
      <w:pPr>
        <w:pStyle w:val="Caption"/>
      </w:pPr>
      <w:bookmarkStart w:id="341" w:name="arithmetic-operatorsurl5.1.2.2"/>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6403DC24" w14:textId="77777777" w:rsidR="009D0FF8" w:rsidRDefault="009D0FF8" w:rsidP="009D0FF8">
      <w:pPr>
        <w:pStyle w:val="Code"/>
        <w:keepNext/>
      </w:pPr>
      <w:r w:rsidRPr="003064E1">
        <w:rPr>
          <w:shd w:val="clear" w:color="auto" w:fill="D9D9D9"/>
        </w:rPr>
        <w:t>http://host/service/Products?$filter=style</w:t>
      </w:r>
      <w:r>
        <w:rPr>
          <w:shd w:val="clear" w:color="auto" w:fill="D9D9D9"/>
        </w:rPr>
        <w:t xml:space="preserve"> has </w:t>
      </w:r>
      <w:proofErr w:type="spellStart"/>
      <w:r>
        <w:rPr>
          <w:shd w:val="clear" w:color="auto" w:fill="D9D9D9"/>
        </w:rPr>
        <w:t>Sales.Pattern'Yellow</w:t>
      </w:r>
      <w:proofErr w:type="spellEnd"/>
      <w:r>
        <w:rPr>
          <w:shd w:val="clear" w:color="auto" w:fill="D9D9D9"/>
        </w:rPr>
        <w:t>'</w:t>
      </w:r>
    </w:p>
    <w:p w14:paraId="03213CE7" w14:textId="77777777" w:rsidR="009D0FF8" w:rsidRPr="006D5A89" w:rsidRDefault="009D0FF8" w:rsidP="009D0FF8">
      <w:pPr>
        <w:pStyle w:val="Caption"/>
      </w:pPr>
      <w:bookmarkStart w:id="342" w:name="_Toc371341763"/>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6B75C9">
        <w:t xml:space="preserve"> </w:t>
      </w:r>
      <w:r>
        <w:t xml:space="preserve">all products whose </w:t>
      </w:r>
      <w:r>
        <w:rPr>
          <w:rStyle w:val="Datatype"/>
        </w:rPr>
        <w:t>name</w:t>
      </w:r>
      <w:r>
        <w:t xml:space="preserve"> value is ‘Milk’ or ‘Cheese’:</w:t>
      </w:r>
    </w:p>
    <w:p w14:paraId="2D2A2C02" w14:textId="77777777" w:rsidR="009D0FF8" w:rsidRDefault="009D0FF8" w:rsidP="009D0FF8">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343" w:name="sec_ArithmeticOperators"/>
    <w:p w14:paraId="45E70426" w14:textId="77777777" w:rsidR="009D0FF8" w:rsidRDefault="009D0FF8" w:rsidP="009D0FF8">
      <w:pPr>
        <w:pStyle w:val="Heading4"/>
        <w:numPr>
          <w:ilvl w:val="3"/>
          <w:numId w:val="2"/>
        </w:numPr>
        <w:tabs>
          <w:tab w:val="left" w:pos="567"/>
        </w:tabs>
      </w:pPr>
      <w:r>
        <w:fldChar w:fldCharType="begin"/>
      </w:r>
      <w:r>
        <w:instrText xml:space="preserve"> HYPERLINK  \l "sec_ArithmeticOperators" </w:instrText>
      </w:r>
      <w:r>
        <w:fldChar w:fldCharType="separate"/>
      </w:r>
      <w:bookmarkStart w:id="344" w:name="_Toc23836446"/>
      <w:bookmarkStart w:id="345" w:name="_Toc12019501"/>
      <w:bookmarkStart w:id="346" w:name="_Toc19866391"/>
      <w:bookmarkStart w:id="347" w:name="_Toc31360970"/>
      <w:r w:rsidRPr="00B131D6">
        <w:rPr>
          <w:rStyle w:val="Hyperlink"/>
        </w:rPr>
        <w:t>Arithmetic Operators</w:t>
      </w:r>
      <w:bookmarkEnd w:id="342"/>
      <w:bookmarkEnd w:id="343"/>
      <w:bookmarkEnd w:id="344"/>
      <w:bookmarkEnd w:id="345"/>
      <w:bookmarkEnd w:id="346"/>
      <w:bookmarkEnd w:id="347"/>
      <w:r>
        <w:fldChar w:fldCharType="end"/>
      </w:r>
    </w:p>
    <w:bookmarkEnd w:id="341"/>
    <w:p w14:paraId="4A96F1DB" w14:textId="77777777" w:rsidR="009D0FF8" w:rsidRDefault="009D0FF8" w:rsidP="009D0FF8">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w:t>
        </w:r>
        <w:proofErr w:type="spellStart"/>
        <w:r w:rsidRPr="009D3493">
          <w:rPr>
            <w:rStyle w:val="Hyperlink"/>
            <w:rFonts w:ascii="Courier New" w:hAnsi="Courier New"/>
          </w:rPr>
          <w:t>orderby</w:t>
        </w:r>
        <w:proofErr w:type="spellEnd"/>
      </w:hyperlink>
      <w:r>
        <w:t xml:space="preserve"> system query option.</w:t>
      </w:r>
    </w:p>
    <w:p w14:paraId="1BC94669" w14:textId="77777777" w:rsidR="009D0FF8" w:rsidRDefault="009D0FF8" w:rsidP="009D0FF8">
      <w:r>
        <w:t>If an operand of an arithmetic operator is null, the result is null.</w:t>
      </w:r>
    </w:p>
    <w:p w14:paraId="139EFA8C" w14:textId="77777777" w:rsidR="009D0FF8" w:rsidRDefault="009D0FF8" w:rsidP="009D0FF8">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348" w:name="_Addition"/>
    <w:bookmarkStart w:id="349" w:name="_Toc371341764"/>
    <w:bookmarkStart w:id="350" w:name="sec_Addition"/>
    <w:bookmarkStart w:id="351" w:name="addition-operatorurl5.1.2.2.1"/>
    <w:bookmarkEnd w:id="348"/>
    <w:p w14:paraId="54FE7C83" w14:textId="77777777" w:rsidR="009D0FF8" w:rsidRDefault="009D0FF8" w:rsidP="009D0FF8">
      <w:pPr>
        <w:pStyle w:val="Heading5"/>
        <w:numPr>
          <w:ilvl w:val="4"/>
          <w:numId w:val="2"/>
        </w:numPr>
        <w:tabs>
          <w:tab w:val="left" w:pos="567"/>
        </w:tabs>
      </w:pPr>
      <w:r>
        <w:fldChar w:fldCharType="begin"/>
      </w:r>
      <w:r>
        <w:instrText xml:space="preserve"> HYPERLINK  \l "sec_Addition" </w:instrText>
      </w:r>
      <w:r>
        <w:fldChar w:fldCharType="separate"/>
      </w:r>
      <w:bookmarkStart w:id="352" w:name="_Toc23836447"/>
      <w:bookmarkStart w:id="353" w:name="_Toc12019502"/>
      <w:bookmarkStart w:id="354" w:name="_Toc19866392"/>
      <w:bookmarkStart w:id="355" w:name="_Toc31360971"/>
      <w:r w:rsidRPr="00B131D6">
        <w:rPr>
          <w:rStyle w:val="Hyperlink"/>
        </w:rPr>
        <w:t>Addition</w:t>
      </w:r>
      <w:bookmarkEnd w:id="349"/>
      <w:bookmarkEnd w:id="352"/>
      <w:bookmarkEnd w:id="353"/>
      <w:bookmarkEnd w:id="354"/>
      <w:bookmarkEnd w:id="355"/>
      <w:r>
        <w:fldChar w:fldCharType="end"/>
      </w:r>
      <w:r>
        <w:t xml:space="preserve"> </w:t>
      </w:r>
      <w:bookmarkEnd w:id="350"/>
    </w:p>
    <w:bookmarkEnd w:id="351"/>
    <w:p w14:paraId="41FB9B83" w14:textId="77777777" w:rsidR="009D0FF8" w:rsidRDefault="009D0FF8" w:rsidP="009D0FF8">
      <w:r>
        <w:t xml:space="preserve">The </w:t>
      </w:r>
      <w:r w:rsidRPr="002418D8">
        <w:rPr>
          <w:rStyle w:val="Datatype"/>
        </w:rPr>
        <w:t>add</w:t>
      </w:r>
      <w:r>
        <w:t xml:space="preserve"> operator adds the left and right numeric operands.</w:t>
      </w:r>
    </w:p>
    <w:p w14:paraId="6C89B5F9" w14:textId="77777777" w:rsidR="009D0FF8" w:rsidRPr="00F87891" w:rsidRDefault="009D0FF8" w:rsidP="009D0FF8">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A add B) = max(</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 xml:space="preserve">(A),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or variable if any operand has variable scale.</w:t>
      </w:r>
      <w:r w:rsidRPr="00F87891">
        <w:rPr>
          <w:rFonts w:cs="Arial"/>
          <w:color w:val="333333"/>
          <w:szCs w:val="20"/>
        </w:rPr>
        <w:br/>
      </w:r>
    </w:p>
    <w:p w14:paraId="7A16F2EF" w14:textId="77777777" w:rsidR="009D0FF8" w:rsidRDefault="009D0FF8" w:rsidP="009D0FF8">
      <w:r>
        <w:t xml:space="preserve">The </w:t>
      </w:r>
      <w:r w:rsidRPr="00411CEC">
        <w:rPr>
          <w:rStyle w:val="Datatype"/>
        </w:rPr>
        <w:t>add</w:t>
      </w:r>
      <w:r>
        <w:t xml:space="preserve"> operator is also valid for the following time-related operands:</w:t>
      </w:r>
    </w:p>
    <w:p w14:paraId="5D72C72A" w14:textId="77777777" w:rsidR="009D0FF8" w:rsidRPr="006C5EEE" w:rsidRDefault="009D0FF8" w:rsidP="009D0FF8">
      <w:pPr>
        <w:numPr>
          <w:ilvl w:val="0"/>
          <w:numId w:val="8"/>
        </w:numPr>
        <w:ind w:left="426" w:hanging="284"/>
      </w:pPr>
      <w:proofErr w:type="spellStart"/>
      <w:r w:rsidRPr="006C5EEE">
        <w:rPr>
          <w:rStyle w:val="Datatype"/>
        </w:rPr>
        <w:t>DateTimeOffset</w:t>
      </w:r>
      <w:proofErr w:type="spellEnd"/>
      <w:r w:rsidRPr="006C5EEE">
        <w:rPr>
          <w:rStyle w:val="Datatype"/>
        </w:rPr>
        <w:t xml:space="preserve"> add Duration</w:t>
      </w:r>
      <w:r w:rsidRPr="006C5EEE">
        <w:t xml:space="preserve"> results in a </w:t>
      </w:r>
      <w:proofErr w:type="spellStart"/>
      <w:r w:rsidRPr="006C5EEE">
        <w:rPr>
          <w:rStyle w:val="Datatype"/>
        </w:rPr>
        <w:t>DateTimeOffset</w:t>
      </w:r>
      <w:proofErr w:type="spellEnd"/>
      <w:r w:rsidRPr="006C5EEE">
        <w:t> </w:t>
      </w:r>
    </w:p>
    <w:p w14:paraId="174F7857" w14:textId="77777777" w:rsidR="009D0FF8" w:rsidRPr="006C5EEE" w:rsidRDefault="009D0FF8" w:rsidP="009D0FF8">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14:paraId="5EC87287" w14:textId="77777777" w:rsidR="009D0FF8" w:rsidRPr="006C5EEE" w:rsidRDefault="009D0FF8" w:rsidP="009D0FF8">
      <w:pPr>
        <w:numPr>
          <w:ilvl w:val="0"/>
          <w:numId w:val="8"/>
        </w:numPr>
        <w:ind w:left="426" w:hanging="284"/>
      </w:pPr>
      <w:r w:rsidRPr="006C5EEE">
        <w:rPr>
          <w:rStyle w:val="Datatype"/>
        </w:rPr>
        <w:lastRenderedPageBreak/>
        <w:t>Date add Duration</w:t>
      </w:r>
      <w:r w:rsidRPr="006C5EEE">
        <w:t xml:space="preserve"> results in a </w:t>
      </w:r>
      <w:r w:rsidRPr="006C5EEE">
        <w:rPr>
          <w:rStyle w:val="Datatype"/>
        </w:rPr>
        <w:t>Date</w:t>
      </w:r>
    </w:p>
    <w:p w14:paraId="4ADE857A" w14:textId="77777777" w:rsidR="009D0FF8" w:rsidRPr="00EA5D27" w:rsidRDefault="009D0FF8" w:rsidP="009D0FF8">
      <w:pPr>
        <w:rPr>
          <w:szCs w:val="20"/>
        </w:rPr>
      </w:pPr>
      <w:bookmarkStart w:id="356" w:name="_Toc371341765"/>
      <w:bookmarkStart w:id="357" w:name="subtraction-operatorurl5.1.2.2.2"/>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55B36A64" w14:textId="77777777" w:rsidR="009D0FF8" w:rsidRPr="00EA5D27" w:rsidRDefault="009D0FF8" w:rsidP="009D0FF8">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Convert date to datetime (in any </w:t>
      </w:r>
      <w:proofErr w:type="spellStart"/>
      <w:r w:rsidRPr="00EA5D27">
        <w:rPr>
          <w:rStyle w:val="Datatype"/>
          <w:rFonts w:ascii="Arial" w:hAnsi="Arial" w:cs="Arial"/>
          <w:szCs w:val="20"/>
        </w:rPr>
        <w:t>timezone</w:t>
      </w:r>
      <w:proofErr w:type="spellEnd"/>
      <w:r w:rsidRPr="00EA5D27">
        <w:rPr>
          <w:rStyle w:val="Datatype"/>
          <w:rFonts w:ascii="Arial" w:hAnsi="Arial" w:cs="Arial"/>
          <w:szCs w:val="20"/>
        </w:rPr>
        <w:t xml:space="preserve">) with </w:t>
      </w:r>
      <w:r>
        <w:rPr>
          <w:rStyle w:val="Datatype"/>
          <w:rFonts w:ascii="Arial" w:hAnsi="Arial" w:cs="Arial"/>
          <w:szCs w:val="20"/>
        </w:rPr>
        <w:t xml:space="preserve">a </w:t>
      </w:r>
      <w:proofErr w:type="gramStart"/>
      <w:r w:rsidRPr="00EA5D27">
        <w:rPr>
          <w:rStyle w:val="Datatype"/>
          <w:rFonts w:ascii="Arial" w:hAnsi="Arial" w:cs="Arial"/>
          <w:szCs w:val="20"/>
        </w:rPr>
        <w:t xml:space="preserve">zero </w:t>
      </w:r>
      <w:r>
        <w:rPr>
          <w:rStyle w:val="Datatype"/>
          <w:rFonts w:ascii="Arial" w:hAnsi="Arial" w:cs="Arial"/>
          <w:szCs w:val="20"/>
        </w:rPr>
        <w:t>time</w:t>
      </w:r>
      <w:proofErr w:type="gramEnd"/>
      <w:r>
        <w:rPr>
          <w:rStyle w:val="Datatype"/>
          <w:rFonts w:ascii="Arial" w:hAnsi="Arial" w:cs="Arial"/>
          <w:szCs w:val="20"/>
        </w:rPr>
        <w:t xml:space="preserve"> component</w:t>
      </w:r>
      <w:r w:rsidRPr="00EA5D27">
        <w:rPr>
          <w:rStyle w:val="Datatype"/>
          <w:rFonts w:ascii="Arial" w:hAnsi="Arial" w:cs="Arial"/>
          <w:szCs w:val="20"/>
        </w:rPr>
        <w:t xml:space="preserve"> </w:t>
      </w:r>
    </w:p>
    <w:p w14:paraId="5F056CB2" w14:textId="77777777" w:rsidR="009D0FF8" w:rsidRPr="00EA5D27" w:rsidRDefault="009D0FF8" w:rsidP="009D0FF8">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Add/subtract duration </w:t>
      </w:r>
    </w:p>
    <w:p w14:paraId="6E27D7DB" w14:textId="77777777" w:rsidR="009D0FF8" w:rsidRPr="00EA5D27" w:rsidRDefault="009D0FF8" w:rsidP="009D0FF8">
      <w:pPr>
        <w:numPr>
          <w:ilvl w:val="0"/>
          <w:numId w:val="8"/>
        </w:numPr>
        <w:ind w:left="426" w:hanging="284"/>
        <w:rPr>
          <w:rFonts w:cs="Arial"/>
          <w:szCs w:val="20"/>
        </w:rPr>
      </w:pPr>
      <w:r w:rsidRPr="00EA5D27">
        <w:rPr>
          <w:rStyle w:val="Datatype"/>
          <w:rFonts w:ascii="Arial" w:hAnsi="Arial" w:cs="Arial"/>
          <w:szCs w:val="20"/>
        </w:rPr>
        <w:t xml:space="preserve">Convert to date by </w:t>
      </w:r>
      <w:r>
        <w:rPr>
          <w:rStyle w:val="Datatype"/>
          <w:rFonts w:ascii="Arial" w:hAnsi="Arial" w:cs="Arial"/>
          <w:szCs w:val="20"/>
        </w:rPr>
        <w:t>removing</w:t>
      </w:r>
      <w:r w:rsidRPr="00EA5D27">
        <w:rPr>
          <w:rStyle w:val="Datatype"/>
          <w:rFonts w:ascii="Arial" w:hAnsi="Arial" w:cs="Arial"/>
          <w:szCs w:val="20"/>
        </w:rPr>
        <w:t xml:space="preserve"> </w:t>
      </w:r>
      <w:r>
        <w:rPr>
          <w:rStyle w:val="Datatype"/>
          <w:rFonts w:ascii="Arial" w:hAnsi="Arial" w:cs="Arial"/>
          <w:szCs w:val="20"/>
        </w:rPr>
        <w:t xml:space="preserve">the time and </w:t>
      </w:r>
      <w:proofErr w:type="spellStart"/>
      <w:r>
        <w:rPr>
          <w:rStyle w:val="Datatype"/>
          <w:rFonts w:ascii="Arial" w:hAnsi="Arial" w:cs="Arial"/>
          <w:szCs w:val="20"/>
        </w:rPr>
        <w:t>timezone</w:t>
      </w:r>
      <w:proofErr w:type="spellEnd"/>
      <w:r>
        <w:rPr>
          <w:rStyle w:val="Datatype"/>
          <w:rFonts w:ascii="Arial" w:hAnsi="Arial" w:cs="Arial"/>
          <w:szCs w:val="20"/>
        </w:rPr>
        <w:t xml:space="preserve"> components</w:t>
      </w:r>
      <w:r w:rsidRPr="00EA5D27">
        <w:rPr>
          <w:rStyle w:val="Datatype"/>
          <w:rFonts w:ascii="Arial" w:hAnsi="Arial" w:cs="Arial"/>
          <w:szCs w:val="20"/>
        </w:rPr>
        <w:t xml:space="preserve"> </w:t>
      </w:r>
    </w:p>
    <w:p w14:paraId="0990DBAE" w14:textId="77777777" w:rsidR="009D0FF8" w:rsidRPr="00EA5D27" w:rsidRDefault="009D0FF8" w:rsidP="009D0FF8">
      <w:pPr>
        <w:rPr>
          <w:szCs w:val="20"/>
        </w:rPr>
      </w:pPr>
      <w:r w:rsidRPr="00EA5D27">
        <w:rPr>
          <w:szCs w:val="20"/>
        </w:rPr>
        <w:t>Thus</w:t>
      </w:r>
      <w:r>
        <w:rPr>
          <w:szCs w:val="20"/>
        </w:rPr>
        <w:t>,</w:t>
      </w:r>
      <w:r w:rsidRPr="00EA5D27">
        <w:rPr>
          <w:szCs w:val="20"/>
        </w:rPr>
        <w:t xml:space="preserve">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358" w:name="sec_Subtraction"/>
    <w:p w14:paraId="15486413" w14:textId="77777777" w:rsidR="009D0FF8" w:rsidRDefault="009D0FF8" w:rsidP="009D0FF8">
      <w:pPr>
        <w:pStyle w:val="Heading5"/>
        <w:numPr>
          <w:ilvl w:val="4"/>
          <w:numId w:val="2"/>
        </w:numPr>
        <w:tabs>
          <w:tab w:val="left" w:pos="567"/>
        </w:tabs>
      </w:pPr>
      <w:r>
        <w:fldChar w:fldCharType="begin"/>
      </w:r>
      <w:r>
        <w:instrText xml:space="preserve"> HYPERLINK  \l "sec_Subtraction" </w:instrText>
      </w:r>
      <w:r>
        <w:fldChar w:fldCharType="separate"/>
      </w:r>
      <w:bookmarkStart w:id="359" w:name="_Toc23836448"/>
      <w:bookmarkStart w:id="360" w:name="_Toc12019503"/>
      <w:bookmarkStart w:id="361" w:name="_Toc19866393"/>
      <w:bookmarkStart w:id="362" w:name="_Toc31360972"/>
      <w:r w:rsidRPr="00B131D6">
        <w:rPr>
          <w:rStyle w:val="Hyperlink"/>
        </w:rPr>
        <w:t>Subtraction</w:t>
      </w:r>
      <w:bookmarkEnd w:id="356"/>
      <w:bookmarkEnd w:id="359"/>
      <w:bookmarkEnd w:id="360"/>
      <w:bookmarkEnd w:id="361"/>
      <w:bookmarkEnd w:id="362"/>
      <w:r>
        <w:fldChar w:fldCharType="end"/>
      </w:r>
      <w:r>
        <w:t xml:space="preserve"> </w:t>
      </w:r>
      <w:bookmarkEnd w:id="358"/>
    </w:p>
    <w:bookmarkEnd w:id="357"/>
    <w:p w14:paraId="1533F9C8" w14:textId="77777777" w:rsidR="009D0FF8" w:rsidRDefault="009D0FF8" w:rsidP="009D0FF8">
      <w:r>
        <w:t xml:space="preserve">The </w:t>
      </w:r>
      <w:r w:rsidRPr="002418D8">
        <w:rPr>
          <w:rStyle w:val="Datatype"/>
        </w:rPr>
        <w:t>sub</w:t>
      </w:r>
      <w:r>
        <w:t xml:space="preserve"> operator subtracts the right numeric operand from the left numeric operand.</w:t>
      </w:r>
    </w:p>
    <w:p w14:paraId="06022F13" w14:textId="77777777" w:rsidR="009D0FF8" w:rsidRPr="00F87891" w:rsidRDefault="009D0FF8" w:rsidP="009D0FF8">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 xml:space="preserve">A </w:t>
      </w:r>
      <w:r>
        <w:rPr>
          <w:rFonts w:cs="Arial"/>
          <w:color w:val="333333"/>
          <w:szCs w:val="20"/>
          <w:shd w:val="clear" w:color="auto" w:fill="FFFFFF"/>
        </w:rPr>
        <w:t>sub</w:t>
      </w:r>
      <w:r w:rsidRPr="00F87891">
        <w:rPr>
          <w:rFonts w:cs="Arial"/>
          <w:color w:val="333333"/>
          <w:szCs w:val="20"/>
          <w:shd w:val="clear" w:color="auto" w:fill="FFFFFF"/>
        </w:rPr>
        <w:t xml:space="preserve"> B) = max(</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 xml:space="preserve">(A),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1CD48EF9" w14:textId="77777777" w:rsidR="009D0FF8" w:rsidRDefault="009D0FF8" w:rsidP="009D0FF8">
      <w:r>
        <w:t xml:space="preserve">The </w:t>
      </w:r>
      <w:r>
        <w:rPr>
          <w:rStyle w:val="Datatype"/>
        </w:rPr>
        <w:t>sub</w:t>
      </w:r>
      <w:r>
        <w:t xml:space="preserve"> operator is also valid for the following time-related operands:</w:t>
      </w:r>
    </w:p>
    <w:p w14:paraId="217D9A3C" w14:textId="77777777" w:rsidR="009D0FF8" w:rsidRPr="006C5EEE" w:rsidRDefault="009D0FF8" w:rsidP="009D0FF8">
      <w:pPr>
        <w:numPr>
          <w:ilvl w:val="0"/>
          <w:numId w:val="8"/>
        </w:numPr>
        <w:ind w:left="426" w:hanging="284"/>
      </w:pPr>
      <w:proofErr w:type="spellStart"/>
      <w:r w:rsidRPr="007E48F6">
        <w:rPr>
          <w:rStyle w:val="Datatype"/>
        </w:rPr>
        <w:t>DateTimeOffset</w:t>
      </w:r>
      <w:proofErr w:type="spellEnd"/>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proofErr w:type="spellStart"/>
      <w:r w:rsidRPr="006C5EEE">
        <w:rPr>
          <w:rStyle w:val="Datatype"/>
        </w:rPr>
        <w:t>DateTimeOffset</w:t>
      </w:r>
      <w:proofErr w:type="spellEnd"/>
      <w:r w:rsidRPr="006C5EEE">
        <w:t> </w:t>
      </w:r>
    </w:p>
    <w:p w14:paraId="6A92B6FA" w14:textId="77777777" w:rsidR="009D0FF8" w:rsidRPr="006C5EEE" w:rsidRDefault="009D0FF8" w:rsidP="009D0FF8">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14:paraId="19828417" w14:textId="77777777" w:rsidR="009D0FF8" w:rsidRPr="006C5EEE" w:rsidRDefault="009D0FF8" w:rsidP="009D0FF8">
      <w:pPr>
        <w:numPr>
          <w:ilvl w:val="0"/>
          <w:numId w:val="8"/>
        </w:numPr>
        <w:ind w:left="426" w:hanging="284"/>
      </w:pPr>
      <w:proofErr w:type="spellStart"/>
      <w:r w:rsidRPr="006C5EEE">
        <w:rPr>
          <w:rStyle w:val="Datatype"/>
        </w:rPr>
        <w:t>DateTimeOffset</w:t>
      </w:r>
      <w:proofErr w:type="spellEnd"/>
      <w:r w:rsidRPr="006C5EEE">
        <w:rPr>
          <w:rStyle w:val="Datatype"/>
        </w:rPr>
        <w:t xml:space="preserve"> sub </w:t>
      </w:r>
      <w:proofErr w:type="spellStart"/>
      <w:r w:rsidRPr="006C5EEE">
        <w:rPr>
          <w:rStyle w:val="Datatype"/>
        </w:rPr>
        <w:t>DateTimeOffset</w:t>
      </w:r>
      <w:proofErr w:type="spellEnd"/>
      <w:r w:rsidRPr="006C5EEE">
        <w:t xml:space="preserve"> results in a </w:t>
      </w:r>
      <w:r w:rsidRPr="006C5EEE">
        <w:rPr>
          <w:rStyle w:val="Datatype"/>
        </w:rPr>
        <w:t>Duration</w:t>
      </w:r>
      <w:r w:rsidRPr="006C5EEE">
        <w:t> </w:t>
      </w:r>
    </w:p>
    <w:p w14:paraId="3F123614" w14:textId="77777777" w:rsidR="009D0FF8" w:rsidRPr="006C5EEE" w:rsidRDefault="009D0FF8" w:rsidP="009D0FF8">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38B1814C" w14:textId="77777777" w:rsidR="009D0FF8" w:rsidRPr="006C5EEE" w:rsidRDefault="009D0FF8" w:rsidP="009D0FF8">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14:paraId="0CBA06E5" w14:textId="77777777" w:rsidR="009D0FF8" w:rsidRPr="00EA5D27" w:rsidRDefault="009D0FF8" w:rsidP="009D0FF8">
      <w:pPr>
        <w:rPr>
          <w:szCs w:val="20"/>
        </w:rPr>
      </w:pPr>
      <w:bookmarkStart w:id="363"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w:t>
      </w:r>
      <w:proofErr w:type="gramStart"/>
      <w:r w:rsidRPr="00EA5D27">
        <w:rPr>
          <w:szCs w:val="20"/>
        </w:rPr>
        <w:t>Specifically</w:t>
      </w:r>
      <w:proofErr w:type="gramEnd"/>
      <w:r w:rsidRPr="00EA5D27">
        <w:rPr>
          <w:szCs w:val="20"/>
        </w:rPr>
        <w:t xml:space="preserve"> for subtracting a duration from a date see the preceding </w:t>
      </w:r>
      <w:hyperlink w:anchor="sec_Addition" w:history="1">
        <w:r w:rsidRPr="003072A9">
          <w:rPr>
            <w:rStyle w:val="Hyperlink"/>
            <w:szCs w:val="20"/>
          </w:rPr>
          <w:t>section</w:t>
        </w:r>
      </w:hyperlink>
      <w:r w:rsidRPr="00EA5D27">
        <w:rPr>
          <w:szCs w:val="20"/>
        </w:rPr>
        <w:t>.</w:t>
      </w:r>
    </w:p>
    <w:bookmarkStart w:id="364" w:name="sec_Negation"/>
    <w:p w14:paraId="57A74134" w14:textId="77777777" w:rsidR="009D0FF8" w:rsidRDefault="009D0FF8" w:rsidP="009D0FF8">
      <w:pPr>
        <w:pStyle w:val="Heading5"/>
        <w:numPr>
          <w:ilvl w:val="4"/>
          <w:numId w:val="2"/>
        </w:numPr>
        <w:tabs>
          <w:tab w:val="left" w:pos="567"/>
        </w:tabs>
      </w:pPr>
      <w:r>
        <w:fldChar w:fldCharType="begin"/>
      </w:r>
      <w:r>
        <w:instrText xml:space="preserve"> HYPERLINK  \l "sec_Negation" </w:instrText>
      </w:r>
      <w:r>
        <w:fldChar w:fldCharType="separate"/>
      </w:r>
      <w:bookmarkStart w:id="365" w:name="_Toc23836449"/>
      <w:bookmarkStart w:id="366" w:name="_Toc12019504"/>
      <w:bookmarkStart w:id="367" w:name="_Toc19866394"/>
      <w:bookmarkStart w:id="368" w:name="_Toc31360973"/>
      <w:r w:rsidRPr="00B131D6">
        <w:rPr>
          <w:rStyle w:val="Hyperlink"/>
        </w:rPr>
        <w:t>Negation</w:t>
      </w:r>
      <w:bookmarkEnd w:id="363"/>
      <w:bookmarkEnd w:id="365"/>
      <w:bookmarkEnd w:id="366"/>
      <w:bookmarkEnd w:id="367"/>
      <w:bookmarkEnd w:id="368"/>
      <w:r>
        <w:fldChar w:fldCharType="end"/>
      </w:r>
      <w:r>
        <w:t xml:space="preserve"> </w:t>
      </w:r>
      <w:bookmarkEnd w:id="364"/>
    </w:p>
    <w:p w14:paraId="467D42B4" w14:textId="77777777" w:rsidR="009D0FF8" w:rsidRPr="00CC4AF8" w:rsidRDefault="009D0FF8" w:rsidP="009D0FF8">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369" w:name="_Toc371341767"/>
    <w:bookmarkStart w:id="370" w:name="sec_Multiplication"/>
    <w:p w14:paraId="4E74D2EC" w14:textId="77777777" w:rsidR="009D0FF8" w:rsidRDefault="009D0FF8" w:rsidP="009D0FF8">
      <w:pPr>
        <w:pStyle w:val="Heading5"/>
        <w:numPr>
          <w:ilvl w:val="4"/>
          <w:numId w:val="2"/>
        </w:numPr>
        <w:tabs>
          <w:tab w:val="left" w:pos="567"/>
        </w:tabs>
      </w:pPr>
      <w:r>
        <w:fldChar w:fldCharType="begin"/>
      </w:r>
      <w:r>
        <w:instrText xml:space="preserve"> HYPERLINK  \l "sec_Multiplication" </w:instrText>
      </w:r>
      <w:r>
        <w:fldChar w:fldCharType="separate"/>
      </w:r>
      <w:bookmarkStart w:id="371" w:name="_Toc23836450"/>
      <w:bookmarkStart w:id="372" w:name="_Toc12019505"/>
      <w:bookmarkStart w:id="373" w:name="_Toc19866395"/>
      <w:bookmarkStart w:id="374" w:name="_Toc31360974"/>
      <w:r w:rsidRPr="00B131D6">
        <w:rPr>
          <w:rStyle w:val="Hyperlink"/>
        </w:rPr>
        <w:t>Multiplication</w:t>
      </w:r>
      <w:bookmarkEnd w:id="369"/>
      <w:bookmarkEnd w:id="371"/>
      <w:bookmarkEnd w:id="372"/>
      <w:bookmarkEnd w:id="373"/>
      <w:bookmarkEnd w:id="374"/>
      <w:r>
        <w:fldChar w:fldCharType="end"/>
      </w:r>
      <w:r>
        <w:t xml:space="preserve"> </w:t>
      </w:r>
      <w:bookmarkEnd w:id="370"/>
    </w:p>
    <w:p w14:paraId="72CC9846" w14:textId="77777777" w:rsidR="009D0FF8" w:rsidRPr="00AB6C1C" w:rsidRDefault="009D0FF8" w:rsidP="009D0FF8">
      <w:pPr>
        <w:rPr>
          <w:rFonts w:cs="Arial"/>
          <w:color w:val="333333"/>
          <w:szCs w:val="20"/>
          <w:shd w:val="clear" w:color="auto" w:fill="FFFFFF"/>
        </w:rPr>
      </w:pPr>
      <w:r w:rsidRPr="0002162A">
        <w:rPr>
          <w:szCs w:val="20"/>
        </w:rPr>
        <w:t xml:space="preserve">The </w:t>
      </w:r>
      <w:proofErr w:type="spellStart"/>
      <w:r w:rsidRPr="00721406">
        <w:rPr>
          <w:rStyle w:val="Datatype"/>
          <w:szCs w:val="20"/>
        </w:rPr>
        <w:t>mul</w:t>
      </w:r>
      <w:proofErr w:type="spellEnd"/>
      <w:r w:rsidRPr="002637CD">
        <w:rPr>
          <w:szCs w:val="20"/>
        </w:rPr>
        <w:t xml:space="preserve"> operator multiplies the left and right numeric operands. </w:t>
      </w:r>
      <w:r w:rsidRPr="00AB6C1C">
        <w:rPr>
          <w:rFonts w:cs="Arial"/>
          <w:color w:val="333333"/>
          <w:szCs w:val="20"/>
          <w:shd w:val="clear" w:color="auto" w:fill="FFFFFF"/>
        </w:rPr>
        <w:t xml:space="preserve">The </w:t>
      </w:r>
      <w:proofErr w:type="spellStart"/>
      <w:r w:rsidRPr="0002162A">
        <w:rPr>
          <w:rStyle w:val="Datatype"/>
          <w:szCs w:val="20"/>
        </w:rPr>
        <w:t>mul</w:t>
      </w:r>
      <w:proofErr w:type="spellEnd"/>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2DFAAEE4" w14:textId="77777777" w:rsidR="009D0FF8" w:rsidRPr="00EA739C" w:rsidRDefault="009D0FF8" w:rsidP="009D0FF8">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 xml:space="preserve">A </w:t>
      </w:r>
      <w:proofErr w:type="spellStart"/>
      <w:r>
        <w:rPr>
          <w:rFonts w:cs="Arial"/>
          <w:color w:val="333333"/>
          <w:szCs w:val="20"/>
          <w:shd w:val="clear" w:color="auto" w:fill="FFFFFF"/>
        </w:rPr>
        <w:t>mul</w:t>
      </w:r>
      <w:proofErr w:type="spellEnd"/>
      <w:r>
        <w:rPr>
          <w:rFonts w:cs="Arial"/>
          <w:color w:val="333333"/>
          <w:szCs w:val="20"/>
          <w:shd w:val="clear" w:color="auto" w:fill="FFFFFF"/>
        </w:rPr>
        <w:t xml:space="preserve"> B) = </w:t>
      </w:r>
      <w:proofErr w:type="spellStart"/>
      <w:r>
        <w:rPr>
          <w:rFonts w:cs="Arial"/>
          <w:color w:val="333333"/>
          <w:szCs w:val="20"/>
          <w:shd w:val="clear" w:color="auto" w:fill="FFFFFF"/>
        </w:rPr>
        <w:t>scaleof</w:t>
      </w:r>
      <w:proofErr w:type="spellEnd"/>
      <w:r>
        <w:rPr>
          <w:rFonts w:cs="Arial"/>
          <w:color w:val="333333"/>
          <w:szCs w:val="20"/>
          <w:shd w:val="clear" w:color="auto" w:fill="FFFFFF"/>
        </w:rPr>
        <w:t xml:space="preserve">(A) +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xml:space="preserve">, floating if any operand has floating scale, or else variable if any operand has variable </w:t>
      </w:r>
      <w:r w:rsidRPr="00F87891">
        <w:rPr>
          <w:rFonts w:cs="Arial"/>
          <w:color w:val="333333"/>
          <w:szCs w:val="20"/>
          <w:shd w:val="clear" w:color="auto" w:fill="FFFFFF"/>
        </w:rPr>
        <w:t>scale.</w:t>
      </w:r>
    </w:p>
    <w:bookmarkStart w:id="375" w:name="_Toc371341768"/>
    <w:bookmarkStart w:id="376" w:name="sec_Division"/>
    <w:bookmarkStart w:id="377" w:name="division-operatorurl5.1.2.2.4"/>
    <w:p w14:paraId="0514253E" w14:textId="77777777" w:rsidR="009D0FF8" w:rsidRDefault="009D0FF8" w:rsidP="009D0FF8">
      <w:pPr>
        <w:pStyle w:val="Heading5"/>
        <w:numPr>
          <w:ilvl w:val="4"/>
          <w:numId w:val="2"/>
        </w:numPr>
        <w:tabs>
          <w:tab w:val="left" w:pos="567"/>
        </w:tabs>
      </w:pPr>
      <w:r>
        <w:fldChar w:fldCharType="begin"/>
      </w:r>
      <w:r>
        <w:instrText xml:space="preserve"> HYPERLINK  \l "sec_Division" </w:instrText>
      </w:r>
      <w:r>
        <w:fldChar w:fldCharType="separate"/>
      </w:r>
      <w:bookmarkStart w:id="378" w:name="_Toc23836451"/>
      <w:bookmarkStart w:id="379" w:name="_Toc12019506"/>
      <w:bookmarkStart w:id="380" w:name="_Toc19866396"/>
      <w:bookmarkStart w:id="381" w:name="_Toc31360975"/>
      <w:r w:rsidRPr="00B131D6">
        <w:rPr>
          <w:rStyle w:val="Hyperlink"/>
        </w:rPr>
        <w:t>Division</w:t>
      </w:r>
      <w:bookmarkEnd w:id="375"/>
      <w:bookmarkEnd w:id="378"/>
      <w:bookmarkEnd w:id="379"/>
      <w:bookmarkEnd w:id="380"/>
      <w:bookmarkEnd w:id="381"/>
      <w:r>
        <w:fldChar w:fldCharType="end"/>
      </w:r>
      <w:r>
        <w:t xml:space="preserve"> </w:t>
      </w:r>
      <w:bookmarkEnd w:id="376"/>
    </w:p>
    <w:bookmarkEnd w:id="377"/>
    <w:p w14:paraId="70E568C7" w14:textId="77777777" w:rsidR="009D0FF8" w:rsidRDefault="009D0FF8" w:rsidP="009D0FF8">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E23F80">
        <w:rPr>
          <w:rStyle w:val="Datatype"/>
          <w:rFonts w:ascii="Arial" w:hAnsi="Arial" w:cs="Arial"/>
          <w:szCs w:val="20"/>
        </w:rPr>
        <w:t xml:space="preserve"> </w:t>
      </w:r>
      <w:proofErr w:type="spellStart"/>
      <w:r w:rsidRPr="00600924">
        <w:rPr>
          <w:rStyle w:val="Datatype"/>
          <w:szCs w:val="20"/>
        </w:rPr>
        <w:t>divby</w:t>
      </w:r>
      <w:proofErr w:type="spellEnd"/>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2BF18F68" w14:textId="77777777" w:rsidR="009D0FF8" w:rsidRPr="004D0A4A" w:rsidRDefault="009D0FF8" w:rsidP="009D0FF8">
      <w:r w:rsidRPr="000453B1">
        <w:rPr>
          <w:szCs w:val="20"/>
        </w:rPr>
        <w:t xml:space="preserve">If the left operand is </w:t>
      </w:r>
      <w:r>
        <w:rPr>
          <w:szCs w:val="20"/>
        </w:rPr>
        <w:t xml:space="preserve">of type </w:t>
      </w:r>
      <w:proofErr w:type="spellStart"/>
      <w:r w:rsidRPr="001A5AC9">
        <w:rPr>
          <w:rStyle w:val="Datatype"/>
        </w:rPr>
        <w:t>Edm.Decimal</w:t>
      </w:r>
      <w:proofErr w:type="spellEnd"/>
      <w:r>
        <w:rPr>
          <w:szCs w:val="20"/>
        </w:rPr>
        <w:t xml:space="preserve"> with floating scale, </w:t>
      </w:r>
      <w:proofErr w:type="spellStart"/>
      <w:r w:rsidRPr="001A5AC9">
        <w:rPr>
          <w:rStyle w:val="Datatype"/>
        </w:rPr>
        <w:t>Edm.Double</w:t>
      </w:r>
      <w:proofErr w:type="spellEnd"/>
      <w:r>
        <w:rPr>
          <w:szCs w:val="20"/>
        </w:rPr>
        <w:t xml:space="preserve">, or </w:t>
      </w:r>
      <w:proofErr w:type="spellStart"/>
      <w:r w:rsidRPr="001A5AC9">
        <w:rPr>
          <w:rStyle w:val="Datatype"/>
        </w:rPr>
        <w:t>Edm.Single</w:t>
      </w:r>
      <w:proofErr w:type="spellEnd"/>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proofErr w:type="spellStart"/>
      <w:r w:rsidRPr="00AB6C1C">
        <w:rPr>
          <w:rStyle w:val="Datatype"/>
          <w:szCs w:val="20"/>
        </w:rPr>
        <w:t>NaN</w:t>
      </w:r>
      <w:proofErr w:type="spellEnd"/>
      <w:r w:rsidRPr="00AB6C1C">
        <w:rPr>
          <w:szCs w:val="20"/>
        </w:rPr>
        <w:t>.</w:t>
      </w:r>
      <w:r w:rsidRPr="004D0A4A">
        <w:rPr>
          <w:szCs w:val="20"/>
        </w:rPr>
        <w:t xml:space="preserve"> </w:t>
      </w:r>
      <w:r w:rsidRPr="001A5AC9">
        <w:rPr>
          <w:rFonts w:cs="Arial"/>
          <w:szCs w:val="20"/>
        </w:rPr>
        <w:t>Fo</w:t>
      </w:r>
      <w:r>
        <w:rPr>
          <w:szCs w:val="20"/>
        </w:rPr>
        <w:t xml:space="preserve">r all other types </w:t>
      </w:r>
      <w:r w:rsidRPr="00600924">
        <w:rPr>
          <w:szCs w:val="20"/>
        </w:rPr>
        <w:t>the request fail</w:t>
      </w:r>
      <w:r>
        <w:rPr>
          <w:szCs w:val="20"/>
        </w:rPr>
        <w:t>s</w:t>
      </w:r>
      <w:r w:rsidRPr="00600924">
        <w:rPr>
          <w:szCs w:val="20"/>
        </w:rPr>
        <w:t>.</w:t>
      </w:r>
    </w:p>
    <w:p w14:paraId="6D175F05" w14:textId="77777777" w:rsidR="009D0FF8" w:rsidRDefault="009D0FF8" w:rsidP="009D0FF8">
      <w:bookmarkStart w:id="382" w:name="_Toc371341769"/>
      <w:bookmarkStart w:id="383"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floating scale, the result has floating scale, else 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34A545A4" w14:textId="77777777" w:rsidR="009D0FF8" w:rsidRPr="004E6C08" w:rsidRDefault="009D0FF8" w:rsidP="009D0FF8">
      <w:pPr>
        <w:rPr>
          <w:rStyle w:val="Datatype"/>
          <w:rFonts w:ascii="Arial" w:hAnsi="Arial"/>
          <w:szCs w:val="20"/>
        </w:rPr>
      </w:pPr>
      <w:r>
        <w:t xml:space="preserve">The </w:t>
      </w:r>
      <w:r w:rsidRPr="0091099E">
        <w:rPr>
          <w:rStyle w:val="Datatype"/>
        </w:rPr>
        <w:t>div</w:t>
      </w:r>
      <w:r>
        <w:t xml:space="preserve"> and</w:t>
      </w:r>
      <w:r w:rsidRPr="003276C8">
        <w:rPr>
          <w:rStyle w:val="Datatype"/>
        </w:rPr>
        <w:t xml:space="preserve"> </w:t>
      </w:r>
      <w:proofErr w:type="spellStart"/>
      <w:r w:rsidRPr="0091099E">
        <w:rPr>
          <w:rStyle w:val="Datatype"/>
        </w:rPr>
        <w:t>div</w:t>
      </w:r>
      <w:r>
        <w:rPr>
          <w:rStyle w:val="Datatype"/>
        </w:rPr>
        <w:t>by</w:t>
      </w:r>
      <w:proofErr w:type="spellEnd"/>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proofErr w:type="spellStart"/>
      <w:r w:rsidRPr="0091099E">
        <w:rPr>
          <w:rStyle w:val="Datatype"/>
        </w:rPr>
        <w:t>div</w:t>
      </w:r>
      <w:r>
        <w:rPr>
          <w:rStyle w:val="Datatype"/>
        </w:rPr>
        <w:t>by</w:t>
      </w:r>
      <w:proofErr w:type="spellEnd"/>
      <w:r>
        <w:t xml:space="preserve"> operator, on the other hand, promotes both operands to decimal before </w:t>
      </w:r>
      <w:r>
        <w:lastRenderedPageBreak/>
        <w:t xml:space="preserve">computing the result, may yield a fractional result, and does not fail for </w:t>
      </w:r>
      <w:proofErr w:type="spellStart"/>
      <w:r w:rsidRPr="00A54948">
        <w:rPr>
          <w:rStyle w:val="Datatype"/>
        </w:rPr>
        <w:t>divby</w:t>
      </w:r>
      <w:proofErr w:type="spellEnd"/>
      <w:r>
        <w:t xml:space="preserve"> zero, returning </w:t>
      </w:r>
      <w:r w:rsidRPr="000272CE">
        <w:rPr>
          <w:rStyle w:val="Datatype"/>
        </w:rPr>
        <w:t>-INF</w:t>
      </w:r>
      <w:r>
        <w:t xml:space="preserve">, </w:t>
      </w:r>
      <w:r w:rsidRPr="000272CE">
        <w:rPr>
          <w:rStyle w:val="Datatype"/>
        </w:rPr>
        <w:t>INF</w:t>
      </w:r>
      <w:r>
        <w:t xml:space="preserve">, or </w:t>
      </w:r>
      <w:proofErr w:type="spellStart"/>
      <w:r w:rsidRPr="000272CE">
        <w:rPr>
          <w:rStyle w:val="Datatype"/>
        </w:rPr>
        <w:t>Na</w:t>
      </w:r>
      <w:r>
        <w:rPr>
          <w:rStyle w:val="Datatype"/>
        </w:rPr>
        <w:t>N</w:t>
      </w:r>
      <w:proofErr w:type="spellEnd"/>
      <w:r w:rsidRPr="00644923">
        <w:rPr>
          <w:rStyle w:val="Datatype"/>
          <w:rFonts w:ascii="Arial" w:hAnsi="Arial" w:cs="Arial"/>
        </w:rPr>
        <w:t xml:space="preserve"> </w:t>
      </w:r>
      <w:r>
        <w:rPr>
          <w:rStyle w:val="Datatype"/>
          <w:rFonts w:ascii="Arial" w:hAnsi="Arial" w:cs="Arial"/>
        </w:rPr>
        <w:t>depending on the sign of the left operand</w:t>
      </w:r>
      <w:r w:rsidRPr="00644923">
        <w:rPr>
          <w:rStyle w:val="Datatype"/>
          <w:rFonts w:ascii="Arial" w:hAnsi="Arial" w:cs="Arial"/>
        </w:rPr>
        <w:t>.</w:t>
      </w:r>
    </w:p>
    <w:bookmarkStart w:id="384" w:name="sec_Modulo"/>
    <w:p w14:paraId="436D841D" w14:textId="77777777" w:rsidR="009D0FF8" w:rsidRDefault="009D0FF8" w:rsidP="009D0FF8">
      <w:pPr>
        <w:pStyle w:val="Heading5"/>
        <w:numPr>
          <w:ilvl w:val="4"/>
          <w:numId w:val="2"/>
        </w:numPr>
        <w:tabs>
          <w:tab w:val="left" w:pos="567"/>
        </w:tabs>
      </w:pPr>
      <w:r>
        <w:fldChar w:fldCharType="begin"/>
      </w:r>
      <w:r>
        <w:instrText xml:space="preserve"> HYPERLINK  \l "sec_Modulo" </w:instrText>
      </w:r>
      <w:r>
        <w:fldChar w:fldCharType="separate"/>
      </w:r>
      <w:bookmarkStart w:id="385" w:name="_Toc23836452"/>
      <w:bookmarkStart w:id="386" w:name="_Toc12019507"/>
      <w:bookmarkStart w:id="387" w:name="_Toc19866397"/>
      <w:bookmarkStart w:id="388" w:name="_Toc31360976"/>
      <w:r w:rsidRPr="00B131D6">
        <w:rPr>
          <w:rStyle w:val="Hyperlink"/>
        </w:rPr>
        <w:t>Modulo</w:t>
      </w:r>
      <w:bookmarkEnd w:id="382"/>
      <w:bookmarkEnd w:id="385"/>
      <w:bookmarkEnd w:id="386"/>
      <w:bookmarkEnd w:id="387"/>
      <w:bookmarkEnd w:id="388"/>
      <w:r>
        <w:fldChar w:fldCharType="end"/>
      </w:r>
      <w:r>
        <w:t xml:space="preserve"> </w:t>
      </w:r>
      <w:bookmarkEnd w:id="384"/>
    </w:p>
    <w:bookmarkEnd w:id="383"/>
    <w:p w14:paraId="5B7216B6" w14:textId="77777777" w:rsidR="009D0FF8" w:rsidRDefault="009D0FF8" w:rsidP="009D0FF8">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42DE3D93" w14:textId="77777777" w:rsidR="009D0FF8" w:rsidRDefault="009D0FF8" w:rsidP="009D0FF8">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proofErr w:type="spellStart"/>
      <w:r w:rsidRPr="00386137">
        <w:rPr>
          <w:rStyle w:val="Datatype"/>
        </w:rPr>
        <w:t>Edm.</w:t>
      </w:r>
      <w:r>
        <w:rPr>
          <w:rStyle w:val="Datatype"/>
        </w:rPr>
        <w:t>Decimal</w:t>
      </w:r>
      <w:proofErr w:type="spellEnd"/>
      <w:r>
        <w:t xml:space="preserve"> </w:t>
      </w:r>
      <w:r>
        <w:rPr>
          <w:rFonts w:cs="Arial"/>
          <w:color w:val="333333"/>
          <w:szCs w:val="20"/>
          <w:shd w:val="clear" w:color="auto" w:fill="FFFFFF"/>
        </w:rPr>
        <w:t xml:space="preserve">the scale of the result is </w:t>
      </w:r>
      <w:proofErr w:type="spellStart"/>
      <w:proofErr w:type="gramStart"/>
      <w:r w:rsidRPr="00F87891">
        <w:rPr>
          <w:rFonts w:cs="Arial"/>
          <w:color w:val="333333"/>
          <w:szCs w:val="20"/>
          <w:shd w:val="clear" w:color="auto" w:fill="FFFFFF"/>
        </w:rPr>
        <w:t>scaleof</w:t>
      </w:r>
      <w:proofErr w:type="spellEnd"/>
      <w:r w:rsidRPr="00F87891">
        <w:rPr>
          <w:rFonts w:cs="Arial"/>
          <w:color w:val="333333"/>
          <w:szCs w:val="20"/>
          <w:shd w:val="clear" w:color="auto" w:fill="FFFFFF"/>
        </w:rPr>
        <w:t>(</w:t>
      </w:r>
      <w:proofErr w:type="gramEnd"/>
      <w:r w:rsidRPr="00F87891">
        <w:rPr>
          <w:rFonts w:cs="Arial"/>
          <w:color w:val="333333"/>
          <w:szCs w:val="20"/>
          <w:shd w:val="clear" w:color="auto" w:fill="FFFFFF"/>
        </w:rPr>
        <w:t xml:space="preserve">A </w:t>
      </w:r>
      <w:r>
        <w:rPr>
          <w:rFonts w:cs="Arial"/>
          <w:color w:val="333333"/>
          <w:szCs w:val="20"/>
          <w:shd w:val="clear" w:color="auto" w:fill="FFFFFF"/>
        </w:rPr>
        <w:t>mod</w:t>
      </w:r>
      <w:r w:rsidRPr="00F87891">
        <w:rPr>
          <w:rFonts w:cs="Arial"/>
          <w:color w:val="333333"/>
          <w:szCs w:val="20"/>
          <w:shd w:val="clear" w:color="auto" w:fill="FFFFFF"/>
        </w:rPr>
        <w:t xml:space="preserve"> B) = max(</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 xml:space="preserve">(A), </w:t>
      </w:r>
      <w:proofErr w:type="spellStart"/>
      <w:r w:rsidRPr="00F87891">
        <w:rPr>
          <w:rFonts w:cs="Arial"/>
          <w:color w:val="333333"/>
          <w:szCs w:val="20"/>
          <w:shd w:val="clear" w:color="auto" w:fill="FFFFFF"/>
        </w:rPr>
        <w:t>scaleof</w:t>
      </w:r>
      <w:proofErr w:type="spellEnd"/>
      <w:r w:rsidRPr="00F87891">
        <w:rPr>
          <w:rFonts w:cs="Arial"/>
          <w:color w:val="333333"/>
          <w:szCs w:val="20"/>
          <w:shd w:val="clear" w:color="auto" w:fill="FFFFFF"/>
        </w:rPr>
        <w:t>(B))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389" w:name="_Toc371341770"/>
    <w:bookmarkStart w:id="390" w:name="sec_ArithmeticOperatorExamples"/>
    <w:bookmarkStart w:id="391" w:name="arithmetic-operator-examplesurl5.1.2.2.6"/>
    <w:p w14:paraId="62ED1B19" w14:textId="77777777" w:rsidR="009D0FF8" w:rsidRDefault="009D0FF8" w:rsidP="009D0FF8">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392" w:name="_Toc23836453"/>
      <w:bookmarkStart w:id="393" w:name="_Toc12019508"/>
      <w:bookmarkStart w:id="394" w:name="_Toc19866398"/>
      <w:bookmarkStart w:id="395" w:name="_Toc31360977"/>
      <w:r w:rsidRPr="00B131D6">
        <w:rPr>
          <w:rStyle w:val="Hyperlink"/>
        </w:rPr>
        <w:t>Arithmetic Operator Examples</w:t>
      </w:r>
      <w:bookmarkEnd w:id="389"/>
      <w:bookmarkEnd w:id="390"/>
      <w:bookmarkEnd w:id="392"/>
      <w:bookmarkEnd w:id="393"/>
      <w:bookmarkEnd w:id="394"/>
      <w:bookmarkEnd w:id="395"/>
      <w:r>
        <w:fldChar w:fldCharType="end"/>
      </w:r>
    </w:p>
    <w:bookmarkEnd w:id="391"/>
    <w:p w14:paraId="3D358119" w14:textId="77777777" w:rsidR="009D0FF8" w:rsidRDefault="009D0FF8" w:rsidP="009D0FF8">
      <w:pPr>
        <w:keepNext/>
      </w:pPr>
      <w:r>
        <w:t>The following examples illustrate the use and semantics of each of the Arithmetic operators.</w:t>
      </w:r>
    </w:p>
    <w:p w14:paraId="48A66EF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6B75C9">
        <w:t xml:space="preserve"> </w:t>
      </w:r>
      <w:r>
        <w:t xml:space="preserve">all products </w:t>
      </w:r>
      <w:r w:rsidRPr="00334BBE">
        <w:t>with a Price of 2.55</w:t>
      </w:r>
      <w:r>
        <w:t>:</w:t>
      </w:r>
    </w:p>
    <w:p w14:paraId="33FB5C6F" w14:textId="77777777" w:rsidR="009D0FF8" w:rsidRDefault="009D0FF8" w:rsidP="009D0FF8">
      <w:pPr>
        <w:pStyle w:val="Code"/>
        <w:rPr>
          <w:rStyle w:val="VerbatimChar"/>
        </w:rPr>
      </w:pPr>
      <w:r w:rsidRPr="00AC454C">
        <w:rPr>
          <w:shd w:val="clear" w:color="auto" w:fill="D9D9D9"/>
        </w:rPr>
        <w:t>http://host/service/Products?$filter=Price add 2.45 eq 5.00</w:t>
      </w:r>
    </w:p>
    <w:p w14:paraId="4D15E757"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6B75C9">
        <w:t xml:space="preserve"> </w:t>
      </w:r>
      <w:r>
        <w:t xml:space="preserve">all products </w:t>
      </w:r>
      <w:r w:rsidRPr="00334BBE">
        <w:t>with a Price of 2.55</w:t>
      </w:r>
      <w:r>
        <w:t>:</w:t>
      </w:r>
    </w:p>
    <w:p w14:paraId="5C58C65A" w14:textId="77777777" w:rsidR="009D0FF8" w:rsidRDefault="009D0FF8" w:rsidP="009D0FF8">
      <w:pPr>
        <w:pStyle w:val="Code"/>
        <w:rPr>
          <w:rStyle w:val="VerbatimChar"/>
        </w:rPr>
      </w:pPr>
      <w:r w:rsidRPr="00AC454C">
        <w:rPr>
          <w:shd w:val="clear" w:color="auto" w:fill="D9D9D9"/>
        </w:rPr>
        <w:t>http://host/service/Products?$filter=Price sub 0.55 eq 2.00</w:t>
      </w:r>
    </w:p>
    <w:p w14:paraId="54BE4B0D"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6B75C9">
        <w:t xml:space="preserve"> </w:t>
      </w:r>
      <w:r>
        <w:t xml:space="preserve">all products </w:t>
      </w:r>
      <w:r w:rsidRPr="00334BBE">
        <w:t>with a Price of 2.55</w:t>
      </w:r>
      <w:r>
        <w:t>:</w:t>
      </w:r>
    </w:p>
    <w:p w14:paraId="23522231" w14:textId="77777777" w:rsidR="009D0FF8" w:rsidRDefault="009D0FF8" w:rsidP="009D0FF8">
      <w:pPr>
        <w:pStyle w:val="Code"/>
        <w:rPr>
          <w:rStyle w:val="VerbatimChar"/>
        </w:rPr>
      </w:pPr>
      <w:r w:rsidRPr="00AC454C">
        <w:rPr>
          <w:shd w:val="clear" w:color="auto" w:fill="D9D9D9"/>
        </w:rPr>
        <w:t xml:space="preserve">http://host/service/Products?$filter=Price </w:t>
      </w:r>
      <w:proofErr w:type="spellStart"/>
      <w:r w:rsidRPr="00AC454C">
        <w:rPr>
          <w:shd w:val="clear" w:color="auto" w:fill="D9D9D9"/>
        </w:rPr>
        <w:t>mul</w:t>
      </w:r>
      <w:proofErr w:type="spellEnd"/>
      <w:r w:rsidRPr="00AC454C">
        <w:rPr>
          <w:shd w:val="clear" w:color="auto" w:fill="D9D9D9"/>
        </w:rPr>
        <w:t xml:space="preserve"> 2.0 eq 5.10</w:t>
      </w:r>
      <w:r>
        <w:rPr>
          <w:rStyle w:val="VerbatimChar"/>
        </w:rPr>
        <w:t xml:space="preserve"> </w:t>
      </w:r>
    </w:p>
    <w:p w14:paraId="20F67DEE"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all products </w:t>
      </w:r>
      <w:r w:rsidRPr="00334BBE">
        <w:t>with a Price of 2.5</w:t>
      </w:r>
      <w:r>
        <w:t>5:</w:t>
      </w:r>
    </w:p>
    <w:p w14:paraId="2B49DBEB" w14:textId="77777777" w:rsidR="009D0FF8" w:rsidRDefault="009D0FF8" w:rsidP="009D0FF8">
      <w:pPr>
        <w:pStyle w:val="Code"/>
        <w:rPr>
          <w:rStyle w:val="VerbatimChar"/>
        </w:rPr>
      </w:pPr>
      <w:r w:rsidRPr="00AC454C">
        <w:rPr>
          <w:shd w:val="clear" w:color="auto" w:fill="D9D9D9"/>
        </w:rPr>
        <w:t>http://host/service/Products?$filter=Price div 2.55 eq 1</w:t>
      </w:r>
    </w:p>
    <w:p w14:paraId="4B8692A6"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4 or 5:</w:t>
      </w:r>
    </w:p>
    <w:p w14:paraId="04B4C0B3" w14:textId="77777777" w:rsidR="009D0FF8" w:rsidRDefault="009D0FF8" w:rsidP="009D0FF8">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25515710"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5:</w:t>
      </w:r>
    </w:p>
    <w:p w14:paraId="3C85D7F4" w14:textId="77777777" w:rsidR="009D0FF8" w:rsidRDefault="009D0FF8" w:rsidP="009D0FF8">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w:t>
      </w:r>
      <w:proofErr w:type="spellStart"/>
      <w:r w:rsidRPr="00AC454C">
        <w:rPr>
          <w:shd w:val="clear" w:color="auto" w:fill="D9D9D9"/>
        </w:rPr>
        <w:t>div</w:t>
      </w:r>
      <w:r>
        <w:rPr>
          <w:shd w:val="clear" w:color="auto" w:fill="D9D9D9"/>
        </w:rPr>
        <w:t>by</w:t>
      </w:r>
      <w:proofErr w:type="spellEnd"/>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75BA8EFE" w14:textId="77777777" w:rsidR="009D0FF8" w:rsidRPr="00334BBE"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 xml:space="preserve">all products </w:t>
      </w:r>
      <w:r w:rsidRPr="00334BBE">
        <w:t>with a Rating exactly divis</w:t>
      </w:r>
      <w:r>
        <w:t>i</w:t>
      </w:r>
      <w:r w:rsidRPr="00334BBE">
        <w:t>ble by 5</w:t>
      </w:r>
      <w:r>
        <w:t>:</w:t>
      </w:r>
    </w:p>
    <w:p w14:paraId="110CA0EF" w14:textId="77777777" w:rsidR="009D0FF8" w:rsidRDefault="009D0FF8" w:rsidP="009D0FF8">
      <w:pPr>
        <w:pStyle w:val="Code"/>
      </w:pPr>
      <w:r w:rsidRPr="00AC454C">
        <w:rPr>
          <w:shd w:val="clear" w:color="auto" w:fill="D9D9D9"/>
        </w:rPr>
        <w:t>http://host/service/Products?$filter=Rating mod 5 eq 0</w:t>
      </w:r>
    </w:p>
    <w:bookmarkStart w:id="396" w:name="_Toc371341771"/>
    <w:bookmarkStart w:id="397" w:name="sec_Grouping"/>
    <w:bookmarkStart w:id="398" w:name="parenthesis-operatorurl5.1.2.3"/>
    <w:p w14:paraId="2C86B1A4" w14:textId="77777777" w:rsidR="009D0FF8" w:rsidRDefault="009D0FF8" w:rsidP="009D0FF8">
      <w:pPr>
        <w:pStyle w:val="Heading4"/>
        <w:numPr>
          <w:ilvl w:val="3"/>
          <w:numId w:val="2"/>
        </w:numPr>
        <w:tabs>
          <w:tab w:val="left" w:pos="567"/>
        </w:tabs>
      </w:pPr>
      <w:r>
        <w:fldChar w:fldCharType="begin"/>
      </w:r>
      <w:r>
        <w:instrText xml:space="preserve"> HYPERLINK  \l "sec_Grouping" </w:instrText>
      </w:r>
      <w:r>
        <w:fldChar w:fldCharType="separate"/>
      </w:r>
      <w:bookmarkStart w:id="399" w:name="_Toc23836454"/>
      <w:bookmarkStart w:id="400" w:name="_Toc12019509"/>
      <w:bookmarkStart w:id="401" w:name="_Toc19866399"/>
      <w:bookmarkStart w:id="402" w:name="_Toc31360978"/>
      <w:r w:rsidRPr="00B131D6">
        <w:rPr>
          <w:rStyle w:val="Hyperlink"/>
        </w:rPr>
        <w:t>Grouping</w:t>
      </w:r>
      <w:bookmarkEnd w:id="396"/>
      <w:bookmarkEnd w:id="399"/>
      <w:bookmarkEnd w:id="400"/>
      <w:bookmarkEnd w:id="401"/>
      <w:bookmarkEnd w:id="402"/>
      <w:r>
        <w:fldChar w:fldCharType="end"/>
      </w:r>
      <w:r>
        <w:t xml:space="preserve"> </w:t>
      </w:r>
      <w:bookmarkEnd w:id="397"/>
    </w:p>
    <w:bookmarkEnd w:id="398"/>
    <w:p w14:paraId="465998A0" w14:textId="77777777" w:rsidR="009D0FF8" w:rsidRDefault="009D0FF8" w:rsidP="009D0FF8">
      <w:pPr>
        <w:keepNext/>
      </w:pPr>
      <w:r>
        <w:t xml:space="preserve">The Grouping operator (open and close parenthesis </w:t>
      </w:r>
      <w:proofErr w:type="gramStart"/>
      <w:r>
        <w:t>“</w:t>
      </w:r>
      <w:r w:rsidRPr="002E2319">
        <w:rPr>
          <w:rStyle w:val="Datatype"/>
        </w:rPr>
        <w:t>( )</w:t>
      </w:r>
      <w:proofErr w:type="gramEnd"/>
      <w:r>
        <w:t xml:space="preserve">”) controls the evaluation order of an expression. The Grouping operator returns the expression grouped inside the parenthesis. </w:t>
      </w:r>
    </w:p>
    <w:p w14:paraId="764106D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all products because 9 mod 3 is 0</w:t>
      </w:r>
    </w:p>
    <w:p w14:paraId="37B15D33" w14:textId="77777777" w:rsidR="009D0FF8" w:rsidRPr="00334BBE" w:rsidRDefault="009D0FF8" w:rsidP="009D0FF8">
      <w:pPr>
        <w:pStyle w:val="Code"/>
        <w:keepNext/>
        <w:rPr>
          <w:rStyle w:val="Datatype"/>
        </w:rPr>
      </w:pPr>
      <w:r w:rsidRPr="00AC454C" w:rsidDel="00965C42">
        <w:t>http://</w:t>
      </w:r>
      <w:r w:rsidRPr="00AC454C">
        <w:t>host/service/Products?$filter=(4 add 5) mod (4 sub 1) eq 0</w:t>
      </w:r>
    </w:p>
    <w:bookmarkStart w:id="403" w:name="_Toc371341772"/>
    <w:bookmarkStart w:id="404" w:name="sec_CanonicalFunctions"/>
    <w:bookmarkStart w:id="405" w:name="canonical-functionsurl5.1.2.4"/>
    <w:p w14:paraId="2A512C65" w14:textId="77777777" w:rsidR="009D0FF8" w:rsidRDefault="009D0FF8" w:rsidP="009D0FF8">
      <w:pPr>
        <w:pStyle w:val="Heading4"/>
        <w:numPr>
          <w:ilvl w:val="3"/>
          <w:numId w:val="2"/>
        </w:numPr>
        <w:tabs>
          <w:tab w:val="left" w:pos="567"/>
        </w:tabs>
      </w:pPr>
      <w:r>
        <w:fldChar w:fldCharType="begin"/>
      </w:r>
      <w:r>
        <w:instrText xml:space="preserve"> HYPERLINK  \l "sec_CanonicalFunctions" </w:instrText>
      </w:r>
      <w:r>
        <w:fldChar w:fldCharType="separate"/>
      </w:r>
      <w:bookmarkStart w:id="406" w:name="_Toc23836455"/>
      <w:bookmarkStart w:id="407" w:name="_Toc12019510"/>
      <w:bookmarkStart w:id="408" w:name="_Toc19866400"/>
      <w:bookmarkStart w:id="409" w:name="_Toc31360979"/>
      <w:r w:rsidRPr="00B131D6">
        <w:rPr>
          <w:rStyle w:val="Hyperlink"/>
        </w:rPr>
        <w:t>Canonical Functions</w:t>
      </w:r>
      <w:bookmarkEnd w:id="403"/>
      <w:bookmarkEnd w:id="404"/>
      <w:bookmarkEnd w:id="406"/>
      <w:bookmarkEnd w:id="407"/>
      <w:bookmarkEnd w:id="408"/>
      <w:bookmarkEnd w:id="409"/>
      <w:r>
        <w:fldChar w:fldCharType="end"/>
      </w:r>
    </w:p>
    <w:bookmarkEnd w:id="405"/>
    <w:p w14:paraId="0720E162" w14:textId="77777777" w:rsidR="009D0FF8" w:rsidRDefault="009D0FF8" w:rsidP="009D0FF8">
      <w:r>
        <w:t xml:space="preserve">In addition to operators, a set of functions is also defined for use with the </w:t>
      </w:r>
      <w:hyperlink w:anchor="sec_SystemQueryOptioncompute" w:history="1">
        <w:r w:rsidRPr="00C751F7">
          <w:rPr>
            <w:rStyle w:val="Hyperlink"/>
            <w:rFonts w:ascii="Courier New" w:hAnsi="Courier New"/>
          </w:rPr>
          <w:t>$compute</w:t>
        </w:r>
      </w:hyperlink>
      <w:r>
        <w:t xml:space="preserve">, </w:t>
      </w:r>
      <w:r w:rsidRPr="00766B1D">
        <w:rPr>
          <w:rStyle w:val="Datatype"/>
        </w:rPr>
        <w:t>$filter</w:t>
      </w:r>
      <w:r>
        <w:t xml:space="preserve"> or </w:t>
      </w:r>
      <w:hyperlink w:anchor="sec_SystemQueryOptionorderby" w:history="1">
        <w:r w:rsidRPr="009D3493">
          <w:rPr>
            <w:rStyle w:val="Hyperlink"/>
            <w:rFonts w:ascii="Courier New" w:hAnsi="Courier New"/>
          </w:rPr>
          <w:t>$</w:t>
        </w:r>
        <w:proofErr w:type="spellStart"/>
        <w:r w:rsidRPr="009D3493">
          <w:rPr>
            <w:rStyle w:val="Hyperlink"/>
            <w:rFonts w:ascii="Courier New" w:hAnsi="Courier New"/>
          </w:rPr>
          <w:t>orderby</w:t>
        </w:r>
        <w:proofErr w:type="spellEnd"/>
      </w:hyperlink>
      <w:r>
        <w:t xml:space="preserve"> system query options, or in </w:t>
      </w:r>
      <w:hyperlink w:anchor="sec_ParameterAliases" w:history="1">
        <w:r w:rsidRPr="00C751F7">
          <w:rPr>
            <w:rStyle w:val="Hyperlink"/>
          </w:rPr>
          <w:t>parameter alias</w:t>
        </w:r>
      </w:hyperlink>
      <w:r>
        <w:t xml:space="preserve"> values.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1373130B" w14:textId="77777777" w:rsidR="009D0FF8" w:rsidRDefault="009D0FF8" w:rsidP="009D0FF8">
      <w:r>
        <w:t xml:space="preserve">If a parameter of a canonical function is </w:t>
      </w:r>
      <w:r w:rsidRPr="002D7482">
        <w:rPr>
          <w:rStyle w:val="Datatype"/>
        </w:rPr>
        <w:t>null</w:t>
      </w:r>
      <w:r>
        <w:t xml:space="preserve">, the function returns </w:t>
      </w:r>
      <w:r w:rsidRPr="002D7482">
        <w:rPr>
          <w:rStyle w:val="Datatype"/>
        </w:rPr>
        <w:t>null</w:t>
      </w:r>
      <w:r>
        <w:t>.</w:t>
      </w:r>
    </w:p>
    <w:p w14:paraId="40AE4771" w14:textId="77777777" w:rsidR="009D0FF8" w:rsidRDefault="009D0FF8" w:rsidP="009D0FF8">
      <w:r>
        <w:lastRenderedPageBreak/>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410" w:name="sec_StringandCollectionFunctions"/>
    <w:bookmarkStart w:id="411" w:name="_Toc371341773"/>
    <w:bookmarkStart w:id="412" w:name="substringofurl5.1.2.4.1"/>
    <w:p w14:paraId="78F78799" w14:textId="77777777" w:rsidR="009D0FF8" w:rsidRDefault="009D0FF8" w:rsidP="009D0FF8">
      <w:pPr>
        <w:pStyle w:val="Heading4"/>
        <w:numPr>
          <w:ilvl w:val="3"/>
          <w:numId w:val="2"/>
        </w:numPr>
        <w:tabs>
          <w:tab w:val="left" w:pos="567"/>
        </w:tabs>
      </w:pPr>
      <w:r>
        <w:fldChar w:fldCharType="begin"/>
      </w:r>
      <w:r>
        <w:instrText xml:space="preserve"> HYPERLINK  \l "sec_StringandCollectionFunctions" </w:instrText>
      </w:r>
      <w:r>
        <w:fldChar w:fldCharType="separate"/>
      </w:r>
      <w:bookmarkStart w:id="413" w:name="_Toc23836456"/>
      <w:bookmarkStart w:id="414" w:name="_Toc12019511"/>
      <w:bookmarkStart w:id="415" w:name="_Toc19866401"/>
      <w:bookmarkStart w:id="416" w:name="_Toc31360980"/>
      <w:r w:rsidRPr="00B131D6">
        <w:rPr>
          <w:rStyle w:val="Hyperlink"/>
        </w:rPr>
        <w:t>String and Collection Functions</w:t>
      </w:r>
      <w:bookmarkEnd w:id="410"/>
      <w:bookmarkEnd w:id="413"/>
      <w:bookmarkEnd w:id="414"/>
      <w:bookmarkEnd w:id="415"/>
      <w:bookmarkEnd w:id="416"/>
      <w:r>
        <w:fldChar w:fldCharType="end"/>
      </w:r>
    </w:p>
    <w:bookmarkStart w:id="417" w:name="_Toc371341782"/>
    <w:bookmarkStart w:id="418" w:name="sec_concat"/>
    <w:bookmarkStart w:id="419" w:name="concaturl5.1.2.4.11"/>
    <w:p w14:paraId="4B19F8B6"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420" w:name="_Toc23836457"/>
      <w:bookmarkStart w:id="421" w:name="_Toc12019512"/>
      <w:bookmarkStart w:id="422" w:name="_Toc19866402"/>
      <w:bookmarkStart w:id="423" w:name="_Toc31360981"/>
      <w:proofErr w:type="spellStart"/>
      <w:r w:rsidRPr="00B131D6">
        <w:rPr>
          <w:rStyle w:val="Hyperlink"/>
          <w:rFonts w:ascii="Courier New" w:hAnsi="Courier New"/>
        </w:rPr>
        <w:t>concat</w:t>
      </w:r>
      <w:bookmarkEnd w:id="417"/>
      <w:bookmarkEnd w:id="418"/>
      <w:bookmarkEnd w:id="420"/>
      <w:bookmarkEnd w:id="421"/>
      <w:bookmarkEnd w:id="422"/>
      <w:bookmarkEnd w:id="423"/>
      <w:proofErr w:type="spellEnd"/>
      <w:r>
        <w:rPr>
          <w:rStyle w:val="Datatype"/>
        </w:rPr>
        <w:fldChar w:fldCharType="end"/>
      </w:r>
    </w:p>
    <w:bookmarkEnd w:id="419"/>
    <w:p w14:paraId="3E6728F9" w14:textId="77777777" w:rsidR="009D0FF8" w:rsidRDefault="009D0FF8" w:rsidP="009D0FF8">
      <w:r>
        <w:t xml:space="preserve">The </w:t>
      </w:r>
      <w:proofErr w:type="spellStart"/>
      <w:r w:rsidRPr="00735811">
        <w:rPr>
          <w:rStyle w:val="Datatype"/>
        </w:rPr>
        <w:t>concat</w:t>
      </w:r>
      <w:proofErr w:type="spellEnd"/>
      <w:r>
        <w:t xml:space="preserve"> function has three overloads, with the following signatures:</w:t>
      </w:r>
    </w:p>
    <w:p w14:paraId="169B9D8B" w14:textId="77777777" w:rsidR="009D0FF8" w:rsidRDefault="009D0FF8" w:rsidP="009D0FF8">
      <w:pPr>
        <w:pStyle w:val="SourceCode"/>
      </w:pPr>
      <w:proofErr w:type="spellStart"/>
      <w:r>
        <w:rPr>
          <w:rStyle w:val="VerbatimChar"/>
        </w:rPr>
        <w:t>Edm.String</w:t>
      </w:r>
      <w:proofErr w:type="spellEnd"/>
      <w:r>
        <w:rPr>
          <w:rStyle w:val="VerbatimChar"/>
        </w:rPr>
        <w:t xml:space="preserve"> </w:t>
      </w:r>
      <w:proofErr w:type="spellStart"/>
      <w:proofErr w:type="gramStart"/>
      <w:r>
        <w:rPr>
          <w:rStyle w:val="VerbatimChar"/>
        </w:rPr>
        <w:t>concat</w:t>
      </w:r>
      <w:proofErr w:type="spellEnd"/>
      <w:r>
        <w:rPr>
          <w:rStyle w:val="VerbatimChar"/>
        </w:rPr>
        <w:t>(</w:t>
      </w:r>
      <w:proofErr w:type="spellStart"/>
      <w:proofErr w:type="gramEnd"/>
      <w:r>
        <w:rPr>
          <w:rStyle w:val="VerbatimChar"/>
        </w:rPr>
        <w:t>Edm.String,Edm.String</w:t>
      </w:r>
      <w:proofErr w:type="spellEnd"/>
      <w:r>
        <w:rPr>
          <w:rStyle w:val="VerbatimChar"/>
        </w:rPr>
        <w:t>)</w:t>
      </w:r>
      <w:r>
        <w:rPr>
          <w:rStyle w:val="VerbatimChar"/>
        </w:rPr>
        <w:br/>
        <w:t xml:space="preserve">Collection </w:t>
      </w:r>
      <w:proofErr w:type="spellStart"/>
      <w:r>
        <w:rPr>
          <w:rStyle w:val="VerbatimChar"/>
        </w:rPr>
        <w:t>concat</w:t>
      </w:r>
      <w:proofErr w:type="spellEnd"/>
      <w:r>
        <w:rPr>
          <w:rStyle w:val="VerbatimChar"/>
        </w:rPr>
        <w:t>(</w:t>
      </w:r>
      <w:proofErr w:type="spellStart"/>
      <w:r>
        <w:rPr>
          <w:rStyle w:val="VerbatimChar"/>
        </w:rPr>
        <w:t>Collection,Collection</w:t>
      </w:r>
      <w:proofErr w:type="spellEnd"/>
      <w:r>
        <w:rPr>
          <w:rStyle w:val="VerbatimChar"/>
        </w:rPr>
        <w:t>)</w:t>
      </w:r>
      <w:r>
        <w:rPr>
          <w:rStyle w:val="VerbatimChar"/>
        </w:rPr>
        <w:br/>
      </w:r>
      <w:proofErr w:type="spellStart"/>
      <w:r>
        <w:rPr>
          <w:rStyle w:val="VerbatimChar"/>
        </w:rPr>
        <w:t>OrderedCollection</w:t>
      </w:r>
      <w:proofErr w:type="spellEnd"/>
      <w:r>
        <w:rPr>
          <w:rStyle w:val="VerbatimChar"/>
        </w:rPr>
        <w:t xml:space="preserve"> </w:t>
      </w:r>
      <w:proofErr w:type="spellStart"/>
      <w:r>
        <w:rPr>
          <w:rStyle w:val="VerbatimChar"/>
        </w:rPr>
        <w:t>concat</w:t>
      </w:r>
      <w:proofErr w:type="spellEnd"/>
      <w:r>
        <w:rPr>
          <w:rStyle w:val="VerbatimChar"/>
        </w:rPr>
        <w:t>(</w:t>
      </w:r>
      <w:proofErr w:type="spellStart"/>
      <w:r>
        <w:rPr>
          <w:rStyle w:val="VerbatimChar"/>
        </w:rPr>
        <w:t>OrderedCollection,OrderedCollection</w:t>
      </w:r>
      <w:proofErr w:type="spellEnd"/>
      <w:r>
        <w:rPr>
          <w:rStyle w:val="VerbatimChar"/>
        </w:rPr>
        <w:t>)</w:t>
      </w:r>
    </w:p>
    <w:p w14:paraId="6AF7A31A" w14:textId="77777777" w:rsidR="009D0FF8" w:rsidRDefault="009D0FF8" w:rsidP="009D0FF8">
      <w:r>
        <w:t xml:space="preserve">The </w:t>
      </w:r>
      <w:proofErr w:type="spellStart"/>
      <w:r w:rsidRPr="00735811">
        <w:rPr>
          <w:rStyle w:val="Datatype"/>
        </w:rPr>
        <w:t>concat</w:t>
      </w:r>
      <w:proofErr w:type="spellEnd"/>
      <w:r>
        <w:t xml:space="preserve"> function with string parameter values returns a string that appends the second parameter string value to the first. </w:t>
      </w:r>
    </w:p>
    <w:p w14:paraId="393912D5" w14:textId="77777777" w:rsidR="009D0FF8" w:rsidRDefault="009D0FF8" w:rsidP="009D0FF8">
      <w:r>
        <w:t xml:space="preserve">The </w:t>
      </w:r>
      <w:proofErr w:type="spellStart"/>
      <w:r>
        <w:t>concat</w:t>
      </w:r>
      <w:proofErr w:type="spellEnd"/>
      <w:r>
        <w:t xml:space="preserve"> function with collection parameter values returns a collection that appends all items of the second collection to the first. If both collections are ordered, the result is also ordered.</w:t>
      </w:r>
    </w:p>
    <w:p w14:paraId="5D944EEB" w14:textId="77777777" w:rsidR="009D0FF8" w:rsidRDefault="009D0FF8" w:rsidP="009D0FF8">
      <w:r>
        <w:t xml:space="preserve">The </w:t>
      </w:r>
      <w:proofErr w:type="spellStart"/>
      <w:r w:rsidRPr="00735811">
        <w:rPr>
          <w:rStyle w:val="Datatype"/>
        </w:rPr>
        <w:t>concatMethodCallExpr</w:t>
      </w:r>
      <w:proofErr w:type="spellEnd"/>
      <w:r>
        <w:t xml:space="preserve"> syntax rule defines how the </w:t>
      </w:r>
      <w:proofErr w:type="spellStart"/>
      <w:r w:rsidRPr="00735811">
        <w:rPr>
          <w:rStyle w:val="Datatype"/>
        </w:rPr>
        <w:t>concat</w:t>
      </w:r>
      <w:proofErr w:type="spellEnd"/>
      <w:r>
        <w:t xml:space="preserve"> function is invoked.</w:t>
      </w:r>
    </w:p>
    <w:p w14:paraId="1DA4698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all customers from Berlin, Germany</w:t>
      </w:r>
    </w:p>
    <w:p w14:paraId="47717048" w14:textId="77777777" w:rsidR="009D0FF8" w:rsidRDefault="009D0FF8" w:rsidP="009D0FF8">
      <w:pPr>
        <w:pStyle w:val="Code"/>
        <w:keepNext/>
      </w:pPr>
      <w:r w:rsidRPr="00AC454C">
        <w:rPr>
          <w:shd w:val="clear" w:color="auto" w:fill="D9D9D9"/>
        </w:rPr>
        <w:t>http://host/service/Customers?$filter=concat(concat(City,', '</w:t>
      </w:r>
      <w:proofErr w:type="gramStart"/>
      <w:r w:rsidRPr="00AC454C">
        <w:rPr>
          <w:shd w:val="clear" w:color="auto" w:fill="D9D9D9"/>
        </w:rPr>
        <w:t>),Country</w:t>
      </w:r>
      <w:proofErr w:type="gramEnd"/>
      <w:r w:rsidRPr="00AC454C">
        <w:rPr>
          <w:shd w:val="clear" w:color="auto" w:fill="D9D9D9"/>
        </w:rPr>
        <w:t>) eq 'Berlin, Germany'</w:t>
      </w:r>
    </w:p>
    <w:bookmarkStart w:id="424" w:name="sec_contains"/>
    <w:p w14:paraId="65ED46E1" w14:textId="77777777" w:rsidR="009D0FF8" w:rsidRDefault="009D0FF8" w:rsidP="009D0FF8">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"sec_contains" </w:instrText>
      </w:r>
      <w:r>
        <w:rPr>
          <w:rFonts w:ascii="Courier New" w:hAnsi="Courier New"/>
        </w:rPr>
        <w:fldChar w:fldCharType="separate"/>
      </w:r>
      <w:bookmarkStart w:id="425" w:name="_Toc23836458"/>
      <w:bookmarkStart w:id="426" w:name="_Toc12019513"/>
      <w:bookmarkStart w:id="427" w:name="_Toc19866403"/>
      <w:bookmarkStart w:id="428" w:name="_Toc31360982"/>
      <w:r w:rsidRPr="00B131D6">
        <w:rPr>
          <w:rStyle w:val="Hyperlink"/>
          <w:rFonts w:ascii="Courier New" w:hAnsi="Courier New"/>
        </w:rPr>
        <w:t>contains</w:t>
      </w:r>
      <w:bookmarkEnd w:id="411"/>
      <w:bookmarkEnd w:id="424"/>
      <w:bookmarkEnd w:id="425"/>
      <w:bookmarkEnd w:id="426"/>
      <w:bookmarkEnd w:id="427"/>
      <w:bookmarkEnd w:id="428"/>
      <w:r>
        <w:rPr>
          <w:rFonts w:ascii="Courier New" w:hAnsi="Courier New"/>
        </w:rPr>
        <w:fldChar w:fldCharType="end"/>
      </w:r>
    </w:p>
    <w:bookmarkEnd w:id="412"/>
    <w:p w14:paraId="5AC525F0" w14:textId="77777777" w:rsidR="009D0FF8" w:rsidRDefault="009D0FF8" w:rsidP="009D0FF8">
      <w:r>
        <w:t xml:space="preserve">The </w:t>
      </w:r>
      <w:r>
        <w:rPr>
          <w:rStyle w:val="Datatype"/>
        </w:rPr>
        <w:t>contains</w:t>
      </w:r>
      <w:r>
        <w:t xml:space="preserve"> function has two overloads, with the following signatures:</w:t>
      </w:r>
    </w:p>
    <w:p w14:paraId="584D6039"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gramStart"/>
      <w:r>
        <w:rPr>
          <w:rStyle w:val="VerbatimChar"/>
        </w:rPr>
        <w:t>contains(</w:t>
      </w:r>
      <w:proofErr w:type="spellStart"/>
      <w:proofErr w:type="gramEnd"/>
      <w:r>
        <w:rPr>
          <w:rStyle w:val="VerbatimChar"/>
        </w:rPr>
        <w:t>Edm.String,Edm.String</w:t>
      </w:r>
      <w:proofErr w:type="spellEnd"/>
      <w:r>
        <w:rPr>
          <w:rStyle w:val="VerbatimChar"/>
        </w:rPr>
        <w:t>)</w:t>
      </w:r>
      <w:r>
        <w:rPr>
          <w:rStyle w:val="VerbatimChar"/>
        </w:rPr>
        <w:br/>
      </w:r>
      <w:proofErr w:type="spellStart"/>
      <w:r>
        <w:rPr>
          <w:rStyle w:val="VerbatimChar"/>
        </w:rPr>
        <w:t>Edm.Boolean</w:t>
      </w:r>
      <w:proofErr w:type="spellEnd"/>
      <w:r>
        <w:rPr>
          <w:rStyle w:val="VerbatimChar"/>
        </w:rPr>
        <w:t xml:space="preserve"> contains(</w:t>
      </w:r>
      <w:proofErr w:type="spellStart"/>
      <w:r>
        <w:rPr>
          <w:rStyle w:val="VerbatimChar"/>
        </w:rPr>
        <w:t>OrderedCollection,OrderedCollection</w:t>
      </w:r>
      <w:proofErr w:type="spellEnd"/>
      <w:r>
        <w:rPr>
          <w:rStyle w:val="VerbatimChar"/>
        </w:rPr>
        <w:t>)</w:t>
      </w:r>
    </w:p>
    <w:p w14:paraId="2B714419" w14:textId="77777777" w:rsidR="009D0FF8" w:rsidRDefault="009D0FF8" w:rsidP="009D0FF8">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334E414F" w14:textId="77777777" w:rsidR="009D0FF8" w:rsidRDefault="009D0FF8" w:rsidP="009D0FF8">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5C2C3F73" w14:textId="77777777" w:rsidR="009D0FF8" w:rsidRDefault="009D0FF8" w:rsidP="009D0FF8">
      <w:r>
        <w:t xml:space="preserve">The </w:t>
      </w:r>
      <w:proofErr w:type="spellStart"/>
      <w:r>
        <w:rPr>
          <w:rStyle w:val="Datatype"/>
        </w:rPr>
        <w:t>contains</w:t>
      </w:r>
      <w:r w:rsidRPr="00DB7B37">
        <w:rPr>
          <w:rStyle w:val="Datatype"/>
        </w:rPr>
        <w:t>MethodCallExpr</w:t>
      </w:r>
      <w:proofErr w:type="spellEnd"/>
      <w:r>
        <w:t xml:space="preserve"> syntax rule defines how the </w:t>
      </w:r>
      <w:r>
        <w:rPr>
          <w:rStyle w:val="Datatype"/>
        </w:rPr>
        <w:t>contains</w:t>
      </w:r>
      <w:r>
        <w:t xml:space="preserve"> function is invoked.</w:t>
      </w:r>
    </w:p>
    <w:p w14:paraId="288B111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w:t>
      </w:r>
      <w:proofErr w:type="spellStart"/>
      <w:r w:rsidRPr="00886472">
        <w:rPr>
          <w:rStyle w:val="Datatype"/>
        </w:rPr>
        <w:t>Alfreds</w:t>
      </w:r>
      <w:proofErr w:type="spellEnd"/>
      <w:r w:rsidRPr="00886472">
        <w:rPr>
          <w:rStyle w:val="Datatype"/>
        </w:rPr>
        <w:t>'</w:t>
      </w:r>
    </w:p>
    <w:p w14:paraId="7A1C8CC7" w14:textId="77777777" w:rsidR="009D0FF8" w:rsidRPr="00AC454C" w:rsidRDefault="009D0FF8" w:rsidP="009D0FF8">
      <w:pPr>
        <w:pStyle w:val="Code"/>
        <w:keepNext/>
      </w:pPr>
      <w:r>
        <w:rPr>
          <w:rStyle w:val="Hyperlink"/>
          <w:color w:val="auto"/>
        </w:rPr>
        <w:t>http://host/service</w:t>
      </w:r>
      <w:r w:rsidRPr="00AC454C">
        <w:t>/Customers?$filter=</w:t>
      </w:r>
      <w:r>
        <w:t>contains</w:t>
      </w:r>
      <w:r w:rsidRPr="00AC454C">
        <w:t>(CompanyName</w:t>
      </w:r>
      <w:r>
        <w:t>,</w:t>
      </w:r>
      <w:r w:rsidRPr="00AC454C">
        <w:t>'Alfreds')</w:t>
      </w:r>
    </w:p>
    <w:bookmarkStart w:id="429" w:name="_Toc371341774"/>
    <w:bookmarkStart w:id="430" w:name="sec_endswith"/>
    <w:bookmarkStart w:id="431" w:name="endswithurl5.1.2.4.2"/>
    <w:p w14:paraId="3451A92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432" w:name="_Toc23836459"/>
      <w:bookmarkStart w:id="433" w:name="_Toc12019514"/>
      <w:bookmarkStart w:id="434" w:name="_Toc19866404"/>
      <w:bookmarkStart w:id="435" w:name="_Toc31360983"/>
      <w:proofErr w:type="spellStart"/>
      <w:r w:rsidRPr="00B131D6">
        <w:rPr>
          <w:rStyle w:val="Hyperlink"/>
          <w:rFonts w:ascii="Courier New" w:hAnsi="Courier New"/>
        </w:rPr>
        <w:t>endswith</w:t>
      </w:r>
      <w:bookmarkEnd w:id="429"/>
      <w:bookmarkEnd w:id="430"/>
      <w:bookmarkEnd w:id="432"/>
      <w:bookmarkEnd w:id="433"/>
      <w:bookmarkEnd w:id="434"/>
      <w:bookmarkEnd w:id="435"/>
      <w:proofErr w:type="spellEnd"/>
      <w:r>
        <w:rPr>
          <w:rStyle w:val="Datatype"/>
        </w:rPr>
        <w:fldChar w:fldCharType="end"/>
      </w:r>
    </w:p>
    <w:bookmarkEnd w:id="431"/>
    <w:p w14:paraId="3BD3F8FE" w14:textId="77777777" w:rsidR="009D0FF8" w:rsidRDefault="009D0FF8" w:rsidP="009D0FF8">
      <w:pPr>
        <w:keepNext/>
      </w:pPr>
      <w:r>
        <w:t xml:space="preserve">The </w:t>
      </w:r>
      <w:proofErr w:type="spellStart"/>
      <w:r w:rsidRPr="00BA6BAE">
        <w:rPr>
          <w:rStyle w:val="Datatype"/>
        </w:rPr>
        <w:t>endswith</w:t>
      </w:r>
      <w:proofErr w:type="spellEnd"/>
      <w:r>
        <w:t xml:space="preserve"> function has two overloads, with the following signatures:</w:t>
      </w:r>
    </w:p>
    <w:p w14:paraId="4E03F35A"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endswith</w:t>
      </w:r>
      <w:proofErr w:type="spellEnd"/>
      <w:r>
        <w:rPr>
          <w:rStyle w:val="VerbatimChar"/>
        </w:rPr>
        <w:t>(</w:t>
      </w:r>
      <w:proofErr w:type="spellStart"/>
      <w:proofErr w:type="gramEnd"/>
      <w:r>
        <w:rPr>
          <w:rStyle w:val="VerbatimChar"/>
        </w:rPr>
        <w:t>Edm.String,Edm.String</w:t>
      </w:r>
      <w:proofErr w:type="spellEnd"/>
      <w:r>
        <w:rPr>
          <w:rStyle w:val="VerbatimChar"/>
        </w:rPr>
        <w:t>)</w:t>
      </w:r>
      <w:r w:rsidRPr="00AF78EF">
        <w:rPr>
          <w:rStyle w:val="VerbatimChar"/>
        </w:rPr>
        <w:t xml:space="preserve"> </w:t>
      </w:r>
      <w:r>
        <w:rPr>
          <w:rStyle w:val="VerbatimChar"/>
        </w:rPr>
        <w:br/>
      </w:r>
      <w:proofErr w:type="spellStart"/>
      <w:r>
        <w:rPr>
          <w:rStyle w:val="VerbatimChar"/>
        </w:rPr>
        <w:t>Edm.Boolean</w:t>
      </w:r>
      <w:proofErr w:type="spellEnd"/>
      <w:r>
        <w:rPr>
          <w:rStyle w:val="VerbatimChar"/>
        </w:rPr>
        <w:t xml:space="preserve"> </w:t>
      </w:r>
      <w:proofErr w:type="spellStart"/>
      <w:r>
        <w:rPr>
          <w:rStyle w:val="VerbatimChar"/>
        </w:rPr>
        <w:t>endswith</w:t>
      </w:r>
      <w:proofErr w:type="spellEnd"/>
      <w:r>
        <w:rPr>
          <w:rStyle w:val="VerbatimChar"/>
        </w:rPr>
        <w:t>(</w:t>
      </w:r>
      <w:proofErr w:type="spellStart"/>
      <w:r>
        <w:rPr>
          <w:rStyle w:val="VerbatimChar"/>
        </w:rPr>
        <w:t>OrderedCollection,OrderedCollection</w:t>
      </w:r>
      <w:proofErr w:type="spellEnd"/>
      <w:r>
        <w:rPr>
          <w:rStyle w:val="VerbatimChar"/>
        </w:rPr>
        <w:t>)</w:t>
      </w:r>
    </w:p>
    <w:p w14:paraId="089B9DB0" w14:textId="77777777" w:rsidR="009D0FF8" w:rsidRDefault="009D0FF8" w:rsidP="009D0FF8">
      <w:r>
        <w:t xml:space="preserve">The </w:t>
      </w:r>
      <w:proofErr w:type="spellStart"/>
      <w:r w:rsidRPr="00BA6BAE">
        <w:rPr>
          <w:rStyle w:val="Datatype"/>
        </w:rPr>
        <w:t>endswith</w:t>
      </w:r>
      <w:proofErr w:type="spellEnd"/>
      <w:r>
        <w:t xml:space="preserve"> function with string parameter values returns </w:t>
      </w:r>
      <w:r w:rsidRPr="00AC4C44">
        <w:t>true</w:t>
      </w:r>
      <w:r>
        <w:t xml:space="preserve"> if the </w:t>
      </w:r>
      <w:proofErr w:type="gramStart"/>
      <w:r>
        <w:t>first string</w:t>
      </w:r>
      <w:proofErr w:type="gramEnd"/>
      <w:r>
        <w:t xml:space="preserve"> ends with the second string, otherwise it returns </w:t>
      </w:r>
      <w:r w:rsidRPr="00AC4C44">
        <w:t>false</w:t>
      </w:r>
      <w:r>
        <w:t xml:space="preserve">. 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54FD222F" w14:textId="77777777" w:rsidR="009D0FF8" w:rsidRDefault="009D0FF8" w:rsidP="009D0FF8">
      <w:r>
        <w:t xml:space="preserve">The </w:t>
      </w:r>
      <w:proofErr w:type="spellStart"/>
      <w:r>
        <w:rPr>
          <w:rStyle w:val="Datatype"/>
        </w:rPr>
        <w:t>endswith</w:t>
      </w:r>
      <w:proofErr w:type="spellEnd"/>
      <w:r>
        <w:t xml:space="preserve"> function with ordered collection parameter values returns true if the first collection can be transformed into the second collection by removing zero or more items from the beginning of the first collection.</w:t>
      </w:r>
    </w:p>
    <w:p w14:paraId="0E15363A" w14:textId="77777777" w:rsidR="009D0FF8" w:rsidRDefault="009D0FF8" w:rsidP="009D0FF8">
      <w:r>
        <w:t xml:space="preserve">The </w:t>
      </w:r>
      <w:proofErr w:type="spellStart"/>
      <w:r w:rsidRPr="00DB7B37">
        <w:rPr>
          <w:rStyle w:val="Datatype"/>
        </w:rPr>
        <w:t>endsWithMethodCallExpr</w:t>
      </w:r>
      <w:proofErr w:type="spellEnd"/>
      <w:r>
        <w:t xml:space="preserve"> syntax rule defines how the </w:t>
      </w:r>
      <w:proofErr w:type="spellStart"/>
      <w:r w:rsidRPr="00DB7B37">
        <w:rPr>
          <w:rStyle w:val="Datatype"/>
        </w:rPr>
        <w:t>endswith</w:t>
      </w:r>
      <w:proofErr w:type="spellEnd"/>
      <w:r>
        <w:t xml:space="preserve"> function is invoked.</w:t>
      </w:r>
    </w:p>
    <w:p w14:paraId="5ECDF7AE"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w:t>
      </w:r>
      <w:proofErr w:type="spellStart"/>
      <w:r w:rsidRPr="00302A65">
        <w:rPr>
          <w:rStyle w:val="Datatype"/>
        </w:rPr>
        <w:t>Futterkiste</w:t>
      </w:r>
      <w:proofErr w:type="spellEnd"/>
      <w:r w:rsidRPr="00302A65">
        <w:rPr>
          <w:rStyle w:val="Datatype"/>
        </w:rPr>
        <w:t>'</w:t>
      </w:r>
    </w:p>
    <w:p w14:paraId="1EA3B949" w14:textId="77777777" w:rsidR="009D0FF8" w:rsidRPr="00C96890" w:rsidRDefault="009D0FF8" w:rsidP="009D0FF8">
      <w:pPr>
        <w:pStyle w:val="Code"/>
        <w:keepNext/>
      </w:pPr>
      <w:r w:rsidRPr="00AC454C">
        <w:rPr>
          <w:shd w:val="clear" w:color="auto" w:fill="D9D9D9"/>
        </w:rPr>
        <w:t>http://host/service/Customers?$filter=endswith(CompanyName,'Futterkiste')</w:t>
      </w:r>
    </w:p>
    <w:bookmarkStart w:id="436" w:name="_Toc371341777"/>
    <w:bookmarkStart w:id="437" w:name="sec_indexof"/>
    <w:bookmarkStart w:id="438" w:name="indexofurl5.1.2.4.5"/>
    <w:bookmarkStart w:id="439" w:name="_Toc371341776"/>
    <w:bookmarkStart w:id="440" w:name="lengthurl5.1.2.4.4"/>
    <w:bookmarkStart w:id="441" w:name="_Toc371341775"/>
    <w:bookmarkStart w:id="442" w:name="startswithurl5.1.2.4.3"/>
    <w:p w14:paraId="0A07EEA7"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443" w:name="_Toc23836460"/>
      <w:bookmarkStart w:id="444" w:name="_Toc12019515"/>
      <w:bookmarkStart w:id="445" w:name="_Toc19866405"/>
      <w:bookmarkStart w:id="446" w:name="_Toc31360984"/>
      <w:proofErr w:type="spellStart"/>
      <w:r w:rsidRPr="00B131D6">
        <w:rPr>
          <w:rStyle w:val="Hyperlink"/>
          <w:rFonts w:ascii="Courier New" w:hAnsi="Courier New"/>
        </w:rPr>
        <w:t>indexof</w:t>
      </w:r>
      <w:bookmarkEnd w:id="436"/>
      <w:bookmarkEnd w:id="437"/>
      <w:bookmarkEnd w:id="443"/>
      <w:bookmarkEnd w:id="444"/>
      <w:bookmarkEnd w:id="445"/>
      <w:bookmarkEnd w:id="446"/>
      <w:proofErr w:type="spellEnd"/>
      <w:r>
        <w:rPr>
          <w:rStyle w:val="Datatype"/>
        </w:rPr>
        <w:fldChar w:fldCharType="end"/>
      </w:r>
    </w:p>
    <w:bookmarkEnd w:id="438"/>
    <w:p w14:paraId="6D5B3AEE" w14:textId="77777777" w:rsidR="009D0FF8" w:rsidRDefault="009D0FF8" w:rsidP="009D0FF8">
      <w:r>
        <w:t xml:space="preserve">The </w:t>
      </w:r>
      <w:proofErr w:type="spellStart"/>
      <w:r w:rsidRPr="00DD4BD0">
        <w:rPr>
          <w:rStyle w:val="Datatype"/>
        </w:rPr>
        <w:t>indexof</w:t>
      </w:r>
      <w:proofErr w:type="spellEnd"/>
      <w:r>
        <w:t xml:space="preserve"> function has two overloads, with the following signatures:</w:t>
      </w:r>
    </w:p>
    <w:p w14:paraId="5FF0BA7D" w14:textId="77777777" w:rsidR="009D0FF8" w:rsidRDefault="009D0FF8" w:rsidP="009D0FF8">
      <w:pPr>
        <w:pStyle w:val="SourceCode"/>
      </w:pPr>
      <w:r>
        <w:rPr>
          <w:rStyle w:val="VerbatimChar"/>
        </w:rPr>
        <w:t xml:space="preserve">Edm.Int32 </w:t>
      </w:r>
      <w:proofErr w:type="spellStart"/>
      <w:proofErr w:type="gramStart"/>
      <w:r>
        <w:rPr>
          <w:rStyle w:val="VerbatimChar"/>
        </w:rPr>
        <w:t>indexof</w:t>
      </w:r>
      <w:proofErr w:type="spellEnd"/>
      <w:r>
        <w:rPr>
          <w:rStyle w:val="VerbatimChar"/>
        </w:rPr>
        <w:t>(</w:t>
      </w:r>
      <w:proofErr w:type="spellStart"/>
      <w:proofErr w:type="gramEnd"/>
      <w:r>
        <w:rPr>
          <w:rStyle w:val="VerbatimChar"/>
        </w:rPr>
        <w:t>Edm.String,Edm.String</w:t>
      </w:r>
      <w:proofErr w:type="spellEnd"/>
      <w:r>
        <w:rPr>
          <w:rStyle w:val="VerbatimChar"/>
        </w:rPr>
        <w:t>)</w:t>
      </w:r>
      <w:r w:rsidRPr="00AF78EF">
        <w:rPr>
          <w:rStyle w:val="VerbatimChar"/>
        </w:rPr>
        <w:t xml:space="preserve"> </w:t>
      </w:r>
      <w:r>
        <w:rPr>
          <w:rStyle w:val="VerbatimChar"/>
        </w:rPr>
        <w:br/>
        <w:t xml:space="preserve">Edm.Int32 </w:t>
      </w:r>
      <w:proofErr w:type="spellStart"/>
      <w:r>
        <w:rPr>
          <w:rStyle w:val="VerbatimChar"/>
        </w:rPr>
        <w:t>indexof</w:t>
      </w:r>
      <w:proofErr w:type="spellEnd"/>
      <w:r>
        <w:rPr>
          <w:rStyle w:val="VerbatimChar"/>
        </w:rPr>
        <w:t>(</w:t>
      </w:r>
      <w:proofErr w:type="spellStart"/>
      <w:r>
        <w:rPr>
          <w:rStyle w:val="VerbatimChar"/>
        </w:rPr>
        <w:t>OrderedCollection,OrderedCollection</w:t>
      </w:r>
      <w:proofErr w:type="spellEnd"/>
      <w:r>
        <w:rPr>
          <w:rStyle w:val="VerbatimChar"/>
        </w:rPr>
        <w:t>)</w:t>
      </w:r>
    </w:p>
    <w:p w14:paraId="312F3B55" w14:textId="77777777" w:rsidR="009D0FF8" w:rsidRDefault="009D0FF8" w:rsidP="009D0FF8">
      <w:r>
        <w:t xml:space="preserve">The </w:t>
      </w:r>
      <w:proofErr w:type="spellStart"/>
      <w:r w:rsidRPr="00DB7B37">
        <w:rPr>
          <w:rStyle w:val="Datatype"/>
        </w:rPr>
        <w:t>indexof</w:t>
      </w:r>
      <w:proofErr w:type="spellEnd"/>
      <w:r>
        <w:t xml:space="preserve"> function with string parameter values returns the zero-based character position of the first occurrence of the second string in the first string, or -1 if the first string does not contain the second string.</w:t>
      </w:r>
      <w:r w:rsidRPr="005D3FE5">
        <w:t xml:space="preserve"> </w:t>
      </w:r>
      <w:r>
        <w:t xml:space="preserve">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7C03F142" w14:textId="77777777" w:rsidR="009D0FF8" w:rsidRDefault="009D0FF8" w:rsidP="009D0FF8">
      <w:r>
        <w:t xml:space="preserve">The </w:t>
      </w:r>
      <w:proofErr w:type="spellStart"/>
      <w:r w:rsidRPr="00DB7B37">
        <w:rPr>
          <w:rStyle w:val="Datatype"/>
        </w:rPr>
        <w:t>indexof</w:t>
      </w:r>
      <w:proofErr w:type="spellEnd"/>
      <w:r>
        <w:t xml:space="preserve"> function with ordered collection parameter values returns the zero-based index of the first occurrence of the second collection in the first collection, or -1 if the first collection does not contain the second collection.</w:t>
      </w:r>
    </w:p>
    <w:p w14:paraId="3E4B78D2" w14:textId="77777777" w:rsidR="009D0FF8" w:rsidRDefault="009D0FF8" w:rsidP="009D0FF8">
      <w:r>
        <w:t xml:space="preserve">The </w:t>
      </w:r>
      <w:proofErr w:type="spellStart"/>
      <w:r w:rsidRPr="00DB7B37">
        <w:rPr>
          <w:rStyle w:val="Datatype"/>
        </w:rPr>
        <w:t>indexOfMethodCallExpr</w:t>
      </w:r>
      <w:proofErr w:type="spellEnd"/>
      <w:r>
        <w:t xml:space="preserve"> syntax rule defines how the </w:t>
      </w:r>
      <w:proofErr w:type="spellStart"/>
      <w:r w:rsidRPr="00DB7B37">
        <w:rPr>
          <w:rStyle w:val="Datatype"/>
        </w:rPr>
        <w:t>indexof</w:t>
      </w:r>
      <w:proofErr w:type="spellEnd"/>
      <w:r>
        <w:t xml:space="preserve"> function is invoked.</w:t>
      </w:r>
    </w:p>
    <w:p w14:paraId="7066F64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 xml:space="preserve">all customers with a </w:t>
      </w:r>
      <w:r w:rsidRPr="00302A65">
        <w:rPr>
          <w:rStyle w:val="Datatype"/>
        </w:rPr>
        <w:t>CompanyName</w:t>
      </w:r>
      <w:r>
        <w:t xml:space="preserve"> containing '</w:t>
      </w:r>
      <w:proofErr w:type="spellStart"/>
      <w:r w:rsidRPr="001C4377">
        <w:rPr>
          <w:rStyle w:val="Datatype"/>
        </w:rPr>
        <w:t>lfreds</w:t>
      </w:r>
      <w:proofErr w:type="spellEnd"/>
      <w:r w:rsidRPr="001C4377">
        <w:rPr>
          <w:rStyle w:val="Datatype"/>
        </w:rPr>
        <w:t>'</w:t>
      </w:r>
      <w:r>
        <w:t xml:space="preserve"> starting at the second character</w:t>
      </w:r>
    </w:p>
    <w:p w14:paraId="390270B6" w14:textId="77777777" w:rsidR="009D0FF8" w:rsidRDefault="009D0FF8" w:rsidP="009D0FF8">
      <w:pPr>
        <w:pStyle w:val="Code"/>
        <w:keepNext/>
      </w:pPr>
      <w:r w:rsidRPr="00AC454C">
        <w:rPr>
          <w:shd w:val="clear" w:color="auto" w:fill="D9D9D9"/>
        </w:rPr>
        <w:t>http://host/service/Customers?$filter=indexof(CompanyName,'lfreds') eq 1</w:t>
      </w:r>
    </w:p>
    <w:bookmarkStart w:id="447" w:name="sec_length"/>
    <w:p w14:paraId="2DAAC013"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448" w:name="_Toc23836461"/>
      <w:bookmarkStart w:id="449" w:name="_Toc12019516"/>
      <w:bookmarkStart w:id="450" w:name="_Toc19866406"/>
      <w:bookmarkStart w:id="451" w:name="_Toc31360985"/>
      <w:r w:rsidRPr="00B131D6">
        <w:rPr>
          <w:rStyle w:val="Hyperlink"/>
          <w:rFonts w:ascii="Courier New" w:hAnsi="Courier New"/>
        </w:rPr>
        <w:t>length</w:t>
      </w:r>
      <w:bookmarkEnd w:id="439"/>
      <w:bookmarkEnd w:id="447"/>
      <w:bookmarkEnd w:id="448"/>
      <w:bookmarkEnd w:id="449"/>
      <w:bookmarkEnd w:id="450"/>
      <w:bookmarkEnd w:id="451"/>
      <w:r>
        <w:rPr>
          <w:rStyle w:val="Datatype"/>
        </w:rPr>
        <w:fldChar w:fldCharType="end"/>
      </w:r>
    </w:p>
    <w:bookmarkEnd w:id="440"/>
    <w:p w14:paraId="0A975719" w14:textId="77777777" w:rsidR="009D0FF8" w:rsidRDefault="009D0FF8" w:rsidP="009D0FF8">
      <w:r>
        <w:t xml:space="preserve">The </w:t>
      </w:r>
      <w:r w:rsidRPr="00DD4BD0">
        <w:rPr>
          <w:rStyle w:val="Datatype"/>
        </w:rPr>
        <w:t>length</w:t>
      </w:r>
      <w:r>
        <w:t xml:space="preserve"> function has two overloads, with the following signatures:</w:t>
      </w:r>
    </w:p>
    <w:p w14:paraId="6AF5046A" w14:textId="77777777" w:rsidR="009D0FF8" w:rsidRDefault="009D0FF8" w:rsidP="009D0FF8">
      <w:pPr>
        <w:pStyle w:val="SourceCode"/>
      </w:pPr>
      <w:r>
        <w:rPr>
          <w:rStyle w:val="VerbatimChar"/>
        </w:rPr>
        <w:t xml:space="preserve">Edm.Int32 </w:t>
      </w:r>
      <w:proofErr w:type="gramStart"/>
      <w:r>
        <w:rPr>
          <w:rStyle w:val="VerbatimChar"/>
        </w:rPr>
        <w:t>length(</w:t>
      </w:r>
      <w:proofErr w:type="spellStart"/>
      <w:proofErr w:type="gramEnd"/>
      <w:r>
        <w:rPr>
          <w:rStyle w:val="VerbatimChar"/>
        </w:rPr>
        <w:t>Edm.String</w:t>
      </w:r>
      <w:proofErr w:type="spellEnd"/>
      <w:r>
        <w:rPr>
          <w:rStyle w:val="VerbatimChar"/>
        </w:rPr>
        <w:t>)</w:t>
      </w:r>
      <w:r>
        <w:rPr>
          <w:rStyle w:val="VerbatimChar"/>
        </w:rPr>
        <w:br/>
        <w:t>Edm.Int32 length(Collection)</w:t>
      </w:r>
    </w:p>
    <w:p w14:paraId="54B74866" w14:textId="77777777" w:rsidR="009D0FF8" w:rsidRDefault="009D0FF8" w:rsidP="009D0FF8">
      <w:r>
        <w:t xml:space="preserve">The </w:t>
      </w:r>
      <w:r w:rsidRPr="00DB7B37">
        <w:rPr>
          <w:rStyle w:val="Datatype"/>
        </w:rPr>
        <w:t>length</w:t>
      </w:r>
      <w:r>
        <w:t xml:space="preserve"> function with a string parameter value returns the number of characters in the string.</w:t>
      </w:r>
    </w:p>
    <w:p w14:paraId="16614E7E" w14:textId="77777777" w:rsidR="009D0FF8" w:rsidRDefault="009D0FF8" w:rsidP="009D0FF8">
      <w:r>
        <w:t xml:space="preserve">The </w:t>
      </w:r>
      <w:r w:rsidRPr="00DB7B37">
        <w:rPr>
          <w:rStyle w:val="Datatype"/>
        </w:rPr>
        <w:t>length</w:t>
      </w:r>
      <w:r>
        <w:t xml:space="preserve"> function with a collection parameter value returns the number of </w:t>
      </w:r>
      <w:proofErr w:type="spellStart"/>
      <w:r>
        <w:t>itens</w:t>
      </w:r>
      <w:proofErr w:type="spellEnd"/>
      <w:r>
        <w:t xml:space="preserve"> in the collection. </w:t>
      </w:r>
    </w:p>
    <w:p w14:paraId="2E0CFEA8" w14:textId="77777777" w:rsidR="009D0FF8" w:rsidRDefault="009D0FF8" w:rsidP="009D0FF8">
      <w:r>
        <w:t xml:space="preserve">The </w:t>
      </w:r>
      <w:proofErr w:type="spellStart"/>
      <w:r w:rsidRPr="00DB7B37">
        <w:rPr>
          <w:rStyle w:val="Datatype"/>
        </w:rPr>
        <w:t>lengthMethodCallExpr</w:t>
      </w:r>
      <w:proofErr w:type="spellEnd"/>
      <w:r>
        <w:t xml:space="preserve"> syntax rule defines how the </w:t>
      </w:r>
      <w:r w:rsidRPr="00DB7B37">
        <w:rPr>
          <w:rStyle w:val="Datatype"/>
        </w:rPr>
        <w:t>length</w:t>
      </w:r>
      <w:r>
        <w:t xml:space="preserve"> function is invoked.</w:t>
      </w:r>
    </w:p>
    <w:p w14:paraId="4392466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 xml:space="preserve">all customers with a </w:t>
      </w:r>
      <w:r w:rsidRPr="00302A65">
        <w:rPr>
          <w:rStyle w:val="Datatype"/>
        </w:rPr>
        <w:t>CompanyName</w:t>
      </w:r>
      <w:r>
        <w:t xml:space="preserve"> that is 19 characters long</w:t>
      </w:r>
    </w:p>
    <w:p w14:paraId="5DA4A3CE" w14:textId="77777777" w:rsidR="009D0FF8" w:rsidRDefault="009D0FF8" w:rsidP="009D0FF8">
      <w:pPr>
        <w:pStyle w:val="Code"/>
        <w:keepNext/>
      </w:pPr>
      <w:r w:rsidRPr="00AC454C">
        <w:rPr>
          <w:shd w:val="clear" w:color="auto" w:fill="D9D9D9"/>
        </w:rPr>
        <w:t>http://host/service/Customers?$filter=length(CompanyName) eq 19</w:t>
      </w:r>
    </w:p>
    <w:bookmarkStart w:id="452" w:name="sec_startswith"/>
    <w:p w14:paraId="102CF85F"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453" w:name="_Toc23836462"/>
      <w:bookmarkStart w:id="454" w:name="_Toc12019517"/>
      <w:bookmarkStart w:id="455" w:name="_Toc19866407"/>
      <w:bookmarkStart w:id="456" w:name="_Toc31360986"/>
      <w:proofErr w:type="spellStart"/>
      <w:r w:rsidRPr="00B131D6">
        <w:rPr>
          <w:rStyle w:val="Hyperlink"/>
          <w:rFonts w:ascii="Courier New" w:hAnsi="Courier New"/>
        </w:rPr>
        <w:t>startswith</w:t>
      </w:r>
      <w:bookmarkEnd w:id="441"/>
      <w:bookmarkEnd w:id="452"/>
      <w:bookmarkEnd w:id="453"/>
      <w:bookmarkEnd w:id="454"/>
      <w:bookmarkEnd w:id="455"/>
      <w:bookmarkEnd w:id="456"/>
      <w:proofErr w:type="spellEnd"/>
      <w:r>
        <w:rPr>
          <w:rStyle w:val="Datatype"/>
        </w:rPr>
        <w:fldChar w:fldCharType="end"/>
      </w:r>
    </w:p>
    <w:bookmarkEnd w:id="442"/>
    <w:p w14:paraId="28410285" w14:textId="77777777" w:rsidR="009D0FF8" w:rsidRDefault="009D0FF8" w:rsidP="009D0FF8">
      <w:r>
        <w:t xml:space="preserve">The </w:t>
      </w:r>
      <w:proofErr w:type="spellStart"/>
      <w:r w:rsidRPr="00C80D37">
        <w:rPr>
          <w:rStyle w:val="Datatype"/>
        </w:rPr>
        <w:t>startswith</w:t>
      </w:r>
      <w:proofErr w:type="spellEnd"/>
      <w:r>
        <w:t xml:space="preserve"> function has two overloads, with the following signatures:</w:t>
      </w:r>
    </w:p>
    <w:p w14:paraId="610A7005"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startswith</w:t>
      </w:r>
      <w:proofErr w:type="spellEnd"/>
      <w:r>
        <w:rPr>
          <w:rStyle w:val="VerbatimChar"/>
        </w:rPr>
        <w:t>(</w:t>
      </w:r>
      <w:proofErr w:type="spellStart"/>
      <w:proofErr w:type="gramEnd"/>
      <w:r>
        <w:rPr>
          <w:rStyle w:val="VerbatimChar"/>
        </w:rPr>
        <w:t>Edm.String,Edm.String</w:t>
      </w:r>
      <w:proofErr w:type="spellEnd"/>
      <w:r>
        <w:rPr>
          <w:rStyle w:val="VerbatimChar"/>
        </w:rPr>
        <w:t>)</w:t>
      </w:r>
      <w:r w:rsidRPr="00AF78EF">
        <w:rPr>
          <w:rStyle w:val="VerbatimChar"/>
        </w:rPr>
        <w:t xml:space="preserve"> </w:t>
      </w:r>
      <w:r>
        <w:rPr>
          <w:rStyle w:val="VerbatimChar"/>
        </w:rPr>
        <w:br/>
      </w:r>
      <w:proofErr w:type="spellStart"/>
      <w:r>
        <w:rPr>
          <w:rStyle w:val="VerbatimChar"/>
        </w:rPr>
        <w:t>Edm.Boolean</w:t>
      </w:r>
      <w:proofErr w:type="spellEnd"/>
      <w:r>
        <w:rPr>
          <w:rStyle w:val="VerbatimChar"/>
        </w:rPr>
        <w:t xml:space="preserve"> </w:t>
      </w:r>
      <w:proofErr w:type="spellStart"/>
      <w:r>
        <w:rPr>
          <w:rStyle w:val="VerbatimChar"/>
        </w:rPr>
        <w:t>startswith</w:t>
      </w:r>
      <w:proofErr w:type="spellEnd"/>
      <w:r>
        <w:rPr>
          <w:rStyle w:val="VerbatimChar"/>
        </w:rPr>
        <w:t>(</w:t>
      </w:r>
      <w:proofErr w:type="spellStart"/>
      <w:r>
        <w:rPr>
          <w:rStyle w:val="VerbatimChar"/>
        </w:rPr>
        <w:t>Collection,Collection</w:t>
      </w:r>
      <w:proofErr w:type="spellEnd"/>
      <w:r>
        <w:rPr>
          <w:rStyle w:val="VerbatimChar"/>
        </w:rPr>
        <w:t>)</w:t>
      </w:r>
    </w:p>
    <w:p w14:paraId="6878697F" w14:textId="77777777" w:rsidR="009D0FF8" w:rsidRDefault="009D0FF8" w:rsidP="009D0FF8">
      <w:r>
        <w:t xml:space="preserve">The </w:t>
      </w:r>
      <w:proofErr w:type="spellStart"/>
      <w:r w:rsidRPr="00DB7B37">
        <w:rPr>
          <w:rStyle w:val="Datatype"/>
        </w:rPr>
        <w:t>startswith</w:t>
      </w:r>
      <w:proofErr w:type="spellEnd"/>
      <w:r>
        <w:t xml:space="preserve"> function with string parameter values returns </w:t>
      </w:r>
      <w:r w:rsidRPr="00AC4C44">
        <w:t>true</w:t>
      </w:r>
      <w:r>
        <w:t xml:space="preserve"> if the first string starts with the second string, otherwise it returns </w:t>
      </w:r>
      <w:r w:rsidRPr="00AC4C44">
        <w:t>false</w:t>
      </w:r>
      <w:r>
        <w:t xml:space="preserve">. String comparison is case-sensitive, case-insensitive comparison can be achieved in combination with </w:t>
      </w:r>
      <w:hyperlink w:anchor="sec_tolower" w:history="1">
        <w:proofErr w:type="spellStart"/>
        <w:r w:rsidRPr="00D5411F">
          <w:rPr>
            <w:rStyle w:val="Hyperlink"/>
            <w:rFonts w:ascii="Courier New" w:hAnsi="Courier New"/>
          </w:rPr>
          <w:t>tolower</w:t>
        </w:r>
        <w:proofErr w:type="spellEnd"/>
      </w:hyperlink>
      <w:r w:rsidRPr="00D5411F">
        <w:t xml:space="preserve"> </w:t>
      </w:r>
      <w:r>
        <w:t xml:space="preserve">or </w:t>
      </w:r>
      <w:hyperlink w:anchor="sec_toupper" w:history="1">
        <w:proofErr w:type="spellStart"/>
        <w:r w:rsidRPr="00D5411F">
          <w:rPr>
            <w:rStyle w:val="Hyperlink"/>
            <w:rFonts w:ascii="Courier New" w:hAnsi="Courier New"/>
          </w:rPr>
          <w:t>toupper</w:t>
        </w:r>
        <w:proofErr w:type="spellEnd"/>
      </w:hyperlink>
      <w:r>
        <w:t>.</w:t>
      </w:r>
    </w:p>
    <w:p w14:paraId="6E742CBD" w14:textId="77777777" w:rsidR="009D0FF8" w:rsidRDefault="009D0FF8" w:rsidP="009D0FF8">
      <w:r>
        <w:t xml:space="preserve">The </w:t>
      </w:r>
      <w:proofErr w:type="spellStart"/>
      <w:r>
        <w:rPr>
          <w:rStyle w:val="Datatype"/>
        </w:rPr>
        <w:t>startswith</w:t>
      </w:r>
      <w:proofErr w:type="spellEnd"/>
      <w:r>
        <w:t xml:space="preserve"> function with ordered collection parameter values returns true if the first collection can be transformed into the second collection by removing zero or more items from the end of the first collection.</w:t>
      </w:r>
    </w:p>
    <w:p w14:paraId="79E5354F" w14:textId="77777777" w:rsidR="009D0FF8" w:rsidRDefault="009D0FF8" w:rsidP="009D0FF8">
      <w:r>
        <w:t xml:space="preserve">The </w:t>
      </w:r>
      <w:proofErr w:type="spellStart"/>
      <w:r w:rsidRPr="00DB7B37">
        <w:rPr>
          <w:rStyle w:val="Datatype"/>
        </w:rPr>
        <w:t>startsWithMethodCallExpr</w:t>
      </w:r>
      <w:proofErr w:type="spellEnd"/>
      <w:r>
        <w:t xml:space="preserve"> syntax rule defines how the </w:t>
      </w:r>
      <w:proofErr w:type="spellStart"/>
      <w:r w:rsidRPr="00DB7B37">
        <w:rPr>
          <w:rStyle w:val="Datatype"/>
        </w:rPr>
        <w:t>startswith</w:t>
      </w:r>
      <w:proofErr w:type="spellEnd"/>
      <w:r>
        <w:t xml:space="preserve"> function is invoked.</w:t>
      </w:r>
    </w:p>
    <w:p w14:paraId="693B123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proofErr w:type="spellStart"/>
      <w:r>
        <w:rPr>
          <w:rStyle w:val="Datatype"/>
        </w:rPr>
        <w:t>Alfr</w:t>
      </w:r>
      <w:proofErr w:type="spellEnd"/>
      <w:r w:rsidRPr="00302A65">
        <w:rPr>
          <w:rStyle w:val="Datatype"/>
        </w:rPr>
        <w:t>'</w:t>
      </w:r>
    </w:p>
    <w:p w14:paraId="1A36547F" w14:textId="77777777" w:rsidR="009D0FF8" w:rsidRDefault="009D0FF8" w:rsidP="009D0FF8">
      <w:pPr>
        <w:pStyle w:val="Code"/>
        <w:keepNext/>
      </w:pPr>
      <w:r w:rsidRPr="00AC454C">
        <w:rPr>
          <w:shd w:val="clear" w:color="auto" w:fill="D9D9D9"/>
        </w:rPr>
        <w:lastRenderedPageBreak/>
        <w:t>http://host/service/Customers?$filter=startswith(CompanyName,'Alfr')</w:t>
      </w:r>
    </w:p>
    <w:bookmarkStart w:id="457" w:name="_Toc371341778"/>
    <w:bookmarkStart w:id="458" w:name="sec_substring"/>
    <w:bookmarkStart w:id="459" w:name="substringurl5.1.2.4.7"/>
    <w:bookmarkStart w:id="460" w:name="_Toc371341779"/>
    <w:bookmarkStart w:id="461" w:name="tolowerurl5.1.2.4.8"/>
    <w:p w14:paraId="31544C6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462" w:name="_Toc23836463"/>
      <w:bookmarkStart w:id="463" w:name="_Toc12019518"/>
      <w:bookmarkStart w:id="464" w:name="_Toc19866408"/>
      <w:bookmarkStart w:id="465" w:name="_Toc31360987"/>
      <w:r w:rsidRPr="00B131D6">
        <w:rPr>
          <w:rStyle w:val="Hyperlink"/>
          <w:rFonts w:ascii="Courier New" w:hAnsi="Courier New"/>
        </w:rPr>
        <w:t>substring</w:t>
      </w:r>
      <w:bookmarkEnd w:id="457"/>
      <w:bookmarkEnd w:id="458"/>
      <w:bookmarkEnd w:id="462"/>
      <w:bookmarkEnd w:id="463"/>
      <w:bookmarkEnd w:id="464"/>
      <w:bookmarkEnd w:id="465"/>
      <w:r>
        <w:rPr>
          <w:rStyle w:val="Datatype"/>
        </w:rPr>
        <w:fldChar w:fldCharType="end"/>
      </w:r>
    </w:p>
    <w:bookmarkEnd w:id="459"/>
    <w:p w14:paraId="0A04C599" w14:textId="77777777" w:rsidR="009D0FF8" w:rsidRDefault="009D0FF8" w:rsidP="009D0FF8">
      <w:r>
        <w:t xml:space="preserve">The </w:t>
      </w:r>
      <w:r w:rsidRPr="008F3C04">
        <w:rPr>
          <w:rStyle w:val="Datatype"/>
        </w:rPr>
        <w:t>substring</w:t>
      </w:r>
      <w:r>
        <w:t xml:space="preserve"> function has four overloads, with the following signatures:</w:t>
      </w:r>
    </w:p>
    <w:p w14:paraId="741D2372" w14:textId="77777777" w:rsidR="009D0FF8" w:rsidRDefault="009D0FF8" w:rsidP="009D0FF8">
      <w:pPr>
        <w:pStyle w:val="SourceCode"/>
      </w:pPr>
      <w:proofErr w:type="spellStart"/>
      <w:r>
        <w:rPr>
          <w:rStyle w:val="VerbatimChar"/>
        </w:rPr>
        <w:t>Edm.String</w:t>
      </w:r>
      <w:proofErr w:type="spellEnd"/>
      <w:r>
        <w:rPr>
          <w:rStyle w:val="VerbatimChar"/>
        </w:rPr>
        <w:t xml:space="preserve"> </w:t>
      </w:r>
      <w:proofErr w:type="gramStart"/>
      <w:r>
        <w:rPr>
          <w:rStyle w:val="VerbatimChar"/>
        </w:rPr>
        <w:t>substring(</w:t>
      </w:r>
      <w:proofErr w:type="gramEnd"/>
      <w:r>
        <w:rPr>
          <w:rStyle w:val="VerbatimChar"/>
        </w:rPr>
        <w:t>Edm.String,Edm.Int32)</w:t>
      </w:r>
      <w:r>
        <w:br/>
      </w:r>
      <w:proofErr w:type="spellStart"/>
      <w:r>
        <w:rPr>
          <w:rStyle w:val="VerbatimChar"/>
        </w:rPr>
        <w:t>Edm.String</w:t>
      </w:r>
      <w:proofErr w:type="spellEnd"/>
      <w:r>
        <w:rPr>
          <w:rStyle w:val="VerbatimChar"/>
        </w:rPr>
        <w:t xml:space="preserve"> substring(Edm.String,Edm.Int32,Edm.Int32)</w:t>
      </w:r>
      <w:r>
        <w:rPr>
          <w:rStyle w:val="VerbatimChar"/>
        </w:rPr>
        <w:br/>
      </w:r>
      <w:proofErr w:type="spellStart"/>
      <w:r>
        <w:rPr>
          <w:rStyle w:val="VerbatimChar"/>
        </w:rPr>
        <w:t>OrderedCollection</w:t>
      </w:r>
      <w:proofErr w:type="spellEnd"/>
      <w:r>
        <w:rPr>
          <w:rStyle w:val="VerbatimChar"/>
        </w:rPr>
        <w:t xml:space="preserve"> substring(OrderedCollection,Edm.Int32)</w:t>
      </w:r>
      <w:r>
        <w:rPr>
          <w:rStyle w:val="VerbatimChar"/>
        </w:rPr>
        <w:br/>
      </w:r>
      <w:proofErr w:type="spellStart"/>
      <w:r>
        <w:rPr>
          <w:rStyle w:val="VerbatimChar"/>
        </w:rPr>
        <w:t>OrderedCollection</w:t>
      </w:r>
      <w:proofErr w:type="spellEnd"/>
      <w:r>
        <w:rPr>
          <w:rStyle w:val="VerbatimChar"/>
        </w:rPr>
        <w:t xml:space="preserve"> substring(OrderedCollection,Edm.Int32,Edm.Int32)</w:t>
      </w:r>
    </w:p>
    <w:p w14:paraId="1CE5B458" w14:textId="77777777" w:rsidR="009D0FF8" w:rsidRDefault="009D0FF8" w:rsidP="009D0FF8">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3344450C" w14:textId="77777777" w:rsidR="009D0FF8" w:rsidRDefault="009D0FF8" w:rsidP="009D0FF8">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5D19B639" w14:textId="77777777" w:rsidR="009D0FF8" w:rsidRDefault="009D0FF8" w:rsidP="009D0FF8">
      <w:r>
        <w:t>The start index N is zero-based.</w:t>
      </w:r>
    </w:p>
    <w:p w14:paraId="3E7092E1" w14:textId="77777777" w:rsidR="009D0FF8" w:rsidRPr="006042DD" w:rsidRDefault="009D0FF8" w:rsidP="009D0FF8">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7FBFAA56" w14:textId="77777777" w:rsidR="009D0FF8" w:rsidRPr="006042DD" w:rsidRDefault="009D0FF8" w:rsidP="009D0FF8">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76F694F5" w14:textId="77777777" w:rsidR="009D0FF8" w:rsidRPr="006042DD" w:rsidRDefault="009D0FF8" w:rsidP="009D0FF8">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6CBD749C" w14:textId="77777777" w:rsidR="009D0FF8" w:rsidRPr="006042DD" w:rsidRDefault="009D0FF8" w:rsidP="009D0FF8">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3B2F7D62" w14:textId="77777777" w:rsidR="009D0FF8" w:rsidRDefault="009D0FF8" w:rsidP="009D0FF8">
      <w:r>
        <w:t xml:space="preserve">The </w:t>
      </w:r>
      <w:proofErr w:type="spellStart"/>
      <w:r w:rsidRPr="00741F10">
        <w:rPr>
          <w:rStyle w:val="Datatype"/>
        </w:rPr>
        <w:t>substringMethodCallExpr</w:t>
      </w:r>
      <w:proofErr w:type="spellEnd"/>
      <w:r>
        <w:t xml:space="preserve"> syntax rule defines how the </w:t>
      </w:r>
      <w:r w:rsidRPr="00741F10">
        <w:rPr>
          <w:rStyle w:val="Datatype"/>
        </w:rPr>
        <w:t>substring</w:t>
      </w:r>
      <w:r>
        <w:t xml:space="preserve"> function is invoked.</w:t>
      </w:r>
    </w:p>
    <w:p w14:paraId="27E9E40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rsidRPr="006B75C9">
        <w:t xml:space="preserve"> </w:t>
      </w:r>
      <w:r>
        <w:t xml:space="preserve">all customers with a </w:t>
      </w:r>
      <w:r w:rsidRPr="00FA26F7">
        <w:rPr>
          <w:rStyle w:val="Datatype"/>
        </w:rPr>
        <w:t>CompanyName</w:t>
      </w:r>
      <w:r>
        <w:t xml:space="preserve"> of </w:t>
      </w:r>
      <w:r w:rsidRPr="00FA26F7">
        <w:rPr>
          <w:rStyle w:val="Datatype"/>
        </w:rPr>
        <w:t>'</w:t>
      </w:r>
      <w:proofErr w:type="spellStart"/>
      <w:r w:rsidRPr="00FA26F7">
        <w:rPr>
          <w:rStyle w:val="Datatype"/>
        </w:rPr>
        <w:t>lfreds</w:t>
      </w:r>
      <w:proofErr w:type="spellEnd"/>
      <w:r w:rsidRPr="00FA26F7">
        <w:rPr>
          <w:rStyle w:val="Datatype"/>
        </w:rPr>
        <w:t xml:space="preserve"> </w:t>
      </w:r>
      <w:proofErr w:type="spellStart"/>
      <w:r w:rsidRPr="00FA26F7">
        <w:rPr>
          <w:rStyle w:val="Datatype"/>
        </w:rPr>
        <w:t>Futterkiste</w:t>
      </w:r>
      <w:proofErr w:type="spellEnd"/>
      <w:r w:rsidRPr="00FA26F7">
        <w:rPr>
          <w:rStyle w:val="Datatype"/>
        </w:rPr>
        <w:t>'</w:t>
      </w:r>
      <w:r>
        <w:t xml:space="preserve"> once the first character has been removed</w:t>
      </w:r>
      <w:r w:rsidDel="00FA26F7">
        <w:t xml:space="preserve"> </w:t>
      </w:r>
    </w:p>
    <w:p w14:paraId="52DEC38D" w14:textId="77777777" w:rsidR="009D0FF8" w:rsidRDefault="009D0FF8" w:rsidP="009D0FF8">
      <w:pPr>
        <w:pStyle w:val="Code"/>
        <w:keepNext/>
        <w:tabs>
          <w:tab w:val="right" w:pos="8931"/>
        </w:tabs>
      </w:pPr>
      <w:r w:rsidRPr="00AC454C">
        <w:rPr>
          <w:shd w:val="clear" w:color="auto" w:fill="D9D9D9"/>
        </w:rPr>
        <w:t>http://host/service/Customers?$filter=substring(CompanyName,1) eq '</w:t>
      </w:r>
      <w:proofErr w:type="spellStart"/>
      <w:r w:rsidRPr="00AC454C">
        <w:rPr>
          <w:shd w:val="clear" w:color="auto" w:fill="D9D9D9"/>
        </w:rPr>
        <w:t>lfreds</w:t>
      </w:r>
      <w:proofErr w:type="spellEnd"/>
      <w:r w:rsidRPr="00AC454C">
        <w:rPr>
          <w:shd w:val="clear" w:color="auto" w:fill="D9D9D9"/>
        </w:rPr>
        <w:t xml:space="preserve"> </w:t>
      </w:r>
      <w:proofErr w:type="spellStart"/>
      <w:r w:rsidRPr="00AC454C">
        <w:rPr>
          <w:shd w:val="clear" w:color="auto" w:fill="D9D9D9"/>
        </w:rPr>
        <w:t>Futterkiste</w:t>
      </w:r>
      <w:proofErr w:type="spellEnd"/>
      <w:r w:rsidRPr="00AC454C">
        <w:rPr>
          <w:shd w:val="clear" w:color="auto" w:fill="D9D9D9"/>
        </w:rPr>
        <w:t>'</w:t>
      </w:r>
    </w:p>
    <w:p w14:paraId="4700E997"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rsidRPr="006B75C9">
        <w:t xml:space="preserve"> </w:t>
      </w:r>
      <w:r>
        <w:t xml:space="preserve">all customers with a </w:t>
      </w:r>
      <w:r w:rsidRPr="00FA26F7">
        <w:rPr>
          <w:rStyle w:val="Datatype"/>
        </w:rPr>
        <w:t>CompanyName</w:t>
      </w:r>
      <w:r>
        <w:t xml:space="preserve"> that has '</w:t>
      </w:r>
      <w:proofErr w:type="spellStart"/>
      <w:r w:rsidRPr="00FA26F7">
        <w:rPr>
          <w:rStyle w:val="Datatype"/>
        </w:rPr>
        <w:t>lf</w:t>
      </w:r>
      <w:proofErr w:type="spellEnd"/>
      <w:r w:rsidRPr="00FA26F7">
        <w:rPr>
          <w:rStyle w:val="Datatype"/>
        </w:rPr>
        <w:t xml:space="preserve">' </w:t>
      </w:r>
      <w:r>
        <w:t xml:space="preserve">as the second and third characters, </w:t>
      </w:r>
      <w:proofErr w:type="spellStart"/>
      <w:r>
        <w:t>e.g</w:t>
      </w:r>
      <w:proofErr w:type="spellEnd"/>
      <w:r>
        <w:t>, '</w:t>
      </w:r>
      <w:proofErr w:type="spellStart"/>
      <w:r w:rsidRPr="00C86E59">
        <w:rPr>
          <w:rStyle w:val="Datatype"/>
        </w:rPr>
        <w:t>Alfreds</w:t>
      </w:r>
      <w:proofErr w:type="spellEnd"/>
      <w:r w:rsidRPr="00C86E59">
        <w:rPr>
          <w:rStyle w:val="Datatype"/>
        </w:rPr>
        <w:t xml:space="preserve"> </w:t>
      </w:r>
      <w:proofErr w:type="spellStart"/>
      <w:r w:rsidRPr="00C86E59">
        <w:rPr>
          <w:rStyle w:val="Datatype"/>
        </w:rPr>
        <w:t>Futterkiste</w:t>
      </w:r>
      <w:proofErr w:type="spellEnd"/>
      <w:r>
        <w:t>'</w:t>
      </w:r>
    </w:p>
    <w:p w14:paraId="090E18E1" w14:textId="77777777" w:rsidR="009D0FF8" w:rsidRDefault="009D0FF8" w:rsidP="009D0FF8">
      <w:pPr>
        <w:pStyle w:val="Code"/>
        <w:keepNext/>
      </w:pPr>
      <w:r w:rsidRPr="00AC454C">
        <w:rPr>
          <w:shd w:val="clear" w:color="auto" w:fill="D9D9D9"/>
        </w:rPr>
        <w:t>http://host/service/Customers?$filter=substring(CompanyName,1,2) eq '</w:t>
      </w:r>
      <w:proofErr w:type="spellStart"/>
      <w:r w:rsidRPr="00AC454C">
        <w:rPr>
          <w:shd w:val="clear" w:color="auto" w:fill="D9D9D9"/>
        </w:rPr>
        <w:t>lf</w:t>
      </w:r>
      <w:proofErr w:type="spellEnd"/>
      <w:r w:rsidRPr="00AC454C">
        <w:rPr>
          <w:shd w:val="clear" w:color="auto" w:fill="D9D9D9"/>
        </w:rPr>
        <w:t>'</w:t>
      </w:r>
    </w:p>
    <w:bookmarkStart w:id="466" w:name="sec_CollectionFunctions"/>
    <w:p w14:paraId="7CDD2D1A" w14:textId="77777777" w:rsidR="009D0FF8" w:rsidRDefault="009D0FF8" w:rsidP="009D0FF8">
      <w:pPr>
        <w:pStyle w:val="Heading4"/>
        <w:numPr>
          <w:ilvl w:val="3"/>
          <w:numId w:val="2"/>
        </w:numPr>
        <w:tabs>
          <w:tab w:val="left" w:pos="567"/>
        </w:tabs>
      </w:pPr>
      <w:r>
        <w:fldChar w:fldCharType="begin"/>
      </w:r>
      <w:r>
        <w:instrText xml:space="preserve"> HYPERLINK  \l "sec_CollectionFunctions" </w:instrText>
      </w:r>
      <w:r>
        <w:fldChar w:fldCharType="separate"/>
      </w:r>
      <w:bookmarkStart w:id="467" w:name="_Toc23836464"/>
      <w:bookmarkStart w:id="468" w:name="_Toc12019519"/>
      <w:bookmarkStart w:id="469" w:name="_Toc19866409"/>
      <w:bookmarkStart w:id="470" w:name="_Toc31360988"/>
      <w:r w:rsidRPr="00B131D6">
        <w:rPr>
          <w:rStyle w:val="Hyperlink"/>
        </w:rPr>
        <w:t>Collection Functions</w:t>
      </w:r>
      <w:bookmarkEnd w:id="466"/>
      <w:bookmarkEnd w:id="467"/>
      <w:bookmarkEnd w:id="468"/>
      <w:bookmarkEnd w:id="469"/>
      <w:bookmarkEnd w:id="470"/>
      <w:r>
        <w:fldChar w:fldCharType="end"/>
      </w:r>
    </w:p>
    <w:bookmarkStart w:id="471" w:name="sec_hassubset"/>
    <w:p w14:paraId="4C183595"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472" w:name="_Toc23836465"/>
      <w:bookmarkStart w:id="473" w:name="_Toc12019520"/>
      <w:bookmarkStart w:id="474" w:name="_Toc19866410"/>
      <w:bookmarkStart w:id="475" w:name="_Toc31360989"/>
      <w:proofErr w:type="spellStart"/>
      <w:r w:rsidRPr="00B131D6">
        <w:rPr>
          <w:rStyle w:val="Hyperlink"/>
          <w:rFonts w:ascii="Courier New" w:hAnsi="Courier New"/>
        </w:rPr>
        <w:t>hassubset</w:t>
      </w:r>
      <w:bookmarkEnd w:id="471"/>
      <w:bookmarkEnd w:id="472"/>
      <w:bookmarkEnd w:id="473"/>
      <w:bookmarkEnd w:id="474"/>
      <w:bookmarkEnd w:id="475"/>
      <w:proofErr w:type="spellEnd"/>
      <w:r>
        <w:rPr>
          <w:rStyle w:val="Datatype"/>
        </w:rPr>
        <w:fldChar w:fldCharType="end"/>
      </w:r>
    </w:p>
    <w:p w14:paraId="57CC67C6" w14:textId="77777777" w:rsidR="009D0FF8" w:rsidRDefault="009D0FF8" w:rsidP="009D0FF8">
      <w:pPr>
        <w:keepNext/>
      </w:pPr>
      <w:r>
        <w:t xml:space="preserve">The </w:t>
      </w:r>
      <w:proofErr w:type="spellStart"/>
      <w:r w:rsidRPr="002727D7">
        <w:rPr>
          <w:rStyle w:val="Datatype"/>
        </w:rPr>
        <w:t>has</w:t>
      </w:r>
      <w:r>
        <w:rPr>
          <w:rStyle w:val="Datatype"/>
        </w:rPr>
        <w:t>subset</w:t>
      </w:r>
      <w:proofErr w:type="spellEnd"/>
      <w:r>
        <w:t xml:space="preserve"> function has the following signature:</w:t>
      </w:r>
    </w:p>
    <w:p w14:paraId="57B5FE2E"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hassubset</w:t>
      </w:r>
      <w:proofErr w:type="spellEnd"/>
      <w:r>
        <w:rPr>
          <w:rStyle w:val="VerbatimChar"/>
        </w:rPr>
        <w:t>(</w:t>
      </w:r>
      <w:proofErr w:type="gramEnd"/>
      <w:r>
        <w:rPr>
          <w:rStyle w:val="VerbatimChar"/>
        </w:rPr>
        <w:t>Collection, Collection)</w:t>
      </w:r>
    </w:p>
    <w:p w14:paraId="7BE51016" w14:textId="77777777" w:rsidR="009D0FF8" w:rsidRDefault="009D0FF8" w:rsidP="009D0FF8">
      <w:r>
        <w:t xml:space="preserve">The </w:t>
      </w:r>
      <w:proofErr w:type="spellStart"/>
      <w:r w:rsidRPr="002727D7">
        <w:rPr>
          <w:rStyle w:val="Datatype"/>
        </w:rPr>
        <w:t>has</w:t>
      </w:r>
      <w:r>
        <w:rPr>
          <w:rStyle w:val="Datatype"/>
        </w:rPr>
        <w:t>subset</w:t>
      </w:r>
      <w:proofErr w:type="spellEnd"/>
      <w:r>
        <w:t xml:space="preserve"> function returns true if the first collection can be transformed into the second collection by reordering and/or removing zero or more items.</w:t>
      </w:r>
      <w:r w:rsidRPr="005B054C">
        <w:t xml:space="preserve"> </w:t>
      </w:r>
      <w:r>
        <w:t xml:space="preserve">The </w:t>
      </w:r>
      <w:proofErr w:type="spellStart"/>
      <w:r>
        <w:rPr>
          <w:rStyle w:val="Datatype"/>
        </w:rPr>
        <w:t>hasSubset</w:t>
      </w:r>
      <w:r w:rsidRPr="00735811">
        <w:rPr>
          <w:rStyle w:val="Datatype"/>
        </w:rPr>
        <w:t>MethodCallExpr</w:t>
      </w:r>
      <w:proofErr w:type="spellEnd"/>
      <w:r>
        <w:t xml:space="preserve"> syntax rule defines how the </w:t>
      </w:r>
      <w:proofErr w:type="spellStart"/>
      <w:r>
        <w:rPr>
          <w:rStyle w:val="Datatype"/>
        </w:rPr>
        <w:t>hassubset</w:t>
      </w:r>
      <w:proofErr w:type="spellEnd"/>
      <w:r>
        <w:t xml:space="preserve"> function is invoked.</w:t>
      </w:r>
    </w:p>
    <w:p w14:paraId="1DA712F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w:t>
      </w:r>
      <w:r w:rsidRPr="006B75C9">
        <w:t xml:space="preserve"> </w:t>
      </w:r>
      <w:proofErr w:type="spellStart"/>
      <w:r w:rsidRPr="00123285">
        <w:rPr>
          <w:rStyle w:val="Datatype"/>
        </w:rPr>
        <w:t>hassubset</w:t>
      </w:r>
      <w:proofErr w:type="spellEnd"/>
      <w:r>
        <w:t xml:space="preserve"> expressions that return true</w:t>
      </w:r>
    </w:p>
    <w:p w14:paraId="2D8FEBBF" w14:textId="77777777" w:rsidR="009D0FF8" w:rsidRPr="00AC454C" w:rsidRDefault="009D0FF8" w:rsidP="009D0FF8">
      <w:pPr>
        <w:pStyle w:val="Code"/>
        <w:keepNext/>
      </w:pPr>
      <w:proofErr w:type="spellStart"/>
      <w:proofErr w:type="gramStart"/>
      <w:r>
        <w:rPr>
          <w:rStyle w:val="Hyperlink"/>
          <w:color w:val="auto"/>
        </w:rPr>
        <w:lastRenderedPageBreak/>
        <w:t>hassubset</w:t>
      </w:r>
      <w:proofErr w:type="spellEnd"/>
      <w:r>
        <w:rPr>
          <w:rStyle w:val="Hyperlink"/>
          <w:color w:val="auto"/>
        </w:rPr>
        <w:t>(</w:t>
      </w:r>
      <w:proofErr w:type="gramEnd"/>
      <w:r>
        <w:rPr>
          <w:rStyle w:val="Hyperlink"/>
          <w:color w:val="auto"/>
        </w:rPr>
        <w:t>[4,1,3],[4,1,3])</w:t>
      </w:r>
    </w:p>
    <w:p w14:paraId="0553B995" w14:textId="77777777" w:rsidR="009D0FF8" w:rsidRPr="00AC454C" w:rsidRDefault="009D0FF8" w:rsidP="009D0FF8">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[4,1,3],[1,3,4])</w:t>
      </w:r>
    </w:p>
    <w:p w14:paraId="78034FA2" w14:textId="77777777" w:rsidR="009D0FF8" w:rsidRPr="00AC454C" w:rsidRDefault="009D0FF8" w:rsidP="009D0FF8">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[4,1,3],[3,1])</w:t>
      </w:r>
    </w:p>
    <w:p w14:paraId="3212F722" w14:textId="77777777" w:rsidR="009D0FF8" w:rsidRPr="00AC454C" w:rsidRDefault="009D0FF8" w:rsidP="009D0FF8">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[4,1,3],[4,3])</w:t>
      </w:r>
    </w:p>
    <w:p w14:paraId="1C9FA1CE" w14:textId="77777777" w:rsidR="009D0FF8" w:rsidRPr="00AC454C" w:rsidRDefault="009D0FF8" w:rsidP="009D0FF8">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[4,1,3,1],[1,1])</w:t>
      </w:r>
    </w:p>
    <w:p w14:paraId="330F162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w:t>
      </w:r>
      <w:r w:rsidRPr="006B75C9">
        <w:t xml:space="preserve"> </w:t>
      </w:r>
      <w:proofErr w:type="spellStart"/>
      <w:r w:rsidRPr="00123285">
        <w:rPr>
          <w:rStyle w:val="Datatype"/>
        </w:rPr>
        <w:t>hassubset</w:t>
      </w:r>
      <w:proofErr w:type="spellEnd"/>
      <w:r>
        <w:t xml:space="preserve"> expression that returns false: 1 appears only once in the left operand</w:t>
      </w:r>
    </w:p>
    <w:p w14:paraId="64D0D5F7" w14:textId="77777777" w:rsidR="009D0FF8" w:rsidRPr="00AC454C" w:rsidRDefault="009D0FF8" w:rsidP="009D0FF8">
      <w:pPr>
        <w:pStyle w:val="Code"/>
        <w:keepNext/>
      </w:pPr>
      <w:proofErr w:type="spellStart"/>
      <w:proofErr w:type="gramStart"/>
      <w:r>
        <w:rPr>
          <w:rStyle w:val="Hyperlink"/>
          <w:color w:val="auto"/>
        </w:rPr>
        <w:t>hassubset</w:t>
      </w:r>
      <w:proofErr w:type="spellEnd"/>
      <w:r>
        <w:rPr>
          <w:rStyle w:val="Hyperlink"/>
          <w:color w:val="auto"/>
        </w:rPr>
        <w:t>(</w:t>
      </w:r>
      <w:proofErr w:type="gramEnd"/>
      <w:r>
        <w:rPr>
          <w:rStyle w:val="Hyperlink"/>
          <w:color w:val="auto"/>
        </w:rPr>
        <w:t>[1,2],[1,1,2])</w:t>
      </w:r>
    </w:p>
    <w:bookmarkStart w:id="476" w:name="sec_hassubsequence"/>
    <w:p w14:paraId="3AAD46B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477" w:name="_Toc23836466"/>
      <w:bookmarkStart w:id="478" w:name="_Toc12019521"/>
      <w:bookmarkStart w:id="479" w:name="_Toc19866411"/>
      <w:bookmarkStart w:id="480" w:name="_Toc31360990"/>
      <w:proofErr w:type="spellStart"/>
      <w:r w:rsidRPr="00B131D6">
        <w:rPr>
          <w:rStyle w:val="Hyperlink"/>
          <w:rFonts w:ascii="Courier New" w:hAnsi="Courier New"/>
        </w:rPr>
        <w:t>hassubsequence</w:t>
      </w:r>
      <w:bookmarkEnd w:id="476"/>
      <w:bookmarkEnd w:id="477"/>
      <w:bookmarkEnd w:id="478"/>
      <w:bookmarkEnd w:id="479"/>
      <w:bookmarkEnd w:id="480"/>
      <w:proofErr w:type="spellEnd"/>
      <w:r>
        <w:rPr>
          <w:rStyle w:val="Datatype"/>
        </w:rPr>
        <w:fldChar w:fldCharType="end"/>
      </w:r>
    </w:p>
    <w:p w14:paraId="247F8A9E" w14:textId="77777777" w:rsidR="009D0FF8" w:rsidRDefault="009D0FF8" w:rsidP="009D0FF8">
      <w:pPr>
        <w:keepNext/>
      </w:pPr>
      <w:r>
        <w:t xml:space="preserve">The </w:t>
      </w:r>
      <w:proofErr w:type="spellStart"/>
      <w:r w:rsidRPr="002727D7">
        <w:rPr>
          <w:rStyle w:val="Datatype"/>
        </w:rPr>
        <w:t>has</w:t>
      </w:r>
      <w:r>
        <w:rPr>
          <w:rStyle w:val="Datatype"/>
        </w:rPr>
        <w:t>subsequence</w:t>
      </w:r>
      <w:proofErr w:type="spellEnd"/>
      <w:r>
        <w:t xml:space="preserve"> function has the following signature:</w:t>
      </w:r>
    </w:p>
    <w:p w14:paraId="4BF58D97"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hassubsequence</w:t>
      </w:r>
      <w:proofErr w:type="spellEnd"/>
      <w:r>
        <w:rPr>
          <w:rStyle w:val="VerbatimChar"/>
        </w:rPr>
        <w:t>(</w:t>
      </w:r>
      <w:proofErr w:type="spellStart"/>
      <w:proofErr w:type="gramEnd"/>
      <w:r>
        <w:rPr>
          <w:rStyle w:val="VerbatimChar"/>
        </w:rPr>
        <w:t>OrderedCollection,OrderedCollection</w:t>
      </w:r>
      <w:proofErr w:type="spellEnd"/>
      <w:r>
        <w:rPr>
          <w:rStyle w:val="VerbatimChar"/>
        </w:rPr>
        <w:t>)</w:t>
      </w:r>
    </w:p>
    <w:p w14:paraId="2645AA8E" w14:textId="77777777" w:rsidR="009D0FF8" w:rsidRDefault="009D0FF8" w:rsidP="009D0FF8">
      <w:r>
        <w:t xml:space="preserve">The </w:t>
      </w:r>
      <w:proofErr w:type="spellStart"/>
      <w:r w:rsidRPr="002727D7">
        <w:rPr>
          <w:rStyle w:val="Datatype"/>
        </w:rPr>
        <w:t>has</w:t>
      </w:r>
      <w:r>
        <w:rPr>
          <w:rStyle w:val="Datatype"/>
        </w:rPr>
        <w:t>subsequence</w:t>
      </w:r>
      <w:proofErr w:type="spellEnd"/>
      <w:r>
        <w:t xml:space="preserve"> function returns true if the first collection can be transformed into the second collection by removing zero or more items.</w:t>
      </w:r>
      <w:r w:rsidRPr="005B054C">
        <w:t xml:space="preserve"> </w:t>
      </w:r>
      <w:r>
        <w:t xml:space="preserve">The </w:t>
      </w:r>
      <w:proofErr w:type="spellStart"/>
      <w:r>
        <w:rPr>
          <w:rStyle w:val="Datatype"/>
        </w:rPr>
        <w:t>hasSubsequence</w:t>
      </w:r>
      <w:r w:rsidRPr="00735811">
        <w:rPr>
          <w:rStyle w:val="Datatype"/>
        </w:rPr>
        <w:t>MethodCallExpr</w:t>
      </w:r>
      <w:proofErr w:type="spellEnd"/>
      <w:r>
        <w:t xml:space="preserve"> syntax rule defines how the </w:t>
      </w:r>
      <w:proofErr w:type="spellStart"/>
      <w:r>
        <w:rPr>
          <w:rStyle w:val="Datatype"/>
        </w:rPr>
        <w:t>hassubsequence</w:t>
      </w:r>
      <w:proofErr w:type="spellEnd"/>
      <w:r>
        <w:t xml:space="preserve"> function is invoked.</w:t>
      </w:r>
    </w:p>
    <w:p w14:paraId="59ACD51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w:t>
      </w:r>
      <w:r w:rsidRPr="006B75C9">
        <w:t xml:space="preserve"> </w:t>
      </w:r>
      <w:proofErr w:type="spellStart"/>
      <w:r w:rsidRPr="00123285">
        <w:rPr>
          <w:rStyle w:val="Datatype"/>
        </w:rPr>
        <w:t>hassubse</w:t>
      </w:r>
      <w:r>
        <w:rPr>
          <w:rStyle w:val="Datatype"/>
        </w:rPr>
        <w:t>quence</w:t>
      </w:r>
      <w:proofErr w:type="spellEnd"/>
      <w:r>
        <w:t xml:space="preserve"> expressions that return true</w:t>
      </w:r>
    </w:p>
    <w:p w14:paraId="567896F8" w14:textId="77777777" w:rsidR="009D0FF8" w:rsidRPr="00AC454C" w:rsidRDefault="009D0FF8" w:rsidP="009D0FF8">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[4,1,3],[4,1,3])</w:t>
      </w:r>
    </w:p>
    <w:p w14:paraId="6B449556" w14:textId="77777777" w:rsidR="009D0FF8" w:rsidRPr="00AC454C" w:rsidRDefault="009D0FF8" w:rsidP="009D0FF8">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[4,1,3],[4,1])</w:t>
      </w:r>
    </w:p>
    <w:p w14:paraId="4121FE00" w14:textId="77777777" w:rsidR="009D0FF8" w:rsidRPr="00AC454C" w:rsidRDefault="009D0FF8" w:rsidP="009D0FF8">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[4,1,3],[4,3])</w:t>
      </w:r>
    </w:p>
    <w:p w14:paraId="501A2648" w14:textId="77777777" w:rsidR="009D0FF8" w:rsidRPr="00AC454C" w:rsidRDefault="009D0FF8" w:rsidP="009D0FF8">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[4,1,3,1],[1,1])</w:t>
      </w:r>
    </w:p>
    <w:p w14:paraId="163B81A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proofErr w:type="spellStart"/>
      <w:r w:rsidRPr="00123285">
        <w:rPr>
          <w:rStyle w:val="Datatype"/>
        </w:rPr>
        <w:t>hassubse</w:t>
      </w:r>
      <w:r>
        <w:rPr>
          <w:rStyle w:val="Datatype"/>
        </w:rPr>
        <w:t>quence</w:t>
      </w:r>
      <w:proofErr w:type="spellEnd"/>
      <w:r>
        <w:t xml:space="preserve"> expressions that return false</w:t>
      </w:r>
    </w:p>
    <w:p w14:paraId="03E9DA49" w14:textId="77777777" w:rsidR="009D0FF8" w:rsidRPr="00AC454C" w:rsidRDefault="009D0FF8" w:rsidP="009D0FF8">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[4,1,3],[1,3,4])</w:t>
      </w:r>
    </w:p>
    <w:p w14:paraId="3D67C43D" w14:textId="77777777" w:rsidR="009D0FF8" w:rsidRPr="00AC454C" w:rsidRDefault="009D0FF8" w:rsidP="009D0FF8">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[4,1,3],[3,1])</w:t>
      </w:r>
    </w:p>
    <w:p w14:paraId="50E027F5" w14:textId="77777777" w:rsidR="009D0FF8" w:rsidRPr="00AC454C" w:rsidRDefault="009D0FF8" w:rsidP="009D0FF8">
      <w:pPr>
        <w:pStyle w:val="Code"/>
        <w:keepNext/>
      </w:pPr>
      <w:proofErr w:type="spellStart"/>
      <w:proofErr w:type="gramStart"/>
      <w:r>
        <w:rPr>
          <w:rStyle w:val="Hyperlink"/>
          <w:color w:val="auto"/>
        </w:rPr>
        <w:t>hassubsequence</w:t>
      </w:r>
      <w:proofErr w:type="spellEnd"/>
      <w:r>
        <w:rPr>
          <w:rStyle w:val="Hyperlink"/>
          <w:color w:val="auto"/>
        </w:rPr>
        <w:t>(</w:t>
      </w:r>
      <w:proofErr w:type="gramEnd"/>
      <w:r>
        <w:rPr>
          <w:rStyle w:val="Hyperlink"/>
          <w:color w:val="auto"/>
        </w:rPr>
        <w:t>[1,2],[1,1,2])</w:t>
      </w:r>
    </w:p>
    <w:bookmarkStart w:id="481" w:name="sec_StringFunctions"/>
    <w:p w14:paraId="4269CD00" w14:textId="77777777" w:rsidR="009D0FF8" w:rsidRDefault="009D0FF8" w:rsidP="009D0FF8">
      <w:pPr>
        <w:pStyle w:val="Heading4"/>
        <w:numPr>
          <w:ilvl w:val="3"/>
          <w:numId w:val="2"/>
        </w:numPr>
        <w:tabs>
          <w:tab w:val="left" w:pos="567"/>
        </w:tabs>
      </w:pPr>
      <w:r>
        <w:fldChar w:fldCharType="begin"/>
      </w:r>
      <w:r>
        <w:instrText xml:space="preserve"> HYPERLINK  \l "sec_StringFunctions" </w:instrText>
      </w:r>
      <w:r>
        <w:fldChar w:fldCharType="separate"/>
      </w:r>
      <w:bookmarkStart w:id="482" w:name="_Toc23836467"/>
      <w:bookmarkStart w:id="483" w:name="_Toc12019522"/>
      <w:bookmarkStart w:id="484" w:name="_Toc19866412"/>
      <w:bookmarkStart w:id="485" w:name="_Toc31360991"/>
      <w:r w:rsidRPr="00B131D6">
        <w:rPr>
          <w:rStyle w:val="Hyperlink"/>
        </w:rPr>
        <w:t>String Functions</w:t>
      </w:r>
      <w:bookmarkEnd w:id="481"/>
      <w:bookmarkEnd w:id="482"/>
      <w:bookmarkEnd w:id="483"/>
      <w:bookmarkEnd w:id="484"/>
      <w:bookmarkEnd w:id="485"/>
      <w:r>
        <w:fldChar w:fldCharType="end"/>
      </w:r>
    </w:p>
    <w:bookmarkStart w:id="486" w:name="sec_matchesPattern"/>
    <w:p w14:paraId="6FEA6186"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"sec_matchesPattern" </w:instrText>
      </w:r>
      <w:r>
        <w:rPr>
          <w:rStyle w:val="Datatype"/>
        </w:rPr>
        <w:fldChar w:fldCharType="separate"/>
      </w:r>
      <w:bookmarkStart w:id="487" w:name="_Toc23836468"/>
      <w:bookmarkStart w:id="488" w:name="_Toc12019523"/>
      <w:bookmarkStart w:id="489" w:name="_Toc19866413"/>
      <w:bookmarkStart w:id="490" w:name="_Toc31360992"/>
      <w:proofErr w:type="spellStart"/>
      <w:r w:rsidRPr="00B131D6">
        <w:rPr>
          <w:rStyle w:val="Hyperlink"/>
          <w:rFonts w:ascii="Courier New" w:hAnsi="Courier New"/>
        </w:rPr>
        <w:t>matchesPattern</w:t>
      </w:r>
      <w:bookmarkEnd w:id="486"/>
      <w:bookmarkEnd w:id="487"/>
      <w:bookmarkEnd w:id="488"/>
      <w:bookmarkEnd w:id="489"/>
      <w:bookmarkEnd w:id="490"/>
      <w:proofErr w:type="spellEnd"/>
      <w:r>
        <w:rPr>
          <w:rStyle w:val="Datatype"/>
        </w:rPr>
        <w:fldChar w:fldCharType="end"/>
      </w:r>
    </w:p>
    <w:p w14:paraId="0DAC3A6F" w14:textId="77777777" w:rsidR="009D0FF8" w:rsidRDefault="009D0FF8" w:rsidP="009D0FF8">
      <w:r>
        <w:t xml:space="preserve">The </w:t>
      </w:r>
      <w:proofErr w:type="spellStart"/>
      <w:r>
        <w:rPr>
          <w:rStyle w:val="Datatype"/>
        </w:rPr>
        <w:t>matchesPattern</w:t>
      </w:r>
      <w:proofErr w:type="spellEnd"/>
      <w:r>
        <w:t xml:space="preserve"> function has the following signature:</w:t>
      </w:r>
    </w:p>
    <w:p w14:paraId="234A6568"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matchesPattern</w:t>
      </w:r>
      <w:proofErr w:type="spellEnd"/>
      <w:r>
        <w:rPr>
          <w:rStyle w:val="VerbatimChar"/>
        </w:rPr>
        <w:t>(</w:t>
      </w:r>
      <w:proofErr w:type="spellStart"/>
      <w:proofErr w:type="gramEnd"/>
      <w:r>
        <w:rPr>
          <w:rStyle w:val="VerbatimChar"/>
        </w:rPr>
        <w:t>Edm.String,Edm.String</w:t>
      </w:r>
      <w:proofErr w:type="spellEnd"/>
      <w:r>
        <w:rPr>
          <w:rStyle w:val="VerbatimChar"/>
        </w:rPr>
        <w:t>)</w:t>
      </w:r>
    </w:p>
    <w:p w14:paraId="7820F948" w14:textId="77777777" w:rsidR="009D0FF8" w:rsidRDefault="009D0FF8" w:rsidP="009D0FF8">
      <w:r>
        <w:t xml:space="preserve">The second parameter MUST </w:t>
      </w:r>
      <w:r w:rsidRPr="002B60EF">
        <w:t xml:space="preserve">evaluate to </w:t>
      </w:r>
      <w:r>
        <w:t xml:space="preserve">a string containing </w:t>
      </w:r>
      <w:r w:rsidRPr="002B60EF">
        <w:t>a</w:t>
      </w:r>
      <w:r>
        <w:t xml:space="preserve">n </w:t>
      </w:r>
      <w:hyperlink w:anchor="ECMAScript" w:history="1">
        <w:r w:rsidRPr="00F35D3D">
          <w:rPr>
            <w:rStyle w:val="Hyperlink"/>
            <w:b/>
          </w:rPr>
          <w:t>[ECMAScript]</w:t>
        </w:r>
      </w:hyperlink>
      <w:r w:rsidRPr="002B60EF">
        <w:t xml:space="preserve"> (JavaScript) regular expression</w:t>
      </w:r>
      <w:r>
        <w:t xml:space="preserve">. The </w:t>
      </w:r>
      <w:proofErr w:type="spellStart"/>
      <w:r>
        <w:rPr>
          <w:rStyle w:val="Datatype"/>
        </w:rPr>
        <w:t>matchesPattern</w:t>
      </w:r>
      <w:proofErr w:type="spellEnd"/>
      <w:r>
        <w:t xml:space="preserve"> function returns true if the </w:t>
      </w:r>
      <w:r w:rsidRPr="002B60EF">
        <w:t xml:space="preserve">first </w:t>
      </w:r>
      <w:r>
        <w:t>parameter evaluates to a</w:t>
      </w:r>
      <w:r w:rsidRPr="002B60EF">
        <w:t xml:space="preserve"> string</w:t>
      </w:r>
      <w:r>
        <w:t xml:space="preserve"> </w:t>
      </w:r>
      <w:r w:rsidRPr="002B60EF">
        <w:t xml:space="preserve">matching that regular expression, </w:t>
      </w:r>
      <w:r>
        <w:t xml:space="preserve">using syntax and semantics of </w:t>
      </w:r>
      <w:hyperlink w:anchor="ECMAScript" w:history="1">
        <w:r w:rsidRPr="00F35D3D">
          <w:rPr>
            <w:rStyle w:val="Hyperlink"/>
            <w:b/>
          </w:rPr>
          <w:t>[ECMAScript]</w:t>
        </w:r>
      </w:hyperlink>
      <w:r w:rsidRPr="002B60EF">
        <w:t xml:space="preserve"> regular expressions, otherwise it returns false</w:t>
      </w:r>
      <w:r>
        <w:t>.</w:t>
      </w:r>
    </w:p>
    <w:p w14:paraId="24082955" w14:textId="77777777" w:rsidR="009D0FF8" w:rsidRDefault="009D0FF8" w:rsidP="009D0FF8">
      <w:pPr>
        <w:pStyle w:val="Caption"/>
      </w:pPr>
      <w:r w:rsidRPr="003F1FAD">
        <w:t xml:space="preserve">Example </w:t>
      </w:r>
      <w:r w:rsidR="00A82186">
        <w:fldChar w:fldCharType="begin"/>
      </w:r>
      <w:r w:rsidR="00A82186">
        <w:instrText xml:space="preserve"> SEQ Example \* ARABIC </w:instrText>
      </w:r>
      <w:r w:rsidR="00A82186">
        <w:fldChar w:fldCharType="separate"/>
      </w:r>
      <w:r>
        <w:rPr>
          <w:noProof/>
        </w:rPr>
        <w:t>81</w:t>
      </w:r>
      <w:r w:rsidR="00A82186">
        <w:rPr>
          <w:noProof/>
        </w:rPr>
        <w:fldChar w:fldCharType="end"/>
      </w:r>
      <w:r w:rsidRPr="003F1FAD">
        <w:t>:</w:t>
      </w:r>
      <w:r w:rsidRPr="006B75C9">
        <w:t xml:space="preserve"> </w:t>
      </w:r>
      <w:r>
        <w:t xml:space="preserve">all customers with a </w:t>
      </w:r>
      <w:r w:rsidRPr="00735811">
        <w:rPr>
          <w:rStyle w:val="Datatype"/>
        </w:rPr>
        <w:t>CompanyName</w:t>
      </w:r>
      <w:r>
        <w:t xml:space="preserve"> that match the (percent-encoded) regular expression </w:t>
      </w:r>
      <w:r w:rsidRPr="00180EB4">
        <w:rPr>
          <w:rStyle w:val="Datatype"/>
        </w:rPr>
        <w:t>^A.*e$</w:t>
      </w:r>
    </w:p>
    <w:p w14:paraId="68266430" w14:textId="77777777" w:rsidR="009D0FF8" w:rsidRPr="009E55B5" w:rsidRDefault="009D0FF8" w:rsidP="009D0FF8">
      <w:pPr>
        <w:pStyle w:val="Code"/>
        <w:keepNext/>
        <w:tabs>
          <w:tab w:val="right" w:pos="8931"/>
        </w:tabs>
        <w:rPr>
          <w:shd w:val="clear" w:color="auto" w:fill="D9D9D9"/>
        </w:rPr>
      </w:pPr>
      <w:r w:rsidRPr="009E55B5">
        <w:t>http://host/service/Customers?$filter=matchesPattern(CompanyName,'%5EA.*e$')</w:t>
      </w:r>
    </w:p>
    <w:bookmarkStart w:id="491" w:name="sec_tolower"/>
    <w:p w14:paraId="23DE7C20"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492" w:name="_Toc23836469"/>
      <w:bookmarkStart w:id="493" w:name="_Toc12019524"/>
      <w:bookmarkStart w:id="494" w:name="_Toc19866414"/>
      <w:bookmarkStart w:id="495" w:name="_Toc31360993"/>
      <w:proofErr w:type="spellStart"/>
      <w:r w:rsidRPr="00B131D6">
        <w:rPr>
          <w:rStyle w:val="Hyperlink"/>
          <w:rFonts w:ascii="Courier New" w:hAnsi="Courier New"/>
        </w:rPr>
        <w:t>tolower</w:t>
      </w:r>
      <w:bookmarkEnd w:id="460"/>
      <w:bookmarkEnd w:id="491"/>
      <w:bookmarkEnd w:id="492"/>
      <w:bookmarkEnd w:id="493"/>
      <w:bookmarkEnd w:id="494"/>
      <w:bookmarkEnd w:id="495"/>
      <w:proofErr w:type="spellEnd"/>
      <w:r>
        <w:rPr>
          <w:rStyle w:val="Datatype"/>
        </w:rPr>
        <w:fldChar w:fldCharType="end"/>
      </w:r>
    </w:p>
    <w:bookmarkEnd w:id="461"/>
    <w:p w14:paraId="294CA6AD" w14:textId="77777777" w:rsidR="009D0FF8" w:rsidRDefault="009D0FF8" w:rsidP="009D0FF8">
      <w:r>
        <w:t xml:space="preserve">The </w:t>
      </w:r>
      <w:proofErr w:type="spellStart"/>
      <w:r w:rsidRPr="00735811">
        <w:rPr>
          <w:rStyle w:val="Datatype"/>
        </w:rPr>
        <w:t>tolower</w:t>
      </w:r>
      <w:proofErr w:type="spellEnd"/>
      <w:r>
        <w:t xml:space="preserve"> function has the following signature:</w:t>
      </w:r>
    </w:p>
    <w:p w14:paraId="7CA30686" w14:textId="77777777" w:rsidR="009D0FF8" w:rsidRDefault="009D0FF8" w:rsidP="009D0FF8">
      <w:pPr>
        <w:pStyle w:val="SourceCode"/>
      </w:pPr>
      <w:proofErr w:type="spellStart"/>
      <w:r>
        <w:rPr>
          <w:rStyle w:val="VerbatimChar"/>
        </w:rPr>
        <w:t>Edm.String</w:t>
      </w:r>
      <w:proofErr w:type="spellEnd"/>
      <w:r>
        <w:rPr>
          <w:rStyle w:val="VerbatimChar"/>
        </w:rPr>
        <w:t xml:space="preserve"> </w:t>
      </w:r>
      <w:proofErr w:type="spellStart"/>
      <w:proofErr w:type="gramStart"/>
      <w:r>
        <w:rPr>
          <w:rStyle w:val="VerbatimChar"/>
        </w:rPr>
        <w:t>tolower</w:t>
      </w:r>
      <w:proofErr w:type="spellEnd"/>
      <w:r>
        <w:rPr>
          <w:rStyle w:val="VerbatimChar"/>
        </w:rPr>
        <w:t>(</w:t>
      </w:r>
      <w:proofErr w:type="spellStart"/>
      <w:proofErr w:type="gramEnd"/>
      <w:r>
        <w:rPr>
          <w:rStyle w:val="VerbatimChar"/>
        </w:rPr>
        <w:t>Edm.String</w:t>
      </w:r>
      <w:proofErr w:type="spellEnd"/>
      <w:r>
        <w:rPr>
          <w:rStyle w:val="VerbatimChar"/>
        </w:rPr>
        <w:t>)</w:t>
      </w:r>
    </w:p>
    <w:p w14:paraId="153E2E0E" w14:textId="77777777" w:rsidR="009D0FF8" w:rsidRDefault="009D0FF8" w:rsidP="009D0FF8">
      <w:r>
        <w:t xml:space="preserve">The </w:t>
      </w:r>
      <w:proofErr w:type="spellStart"/>
      <w:r w:rsidRPr="00735811">
        <w:rPr>
          <w:rStyle w:val="Datatype"/>
        </w:rPr>
        <w:t>tolower</w:t>
      </w:r>
      <w:proofErr w:type="spellEnd"/>
      <w:r>
        <w:t xml:space="preserve"> function returns the input parameter string value with all uppercase characters converted to lowercase according to Unicode rules. The </w:t>
      </w:r>
      <w:proofErr w:type="spellStart"/>
      <w:r w:rsidRPr="00735811">
        <w:rPr>
          <w:rStyle w:val="Datatype"/>
        </w:rPr>
        <w:t>toLowerMethodCallExpr</w:t>
      </w:r>
      <w:proofErr w:type="spellEnd"/>
      <w:r>
        <w:t xml:space="preserve"> syntax rule defines how the </w:t>
      </w:r>
      <w:proofErr w:type="spellStart"/>
      <w:r w:rsidRPr="00735811">
        <w:rPr>
          <w:rStyle w:val="Datatype"/>
        </w:rPr>
        <w:t>tolower</w:t>
      </w:r>
      <w:proofErr w:type="spellEnd"/>
      <w:r>
        <w:t xml:space="preserve"> function is invoked.</w:t>
      </w:r>
    </w:p>
    <w:p w14:paraId="0D798DC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w:t>
      </w:r>
      <w:proofErr w:type="spellStart"/>
      <w:r w:rsidRPr="00D45425">
        <w:rPr>
          <w:rStyle w:val="Datatype"/>
        </w:rPr>
        <w:t>alfreds</w:t>
      </w:r>
      <w:proofErr w:type="spellEnd"/>
      <w:r w:rsidRPr="00D45425">
        <w:rPr>
          <w:rStyle w:val="Datatype"/>
        </w:rPr>
        <w:t xml:space="preserve"> </w:t>
      </w:r>
      <w:proofErr w:type="spellStart"/>
      <w:r w:rsidRPr="00D45425">
        <w:rPr>
          <w:rStyle w:val="Datatype"/>
        </w:rPr>
        <w:t>futterkiste</w:t>
      </w:r>
      <w:proofErr w:type="spellEnd"/>
      <w:r w:rsidRPr="00D45425">
        <w:rPr>
          <w:rStyle w:val="Datatype"/>
        </w:rPr>
        <w:t>'</w:t>
      </w:r>
      <w:r>
        <w:t xml:space="preserve"> once any uppercase characters have been converted to lowercase</w:t>
      </w:r>
    </w:p>
    <w:p w14:paraId="0B41CC97" w14:textId="77777777" w:rsidR="009D0FF8" w:rsidRPr="00AC454C" w:rsidRDefault="009D0FF8" w:rsidP="009D0FF8">
      <w:pPr>
        <w:pStyle w:val="Code"/>
        <w:keepNext/>
        <w:tabs>
          <w:tab w:val="right" w:pos="8931"/>
        </w:tabs>
        <w:rPr>
          <w:shd w:val="clear" w:color="auto" w:fill="D9D9D9"/>
        </w:rPr>
      </w:pPr>
      <w:r w:rsidRPr="00AC454C">
        <w:lastRenderedPageBreak/>
        <w:t>http://host/service/Customers?$filter=tolower(CompanyName) eq '</w:t>
      </w:r>
      <w:proofErr w:type="spellStart"/>
      <w:r w:rsidRPr="00AC454C">
        <w:t>alfreds</w:t>
      </w:r>
      <w:proofErr w:type="spellEnd"/>
      <w:r w:rsidRPr="00AC454C">
        <w:t xml:space="preserve"> </w:t>
      </w:r>
      <w:proofErr w:type="spellStart"/>
      <w:r w:rsidRPr="00AC454C">
        <w:t>futterkiste</w:t>
      </w:r>
      <w:proofErr w:type="spellEnd"/>
      <w:r w:rsidRPr="00AC454C">
        <w:t>'</w:t>
      </w:r>
    </w:p>
    <w:bookmarkStart w:id="496" w:name="_Toc371341780"/>
    <w:bookmarkStart w:id="497" w:name="sec_toupper"/>
    <w:bookmarkStart w:id="498" w:name="toupperurl5.1.2.4.9"/>
    <w:p w14:paraId="76526B8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499" w:name="_Toc23836470"/>
      <w:bookmarkStart w:id="500" w:name="_Toc12019525"/>
      <w:bookmarkStart w:id="501" w:name="_Toc19866415"/>
      <w:bookmarkStart w:id="502" w:name="_Toc31360994"/>
      <w:proofErr w:type="spellStart"/>
      <w:r w:rsidRPr="00B131D6">
        <w:rPr>
          <w:rStyle w:val="Hyperlink"/>
          <w:rFonts w:ascii="Courier New" w:hAnsi="Courier New"/>
        </w:rPr>
        <w:t>toupper</w:t>
      </w:r>
      <w:bookmarkEnd w:id="496"/>
      <w:bookmarkEnd w:id="497"/>
      <w:bookmarkEnd w:id="499"/>
      <w:bookmarkEnd w:id="500"/>
      <w:bookmarkEnd w:id="501"/>
      <w:bookmarkEnd w:id="502"/>
      <w:proofErr w:type="spellEnd"/>
      <w:r>
        <w:rPr>
          <w:rStyle w:val="Datatype"/>
        </w:rPr>
        <w:fldChar w:fldCharType="end"/>
      </w:r>
    </w:p>
    <w:bookmarkEnd w:id="498"/>
    <w:p w14:paraId="52F446D4" w14:textId="77777777" w:rsidR="009D0FF8" w:rsidRDefault="009D0FF8" w:rsidP="009D0FF8">
      <w:r>
        <w:t xml:space="preserve">The </w:t>
      </w:r>
      <w:proofErr w:type="spellStart"/>
      <w:r w:rsidRPr="00735811">
        <w:rPr>
          <w:rStyle w:val="Datatype"/>
        </w:rPr>
        <w:t>toupper</w:t>
      </w:r>
      <w:proofErr w:type="spellEnd"/>
      <w:r>
        <w:t xml:space="preserve"> function has the following signature:</w:t>
      </w:r>
    </w:p>
    <w:p w14:paraId="004E07C4" w14:textId="77777777" w:rsidR="009D0FF8" w:rsidRDefault="009D0FF8" w:rsidP="009D0FF8">
      <w:pPr>
        <w:pStyle w:val="SourceCode"/>
      </w:pPr>
      <w:proofErr w:type="spellStart"/>
      <w:r>
        <w:rPr>
          <w:rStyle w:val="VerbatimChar"/>
        </w:rPr>
        <w:t>Edm.String</w:t>
      </w:r>
      <w:proofErr w:type="spellEnd"/>
      <w:r>
        <w:rPr>
          <w:rStyle w:val="VerbatimChar"/>
        </w:rPr>
        <w:t xml:space="preserve"> </w:t>
      </w:r>
      <w:proofErr w:type="spellStart"/>
      <w:proofErr w:type="gramStart"/>
      <w:r>
        <w:rPr>
          <w:rStyle w:val="VerbatimChar"/>
        </w:rPr>
        <w:t>toupper</w:t>
      </w:r>
      <w:proofErr w:type="spellEnd"/>
      <w:r>
        <w:rPr>
          <w:rStyle w:val="VerbatimChar"/>
        </w:rPr>
        <w:t>(</w:t>
      </w:r>
      <w:proofErr w:type="spellStart"/>
      <w:proofErr w:type="gramEnd"/>
      <w:r>
        <w:rPr>
          <w:rStyle w:val="VerbatimChar"/>
        </w:rPr>
        <w:t>Edm.String</w:t>
      </w:r>
      <w:proofErr w:type="spellEnd"/>
      <w:r>
        <w:rPr>
          <w:rStyle w:val="VerbatimChar"/>
        </w:rPr>
        <w:t>)</w:t>
      </w:r>
    </w:p>
    <w:p w14:paraId="4C8C8806" w14:textId="77777777" w:rsidR="009D0FF8" w:rsidRDefault="009D0FF8" w:rsidP="009D0FF8">
      <w:r>
        <w:t xml:space="preserve">The </w:t>
      </w:r>
      <w:proofErr w:type="spellStart"/>
      <w:r w:rsidRPr="00735811">
        <w:rPr>
          <w:rStyle w:val="Datatype"/>
        </w:rPr>
        <w:t>toupper</w:t>
      </w:r>
      <w:proofErr w:type="spellEnd"/>
      <w:r>
        <w:t xml:space="preserve"> function returns the input parameter string value with all lowercase characters converted to uppercase according to Unicode rules. The </w:t>
      </w:r>
      <w:proofErr w:type="spellStart"/>
      <w:r w:rsidRPr="00735811">
        <w:rPr>
          <w:rStyle w:val="Datatype"/>
        </w:rPr>
        <w:t>toUpperMethodCallExpr</w:t>
      </w:r>
      <w:proofErr w:type="spellEnd"/>
      <w:r>
        <w:t xml:space="preserve"> syntax rule defines how the </w:t>
      </w:r>
      <w:proofErr w:type="spellStart"/>
      <w:r w:rsidRPr="00735811">
        <w:rPr>
          <w:rStyle w:val="Datatype"/>
        </w:rPr>
        <w:t>to</w:t>
      </w:r>
      <w:r>
        <w:rPr>
          <w:rStyle w:val="Datatype"/>
        </w:rPr>
        <w:t>upp</w:t>
      </w:r>
      <w:r w:rsidRPr="00735811">
        <w:rPr>
          <w:rStyle w:val="Datatype"/>
        </w:rPr>
        <w:t>er</w:t>
      </w:r>
      <w:proofErr w:type="spellEnd"/>
      <w:r>
        <w:t xml:space="preserve"> function is invoked.</w:t>
      </w:r>
    </w:p>
    <w:p w14:paraId="464B334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4DFA547A" w14:textId="77777777" w:rsidR="009D0FF8" w:rsidRDefault="009D0FF8" w:rsidP="009D0FF8">
      <w:pPr>
        <w:pStyle w:val="Code"/>
        <w:keepNext/>
      </w:pPr>
      <w:r w:rsidRPr="00AC454C">
        <w:rPr>
          <w:shd w:val="clear" w:color="auto" w:fill="D9D9D9"/>
        </w:rPr>
        <w:t>http://host/service/Customers?$filter=toupper(</w:t>
      </w:r>
      <w:r w:rsidRPr="00AC454C">
        <w:t>CompanyName</w:t>
      </w:r>
      <w:r w:rsidRPr="00AC454C">
        <w:rPr>
          <w:shd w:val="clear" w:color="auto" w:fill="D9D9D9"/>
        </w:rPr>
        <w:t>) eq 'ALFREDS FUTTERKISTE'</w:t>
      </w:r>
    </w:p>
    <w:bookmarkStart w:id="503" w:name="_Toc371341781"/>
    <w:bookmarkStart w:id="504" w:name="sec_trim"/>
    <w:bookmarkStart w:id="505" w:name="trimurl5.1.2.4.10"/>
    <w:p w14:paraId="17879C9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506" w:name="_Toc23836471"/>
      <w:bookmarkStart w:id="507" w:name="_Toc12019526"/>
      <w:bookmarkStart w:id="508" w:name="_Toc19866416"/>
      <w:bookmarkStart w:id="509" w:name="_Toc31360995"/>
      <w:r w:rsidRPr="00B131D6">
        <w:rPr>
          <w:rStyle w:val="Hyperlink"/>
          <w:rFonts w:ascii="Courier New" w:hAnsi="Courier New"/>
        </w:rPr>
        <w:t>trim</w:t>
      </w:r>
      <w:bookmarkEnd w:id="503"/>
      <w:bookmarkEnd w:id="504"/>
      <w:bookmarkEnd w:id="506"/>
      <w:bookmarkEnd w:id="507"/>
      <w:bookmarkEnd w:id="508"/>
      <w:bookmarkEnd w:id="509"/>
      <w:r>
        <w:rPr>
          <w:rStyle w:val="Datatype"/>
        </w:rPr>
        <w:fldChar w:fldCharType="end"/>
      </w:r>
    </w:p>
    <w:bookmarkEnd w:id="505"/>
    <w:p w14:paraId="488E551F" w14:textId="77777777" w:rsidR="009D0FF8" w:rsidRDefault="009D0FF8" w:rsidP="009D0FF8">
      <w:r>
        <w:t xml:space="preserve">The </w:t>
      </w:r>
      <w:r w:rsidRPr="00735811">
        <w:rPr>
          <w:rStyle w:val="Datatype"/>
        </w:rPr>
        <w:t>trim</w:t>
      </w:r>
      <w:r>
        <w:t xml:space="preserve"> function has the following signature:</w:t>
      </w:r>
    </w:p>
    <w:p w14:paraId="17645610" w14:textId="77777777" w:rsidR="009D0FF8" w:rsidRDefault="009D0FF8" w:rsidP="009D0FF8">
      <w:pPr>
        <w:pStyle w:val="SourceCode"/>
      </w:pPr>
      <w:proofErr w:type="spellStart"/>
      <w:r>
        <w:rPr>
          <w:rStyle w:val="VerbatimChar"/>
        </w:rPr>
        <w:t>Edm.String</w:t>
      </w:r>
      <w:proofErr w:type="spellEnd"/>
      <w:r>
        <w:rPr>
          <w:rStyle w:val="VerbatimChar"/>
        </w:rPr>
        <w:t xml:space="preserve"> </w:t>
      </w:r>
      <w:proofErr w:type="gramStart"/>
      <w:r>
        <w:rPr>
          <w:rStyle w:val="VerbatimChar"/>
        </w:rPr>
        <w:t>trim(</w:t>
      </w:r>
      <w:proofErr w:type="spellStart"/>
      <w:proofErr w:type="gramEnd"/>
      <w:r>
        <w:rPr>
          <w:rStyle w:val="VerbatimChar"/>
        </w:rPr>
        <w:t>Edm.String</w:t>
      </w:r>
      <w:proofErr w:type="spellEnd"/>
      <w:r>
        <w:rPr>
          <w:rStyle w:val="VerbatimChar"/>
        </w:rPr>
        <w:t>)</w:t>
      </w:r>
    </w:p>
    <w:p w14:paraId="7F466871" w14:textId="77777777" w:rsidR="009D0FF8" w:rsidRDefault="009D0FF8" w:rsidP="009D0FF8">
      <w:r>
        <w:t xml:space="preserve">The </w:t>
      </w:r>
      <w:r w:rsidRPr="00735811">
        <w:rPr>
          <w:rStyle w:val="Datatype"/>
        </w:rPr>
        <w:t>trim</w:t>
      </w:r>
      <w:r>
        <w:t xml:space="preserve"> function returns the input parameter string value with all leading and trailing whitespace characters, according to Unicode rules, removed. The </w:t>
      </w:r>
      <w:proofErr w:type="spellStart"/>
      <w:r w:rsidRPr="00735811">
        <w:rPr>
          <w:rStyle w:val="Datatype"/>
        </w:rPr>
        <w:t>trimMethodCallExpr</w:t>
      </w:r>
      <w:proofErr w:type="spellEnd"/>
      <w:r>
        <w:t xml:space="preserve"> syntax rule defines how the </w:t>
      </w:r>
      <w:r w:rsidRPr="00735811">
        <w:rPr>
          <w:rStyle w:val="Datatype"/>
        </w:rPr>
        <w:t>trim</w:t>
      </w:r>
      <w:r>
        <w:t xml:space="preserve"> function is invoked.</w:t>
      </w:r>
    </w:p>
    <w:p w14:paraId="4B21C5F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69B37103" w14:textId="77777777" w:rsidR="009D0FF8" w:rsidRDefault="009D0FF8" w:rsidP="009D0FF8">
      <w:pPr>
        <w:pStyle w:val="Code"/>
        <w:keepNext/>
      </w:pPr>
      <w:r w:rsidRPr="00AC454C">
        <w:rPr>
          <w:shd w:val="clear" w:color="auto" w:fill="D9D9D9"/>
        </w:rPr>
        <w:t>http://host/service/Customers?$filter=trim(CompanyName) eq CompanyName</w:t>
      </w:r>
    </w:p>
    <w:bookmarkStart w:id="510" w:name="sec_DateandTimeFunctions"/>
    <w:bookmarkStart w:id="511" w:name="_Toc371341783"/>
    <w:bookmarkStart w:id="512" w:name="yearurl5.1.2.4.12"/>
    <w:p w14:paraId="24035E5A" w14:textId="77777777" w:rsidR="009D0FF8" w:rsidRDefault="009D0FF8" w:rsidP="009D0FF8">
      <w:pPr>
        <w:pStyle w:val="Heading4"/>
        <w:numPr>
          <w:ilvl w:val="3"/>
          <w:numId w:val="2"/>
        </w:numPr>
        <w:tabs>
          <w:tab w:val="left" w:pos="567"/>
        </w:tabs>
      </w:pPr>
      <w:r>
        <w:fldChar w:fldCharType="begin"/>
      </w:r>
      <w:r>
        <w:instrText xml:space="preserve"> HYPERLINK  \l "sec_DateandTimeFunctions" </w:instrText>
      </w:r>
      <w:r>
        <w:fldChar w:fldCharType="separate"/>
      </w:r>
      <w:bookmarkStart w:id="513" w:name="_Toc23836472"/>
      <w:bookmarkStart w:id="514" w:name="_Toc12019527"/>
      <w:bookmarkStart w:id="515" w:name="_Toc19866417"/>
      <w:bookmarkStart w:id="516" w:name="_Toc31360996"/>
      <w:r w:rsidRPr="00B131D6">
        <w:rPr>
          <w:rStyle w:val="Hyperlink"/>
        </w:rPr>
        <w:t>Date and Time Functions</w:t>
      </w:r>
      <w:bookmarkEnd w:id="510"/>
      <w:bookmarkEnd w:id="513"/>
      <w:bookmarkEnd w:id="514"/>
      <w:bookmarkEnd w:id="515"/>
      <w:bookmarkEnd w:id="516"/>
      <w:r>
        <w:fldChar w:fldCharType="end"/>
      </w:r>
    </w:p>
    <w:bookmarkStart w:id="517" w:name="_Toc371341790"/>
    <w:bookmarkStart w:id="518" w:name="sec_date"/>
    <w:bookmarkStart w:id="519" w:name="_Toc371341785"/>
    <w:bookmarkStart w:id="520" w:name="dayurl5.1.2.4.15"/>
    <w:bookmarkEnd w:id="511"/>
    <w:bookmarkEnd w:id="512"/>
    <w:p w14:paraId="30476981"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521" w:name="_Toc23836473"/>
      <w:bookmarkStart w:id="522" w:name="_Toc12019528"/>
      <w:bookmarkStart w:id="523" w:name="_Toc19866418"/>
      <w:bookmarkStart w:id="524" w:name="_Toc31360997"/>
      <w:r w:rsidRPr="00B131D6">
        <w:rPr>
          <w:rStyle w:val="Hyperlink"/>
          <w:rFonts w:ascii="Courier New" w:hAnsi="Courier New"/>
        </w:rPr>
        <w:t>date</w:t>
      </w:r>
      <w:bookmarkEnd w:id="517"/>
      <w:bookmarkEnd w:id="518"/>
      <w:bookmarkEnd w:id="521"/>
      <w:bookmarkEnd w:id="522"/>
      <w:bookmarkEnd w:id="523"/>
      <w:bookmarkEnd w:id="524"/>
      <w:r>
        <w:rPr>
          <w:rStyle w:val="Datatype"/>
        </w:rPr>
        <w:fldChar w:fldCharType="end"/>
      </w:r>
    </w:p>
    <w:p w14:paraId="3EA7464A" w14:textId="77777777" w:rsidR="009D0FF8" w:rsidRDefault="009D0FF8" w:rsidP="009D0FF8">
      <w:r>
        <w:t xml:space="preserve">The </w:t>
      </w:r>
      <w:r>
        <w:rPr>
          <w:rStyle w:val="Datatype"/>
        </w:rPr>
        <w:t>date</w:t>
      </w:r>
      <w:r>
        <w:t xml:space="preserve"> function has the following signature:</w:t>
      </w:r>
    </w:p>
    <w:p w14:paraId="32406937" w14:textId="77777777" w:rsidR="009D0FF8" w:rsidRDefault="009D0FF8" w:rsidP="009D0FF8">
      <w:pPr>
        <w:pStyle w:val="SourceCode"/>
      </w:pPr>
      <w:proofErr w:type="spellStart"/>
      <w:r>
        <w:rPr>
          <w:rStyle w:val="VerbatimChar"/>
        </w:rPr>
        <w:t>Edm.Date</w:t>
      </w:r>
      <w:proofErr w:type="spellEnd"/>
      <w:r>
        <w:rPr>
          <w:rStyle w:val="VerbatimChar"/>
        </w:rPr>
        <w:t xml:space="preserve"> </w:t>
      </w:r>
      <w:proofErr w:type="gramStart"/>
      <w:r>
        <w:rPr>
          <w:rStyle w:val="VerbatimChar"/>
        </w:rPr>
        <w:t>date(</w:t>
      </w:r>
      <w:proofErr w:type="spellStart"/>
      <w:proofErr w:type="gramEnd"/>
      <w:r>
        <w:rPr>
          <w:rStyle w:val="VerbatimChar"/>
        </w:rPr>
        <w:t>Edm.DateTimeOffset</w:t>
      </w:r>
      <w:proofErr w:type="spellEnd"/>
      <w:r>
        <w:rPr>
          <w:rStyle w:val="VerbatimChar"/>
        </w:rPr>
        <w:t>)</w:t>
      </w:r>
    </w:p>
    <w:p w14:paraId="6C111EC5" w14:textId="77777777" w:rsidR="009D0FF8" w:rsidRDefault="009D0FF8" w:rsidP="009D0FF8">
      <w:pPr>
        <w:rPr>
          <w:rFonts w:cs="Arial"/>
          <w:color w:val="000000"/>
          <w:sz w:val="18"/>
          <w:szCs w:val="18"/>
          <w:shd w:val="clear" w:color="auto" w:fill="FFFFFF"/>
        </w:rPr>
      </w:pPr>
      <w:r>
        <w:t xml:space="preserve">The </w:t>
      </w:r>
      <w:r>
        <w:rPr>
          <w:rStyle w:val="Datatype"/>
        </w:rPr>
        <w:t>date</w:t>
      </w:r>
      <w:r>
        <w:t xml:space="preserve"> function returns the date part of the </w:t>
      </w:r>
      <w:proofErr w:type="spellStart"/>
      <w:r>
        <w:rPr>
          <w:rStyle w:val="Datatype"/>
        </w:rPr>
        <w:t>DateTimeOffset</w:t>
      </w:r>
      <w:proofErr w:type="spellEnd"/>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proofErr w:type="spellStart"/>
      <w:r w:rsidRPr="008D5CB8">
        <w:rPr>
          <w:rStyle w:val="Datatype"/>
          <w:szCs w:val="20"/>
        </w:rPr>
        <w:t>DateTimeOffset</w:t>
      </w:r>
      <w:proofErr w:type="spellEnd"/>
      <w:r w:rsidRPr="008D5CB8">
        <w:rPr>
          <w:szCs w:val="20"/>
        </w:rPr>
        <w:t xml:space="preserve"> parameter </w:t>
      </w:r>
      <w:r w:rsidRPr="008D5CB8">
        <w:rPr>
          <w:rFonts w:cs="Arial"/>
          <w:color w:val="000000"/>
          <w:szCs w:val="20"/>
          <w:shd w:val="clear" w:color="auto" w:fill="FFFFFF"/>
        </w:rPr>
        <w:t>value.</w:t>
      </w:r>
    </w:p>
    <w:bookmarkStart w:id="525" w:name="sec_day"/>
    <w:p w14:paraId="67D669D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526" w:name="_Toc23836474"/>
      <w:bookmarkStart w:id="527" w:name="_Toc12019529"/>
      <w:bookmarkStart w:id="528" w:name="_Toc19866419"/>
      <w:bookmarkStart w:id="529" w:name="_Toc31360998"/>
      <w:r w:rsidRPr="00B131D6">
        <w:rPr>
          <w:rStyle w:val="Hyperlink"/>
          <w:rFonts w:ascii="Courier New" w:hAnsi="Courier New"/>
        </w:rPr>
        <w:t>day</w:t>
      </w:r>
      <w:bookmarkEnd w:id="519"/>
      <w:bookmarkEnd w:id="525"/>
      <w:bookmarkEnd w:id="526"/>
      <w:bookmarkEnd w:id="527"/>
      <w:bookmarkEnd w:id="528"/>
      <w:bookmarkEnd w:id="529"/>
      <w:r>
        <w:rPr>
          <w:rStyle w:val="Datatype"/>
        </w:rPr>
        <w:fldChar w:fldCharType="end"/>
      </w:r>
    </w:p>
    <w:bookmarkEnd w:id="520"/>
    <w:p w14:paraId="27A679AD" w14:textId="77777777" w:rsidR="009D0FF8" w:rsidRDefault="009D0FF8" w:rsidP="009D0FF8">
      <w:r>
        <w:t xml:space="preserve">The </w:t>
      </w:r>
      <w:r w:rsidRPr="008F3C04">
        <w:rPr>
          <w:rStyle w:val="Datatype"/>
        </w:rPr>
        <w:t>day</w:t>
      </w:r>
      <w:r>
        <w:t xml:space="preserve"> function has the following signatures:</w:t>
      </w:r>
    </w:p>
    <w:p w14:paraId="3896BA44" w14:textId="77777777" w:rsidR="009D0FF8" w:rsidRDefault="009D0FF8" w:rsidP="009D0FF8">
      <w:pPr>
        <w:pStyle w:val="SourceCode"/>
      </w:pPr>
      <w:r>
        <w:rPr>
          <w:rStyle w:val="VerbatimChar"/>
        </w:rPr>
        <w:t xml:space="preserve">Edm.Int32 </w:t>
      </w:r>
      <w:proofErr w:type="gramStart"/>
      <w:r>
        <w:rPr>
          <w:rStyle w:val="VerbatimChar"/>
        </w:rPr>
        <w:t>day(</w:t>
      </w:r>
      <w:proofErr w:type="spellStart"/>
      <w:proofErr w:type="gramEnd"/>
      <w:r>
        <w:rPr>
          <w:rStyle w:val="VerbatimChar"/>
        </w:rPr>
        <w:t>Edm.Date</w:t>
      </w:r>
      <w:proofErr w:type="spellEnd"/>
      <w:r>
        <w:rPr>
          <w:rStyle w:val="VerbatimChar"/>
        </w:rPr>
        <w:t>)</w:t>
      </w:r>
      <w:r>
        <w:br/>
      </w:r>
      <w:r>
        <w:rPr>
          <w:rStyle w:val="VerbatimChar"/>
        </w:rPr>
        <w:t>Edm.Int32 day(</w:t>
      </w:r>
      <w:proofErr w:type="spellStart"/>
      <w:r>
        <w:rPr>
          <w:rStyle w:val="VerbatimChar"/>
        </w:rPr>
        <w:t>Edm.DateTimeOffset</w:t>
      </w:r>
      <w:proofErr w:type="spellEnd"/>
      <w:r>
        <w:rPr>
          <w:rStyle w:val="VerbatimChar"/>
        </w:rPr>
        <w:t>)</w:t>
      </w:r>
    </w:p>
    <w:p w14:paraId="09748312" w14:textId="77777777" w:rsidR="009D0FF8" w:rsidRDefault="009D0FF8" w:rsidP="009D0FF8">
      <w:r>
        <w:t xml:space="preserve">The </w:t>
      </w:r>
      <w:r w:rsidRPr="00687978">
        <w:rPr>
          <w:rStyle w:val="Datatype"/>
        </w:rPr>
        <w:t>day</w:t>
      </w:r>
      <w:r>
        <w:t xml:space="preserve"> function returns the day component </w:t>
      </w:r>
      <w:r w:rsidRPr="00687978">
        <w:rPr>
          <w:rStyle w:val="Datatype"/>
        </w:rPr>
        <w:t>Date</w:t>
      </w:r>
      <w:r>
        <w:t xml:space="preserve"> or </w:t>
      </w:r>
      <w:proofErr w:type="spellStart"/>
      <w:r w:rsidRPr="00687978">
        <w:rPr>
          <w:rStyle w:val="Datatype"/>
        </w:rPr>
        <w:t>DateTimeOffset</w:t>
      </w:r>
      <w:proofErr w:type="spellEnd"/>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proofErr w:type="spellStart"/>
      <w:r w:rsidRPr="00735811">
        <w:rPr>
          <w:rStyle w:val="Datatype"/>
        </w:rPr>
        <w:t>DateTimeOffset</w:t>
      </w:r>
      <w:proofErr w:type="spellEnd"/>
      <w:r>
        <w:t xml:space="preserve"> parameter</w:t>
      </w:r>
      <w:r w:rsidRPr="008D5CB8">
        <w:rPr>
          <w:szCs w:val="20"/>
        </w:rPr>
        <w:t xml:space="preserve"> </w:t>
      </w:r>
      <w:r w:rsidRPr="008D5CB8">
        <w:rPr>
          <w:rFonts w:cs="Arial"/>
          <w:color w:val="000000"/>
          <w:szCs w:val="20"/>
          <w:shd w:val="clear" w:color="auto" w:fill="FFFFFF"/>
        </w:rPr>
        <w:t>value</w:t>
      </w:r>
      <w:r>
        <w:t xml:space="preserve">. The </w:t>
      </w:r>
      <w:proofErr w:type="spellStart"/>
      <w:r w:rsidRPr="00687978">
        <w:rPr>
          <w:rStyle w:val="Datatype"/>
        </w:rPr>
        <w:t>dayMethodCallExpr</w:t>
      </w:r>
      <w:proofErr w:type="spellEnd"/>
      <w:r>
        <w:t xml:space="preserve"> syntax rule defines how the </w:t>
      </w:r>
      <w:r w:rsidRPr="00687978">
        <w:rPr>
          <w:rStyle w:val="Datatype"/>
        </w:rPr>
        <w:t>day</w:t>
      </w:r>
      <w:r>
        <w:t xml:space="preserve"> function is invoked.</w:t>
      </w:r>
    </w:p>
    <w:p w14:paraId="55D4FE23" w14:textId="77777777" w:rsidR="009D0FF8" w:rsidRDefault="009D0FF8" w:rsidP="009D0FF8">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6726722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3F1FAD">
        <w:t>:</w:t>
      </w:r>
      <w:r w:rsidRPr="006B75C9">
        <w:t xml:space="preserve"> </w:t>
      </w:r>
      <w:r>
        <w:t>all employees born on the 8th day of a month</w:t>
      </w:r>
    </w:p>
    <w:p w14:paraId="48F75D60" w14:textId="77777777" w:rsidR="009D0FF8" w:rsidRDefault="009D0FF8" w:rsidP="009D0FF8">
      <w:pPr>
        <w:pStyle w:val="Code"/>
        <w:keepNext/>
      </w:pPr>
      <w:r w:rsidRPr="00AC454C">
        <w:rPr>
          <w:shd w:val="clear" w:color="auto" w:fill="D9D9D9"/>
        </w:rPr>
        <w:lastRenderedPageBreak/>
        <w:t>http://host/service/Employees?$filter=day(BirthDate) eq 8</w:t>
      </w:r>
    </w:p>
    <w:bookmarkStart w:id="530" w:name="_Toc371341789"/>
    <w:bookmarkStart w:id="531" w:name="sec_fractionalseconds"/>
    <w:bookmarkStart w:id="532" w:name="secondsurl5.1.2.4.22"/>
    <w:bookmarkStart w:id="533" w:name="_Toc371341794"/>
    <w:p w14:paraId="54C5FFB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534" w:name="_Toc23836475"/>
      <w:bookmarkStart w:id="535" w:name="_Toc12019530"/>
      <w:bookmarkStart w:id="536" w:name="_Toc19866420"/>
      <w:bookmarkStart w:id="537" w:name="_Toc31360999"/>
      <w:proofErr w:type="spellStart"/>
      <w:r w:rsidRPr="00B131D6">
        <w:rPr>
          <w:rStyle w:val="Hyperlink"/>
          <w:rFonts w:ascii="Courier New" w:hAnsi="Courier New"/>
        </w:rPr>
        <w:t>fractionalseconds</w:t>
      </w:r>
      <w:bookmarkEnd w:id="530"/>
      <w:bookmarkEnd w:id="531"/>
      <w:bookmarkEnd w:id="534"/>
      <w:bookmarkEnd w:id="535"/>
      <w:bookmarkEnd w:id="536"/>
      <w:bookmarkEnd w:id="537"/>
      <w:proofErr w:type="spellEnd"/>
      <w:r>
        <w:rPr>
          <w:rStyle w:val="Datatype"/>
        </w:rPr>
        <w:fldChar w:fldCharType="end"/>
      </w:r>
    </w:p>
    <w:p w14:paraId="4AF0197F" w14:textId="77777777" w:rsidR="009D0FF8" w:rsidRDefault="009D0FF8" w:rsidP="009D0FF8">
      <w:r>
        <w:t xml:space="preserve">The </w:t>
      </w:r>
      <w:proofErr w:type="spellStart"/>
      <w:r>
        <w:rPr>
          <w:rStyle w:val="Datatype"/>
        </w:rPr>
        <w:t>fractionals</w:t>
      </w:r>
      <w:r w:rsidRPr="00E0792A">
        <w:rPr>
          <w:rStyle w:val="Datatype"/>
        </w:rPr>
        <w:t>econd</w:t>
      </w:r>
      <w:r>
        <w:rPr>
          <w:rStyle w:val="Datatype"/>
        </w:rPr>
        <w:t>s</w:t>
      </w:r>
      <w:proofErr w:type="spellEnd"/>
      <w:r>
        <w:t xml:space="preserve"> function has the following signatures:</w:t>
      </w:r>
    </w:p>
    <w:p w14:paraId="780F0D4D" w14:textId="77777777" w:rsidR="009D0FF8" w:rsidRDefault="009D0FF8" w:rsidP="009D0FF8">
      <w:pPr>
        <w:pStyle w:val="SourceCode"/>
      </w:pPr>
      <w:proofErr w:type="spellStart"/>
      <w:r>
        <w:rPr>
          <w:rStyle w:val="VerbatimChar"/>
        </w:rPr>
        <w:t>Edm.Decimal</w:t>
      </w:r>
      <w:proofErr w:type="spellEnd"/>
      <w:r>
        <w:rPr>
          <w:rStyle w:val="VerbatimChar"/>
        </w:rPr>
        <w:t xml:space="preserve"> </w:t>
      </w:r>
      <w:proofErr w:type="spellStart"/>
      <w:proofErr w:type="gramStart"/>
      <w:r>
        <w:rPr>
          <w:rStyle w:val="Datatype"/>
        </w:rPr>
        <w:t>fractionals</w:t>
      </w:r>
      <w:r w:rsidRPr="00E0792A">
        <w:rPr>
          <w:rStyle w:val="Datatype"/>
        </w:rPr>
        <w:t>econd</w:t>
      </w:r>
      <w:r>
        <w:rPr>
          <w:rStyle w:val="Datatype"/>
        </w:rPr>
        <w:t>s</w:t>
      </w:r>
      <w:proofErr w:type="spellEnd"/>
      <w:r>
        <w:rPr>
          <w:rStyle w:val="VerbatimChar"/>
        </w:rPr>
        <w:t>(</w:t>
      </w:r>
      <w:proofErr w:type="spellStart"/>
      <w:proofErr w:type="gramEnd"/>
      <w:r>
        <w:rPr>
          <w:rStyle w:val="VerbatimChar"/>
        </w:rPr>
        <w:t>Edm.DateTimeOffset</w:t>
      </w:r>
      <w:proofErr w:type="spellEnd"/>
      <w:r>
        <w:rPr>
          <w:rStyle w:val="VerbatimChar"/>
        </w:rPr>
        <w:t>)</w:t>
      </w:r>
      <w:r>
        <w:rPr>
          <w:rStyle w:val="VerbatimChar"/>
        </w:rPr>
        <w:br/>
      </w:r>
      <w:proofErr w:type="spellStart"/>
      <w:r w:rsidRPr="003E741B">
        <w:rPr>
          <w:rStyle w:val="VerbatimChar"/>
        </w:rPr>
        <w:t>Edm.</w:t>
      </w:r>
      <w:r>
        <w:rPr>
          <w:rStyle w:val="VerbatimChar"/>
        </w:rPr>
        <w:t>Decimal</w:t>
      </w:r>
      <w:proofErr w:type="spellEnd"/>
      <w:r w:rsidRPr="003E741B">
        <w:rPr>
          <w:rStyle w:val="VerbatimChar"/>
        </w:rPr>
        <w:t xml:space="preserve"> </w:t>
      </w:r>
      <w:proofErr w:type="spellStart"/>
      <w:r>
        <w:rPr>
          <w:rStyle w:val="VerbatimChar"/>
        </w:rPr>
        <w:t>fractionalseconds</w:t>
      </w:r>
      <w:proofErr w:type="spellEnd"/>
      <w:r w:rsidRPr="003E741B">
        <w:rPr>
          <w:rStyle w:val="VerbatimChar"/>
        </w:rPr>
        <w:t>(</w:t>
      </w:r>
      <w:proofErr w:type="spellStart"/>
      <w:r w:rsidRPr="003E741B">
        <w:rPr>
          <w:rStyle w:val="VerbatimChar"/>
        </w:rPr>
        <w:t>Edm.TimeOf</w:t>
      </w:r>
      <w:r>
        <w:rPr>
          <w:rStyle w:val="VerbatimChar"/>
        </w:rPr>
        <w:t>Day</w:t>
      </w:r>
      <w:proofErr w:type="spellEnd"/>
      <w:r w:rsidRPr="003E741B">
        <w:rPr>
          <w:rStyle w:val="VerbatimChar"/>
        </w:rPr>
        <w:t>)</w:t>
      </w:r>
    </w:p>
    <w:p w14:paraId="747E3FF3" w14:textId="77777777" w:rsidR="009D0FF8" w:rsidRDefault="009D0FF8" w:rsidP="009D0FF8">
      <w:r>
        <w:t xml:space="preserve">The </w:t>
      </w:r>
      <w:proofErr w:type="spellStart"/>
      <w:r>
        <w:rPr>
          <w:rStyle w:val="Datatype"/>
        </w:rPr>
        <w:t>fractionals</w:t>
      </w:r>
      <w:r w:rsidRPr="00E0792A">
        <w:rPr>
          <w:rStyle w:val="Datatype"/>
        </w:rPr>
        <w:t>econd</w:t>
      </w:r>
      <w:r>
        <w:rPr>
          <w:rStyle w:val="Datatype"/>
        </w:rPr>
        <w:t>s</w:t>
      </w:r>
      <w:proofErr w:type="spellEnd"/>
      <w:r>
        <w:t xml:space="preserve"> function returns the fractional seconds component of the </w:t>
      </w:r>
      <w:proofErr w:type="spellStart"/>
      <w:r w:rsidRPr="00E0792A">
        <w:rPr>
          <w:rStyle w:val="Datatype"/>
        </w:rPr>
        <w:t>DateTimeOffset</w:t>
      </w:r>
      <w:proofErr w:type="spellEnd"/>
      <w:r>
        <w:t xml:space="preserve"> or </w:t>
      </w:r>
      <w:proofErr w:type="spellStart"/>
      <w:r w:rsidRPr="00C33959">
        <w:rPr>
          <w:rStyle w:val="Datatype"/>
        </w:rPr>
        <w:t>TimeOfDay</w:t>
      </w:r>
      <w:proofErr w:type="spellEnd"/>
      <w:r>
        <w:t xml:space="preserve"> parameter value as a non-negative decimal value less than 1. The </w:t>
      </w:r>
      <w:proofErr w:type="spellStart"/>
      <w:r>
        <w:rPr>
          <w:rStyle w:val="Datatype"/>
        </w:rPr>
        <w:t>fractionals</w:t>
      </w:r>
      <w:r w:rsidRPr="00E0792A">
        <w:rPr>
          <w:rStyle w:val="Datatype"/>
        </w:rPr>
        <w:t>econd</w:t>
      </w:r>
      <w:r>
        <w:rPr>
          <w:rStyle w:val="Datatype"/>
        </w:rPr>
        <w:t>s</w:t>
      </w:r>
      <w:r w:rsidRPr="00E0792A">
        <w:rPr>
          <w:rStyle w:val="Datatype"/>
        </w:rPr>
        <w:t>MethodCallExpr</w:t>
      </w:r>
      <w:proofErr w:type="spellEnd"/>
      <w:r>
        <w:t xml:space="preserve"> syntax rule defines how the </w:t>
      </w:r>
      <w:proofErr w:type="spellStart"/>
      <w:r>
        <w:rPr>
          <w:rStyle w:val="Datatype"/>
        </w:rPr>
        <w:t>fractionals</w:t>
      </w:r>
      <w:r w:rsidRPr="00E0792A">
        <w:rPr>
          <w:rStyle w:val="Datatype"/>
        </w:rPr>
        <w:t>econd</w:t>
      </w:r>
      <w:r>
        <w:rPr>
          <w:rStyle w:val="Datatype"/>
        </w:rPr>
        <w:t>s</w:t>
      </w:r>
      <w:proofErr w:type="spellEnd"/>
      <w:r>
        <w:t xml:space="preserve"> function is invoked.</w:t>
      </w:r>
    </w:p>
    <w:p w14:paraId="2A684C9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3F1FAD">
        <w:t>:</w:t>
      </w:r>
      <w:r w:rsidRPr="006B75C9">
        <w:t xml:space="preserve"> </w:t>
      </w:r>
      <w:r>
        <w:t>all employees born less than 100 milliseconds after a full second of any minute of any hour on any day</w:t>
      </w:r>
    </w:p>
    <w:p w14:paraId="7E4EBAFB" w14:textId="77777777" w:rsidR="009D0FF8" w:rsidRPr="00B72789" w:rsidRDefault="009D0FF8" w:rsidP="009D0FF8">
      <w:pPr>
        <w:pStyle w:val="Code"/>
        <w:keepNext/>
        <w:rPr>
          <w:lang w:val="de-DE"/>
        </w:rPr>
      </w:pPr>
      <w:r w:rsidRPr="00B72789">
        <w:rPr>
          <w:shd w:val="clear" w:color="auto" w:fill="D9D9D9"/>
          <w:lang w:val="de-DE"/>
        </w:rPr>
        <w:t>http://host/service/Employees?$filter=</w:t>
      </w:r>
      <w:r w:rsidRPr="00B72789">
        <w:rPr>
          <w:lang w:val="de-DE"/>
        </w:rPr>
        <w:t>fractionalseconds</w:t>
      </w:r>
      <w:r w:rsidRPr="00B72789">
        <w:rPr>
          <w:shd w:val="clear" w:color="auto" w:fill="D9D9D9"/>
          <w:lang w:val="de-DE"/>
        </w:rPr>
        <w:t>(BirthDate) lt 0.1</w:t>
      </w:r>
    </w:p>
    <w:bookmarkStart w:id="538" w:name="_Toc371341786"/>
    <w:bookmarkStart w:id="539" w:name="sec_hour"/>
    <w:bookmarkStart w:id="540" w:name="hoururl5.1.2.4.17"/>
    <w:bookmarkEnd w:id="532"/>
    <w:p w14:paraId="2D681AA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541" w:name="_Toc23836476"/>
      <w:bookmarkStart w:id="542" w:name="_Toc12019531"/>
      <w:bookmarkStart w:id="543" w:name="_Toc19866421"/>
      <w:bookmarkStart w:id="544" w:name="_Toc31361000"/>
      <w:r w:rsidRPr="00B131D6">
        <w:rPr>
          <w:rStyle w:val="Hyperlink"/>
          <w:rFonts w:ascii="Courier New" w:hAnsi="Courier New"/>
        </w:rPr>
        <w:t>hour</w:t>
      </w:r>
      <w:bookmarkEnd w:id="538"/>
      <w:bookmarkEnd w:id="539"/>
      <w:bookmarkEnd w:id="541"/>
      <w:bookmarkEnd w:id="542"/>
      <w:bookmarkEnd w:id="543"/>
      <w:bookmarkEnd w:id="544"/>
      <w:r>
        <w:rPr>
          <w:rStyle w:val="Datatype"/>
        </w:rPr>
        <w:fldChar w:fldCharType="end"/>
      </w:r>
    </w:p>
    <w:bookmarkEnd w:id="540"/>
    <w:p w14:paraId="0DD27E9D" w14:textId="77777777" w:rsidR="009D0FF8" w:rsidRDefault="009D0FF8" w:rsidP="009D0FF8">
      <w:r>
        <w:t xml:space="preserve">The </w:t>
      </w:r>
      <w:r w:rsidRPr="00687978">
        <w:rPr>
          <w:rStyle w:val="Datatype"/>
        </w:rPr>
        <w:t>hour</w:t>
      </w:r>
      <w:r>
        <w:t xml:space="preserve"> function has the following signatures:</w:t>
      </w:r>
    </w:p>
    <w:p w14:paraId="5F5004A1" w14:textId="77777777" w:rsidR="009D0FF8" w:rsidRDefault="009D0FF8" w:rsidP="009D0FF8">
      <w:pPr>
        <w:pStyle w:val="SourceCode"/>
      </w:pPr>
      <w:r w:rsidRPr="003E741B">
        <w:rPr>
          <w:rStyle w:val="VerbatimChar"/>
        </w:rPr>
        <w:t xml:space="preserve">Edm.Int32 </w:t>
      </w:r>
      <w:proofErr w:type="gramStart"/>
      <w:r w:rsidRPr="003E741B">
        <w:rPr>
          <w:rStyle w:val="VerbatimChar"/>
        </w:rPr>
        <w:t>hour(</w:t>
      </w:r>
      <w:proofErr w:type="spellStart"/>
      <w:proofErr w:type="gramEnd"/>
      <w:r w:rsidRPr="003E741B">
        <w:rPr>
          <w:rStyle w:val="VerbatimChar"/>
        </w:rPr>
        <w:t>Edm.DateTimeOffset</w:t>
      </w:r>
      <w:proofErr w:type="spellEnd"/>
      <w:r w:rsidRPr="003E741B">
        <w:rPr>
          <w:rStyle w:val="VerbatimChar"/>
        </w:rPr>
        <w:t>)</w:t>
      </w:r>
      <w:r>
        <w:rPr>
          <w:rStyle w:val="VerbatimChar"/>
        </w:rPr>
        <w:br/>
      </w:r>
      <w:r w:rsidRPr="003E741B">
        <w:rPr>
          <w:rStyle w:val="VerbatimChar"/>
        </w:rPr>
        <w:t>Edm.Int32 hour(</w:t>
      </w:r>
      <w:proofErr w:type="spellStart"/>
      <w:r w:rsidRPr="003E741B">
        <w:rPr>
          <w:rStyle w:val="VerbatimChar"/>
        </w:rPr>
        <w:t>Edm.TimeOf</w:t>
      </w:r>
      <w:r>
        <w:rPr>
          <w:rStyle w:val="VerbatimChar"/>
        </w:rPr>
        <w:t>Day</w:t>
      </w:r>
      <w:proofErr w:type="spellEnd"/>
      <w:r w:rsidRPr="003E741B">
        <w:rPr>
          <w:rStyle w:val="VerbatimChar"/>
        </w:rPr>
        <w:t>)</w:t>
      </w:r>
    </w:p>
    <w:p w14:paraId="1BCE8C27" w14:textId="77777777" w:rsidR="009D0FF8" w:rsidRDefault="009D0FF8" w:rsidP="009D0FF8">
      <w:r>
        <w:t xml:space="preserve">The </w:t>
      </w:r>
      <w:r w:rsidRPr="00687978">
        <w:rPr>
          <w:rStyle w:val="Datatype"/>
        </w:rPr>
        <w:t>hour</w:t>
      </w:r>
      <w:r>
        <w:t xml:space="preserve"> function returns the hour component (</w:t>
      </w:r>
      <w:r w:rsidRPr="008B150C">
        <w:rPr>
          <w:rStyle w:val="Datatype"/>
        </w:rPr>
        <w:t>0</w:t>
      </w:r>
      <w:r>
        <w:t xml:space="preserve"> to </w:t>
      </w:r>
      <w:r w:rsidRPr="008B150C">
        <w:rPr>
          <w:rStyle w:val="Datatype"/>
        </w:rPr>
        <w:t>23</w:t>
      </w:r>
      <w:r>
        <w:t xml:space="preserve">) of the </w:t>
      </w:r>
      <w:proofErr w:type="spellStart"/>
      <w:r w:rsidRPr="00687978">
        <w:rPr>
          <w:rStyle w:val="Datatype"/>
        </w:rPr>
        <w:t>DateTimeOffset</w:t>
      </w:r>
      <w:proofErr w:type="spellEnd"/>
      <w:r>
        <w:t xml:space="preserve"> or </w:t>
      </w:r>
      <w:proofErr w:type="spellStart"/>
      <w:r w:rsidRPr="00C33959">
        <w:rPr>
          <w:rStyle w:val="Datatype"/>
        </w:rPr>
        <w:t>TimeOfDay</w:t>
      </w:r>
      <w:proofErr w:type="spellEnd"/>
      <w:r>
        <w:t xml:space="preserve"> parameter value,</w:t>
      </w:r>
      <w:r w:rsidRPr="00DF0074">
        <w:rPr>
          <w:rFonts w:cs="Arial"/>
          <w:color w:val="000000"/>
          <w:szCs w:val="20"/>
          <w:shd w:val="clear" w:color="auto" w:fill="FFFFFF"/>
        </w:rPr>
        <w:t xml:space="preserve"> evaluated in the time zone of the </w:t>
      </w:r>
      <w:proofErr w:type="spellStart"/>
      <w:r w:rsidRPr="00DF0074">
        <w:rPr>
          <w:rStyle w:val="Datatype"/>
          <w:szCs w:val="20"/>
        </w:rPr>
        <w:t>DateTimeOffset</w:t>
      </w:r>
      <w:proofErr w:type="spellEnd"/>
      <w:r w:rsidRPr="00DF0074">
        <w:rPr>
          <w:szCs w:val="20"/>
        </w:rPr>
        <w:t xml:space="preserve"> parameter </w:t>
      </w:r>
      <w:r w:rsidRPr="00DF0074">
        <w:rPr>
          <w:rFonts w:cs="Arial"/>
          <w:color w:val="000000"/>
          <w:szCs w:val="20"/>
          <w:shd w:val="clear" w:color="auto" w:fill="FFFFFF"/>
        </w:rPr>
        <w:t>value</w:t>
      </w:r>
      <w:r>
        <w:t xml:space="preserve">. The </w:t>
      </w:r>
      <w:proofErr w:type="spellStart"/>
      <w:r w:rsidRPr="00687978">
        <w:rPr>
          <w:rStyle w:val="Datatype"/>
        </w:rPr>
        <w:t>hourMethodCallExpr</w:t>
      </w:r>
      <w:proofErr w:type="spellEnd"/>
      <w:r>
        <w:t xml:space="preserve"> syntax rule defines how the </w:t>
      </w:r>
      <w:r w:rsidRPr="00687978">
        <w:rPr>
          <w:rStyle w:val="Datatype"/>
        </w:rPr>
        <w:t>hour</w:t>
      </w:r>
      <w:r>
        <w:t xml:space="preserve"> function is invoked.</w:t>
      </w:r>
    </w:p>
    <w:p w14:paraId="5DE36AB7" w14:textId="77777777" w:rsidR="009D0FF8" w:rsidRDefault="009D0FF8" w:rsidP="009D0FF8">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7881D14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3F1FAD">
        <w:t>:</w:t>
      </w:r>
      <w:r w:rsidRPr="006B75C9">
        <w:t xml:space="preserve"> </w:t>
      </w:r>
      <w:r>
        <w:t xml:space="preserve">all employees born in hour 4, between 04:00 (inclusive) and 05:00 (exclusive) </w:t>
      </w:r>
    </w:p>
    <w:p w14:paraId="2747B3F2" w14:textId="77777777" w:rsidR="009D0FF8" w:rsidRDefault="009D0FF8" w:rsidP="009D0FF8">
      <w:pPr>
        <w:pStyle w:val="Code"/>
        <w:keepNext/>
      </w:pPr>
      <w:r w:rsidRPr="00AC454C">
        <w:rPr>
          <w:shd w:val="clear" w:color="auto" w:fill="D9D9D9"/>
        </w:rPr>
        <w:t>http://host/service/Employees?$filter=hour(BirthDate) eq 4</w:t>
      </w:r>
    </w:p>
    <w:bookmarkStart w:id="545" w:name="sec_maxdatetime"/>
    <w:p w14:paraId="04CF024A"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546" w:name="_Toc23836477"/>
      <w:bookmarkStart w:id="547" w:name="_Toc12019532"/>
      <w:bookmarkStart w:id="548" w:name="_Toc19866422"/>
      <w:bookmarkStart w:id="549" w:name="_Toc31361001"/>
      <w:proofErr w:type="spellStart"/>
      <w:r w:rsidRPr="00B131D6">
        <w:rPr>
          <w:rStyle w:val="Hyperlink"/>
          <w:rFonts w:ascii="Courier New" w:hAnsi="Courier New"/>
        </w:rPr>
        <w:t>maxdatetime</w:t>
      </w:r>
      <w:bookmarkEnd w:id="533"/>
      <w:bookmarkEnd w:id="545"/>
      <w:bookmarkEnd w:id="546"/>
      <w:bookmarkEnd w:id="547"/>
      <w:bookmarkEnd w:id="548"/>
      <w:bookmarkEnd w:id="549"/>
      <w:proofErr w:type="spellEnd"/>
      <w:r>
        <w:rPr>
          <w:rStyle w:val="Datatype"/>
        </w:rPr>
        <w:fldChar w:fldCharType="end"/>
      </w:r>
    </w:p>
    <w:p w14:paraId="14978D47" w14:textId="77777777" w:rsidR="009D0FF8" w:rsidRDefault="009D0FF8" w:rsidP="009D0FF8">
      <w:r>
        <w:t xml:space="preserve">The </w:t>
      </w:r>
      <w:proofErr w:type="spellStart"/>
      <w:r>
        <w:rPr>
          <w:rStyle w:val="Datatype"/>
        </w:rPr>
        <w:t>maxdatetime</w:t>
      </w:r>
      <w:proofErr w:type="spellEnd"/>
      <w:r>
        <w:t xml:space="preserve"> function has the following signature:</w:t>
      </w:r>
    </w:p>
    <w:p w14:paraId="15139FB5" w14:textId="77777777" w:rsidR="009D0FF8" w:rsidRDefault="009D0FF8" w:rsidP="009D0FF8">
      <w:pPr>
        <w:pStyle w:val="SourceCode"/>
      </w:pPr>
      <w:proofErr w:type="spellStart"/>
      <w:r>
        <w:rPr>
          <w:rStyle w:val="VerbatimChar"/>
        </w:rPr>
        <w:t>Edm.DateTimeOffset</w:t>
      </w:r>
      <w:proofErr w:type="spellEnd"/>
      <w:r>
        <w:rPr>
          <w:rStyle w:val="VerbatimChar"/>
        </w:rPr>
        <w:t xml:space="preserve"> </w:t>
      </w:r>
      <w:proofErr w:type="spellStart"/>
      <w:proofErr w:type="gramStart"/>
      <w:r>
        <w:rPr>
          <w:rStyle w:val="VerbatimChar"/>
        </w:rPr>
        <w:t>maxdatetime</w:t>
      </w:r>
      <w:proofErr w:type="spellEnd"/>
      <w:r>
        <w:rPr>
          <w:rStyle w:val="VerbatimChar"/>
        </w:rPr>
        <w:t>(</w:t>
      </w:r>
      <w:proofErr w:type="gramEnd"/>
      <w:r>
        <w:rPr>
          <w:rStyle w:val="VerbatimChar"/>
        </w:rPr>
        <w:t>)</w:t>
      </w:r>
    </w:p>
    <w:p w14:paraId="2CE29E19" w14:textId="77777777" w:rsidR="009D0FF8" w:rsidRPr="00566A4C" w:rsidRDefault="009D0FF8" w:rsidP="009D0FF8">
      <w:pPr>
        <w:rPr>
          <w:rStyle w:val="Datatype"/>
          <w:rFonts w:ascii="Arial" w:hAnsi="Arial"/>
        </w:rPr>
      </w:pPr>
      <w:r>
        <w:t xml:space="preserve">The </w:t>
      </w:r>
      <w:proofErr w:type="spellStart"/>
      <w:r>
        <w:rPr>
          <w:rStyle w:val="Datatype"/>
        </w:rPr>
        <w:t>maxdatetime</w:t>
      </w:r>
      <w:proofErr w:type="spellEnd"/>
      <w:r>
        <w:t xml:space="preserve"> function returns the latest possible point in time as a </w:t>
      </w:r>
      <w:proofErr w:type="spellStart"/>
      <w:r>
        <w:rPr>
          <w:rStyle w:val="Datatype"/>
        </w:rPr>
        <w:t>DateTimeOffset</w:t>
      </w:r>
      <w:proofErr w:type="spellEnd"/>
      <w:r>
        <w:t xml:space="preserve"> value.</w:t>
      </w:r>
    </w:p>
    <w:bookmarkStart w:id="550" w:name="_Toc371341795"/>
    <w:bookmarkStart w:id="551" w:name="sec_mindatetime"/>
    <w:p w14:paraId="0CD7F98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552" w:name="_Toc23836478"/>
      <w:bookmarkStart w:id="553" w:name="_Toc12019533"/>
      <w:bookmarkStart w:id="554" w:name="_Toc19866423"/>
      <w:bookmarkStart w:id="555" w:name="_Toc31361002"/>
      <w:proofErr w:type="spellStart"/>
      <w:r w:rsidRPr="00B131D6">
        <w:rPr>
          <w:rStyle w:val="Hyperlink"/>
          <w:rFonts w:ascii="Courier New" w:hAnsi="Courier New"/>
        </w:rPr>
        <w:t>mindatetime</w:t>
      </w:r>
      <w:bookmarkEnd w:id="550"/>
      <w:bookmarkEnd w:id="551"/>
      <w:bookmarkEnd w:id="552"/>
      <w:bookmarkEnd w:id="553"/>
      <w:bookmarkEnd w:id="554"/>
      <w:bookmarkEnd w:id="555"/>
      <w:proofErr w:type="spellEnd"/>
      <w:r>
        <w:rPr>
          <w:rStyle w:val="Datatype"/>
        </w:rPr>
        <w:fldChar w:fldCharType="end"/>
      </w:r>
    </w:p>
    <w:p w14:paraId="548C7EB7" w14:textId="77777777" w:rsidR="009D0FF8" w:rsidRDefault="009D0FF8" w:rsidP="009D0FF8">
      <w:r>
        <w:t xml:space="preserve">The </w:t>
      </w:r>
      <w:proofErr w:type="spellStart"/>
      <w:r>
        <w:rPr>
          <w:rStyle w:val="Datatype"/>
        </w:rPr>
        <w:t>mindatetime</w:t>
      </w:r>
      <w:proofErr w:type="spellEnd"/>
      <w:r>
        <w:t xml:space="preserve"> function has the following signature:</w:t>
      </w:r>
    </w:p>
    <w:p w14:paraId="2CE6280B" w14:textId="77777777" w:rsidR="009D0FF8" w:rsidRDefault="009D0FF8" w:rsidP="009D0FF8">
      <w:pPr>
        <w:pStyle w:val="SourceCode"/>
      </w:pPr>
      <w:proofErr w:type="spellStart"/>
      <w:r>
        <w:rPr>
          <w:rStyle w:val="VerbatimChar"/>
        </w:rPr>
        <w:t>Edm.DateTimeOffset</w:t>
      </w:r>
      <w:proofErr w:type="spellEnd"/>
      <w:r>
        <w:rPr>
          <w:rStyle w:val="VerbatimChar"/>
        </w:rPr>
        <w:t xml:space="preserve"> </w:t>
      </w:r>
      <w:proofErr w:type="spellStart"/>
      <w:proofErr w:type="gramStart"/>
      <w:r>
        <w:rPr>
          <w:rStyle w:val="VerbatimChar"/>
        </w:rPr>
        <w:t>mindatetime</w:t>
      </w:r>
      <w:proofErr w:type="spellEnd"/>
      <w:r>
        <w:rPr>
          <w:rStyle w:val="VerbatimChar"/>
        </w:rPr>
        <w:t>(</w:t>
      </w:r>
      <w:proofErr w:type="gramEnd"/>
      <w:r>
        <w:rPr>
          <w:rStyle w:val="VerbatimChar"/>
        </w:rPr>
        <w:t>)</w:t>
      </w:r>
    </w:p>
    <w:p w14:paraId="149B079D" w14:textId="77777777" w:rsidR="009D0FF8" w:rsidRDefault="009D0FF8" w:rsidP="009D0FF8">
      <w:r>
        <w:t xml:space="preserve">The </w:t>
      </w:r>
      <w:proofErr w:type="spellStart"/>
      <w:r>
        <w:rPr>
          <w:rStyle w:val="Datatype"/>
        </w:rPr>
        <w:t>mindatetime</w:t>
      </w:r>
      <w:proofErr w:type="spellEnd"/>
      <w:r>
        <w:t xml:space="preserve"> function returns the earliest possible point in time as a </w:t>
      </w:r>
      <w:proofErr w:type="spellStart"/>
      <w:r>
        <w:rPr>
          <w:rStyle w:val="Datatype"/>
        </w:rPr>
        <w:t>DateTimeOffset</w:t>
      </w:r>
      <w:proofErr w:type="spellEnd"/>
      <w:r>
        <w:t xml:space="preserve"> value.</w:t>
      </w:r>
    </w:p>
    <w:bookmarkStart w:id="556" w:name="_Toc371341787"/>
    <w:bookmarkStart w:id="557" w:name="sec_minute"/>
    <w:bookmarkStart w:id="558" w:name="minuteurl5.1.2.4.19"/>
    <w:bookmarkStart w:id="559" w:name="_Toc371341793"/>
    <w:bookmarkStart w:id="560" w:name="_Toc371341796"/>
    <w:p w14:paraId="1A7FCECE"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561" w:name="_Toc23836479"/>
      <w:bookmarkStart w:id="562" w:name="_Toc12019534"/>
      <w:bookmarkStart w:id="563" w:name="_Toc19866424"/>
      <w:bookmarkStart w:id="564" w:name="_Toc31361003"/>
      <w:r w:rsidRPr="00B131D6">
        <w:rPr>
          <w:rStyle w:val="Hyperlink"/>
          <w:rFonts w:ascii="Courier New" w:hAnsi="Courier New"/>
        </w:rPr>
        <w:t>minute</w:t>
      </w:r>
      <w:bookmarkEnd w:id="556"/>
      <w:bookmarkEnd w:id="557"/>
      <w:bookmarkEnd w:id="561"/>
      <w:bookmarkEnd w:id="562"/>
      <w:bookmarkEnd w:id="563"/>
      <w:bookmarkEnd w:id="564"/>
      <w:r>
        <w:rPr>
          <w:rStyle w:val="Datatype"/>
        </w:rPr>
        <w:fldChar w:fldCharType="end"/>
      </w:r>
    </w:p>
    <w:bookmarkEnd w:id="558"/>
    <w:p w14:paraId="342D743A" w14:textId="77777777" w:rsidR="009D0FF8" w:rsidRDefault="009D0FF8" w:rsidP="009D0FF8">
      <w:r>
        <w:t xml:space="preserve">The </w:t>
      </w:r>
      <w:r w:rsidRPr="00687978">
        <w:rPr>
          <w:rStyle w:val="Datatype"/>
        </w:rPr>
        <w:t>minute</w:t>
      </w:r>
      <w:r>
        <w:t xml:space="preserve"> function has the following signatures:</w:t>
      </w:r>
    </w:p>
    <w:p w14:paraId="4ED0A22C" w14:textId="77777777" w:rsidR="009D0FF8" w:rsidRDefault="009D0FF8" w:rsidP="009D0FF8">
      <w:pPr>
        <w:pStyle w:val="SourceCode"/>
      </w:pPr>
      <w:r>
        <w:rPr>
          <w:rStyle w:val="VerbatimChar"/>
        </w:rPr>
        <w:t xml:space="preserve">Edm.Int32 </w:t>
      </w:r>
      <w:proofErr w:type="gramStart"/>
      <w:r>
        <w:rPr>
          <w:rStyle w:val="VerbatimChar"/>
        </w:rPr>
        <w:t>minute(</w:t>
      </w:r>
      <w:proofErr w:type="spellStart"/>
      <w:proofErr w:type="gramEnd"/>
      <w:r>
        <w:rPr>
          <w:rStyle w:val="VerbatimChar"/>
        </w:rPr>
        <w:t>Edm.DateTimeOffset</w:t>
      </w:r>
      <w:proofErr w:type="spellEnd"/>
      <w:r>
        <w:rPr>
          <w:rStyle w:val="VerbatimChar"/>
        </w:rPr>
        <w:t>)</w:t>
      </w:r>
      <w:r w:rsidRPr="005949FD">
        <w:rPr>
          <w:rStyle w:val="VerbatimChar"/>
        </w:rPr>
        <w:br/>
      </w:r>
      <w:r w:rsidRPr="003E741B">
        <w:rPr>
          <w:rStyle w:val="VerbatimChar"/>
        </w:rPr>
        <w:t xml:space="preserve">Edm.Int32 </w:t>
      </w:r>
      <w:r>
        <w:rPr>
          <w:rStyle w:val="VerbatimChar"/>
        </w:rPr>
        <w:t>minute</w:t>
      </w:r>
      <w:r w:rsidRPr="003E741B">
        <w:rPr>
          <w:rStyle w:val="VerbatimChar"/>
        </w:rPr>
        <w:t>(</w:t>
      </w:r>
      <w:proofErr w:type="spellStart"/>
      <w:r w:rsidRPr="003E741B">
        <w:rPr>
          <w:rStyle w:val="VerbatimChar"/>
        </w:rPr>
        <w:t>Edm.TimeOf</w:t>
      </w:r>
      <w:r>
        <w:rPr>
          <w:rStyle w:val="VerbatimChar"/>
        </w:rPr>
        <w:t>Day</w:t>
      </w:r>
      <w:proofErr w:type="spellEnd"/>
      <w:r w:rsidRPr="003E741B">
        <w:rPr>
          <w:rStyle w:val="VerbatimChar"/>
        </w:rPr>
        <w:t>)</w:t>
      </w:r>
    </w:p>
    <w:p w14:paraId="34EA484E" w14:textId="77777777" w:rsidR="009D0FF8" w:rsidRPr="00DF0074" w:rsidRDefault="009D0FF8" w:rsidP="009D0FF8">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w:t>
      </w:r>
      <w:r>
        <w:rPr>
          <w:szCs w:val="20"/>
        </w:rPr>
        <w:t>(</w:t>
      </w:r>
      <w:r w:rsidRPr="008B150C">
        <w:rPr>
          <w:rStyle w:val="Datatype"/>
        </w:rPr>
        <w:t>0</w:t>
      </w:r>
      <w:r>
        <w:rPr>
          <w:szCs w:val="20"/>
        </w:rPr>
        <w:t xml:space="preserve"> to </w:t>
      </w:r>
      <w:r w:rsidRPr="008B150C">
        <w:rPr>
          <w:rStyle w:val="Datatype"/>
        </w:rPr>
        <w:t>59</w:t>
      </w:r>
      <w:r>
        <w:rPr>
          <w:szCs w:val="20"/>
        </w:rPr>
        <w:t xml:space="preserve">) </w:t>
      </w:r>
      <w:r w:rsidRPr="00DF0074">
        <w:rPr>
          <w:szCs w:val="20"/>
        </w:rPr>
        <w:t xml:space="preserve">of the </w:t>
      </w:r>
      <w:proofErr w:type="spellStart"/>
      <w:r w:rsidRPr="00DF0074">
        <w:rPr>
          <w:rStyle w:val="Datatype"/>
          <w:szCs w:val="20"/>
        </w:rPr>
        <w:t>DateTimeOffset</w:t>
      </w:r>
      <w:proofErr w:type="spellEnd"/>
      <w:r w:rsidRPr="00DF0074">
        <w:rPr>
          <w:szCs w:val="20"/>
        </w:rPr>
        <w:t xml:space="preserve"> or </w:t>
      </w:r>
      <w:proofErr w:type="spellStart"/>
      <w:r w:rsidRPr="00DF0074">
        <w:rPr>
          <w:rStyle w:val="Datatype"/>
          <w:szCs w:val="20"/>
        </w:rPr>
        <w:t>TimeOfDay</w:t>
      </w:r>
      <w:proofErr w:type="spellEnd"/>
      <w:r w:rsidRPr="00DF0074">
        <w:rPr>
          <w:szCs w:val="20"/>
        </w:rPr>
        <w:t xml:space="preserve"> parameter value,</w:t>
      </w:r>
      <w:r w:rsidRPr="00DF0074">
        <w:rPr>
          <w:rFonts w:cs="Arial"/>
          <w:color w:val="000000"/>
          <w:szCs w:val="20"/>
          <w:shd w:val="clear" w:color="auto" w:fill="FFFFFF"/>
        </w:rPr>
        <w:t xml:space="preserve"> evaluated in the time zone of the </w:t>
      </w:r>
      <w:proofErr w:type="spellStart"/>
      <w:r w:rsidRPr="00DF0074">
        <w:rPr>
          <w:rStyle w:val="Datatype"/>
          <w:szCs w:val="20"/>
        </w:rPr>
        <w:t>DateTimeOffset</w:t>
      </w:r>
      <w:proofErr w:type="spellEnd"/>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proofErr w:type="spellStart"/>
      <w:r w:rsidRPr="00DF0074">
        <w:rPr>
          <w:rStyle w:val="Datatype"/>
          <w:szCs w:val="20"/>
        </w:rPr>
        <w:t>minuteMethodCallExpr</w:t>
      </w:r>
      <w:proofErr w:type="spellEnd"/>
      <w:r w:rsidRPr="00DF0074">
        <w:rPr>
          <w:szCs w:val="20"/>
        </w:rPr>
        <w:t xml:space="preserve"> syntax rule defines how the </w:t>
      </w:r>
      <w:r w:rsidRPr="00DF0074">
        <w:rPr>
          <w:rStyle w:val="Datatype"/>
          <w:szCs w:val="20"/>
        </w:rPr>
        <w:t>minute</w:t>
      </w:r>
      <w:r w:rsidRPr="00DF0074">
        <w:rPr>
          <w:szCs w:val="20"/>
        </w:rPr>
        <w:t xml:space="preserve"> function is invoked.</w:t>
      </w:r>
    </w:p>
    <w:p w14:paraId="1AE49568"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rsidRPr="006B75C9">
        <w:t xml:space="preserve"> </w:t>
      </w:r>
      <w:r>
        <w:t>all employees born in minute 40 of any hour on any day</w:t>
      </w:r>
    </w:p>
    <w:p w14:paraId="4E446BAE" w14:textId="77777777" w:rsidR="009D0FF8" w:rsidRDefault="009D0FF8" w:rsidP="009D0FF8">
      <w:pPr>
        <w:pStyle w:val="Code"/>
        <w:keepNext/>
      </w:pPr>
      <w:r w:rsidRPr="00AC454C">
        <w:rPr>
          <w:shd w:val="clear" w:color="auto" w:fill="D9D9D9"/>
        </w:rPr>
        <w:t>http://host/service/Employees?$filter=minute(BirthDate) eq 40</w:t>
      </w:r>
    </w:p>
    <w:bookmarkStart w:id="565" w:name="_Toc371341784"/>
    <w:bookmarkStart w:id="566" w:name="sec_month"/>
    <w:bookmarkStart w:id="567" w:name="monthurl5.1.2.4.14"/>
    <w:p w14:paraId="31E3D531"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568" w:name="_Toc23836480"/>
      <w:bookmarkStart w:id="569" w:name="_Toc12019535"/>
      <w:bookmarkStart w:id="570" w:name="_Toc19866425"/>
      <w:bookmarkStart w:id="571" w:name="_Toc31361004"/>
      <w:r w:rsidRPr="00B131D6">
        <w:rPr>
          <w:rStyle w:val="Hyperlink"/>
          <w:rFonts w:ascii="Courier New" w:hAnsi="Courier New"/>
        </w:rPr>
        <w:t>month</w:t>
      </w:r>
      <w:bookmarkEnd w:id="565"/>
      <w:bookmarkEnd w:id="566"/>
      <w:bookmarkEnd w:id="568"/>
      <w:bookmarkEnd w:id="569"/>
      <w:bookmarkEnd w:id="570"/>
      <w:bookmarkEnd w:id="571"/>
      <w:r>
        <w:rPr>
          <w:rStyle w:val="Datatype"/>
        </w:rPr>
        <w:fldChar w:fldCharType="end"/>
      </w:r>
    </w:p>
    <w:bookmarkEnd w:id="567"/>
    <w:p w14:paraId="0C76909F" w14:textId="77777777" w:rsidR="009D0FF8" w:rsidRDefault="009D0FF8" w:rsidP="009D0FF8">
      <w:r>
        <w:t xml:space="preserve">The </w:t>
      </w:r>
      <w:r w:rsidRPr="00687978">
        <w:rPr>
          <w:rStyle w:val="Datatype"/>
        </w:rPr>
        <w:t>month</w:t>
      </w:r>
      <w:r>
        <w:t xml:space="preserve"> function has the following signatures:</w:t>
      </w:r>
    </w:p>
    <w:p w14:paraId="3B96D2BE" w14:textId="77777777" w:rsidR="009D0FF8" w:rsidRDefault="009D0FF8" w:rsidP="009D0FF8">
      <w:pPr>
        <w:pStyle w:val="SourceCode"/>
      </w:pPr>
      <w:r>
        <w:rPr>
          <w:rStyle w:val="VerbatimChar"/>
        </w:rPr>
        <w:t xml:space="preserve">Edm.Int32 </w:t>
      </w:r>
      <w:proofErr w:type="gramStart"/>
      <w:r>
        <w:rPr>
          <w:rStyle w:val="VerbatimChar"/>
        </w:rPr>
        <w:t>month(</w:t>
      </w:r>
      <w:proofErr w:type="spellStart"/>
      <w:proofErr w:type="gramEnd"/>
      <w:r>
        <w:rPr>
          <w:rStyle w:val="VerbatimChar"/>
        </w:rPr>
        <w:t>Edm.Date</w:t>
      </w:r>
      <w:proofErr w:type="spellEnd"/>
      <w:r>
        <w:rPr>
          <w:rStyle w:val="VerbatimChar"/>
        </w:rPr>
        <w:t>)</w:t>
      </w:r>
      <w:r>
        <w:br/>
      </w:r>
      <w:r>
        <w:rPr>
          <w:rStyle w:val="VerbatimChar"/>
        </w:rPr>
        <w:t>Edm.Int32 month(</w:t>
      </w:r>
      <w:proofErr w:type="spellStart"/>
      <w:r>
        <w:rPr>
          <w:rStyle w:val="VerbatimChar"/>
        </w:rPr>
        <w:t>Edm.DateTimeOffset</w:t>
      </w:r>
      <w:proofErr w:type="spellEnd"/>
      <w:r>
        <w:rPr>
          <w:rStyle w:val="VerbatimChar"/>
        </w:rPr>
        <w:t>)</w:t>
      </w:r>
    </w:p>
    <w:p w14:paraId="241F9898" w14:textId="77777777" w:rsidR="009D0FF8" w:rsidRDefault="009D0FF8" w:rsidP="009D0FF8">
      <w:r>
        <w:t xml:space="preserve">The </w:t>
      </w:r>
      <w:r w:rsidRPr="00687978">
        <w:rPr>
          <w:rStyle w:val="Datatype"/>
        </w:rPr>
        <w:t>month</w:t>
      </w:r>
      <w:r>
        <w:t xml:space="preserve"> function returns the month component of the </w:t>
      </w:r>
      <w:r w:rsidRPr="00687978">
        <w:rPr>
          <w:rStyle w:val="Datatype"/>
        </w:rPr>
        <w:t>Date</w:t>
      </w:r>
      <w:r>
        <w:t xml:space="preserve"> or </w:t>
      </w:r>
      <w:proofErr w:type="spellStart"/>
      <w:r w:rsidRPr="00687978">
        <w:rPr>
          <w:rStyle w:val="Datatype"/>
        </w:rPr>
        <w:t>DateTimeOffset</w:t>
      </w:r>
      <w:proofErr w:type="spellEnd"/>
      <w:r>
        <w:t xml:space="preserve"> parameter value, </w:t>
      </w:r>
      <w:r w:rsidRPr="00DF0074">
        <w:rPr>
          <w:rFonts w:cs="Arial"/>
          <w:color w:val="000000"/>
          <w:szCs w:val="20"/>
          <w:shd w:val="clear" w:color="auto" w:fill="FFFFFF"/>
        </w:rPr>
        <w:t xml:space="preserve">evaluated in the time zone of the </w:t>
      </w:r>
      <w:proofErr w:type="spellStart"/>
      <w:r w:rsidRPr="00735811">
        <w:rPr>
          <w:rStyle w:val="Datatype"/>
        </w:rPr>
        <w:t>DateTimeOffset</w:t>
      </w:r>
      <w:proofErr w:type="spellEnd"/>
      <w:r>
        <w:t xml:space="preserve"> </w:t>
      </w:r>
      <w:r w:rsidRPr="008D5CB8">
        <w:rPr>
          <w:szCs w:val="20"/>
        </w:rPr>
        <w:t xml:space="preserve">parameter </w:t>
      </w:r>
      <w:r w:rsidRPr="008D5CB8">
        <w:rPr>
          <w:rFonts w:cs="Arial"/>
          <w:color w:val="000000"/>
          <w:szCs w:val="20"/>
          <w:shd w:val="clear" w:color="auto" w:fill="FFFFFF"/>
        </w:rPr>
        <w:t>value</w:t>
      </w:r>
      <w:r>
        <w:t xml:space="preserve">. The </w:t>
      </w:r>
      <w:proofErr w:type="spellStart"/>
      <w:r w:rsidRPr="00687978">
        <w:rPr>
          <w:rStyle w:val="Datatype"/>
        </w:rPr>
        <w:t>monthMethodCallExpr</w:t>
      </w:r>
      <w:proofErr w:type="spellEnd"/>
      <w:r>
        <w:t xml:space="preserve"> syntax rule defines how the </w:t>
      </w:r>
      <w:r w:rsidRPr="00687978">
        <w:rPr>
          <w:rStyle w:val="Datatype"/>
        </w:rPr>
        <w:t>month</w:t>
      </w:r>
      <w:r>
        <w:t xml:space="preserve"> function is invoked.</w:t>
      </w:r>
    </w:p>
    <w:p w14:paraId="6B2DC354" w14:textId="77777777" w:rsidR="009D0FF8" w:rsidRDefault="009D0FF8" w:rsidP="009D0FF8">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55AB4BA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rsidRPr="006B75C9">
        <w:t xml:space="preserve"> </w:t>
      </w:r>
      <w:r>
        <w:t>all employees born in May</w:t>
      </w:r>
    </w:p>
    <w:p w14:paraId="2781185C" w14:textId="77777777" w:rsidR="009D0FF8" w:rsidRDefault="009D0FF8" w:rsidP="009D0FF8">
      <w:pPr>
        <w:pStyle w:val="Code"/>
        <w:keepNext/>
      </w:pPr>
      <w:r w:rsidRPr="00AC454C">
        <w:rPr>
          <w:shd w:val="clear" w:color="auto" w:fill="D9D9D9"/>
        </w:rPr>
        <w:t>http://host/service/Employees?$filter=month(BirthDate) eq 5</w:t>
      </w:r>
    </w:p>
    <w:bookmarkStart w:id="572" w:name="sec_now"/>
    <w:p w14:paraId="1E90561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573" w:name="_Toc23836481"/>
      <w:bookmarkStart w:id="574" w:name="_Toc12019536"/>
      <w:bookmarkStart w:id="575" w:name="_Toc19866426"/>
      <w:bookmarkStart w:id="576" w:name="_Toc31361005"/>
      <w:r w:rsidRPr="00B131D6">
        <w:rPr>
          <w:rStyle w:val="Hyperlink"/>
          <w:rFonts w:ascii="Courier New" w:hAnsi="Courier New"/>
        </w:rPr>
        <w:t>now</w:t>
      </w:r>
      <w:bookmarkEnd w:id="559"/>
      <w:bookmarkEnd w:id="572"/>
      <w:bookmarkEnd w:id="573"/>
      <w:bookmarkEnd w:id="574"/>
      <w:bookmarkEnd w:id="575"/>
      <w:bookmarkEnd w:id="576"/>
      <w:r>
        <w:rPr>
          <w:rStyle w:val="Datatype"/>
        </w:rPr>
        <w:fldChar w:fldCharType="end"/>
      </w:r>
    </w:p>
    <w:p w14:paraId="224393F0" w14:textId="77777777" w:rsidR="009D0FF8" w:rsidRDefault="009D0FF8" w:rsidP="009D0FF8">
      <w:r>
        <w:t xml:space="preserve">The </w:t>
      </w:r>
      <w:r>
        <w:rPr>
          <w:rStyle w:val="Datatype"/>
        </w:rPr>
        <w:t>now</w:t>
      </w:r>
      <w:r>
        <w:t xml:space="preserve"> function has the following signature:</w:t>
      </w:r>
    </w:p>
    <w:p w14:paraId="158F2107" w14:textId="77777777" w:rsidR="009D0FF8" w:rsidRDefault="009D0FF8" w:rsidP="009D0FF8">
      <w:pPr>
        <w:pStyle w:val="SourceCode"/>
      </w:pPr>
      <w:proofErr w:type="spellStart"/>
      <w:r>
        <w:rPr>
          <w:rStyle w:val="VerbatimChar"/>
        </w:rPr>
        <w:t>Edm.DateTimeOffset</w:t>
      </w:r>
      <w:proofErr w:type="spellEnd"/>
      <w:r>
        <w:rPr>
          <w:rStyle w:val="VerbatimChar"/>
        </w:rPr>
        <w:t xml:space="preserve"> </w:t>
      </w:r>
      <w:proofErr w:type="gramStart"/>
      <w:r>
        <w:rPr>
          <w:rStyle w:val="VerbatimChar"/>
        </w:rPr>
        <w:t>now(</w:t>
      </w:r>
      <w:proofErr w:type="gramEnd"/>
      <w:r>
        <w:rPr>
          <w:rStyle w:val="VerbatimChar"/>
        </w:rPr>
        <w:t>)</w:t>
      </w:r>
    </w:p>
    <w:p w14:paraId="2EF2BDEB" w14:textId="77777777" w:rsidR="009D0FF8" w:rsidRDefault="009D0FF8" w:rsidP="009D0FF8">
      <w:r>
        <w:t xml:space="preserve">The </w:t>
      </w:r>
      <w:r>
        <w:rPr>
          <w:rStyle w:val="Datatype"/>
        </w:rPr>
        <w:t>now</w:t>
      </w:r>
      <w:r>
        <w:t xml:space="preserve"> function returns the current point in time (date and time with time zone) as a </w:t>
      </w:r>
      <w:proofErr w:type="spellStart"/>
      <w:r>
        <w:rPr>
          <w:rStyle w:val="Datatype"/>
        </w:rPr>
        <w:t>DateTimeOffset</w:t>
      </w:r>
      <w:proofErr w:type="spellEnd"/>
      <w:r>
        <w:t xml:space="preserve"> value.</w:t>
      </w:r>
    </w:p>
    <w:p w14:paraId="316CB8F0" w14:textId="77777777" w:rsidR="009D0FF8" w:rsidRDefault="009D0FF8" w:rsidP="009D0FF8">
      <w:r>
        <w:t xml:space="preserve">Services are free to choose the time zone for the current point, e.g. UTC. </w:t>
      </w:r>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577" w:name="_Toc371341788"/>
    <w:bookmarkStart w:id="578" w:name="sec_second"/>
    <w:bookmarkStart w:id="579" w:name="secondurl5.1.2.4.21"/>
    <w:bookmarkStart w:id="580" w:name="_Toc371341791"/>
    <w:bookmarkStart w:id="581" w:name="_Toc371341792"/>
    <w:p w14:paraId="32FF9D7D"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582" w:name="_Toc23836482"/>
      <w:bookmarkStart w:id="583" w:name="_Toc12019537"/>
      <w:bookmarkStart w:id="584" w:name="_Toc19866427"/>
      <w:bookmarkStart w:id="585" w:name="_Toc31361006"/>
      <w:r w:rsidRPr="00B131D6">
        <w:rPr>
          <w:rStyle w:val="Hyperlink"/>
          <w:rFonts w:ascii="Courier New" w:hAnsi="Courier New"/>
        </w:rPr>
        <w:t>second</w:t>
      </w:r>
      <w:bookmarkEnd w:id="577"/>
      <w:bookmarkEnd w:id="578"/>
      <w:bookmarkEnd w:id="582"/>
      <w:bookmarkEnd w:id="583"/>
      <w:bookmarkEnd w:id="584"/>
      <w:bookmarkEnd w:id="585"/>
      <w:r>
        <w:rPr>
          <w:rStyle w:val="Datatype"/>
        </w:rPr>
        <w:fldChar w:fldCharType="end"/>
      </w:r>
    </w:p>
    <w:bookmarkEnd w:id="579"/>
    <w:p w14:paraId="13499722" w14:textId="77777777" w:rsidR="009D0FF8" w:rsidRDefault="009D0FF8" w:rsidP="009D0FF8">
      <w:r>
        <w:t xml:space="preserve">The </w:t>
      </w:r>
      <w:r w:rsidRPr="00E0792A">
        <w:rPr>
          <w:rStyle w:val="Datatype"/>
        </w:rPr>
        <w:t>second</w:t>
      </w:r>
      <w:r>
        <w:t xml:space="preserve"> function has the following signatures:</w:t>
      </w:r>
    </w:p>
    <w:p w14:paraId="0937BB36" w14:textId="77777777" w:rsidR="009D0FF8" w:rsidRDefault="009D0FF8" w:rsidP="009D0FF8">
      <w:pPr>
        <w:pStyle w:val="SourceCode"/>
      </w:pPr>
      <w:r>
        <w:rPr>
          <w:rStyle w:val="VerbatimChar"/>
        </w:rPr>
        <w:t xml:space="preserve">Edm.Int32 </w:t>
      </w:r>
      <w:proofErr w:type="gramStart"/>
      <w:r>
        <w:rPr>
          <w:rStyle w:val="VerbatimChar"/>
        </w:rPr>
        <w:t>second(</w:t>
      </w:r>
      <w:proofErr w:type="spellStart"/>
      <w:proofErr w:type="gramEnd"/>
      <w:r>
        <w:rPr>
          <w:rStyle w:val="VerbatimChar"/>
        </w:rPr>
        <w:t>Edm.DateTimeOffset</w:t>
      </w:r>
      <w:proofErr w:type="spellEnd"/>
      <w:r>
        <w:rPr>
          <w:rStyle w:val="VerbatimChar"/>
        </w:rPr>
        <w: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w:t>
      </w:r>
      <w:proofErr w:type="spellStart"/>
      <w:r w:rsidRPr="003E741B">
        <w:rPr>
          <w:rStyle w:val="VerbatimChar"/>
        </w:rPr>
        <w:t>Edm.TimeOf</w:t>
      </w:r>
      <w:r>
        <w:rPr>
          <w:rStyle w:val="VerbatimChar"/>
        </w:rPr>
        <w:t>Day</w:t>
      </w:r>
      <w:proofErr w:type="spellEnd"/>
      <w:r w:rsidRPr="003E741B">
        <w:rPr>
          <w:rStyle w:val="VerbatimChar"/>
        </w:rPr>
        <w:t>)</w:t>
      </w:r>
    </w:p>
    <w:p w14:paraId="3A15C183" w14:textId="77777777" w:rsidR="009D0FF8" w:rsidRDefault="009D0FF8" w:rsidP="009D0FF8">
      <w:r>
        <w:t xml:space="preserve">The </w:t>
      </w:r>
      <w:r w:rsidRPr="00E0792A">
        <w:rPr>
          <w:rStyle w:val="Datatype"/>
        </w:rPr>
        <w:t>second</w:t>
      </w:r>
      <w:r>
        <w:t xml:space="preserve"> function returns the second component (</w:t>
      </w:r>
      <w:r w:rsidRPr="008B150C">
        <w:rPr>
          <w:rStyle w:val="Datatype"/>
        </w:rPr>
        <w:t>0</w:t>
      </w:r>
      <w:r>
        <w:rPr>
          <w:szCs w:val="20"/>
        </w:rPr>
        <w:t xml:space="preserve"> to </w:t>
      </w:r>
      <w:r w:rsidRPr="008B150C">
        <w:rPr>
          <w:rStyle w:val="Datatype"/>
        </w:rPr>
        <w:t>59</w:t>
      </w:r>
      <w:r w:rsidRPr="002D0503">
        <w:t xml:space="preserve"> </w:t>
      </w:r>
      <w:r>
        <w:t xml:space="preserve">for regular seconds, and </w:t>
      </w:r>
      <w:r w:rsidRPr="002D0503">
        <w:rPr>
          <w:rStyle w:val="Datatype"/>
        </w:rPr>
        <w:t>60</w:t>
      </w:r>
      <w:r>
        <w:t xml:space="preserve"> for leap seconds</w:t>
      </w:r>
      <w:r>
        <w:rPr>
          <w:szCs w:val="20"/>
        </w:rPr>
        <w:t xml:space="preserve">, </w:t>
      </w:r>
      <w:r>
        <w:t xml:space="preserve">without the fractional part) of the </w:t>
      </w:r>
      <w:proofErr w:type="spellStart"/>
      <w:r w:rsidRPr="00E0792A">
        <w:rPr>
          <w:rStyle w:val="Datatype"/>
        </w:rPr>
        <w:t>DateTimeOffset</w:t>
      </w:r>
      <w:proofErr w:type="spellEnd"/>
      <w:r>
        <w:t xml:space="preserve"> or </w:t>
      </w:r>
      <w:proofErr w:type="spellStart"/>
      <w:r w:rsidRPr="00C33959">
        <w:rPr>
          <w:rStyle w:val="Datatype"/>
        </w:rPr>
        <w:t>TimeOfDay</w:t>
      </w:r>
      <w:proofErr w:type="spellEnd"/>
      <w:r>
        <w:t xml:space="preserve"> parameter value. The </w:t>
      </w:r>
      <w:proofErr w:type="spellStart"/>
      <w:r w:rsidRPr="00E0792A">
        <w:rPr>
          <w:rStyle w:val="Datatype"/>
        </w:rPr>
        <w:t>secondMethodCallExpr</w:t>
      </w:r>
      <w:proofErr w:type="spellEnd"/>
      <w:r>
        <w:t xml:space="preserve"> syntax rule defines how the </w:t>
      </w:r>
      <w:r w:rsidRPr="00E0792A">
        <w:rPr>
          <w:rStyle w:val="Datatype"/>
        </w:rPr>
        <w:t>second</w:t>
      </w:r>
      <w:r>
        <w:t xml:space="preserve"> function is invoked.</w:t>
      </w:r>
    </w:p>
    <w:p w14:paraId="6FAD8F96"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rsidRPr="006B75C9">
        <w:t xml:space="preserve"> </w:t>
      </w:r>
      <w:r>
        <w:t xml:space="preserve">all employees born in second 40 of any </w:t>
      </w:r>
      <w:proofErr w:type="gramStart"/>
      <w:r>
        <w:t>minute</w:t>
      </w:r>
      <w:proofErr w:type="gramEnd"/>
      <w:r>
        <w:t xml:space="preserve"> of any hour on any day</w:t>
      </w:r>
    </w:p>
    <w:p w14:paraId="706A54E4" w14:textId="77777777" w:rsidR="009D0FF8" w:rsidRDefault="009D0FF8" w:rsidP="009D0FF8">
      <w:pPr>
        <w:pStyle w:val="Code"/>
        <w:keepNext/>
      </w:pPr>
      <w:r w:rsidRPr="00AC454C">
        <w:rPr>
          <w:shd w:val="clear" w:color="auto" w:fill="D9D9D9"/>
        </w:rPr>
        <w:t>http://host/service/Employees?$filter=second(BirthDate) eq 40</w:t>
      </w:r>
    </w:p>
    <w:bookmarkStart w:id="586" w:name="sec_time"/>
    <w:p w14:paraId="3A47A225"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587" w:name="_Toc23836483"/>
      <w:bookmarkStart w:id="588" w:name="_Toc12019538"/>
      <w:bookmarkStart w:id="589" w:name="_Toc19866428"/>
      <w:bookmarkStart w:id="590" w:name="_Toc31361007"/>
      <w:r w:rsidRPr="00B131D6">
        <w:rPr>
          <w:rStyle w:val="Hyperlink"/>
          <w:rFonts w:ascii="Courier New" w:hAnsi="Courier New"/>
        </w:rPr>
        <w:t>time</w:t>
      </w:r>
      <w:bookmarkEnd w:id="580"/>
      <w:bookmarkEnd w:id="586"/>
      <w:bookmarkEnd w:id="587"/>
      <w:bookmarkEnd w:id="588"/>
      <w:bookmarkEnd w:id="589"/>
      <w:bookmarkEnd w:id="590"/>
      <w:r>
        <w:rPr>
          <w:rStyle w:val="Datatype"/>
        </w:rPr>
        <w:fldChar w:fldCharType="end"/>
      </w:r>
    </w:p>
    <w:p w14:paraId="69242DE5" w14:textId="77777777" w:rsidR="009D0FF8" w:rsidRDefault="009D0FF8" w:rsidP="009D0FF8">
      <w:r>
        <w:t xml:space="preserve">The </w:t>
      </w:r>
      <w:r>
        <w:rPr>
          <w:rStyle w:val="Datatype"/>
        </w:rPr>
        <w:t>time</w:t>
      </w:r>
      <w:r>
        <w:t xml:space="preserve"> function has the following signature:</w:t>
      </w:r>
    </w:p>
    <w:p w14:paraId="2C019CD5" w14:textId="77777777" w:rsidR="009D0FF8" w:rsidRDefault="009D0FF8" w:rsidP="009D0FF8">
      <w:pPr>
        <w:pStyle w:val="SourceCode"/>
      </w:pPr>
      <w:proofErr w:type="spellStart"/>
      <w:r>
        <w:rPr>
          <w:rStyle w:val="VerbatimChar"/>
        </w:rPr>
        <w:t>Edm.TimeOfDay</w:t>
      </w:r>
      <w:proofErr w:type="spellEnd"/>
      <w:r>
        <w:rPr>
          <w:rStyle w:val="VerbatimChar"/>
        </w:rPr>
        <w:t xml:space="preserve"> </w:t>
      </w:r>
      <w:proofErr w:type="gramStart"/>
      <w:r>
        <w:rPr>
          <w:rStyle w:val="VerbatimChar"/>
        </w:rPr>
        <w:t>time(</w:t>
      </w:r>
      <w:proofErr w:type="spellStart"/>
      <w:proofErr w:type="gramEnd"/>
      <w:r>
        <w:rPr>
          <w:rStyle w:val="VerbatimChar"/>
        </w:rPr>
        <w:t>Edm.DateTimeOffset</w:t>
      </w:r>
      <w:proofErr w:type="spellEnd"/>
      <w:r>
        <w:rPr>
          <w:rStyle w:val="VerbatimChar"/>
        </w:rPr>
        <w:t>)</w:t>
      </w:r>
    </w:p>
    <w:p w14:paraId="54EA6DC5" w14:textId="77777777" w:rsidR="009D0FF8" w:rsidRDefault="009D0FF8" w:rsidP="009D0FF8">
      <w:pPr>
        <w:rPr>
          <w:rFonts w:cs="Arial"/>
          <w:color w:val="000000"/>
          <w:sz w:val="18"/>
          <w:szCs w:val="18"/>
          <w:shd w:val="clear" w:color="auto" w:fill="FFFFFF"/>
        </w:rPr>
      </w:pPr>
      <w:r>
        <w:t xml:space="preserve">The </w:t>
      </w:r>
      <w:r>
        <w:rPr>
          <w:rStyle w:val="Datatype"/>
        </w:rPr>
        <w:t>time</w:t>
      </w:r>
      <w:r>
        <w:t xml:space="preserve"> function returns the time part of the </w:t>
      </w:r>
      <w:proofErr w:type="spellStart"/>
      <w:r>
        <w:rPr>
          <w:rStyle w:val="Datatype"/>
        </w:rPr>
        <w:t>DateTimeOffset</w:t>
      </w:r>
      <w:proofErr w:type="spellEnd"/>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proofErr w:type="spellStart"/>
      <w:r w:rsidRPr="00735811">
        <w:rPr>
          <w:rStyle w:val="Datatype"/>
        </w:rPr>
        <w:t>DateTimeOffset</w:t>
      </w:r>
      <w:proofErr w:type="spellEnd"/>
      <w:r>
        <w:t xml:space="preserve"> parameter </w:t>
      </w:r>
      <w:r>
        <w:rPr>
          <w:rFonts w:cs="Arial"/>
          <w:color w:val="000000"/>
          <w:sz w:val="18"/>
          <w:szCs w:val="18"/>
          <w:shd w:val="clear" w:color="auto" w:fill="FFFFFF"/>
        </w:rPr>
        <w:t>value.</w:t>
      </w:r>
    </w:p>
    <w:p w14:paraId="408208F7" w14:textId="77777777" w:rsidR="009D0FF8" w:rsidRDefault="009D0FF8" w:rsidP="009D0FF8">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591" w:name="sec_totaloffsetminutes"/>
    <w:p w14:paraId="579EC2DF" w14:textId="77777777" w:rsidR="009D0FF8" w:rsidRDefault="009D0FF8" w:rsidP="009D0FF8">
      <w:pPr>
        <w:pStyle w:val="Heading5"/>
        <w:numPr>
          <w:ilvl w:val="4"/>
          <w:numId w:val="2"/>
        </w:numPr>
        <w:tabs>
          <w:tab w:val="left" w:pos="567"/>
        </w:tabs>
      </w:pPr>
      <w:r>
        <w:rPr>
          <w:rStyle w:val="Datatype"/>
        </w:rPr>
        <w:lastRenderedPageBreak/>
        <w:fldChar w:fldCharType="begin"/>
      </w:r>
      <w:r>
        <w:rPr>
          <w:rStyle w:val="Datatype"/>
        </w:rPr>
        <w:instrText xml:space="preserve"> HYPERLINK  \l "sec_totaloffsetminutes" </w:instrText>
      </w:r>
      <w:r>
        <w:rPr>
          <w:rStyle w:val="Datatype"/>
        </w:rPr>
        <w:fldChar w:fldCharType="separate"/>
      </w:r>
      <w:bookmarkStart w:id="592" w:name="_Toc23836484"/>
      <w:bookmarkStart w:id="593" w:name="_Toc12019539"/>
      <w:bookmarkStart w:id="594" w:name="_Toc19866429"/>
      <w:bookmarkStart w:id="595" w:name="_Toc31361008"/>
      <w:proofErr w:type="spellStart"/>
      <w:r w:rsidRPr="00B131D6">
        <w:rPr>
          <w:rStyle w:val="Hyperlink"/>
          <w:rFonts w:ascii="Courier New" w:hAnsi="Courier New"/>
        </w:rPr>
        <w:t>totaloffsetminutes</w:t>
      </w:r>
      <w:bookmarkEnd w:id="581"/>
      <w:bookmarkEnd w:id="591"/>
      <w:bookmarkEnd w:id="592"/>
      <w:bookmarkEnd w:id="593"/>
      <w:bookmarkEnd w:id="594"/>
      <w:bookmarkEnd w:id="595"/>
      <w:proofErr w:type="spellEnd"/>
      <w:r>
        <w:rPr>
          <w:rStyle w:val="Datatype"/>
        </w:rPr>
        <w:fldChar w:fldCharType="end"/>
      </w:r>
    </w:p>
    <w:p w14:paraId="00A6C85F" w14:textId="77777777" w:rsidR="009D0FF8" w:rsidRDefault="009D0FF8" w:rsidP="009D0FF8">
      <w:r>
        <w:t xml:space="preserve">The </w:t>
      </w:r>
      <w:proofErr w:type="spellStart"/>
      <w:r>
        <w:rPr>
          <w:rStyle w:val="Datatype"/>
        </w:rPr>
        <w:t>totaloffsetminutes</w:t>
      </w:r>
      <w:proofErr w:type="spellEnd"/>
      <w:r>
        <w:t xml:space="preserve"> function has the following signature:</w:t>
      </w:r>
    </w:p>
    <w:p w14:paraId="19619272" w14:textId="77777777" w:rsidR="009D0FF8" w:rsidRDefault="009D0FF8" w:rsidP="009D0FF8">
      <w:pPr>
        <w:pStyle w:val="SourceCode"/>
      </w:pPr>
      <w:r>
        <w:rPr>
          <w:rStyle w:val="VerbatimChar"/>
        </w:rPr>
        <w:t xml:space="preserve">Edm.Int32 </w:t>
      </w:r>
      <w:proofErr w:type="spellStart"/>
      <w:proofErr w:type="gramStart"/>
      <w:r>
        <w:rPr>
          <w:rStyle w:val="VerbatimChar"/>
        </w:rPr>
        <w:t>totaloffsetminutes</w:t>
      </w:r>
      <w:proofErr w:type="spellEnd"/>
      <w:r>
        <w:rPr>
          <w:rStyle w:val="VerbatimChar"/>
        </w:rPr>
        <w:t>(</w:t>
      </w:r>
      <w:proofErr w:type="spellStart"/>
      <w:proofErr w:type="gramEnd"/>
      <w:r>
        <w:rPr>
          <w:rStyle w:val="VerbatimChar"/>
        </w:rPr>
        <w:t>Edm.DateTimeOffset</w:t>
      </w:r>
      <w:proofErr w:type="spellEnd"/>
      <w:r>
        <w:rPr>
          <w:rStyle w:val="VerbatimChar"/>
        </w:rPr>
        <w:t>)</w:t>
      </w:r>
    </w:p>
    <w:p w14:paraId="4F3BE027" w14:textId="77777777" w:rsidR="009D0FF8" w:rsidRPr="008D5CB8" w:rsidRDefault="009D0FF8" w:rsidP="009D0FF8">
      <w:pPr>
        <w:rPr>
          <w:rFonts w:cs="Arial"/>
          <w:color w:val="000000"/>
          <w:szCs w:val="20"/>
          <w:shd w:val="clear" w:color="auto" w:fill="FFFFFF"/>
        </w:rPr>
      </w:pPr>
      <w:r>
        <w:t xml:space="preserve">The </w:t>
      </w:r>
      <w:proofErr w:type="spellStart"/>
      <w:r>
        <w:rPr>
          <w:rStyle w:val="Datatype"/>
        </w:rPr>
        <w:t>totaloffsetminutes</w:t>
      </w:r>
      <w:proofErr w:type="spellEnd"/>
      <w:r>
        <w:t xml:space="preserve"> function returns the signed number of minutes in the time zone offset part of the </w:t>
      </w:r>
      <w:proofErr w:type="spellStart"/>
      <w:r>
        <w:rPr>
          <w:rStyle w:val="Datatype"/>
        </w:rPr>
        <w:t>DateTimeOffset</w:t>
      </w:r>
      <w:proofErr w:type="spellEnd"/>
      <w:r>
        <w:t xml:space="preserve"> parameter value</w:t>
      </w:r>
      <w:r w:rsidRPr="008D5CB8">
        <w:rPr>
          <w:szCs w:val="20"/>
        </w:rPr>
        <w:t>,</w:t>
      </w:r>
      <w:r w:rsidRPr="008D5CB8">
        <w:rPr>
          <w:rFonts w:cs="Arial"/>
          <w:color w:val="000000"/>
          <w:szCs w:val="20"/>
          <w:shd w:val="clear" w:color="auto" w:fill="FFFFFF"/>
        </w:rPr>
        <w:t xml:space="preserve"> evaluated in the time zone of the </w:t>
      </w:r>
      <w:proofErr w:type="spellStart"/>
      <w:r w:rsidRPr="008D5CB8">
        <w:rPr>
          <w:rStyle w:val="Datatype"/>
          <w:szCs w:val="20"/>
        </w:rPr>
        <w:t>DateTimeOffset</w:t>
      </w:r>
      <w:proofErr w:type="spellEnd"/>
      <w:r w:rsidRPr="008D5CB8">
        <w:rPr>
          <w:szCs w:val="20"/>
        </w:rPr>
        <w:t xml:space="preserve"> parameter </w:t>
      </w:r>
      <w:r w:rsidRPr="008D5CB8">
        <w:rPr>
          <w:rFonts w:cs="Arial"/>
          <w:color w:val="000000"/>
          <w:szCs w:val="20"/>
          <w:shd w:val="clear" w:color="auto" w:fill="FFFFFF"/>
        </w:rPr>
        <w:t>value.</w:t>
      </w:r>
    </w:p>
    <w:bookmarkStart w:id="596" w:name="sec_totalseconds"/>
    <w:p w14:paraId="47131B1C"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597" w:name="_Toc23836485"/>
      <w:bookmarkStart w:id="598" w:name="_Toc12019540"/>
      <w:bookmarkStart w:id="599" w:name="_Toc19866430"/>
      <w:bookmarkStart w:id="600" w:name="_Toc31361009"/>
      <w:proofErr w:type="spellStart"/>
      <w:r w:rsidRPr="00B131D6">
        <w:rPr>
          <w:rStyle w:val="Hyperlink"/>
          <w:rFonts w:ascii="Courier New" w:hAnsi="Courier New"/>
        </w:rPr>
        <w:t>totalseconds</w:t>
      </w:r>
      <w:bookmarkEnd w:id="560"/>
      <w:bookmarkEnd w:id="596"/>
      <w:bookmarkEnd w:id="597"/>
      <w:bookmarkEnd w:id="598"/>
      <w:bookmarkEnd w:id="599"/>
      <w:bookmarkEnd w:id="600"/>
      <w:proofErr w:type="spellEnd"/>
      <w:r>
        <w:rPr>
          <w:rStyle w:val="Datatype"/>
        </w:rPr>
        <w:fldChar w:fldCharType="end"/>
      </w:r>
    </w:p>
    <w:p w14:paraId="4303E8B9" w14:textId="77777777" w:rsidR="009D0FF8" w:rsidRDefault="009D0FF8" w:rsidP="009D0FF8">
      <w:r>
        <w:t xml:space="preserve">The </w:t>
      </w:r>
      <w:proofErr w:type="spellStart"/>
      <w:r w:rsidRPr="00263037">
        <w:rPr>
          <w:rStyle w:val="Datatype"/>
        </w:rPr>
        <w:t>total</w:t>
      </w:r>
      <w:r w:rsidRPr="00840641">
        <w:rPr>
          <w:rStyle w:val="Datatype"/>
        </w:rPr>
        <w:t>seconds</w:t>
      </w:r>
      <w:proofErr w:type="spellEnd"/>
      <w:r>
        <w:t xml:space="preserve"> function has the following signature:</w:t>
      </w:r>
    </w:p>
    <w:p w14:paraId="0803DC19" w14:textId="77777777" w:rsidR="009D0FF8" w:rsidRDefault="009D0FF8" w:rsidP="009D0FF8">
      <w:pPr>
        <w:pStyle w:val="SourceCode"/>
      </w:pPr>
      <w:proofErr w:type="spellStart"/>
      <w:r>
        <w:rPr>
          <w:rStyle w:val="VerbatimChar"/>
        </w:rPr>
        <w:t>Edm.Decimal</w:t>
      </w:r>
      <w:proofErr w:type="spellEnd"/>
      <w:r>
        <w:rPr>
          <w:rStyle w:val="VerbatimChar"/>
        </w:rPr>
        <w:t xml:space="preserve"> </w:t>
      </w:r>
      <w:proofErr w:type="spellStart"/>
      <w:proofErr w:type="gramStart"/>
      <w:r>
        <w:rPr>
          <w:rStyle w:val="VerbatimChar"/>
        </w:rPr>
        <w:t>totalseconds</w:t>
      </w:r>
      <w:proofErr w:type="spellEnd"/>
      <w:r>
        <w:rPr>
          <w:rStyle w:val="VerbatimChar"/>
        </w:rPr>
        <w:t>(</w:t>
      </w:r>
      <w:proofErr w:type="spellStart"/>
      <w:proofErr w:type="gramEnd"/>
      <w:r>
        <w:rPr>
          <w:rStyle w:val="VerbatimChar"/>
        </w:rPr>
        <w:t>Edm.Duration</w:t>
      </w:r>
      <w:proofErr w:type="spellEnd"/>
      <w:r>
        <w:rPr>
          <w:rStyle w:val="VerbatimChar"/>
        </w:rPr>
        <w:t>)</w:t>
      </w:r>
    </w:p>
    <w:p w14:paraId="171F6B39" w14:textId="77777777" w:rsidR="009D0FF8" w:rsidRDefault="009D0FF8" w:rsidP="009D0FF8">
      <w:r>
        <w:t xml:space="preserve">The </w:t>
      </w:r>
      <w:proofErr w:type="spellStart"/>
      <w:r w:rsidRPr="00263037">
        <w:rPr>
          <w:rStyle w:val="Datatype"/>
        </w:rPr>
        <w:t>total</w:t>
      </w:r>
      <w:r w:rsidRPr="00840641">
        <w:rPr>
          <w:rStyle w:val="Datatype"/>
        </w:rPr>
        <w:t>seconds</w:t>
      </w:r>
      <w:proofErr w:type="spellEnd"/>
      <w:r>
        <w:t xml:space="preserve"> function returns the duration of the value in total seconds, including fractional seconds.</w:t>
      </w:r>
    </w:p>
    <w:bookmarkStart w:id="601" w:name="sec_year"/>
    <w:bookmarkStart w:id="602" w:name="_Toc371341797"/>
    <w:p w14:paraId="2B612FC4"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"sec_year" </w:instrText>
      </w:r>
      <w:r>
        <w:rPr>
          <w:rStyle w:val="Datatype"/>
        </w:rPr>
        <w:fldChar w:fldCharType="separate"/>
      </w:r>
      <w:bookmarkStart w:id="603" w:name="_Toc23836486"/>
      <w:bookmarkStart w:id="604" w:name="_Toc12019541"/>
      <w:bookmarkStart w:id="605" w:name="_Toc19866431"/>
      <w:bookmarkStart w:id="606" w:name="_Toc31361010"/>
      <w:r w:rsidRPr="00B131D6">
        <w:rPr>
          <w:rStyle w:val="Hyperlink"/>
          <w:rFonts w:ascii="Courier New" w:hAnsi="Courier New"/>
        </w:rPr>
        <w:t>year</w:t>
      </w:r>
      <w:bookmarkEnd w:id="601"/>
      <w:bookmarkEnd w:id="603"/>
      <w:bookmarkEnd w:id="604"/>
      <w:bookmarkEnd w:id="605"/>
      <w:bookmarkEnd w:id="606"/>
      <w:r>
        <w:rPr>
          <w:rStyle w:val="Datatype"/>
        </w:rPr>
        <w:fldChar w:fldCharType="end"/>
      </w:r>
    </w:p>
    <w:p w14:paraId="4A7245AC" w14:textId="77777777" w:rsidR="009D0FF8" w:rsidRDefault="009D0FF8" w:rsidP="009D0FF8">
      <w:r>
        <w:t xml:space="preserve">The </w:t>
      </w:r>
      <w:r w:rsidRPr="00735811">
        <w:rPr>
          <w:rStyle w:val="Datatype"/>
        </w:rPr>
        <w:t>year</w:t>
      </w:r>
      <w:r>
        <w:t xml:space="preserve"> function has the following signatures:</w:t>
      </w:r>
    </w:p>
    <w:p w14:paraId="1CE7BEAA" w14:textId="77777777" w:rsidR="009D0FF8" w:rsidRDefault="009D0FF8" w:rsidP="009D0FF8">
      <w:pPr>
        <w:pStyle w:val="SourceCode"/>
      </w:pPr>
      <w:r>
        <w:rPr>
          <w:rStyle w:val="VerbatimChar"/>
        </w:rPr>
        <w:t xml:space="preserve">Edm.Int32 </w:t>
      </w:r>
      <w:proofErr w:type="gramStart"/>
      <w:r>
        <w:rPr>
          <w:rStyle w:val="VerbatimChar"/>
        </w:rPr>
        <w:t>year(</w:t>
      </w:r>
      <w:proofErr w:type="spellStart"/>
      <w:proofErr w:type="gramEnd"/>
      <w:r>
        <w:rPr>
          <w:rStyle w:val="VerbatimChar"/>
        </w:rPr>
        <w:t>Edm.Date</w:t>
      </w:r>
      <w:proofErr w:type="spellEnd"/>
      <w:r>
        <w:rPr>
          <w:rStyle w:val="VerbatimChar"/>
        </w:rPr>
        <w:t>)</w:t>
      </w:r>
      <w:r>
        <w:br/>
      </w:r>
      <w:r>
        <w:rPr>
          <w:rStyle w:val="VerbatimChar"/>
        </w:rPr>
        <w:t>Edm.Int32 year(</w:t>
      </w:r>
      <w:proofErr w:type="spellStart"/>
      <w:r>
        <w:rPr>
          <w:rStyle w:val="VerbatimChar"/>
        </w:rPr>
        <w:t>Edm.DateTimeOffset</w:t>
      </w:r>
      <w:proofErr w:type="spellEnd"/>
      <w:r>
        <w:rPr>
          <w:rStyle w:val="VerbatimChar"/>
        </w:rPr>
        <w:t>)</w:t>
      </w:r>
    </w:p>
    <w:p w14:paraId="018A37CF" w14:textId="77777777" w:rsidR="009D0FF8" w:rsidRDefault="009D0FF8" w:rsidP="009D0FF8">
      <w:r>
        <w:t xml:space="preserve">The </w:t>
      </w:r>
      <w:r w:rsidRPr="00735811">
        <w:rPr>
          <w:rStyle w:val="Datatype"/>
        </w:rPr>
        <w:t>year</w:t>
      </w:r>
      <w:r>
        <w:t xml:space="preserve"> function returns the year component of the </w:t>
      </w:r>
      <w:r w:rsidRPr="00735811">
        <w:rPr>
          <w:rStyle w:val="Datatype"/>
        </w:rPr>
        <w:t>Date</w:t>
      </w:r>
      <w:r>
        <w:t xml:space="preserve"> or </w:t>
      </w:r>
      <w:proofErr w:type="spellStart"/>
      <w:r w:rsidRPr="00735811">
        <w:rPr>
          <w:rStyle w:val="Datatype"/>
        </w:rPr>
        <w:t>DateTimeOffset</w:t>
      </w:r>
      <w:proofErr w:type="spellEnd"/>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proofErr w:type="spellStart"/>
      <w:r w:rsidRPr="00735811">
        <w:rPr>
          <w:rStyle w:val="Datatype"/>
        </w:rPr>
        <w:t>DateTimeOffset</w:t>
      </w:r>
      <w:proofErr w:type="spellEnd"/>
      <w:r>
        <w:t xml:space="preserve"> </w:t>
      </w:r>
      <w:r w:rsidRPr="00DF0074">
        <w:rPr>
          <w:szCs w:val="20"/>
        </w:rPr>
        <w:t xml:space="preserve">parameter </w:t>
      </w:r>
      <w:r w:rsidRPr="00DF0074">
        <w:rPr>
          <w:rFonts w:cs="Arial"/>
          <w:color w:val="000000"/>
          <w:szCs w:val="20"/>
          <w:shd w:val="clear" w:color="auto" w:fill="FFFFFF"/>
        </w:rPr>
        <w:t>value</w:t>
      </w:r>
      <w:r>
        <w:t xml:space="preserve">. The </w:t>
      </w:r>
      <w:proofErr w:type="spellStart"/>
      <w:r w:rsidRPr="00735811">
        <w:rPr>
          <w:rStyle w:val="Datatype"/>
        </w:rPr>
        <w:t>yearMethodCallExpr</w:t>
      </w:r>
      <w:proofErr w:type="spellEnd"/>
      <w:r>
        <w:t xml:space="preserve"> syntax rule defines how the </w:t>
      </w:r>
      <w:r w:rsidRPr="00735811">
        <w:rPr>
          <w:rStyle w:val="Datatype"/>
        </w:rPr>
        <w:t>year</w:t>
      </w:r>
      <w:r>
        <w:t xml:space="preserve"> function is invoked.</w:t>
      </w:r>
    </w:p>
    <w:p w14:paraId="2E8BAE95" w14:textId="77777777" w:rsidR="009D0FF8" w:rsidRDefault="009D0FF8" w:rsidP="009D0FF8">
      <w:r w:rsidRPr="00922349">
        <w:t xml:space="preserve">Services </w:t>
      </w:r>
      <w:r>
        <w:t xml:space="preserve">that are unable to </w:t>
      </w:r>
      <w:r w:rsidRPr="00922349">
        <w:t xml:space="preserve">preserve the offset of </w:t>
      </w:r>
      <w:proofErr w:type="spellStart"/>
      <w:r w:rsidRPr="00922349">
        <w:rPr>
          <w:rStyle w:val="Datatype"/>
        </w:rPr>
        <w:t>Edm.DateTimeOffset</w:t>
      </w:r>
      <w:proofErr w:type="spellEnd"/>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proofErr w:type="spellStart"/>
      <w:r w:rsidRPr="00922349">
        <w:rPr>
          <w:rStyle w:val="Datatype"/>
        </w:rPr>
        <w:t>Edm.DateTimeOffset</w:t>
      </w:r>
      <w:proofErr w:type="spellEnd"/>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3FB54E51"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rsidRPr="006B75C9">
        <w:t xml:space="preserve"> </w:t>
      </w:r>
      <w:r>
        <w:t>all employees born in 1971</w:t>
      </w:r>
    </w:p>
    <w:p w14:paraId="298A43A5" w14:textId="77777777" w:rsidR="009D0FF8" w:rsidRDefault="009D0FF8" w:rsidP="009D0FF8">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607" w:name="sec_ArithmeticFunctions"/>
    <w:p w14:paraId="3851D461" w14:textId="77777777" w:rsidR="009D0FF8" w:rsidRDefault="009D0FF8" w:rsidP="009D0FF8">
      <w:pPr>
        <w:pStyle w:val="Heading4"/>
        <w:numPr>
          <w:ilvl w:val="3"/>
          <w:numId w:val="2"/>
        </w:numPr>
        <w:tabs>
          <w:tab w:val="left" w:pos="567"/>
        </w:tabs>
      </w:pPr>
      <w:r>
        <w:fldChar w:fldCharType="begin"/>
      </w:r>
      <w:r>
        <w:instrText xml:space="preserve"> HYPERLINK  \l "sec_ArithmeticFunctions" </w:instrText>
      </w:r>
      <w:r>
        <w:fldChar w:fldCharType="separate"/>
      </w:r>
      <w:bookmarkStart w:id="608" w:name="_Toc23836487"/>
      <w:bookmarkStart w:id="609" w:name="_Toc12019542"/>
      <w:bookmarkStart w:id="610" w:name="_Toc19866432"/>
      <w:bookmarkStart w:id="611" w:name="_Toc31361011"/>
      <w:r w:rsidRPr="00B131D6">
        <w:rPr>
          <w:rStyle w:val="Hyperlink"/>
        </w:rPr>
        <w:t>Arithmetic Functions</w:t>
      </w:r>
      <w:bookmarkEnd w:id="607"/>
      <w:bookmarkEnd w:id="608"/>
      <w:bookmarkEnd w:id="609"/>
      <w:bookmarkEnd w:id="610"/>
      <w:bookmarkEnd w:id="611"/>
      <w:r>
        <w:fldChar w:fldCharType="end"/>
      </w:r>
    </w:p>
    <w:bookmarkStart w:id="612" w:name="sec_ceiling"/>
    <w:bookmarkStart w:id="613" w:name="_Toc371341798"/>
    <w:bookmarkStart w:id="614" w:name="floorurl5.1.2.4.24"/>
    <w:bookmarkEnd w:id="602"/>
    <w:p w14:paraId="364D52FF"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615" w:name="_Toc23836488"/>
      <w:bookmarkStart w:id="616" w:name="_Toc12019543"/>
      <w:bookmarkStart w:id="617" w:name="_Toc19866433"/>
      <w:bookmarkStart w:id="618" w:name="_Toc31361012"/>
      <w:r w:rsidRPr="00B131D6">
        <w:rPr>
          <w:rStyle w:val="Hyperlink"/>
          <w:rFonts w:ascii="Courier New" w:hAnsi="Courier New"/>
        </w:rPr>
        <w:t>ceiling</w:t>
      </w:r>
      <w:bookmarkEnd w:id="612"/>
      <w:bookmarkEnd w:id="615"/>
      <w:bookmarkEnd w:id="616"/>
      <w:bookmarkEnd w:id="617"/>
      <w:bookmarkEnd w:id="618"/>
      <w:r>
        <w:rPr>
          <w:rStyle w:val="Datatype"/>
        </w:rPr>
        <w:fldChar w:fldCharType="end"/>
      </w:r>
    </w:p>
    <w:p w14:paraId="4F75DE99" w14:textId="77777777" w:rsidR="009D0FF8" w:rsidRDefault="009D0FF8" w:rsidP="009D0FF8">
      <w:r>
        <w:t xml:space="preserve">The </w:t>
      </w:r>
      <w:r w:rsidRPr="00E11E3F">
        <w:rPr>
          <w:rStyle w:val="Datatype"/>
        </w:rPr>
        <w:t>ceiling</w:t>
      </w:r>
      <w:r>
        <w:t xml:space="preserve"> function has the following signatures</w:t>
      </w:r>
    </w:p>
    <w:p w14:paraId="77E964E0" w14:textId="77777777" w:rsidR="009D0FF8" w:rsidRDefault="009D0FF8" w:rsidP="009D0FF8">
      <w:pPr>
        <w:pStyle w:val="SourceCode"/>
      </w:pPr>
      <w:proofErr w:type="spellStart"/>
      <w:r>
        <w:rPr>
          <w:rStyle w:val="VerbatimChar"/>
        </w:rPr>
        <w:t>Edm.Double</w:t>
      </w:r>
      <w:proofErr w:type="spellEnd"/>
      <w:r>
        <w:rPr>
          <w:rStyle w:val="VerbatimChar"/>
        </w:rPr>
        <w:t xml:space="preserve"> </w:t>
      </w:r>
      <w:proofErr w:type="gramStart"/>
      <w:r>
        <w:rPr>
          <w:rStyle w:val="VerbatimChar"/>
        </w:rPr>
        <w:t>ceiling(</w:t>
      </w:r>
      <w:proofErr w:type="spellStart"/>
      <w:proofErr w:type="gramEnd"/>
      <w:r>
        <w:rPr>
          <w:rStyle w:val="VerbatimChar"/>
        </w:rPr>
        <w:t>Edm.Double</w:t>
      </w:r>
      <w:proofErr w:type="spellEnd"/>
      <w:r>
        <w:rPr>
          <w:rStyle w:val="VerbatimChar"/>
        </w:rPr>
        <w:t>)</w:t>
      </w:r>
      <w:r>
        <w:br/>
      </w:r>
      <w:proofErr w:type="spellStart"/>
      <w:r>
        <w:rPr>
          <w:rStyle w:val="VerbatimChar"/>
        </w:rPr>
        <w:t>Edm.Decimal</w:t>
      </w:r>
      <w:proofErr w:type="spellEnd"/>
      <w:r>
        <w:rPr>
          <w:rStyle w:val="VerbatimChar"/>
        </w:rPr>
        <w:t xml:space="preserve"> ceiling(</w:t>
      </w:r>
      <w:proofErr w:type="spellStart"/>
      <w:r>
        <w:rPr>
          <w:rStyle w:val="VerbatimChar"/>
        </w:rPr>
        <w:t>Edm.Decimal</w:t>
      </w:r>
      <w:proofErr w:type="spellEnd"/>
      <w:r>
        <w:rPr>
          <w:rStyle w:val="VerbatimChar"/>
        </w:rPr>
        <w:t>)</w:t>
      </w:r>
    </w:p>
    <w:p w14:paraId="4FCFE8A6" w14:textId="77777777" w:rsidR="009D0FF8" w:rsidRDefault="009D0FF8" w:rsidP="009D0FF8">
      <w:r>
        <w:t xml:space="preserve">The </w:t>
      </w:r>
      <w:r w:rsidRPr="00E11E3F">
        <w:rPr>
          <w:rStyle w:val="Datatype"/>
        </w:rPr>
        <w:t>ceiling</w:t>
      </w:r>
      <w:r>
        <w:t xml:space="preserve"> function rounds the input numeric parameter up to the nearest numeric value with no decimal component. The </w:t>
      </w:r>
      <w:proofErr w:type="spellStart"/>
      <w:r w:rsidRPr="00E11E3F">
        <w:rPr>
          <w:rStyle w:val="Datatype"/>
        </w:rPr>
        <w:t>ceilingMethodCallExpr</w:t>
      </w:r>
      <w:proofErr w:type="spellEnd"/>
      <w:r>
        <w:t xml:space="preserve"> syntax rule defines how the </w:t>
      </w:r>
      <w:r w:rsidRPr="00E11E3F">
        <w:rPr>
          <w:rStyle w:val="Datatype"/>
        </w:rPr>
        <w:t>ceiling</w:t>
      </w:r>
      <w:r>
        <w:t xml:space="preserve"> function is invoked.</w:t>
      </w:r>
    </w:p>
    <w:p w14:paraId="761D0B2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6B75C9">
        <w:t xml:space="preserve"> </w:t>
      </w:r>
      <w:r>
        <w:t>all orders with freight costs that round up to 32</w:t>
      </w:r>
    </w:p>
    <w:p w14:paraId="53410798" w14:textId="77777777" w:rsidR="009D0FF8" w:rsidRDefault="009D0FF8" w:rsidP="009D0FF8">
      <w:pPr>
        <w:pStyle w:val="Code"/>
        <w:keepNext/>
      </w:pPr>
      <w:r w:rsidRPr="00AC454C">
        <w:rPr>
          <w:shd w:val="clear" w:color="auto" w:fill="D9D9D9"/>
        </w:rPr>
        <w:t>http://host/service/Orders?$filter=ceiling(Freight) eq 32</w:t>
      </w:r>
    </w:p>
    <w:bookmarkStart w:id="619" w:name="sec_floor"/>
    <w:p w14:paraId="00CD2FF5"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620" w:name="_Toc23836489"/>
      <w:bookmarkStart w:id="621" w:name="_Toc12019544"/>
      <w:bookmarkStart w:id="622" w:name="_Toc19866434"/>
      <w:bookmarkStart w:id="623" w:name="_Toc31361013"/>
      <w:r w:rsidRPr="00B131D6">
        <w:rPr>
          <w:rStyle w:val="Hyperlink"/>
          <w:rFonts w:ascii="Courier New" w:hAnsi="Courier New"/>
        </w:rPr>
        <w:t>floor</w:t>
      </w:r>
      <w:bookmarkEnd w:id="613"/>
      <w:bookmarkEnd w:id="619"/>
      <w:bookmarkEnd w:id="620"/>
      <w:bookmarkEnd w:id="621"/>
      <w:bookmarkEnd w:id="622"/>
      <w:bookmarkEnd w:id="623"/>
      <w:r>
        <w:rPr>
          <w:rStyle w:val="Datatype"/>
        </w:rPr>
        <w:fldChar w:fldCharType="end"/>
      </w:r>
    </w:p>
    <w:bookmarkEnd w:id="614"/>
    <w:p w14:paraId="5AB58665" w14:textId="77777777" w:rsidR="009D0FF8" w:rsidRDefault="009D0FF8" w:rsidP="009D0FF8">
      <w:r>
        <w:t xml:space="preserve">The </w:t>
      </w:r>
      <w:r w:rsidRPr="00E11E3F">
        <w:rPr>
          <w:rStyle w:val="Datatype"/>
        </w:rPr>
        <w:t>floor</w:t>
      </w:r>
      <w:r>
        <w:t xml:space="preserve"> function has the following signatures</w:t>
      </w:r>
    </w:p>
    <w:p w14:paraId="00F1B9F9" w14:textId="77777777" w:rsidR="009D0FF8" w:rsidRDefault="009D0FF8" w:rsidP="009D0FF8">
      <w:pPr>
        <w:pStyle w:val="SourceCode"/>
      </w:pPr>
      <w:proofErr w:type="spellStart"/>
      <w:r>
        <w:rPr>
          <w:rStyle w:val="VerbatimChar"/>
        </w:rPr>
        <w:t>Edm.Double</w:t>
      </w:r>
      <w:proofErr w:type="spellEnd"/>
      <w:r>
        <w:rPr>
          <w:rStyle w:val="VerbatimChar"/>
        </w:rPr>
        <w:t xml:space="preserve"> </w:t>
      </w:r>
      <w:proofErr w:type="gramStart"/>
      <w:r>
        <w:rPr>
          <w:rStyle w:val="VerbatimChar"/>
        </w:rPr>
        <w:t>floor(</w:t>
      </w:r>
      <w:proofErr w:type="spellStart"/>
      <w:proofErr w:type="gramEnd"/>
      <w:r>
        <w:rPr>
          <w:rStyle w:val="VerbatimChar"/>
        </w:rPr>
        <w:t>Edm.Double</w:t>
      </w:r>
      <w:proofErr w:type="spellEnd"/>
      <w:r>
        <w:rPr>
          <w:rStyle w:val="VerbatimChar"/>
        </w:rPr>
        <w:t>)</w:t>
      </w:r>
      <w:r>
        <w:br/>
      </w:r>
      <w:proofErr w:type="spellStart"/>
      <w:r>
        <w:rPr>
          <w:rStyle w:val="VerbatimChar"/>
        </w:rPr>
        <w:t>Edm.Decimal</w:t>
      </w:r>
      <w:proofErr w:type="spellEnd"/>
      <w:r>
        <w:rPr>
          <w:rStyle w:val="VerbatimChar"/>
        </w:rPr>
        <w:t xml:space="preserve"> floor(</w:t>
      </w:r>
      <w:proofErr w:type="spellStart"/>
      <w:r>
        <w:rPr>
          <w:rStyle w:val="VerbatimChar"/>
        </w:rPr>
        <w:t>Edm.Decimal</w:t>
      </w:r>
      <w:proofErr w:type="spellEnd"/>
      <w:r>
        <w:rPr>
          <w:rStyle w:val="VerbatimChar"/>
        </w:rPr>
        <w:t>)</w:t>
      </w:r>
    </w:p>
    <w:p w14:paraId="547825E6" w14:textId="77777777" w:rsidR="009D0FF8" w:rsidRDefault="009D0FF8" w:rsidP="009D0FF8">
      <w:r>
        <w:lastRenderedPageBreak/>
        <w:t xml:space="preserve">The </w:t>
      </w:r>
      <w:r w:rsidRPr="00E11E3F">
        <w:rPr>
          <w:rStyle w:val="Datatype"/>
        </w:rPr>
        <w:t>floor</w:t>
      </w:r>
      <w:r>
        <w:t xml:space="preserve"> function rounds the input numeric parameter down to the nearest numeric value with no decimal component. The </w:t>
      </w:r>
      <w:proofErr w:type="spellStart"/>
      <w:r w:rsidRPr="00E11E3F">
        <w:rPr>
          <w:rStyle w:val="Datatype"/>
        </w:rPr>
        <w:t>floorMethodCallExpr</w:t>
      </w:r>
      <w:proofErr w:type="spellEnd"/>
      <w:r>
        <w:t xml:space="preserve"> syntax rule defines how the </w:t>
      </w:r>
      <w:r w:rsidRPr="00E11E3F">
        <w:rPr>
          <w:rStyle w:val="Datatype"/>
        </w:rPr>
        <w:t>floor</w:t>
      </w:r>
      <w:r>
        <w:t xml:space="preserve"> function is invoked.</w:t>
      </w:r>
    </w:p>
    <w:p w14:paraId="2052DB5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6B75C9">
        <w:t xml:space="preserve"> </w:t>
      </w:r>
      <w:r>
        <w:t>all orders with freight costs that round down to 32</w:t>
      </w:r>
    </w:p>
    <w:p w14:paraId="25B5AEC4" w14:textId="77777777" w:rsidR="009D0FF8" w:rsidRDefault="009D0FF8" w:rsidP="009D0FF8">
      <w:pPr>
        <w:pStyle w:val="Code"/>
        <w:keepNext/>
      </w:pPr>
      <w:r w:rsidRPr="00AC454C">
        <w:rPr>
          <w:shd w:val="clear" w:color="auto" w:fill="D9D9D9"/>
        </w:rPr>
        <w:t>http://host/service/Orders?$filter=floor(Freight) eq 32</w:t>
      </w:r>
    </w:p>
    <w:bookmarkStart w:id="624" w:name="sec_round"/>
    <w:bookmarkStart w:id="625" w:name="_Toc371341799"/>
    <w:bookmarkStart w:id="626" w:name="ceilingurl5.1.2.4.25"/>
    <w:p w14:paraId="45FE48FB"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627" w:name="_Toc23836490"/>
      <w:bookmarkStart w:id="628" w:name="_Toc12019545"/>
      <w:bookmarkStart w:id="629" w:name="_Toc19866435"/>
      <w:bookmarkStart w:id="630" w:name="_Toc31361014"/>
      <w:r w:rsidRPr="00B131D6">
        <w:rPr>
          <w:rStyle w:val="Hyperlink"/>
          <w:rFonts w:ascii="Courier New" w:hAnsi="Courier New"/>
        </w:rPr>
        <w:t>round</w:t>
      </w:r>
      <w:bookmarkEnd w:id="624"/>
      <w:bookmarkEnd w:id="627"/>
      <w:bookmarkEnd w:id="628"/>
      <w:bookmarkEnd w:id="629"/>
      <w:bookmarkEnd w:id="630"/>
      <w:r>
        <w:rPr>
          <w:rStyle w:val="Datatype"/>
        </w:rPr>
        <w:fldChar w:fldCharType="end"/>
      </w:r>
    </w:p>
    <w:p w14:paraId="47428C5E" w14:textId="77777777" w:rsidR="009D0FF8" w:rsidRDefault="009D0FF8" w:rsidP="009D0FF8">
      <w:r>
        <w:t xml:space="preserve">The </w:t>
      </w:r>
      <w:r w:rsidRPr="00840641">
        <w:rPr>
          <w:rStyle w:val="Datatype"/>
        </w:rPr>
        <w:t>round</w:t>
      </w:r>
      <w:r>
        <w:t xml:space="preserve"> function has the following signatures</w:t>
      </w:r>
    </w:p>
    <w:p w14:paraId="5F0FBB0D" w14:textId="77777777" w:rsidR="009D0FF8" w:rsidRDefault="009D0FF8" w:rsidP="009D0FF8">
      <w:pPr>
        <w:pStyle w:val="SourceCode"/>
      </w:pPr>
      <w:proofErr w:type="spellStart"/>
      <w:r>
        <w:rPr>
          <w:rStyle w:val="VerbatimChar"/>
        </w:rPr>
        <w:t>Edm.Double</w:t>
      </w:r>
      <w:proofErr w:type="spellEnd"/>
      <w:r>
        <w:rPr>
          <w:rStyle w:val="VerbatimChar"/>
        </w:rPr>
        <w:t xml:space="preserve"> </w:t>
      </w:r>
      <w:proofErr w:type="gramStart"/>
      <w:r>
        <w:rPr>
          <w:rStyle w:val="VerbatimChar"/>
        </w:rPr>
        <w:t>round(</w:t>
      </w:r>
      <w:proofErr w:type="spellStart"/>
      <w:proofErr w:type="gramEnd"/>
      <w:r>
        <w:rPr>
          <w:rStyle w:val="VerbatimChar"/>
        </w:rPr>
        <w:t>Edm.Double</w:t>
      </w:r>
      <w:proofErr w:type="spellEnd"/>
      <w:r>
        <w:rPr>
          <w:rStyle w:val="VerbatimChar"/>
        </w:rPr>
        <w:t>)</w:t>
      </w:r>
      <w:r>
        <w:br/>
      </w:r>
      <w:proofErr w:type="spellStart"/>
      <w:r>
        <w:rPr>
          <w:rStyle w:val="VerbatimChar"/>
        </w:rPr>
        <w:t>Edm.Decimal</w:t>
      </w:r>
      <w:proofErr w:type="spellEnd"/>
      <w:r>
        <w:rPr>
          <w:rStyle w:val="VerbatimChar"/>
        </w:rPr>
        <w:t xml:space="preserve"> round(</w:t>
      </w:r>
      <w:proofErr w:type="spellStart"/>
      <w:r>
        <w:rPr>
          <w:rStyle w:val="VerbatimChar"/>
        </w:rPr>
        <w:t>Edm.Decimal</w:t>
      </w:r>
      <w:proofErr w:type="spellEnd"/>
      <w:r>
        <w:rPr>
          <w:rStyle w:val="VerbatimChar"/>
        </w:rPr>
        <w:t>)</w:t>
      </w:r>
    </w:p>
    <w:p w14:paraId="7987D7CE" w14:textId="77777777" w:rsidR="009D0FF8" w:rsidRDefault="009D0FF8" w:rsidP="009D0FF8">
      <w:r>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proofErr w:type="spellStart"/>
      <w:r w:rsidRPr="00840641">
        <w:rPr>
          <w:rStyle w:val="Datatype"/>
        </w:rPr>
        <w:t>roundMethodCallExpr</w:t>
      </w:r>
      <w:proofErr w:type="spellEnd"/>
      <w:r>
        <w:t xml:space="preserve"> syntax rule defines how the </w:t>
      </w:r>
      <w:r w:rsidRPr="00840641">
        <w:rPr>
          <w:rStyle w:val="Datatype"/>
        </w:rPr>
        <w:t>round</w:t>
      </w:r>
      <w:r>
        <w:t xml:space="preserve"> function is invoked.</w:t>
      </w:r>
    </w:p>
    <w:p w14:paraId="6B6F043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6B75C9">
        <w:t xml:space="preserve"> </w:t>
      </w:r>
      <w:r>
        <w:t>all orders with freight costs that round to 32</w:t>
      </w:r>
    </w:p>
    <w:p w14:paraId="1D0211CB" w14:textId="77777777" w:rsidR="009D0FF8" w:rsidRDefault="009D0FF8" w:rsidP="009D0FF8">
      <w:pPr>
        <w:pStyle w:val="Code"/>
        <w:keepNext/>
      </w:pPr>
      <w:r w:rsidRPr="00AC454C">
        <w:rPr>
          <w:shd w:val="clear" w:color="auto" w:fill="D9D9D9"/>
        </w:rPr>
        <w:t>http://host/service/Orders?$filter=round(Freight) eq 32</w:t>
      </w:r>
    </w:p>
    <w:bookmarkStart w:id="631" w:name="sec_TypeFunctions"/>
    <w:bookmarkStart w:id="632" w:name="_Toc371341800"/>
    <w:bookmarkStart w:id="633" w:name="isofurl5.1.2.4.26"/>
    <w:bookmarkEnd w:id="625"/>
    <w:bookmarkEnd w:id="626"/>
    <w:p w14:paraId="737161CC" w14:textId="77777777" w:rsidR="009D0FF8" w:rsidRDefault="009D0FF8" w:rsidP="009D0FF8">
      <w:pPr>
        <w:pStyle w:val="Heading4"/>
        <w:numPr>
          <w:ilvl w:val="3"/>
          <w:numId w:val="2"/>
        </w:numPr>
        <w:tabs>
          <w:tab w:val="left" w:pos="567"/>
        </w:tabs>
      </w:pPr>
      <w:r>
        <w:fldChar w:fldCharType="begin"/>
      </w:r>
      <w:r>
        <w:instrText xml:space="preserve"> HYPERLINK  \l "sec_TypeFunctions" </w:instrText>
      </w:r>
      <w:r>
        <w:fldChar w:fldCharType="separate"/>
      </w:r>
      <w:bookmarkStart w:id="634" w:name="_Toc23836491"/>
      <w:bookmarkStart w:id="635" w:name="_Toc12019546"/>
      <w:bookmarkStart w:id="636" w:name="_Toc19866436"/>
      <w:bookmarkStart w:id="637" w:name="_Toc31361015"/>
      <w:r w:rsidRPr="00B131D6">
        <w:rPr>
          <w:rStyle w:val="Hyperlink"/>
        </w:rPr>
        <w:t>Type Functions</w:t>
      </w:r>
      <w:bookmarkEnd w:id="631"/>
      <w:bookmarkEnd w:id="634"/>
      <w:bookmarkEnd w:id="635"/>
      <w:bookmarkEnd w:id="636"/>
      <w:bookmarkEnd w:id="637"/>
      <w:r>
        <w:fldChar w:fldCharType="end"/>
      </w:r>
    </w:p>
    <w:bookmarkStart w:id="638" w:name="_cast"/>
    <w:bookmarkStart w:id="639" w:name="_Toc371341801"/>
    <w:bookmarkStart w:id="640" w:name="sec_cast"/>
    <w:bookmarkStart w:id="641" w:name="casturl5.1.2.4.27"/>
    <w:bookmarkEnd w:id="632"/>
    <w:bookmarkEnd w:id="633"/>
    <w:bookmarkEnd w:id="638"/>
    <w:p w14:paraId="5FC1D322"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642" w:name="_Toc23836492"/>
      <w:bookmarkStart w:id="643" w:name="_Toc12019547"/>
      <w:bookmarkStart w:id="644" w:name="_Toc19866437"/>
      <w:bookmarkStart w:id="645" w:name="_Toc31361016"/>
      <w:r w:rsidRPr="00B131D6">
        <w:rPr>
          <w:rStyle w:val="Hyperlink"/>
          <w:rFonts w:ascii="Courier New" w:hAnsi="Courier New"/>
        </w:rPr>
        <w:t>cast</w:t>
      </w:r>
      <w:bookmarkEnd w:id="639"/>
      <w:bookmarkEnd w:id="640"/>
      <w:bookmarkEnd w:id="642"/>
      <w:bookmarkEnd w:id="643"/>
      <w:bookmarkEnd w:id="644"/>
      <w:bookmarkEnd w:id="645"/>
      <w:r>
        <w:rPr>
          <w:rStyle w:val="Datatype"/>
        </w:rPr>
        <w:fldChar w:fldCharType="end"/>
      </w:r>
    </w:p>
    <w:bookmarkEnd w:id="641"/>
    <w:p w14:paraId="29CD9B4A" w14:textId="77777777" w:rsidR="009D0FF8" w:rsidRDefault="009D0FF8" w:rsidP="009D0FF8">
      <w:r>
        <w:t xml:space="preserve">The </w:t>
      </w:r>
      <w:r w:rsidRPr="006C20FE">
        <w:rPr>
          <w:rStyle w:val="Datatype"/>
        </w:rPr>
        <w:t>cast</w:t>
      </w:r>
      <w:r>
        <w:t xml:space="preserve"> function has the following signatures:</w:t>
      </w:r>
    </w:p>
    <w:p w14:paraId="4FCB3ADA" w14:textId="77777777" w:rsidR="009D0FF8" w:rsidRDefault="009D0FF8" w:rsidP="009D0FF8">
      <w:pPr>
        <w:pStyle w:val="SourceCode"/>
      </w:pPr>
      <w:r>
        <w:rPr>
          <w:rStyle w:val="VerbatimChar"/>
        </w:rPr>
        <w:t>type cast(type)</w:t>
      </w:r>
      <w:r>
        <w:br/>
      </w:r>
      <w:r>
        <w:rPr>
          <w:rStyle w:val="VerbatimChar"/>
        </w:rPr>
        <w:t>type</w:t>
      </w:r>
      <w:r w:rsidDel="000F6A37">
        <w:rPr>
          <w:rStyle w:val="VerbatimChar"/>
        </w:rPr>
        <w:t xml:space="preserve"> </w:t>
      </w:r>
      <w:r>
        <w:rPr>
          <w:rStyle w:val="VerbatimChar"/>
        </w:rPr>
        <w:t>cast(</w:t>
      </w:r>
      <w:proofErr w:type="spellStart"/>
      <w:proofErr w:type="gramStart"/>
      <w:r>
        <w:rPr>
          <w:rStyle w:val="VerbatimChar"/>
        </w:rPr>
        <w:t>expression,type</w:t>
      </w:r>
      <w:proofErr w:type="spellEnd"/>
      <w:proofErr w:type="gramEnd"/>
      <w:r>
        <w:rPr>
          <w:rStyle w:val="VerbatimChar"/>
        </w:rPr>
        <w:t>)</w:t>
      </w:r>
    </w:p>
    <w:p w14:paraId="429D9649" w14:textId="77777777" w:rsidR="009D0FF8" w:rsidRDefault="009D0FF8" w:rsidP="009D0FF8">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329B473C" w14:textId="77777777" w:rsidR="009D0FF8" w:rsidRDefault="009D0FF8" w:rsidP="009D0FF8">
      <w:r>
        <w:t xml:space="preserve">The </w:t>
      </w:r>
      <w:r w:rsidRPr="00C80D37">
        <w:rPr>
          <w:rStyle w:val="Datatype"/>
        </w:rPr>
        <w:t>cast</w:t>
      </w:r>
      <w:r>
        <w:t xml:space="preserve"> function follows these assignment rules:</w:t>
      </w:r>
    </w:p>
    <w:p w14:paraId="0A08A50A" w14:textId="77777777" w:rsidR="009D0FF8" w:rsidRPr="006C5EEE" w:rsidRDefault="009D0FF8" w:rsidP="009D0FF8">
      <w:pPr>
        <w:numPr>
          <w:ilvl w:val="0"/>
          <w:numId w:val="10"/>
        </w:numPr>
        <w:rPr>
          <w:rStyle w:val="Datatype"/>
          <w:rFonts w:ascii="Arial" w:hAnsi="Arial" w:cs="Arial"/>
        </w:rPr>
      </w:pPr>
      <w:r w:rsidRPr="006C5EEE">
        <w:rPr>
          <w:rStyle w:val="Datatype"/>
          <w:rFonts w:ascii="Arial" w:hAnsi="Arial" w:cs="Arial"/>
        </w:rPr>
        <w:t xml:space="preserve">The </w:t>
      </w:r>
      <w:r w:rsidRPr="006C5EEE">
        <w:rPr>
          <w:rStyle w:val="Datatype"/>
        </w:rPr>
        <w:t>null</w:t>
      </w:r>
      <w:r w:rsidRPr="006C5EEE">
        <w:rPr>
          <w:rStyle w:val="Datatype"/>
          <w:rFonts w:ascii="Arial" w:hAnsi="Arial" w:cs="Arial"/>
        </w:rPr>
        <w:t xml:space="preserve"> value can be cast to any type.</w:t>
      </w:r>
    </w:p>
    <w:p w14:paraId="08B014C1" w14:textId="77777777" w:rsidR="009D0FF8" w:rsidRPr="006C5EEE" w:rsidRDefault="009D0FF8" w:rsidP="009D0FF8">
      <w:pPr>
        <w:numPr>
          <w:ilvl w:val="0"/>
          <w:numId w:val="10"/>
        </w:numPr>
        <w:rPr>
          <w:rStyle w:val="Datatype"/>
          <w:rFonts w:ascii="Arial" w:hAnsi="Arial" w:cs="Arial"/>
        </w:rPr>
      </w:pPr>
      <w:r w:rsidRPr="006C5EEE">
        <w:rPr>
          <w:rStyle w:val="Datatype"/>
          <w:rFonts w:ascii="Arial" w:hAnsi="Arial" w:cs="Arial"/>
        </w:rPr>
        <w:t xml:space="preserve">Primitive types are cast to </w:t>
      </w:r>
      <w:proofErr w:type="spellStart"/>
      <w:r w:rsidRPr="006C5EEE">
        <w:rPr>
          <w:rStyle w:val="Datatype"/>
        </w:rPr>
        <w:t>Edm.String</w:t>
      </w:r>
      <w:proofErr w:type="spellEnd"/>
      <w:r w:rsidRPr="006C5EEE">
        <w:rPr>
          <w:rStyle w:val="Datatype"/>
          <w:rFonts w:ascii="Arial" w:hAnsi="Arial" w:cs="Arial"/>
        </w:rPr>
        <w:t xml:space="preserve"> or a type definition based on it by using the literal representation used in payloads, and WKT </w:t>
      </w:r>
      <w:r w:rsidRPr="008448AC">
        <w:t>(well-known text) format</w:t>
      </w:r>
      <w:r w:rsidRPr="006C5EEE">
        <w:rPr>
          <w:rStyle w:val="Datatype"/>
          <w:rFonts w:ascii="Arial" w:hAnsi="Arial" w:cs="Arial"/>
        </w:rPr>
        <w:t xml:space="preserve"> for </w:t>
      </w:r>
      <w:r w:rsidRPr="006C5EEE">
        <w:rPr>
          <w:rStyle w:val="Datatype"/>
        </w:rPr>
        <w:t>Geo</w:t>
      </w:r>
      <w:r w:rsidRPr="006C5EEE">
        <w:rPr>
          <w:rStyle w:val="Datatype"/>
          <w:rFonts w:ascii="Arial" w:hAnsi="Arial" w:cs="Arial"/>
        </w:rPr>
        <w:t xml:space="preserve"> types</w:t>
      </w:r>
      <w:r w:rsidRPr="008448AC">
        <w:t>, see</w:t>
      </w:r>
      <w:r>
        <w:t xml:space="preserve"> rules </w:t>
      </w:r>
      <w:proofErr w:type="spellStart"/>
      <w:r w:rsidRPr="008448AC">
        <w:rPr>
          <w:rStyle w:val="Datatype"/>
        </w:rPr>
        <w:t>fullCollectionLiteral</w:t>
      </w:r>
      <w:proofErr w:type="spellEnd"/>
      <w:r>
        <w:t xml:space="preserve">, </w:t>
      </w:r>
      <w:proofErr w:type="spellStart"/>
      <w:r w:rsidRPr="008448AC">
        <w:rPr>
          <w:rStyle w:val="Datatype"/>
        </w:rPr>
        <w:t>fullLineStringLiteral</w:t>
      </w:r>
      <w:proofErr w:type="spellEnd"/>
      <w:r>
        <w:t xml:space="preserve">, </w:t>
      </w:r>
      <w:proofErr w:type="spellStart"/>
      <w:r w:rsidRPr="008448AC">
        <w:rPr>
          <w:rStyle w:val="Datatype"/>
        </w:rPr>
        <w:t>full</w:t>
      </w:r>
      <w:r>
        <w:rPr>
          <w:rStyle w:val="Datatype"/>
        </w:rPr>
        <w:t>MultiPoint</w:t>
      </w:r>
      <w:r w:rsidRPr="008448AC">
        <w:rPr>
          <w:rStyle w:val="Datatype"/>
        </w:rPr>
        <w:t>Literal</w:t>
      </w:r>
      <w:proofErr w:type="spellEnd"/>
      <w:r>
        <w:t xml:space="preserve">, </w:t>
      </w:r>
      <w:proofErr w:type="spellStart"/>
      <w:r w:rsidRPr="008448AC">
        <w:rPr>
          <w:rStyle w:val="Datatype"/>
        </w:rPr>
        <w:t>full</w:t>
      </w:r>
      <w:r>
        <w:rPr>
          <w:rStyle w:val="Datatype"/>
        </w:rPr>
        <w:t>MultiLineString</w:t>
      </w:r>
      <w:r w:rsidRPr="008448AC">
        <w:rPr>
          <w:rStyle w:val="Datatype"/>
        </w:rPr>
        <w:t>Literal</w:t>
      </w:r>
      <w:proofErr w:type="spellEnd"/>
      <w:r>
        <w:t xml:space="preserve">, </w:t>
      </w:r>
      <w:proofErr w:type="spellStart"/>
      <w:r w:rsidRPr="008448AC">
        <w:rPr>
          <w:rStyle w:val="Datatype"/>
        </w:rPr>
        <w:t>full</w:t>
      </w:r>
      <w:r>
        <w:rPr>
          <w:rStyle w:val="Datatype"/>
        </w:rPr>
        <w:t>MultiPolygon</w:t>
      </w:r>
      <w:r w:rsidRPr="008448AC">
        <w:rPr>
          <w:rStyle w:val="Datatype"/>
        </w:rPr>
        <w:t>Literal</w:t>
      </w:r>
      <w:proofErr w:type="spellEnd"/>
      <w:r>
        <w:t xml:space="preserve">, </w:t>
      </w:r>
      <w:proofErr w:type="spellStart"/>
      <w:r w:rsidRPr="008448AC">
        <w:rPr>
          <w:rStyle w:val="Datatype"/>
        </w:rPr>
        <w:t>fullPointLiteral</w:t>
      </w:r>
      <w:proofErr w:type="spellEnd"/>
      <w:r>
        <w:t xml:space="preserve">, and </w:t>
      </w:r>
      <w:proofErr w:type="spellStart"/>
      <w:r w:rsidRPr="008448AC">
        <w:rPr>
          <w:rStyle w:val="Datatype"/>
        </w:rPr>
        <w:t>fullPolygonLiteral</w:t>
      </w:r>
      <w:proofErr w:type="spellEnd"/>
      <w:r>
        <w:t xml:space="preserve"> in </w:t>
      </w:r>
      <w:hyperlink w:anchor="ABNF" w:history="1">
        <w:r w:rsidRPr="00A71D0D">
          <w:rPr>
            <w:rStyle w:val="Hyperlink"/>
            <w:b/>
          </w:rPr>
          <w:t>[OData-ABNF]</w:t>
        </w:r>
      </w:hyperlink>
      <w:r w:rsidRPr="006C5EEE">
        <w:rPr>
          <w:rStyle w:val="Datatype"/>
          <w:rFonts w:ascii="Arial" w:hAnsi="Arial" w:cs="Arial"/>
        </w:rPr>
        <w:t xml:space="preserve">. The cast fails if the target type specifies an insufficient </w:t>
      </w:r>
      <w:proofErr w:type="spellStart"/>
      <w:r w:rsidRPr="00031C18">
        <w:rPr>
          <w:rStyle w:val="Datatype"/>
        </w:rPr>
        <w:t>MaxLength</w:t>
      </w:r>
      <w:proofErr w:type="spellEnd"/>
      <w:r w:rsidRPr="006C5EEE">
        <w:rPr>
          <w:rStyle w:val="Datatype"/>
          <w:rFonts w:ascii="Arial" w:hAnsi="Arial" w:cs="Arial"/>
        </w:rPr>
        <w:t>.</w:t>
      </w:r>
    </w:p>
    <w:p w14:paraId="6618D25B" w14:textId="77777777" w:rsidR="009D0FF8" w:rsidRPr="006C5EEE" w:rsidRDefault="009D0FF8" w:rsidP="009D0FF8">
      <w:pPr>
        <w:numPr>
          <w:ilvl w:val="0"/>
          <w:numId w:val="10"/>
        </w:numPr>
        <w:rPr>
          <w:rStyle w:val="Datatype"/>
          <w:rFonts w:ascii="Arial" w:hAnsi="Arial" w:cs="Arial"/>
        </w:rPr>
      </w:pPr>
      <w:proofErr w:type="spellStart"/>
      <w:r w:rsidRPr="006C5EEE">
        <w:rPr>
          <w:rStyle w:val="Datatype"/>
        </w:rPr>
        <w:t>Edm.String</w:t>
      </w:r>
      <w:proofErr w:type="spellEnd"/>
      <w:r>
        <w:rPr>
          <w:rStyle w:val="Datatype"/>
        </w:rPr>
        <w:t>,</w:t>
      </w:r>
      <w:r w:rsidRPr="006C5EEE">
        <w:rPr>
          <w:rStyle w:val="Datatype"/>
          <w:rFonts w:ascii="Arial" w:hAnsi="Arial" w:cs="Arial"/>
        </w:rPr>
        <w:t xml:space="preserve"> or a type definition based on </w:t>
      </w:r>
      <w:proofErr w:type="spellStart"/>
      <w:r w:rsidRPr="006C5EEE">
        <w:rPr>
          <w:rStyle w:val="Datatype"/>
        </w:rPr>
        <w:t>Edm.String</w:t>
      </w:r>
      <w:proofErr w:type="spellEnd"/>
      <w:r>
        <w:rPr>
          <w:rStyle w:val="Datatype"/>
          <w:rFonts w:ascii="Arial" w:hAnsi="Arial" w:cs="Arial"/>
        </w:rPr>
        <w:t>, can be cast to a</w:t>
      </w:r>
      <w:r w:rsidRPr="006C5EEE">
        <w:rPr>
          <w:rStyle w:val="Datatype"/>
          <w:rFonts w:ascii="Arial" w:hAnsi="Arial" w:cs="Arial"/>
        </w:rPr>
        <w:t xml:space="preserve"> </w:t>
      </w:r>
      <w:r>
        <w:rPr>
          <w:rStyle w:val="Datatype"/>
          <w:rFonts w:ascii="Arial" w:hAnsi="Arial" w:cs="Arial"/>
        </w:rPr>
        <w:t>p</w:t>
      </w:r>
      <w:r w:rsidRPr="006C5EEE">
        <w:rPr>
          <w:rStyle w:val="Datatype"/>
          <w:rFonts w:ascii="Arial" w:hAnsi="Arial" w:cs="Arial"/>
        </w:rPr>
        <w:t xml:space="preserve">rimitive type </w:t>
      </w:r>
      <w:r>
        <w:rPr>
          <w:rStyle w:val="Datatype"/>
          <w:rFonts w:ascii="Arial" w:hAnsi="Arial" w:cs="Arial"/>
        </w:rPr>
        <w:t>if the string contains</w:t>
      </w:r>
      <w:r w:rsidRPr="006C5EEE">
        <w:rPr>
          <w:rStyle w:val="Datatype"/>
          <w:rFonts w:ascii="Arial" w:hAnsi="Arial" w:cs="Arial"/>
        </w:rPr>
        <w:t xml:space="preserve"> </w:t>
      </w:r>
      <w:r>
        <w:rPr>
          <w:rStyle w:val="Datatype"/>
          <w:rFonts w:ascii="Arial" w:hAnsi="Arial" w:cs="Arial"/>
        </w:rPr>
        <w:t>a</w:t>
      </w:r>
      <w:r w:rsidRPr="006C5EEE">
        <w:rPr>
          <w:rStyle w:val="Datatype"/>
          <w:rFonts w:ascii="Arial" w:hAnsi="Arial" w:cs="Arial"/>
        </w:rPr>
        <w:t xml:space="preserve"> literal representation</w:t>
      </w:r>
      <w:r>
        <w:rPr>
          <w:rStyle w:val="Datatype"/>
          <w:rFonts w:ascii="Arial" w:hAnsi="Arial" w:cs="Arial"/>
        </w:rPr>
        <w:t xml:space="preserve"> for the target type</w:t>
      </w:r>
      <w:r w:rsidRPr="006C5EEE">
        <w:rPr>
          <w:rStyle w:val="Datatype"/>
          <w:rFonts w:ascii="Arial" w:hAnsi="Arial" w:cs="Arial"/>
        </w:rPr>
        <w:t>.</w:t>
      </w:r>
    </w:p>
    <w:p w14:paraId="614AC745" w14:textId="77777777" w:rsidR="009D0FF8" w:rsidRPr="006C5EEE" w:rsidRDefault="009D0FF8" w:rsidP="009D0FF8">
      <w:pPr>
        <w:numPr>
          <w:ilvl w:val="0"/>
          <w:numId w:val="10"/>
        </w:numPr>
        <w:rPr>
          <w:rStyle w:val="Datatype"/>
          <w:rFonts w:ascii="Arial" w:hAnsi="Arial" w:cs="Arial"/>
        </w:rPr>
      </w:pPr>
      <w:r w:rsidRPr="006C5EEE">
        <w:rPr>
          <w:rStyle w:val="Datatype"/>
          <w:rFonts w:ascii="Arial" w:hAnsi="Arial" w:cs="Arial"/>
        </w:rPr>
        <w:t xml:space="preserve">Numeric primitive types are cast to each other with appropriate rounding. The cast fails if the integer part doesn't fit into </w:t>
      </w:r>
      <w:r>
        <w:rPr>
          <w:rStyle w:val="Datatype"/>
          <w:rFonts w:ascii="Arial" w:hAnsi="Arial" w:cs="Arial"/>
        </w:rPr>
        <w:t xml:space="preserve">the </w:t>
      </w:r>
      <w:r w:rsidRPr="006C5EEE">
        <w:rPr>
          <w:rStyle w:val="Datatype"/>
          <w:rFonts w:ascii="Arial" w:hAnsi="Arial" w:cs="Arial"/>
        </w:rPr>
        <w:t>target type.</w:t>
      </w:r>
    </w:p>
    <w:p w14:paraId="0CCB9695" w14:textId="77777777" w:rsidR="009D0FF8" w:rsidRPr="006C5EEE" w:rsidRDefault="009D0FF8" w:rsidP="009D0FF8">
      <w:pPr>
        <w:numPr>
          <w:ilvl w:val="0"/>
          <w:numId w:val="10"/>
        </w:numPr>
        <w:rPr>
          <w:rStyle w:val="Datatype"/>
          <w:rFonts w:ascii="Arial" w:hAnsi="Arial" w:cs="Arial"/>
        </w:rPr>
      </w:pPr>
      <w:proofErr w:type="spellStart"/>
      <w:r w:rsidRPr="00031C18">
        <w:rPr>
          <w:rStyle w:val="Datatype"/>
        </w:rPr>
        <w:t>Edm.DateTimeOffset</w:t>
      </w:r>
      <w:proofErr w:type="spellEnd"/>
      <w:r w:rsidRPr="006C5EEE">
        <w:rPr>
          <w:rStyle w:val="Datatype"/>
          <w:rFonts w:ascii="Arial" w:hAnsi="Arial" w:cs="Arial"/>
        </w:rPr>
        <w:t xml:space="preserve">, </w:t>
      </w:r>
      <w:proofErr w:type="spellStart"/>
      <w:r w:rsidRPr="00031C18">
        <w:rPr>
          <w:rStyle w:val="Datatype"/>
        </w:rPr>
        <w:t>Edm.Duration</w:t>
      </w:r>
      <w:proofErr w:type="spellEnd"/>
      <w:r w:rsidRPr="006C5EEE">
        <w:rPr>
          <w:rStyle w:val="Datatype"/>
          <w:rFonts w:ascii="Arial" w:hAnsi="Arial" w:cs="Arial"/>
        </w:rPr>
        <w:t xml:space="preserve">, and </w:t>
      </w:r>
      <w:proofErr w:type="spellStart"/>
      <w:r w:rsidRPr="00031C18">
        <w:rPr>
          <w:rStyle w:val="Datatype"/>
        </w:rPr>
        <w:t>Edm.TimeOfDay</w:t>
      </w:r>
      <w:proofErr w:type="spellEnd"/>
      <w:r w:rsidRPr="006C5EEE">
        <w:rPr>
          <w:rStyle w:val="Datatype"/>
          <w:rFonts w:ascii="Arial" w:hAnsi="Arial" w:cs="Arial"/>
        </w:rPr>
        <w:t xml:space="preserve"> values can be cast to the same type with a different precision with appropriate rounding.</w:t>
      </w:r>
    </w:p>
    <w:p w14:paraId="795C96E9" w14:textId="77777777" w:rsidR="009D0FF8" w:rsidRPr="006C5EEE" w:rsidRDefault="009D0FF8" w:rsidP="009D0FF8">
      <w:pPr>
        <w:numPr>
          <w:ilvl w:val="0"/>
          <w:numId w:val="10"/>
        </w:numPr>
        <w:rPr>
          <w:rStyle w:val="Datatype"/>
          <w:rFonts w:ascii="Arial" w:hAnsi="Arial" w:cs="Arial"/>
        </w:rPr>
      </w:pPr>
      <w:r>
        <w:rPr>
          <w:rStyle w:val="Datatype"/>
          <w:rFonts w:ascii="Arial" w:hAnsi="Arial" w:cs="Arial"/>
        </w:rPr>
        <w:t>Non-Unicode string values can be cast to a Unicode string type definition. Unicode string values can be cast to a non-Unicode string type</w:t>
      </w:r>
      <w:r w:rsidRPr="006C5EEE">
        <w:rPr>
          <w:rStyle w:val="Datatype"/>
          <w:rFonts w:ascii="Arial" w:hAnsi="Arial" w:cs="Arial"/>
        </w:rPr>
        <w:t xml:space="preserve"> </w:t>
      </w:r>
      <w:r>
        <w:rPr>
          <w:rStyle w:val="Datatype"/>
          <w:rFonts w:ascii="Arial" w:hAnsi="Arial" w:cs="Arial"/>
        </w:rPr>
        <w:t>definition if the Unicode string only contains</w:t>
      </w:r>
      <w:r w:rsidRPr="006C5EEE">
        <w:rPr>
          <w:rStyle w:val="Datatype"/>
          <w:rFonts w:ascii="Arial" w:hAnsi="Arial" w:cs="Arial"/>
        </w:rPr>
        <w:t xml:space="preserve"> </w:t>
      </w:r>
      <w:r>
        <w:rPr>
          <w:rStyle w:val="Datatype"/>
          <w:rFonts w:ascii="Arial" w:hAnsi="Arial" w:cs="Arial"/>
        </w:rPr>
        <w:t>ASCII characters</w:t>
      </w:r>
      <w:r w:rsidRPr="006C5EEE">
        <w:rPr>
          <w:rStyle w:val="Datatype"/>
          <w:rFonts w:ascii="Arial" w:hAnsi="Arial" w:cs="Arial"/>
        </w:rPr>
        <w:t>.</w:t>
      </w:r>
    </w:p>
    <w:p w14:paraId="70165F1B" w14:textId="77777777" w:rsidR="009D0FF8" w:rsidRPr="00D57FE4" w:rsidRDefault="009D0FF8" w:rsidP="009D0FF8">
      <w:pPr>
        <w:numPr>
          <w:ilvl w:val="0"/>
          <w:numId w:val="10"/>
        </w:numPr>
        <w:rPr>
          <w:rStyle w:val="Datatype"/>
          <w:rFonts w:ascii="Arial" w:hAnsi="Arial" w:cs="Arial"/>
        </w:rPr>
      </w:pPr>
      <w:r w:rsidRPr="00D57FE4">
        <w:rPr>
          <w:rStyle w:val="Datatype"/>
          <w:rFonts w:ascii="Arial" w:hAnsi="Arial" w:cs="Arial"/>
        </w:rPr>
        <w:t xml:space="preserve">Structured types are assignable to their type or a direct or indirect base type. </w:t>
      </w:r>
    </w:p>
    <w:p w14:paraId="254B6F65" w14:textId="77777777" w:rsidR="009D0FF8" w:rsidRDefault="009D0FF8" w:rsidP="009D0FF8">
      <w:pPr>
        <w:numPr>
          <w:ilvl w:val="0"/>
          <w:numId w:val="10"/>
        </w:numPr>
        <w:rPr>
          <w:rStyle w:val="Datatype"/>
          <w:rFonts w:ascii="Arial" w:hAnsi="Arial" w:cs="Arial"/>
        </w:rPr>
      </w:pPr>
      <w:r w:rsidRPr="006C5EEE">
        <w:rPr>
          <w:rStyle w:val="Datatype"/>
          <w:rFonts w:ascii="Arial" w:hAnsi="Arial" w:cs="Arial"/>
        </w:rPr>
        <w:t>Collections are cast item by item.</w:t>
      </w:r>
    </w:p>
    <w:p w14:paraId="59FD2E69" w14:textId="77777777" w:rsidR="009D0FF8" w:rsidRDefault="009D0FF8" w:rsidP="009D0FF8">
      <w:pPr>
        <w:numPr>
          <w:ilvl w:val="0"/>
          <w:numId w:val="10"/>
        </w:numPr>
        <w:rPr>
          <w:rStyle w:val="Datatype"/>
          <w:rFonts w:ascii="Arial" w:hAnsi="Arial" w:cs="Arial"/>
        </w:rPr>
      </w:pPr>
      <w:r>
        <w:rPr>
          <w:rStyle w:val="Datatype"/>
          <w:rFonts w:ascii="Arial" w:hAnsi="Arial" w:cs="Arial"/>
        </w:rPr>
        <w:lastRenderedPageBreak/>
        <w:t xml:space="preserve">Enumeration types are cast to integer types based on the numeric value of the enumeration member. </w:t>
      </w:r>
      <w:r w:rsidRPr="006C5EEE">
        <w:rPr>
          <w:rStyle w:val="Datatype"/>
          <w:rFonts w:ascii="Arial" w:hAnsi="Arial" w:cs="Arial"/>
        </w:rPr>
        <w:t xml:space="preserve">The cast fails if the </w:t>
      </w:r>
      <w:r>
        <w:rPr>
          <w:rStyle w:val="Datatype"/>
          <w:rFonts w:ascii="Arial" w:hAnsi="Arial" w:cs="Arial"/>
        </w:rPr>
        <w:t>numeric value</w:t>
      </w:r>
      <w:r w:rsidRPr="006C5EEE">
        <w:rPr>
          <w:rStyle w:val="Datatype"/>
          <w:rFonts w:ascii="Arial" w:hAnsi="Arial" w:cs="Arial"/>
        </w:rPr>
        <w:t xml:space="preserve"> </w:t>
      </w:r>
      <w:r>
        <w:rPr>
          <w:rStyle w:val="Datatype"/>
          <w:rFonts w:ascii="Arial" w:hAnsi="Arial" w:cs="Arial"/>
        </w:rPr>
        <w:t xml:space="preserve">is not in the value range of the </w:t>
      </w:r>
      <w:r w:rsidRPr="006C5EEE">
        <w:rPr>
          <w:rStyle w:val="Datatype"/>
          <w:rFonts w:ascii="Arial" w:hAnsi="Arial" w:cs="Arial"/>
        </w:rPr>
        <w:t>target type.</w:t>
      </w:r>
      <w:r>
        <w:rPr>
          <w:rStyle w:val="Datatype"/>
          <w:rFonts w:ascii="Arial" w:hAnsi="Arial" w:cs="Arial"/>
        </w:rPr>
        <w:t xml:space="preserve"> </w:t>
      </w:r>
    </w:p>
    <w:p w14:paraId="60EA5F3D" w14:textId="77777777" w:rsidR="009D0FF8" w:rsidRDefault="009D0FF8" w:rsidP="009D0FF8">
      <w:pPr>
        <w:numPr>
          <w:ilvl w:val="0"/>
          <w:numId w:val="10"/>
        </w:numPr>
        <w:rPr>
          <w:rStyle w:val="Datatype"/>
          <w:rFonts w:ascii="Arial" w:hAnsi="Arial" w:cs="Arial"/>
        </w:rPr>
      </w:pPr>
      <w:r>
        <w:rPr>
          <w:rStyle w:val="Datatype"/>
          <w:rFonts w:ascii="Arial" w:hAnsi="Arial" w:cs="Arial"/>
        </w:rPr>
        <w:t xml:space="preserve">Integer types are cast to enumeration types based on the numeric value of the enumeration members of the target type. For non-flag enumeration types the cast fails if there is no enumeration member with the same numeric value as the integer value. For flag enumeration types the cast fails if the integer value is not in the value range of the underlying integer type of the enumeration type. </w:t>
      </w:r>
    </w:p>
    <w:p w14:paraId="1A5492FC" w14:textId="77777777" w:rsidR="009D0FF8" w:rsidRDefault="009D0FF8" w:rsidP="009D0FF8">
      <w:pPr>
        <w:numPr>
          <w:ilvl w:val="0"/>
          <w:numId w:val="10"/>
        </w:numPr>
        <w:rPr>
          <w:rStyle w:val="Datatype"/>
          <w:rFonts w:ascii="Arial" w:hAnsi="Arial" w:cs="Arial"/>
        </w:rPr>
      </w:pPr>
      <w:r>
        <w:rPr>
          <w:rStyle w:val="Datatype"/>
          <w:rFonts w:ascii="Arial" w:hAnsi="Arial" w:cs="Arial"/>
        </w:rPr>
        <w:t xml:space="preserve">String values containing a representation of a date-time value according to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w:t>
      </w:r>
      <w:r>
        <w:rPr>
          <w:szCs w:val="20"/>
        </w:rPr>
        <w:t xml:space="preserve">3.3.7 </w:t>
      </w:r>
      <w:proofErr w:type="spellStart"/>
      <w:r>
        <w:rPr>
          <w:szCs w:val="20"/>
        </w:rPr>
        <w:t>dateTime</w:t>
      </w:r>
      <w:proofErr w:type="spellEnd"/>
      <w:r>
        <w:rPr>
          <w:szCs w:val="20"/>
        </w:rPr>
        <w:t xml:space="preserve">, can be cast to </w:t>
      </w:r>
      <w:proofErr w:type="spellStart"/>
      <w:r w:rsidRPr="00087C43">
        <w:rPr>
          <w:rStyle w:val="Datatype"/>
        </w:rPr>
        <w:t>Edm.DateTimeOffset</w:t>
      </w:r>
      <w:proofErr w:type="spellEnd"/>
      <w:r>
        <w:rPr>
          <w:szCs w:val="20"/>
        </w:rPr>
        <w:t>. If the string value does not contain a time-zone offset, it is treated as UTC.</w:t>
      </w:r>
    </w:p>
    <w:p w14:paraId="39978FA2" w14:textId="77777777" w:rsidR="009D0FF8" w:rsidRDefault="009D0FF8" w:rsidP="009D0FF8">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066E1BA3" w14:textId="77777777" w:rsidR="009D0FF8" w:rsidRDefault="009D0FF8" w:rsidP="009D0FF8">
      <w:r>
        <w:t xml:space="preserve">If the cast fails, the </w:t>
      </w:r>
      <w:r w:rsidRPr="00A028A3">
        <w:rPr>
          <w:rStyle w:val="Datatype"/>
        </w:rPr>
        <w:t>cast</w:t>
      </w:r>
      <w:r>
        <w:t xml:space="preserve"> function returns </w:t>
      </w:r>
      <w:r w:rsidRPr="00B6748F">
        <w:rPr>
          <w:rStyle w:val="Datatype"/>
        </w:rPr>
        <w:t>null</w:t>
      </w:r>
      <w:r>
        <w:t>.</w:t>
      </w:r>
    </w:p>
    <w:bookmarkStart w:id="646" w:name="sec_isof"/>
    <w:bookmarkStart w:id="647" w:name="_Toc371341802"/>
    <w:p w14:paraId="4926F144"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648" w:name="_Toc23836493"/>
      <w:bookmarkStart w:id="649" w:name="_Toc12019548"/>
      <w:bookmarkStart w:id="650" w:name="_Toc19866438"/>
      <w:bookmarkStart w:id="651" w:name="_Toc31361017"/>
      <w:proofErr w:type="spellStart"/>
      <w:r w:rsidRPr="00B131D6">
        <w:rPr>
          <w:rStyle w:val="Hyperlink"/>
          <w:rFonts w:ascii="Courier New" w:hAnsi="Courier New"/>
        </w:rPr>
        <w:t>isof</w:t>
      </w:r>
      <w:bookmarkEnd w:id="646"/>
      <w:bookmarkEnd w:id="648"/>
      <w:bookmarkEnd w:id="649"/>
      <w:bookmarkEnd w:id="650"/>
      <w:bookmarkEnd w:id="651"/>
      <w:proofErr w:type="spellEnd"/>
      <w:r>
        <w:rPr>
          <w:rStyle w:val="Datatype"/>
        </w:rPr>
        <w:fldChar w:fldCharType="end"/>
      </w:r>
    </w:p>
    <w:p w14:paraId="76028841" w14:textId="77777777" w:rsidR="009D0FF8" w:rsidRDefault="009D0FF8" w:rsidP="009D0FF8">
      <w:pPr>
        <w:keepNext/>
      </w:pPr>
      <w:r>
        <w:t xml:space="preserve">The </w:t>
      </w:r>
      <w:proofErr w:type="spellStart"/>
      <w:r w:rsidRPr="00E11E3F">
        <w:rPr>
          <w:rStyle w:val="Datatype"/>
        </w:rPr>
        <w:t>isof</w:t>
      </w:r>
      <w:proofErr w:type="spellEnd"/>
      <w:r>
        <w:t xml:space="preserve"> function has the following signatures</w:t>
      </w:r>
    </w:p>
    <w:p w14:paraId="5A321B8D"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spellStart"/>
      <w:r>
        <w:rPr>
          <w:rStyle w:val="VerbatimChar"/>
        </w:rPr>
        <w:t>isof</w:t>
      </w:r>
      <w:proofErr w:type="spellEnd"/>
      <w:r>
        <w:rPr>
          <w:rStyle w:val="VerbatimChar"/>
        </w:rPr>
        <w:t>(type)</w:t>
      </w:r>
      <w:r>
        <w:br/>
      </w:r>
      <w:proofErr w:type="spellStart"/>
      <w:r>
        <w:rPr>
          <w:rStyle w:val="VerbatimChar"/>
        </w:rPr>
        <w:t>Edm.Boolean</w:t>
      </w:r>
      <w:proofErr w:type="spellEnd"/>
      <w:r>
        <w:rPr>
          <w:rStyle w:val="VerbatimChar"/>
        </w:rPr>
        <w:t xml:space="preserve"> </w:t>
      </w:r>
      <w:proofErr w:type="spellStart"/>
      <w:r>
        <w:rPr>
          <w:rStyle w:val="VerbatimChar"/>
        </w:rPr>
        <w:t>isof</w:t>
      </w:r>
      <w:proofErr w:type="spellEnd"/>
      <w:r>
        <w:rPr>
          <w:rStyle w:val="VerbatimChar"/>
        </w:rPr>
        <w:t>(</w:t>
      </w:r>
      <w:proofErr w:type="spellStart"/>
      <w:proofErr w:type="gramStart"/>
      <w:r>
        <w:rPr>
          <w:rStyle w:val="VerbatimChar"/>
        </w:rPr>
        <w:t>expression,type</w:t>
      </w:r>
      <w:proofErr w:type="spellEnd"/>
      <w:proofErr w:type="gramEnd"/>
      <w:r>
        <w:rPr>
          <w:rStyle w:val="VerbatimChar"/>
        </w:rPr>
        <w:t>)</w:t>
      </w:r>
    </w:p>
    <w:p w14:paraId="4F57C677" w14:textId="77777777" w:rsidR="009D0FF8" w:rsidRDefault="009D0FF8" w:rsidP="009D0FF8">
      <w:r>
        <w:t xml:space="preserve">The single parameter </w:t>
      </w:r>
      <w:proofErr w:type="spellStart"/>
      <w:r w:rsidRPr="00E11E3F">
        <w:rPr>
          <w:rStyle w:val="Datatype"/>
        </w:rPr>
        <w:t>isof</w:t>
      </w:r>
      <w:proofErr w:type="spellEnd"/>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14:paraId="75659FB0" w14:textId="77777777" w:rsidR="009D0FF8" w:rsidRDefault="009D0FF8" w:rsidP="009D0FF8">
      <w:r>
        <w:t xml:space="preserve">The two parameter </w:t>
      </w:r>
      <w:proofErr w:type="spellStart"/>
      <w:r w:rsidRPr="00E11E3F">
        <w:rPr>
          <w:rStyle w:val="Datatype"/>
        </w:rPr>
        <w:t>isof</w:t>
      </w:r>
      <w:proofErr w:type="spellEnd"/>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56AC28AF" w14:textId="77777777" w:rsidR="009D0FF8" w:rsidRDefault="009D0FF8" w:rsidP="009D0FF8">
      <w:r>
        <w:t xml:space="preserve">The </w:t>
      </w:r>
      <w:proofErr w:type="spellStart"/>
      <w:r w:rsidRPr="00E11E3F">
        <w:rPr>
          <w:rStyle w:val="Datatype"/>
        </w:rPr>
        <w:t>isofExpr</w:t>
      </w:r>
      <w:proofErr w:type="spellEnd"/>
      <w:r>
        <w:t xml:space="preserve"> syntax rule defines how the </w:t>
      </w:r>
      <w:proofErr w:type="spellStart"/>
      <w:r w:rsidRPr="00E11E3F">
        <w:rPr>
          <w:rStyle w:val="Datatype"/>
        </w:rPr>
        <w:t>isof</w:t>
      </w:r>
      <w:proofErr w:type="spellEnd"/>
      <w:r>
        <w:t xml:space="preserve"> function is invoked.</w:t>
      </w:r>
    </w:p>
    <w:p w14:paraId="25A1A44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rsidRPr="006B75C9">
        <w:t xml:space="preserve"> </w:t>
      </w:r>
      <w:r>
        <w:t xml:space="preserve">orders that are also </w:t>
      </w:r>
      <w:proofErr w:type="spellStart"/>
      <w:r w:rsidRPr="00E11E3F">
        <w:rPr>
          <w:rStyle w:val="Datatype"/>
        </w:rPr>
        <w:t>BigOrders</w:t>
      </w:r>
      <w:proofErr w:type="spellEnd"/>
    </w:p>
    <w:p w14:paraId="452733EB" w14:textId="77777777" w:rsidR="009D0FF8" w:rsidRDefault="009D0FF8" w:rsidP="009D0FF8">
      <w:pPr>
        <w:pStyle w:val="Code"/>
        <w:keepNext/>
        <w:rPr>
          <w:rStyle w:val="VerbatimChar"/>
        </w:rPr>
      </w:pPr>
      <w:r w:rsidRPr="00E11E3F" w:rsidDel="00AC454C">
        <w:rPr>
          <w:rStyle w:val="VerbatimChar"/>
        </w:rPr>
        <w:t>http://</w:t>
      </w:r>
      <w:r>
        <w:rPr>
          <w:rStyle w:val="VerbatimChar"/>
        </w:rPr>
        <w:t>host/service</w:t>
      </w:r>
      <w:r w:rsidRPr="00E11E3F">
        <w:rPr>
          <w:rStyle w:val="VerbatimChar"/>
        </w:rPr>
        <w:t>/Orders?$filter=isof(NorthwindModel.BigOrder)</w:t>
      </w:r>
    </w:p>
    <w:p w14:paraId="0BFFA434" w14:textId="77777777" w:rsidR="009D0FF8" w:rsidRDefault="009D0FF8" w:rsidP="009D0FF8">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14:paraId="694B0C9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rsidRPr="003F1FAD">
        <w:t>:</w:t>
      </w:r>
      <w:r w:rsidRPr="006B75C9">
        <w:t xml:space="preserve"> </w:t>
      </w:r>
      <w:r>
        <w:t xml:space="preserve">orders of a customer that is a </w:t>
      </w:r>
      <w:proofErr w:type="spellStart"/>
      <w:r w:rsidRPr="00E11E3F">
        <w:rPr>
          <w:rStyle w:val="Datatype"/>
        </w:rPr>
        <w:t>V</w:t>
      </w:r>
      <w:r>
        <w:rPr>
          <w:rStyle w:val="Datatype"/>
        </w:rPr>
        <w:t>I</w:t>
      </w:r>
      <w:r w:rsidRPr="00E11E3F">
        <w:rPr>
          <w:rStyle w:val="Datatype"/>
        </w:rPr>
        <w:t>PCustomer</w:t>
      </w:r>
      <w:proofErr w:type="spellEnd"/>
    </w:p>
    <w:p w14:paraId="7F2F1BC6" w14:textId="77777777" w:rsidR="009D0FF8" w:rsidRDefault="009D0FF8" w:rsidP="009D0FF8">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bookmarkStart w:id="652" w:name="sec_GeoFunctions"/>
    <w:p w14:paraId="4D498519" w14:textId="77777777" w:rsidR="009D0FF8" w:rsidRDefault="009D0FF8" w:rsidP="009D0FF8">
      <w:pPr>
        <w:pStyle w:val="Heading4"/>
        <w:numPr>
          <w:ilvl w:val="3"/>
          <w:numId w:val="2"/>
        </w:numPr>
        <w:tabs>
          <w:tab w:val="left" w:pos="567"/>
        </w:tabs>
      </w:pPr>
      <w:r>
        <w:fldChar w:fldCharType="begin"/>
      </w:r>
      <w:r>
        <w:instrText xml:space="preserve"> HYPERLINK  \l "sec_GeoFunctions" </w:instrText>
      </w:r>
      <w:r>
        <w:fldChar w:fldCharType="separate"/>
      </w:r>
      <w:bookmarkStart w:id="653" w:name="_Toc23836494"/>
      <w:bookmarkStart w:id="654" w:name="_Toc12019549"/>
      <w:bookmarkStart w:id="655" w:name="_Toc19866439"/>
      <w:bookmarkStart w:id="656" w:name="_Toc31361018"/>
      <w:r w:rsidRPr="00B131D6">
        <w:rPr>
          <w:rStyle w:val="Hyperlink"/>
        </w:rPr>
        <w:t>Geo Functions</w:t>
      </w:r>
      <w:bookmarkEnd w:id="652"/>
      <w:bookmarkEnd w:id="653"/>
      <w:bookmarkEnd w:id="654"/>
      <w:bookmarkEnd w:id="655"/>
      <w:bookmarkEnd w:id="656"/>
      <w:r>
        <w:fldChar w:fldCharType="end"/>
      </w:r>
    </w:p>
    <w:bookmarkStart w:id="657" w:name="sec_geodistance"/>
    <w:p w14:paraId="1883E7D3"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658" w:name="_Toc23836495"/>
      <w:bookmarkStart w:id="659" w:name="_Toc12019550"/>
      <w:bookmarkStart w:id="660" w:name="_Toc19866440"/>
      <w:bookmarkStart w:id="661" w:name="_Toc31361019"/>
      <w:proofErr w:type="spellStart"/>
      <w:proofErr w:type="gramStart"/>
      <w:r w:rsidRPr="00B131D6">
        <w:rPr>
          <w:rStyle w:val="Hyperlink"/>
          <w:rFonts w:ascii="Courier New" w:hAnsi="Courier New"/>
        </w:rPr>
        <w:t>geo.distance</w:t>
      </w:r>
      <w:bookmarkEnd w:id="647"/>
      <w:bookmarkEnd w:id="657"/>
      <w:bookmarkEnd w:id="658"/>
      <w:bookmarkEnd w:id="659"/>
      <w:bookmarkEnd w:id="660"/>
      <w:bookmarkEnd w:id="661"/>
      <w:proofErr w:type="spellEnd"/>
      <w:proofErr w:type="gramEnd"/>
      <w:r>
        <w:rPr>
          <w:rStyle w:val="Datatype"/>
        </w:rPr>
        <w:fldChar w:fldCharType="end"/>
      </w:r>
    </w:p>
    <w:p w14:paraId="17615808" w14:textId="77777777" w:rsidR="009D0FF8" w:rsidRDefault="009D0FF8" w:rsidP="009D0FF8">
      <w:pPr>
        <w:keepNext/>
      </w:pPr>
      <w:r>
        <w:t xml:space="preserve">The </w:t>
      </w:r>
      <w:proofErr w:type="spellStart"/>
      <w:proofErr w:type="gramStart"/>
      <w:r>
        <w:rPr>
          <w:rStyle w:val="Datatype"/>
        </w:rPr>
        <w:t>geo.distance</w:t>
      </w:r>
      <w:proofErr w:type="spellEnd"/>
      <w:proofErr w:type="gramEnd"/>
      <w:r>
        <w:t xml:space="preserve"> function has the following signatures:</w:t>
      </w:r>
    </w:p>
    <w:p w14:paraId="0C7ADE3C" w14:textId="77777777" w:rsidR="009D0FF8" w:rsidRDefault="009D0FF8" w:rsidP="009D0FF8">
      <w:pPr>
        <w:pStyle w:val="SourceCode"/>
      </w:pPr>
      <w:proofErr w:type="spellStart"/>
      <w:r>
        <w:rPr>
          <w:rStyle w:val="VerbatimChar"/>
        </w:rPr>
        <w:t>Edm.Double</w:t>
      </w:r>
      <w:proofErr w:type="spellEnd"/>
      <w:r>
        <w:rPr>
          <w:rStyle w:val="VerbatimChar"/>
        </w:rPr>
        <w:t xml:space="preserve"> </w:t>
      </w:r>
      <w:proofErr w:type="spellStart"/>
      <w:proofErr w:type="gramStart"/>
      <w:r>
        <w:rPr>
          <w:rStyle w:val="VerbatimChar"/>
        </w:rPr>
        <w:t>geo.distance</w:t>
      </w:r>
      <w:proofErr w:type="spellEnd"/>
      <w:proofErr w:type="gramEnd"/>
      <w:r>
        <w:rPr>
          <w:rStyle w:val="VerbatimChar"/>
        </w:rPr>
        <w:t>(</w:t>
      </w:r>
      <w:proofErr w:type="spellStart"/>
      <w:r>
        <w:rPr>
          <w:rStyle w:val="VerbatimChar"/>
        </w:rPr>
        <w:t>Edm.</w:t>
      </w:r>
      <w:r w:rsidRPr="00373E14">
        <w:rPr>
          <w:rStyle w:val="VerbatimChar"/>
        </w:rPr>
        <w:t>GeographyPoint</w:t>
      </w:r>
      <w:r>
        <w:rPr>
          <w:rStyle w:val="VerbatimChar"/>
        </w:rPr>
        <w:t>,Edm.</w:t>
      </w:r>
      <w:r w:rsidRPr="00373E14">
        <w:rPr>
          <w:rStyle w:val="VerbatimChar"/>
        </w:rPr>
        <w:t>GeographyPoint</w:t>
      </w:r>
      <w:proofErr w:type="spellEnd"/>
      <w:r>
        <w:rPr>
          <w:rStyle w:val="VerbatimChar"/>
        </w:rPr>
        <w:t>)</w:t>
      </w:r>
      <w:r>
        <w:rPr>
          <w:rStyle w:val="VerbatimChar"/>
        </w:rPr>
        <w:br/>
      </w:r>
      <w:proofErr w:type="spellStart"/>
      <w:r>
        <w:rPr>
          <w:rStyle w:val="VerbatimChar"/>
        </w:rPr>
        <w:t>Edm.Double</w:t>
      </w:r>
      <w:proofErr w:type="spellEnd"/>
      <w:r>
        <w:rPr>
          <w:rStyle w:val="VerbatimChar"/>
        </w:rPr>
        <w:t xml:space="preserve"> </w:t>
      </w:r>
      <w:proofErr w:type="spellStart"/>
      <w:r>
        <w:rPr>
          <w:rStyle w:val="VerbatimChar"/>
        </w:rPr>
        <w:t>geo.distance</w:t>
      </w:r>
      <w:proofErr w:type="spellEnd"/>
      <w:r>
        <w:rPr>
          <w:rStyle w:val="VerbatimChar"/>
        </w:rPr>
        <w:t>(</w:t>
      </w:r>
      <w:proofErr w:type="spellStart"/>
      <w:r>
        <w:rPr>
          <w:rStyle w:val="VerbatimChar"/>
        </w:rPr>
        <w:t>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proofErr w:type="spellEnd"/>
      <w:r>
        <w:rPr>
          <w:rStyle w:val="VerbatimChar"/>
        </w:rPr>
        <w:t>)</w:t>
      </w:r>
    </w:p>
    <w:p w14:paraId="60AC6788" w14:textId="77777777" w:rsidR="009D0FF8" w:rsidRDefault="009D0FF8" w:rsidP="009D0FF8">
      <w:r>
        <w:t xml:space="preserve">The </w:t>
      </w:r>
      <w:proofErr w:type="spellStart"/>
      <w:proofErr w:type="gramStart"/>
      <w:r>
        <w:rPr>
          <w:rStyle w:val="Datatype"/>
        </w:rPr>
        <w:t>geo.distance</w:t>
      </w:r>
      <w:proofErr w:type="spellEnd"/>
      <w:proofErr w:type="gramEnd"/>
      <w:r>
        <w:t xml:space="preserve"> function returns the shortest distance between the two points in the coordinate reference system signified by the two points’ SRIDs.</w:t>
      </w:r>
    </w:p>
    <w:bookmarkStart w:id="662" w:name="_Toc371341803"/>
    <w:bookmarkStart w:id="663" w:name="sec_geointersects"/>
    <w:p w14:paraId="510CAE09"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664" w:name="_Toc23836496"/>
      <w:bookmarkStart w:id="665" w:name="_Toc12019551"/>
      <w:bookmarkStart w:id="666" w:name="_Toc19866441"/>
      <w:bookmarkStart w:id="667" w:name="_Toc31361020"/>
      <w:proofErr w:type="spellStart"/>
      <w:proofErr w:type="gramStart"/>
      <w:r w:rsidRPr="00B131D6">
        <w:rPr>
          <w:rStyle w:val="Hyperlink"/>
          <w:rFonts w:ascii="Courier New" w:hAnsi="Courier New"/>
        </w:rPr>
        <w:t>geo.intersects</w:t>
      </w:r>
      <w:bookmarkEnd w:id="662"/>
      <w:bookmarkEnd w:id="663"/>
      <w:bookmarkEnd w:id="664"/>
      <w:bookmarkEnd w:id="665"/>
      <w:bookmarkEnd w:id="666"/>
      <w:bookmarkEnd w:id="667"/>
      <w:proofErr w:type="spellEnd"/>
      <w:proofErr w:type="gramEnd"/>
      <w:r>
        <w:rPr>
          <w:rStyle w:val="Datatype"/>
        </w:rPr>
        <w:fldChar w:fldCharType="end"/>
      </w:r>
    </w:p>
    <w:p w14:paraId="6E7D831B" w14:textId="77777777" w:rsidR="009D0FF8" w:rsidRDefault="009D0FF8" w:rsidP="009D0FF8">
      <w:r>
        <w:t xml:space="preserve">The </w:t>
      </w:r>
      <w:proofErr w:type="spellStart"/>
      <w:proofErr w:type="gramStart"/>
      <w:r>
        <w:rPr>
          <w:rStyle w:val="Datatype"/>
        </w:rPr>
        <w:t>geo.intersects</w:t>
      </w:r>
      <w:proofErr w:type="spellEnd"/>
      <w:proofErr w:type="gramEnd"/>
      <w:r>
        <w:t xml:space="preserve"> function has the following signatures:</w:t>
      </w:r>
    </w:p>
    <w:p w14:paraId="601B9BF7" w14:textId="77777777" w:rsidR="009D0FF8" w:rsidRDefault="009D0FF8" w:rsidP="009D0FF8">
      <w:pPr>
        <w:pStyle w:val="SourceCode"/>
      </w:pPr>
      <w:proofErr w:type="spellStart"/>
      <w:r>
        <w:rPr>
          <w:rStyle w:val="VerbatimChar"/>
        </w:rPr>
        <w:t>Edm.Boolean</w:t>
      </w:r>
      <w:proofErr w:type="spellEnd"/>
      <w:r>
        <w:rPr>
          <w:rStyle w:val="VerbatimChar"/>
        </w:rPr>
        <w:t xml:space="preserve"> </w:t>
      </w:r>
      <w:proofErr w:type="spellStart"/>
      <w:proofErr w:type="gramStart"/>
      <w:r>
        <w:rPr>
          <w:rStyle w:val="VerbatimChar"/>
        </w:rPr>
        <w:t>geo.intersects</w:t>
      </w:r>
      <w:proofErr w:type="spellEnd"/>
      <w:proofErr w:type="gramEnd"/>
      <w:r>
        <w:rPr>
          <w:rStyle w:val="VerbatimChar"/>
        </w:rPr>
        <w:t>(</w:t>
      </w:r>
      <w:proofErr w:type="spellStart"/>
      <w:r>
        <w:rPr>
          <w:rStyle w:val="VerbatimChar"/>
        </w:rPr>
        <w:t>Edm.</w:t>
      </w:r>
      <w:r w:rsidRPr="00373E14">
        <w:rPr>
          <w:rStyle w:val="VerbatimChar"/>
        </w:rPr>
        <w:t>GeographyPoint</w:t>
      </w:r>
      <w:r>
        <w:rPr>
          <w:rStyle w:val="VerbatimChar"/>
        </w:rPr>
        <w:t>,Edm.</w:t>
      </w:r>
      <w:r w:rsidRPr="00373E14">
        <w:rPr>
          <w:rStyle w:val="VerbatimChar"/>
        </w:rPr>
        <w:t>GeographyPo</w:t>
      </w:r>
      <w:r>
        <w:rPr>
          <w:rStyle w:val="VerbatimChar"/>
        </w:rPr>
        <w:t>lygon</w:t>
      </w:r>
      <w:proofErr w:type="spellEnd"/>
      <w:r>
        <w:rPr>
          <w:rStyle w:val="VerbatimChar"/>
        </w:rPr>
        <w:t>)</w:t>
      </w:r>
      <w:r>
        <w:rPr>
          <w:rStyle w:val="VerbatimChar"/>
        </w:rPr>
        <w:br/>
      </w:r>
      <w:proofErr w:type="spellStart"/>
      <w:r>
        <w:rPr>
          <w:rStyle w:val="VerbatimChar"/>
        </w:rPr>
        <w:t>Edm.Boolean</w:t>
      </w:r>
      <w:proofErr w:type="spellEnd"/>
      <w:r>
        <w:rPr>
          <w:rStyle w:val="VerbatimChar"/>
        </w:rPr>
        <w:t xml:space="preserve"> </w:t>
      </w:r>
      <w:proofErr w:type="spellStart"/>
      <w:r>
        <w:rPr>
          <w:rStyle w:val="VerbatimChar"/>
        </w:rPr>
        <w:t>geo.intersects</w:t>
      </w:r>
      <w:proofErr w:type="spellEnd"/>
      <w:r>
        <w:rPr>
          <w:rStyle w:val="VerbatimChar"/>
        </w:rPr>
        <w:t>(</w:t>
      </w:r>
      <w:proofErr w:type="spellStart"/>
      <w:r>
        <w:rPr>
          <w:rStyle w:val="VerbatimChar"/>
        </w:rPr>
        <w:t>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roofErr w:type="spellEnd"/>
      <w:r>
        <w:rPr>
          <w:rStyle w:val="VerbatimChar"/>
        </w:rPr>
        <w:t>)</w:t>
      </w:r>
    </w:p>
    <w:p w14:paraId="1E3B47FF" w14:textId="77777777" w:rsidR="009D0FF8" w:rsidRDefault="009D0FF8" w:rsidP="009D0FF8">
      <w:r>
        <w:t xml:space="preserve">The </w:t>
      </w:r>
      <w:proofErr w:type="spellStart"/>
      <w:proofErr w:type="gramStart"/>
      <w:r>
        <w:rPr>
          <w:rStyle w:val="Datatype"/>
        </w:rPr>
        <w:t>geo.intersects</w:t>
      </w:r>
      <w:proofErr w:type="spellEnd"/>
      <w:proofErr w:type="gramEnd"/>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668" w:name="_Toc371341804"/>
    <w:bookmarkStart w:id="669" w:name="sec_geolength"/>
    <w:p w14:paraId="6345BF60" w14:textId="77777777" w:rsidR="009D0FF8" w:rsidRDefault="009D0FF8" w:rsidP="009D0FF8">
      <w:pPr>
        <w:pStyle w:val="Heading5"/>
        <w:numPr>
          <w:ilvl w:val="4"/>
          <w:numId w:val="2"/>
        </w:numPr>
        <w:tabs>
          <w:tab w:val="left" w:pos="567"/>
        </w:tabs>
      </w:pPr>
      <w:r>
        <w:rPr>
          <w:rStyle w:val="Datatype"/>
        </w:rPr>
        <w:lastRenderedPageBreak/>
        <w:fldChar w:fldCharType="begin"/>
      </w:r>
      <w:r>
        <w:rPr>
          <w:rStyle w:val="Datatype"/>
        </w:rPr>
        <w:instrText xml:space="preserve"> HYPERLINK  \l "sec_geolength" </w:instrText>
      </w:r>
      <w:r>
        <w:rPr>
          <w:rStyle w:val="Datatype"/>
        </w:rPr>
        <w:fldChar w:fldCharType="separate"/>
      </w:r>
      <w:bookmarkStart w:id="670" w:name="_Toc23836497"/>
      <w:bookmarkStart w:id="671" w:name="_Toc12019552"/>
      <w:bookmarkStart w:id="672" w:name="_Toc19866442"/>
      <w:bookmarkStart w:id="673" w:name="_Toc31361021"/>
      <w:proofErr w:type="spellStart"/>
      <w:proofErr w:type="gramStart"/>
      <w:r w:rsidRPr="00B131D6">
        <w:rPr>
          <w:rStyle w:val="Hyperlink"/>
          <w:rFonts w:ascii="Courier New" w:hAnsi="Courier New"/>
        </w:rPr>
        <w:t>geo.length</w:t>
      </w:r>
      <w:bookmarkEnd w:id="668"/>
      <w:bookmarkEnd w:id="669"/>
      <w:bookmarkEnd w:id="670"/>
      <w:bookmarkEnd w:id="671"/>
      <w:bookmarkEnd w:id="672"/>
      <w:bookmarkEnd w:id="673"/>
      <w:proofErr w:type="spellEnd"/>
      <w:proofErr w:type="gramEnd"/>
      <w:r>
        <w:rPr>
          <w:rStyle w:val="Datatype"/>
        </w:rPr>
        <w:fldChar w:fldCharType="end"/>
      </w:r>
    </w:p>
    <w:p w14:paraId="05CBB97E" w14:textId="77777777" w:rsidR="009D0FF8" w:rsidRDefault="009D0FF8" w:rsidP="009D0FF8">
      <w:r>
        <w:t xml:space="preserve">The </w:t>
      </w:r>
      <w:proofErr w:type="spellStart"/>
      <w:proofErr w:type="gramStart"/>
      <w:r>
        <w:rPr>
          <w:rStyle w:val="Datatype"/>
        </w:rPr>
        <w:t>geo.length</w:t>
      </w:r>
      <w:proofErr w:type="spellEnd"/>
      <w:proofErr w:type="gramEnd"/>
      <w:r>
        <w:t xml:space="preserve"> function has the following signatures:</w:t>
      </w:r>
    </w:p>
    <w:p w14:paraId="7397D4A9" w14:textId="77777777" w:rsidR="009D0FF8" w:rsidRDefault="009D0FF8" w:rsidP="009D0FF8">
      <w:pPr>
        <w:pStyle w:val="SourceCode"/>
      </w:pPr>
      <w:proofErr w:type="spellStart"/>
      <w:r>
        <w:rPr>
          <w:rStyle w:val="VerbatimChar"/>
        </w:rPr>
        <w:t>Edm.Double</w:t>
      </w:r>
      <w:proofErr w:type="spellEnd"/>
      <w:r>
        <w:rPr>
          <w:rStyle w:val="VerbatimChar"/>
        </w:rPr>
        <w:t xml:space="preserve"> </w:t>
      </w:r>
      <w:proofErr w:type="spellStart"/>
      <w:proofErr w:type="gramStart"/>
      <w:r>
        <w:rPr>
          <w:rStyle w:val="VerbatimChar"/>
        </w:rPr>
        <w:t>geo.length</w:t>
      </w:r>
      <w:proofErr w:type="spellEnd"/>
      <w:proofErr w:type="gramEnd"/>
      <w:r>
        <w:rPr>
          <w:rStyle w:val="VerbatimChar"/>
        </w:rPr>
        <w:t>(</w:t>
      </w:r>
      <w:proofErr w:type="spellStart"/>
      <w:r>
        <w:rPr>
          <w:rStyle w:val="VerbatimChar"/>
        </w:rPr>
        <w:t>Edm.GeographyLineString</w:t>
      </w:r>
      <w:proofErr w:type="spellEnd"/>
      <w:r>
        <w:rPr>
          <w:rStyle w:val="VerbatimChar"/>
        </w:rPr>
        <w:t>)</w:t>
      </w:r>
      <w:r>
        <w:rPr>
          <w:rStyle w:val="VerbatimChar"/>
        </w:rPr>
        <w:br/>
      </w:r>
      <w:proofErr w:type="spellStart"/>
      <w:r>
        <w:rPr>
          <w:rStyle w:val="VerbatimChar"/>
        </w:rPr>
        <w:t>Edm.Double</w:t>
      </w:r>
      <w:proofErr w:type="spellEnd"/>
      <w:r>
        <w:rPr>
          <w:rStyle w:val="VerbatimChar"/>
        </w:rPr>
        <w:t xml:space="preserve"> </w:t>
      </w:r>
      <w:proofErr w:type="spellStart"/>
      <w:r>
        <w:rPr>
          <w:rStyle w:val="VerbatimChar"/>
        </w:rPr>
        <w:t>geo.length</w:t>
      </w:r>
      <w:proofErr w:type="spellEnd"/>
      <w:r>
        <w:rPr>
          <w:rStyle w:val="VerbatimChar"/>
        </w:rPr>
        <w:t>(</w:t>
      </w:r>
      <w:proofErr w:type="spellStart"/>
      <w:r>
        <w:rPr>
          <w:rStyle w:val="VerbatimChar"/>
        </w:rPr>
        <w:t>Edm.Geometr</w:t>
      </w:r>
      <w:r w:rsidRPr="00373E14">
        <w:rPr>
          <w:rStyle w:val="VerbatimChar"/>
        </w:rPr>
        <w:t>y</w:t>
      </w:r>
      <w:r>
        <w:rPr>
          <w:rStyle w:val="VerbatimChar"/>
        </w:rPr>
        <w:t>LineString</w:t>
      </w:r>
      <w:proofErr w:type="spellEnd"/>
      <w:r>
        <w:rPr>
          <w:rStyle w:val="VerbatimChar"/>
        </w:rPr>
        <w:t>)</w:t>
      </w:r>
    </w:p>
    <w:p w14:paraId="22C658F3" w14:textId="77777777" w:rsidR="009D0FF8" w:rsidRDefault="009D0FF8" w:rsidP="009D0FF8">
      <w:r>
        <w:t xml:space="preserve">The </w:t>
      </w:r>
      <w:proofErr w:type="spellStart"/>
      <w:proofErr w:type="gramStart"/>
      <w:r>
        <w:rPr>
          <w:rStyle w:val="Datatype"/>
        </w:rPr>
        <w:t>geo.length</w:t>
      </w:r>
      <w:proofErr w:type="spellEnd"/>
      <w:proofErr w:type="gramEnd"/>
      <w:r>
        <w:t xml:space="preserve"> function returns the total length of its line string parameter in the coordinate reference system signified by its SRID.</w:t>
      </w:r>
    </w:p>
    <w:bookmarkStart w:id="674" w:name="_search"/>
    <w:bookmarkStart w:id="675" w:name="sec_ConditionalFunctions"/>
    <w:bookmarkEnd w:id="674"/>
    <w:p w14:paraId="2E4F1801" w14:textId="77777777" w:rsidR="009D0FF8" w:rsidRDefault="009D0FF8" w:rsidP="009D0FF8">
      <w:pPr>
        <w:pStyle w:val="Heading4"/>
        <w:numPr>
          <w:ilvl w:val="3"/>
          <w:numId w:val="2"/>
        </w:numPr>
        <w:tabs>
          <w:tab w:val="left" w:pos="567"/>
        </w:tabs>
      </w:pPr>
      <w:r>
        <w:fldChar w:fldCharType="begin"/>
      </w:r>
      <w:r>
        <w:instrText xml:space="preserve"> HYPERLINK  \l "sec_ConditionalFunctions" </w:instrText>
      </w:r>
      <w:r>
        <w:fldChar w:fldCharType="separate"/>
      </w:r>
      <w:bookmarkStart w:id="676" w:name="_Toc23836498"/>
      <w:bookmarkStart w:id="677" w:name="_Toc12019553"/>
      <w:bookmarkStart w:id="678" w:name="_Toc19866443"/>
      <w:bookmarkStart w:id="679" w:name="_Toc31361022"/>
      <w:r w:rsidRPr="00B131D6">
        <w:rPr>
          <w:rStyle w:val="Hyperlink"/>
        </w:rPr>
        <w:t>Conditional Functions</w:t>
      </w:r>
      <w:bookmarkEnd w:id="675"/>
      <w:bookmarkEnd w:id="676"/>
      <w:bookmarkEnd w:id="677"/>
      <w:bookmarkEnd w:id="678"/>
      <w:bookmarkEnd w:id="679"/>
      <w:r>
        <w:fldChar w:fldCharType="end"/>
      </w:r>
    </w:p>
    <w:bookmarkStart w:id="680" w:name="sec_case"/>
    <w:p w14:paraId="2B589AE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"sec_case" </w:instrText>
      </w:r>
      <w:r>
        <w:rPr>
          <w:rStyle w:val="Datatype"/>
        </w:rPr>
        <w:fldChar w:fldCharType="separate"/>
      </w:r>
      <w:bookmarkStart w:id="681" w:name="_Toc23836499"/>
      <w:bookmarkStart w:id="682" w:name="_Toc12019554"/>
      <w:bookmarkStart w:id="683" w:name="_Toc19866444"/>
      <w:bookmarkStart w:id="684" w:name="_Toc31361023"/>
      <w:r w:rsidRPr="00B131D6">
        <w:rPr>
          <w:rStyle w:val="Hyperlink"/>
          <w:rFonts w:ascii="Courier New" w:hAnsi="Courier New"/>
        </w:rPr>
        <w:t>case</w:t>
      </w:r>
      <w:bookmarkEnd w:id="681"/>
      <w:bookmarkEnd w:id="682"/>
      <w:bookmarkEnd w:id="683"/>
      <w:bookmarkEnd w:id="684"/>
      <w:r>
        <w:rPr>
          <w:rStyle w:val="Datatype"/>
        </w:rPr>
        <w:fldChar w:fldCharType="end"/>
      </w:r>
      <w:r>
        <w:t xml:space="preserve"> </w:t>
      </w:r>
      <w:bookmarkEnd w:id="680"/>
    </w:p>
    <w:p w14:paraId="013B8722" w14:textId="77777777" w:rsidR="009D0FF8" w:rsidRPr="000962E1" w:rsidRDefault="009D0FF8" w:rsidP="009D0FF8">
      <w:r w:rsidRPr="000962E1">
        <w:t xml:space="preserve">The </w:t>
      </w:r>
      <w:r w:rsidRPr="000962E1">
        <w:rPr>
          <w:rStyle w:val="Datatype"/>
        </w:rPr>
        <w:t>case</w:t>
      </w:r>
      <w:r w:rsidRPr="000962E1">
        <w:t xml:space="preserve"> funct</w:t>
      </w:r>
      <w:r>
        <w:t>ion has the following signature</w:t>
      </w:r>
      <w:r w:rsidRPr="000962E1">
        <w:t>:</w:t>
      </w:r>
    </w:p>
    <w:p w14:paraId="63BBD673" w14:textId="77777777" w:rsidR="009D0FF8" w:rsidRPr="002E0D82" w:rsidRDefault="009D0FF8" w:rsidP="009D0FF8">
      <w:pPr>
        <w:pStyle w:val="SourceCode"/>
        <w:rPr>
          <w:rStyle w:val="VerbatimChar"/>
        </w:rPr>
      </w:pPr>
      <w:r w:rsidRPr="002E0D82">
        <w:rPr>
          <w:rStyle w:val="VerbatimChar"/>
        </w:rPr>
        <w:t xml:space="preserve">expression </w:t>
      </w:r>
      <w:proofErr w:type="gramStart"/>
      <w:r w:rsidRPr="002E0D82">
        <w:rPr>
          <w:rStyle w:val="VerbatimChar"/>
        </w:rPr>
        <w:t>case(</w:t>
      </w:r>
      <w:proofErr w:type="spellStart"/>
      <w:proofErr w:type="gramEnd"/>
      <w:r w:rsidRPr="002E0D82">
        <w:rPr>
          <w:rStyle w:val="VerbatimChar"/>
        </w:rPr>
        <w:t>Edm.Boolean:expression</w:t>
      </w:r>
      <w:proofErr w:type="spellEnd"/>
      <w:r w:rsidRPr="002E0D82">
        <w:rPr>
          <w:rStyle w:val="VerbatimChar"/>
        </w:rPr>
        <w:t xml:space="preserve">, ..., </w:t>
      </w:r>
      <w:proofErr w:type="spellStart"/>
      <w:r w:rsidRPr="002E0D82">
        <w:rPr>
          <w:rStyle w:val="VerbatimChar"/>
        </w:rPr>
        <w:t>Edm.Boolean:expression</w:t>
      </w:r>
      <w:proofErr w:type="spellEnd"/>
      <w:r w:rsidRPr="002E0D82">
        <w:rPr>
          <w:rStyle w:val="VerbatimChar"/>
        </w:rPr>
        <w:t>)</w:t>
      </w:r>
    </w:p>
    <w:p w14:paraId="381EF556" w14:textId="77777777" w:rsidR="009D0FF8" w:rsidRPr="000962E1" w:rsidRDefault="009D0FF8" w:rsidP="009D0FF8">
      <w:r w:rsidRPr="000962E1">
        <w:t>Each parameter is a pair of expressions separated by a colon (</w:t>
      </w:r>
      <w:r w:rsidRPr="000962E1">
        <w:rPr>
          <w:rStyle w:val="Datatype"/>
        </w:rPr>
        <w:t>:</w:t>
      </w:r>
      <w:r w:rsidRPr="000962E1">
        <w:t>), where the first expression</w:t>
      </w:r>
      <w:r>
        <w:t xml:space="preserve"> – the condition – MUST be</w:t>
      </w:r>
      <w:r w:rsidRPr="000962E1">
        <w:t xml:space="preserve"> a Boolean </w:t>
      </w:r>
      <w:r>
        <w:t>expression</w:t>
      </w:r>
      <w:r w:rsidRPr="000962E1">
        <w:t xml:space="preserve">, and the second expression </w:t>
      </w:r>
      <w:r>
        <w:t xml:space="preserve">– the result – may </w:t>
      </w:r>
      <w:r w:rsidRPr="000962E1">
        <w:t>evaluate to any type.</w:t>
      </w:r>
    </w:p>
    <w:p w14:paraId="16B6B757" w14:textId="77777777" w:rsidR="009D0FF8" w:rsidRPr="000962E1" w:rsidRDefault="009D0FF8" w:rsidP="009D0FF8">
      <w:r w:rsidRPr="000962E1">
        <w:t xml:space="preserve">The case function evaluates the </w:t>
      </w:r>
      <w:r>
        <w:t>condition</w:t>
      </w:r>
      <w:r w:rsidRPr="000962E1">
        <w:t xml:space="preserve"> in each pair, starting with the leftmost pair, and stops as soon as </w:t>
      </w:r>
      <w:r>
        <w:t>a condition</w:t>
      </w:r>
      <w:r w:rsidRPr="000962E1">
        <w:t xml:space="preserve"> evaluates to </w:t>
      </w:r>
      <w:r w:rsidRPr="000962E1">
        <w:rPr>
          <w:rStyle w:val="Datatype"/>
        </w:rPr>
        <w:t>true</w:t>
      </w:r>
      <w:r w:rsidRPr="000962E1">
        <w:t xml:space="preserve">. It then returns the value of the </w:t>
      </w:r>
      <w:r>
        <w:t>result of this pair</w:t>
      </w:r>
      <w:r w:rsidRPr="000962E1">
        <w:t xml:space="preserve">. </w:t>
      </w:r>
      <w:r>
        <w:t xml:space="preserve">It returns </w:t>
      </w:r>
      <w:r w:rsidRPr="00F14A4B">
        <w:rPr>
          <w:rStyle w:val="Datatype"/>
        </w:rPr>
        <w:t>null</w:t>
      </w:r>
      <w:r>
        <w:t xml:space="preserve"> i</w:t>
      </w:r>
      <w:r w:rsidRPr="000962E1">
        <w:t xml:space="preserve">f none of the </w:t>
      </w:r>
      <w:r>
        <w:t>conditions</w:t>
      </w:r>
      <w:r w:rsidRPr="000962E1">
        <w:t xml:space="preserve"> in any pair evaluates to </w:t>
      </w:r>
      <w:r w:rsidRPr="00F14A4B">
        <w:rPr>
          <w:rStyle w:val="Datatype"/>
        </w:rPr>
        <w:t>true</w:t>
      </w:r>
      <w:r w:rsidRPr="000962E1">
        <w:t>.</w:t>
      </w:r>
      <w:r>
        <w:t xml:space="preserve"> Clients can specify a last pair whose condition is </w:t>
      </w:r>
      <w:r w:rsidRPr="00F14A4B">
        <w:rPr>
          <w:rStyle w:val="Datatype"/>
        </w:rPr>
        <w:t>true</w:t>
      </w:r>
      <w:r>
        <w:t xml:space="preserve"> to get a non-null “default/else/otherwise” result.</w:t>
      </w:r>
    </w:p>
    <w:p w14:paraId="7AA448F0" w14:textId="77777777" w:rsidR="009D0FF8" w:rsidRPr="002869C8" w:rsidRDefault="009D0FF8" w:rsidP="009D0FF8">
      <w:r w:rsidRPr="002869C8">
        <w:t xml:space="preserve">Clients SHOULD ensure that the results in all pairs are compatible. If all results are of the same type, the type of the </w:t>
      </w:r>
      <w:r w:rsidRPr="002869C8">
        <w:rPr>
          <w:rStyle w:val="Datatype"/>
        </w:rPr>
        <w:t>case</w:t>
      </w:r>
      <w:r w:rsidRPr="002869C8">
        <w:t xml:space="preserve"> expression is of that type. If all results are of numeric type, then the type of the </w:t>
      </w:r>
      <w:r w:rsidRPr="002869C8">
        <w:rPr>
          <w:rStyle w:val="Datatype"/>
        </w:rPr>
        <w:t>case</w:t>
      </w:r>
      <w:r w:rsidRPr="002869C8">
        <w:t xml:space="preserve"> expression is a numeric type capable of representing any of these expressions according to standard type promotion rules.</w:t>
      </w:r>
    </w:p>
    <w:p w14:paraId="0B8F1235" w14:textId="77777777" w:rsidR="009D0FF8" w:rsidRPr="00E72244" w:rsidRDefault="009D0FF8" w:rsidP="009D0FF8">
      <w:r w:rsidRPr="002869C8">
        <w:t xml:space="preserve">Services MAY support </w:t>
      </w:r>
      <w:r w:rsidRPr="002869C8">
        <w:rPr>
          <w:rStyle w:val="Datatype"/>
        </w:rPr>
        <w:t>case</w:t>
      </w:r>
      <w:r w:rsidRPr="002869C8">
        <w:t xml:space="preserve"> expressions containing parameters of incompatible types, in which case the case expression is treated as </w:t>
      </w:r>
      <w:proofErr w:type="spellStart"/>
      <w:r w:rsidRPr="002869C8">
        <w:rPr>
          <w:rStyle w:val="Datatype"/>
        </w:rPr>
        <w:t>Edm.Untyped</w:t>
      </w:r>
      <w:proofErr w:type="spellEnd"/>
      <w:r w:rsidRPr="002869C8">
        <w:t xml:space="preserve"> and its value has the type of the parameter expression selected by the case statement.</w:t>
      </w:r>
    </w:p>
    <w:p w14:paraId="0ABA27D7" w14:textId="77777777" w:rsidR="009D0FF8" w:rsidRDefault="009D0FF8" w:rsidP="009D0FF8">
      <w:pPr>
        <w:pStyle w:val="Caption"/>
      </w:pPr>
      <w:r w:rsidRPr="003F1FAD">
        <w:t xml:space="preserve">Example </w:t>
      </w:r>
      <w:r w:rsidR="00A82186">
        <w:fldChar w:fldCharType="begin"/>
      </w:r>
      <w:r w:rsidR="00A82186">
        <w:instrText xml:space="preserve"> SEQ Example \* ARABIC </w:instrText>
      </w:r>
      <w:r w:rsidR="00A82186">
        <w:fldChar w:fldCharType="separate"/>
      </w:r>
      <w:r>
        <w:rPr>
          <w:noProof/>
        </w:rPr>
        <w:t>97</w:t>
      </w:r>
      <w:r w:rsidR="00A82186">
        <w:rPr>
          <w:noProof/>
        </w:rPr>
        <w:fldChar w:fldCharType="end"/>
      </w:r>
      <w:r w:rsidRPr="003F1FAD">
        <w:t>:</w:t>
      </w:r>
      <w:r w:rsidRPr="006B75C9">
        <w:t xml:space="preserve"> </w:t>
      </w:r>
      <w:r>
        <w:t>compute signum(X)</w:t>
      </w:r>
    </w:p>
    <w:p w14:paraId="22971981" w14:textId="77777777" w:rsidR="009D0FF8" w:rsidRPr="00E10B93" w:rsidRDefault="009D0FF8" w:rsidP="009D0FF8">
      <w:pPr>
        <w:pStyle w:val="Code"/>
        <w:keepNext/>
      </w:pPr>
      <w:r w:rsidRPr="00E10B93">
        <w:t>$compute=</w:t>
      </w:r>
      <w:proofErr w:type="gramStart"/>
      <w:r w:rsidRPr="00E10B93">
        <w:t>case(</w:t>
      </w:r>
      <w:proofErr w:type="gramEnd"/>
      <w:r w:rsidRPr="00E10B93">
        <w:t xml:space="preserve">X </w:t>
      </w:r>
      <w:proofErr w:type="spellStart"/>
      <w:r w:rsidRPr="00E10B93">
        <w:t>gt</w:t>
      </w:r>
      <w:proofErr w:type="spellEnd"/>
      <w:r w:rsidRPr="00E10B93">
        <w:t xml:space="preserve"> 0:1,X </w:t>
      </w:r>
      <w:proofErr w:type="spellStart"/>
      <w:r w:rsidRPr="00E10B93">
        <w:t>lt</w:t>
      </w:r>
      <w:proofErr w:type="spellEnd"/>
      <w:r w:rsidRPr="00E10B93">
        <w:t xml:space="preserve"> 0:-1,true:0) as </w:t>
      </w:r>
      <w:proofErr w:type="spellStart"/>
      <w:r w:rsidRPr="00E10B93">
        <w:t>SignumX</w:t>
      </w:r>
      <w:proofErr w:type="spellEnd"/>
      <w:r w:rsidRPr="00E10B93">
        <w:t xml:space="preserve"> </w:t>
      </w:r>
    </w:p>
    <w:bookmarkStart w:id="685" w:name="sec_LambdaOperators"/>
    <w:p w14:paraId="19BA3EC2" w14:textId="77777777" w:rsidR="009D0FF8" w:rsidRDefault="009D0FF8" w:rsidP="009D0FF8">
      <w:pPr>
        <w:pStyle w:val="Heading4"/>
        <w:numPr>
          <w:ilvl w:val="3"/>
          <w:numId w:val="2"/>
        </w:numPr>
        <w:tabs>
          <w:tab w:val="left" w:pos="567"/>
        </w:tabs>
      </w:pPr>
      <w:r>
        <w:fldChar w:fldCharType="begin"/>
      </w:r>
      <w:r>
        <w:instrText xml:space="preserve"> HYPERLINK  \l "sec_LambdaOperators" </w:instrText>
      </w:r>
      <w:r>
        <w:fldChar w:fldCharType="separate"/>
      </w:r>
      <w:bookmarkStart w:id="686" w:name="_Toc23836500"/>
      <w:bookmarkStart w:id="687" w:name="_Toc12019555"/>
      <w:bookmarkStart w:id="688" w:name="_Toc19866445"/>
      <w:bookmarkStart w:id="689" w:name="_Toc31361024"/>
      <w:r w:rsidRPr="00B131D6">
        <w:rPr>
          <w:rStyle w:val="Hyperlink"/>
        </w:rPr>
        <w:t>Lambda Operators</w:t>
      </w:r>
      <w:bookmarkEnd w:id="685"/>
      <w:bookmarkEnd w:id="686"/>
      <w:bookmarkEnd w:id="687"/>
      <w:bookmarkEnd w:id="688"/>
      <w:bookmarkEnd w:id="689"/>
      <w:r>
        <w:fldChar w:fldCharType="end"/>
      </w:r>
    </w:p>
    <w:p w14:paraId="19066A9A" w14:textId="77777777" w:rsidR="009D0FF8" w:rsidRDefault="009D0FF8" w:rsidP="009D0FF8">
      <w:r>
        <w:t>OData defines two operators that evaluate</w:t>
      </w:r>
      <w:r w:rsidRPr="008544EC">
        <w:t xml:space="preserve"> </w:t>
      </w:r>
      <w:r>
        <w:t xml:space="preserve">a Boolean expression on a collection. Both must be prepended with a navigation path that identifies a collection. </w:t>
      </w:r>
    </w:p>
    <w:p w14:paraId="26344C6C" w14:textId="77777777" w:rsidR="009D0FF8" w:rsidRDefault="009D0FF8" w:rsidP="009D0FF8">
      <w:r>
        <w:t>4.01 Services MUST support case-insensitive lambda operator names. Clients that want to work with 4.0 services MUST use lower case lambda operator names.</w:t>
      </w:r>
    </w:p>
    <w:p w14:paraId="3F6480BC" w14:textId="77777777" w:rsidR="009D0FF8" w:rsidRDefault="009D0FF8" w:rsidP="009D0FF8">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navigation path.</w:t>
      </w:r>
    </w:p>
    <w:p w14:paraId="0DAB7A4D" w14:textId="77777777" w:rsidR="009D0FF8" w:rsidRDefault="009D0FF8" w:rsidP="009D0FF8">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p w14:paraId="067F92D3" w14:textId="77777777" w:rsidR="009D0FF8" w:rsidRDefault="009D0FF8" w:rsidP="009D0FF8">
      <w:r w:rsidRPr="004774F4">
        <w:t xml:space="preserve">Other path expressions in the Boolean expression neither prefixed with the lambda variable nor </w:t>
      </w:r>
      <w:r w:rsidRPr="00FD02A8">
        <w:rPr>
          <w:rStyle w:val="Datatype"/>
        </w:rPr>
        <w:t>$it</w:t>
      </w:r>
      <w:r w:rsidRPr="004774F4">
        <w:t xml:space="preserve"> </w:t>
      </w:r>
      <w:proofErr w:type="gramStart"/>
      <w:r w:rsidRPr="004774F4">
        <w:t>are</w:t>
      </w:r>
      <w:proofErr w:type="gramEnd"/>
      <w:r w:rsidRPr="004774F4">
        <w:t xml:space="preserve"> evaluated in the scope of the collection instances at the origin of the navigation path prepended to the lambda operator.</w:t>
      </w:r>
    </w:p>
    <w:bookmarkStart w:id="690" w:name="_Toc371341806"/>
    <w:bookmarkStart w:id="691" w:name="sec_any"/>
    <w:p w14:paraId="67305AA1" w14:textId="77777777" w:rsidR="009D0FF8" w:rsidRDefault="009D0FF8" w:rsidP="009D0FF8">
      <w:pPr>
        <w:pStyle w:val="Heading5"/>
        <w:numPr>
          <w:ilvl w:val="4"/>
          <w:numId w:val="2"/>
        </w:numPr>
        <w:tabs>
          <w:tab w:val="left" w:pos="567"/>
        </w:tabs>
      </w:pPr>
      <w:r>
        <w:rPr>
          <w:rStyle w:val="Datatype"/>
        </w:rPr>
        <w:lastRenderedPageBreak/>
        <w:fldChar w:fldCharType="begin"/>
      </w:r>
      <w:r>
        <w:rPr>
          <w:rStyle w:val="Datatype"/>
        </w:rPr>
        <w:instrText xml:space="preserve"> HYPERLINK  \l "sec_any" </w:instrText>
      </w:r>
      <w:r>
        <w:rPr>
          <w:rStyle w:val="Datatype"/>
        </w:rPr>
        <w:fldChar w:fldCharType="separate"/>
      </w:r>
      <w:bookmarkStart w:id="692" w:name="_Toc23836501"/>
      <w:bookmarkStart w:id="693" w:name="_Toc12019556"/>
      <w:bookmarkStart w:id="694" w:name="_Toc19866446"/>
      <w:bookmarkStart w:id="695" w:name="_Toc31361025"/>
      <w:r w:rsidRPr="00B131D6">
        <w:rPr>
          <w:rStyle w:val="Hyperlink"/>
          <w:rFonts w:ascii="Courier New" w:hAnsi="Courier New"/>
        </w:rPr>
        <w:t>any</w:t>
      </w:r>
      <w:bookmarkEnd w:id="690"/>
      <w:bookmarkEnd w:id="692"/>
      <w:bookmarkEnd w:id="693"/>
      <w:bookmarkEnd w:id="694"/>
      <w:bookmarkEnd w:id="695"/>
      <w:r>
        <w:rPr>
          <w:rStyle w:val="Datatype"/>
        </w:rPr>
        <w:fldChar w:fldCharType="end"/>
      </w:r>
      <w:r>
        <w:t xml:space="preserve"> </w:t>
      </w:r>
      <w:bookmarkEnd w:id="691"/>
    </w:p>
    <w:p w14:paraId="4511B23F" w14:textId="77777777" w:rsidR="009D0FF8" w:rsidRDefault="009D0FF8" w:rsidP="009D0FF8">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52EFF9F8" w14:textId="77777777" w:rsidR="009D0FF8" w:rsidRDefault="009D0FF8" w:rsidP="009D0FF8">
      <w:r>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5B558C30"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7BEFF942" w14:textId="77777777" w:rsidR="009D0FF8" w:rsidRPr="00437B38" w:rsidRDefault="009D0FF8" w:rsidP="009D0FF8">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p w14:paraId="403A416D" w14:textId="77777777" w:rsidR="009D0FF8" w:rsidRDefault="009D0FF8" w:rsidP="009D0FF8">
      <w:pPr>
        <w:pStyle w:val="Caption"/>
      </w:pPr>
      <w:bookmarkStart w:id="696" w:name="_Toc371341807"/>
      <w:bookmarkStart w:id="697" w:name="sec_all"/>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r w:rsidRPr="006B75C9">
        <w:t xml:space="preserve"> </w:t>
      </w:r>
      <w:r w:rsidRPr="00314019">
        <w:t xml:space="preserve">all </w:t>
      </w:r>
      <w:r>
        <w:t>customers</w:t>
      </w:r>
      <w:r w:rsidRPr="00314019">
        <w:t xml:space="preserve"> having an order with a deviating shipping address</w:t>
      </w:r>
      <w:r>
        <w:t>.</w:t>
      </w:r>
      <w:r w:rsidRPr="00381739">
        <w:t xml:space="preserve"> </w:t>
      </w:r>
      <w:r w:rsidRPr="008B7396">
        <w:t xml:space="preserve">The </w:t>
      </w:r>
      <w:r w:rsidRPr="008B7396">
        <w:rPr>
          <w:rStyle w:val="Datatype"/>
        </w:rPr>
        <w:t>Address</w:t>
      </w:r>
      <w:r w:rsidRPr="008B7396">
        <w:t xml:space="preserve"> in the </w:t>
      </w:r>
      <w:r>
        <w:t>argument</w:t>
      </w:r>
      <w:r w:rsidRPr="008B7396">
        <w:t xml:space="preserve"> expression is evaluated in the scope of the </w:t>
      </w:r>
      <w:r w:rsidRPr="00382B98">
        <w:rPr>
          <w:rStyle w:val="Datatype"/>
        </w:rPr>
        <w:t>Customers</w:t>
      </w:r>
      <w:r w:rsidRPr="008B7396">
        <w:t xml:space="preserve"> collection.</w:t>
      </w:r>
    </w:p>
    <w:p w14:paraId="15ECD488" w14:textId="77777777" w:rsidR="009D0FF8" w:rsidRPr="00C00976" w:rsidRDefault="009D0FF8" w:rsidP="009D0FF8">
      <w:pPr>
        <w:pStyle w:val="Code"/>
        <w:keepNext/>
      </w:pPr>
      <w:r w:rsidRPr="00C00976" w:rsidDel="00AC454C">
        <w:t>http://</w:t>
      </w:r>
      <w:r w:rsidRPr="00C00976">
        <w:t>host/service/Customers?$filter=Orders/any(o:o/Ship</w:t>
      </w:r>
      <w:r>
        <w:t>ping</w:t>
      </w:r>
      <w:r w:rsidRPr="00C00976">
        <w:t>Address ne</w:t>
      </w:r>
      <w:r>
        <w:t xml:space="preserve"> Address</w:t>
      </w:r>
      <w:r w:rsidRPr="00C00976">
        <w:t xml:space="preserve">) </w:t>
      </w:r>
    </w:p>
    <w:p w14:paraId="39A2286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r w:rsidRPr="006B75C9">
        <w:t xml:space="preserve"> </w:t>
      </w:r>
      <w:r w:rsidRPr="00426D2C">
        <w:t>all categories along with their products used in some order with a deviating unit price</w:t>
      </w:r>
      <w:r>
        <w:t xml:space="preserve">. The </w:t>
      </w:r>
      <w:proofErr w:type="spellStart"/>
      <w:r>
        <w:t>unprefixed</w:t>
      </w:r>
      <w:proofErr w:type="spellEnd"/>
      <w:r>
        <w:t xml:space="preserve"> </w:t>
      </w:r>
      <w:proofErr w:type="spellStart"/>
      <w:r w:rsidRPr="001703AB">
        <w:rPr>
          <w:rStyle w:val="Datatype"/>
        </w:rPr>
        <w:t>UnitPrice</w:t>
      </w:r>
      <w:proofErr w:type="spellEnd"/>
      <w:r>
        <w:t xml:space="preserve"> in the argument expression is evaluated in the scope of the expanded </w:t>
      </w:r>
      <w:r w:rsidRPr="00630737">
        <w:rPr>
          <w:rStyle w:val="Datatype"/>
        </w:rPr>
        <w:t>Products</w:t>
      </w:r>
      <w:r>
        <w:t>.</w:t>
      </w:r>
    </w:p>
    <w:p w14:paraId="1CF46D01" w14:textId="77777777" w:rsidR="009D0FF8" w:rsidRPr="00DF5914" w:rsidRDefault="009D0FF8" w:rsidP="009D0FF8">
      <w:pPr>
        <w:pStyle w:val="Code"/>
        <w:keepNext/>
      </w:pPr>
      <w:r w:rsidRPr="00DF5914" w:rsidDel="00AC454C">
        <w:t>http://</w:t>
      </w:r>
      <w:r w:rsidRPr="00DF5914">
        <w:t>host/service/Categories?$expand=Products($filter=OrderItems/any(o</w:t>
      </w:r>
      <w:r>
        <w:t>i</w:t>
      </w:r>
      <w:r w:rsidRPr="00DF5914">
        <w:t>:o</w:t>
      </w:r>
      <w:r>
        <w:t>i</w:t>
      </w:r>
      <w:r w:rsidRPr="00DF5914">
        <w:t xml:space="preserve">/UnitPrice ne </w:t>
      </w:r>
      <w:proofErr w:type="spellStart"/>
      <w:r w:rsidRPr="00DF5914">
        <w:t>UnitPrice</w:t>
      </w:r>
      <w:proofErr w:type="spellEnd"/>
      <w:r w:rsidRPr="00DF5914">
        <w:t>)</w:t>
      </w:r>
    </w:p>
    <w:p w14:paraId="68068FAF" w14:textId="77777777" w:rsidR="009D0FF8" w:rsidRDefault="00A82186" w:rsidP="009D0FF8">
      <w:pPr>
        <w:pStyle w:val="Heading5"/>
        <w:numPr>
          <w:ilvl w:val="4"/>
          <w:numId w:val="2"/>
        </w:numPr>
        <w:tabs>
          <w:tab w:val="left" w:pos="567"/>
        </w:tabs>
      </w:pPr>
      <w:hyperlink w:anchor="sec_all" w:history="1">
        <w:bookmarkStart w:id="698" w:name="_Toc12019557"/>
        <w:bookmarkStart w:id="699" w:name="_Toc19866447"/>
        <w:bookmarkStart w:id="700" w:name="_Toc23836502"/>
        <w:bookmarkStart w:id="701" w:name="_Toc31361026"/>
        <w:r w:rsidR="009D0FF8" w:rsidRPr="00B131D6">
          <w:rPr>
            <w:rStyle w:val="Hyperlink"/>
            <w:rFonts w:ascii="Courier New" w:hAnsi="Courier New"/>
          </w:rPr>
          <w:t>all</w:t>
        </w:r>
        <w:bookmarkEnd w:id="696"/>
        <w:bookmarkEnd w:id="698"/>
        <w:bookmarkEnd w:id="699"/>
        <w:bookmarkEnd w:id="700"/>
        <w:bookmarkEnd w:id="701"/>
      </w:hyperlink>
      <w:r w:rsidR="009D0FF8">
        <w:t xml:space="preserve"> </w:t>
      </w:r>
      <w:bookmarkEnd w:id="697"/>
    </w:p>
    <w:p w14:paraId="5EC321FC" w14:textId="77777777" w:rsidR="009D0FF8" w:rsidRDefault="009D0FF8" w:rsidP="009D0FF8">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7EFBB296" w14:textId="77777777" w:rsidR="009D0FF8" w:rsidRDefault="009D0FF8" w:rsidP="009D0FF8">
      <w:r>
        <w:t xml:space="preserve">The </w:t>
      </w:r>
      <w:r w:rsidRPr="00634D5A">
        <w:rPr>
          <w:rStyle w:val="Datatype"/>
        </w:rPr>
        <w:t>all</w:t>
      </w:r>
      <w:r>
        <w:t xml:space="preserve"> operator cannot be used without an argument expression.</w:t>
      </w:r>
    </w:p>
    <w:p w14:paraId="18FF0FD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101</w:t>
      </w:r>
      <w:r>
        <w:rPr>
          <w:noProof/>
        </w:rPr>
        <w:fldChar w:fldCharType="end"/>
      </w:r>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0C10765E" w14:textId="77777777" w:rsidR="009D0FF8" w:rsidRPr="00AA3250" w:rsidRDefault="009D0FF8" w:rsidP="009D0FF8">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702" w:name="_Toc371341808"/>
    <w:bookmarkStart w:id="703" w:name="sec_Literals"/>
    <w:p w14:paraId="6E99A8E5" w14:textId="77777777" w:rsidR="009D0FF8" w:rsidRDefault="009D0FF8" w:rsidP="009D0FF8">
      <w:pPr>
        <w:pStyle w:val="Heading4"/>
        <w:numPr>
          <w:ilvl w:val="3"/>
          <w:numId w:val="2"/>
        </w:numPr>
        <w:tabs>
          <w:tab w:val="left" w:pos="567"/>
        </w:tabs>
      </w:pPr>
      <w:r>
        <w:fldChar w:fldCharType="begin"/>
      </w:r>
      <w:r>
        <w:instrText xml:space="preserve"> HYPERLINK  \l "sec_Literals" </w:instrText>
      </w:r>
      <w:r>
        <w:fldChar w:fldCharType="separate"/>
      </w:r>
      <w:bookmarkStart w:id="704" w:name="_Toc23836503"/>
      <w:bookmarkStart w:id="705" w:name="_Toc12019558"/>
      <w:bookmarkStart w:id="706" w:name="_Toc19866448"/>
      <w:bookmarkStart w:id="707" w:name="_Toc31361027"/>
      <w:r w:rsidRPr="00B131D6">
        <w:rPr>
          <w:rStyle w:val="Hyperlink"/>
        </w:rPr>
        <w:t>Literals</w:t>
      </w:r>
      <w:bookmarkEnd w:id="702"/>
      <w:bookmarkEnd w:id="703"/>
      <w:bookmarkEnd w:id="704"/>
      <w:bookmarkEnd w:id="705"/>
      <w:bookmarkEnd w:id="706"/>
      <w:bookmarkEnd w:id="707"/>
      <w:r>
        <w:fldChar w:fldCharType="end"/>
      </w:r>
    </w:p>
    <w:bookmarkStart w:id="708" w:name="_Toc371341809"/>
    <w:bookmarkStart w:id="709" w:name="sec_PrimitiveLiterals"/>
    <w:p w14:paraId="17F1549A" w14:textId="77777777" w:rsidR="009D0FF8" w:rsidRDefault="009D0FF8" w:rsidP="009D0FF8">
      <w:pPr>
        <w:pStyle w:val="Heading5"/>
        <w:numPr>
          <w:ilvl w:val="4"/>
          <w:numId w:val="2"/>
        </w:numPr>
        <w:tabs>
          <w:tab w:val="left" w:pos="567"/>
        </w:tabs>
      </w:pPr>
      <w:r>
        <w:fldChar w:fldCharType="begin"/>
      </w:r>
      <w:r>
        <w:instrText xml:space="preserve"> HYPERLINK  \l "sec_PrimitiveLiterals" </w:instrText>
      </w:r>
      <w:r>
        <w:fldChar w:fldCharType="separate"/>
      </w:r>
      <w:bookmarkStart w:id="710" w:name="_Toc23836504"/>
      <w:bookmarkStart w:id="711" w:name="_Toc12019559"/>
      <w:bookmarkStart w:id="712" w:name="_Toc19866449"/>
      <w:bookmarkStart w:id="713" w:name="_Toc31361028"/>
      <w:r w:rsidRPr="00B131D6">
        <w:rPr>
          <w:rStyle w:val="Hyperlink"/>
        </w:rPr>
        <w:t>Primitive Literals</w:t>
      </w:r>
      <w:bookmarkEnd w:id="708"/>
      <w:bookmarkEnd w:id="709"/>
      <w:bookmarkEnd w:id="710"/>
      <w:bookmarkEnd w:id="711"/>
      <w:bookmarkEnd w:id="712"/>
      <w:bookmarkEnd w:id="713"/>
      <w:r>
        <w:fldChar w:fldCharType="end"/>
      </w:r>
    </w:p>
    <w:p w14:paraId="204751B8" w14:textId="77777777" w:rsidR="009D0FF8" w:rsidRPr="000F6910" w:rsidRDefault="009D0FF8" w:rsidP="009D0FF8">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proofErr w:type="spellStart"/>
      <w:r w:rsidRPr="000F6910">
        <w:rPr>
          <w:rStyle w:val="Datatype"/>
        </w:rPr>
        <w:t>primitiveLiteral</w:t>
      </w:r>
      <w:proofErr w:type="spellEnd"/>
      <w:r w:rsidRPr="00C530F4">
        <w:t xml:space="preserve"> </w:t>
      </w:r>
      <w:r>
        <w:t xml:space="preserve">rule in </w:t>
      </w:r>
      <w:hyperlink w:anchor="ABNF" w:history="1">
        <w:r w:rsidRPr="00A71D0D">
          <w:rPr>
            <w:rStyle w:val="Hyperlink"/>
            <w:b/>
          </w:rPr>
          <w:t>[OData-ABNF]</w:t>
        </w:r>
      </w:hyperlink>
      <w:r>
        <w:t>.</w:t>
      </w:r>
    </w:p>
    <w:p w14:paraId="6B16B50A" w14:textId="77777777" w:rsidR="009D0FF8" w:rsidRPr="00E35F10" w:rsidRDefault="009D0FF8" w:rsidP="009D0FF8">
      <w:pPr>
        <w:pStyle w:val="Caption"/>
      </w:pPr>
      <w:r w:rsidRPr="00E35F10">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E35F10">
        <w:t>:</w:t>
      </w:r>
      <w:r>
        <w:t xml:space="preserve"> expressions using primitive literals</w:t>
      </w:r>
    </w:p>
    <w:p w14:paraId="612C3F7C" w14:textId="77777777" w:rsidR="009D0FF8" w:rsidRDefault="009D0FF8" w:rsidP="009D0FF8">
      <w:pPr>
        <w:pStyle w:val="Code"/>
      </w:pPr>
      <w:proofErr w:type="spellStart"/>
      <w:r>
        <w:t>NullValue</w:t>
      </w:r>
      <w:proofErr w:type="spellEnd"/>
      <w:r>
        <w:t xml:space="preserve"> eq null</w:t>
      </w:r>
    </w:p>
    <w:p w14:paraId="798C65D0" w14:textId="77777777" w:rsidR="009D0FF8" w:rsidRDefault="009D0FF8" w:rsidP="009D0FF8">
      <w:pPr>
        <w:pStyle w:val="Code"/>
      </w:pPr>
      <w:proofErr w:type="spellStart"/>
      <w:r>
        <w:t>TrueValue</w:t>
      </w:r>
      <w:proofErr w:type="spellEnd"/>
      <w:r>
        <w:t xml:space="preserve"> eq true</w:t>
      </w:r>
    </w:p>
    <w:p w14:paraId="1A2AE0BD" w14:textId="77777777" w:rsidR="009D0FF8" w:rsidRDefault="009D0FF8" w:rsidP="009D0FF8">
      <w:pPr>
        <w:pStyle w:val="Code"/>
      </w:pPr>
      <w:proofErr w:type="spellStart"/>
      <w:r>
        <w:t>FalseValue</w:t>
      </w:r>
      <w:proofErr w:type="spellEnd"/>
      <w:r>
        <w:t xml:space="preserve"> eq false</w:t>
      </w:r>
    </w:p>
    <w:p w14:paraId="79FC7604" w14:textId="77777777" w:rsidR="009D0FF8" w:rsidRDefault="009D0FF8" w:rsidP="009D0FF8">
      <w:pPr>
        <w:pStyle w:val="Code"/>
      </w:pPr>
      <w:r>
        <w:t>Custom.Base64UrlDecode(binary'</w:t>
      </w:r>
      <w:r w:rsidRPr="006A612C">
        <w:t>T0RhdGE</w:t>
      </w:r>
      <w:r>
        <w:t>') eq 'OData'</w:t>
      </w:r>
    </w:p>
    <w:p w14:paraId="654882F8" w14:textId="77777777" w:rsidR="009D0FF8" w:rsidRDefault="009D0FF8" w:rsidP="009D0FF8">
      <w:pPr>
        <w:pStyle w:val="Code"/>
      </w:pPr>
      <w:proofErr w:type="spellStart"/>
      <w:r>
        <w:t>IntegerValue</w:t>
      </w:r>
      <w:proofErr w:type="spellEnd"/>
      <w:r>
        <w:t xml:space="preserve"> </w:t>
      </w:r>
      <w:proofErr w:type="spellStart"/>
      <w:r>
        <w:t>lt</w:t>
      </w:r>
      <w:proofErr w:type="spellEnd"/>
      <w:r>
        <w:t xml:space="preserve"> -128</w:t>
      </w:r>
    </w:p>
    <w:p w14:paraId="29D54654" w14:textId="77777777" w:rsidR="009D0FF8" w:rsidRDefault="009D0FF8" w:rsidP="009D0FF8">
      <w:pPr>
        <w:pStyle w:val="Code"/>
      </w:pPr>
      <w:proofErr w:type="spellStart"/>
      <w:r>
        <w:t>DoubleValue</w:t>
      </w:r>
      <w:proofErr w:type="spellEnd"/>
      <w:r>
        <w:t xml:space="preserve"> </w:t>
      </w:r>
      <w:proofErr w:type="spellStart"/>
      <w:r>
        <w:t>ge</w:t>
      </w:r>
      <w:proofErr w:type="spellEnd"/>
      <w:r>
        <w:t xml:space="preserve"> 0.</w:t>
      </w:r>
      <w:r w:rsidRPr="003911F4">
        <w:t>3141592653589793</w:t>
      </w:r>
      <w:r>
        <w:t>1e1</w:t>
      </w:r>
    </w:p>
    <w:p w14:paraId="75F7BD02" w14:textId="77777777" w:rsidR="009D0FF8" w:rsidRDefault="009D0FF8" w:rsidP="009D0FF8">
      <w:pPr>
        <w:pStyle w:val="Code"/>
      </w:pPr>
      <w:proofErr w:type="spellStart"/>
      <w:r>
        <w:rPr>
          <w:rStyle w:val="string"/>
        </w:rPr>
        <w:t>SingleValue</w:t>
      </w:r>
      <w:proofErr w:type="spellEnd"/>
      <w:r>
        <w:t xml:space="preserve"> eq </w:t>
      </w:r>
      <w:r>
        <w:rPr>
          <w:rStyle w:val="string"/>
        </w:rPr>
        <w:t>INF</w:t>
      </w:r>
    </w:p>
    <w:p w14:paraId="3C1AF448" w14:textId="77777777" w:rsidR="009D0FF8" w:rsidRDefault="009D0FF8" w:rsidP="009D0FF8">
      <w:pPr>
        <w:pStyle w:val="Code"/>
      </w:pPr>
      <w:proofErr w:type="spellStart"/>
      <w:r>
        <w:rPr>
          <w:rStyle w:val="string"/>
        </w:rPr>
        <w:t>DecimalValue</w:t>
      </w:r>
      <w:proofErr w:type="spellEnd"/>
      <w:r>
        <w:rPr>
          <w:rStyle w:val="string"/>
        </w:rPr>
        <w:t xml:space="preserve"> eq 34.95</w:t>
      </w:r>
    </w:p>
    <w:p w14:paraId="711A400D" w14:textId="77777777" w:rsidR="009D0FF8" w:rsidRDefault="009D0FF8" w:rsidP="009D0FF8">
      <w:pPr>
        <w:pStyle w:val="Code"/>
        <w:rPr>
          <w:rStyle w:val="string"/>
        </w:rPr>
      </w:pPr>
      <w:proofErr w:type="spellStart"/>
      <w:r>
        <w:t>StringValue</w:t>
      </w:r>
      <w:proofErr w:type="spellEnd"/>
      <w:r>
        <w:t xml:space="preserve"> eq '</w:t>
      </w:r>
      <w:r>
        <w:rPr>
          <w:rStyle w:val="string"/>
        </w:rPr>
        <w:t xml:space="preserve">Say </w:t>
      </w:r>
      <w:proofErr w:type="spellStart"/>
      <w:proofErr w:type="gramStart"/>
      <w:r>
        <w:rPr>
          <w:rStyle w:val="string"/>
        </w:rPr>
        <w:t>Hello,then</w:t>
      </w:r>
      <w:proofErr w:type="spellEnd"/>
      <w:proofErr w:type="gramEnd"/>
      <w:r>
        <w:rPr>
          <w:rStyle w:val="string"/>
        </w:rPr>
        <w:t xml:space="preserve"> go'</w:t>
      </w:r>
    </w:p>
    <w:p w14:paraId="17182105" w14:textId="77777777" w:rsidR="009D0FF8" w:rsidRDefault="009D0FF8" w:rsidP="009D0FF8">
      <w:pPr>
        <w:pStyle w:val="Code"/>
      </w:pPr>
      <w:proofErr w:type="spellStart"/>
      <w:r>
        <w:rPr>
          <w:rStyle w:val="string"/>
        </w:rPr>
        <w:t>DateValue</w:t>
      </w:r>
      <w:proofErr w:type="spellEnd"/>
      <w:r>
        <w:rPr>
          <w:rStyle w:val="string"/>
        </w:rPr>
        <w:t xml:space="preserve"> eq 2012-12-03</w:t>
      </w:r>
    </w:p>
    <w:p w14:paraId="13B77EAE" w14:textId="77777777" w:rsidR="009D0FF8" w:rsidRDefault="009D0FF8" w:rsidP="009D0FF8">
      <w:pPr>
        <w:pStyle w:val="Code"/>
      </w:pPr>
      <w:proofErr w:type="spellStart"/>
      <w:r>
        <w:rPr>
          <w:rStyle w:val="string"/>
        </w:rPr>
        <w:t>DateTimeOffsetValue</w:t>
      </w:r>
      <w:proofErr w:type="spellEnd"/>
      <w:r>
        <w:rPr>
          <w:rStyle w:val="string"/>
        </w:rPr>
        <w:t xml:space="preserve"> eq 2012-12-03T07:16:23Z</w:t>
      </w:r>
    </w:p>
    <w:p w14:paraId="0183A617" w14:textId="77777777" w:rsidR="009D0FF8" w:rsidRDefault="009D0FF8" w:rsidP="009D0FF8">
      <w:pPr>
        <w:pStyle w:val="Code"/>
      </w:pPr>
      <w:proofErr w:type="spellStart"/>
      <w:r>
        <w:rPr>
          <w:rStyle w:val="string"/>
        </w:rPr>
        <w:t>DurationValue</w:t>
      </w:r>
      <w:proofErr w:type="spellEnd"/>
      <w:r>
        <w:rPr>
          <w:rStyle w:val="string"/>
        </w:rPr>
        <w:t xml:space="preserve"> eq duration'P12DT23H59M59.999999999999S'</w:t>
      </w:r>
    </w:p>
    <w:p w14:paraId="328781C5" w14:textId="77777777" w:rsidR="009D0FF8" w:rsidRDefault="009D0FF8" w:rsidP="009D0FF8">
      <w:pPr>
        <w:pStyle w:val="Code"/>
      </w:pPr>
      <w:proofErr w:type="spellStart"/>
      <w:r>
        <w:rPr>
          <w:rStyle w:val="string"/>
        </w:rPr>
        <w:t>DurationValue</w:t>
      </w:r>
      <w:proofErr w:type="spellEnd"/>
      <w:r>
        <w:rPr>
          <w:rStyle w:val="string"/>
        </w:rPr>
        <w:t xml:space="preserve"> eq 'P12DT23H59M59.999999999999S'</w:t>
      </w:r>
    </w:p>
    <w:p w14:paraId="138A2C00" w14:textId="77777777" w:rsidR="009D0FF8" w:rsidRDefault="009D0FF8" w:rsidP="009D0FF8">
      <w:pPr>
        <w:pStyle w:val="Code"/>
      </w:pPr>
      <w:proofErr w:type="spellStart"/>
      <w:r>
        <w:rPr>
          <w:rStyle w:val="string"/>
        </w:rPr>
        <w:t>TimeOfDayValue</w:t>
      </w:r>
      <w:proofErr w:type="spellEnd"/>
      <w:r>
        <w:rPr>
          <w:rStyle w:val="string"/>
        </w:rPr>
        <w:t xml:space="preserve"> eq 07:59:59.999</w:t>
      </w:r>
    </w:p>
    <w:p w14:paraId="36C6BB47" w14:textId="77777777" w:rsidR="009D0FF8" w:rsidRDefault="009D0FF8" w:rsidP="009D0FF8">
      <w:pPr>
        <w:pStyle w:val="Code"/>
      </w:pPr>
      <w:proofErr w:type="spellStart"/>
      <w:r>
        <w:rPr>
          <w:rStyle w:val="string"/>
        </w:rPr>
        <w:t>GuidValue</w:t>
      </w:r>
      <w:proofErr w:type="spellEnd"/>
      <w:r>
        <w:rPr>
          <w:rStyle w:val="string"/>
        </w:rPr>
        <w:t xml:space="preserve"> eq </w:t>
      </w:r>
      <w:r w:rsidRPr="00B53E27">
        <w:rPr>
          <w:rStyle w:val="string"/>
        </w:rPr>
        <w:t>01234567-89ab-cdef-0123-456789abcdef</w:t>
      </w:r>
    </w:p>
    <w:p w14:paraId="010B68A1" w14:textId="77777777" w:rsidR="009D0FF8" w:rsidRDefault="009D0FF8" w:rsidP="009D0FF8">
      <w:pPr>
        <w:pStyle w:val="Code"/>
        <w:rPr>
          <w:rStyle w:val="string"/>
        </w:rPr>
      </w:pPr>
      <w:r>
        <w:rPr>
          <w:rStyle w:val="string"/>
        </w:rPr>
        <w:t>Int64Value eq</w:t>
      </w:r>
      <w:r>
        <w:t xml:space="preserve"> </w:t>
      </w:r>
      <w:r>
        <w:rPr>
          <w:rStyle w:val="string"/>
        </w:rPr>
        <w:t>0</w:t>
      </w:r>
    </w:p>
    <w:p w14:paraId="2DB98B68" w14:textId="77777777" w:rsidR="009D0FF8" w:rsidRDefault="009D0FF8" w:rsidP="009D0FF8">
      <w:pPr>
        <w:pStyle w:val="Code"/>
      </w:pPr>
      <w:proofErr w:type="spellStart"/>
      <w:r>
        <w:lastRenderedPageBreak/>
        <w:t>ColorEnumValue</w:t>
      </w:r>
      <w:proofErr w:type="spellEnd"/>
      <w:r>
        <w:t xml:space="preserve"> eq </w:t>
      </w:r>
      <w:proofErr w:type="spellStart"/>
      <w:r w:rsidRPr="00E3038B">
        <w:rPr>
          <w:rStyle w:val="Datatype"/>
        </w:rPr>
        <w:t>Sales.Pattern'Yellow</w:t>
      </w:r>
      <w:proofErr w:type="spellEnd"/>
      <w:r w:rsidRPr="00E3038B">
        <w:rPr>
          <w:rStyle w:val="Datatype"/>
        </w:rPr>
        <w:t>'</w:t>
      </w:r>
      <w:r>
        <w:t>,</w:t>
      </w:r>
    </w:p>
    <w:p w14:paraId="4225E0FC" w14:textId="77777777" w:rsidR="009D0FF8" w:rsidRDefault="009D0FF8" w:rsidP="009D0FF8">
      <w:pPr>
        <w:pStyle w:val="Code"/>
      </w:pPr>
      <w:proofErr w:type="spellStart"/>
      <w:r>
        <w:t>ColorEnumValue</w:t>
      </w:r>
      <w:proofErr w:type="spellEnd"/>
      <w:r>
        <w:t xml:space="preserve"> eq </w:t>
      </w:r>
      <w:r w:rsidRPr="00E3038B">
        <w:rPr>
          <w:rStyle w:val="Datatype"/>
        </w:rPr>
        <w:t>'Yellow'</w:t>
      </w:r>
      <w:r>
        <w:t>,</w:t>
      </w:r>
    </w:p>
    <w:p w14:paraId="4234FE79" w14:textId="77777777" w:rsidR="009D0FF8" w:rsidRDefault="009D0FF8" w:rsidP="009D0FF8">
      <w:pPr>
        <w:pStyle w:val="Code"/>
      </w:pPr>
      <w:proofErr w:type="spellStart"/>
      <w:proofErr w:type="gramStart"/>
      <w:r>
        <w:rPr>
          <w:rStyle w:val="string"/>
        </w:rPr>
        <w:t>geo.distance</w:t>
      </w:r>
      <w:proofErr w:type="spellEnd"/>
      <w:proofErr w:type="gramEnd"/>
      <w:r>
        <w:rPr>
          <w:rStyle w:val="string"/>
        </w:rPr>
        <w:t>(</w:t>
      </w:r>
      <w:proofErr w:type="spellStart"/>
      <w:r>
        <w:rPr>
          <w:rStyle w:val="string"/>
        </w:rPr>
        <w:t>Location,</w:t>
      </w:r>
      <w:r w:rsidRPr="00E3038B">
        <w:rPr>
          <w:rStyle w:val="string"/>
        </w:rPr>
        <w:t>geography'SRID</w:t>
      </w:r>
      <w:proofErr w:type="spellEnd"/>
      <w:r w:rsidRPr="00E3038B">
        <w:rPr>
          <w:rStyle w:val="string"/>
        </w:rPr>
        <w:t>=0;Point(142.1 64.1)'</w:t>
      </w:r>
      <w:r>
        <w:rPr>
          <w:rStyle w:val="string"/>
        </w:rPr>
        <w:t>)</w:t>
      </w:r>
    </w:p>
    <w:p w14:paraId="06133EBA" w14:textId="77777777" w:rsidR="009D0FF8" w:rsidRDefault="009D0FF8" w:rsidP="009D0FF8">
      <w:bookmarkStart w:id="714" w:name="_Toc368077940"/>
      <w:bookmarkStart w:id="715" w:name="_Complex_and_Collection"/>
      <w:bookmarkStart w:id="716" w:name="_Toc371341810"/>
      <w:bookmarkEnd w:id="714"/>
      <w:bookmarkEnd w:id="715"/>
      <w:r>
        <w:t xml:space="preserve">Duration literals in OData 4.0 required prefixing with “duration”. Enumeration literals in OData 4.0 required prefixing with the qualified type name of the enumeration. </w:t>
      </w:r>
    </w:p>
    <w:p w14:paraId="2B5A2616" w14:textId="77777777" w:rsidR="009D0FF8" w:rsidRPr="000F6910" w:rsidRDefault="009D0FF8" w:rsidP="009D0FF8">
      <w:r>
        <w:t>In OData 4.01, services MUST support duration and enumeration literals with or without the type prefix. OData clients that want to operate across OData 4.0 and OData 4.01 services should always include the prefix for duration and enumeration types.</w:t>
      </w:r>
    </w:p>
    <w:bookmarkStart w:id="717" w:name="sec_ComplexandCollectionLiterals"/>
    <w:p w14:paraId="3C73DC87" w14:textId="77777777" w:rsidR="009D0FF8" w:rsidRDefault="009D0FF8" w:rsidP="009D0FF8">
      <w:pPr>
        <w:pStyle w:val="Heading5"/>
        <w:numPr>
          <w:ilvl w:val="4"/>
          <w:numId w:val="2"/>
        </w:numPr>
        <w:tabs>
          <w:tab w:val="left" w:pos="567"/>
        </w:tabs>
      </w:pPr>
      <w:r>
        <w:fldChar w:fldCharType="begin"/>
      </w:r>
      <w:r>
        <w:instrText xml:space="preserve"> HYPERLINK  \l "sec_ComplexandCollectionLiterals" </w:instrText>
      </w:r>
      <w:r>
        <w:fldChar w:fldCharType="separate"/>
      </w:r>
      <w:bookmarkStart w:id="718" w:name="_Toc23836505"/>
      <w:bookmarkStart w:id="719" w:name="_Toc12019560"/>
      <w:bookmarkStart w:id="720" w:name="_Toc19866450"/>
      <w:bookmarkStart w:id="721" w:name="_Toc31361029"/>
      <w:r w:rsidRPr="00B131D6">
        <w:rPr>
          <w:rStyle w:val="Hyperlink"/>
        </w:rPr>
        <w:t>Complex and Collection Literals</w:t>
      </w:r>
      <w:bookmarkEnd w:id="716"/>
      <w:bookmarkEnd w:id="717"/>
      <w:bookmarkEnd w:id="718"/>
      <w:bookmarkEnd w:id="719"/>
      <w:bookmarkEnd w:id="720"/>
      <w:bookmarkEnd w:id="721"/>
      <w:r>
        <w:fldChar w:fldCharType="end"/>
      </w:r>
    </w:p>
    <w:p w14:paraId="43E00C45" w14:textId="77777777" w:rsidR="009D0FF8" w:rsidRDefault="009D0FF8" w:rsidP="009D0FF8">
      <w:r>
        <w:t xml:space="preserve">Complex literals and collection literals in URLs are represented as JSON objects and arrays according to the </w:t>
      </w:r>
      <w:proofErr w:type="spellStart"/>
      <w:r w:rsidRPr="00345179">
        <w:rPr>
          <w:rStyle w:val="Datatype"/>
        </w:rPr>
        <w:t>arrayOrObject</w:t>
      </w:r>
      <w:proofErr w:type="spellEnd"/>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05439C1F" w14:textId="77777777" w:rsidR="009D0FF8" w:rsidRDefault="009D0FF8" w:rsidP="009D0FF8">
      <w:r>
        <w:t>Object member values and array items can be expressions, including other objects and arrays, arithmetic expressions, property names, and of course primitive values.</w:t>
      </w:r>
    </w:p>
    <w:p w14:paraId="0DC8F7B4" w14:textId="77777777" w:rsidR="009D0FF8" w:rsidRPr="000F6910" w:rsidRDefault="009D0FF8" w:rsidP="009D0FF8">
      <w:r>
        <w:t xml:space="preserve">Note that the special characters </w:t>
      </w:r>
      <w:r w:rsidRPr="00783DD3">
        <w:rPr>
          <w:rStyle w:val="Datatype"/>
        </w:rPr>
        <w:t>{</w:t>
      </w:r>
      <w:proofErr w:type="gramStart"/>
      <w:r>
        <w:t xml:space="preserve">, </w:t>
      </w:r>
      <w:r w:rsidRPr="00783DD3">
        <w:rPr>
          <w:rStyle w:val="Datatype"/>
        </w:rPr>
        <w:t>}</w:t>
      </w:r>
      <w:proofErr w:type="gramEnd"/>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71D36ED5" w14:textId="77777777" w:rsidR="009D0FF8" w:rsidRPr="00B6131B" w:rsidRDefault="009D0FF8" w:rsidP="009D0FF8">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B6131B">
        <w:t xml:space="preserve">: </w:t>
      </w:r>
      <w:r>
        <w:t>collection of string literals</w:t>
      </w:r>
    </w:p>
    <w:p w14:paraId="574FD54B" w14:textId="77777777" w:rsidR="009D0FF8" w:rsidRDefault="009D0FF8" w:rsidP="009D0FF8">
      <w:pPr>
        <w:pStyle w:val="Code"/>
      </w:pPr>
      <w:r w:rsidRPr="00C129A9">
        <w:t>http://host/service</w:t>
      </w:r>
      <w:r>
        <w:t>/</w:t>
      </w:r>
      <w:r w:rsidRPr="005B0548">
        <w:t>ProductsByColor</w:t>
      </w:r>
      <w:r>
        <w:t>s(</w:t>
      </w:r>
      <w:r w:rsidRPr="005B0548">
        <w:t>colors=</w:t>
      </w:r>
      <w:r>
        <w:t>@c)?@c=</w:t>
      </w:r>
      <w:r w:rsidRPr="005B0548">
        <w:t>["red","green"]</w:t>
      </w:r>
    </w:p>
    <w:p w14:paraId="2CB67816" w14:textId="77777777" w:rsidR="009D0FF8" w:rsidRPr="00B6131B" w:rsidRDefault="009D0FF8" w:rsidP="009D0FF8">
      <w:pPr>
        <w:pStyle w:val="Caption"/>
      </w:pPr>
      <w:bookmarkStart w:id="722" w:name="_null"/>
      <w:bookmarkStart w:id="723" w:name="_Toc371341811"/>
      <w:bookmarkEnd w:id="722"/>
      <w:r w:rsidRPr="00B6131B">
        <w:t xml:space="preserve">Example </w:t>
      </w:r>
      <w:r w:rsidR="00A82186">
        <w:fldChar w:fldCharType="begin"/>
      </w:r>
      <w:r w:rsidR="00A82186">
        <w:instrText xml:space="preserve"> SEQ Example \* ARABIC </w:instrText>
      </w:r>
      <w:r w:rsidR="00A82186">
        <w:fldChar w:fldCharType="separate"/>
      </w:r>
      <w:r>
        <w:rPr>
          <w:noProof/>
        </w:rPr>
        <w:t>104</w:t>
      </w:r>
      <w:r w:rsidR="00A82186">
        <w:rPr>
          <w:noProof/>
        </w:rPr>
        <w:fldChar w:fldCharType="end"/>
      </w:r>
      <w:r w:rsidRPr="00B6131B">
        <w:t xml:space="preserve">: </w:t>
      </w:r>
      <w:r>
        <w:t>check whether a pair of properties has one of several possible pair values</w:t>
      </w:r>
    </w:p>
    <w:p w14:paraId="6F29B5A9" w14:textId="77777777" w:rsidR="009D0FF8" w:rsidRDefault="009D0FF8" w:rsidP="009D0FF8">
      <w:pPr>
        <w:pStyle w:val="Code"/>
      </w:pPr>
      <w:r w:rsidRPr="00B75389">
        <w:t>$</w:t>
      </w:r>
      <w:r>
        <w:t>filter=[</w:t>
      </w:r>
      <w:proofErr w:type="spellStart"/>
      <w:proofErr w:type="gramStart"/>
      <w:r>
        <w:t>FirstName,LastName</w:t>
      </w:r>
      <w:proofErr w:type="spellEnd"/>
      <w:proofErr w:type="gramEnd"/>
      <w:r>
        <w:t>] in [</w:t>
      </w:r>
      <w:r w:rsidRPr="00B75389">
        <w:t>["</w:t>
      </w:r>
      <w:proofErr w:type="spellStart"/>
      <w:r w:rsidRPr="00B75389">
        <w:t>John","Doe</w:t>
      </w:r>
      <w:proofErr w:type="spellEnd"/>
      <w:r w:rsidRPr="00B75389">
        <w:t>"],["</w:t>
      </w:r>
      <w:proofErr w:type="spellStart"/>
      <w:r w:rsidRPr="00B75389">
        <w:t>Jane","Smith</w:t>
      </w:r>
      <w:proofErr w:type="spellEnd"/>
      <w:r w:rsidRPr="00B75389">
        <w:t>"]</w:t>
      </w:r>
      <w:r>
        <w:t>]</w:t>
      </w:r>
    </w:p>
    <w:bookmarkStart w:id="724" w:name="sec_null"/>
    <w:p w14:paraId="2E2B1426" w14:textId="77777777" w:rsidR="009D0FF8" w:rsidRDefault="009D0FF8" w:rsidP="009D0FF8">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"sec_null" </w:instrText>
      </w:r>
      <w:r>
        <w:rPr>
          <w:rFonts w:ascii="Courier New" w:hAnsi="Courier New"/>
        </w:rPr>
        <w:fldChar w:fldCharType="separate"/>
      </w:r>
      <w:bookmarkStart w:id="725" w:name="_Toc23836506"/>
      <w:bookmarkStart w:id="726" w:name="_Toc12019561"/>
      <w:bookmarkStart w:id="727" w:name="_Toc19866451"/>
      <w:bookmarkStart w:id="728" w:name="_Toc31361030"/>
      <w:r w:rsidRPr="00B131D6">
        <w:rPr>
          <w:rStyle w:val="Hyperlink"/>
          <w:rFonts w:ascii="Courier New" w:hAnsi="Courier New"/>
        </w:rPr>
        <w:t>null</w:t>
      </w:r>
      <w:bookmarkEnd w:id="723"/>
      <w:bookmarkEnd w:id="724"/>
      <w:bookmarkEnd w:id="725"/>
      <w:bookmarkEnd w:id="726"/>
      <w:bookmarkEnd w:id="727"/>
      <w:bookmarkEnd w:id="728"/>
      <w:r>
        <w:rPr>
          <w:rFonts w:ascii="Courier New" w:hAnsi="Courier New"/>
        </w:rPr>
        <w:fldChar w:fldCharType="end"/>
      </w:r>
    </w:p>
    <w:p w14:paraId="45B0C41B" w14:textId="77777777" w:rsidR="009D0FF8" w:rsidRDefault="009D0FF8" w:rsidP="009D0FF8">
      <w:r>
        <w:t xml:space="preserve">The </w:t>
      </w:r>
      <w:r w:rsidRPr="00E175B1">
        <w:rPr>
          <w:rStyle w:val="Datatype"/>
        </w:rPr>
        <w:t>null</w:t>
      </w:r>
      <w:r>
        <w:t xml:space="preserve"> literal can be used to compare a value to null, or to pass a null value to a function.</w:t>
      </w:r>
    </w:p>
    <w:bookmarkStart w:id="729" w:name="_Toc371341812"/>
    <w:bookmarkStart w:id="730" w:name="sec_it"/>
    <w:bookmarkStart w:id="731" w:name="_Hlk494189126"/>
    <w:p w14:paraId="29601288"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732" w:name="_Toc23836507"/>
      <w:bookmarkStart w:id="733" w:name="_Toc12019562"/>
      <w:bookmarkStart w:id="734" w:name="_Toc19866452"/>
      <w:bookmarkStart w:id="735" w:name="_Toc31361031"/>
      <w:r w:rsidRPr="00B131D6">
        <w:rPr>
          <w:rStyle w:val="Hyperlink"/>
          <w:rFonts w:ascii="Courier New" w:hAnsi="Courier New"/>
        </w:rPr>
        <w:t>$it</w:t>
      </w:r>
      <w:bookmarkEnd w:id="729"/>
      <w:bookmarkEnd w:id="732"/>
      <w:bookmarkEnd w:id="733"/>
      <w:bookmarkEnd w:id="734"/>
      <w:bookmarkEnd w:id="735"/>
      <w:r>
        <w:rPr>
          <w:rStyle w:val="Datatype"/>
        </w:rPr>
        <w:fldChar w:fldCharType="end"/>
      </w:r>
      <w:r>
        <w:t xml:space="preserve"> </w:t>
      </w:r>
      <w:bookmarkEnd w:id="730"/>
    </w:p>
    <w:p w14:paraId="65B3B343" w14:textId="77777777" w:rsidR="009D0FF8" w:rsidRDefault="009D0FF8" w:rsidP="009D0FF8">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39F0F299" w14:textId="77777777" w:rsidR="009D0FF8" w:rsidRDefault="009D0FF8" w:rsidP="009D0FF8">
      <w:r>
        <w:t>It allows comparing properties of related entities to properties of the current instance in expressions within lambda operators</w:t>
      </w:r>
      <w:r w:rsidRPr="00B5515F">
        <w:t xml:space="preserve"> </w:t>
      </w:r>
      <w:r>
        <w:t xml:space="preserve">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rsidRPr="00221FBE">
        <w:t xml:space="preserve"> </w:t>
      </w:r>
      <w:r>
        <w:t xml:space="preserve">or </w:t>
      </w:r>
      <w:hyperlink w:anchor="sec_SystemQueryOptionselect" w:history="1">
        <w:r w:rsidRPr="00221FBE">
          <w:rPr>
            <w:rStyle w:val="Hyperlink"/>
            <w:rFonts w:ascii="Courier New" w:hAnsi="Courier New"/>
          </w:rPr>
          <w:t>$select</w:t>
        </w:r>
      </w:hyperlink>
      <w:r>
        <w:t xml:space="preserve">. </w:t>
      </w:r>
    </w:p>
    <w:p w14:paraId="6B97A894" w14:textId="77777777" w:rsidR="009D0FF8" w:rsidRDefault="009D0FF8" w:rsidP="009D0FF8">
      <w:r>
        <w:t xml:space="preserve">It also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t xml:space="preserve"> expressions on collections of primitive types to refer to the current primitive instance, but using the </w:t>
      </w:r>
      <w:hyperlink w:anchor="sec_this" w:history="1">
        <w:r w:rsidRPr="00B3715C">
          <w:rPr>
            <w:rStyle w:val="Hyperlink"/>
            <w:rFonts w:ascii="Courier New" w:hAnsi="Courier New"/>
          </w:rPr>
          <w:t>$</w:t>
        </w:r>
        <w:r>
          <w:rPr>
            <w:rStyle w:val="Hyperlink"/>
            <w:rFonts w:ascii="Courier New" w:hAnsi="Courier New"/>
          </w:rPr>
          <w:t>this</w:t>
        </w:r>
      </w:hyperlink>
      <w:r>
        <w:t xml:space="preserve"> literal is preferred as </w:t>
      </w:r>
      <w:hyperlink w:anchor="sec_this" w:history="1">
        <w:r w:rsidRPr="00B3715C">
          <w:rPr>
            <w:rStyle w:val="Hyperlink"/>
            <w:rFonts w:ascii="Courier New" w:hAnsi="Courier New"/>
          </w:rPr>
          <w:t>$</w:t>
        </w:r>
        <w:r>
          <w:rPr>
            <w:rStyle w:val="Hyperlink"/>
            <w:rFonts w:ascii="Courier New" w:hAnsi="Courier New"/>
          </w:rPr>
          <w:t>this</w:t>
        </w:r>
      </w:hyperlink>
      <w:r>
        <w:t xml:space="preserve"> can also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t xml:space="preserve"> expressions nested within </w:t>
      </w:r>
      <w:hyperlink w:anchor="sec_SystemQueryOptionselect" w:history="1">
        <w:r w:rsidRPr="00221FBE">
          <w:rPr>
            <w:rStyle w:val="Hyperlink"/>
            <w:rFonts w:ascii="Courier New" w:hAnsi="Courier New"/>
          </w:rPr>
          <w:t>$select</w:t>
        </w:r>
      </w:hyperlink>
      <w:r>
        <w:t xml:space="preserve">. </w:t>
      </w:r>
    </w:p>
    <w:p w14:paraId="342B1D2B" w14:textId="77777777" w:rsidR="009D0FF8" w:rsidRDefault="009D0FF8" w:rsidP="009D0FF8">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750AC792" w14:textId="77777777" w:rsidR="009D0FF8" w:rsidRDefault="009D0FF8" w:rsidP="009D0FF8">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39971AC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3F1FAD">
        <w:t>:</w:t>
      </w:r>
      <w:r w:rsidRPr="006B75C9">
        <w:t xml:space="preserve"> </w:t>
      </w:r>
      <w:r>
        <w:t xml:space="preserve">email addresses ending with </w:t>
      </w:r>
      <w:r w:rsidRPr="003E0DEC">
        <w:rPr>
          <w:rStyle w:val="Datatype"/>
        </w:rPr>
        <w:t>.com</w:t>
      </w:r>
      <w:r>
        <w:t xml:space="preserve"> assuming </w:t>
      </w:r>
      <w:proofErr w:type="spellStart"/>
      <w:r w:rsidRPr="00AE33FF">
        <w:rPr>
          <w:rStyle w:val="Datatype"/>
        </w:rPr>
        <w:t>EmailAddresses</w:t>
      </w:r>
      <w:proofErr w:type="spellEnd"/>
      <w:r>
        <w:t xml:space="preserve"> is a collection of strings</w:t>
      </w:r>
    </w:p>
    <w:p w14:paraId="74EB567A" w14:textId="77777777" w:rsidR="009D0FF8" w:rsidRDefault="009D0FF8" w:rsidP="009D0FF8">
      <w:pPr>
        <w:pStyle w:val="Code"/>
      </w:pPr>
      <w:r w:rsidRPr="00974922">
        <w:t>http://host/service</w:t>
      </w:r>
      <w:r>
        <w:t>/</w:t>
      </w:r>
      <w:r w:rsidRPr="003E0DEC">
        <w:t>Customers(1)/EmailAddress</w:t>
      </w:r>
      <w:r>
        <w:t>es?$filter=endswith($it,'.com')</w:t>
      </w:r>
    </w:p>
    <w:p w14:paraId="03616EC6" w14:textId="77777777" w:rsidR="009D0FF8"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106</w:t>
      </w:r>
      <w:r>
        <w:rPr>
          <w:noProof/>
        </w:rPr>
        <w:fldChar w:fldCharType="end"/>
      </w:r>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4BE35D7F" w14:textId="77777777" w:rsidR="009D0FF8" w:rsidRDefault="009D0FF8" w:rsidP="009D0FF8">
      <w:pPr>
        <w:pStyle w:val="Code"/>
      </w:pPr>
      <w:r w:rsidRPr="00974922">
        <w:t>http://host/service/</w:t>
      </w:r>
      <w:r>
        <w:t>Customers</w:t>
      </w:r>
      <w:r w:rsidRPr="00974922">
        <w:t>?$</w:t>
      </w:r>
      <w:r>
        <w:t>expand</w:t>
      </w:r>
      <w:r w:rsidRPr="00974922">
        <w:t>=</w:t>
      </w:r>
      <w:r>
        <w:t>Orders($filter=$it/Address/City eq ShipTo/City)</w:t>
      </w:r>
    </w:p>
    <w:p w14:paraId="6C86BA7C" w14:textId="77777777" w:rsidR="009D0FF8" w:rsidRDefault="009D0FF8" w:rsidP="009D0FF8">
      <w:pPr>
        <w:pStyle w:val="Caption"/>
      </w:pPr>
      <w:bookmarkStart w:id="736" w:name="_Toc371341813"/>
      <w:r w:rsidRPr="003F1FAD">
        <w:t xml:space="preserve">Example </w:t>
      </w:r>
      <w:r>
        <w:rPr>
          <w:noProof/>
        </w:rPr>
        <w:fldChar w:fldCharType="begin"/>
      </w:r>
      <w:r>
        <w:rPr>
          <w:noProof/>
        </w:rPr>
        <w:instrText xml:space="preserve"> SEQ Example \* ARABIC </w:instrText>
      </w:r>
      <w:r>
        <w:rPr>
          <w:noProof/>
        </w:rPr>
        <w:fldChar w:fldCharType="separate"/>
      </w:r>
      <w:r>
        <w:rPr>
          <w:noProof/>
        </w:rPr>
        <w:t>107</w:t>
      </w:r>
      <w:r>
        <w:rPr>
          <w:noProof/>
        </w:rPr>
        <w:fldChar w:fldCharType="end"/>
      </w:r>
      <w:r w:rsidRPr="003F1FAD">
        <w:t>:</w:t>
      </w:r>
      <w:r w:rsidRPr="006B75C9">
        <w:t xml:space="preserve"> </w:t>
      </w:r>
      <w:r>
        <w:t xml:space="preserve">products with at least 10 positive reviews. </w:t>
      </w:r>
      <w:proofErr w:type="spellStart"/>
      <w:r w:rsidRPr="00A80D11">
        <w:rPr>
          <w:rStyle w:val="Datatype"/>
        </w:rPr>
        <w:t>Model.PositiveReviews</w:t>
      </w:r>
      <w:proofErr w:type="spellEnd"/>
      <w:r>
        <w:t xml:space="preserve"> is a function bound to </w:t>
      </w:r>
      <w:proofErr w:type="spellStart"/>
      <w:r w:rsidRPr="0041583F">
        <w:rPr>
          <w:rStyle w:val="Datatype"/>
        </w:rPr>
        <w:t>Model.Product</w:t>
      </w:r>
      <w:proofErr w:type="spellEnd"/>
      <w:r>
        <w:t xml:space="preserve"> returning a collection of reviews.</w:t>
      </w:r>
    </w:p>
    <w:p w14:paraId="07AD0FBA" w14:textId="77777777" w:rsidR="009D0FF8" w:rsidRPr="009D18E4" w:rsidRDefault="009D0FF8" w:rsidP="009D0FF8">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737" w:name="_Hlk494189136"/>
    <w:bookmarkStart w:id="738" w:name="sec_root"/>
    <w:bookmarkEnd w:id="731"/>
    <w:bookmarkEnd w:id="737"/>
    <w:p w14:paraId="1540FC9C"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739" w:name="_Toc23836508"/>
      <w:bookmarkStart w:id="740" w:name="_Toc12019563"/>
      <w:bookmarkStart w:id="741" w:name="_Toc19866453"/>
      <w:bookmarkStart w:id="742" w:name="_Toc31361032"/>
      <w:r w:rsidRPr="00B131D6">
        <w:rPr>
          <w:rStyle w:val="Hyperlink"/>
          <w:rFonts w:ascii="Courier New" w:hAnsi="Courier New"/>
        </w:rPr>
        <w:t>$root</w:t>
      </w:r>
      <w:bookmarkEnd w:id="736"/>
      <w:bookmarkEnd w:id="739"/>
      <w:bookmarkEnd w:id="740"/>
      <w:bookmarkEnd w:id="741"/>
      <w:bookmarkEnd w:id="742"/>
      <w:r>
        <w:rPr>
          <w:rStyle w:val="Datatype"/>
        </w:rPr>
        <w:fldChar w:fldCharType="end"/>
      </w:r>
      <w:r>
        <w:t xml:space="preserve"> </w:t>
      </w:r>
      <w:bookmarkEnd w:id="738"/>
    </w:p>
    <w:p w14:paraId="79279C53" w14:textId="77777777" w:rsidR="009D0FF8" w:rsidRDefault="009D0FF8" w:rsidP="009D0FF8">
      <w:pPr>
        <w:keepNext/>
      </w:pPr>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7FA50A1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108</w:t>
      </w:r>
      <w:r>
        <w:rPr>
          <w:noProof/>
        </w:rPr>
        <w:fldChar w:fldCharType="end"/>
      </w:r>
      <w:r w:rsidRPr="003F1FAD">
        <w:t>:</w:t>
      </w:r>
      <w:r w:rsidRPr="006B75C9">
        <w:t xml:space="preserve"> </w:t>
      </w:r>
      <w:r>
        <w:t xml:space="preserve">all employees with the same last name as employee </w:t>
      </w:r>
      <w:r w:rsidRPr="00B367D0">
        <w:rPr>
          <w:rStyle w:val="Datatype"/>
        </w:rPr>
        <w:t>A1235</w:t>
      </w:r>
    </w:p>
    <w:p w14:paraId="7980405C" w14:textId="77777777" w:rsidR="009D0FF8" w:rsidRDefault="009D0FF8" w:rsidP="009D0FF8">
      <w:pPr>
        <w:pStyle w:val="Code"/>
      </w:pPr>
      <w:r w:rsidRPr="00776DFC">
        <w:t>http://host/service/Employees?$filter=LastName</w:t>
      </w:r>
      <w:r>
        <w:t xml:space="preserve"> eq $root/Employees('A1245')/</w:t>
      </w:r>
      <w:proofErr w:type="spellStart"/>
      <w:r>
        <w:t>LastName</w:t>
      </w:r>
      <w:proofErr w:type="spellEnd"/>
    </w:p>
    <w:p w14:paraId="4831F1F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109</w:t>
      </w:r>
      <w:r>
        <w:rPr>
          <w:noProof/>
        </w:rPr>
        <w:fldChar w:fldCharType="end"/>
      </w:r>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3F1BB9BD" w14:textId="77777777" w:rsidR="009D0FF8" w:rsidRDefault="009D0FF8" w:rsidP="009D0FF8">
      <w:pPr>
        <w:pStyle w:val="Code"/>
      </w:pPr>
      <w:r w:rsidRPr="00776DFC">
        <w:t>http://host/service/ProductsOrderedBy(Customers=@c)</w:t>
      </w:r>
      <w:r w:rsidRPr="00974922">
        <w:t>?</w:t>
      </w:r>
      <w:r>
        <w:t>@c=[$root/Customers('ALFKI'</w:t>
      </w:r>
      <w:proofErr w:type="gramStart"/>
      <w:r>
        <w:t>),$</w:t>
      </w:r>
      <w:proofErr w:type="gramEnd"/>
      <w:r>
        <w:t>root/Customers('BLAUS')]</w:t>
      </w:r>
    </w:p>
    <w:bookmarkStart w:id="743" w:name="sec_this"/>
    <w:bookmarkStart w:id="744" w:name="_Toc371341814"/>
    <w:bookmarkStart w:id="745" w:name="_Ref467661908"/>
    <w:p w14:paraId="25B165EC" w14:textId="77777777" w:rsidR="009D0FF8" w:rsidRDefault="009D0FF8" w:rsidP="009D0FF8">
      <w:pPr>
        <w:pStyle w:val="Heading5"/>
        <w:numPr>
          <w:ilvl w:val="4"/>
          <w:numId w:val="2"/>
        </w:numPr>
        <w:tabs>
          <w:tab w:val="left" w:pos="567"/>
        </w:tabs>
      </w:pPr>
      <w:r>
        <w:rPr>
          <w:rStyle w:val="Datatype"/>
        </w:rPr>
        <w:fldChar w:fldCharType="begin"/>
      </w:r>
      <w:r>
        <w:rPr>
          <w:rStyle w:val="Datatype"/>
        </w:rPr>
        <w:instrText xml:space="preserve"> HYPERLINK  \l "sec_this" </w:instrText>
      </w:r>
      <w:r>
        <w:rPr>
          <w:rStyle w:val="Datatype"/>
        </w:rPr>
        <w:fldChar w:fldCharType="separate"/>
      </w:r>
      <w:bookmarkStart w:id="746" w:name="_Toc23836509"/>
      <w:bookmarkStart w:id="747" w:name="_Toc12019564"/>
      <w:bookmarkStart w:id="748" w:name="_Toc19866454"/>
      <w:bookmarkStart w:id="749" w:name="_Toc31361033"/>
      <w:r w:rsidRPr="00B131D6">
        <w:rPr>
          <w:rStyle w:val="Hyperlink"/>
          <w:rFonts w:ascii="Courier New" w:hAnsi="Courier New"/>
        </w:rPr>
        <w:t>$this</w:t>
      </w:r>
      <w:bookmarkEnd w:id="746"/>
      <w:bookmarkEnd w:id="747"/>
      <w:bookmarkEnd w:id="748"/>
      <w:bookmarkEnd w:id="749"/>
      <w:r>
        <w:rPr>
          <w:rStyle w:val="Datatype"/>
        </w:rPr>
        <w:fldChar w:fldCharType="end"/>
      </w:r>
      <w:r w:rsidRPr="002E0D82">
        <w:rPr>
          <w:rStyle w:val="Datatype"/>
          <w:rFonts w:ascii="Arial" w:hAnsi="Arial"/>
        </w:rPr>
        <w:t xml:space="preserve"> </w:t>
      </w:r>
      <w:bookmarkEnd w:id="743"/>
    </w:p>
    <w:p w14:paraId="219FD58B" w14:textId="77777777" w:rsidR="009D0FF8" w:rsidRDefault="009D0FF8" w:rsidP="009D0FF8">
      <w:r>
        <w:t xml:space="preserve">The </w:t>
      </w:r>
      <w:r w:rsidRPr="0087771F">
        <w:rPr>
          <w:rStyle w:val="Datatype"/>
        </w:rPr>
        <w:t>$</w:t>
      </w:r>
      <w:r>
        <w:rPr>
          <w:rStyle w:val="Datatype"/>
        </w:rPr>
        <w:t>this</w:t>
      </w:r>
      <w:r>
        <w:t xml:space="preserve"> literal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w:t>
        </w:r>
        <w:proofErr w:type="spellStart"/>
        <w:r w:rsidRPr="00762A2A">
          <w:rPr>
            <w:rStyle w:val="Hyperlink"/>
            <w:rFonts w:ascii="Courier New" w:hAnsi="Courier New"/>
          </w:rPr>
          <w:t>orderby</w:t>
        </w:r>
        <w:proofErr w:type="spellEnd"/>
      </w:hyperlink>
      <w:r>
        <w:t xml:space="preserve"> expressions nested within </w:t>
      </w:r>
      <w:hyperlink w:anchor="sec_SystemQueryOptionexpand" w:history="1">
        <w:r w:rsidRPr="00762A2A">
          <w:rPr>
            <w:rStyle w:val="Hyperlink"/>
            <w:rFonts w:ascii="Courier New" w:hAnsi="Courier New"/>
          </w:rPr>
          <w:t>$expand</w:t>
        </w:r>
      </w:hyperlink>
      <w:r>
        <w:t xml:space="preserve"> and </w:t>
      </w:r>
      <w:hyperlink w:anchor="sec_SystemQueryOptionselect" w:history="1">
        <w:r w:rsidRPr="00221FBE">
          <w:rPr>
            <w:rStyle w:val="Hyperlink"/>
            <w:rFonts w:ascii="Courier New" w:hAnsi="Courier New"/>
          </w:rPr>
          <w:t>$select</w:t>
        </w:r>
      </w:hyperlink>
      <w:r>
        <w:t xml:space="preserve"> for collection-valued properties and navigation properties. It refers to the current instance of the collection.</w:t>
      </w:r>
    </w:p>
    <w:p w14:paraId="0BD001E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110</w:t>
      </w:r>
      <w:r>
        <w:rPr>
          <w:noProof/>
        </w:rPr>
        <w:fldChar w:fldCharType="end"/>
      </w:r>
      <w:r w:rsidRPr="003F1FAD">
        <w:t>:</w:t>
      </w:r>
      <w:r w:rsidRPr="006B75C9">
        <w:t xml:space="preserve"> </w:t>
      </w:r>
      <w:r>
        <w:t xml:space="preserve">select only email addresses ending with </w:t>
      </w:r>
      <w:r w:rsidRPr="003E0DEC">
        <w:rPr>
          <w:rStyle w:val="Datatype"/>
        </w:rPr>
        <w:t>.com</w:t>
      </w:r>
    </w:p>
    <w:p w14:paraId="45E69F10" w14:textId="77777777" w:rsidR="009D0FF8" w:rsidRDefault="009D0FF8" w:rsidP="009D0FF8">
      <w:pPr>
        <w:pStyle w:val="Code"/>
      </w:pPr>
      <w:r w:rsidRPr="00974922">
        <w:t>http://host/service</w:t>
      </w:r>
      <w:r>
        <w:t>/Customers?$select=</w:t>
      </w:r>
      <w:r w:rsidRPr="003E0DEC">
        <w:t>EmailAddress</w:t>
      </w:r>
      <w:r>
        <w:t>es($filter=endswith($this,'.com'))</w:t>
      </w:r>
    </w:p>
    <w:bookmarkStart w:id="750" w:name="sec_PathExpressions"/>
    <w:p w14:paraId="3B710AF8" w14:textId="77777777" w:rsidR="009D0FF8" w:rsidRDefault="009D0FF8" w:rsidP="009D0FF8">
      <w:pPr>
        <w:pStyle w:val="Heading4"/>
        <w:numPr>
          <w:ilvl w:val="3"/>
          <w:numId w:val="2"/>
        </w:numPr>
        <w:tabs>
          <w:tab w:val="left" w:pos="567"/>
        </w:tabs>
      </w:pPr>
      <w:r>
        <w:fldChar w:fldCharType="begin"/>
      </w:r>
      <w:r>
        <w:instrText xml:space="preserve"> HYPERLINK  \l "sec_PathExpressions" </w:instrText>
      </w:r>
      <w:r>
        <w:fldChar w:fldCharType="separate"/>
      </w:r>
      <w:bookmarkStart w:id="751" w:name="_Toc23836510"/>
      <w:bookmarkStart w:id="752" w:name="_Toc12019565"/>
      <w:bookmarkStart w:id="753" w:name="_Toc19866455"/>
      <w:bookmarkStart w:id="754" w:name="_Toc31361034"/>
      <w:r w:rsidRPr="00B131D6">
        <w:rPr>
          <w:rStyle w:val="Hyperlink"/>
        </w:rPr>
        <w:t>Path Expressions</w:t>
      </w:r>
      <w:bookmarkEnd w:id="744"/>
      <w:bookmarkEnd w:id="745"/>
      <w:bookmarkEnd w:id="750"/>
      <w:bookmarkEnd w:id="751"/>
      <w:bookmarkEnd w:id="752"/>
      <w:bookmarkEnd w:id="753"/>
      <w:bookmarkEnd w:id="754"/>
      <w:r>
        <w:fldChar w:fldCharType="end"/>
      </w:r>
    </w:p>
    <w:p w14:paraId="7ABEA3FB" w14:textId="77777777" w:rsidR="009D0FF8" w:rsidRDefault="009D0FF8" w:rsidP="009D0FF8">
      <w:r>
        <w:t xml:space="preserve">Properties and navigation properties of the entity type of the set of resources that are addressed by the request URL can be used as operands or function parameters, as shown in the preceding examples. </w:t>
      </w:r>
    </w:p>
    <w:p w14:paraId="7EA5D6DB" w14:textId="77777777" w:rsidR="009D0FF8" w:rsidRDefault="009D0FF8" w:rsidP="009D0FF8">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3B30875F" w14:textId="77777777" w:rsidR="009D0FF8" w:rsidRDefault="009D0FF8" w:rsidP="009D0FF8">
      <w:r>
        <w:t xml:space="preserve">Properties and navigation properties of entities related with a target cardinality </w:t>
      </w:r>
      <w:proofErr w:type="gramStart"/>
      <w:r>
        <w:t>0..</w:t>
      </w:r>
      <w:proofErr w:type="gramEnd"/>
      <w:r>
        <w:t>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4FC60C12" w14:textId="77777777" w:rsidR="009D0FF8" w:rsidRDefault="009D0FF8" w:rsidP="009D0FF8">
      <w:r>
        <w:t xml:space="preserve">If a complex property is </w:t>
      </w:r>
      <w:r w:rsidRPr="00B6748F">
        <w:rPr>
          <w:rStyle w:val="Datatype"/>
        </w:rPr>
        <w:t>null</w:t>
      </w:r>
      <w:r>
        <w:t xml:space="preserve">, or no entity is related (in case of target cardinality </w:t>
      </w:r>
      <w:proofErr w:type="gramStart"/>
      <w:r>
        <w:t>0..</w:t>
      </w:r>
      <w:proofErr w:type="gramEnd"/>
      <w:r>
        <w:t xml:space="preserve">1), its value, and the values of its components, are treated as </w:t>
      </w:r>
      <w:r w:rsidRPr="001B65A7">
        <w:rPr>
          <w:rStyle w:val="Datatype"/>
        </w:rPr>
        <w:t>null</w:t>
      </w:r>
      <w:r>
        <w:t xml:space="preserve">. </w:t>
      </w:r>
    </w:p>
    <w:p w14:paraId="7BC9F01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111</w:t>
      </w:r>
      <w:r>
        <w:rPr>
          <w:noProof/>
        </w:rPr>
        <w:fldChar w:fldCharType="end"/>
      </w:r>
      <w:r w:rsidRPr="003F1FAD">
        <w:t>:</w:t>
      </w:r>
      <w:r w:rsidRPr="006B75C9">
        <w:t xml:space="preserve"> </w:t>
      </w:r>
      <w:r>
        <w:t xml:space="preserve">similar behavior whether </w:t>
      </w:r>
      <w:proofErr w:type="spellStart"/>
      <w:r w:rsidRPr="001B65A7">
        <w:rPr>
          <w:rStyle w:val="Datatype"/>
        </w:rPr>
        <w:t>HeadquarterAddress</w:t>
      </w:r>
      <w:proofErr w:type="spellEnd"/>
      <w:r w:rsidRPr="00AB6678">
        <w:t xml:space="preserve"> </w:t>
      </w:r>
      <w:r>
        <w:t xml:space="preserve">is a nullable </w:t>
      </w:r>
      <w:r w:rsidRPr="00646537">
        <w:t>complex type or a nullable</w:t>
      </w:r>
      <w:r>
        <w:t xml:space="preserve"> navigation property</w:t>
      </w:r>
    </w:p>
    <w:p w14:paraId="0D0CB598" w14:textId="77777777" w:rsidR="009D0FF8" w:rsidRDefault="009D0FF8" w:rsidP="009D0FF8">
      <w:pPr>
        <w:pStyle w:val="Code"/>
        <w:keepNext/>
      </w:pPr>
      <w:proofErr w:type="gramStart"/>
      <w:r>
        <w:t>Companies(</w:t>
      </w:r>
      <w:proofErr w:type="gramEnd"/>
      <w:r>
        <w:t>1)/</w:t>
      </w:r>
      <w:proofErr w:type="spellStart"/>
      <w:r>
        <w:t>HeadquarterAddress</w:t>
      </w:r>
      <w:proofErr w:type="spellEnd"/>
      <w:r>
        <w:t xml:space="preserve">/Street </w:t>
      </w:r>
    </w:p>
    <w:p w14:paraId="3B9F38D9" w14:textId="77777777" w:rsidR="009D0FF8" w:rsidRDefault="009D0FF8" w:rsidP="009D0FF8">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6654B240" w14:textId="77777777" w:rsidR="009D0FF8" w:rsidRPr="00DD6A61" w:rsidRDefault="009D0FF8" w:rsidP="009D0FF8">
      <w:pPr>
        <w:rPr>
          <w:rFonts w:cs="Arial"/>
          <w:color w:val="333333"/>
          <w:szCs w:val="21"/>
          <w:shd w:val="clear" w:color="auto" w:fill="FFFFFF"/>
        </w:rPr>
      </w:pPr>
      <w:r w:rsidRPr="00DD6A61">
        <w:rPr>
          <w:rFonts w:cs="Arial"/>
          <w:color w:val="333333"/>
          <w:szCs w:val="21"/>
          <w:shd w:val="clear" w:color="auto" w:fill="FFFFFF"/>
        </w:rPr>
        <w:lastRenderedPageBreak/>
        <w:t>If the property or navigation property is not defined for the type of the resource and that type supports dynamic properties or navigation properties, then the property or navigation property is treated as null for all instances on which it has no value.</w:t>
      </w:r>
    </w:p>
    <w:p w14:paraId="5A471DC9" w14:textId="77777777" w:rsidR="009D0FF8" w:rsidRPr="00DD6A61" w:rsidRDefault="009D0FF8" w:rsidP="009D0FF8">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755" w:name="_Search_Expressions"/>
    <w:bookmarkStart w:id="756" w:name="_Parameter_Aliases_1"/>
    <w:bookmarkStart w:id="757" w:name="sec_AnnotationValuesinExpressions"/>
    <w:bookmarkStart w:id="758" w:name="_Toc371341816"/>
    <w:bookmarkEnd w:id="755"/>
    <w:bookmarkEnd w:id="756"/>
    <w:p w14:paraId="754E8E5E" w14:textId="77777777" w:rsidR="009D0FF8" w:rsidRDefault="009D0FF8" w:rsidP="009D0FF8">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759" w:name="_Toc23836511"/>
      <w:bookmarkStart w:id="760" w:name="_Toc12019566"/>
      <w:bookmarkStart w:id="761" w:name="_Toc19866456"/>
      <w:bookmarkStart w:id="762" w:name="_Toc31361035"/>
      <w:r w:rsidRPr="00B131D6">
        <w:rPr>
          <w:rStyle w:val="Hyperlink"/>
        </w:rPr>
        <w:t>Annotation Values in Expressions</w:t>
      </w:r>
      <w:bookmarkEnd w:id="757"/>
      <w:bookmarkEnd w:id="759"/>
      <w:bookmarkEnd w:id="760"/>
      <w:bookmarkEnd w:id="761"/>
      <w:bookmarkEnd w:id="762"/>
      <w:r>
        <w:fldChar w:fldCharType="end"/>
      </w:r>
    </w:p>
    <w:p w14:paraId="61B8B0FF" w14:textId="77777777" w:rsidR="009D0FF8" w:rsidRDefault="009D0FF8" w:rsidP="009D0FF8">
      <w:r>
        <w:t xml:space="preserve">Services MAY support the use of annotation values as operands or function parameters, and they MAY advertise this by annotating the entity container with term </w:t>
      </w:r>
      <w:hyperlink r:id="rId66" w:anchor="AnnotationValuesInQuerySupported" w:history="1">
        <w:proofErr w:type="spellStart"/>
        <w:r w:rsidRPr="00BD1B6A">
          <w:rPr>
            <w:rStyle w:val="Hyperlink"/>
            <w:rFonts w:ascii="Courier New" w:hAnsi="Courier New"/>
          </w:rPr>
          <w:t>Capabilities.AnnotationValuesInQuerySupported</w:t>
        </w:r>
        <w:proofErr w:type="spellEnd"/>
      </w:hyperlink>
      <w:r>
        <w:t xml:space="preserve">, see </w:t>
      </w:r>
      <w:hyperlink w:anchor="VocCapabilities" w:history="1">
        <w:r w:rsidRPr="002768AF">
          <w:rPr>
            <w:rStyle w:val="Hyperlink"/>
            <w:b/>
          </w:rPr>
          <w:t>[OData-</w:t>
        </w:r>
        <w:proofErr w:type="spellStart"/>
        <w:r w:rsidRPr="002768AF">
          <w:rPr>
            <w:rStyle w:val="Hyperlink"/>
            <w:b/>
          </w:rPr>
          <w:t>VocCap</w:t>
        </w:r>
        <w:proofErr w:type="spellEnd"/>
        <w:r w:rsidRPr="002768AF">
          <w:rPr>
            <w:rStyle w:val="Hyperlink"/>
            <w:b/>
          </w:rPr>
          <w:t>]</w:t>
        </w:r>
      </w:hyperlink>
      <w:r>
        <w:t xml:space="preserve">. </w:t>
      </w:r>
    </w:p>
    <w:p w14:paraId="056B026E" w14:textId="77777777" w:rsidR="009D0FF8" w:rsidRDefault="009D0FF8" w:rsidP="009D0FF8">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 xml:space="preserve">ptionally followed by a </w:t>
      </w:r>
      <w:r>
        <w:rPr>
          <w:rFonts w:cs="Arial"/>
          <w:color w:val="333333"/>
          <w:szCs w:val="20"/>
          <w:shd w:val="clear" w:color="auto" w:fill="FFFFFF"/>
        </w:rPr>
        <w:t xml:space="preserve">percent-encoded </w:t>
      </w:r>
      <w:r w:rsidRPr="00D52272">
        <w:rPr>
          <w:rFonts w:cs="Arial"/>
          <w:color w:val="333333"/>
          <w:szCs w:val="20"/>
          <w:shd w:val="clear" w:color="auto" w:fill="FFFFFF"/>
        </w:rPr>
        <w:t>hash (</w:t>
      </w:r>
      <w:r>
        <w:rPr>
          <w:rStyle w:val="Datatype"/>
        </w:rPr>
        <w:t>%23</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w:t>
      </w:r>
      <w:hyperlink w:anchor="sec_PathExpressions" w:history="1">
        <w:r w:rsidRPr="008E49D6">
          <w:rPr>
            <w:rStyle w:val="Hyperlink"/>
          </w:rPr>
          <w:t>path expression</w:t>
        </w:r>
      </w:hyperlink>
      <w:r>
        <w:t xml:space="preserve"> leading to the annotated resource or property.</w:t>
      </w:r>
    </w:p>
    <w:p w14:paraId="7548D6A0" w14:textId="77777777" w:rsidR="009D0FF8" w:rsidRDefault="009D0FF8" w:rsidP="009D0FF8">
      <w:r>
        <w:t xml:space="preserve">If an annotation is not applied to the resource or property, then its value, and the values of its components, are treated as </w:t>
      </w:r>
      <w:r w:rsidRPr="001B65A7">
        <w:rPr>
          <w:rStyle w:val="Datatype"/>
        </w:rPr>
        <w:t>null</w:t>
      </w:r>
      <w:r>
        <w:t xml:space="preserve">. </w:t>
      </w:r>
    </w:p>
    <w:p w14:paraId="065EBFD3"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112</w:t>
      </w:r>
      <w:r>
        <w:rPr>
          <w:noProof/>
        </w:rPr>
        <w:fldChar w:fldCharType="end"/>
      </w:r>
      <w:r w:rsidRPr="003F1FAD">
        <w:t>:</w:t>
      </w:r>
      <w:r w:rsidRPr="006B75C9">
        <w:t xml:space="preserve"> </w:t>
      </w:r>
      <w:r>
        <w:t>Return Products that have prices in Euro</w:t>
      </w:r>
    </w:p>
    <w:p w14:paraId="7BF1B354" w14:textId="77777777" w:rsidR="009D0FF8" w:rsidRPr="009C56D9" w:rsidRDefault="009D0FF8" w:rsidP="009D0FF8">
      <w:pPr>
        <w:pStyle w:val="Code"/>
        <w:keepNext/>
      </w:pPr>
      <w:r w:rsidRPr="00D16FB5">
        <w:t>http://host/service/Products</w:t>
      </w:r>
      <w:r w:rsidRPr="00776DFC">
        <w:t>?</w:t>
      </w:r>
      <w:r w:rsidRPr="00D16FB5">
        <w:t>$filter=Price/@Measures.Currency</w:t>
      </w:r>
      <w:r>
        <w:t xml:space="preserve"> eq 'EUR'</w:t>
      </w:r>
    </w:p>
    <w:p w14:paraId="027987C5" w14:textId="77777777" w:rsidR="009D0FF8" w:rsidRDefault="009D0FF8" w:rsidP="009D0FF8">
      <w:pPr>
        <w:pStyle w:val="Caption"/>
      </w:pPr>
      <w:r w:rsidRPr="003F1FAD">
        <w:t xml:space="preserve">Example </w:t>
      </w:r>
      <w:r w:rsidR="00A82186">
        <w:fldChar w:fldCharType="begin"/>
      </w:r>
      <w:r w:rsidR="00A82186">
        <w:instrText xml:space="preserve"> SEQ Example \* ARABIC </w:instrText>
      </w:r>
      <w:r w:rsidR="00A82186">
        <w:fldChar w:fldCharType="separate"/>
      </w:r>
      <w:r>
        <w:rPr>
          <w:noProof/>
        </w:rPr>
        <w:t>113</w:t>
      </w:r>
      <w:r w:rsidR="00A82186">
        <w:rPr>
          <w:noProof/>
        </w:rPr>
        <w:fldChar w:fldCharType="end"/>
      </w:r>
      <w:r w:rsidRPr="003F1FAD">
        <w:t>:</w:t>
      </w:r>
      <w:r w:rsidRPr="006B75C9">
        <w:t xml:space="preserve"> </w:t>
      </w:r>
      <w:r>
        <w:t xml:space="preserve">Return Employees that have any error messages in the </w:t>
      </w:r>
      <w:hyperlink r:id="rId67" w:anchor="Messages" w:history="1">
        <w:proofErr w:type="spellStart"/>
        <w:r w:rsidRPr="00283BFA">
          <w:rPr>
            <w:rStyle w:val="Hyperlink"/>
            <w:rFonts w:ascii="Courier New" w:hAnsi="Courier New"/>
          </w:rPr>
          <w:t>Core.Messages</w:t>
        </w:r>
        <w:proofErr w:type="spellEnd"/>
      </w:hyperlink>
      <w:r>
        <w:t xml:space="preserve"> annotation</w:t>
      </w:r>
    </w:p>
    <w:p w14:paraId="0B5A3390" w14:textId="77777777" w:rsidR="009D0FF8" w:rsidRPr="009C56D9" w:rsidRDefault="009D0FF8" w:rsidP="009D0FF8">
      <w:pPr>
        <w:pStyle w:val="Code"/>
        <w:keepNext/>
      </w:pPr>
      <w:r w:rsidRPr="00D16FB5">
        <w:t>http://host/service/Employees</w:t>
      </w:r>
      <w:r w:rsidRPr="00776DFC">
        <w:t>?</w:t>
      </w:r>
      <w:r w:rsidRPr="00945CE5">
        <w:t>$filter=@Core.Messages/any(m:m/severity</w:t>
      </w:r>
      <w:r>
        <w:t xml:space="preserve"> eq </w:t>
      </w:r>
      <w:r w:rsidRPr="004C1363">
        <w:rPr>
          <w:rStyle w:val="Datatype"/>
        </w:rPr>
        <w:t>'</w:t>
      </w:r>
      <w:r>
        <w:t>error</w:t>
      </w:r>
      <w:r w:rsidRPr="004C1363">
        <w:rPr>
          <w:rStyle w:val="Datatype"/>
        </w:rPr>
        <w:t>'</w:t>
      </w:r>
      <w:r>
        <w:t>)</w:t>
      </w:r>
    </w:p>
    <w:p w14:paraId="1E78C820" w14:textId="77777777" w:rsidR="009D0FF8" w:rsidRDefault="009D0FF8" w:rsidP="009D0FF8">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hyperlink r:id="rId68" w:anchor="DefaultNamespace" w:history="1">
        <w:proofErr w:type="spellStart"/>
        <w:r w:rsidRPr="00283BFA">
          <w:rPr>
            <w:rStyle w:val="Hyperlink"/>
            <w:rFonts w:ascii="Courier New" w:hAnsi="Courier New"/>
          </w:rPr>
          <w:t>Core.DefaultNamespace</w:t>
        </w:r>
        <w:proofErr w:type="spellEnd"/>
      </w:hyperlink>
      <w:r>
        <w:rPr>
          <w:rStyle w:val="Datatype"/>
        </w:rPr>
        <w:t xml:space="preserve"> </w:t>
      </w:r>
      <w:r>
        <w:t xml:space="preserve">annotation term defined in </w:t>
      </w:r>
      <w:hyperlink w:anchor="VocCore" w:history="1">
        <w:r>
          <w:rPr>
            <w:rStyle w:val="Hyperlink"/>
            <w:b/>
          </w:rPr>
          <w:t>[OData-</w:t>
        </w:r>
        <w:proofErr w:type="spellStart"/>
        <w:r>
          <w:rPr>
            <w:rStyle w:val="Hyperlink"/>
            <w:b/>
          </w:rPr>
          <w:t>VocCore</w:t>
        </w:r>
        <w:proofErr w:type="spellEnd"/>
        <w:r>
          <w:rPr>
            <w:rStyle w:val="Hyperlink"/>
            <w:b/>
          </w:rPr>
          <w:t>]</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763" w:name="_Toc467662665"/>
    <w:bookmarkStart w:id="764" w:name="_Toc467663556"/>
    <w:bookmarkStart w:id="765" w:name="sec_OperatorPrecedence"/>
    <w:bookmarkEnd w:id="763"/>
    <w:bookmarkEnd w:id="764"/>
    <w:p w14:paraId="1AA22F90" w14:textId="77777777" w:rsidR="009D0FF8" w:rsidRDefault="009D0FF8" w:rsidP="009D0FF8">
      <w:pPr>
        <w:pStyle w:val="Heading4"/>
        <w:numPr>
          <w:ilvl w:val="3"/>
          <w:numId w:val="2"/>
        </w:numPr>
        <w:tabs>
          <w:tab w:val="left" w:pos="567"/>
        </w:tabs>
      </w:pPr>
      <w:r>
        <w:fldChar w:fldCharType="begin"/>
      </w:r>
      <w:r>
        <w:instrText xml:space="preserve"> HYPERLINK  \l "sec_OperatorPrecedence" </w:instrText>
      </w:r>
      <w:r>
        <w:fldChar w:fldCharType="separate"/>
      </w:r>
      <w:bookmarkStart w:id="766" w:name="_Toc23836512"/>
      <w:bookmarkStart w:id="767" w:name="_Toc12019567"/>
      <w:bookmarkStart w:id="768" w:name="_Toc19866457"/>
      <w:bookmarkStart w:id="769" w:name="_Toc31361036"/>
      <w:r w:rsidRPr="00B131D6">
        <w:rPr>
          <w:rStyle w:val="Hyperlink"/>
        </w:rPr>
        <w:t>Operator Precedence</w:t>
      </w:r>
      <w:bookmarkEnd w:id="758"/>
      <w:bookmarkEnd w:id="765"/>
      <w:bookmarkEnd w:id="766"/>
      <w:bookmarkEnd w:id="767"/>
      <w:bookmarkEnd w:id="768"/>
      <w:bookmarkEnd w:id="769"/>
      <w:r>
        <w:fldChar w:fldCharType="end"/>
      </w:r>
    </w:p>
    <w:p w14:paraId="5B075787" w14:textId="77777777" w:rsidR="009D0FF8" w:rsidRDefault="009D0FF8" w:rsidP="009D0FF8">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w:t>
        </w:r>
        <w:proofErr w:type="spellStart"/>
        <w:r w:rsidRPr="008F3C04">
          <w:rPr>
            <w:rStyle w:val="Hyperlink"/>
            <w:rFonts w:ascii="Courier New" w:hAnsi="Courier New"/>
          </w:rPr>
          <w:t>orderby</w:t>
        </w:r>
        <w:proofErr w:type="spellEnd"/>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9D0FF8" w:rsidRPr="007E5457" w14:paraId="7D6923AE" w14:textId="77777777" w:rsidTr="008B7BB7">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43B5BEAE" w14:textId="77777777" w:rsidR="009D0FF8" w:rsidRPr="00381534" w:rsidRDefault="009D0FF8" w:rsidP="008B7BB7">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E60F945" w14:textId="77777777" w:rsidR="009D0FF8" w:rsidRPr="00381534" w:rsidRDefault="009D0FF8" w:rsidP="008B7BB7">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5947A0A9" w14:textId="77777777" w:rsidR="009D0FF8" w:rsidRPr="00381534" w:rsidRDefault="009D0FF8" w:rsidP="008B7BB7">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2BEB5002" w14:textId="77777777" w:rsidR="009D0FF8" w:rsidRPr="00381534" w:rsidRDefault="009D0FF8" w:rsidP="008B7BB7">
            <w:pPr>
              <w:rPr>
                <w:b/>
              </w:rPr>
            </w:pPr>
            <w:r>
              <w:rPr>
                <w:b/>
              </w:rPr>
              <w:t>ABNF Expression</w:t>
            </w:r>
          </w:p>
        </w:tc>
      </w:tr>
      <w:tr w:rsidR="009D0FF8" w:rsidRPr="007E5457" w14:paraId="0E259F02" w14:textId="77777777" w:rsidTr="008B7BB7">
        <w:trPr>
          <w:jc w:val="center"/>
        </w:trPr>
        <w:tc>
          <w:tcPr>
            <w:tcW w:w="2150" w:type="dxa"/>
            <w:shd w:val="clear" w:color="auto" w:fill="auto"/>
          </w:tcPr>
          <w:p w14:paraId="458ACAF0" w14:textId="77777777" w:rsidR="009D0FF8" w:rsidRDefault="009D0FF8" w:rsidP="008B7BB7">
            <w:pPr>
              <w:jc w:val="both"/>
            </w:pPr>
            <w:r>
              <w:t xml:space="preserve">Grouping </w:t>
            </w:r>
          </w:p>
        </w:tc>
        <w:tc>
          <w:tcPr>
            <w:tcW w:w="1418" w:type="dxa"/>
            <w:shd w:val="clear" w:color="auto" w:fill="auto"/>
          </w:tcPr>
          <w:p w14:paraId="7898356C" w14:textId="77777777" w:rsidR="009D0FF8" w:rsidRPr="00AB0C31" w:rsidRDefault="009D0FF8" w:rsidP="008B7BB7">
            <w:pPr>
              <w:jc w:val="both"/>
              <w:rPr>
                <w:rStyle w:val="Datatype"/>
              </w:rPr>
            </w:pPr>
            <w:r w:rsidRPr="00AB0C31">
              <w:rPr>
                <w:rStyle w:val="Datatype"/>
              </w:rPr>
              <w:t>( )</w:t>
            </w:r>
          </w:p>
        </w:tc>
        <w:tc>
          <w:tcPr>
            <w:tcW w:w="2551" w:type="dxa"/>
            <w:shd w:val="clear" w:color="auto" w:fill="auto"/>
          </w:tcPr>
          <w:p w14:paraId="02466115" w14:textId="77777777" w:rsidR="009D0FF8" w:rsidRDefault="009D0FF8" w:rsidP="008B7BB7">
            <w:pPr>
              <w:jc w:val="both"/>
            </w:pPr>
            <w:r>
              <w:t>Precedence grouping</w:t>
            </w:r>
          </w:p>
        </w:tc>
        <w:tc>
          <w:tcPr>
            <w:tcW w:w="3005" w:type="dxa"/>
          </w:tcPr>
          <w:p w14:paraId="61070505" w14:textId="77777777" w:rsidR="009D0FF8" w:rsidRDefault="009D0FF8" w:rsidP="008B7BB7">
            <w:pPr>
              <w:jc w:val="both"/>
              <w:rPr>
                <w:rFonts w:ascii="Courier New" w:hAnsi="Courier New" w:cs="Courier New"/>
              </w:rPr>
            </w:pPr>
            <w:proofErr w:type="spellStart"/>
            <w:r>
              <w:rPr>
                <w:rFonts w:ascii="Courier New" w:hAnsi="Courier New" w:cs="Courier New"/>
              </w:rPr>
              <w:t>parenExpr</w:t>
            </w:r>
            <w:proofErr w:type="spellEnd"/>
          </w:p>
          <w:p w14:paraId="655878F8"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boolParenExpr</w:t>
            </w:r>
            <w:proofErr w:type="spellEnd"/>
          </w:p>
        </w:tc>
      </w:tr>
      <w:tr w:rsidR="009D0FF8" w:rsidRPr="007E5457" w14:paraId="49AF38EB" w14:textId="77777777" w:rsidTr="008B7BB7">
        <w:trPr>
          <w:cantSplit/>
          <w:jc w:val="center"/>
        </w:trPr>
        <w:tc>
          <w:tcPr>
            <w:tcW w:w="2150" w:type="dxa"/>
            <w:shd w:val="clear" w:color="auto" w:fill="auto"/>
          </w:tcPr>
          <w:p w14:paraId="5451CC31" w14:textId="77777777" w:rsidR="009D0FF8" w:rsidRDefault="009D0FF8" w:rsidP="008B7BB7">
            <w:pPr>
              <w:keepNext/>
              <w:jc w:val="both"/>
            </w:pPr>
            <w:r>
              <w:t xml:space="preserve">Primary </w:t>
            </w:r>
          </w:p>
        </w:tc>
        <w:tc>
          <w:tcPr>
            <w:tcW w:w="1418" w:type="dxa"/>
            <w:shd w:val="clear" w:color="auto" w:fill="auto"/>
          </w:tcPr>
          <w:p w14:paraId="6113640B" w14:textId="77777777" w:rsidR="009D0FF8" w:rsidRPr="00AB0C31" w:rsidRDefault="009D0FF8" w:rsidP="008B7BB7">
            <w:pPr>
              <w:keepNext/>
              <w:jc w:val="both"/>
              <w:rPr>
                <w:rStyle w:val="Datatype"/>
              </w:rPr>
            </w:pPr>
            <w:r>
              <w:rPr>
                <w:rStyle w:val="Datatype"/>
              </w:rPr>
              <w:t>/</w:t>
            </w:r>
          </w:p>
        </w:tc>
        <w:tc>
          <w:tcPr>
            <w:tcW w:w="2551" w:type="dxa"/>
            <w:shd w:val="clear" w:color="auto" w:fill="auto"/>
          </w:tcPr>
          <w:p w14:paraId="3FF1D795" w14:textId="77777777" w:rsidR="009D0FF8" w:rsidRDefault="009D0FF8" w:rsidP="008B7BB7">
            <w:pPr>
              <w:keepNext/>
              <w:jc w:val="both"/>
            </w:pPr>
            <w:r>
              <w:t>Navigation</w:t>
            </w:r>
          </w:p>
        </w:tc>
        <w:tc>
          <w:tcPr>
            <w:tcW w:w="3005" w:type="dxa"/>
          </w:tcPr>
          <w:p w14:paraId="3BE843F3" w14:textId="77777777" w:rsidR="009D0FF8" w:rsidRDefault="009D0FF8" w:rsidP="008B7BB7">
            <w:pPr>
              <w:keepNext/>
              <w:jc w:val="both"/>
              <w:rPr>
                <w:rFonts w:ascii="Courier New" w:hAnsi="Courier New" w:cs="Courier New"/>
              </w:rPr>
            </w:pPr>
            <w:proofErr w:type="spellStart"/>
            <w:r>
              <w:rPr>
                <w:rFonts w:ascii="Courier New" w:hAnsi="Courier New" w:cs="Courier New"/>
              </w:rPr>
              <w:t>firstMemberExpr</w:t>
            </w:r>
            <w:proofErr w:type="spellEnd"/>
          </w:p>
          <w:p w14:paraId="58838C6E"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memberExpr</w:t>
            </w:r>
            <w:proofErr w:type="spellEnd"/>
          </w:p>
        </w:tc>
      </w:tr>
      <w:tr w:rsidR="009D0FF8" w:rsidRPr="007E5457" w14:paraId="01686FE8" w14:textId="77777777" w:rsidTr="008B7BB7">
        <w:trPr>
          <w:jc w:val="center"/>
        </w:trPr>
        <w:tc>
          <w:tcPr>
            <w:tcW w:w="2150" w:type="dxa"/>
            <w:shd w:val="clear" w:color="auto" w:fill="auto"/>
          </w:tcPr>
          <w:p w14:paraId="62276ADB" w14:textId="77777777" w:rsidR="009D0FF8" w:rsidRDefault="009D0FF8" w:rsidP="008B7BB7">
            <w:pPr>
              <w:jc w:val="both"/>
            </w:pPr>
          </w:p>
        </w:tc>
        <w:tc>
          <w:tcPr>
            <w:tcW w:w="1418" w:type="dxa"/>
            <w:shd w:val="clear" w:color="auto" w:fill="auto"/>
          </w:tcPr>
          <w:p w14:paraId="1D3B4B72" w14:textId="77777777" w:rsidR="009D0FF8" w:rsidRPr="00AB0C31" w:rsidRDefault="009D0FF8" w:rsidP="008B7BB7">
            <w:pPr>
              <w:jc w:val="both"/>
              <w:rPr>
                <w:rStyle w:val="Datatype"/>
              </w:rPr>
            </w:pPr>
            <w:r>
              <w:rPr>
                <w:rStyle w:val="Datatype"/>
              </w:rPr>
              <w:t>has</w:t>
            </w:r>
          </w:p>
        </w:tc>
        <w:tc>
          <w:tcPr>
            <w:tcW w:w="2551" w:type="dxa"/>
            <w:shd w:val="clear" w:color="auto" w:fill="auto"/>
          </w:tcPr>
          <w:p w14:paraId="06CA1FDF" w14:textId="77777777" w:rsidR="009D0FF8" w:rsidRDefault="009D0FF8" w:rsidP="008B7BB7">
            <w:r>
              <w:t xml:space="preserve">Enumeration Flags </w:t>
            </w:r>
          </w:p>
        </w:tc>
        <w:tc>
          <w:tcPr>
            <w:tcW w:w="3005" w:type="dxa"/>
          </w:tcPr>
          <w:p w14:paraId="13355E1E"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hasExpr</w:t>
            </w:r>
            <w:proofErr w:type="spellEnd"/>
          </w:p>
        </w:tc>
      </w:tr>
      <w:tr w:rsidR="009D0FF8" w:rsidRPr="007E5457" w14:paraId="29C2D4C2" w14:textId="77777777" w:rsidTr="008B7BB7">
        <w:trPr>
          <w:jc w:val="center"/>
        </w:trPr>
        <w:tc>
          <w:tcPr>
            <w:tcW w:w="2150" w:type="dxa"/>
            <w:shd w:val="clear" w:color="auto" w:fill="auto"/>
          </w:tcPr>
          <w:p w14:paraId="1E99C3F1" w14:textId="77777777" w:rsidR="009D0FF8" w:rsidRDefault="009D0FF8" w:rsidP="008B7BB7">
            <w:pPr>
              <w:jc w:val="both"/>
            </w:pPr>
          </w:p>
        </w:tc>
        <w:tc>
          <w:tcPr>
            <w:tcW w:w="1418" w:type="dxa"/>
            <w:shd w:val="clear" w:color="auto" w:fill="auto"/>
          </w:tcPr>
          <w:p w14:paraId="0BFEB1EC" w14:textId="77777777" w:rsidR="009D0FF8" w:rsidRDefault="009D0FF8" w:rsidP="008B7BB7">
            <w:pPr>
              <w:jc w:val="both"/>
              <w:rPr>
                <w:rStyle w:val="Datatype"/>
              </w:rPr>
            </w:pPr>
            <w:r>
              <w:rPr>
                <w:rStyle w:val="Datatype"/>
              </w:rPr>
              <w:t>in</w:t>
            </w:r>
          </w:p>
        </w:tc>
        <w:tc>
          <w:tcPr>
            <w:tcW w:w="2551" w:type="dxa"/>
            <w:shd w:val="clear" w:color="auto" w:fill="auto"/>
          </w:tcPr>
          <w:p w14:paraId="44FC60A5" w14:textId="77777777" w:rsidR="009D0FF8" w:rsidRDefault="009D0FF8" w:rsidP="008B7BB7">
            <w:pPr>
              <w:jc w:val="both"/>
            </w:pPr>
            <w:r>
              <w:t>Is a member of</w:t>
            </w:r>
          </w:p>
        </w:tc>
        <w:tc>
          <w:tcPr>
            <w:tcW w:w="3005" w:type="dxa"/>
          </w:tcPr>
          <w:p w14:paraId="21147B17" w14:textId="77777777" w:rsidR="009D0FF8" w:rsidRDefault="009D0FF8" w:rsidP="008B7BB7">
            <w:pPr>
              <w:jc w:val="both"/>
              <w:rPr>
                <w:rFonts w:ascii="Courier New" w:hAnsi="Courier New" w:cs="Courier New"/>
              </w:rPr>
            </w:pPr>
            <w:proofErr w:type="spellStart"/>
            <w:r>
              <w:rPr>
                <w:rFonts w:ascii="Courier New" w:hAnsi="Courier New" w:cs="Courier New"/>
              </w:rPr>
              <w:t>inExpr</w:t>
            </w:r>
            <w:proofErr w:type="spellEnd"/>
          </w:p>
        </w:tc>
      </w:tr>
      <w:tr w:rsidR="009D0FF8" w:rsidRPr="007E5457" w14:paraId="26560129" w14:textId="77777777" w:rsidTr="008B7BB7">
        <w:trPr>
          <w:jc w:val="center"/>
        </w:trPr>
        <w:tc>
          <w:tcPr>
            <w:tcW w:w="2150" w:type="dxa"/>
            <w:shd w:val="clear" w:color="auto" w:fill="auto"/>
          </w:tcPr>
          <w:p w14:paraId="3268E12E" w14:textId="77777777" w:rsidR="009D0FF8" w:rsidRDefault="009D0FF8" w:rsidP="008B7BB7">
            <w:pPr>
              <w:jc w:val="both"/>
            </w:pPr>
          </w:p>
        </w:tc>
        <w:tc>
          <w:tcPr>
            <w:tcW w:w="1418" w:type="dxa"/>
            <w:shd w:val="clear" w:color="auto" w:fill="auto"/>
          </w:tcPr>
          <w:p w14:paraId="7C937F38" w14:textId="77777777" w:rsidR="009D0FF8" w:rsidRPr="00AB0C31" w:rsidRDefault="009D0FF8" w:rsidP="008B7BB7">
            <w:pPr>
              <w:jc w:val="both"/>
              <w:rPr>
                <w:rStyle w:val="Datatype"/>
              </w:rPr>
            </w:pPr>
            <w:proofErr w:type="gramStart"/>
            <w:r>
              <w:rPr>
                <w:rStyle w:val="Datatype"/>
              </w:rPr>
              <w:t>xxx( )</w:t>
            </w:r>
            <w:proofErr w:type="gramEnd"/>
          </w:p>
        </w:tc>
        <w:tc>
          <w:tcPr>
            <w:tcW w:w="2551" w:type="dxa"/>
            <w:shd w:val="clear" w:color="auto" w:fill="auto"/>
          </w:tcPr>
          <w:p w14:paraId="41847B8F" w14:textId="77777777" w:rsidR="009D0FF8" w:rsidRDefault="009D0FF8" w:rsidP="008B7BB7">
            <w:pPr>
              <w:jc w:val="both"/>
            </w:pPr>
            <w:r>
              <w:t>Method Call</w:t>
            </w:r>
          </w:p>
        </w:tc>
        <w:tc>
          <w:tcPr>
            <w:tcW w:w="3005" w:type="dxa"/>
          </w:tcPr>
          <w:p w14:paraId="1284EC4D" w14:textId="77777777" w:rsidR="009D0FF8" w:rsidRDefault="009D0FF8" w:rsidP="008B7BB7">
            <w:pPr>
              <w:jc w:val="both"/>
              <w:rPr>
                <w:rFonts w:ascii="Courier New" w:hAnsi="Courier New" w:cs="Courier New"/>
              </w:rPr>
            </w:pPr>
            <w:proofErr w:type="spellStart"/>
            <w:r>
              <w:rPr>
                <w:rFonts w:ascii="Courier New" w:hAnsi="Courier New" w:cs="Courier New"/>
              </w:rPr>
              <w:t>methodCallExpr</w:t>
            </w:r>
            <w:proofErr w:type="spellEnd"/>
          </w:p>
          <w:p w14:paraId="106A072A" w14:textId="77777777" w:rsidR="009D0FF8" w:rsidRDefault="009D0FF8" w:rsidP="008B7BB7">
            <w:pPr>
              <w:jc w:val="both"/>
              <w:rPr>
                <w:rFonts w:ascii="Courier New" w:hAnsi="Courier New" w:cs="Courier New"/>
              </w:rPr>
            </w:pPr>
            <w:proofErr w:type="spellStart"/>
            <w:r>
              <w:rPr>
                <w:rFonts w:ascii="Courier New" w:hAnsi="Courier New" w:cs="Courier New"/>
              </w:rPr>
              <w:t>boolMethodCallExpr</w:t>
            </w:r>
            <w:proofErr w:type="spellEnd"/>
          </w:p>
          <w:p w14:paraId="4EA18AC8"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functionExpr</w:t>
            </w:r>
            <w:proofErr w:type="spellEnd"/>
          </w:p>
        </w:tc>
      </w:tr>
      <w:tr w:rsidR="009D0FF8" w:rsidRPr="007E5457" w14:paraId="3350BDC5" w14:textId="77777777" w:rsidTr="008B7BB7">
        <w:trPr>
          <w:jc w:val="center"/>
        </w:trPr>
        <w:tc>
          <w:tcPr>
            <w:tcW w:w="2150" w:type="dxa"/>
            <w:shd w:val="clear" w:color="auto" w:fill="auto"/>
          </w:tcPr>
          <w:p w14:paraId="4C7747F4" w14:textId="77777777" w:rsidR="009D0FF8" w:rsidRDefault="009D0FF8" w:rsidP="008B7BB7">
            <w:pPr>
              <w:keepNext/>
              <w:jc w:val="both"/>
            </w:pPr>
            <w:r>
              <w:lastRenderedPageBreak/>
              <w:t xml:space="preserve">Unary </w:t>
            </w:r>
          </w:p>
        </w:tc>
        <w:tc>
          <w:tcPr>
            <w:tcW w:w="1418" w:type="dxa"/>
            <w:shd w:val="clear" w:color="auto" w:fill="auto"/>
          </w:tcPr>
          <w:p w14:paraId="17102F1D" w14:textId="77777777" w:rsidR="009D0FF8" w:rsidRPr="00AB0C31" w:rsidRDefault="009D0FF8" w:rsidP="008B7BB7">
            <w:pPr>
              <w:keepNext/>
              <w:jc w:val="both"/>
              <w:rPr>
                <w:rStyle w:val="Datatype"/>
              </w:rPr>
            </w:pPr>
            <w:r>
              <w:rPr>
                <w:rStyle w:val="Datatype"/>
              </w:rPr>
              <w:t>-</w:t>
            </w:r>
          </w:p>
        </w:tc>
        <w:tc>
          <w:tcPr>
            <w:tcW w:w="2551" w:type="dxa"/>
            <w:shd w:val="clear" w:color="auto" w:fill="auto"/>
          </w:tcPr>
          <w:p w14:paraId="62EC2C59" w14:textId="77777777" w:rsidR="009D0FF8" w:rsidRDefault="009D0FF8" w:rsidP="008B7BB7">
            <w:pPr>
              <w:keepNext/>
              <w:jc w:val="both"/>
            </w:pPr>
            <w:r>
              <w:t>Negation</w:t>
            </w:r>
          </w:p>
        </w:tc>
        <w:tc>
          <w:tcPr>
            <w:tcW w:w="3005" w:type="dxa"/>
          </w:tcPr>
          <w:p w14:paraId="196E30BF"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negateExpr</w:t>
            </w:r>
            <w:proofErr w:type="spellEnd"/>
          </w:p>
        </w:tc>
      </w:tr>
      <w:tr w:rsidR="009D0FF8" w:rsidRPr="007E5457" w14:paraId="0246E1F8" w14:textId="77777777" w:rsidTr="008B7BB7">
        <w:trPr>
          <w:jc w:val="center"/>
        </w:trPr>
        <w:tc>
          <w:tcPr>
            <w:tcW w:w="2150" w:type="dxa"/>
            <w:shd w:val="clear" w:color="auto" w:fill="auto"/>
          </w:tcPr>
          <w:p w14:paraId="3B8CF2C0" w14:textId="77777777" w:rsidR="009D0FF8" w:rsidRDefault="009D0FF8" w:rsidP="008B7BB7">
            <w:pPr>
              <w:keepNext/>
              <w:jc w:val="both"/>
            </w:pPr>
          </w:p>
        </w:tc>
        <w:tc>
          <w:tcPr>
            <w:tcW w:w="1418" w:type="dxa"/>
            <w:shd w:val="clear" w:color="auto" w:fill="auto"/>
          </w:tcPr>
          <w:p w14:paraId="294994D4" w14:textId="77777777" w:rsidR="009D0FF8" w:rsidRPr="00AB0C31" w:rsidRDefault="009D0FF8" w:rsidP="008B7BB7">
            <w:pPr>
              <w:keepNext/>
              <w:jc w:val="both"/>
              <w:rPr>
                <w:rStyle w:val="Datatype"/>
              </w:rPr>
            </w:pPr>
            <w:r>
              <w:rPr>
                <w:rStyle w:val="Datatype"/>
              </w:rPr>
              <w:t>n</w:t>
            </w:r>
            <w:r w:rsidRPr="00AB0C31">
              <w:rPr>
                <w:rStyle w:val="Datatype"/>
              </w:rPr>
              <w:t>ot</w:t>
            </w:r>
          </w:p>
        </w:tc>
        <w:tc>
          <w:tcPr>
            <w:tcW w:w="2551" w:type="dxa"/>
            <w:shd w:val="clear" w:color="auto" w:fill="auto"/>
          </w:tcPr>
          <w:p w14:paraId="06DF6422" w14:textId="77777777" w:rsidR="009D0FF8" w:rsidRDefault="009D0FF8" w:rsidP="008B7BB7">
            <w:pPr>
              <w:keepNext/>
              <w:jc w:val="both"/>
            </w:pPr>
            <w:r>
              <w:t>Logical Negation</w:t>
            </w:r>
          </w:p>
        </w:tc>
        <w:tc>
          <w:tcPr>
            <w:tcW w:w="3005" w:type="dxa"/>
          </w:tcPr>
          <w:p w14:paraId="43111B08"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notExpr</w:t>
            </w:r>
            <w:proofErr w:type="spellEnd"/>
          </w:p>
        </w:tc>
      </w:tr>
      <w:tr w:rsidR="009D0FF8" w:rsidRPr="007E5457" w14:paraId="0306C064" w14:textId="77777777" w:rsidTr="008B7BB7">
        <w:trPr>
          <w:jc w:val="center"/>
        </w:trPr>
        <w:tc>
          <w:tcPr>
            <w:tcW w:w="2150" w:type="dxa"/>
            <w:shd w:val="clear" w:color="auto" w:fill="auto"/>
          </w:tcPr>
          <w:p w14:paraId="74579552" w14:textId="77777777" w:rsidR="009D0FF8" w:rsidRDefault="009D0FF8" w:rsidP="008B7BB7">
            <w:pPr>
              <w:jc w:val="both"/>
            </w:pPr>
          </w:p>
        </w:tc>
        <w:tc>
          <w:tcPr>
            <w:tcW w:w="1418" w:type="dxa"/>
            <w:shd w:val="clear" w:color="auto" w:fill="auto"/>
          </w:tcPr>
          <w:p w14:paraId="5F086DC4" w14:textId="77777777" w:rsidR="009D0FF8" w:rsidRPr="00AB0C31" w:rsidRDefault="009D0FF8" w:rsidP="008B7BB7">
            <w:pPr>
              <w:jc w:val="both"/>
              <w:rPr>
                <w:rStyle w:val="Datatype"/>
              </w:rPr>
            </w:pPr>
            <w:proofErr w:type="gramStart"/>
            <w:r>
              <w:rPr>
                <w:rStyle w:val="Datatype"/>
              </w:rPr>
              <w:t>cast( )</w:t>
            </w:r>
            <w:proofErr w:type="gramEnd"/>
          </w:p>
        </w:tc>
        <w:tc>
          <w:tcPr>
            <w:tcW w:w="2551" w:type="dxa"/>
            <w:shd w:val="clear" w:color="auto" w:fill="auto"/>
          </w:tcPr>
          <w:p w14:paraId="6167D63D" w14:textId="77777777" w:rsidR="009D0FF8" w:rsidRDefault="009D0FF8" w:rsidP="008B7BB7">
            <w:pPr>
              <w:jc w:val="both"/>
            </w:pPr>
            <w:r>
              <w:t>Type Casting</w:t>
            </w:r>
          </w:p>
        </w:tc>
        <w:tc>
          <w:tcPr>
            <w:tcW w:w="3005" w:type="dxa"/>
          </w:tcPr>
          <w:p w14:paraId="6792BA6C"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castExpr</w:t>
            </w:r>
            <w:proofErr w:type="spellEnd"/>
          </w:p>
        </w:tc>
      </w:tr>
      <w:tr w:rsidR="009D0FF8" w:rsidRPr="007E5457" w14:paraId="53A49D6F" w14:textId="77777777" w:rsidTr="008B7BB7">
        <w:trPr>
          <w:jc w:val="center"/>
        </w:trPr>
        <w:tc>
          <w:tcPr>
            <w:tcW w:w="2150" w:type="dxa"/>
            <w:shd w:val="clear" w:color="auto" w:fill="auto"/>
          </w:tcPr>
          <w:p w14:paraId="350F792C" w14:textId="77777777" w:rsidR="009D0FF8" w:rsidRDefault="009D0FF8" w:rsidP="008B7BB7">
            <w:pPr>
              <w:keepNext/>
              <w:jc w:val="both"/>
            </w:pPr>
            <w:r>
              <w:t>Multiplicative</w:t>
            </w:r>
          </w:p>
        </w:tc>
        <w:tc>
          <w:tcPr>
            <w:tcW w:w="1418" w:type="dxa"/>
            <w:shd w:val="clear" w:color="auto" w:fill="auto"/>
          </w:tcPr>
          <w:p w14:paraId="2DA85359" w14:textId="77777777" w:rsidR="009D0FF8" w:rsidRPr="00AB0C31" w:rsidRDefault="009D0FF8" w:rsidP="008B7BB7">
            <w:pPr>
              <w:keepNext/>
              <w:jc w:val="both"/>
              <w:rPr>
                <w:rStyle w:val="Datatype"/>
              </w:rPr>
            </w:pPr>
            <w:proofErr w:type="spellStart"/>
            <w:r>
              <w:rPr>
                <w:rStyle w:val="Datatype"/>
              </w:rPr>
              <w:t>mul</w:t>
            </w:r>
            <w:proofErr w:type="spellEnd"/>
          </w:p>
        </w:tc>
        <w:tc>
          <w:tcPr>
            <w:tcW w:w="2551" w:type="dxa"/>
            <w:shd w:val="clear" w:color="auto" w:fill="auto"/>
          </w:tcPr>
          <w:p w14:paraId="2D9236F4" w14:textId="77777777" w:rsidR="009D0FF8" w:rsidRDefault="009D0FF8" w:rsidP="008B7BB7">
            <w:pPr>
              <w:keepNext/>
              <w:jc w:val="both"/>
            </w:pPr>
            <w:r>
              <w:t>Multiplication</w:t>
            </w:r>
          </w:p>
        </w:tc>
        <w:tc>
          <w:tcPr>
            <w:tcW w:w="3005" w:type="dxa"/>
          </w:tcPr>
          <w:p w14:paraId="5D52FC44"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mulExpr</w:t>
            </w:r>
            <w:proofErr w:type="spellEnd"/>
          </w:p>
        </w:tc>
      </w:tr>
      <w:tr w:rsidR="009D0FF8" w:rsidRPr="007E5457" w14:paraId="3BC9DCF9" w14:textId="77777777" w:rsidTr="008B7BB7">
        <w:trPr>
          <w:jc w:val="center"/>
        </w:trPr>
        <w:tc>
          <w:tcPr>
            <w:tcW w:w="2150" w:type="dxa"/>
            <w:shd w:val="clear" w:color="auto" w:fill="auto"/>
          </w:tcPr>
          <w:p w14:paraId="6D389844" w14:textId="77777777" w:rsidR="009D0FF8" w:rsidRDefault="009D0FF8" w:rsidP="008B7BB7">
            <w:pPr>
              <w:keepNext/>
              <w:jc w:val="both"/>
            </w:pPr>
          </w:p>
        </w:tc>
        <w:tc>
          <w:tcPr>
            <w:tcW w:w="1418" w:type="dxa"/>
            <w:shd w:val="clear" w:color="auto" w:fill="auto"/>
          </w:tcPr>
          <w:p w14:paraId="2F366CF4" w14:textId="77777777" w:rsidR="009D0FF8" w:rsidRPr="00AB0C31" w:rsidRDefault="009D0FF8" w:rsidP="008B7BB7">
            <w:pPr>
              <w:keepNext/>
              <w:jc w:val="both"/>
              <w:rPr>
                <w:rStyle w:val="Datatype"/>
              </w:rPr>
            </w:pPr>
            <w:r>
              <w:rPr>
                <w:rStyle w:val="Datatype"/>
              </w:rPr>
              <w:t>div</w:t>
            </w:r>
          </w:p>
        </w:tc>
        <w:tc>
          <w:tcPr>
            <w:tcW w:w="2551" w:type="dxa"/>
            <w:shd w:val="clear" w:color="auto" w:fill="auto"/>
          </w:tcPr>
          <w:p w14:paraId="55FE970B" w14:textId="77777777" w:rsidR="009D0FF8" w:rsidRDefault="009D0FF8" w:rsidP="008B7BB7">
            <w:pPr>
              <w:keepNext/>
              <w:jc w:val="both"/>
            </w:pPr>
            <w:r>
              <w:t>Division</w:t>
            </w:r>
          </w:p>
        </w:tc>
        <w:tc>
          <w:tcPr>
            <w:tcW w:w="3005" w:type="dxa"/>
          </w:tcPr>
          <w:p w14:paraId="22F56900"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divExpr</w:t>
            </w:r>
            <w:proofErr w:type="spellEnd"/>
          </w:p>
        </w:tc>
      </w:tr>
      <w:tr w:rsidR="009D0FF8" w:rsidRPr="007E5457" w14:paraId="0716A457" w14:textId="77777777" w:rsidTr="008B7BB7">
        <w:trPr>
          <w:jc w:val="center"/>
        </w:trPr>
        <w:tc>
          <w:tcPr>
            <w:tcW w:w="2150" w:type="dxa"/>
            <w:shd w:val="clear" w:color="auto" w:fill="auto"/>
          </w:tcPr>
          <w:p w14:paraId="4A2F0A3B" w14:textId="77777777" w:rsidR="009D0FF8" w:rsidRDefault="009D0FF8" w:rsidP="008B7BB7">
            <w:pPr>
              <w:jc w:val="both"/>
            </w:pPr>
          </w:p>
        </w:tc>
        <w:tc>
          <w:tcPr>
            <w:tcW w:w="1418" w:type="dxa"/>
            <w:shd w:val="clear" w:color="auto" w:fill="auto"/>
          </w:tcPr>
          <w:p w14:paraId="09A8681B" w14:textId="77777777" w:rsidR="009D0FF8" w:rsidRDefault="009D0FF8" w:rsidP="008B7BB7">
            <w:pPr>
              <w:jc w:val="both"/>
              <w:rPr>
                <w:rStyle w:val="Datatype"/>
              </w:rPr>
            </w:pPr>
            <w:proofErr w:type="spellStart"/>
            <w:r>
              <w:rPr>
                <w:rStyle w:val="Datatype"/>
              </w:rPr>
              <w:t>divby</w:t>
            </w:r>
            <w:proofErr w:type="spellEnd"/>
          </w:p>
        </w:tc>
        <w:tc>
          <w:tcPr>
            <w:tcW w:w="2551" w:type="dxa"/>
            <w:shd w:val="clear" w:color="auto" w:fill="auto"/>
          </w:tcPr>
          <w:p w14:paraId="1CAE9227" w14:textId="77777777" w:rsidR="009D0FF8" w:rsidRDefault="009D0FF8" w:rsidP="008B7BB7">
            <w:pPr>
              <w:jc w:val="both"/>
            </w:pPr>
            <w:r>
              <w:t>Decimal Division</w:t>
            </w:r>
          </w:p>
        </w:tc>
        <w:tc>
          <w:tcPr>
            <w:tcW w:w="3005" w:type="dxa"/>
          </w:tcPr>
          <w:p w14:paraId="70299A70" w14:textId="77777777" w:rsidR="009D0FF8" w:rsidRDefault="009D0FF8" w:rsidP="008B7BB7">
            <w:pPr>
              <w:jc w:val="both"/>
              <w:rPr>
                <w:rFonts w:ascii="Courier New" w:hAnsi="Courier New" w:cs="Courier New"/>
              </w:rPr>
            </w:pPr>
            <w:proofErr w:type="spellStart"/>
            <w:r>
              <w:rPr>
                <w:rFonts w:ascii="Courier New" w:hAnsi="Courier New" w:cs="Courier New"/>
              </w:rPr>
              <w:t>divbyExpr</w:t>
            </w:r>
            <w:proofErr w:type="spellEnd"/>
          </w:p>
        </w:tc>
      </w:tr>
      <w:tr w:rsidR="009D0FF8" w:rsidRPr="007E5457" w14:paraId="76A36DFB" w14:textId="77777777" w:rsidTr="008B7BB7">
        <w:trPr>
          <w:jc w:val="center"/>
        </w:trPr>
        <w:tc>
          <w:tcPr>
            <w:tcW w:w="2150" w:type="dxa"/>
            <w:shd w:val="clear" w:color="auto" w:fill="auto"/>
          </w:tcPr>
          <w:p w14:paraId="0AAB5595" w14:textId="77777777" w:rsidR="009D0FF8" w:rsidRDefault="009D0FF8" w:rsidP="008B7BB7">
            <w:pPr>
              <w:jc w:val="both"/>
            </w:pPr>
          </w:p>
        </w:tc>
        <w:tc>
          <w:tcPr>
            <w:tcW w:w="1418" w:type="dxa"/>
            <w:shd w:val="clear" w:color="auto" w:fill="auto"/>
          </w:tcPr>
          <w:p w14:paraId="69FEDC8A" w14:textId="77777777" w:rsidR="009D0FF8" w:rsidRPr="00AB0C31" w:rsidRDefault="009D0FF8" w:rsidP="008B7BB7">
            <w:pPr>
              <w:jc w:val="both"/>
              <w:rPr>
                <w:rStyle w:val="Datatype"/>
              </w:rPr>
            </w:pPr>
            <w:r>
              <w:rPr>
                <w:rStyle w:val="Datatype"/>
              </w:rPr>
              <w:t>mod</w:t>
            </w:r>
          </w:p>
        </w:tc>
        <w:tc>
          <w:tcPr>
            <w:tcW w:w="2551" w:type="dxa"/>
            <w:shd w:val="clear" w:color="auto" w:fill="auto"/>
          </w:tcPr>
          <w:p w14:paraId="715F88CD" w14:textId="77777777" w:rsidR="009D0FF8" w:rsidRDefault="009D0FF8" w:rsidP="008B7BB7">
            <w:pPr>
              <w:jc w:val="both"/>
            </w:pPr>
            <w:r>
              <w:t>Modulo</w:t>
            </w:r>
          </w:p>
        </w:tc>
        <w:tc>
          <w:tcPr>
            <w:tcW w:w="3005" w:type="dxa"/>
          </w:tcPr>
          <w:p w14:paraId="7910052C"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modExpr</w:t>
            </w:r>
            <w:proofErr w:type="spellEnd"/>
          </w:p>
        </w:tc>
      </w:tr>
      <w:tr w:rsidR="009D0FF8" w:rsidRPr="007E5457" w14:paraId="7447E1EA" w14:textId="77777777" w:rsidTr="008B7BB7">
        <w:trPr>
          <w:jc w:val="center"/>
        </w:trPr>
        <w:tc>
          <w:tcPr>
            <w:tcW w:w="2150" w:type="dxa"/>
            <w:shd w:val="clear" w:color="auto" w:fill="auto"/>
          </w:tcPr>
          <w:p w14:paraId="76BF1FE8" w14:textId="77777777" w:rsidR="009D0FF8" w:rsidRDefault="009D0FF8" w:rsidP="008B7BB7">
            <w:pPr>
              <w:keepNext/>
              <w:jc w:val="both"/>
            </w:pPr>
            <w:r>
              <w:t>Additive</w:t>
            </w:r>
          </w:p>
        </w:tc>
        <w:tc>
          <w:tcPr>
            <w:tcW w:w="1418" w:type="dxa"/>
            <w:shd w:val="clear" w:color="auto" w:fill="auto"/>
          </w:tcPr>
          <w:p w14:paraId="1D37EC83" w14:textId="77777777" w:rsidR="009D0FF8" w:rsidRPr="00AB0C31" w:rsidRDefault="009D0FF8" w:rsidP="008B7BB7">
            <w:pPr>
              <w:keepNext/>
              <w:jc w:val="both"/>
              <w:rPr>
                <w:rStyle w:val="Datatype"/>
              </w:rPr>
            </w:pPr>
            <w:r>
              <w:rPr>
                <w:rStyle w:val="Datatype"/>
              </w:rPr>
              <w:t>a</w:t>
            </w:r>
            <w:r w:rsidRPr="00AB0C31">
              <w:rPr>
                <w:rStyle w:val="Datatype"/>
              </w:rPr>
              <w:t>dd</w:t>
            </w:r>
          </w:p>
        </w:tc>
        <w:tc>
          <w:tcPr>
            <w:tcW w:w="2551" w:type="dxa"/>
            <w:shd w:val="clear" w:color="auto" w:fill="auto"/>
          </w:tcPr>
          <w:p w14:paraId="0579205B" w14:textId="77777777" w:rsidR="009D0FF8" w:rsidRDefault="009D0FF8" w:rsidP="008B7BB7">
            <w:pPr>
              <w:keepNext/>
              <w:jc w:val="both"/>
            </w:pPr>
            <w:r>
              <w:t>Addition</w:t>
            </w:r>
          </w:p>
        </w:tc>
        <w:tc>
          <w:tcPr>
            <w:tcW w:w="3005" w:type="dxa"/>
          </w:tcPr>
          <w:p w14:paraId="12DAF078" w14:textId="77777777" w:rsidR="009D0FF8" w:rsidRPr="00A12D15" w:rsidRDefault="009D0FF8" w:rsidP="008B7BB7">
            <w:pPr>
              <w:keepNext/>
              <w:jc w:val="both"/>
              <w:rPr>
                <w:rFonts w:ascii="Courier New" w:hAnsi="Courier New" w:cs="Courier New"/>
              </w:rPr>
            </w:pPr>
            <w:proofErr w:type="spellStart"/>
            <w:r w:rsidRPr="00A12D15">
              <w:rPr>
                <w:rFonts w:ascii="Courier New" w:hAnsi="Courier New" w:cs="Courier New"/>
              </w:rPr>
              <w:t>addExpr</w:t>
            </w:r>
            <w:proofErr w:type="spellEnd"/>
          </w:p>
        </w:tc>
      </w:tr>
      <w:tr w:rsidR="009D0FF8" w:rsidRPr="007E5457" w14:paraId="3B209F30" w14:textId="77777777" w:rsidTr="008B7BB7">
        <w:trPr>
          <w:jc w:val="center"/>
        </w:trPr>
        <w:tc>
          <w:tcPr>
            <w:tcW w:w="2150" w:type="dxa"/>
            <w:shd w:val="clear" w:color="auto" w:fill="auto"/>
          </w:tcPr>
          <w:p w14:paraId="04B2C24D" w14:textId="77777777" w:rsidR="009D0FF8" w:rsidRDefault="009D0FF8" w:rsidP="008B7BB7">
            <w:pPr>
              <w:jc w:val="both"/>
            </w:pPr>
          </w:p>
        </w:tc>
        <w:tc>
          <w:tcPr>
            <w:tcW w:w="1418" w:type="dxa"/>
            <w:shd w:val="clear" w:color="auto" w:fill="auto"/>
          </w:tcPr>
          <w:p w14:paraId="58D4B3DA" w14:textId="77777777" w:rsidR="009D0FF8" w:rsidRPr="00AB0C31" w:rsidRDefault="009D0FF8" w:rsidP="008B7BB7">
            <w:pPr>
              <w:jc w:val="both"/>
              <w:rPr>
                <w:rStyle w:val="Datatype"/>
              </w:rPr>
            </w:pPr>
            <w:r>
              <w:rPr>
                <w:rStyle w:val="Datatype"/>
              </w:rPr>
              <w:t>sub</w:t>
            </w:r>
          </w:p>
        </w:tc>
        <w:tc>
          <w:tcPr>
            <w:tcW w:w="2551" w:type="dxa"/>
            <w:shd w:val="clear" w:color="auto" w:fill="auto"/>
          </w:tcPr>
          <w:p w14:paraId="73048EA7" w14:textId="77777777" w:rsidR="009D0FF8" w:rsidRDefault="009D0FF8" w:rsidP="008B7BB7">
            <w:pPr>
              <w:jc w:val="both"/>
            </w:pPr>
            <w:r>
              <w:t>Subtraction</w:t>
            </w:r>
          </w:p>
        </w:tc>
        <w:tc>
          <w:tcPr>
            <w:tcW w:w="3005" w:type="dxa"/>
          </w:tcPr>
          <w:p w14:paraId="10E1A26B"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subExpr</w:t>
            </w:r>
            <w:proofErr w:type="spellEnd"/>
          </w:p>
        </w:tc>
      </w:tr>
      <w:tr w:rsidR="009D0FF8" w:rsidRPr="007E5457" w14:paraId="1FD7C241" w14:textId="77777777" w:rsidTr="008B7BB7">
        <w:trPr>
          <w:jc w:val="center"/>
        </w:trPr>
        <w:tc>
          <w:tcPr>
            <w:tcW w:w="2150" w:type="dxa"/>
            <w:shd w:val="clear" w:color="auto" w:fill="auto"/>
          </w:tcPr>
          <w:p w14:paraId="6D87D6BE" w14:textId="77777777" w:rsidR="009D0FF8" w:rsidRDefault="009D0FF8" w:rsidP="008B7BB7">
            <w:pPr>
              <w:keepNext/>
              <w:jc w:val="both"/>
            </w:pPr>
            <w:r>
              <w:t>Relational</w:t>
            </w:r>
          </w:p>
        </w:tc>
        <w:tc>
          <w:tcPr>
            <w:tcW w:w="1418" w:type="dxa"/>
            <w:shd w:val="clear" w:color="auto" w:fill="auto"/>
          </w:tcPr>
          <w:p w14:paraId="0F461CDB" w14:textId="77777777" w:rsidR="009D0FF8" w:rsidRPr="00AB0C31" w:rsidRDefault="009D0FF8" w:rsidP="008B7BB7">
            <w:pPr>
              <w:keepNext/>
              <w:jc w:val="both"/>
              <w:rPr>
                <w:rStyle w:val="Datatype"/>
              </w:rPr>
            </w:pPr>
            <w:proofErr w:type="spellStart"/>
            <w:r>
              <w:rPr>
                <w:rStyle w:val="Datatype"/>
              </w:rPr>
              <w:t>g</w:t>
            </w:r>
            <w:r w:rsidRPr="00AB0C31">
              <w:rPr>
                <w:rStyle w:val="Datatype"/>
              </w:rPr>
              <w:t>t</w:t>
            </w:r>
            <w:proofErr w:type="spellEnd"/>
          </w:p>
        </w:tc>
        <w:tc>
          <w:tcPr>
            <w:tcW w:w="2551" w:type="dxa"/>
            <w:shd w:val="clear" w:color="auto" w:fill="auto"/>
          </w:tcPr>
          <w:p w14:paraId="0FCDAB58" w14:textId="77777777" w:rsidR="009D0FF8" w:rsidRDefault="009D0FF8" w:rsidP="008B7BB7">
            <w:pPr>
              <w:keepNext/>
              <w:jc w:val="both"/>
            </w:pPr>
            <w:r>
              <w:t>Greater Than</w:t>
            </w:r>
          </w:p>
        </w:tc>
        <w:tc>
          <w:tcPr>
            <w:tcW w:w="3005" w:type="dxa"/>
          </w:tcPr>
          <w:p w14:paraId="603301C5"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gtExpr</w:t>
            </w:r>
            <w:proofErr w:type="spellEnd"/>
          </w:p>
        </w:tc>
      </w:tr>
      <w:tr w:rsidR="009D0FF8" w:rsidRPr="007E5457" w14:paraId="4C4A23FD" w14:textId="77777777" w:rsidTr="008B7BB7">
        <w:trPr>
          <w:jc w:val="center"/>
        </w:trPr>
        <w:tc>
          <w:tcPr>
            <w:tcW w:w="2150" w:type="dxa"/>
            <w:shd w:val="clear" w:color="auto" w:fill="auto"/>
          </w:tcPr>
          <w:p w14:paraId="3343E95E" w14:textId="77777777" w:rsidR="009D0FF8" w:rsidRDefault="009D0FF8" w:rsidP="008B7BB7">
            <w:pPr>
              <w:keepNext/>
              <w:jc w:val="both"/>
            </w:pPr>
          </w:p>
        </w:tc>
        <w:tc>
          <w:tcPr>
            <w:tcW w:w="1418" w:type="dxa"/>
            <w:shd w:val="clear" w:color="auto" w:fill="auto"/>
          </w:tcPr>
          <w:p w14:paraId="4F5C8600" w14:textId="77777777" w:rsidR="009D0FF8" w:rsidRPr="00AB0C31" w:rsidRDefault="009D0FF8" w:rsidP="008B7BB7">
            <w:pPr>
              <w:keepNext/>
              <w:jc w:val="both"/>
              <w:rPr>
                <w:rStyle w:val="Datatype"/>
              </w:rPr>
            </w:pPr>
            <w:proofErr w:type="spellStart"/>
            <w:r>
              <w:rPr>
                <w:rStyle w:val="Datatype"/>
              </w:rPr>
              <w:t>g</w:t>
            </w:r>
            <w:r w:rsidRPr="00AB0C31">
              <w:rPr>
                <w:rStyle w:val="Datatype"/>
              </w:rPr>
              <w:t>e</w:t>
            </w:r>
            <w:proofErr w:type="spellEnd"/>
          </w:p>
        </w:tc>
        <w:tc>
          <w:tcPr>
            <w:tcW w:w="2551" w:type="dxa"/>
            <w:shd w:val="clear" w:color="auto" w:fill="auto"/>
          </w:tcPr>
          <w:p w14:paraId="2B8D9973" w14:textId="77777777" w:rsidR="009D0FF8" w:rsidRDefault="009D0FF8" w:rsidP="008B7BB7">
            <w:pPr>
              <w:keepNext/>
              <w:jc w:val="both"/>
            </w:pPr>
            <w:r>
              <w:t>Greater than or Equal</w:t>
            </w:r>
          </w:p>
        </w:tc>
        <w:tc>
          <w:tcPr>
            <w:tcW w:w="3005" w:type="dxa"/>
          </w:tcPr>
          <w:p w14:paraId="72449662"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geExpr</w:t>
            </w:r>
            <w:proofErr w:type="spellEnd"/>
          </w:p>
        </w:tc>
      </w:tr>
      <w:tr w:rsidR="009D0FF8" w:rsidRPr="007E5457" w14:paraId="5B5B67F9" w14:textId="77777777" w:rsidTr="008B7BB7">
        <w:trPr>
          <w:jc w:val="center"/>
        </w:trPr>
        <w:tc>
          <w:tcPr>
            <w:tcW w:w="2150" w:type="dxa"/>
            <w:shd w:val="clear" w:color="auto" w:fill="auto"/>
          </w:tcPr>
          <w:p w14:paraId="53537A73" w14:textId="77777777" w:rsidR="009D0FF8" w:rsidRDefault="009D0FF8" w:rsidP="008B7BB7">
            <w:pPr>
              <w:keepNext/>
              <w:jc w:val="both"/>
            </w:pPr>
          </w:p>
        </w:tc>
        <w:tc>
          <w:tcPr>
            <w:tcW w:w="1418" w:type="dxa"/>
            <w:shd w:val="clear" w:color="auto" w:fill="auto"/>
          </w:tcPr>
          <w:p w14:paraId="448D69F0" w14:textId="77777777" w:rsidR="009D0FF8" w:rsidRPr="00AB0C31" w:rsidRDefault="009D0FF8" w:rsidP="008B7BB7">
            <w:pPr>
              <w:keepNext/>
              <w:jc w:val="both"/>
              <w:rPr>
                <w:rStyle w:val="Datatype"/>
              </w:rPr>
            </w:pPr>
            <w:proofErr w:type="spellStart"/>
            <w:r>
              <w:rPr>
                <w:rStyle w:val="Datatype"/>
              </w:rPr>
              <w:t>l</w:t>
            </w:r>
            <w:r w:rsidRPr="00AB0C31">
              <w:rPr>
                <w:rStyle w:val="Datatype"/>
              </w:rPr>
              <w:t>t</w:t>
            </w:r>
            <w:proofErr w:type="spellEnd"/>
          </w:p>
        </w:tc>
        <w:tc>
          <w:tcPr>
            <w:tcW w:w="2551" w:type="dxa"/>
            <w:shd w:val="clear" w:color="auto" w:fill="auto"/>
          </w:tcPr>
          <w:p w14:paraId="00260611" w14:textId="77777777" w:rsidR="009D0FF8" w:rsidRDefault="009D0FF8" w:rsidP="008B7BB7">
            <w:pPr>
              <w:keepNext/>
              <w:jc w:val="both"/>
            </w:pPr>
            <w:r>
              <w:t>Less Than</w:t>
            </w:r>
          </w:p>
        </w:tc>
        <w:tc>
          <w:tcPr>
            <w:tcW w:w="3005" w:type="dxa"/>
          </w:tcPr>
          <w:p w14:paraId="4DC3608A"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ltExpr</w:t>
            </w:r>
            <w:proofErr w:type="spellEnd"/>
          </w:p>
        </w:tc>
      </w:tr>
      <w:tr w:rsidR="009D0FF8" w:rsidRPr="007E5457" w14:paraId="6E35995E" w14:textId="77777777" w:rsidTr="008B7BB7">
        <w:trPr>
          <w:jc w:val="center"/>
        </w:trPr>
        <w:tc>
          <w:tcPr>
            <w:tcW w:w="2150" w:type="dxa"/>
            <w:shd w:val="clear" w:color="auto" w:fill="auto"/>
          </w:tcPr>
          <w:p w14:paraId="5CB09B84" w14:textId="77777777" w:rsidR="009D0FF8" w:rsidRDefault="009D0FF8" w:rsidP="008B7BB7">
            <w:pPr>
              <w:keepNext/>
              <w:jc w:val="both"/>
            </w:pPr>
          </w:p>
        </w:tc>
        <w:tc>
          <w:tcPr>
            <w:tcW w:w="1418" w:type="dxa"/>
            <w:shd w:val="clear" w:color="auto" w:fill="auto"/>
          </w:tcPr>
          <w:p w14:paraId="7E4AEB8B" w14:textId="77777777" w:rsidR="009D0FF8" w:rsidRPr="00AB0C31" w:rsidRDefault="009D0FF8" w:rsidP="008B7BB7">
            <w:pPr>
              <w:keepNext/>
              <w:jc w:val="both"/>
              <w:rPr>
                <w:rStyle w:val="Datatype"/>
              </w:rPr>
            </w:pPr>
            <w:r>
              <w:rPr>
                <w:rStyle w:val="Datatype"/>
              </w:rPr>
              <w:t>l</w:t>
            </w:r>
            <w:r w:rsidRPr="00AB0C31">
              <w:rPr>
                <w:rStyle w:val="Datatype"/>
              </w:rPr>
              <w:t>e</w:t>
            </w:r>
          </w:p>
        </w:tc>
        <w:tc>
          <w:tcPr>
            <w:tcW w:w="2551" w:type="dxa"/>
            <w:shd w:val="clear" w:color="auto" w:fill="auto"/>
          </w:tcPr>
          <w:p w14:paraId="1B3B3679" w14:textId="77777777" w:rsidR="009D0FF8" w:rsidRDefault="009D0FF8" w:rsidP="008B7BB7">
            <w:pPr>
              <w:keepNext/>
              <w:jc w:val="both"/>
            </w:pPr>
            <w:r>
              <w:t>Less than or Equal</w:t>
            </w:r>
          </w:p>
        </w:tc>
        <w:tc>
          <w:tcPr>
            <w:tcW w:w="3005" w:type="dxa"/>
          </w:tcPr>
          <w:p w14:paraId="49A586EA"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leExpr</w:t>
            </w:r>
            <w:proofErr w:type="spellEnd"/>
          </w:p>
        </w:tc>
      </w:tr>
      <w:tr w:rsidR="009D0FF8" w:rsidRPr="007E5457" w14:paraId="3BCFF673" w14:textId="77777777" w:rsidTr="008B7BB7">
        <w:trPr>
          <w:jc w:val="center"/>
        </w:trPr>
        <w:tc>
          <w:tcPr>
            <w:tcW w:w="2150" w:type="dxa"/>
            <w:shd w:val="clear" w:color="auto" w:fill="auto"/>
          </w:tcPr>
          <w:p w14:paraId="1949AD9A" w14:textId="77777777" w:rsidR="009D0FF8" w:rsidRDefault="009D0FF8" w:rsidP="008B7BB7">
            <w:pPr>
              <w:jc w:val="both"/>
            </w:pPr>
          </w:p>
        </w:tc>
        <w:tc>
          <w:tcPr>
            <w:tcW w:w="1418" w:type="dxa"/>
            <w:shd w:val="clear" w:color="auto" w:fill="auto"/>
          </w:tcPr>
          <w:p w14:paraId="3A95A990" w14:textId="77777777" w:rsidR="009D0FF8" w:rsidRPr="00AB0C31" w:rsidRDefault="009D0FF8" w:rsidP="008B7BB7">
            <w:pPr>
              <w:jc w:val="both"/>
              <w:rPr>
                <w:rStyle w:val="Datatype"/>
              </w:rPr>
            </w:pPr>
            <w:proofErr w:type="spellStart"/>
            <w:r>
              <w:rPr>
                <w:rStyle w:val="Datatype"/>
              </w:rPr>
              <w:t>isof</w:t>
            </w:r>
            <w:proofErr w:type="spellEnd"/>
          </w:p>
        </w:tc>
        <w:tc>
          <w:tcPr>
            <w:tcW w:w="2551" w:type="dxa"/>
            <w:shd w:val="clear" w:color="auto" w:fill="auto"/>
          </w:tcPr>
          <w:p w14:paraId="1A96D122" w14:textId="77777777" w:rsidR="009D0FF8" w:rsidRDefault="009D0FF8" w:rsidP="008B7BB7">
            <w:pPr>
              <w:jc w:val="both"/>
            </w:pPr>
            <w:r>
              <w:t>Type Testing</w:t>
            </w:r>
          </w:p>
        </w:tc>
        <w:tc>
          <w:tcPr>
            <w:tcW w:w="3005" w:type="dxa"/>
          </w:tcPr>
          <w:p w14:paraId="26E1B455"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isofExpr</w:t>
            </w:r>
            <w:proofErr w:type="spellEnd"/>
          </w:p>
        </w:tc>
      </w:tr>
      <w:tr w:rsidR="009D0FF8" w:rsidRPr="007E5457" w14:paraId="7B542B8C" w14:textId="77777777" w:rsidTr="008B7BB7">
        <w:trPr>
          <w:jc w:val="center"/>
        </w:trPr>
        <w:tc>
          <w:tcPr>
            <w:tcW w:w="2150" w:type="dxa"/>
            <w:shd w:val="clear" w:color="auto" w:fill="auto"/>
          </w:tcPr>
          <w:p w14:paraId="342E5DE3" w14:textId="77777777" w:rsidR="009D0FF8" w:rsidRPr="007E5457" w:rsidRDefault="009D0FF8" w:rsidP="008B7BB7">
            <w:pPr>
              <w:keepNext/>
              <w:jc w:val="both"/>
            </w:pPr>
            <w:r>
              <w:t>Equality</w:t>
            </w:r>
          </w:p>
        </w:tc>
        <w:tc>
          <w:tcPr>
            <w:tcW w:w="1418" w:type="dxa"/>
            <w:shd w:val="clear" w:color="auto" w:fill="auto"/>
          </w:tcPr>
          <w:p w14:paraId="71D4AB92" w14:textId="77777777" w:rsidR="009D0FF8" w:rsidRPr="00AB0C31" w:rsidRDefault="009D0FF8" w:rsidP="008B7BB7">
            <w:pPr>
              <w:keepNext/>
              <w:jc w:val="both"/>
              <w:rPr>
                <w:rStyle w:val="Datatype"/>
              </w:rPr>
            </w:pPr>
            <w:r>
              <w:rPr>
                <w:rStyle w:val="Datatype"/>
              </w:rPr>
              <w:t>e</w:t>
            </w:r>
            <w:r w:rsidRPr="00AB0C31">
              <w:rPr>
                <w:rStyle w:val="Datatype"/>
              </w:rPr>
              <w:t>q</w:t>
            </w:r>
          </w:p>
        </w:tc>
        <w:tc>
          <w:tcPr>
            <w:tcW w:w="2551" w:type="dxa"/>
            <w:shd w:val="clear" w:color="auto" w:fill="auto"/>
          </w:tcPr>
          <w:p w14:paraId="06C705A4" w14:textId="77777777" w:rsidR="009D0FF8" w:rsidRPr="007E5457" w:rsidRDefault="009D0FF8" w:rsidP="008B7BB7">
            <w:pPr>
              <w:keepNext/>
              <w:jc w:val="both"/>
            </w:pPr>
            <w:r>
              <w:t>Equal</w:t>
            </w:r>
          </w:p>
        </w:tc>
        <w:tc>
          <w:tcPr>
            <w:tcW w:w="3005" w:type="dxa"/>
          </w:tcPr>
          <w:p w14:paraId="1C3012F6" w14:textId="77777777" w:rsidR="009D0FF8" w:rsidRPr="00A12D15" w:rsidRDefault="009D0FF8" w:rsidP="008B7BB7">
            <w:pPr>
              <w:keepNext/>
              <w:jc w:val="both"/>
              <w:rPr>
                <w:rFonts w:ascii="Courier New" w:hAnsi="Courier New" w:cs="Courier New"/>
              </w:rPr>
            </w:pPr>
            <w:proofErr w:type="spellStart"/>
            <w:r>
              <w:rPr>
                <w:rFonts w:ascii="Courier New" w:hAnsi="Courier New" w:cs="Courier New"/>
              </w:rPr>
              <w:t>eqExpr</w:t>
            </w:r>
            <w:proofErr w:type="spellEnd"/>
          </w:p>
        </w:tc>
      </w:tr>
      <w:tr w:rsidR="009D0FF8" w:rsidRPr="007E5457" w14:paraId="7920074F" w14:textId="77777777" w:rsidTr="008B7BB7">
        <w:trPr>
          <w:jc w:val="center"/>
        </w:trPr>
        <w:tc>
          <w:tcPr>
            <w:tcW w:w="2150" w:type="dxa"/>
            <w:shd w:val="clear" w:color="auto" w:fill="auto"/>
          </w:tcPr>
          <w:p w14:paraId="6717A54D" w14:textId="77777777" w:rsidR="009D0FF8" w:rsidRDefault="009D0FF8" w:rsidP="008B7BB7">
            <w:pPr>
              <w:jc w:val="both"/>
            </w:pPr>
          </w:p>
        </w:tc>
        <w:tc>
          <w:tcPr>
            <w:tcW w:w="1418" w:type="dxa"/>
            <w:shd w:val="clear" w:color="auto" w:fill="auto"/>
          </w:tcPr>
          <w:p w14:paraId="112D562A" w14:textId="77777777" w:rsidR="009D0FF8" w:rsidRPr="00AB0C31" w:rsidRDefault="009D0FF8" w:rsidP="008B7BB7">
            <w:pPr>
              <w:jc w:val="both"/>
              <w:rPr>
                <w:rStyle w:val="Datatype"/>
              </w:rPr>
            </w:pPr>
            <w:r>
              <w:rPr>
                <w:rStyle w:val="Datatype"/>
              </w:rPr>
              <w:t>n</w:t>
            </w:r>
            <w:r w:rsidRPr="00AB0C31">
              <w:rPr>
                <w:rStyle w:val="Datatype"/>
              </w:rPr>
              <w:t>e</w:t>
            </w:r>
          </w:p>
        </w:tc>
        <w:tc>
          <w:tcPr>
            <w:tcW w:w="2551" w:type="dxa"/>
            <w:shd w:val="clear" w:color="auto" w:fill="auto"/>
          </w:tcPr>
          <w:p w14:paraId="134F3EE9" w14:textId="77777777" w:rsidR="009D0FF8" w:rsidRDefault="009D0FF8" w:rsidP="008B7BB7">
            <w:pPr>
              <w:jc w:val="both"/>
            </w:pPr>
            <w:r>
              <w:t>Not Equal</w:t>
            </w:r>
          </w:p>
        </w:tc>
        <w:tc>
          <w:tcPr>
            <w:tcW w:w="3005" w:type="dxa"/>
          </w:tcPr>
          <w:p w14:paraId="622D2637"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neExpr</w:t>
            </w:r>
            <w:proofErr w:type="spellEnd"/>
          </w:p>
        </w:tc>
      </w:tr>
      <w:tr w:rsidR="009D0FF8" w:rsidRPr="007E5457" w14:paraId="614113CC" w14:textId="77777777" w:rsidTr="008B7BB7">
        <w:trPr>
          <w:jc w:val="center"/>
        </w:trPr>
        <w:tc>
          <w:tcPr>
            <w:tcW w:w="2150" w:type="dxa"/>
            <w:shd w:val="clear" w:color="auto" w:fill="auto"/>
          </w:tcPr>
          <w:p w14:paraId="5CC56127" w14:textId="77777777" w:rsidR="009D0FF8" w:rsidRDefault="009D0FF8" w:rsidP="008B7BB7">
            <w:pPr>
              <w:jc w:val="both"/>
            </w:pPr>
            <w:r>
              <w:t>Conditional AND</w:t>
            </w:r>
          </w:p>
        </w:tc>
        <w:tc>
          <w:tcPr>
            <w:tcW w:w="1418" w:type="dxa"/>
            <w:shd w:val="clear" w:color="auto" w:fill="auto"/>
          </w:tcPr>
          <w:p w14:paraId="1B2CEDF6" w14:textId="77777777" w:rsidR="009D0FF8" w:rsidRPr="00AB0C31" w:rsidRDefault="009D0FF8" w:rsidP="008B7BB7">
            <w:pPr>
              <w:jc w:val="both"/>
              <w:rPr>
                <w:rStyle w:val="Datatype"/>
              </w:rPr>
            </w:pPr>
            <w:r>
              <w:rPr>
                <w:rStyle w:val="Datatype"/>
              </w:rPr>
              <w:t>a</w:t>
            </w:r>
            <w:r w:rsidRPr="00AB0C31">
              <w:rPr>
                <w:rStyle w:val="Datatype"/>
              </w:rPr>
              <w:t>nd</w:t>
            </w:r>
          </w:p>
        </w:tc>
        <w:tc>
          <w:tcPr>
            <w:tcW w:w="2551" w:type="dxa"/>
            <w:shd w:val="clear" w:color="auto" w:fill="auto"/>
          </w:tcPr>
          <w:p w14:paraId="25B1B336" w14:textId="77777777" w:rsidR="009D0FF8" w:rsidRDefault="009D0FF8" w:rsidP="008B7BB7">
            <w:pPr>
              <w:jc w:val="both"/>
            </w:pPr>
            <w:r>
              <w:t>Logical And</w:t>
            </w:r>
          </w:p>
        </w:tc>
        <w:tc>
          <w:tcPr>
            <w:tcW w:w="3005" w:type="dxa"/>
          </w:tcPr>
          <w:p w14:paraId="2D34E4FA"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andExpr</w:t>
            </w:r>
            <w:proofErr w:type="spellEnd"/>
          </w:p>
        </w:tc>
      </w:tr>
      <w:tr w:rsidR="009D0FF8" w:rsidRPr="007E5457" w14:paraId="6F943383" w14:textId="77777777" w:rsidTr="008B7BB7">
        <w:trPr>
          <w:jc w:val="center"/>
        </w:trPr>
        <w:tc>
          <w:tcPr>
            <w:tcW w:w="2150" w:type="dxa"/>
            <w:shd w:val="clear" w:color="auto" w:fill="auto"/>
          </w:tcPr>
          <w:p w14:paraId="18A1762B" w14:textId="77777777" w:rsidR="009D0FF8" w:rsidRDefault="009D0FF8" w:rsidP="008B7BB7">
            <w:pPr>
              <w:jc w:val="both"/>
            </w:pPr>
            <w:r>
              <w:t>Conditional OR</w:t>
            </w:r>
          </w:p>
        </w:tc>
        <w:tc>
          <w:tcPr>
            <w:tcW w:w="1418" w:type="dxa"/>
            <w:shd w:val="clear" w:color="auto" w:fill="auto"/>
          </w:tcPr>
          <w:p w14:paraId="053F092C" w14:textId="77777777" w:rsidR="009D0FF8" w:rsidRPr="00AB0C31" w:rsidRDefault="009D0FF8" w:rsidP="008B7BB7">
            <w:pPr>
              <w:jc w:val="both"/>
              <w:rPr>
                <w:rStyle w:val="Datatype"/>
              </w:rPr>
            </w:pPr>
            <w:r>
              <w:rPr>
                <w:rStyle w:val="Datatype"/>
              </w:rPr>
              <w:t>o</w:t>
            </w:r>
            <w:r w:rsidRPr="00AB0C31">
              <w:rPr>
                <w:rStyle w:val="Datatype"/>
              </w:rPr>
              <w:t>r</w:t>
            </w:r>
          </w:p>
        </w:tc>
        <w:tc>
          <w:tcPr>
            <w:tcW w:w="2551" w:type="dxa"/>
            <w:shd w:val="clear" w:color="auto" w:fill="auto"/>
          </w:tcPr>
          <w:p w14:paraId="5E4F7D47" w14:textId="77777777" w:rsidR="009D0FF8" w:rsidRDefault="009D0FF8" w:rsidP="008B7BB7">
            <w:pPr>
              <w:jc w:val="both"/>
            </w:pPr>
            <w:r>
              <w:t>Logical Or</w:t>
            </w:r>
          </w:p>
        </w:tc>
        <w:tc>
          <w:tcPr>
            <w:tcW w:w="3005" w:type="dxa"/>
          </w:tcPr>
          <w:p w14:paraId="2A85F1A6" w14:textId="77777777" w:rsidR="009D0FF8" w:rsidRPr="00A12D15" w:rsidRDefault="009D0FF8" w:rsidP="008B7BB7">
            <w:pPr>
              <w:jc w:val="both"/>
              <w:rPr>
                <w:rFonts w:ascii="Courier New" w:hAnsi="Courier New" w:cs="Courier New"/>
              </w:rPr>
            </w:pPr>
            <w:proofErr w:type="spellStart"/>
            <w:r>
              <w:rPr>
                <w:rFonts w:ascii="Courier New" w:hAnsi="Courier New" w:cs="Courier New"/>
              </w:rPr>
              <w:t>orExpr</w:t>
            </w:r>
            <w:proofErr w:type="spellEnd"/>
          </w:p>
        </w:tc>
      </w:tr>
    </w:tbl>
    <w:bookmarkStart w:id="770" w:name="_Expand_System_Query"/>
    <w:bookmarkStart w:id="771" w:name="_Toc371341817"/>
    <w:bookmarkStart w:id="772" w:name="sec_NumericPromotion"/>
    <w:bookmarkStart w:id="773" w:name="_Ref341281651"/>
    <w:bookmarkEnd w:id="770"/>
    <w:p w14:paraId="23890A00" w14:textId="77777777" w:rsidR="009D0FF8" w:rsidRDefault="009D0FF8" w:rsidP="009D0FF8">
      <w:pPr>
        <w:pStyle w:val="Heading4"/>
        <w:numPr>
          <w:ilvl w:val="3"/>
          <w:numId w:val="2"/>
        </w:numPr>
        <w:tabs>
          <w:tab w:val="left" w:pos="567"/>
        </w:tabs>
      </w:pPr>
      <w:r>
        <w:fldChar w:fldCharType="begin"/>
      </w:r>
      <w:r>
        <w:instrText xml:space="preserve"> HYPERLINK  \l "sec_NumericPromotion" </w:instrText>
      </w:r>
      <w:r>
        <w:fldChar w:fldCharType="separate"/>
      </w:r>
      <w:bookmarkStart w:id="774" w:name="_Toc23836513"/>
      <w:bookmarkStart w:id="775" w:name="_Toc12019568"/>
      <w:bookmarkStart w:id="776" w:name="_Toc19866458"/>
      <w:bookmarkStart w:id="777" w:name="_Toc31361037"/>
      <w:r w:rsidRPr="00B131D6">
        <w:rPr>
          <w:rStyle w:val="Hyperlink"/>
        </w:rPr>
        <w:t>Numeric Promotion</w:t>
      </w:r>
      <w:bookmarkEnd w:id="771"/>
      <w:bookmarkEnd w:id="772"/>
      <w:bookmarkEnd w:id="774"/>
      <w:bookmarkEnd w:id="775"/>
      <w:bookmarkEnd w:id="776"/>
      <w:bookmarkEnd w:id="777"/>
      <w:r>
        <w:fldChar w:fldCharType="end"/>
      </w:r>
    </w:p>
    <w:p w14:paraId="5B515A92" w14:textId="77777777" w:rsidR="009D0FF8" w:rsidRDefault="009D0FF8" w:rsidP="009D0FF8">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5B0C7232" w14:textId="77777777" w:rsidR="009D0FF8" w:rsidRPr="000033FE" w:rsidRDefault="009D0FF8" w:rsidP="009D0FF8">
      <w:r>
        <w:t>Services MAY support numeric promotion for arithmetic operations or when comparing two operands of comparable types by applying the following rules, in order:</w:t>
      </w:r>
    </w:p>
    <w:p w14:paraId="0785DC3B"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If either operand is </w:t>
      </w:r>
      <w:proofErr w:type="spellStart"/>
      <w:r w:rsidRPr="00031C18">
        <w:rPr>
          <w:rStyle w:val="Datatype"/>
        </w:rPr>
        <w:t>Edm.Double</w:t>
      </w:r>
      <w:proofErr w:type="spellEnd"/>
      <w:r w:rsidRPr="00FB0524">
        <w:rPr>
          <w:rStyle w:val="Datatype"/>
          <w:rFonts w:ascii="Arial" w:hAnsi="Arial" w:cs="Arial"/>
        </w:rPr>
        <w:t xml:space="preserve">, the other operand is converted to type </w:t>
      </w:r>
      <w:proofErr w:type="spellStart"/>
      <w:r w:rsidRPr="00031C18">
        <w:rPr>
          <w:rStyle w:val="Datatype"/>
        </w:rPr>
        <w:t>Edm.Double</w:t>
      </w:r>
      <w:proofErr w:type="spellEnd"/>
      <w:r w:rsidRPr="00FB0524">
        <w:rPr>
          <w:rStyle w:val="Datatype"/>
          <w:rFonts w:ascii="Arial" w:hAnsi="Arial" w:cs="Arial"/>
        </w:rPr>
        <w:t>.</w:t>
      </w:r>
    </w:p>
    <w:p w14:paraId="355E84C6"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w:t>
      </w:r>
      <w:r w:rsidRPr="00031C18">
        <w:rPr>
          <w:rStyle w:val="Datatype"/>
        </w:rPr>
        <w:t xml:space="preserve">is </w:t>
      </w:r>
      <w:proofErr w:type="spellStart"/>
      <w:r w:rsidRPr="00031C18">
        <w:rPr>
          <w:rStyle w:val="Datatype"/>
        </w:rPr>
        <w:t>Edm.Single</w:t>
      </w:r>
      <w:proofErr w:type="spellEnd"/>
      <w:r w:rsidRPr="00FB0524">
        <w:rPr>
          <w:rStyle w:val="Datatype"/>
          <w:rFonts w:ascii="Arial" w:hAnsi="Arial" w:cs="Arial"/>
        </w:rPr>
        <w:t xml:space="preserve">, the other operand is converted to type </w:t>
      </w:r>
      <w:proofErr w:type="spellStart"/>
      <w:r w:rsidRPr="00031C18">
        <w:rPr>
          <w:rStyle w:val="Datatype"/>
        </w:rPr>
        <w:t>Edm.Single</w:t>
      </w:r>
      <w:proofErr w:type="spellEnd"/>
      <w:r w:rsidRPr="00FB0524">
        <w:rPr>
          <w:rStyle w:val="Datatype"/>
          <w:rFonts w:ascii="Arial" w:hAnsi="Arial" w:cs="Arial"/>
        </w:rPr>
        <w:t>.</w:t>
      </w:r>
    </w:p>
    <w:p w14:paraId="06186265"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of type </w:t>
      </w:r>
      <w:proofErr w:type="spellStart"/>
      <w:r w:rsidRPr="00031C18">
        <w:rPr>
          <w:rStyle w:val="Datatype"/>
        </w:rPr>
        <w:t>Edm.Decimal</w:t>
      </w:r>
      <w:proofErr w:type="spellEnd"/>
      <w:r w:rsidRPr="00FB0524">
        <w:rPr>
          <w:rStyle w:val="Datatype"/>
          <w:rFonts w:ascii="Arial" w:hAnsi="Arial" w:cs="Arial"/>
        </w:rPr>
        <w:t xml:space="preserve">, the other operand is converted to </w:t>
      </w:r>
      <w:proofErr w:type="spellStart"/>
      <w:r w:rsidRPr="00031C18">
        <w:rPr>
          <w:rStyle w:val="Datatype"/>
        </w:rPr>
        <w:t>Edm.Decimal</w:t>
      </w:r>
      <w:proofErr w:type="spellEnd"/>
      <w:r w:rsidRPr="00FB0524">
        <w:rPr>
          <w:rStyle w:val="Datatype"/>
          <w:rFonts w:ascii="Arial" w:hAnsi="Arial" w:cs="Arial"/>
        </w:rPr>
        <w:t xml:space="preserve">. </w:t>
      </w:r>
    </w:p>
    <w:p w14:paraId="70837496"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Edm.Int64</w:t>
      </w:r>
      <w:r w:rsidRPr="00FB0524">
        <w:rPr>
          <w:rStyle w:val="Datatype"/>
          <w:rFonts w:ascii="Arial" w:hAnsi="Arial" w:cs="Arial"/>
        </w:rPr>
        <w:t xml:space="preserve">, the other operand is converted to type </w:t>
      </w:r>
      <w:r w:rsidRPr="00031C18">
        <w:rPr>
          <w:rStyle w:val="Datatype"/>
        </w:rPr>
        <w:t>Edm.Int64</w:t>
      </w:r>
      <w:r w:rsidRPr="00FB0524">
        <w:rPr>
          <w:rStyle w:val="Datatype"/>
          <w:rFonts w:ascii="Arial" w:hAnsi="Arial" w:cs="Arial"/>
        </w:rPr>
        <w:t>.</w:t>
      </w:r>
    </w:p>
    <w:p w14:paraId="7E1C8BA9"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Edm.Int32</w:t>
      </w:r>
      <w:r w:rsidRPr="00FB0524">
        <w:rPr>
          <w:rStyle w:val="Datatype"/>
          <w:rFonts w:ascii="Arial" w:hAnsi="Arial" w:cs="Arial"/>
        </w:rPr>
        <w:t xml:space="preserve">, the other operand is converted to type </w:t>
      </w:r>
      <w:r w:rsidRPr="00031C18">
        <w:rPr>
          <w:rStyle w:val="Datatype"/>
        </w:rPr>
        <w:t>Edm.Int32</w:t>
      </w:r>
      <w:r w:rsidRPr="00FB0524">
        <w:rPr>
          <w:rStyle w:val="Datatype"/>
          <w:rFonts w:ascii="Arial" w:hAnsi="Arial" w:cs="Arial"/>
        </w:rPr>
        <w:t>.</w:t>
      </w:r>
    </w:p>
    <w:p w14:paraId="2826C543" w14:textId="77777777" w:rsidR="009D0FF8" w:rsidRPr="00FB0524" w:rsidRDefault="009D0FF8" w:rsidP="009D0FF8">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Edm.Int16</w:t>
      </w:r>
      <w:r w:rsidRPr="00FB0524">
        <w:rPr>
          <w:rStyle w:val="Datatype"/>
          <w:rFonts w:ascii="Arial" w:hAnsi="Arial" w:cs="Arial"/>
        </w:rPr>
        <w:t xml:space="preserve">, the other operand is converted to type </w:t>
      </w:r>
      <w:r w:rsidRPr="00031C18">
        <w:rPr>
          <w:rStyle w:val="Datatype"/>
        </w:rPr>
        <w:t>Edm.Int16</w:t>
      </w:r>
      <w:r w:rsidRPr="00FB0524">
        <w:rPr>
          <w:rStyle w:val="Datatype"/>
          <w:rFonts w:ascii="Arial" w:hAnsi="Arial" w:cs="Arial"/>
        </w:rPr>
        <w:t xml:space="preserve">. </w:t>
      </w:r>
    </w:p>
    <w:p w14:paraId="726A6059" w14:textId="77777777" w:rsidR="009D0FF8" w:rsidRDefault="009D0FF8" w:rsidP="009D0FF8">
      <w:pPr>
        <w:rPr>
          <w:color w:val="000000"/>
        </w:rPr>
      </w:pPr>
      <w:r>
        <w:rPr>
          <w:color w:val="000000"/>
        </w:rPr>
        <w:t xml:space="preserve">Each of these promotions uses the same semantics as a </w:t>
      </w:r>
      <w:proofErr w:type="spellStart"/>
      <w:r w:rsidRPr="0016160B">
        <w:rPr>
          <w:rStyle w:val="Datatype"/>
        </w:rPr>
        <w:t>castExpression</w:t>
      </w:r>
      <w:proofErr w:type="spellEnd"/>
      <w:r>
        <w:rPr>
          <w:color w:val="000000"/>
        </w:rPr>
        <w:t xml:space="preserve"> to promote an operand to the target type.</w:t>
      </w:r>
    </w:p>
    <w:p w14:paraId="75FF1B55" w14:textId="77777777" w:rsidR="009D0FF8" w:rsidRPr="000033FE" w:rsidRDefault="009D0FF8" w:rsidP="009D0FF8">
      <w:r>
        <w:rPr>
          <w:color w:val="000000"/>
        </w:rPr>
        <w:t>OData does not define an implicit conversion between string and numeric types.</w:t>
      </w:r>
    </w:p>
    <w:bookmarkStart w:id="778" w:name="_System_Query_Option_1"/>
    <w:bookmarkStart w:id="779" w:name="sec_SystemQueryOptionfilter"/>
    <w:bookmarkStart w:id="780" w:name="_Toc371341818"/>
    <w:bookmarkStart w:id="781" w:name="_Ref462401970"/>
    <w:bookmarkEnd w:id="778"/>
    <w:p w14:paraId="56C88663" w14:textId="77777777" w:rsidR="009D0FF8" w:rsidRDefault="009D0FF8" w:rsidP="009D0FF8">
      <w:pPr>
        <w:pStyle w:val="Heading3"/>
        <w:numPr>
          <w:ilvl w:val="2"/>
          <w:numId w:val="2"/>
        </w:numPr>
        <w:tabs>
          <w:tab w:val="left" w:pos="567"/>
        </w:tabs>
      </w:pPr>
      <w:r>
        <w:lastRenderedPageBreak/>
        <w:fldChar w:fldCharType="begin"/>
      </w:r>
      <w:r>
        <w:instrText xml:space="preserve"> HYPERLINK  \l "sec_SystemQueryOptionfilter" </w:instrText>
      </w:r>
      <w:r>
        <w:fldChar w:fldCharType="separate"/>
      </w:r>
      <w:bookmarkStart w:id="782" w:name="_Toc23836514"/>
      <w:bookmarkStart w:id="783" w:name="_Toc12019569"/>
      <w:bookmarkStart w:id="784" w:name="_Toc19866459"/>
      <w:bookmarkStart w:id="785" w:name="_Toc31361038"/>
      <w:r w:rsidRPr="00B131D6">
        <w:rPr>
          <w:rStyle w:val="Hyperlink"/>
        </w:rPr>
        <w:t xml:space="preserve">System Query Option </w:t>
      </w:r>
      <w:r w:rsidRPr="00B131D6">
        <w:rPr>
          <w:rStyle w:val="Hyperlink"/>
          <w:rFonts w:ascii="Courier New" w:hAnsi="Courier New" w:cs="Courier New"/>
        </w:rPr>
        <w:t>$filter</w:t>
      </w:r>
      <w:bookmarkEnd w:id="779"/>
      <w:bookmarkEnd w:id="782"/>
      <w:bookmarkEnd w:id="783"/>
      <w:bookmarkEnd w:id="784"/>
      <w:bookmarkEnd w:id="785"/>
      <w:r>
        <w:fldChar w:fldCharType="end"/>
      </w:r>
    </w:p>
    <w:p w14:paraId="65D85D34" w14:textId="77777777" w:rsidR="009D0FF8" w:rsidRDefault="009D0FF8" w:rsidP="009D0FF8">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387C7A8B" w14:textId="77777777" w:rsidR="009D0FF8" w:rsidRDefault="009D0FF8" w:rsidP="009D0FF8">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786" w:name="sec_SystemQueryOptionexpand"/>
    <w:p w14:paraId="1A75FA7E" w14:textId="77777777" w:rsidR="009D0FF8" w:rsidRDefault="009D0FF8" w:rsidP="009D0FF8">
      <w:pPr>
        <w:pStyle w:val="Heading3"/>
        <w:numPr>
          <w:ilvl w:val="2"/>
          <w:numId w:val="2"/>
        </w:numPr>
        <w:tabs>
          <w:tab w:val="left" w:pos="567"/>
        </w:tabs>
      </w:pPr>
      <w:r>
        <w:fldChar w:fldCharType="begin"/>
      </w:r>
      <w:r>
        <w:instrText xml:space="preserve"> HYPERLINK  \l "sec_SystemQueryOptionexpand" </w:instrText>
      </w:r>
      <w:r>
        <w:fldChar w:fldCharType="separate"/>
      </w:r>
      <w:bookmarkStart w:id="787" w:name="_Toc23836515"/>
      <w:bookmarkStart w:id="788" w:name="_Toc12019570"/>
      <w:bookmarkStart w:id="789" w:name="_Toc19866460"/>
      <w:bookmarkStart w:id="790" w:name="_Toc31361039"/>
      <w:r w:rsidRPr="00B131D6">
        <w:rPr>
          <w:rStyle w:val="Hyperlink"/>
        </w:rPr>
        <w:t>System Query Option</w:t>
      </w:r>
      <w:bookmarkEnd w:id="773"/>
      <w:r w:rsidRPr="00B131D6">
        <w:rPr>
          <w:rStyle w:val="Hyperlink"/>
        </w:rPr>
        <w:t xml:space="preserve"> </w:t>
      </w:r>
      <w:r w:rsidRPr="00B131D6">
        <w:rPr>
          <w:rStyle w:val="Hyperlink"/>
          <w:rFonts w:ascii="Courier New" w:hAnsi="Courier New" w:cs="Courier New"/>
        </w:rPr>
        <w:t>$expand</w:t>
      </w:r>
      <w:bookmarkEnd w:id="780"/>
      <w:bookmarkEnd w:id="781"/>
      <w:bookmarkEnd w:id="786"/>
      <w:bookmarkEnd w:id="787"/>
      <w:bookmarkEnd w:id="788"/>
      <w:bookmarkEnd w:id="789"/>
      <w:bookmarkEnd w:id="790"/>
      <w:r>
        <w:fldChar w:fldCharType="end"/>
      </w:r>
    </w:p>
    <w:p w14:paraId="3B177F01" w14:textId="77777777" w:rsidR="009D0FF8" w:rsidRDefault="009D0FF8" w:rsidP="009D0FF8">
      <w:r>
        <w:t xml:space="preserve">The </w:t>
      </w:r>
      <w:r w:rsidRPr="006C20FE">
        <w:rPr>
          <w:rStyle w:val="Datatype"/>
        </w:rPr>
        <w:t>$expand</w:t>
      </w:r>
      <w:r>
        <w:t xml:space="preserve"> system query option specifies the related resources or media streams to be included in line with retrieved resources.</w:t>
      </w:r>
    </w:p>
    <w:p w14:paraId="0F700AEE"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expand</w:t>
      </w:r>
      <w:r>
        <w:t xml:space="preserve"> syntax rule defines the formal grammar of the </w:t>
      </w:r>
      <w:r w:rsidRPr="0089387E">
        <w:rPr>
          <w:rStyle w:val="Datatype"/>
        </w:rPr>
        <w:t>$</w:t>
      </w:r>
      <w:r>
        <w:rPr>
          <w:rStyle w:val="Datatype"/>
        </w:rPr>
        <w:t>expand</w:t>
      </w:r>
      <w:r>
        <w:t xml:space="preserve"> query option. </w:t>
      </w:r>
    </w:p>
    <w:p w14:paraId="585FFD76" w14:textId="77777777" w:rsidR="009D0FF8" w:rsidRDefault="009D0FF8" w:rsidP="009D0FF8">
      <w:r>
        <w:t xml:space="preserve">The value of </w:t>
      </w:r>
      <w:r w:rsidRPr="00704ED8">
        <w:rPr>
          <w:rStyle w:val="Datatype"/>
        </w:rPr>
        <w:t>$</w:t>
      </w:r>
      <w:r>
        <w:rPr>
          <w:rStyle w:val="Datatype"/>
        </w:rPr>
        <w:t>expand</w:t>
      </w:r>
      <w:r>
        <w:t xml:space="preserve"> is a comma-separated list of expand items. Each expand item is evaluated relative to the retrieved resource being expanded. An expand item is either a path or one of the symbols </w:t>
      </w:r>
      <w:r w:rsidRPr="006700C5">
        <w:rPr>
          <w:rStyle w:val="Datatype"/>
        </w:rPr>
        <w:t>*</w:t>
      </w:r>
      <w:r>
        <w:t xml:space="preserve"> or </w:t>
      </w:r>
      <w:r w:rsidRPr="006700C5">
        <w:rPr>
          <w:rStyle w:val="Datatype"/>
        </w:rPr>
        <w:t>$value</w:t>
      </w:r>
      <w:r>
        <w:t>.</w:t>
      </w:r>
    </w:p>
    <w:p w14:paraId="758B9020" w14:textId="77777777" w:rsidR="009D0FF8" w:rsidRDefault="009D0FF8" w:rsidP="009D0FF8">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062509EC" w14:textId="77777777" w:rsidR="009D0FF8" w:rsidRDefault="009D0FF8" w:rsidP="009D0FF8">
      <w:r>
        <w:t>A path can end with</w:t>
      </w:r>
    </w:p>
    <w:p w14:paraId="55FA6498" w14:textId="77777777" w:rsidR="009D0FF8" w:rsidRDefault="009D0FF8" w:rsidP="009D0FF8">
      <w:pPr>
        <w:pStyle w:val="ListParagraph"/>
        <w:numPr>
          <w:ilvl w:val="0"/>
          <w:numId w:val="8"/>
        </w:numPr>
      </w:pPr>
      <w:r>
        <w:t>the name of a stream property to include that stream property,</w:t>
      </w:r>
    </w:p>
    <w:p w14:paraId="01F20E76" w14:textId="77777777" w:rsidR="009D0FF8" w:rsidRDefault="009D0FF8" w:rsidP="009D0FF8">
      <w:pPr>
        <w:pStyle w:val="ListParagraph"/>
        <w:numPr>
          <w:ilvl w:val="0"/>
          <w:numId w:val="8"/>
        </w:numPr>
      </w:pPr>
      <w:r>
        <w:t>a star (</w:t>
      </w:r>
      <w:r w:rsidRPr="00632D5F">
        <w:rPr>
          <w:rStyle w:val="Datatype"/>
        </w:rPr>
        <w:t>*</w:t>
      </w:r>
      <w:r>
        <w:t xml:space="preserve">) to expand all navigation properties of the identified structured instance, optionally followed by </w:t>
      </w:r>
      <w:r w:rsidRPr="001279F6">
        <w:rPr>
          <w:rStyle w:val="Datatype"/>
        </w:rPr>
        <w:t>/$ref</w:t>
      </w:r>
      <w:r>
        <w:t xml:space="preserve"> to expand only entity references, or</w:t>
      </w:r>
    </w:p>
    <w:p w14:paraId="3E218648" w14:textId="77777777" w:rsidR="009D0FF8" w:rsidRDefault="009D0FF8" w:rsidP="009D0FF8">
      <w:pPr>
        <w:pStyle w:val="ListParagraph"/>
        <w:numPr>
          <w:ilvl w:val="0"/>
          <w:numId w:val="8"/>
        </w:numPr>
      </w:pPr>
      <w:r>
        <w:t xml:space="preserve">a navigation property to expand the related entity or entities, optionally followed by a type-cast segment to expand only related entities of that derived type or one of its sub-types, optionally followed by </w:t>
      </w:r>
      <w:r w:rsidRPr="001279F6">
        <w:rPr>
          <w:rStyle w:val="Datatype"/>
        </w:rPr>
        <w:t>/$ref</w:t>
      </w:r>
      <w:r>
        <w:t xml:space="preserve"> to expand only entity references. </w:t>
      </w:r>
    </w:p>
    <w:p w14:paraId="27294197" w14:textId="77777777" w:rsidR="009D0FF8" w:rsidRDefault="009D0FF8" w:rsidP="009D0FF8">
      <w:pPr>
        <w:pStyle w:val="ListParagraph"/>
        <w:numPr>
          <w:ilvl w:val="0"/>
          <w:numId w:val="8"/>
        </w:numPr>
      </w:pPr>
      <w:r>
        <w:t xml:space="preserve">an entity-valued instance annotation to expand the related entity or entities, optionally followed by a type-cast segment to expand only related entities of that derived type or one of its sub-types. </w:t>
      </w:r>
    </w:p>
    <w:p w14:paraId="74C608A2" w14:textId="77777777" w:rsidR="009D0FF8" w:rsidRDefault="009D0FF8" w:rsidP="009D0FF8">
      <w:r>
        <w:t xml:space="preserve">If a structured type traversed by the path supports neither dynamic properties nor instance annotations, then a corresponding property segment MUST specify a declared property of that structured type. </w:t>
      </w:r>
      <w:r w:rsidRPr="00716ACA">
        <w:t xml:space="preserve">Otherwise, if </w:t>
      </w:r>
      <w:r>
        <w:t>a traversed</w:t>
      </w:r>
      <w:r w:rsidRPr="00716ACA">
        <w:t xml:space="preserve"> type does support dynamic navigation properties</w:t>
      </w:r>
      <w:r>
        <w:t xml:space="preserve"> or instance annotations and </w:t>
      </w:r>
      <w:r w:rsidRPr="00716ACA">
        <w:t>the</w:t>
      </w:r>
      <w:r>
        <w:t xml:space="preserve"> corresponding property </w:t>
      </w:r>
      <w:r w:rsidRPr="00716ACA">
        <w:t xml:space="preserve">segment does not </w:t>
      </w:r>
      <w:r>
        <w:t>specify</w:t>
      </w:r>
      <w:r w:rsidRPr="00716ACA">
        <w:t xml:space="preserve"> a declared property, </w:t>
      </w:r>
      <w:r>
        <w:t xml:space="preserve">then </w:t>
      </w:r>
      <w:r w:rsidRPr="00716ACA">
        <w:t>the expanded property appears only for those instance</w:t>
      </w:r>
      <w:r>
        <w:t>s</w:t>
      </w:r>
      <w:r w:rsidRPr="00716ACA">
        <w:t xml:space="preserve"> on which it has a value.</w:t>
      </w:r>
    </w:p>
    <w:p w14:paraId="6C46135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114</w:t>
      </w:r>
      <w:r>
        <w:rPr>
          <w:noProof/>
        </w:rPr>
        <w:fldChar w:fldCharType="end"/>
      </w:r>
      <w:r w:rsidRPr="003F1FAD">
        <w:t>:</w:t>
      </w:r>
      <w:r w:rsidRPr="006B75C9">
        <w:t xml:space="preserve"> </w:t>
      </w:r>
      <w:r>
        <w:t>expand a navigation property of an entity type</w:t>
      </w:r>
    </w:p>
    <w:p w14:paraId="57606DAF" w14:textId="77777777" w:rsidR="009D0FF8" w:rsidRDefault="009D0FF8" w:rsidP="009D0FF8">
      <w:pPr>
        <w:pStyle w:val="Code"/>
        <w:rPr>
          <w:rStyle w:val="VerbatimChar"/>
        </w:rPr>
      </w:pPr>
      <w:r w:rsidRPr="00AC454C">
        <w:rPr>
          <w:shd w:val="clear" w:color="auto" w:fill="D9D9D9"/>
        </w:rPr>
        <w:t>http://host/service/Products?$expand=Category</w:t>
      </w:r>
      <w:r>
        <w:rPr>
          <w:rStyle w:val="VerbatimChar"/>
        </w:rPr>
        <w:t xml:space="preserve"> </w:t>
      </w:r>
    </w:p>
    <w:p w14:paraId="295CA94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115</w:t>
      </w:r>
      <w:r>
        <w:rPr>
          <w:noProof/>
        </w:rPr>
        <w:fldChar w:fldCharType="end"/>
      </w:r>
      <w:r w:rsidRPr="003F1FAD">
        <w:t>:</w:t>
      </w:r>
      <w:r w:rsidRPr="006B75C9">
        <w:t xml:space="preserve"> </w:t>
      </w:r>
      <w:r>
        <w:t>expand a navigation property of a complex type</w:t>
      </w:r>
    </w:p>
    <w:p w14:paraId="62D6759C" w14:textId="77777777" w:rsidR="009D0FF8" w:rsidRDefault="009D0FF8" w:rsidP="009D0FF8">
      <w:pPr>
        <w:pStyle w:val="Code"/>
      </w:pPr>
      <w:r>
        <w:t>http://host/service/Customers?$expand=Addresses/Country</w:t>
      </w:r>
    </w:p>
    <w:p w14:paraId="586ACEB1" w14:textId="77777777" w:rsidR="009D0FF8" w:rsidRDefault="009D0FF8" w:rsidP="009D0FF8">
      <w:r>
        <w:t xml:space="preserve">A property MUST NOT appear in more than one </w:t>
      </w:r>
      <w:proofErr w:type="gramStart"/>
      <w:r>
        <w:t>expand</w:t>
      </w:r>
      <w:proofErr w:type="gramEnd"/>
      <w:r>
        <w:t xml:space="preserve"> item.</w:t>
      </w:r>
    </w:p>
    <w:p w14:paraId="14884128" w14:textId="77777777" w:rsidR="009D0FF8" w:rsidRDefault="009D0FF8" w:rsidP="009D0FF8">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w:t>
        </w:r>
        <w:proofErr w:type="spellStart"/>
        <w:r w:rsidRPr="00966513">
          <w:rPr>
            <w:rStyle w:val="Hyperlink"/>
            <w:rFonts w:ascii="Courier New" w:hAnsi="Courier New"/>
          </w:rPr>
          <w:t>orderby</w:t>
        </w:r>
        <w:proofErr w:type="spellEnd"/>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4A3861BD"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116</w:t>
      </w:r>
      <w:r>
        <w:rPr>
          <w:noProof/>
        </w:rPr>
        <w:fldChar w:fldCharType="end"/>
      </w:r>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700A7110" w14:textId="77777777" w:rsidR="009D0FF8" w:rsidRDefault="009D0FF8" w:rsidP="009D0FF8">
      <w:pPr>
        <w:pStyle w:val="Code"/>
        <w:keepNext/>
      </w:pPr>
      <w:r w:rsidRPr="004F5CBD" w:rsidDel="00965C42">
        <w:lastRenderedPageBreak/>
        <w:t>http://</w:t>
      </w:r>
      <w:r w:rsidRPr="00AC454C">
        <w:t>host/service/Categories</w:t>
      </w:r>
      <w:r w:rsidRPr="004F5CBD">
        <w:t>?</w:t>
      </w:r>
      <w:r w:rsidDel="00FB2E9E">
        <w:t xml:space="preserve"> </w:t>
      </w:r>
      <w:r w:rsidRPr="004F5CBD">
        <w:t>$expand=</w:t>
      </w:r>
      <w:proofErr w:type="gramStart"/>
      <w:r w:rsidRPr="004F5CBD">
        <w:t>Products(</w:t>
      </w:r>
      <w:proofErr w:type="gramEnd"/>
      <w:r w:rsidRPr="004F5CBD">
        <w:t>$filter=</w:t>
      </w:r>
      <w:proofErr w:type="spellStart"/>
      <w:r w:rsidRPr="004F5CBD">
        <w:t>DiscontinuedDate</w:t>
      </w:r>
      <w:proofErr w:type="spellEnd"/>
      <w:r>
        <w:t xml:space="preserve"> eq null)</w:t>
      </w:r>
    </w:p>
    <w:p w14:paraId="5BA0781C" w14:textId="77777777" w:rsidR="009D0FF8" w:rsidRDefault="009D0FF8" w:rsidP="009D0FF8">
      <w:pPr>
        <w:keepNext/>
      </w:pPr>
      <w:r>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of related entities included in the count.</w:t>
      </w:r>
    </w:p>
    <w:p w14:paraId="362CA96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117</w:t>
      </w:r>
      <w:r>
        <w:rPr>
          <w:noProof/>
        </w:rPr>
        <w:fldChar w:fldCharType="end"/>
      </w:r>
      <w:r w:rsidRPr="003F1FAD">
        <w:t>:</w:t>
      </w:r>
      <w:r w:rsidRPr="006B75C9">
        <w:t xml:space="preserve"> </w:t>
      </w:r>
      <w:r>
        <w:t>all categories and for each category the number of all related products</w:t>
      </w:r>
    </w:p>
    <w:p w14:paraId="6A6BCF73"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4502525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118</w:t>
      </w:r>
      <w:r>
        <w:rPr>
          <w:noProof/>
        </w:rPr>
        <w:fldChar w:fldCharType="end"/>
      </w:r>
      <w:r w:rsidRPr="003F1FAD">
        <w:t>:</w:t>
      </w:r>
      <w:r w:rsidRPr="006B75C9">
        <w:t xml:space="preserve"> </w:t>
      </w:r>
      <w:r>
        <w:t>all categories and for each category the number of all related blue products</w:t>
      </w:r>
    </w:p>
    <w:p w14:paraId="051E5643"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77DFFCB6" w14:textId="77777777" w:rsidR="009D0FF8" w:rsidRDefault="009D0FF8" w:rsidP="009D0FF8">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The system query options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and </w:t>
      </w:r>
      <w:hyperlink w:anchor="sec_SystemQueryOptioncount" w:history="1">
        <w:r w:rsidRPr="00966513">
          <w:rPr>
            <w:rStyle w:val="Hyperlink"/>
            <w:rFonts w:ascii="Courier New" w:hAnsi="Courier New"/>
          </w:rPr>
          <w:t>$count</w:t>
        </w:r>
      </w:hyperlink>
      <w:r w:rsidRPr="007B348A">
        <w:t xml:space="preserve"> </w:t>
      </w:r>
      <w:r>
        <w:t>can be used to limit the number of expanded entity references.</w:t>
      </w:r>
    </w:p>
    <w:p w14:paraId="66EED10B"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119</w:t>
      </w:r>
      <w:r>
        <w:rPr>
          <w:noProof/>
        </w:rPr>
        <w:fldChar w:fldCharType="end"/>
      </w:r>
      <w:r w:rsidRPr="003F1FAD">
        <w:t>:</w:t>
      </w:r>
      <w:r w:rsidRPr="006B75C9">
        <w:t xml:space="preserve"> </w:t>
      </w:r>
      <w:r>
        <w:t>all categories and for each category the references of all related products</w:t>
      </w:r>
    </w:p>
    <w:p w14:paraId="72D687CE"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2B24F0D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120</w:t>
      </w:r>
      <w:r>
        <w:rPr>
          <w:noProof/>
        </w:rPr>
        <w:fldChar w:fldCharType="end"/>
      </w:r>
      <w:r w:rsidRPr="003F1FAD">
        <w:t>:</w:t>
      </w:r>
      <w:r w:rsidRPr="006B75C9">
        <w:t xml:space="preserve"> </w:t>
      </w:r>
      <w:r>
        <w:t>all categories and for each category the references of all related products</w:t>
      </w:r>
      <w:r w:rsidRPr="000D295C">
        <w:t xml:space="preserve"> </w:t>
      </w:r>
      <w:r>
        <w:t xml:space="preserve">of the derived type </w:t>
      </w:r>
      <w:proofErr w:type="spellStart"/>
      <w:r w:rsidRPr="006E5D5C">
        <w:rPr>
          <w:rStyle w:val="Datatype"/>
        </w:rPr>
        <w:t>Sales.PremierProduct</w:t>
      </w:r>
      <w:proofErr w:type="spellEnd"/>
    </w:p>
    <w:p w14:paraId="4338E7B0" w14:textId="77777777" w:rsidR="009D0FF8" w:rsidRDefault="009D0FF8" w:rsidP="009D0FF8">
      <w:pPr>
        <w:pStyle w:val="Code"/>
        <w:keepNext/>
        <w:rPr>
          <w:rStyle w:val="VerbatimChar"/>
        </w:rPr>
      </w:pPr>
      <w:r w:rsidRPr="004F5CBD" w:rsidDel="00965C42">
        <w:t>http://</w:t>
      </w:r>
      <w:r>
        <w:t>host/service</w:t>
      </w:r>
      <w:r w:rsidRPr="004F5CBD">
        <w:t>/Categories?$expand=Products</w:t>
      </w:r>
      <w:r>
        <w:t>/Sales.PremierProduct/$ref</w:t>
      </w:r>
    </w:p>
    <w:p w14:paraId="791D1484"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121</w:t>
      </w:r>
      <w:r>
        <w:rPr>
          <w:noProof/>
        </w:rPr>
        <w:fldChar w:fldCharType="end"/>
      </w:r>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6BA8F407" w14:textId="77777777" w:rsidR="009D0FF8" w:rsidRDefault="009D0FF8" w:rsidP="009D0FF8">
      <w:pPr>
        <w:pStyle w:val="Code"/>
        <w:keepNext/>
        <w:tabs>
          <w:tab w:val="right" w:pos="8931"/>
        </w:tabs>
      </w:pPr>
      <w:r>
        <w:t>http://host/service</w:t>
      </w:r>
      <w:r w:rsidRPr="004F5CBD">
        <w:t>/Categories?</w:t>
      </w:r>
      <w:r>
        <w:tab/>
      </w:r>
      <w:r w:rsidRPr="004F5CBD">
        <w:t>$expand=Products</w:t>
      </w:r>
      <w:r>
        <w:t>/Sales.PremierProduct/$</w:t>
      </w:r>
      <w:proofErr w:type="gramStart"/>
      <w:r>
        <w:t>ref</w:t>
      </w:r>
      <w:r w:rsidRPr="004F5CBD">
        <w:t>(</w:t>
      </w:r>
      <w:proofErr w:type="gramEnd"/>
      <w:r w:rsidRPr="004F5CBD">
        <w:t>$filter=</w:t>
      </w:r>
      <w:r>
        <w:t>CurrentPromotion eq null)</w:t>
      </w:r>
    </w:p>
    <w:p w14:paraId="4BA695EC" w14:textId="77777777" w:rsidR="009D0FF8" w:rsidRDefault="009D0FF8" w:rsidP="009D0FF8">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50D24F6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122</w:t>
      </w:r>
      <w:r>
        <w:rPr>
          <w:noProof/>
        </w:rPr>
        <w:fldChar w:fldCharType="end"/>
      </w:r>
      <w:r w:rsidRPr="003F1FAD">
        <w:t>:</w:t>
      </w:r>
      <w:r w:rsidRPr="006B75C9">
        <w:t xml:space="preserve"> </w:t>
      </w:r>
      <w:r>
        <w:t xml:space="preserve">all employees with their manager, manager's manager, and manager's </w:t>
      </w:r>
      <w:proofErr w:type="spellStart"/>
      <w:r>
        <w:t>manager's</w:t>
      </w:r>
      <w:proofErr w:type="spellEnd"/>
      <w:r>
        <w:t xml:space="preserve"> manager </w:t>
      </w:r>
    </w:p>
    <w:p w14:paraId="2F3E20DA" w14:textId="77777777" w:rsidR="009D0FF8" w:rsidRDefault="009D0FF8" w:rsidP="009D0FF8">
      <w:pPr>
        <w:pStyle w:val="Code"/>
      </w:pPr>
      <w:r>
        <w:t>http://host/service</w:t>
      </w:r>
      <w:r w:rsidRPr="004F5CBD">
        <w:t>/</w:t>
      </w:r>
      <w:r>
        <w:t>Employees?</w:t>
      </w:r>
      <w:r w:rsidRPr="00986A4B">
        <w:t>$expand=ReportsTo($levels=3)</w:t>
      </w:r>
    </w:p>
    <w:p w14:paraId="7D7F28A1" w14:textId="77777777" w:rsidR="009D0FF8" w:rsidRDefault="009D0FF8" w:rsidP="009D0FF8">
      <w:pPr>
        <w:keepNext/>
      </w:pPr>
      <w:bookmarkStart w:id="791" w:name="_Select_System_Query"/>
      <w:bookmarkStart w:id="792" w:name="select-system-query-optionurl5.1.4"/>
      <w:bookmarkEnd w:id="791"/>
      <w:r>
        <w:t>It is also possible to expand all declared and dynamic navigation properties using a star (</w:t>
      </w:r>
      <w:r w:rsidRPr="008D4102">
        <w:rPr>
          <w:rStyle w:val="Datatype"/>
        </w:rPr>
        <w:t>*</w:t>
      </w:r>
      <w:r>
        <w:t xml:space="preserve">). To retrieve references to all related </w:t>
      </w:r>
      <w:proofErr w:type="gramStart"/>
      <w:r>
        <w:t>entities</w:t>
      </w:r>
      <w:proofErr w:type="gramEnd"/>
      <w:r>
        <w:t xml:space="preserve">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124695BD" w14:textId="77777777" w:rsidR="009D0FF8" w:rsidRDefault="009D0FF8" w:rsidP="009D0FF8">
      <w:pPr>
        <w:keepNext/>
      </w:pPr>
      <w:r>
        <w:t>The star operator does not implicitly include stream properties.</w:t>
      </w:r>
      <w:r w:rsidDel="005A5002">
        <w:t xml:space="preserve"> </w:t>
      </w:r>
    </w:p>
    <w:p w14:paraId="38EB20D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123</w:t>
      </w:r>
      <w:r>
        <w:rPr>
          <w:noProof/>
        </w:rPr>
        <w:fldChar w:fldCharType="end"/>
      </w:r>
      <w:r w:rsidRPr="003F1FAD">
        <w:t>:</w:t>
      </w:r>
      <w:r w:rsidRPr="006B75C9">
        <w:t xml:space="preserve"> </w:t>
      </w:r>
      <w:r>
        <w:t xml:space="preserve">expand </w:t>
      </w:r>
      <w:r w:rsidRPr="00CB14AE">
        <w:rPr>
          <w:rStyle w:val="Datatype"/>
        </w:rPr>
        <w:t>Supplier</w:t>
      </w:r>
      <w:r>
        <w:t xml:space="preserve"> and include references for all other related entities</w:t>
      </w:r>
    </w:p>
    <w:p w14:paraId="2F57C640"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555D5F8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124</w:t>
      </w:r>
      <w:r>
        <w:rPr>
          <w:noProof/>
        </w:rPr>
        <w:fldChar w:fldCharType="end"/>
      </w:r>
      <w:r w:rsidRPr="003F1FAD">
        <w:t>:</w:t>
      </w:r>
      <w:r w:rsidRPr="006B75C9">
        <w:t xml:space="preserve"> </w:t>
      </w:r>
      <w:r>
        <w:t>expand all related entities and their related entities</w:t>
      </w:r>
    </w:p>
    <w:p w14:paraId="7A270640"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4627AC47" w14:textId="77777777" w:rsidR="009D0FF8" w:rsidRDefault="009D0FF8" w:rsidP="009D0FF8">
      <w:pPr>
        <w:keepNext/>
      </w:pPr>
      <w:bookmarkStart w:id="793" w:name="_System_Query_Option_2"/>
      <w:bookmarkStart w:id="794" w:name="_Toc371341819"/>
      <w:bookmarkEnd w:id="793"/>
      <w:r>
        <w:t>Specifying a stream property includes the media stream inline according to the specified format.</w:t>
      </w:r>
    </w:p>
    <w:p w14:paraId="7B08F056"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125</w:t>
      </w:r>
      <w:r>
        <w:rPr>
          <w:noProof/>
        </w:rPr>
        <w:fldChar w:fldCharType="end"/>
      </w:r>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20F91D90" w14:textId="77777777" w:rsidR="009D0FF8" w:rsidRDefault="009D0FF8" w:rsidP="009D0FF8">
      <w:pPr>
        <w:pStyle w:val="Code"/>
        <w:keepNext/>
        <w:rPr>
          <w:rStyle w:val="VerbatimChar"/>
        </w:rPr>
      </w:pPr>
      <w:r w:rsidRPr="00B83B90" w:rsidDel="00965C42">
        <w:rPr>
          <w:shd w:val="clear" w:color="auto" w:fill="D9D9D9"/>
        </w:rPr>
        <w:lastRenderedPageBreak/>
        <w:t>http://</w:t>
      </w:r>
      <w:r>
        <w:rPr>
          <w:shd w:val="clear" w:color="auto" w:fill="D9D9D9"/>
        </w:rPr>
        <w:t>host/service</w:t>
      </w:r>
      <w:r w:rsidRPr="00B83B90">
        <w:rPr>
          <w:shd w:val="clear" w:color="auto" w:fill="D9D9D9"/>
        </w:rPr>
        <w:t>/</w:t>
      </w:r>
      <w:r>
        <w:rPr>
          <w:shd w:val="clear" w:color="auto" w:fill="D9D9D9"/>
        </w:rPr>
        <w:t>Employees?$expand=Photo</w:t>
      </w:r>
    </w:p>
    <w:p w14:paraId="0FEFDCC8" w14:textId="77777777" w:rsidR="009D0FF8" w:rsidRDefault="009D0FF8" w:rsidP="009D0FF8">
      <w:pPr>
        <w:keepNext/>
      </w:pPr>
      <w:r>
        <w:t xml:space="preserve">Specifying </w:t>
      </w:r>
      <w:r>
        <w:rPr>
          <w:rStyle w:val="Datatype"/>
        </w:rPr>
        <w:t>$value</w:t>
      </w:r>
      <w:r>
        <w:t xml:space="preserve"> for a media entity includes the media entity’s stream value inline according to the specified format.</w:t>
      </w:r>
    </w:p>
    <w:p w14:paraId="7FF5925C"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126</w:t>
      </w:r>
      <w:r>
        <w:rPr>
          <w:noProof/>
        </w:rPr>
        <w:fldChar w:fldCharType="end"/>
      </w:r>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0AFCCBFC" w14:textId="77777777" w:rsidR="009D0FF8" w:rsidRDefault="009D0FF8" w:rsidP="009D0FF8">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795" w:name="_System_Query_Option_3"/>
    <w:bookmarkStart w:id="796" w:name="sec_SystemQueryOptionselect"/>
    <w:bookmarkEnd w:id="795"/>
    <w:p w14:paraId="1F2A4011" w14:textId="77777777" w:rsidR="009D0FF8" w:rsidRDefault="009D0FF8" w:rsidP="009D0FF8">
      <w:pPr>
        <w:pStyle w:val="Heading3"/>
        <w:numPr>
          <w:ilvl w:val="2"/>
          <w:numId w:val="2"/>
        </w:numPr>
        <w:tabs>
          <w:tab w:val="left" w:pos="567"/>
        </w:tabs>
      </w:pPr>
      <w:r>
        <w:fldChar w:fldCharType="begin"/>
      </w:r>
      <w:r>
        <w:instrText xml:space="preserve"> HYPERLINK  \l "sec_SystemQueryOptionselect" </w:instrText>
      </w:r>
      <w:r>
        <w:fldChar w:fldCharType="separate"/>
      </w:r>
      <w:bookmarkStart w:id="797" w:name="_Toc23836516"/>
      <w:bookmarkStart w:id="798" w:name="_Toc12019571"/>
      <w:bookmarkStart w:id="799" w:name="_Toc19866461"/>
      <w:bookmarkStart w:id="800" w:name="_Toc31361040"/>
      <w:r w:rsidRPr="00B131D6">
        <w:rPr>
          <w:rStyle w:val="Hyperlink"/>
        </w:rPr>
        <w:t xml:space="preserve">System Query Option </w:t>
      </w:r>
      <w:r w:rsidRPr="00B131D6">
        <w:rPr>
          <w:rStyle w:val="Hyperlink"/>
          <w:rFonts w:ascii="Courier New" w:hAnsi="Courier New" w:cs="Courier New"/>
        </w:rPr>
        <w:t>$select</w:t>
      </w:r>
      <w:bookmarkEnd w:id="794"/>
      <w:bookmarkEnd w:id="796"/>
      <w:bookmarkEnd w:id="797"/>
      <w:bookmarkEnd w:id="798"/>
      <w:bookmarkEnd w:id="799"/>
      <w:bookmarkEnd w:id="800"/>
      <w:r>
        <w:fldChar w:fldCharType="end"/>
      </w:r>
    </w:p>
    <w:bookmarkEnd w:id="792"/>
    <w:p w14:paraId="32E88486" w14:textId="77777777" w:rsidR="009D0FF8" w:rsidRDefault="009D0FF8" w:rsidP="009D0FF8">
      <w:r>
        <w:t xml:space="preserve">The </w:t>
      </w:r>
      <w:r w:rsidRPr="00F71805">
        <w:rPr>
          <w:rStyle w:val="Datatype"/>
        </w:rPr>
        <w:t>$select</w:t>
      </w:r>
      <w:r>
        <w:t xml:space="preserve"> system query option allows clients to request a specific set of properties for each entity or complex type.</w:t>
      </w:r>
    </w:p>
    <w:p w14:paraId="1D30D2F0" w14:textId="77777777" w:rsidR="009D0FF8" w:rsidRDefault="009D0FF8" w:rsidP="009D0FF8">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in </w:t>
      </w:r>
      <w:r w:rsidRPr="00F71805">
        <w:rPr>
          <w:rStyle w:val="Datatype"/>
        </w:rPr>
        <w:t>$</w:t>
      </w:r>
      <w:r w:rsidRPr="00BA2FF0">
        <w:rPr>
          <w:rStyle w:val="Datatype"/>
        </w:rPr>
        <w:t>select</w:t>
      </w:r>
      <w:r>
        <w:t>.</w:t>
      </w:r>
    </w:p>
    <w:p w14:paraId="7518F4E3"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select</w:t>
      </w:r>
      <w:r>
        <w:t xml:space="preserve"> syntax rule defines the formal grammar of the </w:t>
      </w:r>
      <w:r w:rsidRPr="0089387E">
        <w:rPr>
          <w:rStyle w:val="Datatype"/>
        </w:rPr>
        <w:t>$</w:t>
      </w:r>
      <w:r>
        <w:rPr>
          <w:rStyle w:val="Datatype"/>
        </w:rPr>
        <w:t>select</w:t>
      </w:r>
      <w:r>
        <w:t xml:space="preserve"> query option.</w:t>
      </w:r>
    </w:p>
    <w:p w14:paraId="59778F0A" w14:textId="77777777" w:rsidR="009D0FF8" w:rsidRDefault="009D0FF8" w:rsidP="009D0FF8">
      <w:pPr>
        <w:keepNext/>
      </w:pPr>
      <w:r>
        <w:t xml:space="preserve">The value of </w:t>
      </w:r>
      <w:r w:rsidRPr="000E246C">
        <w:rPr>
          <w:rStyle w:val="Datatype"/>
        </w:rPr>
        <w:t>$select</w:t>
      </w:r>
      <w:r>
        <w:t xml:space="preserve"> is a comma-separated list of select items. Each select item is one of the following:</w:t>
      </w:r>
    </w:p>
    <w:p w14:paraId="5AB76619" w14:textId="77777777" w:rsidR="009D0FF8" w:rsidRDefault="009D0FF8" w:rsidP="009D0FF8">
      <w:pPr>
        <w:pStyle w:val="ListParagraph"/>
        <w:numPr>
          <w:ilvl w:val="0"/>
          <w:numId w:val="8"/>
        </w:numPr>
      </w:pPr>
      <w:r>
        <w:t>a path, to include a property,</w:t>
      </w:r>
    </w:p>
    <w:p w14:paraId="48D4A366" w14:textId="77777777" w:rsidR="009D0FF8" w:rsidRDefault="009D0FF8" w:rsidP="009D0FF8">
      <w:pPr>
        <w:pStyle w:val="ListParagraph"/>
        <w:numPr>
          <w:ilvl w:val="0"/>
          <w:numId w:val="8"/>
        </w:numPr>
      </w:pPr>
      <w:r>
        <w:t>a star (</w:t>
      </w:r>
      <w:r w:rsidRPr="00632D5F">
        <w:rPr>
          <w:rStyle w:val="Datatype"/>
        </w:rPr>
        <w:t>*</w:t>
      </w:r>
      <w:r>
        <w:t>), to include all declared or dynamic properties of the type, or</w:t>
      </w:r>
    </w:p>
    <w:p w14:paraId="208D637D" w14:textId="77777777" w:rsidR="009D0FF8" w:rsidRDefault="009D0FF8" w:rsidP="009D0FF8">
      <w:pPr>
        <w:pStyle w:val="ListParagraph"/>
        <w:numPr>
          <w:ilvl w:val="0"/>
          <w:numId w:val="8"/>
        </w:numPr>
      </w:pPr>
      <w:r>
        <w:t>a qualified schema name followed by a dot (</w:t>
      </w:r>
      <w:r w:rsidRPr="006448BC">
        <w:rPr>
          <w:rStyle w:val="Datatype"/>
        </w:rPr>
        <w:t>.</w:t>
      </w:r>
      <w:r>
        <w:t>) followed by a star (</w:t>
      </w:r>
      <w:r w:rsidRPr="00632D5F">
        <w:rPr>
          <w:rStyle w:val="Datatype"/>
        </w:rPr>
        <w:t>*</w:t>
      </w:r>
      <w:r>
        <w:t>) to request all applicable actions or functions from that schema</w:t>
      </w:r>
    </w:p>
    <w:p w14:paraId="6B2E674F" w14:textId="77777777" w:rsidR="009D0FF8" w:rsidRDefault="009D0FF8" w:rsidP="009D0FF8">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6E3E24AD" w14:textId="77777777" w:rsidR="009D0FF8" w:rsidRDefault="009D0FF8" w:rsidP="009D0FF8">
      <w:r>
        <w:t>A path can end with</w:t>
      </w:r>
    </w:p>
    <w:p w14:paraId="6111FF1A" w14:textId="77777777" w:rsidR="009D0FF8" w:rsidRDefault="009D0FF8" w:rsidP="009D0FF8">
      <w:pPr>
        <w:pStyle w:val="ListParagraph"/>
        <w:numPr>
          <w:ilvl w:val="0"/>
          <w:numId w:val="8"/>
        </w:numPr>
      </w:pPr>
      <w:r>
        <w:t>the name of a property or non-entity-valued instance annotation of the identified structured instance,</w:t>
      </w:r>
    </w:p>
    <w:p w14:paraId="0A7464D6" w14:textId="77777777" w:rsidR="009D0FF8" w:rsidRDefault="009D0FF8" w:rsidP="009D0FF8">
      <w:pPr>
        <w:pStyle w:val="ListParagraph"/>
        <w:numPr>
          <w:ilvl w:val="0"/>
          <w:numId w:val="8"/>
        </w:numPr>
      </w:pPr>
      <w:r>
        <w:t>the qualified name of a bound action,</w:t>
      </w:r>
    </w:p>
    <w:p w14:paraId="2E4D17CC" w14:textId="77777777" w:rsidR="009D0FF8" w:rsidRDefault="009D0FF8" w:rsidP="009D0FF8">
      <w:pPr>
        <w:pStyle w:val="ListParagraph"/>
        <w:numPr>
          <w:ilvl w:val="0"/>
          <w:numId w:val="8"/>
        </w:numPr>
      </w:pPr>
      <w:r>
        <w:t>the qualified name of a bound function to include all matching overloads, or</w:t>
      </w:r>
    </w:p>
    <w:p w14:paraId="5E96AD79" w14:textId="77777777" w:rsidR="009D0FF8" w:rsidRDefault="009D0FF8" w:rsidP="009D0FF8">
      <w:pPr>
        <w:pStyle w:val="ListParagraph"/>
        <w:numPr>
          <w:ilvl w:val="0"/>
          <w:numId w:val="8"/>
        </w:numPr>
      </w:pPr>
      <w:r>
        <w:t>the qualified name of a bound function followed by parentheses containing the comma-separated lists of non-binding parameters identifying a single overload.</w:t>
      </w:r>
    </w:p>
    <w:p w14:paraId="5589D5EB" w14:textId="77777777" w:rsidR="009D0FF8" w:rsidRDefault="009D0FF8" w:rsidP="009D0FF8">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select item in the </w:t>
      </w:r>
      <w:r w:rsidRPr="00A57FA6">
        <w:rPr>
          <w:rStyle w:val="Datatype"/>
        </w:rPr>
        <w:t>$select</w:t>
      </w:r>
      <w:r w:rsidRPr="00A57FA6">
        <w:t xml:space="preserve"> clause</w:t>
      </w:r>
      <w:r>
        <w:t xml:space="preserve"> indicates that the response MUST include the declared or dynamic properties, actions and functions identified by that select item. The simplest form of a select item explicitly requests a property defined on the entity type of the resources identified by the resource path section of the URL.</w:t>
      </w:r>
    </w:p>
    <w:p w14:paraId="23E085D8"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127</w:t>
      </w:r>
      <w:r>
        <w:rPr>
          <w:noProof/>
        </w:rPr>
        <w:fldChar w:fldCharType="end"/>
      </w:r>
      <w:r w:rsidRPr="003F1FAD">
        <w:t>:</w:t>
      </w:r>
      <w:r w:rsidRPr="006B75C9">
        <w:t xml:space="preserve"> </w:t>
      </w:r>
      <w:r>
        <w:t>rating and release date of all products</w:t>
      </w:r>
    </w:p>
    <w:p w14:paraId="777B7167" w14:textId="77777777" w:rsidR="009D0FF8" w:rsidRDefault="009D0FF8" w:rsidP="009D0FF8">
      <w:pPr>
        <w:pStyle w:val="Code"/>
      </w:pPr>
      <w:r w:rsidRPr="00221588">
        <w:rPr>
          <w:shd w:val="clear" w:color="auto" w:fill="D9D9D9"/>
        </w:rPr>
        <w:t>http://host/service/Products?$select=Rating,ReleaseDate</w:t>
      </w:r>
    </w:p>
    <w:p w14:paraId="55BA76A0" w14:textId="77777777" w:rsidR="009D0FF8" w:rsidRDefault="009D0FF8" w:rsidP="009D0FF8">
      <w:pPr>
        <w:keepNext/>
      </w:pPr>
      <w:r>
        <w:t>It is also possible to request all declared and dynamic structural properties using a star (</w:t>
      </w:r>
      <w:r w:rsidRPr="008D4102">
        <w:rPr>
          <w:rStyle w:val="Datatype"/>
        </w:rPr>
        <w:t>*</w:t>
      </w:r>
      <w:r>
        <w:t>).</w:t>
      </w:r>
    </w:p>
    <w:p w14:paraId="6D65BBD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128</w:t>
      </w:r>
      <w:r>
        <w:rPr>
          <w:noProof/>
        </w:rPr>
        <w:fldChar w:fldCharType="end"/>
      </w:r>
      <w:r w:rsidRPr="003F1FAD">
        <w:t>:</w:t>
      </w:r>
      <w:r w:rsidRPr="006B75C9">
        <w:t xml:space="preserve"> </w:t>
      </w:r>
      <w:r>
        <w:t>all structural properties of all products</w:t>
      </w:r>
    </w:p>
    <w:p w14:paraId="72E49154" w14:textId="77777777" w:rsidR="009D0FF8" w:rsidRDefault="009D0FF8" w:rsidP="009D0FF8">
      <w:pPr>
        <w:pStyle w:val="Code"/>
      </w:pPr>
      <w:r w:rsidRPr="00221588">
        <w:rPr>
          <w:shd w:val="clear" w:color="auto" w:fill="D9D9D9"/>
        </w:rPr>
        <w:t>http://host/service/Products?$select=*</w:t>
      </w:r>
    </w:p>
    <w:p w14:paraId="45A83C86" w14:textId="77777777" w:rsidR="009D0FF8" w:rsidRDefault="009D0FF8" w:rsidP="009D0FF8">
      <w:pPr>
        <w:keepNext/>
      </w:pPr>
      <w:r>
        <w:lastRenderedPageBreak/>
        <w:t>If the select item is not defined for the type of the resource, and that type supports dynamic properties or instance annotations, then the property is treated as null for all instances on which it is not defined.</w:t>
      </w:r>
    </w:p>
    <w:p w14:paraId="6226C801" w14:textId="77777777" w:rsidR="009D0FF8" w:rsidRDefault="009D0FF8" w:rsidP="009D0FF8">
      <w:pPr>
        <w:keepNext/>
      </w:pPr>
      <w:r>
        <w:t>If the select item is not defined for the type of the resource, and that type does not support dynamic properties or instance annotations, then the request is considered malformed.</w:t>
      </w:r>
    </w:p>
    <w:p w14:paraId="04D3BAB7" w14:textId="77777777" w:rsidR="009D0FF8" w:rsidRDefault="009D0FF8" w:rsidP="009D0FF8">
      <w:pPr>
        <w:keepNext/>
      </w:pPr>
      <w:r>
        <w:t xml:space="preserve">If the select item is an instance annotation of type entity or collection of entities, then the request is considered malformed. Entity-valued annotations can be included using </w:t>
      </w:r>
      <w:hyperlink w:anchor="sec_SystemQueryOptionexpand" w:history="1">
        <w:r w:rsidRPr="00DE6688">
          <w:rPr>
            <w:rStyle w:val="Hyperlink"/>
            <w:rFonts w:ascii="Courier New" w:hAnsi="Courier New"/>
          </w:rPr>
          <w:t>$expand</w:t>
        </w:r>
      </w:hyperlink>
      <w:r>
        <w:t>.</w:t>
      </w:r>
    </w:p>
    <w:p w14:paraId="49AEA49E" w14:textId="77777777" w:rsidR="009D0FF8" w:rsidRDefault="009D0FF8" w:rsidP="009D0FF8">
      <w:pPr>
        <w:keepNext/>
      </w:pPr>
      <w:r>
        <w:t xml:space="preserve">If the select item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t>5.1.2</w:t>
      </w:r>
      <w:r>
        <w:fldChar w:fldCharType="end"/>
      </w:r>
      <w:r>
        <w:t>.</w:t>
      </w:r>
      <w:r w:rsidDel="00BB154D">
        <w:t xml:space="preserve"> </w:t>
      </w:r>
    </w:p>
    <w:p w14:paraId="4BEE2CB2"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129</w:t>
      </w:r>
      <w:r>
        <w:rPr>
          <w:noProof/>
        </w:rPr>
        <w:fldChar w:fldCharType="end"/>
      </w:r>
      <w:r w:rsidRPr="003F1FAD">
        <w:t>:</w:t>
      </w:r>
      <w:r w:rsidRPr="006B75C9">
        <w:t xml:space="preserve"> </w:t>
      </w:r>
      <w:r>
        <w:t>name and description of all products, plus name of expanded category</w:t>
      </w:r>
    </w:p>
    <w:p w14:paraId="0B3586B4" w14:textId="77777777" w:rsidR="009D0FF8" w:rsidRDefault="009D0FF8" w:rsidP="009D0FF8">
      <w:pPr>
        <w:pStyle w:val="Code"/>
        <w:keepNext/>
      </w:pPr>
      <w:r>
        <w:rPr>
          <w:rStyle w:val="VerbatimChar"/>
        </w:rPr>
        <w:t>http://host/service</w:t>
      </w:r>
      <w:r w:rsidRPr="00A861C6">
        <w:rPr>
          <w:rStyle w:val="VerbatimChar"/>
        </w:rPr>
        <w:t>/Products?</w:t>
      </w:r>
      <w:r>
        <w:rPr>
          <w:rStyle w:val="VerbatimChar"/>
        </w:rPr>
        <w:t>$select=Name,Description</w:t>
      </w:r>
      <w:r w:rsidRPr="00A861C6">
        <w:rPr>
          <w:rStyle w:val="VerbatimChar"/>
        </w:rPr>
        <w:t>&amp;$expand=Category</w:t>
      </w:r>
      <w:r>
        <w:rPr>
          <w:rStyle w:val="VerbatimChar"/>
        </w:rPr>
        <w:t>($select=Name)</w:t>
      </w:r>
    </w:p>
    <w:p w14:paraId="1F7D594C" w14:textId="77777777" w:rsidR="009D0FF8" w:rsidRPr="00A47E17" w:rsidRDefault="009D0FF8" w:rsidP="009D0FF8">
      <w:r>
        <w:t>The select item MUST be prefixed with</w:t>
      </w:r>
      <w:r w:rsidRPr="00A47E17">
        <w:t xml:space="preserve"> a</w:t>
      </w:r>
      <w:r>
        <w:t xml:space="preserve"> qualified structured type name</w:t>
      </w:r>
      <w:r w:rsidRPr="00A47E17">
        <w:t xml:space="preserve"> </w:t>
      </w:r>
      <w:r>
        <w:t>in order to select a property defined on a type</w:t>
      </w:r>
      <w:r w:rsidRPr="00A47E17">
        <w:t xml:space="preserve"> derived </w:t>
      </w:r>
      <w:r>
        <w:t>from the type of the resource segment</w:t>
      </w:r>
      <w:r w:rsidRPr="00A47E17">
        <w:t>.</w:t>
      </w:r>
    </w:p>
    <w:p w14:paraId="26D76B0A" w14:textId="77777777" w:rsidR="009D0FF8" w:rsidRDefault="009D0FF8" w:rsidP="009D0FF8">
      <w:pPr>
        <w:keepNext/>
      </w:pPr>
      <w:r>
        <w:t>A</w:t>
      </w:r>
      <w:r w:rsidRPr="0099730B">
        <w:t xml:space="preserve"> </w:t>
      </w:r>
      <w:r>
        <w:t xml:space="preserve">select item 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w:t>
      </w:r>
      <w:hyperlink w:anchor="sec_AddressingDerivedTypes" w:history="1">
        <w:r w:rsidRPr="00A676E7">
          <w:rPr>
            <w:rStyle w:val="Hyperlink"/>
          </w:rPr>
          <w:t>type-cast segment</w:t>
        </w:r>
      </w:hyperlink>
      <w:r>
        <w:t xml:space="preserve">, </w:t>
      </w:r>
      <w:r w:rsidRPr="0099730B">
        <w:t xml:space="preserve">and the name of a property of the complex type (and so on for nested complex types). </w:t>
      </w:r>
    </w:p>
    <w:p w14:paraId="31321B7A" w14:textId="77777777" w:rsidR="009D0FF8" w:rsidRPr="0099730B"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130</w:t>
      </w:r>
      <w:r>
        <w:rPr>
          <w:noProof/>
        </w:rPr>
        <w:fldChar w:fldCharType="end"/>
      </w:r>
      <w:r w:rsidRPr="003F1FAD">
        <w:t>:</w:t>
      </w:r>
      <w:r w:rsidRPr="006B75C9">
        <w:t xml:space="preserve"> </w:t>
      </w:r>
      <w:r w:rsidRPr="0099730B">
        <w:t xml:space="preserve">the </w:t>
      </w:r>
      <w:proofErr w:type="spellStart"/>
      <w:r w:rsidRPr="0099730B">
        <w:rPr>
          <w:rStyle w:val="Datatype"/>
        </w:rPr>
        <w:t>AccountRepresentative</w:t>
      </w:r>
      <w:proofErr w:type="spellEnd"/>
      <w:r w:rsidRPr="0099730B">
        <w:t xml:space="preserve"> property of any supplier that is of the derived type </w:t>
      </w:r>
      <w:proofErr w:type="spellStart"/>
      <w:r w:rsidRPr="0099730B">
        <w:rPr>
          <w:rStyle w:val="Datatype"/>
        </w:rPr>
        <w:t>Namespace.PreferredSupplier</w:t>
      </w:r>
      <w:proofErr w:type="spellEnd"/>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ascii="Arial" w:hAnsi="Arial" w:cs="Arial"/>
        </w:rPr>
        <w:t>, and the</w:t>
      </w:r>
      <w:r>
        <w:rPr>
          <w:rStyle w:val="Datatype"/>
          <w:rFonts w:ascii="Arial" w:hAnsi="Arial" w:cs="Arial"/>
        </w:rPr>
        <w:t xml:space="preserve"> </w:t>
      </w:r>
      <w:r w:rsidRPr="00ED15EA">
        <w:rPr>
          <w:rStyle w:val="Datatype"/>
        </w:rPr>
        <w:t>Location</w:t>
      </w:r>
      <w:r w:rsidRPr="00ED15EA">
        <w:rPr>
          <w:rStyle w:val="Datatype"/>
          <w:rFonts w:ascii="Arial" w:hAnsi="Arial" w:cs="Arial"/>
        </w:rPr>
        <w:t xml:space="preserve"> property of the derived complex type </w:t>
      </w:r>
      <w:proofErr w:type="spellStart"/>
      <w:r>
        <w:rPr>
          <w:rStyle w:val="Datatype"/>
        </w:rPr>
        <w:t>Namespace.AddressWithLocation</w:t>
      </w:r>
      <w:proofErr w:type="spellEnd"/>
    </w:p>
    <w:p w14:paraId="6A54DDAD" w14:textId="77777777" w:rsidR="009D0FF8" w:rsidRPr="0099730B" w:rsidRDefault="009D0FF8" w:rsidP="009D0FF8">
      <w:pPr>
        <w:pStyle w:val="Code"/>
      </w:pPr>
      <w:r>
        <w:rPr>
          <w:rStyle w:val="VerbatimChar"/>
        </w:rPr>
        <w:t>http://host/</w:t>
      </w:r>
      <w:r w:rsidRPr="0099730B" w:rsidDel="00221588">
        <w:rPr>
          <w:rStyle w:val="VerbatimChar"/>
        </w:rPr>
        <w:t>service</w:t>
      </w:r>
      <w:r w:rsidRPr="0099730B">
        <w:rPr>
          <w:rStyle w:val="VerbatimChar"/>
        </w:rPr>
        <w:t>/Suppliers?$select=Namespace.PreferredSupplier/AccountRepresentative,Address/Street</w:t>
      </w:r>
      <w:r>
        <w:rPr>
          <w:rStyle w:val="VerbatimChar"/>
        </w:rPr>
        <w:t>,Address/Namespace.AddressWithLocation/Location</w:t>
      </w:r>
    </w:p>
    <w:p w14:paraId="54C92531" w14:textId="77777777" w:rsidR="009D0FF8" w:rsidRPr="00595FD0" w:rsidRDefault="009D0FF8" w:rsidP="009D0FF8">
      <w:r>
        <w:t>Query options can be applied to a select item that is a path to a single complex value or a collection of primitive or complex values by appending a semicolon-separated list of query options, enclosed in parentheses, to the select item.</w:t>
      </w:r>
      <w:r w:rsidRPr="00665DA2">
        <w:t xml:space="preserve"> </w:t>
      </w:r>
      <w:r>
        <w:t xml:space="preserve">The allowed system query options depend on the type of the resource identified by the select item, see section </w:t>
      </w:r>
      <w:hyperlink w:anchor="sec_SystemQueryOptions" w:history="1">
        <w:r w:rsidRPr="00A02357">
          <w:rPr>
            <w:rStyle w:val="Hyperlink"/>
          </w:rPr>
          <w:t>System Query Options</w:t>
        </w:r>
      </w:hyperlink>
      <w:r>
        <w:rPr>
          <w:rStyle w:val="Hyperlink"/>
        </w:rPr>
        <w:t>,</w:t>
      </w:r>
      <w:r>
        <w:t xml:space="preserve"> with the exception of </w:t>
      </w:r>
      <w:hyperlink w:anchor="sec_SystemQueryOptionexpand" w:history="1">
        <w:r w:rsidRPr="00680A47">
          <w:rPr>
            <w:rStyle w:val="Hyperlink"/>
            <w:rFonts w:ascii="Courier New" w:hAnsi="Courier New"/>
          </w:rPr>
          <w:t>$expand</w:t>
        </w:r>
      </w:hyperlink>
      <w:r>
        <w:t xml:space="preserve">. The same property MUST NOT have </w:t>
      </w:r>
      <w:proofErr w:type="gramStart"/>
      <w:r>
        <w:t>select</w:t>
      </w:r>
      <w:proofErr w:type="gramEnd"/>
      <w:r>
        <w:t xml:space="preserve"> options specified in more than one place in a request and MUST NOT be specified in more than one expand.</w:t>
      </w:r>
    </w:p>
    <w:p w14:paraId="43A49F7E"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131</w:t>
      </w:r>
      <w:r>
        <w:rPr>
          <w:noProof/>
        </w:rPr>
        <w:fldChar w:fldCharType="end"/>
      </w:r>
      <w:r w:rsidRPr="003F1FAD">
        <w:t>:</w:t>
      </w:r>
      <w:r w:rsidRPr="006B75C9">
        <w:t xml:space="preserve"> </w:t>
      </w:r>
      <w:r>
        <w:t xml:space="preserve">select up to five addresses whose </w:t>
      </w:r>
      <w:r w:rsidRPr="008E2E07">
        <w:rPr>
          <w:rStyle w:val="Datatype"/>
        </w:rPr>
        <w:t>City</w:t>
      </w:r>
      <w:r>
        <w:t xml:space="preserve"> starts with an </w:t>
      </w:r>
      <w:r w:rsidRPr="008E2E07">
        <w:rPr>
          <w:rStyle w:val="Datatype"/>
        </w:rPr>
        <w:t>H</w:t>
      </w:r>
      <w:r>
        <w:t xml:space="preserve">, sorted, and with the </w:t>
      </w:r>
      <w:r w:rsidRPr="008E2E07">
        <w:rPr>
          <w:rStyle w:val="Datatype"/>
        </w:rPr>
        <w:t>Country</w:t>
      </w:r>
      <w:r>
        <w:t xml:space="preserve"> expanded</w:t>
      </w:r>
    </w:p>
    <w:p w14:paraId="1D8784AF" w14:textId="77777777" w:rsidR="009D0FF8" w:rsidRDefault="009D0FF8" w:rsidP="009D0FF8">
      <w:pPr>
        <w:pStyle w:val="Code"/>
      </w:pPr>
      <w:r w:rsidRPr="00974922">
        <w:t>http://host/service</w:t>
      </w:r>
      <w:r>
        <w:t>/Customers?$select=</w:t>
      </w:r>
      <w:r w:rsidRPr="00C4319F">
        <w:t>Addresses($filter=star</w:t>
      </w:r>
      <w:r>
        <w:t>tswith(City,'H');$top=5;</w:t>
      </w:r>
      <w:r w:rsidRPr="00C4319F">
        <w:t>$orderby=</w:t>
      </w:r>
      <w:r>
        <w:t>Country/Name,City,Street)&amp;</w:t>
      </w:r>
      <w:r w:rsidRPr="00C4319F">
        <w:t>$expand=</w:t>
      </w:r>
      <w:r>
        <w:t>Addresses/</w:t>
      </w:r>
      <w:r w:rsidRPr="00C4319F">
        <w:t>Country</w:t>
      </w:r>
    </w:p>
    <w:p w14:paraId="72F9F43B" w14:textId="77777777" w:rsidR="009D0FF8" w:rsidRDefault="009D0FF8" w:rsidP="009D0FF8">
      <w:r>
        <w:t xml:space="preserve">Any structural property, non-expanded navigation property, or operation not requested as a select item (explicitly or via a star) SHOULD be omitted from the response. </w:t>
      </w:r>
    </w:p>
    <w:p w14:paraId="7A1B6049" w14:textId="77777777" w:rsidR="009D0FF8" w:rsidRDefault="009D0FF8" w:rsidP="009D0FF8">
      <w:r w:rsidRPr="00940969">
        <w:t xml:space="preserve">Annotations requested in </w:t>
      </w:r>
      <w:r w:rsidRPr="00940969">
        <w:rPr>
          <w:rStyle w:val="Datatype"/>
        </w:rPr>
        <w:t>$select</w:t>
      </w:r>
      <w:r w:rsidRPr="00940969">
        <w:t xml:space="preserve"> MUST be included in the response; </w:t>
      </w:r>
      <w:r w:rsidRPr="00940969">
        <w:rPr>
          <w:rStyle w:val="Datatype"/>
        </w:rPr>
        <w:t>$select</w:t>
      </w:r>
      <w:r w:rsidRPr="00940969">
        <w:t xml:space="preserve"> overrules the </w:t>
      </w:r>
      <w:r w:rsidRPr="00940969">
        <w:rPr>
          <w:rStyle w:val="Datatype"/>
        </w:rPr>
        <w:t>include-annotations</w:t>
      </w:r>
      <w:r w:rsidRPr="00940969">
        <w:t xml:space="preserve"> preference (see </w:t>
      </w:r>
      <w:hyperlink w:anchor="odata" w:history="1">
        <w:r w:rsidRPr="00940969">
          <w:rPr>
            <w:rStyle w:val="Hyperlink"/>
            <w:b/>
          </w:rPr>
          <w:t>[OData-Protocol]</w:t>
        </w:r>
      </w:hyperlink>
      <w:r w:rsidRPr="00940969">
        <w:t>) for the explicitly requested annotations. Additional annotations matching the preference can be included even</w:t>
      </w:r>
      <w:r>
        <w:t xml:space="preserve"> if not requested via </w:t>
      </w:r>
      <w:r w:rsidRPr="00940969">
        <w:rPr>
          <w:rStyle w:val="Datatype"/>
        </w:rPr>
        <w:t>$select</w:t>
      </w:r>
      <w:r>
        <w:t xml:space="preserve">. The </w:t>
      </w:r>
      <w:r w:rsidRPr="00555036">
        <w:rPr>
          <w:rStyle w:val="Datatype"/>
        </w:rPr>
        <w:t>Preference-Applied</w:t>
      </w:r>
      <w:r w:rsidRPr="007C742B">
        <w:rPr>
          <w:rStyle w:val="Datatype"/>
          <w:rFonts w:ascii="Arial" w:hAnsi="Arial" w:cs="Arial"/>
        </w:rPr>
        <w:t xml:space="preserve"> response</w:t>
      </w:r>
      <w:r w:rsidRPr="007C742B">
        <w:rPr>
          <w:rFonts w:cs="Arial"/>
        </w:rPr>
        <w:t xml:space="preserve"> </w:t>
      </w:r>
      <w:r>
        <w:t xml:space="preserve">header only reflects the set of annotations included due to the </w:t>
      </w:r>
      <w:r w:rsidRPr="00940969">
        <w:rPr>
          <w:rStyle w:val="Datatype"/>
        </w:rPr>
        <w:t>include-annotations</w:t>
      </w:r>
      <w:r w:rsidRPr="00940969">
        <w:t xml:space="preserve"> preference</w:t>
      </w:r>
      <w:r>
        <w:t xml:space="preserve"> and not those only included due to </w:t>
      </w:r>
      <w:r w:rsidRPr="00555036">
        <w:rPr>
          <w:rStyle w:val="Datatype"/>
        </w:rPr>
        <w:t>$select</w:t>
      </w:r>
      <w:r>
        <w:t>.</w:t>
      </w:r>
    </w:p>
    <w:p w14:paraId="0749BD3F" w14:textId="77777777" w:rsidR="009D0FF8" w:rsidRPr="00D021BD" w:rsidRDefault="009D0FF8" w:rsidP="009D0FF8">
      <w:r>
        <w:t>I</w:t>
      </w:r>
      <w:r w:rsidRPr="00D021BD">
        <w:t xml:space="preserve">f any </w:t>
      </w:r>
      <w:r>
        <w:t xml:space="preserve">select item (including a star) </w:t>
      </w:r>
      <w:r w:rsidRPr="00D021BD">
        <w:t>is specified, actions and functions SHOULD be omitted unless explicitly requested.</w:t>
      </w:r>
    </w:p>
    <w:p w14:paraId="32EDBC94" w14:textId="77777777" w:rsidR="009D0FF8" w:rsidRPr="00965664" w:rsidRDefault="009D0FF8" w:rsidP="009D0FF8">
      <w:r w:rsidRPr="00965664">
        <w:t>If an action</w:t>
      </w:r>
      <w:r>
        <w:t xml:space="preserve"> or function</w:t>
      </w:r>
      <w:r w:rsidRPr="00965664">
        <w:t xml:space="preserve"> is requested as a </w:t>
      </w:r>
      <w:r>
        <w:t>select item</w:t>
      </w:r>
      <w:r w:rsidRPr="00965664">
        <w:t xml:space="preserve">, either explicitly by using </w:t>
      </w:r>
      <w:r>
        <w:t>its qualified name,</w:t>
      </w:r>
      <w:r w:rsidRPr="00965664">
        <w:t xml:space="preserve"> or implicitly by </w:t>
      </w:r>
      <w:r>
        <w:t>requesting all operations in a 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6568576D" w14:textId="77777777" w:rsidR="009D0FF8" w:rsidRPr="00965664" w:rsidRDefault="009D0FF8" w:rsidP="009D0FF8">
      <w:r w:rsidRPr="00965664">
        <w:t xml:space="preserve">If an action or function is requested in a </w:t>
      </w:r>
      <w:r>
        <w:t xml:space="preserve">select item </w:t>
      </w:r>
      <w:r w:rsidRPr="00965664">
        <w:t xml:space="preserve">using </w:t>
      </w:r>
      <w:r>
        <w:t xml:space="preserve">its qualified name </w:t>
      </w:r>
      <w:r w:rsidRPr="00965664">
        <w:t xml:space="preserve">and that </w:t>
      </w:r>
      <w:r>
        <w:t>operation</w:t>
      </w:r>
      <w:r w:rsidRPr="00965664">
        <w:t xml:space="preserve"> cannot be bound to the entities requested, the service MUST ignore the </w:t>
      </w:r>
      <w:r>
        <w:t>select item</w:t>
      </w:r>
      <w:r w:rsidRPr="00965664">
        <w:t>.</w:t>
      </w:r>
    </w:p>
    <w:p w14:paraId="6EEECC62" w14:textId="77777777" w:rsidR="009D0FF8" w:rsidRPr="00965664" w:rsidRDefault="009D0FF8" w:rsidP="009D0FF8">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132</w:t>
      </w:r>
      <w:r>
        <w:rPr>
          <w:noProof/>
        </w:rPr>
        <w:fldChar w:fldCharType="end"/>
      </w:r>
      <w:r w:rsidRPr="003F1FAD">
        <w:t>:</w:t>
      </w:r>
      <w:r w:rsidRPr="006B75C9">
        <w:t xml:space="preserve"> </w:t>
      </w:r>
      <w:r w:rsidRPr="00965664">
        <w:t xml:space="preserve">the </w:t>
      </w:r>
      <w:r w:rsidRPr="00965664">
        <w:rPr>
          <w:rStyle w:val="Datatype"/>
        </w:rPr>
        <w:t>ID</w:t>
      </w:r>
      <w:r w:rsidRPr="00965664">
        <w:t xml:space="preserve"> property, the </w:t>
      </w:r>
      <w:proofErr w:type="spellStart"/>
      <w:r w:rsidRPr="00965664">
        <w:rPr>
          <w:rStyle w:val="Datatype"/>
        </w:rPr>
        <w:t>ActionName</w:t>
      </w:r>
      <w:proofErr w:type="spellEnd"/>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5A23B8FF" w14:textId="77777777" w:rsidR="009D0FF8" w:rsidRPr="00965664" w:rsidRDefault="009D0FF8" w:rsidP="009D0FF8">
      <w:pPr>
        <w:pStyle w:val="Code"/>
      </w:pPr>
      <w:r w:rsidRPr="00965664" w:rsidDel="00965C42">
        <w:rPr>
          <w:rStyle w:val="VerbatimChar"/>
        </w:rPr>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14:paraId="277CEFF8" w14:textId="77777777" w:rsidR="009D0FF8" w:rsidRDefault="009D0FF8" w:rsidP="009D0FF8">
      <w:r w:rsidRPr="008D563C">
        <w:t xml:space="preserve">When multiple </w:t>
      </w:r>
      <w:r>
        <w:t xml:space="preserve">select item </w:t>
      </w:r>
      <w:r w:rsidRPr="008D563C">
        <w:t xml:space="preserve">exist in a </w:t>
      </w:r>
      <w:r w:rsidRPr="008D563C">
        <w:rPr>
          <w:rStyle w:val="Datatype"/>
          <w:rFonts w:ascii="Arial" w:hAnsi="Arial"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t>select item</w:t>
      </w:r>
      <w:r w:rsidRPr="008D563C">
        <w:t>.</w:t>
      </w:r>
      <w:r>
        <w:t xml:space="preserve"> </w:t>
      </w:r>
    </w:p>
    <w:p w14:paraId="7F0ED50E" w14:textId="77777777" w:rsidR="009D0FF8" w:rsidRPr="008D563C" w:rsidRDefault="009D0FF8" w:rsidP="009D0FF8">
      <w:r>
        <w:t xml:space="preserve">If a select item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801" w:name="_OrderBy_System_Query"/>
    <w:bookmarkStart w:id="802" w:name="_Toc371341820"/>
    <w:bookmarkStart w:id="803" w:name="sec_SystemQueryOptionorderby"/>
    <w:bookmarkStart w:id="804" w:name="orderby-system-query-optionurl5.1.4"/>
    <w:bookmarkEnd w:id="801"/>
    <w:p w14:paraId="771083BA" w14:textId="77777777" w:rsidR="009D0FF8" w:rsidRDefault="009D0FF8" w:rsidP="009D0FF8">
      <w:pPr>
        <w:pStyle w:val="Heading3"/>
        <w:numPr>
          <w:ilvl w:val="2"/>
          <w:numId w:val="2"/>
        </w:numPr>
        <w:tabs>
          <w:tab w:val="left" w:pos="567"/>
        </w:tabs>
      </w:pPr>
      <w:r>
        <w:fldChar w:fldCharType="begin"/>
      </w:r>
      <w:r>
        <w:instrText xml:space="preserve"> HYPERLINK  \l "sec_SystemQueryOptionorderby" </w:instrText>
      </w:r>
      <w:r>
        <w:fldChar w:fldCharType="separate"/>
      </w:r>
      <w:bookmarkStart w:id="805" w:name="_Toc23836517"/>
      <w:bookmarkStart w:id="806" w:name="_Toc12019572"/>
      <w:bookmarkStart w:id="807" w:name="_Toc19866462"/>
      <w:bookmarkStart w:id="808" w:name="_Toc31361041"/>
      <w:r w:rsidRPr="00B131D6">
        <w:rPr>
          <w:rStyle w:val="Hyperlink"/>
        </w:rPr>
        <w:t xml:space="preserve">System Query Option </w:t>
      </w:r>
      <w:r w:rsidRPr="00B131D6">
        <w:rPr>
          <w:rStyle w:val="Hyperlink"/>
          <w:rFonts w:ascii="Courier New" w:hAnsi="Courier New" w:cs="Courier New"/>
        </w:rPr>
        <w:t>$</w:t>
      </w:r>
      <w:proofErr w:type="spellStart"/>
      <w:r w:rsidRPr="00B131D6">
        <w:rPr>
          <w:rStyle w:val="Hyperlink"/>
          <w:rFonts w:ascii="Courier New" w:hAnsi="Courier New" w:cs="Courier New"/>
        </w:rPr>
        <w:t>orderby</w:t>
      </w:r>
      <w:bookmarkEnd w:id="802"/>
      <w:bookmarkEnd w:id="803"/>
      <w:bookmarkEnd w:id="805"/>
      <w:bookmarkEnd w:id="806"/>
      <w:bookmarkEnd w:id="807"/>
      <w:bookmarkEnd w:id="808"/>
      <w:proofErr w:type="spellEnd"/>
      <w:r>
        <w:fldChar w:fldCharType="end"/>
      </w:r>
    </w:p>
    <w:bookmarkEnd w:id="804"/>
    <w:p w14:paraId="4F9A6A55" w14:textId="77777777" w:rsidR="009D0FF8" w:rsidRDefault="009D0FF8" w:rsidP="009D0FF8">
      <w:r>
        <w:t xml:space="preserve">The </w:t>
      </w:r>
      <w:r w:rsidRPr="0089387E">
        <w:rPr>
          <w:rStyle w:val="Datatype"/>
        </w:rPr>
        <w:t>$</w:t>
      </w:r>
      <w:proofErr w:type="spellStart"/>
      <w:r w:rsidRPr="0089387E">
        <w:rPr>
          <w:rStyle w:val="Datatype"/>
        </w:rPr>
        <w:t>orderby</w:t>
      </w:r>
      <w:proofErr w:type="spellEnd"/>
      <w:r>
        <w:t xml:space="preserve"> system query option allows clients to request resources in a particular order.</w:t>
      </w:r>
    </w:p>
    <w:p w14:paraId="71EE3124" w14:textId="77777777" w:rsidR="009D0FF8" w:rsidRDefault="009D0FF8" w:rsidP="009D0FF8">
      <w:r>
        <w:t xml:space="preserve">The semantics of </w:t>
      </w:r>
      <w:r w:rsidRPr="0089387E">
        <w:rPr>
          <w:rStyle w:val="Datatype"/>
        </w:rPr>
        <w:t>$</w:t>
      </w:r>
      <w:proofErr w:type="spellStart"/>
      <w:r w:rsidRPr="0089387E">
        <w:rPr>
          <w:rStyle w:val="Datatype"/>
        </w:rPr>
        <w:t>orderby</w:t>
      </w:r>
      <w:proofErr w:type="spellEnd"/>
      <w:r>
        <w:t xml:space="preserve"> are covered in the </w:t>
      </w:r>
      <w:hyperlink w:anchor="odata" w:history="1">
        <w:r w:rsidRPr="00A52542">
          <w:rPr>
            <w:rStyle w:val="Hyperlink"/>
            <w:b/>
          </w:rPr>
          <w:t>[OData-Protocol]</w:t>
        </w:r>
      </w:hyperlink>
      <w:r>
        <w:t xml:space="preserve"> document.</w:t>
      </w:r>
    </w:p>
    <w:p w14:paraId="59E0325B" w14:textId="77777777" w:rsidR="009D0FF8" w:rsidRDefault="009D0FF8" w:rsidP="009D0FF8">
      <w:r>
        <w:t xml:space="preserve">The </w:t>
      </w:r>
      <w:hyperlink w:anchor="ABNF" w:history="1">
        <w:r w:rsidRPr="00A71D0D">
          <w:rPr>
            <w:rStyle w:val="Hyperlink"/>
            <w:b/>
          </w:rPr>
          <w:t>[OData-ABNF]</w:t>
        </w:r>
      </w:hyperlink>
      <w:r>
        <w:t xml:space="preserve"> </w:t>
      </w:r>
      <w:proofErr w:type="spellStart"/>
      <w:r w:rsidRPr="0089387E">
        <w:rPr>
          <w:rStyle w:val="Datatype"/>
        </w:rPr>
        <w:t>orderby</w:t>
      </w:r>
      <w:proofErr w:type="spellEnd"/>
      <w:r>
        <w:t xml:space="preserve"> syntax rule defines the formal grammar of the </w:t>
      </w:r>
      <w:r w:rsidRPr="0089387E">
        <w:rPr>
          <w:rStyle w:val="Datatype"/>
        </w:rPr>
        <w:t>$</w:t>
      </w:r>
      <w:proofErr w:type="spellStart"/>
      <w:r w:rsidRPr="0089387E">
        <w:rPr>
          <w:rStyle w:val="Datatype"/>
        </w:rPr>
        <w:t>orderby</w:t>
      </w:r>
      <w:proofErr w:type="spellEnd"/>
      <w:r>
        <w:t xml:space="preserve"> query option.</w:t>
      </w:r>
    </w:p>
    <w:bookmarkStart w:id="809" w:name="_Top_and_Skip"/>
    <w:bookmarkStart w:id="810" w:name="_Toc371341821"/>
    <w:bookmarkStart w:id="811" w:name="sec_SystemQueryOptionstopandskip"/>
    <w:bookmarkStart w:id="812" w:name="top-and-skip-system-query-optionsurl5.1."/>
    <w:bookmarkEnd w:id="809"/>
    <w:p w14:paraId="08F8A5B4" w14:textId="77777777" w:rsidR="009D0FF8" w:rsidRDefault="009D0FF8" w:rsidP="009D0FF8">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813" w:name="_Toc23836518"/>
      <w:bookmarkStart w:id="814" w:name="_Toc12019573"/>
      <w:bookmarkStart w:id="815" w:name="_Toc19866463"/>
      <w:bookmarkStart w:id="816" w:name="_Toc31361042"/>
      <w:r w:rsidRPr="00B131D6">
        <w:rPr>
          <w:rStyle w:val="Hyperlink"/>
        </w:rPr>
        <w:t xml:space="preserve">System Query Options </w:t>
      </w:r>
      <w:r w:rsidRPr="00B131D6">
        <w:rPr>
          <w:rStyle w:val="Hyperlink"/>
          <w:rFonts w:ascii="Courier New" w:hAnsi="Courier New" w:cs="Courier New"/>
        </w:rPr>
        <w:t>$top</w:t>
      </w:r>
      <w:r w:rsidRPr="00B131D6">
        <w:rPr>
          <w:rStyle w:val="Hyperlink"/>
        </w:rPr>
        <w:t xml:space="preserve"> and </w:t>
      </w:r>
      <w:r w:rsidRPr="00B131D6">
        <w:rPr>
          <w:rStyle w:val="Hyperlink"/>
          <w:rFonts w:ascii="Courier New" w:hAnsi="Courier New" w:cs="Courier New"/>
        </w:rPr>
        <w:t>$skip</w:t>
      </w:r>
      <w:bookmarkEnd w:id="810"/>
      <w:bookmarkEnd w:id="811"/>
      <w:bookmarkEnd w:id="813"/>
      <w:bookmarkEnd w:id="814"/>
      <w:bookmarkEnd w:id="815"/>
      <w:bookmarkEnd w:id="816"/>
      <w:r>
        <w:fldChar w:fldCharType="end"/>
      </w:r>
    </w:p>
    <w:bookmarkEnd w:id="812"/>
    <w:p w14:paraId="45F9994C" w14:textId="77777777" w:rsidR="009D0FF8" w:rsidRDefault="009D0FF8" w:rsidP="009D0FF8">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137AC736" w14:textId="77777777" w:rsidR="009D0FF8" w:rsidRDefault="009D0FF8" w:rsidP="009D0FF8">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817" w:name="_Inlinecount_System_Query"/>
    <w:bookmarkStart w:id="818" w:name="_Toc371341822"/>
    <w:bookmarkStart w:id="819" w:name="sec_SystemQueryOptioncount"/>
    <w:bookmarkStart w:id="820" w:name="inlinecount-system-query-optionurl5.1.6"/>
    <w:bookmarkEnd w:id="817"/>
    <w:p w14:paraId="68392AD9" w14:textId="77777777" w:rsidR="009D0FF8" w:rsidRDefault="009D0FF8" w:rsidP="009D0FF8">
      <w:pPr>
        <w:pStyle w:val="Heading3"/>
        <w:numPr>
          <w:ilvl w:val="2"/>
          <w:numId w:val="2"/>
        </w:numPr>
        <w:tabs>
          <w:tab w:val="left" w:pos="567"/>
        </w:tabs>
      </w:pPr>
      <w:r>
        <w:fldChar w:fldCharType="begin"/>
      </w:r>
      <w:r>
        <w:instrText xml:space="preserve"> HYPERLINK  \l "sec_SystemQueryOptioncount" </w:instrText>
      </w:r>
      <w:r>
        <w:fldChar w:fldCharType="separate"/>
      </w:r>
      <w:bookmarkStart w:id="821" w:name="_Toc23836519"/>
      <w:bookmarkStart w:id="822" w:name="_Toc12019574"/>
      <w:bookmarkStart w:id="823" w:name="_Toc19866464"/>
      <w:bookmarkStart w:id="824" w:name="_Toc31361043"/>
      <w:r w:rsidRPr="00B131D6">
        <w:rPr>
          <w:rStyle w:val="Hyperlink"/>
        </w:rPr>
        <w:t xml:space="preserve">System Query Option </w:t>
      </w:r>
      <w:r w:rsidRPr="00B131D6">
        <w:rPr>
          <w:rStyle w:val="Hyperlink"/>
          <w:rFonts w:ascii="Courier New" w:hAnsi="Courier New" w:cs="Courier New"/>
        </w:rPr>
        <w:t>$count</w:t>
      </w:r>
      <w:bookmarkEnd w:id="818"/>
      <w:bookmarkEnd w:id="819"/>
      <w:bookmarkEnd w:id="821"/>
      <w:bookmarkEnd w:id="822"/>
      <w:bookmarkEnd w:id="823"/>
      <w:bookmarkEnd w:id="824"/>
      <w:r>
        <w:fldChar w:fldCharType="end"/>
      </w:r>
    </w:p>
    <w:bookmarkEnd w:id="820"/>
    <w:p w14:paraId="742DA491" w14:textId="77777777" w:rsidR="009D0FF8" w:rsidRDefault="009D0FF8" w:rsidP="009D0FF8">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160F316F" w14:textId="77777777" w:rsidR="009D0FF8" w:rsidRDefault="009D0FF8" w:rsidP="009D0FF8">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825" w:name="_Format_System_Query"/>
    <w:bookmarkStart w:id="826" w:name="_Search_System_Query"/>
    <w:bookmarkStart w:id="827" w:name="_Toc371341823"/>
    <w:bookmarkStart w:id="828" w:name="sec_SystemQueryOptionsearch"/>
    <w:bookmarkEnd w:id="825"/>
    <w:bookmarkEnd w:id="826"/>
    <w:p w14:paraId="5FE83262" w14:textId="77777777" w:rsidR="009D0FF8" w:rsidRDefault="009D0FF8" w:rsidP="009D0FF8">
      <w:pPr>
        <w:pStyle w:val="Heading3"/>
        <w:numPr>
          <w:ilvl w:val="2"/>
          <w:numId w:val="2"/>
        </w:numPr>
        <w:tabs>
          <w:tab w:val="left" w:pos="567"/>
        </w:tabs>
      </w:pPr>
      <w:r>
        <w:fldChar w:fldCharType="begin"/>
      </w:r>
      <w:r>
        <w:instrText xml:space="preserve"> HYPERLINK  \l "sec_SystemQueryOptionsearch" </w:instrText>
      </w:r>
      <w:r>
        <w:fldChar w:fldCharType="separate"/>
      </w:r>
      <w:bookmarkStart w:id="829" w:name="_Toc23836520"/>
      <w:bookmarkStart w:id="830" w:name="_Toc12019575"/>
      <w:bookmarkStart w:id="831" w:name="_Toc19866465"/>
      <w:bookmarkStart w:id="832" w:name="_Toc31361044"/>
      <w:r w:rsidRPr="00B131D6">
        <w:rPr>
          <w:rStyle w:val="Hyperlink"/>
        </w:rPr>
        <w:t xml:space="preserve">System Query Option </w:t>
      </w:r>
      <w:r w:rsidRPr="00B131D6">
        <w:rPr>
          <w:rStyle w:val="Hyperlink"/>
          <w:rFonts w:ascii="Courier New" w:hAnsi="Courier New" w:cs="Courier New"/>
        </w:rPr>
        <w:t>$search</w:t>
      </w:r>
      <w:bookmarkEnd w:id="827"/>
      <w:bookmarkEnd w:id="828"/>
      <w:bookmarkEnd w:id="829"/>
      <w:bookmarkEnd w:id="830"/>
      <w:bookmarkEnd w:id="831"/>
      <w:bookmarkEnd w:id="832"/>
      <w:r>
        <w:fldChar w:fldCharType="end"/>
      </w:r>
    </w:p>
    <w:p w14:paraId="69E1C93E" w14:textId="77777777" w:rsidR="009D0FF8" w:rsidRDefault="009D0FF8" w:rsidP="009D0FF8">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15F24217" w14:textId="77777777" w:rsidR="009D0FF8" w:rsidRDefault="009D0FF8" w:rsidP="009D0FF8">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09DE3BC8" w14:textId="77777777" w:rsidR="009D0FF8" w:rsidRDefault="009D0FF8" w:rsidP="009D0FF8">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2DA82FD0"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283F155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133</w:t>
      </w:r>
      <w:r>
        <w:rPr>
          <w:noProof/>
        </w:rPr>
        <w:fldChar w:fldCharType="end"/>
      </w:r>
      <w:r w:rsidRPr="003F1FAD">
        <w:t>:</w:t>
      </w:r>
      <w:r w:rsidRPr="006B75C9">
        <w:t xml:space="preserve"> </w:t>
      </w:r>
      <w:r>
        <w:t>all products that are blue or green. It is up to the service to decide what makes a product blue or green.</w:t>
      </w:r>
    </w:p>
    <w:p w14:paraId="17221E65" w14:textId="77777777" w:rsidR="009D0FF8" w:rsidRDefault="009D0FF8" w:rsidP="009D0FF8">
      <w:pPr>
        <w:pStyle w:val="Code"/>
        <w:keepNext/>
      </w:pPr>
      <w:r w:rsidRPr="00AA0A7C">
        <w:t>http://host/service/Products?$search=blue</w:t>
      </w:r>
      <w:r>
        <w:t xml:space="preserve"> OR green</w:t>
      </w:r>
    </w:p>
    <w:bookmarkStart w:id="833" w:name="_Toc371341824"/>
    <w:bookmarkStart w:id="834" w:name="sec_SearchExpressions"/>
    <w:bookmarkStart w:id="835" w:name="Search_Expression"/>
    <w:p w14:paraId="12F4CB3B" w14:textId="77777777" w:rsidR="009D0FF8" w:rsidRDefault="009D0FF8" w:rsidP="009D0FF8">
      <w:pPr>
        <w:pStyle w:val="Heading4"/>
        <w:numPr>
          <w:ilvl w:val="3"/>
          <w:numId w:val="2"/>
        </w:numPr>
        <w:tabs>
          <w:tab w:val="left" w:pos="567"/>
        </w:tabs>
      </w:pPr>
      <w:r>
        <w:fldChar w:fldCharType="begin"/>
      </w:r>
      <w:r>
        <w:instrText xml:space="preserve"> HYPERLINK  \l "sec_SearchExpressions" </w:instrText>
      </w:r>
      <w:r>
        <w:fldChar w:fldCharType="separate"/>
      </w:r>
      <w:bookmarkStart w:id="836" w:name="_Toc23836521"/>
      <w:bookmarkStart w:id="837" w:name="_Toc12019576"/>
      <w:bookmarkStart w:id="838" w:name="_Toc19866466"/>
      <w:bookmarkStart w:id="839" w:name="_Toc31361045"/>
      <w:r w:rsidRPr="00B131D6">
        <w:rPr>
          <w:rStyle w:val="Hyperlink"/>
        </w:rPr>
        <w:t>Search Expressions</w:t>
      </w:r>
      <w:bookmarkEnd w:id="833"/>
      <w:bookmarkEnd w:id="834"/>
      <w:bookmarkEnd w:id="836"/>
      <w:bookmarkEnd w:id="837"/>
      <w:bookmarkEnd w:id="838"/>
      <w:bookmarkEnd w:id="839"/>
      <w:r>
        <w:fldChar w:fldCharType="end"/>
      </w:r>
    </w:p>
    <w:bookmarkEnd w:id="835"/>
    <w:p w14:paraId="5425554C" w14:textId="77777777" w:rsidR="009D0FF8" w:rsidRDefault="009D0FF8" w:rsidP="009D0FF8">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37462DA9" w14:textId="77777777" w:rsidR="009D0FF8" w:rsidRDefault="009D0FF8" w:rsidP="009D0FF8">
      <w:r w:rsidRPr="003D0FCA">
        <w:rPr>
          <w:i/>
        </w:rPr>
        <w:t>Terms</w:t>
      </w:r>
      <w:r>
        <w:t xml:space="preserve"> can be any single word to be matched within the expression.</w:t>
      </w:r>
    </w:p>
    <w:p w14:paraId="1A527933" w14:textId="77777777" w:rsidR="009D0FF8" w:rsidRDefault="009D0FF8" w:rsidP="009D0FF8">
      <w:r>
        <w:lastRenderedPageBreak/>
        <w:t xml:space="preserve">Terms enclosed in double-quotes comprise a </w:t>
      </w:r>
      <w:r w:rsidRPr="003D0FCA">
        <w:rPr>
          <w:i/>
        </w:rPr>
        <w:t>phrase</w:t>
      </w:r>
      <w:r>
        <w:t>.</w:t>
      </w:r>
    </w:p>
    <w:p w14:paraId="690053F8" w14:textId="77777777" w:rsidR="009D0FF8" w:rsidRDefault="009D0FF8" w:rsidP="009D0FF8">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4CA24502" w14:textId="77777777" w:rsidR="009D0FF8" w:rsidRDefault="009D0FF8" w:rsidP="009D0FF8">
      <w:r>
        <w:t xml:space="preserve">Expressions enclosed in parenthesis comprise a </w:t>
      </w:r>
      <w:r w:rsidRPr="003D0FCA">
        <w:rPr>
          <w:i/>
        </w:rPr>
        <w:t>group expression</w:t>
      </w:r>
      <w:r>
        <w:t>.</w:t>
      </w:r>
    </w:p>
    <w:p w14:paraId="083E377F" w14:textId="77777777" w:rsidR="009D0FF8" w:rsidRDefault="009D0FF8" w:rsidP="009D0FF8">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55E3A77A" w14:textId="77777777" w:rsidR="009D0FF8" w:rsidRDefault="009D0FF8" w:rsidP="009D0FF8">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199CD0D5" w14:textId="77777777" w:rsidR="009D0FF8" w:rsidRDefault="009D0FF8" w:rsidP="009D0FF8">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expressions evaluate to </w:t>
      </w:r>
      <w:r w:rsidRPr="00AC4C44">
        <w:t>true</w:t>
      </w:r>
      <w:r>
        <w:t xml:space="preserve">, otherwise </w:t>
      </w:r>
      <w:r w:rsidRPr="00AC4C44">
        <w:t>false</w:t>
      </w:r>
      <w:r>
        <w:t>.</w:t>
      </w:r>
    </w:p>
    <w:p w14:paraId="3004493B" w14:textId="77777777" w:rsidR="009D0FF8" w:rsidRDefault="009D0FF8" w:rsidP="009D0FF8">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2F7A2BB6" w14:textId="77777777" w:rsidR="009D0FF8" w:rsidRDefault="009D0FF8" w:rsidP="009D0FF8">
      <w:r>
        <w:t>To support type-ahead use cases, incomplete search expressions can be sent as OData string literals enclosed in single-quotes, and single-quotes within the search expression doubled.</w:t>
      </w:r>
    </w:p>
    <w:p w14:paraId="7CEB9F55" w14:textId="77777777" w:rsidR="009D0FF8" w:rsidRDefault="009D0FF8" w:rsidP="009D0FF8">
      <w:r>
        <w:t xml:space="preserve">The </w:t>
      </w:r>
      <w:hyperlink w:anchor="ABNF" w:history="1">
        <w:r w:rsidRPr="00A71D0D">
          <w:rPr>
            <w:rStyle w:val="Hyperlink"/>
            <w:b/>
          </w:rPr>
          <w:t>[OData-ABNF]</w:t>
        </w:r>
      </w:hyperlink>
      <w:r>
        <w:t xml:space="preserve"> </w:t>
      </w:r>
      <w:proofErr w:type="spellStart"/>
      <w:r>
        <w:rPr>
          <w:rStyle w:val="Datatype"/>
        </w:rPr>
        <w:t>searchExpr</w:t>
      </w:r>
      <w:proofErr w:type="spellEnd"/>
      <w:r>
        <w:t xml:space="preserve"> syntax rule defines the formal grammar of the search expression. </w:t>
      </w:r>
    </w:p>
    <w:bookmarkStart w:id="840" w:name="_Toc371341825"/>
    <w:bookmarkStart w:id="841" w:name="sec_SystemQueryOptionformat"/>
    <w:p w14:paraId="764C8540" w14:textId="77777777" w:rsidR="009D0FF8" w:rsidRDefault="009D0FF8" w:rsidP="009D0FF8">
      <w:pPr>
        <w:pStyle w:val="Heading3"/>
        <w:numPr>
          <w:ilvl w:val="2"/>
          <w:numId w:val="2"/>
        </w:numPr>
        <w:tabs>
          <w:tab w:val="left" w:pos="567"/>
        </w:tabs>
      </w:pPr>
      <w:r>
        <w:fldChar w:fldCharType="begin"/>
      </w:r>
      <w:r>
        <w:instrText xml:space="preserve"> HYPERLINK  \l "sec_SystemQueryOptionformat" </w:instrText>
      </w:r>
      <w:r>
        <w:fldChar w:fldCharType="separate"/>
      </w:r>
      <w:bookmarkStart w:id="842" w:name="_Toc23836522"/>
      <w:bookmarkStart w:id="843" w:name="_Toc12019577"/>
      <w:bookmarkStart w:id="844" w:name="_Toc19866467"/>
      <w:bookmarkStart w:id="845" w:name="_Toc31361046"/>
      <w:r w:rsidRPr="00B131D6">
        <w:rPr>
          <w:rStyle w:val="Hyperlink"/>
        </w:rPr>
        <w:t xml:space="preserve">System Query Option </w:t>
      </w:r>
      <w:r w:rsidRPr="00B131D6">
        <w:rPr>
          <w:rStyle w:val="Hyperlink"/>
          <w:rFonts w:ascii="Courier New" w:hAnsi="Courier New" w:cs="Courier New"/>
        </w:rPr>
        <w:t>$format</w:t>
      </w:r>
      <w:bookmarkEnd w:id="840"/>
      <w:bookmarkEnd w:id="841"/>
      <w:bookmarkEnd w:id="842"/>
      <w:bookmarkEnd w:id="843"/>
      <w:bookmarkEnd w:id="844"/>
      <w:bookmarkEnd w:id="845"/>
      <w:r>
        <w:fldChar w:fldCharType="end"/>
      </w:r>
    </w:p>
    <w:p w14:paraId="70A0CE60" w14:textId="77777777" w:rsidR="009D0FF8" w:rsidRDefault="009D0FF8" w:rsidP="009D0FF8">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641A28E4" w14:textId="77777777" w:rsidR="009D0FF8" w:rsidRDefault="009D0FF8" w:rsidP="009D0FF8">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5A9FA1F2" w14:textId="77777777" w:rsidR="009D0FF8" w:rsidRDefault="009D0FF8" w:rsidP="009D0FF8">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846" w:name="_Custom_Query_Options"/>
    <w:bookmarkStart w:id="847" w:name="sec_SystemQueryOptioncompute"/>
    <w:bookmarkStart w:id="848" w:name="_Toc371341826"/>
    <w:bookmarkStart w:id="849" w:name="custom-query-optionsurl5.2"/>
    <w:bookmarkEnd w:id="846"/>
    <w:p w14:paraId="3914A911" w14:textId="77777777" w:rsidR="009D0FF8" w:rsidRDefault="009D0FF8" w:rsidP="009D0FF8">
      <w:pPr>
        <w:pStyle w:val="Heading3"/>
        <w:numPr>
          <w:ilvl w:val="2"/>
          <w:numId w:val="2"/>
        </w:numPr>
        <w:tabs>
          <w:tab w:val="left" w:pos="567"/>
        </w:tabs>
      </w:pPr>
      <w:r>
        <w:fldChar w:fldCharType="begin"/>
      </w:r>
      <w:r>
        <w:instrText xml:space="preserve"> HYPERLINK  \l "sec_SystemQueryOptioncompute" </w:instrText>
      </w:r>
      <w:r>
        <w:fldChar w:fldCharType="separate"/>
      </w:r>
      <w:bookmarkStart w:id="850" w:name="_Toc23836523"/>
      <w:bookmarkStart w:id="851" w:name="_Toc12019578"/>
      <w:bookmarkStart w:id="852" w:name="_Toc19866468"/>
      <w:bookmarkStart w:id="853" w:name="_Toc31361047"/>
      <w:r w:rsidRPr="00B131D6">
        <w:rPr>
          <w:rStyle w:val="Hyperlink"/>
        </w:rPr>
        <w:t xml:space="preserve">System Query Option </w:t>
      </w:r>
      <w:r w:rsidRPr="00B131D6">
        <w:rPr>
          <w:rStyle w:val="Hyperlink"/>
          <w:rFonts w:ascii="Courier New" w:hAnsi="Courier New" w:cs="Courier New"/>
        </w:rPr>
        <w:t>$compute</w:t>
      </w:r>
      <w:bookmarkEnd w:id="847"/>
      <w:bookmarkEnd w:id="850"/>
      <w:bookmarkEnd w:id="851"/>
      <w:bookmarkEnd w:id="852"/>
      <w:bookmarkEnd w:id="853"/>
      <w:r>
        <w:fldChar w:fldCharType="end"/>
      </w:r>
    </w:p>
    <w:p w14:paraId="68A6B715" w14:textId="77777777" w:rsidR="009D0FF8" w:rsidRDefault="009D0FF8" w:rsidP="009D0FF8">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w:t>
        </w:r>
        <w:proofErr w:type="spellStart"/>
        <w:r w:rsidRPr="007C20A8">
          <w:rPr>
            <w:rStyle w:val="Hyperlink"/>
            <w:rFonts w:ascii="Courier New" w:hAnsi="Courier New"/>
          </w:rPr>
          <w:t>orderby</w:t>
        </w:r>
        <w:proofErr w:type="spellEnd"/>
      </w:hyperlink>
      <w:r>
        <w:t xml:space="preserve"> expression.</w:t>
      </w:r>
    </w:p>
    <w:p w14:paraId="5ECA8C86" w14:textId="77777777" w:rsidR="009D0FF8" w:rsidRDefault="009D0FF8" w:rsidP="009D0FF8">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1B7DE01A" w14:textId="77777777" w:rsidR="009D0FF8" w:rsidRDefault="009D0FF8" w:rsidP="009D0FF8">
      <w:r>
        <w:t xml:space="preserve">The value of </w:t>
      </w:r>
      <w:r w:rsidRPr="00704ED8">
        <w:rPr>
          <w:rStyle w:val="Datatype"/>
        </w:rPr>
        <w:t>$compute</w:t>
      </w:r>
      <w:r>
        <w:t xml:space="preserve"> is a comma-separated list of compute instructions, each consisting of a </w:t>
      </w:r>
      <w:hyperlink w:anchor="sec_CommonExpressionSyntax" w:history="1">
        <w:r w:rsidRPr="00136590">
          <w:rPr>
            <w:rStyle w:val="Hyperlink"/>
          </w:rPr>
          <w:t>common expression</w:t>
        </w:r>
      </w:hyperlink>
      <w:r>
        <w:t xml:space="preserve"> followed by the keyword </w:t>
      </w:r>
      <w:r w:rsidRPr="00704ED8">
        <w:rPr>
          <w:rStyle w:val="Datatype"/>
        </w:rPr>
        <w:t>as</w:t>
      </w:r>
      <w:r>
        <w:t>, followed by the name for the computed dynamic property. This name MUST differ from the names of declared or dynamic properties of the identified resources.</w:t>
      </w:r>
    </w:p>
    <w:p w14:paraId="470AFCBE"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compute</w:t>
      </w:r>
      <w:r>
        <w:t xml:space="preserve"> syntax rule defines the formal grammar of the </w:t>
      </w:r>
      <w:r w:rsidRPr="0089387E">
        <w:rPr>
          <w:rStyle w:val="Datatype"/>
        </w:rPr>
        <w:t>$</w:t>
      </w:r>
      <w:r>
        <w:rPr>
          <w:rStyle w:val="Datatype"/>
        </w:rPr>
        <w:t>compute</w:t>
      </w:r>
      <w:r>
        <w:t xml:space="preserve"> query option.</w:t>
      </w:r>
    </w:p>
    <w:p w14:paraId="0B8EE0D0" w14:textId="77777777" w:rsidR="009D0FF8" w:rsidRDefault="009D0FF8" w:rsidP="009D0FF8">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03535299"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134</w:t>
      </w:r>
      <w:r>
        <w:rPr>
          <w:noProof/>
        </w:rPr>
        <w:fldChar w:fldCharType="end"/>
      </w:r>
      <w:r w:rsidRPr="003F1FAD">
        <w:t>:</w:t>
      </w:r>
      <w:r w:rsidRPr="006B75C9">
        <w:t xml:space="preserve"> </w:t>
      </w:r>
      <w:r>
        <w:t>compute total price for order items</w:t>
      </w:r>
    </w:p>
    <w:p w14:paraId="2E94728D" w14:textId="77777777" w:rsidR="009D0FF8" w:rsidRDefault="009D0FF8" w:rsidP="009D0FF8">
      <w:pPr>
        <w:pStyle w:val="Code"/>
      </w:pPr>
      <w:r w:rsidRPr="00E70BAD">
        <w:rPr>
          <w:shd w:val="clear" w:color="auto" w:fill="D9D9D9"/>
        </w:rPr>
        <w:t>http://host/service/Orders(10)/Items?$select=Product/Description,Total&amp;$filter=Total</w:t>
      </w:r>
      <w:r>
        <w:rPr>
          <w:shd w:val="clear" w:color="auto" w:fill="D9D9D9"/>
        </w:rPr>
        <w:t xml:space="preserve"> </w:t>
      </w:r>
      <w:proofErr w:type="spellStart"/>
      <w:r>
        <w:rPr>
          <w:shd w:val="clear" w:color="auto" w:fill="D9D9D9"/>
        </w:rPr>
        <w:t>gt</w:t>
      </w:r>
      <w:proofErr w:type="spellEnd"/>
      <w:r>
        <w:rPr>
          <w:shd w:val="clear" w:color="auto" w:fill="D9D9D9"/>
        </w:rPr>
        <w:t xml:space="preserve"> 100&amp;$</w:t>
      </w:r>
      <w:proofErr w:type="spellStart"/>
      <w:r>
        <w:rPr>
          <w:shd w:val="clear" w:color="auto" w:fill="D9D9D9"/>
        </w:rPr>
        <w:t>orderby</w:t>
      </w:r>
      <w:proofErr w:type="spellEnd"/>
      <w:r>
        <w:rPr>
          <w:shd w:val="clear" w:color="auto" w:fill="D9D9D9"/>
        </w:rPr>
        <w:t xml:space="preserve">=Total&amp;$compute=Product/Price </w:t>
      </w:r>
      <w:proofErr w:type="spellStart"/>
      <w:r>
        <w:rPr>
          <w:shd w:val="clear" w:color="auto" w:fill="D9D9D9"/>
        </w:rPr>
        <w:t>mul</w:t>
      </w:r>
      <w:proofErr w:type="spellEnd"/>
      <w:r>
        <w:rPr>
          <w:shd w:val="clear" w:color="auto" w:fill="D9D9D9"/>
        </w:rPr>
        <w:t xml:space="preserve"> Quantity as Total</w:t>
      </w:r>
    </w:p>
    <w:bookmarkStart w:id="854" w:name="sec_SystemQueryOptionindex"/>
    <w:p w14:paraId="0FFB6332" w14:textId="77777777" w:rsidR="009D0FF8" w:rsidRDefault="009D0FF8" w:rsidP="009D0FF8">
      <w:pPr>
        <w:pStyle w:val="Heading3"/>
        <w:numPr>
          <w:ilvl w:val="2"/>
          <w:numId w:val="2"/>
        </w:numPr>
        <w:tabs>
          <w:tab w:val="left" w:pos="567"/>
        </w:tabs>
      </w:pPr>
      <w:r>
        <w:fldChar w:fldCharType="begin"/>
      </w:r>
      <w:r>
        <w:instrText xml:space="preserve"> HYPERLINK  \l "sec_SystemQueryOptionindex" </w:instrText>
      </w:r>
      <w:r>
        <w:fldChar w:fldCharType="separate"/>
      </w:r>
      <w:bookmarkStart w:id="855" w:name="_Toc23836524"/>
      <w:bookmarkStart w:id="856" w:name="_Toc12019579"/>
      <w:bookmarkStart w:id="857" w:name="_Toc19866469"/>
      <w:bookmarkStart w:id="858" w:name="_Toc31361048"/>
      <w:r w:rsidRPr="00B131D6">
        <w:rPr>
          <w:rStyle w:val="Hyperlink"/>
        </w:rPr>
        <w:t xml:space="preserve">System Query Option </w:t>
      </w:r>
      <w:r w:rsidRPr="00B131D6">
        <w:rPr>
          <w:rStyle w:val="Hyperlink"/>
          <w:rFonts w:ascii="Courier New" w:hAnsi="Courier New" w:cs="Courier New"/>
        </w:rPr>
        <w:t>$index</w:t>
      </w:r>
      <w:bookmarkEnd w:id="854"/>
      <w:bookmarkEnd w:id="855"/>
      <w:bookmarkEnd w:id="856"/>
      <w:bookmarkEnd w:id="857"/>
      <w:bookmarkEnd w:id="858"/>
      <w:r>
        <w:fldChar w:fldCharType="end"/>
      </w:r>
    </w:p>
    <w:p w14:paraId="3A1922B9" w14:textId="77777777" w:rsidR="009D0FF8" w:rsidRDefault="009D0FF8" w:rsidP="009D0FF8">
      <w:r>
        <w:t xml:space="preserve">The </w:t>
      </w:r>
      <w:r w:rsidRPr="001079CD">
        <w:rPr>
          <w:rStyle w:val="Datatype"/>
        </w:rPr>
        <w:t>$</w:t>
      </w:r>
      <w:r>
        <w:rPr>
          <w:rStyle w:val="Datatype"/>
        </w:rPr>
        <w:t>index</w:t>
      </w:r>
      <w:r>
        <w:t xml:space="preserve"> system query option allows clients to do a positional insert into a collection annotated with using the </w:t>
      </w:r>
      <w:hyperlink r:id="rId69" w:anchor="PositionalInsert" w:history="1">
        <w:proofErr w:type="spellStart"/>
        <w:r w:rsidRPr="00283BFA">
          <w:rPr>
            <w:rStyle w:val="Hyperlink"/>
            <w:rFonts w:ascii="Courier New" w:hAnsi="Courier New"/>
          </w:rPr>
          <w:t>Core.</w:t>
        </w:r>
        <w:r w:rsidRPr="00283BFA">
          <w:rPr>
            <w:rStyle w:val="Hyperlink"/>
            <w:rFonts w:ascii="Courier New" w:hAnsi="Courier New" w:cs="Courier New"/>
          </w:rPr>
          <w:t>PositionalInsert</w:t>
        </w:r>
        <w:proofErr w:type="spellEnd"/>
      </w:hyperlink>
      <w:r>
        <w:t xml:space="preserve"> term (see </w:t>
      </w:r>
      <w:hyperlink w:anchor="VocCore" w:history="1">
        <w:r w:rsidRPr="00F77FD1">
          <w:rPr>
            <w:rStyle w:val="Hyperlink"/>
            <w:b/>
          </w:rPr>
          <w:t>[OData-</w:t>
        </w:r>
        <w:proofErr w:type="spellStart"/>
        <w:r w:rsidRPr="00F77FD1">
          <w:rPr>
            <w:rStyle w:val="Hyperlink"/>
            <w:b/>
          </w:rPr>
          <w:t>VocCore</w:t>
        </w:r>
        <w:proofErr w:type="spellEnd"/>
        <w:r w:rsidRPr="00F77FD1">
          <w:rPr>
            <w:rStyle w:val="Hyperlink"/>
            <w:b/>
          </w:rPr>
          <w:t>]</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w:t>
      </w:r>
      <w:proofErr w:type="gramStart"/>
      <w:r>
        <w:t>negative ordinal indexes</w:t>
      </w:r>
      <w:proofErr w:type="gramEnd"/>
      <w:r>
        <w:t xml:space="preserve"> from the end of the collection, with -1 representing an insert at the end of the collection.</w:t>
      </w:r>
    </w:p>
    <w:p w14:paraId="7155D777" w14:textId="77777777" w:rsidR="009D0FF8" w:rsidRDefault="009D0FF8" w:rsidP="009D0FF8">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859" w:name="sec_SystemQueryOptionschemaversion"/>
    <w:p w14:paraId="0537DC48" w14:textId="77777777" w:rsidR="009D0FF8" w:rsidRDefault="009D0FF8" w:rsidP="009D0FF8">
      <w:pPr>
        <w:pStyle w:val="Heading3"/>
        <w:numPr>
          <w:ilvl w:val="2"/>
          <w:numId w:val="2"/>
        </w:numPr>
        <w:tabs>
          <w:tab w:val="left" w:pos="567"/>
        </w:tabs>
      </w:pPr>
      <w:r>
        <w:lastRenderedPageBreak/>
        <w:fldChar w:fldCharType="begin"/>
      </w:r>
      <w:r>
        <w:instrText xml:space="preserve"> HYPERLINK  \l "sec_SystemQueryOptionschemaversion" </w:instrText>
      </w:r>
      <w:r>
        <w:fldChar w:fldCharType="separate"/>
      </w:r>
      <w:bookmarkStart w:id="860" w:name="_Toc23836525"/>
      <w:bookmarkStart w:id="861" w:name="_Toc12019580"/>
      <w:bookmarkStart w:id="862" w:name="_Toc19866470"/>
      <w:bookmarkStart w:id="863" w:name="_Toc31361049"/>
      <w:r w:rsidRPr="00B131D6">
        <w:rPr>
          <w:rStyle w:val="Hyperlink"/>
        </w:rPr>
        <w:t xml:space="preserve">System Query Option </w:t>
      </w:r>
      <w:r w:rsidRPr="00B131D6">
        <w:rPr>
          <w:rStyle w:val="Hyperlink"/>
          <w:rFonts w:ascii="Courier New" w:hAnsi="Courier New" w:cs="Courier New"/>
        </w:rPr>
        <w:t>$</w:t>
      </w:r>
      <w:proofErr w:type="spellStart"/>
      <w:r w:rsidRPr="00B131D6">
        <w:rPr>
          <w:rStyle w:val="Hyperlink"/>
          <w:rFonts w:ascii="Courier New" w:hAnsi="Courier New" w:cs="Courier New"/>
        </w:rPr>
        <w:t>schemaversion</w:t>
      </w:r>
      <w:bookmarkEnd w:id="859"/>
      <w:bookmarkEnd w:id="860"/>
      <w:bookmarkEnd w:id="861"/>
      <w:bookmarkEnd w:id="862"/>
      <w:bookmarkEnd w:id="863"/>
      <w:proofErr w:type="spellEnd"/>
      <w:r>
        <w:fldChar w:fldCharType="end"/>
      </w:r>
    </w:p>
    <w:p w14:paraId="4B0A66EF" w14:textId="77777777" w:rsidR="009D0FF8" w:rsidRDefault="009D0FF8" w:rsidP="009D0FF8">
      <w:r>
        <w:t xml:space="preserve">The </w:t>
      </w:r>
      <w:r w:rsidRPr="001079CD">
        <w:rPr>
          <w:rStyle w:val="Datatype"/>
        </w:rPr>
        <w:t>$</w:t>
      </w:r>
      <w:proofErr w:type="spellStart"/>
      <w:r>
        <w:rPr>
          <w:rStyle w:val="Datatype"/>
        </w:rPr>
        <w:t>schemaversion</w:t>
      </w:r>
      <w:proofErr w:type="spellEnd"/>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proofErr w:type="spellStart"/>
      <w:r>
        <w:rPr>
          <w:rStyle w:val="Datatype"/>
        </w:rPr>
        <w:t>schemaversion</w:t>
      </w:r>
      <w:proofErr w:type="spellEnd"/>
      <w:r>
        <w:t xml:space="preserve"> is covered in the </w:t>
      </w:r>
      <w:hyperlink w:anchor="odata" w:history="1">
        <w:r w:rsidRPr="00A52542">
          <w:rPr>
            <w:rStyle w:val="Hyperlink"/>
            <w:b/>
          </w:rPr>
          <w:t>[OData-Protocol]</w:t>
        </w:r>
      </w:hyperlink>
      <w:r>
        <w:t xml:space="preserve"> document.</w:t>
      </w:r>
    </w:p>
    <w:p w14:paraId="691BC22D" w14:textId="77777777" w:rsidR="009D0FF8" w:rsidRDefault="009D0FF8" w:rsidP="009D0FF8">
      <w:r>
        <w:t xml:space="preserve">The </w:t>
      </w:r>
      <w:hyperlink w:anchor="ABNF" w:history="1">
        <w:r w:rsidRPr="00A71D0D">
          <w:rPr>
            <w:rStyle w:val="Hyperlink"/>
            <w:b/>
          </w:rPr>
          <w:t>[OData-ABNF]</w:t>
        </w:r>
      </w:hyperlink>
      <w:r>
        <w:t xml:space="preserve"> </w:t>
      </w:r>
      <w:proofErr w:type="spellStart"/>
      <w:r>
        <w:rPr>
          <w:rStyle w:val="Datatype"/>
        </w:rPr>
        <w:t>schemaversion</w:t>
      </w:r>
      <w:proofErr w:type="spellEnd"/>
      <w:r>
        <w:t xml:space="preserve"> syntax rule defines the formal grammar of the </w:t>
      </w:r>
      <w:r w:rsidRPr="001079CD">
        <w:rPr>
          <w:rStyle w:val="Datatype"/>
        </w:rPr>
        <w:t>$</w:t>
      </w:r>
      <w:proofErr w:type="spellStart"/>
      <w:r>
        <w:rPr>
          <w:rStyle w:val="Datatype"/>
        </w:rPr>
        <w:t>schemaversion</w:t>
      </w:r>
      <w:proofErr w:type="spellEnd"/>
      <w:r>
        <w:t xml:space="preserve"> query option</w:t>
      </w:r>
    </w:p>
    <w:bookmarkStart w:id="864" w:name="sec_CustomQueryOptions"/>
    <w:p w14:paraId="68F53301" w14:textId="77777777" w:rsidR="009D0FF8" w:rsidRDefault="009D0FF8" w:rsidP="009D0FF8">
      <w:pPr>
        <w:pStyle w:val="Heading2"/>
        <w:numPr>
          <w:ilvl w:val="1"/>
          <w:numId w:val="2"/>
        </w:numPr>
        <w:tabs>
          <w:tab w:val="left" w:pos="567"/>
        </w:tabs>
      </w:pPr>
      <w:r>
        <w:fldChar w:fldCharType="begin"/>
      </w:r>
      <w:r>
        <w:instrText xml:space="preserve"> HYPERLINK  \l "sec_CustomQueryOptions" </w:instrText>
      </w:r>
      <w:r>
        <w:fldChar w:fldCharType="separate"/>
      </w:r>
      <w:bookmarkStart w:id="865" w:name="_Toc23836526"/>
      <w:bookmarkStart w:id="866" w:name="_Toc12019581"/>
      <w:bookmarkStart w:id="867" w:name="_Toc19866471"/>
      <w:bookmarkStart w:id="868" w:name="_Toc31361050"/>
      <w:r w:rsidRPr="00B131D6">
        <w:rPr>
          <w:rStyle w:val="Hyperlink"/>
        </w:rPr>
        <w:t>Custom Query Options</w:t>
      </w:r>
      <w:bookmarkEnd w:id="848"/>
      <w:bookmarkEnd w:id="864"/>
      <w:bookmarkEnd w:id="865"/>
      <w:bookmarkEnd w:id="866"/>
      <w:bookmarkEnd w:id="867"/>
      <w:bookmarkEnd w:id="868"/>
      <w:r>
        <w:fldChar w:fldCharType="end"/>
      </w:r>
    </w:p>
    <w:bookmarkEnd w:id="849"/>
    <w:p w14:paraId="21B29477" w14:textId="77777777" w:rsidR="009D0FF8" w:rsidRDefault="009D0FF8" w:rsidP="009D0FF8">
      <w:r>
        <w:t xml:space="preserve">Custom query options provide an extensible mechanism for service-specific information to be placed in a URL query string. A custom query option is any query option of the form shown by the rule </w:t>
      </w:r>
      <w:proofErr w:type="spellStart"/>
      <w:r w:rsidRPr="001079CD">
        <w:rPr>
          <w:rStyle w:val="Datatype"/>
        </w:rPr>
        <w:t>customQueryOption</w:t>
      </w:r>
      <w:proofErr w:type="spellEnd"/>
      <w:r>
        <w:t xml:space="preserve"> in </w:t>
      </w:r>
      <w:hyperlink w:anchor="ABNF" w:history="1">
        <w:r w:rsidRPr="00A71D0D">
          <w:rPr>
            <w:rStyle w:val="Hyperlink"/>
            <w:b/>
          </w:rPr>
          <w:t>[OData-ABNF]</w:t>
        </w:r>
      </w:hyperlink>
      <w:r>
        <w:t>.</w:t>
      </w:r>
    </w:p>
    <w:p w14:paraId="5AF670AC" w14:textId="77777777" w:rsidR="009D0FF8" w:rsidRDefault="009D0FF8" w:rsidP="009D0FF8">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3B4D4F5A"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135</w:t>
      </w:r>
      <w:r>
        <w:rPr>
          <w:noProof/>
        </w:rPr>
        <w:fldChar w:fldCharType="end"/>
      </w:r>
      <w:r>
        <w:t xml:space="preserve">: service-specific custom query option </w:t>
      </w:r>
      <w:r w:rsidRPr="00753F1B">
        <w:rPr>
          <w:rStyle w:val="Datatype"/>
        </w:rPr>
        <w:t>debug-mode</w:t>
      </w:r>
    </w:p>
    <w:p w14:paraId="1FE9F382" w14:textId="77777777" w:rsidR="009D0FF8" w:rsidRDefault="009D0FF8" w:rsidP="009D0FF8">
      <w:pPr>
        <w:pStyle w:val="Code"/>
      </w:pPr>
      <w:r w:rsidDel="00965C42">
        <w:t>http://</w:t>
      </w:r>
      <w:r>
        <w:t>host/service/Products?debug-mode=true</w:t>
      </w:r>
    </w:p>
    <w:bookmarkStart w:id="869" w:name="_Parameter_Aliases"/>
    <w:bookmarkStart w:id="870" w:name="_Function_Parameters"/>
    <w:bookmarkStart w:id="871" w:name="_Toc371341827"/>
    <w:bookmarkStart w:id="872" w:name="sec_ParameterAliases"/>
    <w:bookmarkEnd w:id="869"/>
    <w:p w14:paraId="6D2F8476" w14:textId="77777777" w:rsidR="009D0FF8" w:rsidRDefault="009D0FF8" w:rsidP="009D0FF8">
      <w:pPr>
        <w:pStyle w:val="Heading2"/>
        <w:numPr>
          <w:ilvl w:val="1"/>
          <w:numId w:val="2"/>
        </w:numPr>
        <w:tabs>
          <w:tab w:val="left" w:pos="567"/>
        </w:tabs>
      </w:pPr>
      <w:r>
        <w:fldChar w:fldCharType="begin"/>
      </w:r>
      <w:r>
        <w:instrText xml:space="preserve"> HYPERLINK  \l "sec_ParameterAliases" </w:instrText>
      </w:r>
      <w:r>
        <w:fldChar w:fldCharType="separate"/>
      </w:r>
      <w:bookmarkStart w:id="873" w:name="_Toc23836527"/>
      <w:bookmarkStart w:id="874" w:name="_Toc12019582"/>
      <w:bookmarkStart w:id="875" w:name="_Toc19866472"/>
      <w:bookmarkStart w:id="876" w:name="_Toc31361051"/>
      <w:r w:rsidRPr="00B131D6">
        <w:rPr>
          <w:rStyle w:val="Hyperlink"/>
        </w:rPr>
        <w:t>Parameter Aliases</w:t>
      </w:r>
      <w:bookmarkEnd w:id="870"/>
      <w:bookmarkEnd w:id="871"/>
      <w:bookmarkEnd w:id="872"/>
      <w:bookmarkEnd w:id="873"/>
      <w:bookmarkEnd w:id="874"/>
      <w:bookmarkEnd w:id="875"/>
      <w:bookmarkEnd w:id="876"/>
      <w:r>
        <w:fldChar w:fldCharType="end"/>
      </w:r>
    </w:p>
    <w:p w14:paraId="52F99296" w14:textId="77777777" w:rsidR="009D0FF8" w:rsidRDefault="009D0FF8" w:rsidP="009D0FF8">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w:t>
        </w:r>
        <w:proofErr w:type="spellStart"/>
        <w:r w:rsidRPr="007C20A8">
          <w:rPr>
            <w:rStyle w:val="Hyperlink"/>
            <w:rFonts w:ascii="Courier New" w:hAnsi="Courier New"/>
          </w:rPr>
          <w:t>orderby</w:t>
        </w:r>
        <w:proofErr w:type="spellEnd"/>
      </w:hyperlink>
      <w:r>
        <w:t xml:space="preserve"> expression. </w:t>
      </w:r>
    </w:p>
    <w:p w14:paraId="4B7957BD" w14:textId="77777777" w:rsidR="009D0FF8" w:rsidRDefault="009D0FF8" w:rsidP="009D0FF8">
      <w:r>
        <w:t xml:space="preserve">Parameter aliases MUST start with an </w:t>
      </w:r>
      <w:r w:rsidRPr="007D75F6">
        <w:rPr>
          <w:rStyle w:val="Datatype"/>
        </w:rPr>
        <w:t>@</w:t>
      </w:r>
      <w:r>
        <w:t xml:space="preserve"> character, see rule </w:t>
      </w:r>
      <w:proofErr w:type="spellStart"/>
      <w:r w:rsidRPr="00FF5F2B">
        <w:rPr>
          <w:rStyle w:val="Datatype"/>
        </w:rPr>
        <w:t>parameterAlias</w:t>
      </w:r>
      <w:proofErr w:type="spellEnd"/>
      <w:r>
        <w:t xml:space="preserve"> in </w:t>
      </w:r>
      <w:hyperlink w:anchor="ABNF" w:history="1">
        <w:r w:rsidRPr="00A71D0D">
          <w:rPr>
            <w:rStyle w:val="Hyperlink"/>
            <w:b/>
          </w:rPr>
          <w:t>[OData-ABNF]</w:t>
        </w:r>
      </w:hyperlink>
      <w:r>
        <w:t xml:space="preserve">. </w:t>
      </w:r>
    </w:p>
    <w:p w14:paraId="0927BFEF" w14:textId="77777777" w:rsidR="009D0FF8" w:rsidRDefault="009D0FF8" w:rsidP="009D0FF8">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proofErr w:type="spellStart"/>
      <w:r w:rsidRPr="005A1D89">
        <w:rPr>
          <w:rStyle w:val="Datatype"/>
        </w:rPr>
        <w:t>aliasAndValue</w:t>
      </w:r>
      <w:proofErr w:type="spellEnd"/>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54FAF83C" w14:textId="77777777" w:rsidR="009D0FF8" w:rsidRDefault="009D0FF8" w:rsidP="009D0FF8">
      <w:pPr>
        <w:pStyle w:val="Caption"/>
      </w:pPr>
      <w:bookmarkStart w:id="877" w:name="_Toc371341828"/>
      <w:r w:rsidRPr="003F1FAD">
        <w:t xml:space="preserve">Example </w:t>
      </w:r>
      <w:r>
        <w:rPr>
          <w:noProof/>
        </w:rPr>
        <w:fldChar w:fldCharType="begin"/>
      </w:r>
      <w:r>
        <w:rPr>
          <w:noProof/>
        </w:rPr>
        <w:instrText xml:space="preserve"> SEQ Example \* ARABIC </w:instrText>
      </w:r>
      <w:r>
        <w:rPr>
          <w:noProof/>
        </w:rPr>
        <w:fldChar w:fldCharType="separate"/>
      </w:r>
      <w:r>
        <w:rPr>
          <w:noProof/>
        </w:rPr>
        <w:t>136</w:t>
      </w:r>
      <w:r>
        <w:rPr>
          <w:noProof/>
        </w:rPr>
        <w:fldChar w:fldCharType="end"/>
      </w:r>
      <w:r w:rsidRPr="003F1FAD">
        <w:t>:</w:t>
      </w:r>
      <w:r w:rsidRPr="006B75C9">
        <w:t xml:space="preserve"> </w:t>
      </w:r>
    </w:p>
    <w:p w14:paraId="3B11E96B" w14:textId="77777777" w:rsidR="009D0FF8" w:rsidRPr="004C1363" w:rsidRDefault="009D0FF8" w:rsidP="009D0FF8">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39347C9F"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137</w:t>
      </w:r>
      <w:r>
        <w:rPr>
          <w:noProof/>
        </w:rPr>
        <w:fldChar w:fldCharType="end"/>
      </w:r>
      <w:r w:rsidRPr="003F1FAD">
        <w:t>:</w:t>
      </w:r>
      <w:r w:rsidRPr="006B75C9">
        <w:t xml:space="preserve"> </w:t>
      </w:r>
    </w:p>
    <w:p w14:paraId="2D9DB5EE" w14:textId="77777777" w:rsidR="009D0FF8" w:rsidRDefault="009D0FF8" w:rsidP="009D0FF8">
      <w:pPr>
        <w:pStyle w:val="Code"/>
      </w:pPr>
      <w:r>
        <w:t>http://host/service/Movies?$filter=Title eq @title&amp;@title='Wizard of Oz'</w:t>
      </w:r>
    </w:p>
    <w:p w14:paraId="165940F5" w14:textId="77777777" w:rsidR="009D0FF8" w:rsidRDefault="009D0FF8" w:rsidP="009D0FF8">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138</w:t>
      </w:r>
      <w:r>
        <w:rPr>
          <w:noProof/>
        </w:rPr>
        <w:fldChar w:fldCharType="end"/>
      </w:r>
      <w:r w:rsidRPr="003F1FAD">
        <w:t>:</w:t>
      </w:r>
      <w:r w:rsidRPr="006B75C9">
        <w:t xml:space="preserve"> </w:t>
      </w:r>
      <w:r>
        <w:t xml:space="preserve">JSON array of strings as parameter alias value – note that </w:t>
      </w:r>
      <w:r w:rsidRPr="00B148E5">
        <w:rPr>
          <w:rStyle w:val="Datatype"/>
        </w:rPr>
        <w:t>[</w:t>
      </w:r>
      <w:r>
        <w:t xml:space="preserve">, </w:t>
      </w:r>
      <w:r w:rsidRPr="00B148E5">
        <w:rPr>
          <w:rStyle w:val="Datatype"/>
        </w:rPr>
        <w:t>]</w:t>
      </w:r>
      <w:r>
        <w:t xml:space="preserve">, and </w:t>
      </w:r>
      <w:r w:rsidRPr="00B148E5">
        <w:rPr>
          <w:rStyle w:val="Datatype"/>
        </w:rPr>
        <w:t>"</w:t>
      </w:r>
      <w:r>
        <w:t xml:space="preserve"> need to be percent-encoded in real URLs, the clear-text representation used here is just for readability</w:t>
      </w:r>
    </w:p>
    <w:p w14:paraId="791DB424" w14:textId="77777777" w:rsidR="009D0FF8" w:rsidRDefault="009D0FF8" w:rsidP="009D0FF8">
      <w:pPr>
        <w:pStyle w:val="Code"/>
      </w:pPr>
      <w:r>
        <w:t>http://host/service/</w:t>
      </w:r>
      <w:r w:rsidRPr="00CC0D23">
        <w:t>Products/Model.WithIngredients(Ingredients=@i)?@i=["Carrots","Ginger","Oranges"]</w:t>
      </w:r>
    </w:p>
    <w:bookmarkStart w:id="878" w:name="sec_Conformance"/>
    <w:p w14:paraId="0394D1AD" w14:textId="77777777" w:rsidR="009D0FF8" w:rsidRPr="00B372BD" w:rsidRDefault="009D0FF8" w:rsidP="009D0FF8">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879" w:name="_Toc23836528"/>
      <w:bookmarkStart w:id="880" w:name="_Toc12019583"/>
      <w:bookmarkStart w:id="881" w:name="_Toc19866473"/>
      <w:bookmarkStart w:id="882" w:name="_Toc31361052"/>
      <w:r w:rsidRPr="00B131D6">
        <w:rPr>
          <w:rStyle w:val="Hyperlink"/>
        </w:rPr>
        <w:t>Conformance</w:t>
      </w:r>
      <w:bookmarkEnd w:id="877"/>
      <w:bookmarkEnd w:id="878"/>
      <w:bookmarkEnd w:id="879"/>
      <w:bookmarkEnd w:id="880"/>
      <w:bookmarkEnd w:id="881"/>
      <w:bookmarkEnd w:id="882"/>
      <w:r>
        <w:fldChar w:fldCharType="end"/>
      </w:r>
    </w:p>
    <w:p w14:paraId="7F3C926A" w14:textId="77777777" w:rsidR="009D0FF8" w:rsidRPr="00D236C2" w:rsidRDefault="009D0FF8" w:rsidP="009D0FF8">
      <w:r>
        <w:t xml:space="preserve">The conformance requirements for OData clients and services are described in </w:t>
      </w:r>
      <w:hyperlink w:anchor="odata" w:history="1">
        <w:r w:rsidRPr="00A52542">
          <w:rPr>
            <w:rStyle w:val="Hyperlink"/>
            <w:b/>
          </w:rPr>
          <w:t>[OData-Protocol]</w:t>
        </w:r>
      </w:hyperlink>
      <w:r w:rsidRPr="00B372BD">
        <w:t>.</w:t>
      </w:r>
    </w:p>
    <w:bookmarkStart w:id="883" w:name="_Toc371341829"/>
    <w:bookmarkStart w:id="884" w:name="sec_Acknowledgments"/>
    <w:p w14:paraId="51C9F207" w14:textId="77777777" w:rsidR="009D0FF8" w:rsidRPr="00B71835" w:rsidRDefault="009D0FF8" w:rsidP="009D0FF8">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885" w:name="_Toc23836529"/>
      <w:bookmarkStart w:id="886" w:name="_Toc12019584"/>
      <w:bookmarkStart w:id="887" w:name="_Toc19866474"/>
      <w:bookmarkStart w:id="888" w:name="_Toc31361053"/>
      <w:r w:rsidRPr="00B131D6">
        <w:rPr>
          <w:rStyle w:val="Hyperlink"/>
        </w:rPr>
        <w:t>Acknowledgments</w:t>
      </w:r>
      <w:bookmarkEnd w:id="883"/>
      <w:bookmarkEnd w:id="884"/>
      <w:bookmarkEnd w:id="885"/>
      <w:bookmarkEnd w:id="886"/>
      <w:bookmarkEnd w:id="887"/>
      <w:bookmarkEnd w:id="888"/>
      <w:r>
        <w:fldChar w:fldCharType="end"/>
      </w:r>
    </w:p>
    <w:p w14:paraId="4B56EAC2" w14:textId="77777777" w:rsidR="009D0FF8" w:rsidRPr="00763C57" w:rsidRDefault="009D0FF8" w:rsidP="009D0FF8">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889" w:name="_Toc371341830"/>
    <w:bookmarkStart w:id="890" w:name="sec_RevisionHistory"/>
    <w:p w14:paraId="6078E3C0" w14:textId="77777777" w:rsidR="009D0FF8" w:rsidRDefault="009D0FF8" w:rsidP="009D0FF8">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891" w:name="_Toc23836530"/>
      <w:bookmarkStart w:id="892" w:name="_Toc12019585"/>
      <w:bookmarkStart w:id="893" w:name="_Toc19866475"/>
      <w:bookmarkStart w:id="894" w:name="_Toc31361054"/>
      <w:r w:rsidRPr="00B131D6">
        <w:rPr>
          <w:rStyle w:val="Hyperlink"/>
        </w:rPr>
        <w:t>Revision History</w:t>
      </w:r>
      <w:bookmarkEnd w:id="889"/>
      <w:bookmarkEnd w:id="890"/>
      <w:bookmarkEnd w:id="891"/>
      <w:bookmarkEnd w:id="892"/>
      <w:bookmarkEnd w:id="893"/>
      <w:bookmarkEnd w:id="894"/>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9D0FF8" w:rsidRPr="00C7321D" w14:paraId="280F3830" w14:textId="77777777" w:rsidTr="008B7BB7">
        <w:tc>
          <w:tcPr>
            <w:tcW w:w="1522" w:type="dxa"/>
          </w:tcPr>
          <w:p w14:paraId="18C61D56" w14:textId="77777777" w:rsidR="009D0FF8" w:rsidRPr="00C7321D" w:rsidRDefault="009D0FF8" w:rsidP="008B7BB7">
            <w:pPr>
              <w:rPr>
                <w:b/>
              </w:rPr>
            </w:pPr>
            <w:r w:rsidRPr="00C7321D">
              <w:rPr>
                <w:b/>
              </w:rPr>
              <w:t>Revision</w:t>
            </w:r>
          </w:p>
        </w:tc>
        <w:tc>
          <w:tcPr>
            <w:tcW w:w="1323" w:type="dxa"/>
          </w:tcPr>
          <w:p w14:paraId="036024E4" w14:textId="77777777" w:rsidR="009D0FF8" w:rsidRPr="00C7321D" w:rsidRDefault="009D0FF8" w:rsidP="008B7BB7">
            <w:pPr>
              <w:rPr>
                <w:b/>
              </w:rPr>
            </w:pPr>
            <w:r w:rsidRPr="00C7321D">
              <w:rPr>
                <w:b/>
              </w:rPr>
              <w:t>Date</w:t>
            </w:r>
          </w:p>
        </w:tc>
        <w:tc>
          <w:tcPr>
            <w:tcW w:w="2105" w:type="dxa"/>
          </w:tcPr>
          <w:p w14:paraId="1A73FE98" w14:textId="77777777" w:rsidR="009D0FF8" w:rsidRPr="00C7321D" w:rsidRDefault="009D0FF8" w:rsidP="008B7BB7">
            <w:pPr>
              <w:rPr>
                <w:b/>
              </w:rPr>
            </w:pPr>
            <w:r w:rsidRPr="00C7321D">
              <w:rPr>
                <w:b/>
              </w:rPr>
              <w:t>Editor</w:t>
            </w:r>
          </w:p>
        </w:tc>
        <w:tc>
          <w:tcPr>
            <w:tcW w:w="4292" w:type="dxa"/>
          </w:tcPr>
          <w:p w14:paraId="6EFAD6CC" w14:textId="77777777" w:rsidR="009D0FF8" w:rsidRPr="00C7321D" w:rsidRDefault="009D0FF8" w:rsidP="008B7BB7">
            <w:pPr>
              <w:rPr>
                <w:b/>
              </w:rPr>
            </w:pPr>
            <w:r w:rsidRPr="00C7321D">
              <w:rPr>
                <w:b/>
              </w:rPr>
              <w:t>Changes Made</w:t>
            </w:r>
          </w:p>
        </w:tc>
      </w:tr>
      <w:tr w:rsidR="009D0FF8" w14:paraId="786F713A" w14:textId="77777777" w:rsidTr="008B7BB7">
        <w:tc>
          <w:tcPr>
            <w:tcW w:w="1522" w:type="dxa"/>
          </w:tcPr>
          <w:p w14:paraId="6AEB4873" w14:textId="77777777" w:rsidR="009D0FF8" w:rsidRDefault="009D0FF8" w:rsidP="008B7BB7">
            <w:r>
              <w:t>Working Draft 01</w:t>
            </w:r>
          </w:p>
        </w:tc>
        <w:tc>
          <w:tcPr>
            <w:tcW w:w="1323" w:type="dxa"/>
          </w:tcPr>
          <w:p w14:paraId="5F475AC3" w14:textId="77777777" w:rsidR="009D0FF8" w:rsidRDefault="009D0FF8" w:rsidP="008B7BB7">
            <w:r>
              <w:t>2016-06-22</w:t>
            </w:r>
          </w:p>
        </w:tc>
        <w:tc>
          <w:tcPr>
            <w:tcW w:w="2105" w:type="dxa"/>
          </w:tcPr>
          <w:p w14:paraId="4F71D5C3" w14:textId="77777777" w:rsidR="009D0FF8" w:rsidRDefault="009D0FF8" w:rsidP="008B7BB7">
            <w:r>
              <w:t>Michael Pizzo</w:t>
            </w:r>
          </w:p>
          <w:p w14:paraId="5D227B65" w14:textId="77777777" w:rsidR="009D0FF8" w:rsidRDefault="009D0FF8" w:rsidP="008B7BB7">
            <w:r>
              <w:t>Ralf Handl</w:t>
            </w:r>
          </w:p>
        </w:tc>
        <w:tc>
          <w:tcPr>
            <w:tcW w:w="4292" w:type="dxa"/>
          </w:tcPr>
          <w:p w14:paraId="0EE4BE91" w14:textId="77777777" w:rsidR="009D0FF8" w:rsidRDefault="009D0FF8" w:rsidP="008B7BB7">
            <w:r>
              <w:t>Transferred content from OData 4.0 Part 2 – URL Conventions Errata 3</w:t>
            </w:r>
          </w:p>
        </w:tc>
      </w:tr>
      <w:tr w:rsidR="009D0FF8" w14:paraId="05B53641" w14:textId="77777777" w:rsidTr="008B7BB7">
        <w:tc>
          <w:tcPr>
            <w:tcW w:w="1522" w:type="dxa"/>
          </w:tcPr>
          <w:p w14:paraId="6657B2E2" w14:textId="77777777" w:rsidR="009D0FF8" w:rsidRDefault="009D0FF8" w:rsidP="008B7BB7">
            <w:r>
              <w:t>Committee Specification Draft 01</w:t>
            </w:r>
          </w:p>
        </w:tc>
        <w:tc>
          <w:tcPr>
            <w:tcW w:w="1323" w:type="dxa"/>
          </w:tcPr>
          <w:p w14:paraId="4D7668D5" w14:textId="77777777" w:rsidR="009D0FF8" w:rsidRDefault="009D0FF8" w:rsidP="008B7BB7">
            <w:r>
              <w:t>2016-12-08</w:t>
            </w:r>
          </w:p>
        </w:tc>
        <w:tc>
          <w:tcPr>
            <w:tcW w:w="2105" w:type="dxa"/>
          </w:tcPr>
          <w:p w14:paraId="52A0A053" w14:textId="77777777" w:rsidR="009D0FF8" w:rsidRDefault="009D0FF8" w:rsidP="008B7BB7">
            <w:r>
              <w:t xml:space="preserve">Michael Pizzo </w:t>
            </w:r>
          </w:p>
          <w:p w14:paraId="77336E09" w14:textId="77777777" w:rsidR="009D0FF8" w:rsidRDefault="009D0FF8" w:rsidP="008B7BB7">
            <w:r>
              <w:t>Ralf Handl</w:t>
            </w:r>
          </w:p>
        </w:tc>
        <w:tc>
          <w:tcPr>
            <w:tcW w:w="4292" w:type="dxa"/>
          </w:tcPr>
          <w:p w14:paraId="0B113FF7" w14:textId="77777777" w:rsidR="009D0FF8" w:rsidRDefault="009D0FF8" w:rsidP="008B7BB7">
            <w:r>
              <w:t>Integrated 4.01 features</w:t>
            </w:r>
          </w:p>
          <w:p w14:paraId="2FCFA167" w14:textId="77777777" w:rsidR="009D0FF8" w:rsidRDefault="009D0FF8" w:rsidP="008B7BB7">
            <w:pPr>
              <w:pStyle w:val="ListParagraph"/>
              <w:numPr>
                <w:ilvl w:val="0"/>
                <w:numId w:val="9"/>
              </w:numPr>
            </w:pPr>
            <w:r>
              <w:t>Alternate keys</w:t>
            </w:r>
          </w:p>
          <w:p w14:paraId="4B6FA883" w14:textId="77777777" w:rsidR="009D0FF8" w:rsidRDefault="009D0FF8" w:rsidP="008B7BB7">
            <w:pPr>
              <w:pStyle w:val="ListParagraph"/>
              <w:numPr>
                <w:ilvl w:val="0"/>
                <w:numId w:val="9"/>
              </w:numPr>
            </w:pPr>
            <w:r>
              <w:t>Key-as-segment convention</w:t>
            </w:r>
          </w:p>
          <w:p w14:paraId="15A076FE" w14:textId="77777777" w:rsidR="009D0FF8" w:rsidRDefault="009D0FF8" w:rsidP="008B7BB7">
            <w:pPr>
              <w:pStyle w:val="ListParagraph"/>
              <w:numPr>
                <w:ilvl w:val="0"/>
                <w:numId w:val="9"/>
              </w:numPr>
            </w:pPr>
            <w:r>
              <w:t xml:space="preserve">Operators in and </w:t>
            </w:r>
            <w:proofErr w:type="spellStart"/>
            <w:r w:rsidRPr="000C4947">
              <w:rPr>
                <w:rStyle w:val="Datatype"/>
              </w:rPr>
              <w:t>divby</w:t>
            </w:r>
            <w:proofErr w:type="spellEnd"/>
          </w:p>
          <w:p w14:paraId="4801BA1A" w14:textId="77777777" w:rsidR="009D0FF8" w:rsidRDefault="009D0FF8" w:rsidP="008B7BB7">
            <w:pPr>
              <w:pStyle w:val="ListParagraph"/>
              <w:numPr>
                <w:ilvl w:val="0"/>
                <w:numId w:val="9"/>
              </w:numPr>
            </w:pPr>
            <w:r w:rsidRPr="000C4947">
              <w:rPr>
                <w:rStyle w:val="Datatype"/>
              </w:rPr>
              <w:t>$expand</w:t>
            </w:r>
            <w:r>
              <w:t xml:space="preserve"> with stream properties</w:t>
            </w:r>
          </w:p>
          <w:p w14:paraId="054D4A65" w14:textId="77777777" w:rsidR="009D0FF8" w:rsidRDefault="009D0FF8" w:rsidP="008B7BB7">
            <w:pPr>
              <w:pStyle w:val="ListParagraph"/>
              <w:numPr>
                <w:ilvl w:val="0"/>
                <w:numId w:val="9"/>
              </w:numPr>
            </w:pPr>
            <w:r w:rsidRPr="000C4947">
              <w:rPr>
                <w:rStyle w:val="Datatype"/>
              </w:rPr>
              <w:t>$compute</w:t>
            </w:r>
            <w:r>
              <w:t xml:space="preserve"> system query option </w:t>
            </w:r>
          </w:p>
          <w:p w14:paraId="012BBB18" w14:textId="77777777" w:rsidR="009D0FF8" w:rsidRDefault="009D0FF8" w:rsidP="008B7BB7">
            <w:pPr>
              <w:pStyle w:val="ListParagraph"/>
              <w:numPr>
                <w:ilvl w:val="0"/>
                <w:numId w:val="9"/>
              </w:numPr>
            </w:pPr>
            <w:r w:rsidRPr="000C4947">
              <w:rPr>
                <w:rStyle w:val="Datatype"/>
              </w:rPr>
              <w:t>$index</w:t>
            </w:r>
            <w:r>
              <w:t xml:space="preserve"> system query option</w:t>
            </w:r>
          </w:p>
        </w:tc>
      </w:tr>
      <w:tr w:rsidR="009D0FF8" w14:paraId="29403C64" w14:textId="77777777" w:rsidTr="008B7BB7">
        <w:tc>
          <w:tcPr>
            <w:tcW w:w="1522" w:type="dxa"/>
          </w:tcPr>
          <w:p w14:paraId="13EF0760" w14:textId="77777777" w:rsidR="009D0FF8" w:rsidRDefault="009D0FF8" w:rsidP="008B7BB7">
            <w:r>
              <w:t>Committee Specification Draft 02</w:t>
            </w:r>
          </w:p>
        </w:tc>
        <w:tc>
          <w:tcPr>
            <w:tcW w:w="1323" w:type="dxa"/>
          </w:tcPr>
          <w:p w14:paraId="53FAAFD8" w14:textId="77777777" w:rsidR="009D0FF8" w:rsidRDefault="009D0FF8" w:rsidP="008B7BB7">
            <w:r>
              <w:t>2017-06-08</w:t>
            </w:r>
          </w:p>
        </w:tc>
        <w:tc>
          <w:tcPr>
            <w:tcW w:w="2105" w:type="dxa"/>
          </w:tcPr>
          <w:p w14:paraId="5338D45B" w14:textId="77777777" w:rsidR="009D0FF8" w:rsidRDefault="009D0FF8" w:rsidP="008B7BB7">
            <w:r>
              <w:t xml:space="preserve">Michael Pizzo </w:t>
            </w:r>
          </w:p>
          <w:p w14:paraId="46377FC6" w14:textId="77777777" w:rsidR="009D0FF8" w:rsidRDefault="009D0FF8" w:rsidP="008B7BB7">
            <w:r>
              <w:t>Ralf Handl</w:t>
            </w:r>
          </w:p>
        </w:tc>
        <w:tc>
          <w:tcPr>
            <w:tcW w:w="4292" w:type="dxa"/>
          </w:tcPr>
          <w:p w14:paraId="5A2DAB2A" w14:textId="77777777" w:rsidR="009D0FF8" w:rsidRDefault="009D0FF8" w:rsidP="008B7BB7">
            <w:r>
              <w:t>More 4.01 features</w:t>
            </w:r>
          </w:p>
          <w:p w14:paraId="250C5B1A" w14:textId="77777777" w:rsidR="009D0FF8" w:rsidRDefault="009D0FF8" w:rsidP="008B7BB7">
            <w:pPr>
              <w:pStyle w:val="ListParagraph"/>
              <w:numPr>
                <w:ilvl w:val="0"/>
                <w:numId w:val="9"/>
              </w:numPr>
            </w:pPr>
            <w:r>
              <w:t>Set-based operations</w:t>
            </w:r>
          </w:p>
          <w:p w14:paraId="660FBD0D" w14:textId="77777777" w:rsidR="009D0FF8" w:rsidRDefault="009D0FF8" w:rsidP="008B7BB7">
            <w:pPr>
              <w:pStyle w:val="ListParagraph"/>
              <w:numPr>
                <w:ilvl w:val="0"/>
                <w:numId w:val="9"/>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04D475F1" w14:textId="77777777" w:rsidR="009D0FF8" w:rsidRDefault="009D0FF8" w:rsidP="008B7BB7">
            <w:pPr>
              <w:pStyle w:val="ListParagraph"/>
              <w:numPr>
                <w:ilvl w:val="0"/>
                <w:numId w:val="9"/>
              </w:numPr>
            </w:pPr>
            <w:r>
              <w:t>Instance annotations in query options</w:t>
            </w:r>
          </w:p>
          <w:p w14:paraId="65BD4656" w14:textId="77777777" w:rsidR="009D0FF8" w:rsidRDefault="009D0FF8" w:rsidP="008B7BB7">
            <w:pPr>
              <w:pStyle w:val="ListParagraph"/>
              <w:numPr>
                <w:ilvl w:val="0"/>
                <w:numId w:val="9"/>
              </w:numPr>
            </w:pPr>
            <w:r w:rsidRPr="000C4947">
              <w:rPr>
                <w:rStyle w:val="Datatype"/>
              </w:rPr>
              <w:t>$</w:t>
            </w:r>
            <w:proofErr w:type="spellStart"/>
            <w:r w:rsidRPr="000C4947">
              <w:rPr>
                <w:rStyle w:val="Datatype"/>
              </w:rPr>
              <w:t>schemaversion</w:t>
            </w:r>
            <w:proofErr w:type="spellEnd"/>
            <w:r>
              <w:t xml:space="preserve"> system query option</w:t>
            </w:r>
          </w:p>
        </w:tc>
      </w:tr>
      <w:tr w:rsidR="009D0FF8" w14:paraId="732659D1" w14:textId="77777777" w:rsidTr="008B7BB7">
        <w:tc>
          <w:tcPr>
            <w:tcW w:w="1522" w:type="dxa"/>
          </w:tcPr>
          <w:p w14:paraId="2059986E" w14:textId="77777777" w:rsidR="009D0FF8" w:rsidRDefault="009D0FF8" w:rsidP="008B7BB7">
            <w:r>
              <w:t>Committee Specification Draft 03</w:t>
            </w:r>
          </w:p>
        </w:tc>
        <w:tc>
          <w:tcPr>
            <w:tcW w:w="1323" w:type="dxa"/>
          </w:tcPr>
          <w:p w14:paraId="28396E1B" w14:textId="77777777" w:rsidR="009D0FF8" w:rsidRDefault="009D0FF8" w:rsidP="008B7BB7">
            <w:r>
              <w:t>2017-09-28</w:t>
            </w:r>
          </w:p>
        </w:tc>
        <w:tc>
          <w:tcPr>
            <w:tcW w:w="2105" w:type="dxa"/>
          </w:tcPr>
          <w:p w14:paraId="3E41D9DA" w14:textId="77777777" w:rsidR="009D0FF8" w:rsidRDefault="009D0FF8" w:rsidP="008B7BB7">
            <w:r>
              <w:t xml:space="preserve">Michael Pizzo </w:t>
            </w:r>
          </w:p>
          <w:p w14:paraId="7F4F4414" w14:textId="77777777" w:rsidR="009D0FF8" w:rsidRDefault="009D0FF8" w:rsidP="008B7BB7">
            <w:r>
              <w:t>Ralf Handl</w:t>
            </w:r>
          </w:p>
        </w:tc>
        <w:tc>
          <w:tcPr>
            <w:tcW w:w="4292" w:type="dxa"/>
          </w:tcPr>
          <w:p w14:paraId="1EF3A2D6" w14:textId="77777777" w:rsidR="009D0FF8" w:rsidRDefault="009D0FF8" w:rsidP="008B7BB7">
            <w:r>
              <w:t>Incorporated review feedback</w:t>
            </w:r>
          </w:p>
          <w:p w14:paraId="03BAB10E" w14:textId="77777777" w:rsidR="009D0FF8" w:rsidRDefault="009D0FF8" w:rsidP="008B7BB7">
            <w:pPr>
              <w:rPr>
                <w:rStyle w:val="Datatype"/>
              </w:rPr>
            </w:pPr>
            <w:r>
              <w:t xml:space="preserve">Added nested query options within </w:t>
            </w:r>
            <w:r w:rsidRPr="00D247E8">
              <w:rPr>
                <w:rStyle w:val="Datatype"/>
              </w:rPr>
              <w:t>$select</w:t>
            </w:r>
          </w:p>
          <w:p w14:paraId="2C271A3D" w14:textId="77777777" w:rsidR="009D0FF8" w:rsidRDefault="009D0FF8" w:rsidP="008B7BB7">
            <w:r w:rsidRPr="00D247E8">
              <w:t xml:space="preserve">Added nested alias </w:t>
            </w:r>
            <w:r>
              <w:t xml:space="preserve">value assignments within </w:t>
            </w:r>
            <w:r w:rsidRPr="00D247E8">
              <w:rPr>
                <w:rStyle w:val="Datatype"/>
              </w:rPr>
              <w:t>$expand</w:t>
            </w:r>
            <w:r>
              <w:t xml:space="preserve"> and </w:t>
            </w:r>
            <w:r w:rsidRPr="00D247E8">
              <w:rPr>
                <w:rStyle w:val="Datatype"/>
              </w:rPr>
              <w:t>$select</w:t>
            </w:r>
          </w:p>
        </w:tc>
      </w:tr>
      <w:tr w:rsidR="009D0FF8" w14:paraId="6F53F1FA" w14:textId="77777777" w:rsidTr="008B7BB7">
        <w:tc>
          <w:tcPr>
            <w:tcW w:w="1522" w:type="dxa"/>
          </w:tcPr>
          <w:p w14:paraId="2150A7F4" w14:textId="77777777" w:rsidR="009D0FF8" w:rsidRDefault="009D0FF8" w:rsidP="008B7BB7">
            <w:r>
              <w:t>Committee Specification Draft 04</w:t>
            </w:r>
          </w:p>
        </w:tc>
        <w:tc>
          <w:tcPr>
            <w:tcW w:w="1323" w:type="dxa"/>
          </w:tcPr>
          <w:p w14:paraId="2E480D64" w14:textId="77777777" w:rsidR="009D0FF8" w:rsidRDefault="009D0FF8" w:rsidP="008B7BB7">
            <w:r>
              <w:t>2017-11-10</w:t>
            </w:r>
          </w:p>
        </w:tc>
        <w:tc>
          <w:tcPr>
            <w:tcW w:w="2105" w:type="dxa"/>
          </w:tcPr>
          <w:p w14:paraId="1D366F53" w14:textId="77777777" w:rsidR="009D0FF8" w:rsidRDefault="009D0FF8" w:rsidP="008B7BB7">
            <w:r>
              <w:t xml:space="preserve">Michael Pizzo </w:t>
            </w:r>
          </w:p>
          <w:p w14:paraId="4C598D42" w14:textId="77777777" w:rsidR="009D0FF8" w:rsidRDefault="009D0FF8" w:rsidP="008B7BB7">
            <w:r>
              <w:t>Ralf Handl</w:t>
            </w:r>
          </w:p>
        </w:tc>
        <w:tc>
          <w:tcPr>
            <w:tcW w:w="4292" w:type="dxa"/>
          </w:tcPr>
          <w:p w14:paraId="228CE91B" w14:textId="77777777" w:rsidR="009D0FF8" w:rsidRDefault="009D0FF8" w:rsidP="008B7BB7">
            <w:r>
              <w:t>Incorporated review feedback</w:t>
            </w:r>
          </w:p>
          <w:p w14:paraId="12D77944" w14:textId="77777777" w:rsidR="009D0FF8" w:rsidRDefault="009D0FF8" w:rsidP="008B7BB7">
            <w:r>
              <w:t>Simplified unrelating entities</w:t>
            </w:r>
          </w:p>
        </w:tc>
      </w:tr>
      <w:tr w:rsidR="009D0FF8" w14:paraId="114AA469" w14:textId="77777777" w:rsidTr="008B7BB7">
        <w:tc>
          <w:tcPr>
            <w:tcW w:w="1522" w:type="dxa"/>
            <w:tcBorders>
              <w:top w:val="single" w:sz="4" w:space="0" w:color="auto"/>
              <w:left w:val="single" w:sz="4" w:space="0" w:color="auto"/>
              <w:bottom w:val="single" w:sz="4" w:space="0" w:color="auto"/>
              <w:right w:val="single" w:sz="4" w:space="0" w:color="auto"/>
            </w:tcBorders>
          </w:tcPr>
          <w:p w14:paraId="02770094" w14:textId="77777777" w:rsidR="009D0FF8" w:rsidRDefault="009D0FF8" w:rsidP="008B7BB7">
            <w:r>
              <w:t xml:space="preserve">Committee </w:t>
            </w:r>
            <w:r w:rsidRPr="009D0FF8">
              <w:rPr>
                <w:szCs w:val="20"/>
              </w:rPr>
              <w:t>Specification 01</w:t>
            </w:r>
          </w:p>
        </w:tc>
        <w:tc>
          <w:tcPr>
            <w:tcW w:w="1323" w:type="dxa"/>
            <w:tcBorders>
              <w:top w:val="single" w:sz="4" w:space="0" w:color="auto"/>
              <w:left w:val="single" w:sz="4" w:space="0" w:color="auto"/>
              <w:bottom w:val="single" w:sz="4" w:space="0" w:color="auto"/>
              <w:right w:val="single" w:sz="4" w:space="0" w:color="auto"/>
            </w:tcBorders>
          </w:tcPr>
          <w:p w14:paraId="2A5DF1E1" w14:textId="77777777" w:rsidR="009D0FF8" w:rsidRDefault="009D0FF8" w:rsidP="008B7BB7">
            <w:r>
              <w:t>2017-01-17</w:t>
            </w:r>
          </w:p>
        </w:tc>
        <w:tc>
          <w:tcPr>
            <w:tcW w:w="2105" w:type="dxa"/>
            <w:tcBorders>
              <w:top w:val="single" w:sz="4" w:space="0" w:color="auto"/>
              <w:left w:val="single" w:sz="4" w:space="0" w:color="auto"/>
              <w:bottom w:val="single" w:sz="4" w:space="0" w:color="auto"/>
              <w:right w:val="single" w:sz="4" w:space="0" w:color="auto"/>
            </w:tcBorders>
          </w:tcPr>
          <w:p w14:paraId="7114FC7C" w14:textId="77777777" w:rsidR="009D0FF8" w:rsidRDefault="009D0FF8" w:rsidP="008B7BB7">
            <w:r>
              <w:t xml:space="preserve">Michael Pizzo </w:t>
            </w:r>
          </w:p>
          <w:p w14:paraId="4D271749"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6FB51745" w14:textId="77777777" w:rsidR="009D0FF8" w:rsidRDefault="009D0FF8" w:rsidP="008B7BB7">
            <w:r>
              <w:t>Non-Material Changes</w:t>
            </w:r>
          </w:p>
        </w:tc>
      </w:tr>
      <w:tr w:rsidR="009D0FF8" w14:paraId="71445164" w14:textId="77777777" w:rsidTr="008B7BB7">
        <w:tc>
          <w:tcPr>
            <w:tcW w:w="1522" w:type="dxa"/>
            <w:tcBorders>
              <w:top w:val="single" w:sz="4" w:space="0" w:color="auto"/>
              <w:left w:val="single" w:sz="4" w:space="0" w:color="auto"/>
              <w:bottom w:val="single" w:sz="4" w:space="0" w:color="auto"/>
              <w:right w:val="single" w:sz="4" w:space="0" w:color="auto"/>
            </w:tcBorders>
          </w:tcPr>
          <w:p w14:paraId="77920ACF" w14:textId="77777777" w:rsidR="009D0FF8" w:rsidRDefault="009D0FF8" w:rsidP="008B7BB7">
            <w:r>
              <w:t>Committee Specification Draft 05</w:t>
            </w:r>
          </w:p>
        </w:tc>
        <w:tc>
          <w:tcPr>
            <w:tcW w:w="1323" w:type="dxa"/>
            <w:tcBorders>
              <w:top w:val="single" w:sz="4" w:space="0" w:color="auto"/>
              <w:left w:val="single" w:sz="4" w:space="0" w:color="auto"/>
              <w:bottom w:val="single" w:sz="4" w:space="0" w:color="auto"/>
              <w:right w:val="single" w:sz="4" w:space="0" w:color="auto"/>
            </w:tcBorders>
          </w:tcPr>
          <w:p w14:paraId="38B5B005" w14:textId="77777777" w:rsidR="009D0FF8" w:rsidRDefault="009D0FF8" w:rsidP="008B7BB7">
            <w:r>
              <w:t>2019-06-21</w:t>
            </w:r>
          </w:p>
        </w:tc>
        <w:tc>
          <w:tcPr>
            <w:tcW w:w="2105" w:type="dxa"/>
            <w:tcBorders>
              <w:top w:val="single" w:sz="4" w:space="0" w:color="auto"/>
              <w:left w:val="single" w:sz="4" w:space="0" w:color="auto"/>
              <w:bottom w:val="single" w:sz="4" w:space="0" w:color="auto"/>
              <w:right w:val="single" w:sz="4" w:space="0" w:color="auto"/>
            </w:tcBorders>
          </w:tcPr>
          <w:p w14:paraId="2D2E7D5E" w14:textId="77777777" w:rsidR="009D0FF8" w:rsidRDefault="009D0FF8" w:rsidP="008B7BB7">
            <w:r>
              <w:t>Michael Pizzo</w:t>
            </w:r>
          </w:p>
          <w:p w14:paraId="6B8C58E9"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023BD3B7" w14:textId="77777777" w:rsidR="009D0FF8" w:rsidRDefault="009D0FF8" w:rsidP="008B7BB7">
            <w:r>
              <w:t xml:space="preserve">Cast of </w:t>
            </w:r>
            <w:proofErr w:type="spellStart"/>
            <w:r>
              <w:t>LocalDateTime</w:t>
            </w:r>
            <w:proofErr w:type="spellEnd"/>
            <w:r>
              <w:t xml:space="preserve"> strings to </w:t>
            </w:r>
            <w:proofErr w:type="spellStart"/>
            <w:r w:rsidRPr="00C44E44">
              <w:rPr>
                <w:rStyle w:val="Datatype"/>
              </w:rPr>
              <w:t>Edm.DateTimeOffset</w:t>
            </w:r>
            <w:proofErr w:type="spellEnd"/>
            <w:r>
              <w:t>, and cast between enumeration and integer types</w:t>
            </w:r>
          </w:p>
          <w:p w14:paraId="4C35CAB4" w14:textId="77777777" w:rsidR="009D0FF8" w:rsidRDefault="009D0FF8" w:rsidP="009D0FF8">
            <w:pPr>
              <w:spacing w:before="0" w:after="0"/>
            </w:pPr>
            <w:r>
              <w:t>Arrays and objects with expression values</w:t>
            </w:r>
          </w:p>
          <w:p w14:paraId="46AE3036" w14:textId="77777777" w:rsidR="009D0FF8" w:rsidRDefault="009D0FF8" w:rsidP="009D0FF8">
            <w:pPr>
              <w:spacing w:before="0" w:after="0"/>
            </w:pPr>
            <w:r w:rsidRPr="003D1CEC">
              <w:rPr>
                <w:rStyle w:val="Datatype"/>
              </w:rPr>
              <w:t>/$filter</w:t>
            </w:r>
            <w:r>
              <w:t xml:space="preserve"> path segment</w:t>
            </w:r>
          </w:p>
          <w:p w14:paraId="237C69C6" w14:textId="77777777" w:rsidR="009D0FF8" w:rsidRDefault="009D0FF8" w:rsidP="009D0FF8">
            <w:pPr>
              <w:spacing w:before="0" w:after="0"/>
            </w:pPr>
            <w:r w:rsidRPr="00D752C5">
              <w:rPr>
                <w:rStyle w:val="Datatype"/>
              </w:rPr>
              <w:t>/$query</w:t>
            </w:r>
            <w:r>
              <w:t xml:space="preserve"> path segment</w:t>
            </w:r>
          </w:p>
          <w:p w14:paraId="76F2A8D1" w14:textId="77777777" w:rsidR="009D0FF8" w:rsidRDefault="009D0FF8" w:rsidP="009D0FF8">
            <w:pPr>
              <w:spacing w:before="0" w:after="0"/>
            </w:pPr>
            <w:r>
              <w:t xml:space="preserve">Instance annotations in </w:t>
            </w:r>
            <w:r w:rsidRPr="00453D4A">
              <w:rPr>
                <w:rStyle w:val="Datatype"/>
              </w:rPr>
              <w:t>$select</w:t>
            </w:r>
            <w:r>
              <w:t xml:space="preserve"> and </w:t>
            </w:r>
            <w:r w:rsidRPr="00453D4A">
              <w:rPr>
                <w:rStyle w:val="Datatype"/>
              </w:rPr>
              <w:t>$expand</w:t>
            </w:r>
          </w:p>
          <w:p w14:paraId="56435C9A" w14:textId="77777777" w:rsidR="009D0FF8" w:rsidRDefault="009D0FF8" w:rsidP="009D0FF8">
            <w:pPr>
              <w:spacing w:before="0" w:after="0"/>
            </w:pPr>
            <w:r>
              <w:t xml:space="preserve">New functions </w:t>
            </w:r>
            <w:proofErr w:type="spellStart"/>
            <w:r w:rsidRPr="004E4133">
              <w:rPr>
                <w:rStyle w:val="Datatype"/>
              </w:rPr>
              <w:t>matchesPattern</w:t>
            </w:r>
            <w:proofErr w:type="spellEnd"/>
            <w:r>
              <w:t xml:space="preserve"> and </w:t>
            </w:r>
            <w:r w:rsidRPr="004E4133">
              <w:rPr>
                <w:rStyle w:val="Datatype"/>
              </w:rPr>
              <w:t>case</w:t>
            </w:r>
          </w:p>
        </w:tc>
      </w:tr>
      <w:tr w:rsidR="009D0FF8" w14:paraId="4A109A2F" w14:textId="77777777" w:rsidTr="008B7BB7">
        <w:tc>
          <w:tcPr>
            <w:tcW w:w="1522" w:type="dxa"/>
            <w:tcBorders>
              <w:top w:val="single" w:sz="4" w:space="0" w:color="auto"/>
              <w:left w:val="single" w:sz="4" w:space="0" w:color="auto"/>
              <w:bottom w:val="single" w:sz="4" w:space="0" w:color="auto"/>
              <w:right w:val="single" w:sz="4" w:space="0" w:color="auto"/>
            </w:tcBorders>
          </w:tcPr>
          <w:p w14:paraId="64F3542D" w14:textId="77777777" w:rsidR="009D0FF8" w:rsidRDefault="009D0FF8" w:rsidP="008B7BB7">
            <w:r>
              <w:t>Committee Specification Draft 06</w:t>
            </w:r>
          </w:p>
        </w:tc>
        <w:tc>
          <w:tcPr>
            <w:tcW w:w="1323" w:type="dxa"/>
            <w:tcBorders>
              <w:top w:val="single" w:sz="4" w:space="0" w:color="auto"/>
              <w:left w:val="single" w:sz="4" w:space="0" w:color="auto"/>
              <w:bottom w:val="single" w:sz="4" w:space="0" w:color="auto"/>
              <w:right w:val="single" w:sz="4" w:space="0" w:color="auto"/>
            </w:tcBorders>
          </w:tcPr>
          <w:p w14:paraId="65F11D15" w14:textId="77777777" w:rsidR="009D0FF8" w:rsidRDefault="009D0FF8" w:rsidP="008B7BB7">
            <w:r>
              <w:t>2019-09-20</w:t>
            </w:r>
          </w:p>
        </w:tc>
        <w:tc>
          <w:tcPr>
            <w:tcW w:w="2105" w:type="dxa"/>
            <w:tcBorders>
              <w:top w:val="single" w:sz="4" w:space="0" w:color="auto"/>
              <w:left w:val="single" w:sz="4" w:space="0" w:color="auto"/>
              <w:bottom w:val="single" w:sz="4" w:space="0" w:color="auto"/>
              <w:right w:val="single" w:sz="4" w:space="0" w:color="auto"/>
            </w:tcBorders>
          </w:tcPr>
          <w:p w14:paraId="6DF5AD8E" w14:textId="77777777" w:rsidR="009D0FF8" w:rsidRDefault="009D0FF8" w:rsidP="008B7BB7">
            <w:r>
              <w:t>Michael Pizzo</w:t>
            </w:r>
          </w:p>
          <w:p w14:paraId="05101541"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550C0B0B" w14:textId="77777777" w:rsidR="009D0FF8" w:rsidRDefault="009D0FF8" w:rsidP="008B7BB7">
            <w:r>
              <w:t xml:space="preserve">Removed nested </w:t>
            </w:r>
            <w:r>
              <w:rPr>
                <w:rStyle w:val="Datatype"/>
              </w:rPr>
              <w:t>$expand</w:t>
            </w:r>
            <w:r>
              <w:t xml:space="preserve"> within </w:t>
            </w:r>
            <w:r>
              <w:rPr>
                <w:rStyle w:val="Datatype"/>
              </w:rPr>
              <w:t>$select</w:t>
            </w:r>
          </w:p>
        </w:tc>
      </w:tr>
      <w:tr w:rsidR="009D0FF8" w14:paraId="3EDFA3AB" w14:textId="77777777" w:rsidTr="008B7BB7">
        <w:tc>
          <w:tcPr>
            <w:tcW w:w="1522" w:type="dxa"/>
            <w:tcBorders>
              <w:top w:val="single" w:sz="4" w:space="0" w:color="auto"/>
              <w:left w:val="single" w:sz="4" w:space="0" w:color="auto"/>
              <w:bottom w:val="single" w:sz="4" w:space="0" w:color="auto"/>
              <w:right w:val="single" w:sz="4" w:space="0" w:color="auto"/>
            </w:tcBorders>
          </w:tcPr>
          <w:p w14:paraId="79F7DA35" w14:textId="77777777" w:rsidR="009D0FF8" w:rsidRDefault="009D0FF8" w:rsidP="008B7BB7">
            <w:r>
              <w:t>Committee Specification 02</w:t>
            </w:r>
          </w:p>
        </w:tc>
        <w:tc>
          <w:tcPr>
            <w:tcW w:w="1323" w:type="dxa"/>
            <w:tcBorders>
              <w:top w:val="single" w:sz="4" w:space="0" w:color="auto"/>
              <w:left w:val="single" w:sz="4" w:space="0" w:color="auto"/>
              <w:bottom w:val="single" w:sz="4" w:space="0" w:color="auto"/>
              <w:right w:val="single" w:sz="4" w:space="0" w:color="auto"/>
            </w:tcBorders>
          </w:tcPr>
          <w:p w14:paraId="347B1AFE" w14:textId="77777777" w:rsidR="009D0FF8" w:rsidRDefault="009D0FF8" w:rsidP="008B7BB7">
            <w:r>
              <w:t>2019-11-05</w:t>
            </w:r>
          </w:p>
        </w:tc>
        <w:tc>
          <w:tcPr>
            <w:tcW w:w="2105" w:type="dxa"/>
            <w:tcBorders>
              <w:top w:val="single" w:sz="4" w:space="0" w:color="auto"/>
              <w:left w:val="single" w:sz="4" w:space="0" w:color="auto"/>
              <w:bottom w:val="single" w:sz="4" w:space="0" w:color="auto"/>
              <w:right w:val="single" w:sz="4" w:space="0" w:color="auto"/>
            </w:tcBorders>
          </w:tcPr>
          <w:p w14:paraId="71C73FF0" w14:textId="77777777" w:rsidR="009D0FF8" w:rsidRDefault="009D0FF8" w:rsidP="008B7BB7">
            <w:r>
              <w:t>Michael Pizzo</w:t>
            </w:r>
          </w:p>
          <w:p w14:paraId="03ECC6D6" w14:textId="77777777" w:rsidR="009D0FF8" w:rsidRDefault="009D0FF8" w:rsidP="008B7BB7">
            <w:r>
              <w:t>Ralf Handl</w:t>
            </w:r>
          </w:p>
        </w:tc>
        <w:tc>
          <w:tcPr>
            <w:tcW w:w="4292" w:type="dxa"/>
            <w:tcBorders>
              <w:top w:val="single" w:sz="4" w:space="0" w:color="auto"/>
              <w:left w:val="single" w:sz="4" w:space="0" w:color="auto"/>
              <w:bottom w:val="single" w:sz="4" w:space="0" w:color="auto"/>
              <w:right w:val="single" w:sz="4" w:space="0" w:color="auto"/>
            </w:tcBorders>
          </w:tcPr>
          <w:p w14:paraId="2D94C1E8" w14:textId="77777777" w:rsidR="009D0FF8" w:rsidRPr="00334645" w:rsidRDefault="009D0FF8" w:rsidP="008B7BB7">
            <w:r>
              <w:t>Non-material changes</w:t>
            </w:r>
          </w:p>
        </w:tc>
      </w:tr>
    </w:tbl>
    <w:p w14:paraId="2496AE6A" w14:textId="77777777" w:rsidR="009D0FF8" w:rsidRPr="003129C6" w:rsidRDefault="009D0FF8" w:rsidP="009D0FF8"/>
    <w:sectPr w:rsidR="009D0FF8"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E166" w14:textId="77777777" w:rsidR="00A82186" w:rsidRDefault="00A82186" w:rsidP="008C100C">
      <w:r>
        <w:separator/>
      </w:r>
    </w:p>
    <w:p w14:paraId="6665EC08" w14:textId="77777777" w:rsidR="00A82186" w:rsidRDefault="00A82186" w:rsidP="008C100C"/>
    <w:p w14:paraId="6F1CD0E9" w14:textId="77777777" w:rsidR="00A82186" w:rsidRDefault="00A82186" w:rsidP="008C100C"/>
    <w:p w14:paraId="3F876AF6" w14:textId="77777777" w:rsidR="00A82186" w:rsidRDefault="00A82186" w:rsidP="008C100C"/>
    <w:p w14:paraId="491F43FF" w14:textId="77777777" w:rsidR="00A82186" w:rsidRDefault="00A82186" w:rsidP="008C100C"/>
    <w:p w14:paraId="4F80654D" w14:textId="77777777" w:rsidR="00A82186" w:rsidRDefault="00A82186" w:rsidP="008C100C"/>
    <w:p w14:paraId="0BBB28BF" w14:textId="77777777" w:rsidR="00A82186" w:rsidRDefault="00A82186" w:rsidP="008C100C"/>
  </w:endnote>
  <w:endnote w:type="continuationSeparator" w:id="0">
    <w:p w14:paraId="566F7B1A" w14:textId="77777777" w:rsidR="00A82186" w:rsidRDefault="00A82186" w:rsidP="008C100C">
      <w:r>
        <w:continuationSeparator/>
      </w:r>
    </w:p>
    <w:p w14:paraId="0DD2799A" w14:textId="77777777" w:rsidR="00A82186" w:rsidRDefault="00A82186" w:rsidP="008C100C"/>
    <w:p w14:paraId="5E8FC4A9" w14:textId="77777777" w:rsidR="00A82186" w:rsidRDefault="00A82186" w:rsidP="008C100C"/>
    <w:p w14:paraId="4C787EAE" w14:textId="77777777" w:rsidR="00A82186" w:rsidRDefault="00A82186" w:rsidP="008C100C"/>
    <w:p w14:paraId="45A0B9A5" w14:textId="77777777" w:rsidR="00A82186" w:rsidRDefault="00A82186" w:rsidP="008C100C"/>
    <w:p w14:paraId="41FEC004" w14:textId="77777777" w:rsidR="00A82186" w:rsidRDefault="00A82186" w:rsidP="008C100C"/>
    <w:p w14:paraId="65192175" w14:textId="77777777" w:rsidR="00A82186" w:rsidRDefault="00A8218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49203B9D" w:rsidR="00B12A5A" w:rsidRDefault="003674E9" w:rsidP="00A978E8">
    <w:pPr>
      <w:pStyle w:val="Footer"/>
      <w:tabs>
        <w:tab w:val="clear" w:pos="4320"/>
        <w:tab w:val="clear" w:pos="8640"/>
        <w:tab w:val="center" w:pos="4680"/>
        <w:tab w:val="right" w:pos="9360"/>
      </w:tabs>
      <w:rPr>
        <w:szCs w:val="16"/>
      </w:rPr>
    </w:pPr>
    <w:r>
      <w:rPr>
        <w:szCs w:val="16"/>
      </w:rPr>
      <w:t>odata-v4.01-</w:t>
    </w:r>
    <w:r w:rsidR="00495B48">
      <w:rPr>
        <w:szCs w:val="16"/>
      </w:rPr>
      <w:t>os</w:t>
    </w:r>
    <w:r>
      <w:rPr>
        <w:szCs w:val="16"/>
      </w:rPr>
      <w:t>-</w:t>
    </w:r>
    <w:r w:rsidR="00166DF0">
      <w:rPr>
        <w:szCs w:val="16"/>
      </w:rPr>
      <w:t>part2-url-conventions</w:t>
    </w:r>
    <w:r w:rsidR="00B12A5A">
      <w:rPr>
        <w:szCs w:val="16"/>
      </w:rPr>
      <w:tab/>
    </w:r>
    <w:r w:rsidR="00B12A5A">
      <w:rPr>
        <w:szCs w:val="16"/>
      </w:rPr>
      <w:tab/>
    </w:r>
    <w:r w:rsidR="00495B48">
      <w:rPr>
        <w:szCs w:val="16"/>
      </w:rPr>
      <w:t>23 April</w:t>
    </w:r>
    <w:r w:rsidR="00086E30" w:rsidRPr="00086E30">
      <w:rPr>
        <w:szCs w:val="16"/>
      </w:rPr>
      <w:t xml:space="preserve"> 2020</w:t>
    </w:r>
  </w:p>
  <w:p w14:paraId="796C1D34" w14:textId="6EFE9BFB"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w:t>
    </w:r>
    <w:r w:rsidR="00086E30">
      <w:rPr>
        <w:szCs w:val="16"/>
      </w:rPr>
      <w:t>20</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759B6" w14:textId="77777777" w:rsidR="00A82186" w:rsidRDefault="00A82186" w:rsidP="008C100C">
      <w:r>
        <w:separator/>
      </w:r>
    </w:p>
    <w:p w14:paraId="68497EB2" w14:textId="77777777" w:rsidR="00A82186" w:rsidRDefault="00A82186" w:rsidP="008C100C"/>
  </w:footnote>
  <w:footnote w:type="continuationSeparator" w:id="0">
    <w:p w14:paraId="7E670805" w14:textId="77777777" w:rsidR="00A82186" w:rsidRDefault="00A82186" w:rsidP="008C100C">
      <w:r>
        <w:continuationSeparator/>
      </w:r>
    </w:p>
    <w:p w14:paraId="51ABA6BF" w14:textId="77777777" w:rsidR="00A82186" w:rsidRDefault="00A8218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23EC5"/>
    <w:multiLevelType w:val="hybridMultilevel"/>
    <w:tmpl w:val="881AD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5E0C13"/>
    <w:multiLevelType w:val="hybridMultilevel"/>
    <w:tmpl w:val="3E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4EC4"/>
    <w:multiLevelType w:val="hybridMultilevel"/>
    <w:tmpl w:val="188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42796E3B"/>
    <w:multiLevelType w:val="hybridMultilevel"/>
    <w:tmpl w:val="220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72DC8"/>
    <w:multiLevelType w:val="hybridMultilevel"/>
    <w:tmpl w:val="FFEA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D73C0"/>
    <w:multiLevelType w:val="hybridMultilevel"/>
    <w:tmpl w:val="BA5A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357"/>
    <w:multiLevelType w:val="multilevel"/>
    <w:tmpl w:val="F2BE018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BD94546"/>
    <w:multiLevelType w:val="hybridMultilevel"/>
    <w:tmpl w:val="A27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603D39"/>
    <w:multiLevelType w:val="hybridMultilevel"/>
    <w:tmpl w:val="DA0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0"/>
  </w:num>
  <w:num w:numId="4">
    <w:abstractNumId w:val="0"/>
  </w:num>
  <w:num w:numId="5">
    <w:abstractNumId w:val="13"/>
  </w:num>
  <w:num w:numId="6">
    <w:abstractNumId w:val="11"/>
  </w:num>
  <w:num w:numId="7">
    <w:abstractNumId w:val="6"/>
  </w:num>
  <w:num w:numId="8">
    <w:abstractNumId w:val="4"/>
  </w:num>
  <w:num w:numId="9">
    <w:abstractNumId w:val="3"/>
  </w:num>
  <w:num w:numId="10">
    <w:abstractNumId w:val="2"/>
  </w:num>
  <w:num w:numId="11">
    <w:abstractNumId w:val="14"/>
  </w:num>
  <w:num w:numId="12">
    <w:abstractNumId w:val="12"/>
  </w:num>
  <w:num w:numId="13">
    <w:abstractNumId w:val="5"/>
  </w:num>
  <w:num w:numId="14">
    <w:abstractNumId w:val="7"/>
  </w:num>
  <w:num w:numId="15">
    <w:abstractNumId w:val="9"/>
  </w:num>
  <w:num w:numId="16">
    <w:abstractNumId w:val="8"/>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4918"/>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6E30"/>
    <w:rsid w:val="00087171"/>
    <w:rsid w:val="000963B1"/>
    <w:rsid w:val="00096E2D"/>
    <w:rsid w:val="00097E2A"/>
    <w:rsid w:val="000A02CD"/>
    <w:rsid w:val="000A6E00"/>
    <w:rsid w:val="000B1E2E"/>
    <w:rsid w:val="000B1F5A"/>
    <w:rsid w:val="000C11FC"/>
    <w:rsid w:val="000D208F"/>
    <w:rsid w:val="000E1D25"/>
    <w:rsid w:val="000E28CA"/>
    <w:rsid w:val="000E5705"/>
    <w:rsid w:val="001014FB"/>
    <w:rsid w:val="00101D6D"/>
    <w:rsid w:val="00103679"/>
    <w:rsid w:val="00120E33"/>
    <w:rsid w:val="00123F2F"/>
    <w:rsid w:val="0013391D"/>
    <w:rsid w:val="00147F63"/>
    <w:rsid w:val="00166DF0"/>
    <w:rsid w:val="00177DED"/>
    <w:rsid w:val="001832F8"/>
    <w:rsid w:val="00197607"/>
    <w:rsid w:val="001A4066"/>
    <w:rsid w:val="001C1D5A"/>
    <w:rsid w:val="001C782B"/>
    <w:rsid w:val="001D1D6C"/>
    <w:rsid w:val="001E34B8"/>
    <w:rsid w:val="001E46CF"/>
    <w:rsid w:val="001E4B99"/>
    <w:rsid w:val="001F05E0"/>
    <w:rsid w:val="001F51AB"/>
    <w:rsid w:val="001F7739"/>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5D3"/>
    <w:rsid w:val="002F1E2B"/>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AD2"/>
    <w:rsid w:val="0040052F"/>
    <w:rsid w:val="00402E3A"/>
    <w:rsid w:val="0040746D"/>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95B48"/>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2929"/>
    <w:rsid w:val="005C4A13"/>
    <w:rsid w:val="005D2EE1"/>
    <w:rsid w:val="005E7EC5"/>
    <w:rsid w:val="005F4F93"/>
    <w:rsid w:val="0060033A"/>
    <w:rsid w:val="0060440D"/>
    <w:rsid w:val="006047D8"/>
    <w:rsid w:val="00605B24"/>
    <w:rsid w:val="0060614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5BB4"/>
    <w:rsid w:val="007A1064"/>
    <w:rsid w:val="007A5948"/>
    <w:rsid w:val="007A60C0"/>
    <w:rsid w:val="007A63CE"/>
    <w:rsid w:val="007B01CF"/>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77830"/>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0FF8"/>
    <w:rsid w:val="009D1CDA"/>
    <w:rsid w:val="009D4F08"/>
    <w:rsid w:val="009F04EF"/>
    <w:rsid w:val="009F6767"/>
    <w:rsid w:val="009F7F75"/>
    <w:rsid w:val="00A05FDF"/>
    <w:rsid w:val="00A12E16"/>
    <w:rsid w:val="00A31FB9"/>
    <w:rsid w:val="00A34900"/>
    <w:rsid w:val="00A44E81"/>
    <w:rsid w:val="00A471E7"/>
    <w:rsid w:val="00A50716"/>
    <w:rsid w:val="00A55556"/>
    <w:rsid w:val="00A710C8"/>
    <w:rsid w:val="00A74011"/>
    <w:rsid w:val="00A82186"/>
    <w:rsid w:val="00A833D1"/>
    <w:rsid w:val="00A83CAA"/>
    <w:rsid w:val="00A9135E"/>
    <w:rsid w:val="00A91F09"/>
    <w:rsid w:val="00A9241B"/>
    <w:rsid w:val="00A93A73"/>
    <w:rsid w:val="00A9675F"/>
    <w:rsid w:val="00A978E8"/>
    <w:rsid w:val="00AA0D5A"/>
    <w:rsid w:val="00AA2F0A"/>
    <w:rsid w:val="00AC0AAD"/>
    <w:rsid w:val="00AC5012"/>
    <w:rsid w:val="00AD0665"/>
    <w:rsid w:val="00AD0F45"/>
    <w:rsid w:val="00AD4630"/>
    <w:rsid w:val="00AE0702"/>
    <w:rsid w:val="00AE1CE6"/>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423BD"/>
    <w:rsid w:val="00B569DB"/>
    <w:rsid w:val="00B573DB"/>
    <w:rsid w:val="00B638C0"/>
    <w:rsid w:val="00B75818"/>
    <w:rsid w:val="00B809FD"/>
    <w:rsid w:val="00B80CDB"/>
    <w:rsid w:val="00B9187A"/>
    <w:rsid w:val="00BA2083"/>
    <w:rsid w:val="00BB79DE"/>
    <w:rsid w:val="00BC48DD"/>
    <w:rsid w:val="00BC5AF2"/>
    <w:rsid w:val="00BD5F78"/>
    <w:rsid w:val="00BE1CE0"/>
    <w:rsid w:val="00BE3CB8"/>
    <w:rsid w:val="00BF3A33"/>
    <w:rsid w:val="00C02DEC"/>
    <w:rsid w:val="00C04BCD"/>
    <w:rsid w:val="00C17A88"/>
    <w:rsid w:val="00C217E0"/>
    <w:rsid w:val="00C2337F"/>
    <w:rsid w:val="00C23558"/>
    <w:rsid w:val="00C304DB"/>
    <w:rsid w:val="00C32606"/>
    <w:rsid w:val="00C44407"/>
    <w:rsid w:val="00C451D7"/>
    <w:rsid w:val="00C5079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5A73"/>
    <w:rsid w:val="00CC28F5"/>
    <w:rsid w:val="00CC2F1E"/>
    <w:rsid w:val="00CC5EC1"/>
    <w:rsid w:val="00CC6472"/>
    <w:rsid w:val="00CD33CA"/>
    <w:rsid w:val="00CE2CD5"/>
    <w:rsid w:val="00CE48E3"/>
    <w:rsid w:val="00CE59AF"/>
    <w:rsid w:val="00CF5335"/>
    <w:rsid w:val="00CF5A74"/>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120E33"/>
    <w:rPr>
      <w:rFonts w:ascii="Liberation Sans" w:hAnsi="Liberation Sans"/>
      <w:sz w:val="16"/>
      <w:szCs w:val="24"/>
    </w:rPr>
  </w:style>
  <w:style w:type="paragraph" w:styleId="BalloonText">
    <w:name w:val="Balloon Text"/>
    <w:basedOn w:val="Normal"/>
    <w:link w:val="BalloonTextChar"/>
    <w:rsid w:val="00120E3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20E33"/>
    <w:rPr>
      <w:rFonts w:ascii="Tahoma" w:hAnsi="Tahoma"/>
      <w:sz w:val="16"/>
      <w:szCs w:val="16"/>
      <w:lang w:val="x-none" w:eastAsia="x-none"/>
    </w:rPr>
  </w:style>
  <w:style w:type="character" w:customStyle="1" w:styleId="HTMLPreformattedChar">
    <w:name w:val="HTML Preformatted Char"/>
    <w:link w:val="HTMLPreformatted"/>
    <w:uiPriority w:val="99"/>
    <w:rsid w:val="00120E33"/>
    <w:rPr>
      <w:rFonts w:ascii="Arial Unicode MS" w:eastAsia="Arial Unicode MS" w:hAnsi="Arial Unicode MS" w:cs="Arial Unicode MS"/>
    </w:rPr>
  </w:style>
  <w:style w:type="paragraph" w:customStyle="1" w:styleId="Heading1WP">
    <w:name w:val="Heading 1 WP"/>
    <w:basedOn w:val="Heading1"/>
    <w:rsid w:val="00120E33"/>
    <w:pPr>
      <w:pageBreakBefore w:val="0"/>
      <w:numPr>
        <w:numId w:val="0"/>
      </w:numPr>
      <w:tabs>
        <w:tab w:val="num" w:pos="432"/>
        <w:tab w:val="left" w:pos="567"/>
      </w:tabs>
      <w:ind w:left="432" w:hanging="432"/>
    </w:pPr>
    <w:rPr>
      <w:rFonts w:ascii="Arial" w:hAnsi="Arial"/>
      <w:color w:val="3B006F"/>
    </w:rPr>
  </w:style>
  <w:style w:type="character" w:customStyle="1" w:styleId="Hyperlink1">
    <w:name w:val="Hyperlink1"/>
    <w:rsid w:val="00120E33"/>
    <w:rPr>
      <w:rFonts w:ascii="Arial" w:hAnsi="Arial" w:cs="Arial" w:hint="default"/>
      <w:color w:val="4F81BD"/>
      <w:szCs w:val="24"/>
    </w:rPr>
  </w:style>
  <w:style w:type="character" w:customStyle="1" w:styleId="VerbatimChar">
    <w:name w:val="Verbatim Char"/>
    <w:link w:val="SourceCode"/>
    <w:rsid w:val="00120E33"/>
    <w:rPr>
      <w:rFonts w:ascii="Courier New" w:hAnsi="Courier New" w:cs="Courier New"/>
      <w:szCs w:val="24"/>
    </w:rPr>
  </w:style>
  <w:style w:type="paragraph" w:customStyle="1" w:styleId="SourceCode">
    <w:name w:val="Source Code"/>
    <w:basedOn w:val="Normal"/>
    <w:link w:val="VerbatimChar"/>
    <w:qFormat/>
    <w:rsid w:val="00120E33"/>
    <w:pPr>
      <w:wordWrap w:val="0"/>
      <w:spacing w:before="120" w:after="120"/>
      <w:ind w:left="425"/>
    </w:pPr>
    <w:rPr>
      <w:rFonts w:ascii="Courier New" w:hAnsi="Courier New" w:cs="Courier New"/>
    </w:rPr>
  </w:style>
  <w:style w:type="character" w:styleId="HTMLCode">
    <w:name w:val="HTML Code"/>
    <w:uiPriority w:val="99"/>
    <w:unhideWhenUsed/>
    <w:rsid w:val="00120E33"/>
    <w:rPr>
      <w:rFonts w:ascii="Courier New" w:eastAsia="Times New Roman" w:hAnsi="Courier New" w:cs="Courier New"/>
      <w:sz w:val="20"/>
      <w:szCs w:val="20"/>
    </w:rPr>
  </w:style>
  <w:style w:type="character" w:styleId="CommentReference">
    <w:name w:val="annotation reference"/>
    <w:rsid w:val="00120E33"/>
    <w:rPr>
      <w:sz w:val="16"/>
      <w:szCs w:val="16"/>
    </w:rPr>
  </w:style>
  <w:style w:type="paragraph" w:styleId="CommentText">
    <w:name w:val="annotation text"/>
    <w:basedOn w:val="Normal"/>
    <w:link w:val="CommentTextChar"/>
    <w:uiPriority w:val="99"/>
    <w:rsid w:val="00120E33"/>
    <w:rPr>
      <w:rFonts w:ascii="Arial" w:hAnsi="Arial"/>
      <w:szCs w:val="20"/>
    </w:rPr>
  </w:style>
  <w:style w:type="character" w:customStyle="1" w:styleId="CommentTextChar">
    <w:name w:val="Comment Text Char"/>
    <w:basedOn w:val="DefaultParagraphFont"/>
    <w:link w:val="CommentText"/>
    <w:uiPriority w:val="99"/>
    <w:rsid w:val="00120E33"/>
    <w:rPr>
      <w:rFonts w:ascii="Arial" w:hAnsi="Arial"/>
    </w:rPr>
  </w:style>
  <w:style w:type="paragraph" w:styleId="CommentSubject">
    <w:name w:val="annotation subject"/>
    <w:basedOn w:val="CommentText"/>
    <w:next w:val="CommentText"/>
    <w:link w:val="CommentSubjectChar"/>
    <w:rsid w:val="00120E33"/>
    <w:rPr>
      <w:b/>
      <w:bCs/>
    </w:rPr>
  </w:style>
  <w:style w:type="character" w:customStyle="1" w:styleId="CommentSubjectChar">
    <w:name w:val="Comment Subject Char"/>
    <w:basedOn w:val="CommentTextChar"/>
    <w:link w:val="CommentSubject"/>
    <w:rsid w:val="00120E33"/>
    <w:rPr>
      <w:rFonts w:ascii="Arial" w:hAnsi="Arial"/>
      <w:b/>
      <w:bCs/>
    </w:rPr>
  </w:style>
  <w:style w:type="character" w:customStyle="1" w:styleId="apple-converted-space">
    <w:name w:val="apple-converted-space"/>
    <w:rsid w:val="00120E33"/>
  </w:style>
  <w:style w:type="table" w:customStyle="1" w:styleId="OASISTable">
    <w:name w:val="OASIS Table"/>
    <w:basedOn w:val="TableNormal"/>
    <w:rsid w:val="00120E3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120E33"/>
    <w:rPr>
      <w:rFonts w:ascii="Arial" w:hAnsi="Arial"/>
      <w:szCs w:val="24"/>
    </w:rPr>
  </w:style>
  <w:style w:type="paragraph" w:styleId="ListParagraph">
    <w:name w:val="List Paragraph"/>
    <w:basedOn w:val="Normal"/>
    <w:uiPriority w:val="34"/>
    <w:qFormat/>
    <w:rsid w:val="00120E33"/>
    <w:pPr>
      <w:ind w:left="720"/>
      <w:contextualSpacing/>
    </w:pPr>
    <w:rPr>
      <w:rFonts w:ascii="Arial" w:hAnsi="Arial"/>
    </w:rPr>
  </w:style>
  <w:style w:type="paragraph" w:customStyle="1" w:styleId="Syntax">
    <w:name w:val="Syntax"/>
    <w:basedOn w:val="Normal"/>
    <w:link w:val="SyntaxChar"/>
    <w:qFormat/>
    <w:rsid w:val="00120E33"/>
    <w:pPr>
      <w:keepLines/>
      <w:ind w:left="425"/>
    </w:pPr>
    <w:rPr>
      <w:rFonts w:ascii="Courier New" w:hAnsi="Courier New" w:cs="Courier New"/>
    </w:rPr>
  </w:style>
  <w:style w:type="character" w:customStyle="1" w:styleId="SyntaxChar">
    <w:name w:val="Syntax Char"/>
    <w:basedOn w:val="DefaultParagraphFont"/>
    <w:link w:val="Syntax"/>
    <w:rsid w:val="00120E33"/>
    <w:rPr>
      <w:rFonts w:ascii="Courier New" w:hAnsi="Courier New" w:cs="Courier New"/>
      <w:szCs w:val="24"/>
    </w:rPr>
  </w:style>
  <w:style w:type="paragraph" w:styleId="TOC8">
    <w:name w:val="toc 8"/>
    <w:basedOn w:val="Normal"/>
    <w:next w:val="Normal"/>
    <w:autoRedefine/>
    <w:uiPriority w:val="39"/>
    <w:unhideWhenUsed/>
    <w:rsid w:val="00120E3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20E33"/>
    <w:pPr>
      <w:spacing w:before="0" w:after="100" w:line="276" w:lineRule="auto"/>
      <w:ind w:left="1760"/>
    </w:pPr>
    <w:rPr>
      <w:rFonts w:asciiTheme="minorHAnsi" w:eastAsiaTheme="minorEastAsia" w:hAnsiTheme="minorHAnsi" w:cstheme="minorBidi"/>
      <w:sz w:val="22"/>
      <w:szCs w:val="22"/>
    </w:rPr>
  </w:style>
  <w:style w:type="character" w:customStyle="1" w:styleId="Heading4Char">
    <w:name w:val="Heading 4 Char"/>
    <w:aliases w:val="H4 Char"/>
    <w:basedOn w:val="DefaultParagraphFont"/>
    <w:link w:val="Heading4"/>
    <w:rsid w:val="00120E33"/>
    <w:rPr>
      <w:rFonts w:ascii="Liberation Sans" w:hAnsi="Liberation Sans" w:cs="Arial"/>
      <w:b/>
      <w:iCs/>
      <w:color w:val="446CAA"/>
      <w:kern w:val="32"/>
      <w:sz w:val="24"/>
      <w:szCs w:val="28"/>
    </w:rPr>
  </w:style>
  <w:style w:type="character" w:customStyle="1" w:styleId="Heading5Char">
    <w:name w:val="Heading 5 Char"/>
    <w:basedOn w:val="DefaultParagraphFont"/>
    <w:link w:val="Heading5"/>
    <w:rsid w:val="00120E33"/>
    <w:rPr>
      <w:rFonts w:ascii="Liberation Sans" w:hAnsi="Liberation Sans" w:cs="Arial"/>
      <w:b/>
      <w:bCs/>
      <w:color w:val="446CAA"/>
      <w:kern w:val="32"/>
      <w:sz w:val="22"/>
      <w:szCs w:val="26"/>
    </w:rPr>
  </w:style>
  <w:style w:type="character" w:customStyle="1" w:styleId="string">
    <w:name w:val="string"/>
    <w:basedOn w:val="DefaultParagraphFont"/>
    <w:rsid w:val="00120E33"/>
  </w:style>
  <w:style w:type="character" w:styleId="Mention">
    <w:name w:val="Mention"/>
    <w:basedOn w:val="DefaultParagraphFont"/>
    <w:uiPriority w:val="99"/>
    <w:semiHidden/>
    <w:unhideWhenUsed/>
    <w:rsid w:val="00120E33"/>
    <w:rPr>
      <w:color w:val="2B579A"/>
      <w:shd w:val="clear" w:color="auto" w:fill="E6E6E6"/>
    </w:rPr>
  </w:style>
  <w:style w:type="character" w:styleId="UnresolvedMention">
    <w:name w:val="Unresolved Mention"/>
    <w:basedOn w:val="DefaultParagraphFont"/>
    <w:uiPriority w:val="99"/>
    <w:semiHidden/>
    <w:unhideWhenUsed/>
    <w:rsid w:val="0012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odata/odata/v4.01/os/part1-protocol/odata-v4.01-os-part1-protocol.html" TargetMode="External"/><Relationship Id="rId21" Type="http://schemas.openxmlformats.org/officeDocument/2006/relationships/hyperlink" Target="http://www.microsoft.com/" TargetMode="External"/><Relationship Id="rId42" Type="http://schemas.openxmlformats.org/officeDocument/2006/relationships/hyperlink" Target="https://docs.oasis-open.org/odata/odata/v4.01/odata-v4.01-part2-url-conventions.html" TargetMode="External"/><Relationship Id="rId47" Type="http://schemas.openxmlformats.org/officeDocument/2006/relationships/footer" Target="footer1.xm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oasis-open.org/odata/odata/v4.01/odata-v4.01-part2-url-conventions.html" TargetMode="External"/><Relationship Id="rId29" Type="http://schemas.openxmlformats.org/officeDocument/2006/relationships/hyperlink" Target="http://docs.oasis-open.org/odata/odata/v4.0/odata-v4.0-part2-url-conventions.html" TargetMode="External"/><Relationship Id="rId11" Type="http://schemas.openxmlformats.org/officeDocument/2006/relationships/hyperlink" Target="https://docs.oasis-open.org/odata/odata/v4.01/os/part2-url-conventions/odata-v4.01-os-part2-url-conventions.pdf" TargetMode="External"/><Relationship Id="rId24" Type="http://schemas.openxmlformats.org/officeDocument/2006/relationships/hyperlink" Target="http://www.sap.com/" TargetMode="External"/><Relationship Id="rId32" Type="http://schemas.openxmlformats.org/officeDocument/2006/relationships/hyperlink" Target="https://docs.oasis-open.org/odata/odata-csdl-xml/v4.01/odata-csdl-xml-v4.01.html" TargetMode="External"/><Relationship Id="rId37" Type="http://schemas.openxmlformats.org/officeDocument/2006/relationships/hyperlink" Target="https://www.oasis-open.org/committees/odata/"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s://tools.ietf.org/html/rfc2119" TargetMode="External"/><Relationship Id="rId58" Type="http://schemas.openxmlformats.org/officeDocument/2006/relationships/hyperlink" Target="https://github.com/oasis-tcs/odata-vocabularies/blob/master/vocabularies/Org.OData.Core.V1.md" TargetMode="External"/><Relationship Id="rId66"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http://www.sap.com/" TargetMode="External"/><Relationship Id="rId14" Type="http://schemas.openxmlformats.org/officeDocument/2006/relationships/hyperlink" Target="https://docs.oasis-open.org/odata/odata/v4.01/cs02/part2-url-conventions/odata-v4.01-cs02-part2-url-conventions.pdf" TargetMode="External"/><Relationship Id="rId22" Type="http://schemas.openxmlformats.org/officeDocument/2006/relationships/hyperlink" Target="mailto:mikep@microsoft.com" TargetMode="External"/><Relationship Id="rId27" Type="http://schemas.openxmlformats.org/officeDocument/2006/relationships/hyperlink" Target="https://docs.oasis-open.org/odata/odata/v4.01/os/part2-url-conventions/odata-v4.01-os-part2-url-conventions.html" TargetMode="External"/><Relationship Id="rId30" Type="http://schemas.openxmlformats.org/officeDocument/2006/relationships/hyperlink" Target="http://docs.oasis-open.org/odata/odata-vocabularies/v4.0/odata-vocabularies-v4.0.html" TargetMode="External"/><Relationship Id="rId35" Type="http://schemas.openxmlformats.org/officeDocument/2006/relationships/hyperlink" Target="https://www.oasis-open.org/committees/tc_home.php?wg_abbrev=odata"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www.w3.org/TR/xmlschema11-2/"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hyperlink" Target="https://www.oasis-open.org/committees/odata/ipr.php" TargetMode="External"/><Relationship Id="rId3" Type="http://schemas.openxmlformats.org/officeDocument/2006/relationships/styles" Target="styles.xml"/><Relationship Id="rId12" Type="http://schemas.openxmlformats.org/officeDocument/2006/relationships/hyperlink" Target="https://docs.oasis-open.org/odata/odata/v4.01/cs02/part2-url-conventions/odata-v4.01-cs02-part2-url-conventions.docx" TargetMode="External"/><Relationship Id="rId17" Type="http://schemas.openxmlformats.org/officeDocument/2006/relationships/hyperlink" Target="https://docs.oasis-open.org/odata/odata/v4.01/odata-v4.01-part2-url-conventions.pdf" TargetMode="External"/><Relationship Id="rId25" Type="http://schemas.openxmlformats.org/officeDocument/2006/relationships/hyperlink" Target="http://www.sap.com/" TargetMode="External"/><Relationship Id="rId33" Type="http://schemas.openxmlformats.org/officeDocument/2006/relationships/hyperlink" Target="https://docs.oasis-open.org/odata/odata-json-format/v4.01/odata-json-format-v4.01.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s://github.com/oasis-tcs/odata-vocabularies/blob/master/vocabularies/Org.OData.Core.V1.md"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mailto:mikep@microsoft.com" TargetMode="External"/><Relationship Id="rId41" Type="http://schemas.openxmlformats.org/officeDocument/2006/relationships/hyperlink" Target="https://www.oasis-open.org/policies-guidelines/tc-process" TargetMode="External"/><Relationship Id="rId54" Type="http://schemas.openxmlformats.org/officeDocument/2006/relationships/hyperlink" Target="https://tools.ietf.org/html/rfc3986"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v4.01/odata-v4.01-part2-url-conventions.docx" TargetMode="External"/><Relationship Id="rId23" Type="http://schemas.openxmlformats.org/officeDocument/2006/relationships/hyperlink" Target="http://www.microsoft.com/" TargetMode="External"/><Relationship Id="rId28" Type="http://schemas.openxmlformats.org/officeDocument/2006/relationships/hyperlink" Target="https://docs.oasis-open.org/odata/odata/v4.01/os/abnf/" TargetMode="External"/><Relationship Id="rId36" Type="http://schemas.openxmlformats.org/officeDocument/2006/relationships/hyperlink" Target="https://www.oasis-open.org/committees/comments/index.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github.com/oasis-tcs/odata-vocabularies/blob/master/vocabularies/Org.OData.Core.V1.md" TargetMode="External"/><Relationship Id="rId10" Type="http://schemas.openxmlformats.org/officeDocument/2006/relationships/hyperlink" Target="https://docs.oasis-open.org/odata/odata/v4.01/os/part2-url-conventions/odata-v4.01-os-part2-url-conventions.html" TargetMode="External"/><Relationship Id="rId31" Type="http://schemas.openxmlformats.org/officeDocument/2006/relationships/hyperlink" Target="https://docs.oasis-open.org/odata/odata-csdl-json/v4.01/odata-csdl-json-v4.01.html" TargetMode="External"/><Relationship Id="rId44" Type="http://schemas.openxmlformats.org/officeDocument/2006/relationships/hyperlink" Target="https://www.oasis-open.org/" TargetMode="External"/><Relationship Id="rId52" Type="http://schemas.openxmlformats.org/officeDocument/2006/relationships/hyperlink" Target="http://www.ecma-international.org/publications/standards/Ecma-262.htm" TargetMode="External"/><Relationship Id="rId60" Type="http://schemas.openxmlformats.org/officeDocument/2006/relationships/hyperlink" Target="https://github.com/oasis-tcs/odata-vocabularies/blob/master/vocabularies/Org.OData.Capabilities.V1.md" TargetMode="External"/><Relationship Id="rId65"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v4.01/os/part2-url-conventions/odata-v4.01-os-part2-url-conventions.docx" TargetMode="External"/><Relationship Id="rId13" Type="http://schemas.openxmlformats.org/officeDocument/2006/relationships/hyperlink" Target="https://docs.oasis-open.org/odata/odata/v4.01/cs02/part2-url-conventions/odata-v4.01-cs02-part2-url-conventions.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docs.oasis-open.org/odata/odata-data-aggregation-ext/v4.0/odata-data-aggregation-ext-v4.0.html"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w3.org/TR/2012/REC-xmlschema11-2-20120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F717-629A-42F3-AD1B-02F99C28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TotalTime>
  <Pages>55</Pages>
  <Words>23977</Words>
  <Characters>136673</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160330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(but not required) rules for constructing URLs to identify the data and metadata exposed by an OData service as well as a set of reserved URL query string operators.</dc:description>
  <cp:lastModifiedBy>Paul</cp:lastModifiedBy>
  <cp:revision>2</cp:revision>
  <cp:lastPrinted>2019-07-15T21:44:00Z</cp:lastPrinted>
  <dcterms:created xsi:type="dcterms:W3CDTF">2020-04-27T16:55:00Z</dcterms:created>
  <dcterms:modified xsi:type="dcterms:W3CDTF">2020-04-27T16:55:00Z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