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2C957E4" w:rsidR="00C71349" w:rsidRDefault="00894BE9" w:rsidP="008C100C">
      <w:pPr>
        <w:pStyle w:val="Title"/>
      </w:pPr>
      <w:r w:rsidRPr="00786F4E">
        <w:t>OData Version 4.01. Part 1: Protocol</w:t>
      </w:r>
    </w:p>
    <w:p w14:paraId="0A48E8C8" w14:textId="1857C83F" w:rsidR="00E4299F" w:rsidRDefault="00894BE9" w:rsidP="008C100C">
      <w:pPr>
        <w:pStyle w:val="Subtitle"/>
      </w:pPr>
      <w:r>
        <w:t>Committee Specification Draft 0</w:t>
      </w:r>
      <w:r w:rsidR="00981E72">
        <w:t>4</w:t>
      </w:r>
      <w:r>
        <w:t xml:space="preserve"> /</w:t>
      </w:r>
      <w:r>
        <w:br/>
        <w:t>Public Review Draft 0</w:t>
      </w:r>
      <w:r w:rsidR="00981E72">
        <w:t>4</w:t>
      </w:r>
    </w:p>
    <w:p w14:paraId="2A170032" w14:textId="1F65B152" w:rsidR="00286EC7" w:rsidRDefault="00981E72" w:rsidP="008C100C">
      <w:pPr>
        <w:pStyle w:val="Subtitle"/>
      </w:pPr>
      <w:r>
        <w:t>16 November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7B9811C1" w:rsidR="00D54431" w:rsidRPr="003707E2" w:rsidRDefault="00F410F4" w:rsidP="00D54431">
      <w:pPr>
        <w:pStyle w:val="Titlepageinfodescription"/>
        <w:rPr>
          <w:rStyle w:val="Hyperlink"/>
          <w:color w:val="auto"/>
        </w:rPr>
      </w:pPr>
      <w:hyperlink r:id="rId10" w:history="1">
        <w:r w:rsidR="00981E72">
          <w:rPr>
            <w:rStyle w:val="Hyperlink"/>
          </w:rPr>
          <w:t>http://docs.oasis-open.org/odata/odata/v4.01/csprd04/part1-protocol/odata-v4.01-csprd04-part1-protocol.docx</w:t>
        </w:r>
      </w:hyperlink>
      <w:r w:rsidR="002659E9">
        <w:rPr>
          <w:rStyle w:val="Hyperlink"/>
          <w:color w:val="auto"/>
        </w:rPr>
        <w:t xml:space="preserve"> (Authoritative)</w:t>
      </w:r>
    </w:p>
    <w:p w14:paraId="29B2BEF1" w14:textId="7B2D1AEC" w:rsidR="00FC06F0" w:rsidRDefault="00F410F4" w:rsidP="00CF629C">
      <w:pPr>
        <w:pStyle w:val="Titlepageinfodescription"/>
        <w:rPr>
          <w:rStyle w:val="Hyperlink"/>
          <w:color w:val="auto"/>
        </w:rPr>
      </w:pPr>
      <w:hyperlink r:id="rId11" w:history="1">
        <w:r w:rsidR="00981E72">
          <w:rPr>
            <w:rStyle w:val="Hyperlink"/>
          </w:rPr>
          <w:t>http://docs.oasis-open.org/odata/odata/v4.01/csprd04/part1-protocol/odata-v4.01-csprd04-part1-protocol.html</w:t>
        </w:r>
      </w:hyperlink>
    </w:p>
    <w:p w14:paraId="4953E45D" w14:textId="3F6FA6C6" w:rsidR="00CF629C" w:rsidRPr="00FC06F0" w:rsidRDefault="00F410F4" w:rsidP="00CF629C">
      <w:pPr>
        <w:pStyle w:val="Titlepageinfodescription"/>
        <w:rPr>
          <w:rStyle w:val="Hyperlink"/>
          <w:color w:val="auto"/>
        </w:rPr>
      </w:pPr>
      <w:hyperlink r:id="rId12" w:history="1">
        <w:r w:rsidR="00981E72">
          <w:rPr>
            <w:rStyle w:val="Hyperlink"/>
          </w:rPr>
          <w:t>http://docs.oasis-open.org/odata/odata/v4.01/csprd04/part1-protocol/odata-v4.01-csprd04-part1-protocol.pdf</w:t>
        </w:r>
      </w:hyperlink>
    </w:p>
    <w:p w14:paraId="326CA232" w14:textId="77777777" w:rsidR="003B0E37" w:rsidRDefault="003B0E37" w:rsidP="003B0E37">
      <w:pPr>
        <w:pStyle w:val="Titlepageinfo"/>
      </w:pPr>
      <w:r>
        <w:t xml:space="preserve">Previous </w:t>
      </w:r>
      <w:r w:rsidR="00C5515D">
        <w:t>v</w:t>
      </w:r>
      <w:r>
        <w:t>ersion:</w:t>
      </w:r>
    </w:p>
    <w:p w14:paraId="5F3731D4" w14:textId="77777777" w:rsidR="00981E72" w:rsidRPr="003707E2" w:rsidRDefault="00981E72" w:rsidP="00981E72">
      <w:pPr>
        <w:pStyle w:val="Titlepageinfodescription"/>
        <w:rPr>
          <w:rStyle w:val="Hyperlink"/>
          <w:color w:val="auto"/>
        </w:rPr>
      </w:pPr>
      <w:hyperlink r:id="rId13" w:history="1">
        <w:r>
          <w:rPr>
            <w:rStyle w:val="Hyperlink"/>
          </w:rPr>
          <w:t>http://docs.oasis-open.org/odata/odata/v4.01/csprd03/part1-protocol/odata-v4.01-csprd03-part1-protocol.docx</w:t>
        </w:r>
      </w:hyperlink>
      <w:r>
        <w:rPr>
          <w:rStyle w:val="Hyperlink"/>
          <w:color w:val="auto"/>
        </w:rPr>
        <w:t xml:space="preserve"> (Authoritative)</w:t>
      </w:r>
    </w:p>
    <w:p w14:paraId="637F8807" w14:textId="77777777" w:rsidR="00981E72" w:rsidRDefault="00981E72" w:rsidP="00981E72">
      <w:pPr>
        <w:pStyle w:val="Titlepageinfodescription"/>
        <w:rPr>
          <w:rStyle w:val="Hyperlink"/>
          <w:color w:val="auto"/>
        </w:rPr>
      </w:pPr>
      <w:hyperlink r:id="rId14" w:history="1">
        <w:r>
          <w:rPr>
            <w:rStyle w:val="Hyperlink"/>
          </w:rPr>
          <w:t>http://docs.oasis-open.org/odata/odata/v4.01/csprd03/part1-protocol/odata-v4.01-csprd03-part1-protocol.html</w:t>
        </w:r>
      </w:hyperlink>
    </w:p>
    <w:p w14:paraId="61806C18" w14:textId="2E92519B" w:rsidR="00FC06F0" w:rsidRPr="00FC06F0" w:rsidRDefault="00981E72" w:rsidP="00981E72">
      <w:pPr>
        <w:pStyle w:val="Titlepageinfodescription"/>
        <w:rPr>
          <w:rStyle w:val="Hyperlink"/>
          <w:color w:val="auto"/>
        </w:rPr>
      </w:pPr>
      <w:hyperlink r:id="rId15" w:history="1">
        <w:r>
          <w:rPr>
            <w:rStyle w:val="Hyperlink"/>
          </w:rPr>
          <w:t>http://docs.oasis-open.org/odata/odata/v4.01/csprd03/part1-protocol/odata-v4.01-csprd03-part1-protocol.pdf</w:t>
        </w:r>
      </w:hyperlink>
    </w:p>
    <w:p w14:paraId="16BFAFD6" w14:textId="77777777" w:rsidR="003B0E37" w:rsidRDefault="003B0E37" w:rsidP="003B0E37">
      <w:pPr>
        <w:pStyle w:val="Titlepageinfo"/>
      </w:pPr>
      <w:r>
        <w:t xml:space="preserve">Latest </w:t>
      </w:r>
      <w:r w:rsidR="00C5515D">
        <w:t>v</w:t>
      </w:r>
      <w:r>
        <w:t>ersion:</w:t>
      </w:r>
    </w:p>
    <w:p w14:paraId="79CDBEC9" w14:textId="77777777" w:rsidR="002A1C74" w:rsidRDefault="00F410F4" w:rsidP="002A1C74">
      <w:pPr>
        <w:pStyle w:val="Titlepageinfodescription"/>
      </w:pPr>
      <w:hyperlink r:id="rId16" w:history="1">
        <w:r w:rsidR="002A1C74" w:rsidRPr="00A32812">
          <w:rPr>
            <w:rStyle w:val="Hyperlink"/>
          </w:rPr>
          <w:t>http://docs.oasis-open.org/odata/odata/v4.01/odata-v4.01-part1-protocol.docx</w:t>
        </w:r>
      </w:hyperlink>
      <w:r w:rsidR="002A1C74">
        <w:rPr>
          <w:rStyle w:val="Hyperlink"/>
          <w:color w:val="auto"/>
        </w:rPr>
        <w:t xml:space="preserve"> (Authoritative)</w:t>
      </w:r>
    </w:p>
    <w:p w14:paraId="651D1AA8" w14:textId="77777777" w:rsidR="002A1C74" w:rsidRDefault="00F410F4" w:rsidP="002A1C74">
      <w:pPr>
        <w:pStyle w:val="Titlepageinfodescription"/>
      </w:pPr>
      <w:hyperlink r:id="rId17" w:history="1">
        <w:r w:rsidR="002A1C74" w:rsidRPr="00A32812">
          <w:rPr>
            <w:rStyle w:val="Hyperlink"/>
          </w:rPr>
          <w:t>http://docs.oasis-open.org/odata/odata/v4.01/odata-v4.01-part1-protocol.html</w:t>
        </w:r>
      </w:hyperlink>
    </w:p>
    <w:p w14:paraId="5439AFD7" w14:textId="28947FC4" w:rsidR="00FC06F0" w:rsidRPr="00FC06F0" w:rsidRDefault="00F410F4" w:rsidP="002A1C74">
      <w:pPr>
        <w:pStyle w:val="Titlepageinfodescription"/>
        <w:rPr>
          <w:rStyle w:val="Hyperlink"/>
          <w:color w:val="auto"/>
        </w:rPr>
      </w:pPr>
      <w:hyperlink r:id="rId18" w:history="1">
        <w:r w:rsidR="002A1C74" w:rsidRPr="00A32812">
          <w:rPr>
            <w:rStyle w:val="Hyperlink"/>
          </w:rPr>
          <w:t>http://docs.oasis-open.org/odata/odata/v4.01/odata-v4.01-part1-protocol.pdf</w:t>
        </w:r>
      </w:hyperlink>
    </w:p>
    <w:p w14:paraId="02BFF6B0" w14:textId="77777777" w:rsidR="002A1C74" w:rsidRDefault="002A1C74" w:rsidP="002A1C74">
      <w:pPr>
        <w:pStyle w:val="Titlepageinfo"/>
      </w:pPr>
      <w:r>
        <w:t>Technical Committee:</w:t>
      </w:r>
    </w:p>
    <w:p w14:paraId="19675D7C" w14:textId="77777777" w:rsidR="002A1C74" w:rsidRPr="00F23CF3" w:rsidRDefault="00F410F4" w:rsidP="002A1C74">
      <w:pPr>
        <w:pStyle w:val="Titlepageinfodescription"/>
        <w:rPr>
          <w:color w:val="0000EE"/>
        </w:rPr>
      </w:pPr>
      <w:hyperlink r:id="rId19" w:history="1">
        <w:r w:rsidR="002A1C74" w:rsidRPr="00F23CF3">
          <w:rPr>
            <w:rStyle w:val="Hyperlink"/>
          </w:rPr>
          <w:t>OASIS Open Data Protocol (OData) TC</w:t>
        </w:r>
      </w:hyperlink>
    </w:p>
    <w:p w14:paraId="2D7A2396" w14:textId="77777777" w:rsidR="002A1C74" w:rsidRDefault="002A1C74" w:rsidP="002A1C74">
      <w:pPr>
        <w:pStyle w:val="Titlepageinfo"/>
      </w:pPr>
      <w:r>
        <w:t>Chairs:</w:t>
      </w:r>
    </w:p>
    <w:p w14:paraId="41B3EB30" w14:textId="77777777" w:rsidR="002A1C74" w:rsidRPr="00DD42DF" w:rsidRDefault="002A1C74" w:rsidP="002A1C74">
      <w:pPr>
        <w:pStyle w:val="Contributor"/>
      </w:pPr>
      <w:r w:rsidRPr="00DD42DF">
        <w:rPr>
          <w:lang w:val="de-DE"/>
        </w:rPr>
        <w:t>Ralf Handl (</w:t>
      </w:r>
      <w:hyperlink r:id="rId20" w:tgtFrame="_blank" w:history="1">
        <w:r w:rsidRPr="00DD42DF">
          <w:rPr>
            <w:rStyle w:val="Hyperlink"/>
            <w:lang w:val="de-DE"/>
          </w:rPr>
          <w:t>ralf.handl@sap.com</w:t>
        </w:r>
      </w:hyperlink>
      <w:r>
        <w:rPr>
          <w:lang w:val="de-DE"/>
        </w:rPr>
        <w:t xml:space="preserve">), </w:t>
      </w:r>
      <w:hyperlink r:id="rId21" w:history="1">
        <w:r w:rsidRPr="00DD42DF">
          <w:rPr>
            <w:rStyle w:val="Hyperlink"/>
            <w:lang w:val="de-DE"/>
          </w:rPr>
          <w:t xml:space="preserve">SAP </w:t>
        </w:r>
        <w:r>
          <w:rPr>
            <w:rStyle w:val="Hyperlink"/>
            <w:lang w:val="de-DE"/>
          </w:rPr>
          <w:t>SE</w:t>
        </w:r>
      </w:hyperlink>
    </w:p>
    <w:p w14:paraId="2E526508" w14:textId="7881DBB4" w:rsidR="002A1C74" w:rsidRPr="002828DE" w:rsidRDefault="00311CEE" w:rsidP="002A1C74">
      <w:pPr>
        <w:pStyle w:val="Contributo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p>
    <w:p w14:paraId="29FAC085" w14:textId="77777777" w:rsidR="002A1C74" w:rsidRDefault="002A1C74" w:rsidP="002A1C74">
      <w:pPr>
        <w:pStyle w:val="Titlepageinfo"/>
      </w:pPr>
      <w:r>
        <w:t>Editors:</w:t>
      </w:r>
    </w:p>
    <w:p w14:paraId="13B87547" w14:textId="77777777" w:rsidR="002A1C74" w:rsidRPr="00DD42DF" w:rsidRDefault="002A1C74" w:rsidP="002A1C74">
      <w:pPr>
        <w:pStyle w:val="Contributor"/>
      </w:pPr>
      <w:r w:rsidRPr="00DD42DF">
        <w:t>Michael Pizzo (</w:t>
      </w:r>
      <w:hyperlink r:id="rId24" w:tgtFrame="_blank" w:history="1">
        <w:r w:rsidRPr="00DD42DF">
          <w:rPr>
            <w:rStyle w:val="Hyperlink"/>
          </w:rPr>
          <w:t>mikep@microsoft.com</w:t>
        </w:r>
      </w:hyperlink>
      <w:r w:rsidRPr="00DD42DF">
        <w:t>),</w:t>
      </w:r>
      <w:r>
        <w:t xml:space="preserve"> </w:t>
      </w:r>
      <w:hyperlink r:id="rId25" w:history="1">
        <w:r w:rsidRPr="00DD42DF">
          <w:rPr>
            <w:rStyle w:val="Hyperlink"/>
          </w:rPr>
          <w:t>Microsoft</w:t>
        </w:r>
      </w:hyperlink>
    </w:p>
    <w:p w14:paraId="2677D8CC" w14:textId="77777777" w:rsidR="002A1C74" w:rsidRPr="00DD42DF" w:rsidRDefault="002A1C74" w:rsidP="002A1C74">
      <w:pPr>
        <w:pStyle w:val="Contributor"/>
      </w:pPr>
      <w:r w:rsidRPr="00DD42DF">
        <w:rPr>
          <w:lang w:val="de-DE"/>
        </w:rPr>
        <w:t>Ralf Handl (</w:t>
      </w:r>
      <w:hyperlink r:id="rId26" w:tgtFrame="_blank" w:history="1">
        <w:r w:rsidRPr="00DD42DF">
          <w:rPr>
            <w:rStyle w:val="Hyperlink"/>
            <w:lang w:val="de-DE"/>
          </w:rPr>
          <w:t>ralf.handl@sap.com</w:t>
        </w:r>
      </w:hyperlink>
      <w:r>
        <w:rPr>
          <w:lang w:val="de-DE"/>
        </w:rPr>
        <w:t xml:space="preserve">), </w:t>
      </w:r>
      <w:hyperlink r:id="rId27" w:history="1">
        <w:r w:rsidRPr="00DD42DF">
          <w:rPr>
            <w:rStyle w:val="Hyperlink"/>
            <w:lang w:val="de-DE"/>
          </w:rPr>
          <w:t xml:space="preserve">SAP </w:t>
        </w:r>
        <w:r>
          <w:rPr>
            <w:rStyle w:val="Hyperlink"/>
            <w:lang w:val="de-DE"/>
          </w:rPr>
          <w:t>SE</w:t>
        </w:r>
      </w:hyperlink>
    </w:p>
    <w:p w14:paraId="1CED605B" w14:textId="5EC4BFD5" w:rsidR="004C4D7C" w:rsidRDefault="002A1C74" w:rsidP="002A1C74">
      <w:pPr>
        <w:pStyle w:val="Contributor"/>
      </w:pPr>
      <w:r w:rsidRPr="00DD42DF">
        <w:rPr>
          <w:lang w:val="de-DE"/>
        </w:rPr>
        <w:t>Martin Zurmuehl (</w:t>
      </w:r>
      <w:hyperlink r:id="rId28" w:tgtFrame="_blank" w:history="1">
        <w:r w:rsidRPr="00DD42DF">
          <w:rPr>
            <w:rStyle w:val="Hyperlink"/>
            <w:lang w:val="de-DE"/>
          </w:rPr>
          <w:t>martin.zurmuehl@sap.com</w:t>
        </w:r>
      </w:hyperlink>
      <w:r>
        <w:rPr>
          <w:lang w:val="de-DE"/>
        </w:rPr>
        <w:t xml:space="preserve">), </w:t>
      </w:r>
      <w:hyperlink r:id="rId29"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ECE475A" w14:textId="77777777" w:rsidR="002A1C74" w:rsidRDefault="002A1C74" w:rsidP="002A1C7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A944905" w14:textId="47A17B42" w:rsidR="002A1C74" w:rsidRDefault="002A1C74" w:rsidP="002A1C74">
      <w:pPr>
        <w:pStyle w:val="RelatedWork"/>
        <w:tabs>
          <w:tab w:val="num" w:pos="1353"/>
        </w:tabs>
      </w:pPr>
      <w:r w:rsidRPr="007A2D97">
        <w:rPr>
          <w:i/>
        </w:rPr>
        <w:t>OData Version 4.01. Part 1: Protocol</w:t>
      </w:r>
      <w:r>
        <w:t xml:space="preserve"> (this document). </w:t>
      </w:r>
      <w:hyperlink r:id="rId30" w:history="1">
        <w:r w:rsidR="00981E72">
          <w:rPr>
            <w:rStyle w:val="Hyperlink"/>
          </w:rPr>
          <w:t>http://docs.oasis-open.org/odata/odata/v4.01/csprd04/part1-protocol/odata-v4.01-csprd04-part1-protocol.html</w:t>
        </w:r>
      </w:hyperlink>
      <w:r>
        <w:t>.</w:t>
      </w:r>
    </w:p>
    <w:p w14:paraId="35C23270" w14:textId="269EB820" w:rsidR="002A1C74" w:rsidRDefault="002A1C74" w:rsidP="002A1C74">
      <w:pPr>
        <w:pStyle w:val="RelatedWork"/>
        <w:tabs>
          <w:tab w:val="num" w:pos="1353"/>
        </w:tabs>
      </w:pPr>
      <w:r w:rsidRPr="007A2D97">
        <w:rPr>
          <w:i/>
        </w:rPr>
        <w:t>OData Version 4.01. Part 2: URL Conventions</w:t>
      </w:r>
      <w:r>
        <w:t xml:space="preserve">. </w:t>
      </w:r>
      <w:hyperlink r:id="rId31" w:history="1">
        <w:r w:rsidR="00981E72">
          <w:rPr>
            <w:rStyle w:val="Hyperlink"/>
          </w:rPr>
          <w:t>http://docs.oasis-open.org/odata/odata/v4.01/csprd04/part2-url-conventions/odata-v4.01-csprd04-part2-url-conventions.html</w:t>
        </w:r>
      </w:hyperlink>
      <w:r>
        <w:t>.</w:t>
      </w:r>
    </w:p>
    <w:p w14:paraId="2E7BF9A9" w14:textId="751537AA" w:rsidR="00D00DF9" w:rsidRDefault="002A1C74" w:rsidP="002A1C74">
      <w:pPr>
        <w:pStyle w:val="RelatedWork"/>
      </w:pPr>
      <w:r>
        <w:t xml:space="preserve">ABNF components: </w:t>
      </w:r>
      <w:r w:rsidRPr="00D26BCA">
        <w:rPr>
          <w:i/>
        </w:rPr>
        <w:t>OData ABNF Construction Rules Version 4.0</w:t>
      </w:r>
      <w:r w:rsidR="00D26BCA" w:rsidRPr="00D26BCA">
        <w:rPr>
          <w:i/>
        </w:rPr>
        <w:t>1</w:t>
      </w:r>
      <w:r>
        <w:t xml:space="preserve"> and </w:t>
      </w:r>
      <w:r w:rsidRPr="00D26BCA">
        <w:rPr>
          <w:i/>
        </w:rPr>
        <w:t>OData ABNF Test Cases</w:t>
      </w:r>
      <w:r w:rsidR="00D26BCA" w:rsidRPr="00D26BCA">
        <w:rPr>
          <w:i/>
        </w:rPr>
        <w:t xml:space="preserve"> Version 4.01</w:t>
      </w:r>
      <w:r>
        <w:t xml:space="preserve">. </w:t>
      </w:r>
      <w:hyperlink r:id="rId32" w:history="1">
        <w:r w:rsidR="00981E72">
          <w:rPr>
            <w:rStyle w:val="Hyperlink"/>
          </w:rPr>
          <w:t>http://docs.oasis-open.org/odata/odata/v4.01/csprd04/abnf/</w:t>
        </w:r>
      </w:hyperlink>
      <w:r>
        <w:t>.</w:t>
      </w:r>
    </w:p>
    <w:p w14:paraId="65259F4F" w14:textId="77777777" w:rsidR="00D00DF9" w:rsidRDefault="00D00DF9" w:rsidP="00D00DF9">
      <w:pPr>
        <w:pStyle w:val="Titlepageinfo"/>
      </w:pPr>
      <w:bookmarkStart w:id="1" w:name="RelatedWork"/>
      <w:r>
        <w:t>Related work</w:t>
      </w:r>
      <w:bookmarkEnd w:id="1"/>
      <w:r>
        <w:t>:</w:t>
      </w:r>
    </w:p>
    <w:p w14:paraId="347E8C9C" w14:textId="77777777" w:rsidR="009A7BA7" w:rsidRPr="004C4D7C" w:rsidRDefault="009A7BA7" w:rsidP="009A7BA7">
      <w:pPr>
        <w:pStyle w:val="Titlepageinfodescription"/>
      </w:pPr>
      <w:r>
        <w:t>This specification replaces or supersedes:</w:t>
      </w:r>
    </w:p>
    <w:p w14:paraId="75E502A7" w14:textId="26E03A36" w:rsidR="009A7BA7" w:rsidRDefault="009A7BA7" w:rsidP="009A7BA7">
      <w:pPr>
        <w:pStyle w:val="RelatedWork"/>
        <w:tabs>
          <w:tab w:val="num" w:pos="1353"/>
        </w:tabs>
      </w:pPr>
      <w:r w:rsidRPr="00763052">
        <w:rPr>
          <w:i/>
          <w:iCs/>
        </w:rPr>
        <w:lastRenderedPageBreak/>
        <w:t>OData Version 4.0 Part 1: Protocol</w:t>
      </w:r>
      <w:r w:rsidRPr="00763052">
        <w:t>. Edited by Michael Pizzo, Ralf Handl, and Martin Zurmuehl. 24</w:t>
      </w:r>
      <w:r>
        <w:t xml:space="preserve"> February 2014. OASIS Standard. </w:t>
      </w:r>
      <w:hyperlink r:id="rId33" w:history="1">
        <w:r w:rsidRPr="00763052">
          <w:rPr>
            <w:rStyle w:val="Hyperlink"/>
          </w:rPr>
          <w:t>http://docs.oasis-open.org/odata/odata/v4.0/os/part1-protocol/odata-v4.0-os-part1-protocol.html</w:t>
        </w:r>
      </w:hyperlink>
      <w:r>
        <w:t xml:space="preserve">. Latest version: </w:t>
      </w:r>
      <w:hyperlink r:id="rId34" w:history="1">
        <w:r w:rsidRPr="00763052">
          <w:rPr>
            <w:rStyle w:val="Hyperlink"/>
          </w:rPr>
          <w:t>http://docs.oasis-open.org/odata/odata/v4.0/odata-v4.0-part1-protocol.html</w:t>
        </w:r>
      </w:hyperlink>
      <w:r w:rsidRPr="00763052">
        <w:t>.</w:t>
      </w:r>
    </w:p>
    <w:p w14:paraId="6DA3B388" w14:textId="77777777" w:rsidR="009A7BA7" w:rsidRPr="00600924" w:rsidRDefault="009A7BA7" w:rsidP="009A7BA7">
      <w:pPr>
        <w:pStyle w:val="RelatedWork"/>
        <w:numPr>
          <w:ilvl w:val="0"/>
          <w:numId w:val="0"/>
        </w:numPr>
        <w:ind w:left="720"/>
        <w:rPr>
          <w:iCs/>
        </w:rPr>
      </w:pPr>
      <w:r w:rsidRPr="00600924">
        <w:rPr>
          <w:iCs/>
        </w:rPr>
        <w:t>This specification is related to:</w:t>
      </w:r>
    </w:p>
    <w:p w14:paraId="3C2B53C7" w14:textId="27849F34" w:rsidR="009A7BA7" w:rsidRPr="008D57DE" w:rsidRDefault="009A7BA7" w:rsidP="009A7BA7">
      <w:pPr>
        <w:pStyle w:val="RelatedWork"/>
        <w:tabs>
          <w:tab w:val="num" w:pos="1353"/>
        </w:tabs>
        <w:rPr>
          <w:lang w:val="de-DE"/>
        </w:rPr>
      </w:pPr>
      <w:r w:rsidRPr="00054CE2">
        <w:rPr>
          <w:i/>
        </w:rPr>
        <w:t>OData Vocabularies Version 4.0.</w:t>
      </w:r>
      <w:r>
        <w:t xml:space="preserve"> Edited by Mi</w:t>
      </w:r>
      <w:r w:rsidR="009A23EC">
        <w:t>chael</w:t>
      </w:r>
      <w:r>
        <w:t xml:space="preserve"> Pizzo, Ralf Handl, and Ram Jeyaraman. </w:t>
      </w:r>
      <w:r w:rsidRPr="008D57DE">
        <w:rPr>
          <w:lang w:val="de-DE"/>
        </w:rPr>
        <w:t xml:space="preserve">Latest version: </w:t>
      </w:r>
      <w:hyperlink r:id="rId35" w:history="1">
        <w:r w:rsidRPr="001F2D1F">
          <w:rPr>
            <w:rStyle w:val="Hyperlink"/>
            <w:lang w:val="de-DE"/>
          </w:rPr>
          <w:t>http://docs.oasis-open.org/odata/odata-vocabularies/v4.0/odata-vocabularies-v4.0.html</w:t>
        </w:r>
      </w:hyperlink>
      <w:r w:rsidRPr="008D57DE">
        <w:rPr>
          <w:lang w:val="de-DE"/>
        </w:rPr>
        <w:t>.</w:t>
      </w:r>
    </w:p>
    <w:p w14:paraId="6539DE5F" w14:textId="43D14303" w:rsidR="009A7BA7" w:rsidRPr="009C3FB6" w:rsidRDefault="009A7BA7" w:rsidP="009A7BA7">
      <w:pPr>
        <w:pStyle w:val="RelatedWork"/>
        <w:rPr>
          <w:rStyle w:val="Hyperlink"/>
          <w:i/>
          <w:iCs/>
          <w:color w:val="auto"/>
          <w:lang w:val="de-DE"/>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6" w:history="1">
        <w:r>
          <w:rPr>
            <w:rStyle w:val="Hyperlink"/>
            <w:lang w:val="de-DE"/>
          </w:rPr>
          <w:t>http://docs.oasis-open.org/odata/odata-csdl-json/v4.01/odata-csdl-json-v4.01.html</w:t>
        </w:r>
      </w:hyperlink>
      <w:r w:rsidRPr="009C3FB6">
        <w:rPr>
          <w:rStyle w:val="Hyperlink"/>
          <w:color w:val="auto"/>
          <w:lang w:val="de-DE"/>
        </w:rPr>
        <w:t>.</w:t>
      </w:r>
    </w:p>
    <w:p w14:paraId="7814BD9F" w14:textId="41123EF3" w:rsidR="009A7BA7" w:rsidRPr="00D1448C" w:rsidRDefault="009A7BA7" w:rsidP="009A7BA7">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7" w:history="1">
        <w:r w:rsidRPr="00846408">
          <w:rPr>
            <w:rStyle w:val="Hyperlink"/>
            <w:lang w:val="de-DE"/>
          </w:rPr>
          <w:t>http://docs.oasis-open.org/odata/odata-csdl-xml/v4.01/odata-csdl-xml-v4.01.html</w:t>
        </w:r>
      </w:hyperlink>
      <w:r w:rsidRPr="00054CE2">
        <w:rPr>
          <w:lang w:val="de-DE"/>
        </w:rPr>
        <w:t>.</w:t>
      </w:r>
    </w:p>
    <w:p w14:paraId="4EBB782B" w14:textId="3D9DCCA0" w:rsidR="009A7BA7" w:rsidRDefault="009A7BA7" w:rsidP="009A7BA7">
      <w:pPr>
        <w:pStyle w:val="RelatedWork"/>
        <w:tabs>
          <w:tab w:val="num" w:pos="1353"/>
        </w:tabs>
      </w:pPr>
      <w:r w:rsidRPr="00DF4F1B">
        <w:rPr>
          <w:i/>
          <w:iCs/>
        </w:rPr>
        <w:t>OData JSON Format Version 4.01</w:t>
      </w:r>
      <w:r w:rsidRPr="00DF4F1B">
        <w:t xml:space="preserve">. Edited by Ralf Handl, Michael Pizzo, and Mark Biamonte. </w:t>
      </w:r>
      <w:r w:rsidR="00883ADC">
        <w:t xml:space="preserve">Latest version: </w:t>
      </w:r>
      <w:hyperlink r:id="rId38" w:history="1">
        <w:r w:rsidRPr="003A64EC">
          <w:rPr>
            <w:rStyle w:val="Hyperlink"/>
          </w:rPr>
          <w:t>http://docs.oasis-open.org/odata/odata-json-format/v4.01/odata-json-format-v4.01</w:t>
        </w:r>
        <w:r w:rsidRPr="00936626">
          <w:rPr>
            <w:rStyle w:val="Hyperlink"/>
          </w:rPr>
          <w:t>.html</w:t>
        </w:r>
      </w:hyperlink>
      <w:r w:rsidRPr="00FC27A0">
        <w:t>.</w:t>
      </w:r>
    </w:p>
    <w:p w14:paraId="5B58D61B" w14:textId="5BC66673" w:rsidR="00560795" w:rsidRPr="00560795" w:rsidRDefault="009A7BA7" w:rsidP="009A7BA7">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Edited by Ralf Handl, Hubert Heijkers, Gerald Krause, Michael Pizzo, and M</w:t>
      </w:r>
      <w:r w:rsidR="00883ADC">
        <w:t xml:space="preserve">artin Zurmuehl. Latest version: </w:t>
      </w:r>
      <w:hyperlink r:id="rId39"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6B2DC3D8" w:rsidR="009C7DCE" w:rsidRDefault="009A7BA7" w:rsidP="008C100C">
      <w:pPr>
        <w:pStyle w:val="Abstract"/>
      </w:pPr>
      <w:r w:rsidRPr="00E94445">
        <w:t>The Open Data Protocol (OData) enables the creation of REST-based data services, which allow resources, identified using Uniform Resource Locators (URLs) and defined in an Entity Data Model (EDM),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74D0FE78" w14:textId="77777777" w:rsidR="009A7BA7" w:rsidRDefault="009A7BA7" w:rsidP="009A7BA7">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https://www.oasis-open.org/committees/tc_home.php?wg_abbrev=odata#technical</w:t>
        </w:r>
      </w:hyperlink>
      <w:r>
        <w:t>.)</w:t>
      </w:r>
    </w:p>
    <w:p w14:paraId="247F76BE" w14:textId="10BF24F4" w:rsidR="00B569DB" w:rsidRPr="00A74011" w:rsidRDefault="009A7BA7" w:rsidP="009A7BA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CE39E3">
          <w:rPr>
            <w:rStyle w:val="Hyperlink"/>
          </w:rPr>
          <w:t>Send A Comment</w:t>
        </w:r>
      </w:hyperlink>
      <w:r>
        <w:t xml:space="preserve">” button on the TC’s web page at </w:t>
      </w:r>
      <w:hyperlink r:id="rId42" w:history="1">
        <w:r>
          <w:rPr>
            <w:rStyle w:val="Hyperlink"/>
          </w:rPr>
          <w:t>https://www.oasis-open.org/committees/odata/</w:t>
        </w:r>
      </w:hyperlink>
      <w:r w:rsidRPr="008A31C5">
        <w:rPr>
          <w:rStyle w:val="Hyperlink"/>
          <w:color w:val="000000"/>
        </w:rPr>
        <w:t>.</w:t>
      </w:r>
    </w:p>
    <w:p w14:paraId="48FB1789" w14:textId="6B1014F1" w:rsidR="00C304DB" w:rsidRDefault="00122108" w:rsidP="00F9240B">
      <w:pPr>
        <w:pStyle w:val="Abstract"/>
      </w:pPr>
      <w:r w:rsidRPr="009D6316">
        <w:t>This Committee Sp</w:t>
      </w:r>
      <w:r>
        <w:t>ecification Public Review Draft</w:t>
      </w:r>
      <w:r w:rsidRPr="009D6316">
        <w:t xml:space="preserve"> is provided</w:t>
      </w:r>
      <w:r w:rsidR="00CF5D9B" w:rsidRPr="009D6316">
        <w:t xml:space="preserve"> under </w:t>
      </w:r>
      <w:r w:rsidR="00CF5D9B" w:rsidRPr="004C3207">
        <w:t xml:space="preserve">the </w:t>
      </w:r>
      <w:hyperlink r:id="rId43" w:anchor="RF-on-RAND-Mode" w:history="1">
        <w:r w:rsidR="00CF5D9B" w:rsidRPr="004C3207">
          <w:rPr>
            <w:rStyle w:val="Hyperlink"/>
          </w:rPr>
          <w:t>RF on RAND Terms</w:t>
        </w:r>
      </w:hyperlink>
      <w:r w:rsidR="00CF5D9B" w:rsidRPr="004C3207">
        <w:t xml:space="preserve"> Mode of the </w:t>
      </w:r>
      <w:hyperlink r:id="rId44"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5" w:history="1">
        <w:r w:rsidR="009A7BA7">
          <w:rPr>
            <w:rStyle w:val="Hyperlink"/>
          </w:rPr>
          <w:t>https://www.oasis-open.org/committees/odata/ipr.php</w:t>
        </w:r>
      </w:hyperlink>
      <w:r w:rsidR="00A74011">
        <w:t>)</w:t>
      </w:r>
      <w:r>
        <w:t>.</w:t>
      </w:r>
    </w:p>
    <w:p w14:paraId="63C2CBAB" w14:textId="780F1912" w:rsidR="00300B86" w:rsidRPr="00300B86" w:rsidRDefault="00300B86" w:rsidP="00300B86">
      <w:pPr>
        <w:pStyle w:val="Abstract"/>
      </w:pPr>
      <w:r w:rsidRPr="00300B86">
        <w:t xml:space="preserve">Note that any machine-readable content </w:t>
      </w:r>
      <w:r w:rsidR="0040052F">
        <w:t>(</w:t>
      </w:r>
      <w:hyperlink r:id="rId46"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395256" w14:textId="77777777" w:rsidR="002A1C74" w:rsidRDefault="002A1C74" w:rsidP="002A1C74">
      <w:pPr>
        <w:pStyle w:val="Abstract"/>
      </w:pPr>
      <w:r>
        <w:rPr>
          <w:rStyle w:val="Refterm"/>
        </w:rPr>
        <w:t>[OData-Part1]</w:t>
      </w:r>
    </w:p>
    <w:p w14:paraId="21FC273A" w14:textId="7570FE3F" w:rsidR="0088339A" w:rsidRPr="002A5CA9" w:rsidRDefault="002A1C74" w:rsidP="002A1C74">
      <w:pPr>
        <w:pStyle w:val="Abstract"/>
      </w:pPr>
      <w:r w:rsidRPr="00560ECE">
        <w:rPr>
          <w:i/>
        </w:rPr>
        <w:t>OData Version 4.01. Part 1: Protocol</w:t>
      </w:r>
      <w:r w:rsidRPr="002A5CA9">
        <w:t xml:space="preserve">. </w:t>
      </w:r>
      <w:r w:rsidRPr="003A4CBC">
        <w:t>Edited by Michael Pizzo, Ralf Handl, and Martin Zurmuehl.</w:t>
      </w:r>
      <w:r w:rsidRPr="002A5CA9">
        <w:t xml:space="preserve"> </w:t>
      </w:r>
      <w:r w:rsidR="00981E72">
        <w:t>16 November</w:t>
      </w:r>
      <w:r>
        <w:t xml:space="preserve"> 2017</w:t>
      </w:r>
      <w:r w:rsidRPr="002A5CA9">
        <w:t xml:space="preserve">. </w:t>
      </w:r>
      <w:r>
        <w:t>OASIS Committee Specification Draft 0</w:t>
      </w:r>
      <w:r w:rsidR="00981E72">
        <w:t>4</w:t>
      </w:r>
      <w:r>
        <w:t xml:space="preserve"> / Public Review Draft 0</w:t>
      </w:r>
      <w:r w:rsidR="00981E72">
        <w:t>4</w:t>
      </w:r>
      <w:r w:rsidRPr="002A5CA9">
        <w:t>.</w:t>
      </w:r>
      <w:r w:rsidR="0088339A" w:rsidRPr="002A5CA9">
        <w:t xml:space="preserve"> </w:t>
      </w:r>
      <w:hyperlink r:id="rId47" w:history="1">
        <w:r w:rsidR="00981E72">
          <w:rPr>
            <w:rStyle w:val="Hyperlink"/>
          </w:rPr>
          <w:t>http://docs.oasis-open.org/odata/odata/v4.01/csprd04/part1-protocol/odata-v4.01-csprd04-part1-protocol.html</w:t>
        </w:r>
      </w:hyperlink>
      <w:r w:rsidR="0088339A" w:rsidRPr="002A5CA9">
        <w:t>.</w:t>
      </w:r>
      <w:r w:rsidR="00F316B4">
        <w:t xml:space="preserve"> Latest version: </w:t>
      </w:r>
      <w:hyperlink r:id="rId48" w:history="1">
        <w:r w:rsidRPr="00A32812">
          <w:rPr>
            <w:rStyle w:val="Hyperlink"/>
          </w:rPr>
          <w:t>http://docs.oasis-open.org/odata/odata/v4.01/odata-v4.01-part1-protocol.html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5A459120" w14:textId="2D36ED7D" w:rsidR="005D284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9805146" w:history="1">
        <w:r w:rsidR="005D2845" w:rsidRPr="002651A5">
          <w:rPr>
            <w:rStyle w:val="Hyperlink"/>
            <w:noProof/>
          </w:rPr>
          <w:t>1</w:t>
        </w:r>
        <w:r w:rsidR="005D2845">
          <w:rPr>
            <w:rFonts w:asciiTheme="minorHAnsi" w:eastAsiaTheme="minorEastAsia" w:hAnsiTheme="minorHAnsi" w:cstheme="minorBidi"/>
            <w:noProof/>
            <w:sz w:val="22"/>
            <w:szCs w:val="22"/>
          </w:rPr>
          <w:tab/>
        </w:r>
        <w:r w:rsidR="005D2845" w:rsidRPr="002651A5">
          <w:rPr>
            <w:rStyle w:val="Hyperlink"/>
            <w:noProof/>
          </w:rPr>
          <w:t>Introduction</w:t>
        </w:r>
        <w:r w:rsidR="005D2845">
          <w:rPr>
            <w:noProof/>
            <w:webHidden/>
          </w:rPr>
          <w:tab/>
        </w:r>
        <w:r w:rsidR="005D2845">
          <w:rPr>
            <w:noProof/>
            <w:webHidden/>
          </w:rPr>
          <w:fldChar w:fldCharType="begin"/>
        </w:r>
        <w:r w:rsidR="005D2845">
          <w:rPr>
            <w:noProof/>
            <w:webHidden/>
          </w:rPr>
          <w:instrText xml:space="preserve"> PAGEREF _Toc499805146 \h </w:instrText>
        </w:r>
        <w:r w:rsidR="005D2845">
          <w:rPr>
            <w:noProof/>
            <w:webHidden/>
          </w:rPr>
        </w:r>
        <w:r w:rsidR="005D2845">
          <w:rPr>
            <w:noProof/>
            <w:webHidden/>
          </w:rPr>
          <w:fldChar w:fldCharType="separate"/>
        </w:r>
        <w:r w:rsidR="005D2845">
          <w:rPr>
            <w:noProof/>
            <w:webHidden/>
          </w:rPr>
          <w:t>9</w:t>
        </w:r>
        <w:r w:rsidR="005D2845">
          <w:rPr>
            <w:noProof/>
            <w:webHidden/>
          </w:rPr>
          <w:fldChar w:fldCharType="end"/>
        </w:r>
      </w:hyperlink>
    </w:p>
    <w:p w14:paraId="39DD4CFF" w14:textId="3CE229E5"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47" w:history="1">
        <w:r w:rsidRPr="002651A5">
          <w:rPr>
            <w:rStyle w:val="Hyperlink"/>
            <w:noProof/>
          </w:rPr>
          <w:t>1.0 IPR Policy</w:t>
        </w:r>
        <w:r>
          <w:rPr>
            <w:noProof/>
            <w:webHidden/>
          </w:rPr>
          <w:tab/>
        </w:r>
        <w:r>
          <w:rPr>
            <w:noProof/>
            <w:webHidden/>
          </w:rPr>
          <w:fldChar w:fldCharType="begin"/>
        </w:r>
        <w:r>
          <w:rPr>
            <w:noProof/>
            <w:webHidden/>
          </w:rPr>
          <w:instrText xml:space="preserve"> PAGEREF _Toc499805147 \h </w:instrText>
        </w:r>
        <w:r>
          <w:rPr>
            <w:noProof/>
            <w:webHidden/>
          </w:rPr>
        </w:r>
        <w:r>
          <w:rPr>
            <w:noProof/>
            <w:webHidden/>
          </w:rPr>
          <w:fldChar w:fldCharType="separate"/>
        </w:r>
        <w:r>
          <w:rPr>
            <w:noProof/>
            <w:webHidden/>
          </w:rPr>
          <w:t>9</w:t>
        </w:r>
        <w:r>
          <w:rPr>
            <w:noProof/>
            <w:webHidden/>
          </w:rPr>
          <w:fldChar w:fldCharType="end"/>
        </w:r>
      </w:hyperlink>
    </w:p>
    <w:p w14:paraId="79DF9A57" w14:textId="7FE96822"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48" w:history="1">
        <w:r w:rsidRPr="002651A5">
          <w:rPr>
            <w:rStyle w:val="Hyperlink"/>
            <w:noProof/>
          </w:rPr>
          <w:t>1.1 Terminology</w:t>
        </w:r>
        <w:r>
          <w:rPr>
            <w:noProof/>
            <w:webHidden/>
          </w:rPr>
          <w:tab/>
        </w:r>
        <w:r>
          <w:rPr>
            <w:noProof/>
            <w:webHidden/>
          </w:rPr>
          <w:fldChar w:fldCharType="begin"/>
        </w:r>
        <w:r>
          <w:rPr>
            <w:noProof/>
            <w:webHidden/>
          </w:rPr>
          <w:instrText xml:space="preserve"> PAGEREF _Toc499805148 \h </w:instrText>
        </w:r>
        <w:r>
          <w:rPr>
            <w:noProof/>
            <w:webHidden/>
          </w:rPr>
        </w:r>
        <w:r>
          <w:rPr>
            <w:noProof/>
            <w:webHidden/>
          </w:rPr>
          <w:fldChar w:fldCharType="separate"/>
        </w:r>
        <w:r>
          <w:rPr>
            <w:noProof/>
            <w:webHidden/>
          </w:rPr>
          <w:t>9</w:t>
        </w:r>
        <w:r>
          <w:rPr>
            <w:noProof/>
            <w:webHidden/>
          </w:rPr>
          <w:fldChar w:fldCharType="end"/>
        </w:r>
      </w:hyperlink>
    </w:p>
    <w:p w14:paraId="1230F54B" w14:textId="4C2716B5"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49" w:history="1">
        <w:r w:rsidRPr="002651A5">
          <w:rPr>
            <w:rStyle w:val="Hyperlink"/>
            <w:noProof/>
          </w:rPr>
          <w:t>1.2 Normative References</w:t>
        </w:r>
        <w:r>
          <w:rPr>
            <w:noProof/>
            <w:webHidden/>
          </w:rPr>
          <w:tab/>
        </w:r>
        <w:r>
          <w:rPr>
            <w:noProof/>
            <w:webHidden/>
          </w:rPr>
          <w:fldChar w:fldCharType="begin"/>
        </w:r>
        <w:r>
          <w:rPr>
            <w:noProof/>
            <w:webHidden/>
          </w:rPr>
          <w:instrText xml:space="preserve"> PAGEREF _Toc499805149 \h </w:instrText>
        </w:r>
        <w:r>
          <w:rPr>
            <w:noProof/>
            <w:webHidden/>
          </w:rPr>
        </w:r>
        <w:r>
          <w:rPr>
            <w:noProof/>
            <w:webHidden/>
          </w:rPr>
          <w:fldChar w:fldCharType="separate"/>
        </w:r>
        <w:r>
          <w:rPr>
            <w:noProof/>
            <w:webHidden/>
          </w:rPr>
          <w:t>9</w:t>
        </w:r>
        <w:r>
          <w:rPr>
            <w:noProof/>
            <w:webHidden/>
          </w:rPr>
          <w:fldChar w:fldCharType="end"/>
        </w:r>
      </w:hyperlink>
    </w:p>
    <w:p w14:paraId="7B3EF11E" w14:textId="7CE29DE2"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50" w:history="1">
        <w:r w:rsidRPr="002651A5">
          <w:rPr>
            <w:rStyle w:val="Hyperlink"/>
            <w:noProof/>
          </w:rPr>
          <w:t>1.3 Typographical Conventions</w:t>
        </w:r>
        <w:r>
          <w:rPr>
            <w:noProof/>
            <w:webHidden/>
          </w:rPr>
          <w:tab/>
        </w:r>
        <w:r>
          <w:rPr>
            <w:noProof/>
            <w:webHidden/>
          </w:rPr>
          <w:fldChar w:fldCharType="begin"/>
        </w:r>
        <w:r>
          <w:rPr>
            <w:noProof/>
            <w:webHidden/>
          </w:rPr>
          <w:instrText xml:space="preserve"> PAGEREF _Toc499805150 \h </w:instrText>
        </w:r>
        <w:r>
          <w:rPr>
            <w:noProof/>
            <w:webHidden/>
          </w:rPr>
        </w:r>
        <w:r>
          <w:rPr>
            <w:noProof/>
            <w:webHidden/>
          </w:rPr>
          <w:fldChar w:fldCharType="separate"/>
        </w:r>
        <w:r>
          <w:rPr>
            <w:noProof/>
            <w:webHidden/>
          </w:rPr>
          <w:t>10</w:t>
        </w:r>
        <w:r>
          <w:rPr>
            <w:noProof/>
            <w:webHidden/>
          </w:rPr>
          <w:fldChar w:fldCharType="end"/>
        </w:r>
      </w:hyperlink>
    </w:p>
    <w:p w14:paraId="38B518EA" w14:textId="790DF96D"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151" w:history="1">
        <w:r w:rsidRPr="002651A5">
          <w:rPr>
            <w:rStyle w:val="Hyperlink"/>
            <w:noProof/>
          </w:rPr>
          <w:t>2</w:t>
        </w:r>
        <w:r>
          <w:rPr>
            <w:rFonts w:asciiTheme="minorHAnsi" w:eastAsiaTheme="minorEastAsia" w:hAnsiTheme="minorHAnsi" w:cstheme="minorBidi"/>
            <w:noProof/>
            <w:sz w:val="22"/>
            <w:szCs w:val="22"/>
          </w:rPr>
          <w:tab/>
        </w:r>
        <w:r w:rsidRPr="002651A5">
          <w:rPr>
            <w:rStyle w:val="Hyperlink"/>
            <w:noProof/>
          </w:rPr>
          <w:t>Overview</w:t>
        </w:r>
        <w:r>
          <w:rPr>
            <w:noProof/>
            <w:webHidden/>
          </w:rPr>
          <w:tab/>
        </w:r>
        <w:r>
          <w:rPr>
            <w:noProof/>
            <w:webHidden/>
          </w:rPr>
          <w:fldChar w:fldCharType="begin"/>
        </w:r>
        <w:r>
          <w:rPr>
            <w:noProof/>
            <w:webHidden/>
          </w:rPr>
          <w:instrText xml:space="preserve"> PAGEREF _Toc499805151 \h </w:instrText>
        </w:r>
        <w:r>
          <w:rPr>
            <w:noProof/>
            <w:webHidden/>
          </w:rPr>
        </w:r>
        <w:r>
          <w:rPr>
            <w:noProof/>
            <w:webHidden/>
          </w:rPr>
          <w:fldChar w:fldCharType="separate"/>
        </w:r>
        <w:r>
          <w:rPr>
            <w:noProof/>
            <w:webHidden/>
          </w:rPr>
          <w:t>11</w:t>
        </w:r>
        <w:r>
          <w:rPr>
            <w:noProof/>
            <w:webHidden/>
          </w:rPr>
          <w:fldChar w:fldCharType="end"/>
        </w:r>
      </w:hyperlink>
    </w:p>
    <w:p w14:paraId="16899D28" w14:textId="37398124"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152" w:history="1">
        <w:r w:rsidRPr="002651A5">
          <w:rPr>
            <w:rStyle w:val="Hyperlink"/>
            <w:noProof/>
          </w:rPr>
          <w:t>3</w:t>
        </w:r>
        <w:r>
          <w:rPr>
            <w:rFonts w:asciiTheme="minorHAnsi" w:eastAsiaTheme="minorEastAsia" w:hAnsiTheme="minorHAnsi" w:cstheme="minorBidi"/>
            <w:noProof/>
            <w:sz w:val="22"/>
            <w:szCs w:val="22"/>
          </w:rPr>
          <w:tab/>
        </w:r>
        <w:r w:rsidRPr="002651A5">
          <w:rPr>
            <w:rStyle w:val="Hyperlink"/>
            <w:noProof/>
          </w:rPr>
          <w:t>Data Model</w:t>
        </w:r>
        <w:r>
          <w:rPr>
            <w:noProof/>
            <w:webHidden/>
          </w:rPr>
          <w:tab/>
        </w:r>
        <w:r>
          <w:rPr>
            <w:noProof/>
            <w:webHidden/>
          </w:rPr>
          <w:fldChar w:fldCharType="begin"/>
        </w:r>
        <w:r>
          <w:rPr>
            <w:noProof/>
            <w:webHidden/>
          </w:rPr>
          <w:instrText xml:space="preserve"> PAGEREF _Toc499805152 \h </w:instrText>
        </w:r>
        <w:r>
          <w:rPr>
            <w:noProof/>
            <w:webHidden/>
          </w:rPr>
        </w:r>
        <w:r>
          <w:rPr>
            <w:noProof/>
            <w:webHidden/>
          </w:rPr>
          <w:fldChar w:fldCharType="separate"/>
        </w:r>
        <w:r>
          <w:rPr>
            <w:noProof/>
            <w:webHidden/>
          </w:rPr>
          <w:t>12</w:t>
        </w:r>
        <w:r>
          <w:rPr>
            <w:noProof/>
            <w:webHidden/>
          </w:rPr>
          <w:fldChar w:fldCharType="end"/>
        </w:r>
      </w:hyperlink>
    </w:p>
    <w:p w14:paraId="385EBA55" w14:textId="447BF394"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53" w:history="1">
        <w:r w:rsidRPr="002651A5">
          <w:rPr>
            <w:rStyle w:val="Hyperlink"/>
            <w:noProof/>
          </w:rPr>
          <w:t>3.1 Annotations</w:t>
        </w:r>
        <w:r>
          <w:rPr>
            <w:noProof/>
            <w:webHidden/>
          </w:rPr>
          <w:tab/>
        </w:r>
        <w:r>
          <w:rPr>
            <w:noProof/>
            <w:webHidden/>
          </w:rPr>
          <w:fldChar w:fldCharType="begin"/>
        </w:r>
        <w:r>
          <w:rPr>
            <w:noProof/>
            <w:webHidden/>
          </w:rPr>
          <w:instrText xml:space="preserve"> PAGEREF _Toc499805153 \h </w:instrText>
        </w:r>
        <w:r>
          <w:rPr>
            <w:noProof/>
            <w:webHidden/>
          </w:rPr>
        </w:r>
        <w:r>
          <w:rPr>
            <w:noProof/>
            <w:webHidden/>
          </w:rPr>
          <w:fldChar w:fldCharType="separate"/>
        </w:r>
        <w:r>
          <w:rPr>
            <w:noProof/>
            <w:webHidden/>
          </w:rPr>
          <w:t>12</w:t>
        </w:r>
        <w:r>
          <w:rPr>
            <w:noProof/>
            <w:webHidden/>
          </w:rPr>
          <w:fldChar w:fldCharType="end"/>
        </w:r>
      </w:hyperlink>
    </w:p>
    <w:p w14:paraId="251F2E90" w14:textId="5545C08D"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154" w:history="1">
        <w:r w:rsidRPr="002651A5">
          <w:rPr>
            <w:rStyle w:val="Hyperlink"/>
            <w:noProof/>
          </w:rPr>
          <w:t>4</w:t>
        </w:r>
        <w:r>
          <w:rPr>
            <w:rFonts w:asciiTheme="minorHAnsi" w:eastAsiaTheme="minorEastAsia" w:hAnsiTheme="minorHAnsi" w:cstheme="minorBidi"/>
            <w:noProof/>
            <w:sz w:val="22"/>
            <w:szCs w:val="22"/>
          </w:rPr>
          <w:tab/>
        </w:r>
        <w:r w:rsidRPr="002651A5">
          <w:rPr>
            <w:rStyle w:val="Hyperlink"/>
            <w:noProof/>
          </w:rPr>
          <w:t>Service Model</w:t>
        </w:r>
        <w:r>
          <w:rPr>
            <w:noProof/>
            <w:webHidden/>
          </w:rPr>
          <w:tab/>
        </w:r>
        <w:r>
          <w:rPr>
            <w:noProof/>
            <w:webHidden/>
          </w:rPr>
          <w:fldChar w:fldCharType="begin"/>
        </w:r>
        <w:r>
          <w:rPr>
            <w:noProof/>
            <w:webHidden/>
          </w:rPr>
          <w:instrText xml:space="preserve"> PAGEREF _Toc499805154 \h </w:instrText>
        </w:r>
        <w:r>
          <w:rPr>
            <w:noProof/>
            <w:webHidden/>
          </w:rPr>
        </w:r>
        <w:r>
          <w:rPr>
            <w:noProof/>
            <w:webHidden/>
          </w:rPr>
          <w:fldChar w:fldCharType="separate"/>
        </w:r>
        <w:r>
          <w:rPr>
            <w:noProof/>
            <w:webHidden/>
          </w:rPr>
          <w:t>14</w:t>
        </w:r>
        <w:r>
          <w:rPr>
            <w:noProof/>
            <w:webHidden/>
          </w:rPr>
          <w:fldChar w:fldCharType="end"/>
        </w:r>
      </w:hyperlink>
    </w:p>
    <w:p w14:paraId="384A226E" w14:textId="73AAF249"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55" w:history="1">
        <w:r w:rsidRPr="002651A5">
          <w:rPr>
            <w:rStyle w:val="Hyperlink"/>
            <w:noProof/>
          </w:rPr>
          <w:t>4.1 Entity-Ids and Entity References</w:t>
        </w:r>
        <w:r>
          <w:rPr>
            <w:noProof/>
            <w:webHidden/>
          </w:rPr>
          <w:tab/>
        </w:r>
        <w:r>
          <w:rPr>
            <w:noProof/>
            <w:webHidden/>
          </w:rPr>
          <w:fldChar w:fldCharType="begin"/>
        </w:r>
        <w:r>
          <w:rPr>
            <w:noProof/>
            <w:webHidden/>
          </w:rPr>
          <w:instrText xml:space="preserve"> PAGEREF _Toc499805155 \h </w:instrText>
        </w:r>
        <w:r>
          <w:rPr>
            <w:noProof/>
            <w:webHidden/>
          </w:rPr>
        </w:r>
        <w:r>
          <w:rPr>
            <w:noProof/>
            <w:webHidden/>
          </w:rPr>
          <w:fldChar w:fldCharType="separate"/>
        </w:r>
        <w:r>
          <w:rPr>
            <w:noProof/>
            <w:webHidden/>
          </w:rPr>
          <w:t>14</w:t>
        </w:r>
        <w:r>
          <w:rPr>
            <w:noProof/>
            <w:webHidden/>
          </w:rPr>
          <w:fldChar w:fldCharType="end"/>
        </w:r>
      </w:hyperlink>
    </w:p>
    <w:p w14:paraId="0F17A0D1" w14:textId="6E4EEF5B"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56" w:history="1">
        <w:r w:rsidRPr="002651A5">
          <w:rPr>
            <w:rStyle w:val="Hyperlink"/>
            <w:noProof/>
          </w:rPr>
          <w:t>4.2 Read URLs and Edit URLs</w:t>
        </w:r>
        <w:r>
          <w:rPr>
            <w:noProof/>
            <w:webHidden/>
          </w:rPr>
          <w:tab/>
        </w:r>
        <w:r>
          <w:rPr>
            <w:noProof/>
            <w:webHidden/>
          </w:rPr>
          <w:fldChar w:fldCharType="begin"/>
        </w:r>
        <w:r>
          <w:rPr>
            <w:noProof/>
            <w:webHidden/>
          </w:rPr>
          <w:instrText xml:space="preserve"> PAGEREF _Toc499805156 \h </w:instrText>
        </w:r>
        <w:r>
          <w:rPr>
            <w:noProof/>
            <w:webHidden/>
          </w:rPr>
        </w:r>
        <w:r>
          <w:rPr>
            <w:noProof/>
            <w:webHidden/>
          </w:rPr>
          <w:fldChar w:fldCharType="separate"/>
        </w:r>
        <w:r>
          <w:rPr>
            <w:noProof/>
            <w:webHidden/>
          </w:rPr>
          <w:t>14</w:t>
        </w:r>
        <w:r>
          <w:rPr>
            <w:noProof/>
            <w:webHidden/>
          </w:rPr>
          <w:fldChar w:fldCharType="end"/>
        </w:r>
      </w:hyperlink>
    </w:p>
    <w:p w14:paraId="18813703" w14:textId="4EE0BD68"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57" w:history="1">
        <w:r w:rsidRPr="002651A5">
          <w:rPr>
            <w:rStyle w:val="Hyperlink"/>
            <w:noProof/>
          </w:rPr>
          <w:t>4.3 Transient Entities</w:t>
        </w:r>
        <w:r>
          <w:rPr>
            <w:noProof/>
            <w:webHidden/>
          </w:rPr>
          <w:tab/>
        </w:r>
        <w:r>
          <w:rPr>
            <w:noProof/>
            <w:webHidden/>
          </w:rPr>
          <w:fldChar w:fldCharType="begin"/>
        </w:r>
        <w:r>
          <w:rPr>
            <w:noProof/>
            <w:webHidden/>
          </w:rPr>
          <w:instrText xml:space="preserve"> PAGEREF _Toc499805157 \h </w:instrText>
        </w:r>
        <w:r>
          <w:rPr>
            <w:noProof/>
            <w:webHidden/>
          </w:rPr>
        </w:r>
        <w:r>
          <w:rPr>
            <w:noProof/>
            <w:webHidden/>
          </w:rPr>
          <w:fldChar w:fldCharType="separate"/>
        </w:r>
        <w:r>
          <w:rPr>
            <w:noProof/>
            <w:webHidden/>
          </w:rPr>
          <w:t>14</w:t>
        </w:r>
        <w:r>
          <w:rPr>
            <w:noProof/>
            <w:webHidden/>
          </w:rPr>
          <w:fldChar w:fldCharType="end"/>
        </w:r>
      </w:hyperlink>
    </w:p>
    <w:p w14:paraId="302833B3" w14:textId="1C087EAB"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58" w:history="1">
        <w:r w:rsidRPr="002651A5">
          <w:rPr>
            <w:rStyle w:val="Hyperlink"/>
            <w:noProof/>
          </w:rPr>
          <w:t>4.4 Default Namespaces</w:t>
        </w:r>
        <w:r>
          <w:rPr>
            <w:noProof/>
            <w:webHidden/>
          </w:rPr>
          <w:tab/>
        </w:r>
        <w:r>
          <w:rPr>
            <w:noProof/>
            <w:webHidden/>
          </w:rPr>
          <w:fldChar w:fldCharType="begin"/>
        </w:r>
        <w:r>
          <w:rPr>
            <w:noProof/>
            <w:webHidden/>
          </w:rPr>
          <w:instrText xml:space="preserve"> PAGEREF _Toc499805158 \h </w:instrText>
        </w:r>
        <w:r>
          <w:rPr>
            <w:noProof/>
            <w:webHidden/>
          </w:rPr>
        </w:r>
        <w:r>
          <w:rPr>
            <w:noProof/>
            <w:webHidden/>
          </w:rPr>
          <w:fldChar w:fldCharType="separate"/>
        </w:r>
        <w:r>
          <w:rPr>
            <w:noProof/>
            <w:webHidden/>
          </w:rPr>
          <w:t>15</w:t>
        </w:r>
        <w:r>
          <w:rPr>
            <w:noProof/>
            <w:webHidden/>
          </w:rPr>
          <w:fldChar w:fldCharType="end"/>
        </w:r>
      </w:hyperlink>
    </w:p>
    <w:p w14:paraId="11542A0E" w14:textId="1B39E0A8"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159" w:history="1">
        <w:r w:rsidRPr="002651A5">
          <w:rPr>
            <w:rStyle w:val="Hyperlink"/>
            <w:noProof/>
          </w:rPr>
          <w:t>5</w:t>
        </w:r>
        <w:r>
          <w:rPr>
            <w:rFonts w:asciiTheme="minorHAnsi" w:eastAsiaTheme="minorEastAsia" w:hAnsiTheme="minorHAnsi" w:cstheme="minorBidi"/>
            <w:noProof/>
            <w:sz w:val="22"/>
            <w:szCs w:val="22"/>
          </w:rPr>
          <w:tab/>
        </w:r>
        <w:r w:rsidRPr="002651A5">
          <w:rPr>
            <w:rStyle w:val="Hyperlink"/>
            <w:noProof/>
          </w:rPr>
          <w:t>Versioning</w:t>
        </w:r>
        <w:r>
          <w:rPr>
            <w:noProof/>
            <w:webHidden/>
          </w:rPr>
          <w:tab/>
        </w:r>
        <w:r>
          <w:rPr>
            <w:noProof/>
            <w:webHidden/>
          </w:rPr>
          <w:fldChar w:fldCharType="begin"/>
        </w:r>
        <w:r>
          <w:rPr>
            <w:noProof/>
            <w:webHidden/>
          </w:rPr>
          <w:instrText xml:space="preserve"> PAGEREF _Toc499805159 \h </w:instrText>
        </w:r>
        <w:r>
          <w:rPr>
            <w:noProof/>
            <w:webHidden/>
          </w:rPr>
        </w:r>
        <w:r>
          <w:rPr>
            <w:noProof/>
            <w:webHidden/>
          </w:rPr>
          <w:fldChar w:fldCharType="separate"/>
        </w:r>
        <w:r>
          <w:rPr>
            <w:noProof/>
            <w:webHidden/>
          </w:rPr>
          <w:t>16</w:t>
        </w:r>
        <w:r>
          <w:rPr>
            <w:noProof/>
            <w:webHidden/>
          </w:rPr>
          <w:fldChar w:fldCharType="end"/>
        </w:r>
      </w:hyperlink>
    </w:p>
    <w:p w14:paraId="64DE0E43" w14:textId="66C84F8C"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0" w:history="1">
        <w:r w:rsidRPr="002651A5">
          <w:rPr>
            <w:rStyle w:val="Hyperlink"/>
            <w:noProof/>
          </w:rPr>
          <w:t>5.1 Protocol Versioning</w:t>
        </w:r>
        <w:r>
          <w:rPr>
            <w:noProof/>
            <w:webHidden/>
          </w:rPr>
          <w:tab/>
        </w:r>
        <w:r>
          <w:rPr>
            <w:noProof/>
            <w:webHidden/>
          </w:rPr>
          <w:fldChar w:fldCharType="begin"/>
        </w:r>
        <w:r>
          <w:rPr>
            <w:noProof/>
            <w:webHidden/>
          </w:rPr>
          <w:instrText xml:space="preserve"> PAGEREF _Toc499805160 \h </w:instrText>
        </w:r>
        <w:r>
          <w:rPr>
            <w:noProof/>
            <w:webHidden/>
          </w:rPr>
        </w:r>
        <w:r>
          <w:rPr>
            <w:noProof/>
            <w:webHidden/>
          </w:rPr>
          <w:fldChar w:fldCharType="separate"/>
        </w:r>
        <w:r>
          <w:rPr>
            <w:noProof/>
            <w:webHidden/>
          </w:rPr>
          <w:t>16</w:t>
        </w:r>
        <w:r>
          <w:rPr>
            <w:noProof/>
            <w:webHidden/>
          </w:rPr>
          <w:fldChar w:fldCharType="end"/>
        </w:r>
      </w:hyperlink>
    </w:p>
    <w:p w14:paraId="35D5FC81" w14:textId="2702A017"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1" w:history="1">
        <w:r w:rsidRPr="002651A5">
          <w:rPr>
            <w:rStyle w:val="Hyperlink"/>
            <w:noProof/>
          </w:rPr>
          <w:t>5.2 Model Versioning</w:t>
        </w:r>
        <w:r>
          <w:rPr>
            <w:noProof/>
            <w:webHidden/>
          </w:rPr>
          <w:tab/>
        </w:r>
        <w:r>
          <w:rPr>
            <w:noProof/>
            <w:webHidden/>
          </w:rPr>
          <w:fldChar w:fldCharType="begin"/>
        </w:r>
        <w:r>
          <w:rPr>
            <w:noProof/>
            <w:webHidden/>
          </w:rPr>
          <w:instrText xml:space="preserve"> PAGEREF _Toc499805161 \h </w:instrText>
        </w:r>
        <w:r>
          <w:rPr>
            <w:noProof/>
            <w:webHidden/>
          </w:rPr>
        </w:r>
        <w:r>
          <w:rPr>
            <w:noProof/>
            <w:webHidden/>
          </w:rPr>
          <w:fldChar w:fldCharType="separate"/>
        </w:r>
        <w:r>
          <w:rPr>
            <w:noProof/>
            <w:webHidden/>
          </w:rPr>
          <w:t>16</w:t>
        </w:r>
        <w:r>
          <w:rPr>
            <w:noProof/>
            <w:webHidden/>
          </w:rPr>
          <w:fldChar w:fldCharType="end"/>
        </w:r>
      </w:hyperlink>
    </w:p>
    <w:p w14:paraId="6D44A45F" w14:textId="2E113F28"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162" w:history="1">
        <w:r w:rsidRPr="002651A5">
          <w:rPr>
            <w:rStyle w:val="Hyperlink"/>
            <w:noProof/>
          </w:rPr>
          <w:t>6</w:t>
        </w:r>
        <w:r>
          <w:rPr>
            <w:rFonts w:asciiTheme="minorHAnsi" w:eastAsiaTheme="minorEastAsia" w:hAnsiTheme="minorHAnsi" w:cstheme="minorBidi"/>
            <w:noProof/>
            <w:sz w:val="22"/>
            <w:szCs w:val="22"/>
          </w:rPr>
          <w:tab/>
        </w:r>
        <w:r w:rsidRPr="002651A5">
          <w:rPr>
            <w:rStyle w:val="Hyperlink"/>
            <w:noProof/>
          </w:rPr>
          <w:t>Extensibility</w:t>
        </w:r>
        <w:r>
          <w:rPr>
            <w:noProof/>
            <w:webHidden/>
          </w:rPr>
          <w:tab/>
        </w:r>
        <w:r>
          <w:rPr>
            <w:noProof/>
            <w:webHidden/>
          </w:rPr>
          <w:fldChar w:fldCharType="begin"/>
        </w:r>
        <w:r>
          <w:rPr>
            <w:noProof/>
            <w:webHidden/>
          </w:rPr>
          <w:instrText xml:space="preserve"> PAGEREF _Toc499805162 \h </w:instrText>
        </w:r>
        <w:r>
          <w:rPr>
            <w:noProof/>
            <w:webHidden/>
          </w:rPr>
        </w:r>
        <w:r>
          <w:rPr>
            <w:noProof/>
            <w:webHidden/>
          </w:rPr>
          <w:fldChar w:fldCharType="separate"/>
        </w:r>
        <w:r>
          <w:rPr>
            <w:noProof/>
            <w:webHidden/>
          </w:rPr>
          <w:t>18</w:t>
        </w:r>
        <w:r>
          <w:rPr>
            <w:noProof/>
            <w:webHidden/>
          </w:rPr>
          <w:fldChar w:fldCharType="end"/>
        </w:r>
      </w:hyperlink>
    </w:p>
    <w:p w14:paraId="7D62C399" w14:textId="35EFF4AE"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3" w:history="1">
        <w:r w:rsidRPr="002651A5">
          <w:rPr>
            <w:rStyle w:val="Hyperlink"/>
            <w:noProof/>
          </w:rPr>
          <w:t>6.1 Query Option Extensibility</w:t>
        </w:r>
        <w:r>
          <w:rPr>
            <w:noProof/>
            <w:webHidden/>
          </w:rPr>
          <w:tab/>
        </w:r>
        <w:r>
          <w:rPr>
            <w:noProof/>
            <w:webHidden/>
          </w:rPr>
          <w:fldChar w:fldCharType="begin"/>
        </w:r>
        <w:r>
          <w:rPr>
            <w:noProof/>
            <w:webHidden/>
          </w:rPr>
          <w:instrText xml:space="preserve"> PAGEREF _Toc499805163 \h </w:instrText>
        </w:r>
        <w:r>
          <w:rPr>
            <w:noProof/>
            <w:webHidden/>
          </w:rPr>
        </w:r>
        <w:r>
          <w:rPr>
            <w:noProof/>
            <w:webHidden/>
          </w:rPr>
          <w:fldChar w:fldCharType="separate"/>
        </w:r>
        <w:r>
          <w:rPr>
            <w:noProof/>
            <w:webHidden/>
          </w:rPr>
          <w:t>18</w:t>
        </w:r>
        <w:r>
          <w:rPr>
            <w:noProof/>
            <w:webHidden/>
          </w:rPr>
          <w:fldChar w:fldCharType="end"/>
        </w:r>
      </w:hyperlink>
    </w:p>
    <w:p w14:paraId="50F6C4C9" w14:textId="483015F7"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4" w:history="1">
        <w:r w:rsidRPr="002651A5">
          <w:rPr>
            <w:rStyle w:val="Hyperlink"/>
            <w:noProof/>
          </w:rPr>
          <w:t>6.2 Payload Extensibility</w:t>
        </w:r>
        <w:r>
          <w:rPr>
            <w:noProof/>
            <w:webHidden/>
          </w:rPr>
          <w:tab/>
        </w:r>
        <w:r>
          <w:rPr>
            <w:noProof/>
            <w:webHidden/>
          </w:rPr>
          <w:fldChar w:fldCharType="begin"/>
        </w:r>
        <w:r>
          <w:rPr>
            <w:noProof/>
            <w:webHidden/>
          </w:rPr>
          <w:instrText xml:space="preserve"> PAGEREF _Toc499805164 \h </w:instrText>
        </w:r>
        <w:r>
          <w:rPr>
            <w:noProof/>
            <w:webHidden/>
          </w:rPr>
        </w:r>
        <w:r>
          <w:rPr>
            <w:noProof/>
            <w:webHidden/>
          </w:rPr>
          <w:fldChar w:fldCharType="separate"/>
        </w:r>
        <w:r>
          <w:rPr>
            <w:noProof/>
            <w:webHidden/>
          </w:rPr>
          <w:t>18</w:t>
        </w:r>
        <w:r>
          <w:rPr>
            <w:noProof/>
            <w:webHidden/>
          </w:rPr>
          <w:fldChar w:fldCharType="end"/>
        </w:r>
      </w:hyperlink>
    </w:p>
    <w:p w14:paraId="25E824C5" w14:textId="3A874165"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5" w:history="1">
        <w:r w:rsidRPr="002651A5">
          <w:rPr>
            <w:rStyle w:val="Hyperlink"/>
            <w:noProof/>
          </w:rPr>
          <w:t>6.3 Action/Function Extensibility</w:t>
        </w:r>
        <w:r>
          <w:rPr>
            <w:noProof/>
            <w:webHidden/>
          </w:rPr>
          <w:tab/>
        </w:r>
        <w:r>
          <w:rPr>
            <w:noProof/>
            <w:webHidden/>
          </w:rPr>
          <w:fldChar w:fldCharType="begin"/>
        </w:r>
        <w:r>
          <w:rPr>
            <w:noProof/>
            <w:webHidden/>
          </w:rPr>
          <w:instrText xml:space="preserve"> PAGEREF _Toc499805165 \h </w:instrText>
        </w:r>
        <w:r>
          <w:rPr>
            <w:noProof/>
            <w:webHidden/>
          </w:rPr>
        </w:r>
        <w:r>
          <w:rPr>
            <w:noProof/>
            <w:webHidden/>
          </w:rPr>
          <w:fldChar w:fldCharType="separate"/>
        </w:r>
        <w:r>
          <w:rPr>
            <w:noProof/>
            <w:webHidden/>
          </w:rPr>
          <w:t>18</w:t>
        </w:r>
        <w:r>
          <w:rPr>
            <w:noProof/>
            <w:webHidden/>
          </w:rPr>
          <w:fldChar w:fldCharType="end"/>
        </w:r>
      </w:hyperlink>
    </w:p>
    <w:p w14:paraId="55D7538F" w14:textId="32D1BCA7"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6" w:history="1">
        <w:r w:rsidRPr="002651A5">
          <w:rPr>
            <w:rStyle w:val="Hyperlink"/>
            <w:noProof/>
          </w:rPr>
          <w:t>6.4 Vocabulary Extensibility</w:t>
        </w:r>
        <w:r>
          <w:rPr>
            <w:noProof/>
            <w:webHidden/>
          </w:rPr>
          <w:tab/>
        </w:r>
        <w:r>
          <w:rPr>
            <w:noProof/>
            <w:webHidden/>
          </w:rPr>
          <w:fldChar w:fldCharType="begin"/>
        </w:r>
        <w:r>
          <w:rPr>
            <w:noProof/>
            <w:webHidden/>
          </w:rPr>
          <w:instrText xml:space="preserve"> PAGEREF _Toc499805166 \h </w:instrText>
        </w:r>
        <w:r>
          <w:rPr>
            <w:noProof/>
            <w:webHidden/>
          </w:rPr>
        </w:r>
        <w:r>
          <w:rPr>
            <w:noProof/>
            <w:webHidden/>
          </w:rPr>
          <w:fldChar w:fldCharType="separate"/>
        </w:r>
        <w:r>
          <w:rPr>
            <w:noProof/>
            <w:webHidden/>
          </w:rPr>
          <w:t>18</w:t>
        </w:r>
        <w:r>
          <w:rPr>
            <w:noProof/>
            <w:webHidden/>
          </w:rPr>
          <w:fldChar w:fldCharType="end"/>
        </w:r>
      </w:hyperlink>
    </w:p>
    <w:p w14:paraId="40AD856B" w14:textId="53BE401A"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7" w:history="1">
        <w:r w:rsidRPr="002651A5">
          <w:rPr>
            <w:rStyle w:val="Hyperlink"/>
            <w:noProof/>
          </w:rPr>
          <w:t>6.5 Header Field Extensibility</w:t>
        </w:r>
        <w:r>
          <w:rPr>
            <w:noProof/>
            <w:webHidden/>
          </w:rPr>
          <w:tab/>
        </w:r>
        <w:r>
          <w:rPr>
            <w:noProof/>
            <w:webHidden/>
          </w:rPr>
          <w:fldChar w:fldCharType="begin"/>
        </w:r>
        <w:r>
          <w:rPr>
            <w:noProof/>
            <w:webHidden/>
          </w:rPr>
          <w:instrText xml:space="preserve"> PAGEREF _Toc499805167 \h </w:instrText>
        </w:r>
        <w:r>
          <w:rPr>
            <w:noProof/>
            <w:webHidden/>
          </w:rPr>
        </w:r>
        <w:r>
          <w:rPr>
            <w:noProof/>
            <w:webHidden/>
          </w:rPr>
          <w:fldChar w:fldCharType="separate"/>
        </w:r>
        <w:r>
          <w:rPr>
            <w:noProof/>
            <w:webHidden/>
          </w:rPr>
          <w:t>19</w:t>
        </w:r>
        <w:r>
          <w:rPr>
            <w:noProof/>
            <w:webHidden/>
          </w:rPr>
          <w:fldChar w:fldCharType="end"/>
        </w:r>
      </w:hyperlink>
    </w:p>
    <w:p w14:paraId="5BE425FF" w14:textId="5512D43C"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68" w:history="1">
        <w:r w:rsidRPr="002651A5">
          <w:rPr>
            <w:rStyle w:val="Hyperlink"/>
            <w:noProof/>
          </w:rPr>
          <w:t>6.6 Format Extensibility</w:t>
        </w:r>
        <w:r>
          <w:rPr>
            <w:noProof/>
            <w:webHidden/>
          </w:rPr>
          <w:tab/>
        </w:r>
        <w:r>
          <w:rPr>
            <w:noProof/>
            <w:webHidden/>
          </w:rPr>
          <w:fldChar w:fldCharType="begin"/>
        </w:r>
        <w:r>
          <w:rPr>
            <w:noProof/>
            <w:webHidden/>
          </w:rPr>
          <w:instrText xml:space="preserve"> PAGEREF _Toc499805168 \h </w:instrText>
        </w:r>
        <w:r>
          <w:rPr>
            <w:noProof/>
            <w:webHidden/>
          </w:rPr>
        </w:r>
        <w:r>
          <w:rPr>
            <w:noProof/>
            <w:webHidden/>
          </w:rPr>
          <w:fldChar w:fldCharType="separate"/>
        </w:r>
        <w:r>
          <w:rPr>
            <w:noProof/>
            <w:webHidden/>
          </w:rPr>
          <w:t>19</w:t>
        </w:r>
        <w:r>
          <w:rPr>
            <w:noProof/>
            <w:webHidden/>
          </w:rPr>
          <w:fldChar w:fldCharType="end"/>
        </w:r>
      </w:hyperlink>
    </w:p>
    <w:p w14:paraId="5A929674" w14:textId="21C5FEEE"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169" w:history="1">
        <w:r w:rsidRPr="002651A5">
          <w:rPr>
            <w:rStyle w:val="Hyperlink"/>
            <w:noProof/>
          </w:rPr>
          <w:t>7</w:t>
        </w:r>
        <w:r>
          <w:rPr>
            <w:rFonts w:asciiTheme="minorHAnsi" w:eastAsiaTheme="minorEastAsia" w:hAnsiTheme="minorHAnsi" w:cstheme="minorBidi"/>
            <w:noProof/>
            <w:sz w:val="22"/>
            <w:szCs w:val="22"/>
          </w:rPr>
          <w:tab/>
        </w:r>
        <w:r w:rsidRPr="002651A5">
          <w:rPr>
            <w:rStyle w:val="Hyperlink"/>
            <w:noProof/>
          </w:rPr>
          <w:t>Formats</w:t>
        </w:r>
        <w:r>
          <w:rPr>
            <w:noProof/>
            <w:webHidden/>
          </w:rPr>
          <w:tab/>
        </w:r>
        <w:r>
          <w:rPr>
            <w:noProof/>
            <w:webHidden/>
          </w:rPr>
          <w:fldChar w:fldCharType="begin"/>
        </w:r>
        <w:r>
          <w:rPr>
            <w:noProof/>
            <w:webHidden/>
          </w:rPr>
          <w:instrText xml:space="preserve"> PAGEREF _Toc499805169 \h </w:instrText>
        </w:r>
        <w:r>
          <w:rPr>
            <w:noProof/>
            <w:webHidden/>
          </w:rPr>
        </w:r>
        <w:r>
          <w:rPr>
            <w:noProof/>
            <w:webHidden/>
          </w:rPr>
          <w:fldChar w:fldCharType="separate"/>
        </w:r>
        <w:r>
          <w:rPr>
            <w:noProof/>
            <w:webHidden/>
          </w:rPr>
          <w:t>20</w:t>
        </w:r>
        <w:r>
          <w:rPr>
            <w:noProof/>
            <w:webHidden/>
          </w:rPr>
          <w:fldChar w:fldCharType="end"/>
        </w:r>
      </w:hyperlink>
    </w:p>
    <w:p w14:paraId="44A2D2C8" w14:textId="19BC5CE4"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170" w:history="1">
        <w:r w:rsidRPr="002651A5">
          <w:rPr>
            <w:rStyle w:val="Hyperlink"/>
            <w:noProof/>
          </w:rPr>
          <w:t>8</w:t>
        </w:r>
        <w:r>
          <w:rPr>
            <w:rFonts w:asciiTheme="minorHAnsi" w:eastAsiaTheme="minorEastAsia" w:hAnsiTheme="minorHAnsi" w:cstheme="minorBidi"/>
            <w:noProof/>
            <w:sz w:val="22"/>
            <w:szCs w:val="22"/>
          </w:rPr>
          <w:tab/>
        </w:r>
        <w:r w:rsidRPr="002651A5">
          <w:rPr>
            <w:rStyle w:val="Hyperlink"/>
            <w:noProof/>
          </w:rPr>
          <w:t>Header Fields</w:t>
        </w:r>
        <w:r>
          <w:rPr>
            <w:noProof/>
            <w:webHidden/>
          </w:rPr>
          <w:tab/>
        </w:r>
        <w:r>
          <w:rPr>
            <w:noProof/>
            <w:webHidden/>
          </w:rPr>
          <w:fldChar w:fldCharType="begin"/>
        </w:r>
        <w:r>
          <w:rPr>
            <w:noProof/>
            <w:webHidden/>
          </w:rPr>
          <w:instrText xml:space="preserve"> PAGEREF _Toc499805170 \h </w:instrText>
        </w:r>
        <w:r>
          <w:rPr>
            <w:noProof/>
            <w:webHidden/>
          </w:rPr>
        </w:r>
        <w:r>
          <w:rPr>
            <w:noProof/>
            <w:webHidden/>
          </w:rPr>
          <w:fldChar w:fldCharType="separate"/>
        </w:r>
        <w:r>
          <w:rPr>
            <w:noProof/>
            <w:webHidden/>
          </w:rPr>
          <w:t>21</w:t>
        </w:r>
        <w:r>
          <w:rPr>
            <w:noProof/>
            <w:webHidden/>
          </w:rPr>
          <w:fldChar w:fldCharType="end"/>
        </w:r>
      </w:hyperlink>
    </w:p>
    <w:p w14:paraId="357D190D" w14:textId="7B494F26"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71" w:history="1">
        <w:r w:rsidRPr="002651A5">
          <w:rPr>
            <w:rStyle w:val="Hyperlink"/>
            <w:noProof/>
          </w:rPr>
          <w:t>8.1 Common Headers</w:t>
        </w:r>
        <w:r>
          <w:rPr>
            <w:noProof/>
            <w:webHidden/>
          </w:rPr>
          <w:tab/>
        </w:r>
        <w:r>
          <w:rPr>
            <w:noProof/>
            <w:webHidden/>
          </w:rPr>
          <w:fldChar w:fldCharType="begin"/>
        </w:r>
        <w:r>
          <w:rPr>
            <w:noProof/>
            <w:webHidden/>
          </w:rPr>
          <w:instrText xml:space="preserve"> PAGEREF _Toc499805171 \h </w:instrText>
        </w:r>
        <w:r>
          <w:rPr>
            <w:noProof/>
            <w:webHidden/>
          </w:rPr>
        </w:r>
        <w:r>
          <w:rPr>
            <w:noProof/>
            <w:webHidden/>
          </w:rPr>
          <w:fldChar w:fldCharType="separate"/>
        </w:r>
        <w:r>
          <w:rPr>
            <w:noProof/>
            <w:webHidden/>
          </w:rPr>
          <w:t>21</w:t>
        </w:r>
        <w:r>
          <w:rPr>
            <w:noProof/>
            <w:webHidden/>
          </w:rPr>
          <w:fldChar w:fldCharType="end"/>
        </w:r>
      </w:hyperlink>
    </w:p>
    <w:p w14:paraId="1B36CBC3" w14:textId="5CA569B6"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72" w:history="1">
        <w:r w:rsidRPr="002651A5">
          <w:rPr>
            <w:rStyle w:val="Hyperlink"/>
            <w:noProof/>
          </w:rPr>
          <w:t xml:space="preserve">8.1.1 Header </w:t>
        </w:r>
        <w:r w:rsidRPr="002651A5">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_Toc499805172 \h </w:instrText>
        </w:r>
        <w:r>
          <w:rPr>
            <w:noProof/>
            <w:webHidden/>
          </w:rPr>
        </w:r>
        <w:r>
          <w:rPr>
            <w:noProof/>
            <w:webHidden/>
          </w:rPr>
          <w:fldChar w:fldCharType="separate"/>
        </w:r>
        <w:r>
          <w:rPr>
            <w:noProof/>
            <w:webHidden/>
          </w:rPr>
          <w:t>21</w:t>
        </w:r>
        <w:r>
          <w:rPr>
            <w:noProof/>
            <w:webHidden/>
          </w:rPr>
          <w:fldChar w:fldCharType="end"/>
        </w:r>
      </w:hyperlink>
    </w:p>
    <w:p w14:paraId="2033A89F" w14:textId="00135B54"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73" w:history="1">
        <w:r w:rsidRPr="002651A5">
          <w:rPr>
            <w:rStyle w:val="Hyperlink"/>
            <w:noProof/>
          </w:rPr>
          <w:t xml:space="preserve">8.1.2 Header </w:t>
        </w:r>
        <w:r w:rsidRPr="002651A5">
          <w:rPr>
            <w:rStyle w:val="Hyperlink"/>
            <w:rFonts w:ascii="Courier New" w:hAnsi="Courier New"/>
            <w:noProof/>
          </w:rPr>
          <w:t>Content-Encoding</w:t>
        </w:r>
        <w:r>
          <w:rPr>
            <w:noProof/>
            <w:webHidden/>
          </w:rPr>
          <w:tab/>
        </w:r>
        <w:r>
          <w:rPr>
            <w:noProof/>
            <w:webHidden/>
          </w:rPr>
          <w:fldChar w:fldCharType="begin"/>
        </w:r>
        <w:r>
          <w:rPr>
            <w:noProof/>
            <w:webHidden/>
          </w:rPr>
          <w:instrText xml:space="preserve"> PAGEREF _Toc499805173 \h </w:instrText>
        </w:r>
        <w:r>
          <w:rPr>
            <w:noProof/>
            <w:webHidden/>
          </w:rPr>
        </w:r>
        <w:r>
          <w:rPr>
            <w:noProof/>
            <w:webHidden/>
          </w:rPr>
          <w:fldChar w:fldCharType="separate"/>
        </w:r>
        <w:r>
          <w:rPr>
            <w:noProof/>
            <w:webHidden/>
          </w:rPr>
          <w:t>21</w:t>
        </w:r>
        <w:r>
          <w:rPr>
            <w:noProof/>
            <w:webHidden/>
          </w:rPr>
          <w:fldChar w:fldCharType="end"/>
        </w:r>
      </w:hyperlink>
    </w:p>
    <w:p w14:paraId="78D898C0" w14:textId="019324FF"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74" w:history="1">
        <w:r w:rsidRPr="002651A5">
          <w:rPr>
            <w:rStyle w:val="Hyperlink"/>
            <w:noProof/>
          </w:rPr>
          <w:t xml:space="preserve">8.1.3 Header </w:t>
        </w:r>
        <w:r w:rsidRPr="002651A5">
          <w:rPr>
            <w:rStyle w:val="Hyperlink"/>
            <w:rFonts w:ascii="Courier New" w:hAnsi="Courier New"/>
            <w:noProof/>
          </w:rPr>
          <w:t>Content-Language</w:t>
        </w:r>
        <w:r>
          <w:rPr>
            <w:noProof/>
            <w:webHidden/>
          </w:rPr>
          <w:tab/>
        </w:r>
        <w:r>
          <w:rPr>
            <w:noProof/>
            <w:webHidden/>
          </w:rPr>
          <w:fldChar w:fldCharType="begin"/>
        </w:r>
        <w:r>
          <w:rPr>
            <w:noProof/>
            <w:webHidden/>
          </w:rPr>
          <w:instrText xml:space="preserve"> PAGEREF _Toc499805174 \h </w:instrText>
        </w:r>
        <w:r>
          <w:rPr>
            <w:noProof/>
            <w:webHidden/>
          </w:rPr>
        </w:r>
        <w:r>
          <w:rPr>
            <w:noProof/>
            <w:webHidden/>
          </w:rPr>
          <w:fldChar w:fldCharType="separate"/>
        </w:r>
        <w:r>
          <w:rPr>
            <w:noProof/>
            <w:webHidden/>
          </w:rPr>
          <w:t>21</w:t>
        </w:r>
        <w:r>
          <w:rPr>
            <w:noProof/>
            <w:webHidden/>
          </w:rPr>
          <w:fldChar w:fldCharType="end"/>
        </w:r>
      </w:hyperlink>
    </w:p>
    <w:p w14:paraId="2868F869" w14:textId="785613B0"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75" w:history="1">
        <w:r w:rsidRPr="002651A5">
          <w:rPr>
            <w:rStyle w:val="Hyperlink"/>
            <w:noProof/>
          </w:rPr>
          <w:t xml:space="preserve">8.1.4 Header </w:t>
        </w:r>
        <w:r w:rsidRPr="002651A5">
          <w:rPr>
            <w:rStyle w:val="Hyperlink"/>
            <w:rFonts w:ascii="Courier New" w:hAnsi="Courier New"/>
            <w:noProof/>
          </w:rPr>
          <w:t>Content-Length</w:t>
        </w:r>
        <w:r>
          <w:rPr>
            <w:noProof/>
            <w:webHidden/>
          </w:rPr>
          <w:tab/>
        </w:r>
        <w:r>
          <w:rPr>
            <w:noProof/>
            <w:webHidden/>
          </w:rPr>
          <w:fldChar w:fldCharType="begin"/>
        </w:r>
        <w:r>
          <w:rPr>
            <w:noProof/>
            <w:webHidden/>
          </w:rPr>
          <w:instrText xml:space="preserve"> PAGEREF _Toc499805175 \h </w:instrText>
        </w:r>
        <w:r>
          <w:rPr>
            <w:noProof/>
            <w:webHidden/>
          </w:rPr>
        </w:r>
        <w:r>
          <w:rPr>
            <w:noProof/>
            <w:webHidden/>
          </w:rPr>
          <w:fldChar w:fldCharType="separate"/>
        </w:r>
        <w:r>
          <w:rPr>
            <w:noProof/>
            <w:webHidden/>
          </w:rPr>
          <w:t>21</w:t>
        </w:r>
        <w:r>
          <w:rPr>
            <w:noProof/>
            <w:webHidden/>
          </w:rPr>
          <w:fldChar w:fldCharType="end"/>
        </w:r>
      </w:hyperlink>
    </w:p>
    <w:p w14:paraId="5E0E94F5" w14:textId="6B716C5C"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76" w:history="1">
        <w:r w:rsidRPr="002651A5">
          <w:rPr>
            <w:rStyle w:val="Hyperlink"/>
            <w:noProof/>
          </w:rPr>
          <w:t xml:space="preserve">8.1.5 Header </w:t>
        </w:r>
        <w:r w:rsidRPr="002651A5">
          <w:rPr>
            <w:rStyle w:val="Hyperlink"/>
            <w:rFonts w:ascii="Courier New" w:hAnsi="Courier New"/>
            <w:noProof/>
          </w:rPr>
          <w:t>OData-Version</w:t>
        </w:r>
        <w:r>
          <w:rPr>
            <w:noProof/>
            <w:webHidden/>
          </w:rPr>
          <w:tab/>
        </w:r>
        <w:r>
          <w:rPr>
            <w:noProof/>
            <w:webHidden/>
          </w:rPr>
          <w:fldChar w:fldCharType="begin"/>
        </w:r>
        <w:r>
          <w:rPr>
            <w:noProof/>
            <w:webHidden/>
          </w:rPr>
          <w:instrText xml:space="preserve"> PAGEREF _Toc499805176 \h </w:instrText>
        </w:r>
        <w:r>
          <w:rPr>
            <w:noProof/>
            <w:webHidden/>
          </w:rPr>
        </w:r>
        <w:r>
          <w:rPr>
            <w:noProof/>
            <w:webHidden/>
          </w:rPr>
          <w:fldChar w:fldCharType="separate"/>
        </w:r>
        <w:r>
          <w:rPr>
            <w:noProof/>
            <w:webHidden/>
          </w:rPr>
          <w:t>22</w:t>
        </w:r>
        <w:r>
          <w:rPr>
            <w:noProof/>
            <w:webHidden/>
          </w:rPr>
          <w:fldChar w:fldCharType="end"/>
        </w:r>
      </w:hyperlink>
    </w:p>
    <w:p w14:paraId="70755969" w14:textId="27020769"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77" w:history="1">
        <w:r w:rsidRPr="002651A5">
          <w:rPr>
            <w:rStyle w:val="Hyperlink"/>
            <w:noProof/>
          </w:rPr>
          <w:t>8.2 Request Headers</w:t>
        </w:r>
        <w:r>
          <w:rPr>
            <w:noProof/>
            <w:webHidden/>
          </w:rPr>
          <w:tab/>
        </w:r>
        <w:r>
          <w:rPr>
            <w:noProof/>
            <w:webHidden/>
          </w:rPr>
          <w:fldChar w:fldCharType="begin"/>
        </w:r>
        <w:r>
          <w:rPr>
            <w:noProof/>
            <w:webHidden/>
          </w:rPr>
          <w:instrText xml:space="preserve"> PAGEREF _Toc499805177 \h </w:instrText>
        </w:r>
        <w:r>
          <w:rPr>
            <w:noProof/>
            <w:webHidden/>
          </w:rPr>
        </w:r>
        <w:r>
          <w:rPr>
            <w:noProof/>
            <w:webHidden/>
          </w:rPr>
          <w:fldChar w:fldCharType="separate"/>
        </w:r>
        <w:r>
          <w:rPr>
            <w:noProof/>
            <w:webHidden/>
          </w:rPr>
          <w:t>22</w:t>
        </w:r>
        <w:r>
          <w:rPr>
            <w:noProof/>
            <w:webHidden/>
          </w:rPr>
          <w:fldChar w:fldCharType="end"/>
        </w:r>
      </w:hyperlink>
    </w:p>
    <w:p w14:paraId="60F40C40" w14:textId="734204A6"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78" w:history="1">
        <w:r w:rsidRPr="002651A5">
          <w:rPr>
            <w:rStyle w:val="Hyperlink"/>
            <w:noProof/>
          </w:rPr>
          <w:t xml:space="preserve">8.2.1 Header </w:t>
        </w:r>
        <w:r w:rsidRPr="002651A5">
          <w:rPr>
            <w:rStyle w:val="Hyperlink"/>
            <w:rFonts w:ascii="Courier New" w:hAnsi="Courier New"/>
            <w:noProof/>
          </w:rPr>
          <w:t>Accept</w:t>
        </w:r>
        <w:r>
          <w:rPr>
            <w:noProof/>
            <w:webHidden/>
          </w:rPr>
          <w:tab/>
        </w:r>
        <w:r>
          <w:rPr>
            <w:noProof/>
            <w:webHidden/>
          </w:rPr>
          <w:fldChar w:fldCharType="begin"/>
        </w:r>
        <w:r>
          <w:rPr>
            <w:noProof/>
            <w:webHidden/>
          </w:rPr>
          <w:instrText xml:space="preserve"> PAGEREF _Toc499805178 \h </w:instrText>
        </w:r>
        <w:r>
          <w:rPr>
            <w:noProof/>
            <w:webHidden/>
          </w:rPr>
        </w:r>
        <w:r>
          <w:rPr>
            <w:noProof/>
            <w:webHidden/>
          </w:rPr>
          <w:fldChar w:fldCharType="separate"/>
        </w:r>
        <w:r>
          <w:rPr>
            <w:noProof/>
            <w:webHidden/>
          </w:rPr>
          <w:t>22</w:t>
        </w:r>
        <w:r>
          <w:rPr>
            <w:noProof/>
            <w:webHidden/>
          </w:rPr>
          <w:fldChar w:fldCharType="end"/>
        </w:r>
      </w:hyperlink>
    </w:p>
    <w:p w14:paraId="0D86DDE0" w14:textId="24159E02"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79" w:history="1">
        <w:r w:rsidRPr="002651A5">
          <w:rPr>
            <w:rStyle w:val="Hyperlink"/>
            <w:noProof/>
          </w:rPr>
          <w:t xml:space="preserve">8.2.2 Header </w:t>
        </w:r>
        <w:r w:rsidRPr="002651A5">
          <w:rPr>
            <w:rStyle w:val="Hyperlink"/>
            <w:rFonts w:ascii="Courier New" w:hAnsi="Courier New"/>
            <w:noProof/>
          </w:rPr>
          <w:t>Accept-Charset</w:t>
        </w:r>
        <w:r>
          <w:rPr>
            <w:noProof/>
            <w:webHidden/>
          </w:rPr>
          <w:tab/>
        </w:r>
        <w:r>
          <w:rPr>
            <w:noProof/>
            <w:webHidden/>
          </w:rPr>
          <w:fldChar w:fldCharType="begin"/>
        </w:r>
        <w:r>
          <w:rPr>
            <w:noProof/>
            <w:webHidden/>
          </w:rPr>
          <w:instrText xml:space="preserve"> PAGEREF _Toc499805179 \h </w:instrText>
        </w:r>
        <w:r>
          <w:rPr>
            <w:noProof/>
            <w:webHidden/>
          </w:rPr>
        </w:r>
        <w:r>
          <w:rPr>
            <w:noProof/>
            <w:webHidden/>
          </w:rPr>
          <w:fldChar w:fldCharType="separate"/>
        </w:r>
        <w:r>
          <w:rPr>
            <w:noProof/>
            <w:webHidden/>
          </w:rPr>
          <w:t>22</w:t>
        </w:r>
        <w:r>
          <w:rPr>
            <w:noProof/>
            <w:webHidden/>
          </w:rPr>
          <w:fldChar w:fldCharType="end"/>
        </w:r>
      </w:hyperlink>
    </w:p>
    <w:p w14:paraId="09FAA010" w14:textId="3FBB6BD2"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80" w:history="1">
        <w:r w:rsidRPr="002651A5">
          <w:rPr>
            <w:rStyle w:val="Hyperlink"/>
            <w:noProof/>
          </w:rPr>
          <w:t xml:space="preserve">8.2.3 Header </w:t>
        </w:r>
        <w:r w:rsidRPr="002651A5">
          <w:rPr>
            <w:rStyle w:val="Hyperlink"/>
            <w:rFonts w:ascii="Courier New" w:hAnsi="Courier New"/>
            <w:noProof/>
          </w:rPr>
          <w:t>Accept-Language</w:t>
        </w:r>
        <w:r>
          <w:rPr>
            <w:noProof/>
            <w:webHidden/>
          </w:rPr>
          <w:tab/>
        </w:r>
        <w:r>
          <w:rPr>
            <w:noProof/>
            <w:webHidden/>
          </w:rPr>
          <w:fldChar w:fldCharType="begin"/>
        </w:r>
        <w:r>
          <w:rPr>
            <w:noProof/>
            <w:webHidden/>
          </w:rPr>
          <w:instrText xml:space="preserve"> PAGEREF _Toc499805180 \h </w:instrText>
        </w:r>
        <w:r>
          <w:rPr>
            <w:noProof/>
            <w:webHidden/>
          </w:rPr>
        </w:r>
        <w:r>
          <w:rPr>
            <w:noProof/>
            <w:webHidden/>
          </w:rPr>
          <w:fldChar w:fldCharType="separate"/>
        </w:r>
        <w:r>
          <w:rPr>
            <w:noProof/>
            <w:webHidden/>
          </w:rPr>
          <w:t>22</w:t>
        </w:r>
        <w:r>
          <w:rPr>
            <w:noProof/>
            <w:webHidden/>
          </w:rPr>
          <w:fldChar w:fldCharType="end"/>
        </w:r>
      </w:hyperlink>
    </w:p>
    <w:p w14:paraId="6EDB3670" w14:textId="35DB9092"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81" w:history="1">
        <w:r w:rsidRPr="002651A5">
          <w:rPr>
            <w:rStyle w:val="Hyperlink"/>
            <w:noProof/>
          </w:rPr>
          <w:t xml:space="preserve">8.2.4 Header </w:t>
        </w:r>
        <w:r w:rsidRPr="002651A5">
          <w:rPr>
            <w:rStyle w:val="Hyperlink"/>
            <w:rFonts w:ascii="Courier New" w:hAnsi="Courier New"/>
            <w:noProof/>
          </w:rPr>
          <w:t>If-Match</w:t>
        </w:r>
        <w:r>
          <w:rPr>
            <w:noProof/>
            <w:webHidden/>
          </w:rPr>
          <w:tab/>
        </w:r>
        <w:r>
          <w:rPr>
            <w:noProof/>
            <w:webHidden/>
          </w:rPr>
          <w:fldChar w:fldCharType="begin"/>
        </w:r>
        <w:r>
          <w:rPr>
            <w:noProof/>
            <w:webHidden/>
          </w:rPr>
          <w:instrText xml:space="preserve"> PAGEREF _Toc499805181 \h </w:instrText>
        </w:r>
        <w:r>
          <w:rPr>
            <w:noProof/>
            <w:webHidden/>
          </w:rPr>
        </w:r>
        <w:r>
          <w:rPr>
            <w:noProof/>
            <w:webHidden/>
          </w:rPr>
          <w:fldChar w:fldCharType="separate"/>
        </w:r>
        <w:r>
          <w:rPr>
            <w:noProof/>
            <w:webHidden/>
          </w:rPr>
          <w:t>23</w:t>
        </w:r>
        <w:r>
          <w:rPr>
            <w:noProof/>
            <w:webHidden/>
          </w:rPr>
          <w:fldChar w:fldCharType="end"/>
        </w:r>
      </w:hyperlink>
    </w:p>
    <w:p w14:paraId="6AC46277" w14:textId="4937B271"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82" w:history="1">
        <w:r w:rsidRPr="002651A5">
          <w:rPr>
            <w:rStyle w:val="Hyperlink"/>
            <w:noProof/>
          </w:rPr>
          <w:t xml:space="preserve">8.2.5 Header </w:t>
        </w:r>
        <w:r w:rsidRPr="002651A5">
          <w:rPr>
            <w:rStyle w:val="Hyperlink"/>
            <w:rFonts w:ascii="Courier New" w:hAnsi="Courier New"/>
            <w:noProof/>
          </w:rPr>
          <w:t>If-None-Match</w:t>
        </w:r>
        <w:r>
          <w:rPr>
            <w:noProof/>
            <w:webHidden/>
          </w:rPr>
          <w:tab/>
        </w:r>
        <w:r>
          <w:rPr>
            <w:noProof/>
            <w:webHidden/>
          </w:rPr>
          <w:fldChar w:fldCharType="begin"/>
        </w:r>
        <w:r>
          <w:rPr>
            <w:noProof/>
            <w:webHidden/>
          </w:rPr>
          <w:instrText xml:space="preserve"> PAGEREF _Toc499805182 \h </w:instrText>
        </w:r>
        <w:r>
          <w:rPr>
            <w:noProof/>
            <w:webHidden/>
          </w:rPr>
        </w:r>
        <w:r>
          <w:rPr>
            <w:noProof/>
            <w:webHidden/>
          </w:rPr>
          <w:fldChar w:fldCharType="separate"/>
        </w:r>
        <w:r>
          <w:rPr>
            <w:noProof/>
            <w:webHidden/>
          </w:rPr>
          <w:t>23</w:t>
        </w:r>
        <w:r>
          <w:rPr>
            <w:noProof/>
            <w:webHidden/>
          </w:rPr>
          <w:fldChar w:fldCharType="end"/>
        </w:r>
      </w:hyperlink>
    </w:p>
    <w:p w14:paraId="0B027222" w14:textId="37CFCB9D"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83" w:history="1">
        <w:r w:rsidRPr="002651A5">
          <w:rPr>
            <w:rStyle w:val="Hyperlink"/>
            <w:noProof/>
          </w:rPr>
          <w:t xml:space="preserve">8.2.6 Header </w:t>
        </w:r>
        <w:r w:rsidRPr="002651A5">
          <w:rPr>
            <w:rStyle w:val="Hyperlink"/>
            <w:rFonts w:ascii="Courier New" w:hAnsi="Courier New"/>
            <w:noProof/>
          </w:rPr>
          <w:t>Isolation</w:t>
        </w:r>
        <w:r w:rsidRPr="002651A5">
          <w:rPr>
            <w:rStyle w:val="Hyperlink"/>
            <w:noProof/>
          </w:rPr>
          <w:t xml:space="preserve"> (</w:t>
        </w:r>
        <w:r w:rsidRPr="002651A5">
          <w:rPr>
            <w:rStyle w:val="Hyperlink"/>
            <w:rFonts w:ascii="Courier New" w:hAnsi="Courier New"/>
            <w:noProof/>
          </w:rPr>
          <w:t>OData-Isolation</w:t>
        </w:r>
        <w:r w:rsidRPr="002651A5">
          <w:rPr>
            <w:rStyle w:val="Hyperlink"/>
            <w:noProof/>
          </w:rPr>
          <w:t>)</w:t>
        </w:r>
        <w:r>
          <w:rPr>
            <w:noProof/>
            <w:webHidden/>
          </w:rPr>
          <w:tab/>
        </w:r>
        <w:r>
          <w:rPr>
            <w:noProof/>
            <w:webHidden/>
          </w:rPr>
          <w:fldChar w:fldCharType="begin"/>
        </w:r>
        <w:r>
          <w:rPr>
            <w:noProof/>
            <w:webHidden/>
          </w:rPr>
          <w:instrText xml:space="preserve"> PAGEREF _Toc499805183 \h </w:instrText>
        </w:r>
        <w:r>
          <w:rPr>
            <w:noProof/>
            <w:webHidden/>
          </w:rPr>
        </w:r>
        <w:r>
          <w:rPr>
            <w:noProof/>
            <w:webHidden/>
          </w:rPr>
          <w:fldChar w:fldCharType="separate"/>
        </w:r>
        <w:r>
          <w:rPr>
            <w:noProof/>
            <w:webHidden/>
          </w:rPr>
          <w:t>23</w:t>
        </w:r>
        <w:r>
          <w:rPr>
            <w:noProof/>
            <w:webHidden/>
          </w:rPr>
          <w:fldChar w:fldCharType="end"/>
        </w:r>
      </w:hyperlink>
    </w:p>
    <w:p w14:paraId="77E1426A" w14:textId="2F5D39FB"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84" w:history="1">
        <w:r w:rsidRPr="002651A5">
          <w:rPr>
            <w:rStyle w:val="Hyperlink"/>
            <w:noProof/>
          </w:rPr>
          <w:t xml:space="preserve">8.2.7 Header </w:t>
        </w:r>
        <w:r w:rsidRPr="002651A5">
          <w:rPr>
            <w:rStyle w:val="Hyperlink"/>
            <w:rFonts w:ascii="Courier New" w:hAnsi="Courier New"/>
            <w:noProof/>
          </w:rPr>
          <w:t>OData-MaxVersion</w:t>
        </w:r>
        <w:r>
          <w:rPr>
            <w:noProof/>
            <w:webHidden/>
          </w:rPr>
          <w:tab/>
        </w:r>
        <w:r>
          <w:rPr>
            <w:noProof/>
            <w:webHidden/>
          </w:rPr>
          <w:fldChar w:fldCharType="begin"/>
        </w:r>
        <w:r>
          <w:rPr>
            <w:noProof/>
            <w:webHidden/>
          </w:rPr>
          <w:instrText xml:space="preserve"> PAGEREF _Toc499805184 \h </w:instrText>
        </w:r>
        <w:r>
          <w:rPr>
            <w:noProof/>
            <w:webHidden/>
          </w:rPr>
        </w:r>
        <w:r>
          <w:rPr>
            <w:noProof/>
            <w:webHidden/>
          </w:rPr>
          <w:fldChar w:fldCharType="separate"/>
        </w:r>
        <w:r>
          <w:rPr>
            <w:noProof/>
            <w:webHidden/>
          </w:rPr>
          <w:t>24</w:t>
        </w:r>
        <w:r>
          <w:rPr>
            <w:noProof/>
            <w:webHidden/>
          </w:rPr>
          <w:fldChar w:fldCharType="end"/>
        </w:r>
      </w:hyperlink>
    </w:p>
    <w:p w14:paraId="17BDC1F7" w14:textId="4AF5CC4B"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85" w:history="1">
        <w:r w:rsidRPr="002651A5">
          <w:rPr>
            <w:rStyle w:val="Hyperlink"/>
            <w:noProof/>
          </w:rPr>
          <w:t xml:space="preserve">8.2.8 Header </w:t>
        </w:r>
        <w:r w:rsidRPr="002651A5">
          <w:rPr>
            <w:rStyle w:val="Hyperlink"/>
            <w:rFonts w:ascii="Courier New" w:hAnsi="Courier New"/>
            <w:noProof/>
          </w:rPr>
          <w:t>Prefer</w:t>
        </w:r>
        <w:r>
          <w:rPr>
            <w:noProof/>
            <w:webHidden/>
          </w:rPr>
          <w:tab/>
        </w:r>
        <w:r>
          <w:rPr>
            <w:noProof/>
            <w:webHidden/>
          </w:rPr>
          <w:fldChar w:fldCharType="begin"/>
        </w:r>
        <w:r>
          <w:rPr>
            <w:noProof/>
            <w:webHidden/>
          </w:rPr>
          <w:instrText xml:space="preserve"> PAGEREF _Toc499805185 \h </w:instrText>
        </w:r>
        <w:r>
          <w:rPr>
            <w:noProof/>
            <w:webHidden/>
          </w:rPr>
        </w:r>
        <w:r>
          <w:rPr>
            <w:noProof/>
            <w:webHidden/>
          </w:rPr>
          <w:fldChar w:fldCharType="separate"/>
        </w:r>
        <w:r>
          <w:rPr>
            <w:noProof/>
            <w:webHidden/>
          </w:rPr>
          <w:t>24</w:t>
        </w:r>
        <w:r>
          <w:rPr>
            <w:noProof/>
            <w:webHidden/>
          </w:rPr>
          <w:fldChar w:fldCharType="end"/>
        </w:r>
      </w:hyperlink>
    </w:p>
    <w:p w14:paraId="65C6D21B" w14:textId="2057A5CC"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86" w:history="1">
        <w:r w:rsidRPr="002651A5">
          <w:rPr>
            <w:rStyle w:val="Hyperlink"/>
            <w:noProof/>
          </w:rPr>
          <w:t xml:space="preserve">8.2.8.1 Preference </w:t>
        </w:r>
        <w:r w:rsidRPr="002651A5">
          <w:rPr>
            <w:rStyle w:val="Hyperlink"/>
            <w:rFonts w:ascii="Courier New" w:hAnsi="Courier New" w:cs="Courier New"/>
            <w:noProof/>
          </w:rPr>
          <w:t>allow-entityreferences</w:t>
        </w:r>
        <w:r w:rsidRPr="002651A5">
          <w:rPr>
            <w:rStyle w:val="Hyperlink"/>
            <w:noProof/>
          </w:rPr>
          <w:t xml:space="preserve"> (</w:t>
        </w:r>
        <w:r w:rsidRPr="002651A5">
          <w:rPr>
            <w:rStyle w:val="Hyperlink"/>
            <w:rFonts w:ascii="Courier New" w:hAnsi="Courier New" w:cs="Courier New"/>
            <w:noProof/>
          </w:rPr>
          <w:t>odata.allow-entityreferences</w:t>
        </w:r>
        <w:r w:rsidRPr="002651A5">
          <w:rPr>
            <w:rStyle w:val="Hyperlink"/>
            <w:noProof/>
          </w:rPr>
          <w:t>)</w:t>
        </w:r>
        <w:r>
          <w:rPr>
            <w:noProof/>
            <w:webHidden/>
          </w:rPr>
          <w:tab/>
        </w:r>
        <w:r>
          <w:rPr>
            <w:noProof/>
            <w:webHidden/>
          </w:rPr>
          <w:fldChar w:fldCharType="begin"/>
        </w:r>
        <w:r>
          <w:rPr>
            <w:noProof/>
            <w:webHidden/>
          </w:rPr>
          <w:instrText xml:space="preserve"> PAGEREF _Toc499805186 \h </w:instrText>
        </w:r>
        <w:r>
          <w:rPr>
            <w:noProof/>
            <w:webHidden/>
          </w:rPr>
        </w:r>
        <w:r>
          <w:rPr>
            <w:noProof/>
            <w:webHidden/>
          </w:rPr>
          <w:fldChar w:fldCharType="separate"/>
        </w:r>
        <w:r>
          <w:rPr>
            <w:noProof/>
            <w:webHidden/>
          </w:rPr>
          <w:t>24</w:t>
        </w:r>
        <w:r>
          <w:rPr>
            <w:noProof/>
            <w:webHidden/>
          </w:rPr>
          <w:fldChar w:fldCharType="end"/>
        </w:r>
      </w:hyperlink>
    </w:p>
    <w:p w14:paraId="17774A8D" w14:textId="05B60A09"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87" w:history="1">
        <w:r w:rsidRPr="002651A5">
          <w:rPr>
            <w:rStyle w:val="Hyperlink"/>
            <w:noProof/>
          </w:rPr>
          <w:t xml:space="preserve">8.2.8.2 Preference </w:t>
        </w:r>
        <w:r w:rsidRPr="002651A5">
          <w:rPr>
            <w:rStyle w:val="Hyperlink"/>
            <w:rFonts w:ascii="Courier New" w:hAnsi="Courier New" w:cs="Courier New"/>
            <w:noProof/>
          </w:rPr>
          <w:t>callback</w:t>
        </w:r>
        <w:r w:rsidRPr="002651A5">
          <w:rPr>
            <w:rStyle w:val="Hyperlink"/>
            <w:noProof/>
          </w:rPr>
          <w:t xml:space="preserve"> (</w:t>
        </w:r>
        <w:r w:rsidRPr="002651A5">
          <w:rPr>
            <w:rStyle w:val="Hyperlink"/>
            <w:rFonts w:ascii="Courier New" w:hAnsi="Courier New" w:cs="Courier New"/>
            <w:noProof/>
          </w:rPr>
          <w:t>odata.callback</w:t>
        </w:r>
        <w:r w:rsidRPr="002651A5">
          <w:rPr>
            <w:rStyle w:val="Hyperlink"/>
            <w:noProof/>
          </w:rPr>
          <w:t>)</w:t>
        </w:r>
        <w:r>
          <w:rPr>
            <w:noProof/>
            <w:webHidden/>
          </w:rPr>
          <w:tab/>
        </w:r>
        <w:r>
          <w:rPr>
            <w:noProof/>
            <w:webHidden/>
          </w:rPr>
          <w:fldChar w:fldCharType="begin"/>
        </w:r>
        <w:r>
          <w:rPr>
            <w:noProof/>
            <w:webHidden/>
          </w:rPr>
          <w:instrText xml:space="preserve"> PAGEREF _Toc499805187 \h </w:instrText>
        </w:r>
        <w:r>
          <w:rPr>
            <w:noProof/>
            <w:webHidden/>
          </w:rPr>
        </w:r>
        <w:r>
          <w:rPr>
            <w:noProof/>
            <w:webHidden/>
          </w:rPr>
          <w:fldChar w:fldCharType="separate"/>
        </w:r>
        <w:r>
          <w:rPr>
            <w:noProof/>
            <w:webHidden/>
          </w:rPr>
          <w:t>25</w:t>
        </w:r>
        <w:r>
          <w:rPr>
            <w:noProof/>
            <w:webHidden/>
          </w:rPr>
          <w:fldChar w:fldCharType="end"/>
        </w:r>
      </w:hyperlink>
    </w:p>
    <w:p w14:paraId="5673B68C" w14:textId="0E1C1E2B"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88" w:history="1">
        <w:r w:rsidRPr="002651A5">
          <w:rPr>
            <w:rStyle w:val="Hyperlink"/>
            <w:noProof/>
          </w:rPr>
          <w:t xml:space="preserve">8.2.8.3 Preference </w:t>
        </w:r>
        <w:r w:rsidRPr="002651A5">
          <w:rPr>
            <w:rStyle w:val="Hyperlink"/>
            <w:rFonts w:ascii="Courier New" w:hAnsi="Courier New" w:cs="Courier New"/>
            <w:noProof/>
          </w:rPr>
          <w:t>continue-on-error</w:t>
        </w:r>
        <w:r w:rsidRPr="002651A5">
          <w:rPr>
            <w:rStyle w:val="Hyperlink"/>
            <w:noProof/>
          </w:rPr>
          <w:t xml:space="preserve"> (</w:t>
        </w:r>
        <w:r w:rsidRPr="002651A5">
          <w:rPr>
            <w:rStyle w:val="Hyperlink"/>
            <w:rFonts w:ascii="Courier New" w:hAnsi="Courier New" w:cs="Courier New"/>
            <w:noProof/>
          </w:rPr>
          <w:t>odata.continue-on-error</w:t>
        </w:r>
        <w:r w:rsidRPr="002651A5">
          <w:rPr>
            <w:rStyle w:val="Hyperlink"/>
            <w:noProof/>
          </w:rPr>
          <w:t>)</w:t>
        </w:r>
        <w:r>
          <w:rPr>
            <w:noProof/>
            <w:webHidden/>
          </w:rPr>
          <w:tab/>
        </w:r>
        <w:r>
          <w:rPr>
            <w:noProof/>
            <w:webHidden/>
          </w:rPr>
          <w:fldChar w:fldCharType="begin"/>
        </w:r>
        <w:r>
          <w:rPr>
            <w:noProof/>
            <w:webHidden/>
          </w:rPr>
          <w:instrText xml:space="preserve"> PAGEREF _Toc499805188 \h </w:instrText>
        </w:r>
        <w:r>
          <w:rPr>
            <w:noProof/>
            <w:webHidden/>
          </w:rPr>
        </w:r>
        <w:r>
          <w:rPr>
            <w:noProof/>
            <w:webHidden/>
          </w:rPr>
          <w:fldChar w:fldCharType="separate"/>
        </w:r>
        <w:r>
          <w:rPr>
            <w:noProof/>
            <w:webHidden/>
          </w:rPr>
          <w:t>26</w:t>
        </w:r>
        <w:r>
          <w:rPr>
            <w:noProof/>
            <w:webHidden/>
          </w:rPr>
          <w:fldChar w:fldCharType="end"/>
        </w:r>
      </w:hyperlink>
    </w:p>
    <w:p w14:paraId="302F02F6" w14:textId="597BB9AB"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89" w:history="1">
        <w:r w:rsidRPr="002651A5">
          <w:rPr>
            <w:rStyle w:val="Hyperlink"/>
            <w:noProof/>
          </w:rPr>
          <w:t xml:space="preserve">8.2.8.4 Preference </w:t>
        </w:r>
        <w:r w:rsidRPr="002651A5">
          <w:rPr>
            <w:rStyle w:val="Hyperlink"/>
            <w:rFonts w:ascii="Courier New" w:hAnsi="Courier New" w:cs="Courier New"/>
            <w:noProof/>
          </w:rPr>
          <w:t>include-annotations</w:t>
        </w:r>
        <w:r w:rsidRPr="002651A5">
          <w:rPr>
            <w:rStyle w:val="Hyperlink"/>
            <w:noProof/>
          </w:rPr>
          <w:t xml:space="preserve"> (</w:t>
        </w:r>
        <w:r w:rsidRPr="002651A5">
          <w:rPr>
            <w:rStyle w:val="Hyperlink"/>
            <w:rFonts w:ascii="Courier New" w:hAnsi="Courier New" w:cs="Courier New"/>
            <w:noProof/>
          </w:rPr>
          <w:t>odata.include-annotations</w:t>
        </w:r>
        <w:r w:rsidRPr="002651A5">
          <w:rPr>
            <w:rStyle w:val="Hyperlink"/>
            <w:noProof/>
          </w:rPr>
          <w:t>)</w:t>
        </w:r>
        <w:r>
          <w:rPr>
            <w:noProof/>
            <w:webHidden/>
          </w:rPr>
          <w:tab/>
        </w:r>
        <w:r>
          <w:rPr>
            <w:noProof/>
            <w:webHidden/>
          </w:rPr>
          <w:fldChar w:fldCharType="begin"/>
        </w:r>
        <w:r>
          <w:rPr>
            <w:noProof/>
            <w:webHidden/>
          </w:rPr>
          <w:instrText xml:space="preserve"> PAGEREF _Toc499805189 \h </w:instrText>
        </w:r>
        <w:r>
          <w:rPr>
            <w:noProof/>
            <w:webHidden/>
          </w:rPr>
        </w:r>
        <w:r>
          <w:rPr>
            <w:noProof/>
            <w:webHidden/>
          </w:rPr>
          <w:fldChar w:fldCharType="separate"/>
        </w:r>
        <w:r>
          <w:rPr>
            <w:noProof/>
            <w:webHidden/>
          </w:rPr>
          <w:t>26</w:t>
        </w:r>
        <w:r>
          <w:rPr>
            <w:noProof/>
            <w:webHidden/>
          </w:rPr>
          <w:fldChar w:fldCharType="end"/>
        </w:r>
      </w:hyperlink>
    </w:p>
    <w:p w14:paraId="169152A3" w14:textId="690C7D74"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90" w:history="1">
        <w:r w:rsidRPr="002651A5">
          <w:rPr>
            <w:rStyle w:val="Hyperlink"/>
            <w:noProof/>
          </w:rPr>
          <w:t xml:space="preserve">8.2.8.5 Preference </w:t>
        </w:r>
        <w:r w:rsidRPr="002651A5">
          <w:rPr>
            <w:rStyle w:val="Hyperlink"/>
            <w:rFonts w:ascii="Courier New" w:hAnsi="Courier New" w:cs="Courier New"/>
            <w:noProof/>
          </w:rPr>
          <w:t>maxpagesize</w:t>
        </w:r>
        <w:r w:rsidRPr="002651A5">
          <w:rPr>
            <w:rStyle w:val="Hyperlink"/>
            <w:noProof/>
          </w:rPr>
          <w:t xml:space="preserve"> (</w:t>
        </w:r>
        <w:r w:rsidRPr="002651A5">
          <w:rPr>
            <w:rStyle w:val="Hyperlink"/>
            <w:rFonts w:ascii="Courier New" w:hAnsi="Courier New" w:cs="Courier New"/>
            <w:noProof/>
          </w:rPr>
          <w:t>odata.maxpagesize</w:t>
        </w:r>
        <w:r w:rsidRPr="002651A5">
          <w:rPr>
            <w:rStyle w:val="Hyperlink"/>
            <w:noProof/>
          </w:rPr>
          <w:t>)</w:t>
        </w:r>
        <w:r>
          <w:rPr>
            <w:noProof/>
            <w:webHidden/>
          </w:rPr>
          <w:tab/>
        </w:r>
        <w:r>
          <w:rPr>
            <w:noProof/>
            <w:webHidden/>
          </w:rPr>
          <w:fldChar w:fldCharType="begin"/>
        </w:r>
        <w:r>
          <w:rPr>
            <w:noProof/>
            <w:webHidden/>
          </w:rPr>
          <w:instrText xml:space="preserve"> PAGEREF _Toc499805190 \h </w:instrText>
        </w:r>
        <w:r>
          <w:rPr>
            <w:noProof/>
            <w:webHidden/>
          </w:rPr>
        </w:r>
        <w:r>
          <w:rPr>
            <w:noProof/>
            <w:webHidden/>
          </w:rPr>
          <w:fldChar w:fldCharType="separate"/>
        </w:r>
        <w:r>
          <w:rPr>
            <w:noProof/>
            <w:webHidden/>
          </w:rPr>
          <w:t>27</w:t>
        </w:r>
        <w:r>
          <w:rPr>
            <w:noProof/>
            <w:webHidden/>
          </w:rPr>
          <w:fldChar w:fldCharType="end"/>
        </w:r>
      </w:hyperlink>
    </w:p>
    <w:p w14:paraId="601C04B0" w14:textId="07C3C68F"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91" w:history="1">
        <w:r w:rsidRPr="002651A5">
          <w:rPr>
            <w:rStyle w:val="Hyperlink"/>
            <w:noProof/>
          </w:rPr>
          <w:t xml:space="preserve">8.2.8.6 Preference </w:t>
        </w:r>
        <w:r w:rsidRPr="002651A5">
          <w:rPr>
            <w:rStyle w:val="Hyperlink"/>
            <w:rFonts w:ascii="Courier New" w:hAnsi="Courier New" w:cs="Courier New"/>
            <w:noProof/>
          </w:rPr>
          <w:t>omit-values</w:t>
        </w:r>
        <w:r>
          <w:rPr>
            <w:noProof/>
            <w:webHidden/>
          </w:rPr>
          <w:tab/>
        </w:r>
        <w:r>
          <w:rPr>
            <w:noProof/>
            <w:webHidden/>
          </w:rPr>
          <w:fldChar w:fldCharType="begin"/>
        </w:r>
        <w:r>
          <w:rPr>
            <w:noProof/>
            <w:webHidden/>
          </w:rPr>
          <w:instrText xml:space="preserve"> PAGEREF _Toc499805191 \h </w:instrText>
        </w:r>
        <w:r>
          <w:rPr>
            <w:noProof/>
            <w:webHidden/>
          </w:rPr>
        </w:r>
        <w:r>
          <w:rPr>
            <w:noProof/>
            <w:webHidden/>
          </w:rPr>
          <w:fldChar w:fldCharType="separate"/>
        </w:r>
        <w:r>
          <w:rPr>
            <w:noProof/>
            <w:webHidden/>
          </w:rPr>
          <w:t>28</w:t>
        </w:r>
        <w:r>
          <w:rPr>
            <w:noProof/>
            <w:webHidden/>
          </w:rPr>
          <w:fldChar w:fldCharType="end"/>
        </w:r>
      </w:hyperlink>
    </w:p>
    <w:p w14:paraId="2DECCD19" w14:textId="0AA8F30A"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92" w:history="1">
        <w:r w:rsidRPr="002651A5">
          <w:rPr>
            <w:rStyle w:val="Hyperlink"/>
            <w:noProof/>
          </w:rPr>
          <w:t xml:space="preserve">8.2.8.7 Preference </w:t>
        </w:r>
        <w:r w:rsidRPr="002651A5">
          <w:rPr>
            <w:rStyle w:val="Hyperlink"/>
            <w:rFonts w:ascii="Courier New" w:hAnsi="Courier New" w:cs="Courier New"/>
            <w:noProof/>
          </w:rPr>
          <w:t>return=representation</w:t>
        </w:r>
        <w:r w:rsidRPr="002651A5">
          <w:rPr>
            <w:rStyle w:val="Hyperlink"/>
            <w:noProof/>
          </w:rPr>
          <w:t xml:space="preserve"> and </w:t>
        </w:r>
        <w:r w:rsidRPr="002651A5">
          <w:rPr>
            <w:rStyle w:val="Hyperlink"/>
            <w:rFonts w:ascii="Courier New" w:hAnsi="Courier New" w:cs="Courier New"/>
            <w:noProof/>
          </w:rPr>
          <w:t>return=minimal</w:t>
        </w:r>
        <w:r>
          <w:rPr>
            <w:noProof/>
            <w:webHidden/>
          </w:rPr>
          <w:tab/>
        </w:r>
        <w:r>
          <w:rPr>
            <w:noProof/>
            <w:webHidden/>
          </w:rPr>
          <w:fldChar w:fldCharType="begin"/>
        </w:r>
        <w:r>
          <w:rPr>
            <w:noProof/>
            <w:webHidden/>
          </w:rPr>
          <w:instrText xml:space="preserve"> PAGEREF _Toc499805192 \h </w:instrText>
        </w:r>
        <w:r>
          <w:rPr>
            <w:noProof/>
            <w:webHidden/>
          </w:rPr>
        </w:r>
        <w:r>
          <w:rPr>
            <w:noProof/>
            <w:webHidden/>
          </w:rPr>
          <w:fldChar w:fldCharType="separate"/>
        </w:r>
        <w:r>
          <w:rPr>
            <w:noProof/>
            <w:webHidden/>
          </w:rPr>
          <w:t>28</w:t>
        </w:r>
        <w:r>
          <w:rPr>
            <w:noProof/>
            <w:webHidden/>
          </w:rPr>
          <w:fldChar w:fldCharType="end"/>
        </w:r>
      </w:hyperlink>
    </w:p>
    <w:p w14:paraId="708506E7" w14:textId="15BC1B74"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93" w:history="1">
        <w:r w:rsidRPr="002651A5">
          <w:rPr>
            <w:rStyle w:val="Hyperlink"/>
            <w:noProof/>
          </w:rPr>
          <w:t xml:space="preserve">8.2.8.8 Preference </w:t>
        </w:r>
        <w:r w:rsidRPr="002651A5">
          <w:rPr>
            <w:rStyle w:val="Hyperlink"/>
            <w:rFonts w:ascii="Courier New" w:hAnsi="Courier New" w:cs="Courier New"/>
            <w:noProof/>
          </w:rPr>
          <w:t>respond-async</w:t>
        </w:r>
        <w:r>
          <w:rPr>
            <w:noProof/>
            <w:webHidden/>
          </w:rPr>
          <w:tab/>
        </w:r>
        <w:r>
          <w:rPr>
            <w:noProof/>
            <w:webHidden/>
          </w:rPr>
          <w:fldChar w:fldCharType="begin"/>
        </w:r>
        <w:r>
          <w:rPr>
            <w:noProof/>
            <w:webHidden/>
          </w:rPr>
          <w:instrText xml:space="preserve"> PAGEREF _Toc499805193 \h </w:instrText>
        </w:r>
        <w:r>
          <w:rPr>
            <w:noProof/>
            <w:webHidden/>
          </w:rPr>
        </w:r>
        <w:r>
          <w:rPr>
            <w:noProof/>
            <w:webHidden/>
          </w:rPr>
          <w:fldChar w:fldCharType="separate"/>
        </w:r>
        <w:r>
          <w:rPr>
            <w:noProof/>
            <w:webHidden/>
          </w:rPr>
          <w:t>28</w:t>
        </w:r>
        <w:r>
          <w:rPr>
            <w:noProof/>
            <w:webHidden/>
          </w:rPr>
          <w:fldChar w:fldCharType="end"/>
        </w:r>
      </w:hyperlink>
    </w:p>
    <w:p w14:paraId="3A66CF6B" w14:textId="53124817"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94" w:history="1">
        <w:r w:rsidRPr="002651A5">
          <w:rPr>
            <w:rStyle w:val="Hyperlink"/>
            <w:noProof/>
          </w:rPr>
          <w:t xml:space="preserve">8.2.8.9 Preference </w:t>
        </w:r>
        <w:r w:rsidRPr="002651A5">
          <w:rPr>
            <w:rStyle w:val="Hyperlink"/>
            <w:rFonts w:ascii="Courier New" w:hAnsi="Courier New"/>
            <w:noProof/>
          </w:rPr>
          <w:t>track-changes</w:t>
        </w:r>
        <w:r w:rsidRPr="002651A5">
          <w:rPr>
            <w:rStyle w:val="Hyperlink"/>
            <w:noProof/>
          </w:rPr>
          <w:t xml:space="preserve"> (</w:t>
        </w:r>
        <w:r w:rsidRPr="002651A5">
          <w:rPr>
            <w:rStyle w:val="Hyperlink"/>
            <w:rFonts w:ascii="Courier New" w:hAnsi="Courier New" w:cs="Courier New"/>
            <w:noProof/>
          </w:rPr>
          <w:t>odata.track-changes</w:t>
        </w:r>
        <w:r w:rsidRPr="002651A5">
          <w:rPr>
            <w:rStyle w:val="Hyperlink"/>
            <w:noProof/>
          </w:rPr>
          <w:t>)</w:t>
        </w:r>
        <w:r>
          <w:rPr>
            <w:noProof/>
            <w:webHidden/>
          </w:rPr>
          <w:tab/>
        </w:r>
        <w:r>
          <w:rPr>
            <w:noProof/>
            <w:webHidden/>
          </w:rPr>
          <w:fldChar w:fldCharType="begin"/>
        </w:r>
        <w:r>
          <w:rPr>
            <w:noProof/>
            <w:webHidden/>
          </w:rPr>
          <w:instrText xml:space="preserve"> PAGEREF _Toc499805194 \h </w:instrText>
        </w:r>
        <w:r>
          <w:rPr>
            <w:noProof/>
            <w:webHidden/>
          </w:rPr>
        </w:r>
        <w:r>
          <w:rPr>
            <w:noProof/>
            <w:webHidden/>
          </w:rPr>
          <w:fldChar w:fldCharType="separate"/>
        </w:r>
        <w:r>
          <w:rPr>
            <w:noProof/>
            <w:webHidden/>
          </w:rPr>
          <w:t>29</w:t>
        </w:r>
        <w:r>
          <w:rPr>
            <w:noProof/>
            <w:webHidden/>
          </w:rPr>
          <w:fldChar w:fldCharType="end"/>
        </w:r>
      </w:hyperlink>
    </w:p>
    <w:p w14:paraId="15300D52" w14:textId="56F84E27"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195" w:history="1">
        <w:r w:rsidRPr="002651A5">
          <w:rPr>
            <w:rStyle w:val="Hyperlink"/>
            <w:noProof/>
          </w:rPr>
          <w:t xml:space="preserve">8.2.8.10 Preference </w:t>
        </w:r>
        <w:r w:rsidRPr="002651A5">
          <w:rPr>
            <w:rStyle w:val="Hyperlink"/>
            <w:rFonts w:ascii="Courier New" w:hAnsi="Courier New" w:cs="Courier New"/>
            <w:noProof/>
          </w:rPr>
          <w:t>wait</w:t>
        </w:r>
        <w:r>
          <w:rPr>
            <w:noProof/>
            <w:webHidden/>
          </w:rPr>
          <w:tab/>
        </w:r>
        <w:r>
          <w:rPr>
            <w:noProof/>
            <w:webHidden/>
          </w:rPr>
          <w:fldChar w:fldCharType="begin"/>
        </w:r>
        <w:r>
          <w:rPr>
            <w:noProof/>
            <w:webHidden/>
          </w:rPr>
          <w:instrText xml:space="preserve"> PAGEREF _Toc499805195 \h </w:instrText>
        </w:r>
        <w:r>
          <w:rPr>
            <w:noProof/>
            <w:webHidden/>
          </w:rPr>
        </w:r>
        <w:r>
          <w:rPr>
            <w:noProof/>
            <w:webHidden/>
          </w:rPr>
          <w:fldChar w:fldCharType="separate"/>
        </w:r>
        <w:r>
          <w:rPr>
            <w:noProof/>
            <w:webHidden/>
          </w:rPr>
          <w:t>29</w:t>
        </w:r>
        <w:r>
          <w:rPr>
            <w:noProof/>
            <w:webHidden/>
          </w:rPr>
          <w:fldChar w:fldCharType="end"/>
        </w:r>
      </w:hyperlink>
    </w:p>
    <w:p w14:paraId="6F7BC745" w14:textId="3F894659"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196" w:history="1">
        <w:r w:rsidRPr="002651A5">
          <w:rPr>
            <w:rStyle w:val="Hyperlink"/>
            <w:noProof/>
          </w:rPr>
          <w:t>8.3 Response Headers</w:t>
        </w:r>
        <w:r>
          <w:rPr>
            <w:noProof/>
            <w:webHidden/>
          </w:rPr>
          <w:tab/>
        </w:r>
        <w:r>
          <w:rPr>
            <w:noProof/>
            <w:webHidden/>
          </w:rPr>
          <w:fldChar w:fldCharType="begin"/>
        </w:r>
        <w:r>
          <w:rPr>
            <w:noProof/>
            <w:webHidden/>
          </w:rPr>
          <w:instrText xml:space="preserve"> PAGEREF _Toc499805196 \h </w:instrText>
        </w:r>
        <w:r>
          <w:rPr>
            <w:noProof/>
            <w:webHidden/>
          </w:rPr>
        </w:r>
        <w:r>
          <w:rPr>
            <w:noProof/>
            <w:webHidden/>
          </w:rPr>
          <w:fldChar w:fldCharType="separate"/>
        </w:r>
        <w:r>
          <w:rPr>
            <w:noProof/>
            <w:webHidden/>
          </w:rPr>
          <w:t>29</w:t>
        </w:r>
        <w:r>
          <w:rPr>
            <w:noProof/>
            <w:webHidden/>
          </w:rPr>
          <w:fldChar w:fldCharType="end"/>
        </w:r>
      </w:hyperlink>
    </w:p>
    <w:p w14:paraId="7A98A304" w14:textId="65134F3F"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97" w:history="1">
        <w:r w:rsidRPr="002651A5">
          <w:rPr>
            <w:rStyle w:val="Hyperlink"/>
            <w:noProof/>
          </w:rPr>
          <w:t xml:space="preserve">8.3.1 Header </w:t>
        </w:r>
        <w:r w:rsidRPr="002651A5">
          <w:rPr>
            <w:rStyle w:val="Hyperlink"/>
            <w:rFonts w:ascii="Courier New" w:hAnsi="Courier New" w:cs="Courier New"/>
            <w:noProof/>
          </w:rPr>
          <w:t>AsyncResult</w:t>
        </w:r>
        <w:r>
          <w:rPr>
            <w:noProof/>
            <w:webHidden/>
          </w:rPr>
          <w:tab/>
        </w:r>
        <w:r>
          <w:rPr>
            <w:noProof/>
            <w:webHidden/>
          </w:rPr>
          <w:fldChar w:fldCharType="begin"/>
        </w:r>
        <w:r>
          <w:rPr>
            <w:noProof/>
            <w:webHidden/>
          </w:rPr>
          <w:instrText xml:space="preserve"> PAGEREF _Toc499805197 \h </w:instrText>
        </w:r>
        <w:r>
          <w:rPr>
            <w:noProof/>
            <w:webHidden/>
          </w:rPr>
        </w:r>
        <w:r>
          <w:rPr>
            <w:noProof/>
            <w:webHidden/>
          </w:rPr>
          <w:fldChar w:fldCharType="separate"/>
        </w:r>
        <w:r>
          <w:rPr>
            <w:noProof/>
            <w:webHidden/>
          </w:rPr>
          <w:t>29</w:t>
        </w:r>
        <w:r>
          <w:rPr>
            <w:noProof/>
            <w:webHidden/>
          </w:rPr>
          <w:fldChar w:fldCharType="end"/>
        </w:r>
      </w:hyperlink>
    </w:p>
    <w:p w14:paraId="4CB2C185" w14:textId="74A54AC8"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98" w:history="1">
        <w:r w:rsidRPr="002651A5">
          <w:rPr>
            <w:rStyle w:val="Hyperlink"/>
            <w:noProof/>
          </w:rPr>
          <w:t xml:space="preserve">8.3.2 Header </w:t>
        </w:r>
        <w:r w:rsidRPr="002651A5">
          <w:rPr>
            <w:rStyle w:val="Hyperlink"/>
            <w:rFonts w:ascii="Courier New" w:hAnsi="Courier New" w:cs="Courier New"/>
            <w:noProof/>
          </w:rPr>
          <w:t>EntityId</w:t>
        </w:r>
        <w:r w:rsidRPr="002651A5">
          <w:rPr>
            <w:rStyle w:val="Hyperlink"/>
            <w:noProof/>
          </w:rPr>
          <w:t xml:space="preserve"> (</w:t>
        </w:r>
        <w:r w:rsidRPr="002651A5">
          <w:rPr>
            <w:rStyle w:val="Hyperlink"/>
            <w:rFonts w:ascii="Courier New" w:hAnsi="Courier New" w:cs="Courier New"/>
            <w:noProof/>
          </w:rPr>
          <w:t>OData-EntityId</w:t>
        </w:r>
        <w:r w:rsidRPr="002651A5">
          <w:rPr>
            <w:rStyle w:val="Hyperlink"/>
            <w:noProof/>
          </w:rPr>
          <w:t>)</w:t>
        </w:r>
        <w:r>
          <w:rPr>
            <w:noProof/>
            <w:webHidden/>
          </w:rPr>
          <w:tab/>
        </w:r>
        <w:r>
          <w:rPr>
            <w:noProof/>
            <w:webHidden/>
          </w:rPr>
          <w:fldChar w:fldCharType="begin"/>
        </w:r>
        <w:r>
          <w:rPr>
            <w:noProof/>
            <w:webHidden/>
          </w:rPr>
          <w:instrText xml:space="preserve"> PAGEREF _Toc499805198 \h </w:instrText>
        </w:r>
        <w:r>
          <w:rPr>
            <w:noProof/>
            <w:webHidden/>
          </w:rPr>
        </w:r>
        <w:r>
          <w:rPr>
            <w:noProof/>
            <w:webHidden/>
          </w:rPr>
          <w:fldChar w:fldCharType="separate"/>
        </w:r>
        <w:r>
          <w:rPr>
            <w:noProof/>
            <w:webHidden/>
          </w:rPr>
          <w:t>30</w:t>
        </w:r>
        <w:r>
          <w:rPr>
            <w:noProof/>
            <w:webHidden/>
          </w:rPr>
          <w:fldChar w:fldCharType="end"/>
        </w:r>
      </w:hyperlink>
    </w:p>
    <w:p w14:paraId="00B6E8E8" w14:textId="2386927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199" w:history="1">
        <w:r w:rsidRPr="002651A5">
          <w:rPr>
            <w:rStyle w:val="Hyperlink"/>
            <w:noProof/>
          </w:rPr>
          <w:t xml:space="preserve">8.3.3 Header </w:t>
        </w:r>
        <w:r w:rsidRPr="002651A5">
          <w:rPr>
            <w:rStyle w:val="Hyperlink"/>
            <w:rFonts w:ascii="Courier New" w:hAnsi="Courier New"/>
            <w:noProof/>
          </w:rPr>
          <w:t>ETag</w:t>
        </w:r>
        <w:r>
          <w:rPr>
            <w:noProof/>
            <w:webHidden/>
          </w:rPr>
          <w:tab/>
        </w:r>
        <w:r>
          <w:rPr>
            <w:noProof/>
            <w:webHidden/>
          </w:rPr>
          <w:fldChar w:fldCharType="begin"/>
        </w:r>
        <w:r>
          <w:rPr>
            <w:noProof/>
            <w:webHidden/>
          </w:rPr>
          <w:instrText xml:space="preserve"> PAGEREF _Toc499805199 \h </w:instrText>
        </w:r>
        <w:r>
          <w:rPr>
            <w:noProof/>
            <w:webHidden/>
          </w:rPr>
        </w:r>
        <w:r>
          <w:rPr>
            <w:noProof/>
            <w:webHidden/>
          </w:rPr>
          <w:fldChar w:fldCharType="separate"/>
        </w:r>
        <w:r>
          <w:rPr>
            <w:noProof/>
            <w:webHidden/>
          </w:rPr>
          <w:t>30</w:t>
        </w:r>
        <w:r>
          <w:rPr>
            <w:noProof/>
            <w:webHidden/>
          </w:rPr>
          <w:fldChar w:fldCharType="end"/>
        </w:r>
      </w:hyperlink>
    </w:p>
    <w:p w14:paraId="0411BABE" w14:textId="0D9779D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0" w:history="1">
        <w:r w:rsidRPr="002651A5">
          <w:rPr>
            <w:rStyle w:val="Hyperlink"/>
            <w:noProof/>
          </w:rPr>
          <w:t xml:space="preserve">8.3.4 Header </w:t>
        </w:r>
        <w:r w:rsidRPr="002651A5">
          <w:rPr>
            <w:rStyle w:val="Hyperlink"/>
            <w:rFonts w:ascii="Courier New" w:hAnsi="Courier New"/>
            <w:noProof/>
          </w:rPr>
          <w:t>Location</w:t>
        </w:r>
        <w:r>
          <w:rPr>
            <w:noProof/>
            <w:webHidden/>
          </w:rPr>
          <w:tab/>
        </w:r>
        <w:r>
          <w:rPr>
            <w:noProof/>
            <w:webHidden/>
          </w:rPr>
          <w:fldChar w:fldCharType="begin"/>
        </w:r>
        <w:r>
          <w:rPr>
            <w:noProof/>
            <w:webHidden/>
          </w:rPr>
          <w:instrText xml:space="preserve"> PAGEREF _Toc499805200 \h </w:instrText>
        </w:r>
        <w:r>
          <w:rPr>
            <w:noProof/>
            <w:webHidden/>
          </w:rPr>
        </w:r>
        <w:r>
          <w:rPr>
            <w:noProof/>
            <w:webHidden/>
          </w:rPr>
          <w:fldChar w:fldCharType="separate"/>
        </w:r>
        <w:r>
          <w:rPr>
            <w:noProof/>
            <w:webHidden/>
          </w:rPr>
          <w:t>30</w:t>
        </w:r>
        <w:r>
          <w:rPr>
            <w:noProof/>
            <w:webHidden/>
          </w:rPr>
          <w:fldChar w:fldCharType="end"/>
        </w:r>
      </w:hyperlink>
    </w:p>
    <w:p w14:paraId="3735AFD1" w14:textId="2876532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1" w:history="1">
        <w:r w:rsidRPr="002651A5">
          <w:rPr>
            <w:rStyle w:val="Hyperlink"/>
            <w:noProof/>
          </w:rPr>
          <w:t xml:space="preserve">8.3.5 Header </w:t>
        </w:r>
        <w:r w:rsidRPr="002651A5">
          <w:rPr>
            <w:rStyle w:val="Hyperlink"/>
            <w:rFonts w:ascii="Courier New" w:hAnsi="Courier New"/>
            <w:noProof/>
          </w:rPr>
          <w:t>Preference-Applied</w:t>
        </w:r>
        <w:r>
          <w:rPr>
            <w:noProof/>
            <w:webHidden/>
          </w:rPr>
          <w:tab/>
        </w:r>
        <w:r>
          <w:rPr>
            <w:noProof/>
            <w:webHidden/>
          </w:rPr>
          <w:fldChar w:fldCharType="begin"/>
        </w:r>
        <w:r>
          <w:rPr>
            <w:noProof/>
            <w:webHidden/>
          </w:rPr>
          <w:instrText xml:space="preserve"> PAGEREF _Toc499805201 \h </w:instrText>
        </w:r>
        <w:r>
          <w:rPr>
            <w:noProof/>
            <w:webHidden/>
          </w:rPr>
        </w:r>
        <w:r>
          <w:rPr>
            <w:noProof/>
            <w:webHidden/>
          </w:rPr>
          <w:fldChar w:fldCharType="separate"/>
        </w:r>
        <w:r>
          <w:rPr>
            <w:noProof/>
            <w:webHidden/>
          </w:rPr>
          <w:t>30</w:t>
        </w:r>
        <w:r>
          <w:rPr>
            <w:noProof/>
            <w:webHidden/>
          </w:rPr>
          <w:fldChar w:fldCharType="end"/>
        </w:r>
      </w:hyperlink>
    </w:p>
    <w:p w14:paraId="21A6AB05" w14:textId="7D25F2C6"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2" w:history="1">
        <w:r w:rsidRPr="002651A5">
          <w:rPr>
            <w:rStyle w:val="Hyperlink"/>
            <w:noProof/>
          </w:rPr>
          <w:t xml:space="preserve">8.3.6 Header </w:t>
        </w:r>
        <w:r w:rsidRPr="002651A5">
          <w:rPr>
            <w:rStyle w:val="Hyperlink"/>
            <w:rFonts w:ascii="Courier New" w:hAnsi="Courier New"/>
            <w:noProof/>
          </w:rPr>
          <w:t>Retry-After</w:t>
        </w:r>
        <w:r>
          <w:rPr>
            <w:noProof/>
            <w:webHidden/>
          </w:rPr>
          <w:tab/>
        </w:r>
        <w:r>
          <w:rPr>
            <w:noProof/>
            <w:webHidden/>
          </w:rPr>
          <w:fldChar w:fldCharType="begin"/>
        </w:r>
        <w:r>
          <w:rPr>
            <w:noProof/>
            <w:webHidden/>
          </w:rPr>
          <w:instrText xml:space="preserve"> PAGEREF _Toc499805202 \h </w:instrText>
        </w:r>
        <w:r>
          <w:rPr>
            <w:noProof/>
            <w:webHidden/>
          </w:rPr>
        </w:r>
        <w:r>
          <w:rPr>
            <w:noProof/>
            <w:webHidden/>
          </w:rPr>
          <w:fldChar w:fldCharType="separate"/>
        </w:r>
        <w:r>
          <w:rPr>
            <w:noProof/>
            <w:webHidden/>
          </w:rPr>
          <w:t>31</w:t>
        </w:r>
        <w:r>
          <w:rPr>
            <w:noProof/>
            <w:webHidden/>
          </w:rPr>
          <w:fldChar w:fldCharType="end"/>
        </w:r>
      </w:hyperlink>
    </w:p>
    <w:p w14:paraId="11FB9AFD" w14:textId="1336D2F1"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3" w:history="1">
        <w:r w:rsidRPr="002651A5">
          <w:rPr>
            <w:rStyle w:val="Hyperlink"/>
            <w:noProof/>
          </w:rPr>
          <w:t xml:space="preserve">8.3.7 Header </w:t>
        </w:r>
        <w:r w:rsidRPr="002651A5">
          <w:rPr>
            <w:rStyle w:val="Hyperlink"/>
            <w:rFonts w:ascii="Courier New" w:hAnsi="Courier New"/>
            <w:noProof/>
          </w:rPr>
          <w:t>Vary</w:t>
        </w:r>
        <w:r>
          <w:rPr>
            <w:noProof/>
            <w:webHidden/>
          </w:rPr>
          <w:tab/>
        </w:r>
        <w:r>
          <w:rPr>
            <w:noProof/>
            <w:webHidden/>
          </w:rPr>
          <w:fldChar w:fldCharType="begin"/>
        </w:r>
        <w:r>
          <w:rPr>
            <w:noProof/>
            <w:webHidden/>
          </w:rPr>
          <w:instrText xml:space="preserve"> PAGEREF _Toc499805203 \h </w:instrText>
        </w:r>
        <w:r>
          <w:rPr>
            <w:noProof/>
            <w:webHidden/>
          </w:rPr>
        </w:r>
        <w:r>
          <w:rPr>
            <w:noProof/>
            <w:webHidden/>
          </w:rPr>
          <w:fldChar w:fldCharType="separate"/>
        </w:r>
        <w:r>
          <w:rPr>
            <w:noProof/>
            <w:webHidden/>
          </w:rPr>
          <w:t>31</w:t>
        </w:r>
        <w:r>
          <w:rPr>
            <w:noProof/>
            <w:webHidden/>
          </w:rPr>
          <w:fldChar w:fldCharType="end"/>
        </w:r>
      </w:hyperlink>
    </w:p>
    <w:p w14:paraId="7C7589EA" w14:textId="3FF00953"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204" w:history="1">
        <w:r w:rsidRPr="002651A5">
          <w:rPr>
            <w:rStyle w:val="Hyperlink"/>
            <w:noProof/>
          </w:rPr>
          <w:t>9</w:t>
        </w:r>
        <w:r>
          <w:rPr>
            <w:rFonts w:asciiTheme="minorHAnsi" w:eastAsiaTheme="minorEastAsia" w:hAnsiTheme="minorHAnsi" w:cstheme="minorBidi"/>
            <w:noProof/>
            <w:sz w:val="22"/>
            <w:szCs w:val="22"/>
          </w:rPr>
          <w:tab/>
        </w:r>
        <w:r w:rsidRPr="002651A5">
          <w:rPr>
            <w:rStyle w:val="Hyperlink"/>
            <w:noProof/>
          </w:rPr>
          <w:t>Common Response Status Codes</w:t>
        </w:r>
        <w:r>
          <w:rPr>
            <w:noProof/>
            <w:webHidden/>
          </w:rPr>
          <w:tab/>
        </w:r>
        <w:r>
          <w:rPr>
            <w:noProof/>
            <w:webHidden/>
          </w:rPr>
          <w:fldChar w:fldCharType="begin"/>
        </w:r>
        <w:r>
          <w:rPr>
            <w:noProof/>
            <w:webHidden/>
          </w:rPr>
          <w:instrText xml:space="preserve"> PAGEREF _Toc499805204 \h </w:instrText>
        </w:r>
        <w:r>
          <w:rPr>
            <w:noProof/>
            <w:webHidden/>
          </w:rPr>
        </w:r>
        <w:r>
          <w:rPr>
            <w:noProof/>
            <w:webHidden/>
          </w:rPr>
          <w:fldChar w:fldCharType="separate"/>
        </w:r>
        <w:r>
          <w:rPr>
            <w:noProof/>
            <w:webHidden/>
          </w:rPr>
          <w:t>32</w:t>
        </w:r>
        <w:r>
          <w:rPr>
            <w:noProof/>
            <w:webHidden/>
          </w:rPr>
          <w:fldChar w:fldCharType="end"/>
        </w:r>
      </w:hyperlink>
    </w:p>
    <w:p w14:paraId="4438C414" w14:textId="792CBAF5"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05" w:history="1">
        <w:r w:rsidRPr="002651A5">
          <w:rPr>
            <w:rStyle w:val="Hyperlink"/>
            <w:noProof/>
          </w:rPr>
          <w:t>9.1 Success Responses</w:t>
        </w:r>
        <w:r>
          <w:rPr>
            <w:noProof/>
            <w:webHidden/>
          </w:rPr>
          <w:tab/>
        </w:r>
        <w:r>
          <w:rPr>
            <w:noProof/>
            <w:webHidden/>
          </w:rPr>
          <w:fldChar w:fldCharType="begin"/>
        </w:r>
        <w:r>
          <w:rPr>
            <w:noProof/>
            <w:webHidden/>
          </w:rPr>
          <w:instrText xml:space="preserve"> PAGEREF _Toc499805205 \h </w:instrText>
        </w:r>
        <w:r>
          <w:rPr>
            <w:noProof/>
            <w:webHidden/>
          </w:rPr>
        </w:r>
        <w:r>
          <w:rPr>
            <w:noProof/>
            <w:webHidden/>
          </w:rPr>
          <w:fldChar w:fldCharType="separate"/>
        </w:r>
        <w:r>
          <w:rPr>
            <w:noProof/>
            <w:webHidden/>
          </w:rPr>
          <w:t>32</w:t>
        </w:r>
        <w:r>
          <w:rPr>
            <w:noProof/>
            <w:webHidden/>
          </w:rPr>
          <w:fldChar w:fldCharType="end"/>
        </w:r>
      </w:hyperlink>
    </w:p>
    <w:p w14:paraId="50C706A9" w14:textId="308E1C70"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6" w:history="1">
        <w:r w:rsidRPr="002651A5">
          <w:rPr>
            <w:rStyle w:val="Hyperlink"/>
            <w:noProof/>
          </w:rPr>
          <w:t xml:space="preserve">9.1.1 Response Code </w:t>
        </w:r>
        <w:r w:rsidRPr="002651A5">
          <w:rPr>
            <w:rStyle w:val="Hyperlink"/>
            <w:rFonts w:ascii="Courier New" w:hAnsi="Courier New"/>
            <w:noProof/>
          </w:rPr>
          <w:t>200 OK</w:t>
        </w:r>
        <w:r>
          <w:rPr>
            <w:noProof/>
            <w:webHidden/>
          </w:rPr>
          <w:tab/>
        </w:r>
        <w:r>
          <w:rPr>
            <w:noProof/>
            <w:webHidden/>
          </w:rPr>
          <w:fldChar w:fldCharType="begin"/>
        </w:r>
        <w:r>
          <w:rPr>
            <w:noProof/>
            <w:webHidden/>
          </w:rPr>
          <w:instrText xml:space="preserve"> PAGEREF _Toc499805206 \h </w:instrText>
        </w:r>
        <w:r>
          <w:rPr>
            <w:noProof/>
            <w:webHidden/>
          </w:rPr>
        </w:r>
        <w:r>
          <w:rPr>
            <w:noProof/>
            <w:webHidden/>
          </w:rPr>
          <w:fldChar w:fldCharType="separate"/>
        </w:r>
        <w:r>
          <w:rPr>
            <w:noProof/>
            <w:webHidden/>
          </w:rPr>
          <w:t>32</w:t>
        </w:r>
        <w:r>
          <w:rPr>
            <w:noProof/>
            <w:webHidden/>
          </w:rPr>
          <w:fldChar w:fldCharType="end"/>
        </w:r>
      </w:hyperlink>
    </w:p>
    <w:p w14:paraId="7E576199" w14:textId="4819787D"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7" w:history="1">
        <w:r w:rsidRPr="002651A5">
          <w:rPr>
            <w:rStyle w:val="Hyperlink"/>
            <w:noProof/>
          </w:rPr>
          <w:t xml:space="preserve">9.1.2 Response Code </w:t>
        </w:r>
        <w:r w:rsidRPr="002651A5">
          <w:rPr>
            <w:rStyle w:val="Hyperlink"/>
            <w:rFonts w:ascii="Courier New" w:hAnsi="Courier New"/>
            <w:noProof/>
          </w:rPr>
          <w:t>201 Created</w:t>
        </w:r>
        <w:r>
          <w:rPr>
            <w:noProof/>
            <w:webHidden/>
          </w:rPr>
          <w:tab/>
        </w:r>
        <w:r>
          <w:rPr>
            <w:noProof/>
            <w:webHidden/>
          </w:rPr>
          <w:fldChar w:fldCharType="begin"/>
        </w:r>
        <w:r>
          <w:rPr>
            <w:noProof/>
            <w:webHidden/>
          </w:rPr>
          <w:instrText xml:space="preserve"> PAGEREF _Toc499805207 \h </w:instrText>
        </w:r>
        <w:r>
          <w:rPr>
            <w:noProof/>
            <w:webHidden/>
          </w:rPr>
        </w:r>
        <w:r>
          <w:rPr>
            <w:noProof/>
            <w:webHidden/>
          </w:rPr>
          <w:fldChar w:fldCharType="separate"/>
        </w:r>
        <w:r>
          <w:rPr>
            <w:noProof/>
            <w:webHidden/>
          </w:rPr>
          <w:t>32</w:t>
        </w:r>
        <w:r>
          <w:rPr>
            <w:noProof/>
            <w:webHidden/>
          </w:rPr>
          <w:fldChar w:fldCharType="end"/>
        </w:r>
      </w:hyperlink>
    </w:p>
    <w:p w14:paraId="79483379" w14:textId="7094A6F4"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8" w:history="1">
        <w:r w:rsidRPr="002651A5">
          <w:rPr>
            <w:rStyle w:val="Hyperlink"/>
            <w:noProof/>
          </w:rPr>
          <w:t xml:space="preserve">9.1.3 Response Code </w:t>
        </w:r>
        <w:r w:rsidRPr="002651A5">
          <w:rPr>
            <w:rStyle w:val="Hyperlink"/>
            <w:rFonts w:ascii="Courier New" w:hAnsi="Courier New"/>
            <w:noProof/>
          </w:rPr>
          <w:t>202 Accepted</w:t>
        </w:r>
        <w:r>
          <w:rPr>
            <w:noProof/>
            <w:webHidden/>
          </w:rPr>
          <w:tab/>
        </w:r>
        <w:r>
          <w:rPr>
            <w:noProof/>
            <w:webHidden/>
          </w:rPr>
          <w:fldChar w:fldCharType="begin"/>
        </w:r>
        <w:r>
          <w:rPr>
            <w:noProof/>
            <w:webHidden/>
          </w:rPr>
          <w:instrText xml:space="preserve"> PAGEREF _Toc499805208 \h </w:instrText>
        </w:r>
        <w:r>
          <w:rPr>
            <w:noProof/>
            <w:webHidden/>
          </w:rPr>
        </w:r>
        <w:r>
          <w:rPr>
            <w:noProof/>
            <w:webHidden/>
          </w:rPr>
          <w:fldChar w:fldCharType="separate"/>
        </w:r>
        <w:r>
          <w:rPr>
            <w:noProof/>
            <w:webHidden/>
          </w:rPr>
          <w:t>32</w:t>
        </w:r>
        <w:r>
          <w:rPr>
            <w:noProof/>
            <w:webHidden/>
          </w:rPr>
          <w:fldChar w:fldCharType="end"/>
        </w:r>
      </w:hyperlink>
    </w:p>
    <w:p w14:paraId="61EBA3C3" w14:textId="443FB0D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09" w:history="1">
        <w:r w:rsidRPr="002651A5">
          <w:rPr>
            <w:rStyle w:val="Hyperlink"/>
            <w:noProof/>
          </w:rPr>
          <w:t xml:space="preserve">9.1.4 Response Code </w:t>
        </w:r>
        <w:r w:rsidRPr="002651A5">
          <w:rPr>
            <w:rStyle w:val="Hyperlink"/>
            <w:rFonts w:ascii="Courier New" w:hAnsi="Courier New"/>
            <w:noProof/>
          </w:rPr>
          <w:t>204 No Content</w:t>
        </w:r>
        <w:r>
          <w:rPr>
            <w:noProof/>
            <w:webHidden/>
          </w:rPr>
          <w:tab/>
        </w:r>
        <w:r>
          <w:rPr>
            <w:noProof/>
            <w:webHidden/>
          </w:rPr>
          <w:fldChar w:fldCharType="begin"/>
        </w:r>
        <w:r>
          <w:rPr>
            <w:noProof/>
            <w:webHidden/>
          </w:rPr>
          <w:instrText xml:space="preserve"> PAGEREF _Toc499805209 \h </w:instrText>
        </w:r>
        <w:r>
          <w:rPr>
            <w:noProof/>
            <w:webHidden/>
          </w:rPr>
        </w:r>
        <w:r>
          <w:rPr>
            <w:noProof/>
            <w:webHidden/>
          </w:rPr>
          <w:fldChar w:fldCharType="separate"/>
        </w:r>
        <w:r>
          <w:rPr>
            <w:noProof/>
            <w:webHidden/>
          </w:rPr>
          <w:t>32</w:t>
        </w:r>
        <w:r>
          <w:rPr>
            <w:noProof/>
            <w:webHidden/>
          </w:rPr>
          <w:fldChar w:fldCharType="end"/>
        </w:r>
      </w:hyperlink>
    </w:p>
    <w:p w14:paraId="27F664F4" w14:textId="06B75481"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0" w:history="1">
        <w:r w:rsidRPr="002651A5">
          <w:rPr>
            <w:rStyle w:val="Hyperlink"/>
            <w:noProof/>
          </w:rPr>
          <w:t xml:space="preserve">9.1.5 Response Code </w:t>
        </w:r>
        <w:r w:rsidRPr="002651A5">
          <w:rPr>
            <w:rStyle w:val="Hyperlink"/>
            <w:rFonts w:ascii="Courier New" w:hAnsi="Courier New"/>
            <w:noProof/>
          </w:rPr>
          <w:t>3xx Redirection</w:t>
        </w:r>
        <w:r>
          <w:rPr>
            <w:noProof/>
            <w:webHidden/>
          </w:rPr>
          <w:tab/>
        </w:r>
        <w:r>
          <w:rPr>
            <w:noProof/>
            <w:webHidden/>
          </w:rPr>
          <w:fldChar w:fldCharType="begin"/>
        </w:r>
        <w:r>
          <w:rPr>
            <w:noProof/>
            <w:webHidden/>
          </w:rPr>
          <w:instrText xml:space="preserve"> PAGEREF _Toc499805210 \h </w:instrText>
        </w:r>
        <w:r>
          <w:rPr>
            <w:noProof/>
            <w:webHidden/>
          </w:rPr>
        </w:r>
        <w:r>
          <w:rPr>
            <w:noProof/>
            <w:webHidden/>
          </w:rPr>
          <w:fldChar w:fldCharType="separate"/>
        </w:r>
        <w:r>
          <w:rPr>
            <w:noProof/>
            <w:webHidden/>
          </w:rPr>
          <w:t>32</w:t>
        </w:r>
        <w:r>
          <w:rPr>
            <w:noProof/>
            <w:webHidden/>
          </w:rPr>
          <w:fldChar w:fldCharType="end"/>
        </w:r>
      </w:hyperlink>
    </w:p>
    <w:p w14:paraId="328BBACF" w14:textId="644B9CB6"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1" w:history="1">
        <w:r w:rsidRPr="002651A5">
          <w:rPr>
            <w:rStyle w:val="Hyperlink"/>
            <w:noProof/>
          </w:rPr>
          <w:t xml:space="preserve">9.1.6 Response Code </w:t>
        </w:r>
        <w:r w:rsidRPr="002651A5">
          <w:rPr>
            <w:rStyle w:val="Hyperlink"/>
            <w:rFonts w:ascii="Courier New" w:hAnsi="Courier New"/>
            <w:noProof/>
          </w:rPr>
          <w:t>304 Not Modified</w:t>
        </w:r>
        <w:r>
          <w:rPr>
            <w:noProof/>
            <w:webHidden/>
          </w:rPr>
          <w:tab/>
        </w:r>
        <w:r>
          <w:rPr>
            <w:noProof/>
            <w:webHidden/>
          </w:rPr>
          <w:fldChar w:fldCharType="begin"/>
        </w:r>
        <w:r>
          <w:rPr>
            <w:noProof/>
            <w:webHidden/>
          </w:rPr>
          <w:instrText xml:space="preserve"> PAGEREF _Toc499805211 \h </w:instrText>
        </w:r>
        <w:r>
          <w:rPr>
            <w:noProof/>
            <w:webHidden/>
          </w:rPr>
        </w:r>
        <w:r>
          <w:rPr>
            <w:noProof/>
            <w:webHidden/>
          </w:rPr>
          <w:fldChar w:fldCharType="separate"/>
        </w:r>
        <w:r>
          <w:rPr>
            <w:noProof/>
            <w:webHidden/>
          </w:rPr>
          <w:t>32</w:t>
        </w:r>
        <w:r>
          <w:rPr>
            <w:noProof/>
            <w:webHidden/>
          </w:rPr>
          <w:fldChar w:fldCharType="end"/>
        </w:r>
      </w:hyperlink>
    </w:p>
    <w:p w14:paraId="358A6CB2" w14:textId="0F1DC76B"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12" w:history="1">
        <w:r w:rsidRPr="002651A5">
          <w:rPr>
            <w:rStyle w:val="Hyperlink"/>
            <w:noProof/>
          </w:rPr>
          <w:t>9.2 Client Error Responses</w:t>
        </w:r>
        <w:r>
          <w:rPr>
            <w:noProof/>
            <w:webHidden/>
          </w:rPr>
          <w:tab/>
        </w:r>
        <w:r>
          <w:rPr>
            <w:noProof/>
            <w:webHidden/>
          </w:rPr>
          <w:fldChar w:fldCharType="begin"/>
        </w:r>
        <w:r>
          <w:rPr>
            <w:noProof/>
            <w:webHidden/>
          </w:rPr>
          <w:instrText xml:space="preserve"> PAGEREF _Toc499805212 \h </w:instrText>
        </w:r>
        <w:r>
          <w:rPr>
            <w:noProof/>
            <w:webHidden/>
          </w:rPr>
        </w:r>
        <w:r>
          <w:rPr>
            <w:noProof/>
            <w:webHidden/>
          </w:rPr>
          <w:fldChar w:fldCharType="separate"/>
        </w:r>
        <w:r>
          <w:rPr>
            <w:noProof/>
            <w:webHidden/>
          </w:rPr>
          <w:t>33</w:t>
        </w:r>
        <w:r>
          <w:rPr>
            <w:noProof/>
            <w:webHidden/>
          </w:rPr>
          <w:fldChar w:fldCharType="end"/>
        </w:r>
      </w:hyperlink>
    </w:p>
    <w:p w14:paraId="1A78A5CF" w14:textId="35A101EE"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3" w:history="1">
        <w:r w:rsidRPr="002651A5">
          <w:rPr>
            <w:rStyle w:val="Hyperlink"/>
            <w:noProof/>
          </w:rPr>
          <w:t xml:space="preserve">9.2.1 Response Code </w:t>
        </w:r>
        <w:r w:rsidRPr="002651A5">
          <w:rPr>
            <w:rStyle w:val="Hyperlink"/>
            <w:rFonts w:ascii="Courier New" w:hAnsi="Courier New"/>
            <w:noProof/>
          </w:rPr>
          <w:t>404 Not Found</w:t>
        </w:r>
        <w:r>
          <w:rPr>
            <w:noProof/>
            <w:webHidden/>
          </w:rPr>
          <w:tab/>
        </w:r>
        <w:r>
          <w:rPr>
            <w:noProof/>
            <w:webHidden/>
          </w:rPr>
          <w:fldChar w:fldCharType="begin"/>
        </w:r>
        <w:r>
          <w:rPr>
            <w:noProof/>
            <w:webHidden/>
          </w:rPr>
          <w:instrText xml:space="preserve"> PAGEREF _Toc499805213 \h </w:instrText>
        </w:r>
        <w:r>
          <w:rPr>
            <w:noProof/>
            <w:webHidden/>
          </w:rPr>
        </w:r>
        <w:r>
          <w:rPr>
            <w:noProof/>
            <w:webHidden/>
          </w:rPr>
          <w:fldChar w:fldCharType="separate"/>
        </w:r>
        <w:r>
          <w:rPr>
            <w:noProof/>
            <w:webHidden/>
          </w:rPr>
          <w:t>33</w:t>
        </w:r>
        <w:r>
          <w:rPr>
            <w:noProof/>
            <w:webHidden/>
          </w:rPr>
          <w:fldChar w:fldCharType="end"/>
        </w:r>
      </w:hyperlink>
    </w:p>
    <w:p w14:paraId="217DB212" w14:textId="0D09A24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4" w:history="1">
        <w:r w:rsidRPr="002651A5">
          <w:rPr>
            <w:rStyle w:val="Hyperlink"/>
            <w:noProof/>
          </w:rPr>
          <w:t xml:space="preserve">9.2.2 Response Code </w:t>
        </w:r>
        <w:r w:rsidRPr="002651A5">
          <w:rPr>
            <w:rStyle w:val="Hyperlink"/>
            <w:rFonts w:ascii="Courier New" w:hAnsi="Courier New"/>
            <w:noProof/>
          </w:rPr>
          <w:t>405 Method Not Allowed</w:t>
        </w:r>
        <w:r>
          <w:rPr>
            <w:noProof/>
            <w:webHidden/>
          </w:rPr>
          <w:tab/>
        </w:r>
        <w:r>
          <w:rPr>
            <w:noProof/>
            <w:webHidden/>
          </w:rPr>
          <w:fldChar w:fldCharType="begin"/>
        </w:r>
        <w:r>
          <w:rPr>
            <w:noProof/>
            <w:webHidden/>
          </w:rPr>
          <w:instrText xml:space="preserve"> PAGEREF _Toc499805214 \h </w:instrText>
        </w:r>
        <w:r>
          <w:rPr>
            <w:noProof/>
            <w:webHidden/>
          </w:rPr>
        </w:r>
        <w:r>
          <w:rPr>
            <w:noProof/>
            <w:webHidden/>
          </w:rPr>
          <w:fldChar w:fldCharType="separate"/>
        </w:r>
        <w:r>
          <w:rPr>
            <w:noProof/>
            <w:webHidden/>
          </w:rPr>
          <w:t>33</w:t>
        </w:r>
        <w:r>
          <w:rPr>
            <w:noProof/>
            <w:webHidden/>
          </w:rPr>
          <w:fldChar w:fldCharType="end"/>
        </w:r>
      </w:hyperlink>
    </w:p>
    <w:p w14:paraId="6E251508" w14:textId="5D419BBE"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5" w:history="1">
        <w:r w:rsidRPr="002651A5">
          <w:rPr>
            <w:rStyle w:val="Hyperlink"/>
            <w:noProof/>
          </w:rPr>
          <w:t xml:space="preserve">9.2.3 Response Code </w:t>
        </w:r>
        <w:r w:rsidRPr="002651A5">
          <w:rPr>
            <w:rStyle w:val="Hyperlink"/>
            <w:rFonts w:ascii="Courier New" w:hAnsi="Courier New" w:cs="Courier New"/>
            <w:noProof/>
          </w:rPr>
          <w:t>406 Not Acceptable</w:t>
        </w:r>
        <w:r>
          <w:rPr>
            <w:noProof/>
            <w:webHidden/>
          </w:rPr>
          <w:tab/>
        </w:r>
        <w:r>
          <w:rPr>
            <w:noProof/>
            <w:webHidden/>
          </w:rPr>
          <w:fldChar w:fldCharType="begin"/>
        </w:r>
        <w:r>
          <w:rPr>
            <w:noProof/>
            <w:webHidden/>
          </w:rPr>
          <w:instrText xml:space="preserve"> PAGEREF _Toc499805215 \h </w:instrText>
        </w:r>
        <w:r>
          <w:rPr>
            <w:noProof/>
            <w:webHidden/>
          </w:rPr>
        </w:r>
        <w:r>
          <w:rPr>
            <w:noProof/>
            <w:webHidden/>
          </w:rPr>
          <w:fldChar w:fldCharType="separate"/>
        </w:r>
        <w:r>
          <w:rPr>
            <w:noProof/>
            <w:webHidden/>
          </w:rPr>
          <w:t>33</w:t>
        </w:r>
        <w:r>
          <w:rPr>
            <w:noProof/>
            <w:webHidden/>
          </w:rPr>
          <w:fldChar w:fldCharType="end"/>
        </w:r>
      </w:hyperlink>
    </w:p>
    <w:p w14:paraId="1FA4D276" w14:textId="77CF0621"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6" w:history="1">
        <w:r w:rsidRPr="002651A5">
          <w:rPr>
            <w:rStyle w:val="Hyperlink"/>
            <w:noProof/>
          </w:rPr>
          <w:t xml:space="preserve">9.2.4 Response Code </w:t>
        </w:r>
        <w:r w:rsidRPr="002651A5">
          <w:rPr>
            <w:rStyle w:val="Hyperlink"/>
            <w:rFonts w:ascii="Courier New" w:hAnsi="Courier New"/>
            <w:noProof/>
          </w:rPr>
          <w:t>410 Gone</w:t>
        </w:r>
        <w:r>
          <w:rPr>
            <w:noProof/>
            <w:webHidden/>
          </w:rPr>
          <w:tab/>
        </w:r>
        <w:r>
          <w:rPr>
            <w:noProof/>
            <w:webHidden/>
          </w:rPr>
          <w:fldChar w:fldCharType="begin"/>
        </w:r>
        <w:r>
          <w:rPr>
            <w:noProof/>
            <w:webHidden/>
          </w:rPr>
          <w:instrText xml:space="preserve"> PAGEREF _Toc499805216 \h </w:instrText>
        </w:r>
        <w:r>
          <w:rPr>
            <w:noProof/>
            <w:webHidden/>
          </w:rPr>
        </w:r>
        <w:r>
          <w:rPr>
            <w:noProof/>
            <w:webHidden/>
          </w:rPr>
          <w:fldChar w:fldCharType="separate"/>
        </w:r>
        <w:r>
          <w:rPr>
            <w:noProof/>
            <w:webHidden/>
          </w:rPr>
          <w:t>33</w:t>
        </w:r>
        <w:r>
          <w:rPr>
            <w:noProof/>
            <w:webHidden/>
          </w:rPr>
          <w:fldChar w:fldCharType="end"/>
        </w:r>
      </w:hyperlink>
    </w:p>
    <w:p w14:paraId="112ACAC4" w14:textId="07A10852"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7" w:history="1">
        <w:r w:rsidRPr="002651A5">
          <w:rPr>
            <w:rStyle w:val="Hyperlink"/>
            <w:noProof/>
          </w:rPr>
          <w:t xml:space="preserve">9.2.5 Response Code </w:t>
        </w:r>
        <w:r w:rsidRPr="002651A5">
          <w:rPr>
            <w:rStyle w:val="Hyperlink"/>
            <w:rFonts w:ascii="Courier New" w:hAnsi="Courier New"/>
            <w:noProof/>
          </w:rPr>
          <w:t>412 Precondition Failed</w:t>
        </w:r>
        <w:r>
          <w:rPr>
            <w:noProof/>
            <w:webHidden/>
          </w:rPr>
          <w:tab/>
        </w:r>
        <w:r>
          <w:rPr>
            <w:noProof/>
            <w:webHidden/>
          </w:rPr>
          <w:fldChar w:fldCharType="begin"/>
        </w:r>
        <w:r>
          <w:rPr>
            <w:noProof/>
            <w:webHidden/>
          </w:rPr>
          <w:instrText xml:space="preserve"> PAGEREF _Toc499805217 \h </w:instrText>
        </w:r>
        <w:r>
          <w:rPr>
            <w:noProof/>
            <w:webHidden/>
          </w:rPr>
        </w:r>
        <w:r>
          <w:rPr>
            <w:noProof/>
            <w:webHidden/>
          </w:rPr>
          <w:fldChar w:fldCharType="separate"/>
        </w:r>
        <w:r>
          <w:rPr>
            <w:noProof/>
            <w:webHidden/>
          </w:rPr>
          <w:t>33</w:t>
        </w:r>
        <w:r>
          <w:rPr>
            <w:noProof/>
            <w:webHidden/>
          </w:rPr>
          <w:fldChar w:fldCharType="end"/>
        </w:r>
      </w:hyperlink>
    </w:p>
    <w:p w14:paraId="31B18923" w14:textId="565C624C"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18" w:history="1">
        <w:r w:rsidRPr="002651A5">
          <w:rPr>
            <w:rStyle w:val="Hyperlink"/>
            <w:noProof/>
          </w:rPr>
          <w:t xml:space="preserve">9.2.6 Response Code </w:t>
        </w:r>
        <w:r w:rsidRPr="002651A5">
          <w:rPr>
            <w:rStyle w:val="Hyperlink"/>
            <w:rFonts w:ascii="Courier New" w:hAnsi="Courier New"/>
            <w:noProof/>
          </w:rPr>
          <w:t>424 Failed Dependency</w:t>
        </w:r>
        <w:r>
          <w:rPr>
            <w:noProof/>
            <w:webHidden/>
          </w:rPr>
          <w:tab/>
        </w:r>
        <w:r>
          <w:rPr>
            <w:noProof/>
            <w:webHidden/>
          </w:rPr>
          <w:fldChar w:fldCharType="begin"/>
        </w:r>
        <w:r>
          <w:rPr>
            <w:noProof/>
            <w:webHidden/>
          </w:rPr>
          <w:instrText xml:space="preserve"> PAGEREF _Toc499805218 \h </w:instrText>
        </w:r>
        <w:r>
          <w:rPr>
            <w:noProof/>
            <w:webHidden/>
          </w:rPr>
        </w:r>
        <w:r>
          <w:rPr>
            <w:noProof/>
            <w:webHidden/>
          </w:rPr>
          <w:fldChar w:fldCharType="separate"/>
        </w:r>
        <w:r>
          <w:rPr>
            <w:noProof/>
            <w:webHidden/>
          </w:rPr>
          <w:t>33</w:t>
        </w:r>
        <w:r>
          <w:rPr>
            <w:noProof/>
            <w:webHidden/>
          </w:rPr>
          <w:fldChar w:fldCharType="end"/>
        </w:r>
      </w:hyperlink>
    </w:p>
    <w:p w14:paraId="02E6C595" w14:textId="02E32728"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19" w:history="1">
        <w:r w:rsidRPr="002651A5">
          <w:rPr>
            <w:rStyle w:val="Hyperlink"/>
            <w:noProof/>
          </w:rPr>
          <w:t>9.3 Server Error Responses</w:t>
        </w:r>
        <w:r>
          <w:rPr>
            <w:noProof/>
            <w:webHidden/>
          </w:rPr>
          <w:tab/>
        </w:r>
        <w:r>
          <w:rPr>
            <w:noProof/>
            <w:webHidden/>
          </w:rPr>
          <w:fldChar w:fldCharType="begin"/>
        </w:r>
        <w:r>
          <w:rPr>
            <w:noProof/>
            <w:webHidden/>
          </w:rPr>
          <w:instrText xml:space="preserve"> PAGEREF _Toc499805219 \h </w:instrText>
        </w:r>
        <w:r>
          <w:rPr>
            <w:noProof/>
            <w:webHidden/>
          </w:rPr>
        </w:r>
        <w:r>
          <w:rPr>
            <w:noProof/>
            <w:webHidden/>
          </w:rPr>
          <w:fldChar w:fldCharType="separate"/>
        </w:r>
        <w:r>
          <w:rPr>
            <w:noProof/>
            <w:webHidden/>
          </w:rPr>
          <w:t>33</w:t>
        </w:r>
        <w:r>
          <w:rPr>
            <w:noProof/>
            <w:webHidden/>
          </w:rPr>
          <w:fldChar w:fldCharType="end"/>
        </w:r>
      </w:hyperlink>
    </w:p>
    <w:p w14:paraId="6A368BA4" w14:textId="71A42D89"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20" w:history="1">
        <w:r w:rsidRPr="002651A5">
          <w:rPr>
            <w:rStyle w:val="Hyperlink"/>
            <w:noProof/>
          </w:rPr>
          <w:t xml:space="preserve">9.3.1 Response Code </w:t>
        </w:r>
        <w:r w:rsidRPr="002651A5">
          <w:rPr>
            <w:rStyle w:val="Hyperlink"/>
            <w:rFonts w:ascii="Courier New" w:hAnsi="Courier New"/>
            <w:noProof/>
          </w:rPr>
          <w:t>501 Not Implemented</w:t>
        </w:r>
        <w:r>
          <w:rPr>
            <w:noProof/>
            <w:webHidden/>
          </w:rPr>
          <w:tab/>
        </w:r>
        <w:r>
          <w:rPr>
            <w:noProof/>
            <w:webHidden/>
          </w:rPr>
          <w:fldChar w:fldCharType="begin"/>
        </w:r>
        <w:r>
          <w:rPr>
            <w:noProof/>
            <w:webHidden/>
          </w:rPr>
          <w:instrText xml:space="preserve"> PAGEREF _Toc499805220 \h </w:instrText>
        </w:r>
        <w:r>
          <w:rPr>
            <w:noProof/>
            <w:webHidden/>
          </w:rPr>
        </w:r>
        <w:r>
          <w:rPr>
            <w:noProof/>
            <w:webHidden/>
          </w:rPr>
          <w:fldChar w:fldCharType="separate"/>
        </w:r>
        <w:r>
          <w:rPr>
            <w:noProof/>
            <w:webHidden/>
          </w:rPr>
          <w:t>33</w:t>
        </w:r>
        <w:r>
          <w:rPr>
            <w:noProof/>
            <w:webHidden/>
          </w:rPr>
          <w:fldChar w:fldCharType="end"/>
        </w:r>
      </w:hyperlink>
    </w:p>
    <w:p w14:paraId="4997FA5B" w14:textId="63C9C976"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1" w:history="1">
        <w:r w:rsidRPr="002651A5">
          <w:rPr>
            <w:rStyle w:val="Hyperlink"/>
            <w:noProof/>
          </w:rPr>
          <w:t>9.4 In-Stream Errors</w:t>
        </w:r>
        <w:r>
          <w:rPr>
            <w:noProof/>
            <w:webHidden/>
          </w:rPr>
          <w:tab/>
        </w:r>
        <w:r>
          <w:rPr>
            <w:noProof/>
            <w:webHidden/>
          </w:rPr>
          <w:fldChar w:fldCharType="begin"/>
        </w:r>
        <w:r>
          <w:rPr>
            <w:noProof/>
            <w:webHidden/>
          </w:rPr>
          <w:instrText xml:space="preserve"> PAGEREF _Toc499805221 \h </w:instrText>
        </w:r>
        <w:r>
          <w:rPr>
            <w:noProof/>
            <w:webHidden/>
          </w:rPr>
        </w:r>
        <w:r>
          <w:rPr>
            <w:noProof/>
            <w:webHidden/>
          </w:rPr>
          <w:fldChar w:fldCharType="separate"/>
        </w:r>
        <w:r>
          <w:rPr>
            <w:noProof/>
            <w:webHidden/>
          </w:rPr>
          <w:t>34</w:t>
        </w:r>
        <w:r>
          <w:rPr>
            <w:noProof/>
            <w:webHidden/>
          </w:rPr>
          <w:fldChar w:fldCharType="end"/>
        </w:r>
      </w:hyperlink>
    </w:p>
    <w:p w14:paraId="666C557D" w14:textId="5643BA0A"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222" w:history="1">
        <w:r w:rsidRPr="002651A5">
          <w:rPr>
            <w:rStyle w:val="Hyperlink"/>
            <w:noProof/>
          </w:rPr>
          <w:t>10</w:t>
        </w:r>
        <w:r>
          <w:rPr>
            <w:rFonts w:asciiTheme="minorHAnsi" w:eastAsiaTheme="minorEastAsia" w:hAnsiTheme="minorHAnsi" w:cstheme="minorBidi"/>
            <w:noProof/>
            <w:sz w:val="22"/>
            <w:szCs w:val="22"/>
          </w:rPr>
          <w:tab/>
        </w:r>
        <w:r w:rsidRPr="002651A5">
          <w:rPr>
            <w:rStyle w:val="Hyperlink"/>
            <w:noProof/>
          </w:rPr>
          <w:t>Context URL</w:t>
        </w:r>
        <w:r>
          <w:rPr>
            <w:noProof/>
            <w:webHidden/>
          </w:rPr>
          <w:tab/>
        </w:r>
        <w:r>
          <w:rPr>
            <w:noProof/>
            <w:webHidden/>
          </w:rPr>
          <w:fldChar w:fldCharType="begin"/>
        </w:r>
        <w:r>
          <w:rPr>
            <w:noProof/>
            <w:webHidden/>
          </w:rPr>
          <w:instrText xml:space="preserve"> PAGEREF _Toc499805222 \h </w:instrText>
        </w:r>
        <w:r>
          <w:rPr>
            <w:noProof/>
            <w:webHidden/>
          </w:rPr>
        </w:r>
        <w:r>
          <w:rPr>
            <w:noProof/>
            <w:webHidden/>
          </w:rPr>
          <w:fldChar w:fldCharType="separate"/>
        </w:r>
        <w:r>
          <w:rPr>
            <w:noProof/>
            <w:webHidden/>
          </w:rPr>
          <w:t>35</w:t>
        </w:r>
        <w:r>
          <w:rPr>
            <w:noProof/>
            <w:webHidden/>
          </w:rPr>
          <w:fldChar w:fldCharType="end"/>
        </w:r>
      </w:hyperlink>
    </w:p>
    <w:p w14:paraId="651893D8" w14:textId="577E9699"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3" w:history="1">
        <w:r w:rsidRPr="002651A5">
          <w:rPr>
            <w:rStyle w:val="Hyperlink"/>
            <w:noProof/>
          </w:rPr>
          <w:t>10.1 Service Document</w:t>
        </w:r>
        <w:r>
          <w:rPr>
            <w:noProof/>
            <w:webHidden/>
          </w:rPr>
          <w:tab/>
        </w:r>
        <w:r>
          <w:rPr>
            <w:noProof/>
            <w:webHidden/>
          </w:rPr>
          <w:fldChar w:fldCharType="begin"/>
        </w:r>
        <w:r>
          <w:rPr>
            <w:noProof/>
            <w:webHidden/>
          </w:rPr>
          <w:instrText xml:space="preserve"> PAGEREF _Toc499805223 \h </w:instrText>
        </w:r>
        <w:r>
          <w:rPr>
            <w:noProof/>
            <w:webHidden/>
          </w:rPr>
        </w:r>
        <w:r>
          <w:rPr>
            <w:noProof/>
            <w:webHidden/>
          </w:rPr>
          <w:fldChar w:fldCharType="separate"/>
        </w:r>
        <w:r>
          <w:rPr>
            <w:noProof/>
            <w:webHidden/>
          </w:rPr>
          <w:t>35</w:t>
        </w:r>
        <w:r>
          <w:rPr>
            <w:noProof/>
            <w:webHidden/>
          </w:rPr>
          <w:fldChar w:fldCharType="end"/>
        </w:r>
      </w:hyperlink>
    </w:p>
    <w:p w14:paraId="7AECB3D6" w14:textId="25DB1323"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4" w:history="1">
        <w:r w:rsidRPr="002651A5">
          <w:rPr>
            <w:rStyle w:val="Hyperlink"/>
            <w:noProof/>
          </w:rPr>
          <w:t>10.2 Collection of Entities</w:t>
        </w:r>
        <w:r>
          <w:rPr>
            <w:noProof/>
            <w:webHidden/>
          </w:rPr>
          <w:tab/>
        </w:r>
        <w:r>
          <w:rPr>
            <w:noProof/>
            <w:webHidden/>
          </w:rPr>
          <w:fldChar w:fldCharType="begin"/>
        </w:r>
        <w:r>
          <w:rPr>
            <w:noProof/>
            <w:webHidden/>
          </w:rPr>
          <w:instrText xml:space="preserve"> PAGEREF _Toc499805224 \h </w:instrText>
        </w:r>
        <w:r>
          <w:rPr>
            <w:noProof/>
            <w:webHidden/>
          </w:rPr>
        </w:r>
        <w:r>
          <w:rPr>
            <w:noProof/>
            <w:webHidden/>
          </w:rPr>
          <w:fldChar w:fldCharType="separate"/>
        </w:r>
        <w:r>
          <w:rPr>
            <w:noProof/>
            <w:webHidden/>
          </w:rPr>
          <w:t>35</w:t>
        </w:r>
        <w:r>
          <w:rPr>
            <w:noProof/>
            <w:webHidden/>
          </w:rPr>
          <w:fldChar w:fldCharType="end"/>
        </w:r>
      </w:hyperlink>
    </w:p>
    <w:p w14:paraId="65BC07EF" w14:textId="60C71E5C"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5" w:history="1">
        <w:r w:rsidRPr="002651A5">
          <w:rPr>
            <w:rStyle w:val="Hyperlink"/>
            <w:noProof/>
          </w:rPr>
          <w:t>10.3 Entity</w:t>
        </w:r>
        <w:r>
          <w:rPr>
            <w:noProof/>
            <w:webHidden/>
          </w:rPr>
          <w:tab/>
        </w:r>
        <w:r>
          <w:rPr>
            <w:noProof/>
            <w:webHidden/>
          </w:rPr>
          <w:fldChar w:fldCharType="begin"/>
        </w:r>
        <w:r>
          <w:rPr>
            <w:noProof/>
            <w:webHidden/>
          </w:rPr>
          <w:instrText xml:space="preserve"> PAGEREF _Toc499805225 \h </w:instrText>
        </w:r>
        <w:r>
          <w:rPr>
            <w:noProof/>
            <w:webHidden/>
          </w:rPr>
        </w:r>
        <w:r>
          <w:rPr>
            <w:noProof/>
            <w:webHidden/>
          </w:rPr>
          <w:fldChar w:fldCharType="separate"/>
        </w:r>
        <w:r>
          <w:rPr>
            <w:noProof/>
            <w:webHidden/>
          </w:rPr>
          <w:t>36</w:t>
        </w:r>
        <w:r>
          <w:rPr>
            <w:noProof/>
            <w:webHidden/>
          </w:rPr>
          <w:fldChar w:fldCharType="end"/>
        </w:r>
      </w:hyperlink>
    </w:p>
    <w:p w14:paraId="79894AF1" w14:textId="61A14C28"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6" w:history="1">
        <w:r w:rsidRPr="002651A5">
          <w:rPr>
            <w:rStyle w:val="Hyperlink"/>
            <w:noProof/>
          </w:rPr>
          <w:t>10.4 Singleton</w:t>
        </w:r>
        <w:r>
          <w:rPr>
            <w:noProof/>
            <w:webHidden/>
          </w:rPr>
          <w:tab/>
        </w:r>
        <w:r>
          <w:rPr>
            <w:noProof/>
            <w:webHidden/>
          </w:rPr>
          <w:fldChar w:fldCharType="begin"/>
        </w:r>
        <w:r>
          <w:rPr>
            <w:noProof/>
            <w:webHidden/>
          </w:rPr>
          <w:instrText xml:space="preserve"> PAGEREF _Toc499805226 \h </w:instrText>
        </w:r>
        <w:r>
          <w:rPr>
            <w:noProof/>
            <w:webHidden/>
          </w:rPr>
        </w:r>
        <w:r>
          <w:rPr>
            <w:noProof/>
            <w:webHidden/>
          </w:rPr>
          <w:fldChar w:fldCharType="separate"/>
        </w:r>
        <w:r>
          <w:rPr>
            <w:noProof/>
            <w:webHidden/>
          </w:rPr>
          <w:t>36</w:t>
        </w:r>
        <w:r>
          <w:rPr>
            <w:noProof/>
            <w:webHidden/>
          </w:rPr>
          <w:fldChar w:fldCharType="end"/>
        </w:r>
      </w:hyperlink>
    </w:p>
    <w:p w14:paraId="230CE7B4" w14:textId="6B3C724E"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7" w:history="1">
        <w:r w:rsidRPr="002651A5">
          <w:rPr>
            <w:rStyle w:val="Hyperlink"/>
            <w:noProof/>
          </w:rPr>
          <w:t>10.5 Collection of Derived Entities</w:t>
        </w:r>
        <w:r>
          <w:rPr>
            <w:noProof/>
            <w:webHidden/>
          </w:rPr>
          <w:tab/>
        </w:r>
        <w:r>
          <w:rPr>
            <w:noProof/>
            <w:webHidden/>
          </w:rPr>
          <w:fldChar w:fldCharType="begin"/>
        </w:r>
        <w:r>
          <w:rPr>
            <w:noProof/>
            <w:webHidden/>
          </w:rPr>
          <w:instrText xml:space="preserve"> PAGEREF _Toc499805227 \h </w:instrText>
        </w:r>
        <w:r>
          <w:rPr>
            <w:noProof/>
            <w:webHidden/>
          </w:rPr>
        </w:r>
        <w:r>
          <w:rPr>
            <w:noProof/>
            <w:webHidden/>
          </w:rPr>
          <w:fldChar w:fldCharType="separate"/>
        </w:r>
        <w:r>
          <w:rPr>
            <w:noProof/>
            <w:webHidden/>
          </w:rPr>
          <w:t>36</w:t>
        </w:r>
        <w:r>
          <w:rPr>
            <w:noProof/>
            <w:webHidden/>
          </w:rPr>
          <w:fldChar w:fldCharType="end"/>
        </w:r>
      </w:hyperlink>
    </w:p>
    <w:p w14:paraId="4121AA73" w14:textId="5BAFA4CE"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8" w:history="1">
        <w:r w:rsidRPr="002651A5">
          <w:rPr>
            <w:rStyle w:val="Hyperlink"/>
            <w:noProof/>
          </w:rPr>
          <w:t>10.6 Derived Entity</w:t>
        </w:r>
        <w:r>
          <w:rPr>
            <w:noProof/>
            <w:webHidden/>
          </w:rPr>
          <w:tab/>
        </w:r>
        <w:r>
          <w:rPr>
            <w:noProof/>
            <w:webHidden/>
          </w:rPr>
          <w:fldChar w:fldCharType="begin"/>
        </w:r>
        <w:r>
          <w:rPr>
            <w:noProof/>
            <w:webHidden/>
          </w:rPr>
          <w:instrText xml:space="preserve"> PAGEREF _Toc499805228 \h </w:instrText>
        </w:r>
        <w:r>
          <w:rPr>
            <w:noProof/>
            <w:webHidden/>
          </w:rPr>
        </w:r>
        <w:r>
          <w:rPr>
            <w:noProof/>
            <w:webHidden/>
          </w:rPr>
          <w:fldChar w:fldCharType="separate"/>
        </w:r>
        <w:r>
          <w:rPr>
            <w:noProof/>
            <w:webHidden/>
          </w:rPr>
          <w:t>37</w:t>
        </w:r>
        <w:r>
          <w:rPr>
            <w:noProof/>
            <w:webHidden/>
          </w:rPr>
          <w:fldChar w:fldCharType="end"/>
        </w:r>
      </w:hyperlink>
    </w:p>
    <w:p w14:paraId="4394D13F" w14:textId="5B7FC406"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29" w:history="1">
        <w:r w:rsidRPr="002651A5">
          <w:rPr>
            <w:rStyle w:val="Hyperlink"/>
            <w:noProof/>
          </w:rPr>
          <w:t>10.7 Collection of Projected Entities</w:t>
        </w:r>
        <w:r>
          <w:rPr>
            <w:noProof/>
            <w:webHidden/>
          </w:rPr>
          <w:tab/>
        </w:r>
        <w:r>
          <w:rPr>
            <w:noProof/>
            <w:webHidden/>
          </w:rPr>
          <w:fldChar w:fldCharType="begin"/>
        </w:r>
        <w:r>
          <w:rPr>
            <w:noProof/>
            <w:webHidden/>
          </w:rPr>
          <w:instrText xml:space="preserve"> PAGEREF _Toc499805229 \h </w:instrText>
        </w:r>
        <w:r>
          <w:rPr>
            <w:noProof/>
            <w:webHidden/>
          </w:rPr>
        </w:r>
        <w:r>
          <w:rPr>
            <w:noProof/>
            <w:webHidden/>
          </w:rPr>
          <w:fldChar w:fldCharType="separate"/>
        </w:r>
        <w:r>
          <w:rPr>
            <w:noProof/>
            <w:webHidden/>
          </w:rPr>
          <w:t>37</w:t>
        </w:r>
        <w:r>
          <w:rPr>
            <w:noProof/>
            <w:webHidden/>
          </w:rPr>
          <w:fldChar w:fldCharType="end"/>
        </w:r>
      </w:hyperlink>
    </w:p>
    <w:p w14:paraId="3F2C4510" w14:textId="201FF039"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0" w:history="1">
        <w:r w:rsidRPr="002651A5">
          <w:rPr>
            <w:rStyle w:val="Hyperlink"/>
            <w:noProof/>
          </w:rPr>
          <w:t>10.8 Projected Entity</w:t>
        </w:r>
        <w:r>
          <w:rPr>
            <w:noProof/>
            <w:webHidden/>
          </w:rPr>
          <w:tab/>
        </w:r>
        <w:r>
          <w:rPr>
            <w:noProof/>
            <w:webHidden/>
          </w:rPr>
          <w:fldChar w:fldCharType="begin"/>
        </w:r>
        <w:r>
          <w:rPr>
            <w:noProof/>
            <w:webHidden/>
          </w:rPr>
          <w:instrText xml:space="preserve"> PAGEREF _Toc499805230 \h </w:instrText>
        </w:r>
        <w:r>
          <w:rPr>
            <w:noProof/>
            <w:webHidden/>
          </w:rPr>
        </w:r>
        <w:r>
          <w:rPr>
            <w:noProof/>
            <w:webHidden/>
          </w:rPr>
          <w:fldChar w:fldCharType="separate"/>
        </w:r>
        <w:r>
          <w:rPr>
            <w:noProof/>
            <w:webHidden/>
          </w:rPr>
          <w:t>37</w:t>
        </w:r>
        <w:r>
          <w:rPr>
            <w:noProof/>
            <w:webHidden/>
          </w:rPr>
          <w:fldChar w:fldCharType="end"/>
        </w:r>
      </w:hyperlink>
    </w:p>
    <w:p w14:paraId="20625539" w14:textId="26745280"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1" w:history="1">
        <w:r w:rsidRPr="002651A5">
          <w:rPr>
            <w:rStyle w:val="Hyperlink"/>
            <w:noProof/>
          </w:rPr>
          <w:t>10.9 Collection of Expanded Entities</w:t>
        </w:r>
        <w:r>
          <w:rPr>
            <w:noProof/>
            <w:webHidden/>
          </w:rPr>
          <w:tab/>
        </w:r>
        <w:r>
          <w:rPr>
            <w:noProof/>
            <w:webHidden/>
          </w:rPr>
          <w:fldChar w:fldCharType="begin"/>
        </w:r>
        <w:r>
          <w:rPr>
            <w:noProof/>
            <w:webHidden/>
          </w:rPr>
          <w:instrText xml:space="preserve"> PAGEREF _Toc499805231 \h </w:instrText>
        </w:r>
        <w:r>
          <w:rPr>
            <w:noProof/>
            <w:webHidden/>
          </w:rPr>
        </w:r>
        <w:r>
          <w:rPr>
            <w:noProof/>
            <w:webHidden/>
          </w:rPr>
          <w:fldChar w:fldCharType="separate"/>
        </w:r>
        <w:r>
          <w:rPr>
            <w:noProof/>
            <w:webHidden/>
          </w:rPr>
          <w:t>38</w:t>
        </w:r>
        <w:r>
          <w:rPr>
            <w:noProof/>
            <w:webHidden/>
          </w:rPr>
          <w:fldChar w:fldCharType="end"/>
        </w:r>
      </w:hyperlink>
    </w:p>
    <w:p w14:paraId="776C4073" w14:textId="1B07DB66"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2" w:history="1">
        <w:r w:rsidRPr="002651A5">
          <w:rPr>
            <w:rStyle w:val="Hyperlink"/>
            <w:noProof/>
          </w:rPr>
          <w:t>10.10 Expanded Entity</w:t>
        </w:r>
        <w:r>
          <w:rPr>
            <w:noProof/>
            <w:webHidden/>
          </w:rPr>
          <w:tab/>
        </w:r>
        <w:r>
          <w:rPr>
            <w:noProof/>
            <w:webHidden/>
          </w:rPr>
          <w:fldChar w:fldCharType="begin"/>
        </w:r>
        <w:r>
          <w:rPr>
            <w:noProof/>
            <w:webHidden/>
          </w:rPr>
          <w:instrText xml:space="preserve"> PAGEREF _Toc499805232 \h </w:instrText>
        </w:r>
        <w:r>
          <w:rPr>
            <w:noProof/>
            <w:webHidden/>
          </w:rPr>
        </w:r>
        <w:r>
          <w:rPr>
            <w:noProof/>
            <w:webHidden/>
          </w:rPr>
          <w:fldChar w:fldCharType="separate"/>
        </w:r>
        <w:r>
          <w:rPr>
            <w:noProof/>
            <w:webHidden/>
          </w:rPr>
          <w:t>38</w:t>
        </w:r>
        <w:r>
          <w:rPr>
            <w:noProof/>
            <w:webHidden/>
          </w:rPr>
          <w:fldChar w:fldCharType="end"/>
        </w:r>
      </w:hyperlink>
    </w:p>
    <w:p w14:paraId="0EF16654" w14:textId="32110D65"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3" w:history="1">
        <w:r w:rsidRPr="002651A5">
          <w:rPr>
            <w:rStyle w:val="Hyperlink"/>
            <w:noProof/>
          </w:rPr>
          <w:t>10.11 Collection of Entity References</w:t>
        </w:r>
        <w:r>
          <w:rPr>
            <w:noProof/>
            <w:webHidden/>
          </w:rPr>
          <w:tab/>
        </w:r>
        <w:r>
          <w:rPr>
            <w:noProof/>
            <w:webHidden/>
          </w:rPr>
          <w:fldChar w:fldCharType="begin"/>
        </w:r>
        <w:r>
          <w:rPr>
            <w:noProof/>
            <w:webHidden/>
          </w:rPr>
          <w:instrText xml:space="preserve"> PAGEREF _Toc499805233 \h </w:instrText>
        </w:r>
        <w:r>
          <w:rPr>
            <w:noProof/>
            <w:webHidden/>
          </w:rPr>
        </w:r>
        <w:r>
          <w:rPr>
            <w:noProof/>
            <w:webHidden/>
          </w:rPr>
          <w:fldChar w:fldCharType="separate"/>
        </w:r>
        <w:r>
          <w:rPr>
            <w:noProof/>
            <w:webHidden/>
          </w:rPr>
          <w:t>39</w:t>
        </w:r>
        <w:r>
          <w:rPr>
            <w:noProof/>
            <w:webHidden/>
          </w:rPr>
          <w:fldChar w:fldCharType="end"/>
        </w:r>
      </w:hyperlink>
    </w:p>
    <w:p w14:paraId="5DEF6361" w14:textId="7BBFF0C7"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4" w:history="1">
        <w:r w:rsidRPr="002651A5">
          <w:rPr>
            <w:rStyle w:val="Hyperlink"/>
            <w:noProof/>
          </w:rPr>
          <w:t>10.12 Entity Reference</w:t>
        </w:r>
        <w:r>
          <w:rPr>
            <w:noProof/>
            <w:webHidden/>
          </w:rPr>
          <w:tab/>
        </w:r>
        <w:r>
          <w:rPr>
            <w:noProof/>
            <w:webHidden/>
          </w:rPr>
          <w:fldChar w:fldCharType="begin"/>
        </w:r>
        <w:r>
          <w:rPr>
            <w:noProof/>
            <w:webHidden/>
          </w:rPr>
          <w:instrText xml:space="preserve"> PAGEREF _Toc499805234 \h </w:instrText>
        </w:r>
        <w:r>
          <w:rPr>
            <w:noProof/>
            <w:webHidden/>
          </w:rPr>
        </w:r>
        <w:r>
          <w:rPr>
            <w:noProof/>
            <w:webHidden/>
          </w:rPr>
          <w:fldChar w:fldCharType="separate"/>
        </w:r>
        <w:r>
          <w:rPr>
            <w:noProof/>
            <w:webHidden/>
          </w:rPr>
          <w:t>39</w:t>
        </w:r>
        <w:r>
          <w:rPr>
            <w:noProof/>
            <w:webHidden/>
          </w:rPr>
          <w:fldChar w:fldCharType="end"/>
        </w:r>
      </w:hyperlink>
    </w:p>
    <w:p w14:paraId="43C4694A" w14:textId="4BB6E46D"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5" w:history="1">
        <w:r w:rsidRPr="002651A5">
          <w:rPr>
            <w:rStyle w:val="Hyperlink"/>
            <w:noProof/>
          </w:rPr>
          <w:t>10.13 Property Value</w:t>
        </w:r>
        <w:r>
          <w:rPr>
            <w:noProof/>
            <w:webHidden/>
          </w:rPr>
          <w:tab/>
        </w:r>
        <w:r>
          <w:rPr>
            <w:noProof/>
            <w:webHidden/>
          </w:rPr>
          <w:fldChar w:fldCharType="begin"/>
        </w:r>
        <w:r>
          <w:rPr>
            <w:noProof/>
            <w:webHidden/>
          </w:rPr>
          <w:instrText xml:space="preserve"> PAGEREF _Toc499805235 \h </w:instrText>
        </w:r>
        <w:r>
          <w:rPr>
            <w:noProof/>
            <w:webHidden/>
          </w:rPr>
        </w:r>
        <w:r>
          <w:rPr>
            <w:noProof/>
            <w:webHidden/>
          </w:rPr>
          <w:fldChar w:fldCharType="separate"/>
        </w:r>
        <w:r>
          <w:rPr>
            <w:noProof/>
            <w:webHidden/>
          </w:rPr>
          <w:t>39</w:t>
        </w:r>
        <w:r>
          <w:rPr>
            <w:noProof/>
            <w:webHidden/>
          </w:rPr>
          <w:fldChar w:fldCharType="end"/>
        </w:r>
      </w:hyperlink>
    </w:p>
    <w:p w14:paraId="610808AF" w14:textId="07E0C3F2"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6" w:history="1">
        <w:r w:rsidRPr="002651A5">
          <w:rPr>
            <w:rStyle w:val="Hyperlink"/>
            <w:noProof/>
          </w:rPr>
          <w:t>10.14 Collection of Complex or Primitive Types</w:t>
        </w:r>
        <w:r>
          <w:rPr>
            <w:noProof/>
            <w:webHidden/>
          </w:rPr>
          <w:tab/>
        </w:r>
        <w:r>
          <w:rPr>
            <w:noProof/>
            <w:webHidden/>
          </w:rPr>
          <w:fldChar w:fldCharType="begin"/>
        </w:r>
        <w:r>
          <w:rPr>
            <w:noProof/>
            <w:webHidden/>
          </w:rPr>
          <w:instrText xml:space="preserve"> PAGEREF _Toc499805236 \h </w:instrText>
        </w:r>
        <w:r>
          <w:rPr>
            <w:noProof/>
            <w:webHidden/>
          </w:rPr>
        </w:r>
        <w:r>
          <w:rPr>
            <w:noProof/>
            <w:webHidden/>
          </w:rPr>
          <w:fldChar w:fldCharType="separate"/>
        </w:r>
        <w:r>
          <w:rPr>
            <w:noProof/>
            <w:webHidden/>
          </w:rPr>
          <w:t>39</w:t>
        </w:r>
        <w:r>
          <w:rPr>
            <w:noProof/>
            <w:webHidden/>
          </w:rPr>
          <w:fldChar w:fldCharType="end"/>
        </w:r>
      </w:hyperlink>
    </w:p>
    <w:p w14:paraId="0C420263" w14:textId="0B81E0F9"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7" w:history="1">
        <w:r w:rsidRPr="002651A5">
          <w:rPr>
            <w:rStyle w:val="Hyperlink"/>
            <w:noProof/>
          </w:rPr>
          <w:t>10.15 Complex or Primitive Type</w:t>
        </w:r>
        <w:r>
          <w:rPr>
            <w:noProof/>
            <w:webHidden/>
          </w:rPr>
          <w:tab/>
        </w:r>
        <w:r>
          <w:rPr>
            <w:noProof/>
            <w:webHidden/>
          </w:rPr>
          <w:fldChar w:fldCharType="begin"/>
        </w:r>
        <w:r>
          <w:rPr>
            <w:noProof/>
            <w:webHidden/>
          </w:rPr>
          <w:instrText xml:space="preserve"> PAGEREF _Toc499805237 \h </w:instrText>
        </w:r>
        <w:r>
          <w:rPr>
            <w:noProof/>
            <w:webHidden/>
          </w:rPr>
        </w:r>
        <w:r>
          <w:rPr>
            <w:noProof/>
            <w:webHidden/>
          </w:rPr>
          <w:fldChar w:fldCharType="separate"/>
        </w:r>
        <w:r>
          <w:rPr>
            <w:noProof/>
            <w:webHidden/>
          </w:rPr>
          <w:t>40</w:t>
        </w:r>
        <w:r>
          <w:rPr>
            <w:noProof/>
            <w:webHidden/>
          </w:rPr>
          <w:fldChar w:fldCharType="end"/>
        </w:r>
      </w:hyperlink>
    </w:p>
    <w:p w14:paraId="5B623727" w14:textId="7F155220"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8" w:history="1">
        <w:r w:rsidRPr="002651A5">
          <w:rPr>
            <w:rStyle w:val="Hyperlink"/>
            <w:noProof/>
          </w:rPr>
          <w:t>10.16 Operation Result</w:t>
        </w:r>
        <w:r>
          <w:rPr>
            <w:noProof/>
            <w:webHidden/>
          </w:rPr>
          <w:tab/>
        </w:r>
        <w:r>
          <w:rPr>
            <w:noProof/>
            <w:webHidden/>
          </w:rPr>
          <w:fldChar w:fldCharType="begin"/>
        </w:r>
        <w:r>
          <w:rPr>
            <w:noProof/>
            <w:webHidden/>
          </w:rPr>
          <w:instrText xml:space="preserve"> PAGEREF _Toc499805238 \h </w:instrText>
        </w:r>
        <w:r>
          <w:rPr>
            <w:noProof/>
            <w:webHidden/>
          </w:rPr>
        </w:r>
        <w:r>
          <w:rPr>
            <w:noProof/>
            <w:webHidden/>
          </w:rPr>
          <w:fldChar w:fldCharType="separate"/>
        </w:r>
        <w:r>
          <w:rPr>
            <w:noProof/>
            <w:webHidden/>
          </w:rPr>
          <w:t>40</w:t>
        </w:r>
        <w:r>
          <w:rPr>
            <w:noProof/>
            <w:webHidden/>
          </w:rPr>
          <w:fldChar w:fldCharType="end"/>
        </w:r>
      </w:hyperlink>
    </w:p>
    <w:p w14:paraId="61EAACEE" w14:textId="63FA178C"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39" w:history="1">
        <w:r w:rsidRPr="002651A5">
          <w:rPr>
            <w:rStyle w:val="Hyperlink"/>
            <w:noProof/>
          </w:rPr>
          <w:t>10.17 Delta Payload Response</w:t>
        </w:r>
        <w:r>
          <w:rPr>
            <w:noProof/>
            <w:webHidden/>
          </w:rPr>
          <w:tab/>
        </w:r>
        <w:r>
          <w:rPr>
            <w:noProof/>
            <w:webHidden/>
          </w:rPr>
          <w:fldChar w:fldCharType="begin"/>
        </w:r>
        <w:r>
          <w:rPr>
            <w:noProof/>
            <w:webHidden/>
          </w:rPr>
          <w:instrText xml:space="preserve"> PAGEREF _Toc499805239 \h </w:instrText>
        </w:r>
        <w:r>
          <w:rPr>
            <w:noProof/>
            <w:webHidden/>
          </w:rPr>
        </w:r>
        <w:r>
          <w:rPr>
            <w:noProof/>
            <w:webHidden/>
          </w:rPr>
          <w:fldChar w:fldCharType="separate"/>
        </w:r>
        <w:r>
          <w:rPr>
            <w:noProof/>
            <w:webHidden/>
          </w:rPr>
          <w:t>40</w:t>
        </w:r>
        <w:r>
          <w:rPr>
            <w:noProof/>
            <w:webHidden/>
          </w:rPr>
          <w:fldChar w:fldCharType="end"/>
        </w:r>
      </w:hyperlink>
    </w:p>
    <w:p w14:paraId="02F91788" w14:textId="038A4ACD"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40" w:history="1">
        <w:r w:rsidRPr="002651A5">
          <w:rPr>
            <w:rStyle w:val="Hyperlink"/>
            <w:noProof/>
          </w:rPr>
          <w:t>10.18 Item in a Delta Payload Response</w:t>
        </w:r>
        <w:r>
          <w:rPr>
            <w:noProof/>
            <w:webHidden/>
          </w:rPr>
          <w:tab/>
        </w:r>
        <w:r>
          <w:rPr>
            <w:noProof/>
            <w:webHidden/>
          </w:rPr>
          <w:fldChar w:fldCharType="begin"/>
        </w:r>
        <w:r>
          <w:rPr>
            <w:noProof/>
            <w:webHidden/>
          </w:rPr>
          <w:instrText xml:space="preserve"> PAGEREF _Toc499805240 \h </w:instrText>
        </w:r>
        <w:r>
          <w:rPr>
            <w:noProof/>
            <w:webHidden/>
          </w:rPr>
        </w:r>
        <w:r>
          <w:rPr>
            <w:noProof/>
            <w:webHidden/>
          </w:rPr>
          <w:fldChar w:fldCharType="separate"/>
        </w:r>
        <w:r>
          <w:rPr>
            <w:noProof/>
            <w:webHidden/>
          </w:rPr>
          <w:t>40</w:t>
        </w:r>
        <w:r>
          <w:rPr>
            <w:noProof/>
            <w:webHidden/>
          </w:rPr>
          <w:fldChar w:fldCharType="end"/>
        </w:r>
      </w:hyperlink>
    </w:p>
    <w:p w14:paraId="2908738E" w14:textId="623E346F"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41" w:history="1">
        <w:r w:rsidRPr="002651A5">
          <w:rPr>
            <w:rStyle w:val="Hyperlink"/>
            <w:noProof/>
          </w:rPr>
          <w:t>10.19 $all Response</w:t>
        </w:r>
        <w:r>
          <w:rPr>
            <w:noProof/>
            <w:webHidden/>
          </w:rPr>
          <w:tab/>
        </w:r>
        <w:r>
          <w:rPr>
            <w:noProof/>
            <w:webHidden/>
          </w:rPr>
          <w:fldChar w:fldCharType="begin"/>
        </w:r>
        <w:r>
          <w:rPr>
            <w:noProof/>
            <w:webHidden/>
          </w:rPr>
          <w:instrText xml:space="preserve"> PAGEREF _Toc499805241 \h </w:instrText>
        </w:r>
        <w:r>
          <w:rPr>
            <w:noProof/>
            <w:webHidden/>
          </w:rPr>
        </w:r>
        <w:r>
          <w:rPr>
            <w:noProof/>
            <w:webHidden/>
          </w:rPr>
          <w:fldChar w:fldCharType="separate"/>
        </w:r>
        <w:r>
          <w:rPr>
            <w:noProof/>
            <w:webHidden/>
          </w:rPr>
          <w:t>41</w:t>
        </w:r>
        <w:r>
          <w:rPr>
            <w:noProof/>
            <w:webHidden/>
          </w:rPr>
          <w:fldChar w:fldCharType="end"/>
        </w:r>
      </w:hyperlink>
    </w:p>
    <w:p w14:paraId="4445DC70" w14:textId="15A4C4AF"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42" w:history="1">
        <w:r w:rsidRPr="002651A5">
          <w:rPr>
            <w:rStyle w:val="Hyperlink"/>
            <w:noProof/>
          </w:rPr>
          <w:t>10.20 $crossjoin Response</w:t>
        </w:r>
        <w:r>
          <w:rPr>
            <w:noProof/>
            <w:webHidden/>
          </w:rPr>
          <w:tab/>
        </w:r>
        <w:r>
          <w:rPr>
            <w:noProof/>
            <w:webHidden/>
          </w:rPr>
          <w:fldChar w:fldCharType="begin"/>
        </w:r>
        <w:r>
          <w:rPr>
            <w:noProof/>
            <w:webHidden/>
          </w:rPr>
          <w:instrText xml:space="preserve"> PAGEREF _Toc499805242 \h </w:instrText>
        </w:r>
        <w:r>
          <w:rPr>
            <w:noProof/>
            <w:webHidden/>
          </w:rPr>
        </w:r>
        <w:r>
          <w:rPr>
            <w:noProof/>
            <w:webHidden/>
          </w:rPr>
          <w:fldChar w:fldCharType="separate"/>
        </w:r>
        <w:r>
          <w:rPr>
            <w:noProof/>
            <w:webHidden/>
          </w:rPr>
          <w:t>41</w:t>
        </w:r>
        <w:r>
          <w:rPr>
            <w:noProof/>
            <w:webHidden/>
          </w:rPr>
          <w:fldChar w:fldCharType="end"/>
        </w:r>
      </w:hyperlink>
    </w:p>
    <w:p w14:paraId="47269AF7" w14:textId="2B6359A2"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243" w:history="1">
        <w:r w:rsidRPr="002651A5">
          <w:rPr>
            <w:rStyle w:val="Hyperlink"/>
            <w:noProof/>
          </w:rPr>
          <w:t>11</w:t>
        </w:r>
        <w:r>
          <w:rPr>
            <w:rFonts w:asciiTheme="minorHAnsi" w:eastAsiaTheme="minorEastAsia" w:hAnsiTheme="minorHAnsi" w:cstheme="minorBidi"/>
            <w:noProof/>
            <w:sz w:val="22"/>
            <w:szCs w:val="22"/>
          </w:rPr>
          <w:tab/>
        </w:r>
        <w:r w:rsidRPr="002651A5">
          <w:rPr>
            <w:rStyle w:val="Hyperlink"/>
            <w:noProof/>
          </w:rPr>
          <w:t>Data Service Requests</w:t>
        </w:r>
        <w:r>
          <w:rPr>
            <w:noProof/>
            <w:webHidden/>
          </w:rPr>
          <w:tab/>
        </w:r>
        <w:r>
          <w:rPr>
            <w:noProof/>
            <w:webHidden/>
          </w:rPr>
          <w:fldChar w:fldCharType="begin"/>
        </w:r>
        <w:r>
          <w:rPr>
            <w:noProof/>
            <w:webHidden/>
          </w:rPr>
          <w:instrText xml:space="preserve"> PAGEREF _Toc499805243 \h </w:instrText>
        </w:r>
        <w:r>
          <w:rPr>
            <w:noProof/>
            <w:webHidden/>
          </w:rPr>
        </w:r>
        <w:r>
          <w:rPr>
            <w:noProof/>
            <w:webHidden/>
          </w:rPr>
          <w:fldChar w:fldCharType="separate"/>
        </w:r>
        <w:r>
          <w:rPr>
            <w:noProof/>
            <w:webHidden/>
          </w:rPr>
          <w:t>42</w:t>
        </w:r>
        <w:r>
          <w:rPr>
            <w:noProof/>
            <w:webHidden/>
          </w:rPr>
          <w:fldChar w:fldCharType="end"/>
        </w:r>
      </w:hyperlink>
    </w:p>
    <w:p w14:paraId="2F13CD40" w14:textId="3CBACF8E"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44" w:history="1">
        <w:r w:rsidRPr="002651A5">
          <w:rPr>
            <w:rStyle w:val="Hyperlink"/>
            <w:noProof/>
          </w:rPr>
          <w:t>11.1 Metadata Requests</w:t>
        </w:r>
        <w:r>
          <w:rPr>
            <w:noProof/>
            <w:webHidden/>
          </w:rPr>
          <w:tab/>
        </w:r>
        <w:r>
          <w:rPr>
            <w:noProof/>
            <w:webHidden/>
          </w:rPr>
          <w:fldChar w:fldCharType="begin"/>
        </w:r>
        <w:r>
          <w:rPr>
            <w:noProof/>
            <w:webHidden/>
          </w:rPr>
          <w:instrText xml:space="preserve"> PAGEREF _Toc499805244 \h </w:instrText>
        </w:r>
        <w:r>
          <w:rPr>
            <w:noProof/>
            <w:webHidden/>
          </w:rPr>
        </w:r>
        <w:r>
          <w:rPr>
            <w:noProof/>
            <w:webHidden/>
          </w:rPr>
          <w:fldChar w:fldCharType="separate"/>
        </w:r>
        <w:r>
          <w:rPr>
            <w:noProof/>
            <w:webHidden/>
          </w:rPr>
          <w:t>42</w:t>
        </w:r>
        <w:r>
          <w:rPr>
            <w:noProof/>
            <w:webHidden/>
          </w:rPr>
          <w:fldChar w:fldCharType="end"/>
        </w:r>
      </w:hyperlink>
    </w:p>
    <w:p w14:paraId="25B5C9B9" w14:textId="4E5A3E94"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45" w:history="1">
        <w:r w:rsidRPr="002651A5">
          <w:rPr>
            <w:rStyle w:val="Hyperlink"/>
            <w:noProof/>
          </w:rPr>
          <w:t>11.1.1 Service Document Request</w:t>
        </w:r>
        <w:r>
          <w:rPr>
            <w:noProof/>
            <w:webHidden/>
          </w:rPr>
          <w:tab/>
        </w:r>
        <w:r>
          <w:rPr>
            <w:noProof/>
            <w:webHidden/>
          </w:rPr>
          <w:fldChar w:fldCharType="begin"/>
        </w:r>
        <w:r>
          <w:rPr>
            <w:noProof/>
            <w:webHidden/>
          </w:rPr>
          <w:instrText xml:space="preserve"> PAGEREF _Toc499805245 \h </w:instrText>
        </w:r>
        <w:r>
          <w:rPr>
            <w:noProof/>
            <w:webHidden/>
          </w:rPr>
        </w:r>
        <w:r>
          <w:rPr>
            <w:noProof/>
            <w:webHidden/>
          </w:rPr>
          <w:fldChar w:fldCharType="separate"/>
        </w:r>
        <w:r>
          <w:rPr>
            <w:noProof/>
            <w:webHidden/>
          </w:rPr>
          <w:t>42</w:t>
        </w:r>
        <w:r>
          <w:rPr>
            <w:noProof/>
            <w:webHidden/>
          </w:rPr>
          <w:fldChar w:fldCharType="end"/>
        </w:r>
      </w:hyperlink>
    </w:p>
    <w:p w14:paraId="4A087DE5" w14:textId="6C50ED7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46" w:history="1">
        <w:r w:rsidRPr="002651A5">
          <w:rPr>
            <w:rStyle w:val="Hyperlink"/>
            <w:noProof/>
          </w:rPr>
          <w:t>11.1.2 Metadata Document Request</w:t>
        </w:r>
        <w:r>
          <w:rPr>
            <w:noProof/>
            <w:webHidden/>
          </w:rPr>
          <w:tab/>
        </w:r>
        <w:r>
          <w:rPr>
            <w:noProof/>
            <w:webHidden/>
          </w:rPr>
          <w:fldChar w:fldCharType="begin"/>
        </w:r>
        <w:r>
          <w:rPr>
            <w:noProof/>
            <w:webHidden/>
          </w:rPr>
          <w:instrText xml:space="preserve"> PAGEREF _Toc499805246 \h </w:instrText>
        </w:r>
        <w:r>
          <w:rPr>
            <w:noProof/>
            <w:webHidden/>
          </w:rPr>
        </w:r>
        <w:r>
          <w:rPr>
            <w:noProof/>
            <w:webHidden/>
          </w:rPr>
          <w:fldChar w:fldCharType="separate"/>
        </w:r>
        <w:r>
          <w:rPr>
            <w:noProof/>
            <w:webHidden/>
          </w:rPr>
          <w:t>42</w:t>
        </w:r>
        <w:r>
          <w:rPr>
            <w:noProof/>
            <w:webHidden/>
          </w:rPr>
          <w:fldChar w:fldCharType="end"/>
        </w:r>
      </w:hyperlink>
    </w:p>
    <w:p w14:paraId="42D2A32B" w14:textId="55559895"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47" w:history="1">
        <w:r w:rsidRPr="002651A5">
          <w:rPr>
            <w:rStyle w:val="Hyperlink"/>
            <w:noProof/>
          </w:rPr>
          <w:t>11.2 Requesting Data</w:t>
        </w:r>
        <w:r>
          <w:rPr>
            <w:noProof/>
            <w:webHidden/>
          </w:rPr>
          <w:tab/>
        </w:r>
        <w:r>
          <w:rPr>
            <w:noProof/>
            <w:webHidden/>
          </w:rPr>
          <w:fldChar w:fldCharType="begin"/>
        </w:r>
        <w:r>
          <w:rPr>
            <w:noProof/>
            <w:webHidden/>
          </w:rPr>
          <w:instrText xml:space="preserve"> PAGEREF _Toc499805247 \h </w:instrText>
        </w:r>
        <w:r>
          <w:rPr>
            <w:noProof/>
            <w:webHidden/>
          </w:rPr>
        </w:r>
        <w:r>
          <w:rPr>
            <w:noProof/>
            <w:webHidden/>
          </w:rPr>
          <w:fldChar w:fldCharType="separate"/>
        </w:r>
        <w:r>
          <w:rPr>
            <w:noProof/>
            <w:webHidden/>
          </w:rPr>
          <w:t>43</w:t>
        </w:r>
        <w:r>
          <w:rPr>
            <w:noProof/>
            <w:webHidden/>
          </w:rPr>
          <w:fldChar w:fldCharType="end"/>
        </w:r>
      </w:hyperlink>
    </w:p>
    <w:p w14:paraId="25CA6E75" w14:textId="036866DE"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48" w:history="1">
        <w:r w:rsidRPr="002651A5">
          <w:rPr>
            <w:rStyle w:val="Hyperlink"/>
            <w:noProof/>
          </w:rPr>
          <w:t>11.2.1 System Query Options</w:t>
        </w:r>
        <w:r>
          <w:rPr>
            <w:noProof/>
            <w:webHidden/>
          </w:rPr>
          <w:tab/>
        </w:r>
        <w:r>
          <w:rPr>
            <w:noProof/>
            <w:webHidden/>
          </w:rPr>
          <w:fldChar w:fldCharType="begin"/>
        </w:r>
        <w:r>
          <w:rPr>
            <w:noProof/>
            <w:webHidden/>
          </w:rPr>
          <w:instrText xml:space="preserve"> PAGEREF _Toc499805248 \h </w:instrText>
        </w:r>
        <w:r>
          <w:rPr>
            <w:noProof/>
            <w:webHidden/>
          </w:rPr>
        </w:r>
        <w:r>
          <w:rPr>
            <w:noProof/>
            <w:webHidden/>
          </w:rPr>
          <w:fldChar w:fldCharType="separate"/>
        </w:r>
        <w:r>
          <w:rPr>
            <w:noProof/>
            <w:webHidden/>
          </w:rPr>
          <w:t>43</w:t>
        </w:r>
        <w:r>
          <w:rPr>
            <w:noProof/>
            <w:webHidden/>
          </w:rPr>
          <w:fldChar w:fldCharType="end"/>
        </w:r>
      </w:hyperlink>
    </w:p>
    <w:p w14:paraId="61FC3D11" w14:textId="50A7A07E"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49" w:history="1">
        <w:r w:rsidRPr="002651A5">
          <w:rPr>
            <w:rStyle w:val="Hyperlink"/>
            <w:noProof/>
          </w:rPr>
          <w:t>11.2.2 Requesting Individual Entities</w:t>
        </w:r>
        <w:r>
          <w:rPr>
            <w:noProof/>
            <w:webHidden/>
          </w:rPr>
          <w:tab/>
        </w:r>
        <w:r>
          <w:rPr>
            <w:noProof/>
            <w:webHidden/>
          </w:rPr>
          <w:fldChar w:fldCharType="begin"/>
        </w:r>
        <w:r>
          <w:rPr>
            <w:noProof/>
            <w:webHidden/>
          </w:rPr>
          <w:instrText xml:space="preserve"> PAGEREF _Toc499805249 \h </w:instrText>
        </w:r>
        <w:r>
          <w:rPr>
            <w:noProof/>
            <w:webHidden/>
          </w:rPr>
        </w:r>
        <w:r>
          <w:rPr>
            <w:noProof/>
            <w:webHidden/>
          </w:rPr>
          <w:fldChar w:fldCharType="separate"/>
        </w:r>
        <w:r>
          <w:rPr>
            <w:noProof/>
            <w:webHidden/>
          </w:rPr>
          <w:t>44</w:t>
        </w:r>
        <w:r>
          <w:rPr>
            <w:noProof/>
            <w:webHidden/>
          </w:rPr>
          <w:fldChar w:fldCharType="end"/>
        </w:r>
      </w:hyperlink>
    </w:p>
    <w:p w14:paraId="24BFA8B8" w14:textId="0D189842"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50" w:history="1">
        <w:r w:rsidRPr="002651A5">
          <w:rPr>
            <w:rStyle w:val="Hyperlink"/>
            <w:noProof/>
          </w:rPr>
          <w:t xml:space="preserve">11.2.3 Requesting the Media Stream of a Media Entity using </w:t>
        </w:r>
        <w:r w:rsidRPr="002651A5">
          <w:rPr>
            <w:rStyle w:val="Hyperlink"/>
            <w:rFonts w:ascii="Courier New" w:hAnsi="Courier New" w:cs="Courier New"/>
            <w:noProof/>
          </w:rPr>
          <w:t>$value</w:t>
        </w:r>
        <w:r>
          <w:rPr>
            <w:noProof/>
            <w:webHidden/>
          </w:rPr>
          <w:tab/>
        </w:r>
        <w:r>
          <w:rPr>
            <w:noProof/>
            <w:webHidden/>
          </w:rPr>
          <w:fldChar w:fldCharType="begin"/>
        </w:r>
        <w:r>
          <w:rPr>
            <w:noProof/>
            <w:webHidden/>
          </w:rPr>
          <w:instrText xml:space="preserve"> PAGEREF _Toc499805250 \h </w:instrText>
        </w:r>
        <w:r>
          <w:rPr>
            <w:noProof/>
            <w:webHidden/>
          </w:rPr>
        </w:r>
        <w:r>
          <w:rPr>
            <w:noProof/>
            <w:webHidden/>
          </w:rPr>
          <w:fldChar w:fldCharType="separate"/>
        </w:r>
        <w:r>
          <w:rPr>
            <w:noProof/>
            <w:webHidden/>
          </w:rPr>
          <w:t>44</w:t>
        </w:r>
        <w:r>
          <w:rPr>
            <w:noProof/>
            <w:webHidden/>
          </w:rPr>
          <w:fldChar w:fldCharType="end"/>
        </w:r>
      </w:hyperlink>
    </w:p>
    <w:p w14:paraId="67B851C4" w14:textId="7D4DC1E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51" w:history="1">
        <w:r w:rsidRPr="002651A5">
          <w:rPr>
            <w:rStyle w:val="Hyperlink"/>
            <w:noProof/>
          </w:rPr>
          <w:t>11.2.4 Requesting Individual Properties</w:t>
        </w:r>
        <w:r>
          <w:rPr>
            <w:noProof/>
            <w:webHidden/>
          </w:rPr>
          <w:tab/>
        </w:r>
        <w:r>
          <w:rPr>
            <w:noProof/>
            <w:webHidden/>
          </w:rPr>
          <w:fldChar w:fldCharType="begin"/>
        </w:r>
        <w:r>
          <w:rPr>
            <w:noProof/>
            <w:webHidden/>
          </w:rPr>
          <w:instrText xml:space="preserve"> PAGEREF _Toc499805251 \h </w:instrText>
        </w:r>
        <w:r>
          <w:rPr>
            <w:noProof/>
            <w:webHidden/>
          </w:rPr>
        </w:r>
        <w:r>
          <w:rPr>
            <w:noProof/>
            <w:webHidden/>
          </w:rPr>
          <w:fldChar w:fldCharType="separate"/>
        </w:r>
        <w:r>
          <w:rPr>
            <w:noProof/>
            <w:webHidden/>
          </w:rPr>
          <w:t>44</w:t>
        </w:r>
        <w:r>
          <w:rPr>
            <w:noProof/>
            <w:webHidden/>
          </w:rPr>
          <w:fldChar w:fldCharType="end"/>
        </w:r>
      </w:hyperlink>
    </w:p>
    <w:p w14:paraId="2525AB84" w14:textId="18EB0E6F"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52" w:history="1">
        <w:r w:rsidRPr="002651A5">
          <w:rPr>
            <w:rStyle w:val="Hyperlink"/>
            <w:noProof/>
          </w:rPr>
          <w:t xml:space="preserve">11.2.4.1 Requesting a Property's Raw Value using </w:t>
        </w:r>
        <w:r w:rsidRPr="002651A5">
          <w:rPr>
            <w:rStyle w:val="Hyperlink"/>
            <w:rFonts w:ascii="Courier New" w:hAnsi="Courier New"/>
            <w:noProof/>
          </w:rPr>
          <w:t>$value</w:t>
        </w:r>
        <w:r>
          <w:rPr>
            <w:noProof/>
            <w:webHidden/>
          </w:rPr>
          <w:tab/>
        </w:r>
        <w:r>
          <w:rPr>
            <w:noProof/>
            <w:webHidden/>
          </w:rPr>
          <w:fldChar w:fldCharType="begin"/>
        </w:r>
        <w:r>
          <w:rPr>
            <w:noProof/>
            <w:webHidden/>
          </w:rPr>
          <w:instrText xml:space="preserve"> PAGEREF _Toc499805252 \h </w:instrText>
        </w:r>
        <w:r>
          <w:rPr>
            <w:noProof/>
            <w:webHidden/>
          </w:rPr>
        </w:r>
        <w:r>
          <w:rPr>
            <w:noProof/>
            <w:webHidden/>
          </w:rPr>
          <w:fldChar w:fldCharType="separate"/>
        </w:r>
        <w:r>
          <w:rPr>
            <w:noProof/>
            <w:webHidden/>
          </w:rPr>
          <w:t>44</w:t>
        </w:r>
        <w:r>
          <w:rPr>
            <w:noProof/>
            <w:webHidden/>
          </w:rPr>
          <w:fldChar w:fldCharType="end"/>
        </w:r>
      </w:hyperlink>
    </w:p>
    <w:p w14:paraId="31319C3A" w14:textId="3DA82A86"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53" w:history="1">
        <w:r w:rsidRPr="002651A5">
          <w:rPr>
            <w:rStyle w:val="Hyperlink"/>
            <w:noProof/>
          </w:rPr>
          <w:t>11.2.5 Specifying Properties to Return</w:t>
        </w:r>
        <w:r>
          <w:rPr>
            <w:noProof/>
            <w:webHidden/>
          </w:rPr>
          <w:tab/>
        </w:r>
        <w:r>
          <w:rPr>
            <w:noProof/>
            <w:webHidden/>
          </w:rPr>
          <w:fldChar w:fldCharType="begin"/>
        </w:r>
        <w:r>
          <w:rPr>
            <w:noProof/>
            <w:webHidden/>
          </w:rPr>
          <w:instrText xml:space="preserve"> PAGEREF _Toc499805253 \h </w:instrText>
        </w:r>
        <w:r>
          <w:rPr>
            <w:noProof/>
            <w:webHidden/>
          </w:rPr>
        </w:r>
        <w:r>
          <w:rPr>
            <w:noProof/>
            <w:webHidden/>
          </w:rPr>
          <w:fldChar w:fldCharType="separate"/>
        </w:r>
        <w:r>
          <w:rPr>
            <w:noProof/>
            <w:webHidden/>
          </w:rPr>
          <w:t>45</w:t>
        </w:r>
        <w:r>
          <w:rPr>
            <w:noProof/>
            <w:webHidden/>
          </w:rPr>
          <w:fldChar w:fldCharType="end"/>
        </w:r>
      </w:hyperlink>
    </w:p>
    <w:p w14:paraId="57433C87" w14:textId="75B7935E"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54" w:history="1">
        <w:r w:rsidRPr="002651A5">
          <w:rPr>
            <w:rStyle w:val="Hyperlink"/>
            <w:noProof/>
          </w:rPr>
          <w:t xml:space="preserve">11.2.5.1 System Query Option </w:t>
        </w:r>
        <w:r w:rsidRPr="002651A5">
          <w:rPr>
            <w:rStyle w:val="Hyperlink"/>
            <w:rFonts w:ascii="Courier New" w:hAnsi="Courier New"/>
            <w:noProof/>
          </w:rPr>
          <w:t>$select</w:t>
        </w:r>
        <w:r>
          <w:rPr>
            <w:noProof/>
            <w:webHidden/>
          </w:rPr>
          <w:tab/>
        </w:r>
        <w:r>
          <w:rPr>
            <w:noProof/>
            <w:webHidden/>
          </w:rPr>
          <w:fldChar w:fldCharType="begin"/>
        </w:r>
        <w:r>
          <w:rPr>
            <w:noProof/>
            <w:webHidden/>
          </w:rPr>
          <w:instrText xml:space="preserve"> PAGEREF _Toc499805254 \h </w:instrText>
        </w:r>
        <w:r>
          <w:rPr>
            <w:noProof/>
            <w:webHidden/>
          </w:rPr>
        </w:r>
        <w:r>
          <w:rPr>
            <w:noProof/>
            <w:webHidden/>
          </w:rPr>
          <w:fldChar w:fldCharType="separate"/>
        </w:r>
        <w:r>
          <w:rPr>
            <w:noProof/>
            <w:webHidden/>
          </w:rPr>
          <w:t>45</w:t>
        </w:r>
        <w:r>
          <w:rPr>
            <w:noProof/>
            <w:webHidden/>
          </w:rPr>
          <w:fldChar w:fldCharType="end"/>
        </w:r>
      </w:hyperlink>
    </w:p>
    <w:p w14:paraId="4975F09E" w14:textId="58BE00B3"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55" w:history="1">
        <w:r w:rsidRPr="002651A5">
          <w:rPr>
            <w:rStyle w:val="Hyperlink"/>
            <w:noProof/>
          </w:rPr>
          <w:t xml:space="preserve">11.2.5.2 System Query Option </w:t>
        </w:r>
        <w:r w:rsidRPr="002651A5">
          <w:rPr>
            <w:rStyle w:val="Hyperlink"/>
            <w:rFonts w:ascii="Courier New" w:hAnsi="Courier New"/>
            <w:noProof/>
          </w:rPr>
          <w:t>$expand</w:t>
        </w:r>
        <w:r>
          <w:rPr>
            <w:noProof/>
            <w:webHidden/>
          </w:rPr>
          <w:tab/>
        </w:r>
        <w:r>
          <w:rPr>
            <w:noProof/>
            <w:webHidden/>
          </w:rPr>
          <w:fldChar w:fldCharType="begin"/>
        </w:r>
        <w:r>
          <w:rPr>
            <w:noProof/>
            <w:webHidden/>
          </w:rPr>
          <w:instrText xml:space="preserve"> PAGEREF _Toc499805255 \h </w:instrText>
        </w:r>
        <w:r>
          <w:rPr>
            <w:noProof/>
            <w:webHidden/>
          </w:rPr>
        </w:r>
        <w:r>
          <w:rPr>
            <w:noProof/>
            <w:webHidden/>
          </w:rPr>
          <w:fldChar w:fldCharType="separate"/>
        </w:r>
        <w:r>
          <w:rPr>
            <w:noProof/>
            <w:webHidden/>
          </w:rPr>
          <w:t>46</w:t>
        </w:r>
        <w:r>
          <w:rPr>
            <w:noProof/>
            <w:webHidden/>
          </w:rPr>
          <w:fldChar w:fldCharType="end"/>
        </w:r>
      </w:hyperlink>
    </w:p>
    <w:p w14:paraId="4C9CB49D" w14:textId="63BFE2D7" w:rsidR="005D2845" w:rsidRDefault="005D2845">
      <w:pPr>
        <w:pStyle w:val="TOC5"/>
        <w:tabs>
          <w:tab w:val="right" w:leader="dot" w:pos="9350"/>
        </w:tabs>
        <w:rPr>
          <w:rFonts w:asciiTheme="minorHAnsi" w:eastAsiaTheme="minorEastAsia" w:hAnsiTheme="minorHAnsi" w:cstheme="minorBidi"/>
          <w:noProof/>
          <w:sz w:val="22"/>
          <w:szCs w:val="22"/>
        </w:rPr>
      </w:pPr>
      <w:hyperlink w:anchor="_Toc499805256" w:history="1">
        <w:r w:rsidRPr="002651A5">
          <w:rPr>
            <w:rStyle w:val="Hyperlink"/>
            <w:noProof/>
          </w:rPr>
          <w:t>11.2.5.2.1 Expand Options</w:t>
        </w:r>
        <w:r>
          <w:rPr>
            <w:noProof/>
            <w:webHidden/>
          </w:rPr>
          <w:tab/>
        </w:r>
        <w:r>
          <w:rPr>
            <w:noProof/>
            <w:webHidden/>
          </w:rPr>
          <w:fldChar w:fldCharType="begin"/>
        </w:r>
        <w:r>
          <w:rPr>
            <w:noProof/>
            <w:webHidden/>
          </w:rPr>
          <w:instrText xml:space="preserve"> PAGEREF _Toc499805256 \h </w:instrText>
        </w:r>
        <w:r>
          <w:rPr>
            <w:noProof/>
            <w:webHidden/>
          </w:rPr>
        </w:r>
        <w:r>
          <w:rPr>
            <w:noProof/>
            <w:webHidden/>
          </w:rPr>
          <w:fldChar w:fldCharType="separate"/>
        </w:r>
        <w:r>
          <w:rPr>
            <w:noProof/>
            <w:webHidden/>
          </w:rPr>
          <w:t>46</w:t>
        </w:r>
        <w:r>
          <w:rPr>
            <w:noProof/>
            <w:webHidden/>
          </w:rPr>
          <w:fldChar w:fldCharType="end"/>
        </w:r>
      </w:hyperlink>
    </w:p>
    <w:p w14:paraId="32C9D55C" w14:textId="4657D2CF" w:rsidR="005D2845" w:rsidRDefault="005D2845">
      <w:pPr>
        <w:pStyle w:val="TOC6"/>
        <w:tabs>
          <w:tab w:val="left" w:pos="2371"/>
          <w:tab w:val="right" w:leader="dot" w:pos="9350"/>
        </w:tabs>
        <w:rPr>
          <w:rFonts w:asciiTheme="minorHAnsi" w:eastAsiaTheme="minorEastAsia" w:hAnsiTheme="minorHAnsi" w:cstheme="minorBidi"/>
          <w:noProof/>
          <w:sz w:val="22"/>
          <w:szCs w:val="22"/>
        </w:rPr>
      </w:pPr>
      <w:hyperlink w:anchor="_Toc499805257" w:history="1">
        <w:r w:rsidRPr="002651A5">
          <w:rPr>
            <w:rStyle w:val="Hyperlink"/>
            <w:noProof/>
          </w:rPr>
          <w:t>11.2.5.2.1.1</w:t>
        </w:r>
        <w:r>
          <w:rPr>
            <w:rFonts w:asciiTheme="minorHAnsi" w:eastAsiaTheme="minorEastAsia" w:hAnsiTheme="minorHAnsi" w:cstheme="minorBidi"/>
            <w:noProof/>
            <w:sz w:val="22"/>
            <w:szCs w:val="22"/>
          </w:rPr>
          <w:tab/>
        </w:r>
        <w:r w:rsidRPr="002651A5">
          <w:rPr>
            <w:rStyle w:val="Hyperlink"/>
            <w:noProof/>
          </w:rPr>
          <w:t xml:space="preserve">Expand Option </w:t>
        </w:r>
        <w:r w:rsidRPr="002651A5">
          <w:rPr>
            <w:rStyle w:val="Hyperlink"/>
            <w:rFonts w:ascii="Courier New" w:hAnsi="Courier New"/>
            <w:noProof/>
          </w:rPr>
          <w:t>$levels</w:t>
        </w:r>
        <w:r>
          <w:rPr>
            <w:noProof/>
            <w:webHidden/>
          </w:rPr>
          <w:tab/>
        </w:r>
        <w:r>
          <w:rPr>
            <w:noProof/>
            <w:webHidden/>
          </w:rPr>
          <w:fldChar w:fldCharType="begin"/>
        </w:r>
        <w:r>
          <w:rPr>
            <w:noProof/>
            <w:webHidden/>
          </w:rPr>
          <w:instrText xml:space="preserve"> PAGEREF _Toc499805257 \h </w:instrText>
        </w:r>
        <w:r>
          <w:rPr>
            <w:noProof/>
            <w:webHidden/>
          </w:rPr>
        </w:r>
        <w:r>
          <w:rPr>
            <w:noProof/>
            <w:webHidden/>
          </w:rPr>
          <w:fldChar w:fldCharType="separate"/>
        </w:r>
        <w:r>
          <w:rPr>
            <w:noProof/>
            <w:webHidden/>
          </w:rPr>
          <w:t>47</w:t>
        </w:r>
        <w:r>
          <w:rPr>
            <w:noProof/>
            <w:webHidden/>
          </w:rPr>
          <w:fldChar w:fldCharType="end"/>
        </w:r>
      </w:hyperlink>
    </w:p>
    <w:p w14:paraId="040AFA99" w14:textId="1737B9F1"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58" w:history="1">
        <w:r w:rsidRPr="002651A5">
          <w:rPr>
            <w:rStyle w:val="Hyperlink"/>
            <w:noProof/>
          </w:rPr>
          <w:t xml:space="preserve">11.2.5.3 System Query Option </w:t>
        </w:r>
        <w:r w:rsidRPr="002651A5">
          <w:rPr>
            <w:rStyle w:val="Hyperlink"/>
            <w:rFonts w:ascii="Courier New" w:hAnsi="Courier New"/>
            <w:noProof/>
          </w:rPr>
          <w:t>$compute</w:t>
        </w:r>
        <w:r>
          <w:rPr>
            <w:noProof/>
            <w:webHidden/>
          </w:rPr>
          <w:tab/>
        </w:r>
        <w:r>
          <w:rPr>
            <w:noProof/>
            <w:webHidden/>
          </w:rPr>
          <w:fldChar w:fldCharType="begin"/>
        </w:r>
        <w:r>
          <w:rPr>
            <w:noProof/>
            <w:webHidden/>
          </w:rPr>
          <w:instrText xml:space="preserve"> PAGEREF _Toc499805258 \h </w:instrText>
        </w:r>
        <w:r>
          <w:rPr>
            <w:noProof/>
            <w:webHidden/>
          </w:rPr>
        </w:r>
        <w:r>
          <w:rPr>
            <w:noProof/>
            <w:webHidden/>
          </w:rPr>
          <w:fldChar w:fldCharType="separate"/>
        </w:r>
        <w:r>
          <w:rPr>
            <w:noProof/>
            <w:webHidden/>
          </w:rPr>
          <w:t>47</w:t>
        </w:r>
        <w:r>
          <w:rPr>
            <w:noProof/>
            <w:webHidden/>
          </w:rPr>
          <w:fldChar w:fldCharType="end"/>
        </w:r>
      </w:hyperlink>
    </w:p>
    <w:p w14:paraId="343C80B2" w14:textId="1D7289C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59" w:history="1">
        <w:r w:rsidRPr="002651A5">
          <w:rPr>
            <w:rStyle w:val="Hyperlink"/>
            <w:noProof/>
          </w:rPr>
          <w:t>11.2.6 Querying Collections</w:t>
        </w:r>
        <w:r>
          <w:rPr>
            <w:noProof/>
            <w:webHidden/>
          </w:rPr>
          <w:tab/>
        </w:r>
        <w:r>
          <w:rPr>
            <w:noProof/>
            <w:webHidden/>
          </w:rPr>
          <w:fldChar w:fldCharType="begin"/>
        </w:r>
        <w:r>
          <w:rPr>
            <w:noProof/>
            <w:webHidden/>
          </w:rPr>
          <w:instrText xml:space="preserve"> PAGEREF _Toc499805259 \h </w:instrText>
        </w:r>
        <w:r>
          <w:rPr>
            <w:noProof/>
            <w:webHidden/>
          </w:rPr>
        </w:r>
        <w:r>
          <w:rPr>
            <w:noProof/>
            <w:webHidden/>
          </w:rPr>
          <w:fldChar w:fldCharType="separate"/>
        </w:r>
        <w:r>
          <w:rPr>
            <w:noProof/>
            <w:webHidden/>
          </w:rPr>
          <w:t>47</w:t>
        </w:r>
        <w:r>
          <w:rPr>
            <w:noProof/>
            <w:webHidden/>
          </w:rPr>
          <w:fldChar w:fldCharType="end"/>
        </w:r>
      </w:hyperlink>
    </w:p>
    <w:p w14:paraId="10220096" w14:textId="1AFF56E8"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60" w:history="1">
        <w:r w:rsidRPr="002651A5">
          <w:rPr>
            <w:rStyle w:val="Hyperlink"/>
            <w:noProof/>
          </w:rPr>
          <w:t xml:space="preserve">11.2.6.1 System Query Option </w:t>
        </w:r>
        <w:r w:rsidRPr="002651A5">
          <w:rPr>
            <w:rStyle w:val="Hyperlink"/>
            <w:rFonts w:ascii="Courier New" w:hAnsi="Courier New"/>
            <w:noProof/>
          </w:rPr>
          <w:t>$filter</w:t>
        </w:r>
        <w:r>
          <w:rPr>
            <w:noProof/>
            <w:webHidden/>
          </w:rPr>
          <w:tab/>
        </w:r>
        <w:r>
          <w:rPr>
            <w:noProof/>
            <w:webHidden/>
          </w:rPr>
          <w:fldChar w:fldCharType="begin"/>
        </w:r>
        <w:r>
          <w:rPr>
            <w:noProof/>
            <w:webHidden/>
          </w:rPr>
          <w:instrText xml:space="preserve"> PAGEREF _Toc499805260 \h </w:instrText>
        </w:r>
        <w:r>
          <w:rPr>
            <w:noProof/>
            <w:webHidden/>
          </w:rPr>
        </w:r>
        <w:r>
          <w:rPr>
            <w:noProof/>
            <w:webHidden/>
          </w:rPr>
          <w:fldChar w:fldCharType="separate"/>
        </w:r>
        <w:r>
          <w:rPr>
            <w:noProof/>
            <w:webHidden/>
          </w:rPr>
          <w:t>48</w:t>
        </w:r>
        <w:r>
          <w:rPr>
            <w:noProof/>
            <w:webHidden/>
          </w:rPr>
          <w:fldChar w:fldCharType="end"/>
        </w:r>
      </w:hyperlink>
    </w:p>
    <w:p w14:paraId="037D3EC2" w14:textId="73C52742" w:rsidR="005D2845" w:rsidRDefault="005D2845">
      <w:pPr>
        <w:pStyle w:val="TOC5"/>
        <w:tabs>
          <w:tab w:val="right" w:leader="dot" w:pos="9350"/>
        </w:tabs>
        <w:rPr>
          <w:rFonts w:asciiTheme="minorHAnsi" w:eastAsiaTheme="minorEastAsia" w:hAnsiTheme="minorHAnsi" w:cstheme="minorBidi"/>
          <w:noProof/>
          <w:sz w:val="22"/>
          <w:szCs w:val="22"/>
        </w:rPr>
      </w:pPr>
      <w:hyperlink w:anchor="_Toc499805261" w:history="1">
        <w:r w:rsidRPr="002651A5">
          <w:rPr>
            <w:rStyle w:val="Hyperlink"/>
            <w:noProof/>
          </w:rPr>
          <w:t>11.2.6.1.1 Built-in Filter Operations</w:t>
        </w:r>
        <w:r>
          <w:rPr>
            <w:noProof/>
            <w:webHidden/>
          </w:rPr>
          <w:tab/>
        </w:r>
        <w:r>
          <w:rPr>
            <w:noProof/>
            <w:webHidden/>
          </w:rPr>
          <w:fldChar w:fldCharType="begin"/>
        </w:r>
        <w:r>
          <w:rPr>
            <w:noProof/>
            <w:webHidden/>
          </w:rPr>
          <w:instrText xml:space="preserve"> PAGEREF _Toc499805261 \h </w:instrText>
        </w:r>
        <w:r>
          <w:rPr>
            <w:noProof/>
            <w:webHidden/>
          </w:rPr>
        </w:r>
        <w:r>
          <w:rPr>
            <w:noProof/>
            <w:webHidden/>
          </w:rPr>
          <w:fldChar w:fldCharType="separate"/>
        </w:r>
        <w:r>
          <w:rPr>
            <w:noProof/>
            <w:webHidden/>
          </w:rPr>
          <w:t>48</w:t>
        </w:r>
        <w:r>
          <w:rPr>
            <w:noProof/>
            <w:webHidden/>
          </w:rPr>
          <w:fldChar w:fldCharType="end"/>
        </w:r>
      </w:hyperlink>
    </w:p>
    <w:p w14:paraId="76DD37CB" w14:textId="419E13FD" w:rsidR="005D2845" w:rsidRDefault="005D2845">
      <w:pPr>
        <w:pStyle w:val="TOC5"/>
        <w:tabs>
          <w:tab w:val="right" w:leader="dot" w:pos="9350"/>
        </w:tabs>
        <w:rPr>
          <w:rFonts w:asciiTheme="minorHAnsi" w:eastAsiaTheme="minorEastAsia" w:hAnsiTheme="minorHAnsi" w:cstheme="minorBidi"/>
          <w:noProof/>
          <w:sz w:val="22"/>
          <w:szCs w:val="22"/>
        </w:rPr>
      </w:pPr>
      <w:hyperlink w:anchor="_Toc499805262" w:history="1">
        <w:r w:rsidRPr="002651A5">
          <w:rPr>
            <w:rStyle w:val="Hyperlink"/>
            <w:noProof/>
          </w:rPr>
          <w:t>11.2.6.1.2 Built-in Query Functions</w:t>
        </w:r>
        <w:r>
          <w:rPr>
            <w:noProof/>
            <w:webHidden/>
          </w:rPr>
          <w:tab/>
        </w:r>
        <w:r>
          <w:rPr>
            <w:noProof/>
            <w:webHidden/>
          </w:rPr>
          <w:fldChar w:fldCharType="begin"/>
        </w:r>
        <w:r>
          <w:rPr>
            <w:noProof/>
            <w:webHidden/>
          </w:rPr>
          <w:instrText xml:space="preserve"> PAGEREF _Toc499805262 \h </w:instrText>
        </w:r>
        <w:r>
          <w:rPr>
            <w:noProof/>
            <w:webHidden/>
          </w:rPr>
        </w:r>
        <w:r>
          <w:rPr>
            <w:noProof/>
            <w:webHidden/>
          </w:rPr>
          <w:fldChar w:fldCharType="separate"/>
        </w:r>
        <w:r>
          <w:rPr>
            <w:noProof/>
            <w:webHidden/>
          </w:rPr>
          <w:t>49</w:t>
        </w:r>
        <w:r>
          <w:rPr>
            <w:noProof/>
            <w:webHidden/>
          </w:rPr>
          <w:fldChar w:fldCharType="end"/>
        </w:r>
      </w:hyperlink>
    </w:p>
    <w:p w14:paraId="1FB2641A" w14:textId="5F04016A" w:rsidR="005D2845" w:rsidRDefault="005D2845">
      <w:pPr>
        <w:pStyle w:val="TOC5"/>
        <w:tabs>
          <w:tab w:val="right" w:leader="dot" w:pos="9350"/>
        </w:tabs>
        <w:rPr>
          <w:rFonts w:asciiTheme="minorHAnsi" w:eastAsiaTheme="minorEastAsia" w:hAnsiTheme="minorHAnsi" w:cstheme="minorBidi"/>
          <w:noProof/>
          <w:sz w:val="22"/>
          <w:szCs w:val="22"/>
        </w:rPr>
      </w:pPr>
      <w:hyperlink w:anchor="_Toc499805263" w:history="1">
        <w:r w:rsidRPr="002651A5">
          <w:rPr>
            <w:rStyle w:val="Hyperlink"/>
            <w:noProof/>
          </w:rPr>
          <w:t>11.2.6.1.3 Parameter Aliases</w:t>
        </w:r>
        <w:r>
          <w:rPr>
            <w:noProof/>
            <w:webHidden/>
          </w:rPr>
          <w:tab/>
        </w:r>
        <w:r>
          <w:rPr>
            <w:noProof/>
            <w:webHidden/>
          </w:rPr>
          <w:fldChar w:fldCharType="begin"/>
        </w:r>
        <w:r>
          <w:rPr>
            <w:noProof/>
            <w:webHidden/>
          </w:rPr>
          <w:instrText xml:space="preserve"> PAGEREF _Toc499805263 \h </w:instrText>
        </w:r>
        <w:r>
          <w:rPr>
            <w:noProof/>
            <w:webHidden/>
          </w:rPr>
        </w:r>
        <w:r>
          <w:rPr>
            <w:noProof/>
            <w:webHidden/>
          </w:rPr>
          <w:fldChar w:fldCharType="separate"/>
        </w:r>
        <w:r>
          <w:rPr>
            <w:noProof/>
            <w:webHidden/>
          </w:rPr>
          <w:t>50</w:t>
        </w:r>
        <w:r>
          <w:rPr>
            <w:noProof/>
            <w:webHidden/>
          </w:rPr>
          <w:fldChar w:fldCharType="end"/>
        </w:r>
      </w:hyperlink>
    </w:p>
    <w:p w14:paraId="19B70EF1" w14:textId="55502D54"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64" w:history="1">
        <w:r w:rsidRPr="002651A5">
          <w:rPr>
            <w:rStyle w:val="Hyperlink"/>
            <w:noProof/>
          </w:rPr>
          <w:t xml:space="preserve">11.2.6.2 System Query Option </w:t>
        </w:r>
        <w:r w:rsidRPr="002651A5">
          <w:rPr>
            <w:rStyle w:val="Hyperlink"/>
            <w:rFonts w:ascii="Courier New" w:hAnsi="Courier New"/>
            <w:noProof/>
          </w:rPr>
          <w:t>$orderby</w:t>
        </w:r>
        <w:r>
          <w:rPr>
            <w:noProof/>
            <w:webHidden/>
          </w:rPr>
          <w:tab/>
        </w:r>
        <w:r>
          <w:rPr>
            <w:noProof/>
            <w:webHidden/>
          </w:rPr>
          <w:fldChar w:fldCharType="begin"/>
        </w:r>
        <w:r>
          <w:rPr>
            <w:noProof/>
            <w:webHidden/>
          </w:rPr>
          <w:instrText xml:space="preserve"> PAGEREF _Toc499805264 \h </w:instrText>
        </w:r>
        <w:r>
          <w:rPr>
            <w:noProof/>
            <w:webHidden/>
          </w:rPr>
        </w:r>
        <w:r>
          <w:rPr>
            <w:noProof/>
            <w:webHidden/>
          </w:rPr>
          <w:fldChar w:fldCharType="separate"/>
        </w:r>
        <w:r>
          <w:rPr>
            <w:noProof/>
            <w:webHidden/>
          </w:rPr>
          <w:t>51</w:t>
        </w:r>
        <w:r>
          <w:rPr>
            <w:noProof/>
            <w:webHidden/>
          </w:rPr>
          <w:fldChar w:fldCharType="end"/>
        </w:r>
      </w:hyperlink>
    </w:p>
    <w:p w14:paraId="1EC4F0B2" w14:textId="280CACC6"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65" w:history="1">
        <w:r w:rsidRPr="002651A5">
          <w:rPr>
            <w:rStyle w:val="Hyperlink"/>
            <w:noProof/>
          </w:rPr>
          <w:t xml:space="preserve">11.2.6.3 System Query Option </w:t>
        </w:r>
        <w:r w:rsidRPr="002651A5">
          <w:rPr>
            <w:rStyle w:val="Hyperlink"/>
            <w:rFonts w:ascii="Courier New" w:hAnsi="Courier New"/>
            <w:noProof/>
          </w:rPr>
          <w:t>$top</w:t>
        </w:r>
        <w:r>
          <w:rPr>
            <w:noProof/>
            <w:webHidden/>
          </w:rPr>
          <w:tab/>
        </w:r>
        <w:r>
          <w:rPr>
            <w:noProof/>
            <w:webHidden/>
          </w:rPr>
          <w:fldChar w:fldCharType="begin"/>
        </w:r>
        <w:r>
          <w:rPr>
            <w:noProof/>
            <w:webHidden/>
          </w:rPr>
          <w:instrText xml:space="preserve"> PAGEREF _Toc499805265 \h </w:instrText>
        </w:r>
        <w:r>
          <w:rPr>
            <w:noProof/>
            <w:webHidden/>
          </w:rPr>
        </w:r>
        <w:r>
          <w:rPr>
            <w:noProof/>
            <w:webHidden/>
          </w:rPr>
          <w:fldChar w:fldCharType="separate"/>
        </w:r>
        <w:r>
          <w:rPr>
            <w:noProof/>
            <w:webHidden/>
          </w:rPr>
          <w:t>51</w:t>
        </w:r>
        <w:r>
          <w:rPr>
            <w:noProof/>
            <w:webHidden/>
          </w:rPr>
          <w:fldChar w:fldCharType="end"/>
        </w:r>
      </w:hyperlink>
    </w:p>
    <w:p w14:paraId="04529889" w14:textId="769D544C"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66" w:history="1">
        <w:r w:rsidRPr="002651A5">
          <w:rPr>
            <w:rStyle w:val="Hyperlink"/>
            <w:noProof/>
          </w:rPr>
          <w:t xml:space="preserve">11.2.6.4 System Query Option </w:t>
        </w:r>
        <w:r w:rsidRPr="002651A5">
          <w:rPr>
            <w:rStyle w:val="Hyperlink"/>
            <w:rFonts w:ascii="Courier New" w:hAnsi="Courier New"/>
            <w:noProof/>
          </w:rPr>
          <w:t>$skip</w:t>
        </w:r>
        <w:r>
          <w:rPr>
            <w:noProof/>
            <w:webHidden/>
          </w:rPr>
          <w:tab/>
        </w:r>
        <w:r>
          <w:rPr>
            <w:noProof/>
            <w:webHidden/>
          </w:rPr>
          <w:fldChar w:fldCharType="begin"/>
        </w:r>
        <w:r>
          <w:rPr>
            <w:noProof/>
            <w:webHidden/>
          </w:rPr>
          <w:instrText xml:space="preserve"> PAGEREF _Toc499805266 \h </w:instrText>
        </w:r>
        <w:r>
          <w:rPr>
            <w:noProof/>
            <w:webHidden/>
          </w:rPr>
        </w:r>
        <w:r>
          <w:rPr>
            <w:noProof/>
            <w:webHidden/>
          </w:rPr>
          <w:fldChar w:fldCharType="separate"/>
        </w:r>
        <w:r>
          <w:rPr>
            <w:noProof/>
            <w:webHidden/>
          </w:rPr>
          <w:t>52</w:t>
        </w:r>
        <w:r>
          <w:rPr>
            <w:noProof/>
            <w:webHidden/>
          </w:rPr>
          <w:fldChar w:fldCharType="end"/>
        </w:r>
      </w:hyperlink>
    </w:p>
    <w:p w14:paraId="6FB27843" w14:textId="4EAEA46C"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67" w:history="1">
        <w:r w:rsidRPr="002651A5">
          <w:rPr>
            <w:rStyle w:val="Hyperlink"/>
            <w:noProof/>
          </w:rPr>
          <w:t xml:space="preserve">11.2.6.5 System Query Option </w:t>
        </w:r>
        <w:r w:rsidRPr="002651A5">
          <w:rPr>
            <w:rStyle w:val="Hyperlink"/>
            <w:rFonts w:ascii="Courier New" w:hAnsi="Courier New"/>
            <w:noProof/>
          </w:rPr>
          <w:t>$count</w:t>
        </w:r>
        <w:r>
          <w:rPr>
            <w:noProof/>
            <w:webHidden/>
          </w:rPr>
          <w:tab/>
        </w:r>
        <w:r>
          <w:rPr>
            <w:noProof/>
            <w:webHidden/>
          </w:rPr>
          <w:fldChar w:fldCharType="begin"/>
        </w:r>
        <w:r>
          <w:rPr>
            <w:noProof/>
            <w:webHidden/>
          </w:rPr>
          <w:instrText xml:space="preserve"> PAGEREF _Toc499805267 \h </w:instrText>
        </w:r>
        <w:r>
          <w:rPr>
            <w:noProof/>
            <w:webHidden/>
          </w:rPr>
        </w:r>
        <w:r>
          <w:rPr>
            <w:noProof/>
            <w:webHidden/>
          </w:rPr>
          <w:fldChar w:fldCharType="separate"/>
        </w:r>
        <w:r>
          <w:rPr>
            <w:noProof/>
            <w:webHidden/>
          </w:rPr>
          <w:t>52</w:t>
        </w:r>
        <w:r>
          <w:rPr>
            <w:noProof/>
            <w:webHidden/>
          </w:rPr>
          <w:fldChar w:fldCharType="end"/>
        </w:r>
      </w:hyperlink>
    </w:p>
    <w:p w14:paraId="2CBCA0E5" w14:textId="631D0C4F"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68" w:history="1">
        <w:r w:rsidRPr="002651A5">
          <w:rPr>
            <w:rStyle w:val="Hyperlink"/>
            <w:noProof/>
          </w:rPr>
          <w:t xml:space="preserve">11.2.6.6 System Query Option </w:t>
        </w:r>
        <w:r w:rsidRPr="002651A5">
          <w:rPr>
            <w:rStyle w:val="Hyperlink"/>
            <w:rFonts w:ascii="Courier New" w:hAnsi="Courier New"/>
            <w:noProof/>
          </w:rPr>
          <w:t>$search</w:t>
        </w:r>
        <w:r>
          <w:rPr>
            <w:noProof/>
            <w:webHidden/>
          </w:rPr>
          <w:tab/>
        </w:r>
        <w:r>
          <w:rPr>
            <w:noProof/>
            <w:webHidden/>
          </w:rPr>
          <w:fldChar w:fldCharType="begin"/>
        </w:r>
        <w:r>
          <w:rPr>
            <w:noProof/>
            <w:webHidden/>
          </w:rPr>
          <w:instrText xml:space="preserve"> PAGEREF _Toc499805268 \h </w:instrText>
        </w:r>
        <w:r>
          <w:rPr>
            <w:noProof/>
            <w:webHidden/>
          </w:rPr>
        </w:r>
        <w:r>
          <w:rPr>
            <w:noProof/>
            <w:webHidden/>
          </w:rPr>
          <w:fldChar w:fldCharType="separate"/>
        </w:r>
        <w:r>
          <w:rPr>
            <w:noProof/>
            <w:webHidden/>
          </w:rPr>
          <w:t>52</w:t>
        </w:r>
        <w:r>
          <w:rPr>
            <w:noProof/>
            <w:webHidden/>
          </w:rPr>
          <w:fldChar w:fldCharType="end"/>
        </w:r>
      </w:hyperlink>
    </w:p>
    <w:p w14:paraId="5B754316" w14:textId="5607946B"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69" w:history="1">
        <w:r w:rsidRPr="002651A5">
          <w:rPr>
            <w:rStyle w:val="Hyperlink"/>
            <w:noProof/>
          </w:rPr>
          <w:t>11.2.6.7 Server-Driven Paging</w:t>
        </w:r>
        <w:r>
          <w:rPr>
            <w:noProof/>
            <w:webHidden/>
          </w:rPr>
          <w:tab/>
        </w:r>
        <w:r>
          <w:rPr>
            <w:noProof/>
            <w:webHidden/>
          </w:rPr>
          <w:fldChar w:fldCharType="begin"/>
        </w:r>
        <w:r>
          <w:rPr>
            <w:noProof/>
            <w:webHidden/>
          </w:rPr>
          <w:instrText xml:space="preserve"> PAGEREF _Toc499805269 \h </w:instrText>
        </w:r>
        <w:r>
          <w:rPr>
            <w:noProof/>
            <w:webHidden/>
          </w:rPr>
        </w:r>
        <w:r>
          <w:rPr>
            <w:noProof/>
            <w:webHidden/>
          </w:rPr>
          <w:fldChar w:fldCharType="separate"/>
        </w:r>
        <w:r>
          <w:rPr>
            <w:noProof/>
            <w:webHidden/>
          </w:rPr>
          <w:t>53</w:t>
        </w:r>
        <w:r>
          <w:rPr>
            <w:noProof/>
            <w:webHidden/>
          </w:rPr>
          <w:fldChar w:fldCharType="end"/>
        </w:r>
      </w:hyperlink>
    </w:p>
    <w:p w14:paraId="3C9B914A" w14:textId="03A4066F"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70" w:history="1">
        <w:r w:rsidRPr="002651A5">
          <w:rPr>
            <w:rStyle w:val="Hyperlink"/>
            <w:noProof/>
          </w:rPr>
          <w:t>11.2.6.8 Requesting an Individual Member of an Ordered Collection</w:t>
        </w:r>
        <w:r>
          <w:rPr>
            <w:noProof/>
            <w:webHidden/>
          </w:rPr>
          <w:tab/>
        </w:r>
        <w:r>
          <w:rPr>
            <w:noProof/>
            <w:webHidden/>
          </w:rPr>
          <w:fldChar w:fldCharType="begin"/>
        </w:r>
        <w:r>
          <w:rPr>
            <w:noProof/>
            <w:webHidden/>
          </w:rPr>
          <w:instrText xml:space="preserve"> PAGEREF _Toc499805270 \h </w:instrText>
        </w:r>
        <w:r>
          <w:rPr>
            <w:noProof/>
            <w:webHidden/>
          </w:rPr>
        </w:r>
        <w:r>
          <w:rPr>
            <w:noProof/>
            <w:webHidden/>
          </w:rPr>
          <w:fldChar w:fldCharType="separate"/>
        </w:r>
        <w:r>
          <w:rPr>
            <w:noProof/>
            <w:webHidden/>
          </w:rPr>
          <w:t>53</w:t>
        </w:r>
        <w:r>
          <w:rPr>
            <w:noProof/>
            <w:webHidden/>
          </w:rPr>
          <w:fldChar w:fldCharType="end"/>
        </w:r>
      </w:hyperlink>
    </w:p>
    <w:p w14:paraId="372185BF" w14:textId="75E36C48"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1" w:history="1">
        <w:r w:rsidRPr="002651A5">
          <w:rPr>
            <w:rStyle w:val="Hyperlink"/>
            <w:noProof/>
          </w:rPr>
          <w:t>11.2.7 Requesting Related Entities</w:t>
        </w:r>
        <w:r>
          <w:rPr>
            <w:noProof/>
            <w:webHidden/>
          </w:rPr>
          <w:tab/>
        </w:r>
        <w:r>
          <w:rPr>
            <w:noProof/>
            <w:webHidden/>
          </w:rPr>
          <w:fldChar w:fldCharType="begin"/>
        </w:r>
        <w:r>
          <w:rPr>
            <w:noProof/>
            <w:webHidden/>
          </w:rPr>
          <w:instrText xml:space="preserve"> PAGEREF _Toc499805271 \h </w:instrText>
        </w:r>
        <w:r>
          <w:rPr>
            <w:noProof/>
            <w:webHidden/>
          </w:rPr>
        </w:r>
        <w:r>
          <w:rPr>
            <w:noProof/>
            <w:webHidden/>
          </w:rPr>
          <w:fldChar w:fldCharType="separate"/>
        </w:r>
        <w:r>
          <w:rPr>
            <w:noProof/>
            <w:webHidden/>
          </w:rPr>
          <w:t>54</w:t>
        </w:r>
        <w:r>
          <w:rPr>
            <w:noProof/>
            <w:webHidden/>
          </w:rPr>
          <w:fldChar w:fldCharType="end"/>
        </w:r>
      </w:hyperlink>
    </w:p>
    <w:p w14:paraId="1C14BD44" w14:textId="48ADAFF0"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2" w:history="1">
        <w:r w:rsidRPr="002651A5">
          <w:rPr>
            <w:rStyle w:val="Hyperlink"/>
            <w:noProof/>
          </w:rPr>
          <w:t>11.2.8 Requesting Entity References</w:t>
        </w:r>
        <w:r>
          <w:rPr>
            <w:noProof/>
            <w:webHidden/>
          </w:rPr>
          <w:tab/>
        </w:r>
        <w:r>
          <w:rPr>
            <w:noProof/>
            <w:webHidden/>
          </w:rPr>
          <w:fldChar w:fldCharType="begin"/>
        </w:r>
        <w:r>
          <w:rPr>
            <w:noProof/>
            <w:webHidden/>
          </w:rPr>
          <w:instrText xml:space="preserve"> PAGEREF _Toc499805272 \h </w:instrText>
        </w:r>
        <w:r>
          <w:rPr>
            <w:noProof/>
            <w:webHidden/>
          </w:rPr>
        </w:r>
        <w:r>
          <w:rPr>
            <w:noProof/>
            <w:webHidden/>
          </w:rPr>
          <w:fldChar w:fldCharType="separate"/>
        </w:r>
        <w:r>
          <w:rPr>
            <w:noProof/>
            <w:webHidden/>
          </w:rPr>
          <w:t>54</w:t>
        </w:r>
        <w:r>
          <w:rPr>
            <w:noProof/>
            <w:webHidden/>
          </w:rPr>
          <w:fldChar w:fldCharType="end"/>
        </w:r>
      </w:hyperlink>
    </w:p>
    <w:p w14:paraId="62AD9B1D" w14:textId="571F7BA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3" w:history="1">
        <w:r w:rsidRPr="002651A5">
          <w:rPr>
            <w:rStyle w:val="Hyperlink"/>
            <w:noProof/>
          </w:rPr>
          <w:t>11.2.9 Resolving an Entity-Id</w:t>
        </w:r>
        <w:r>
          <w:rPr>
            <w:noProof/>
            <w:webHidden/>
          </w:rPr>
          <w:tab/>
        </w:r>
        <w:r>
          <w:rPr>
            <w:noProof/>
            <w:webHidden/>
          </w:rPr>
          <w:fldChar w:fldCharType="begin"/>
        </w:r>
        <w:r>
          <w:rPr>
            <w:noProof/>
            <w:webHidden/>
          </w:rPr>
          <w:instrText xml:space="preserve"> PAGEREF _Toc499805273 \h </w:instrText>
        </w:r>
        <w:r>
          <w:rPr>
            <w:noProof/>
            <w:webHidden/>
          </w:rPr>
        </w:r>
        <w:r>
          <w:rPr>
            <w:noProof/>
            <w:webHidden/>
          </w:rPr>
          <w:fldChar w:fldCharType="separate"/>
        </w:r>
        <w:r>
          <w:rPr>
            <w:noProof/>
            <w:webHidden/>
          </w:rPr>
          <w:t>54</w:t>
        </w:r>
        <w:r>
          <w:rPr>
            <w:noProof/>
            <w:webHidden/>
          </w:rPr>
          <w:fldChar w:fldCharType="end"/>
        </w:r>
      </w:hyperlink>
    </w:p>
    <w:p w14:paraId="39249754" w14:textId="29BFCFD7"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4" w:history="1">
        <w:r w:rsidRPr="002651A5">
          <w:rPr>
            <w:rStyle w:val="Hyperlink"/>
            <w:noProof/>
          </w:rPr>
          <w:t>11.2.10 Requesting the Number of Items in a Collection</w:t>
        </w:r>
        <w:r>
          <w:rPr>
            <w:noProof/>
            <w:webHidden/>
          </w:rPr>
          <w:tab/>
        </w:r>
        <w:r>
          <w:rPr>
            <w:noProof/>
            <w:webHidden/>
          </w:rPr>
          <w:fldChar w:fldCharType="begin"/>
        </w:r>
        <w:r>
          <w:rPr>
            <w:noProof/>
            <w:webHidden/>
          </w:rPr>
          <w:instrText xml:space="preserve"> PAGEREF _Toc499805274 \h </w:instrText>
        </w:r>
        <w:r>
          <w:rPr>
            <w:noProof/>
            <w:webHidden/>
          </w:rPr>
        </w:r>
        <w:r>
          <w:rPr>
            <w:noProof/>
            <w:webHidden/>
          </w:rPr>
          <w:fldChar w:fldCharType="separate"/>
        </w:r>
        <w:r>
          <w:rPr>
            <w:noProof/>
            <w:webHidden/>
          </w:rPr>
          <w:t>55</w:t>
        </w:r>
        <w:r>
          <w:rPr>
            <w:noProof/>
            <w:webHidden/>
          </w:rPr>
          <w:fldChar w:fldCharType="end"/>
        </w:r>
      </w:hyperlink>
    </w:p>
    <w:p w14:paraId="4BCE4BA7" w14:textId="5A5C37C0"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5" w:history="1">
        <w:r w:rsidRPr="002651A5">
          <w:rPr>
            <w:rStyle w:val="Hyperlink"/>
            <w:noProof/>
          </w:rPr>
          <w:t xml:space="preserve">11.2.11 System Query Option </w:t>
        </w:r>
        <w:r w:rsidRPr="002651A5">
          <w:rPr>
            <w:rStyle w:val="Hyperlink"/>
            <w:rFonts w:ascii="Courier New" w:hAnsi="Courier New"/>
            <w:noProof/>
          </w:rPr>
          <w:t>$format</w:t>
        </w:r>
        <w:r>
          <w:rPr>
            <w:noProof/>
            <w:webHidden/>
          </w:rPr>
          <w:tab/>
        </w:r>
        <w:r>
          <w:rPr>
            <w:noProof/>
            <w:webHidden/>
          </w:rPr>
          <w:fldChar w:fldCharType="begin"/>
        </w:r>
        <w:r>
          <w:rPr>
            <w:noProof/>
            <w:webHidden/>
          </w:rPr>
          <w:instrText xml:space="preserve"> PAGEREF _Toc499805275 \h </w:instrText>
        </w:r>
        <w:r>
          <w:rPr>
            <w:noProof/>
            <w:webHidden/>
          </w:rPr>
        </w:r>
        <w:r>
          <w:rPr>
            <w:noProof/>
            <w:webHidden/>
          </w:rPr>
          <w:fldChar w:fldCharType="separate"/>
        </w:r>
        <w:r>
          <w:rPr>
            <w:noProof/>
            <w:webHidden/>
          </w:rPr>
          <w:t>55</w:t>
        </w:r>
        <w:r>
          <w:rPr>
            <w:noProof/>
            <w:webHidden/>
          </w:rPr>
          <w:fldChar w:fldCharType="end"/>
        </w:r>
      </w:hyperlink>
    </w:p>
    <w:p w14:paraId="44393337" w14:textId="5F121599"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6" w:history="1">
        <w:r w:rsidRPr="002651A5">
          <w:rPr>
            <w:rStyle w:val="Hyperlink"/>
            <w:noProof/>
          </w:rPr>
          <w:t xml:space="preserve">11.2.12 System Query Option </w:t>
        </w:r>
        <w:r w:rsidRPr="002651A5">
          <w:rPr>
            <w:rStyle w:val="Hyperlink"/>
            <w:rFonts w:ascii="Courier New" w:hAnsi="Courier New"/>
            <w:noProof/>
          </w:rPr>
          <w:t>$schemaversion</w:t>
        </w:r>
        <w:r>
          <w:rPr>
            <w:noProof/>
            <w:webHidden/>
          </w:rPr>
          <w:tab/>
        </w:r>
        <w:r>
          <w:rPr>
            <w:noProof/>
            <w:webHidden/>
          </w:rPr>
          <w:fldChar w:fldCharType="begin"/>
        </w:r>
        <w:r>
          <w:rPr>
            <w:noProof/>
            <w:webHidden/>
          </w:rPr>
          <w:instrText xml:space="preserve"> PAGEREF _Toc499805276 \h </w:instrText>
        </w:r>
        <w:r>
          <w:rPr>
            <w:noProof/>
            <w:webHidden/>
          </w:rPr>
        </w:r>
        <w:r>
          <w:rPr>
            <w:noProof/>
            <w:webHidden/>
          </w:rPr>
          <w:fldChar w:fldCharType="separate"/>
        </w:r>
        <w:r>
          <w:rPr>
            <w:noProof/>
            <w:webHidden/>
          </w:rPr>
          <w:t>56</w:t>
        </w:r>
        <w:r>
          <w:rPr>
            <w:noProof/>
            <w:webHidden/>
          </w:rPr>
          <w:fldChar w:fldCharType="end"/>
        </w:r>
      </w:hyperlink>
    </w:p>
    <w:p w14:paraId="616E8DE2" w14:textId="29EDF885"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77" w:history="1">
        <w:r w:rsidRPr="002651A5">
          <w:rPr>
            <w:rStyle w:val="Hyperlink"/>
            <w:noProof/>
          </w:rPr>
          <w:t>11.3 Requesting Changes</w:t>
        </w:r>
        <w:r>
          <w:rPr>
            <w:noProof/>
            <w:webHidden/>
          </w:rPr>
          <w:tab/>
        </w:r>
        <w:r>
          <w:rPr>
            <w:noProof/>
            <w:webHidden/>
          </w:rPr>
          <w:fldChar w:fldCharType="begin"/>
        </w:r>
        <w:r>
          <w:rPr>
            <w:noProof/>
            <w:webHidden/>
          </w:rPr>
          <w:instrText xml:space="preserve"> PAGEREF _Toc499805277 \h </w:instrText>
        </w:r>
        <w:r>
          <w:rPr>
            <w:noProof/>
            <w:webHidden/>
          </w:rPr>
        </w:r>
        <w:r>
          <w:rPr>
            <w:noProof/>
            <w:webHidden/>
          </w:rPr>
          <w:fldChar w:fldCharType="separate"/>
        </w:r>
        <w:r>
          <w:rPr>
            <w:noProof/>
            <w:webHidden/>
          </w:rPr>
          <w:t>56</w:t>
        </w:r>
        <w:r>
          <w:rPr>
            <w:noProof/>
            <w:webHidden/>
          </w:rPr>
          <w:fldChar w:fldCharType="end"/>
        </w:r>
      </w:hyperlink>
    </w:p>
    <w:p w14:paraId="69460D30" w14:textId="3A347ACF"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8" w:history="1">
        <w:r w:rsidRPr="002651A5">
          <w:rPr>
            <w:rStyle w:val="Hyperlink"/>
            <w:noProof/>
          </w:rPr>
          <w:t>11.3.1 Delta Links</w:t>
        </w:r>
        <w:r>
          <w:rPr>
            <w:noProof/>
            <w:webHidden/>
          </w:rPr>
          <w:tab/>
        </w:r>
        <w:r>
          <w:rPr>
            <w:noProof/>
            <w:webHidden/>
          </w:rPr>
          <w:fldChar w:fldCharType="begin"/>
        </w:r>
        <w:r>
          <w:rPr>
            <w:noProof/>
            <w:webHidden/>
          </w:rPr>
          <w:instrText xml:space="preserve"> PAGEREF _Toc499805278 \h </w:instrText>
        </w:r>
        <w:r>
          <w:rPr>
            <w:noProof/>
            <w:webHidden/>
          </w:rPr>
        </w:r>
        <w:r>
          <w:rPr>
            <w:noProof/>
            <w:webHidden/>
          </w:rPr>
          <w:fldChar w:fldCharType="separate"/>
        </w:r>
        <w:r>
          <w:rPr>
            <w:noProof/>
            <w:webHidden/>
          </w:rPr>
          <w:t>56</w:t>
        </w:r>
        <w:r>
          <w:rPr>
            <w:noProof/>
            <w:webHidden/>
          </w:rPr>
          <w:fldChar w:fldCharType="end"/>
        </w:r>
      </w:hyperlink>
    </w:p>
    <w:p w14:paraId="3F74CE78" w14:textId="713791BF"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79" w:history="1">
        <w:r w:rsidRPr="002651A5">
          <w:rPr>
            <w:rStyle w:val="Hyperlink"/>
            <w:noProof/>
          </w:rPr>
          <w:t>11.3.2 Using Delta Links</w:t>
        </w:r>
        <w:r>
          <w:rPr>
            <w:noProof/>
            <w:webHidden/>
          </w:rPr>
          <w:tab/>
        </w:r>
        <w:r>
          <w:rPr>
            <w:noProof/>
            <w:webHidden/>
          </w:rPr>
          <w:fldChar w:fldCharType="begin"/>
        </w:r>
        <w:r>
          <w:rPr>
            <w:noProof/>
            <w:webHidden/>
          </w:rPr>
          <w:instrText xml:space="preserve"> PAGEREF _Toc499805279 \h </w:instrText>
        </w:r>
        <w:r>
          <w:rPr>
            <w:noProof/>
            <w:webHidden/>
          </w:rPr>
        </w:r>
        <w:r>
          <w:rPr>
            <w:noProof/>
            <w:webHidden/>
          </w:rPr>
          <w:fldChar w:fldCharType="separate"/>
        </w:r>
        <w:r>
          <w:rPr>
            <w:noProof/>
            <w:webHidden/>
          </w:rPr>
          <w:t>57</w:t>
        </w:r>
        <w:r>
          <w:rPr>
            <w:noProof/>
            <w:webHidden/>
          </w:rPr>
          <w:fldChar w:fldCharType="end"/>
        </w:r>
      </w:hyperlink>
    </w:p>
    <w:p w14:paraId="7F2197DF" w14:textId="11655112"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80" w:history="1">
        <w:r w:rsidRPr="002651A5">
          <w:rPr>
            <w:rStyle w:val="Hyperlink"/>
            <w:noProof/>
          </w:rPr>
          <w:t>11.3.3 Delta Payloads</w:t>
        </w:r>
        <w:r>
          <w:rPr>
            <w:noProof/>
            <w:webHidden/>
          </w:rPr>
          <w:tab/>
        </w:r>
        <w:r>
          <w:rPr>
            <w:noProof/>
            <w:webHidden/>
          </w:rPr>
          <w:fldChar w:fldCharType="begin"/>
        </w:r>
        <w:r>
          <w:rPr>
            <w:noProof/>
            <w:webHidden/>
          </w:rPr>
          <w:instrText xml:space="preserve"> PAGEREF _Toc499805280 \h </w:instrText>
        </w:r>
        <w:r>
          <w:rPr>
            <w:noProof/>
            <w:webHidden/>
          </w:rPr>
        </w:r>
        <w:r>
          <w:rPr>
            <w:noProof/>
            <w:webHidden/>
          </w:rPr>
          <w:fldChar w:fldCharType="separate"/>
        </w:r>
        <w:r>
          <w:rPr>
            <w:noProof/>
            <w:webHidden/>
          </w:rPr>
          <w:t>58</w:t>
        </w:r>
        <w:r>
          <w:rPr>
            <w:noProof/>
            <w:webHidden/>
          </w:rPr>
          <w:fldChar w:fldCharType="end"/>
        </w:r>
      </w:hyperlink>
    </w:p>
    <w:p w14:paraId="46CC54C0" w14:textId="6C105F04"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281" w:history="1">
        <w:r w:rsidRPr="002651A5">
          <w:rPr>
            <w:rStyle w:val="Hyperlink"/>
            <w:noProof/>
          </w:rPr>
          <w:t>11.4 Data Modification</w:t>
        </w:r>
        <w:r>
          <w:rPr>
            <w:noProof/>
            <w:webHidden/>
          </w:rPr>
          <w:tab/>
        </w:r>
        <w:r>
          <w:rPr>
            <w:noProof/>
            <w:webHidden/>
          </w:rPr>
          <w:fldChar w:fldCharType="begin"/>
        </w:r>
        <w:r>
          <w:rPr>
            <w:noProof/>
            <w:webHidden/>
          </w:rPr>
          <w:instrText xml:space="preserve"> PAGEREF _Toc499805281 \h </w:instrText>
        </w:r>
        <w:r>
          <w:rPr>
            <w:noProof/>
            <w:webHidden/>
          </w:rPr>
        </w:r>
        <w:r>
          <w:rPr>
            <w:noProof/>
            <w:webHidden/>
          </w:rPr>
          <w:fldChar w:fldCharType="separate"/>
        </w:r>
        <w:r>
          <w:rPr>
            <w:noProof/>
            <w:webHidden/>
          </w:rPr>
          <w:t>58</w:t>
        </w:r>
        <w:r>
          <w:rPr>
            <w:noProof/>
            <w:webHidden/>
          </w:rPr>
          <w:fldChar w:fldCharType="end"/>
        </w:r>
      </w:hyperlink>
    </w:p>
    <w:p w14:paraId="27DC24A4" w14:textId="7982359D"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82" w:history="1">
        <w:r w:rsidRPr="002651A5">
          <w:rPr>
            <w:rStyle w:val="Hyperlink"/>
            <w:noProof/>
          </w:rPr>
          <w:t>11.4.1 Common Data Modification Semantics</w:t>
        </w:r>
        <w:r>
          <w:rPr>
            <w:noProof/>
            <w:webHidden/>
          </w:rPr>
          <w:tab/>
        </w:r>
        <w:r>
          <w:rPr>
            <w:noProof/>
            <w:webHidden/>
          </w:rPr>
          <w:fldChar w:fldCharType="begin"/>
        </w:r>
        <w:r>
          <w:rPr>
            <w:noProof/>
            <w:webHidden/>
          </w:rPr>
          <w:instrText xml:space="preserve"> PAGEREF _Toc499805282 \h </w:instrText>
        </w:r>
        <w:r>
          <w:rPr>
            <w:noProof/>
            <w:webHidden/>
          </w:rPr>
        </w:r>
        <w:r>
          <w:rPr>
            <w:noProof/>
            <w:webHidden/>
          </w:rPr>
          <w:fldChar w:fldCharType="separate"/>
        </w:r>
        <w:r>
          <w:rPr>
            <w:noProof/>
            <w:webHidden/>
          </w:rPr>
          <w:t>58</w:t>
        </w:r>
        <w:r>
          <w:rPr>
            <w:noProof/>
            <w:webHidden/>
          </w:rPr>
          <w:fldChar w:fldCharType="end"/>
        </w:r>
      </w:hyperlink>
    </w:p>
    <w:p w14:paraId="437667B8" w14:textId="0E972912"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83" w:history="1">
        <w:r w:rsidRPr="002651A5">
          <w:rPr>
            <w:rStyle w:val="Hyperlink"/>
            <w:noProof/>
          </w:rPr>
          <w:t>11.4.1.1 Use of ETags for Avoiding Update Conflicts</w:t>
        </w:r>
        <w:r>
          <w:rPr>
            <w:noProof/>
            <w:webHidden/>
          </w:rPr>
          <w:tab/>
        </w:r>
        <w:r>
          <w:rPr>
            <w:noProof/>
            <w:webHidden/>
          </w:rPr>
          <w:fldChar w:fldCharType="begin"/>
        </w:r>
        <w:r>
          <w:rPr>
            <w:noProof/>
            <w:webHidden/>
          </w:rPr>
          <w:instrText xml:space="preserve"> PAGEREF _Toc499805283 \h </w:instrText>
        </w:r>
        <w:r>
          <w:rPr>
            <w:noProof/>
            <w:webHidden/>
          </w:rPr>
        </w:r>
        <w:r>
          <w:rPr>
            <w:noProof/>
            <w:webHidden/>
          </w:rPr>
          <w:fldChar w:fldCharType="separate"/>
        </w:r>
        <w:r>
          <w:rPr>
            <w:noProof/>
            <w:webHidden/>
          </w:rPr>
          <w:t>58</w:t>
        </w:r>
        <w:r>
          <w:rPr>
            <w:noProof/>
            <w:webHidden/>
          </w:rPr>
          <w:fldChar w:fldCharType="end"/>
        </w:r>
      </w:hyperlink>
    </w:p>
    <w:p w14:paraId="3075C3E7" w14:textId="70425691"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84" w:history="1">
        <w:r w:rsidRPr="002651A5">
          <w:rPr>
            <w:rStyle w:val="Hyperlink"/>
            <w:noProof/>
          </w:rPr>
          <w:t>11.4.1.2 Handling of DateTimeOffset Values</w:t>
        </w:r>
        <w:r>
          <w:rPr>
            <w:noProof/>
            <w:webHidden/>
          </w:rPr>
          <w:tab/>
        </w:r>
        <w:r>
          <w:rPr>
            <w:noProof/>
            <w:webHidden/>
          </w:rPr>
          <w:fldChar w:fldCharType="begin"/>
        </w:r>
        <w:r>
          <w:rPr>
            <w:noProof/>
            <w:webHidden/>
          </w:rPr>
          <w:instrText xml:space="preserve"> PAGEREF _Toc499805284 \h </w:instrText>
        </w:r>
        <w:r>
          <w:rPr>
            <w:noProof/>
            <w:webHidden/>
          </w:rPr>
        </w:r>
        <w:r>
          <w:rPr>
            <w:noProof/>
            <w:webHidden/>
          </w:rPr>
          <w:fldChar w:fldCharType="separate"/>
        </w:r>
        <w:r>
          <w:rPr>
            <w:noProof/>
            <w:webHidden/>
          </w:rPr>
          <w:t>58</w:t>
        </w:r>
        <w:r>
          <w:rPr>
            <w:noProof/>
            <w:webHidden/>
          </w:rPr>
          <w:fldChar w:fldCharType="end"/>
        </w:r>
      </w:hyperlink>
    </w:p>
    <w:p w14:paraId="30E94864" w14:textId="194E2274"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85" w:history="1">
        <w:r w:rsidRPr="002651A5">
          <w:rPr>
            <w:rStyle w:val="Hyperlink"/>
            <w:noProof/>
          </w:rPr>
          <w:t>11.4.1.3 Handling of Properties Not Advertised in Metadata</w:t>
        </w:r>
        <w:r>
          <w:rPr>
            <w:noProof/>
            <w:webHidden/>
          </w:rPr>
          <w:tab/>
        </w:r>
        <w:r>
          <w:rPr>
            <w:noProof/>
            <w:webHidden/>
          </w:rPr>
          <w:fldChar w:fldCharType="begin"/>
        </w:r>
        <w:r>
          <w:rPr>
            <w:noProof/>
            <w:webHidden/>
          </w:rPr>
          <w:instrText xml:space="preserve"> PAGEREF _Toc499805285 \h </w:instrText>
        </w:r>
        <w:r>
          <w:rPr>
            <w:noProof/>
            <w:webHidden/>
          </w:rPr>
        </w:r>
        <w:r>
          <w:rPr>
            <w:noProof/>
            <w:webHidden/>
          </w:rPr>
          <w:fldChar w:fldCharType="separate"/>
        </w:r>
        <w:r>
          <w:rPr>
            <w:noProof/>
            <w:webHidden/>
          </w:rPr>
          <w:t>59</w:t>
        </w:r>
        <w:r>
          <w:rPr>
            <w:noProof/>
            <w:webHidden/>
          </w:rPr>
          <w:fldChar w:fldCharType="end"/>
        </w:r>
      </w:hyperlink>
    </w:p>
    <w:p w14:paraId="008AE525" w14:textId="1B572A4F"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86" w:history="1">
        <w:r w:rsidRPr="002651A5">
          <w:rPr>
            <w:rStyle w:val="Hyperlink"/>
            <w:noProof/>
          </w:rPr>
          <w:t>11.4.1.4 Handling of Integrity Constraints</w:t>
        </w:r>
        <w:r>
          <w:rPr>
            <w:noProof/>
            <w:webHidden/>
          </w:rPr>
          <w:tab/>
        </w:r>
        <w:r>
          <w:rPr>
            <w:noProof/>
            <w:webHidden/>
          </w:rPr>
          <w:fldChar w:fldCharType="begin"/>
        </w:r>
        <w:r>
          <w:rPr>
            <w:noProof/>
            <w:webHidden/>
          </w:rPr>
          <w:instrText xml:space="preserve"> PAGEREF _Toc499805286 \h </w:instrText>
        </w:r>
        <w:r>
          <w:rPr>
            <w:noProof/>
            <w:webHidden/>
          </w:rPr>
        </w:r>
        <w:r>
          <w:rPr>
            <w:noProof/>
            <w:webHidden/>
          </w:rPr>
          <w:fldChar w:fldCharType="separate"/>
        </w:r>
        <w:r>
          <w:rPr>
            <w:noProof/>
            <w:webHidden/>
          </w:rPr>
          <w:t>59</w:t>
        </w:r>
        <w:r>
          <w:rPr>
            <w:noProof/>
            <w:webHidden/>
          </w:rPr>
          <w:fldChar w:fldCharType="end"/>
        </w:r>
      </w:hyperlink>
    </w:p>
    <w:p w14:paraId="6B85747C" w14:textId="7EC22026"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87" w:history="1">
        <w:r w:rsidRPr="002651A5">
          <w:rPr>
            <w:rStyle w:val="Hyperlink"/>
            <w:noProof/>
          </w:rPr>
          <w:t>11.4.1.5 Returning Results from Data Modification Requests</w:t>
        </w:r>
        <w:r>
          <w:rPr>
            <w:noProof/>
            <w:webHidden/>
          </w:rPr>
          <w:tab/>
        </w:r>
        <w:r>
          <w:rPr>
            <w:noProof/>
            <w:webHidden/>
          </w:rPr>
          <w:fldChar w:fldCharType="begin"/>
        </w:r>
        <w:r>
          <w:rPr>
            <w:noProof/>
            <w:webHidden/>
          </w:rPr>
          <w:instrText xml:space="preserve"> PAGEREF _Toc499805287 \h </w:instrText>
        </w:r>
        <w:r>
          <w:rPr>
            <w:noProof/>
            <w:webHidden/>
          </w:rPr>
        </w:r>
        <w:r>
          <w:rPr>
            <w:noProof/>
            <w:webHidden/>
          </w:rPr>
          <w:fldChar w:fldCharType="separate"/>
        </w:r>
        <w:r>
          <w:rPr>
            <w:noProof/>
            <w:webHidden/>
          </w:rPr>
          <w:t>59</w:t>
        </w:r>
        <w:r>
          <w:rPr>
            <w:noProof/>
            <w:webHidden/>
          </w:rPr>
          <w:fldChar w:fldCharType="end"/>
        </w:r>
      </w:hyperlink>
    </w:p>
    <w:p w14:paraId="79D2B427" w14:textId="000E190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88" w:history="1">
        <w:r w:rsidRPr="002651A5">
          <w:rPr>
            <w:rStyle w:val="Hyperlink"/>
            <w:noProof/>
          </w:rPr>
          <w:t>11.4.2 Create an Entity</w:t>
        </w:r>
        <w:r>
          <w:rPr>
            <w:noProof/>
            <w:webHidden/>
          </w:rPr>
          <w:tab/>
        </w:r>
        <w:r>
          <w:rPr>
            <w:noProof/>
            <w:webHidden/>
          </w:rPr>
          <w:fldChar w:fldCharType="begin"/>
        </w:r>
        <w:r>
          <w:rPr>
            <w:noProof/>
            <w:webHidden/>
          </w:rPr>
          <w:instrText xml:space="preserve"> PAGEREF _Toc499805288 \h </w:instrText>
        </w:r>
        <w:r>
          <w:rPr>
            <w:noProof/>
            <w:webHidden/>
          </w:rPr>
        </w:r>
        <w:r>
          <w:rPr>
            <w:noProof/>
            <w:webHidden/>
          </w:rPr>
          <w:fldChar w:fldCharType="separate"/>
        </w:r>
        <w:r>
          <w:rPr>
            <w:noProof/>
            <w:webHidden/>
          </w:rPr>
          <w:t>59</w:t>
        </w:r>
        <w:r>
          <w:rPr>
            <w:noProof/>
            <w:webHidden/>
          </w:rPr>
          <w:fldChar w:fldCharType="end"/>
        </w:r>
      </w:hyperlink>
    </w:p>
    <w:p w14:paraId="23563255" w14:textId="7D477B99"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89" w:history="1">
        <w:r w:rsidRPr="002651A5">
          <w:rPr>
            <w:rStyle w:val="Hyperlink"/>
            <w:noProof/>
          </w:rPr>
          <w:t>11.4.2.1 Link to Related Entities When Creating an Entity</w:t>
        </w:r>
        <w:r>
          <w:rPr>
            <w:noProof/>
            <w:webHidden/>
          </w:rPr>
          <w:tab/>
        </w:r>
        <w:r>
          <w:rPr>
            <w:noProof/>
            <w:webHidden/>
          </w:rPr>
          <w:fldChar w:fldCharType="begin"/>
        </w:r>
        <w:r>
          <w:rPr>
            <w:noProof/>
            <w:webHidden/>
          </w:rPr>
          <w:instrText xml:space="preserve"> PAGEREF _Toc499805289 \h </w:instrText>
        </w:r>
        <w:r>
          <w:rPr>
            <w:noProof/>
            <w:webHidden/>
          </w:rPr>
        </w:r>
        <w:r>
          <w:rPr>
            <w:noProof/>
            <w:webHidden/>
          </w:rPr>
          <w:fldChar w:fldCharType="separate"/>
        </w:r>
        <w:r>
          <w:rPr>
            <w:noProof/>
            <w:webHidden/>
          </w:rPr>
          <w:t>60</w:t>
        </w:r>
        <w:r>
          <w:rPr>
            <w:noProof/>
            <w:webHidden/>
          </w:rPr>
          <w:fldChar w:fldCharType="end"/>
        </w:r>
      </w:hyperlink>
    </w:p>
    <w:p w14:paraId="3CD5AB97" w14:textId="38BB7CB1"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90" w:history="1">
        <w:r w:rsidRPr="002651A5">
          <w:rPr>
            <w:rStyle w:val="Hyperlink"/>
            <w:noProof/>
          </w:rPr>
          <w:t>11.4.2.2 Create Related Entities When Creating an Entity</w:t>
        </w:r>
        <w:r>
          <w:rPr>
            <w:noProof/>
            <w:webHidden/>
          </w:rPr>
          <w:tab/>
        </w:r>
        <w:r>
          <w:rPr>
            <w:noProof/>
            <w:webHidden/>
          </w:rPr>
          <w:fldChar w:fldCharType="begin"/>
        </w:r>
        <w:r>
          <w:rPr>
            <w:noProof/>
            <w:webHidden/>
          </w:rPr>
          <w:instrText xml:space="preserve"> PAGEREF _Toc499805290 \h </w:instrText>
        </w:r>
        <w:r>
          <w:rPr>
            <w:noProof/>
            <w:webHidden/>
          </w:rPr>
        </w:r>
        <w:r>
          <w:rPr>
            <w:noProof/>
            <w:webHidden/>
          </w:rPr>
          <w:fldChar w:fldCharType="separate"/>
        </w:r>
        <w:r>
          <w:rPr>
            <w:noProof/>
            <w:webHidden/>
          </w:rPr>
          <w:t>61</w:t>
        </w:r>
        <w:r>
          <w:rPr>
            <w:noProof/>
            <w:webHidden/>
          </w:rPr>
          <w:fldChar w:fldCharType="end"/>
        </w:r>
      </w:hyperlink>
    </w:p>
    <w:p w14:paraId="6C2488FC" w14:textId="7CA84D6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91" w:history="1">
        <w:r w:rsidRPr="002651A5">
          <w:rPr>
            <w:rStyle w:val="Hyperlink"/>
            <w:noProof/>
          </w:rPr>
          <w:t>11.4.3 Update an Entity</w:t>
        </w:r>
        <w:r>
          <w:rPr>
            <w:noProof/>
            <w:webHidden/>
          </w:rPr>
          <w:tab/>
        </w:r>
        <w:r>
          <w:rPr>
            <w:noProof/>
            <w:webHidden/>
          </w:rPr>
          <w:fldChar w:fldCharType="begin"/>
        </w:r>
        <w:r>
          <w:rPr>
            <w:noProof/>
            <w:webHidden/>
          </w:rPr>
          <w:instrText xml:space="preserve"> PAGEREF _Toc499805291 \h </w:instrText>
        </w:r>
        <w:r>
          <w:rPr>
            <w:noProof/>
            <w:webHidden/>
          </w:rPr>
        </w:r>
        <w:r>
          <w:rPr>
            <w:noProof/>
            <w:webHidden/>
          </w:rPr>
          <w:fldChar w:fldCharType="separate"/>
        </w:r>
        <w:r>
          <w:rPr>
            <w:noProof/>
            <w:webHidden/>
          </w:rPr>
          <w:t>61</w:t>
        </w:r>
        <w:r>
          <w:rPr>
            <w:noProof/>
            <w:webHidden/>
          </w:rPr>
          <w:fldChar w:fldCharType="end"/>
        </w:r>
      </w:hyperlink>
    </w:p>
    <w:p w14:paraId="50A8102D" w14:textId="245597E8"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92" w:history="1">
        <w:r w:rsidRPr="002651A5">
          <w:rPr>
            <w:rStyle w:val="Hyperlink"/>
            <w:noProof/>
          </w:rPr>
          <w:t>11.4.3.1 Update Related Entities When Updating an Entity</w:t>
        </w:r>
        <w:r>
          <w:rPr>
            <w:noProof/>
            <w:webHidden/>
          </w:rPr>
          <w:tab/>
        </w:r>
        <w:r>
          <w:rPr>
            <w:noProof/>
            <w:webHidden/>
          </w:rPr>
          <w:fldChar w:fldCharType="begin"/>
        </w:r>
        <w:r>
          <w:rPr>
            <w:noProof/>
            <w:webHidden/>
          </w:rPr>
          <w:instrText xml:space="preserve"> PAGEREF _Toc499805292 \h </w:instrText>
        </w:r>
        <w:r>
          <w:rPr>
            <w:noProof/>
            <w:webHidden/>
          </w:rPr>
        </w:r>
        <w:r>
          <w:rPr>
            <w:noProof/>
            <w:webHidden/>
          </w:rPr>
          <w:fldChar w:fldCharType="separate"/>
        </w:r>
        <w:r>
          <w:rPr>
            <w:noProof/>
            <w:webHidden/>
          </w:rPr>
          <w:t>62</w:t>
        </w:r>
        <w:r>
          <w:rPr>
            <w:noProof/>
            <w:webHidden/>
          </w:rPr>
          <w:fldChar w:fldCharType="end"/>
        </w:r>
      </w:hyperlink>
    </w:p>
    <w:p w14:paraId="5A816616" w14:textId="0DEB4688"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93" w:history="1">
        <w:r w:rsidRPr="002651A5">
          <w:rPr>
            <w:rStyle w:val="Hyperlink"/>
            <w:noProof/>
          </w:rPr>
          <w:t>11.4.4 Upsert an Entity</w:t>
        </w:r>
        <w:r>
          <w:rPr>
            <w:noProof/>
            <w:webHidden/>
          </w:rPr>
          <w:tab/>
        </w:r>
        <w:r>
          <w:rPr>
            <w:noProof/>
            <w:webHidden/>
          </w:rPr>
          <w:fldChar w:fldCharType="begin"/>
        </w:r>
        <w:r>
          <w:rPr>
            <w:noProof/>
            <w:webHidden/>
          </w:rPr>
          <w:instrText xml:space="preserve"> PAGEREF _Toc499805293 \h </w:instrText>
        </w:r>
        <w:r>
          <w:rPr>
            <w:noProof/>
            <w:webHidden/>
          </w:rPr>
        </w:r>
        <w:r>
          <w:rPr>
            <w:noProof/>
            <w:webHidden/>
          </w:rPr>
          <w:fldChar w:fldCharType="separate"/>
        </w:r>
        <w:r>
          <w:rPr>
            <w:noProof/>
            <w:webHidden/>
          </w:rPr>
          <w:t>63</w:t>
        </w:r>
        <w:r>
          <w:rPr>
            <w:noProof/>
            <w:webHidden/>
          </w:rPr>
          <w:fldChar w:fldCharType="end"/>
        </w:r>
      </w:hyperlink>
    </w:p>
    <w:p w14:paraId="31364EBB" w14:textId="1975272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94" w:history="1">
        <w:r w:rsidRPr="002651A5">
          <w:rPr>
            <w:rStyle w:val="Hyperlink"/>
            <w:noProof/>
          </w:rPr>
          <w:t>11.4.5 Delete an Entity</w:t>
        </w:r>
        <w:r>
          <w:rPr>
            <w:noProof/>
            <w:webHidden/>
          </w:rPr>
          <w:tab/>
        </w:r>
        <w:r>
          <w:rPr>
            <w:noProof/>
            <w:webHidden/>
          </w:rPr>
          <w:fldChar w:fldCharType="begin"/>
        </w:r>
        <w:r>
          <w:rPr>
            <w:noProof/>
            <w:webHidden/>
          </w:rPr>
          <w:instrText xml:space="preserve"> PAGEREF _Toc499805294 \h </w:instrText>
        </w:r>
        <w:r>
          <w:rPr>
            <w:noProof/>
            <w:webHidden/>
          </w:rPr>
        </w:r>
        <w:r>
          <w:rPr>
            <w:noProof/>
            <w:webHidden/>
          </w:rPr>
          <w:fldChar w:fldCharType="separate"/>
        </w:r>
        <w:r>
          <w:rPr>
            <w:noProof/>
            <w:webHidden/>
          </w:rPr>
          <w:t>64</w:t>
        </w:r>
        <w:r>
          <w:rPr>
            <w:noProof/>
            <w:webHidden/>
          </w:rPr>
          <w:fldChar w:fldCharType="end"/>
        </w:r>
      </w:hyperlink>
    </w:p>
    <w:p w14:paraId="0B7735A0" w14:textId="6692B8E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295" w:history="1">
        <w:r w:rsidRPr="002651A5">
          <w:rPr>
            <w:rStyle w:val="Hyperlink"/>
            <w:noProof/>
          </w:rPr>
          <w:t>11.4.6 Modifying Relationships between Entities</w:t>
        </w:r>
        <w:r>
          <w:rPr>
            <w:noProof/>
            <w:webHidden/>
          </w:rPr>
          <w:tab/>
        </w:r>
        <w:r>
          <w:rPr>
            <w:noProof/>
            <w:webHidden/>
          </w:rPr>
          <w:fldChar w:fldCharType="begin"/>
        </w:r>
        <w:r>
          <w:rPr>
            <w:noProof/>
            <w:webHidden/>
          </w:rPr>
          <w:instrText xml:space="preserve"> PAGEREF _Toc499805295 \h </w:instrText>
        </w:r>
        <w:r>
          <w:rPr>
            <w:noProof/>
            <w:webHidden/>
          </w:rPr>
        </w:r>
        <w:r>
          <w:rPr>
            <w:noProof/>
            <w:webHidden/>
          </w:rPr>
          <w:fldChar w:fldCharType="separate"/>
        </w:r>
        <w:r>
          <w:rPr>
            <w:noProof/>
            <w:webHidden/>
          </w:rPr>
          <w:t>64</w:t>
        </w:r>
        <w:r>
          <w:rPr>
            <w:noProof/>
            <w:webHidden/>
          </w:rPr>
          <w:fldChar w:fldCharType="end"/>
        </w:r>
      </w:hyperlink>
    </w:p>
    <w:p w14:paraId="7750FEDB" w14:textId="408F0932"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96" w:history="1">
        <w:r w:rsidRPr="002651A5">
          <w:rPr>
            <w:rStyle w:val="Hyperlink"/>
            <w:noProof/>
          </w:rPr>
          <w:t>11.4.6.1 Add a Reference to a Collection-Valued Navigation Property</w:t>
        </w:r>
        <w:r>
          <w:rPr>
            <w:noProof/>
            <w:webHidden/>
          </w:rPr>
          <w:tab/>
        </w:r>
        <w:r>
          <w:rPr>
            <w:noProof/>
            <w:webHidden/>
          </w:rPr>
          <w:fldChar w:fldCharType="begin"/>
        </w:r>
        <w:r>
          <w:rPr>
            <w:noProof/>
            <w:webHidden/>
          </w:rPr>
          <w:instrText xml:space="preserve"> PAGEREF _Toc499805296 \h </w:instrText>
        </w:r>
        <w:r>
          <w:rPr>
            <w:noProof/>
            <w:webHidden/>
          </w:rPr>
        </w:r>
        <w:r>
          <w:rPr>
            <w:noProof/>
            <w:webHidden/>
          </w:rPr>
          <w:fldChar w:fldCharType="separate"/>
        </w:r>
        <w:r>
          <w:rPr>
            <w:noProof/>
            <w:webHidden/>
          </w:rPr>
          <w:t>64</w:t>
        </w:r>
        <w:r>
          <w:rPr>
            <w:noProof/>
            <w:webHidden/>
          </w:rPr>
          <w:fldChar w:fldCharType="end"/>
        </w:r>
      </w:hyperlink>
    </w:p>
    <w:p w14:paraId="794E1F8D" w14:textId="6DA33D22"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97" w:history="1">
        <w:r w:rsidRPr="002651A5">
          <w:rPr>
            <w:rStyle w:val="Hyperlink"/>
            <w:noProof/>
          </w:rPr>
          <w:t>11.4.6.2 Remove a Reference to an Entity</w:t>
        </w:r>
        <w:r>
          <w:rPr>
            <w:noProof/>
            <w:webHidden/>
          </w:rPr>
          <w:tab/>
        </w:r>
        <w:r>
          <w:rPr>
            <w:noProof/>
            <w:webHidden/>
          </w:rPr>
          <w:fldChar w:fldCharType="begin"/>
        </w:r>
        <w:r>
          <w:rPr>
            <w:noProof/>
            <w:webHidden/>
          </w:rPr>
          <w:instrText xml:space="preserve"> PAGEREF _Toc499805297 \h </w:instrText>
        </w:r>
        <w:r>
          <w:rPr>
            <w:noProof/>
            <w:webHidden/>
          </w:rPr>
        </w:r>
        <w:r>
          <w:rPr>
            <w:noProof/>
            <w:webHidden/>
          </w:rPr>
          <w:fldChar w:fldCharType="separate"/>
        </w:r>
        <w:r>
          <w:rPr>
            <w:noProof/>
            <w:webHidden/>
          </w:rPr>
          <w:t>64</w:t>
        </w:r>
        <w:r>
          <w:rPr>
            <w:noProof/>
            <w:webHidden/>
          </w:rPr>
          <w:fldChar w:fldCharType="end"/>
        </w:r>
      </w:hyperlink>
    </w:p>
    <w:p w14:paraId="451D5823" w14:textId="24622C19"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98" w:history="1">
        <w:r w:rsidRPr="002651A5">
          <w:rPr>
            <w:rStyle w:val="Hyperlink"/>
            <w:noProof/>
          </w:rPr>
          <w:t>11.4.6.3 Change the Reference in a Single-Valued Navigation Property</w:t>
        </w:r>
        <w:r>
          <w:rPr>
            <w:noProof/>
            <w:webHidden/>
          </w:rPr>
          <w:tab/>
        </w:r>
        <w:r>
          <w:rPr>
            <w:noProof/>
            <w:webHidden/>
          </w:rPr>
          <w:fldChar w:fldCharType="begin"/>
        </w:r>
        <w:r>
          <w:rPr>
            <w:noProof/>
            <w:webHidden/>
          </w:rPr>
          <w:instrText xml:space="preserve"> PAGEREF _Toc499805298 \h </w:instrText>
        </w:r>
        <w:r>
          <w:rPr>
            <w:noProof/>
            <w:webHidden/>
          </w:rPr>
        </w:r>
        <w:r>
          <w:rPr>
            <w:noProof/>
            <w:webHidden/>
          </w:rPr>
          <w:fldChar w:fldCharType="separate"/>
        </w:r>
        <w:r>
          <w:rPr>
            <w:noProof/>
            <w:webHidden/>
          </w:rPr>
          <w:t>64</w:t>
        </w:r>
        <w:r>
          <w:rPr>
            <w:noProof/>
            <w:webHidden/>
          </w:rPr>
          <w:fldChar w:fldCharType="end"/>
        </w:r>
      </w:hyperlink>
    </w:p>
    <w:p w14:paraId="11CB108F" w14:textId="550A23E7"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299" w:history="1">
        <w:r w:rsidRPr="002651A5">
          <w:rPr>
            <w:rStyle w:val="Hyperlink"/>
            <w:noProof/>
          </w:rPr>
          <w:t>11.4.6.4 Replace all References in a Collection-valued Navigation Property</w:t>
        </w:r>
        <w:r>
          <w:rPr>
            <w:noProof/>
            <w:webHidden/>
          </w:rPr>
          <w:tab/>
        </w:r>
        <w:r>
          <w:rPr>
            <w:noProof/>
            <w:webHidden/>
          </w:rPr>
          <w:fldChar w:fldCharType="begin"/>
        </w:r>
        <w:r>
          <w:rPr>
            <w:noProof/>
            <w:webHidden/>
          </w:rPr>
          <w:instrText xml:space="preserve"> PAGEREF _Toc499805299 \h </w:instrText>
        </w:r>
        <w:r>
          <w:rPr>
            <w:noProof/>
            <w:webHidden/>
          </w:rPr>
        </w:r>
        <w:r>
          <w:rPr>
            <w:noProof/>
            <w:webHidden/>
          </w:rPr>
          <w:fldChar w:fldCharType="separate"/>
        </w:r>
        <w:r>
          <w:rPr>
            <w:noProof/>
            <w:webHidden/>
          </w:rPr>
          <w:t>65</w:t>
        </w:r>
        <w:r>
          <w:rPr>
            <w:noProof/>
            <w:webHidden/>
          </w:rPr>
          <w:fldChar w:fldCharType="end"/>
        </w:r>
      </w:hyperlink>
    </w:p>
    <w:p w14:paraId="3646E942" w14:textId="3BDC6DCC"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00" w:history="1">
        <w:r w:rsidRPr="002651A5">
          <w:rPr>
            <w:rStyle w:val="Hyperlink"/>
            <w:noProof/>
          </w:rPr>
          <w:t>11.4.7 Managing Media Entities</w:t>
        </w:r>
        <w:r>
          <w:rPr>
            <w:noProof/>
            <w:webHidden/>
          </w:rPr>
          <w:tab/>
        </w:r>
        <w:r>
          <w:rPr>
            <w:noProof/>
            <w:webHidden/>
          </w:rPr>
          <w:fldChar w:fldCharType="begin"/>
        </w:r>
        <w:r>
          <w:rPr>
            <w:noProof/>
            <w:webHidden/>
          </w:rPr>
          <w:instrText xml:space="preserve"> PAGEREF _Toc499805300 \h </w:instrText>
        </w:r>
        <w:r>
          <w:rPr>
            <w:noProof/>
            <w:webHidden/>
          </w:rPr>
        </w:r>
        <w:r>
          <w:rPr>
            <w:noProof/>
            <w:webHidden/>
          </w:rPr>
          <w:fldChar w:fldCharType="separate"/>
        </w:r>
        <w:r>
          <w:rPr>
            <w:noProof/>
            <w:webHidden/>
          </w:rPr>
          <w:t>65</w:t>
        </w:r>
        <w:r>
          <w:rPr>
            <w:noProof/>
            <w:webHidden/>
          </w:rPr>
          <w:fldChar w:fldCharType="end"/>
        </w:r>
      </w:hyperlink>
    </w:p>
    <w:p w14:paraId="596F625D" w14:textId="1ABEC964"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01" w:history="1">
        <w:r w:rsidRPr="002651A5">
          <w:rPr>
            <w:rStyle w:val="Hyperlink"/>
            <w:noProof/>
          </w:rPr>
          <w:t>11.4.7.1 Create a Media Entity</w:t>
        </w:r>
        <w:r>
          <w:rPr>
            <w:noProof/>
            <w:webHidden/>
          </w:rPr>
          <w:tab/>
        </w:r>
        <w:r>
          <w:rPr>
            <w:noProof/>
            <w:webHidden/>
          </w:rPr>
          <w:fldChar w:fldCharType="begin"/>
        </w:r>
        <w:r>
          <w:rPr>
            <w:noProof/>
            <w:webHidden/>
          </w:rPr>
          <w:instrText xml:space="preserve"> PAGEREF _Toc499805301 \h </w:instrText>
        </w:r>
        <w:r>
          <w:rPr>
            <w:noProof/>
            <w:webHidden/>
          </w:rPr>
        </w:r>
        <w:r>
          <w:rPr>
            <w:noProof/>
            <w:webHidden/>
          </w:rPr>
          <w:fldChar w:fldCharType="separate"/>
        </w:r>
        <w:r>
          <w:rPr>
            <w:noProof/>
            <w:webHidden/>
          </w:rPr>
          <w:t>65</w:t>
        </w:r>
        <w:r>
          <w:rPr>
            <w:noProof/>
            <w:webHidden/>
          </w:rPr>
          <w:fldChar w:fldCharType="end"/>
        </w:r>
      </w:hyperlink>
    </w:p>
    <w:p w14:paraId="211D7E60" w14:textId="1BC873A4"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02" w:history="1">
        <w:r w:rsidRPr="002651A5">
          <w:rPr>
            <w:rStyle w:val="Hyperlink"/>
            <w:noProof/>
          </w:rPr>
          <w:t>11.4.7.2 Update a Media Entity Stream</w:t>
        </w:r>
        <w:r>
          <w:rPr>
            <w:noProof/>
            <w:webHidden/>
          </w:rPr>
          <w:tab/>
        </w:r>
        <w:r>
          <w:rPr>
            <w:noProof/>
            <w:webHidden/>
          </w:rPr>
          <w:fldChar w:fldCharType="begin"/>
        </w:r>
        <w:r>
          <w:rPr>
            <w:noProof/>
            <w:webHidden/>
          </w:rPr>
          <w:instrText xml:space="preserve"> PAGEREF _Toc499805302 \h </w:instrText>
        </w:r>
        <w:r>
          <w:rPr>
            <w:noProof/>
            <w:webHidden/>
          </w:rPr>
        </w:r>
        <w:r>
          <w:rPr>
            <w:noProof/>
            <w:webHidden/>
          </w:rPr>
          <w:fldChar w:fldCharType="separate"/>
        </w:r>
        <w:r>
          <w:rPr>
            <w:noProof/>
            <w:webHidden/>
          </w:rPr>
          <w:t>65</w:t>
        </w:r>
        <w:r>
          <w:rPr>
            <w:noProof/>
            <w:webHidden/>
          </w:rPr>
          <w:fldChar w:fldCharType="end"/>
        </w:r>
      </w:hyperlink>
    </w:p>
    <w:p w14:paraId="0385F4A2" w14:textId="13094A2C"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03" w:history="1">
        <w:r w:rsidRPr="002651A5">
          <w:rPr>
            <w:rStyle w:val="Hyperlink"/>
            <w:noProof/>
          </w:rPr>
          <w:t>11.4.7.3 Delete a Media Entity</w:t>
        </w:r>
        <w:r>
          <w:rPr>
            <w:noProof/>
            <w:webHidden/>
          </w:rPr>
          <w:tab/>
        </w:r>
        <w:r>
          <w:rPr>
            <w:noProof/>
            <w:webHidden/>
          </w:rPr>
          <w:fldChar w:fldCharType="begin"/>
        </w:r>
        <w:r>
          <w:rPr>
            <w:noProof/>
            <w:webHidden/>
          </w:rPr>
          <w:instrText xml:space="preserve"> PAGEREF _Toc499805303 \h </w:instrText>
        </w:r>
        <w:r>
          <w:rPr>
            <w:noProof/>
            <w:webHidden/>
          </w:rPr>
        </w:r>
        <w:r>
          <w:rPr>
            <w:noProof/>
            <w:webHidden/>
          </w:rPr>
          <w:fldChar w:fldCharType="separate"/>
        </w:r>
        <w:r>
          <w:rPr>
            <w:noProof/>
            <w:webHidden/>
          </w:rPr>
          <w:t>65</w:t>
        </w:r>
        <w:r>
          <w:rPr>
            <w:noProof/>
            <w:webHidden/>
          </w:rPr>
          <w:fldChar w:fldCharType="end"/>
        </w:r>
      </w:hyperlink>
    </w:p>
    <w:p w14:paraId="45069077" w14:textId="5C811F5C"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04" w:history="1">
        <w:r w:rsidRPr="002651A5">
          <w:rPr>
            <w:rStyle w:val="Hyperlink"/>
            <w:noProof/>
          </w:rPr>
          <w:t>11.4.8 Managing Stream Properties</w:t>
        </w:r>
        <w:r>
          <w:rPr>
            <w:noProof/>
            <w:webHidden/>
          </w:rPr>
          <w:tab/>
        </w:r>
        <w:r>
          <w:rPr>
            <w:noProof/>
            <w:webHidden/>
          </w:rPr>
          <w:fldChar w:fldCharType="begin"/>
        </w:r>
        <w:r>
          <w:rPr>
            <w:noProof/>
            <w:webHidden/>
          </w:rPr>
          <w:instrText xml:space="preserve"> PAGEREF _Toc499805304 \h </w:instrText>
        </w:r>
        <w:r>
          <w:rPr>
            <w:noProof/>
            <w:webHidden/>
          </w:rPr>
        </w:r>
        <w:r>
          <w:rPr>
            <w:noProof/>
            <w:webHidden/>
          </w:rPr>
          <w:fldChar w:fldCharType="separate"/>
        </w:r>
        <w:r>
          <w:rPr>
            <w:noProof/>
            <w:webHidden/>
          </w:rPr>
          <w:t>65</w:t>
        </w:r>
        <w:r>
          <w:rPr>
            <w:noProof/>
            <w:webHidden/>
          </w:rPr>
          <w:fldChar w:fldCharType="end"/>
        </w:r>
      </w:hyperlink>
    </w:p>
    <w:p w14:paraId="27E1061D" w14:textId="3821180B"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05" w:history="1">
        <w:r w:rsidRPr="002651A5">
          <w:rPr>
            <w:rStyle w:val="Hyperlink"/>
            <w:noProof/>
          </w:rPr>
          <w:t>11.4.8.1 Update Stream Values</w:t>
        </w:r>
        <w:r>
          <w:rPr>
            <w:noProof/>
            <w:webHidden/>
          </w:rPr>
          <w:tab/>
        </w:r>
        <w:r>
          <w:rPr>
            <w:noProof/>
            <w:webHidden/>
          </w:rPr>
          <w:fldChar w:fldCharType="begin"/>
        </w:r>
        <w:r>
          <w:rPr>
            <w:noProof/>
            <w:webHidden/>
          </w:rPr>
          <w:instrText xml:space="preserve"> PAGEREF _Toc499805305 \h </w:instrText>
        </w:r>
        <w:r>
          <w:rPr>
            <w:noProof/>
            <w:webHidden/>
          </w:rPr>
        </w:r>
        <w:r>
          <w:rPr>
            <w:noProof/>
            <w:webHidden/>
          </w:rPr>
          <w:fldChar w:fldCharType="separate"/>
        </w:r>
        <w:r>
          <w:rPr>
            <w:noProof/>
            <w:webHidden/>
          </w:rPr>
          <w:t>66</w:t>
        </w:r>
        <w:r>
          <w:rPr>
            <w:noProof/>
            <w:webHidden/>
          </w:rPr>
          <w:fldChar w:fldCharType="end"/>
        </w:r>
      </w:hyperlink>
    </w:p>
    <w:p w14:paraId="7EB45B0D" w14:textId="04AC4717"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06" w:history="1">
        <w:r w:rsidRPr="002651A5">
          <w:rPr>
            <w:rStyle w:val="Hyperlink"/>
            <w:noProof/>
          </w:rPr>
          <w:t>11.4.8.2 Delete Stream Values</w:t>
        </w:r>
        <w:r>
          <w:rPr>
            <w:noProof/>
            <w:webHidden/>
          </w:rPr>
          <w:tab/>
        </w:r>
        <w:r>
          <w:rPr>
            <w:noProof/>
            <w:webHidden/>
          </w:rPr>
          <w:fldChar w:fldCharType="begin"/>
        </w:r>
        <w:r>
          <w:rPr>
            <w:noProof/>
            <w:webHidden/>
          </w:rPr>
          <w:instrText xml:space="preserve"> PAGEREF _Toc499805306 \h </w:instrText>
        </w:r>
        <w:r>
          <w:rPr>
            <w:noProof/>
            <w:webHidden/>
          </w:rPr>
        </w:r>
        <w:r>
          <w:rPr>
            <w:noProof/>
            <w:webHidden/>
          </w:rPr>
          <w:fldChar w:fldCharType="separate"/>
        </w:r>
        <w:r>
          <w:rPr>
            <w:noProof/>
            <w:webHidden/>
          </w:rPr>
          <w:t>66</w:t>
        </w:r>
        <w:r>
          <w:rPr>
            <w:noProof/>
            <w:webHidden/>
          </w:rPr>
          <w:fldChar w:fldCharType="end"/>
        </w:r>
      </w:hyperlink>
    </w:p>
    <w:p w14:paraId="6815FDBA" w14:textId="1C25E16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07" w:history="1">
        <w:r w:rsidRPr="002651A5">
          <w:rPr>
            <w:rStyle w:val="Hyperlink"/>
            <w:noProof/>
          </w:rPr>
          <w:t>11.4.9 Managing Values and Properties Directly</w:t>
        </w:r>
        <w:r>
          <w:rPr>
            <w:noProof/>
            <w:webHidden/>
          </w:rPr>
          <w:tab/>
        </w:r>
        <w:r>
          <w:rPr>
            <w:noProof/>
            <w:webHidden/>
          </w:rPr>
          <w:fldChar w:fldCharType="begin"/>
        </w:r>
        <w:r>
          <w:rPr>
            <w:noProof/>
            <w:webHidden/>
          </w:rPr>
          <w:instrText xml:space="preserve"> PAGEREF _Toc499805307 \h </w:instrText>
        </w:r>
        <w:r>
          <w:rPr>
            <w:noProof/>
            <w:webHidden/>
          </w:rPr>
        </w:r>
        <w:r>
          <w:rPr>
            <w:noProof/>
            <w:webHidden/>
          </w:rPr>
          <w:fldChar w:fldCharType="separate"/>
        </w:r>
        <w:r>
          <w:rPr>
            <w:noProof/>
            <w:webHidden/>
          </w:rPr>
          <w:t>66</w:t>
        </w:r>
        <w:r>
          <w:rPr>
            <w:noProof/>
            <w:webHidden/>
          </w:rPr>
          <w:fldChar w:fldCharType="end"/>
        </w:r>
      </w:hyperlink>
    </w:p>
    <w:p w14:paraId="2EB3BA17" w14:textId="746A8DA6"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08" w:history="1">
        <w:r w:rsidRPr="002651A5">
          <w:rPr>
            <w:rStyle w:val="Hyperlink"/>
            <w:noProof/>
          </w:rPr>
          <w:t>11.4.9.1 Update a Primitive Property</w:t>
        </w:r>
        <w:r>
          <w:rPr>
            <w:noProof/>
            <w:webHidden/>
          </w:rPr>
          <w:tab/>
        </w:r>
        <w:r>
          <w:rPr>
            <w:noProof/>
            <w:webHidden/>
          </w:rPr>
          <w:fldChar w:fldCharType="begin"/>
        </w:r>
        <w:r>
          <w:rPr>
            <w:noProof/>
            <w:webHidden/>
          </w:rPr>
          <w:instrText xml:space="preserve"> PAGEREF _Toc499805308 \h </w:instrText>
        </w:r>
        <w:r>
          <w:rPr>
            <w:noProof/>
            <w:webHidden/>
          </w:rPr>
        </w:r>
        <w:r>
          <w:rPr>
            <w:noProof/>
            <w:webHidden/>
          </w:rPr>
          <w:fldChar w:fldCharType="separate"/>
        </w:r>
        <w:r>
          <w:rPr>
            <w:noProof/>
            <w:webHidden/>
          </w:rPr>
          <w:t>66</w:t>
        </w:r>
        <w:r>
          <w:rPr>
            <w:noProof/>
            <w:webHidden/>
          </w:rPr>
          <w:fldChar w:fldCharType="end"/>
        </w:r>
      </w:hyperlink>
    </w:p>
    <w:p w14:paraId="3FF6BEF3" w14:textId="525F35F0"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09" w:history="1">
        <w:r w:rsidRPr="002651A5">
          <w:rPr>
            <w:rStyle w:val="Hyperlink"/>
            <w:noProof/>
          </w:rPr>
          <w:t>11.4.9.2 Set a Value to Null</w:t>
        </w:r>
        <w:r>
          <w:rPr>
            <w:noProof/>
            <w:webHidden/>
          </w:rPr>
          <w:tab/>
        </w:r>
        <w:r>
          <w:rPr>
            <w:noProof/>
            <w:webHidden/>
          </w:rPr>
          <w:fldChar w:fldCharType="begin"/>
        </w:r>
        <w:r>
          <w:rPr>
            <w:noProof/>
            <w:webHidden/>
          </w:rPr>
          <w:instrText xml:space="preserve"> PAGEREF _Toc499805309 \h </w:instrText>
        </w:r>
        <w:r>
          <w:rPr>
            <w:noProof/>
            <w:webHidden/>
          </w:rPr>
        </w:r>
        <w:r>
          <w:rPr>
            <w:noProof/>
            <w:webHidden/>
          </w:rPr>
          <w:fldChar w:fldCharType="separate"/>
        </w:r>
        <w:r>
          <w:rPr>
            <w:noProof/>
            <w:webHidden/>
          </w:rPr>
          <w:t>66</w:t>
        </w:r>
        <w:r>
          <w:rPr>
            <w:noProof/>
            <w:webHidden/>
          </w:rPr>
          <w:fldChar w:fldCharType="end"/>
        </w:r>
      </w:hyperlink>
    </w:p>
    <w:p w14:paraId="78084BC3" w14:textId="57A4A68E"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10" w:history="1">
        <w:r w:rsidRPr="002651A5">
          <w:rPr>
            <w:rStyle w:val="Hyperlink"/>
            <w:noProof/>
          </w:rPr>
          <w:t>11.4.9.3 Update a Complex Property</w:t>
        </w:r>
        <w:r>
          <w:rPr>
            <w:noProof/>
            <w:webHidden/>
          </w:rPr>
          <w:tab/>
        </w:r>
        <w:r>
          <w:rPr>
            <w:noProof/>
            <w:webHidden/>
          </w:rPr>
          <w:fldChar w:fldCharType="begin"/>
        </w:r>
        <w:r>
          <w:rPr>
            <w:noProof/>
            <w:webHidden/>
          </w:rPr>
          <w:instrText xml:space="preserve"> PAGEREF _Toc499805310 \h </w:instrText>
        </w:r>
        <w:r>
          <w:rPr>
            <w:noProof/>
            <w:webHidden/>
          </w:rPr>
        </w:r>
        <w:r>
          <w:rPr>
            <w:noProof/>
            <w:webHidden/>
          </w:rPr>
          <w:fldChar w:fldCharType="separate"/>
        </w:r>
        <w:r>
          <w:rPr>
            <w:noProof/>
            <w:webHidden/>
          </w:rPr>
          <w:t>66</w:t>
        </w:r>
        <w:r>
          <w:rPr>
            <w:noProof/>
            <w:webHidden/>
          </w:rPr>
          <w:fldChar w:fldCharType="end"/>
        </w:r>
      </w:hyperlink>
    </w:p>
    <w:p w14:paraId="714F6FB9" w14:textId="0AFEF60E"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11" w:history="1">
        <w:r w:rsidRPr="002651A5">
          <w:rPr>
            <w:rStyle w:val="Hyperlink"/>
            <w:noProof/>
          </w:rPr>
          <w:t>11.4.9.4 Update a Collection Property</w:t>
        </w:r>
        <w:r>
          <w:rPr>
            <w:noProof/>
            <w:webHidden/>
          </w:rPr>
          <w:tab/>
        </w:r>
        <w:r>
          <w:rPr>
            <w:noProof/>
            <w:webHidden/>
          </w:rPr>
          <w:fldChar w:fldCharType="begin"/>
        </w:r>
        <w:r>
          <w:rPr>
            <w:noProof/>
            <w:webHidden/>
          </w:rPr>
          <w:instrText xml:space="preserve"> PAGEREF _Toc499805311 \h </w:instrText>
        </w:r>
        <w:r>
          <w:rPr>
            <w:noProof/>
            <w:webHidden/>
          </w:rPr>
        </w:r>
        <w:r>
          <w:rPr>
            <w:noProof/>
            <w:webHidden/>
          </w:rPr>
          <w:fldChar w:fldCharType="separate"/>
        </w:r>
        <w:r>
          <w:rPr>
            <w:noProof/>
            <w:webHidden/>
          </w:rPr>
          <w:t>67</w:t>
        </w:r>
        <w:r>
          <w:rPr>
            <w:noProof/>
            <w:webHidden/>
          </w:rPr>
          <w:fldChar w:fldCharType="end"/>
        </w:r>
      </w:hyperlink>
    </w:p>
    <w:p w14:paraId="0F7DFE07" w14:textId="4BFA201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12" w:history="1">
        <w:r w:rsidRPr="002651A5">
          <w:rPr>
            <w:rStyle w:val="Hyperlink"/>
            <w:noProof/>
          </w:rPr>
          <w:t>11.4.10 Managing Members of an Ordered Collection</w:t>
        </w:r>
        <w:r>
          <w:rPr>
            <w:noProof/>
            <w:webHidden/>
          </w:rPr>
          <w:tab/>
        </w:r>
        <w:r>
          <w:rPr>
            <w:noProof/>
            <w:webHidden/>
          </w:rPr>
          <w:fldChar w:fldCharType="begin"/>
        </w:r>
        <w:r>
          <w:rPr>
            <w:noProof/>
            <w:webHidden/>
          </w:rPr>
          <w:instrText xml:space="preserve"> PAGEREF _Toc499805312 \h </w:instrText>
        </w:r>
        <w:r>
          <w:rPr>
            <w:noProof/>
            <w:webHidden/>
          </w:rPr>
        </w:r>
        <w:r>
          <w:rPr>
            <w:noProof/>
            <w:webHidden/>
          </w:rPr>
          <w:fldChar w:fldCharType="separate"/>
        </w:r>
        <w:r>
          <w:rPr>
            <w:noProof/>
            <w:webHidden/>
          </w:rPr>
          <w:t>67</w:t>
        </w:r>
        <w:r>
          <w:rPr>
            <w:noProof/>
            <w:webHidden/>
          </w:rPr>
          <w:fldChar w:fldCharType="end"/>
        </w:r>
      </w:hyperlink>
    </w:p>
    <w:p w14:paraId="6F8702B8" w14:textId="69AE228C"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13" w:history="1">
        <w:r w:rsidRPr="002651A5">
          <w:rPr>
            <w:rStyle w:val="Hyperlink"/>
            <w:noProof/>
          </w:rPr>
          <w:t>11.4.11 Positional Inserts</w:t>
        </w:r>
        <w:r>
          <w:rPr>
            <w:noProof/>
            <w:webHidden/>
          </w:rPr>
          <w:tab/>
        </w:r>
        <w:r>
          <w:rPr>
            <w:noProof/>
            <w:webHidden/>
          </w:rPr>
          <w:fldChar w:fldCharType="begin"/>
        </w:r>
        <w:r>
          <w:rPr>
            <w:noProof/>
            <w:webHidden/>
          </w:rPr>
          <w:instrText xml:space="preserve"> PAGEREF _Toc499805313 \h </w:instrText>
        </w:r>
        <w:r>
          <w:rPr>
            <w:noProof/>
            <w:webHidden/>
          </w:rPr>
        </w:r>
        <w:r>
          <w:rPr>
            <w:noProof/>
            <w:webHidden/>
          </w:rPr>
          <w:fldChar w:fldCharType="separate"/>
        </w:r>
        <w:r>
          <w:rPr>
            <w:noProof/>
            <w:webHidden/>
          </w:rPr>
          <w:t>67</w:t>
        </w:r>
        <w:r>
          <w:rPr>
            <w:noProof/>
            <w:webHidden/>
          </w:rPr>
          <w:fldChar w:fldCharType="end"/>
        </w:r>
      </w:hyperlink>
    </w:p>
    <w:p w14:paraId="2980452E" w14:textId="27925567"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14" w:history="1">
        <w:r w:rsidRPr="002651A5">
          <w:rPr>
            <w:rStyle w:val="Hyperlink"/>
            <w:noProof/>
          </w:rPr>
          <w:t>11.4.12 Update a Collection of Entities</w:t>
        </w:r>
        <w:r>
          <w:rPr>
            <w:noProof/>
            <w:webHidden/>
          </w:rPr>
          <w:tab/>
        </w:r>
        <w:r>
          <w:rPr>
            <w:noProof/>
            <w:webHidden/>
          </w:rPr>
          <w:fldChar w:fldCharType="begin"/>
        </w:r>
        <w:r>
          <w:rPr>
            <w:noProof/>
            <w:webHidden/>
          </w:rPr>
          <w:instrText xml:space="preserve"> PAGEREF _Toc499805314 \h </w:instrText>
        </w:r>
        <w:r>
          <w:rPr>
            <w:noProof/>
            <w:webHidden/>
          </w:rPr>
        </w:r>
        <w:r>
          <w:rPr>
            <w:noProof/>
            <w:webHidden/>
          </w:rPr>
          <w:fldChar w:fldCharType="separate"/>
        </w:r>
        <w:r>
          <w:rPr>
            <w:noProof/>
            <w:webHidden/>
          </w:rPr>
          <w:t>68</w:t>
        </w:r>
        <w:r>
          <w:rPr>
            <w:noProof/>
            <w:webHidden/>
          </w:rPr>
          <w:fldChar w:fldCharType="end"/>
        </w:r>
      </w:hyperlink>
    </w:p>
    <w:p w14:paraId="38EAC4C3" w14:textId="189DBE0C"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15" w:history="1">
        <w:r w:rsidRPr="002651A5">
          <w:rPr>
            <w:rStyle w:val="Hyperlink"/>
            <w:noProof/>
          </w:rPr>
          <w:t>11.4.13 Update Members of a Collection</w:t>
        </w:r>
        <w:r>
          <w:rPr>
            <w:noProof/>
            <w:webHidden/>
          </w:rPr>
          <w:tab/>
        </w:r>
        <w:r>
          <w:rPr>
            <w:noProof/>
            <w:webHidden/>
          </w:rPr>
          <w:fldChar w:fldCharType="begin"/>
        </w:r>
        <w:r>
          <w:rPr>
            <w:noProof/>
            <w:webHidden/>
          </w:rPr>
          <w:instrText xml:space="preserve"> PAGEREF _Toc499805315 \h </w:instrText>
        </w:r>
        <w:r>
          <w:rPr>
            <w:noProof/>
            <w:webHidden/>
          </w:rPr>
        </w:r>
        <w:r>
          <w:rPr>
            <w:noProof/>
            <w:webHidden/>
          </w:rPr>
          <w:fldChar w:fldCharType="separate"/>
        </w:r>
        <w:r>
          <w:rPr>
            <w:noProof/>
            <w:webHidden/>
          </w:rPr>
          <w:t>68</w:t>
        </w:r>
        <w:r>
          <w:rPr>
            <w:noProof/>
            <w:webHidden/>
          </w:rPr>
          <w:fldChar w:fldCharType="end"/>
        </w:r>
      </w:hyperlink>
    </w:p>
    <w:p w14:paraId="218B3885" w14:textId="5C22FF8E"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16" w:history="1">
        <w:r w:rsidRPr="002651A5">
          <w:rPr>
            <w:rStyle w:val="Hyperlink"/>
            <w:noProof/>
          </w:rPr>
          <w:t>11.4.14 Delete Members of a Collection</w:t>
        </w:r>
        <w:r>
          <w:rPr>
            <w:noProof/>
            <w:webHidden/>
          </w:rPr>
          <w:tab/>
        </w:r>
        <w:r>
          <w:rPr>
            <w:noProof/>
            <w:webHidden/>
          </w:rPr>
          <w:fldChar w:fldCharType="begin"/>
        </w:r>
        <w:r>
          <w:rPr>
            <w:noProof/>
            <w:webHidden/>
          </w:rPr>
          <w:instrText xml:space="preserve"> PAGEREF _Toc499805316 \h </w:instrText>
        </w:r>
        <w:r>
          <w:rPr>
            <w:noProof/>
            <w:webHidden/>
          </w:rPr>
        </w:r>
        <w:r>
          <w:rPr>
            <w:noProof/>
            <w:webHidden/>
          </w:rPr>
          <w:fldChar w:fldCharType="separate"/>
        </w:r>
        <w:r>
          <w:rPr>
            <w:noProof/>
            <w:webHidden/>
          </w:rPr>
          <w:t>68</w:t>
        </w:r>
        <w:r>
          <w:rPr>
            <w:noProof/>
            <w:webHidden/>
          </w:rPr>
          <w:fldChar w:fldCharType="end"/>
        </w:r>
      </w:hyperlink>
    </w:p>
    <w:p w14:paraId="75040B53" w14:textId="0F85976A"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317" w:history="1">
        <w:r w:rsidRPr="002651A5">
          <w:rPr>
            <w:rStyle w:val="Hyperlink"/>
            <w:noProof/>
          </w:rPr>
          <w:t>11.5 Operations</w:t>
        </w:r>
        <w:r>
          <w:rPr>
            <w:noProof/>
            <w:webHidden/>
          </w:rPr>
          <w:tab/>
        </w:r>
        <w:r>
          <w:rPr>
            <w:noProof/>
            <w:webHidden/>
          </w:rPr>
          <w:fldChar w:fldCharType="begin"/>
        </w:r>
        <w:r>
          <w:rPr>
            <w:noProof/>
            <w:webHidden/>
          </w:rPr>
          <w:instrText xml:space="preserve"> PAGEREF _Toc499805317 \h </w:instrText>
        </w:r>
        <w:r>
          <w:rPr>
            <w:noProof/>
            <w:webHidden/>
          </w:rPr>
        </w:r>
        <w:r>
          <w:rPr>
            <w:noProof/>
            <w:webHidden/>
          </w:rPr>
          <w:fldChar w:fldCharType="separate"/>
        </w:r>
        <w:r>
          <w:rPr>
            <w:noProof/>
            <w:webHidden/>
          </w:rPr>
          <w:t>69</w:t>
        </w:r>
        <w:r>
          <w:rPr>
            <w:noProof/>
            <w:webHidden/>
          </w:rPr>
          <w:fldChar w:fldCharType="end"/>
        </w:r>
      </w:hyperlink>
    </w:p>
    <w:p w14:paraId="37335428" w14:textId="3A27E177"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18" w:history="1">
        <w:r w:rsidRPr="002651A5">
          <w:rPr>
            <w:rStyle w:val="Hyperlink"/>
            <w:noProof/>
          </w:rPr>
          <w:t>11.5.1 Binding an Operation to a Resource</w:t>
        </w:r>
        <w:r>
          <w:rPr>
            <w:noProof/>
            <w:webHidden/>
          </w:rPr>
          <w:tab/>
        </w:r>
        <w:r>
          <w:rPr>
            <w:noProof/>
            <w:webHidden/>
          </w:rPr>
          <w:fldChar w:fldCharType="begin"/>
        </w:r>
        <w:r>
          <w:rPr>
            <w:noProof/>
            <w:webHidden/>
          </w:rPr>
          <w:instrText xml:space="preserve"> PAGEREF _Toc499805318 \h </w:instrText>
        </w:r>
        <w:r>
          <w:rPr>
            <w:noProof/>
            <w:webHidden/>
          </w:rPr>
        </w:r>
        <w:r>
          <w:rPr>
            <w:noProof/>
            <w:webHidden/>
          </w:rPr>
          <w:fldChar w:fldCharType="separate"/>
        </w:r>
        <w:r>
          <w:rPr>
            <w:noProof/>
            <w:webHidden/>
          </w:rPr>
          <w:t>69</w:t>
        </w:r>
        <w:r>
          <w:rPr>
            <w:noProof/>
            <w:webHidden/>
          </w:rPr>
          <w:fldChar w:fldCharType="end"/>
        </w:r>
      </w:hyperlink>
    </w:p>
    <w:p w14:paraId="473056AD" w14:textId="34B31BA9"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19" w:history="1">
        <w:r w:rsidRPr="002651A5">
          <w:rPr>
            <w:rStyle w:val="Hyperlink"/>
            <w:noProof/>
          </w:rPr>
          <w:t>11.5.2 Advertising Available Operations within a Payload</w:t>
        </w:r>
        <w:r>
          <w:rPr>
            <w:noProof/>
            <w:webHidden/>
          </w:rPr>
          <w:tab/>
        </w:r>
        <w:r>
          <w:rPr>
            <w:noProof/>
            <w:webHidden/>
          </w:rPr>
          <w:fldChar w:fldCharType="begin"/>
        </w:r>
        <w:r>
          <w:rPr>
            <w:noProof/>
            <w:webHidden/>
          </w:rPr>
          <w:instrText xml:space="preserve"> PAGEREF _Toc499805319 \h </w:instrText>
        </w:r>
        <w:r>
          <w:rPr>
            <w:noProof/>
            <w:webHidden/>
          </w:rPr>
        </w:r>
        <w:r>
          <w:rPr>
            <w:noProof/>
            <w:webHidden/>
          </w:rPr>
          <w:fldChar w:fldCharType="separate"/>
        </w:r>
        <w:r>
          <w:rPr>
            <w:noProof/>
            <w:webHidden/>
          </w:rPr>
          <w:t>69</w:t>
        </w:r>
        <w:r>
          <w:rPr>
            <w:noProof/>
            <w:webHidden/>
          </w:rPr>
          <w:fldChar w:fldCharType="end"/>
        </w:r>
      </w:hyperlink>
    </w:p>
    <w:p w14:paraId="247A0404" w14:textId="08DBBBAE"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20" w:history="1">
        <w:r w:rsidRPr="002651A5">
          <w:rPr>
            <w:rStyle w:val="Hyperlink"/>
            <w:noProof/>
          </w:rPr>
          <w:t>11.5.3 Functions</w:t>
        </w:r>
        <w:r>
          <w:rPr>
            <w:noProof/>
            <w:webHidden/>
          </w:rPr>
          <w:tab/>
        </w:r>
        <w:r>
          <w:rPr>
            <w:noProof/>
            <w:webHidden/>
          </w:rPr>
          <w:fldChar w:fldCharType="begin"/>
        </w:r>
        <w:r>
          <w:rPr>
            <w:noProof/>
            <w:webHidden/>
          </w:rPr>
          <w:instrText xml:space="preserve"> PAGEREF _Toc499805320 \h </w:instrText>
        </w:r>
        <w:r>
          <w:rPr>
            <w:noProof/>
            <w:webHidden/>
          </w:rPr>
        </w:r>
        <w:r>
          <w:rPr>
            <w:noProof/>
            <w:webHidden/>
          </w:rPr>
          <w:fldChar w:fldCharType="separate"/>
        </w:r>
        <w:r>
          <w:rPr>
            <w:noProof/>
            <w:webHidden/>
          </w:rPr>
          <w:t>70</w:t>
        </w:r>
        <w:r>
          <w:rPr>
            <w:noProof/>
            <w:webHidden/>
          </w:rPr>
          <w:fldChar w:fldCharType="end"/>
        </w:r>
      </w:hyperlink>
    </w:p>
    <w:p w14:paraId="77F8C6C5" w14:textId="20D01B6A"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21" w:history="1">
        <w:r w:rsidRPr="002651A5">
          <w:rPr>
            <w:rStyle w:val="Hyperlink"/>
            <w:noProof/>
          </w:rPr>
          <w:t>11.5.3.1 Invoking a Function</w:t>
        </w:r>
        <w:r>
          <w:rPr>
            <w:noProof/>
            <w:webHidden/>
          </w:rPr>
          <w:tab/>
        </w:r>
        <w:r>
          <w:rPr>
            <w:noProof/>
            <w:webHidden/>
          </w:rPr>
          <w:fldChar w:fldCharType="begin"/>
        </w:r>
        <w:r>
          <w:rPr>
            <w:noProof/>
            <w:webHidden/>
          </w:rPr>
          <w:instrText xml:space="preserve"> PAGEREF _Toc499805321 \h </w:instrText>
        </w:r>
        <w:r>
          <w:rPr>
            <w:noProof/>
            <w:webHidden/>
          </w:rPr>
        </w:r>
        <w:r>
          <w:rPr>
            <w:noProof/>
            <w:webHidden/>
          </w:rPr>
          <w:fldChar w:fldCharType="separate"/>
        </w:r>
        <w:r>
          <w:rPr>
            <w:noProof/>
            <w:webHidden/>
          </w:rPr>
          <w:t>70</w:t>
        </w:r>
        <w:r>
          <w:rPr>
            <w:noProof/>
            <w:webHidden/>
          </w:rPr>
          <w:fldChar w:fldCharType="end"/>
        </w:r>
      </w:hyperlink>
    </w:p>
    <w:p w14:paraId="1DEE720C" w14:textId="20900883" w:rsidR="005D2845" w:rsidRDefault="005D2845">
      <w:pPr>
        <w:pStyle w:val="TOC5"/>
        <w:tabs>
          <w:tab w:val="right" w:leader="dot" w:pos="9350"/>
        </w:tabs>
        <w:rPr>
          <w:rFonts w:asciiTheme="minorHAnsi" w:eastAsiaTheme="minorEastAsia" w:hAnsiTheme="minorHAnsi" w:cstheme="minorBidi"/>
          <w:noProof/>
          <w:sz w:val="22"/>
          <w:szCs w:val="22"/>
        </w:rPr>
      </w:pPr>
      <w:hyperlink w:anchor="_Toc499805322" w:history="1">
        <w:r w:rsidRPr="002651A5">
          <w:rPr>
            <w:rStyle w:val="Hyperlink"/>
            <w:noProof/>
          </w:rPr>
          <w:t>11.5.3.1.1 Inline Parameter Syntax</w:t>
        </w:r>
        <w:r>
          <w:rPr>
            <w:noProof/>
            <w:webHidden/>
          </w:rPr>
          <w:tab/>
        </w:r>
        <w:r>
          <w:rPr>
            <w:noProof/>
            <w:webHidden/>
          </w:rPr>
          <w:fldChar w:fldCharType="begin"/>
        </w:r>
        <w:r>
          <w:rPr>
            <w:noProof/>
            <w:webHidden/>
          </w:rPr>
          <w:instrText xml:space="preserve"> PAGEREF _Toc499805322 \h </w:instrText>
        </w:r>
        <w:r>
          <w:rPr>
            <w:noProof/>
            <w:webHidden/>
          </w:rPr>
        </w:r>
        <w:r>
          <w:rPr>
            <w:noProof/>
            <w:webHidden/>
          </w:rPr>
          <w:fldChar w:fldCharType="separate"/>
        </w:r>
        <w:r>
          <w:rPr>
            <w:noProof/>
            <w:webHidden/>
          </w:rPr>
          <w:t>71</w:t>
        </w:r>
        <w:r>
          <w:rPr>
            <w:noProof/>
            <w:webHidden/>
          </w:rPr>
          <w:fldChar w:fldCharType="end"/>
        </w:r>
      </w:hyperlink>
    </w:p>
    <w:p w14:paraId="5F9A0136" w14:textId="17227EF5"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23" w:history="1">
        <w:r w:rsidRPr="002651A5">
          <w:rPr>
            <w:rStyle w:val="Hyperlink"/>
            <w:noProof/>
          </w:rPr>
          <w:t>11.5.3.2 Function overload resolution</w:t>
        </w:r>
        <w:r>
          <w:rPr>
            <w:noProof/>
            <w:webHidden/>
          </w:rPr>
          <w:tab/>
        </w:r>
        <w:r>
          <w:rPr>
            <w:noProof/>
            <w:webHidden/>
          </w:rPr>
          <w:fldChar w:fldCharType="begin"/>
        </w:r>
        <w:r>
          <w:rPr>
            <w:noProof/>
            <w:webHidden/>
          </w:rPr>
          <w:instrText xml:space="preserve"> PAGEREF _Toc499805323 \h </w:instrText>
        </w:r>
        <w:r>
          <w:rPr>
            <w:noProof/>
            <w:webHidden/>
          </w:rPr>
        </w:r>
        <w:r>
          <w:rPr>
            <w:noProof/>
            <w:webHidden/>
          </w:rPr>
          <w:fldChar w:fldCharType="separate"/>
        </w:r>
        <w:r>
          <w:rPr>
            <w:noProof/>
            <w:webHidden/>
          </w:rPr>
          <w:t>72</w:t>
        </w:r>
        <w:r>
          <w:rPr>
            <w:noProof/>
            <w:webHidden/>
          </w:rPr>
          <w:fldChar w:fldCharType="end"/>
        </w:r>
      </w:hyperlink>
    </w:p>
    <w:p w14:paraId="322D6011" w14:textId="40DB4F6B"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24" w:history="1">
        <w:r w:rsidRPr="002651A5">
          <w:rPr>
            <w:rStyle w:val="Hyperlink"/>
            <w:noProof/>
          </w:rPr>
          <w:t>11.5.4 Actions</w:t>
        </w:r>
        <w:r>
          <w:rPr>
            <w:noProof/>
            <w:webHidden/>
          </w:rPr>
          <w:tab/>
        </w:r>
        <w:r>
          <w:rPr>
            <w:noProof/>
            <w:webHidden/>
          </w:rPr>
          <w:fldChar w:fldCharType="begin"/>
        </w:r>
        <w:r>
          <w:rPr>
            <w:noProof/>
            <w:webHidden/>
          </w:rPr>
          <w:instrText xml:space="preserve"> PAGEREF _Toc499805324 \h </w:instrText>
        </w:r>
        <w:r>
          <w:rPr>
            <w:noProof/>
            <w:webHidden/>
          </w:rPr>
        </w:r>
        <w:r>
          <w:rPr>
            <w:noProof/>
            <w:webHidden/>
          </w:rPr>
          <w:fldChar w:fldCharType="separate"/>
        </w:r>
        <w:r>
          <w:rPr>
            <w:noProof/>
            <w:webHidden/>
          </w:rPr>
          <w:t>72</w:t>
        </w:r>
        <w:r>
          <w:rPr>
            <w:noProof/>
            <w:webHidden/>
          </w:rPr>
          <w:fldChar w:fldCharType="end"/>
        </w:r>
      </w:hyperlink>
    </w:p>
    <w:p w14:paraId="11CB31CA" w14:textId="55BBC703"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25" w:history="1">
        <w:r w:rsidRPr="002651A5">
          <w:rPr>
            <w:rStyle w:val="Hyperlink"/>
            <w:noProof/>
          </w:rPr>
          <w:t>11.5.4.1 Invoking an Action</w:t>
        </w:r>
        <w:r>
          <w:rPr>
            <w:noProof/>
            <w:webHidden/>
          </w:rPr>
          <w:tab/>
        </w:r>
        <w:r>
          <w:rPr>
            <w:noProof/>
            <w:webHidden/>
          </w:rPr>
          <w:fldChar w:fldCharType="begin"/>
        </w:r>
        <w:r>
          <w:rPr>
            <w:noProof/>
            <w:webHidden/>
          </w:rPr>
          <w:instrText xml:space="preserve"> PAGEREF _Toc499805325 \h </w:instrText>
        </w:r>
        <w:r>
          <w:rPr>
            <w:noProof/>
            <w:webHidden/>
          </w:rPr>
        </w:r>
        <w:r>
          <w:rPr>
            <w:noProof/>
            <w:webHidden/>
          </w:rPr>
          <w:fldChar w:fldCharType="separate"/>
        </w:r>
        <w:r>
          <w:rPr>
            <w:noProof/>
            <w:webHidden/>
          </w:rPr>
          <w:t>72</w:t>
        </w:r>
        <w:r>
          <w:rPr>
            <w:noProof/>
            <w:webHidden/>
          </w:rPr>
          <w:fldChar w:fldCharType="end"/>
        </w:r>
      </w:hyperlink>
    </w:p>
    <w:p w14:paraId="3B41BC0B" w14:textId="5C0D475D"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26" w:history="1">
        <w:r w:rsidRPr="002651A5">
          <w:rPr>
            <w:rStyle w:val="Hyperlink"/>
            <w:noProof/>
          </w:rPr>
          <w:t>11.5.4.2 Action Overload Resolution</w:t>
        </w:r>
        <w:r>
          <w:rPr>
            <w:noProof/>
            <w:webHidden/>
          </w:rPr>
          <w:tab/>
        </w:r>
        <w:r>
          <w:rPr>
            <w:noProof/>
            <w:webHidden/>
          </w:rPr>
          <w:fldChar w:fldCharType="begin"/>
        </w:r>
        <w:r>
          <w:rPr>
            <w:noProof/>
            <w:webHidden/>
          </w:rPr>
          <w:instrText xml:space="preserve"> PAGEREF _Toc499805326 \h </w:instrText>
        </w:r>
        <w:r>
          <w:rPr>
            <w:noProof/>
            <w:webHidden/>
          </w:rPr>
        </w:r>
        <w:r>
          <w:rPr>
            <w:noProof/>
            <w:webHidden/>
          </w:rPr>
          <w:fldChar w:fldCharType="separate"/>
        </w:r>
        <w:r>
          <w:rPr>
            <w:noProof/>
            <w:webHidden/>
          </w:rPr>
          <w:t>73</w:t>
        </w:r>
        <w:r>
          <w:rPr>
            <w:noProof/>
            <w:webHidden/>
          </w:rPr>
          <w:fldChar w:fldCharType="end"/>
        </w:r>
      </w:hyperlink>
    </w:p>
    <w:p w14:paraId="63D7CB89" w14:textId="040AB01B"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327" w:history="1">
        <w:r w:rsidRPr="002651A5">
          <w:rPr>
            <w:rStyle w:val="Hyperlink"/>
            <w:noProof/>
          </w:rPr>
          <w:t>11.6 Asynchronous Requests</w:t>
        </w:r>
        <w:r>
          <w:rPr>
            <w:noProof/>
            <w:webHidden/>
          </w:rPr>
          <w:tab/>
        </w:r>
        <w:r>
          <w:rPr>
            <w:noProof/>
            <w:webHidden/>
          </w:rPr>
          <w:fldChar w:fldCharType="begin"/>
        </w:r>
        <w:r>
          <w:rPr>
            <w:noProof/>
            <w:webHidden/>
          </w:rPr>
          <w:instrText xml:space="preserve"> PAGEREF _Toc499805327 \h </w:instrText>
        </w:r>
        <w:r>
          <w:rPr>
            <w:noProof/>
            <w:webHidden/>
          </w:rPr>
        </w:r>
        <w:r>
          <w:rPr>
            <w:noProof/>
            <w:webHidden/>
          </w:rPr>
          <w:fldChar w:fldCharType="separate"/>
        </w:r>
        <w:r>
          <w:rPr>
            <w:noProof/>
            <w:webHidden/>
          </w:rPr>
          <w:t>73</w:t>
        </w:r>
        <w:r>
          <w:rPr>
            <w:noProof/>
            <w:webHidden/>
          </w:rPr>
          <w:fldChar w:fldCharType="end"/>
        </w:r>
      </w:hyperlink>
    </w:p>
    <w:p w14:paraId="68A822EE" w14:textId="4C5356A0"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328" w:history="1">
        <w:r w:rsidRPr="002651A5">
          <w:rPr>
            <w:rStyle w:val="Hyperlink"/>
            <w:noProof/>
          </w:rPr>
          <w:t>11.7 Batch Requests</w:t>
        </w:r>
        <w:r>
          <w:rPr>
            <w:noProof/>
            <w:webHidden/>
          </w:rPr>
          <w:tab/>
        </w:r>
        <w:r>
          <w:rPr>
            <w:noProof/>
            <w:webHidden/>
          </w:rPr>
          <w:fldChar w:fldCharType="begin"/>
        </w:r>
        <w:r>
          <w:rPr>
            <w:noProof/>
            <w:webHidden/>
          </w:rPr>
          <w:instrText xml:space="preserve"> PAGEREF _Toc499805328 \h </w:instrText>
        </w:r>
        <w:r>
          <w:rPr>
            <w:noProof/>
            <w:webHidden/>
          </w:rPr>
        </w:r>
        <w:r>
          <w:rPr>
            <w:noProof/>
            <w:webHidden/>
          </w:rPr>
          <w:fldChar w:fldCharType="separate"/>
        </w:r>
        <w:r>
          <w:rPr>
            <w:noProof/>
            <w:webHidden/>
          </w:rPr>
          <w:t>74</w:t>
        </w:r>
        <w:r>
          <w:rPr>
            <w:noProof/>
            <w:webHidden/>
          </w:rPr>
          <w:fldChar w:fldCharType="end"/>
        </w:r>
      </w:hyperlink>
    </w:p>
    <w:p w14:paraId="1550EE56" w14:textId="06DF7801"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29" w:history="1">
        <w:r w:rsidRPr="002651A5">
          <w:rPr>
            <w:rStyle w:val="Hyperlink"/>
            <w:noProof/>
          </w:rPr>
          <w:t>11.7.1 Batch Request Headers</w:t>
        </w:r>
        <w:r>
          <w:rPr>
            <w:noProof/>
            <w:webHidden/>
          </w:rPr>
          <w:tab/>
        </w:r>
        <w:r>
          <w:rPr>
            <w:noProof/>
            <w:webHidden/>
          </w:rPr>
          <w:fldChar w:fldCharType="begin"/>
        </w:r>
        <w:r>
          <w:rPr>
            <w:noProof/>
            <w:webHidden/>
          </w:rPr>
          <w:instrText xml:space="preserve"> PAGEREF _Toc499805329 \h </w:instrText>
        </w:r>
        <w:r>
          <w:rPr>
            <w:noProof/>
            <w:webHidden/>
          </w:rPr>
        </w:r>
        <w:r>
          <w:rPr>
            <w:noProof/>
            <w:webHidden/>
          </w:rPr>
          <w:fldChar w:fldCharType="separate"/>
        </w:r>
        <w:r>
          <w:rPr>
            <w:noProof/>
            <w:webHidden/>
          </w:rPr>
          <w:t>74</w:t>
        </w:r>
        <w:r>
          <w:rPr>
            <w:noProof/>
            <w:webHidden/>
          </w:rPr>
          <w:fldChar w:fldCharType="end"/>
        </w:r>
      </w:hyperlink>
    </w:p>
    <w:p w14:paraId="5CD425F8" w14:textId="04B49C15"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30" w:history="1">
        <w:r w:rsidRPr="002651A5">
          <w:rPr>
            <w:rStyle w:val="Hyperlink"/>
            <w:noProof/>
          </w:rPr>
          <w:t>11.7.2 Request Dependencies</w:t>
        </w:r>
        <w:r>
          <w:rPr>
            <w:noProof/>
            <w:webHidden/>
          </w:rPr>
          <w:tab/>
        </w:r>
        <w:r>
          <w:rPr>
            <w:noProof/>
            <w:webHidden/>
          </w:rPr>
          <w:fldChar w:fldCharType="begin"/>
        </w:r>
        <w:r>
          <w:rPr>
            <w:noProof/>
            <w:webHidden/>
          </w:rPr>
          <w:instrText xml:space="preserve"> PAGEREF _Toc499805330 \h </w:instrText>
        </w:r>
        <w:r>
          <w:rPr>
            <w:noProof/>
            <w:webHidden/>
          </w:rPr>
        </w:r>
        <w:r>
          <w:rPr>
            <w:noProof/>
            <w:webHidden/>
          </w:rPr>
          <w:fldChar w:fldCharType="separate"/>
        </w:r>
        <w:r>
          <w:rPr>
            <w:noProof/>
            <w:webHidden/>
          </w:rPr>
          <w:t>75</w:t>
        </w:r>
        <w:r>
          <w:rPr>
            <w:noProof/>
            <w:webHidden/>
          </w:rPr>
          <w:fldChar w:fldCharType="end"/>
        </w:r>
      </w:hyperlink>
    </w:p>
    <w:p w14:paraId="51C174EF" w14:textId="7924AD5E"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31" w:history="1">
        <w:r w:rsidRPr="002651A5">
          <w:rPr>
            <w:rStyle w:val="Hyperlink"/>
            <w:noProof/>
          </w:rPr>
          <w:t>11.7.3 Identifying Individual Requests</w:t>
        </w:r>
        <w:r>
          <w:rPr>
            <w:noProof/>
            <w:webHidden/>
          </w:rPr>
          <w:tab/>
        </w:r>
        <w:r>
          <w:rPr>
            <w:noProof/>
            <w:webHidden/>
          </w:rPr>
          <w:fldChar w:fldCharType="begin"/>
        </w:r>
        <w:r>
          <w:rPr>
            <w:noProof/>
            <w:webHidden/>
          </w:rPr>
          <w:instrText xml:space="preserve"> PAGEREF _Toc499805331 \h </w:instrText>
        </w:r>
        <w:r>
          <w:rPr>
            <w:noProof/>
            <w:webHidden/>
          </w:rPr>
        </w:r>
        <w:r>
          <w:rPr>
            <w:noProof/>
            <w:webHidden/>
          </w:rPr>
          <w:fldChar w:fldCharType="separate"/>
        </w:r>
        <w:r>
          <w:rPr>
            <w:noProof/>
            <w:webHidden/>
          </w:rPr>
          <w:t>75</w:t>
        </w:r>
        <w:r>
          <w:rPr>
            <w:noProof/>
            <w:webHidden/>
          </w:rPr>
          <w:fldChar w:fldCharType="end"/>
        </w:r>
      </w:hyperlink>
    </w:p>
    <w:p w14:paraId="05AFC680" w14:textId="2882D1E4"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32" w:history="1">
        <w:r w:rsidRPr="002651A5">
          <w:rPr>
            <w:rStyle w:val="Hyperlink"/>
            <w:noProof/>
          </w:rPr>
          <w:t>11.7.4 Referencing Returned Entities</w:t>
        </w:r>
        <w:r>
          <w:rPr>
            <w:noProof/>
            <w:webHidden/>
          </w:rPr>
          <w:tab/>
        </w:r>
        <w:r>
          <w:rPr>
            <w:noProof/>
            <w:webHidden/>
          </w:rPr>
          <w:fldChar w:fldCharType="begin"/>
        </w:r>
        <w:r>
          <w:rPr>
            <w:noProof/>
            <w:webHidden/>
          </w:rPr>
          <w:instrText xml:space="preserve"> PAGEREF _Toc499805332 \h </w:instrText>
        </w:r>
        <w:r>
          <w:rPr>
            <w:noProof/>
            <w:webHidden/>
          </w:rPr>
        </w:r>
        <w:r>
          <w:rPr>
            <w:noProof/>
            <w:webHidden/>
          </w:rPr>
          <w:fldChar w:fldCharType="separate"/>
        </w:r>
        <w:r>
          <w:rPr>
            <w:noProof/>
            <w:webHidden/>
          </w:rPr>
          <w:t>75</w:t>
        </w:r>
        <w:r>
          <w:rPr>
            <w:noProof/>
            <w:webHidden/>
          </w:rPr>
          <w:fldChar w:fldCharType="end"/>
        </w:r>
      </w:hyperlink>
    </w:p>
    <w:p w14:paraId="435ECF87" w14:textId="13D31591"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33" w:history="1">
        <w:r w:rsidRPr="002651A5">
          <w:rPr>
            <w:rStyle w:val="Hyperlink"/>
            <w:noProof/>
          </w:rPr>
          <w:t>11.7.5 Referencing the ETag of an Entity</w:t>
        </w:r>
        <w:r>
          <w:rPr>
            <w:noProof/>
            <w:webHidden/>
          </w:rPr>
          <w:tab/>
        </w:r>
        <w:r>
          <w:rPr>
            <w:noProof/>
            <w:webHidden/>
          </w:rPr>
          <w:fldChar w:fldCharType="begin"/>
        </w:r>
        <w:r>
          <w:rPr>
            <w:noProof/>
            <w:webHidden/>
          </w:rPr>
          <w:instrText xml:space="preserve"> PAGEREF _Toc499805333 \h </w:instrText>
        </w:r>
        <w:r>
          <w:rPr>
            <w:noProof/>
            <w:webHidden/>
          </w:rPr>
        </w:r>
        <w:r>
          <w:rPr>
            <w:noProof/>
            <w:webHidden/>
          </w:rPr>
          <w:fldChar w:fldCharType="separate"/>
        </w:r>
        <w:r>
          <w:rPr>
            <w:noProof/>
            <w:webHidden/>
          </w:rPr>
          <w:t>75</w:t>
        </w:r>
        <w:r>
          <w:rPr>
            <w:noProof/>
            <w:webHidden/>
          </w:rPr>
          <w:fldChar w:fldCharType="end"/>
        </w:r>
      </w:hyperlink>
    </w:p>
    <w:p w14:paraId="274C3C45" w14:textId="5BEAE8A2"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34" w:history="1">
        <w:r w:rsidRPr="002651A5">
          <w:rPr>
            <w:rStyle w:val="Hyperlink"/>
            <w:noProof/>
          </w:rPr>
          <w:t>11.7.6 Referencing Values from Response Bodies</w:t>
        </w:r>
        <w:r>
          <w:rPr>
            <w:noProof/>
            <w:webHidden/>
          </w:rPr>
          <w:tab/>
        </w:r>
        <w:r>
          <w:rPr>
            <w:noProof/>
            <w:webHidden/>
          </w:rPr>
          <w:fldChar w:fldCharType="begin"/>
        </w:r>
        <w:r>
          <w:rPr>
            <w:noProof/>
            <w:webHidden/>
          </w:rPr>
          <w:instrText xml:space="preserve"> PAGEREF _Toc499805334 \h </w:instrText>
        </w:r>
        <w:r>
          <w:rPr>
            <w:noProof/>
            <w:webHidden/>
          </w:rPr>
        </w:r>
        <w:r>
          <w:rPr>
            <w:noProof/>
            <w:webHidden/>
          </w:rPr>
          <w:fldChar w:fldCharType="separate"/>
        </w:r>
        <w:r>
          <w:rPr>
            <w:noProof/>
            <w:webHidden/>
          </w:rPr>
          <w:t>76</w:t>
        </w:r>
        <w:r>
          <w:rPr>
            <w:noProof/>
            <w:webHidden/>
          </w:rPr>
          <w:fldChar w:fldCharType="end"/>
        </w:r>
      </w:hyperlink>
    </w:p>
    <w:p w14:paraId="32B0EED2" w14:textId="20081B1D"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35" w:history="1">
        <w:r w:rsidRPr="002651A5">
          <w:rPr>
            <w:rStyle w:val="Hyperlink"/>
            <w:noProof/>
          </w:rPr>
          <w:t>11.7.7 Multipart Batch Format</w:t>
        </w:r>
        <w:r>
          <w:rPr>
            <w:noProof/>
            <w:webHidden/>
          </w:rPr>
          <w:tab/>
        </w:r>
        <w:r>
          <w:rPr>
            <w:noProof/>
            <w:webHidden/>
          </w:rPr>
          <w:fldChar w:fldCharType="begin"/>
        </w:r>
        <w:r>
          <w:rPr>
            <w:noProof/>
            <w:webHidden/>
          </w:rPr>
          <w:instrText xml:space="preserve"> PAGEREF _Toc499805335 \h </w:instrText>
        </w:r>
        <w:r>
          <w:rPr>
            <w:noProof/>
            <w:webHidden/>
          </w:rPr>
        </w:r>
        <w:r>
          <w:rPr>
            <w:noProof/>
            <w:webHidden/>
          </w:rPr>
          <w:fldChar w:fldCharType="separate"/>
        </w:r>
        <w:r>
          <w:rPr>
            <w:noProof/>
            <w:webHidden/>
          </w:rPr>
          <w:t>76</w:t>
        </w:r>
        <w:r>
          <w:rPr>
            <w:noProof/>
            <w:webHidden/>
          </w:rPr>
          <w:fldChar w:fldCharType="end"/>
        </w:r>
      </w:hyperlink>
    </w:p>
    <w:p w14:paraId="48C6BA44" w14:textId="68C097AC"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36" w:history="1">
        <w:r w:rsidRPr="002651A5">
          <w:rPr>
            <w:rStyle w:val="Hyperlink"/>
            <w:noProof/>
          </w:rPr>
          <w:t>11.7.7.1 Multipart Batch Request Body</w:t>
        </w:r>
        <w:r>
          <w:rPr>
            <w:noProof/>
            <w:webHidden/>
          </w:rPr>
          <w:tab/>
        </w:r>
        <w:r>
          <w:rPr>
            <w:noProof/>
            <w:webHidden/>
          </w:rPr>
          <w:fldChar w:fldCharType="begin"/>
        </w:r>
        <w:r>
          <w:rPr>
            <w:noProof/>
            <w:webHidden/>
          </w:rPr>
          <w:instrText xml:space="preserve"> PAGEREF _Toc499805336 \h </w:instrText>
        </w:r>
        <w:r>
          <w:rPr>
            <w:noProof/>
            <w:webHidden/>
          </w:rPr>
        </w:r>
        <w:r>
          <w:rPr>
            <w:noProof/>
            <w:webHidden/>
          </w:rPr>
          <w:fldChar w:fldCharType="separate"/>
        </w:r>
        <w:r>
          <w:rPr>
            <w:noProof/>
            <w:webHidden/>
          </w:rPr>
          <w:t>76</w:t>
        </w:r>
        <w:r>
          <w:rPr>
            <w:noProof/>
            <w:webHidden/>
          </w:rPr>
          <w:fldChar w:fldCharType="end"/>
        </w:r>
      </w:hyperlink>
    </w:p>
    <w:p w14:paraId="0AE4A397" w14:textId="6695950A"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37" w:history="1">
        <w:r w:rsidRPr="002651A5">
          <w:rPr>
            <w:rStyle w:val="Hyperlink"/>
            <w:noProof/>
          </w:rPr>
          <w:t>11.7.7.2 Referencing New Entities</w:t>
        </w:r>
        <w:r>
          <w:rPr>
            <w:noProof/>
            <w:webHidden/>
          </w:rPr>
          <w:tab/>
        </w:r>
        <w:r>
          <w:rPr>
            <w:noProof/>
            <w:webHidden/>
          </w:rPr>
          <w:fldChar w:fldCharType="begin"/>
        </w:r>
        <w:r>
          <w:rPr>
            <w:noProof/>
            <w:webHidden/>
          </w:rPr>
          <w:instrText xml:space="preserve"> PAGEREF _Toc499805337 \h </w:instrText>
        </w:r>
        <w:r>
          <w:rPr>
            <w:noProof/>
            <w:webHidden/>
          </w:rPr>
        </w:r>
        <w:r>
          <w:rPr>
            <w:noProof/>
            <w:webHidden/>
          </w:rPr>
          <w:fldChar w:fldCharType="separate"/>
        </w:r>
        <w:r>
          <w:rPr>
            <w:noProof/>
            <w:webHidden/>
          </w:rPr>
          <w:t>78</w:t>
        </w:r>
        <w:r>
          <w:rPr>
            <w:noProof/>
            <w:webHidden/>
          </w:rPr>
          <w:fldChar w:fldCharType="end"/>
        </w:r>
      </w:hyperlink>
    </w:p>
    <w:p w14:paraId="00648604" w14:textId="0C8E3D46"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38" w:history="1">
        <w:r w:rsidRPr="002651A5">
          <w:rPr>
            <w:rStyle w:val="Hyperlink"/>
            <w:noProof/>
          </w:rPr>
          <w:t>11.7.7.3 Referencing an ETag</w:t>
        </w:r>
        <w:r>
          <w:rPr>
            <w:noProof/>
            <w:webHidden/>
          </w:rPr>
          <w:tab/>
        </w:r>
        <w:r>
          <w:rPr>
            <w:noProof/>
            <w:webHidden/>
          </w:rPr>
          <w:fldChar w:fldCharType="begin"/>
        </w:r>
        <w:r>
          <w:rPr>
            <w:noProof/>
            <w:webHidden/>
          </w:rPr>
          <w:instrText xml:space="preserve"> PAGEREF _Toc499805338 \h </w:instrText>
        </w:r>
        <w:r>
          <w:rPr>
            <w:noProof/>
            <w:webHidden/>
          </w:rPr>
        </w:r>
        <w:r>
          <w:rPr>
            <w:noProof/>
            <w:webHidden/>
          </w:rPr>
          <w:fldChar w:fldCharType="separate"/>
        </w:r>
        <w:r>
          <w:rPr>
            <w:noProof/>
            <w:webHidden/>
          </w:rPr>
          <w:t>79</w:t>
        </w:r>
        <w:r>
          <w:rPr>
            <w:noProof/>
            <w:webHidden/>
          </w:rPr>
          <w:fldChar w:fldCharType="end"/>
        </w:r>
      </w:hyperlink>
    </w:p>
    <w:p w14:paraId="2B75F6BC" w14:textId="251100A5"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39" w:history="1">
        <w:r w:rsidRPr="002651A5">
          <w:rPr>
            <w:rStyle w:val="Hyperlink"/>
            <w:noProof/>
          </w:rPr>
          <w:t>11.7.7.4 Processing a Multipart Batch Request</w:t>
        </w:r>
        <w:r>
          <w:rPr>
            <w:noProof/>
            <w:webHidden/>
          </w:rPr>
          <w:tab/>
        </w:r>
        <w:r>
          <w:rPr>
            <w:noProof/>
            <w:webHidden/>
          </w:rPr>
          <w:fldChar w:fldCharType="begin"/>
        </w:r>
        <w:r>
          <w:rPr>
            <w:noProof/>
            <w:webHidden/>
          </w:rPr>
          <w:instrText xml:space="preserve"> PAGEREF _Toc499805339 \h </w:instrText>
        </w:r>
        <w:r>
          <w:rPr>
            <w:noProof/>
            <w:webHidden/>
          </w:rPr>
        </w:r>
        <w:r>
          <w:rPr>
            <w:noProof/>
            <w:webHidden/>
          </w:rPr>
          <w:fldChar w:fldCharType="separate"/>
        </w:r>
        <w:r>
          <w:rPr>
            <w:noProof/>
            <w:webHidden/>
          </w:rPr>
          <w:t>79</w:t>
        </w:r>
        <w:r>
          <w:rPr>
            <w:noProof/>
            <w:webHidden/>
          </w:rPr>
          <w:fldChar w:fldCharType="end"/>
        </w:r>
      </w:hyperlink>
    </w:p>
    <w:p w14:paraId="67875560" w14:textId="5572DE27"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40" w:history="1">
        <w:r w:rsidRPr="002651A5">
          <w:rPr>
            <w:rStyle w:val="Hyperlink"/>
            <w:noProof/>
          </w:rPr>
          <w:t>11.7.7.5 Multipart Batch Response</w:t>
        </w:r>
        <w:r>
          <w:rPr>
            <w:noProof/>
            <w:webHidden/>
          </w:rPr>
          <w:tab/>
        </w:r>
        <w:r>
          <w:rPr>
            <w:noProof/>
            <w:webHidden/>
          </w:rPr>
          <w:fldChar w:fldCharType="begin"/>
        </w:r>
        <w:r>
          <w:rPr>
            <w:noProof/>
            <w:webHidden/>
          </w:rPr>
          <w:instrText xml:space="preserve"> PAGEREF _Toc499805340 \h </w:instrText>
        </w:r>
        <w:r>
          <w:rPr>
            <w:noProof/>
            <w:webHidden/>
          </w:rPr>
        </w:r>
        <w:r>
          <w:rPr>
            <w:noProof/>
            <w:webHidden/>
          </w:rPr>
          <w:fldChar w:fldCharType="separate"/>
        </w:r>
        <w:r>
          <w:rPr>
            <w:noProof/>
            <w:webHidden/>
          </w:rPr>
          <w:t>79</w:t>
        </w:r>
        <w:r>
          <w:rPr>
            <w:noProof/>
            <w:webHidden/>
          </w:rPr>
          <w:fldChar w:fldCharType="end"/>
        </w:r>
      </w:hyperlink>
    </w:p>
    <w:p w14:paraId="4DE32C40" w14:textId="3B8E3C1F" w:rsidR="005D2845" w:rsidRDefault="005D2845">
      <w:pPr>
        <w:pStyle w:val="TOC4"/>
        <w:tabs>
          <w:tab w:val="right" w:leader="dot" w:pos="9350"/>
        </w:tabs>
        <w:rPr>
          <w:rFonts w:asciiTheme="minorHAnsi" w:eastAsiaTheme="minorEastAsia" w:hAnsiTheme="minorHAnsi" w:cstheme="minorBidi"/>
          <w:noProof/>
          <w:sz w:val="22"/>
          <w:szCs w:val="22"/>
        </w:rPr>
      </w:pPr>
      <w:hyperlink w:anchor="_Toc499805341" w:history="1">
        <w:r w:rsidRPr="002651A5">
          <w:rPr>
            <w:rStyle w:val="Hyperlink"/>
            <w:noProof/>
          </w:rPr>
          <w:t>11.7.7.6 Asynchronous Batch Requests</w:t>
        </w:r>
        <w:r>
          <w:rPr>
            <w:noProof/>
            <w:webHidden/>
          </w:rPr>
          <w:tab/>
        </w:r>
        <w:r>
          <w:rPr>
            <w:noProof/>
            <w:webHidden/>
          </w:rPr>
          <w:fldChar w:fldCharType="begin"/>
        </w:r>
        <w:r>
          <w:rPr>
            <w:noProof/>
            <w:webHidden/>
          </w:rPr>
          <w:instrText xml:space="preserve"> PAGEREF _Toc499805341 \h </w:instrText>
        </w:r>
        <w:r>
          <w:rPr>
            <w:noProof/>
            <w:webHidden/>
          </w:rPr>
        </w:r>
        <w:r>
          <w:rPr>
            <w:noProof/>
            <w:webHidden/>
          </w:rPr>
          <w:fldChar w:fldCharType="separate"/>
        </w:r>
        <w:r>
          <w:rPr>
            <w:noProof/>
            <w:webHidden/>
          </w:rPr>
          <w:t>81</w:t>
        </w:r>
        <w:r>
          <w:rPr>
            <w:noProof/>
            <w:webHidden/>
          </w:rPr>
          <w:fldChar w:fldCharType="end"/>
        </w:r>
      </w:hyperlink>
    </w:p>
    <w:p w14:paraId="1F256E11" w14:textId="58C50FB3"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342" w:history="1">
        <w:r w:rsidRPr="002651A5">
          <w:rPr>
            <w:rStyle w:val="Hyperlink"/>
            <w:noProof/>
          </w:rPr>
          <w:t>12</w:t>
        </w:r>
        <w:r>
          <w:rPr>
            <w:rFonts w:asciiTheme="minorHAnsi" w:eastAsiaTheme="minorEastAsia" w:hAnsiTheme="minorHAnsi" w:cstheme="minorBidi"/>
            <w:noProof/>
            <w:sz w:val="22"/>
            <w:szCs w:val="22"/>
          </w:rPr>
          <w:tab/>
        </w:r>
        <w:r w:rsidRPr="002651A5">
          <w:rPr>
            <w:rStyle w:val="Hyperlink"/>
            <w:noProof/>
          </w:rPr>
          <w:t>Security Considerations</w:t>
        </w:r>
        <w:r>
          <w:rPr>
            <w:noProof/>
            <w:webHidden/>
          </w:rPr>
          <w:tab/>
        </w:r>
        <w:r>
          <w:rPr>
            <w:noProof/>
            <w:webHidden/>
          </w:rPr>
          <w:fldChar w:fldCharType="begin"/>
        </w:r>
        <w:r>
          <w:rPr>
            <w:noProof/>
            <w:webHidden/>
          </w:rPr>
          <w:instrText xml:space="preserve"> PAGEREF _Toc499805342 \h </w:instrText>
        </w:r>
        <w:r>
          <w:rPr>
            <w:noProof/>
            <w:webHidden/>
          </w:rPr>
        </w:r>
        <w:r>
          <w:rPr>
            <w:noProof/>
            <w:webHidden/>
          </w:rPr>
          <w:fldChar w:fldCharType="separate"/>
        </w:r>
        <w:r>
          <w:rPr>
            <w:noProof/>
            <w:webHidden/>
          </w:rPr>
          <w:t>83</w:t>
        </w:r>
        <w:r>
          <w:rPr>
            <w:noProof/>
            <w:webHidden/>
          </w:rPr>
          <w:fldChar w:fldCharType="end"/>
        </w:r>
      </w:hyperlink>
    </w:p>
    <w:p w14:paraId="79FC3B58" w14:textId="76E503A6"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343" w:history="1">
        <w:r w:rsidRPr="002651A5">
          <w:rPr>
            <w:rStyle w:val="Hyperlink"/>
            <w:noProof/>
          </w:rPr>
          <w:t>12.1 Authentication</w:t>
        </w:r>
        <w:r>
          <w:rPr>
            <w:noProof/>
            <w:webHidden/>
          </w:rPr>
          <w:tab/>
        </w:r>
        <w:r>
          <w:rPr>
            <w:noProof/>
            <w:webHidden/>
          </w:rPr>
          <w:fldChar w:fldCharType="begin"/>
        </w:r>
        <w:r>
          <w:rPr>
            <w:noProof/>
            <w:webHidden/>
          </w:rPr>
          <w:instrText xml:space="preserve"> PAGEREF _Toc499805343 \h </w:instrText>
        </w:r>
        <w:r>
          <w:rPr>
            <w:noProof/>
            <w:webHidden/>
          </w:rPr>
        </w:r>
        <w:r>
          <w:rPr>
            <w:noProof/>
            <w:webHidden/>
          </w:rPr>
          <w:fldChar w:fldCharType="separate"/>
        </w:r>
        <w:r>
          <w:rPr>
            <w:noProof/>
            <w:webHidden/>
          </w:rPr>
          <w:t>83</w:t>
        </w:r>
        <w:r>
          <w:rPr>
            <w:noProof/>
            <w:webHidden/>
          </w:rPr>
          <w:fldChar w:fldCharType="end"/>
        </w:r>
      </w:hyperlink>
    </w:p>
    <w:p w14:paraId="5C7D8F82" w14:textId="1EAD7EAC" w:rsidR="005D2845" w:rsidRDefault="005D2845">
      <w:pPr>
        <w:pStyle w:val="TOC1"/>
        <w:tabs>
          <w:tab w:val="left" w:pos="480"/>
          <w:tab w:val="right" w:leader="dot" w:pos="9350"/>
        </w:tabs>
        <w:rPr>
          <w:rFonts w:asciiTheme="minorHAnsi" w:eastAsiaTheme="minorEastAsia" w:hAnsiTheme="minorHAnsi" w:cstheme="minorBidi"/>
          <w:noProof/>
          <w:sz w:val="22"/>
          <w:szCs w:val="22"/>
        </w:rPr>
      </w:pPr>
      <w:hyperlink w:anchor="_Toc499805344" w:history="1">
        <w:r w:rsidRPr="002651A5">
          <w:rPr>
            <w:rStyle w:val="Hyperlink"/>
            <w:noProof/>
          </w:rPr>
          <w:t>13</w:t>
        </w:r>
        <w:r>
          <w:rPr>
            <w:rFonts w:asciiTheme="minorHAnsi" w:eastAsiaTheme="minorEastAsia" w:hAnsiTheme="minorHAnsi" w:cstheme="minorBidi"/>
            <w:noProof/>
            <w:sz w:val="22"/>
            <w:szCs w:val="22"/>
          </w:rPr>
          <w:tab/>
        </w:r>
        <w:r w:rsidRPr="002651A5">
          <w:rPr>
            <w:rStyle w:val="Hyperlink"/>
            <w:noProof/>
          </w:rPr>
          <w:t>Conformance</w:t>
        </w:r>
        <w:r>
          <w:rPr>
            <w:noProof/>
            <w:webHidden/>
          </w:rPr>
          <w:tab/>
        </w:r>
        <w:r>
          <w:rPr>
            <w:noProof/>
            <w:webHidden/>
          </w:rPr>
          <w:fldChar w:fldCharType="begin"/>
        </w:r>
        <w:r>
          <w:rPr>
            <w:noProof/>
            <w:webHidden/>
          </w:rPr>
          <w:instrText xml:space="preserve"> PAGEREF _Toc499805344 \h </w:instrText>
        </w:r>
        <w:r>
          <w:rPr>
            <w:noProof/>
            <w:webHidden/>
          </w:rPr>
        </w:r>
        <w:r>
          <w:rPr>
            <w:noProof/>
            <w:webHidden/>
          </w:rPr>
          <w:fldChar w:fldCharType="separate"/>
        </w:r>
        <w:r>
          <w:rPr>
            <w:noProof/>
            <w:webHidden/>
          </w:rPr>
          <w:t>84</w:t>
        </w:r>
        <w:r>
          <w:rPr>
            <w:noProof/>
            <w:webHidden/>
          </w:rPr>
          <w:fldChar w:fldCharType="end"/>
        </w:r>
      </w:hyperlink>
    </w:p>
    <w:p w14:paraId="57F767D6" w14:textId="1033B7FF"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345" w:history="1">
        <w:r w:rsidRPr="002651A5">
          <w:rPr>
            <w:rStyle w:val="Hyperlink"/>
            <w:noProof/>
          </w:rPr>
          <w:t>13.1 OData 4.0 Service Conformance Levels</w:t>
        </w:r>
        <w:r>
          <w:rPr>
            <w:noProof/>
            <w:webHidden/>
          </w:rPr>
          <w:tab/>
        </w:r>
        <w:r>
          <w:rPr>
            <w:noProof/>
            <w:webHidden/>
          </w:rPr>
          <w:fldChar w:fldCharType="begin"/>
        </w:r>
        <w:r>
          <w:rPr>
            <w:noProof/>
            <w:webHidden/>
          </w:rPr>
          <w:instrText xml:space="preserve"> PAGEREF _Toc499805345 \h </w:instrText>
        </w:r>
        <w:r>
          <w:rPr>
            <w:noProof/>
            <w:webHidden/>
          </w:rPr>
        </w:r>
        <w:r>
          <w:rPr>
            <w:noProof/>
            <w:webHidden/>
          </w:rPr>
          <w:fldChar w:fldCharType="separate"/>
        </w:r>
        <w:r>
          <w:rPr>
            <w:noProof/>
            <w:webHidden/>
          </w:rPr>
          <w:t>84</w:t>
        </w:r>
        <w:r>
          <w:rPr>
            <w:noProof/>
            <w:webHidden/>
          </w:rPr>
          <w:fldChar w:fldCharType="end"/>
        </w:r>
      </w:hyperlink>
    </w:p>
    <w:p w14:paraId="49574F03" w14:textId="091B6289"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46" w:history="1">
        <w:r w:rsidRPr="002651A5">
          <w:rPr>
            <w:rStyle w:val="Hyperlink"/>
            <w:noProof/>
          </w:rPr>
          <w:t>13.1.1 OData 4.0 Minimal Conformance Level</w:t>
        </w:r>
        <w:r>
          <w:rPr>
            <w:noProof/>
            <w:webHidden/>
          </w:rPr>
          <w:tab/>
        </w:r>
        <w:r>
          <w:rPr>
            <w:noProof/>
            <w:webHidden/>
          </w:rPr>
          <w:fldChar w:fldCharType="begin"/>
        </w:r>
        <w:r>
          <w:rPr>
            <w:noProof/>
            <w:webHidden/>
          </w:rPr>
          <w:instrText xml:space="preserve"> PAGEREF _Toc499805346 \h </w:instrText>
        </w:r>
        <w:r>
          <w:rPr>
            <w:noProof/>
            <w:webHidden/>
          </w:rPr>
        </w:r>
        <w:r>
          <w:rPr>
            <w:noProof/>
            <w:webHidden/>
          </w:rPr>
          <w:fldChar w:fldCharType="separate"/>
        </w:r>
        <w:r>
          <w:rPr>
            <w:noProof/>
            <w:webHidden/>
          </w:rPr>
          <w:t>84</w:t>
        </w:r>
        <w:r>
          <w:rPr>
            <w:noProof/>
            <w:webHidden/>
          </w:rPr>
          <w:fldChar w:fldCharType="end"/>
        </w:r>
      </w:hyperlink>
    </w:p>
    <w:p w14:paraId="357F10DD" w14:textId="2A0CD4F8"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47" w:history="1">
        <w:r w:rsidRPr="002651A5">
          <w:rPr>
            <w:rStyle w:val="Hyperlink"/>
            <w:noProof/>
          </w:rPr>
          <w:t>13.1.2 OData 4.0 Intermediate Conformance Level</w:t>
        </w:r>
        <w:r>
          <w:rPr>
            <w:noProof/>
            <w:webHidden/>
          </w:rPr>
          <w:tab/>
        </w:r>
        <w:r>
          <w:rPr>
            <w:noProof/>
            <w:webHidden/>
          </w:rPr>
          <w:fldChar w:fldCharType="begin"/>
        </w:r>
        <w:r>
          <w:rPr>
            <w:noProof/>
            <w:webHidden/>
          </w:rPr>
          <w:instrText xml:space="preserve"> PAGEREF _Toc499805347 \h </w:instrText>
        </w:r>
        <w:r>
          <w:rPr>
            <w:noProof/>
            <w:webHidden/>
          </w:rPr>
        </w:r>
        <w:r>
          <w:rPr>
            <w:noProof/>
            <w:webHidden/>
          </w:rPr>
          <w:fldChar w:fldCharType="separate"/>
        </w:r>
        <w:r>
          <w:rPr>
            <w:noProof/>
            <w:webHidden/>
          </w:rPr>
          <w:t>85</w:t>
        </w:r>
        <w:r>
          <w:rPr>
            <w:noProof/>
            <w:webHidden/>
          </w:rPr>
          <w:fldChar w:fldCharType="end"/>
        </w:r>
      </w:hyperlink>
    </w:p>
    <w:p w14:paraId="66B6C1E7" w14:textId="503D76F0"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48" w:history="1">
        <w:r w:rsidRPr="002651A5">
          <w:rPr>
            <w:rStyle w:val="Hyperlink"/>
            <w:noProof/>
          </w:rPr>
          <w:t>13.1.3 OData 4.0 Advanced Conformance Level</w:t>
        </w:r>
        <w:r>
          <w:rPr>
            <w:noProof/>
            <w:webHidden/>
          </w:rPr>
          <w:tab/>
        </w:r>
        <w:r>
          <w:rPr>
            <w:noProof/>
            <w:webHidden/>
          </w:rPr>
          <w:fldChar w:fldCharType="begin"/>
        </w:r>
        <w:r>
          <w:rPr>
            <w:noProof/>
            <w:webHidden/>
          </w:rPr>
          <w:instrText xml:space="preserve"> PAGEREF _Toc499805348 \h </w:instrText>
        </w:r>
        <w:r>
          <w:rPr>
            <w:noProof/>
            <w:webHidden/>
          </w:rPr>
        </w:r>
        <w:r>
          <w:rPr>
            <w:noProof/>
            <w:webHidden/>
          </w:rPr>
          <w:fldChar w:fldCharType="separate"/>
        </w:r>
        <w:r>
          <w:rPr>
            <w:noProof/>
            <w:webHidden/>
          </w:rPr>
          <w:t>86</w:t>
        </w:r>
        <w:r>
          <w:rPr>
            <w:noProof/>
            <w:webHidden/>
          </w:rPr>
          <w:fldChar w:fldCharType="end"/>
        </w:r>
      </w:hyperlink>
    </w:p>
    <w:p w14:paraId="0C39B009" w14:textId="691A39FF"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349" w:history="1">
        <w:r w:rsidRPr="002651A5">
          <w:rPr>
            <w:rStyle w:val="Hyperlink"/>
            <w:noProof/>
          </w:rPr>
          <w:t>13.2 OData 4.01 Service Conformance Levels</w:t>
        </w:r>
        <w:r>
          <w:rPr>
            <w:noProof/>
            <w:webHidden/>
          </w:rPr>
          <w:tab/>
        </w:r>
        <w:r>
          <w:rPr>
            <w:noProof/>
            <w:webHidden/>
          </w:rPr>
          <w:fldChar w:fldCharType="begin"/>
        </w:r>
        <w:r>
          <w:rPr>
            <w:noProof/>
            <w:webHidden/>
          </w:rPr>
          <w:instrText xml:space="preserve"> PAGEREF _Toc499805349 \h </w:instrText>
        </w:r>
        <w:r>
          <w:rPr>
            <w:noProof/>
            <w:webHidden/>
          </w:rPr>
        </w:r>
        <w:r>
          <w:rPr>
            <w:noProof/>
            <w:webHidden/>
          </w:rPr>
          <w:fldChar w:fldCharType="separate"/>
        </w:r>
        <w:r>
          <w:rPr>
            <w:noProof/>
            <w:webHidden/>
          </w:rPr>
          <w:t>86</w:t>
        </w:r>
        <w:r>
          <w:rPr>
            <w:noProof/>
            <w:webHidden/>
          </w:rPr>
          <w:fldChar w:fldCharType="end"/>
        </w:r>
      </w:hyperlink>
    </w:p>
    <w:p w14:paraId="1C22F914" w14:textId="3D6BA711"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50" w:history="1">
        <w:r w:rsidRPr="002651A5">
          <w:rPr>
            <w:rStyle w:val="Hyperlink"/>
            <w:noProof/>
          </w:rPr>
          <w:t>13.2.1 OData 4.01 Minimal Conformance Level</w:t>
        </w:r>
        <w:r>
          <w:rPr>
            <w:noProof/>
            <w:webHidden/>
          </w:rPr>
          <w:tab/>
        </w:r>
        <w:r>
          <w:rPr>
            <w:noProof/>
            <w:webHidden/>
          </w:rPr>
          <w:fldChar w:fldCharType="begin"/>
        </w:r>
        <w:r>
          <w:rPr>
            <w:noProof/>
            <w:webHidden/>
          </w:rPr>
          <w:instrText xml:space="preserve"> PAGEREF _Toc499805350 \h </w:instrText>
        </w:r>
        <w:r>
          <w:rPr>
            <w:noProof/>
            <w:webHidden/>
          </w:rPr>
        </w:r>
        <w:r>
          <w:rPr>
            <w:noProof/>
            <w:webHidden/>
          </w:rPr>
          <w:fldChar w:fldCharType="separate"/>
        </w:r>
        <w:r>
          <w:rPr>
            <w:noProof/>
            <w:webHidden/>
          </w:rPr>
          <w:t>86</w:t>
        </w:r>
        <w:r>
          <w:rPr>
            <w:noProof/>
            <w:webHidden/>
          </w:rPr>
          <w:fldChar w:fldCharType="end"/>
        </w:r>
      </w:hyperlink>
    </w:p>
    <w:p w14:paraId="04BA2366" w14:textId="4E4B862C"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51" w:history="1">
        <w:r w:rsidRPr="002651A5">
          <w:rPr>
            <w:rStyle w:val="Hyperlink"/>
            <w:noProof/>
          </w:rPr>
          <w:t>13.2.2 OData 4.01 Intermediate Conformance Level</w:t>
        </w:r>
        <w:r>
          <w:rPr>
            <w:noProof/>
            <w:webHidden/>
          </w:rPr>
          <w:tab/>
        </w:r>
        <w:r>
          <w:rPr>
            <w:noProof/>
            <w:webHidden/>
          </w:rPr>
          <w:fldChar w:fldCharType="begin"/>
        </w:r>
        <w:r>
          <w:rPr>
            <w:noProof/>
            <w:webHidden/>
          </w:rPr>
          <w:instrText xml:space="preserve"> PAGEREF _Toc499805351 \h </w:instrText>
        </w:r>
        <w:r>
          <w:rPr>
            <w:noProof/>
            <w:webHidden/>
          </w:rPr>
        </w:r>
        <w:r>
          <w:rPr>
            <w:noProof/>
            <w:webHidden/>
          </w:rPr>
          <w:fldChar w:fldCharType="separate"/>
        </w:r>
        <w:r>
          <w:rPr>
            <w:noProof/>
            <w:webHidden/>
          </w:rPr>
          <w:t>88</w:t>
        </w:r>
        <w:r>
          <w:rPr>
            <w:noProof/>
            <w:webHidden/>
          </w:rPr>
          <w:fldChar w:fldCharType="end"/>
        </w:r>
      </w:hyperlink>
    </w:p>
    <w:p w14:paraId="73ECBD31" w14:textId="7653E66A" w:rsidR="005D2845" w:rsidRDefault="005D2845">
      <w:pPr>
        <w:pStyle w:val="TOC3"/>
        <w:tabs>
          <w:tab w:val="right" w:leader="dot" w:pos="9350"/>
        </w:tabs>
        <w:rPr>
          <w:rFonts w:asciiTheme="minorHAnsi" w:eastAsiaTheme="minorEastAsia" w:hAnsiTheme="minorHAnsi" w:cstheme="minorBidi"/>
          <w:noProof/>
          <w:sz w:val="22"/>
          <w:szCs w:val="22"/>
        </w:rPr>
      </w:pPr>
      <w:hyperlink w:anchor="_Toc499805352" w:history="1">
        <w:r w:rsidRPr="002651A5">
          <w:rPr>
            <w:rStyle w:val="Hyperlink"/>
            <w:noProof/>
          </w:rPr>
          <w:t>13.2.3 OData 4.01 Advanced Conformance Level</w:t>
        </w:r>
        <w:r>
          <w:rPr>
            <w:noProof/>
            <w:webHidden/>
          </w:rPr>
          <w:tab/>
        </w:r>
        <w:r>
          <w:rPr>
            <w:noProof/>
            <w:webHidden/>
          </w:rPr>
          <w:fldChar w:fldCharType="begin"/>
        </w:r>
        <w:r>
          <w:rPr>
            <w:noProof/>
            <w:webHidden/>
          </w:rPr>
          <w:instrText xml:space="preserve"> PAGEREF _Toc499805352 \h </w:instrText>
        </w:r>
        <w:r>
          <w:rPr>
            <w:noProof/>
            <w:webHidden/>
          </w:rPr>
        </w:r>
        <w:r>
          <w:rPr>
            <w:noProof/>
            <w:webHidden/>
          </w:rPr>
          <w:fldChar w:fldCharType="separate"/>
        </w:r>
        <w:r>
          <w:rPr>
            <w:noProof/>
            <w:webHidden/>
          </w:rPr>
          <w:t>88</w:t>
        </w:r>
        <w:r>
          <w:rPr>
            <w:noProof/>
            <w:webHidden/>
          </w:rPr>
          <w:fldChar w:fldCharType="end"/>
        </w:r>
      </w:hyperlink>
    </w:p>
    <w:p w14:paraId="5C230965" w14:textId="7E58ABA4" w:rsidR="005D2845" w:rsidRDefault="005D2845">
      <w:pPr>
        <w:pStyle w:val="TOC2"/>
        <w:tabs>
          <w:tab w:val="right" w:leader="dot" w:pos="9350"/>
        </w:tabs>
        <w:rPr>
          <w:rFonts w:asciiTheme="minorHAnsi" w:eastAsiaTheme="minorEastAsia" w:hAnsiTheme="minorHAnsi" w:cstheme="minorBidi"/>
          <w:noProof/>
          <w:sz w:val="22"/>
          <w:szCs w:val="22"/>
        </w:rPr>
      </w:pPr>
      <w:hyperlink w:anchor="_Toc499805353" w:history="1">
        <w:r w:rsidRPr="002651A5">
          <w:rPr>
            <w:rStyle w:val="Hyperlink"/>
            <w:noProof/>
          </w:rPr>
          <w:t>13.3 Interoperable OData Clients</w:t>
        </w:r>
        <w:r>
          <w:rPr>
            <w:noProof/>
            <w:webHidden/>
          </w:rPr>
          <w:tab/>
        </w:r>
        <w:r>
          <w:rPr>
            <w:noProof/>
            <w:webHidden/>
          </w:rPr>
          <w:fldChar w:fldCharType="begin"/>
        </w:r>
        <w:r>
          <w:rPr>
            <w:noProof/>
            <w:webHidden/>
          </w:rPr>
          <w:instrText xml:space="preserve"> PAGEREF _Toc499805353 \h </w:instrText>
        </w:r>
        <w:r>
          <w:rPr>
            <w:noProof/>
            <w:webHidden/>
          </w:rPr>
        </w:r>
        <w:r>
          <w:rPr>
            <w:noProof/>
            <w:webHidden/>
          </w:rPr>
          <w:fldChar w:fldCharType="separate"/>
        </w:r>
        <w:r>
          <w:rPr>
            <w:noProof/>
            <w:webHidden/>
          </w:rPr>
          <w:t>88</w:t>
        </w:r>
        <w:r>
          <w:rPr>
            <w:noProof/>
            <w:webHidden/>
          </w:rPr>
          <w:fldChar w:fldCharType="end"/>
        </w:r>
      </w:hyperlink>
    </w:p>
    <w:p w14:paraId="472C46A0" w14:textId="0C933055" w:rsidR="005D2845" w:rsidRDefault="005D2845">
      <w:pPr>
        <w:pStyle w:val="TOC1"/>
        <w:tabs>
          <w:tab w:val="left" w:pos="1440"/>
          <w:tab w:val="right" w:leader="dot" w:pos="9350"/>
        </w:tabs>
        <w:rPr>
          <w:rFonts w:asciiTheme="minorHAnsi" w:eastAsiaTheme="minorEastAsia" w:hAnsiTheme="minorHAnsi" w:cstheme="minorBidi"/>
          <w:noProof/>
          <w:sz w:val="22"/>
          <w:szCs w:val="22"/>
        </w:rPr>
      </w:pPr>
      <w:hyperlink w:anchor="_Toc499805354" w:history="1">
        <w:r w:rsidRPr="002651A5">
          <w:rPr>
            <w:rStyle w:val="Hyperlink"/>
            <w:noProof/>
          </w:rPr>
          <w:t>Appendix A.</w:t>
        </w:r>
        <w:r>
          <w:rPr>
            <w:rFonts w:asciiTheme="minorHAnsi" w:eastAsiaTheme="minorEastAsia" w:hAnsiTheme="minorHAnsi" w:cstheme="minorBidi"/>
            <w:noProof/>
            <w:sz w:val="22"/>
            <w:szCs w:val="22"/>
          </w:rPr>
          <w:tab/>
        </w:r>
        <w:r w:rsidRPr="002651A5">
          <w:rPr>
            <w:rStyle w:val="Hyperlink"/>
            <w:noProof/>
          </w:rPr>
          <w:t>Acknowledgments</w:t>
        </w:r>
        <w:r>
          <w:rPr>
            <w:noProof/>
            <w:webHidden/>
          </w:rPr>
          <w:tab/>
        </w:r>
        <w:r>
          <w:rPr>
            <w:noProof/>
            <w:webHidden/>
          </w:rPr>
          <w:fldChar w:fldCharType="begin"/>
        </w:r>
        <w:r>
          <w:rPr>
            <w:noProof/>
            <w:webHidden/>
          </w:rPr>
          <w:instrText xml:space="preserve"> PAGEREF _Toc499805354 \h </w:instrText>
        </w:r>
        <w:r>
          <w:rPr>
            <w:noProof/>
            <w:webHidden/>
          </w:rPr>
        </w:r>
        <w:r>
          <w:rPr>
            <w:noProof/>
            <w:webHidden/>
          </w:rPr>
          <w:fldChar w:fldCharType="separate"/>
        </w:r>
        <w:r>
          <w:rPr>
            <w:noProof/>
            <w:webHidden/>
          </w:rPr>
          <w:t>90</w:t>
        </w:r>
        <w:r>
          <w:rPr>
            <w:noProof/>
            <w:webHidden/>
          </w:rPr>
          <w:fldChar w:fldCharType="end"/>
        </w:r>
      </w:hyperlink>
    </w:p>
    <w:p w14:paraId="089E474A" w14:textId="732002C8" w:rsidR="005D2845" w:rsidRDefault="005D2845">
      <w:pPr>
        <w:pStyle w:val="TOC1"/>
        <w:tabs>
          <w:tab w:val="left" w:pos="1440"/>
          <w:tab w:val="right" w:leader="dot" w:pos="9350"/>
        </w:tabs>
        <w:rPr>
          <w:rFonts w:asciiTheme="minorHAnsi" w:eastAsiaTheme="minorEastAsia" w:hAnsiTheme="minorHAnsi" w:cstheme="minorBidi"/>
          <w:noProof/>
          <w:sz w:val="22"/>
          <w:szCs w:val="22"/>
        </w:rPr>
      </w:pPr>
      <w:hyperlink w:anchor="_Toc499805355" w:history="1">
        <w:r w:rsidRPr="002651A5">
          <w:rPr>
            <w:rStyle w:val="Hyperlink"/>
            <w:noProof/>
          </w:rPr>
          <w:t>Appendix B.</w:t>
        </w:r>
        <w:r>
          <w:rPr>
            <w:rFonts w:asciiTheme="minorHAnsi" w:eastAsiaTheme="minorEastAsia" w:hAnsiTheme="minorHAnsi" w:cstheme="minorBidi"/>
            <w:noProof/>
            <w:sz w:val="22"/>
            <w:szCs w:val="22"/>
          </w:rPr>
          <w:tab/>
        </w:r>
        <w:r w:rsidRPr="002651A5">
          <w:rPr>
            <w:rStyle w:val="Hyperlink"/>
            <w:noProof/>
          </w:rPr>
          <w:t>Revision History</w:t>
        </w:r>
        <w:r>
          <w:rPr>
            <w:noProof/>
            <w:webHidden/>
          </w:rPr>
          <w:tab/>
        </w:r>
        <w:r>
          <w:rPr>
            <w:noProof/>
            <w:webHidden/>
          </w:rPr>
          <w:fldChar w:fldCharType="begin"/>
        </w:r>
        <w:r>
          <w:rPr>
            <w:noProof/>
            <w:webHidden/>
          </w:rPr>
          <w:instrText xml:space="preserve"> PAGEREF _Toc499805355 \h </w:instrText>
        </w:r>
        <w:r>
          <w:rPr>
            <w:noProof/>
            <w:webHidden/>
          </w:rPr>
        </w:r>
        <w:r>
          <w:rPr>
            <w:noProof/>
            <w:webHidden/>
          </w:rPr>
          <w:fldChar w:fldCharType="separate"/>
        </w:r>
        <w:r>
          <w:rPr>
            <w:noProof/>
            <w:webHidden/>
          </w:rPr>
          <w:t>91</w:t>
        </w:r>
        <w:r>
          <w:rPr>
            <w:noProof/>
            <w:webHidden/>
          </w:rPr>
          <w:fldChar w:fldCharType="end"/>
        </w:r>
      </w:hyperlink>
    </w:p>
    <w:p w14:paraId="0F6DD027" w14:textId="2B904F79"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2"/>
          <w:footerReference w:type="default" r:id="rId53"/>
          <w:footerReference w:type="first" r:id="rId54"/>
          <w:pgSz w:w="12240" w:h="15840" w:code="1"/>
          <w:pgMar w:top="1440" w:right="1440" w:bottom="720" w:left="1440" w:header="720" w:footer="720" w:gutter="0"/>
          <w:cols w:space="720"/>
          <w:docGrid w:linePitch="360"/>
        </w:sectPr>
      </w:pPr>
    </w:p>
    <w:bookmarkStart w:id="3" w:name="_Toc477876541"/>
    <w:bookmarkStart w:id="4" w:name="sec_Introduction"/>
    <w:p w14:paraId="74C93602" w14:textId="77777777" w:rsidR="00752DAA" w:rsidRPr="00C52EFC"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494356701"/>
      <w:bookmarkStart w:id="6" w:name="_Toc499805146"/>
      <w:r w:rsidRPr="004A50BC">
        <w:rPr>
          <w:rStyle w:val="Hyperlink"/>
        </w:rPr>
        <w:t>Introduction</w:t>
      </w:r>
      <w:bookmarkEnd w:id="3"/>
      <w:bookmarkEnd w:id="4"/>
      <w:bookmarkEnd w:id="5"/>
      <w:bookmarkEnd w:id="6"/>
      <w:r>
        <w:fldChar w:fldCharType="end"/>
      </w:r>
    </w:p>
    <w:p w14:paraId="6629CDC8" w14:textId="77777777" w:rsidR="00752DAA" w:rsidRDefault="00752DAA" w:rsidP="00752DAA">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6CC85097" w14:textId="77777777" w:rsidR="00752DAA" w:rsidRDefault="00752DAA" w:rsidP="00752DAA">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5BC89003" w14:textId="77777777" w:rsidR="00752DAA" w:rsidRPr="000E23E9" w:rsidRDefault="00752DAA" w:rsidP="00752DAA">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3849B74E" w14:textId="77777777" w:rsidR="00752DAA" w:rsidRDefault="00752DAA" w:rsidP="00752DAA">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7F09FA9B" w14:textId="46698E83" w:rsidR="00752DAA" w:rsidRDefault="00752DAA" w:rsidP="00752DAA">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5A8D1387" w14:textId="5BAA5773" w:rsidR="000823A8" w:rsidRDefault="000823A8" w:rsidP="006C1EBF">
      <w:pPr>
        <w:pStyle w:val="Heading2"/>
        <w:numPr>
          <w:ilvl w:val="1"/>
          <w:numId w:val="32"/>
        </w:numPr>
      </w:pPr>
      <w:bookmarkStart w:id="7" w:name="_Toc499805147"/>
      <w:r>
        <w:t>IPR Policy</w:t>
      </w:r>
      <w:bookmarkEnd w:id="7"/>
    </w:p>
    <w:p w14:paraId="30E9D03D" w14:textId="287EC2ED" w:rsidR="000823A8" w:rsidRPr="000823A8" w:rsidRDefault="000823A8" w:rsidP="000823A8">
      <w:r w:rsidRPr="009D6316">
        <w:t>This Committee Sp</w:t>
      </w:r>
      <w:r>
        <w:t>ecification Public Review Draft</w:t>
      </w:r>
      <w:r w:rsidRPr="009D6316">
        <w:t xml:space="preserve"> is provided under </w:t>
      </w:r>
      <w:r w:rsidRPr="004C3207">
        <w:t xml:space="preserve">the </w:t>
      </w:r>
      <w:hyperlink r:id="rId55" w:anchor="RF-on-RAND-Mode" w:history="1">
        <w:r w:rsidRPr="004C3207">
          <w:rPr>
            <w:rStyle w:val="Hyperlink"/>
          </w:rPr>
          <w:t>RF on RAND Terms</w:t>
        </w:r>
      </w:hyperlink>
      <w:r w:rsidRPr="004C3207">
        <w:t xml:space="preserve"> Mode of the </w:t>
      </w:r>
      <w:hyperlink r:id="rId5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7" w:history="1">
        <w:r>
          <w:rPr>
            <w:rStyle w:val="Hyperlink"/>
          </w:rPr>
          <w:t>https://www.oasis-open.org/committees/odata/ipr.php</w:t>
        </w:r>
      </w:hyperlink>
      <w:r>
        <w:t>).</w:t>
      </w:r>
    </w:p>
    <w:bookmarkStart w:id="8" w:name="_Toc477876542"/>
    <w:bookmarkStart w:id="9" w:name="sec_Terminology"/>
    <w:p w14:paraId="3CE01341" w14:textId="77777777" w:rsidR="00752DAA" w:rsidRDefault="00752DAA" w:rsidP="006C1EBF">
      <w:pPr>
        <w:pStyle w:val="Heading2"/>
        <w:numPr>
          <w:ilvl w:val="1"/>
          <w:numId w:val="2"/>
        </w:numPr>
        <w:tabs>
          <w:tab w:val="left" w:pos="567"/>
        </w:tabs>
      </w:pPr>
      <w:r>
        <w:fldChar w:fldCharType="begin"/>
      </w:r>
      <w:r>
        <w:instrText xml:space="preserve"> HYPERLINK  \l "sec_Terminology" </w:instrText>
      </w:r>
      <w:r>
        <w:fldChar w:fldCharType="separate"/>
      </w:r>
      <w:bookmarkStart w:id="10" w:name="_Toc494356702"/>
      <w:bookmarkStart w:id="11" w:name="_Toc499805148"/>
      <w:r w:rsidRPr="004A50BC">
        <w:rPr>
          <w:rStyle w:val="Hyperlink"/>
        </w:rPr>
        <w:t>Terminology</w:t>
      </w:r>
      <w:bookmarkEnd w:id="8"/>
      <w:bookmarkEnd w:id="9"/>
      <w:bookmarkEnd w:id="10"/>
      <w:bookmarkEnd w:id="11"/>
      <w:r>
        <w:fldChar w:fldCharType="end"/>
      </w:r>
    </w:p>
    <w:p w14:paraId="634CB739" w14:textId="77777777" w:rsidR="00F410F4" w:rsidRDefault="00F410F4" w:rsidP="00F410F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12" w:name="_Toc477876543"/>
    <w:bookmarkStart w:id="13" w:name="sec_NormativeReferences"/>
    <w:p w14:paraId="111DF62D" w14:textId="77777777" w:rsidR="00F410F4" w:rsidRDefault="00F410F4" w:rsidP="00F410F4">
      <w:pPr>
        <w:pStyle w:val="Heading2"/>
        <w:numPr>
          <w:ilvl w:val="1"/>
          <w:numId w:val="2"/>
        </w:numPr>
        <w:tabs>
          <w:tab w:val="left" w:pos="567"/>
        </w:tabs>
      </w:pPr>
      <w:r>
        <w:fldChar w:fldCharType="begin"/>
      </w:r>
      <w:r>
        <w:instrText xml:space="preserve"> HYPERLINK  \l "sec_NormativeReferences" </w:instrText>
      </w:r>
      <w:r>
        <w:fldChar w:fldCharType="separate"/>
      </w:r>
      <w:bookmarkStart w:id="14" w:name="_Toc498617584"/>
      <w:bookmarkStart w:id="15" w:name="_Toc499805149"/>
      <w:r w:rsidRPr="004A50BC">
        <w:rPr>
          <w:rStyle w:val="Hyperlink"/>
        </w:rPr>
        <w:t>Normative References</w:t>
      </w:r>
      <w:bookmarkEnd w:id="12"/>
      <w:bookmarkEnd w:id="13"/>
      <w:bookmarkEnd w:id="14"/>
      <w:bookmarkEnd w:id="15"/>
      <w:r>
        <w:fldChar w:fldCharType="end"/>
      </w:r>
    </w:p>
    <w:p w14:paraId="4579E87A" w14:textId="77777777" w:rsidR="00F410F4" w:rsidRPr="00383443" w:rsidRDefault="00F410F4" w:rsidP="00F410F4">
      <w:pPr>
        <w:ind w:left="2552" w:hanging="2268"/>
        <w:rPr>
          <w:rStyle w:val="Refterm"/>
          <w:szCs w:val="20"/>
        </w:rPr>
      </w:pPr>
      <w:r w:rsidRPr="00383443">
        <w:rPr>
          <w:rStyle w:val="Refterm"/>
          <w:szCs w:val="20"/>
        </w:rPr>
        <w:t>[</w:t>
      </w:r>
      <w:bookmarkStart w:id="16" w:name="ABNF"/>
      <w:r w:rsidRPr="00383443">
        <w:rPr>
          <w:rStyle w:val="Refterm"/>
          <w:szCs w:val="20"/>
        </w:rPr>
        <w:t>OData-ABNF</w:t>
      </w:r>
      <w:bookmarkEnd w:id="16"/>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70D858C6" w14:textId="77777777" w:rsidR="00F410F4" w:rsidRPr="00383443" w:rsidRDefault="00F410F4" w:rsidP="00F410F4">
      <w:pPr>
        <w:ind w:left="2552" w:hanging="2268"/>
      </w:pPr>
      <w:r w:rsidRPr="00383443">
        <w:rPr>
          <w:b/>
        </w:rPr>
        <w:t>[</w:t>
      </w:r>
      <w:bookmarkStart w:id="17" w:name="ODataAggregationRef"/>
      <w:r w:rsidRPr="00383443">
        <w:rPr>
          <w:b/>
        </w:rPr>
        <w:t>OData-A</w:t>
      </w:r>
      <w:r>
        <w:rPr>
          <w:b/>
        </w:rPr>
        <w:t>ggregation</w:t>
      </w:r>
      <w:bookmarkEnd w:id="17"/>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36D29692" w14:textId="77777777" w:rsidR="00F410F4" w:rsidRDefault="00F410F4" w:rsidP="00F410F4">
      <w:pPr>
        <w:ind w:left="2552" w:hanging="2268"/>
        <w:rPr>
          <w:rFonts w:cs="Arial"/>
        </w:rPr>
      </w:pPr>
      <w:r w:rsidRPr="00383443">
        <w:rPr>
          <w:rStyle w:val="Refterm"/>
          <w:szCs w:val="20"/>
        </w:rPr>
        <w:t>[</w:t>
      </w:r>
      <w:bookmarkStart w:id="18" w:name="ODataCSDLRef"/>
      <w:bookmarkStart w:id="19" w:name="ODataCSDLJSONRef"/>
      <w:r w:rsidRPr="00383443">
        <w:rPr>
          <w:rStyle w:val="Refterm"/>
          <w:szCs w:val="20"/>
        </w:rPr>
        <w:t>OData-CSDL</w:t>
      </w:r>
      <w:bookmarkEnd w:id="18"/>
      <w:r>
        <w:rPr>
          <w:rStyle w:val="Refterm"/>
          <w:szCs w:val="20"/>
        </w:rPr>
        <w:t>JSON</w:t>
      </w:r>
      <w:bookmarkEnd w:id="19"/>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47E73595" w14:textId="77777777" w:rsidR="00F410F4" w:rsidRDefault="00F410F4" w:rsidP="00F410F4">
      <w:pPr>
        <w:ind w:left="2552" w:hanging="2268"/>
        <w:rPr>
          <w:rFonts w:cs="Arial"/>
        </w:rPr>
      </w:pPr>
      <w:bookmarkStart w:id="20"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0"/>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0BFF671B" w14:textId="77777777" w:rsidR="00F410F4" w:rsidRPr="00383443" w:rsidRDefault="00F410F4" w:rsidP="00F410F4">
      <w:pPr>
        <w:ind w:left="2552" w:hanging="2268"/>
      </w:pPr>
      <w:r w:rsidRPr="00383443">
        <w:rPr>
          <w:b/>
        </w:rPr>
        <w:t>[</w:t>
      </w:r>
      <w:bookmarkStart w:id="21" w:name="ODataJSONRef"/>
      <w:r w:rsidRPr="00383443">
        <w:rPr>
          <w:b/>
        </w:rPr>
        <w:t>OData-JSON</w:t>
      </w:r>
      <w:bookmarkEnd w:id="21"/>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60231F58" w14:textId="77777777" w:rsidR="00F410F4" w:rsidRPr="00383443" w:rsidRDefault="00F410F4" w:rsidP="00F410F4">
      <w:pPr>
        <w:ind w:left="2552" w:hanging="2268"/>
      </w:pPr>
      <w:r w:rsidRPr="00383443">
        <w:rPr>
          <w:b/>
        </w:rPr>
        <w:t>[</w:t>
      </w:r>
      <w:bookmarkStart w:id="22" w:name="ODataURLRef"/>
      <w:r w:rsidRPr="00383443">
        <w:rPr>
          <w:b/>
        </w:rPr>
        <w:t>OData-URL</w:t>
      </w:r>
      <w:bookmarkEnd w:id="22"/>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3E765713" w14:textId="77777777" w:rsidR="00F410F4" w:rsidRPr="00383443" w:rsidRDefault="00F410F4" w:rsidP="00F410F4">
      <w:pPr>
        <w:ind w:left="2552" w:hanging="2268"/>
      </w:pPr>
      <w:r w:rsidRPr="00383443">
        <w:rPr>
          <w:b/>
        </w:rPr>
        <w:t>[</w:t>
      </w:r>
      <w:bookmarkStart w:id="23" w:name="VocCapabilities"/>
      <w:r w:rsidRPr="00383443">
        <w:rPr>
          <w:b/>
        </w:rPr>
        <w:t>OData-VocCap</w:t>
      </w:r>
      <w:bookmarkEnd w:id="23"/>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5CF74127" w14:textId="77777777" w:rsidR="00F410F4" w:rsidRPr="00383443" w:rsidRDefault="00F410F4" w:rsidP="00F410F4">
      <w:pPr>
        <w:ind w:left="2552" w:hanging="2268"/>
        <w:rPr>
          <w:b/>
        </w:rPr>
      </w:pPr>
      <w:r w:rsidRPr="00383443">
        <w:rPr>
          <w:b/>
        </w:rPr>
        <w:t>[</w:t>
      </w:r>
      <w:bookmarkStart w:id="24" w:name="VocCore"/>
      <w:r w:rsidRPr="00383443">
        <w:rPr>
          <w:b/>
        </w:rPr>
        <w:t>OData-VocCore</w:t>
      </w:r>
      <w:bookmarkEnd w:id="24"/>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148B596D" w14:textId="77777777" w:rsidR="00F410F4" w:rsidRPr="004F6EB3" w:rsidRDefault="00F410F4" w:rsidP="00F410F4">
      <w:pPr>
        <w:ind w:left="2552" w:hanging="2268"/>
      </w:pPr>
      <w:r w:rsidRPr="00383443">
        <w:rPr>
          <w:b/>
        </w:rPr>
        <w:t>[</w:t>
      </w:r>
      <w:bookmarkStart w:id="25" w:name="RFC2046"/>
      <w:r w:rsidRPr="00383443">
        <w:rPr>
          <w:b/>
        </w:rPr>
        <w:t>RFC2046</w:t>
      </w:r>
      <w:bookmarkEnd w:id="25"/>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8" w:history="1">
        <w:r w:rsidRPr="00846408">
          <w:rPr>
            <w:rStyle w:val="Hyperlink"/>
            <w:szCs w:val="20"/>
          </w:rPr>
          <w:t>https://tools.ietf.org/html/rfc2046</w:t>
        </w:r>
      </w:hyperlink>
      <w:r w:rsidRPr="004F6EB3">
        <w:rPr>
          <w:rStyle w:val="Hyperlink"/>
          <w:szCs w:val="20"/>
        </w:rPr>
        <w:t>.</w:t>
      </w:r>
    </w:p>
    <w:p w14:paraId="40F25F6C" w14:textId="77777777" w:rsidR="00F410F4" w:rsidRPr="00383443" w:rsidRDefault="00F410F4" w:rsidP="00F410F4">
      <w:pPr>
        <w:ind w:left="2552" w:hanging="2268"/>
      </w:pPr>
      <w:r w:rsidRPr="004F6EB3">
        <w:rPr>
          <w:rStyle w:val="Refterm"/>
          <w:szCs w:val="20"/>
        </w:rPr>
        <w:lastRenderedPageBreak/>
        <w:t>[</w:t>
      </w:r>
      <w:bookmarkStart w:id="26" w:name="RFC2119"/>
      <w:r w:rsidRPr="004F6EB3">
        <w:rPr>
          <w:rStyle w:val="Refterm"/>
          <w:szCs w:val="20"/>
        </w:rPr>
        <w:t>RFC2119</w:t>
      </w:r>
      <w:bookmarkEnd w:id="26"/>
      <w:r w:rsidRPr="004F6EB3">
        <w:rPr>
          <w:rStyle w:val="Refterm"/>
          <w:szCs w:val="20"/>
        </w:rPr>
        <w:t>]</w:t>
      </w:r>
      <w:r w:rsidRPr="004F6EB3">
        <w:tab/>
        <w:t>Bradner, S., “Key words for use in RFCs to Indicate Requirement Levels”, BCP 14, RFC 2119, March 1997.</w:t>
      </w:r>
      <w:r w:rsidRPr="00942229">
        <w:t xml:space="preserve"> </w:t>
      </w:r>
      <w:hyperlink r:id="rId59" w:history="1">
        <w:r w:rsidRPr="00846408">
          <w:rPr>
            <w:rStyle w:val="Hyperlink"/>
          </w:rPr>
          <w:t>https://tools.ietf.org/html/rfc2119</w:t>
        </w:r>
      </w:hyperlink>
      <w:r w:rsidRPr="004F6EB3">
        <w:t>.</w:t>
      </w:r>
    </w:p>
    <w:p w14:paraId="2D438E3F" w14:textId="77777777" w:rsidR="00F410F4" w:rsidRPr="00383443" w:rsidRDefault="00F410F4" w:rsidP="00F410F4">
      <w:pPr>
        <w:ind w:left="2552" w:hanging="2268"/>
      </w:pPr>
      <w:r w:rsidRPr="00F77445">
        <w:rPr>
          <w:rStyle w:val="Refterm"/>
        </w:rPr>
        <w:t>[</w:t>
      </w:r>
      <w:bookmarkStart w:id="27" w:name="RFC3987"/>
      <w:r w:rsidRPr="00F77445">
        <w:rPr>
          <w:rStyle w:val="Refterm"/>
        </w:rPr>
        <w:t>RFC3987</w:t>
      </w:r>
      <w:bookmarkEnd w:id="27"/>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60" w:history="1">
        <w:r w:rsidRPr="00846408">
          <w:rPr>
            <w:rStyle w:val="Hyperlink"/>
          </w:rPr>
          <w:t>https://tools.ietf.org/html/rfc3987</w:t>
        </w:r>
      </w:hyperlink>
      <w:r>
        <w:t xml:space="preserve">. </w:t>
      </w:r>
    </w:p>
    <w:p w14:paraId="13B4E2D4" w14:textId="77777777" w:rsidR="00F410F4" w:rsidRPr="004F6EB3" w:rsidRDefault="00F410F4" w:rsidP="00F410F4">
      <w:pPr>
        <w:ind w:left="2552" w:hanging="2268"/>
      </w:pPr>
      <w:r w:rsidRPr="00383443">
        <w:rPr>
          <w:b/>
        </w:rPr>
        <w:t>[</w:t>
      </w:r>
      <w:bookmarkStart w:id="28" w:name="RFC5789"/>
      <w:r w:rsidRPr="004C7E17">
        <w:rPr>
          <w:rStyle w:val="Hyperlink1"/>
          <w:b/>
          <w:szCs w:val="20"/>
        </w:rPr>
        <w:t>RFC5789</w:t>
      </w:r>
      <w:bookmarkEnd w:id="28"/>
      <w:r w:rsidRPr="004C7E17">
        <w:rPr>
          <w:rStyle w:val="Hyperlink1"/>
          <w:b/>
          <w:szCs w:val="20"/>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61" w:history="1">
        <w:r w:rsidRPr="004F6EB3">
          <w:rPr>
            <w:rStyle w:val="Hyperlink"/>
            <w:szCs w:val="20"/>
          </w:rPr>
          <w:t>http://tools.ietf.org/html/rfc5789</w:t>
        </w:r>
      </w:hyperlink>
      <w:r w:rsidRPr="004F6EB3">
        <w:t>.</w:t>
      </w:r>
    </w:p>
    <w:p w14:paraId="1D6E8DA0" w14:textId="77777777" w:rsidR="00F410F4" w:rsidRPr="004F6EB3" w:rsidRDefault="00F410F4" w:rsidP="00F410F4">
      <w:pPr>
        <w:ind w:left="2552" w:hanging="2268"/>
      </w:pPr>
      <w:r w:rsidRPr="004F6EB3">
        <w:rPr>
          <w:b/>
        </w:rPr>
        <w:t>[</w:t>
      </w:r>
      <w:bookmarkStart w:id="29" w:name="HTTPMessage"/>
      <w:r>
        <w:rPr>
          <w:b/>
        </w:rPr>
        <w:t>RFC</w:t>
      </w:r>
      <w:r w:rsidRPr="00475C7D">
        <w:rPr>
          <w:b/>
        </w:rPr>
        <w:t>7230</w:t>
      </w:r>
      <w:bookmarkEnd w:id="29"/>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62" w:history="1">
        <w:r w:rsidRPr="00846408">
          <w:rPr>
            <w:rStyle w:val="Hyperlink"/>
            <w:rFonts w:cs="Arial"/>
            <w:szCs w:val="20"/>
          </w:rPr>
          <w:t>https://tools.ietf.org/html/rfc7230</w:t>
        </w:r>
      </w:hyperlink>
      <w:r w:rsidRPr="009C4F38">
        <w:rPr>
          <w:szCs w:val="20"/>
        </w:rPr>
        <w:t>.</w:t>
      </w:r>
    </w:p>
    <w:p w14:paraId="353BE5DA" w14:textId="77777777" w:rsidR="00F410F4" w:rsidRDefault="00F410F4" w:rsidP="00F410F4">
      <w:pPr>
        <w:ind w:left="2552" w:hanging="2268"/>
      </w:pPr>
      <w:r w:rsidRPr="004F6EB3">
        <w:rPr>
          <w:b/>
        </w:rPr>
        <w:t>[</w:t>
      </w:r>
      <w:bookmarkStart w:id="30" w:name="HTTPSemantic"/>
      <w:r>
        <w:rPr>
          <w:b/>
        </w:rPr>
        <w:t>RFC7231</w:t>
      </w:r>
      <w:bookmarkEnd w:id="30"/>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63" w:history="1">
        <w:r w:rsidRPr="00846408">
          <w:rPr>
            <w:rStyle w:val="Hyperlink"/>
            <w:rFonts w:cs="Arial"/>
            <w:szCs w:val="20"/>
          </w:rPr>
          <w:t>https://tools.ietf.org/html/rfc7231</w:t>
        </w:r>
      </w:hyperlink>
      <w:r w:rsidRPr="004F6EB3">
        <w:t>.</w:t>
      </w:r>
    </w:p>
    <w:p w14:paraId="55EDB4E9" w14:textId="77777777" w:rsidR="00F410F4" w:rsidRPr="009C4F38" w:rsidRDefault="00F410F4" w:rsidP="00F410F4">
      <w:pPr>
        <w:ind w:left="2552" w:hanging="2268"/>
        <w:rPr>
          <w:szCs w:val="20"/>
        </w:rPr>
      </w:pPr>
      <w:r w:rsidRPr="004F6EB3">
        <w:rPr>
          <w:b/>
        </w:rPr>
        <w:t>[</w:t>
      </w:r>
      <w:bookmarkStart w:id="31" w:name="HTTPConditional"/>
      <w:r>
        <w:rPr>
          <w:b/>
        </w:rPr>
        <w:t>RFC7232</w:t>
      </w:r>
      <w:bookmarkEnd w:id="31"/>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4" w:history="1">
        <w:r w:rsidRPr="00846408">
          <w:rPr>
            <w:rStyle w:val="Hyperlink"/>
            <w:rFonts w:cs="Arial"/>
            <w:szCs w:val="20"/>
          </w:rPr>
          <w:t>https://tools.ietf.org/html/rfc7232</w:t>
        </w:r>
      </w:hyperlink>
      <w:r>
        <w:rPr>
          <w:rFonts w:cs="Arial"/>
          <w:color w:val="333333"/>
          <w:szCs w:val="20"/>
        </w:rPr>
        <w:t>.</w:t>
      </w:r>
    </w:p>
    <w:p w14:paraId="1B422AE2" w14:textId="77777777" w:rsidR="00F410F4" w:rsidRDefault="00F410F4" w:rsidP="00F410F4">
      <w:pPr>
        <w:ind w:left="2552" w:hanging="2268"/>
      </w:pPr>
      <w:bookmarkStart w:id="32" w:name="_Toc370125980"/>
      <w:bookmarkStart w:id="33" w:name="_Toc370374777"/>
      <w:r w:rsidRPr="004F6EB3">
        <w:rPr>
          <w:b/>
        </w:rPr>
        <w:t>[</w:t>
      </w:r>
      <w:bookmarkStart w:id="34" w:name="HTTPPREFER"/>
      <w:r>
        <w:rPr>
          <w:b/>
        </w:rPr>
        <w:t>RFC7240</w:t>
      </w:r>
      <w:bookmarkEnd w:id="34"/>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5473EA94" w14:textId="77777777" w:rsidR="00F410F4" w:rsidRPr="00643A19" w:rsidRDefault="00F410F4" w:rsidP="00F410F4">
      <w:pPr>
        <w:ind w:left="2552" w:hanging="2268"/>
        <w:rPr>
          <w:szCs w:val="20"/>
        </w:rPr>
      </w:pPr>
      <w:bookmarkStart w:id="35" w:name="_Toc468953695"/>
      <w:bookmarkStart w:id="36" w:name="_Toc468953895"/>
      <w:bookmarkEnd w:id="35"/>
      <w:bookmarkEnd w:id="36"/>
      <w:r w:rsidRPr="00653A5B">
        <w:rPr>
          <w:rStyle w:val="Refterm"/>
        </w:rPr>
        <w:t>[</w:t>
      </w:r>
      <w:bookmarkStart w:id="37" w:name="RFC7617"/>
      <w:r w:rsidRPr="00653A5B">
        <w:rPr>
          <w:rStyle w:val="Refterm"/>
        </w:rPr>
        <w:t>RFC7617</w:t>
      </w:r>
      <w:bookmarkEnd w:id="37"/>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5"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38" w:name="_Toc477876544"/>
    <w:bookmarkStart w:id="39" w:name="sec_TypographicalConventions"/>
    <w:bookmarkEnd w:id="32"/>
    <w:bookmarkEnd w:id="33"/>
    <w:p w14:paraId="7DFB1EBB" w14:textId="77777777" w:rsidR="00F410F4" w:rsidRDefault="00F410F4" w:rsidP="00F410F4">
      <w:pPr>
        <w:pStyle w:val="Heading2"/>
        <w:numPr>
          <w:ilvl w:val="1"/>
          <w:numId w:val="2"/>
        </w:numPr>
        <w:tabs>
          <w:tab w:val="left" w:pos="567"/>
        </w:tabs>
      </w:pPr>
      <w:r>
        <w:fldChar w:fldCharType="begin"/>
      </w:r>
      <w:r>
        <w:instrText xml:space="preserve"> HYPERLINK  \l "sec_TypographicalConventions" </w:instrText>
      </w:r>
      <w:r>
        <w:fldChar w:fldCharType="separate"/>
      </w:r>
      <w:bookmarkStart w:id="40" w:name="_Toc498617585"/>
      <w:bookmarkStart w:id="41" w:name="_Toc499805150"/>
      <w:r w:rsidRPr="004A50BC">
        <w:rPr>
          <w:rStyle w:val="Hyperlink"/>
        </w:rPr>
        <w:t>Typographical Conventions</w:t>
      </w:r>
      <w:bookmarkEnd w:id="38"/>
      <w:bookmarkEnd w:id="39"/>
      <w:bookmarkEnd w:id="40"/>
      <w:bookmarkEnd w:id="41"/>
      <w:r>
        <w:fldChar w:fldCharType="end"/>
      </w:r>
    </w:p>
    <w:p w14:paraId="25D6EC83" w14:textId="77777777" w:rsidR="00F410F4" w:rsidRDefault="00F410F4" w:rsidP="00F410F4">
      <w:r>
        <w:t xml:space="preserve">Keywords defined by this specification use this </w:t>
      </w:r>
      <w:r w:rsidRPr="00E27A14">
        <w:rPr>
          <w:rStyle w:val="Datatype"/>
        </w:rPr>
        <w:t>monospaced</w:t>
      </w:r>
      <w:r>
        <w:t xml:space="preserve"> font.</w:t>
      </w:r>
    </w:p>
    <w:p w14:paraId="413C2BBE" w14:textId="77777777" w:rsidR="00F410F4" w:rsidRDefault="00F410F4" w:rsidP="00F410F4">
      <w:pPr>
        <w:pStyle w:val="SourceCode"/>
      </w:pPr>
      <w:r>
        <w:t>Normative source code uses this paragraph style.</w:t>
      </w:r>
    </w:p>
    <w:p w14:paraId="3C66DCCF" w14:textId="77777777" w:rsidR="00F410F4" w:rsidRDefault="00F410F4" w:rsidP="00F410F4">
      <w:r>
        <w:t xml:space="preserve">Some sections of this specification are illustrated with non-normative examples. </w:t>
      </w:r>
    </w:p>
    <w:p w14:paraId="5131C14C" w14:textId="77777777" w:rsidR="00F410F4" w:rsidRPr="003F1FAD" w:rsidRDefault="00F410F4" w:rsidP="00F410F4">
      <w:pPr>
        <w:pStyle w:val="Caption"/>
      </w:pPr>
      <w:r w:rsidRPr="003F1FAD">
        <w:t xml:space="preserve">Example </w:t>
      </w:r>
      <w:fldSimple w:instr=" SEQ Example \* ARABIC ">
        <w:r>
          <w:rPr>
            <w:noProof/>
          </w:rPr>
          <w:t>1</w:t>
        </w:r>
      </w:fldSimple>
      <w:r w:rsidRPr="003F1FAD">
        <w:t xml:space="preserve">: </w:t>
      </w:r>
      <w:r>
        <w:t>text describing an example uses this paragraph style</w:t>
      </w:r>
    </w:p>
    <w:p w14:paraId="7CD1611D" w14:textId="77777777" w:rsidR="00F410F4" w:rsidRDefault="00F410F4" w:rsidP="00F410F4">
      <w:pPr>
        <w:pStyle w:val="Code"/>
      </w:pPr>
      <w:r>
        <w:t xml:space="preserve">Non-normative </w:t>
      </w:r>
      <w:r w:rsidRPr="004658BF">
        <w:t>examples</w:t>
      </w:r>
      <w:r>
        <w:t xml:space="preserve"> use this paragraph style.</w:t>
      </w:r>
    </w:p>
    <w:p w14:paraId="078793F1" w14:textId="77777777" w:rsidR="00F410F4" w:rsidRDefault="00F410F4" w:rsidP="00F410F4">
      <w:r>
        <w:t>All examples in this document are non-normative and informative only.</w:t>
      </w:r>
    </w:p>
    <w:p w14:paraId="77434882" w14:textId="77777777" w:rsidR="00F410F4" w:rsidRDefault="00F410F4" w:rsidP="00F410F4">
      <w:r w:rsidRPr="00EE3C80">
        <w:t xml:space="preserve">All </w:t>
      </w:r>
      <w:r>
        <w:t xml:space="preserve">other </w:t>
      </w:r>
      <w:r w:rsidRPr="00EE3C80">
        <w:t>text is norm</w:t>
      </w:r>
      <w:r>
        <w:t>ative unless otherwise labeled.</w:t>
      </w:r>
    </w:p>
    <w:bookmarkStart w:id="42" w:name="_Toc477876545"/>
    <w:bookmarkStart w:id="43" w:name="sec_Overview"/>
    <w:p w14:paraId="6B4199C3"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44" w:name="_Toc498617586"/>
      <w:bookmarkStart w:id="45" w:name="_Toc499805151"/>
      <w:r w:rsidRPr="004A50BC">
        <w:rPr>
          <w:rStyle w:val="Hyperlink"/>
        </w:rPr>
        <w:t>Overview</w:t>
      </w:r>
      <w:bookmarkEnd w:id="42"/>
      <w:bookmarkEnd w:id="43"/>
      <w:bookmarkEnd w:id="44"/>
      <w:bookmarkEnd w:id="45"/>
      <w:r>
        <w:fldChar w:fldCharType="end"/>
      </w:r>
    </w:p>
    <w:p w14:paraId="4EB4B577" w14:textId="77777777" w:rsidR="00F410F4" w:rsidRDefault="00F410F4" w:rsidP="00F410F4">
      <w:r>
        <w:t>The OData Protocol is an application-level protocol for interacting with data via RESTful interfaces. The protocol supports the description of data models and the editing and querying of data according to those models. It provides facilities for:</w:t>
      </w:r>
    </w:p>
    <w:p w14:paraId="05A2782A" w14:textId="77777777" w:rsidR="00F410F4" w:rsidRDefault="00F410F4" w:rsidP="00F410F4">
      <w:pPr>
        <w:numPr>
          <w:ilvl w:val="0"/>
          <w:numId w:val="10"/>
        </w:numPr>
        <w:spacing w:before="0"/>
        <w:ind w:left="714" w:hanging="357"/>
      </w:pPr>
      <w:r>
        <w:t>Metadata: a machine-readable description of the data model exposed by a particular service.</w:t>
      </w:r>
    </w:p>
    <w:p w14:paraId="44E8A63E" w14:textId="77777777" w:rsidR="00F410F4" w:rsidRDefault="00F410F4" w:rsidP="00F410F4">
      <w:pPr>
        <w:numPr>
          <w:ilvl w:val="0"/>
          <w:numId w:val="10"/>
        </w:numPr>
        <w:spacing w:before="0"/>
        <w:ind w:left="714" w:hanging="357"/>
      </w:pPr>
      <w:r>
        <w:t>Data: sets of data entities and the relationships between them.</w:t>
      </w:r>
    </w:p>
    <w:p w14:paraId="2C3E8133" w14:textId="77777777" w:rsidR="00F410F4" w:rsidRDefault="00F410F4" w:rsidP="00F410F4">
      <w:pPr>
        <w:numPr>
          <w:ilvl w:val="0"/>
          <w:numId w:val="10"/>
        </w:numPr>
        <w:spacing w:before="0"/>
        <w:ind w:left="714" w:hanging="357"/>
      </w:pPr>
      <w:r>
        <w:t>Querying: requesting that the service perform a set of filtering and other transformations to its data, then return the results.</w:t>
      </w:r>
    </w:p>
    <w:p w14:paraId="74EF51D9" w14:textId="77777777" w:rsidR="00F410F4" w:rsidRDefault="00F410F4" w:rsidP="00F410F4">
      <w:pPr>
        <w:numPr>
          <w:ilvl w:val="0"/>
          <w:numId w:val="10"/>
        </w:numPr>
        <w:spacing w:before="0"/>
        <w:ind w:left="714" w:hanging="357"/>
      </w:pPr>
      <w:r>
        <w:t>Editing: creating, updating, and deleting data.</w:t>
      </w:r>
    </w:p>
    <w:p w14:paraId="1C23E73F" w14:textId="77777777" w:rsidR="00F410F4" w:rsidRDefault="00F410F4" w:rsidP="00F410F4">
      <w:pPr>
        <w:numPr>
          <w:ilvl w:val="0"/>
          <w:numId w:val="10"/>
        </w:numPr>
        <w:spacing w:before="0"/>
        <w:ind w:left="714" w:hanging="357"/>
      </w:pPr>
      <w:r>
        <w:t>Operations: invoking custom logic</w:t>
      </w:r>
    </w:p>
    <w:p w14:paraId="286B27A4" w14:textId="77777777" w:rsidR="00F410F4" w:rsidRDefault="00F410F4" w:rsidP="00F410F4">
      <w:pPr>
        <w:numPr>
          <w:ilvl w:val="0"/>
          <w:numId w:val="10"/>
        </w:numPr>
        <w:spacing w:before="0"/>
        <w:ind w:left="714" w:hanging="357"/>
      </w:pPr>
      <w:r>
        <w:t>Vocabularies: attaching custom semantics</w:t>
      </w:r>
    </w:p>
    <w:p w14:paraId="31DC8A8E" w14:textId="77777777" w:rsidR="00F410F4" w:rsidRDefault="00F410F4" w:rsidP="00F410F4">
      <w:r>
        <w:t>The OData Protocol is different from other REST-based web service approaches in that it provides a uniform way to describe both the data and the data model. This improves semantic interoperability between systems and allows an ecosystem to emerge.</w:t>
      </w:r>
    </w:p>
    <w:p w14:paraId="74BC4A77" w14:textId="77777777" w:rsidR="00F410F4" w:rsidRDefault="00F410F4" w:rsidP="00F410F4">
      <w:r>
        <w:t>Towards that end, the OData Protocol follows these design principles:</w:t>
      </w:r>
    </w:p>
    <w:p w14:paraId="7681B21C" w14:textId="77777777" w:rsidR="00F410F4" w:rsidRDefault="00F410F4" w:rsidP="00F410F4">
      <w:pPr>
        <w:numPr>
          <w:ilvl w:val="0"/>
          <w:numId w:val="11"/>
        </w:numPr>
        <w:ind w:left="714" w:hanging="357"/>
      </w:pPr>
      <w:r>
        <w:t>Prefer mechanisms that work on a variety of data sources. In particular, do not assume a relational data model.</w:t>
      </w:r>
    </w:p>
    <w:p w14:paraId="689AD82D" w14:textId="77777777" w:rsidR="00F410F4" w:rsidRDefault="00F410F4" w:rsidP="00F410F4">
      <w:pPr>
        <w:numPr>
          <w:ilvl w:val="0"/>
          <w:numId w:val="11"/>
        </w:numPr>
        <w:spacing w:before="0"/>
        <w:ind w:left="714" w:hanging="357"/>
      </w:pPr>
      <w:r>
        <w:t>Extensibility is important. Services should be able to support extended functionality without breaking clients unaware of those extensions.</w:t>
      </w:r>
    </w:p>
    <w:p w14:paraId="176427DE" w14:textId="77777777" w:rsidR="00F410F4" w:rsidRDefault="00F410F4" w:rsidP="00F410F4">
      <w:pPr>
        <w:numPr>
          <w:ilvl w:val="0"/>
          <w:numId w:val="11"/>
        </w:numPr>
        <w:spacing w:before="0"/>
        <w:ind w:left="714" w:hanging="357"/>
      </w:pPr>
      <w:r>
        <w:t>Follow REST principles.</w:t>
      </w:r>
    </w:p>
    <w:p w14:paraId="785A2A3D" w14:textId="77777777" w:rsidR="00F410F4" w:rsidRDefault="00F410F4" w:rsidP="00F410F4">
      <w:pPr>
        <w:numPr>
          <w:ilvl w:val="0"/>
          <w:numId w:val="11"/>
        </w:numPr>
        <w:spacing w:before="0"/>
        <w:ind w:left="714" w:hanging="357"/>
      </w:pPr>
      <w:r>
        <w:t>OData should build incrementally. A very basic, compliant service should be easy to build, with additional work necessary only to support additional capabilities.</w:t>
      </w:r>
    </w:p>
    <w:p w14:paraId="36136803" w14:textId="77777777" w:rsidR="00F410F4" w:rsidRDefault="00F410F4" w:rsidP="00F410F4">
      <w:pPr>
        <w:numPr>
          <w:ilvl w:val="0"/>
          <w:numId w:val="11"/>
        </w:numPr>
        <w:spacing w:before="0"/>
        <w:ind w:left="714" w:hanging="357"/>
      </w:pPr>
      <w:r>
        <w:t>Keep it simple. Address the common cases and provide extensibility where necessary.</w:t>
      </w:r>
    </w:p>
    <w:bookmarkStart w:id="46" w:name="_Data_Model"/>
    <w:bookmarkStart w:id="47" w:name="_Toc477876546"/>
    <w:bookmarkStart w:id="48" w:name="sec_DataModel"/>
    <w:bookmarkEnd w:id="46"/>
    <w:p w14:paraId="218A0CB0"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49" w:name="_Toc498617587"/>
      <w:bookmarkStart w:id="50" w:name="_Toc499805152"/>
      <w:r w:rsidRPr="004A50BC">
        <w:rPr>
          <w:rStyle w:val="Hyperlink"/>
        </w:rPr>
        <w:t>Data Model</w:t>
      </w:r>
      <w:bookmarkEnd w:id="47"/>
      <w:bookmarkEnd w:id="48"/>
      <w:bookmarkEnd w:id="49"/>
      <w:bookmarkEnd w:id="50"/>
      <w:r>
        <w:fldChar w:fldCharType="end"/>
      </w:r>
    </w:p>
    <w:p w14:paraId="48158E5C" w14:textId="77777777" w:rsidR="00F410F4" w:rsidRDefault="00F410F4" w:rsidP="00F410F4">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7E0331C4" w14:textId="77777777" w:rsidR="00F410F4" w:rsidRDefault="00F410F4" w:rsidP="00F410F4">
      <w:r>
        <w:t xml:space="preserve">The central concepts in the EDM are </w:t>
      </w:r>
      <w:r w:rsidRPr="001F0943">
        <w:t xml:space="preserve">entities, relationships, entity sets, </w:t>
      </w:r>
      <w:r>
        <w:t>actions,</w:t>
      </w:r>
      <w:r w:rsidRPr="001F0943">
        <w:t xml:space="preserve"> and </w:t>
      </w:r>
      <w:r>
        <w:t>functions.</w:t>
      </w:r>
    </w:p>
    <w:p w14:paraId="5B991DF1" w14:textId="77777777" w:rsidR="00F410F4" w:rsidRDefault="00F410F4" w:rsidP="00F410F4">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1C1E9C91" w14:textId="77777777" w:rsidR="00F410F4" w:rsidRDefault="00F410F4" w:rsidP="00F410F4">
      <w:r>
        <w:rPr>
          <w:i/>
        </w:rPr>
        <w:t>Entity types</w:t>
      </w:r>
      <w:r>
        <w:t xml:space="preserve"> are named structured types with a key. They define the named properties and relationships of an entity. Entity types may derive by single inheritance from other entity types.</w:t>
      </w:r>
    </w:p>
    <w:p w14:paraId="5D691D5F" w14:textId="77777777" w:rsidR="00F410F4" w:rsidRDefault="00F410F4" w:rsidP="00F410F4">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14:paraId="2498B648" w14:textId="77777777" w:rsidR="00F410F4" w:rsidRDefault="00F410F4" w:rsidP="00F410F4">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1195A9CC" w14:textId="77777777" w:rsidR="00F410F4" w:rsidRDefault="00F410F4" w:rsidP="00F410F4">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359FAF15" w14:textId="77777777" w:rsidR="00F410F4" w:rsidRDefault="00F410F4" w:rsidP="00F410F4">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4A0C8667" w14:textId="77777777" w:rsidR="00F410F4" w:rsidRDefault="00F410F4" w:rsidP="00F410F4">
      <w:r w:rsidRPr="00E42889">
        <w:rPr>
          <w:i/>
        </w:rPr>
        <w:t xml:space="preserve">Enumeration types </w:t>
      </w:r>
      <w:r>
        <w:t>are named primitive types whose values are named constants with underlying integer values.</w:t>
      </w:r>
    </w:p>
    <w:p w14:paraId="5D8D0C16" w14:textId="77777777" w:rsidR="00F410F4" w:rsidRDefault="00F410F4" w:rsidP="00F410F4">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07158CB3" w14:textId="77777777" w:rsidR="00F410F4" w:rsidRDefault="00F410F4" w:rsidP="00F410F4">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60C3674C" w14:textId="77777777" w:rsidR="00F410F4" w:rsidRDefault="00F410F4" w:rsidP="00F410F4">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435EB842" w14:textId="77777777" w:rsidR="00F410F4" w:rsidRPr="00D45615" w:rsidRDefault="00F410F4" w:rsidP="00F410F4">
      <w:r>
        <w:rPr>
          <w:i/>
        </w:rPr>
        <w:t>Singletons</w:t>
      </w:r>
      <w:r w:rsidRPr="009F0414">
        <w:rPr>
          <w:i/>
        </w:rPr>
        <w:t xml:space="preserve"> </w:t>
      </w:r>
      <w:r>
        <w:t>are named entities which can be accessed as direct children of the entity container. A singleton may also be a member of an entity set.</w:t>
      </w:r>
    </w:p>
    <w:p w14:paraId="23CF9A2A" w14:textId="77777777" w:rsidR="00F410F4" w:rsidDel="00480D6C" w:rsidRDefault="00F410F4" w:rsidP="00F410F4">
      <w:r>
        <w:t xml:space="preserve">An OData </w:t>
      </w:r>
      <w:r>
        <w:rPr>
          <w:i/>
        </w:rPr>
        <w:t>resource</w:t>
      </w:r>
      <w:r>
        <w:t xml:space="preserve"> is anything in the model that can be addressed (an entity set, entity, property, or operation).</w:t>
      </w:r>
    </w:p>
    <w:p w14:paraId="6E59FD18" w14:textId="77777777" w:rsidR="00F410F4" w:rsidRDefault="00F410F4" w:rsidP="00F410F4">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51" w:name="_Annotations"/>
    <w:bookmarkStart w:id="52" w:name="_Toc477876547"/>
    <w:bookmarkStart w:id="53" w:name="sec_Annotations"/>
    <w:bookmarkEnd w:id="51"/>
    <w:p w14:paraId="0D4F78A2" w14:textId="77777777" w:rsidR="00F410F4" w:rsidRDefault="00F410F4" w:rsidP="00F410F4">
      <w:pPr>
        <w:pStyle w:val="Heading2"/>
        <w:numPr>
          <w:ilvl w:val="1"/>
          <w:numId w:val="2"/>
        </w:numPr>
        <w:tabs>
          <w:tab w:val="left" w:pos="567"/>
        </w:tabs>
      </w:pPr>
      <w:r>
        <w:fldChar w:fldCharType="begin"/>
      </w:r>
      <w:r>
        <w:instrText xml:space="preserve"> HYPERLINK  \l "sec_Annotations" </w:instrText>
      </w:r>
      <w:r>
        <w:fldChar w:fldCharType="separate"/>
      </w:r>
      <w:bookmarkStart w:id="54" w:name="_Toc498617588"/>
      <w:bookmarkStart w:id="55" w:name="_Toc499805153"/>
      <w:r w:rsidRPr="004A50BC">
        <w:rPr>
          <w:rStyle w:val="Hyperlink"/>
        </w:rPr>
        <w:t>Annotations</w:t>
      </w:r>
      <w:bookmarkEnd w:id="52"/>
      <w:bookmarkEnd w:id="53"/>
      <w:bookmarkEnd w:id="54"/>
      <w:bookmarkEnd w:id="55"/>
      <w:r>
        <w:fldChar w:fldCharType="end"/>
      </w:r>
    </w:p>
    <w:p w14:paraId="3CD39C85" w14:textId="77777777" w:rsidR="00F410F4" w:rsidRDefault="00F410F4" w:rsidP="00F410F4">
      <w:r>
        <w:t xml:space="preserve">Model and instance elements can be decorated with </w:t>
      </w:r>
      <w:r w:rsidRPr="006351C3">
        <w:rPr>
          <w:i/>
        </w:rPr>
        <w:t>Annotations</w:t>
      </w:r>
      <w:r>
        <w:t>.</w:t>
      </w:r>
    </w:p>
    <w:p w14:paraId="1D28609A" w14:textId="77777777" w:rsidR="00F410F4" w:rsidRDefault="00F410F4" w:rsidP="00F410F4">
      <w:r>
        <w:t>Annotations can be used to specify an individual fact about an element, such as whether it is read-only, or to define a common concept, such as a person or a movie.</w:t>
      </w:r>
    </w:p>
    <w:p w14:paraId="310EB5F5" w14:textId="77777777" w:rsidR="00F410F4" w:rsidRDefault="00F410F4" w:rsidP="00F410F4">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1C6752D2" w14:textId="77777777" w:rsidR="00F410F4" w:rsidRDefault="00F410F4" w:rsidP="00F410F4">
      <w:r w:rsidRPr="006351C3">
        <w:t xml:space="preserve">Annotation </w:t>
      </w:r>
      <w:r>
        <w:t xml:space="preserve">terms are defined in metadata and have a name and a type. </w:t>
      </w:r>
    </w:p>
    <w:p w14:paraId="42E0FB76" w14:textId="77777777" w:rsidR="00F410F4" w:rsidRDefault="00F410F4" w:rsidP="00F410F4">
      <w:r>
        <w:t xml:space="preserve">A set of related terms in a common namespace comprises a </w:t>
      </w:r>
      <w:r>
        <w:rPr>
          <w:i/>
        </w:rPr>
        <w:t>Vocabulary</w:t>
      </w:r>
      <w:r>
        <w:t>.</w:t>
      </w:r>
    </w:p>
    <w:bookmarkStart w:id="56" w:name="_Toc477876548"/>
    <w:bookmarkStart w:id="57" w:name="sec_ServiceModel"/>
    <w:p w14:paraId="4C1BA80C"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58" w:name="_Toc498617589"/>
      <w:bookmarkStart w:id="59" w:name="_Toc499805154"/>
      <w:r w:rsidRPr="004A50BC">
        <w:rPr>
          <w:rStyle w:val="Hyperlink"/>
        </w:rPr>
        <w:t>Service Model</w:t>
      </w:r>
      <w:bookmarkEnd w:id="56"/>
      <w:bookmarkEnd w:id="57"/>
      <w:bookmarkEnd w:id="58"/>
      <w:bookmarkEnd w:id="59"/>
      <w:r>
        <w:fldChar w:fldCharType="end"/>
      </w:r>
    </w:p>
    <w:p w14:paraId="5C0AA774" w14:textId="77777777" w:rsidR="00F410F4" w:rsidRDefault="00F410F4" w:rsidP="00F410F4">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1FC6F7D7" w14:textId="77777777" w:rsidR="00F410F4" w:rsidRDefault="00F410F4" w:rsidP="00F410F4">
      <w:r>
        <w:t>An OData service exposes two well-defined resources that describe its data model; a service document and a metadata document.</w:t>
      </w:r>
      <w:r w:rsidDel="003C24DF">
        <w:t xml:space="preserve"> </w:t>
      </w:r>
    </w:p>
    <w:p w14:paraId="2F1EBFC2" w14:textId="77777777" w:rsidR="00F410F4" w:rsidRDefault="00F410F4" w:rsidP="00F410F4">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49AF4859" w14:textId="77777777" w:rsidR="00F410F4" w:rsidRDefault="00F410F4" w:rsidP="00F410F4">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6477541F" w14:textId="77777777" w:rsidR="00F410F4" w:rsidRDefault="00F410F4" w:rsidP="00F410F4">
      <w:r>
        <w:t>In addition to these two “fixed” resources, an OData service consists of dynamic resources. The URLs for many of these resources can be computed from the information in the metadata document.</w:t>
      </w:r>
    </w:p>
    <w:p w14:paraId="50E328A4" w14:textId="77777777" w:rsidR="00F410F4" w:rsidDel="001840C5" w:rsidRDefault="00F410F4" w:rsidP="00F410F4">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60" w:name="_Entity_Ids_and"/>
    <w:bookmarkStart w:id="61" w:name="_Entity-Ids_and_Entity"/>
    <w:bookmarkStart w:id="62" w:name="_Toc477876549"/>
    <w:bookmarkStart w:id="63" w:name="sec_EntityIdsandEntityReferences"/>
    <w:bookmarkEnd w:id="60"/>
    <w:bookmarkEnd w:id="61"/>
    <w:p w14:paraId="359AED53" w14:textId="77777777" w:rsidR="00F410F4" w:rsidRDefault="00F410F4" w:rsidP="00F410F4">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64" w:name="_Toc498617590"/>
      <w:bookmarkStart w:id="65" w:name="_Toc499805155"/>
      <w:r w:rsidRPr="004A50BC">
        <w:rPr>
          <w:rStyle w:val="Hyperlink"/>
        </w:rPr>
        <w:t>Entity-Ids and Entity References</w:t>
      </w:r>
      <w:bookmarkEnd w:id="62"/>
      <w:bookmarkEnd w:id="63"/>
      <w:bookmarkEnd w:id="64"/>
      <w:bookmarkEnd w:id="65"/>
      <w:r>
        <w:fldChar w:fldCharType="end"/>
      </w:r>
    </w:p>
    <w:p w14:paraId="138F6983" w14:textId="77777777" w:rsidR="00F410F4" w:rsidRDefault="00F410F4" w:rsidP="00F410F4">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EntityIdODataEntityId" w:history="1">
        <w:r>
          <w:rPr>
            <w:rStyle w:val="Hyperlink"/>
            <w:rFonts w:ascii="Courier New" w:hAnsi="Courier New"/>
          </w:rPr>
          <w:t>EntityId</w:t>
        </w:r>
      </w:hyperlink>
      <w:r>
        <w:rPr>
          <w:color w:val="000000"/>
        </w:rPr>
        <w:t xml:space="preserve"> header. </w:t>
      </w:r>
    </w:p>
    <w:p w14:paraId="7FCF90B1" w14:textId="77777777" w:rsidR="00F410F4" w:rsidRDefault="00F410F4" w:rsidP="00F410F4">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r w:rsidRPr="00D267A8">
        <w:rPr>
          <w:rStyle w:val="Datatype"/>
        </w:rPr>
        <w:t>Core.</w:t>
      </w:r>
      <w:r w:rsidRPr="00127DFA">
        <w:rPr>
          <w:rStyle w:val="Datatype"/>
        </w:rPr>
        <w:t>DereferenceableIDs</w:t>
      </w:r>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58EEC8CA" w14:textId="77777777" w:rsidR="00F410F4" w:rsidRDefault="00F410F4" w:rsidP="00F410F4">
      <w:r>
        <w:t xml:space="preserve">Services that use the standard URL conventions for entity-ids annotate their entity container with the term </w:t>
      </w:r>
      <w:r w:rsidRPr="00D267A8">
        <w:rPr>
          <w:rStyle w:val="Datatype"/>
        </w:rPr>
        <w:t>Core.</w:t>
      </w:r>
      <w:r w:rsidRPr="00127DFA">
        <w:rPr>
          <w:rStyle w:val="Datatype"/>
        </w:rPr>
        <w:t>ConventionalIDs</w:t>
      </w:r>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14:paraId="5B99DC33" w14:textId="77777777" w:rsidR="00F410F4" w:rsidRPr="0018745A" w:rsidRDefault="00F410F4" w:rsidP="00F410F4">
      <w:r>
        <w:rPr>
          <w:i/>
        </w:rPr>
        <w:t>Entity</w:t>
      </w:r>
      <w:r w:rsidRPr="00661862">
        <w:rPr>
          <w:i/>
        </w:rPr>
        <w:t xml:space="preserve"> </w:t>
      </w:r>
      <w:r>
        <w:rPr>
          <w:i/>
        </w:rPr>
        <w:t>r</w:t>
      </w:r>
      <w:r w:rsidRPr="00661862">
        <w:rPr>
          <w:i/>
        </w:rPr>
        <w:t>eferences</w:t>
      </w:r>
      <w:r>
        <w:t xml:space="preserve"> refer to an entity using the entity's entity-id.</w:t>
      </w:r>
    </w:p>
    <w:bookmarkStart w:id="66" w:name="_Versioning"/>
    <w:bookmarkStart w:id="67" w:name="_Toc477876550"/>
    <w:bookmarkStart w:id="68" w:name="sec_ReadURLsandEditURLs"/>
    <w:bookmarkEnd w:id="66"/>
    <w:p w14:paraId="38A1832B" w14:textId="77777777" w:rsidR="00F410F4" w:rsidRDefault="00F410F4" w:rsidP="00F410F4">
      <w:pPr>
        <w:pStyle w:val="Heading2"/>
        <w:numPr>
          <w:ilvl w:val="1"/>
          <w:numId w:val="2"/>
        </w:numPr>
        <w:tabs>
          <w:tab w:val="left" w:pos="567"/>
        </w:tabs>
      </w:pPr>
      <w:r>
        <w:fldChar w:fldCharType="begin"/>
      </w:r>
      <w:r>
        <w:instrText xml:space="preserve"> HYPERLINK  \l "sec_ReadURLsandEditURLs" </w:instrText>
      </w:r>
      <w:r>
        <w:fldChar w:fldCharType="separate"/>
      </w:r>
      <w:bookmarkStart w:id="69" w:name="_Toc498617591"/>
      <w:bookmarkStart w:id="70" w:name="_Toc499805156"/>
      <w:r w:rsidRPr="004A50BC">
        <w:rPr>
          <w:rStyle w:val="Hyperlink"/>
        </w:rPr>
        <w:t>Read URLs and Edit URLs</w:t>
      </w:r>
      <w:bookmarkEnd w:id="67"/>
      <w:bookmarkEnd w:id="68"/>
      <w:bookmarkEnd w:id="69"/>
      <w:bookmarkEnd w:id="70"/>
      <w:r>
        <w:fldChar w:fldCharType="end"/>
      </w:r>
    </w:p>
    <w:p w14:paraId="2731DF04" w14:textId="77777777" w:rsidR="00F410F4" w:rsidRPr="00055344" w:rsidRDefault="00F410F4" w:rsidP="00F410F4">
      <w:r>
        <w:t xml:space="preserve">The read URL of an entity is the URL that can be used to read the entity. </w:t>
      </w:r>
    </w:p>
    <w:p w14:paraId="3F45607D" w14:textId="77777777" w:rsidR="00F410F4" w:rsidRDefault="00F410F4" w:rsidP="00F410F4">
      <w:r>
        <w:t xml:space="preserve">The edit URL of an entity is the URL that can be used to update or delete the entity. </w:t>
      </w:r>
    </w:p>
    <w:p w14:paraId="6393728D" w14:textId="77777777" w:rsidR="00F410F4" w:rsidRDefault="00F410F4" w:rsidP="00F410F4">
      <w:r>
        <w:t xml:space="preserve">The edit URL of a property is the edit URL of the entity with appended segment(s) containing the path to the property. </w:t>
      </w:r>
    </w:p>
    <w:p w14:paraId="2A9E6E94" w14:textId="77777777" w:rsidR="00F410F4" w:rsidRDefault="00F410F4" w:rsidP="00F410F4">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71" w:name="_Versioning_1"/>
    <w:bookmarkStart w:id="72" w:name="_Toc477876551"/>
    <w:bookmarkStart w:id="73" w:name="sec_TransientEntities"/>
    <w:bookmarkEnd w:id="71"/>
    <w:p w14:paraId="1B04F810" w14:textId="77777777" w:rsidR="00F410F4" w:rsidRDefault="00F410F4" w:rsidP="00F410F4">
      <w:pPr>
        <w:pStyle w:val="Heading2"/>
        <w:numPr>
          <w:ilvl w:val="1"/>
          <w:numId w:val="2"/>
        </w:numPr>
        <w:tabs>
          <w:tab w:val="left" w:pos="567"/>
        </w:tabs>
      </w:pPr>
      <w:r>
        <w:fldChar w:fldCharType="begin"/>
      </w:r>
      <w:r>
        <w:instrText xml:space="preserve"> HYPERLINK  \l "sec_TransientEntities" </w:instrText>
      </w:r>
      <w:r>
        <w:fldChar w:fldCharType="separate"/>
      </w:r>
      <w:bookmarkStart w:id="74" w:name="_Toc498617592"/>
      <w:bookmarkStart w:id="75" w:name="_Toc499805157"/>
      <w:r w:rsidRPr="004A50BC">
        <w:rPr>
          <w:rStyle w:val="Hyperlink"/>
        </w:rPr>
        <w:t>Transient Entities</w:t>
      </w:r>
      <w:bookmarkEnd w:id="72"/>
      <w:bookmarkEnd w:id="73"/>
      <w:bookmarkEnd w:id="74"/>
      <w:bookmarkEnd w:id="75"/>
      <w:r>
        <w:fldChar w:fldCharType="end"/>
      </w:r>
    </w:p>
    <w:p w14:paraId="28AD3E8D" w14:textId="77777777" w:rsidR="00F410F4" w:rsidRDefault="00F410F4" w:rsidP="00F410F4">
      <w:r>
        <w:t>Transient entities are instances of an entity type that are “calculated on the fly” and only exist within a single payload. They cannot be reread or updated and consequently possess neither a stable entity-id nor a read URL or an update URL.</w:t>
      </w:r>
    </w:p>
    <w:bookmarkStart w:id="76" w:name="_Default_Namespaces"/>
    <w:bookmarkStart w:id="77" w:name="_Toc477876552"/>
    <w:bookmarkStart w:id="78" w:name="sec_DefaultNamespaces"/>
    <w:bookmarkEnd w:id="76"/>
    <w:p w14:paraId="19457EAB" w14:textId="77777777" w:rsidR="00F410F4" w:rsidRDefault="00F410F4" w:rsidP="00F410F4">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79" w:name="_Toc498617593"/>
      <w:bookmarkStart w:id="80" w:name="_Toc499805158"/>
      <w:r w:rsidRPr="004A50BC">
        <w:rPr>
          <w:rStyle w:val="Hyperlink"/>
        </w:rPr>
        <w:t>Default Namespaces</w:t>
      </w:r>
      <w:bookmarkEnd w:id="77"/>
      <w:bookmarkEnd w:id="78"/>
      <w:bookmarkEnd w:id="79"/>
      <w:bookmarkEnd w:id="80"/>
      <w:r>
        <w:fldChar w:fldCharType="end"/>
      </w:r>
    </w:p>
    <w:p w14:paraId="1A1918A0" w14:textId="77777777" w:rsidR="00F410F4" w:rsidRDefault="00F410F4" w:rsidP="00F410F4">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4FD275EF" w14:textId="77777777" w:rsidR="00F410F4" w:rsidRDefault="00F410F4" w:rsidP="00F410F4">
      <w:pPr>
        <w:rPr>
          <w:rStyle w:val="Hyperlink"/>
        </w:rPr>
      </w:pPr>
      <w:r>
        <w:t xml:space="preserve">Services MAY define one or more default namespaces through the </w:t>
      </w:r>
      <w:r w:rsidRPr="004875B7">
        <w:rPr>
          <w:rStyle w:val="Keyword"/>
        </w:rPr>
        <w:t>Core.</w:t>
      </w:r>
      <w:r>
        <w:rPr>
          <w:rStyle w:val="Datatype"/>
        </w:rPr>
        <w:t>DefaultNamespace</w:t>
      </w:r>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58033A6C" w14:textId="77777777" w:rsidR="00F410F4" w:rsidRDefault="00F410F4" w:rsidP="00F410F4">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0EE530F5" w14:textId="77777777" w:rsidR="00F410F4" w:rsidRDefault="00F410F4" w:rsidP="00F410F4">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0993D3D1" w14:textId="77777777" w:rsidR="00F410F4" w:rsidRDefault="00F410F4" w:rsidP="00F410F4">
      <w:r>
        <w:t>Services MAY disallow dynamic properties on structured values whose names conflict with a bound action, function, or derived type defined within in a default namespace.</w:t>
      </w:r>
    </w:p>
    <w:p w14:paraId="07319DDF" w14:textId="77777777" w:rsidR="00F410F4" w:rsidRPr="005E4B74" w:rsidRDefault="00F410F4" w:rsidP="00F410F4">
      <w:r>
        <w:t>The behavior if name conflicts occur across children of default namespaces is undefined. Generic clients are encouraged to always qualify action, function, and type names in order to avoid any possible ambiguity</w:t>
      </w:r>
      <w:r w:rsidRPr="004035B3">
        <w:t>.</w:t>
      </w:r>
    </w:p>
    <w:bookmarkStart w:id="81" w:name="_Versioning_2"/>
    <w:bookmarkStart w:id="82" w:name="_Toc477876553"/>
    <w:bookmarkStart w:id="83" w:name="sec_Versioning"/>
    <w:bookmarkEnd w:id="81"/>
    <w:p w14:paraId="1582162F"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84" w:name="_Toc498617594"/>
      <w:bookmarkStart w:id="85" w:name="_Toc499805159"/>
      <w:r w:rsidRPr="004A50BC">
        <w:rPr>
          <w:rStyle w:val="Hyperlink"/>
        </w:rPr>
        <w:t>Versioning</w:t>
      </w:r>
      <w:bookmarkEnd w:id="82"/>
      <w:bookmarkEnd w:id="83"/>
      <w:bookmarkEnd w:id="84"/>
      <w:bookmarkEnd w:id="85"/>
      <w:r>
        <w:fldChar w:fldCharType="end"/>
      </w:r>
    </w:p>
    <w:p w14:paraId="3A99B5F5" w14:textId="77777777" w:rsidR="00F410F4" w:rsidRPr="00FA1DBD" w:rsidRDefault="00F410F4" w:rsidP="00F410F4">
      <w:r>
        <w:t>Versioning enables clients and services to evolve independently. OData defines semantics for both protocol and data model versioning.</w:t>
      </w:r>
    </w:p>
    <w:bookmarkStart w:id="86" w:name="_Toc477876554"/>
    <w:bookmarkStart w:id="87" w:name="sec_ProtocolVersioning"/>
    <w:p w14:paraId="35E64A47" w14:textId="77777777" w:rsidR="00F410F4" w:rsidRDefault="00F410F4" w:rsidP="00F410F4">
      <w:pPr>
        <w:pStyle w:val="Heading2"/>
        <w:numPr>
          <w:ilvl w:val="1"/>
          <w:numId w:val="2"/>
        </w:numPr>
        <w:tabs>
          <w:tab w:val="left" w:pos="567"/>
        </w:tabs>
      </w:pPr>
      <w:r>
        <w:fldChar w:fldCharType="begin"/>
      </w:r>
      <w:r>
        <w:instrText xml:space="preserve"> HYPERLINK  \l "sec_ProtocolVersioning" </w:instrText>
      </w:r>
      <w:r>
        <w:fldChar w:fldCharType="separate"/>
      </w:r>
      <w:bookmarkStart w:id="88" w:name="_Toc498617595"/>
      <w:bookmarkStart w:id="89" w:name="_Toc499805160"/>
      <w:r w:rsidRPr="004A50BC">
        <w:rPr>
          <w:rStyle w:val="Hyperlink"/>
        </w:rPr>
        <w:t>Protocol Versioning</w:t>
      </w:r>
      <w:bookmarkEnd w:id="86"/>
      <w:bookmarkEnd w:id="87"/>
      <w:bookmarkEnd w:id="88"/>
      <w:bookmarkEnd w:id="89"/>
      <w:r>
        <w:fldChar w:fldCharType="end"/>
      </w:r>
    </w:p>
    <w:p w14:paraId="5EBC4A33" w14:textId="77777777" w:rsidR="00F410F4" w:rsidRDefault="00F410F4" w:rsidP="00F410F4">
      <w:r>
        <w:t xml:space="preserve">OData requests and responses are versioned according to the </w:t>
      </w:r>
      <w:r w:rsidRPr="00731494">
        <w:rPr>
          <w:rFonts w:ascii="Courier New" w:hAnsi="Courier New" w:cs="Courier New"/>
        </w:rPr>
        <w:t>OData-Version</w:t>
      </w:r>
      <w:r w:rsidRPr="00731494">
        <w:t xml:space="preserve"> header</w:t>
      </w:r>
      <w:r>
        <w:t>.</w:t>
      </w:r>
    </w:p>
    <w:p w14:paraId="78778082" w14:textId="77777777" w:rsidR="00F410F4" w:rsidRDefault="00F410F4" w:rsidP="00F410F4">
      <w:r>
        <w:t xml:space="preserve">OData clients include the </w:t>
      </w:r>
      <w:r w:rsidRPr="007F2314">
        <w:rPr>
          <w:rFonts w:ascii="Courier New" w:hAnsi="Courier New" w:cs="Courier New"/>
        </w:rPr>
        <w:t>OData-MaxVersion</w:t>
      </w:r>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defined in </w:t>
      </w:r>
      <w:hyperlink w:anchor="ABNF" w:history="1">
        <w:r w:rsidRPr="005C52E4">
          <w:rPr>
            <w:rStyle w:val="Hyperlink"/>
            <w:b/>
          </w:rPr>
          <w:t>[OData-ABNF]</w:t>
        </w:r>
      </w:hyperlink>
      <w:r>
        <w:t xml:space="preserve">. </w:t>
      </w:r>
    </w:p>
    <w:p w14:paraId="1B89F058" w14:textId="77777777" w:rsidR="00F410F4" w:rsidRDefault="00F410F4" w:rsidP="00F410F4">
      <w:r>
        <w:t xml:space="preserve">Services SHOULD advertise supported versions of OData through the </w:t>
      </w:r>
      <w:r w:rsidRPr="004875B7">
        <w:rPr>
          <w:rStyle w:val="Keyword"/>
        </w:rPr>
        <w:t>Core.ODataVersions</w:t>
      </w:r>
      <w:r>
        <w:t xml:space="preserve"> term, defined in </w:t>
      </w:r>
      <w:hyperlink w:anchor="VocCore" w:history="1">
        <w:r w:rsidRPr="00CF5569">
          <w:rPr>
            <w:rStyle w:val="Hyperlink"/>
            <w:b/>
          </w:rPr>
          <w:t>[OData-VocCore]</w:t>
        </w:r>
      </w:hyperlink>
      <w:r>
        <w:t xml:space="preserve">. </w:t>
      </w:r>
    </w:p>
    <w:p w14:paraId="15D60FDA" w14:textId="77777777" w:rsidR="00F410F4" w:rsidRDefault="00F410F4" w:rsidP="00F410F4">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90" w:name="_Model_Versioning"/>
    <w:bookmarkStart w:id="91" w:name="_Toc477876555"/>
    <w:bookmarkStart w:id="92" w:name="sec_ModelVersioning"/>
    <w:bookmarkEnd w:id="90"/>
    <w:p w14:paraId="502AD44B" w14:textId="77777777" w:rsidR="00F410F4" w:rsidRDefault="00F410F4" w:rsidP="00F410F4">
      <w:pPr>
        <w:pStyle w:val="Heading2"/>
        <w:numPr>
          <w:ilvl w:val="1"/>
          <w:numId w:val="2"/>
        </w:numPr>
        <w:tabs>
          <w:tab w:val="left" w:pos="567"/>
        </w:tabs>
      </w:pPr>
      <w:r>
        <w:fldChar w:fldCharType="begin"/>
      </w:r>
      <w:r>
        <w:instrText xml:space="preserve"> HYPERLINK  \l "sec_ModelVersioning" </w:instrText>
      </w:r>
      <w:r>
        <w:fldChar w:fldCharType="separate"/>
      </w:r>
      <w:bookmarkStart w:id="93" w:name="_Toc498617596"/>
      <w:bookmarkStart w:id="94" w:name="_Toc499805161"/>
      <w:r w:rsidRPr="004A50BC">
        <w:rPr>
          <w:rStyle w:val="Hyperlink"/>
        </w:rPr>
        <w:t>Model Versioning</w:t>
      </w:r>
      <w:bookmarkEnd w:id="91"/>
      <w:bookmarkEnd w:id="92"/>
      <w:bookmarkEnd w:id="93"/>
      <w:bookmarkEnd w:id="94"/>
      <w:r>
        <w:fldChar w:fldCharType="end"/>
      </w:r>
    </w:p>
    <w:p w14:paraId="161F20A2" w14:textId="77777777" w:rsidR="00F410F4" w:rsidRDefault="00F410F4" w:rsidP="00F410F4">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adding or removing key properties, or reordering action or function parameters, require that a new service version is provided at a different service root URL for the new model, or that the service version its metadata using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w:t>
      </w:r>
    </w:p>
    <w:p w14:paraId="4333A318" w14:textId="77777777" w:rsidR="00F410F4" w:rsidRDefault="00F410F4" w:rsidP="00F410F4">
      <w:r>
        <w:t xml:space="preserve">Services that version their metadata MUST support version-specific requests according to the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The following Data Model additions are considered safe and do not require services to version their entry point or schema.</w:t>
      </w:r>
    </w:p>
    <w:p w14:paraId="2F04AB0F" w14:textId="77777777" w:rsidR="00F410F4" w:rsidRPr="00F018AA" w:rsidRDefault="00F410F4" w:rsidP="00F410F4">
      <w:pPr>
        <w:numPr>
          <w:ilvl w:val="0"/>
          <w:numId w:val="11"/>
        </w:numPr>
        <w:ind w:left="714" w:hanging="357"/>
      </w:pPr>
      <w:r w:rsidRPr="00B217C8">
        <w:t>Adding a property that is nullable or has a default value</w:t>
      </w:r>
      <w:r>
        <w:t>; if it has the same name as an existing dynamic property, it must have the same type (or base type) as the existing dynamic property</w:t>
      </w:r>
    </w:p>
    <w:p w14:paraId="61232208" w14:textId="77777777" w:rsidR="00F410F4" w:rsidRPr="00F018AA" w:rsidRDefault="00F410F4" w:rsidP="00F410F4">
      <w:pPr>
        <w:numPr>
          <w:ilvl w:val="0"/>
          <w:numId w:val="11"/>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1BDD86F8" w14:textId="77777777" w:rsidR="00F410F4" w:rsidRPr="007727DE" w:rsidRDefault="00F410F4" w:rsidP="00F410F4">
      <w:pPr>
        <w:numPr>
          <w:ilvl w:val="0"/>
          <w:numId w:val="11"/>
        </w:numPr>
        <w:ind w:left="714" w:hanging="357"/>
      </w:pPr>
      <w:r w:rsidRPr="00B217C8">
        <w:t>Adding a new entity type to the model</w:t>
      </w:r>
    </w:p>
    <w:p w14:paraId="1C8F8773" w14:textId="77777777" w:rsidR="00F410F4" w:rsidRPr="00F018AA" w:rsidRDefault="00F410F4" w:rsidP="00F410F4">
      <w:pPr>
        <w:numPr>
          <w:ilvl w:val="0"/>
          <w:numId w:val="11"/>
        </w:numPr>
        <w:ind w:left="714" w:hanging="357"/>
      </w:pPr>
      <w:r w:rsidRPr="00B217C8">
        <w:t>Adding a new complex type to the model</w:t>
      </w:r>
    </w:p>
    <w:p w14:paraId="494C18D3" w14:textId="77777777" w:rsidR="00F410F4" w:rsidRPr="00F018AA" w:rsidRDefault="00F410F4" w:rsidP="00F410F4">
      <w:pPr>
        <w:numPr>
          <w:ilvl w:val="0"/>
          <w:numId w:val="11"/>
        </w:numPr>
        <w:ind w:left="714" w:hanging="357"/>
      </w:pPr>
      <w:r w:rsidRPr="00B217C8">
        <w:t>Adding a new entity set</w:t>
      </w:r>
    </w:p>
    <w:p w14:paraId="07612C86" w14:textId="77777777" w:rsidR="00F410F4" w:rsidRPr="00F018AA" w:rsidRDefault="00F410F4" w:rsidP="00F410F4">
      <w:pPr>
        <w:numPr>
          <w:ilvl w:val="0"/>
          <w:numId w:val="11"/>
        </w:numPr>
        <w:ind w:left="714" w:hanging="357"/>
      </w:pPr>
      <w:r w:rsidRPr="00B217C8">
        <w:t xml:space="preserve">Adding a new </w:t>
      </w:r>
      <w:r>
        <w:t>singleton</w:t>
      </w:r>
    </w:p>
    <w:p w14:paraId="35F5CA4D" w14:textId="77777777" w:rsidR="00F410F4" w:rsidRPr="00F018AA" w:rsidRDefault="00F410F4" w:rsidP="00F410F4">
      <w:pPr>
        <w:numPr>
          <w:ilvl w:val="0"/>
          <w:numId w:val="11"/>
        </w:numPr>
        <w:ind w:left="714" w:hanging="357"/>
      </w:pPr>
      <w:r w:rsidRPr="00B217C8">
        <w:t xml:space="preserve">Adding </w:t>
      </w:r>
      <w:r>
        <w:t xml:space="preserve">an action, </w:t>
      </w:r>
      <w:r w:rsidRPr="00B217C8">
        <w:t>a function</w:t>
      </w:r>
      <w:r>
        <w:t>, an action import,</w:t>
      </w:r>
      <w:r w:rsidRPr="00B217C8">
        <w:t xml:space="preserve"> or function import </w:t>
      </w:r>
    </w:p>
    <w:p w14:paraId="315EB999" w14:textId="77777777" w:rsidR="00F410F4" w:rsidRPr="00F018AA" w:rsidRDefault="00F410F4" w:rsidP="00F410F4">
      <w:pPr>
        <w:numPr>
          <w:ilvl w:val="0"/>
          <w:numId w:val="11"/>
        </w:numPr>
        <w:ind w:left="714" w:hanging="357"/>
      </w:pPr>
      <w:r w:rsidRPr="00B217C8">
        <w:t>Adding a</w:t>
      </w:r>
      <w:r>
        <w:t xml:space="preserve">n action </w:t>
      </w:r>
      <w:r w:rsidRPr="00B217C8">
        <w:t>parameter that is nullable</w:t>
      </w:r>
      <w:r>
        <w:t xml:space="preserve"> after existing parameters</w:t>
      </w:r>
    </w:p>
    <w:p w14:paraId="1A030351" w14:textId="77777777" w:rsidR="00F410F4" w:rsidRPr="00F018AA" w:rsidRDefault="00F410F4" w:rsidP="00F410F4">
      <w:pPr>
        <w:numPr>
          <w:ilvl w:val="0"/>
          <w:numId w:val="11"/>
        </w:numPr>
        <w:ind w:left="714" w:hanging="357"/>
      </w:pPr>
      <w:r>
        <w:t xml:space="preserve">Adding a function parameter that is annotated with </w:t>
      </w:r>
      <w:r w:rsidRPr="00F96513">
        <w:rPr>
          <w:rStyle w:val="Datatype"/>
        </w:rPr>
        <w:t>Core.OptionalParameter</w:t>
      </w:r>
      <w:r>
        <w:t xml:space="preserve"> after existing parameters</w:t>
      </w:r>
    </w:p>
    <w:p w14:paraId="00A30103" w14:textId="77777777" w:rsidR="00F410F4" w:rsidRDefault="00F410F4" w:rsidP="00F410F4">
      <w:pPr>
        <w:numPr>
          <w:ilvl w:val="0"/>
          <w:numId w:val="11"/>
        </w:numPr>
        <w:ind w:left="714" w:hanging="357"/>
      </w:pPr>
      <w:r>
        <w:t>Adding a type definition or enumeration</w:t>
      </w:r>
    </w:p>
    <w:p w14:paraId="086A879E" w14:textId="77777777" w:rsidR="00F410F4" w:rsidRDefault="00F410F4" w:rsidP="00F410F4">
      <w:pPr>
        <w:numPr>
          <w:ilvl w:val="0"/>
          <w:numId w:val="11"/>
        </w:numPr>
        <w:ind w:left="714" w:hanging="357"/>
      </w:pPr>
      <w:r>
        <w:t>Adding a new term</w:t>
      </w:r>
    </w:p>
    <w:p w14:paraId="79E15C5D" w14:textId="77777777" w:rsidR="00F410F4" w:rsidRPr="007727DE" w:rsidRDefault="00F410F4" w:rsidP="00F410F4">
      <w:pPr>
        <w:numPr>
          <w:ilvl w:val="0"/>
          <w:numId w:val="11"/>
        </w:numPr>
        <w:ind w:left="714" w:hanging="357"/>
      </w:pPr>
      <w:r w:rsidRPr="00B217C8">
        <w:t>Adding any annotation to a model element that does not need to be understood by the client in order to correctly interact with the service</w:t>
      </w:r>
    </w:p>
    <w:p w14:paraId="55A14851" w14:textId="77777777" w:rsidR="00F410F4" w:rsidRDefault="00F410F4" w:rsidP="00F410F4">
      <w:r>
        <w:t>Clients SHOULD be prepared for services to make such incremental changes to their model. In particular, clients SHOULD be prepared to receive properties and derived types not previously defined by the service.</w:t>
      </w:r>
    </w:p>
    <w:p w14:paraId="32034B07" w14:textId="21FA6901" w:rsidR="00F410F4" w:rsidRPr="005D2845" w:rsidRDefault="00F410F4" w:rsidP="00F410F4">
      <w:pPr>
        <w:rPr>
          <w:color w:val="000000"/>
        </w:rPr>
      </w:pPr>
      <w:r>
        <w:rPr>
          <w:color w:val="000000"/>
        </w:rPr>
        <w:lastRenderedPageBreak/>
        <w:t xml:space="preserve">Services SHOULD NOT change their data model depending on the authenticated user. If the data model is user or user-group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bookmarkStart w:id="95" w:name="_Extensibility"/>
    <w:bookmarkStart w:id="96" w:name="_Toc477876556"/>
    <w:bookmarkStart w:id="97" w:name="sec_Extensibility"/>
    <w:bookmarkEnd w:id="95"/>
    <w:p w14:paraId="43621127"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98" w:name="_Toc498617597"/>
      <w:bookmarkStart w:id="99" w:name="_Toc499805162"/>
      <w:r w:rsidRPr="004A50BC">
        <w:rPr>
          <w:rStyle w:val="Hyperlink"/>
        </w:rPr>
        <w:t>Extensibility</w:t>
      </w:r>
      <w:bookmarkEnd w:id="96"/>
      <w:bookmarkEnd w:id="97"/>
      <w:bookmarkEnd w:id="98"/>
      <w:bookmarkEnd w:id="99"/>
      <w:r>
        <w:fldChar w:fldCharType="end"/>
      </w:r>
    </w:p>
    <w:p w14:paraId="2438D532" w14:textId="77777777" w:rsidR="00F410F4" w:rsidRDefault="00F410F4" w:rsidP="00F410F4">
      <w:r>
        <w:t>The OData protocol supports both user- and version-driven extensibility through a combination of versioning, convention, and explicit extension points.</w:t>
      </w:r>
    </w:p>
    <w:bookmarkStart w:id="100" w:name="_Toc477876557"/>
    <w:bookmarkStart w:id="101" w:name="sec_QueryOptionExtensibility"/>
    <w:p w14:paraId="33579257" w14:textId="77777777" w:rsidR="00F410F4" w:rsidRDefault="00F410F4" w:rsidP="00F410F4">
      <w:pPr>
        <w:pStyle w:val="Heading2"/>
        <w:numPr>
          <w:ilvl w:val="1"/>
          <w:numId w:val="2"/>
        </w:numPr>
        <w:tabs>
          <w:tab w:val="left" w:pos="567"/>
        </w:tabs>
      </w:pPr>
      <w:r>
        <w:fldChar w:fldCharType="begin"/>
      </w:r>
      <w:r>
        <w:instrText xml:space="preserve"> HYPERLINK  \l "sec_QueryOptionExtensibility" </w:instrText>
      </w:r>
      <w:r>
        <w:fldChar w:fldCharType="separate"/>
      </w:r>
      <w:bookmarkStart w:id="102" w:name="_Toc498617598"/>
      <w:bookmarkStart w:id="103" w:name="_Toc499805163"/>
      <w:r w:rsidRPr="004A50BC">
        <w:rPr>
          <w:rStyle w:val="Hyperlink"/>
        </w:rPr>
        <w:t>Query Option Extensibility</w:t>
      </w:r>
      <w:bookmarkEnd w:id="100"/>
      <w:bookmarkEnd w:id="101"/>
      <w:bookmarkEnd w:id="102"/>
      <w:bookmarkEnd w:id="103"/>
      <w:r>
        <w:fldChar w:fldCharType="end"/>
      </w:r>
    </w:p>
    <w:p w14:paraId="4195EFC4" w14:textId="77777777" w:rsidR="00F410F4" w:rsidRDefault="00F410F4" w:rsidP="00F410F4">
      <w:r>
        <w:t>Query options within the request URL can control how a particular request is processed by the service.</w:t>
      </w:r>
    </w:p>
    <w:p w14:paraId="301C1C14" w14:textId="77777777" w:rsidR="00F410F4" w:rsidRDefault="00F410F4" w:rsidP="00F410F4">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416DF7FE" w14:textId="77777777" w:rsidR="00F410F4" w:rsidRDefault="00F410F4" w:rsidP="00F410F4">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32CFA51D" w14:textId="77777777" w:rsidR="00F410F4" w:rsidRDefault="00F410F4" w:rsidP="00F410F4">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04" w:name="_Payload_Extensibility"/>
    <w:bookmarkStart w:id="105" w:name="_Toc477876558"/>
    <w:bookmarkStart w:id="106" w:name="sec_PayloadExtensibility"/>
    <w:bookmarkEnd w:id="104"/>
    <w:p w14:paraId="62FE1B35" w14:textId="77777777" w:rsidR="00F410F4" w:rsidRDefault="00F410F4" w:rsidP="00F410F4">
      <w:pPr>
        <w:pStyle w:val="Heading2"/>
        <w:numPr>
          <w:ilvl w:val="1"/>
          <w:numId w:val="2"/>
        </w:numPr>
        <w:tabs>
          <w:tab w:val="left" w:pos="567"/>
        </w:tabs>
      </w:pPr>
      <w:r>
        <w:fldChar w:fldCharType="begin"/>
      </w:r>
      <w:r>
        <w:instrText xml:space="preserve"> HYPERLINK  \l "sec_PayloadExtensibility" </w:instrText>
      </w:r>
      <w:r>
        <w:fldChar w:fldCharType="separate"/>
      </w:r>
      <w:bookmarkStart w:id="107" w:name="_Toc498617599"/>
      <w:bookmarkStart w:id="108" w:name="_Toc499805164"/>
      <w:r w:rsidRPr="004A50BC">
        <w:rPr>
          <w:rStyle w:val="Hyperlink"/>
        </w:rPr>
        <w:t>Payload Extensibility</w:t>
      </w:r>
      <w:bookmarkEnd w:id="105"/>
      <w:bookmarkEnd w:id="106"/>
      <w:bookmarkEnd w:id="107"/>
      <w:bookmarkEnd w:id="108"/>
      <w:r>
        <w:fldChar w:fldCharType="end"/>
      </w:r>
    </w:p>
    <w:p w14:paraId="496699A5" w14:textId="77777777" w:rsidR="00F410F4" w:rsidRDefault="00F410F4" w:rsidP="00F410F4">
      <w:r>
        <w:t>OData supports extensibility in the payload, according to the specific format.</w:t>
      </w:r>
    </w:p>
    <w:p w14:paraId="00211D2C" w14:textId="77777777" w:rsidR="00F410F4" w:rsidRDefault="00F410F4" w:rsidP="00F410F4">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09" w:name="_Toc477876559"/>
    <w:bookmarkStart w:id="110" w:name="sec_ActionFunctionExtensibility"/>
    <w:p w14:paraId="1168C660" w14:textId="77777777" w:rsidR="00F410F4" w:rsidRDefault="00F410F4" w:rsidP="00F410F4">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11" w:name="_Toc498617600"/>
      <w:bookmarkStart w:id="112" w:name="_Toc499805165"/>
      <w:r w:rsidRPr="004A50BC">
        <w:rPr>
          <w:rStyle w:val="Hyperlink"/>
        </w:rPr>
        <w:t>Action/Function Extensibility</w:t>
      </w:r>
      <w:bookmarkEnd w:id="109"/>
      <w:bookmarkEnd w:id="110"/>
      <w:bookmarkEnd w:id="111"/>
      <w:bookmarkEnd w:id="112"/>
      <w:r>
        <w:fldChar w:fldCharType="end"/>
      </w:r>
    </w:p>
    <w:p w14:paraId="7B8F1CDA" w14:textId="77777777" w:rsidR="00F410F4" w:rsidRDefault="00F410F4" w:rsidP="00F410F4">
      <w:hyperlink w:anchor="sec_Actions" w:history="1">
        <w:r>
          <w:rPr>
            <w:rStyle w:val="Hyperlink"/>
          </w:rPr>
          <w:t>Actions</w:t>
        </w:r>
      </w:hyperlink>
      <w:r>
        <w:rPr>
          <w:rStyle w:val="Hyperlink"/>
        </w:rPr>
        <w:t xml:space="preserve"> </w:t>
      </w:r>
      <w:r w:rsidRPr="006E630A">
        <w:t xml:space="preserve">and </w:t>
      </w:r>
      <w:hyperlink w:anchor="sec_Functions" w:history="1">
        <w:r>
          <w:rPr>
            <w:rStyle w:val="Hyperlink"/>
          </w:rPr>
          <w:t>Functions</w:t>
        </w:r>
      </w:hyperlink>
      <w:r>
        <w:rPr>
          <w:rStyle w:val="Hyperlink"/>
        </w:rPr>
        <w:t xml:space="preserve"> </w:t>
      </w:r>
      <w:r w:rsidRPr="006E630A">
        <w:t xml:space="preserve">extend the set of operations that can be performed on or with a service or resource. </w:t>
      </w:r>
      <w:r w:rsidRPr="006E630A">
        <w:rPr>
          <w:rStyle w:val="Hyperlink1"/>
        </w:rPr>
        <w:t>Actions</w:t>
      </w:r>
      <w:r w:rsidRPr="006E630A" w:rsidDel="00154F26">
        <w:t xml:space="preserve"> </w:t>
      </w:r>
      <w:r>
        <w:t>can</w:t>
      </w:r>
      <w:r w:rsidRPr="006E630A">
        <w:t xml:space="preserve"> have side-effects. For example</w:t>
      </w:r>
      <w:r>
        <w:t>,</w:t>
      </w:r>
      <w:r w:rsidRPr="006E630A">
        <w:t xml:space="preserve"> </w:t>
      </w:r>
      <w:r w:rsidRPr="006E630A">
        <w:rPr>
          <w:rStyle w:val="Hyperlink1"/>
        </w:rPr>
        <w:t>Actions</w:t>
      </w:r>
      <w:r w:rsidRPr="006E630A">
        <w:t xml:space="preserve"> </w:t>
      </w:r>
      <w:r>
        <w:t>can</w:t>
      </w:r>
      <w:r w:rsidRPr="006E630A">
        <w:t xml:space="preserve"> be used to </w:t>
      </w:r>
      <w:r>
        <w:t>modify data</w:t>
      </w:r>
      <w:r w:rsidRPr="006E630A">
        <w:t xml:space="preserve"> or to invoke custom operations. Functions MUST NOT have side-effects. Functions can be invoked</w:t>
      </w:r>
      <w:r>
        <w:t xml:space="preserve"> from a URL that addresses a resource or within an expression to a </w:t>
      </w:r>
      <w:hyperlink w:anchor="sec_SystemQueryOptionfilter" w:history="1">
        <w:r w:rsidRPr="001840C5">
          <w:rPr>
            <w:rStyle w:val="Hyperlink"/>
            <w:rFonts w:ascii="Courier New" w:hAnsi="Courier New"/>
          </w:rPr>
          <w:t>$filter</w:t>
        </w:r>
      </w:hyperlink>
      <w:r>
        <w:t xml:space="preserve"> or </w:t>
      </w:r>
      <w:hyperlink w:anchor="sec_SystemQueryOptionorderby" w:history="1">
        <w:r w:rsidRPr="001840C5">
          <w:rPr>
            <w:rStyle w:val="Hyperlink"/>
            <w:rFonts w:ascii="Courier New" w:hAnsi="Courier New"/>
          </w:rPr>
          <w:t>$orderby</w:t>
        </w:r>
      </w:hyperlink>
      <w:r>
        <w:t xml:space="preserve"> system query option.</w:t>
      </w:r>
    </w:p>
    <w:p w14:paraId="3C52C672" w14:textId="77777777" w:rsidR="00F410F4" w:rsidRDefault="00F410F4" w:rsidP="00F410F4">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14:paraId="4E93DB01" w14:textId="77777777" w:rsidR="00F410F4" w:rsidRDefault="00F410F4" w:rsidP="00F410F4">
      <w:r>
        <w:t>An OData service MUST fail any request that contains actions or functions that it does not understand.</w:t>
      </w:r>
    </w:p>
    <w:bookmarkStart w:id="113" w:name="_Toc477876560"/>
    <w:bookmarkStart w:id="114" w:name="sec_VocabularyExtensibility"/>
    <w:p w14:paraId="19459C2B" w14:textId="77777777" w:rsidR="00F410F4" w:rsidRDefault="00F410F4" w:rsidP="00F410F4">
      <w:pPr>
        <w:pStyle w:val="Heading2"/>
        <w:numPr>
          <w:ilvl w:val="1"/>
          <w:numId w:val="2"/>
        </w:numPr>
        <w:tabs>
          <w:tab w:val="left" w:pos="567"/>
        </w:tabs>
      </w:pPr>
      <w:r>
        <w:fldChar w:fldCharType="begin"/>
      </w:r>
      <w:r>
        <w:instrText xml:space="preserve"> HYPERLINK  \l "sec_VocabularyExtensibility" </w:instrText>
      </w:r>
      <w:r>
        <w:fldChar w:fldCharType="separate"/>
      </w:r>
      <w:bookmarkStart w:id="115" w:name="_Toc498617601"/>
      <w:bookmarkStart w:id="116" w:name="_Toc499805166"/>
      <w:r w:rsidRPr="004A50BC">
        <w:rPr>
          <w:rStyle w:val="Hyperlink"/>
        </w:rPr>
        <w:t>Vocabulary Extensibility</w:t>
      </w:r>
      <w:bookmarkEnd w:id="113"/>
      <w:bookmarkEnd w:id="114"/>
      <w:bookmarkEnd w:id="115"/>
      <w:bookmarkEnd w:id="116"/>
      <w:r>
        <w:fldChar w:fldCharType="end"/>
      </w:r>
    </w:p>
    <w:p w14:paraId="1E84D931" w14:textId="77777777" w:rsidR="00F410F4" w:rsidRDefault="00F410F4" w:rsidP="00F410F4">
      <w:r>
        <w:t xml:space="preserve">The set of </w:t>
      </w:r>
      <w:hyperlink w:anchor="sec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14:paraId="698CEFC9" w14:textId="77777777" w:rsidR="00F410F4" w:rsidRDefault="00F410F4" w:rsidP="00F410F4">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5ED7DAB1" w14:textId="77777777" w:rsidR="00F410F4" w:rsidRDefault="00F410F4" w:rsidP="00F410F4">
      <w:r>
        <w:t>Instance annotations can be used to define additional information associated with a particular result, entity, property, or error; for example whether a property is read-only for a particular instance.</w:t>
      </w:r>
    </w:p>
    <w:p w14:paraId="19EDAEFD" w14:textId="77777777" w:rsidR="00F410F4" w:rsidRDefault="00F410F4" w:rsidP="00F410F4">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14:paraId="4E5EEEF5" w14:textId="77777777" w:rsidR="00F410F4" w:rsidRDefault="00F410F4" w:rsidP="00F410F4">
      <w:r>
        <w:lastRenderedPageBreak/>
        <w:t>A service MUST NOT require the client to understand custom annotations in order to accurately interpret a response.</w:t>
      </w:r>
    </w:p>
    <w:p w14:paraId="2B021F0C" w14:textId="77777777" w:rsidR="00F410F4" w:rsidRDefault="00F410F4" w:rsidP="00F410F4">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bookmarkStart w:id="117" w:name="_Header_Field_Extensibility"/>
    <w:bookmarkStart w:id="118" w:name="_Toc477876561"/>
    <w:bookmarkStart w:id="119" w:name="sec_HeaderFieldExtensibility"/>
    <w:bookmarkEnd w:id="117"/>
    <w:p w14:paraId="0B6DD45F" w14:textId="77777777" w:rsidR="00F410F4" w:rsidRDefault="00F410F4" w:rsidP="00F410F4">
      <w:pPr>
        <w:pStyle w:val="Heading2"/>
        <w:numPr>
          <w:ilvl w:val="1"/>
          <w:numId w:val="2"/>
        </w:numPr>
        <w:tabs>
          <w:tab w:val="left" w:pos="567"/>
        </w:tabs>
      </w:pPr>
      <w:r>
        <w:fldChar w:fldCharType="begin"/>
      </w:r>
      <w:r>
        <w:instrText xml:space="preserve"> HYPERLINK  \l "sec_HeaderFieldExtensibility" </w:instrText>
      </w:r>
      <w:r>
        <w:fldChar w:fldCharType="separate"/>
      </w:r>
      <w:bookmarkStart w:id="120" w:name="_Toc498617602"/>
      <w:bookmarkStart w:id="121" w:name="_Toc499805167"/>
      <w:r w:rsidRPr="004A50BC">
        <w:rPr>
          <w:rStyle w:val="Hyperlink"/>
        </w:rPr>
        <w:t>Header Field Extensibility</w:t>
      </w:r>
      <w:bookmarkEnd w:id="118"/>
      <w:bookmarkEnd w:id="119"/>
      <w:bookmarkEnd w:id="120"/>
      <w:bookmarkEnd w:id="121"/>
      <w:r>
        <w:fldChar w:fldCharType="end"/>
      </w:r>
    </w:p>
    <w:p w14:paraId="0F78FF28" w14:textId="77777777" w:rsidR="00F410F4" w:rsidRDefault="00F410F4" w:rsidP="00F410F4">
      <w:r>
        <w:t>OData defines semantics around certain HTTP request and response headers. Services that support a version of OData conform to the processing requirements for the headers defined by this specification for that version.</w:t>
      </w:r>
    </w:p>
    <w:p w14:paraId="2FE14F50" w14:textId="77777777" w:rsidR="00F410F4" w:rsidRDefault="00F410F4" w:rsidP="00F410F4">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22" w:name="_Toc477876562"/>
    <w:bookmarkStart w:id="123" w:name="sec_FormatExtensibility"/>
    <w:p w14:paraId="71AC8939" w14:textId="77777777" w:rsidR="00F410F4" w:rsidRDefault="00F410F4" w:rsidP="00F410F4">
      <w:pPr>
        <w:pStyle w:val="Heading2"/>
        <w:numPr>
          <w:ilvl w:val="1"/>
          <w:numId w:val="2"/>
        </w:numPr>
        <w:tabs>
          <w:tab w:val="left" w:pos="567"/>
        </w:tabs>
      </w:pPr>
      <w:r>
        <w:fldChar w:fldCharType="begin"/>
      </w:r>
      <w:r>
        <w:instrText xml:space="preserve"> HYPERLINK  \l "sec_FormatExtensibility" </w:instrText>
      </w:r>
      <w:r>
        <w:fldChar w:fldCharType="separate"/>
      </w:r>
      <w:bookmarkStart w:id="124" w:name="_Toc498617603"/>
      <w:bookmarkStart w:id="125" w:name="_Toc499805168"/>
      <w:r w:rsidRPr="004A50BC">
        <w:rPr>
          <w:rStyle w:val="Hyperlink"/>
        </w:rPr>
        <w:t>Format Extensibility</w:t>
      </w:r>
      <w:bookmarkEnd w:id="122"/>
      <w:bookmarkEnd w:id="123"/>
      <w:bookmarkEnd w:id="124"/>
      <w:bookmarkEnd w:id="125"/>
      <w:r>
        <w:fldChar w:fldCharType="end"/>
      </w:r>
    </w:p>
    <w:p w14:paraId="031955C2" w14:textId="77777777" w:rsidR="00F410F4" w:rsidRDefault="00F410F4" w:rsidP="00F410F4">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26" w:name="_Formats"/>
    <w:bookmarkStart w:id="127" w:name="_Toc477876563"/>
    <w:bookmarkStart w:id="128" w:name="sec_Formats"/>
    <w:bookmarkEnd w:id="126"/>
    <w:p w14:paraId="7DFBA54D"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29" w:name="_Toc498617604"/>
      <w:bookmarkStart w:id="130" w:name="_Toc499805169"/>
      <w:r w:rsidRPr="004A50BC">
        <w:rPr>
          <w:rStyle w:val="Hyperlink"/>
        </w:rPr>
        <w:t>Formats</w:t>
      </w:r>
      <w:bookmarkEnd w:id="127"/>
      <w:bookmarkEnd w:id="128"/>
      <w:bookmarkEnd w:id="129"/>
      <w:bookmarkEnd w:id="130"/>
      <w:r>
        <w:fldChar w:fldCharType="end"/>
      </w:r>
    </w:p>
    <w:p w14:paraId="3A017329" w14:textId="77777777" w:rsidR="00F410F4" w:rsidRDefault="00F410F4" w:rsidP="00F410F4">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64ABC3EF" w14:textId="77777777" w:rsidR="00F410F4" w:rsidRDefault="00F410F4" w:rsidP="00F410F4">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2C889213" w14:textId="77777777" w:rsidR="00F410F4" w:rsidRDefault="00F410F4" w:rsidP="00F410F4">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0E58AC1C" w14:textId="77777777" w:rsidR="00F410F4" w:rsidRDefault="00F410F4" w:rsidP="00F410F4">
      <w:r>
        <w:t xml:space="preserve">Services SHOULD advertise their supported formats in the metadata document by annotating their entity container with the term </w:t>
      </w:r>
      <w:r w:rsidRPr="00E633BD">
        <w:rPr>
          <w:rFonts w:ascii="Courier New" w:hAnsi="Courier New" w:cs="Courier New"/>
        </w:rPr>
        <w:t>Capabilities</w:t>
      </w:r>
      <w:r>
        <w:t>.</w:t>
      </w:r>
      <w:r w:rsidRPr="009F0F90">
        <w:rPr>
          <w:rStyle w:val="Datatype"/>
        </w:rPr>
        <w:t>SupportedFormats</w:t>
      </w:r>
      <w:r>
        <w:t xml:space="preserve">, as defined in </w:t>
      </w:r>
      <w:hyperlink w:anchor="VocCapabilities" w:history="1">
        <w:r w:rsidRPr="002768AF">
          <w:rPr>
            <w:rStyle w:val="Hyperlink"/>
            <w:b/>
          </w:rPr>
          <w:t>[OData-VocCap]</w:t>
        </w:r>
      </w:hyperlink>
      <w:r>
        <w:t>, listing all available formats and combinations of supported format parameters.</w:t>
      </w:r>
    </w:p>
    <w:p w14:paraId="7ACF7367" w14:textId="77777777" w:rsidR="00F410F4" w:rsidRDefault="00F410F4" w:rsidP="00F410F4">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038B3055" w14:textId="77777777" w:rsidR="00F410F4" w:rsidRDefault="00F410F4" w:rsidP="00F410F4">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0DC9CE60" w14:textId="77777777" w:rsidR="00F410F4" w:rsidRDefault="00F410F4" w:rsidP="00F410F4">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11FEF3C6" w14:textId="77777777" w:rsidR="00F410F4" w:rsidRDefault="00F410F4" w:rsidP="00F410F4">
      <w:r>
        <w:t xml:space="preserve">Client libraries MUST retain the order of objects within an array in JSON responses, and elements in document order for XML responses, including CSDL documents. </w:t>
      </w:r>
    </w:p>
    <w:bookmarkStart w:id="131" w:name="_Toc477876564"/>
    <w:bookmarkStart w:id="132" w:name="sec_HeaderFields"/>
    <w:p w14:paraId="7CDA9D8F"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133" w:name="_Toc498617605"/>
      <w:bookmarkStart w:id="134" w:name="_Toc499805170"/>
      <w:r w:rsidRPr="004A50BC">
        <w:rPr>
          <w:rStyle w:val="Hyperlink"/>
        </w:rPr>
        <w:t>Header Fields</w:t>
      </w:r>
      <w:bookmarkEnd w:id="131"/>
      <w:bookmarkEnd w:id="132"/>
      <w:bookmarkEnd w:id="133"/>
      <w:bookmarkEnd w:id="134"/>
      <w:r>
        <w:fldChar w:fldCharType="end"/>
      </w:r>
    </w:p>
    <w:p w14:paraId="69DB84B6" w14:textId="77777777" w:rsidR="00F410F4" w:rsidRDefault="00F410F4" w:rsidP="00F410F4">
      <w:r>
        <w:t>OData defines semantics around the following request and response headers. Additional headers may be specified, but have no unique semantics defined in OData.</w:t>
      </w:r>
    </w:p>
    <w:bookmarkStart w:id="135" w:name="_Common_Headers"/>
    <w:bookmarkStart w:id="136" w:name="_Toc477876565"/>
    <w:bookmarkStart w:id="137" w:name="sec_CommonHeaders"/>
    <w:bookmarkEnd w:id="135"/>
    <w:p w14:paraId="257F2D6F" w14:textId="77777777" w:rsidR="00F410F4" w:rsidRDefault="00F410F4" w:rsidP="00F410F4">
      <w:pPr>
        <w:pStyle w:val="Heading2"/>
        <w:numPr>
          <w:ilvl w:val="1"/>
          <w:numId w:val="2"/>
        </w:numPr>
        <w:tabs>
          <w:tab w:val="left" w:pos="567"/>
        </w:tabs>
      </w:pPr>
      <w:r>
        <w:fldChar w:fldCharType="begin"/>
      </w:r>
      <w:r>
        <w:instrText xml:space="preserve"> HYPERLINK  \l "sec_CommonHeaders" </w:instrText>
      </w:r>
      <w:r>
        <w:fldChar w:fldCharType="separate"/>
      </w:r>
      <w:bookmarkStart w:id="138" w:name="_Toc498617606"/>
      <w:bookmarkStart w:id="139" w:name="_Toc499805171"/>
      <w:r w:rsidRPr="004A50BC">
        <w:rPr>
          <w:rStyle w:val="Hyperlink"/>
        </w:rPr>
        <w:t>Common Headers</w:t>
      </w:r>
      <w:bookmarkEnd w:id="136"/>
      <w:bookmarkEnd w:id="137"/>
      <w:bookmarkEnd w:id="138"/>
      <w:bookmarkEnd w:id="139"/>
      <w:r>
        <w:fldChar w:fldCharType="end"/>
      </w:r>
    </w:p>
    <w:p w14:paraId="1AFEC3B5" w14:textId="77777777" w:rsidR="00F410F4" w:rsidRDefault="00F410F4" w:rsidP="00F410F4">
      <w:r>
        <w:t>The following headers are common between OData requests and responses.</w:t>
      </w:r>
    </w:p>
    <w:bookmarkStart w:id="140" w:name="_The_DataServiceVersion_Header"/>
    <w:bookmarkStart w:id="141" w:name="_The_Content-Type_Header"/>
    <w:bookmarkStart w:id="142" w:name="_Header_Content-Type"/>
    <w:bookmarkStart w:id="143" w:name="_Toc477876566"/>
    <w:bookmarkStart w:id="144" w:name="sec_HeaderContentType"/>
    <w:bookmarkEnd w:id="140"/>
    <w:bookmarkEnd w:id="141"/>
    <w:bookmarkEnd w:id="142"/>
    <w:p w14:paraId="3AA6BC10" w14:textId="77777777" w:rsidR="00F410F4" w:rsidRDefault="00F410F4" w:rsidP="00F410F4">
      <w:pPr>
        <w:pStyle w:val="Heading3"/>
        <w:numPr>
          <w:ilvl w:val="2"/>
          <w:numId w:val="2"/>
        </w:numPr>
        <w:tabs>
          <w:tab w:val="left" w:pos="567"/>
        </w:tabs>
      </w:pPr>
      <w:r>
        <w:fldChar w:fldCharType="begin"/>
      </w:r>
      <w:r>
        <w:instrText xml:space="preserve"> HYPERLINK  \l "sec_HeaderContentType" </w:instrText>
      </w:r>
      <w:r>
        <w:fldChar w:fldCharType="separate"/>
      </w:r>
      <w:bookmarkStart w:id="145" w:name="_Toc498617607"/>
      <w:bookmarkStart w:id="146" w:name="_Toc499805172"/>
      <w:r w:rsidRPr="004A50BC">
        <w:rPr>
          <w:rStyle w:val="Hyperlink"/>
        </w:rPr>
        <w:t xml:space="preserve">Header </w:t>
      </w:r>
      <w:r w:rsidRPr="004A50BC">
        <w:rPr>
          <w:rStyle w:val="Hyperlink"/>
          <w:rFonts w:ascii="Courier New" w:hAnsi="Courier New"/>
        </w:rPr>
        <w:t>Content-Type</w:t>
      </w:r>
      <w:bookmarkEnd w:id="143"/>
      <w:bookmarkEnd w:id="144"/>
      <w:bookmarkEnd w:id="145"/>
      <w:bookmarkEnd w:id="146"/>
      <w:r>
        <w:fldChar w:fldCharType="end"/>
      </w:r>
    </w:p>
    <w:p w14:paraId="29898C54" w14:textId="77777777" w:rsidR="00F410F4" w:rsidRDefault="00F410F4" w:rsidP="00F410F4">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1CD9362E" w14:textId="77777777" w:rsidR="00F410F4" w:rsidRDefault="00F410F4" w:rsidP="00F410F4">
      <w:r>
        <w:t>The specified format MAY include format parameters. Clients MUST be prepared for the service to return custom format parameters not defined in OData and SHOULD NOT expect that such format parameters can be ignored. Custom format parameters MUST NOT start with "odata" and services MUST NOT require generic OData consumers to understand custom format parameters in order to correctly interpret the payload.</w:t>
      </w:r>
    </w:p>
    <w:p w14:paraId="54003703" w14:textId="77777777" w:rsidR="00F410F4" w:rsidRDefault="00F410F4" w:rsidP="00F410F4">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147" w:name="_Toc477876567"/>
    <w:bookmarkStart w:id="148" w:name="sec_HeaderContentEncoding"/>
    <w:p w14:paraId="274B3FB0" w14:textId="77777777" w:rsidR="00F410F4" w:rsidRDefault="00F410F4" w:rsidP="00F410F4">
      <w:pPr>
        <w:pStyle w:val="Heading3"/>
        <w:numPr>
          <w:ilvl w:val="2"/>
          <w:numId w:val="2"/>
        </w:numPr>
        <w:tabs>
          <w:tab w:val="left" w:pos="567"/>
        </w:tabs>
      </w:pPr>
      <w:r>
        <w:fldChar w:fldCharType="begin"/>
      </w:r>
      <w:r>
        <w:instrText xml:space="preserve"> HYPERLINK  \l "sec_HeaderContentEncoding" </w:instrText>
      </w:r>
      <w:r>
        <w:fldChar w:fldCharType="separate"/>
      </w:r>
      <w:bookmarkStart w:id="149" w:name="_Toc498617608"/>
      <w:bookmarkStart w:id="150" w:name="_Toc499805173"/>
      <w:r w:rsidRPr="004A50BC">
        <w:rPr>
          <w:rStyle w:val="Hyperlink"/>
        </w:rPr>
        <w:t xml:space="preserve">Header </w:t>
      </w:r>
      <w:r w:rsidRPr="004A50BC">
        <w:rPr>
          <w:rStyle w:val="Hyperlink"/>
          <w:rFonts w:ascii="Courier New" w:hAnsi="Courier New"/>
        </w:rPr>
        <w:t>Content-Encoding</w:t>
      </w:r>
      <w:bookmarkEnd w:id="147"/>
      <w:bookmarkEnd w:id="148"/>
      <w:bookmarkEnd w:id="149"/>
      <w:bookmarkEnd w:id="150"/>
      <w:r>
        <w:fldChar w:fldCharType="end"/>
      </w:r>
    </w:p>
    <w:p w14:paraId="0CD7155D" w14:textId="77777777" w:rsidR="00F410F4" w:rsidRDefault="00F410F4" w:rsidP="00F410F4">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r w:rsidRPr="00E633BD">
        <w:rPr>
          <w:rFonts w:ascii="Courier New" w:hAnsi="Courier New" w:cs="Courier New"/>
        </w:rPr>
        <w:t>Capabilities</w:t>
      </w:r>
      <w:r>
        <w:rPr>
          <w:rStyle w:val="Datatype"/>
        </w:rPr>
        <w:t>.AcceptableEncodings</w:t>
      </w:r>
      <w:r>
        <w:t xml:space="preserve">, see </w:t>
      </w:r>
      <w:hyperlink w:anchor="VocCapabilities" w:history="1">
        <w:r w:rsidRPr="002768AF">
          <w:rPr>
            <w:rStyle w:val="Hyperlink"/>
            <w:b/>
          </w:rPr>
          <w:t>[OData-VocCap]</w:t>
        </w:r>
      </w:hyperlink>
      <w:r>
        <w:t>.</w:t>
      </w:r>
    </w:p>
    <w:p w14:paraId="325B3CC5" w14:textId="77777777" w:rsidR="00F410F4" w:rsidRDefault="00F410F4" w:rsidP="00F410F4">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151" w:name="_Header_Content-Language"/>
    <w:bookmarkStart w:id="152" w:name="_Toc477876568"/>
    <w:bookmarkStart w:id="153" w:name="sec_HeaderContentLanguage"/>
    <w:bookmarkStart w:id="154" w:name="_Toc370126003"/>
    <w:bookmarkEnd w:id="151"/>
    <w:p w14:paraId="71371CF1" w14:textId="77777777" w:rsidR="00F410F4" w:rsidRDefault="00F410F4" w:rsidP="00F410F4">
      <w:pPr>
        <w:pStyle w:val="Heading3"/>
        <w:numPr>
          <w:ilvl w:val="2"/>
          <w:numId w:val="2"/>
        </w:numPr>
        <w:tabs>
          <w:tab w:val="left" w:pos="567"/>
        </w:tabs>
      </w:pPr>
      <w:r>
        <w:fldChar w:fldCharType="begin"/>
      </w:r>
      <w:r>
        <w:instrText xml:space="preserve"> HYPERLINK  \l "sec_HeaderContentLanguage" </w:instrText>
      </w:r>
      <w:r>
        <w:fldChar w:fldCharType="separate"/>
      </w:r>
      <w:bookmarkStart w:id="155" w:name="_Toc498617609"/>
      <w:bookmarkStart w:id="156" w:name="_Toc499805174"/>
      <w:r w:rsidRPr="004A50BC">
        <w:rPr>
          <w:rStyle w:val="Hyperlink"/>
        </w:rPr>
        <w:t xml:space="preserve">Header </w:t>
      </w:r>
      <w:r w:rsidRPr="004A50BC">
        <w:rPr>
          <w:rStyle w:val="Hyperlink"/>
          <w:rFonts w:ascii="Courier New" w:hAnsi="Courier New"/>
        </w:rPr>
        <w:t>Content-Language</w:t>
      </w:r>
      <w:bookmarkEnd w:id="152"/>
      <w:bookmarkEnd w:id="153"/>
      <w:bookmarkEnd w:id="155"/>
      <w:bookmarkEnd w:id="156"/>
      <w:r>
        <w:fldChar w:fldCharType="end"/>
      </w:r>
    </w:p>
    <w:p w14:paraId="6A5E3F69" w14:textId="77777777" w:rsidR="00F410F4" w:rsidRDefault="00F410F4" w:rsidP="00F410F4">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r w:rsidRPr="00306051">
        <w:rPr>
          <w:rStyle w:val="Datatype"/>
        </w:rPr>
        <w:t>Core.IsLanguageDependent</w:t>
      </w:r>
      <w:r>
        <w:rPr>
          <w:color w:val="000000"/>
        </w:rPr>
        <w:t xml:space="preserve">, see </w:t>
      </w:r>
      <w:hyperlink w:anchor="VocCore" w:history="1">
        <w:r w:rsidRPr="00CF5569">
          <w:rPr>
            <w:rStyle w:val="Hyperlink"/>
            <w:b/>
          </w:rPr>
          <w:t>[OData-VocCore]</w:t>
        </w:r>
      </w:hyperlink>
      <w:r>
        <w:rPr>
          <w:color w:val="000000"/>
        </w:rPr>
        <w:t>.</w:t>
      </w:r>
    </w:p>
    <w:p w14:paraId="3CB394B5" w14:textId="77777777" w:rsidR="00F410F4" w:rsidRDefault="00F410F4" w:rsidP="00F410F4">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157" w:name="_Toc477876569"/>
    <w:bookmarkStart w:id="158" w:name="sec_HeaderContentLength"/>
    <w:bookmarkEnd w:id="154"/>
    <w:p w14:paraId="505CBD5E" w14:textId="77777777" w:rsidR="00F410F4" w:rsidRDefault="00F410F4" w:rsidP="00F410F4">
      <w:pPr>
        <w:pStyle w:val="Heading3"/>
        <w:numPr>
          <w:ilvl w:val="2"/>
          <w:numId w:val="2"/>
        </w:numPr>
        <w:tabs>
          <w:tab w:val="left" w:pos="567"/>
        </w:tabs>
      </w:pPr>
      <w:r>
        <w:fldChar w:fldCharType="begin"/>
      </w:r>
      <w:r>
        <w:instrText xml:space="preserve"> HYPERLINK  \l "sec_HeaderContentLength" </w:instrText>
      </w:r>
      <w:r>
        <w:fldChar w:fldCharType="separate"/>
      </w:r>
      <w:bookmarkStart w:id="159" w:name="_Toc498617610"/>
      <w:bookmarkStart w:id="160" w:name="_Toc499805175"/>
      <w:r w:rsidRPr="004A50BC">
        <w:rPr>
          <w:rStyle w:val="Hyperlink"/>
        </w:rPr>
        <w:t xml:space="preserve">Header </w:t>
      </w:r>
      <w:r w:rsidRPr="004A50BC">
        <w:rPr>
          <w:rStyle w:val="Hyperlink"/>
          <w:rFonts w:ascii="Courier New" w:hAnsi="Courier New"/>
        </w:rPr>
        <w:t>Content-Length</w:t>
      </w:r>
      <w:bookmarkEnd w:id="157"/>
      <w:bookmarkEnd w:id="158"/>
      <w:bookmarkEnd w:id="159"/>
      <w:bookmarkEnd w:id="160"/>
      <w:r>
        <w:fldChar w:fldCharType="end"/>
      </w:r>
    </w:p>
    <w:p w14:paraId="10D9A248" w14:textId="77777777" w:rsidR="00F410F4" w:rsidRDefault="00F410F4" w:rsidP="00F410F4">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0833638D" w14:textId="77777777" w:rsidR="00F410F4" w:rsidRDefault="00F410F4" w:rsidP="00F410F4">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161" w:name="_The_OData-Version_Header"/>
    <w:bookmarkStart w:id="162" w:name="_Header_OData-Version"/>
    <w:bookmarkStart w:id="163" w:name="_Toc477876570"/>
    <w:bookmarkStart w:id="164" w:name="sec_HeaderODataVersion"/>
    <w:bookmarkEnd w:id="161"/>
    <w:bookmarkEnd w:id="162"/>
    <w:p w14:paraId="367EBEF6" w14:textId="77777777" w:rsidR="00F410F4" w:rsidRDefault="00F410F4" w:rsidP="00F410F4">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165" w:name="_Toc498617611"/>
      <w:bookmarkStart w:id="166" w:name="_Toc499805176"/>
      <w:r w:rsidRPr="004A50BC">
        <w:rPr>
          <w:rStyle w:val="Hyperlink"/>
        </w:rPr>
        <w:t xml:space="preserve">Header </w:t>
      </w:r>
      <w:r w:rsidRPr="004A50BC">
        <w:rPr>
          <w:rStyle w:val="Hyperlink"/>
          <w:rFonts w:ascii="Courier New" w:hAnsi="Courier New"/>
        </w:rPr>
        <w:t>OData-Version</w:t>
      </w:r>
      <w:bookmarkEnd w:id="163"/>
      <w:bookmarkEnd w:id="164"/>
      <w:bookmarkEnd w:id="165"/>
      <w:bookmarkEnd w:id="166"/>
      <w:r>
        <w:fldChar w:fldCharType="end"/>
      </w:r>
    </w:p>
    <w:p w14:paraId="3770B9AF" w14:textId="77777777" w:rsidR="00F410F4" w:rsidRDefault="00F410F4" w:rsidP="00F410F4">
      <w:r>
        <w:t xml:space="preserve">OData clients SHOULD use the </w:t>
      </w:r>
      <w:r>
        <w:rPr>
          <w:rStyle w:val="Datatype"/>
        </w:rPr>
        <w:t>OData-Version</w:t>
      </w:r>
      <w:r>
        <w:t xml:space="preserve"> header on a request to specify the version of the protocol used to generate the request.</w:t>
      </w:r>
    </w:p>
    <w:p w14:paraId="7A905200" w14:textId="77777777" w:rsidR="00F410F4" w:rsidRDefault="00F410F4" w:rsidP="00F410F4">
      <w:r>
        <w:t xml:space="preserve">If present on a request, the service MUST interpret the request according to the rules defined in the specified version of the protocol, or fail the request with a </w:t>
      </w:r>
      <w:r w:rsidRPr="00056032">
        <w:rPr>
          <w:rStyle w:val="Datatype"/>
        </w:rPr>
        <w:t>4xx</w:t>
      </w:r>
      <w:r>
        <w:t xml:space="preserve"> response code.</w:t>
      </w:r>
    </w:p>
    <w:p w14:paraId="0DA6CBA1" w14:textId="77777777" w:rsidR="00F410F4" w:rsidRDefault="00F410F4" w:rsidP="00F410F4">
      <w:r>
        <w:t xml:space="preserve">If not specified in a request, the service MUST assume the request is generated using the minimum of the </w:t>
      </w:r>
      <w:hyperlink w:anchor="sec_HeaderODataMaxVersion" w:history="1">
        <w:r w:rsidRPr="009E633D">
          <w:rPr>
            <w:rStyle w:val="Hyperlink"/>
            <w:rFonts w:ascii="Courier New" w:hAnsi="Courier New" w:cs="Courier New"/>
          </w:rPr>
          <w:t>OData-MaxVersion</w:t>
        </w:r>
      </w:hyperlink>
      <w:r>
        <w:t>, if specified, and the maximum version of the protocol that the service understands.</w:t>
      </w:r>
    </w:p>
    <w:p w14:paraId="52DE9C41" w14:textId="77777777" w:rsidR="00F410F4" w:rsidRDefault="00F410F4" w:rsidP="00F410F4">
      <w:r>
        <w:t xml:space="preserve">OData services MUST include the </w:t>
      </w:r>
      <w:r>
        <w:rPr>
          <w:rStyle w:val="Datatype"/>
        </w:rPr>
        <w:t>OData-Version</w:t>
      </w:r>
      <w:r>
        <w:t xml:space="preserve"> header on a response to specify the version of the protocol used to generate the response. The client MUST interpret the response according to the rules defined in the specified version of the protocol. </w:t>
      </w:r>
    </w:p>
    <w:p w14:paraId="411D4F5E" w14:textId="77777777" w:rsidR="00F410F4" w:rsidRDefault="00F410F4" w:rsidP="00F410F4">
      <w:r>
        <w:t xml:space="preserve">For more details, see </w:t>
      </w:r>
      <w:hyperlink w:anchor="sec_Versioning">
        <w:r w:rsidRPr="00A85EAF">
          <w:rPr>
            <w:rStyle w:val="Hyperlink"/>
          </w:rPr>
          <w:t>Versioning</w:t>
        </w:r>
      </w:hyperlink>
      <w:r>
        <w:t>.</w:t>
      </w:r>
    </w:p>
    <w:p w14:paraId="1C7A9641" w14:textId="77777777" w:rsidR="00F410F4" w:rsidRDefault="00F410F4" w:rsidP="00F410F4">
      <w:bookmarkStart w:id="167"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168" w:name="sec_RequestHeaders"/>
    <w:p w14:paraId="25E2EB92" w14:textId="77777777" w:rsidR="00F410F4" w:rsidRDefault="00F410F4" w:rsidP="00F410F4">
      <w:pPr>
        <w:pStyle w:val="Heading2"/>
        <w:numPr>
          <w:ilvl w:val="1"/>
          <w:numId w:val="2"/>
        </w:numPr>
        <w:tabs>
          <w:tab w:val="left" w:pos="567"/>
        </w:tabs>
      </w:pPr>
      <w:r>
        <w:fldChar w:fldCharType="begin"/>
      </w:r>
      <w:r>
        <w:instrText xml:space="preserve"> HYPERLINK  \l "sec_RequestHeaders" </w:instrText>
      </w:r>
      <w:r>
        <w:fldChar w:fldCharType="separate"/>
      </w:r>
      <w:bookmarkStart w:id="169" w:name="_Toc498617612"/>
      <w:bookmarkStart w:id="170" w:name="_Toc499805177"/>
      <w:r w:rsidRPr="004A50BC">
        <w:rPr>
          <w:rStyle w:val="Hyperlink"/>
        </w:rPr>
        <w:t>Request Headers</w:t>
      </w:r>
      <w:bookmarkEnd w:id="167"/>
      <w:bookmarkEnd w:id="168"/>
      <w:bookmarkEnd w:id="169"/>
      <w:bookmarkEnd w:id="170"/>
      <w:r>
        <w:fldChar w:fldCharType="end"/>
      </w:r>
    </w:p>
    <w:p w14:paraId="0D73FD1C" w14:textId="77777777" w:rsidR="00F410F4" w:rsidRDefault="00F410F4" w:rsidP="00F410F4">
      <w:r>
        <w:t xml:space="preserve">In addition to the </w:t>
      </w:r>
      <w:hyperlink w:anchor="sec_CommonHeaders">
        <w:r w:rsidRPr="00A85EAF">
          <w:rPr>
            <w:rStyle w:val="Hyperlink"/>
          </w:rPr>
          <w:t>Common Headers</w:t>
        </w:r>
      </w:hyperlink>
      <w:r>
        <w:t>, the client may specify any combination of the following request headers.</w:t>
      </w:r>
    </w:p>
    <w:bookmarkStart w:id="171" w:name="_The_MaxDataServiceVersion_Request"/>
    <w:bookmarkStart w:id="172" w:name="_The_MinDataServiceVersion_Request"/>
    <w:bookmarkStart w:id="173" w:name="_The_Accept_Request"/>
    <w:bookmarkStart w:id="174" w:name="_Header_Accept"/>
    <w:bookmarkStart w:id="175" w:name="_Toc477876572"/>
    <w:bookmarkStart w:id="176" w:name="sec_HeaderAccept"/>
    <w:bookmarkEnd w:id="171"/>
    <w:bookmarkEnd w:id="172"/>
    <w:bookmarkEnd w:id="173"/>
    <w:bookmarkEnd w:id="174"/>
    <w:p w14:paraId="35C1D012" w14:textId="77777777" w:rsidR="00F410F4" w:rsidRDefault="00F410F4" w:rsidP="00F410F4">
      <w:pPr>
        <w:pStyle w:val="Heading3"/>
        <w:numPr>
          <w:ilvl w:val="2"/>
          <w:numId w:val="2"/>
        </w:numPr>
        <w:tabs>
          <w:tab w:val="left" w:pos="567"/>
        </w:tabs>
      </w:pPr>
      <w:r>
        <w:fldChar w:fldCharType="begin"/>
      </w:r>
      <w:r>
        <w:instrText xml:space="preserve"> HYPERLINK  \l "sec_HeaderAccept" </w:instrText>
      </w:r>
      <w:r>
        <w:fldChar w:fldCharType="separate"/>
      </w:r>
      <w:bookmarkStart w:id="177" w:name="_Toc498617613"/>
      <w:bookmarkStart w:id="178" w:name="_Toc499805178"/>
      <w:r w:rsidRPr="004A50BC">
        <w:rPr>
          <w:rStyle w:val="Hyperlink"/>
        </w:rPr>
        <w:t xml:space="preserve">Header </w:t>
      </w:r>
      <w:r w:rsidRPr="004A50BC">
        <w:rPr>
          <w:rStyle w:val="Hyperlink"/>
          <w:rFonts w:ascii="Courier New" w:hAnsi="Courier New"/>
        </w:rPr>
        <w:t>Accept</w:t>
      </w:r>
      <w:bookmarkEnd w:id="175"/>
      <w:bookmarkEnd w:id="176"/>
      <w:bookmarkEnd w:id="177"/>
      <w:bookmarkEnd w:id="178"/>
      <w:r>
        <w:fldChar w:fldCharType="end"/>
      </w:r>
    </w:p>
    <w:p w14:paraId="67582584" w14:textId="77777777" w:rsidR="00F410F4" w:rsidRDefault="00F410F4" w:rsidP="00F410F4">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3BA43722" w14:textId="77777777" w:rsidR="00F410F4" w:rsidRDefault="00F410F4" w:rsidP="00F410F4">
      <w:r>
        <w:t>Services MUST reject formats that specify unknown or unsupported format parameters.</w:t>
      </w:r>
    </w:p>
    <w:p w14:paraId="25E3E8B2" w14:textId="77777777" w:rsidR="00F410F4" w:rsidRDefault="00F410F4" w:rsidP="00F410F4">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3362CA3C" w14:textId="77777777" w:rsidR="00F410F4" w:rsidRDefault="00F410F4" w:rsidP="00F410F4">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6FF523E7" w14:textId="77777777" w:rsidR="00F410F4" w:rsidRDefault="00F410F4" w:rsidP="00F410F4">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2A6F5965" w14:textId="77777777" w:rsidR="00F410F4" w:rsidRPr="00EC0F0E" w:rsidDel="00D11EFA" w:rsidRDefault="00F410F4" w:rsidP="00F410F4">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179" w:name="_Toc476928750"/>
      <w:bookmarkStart w:id="180" w:name="_Toc477182251"/>
      <w:bookmarkStart w:id="181" w:name="_Toc477189939"/>
      <w:bookmarkStart w:id="182" w:name="_Toc477190145"/>
      <w:bookmarkEnd w:id="179"/>
      <w:bookmarkEnd w:id="180"/>
      <w:bookmarkEnd w:id="181"/>
      <w:bookmarkEnd w:id="182"/>
    </w:p>
    <w:bookmarkStart w:id="183" w:name="_The_If-Match_Request"/>
    <w:bookmarkStart w:id="184" w:name="_The_Accept-Charset_Request"/>
    <w:bookmarkStart w:id="185" w:name="_Toc477876573"/>
    <w:bookmarkStart w:id="186" w:name="sec_HeaderAcceptCharset"/>
    <w:bookmarkEnd w:id="183"/>
    <w:bookmarkEnd w:id="184"/>
    <w:p w14:paraId="0CC53091" w14:textId="77777777" w:rsidR="00F410F4" w:rsidRDefault="00F410F4" w:rsidP="00F410F4">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187" w:name="_Toc498617614"/>
      <w:bookmarkStart w:id="188" w:name="_Toc499805179"/>
      <w:r w:rsidRPr="004A50BC">
        <w:rPr>
          <w:rStyle w:val="Hyperlink"/>
        </w:rPr>
        <w:t xml:space="preserve">Header </w:t>
      </w:r>
      <w:r w:rsidRPr="004A50BC">
        <w:rPr>
          <w:rStyle w:val="Hyperlink"/>
          <w:rFonts w:ascii="Courier New" w:hAnsi="Courier New"/>
        </w:rPr>
        <w:t>Accept-Charset</w:t>
      </w:r>
      <w:bookmarkEnd w:id="185"/>
      <w:bookmarkEnd w:id="186"/>
      <w:bookmarkEnd w:id="187"/>
      <w:bookmarkEnd w:id="188"/>
      <w:r>
        <w:rPr>
          <w:color w:val="auto"/>
        </w:rPr>
        <w:fldChar w:fldCharType="end"/>
      </w:r>
    </w:p>
    <w:p w14:paraId="03E4D8FC" w14:textId="77777777" w:rsidR="00F410F4" w:rsidRDefault="00F410F4" w:rsidP="00F410F4">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7D64F8C3" w14:textId="77777777" w:rsidR="00F410F4" w:rsidRDefault="00F410F4" w:rsidP="00F410F4">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189" w:name="_Header_If-Match"/>
    <w:bookmarkStart w:id="190" w:name="_Toc477876574"/>
    <w:bookmarkStart w:id="191" w:name="sec_HeaderAcceptLanguage"/>
    <w:bookmarkEnd w:id="189"/>
    <w:p w14:paraId="25A83A0B" w14:textId="77777777" w:rsidR="00F410F4" w:rsidRDefault="00F410F4" w:rsidP="00F410F4">
      <w:pPr>
        <w:pStyle w:val="Heading3"/>
        <w:numPr>
          <w:ilvl w:val="2"/>
          <w:numId w:val="2"/>
        </w:numPr>
        <w:tabs>
          <w:tab w:val="left" w:pos="567"/>
        </w:tabs>
      </w:pPr>
      <w:r>
        <w:fldChar w:fldCharType="begin"/>
      </w:r>
      <w:r>
        <w:instrText xml:space="preserve"> HYPERLINK  \l "sec_HeaderAcceptLanguage" </w:instrText>
      </w:r>
      <w:r>
        <w:fldChar w:fldCharType="separate"/>
      </w:r>
      <w:bookmarkStart w:id="192" w:name="_Toc498617615"/>
      <w:bookmarkStart w:id="193" w:name="_Toc499805180"/>
      <w:r w:rsidRPr="004A50BC">
        <w:rPr>
          <w:rStyle w:val="Hyperlink"/>
        </w:rPr>
        <w:t xml:space="preserve">Header </w:t>
      </w:r>
      <w:r w:rsidRPr="004A50BC">
        <w:rPr>
          <w:rStyle w:val="Hyperlink"/>
          <w:rFonts w:ascii="Courier New" w:hAnsi="Courier New"/>
        </w:rPr>
        <w:t>Accept-Language</w:t>
      </w:r>
      <w:bookmarkEnd w:id="190"/>
      <w:bookmarkEnd w:id="191"/>
      <w:bookmarkEnd w:id="192"/>
      <w:bookmarkEnd w:id="193"/>
      <w:r>
        <w:fldChar w:fldCharType="end"/>
      </w:r>
    </w:p>
    <w:p w14:paraId="41C76C5F" w14:textId="77777777" w:rsidR="00F410F4" w:rsidRDefault="00F410F4" w:rsidP="00F410F4">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1A955114" w14:textId="77777777" w:rsidR="00F410F4" w:rsidRDefault="00F410F4" w:rsidP="00F410F4">
      <w:r>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194" w:name="_Header_If-Match_1"/>
    <w:bookmarkStart w:id="195" w:name="_Toc477876575"/>
    <w:bookmarkStart w:id="196" w:name="sec_HeaderIfMatch"/>
    <w:bookmarkEnd w:id="194"/>
    <w:p w14:paraId="6D543A90" w14:textId="77777777" w:rsidR="00F410F4" w:rsidRDefault="00F410F4" w:rsidP="00F410F4">
      <w:pPr>
        <w:pStyle w:val="Heading3"/>
        <w:numPr>
          <w:ilvl w:val="2"/>
          <w:numId w:val="2"/>
        </w:numPr>
        <w:tabs>
          <w:tab w:val="left" w:pos="567"/>
        </w:tabs>
      </w:pPr>
      <w:r>
        <w:lastRenderedPageBreak/>
        <w:fldChar w:fldCharType="begin"/>
      </w:r>
      <w:r>
        <w:instrText xml:space="preserve"> HYPERLINK  \l "sec_HeaderIfMatch" </w:instrText>
      </w:r>
      <w:r>
        <w:fldChar w:fldCharType="separate"/>
      </w:r>
      <w:bookmarkStart w:id="197" w:name="_Toc498617616"/>
      <w:bookmarkStart w:id="198" w:name="_Toc499805181"/>
      <w:r w:rsidRPr="004A50BC">
        <w:rPr>
          <w:rStyle w:val="Hyperlink"/>
        </w:rPr>
        <w:t xml:space="preserve">Header </w:t>
      </w:r>
      <w:r w:rsidRPr="004A50BC">
        <w:rPr>
          <w:rStyle w:val="Hyperlink"/>
          <w:rFonts w:ascii="Courier New" w:hAnsi="Courier New"/>
        </w:rPr>
        <w:t>If-Match</w:t>
      </w:r>
      <w:bookmarkEnd w:id="195"/>
      <w:bookmarkEnd w:id="196"/>
      <w:bookmarkEnd w:id="197"/>
      <w:bookmarkEnd w:id="198"/>
      <w:r>
        <w:fldChar w:fldCharType="end"/>
      </w:r>
    </w:p>
    <w:p w14:paraId="53579F65" w14:textId="77777777" w:rsidR="00F410F4" w:rsidRDefault="00F410F4" w:rsidP="00F410F4">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111FB0">
        <w:rPr>
          <w:rFonts w:ascii="Courier New" w:hAnsi="Courier New" w:cs="Courier New"/>
        </w:rPr>
        <w:t>*</w:t>
      </w:r>
      <w:r w:rsidRPr="00F16A2D">
        <w:rPr>
          <w:rFonts w:cs="Arial"/>
        </w:rPr>
        <w:t>”</w:t>
      </w:r>
      <w:r>
        <w:t xml:space="preserve"> to match any value.</w:t>
      </w:r>
    </w:p>
    <w:p w14:paraId="638AD3E9" w14:textId="77777777" w:rsidR="00F410F4" w:rsidRDefault="00F410F4" w:rsidP="00F410F4">
      <w:r>
        <w:t xml:space="preserve">If an operation on an existing resource requires an ETag, (see </w:t>
      </w:r>
      <w:r>
        <w:rPr>
          <w:rStyle w:val="Datatype"/>
        </w:rPr>
        <w:t>Core</w:t>
      </w:r>
      <w:r w:rsidRPr="00E646E6">
        <w:rPr>
          <w:rStyle w:val="Datatype"/>
        </w:rPr>
        <w:t>.OptimisticConcurrency</w:t>
      </w:r>
      <w:r w:rsidRPr="00E646E6">
        <w:rPr>
          <w:rStyle w:val="Datatype"/>
          <w:rFonts w:ascii="Arial" w:hAnsi="Arial" w:cs="Arial"/>
        </w:rPr>
        <w:t xml:space="preserve"> </w:t>
      </w:r>
      <w:r>
        <w:t xml:space="preserve">in </w:t>
      </w:r>
      <w:hyperlink w:anchor="VocCore" w:history="1">
        <w:r w:rsidRPr="00CF5569">
          <w:rPr>
            <w:rStyle w:val="Hyperlink"/>
            <w:b/>
          </w:rPr>
          <w:t>[OData-VocCore]</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5FF072E6" w14:textId="77777777" w:rsidR="00F410F4" w:rsidRDefault="00F410F4" w:rsidP="00F410F4">
      <w:r>
        <w:t xml:space="preserve">If present, the request MUST only be processed if the specified ETag value matches the current ETag value of the target resource. Services sending </w:t>
      </w:r>
      <w:hyperlink w:anchor="sec_HeaderETag" w:history="1">
        <w:r w:rsidRPr="004D1DE2">
          <w:rPr>
            <w:rStyle w:val="Hyperlink"/>
            <w:rFonts w:ascii="Courier New" w:hAnsi="Courier New"/>
          </w:rPr>
          <w:t>ETag</w:t>
        </w:r>
        <w:r w:rsidRPr="004D1DE2">
          <w:rPr>
            <w:rStyle w:val="Hyperlink"/>
          </w:rPr>
          <w:t xml:space="preserve"> heade</w:t>
        </w:r>
        <w:r>
          <w:rPr>
            <w:rStyle w:val="Hyperlink"/>
          </w:rPr>
          <w:t>rs</w:t>
        </w:r>
      </w:hyperlink>
      <w:r>
        <w:t xml:space="preserve"> with weak ETags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2674D8EB" w14:textId="77777777" w:rsidR="00F410F4" w:rsidRDefault="00F410F4" w:rsidP="00F410F4">
      <w:pPr>
        <w:rPr>
          <w:color w:val="000000"/>
        </w:rPr>
      </w:pPr>
      <w:r>
        <w:t xml:space="preserve">If the value does not match the current ETag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r w:rsidRPr="00752225">
          <w:rPr>
            <w:rStyle w:val="Hyperlink"/>
          </w:rPr>
          <w:t>upsert</w:t>
        </w:r>
      </w:hyperlink>
      <w:r>
        <w:rPr>
          <w:color w:val="000000"/>
        </w:rPr>
        <w:t>, if the addressed entity does not exist the provided ETag value is considered not to match.</w:t>
      </w:r>
    </w:p>
    <w:p w14:paraId="6BB27068" w14:textId="77777777" w:rsidR="00F410F4" w:rsidRDefault="00F410F4" w:rsidP="00F410F4">
      <w:pPr>
        <w:rPr>
          <w:rFonts w:cs="Arial"/>
        </w:rPr>
      </w:pPr>
      <w:r>
        <w:t xml:space="preserve">An </w:t>
      </w:r>
      <w:r w:rsidRPr="00EE677A">
        <w:rPr>
          <w:rStyle w:val="Datatype"/>
        </w:rPr>
        <w:t>If-Match</w:t>
      </w:r>
      <w:r>
        <w:t xml:space="preserve"> header with a value of “</w:t>
      </w:r>
      <w:r w:rsidRPr="00111FB0">
        <w:rPr>
          <w:rFonts w:ascii="Courier New" w:hAnsi="Courier New" w:cs="Courier New"/>
        </w:rPr>
        <w:t>*</w:t>
      </w:r>
      <w:r w:rsidRPr="00F16A2D">
        <w:rPr>
          <w:rFonts w:cs="Arial"/>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378F3919" w14:textId="77777777" w:rsidR="00F410F4" w:rsidRPr="00111FB0" w:rsidRDefault="00F410F4" w:rsidP="00F410F4">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199" w:name="_The_If-None-Match_Request"/>
    <w:bookmarkStart w:id="200" w:name="_Header_If-None-Match"/>
    <w:bookmarkStart w:id="201" w:name="_Toc477876576"/>
    <w:bookmarkStart w:id="202" w:name="sec_HeaderIfNoneMatch"/>
    <w:bookmarkEnd w:id="199"/>
    <w:bookmarkEnd w:id="200"/>
    <w:p w14:paraId="0C8E3C8B" w14:textId="77777777" w:rsidR="00F410F4" w:rsidRDefault="00F410F4" w:rsidP="00F410F4">
      <w:pPr>
        <w:pStyle w:val="Heading3"/>
        <w:numPr>
          <w:ilvl w:val="2"/>
          <w:numId w:val="2"/>
        </w:numPr>
        <w:tabs>
          <w:tab w:val="left" w:pos="567"/>
        </w:tabs>
      </w:pPr>
      <w:r>
        <w:fldChar w:fldCharType="begin"/>
      </w:r>
      <w:r>
        <w:instrText xml:space="preserve"> HYPERLINK  \l "sec_HeaderIfNoneMatch" </w:instrText>
      </w:r>
      <w:r>
        <w:fldChar w:fldCharType="separate"/>
      </w:r>
      <w:bookmarkStart w:id="203" w:name="_Toc498617617"/>
      <w:bookmarkStart w:id="204" w:name="_Toc499805182"/>
      <w:r w:rsidRPr="004A50BC">
        <w:rPr>
          <w:rStyle w:val="Hyperlink"/>
        </w:rPr>
        <w:t xml:space="preserve">Header </w:t>
      </w:r>
      <w:r w:rsidRPr="004A50BC">
        <w:rPr>
          <w:rStyle w:val="Hyperlink"/>
          <w:rFonts w:ascii="Courier New" w:hAnsi="Courier New"/>
        </w:rPr>
        <w:t>If-None-Match</w:t>
      </w:r>
      <w:bookmarkEnd w:id="201"/>
      <w:bookmarkEnd w:id="202"/>
      <w:bookmarkEnd w:id="203"/>
      <w:bookmarkEnd w:id="204"/>
      <w:r>
        <w:fldChar w:fldCharType="end"/>
      </w:r>
    </w:p>
    <w:p w14:paraId="47B54669" w14:textId="77777777" w:rsidR="00F410F4" w:rsidRDefault="00F410F4" w:rsidP="00F410F4">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request header MUST be an ETag value previously retrieved for the resource, or “</w:t>
      </w:r>
      <w:r w:rsidRPr="00111FB0">
        <w:rPr>
          <w:rFonts w:ascii="Courier New" w:hAnsi="Courier New" w:cs="Courier New"/>
        </w:rPr>
        <w:t>*</w:t>
      </w:r>
      <w:r w:rsidRPr="00F16A2D">
        <w:rPr>
          <w:rFonts w:cs="Arial"/>
        </w:rPr>
        <w:t>”</w:t>
      </w:r>
      <w:r>
        <w:t>.</w:t>
      </w:r>
    </w:p>
    <w:p w14:paraId="105B008A" w14:textId="77777777" w:rsidR="00F410F4" w:rsidRDefault="00F410F4" w:rsidP="00F410F4">
      <w:r>
        <w:t>If present, the request MUST only be processed if the specified ETag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0E30722C" w14:textId="77777777" w:rsidR="00F410F4" w:rsidRDefault="00F410F4" w:rsidP="00F410F4">
      <w:pPr>
        <w:rPr>
          <w:rFonts w:cs="Arial"/>
        </w:rPr>
      </w:pPr>
      <w:r>
        <w:t xml:space="preserve">An </w:t>
      </w:r>
      <w:r w:rsidRPr="00EE677A">
        <w:rPr>
          <w:rStyle w:val="Datatype"/>
        </w:rPr>
        <w:t>If-None-Match</w:t>
      </w:r>
      <w:r>
        <w:t xml:space="preserve"> header with a value of “</w:t>
      </w:r>
      <w:r w:rsidRPr="00111FB0">
        <w:rPr>
          <w:rFonts w:ascii="Courier New" w:hAnsi="Courier New" w:cs="Courier New"/>
        </w:rPr>
        <w:t>*</w:t>
      </w:r>
      <w:r w:rsidRPr="00F16A2D">
        <w:rPr>
          <w:rFonts w:cs="Arial"/>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7398B2C3" w14:textId="77777777" w:rsidR="00F410F4" w:rsidRPr="00111FB0" w:rsidRDefault="00F410F4" w:rsidP="00F410F4">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205" w:name="_The_Prefer_Header_1"/>
    <w:bookmarkStart w:id="206" w:name="_Header_OData-MaxVersion"/>
    <w:bookmarkStart w:id="207" w:name="_Header_OData-Isolation"/>
    <w:bookmarkStart w:id="208" w:name="_Toc477876577"/>
    <w:bookmarkStart w:id="209" w:name="sec_HeaderIsolationODataIsolation"/>
    <w:bookmarkStart w:id="210" w:name="_Ref356809484"/>
    <w:bookmarkStart w:id="211" w:name="_Ref356812046"/>
    <w:bookmarkEnd w:id="205"/>
    <w:bookmarkEnd w:id="206"/>
    <w:bookmarkEnd w:id="207"/>
    <w:p w14:paraId="440EC632" w14:textId="77777777" w:rsidR="00F410F4" w:rsidRPr="001C4C82" w:rsidRDefault="00F410F4" w:rsidP="00F410F4">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212" w:name="_Toc498617618"/>
      <w:bookmarkStart w:id="213" w:name="_Toc499805183"/>
      <w:r w:rsidRPr="004A50BC">
        <w:rPr>
          <w:rStyle w:val="Hyperlink"/>
        </w:rPr>
        <w:t xml:space="preserve">Header </w:t>
      </w:r>
      <w:r w:rsidRPr="004A50BC">
        <w:rPr>
          <w:rStyle w:val="Hyperlink"/>
          <w:rFonts w:ascii="Courier New" w:hAnsi="Courier New"/>
        </w:rPr>
        <w:t>Isolation</w:t>
      </w:r>
      <w:r w:rsidRPr="004A50BC">
        <w:rPr>
          <w:rStyle w:val="Hyperlink"/>
        </w:rPr>
        <w:t xml:space="preserve"> (</w:t>
      </w:r>
      <w:r w:rsidRPr="004A50BC">
        <w:rPr>
          <w:rStyle w:val="Hyperlink"/>
          <w:rFonts w:ascii="Courier New" w:hAnsi="Courier New"/>
        </w:rPr>
        <w:t>OData-Isolation</w:t>
      </w:r>
      <w:r w:rsidRPr="004A50BC">
        <w:rPr>
          <w:rStyle w:val="Hyperlink"/>
        </w:rPr>
        <w:t>)</w:t>
      </w:r>
      <w:bookmarkEnd w:id="208"/>
      <w:bookmarkEnd w:id="209"/>
      <w:bookmarkEnd w:id="212"/>
      <w:bookmarkEnd w:id="213"/>
      <w:r>
        <w:fldChar w:fldCharType="end"/>
      </w:r>
    </w:p>
    <w:p w14:paraId="05D6409D" w14:textId="77777777" w:rsidR="00F410F4" w:rsidRDefault="00F410F4" w:rsidP="00F410F4">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07796F5A" w14:textId="77777777" w:rsidR="00F410F4" w:rsidRDefault="00F410F4" w:rsidP="00F410F4">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58B17888" w14:textId="77777777" w:rsidR="00F410F4" w:rsidRDefault="00F410F4" w:rsidP="00F410F4">
      <w:r w:rsidRPr="006F6D6C">
        <w:rPr>
          <w:i/>
        </w:rPr>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2B69D306" w14:textId="77777777" w:rsidR="00F410F4" w:rsidRDefault="00F410F4" w:rsidP="00F410F4">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15D149F3" w14:textId="77777777" w:rsidR="00F410F4" w:rsidRDefault="00F410F4" w:rsidP="00F410F4">
      <w:r>
        <w:rPr>
          <w:rFonts w:cs="Arial"/>
          <w:color w:val="000000"/>
          <w:szCs w:val="18"/>
          <w:shd w:val="clear" w:color="auto" w:fill="FFFFFF"/>
        </w:rPr>
        <w:lastRenderedPageBreak/>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190EAEAB" w14:textId="77777777" w:rsidR="00F410F4" w:rsidRDefault="00F410F4" w:rsidP="00F410F4">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634FA338" w14:textId="77777777" w:rsidR="00F410F4" w:rsidRPr="00E34840" w:rsidRDefault="00F410F4" w:rsidP="00F410F4">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01359807" w14:textId="77777777" w:rsidR="00F410F4" w:rsidRDefault="00F410F4" w:rsidP="00F410F4">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0016019D" w14:textId="77777777" w:rsidR="00F410F4" w:rsidRDefault="00F410F4" w:rsidP="00F410F4">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r w:rsidRPr="00E633BD">
        <w:rPr>
          <w:rFonts w:ascii="Courier New" w:hAnsi="Courier New" w:cs="Courier New"/>
        </w:rPr>
        <w:t>Capabilities</w:t>
      </w:r>
      <w:r w:rsidRPr="00987699">
        <w:rPr>
          <w:rStyle w:val="Datatype"/>
          <w:rFonts w:cs="Courier New"/>
        </w:rPr>
        <w:t>.</w:t>
      </w:r>
      <w:r w:rsidRPr="005A7EBC">
        <w:rPr>
          <w:rStyle w:val="Datatype"/>
          <w:rFonts w:cs="Courier New"/>
        </w:rPr>
        <w:t>IsolationSupport</w:t>
      </w:r>
      <w:r>
        <w:t>, see</w:t>
      </w:r>
      <w:r>
        <w:rPr>
          <w:b/>
        </w:rPr>
        <w:t xml:space="preserve"> </w:t>
      </w:r>
      <w:hyperlink w:anchor="VocCapabilities" w:history="1">
        <w:r w:rsidRPr="002768AF">
          <w:rPr>
            <w:rStyle w:val="Hyperlink"/>
            <w:b/>
          </w:rPr>
          <w:t>[OData-VocCap]</w:t>
        </w:r>
      </w:hyperlink>
      <w:r>
        <w:t>.</w:t>
      </w:r>
    </w:p>
    <w:p w14:paraId="674898EF" w14:textId="77777777" w:rsidR="00F410F4" w:rsidRPr="007A34B3" w:rsidRDefault="00F410F4" w:rsidP="00F410F4">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preference SHOULD be used.</w:t>
      </w:r>
    </w:p>
    <w:bookmarkStart w:id="214" w:name="_Header_OData-MaxVersion_1"/>
    <w:bookmarkStart w:id="215" w:name="_Toc477876578"/>
    <w:bookmarkStart w:id="216" w:name="sec_HeaderODataMaxVersion"/>
    <w:bookmarkEnd w:id="210"/>
    <w:bookmarkEnd w:id="211"/>
    <w:bookmarkEnd w:id="214"/>
    <w:p w14:paraId="671FF74D" w14:textId="77777777" w:rsidR="00F410F4" w:rsidRDefault="00F410F4" w:rsidP="00F410F4">
      <w:pPr>
        <w:pStyle w:val="Heading3"/>
        <w:numPr>
          <w:ilvl w:val="2"/>
          <w:numId w:val="2"/>
        </w:numPr>
        <w:tabs>
          <w:tab w:val="left" w:pos="567"/>
        </w:tabs>
      </w:pPr>
      <w:r>
        <w:fldChar w:fldCharType="begin"/>
      </w:r>
      <w:r>
        <w:instrText xml:space="preserve"> HYPERLINK  \l "sec_HeaderODataMaxVersion" </w:instrText>
      </w:r>
      <w:r>
        <w:fldChar w:fldCharType="separate"/>
      </w:r>
      <w:bookmarkStart w:id="217" w:name="_Toc498617619"/>
      <w:bookmarkStart w:id="218" w:name="_Toc499805184"/>
      <w:r w:rsidRPr="004A50BC">
        <w:rPr>
          <w:rStyle w:val="Hyperlink"/>
        </w:rPr>
        <w:t xml:space="preserve">Header </w:t>
      </w:r>
      <w:r w:rsidRPr="004A50BC">
        <w:rPr>
          <w:rStyle w:val="Hyperlink"/>
          <w:rFonts w:ascii="Courier New" w:hAnsi="Courier New"/>
        </w:rPr>
        <w:t>OData-MaxVersion</w:t>
      </w:r>
      <w:bookmarkEnd w:id="215"/>
      <w:bookmarkEnd w:id="216"/>
      <w:bookmarkEnd w:id="217"/>
      <w:bookmarkEnd w:id="218"/>
      <w:r>
        <w:fldChar w:fldCharType="end"/>
      </w:r>
    </w:p>
    <w:p w14:paraId="505F3CEF" w14:textId="77777777" w:rsidR="00F410F4" w:rsidRDefault="00F410F4" w:rsidP="00F410F4">
      <w:r>
        <w:t xml:space="preserve">Clients SHOULD specify an </w:t>
      </w:r>
      <w:r>
        <w:rPr>
          <w:rStyle w:val="Datatype"/>
        </w:rPr>
        <w:t>OData-MaxVersion</w:t>
      </w:r>
      <w:r>
        <w:t xml:space="preserve"> request header.</w:t>
      </w:r>
    </w:p>
    <w:p w14:paraId="70B16F3E" w14:textId="77777777" w:rsidR="00F410F4" w:rsidRDefault="00F410F4" w:rsidP="00F410F4">
      <w:r>
        <w:t xml:space="preserve">If specified the service MUST generate a response with an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OData-MaxVersion</w:t>
      </w:r>
      <w:r>
        <w:t>.</w:t>
      </w:r>
    </w:p>
    <w:p w14:paraId="6205963B" w14:textId="77777777" w:rsidR="00F410F4" w:rsidRDefault="00F410F4" w:rsidP="00F410F4">
      <w:r>
        <w:t xml:space="preserve">If </w:t>
      </w:r>
      <w:r>
        <w:rPr>
          <w:rStyle w:val="Datatype"/>
        </w:rPr>
        <w:t>OData-MaxVersion</w:t>
      </w:r>
      <w:r>
        <w:t xml:space="preserve"> is not specified, then the service SHOULD interpret the request as having an </w:t>
      </w:r>
      <w:r>
        <w:rPr>
          <w:rStyle w:val="Datatype"/>
        </w:rPr>
        <w:t>OData-MaxVersion</w:t>
      </w:r>
      <w:r>
        <w:t xml:space="preserve"> equal to the maximum version supported by the service.</w:t>
      </w:r>
    </w:p>
    <w:p w14:paraId="0B614741" w14:textId="77777777" w:rsidR="00F410F4" w:rsidRDefault="00F410F4" w:rsidP="00F410F4">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OData-Version</w:t>
      </w:r>
      <w:r>
        <w:t xml:space="preserve"> header inherit the maximum OData version of the overall batch request or response. The maximum OData version does not typically vary within a batch.</w:t>
      </w:r>
      <w:r w:rsidDel="006B58A6">
        <w:t xml:space="preserve"> </w:t>
      </w:r>
    </w:p>
    <w:p w14:paraId="2DF738B8" w14:textId="77777777" w:rsidR="00F410F4" w:rsidRDefault="00F410F4" w:rsidP="00F410F4">
      <w:r>
        <w:t xml:space="preserve">For more details, see </w:t>
      </w:r>
      <w:hyperlink w:anchor="sec_Versioning">
        <w:r w:rsidRPr="00255F9A">
          <w:rPr>
            <w:rStyle w:val="Hyperlink"/>
          </w:rPr>
          <w:t>Versioning</w:t>
        </w:r>
      </w:hyperlink>
      <w:r>
        <w:t xml:space="preserve">. </w:t>
      </w:r>
    </w:p>
    <w:bookmarkStart w:id="219" w:name="_Header_Prefer"/>
    <w:bookmarkStart w:id="220" w:name="_Toc477876579"/>
    <w:bookmarkStart w:id="221" w:name="sec_HeaderPrefer"/>
    <w:bookmarkEnd w:id="219"/>
    <w:p w14:paraId="0047B5DA" w14:textId="77777777" w:rsidR="00F410F4" w:rsidRDefault="00F410F4" w:rsidP="00F410F4">
      <w:pPr>
        <w:pStyle w:val="Heading3"/>
        <w:numPr>
          <w:ilvl w:val="2"/>
          <w:numId w:val="2"/>
        </w:numPr>
        <w:tabs>
          <w:tab w:val="left" w:pos="567"/>
        </w:tabs>
      </w:pPr>
      <w:r>
        <w:fldChar w:fldCharType="begin"/>
      </w:r>
      <w:r>
        <w:instrText xml:space="preserve"> HYPERLINK  \l "sec_HeaderPrefer" </w:instrText>
      </w:r>
      <w:r>
        <w:fldChar w:fldCharType="separate"/>
      </w:r>
      <w:bookmarkStart w:id="222" w:name="_Toc498617620"/>
      <w:bookmarkStart w:id="223" w:name="_Toc499805185"/>
      <w:r w:rsidRPr="004A50BC">
        <w:rPr>
          <w:rStyle w:val="Hyperlink"/>
        </w:rPr>
        <w:t xml:space="preserve">Header </w:t>
      </w:r>
      <w:r w:rsidRPr="004A50BC">
        <w:rPr>
          <w:rStyle w:val="Hyperlink"/>
          <w:rFonts w:ascii="Courier New" w:hAnsi="Courier New"/>
        </w:rPr>
        <w:t>Prefer</w:t>
      </w:r>
      <w:bookmarkEnd w:id="220"/>
      <w:bookmarkEnd w:id="221"/>
      <w:bookmarkEnd w:id="222"/>
      <w:bookmarkEnd w:id="223"/>
      <w:r>
        <w:fldChar w:fldCharType="end"/>
      </w:r>
    </w:p>
    <w:p w14:paraId="5A1818DA" w14:textId="77777777" w:rsidR="00F410F4" w:rsidRDefault="00F410F4" w:rsidP="00F410F4">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697E46ED" w14:textId="77777777" w:rsidR="00F410F4" w:rsidRDefault="00F410F4" w:rsidP="00F410F4">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2C73D142" w14:textId="77777777" w:rsidR="00F410F4" w:rsidRDefault="00F410F4" w:rsidP="00F410F4">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224" w:name="_Toc477876580"/>
    <w:bookmarkStart w:id="225" w:name="sec_Preferenceallowentityreferencesodata"/>
    <w:p w14:paraId="722F9EAD" w14:textId="77777777" w:rsidR="00F410F4" w:rsidRDefault="00F410F4" w:rsidP="00F410F4">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226" w:name="_Toc498617621"/>
      <w:bookmarkStart w:id="227" w:name="_Toc499805186"/>
      <w:r w:rsidRPr="004A50BC">
        <w:rPr>
          <w:rStyle w:val="Hyperlink"/>
        </w:rPr>
        <w:t xml:space="preserve">Preference </w:t>
      </w:r>
      <w:r w:rsidRPr="004A50BC">
        <w:rPr>
          <w:rStyle w:val="Hyperlink"/>
          <w:rFonts w:ascii="Courier New" w:hAnsi="Courier New" w:cs="Courier New"/>
        </w:rPr>
        <w:t>allow-entityreferences</w:t>
      </w:r>
      <w:r w:rsidRPr="004A50BC">
        <w:rPr>
          <w:rStyle w:val="Hyperlink"/>
        </w:rPr>
        <w:t xml:space="preserve"> (</w:t>
      </w:r>
      <w:r w:rsidRPr="004A50BC">
        <w:rPr>
          <w:rStyle w:val="Hyperlink"/>
          <w:rFonts w:ascii="Courier New" w:hAnsi="Courier New" w:cs="Courier New"/>
        </w:rPr>
        <w:t>odata.allow-entityreferences</w:t>
      </w:r>
      <w:r w:rsidRPr="004A50BC">
        <w:rPr>
          <w:rStyle w:val="Hyperlink"/>
        </w:rPr>
        <w:t>)</w:t>
      </w:r>
      <w:bookmarkEnd w:id="224"/>
      <w:bookmarkEnd w:id="225"/>
      <w:bookmarkEnd w:id="226"/>
      <w:bookmarkEnd w:id="227"/>
      <w:r>
        <w:fldChar w:fldCharType="end"/>
      </w:r>
    </w:p>
    <w:p w14:paraId="27E73A8D" w14:textId="77777777" w:rsidR="00F410F4" w:rsidRDefault="00F410F4" w:rsidP="00F410F4">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6CBDF5AF" w14:textId="77777777" w:rsidR="00F410F4" w:rsidRDefault="00F410F4" w:rsidP="00F410F4">
      <w:pPr>
        <w:spacing w:after="0"/>
        <w:rPr>
          <w:rFonts w:ascii="Calibri" w:hAnsi="Calibri"/>
        </w:rPr>
      </w:pPr>
      <w:r>
        <w:t xml:space="preserve">In the case the service applies the </w:t>
      </w:r>
      <w:r>
        <w:rPr>
          <w:rStyle w:val="Datatype"/>
        </w:rPr>
        <w:t>allow-entityreferences</w:t>
      </w:r>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14:paraId="4E8718D5" w14:textId="77777777" w:rsidR="00F410F4" w:rsidRDefault="00F410F4" w:rsidP="00F410F4">
      <w:pPr>
        <w:rPr>
          <w:rFonts w:ascii="Calibri" w:hAnsi="Calibri"/>
        </w:rPr>
      </w:pPr>
      <w:r>
        <w:lastRenderedPageBreak/>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14:paraId="2FD090B3" w14:textId="77777777" w:rsidR="00F410F4" w:rsidRPr="00887A08" w:rsidRDefault="00F410F4" w:rsidP="00F410F4">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bookmarkStart w:id="228" w:name="_The_odata-track-changes_Preference"/>
    <w:bookmarkStart w:id="229" w:name="_The_OData-Continue-On-Error_Prefere"/>
    <w:bookmarkStart w:id="230" w:name="_Toc477876581"/>
    <w:bookmarkStart w:id="231" w:name="sec_Preferencecallbackodatacallback"/>
    <w:bookmarkEnd w:id="228"/>
    <w:bookmarkEnd w:id="229"/>
    <w:p w14:paraId="6F4BFD63" w14:textId="77777777" w:rsidR="00F410F4" w:rsidRDefault="00F410F4" w:rsidP="00F410F4">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232" w:name="_Toc498617622"/>
      <w:bookmarkStart w:id="233" w:name="_Toc499805187"/>
      <w:r w:rsidRPr="004A50BC">
        <w:rPr>
          <w:rStyle w:val="Hyperlink"/>
          <w:szCs w:val="24"/>
        </w:rPr>
        <w:t xml:space="preserve">Preference </w:t>
      </w:r>
      <w:r w:rsidRPr="004A50BC">
        <w:rPr>
          <w:rStyle w:val="Hyperlink"/>
          <w:rFonts w:ascii="Courier New" w:hAnsi="Courier New" w:cs="Courier New"/>
          <w:szCs w:val="24"/>
        </w:rPr>
        <w:t>callback</w:t>
      </w:r>
      <w:r w:rsidRPr="004A50BC">
        <w:rPr>
          <w:rStyle w:val="Hyperlink"/>
          <w:szCs w:val="24"/>
        </w:rPr>
        <w:t xml:space="preserve"> (</w:t>
      </w:r>
      <w:r w:rsidRPr="004A50BC">
        <w:rPr>
          <w:rStyle w:val="Hyperlink"/>
          <w:rFonts w:ascii="Courier New" w:hAnsi="Courier New" w:cs="Courier New"/>
          <w:szCs w:val="24"/>
        </w:rPr>
        <w:t>odata.callback</w:t>
      </w:r>
      <w:r w:rsidRPr="004A50BC">
        <w:rPr>
          <w:rStyle w:val="Hyperlink"/>
          <w:szCs w:val="24"/>
        </w:rPr>
        <w:t>)</w:t>
      </w:r>
      <w:bookmarkEnd w:id="230"/>
      <w:bookmarkEnd w:id="231"/>
      <w:bookmarkEnd w:id="232"/>
      <w:bookmarkEnd w:id="233"/>
      <w:r>
        <w:rPr>
          <w:szCs w:val="24"/>
        </w:rPr>
        <w:fldChar w:fldCharType="end"/>
      </w:r>
    </w:p>
    <w:p w14:paraId="5144C16A" w14:textId="77777777" w:rsidR="00F410F4" w:rsidRDefault="00F410F4" w:rsidP="00F410F4">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55BCE27D" w14:textId="77777777" w:rsidR="00F410F4" w:rsidRDefault="00F410F4" w:rsidP="00F410F4">
      <w:pPr>
        <w:keepNext/>
      </w:pPr>
      <w:r>
        <w:t xml:space="preserve">The </w:t>
      </w:r>
      <w:r w:rsidRPr="00051353">
        <w:rPr>
          <w:rFonts w:ascii="Courier New" w:hAnsi="Courier New"/>
        </w:rPr>
        <w:t>callback</w:t>
      </w:r>
      <w:r>
        <w:t xml:space="preserve"> preference can be specified:</w:t>
      </w:r>
    </w:p>
    <w:p w14:paraId="4A49AD3A" w14:textId="77777777" w:rsidR="00F410F4" w:rsidRDefault="00F410F4" w:rsidP="00F410F4">
      <w:pPr>
        <w:keepNext/>
        <w:numPr>
          <w:ilvl w:val="0"/>
          <w:numId w:val="24"/>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07875F6B" w14:textId="77777777" w:rsidR="00F410F4" w:rsidRDefault="00F410F4" w:rsidP="00F410F4">
      <w:pPr>
        <w:numPr>
          <w:ilvl w:val="0"/>
          <w:numId w:val="24"/>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6F643B13" w14:textId="77777777" w:rsidR="00F410F4" w:rsidRDefault="00F410F4" w:rsidP="00F410F4">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733B325F" w14:textId="77777777" w:rsidR="00F410F4" w:rsidRDefault="00F410F4" w:rsidP="00F410F4">
      <w:r>
        <w:t xml:space="preserve">For HTTP based callbacks, the OData service executes an HTTP </w:t>
      </w:r>
      <w:r w:rsidRPr="00431CF3">
        <w:rPr>
          <w:rStyle w:val="Datatype"/>
        </w:rPr>
        <w:t>GET</w:t>
      </w:r>
      <w:r>
        <w:t xml:space="preserve"> request against the specified URL. </w:t>
      </w:r>
    </w:p>
    <w:p w14:paraId="41086B0F" w14:textId="77777777" w:rsidR="00F410F4" w:rsidRDefault="00F410F4" w:rsidP="00F410F4">
      <w:r>
        <w:t xml:space="preserve">Services that support </w:t>
      </w:r>
      <w:r w:rsidRPr="007B5B6B">
        <w:rPr>
          <w:rStyle w:val="Datatype"/>
        </w:rPr>
        <w:t>callback</w:t>
      </w:r>
      <w:r>
        <w:t xml:space="preserve"> SHOULD support notifying the client through HTTP. Services can advertise callback support using the </w:t>
      </w:r>
      <w:r w:rsidRPr="00E633BD">
        <w:rPr>
          <w:rFonts w:ascii="Courier New" w:hAnsi="Courier New" w:cs="Courier New"/>
        </w:rPr>
        <w:t>Capabilities</w:t>
      </w:r>
      <w:r>
        <w:t>.</w:t>
      </w:r>
      <w:r w:rsidRPr="00CD376B">
        <w:rPr>
          <w:rStyle w:val="Datatype"/>
        </w:rPr>
        <w:t>Callback</w:t>
      </w:r>
      <w:r>
        <w:rPr>
          <w:rStyle w:val="Datatype"/>
        </w:rPr>
        <w:t>Support</w:t>
      </w:r>
      <w:r>
        <w:t xml:space="preserve"> annotation term defined in </w:t>
      </w:r>
      <w:hyperlink w:anchor="VocCapabilities" w:history="1">
        <w:r w:rsidRPr="002768AF">
          <w:rPr>
            <w:rStyle w:val="Hyperlink"/>
            <w:b/>
          </w:rPr>
          <w:t>[OData-VocCap]</w:t>
        </w:r>
      </w:hyperlink>
      <w:r>
        <w:t>.</w:t>
      </w:r>
    </w:p>
    <w:p w14:paraId="7B0004B9" w14:textId="77777777" w:rsidR="00F410F4" w:rsidRPr="00413C7E" w:rsidRDefault="00F410F4" w:rsidP="00F410F4">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4AC22B16" w14:textId="77777777" w:rsidR="00F410F4" w:rsidRDefault="00F410F4" w:rsidP="00F410F4">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15FBCAD4" w14:textId="77777777" w:rsidR="00F410F4" w:rsidRDefault="00F410F4" w:rsidP="00F410F4">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77A0E6B4" w14:textId="77777777" w:rsidR="00F410F4" w:rsidRDefault="00F410F4" w:rsidP="00F410F4">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72BF705D" w14:textId="77777777" w:rsidR="00F410F4" w:rsidRPr="00293D79" w:rsidRDefault="00F410F4" w:rsidP="00F410F4">
      <w:pPr>
        <w:numPr>
          <w:ilvl w:val="0"/>
          <w:numId w:val="10"/>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14:paraId="35468C0F" w14:textId="77777777" w:rsidR="00F410F4" w:rsidRPr="00293D79" w:rsidRDefault="00F410F4" w:rsidP="00F410F4">
      <w:pPr>
        <w:numPr>
          <w:ilvl w:val="0"/>
          <w:numId w:val="10"/>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6E77E10E" w14:textId="77777777" w:rsidR="00F410F4" w:rsidRDefault="00F410F4" w:rsidP="00F410F4">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0801CC7A" w14:textId="77777777" w:rsidR="00F410F4" w:rsidRPr="003F1FAD" w:rsidRDefault="00F410F4" w:rsidP="00F410F4">
      <w:pPr>
        <w:pStyle w:val="Caption"/>
      </w:pPr>
      <w:r w:rsidRPr="003F1FAD">
        <w:lastRenderedPageBreak/>
        <w:t xml:space="preserve">Example </w:t>
      </w:r>
      <w:fldSimple w:instr=" SEQ Example \* ARABIC ">
        <w:r>
          <w:rPr>
            <w:noProof/>
          </w:rPr>
          <w:t>2</w:t>
        </w:r>
      </w:fldSimple>
      <w:r w:rsidRPr="003F1FAD">
        <w:t xml:space="preserve">: </w:t>
      </w:r>
      <w:r>
        <w:t>using a HTTP callback endpoint to receive notification</w:t>
      </w:r>
    </w:p>
    <w:p w14:paraId="480E177F" w14:textId="77777777" w:rsidR="00F410F4" w:rsidRDefault="00F410F4" w:rsidP="00F410F4">
      <w:pPr>
        <w:pStyle w:val="Code"/>
      </w:pPr>
      <w:r w:rsidRPr="00377831">
        <w:t xml:space="preserve">Prefer: </w:t>
      </w:r>
      <w:r>
        <w:t>callback; url</w:t>
      </w:r>
      <w:r w:rsidRPr="00377831">
        <w:t>=</w:t>
      </w:r>
      <w:r>
        <w:t>"http://myserver/notfication/token/12345"</w:t>
      </w:r>
    </w:p>
    <w:p w14:paraId="5FA83F4C" w14:textId="77777777" w:rsidR="00F410F4" w:rsidRDefault="00F410F4" w:rsidP="00F410F4">
      <w:pPr>
        <w:rPr>
          <w:rFonts w:ascii="Calibri" w:hAnsi="Calibri"/>
        </w:rPr>
      </w:pPr>
      <w:bookmarkStart w:id="234" w:name="_Preference_odata.continue-on-error"/>
      <w:bookmarkStart w:id="235" w:name="_Toc370126017"/>
      <w:bookmarkStart w:id="236" w:name="_Toc370374814"/>
      <w:bookmarkEnd w:id="234"/>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5491307B" w14:textId="77777777" w:rsidR="00F410F4" w:rsidRDefault="00F410F4" w:rsidP="00F410F4">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237" w:name="_Toc477876582"/>
    <w:bookmarkStart w:id="238" w:name="sec_Preferencecontinueonerrorodatacontin"/>
    <w:bookmarkEnd w:id="235"/>
    <w:bookmarkEnd w:id="236"/>
    <w:p w14:paraId="60FDD1C6" w14:textId="77777777" w:rsidR="00F410F4" w:rsidRDefault="00F410F4" w:rsidP="00F410F4">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239" w:name="_Toc498617623"/>
      <w:bookmarkStart w:id="240" w:name="_Toc499805188"/>
      <w:r w:rsidRPr="004A50BC">
        <w:rPr>
          <w:rStyle w:val="Hyperlink"/>
        </w:rPr>
        <w:t xml:space="preserve">Preference </w:t>
      </w:r>
      <w:r w:rsidRPr="004A50BC">
        <w:rPr>
          <w:rStyle w:val="Hyperlink"/>
          <w:rFonts w:ascii="Courier New" w:hAnsi="Courier New" w:cs="Courier New"/>
        </w:rPr>
        <w:t>continue-on-error</w:t>
      </w:r>
      <w:r w:rsidRPr="004A50BC">
        <w:rPr>
          <w:rStyle w:val="Hyperlink"/>
        </w:rPr>
        <w:t xml:space="preserve"> (</w:t>
      </w:r>
      <w:r w:rsidRPr="004A50BC">
        <w:rPr>
          <w:rStyle w:val="Hyperlink"/>
          <w:rFonts w:ascii="Courier New" w:hAnsi="Courier New" w:cs="Courier New"/>
        </w:rPr>
        <w:t>odata.continue-on-error</w:t>
      </w:r>
      <w:r w:rsidRPr="004A50BC">
        <w:rPr>
          <w:rStyle w:val="Hyperlink"/>
        </w:rPr>
        <w:t>)</w:t>
      </w:r>
      <w:bookmarkEnd w:id="237"/>
      <w:bookmarkEnd w:id="238"/>
      <w:bookmarkEnd w:id="239"/>
      <w:bookmarkEnd w:id="240"/>
      <w:r>
        <w:fldChar w:fldCharType="end"/>
      </w:r>
    </w:p>
    <w:p w14:paraId="046572C6" w14:textId="77777777" w:rsidR="00F410F4" w:rsidRDefault="00F410F4" w:rsidP="00F410F4">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whether, upon encountering a request within the batch that returns an error, the service return the error for that request and continue processing additional requests within the batch (if specified with an implicit or explicit value of </w:t>
      </w:r>
      <w:r w:rsidRPr="00AA288F">
        <w:rPr>
          <w:rStyle w:val="Datatype"/>
        </w:rPr>
        <w:t>true</w:t>
      </w:r>
      <w:r>
        <w:t xml:space="preserve">), or rather stop further processing (if specified with an explicit value of </w:t>
      </w:r>
      <w:r w:rsidRPr="00AA288F">
        <w:rPr>
          <w:rStyle w:val="Datatype"/>
        </w:rPr>
        <w:t>false</w:t>
      </w:r>
      <w:r>
        <w:t>).</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42F0C13D" w14:textId="77777777" w:rsidR="00F410F4" w:rsidRDefault="00F410F4" w:rsidP="00F410F4">
      <w:r>
        <w:t xml:space="preserve">A service MAY specify the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r w:rsidRPr="00E633BD">
        <w:rPr>
          <w:rFonts w:ascii="Courier New" w:hAnsi="Courier New" w:cs="Courier New"/>
        </w:rPr>
        <w:t>Capabilities</w:t>
      </w:r>
      <w:r w:rsidRPr="00987699">
        <w:rPr>
          <w:rStyle w:val="Datatype"/>
          <w:rFonts w:cs="Courier New"/>
        </w:rPr>
        <w:t>.BatchContinueOnErrorSupported</w:t>
      </w:r>
      <w:r>
        <w:t>, see</w:t>
      </w:r>
      <w:r>
        <w:rPr>
          <w:b/>
        </w:rPr>
        <w:t xml:space="preserve"> </w:t>
      </w:r>
      <w:hyperlink w:anchor="VocCapabilities" w:history="1">
        <w:r w:rsidRPr="002768AF">
          <w:rPr>
            <w:rStyle w:val="Hyperlink"/>
            <w:b/>
          </w:rPr>
          <w:t>[OData-VocCap]</w:t>
        </w:r>
      </w:hyperlink>
      <w:r>
        <w:t>.</w:t>
      </w:r>
    </w:p>
    <w:p w14:paraId="29321A8D" w14:textId="77777777" w:rsidR="00F410F4" w:rsidRDefault="00F410F4" w:rsidP="00F410F4">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02316174" w14:textId="77777777" w:rsidR="00F410F4" w:rsidRDefault="00F410F4" w:rsidP="00F410F4">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bookmarkStart w:id="241" w:name="_Toc477876583"/>
    <w:bookmarkStart w:id="242" w:name="sec_Preferenceincludeannotationsodatainc"/>
    <w:p w14:paraId="3B744488" w14:textId="77777777" w:rsidR="00F410F4" w:rsidRDefault="00F410F4" w:rsidP="00F410F4">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243" w:name="_Toc498617624"/>
      <w:bookmarkStart w:id="244" w:name="_Toc499805189"/>
      <w:r w:rsidRPr="004A50BC">
        <w:rPr>
          <w:rStyle w:val="Hyperlink"/>
          <w:szCs w:val="24"/>
        </w:rPr>
        <w:t xml:space="preserve">Preference </w:t>
      </w:r>
      <w:r w:rsidRPr="004A50BC">
        <w:rPr>
          <w:rStyle w:val="Hyperlink"/>
          <w:rFonts w:ascii="Courier New" w:hAnsi="Courier New" w:cs="Courier New"/>
          <w:szCs w:val="24"/>
        </w:rPr>
        <w:t>include-annotations</w:t>
      </w:r>
      <w:r w:rsidRPr="004A50BC">
        <w:rPr>
          <w:rStyle w:val="Hyperlink"/>
          <w:szCs w:val="24"/>
        </w:rPr>
        <w:t xml:space="preserve"> (</w:t>
      </w:r>
      <w:r w:rsidRPr="004A50BC">
        <w:rPr>
          <w:rStyle w:val="Hyperlink"/>
          <w:rFonts w:ascii="Courier New" w:hAnsi="Courier New" w:cs="Courier New"/>
          <w:szCs w:val="24"/>
        </w:rPr>
        <w:t>odata.include-annotations</w:t>
      </w:r>
      <w:r w:rsidRPr="004A50BC">
        <w:rPr>
          <w:rStyle w:val="Hyperlink"/>
          <w:szCs w:val="24"/>
        </w:rPr>
        <w:t>)</w:t>
      </w:r>
      <w:bookmarkEnd w:id="241"/>
      <w:bookmarkEnd w:id="242"/>
      <w:bookmarkEnd w:id="243"/>
      <w:bookmarkEnd w:id="244"/>
      <w:r>
        <w:rPr>
          <w:szCs w:val="24"/>
        </w:rPr>
        <w:fldChar w:fldCharType="end"/>
      </w:r>
    </w:p>
    <w:p w14:paraId="7675E162" w14:textId="77777777" w:rsidR="00F410F4" w:rsidRDefault="00F410F4" w:rsidP="00F410F4">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2354647D" w14:textId="77777777" w:rsidR="00F410F4" w:rsidRDefault="00F410F4" w:rsidP="00F410F4">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with "*"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779FDADC" w14:textId="77777777" w:rsidR="00F410F4" w:rsidRDefault="00F410F4" w:rsidP="00F410F4">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4A9C26C1" w14:textId="77777777" w:rsidR="00F410F4" w:rsidRDefault="00F410F4" w:rsidP="00F410F4">
      <w:pPr>
        <w:pStyle w:val="Caption"/>
      </w:pPr>
      <w:r w:rsidRPr="003F1FAD">
        <w:t xml:space="preserve">Example </w:t>
      </w:r>
      <w:fldSimple w:instr=" SEQ Example \* ARABIC ">
        <w:r>
          <w:rPr>
            <w:noProof/>
          </w:rPr>
          <w:t>3</w:t>
        </w:r>
      </w:fldSimple>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63878544" w14:textId="77777777" w:rsidR="00F410F4" w:rsidRDefault="00F410F4" w:rsidP="00F410F4">
      <w:pPr>
        <w:pStyle w:val="Code"/>
      </w:pPr>
      <w:r>
        <w:t xml:space="preserve">Prefer: include-annotations="*" </w:t>
      </w:r>
    </w:p>
    <w:p w14:paraId="611062A9" w14:textId="77777777" w:rsidR="00F410F4" w:rsidRDefault="00F410F4" w:rsidP="00F410F4">
      <w:pPr>
        <w:pStyle w:val="Caption"/>
      </w:pPr>
      <w:r w:rsidRPr="003F1FAD">
        <w:t xml:space="preserve">Example </w:t>
      </w:r>
      <w:fldSimple w:instr=" SEQ Example \* ARABIC ">
        <w:r>
          <w:rPr>
            <w:noProof/>
          </w:rPr>
          <w:t>4</w:t>
        </w:r>
      </w:fldSimple>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14:paraId="4CA5C8E2" w14:textId="77777777" w:rsidR="00F410F4" w:rsidRDefault="00F410F4" w:rsidP="00F410F4">
      <w:pPr>
        <w:pStyle w:val="Code"/>
      </w:pPr>
      <w:r>
        <w:t xml:space="preserve">Prefer: include-annotations="-*" </w:t>
      </w:r>
    </w:p>
    <w:p w14:paraId="0F1857A0" w14:textId="77777777" w:rsidR="00F410F4" w:rsidRDefault="00F410F4" w:rsidP="00F410F4">
      <w:pPr>
        <w:pStyle w:val="Caption"/>
      </w:pPr>
      <w:r w:rsidRPr="003F1FAD">
        <w:t xml:space="preserve">Example </w:t>
      </w:r>
      <w:fldSimple w:instr=" SEQ Example \* ARABIC ">
        <w:r>
          <w:rPr>
            <w:noProof/>
          </w:rPr>
          <w:t>5</w:t>
        </w:r>
      </w:fldSimple>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33E66094" w14:textId="77777777" w:rsidR="00F410F4" w:rsidRDefault="00F410F4" w:rsidP="00F410F4">
      <w:pPr>
        <w:pStyle w:val="Code"/>
      </w:pPr>
      <w:r>
        <w:t xml:space="preserve">Prefer: include-annotations="display.*" </w:t>
      </w:r>
    </w:p>
    <w:p w14:paraId="2813E43C" w14:textId="77777777" w:rsidR="00F410F4" w:rsidRDefault="00F410F4" w:rsidP="00F410F4">
      <w:pPr>
        <w:pStyle w:val="Caption"/>
      </w:pPr>
      <w:r w:rsidRPr="003F1FAD">
        <w:t xml:space="preserve">Example </w:t>
      </w:r>
      <w:fldSimple w:instr=" SEQ Example \* ARABIC ">
        <w:r>
          <w:rPr>
            <w:noProof/>
          </w:rPr>
          <w:t>6</w:t>
        </w:r>
      </w:fldSimple>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1E279CCD" w14:textId="77777777" w:rsidR="00F410F4" w:rsidRDefault="00F410F4" w:rsidP="00F410F4">
      <w:pPr>
        <w:pStyle w:val="Code"/>
      </w:pPr>
      <w:r>
        <w:lastRenderedPageBreak/>
        <w:t>Prefer: include-annotations="display.subject"</w:t>
      </w:r>
    </w:p>
    <w:p w14:paraId="70B7377E" w14:textId="77777777" w:rsidR="00F410F4" w:rsidRDefault="00F410F4" w:rsidP="00F410F4">
      <w:pPr>
        <w:pStyle w:val="Caption"/>
      </w:pPr>
      <w:r w:rsidRPr="003F1FAD">
        <w:t xml:space="preserve">Example </w:t>
      </w:r>
      <w:fldSimple w:instr=" SEQ Example \* ARABIC ">
        <w:r>
          <w:rPr>
            <w:noProof/>
          </w:rPr>
          <w:t>7</w:t>
        </w:r>
      </w:fldSimple>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3FD8C081" w14:textId="77777777" w:rsidR="00F410F4" w:rsidRDefault="00F410F4" w:rsidP="00F410F4">
      <w:pPr>
        <w:pStyle w:val="Code"/>
      </w:pPr>
      <w:r>
        <w:t>Prefer: include-annotations="display.*#tablet"</w:t>
      </w:r>
    </w:p>
    <w:p w14:paraId="795DE5B5" w14:textId="77777777" w:rsidR="00F410F4" w:rsidRDefault="00F410F4" w:rsidP="00F410F4">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22425095" w14:textId="77777777" w:rsidR="00F410F4" w:rsidRDefault="00F410F4" w:rsidP="00F410F4">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651A3978" w14:textId="77777777" w:rsidR="00F410F4" w:rsidRDefault="00F410F4" w:rsidP="00F410F4">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3A1BAC87" w14:textId="77777777" w:rsidR="00F410F4" w:rsidRDefault="00F410F4" w:rsidP="00F410F4">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245" w:name="_The_odata.maxpagesize_Preference"/>
    <w:bookmarkStart w:id="246" w:name="_Toc477876584"/>
    <w:bookmarkStart w:id="247" w:name="sec_Preferencemaxpagesizeodatamaxpagesiz"/>
    <w:bookmarkEnd w:id="245"/>
    <w:p w14:paraId="52B67B27" w14:textId="77777777" w:rsidR="00F410F4" w:rsidRDefault="00F410F4" w:rsidP="00F410F4">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248" w:name="_Toc498617625"/>
      <w:bookmarkStart w:id="249" w:name="_Toc499805190"/>
      <w:r w:rsidRPr="004A50BC">
        <w:rPr>
          <w:rStyle w:val="Hyperlink"/>
        </w:rPr>
        <w:t xml:space="preserve">Preference </w:t>
      </w:r>
      <w:r w:rsidRPr="004A50BC">
        <w:rPr>
          <w:rStyle w:val="Hyperlink"/>
          <w:rFonts w:ascii="Courier New" w:hAnsi="Courier New" w:cs="Courier New"/>
        </w:rPr>
        <w:t>maxpagesize</w:t>
      </w:r>
      <w:r w:rsidRPr="004A50BC">
        <w:rPr>
          <w:rStyle w:val="Hyperlink"/>
        </w:rPr>
        <w:t xml:space="preserve"> (</w:t>
      </w:r>
      <w:r w:rsidRPr="004A50BC">
        <w:rPr>
          <w:rStyle w:val="Hyperlink"/>
          <w:rFonts w:ascii="Courier New" w:hAnsi="Courier New" w:cs="Courier New"/>
        </w:rPr>
        <w:t>odata.maxpagesize</w:t>
      </w:r>
      <w:r w:rsidRPr="004A50BC">
        <w:rPr>
          <w:rStyle w:val="Hyperlink"/>
        </w:rPr>
        <w:t>)</w:t>
      </w:r>
      <w:bookmarkEnd w:id="246"/>
      <w:bookmarkEnd w:id="247"/>
      <w:bookmarkEnd w:id="248"/>
      <w:bookmarkEnd w:id="249"/>
      <w:r>
        <w:fldChar w:fldCharType="end"/>
      </w:r>
    </w:p>
    <w:p w14:paraId="3D9F6547" w14:textId="77777777" w:rsidR="00F410F4" w:rsidRDefault="00F410F4" w:rsidP="00F410F4">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defined in </w:t>
      </w:r>
      <w:hyperlink w:anchor="ABNF" w:history="1">
        <w:r w:rsidRPr="005C52E4">
          <w:rPr>
            <w:rStyle w:val="Hyperlink"/>
            <w:b/>
          </w:rPr>
          <w:t>[OData-ABNF]</w:t>
        </w:r>
      </w:hyperlink>
      <w:r>
        <w:t>.</w:t>
      </w:r>
    </w:p>
    <w:p w14:paraId="26FD3407" w14:textId="77777777" w:rsidR="00F410F4" w:rsidRDefault="00F410F4" w:rsidP="00F410F4">
      <w:pPr>
        <w:pStyle w:val="Caption"/>
      </w:pPr>
      <w:r w:rsidRPr="003F1FAD">
        <w:t xml:space="preserve">Example </w:t>
      </w:r>
      <w:fldSimple w:instr=" SEQ Example \* ARABIC ">
        <w:r>
          <w:rPr>
            <w:noProof/>
          </w:rPr>
          <w:t>8</w:t>
        </w:r>
      </w:fldSimple>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14:paraId="5AC1C536" w14:textId="77777777" w:rsidR="00F410F4" w:rsidRDefault="00F410F4" w:rsidP="00F410F4">
      <w:pPr>
        <w:spacing w:after="0"/>
      </w:pPr>
      <w:r>
        <w:t xml:space="preserve">If a collection within the result contains more than the specified </w:t>
      </w:r>
      <w:r w:rsidRPr="00680B72">
        <w:rPr>
          <w:rStyle w:val="Keyword"/>
        </w:rPr>
        <w:t>maxpagesize</w:t>
      </w:r>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56B78C32" w14:textId="77777777" w:rsidR="00F410F4" w:rsidRDefault="00F410F4" w:rsidP="00F410F4">
      <w:pPr>
        <w:pStyle w:val="Caption"/>
      </w:pPr>
      <w:r>
        <w:t>In the example given above, the result page should include a next link for the customer collection, if there are more than 50 customers, and additional next links for all returned orders collections with more than 50 entities.</w:t>
      </w:r>
    </w:p>
    <w:p w14:paraId="5A8A435D" w14:textId="77777777" w:rsidR="00F410F4" w:rsidRDefault="00F410F4" w:rsidP="00F410F4">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05472187" w14:textId="77777777" w:rsidR="00F410F4" w:rsidRDefault="00F410F4" w:rsidP="00F410F4">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14:paraId="14DDEA3F" w14:textId="77777777" w:rsidR="00F410F4" w:rsidRDefault="00F410F4" w:rsidP="00F410F4">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bookmarkStart w:id="250" w:name="_Preference_odata.track-changes"/>
    <w:bookmarkStart w:id="251" w:name="_Toc462914200"/>
    <w:bookmarkStart w:id="252" w:name="_Toc462914420"/>
    <w:bookmarkStart w:id="253" w:name="_Toc477876585"/>
    <w:bookmarkStart w:id="254" w:name="sec_Preferenceomitvalues"/>
    <w:bookmarkEnd w:id="250"/>
    <w:bookmarkEnd w:id="251"/>
    <w:bookmarkEnd w:id="252"/>
    <w:p w14:paraId="20704130" w14:textId="77777777" w:rsidR="00F410F4" w:rsidRPr="00871B30" w:rsidRDefault="00F410F4" w:rsidP="00F410F4">
      <w:pPr>
        <w:pStyle w:val="Heading4"/>
        <w:numPr>
          <w:ilvl w:val="3"/>
          <w:numId w:val="2"/>
        </w:numPr>
        <w:tabs>
          <w:tab w:val="left" w:pos="567"/>
        </w:tabs>
      </w:pPr>
      <w:r>
        <w:lastRenderedPageBreak/>
        <w:fldChar w:fldCharType="begin"/>
      </w:r>
      <w:r>
        <w:instrText xml:space="preserve"> HYPERLINK  \l "sec_Preferenceomitvalues" </w:instrText>
      </w:r>
      <w:r>
        <w:fldChar w:fldCharType="separate"/>
      </w:r>
      <w:bookmarkStart w:id="255" w:name="_Toc498617626"/>
      <w:bookmarkStart w:id="256" w:name="_Toc499805191"/>
      <w:r w:rsidRPr="004A50BC">
        <w:rPr>
          <w:rStyle w:val="Hyperlink"/>
        </w:rPr>
        <w:t xml:space="preserve">Preference </w:t>
      </w:r>
      <w:r w:rsidRPr="004A50BC">
        <w:rPr>
          <w:rStyle w:val="Hyperlink"/>
          <w:rFonts w:ascii="Courier New" w:hAnsi="Courier New" w:cs="Courier New"/>
        </w:rPr>
        <w:t>omit-values</w:t>
      </w:r>
      <w:bookmarkEnd w:id="253"/>
      <w:bookmarkEnd w:id="254"/>
      <w:bookmarkEnd w:id="255"/>
      <w:bookmarkEnd w:id="256"/>
      <w:r>
        <w:fldChar w:fldCharType="end"/>
      </w:r>
    </w:p>
    <w:p w14:paraId="0D81A129" w14:textId="77777777" w:rsidR="00F410F4" w:rsidRDefault="00F410F4" w:rsidP="00F410F4">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411069C0" w14:textId="77777777" w:rsidR="00F410F4" w:rsidRDefault="00F410F4" w:rsidP="00F410F4">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2DB5CC02" w14:textId="77777777" w:rsidR="00F410F4" w:rsidRDefault="00F410F4" w:rsidP="00F410F4">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326039BA" w14:textId="77777777" w:rsidR="00F410F4" w:rsidRDefault="00F410F4" w:rsidP="00F410F4">
      <w:pPr>
        <w:rPr>
          <w:lang w:eastAsia="ja-JP"/>
        </w:rPr>
      </w:pPr>
      <w:r>
        <w:rPr>
          <w:lang w:eastAsia="ja-JP"/>
        </w:rPr>
        <w:t>Properties with null or default values MUST be included in delta payloads, if modified.</w:t>
      </w:r>
    </w:p>
    <w:p w14:paraId="3093559C" w14:textId="77777777" w:rsidR="00F410F4" w:rsidRDefault="00F410F4" w:rsidP="00F410F4">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1F480EA0" w14:textId="77777777" w:rsidR="00F410F4" w:rsidRDefault="00F410F4" w:rsidP="00F410F4">
      <w:pPr>
        <w:rPr>
          <w:lang w:eastAsia="ja-JP"/>
        </w:rPr>
      </w:pPr>
      <w:r>
        <w:t xml:space="preserve">The </w:t>
      </w:r>
      <w:r>
        <w:rPr>
          <w:rStyle w:val="Datatype"/>
        </w:rPr>
        <w:t>omit-values</w:t>
      </w:r>
      <w:r>
        <w:rPr>
          <w:lang w:eastAsia="ja-JP"/>
        </w:rPr>
        <w:t xml:space="preserve"> preference</w:t>
      </w:r>
      <w:r>
        <w:t xml:space="preserve"> does not affect a request payload.</w:t>
      </w:r>
    </w:p>
    <w:bookmarkStart w:id="257" w:name="_Toc462914202"/>
    <w:bookmarkStart w:id="258" w:name="_Toc462914422"/>
    <w:bookmarkStart w:id="259" w:name="_Toc462914204"/>
    <w:bookmarkStart w:id="260" w:name="_Toc462914424"/>
    <w:bookmarkStart w:id="261" w:name="_Toc462914206"/>
    <w:bookmarkStart w:id="262" w:name="_Toc462914426"/>
    <w:bookmarkStart w:id="263" w:name="_Toc462914208"/>
    <w:bookmarkStart w:id="264" w:name="_Toc462914428"/>
    <w:bookmarkStart w:id="265" w:name="_Toc462914212"/>
    <w:bookmarkStart w:id="266" w:name="_Toc462914432"/>
    <w:bookmarkStart w:id="267" w:name="_Toc462914216"/>
    <w:bookmarkStart w:id="268" w:name="_Toc462914436"/>
    <w:bookmarkStart w:id="269" w:name="_Toc477876586"/>
    <w:bookmarkStart w:id="270" w:name="sec_Preferencereturnrepresentationandret"/>
    <w:bookmarkEnd w:id="257"/>
    <w:bookmarkEnd w:id="258"/>
    <w:bookmarkEnd w:id="259"/>
    <w:bookmarkEnd w:id="260"/>
    <w:bookmarkEnd w:id="261"/>
    <w:bookmarkEnd w:id="262"/>
    <w:bookmarkEnd w:id="263"/>
    <w:bookmarkEnd w:id="264"/>
    <w:bookmarkEnd w:id="265"/>
    <w:bookmarkEnd w:id="266"/>
    <w:bookmarkEnd w:id="267"/>
    <w:bookmarkEnd w:id="268"/>
    <w:p w14:paraId="2A65D882" w14:textId="77777777" w:rsidR="00F410F4" w:rsidRDefault="00F410F4" w:rsidP="00F410F4">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271" w:name="_Toc498617627"/>
      <w:bookmarkStart w:id="272" w:name="_Toc499805192"/>
      <w:r w:rsidRPr="004A50BC">
        <w:rPr>
          <w:rStyle w:val="Hyperlink"/>
        </w:rPr>
        <w:t xml:space="preserve">Preference </w:t>
      </w:r>
      <w:r w:rsidRPr="004A50BC">
        <w:rPr>
          <w:rStyle w:val="Hyperlink"/>
          <w:rFonts w:ascii="Courier New" w:hAnsi="Courier New" w:cs="Courier New"/>
        </w:rPr>
        <w:t>return=representation</w:t>
      </w:r>
      <w:r w:rsidRPr="004A50BC">
        <w:rPr>
          <w:rStyle w:val="Hyperlink"/>
        </w:rPr>
        <w:t xml:space="preserve"> and </w:t>
      </w:r>
      <w:r w:rsidRPr="004A50BC">
        <w:rPr>
          <w:rStyle w:val="Hyperlink"/>
          <w:rFonts w:ascii="Courier New" w:hAnsi="Courier New" w:cs="Courier New"/>
        </w:rPr>
        <w:t>return=minimal</w:t>
      </w:r>
      <w:bookmarkEnd w:id="269"/>
      <w:bookmarkEnd w:id="270"/>
      <w:bookmarkEnd w:id="271"/>
      <w:bookmarkEnd w:id="272"/>
      <w:r>
        <w:fldChar w:fldCharType="end"/>
      </w:r>
    </w:p>
    <w:p w14:paraId="202FB88A" w14:textId="77777777" w:rsidR="00F410F4" w:rsidRDefault="00F410F4" w:rsidP="00F410F4">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61C73A48" w14:textId="77777777" w:rsidR="00F410F4" w:rsidRDefault="00F410F4" w:rsidP="00F410F4">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other than to a stream property, or to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or any request to a stream property, SHOULD return a </w:t>
      </w:r>
      <w:r w:rsidRPr="00E72A93">
        <w:rPr>
          <w:rStyle w:val="Datatype"/>
        </w:rPr>
        <w:t>4xx Client Error</w:t>
      </w:r>
      <w:r>
        <w:rPr>
          <w:color w:val="000000"/>
        </w:rPr>
        <w:t xml:space="preserve">. </w:t>
      </w:r>
    </w:p>
    <w:p w14:paraId="3313C62E" w14:textId="77777777" w:rsidR="00F410F4" w:rsidRDefault="00F410F4" w:rsidP="00F410F4">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18A6AD60" w14:textId="77777777" w:rsidR="00F410F4" w:rsidRDefault="00F410F4" w:rsidP="00F410F4">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4D560D79" w14:textId="77777777" w:rsidR="00F410F4" w:rsidRDefault="00F410F4" w:rsidP="00F410F4">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794FAD60" w14:textId="77777777" w:rsidR="00F410F4" w:rsidRDefault="00F410F4" w:rsidP="00F410F4">
      <w:r>
        <w:t xml:space="preserve">The </w:t>
      </w:r>
      <w:r>
        <w:rPr>
          <w:rFonts w:ascii="Courier New" w:hAnsi="Courier New" w:cs="Courier New"/>
        </w:rPr>
        <w:t>return</w:t>
      </w:r>
      <w:r>
        <w:t xml:space="preserve"> preference SHOULD NOT be applied to a batch request, but MAY be applied to individual requests within a batch. </w:t>
      </w:r>
    </w:p>
    <w:bookmarkStart w:id="273" w:name="_The_respond-async_Preference"/>
    <w:bookmarkStart w:id="274" w:name="_Preference_respond-async"/>
    <w:bookmarkStart w:id="275" w:name="_Toc477876587"/>
    <w:bookmarkStart w:id="276" w:name="sec_Preferencerespondasync"/>
    <w:bookmarkEnd w:id="273"/>
    <w:bookmarkEnd w:id="274"/>
    <w:p w14:paraId="00BB3497" w14:textId="77777777" w:rsidR="00F410F4" w:rsidRPr="008A269E" w:rsidRDefault="00F410F4" w:rsidP="00F410F4">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277" w:name="_Toc498617628"/>
      <w:bookmarkStart w:id="278" w:name="_Toc499805193"/>
      <w:r w:rsidRPr="004A50BC">
        <w:rPr>
          <w:rStyle w:val="Hyperlink"/>
          <w:szCs w:val="24"/>
        </w:rPr>
        <w:t xml:space="preserve">Preference </w:t>
      </w:r>
      <w:r w:rsidRPr="004A50BC">
        <w:rPr>
          <w:rStyle w:val="Hyperlink"/>
          <w:rFonts w:ascii="Courier New" w:hAnsi="Courier New" w:cs="Courier New"/>
          <w:szCs w:val="24"/>
        </w:rPr>
        <w:t>respond-async</w:t>
      </w:r>
      <w:bookmarkEnd w:id="275"/>
      <w:bookmarkEnd w:id="276"/>
      <w:bookmarkEnd w:id="277"/>
      <w:bookmarkEnd w:id="278"/>
      <w:r>
        <w:rPr>
          <w:szCs w:val="24"/>
        </w:rPr>
        <w:fldChar w:fldCharType="end"/>
      </w:r>
    </w:p>
    <w:p w14:paraId="28DD29F2" w14:textId="77777777" w:rsidR="00F410F4" w:rsidRDefault="00F410F4" w:rsidP="00F410F4">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479EFF62" w14:textId="77777777" w:rsidR="00F410F4" w:rsidRDefault="00F410F4" w:rsidP="00F410F4">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39B8291B" w14:textId="77777777" w:rsidR="00F410F4" w:rsidRDefault="00F410F4" w:rsidP="00F4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but the service MUST ignore the </w:t>
      </w:r>
      <w:r w:rsidRPr="00BD2894">
        <w:rPr>
          <w:rStyle w:val="Datatype"/>
        </w:rPr>
        <w:t>respond-async</w:t>
      </w:r>
      <w:r>
        <w:t xml:space="preserve"> preference for individual requests within a batch request.</w:t>
      </w:r>
    </w:p>
    <w:p w14:paraId="690DD283" w14:textId="77777777" w:rsidR="00F410F4" w:rsidRDefault="00F410F4" w:rsidP="00F410F4">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5251E666" w14:textId="77777777" w:rsidR="00F410F4" w:rsidRDefault="00F410F4" w:rsidP="00F410F4">
      <w:pPr>
        <w:spacing w:after="0"/>
      </w:pPr>
      <w:r>
        <w:t xml:space="preserve">A service MAY specify the support for the </w:t>
      </w:r>
      <w:r w:rsidRPr="007970A1">
        <w:rPr>
          <w:rStyle w:val="Datatype"/>
        </w:rPr>
        <w:t>respond-async</w:t>
      </w:r>
      <w:r>
        <w:t xml:space="preserve"> preference using an annotation with term </w:t>
      </w:r>
      <w:r w:rsidRPr="00E633BD">
        <w:rPr>
          <w:rFonts w:ascii="Courier New" w:hAnsi="Courier New" w:cs="Courier New"/>
        </w:rPr>
        <w:t>Capabilities</w:t>
      </w:r>
      <w:r w:rsidRPr="00987699">
        <w:rPr>
          <w:rStyle w:val="Datatype"/>
          <w:rFonts w:cs="Courier New"/>
        </w:rPr>
        <w:t>.AsynchronousRequestsSupported</w:t>
      </w:r>
      <w:r>
        <w:t>, see</w:t>
      </w:r>
      <w:r>
        <w:rPr>
          <w:b/>
        </w:rPr>
        <w:t xml:space="preserve"> </w:t>
      </w:r>
      <w:hyperlink w:anchor="VocCapabilities" w:history="1">
        <w:r w:rsidRPr="002768AF">
          <w:rPr>
            <w:rStyle w:val="Hyperlink"/>
            <w:b/>
          </w:rPr>
          <w:t>[OData-VocCap]</w:t>
        </w:r>
      </w:hyperlink>
      <w:r>
        <w:t>.</w:t>
      </w:r>
    </w:p>
    <w:p w14:paraId="2B00A5BB" w14:textId="77777777" w:rsidR="00F410F4" w:rsidRDefault="00F410F4" w:rsidP="00F410F4">
      <w:pPr>
        <w:pStyle w:val="Caption"/>
      </w:pPr>
      <w:r>
        <w:lastRenderedPageBreak/>
        <w:t>Example</w:t>
      </w:r>
      <w:r w:rsidRPr="003F1FAD">
        <w:t xml:space="preserve"> </w:t>
      </w:r>
      <w:fldSimple w:instr=" SEQ Example \* ARABIC ">
        <w:r>
          <w:rPr>
            <w:noProof/>
          </w:rPr>
          <w:t>9</w:t>
        </w:r>
      </w:fldSimple>
      <w:r w:rsidRPr="003F1FAD">
        <w:t xml:space="preserve">: </w:t>
      </w:r>
      <w:r>
        <w:t>a service</w:t>
      </w:r>
      <w:r w:rsidRPr="00377831">
        <w:t xml:space="preserve"> receiving the following </w:t>
      </w:r>
      <w:r>
        <w:t>header</w:t>
      </w:r>
      <w:r w:rsidRPr="00377831">
        <w:t xml:space="preserve"> might choose to respond </w:t>
      </w:r>
    </w:p>
    <w:p w14:paraId="52E2C622" w14:textId="77777777" w:rsidR="00F410F4" w:rsidRPr="00FB35C1" w:rsidRDefault="00F410F4" w:rsidP="00F410F4">
      <w:pPr>
        <w:pStyle w:val="Caption"/>
        <w:keepNext/>
        <w:numPr>
          <w:ilvl w:val="0"/>
          <w:numId w:val="19"/>
        </w:numPr>
        <w:rPr>
          <w:rFonts w:ascii="Courier New" w:hAnsi="Courier New" w:cs="Courier New"/>
        </w:rPr>
      </w:pPr>
      <w:r w:rsidRPr="00377831">
        <w:t>asynchronously if the synchronous processing of the request will take longer than 10 seconds</w:t>
      </w:r>
    </w:p>
    <w:p w14:paraId="60D7DFF7" w14:textId="77777777" w:rsidR="00F410F4" w:rsidRPr="003A4E30" w:rsidRDefault="00F410F4" w:rsidP="00F410F4">
      <w:pPr>
        <w:pStyle w:val="Caption"/>
        <w:keepNext/>
        <w:numPr>
          <w:ilvl w:val="0"/>
          <w:numId w:val="19"/>
        </w:numPr>
        <w:rPr>
          <w:rFonts w:ascii="Courier New" w:hAnsi="Courier New" w:cs="Courier New"/>
        </w:rPr>
      </w:pPr>
      <w:r w:rsidRPr="00377831">
        <w:t>synchronously</w:t>
      </w:r>
      <w:r>
        <w:t xml:space="preserve"> after 5 seconds</w:t>
      </w:r>
    </w:p>
    <w:p w14:paraId="54B7E9DC" w14:textId="77777777" w:rsidR="00F410F4" w:rsidRPr="00FB35C1" w:rsidRDefault="00F410F4" w:rsidP="00F410F4">
      <w:pPr>
        <w:pStyle w:val="Caption"/>
        <w:keepNext/>
        <w:numPr>
          <w:ilvl w:val="0"/>
          <w:numId w:val="19"/>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2E9382AD" w14:textId="77777777" w:rsidR="00F410F4" w:rsidRPr="003A4E30" w:rsidRDefault="00F410F4" w:rsidP="00F410F4">
      <w:pPr>
        <w:pStyle w:val="Caption"/>
        <w:keepNext/>
        <w:numPr>
          <w:ilvl w:val="0"/>
          <w:numId w:val="19"/>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6C08F3F2" w14:textId="77777777" w:rsidR="00F410F4" w:rsidRPr="0004143C" w:rsidRDefault="00F410F4" w:rsidP="00F410F4">
      <w:pPr>
        <w:pStyle w:val="Code"/>
      </w:pPr>
      <w:r w:rsidRPr="00377831">
        <w:t>Prefer: respond-async, wait=10</w:t>
      </w:r>
    </w:p>
    <w:p w14:paraId="2E838799" w14:textId="77777777" w:rsidR="00F410F4" w:rsidRDefault="00F410F4" w:rsidP="00F410F4">
      <w:bookmarkStart w:id="279" w:name="_The_wait_Preference"/>
      <w:bookmarkStart w:id="280" w:name="_Toc370126023"/>
      <w:bookmarkStart w:id="281" w:name="_Toc370374820"/>
      <w:bookmarkEnd w:id="279"/>
      <w:r>
        <w:t xml:space="preserve">The </w:t>
      </w:r>
      <w:r>
        <w:rPr>
          <w:rFonts w:ascii="Courier New" w:hAnsi="Courier New" w:cs="Courier New"/>
        </w:rPr>
        <w:t>respond-async</w:t>
      </w:r>
      <w:r>
        <w:t xml:space="preserve"> preference SHOULD NOT be applied to individual requests within a batch. </w:t>
      </w:r>
    </w:p>
    <w:bookmarkStart w:id="282" w:name="_Toc477876588"/>
    <w:bookmarkStart w:id="283" w:name="sec_Preferencetrackchangesodatatrackchan"/>
    <w:p w14:paraId="06F5B5A7" w14:textId="77777777" w:rsidR="00F410F4" w:rsidRDefault="00F410F4" w:rsidP="00F410F4">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284" w:name="_Toc498617629"/>
      <w:bookmarkStart w:id="285" w:name="_Toc499805194"/>
      <w:r w:rsidRPr="004A50BC">
        <w:rPr>
          <w:rStyle w:val="Hyperlink"/>
          <w:szCs w:val="24"/>
        </w:rPr>
        <w:t xml:space="preserve">Preference </w:t>
      </w:r>
      <w:r w:rsidRPr="004A50BC">
        <w:rPr>
          <w:rStyle w:val="Hyperlink"/>
          <w:rFonts w:ascii="Courier New" w:hAnsi="Courier New"/>
        </w:rPr>
        <w:t>track-changes</w:t>
      </w:r>
      <w:r w:rsidRPr="004A50BC">
        <w:rPr>
          <w:rStyle w:val="Hyperlink"/>
          <w:szCs w:val="24"/>
        </w:rPr>
        <w:t xml:space="preserve"> (</w:t>
      </w:r>
      <w:r w:rsidRPr="004A50BC">
        <w:rPr>
          <w:rStyle w:val="Hyperlink"/>
          <w:rFonts w:ascii="Courier New" w:hAnsi="Courier New" w:cs="Courier New"/>
          <w:szCs w:val="24"/>
        </w:rPr>
        <w:t>odata.track-changes</w:t>
      </w:r>
      <w:r w:rsidRPr="004A50BC">
        <w:rPr>
          <w:rStyle w:val="Hyperlink"/>
          <w:szCs w:val="24"/>
        </w:rPr>
        <w:t>)</w:t>
      </w:r>
      <w:bookmarkEnd w:id="282"/>
      <w:bookmarkEnd w:id="283"/>
      <w:bookmarkEnd w:id="284"/>
      <w:bookmarkEnd w:id="285"/>
      <w:r>
        <w:rPr>
          <w:szCs w:val="24"/>
        </w:rPr>
        <w:fldChar w:fldCharType="end"/>
      </w:r>
    </w:p>
    <w:p w14:paraId="1B467C92" w14:textId="77777777" w:rsidR="00F410F4" w:rsidRDefault="00F410F4" w:rsidP="00F410F4">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7A25A9A7" w14:textId="77777777" w:rsidR="00F410F4" w:rsidRDefault="00F410F4" w:rsidP="00F410F4">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11EA69DA" w14:textId="77777777" w:rsidR="00F410F4" w:rsidRDefault="00F410F4" w:rsidP="00F410F4">
      <w:pPr>
        <w:spacing w:after="0"/>
      </w:pPr>
      <w:r>
        <w:t>The delta link MUST NOT be returned prior to the final page of results.</w:t>
      </w:r>
    </w:p>
    <w:p w14:paraId="68EB7F2C" w14:textId="77777777" w:rsidR="00F410F4" w:rsidRDefault="00F410F4" w:rsidP="00F410F4">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14:paraId="2D7AB6EB" w14:textId="77777777" w:rsidR="00F410F4" w:rsidRDefault="00F410F4" w:rsidP="00F410F4">
      <w:pPr>
        <w:spacing w:after="0"/>
      </w:pPr>
      <w:r>
        <w:t xml:space="preserve">A service MAY specify the support for the </w:t>
      </w:r>
      <w:r w:rsidRPr="00887A08">
        <w:rPr>
          <w:rFonts w:ascii="Courier New" w:hAnsi="Courier New" w:cs="Courier New"/>
        </w:rPr>
        <w:t>track-changes</w:t>
      </w:r>
      <w:r>
        <w:t xml:space="preserve"> preference using an annotation with term </w:t>
      </w:r>
      <w:r w:rsidRPr="00E633BD">
        <w:rPr>
          <w:rFonts w:ascii="Courier New" w:hAnsi="Courier New" w:cs="Courier New"/>
        </w:rPr>
        <w:t>Capabilities</w:t>
      </w:r>
      <w:r w:rsidRPr="00987699">
        <w:rPr>
          <w:rStyle w:val="Datatype"/>
          <w:rFonts w:cs="Courier New"/>
        </w:rPr>
        <w:t>.ChangeTracking</w:t>
      </w:r>
      <w:r>
        <w:t>, see</w:t>
      </w:r>
      <w:r>
        <w:rPr>
          <w:b/>
        </w:rPr>
        <w:t xml:space="preserve"> </w:t>
      </w:r>
      <w:hyperlink w:anchor="VocCapabilities" w:history="1">
        <w:r w:rsidRPr="002768AF">
          <w:rPr>
            <w:rStyle w:val="Hyperlink"/>
            <w:b/>
          </w:rPr>
          <w:t>[OData-VocCap]</w:t>
        </w:r>
      </w:hyperlink>
      <w:r>
        <w:t>.</w:t>
      </w:r>
    </w:p>
    <w:p w14:paraId="57C8197B" w14:textId="77777777" w:rsidR="00F410F4" w:rsidRDefault="00F410F4" w:rsidP="00F410F4">
      <w:r>
        <w:t xml:space="preserve">The </w:t>
      </w:r>
      <w:r>
        <w:rPr>
          <w:rStyle w:val="Datatype"/>
        </w:rPr>
        <w:t>track-changes</w:t>
      </w:r>
      <w:r>
        <w:t xml:space="preserve"> preference SHOULD NOT be applied to a batch request, but MAY be applied to individual requests within a batch.</w:t>
      </w:r>
    </w:p>
    <w:p w14:paraId="328661CB" w14:textId="77777777" w:rsidR="00F410F4" w:rsidRPr="00887A08" w:rsidRDefault="00F410F4" w:rsidP="00F410F4">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bookmarkStart w:id="286" w:name="_Toc477876589"/>
    <w:bookmarkStart w:id="287" w:name="sec_Preferencewait"/>
    <w:bookmarkEnd w:id="280"/>
    <w:bookmarkEnd w:id="281"/>
    <w:p w14:paraId="686287FA" w14:textId="77777777" w:rsidR="00F410F4" w:rsidRDefault="00F410F4" w:rsidP="00F410F4">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288" w:name="_Toc498617630"/>
      <w:bookmarkStart w:id="289" w:name="_Toc499805195"/>
      <w:r w:rsidRPr="004A50BC">
        <w:rPr>
          <w:rStyle w:val="Hyperlink"/>
          <w:szCs w:val="24"/>
        </w:rPr>
        <w:t xml:space="preserve">Preference </w:t>
      </w:r>
      <w:r w:rsidRPr="004A50BC">
        <w:rPr>
          <w:rStyle w:val="Hyperlink"/>
          <w:rFonts w:ascii="Courier New" w:hAnsi="Courier New" w:cs="Courier New"/>
          <w:szCs w:val="24"/>
        </w:rPr>
        <w:t>wait</w:t>
      </w:r>
      <w:bookmarkEnd w:id="286"/>
      <w:bookmarkEnd w:id="287"/>
      <w:bookmarkEnd w:id="288"/>
      <w:bookmarkEnd w:id="289"/>
      <w:r>
        <w:rPr>
          <w:szCs w:val="24"/>
        </w:rPr>
        <w:fldChar w:fldCharType="end"/>
      </w:r>
    </w:p>
    <w:p w14:paraId="27077CDB" w14:textId="77777777" w:rsidR="00F410F4" w:rsidRDefault="00F410F4" w:rsidP="00F410F4">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654D9AC6" w14:textId="77777777" w:rsidR="00F410F4" w:rsidRDefault="00F410F4" w:rsidP="00F410F4">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is also specified, the client requests that the service respond asynchronously after the specified length of time. </w:t>
      </w:r>
    </w:p>
    <w:p w14:paraId="6D378720" w14:textId="77777777" w:rsidR="00F410F4" w:rsidRDefault="00F410F4" w:rsidP="00F410F4">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0647D7BB" w14:textId="77777777" w:rsidR="00F410F4" w:rsidRDefault="00F410F4" w:rsidP="00F410F4">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290" w:name="_Header_SchemaVersion"/>
    <w:bookmarkStart w:id="291" w:name="_Toc477876590"/>
    <w:bookmarkStart w:id="292" w:name="sec_ResponseHeaders"/>
    <w:bookmarkEnd w:id="290"/>
    <w:p w14:paraId="0D2BD337" w14:textId="77777777" w:rsidR="00F410F4" w:rsidRDefault="00F410F4" w:rsidP="00F410F4">
      <w:pPr>
        <w:pStyle w:val="Heading2"/>
        <w:numPr>
          <w:ilvl w:val="1"/>
          <w:numId w:val="2"/>
        </w:numPr>
        <w:tabs>
          <w:tab w:val="left" w:pos="567"/>
        </w:tabs>
      </w:pPr>
      <w:r>
        <w:fldChar w:fldCharType="begin"/>
      </w:r>
      <w:r>
        <w:instrText xml:space="preserve"> HYPERLINK  \l "sec_ResponseHeaders" </w:instrText>
      </w:r>
      <w:r>
        <w:fldChar w:fldCharType="separate"/>
      </w:r>
      <w:bookmarkStart w:id="293" w:name="_Toc498617631"/>
      <w:bookmarkStart w:id="294" w:name="_Toc499805196"/>
      <w:r w:rsidRPr="004A50BC">
        <w:rPr>
          <w:rStyle w:val="Hyperlink"/>
        </w:rPr>
        <w:t>Response Headers</w:t>
      </w:r>
      <w:bookmarkEnd w:id="291"/>
      <w:bookmarkEnd w:id="292"/>
      <w:bookmarkEnd w:id="293"/>
      <w:bookmarkEnd w:id="294"/>
      <w:r>
        <w:fldChar w:fldCharType="end"/>
      </w:r>
    </w:p>
    <w:p w14:paraId="655293E2" w14:textId="77777777" w:rsidR="00F410F4" w:rsidRDefault="00F410F4" w:rsidP="00F410F4">
      <w:r>
        <w:t xml:space="preserve">In addition to the </w:t>
      </w:r>
      <w:hyperlink w:anchor="sec_CommonHeaders">
        <w:r w:rsidRPr="00A85EAF">
          <w:rPr>
            <w:rStyle w:val="Hyperlink"/>
          </w:rPr>
          <w:t>Common Headers</w:t>
        </w:r>
      </w:hyperlink>
      <w:r>
        <w:t>, the following response headers have defined meaning in OData.</w:t>
      </w:r>
    </w:p>
    <w:bookmarkStart w:id="295" w:name="_The_ETag_Header"/>
    <w:bookmarkStart w:id="296" w:name="_Toc477876596"/>
    <w:bookmarkStart w:id="297" w:name="sec_HeaderAsyncResult"/>
    <w:bookmarkStart w:id="298" w:name="_Toc477876593"/>
    <w:bookmarkStart w:id="299" w:name="_Toc477876591"/>
    <w:bookmarkEnd w:id="295"/>
    <w:p w14:paraId="2C003A11" w14:textId="77777777" w:rsidR="00F410F4" w:rsidRDefault="00F410F4" w:rsidP="00F410F4">
      <w:pPr>
        <w:pStyle w:val="Heading3"/>
        <w:numPr>
          <w:ilvl w:val="2"/>
          <w:numId w:val="2"/>
        </w:numPr>
        <w:tabs>
          <w:tab w:val="left" w:pos="567"/>
        </w:tabs>
      </w:pPr>
      <w:r>
        <w:fldChar w:fldCharType="begin"/>
      </w:r>
      <w:r>
        <w:instrText xml:space="preserve"> HYPERLINK  \l "sec_HeaderAsyncResult" </w:instrText>
      </w:r>
      <w:r>
        <w:fldChar w:fldCharType="separate"/>
      </w:r>
      <w:bookmarkStart w:id="300" w:name="_Toc498617632"/>
      <w:bookmarkStart w:id="301" w:name="_Toc499805197"/>
      <w:r w:rsidRPr="004A50BC">
        <w:rPr>
          <w:rStyle w:val="Hyperlink"/>
        </w:rPr>
        <w:t xml:space="preserve">Header </w:t>
      </w:r>
      <w:r w:rsidRPr="004A50BC">
        <w:rPr>
          <w:rStyle w:val="Hyperlink"/>
          <w:rFonts w:ascii="Courier New" w:hAnsi="Courier New" w:cs="Courier New"/>
        </w:rPr>
        <w:t>AsyncResult</w:t>
      </w:r>
      <w:bookmarkEnd w:id="296"/>
      <w:bookmarkEnd w:id="297"/>
      <w:bookmarkEnd w:id="300"/>
      <w:bookmarkEnd w:id="301"/>
      <w:r>
        <w:fldChar w:fldCharType="end"/>
      </w:r>
    </w:p>
    <w:p w14:paraId="1FC06669" w14:textId="77777777" w:rsidR="00F410F4" w:rsidRDefault="00F410F4" w:rsidP="00F410F4">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33258185" w14:textId="77777777" w:rsidR="00F410F4" w:rsidRDefault="00F410F4" w:rsidP="00F410F4">
      <w:r>
        <w:lastRenderedPageBreak/>
        <w:t xml:space="preserve">The </w:t>
      </w:r>
      <w:r>
        <w:rPr>
          <w:rStyle w:val="Datatype"/>
        </w:rPr>
        <w:t>AsyncResult</w:t>
      </w:r>
      <w:r>
        <w:t xml:space="preserve"> header SHOULD NOT be applied to individual responses within a batch.</w:t>
      </w:r>
    </w:p>
    <w:p w14:paraId="40E687B5" w14:textId="77777777" w:rsidR="00F410F4" w:rsidRDefault="00F410F4" w:rsidP="00F410F4"/>
    <w:bookmarkStart w:id="302" w:name="sec_HeaderEntityIdODataEntityId"/>
    <w:p w14:paraId="66F11407" w14:textId="77777777" w:rsidR="00F410F4" w:rsidRDefault="00F410F4" w:rsidP="00F410F4">
      <w:pPr>
        <w:pStyle w:val="Heading3"/>
        <w:numPr>
          <w:ilvl w:val="2"/>
          <w:numId w:val="2"/>
        </w:numPr>
        <w:tabs>
          <w:tab w:val="left" w:pos="567"/>
        </w:tabs>
      </w:pPr>
      <w:r>
        <w:fldChar w:fldCharType="begin"/>
      </w:r>
      <w:r>
        <w:instrText xml:space="preserve"> HYPERLINK  \l "sec_HeaderEntityIdODataEntityId" </w:instrText>
      </w:r>
      <w:r>
        <w:fldChar w:fldCharType="separate"/>
      </w:r>
      <w:bookmarkStart w:id="303" w:name="_Toc498617633"/>
      <w:bookmarkStart w:id="304" w:name="_Toc499805198"/>
      <w:r w:rsidRPr="004A50BC">
        <w:rPr>
          <w:rStyle w:val="Hyperlink"/>
        </w:rPr>
        <w:t xml:space="preserve">Header </w:t>
      </w:r>
      <w:r w:rsidRPr="004A50BC">
        <w:rPr>
          <w:rStyle w:val="Hyperlink"/>
          <w:rFonts w:ascii="Courier New" w:hAnsi="Courier New" w:cs="Courier New"/>
        </w:rPr>
        <w:t>EntityId</w:t>
      </w:r>
      <w:r w:rsidRPr="004A50BC">
        <w:rPr>
          <w:rStyle w:val="Hyperlink"/>
        </w:rPr>
        <w:t xml:space="preserve"> (</w:t>
      </w:r>
      <w:r w:rsidRPr="004A50BC">
        <w:rPr>
          <w:rStyle w:val="Hyperlink"/>
          <w:rFonts w:ascii="Courier New" w:hAnsi="Courier New" w:cs="Courier New"/>
        </w:rPr>
        <w:t>OData-EntityId</w:t>
      </w:r>
      <w:r w:rsidRPr="004A50BC">
        <w:rPr>
          <w:rStyle w:val="Hyperlink"/>
        </w:rPr>
        <w:t>)</w:t>
      </w:r>
      <w:bookmarkEnd w:id="298"/>
      <w:bookmarkEnd w:id="302"/>
      <w:bookmarkEnd w:id="303"/>
      <w:bookmarkEnd w:id="304"/>
      <w:r>
        <w:fldChar w:fldCharType="end"/>
      </w:r>
    </w:p>
    <w:p w14:paraId="499A3240" w14:textId="77777777" w:rsidR="00F410F4" w:rsidRDefault="00F410F4" w:rsidP="00F410F4">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r w:rsidRPr="00EA5278">
          <w:rPr>
            <w:rStyle w:val="Hyperlink"/>
          </w:rPr>
          <w:t>upsert</w:t>
        </w:r>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Style w:val="Datatype"/>
        </w:rPr>
        <w:t>EntityId</w:t>
      </w:r>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Style w:val="Datatype"/>
        </w:rPr>
        <w:t>EntityId</w:t>
      </w:r>
      <w:r w:rsidRPr="004066DA">
        <w:rPr>
          <w:rFonts w:cs="Arial"/>
        </w:rPr>
        <w:t xml:space="preserve"> </w:t>
      </w:r>
      <w:r>
        <w:t xml:space="preserve">header is defined in </w:t>
      </w:r>
      <w:hyperlink w:anchor="ABNF" w:history="1">
        <w:r w:rsidRPr="005C52E4">
          <w:rPr>
            <w:rStyle w:val="Hyperlink"/>
            <w:b/>
          </w:rPr>
          <w:t>[OData-ABNF]</w:t>
        </w:r>
      </w:hyperlink>
      <w:r>
        <w:t>.</w:t>
      </w:r>
    </w:p>
    <w:p w14:paraId="3B8695B2" w14:textId="77777777" w:rsidR="00F410F4" w:rsidRDefault="00F410F4" w:rsidP="00F410F4">
      <w:r>
        <w:t xml:space="preserve">The </w:t>
      </w:r>
      <w:r>
        <w:rPr>
          <w:rStyle w:val="Datatype"/>
        </w:rPr>
        <w:t>EntityID</w:t>
      </w:r>
      <w:r>
        <w:t xml:space="preserve"> header SHOULD NOT be included for the overall batch response, but MAY be included in individual responses within a batch.</w:t>
      </w:r>
    </w:p>
    <w:p w14:paraId="35299C57" w14:textId="77777777" w:rsidR="00F410F4" w:rsidRPr="007A34B3" w:rsidRDefault="00F410F4" w:rsidP="00F410F4">
      <w:pPr>
        <w:rPr>
          <w:rFonts w:cs="Arial"/>
          <w:color w:val="000000"/>
          <w:szCs w:val="18"/>
          <w:shd w:val="clear" w:color="auto" w:fill="FFFFFF"/>
        </w:rPr>
      </w:pPr>
      <w:r>
        <w:t xml:space="preserve">Note: The </w:t>
      </w:r>
      <w:r>
        <w:rPr>
          <w:rStyle w:val="Datatype"/>
        </w:rPr>
        <w:t>EntityId</w:t>
      </w:r>
      <w:r>
        <w:t xml:space="preserve"> header was named </w:t>
      </w:r>
      <w:r>
        <w:rPr>
          <w:rFonts w:ascii="Courier New" w:hAnsi="Courier New" w:cs="Courier New"/>
          <w:shd w:val="clear" w:color="auto" w:fill="FFFFFF"/>
        </w:rPr>
        <w:t>OData-</w:t>
      </w:r>
      <w:r>
        <w:rPr>
          <w:rStyle w:val="Datatype"/>
        </w:rPr>
        <w:t>EntityId</w:t>
      </w:r>
      <w:r>
        <w:t xml:space="preserve"> in OData version 4.0. Services MUST return the </w:t>
      </w:r>
      <w:r>
        <w:rPr>
          <w:rFonts w:ascii="Courier New" w:hAnsi="Courier New" w:cs="Courier New"/>
          <w:shd w:val="clear" w:color="auto" w:fill="FFFFFF"/>
        </w:rPr>
        <w:t>OData-</w:t>
      </w:r>
      <w:r>
        <w:rPr>
          <w:rStyle w:val="Datatype"/>
        </w:rPr>
        <w:t>EntityId</w:t>
      </w:r>
      <w:r>
        <w:t xml:space="preserve"> header for responses that have an </w:t>
      </w:r>
      <w:r>
        <w:rPr>
          <w:rFonts w:ascii="Courier New" w:hAnsi="Courier New" w:cs="Courier New"/>
          <w:shd w:val="clear" w:color="auto" w:fill="FFFFFF"/>
        </w:rPr>
        <w:t>OData.Version</w:t>
      </w:r>
      <w:r>
        <w:t xml:space="preserve"> response header of </w:t>
      </w:r>
      <w:r>
        <w:rPr>
          <w:rFonts w:ascii="Courier New" w:hAnsi="Courier New" w:cs="Courier New"/>
          <w:shd w:val="clear" w:color="auto" w:fill="FFFFFF"/>
        </w:rPr>
        <w:t>4.0</w:t>
      </w:r>
      <w:r>
        <w:t xml:space="preserve"> and the </w:t>
      </w:r>
      <w:r>
        <w:rPr>
          <w:rStyle w:val="Datatype"/>
        </w:rPr>
        <w:t>EntityId</w:t>
      </w:r>
      <w:r>
        <w:t xml:space="preserve"> header for response with an </w:t>
      </w:r>
      <w:r>
        <w:rPr>
          <w:rFonts w:ascii="Courier New" w:hAnsi="Courier New" w:cs="Courier New"/>
          <w:shd w:val="clear" w:color="auto" w:fill="FFFFFF"/>
        </w:rPr>
        <w:t>OData.Version</w:t>
      </w:r>
      <w:r>
        <w:t xml:space="preserve"> header of </w:t>
      </w:r>
      <w:r>
        <w:rPr>
          <w:rFonts w:ascii="Courier New" w:hAnsi="Courier New" w:cs="Courier New"/>
          <w:shd w:val="clear" w:color="auto" w:fill="FFFFFF"/>
        </w:rPr>
        <w:t>4.01</w:t>
      </w:r>
      <w:r>
        <w:t xml:space="preserve"> or greater, and MAY return both </w:t>
      </w:r>
      <w:r>
        <w:rPr>
          <w:rStyle w:val="Datatype"/>
        </w:rPr>
        <w:t>EntityId</w:t>
      </w:r>
      <w:r>
        <w:t xml:space="preserve"> and </w:t>
      </w:r>
      <w:r>
        <w:rPr>
          <w:rStyle w:val="Datatype"/>
        </w:rPr>
        <w:t>OData-EntityId</w:t>
      </w:r>
      <w:r>
        <w:t xml:space="preserve"> headers in the same response.</w:t>
      </w:r>
    </w:p>
    <w:bookmarkStart w:id="305" w:name="sec_HeaderETag"/>
    <w:p w14:paraId="185F84CF" w14:textId="77777777" w:rsidR="00F410F4" w:rsidRDefault="00F410F4" w:rsidP="00F410F4">
      <w:pPr>
        <w:pStyle w:val="Heading3"/>
        <w:numPr>
          <w:ilvl w:val="2"/>
          <w:numId w:val="2"/>
        </w:numPr>
        <w:tabs>
          <w:tab w:val="left" w:pos="567"/>
        </w:tabs>
      </w:pPr>
      <w:r>
        <w:fldChar w:fldCharType="begin"/>
      </w:r>
      <w:r>
        <w:instrText xml:space="preserve"> HYPERLINK  \l "sec_HeaderETag" </w:instrText>
      </w:r>
      <w:r>
        <w:fldChar w:fldCharType="separate"/>
      </w:r>
      <w:bookmarkStart w:id="306" w:name="_Toc498617634"/>
      <w:bookmarkStart w:id="307" w:name="_Toc499805199"/>
      <w:r w:rsidRPr="004A50BC">
        <w:rPr>
          <w:rStyle w:val="Hyperlink"/>
        </w:rPr>
        <w:t xml:space="preserve">Header </w:t>
      </w:r>
      <w:r w:rsidRPr="004A50BC">
        <w:rPr>
          <w:rStyle w:val="Hyperlink"/>
          <w:rFonts w:ascii="Courier New" w:hAnsi="Courier New"/>
        </w:rPr>
        <w:t>ETag</w:t>
      </w:r>
      <w:bookmarkEnd w:id="299"/>
      <w:bookmarkEnd w:id="305"/>
      <w:bookmarkEnd w:id="306"/>
      <w:bookmarkEnd w:id="307"/>
      <w:r>
        <w:fldChar w:fldCharType="end"/>
      </w:r>
    </w:p>
    <w:p w14:paraId="2376AC74" w14:textId="77777777" w:rsidR="00F410F4" w:rsidRDefault="00F410F4" w:rsidP="00F410F4">
      <w:r>
        <w:t xml:space="preserve">A response MAY include an </w:t>
      </w:r>
      <w:r w:rsidRPr="00B94CA8">
        <w:rPr>
          <w:rStyle w:val="Datatype"/>
        </w:rPr>
        <w:t>ETag</w:t>
      </w:r>
      <w:r>
        <w:t xml:space="preserve"> header, see </w:t>
      </w:r>
      <w:hyperlink w:anchor="HTTPConditional" w:history="1">
        <w:r w:rsidRPr="004F67CB">
          <w:rPr>
            <w:rStyle w:val="Hyperlink"/>
            <w:b/>
          </w:rPr>
          <w:t>[RFC7232]</w:t>
        </w:r>
      </w:hyperlink>
      <w:r>
        <w:t>. Services MUST include this header if they require an ETag to be specified when modifying the resource.</w:t>
      </w:r>
    </w:p>
    <w:p w14:paraId="1AC29AE9" w14:textId="77777777" w:rsidR="00F410F4" w:rsidRDefault="00F410F4" w:rsidP="00F410F4">
      <w:r>
        <w:t xml:space="preserve">Services MUST support specifying the value returned in the </w:t>
      </w:r>
      <w:r>
        <w:rPr>
          <w:rStyle w:val="VerbatimChar"/>
          <w:rFonts w:eastAsia="Cambria"/>
        </w:rPr>
        <w:t>ETag</w:t>
      </w:r>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r>
        <w:rPr>
          <w:rStyle w:val="VerbatimChar"/>
          <w:rFonts w:eastAsia="Cambria"/>
        </w:rPr>
        <w:t>ETag</w:t>
      </w:r>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in updating, deleting, or invoking an action bound to the resource.</w:t>
      </w:r>
    </w:p>
    <w:p w14:paraId="36BD9C09" w14:textId="77777777" w:rsidR="00F410F4" w:rsidRDefault="00F410F4" w:rsidP="00F410F4">
      <w:r>
        <w:t xml:space="preserve">As OData allows multiple formats for representing the same structured information, services SHOULD use weak ETags that only depend on the representation-independent entity state. A strong ETag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2317D25F" w14:textId="77777777" w:rsidR="00F410F4" w:rsidRDefault="00F410F4" w:rsidP="00F410F4">
      <w:bookmarkStart w:id="308" w:name="_The_Location_Header"/>
      <w:bookmarkEnd w:id="308"/>
      <w:r>
        <w:t xml:space="preserve">An </w:t>
      </w:r>
      <w:r w:rsidRPr="006A6FCC">
        <w:rPr>
          <w:rStyle w:val="Datatype"/>
        </w:rPr>
        <w:t>ETag</w:t>
      </w:r>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14:paraId="63EE5CD4" w14:textId="77777777" w:rsidR="00F410F4" w:rsidRDefault="00F410F4" w:rsidP="00F410F4">
      <w:r>
        <w:t xml:space="preserve">The </w:t>
      </w:r>
      <w:r>
        <w:rPr>
          <w:rStyle w:val="Datatype"/>
        </w:rPr>
        <w:t>ETag</w:t>
      </w:r>
      <w:r>
        <w:t xml:space="preserve"> header SHOULD NOT be included for the overall batch response, but MAY be included in individual responses within a batch.</w:t>
      </w:r>
    </w:p>
    <w:bookmarkStart w:id="309" w:name="_Header_Location"/>
    <w:bookmarkStart w:id="310" w:name="_Toc477876592"/>
    <w:bookmarkStart w:id="311" w:name="sec_HeaderLocation"/>
    <w:bookmarkEnd w:id="309"/>
    <w:p w14:paraId="4A6C1472" w14:textId="77777777" w:rsidR="00F410F4" w:rsidRPr="00981C96" w:rsidRDefault="00F410F4" w:rsidP="00F410F4">
      <w:pPr>
        <w:pStyle w:val="Heading3"/>
        <w:numPr>
          <w:ilvl w:val="2"/>
          <w:numId w:val="2"/>
        </w:numPr>
        <w:tabs>
          <w:tab w:val="left" w:pos="567"/>
        </w:tabs>
      </w:pPr>
      <w:r>
        <w:fldChar w:fldCharType="begin"/>
      </w:r>
      <w:r>
        <w:instrText xml:space="preserve"> HYPERLINK  \l "sec_HeaderLocation" </w:instrText>
      </w:r>
      <w:r>
        <w:fldChar w:fldCharType="separate"/>
      </w:r>
      <w:bookmarkStart w:id="312" w:name="_Toc498617635"/>
      <w:bookmarkStart w:id="313" w:name="_Toc499805200"/>
      <w:r w:rsidRPr="004A50BC">
        <w:rPr>
          <w:rStyle w:val="Hyperlink"/>
        </w:rPr>
        <w:t xml:space="preserve">Header </w:t>
      </w:r>
      <w:r w:rsidRPr="004A50BC">
        <w:rPr>
          <w:rStyle w:val="Hyperlink"/>
          <w:rFonts w:ascii="Courier New" w:hAnsi="Courier New"/>
        </w:rPr>
        <w:t>Location</w:t>
      </w:r>
      <w:bookmarkEnd w:id="310"/>
      <w:bookmarkEnd w:id="311"/>
      <w:bookmarkEnd w:id="312"/>
      <w:bookmarkEnd w:id="313"/>
      <w:r>
        <w:fldChar w:fldCharType="end"/>
      </w:r>
    </w:p>
    <w:p w14:paraId="2F5934AE" w14:textId="77777777" w:rsidR="00F410F4" w:rsidRDefault="00F410F4" w:rsidP="00F410F4">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0C46B3D5" w14:textId="77777777" w:rsidR="00F410F4" w:rsidRDefault="00F410F4" w:rsidP="00F410F4">
      <w:r>
        <w:t xml:space="preserve">The </w:t>
      </w:r>
      <w:r>
        <w:rPr>
          <w:rStyle w:val="Datatype"/>
        </w:rPr>
        <w:t>Location</w:t>
      </w:r>
      <w:r>
        <w:t xml:space="preserve"> header SHOULD NOT be included for the overall batch response, but MAY be included in individual responses within a batch.</w:t>
      </w:r>
    </w:p>
    <w:bookmarkStart w:id="314" w:name="_The_Preference-Applied_Header"/>
    <w:bookmarkStart w:id="315" w:name="_Header_OData-EntityId"/>
    <w:bookmarkStart w:id="316" w:name="_Header_Preference-Applied"/>
    <w:bookmarkStart w:id="317" w:name="_Toc477876594"/>
    <w:bookmarkStart w:id="318" w:name="sec_HeaderPreferenceApplied"/>
    <w:bookmarkEnd w:id="314"/>
    <w:bookmarkEnd w:id="315"/>
    <w:bookmarkEnd w:id="316"/>
    <w:p w14:paraId="0F6DA3D6" w14:textId="77777777" w:rsidR="00F410F4" w:rsidRDefault="00F410F4" w:rsidP="00F410F4">
      <w:pPr>
        <w:pStyle w:val="Heading3"/>
        <w:numPr>
          <w:ilvl w:val="2"/>
          <w:numId w:val="2"/>
        </w:numPr>
        <w:tabs>
          <w:tab w:val="left" w:pos="567"/>
        </w:tabs>
      </w:pPr>
      <w:r>
        <w:fldChar w:fldCharType="begin"/>
      </w:r>
      <w:r>
        <w:instrText xml:space="preserve"> HYPERLINK  \l "sec_HeaderPreferenceApplied" </w:instrText>
      </w:r>
      <w:r>
        <w:fldChar w:fldCharType="separate"/>
      </w:r>
      <w:bookmarkStart w:id="319" w:name="_Toc498617636"/>
      <w:bookmarkStart w:id="320" w:name="_Toc499805201"/>
      <w:r w:rsidRPr="004A50BC">
        <w:rPr>
          <w:rStyle w:val="Hyperlink"/>
        </w:rPr>
        <w:t xml:space="preserve">Header </w:t>
      </w:r>
      <w:r w:rsidRPr="004A50BC">
        <w:rPr>
          <w:rStyle w:val="Hyperlink"/>
          <w:rFonts w:ascii="Courier New" w:hAnsi="Courier New"/>
        </w:rPr>
        <w:t>Preference-Applied</w:t>
      </w:r>
      <w:bookmarkEnd w:id="317"/>
      <w:bookmarkEnd w:id="318"/>
      <w:bookmarkEnd w:id="319"/>
      <w:bookmarkEnd w:id="320"/>
      <w:r>
        <w:fldChar w:fldCharType="end"/>
      </w:r>
    </w:p>
    <w:p w14:paraId="7C32F7B8" w14:textId="77777777" w:rsidR="00F410F4" w:rsidRDefault="00F410F4" w:rsidP="00F410F4">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4A5649C6" w14:textId="77777777" w:rsidR="00F410F4" w:rsidRDefault="00F410F4" w:rsidP="00F410F4">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6B591B8D" w14:textId="77777777" w:rsidR="00F410F4" w:rsidRDefault="00F410F4" w:rsidP="00F410F4">
      <w:r>
        <w:lastRenderedPageBreak/>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321" w:name="_The_Prefer_Header"/>
    <w:bookmarkStart w:id="322" w:name="_The_Retry-After_Header"/>
    <w:bookmarkStart w:id="323" w:name="_Toc477876595"/>
    <w:bookmarkStart w:id="324" w:name="sec_HeaderRetryAfter"/>
    <w:bookmarkEnd w:id="321"/>
    <w:bookmarkEnd w:id="322"/>
    <w:p w14:paraId="5482DC45" w14:textId="77777777" w:rsidR="00F410F4" w:rsidRDefault="00F410F4" w:rsidP="00F410F4">
      <w:pPr>
        <w:pStyle w:val="Heading3"/>
        <w:numPr>
          <w:ilvl w:val="2"/>
          <w:numId w:val="2"/>
        </w:numPr>
        <w:tabs>
          <w:tab w:val="left" w:pos="567"/>
        </w:tabs>
      </w:pPr>
      <w:r>
        <w:fldChar w:fldCharType="begin"/>
      </w:r>
      <w:r>
        <w:instrText xml:space="preserve"> HYPERLINK  \l "sec_HeaderRetryAfter" </w:instrText>
      </w:r>
      <w:r>
        <w:fldChar w:fldCharType="separate"/>
      </w:r>
      <w:bookmarkStart w:id="325" w:name="_Toc498617637"/>
      <w:bookmarkStart w:id="326" w:name="_Toc499805202"/>
      <w:r w:rsidRPr="004A50BC">
        <w:rPr>
          <w:rStyle w:val="Hyperlink"/>
        </w:rPr>
        <w:t xml:space="preserve">Header </w:t>
      </w:r>
      <w:r w:rsidRPr="004A50BC">
        <w:rPr>
          <w:rStyle w:val="Hyperlink"/>
          <w:rFonts w:ascii="Courier New" w:hAnsi="Courier New"/>
        </w:rPr>
        <w:t>Retry-After</w:t>
      </w:r>
      <w:bookmarkEnd w:id="323"/>
      <w:bookmarkEnd w:id="324"/>
      <w:bookmarkEnd w:id="325"/>
      <w:bookmarkEnd w:id="326"/>
      <w:r>
        <w:fldChar w:fldCharType="end"/>
      </w:r>
    </w:p>
    <w:p w14:paraId="3B491A35" w14:textId="77777777" w:rsidR="00F410F4" w:rsidRDefault="00F410F4" w:rsidP="00F410F4">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7E7F469B" w14:textId="77777777" w:rsidR="00F410F4" w:rsidRDefault="00F410F4" w:rsidP="00F410F4">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327" w:name="sec_HeaderVary"/>
    <w:p w14:paraId="73C4A2F7" w14:textId="77777777" w:rsidR="00F410F4" w:rsidRDefault="00F410F4" w:rsidP="00F410F4">
      <w:pPr>
        <w:pStyle w:val="Heading3"/>
        <w:numPr>
          <w:ilvl w:val="2"/>
          <w:numId w:val="2"/>
        </w:numPr>
        <w:tabs>
          <w:tab w:val="left" w:pos="567"/>
        </w:tabs>
      </w:pPr>
      <w:r>
        <w:fldChar w:fldCharType="begin"/>
      </w:r>
      <w:r>
        <w:instrText xml:space="preserve"> HYPERLINK  \l "sec_HeaderVary" </w:instrText>
      </w:r>
      <w:r>
        <w:fldChar w:fldCharType="separate"/>
      </w:r>
      <w:bookmarkStart w:id="328" w:name="_Toc498617638"/>
      <w:bookmarkStart w:id="329" w:name="_Toc499805203"/>
      <w:r w:rsidRPr="004A50BC">
        <w:rPr>
          <w:rStyle w:val="Hyperlink"/>
        </w:rPr>
        <w:t xml:space="preserve">Header </w:t>
      </w:r>
      <w:r w:rsidRPr="004A50BC">
        <w:rPr>
          <w:rStyle w:val="Hyperlink"/>
          <w:rFonts w:ascii="Courier New" w:hAnsi="Courier New"/>
        </w:rPr>
        <w:t>Vary</w:t>
      </w:r>
      <w:bookmarkEnd w:id="327"/>
      <w:bookmarkEnd w:id="328"/>
      <w:bookmarkEnd w:id="329"/>
      <w:r>
        <w:fldChar w:fldCharType="end"/>
      </w:r>
    </w:p>
    <w:p w14:paraId="59ACC4E8" w14:textId="77777777" w:rsidR="00F410F4" w:rsidRDefault="00F410F4" w:rsidP="00F410F4">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OData-MaxVersion</w:t>
        </w:r>
      </w:hyperlink>
      <w:r>
        <w:t xml:space="preserve"> request header field to allow correct caching of the response.</w:t>
      </w:r>
    </w:p>
    <w:p w14:paraId="540AD6C4" w14:textId="77777777" w:rsidR="00F410F4" w:rsidRDefault="00F410F4" w:rsidP="00F410F4">
      <w:r>
        <w:t>If a response varies depending on the applied preferences (</w:t>
      </w:r>
      <w:hyperlink w:anchor="sec_Preferenceallowentityreferencesodata" w:history="1">
        <w:r w:rsidRPr="00CC05F0">
          <w:rPr>
            <w:rStyle w:val="Hyperlink"/>
            <w:rFonts w:ascii="Courier New" w:hAnsi="Courier New"/>
          </w:rPr>
          <w:t>allow-entityreferences</w:t>
        </w:r>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3EDDF8EA" w14:textId="77777777" w:rsidR="00F410F4" w:rsidRDefault="00F410F4" w:rsidP="00F410F4">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330" w:name="_Toc479151427"/>
    <w:bookmarkStart w:id="331" w:name="_AsyncResult"/>
    <w:bookmarkStart w:id="332" w:name="_Header_AsyncResult"/>
    <w:bookmarkStart w:id="333" w:name="_Common_Response_Status"/>
    <w:bookmarkStart w:id="334" w:name="_Toc477876597"/>
    <w:bookmarkStart w:id="335" w:name="sec_CommonResponseStatusCodes"/>
    <w:bookmarkEnd w:id="330"/>
    <w:bookmarkEnd w:id="331"/>
    <w:bookmarkEnd w:id="332"/>
    <w:bookmarkEnd w:id="333"/>
    <w:p w14:paraId="64A30F6F"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336" w:name="_Toc498617639"/>
      <w:bookmarkStart w:id="337" w:name="_Toc499805204"/>
      <w:r w:rsidRPr="004A50BC">
        <w:rPr>
          <w:rStyle w:val="Hyperlink"/>
        </w:rPr>
        <w:t>Common Response Status Codes</w:t>
      </w:r>
      <w:bookmarkEnd w:id="334"/>
      <w:bookmarkEnd w:id="335"/>
      <w:bookmarkEnd w:id="336"/>
      <w:bookmarkEnd w:id="337"/>
      <w:r>
        <w:fldChar w:fldCharType="end"/>
      </w:r>
    </w:p>
    <w:p w14:paraId="5E93FAC7" w14:textId="77777777" w:rsidR="00F410F4" w:rsidRDefault="00F410F4" w:rsidP="00F410F4">
      <w:r>
        <w:t>An OData service MAY respond to any request using any valid HTTP status code appropriate for the request. A service SHOULD be as specific as possible in its choice of HTTP status codes.</w:t>
      </w:r>
    </w:p>
    <w:p w14:paraId="6E087BE2" w14:textId="77777777" w:rsidR="00F410F4" w:rsidRDefault="00F410F4" w:rsidP="00F410F4">
      <w:r>
        <w:t>The following represent the most common success response codes. In some cases, a service MAY respond with a more specific success code.</w:t>
      </w:r>
    </w:p>
    <w:bookmarkStart w:id="338" w:name="_Success_Response_Codes"/>
    <w:bookmarkStart w:id="339" w:name="_Toc477876598"/>
    <w:bookmarkStart w:id="340" w:name="sec_SuccessResponses"/>
    <w:bookmarkEnd w:id="338"/>
    <w:p w14:paraId="568573E7" w14:textId="77777777" w:rsidR="00F410F4" w:rsidRDefault="00F410F4" w:rsidP="00F410F4">
      <w:pPr>
        <w:pStyle w:val="Heading2"/>
        <w:numPr>
          <w:ilvl w:val="1"/>
          <w:numId w:val="2"/>
        </w:numPr>
        <w:tabs>
          <w:tab w:val="left" w:pos="567"/>
        </w:tabs>
      </w:pPr>
      <w:r>
        <w:fldChar w:fldCharType="begin"/>
      </w:r>
      <w:r>
        <w:instrText xml:space="preserve"> HYPERLINK  \l "sec_SuccessResponses" </w:instrText>
      </w:r>
      <w:r>
        <w:fldChar w:fldCharType="separate"/>
      </w:r>
      <w:bookmarkStart w:id="341" w:name="_Toc498617640"/>
      <w:bookmarkStart w:id="342" w:name="_Toc499805205"/>
      <w:r w:rsidRPr="004A50BC">
        <w:rPr>
          <w:rStyle w:val="Hyperlink"/>
        </w:rPr>
        <w:t>Success Responses</w:t>
      </w:r>
      <w:bookmarkEnd w:id="339"/>
      <w:bookmarkEnd w:id="340"/>
      <w:bookmarkEnd w:id="341"/>
      <w:bookmarkEnd w:id="342"/>
      <w:r>
        <w:fldChar w:fldCharType="end"/>
      </w:r>
    </w:p>
    <w:p w14:paraId="58BC46D9" w14:textId="77777777" w:rsidR="00F410F4" w:rsidRDefault="00F410F4" w:rsidP="00F410F4">
      <w:r>
        <w:t>The following response codes represent successful requests.</w:t>
      </w:r>
    </w:p>
    <w:bookmarkStart w:id="343" w:name="_200_OK_Response"/>
    <w:bookmarkStart w:id="344" w:name="_Response_Code_200"/>
    <w:bookmarkStart w:id="345" w:name="_Toc477876599"/>
    <w:bookmarkStart w:id="346" w:name="sec_ResponseCode200OK"/>
    <w:bookmarkEnd w:id="343"/>
    <w:bookmarkEnd w:id="344"/>
    <w:p w14:paraId="49F6DC2E" w14:textId="77777777" w:rsidR="00F410F4" w:rsidRDefault="00F410F4" w:rsidP="00F410F4">
      <w:pPr>
        <w:pStyle w:val="Heading3"/>
        <w:numPr>
          <w:ilvl w:val="2"/>
          <w:numId w:val="2"/>
        </w:numPr>
        <w:tabs>
          <w:tab w:val="left" w:pos="567"/>
        </w:tabs>
      </w:pPr>
      <w:r>
        <w:fldChar w:fldCharType="begin"/>
      </w:r>
      <w:r>
        <w:instrText xml:space="preserve"> HYPERLINK  \l "sec_ResponseCode200OK" </w:instrText>
      </w:r>
      <w:r>
        <w:fldChar w:fldCharType="separate"/>
      </w:r>
      <w:bookmarkStart w:id="347" w:name="_Toc498617641"/>
      <w:bookmarkStart w:id="348" w:name="_Toc499805206"/>
      <w:r w:rsidRPr="004A50BC">
        <w:rPr>
          <w:rStyle w:val="Hyperlink"/>
        </w:rPr>
        <w:t xml:space="preserve">Response Code </w:t>
      </w:r>
      <w:r w:rsidRPr="004A50BC">
        <w:rPr>
          <w:rStyle w:val="Hyperlink"/>
          <w:rFonts w:ascii="Courier New" w:hAnsi="Courier New"/>
        </w:rPr>
        <w:t>200 OK</w:t>
      </w:r>
      <w:bookmarkEnd w:id="345"/>
      <w:bookmarkEnd w:id="347"/>
      <w:bookmarkEnd w:id="348"/>
      <w:r w:rsidRPr="004A50BC">
        <w:rPr>
          <w:rStyle w:val="Hyperlink"/>
          <w:rFonts w:ascii="Courier New" w:hAnsi="Courier New"/>
        </w:rPr>
        <w:t xml:space="preserve"> </w:t>
      </w:r>
      <w:r>
        <w:fldChar w:fldCharType="end"/>
      </w:r>
      <w:r>
        <w:t xml:space="preserve"> </w:t>
      </w:r>
      <w:bookmarkEnd w:id="346"/>
    </w:p>
    <w:p w14:paraId="1E69B963" w14:textId="77777777" w:rsidR="00F410F4" w:rsidRDefault="00F410F4" w:rsidP="00F410F4">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349" w:name="_201_Created_Response"/>
    <w:bookmarkStart w:id="350" w:name="_Response_Code_201"/>
    <w:bookmarkStart w:id="351" w:name="_Toc477876600"/>
    <w:bookmarkStart w:id="352" w:name="sec_ResponseCode201Created"/>
    <w:bookmarkEnd w:id="349"/>
    <w:bookmarkEnd w:id="350"/>
    <w:p w14:paraId="58F9DB49" w14:textId="77777777" w:rsidR="00F410F4" w:rsidRDefault="00F410F4" w:rsidP="00F410F4">
      <w:pPr>
        <w:pStyle w:val="Heading3"/>
        <w:numPr>
          <w:ilvl w:val="2"/>
          <w:numId w:val="2"/>
        </w:numPr>
        <w:tabs>
          <w:tab w:val="left" w:pos="567"/>
        </w:tabs>
      </w:pPr>
      <w:r>
        <w:fldChar w:fldCharType="begin"/>
      </w:r>
      <w:r>
        <w:instrText xml:space="preserve"> HYPERLINK  \l "sec_ResponseCode201Created" </w:instrText>
      </w:r>
      <w:r>
        <w:fldChar w:fldCharType="separate"/>
      </w:r>
      <w:bookmarkStart w:id="353" w:name="_Toc498617642"/>
      <w:bookmarkStart w:id="354" w:name="_Toc499805207"/>
      <w:r w:rsidRPr="004A50BC">
        <w:rPr>
          <w:rStyle w:val="Hyperlink"/>
        </w:rPr>
        <w:t xml:space="preserve">Response Code </w:t>
      </w:r>
      <w:r w:rsidRPr="004A50BC">
        <w:rPr>
          <w:rStyle w:val="Hyperlink"/>
          <w:rFonts w:ascii="Courier New" w:hAnsi="Courier New"/>
        </w:rPr>
        <w:t>201 Created</w:t>
      </w:r>
      <w:bookmarkEnd w:id="351"/>
      <w:bookmarkEnd w:id="352"/>
      <w:bookmarkEnd w:id="353"/>
      <w:bookmarkEnd w:id="354"/>
      <w:r>
        <w:fldChar w:fldCharType="end"/>
      </w:r>
    </w:p>
    <w:p w14:paraId="045E74F0" w14:textId="77777777" w:rsidR="00F410F4" w:rsidRDefault="00F410F4" w:rsidP="00F410F4">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w:t>
      </w:r>
      <w:hyperlink w:anchor="sec_ModifyingRelationshipsbetweenEntitie" w:history="1">
        <w:r w:rsidRPr="00F40EC7">
          <w:rPr>
            <w:rStyle w:val="Hyperlink"/>
          </w:rPr>
          <w:t>Create Link</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355" w:name="_202_Accepted_Response"/>
    <w:bookmarkStart w:id="356" w:name="_Response_Code_202"/>
    <w:bookmarkStart w:id="357" w:name="_Toc477876601"/>
    <w:bookmarkStart w:id="358" w:name="sec_ResponseCode202Accepted"/>
    <w:bookmarkEnd w:id="355"/>
    <w:bookmarkEnd w:id="356"/>
    <w:p w14:paraId="36B8C081" w14:textId="77777777" w:rsidR="00F410F4" w:rsidRDefault="00F410F4" w:rsidP="00F410F4">
      <w:pPr>
        <w:pStyle w:val="Heading3"/>
        <w:numPr>
          <w:ilvl w:val="2"/>
          <w:numId w:val="2"/>
        </w:numPr>
        <w:tabs>
          <w:tab w:val="left" w:pos="567"/>
        </w:tabs>
      </w:pPr>
      <w:r>
        <w:fldChar w:fldCharType="begin"/>
      </w:r>
      <w:r>
        <w:instrText xml:space="preserve"> HYPERLINK  \l "sec_ResponseCode202Accepted" </w:instrText>
      </w:r>
      <w:r>
        <w:fldChar w:fldCharType="separate"/>
      </w:r>
      <w:bookmarkStart w:id="359" w:name="_Toc498617643"/>
      <w:bookmarkStart w:id="360" w:name="_Toc499805208"/>
      <w:r w:rsidRPr="004A50BC">
        <w:rPr>
          <w:rStyle w:val="Hyperlink"/>
        </w:rPr>
        <w:t xml:space="preserve">Response Code </w:t>
      </w:r>
      <w:r w:rsidRPr="004A50BC">
        <w:rPr>
          <w:rStyle w:val="Hyperlink"/>
          <w:rFonts w:ascii="Courier New" w:hAnsi="Courier New"/>
        </w:rPr>
        <w:t>202 Accepted</w:t>
      </w:r>
      <w:bookmarkEnd w:id="357"/>
      <w:bookmarkEnd w:id="358"/>
      <w:bookmarkEnd w:id="359"/>
      <w:bookmarkEnd w:id="360"/>
      <w:r>
        <w:fldChar w:fldCharType="end"/>
      </w:r>
    </w:p>
    <w:p w14:paraId="68BDD9DF" w14:textId="77777777" w:rsidR="00F410F4" w:rsidRPr="00315C3D" w:rsidRDefault="00F410F4" w:rsidP="00F410F4">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361" w:name="_204_No_Content"/>
    <w:bookmarkStart w:id="362" w:name="_Response_Code_204"/>
    <w:bookmarkStart w:id="363" w:name="_Toc477876602"/>
    <w:bookmarkStart w:id="364" w:name="sec_ResponseCode204NoContent"/>
    <w:bookmarkEnd w:id="361"/>
    <w:bookmarkEnd w:id="362"/>
    <w:p w14:paraId="565C2504" w14:textId="77777777" w:rsidR="00F410F4" w:rsidRDefault="00F410F4" w:rsidP="00F410F4">
      <w:pPr>
        <w:pStyle w:val="Heading3"/>
        <w:numPr>
          <w:ilvl w:val="2"/>
          <w:numId w:val="2"/>
        </w:numPr>
        <w:tabs>
          <w:tab w:val="left" w:pos="567"/>
        </w:tabs>
      </w:pPr>
      <w:r>
        <w:fldChar w:fldCharType="begin"/>
      </w:r>
      <w:r>
        <w:instrText xml:space="preserve"> HYPERLINK  \l "sec_ResponseCode204NoContent" </w:instrText>
      </w:r>
      <w:r>
        <w:fldChar w:fldCharType="separate"/>
      </w:r>
      <w:bookmarkStart w:id="365" w:name="_Toc498617644"/>
      <w:bookmarkStart w:id="366" w:name="_Toc499805209"/>
      <w:r w:rsidRPr="004A50BC">
        <w:rPr>
          <w:rStyle w:val="Hyperlink"/>
        </w:rPr>
        <w:t xml:space="preserve">Response Code </w:t>
      </w:r>
      <w:r w:rsidRPr="004A50BC">
        <w:rPr>
          <w:rStyle w:val="Hyperlink"/>
          <w:rFonts w:ascii="Courier New" w:hAnsi="Courier New"/>
        </w:rPr>
        <w:t>204 No Content</w:t>
      </w:r>
      <w:bookmarkEnd w:id="363"/>
      <w:bookmarkEnd w:id="364"/>
      <w:bookmarkEnd w:id="365"/>
      <w:bookmarkEnd w:id="366"/>
      <w:r>
        <w:fldChar w:fldCharType="end"/>
      </w:r>
    </w:p>
    <w:p w14:paraId="2804DE99" w14:textId="77777777" w:rsidR="00F410F4" w:rsidRDefault="00F410F4" w:rsidP="00F410F4">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5DDC6CBF" w14:textId="77777777" w:rsidR="00F410F4" w:rsidRDefault="00F410F4" w:rsidP="00F410F4">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r w:rsidRPr="00756C73">
        <w:rPr>
          <w:rStyle w:val="Datatype"/>
        </w:rPr>
        <w:t>ETag</w:t>
      </w:r>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r w:rsidRPr="000330E2">
        <w:rPr>
          <w:rStyle w:val="Datatype"/>
        </w:rPr>
        <w:t>ETag</w:t>
      </w:r>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367" w:name="_Toc490116732"/>
    <w:bookmarkStart w:id="368" w:name="_Toc490125752"/>
    <w:bookmarkStart w:id="369" w:name="_Toc493831699"/>
    <w:bookmarkStart w:id="370" w:name="_Toc493831910"/>
    <w:bookmarkStart w:id="371" w:name="_Toc494354368"/>
    <w:bookmarkStart w:id="372" w:name="_3xx_Redirect_Response"/>
    <w:bookmarkStart w:id="373" w:name="_Response_Code_3xx"/>
    <w:bookmarkStart w:id="374" w:name="_Toc477876603"/>
    <w:bookmarkStart w:id="375" w:name="sec_ResponseCode3xxRedirection"/>
    <w:bookmarkEnd w:id="367"/>
    <w:bookmarkEnd w:id="368"/>
    <w:bookmarkEnd w:id="369"/>
    <w:bookmarkEnd w:id="370"/>
    <w:bookmarkEnd w:id="371"/>
    <w:bookmarkEnd w:id="372"/>
    <w:bookmarkEnd w:id="373"/>
    <w:p w14:paraId="6C44BB11" w14:textId="77777777" w:rsidR="00F410F4" w:rsidRDefault="00F410F4" w:rsidP="00F410F4">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376" w:name="_Toc498617645"/>
      <w:bookmarkStart w:id="377" w:name="_Toc499805210"/>
      <w:r w:rsidRPr="004A50BC">
        <w:rPr>
          <w:rStyle w:val="Hyperlink"/>
        </w:rPr>
        <w:t xml:space="preserve">Response Code </w:t>
      </w:r>
      <w:r w:rsidRPr="004A50BC">
        <w:rPr>
          <w:rStyle w:val="Hyperlink"/>
          <w:rFonts w:ascii="Courier New" w:hAnsi="Courier New"/>
        </w:rPr>
        <w:t>3xx Redirection</w:t>
      </w:r>
      <w:bookmarkEnd w:id="374"/>
      <w:bookmarkEnd w:id="375"/>
      <w:bookmarkEnd w:id="376"/>
      <w:bookmarkEnd w:id="377"/>
      <w:r>
        <w:fldChar w:fldCharType="end"/>
      </w:r>
    </w:p>
    <w:p w14:paraId="23C979A8" w14:textId="77777777" w:rsidR="00F410F4" w:rsidRDefault="00F410F4" w:rsidP="00F410F4">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378" w:name="_4xx_Client_Error"/>
    <w:bookmarkStart w:id="379" w:name="_304_Not_Modified"/>
    <w:bookmarkStart w:id="380" w:name="_Toc477876604"/>
    <w:bookmarkStart w:id="381" w:name="sec_ResponseCode304NotModified"/>
    <w:bookmarkEnd w:id="378"/>
    <w:bookmarkEnd w:id="379"/>
    <w:p w14:paraId="034CECE3" w14:textId="77777777" w:rsidR="00F410F4" w:rsidRDefault="00F410F4" w:rsidP="00F410F4">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382" w:name="_Toc498617646"/>
      <w:bookmarkStart w:id="383" w:name="_Toc499805211"/>
      <w:r w:rsidRPr="004A50BC">
        <w:rPr>
          <w:rStyle w:val="Hyperlink"/>
        </w:rPr>
        <w:t xml:space="preserve">Response Code </w:t>
      </w:r>
      <w:r w:rsidRPr="004A50BC">
        <w:rPr>
          <w:rStyle w:val="Hyperlink"/>
          <w:rFonts w:ascii="Courier New" w:hAnsi="Courier New"/>
        </w:rPr>
        <w:t>304 Not Modified</w:t>
      </w:r>
      <w:bookmarkEnd w:id="380"/>
      <w:bookmarkEnd w:id="381"/>
      <w:bookmarkEnd w:id="382"/>
      <w:bookmarkEnd w:id="383"/>
      <w:r>
        <w:fldChar w:fldCharType="end"/>
      </w:r>
    </w:p>
    <w:p w14:paraId="3928858D" w14:textId="77777777" w:rsidR="00F410F4" w:rsidRDefault="00F410F4" w:rsidP="00F410F4">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629837D5" w14:textId="77777777" w:rsidR="00F410F4" w:rsidRDefault="00F410F4" w:rsidP="00F410F4">
      <w:r>
        <w:lastRenderedPageBreak/>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384" w:name="_Client_Error_Responses"/>
    <w:bookmarkStart w:id="385" w:name="_Toc477876605"/>
    <w:bookmarkStart w:id="386" w:name="sec_ClientErrorResponses"/>
    <w:bookmarkEnd w:id="384"/>
    <w:p w14:paraId="04A2CD69" w14:textId="77777777" w:rsidR="00F410F4" w:rsidRDefault="00F410F4" w:rsidP="00F410F4">
      <w:pPr>
        <w:pStyle w:val="Heading2"/>
        <w:numPr>
          <w:ilvl w:val="1"/>
          <w:numId w:val="2"/>
        </w:numPr>
        <w:tabs>
          <w:tab w:val="left" w:pos="567"/>
        </w:tabs>
      </w:pPr>
      <w:r>
        <w:fldChar w:fldCharType="begin"/>
      </w:r>
      <w:r>
        <w:instrText xml:space="preserve"> HYPERLINK  \l "sec_ClientErrorResponses" </w:instrText>
      </w:r>
      <w:r>
        <w:fldChar w:fldCharType="separate"/>
      </w:r>
      <w:bookmarkStart w:id="387" w:name="_Toc498617647"/>
      <w:bookmarkStart w:id="388" w:name="_Toc499805212"/>
      <w:r w:rsidRPr="004A50BC">
        <w:rPr>
          <w:rStyle w:val="Hyperlink"/>
        </w:rPr>
        <w:t>Client Error Responses</w:t>
      </w:r>
      <w:bookmarkEnd w:id="385"/>
      <w:bookmarkEnd w:id="387"/>
      <w:bookmarkEnd w:id="388"/>
      <w:r w:rsidRPr="004A50BC">
        <w:rPr>
          <w:rStyle w:val="Hyperlink"/>
        </w:rPr>
        <w:t xml:space="preserve"> </w:t>
      </w:r>
      <w:r>
        <w:fldChar w:fldCharType="end"/>
      </w:r>
      <w:r>
        <w:t xml:space="preserve"> </w:t>
      </w:r>
      <w:bookmarkEnd w:id="386"/>
    </w:p>
    <w:p w14:paraId="74AEDF40" w14:textId="77777777" w:rsidR="00F410F4" w:rsidRDefault="00F410F4" w:rsidP="00F410F4">
      <w:r>
        <w:t xml:space="preserve">Error codes in the </w:t>
      </w:r>
      <w:r w:rsidRPr="00F81CBC">
        <w:rPr>
          <w:rStyle w:val="Datatype"/>
        </w:rPr>
        <w:t>4xx</w:t>
      </w:r>
      <w:r>
        <w:t xml:space="preserve"> range indicate a client error, such as a malformed request.</w:t>
      </w:r>
    </w:p>
    <w:p w14:paraId="73B79D99" w14:textId="77777777" w:rsidR="00F410F4" w:rsidRDefault="00F410F4" w:rsidP="00F410F4">
      <w:r>
        <w:t>The service MUST ensure that no observable change has occurred to the state of the service as a result of any request that returns an error status code.</w:t>
      </w:r>
    </w:p>
    <w:p w14:paraId="6625E074" w14:textId="77777777" w:rsidR="00F410F4" w:rsidRDefault="00F410F4" w:rsidP="00F410F4">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389" w:name="_404_Not_Found"/>
    <w:bookmarkStart w:id="390" w:name="_Response_Code_404"/>
    <w:bookmarkStart w:id="391" w:name="_Toc477876606"/>
    <w:bookmarkStart w:id="392" w:name="sec_ResponseCode404NotFound"/>
    <w:bookmarkEnd w:id="389"/>
    <w:bookmarkEnd w:id="390"/>
    <w:p w14:paraId="5620B54E" w14:textId="77777777" w:rsidR="00F410F4" w:rsidRDefault="00F410F4" w:rsidP="00F410F4">
      <w:pPr>
        <w:pStyle w:val="Heading3"/>
        <w:numPr>
          <w:ilvl w:val="2"/>
          <w:numId w:val="2"/>
        </w:numPr>
        <w:tabs>
          <w:tab w:val="left" w:pos="567"/>
        </w:tabs>
      </w:pPr>
      <w:r>
        <w:fldChar w:fldCharType="begin"/>
      </w:r>
      <w:r>
        <w:instrText xml:space="preserve"> HYPERLINK  \l "sec_ResponseCode404NotFound" </w:instrText>
      </w:r>
      <w:r>
        <w:fldChar w:fldCharType="separate"/>
      </w:r>
      <w:bookmarkStart w:id="393" w:name="_Toc498617648"/>
      <w:bookmarkStart w:id="394" w:name="_Toc499805213"/>
      <w:r w:rsidRPr="004A50BC">
        <w:rPr>
          <w:rStyle w:val="Hyperlink"/>
        </w:rPr>
        <w:t xml:space="preserve">Response Code </w:t>
      </w:r>
      <w:r w:rsidRPr="004A50BC">
        <w:rPr>
          <w:rStyle w:val="Hyperlink"/>
          <w:rFonts w:ascii="Courier New" w:hAnsi="Courier New"/>
        </w:rPr>
        <w:t>404 Not Found</w:t>
      </w:r>
      <w:bookmarkEnd w:id="391"/>
      <w:bookmarkEnd w:id="392"/>
      <w:bookmarkEnd w:id="393"/>
      <w:bookmarkEnd w:id="394"/>
      <w:r>
        <w:fldChar w:fldCharType="end"/>
      </w:r>
    </w:p>
    <w:p w14:paraId="3FD85225" w14:textId="77777777" w:rsidR="00F410F4" w:rsidRDefault="00F410F4" w:rsidP="00F410F4">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395" w:name="_Response_Code_405"/>
    <w:bookmarkStart w:id="396" w:name="_Toc477876607"/>
    <w:bookmarkStart w:id="397" w:name="sec_ResponseCode405MethodNotAllowed"/>
    <w:bookmarkEnd w:id="395"/>
    <w:p w14:paraId="68D422FD" w14:textId="77777777" w:rsidR="00F410F4" w:rsidRDefault="00F410F4" w:rsidP="00F410F4">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398" w:name="_Toc498617649"/>
      <w:bookmarkStart w:id="399" w:name="_Toc499805214"/>
      <w:r w:rsidRPr="004A50BC">
        <w:rPr>
          <w:rStyle w:val="Hyperlink"/>
        </w:rPr>
        <w:t xml:space="preserve">Response Code </w:t>
      </w:r>
      <w:r w:rsidRPr="004A50BC">
        <w:rPr>
          <w:rStyle w:val="Hyperlink"/>
          <w:rFonts w:ascii="Courier New" w:hAnsi="Courier New"/>
        </w:rPr>
        <w:t>405 Method Not Allowed</w:t>
      </w:r>
      <w:bookmarkEnd w:id="396"/>
      <w:bookmarkEnd w:id="397"/>
      <w:bookmarkEnd w:id="398"/>
      <w:bookmarkEnd w:id="399"/>
      <w:r>
        <w:fldChar w:fldCharType="end"/>
      </w:r>
    </w:p>
    <w:p w14:paraId="2D4F440A" w14:textId="77777777" w:rsidR="00F410F4" w:rsidRDefault="00F410F4" w:rsidP="00F410F4">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400" w:name="_501_Not_Implemented"/>
    <w:bookmarkStart w:id="401" w:name="_Response_code_410"/>
    <w:bookmarkStart w:id="402" w:name="sec_ResponseCode406NotAcceptable"/>
    <w:bookmarkEnd w:id="400"/>
    <w:bookmarkEnd w:id="401"/>
    <w:p w14:paraId="54F1FE56" w14:textId="77777777" w:rsidR="00F410F4" w:rsidRDefault="00F410F4" w:rsidP="00F410F4">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403" w:name="_Toc498617650"/>
      <w:bookmarkStart w:id="404" w:name="_Toc499805215"/>
      <w:r w:rsidRPr="004A50BC">
        <w:rPr>
          <w:rStyle w:val="Hyperlink"/>
        </w:rPr>
        <w:t xml:space="preserve">Response Code </w:t>
      </w:r>
      <w:r w:rsidRPr="004A50BC">
        <w:rPr>
          <w:rStyle w:val="Hyperlink"/>
          <w:rFonts w:ascii="Courier New" w:hAnsi="Courier New" w:cs="Courier New"/>
        </w:rPr>
        <w:t>406 Not Acceptable</w:t>
      </w:r>
      <w:bookmarkEnd w:id="402"/>
      <w:bookmarkEnd w:id="403"/>
      <w:bookmarkEnd w:id="404"/>
      <w:r>
        <w:fldChar w:fldCharType="end"/>
      </w:r>
    </w:p>
    <w:p w14:paraId="62B706C0" w14:textId="77777777" w:rsidR="00F410F4" w:rsidRDefault="00F410F4" w:rsidP="00F410F4">
      <w:bookmarkStart w:id="405"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406" w:name="sec_ResponseCode410Gone"/>
    <w:p w14:paraId="228AE7F7" w14:textId="77777777" w:rsidR="00F410F4" w:rsidRDefault="00F410F4" w:rsidP="00F410F4">
      <w:pPr>
        <w:pStyle w:val="Heading3"/>
        <w:numPr>
          <w:ilvl w:val="2"/>
          <w:numId w:val="2"/>
        </w:numPr>
        <w:tabs>
          <w:tab w:val="left" w:pos="567"/>
        </w:tabs>
      </w:pPr>
      <w:r>
        <w:fldChar w:fldCharType="begin"/>
      </w:r>
      <w:r>
        <w:instrText xml:space="preserve"> HYPERLINK  \l "sec_ResponseCode410Gone" </w:instrText>
      </w:r>
      <w:r>
        <w:fldChar w:fldCharType="separate"/>
      </w:r>
      <w:bookmarkStart w:id="407" w:name="_Toc498617651"/>
      <w:bookmarkStart w:id="408" w:name="_Toc499805216"/>
      <w:r w:rsidRPr="004A50BC">
        <w:rPr>
          <w:rStyle w:val="Hyperlink"/>
        </w:rPr>
        <w:t xml:space="preserve">Response Code </w:t>
      </w:r>
      <w:r w:rsidRPr="004A50BC">
        <w:rPr>
          <w:rStyle w:val="Hyperlink"/>
          <w:rFonts w:ascii="Courier New" w:hAnsi="Courier New"/>
        </w:rPr>
        <w:t>410 Gone</w:t>
      </w:r>
      <w:bookmarkEnd w:id="405"/>
      <w:bookmarkEnd w:id="406"/>
      <w:bookmarkEnd w:id="407"/>
      <w:bookmarkEnd w:id="408"/>
      <w:r>
        <w:fldChar w:fldCharType="end"/>
      </w:r>
    </w:p>
    <w:p w14:paraId="45F1BE01" w14:textId="77777777" w:rsidR="00F410F4" w:rsidRDefault="00F410F4" w:rsidP="00F410F4">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409" w:name="_Response_Code_412"/>
    <w:bookmarkStart w:id="410" w:name="_Toc477876609"/>
    <w:bookmarkStart w:id="411" w:name="sec_ResponseCode412PreconditionFailed"/>
    <w:bookmarkStart w:id="412" w:name="_Toc370126042"/>
    <w:bookmarkStart w:id="413" w:name="_Toc370374839"/>
    <w:bookmarkEnd w:id="409"/>
    <w:p w14:paraId="66130CF2" w14:textId="77777777" w:rsidR="00F410F4" w:rsidRDefault="00F410F4" w:rsidP="00F410F4">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414" w:name="_Toc498617652"/>
      <w:bookmarkStart w:id="415" w:name="_Toc499805217"/>
      <w:r w:rsidRPr="004A50BC">
        <w:rPr>
          <w:rStyle w:val="Hyperlink"/>
        </w:rPr>
        <w:t xml:space="preserve">Response Code </w:t>
      </w:r>
      <w:r w:rsidRPr="004A50BC">
        <w:rPr>
          <w:rStyle w:val="Hyperlink"/>
          <w:rFonts w:ascii="Courier New" w:hAnsi="Courier New"/>
        </w:rPr>
        <w:t>412 Precondition Failed</w:t>
      </w:r>
      <w:bookmarkEnd w:id="410"/>
      <w:bookmarkEnd w:id="411"/>
      <w:bookmarkEnd w:id="414"/>
      <w:bookmarkEnd w:id="415"/>
      <w:r>
        <w:fldChar w:fldCharType="end"/>
      </w:r>
    </w:p>
    <w:p w14:paraId="03E47EED" w14:textId="77777777" w:rsidR="00F410F4" w:rsidRDefault="00F410F4" w:rsidP="00F410F4">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416" w:name="sec_ResponseCode424FailedDependency"/>
    <w:p w14:paraId="6FE609DC" w14:textId="77777777" w:rsidR="00F410F4" w:rsidRDefault="00F410F4" w:rsidP="00F410F4">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417" w:name="_Toc498617653"/>
      <w:bookmarkStart w:id="418" w:name="_Toc499805218"/>
      <w:r w:rsidRPr="004A50BC">
        <w:rPr>
          <w:rStyle w:val="Hyperlink"/>
        </w:rPr>
        <w:t xml:space="preserve">Response Code </w:t>
      </w:r>
      <w:r w:rsidRPr="004A50BC">
        <w:rPr>
          <w:rStyle w:val="Hyperlink"/>
          <w:rFonts w:ascii="Courier New" w:hAnsi="Courier New"/>
        </w:rPr>
        <w:t>424 Failed Dependency</w:t>
      </w:r>
      <w:bookmarkEnd w:id="416"/>
      <w:bookmarkEnd w:id="417"/>
      <w:bookmarkEnd w:id="418"/>
      <w:r>
        <w:fldChar w:fldCharType="end"/>
      </w:r>
    </w:p>
    <w:p w14:paraId="67152CDD" w14:textId="77777777" w:rsidR="00F410F4" w:rsidRDefault="00F410F4" w:rsidP="00F410F4">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419" w:name="_Toc477876610"/>
    <w:bookmarkStart w:id="420" w:name="sec_ServerErrorResponses"/>
    <w:bookmarkEnd w:id="412"/>
    <w:bookmarkEnd w:id="413"/>
    <w:p w14:paraId="32670283" w14:textId="77777777" w:rsidR="00F410F4" w:rsidRDefault="00F410F4" w:rsidP="00F410F4">
      <w:pPr>
        <w:pStyle w:val="Heading2"/>
        <w:numPr>
          <w:ilvl w:val="1"/>
          <w:numId w:val="2"/>
        </w:numPr>
        <w:tabs>
          <w:tab w:val="left" w:pos="567"/>
        </w:tabs>
      </w:pPr>
      <w:r>
        <w:fldChar w:fldCharType="begin"/>
      </w:r>
      <w:r>
        <w:instrText xml:space="preserve"> HYPERLINK  \l "sec_ServerErrorResponses" </w:instrText>
      </w:r>
      <w:r>
        <w:fldChar w:fldCharType="separate"/>
      </w:r>
      <w:bookmarkStart w:id="421" w:name="_Toc498617654"/>
      <w:bookmarkStart w:id="422" w:name="_Toc499805219"/>
      <w:r w:rsidRPr="004A50BC">
        <w:rPr>
          <w:rStyle w:val="Hyperlink"/>
        </w:rPr>
        <w:t>Server Error Responses</w:t>
      </w:r>
      <w:bookmarkEnd w:id="419"/>
      <w:bookmarkEnd w:id="420"/>
      <w:bookmarkEnd w:id="421"/>
      <w:bookmarkEnd w:id="422"/>
      <w:r>
        <w:fldChar w:fldCharType="end"/>
      </w:r>
    </w:p>
    <w:p w14:paraId="34D82878" w14:textId="77777777" w:rsidR="00F410F4" w:rsidRPr="006C0125" w:rsidRDefault="00F410F4" w:rsidP="00F410F4">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423" w:name="_501_Not_Implemented_1"/>
    <w:bookmarkStart w:id="424" w:name="_Response_Code_501"/>
    <w:bookmarkStart w:id="425" w:name="_Toc477876611"/>
    <w:bookmarkStart w:id="426" w:name="sec_ResponseCode501NotImplemented"/>
    <w:bookmarkEnd w:id="423"/>
    <w:bookmarkEnd w:id="424"/>
    <w:p w14:paraId="63954501" w14:textId="77777777" w:rsidR="00F410F4" w:rsidRDefault="00F410F4" w:rsidP="00F410F4">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427" w:name="_Toc498617655"/>
      <w:bookmarkStart w:id="428" w:name="_Toc499805220"/>
      <w:r w:rsidRPr="004A50BC">
        <w:rPr>
          <w:rStyle w:val="Hyperlink"/>
        </w:rPr>
        <w:t xml:space="preserve">Response Code </w:t>
      </w:r>
      <w:r w:rsidRPr="004A50BC">
        <w:rPr>
          <w:rStyle w:val="Hyperlink"/>
          <w:rFonts w:ascii="Courier New" w:hAnsi="Courier New"/>
        </w:rPr>
        <w:t>501 Not Implemented</w:t>
      </w:r>
      <w:bookmarkEnd w:id="425"/>
      <w:bookmarkEnd w:id="426"/>
      <w:bookmarkEnd w:id="427"/>
      <w:bookmarkEnd w:id="428"/>
      <w:r>
        <w:fldChar w:fldCharType="end"/>
      </w:r>
    </w:p>
    <w:p w14:paraId="70852727" w14:textId="77777777" w:rsidR="00F410F4" w:rsidRDefault="00F410F4" w:rsidP="00F410F4">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429" w:name="_Not_Implemented_Error"/>
    <w:bookmarkStart w:id="430" w:name="_Toc477876612"/>
    <w:bookmarkStart w:id="431" w:name="sec_InStreamErrors"/>
    <w:bookmarkEnd w:id="429"/>
    <w:p w14:paraId="3F3C03AC" w14:textId="77777777" w:rsidR="00F410F4" w:rsidRDefault="00F410F4" w:rsidP="00F410F4">
      <w:pPr>
        <w:pStyle w:val="Heading2"/>
        <w:numPr>
          <w:ilvl w:val="1"/>
          <w:numId w:val="2"/>
        </w:numPr>
        <w:tabs>
          <w:tab w:val="left" w:pos="567"/>
        </w:tabs>
      </w:pPr>
      <w:r>
        <w:lastRenderedPageBreak/>
        <w:fldChar w:fldCharType="begin"/>
      </w:r>
      <w:r>
        <w:instrText xml:space="preserve"> HYPERLINK  \l "sec_InStreamErrors" </w:instrText>
      </w:r>
      <w:r>
        <w:fldChar w:fldCharType="separate"/>
      </w:r>
      <w:bookmarkStart w:id="432" w:name="_Toc498617656"/>
      <w:bookmarkStart w:id="433" w:name="_Toc499805221"/>
      <w:r w:rsidRPr="004A50BC">
        <w:rPr>
          <w:rStyle w:val="Hyperlink"/>
        </w:rPr>
        <w:t>In-Stream Errors</w:t>
      </w:r>
      <w:bookmarkEnd w:id="430"/>
      <w:bookmarkEnd w:id="431"/>
      <w:bookmarkEnd w:id="432"/>
      <w:bookmarkEnd w:id="433"/>
      <w:r>
        <w:fldChar w:fldCharType="end"/>
      </w:r>
    </w:p>
    <w:p w14:paraId="7C65A4BD" w14:textId="77777777" w:rsidR="00F410F4" w:rsidRDefault="00F410F4" w:rsidP="00F410F4">
      <w:pPr>
        <w:keepNext/>
      </w:pPr>
      <w:r>
        <w:t>In the case that the service encounters an error after sending a success status to the client, the service MUST generate an error within the payload, which may leave the response malformed. Clients MUST treat the entire response as being in error.</w:t>
      </w:r>
    </w:p>
    <w:p w14:paraId="626DDCE5" w14:textId="77777777" w:rsidR="00F410F4" w:rsidRDefault="00F410F4" w:rsidP="00F410F4">
      <w:r>
        <w:t>This specification does not prescribe a particular format for generating errors within a payload.</w:t>
      </w:r>
    </w:p>
    <w:bookmarkStart w:id="434" w:name="_Data_Service_Requests"/>
    <w:bookmarkStart w:id="435" w:name="_Metadata_URL"/>
    <w:bookmarkStart w:id="436" w:name="_Toc477876613"/>
    <w:bookmarkStart w:id="437" w:name="sec_ContextURL"/>
    <w:bookmarkEnd w:id="434"/>
    <w:bookmarkEnd w:id="435"/>
    <w:p w14:paraId="2BC02F4F"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438" w:name="_Toc498617657"/>
      <w:bookmarkStart w:id="439" w:name="_Toc499805222"/>
      <w:r w:rsidRPr="004A50BC">
        <w:rPr>
          <w:rStyle w:val="Hyperlink"/>
        </w:rPr>
        <w:t>Context URL</w:t>
      </w:r>
      <w:bookmarkEnd w:id="436"/>
      <w:bookmarkEnd w:id="437"/>
      <w:bookmarkEnd w:id="438"/>
      <w:bookmarkEnd w:id="439"/>
      <w:r>
        <w:fldChar w:fldCharType="end"/>
      </w:r>
    </w:p>
    <w:p w14:paraId="06E3B5AE" w14:textId="77777777" w:rsidR="00F410F4" w:rsidRDefault="00F410F4" w:rsidP="00F410F4">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68BD8EBA" w14:textId="77777777" w:rsidR="00F410F4" w:rsidRDefault="00F410F4" w:rsidP="00F410F4">
      <w:r>
        <w:t>Request payloads generally do not require context URLs as the type of the payload can generally be determined from the request URL.</w:t>
      </w:r>
    </w:p>
    <w:p w14:paraId="4B197074" w14:textId="77777777" w:rsidR="00F410F4" w:rsidRDefault="00F410F4" w:rsidP="00F410F4">
      <w:r>
        <w:t xml:space="preserve">For details on how the context URL is used to describe a payload, see the relevant sections in the particular format. </w:t>
      </w:r>
    </w:p>
    <w:p w14:paraId="29FBE7C9" w14:textId="77777777" w:rsidR="00F410F4" w:rsidRDefault="00F410F4" w:rsidP="00F410F4">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3FF7D519" w14:textId="77777777" w:rsidR="00F410F4" w:rsidRDefault="00F410F4" w:rsidP="00F410F4">
      <w:pPr>
        <w:numPr>
          <w:ilvl w:val="0"/>
          <w:numId w:val="10"/>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21B6FA13" w14:textId="77777777" w:rsidR="00F410F4" w:rsidRDefault="00F410F4" w:rsidP="00F410F4">
      <w:pPr>
        <w:numPr>
          <w:ilvl w:val="0"/>
          <w:numId w:val="10"/>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03A46427" w14:textId="77777777" w:rsidR="00F410F4" w:rsidRDefault="00F410F4" w:rsidP="00F410F4">
      <w:pPr>
        <w:numPr>
          <w:ilvl w:val="0"/>
          <w:numId w:val="10"/>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54A2D6F3" w14:textId="77777777" w:rsidR="00F410F4" w:rsidRDefault="00F410F4" w:rsidP="00F410F4">
      <w:pPr>
        <w:numPr>
          <w:ilvl w:val="0"/>
          <w:numId w:val="10"/>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061D1D9E" w14:textId="77777777" w:rsidR="00F410F4" w:rsidRDefault="00F410F4" w:rsidP="00F410F4">
      <w:pPr>
        <w:numPr>
          <w:ilvl w:val="0"/>
          <w:numId w:val="10"/>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functions and actions,</w:t>
      </w:r>
    </w:p>
    <w:p w14:paraId="2605FB1C" w14:textId="77777777" w:rsidR="00F410F4" w:rsidRPr="00EC5B28" w:rsidRDefault="00F410F4" w:rsidP="00F410F4">
      <w:pPr>
        <w:numPr>
          <w:ilvl w:val="0"/>
          <w:numId w:val="10"/>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4E7F2A4D" w14:textId="77777777" w:rsidR="00F410F4" w:rsidRDefault="00F410F4" w:rsidP="00F410F4">
      <w:pPr>
        <w:numPr>
          <w:ilvl w:val="0"/>
          <w:numId w:val="10"/>
        </w:numPr>
        <w:spacing w:before="0"/>
        <w:ind w:left="714" w:hanging="357"/>
      </w:pPr>
      <w:r w:rsidRPr="001705E4">
        <w:rPr>
          <w:rStyle w:val="Datatype"/>
        </w:rPr>
        <w:t>{type-name}</w:t>
      </w:r>
      <w:r>
        <w:t xml:space="preserve"> is a qualified type name,</w:t>
      </w:r>
    </w:p>
    <w:p w14:paraId="7F86B099" w14:textId="77777777" w:rsidR="00F410F4" w:rsidRDefault="00F410F4" w:rsidP="00F410F4">
      <w:pPr>
        <w:numPr>
          <w:ilvl w:val="0"/>
          <w:numId w:val="10"/>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6D31DB9C" w14:textId="77777777" w:rsidR="00F410F4" w:rsidRDefault="00F410F4" w:rsidP="00F410F4">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440" w:name="_Toc477876614"/>
    <w:bookmarkStart w:id="441" w:name="sec_ServiceDocument"/>
    <w:p w14:paraId="2CC2DD98" w14:textId="77777777" w:rsidR="00F410F4" w:rsidRDefault="00F410F4" w:rsidP="00F410F4">
      <w:pPr>
        <w:pStyle w:val="Heading2"/>
        <w:numPr>
          <w:ilvl w:val="1"/>
          <w:numId w:val="2"/>
        </w:numPr>
        <w:tabs>
          <w:tab w:val="left" w:pos="567"/>
        </w:tabs>
      </w:pPr>
      <w:r>
        <w:fldChar w:fldCharType="begin"/>
      </w:r>
      <w:r>
        <w:instrText xml:space="preserve"> HYPERLINK  \l "sec_ServiceDocument" </w:instrText>
      </w:r>
      <w:r>
        <w:fldChar w:fldCharType="separate"/>
      </w:r>
      <w:bookmarkStart w:id="442" w:name="_Toc498617658"/>
      <w:bookmarkStart w:id="443" w:name="_Toc499805223"/>
      <w:r w:rsidRPr="004A50BC">
        <w:rPr>
          <w:rStyle w:val="Hyperlink"/>
        </w:rPr>
        <w:t>Service Document</w:t>
      </w:r>
      <w:bookmarkEnd w:id="440"/>
      <w:bookmarkEnd w:id="441"/>
      <w:bookmarkEnd w:id="442"/>
      <w:bookmarkEnd w:id="443"/>
      <w:r>
        <w:fldChar w:fldCharType="end"/>
      </w:r>
    </w:p>
    <w:p w14:paraId="4ABBD5AD" w14:textId="77777777" w:rsidR="00F410F4" w:rsidRDefault="00F410F4" w:rsidP="00F410F4">
      <w:pPr>
        <w:keepNext/>
      </w:pPr>
      <w:r>
        <w:t>Context URL template:</w:t>
      </w:r>
    </w:p>
    <w:p w14:paraId="2301364D" w14:textId="77777777" w:rsidR="00F410F4" w:rsidRDefault="00F410F4" w:rsidP="00F410F4">
      <w:pPr>
        <w:pStyle w:val="SourceCode"/>
      </w:pPr>
      <w:r w:rsidRPr="00D30D23">
        <w:rPr>
          <w:rStyle w:val="Datatype"/>
          <w:szCs w:val="20"/>
        </w:rPr>
        <w:t>{</w:t>
      </w:r>
      <w:r>
        <w:rPr>
          <w:rStyle w:val="Datatype"/>
          <w:szCs w:val="20"/>
        </w:rPr>
        <w:t>context</w:t>
      </w:r>
      <w:r w:rsidRPr="00D30D23">
        <w:rPr>
          <w:rStyle w:val="Datatype"/>
          <w:szCs w:val="20"/>
        </w:rPr>
        <w:t>-url}</w:t>
      </w:r>
    </w:p>
    <w:p w14:paraId="008CE365" w14:textId="77777777" w:rsidR="00F410F4" w:rsidRDefault="00F410F4" w:rsidP="00F410F4">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37FC4EBE" w14:textId="77777777" w:rsidR="00F410F4" w:rsidRDefault="00F410F4" w:rsidP="00F410F4">
      <w:pPr>
        <w:pStyle w:val="Caption"/>
      </w:pPr>
      <w:r w:rsidRPr="003F1FAD">
        <w:t xml:space="preserve">Example </w:t>
      </w:r>
      <w:fldSimple w:instr=" SEQ Example \* ARABIC ">
        <w:r>
          <w:rPr>
            <w:noProof/>
          </w:rPr>
          <w:t>10</w:t>
        </w:r>
      </w:fldSimple>
      <w:r w:rsidRPr="003F1FAD">
        <w:t>:</w:t>
      </w:r>
      <w:r>
        <w:t xml:space="preserve"> resource URL and corresponding context URL</w:t>
      </w:r>
    </w:p>
    <w:p w14:paraId="65659994" w14:textId="77777777" w:rsidR="00F410F4" w:rsidRPr="00445576" w:rsidRDefault="00F410F4" w:rsidP="00F410F4">
      <w:pPr>
        <w:pStyle w:val="Code"/>
      </w:pPr>
      <w:r w:rsidRPr="00445576">
        <w:rPr>
          <w:rStyle w:val="Datatype"/>
        </w:rPr>
        <w:t>http://host/service/</w:t>
      </w:r>
    </w:p>
    <w:p w14:paraId="05C19DCF" w14:textId="77777777" w:rsidR="00F410F4" w:rsidRPr="00C30835" w:rsidRDefault="00F410F4" w:rsidP="00F410F4">
      <w:pPr>
        <w:pStyle w:val="Code"/>
      </w:pPr>
      <w:r w:rsidRPr="00445576">
        <w:t>http://host/service/$metadata</w:t>
      </w:r>
    </w:p>
    <w:bookmarkStart w:id="444" w:name="_Toc477876615"/>
    <w:bookmarkStart w:id="445" w:name="sec_CollectionofEntities"/>
    <w:p w14:paraId="6FCFB5E9" w14:textId="77777777" w:rsidR="00F410F4" w:rsidRDefault="00F410F4" w:rsidP="00F410F4">
      <w:pPr>
        <w:pStyle w:val="Heading2"/>
        <w:numPr>
          <w:ilvl w:val="1"/>
          <w:numId w:val="2"/>
        </w:numPr>
        <w:tabs>
          <w:tab w:val="left" w:pos="567"/>
        </w:tabs>
      </w:pPr>
      <w:r>
        <w:fldChar w:fldCharType="begin"/>
      </w:r>
      <w:r>
        <w:instrText xml:space="preserve"> HYPERLINK  \l "sec_CollectionofEntities" </w:instrText>
      </w:r>
      <w:r>
        <w:fldChar w:fldCharType="separate"/>
      </w:r>
      <w:bookmarkStart w:id="446" w:name="_Toc498617659"/>
      <w:bookmarkStart w:id="447" w:name="_Toc499805224"/>
      <w:r w:rsidRPr="004A50BC">
        <w:rPr>
          <w:rStyle w:val="Hyperlink"/>
        </w:rPr>
        <w:t>Collection of Entities</w:t>
      </w:r>
      <w:bookmarkEnd w:id="444"/>
      <w:bookmarkEnd w:id="445"/>
      <w:bookmarkEnd w:id="446"/>
      <w:bookmarkEnd w:id="447"/>
      <w:r>
        <w:fldChar w:fldCharType="end"/>
      </w:r>
    </w:p>
    <w:p w14:paraId="0E828FD4" w14:textId="77777777" w:rsidR="00F410F4" w:rsidRDefault="00F410F4" w:rsidP="00F410F4">
      <w:pPr>
        <w:keepNext/>
      </w:pPr>
      <w:r>
        <w:t>Context URL template:</w:t>
      </w:r>
    </w:p>
    <w:p w14:paraId="41D465F2" w14:textId="77777777" w:rsidR="00F410F4" w:rsidRDefault="00F410F4" w:rsidP="00F410F4">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14:paraId="0C57DC05" w14:textId="77777777" w:rsidR="00F410F4" w:rsidRDefault="00F410F4" w:rsidP="00F410F4">
      <w:pPr>
        <w:pStyle w:val="SourceCode"/>
      </w:pPr>
      <w:r w:rsidRPr="00A44997">
        <w:t>{context-url}#Collection({type-name})</w:t>
      </w:r>
    </w:p>
    <w:p w14:paraId="21A05CE6" w14:textId="77777777" w:rsidR="00F410F4" w:rsidRDefault="00F410F4" w:rsidP="00F410F4">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2018960F" w14:textId="77777777" w:rsidR="00F410F4" w:rsidRDefault="00F410F4" w:rsidP="00F410F4">
      <w:pPr>
        <w:pStyle w:val="Caption"/>
      </w:pPr>
      <w:r w:rsidRPr="003F1FAD">
        <w:t xml:space="preserve">Example </w:t>
      </w:r>
      <w:fldSimple w:instr=" SEQ Example \* ARABIC ">
        <w:r>
          <w:rPr>
            <w:noProof/>
          </w:rPr>
          <w:t>11</w:t>
        </w:r>
      </w:fldSimple>
      <w:r w:rsidRPr="003F1FAD">
        <w:t>:</w:t>
      </w:r>
      <w:r>
        <w:t xml:space="preserve"> resource URL and corresponding context URL</w:t>
      </w:r>
    </w:p>
    <w:p w14:paraId="6A418142" w14:textId="77777777" w:rsidR="00F410F4" w:rsidRPr="00445576" w:rsidRDefault="00F410F4" w:rsidP="00F410F4">
      <w:pPr>
        <w:pStyle w:val="Code"/>
      </w:pPr>
      <w:r w:rsidRPr="00445576">
        <w:t>http://host/service/Customers</w:t>
      </w:r>
    </w:p>
    <w:p w14:paraId="6E08A993" w14:textId="77777777" w:rsidR="00F410F4" w:rsidRPr="00C30835" w:rsidRDefault="00F410F4" w:rsidP="00F410F4">
      <w:pPr>
        <w:pStyle w:val="Code"/>
      </w:pPr>
      <w:r w:rsidRPr="00445576">
        <w:t>http://host/service/$metadata#Customers</w:t>
      </w:r>
    </w:p>
    <w:p w14:paraId="5D5E5C1E" w14:textId="77777777" w:rsidR="00F410F4" w:rsidRDefault="00F410F4" w:rsidP="00F410F4">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0800E483" w14:textId="77777777" w:rsidR="00F410F4" w:rsidRDefault="00F410F4" w:rsidP="00F410F4">
      <w:pPr>
        <w:pStyle w:val="Caption"/>
      </w:pPr>
      <w:r w:rsidRPr="003F1FAD">
        <w:t xml:space="preserve">Example </w:t>
      </w:r>
      <w:fldSimple w:instr=" SEQ Example \* ARABIC ">
        <w:r>
          <w:rPr>
            <w:noProof/>
          </w:rPr>
          <w:t>12</w:t>
        </w:r>
      </w:fldSimple>
      <w:r w:rsidRPr="003F1FAD">
        <w:t>:</w:t>
      </w:r>
      <w:r>
        <w:t xml:space="preserve"> resource URL and corresponding context URL for contained entities</w:t>
      </w:r>
    </w:p>
    <w:p w14:paraId="254B2180" w14:textId="77777777" w:rsidR="00F410F4" w:rsidRPr="00445576" w:rsidRDefault="00F410F4" w:rsidP="00F410F4">
      <w:pPr>
        <w:pStyle w:val="Code"/>
      </w:pPr>
      <w:r w:rsidRPr="00445576">
        <w:t>http://host/service/</w:t>
      </w:r>
      <w:r>
        <w:t>Orders(4711)/Items</w:t>
      </w:r>
    </w:p>
    <w:p w14:paraId="4E50EFE9" w14:textId="77777777" w:rsidR="00F410F4" w:rsidRDefault="00F410F4" w:rsidP="00F410F4">
      <w:pPr>
        <w:pStyle w:val="Code"/>
      </w:pPr>
      <w:r w:rsidRPr="00445576">
        <w:t>http://host/service/$metadata#</w:t>
      </w:r>
      <w:r>
        <w:t>Orders(4711)/Items</w:t>
      </w:r>
    </w:p>
    <w:p w14:paraId="12109145" w14:textId="77777777" w:rsidR="00F410F4" w:rsidRDefault="00F410F4" w:rsidP="00F410F4">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448" w:name="_Toc477876616"/>
    <w:bookmarkStart w:id="449" w:name="sec_Entity"/>
    <w:p w14:paraId="20A1AC74" w14:textId="77777777" w:rsidR="00F410F4" w:rsidRDefault="00F410F4" w:rsidP="00F410F4">
      <w:pPr>
        <w:pStyle w:val="Heading2"/>
        <w:numPr>
          <w:ilvl w:val="1"/>
          <w:numId w:val="2"/>
        </w:numPr>
        <w:tabs>
          <w:tab w:val="left" w:pos="567"/>
        </w:tabs>
      </w:pPr>
      <w:r>
        <w:fldChar w:fldCharType="begin"/>
      </w:r>
      <w:r>
        <w:instrText xml:space="preserve"> HYPERLINK  \l "sec_Entity" </w:instrText>
      </w:r>
      <w:r>
        <w:fldChar w:fldCharType="separate"/>
      </w:r>
      <w:bookmarkStart w:id="450" w:name="_Toc498617660"/>
      <w:bookmarkStart w:id="451" w:name="_Toc499805225"/>
      <w:r w:rsidRPr="004A50BC">
        <w:rPr>
          <w:rStyle w:val="Hyperlink"/>
        </w:rPr>
        <w:t>Entity</w:t>
      </w:r>
      <w:bookmarkEnd w:id="448"/>
      <w:bookmarkEnd w:id="449"/>
      <w:bookmarkEnd w:id="450"/>
      <w:bookmarkEnd w:id="451"/>
      <w:r>
        <w:fldChar w:fldCharType="end"/>
      </w:r>
    </w:p>
    <w:p w14:paraId="7561B44E" w14:textId="77777777" w:rsidR="00F410F4" w:rsidRDefault="00F410F4" w:rsidP="00F410F4">
      <w:pPr>
        <w:keepNext/>
      </w:pPr>
      <w:r>
        <w:t xml:space="preserve">Context URL template: </w:t>
      </w:r>
    </w:p>
    <w:p w14:paraId="404F1031" w14:textId="77777777" w:rsidR="00F410F4" w:rsidRDefault="00F410F4" w:rsidP="00F410F4">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14:paraId="342D0B62" w14:textId="77777777" w:rsidR="00F410F4" w:rsidRDefault="00F410F4" w:rsidP="00F410F4">
      <w:pPr>
        <w:pStyle w:val="SourceCode"/>
        <w:keepNext/>
      </w:pPr>
      <w:r w:rsidRPr="00A44997">
        <w:t>{context-url}#{type-name}</w:t>
      </w:r>
    </w:p>
    <w:p w14:paraId="3F1A7170" w14:textId="77777777" w:rsidR="00F410F4" w:rsidRDefault="00F410F4" w:rsidP="00F410F4">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747EB06C" w14:textId="77777777" w:rsidR="00F410F4" w:rsidRDefault="00F410F4" w:rsidP="00F410F4">
      <w:pPr>
        <w:pStyle w:val="Caption"/>
      </w:pPr>
      <w:r w:rsidRPr="003F1FAD">
        <w:t xml:space="preserve">Example </w:t>
      </w:r>
      <w:fldSimple w:instr=" SEQ Example \* ARABIC ">
        <w:r>
          <w:rPr>
            <w:noProof/>
          </w:rPr>
          <w:t>13</w:t>
        </w:r>
      </w:fldSimple>
      <w:r w:rsidRPr="003F1FAD">
        <w:t>:</w:t>
      </w:r>
      <w:r>
        <w:t xml:space="preserve"> resource URL and corresponding context URL</w:t>
      </w:r>
    </w:p>
    <w:p w14:paraId="3B431E2A" w14:textId="77777777" w:rsidR="00F410F4" w:rsidRPr="00445576" w:rsidRDefault="00F410F4" w:rsidP="00F410F4">
      <w:pPr>
        <w:pStyle w:val="Code"/>
      </w:pPr>
      <w:r w:rsidRPr="00445576">
        <w:rPr>
          <w:rStyle w:val="Datatype"/>
        </w:rPr>
        <w:t>http://host/service/Customers(1)</w:t>
      </w:r>
    </w:p>
    <w:p w14:paraId="18E8FFB6" w14:textId="77777777" w:rsidR="00F410F4" w:rsidRPr="00C30835" w:rsidRDefault="00F410F4" w:rsidP="00F410F4">
      <w:pPr>
        <w:pStyle w:val="Code"/>
      </w:pPr>
      <w:r w:rsidRPr="00445576">
        <w:t>http://host/service/$metadata#Customers/</w:t>
      </w:r>
      <w:r>
        <w:t>$entity</w:t>
      </w:r>
    </w:p>
    <w:p w14:paraId="3DA6A369" w14:textId="77777777" w:rsidR="00F410F4" w:rsidRDefault="00F410F4" w:rsidP="00F410F4">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14:paraId="3CD7D91F" w14:textId="77777777" w:rsidR="00F410F4" w:rsidRDefault="00F410F4" w:rsidP="00F410F4">
      <w:pPr>
        <w:pStyle w:val="Caption"/>
      </w:pPr>
      <w:r w:rsidRPr="003F1FAD">
        <w:t xml:space="preserve">Example </w:t>
      </w:r>
      <w:fldSimple w:instr=" SEQ Example \* ARABIC ">
        <w:r>
          <w:rPr>
            <w:noProof/>
          </w:rPr>
          <w:t>14</w:t>
        </w:r>
      </w:fldSimple>
      <w:r w:rsidRPr="003F1FAD">
        <w:t>:</w:t>
      </w:r>
      <w:r>
        <w:t xml:space="preserve"> resource URL and corresponding context URL for contained entity</w:t>
      </w:r>
    </w:p>
    <w:p w14:paraId="3FB15C45" w14:textId="77777777" w:rsidR="00F410F4" w:rsidRPr="00445576" w:rsidRDefault="00F410F4" w:rsidP="00F410F4">
      <w:pPr>
        <w:pStyle w:val="Code"/>
      </w:pPr>
      <w:r w:rsidRPr="00445576">
        <w:t>http://host/service/</w:t>
      </w:r>
      <w:r>
        <w:t>Orders(4711)/Items(1)</w:t>
      </w:r>
    </w:p>
    <w:p w14:paraId="122D8D06" w14:textId="77777777" w:rsidR="00F410F4" w:rsidRDefault="00F410F4" w:rsidP="00F410F4">
      <w:pPr>
        <w:pStyle w:val="Code"/>
      </w:pPr>
      <w:r w:rsidRPr="00445576">
        <w:t>http://host/service/$metadata#</w:t>
      </w:r>
      <w:r>
        <w:t>Orders(4711)/Items/$entity</w:t>
      </w:r>
    </w:p>
    <w:p w14:paraId="7887DD5E" w14:textId="77777777" w:rsidR="00F410F4" w:rsidRDefault="00F410F4" w:rsidP="00F410F4">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452" w:name="_Toc477876617"/>
    <w:bookmarkStart w:id="453" w:name="sec_Singleton"/>
    <w:p w14:paraId="0F445636" w14:textId="77777777" w:rsidR="00F410F4" w:rsidRDefault="00F410F4" w:rsidP="00F410F4">
      <w:pPr>
        <w:pStyle w:val="Heading2"/>
        <w:numPr>
          <w:ilvl w:val="1"/>
          <w:numId w:val="2"/>
        </w:numPr>
        <w:tabs>
          <w:tab w:val="left" w:pos="567"/>
        </w:tabs>
      </w:pPr>
      <w:r>
        <w:fldChar w:fldCharType="begin"/>
      </w:r>
      <w:r>
        <w:instrText xml:space="preserve"> HYPERLINK  \l "sec_Singleton" </w:instrText>
      </w:r>
      <w:r>
        <w:fldChar w:fldCharType="separate"/>
      </w:r>
      <w:bookmarkStart w:id="454" w:name="_Toc498617661"/>
      <w:bookmarkStart w:id="455" w:name="_Toc499805226"/>
      <w:r w:rsidRPr="004A50BC">
        <w:rPr>
          <w:rStyle w:val="Hyperlink"/>
        </w:rPr>
        <w:t>Singleton</w:t>
      </w:r>
      <w:bookmarkEnd w:id="452"/>
      <w:bookmarkEnd w:id="453"/>
      <w:bookmarkEnd w:id="454"/>
      <w:bookmarkEnd w:id="455"/>
      <w:r>
        <w:fldChar w:fldCharType="end"/>
      </w:r>
    </w:p>
    <w:p w14:paraId="4BAC2138" w14:textId="77777777" w:rsidR="00F410F4" w:rsidRDefault="00F410F4" w:rsidP="00F410F4">
      <w:pPr>
        <w:keepNext/>
      </w:pPr>
      <w:r>
        <w:t>Context URL template:</w:t>
      </w:r>
    </w:p>
    <w:p w14:paraId="258345C0"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14:paraId="38179983" w14:textId="77777777" w:rsidR="00F410F4" w:rsidRDefault="00F410F4" w:rsidP="00F410F4">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7C690A5B" w14:textId="77777777" w:rsidR="00F410F4" w:rsidRDefault="00F410F4" w:rsidP="00F410F4">
      <w:pPr>
        <w:pStyle w:val="Caption"/>
      </w:pPr>
      <w:r w:rsidRPr="003F1FAD">
        <w:t xml:space="preserve">Example </w:t>
      </w:r>
      <w:fldSimple w:instr=" SEQ Example \* ARABIC ">
        <w:r>
          <w:rPr>
            <w:noProof/>
          </w:rPr>
          <w:t>15</w:t>
        </w:r>
      </w:fldSimple>
      <w:r w:rsidRPr="003F1FAD">
        <w:t>:</w:t>
      </w:r>
      <w:r>
        <w:t xml:space="preserve"> resource URL and corresponding context URL</w:t>
      </w:r>
    </w:p>
    <w:p w14:paraId="64BF481B" w14:textId="77777777" w:rsidR="00F410F4" w:rsidRPr="00445576" w:rsidRDefault="00F410F4" w:rsidP="00F410F4">
      <w:pPr>
        <w:pStyle w:val="Code"/>
      </w:pPr>
      <w:r w:rsidRPr="00445576">
        <w:rPr>
          <w:rStyle w:val="Datatype"/>
        </w:rPr>
        <w:t>http://host/service/</w:t>
      </w:r>
      <w:r>
        <w:rPr>
          <w:rStyle w:val="Datatype"/>
        </w:rPr>
        <w:t>MainSupplier</w:t>
      </w:r>
    </w:p>
    <w:p w14:paraId="193E282D" w14:textId="77777777" w:rsidR="00F410F4" w:rsidRPr="00C30835" w:rsidRDefault="00F410F4" w:rsidP="00F410F4">
      <w:pPr>
        <w:pStyle w:val="Code"/>
      </w:pPr>
      <w:r w:rsidRPr="00445576">
        <w:t>http://host/service/$metadata#</w:t>
      </w:r>
      <w:r>
        <w:rPr>
          <w:rStyle w:val="Datatype"/>
        </w:rPr>
        <w:t>MainSupplier</w:t>
      </w:r>
    </w:p>
    <w:bookmarkStart w:id="456" w:name="_Toc477876618"/>
    <w:bookmarkStart w:id="457" w:name="sec_CollectionofDerivedEntities"/>
    <w:p w14:paraId="0097FD33" w14:textId="77777777" w:rsidR="00F410F4" w:rsidRDefault="00F410F4" w:rsidP="00F410F4">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458" w:name="_Toc498617662"/>
      <w:bookmarkStart w:id="459" w:name="_Toc499805227"/>
      <w:r w:rsidRPr="004A50BC">
        <w:rPr>
          <w:rStyle w:val="Hyperlink"/>
        </w:rPr>
        <w:t>Collection of Derived Entities</w:t>
      </w:r>
      <w:bookmarkEnd w:id="456"/>
      <w:bookmarkEnd w:id="457"/>
      <w:bookmarkEnd w:id="458"/>
      <w:bookmarkEnd w:id="459"/>
      <w:r>
        <w:fldChar w:fldCharType="end"/>
      </w:r>
    </w:p>
    <w:p w14:paraId="61D93F81" w14:textId="77777777" w:rsidR="00F410F4" w:rsidRDefault="00F410F4" w:rsidP="00F410F4">
      <w:pPr>
        <w:keepNext/>
      </w:pPr>
      <w:r>
        <w:t>Context URL template:</w:t>
      </w:r>
    </w:p>
    <w:p w14:paraId="6666179F"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75A5194F" w14:textId="77777777" w:rsidR="00F410F4" w:rsidRDefault="00F410F4" w:rsidP="00F410F4">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59C8D0C7" w14:textId="77777777" w:rsidR="00F410F4" w:rsidRDefault="00F410F4" w:rsidP="00F410F4">
      <w:pPr>
        <w:pStyle w:val="Caption"/>
      </w:pPr>
      <w:r w:rsidRPr="003F1FAD">
        <w:t xml:space="preserve">Example </w:t>
      </w:r>
      <w:fldSimple w:instr=" SEQ Example \* ARABIC ">
        <w:r>
          <w:rPr>
            <w:noProof/>
          </w:rPr>
          <w:t>16</w:t>
        </w:r>
      </w:fldSimple>
      <w:r w:rsidRPr="003F1FAD">
        <w:t>:</w:t>
      </w:r>
      <w:r>
        <w:t xml:space="preserve"> resource URL and corresponding context URL</w:t>
      </w:r>
    </w:p>
    <w:p w14:paraId="07FE3D7C" w14:textId="77777777" w:rsidR="00F410F4" w:rsidRPr="00445576" w:rsidRDefault="00F410F4" w:rsidP="00F410F4">
      <w:pPr>
        <w:pStyle w:val="Code"/>
      </w:pPr>
      <w:r w:rsidRPr="00445576">
        <w:t>http://host/service/Customers/Model.VipCustomer</w:t>
      </w:r>
    </w:p>
    <w:p w14:paraId="3F8973B2" w14:textId="77777777" w:rsidR="00F410F4" w:rsidRPr="00C30835" w:rsidRDefault="00F410F4" w:rsidP="00F410F4">
      <w:pPr>
        <w:pStyle w:val="Code"/>
      </w:pPr>
      <w:r w:rsidRPr="00445576">
        <w:t>http://host/service/$metadata#Customers/Model.VipCustomer</w:t>
      </w:r>
    </w:p>
    <w:bookmarkStart w:id="460" w:name="_Toc477876619"/>
    <w:bookmarkStart w:id="461" w:name="sec_DerivedEntity"/>
    <w:p w14:paraId="17284F9B" w14:textId="77777777" w:rsidR="00F410F4" w:rsidRDefault="00F410F4" w:rsidP="00F410F4">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462" w:name="_Toc498617663"/>
      <w:bookmarkStart w:id="463" w:name="_Toc499805228"/>
      <w:r w:rsidRPr="004A50BC">
        <w:rPr>
          <w:rStyle w:val="Hyperlink"/>
        </w:rPr>
        <w:t>Derived Entity</w:t>
      </w:r>
      <w:bookmarkEnd w:id="460"/>
      <w:bookmarkEnd w:id="461"/>
      <w:bookmarkEnd w:id="462"/>
      <w:bookmarkEnd w:id="463"/>
      <w:r>
        <w:fldChar w:fldCharType="end"/>
      </w:r>
    </w:p>
    <w:p w14:paraId="00829BEB" w14:textId="77777777" w:rsidR="00F410F4" w:rsidRDefault="00F410F4" w:rsidP="00F410F4">
      <w:pPr>
        <w:keepNext/>
      </w:pPr>
      <w:r>
        <w:t>Context URL template:</w:t>
      </w:r>
    </w:p>
    <w:p w14:paraId="2DA43919"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102F4CCD" w14:textId="77777777" w:rsidR="00F410F4" w:rsidRDefault="00F410F4" w:rsidP="00F410F4">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01A215DA" w14:textId="77777777" w:rsidR="00F410F4" w:rsidRDefault="00F410F4" w:rsidP="00F410F4">
      <w:pPr>
        <w:pStyle w:val="Caption"/>
      </w:pPr>
      <w:r w:rsidRPr="003F1FAD">
        <w:t xml:space="preserve">Example </w:t>
      </w:r>
      <w:fldSimple w:instr=" SEQ Example \* ARABIC ">
        <w:r>
          <w:rPr>
            <w:noProof/>
          </w:rPr>
          <w:t>17</w:t>
        </w:r>
      </w:fldSimple>
      <w:r w:rsidRPr="003F1FAD">
        <w:t>:</w:t>
      </w:r>
      <w:r>
        <w:t xml:space="preserve"> resource URL and corresponding context URL</w:t>
      </w:r>
    </w:p>
    <w:p w14:paraId="422CFEF6" w14:textId="77777777" w:rsidR="00F410F4" w:rsidRPr="00445576" w:rsidRDefault="00F410F4" w:rsidP="00F410F4">
      <w:pPr>
        <w:pStyle w:val="Code"/>
      </w:pPr>
      <w:r w:rsidRPr="00445576">
        <w:rPr>
          <w:rStyle w:val="Datatype"/>
        </w:rPr>
        <w:t>http://host/service/Customers(2)/Model.VipCustomer</w:t>
      </w:r>
    </w:p>
    <w:p w14:paraId="533DEC63" w14:textId="77777777" w:rsidR="00F410F4" w:rsidRPr="00C30835" w:rsidRDefault="00F410F4" w:rsidP="00F410F4">
      <w:pPr>
        <w:pStyle w:val="Code"/>
      </w:pPr>
      <w:r w:rsidRPr="00445576">
        <w:t>http://host/service/$metadata#Customers/Model.VipCustomer/</w:t>
      </w:r>
      <w:r>
        <w:t>$entity</w:t>
      </w:r>
    </w:p>
    <w:bookmarkStart w:id="464" w:name="_Toc477876620"/>
    <w:bookmarkStart w:id="465" w:name="sec_CollectionofProjectedEntities"/>
    <w:p w14:paraId="09A26477" w14:textId="77777777" w:rsidR="00F410F4" w:rsidRPr="00D30D23" w:rsidRDefault="00F410F4" w:rsidP="00F410F4">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466" w:name="_Toc498617664"/>
      <w:bookmarkStart w:id="467" w:name="_Toc499805229"/>
      <w:r w:rsidRPr="004A50BC">
        <w:rPr>
          <w:rStyle w:val="Hyperlink"/>
        </w:rPr>
        <w:t>Collection of Projected Entities</w:t>
      </w:r>
      <w:bookmarkEnd w:id="464"/>
      <w:bookmarkEnd w:id="465"/>
      <w:bookmarkEnd w:id="466"/>
      <w:bookmarkEnd w:id="467"/>
      <w:r>
        <w:fldChar w:fldCharType="end"/>
      </w:r>
    </w:p>
    <w:p w14:paraId="35F4DC2F" w14:textId="77777777" w:rsidR="00F410F4" w:rsidRDefault="00F410F4" w:rsidP="00F410F4">
      <w:pPr>
        <w:keepNext/>
      </w:pPr>
      <w:r>
        <w:t>Context URL templates:</w:t>
      </w:r>
    </w:p>
    <w:p w14:paraId="0DAFBE56" w14:textId="77777777" w:rsidR="00F410F4" w:rsidRDefault="00F410F4" w:rsidP="00F410F4">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2A2592C1" w14:textId="77777777" w:rsidR="00F410F4" w:rsidRDefault="00F410F4" w:rsidP="00F410F4">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7E7BC1B6" w14:textId="77777777" w:rsidR="00F410F4" w:rsidRDefault="00F410F4" w:rsidP="00F410F4">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30D23">
        <w:rPr>
          <w:rStyle w:val="Datatype"/>
          <w:szCs w:val="20"/>
        </w:rPr>
        <w:t>{entity-set}</w:t>
      </w:r>
      <w:r w:rsidRPr="00D30D23">
        <w:rPr>
          <w:szCs w:val="20"/>
        </w:rPr>
        <w:t xml:space="preserve"> </w:t>
      </w:r>
      <w:r w:rsidRPr="000955FA">
        <w:t xml:space="preserve">after </w:t>
      </w:r>
      <w:r>
        <w:t xml:space="preserve">an optional type-cast segment, or the type of the entity collection if the response is not bound to a single </w:t>
      </w:r>
      <w:r>
        <w:rPr>
          <w:szCs w:val="20"/>
        </w:rPr>
        <w:t>entity set</w:t>
      </w:r>
      <w:r w:rsidRPr="00D30D23">
        <w:rPr>
          <w:szCs w:val="20"/>
        </w:rPr>
        <w:t xml:space="preserve">. </w:t>
      </w:r>
    </w:p>
    <w:p w14:paraId="6CC36DE2" w14:textId="77777777" w:rsidR="00F410F4" w:rsidRDefault="00F410F4" w:rsidP="00F410F4">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 xml:space="preserve">. </w:t>
      </w:r>
    </w:p>
    <w:p w14:paraId="205B603A" w14:textId="77777777" w:rsidR="00F410F4" w:rsidRDefault="00F410F4" w:rsidP="00F410F4">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6C8764EA" w14:textId="77777777" w:rsidR="00F410F4" w:rsidRDefault="00F410F4" w:rsidP="00F410F4">
      <w:pPr>
        <w:pStyle w:val="Caption"/>
      </w:pPr>
      <w:r w:rsidRPr="003F1FAD">
        <w:t xml:space="preserve">Example </w:t>
      </w:r>
      <w:fldSimple w:instr=" SEQ Example \* ARABIC ">
        <w:r>
          <w:rPr>
            <w:noProof/>
          </w:rPr>
          <w:t>18</w:t>
        </w:r>
      </w:fldSimple>
      <w:r w:rsidRPr="003F1FAD">
        <w:t>:</w:t>
      </w:r>
      <w:r>
        <w:t xml:space="preserve"> resource URL and corresponding context URL</w:t>
      </w:r>
    </w:p>
    <w:p w14:paraId="213748AA" w14:textId="77777777" w:rsidR="00F410F4" w:rsidRDefault="00F410F4" w:rsidP="00F410F4">
      <w:pPr>
        <w:pStyle w:val="Code"/>
      </w:pPr>
      <w:r w:rsidRPr="00D30D23">
        <w:t>http://host/service/Customers?$</w:t>
      </w:r>
      <w:r w:rsidRPr="00D30D23">
        <w:rPr>
          <w:rStyle w:val="Datatype"/>
          <w:sz w:val="20"/>
          <w:szCs w:val="20"/>
        </w:rPr>
        <w:t>select</w:t>
      </w:r>
      <w:r w:rsidRPr="00D30D23">
        <w:t>=Address,Orders</w:t>
      </w:r>
    </w:p>
    <w:p w14:paraId="60EB6BB6" w14:textId="77777777" w:rsidR="00F410F4" w:rsidRPr="00C30835" w:rsidRDefault="00F410F4" w:rsidP="00F410F4">
      <w:pPr>
        <w:pStyle w:val="Code"/>
      </w:pPr>
      <w:r w:rsidRPr="00D30D23">
        <w:t>http://host/service/$metadata#Customers(Address,Orders)</w:t>
      </w:r>
    </w:p>
    <w:bookmarkStart w:id="468" w:name="_Toc477876621"/>
    <w:bookmarkStart w:id="469" w:name="sec_ProjectedEntity"/>
    <w:p w14:paraId="429009AC" w14:textId="77777777" w:rsidR="00F410F4" w:rsidRDefault="00F410F4" w:rsidP="00F410F4">
      <w:pPr>
        <w:pStyle w:val="Heading2"/>
        <w:numPr>
          <w:ilvl w:val="1"/>
          <w:numId w:val="2"/>
        </w:numPr>
        <w:tabs>
          <w:tab w:val="left" w:pos="567"/>
        </w:tabs>
      </w:pPr>
      <w:r>
        <w:fldChar w:fldCharType="begin"/>
      </w:r>
      <w:r>
        <w:instrText xml:space="preserve"> HYPERLINK  \l "sec_ProjectedEntity" </w:instrText>
      </w:r>
      <w:r>
        <w:fldChar w:fldCharType="separate"/>
      </w:r>
      <w:bookmarkStart w:id="470" w:name="_Toc498617665"/>
      <w:bookmarkStart w:id="471" w:name="_Toc499805230"/>
      <w:r w:rsidRPr="004A50BC">
        <w:rPr>
          <w:rStyle w:val="Hyperlink"/>
        </w:rPr>
        <w:t>Projected Entity</w:t>
      </w:r>
      <w:bookmarkEnd w:id="468"/>
      <w:bookmarkEnd w:id="469"/>
      <w:bookmarkEnd w:id="470"/>
      <w:bookmarkEnd w:id="471"/>
      <w:r>
        <w:fldChar w:fldCharType="end"/>
      </w:r>
    </w:p>
    <w:p w14:paraId="2ACFDC2F" w14:textId="77777777" w:rsidR="00F410F4" w:rsidRDefault="00F410F4" w:rsidP="00F410F4">
      <w:pPr>
        <w:keepNext/>
      </w:pPr>
      <w:r>
        <w:t>Context URL templates:</w:t>
      </w:r>
    </w:p>
    <w:p w14:paraId="033EC29B"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19BC6B62" w14:textId="77777777" w:rsidR="00F410F4" w:rsidRDefault="00F410F4" w:rsidP="00F410F4">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6C70557C" w14:textId="77777777" w:rsidR="00F410F4" w:rsidRDefault="00F410F4" w:rsidP="00F410F4">
      <w:pPr>
        <w:pStyle w:val="SourceCode"/>
      </w:pPr>
      <w:r w:rsidRPr="008D350D">
        <w:t>{context-url}#{type-name}{select-list}</w:t>
      </w:r>
    </w:p>
    <w:p w14:paraId="2C8C6072" w14:textId="77777777" w:rsidR="00F410F4" w:rsidRDefault="00F410F4" w:rsidP="00F410F4">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t xml:space="preserve">If </w:t>
      </w:r>
      <w:r>
        <w:rPr>
          <w:rFonts w:cs="Consolas"/>
          <w:szCs w:val="20"/>
        </w:rPr>
        <w:t xml:space="preserve">the response is not bound to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205CCC8F" w14:textId="77777777" w:rsidR="00F410F4" w:rsidRDefault="00F410F4" w:rsidP="00F410F4">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implicitly selected.</w:t>
      </w:r>
    </w:p>
    <w:p w14:paraId="232046F1" w14:textId="77777777" w:rsidR="00F410F4" w:rsidRDefault="00F410F4" w:rsidP="00F410F4">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284E5FD9" w14:textId="77777777" w:rsidR="00F410F4" w:rsidRDefault="00F410F4" w:rsidP="00F410F4">
      <w:pPr>
        <w:pStyle w:val="Caption"/>
      </w:pPr>
      <w:r w:rsidRPr="003F1FAD">
        <w:t xml:space="preserve">Example </w:t>
      </w:r>
      <w:fldSimple w:instr=" SEQ Example \* ARABIC ">
        <w:r>
          <w:rPr>
            <w:noProof/>
          </w:rPr>
          <w:t>19</w:t>
        </w:r>
      </w:fldSimple>
      <w:r w:rsidRPr="003F1FAD">
        <w:t>:</w:t>
      </w:r>
      <w:r>
        <w:t xml:space="preserve"> resource URL and corresponding context URL</w:t>
      </w:r>
    </w:p>
    <w:p w14:paraId="61BFC891" w14:textId="77777777" w:rsidR="00F410F4" w:rsidRPr="00445576" w:rsidRDefault="00F410F4" w:rsidP="00F410F4">
      <w:pPr>
        <w:pStyle w:val="Code"/>
      </w:pPr>
      <w:r w:rsidRPr="00445576">
        <w:t>http://host/service/Customers(1)?$select=Name,Rating</w:t>
      </w:r>
    </w:p>
    <w:p w14:paraId="157E607C" w14:textId="77777777" w:rsidR="00F410F4" w:rsidRPr="00C30835" w:rsidRDefault="00F410F4" w:rsidP="00F410F4">
      <w:pPr>
        <w:pStyle w:val="Code"/>
      </w:pPr>
      <w:r w:rsidRPr="00445576">
        <w:lastRenderedPageBreak/>
        <w:t>http://host/service/$metadata#Customers(Name,Rating)/</w:t>
      </w:r>
      <w:r>
        <w:t>$entity</w:t>
      </w:r>
    </w:p>
    <w:bookmarkStart w:id="472" w:name="_Toc477876622"/>
    <w:bookmarkStart w:id="473" w:name="sec_CollectionofExpandedEntities"/>
    <w:p w14:paraId="2C48278D" w14:textId="77777777" w:rsidR="00F410F4" w:rsidRDefault="00F410F4" w:rsidP="00F410F4">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474" w:name="_Toc498617666"/>
      <w:bookmarkStart w:id="475" w:name="_Toc499805231"/>
      <w:r w:rsidRPr="004A50BC">
        <w:rPr>
          <w:rStyle w:val="Hyperlink"/>
        </w:rPr>
        <w:t>Collection of Expanded Entities</w:t>
      </w:r>
      <w:bookmarkEnd w:id="472"/>
      <w:bookmarkEnd w:id="473"/>
      <w:bookmarkEnd w:id="474"/>
      <w:bookmarkEnd w:id="475"/>
      <w:r>
        <w:fldChar w:fldCharType="end"/>
      </w:r>
    </w:p>
    <w:p w14:paraId="67221008" w14:textId="77777777" w:rsidR="00F410F4" w:rsidRDefault="00F410F4" w:rsidP="00F410F4">
      <w:pPr>
        <w:keepNext/>
      </w:pPr>
      <w:r>
        <w:t>Context URL template:</w:t>
      </w:r>
    </w:p>
    <w:p w14:paraId="20CDEB82" w14:textId="77777777" w:rsidR="00F410F4" w:rsidRDefault="00F410F4" w:rsidP="00F410F4">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16D0A396"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5D205E4C" w14:textId="77777777" w:rsidR="00F410F4" w:rsidRDefault="00F410F4" w:rsidP="00F410F4">
      <w:pPr>
        <w:keepNext/>
        <w:rPr>
          <w:szCs w:val="20"/>
        </w:rPr>
      </w:pPr>
      <w:r>
        <w:rPr>
          <w:szCs w:val="20"/>
        </w:rPr>
        <w:t xml:space="preserve"> </w:t>
      </w:r>
    </w:p>
    <w:p w14:paraId="3DCE7B47" w14:textId="77777777" w:rsidR="00F410F4" w:rsidRDefault="00F410F4" w:rsidP="00F410F4">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355C1B53" w14:textId="77777777" w:rsidR="00F410F4" w:rsidRDefault="00F410F4" w:rsidP="00F410F4">
      <w:pPr>
        <w:keepNext/>
        <w:rPr>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29911266" w14:textId="77777777" w:rsidR="00F410F4" w:rsidDel="00B0702B" w:rsidRDefault="00F410F4" w:rsidP="00F410F4">
      <w:pPr>
        <w:pStyle w:val="Caption"/>
      </w:pPr>
      <w:r w:rsidRPr="003F1FAD" w:rsidDel="00B0702B">
        <w:t xml:space="preserve">Example </w:t>
      </w:r>
      <w:fldSimple w:instr=" SEQ Example \* ARABIC ">
        <w:r>
          <w:rPr>
            <w:noProof/>
          </w:rPr>
          <w:t>20</w:t>
        </w:r>
      </w:fldSimple>
      <w:r w:rsidRPr="003F1FAD" w:rsidDel="00B0702B">
        <w:t>:</w:t>
      </w:r>
      <w:r w:rsidDel="00B0702B">
        <w:t xml:space="preserve"> resource URL and corresponding context URL</w:t>
      </w:r>
    </w:p>
    <w:p w14:paraId="3D7BA554" w14:textId="77777777" w:rsidR="00F410F4" w:rsidDel="00B0702B" w:rsidRDefault="00F410F4" w:rsidP="00F410F4">
      <w:pPr>
        <w:pStyle w:val="Code"/>
      </w:pPr>
      <w:r w:rsidRPr="00D30D23" w:rsidDel="00B0702B">
        <w:t>http://host/</w:t>
      </w:r>
      <w:r w:rsidDel="00B0702B">
        <w:t>service/Customers</w:t>
      </w:r>
      <w:r w:rsidRPr="00D30D23" w:rsidDel="00B0702B">
        <w:t>$select=</w:t>
      </w:r>
      <w:r w:rsidDel="00B0702B">
        <w:t>Name&amp;</w:t>
      </w:r>
      <w:r w:rsidRPr="00D30D23" w:rsidDel="00B0702B">
        <w:t>$expand=</w:t>
      </w:r>
      <w:r w:rsidDel="00B0702B">
        <w:t>Address/Country</w:t>
      </w:r>
    </w:p>
    <w:p w14:paraId="4B824BED" w14:textId="77777777" w:rsidR="00F410F4" w:rsidRPr="00C30835" w:rsidDel="00B0702B" w:rsidRDefault="00F410F4" w:rsidP="00F410F4">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rsidRPr="00D30D23" w:rsidDel="00B0702B">
        <w:t>)</w:t>
      </w:r>
    </w:p>
    <w:p w14:paraId="60A796B7" w14:textId="77777777" w:rsidR="00F410F4" w:rsidRDefault="00F410F4" w:rsidP="00F410F4">
      <w:pPr>
        <w:pStyle w:val="Caption"/>
      </w:pPr>
      <w:r w:rsidRPr="003F1FAD">
        <w:t xml:space="preserve">Example </w:t>
      </w:r>
      <w:fldSimple w:instr=" SEQ Example \* ARABIC ">
        <w:r>
          <w:rPr>
            <w:noProof/>
          </w:rPr>
          <w:t>21</w:t>
        </w:r>
      </w:fldSimple>
      <w:r w:rsidRPr="003F1FAD">
        <w:t>:</w:t>
      </w:r>
      <w:r>
        <w:t xml:space="preserve"> resource URL and corresponding context URL</w:t>
      </w:r>
    </w:p>
    <w:p w14:paraId="184DDF99" w14:textId="77777777" w:rsidR="00F410F4" w:rsidRDefault="00F410F4" w:rsidP="00F410F4">
      <w:pPr>
        <w:pStyle w:val="Code"/>
      </w:pPr>
      <w:r w:rsidRPr="00D30D23">
        <w:t>http://host/service/Employees/Sales.Manager?</w:t>
      </w:r>
      <w:r>
        <w:t>$select=DirectReports</w:t>
      </w:r>
      <w:r>
        <w:br/>
        <w:t xml:space="preserve">        </w:t>
      </w:r>
      <w:r w:rsidRPr="00D30D23">
        <w:t xml:space="preserve"> </w:t>
      </w:r>
      <w:r>
        <w:t xml:space="preserve">       &amp;</w:t>
      </w:r>
      <w:r w:rsidRPr="00D30D23">
        <w:t>$expand=DirectReports($select=FirstName,LastName;$levels=4)</w:t>
      </w:r>
    </w:p>
    <w:p w14:paraId="7E87A062" w14:textId="77777777" w:rsidR="00F410F4" w:rsidRPr="00C30835" w:rsidRDefault="00F410F4" w:rsidP="00F410F4">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bookmarkStart w:id="476" w:name="_Toc477876623"/>
    <w:bookmarkStart w:id="477" w:name="sec_ExpandedEntity"/>
    <w:p w14:paraId="3420CB76" w14:textId="77777777" w:rsidR="00F410F4" w:rsidRDefault="00F410F4" w:rsidP="00F410F4">
      <w:pPr>
        <w:pStyle w:val="Heading2"/>
        <w:numPr>
          <w:ilvl w:val="1"/>
          <w:numId w:val="2"/>
        </w:numPr>
        <w:tabs>
          <w:tab w:val="left" w:pos="567"/>
        </w:tabs>
      </w:pPr>
      <w:r>
        <w:fldChar w:fldCharType="begin"/>
      </w:r>
      <w:r>
        <w:instrText xml:space="preserve"> HYPERLINK  \l "sec_ExpandedEntity" </w:instrText>
      </w:r>
      <w:r>
        <w:fldChar w:fldCharType="separate"/>
      </w:r>
      <w:bookmarkStart w:id="478" w:name="_Toc498617667"/>
      <w:bookmarkStart w:id="479" w:name="_Toc499805232"/>
      <w:r w:rsidRPr="004A50BC">
        <w:rPr>
          <w:rStyle w:val="Hyperlink"/>
        </w:rPr>
        <w:t>Expanded Entity</w:t>
      </w:r>
      <w:bookmarkEnd w:id="476"/>
      <w:bookmarkEnd w:id="477"/>
      <w:bookmarkEnd w:id="478"/>
      <w:bookmarkEnd w:id="479"/>
      <w:r>
        <w:fldChar w:fldCharType="end"/>
      </w:r>
    </w:p>
    <w:p w14:paraId="692A2B15" w14:textId="77777777" w:rsidR="00F410F4" w:rsidRDefault="00F410F4" w:rsidP="00F410F4">
      <w:pPr>
        <w:keepNext/>
      </w:pPr>
      <w:r>
        <w:t>Context URL template:</w:t>
      </w:r>
    </w:p>
    <w:p w14:paraId="11C3ADD5" w14:textId="77777777" w:rsidR="00F410F4" w:rsidRDefault="00F410F4" w:rsidP="00F410F4">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1AF078C2" w14:textId="77777777" w:rsidR="00F410F4" w:rsidRDefault="00F410F4" w:rsidP="00F410F4">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16555CAE" w14:textId="77777777" w:rsidR="00F410F4" w:rsidRDefault="00F410F4" w:rsidP="00F410F4">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63D14D82" w14:textId="77777777" w:rsidR="00F410F4" w:rsidRDefault="00F410F4" w:rsidP="00F410F4">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6F976D4F" w14:textId="77777777" w:rsidR="00F410F4" w:rsidRDefault="00F410F4" w:rsidP="00F410F4">
      <w:pPr>
        <w:keepNext/>
        <w:rPr>
          <w:rFonts w:cs="Consolas"/>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2A69A6">
        <w:t>.</w:t>
      </w:r>
    </w:p>
    <w:p w14:paraId="1F495DEC" w14:textId="77777777" w:rsidR="00F410F4" w:rsidRDefault="00F410F4" w:rsidP="00F410F4">
      <w:pPr>
        <w:pStyle w:val="Caption"/>
      </w:pPr>
      <w:r w:rsidRPr="003F1FAD">
        <w:t xml:space="preserve">Example </w:t>
      </w:r>
      <w:fldSimple w:instr=" SEQ Example \* ARABIC ">
        <w:r>
          <w:rPr>
            <w:noProof/>
          </w:rPr>
          <w:t>22</w:t>
        </w:r>
      </w:fldSimple>
      <w:r w:rsidRPr="003F1FAD">
        <w:t>:</w:t>
      </w:r>
      <w:r>
        <w:t xml:space="preserve"> resource URL and corresponding context URL</w:t>
      </w:r>
    </w:p>
    <w:p w14:paraId="5CA4E1B4" w14:textId="77777777" w:rsidR="00F410F4" w:rsidRDefault="00F410F4" w:rsidP="00F410F4">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14:paraId="3C738E5B" w14:textId="77777777" w:rsidR="00F410F4" w:rsidRPr="00C30835" w:rsidRDefault="00F410F4" w:rsidP="00F410F4">
      <w:pPr>
        <w:pStyle w:val="Code"/>
      </w:pPr>
      <w:r w:rsidRPr="006E0E3B">
        <w:lastRenderedPageBreak/>
        <w:t>http://host/service/$metadata</w:t>
      </w:r>
      <w:r>
        <w:br/>
        <w:t xml:space="preserve">       </w:t>
      </w:r>
      <w:r w:rsidRPr="00D30D23">
        <w:t>#Employees/Sales.Manager(DirectReports+(FirstName,LastName))</w:t>
      </w:r>
      <w:r>
        <w:t>/$entity</w:t>
      </w:r>
    </w:p>
    <w:bookmarkStart w:id="480" w:name="_Toc477876624"/>
    <w:bookmarkStart w:id="481" w:name="sec_CollectionofEntityReferences"/>
    <w:p w14:paraId="38291C57" w14:textId="77777777" w:rsidR="00F410F4" w:rsidRDefault="00F410F4" w:rsidP="00F410F4">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482" w:name="_Toc498617668"/>
      <w:bookmarkStart w:id="483" w:name="_Toc499805233"/>
      <w:r w:rsidRPr="004A50BC">
        <w:rPr>
          <w:rStyle w:val="Hyperlink"/>
        </w:rPr>
        <w:t>Collection of Entity References</w:t>
      </w:r>
      <w:bookmarkEnd w:id="480"/>
      <w:bookmarkEnd w:id="481"/>
      <w:bookmarkEnd w:id="482"/>
      <w:bookmarkEnd w:id="483"/>
      <w:r>
        <w:fldChar w:fldCharType="end"/>
      </w:r>
    </w:p>
    <w:p w14:paraId="1C3102EF" w14:textId="77777777" w:rsidR="00F410F4" w:rsidRDefault="00F410F4" w:rsidP="00F410F4">
      <w:pPr>
        <w:keepNext/>
      </w:pPr>
      <w:r>
        <w:t>Context URL template:</w:t>
      </w:r>
    </w:p>
    <w:p w14:paraId="1F4A4FB0"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14:paraId="00DFC3A5" w14:textId="77777777" w:rsidR="00F410F4" w:rsidRDefault="00F410F4" w:rsidP="00F410F4">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236146F7" w14:textId="77777777" w:rsidR="00F410F4" w:rsidRDefault="00F410F4" w:rsidP="00F410F4">
      <w:pPr>
        <w:pStyle w:val="Caption"/>
      </w:pPr>
      <w:r w:rsidRPr="003F1FAD">
        <w:t xml:space="preserve">Example </w:t>
      </w:r>
      <w:fldSimple w:instr=" SEQ Example \* ARABIC ">
        <w:r>
          <w:rPr>
            <w:noProof/>
          </w:rPr>
          <w:t>23</w:t>
        </w:r>
      </w:fldSimple>
      <w:r w:rsidRPr="003F1FAD">
        <w:t>:</w:t>
      </w:r>
      <w:r>
        <w:t xml:space="preserve"> resource URL and corresponding context URL for a collection of entity references</w:t>
      </w:r>
    </w:p>
    <w:p w14:paraId="65EC4A25" w14:textId="77777777" w:rsidR="00F410F4" w:rsidRPr="00445576" w:rsidRDefault="00F410F4" w:rsidP="00F410F4">
      <w:pPr>
        <w:pStyle w:val="Code"/>
      </w:pPr>
      <w:r w:rsidRPr="00445576">
        <w:rPr>
          <w:rStyle w:val="Datatype"/>
        </w:rPr>
        <w:t>http://host/service/Customers(</w:t>
      </w:r>
      <w:r>
        <w:rPr>
          <w:rStyle w:val="Datatype"/>
        </w:rPr>
        <w:t>'ALFKI'</w:t>
      </w:r>
      <w:r w:rsidRPr="00445576">
        <w:rPr>
          <w:rStyle w:val="Datatype"/>
        </w:rPr>
        <w:t>)/Orders/$ref</w:t>
      </w:r>
    </w:p>
    <w:p w14:paraId="34E55FAC" w14:textId="77777777" w:rsidR="00F410F4" w:rsidRPr="00C30835" w:rsidRDefault="00F410F4" w:rsidP="00F410F4">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484" w:name="_Toc477876625"/>
    <w:bookmarkStart w:id="485" w:name="sec_EntityReference"/>
    <w:p w14:paraId="5E940CC5" w14:textId="77777777" w:rsidR="00F410F4" w:rsidRDefault="00F410F4" w:rsidP="00F410F4">
      <w:pPr>
        <w:pStyle w:val="Heading2"/>
        <w:numPr>
          <w:ilvl w:val="1"/>
          <w:numId w:val="2"/>
        </w:numPr>
        <w:tabs>
          <w:tab w:val="left" w:pos="567"/>
        </w:tabs>
      </w:pPr>
      <w:r>
        <w:fldChar w:fldCharType="begin"/>
      </w:r>
      <w:r>
        <w:instrText xml:space="preserve"> HYPERLINK  \l "sec_EntityReference" </w:instrText>
      </w:r>
      <w:r>
        <w:fldChar w:fldCharType="separate"/>
      </w:r>
      <w:bookmarkStart w:id="486" w:name="_Toc498617669"/>
      <w:bookmarkStart w:id="487" w:name="_Toc499805234"/>
      <w:r w:rsidRPr="004A50BC">
        <w:rPr>
          <w:rStyle w:val="Hyperlink"/>
        </w:rPr>
        <w:t>Entity Reference</w:t>
      </w:r>
      <w:bookmarkEnd w:id="484"/>
      <w:bookmarkEnd w:id="485"/>
      <w:bookmarkEnd w:id="486"/>
      <w:bookmarkEnd w:id="487"/>
      <w:r>
        <w:fldChar w:fldCharType="end"/>
      </w:r>
    </w:p>
    <w:p w14:paraId="70BABFC0" w14:textId="77777777" w:rsidR="00F410F4" w:rsidRDefault="00F410F4" w:rsidP="00F410F4">
      <w:pPr>
        <w:keepNext/>
      </w:pPr>
      <w:r>
        <w:t>Context URL template:</w:t>
      </w:r>
    </w:p>
    <w:p w14:paraId="475B0EF4" w14:textId="77777777" w:rsidR="00F410F4" w:rsidRDefault="00F410F4" w:rsidP="00F410F4">
      <w:pPr>
        <w:pStyle w:val="SourceCode"/>
        <w:keepNext/>
      </w:pPr>
      <w:r w:rsidRPr="00D30D23">
        <w:rPr>
          <w:rStyle w:val="Datatype"/>
          <w:szCs w:val="20"/>
        </w:rPr>
        <w:t>{</w:t>
      </w:r>
      <w:r>
        <w:rPr>
          <w:rStyle w:val="Datatype"/>
          <w:szCs w:val="20"/>
        </w:rPr>
        <w:t>context-url</w:t>
      </w:r>
      <w:r w:rsidRPr="00D30D23">
        <w:rPr>
          <w:rStyle w:val="Datatype"/>
          <w:szCs w:val="20"/>
        </w:rPr>
        <w:t>}#$ref</w:t>
      </w:r>
    </w:p>
    <w:p w14:paraId="0B597731" w14:textId="77777777" w:rsidR="00F410F4" w:rsidRDefault="00F410F4" w:rsidP="00F410F4">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023E5065" w14:textId="77777777" w:rsidR="00F410F4" w:rsidRDefault="00F410F4" w:rsidP="00F410F4">
      <w:pPr>
        <w:pStyle w:val="Caption"/>
      </w:pPr>
      <w:r w:rsidRPr="003F1FAD">
        <w:t xml:space="preserve">Example </w:t>
      </w:r>
      <w:fldSimple w:instr=" SEQ Example \* ARABIC ">
        <w:r>
          <w:rPr>
            <w:noProof/>
          </w:rPr>
          <w:t>24</w:t>
        </w:r>
      </w:fldSimple>
      <w:r w:rsidRPr="003F1FAD">
        <w:t>:</w:t>
      </w:r>
      <w:r>
        <w:t xml:space="preserve"> resource URL and corresponding context URL for a single entity reference</w:t>
      </w:r>
    </w:p>
    <w:p w14:paraId="2B9EF202" w14:textId="77777777" w:rsidR="00F410F4" w:rsidRPr="00445576" w:rsidRDefault="00F410F4" w:rsidP="00F410F4">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0BB6FCDE" w14:textId="77777777" w:rsidR="00F410F4" w:rsidRPr="00C30835" w:rsidRDefault="00F410F4" w:rsidP="00F410F4">
      <w:pPr>
        <w:pStyle w:val="Code"/>
      </w:pPr>
      <w:r w:rsidRPr="00445576">
        <w:rPr>
          <w:rStyle w:val="Datatype"/>
        </w:rPr>
        <w:t>http://host/service/$metadata#$ref</w:t>
      </w:r>
    </w:p>
    <w:bookmarkStart w:id="488" w:name="_Toc477876626"/>
    <w:bookmarkStart w:id="489" w:name="sec_PropertyValue"/>
    <w:p w14:paraId="060F755E" w14:textId="77777777" w:rsidR="00F410F4" w:rsidRDefault="00F410F4" w:rsidP="00F410F4">
      <w:pPr>
        <w:pStyle w:val="Heading2"/>
        <w:numPr>
          <w:ilvl w:val="1"/>
          <w:numId w:val="2"/>
        </w:numPr>
        <w:tabs>
          <w:tab w:val="left" w:pos="567"/>
        </w:tabs>
      </w:pPr>
      <w:r>
        <w:fldChar w:fldCharType="begin"/>
      </w:r>
      <w:r>
        <w:instrText xml:space="preserve"> HYPERLINK  \l "sec_PropertyValue" </w:instrText>
      </w:r>
      <w:r>
        <w:fldChar w:fldCharType="separate"/>
      </w:r>
      <w:bookmarkStart w:id="490" w:name="_Toc498617670"/>
      <w:bookmarkStart w:id="491" w:name="_Toc499805235"/>
      <w:r w:rsidRPr="004A50BC">
        <w:rPr>
          <w:rStyle w:val="Hyperlink"/>
        </w:rPr>
        <w:t>Property Value</w:t>
      </w:r>
      <w:bookmarkEnd w:id="488"/>
      <w:bookmarkEnd w:id="489"/>
      <w:bookmarkEnd w:id="490"/>
      <w:bookmarkEnd w:id="491"/>
      <w:r>
        <w:fldChar w:fldCharType="end"/>
      </w:r>
    </w:p>
    <w:p w14:paraId="1A164AC7" w14:textId="77777777" w:rsidR="00F410F4" w:rsidRDefault="00F410F4" w:rsidP="00F410F4">
      <w:pPr>
        <w:keepNext/>
      </w:pPr>
      <w:r>
        <w:t>Context URL templates:</w:t>
      </w:r>
    </w:p>
    <w:p w14:paraId="643F6D89"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14:paraId="705A1847" w14:textId="77777777" w:rsidR="00F410F4" w:rsidRDefault="00F410F4" w:rsidP="00F410F4">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4B625121" w14:textId="77777777" w:rsidR="00F410F4" w:rsidRDefault="00F410F4" w:rsidP="00F410F4">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15CF4A37" w14:textId="77777777" w:rsidR="00F410F4" w:rsidRPr="008D6020" w:rsidRDefault="00F410F4" w:rsidP="00F410F4">
      <w:pPr>
        <w:keepNext/>
        <w:rPr>
          <w:szCs w:val="20"/>
        </w:rPr>
      </w:pPr>
      <w:r>
        <w:rPr>
          <w:szCs w:val="20"/>
        </w:rPr>
        <w:t>If the property value does not contain explicitly or implicitly selected navigation properties or operations, OData 4.01 responses MAY use the less specific second template.</w:t>
      </w:r>
    </w:p>
    <w:p w14:paraId="4C5ED0AF" w14:textId="77777777" w:rsidR="00F410F4" w:rsidRDefault="00F410F4" w:rsidP="00F410F4">
      <w:pPr>
        <w:pStyle w:val="Caption"/>
      </w:pPr>
      <w:r w:rsidRPr="003F1FAD">
        <w:t xml:space="preserve">Example </w:t>
      </w:r>
      <w:fldSimple w:instr=" SEQ Example \* ARABIC ">
        <w:r>
          <w:rPr>
            <w:noProof/>
          </w:rPr>
          <w:t>25</w:t>
        </w:r>
      </w:fldSimple>
      <w:r w:rsidRPr="003F1FAD">
        <w:t>:</w:t>
      </w:r>
      <w:r>
        <w:t xml:space="preserve"> resource URL and corresponding context URL</w:t>
      </w:r>
    </w:p>
    <w:p w14:paraId="6C78A5F5" w14:textId="77777777" w:rsidR="00F410F4" w:rsidRPr="00445576" w:rsidRDefault="00F410F4" w:rsidP="00F410F4">
      <w:pPr>
        <w:pStyle w:val="Code"/>
      </w:pPr>
      <w:r w:rsidRPr="00445576">
        <w:t>http://host/service/Customers(1)/</w:t>
      </w:r>
      <w:r>
        <w:t>Addresses</w:t>
      </w:r>
    </w:p>
    <w:p w14:paraId="6B83A6C8" w14:textId="77777777" w:rsidR="00F410F4" w:rsidRPr="00C30835" w:rsidRDefault="00F410F4" w:rsidP="00F410F4">
      <w:pPr>
        <w:pStyle w:val="Code"/>
      </w:pPr>
      <w:r w:rsidRPr="00445576">
        <w:rPr>
          <w:rStyle w:val="Datatype"/>
        </w:rPr>
        <w:t>http://host/service/$metadata#</w:t>
      </w:r>
      <w:r>
        <w:rPr>
          <w:rStyle w:val="Datatype"/>
        </w:rPr>
        <w:t>Customers(1)/Addresses</w:t>
      </w:r>
    </w:p>
    <w:bookmarkStart w:id="492" w:name="_Toc477876627"/>
    <w:bookmarkStart w:id="493" w:name="sec_CollectionofComplexorPrimitiveTypes"/>
    <w:p w14:paraId="34A22D62" w14:textId="77777777" w:rsidR="00F410F4" w:rsidRDefault="00F410F4" w:rsidP="00F410F4">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494" w:name="_Toc498617671"/>
      <w:bookmarkStart w:id="495" w:name="_Toc499805236"/>
      <w:r w:rsidRPr="004A50BC">
        <w:rPr>
          <w:rStyle w:val="Hyperlink"/>
        </w:rPr>
        <w:t>Collection of Complex or Primitive Types</w:t>
      </w:r>
      <w:bookmarkEnd w:id="492"/>
      <w:bookmarkEnd w:id="493"/>
      <w:bookmarkEnd w:id="494"/>
      <w:bookmarkEnd w:id="495"/>
      <w:r>
        <w:fldChar w:fldCharType="end"/>
      </w:r>
    </w:p>
    <w:p w14:paraId="4CB3E3A4" w14:textId="77777777" w:rsidR="00F410F4" w:rsidRDefault="00F410F4" w:rsidP="00F410F4">
      <w:pPr>
        <w:keepNext/>
      </w:pPr>
      <w:r>
        <w:t>Context URL template:</w:t>
      </w:r>
    </w:p>
    <w:p w14:paraId="2C30D8A8"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68F462D8" w14:textId="77777777" w:rsidR="00F410F4" w:rsidRDefault="00F410F4" w:rsidP="00F410F4">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0280F30E" w14:textId="77777777" w:rsidR="00F410F4" w:rsidRDefault="00F410F4" w:rsidP="00F410F4">
      <w:pPr>
        <w:pStyle w:val="Caption"/>
      </w:pPr>
      <w:r w:rsidRPr="003F1FAD">
        <w:t xml:space="preserve">Example </w:t>
      </w:r>
      <w:fldSimple w:instr=" SEQ Example \* ARABIC ">
        <w:r>
          <w:rPr>
            <w:noProof/>
          </w:rPr>
          <w:t>26</w:t>
        </w:r>
      </w:fldSimple>
      <w:r w:rsidRPr="003F1FAD">
        <w:t>:</w:t>
      </w:r>
      <w:r>
        <w:t xml:space="preserve"> resource URL and corresponding context URL</w:t>
      </w:r>
    </w:p>
    <w:p w14:paraId="27F919DC" w14:textId="77777777" w:rsidR="00F410F4" w:rsidRPr="00445576" w:rsidRDefault="00F410F4" w:rsidP="00F410F4">
      <w:pPr>
        <w:pStyle w:val="Code"/>
      </w:pPr>
      <w:r w:rsidRPr="00445576">
        <w:t>http://host/service/</w:t>
      </w:r>
      <w:r>
        <w:t>TopFiveHobbies()</w:t>
      </w:r>
    </w:p>
    <w:p w14:paraId="1A61C220" w14:textId="77777777" w:rsidR="00F410F4" w:rsidRPr="00C30835" w:rsidRDefault="00F410F4" w:rsidP="00F410F4">
      <w:pPr>
        <w:pStyle w:val="Code"/>
      </w:pPr>
      <w:r w:rsidRPr="00445576">
        <w:rPr>
          <w:rStyle w:val="Datatype"/>
        </w:rPr>
        <w:t>http://host/service/$metadata#Collection(Edm.String)</w:t>
      </w:r>
    </w:p>
    <w:bookmarkStart w:id="496" w:name="_Toc477876628"/>
    <w:bookmarkStart w:id="497" w:name="sec_ComplexorPrimitiveType"/>
    <w:p w14:paraId="33610EC2" w14:textId="77777777" w:rsidR="00F410F4" w:rsidRDefault="00F410F4" w:rsidP="00F410F4">
      <w:pPr>
        <w:pStyle w:val="Heading2"/>
        <w:numPr>
          <w:ilvl w:val="1"/>
          <w:numId w:val="2"/>
        </w:numPr>
        <w:tabs>
          <w:tab w:val="left" w:pos="567"/>
        </w:tabs>
      </w:pPr>
      <w:r>
        <w:lastRenderedPageBreak/>
        <w:fldChar w:fldCharType="begin"/>
      </w:r>
      <w:r>
        <w:instrText xml:space="preserve"> HYPERLINK  \l "sec_ComplexorPrimitiveType" </w:instrText>
      </w:r>
      <w:r>
        <w:fldChar w:fldCharType="separate"/>
      </w:r>
      <w:bookmarkStart w:id="498" w:name="_Toc498617672"/>
      <w:bookmarkStart w:id="499" w:name="_Toc499805237"/>
      <w:r w:rsidRPr="004A50BC">
        <w:rPr>
          <w:rStyle w:val="Hyperlink"/>
        </w:rPr>
        <w:t>Complex or Primitive Type</w:t>
      </w:r>
      <w:bookmarkEnd w:id="496"/>
      <w:bookmarkEnd w:id="497"/>
      <w:bookmarkEnd w:id="498"/>
      <w:bookmarkEnd w:id="499"/>
      <w:r>
        <w:fldChar w:fldCharType="end"/>
      </w:r>
    </w:p>
    <w:p w14:paraId="2D7FE6BE" w14:textId="77777777" w:rsidR="00F410F4" w:rsidRDefault="00F410F4" w:rsidP="00F410F4">
      <w:pPr>
        <w:keepNext/>
      </w:pPr>
      <w:r>
        <w:t>Context URL template:</w:t>
      </w:r>
    </w:p>
    <w:p w14:paraId="1EC3DEB1" w14:textId="77777777" w:rsidR="00F410F4" w:rsidRDefault="00F410F4" w:rsidP="00F410F4">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5B42F3B5" w14:textId="77777777" w:rsidR="00F410F4" w:rsidRDefault="00F410F4" w:rsidP="00F410F4">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328C4491" w14:textId="77777777" w:rsidR="00F410F4" w:rsidRDefault="00F410F4" w:rsidP="00F410F4">
      <w:pPr>
        <w:pStyle w:val="Caption"/>
      </w:pPr>
      <w:r w:rsidRPr="003F1FAD">
        <w:t xml:space="preserve">Example </w:t>
      </w:r>
      <w:fldSimple w:instr=" SEQ Example \* ARABIC ">
        <w:r>
          <w:rPr>
            <w:noProof/>
          </w:rPr>
          <w:t>27</w:t>
        </w:r>
      </w:fldSimple>
      <w:r w:rsidRPr="003F1FAD">
        <w:t>:</w:t>
      </w:r>
      <w:r>
        <w:t xml:space="preserve"> resource URL and corresponding context URL</w:t>
      </w:r>
    </w:p>
    <w:p w14:paraId="4A2F3209" w14:textId="77777777" w:rsidR="00F410F4" w:rsidRPr="00445576" w:rsidRDefault="00F410F4" w:rsidP="00F410F4">
      <w:pPr>
        <w:pStyle w:val="Code"/>
      </w:pPr>
      <w:r w:rsidRPr="00445576">
        <w:rPr>
          <w:rStyle w:val="Datatype"/>
        </w:rPr>
        <w:t>http://host/service/</w:t>
      </w:r>
      <w:r>
        <w:rPr>
          <w:rStyle w:val="Datatype"/>
        </w:rPr>
        <w:t>MostPopularName()</w:t>
      </w:r>
    </w:p>
    <w:p w14:paraId="0F9F686D" w14:textId="77777777" w:rsidR="00F410F4" w:rsidRPr="00C30835" w:rsidRDefault="00F410F4" w:rsidP="00F410F4">
      <w:pPr>
        <w:pStyle w:val="Code"/>
      </w:pPr>
      <w:r w:rsidRPr="00445576">
        <w:rPr>
          <w:rStyle w:val="Datatype"/>
        </w:rPr>
        <w:t>http://host/service/$metadata#Edm.String</w:t>
      </w:r>
    </w:p>
    <w:bookmarkStart w:id="500" w:name="_Toc477876629"/>
    <w:bookmarkStart w:id="501" w:name="sec_OperationResult"/>
    <w:p w14:paraId="7175D950" w14:textId="77777777" w:rsidR="00F410F4" w:rsidRPr="00D30D23" w:rsidRDefault="00F410F4" w:rsidP="00F410F4">
      <w:pPr>
        <w:pStyle w:val="Heading2"/>
        <w:numPr>
          <w:ilvl w:val="1"/>
          <w:numId w:val="2"/>
        </w:numPr>
        <w:tabs>
          <w:tab w:val="left" w:pos="567"/>
        </w:tabs>
        <w:rPr>
          <w:szCs w:val="20"/>
        </w:rPr>
      </w:pPr>
      <w:r>
        <w:fldChar w:fldCharType="begin"/>
      </w:r>
      <w:r>
        <w:instrText xml:space="preserve"> HYPERLINK  \l "sec_OperationResult" </w:instrText>
      </w:r>
      <w:r>
        <w:fldChar w:fldCharType="separate"/>
      </w:r>
      <w:bookmarkStart w:id="502" w:name="_Toc498617673"/>
      <w:bookmarkStart w:id="503" w:name="_Toc499805238"/>
      <w:r w:rsidRPr="004A50BC">
        <w:rPr>
          <w:rStyle w:val="Hyperlink"/>
        </w:rPr>
        <w:t>Operation Result</w:t>
      </w:r>
      <w:bookmarkEnd w:id="500"/>
      <w:bookmarkEnd w:id="501"/>
      <w:bookmarkEnd w:id="502"/>
      <w:bookmarkEnd w:id="503"/>
      <w:r>
        <w:fldChar w:fldCharType="end"/>
      </w:r>
    </w:p>
    <w:p w14:paraId="511EC959" w14:textId="77777777" w:rsidR="00F410F4" w:rsidRDefault="00F410F4" w:rsidP="00F410F4">
      <w:pPr>
        <w:keepNext/>
      </w:pPr>
      <w:r>
        <w:t>Context URL templates:</w:t>
      </w:r>
    </w:p>
    <w:p w14:paraId="251F3BC4"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3A449F47" w14:textId="77777777" w:rsidR="00F410F4" w:rsidRDefault="00F410F4" w:rsidP="00F410F4">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759F2ECC" w14:textId="77777777" w:rsidR="00F410F4" w:rsidRDefault="00F410F4" w:rsidP="00F410F4">
      <w:pPr>
        <w:pStyle w:val="SourceCode"/>
      </w:pPr>
      <w:r>
        <w:t>{context-url}#{entity}/{property-path}</w:t>
      </w:r>
      <w:r>
        <w:rPr>
          <w:rStyle w:val="Datatype"/>
          <w:szCs w:val="20"/>
        </w:rPr>
        <w:t>{select-list}</w:t>
      </w:r>
    </w:p>
    <w:p w14:paraId="76D3374D"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1FFD7418" w14:textId="77777777" w:rsidR="00F410F4" w:rsidRDefault="00F410F4" w:rsidP="00F410F4">
      <w:pPr>
        <w:pStyle w:val="SourceCode"/>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595B7E94" w14:textId="77777777" w:rsidR="00F410F4" w:rsidRDefault="00F410F4" w:rsidP="00F410F4">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2613E702" w14:textId="77777777" w:rsidR="00F410F4" w:rsidRDefault="00F410F4" w:rsidP="00F410F4">
      <w:pPr>
        <w:pStyle w:val="Caption"/>
      </w:pPr>
      <w:r w:rsidRPr="003F1FAD">
        <w:t xml:space="preserve">Example </w:t>
      </w:r>
      <w:fldSimple w:instr=" SEQ Example \* ARABIC ">
        <w:r>
          <w:rPr>
            <w:noProof/>
          </w:rPr>
          <w:t>28</w:t>
        </w:r>
      </w:fldSimple>
      <w:r w:rsidRPr="003F1FAD">
        <w:t>:</w:t>
      </w:r>
      <w:r>
        <w:t xml:space="preserve"> resource URL and corresponding context URL</w:t>
      </w:r>
    </w:p>
    <w:p w14:paraId="6491F923" w14:textId="77777777" w:rsidR="00F410F4" w:rsidRDefault="00F410F4" w:rsidP="00F410F4">
      <w:pPr>
        <w:pStyle w:val="Code"/>
      </w:pPr>
      <w:r w:rsidRPr="00D30D23">
        <w:t>http://host/service/TopFiveCustomers</w:t>
      </w:r>
      <w:r>
        <w:t>()</w:t>
      </w:r>
    </w:p>
    <w:p w14:paraId="4F0FA382" w14:textId="77777777" w:rsidR="00F410F4" w:rsidRPr="00C30835" w:rsidRDefault="00F410F4" w:rsidP="00F410F4">
      <w:pPr>
        <w:pStyle w:val="Code"/>
      </w:pPr>
      <w:r w:rsidRPr="00D30D23">
        <w:t>http://host/service/$metadata#Customers</w:t>
      </w:r>
    </w:p>
    <w:bookmarkStart w:id="504" w:name="_Toc477876630"/>
    <w:bookmarkStart w:id="505" w:name="sec_DeltaPayloadResponse"/>
    <w:p w14:paraId="26008C5E" w14:textId="77777777" w:rsidR="00F410F4" w:rsidRPr="00D30D23" w:rsidRDefault="00F410F4" w:rsidP="00F410F4">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506" w:name="_Toc498617674"/>
      <w:bookmarkStart w:id="507" w:name="_Toc499805239"/>
      <w:r w:rsidRPr="004A50BC">
        <w:rPr>
          <w:rStyle w:val="Hyperlink"/>
        </w:rPr>
        <w:t>Delta Payload Response</w:t>
      </w:r>
      <w:bookmarkEnd w:id="504"/>
      <w:bookmarkEnd w:id="505"/>
      <w:bookmarkEnd w:id="506"/>
      <w:bookmarkEnd w:id="507"/>
      <w:r>
        <w:fldChar w:fldCharType="end"/>
      </w:r>
    </w:p>
    <w:p w14:paraId="7E15B954" w14:textId="77777777" w:rsidR="00F410F4" w:rsidRDefault="00F410F4" w:rsidP="00F410F4">
      <w:pPr>
        <w:keepNext/>
      </w:pPr>
      <w:r>
        <w:t>Context URL template:</w:t>
      </w:r>
    </w:p>
    <w:p w14:paraId="2273BAC9" w14:textId="77777777" w:rsidR="00F410F4" w:rsidRDefault="00F410F4" w:rsidP="00F410F4">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4CD180D1" w14:textId="77777777" w:rsidR="00F410F4" w:rsidRDefault="00F410F4" w:rsidP="00F410F4">
      <w:pPr>
        <w:pStyle w:val="SourceCode"/>
      </w:pPr>
      <w:r w:rsidRPr="00D30D23">
        <w:rPr>
          <w:rStyle w:val="Datatype"/>
          <w:szCs w:val="20"/>
        </w:rPr>
        <w:t>#</w:t>
      </w:r>
      <w:r>
        <w:rPr>
          <w:rStyle w:val="Datatype"/>
          <w:szCs w:val="20"/>
        </w:rPr>
        <w:t>$d</w:t>
      </w:r>
      <w:r w:rsidRPr="00D30D23">
        <w:rPr>
          <w:rStyle w:val="Datatype"/>
          <w:szCs w:val="20"/>
        </w:rPr>
        <w:t>elta</w:t>
      </w:r>
    </w:p>
    <w:p w14:paraId="1C47BCED" w14:textId="77777777" w:rsidR="00F410F4" w:rsidRDefault="00F410F4" w:rsidP="00F410F4">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p w14:paraId="07279243" w14:textId="77777777" w:rsidR="00F410F4" w:rsidRPr="00A559A6" w:rsidRDefault="00F410F4" w:rsidP="00F410F4">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1422D6BB" w14:textId="77777777" w:rsidR="00F410F4" w:rsidRDefault="00F410F4" w:rsidP="00F410F4">
      <w:pPr>
        <w:pStyle w:val="Caption"/>
      </w:pPr>
      <w:r w:rsidRPr="003F1FAD">
        <w:t xml:space="preserve">Example </w:t>
      </w:r>
      <w:fldSimple w:instr=" SEQ Example \* ARABIC ">
        <w:r>
          <w:rPr>
            <w:noProof/>
          </w:rPr>
          <w:t>29</w:t>
        </w:r>
      </w:fldSimple>
      <w:r w:rsidRPr="003F1FAD">
        <w:t>:</w:t>
      </w:r>
      <w:r>
        <w:t xml:space="preserve"> resource URL and corresponding context URL</w:t>
      </w:r>
    </w:p>
    <w:p w14:paraId="179474DD" w14:textId="77777777" w:rsidR="00F410F4" w:rsidRPr="00445576" w:rsidRDefault="00F410F4" w:rsidP="00F410F4">
      <w:pPr>
        <w:pStyle w:val="Code"/>
      </w:pPr>
      <w:r w:rsidRPr="00445576">
        <w:t>http://host/service/Customers</w:t>
      </w:r>
      <w:r w:rsidRPr="00445576">
        <w:rPr>
          <w:rStyle w:val="Datatype"/>
        </w:rPr>
        <w:t>?$delta</w:t>
      </w:r>
      <w:r>
        <w:rPr>
          <w:rStyle w:val="Datatype"/>
        </w:rPr>
        <w:t>t</w:t>
      </w:r>
      <w:r w:rsidRPr="00445576">
        <w:rPr>
          <w:rStyle w:val="Datatype"/>
        </w:rPr>
        <w:t>oken=1234</w:t>
      </w:r>
    </w:p>
    <w:p w14:paraId="35540D37" w14:textId="77777777" w:rsidR="00F410F4" w:rsidRPr="00C30835" w:rsidRDefault="00F410F4" w:rsidP="00F410F4">
      <w:pPr>
        <w:pStyle w:val="Code"/>
      </w:pPr>
      <w:r w:rsidRPr="00445576">
        <w:rPr>
          <w:rStyle w:val="Datatype"/>
        </w:rPr>
        <w:t>http://host/service/$metadata#Customers/</w:t>
      </w:r>
      <w:r>
        <w:rPr>
          <w:rStyle w:val="Datatype"/>
        </w:rPr>
        <w:t>$d</w:t>
      </w:r>
      <w:r w:rsidRPr="00445576">
        <w:rPr>
          <w:rStyle w:val="Datatype"/>
        </w:rPr>
        <w:t>elta</w:t>
      </w:r>
    </w:p>
    <w:p w14:paraId="748BC308" w14:textId="77777777" w:rsidR="00F410F4" w:rsidRDefault="00F410F4" w:rsidP="00F410F4">
      <w:pPr>
        <w:keepNext/>
        <w:rPr>
          <w:rFonts w:cs="Consolas"/>
          <w:szCs w:val="20"/>
        </w:rPr>
      </w:pPr>
      <w:bookmarkStart w:id="508" w:name="_Toc370126063"/>
      <w:bookmarkStart w:id="509"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510" w:name="_Toc477876631"/>
    <w:bookmarkStart w:id="511" w:name="sec_IteminaDeltaPayloadResponse"/>
    <w:bookmarkEnd w:id="508"/>
    <w:bookmarkEnd w:id="509"/>
    <w:p w14:paraId="30C5F1C2" w14:textId="77777777" w:rsidR="00F410F4" w:rsidRDefault="00F410F4" w:rsidP="00F410F4">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512" w:name="_Toc498617675"/>
      <w:bookmarkStart w:id="513" w:name="_Toc499805240"/>
      <w:r w:rsidRPr="004A50BC">
        <w:rPr>
          <w:rStyle w:val="Hyperlink"/>
        </w:rPr>
        <w:t>Item in a Delta Payload Response</w:t>
      </w:r>
      <w:bookmarkEnd w:id="510"/>
      <w:bookmarkEnd w:id="511"/>
      <w:bookmarkEnd w:id="512"/>
      <w:bookmarkEnd w:id="513"/>
      <w:r>
        <w:fldChar w:fldCharType="end"/>
      </w:r>
    </w:p>
    <w:p w14:paraId="34D87007" w14:textId="77777777" w:rsidR="00F410F4" w:rsidRDefault="00F410F4" w:rsidP="00F410F4">
      <w:pPr>
        <w:keepNext/>
      </w:pPr>
      <w:r>
        <w:t>Context URL templates:</w:t>
      </w:r>
    </w:p>
    <w:p w14:paraId="6E4E7A22" w14:textId="77777777" w:rsidR="00F410F4" w:rsidRDefault="00F410F4" w:rsidP="00F410F4">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14:paraId="53B05007" w14:textId="77777777" w:rsidR="00F410F4" w:rsidRDefault="00F410F4" w:rsidP="00F410F4">
      <w:pPr>
        <w:pStyle w:val="SourceCode"/>
        <w:rPr>
          <w:rStyle w:val="Datatype"/>
          <w:szCs w:val="20"/>
        </w:rPr>
      </w:pPr>
      <w:r>
        <w:rPr>
          <w:rStyle w:val="Datatype"/>
          <w:szCs w:val="20"/>
        </w:rPr>
        <w:t>{context-url}#{entity-set}/$link</w:t>
      </w:r>
    </w:p>
    <w:p w14:paraId="2DFB091E" w14:textId="77777777" w:rsidR="00F410F4" w:rsidRDefault="00F410F4" w:rsidP="00F410F4">
      <w:pPr>
        <w:pStyle w:val="SourceCode"/>
        <w:rPr>
          <w:rStyle w:val="Datatype"/>
          <w:szCs w:val="20"/>
        </w:rPr>
      </w:pPr>
      <w:r>
        <w:rPr>
          <w:rStyle w:val="Datatype"/>
          <w:szCs w:val="20"/>
        </w:rPr>
        <w:lastRenderedPageBreak/>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14:paraId="12997EF2" w14:textId="77777777" w:rsidR="00F410F4" w:rsidRPr="00824793" w:rsidRDefault="00F410F4" w:rsidP="00F410F4">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514" w:name="_Toc477876632"/>
    <w:bookmarkStart w:id="515" w:name="sec_allResponse"/>
    <w:p w14:paraId="25A7C27D" w14:textId="77777777" w:rsidR="00F410F4" w:rsidRDefault="00F410F4" w:rsidP="00F410F4">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516" w:name="_Toc498617676"/>
      <w:bookmarkStart w:id="517" w:name="_Toc499805241"/>
      <w:r w:rsidRPr="004A50BC">
        <w:rPr>
          <w:rStyle w:val="Hyperlink"/>
        </w:rPr>
        <w:t>$all Response</w:t>
      </w:r>
      <w:bookmarkEnd w:id="514"/>
      <w:bookmarkEnd w:id="515"/>
      <w:bookmarkEnd w:id="516"/>
      <w:bookmarkEnd w:id="517"/>
      <w:r>
        <w:rPr>
          <w:rStyle w:val="Datatype"/>
          <w:rFonts w:ascii="Arial" w:hAnsi="Arial"/>
        </w:rPr>
        <w:fldChar w:fldCharType="end"/>
      </w:r>
    </w:p>
    <w:p w14:paraId="2FDCEE35" w14:textId="77777777" w:rsidR="00F410F4" w:rsidRDefault="00F410F4" w:rsidP="00F410F4">
      <w:pPr>
        <w:keepNext/>
      </w:pPr>
      <w:r>
        <w:t>Context URL template:</w:t>
      </w:r>
    </w:p>
    <w:p w14:paraId="49AB34F4" w14:textId="77777777" w:rsidR="00F410F4" w:rsidRDefault="00F410F4" w:rsidP="00F410F4">
      <w:pPr>
        <w:pStyle w:val="SourceCode"/>
      </w:pPr>
      <w:r>
        <w:rPr>
          <w:rStyle w:val="Datatype"/>
          <w:szCs w:val="20"/>
        </w:rPr>
        <w:t>{context-url}#Collection(Edm.EntityType)</w:t>
      </w:r>
    </w:p>
    <w:p w14:paraId="481B5C57" w14:textId="77777777" w:rsidR="00F410F4" w:rsidRDefault="00F410F4" w:rsidP="00F410F4">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518" w:name="_Toc477876633"/>
    <w:bookmarkStart w:id="519" w:name="sec_crossjoinResponse"/>
    <w:p w14:paraId="5CB25E6E" w14:textId="77777777" w:rsidR="00F410F4" w:rsidRDefault="00F410F4" w:rsidP="00F410F4">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520" w:name="_Toc498617677"/>
      <w:bookmarkStart w:id="521" w:name="_Toc499805242"/>
      <w:r w:rsidRPr="004A50BC">
        <w:rPr>
          <w:rStyle w:val="Hyperlink"/>
        </w:rPr>
        <w:t>$crossjoin Response</w:t>
      </w:r>
      <w:bookmarkEnd w:id="518"/>
      <w:bookmarkEnd w:id="519"/>
      <w:bookmarkEnd w:id="520"/>
      <w:bookmarkEnd w:id="521"/>
      <w:r>
        <w:rPr>
          <w:rStyle w:val="Datatype"/>
          <w:rFonts w:ascii="Arial" w:hAnsi="Arial"/>
        </w:rPr>
        <w:fldChar w:fldCharType="end"/>
      </w:r>
    </w:p>
    <w:p w14:paraId="41DD8039" w14:textId="77777777" w:rsidR="00F410F4" w:rsidRDefault="00F410F4" w:rsidP="00F410F4">
      <w:pPr>
        <w:keepNext/>
      </w:pPr>
      <w:r>
        <w:t>Context URL template:</w:t>
      </w:r>
    </w:p>
    <w:p w14:paraId="698CD183" w14:textId="77777777" w:rsidR="00F410F4" w:rsidRDefault="00F410F4" w:rsidP="00F410F4">
      <w:pPr>
        <w:pStyle w:val="SourceCode"/>
      </w:pPr>
      <w:r>
        <w:rPr>
          <w:rStyle w:val="Datatype"/>
          <w:szCs w:val="20"/>
        </w:rPr>
        <w:t>{context-url}#Collection(Edm.ComplexType)</w:t>
      </w:r>
    </w:p>
    <w:p w14:paraId="5A4E8161" w14:textId="77777777" w:rsidR="00F410F4" w:rsidRDefault="00F410F4" w:rsidP="00F410F4">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522" w:name="_Data_Service_Requests_1"/>
    <w:bookmarkStart w:id="523" w:name="_Toc477876634"/>
    <w:bookmarkStart w:id="524" w:name="sec_DataServiceRequests"/>
    <w:bookmarkEnd w:id="522"/>
    <w:p w14:paraId="10C64A92"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525" w:name="_Toc498617678"/>
      <w:bookmarkStart w:id="526" w:name="_Toc499805243"/>
      <w:r w:rsidRPr="004A50BC">
        <w:rPr>
          <w:rStyle w:val="Hyperlink"/>
        </w:rPr>
        <w:t>Data Service Requests</w:t>
      </w:r>
      <w:bookmarkEnd w:id="523"/>
      <w:bookmarkEnd w:id="524"/>
      <w:bookmarkEnd w:id="525"/>
      <w:bookmarkEnd w:id="526"/>
      <w:r>
        <w:fldChar w:fldCharType="end"/>
      </w:r>
    </w:p>
    <w:p w14:paraId="22277ED6" w14:textId="77777777" w:rsidR="00F410F4" w:rsidRDefault="00F410F4" w:rsidP="00F410F4">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60398945" w14:textId="77777777" w:rsidR="00F410F4" w:rsidRDefault="00F410F4" w:rsidP="00F410F4">
      <w:r w:rsidRPr="00D41061">
        <w:rPr>
          <w:rStyle w:val="Datatype"/>
        </w:rPr>
        <w:t>GET</w:t>
      </w:r>
      <w:r>
        <w:t xml:space="preserve"> requests:</w:t>
      </w:r>
    </w:p>
    <w:p w14:paraId="1A53F861" w14:textId="77777777" w:rsidR="00F410F4" w:rsidRDefault="00F410F4" w:rsidP="00F410F4">
      <w:pPr>
        <w:pStyle w:val="ListParagraph"/>
        <w:numPr>
          <w:ilvl w:val="0"/>
          <w:numId w:val="10"/>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226C72B0" w14:textId="77777777" w:rsidR="00F410F4" w:rsidRDefault="00F410F4" w:rsidP="00F410F4">
      <w:pPr>
        <w:pStyle w:val="ListParagraph"/>
        <w:numPr>
          <w:ilvl w:val="0"/>
          <w:numId w:val="10"/>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35788E6C" w14:textId="77777777" w:rsidR="00F410F4" w:rsidRDefault="00F410F4" w:rsidP="00F410F4">
      <w:pPr>
        <w:pStyle w:val="ListParagraph"/>
        <w:numPr>
          <w:ilvl w:val="0"/>
          <w:numId w:val="10"/>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6CFC9FD2" w14:textId="77777777" w:rsidR="00F410F4" w:rsidRDefault="00F410F4" w:rsidP="00F410F4">
      <w:pPr>
        <w:pStyle w:val="ListParagraph"/>
        <w:numPr>
          <w:ilvl w:val="0"/>
          <w:numId w:val="10"/>
        </w:numPr>
      </w:pPr>
      <w:r>
        <w:fldChar w:fldCharType="begin"/>
      </w:r>
      <w:r>
        <w:instrText xml:space="preserve"> REF _Ref484615770 \r \h </w:instrText>
      </w:r>
      <w:r>
        <w:fldChar w:fldCharType="separate"/>
      </w:r>
      <w:r>
        <w:t>11.5.3</w:t>
      </w:r>
      <w:r>
        <w:fldChar w:fldCharType="end"/>
      </w:r>
      <w:r>
        <w:t xml:space="preserve"> </w:t>
      </w:r>
      <w:hyperlink w:anchor="sec_Functions" w:history="1">
        <w:r w:rsidRPr="003F4BF0">
          <w:rPr>
            <w:rStyle w:val="Hyperlink"/>
          </w:rPr>
          <w:t>Functions</w:t>
        </w:r>
      </w:hyperlink>
      <w:r>
        <w:t xml:space="preserve"> and subsections</w:t>
      </w:r>
    </w:p>
    <w:p w14:paraId="328C2C48" w14:textId="77777777" w:rsidR="00F410F4" w:rsidRDefault="00F410F4" w:rsidP="00F410F4">
      <w:r>
        <w:rPr>
          <w:rStyle w:val="Datatype"/>
        </w:rPr>
        <w:t>POST</w:t>
      </w:r>
      <w:r>
        <w:t xml:space="preserve"> requests:</w:t>
      </w:r>
    </w:p>
    <w:p w14:paraId="468B9CB3" w14:textId="77777777" w:rsidR="00F410F4" w:rsidRDefault="00F410F4" w:rsidP="00F410F4">
      <w:pPr>
        <w:pStyle w:val="ListParagraph"/>
        <w:numPr>
          <w:ilvl w:val="0"/>
          <w:numId w:val="10"/>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750750FF" w14:textId="77777777" w:rsidR="00F410F4" w:rsidRDefault="00F410F4" w:rsidP="00F410F4">
      <w:pPr>
        <w:pStyle w:val="ListParagraph"/>
        <w:numPr>
          <w:ilvl w:val="0"/>
          <w:numId w:val="10"/>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34BB3BE7" w14:textId="77777777" w:rsidR="00F410F4" w:rsidRDefault="00F410F4" w:rsidP="00F410F4">
      <w:pPr>
        <w:pStyle w:val="ListParagraph"/>
        <w:numPr>
          <w:ilvl w:val="0"/>
          <w:numId w:val="10"/>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0DF5CABD" w14:textId="77777777" w:rsidR="00F410F4" w:rsidRDefault="00F410F4" w:rsidP="00F410F4">
      <w:pPr>
        <w:pStyle w:val="ListParagraph"/>
        <w:numPr>
          <w:ilvl w:val="0"/>
          <w:numId w:val="10"/>
        </w:numPr>
      </w:pPr>
      <w:r>
        <w:fldChar w:fldCharType="begin"/>
      </w:r>
      <w:r>
        <w:instrText xml:space="preserve"> REF _Ref484616119 \n \h </w:instrText>
      </w:r>
      <w:r>
        <w:fldChar w:fldCharType="separate"/>
      </w:r>
      <w:r>
        <w:t>11.5.4</w:t>
      </w:r>
      <w:r>
        <w:fldChar w:fldCharType="end"/>
      </w:r>
      <w:r>
        <w:t xml:space="preserve"> </w:t>
      </w:r>
      <w:hyperlink w:anchor="sec_Actions" w:history="1">
        <w:r w:rsidRPr="00FF548A">
          <w:rPr>
            <w:rStyle w:val="Hyperlink"/>
          </w:rPr>
          <w:t>Actions</w:t>
        </w:r>
      </w:hyperlink>
      <w:r>
        <w:t xml:space="preserve"> and subsections</w:t>
      </w:r>
    </w:p>
    <w:p w14:paraId="296F6285" w14:textId="77777777" w:rsidR="00F410F4" w:rsidRDefault="00F410F4" w:rsidP="00F410F4">
      <w:pPr>
        <w:pStyle w:val="ListParagraph"/>
        <w:numPr>
          <w:ilvl w:val="0"/>
          <w:numId w:val="10"/>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31234216" w14:textId="77777777" w:rsidR="00F410F4" w:rsidRDefault="00F410F4" w:rsidP="00F410F4">
      <w:r w:rsidRPr="00D41061">
        <w:rPr>
          <w:rStyle w:val="Datatype"/>
        </w:rPr>
        <w:t>PATCH</w:t>
      </w:r>
      <w:r>
        <w:t xml:space="preserve"> and </w:t>
      </w:r>
      <w:r w:rsidRPr="00D41061">
        <w:rPr>
          <w:rStyle w:val="Datatype"/>
        </w:rPr>
        <w:t>PUT</w:t>
      </w:r>
      <w:r>
        <w:t xml:space="preserve"> requests:</w:t>
      </w:r>
    </w:p>
    <w:p w14:paraId="30AB218E" w14:textId="77777777" w:rsidR="00F410F4" w:rsidRPr="00D41061" w:rsidRDefault="00F410F4" w:rsidP="00F410F4">
      <w:pPr>
        <w:pStyle w:val="ListParagraph"/>
        <w:numPr>
          <w:ilvl w:val="0"/>
          <w:numId w:val="8"/>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30331D14" w14:textId="77777777" w:rsidR="00F410F4" w:rsidRPr="00D41061" w:rsidRDefault="00F410F4" w:rsidP="00F410F4">
      <w:pPr>
        <w:pStyle w:val="ListParagraph"/>
        <w:numPr>
          <w:ilvl w:val="0"/>
          <w:numId w:val="8"/>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r w:rsidRPr="00AD66A2">
          <w:rPr>
            <w:rStyle w:val="Hyperlink"/>
          </w:rPr>
          <w:t>Upsert an Entity</w:t>
        </w:r>
      </w:hyperlink>
    </w:p>
    <w:p w14:paraId="33EF4F99" w14:textId="77777777" w:rsidR="00F410F4"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7ECD776C" w14:textId="77777777" w:rsidR="00F410F4"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2B6B5815" w14:textId="77777777" w:rsidR="00F410F4" w:rsidRPr="00AD66A2"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501EDC32" w14:textId="77777777" w:rsidR="00F410F4"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4AF23757" w14:textId="77777777" w:rsidR="00F410F4"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4941E1E4" w14:textId="77777777" w:rsidR="00F410F4" w:rsidRPr="00AD66A2"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7F83C722" w14:textId="77777777" w:rsidR="00F410F4"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7D7B6559" w14:textId="77777777" w:rsidR="00F410F4" w:rsidRDefault="00F410F4" w:rsidP="00F410F4">
      <w:pPr>
        <w:pStyle w:val="ListParagraph"/>
        <w:numPr>
          <w:ilvl w:val="0"/>
          <w:numId w:val="8"/>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01EC0D3C" w14:textId="77777777" w:rsidR="00F410F4" w:rsidRPr="00D41061" w:rsidRDefault="00F410F4" w:rsidP="00F410F4">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57C45AB0" w14:textId="77777777" w:rsidR="00F410F4" w:rsidRDefault="00F410F4" w:rsidP="00F410F4">
      <w:r w:rsidRPr="00D41061">
        <w:rPr>
          <w:rStyle w:val="Datatype"/>
        </w:rPr>
        <w:t>DELETE</w:t>
      </w:r>
      <w:r>
        <w:t xml:space="preserve"> requests:</w:t>
      </w:r>
    </w:p>
    <w:p w14:paraId="22D7EC01" w14:textId="77777777" w:rsidR="00F410F4" w:rsidRDefault="00F410F4" w:rsidP="00F410F4">
      <w:pPr>
        <w:pStyle w:val="ListParagraph"/>
        <w:numPr>
          <w:ilvl w:val="0"/>
          <w:numId w:val="31"/>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5085B994" w14:textId="77777777" w:rsidR="00F410F4" w:rsidRDefault="00F410F4" w:rsidP="00F410F4">
      <w:pPr>
        <w:pStyle w:val="ListParagraph"/>
        <w:numPr>
          <w:ilvl w:val="0"/>
          <w:numId w:val="31"/>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352D4D17" w14:textId="77777777" w:rsidR="00F410F4" w:rsidRDefault="00F410F4" w:rsidP="00F410F4">
      <w:pPr>
        <w:pStyle w:val="ListParagraph"/>
        <w:numPr>
          <w:ilvl w:val="0"/>
          <w:numId w:val="31"/>
        </w:numPr>
      </w:pPr>
      <w:r>
        <w:fldChar w:fldCharType="begin"/>
      </w:r>
      <w:r>
        <w:instrText xml:space="preserve"> REF _Ref484615983 \n \h </w:instrText>
      </w:r>
      <w:r>
        <w:fldChar w:fldCharType="separate"/>
      </w:r>
      <w:r>
        <w:t>11.4.8.2</w:t>
      </w:r>
      <w:r>
        <w:fldChar w:fldCharType="end"/>
      </w:r>
      <w:r>
        <w:t xml:space="preserve"> </w:t>
      </w:r>
      <w:hyperlink w:anchor="sec_DeleteStreamValues" w:history="1">
        <w:r w:rsidRPr="001C2ABB">
          <w:rPr>
            <w:rStyle w:val="Hyperlink"/>
          </w:rPr>
          <w:t>Delete Stream Values</w:t>
        </w:r>
      </w:hyperlink>
    </w:p>
    <w:p w14:paraId="25F33B88" w14:textId="77777777" w:rsidR="00F410F4" w:rsidRDefault="00F410F4" w:rsidP="00F410F4">
      <w:pPr>
        <w:pStyle w:val="ListParagraph"/>
        <w:numPr>
          <w:ilvl w:val="0"/>
          <w:numId w:val="31"/>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7F3F9184" w14:textId="77777777" w:rsidR="00F410F4" w:rsidRPr="0065259A" w:rsidRDefault="00F410F4" w:rsidP="00F410F4">
      <w:pPr>
        <w:pStyle w:val="ListParagraph"/>
        <w:numPr>
          <w:ilvl w:val="0"/>
          <w:numId w:val="31"/>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527" w:name="_Toc477876635"/>
    <w:bookmarkStart w:id="528" w:name="_Ref484615099"/>
    <w:bookmarkStart w:id="529" w:name="_Ref484615108"/>
    <w:bookmarkStart w:id="530" w:name="sec_MetadataRequests"/>
    <w:p w14:paraId="44BE6F3C" w14:textId="77777777" w:rsidR="00F410F4" w:rsidRDefault="00F410F4" w:rsidP="00F410F4">
      <w:pPr>
        <w:pStyle w:val="Heading2"/>
        <w:numPr>
          <w:ilvl w:val="1"/>
          <w:numId w:val="2"/>
        </w:numPr>
        <w:tabs>
          <w:tab w:val="left" w:pos="567"/>
        </w:tabs>
      </w:pPr>
      <w:r>
        <w:fldChar w:fldCharType="begin"/>
      </w:r>
      <w:r>
        <w:instrText xml:space="preserve"> HYPERLINK  \l "sec_MetadataRequests" </w:instrText>
      </w:r>
      <w:r>
        <w:fldChar w:fldCharType="separate"/>
      </w:r>
      <w:bookmarkStart w:id="531" w:name="_Toc498617679"/>
      <w:bookmarkStart w:id="532" w:name="_Toc499805244"/>
      <w:r w:rsidRPr="004A50BC">
        <w:rPr>
          <w:rStyle w:val="Hyperlink"/>
        </w:rPr>
        <w:t>Metadata Requests</w:t>
      </w:r>
      <w:bookmarkEnd w:id="527"/>
      <w:bookmarkEnd w:id="528"/>
      <w:bookmarkEnd w:id="529"/>
      <w:bookmarkEnd w:id="530"/>
      <w:bookmarkEnd w:id="531"/>
      <w:bookmarkEnd w:id="532"/>
      <w:r>
        <w:fldChar w:fldCharType="end"/>
      </w:r>
    </w:p>
    <w:p w14:paraId="58BE3B6B" w14:textId="77777777" w:rsidR="00F410F4" w:rsidRDefault="00F410F4" w:rsidP="00F410F4">
      <w:r>
        <w:t>An OData service is a self-describing service that exposes metadata defining the entity sets, singletons, relationships, entity types, and operations.</w:t>
      </w:r>
    </w:p>
    <w:bookmarkStart w:id="533" w:name="_Service_Document_Request"/>
    <w:bookmarkStart w:id="534" w:name="_Toc477876636"/>
    <w:bookmarkStart w:id="535" w:name="sec_ServiceDocumentRequest"/>
    <w:bookmarkEnd w:id="533"/>
    <w:p w14:paraId="14FA63EC" w14:textId="77777777" w:rsidR="00F410F4" w:rsidRDefault="00F410F4" w:rsidP="00F410F4">
      <w:pPr>
        <w:pStyle w:val="Heading3"/>
        <w:numPr>
          <w:ilvl w:val="2"/>
          <w:numId w:val="2"/>
        </w:numPr>
        <w:tabs>
          <w:tab w:val="left" w:pos="567"/>
        </w:tabs>
      </w:pPr>
      <w:r>
        <w:fldChar w:fldCharType="begin"/>
      </w:r>
      <w:r>
        <w:instrText xml:space="preserve"> HYPERLINK  \l "sec_ServiceDocumentRequest" </w:instrText>
      </w:r>
      <w:r>
        <w:fldChar w:fldCharType="separate"/>
      </w:r>
      <w:bookmarkStart w:id="536" w:name="_Toc498617680"/>
      <w:bookmarkStart w:id="537" w:name="_Toc499805245"/>
      <w:r w:rsidRPr="004A50BC">
        <w:rPr>
          <w:rStyle w:val="Hyperlink"/>
        </w:rPr>
        <w:t>Service Document Request</w:t>
      </w:r>
      <w:bookmarkEnd w:id="534"/>
      <w:bookmarkEnd w:id="535"/>
      <w:bookmarkEnd w:id="536"/>
      <w:bookmarkEnd w:id="537"/>
      <w:r>
        <w:fldChar w:fldCharType="end"/>
      </w:r>
    </w:p>
    <w:p w14:paraId="64D8055C" w14:textId="77777777" w:rsidR="00F410F4" w:rsidRDefault="00F410F4" w:rsidP="00F410F4">
      <w:r>
        <w:t>Service documents enable simple hypermedia-driven clients to enumerate and explore the resources offered by the data service.</w:t>
      </w:r>
    </w:p>
    <w:p w14:paraId="4E529634" w14:textId="77777777" w:rsidR="00F410F4" w:rsidRDefault="00F410F4" w:rsidP="00F410F4">
      <w:r>
        <w:t xml:space="preserve">OData services MUST support returning a service document from the root URL of the service (the </w:t>
      </w:r>
      <w:r>
        <w:rPr>
          <w:i/>
        </w:rPr>
        <w:t>service root</w:t>
      </w:r>
      <w:r>
        <w:t>).</w:t>
      </w:r>
    </w:p>
    <w:p w14:paraId="5159256D" w14:textId="77777777" w:rsidR="00F410F4" w:rsidRDefault="00F410F4" w:rsidP="00F410F4">
      <w:r>
        <w:t xml:space="preserve">The format of the service document is dependent upon the format selected. </w:t>
      </w:r>
    </w:p>
    <w:bookmarkStart w:id="538" w:name="_Metadata_Document_Request"/>
    <w:bookmarkStart w:id="539" w:name="_Toc477876637"/>
    <w:bookmarkStart w:id="540" w:name="sec_MetadataDocumentRequest"/>
    <w:bookmarkEnd w:id="538"/>
    <w:p w14:paraId="63FDACF3" w14:textId="77777777" w:rsidR="00F410F4" w:rsidRDefault="00F410F4" w:rsidP="00F410F4">
      <w:pPr>
        <w:pStyle w:val="Heading3"/>
        <w:numPr>
          <w:ilvl w:val="2"/>
          <w:numId w:val="2"/>
        </w:numPr>
        <w:tabs>
          <w:tab w:val="left" w:pos="567"/>
        </w:tabs>
      </w:pPr>
      <w:r>
        <w:fldChar w:fldCharType="begin"/>
      </w:r>
      <w:r>
        <w:instrText xml:space="preserve"> HYPERLINK  \l "sec_MetadataDocumentRequest" </w:instrText>
      </w:r>
      <w:r>
        <w:fldChar w:fldCharType="separate"/>
      </w:r>
      <w:bookmarkStart w:id="541" w:name="_Toc498617681"/>
      <w:bookmarkStart w:id="542" w:name="_Toc499805246"/>
      <w:r w:rsidRPr="004A50BC">
        <w:rPr>
          <w:rStyle w:val="Hyperlink"/>
        </w:rPr>
        <w:t>Metadata Document Request</w:t>
      </w:r>
      <w:bookmarkEnd w:id="539"/>
      <w:bookmarkEnd w:id="540"/>
      <w:bookmarkEnd w:id="541"/>
      <w:bookmarkEnd w:id="542"/>
      <w:r>
        <w:fldChar w:fldCharType="end"/>
      </w:r>
    </w:p>
    <w:p w14:paraId="15E0C4C4" w14:textId="77777777" w:rsidR="00F410F4" w:rsidRDefault="00F410F4" w:rsidP="00F410F4">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6AE9488D" w14:textId="77777777" w:rsidR="00F410F4" w:rsidRDefault="00F410F4" w:rsidP="00F410F4">
      <w:hyperlink w:anchor="ODataCSDLJSONRef" w:history="1">
        <w:r w:rsidRPr="006F1777">
          <w:rPr>
            <w:rStyle w:val="Hyperlink"/>
            <w:b/>
          </w:rPr>
          <w:t>[OData-CSDLJSON]</w:t>
        </w:r>
      </w:hyperlink>
      <w:r>
        <w:t xml:space="preserve"> describes a JSON representation for OData metadata documents and provides a JSON schema to validate their contents. The media type of the JSON representation of an OData metadata document is </w:t>
      </w:r>
      <w:r w:rsidRPr="005A7EE7">
        <w:rPr>
          <w:rStyle w:val="Datatype"/>
        </w:rPr>
        <w:t>application/</w:t>
      </w:r>
      <w:r>
        <w:rPr>
          <w:rStyle w:val="Datatype"/>
        </w:rPr>
        <w:t>json</w:t>
      </w:r>
      <w:r>
        <w:t>.</w:t>
      </w:r>
    </w:p>
    <w:p w14:paraId="12912FA7" w14:textId="77777777" w:rsidR="00F410F4" w:rsidRDefault="00F410F4" w:rsidP="00F410F4">
      <w:hyperlink w:anchor="ODataCSDLXMLRef" w:history="1">
        <w:r w:rsidRPr="00DF7F4B">
          <w:rPr>
            <w:rStyle w:val="Hyperlink"/>
            <w:b/>
          </w:rPr>
          <w:t>[OData-CSDL</w:t>
        </w:r>
        <w:r>
          <w:rPr>
            <w:rStyle w:val="Hyperlink"/>
            <w:b/>
          </w:rPr>
          <w:t>XML</w:t>
        </w:r>
        <w:r w:rsidRPr="00DF7F4B">
          <w:rPr>
            <w:rStyle w:val="Hyperlink"/>
            <w:b/>
          </w:rPr>
          <w:t>]</w:t>
        </w:r>
      </w:hyperlink>
      <w:r>
        <w:t xml:space="preserve"> describes an XML representation for OData metadata documents and provides an XML schema to validate their contents. The media type of the XML representation of an OData metadata document is </w:t>
      </w:r>
      <w:r w:rsidRPr="005A7EE7">
        <w:rPr>
          <w:rStyle w:val="Datatype"/>
        </w:rPr>
        <w:t>application/xml</w:t>
      </w:r>
      <w:r>
        <w:t>.</w:t>
      </w:r>
    </w:p>
    <w:p w14:paraId="66DDD8D5" w14:textId="77777777" w:rsidR="00F410F4" w:rsidRDefault="00F410F4" w:rsidP="00F410F4">
      <w:r>
        <w:t xml:space="preserve">OData services MUST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67D441F0" w14:textId="77777777" w:rsidR="00F410F4" w:rsidRDefault="00F410F4" w:rsidP="00F410F4">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543" w:name="_10.2._Requesting_Data"/>
    <w:bookmarkStart w:id="544" w:name="_Requesting_Data"/>
    <w:bookmarkStart w:id="545" w:name="_Toc468953991"/>
    <w:bookmarkStart w:id="546" w:name="_Toc468953992"/>
    <w:bookmarkStart w:id="547" w:name="_Toc468953993"/>
    <w:bookmarkStart w:id="548" w:name="_Requesting_Data_1"/>
    <w:bookmarkStart w:id="549" w:name="_Toc477876638"/>
    <w:bookmarkStart w:id="550" w:name="_Ref484615549"/>
    <w:bookmarkStart w:id="551" w:name="sec_RequestingData"/>
    <w:bookmarkEnd w:id="543"/>
    <w:bookmarkEnd w:id="544"/>
    <w:bookmarkEnd w:id="545"/>
    <w:bookmarkEnd w:id="546"/>
    <w:bookmarkEnd w:id="547"/>
    <w:bookmarkEnd w:id="548"/>
    <w:p w14:paraId="54F276DE" w14:textId="77777777" w:rsidR="00F410F4" w:rsidRDefault="00F410F4" w:rsidP="00F410F4">
      <w:pPr>
        <w:pStyle w:val="Heading2"/>
        <w:numPr>
          <w:ilvl w:val="1"/>
          <w:numId w:val="2"/>
        </w:numPr>
        <w:tabs>
          <w:tab w:val="left" w:pos="567"/>
        </w:tabs>
      </w:pPr>
      <w:r>
        <w:fldChar w:fldCharType="begin"/>
      </w:r>
      <w:r>
        <w:instrText xml:space="preserve"> HYPERLINK  \l "sec_RequestingData" </w:instrText>
      </w:r>
      <w:r>
        <w:fldChar w:fldCharType="separate"/>
      </w:r>
      <w:bookmarkStart w:id="552" w:name="_Toc498617682"/>
      <w:bookmarkStart w:id="553" w:name="_Toc499805247"/>
      <w:r w:rsidRPr="004A50BC">
        <w:rPr>
          <w:rStyle w:val="Hyperlink"/>
        </w:rPr>
        <w:t>Requesting Data</w:t>
      </w:r>
      <w:bookmarkEnd w:id="549"/>
      <w:bookmarkEnd w:id="550"/>
      <w:bookmarkEnd w:id="551"/>
      <w:bookmarkEnd w:id="552"/>
      <w:bookmarkEnd w:id="553"/>
      <w:r>
        <w:fldChar w:fldCharType="end"/>
      </w:r>
    </w:p>
    <w:p w14:paraId="74C704F4" w14:textId="77777777" w:rsidR="00F410F4" w:rsidRDefault="00F410F4" w:rsidP="00F410F4">
      <w:r>
        <w:t xml:space="preserve">OData services support requests for data via HTTP </w:t>
      </w:r>
      <w:r w:rsidRPr="00950023">
        <w:rPr>
          <w:rStyle w:val="Datatype"/>
        </w:rPr>
        <w:t>GET</w:t>
      </w:r>
      <w:r>
        <w:t xml:space="preserve"> requests.</w:t>
      </w:r>
    </w:p>
    <w:p w14:paraId="1215EA79" w14:textId="77777777" w:rsidR="00F410F4" w:rsidRDefault="00F410F4" w:rsidP="00F410F4">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6DD0D1BC" w14:textId="77777777" w:rsidR="00F410F4" w:rsidRDefault="00F410F4" w:rsidP="00F410F4">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7F0B18D2" w14:textId="77777777" w:rsidR="00F410F4" w:rsidRDefault="00F410F4" w:rsidP="00F410F4">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67C4367C" w14:textId="77777777" w:rsidR="00F410F4" w:rsidRDefault="00F410F4" w:rsidP="00F410F4">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554" w:name="_Ref356918808"/>
      <w:bookmarkStart w:id="555" w:name="_Toc370126072"/>
      <w:bookmarkStart w:id="556" w:name="_Toc370374869"/>
    </w:p>
    <w:bookmarkStart w:id="557" w:name="_Evaluating_System_Query"/>
    <w:bookmarkStart w:id="558" w:name="_Toc477876639"/>
    <w:bookmarkStart w:id="559" w:name="sec_SystemQueryOptions"/>
    <w:bookmarkEnd w:id="554"/>
    <w:bookmarkEnd w:id="555"/>
    <w:bookmarkEnd w:id="556"/>
    <w:bookmarkEnd w:id="557"/>
    <w:p w14:paraId="6D6B192C" w14:textId="77777777" w:rsidR="00F410F4" w:rsidRDefault="00F410F4" w:rsidP="00F410F4">
      <w:pPr>
        <w:pStyle w:val="Heading3"/>
        <w:numPr>
          <w:ilvl w:val="2"/>
          <w:numId w:val="2"/>
        </w:numPr>
        <w:tabs>
          <w:tab w:val="left" w:pos="567"/>
        </w:tabs>
      </w:pPr>
      <w:r>
        <w:fldChar w:fldCharType="begin"/>
      </w:r>
      <w:r>
        <w:instrText xml:space="preserve"> HYPERLINK  \l "sec_SystemQueryOptions" </w:instrText>
      </w:r>
      <w:r>
        <w:fldChar w:fldCharType="separate"/>
      </w:r>
      <w:bookmarkStart w:id="560" w:name="_Toc498617683"/>
      <w:bookmarkStart w:id="561" w:name="_Toc499805248"/>
      <w:r w:rsidRPr="004A50BC">
        <w:rPr>
          <w:rStyle w:val="Hyperlink"/>
        </w:rPr>
        <w:t>System Query Options</w:t>
      </w:r>
      <w:bookmarkEnd w:id="558"/>
      <w:bookmarkEnd w:id="559"/>
      <w:bookmarkEnd w:id="560"/>
      <w:bookmarkEnd w:id="561"/>
      <w:r>
        <w:fldChar w:fldCharType="end"/>
      </w:r>
    </w:p>
    <w:p w14:paraId="40B19CED" w14:textId="77777777" w:rsidR="00F410F4" w:rsidRDefault="00F410F4" w:rsidP="00F410F4">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78DE1852" w14:textId="77777777" w:rsidR="00F410F4" w:rsidRPr="00DF784E" w:rsidRDefault="00F410F4" w:rsidP="00F410F4">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7B57F507" w14:textId="77777777" w:rsidR="00F410F4" w:rsidRPr="00285165" w:rsidRDefault="00F410F4" w:rsidP="00F410F4">
      <w:pPr>
        <w:pStyle w:val="ListParagraph"/>
        <w:numPr>
          <w:ilvl w:val="0"/>
          <w:numId w:val="30"/>
        </w:numPr>
        <w:rPr>
          <w:color w:val="000000"/>
          <w:szCs w:val="20"/>
          <w:shd w:val="clear" w:color="auto" w:fill="FFFFFF"/>
        </w:rPr>
      </w:pPr>
      <w:hyperlink w:anchor="sec_SystemQueryOptionschemaversion" w:history="1">
        <w:r w:rsidRPr="00285165">
          <w:rPr>
            <w:rStyle w:val="Hyperlink"/>
            <w:rFonts w:ascii="Courier New" w:hAnsi="Courier New" w:cs="Courier New"/>
            <w:szCs w:val="20"/>
            <w:shd w:val="clear" w:color="auto" w:fill="FFFFFF"/>
          </w:rPr>
          <w:t>$schemaversion</w:t>
        </w:r>
      </w:hyperlink>
      <w:r w:rsidRPr="00285165">
        <w:rPr>
          <w:color w:val="000000"/>
          <w:szCs w:val="20"/>
          <w:shd w:val="clear" w:color="auto" w:fill="FFFFFF"/>
        </w:rPr>
        <w:t xml:space="preserve"> MUST be evaluated first, because it may influence any further processing.</w:t>
      </w:r>
    </w:p>
    <w:p w14:paraId="785FF577" w14:textId="77777777" w:rsidR="00F410F4" w:rsidRPr="00957C6C" w:rsidRDefault="00F410F4" w:rsidP="00F410F4">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1458D40A" w14:textId="77777777" w:rsidR="00F410F4" w:rsidRPr="00A559A6" w:rsidRDefault="00F410F4" w:rsidP="00F410F4">
      <w:pPr>
        <w:numPr>
          <w:ilvl w:val="0"/>
          <w:numId w:val="12"/>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2ECB3636" w14:textId="77777777" w:rsidR="00F410F4" w:rsidRPr="00D37C5F" w:rsidRDefault="00F410F4" w:rsidP="00F410F4">
      <w:pPr>
        <w:numPr>
          <w:ilvl w:val="0"/>
          <w:numId w:val="12"/>
        </w:numPr>
        <w:rPr>
          <w:rStyle w:val="Hyperlink"/>
          <w:rFonts w:ascii="Courier New" w:hAnsi="Courier New"/>
          <w:color w:val="auto"/>
          <w:szCs w:val="20"/>
        </w:rPr>
      </w:pPr>
      <w:hyperlink w:anchor="sec_SystemQueryOptioncompute" w:history="1">
        <w:r w:rsidRPr="00DF784E">
          <w:rPr>
            <w:rStyle w:val="Hyperlink"/>
            <w:rFonts w:ascii="Courier New" w:hAnsi="Courier New"/>
            <w:szCs w:val="20"/>
          </w:rPr>
          <w:t>$</w:t>
        </w:r>
        <w:r>
          <w:rPr>
            <w:rStyle w:val="Hyperlink"/>
            <w:rFonts w:ascii="Courier New" w:hAnsi="Courier New"/>
            <w:szCs w:val="20"/>
          </w:rPr>
          <w:t>compute</w:t>
        </w:r>
      </w:hyperlink>
    </w:p>
    <w:p w14:paraId="44EB8065" w14:textId="77777777" w:rsidR="00F410F4" w:rsidRPr="00DF784E" w:rsidRDefault="00F410F4" w:rsidP="00F410F4">
      <w:pPr>
        <w:numPr>
          <w:ilvl w:val="0"/>
          <w:numId w:val="12"/>
        </w:numPr>
        <w:rPr>
          <w:rStyle w:val="Datatype"/>
          <w:szCs w:val="20"/>
        </w:rPr>
      </w:pPr>
      <w:hyperlink w:anchor="sec_SystemQueryOptionsearch" w:history="1">
        <w:r w:rsidRPr="00DF784E">
          <w:rPr>
            <w:rStyle w:val="Hyperlink"/>
            <w:rFonts w:ascii="Courier New" w:hAnsi="Courier New"/>
            <w:szCs w:val="20"/>
          </w:rPr>
          <w:t>$search</w:t>
        </w:r>
      </w:hyperlink>
    </w:p>
    <w:p w14:paraId="19A9872C" w14:textId="77777777" w:rsidR="00F410F4" w:rsidRPr="00DF784E" w:rsidRDefault="00F410F4" w:rsidP="00F410F4">
      <w:pPr>
        <w:numPr>
          <w:ilvl w:val="0"/>
          <w:numId w:val="12"/>
        </w:numPr>
        <w:rPr>
          <w:rStyle w:val="Hyperlink"/>
          <w:rFonts w:ascii="Courier New" w:hAnsi="Courier New"/>
          <w:color w:val="auto"/>
          <w:szCs w:val="20"/>
        </w:rPr>
      </w:pPr>
      <w:hyperlink w:anchor="sec_SystemQueryOptionfilter" w:history="1">
        <w:r w:rsidRPr="00DF784E">
          <w:rPr>
            <w:rStyle w:val="Hyperlink"/>
            <w:rFonts w:ascii="Courier New" w:hAnsi="Courier New"/>
            <w:szCs w:val="20"/>
          </w:rPr>
          <w:t>$filter</w:t>
        </w:r>
      </w:hyperlink>
    </w:p>
    <w:p w14:paraId="17B36CB7" w14:textId="77777777" w:rsidR="00F410F4" w:rsidRPr="00DF784E" w:rsidRDefault="00F410F4" w:rsidP="00F410F4">
      <w:pPr>
        <w:numPr>
          <w:ilvl w:val="0"/>
          <w:numId w:val="12"/>
        </w:numPr>
        <w:rPr>
          <w:rStyle w:val="Datatype"/>
          <w:szCs w:val="20"/>
        </w:rPr>
      </w:pPr>
      <w:hyperlink w:anchor="sec_SystemQueryOptioncount" w:history="1">
        <w:r w:rsidRPr="00DF784E">
          <w:rPr>
            <w:rStyle w:val="Hyperlink"/>
            <w:rFonts w:ascii="Courier New" w:hAnsi="Courier New"/>
            <w:szCs w:val="20"/>
          </w:rPr>
          <w:t>$count</w:t>
        </w:r>
      </w:hyperlink>
    </w:p>
    <w:p w14:paraId="595E7821" w14:textId="77777777" w:rsidR="00F410F4" w:rsidRPr="00DF784E" w:rsidRDefault="00F410F4" w:rsidP="00F410F4">
      <w:pPr>
        <w:numPr>
          <w:ilvl w:val="0"/>
          <w:numId w:val="12"/>
        </w:numPr>
        <w:rPr>
          <w:rStyle w:val="Datatype"/>
          <w:szCs w:val="20"/>
        </w:rPr>
      </w:pPr>
      <w:hyperlink w:anchor="sec_SystemQueryOptionorderby" w:history="1">
        <w:r w:rsidRPr="00DF784E">
          <w:rPr>
            <w:rStyle w:val="Hyperlink"/>
            <w:rFonts w:ascii="Courier New" w:hAnsi="Courier New"/>
            <w:szCs w:val="20"/>
          </w:rPr>
          <w:t>$orderby</w:t>
        </w:r>
      </w:hyperlink>
    </w:p>
    <w:p w14:paraId="1833670D" w14:textId="77777777" w:rsidR="00F410F4" w:rsidRPr="00DF784E" w:rsidRDefault="00F410F4" w:rsidP="00F410F4">
      <w:pPr>
        <w:numPr>
          <w:ilvl w:val="0"/>
          <w:numId w:val="12"/>
        </w:numPr>
        <w:rPr>
          <w:rStyle w:val="Datatype"/>
          <w:szCs w:val="20"/>
        </w:rPr>
      </w:pPr>
      <w:hyperlink w:anchor="sec_SystemQueryOptionskip" w:history="1">
        <w:r w:rsidRPr="00DF784E">
          <w:rPr>
            <w:rStyle w:val="Hyperlink"/>
            <w:rFonts w:ascii="Courier New" w:hAnsi="Courier New"/>
            <w:szCs w:val="20"/>
          </w:rPr>
          <w:t>$skip</w:t>
        </w:r>
      </w:hyperlink>
    </w:p>
    <w:p w14:paraId="07052821" w14:textId="77777777" w:rsidR="00F410F4" w:rsidRPr="00DF784E" w:rsidRDefault="00F410F4" w:rsidP="00F410F4">
      <w:pPr>
        <w:numPr>
          <w:ilvl w:val="0"/>
          <w:numId w:val="12"/>
        </w:numPr>
        <w:rPr>
          <w:rStyle w:val="Datatype"/>
          <w:szCs w:val="20"/>
        </w:rPr>
      </w:pPr>
      <w:hyperlink w:anchor="sec_SystemQueryOptiontop" w:history="1">
        <w:r w:rsidRPr="00DF784E">
          <w:rPr>
            <w:rStyle w:val="Hyperlink"/>
            <w:rFonts w:ascii="Courier New" w:hAnsi="Courier New"/>
            <w:szCs w:val="20"/>
          </w:rPr>
          <w:t>$top</w:t>
        </w:r>
      </w:hyperlink>
    </w:p>
    <w:p w14:paraId="6BE13BA0" w14:textId="77777777" w:rsidR="00F410F4" w:rsidRPr="00957C6C" w:rsidRDefault="00F410F4" w:rsidP="00F410F4">
      <w:pPr>
        <w:rPr>
          <w:color w:val="000000"/>
          <w:szCs w:val="20"/>
          <w:shd w:val="clear" w:color="auto" w:fill="FFFFFF"/>
        </w:rPr>
      </w:pPr>
      <w:r w:rsidRPr="00957C6C">
        <w:rPr>
          <w:color w:val="000000"/>
          <w:szCs w:val="20"/>
          <w:shd w:val="clear" w:color="auto" w:fill="FFFFFF"/>
        </w:rPr>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3AB94776" w14:textId="77777777" w:rsidR="00F410F4" w:rsidRPr="00DF784E" w:rsidRDefault="00F410F4" w:rsidP="00F410F4">
      <w:pPr>
        <w:numPr>
          <w:ilvl w:val="0"/>
          <w:numId w:val="12"/>
        </w:numPr>
        <w:rPr>
          <w:rStyle w:val="Hyperlink"/>
          <w:szCs w:val="20"/>
        </w:rPr>
      </w:pPr>
      <w:hyperlink w:anchor="sec_SystemQueryOptionexpand" w:history="1">
        <w:r w:rsidRPr="00DF784E">
          <w:rPr>
            <w:rStyle w:val="Hyperlink"/>
            <w:rFonts w:ascii="Courier New" w:hAnsi="Courier New"/>
            <w:szCs w:val="20"/>
          </w:rPr>
          <w:t>$expand</w:t>
        </w:r>
      </w:hyperlink>
    </w:p>
    <w:p w14:paraId="70F747B7" w14:textId="77777777" w:rsidR="00F410F4" w:rsidRPr="00DF784E" w:rsidRDefault="00F410F4" w:rsidP="00F410F4">
      <w:pPr>
        <w:numPr>
          <w:ilvl w:val="0"/>
          <w:numId w:val="12"/>
        </w:numPr>
        <w:rPr>
          <w:rStyle w:val="Datatype"/>
          <w:szCs w:val="20"/>
        </w:rPr>
      </w:pPr>
      <w:hyperlink w:anchor="sec_SystemQueryOptionselect" w:history="1">
        <w:r w:rsidRPr="00DF784E">
          <w:rPr>
            <w:rStyle w:val="Hyperlink"/>
            <w:rFonts w:ascii="Courier New" w:hAnsi="Courier New"/>
            <w:szCs w:val="20"/>
          </w:rPr>
          <w:t>$select</w:t>
        </w:r>
      </w:hyperlink>
    </w:p>
    <w:p w14:paraId="59872D1E" w14:textId="77777777" w:rsidR="00F410F4" w:rsidRPr="001D2C69" w:rsidRDefault="00F410F4" w:rsidP="00F410F4">
      <w:pPr>
        <w:numPr>
          <w:ilvl w:val="0"/>
          <w:numId w:val="12"/>
        </w:numPr>
        <w:rPr>
          <w:rStyle w:val="Datatype"/>
        </w:rPr>
      </w:pPr>
      <w:hyperlink w:anchor="sec_SystemQueryOptionformat" w:history="1">
        <w:r w:rsidRPr="00DF784E">
          <w:rPr>
            <w:rStyle w:val="Hyperlink"/>
            <w:rFonts w:ascii="Courier New" w:hAnsi="Courier New"/>
            <w:szCs w:val="20"/>
          </w:rPr>
          <w:t>$format</w:t>
        </w:r>
      </w:hyperlink>
    </w:p>
    <w:bookmarkStart w:id="562" w:name="_Toc477876640"/>
    <w:bookmarkStart w:id="563" w:name="sec_RequestingIndividualEntities"/>
    <w:p w14:paraId="31DAB8A2" w14:textId="77777777" w:rsidR="00F410F4" w:rsidRDefault="00F410F4" w:rsidP="00F410F4">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564" w:name="_Toc498617684"/>
      <w:bookmarkStart w:id="565" w:name="_Toc499805249"/>
      <w:r w:rsidRPr="004A50BC">
        <w:rPr>
          <w:rStyle w:val="Hyperlink"/>
        </w:rPr>
        <w:t>Requesting Individual Entities</w:t>
      </w:r>
      <w:bookmarkEnd w:id="562"/>
      <w:bookmarkEnd w:id="563"/>
      <w:bookmarkEnd w:id="564"/>
      <w:bookmarkEnd w:id="565"/>
      <w:r>
        <w:fldChar w:fldCharType="end"/>
      </w:r>
    </w:p>
    <w:p w14:paraId="2EE9E56F" w14:textId="77777777" w:rsidR="00F410F4" w:rsidRDefault="00F410F4" w:rsidP="00F410F4">
      <w:r>
        <w:t xml:space="preserve">To retrieve an individual entity, the client makes a </w:t>
      </w:r>
      <w:r w:rsidRPr="00950023">
        <w:rPr>
          <w:rStyle w:val="Datatype"/>
        </w:rPr>
        <w:t>GET</w:t>
      </w:r>
      <w:r>
        <w:t xml:space="preserve"> request to the read URL of an entity.</w:t>
      </w:r>
    </w:p>
    <w:p w14:paraId="5E13B135" w14:textId="77777777" w:rsidR="00F410F4" w:rsidRDefault="00F410F4" w:rsidP="00F410F4">
      <w:r>
        <w:t xml:space="preserve">The read URL can be obtained from a response payload containing that instance, for example as a </w:t>
      </w:r>
      <w:r w:rsidRPr="00DD0ED7">
        <w:rPr>
          <w:rStyle w:val="Datatype"/>
        </w:rPr>
        <w:t>readLink</w:t>
      </w:r>
      <w:r>
        <w:t xml:space="preserve"> or </w:t>
      </w:r>
      <w:r w:rsidRPr="00DD0ED7">
        <w:rPr>
          <w:rStyle w:val="Datatype"/>
        </w:rPr>
        <w:t>editLink</w:t>
      </w:r>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34822EF2" w14:textId="77777777" w:rsidR="00F410F4" w:rsidRDefault="00F410F4" w:rsidP="00F410F4">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014FDAF3" w14:textId="77777777" w:rsidR="00F410F4" w:rsidRDefault="00F410F4" w:rsidP="00F410F4">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6F8F585E" w14:textId="77777777" w:rsidR="00F410F4" w:rsidRDefault="00F410F4" w:rsidP="00F410F4">
      <w:r>
        <w:t xml:space="preserve">Properties that are not available, for example due to permissions, are not returned. In this case, the </w:t>
      </w:r>
      <w:r w:rsidRPr="00567EA4">
        <w:rPr>
          <w:rStyle w:val="Datatype"/>
        </w:rPr>
        <w:t>Core.Permissions</w:t>
      </w:r>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Core.Permission'N</w:t>
      </w:r>
      <w:r w:rsidRPr="00E35BFE">
        <w:rPr>
          <w:rStyle w:val="Datatype"/>
        </w:rPr>
        <w:t>one</w:t>
      </w:r>
      <w:r>
        <w:rPr>
          <w:rStyle w:val="Datatype"/>
        </w:rPr>
        <w:t>'</w:t>
      </w:r>
      <w:r w:rsidRPr="00401A0B">
        <w:rPr>
          <w:rStyle w:val="Datatype"/>
          <w:rFonts w:ascii="Arial" w:hAnsi="Arial" w:cs="Arial"/>
        </w:rPr>
        <w:t>.</w:t>
      </w:r>
    </w:p>
    <w:p w14:paraId="693E01E9" w14:textId="77777777" w:rsidR="00F410F4" w:rsidRDefault="00F410F4" w:rsidP="00F410F4">
      <w:r>
        <w:t xml:space="preserve">If no entity exists with the key values specified in the request URL, the service responds with </w:t>
      </w:r>
      <w:hyperlink w:anchor="sec_ResponseCode404NotFound" w:history="1">
        <w:r w:rsidRPr="00D36028">
          <w:rPr>
            <w:rStyle w:val="Hyperlink"/>
            <w:rFonts w:ascii="Courier New" w:hAnsi="Courier New"/>
          </w:rPr>
          <w:t>404 Not Found</w:t>
        </w:r>
      </w:hyperlink>
      <w:r w:rsidRPr="006D29CC">
        <w:t>.</w:t>
      </w:r>
    </w:p>
    <w:bookmarkStart w:id="566" w:name="_Requesting_Individual_Properties"/>
    <w:bookmarkStart w:id="567" w:name="_Requesting_the_Media"/>
    <w:bookmarkStart w:id="568" w:name="_Toc477876641"/>
    <w:bookmarkStart w:id="569" w:name="sec_RequestingtheMediaStreamofaMediaEnti"/>
    <w:bookmarkStart w:id="570" w:name="_Toc370126074"/>
    <w:bookmarkStart w:id="571" w:name="_Toc370374871"/>
    <w:bookmarkEnd w:id="566"/>
    <w:bookmarkEnd w:id="567"/>
    <w:p w14:paraId="0ADC4574" w14:textId="77777777" w:rsidR="00F410F4" w:rsidRDefault="00F410F4" w:rsidP="00F410F4">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572" w:name="_Toc498617685"/>
      <w:bookmarkStart w:id="573" w:name="_Toc499805250"/>
      <w:r w:rsidRPr="004A50BC">
        <w:rPr>
          <w:rStyle w:val="Hyperlink"/>
        </w:rPr>
        <w:t xml:space="preserve">Requesting the Media Stream of a Media Entity using </w:t>
      </w:r>
      <w:r w:rsidRPr="004A50BC">
        <w:rPr>
          <w:rStyle w:val="Hyperlink"/>
          <w:rFonts w:ascii="Courier New" w:hAnsi="Courier New" w:cs="Courier New"/>
        </w:rPr>
        <w:t>$value</w:t>
      </w:r>
      <w:bookmarkEnd w:id="568"/>
      <w:bookmarkEnd w:id="569"/>
      <w:bookmarkEnd w:id="572"/>
      <w:bookmarkEnd w:id="573"/>
      <w:r>
        <w:fldChar w:fldCharType="end"/>
      </w:r>
    </w:p>
    <w:p w14:paraId="3F6125A5" w14:textId="77777777" w:rsidR="00F410F4" w:rsidRDefault="00F410F4" w:rsidP="00F410F4">
      <w:r>
        <w:t xml:space="preserve">A </w:t>
      </w:r>
      <w:r>
        <w:rPr>
          <w:i/>
        </w:rPr>
        <w:t>media entity</w:t>
      </w:r>
      <w:r>
        <w:t xml:space="preserve"> is an entity that represents an out-of-band stream, such as a photograph.</w:t>
      </w:r>
    </w:p>
    <w:p w14:paraId="0CEDEEC1" w14:textId="77777777" w:rsidR="00F410F4" w:rsidRDefault="00F410F4" w:rsidP="00F410F4">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1EED245A" w14:textId="77777777" w:rsidR="00F410F4" w:rsidRDefault="00F410F4" w:rsidP="00F410F4">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0A985A0E" w14:textId="77777777" w:rsidR="00F410F4" w:rsidRPr="00556734" w:rsidRDefault="00F410F4" w:rsidP="00F410F4">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574" w:name="_Toc477876642"/>
    <w:bookmarkStart w:id="575" w:name="sec_RequestingIndividualProperties"/>
    <w:bookmarkEnd w:id="570"/>
    <w:bookmarkEnd w:id="571"/>
    <w:p w14:paraId="11C377E5" w14:textId="77777777" w:rsidR="00F410F4" w:rsidRDefault="00F410F4" w:rsidP="00F410F4">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576" w:name="_Toc498617686"/>
      <w:bookmarkStart w:id="577" w:name="_Toc499805251"/>
      <w:r w:rsidRPr="004A50BC">
        <w:rPr>
          <w:rStyle w:val="Hyperlink"/>
        </w:rPr>
        <w:t>Requesting Individual Properties</w:t>
      </w:r>
      <w:bookmarkEnd w:id="574"/>
      <w:bookmarkEnd w:id="575"/>
      <w:bookmarkEnd w:id="576"/>
      <w:bookmarkEnd w:id="577"/>
      <w:r>
        <w:fldChar w:fldCharType="end"/>
      </w:r>
    </w:p>
    <w:p w14:paraId="12DB577F" w14:textId="77777777" w:rsidR="00F410F4" w:rsidRDefault="00F410F4" w:rsidP="00F410F4">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03B86BAC" w14:textId="77777777" w:rsidR="00F410F4" w:rsidRDefault="00F410F4" w:rsidP="00F410F4">
      <w:r>
        <w:t>For complex typed properties, the path can be further extended with the name of an individual property of the complex type.</w:t>
      </w:r>
    </w:p>
    <w:p w14:paraId="5507525E" w14:textId="77777777" w:rsidR="00F410F4" w:rsidRDefault="00F410F4" w:rsidP="00F410F4">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14EFB26C" w14:textId="77777777" w:rsidR="00F410F4" w:rsidRDefault="00F410F4" w:rsidP="00F410F4">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4A9C9DA5" w14:textId="77777777" w:rsidR="00F410F4" w:rsidRDefault="00F410F4" w:rsidP="00F410F4">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7558968F" w14:textId="77777777" w:rsidR="00F410F4" w:rsidRDefault="00F410F4" w:rsidP="00F410F4">
      <w:pPr>
        <w:pStyle w:val="Caption"/>
      </w:pPr>
      <w:r w:rsidRPr="003F1FAD">
        <w:t xml:space="preserve">Example </w:t>
      </w:r>
      <w:fldSimple w:instr=" SEQ Example \* ARABIC ">
        <w:r>
          <w:rPr>
            <w:noProof/>
          </w:rPr>
          <w:t>30</w:t>
        </w:r>
      </w:fldSimple>
      <w:r w:rsidRPr="003F1FAD">
        <w:t>:</w:t>
      </w:r>
    </w:p>
    <w:p w14:paraId="6294E10F" w14:textId="77777777" w:rsidR="00F410F4" w:rsidRPr="00D30D23" w:rsidRDefault="00F410F4" w:rsidP="00F410F4">
      <w:pPr>
        <w:pStyle w:val="Code"/>
      </w:pPr>
      <w:r>
        <w:t xml:space="preserve">GET </w:t>
      </w:r>
      <w:r w:rsidRPr="00D30D23">
        <w:t xml:space="preserve">http://host/service/Products(1)/Name </w:t>
      </w:r>
    </w:p>
    <w:bookmarkStart w:id="578" w:name="_Requesting_a_Property's"/>
    <w:bookmarkStart w:id="579" w:name="_Toc477876643"/>
    <w:bookmarkStart w:id="580" w:name="sec_RequestingaPropertysRawValueusingval"/>
    <w:bookmarkEnd w:id="578"/>
    <w:p w14:paraId="048AF90F" w14:textId="77777777" w:rsidR="00F410F4" w:rsidRDefault="00F410F4" w:rsidP="00F410F4">
      <w:pPr>
        <w:pStyle w:val="Heading4"/>
        <w:numPr>
          <w:ilvl w:val="3"/>
          <w:numId w:val="2"/>
        </w:numPr>
        <w:tabs>
          <w:tab w:val="left" w:pos="567"/>
        </w:tabs>
      </w:pPr>
      <w:r>
        <w:fldChar w:fldCharType="begin"/>
      </w:r>
      <w:r>
        <w:instrText xml:space="preserve"> HYPERLINK  \l "sec_RequestingaPropertysRawValueusingval" </w:instrText>
      </w:r>
      <w:r>
        <w:fldChar w:fldCharType="separate"/>
      </w:r>
      <w:bookmarkStart w:id="581" w:name="_Toc498617687"/>
      <w:bookmarkStart w:id="582" w:name="_Toc499805252"/>
      <w:r w:rsidRPr="004A50BC">
        <w:rPr>
          <w:rStyle w:val="Hyperlink"/>
        </w:rPr>
        <w:t xml:space="preserve">Requesting a Property's Raw Value using </w:t>
      </w:r>
      <w:r w:rsidRPr="004A50BC">
        <w:rPr>
          <w:rStyle w:val="Hyperlink"/>
          <w:rFonts w:ascii="Courier New" w:hAnsi="Courier New"/>
        </w:rPr>
        <w:t>$value</w:t>
      </w:r>
      <w:bookmarkEnd w:id="579"/>
      <w:bookmarkEnd w:id="580"/>
      <w:bookmarkEnd w:id="581"/>
      <w:bookmarkEnd w:id="582"/>
      <w:r>
        <w:fldChar w:fldCharType="end"/>
      </w:r>
    </w:p>
    <w:p w14:paraId="62816A8C" w14:textId="77777777" w:rsidR="00F410F4" w:rsidRDefault="00F410F4" w:rsidP="005D2845">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19E15C3F" w14:textId="77777777" w:rsidR="00F410F4" w:rsidRDefault="00F410F4" w:rsidP="005D2845">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759C9920" w14:textId="77777777" w:rsidR="00F410F4" w:rsidRDefault="00F410F4" w:rsidP="005D2845">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rsidRPr="00B23390">
        <w:t>.</w:t>
      </w:r>
      <w:r>
        <w:t xml:space="preserve"> </w:t>
      </w:r>
    </w:p>
    <w:p w14:paraId="13AB6254" w14:textId="77777777" w:rsidR="00F410F4" w:rsidRDefault="00F410F4" w:rsidP="005D2845">
      <w:r>
        <w:lastRenderedPageBreak/>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14:paraId="30E7F42D" w14:textId="77777777" w:rsidR="00F410F4" w:rsidRPr="00C234E8" w:rsidRDefault="00F410F4" w:rsidP="00F410F4">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r w:rsidRPr="004A76B7">
        <w:rPr>
          <w:rStyle w:val="Datatype"/>
        </w:rPr>
        <w:t>Core.MediaType</w:t>
      </w:r>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14:paraId="4D8F3D03" w14:textId="77777777" w:rsidR="00F410F4" w:rsidRDefault="00F410F4" w:rsidP="00F410F4">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0B246DB1" w14:textId="77777777" w:rsidR="00F410F4" w:rsidRDefault="00F410F4" w:rsidP="00F410F4">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0F90CB5D" w14:textId="77777777" w:rsidR="00F410F4" w:rsidRDefault="00F410F4" w:rsidP="00F410F4">
      <w:pPr>
        <w:pStyle w:val="Caption"/>
      </w:pPr>
      <w:bookmarkStart w:id="583" w:name="_Ref356920699"/>
      <w:r w:rsidRPr="003F1FAD">
        <w:t xml:space="preserve">Example </w:t>
      </w:r>
      <w:fldSimple w:instr=" SEQ Example \* ARABIC ">
        <w:r>
          <w:rPr>
            <w:noProof/>
          </w:rPr>
          <w:t>31</w:t>
        </w:r>
      </w:fldSimple>
      <w:r>
        <w:t>:</w:t>
      </w:r>
    </w:p>
    <w:p w14:paraId="40D65AC5" w14:textId="77777777" w:rsidR="00F410F4" w:rsidRPr="00D30D23" w:rsidRDefault="00F410F4" w:rsidP="00F410F4">
      <w:pPr>
        <w:pStyle w:val="Code"/>
      </w:pPr>
      <w:r>
        <w:t xml:space="preserve">GET </w:t>
      </w:r>
      <w:r w:rsidRPr="00D30D23">
        <w:t xml:space="preserve">http://host/service/Products(1)/Name/$value </w:t>
      </w:r>
    </w:p>
    <w:bookmarkStart w:id="584" w:name="_Specifying_Properties_to"/>
    <w:bookmarkStart w:id="585" w:name="_Toc477876644"/>
    <w:bookmarkStart w:id="586" w:name="sec_SpecifyingPropertiestoReturn"/>
    <w:bookmarkEnd w:id="583"/>
    <w:bookmarkEnd w:id="584"/>
    <w:p w14:paraId="7A6502F1" w14:textId="77777777" w:rsidR="00F410F4" w:rsidRDefault="00F410F4" w:rsidP="00F410F4">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587" w:name="_Toc498617688"/>
      <w:bookmarkStart w:id="588" w:name="_Toc499805253"/>
      <w:r w:rsidRPr="004A50BC">
        <w:rPr>
          <w:rStyle w:val="Hyperlink"/>
        </w:rPr>
        <w:t>Specifying Properties to Return</w:t>
      </w:r>
      <w:bookmarkEnd w:id="585"/>
      <w:bookmarkEnd w:id="586"/>
      <w:bookmarkEnd w:id="587"/>
      <w:bookmarkEnd w:id="588"/>
      <w:r>
        <w:fldChar w:fldCharType="end"/>
      </w:r>
    </w:p>
    <w:p w14:paraId="102ECD6B" w14:textId="77777777" w:rsidR="00F410F4" w:rsidRPr="007313E5" w:rsidRDefault="00F410F4" w:rsidP="00F410F4">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589" w:name="_System_Query_Option_3"/>
    <w:bookmarkStart w:id="590" w:name="_Toc477876645"/>
    <w:bookmarkStart w:id="591" w:name="sec_SystemQueryOptionselect"/>
    <w:bookmarkEnd w:id="589"/>
    <w:p w14:paraId="6E8B2AB4" w14:textId="77777777" w:rsidR="00F410F4" w:rsidRDefault="00F410F4" w:rsidP="00F410F4">
      <w:pPr>
        <w:pStyle w:val="Heading4"/>
        <w:numPr>
          <w:ilvl w:val="3"/>
          <w:numId w:val="2"/>
        </w:numPr>
        <w:tabs>
          <w:tab w:val="left" w:pos="567"/>
        </w:tabs>
      </w:pPr>
      <w:r>
        <w:fldChar w:fldCharType="begin"/>
      </w:r>
      <w:r>
        <w:instrText xml:space="preserve"> HYPERLINK  \l "sec_SystemQueryOptionselect" </w:instrText>
      </w:r>
      <w:r>
        <w:fldChar w:fldCharType="separate"/>
      </w:r>
      <w:bookmarkStart w:id="592" w:name="_Toc498617689"/>
      <w:bookmarkStart w:id="593" w:name="_Toc499805254"/>
      <w:r w:rsidRPr="004A50BC">
        <w:rPr>
          <w:rStyle w:val="Hyperlink"/>
        </w:rPr>
        <w:t xml:space="preserve">System Query Option </w:t>
      </w:r>
      <w:r w:rsidRPr="004A50BC">
        <w:rPr>
          <w:rStyle w:val="Hyperlink"/>
          <w:rFonts w:ascii="Courier New" w:hAnsi="Courier New"/>
        </w:rPr>
        <w:t>$select</w:t>
      </w:r>
      <w:bookmarkEnd w:id="590"/>
      <w:bookmarkEnd w:id="591"/>
      <w:bookmarkEnd w:id="592"/>
      <w:bookmarkEnd w:id="593"/>
      <w:r>
        <w:fldChar w:fldCharType="end"/>
      </w:r>
    </w:p>
    <w:p w14:paraId="6BF23B5E" w14:textId="77777777" w:rsidR="00F410F4" w:rsidRDefault="00F410F4" w:rsidP="00F410F4">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46DC6847" w14:textId="77777777" w:rsidR="00F410F4" w:rsidRDefault="00F410F4" w:rsidP="00F410F4">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109951A0" w14:textId="77777777" w:rsidR="00F410F4" w:rsidRDefault="00F410F4" w:rsidP="00F410F4">
      <w:pPr>
        <w:pStyle w:val="Caption"/>
      </w:pPr>
      <w:r w:rsidRPr="003F1FAD">
        <w:t xml:space="preserve">Example </w:t>
      </w:r>
      <w:fldSimple w:instr=" SEQ Example \* ARABIC ">
        <w:r>
          <w:rPr>
            <w:noProof/>
          </w:rPr>
          <w:t>32</w:t>
        </w:r>
      </w:fldSimple>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14:paraId="64DD14D4" w14:textId="77777777" w:rsidR="00F410F4" w:rsidRDefault="00F410F4" w:rsidP="00F410F4">
      <w:pPr>
        <w:pStyle w:val="Code"/>
      </w:pPr>
      <w:r>
        <w:t xml:space="preserve">GET </w:t>
      </w:r>
      <w:r w:rsidRPr="00CA457B" w:rsidDel="00D30D23">
        <w:t>http://</w:t>
      </w:r>
      <w:r>
        <w:t>host/service</w:t>
      </w:r>
      <w:r w:rsidRPr="00CA457B">
        <w:t>/Products?$select=Rating,ReleaseDate</w:t>
      </w:r>
    </w:p>
    <w:p w14:paraId="10750194" w14:textId="77777777" w:rsidR="00F410F4" w:rsidRDefault="00F410F4" w:rsidP="00F410F4">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73CA4834" w14:textId="77777777" w:rsidR="00F410F4" w:rsidRDefault="00F410F4" w:rsidP="00F410F4">
      <w:pPr>
        <w:pStyle w:val="Caption"/>
      </w:pPr>
      <w:r w:rsidRPr="003F1FAD">
        <w:t xml:space="preserve">Example </w:t>
      </w:r>
      <w:fldSimple w:instr=" SEQ Example \* ARABIC ">
        <w:r>
          <w:rPr>
            <w:noProof/>
          </w:rPr>
          <w:t>33</w:t>
        </w:r>
      </w:fldSimple>
      <w:r w:rsidRPr="003F1FAD">
        <w:t xml:space="preserve">: </w:t>
      </w:r>
    </w:p>
    <w:p w14:paraId="3240F0FF" w14:textId="77777777" w:rsidR="00F410F4" w:rsidRPr="00CA457B" w:rsidRDefault="00F410F4" w:rsidP="00F410F4">
      <w:pPr>
        <w:pStyle w:val="Code"/>
      </w:pPr>
      <w:r>
        <w:t xml:space="preserve">GET </w:t>
      </w:r>
      <w:r w:rsidRPr="00CA457B" w:rsidDel="00D30D23">
        <w:t>http://</w:t>
      </w:r>
      <w:r>
        <w:t>host/service</w:t>
      </w:r>
      <w:r w:rsidRPr="00CA457B">
        <w:t>/Products?$select=*</w:t>
      </w:r>
    </w:p>
    <w:p w14:paraId="006A3517" w14:textId="77777777" w:rsidR="00F410F4" w:rsidRDefault="00F410F4" w:rsidP="00F410F4">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05836DA7" w14:textId="77777777" w:rsidR="00F410F4" w:rsidRDefault="00F410F4" w:rsidP="00F410F4">
      <w:pPr>
        <w:pStyle w:val="Caption"/>
      </w:pPr>
      <w:r w:rsidRPr="003F1FAD">
        <w:t xml:space="preserve">Example </w:t>
      </w:r>
      <w:fldSimple w:instr=" SEQ Example \* ARABIC ">
        <w:r>
          <w:rPr>
            <w:noProof/>
          </w:rPr>
          <w:t>34</w:t>
        </w:r>
      </w:fldSimple>
      <w:r w:rsidRPr="003F1FAD">
        <w:t xml:space="preserve">: </w:t>
      </w:r>
    </w:p>
    <w:p w14:paraId="1E125F49" w14:textId="77777777" w:rsidR="00F410F4" w:rsidRPr="00320DF5" w:rsidRDefault="00F410F4" w:rsidP="00F410F4">
      <w:pPr>
        <w:pStyle w:val="Code"/>
      </w:pPr>
      <w:r>
        <w:t xml:space="preserve">GET </w:t>
      </w:r>
      <w:r w:rsidRPr="00320DF5" w:rsidDel="00D30D23">
        <w:t>http://</w:t>
      </w:r>
      <w:r>
        <w:t>host/service</w:t>
      </w:r>
      <w:r w:rsidRPr="00320DF5">
        <w:t>/Products?$expand=Category</w:t>
      </w:r>
      <w:r>
        <w:t>($select=Name)</w:t>
      </w:r>
    </w:p>
    <w:p w14:paraId="41DE3AA9" w14:textId="77777777" w:rsidR="00F410F4" w:rsidRDefault="00F410F4" w:rsidP="00F410F4">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057D365C" w14:textId="77777777" w:rsidR="00F410F4" w:rsidRDefault="00F410F4" w:rsidP="00F410F4">
      <w:pPr>
        <w:pStyle w:val="Caption"/>
      </w:pPr>
      <w:r w:rsidRPr="003F1FAD">
        <w:t xml:space="preserve">Example </w:t>
      </w:r>
      <w:fldSimple w:instr=" SEQ Example \* ARABIC ">
        <w:r>
          <w:rPr>
            <w:noProof/>
          </w:rPr>
          <w:t>35</w:t>
        </w:r>
      </w:fldSimple>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14:paraId="2F9B11D5" w14:textId="77777777" w:rsidR="00F410F4" w:rsidRPr="00320DF5" w:rsidRDefault="00F410F4" w:rsidP="00F410F4">
      <w:pPr>
        <w:pStyle w:val="Code"/>
      </w:pPr>
      <w:r>
        <w:t xml:space="preserve">GET </w:t>
      </w:r>
      <w:r w:rsidRPr="00320DF5">
        <w:t>http://</w:t>
      </w:r>
      <w:r>
        <w:t>host/service</w:t>
      </w:r>
      <w:r w:rsidRPr="00320DF5">
        <w:t>/</w:t>
      </w:r>
      <w:r>
        <w:t>Categories</w:t>
      </w:r>
      <w:r w:rsidRPr="00320DF5">
        <w:t>?$</w:t>
      </w:r>
      <w:r>
        <w:t>select=CategoryName,Products</w:t>
      </w:r>
    </w:p>
    <w:p w14:paraId="6B07EADF" w14:textId="77777777" w:rsidR="00F410F4" w:rsidRDefault="00F410F4" w:rsidP="00F410F4">
      <w:pPr>
        <w:keepNext/>
      </w:pPr>
      <w:r>
        <w:lastRenderedPageBreak/>
        <w:t>It is also possible to request all actions or functions available for each returned entity.</w:t>
      </w:r>
    </w:p>
    <w:p w14:paraId="29CA6CB1" w14:textId="77777777" w:rsidR="00F410F4" w:rsidRDefault="00F410F4" w:rsidP="00F410F4">
      <w:pPr>
        <w:pStyle w:val="Caption"/>
      </w:pPr>
      <w:r w:rsidRPr="003F1FAD">
        <w:t xml:space="preserve">Example </w:t>
      </w:r>
      <w:fldSimple w:instr=" SEQ Example \* ARABIC ">
        <w:r>
          <w:rPr>
            <w:noProof/>
          </w:rPr>
          <w:t>36</w:t>
        </w:r>
      </w:fldSimple>
      <w:r w:rsidRPr="003F1FAD">
        <w:t xml:space="preserve">: </w:t>
      </w:r>
    </w:p>
    <w:p w14:paraId="55B8898E" w14:textId="77777777" w:rsidR="00F410F4" w:rsidRPr="00CA457B" w:rsidRDefault="00F410F4" w:rsidP="00F410F4">
      <w:pPr>
        <w:pStyle w:val="Code"/>
      </w:pPr>
      <w:r>
        <w:t xml:space="preserve">GET </w:t>
      </w:r>
      <w:r w:rsidRPr="00CA457B" w:rsidDel="00D30D23">
        <w:t>http://</w:t>
      </w:r>
      <w:r>
        <w:t>host/service</w:t>
      </w:r>
      <w:r w:rsidRPr="00CA457B">
        <w:t>/Products?$select=DemoService.*</w:t>
      </w:r>
    </w:p>
    <w:p w14:paraId="238202D3" w14:textId="77777777" w:rsidR="00F410F4" w:rsidRPr="00595FD0" w:rsidRDefault="00F410F4" w:rsidP="00F410F4">
      <w:bookmarkStart w:id="594" w:name="_System_Query_Option_4"/>
      <w:bookmarkEnd w:id="594"/>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and </w:t>
      </w:r>
      <w:r w:rsidRPr="00B04B66">
        <w:rPr>
          <w:rStyle w:val="Datatype"/>
        </w:rPr>
        <w:t>$expand</w:t>
      </w:r>
      <w:r>
        <w:t xml:space="preserve">,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and </w:t>
      </w:r>
      <w:hyperlink w:anchor="sec_SystemQueryOptionstopandskip" w:history="1">
        <w:r w:rsidRPr="00966513">
          <w:rPr>
            <w:rStyle w:val="Hyperlink"/>
            <w:rFonts w:ascii="Courier New" w:hAnsi="Courier New"/>
          </w:rPr>
          <w:t>$top</w:t>
        </w:r>
      </w:hyperlink>
      <w:r>
        <w:t xml:space="preserve"> for collection-valued properties. A property MUST NOT have select options specified in more than one place in a request and MUST NOT have both select options and expand options specified.</w:t>
      </w:r>
    </w:p>
    <w:p w14:paraId="4DB32441" w14:textId="77777777" w:rsidR="00F410F4" w:rsidRDefault="00F410F4" w:rsidP="00F410F4">
      <w:pPr>
        <w:rPr>
          <w:rStyle w:val="apple-converted-space"/>
          <w:rFonts w:cs="Arial"/>
          <w:color w:val="000000"/>
          <w:sz w:val="18"/>
          <w:szCs w:val="18"/>
          <w:shd w:val="clear" w:color="auto" w:fill="FFFFFF"/>
        </w:rPr>
      </w:pPr>
      <w:r>
        <w:t xml:space="preserve">If the </w:t>
      </w:r>
      <w:r w:rsidRPr="00320DF5">
        <w:rPr>
          <w:rStyle w:val="Datatype"/>
        </w:rPr>
        <w:t>$select</w:t>
      </w:r>
      <w:r>
        <w:t xml:space="preserve"> query option is not specified, </w:t>
      </w:r>
      <w:bookmarkStart w:id="595" w:name="_Ref358202018"/>
      <w:r>
        <w:rPr>
          <w:shd w:val="clear" w:color="auto" w:fill="FFFFFF"/>
        </w:rPr>
        <w:t>the service returns the full set of properties or a default set of properties. The default set of properties MUST include all key properties</w:t>
      </w:r>
      <w:r>
        <w:rPr>
          <w:rStyle w:val="apple-converted-space"/>
          <w:rFonts w:cs="Arial"/>
          <w:color w:val="000000"/>
          <w:sz w:val="18"/>
          <w:szCs w:val="18"/>
          <w:shd w:val="clear" w:color="auto" w:fill="FFFFFF"/>
        </w:rPr>
        <w:t>.</w:t>
      </w:r>
    </w:p>
    <w:p w14:paraId="6C82B604" w14:textId="77777777" w:rsidR="00F410F4" w:rsidRPr="0059306E" w:rsidRDefault="00F410F4" w:rsidP="00F410F4">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596" w:name="_System_Query_Option_6"/>
    <w:bookmarkStart w:id="597" w:name="_Toc477876646"/>
    <w:bookmarkStart w:id="598" w:name="sec_SystemQueryOptionexpand"/>
    <w:bookmarkEnd w:id="595"/>
    <w:bookmarkEnd w:id="596"/>
    <w:p w14:paraId="6D8DA093" w14:textId="77777777" w:rsidR="00F410F4" w:rsidRDefault="00F410F4" w:rsidP="00F410F4">
      <w:pPr>
        <w:pStyle w:val="Heading4"/>
        <w:numPr>
          <w:ilvl w:val="3"/>
          <w:numId w:val="2"/>
        </w:numPr>
        <w:tabs>
          <w:tab w:val="left" w:pos="567"/>
        </w:tabs>
      </w:pPr>
      <w:r>
        <w:fldChar w:fldCharType="begin"/>
      </w:r>
      <w:r>
        <w:instrText xml:space="preserve"> HYPERLINK  \l "sec_SystemQueryOptionexpand" </w:instrText>
      </w:r>
      <w:r>
        <w:fldChar w:fldCharType="separate"/>
      </w:r>
      <w:bookmarkStart w:id="599" w:name="_Toc498617690"/>
      <w:bookmarkStart w:id="600" w:name="_Toc499805255"/>
      <w:r w:rsidRPr="004A50BC">
        <w:rPr>
          <w:rStyle w:val="Hyperlink"/>
        </w:rPr>
        <w:t xml:space="preserve">System Query Option </w:t>
      </w:r>
      <w:r w:rsidRPr="004A50BC">
        <w:rPr>
          <w:rStyle w:val="Hyperlink"/>
          <w:rFonts w:ascii="Courier New" w:hAnsi="Courier New"/>
        </w:rPr>
        <w:t>$expand</w:t>
      </w:r>
      <w:bookmarkEnd w:id="597"/>
      <w:bookmarkEnd w:id="598"/>
      <w:bookmarkEnd w:id="599"/>
      <w:bookmarkEnd w:id="600"/>
      <w:r>
        <w:fldChar w:fldCharType="end"/>
      </w:r>
    </w:p>
    <w:p w14:paraId="6D56219C" w14:textId="77777777" w:rsidR="00F410F4" w:rsidRDefault="00F410F4" w:rsidP="00F410F4">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1C544167" w14:textId="77777777" w:rsidR="00F410F4" w:rsidRDefault="00F410F4" w:rsidP="00F410F4">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675DDD43" w14:textId="77777777" w:rsidR="00F410F4" w:rsidRDefault="00F410F4" w:rsidP="00F410F4">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16FE532C" w14:textId="77777777" w:rsidR="00F410F4" w:rsidRDefault="00F410F4" w:rsidP="00F410F4">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35C96DD1" w14:textId="77777777" w:rsidR="00F410F4" w:rsidRDefault="00F410F4" w:rsidP="00F410F4">
      <w:pPr>
        <w:pStyle w:val="Caption"/>
      </w:pPr>
      <w:r w:rsidRPr="003F1FAD">
        <w:t xml:space="preserve">Example </w:t>
      </w:r>
      <w:fldSimple w:instr=" SEQ Example \* ARABIC ">
        <w:r>
          <w:rPr>
            <w:noProof/>
          </w:rPr>
          <w:t>37</w:t>
        </w:r>
      </w:fldSimple>
      <w:r w:rsidRPr="003F1FAD">
        <w:t>:</w:t>
      </w:r>
      <w:r w:rsidRPr="00264EE1">
        <w:t xml:space="preserve"> </w:t>
      </w:r>
      <w:r>
        <w:t>for each customer entity within the Customers entity set the value of all related Orders will be represented inline</w:t>
      </w:r>
    </w:p>
    <w:p w14:paraId="0B86B290" w14:textId="77777777" w:rsidR="00F410F4" w:rsidRPr="00CA457B" w:rsidRDefault="00F410F4" w:rsidP="00F410F4">
      <w:pPr>
        <w:pStyle w:val="Code"/>
      </w:pPr>
      <w:r>
        <w:t xml:space="preserve">GET </w:t>
      </w:r>
      <w:r w:rsidRPr="00CA457B">
        <w:t>http://host/service.svc/Customers?$expand=Orders</w:t>
      </w:r>
    </w:p>
    <w:p w14:paraId="497CE44D" w14:textId="77777777" w:rsidR="00F410F4" w:rsidRDefault="00F410F4" w:rsidP="00F410F4">
      <w:pPr>
        <w:pStyle w:val="Caption"/>
      </w:pPr>
      <w:r w:rsidRPr="003F1FAD">
        <w:t xml:space="preserve">Example </w:t>
      </w:r>
      <w:fldSimple w:instr=" SEQ Example \* ARABIC ">
        <w:r>
          <w:rPr>
            <w:noProof/>
          </w:rPr>
          <w:t>38</w:t>
        </w:r>
      </w:fldSimple>
      <w:r w:rsidRPr="003F1FAD">
        <w:t>:</w:t>
      </w:r>
      <w:r w:rsidRPr="00264EE1">
        <w:t xml:space="preserve"> </w:t>
      </w:r>
      <w:r>
        <w:t>for each customer entity within the Customers entity set the references to the related Orders will be represented inline</w:t>
      </w:r>
    </w:p>
    <w:p w14:paraId="574F3B55" w14:textId="77777777" w:rsidR="00F410F4" w:rsidRPr="00320DF5" w:rsidRDefault="00F410F4" w:rsidP="00F410F4">
      <w:pPr>
        <w:pStyle w:val="Code"/>
      </w:pPr>
      <w:r>
        <w:t xml:space="preserve">GET </w:t>
      </w:r>
      <w:r w:rsidRPr="00320DF5">
        <w:t>http://</w:t>
      </w:r>
      <w:r>
        <w:t>host/service</w:t>
      </w:r>
      <w:r w:rsidRPr="00320DF5">
        <w:t>.svc/</w:t>
      </w:r>
      <w:r>
        <w:t>Customers</w:t>
      </w:r>
      <w:r w:rsidRPr="00320DF5">
        <w:t>?$expand=</w:t>
      </w:r>
      <w:r>
        <w:t>Orders/$ref</w:t>
      </w:r>
    </w:p>
    <w:p w14:paraId="15A41229" w14:textId="77777777" w:rsidR="00F410F4" w:rsidRDefault="00F410F4" w:rsidP="00F410F4">
      <w:pPr>
        <w:pStyle w:val="Caption"/>
      </w:pPr>
      <w:bookmarkStart w:id="601" w:name="_Expand_Options_1"/>
      <w:bookmarkStart w:id="602" w:name="_Ref356919051"/>
      <w:bookmarkStart w:id="603" w:name="_Toc370126079"/>
      <w:bookmarkStart w:id="604" w:name="_Toc370374876"/>
      <w:bookmarkEnd w:id="601"/>
      <w:r w:rsidRPr="003F1FAD">
        <w:t xml:space="preserve">Example </w:t>
      </w:r>
      <w:fldSimple w:instr=" SEQ Example \* ARABIC ">
        <w:r>
          <w:rPr>
            <w:noProof/>
          </w:rPr>
          <w:t>39</w:t>
        </w:r>
      </w:fldSimple>
      <w:r w:rsidRPr="003F1FAD">
        <w:t>:</w:t>
      </w:r>
      <w:r w:rsidRPr="00264EE1">
        <w:t xml:space="preserve"> </w:t>
      </w:r>
      <w:r>
        <w:t>for each customer entity within the Customers entity set the media stream representing the customer photo will be represented inline</w:t>
      </w:r>
    </w:p>
    <w:p w14:paraId="5259600C" w14:textId="77777777" w:rsidR="00F410F4" w:rsidRPr="00320DF5" w:rsidRDefault="00F410F4" w:rsidP="00F410F4">
      <w:pPr>
        <w:pStyle w:val="Code"/>
      </w:pPr>
      <w:r>
        <w:t xml:space="preserve">GET </w:t>
      </w:r>
      <w:r w:rsidRPr="00320DF5">
        <w:t>http://</w:t>
      </w:r>
      <w:r>
        <w:t>host/service</w:t>
      </w:r>
      <w:r w:rsidRPr="00320DF5">
        <w:t>.svc/</w:t>
      </w:r>
      <w:r>
        <w:t>Customers</w:t>
      </w:r>
      <w:r w:rsidRPr="00320DF5">
        <w:t>?$expand=</w:t>
      </w:r>
      <w:r>
        <w:t>Photo</w:t>
      </w:r>
    </w:p>
    <w:bookmarkStart w:id="605" w:name="_Toc477876647"/>
    <w:bookmarkStart w:id="606" w:name="sec_ExpandOptions"/>
    <w:bookmarkEnd w:id="602"/>
    <w:bookmarkEnd w:id="603"/>
    <w:bookmarkEnd w:id="604"/>
    <w:p w14:paraId="49C68C31" w14:textId="77777777" w:rsidR="00F410F4" w:rsidRDefault="00F410F4" w:rsidP="00F410F4">
      <w:pPr>
        <w:pStyle w:val="Heading5"/>
        <w:numPr>
          <w:ilvl w:val="4"/>
          <w:numId w:val="2"/>
        </w:numPr>
        <w:tabs>
          <w:tab w:val="left" w:pos="567"/>
        </w:tabs>
      </w:pPr>
      <w:r>
        <w:fldChar w:fldCharType="begin"/>
      </w:r>
      <w:r>
        <w:instrText xml:space="preserve"> HYPERLINK  \l "sec_ExpandOptions" </w:instrText>
      </w:r>
      <w:r>
        <w:fldChar w:fldCharType="separate"/>
      </w:r>
      <w:bookmarkStart w:id="607" w:name="_Toc498617691"/>
      <w:bookmarkStart w:id="608" w:name="_Toc499805256"/>
      <w:r w:rsidRPr="004A50BC">
        <w:rPr>
          <w:rStyle w:val="Hyperlink"/>
        </w:rPr>
        <w:t>Expand Options</w:t>
      </w:r>
      <w:bookmarkEnd w:id="605"/>
      <w:bookmarkEnd w:id="606"/>
      <w:bookmarkEnd w:id="607"/>
      <w:bookmarkEnd w:id="608"/>
      <w:r>
        <w:fldChar w:fldCharType="end"/>
      </w:r>
    </w:p>
    <w:p w14:paraId="60FD19DA" w14:textId="77777777" w:rsidR="00F410F4" w:rsidRDefault="00F410F4" w:rsidP="00F410F4">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68D5A92B" w14:textId="77777777" w:rsidR="00F410F4" w:rsidRPr="0051397C" w:rsidRDefault="00F410F4" w:rsidP="00F410F4">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67C7C2D1" w14:textId="77777777" w:rsidR="00F410F4" w:rsidRDefault="00F410F4" w:rsidP="00F410F4">
      <w:pPr>
        <w:pStyle w:val="Caption"/>
      </w:pPr>
      <w:r w:rsidRPr="003F1FAD">
        <w:t xml:space="preserve">Example </w:t>
      </w:r>
      <w:fldSimple w:instr=" SEQ Example \* ARABIC ">
        <w:r>
          <w:rPr>
            <w:noProof/>
          </w:rPr>
          <w:t>40</w:t>
        </w:r>
      </w:fldSimple>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7589B0DA" w14:textId="77777777" w:rsidR="00F410F4" w:rsidRPr="00891052" w:rsidRDefault="00F410F4" w:rsidP="00F410F4">
      <w:pPr>
        <w:pStyle w:val="Code"/>
        <w:rPr>
          <w:lang w:val="fr-FR"/>
        </w:rPr>
      </w:pPr>
      <w:r>
        <w:t xml:space="preserve">GET </w:t>
      </w:r>
      <w:r w:rsidRPr="00891052">
        <w:rPr>
          <w:lang w:val="fr-FR"/>
        </w:rPr>
        <w:t>http://host/service.svc/Customers?$expand=Orders($filter=Amount gt 100)</w:t>
      </w:r>
    </w:p>
    <w:p w14:paraId="3E528EBC" w14:textId="77777777" w:rsidR="00F410F4" w:rsidRDefault="00F410F4" w:rsidP="00F410F4">
      <w:pPr>
        <w:pStyle w:val="Caption"/>
      </w:pPr>
      <w:r w:rsidRPr="003F1FAD">
        <w:t xml:space="preserve">Example </w:t>
      </w:r>
      <w:fldSimple w:instr=" SEQ Example \* ARABIC ">
        <w:r>
          <w:rPr>
            <w:noProof/>
          </w:rPr>
          <w:t>41</w:t>
        </w:r>
      </w:fldSimple>
      <w:r w:rsidRPr="003F1FAD">
        <w:t>:</w:t>
      </w:r>
      <w:r>
        <w:t xml:space="preserve"> for each order within the </w:t>
      </w:r>
      <w:r w:rsidRPr="00336E50">
        <w:rPr>
          <w:rFonts w:ascii="Courier New" w:hAnsi="Courier New" w:cs="Courier New"/>
        </w:rPr>
        <w:t>Orders</w:t>
      </w:r>
      <w:r>
        <w:t xml:space="preserve"> entity set, the following will be represented inline:</w:t>
      </w:r>
    </w:p>
    <w:p w14:paraId="003A9FBD" w14:textId="77777777" w:rsidR="00F410F4" w:rsidRDefault="00F410F4" w:rsidP="00F410F4">
      <w:pPr>
        <w:pStyle w:val="Caption"/>
        <w:keepNext/>
        <w:numPr>
          <w:ilvl w:val="0"/>
          <w:numId w:val="23"/>
        </w:numPr>
      </w:pPr>
      <w:r>
        <w:lastRenderedPageBreak/>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640EB62D" w14:textId="77777777" w:rsidR="00F410F4" w:rsidRDefault="00F410F4" w:rsidP="00F410F4">
      <w:pPr>
        <w:pStyle w:val="Caption"/>
      </w:pPr>
      <w:r>
        <w:t xml:space="preserve">The </w:t>
      </w:r>
      <w:r w:rsidRPr="00336E50">
        <w:rPr>
          <w:rFonts w:ascii="Courier New" w:hAnsi="Courier New" w:cs="Courier New"/>
        </w:rPr>
        <w:t>Customer</w:t>
      </w:r>
      <w:r>
        <w:t xml:space="preserve"> related to each order returned.</w:t>
      </w:r>
    </w:p>
    <w:p w14:paraId="236FD61C" w14:textId="77777777" w:rsidR="00F410F4" w:rsidRPr="00CA457B" w:rsidRDefault="00F410F4" w:rsidP="00F410F4">
      <w:pPr>
        <w:pStyle w:val="Code"/>
      </w:pPr>
      <w:r>
        <w:t xml:space="preserve">GET </w:t>
      </w:r>
      <w:r w:rsidRPr="00CA457B">
        <w:t>http://host/service.svc/Orders?$expand=</w:t>
      </w:r>
      <w:r>
        <w:t>Items($expand=</w:t>
      </w:r>
      <w:r w:rsidRPr="00CA457B">
        <w:t>Product</w:t>
      </w:r>
      <w:r>
        <w:t>)</w:t>
      </w:r>
      <w:r w:rsidRPr="00CA457B">
        <w:t>,Customer</w:t>
      </w:r>
    </w:p>
    <w:p w14:paraId="1475B868" w14:textId="77777777" w:rsidR="00F410F4" w:rsidRDefault="00F410F4" w:rsidP="00F410F4">
      <w:pPr>
        <w:pStyle w:val="Caption"/>
        <w:rPr>
          <w:rStyle w:val="Datatype"/>
        </w:rPr>
      </w:pPr>
      <w:r w:rsidRPr="003F1FAD">
        <w:t xml:space="preserve">Example </w:t>
      </w:r>
      <w:fldSimple w:instr=" SEQ Example \* ARABIC ">
        <w:r>
          <w:rPr>
            <w:noProof/>
          </w:rPr>
          <w:t>42</w:t>
        </w:r>
      </w:fldSimple>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03302528" w14:textId="77777777" w:rsidR="00F410F4" w:rsidRDefault="00F410F4" w:rsidP="00F410F4">
      <w:pPr>
        <w:pStyle w:val="Code"/>
      </w:pPr>
      <w:r>
        <w:t xml:space="preserve">GET </w:t>
      </w:r>
      <w:r w:rsidRPr="00CA457B">
        <w:t>http://host/service.svc/Customers?$expand=SampleModel.VipCustomer/InHouseStaff</w:t>
      </w:r>
    </w:p>
    <w:bookmarkStart w:id="609" w:name="_Expand_Option_$levels"/>
    <w:bookmarkStart w:id="610" w:name="_Toc477876648"/>
    <w:bookmarkStart w:id="611" w:name="sec_ExpandOptionlevels"/>
    <w:bookmarkEnd w:id="609"/>
    <w:p w14:paraId="690E2BEC" w14:textId="77777777" w:rsidR="00F410F4" w:rsidRDefault="00F410F4" w:rsidP="00F410F4">
      <w:pPr>
        <w:pStyle w:val="Heading6"/>
        <w:numPr>
          <w:ilvl w:val="5"/>
          <w:numId w:val="2"/>
        </w:numPr>
        <w:tabs>
          <w:tab w:val="left" w:pos="567"/>
        </w:tabs>
      </w:pPr>
      <w:r>
        <w:fldChar w:fldCharType="begin"/>
      </w:r>
      <w:r>
        <w:instrText xml:space="preserve"> HYPERLINK  \l "sec_ExpandOptionlevels" </w:instrText>
      </w:r>
      <w:r>
        <w:fldChar w:fldCharType="separate"/>
      </w:r>
      <w:bookmarkStart w:id="612" w:name="_Toc498617692"/>
      <w:bookmarkStart w:id="613" w:name="_Toc499805257"/>
      <w:r w:rsidRPr="004A50BC">
        <w:rPr>
          <w:rStyle w:val="Hyperlink"/>
        </w:rPr>
        <w:t xml:space="preserve">Expand Option </w:t>
      </w:r>
      <w:r w:rsidRPr="004A50BC">
        <w:rPr>
          <w:rStyle w:val="Hyperlink"/>
          <w:rFonts w:ascii="Courier New" w:hAnsi="Courier New"/>
        </w:rPr>
        <w:t>$levels</w:t>
      </w:r>
      <w:bookmarkEnd w:id="610"/>
      <w:bookmarkEnd w:id="611"/>
      <w:bookmarkEnd w:id="612"/>
      <w:bookmarkEnd w:id="613"/>
      <w:r>
        <w:fldChar w:fldCharType="end"/>
      </w:r>
    </w:p>
    <w:p w14:paraId="5FB7E602" w14:textId="77777777" w:rsidR="00F410F4" w:rsidRDefault="00F410F4" w:rsidP="00F410F4">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2CFFD370" w14:textId="77777777" w:rsidR="00F410F4" w:rsidRDefault="00F410F4" w:rsidP="00F410F4">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6D5F3B10" w14:textId="77777777" w:rsidR="00F410F4" w:rsidRDefault="00F410F4" w:rsidP="00F410F4">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7969CAAC" w14:textId="77777777" w:rsidR="00F410F4" w:rsidRDefault="00F410F4" w:rsidP="00F410F4">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6A911E0B" w14:textId="77777777" w:rsidR="00F410F4" w:rsidRDefault="00F410F4" w:rsidP="00F410F4">
      <w:pPr>
        <w:pStyle w:val="Caption"/>
      </w:pPr>
      <w:r w:rsidRPr="003F1FAD">
        <w:t xml:space="preserve">Example </w:t>
      </w:r>
      <w:fldSimple w:instr=" SEQ Example \* ARABIC ">
        <w:r>
          <w:rPr>
            <w:noProof/>
          </w:rPr>
          <w:t>43</w:t>
        </w:r>
      </w:fldSimple>
      <w:r w:rsidRPr="003F1FAD">
        <w:t>:</w:t>
      </w:r>
      <w:r>
        <w:t xml:space="preserve"> return each employee from the Employees entity set and, for each employee that is a manager, return all direct reports, recursively to four levels</w:t>
      </w:r>
    </w:p>
    <w:p w14:paraId="5C3A8C0C" w14:textId="77777777" w:rsidR="00F410F4" w:rsidRDefault="00F410F4" w:rsidP="00F410F4">
      <w:pPr>
        <w:pStyle w:val="Code"/>
      </w:pPr>
      <w:r>
        <w:t>GET http://host/service/Employees?$expand=Model.Manager/DirectReports($levels=4)</w:t>
      </w:r>
    </w:p>
    <w:bookmarkStart w:id="614" w:name="_System_Query_Option_2"/>
    <w:bookmarkStart w:id="615" w:name="_Toc477876649"/>
    <w:bookmarkStart w:id="616" w:name="sec_SystemQueryOptioncompute"/>
    <w:bookmarkStart w:id="617" w:name="_Toc370126081"/>
    <w:bookmarkStart w:id="618" w:name="_Toc370374878"/>
    <w:bookmarkEnd w:id="614"/>
    <w:p w14:paraId="4D1B9275" w14:textId="77777777" w:rsidR="00F410F4" w:rsidRDefault="00F410F4" w:rsidP="00F410F4">
      <w:pPr>
        <w:pStyle w:val="Heading4"/>
        <w:numPr>
          <w:ilvl w:val="3"/>
          <w:numId w:val="2"/>
        </w:numPr>
        <w:tabs>
          <w:tab w:val="left" w:pos="567"/>
        </w:tabs>
      </w:pPr>
      <w:r>
        <w:fldChar w:fldCharType="begin"/>
      </w:r>
      <w:r>
        <w:instrText xml:space="preserve"> HYPERLINK  \l "sec_SystemQueryOptioncompute" </w:instrText>
      </w:r>
      <w:r>
        <w:fldChar w:fldCharType="separate"/>
      </w:r>
      <w:bookmarkStart w:id="619" w:name="_Toc498617693"/>
      <w:bookmarkStart w:id="620" w:name="_Toc499805258"/>
      <w:r w:rsidRPr="004A50BC">
        <w:rPr>
          <w:rStyle w:val="Hyperlink"/>
        </w:rPr>
        <w:t xml:space="preserve">System Query Option </w:t>
      </w:r>
      <w:r w:rsidRPr="004A50BC">
        <w:rPr>
          <w:rStyle w:val="Hyperlink"/>
          <w:rFonts w:ascii="Courier New" w:hAnsi="Courier New"/>
        </w:rPr>
        <w:t>$compute</w:t>
      </w:r>
      <w:bookmarkEnd w:id="615"/>
      <w:bookmarkEnd w:id="616"/>
      <w:bookmarkEnd w:id="619"/>
      <w:bookmarkEnd w:id="620"/>
      <w:r>
        <w:fldChar w:fldCharType="end"/>
      </w:r>
    </w:p>
    <w:p w14:paraId="35CE7423" w14:textId="77777777" w:rsidR="00F410F4" w:rsidRDefault="00F410F4" w:rsidP="00F410F4">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4C4A3031" w14:textId="77777777" w:rsidR="00F410F4" w:rsidRDefault="00F410F4" w:rsidP="00F410F4">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55279A98" w14:textId="77777777" w:rsidR="00F410F4" w:rsidRDefault="00F410F4" w:rsidP="00F410F4">
      <w:pPr>
        <w:pStyle w:val="Caption"/>
      </w:pPr>
      <w:r w:rsidRPr="003F1FAD">
        <w:t xml:space="preserve">Example </w:t>
      </w:r>
      <w:fldSimple w:instr=" SEQ Example \* ARABIC ">
        <w:r>
          <w:rPr>
            <w:noProof/>
          </w:rPr>
          <w:t>44</w:t>
        </w:r>
      </w:fldSimple>
      <w:r w:rsidRPr="003F1FAD">
        <w:t>:</w:t>
      </w:r>
      <w:r w:rsidRPr="006B75C9">
        <w:t xml:space="preserve"> </w:t>
      </w:r>
      <w:r>
        <w:t>compute total price for order items (line breaks only for readability)</w:t>
      </w:r>
    </w:p>
    <w:p w14:paraId="6B62AE67" w14:textId="77777777" w:rsidR="00F410F4" w:rsidRDefault="00F410F4" w:rsidP="00F410F4">
      <w:pPr>
        <w:pStyle w:val="Code"/>
        <w:rPr>
          <w:shd w:val="clear" w:color="auto" w:fill="D9D9D9"/>
        </w:rPr>
      </w:pPr>
      <w:r>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14:paraId="43C9A8EB" w14:textId="77777777" w:rsidR="00F410F4" w:rsidRDefault="00F410F4" w:rsidP="00F410F4">
      <w:pPr>
        <w:pStyle w:val="Code"/>
      </w:pPr>
      <w:r>
        <w:t xml:space="preserve">                  ;</w:t>
      </w:r>
      <w:r w:rsidRPr="00470C1D">
        <w:rPr>
          <w:shd w:val="clear" w:color="auto" w:fill="D9D9D9"/>
        </w:rPr>
        <w:t>$select=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bookmarkStart w:id="621" w:name="_Toc477876650"/>
    <w:bookmarkStart w:id="622" w:name="sec_QueryingCollections"/>
    <w:bookmarkEnd w:id="617"/>
    <w:bookmarkEnd w:id="618"/>
    <w:p w14:paraId="2A6210D2" w14:textId="77777777" w:rsidR="00F410F4" w:rsidRDefault="00F410F4" w:rsidP="00F410F4">
      <w:pPr>
        <w:pStyle w:val="Heading3"/>
        <w:numPr>
          <w:ilvl w:val="2"/>
          <w:numId w:val="2"/>
        </w:numPr>
        <w:tabs>
          <w:tab w:val="left" w:pos="567"/>
        </w:tabs>
      </w:pPr>
      <w:r>
        <w:fldChar w:fldCharType="begin"/>
      </w:r>
      <w:r>
        <w:instrText xml:space="preserve"> HYPERLINK  \l "sec_QueryingCollections" </w:instrText>
      </w:r>
      <w:r>
        <w:fldChar w:fldCharType="separate"/>
      </w:r>
      <w:bookmarkStart w:id="623" w:name="_Toc498617694"/>
      <w:bookmarkStart w:id="624" w:name="_Toc499805259"/>
      <w:r w:rsidRPr="004A50BC">
        <w:rPr>
          <w:rStyle w:val="Hyperlink"/>
        </w:rPr>
        <w:t>Querying Collections</w:t>
      </w:r>
      <w:bookmarkEnd w:id="621"/>
      <w:bookmarkEnd w:id="622"/>
      <w:bookmarkEnd w:id="623"/>
      <w:bookmarkEnd w:id="624"/>
      <w:r>
        <w:fldChar w:fldCharType="end"/>
      </w:r>
    </w:p>
    <w:p w14:paraId="0F2C0CC7" w14:textId="77777777" w:rsidR="00F410F4" w:rsidRDefault="00F410F4" w:rsidP="00F410F4">
      <w:r>
        <w:t>OData services support querying collections of entities, complex type instances, and primitive values.</w:t>
      </w:r>
    </w:p>
    <w:p w14:paraId="27F2E285" w14:textId="77777777" w:rsidR="00F410F4" w:rsidRDefault="00F410F4" w:rsidP="00F410F4">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2BE8D2F2" w14:textId="77777777" w:rsidR="00F410F4" w:rsidRDefault="00F410F4" w:rsidP="00F410F4">
      <w:r>
        <w:t>The same system query option MUST NOT be specified more than once for any resource.</w:t>
      </w:r>
    </w:p>
    <w:p w14:paraId="1DF16475" w14:textId="77777777" w:rsidR="00F410F4" w:rsidRDefault="00F410F4" w:rsidP="00F410F4">
      <w:r>
        <w:lastRenderedPageBreak/>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625" w:name="_The_$filter_System"/>
    <w:bookmarkStart w:id="626" w:name="_Toc477876651"/>
    <w:bookmarkStart w:id="627" w:name="sec_SystemQueryOptionfilter"/>
    <w:bookmarkEnd w:id="625"/>
    <w:p w14:paraId="50A7AE7A" w14:textId="77777777" w:rsidR="00F410F4" w:rsidRDefault="00F410F4" w:rsidP="00F410F4">
      <w:pPr>
        <w:pStyle w:val="Heading4"/>
        <w:numPr>
          <w:ilvl w:val="3"/>
          <w:numId w:val="2"/>
        </w:numPr>
        <w:tabs>
          <w:tab w:val="left" w:pos="567"/>
        </w:tabs>
      </w:pPr>
      <w:r>
        <w:fldChar w:fldCharType="begin"/>
      </w:r>
      <w:r>
        <w:instrText xml:space="preserve"> HYPERLINK  \l "sec_SystemQueryOptionfilter" </w:instrText>
      </w:r>
      <w:r>
        <w:fldChar w:fldCharType="separate"/>
      </w:r>
      <w:bookmarkStart w:id="628" w:name="_Toc498617695"/>
      <w:bookmarkStart w:id="629" w:name="_Toc499805260"/>
      <w:r w:rsidRPr="004A50BC">
        <w:rPr>
          <w:rStyle w:val="Hyperlink"/>
        </w:rPr>
        <w:t xml:space="preserve">System Query Option </w:t>
      </w:r>
      <w:r w:rsidRPr="004A50BC">
        <w:rPr>
          <w:rStyle w:val="Hyperlink"/>
          <w:rFonts w:ascii="Courier New" w:hAnsi="Courier New"/>
        </w:rPr>
        <w:t>$filter</w:t>
      </w:r>
      <w:bookmarkEnd w:id="626"/>
      <w:bookmarkEnd w:id="627"/>
      <w:bookmarkEnd w:id="628"/>
      <w:bookmarkEnd w:id="629"/>
      <w:r>
        <w:fldChar w:fldCharType="end"/>
      </w:r>
    </w:p>
    <w:p w14:paraId="4BDD4D38" w14:textId="77777777" w:rsidR="00F410F4" w:rsidRDefault="00F410F4" w:rsidP="00F410F4">
      <w:pPr>
        <w:keepNext/>
      </w:pPr>
      <w:r>
        <w:t xml:space="preserve">The </w:t>
      </w:r>
      <w:r w:rsidRPr="00C87D2D">
        <w:rPr>
          <w:rStyle w:val="Datatype"/>
        </w:rPr>
        <w:t>$filter</w:t>
      </w:r>
      <w:r>
        <w:t xml:space="preserve"> system query option restricts the set of items returned.</w:t>
      </w:r>
    </w:p>
    <w:p w14:paraId="03E84174" w14:textId="77777777" w:rsidR="00F410F4" w:rsidRDefault="00F410F4" w:rsidP="00F410F4">
      <w:pPr>
        <w:pStyle w:val="Caption"/>
      </w:pPr>
      <w:r w:rsidRPr="003F1FAD">
        <w:t xml:space="preserve">Example </w:t>
      </w:r>
      <w:fldSimple w:instr=" SEQ Example \* ARABIC ">
        <w:r>
          <w:rPr>
            <w:noProof/>
          </w:rPr>
          <w:t>45</w:t>
        </w:r>
      </w:fldSimple>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0023A608" w14:textId="77777777" w:rsidR="00F410F4" w:rsidRPr="00DF1E6A" w:rsidRDefault="00F410F4" w:rsidP="00F410F4">
      <w:pPr>
        <w:pStyle w:val="Code"/>
      </w:pPr>
      <w:r>
        <w:t xml:space="preserve">GET </w:t>
      </w:r>
      <w:r w:rsidRPr="00DF1E6A" w:rsidDel="00D30D23">
        <w:t>http://</w:t>
      </w:r>
      <w:r w:rsidRPr="00DF1E6A">
        <w:t>host/service/Products?$filter=Price lt 10.00</w:t>
      </w:r>
    </w:p>
    <w:p w14:paraId="72A53ECB" w14:textId="77777777" w:rsidR="00F410F4" w:rsidRDefault="00F410F4" w:rsidP="00F410F4">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4866F34C" w14:textId="77777777" w:rsidR="00F410F4" w:rsidRDefault="00F410F4" w:rsidP="00F410F4">
      <w:pPr>
        <w:pStyle w:val="Caption"/>
      </w:pPr>
      <w:r w:rsidRPr="003F1FAD">
        <w:t xml:space="preserve">Example </w:t>
      </w:r>
      <w:fldSimple w:instr=" SEQ Example \* ARABIC ">
        <w:r>
          <w:rPr>
            <w:noProof/>
          </w:rPr>
          <w:t>46</w:t>
        </w:r>
      </w:fldSimple>
      <w:r w:rsidRPr="003F1FAD">
        <w:t xml:space="preserve">: </w:t>
      </w:r>
      <w:r>
        <w:t>return all Categories with less than 10 products</w:t>
      </w:r>
    </w:p>
    <w:p w14:paraId="30909515" w14:textId="77777777" w:rsidR="00F410F4" w:rsidRPr="00DF1E6A" w:rsidRDefault="00F410F4" w:rsidP="00F410F4">
      <w:pPr>
        <w:pStyle w:val="Code"/>
      </w:pPr>
      <w:r w:rsidRPr="00DF1E6A">
        <w:t xml:space="preserve">GET </w:t>
      </w:r>
      <w:r w:rsidRPr="00DF1E6A" w:rsidDel="00D30D23">
        <w:t>http://</w:t>
      </w:r>
      <w:r w:rsidRPr="00DF1E6A">
        <w:t>host/service/Categories?$filter=Products/$count lt 10</w:t>
      </w:r>
    </w:p>
    <w:p w14:paraId="35B424BD" w14:textId="77777777" w:rsidR="00F410F4" w:rsidRDefault="00F410F4" w:rsidP="00F410F4">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630" w:name="_Built-in_Filter_Operations"/>
    <w:bookmarkStart w:id="631" w:name="_Toc477876652"/>
    <w:bookmarkStart w:id="632" w:name="sec_BuiltinFilterOperations"/>
    <w:bookmarkEnd w:id="630"/>
    <w:p w14:paraId="5AF245E5" w14:textId="77777777" w:rsidR="00F410F4" w:rsidRDefault="00F410F4" w:rsidP="00F410F4">
      <w:pPr>
        <w:pStyle w:val="Heading5"/>
        <w:numPr>
          <w:ilvl w:val="4"/>
          <w:numId w:val="2"/>
        </w:numPr>
        <w:tabs>
          <w:tab w:val="left" w:pos="567"/>
        </w:tabs>
      </w:pPr>
      <w:r>
        <w:fldChar w:fldCharType="begin"/>
      </w:r>
      <w:r>
        <w:instrText xml:space="preserve"> HYPERLINK  \l "sec_BuiltinFilterOperations" </w:instrText>
      </w:r>
      <w:r>
        <w:fldChar w:fldCharType="separate"/>
      </w:r>
      <w:bookmarkStart w:id="633" w:name="_Toc498617696"/>
      <w:bookmarkStart w:id="634" w:name="_Toc499805261"/>
      <w:r w:rsidRPr="004A50BC">
        <w:rPr>
          <w:rStyle w:val="Hyperlink"/>
        </w:rPr>
        <w:t>Built-in Filter Operations</w:t>
      </w:r>
      <w:bookmarkEnd w:id="631"/>
      <w:bookmarkEnd w:id="632"/>
      <w:bookmarkEnd w:id="633"/>
      <w:bookmarkEnd w:id="634"/>
      <w:r>
        <w:fldChar w:fldCharType="end"/>
      </w:r>
    </w:p>
    <w:p w14:paraId="1B7036DD" w14:textId="77777777" w:rsidR="00F410F4" w:rsidRDefault="00F410F4" w:rsidP="00F410F4">
      <w:r>
        <w:t xml:space="preserve">OData supports a set of built-in filter operations, as described in this section. </w:t>
      </w:r>
    </w:p>
    <w:p w14:paraId="3AF57981" w14:textId="77777777" w:rsidR="00F410F4" w:rsidRDefault="00F410F4" w:rsidP="00F410F4">
      <w:r>
        <w:t xml:space="preserve">4.01 services MUST support case-insensitive operation names. Clients that want to work with 4.0 services MUST use lower case operation names. </w:t>
      </w:r>
    </w:p>
    <w:p w14:paraId="76430CB2" w14:textId="77777777" w:rsidR="00F410F4" w:rsidRDefault="00F410F4" w:rsidP="00F410F4">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Style w:val="TableGrid"/>
        <w:tblW w:w="0" w:type="auto"/>
        <w:tblInd w:w="108" w:type="dxa"/>
        <w:tblLayout w:type="fixed"/>
        <w:tblLook w:val="04A0" w:firstRow="1" w:lastRow="0" w:firstColumn="1" w:lastColumn="0" w:noHBand="0" w:noVBand="1"/>
      </w:tblPr>
      <w:tblGrid>
        <w:gridCol w:w="1080"/>
        <w:gridCol w:w="2322"/>
        <w:gridCol w:w="5778"/>
      </w:tblGrid>
      <w:tr w:rsidR="00F410F4" w:rsidRPr="00CA457B" w14:paraId="5C660442" w14:textId="77777777" w:rsidTr="00F410F4">
        <w:trPr>
          <w:tblHeader/>
        </w:trPr>
        <w:tc>
          <w:tcPr>
            <w:tcW w:w="1080" w:type="dxa"/>
            <w:shd w:val="clear" w:color="auto" w:fill="EEECE1" w:themeFill="background2"/>
            <w:hideMark/>
          </w:tcPr>
          <w:p w14:paraId="054B09C5" w14:textId="77777777" w:rsidR="00F410F4" w:rsidRPr="00CB17F7" w:rsidRDefault="00F410F4" w:rsidP="00F410F4">
            <w:pPr>
              <w:keepNext/>
              <w:rPr>
                <w:b/>
              </w:rPr>
            </w:pPr>
            <w:r w:rsidRPr="00CB17F7">
              <w:rPr>
                <w:b/>
              </w:rPr>
              <w:t>Operator</w:t>
            </w:r>
          </w:p>
        </w:tc>
        <w:tc>
          <w:tcPr>
            <w:tcW w:w="2322" w:type="dxa"/>
            <w:shd w:val="clear" w:color="auto" w:fill="EEECE1" w:themeFill="background2"/>
            <w:hideMark/>
          </w:tcPr>
          <w:p w14:paraId="2AC27CD8" w14:textId="77777777" w:rsidR="00F410F4" w:rsidRPr="00CB17F7" w:rsidRDefault="00F410F4" w:rsidP="00F410F4">
            <w:pPr>
              <w:keepNext/>
              <w:rPr>
                <w:b/>
              </w:rPr>
            </w:pPr>
            <w:r w:rsidRPr="00CB17F7">
              <w:rPr>
                <w:b/>
              </w:rPr>
              <w:t>Description</w:t>
            </w:r>
          </w:p>
        </w:tc>
        <w:tc>
          <w:tcPr>
            <w:tcW w:w="5778" w:type="dxa"/>
            <w:shd w:val="clear" w:color="auto" w:fill="EEECE1" w:themeFill="background2"/>
            <w:hideMark/>
          </w:tcPr>
          <w:p w14:paraId="023C3FBE" w14:textId="77777777" w:rsidR="00F410F4" w:rsidRPr="00CB17F7" w:rsidRDefault="00F410F4" w:rsidP="00F410F4">
            <w:pPr>
              <w:keepNext/>
              <w:rPr>
                <w:b/>
              </w:rPr>
            </w:pPr>
            <w:r w:rsidRPr="00CB17F7">
              <w:rPr>
                <w:b/>
              </w:rPr>
              <w:t>Example</w:t>
            </w:r>
          </w:p>
        </w:tc>
      </w:tr>
      <w:tr w:rsidR="00F410F4" w:rsidRPr="00CA457B" w14:paraId="2EA643C7" w14:textId="77777777" w:rsidTr="00F410F4">
        <w:tc>
          <w:tcPr>
            <w:tcW w:w="9180" w:type="dxa"/>
            <w:gridSpan w:val="3"/>
            <w:hideMark/>
          </w:tcPr>
          <w:p w14:paraId="50BE4693" w14:textId="77777777" w:rsidR="00F410F4" w:rsidRPr="00CB17F7" w:rsidRDefault="00F410F4" w:rsidP="00F410F4">
            <w:pPr>
              <w:keepNext/>
              <w:rPr>
                <w:b/>
              </w:rPr>
            </w:pPr>
            <w:r w:rsidRPr="00CB17F7">
              <w:rPr>
                <w:b/>
              </w:rPr>
              <w:t xml:space="preserve">Comparison Operators </w:t>
            </w:r>
          </w:p>
        </w:tc>
      </w:tr>
      <w:tr w:rsidR="00F410F4" w:rsidRPr="00A75EE3" w14:paraId="009C3ADD" w14:textId="77777777" w:rsidTr="00F410F4">
        <w:tc>
          <w:tcPr>
            <w:tcW w:w="1080" w:type="dxa"/>
            <w:hideMark/>
          </w:tcPr>
          <w:p w14:paraId="3B8302FC" w14:textId="77777777" w:rsidR="00F410F4" w:rsidRPr="00CB17F7" w:rsidRDefault="00F410F4" w:rsidP="00F410F4">
            <w:pPr>
              <w:keepNext/>
              <w:jc w:val="both"/>
              <w:rPr>
                <w:rFonts w:ascii="Courier New" w:hAnsi="Courier New"/>
              </w:rPr>
            </w:pPr>
            <w:r w:rsidRPr="00CB17F7">
              <w:rPr>
                <w:rFonts w:ascii="Courier New" w:hAnsi="Courier New"/>
              </w:rPr>
              <w:t>eq</w:t>
            </w:r>
          </w:p>
        </w:tc>
        <w:tc>
          <w:tcPr>
            <w:tcW w:w="2322" w:type="dxa"/>
            <w:hideMark/>
          </w:tcPr>
          <w:p w14:paraId="2C164149" w14:textId="77777777" w:rsidR="00F410F4" w:rsidRPr="00CB17F7" w:rsidRDefault="00F410F4" w:rsidP="00F410F4">
            <w:pPr>
              <w:keepNext/>
            </w:pPr>
            <w:r w:rsidRPr="00CB17F7">
              <w:t>Equal</w:t>
            </w:r>
          </w:p>
        </w:tc>
        <w:tc>
          <w:tcPr>
            <w:tcW w:w="5778" w:type="dxa"/>
            <w:hideMark/>
          </w:tcPr>
          <w:p w14:paraId="6CD348C9" w14:textId="77777777" w:rsidR="00F410F4" w:rsidRPr="0074473C" w:rsidRDefault="00F410F4" w:rsidP="00F410F4">
            <w:pPr>
              <w:keepNext/>
              <w:jc w:val="both"/>
              <w:rPr>
                <w:rFonts w:ascii="Courier New" w:hAnsi="Courier New"/>
                <w:sz w:val="18"/>
              </w:rPr>
            </w:pPr>
            <w:r w:rsidRPr="0074473C">
              <w:rPr>
                <w:rFonts w:ascii="Courier New" w:hAnsi="Courier New"/>
                <w:sz w:val="18"/>
              </w:rPr>
              <w:t>Address/City eq 'Redmond'</w:t>
            </w:r>
          </w:p>
        </w:tc>
      </w:tr>
      <w:tr w:rsidR="00F410F4" w:rsidRPr="00A75EE3" w14:paraId="1ED941F0" w14:textId="77777777" w:rsidTr="00F410F4">
        <w:tc>
          <w:tcPr>
            <w:tcW w:w="1080" w:type="dxa"/>
            <w:hideMark/>
          </w:tcPr>
          <w:p w14:paraId="048ADCDF" w14:textId="77777777" w:rsidR="00F410F4" w:rsidRPr="00CB17F7" w:rsidRDefault="00F410F4" w:rsidP="00F410F4">
            <w:pPr>
              <w:keepNext/>
              <w:jc w:val="both"/>
              <w:rPr>
                <w:rFonts w:ascii="Courier New" w:hAnsi="Courier New"/>
              </w:rPr>
            </w:pPr>
            <w:r w:rsidRPr="00CB17F7">
              <w:rPr>
                <w:rFonts w:ascii="Courier New" w:hAnsi="Courier New"/>
              </w:rPr>
              <w:t>ne</w:t>
            </w:r>
          </w:p>
        </w:tc>
        <w:tc>
          <w:tcPr>
            <w:tcW w:w="2322" w:type="dxa"/>
            <w:hideMark/>
          </w:tcPr>
          <w:p w14:paraId="5E480D69" w14:textId="77777777" w:rsidR="00F410F4" w:rsidRPr="00CB17F7" w:rsidRDefault="00F410F4" w:rsidP="00F410F4">
            <w:pPr>
              <w:keepNext/>
            </w:pPr>
            <w:r w:rsidRPr="00CB17F7">
              <w:t>Not equal</w:t>
            </w:r>
          </w:p>
        </w:tc>
        <w:tc>
          <w:tcPr>
            <w:tcW w:w="5778" w:type="dxa"/>
            <w:hideMark/>
          </w:tcPr>
          <w:p w14:paraId="0D37558A" w14:textId="77777777" w:rsidR="00F410F4" w:rsidRPr="0074473C" w:rsidRDefault="00F410F4" w:rsidP="00F410F4">
            <w:pPr>
              <w:keepNext/>
              <w:jc w:val="both"/>
              <w:rPr>
                <w:rFonts w:ascii="Courier New" w:hAnsi="Courier New"/>
                <w:sz w:val="18"/>
              </w:rPr>
            </w:pPr>
            <w:r w:rsidRPr="0074473C">
              <w:rPr>
                <w:rFonts w:ascii="Courier New" w:hAnsi="Courier New"/>
                <w:sz w:val="18"/>
              </w:rPr>
              <w:t>Address/City ne 'London'</w:t>
            </w:r>
          </w:p>
        </w:tc>
      </w:tr>
      <w:tr w:rsidR="00F410F4" w:rsidRPr="00A75EE3" w14:paraId="3F58E1BD" w14:textId="77777777" w:rsidTr="00F410F4">
        <w:tc>
          <w:tcPr>
            <w:tcW w:w="1080" w:type="dxa"/>
            <w:hideMark/>
          </w:tcPr>
          <w:p w14:paraId="0FC34D83" w14:textId="77777777" w:rsidR="00F410F4" w:rsidRPr="00CB17F7" w:rsidRDefault="00F410F4" w:rsidP="00F410F4">
            <w:pPr>
              <w:keepNext/>
              <w:jc w:val="both"/>
              <w:rPr>
                <w:rFonts w:ascii="Courier New" w:hAnsi="Courier New"/>
              </w:rPr>
            </w:pPr>
            <w:r w:rsidRPr="00CB17F7">
              <w:rPr>
                <w:rFonts w:ascii="Courier New" w:hAnsi="Courier New"/>
              </w:rPr>
              <w:t>gt</w:t>
            </w:r>
          </w:p>
        </w:tc>
        <w:tc>
          <w:tcPr>
            <w:tcW w:w="2322" w:type="dxa"/>
            <w:hideMark/>
          </w:tcPr>
          <w:p w14:paraId="52814C57" w14:textId="77777777" w:rsidR="00F410F4" w:rsidRPr="00CB17F7" w:rsidRDefault="00F410F4" w:rsidP="00F410F4">
            <w:pPr>
              <w:keepNext/>
            </w:pPr>
            <w:r w:rsidRPr="00CB17F7">
              <w:t>Greater than</w:t>
            </w:r>
          </w:p>
        </w:tc>
        <w:tc>
          <w:tcPr>
            <w:tcW w:w="5778" w:type="dxa"/>
            <w:hideMark/>
          </w:tcPr>
          <w:p w14:paraId="455A96D2" w14:textId="77777777" w:rsidR="00F410F4" w:rsidRPr="0074473C" w:rsidRDefault="00F410F4" w:rsidP="00F410F4">
            <w:pPr>
              <w:keepNext/>
              <w:jc w:val="both"/>
              <w:rPr>
                <w:rFonts w:ascii="Courier New" w:hAnsi="Courier New"/>
                <w:sz w:val="18"/>
              </w:rPr>
            </w:pPr>
            <w:r w:rsidRPr="0074473C">
              <w:rPr>
                <w:rFonts w:ascii="Courier New" w:hAnsi="Courier New"/>
                <w:sz w:val="18"/>
              </w:rPr>
              <w:t>Price gt 20</w:t>
            </w:r>
          </w:p>
        </w:tc>
      </w:tr>
      <w:tr w:rsidR="00F410F4" w:rsidRPr="00A75EE3" w14:paraId="55D9345A" w14:textId="77777777" w:rsidTr="00F410F4">
        <w:tc>
          <w:tcPr>
            <w:tcW w:w="1080" w:type="dxa"/>
            <w:hideMark/>
          </w:tcPr>
          <w:p w14:paraId="4FD8D545" w14:textId="77777777" w:rsidR="00F410F4" w:rsidRPr="00CB17F7" w:rsidRDefault="00F410F4" w:rsidP="00F410F4">
            <w:pPr>
              <w:keepNext/>
              <w:jc w:val="both"/>
              <w:rPr>
                <w:rFonts w:ascii="Courier New" w:hAnsi="Courier New"/>
              </w:rPr>
            </w:pPr>
            <w:r w:rsidRPr="00CB17F7">
              <w:rPr>
                <w:rFonts w:ascii="Courier New" w:hAnsi="Courier New"/>
              </w:rPr>
              <w:t>ge</w:t>
            </w:r>
          </w:p>
        </w:tc>
        <w:tc>
          <w:tcPr>
            <w:tcW w:w="2322" w:type="dxa"/>
            <w:hideMark/>
          </w:tcPr>
          <w:p w14:paraId="4C7A8817" w14:textId="77777777" w:rsidR="00F410F4" w:rsidRPr="00CB17F7" w:rsidRDefault="00F410F4" w:rsidP="00F410F4">
            <w:pPr>
              <w:keepNext/>
            </w:pPr>
            <w:r w:rsidRPr="00CB17F7">
              <w:t>Greater than or equal</w:t>
            </w:r>
          </w:p>
        </w:tc>
        <w:tc>
          <w:tcPr>
            <w:tcW w:w="5778" w:type="dxa"/>
            <w:hideMark/>
          </w:tcPr>
          <w:p w14:paraId="13C3B3E6" w14:textId="77777777" w:rsidR="00F410F4" w:rsidRPr="0074473C" w:rsidRDefault="00F410F4" w:rsidP="00F410F4">
            <w:pPr>
              <w:keepNext/>
              <w:jc w:val="both"/>
              <w:rPr>
                <w:rFonts w:ascii="Courier New" w:hAnsi="Courier New"/>
                <w:sz w:val="18"/>
              </w:rPr>
            </w:pPr>
            <w:r w:rsidRPr="0074473C">
              <w:rPr>
                <w:rFonts w:ascii="Courier New" w:hAnsi="Courier New"/>
                <w:sz w:val="18"/>
              </w:rPr>
              <w:t>Price ge 10</w:t>
            </w:r>
          </w:p>
        </w:tc>
      </w:tr>
      <w:tr w:rsidR="00F410F4" w:rsidRPr="00A75EE3" w14:paraId="6C4173BE" w14:textId="77777777" w:rsidTr="00F410F4">
        <w:tc>
          <w:tcPr>
            <w:tcW w:w="1080" w:type="dxa"/>
            <w:hideMark/>
          </w:tcPr>
          <w:p w14:paraId="08BA4A93" w14:textId="77777777" w:rsidR="00F410F4" w:rsidRPr="00CB17F7" w:rsidRDefault="00F410F4" w:rsidP="00F410F4">
            <w:pPr>
              <w:keepNext/>
              <w:jc w:val="both"/>
              <w:rPr>
                <w:rFonts w:ascii="Courier New" w:hAnsi="Courier New"/>
              </w:rPr>
            </w:pPr>
            <w:r w:rsidRPr="00CB17F7">
              <w:rPr>
                <w:rFonts w:ascii="Courier New" w:hAnsi="Courier New"/>
              </w:rPr>
              <w:t>lt</w:t>
            </w:r>
          </w:p>
        </w:tc>
        <w:tc>
          <w:tcPr>
            <w:tcW w:w="2322" w:type="dxa"/>
            <w:hideMark/>
          </w:tcPr>
          <w:p w14:paraId="6DCB8FC3" w14:textId="77777777" w:rsidR="00F410F4" w:rsidRPr="00CB17F7" w:rsidRDefault="00F410F4" w:rsidP="00F410F4">
            <w:pPr>
              <w:keepNext/>
            </w:pPr>
            <w:r w:rsidRPr="00CB17F7">
              <w:t>Less than</w:t>
            </w:r>
          </w:p>
        </w:tc>
        <w:tc>
          <w:tcPr>
            <w:tcW w:w="5778" w:type="dxa"/>
            <w:hideMark/>
          </w:tcPr>
          <w:p w14:paraId="35572C0B" w14:textId="77777777" w:rsidR="00F410F4" w:rsidRPr="0074473C" w:rsidRDefault="00F410F4" w:rsidP="00F410F4">
            <w:pPr>
              <w:keepNext/>
              <w:jc w:val="both"/>
              <w:rPr>
                <w:rFonts w:ascii="Courier New" w:hAnsi="Courier New"/>
                <w:sz w:val="18"/>
              </w:rPr>
            </w:pPr>
            <w:r w:rsidRPr="0074473C">
              <w:rPr>
                <w:rFonts w:ascii="Courier New" w:hAnsi="Courier New"/>
                <w:sz w:val="18"/>
              </w:rPr>
              <w:t>Price lt 20</w:t>
            </w:r>
          </w:p>
        </w:tc>
      </w:tr>
      <w:tr w:rsidR="00F410F4" w:rsidRPr="00A75EE3" w14:paraId="610F7A56" w14:textId="77777777" w:rsidTr="00F410F4">
        <w:tc>
          <w:tcPr>
            <w:tcW w:w="1080" w:type="dxa"/>
          </w:tcPr>
          <w:p w14:paraId="26022062" w14:textId="77777777" w:rsidR="00F410F4" w:rsidRPr="00CB17F7" w:rsidRDefault="00F410F4" w:rsidP="00F410F4">
            <w:pPr>
              <w:keepNext/>
              <w:jc w:val="both"/>
              <w:rPr>
                <w:rFonts w:ascii="Courier New" w:hAnsi="Courier New"/>
              </w:rPr>
            </w:pPr>
            <w:r w:rsidRPr="00CB17F7">
              <w:rPr>
                <w:rFonts w:ascii="Courier New" w:hAnsi="Courier New"/>
              </w:rPr>
              <w:t>le</w:t>
            </w:r>
          </w:p>
        </w:tc>
        <w:tc>
          <w:tcPr>
            <w:tcW w:w="2322" w:type="dxa"/>
          </w:tcPr>
          <w:p w14:paraId="3AA119DB" w14:textId="77777777" w:rsidR="00F410F4" w:rsidRPr="00CB17F7" w:rsidRDefault="00F410F4" w:rsidP="00F410F4">
            <w:pPr>
              <w:keepNext/>
            </w:pPr>
            <w:r w:rsidRPr="00CB17F7">
              <w:t>Less than or equal</w:t>
            </w:r>
          </w:p>
        </w:tc>
        <w:tc>
          <w:tcPr>
            <w:tcW w:w="5778" w:type="dxa"/>
          </w:tcPr>
          <w:p w14:paraId="5169C09F" w14:textId="77777777" w:rsidR="00F410F4" w:rsidRPr="0074473C" w:rsidRDefault="00F410F4" w:rsidP="00F410F4">
            <w:pPr>
              <w:keepNext/>
              <w:jc w:val="both"/>
              <w:rPr>
                <w:rFonts w:ascii="Courier New" w:hAnsi="Courier New"/>
                <w:sz w:val="18"/>
              </w:rPr>
            </w:pPr>
            <w:r w:rsidRPr="0074473C">
              <w:rPr>
                <w:rFonts w:ascii="Courier New" w:hAnsi="Courier New"/>
                <w:sz w:val="18"/>
              </w:rPr>
              <w:t>Price le 100</w:t>
            </w:r>
          </w:p>
        </w:tc>
      </w:tr>
      <w:tr w:rsidR="00F410F4" w:rsidRPr="00A75EE3" w14:paraId="6A14C44D" w14:textId="77777777" w:rsidTr="00F410F4">
        <w:tc>
          <w:tcPr>
            <w:tcW w:w="1080" w:type="dxa"/>
          </w:tcPr>
          <w:p w14:paraId="29D528A2" w14:textId="77777777" w:rsidR="00F410F4" w:rsidRPr="00CB17F7" w:rsidRDefault="00F410F4" w:rsidP="00F410F4">
            <w:pPr>
              <w:jc w:val="both"/>
              <w:rPr>
                <w:rFonts w:ascii="Courier New" w:hAnsi="Courier New"/>
              </w:rPr>
            </w:pPr>
            <w:r>
              <w:rPr>
                <w:rFonts w:ascii="Courier New" w:hAnsi="Courier New"/>
              </w:rPr>
              <w:t>has</w:t>
            </w:r>
          </w:p>
        </w:tc>
        <w:tc>
          <w:tcPr>
            <w:tcW w:w="2322" w:type="dxa"/>
          </w:tcPr>
          <w:p w14:paraId="71849E33" w14:textId="77777777" w:rsidR="00F410F4" w:rsidRPr="00CB17F7" w:rsidRDefault="00F410F4" w:rsidP="00F410F4">
            <w:r>
              <w:t>Has flags</w:t>
            </w:r>
          </w:p>
        </w:tc>
        <w:tc>
          <w:tcPr>
            <w:tcW w:w="5778" w:type="dxa"/>
          </w:tcPr>
          <w:p w14:paraId="07B5F215" w14:textId="77777777" w:rsidR="00F410F4" w:rsidRPr="0074473C" w:rsidRDefault="00F410F4" w:rsidP="00F410F4">
            <w:pPr>
              <w:jc w:val="both"/>
              <w:rPr>
                <w:rFonts w:ascii="Courier New" w:hAnsi="Courier New"/>
                <w:sz w:val="18"/>
              </w:rPr>
            </w:pPr>
            <w:r>
              <w:rPr>
                <w:rFonts w:ascii="Courier New" w:hAnsi="Courier New"/>
                <w:sz w:val="18"/>
              </w:rPr>
              <w:t>Style has Sales.Color'Yellow'</w:t>
            </w:r>
          </w:p>
        </w:tc>
      </w:tr>
      <w:tr w:rsidR="00F410F4" w:rsidRPr="00A75EE3" w14:paraId="78B4EAA4" w14:textId="77777777" w:rsidTr="00F410F4">
        <w:tc>
          <w:tcPr>
            <w:tcW w:w="1080" w:type="dxa"/>
          </w:tcPr>
          <w:p w14:paraId="39BBB269" w14:textId="77777777" w:rsidR="00F410F4" w:rsidRDefault="00F410F4" w:rsidP="00F410F4">
            <w:pPr>
              <w:jc w:val="both"/>
              <w:rPr>
                <w:rFonts w:ascii="Courier New" w:hAnsi="Courier New"/>
              </w:rPr>
            </w:pPr>
            <w:r>
              <w:rPr>
                <w:rFonts w:ascii="Courier New" w:hAnsi="Courier New"/>
              </w:rPr>
              <w:t>in</w:t>
            </w:r>
          </w:p>
        </w:tc>
        <w:tc>
          <w:tcPr>
            <w:tcW w:w="2322" w:type="dxa"/>
          </w:tcPr>
          <w:p w14:paraId="70B84A52" w14:textId="77777777" w:rsidR="00F410F4" w:rsidRDefault="00F410F4" w:rsidP="00F410F4">
            <w:r>
              <w:t>Is a member of</w:t>
            </w:r>
          </w:p>
        </w:tc>
        <w:tc>
          <w:tcPr>
            <w:tcW w:w="5778" w:type="dxa"/>
          </w:tcPr>
          <w:p w14:paraId="6908265F" w14:textId="77777777" w:rsidR="00F410F4" w:rsidRDefault="00F410F4" w:rsidP="00F410F4">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F410F4" w:rsidRPr="00CA457B" w14:paraId="78B30880" w14:textId="77777777" w:rsidTr="00F410F4">
        <w:tc>
          <w:tcPr>
            <w:tcW w:w="9180" w:type="dxa"/>
            <w:gridSpan w:val="3"/>
            <w:hideMark/>
          </w:tcPr>
          <w:p w14:paraId="4F9A9781" w14:textId="77777777" w:rsidR="00F410F4" w:rsidRPr="00CB17F7" w:rsidRDefault="00F410F4" w:rsidP="00F410F4">
            <w:pPr>
              <w:keepNext/>
              <w:rPr>
                <w:b/>
              </w:rPr>
            </w:pPr>
            <w:r w:rsidRPr="00CB17F7">
              <w:rPr>
                <w:b/>
              </w:rPr>
              <w:t xml:space="preserve">Logical Operators </w:t>
            </w:r>
          </w:p>
        </w:tc>
      </w:tr>
      <w:tr w:rsidR="00F410F4" w:rsidRPr="00A75EE3" w14:paraId="16660488" w14:textId="77777777" w:rsidTr="00F410F4">
        <w:tc>
          <w:tcPr>
            <w:tcW w:w="1080" w:type="dxa"/>
            <w:hideMark/>
          </w:tcPr>
          <w:p w14:paraId="075A1223" w14:textId="77777777" w:rsidR="00F410F4" w:rsidRPr="00CB17F7" w:rsidRDefault="00F410F4" w:rsidP="00F410F4">
            <w:pPr>
              <w:keepNext/>
              <w:jc w:val="both"/>
              <w:rPr>
                <w:rFonts w:ascii="Courier New" w:hAnsi="Courier New"/>
              </w:rPr>
            </w:pPr>
            <w:r w:rsidRPr="00CB17F7">
              <w:rPr>
                <w:rFonts w:ascii="Courier New" w:hAnsi="Courier New"/>
              </w:rPr>
              <w:t>and</w:t>
            </w:r>
          </w:p>
        </w:tc>
        <w:tc>
          <w:tcPr>
            <w:tcW w:w="2322" w:type="dxa"/>
            <w:hideMark/>
          </w:tcPr>
          <w:p w14:paraId="2576711A" w14:textId="77777777" w:rsidR="00F410F4" w:rsidRPr="00CB17F7" w:rsidRDefault="00F410F4" w:rsidP="00F410F4">
            <w:pPr>
              <w:keepNext/>
            </w:pPr>
            <w:r w:rsidRPr="00CB17F7">
              <w:t>Logical and</w:t>
            </w:r>
          </w:p>
        </w:tc>
        <w:tc>
          <w:tcPr>
            <w:tcW w:w="5778" w:type="dxa"/>
            <w:hideMark/>
          </w:tcPr>
          <w:p w14:paraId="4BDDC89D" w14:textId="77777777" w:rsidR="00F410F4" w:rsidRPr="0074473C" w:rsidRDefault="00F410F4" w:rsidP="00F410F4">
            <w:pPr>
              <w:keepNext/>
              <w:jc w:val="both"/>
              <w:rPr>
                <w:rFonts w:ascii="Courier New" w:hAnsi="Courier New"/>
                <w:sz w:val="18"/>
              </w:rPr>
            </w:pPr>
            <w:r w:rsidRPr="0074473C">
              <w:rPr>
                <w:rFonts w:ascii="Courier New" w:hAnsi="Courier New"/>
                <w:sz w:val="18"/>
              </w:rPr>
              <w:t>Price le 200 and Price gt 3.5</w:t>
            </w:r>
          </w:p>
        </w:tc>
      </w:tr>
      <w:tr w:rsidR="00F410F4" w:rsidRPr="00A75EE3" w14:paraId="02C2E22D" w14:textId="77777777" w:rsidTr="00F410F4">
        <w:tc>
          <w:tcPr>
            <w:tcW w:w="1080" w:type="dxa"/>
            <w:hideMark/>
          </w:tcPr>
          <w:p w14:paraId="62C8928C" w14:textId="77777777" w:rsidR="00F410F4" w:rsidRPr="00CB17F7" w:rsidRDefault="00F410F4" w:rsidP="00F410F4">
            <w:pPr>
              <w:keepNext/>
              <w:jc w:val="both"/>
              <w:rPr>
                <w:rFonts w:ascii="Courier New" w:hAnsi="Courier New"/>
              </w:rPr>
            </w:pPr>
            <w:r w:rsidRPr="00CB17F7">
              <w:rPr>
                <w:rFonts w:ascii="Courier New" w:hAnsi="Courier New"/>
              </w:rPr>
              <w:t>or</w:t>
            </w:r>
          </w:p>
        </w:tc>
        <w:tc>
          <w:tcPr>
            <w:tcW w:w="2322" w:type="dxa"/>
            <w:hideMark/>
          </w:tcPr>
          <w:p w14:paraId="43AAE717" w14:textId="77777777" w:rsidR="00F410F4" w:rsidRPr="00CB17F7" w:rsidRDefault="00F410F4" w:rsidP="00F410F4">
            <w:pPr>
              <w:keepNext/>
            </w:pPr>
            <w:r w:rsidRPr="00CB17F7">
              <w:t>Logical or</w:t>
            </w:r>
          </w:p>
        </w:tc>
        <w:tc>
          <w:tcPr>
            <w:tcW w:w="5778" w:type="dxa"/>
            <w:hideMark/>
          </w:tcPr>
          <w:p w14:paraId="0E703C38" w14:textId="77777777" w:rsidR="00F410F4" w:rsidRPr="0074473C" w:rsidRDefault="00F410F4" w:rsidP="00F410F4">
            <w:pPr>
              <w:keepNext/>
              <w:jc w:val="both"/>
              <w:rPr>
                <w:rFonts w:ascii="Courier New" w:hAnsi="Courier New"/>
                <w:sz w:val="18"/>
              </w:rPr>
            </w:pPr>
            <w:r w:rsidRPr="0074473C">
              <w:rPr>
                <w:rFonts w:ascii="Courier New" w:hAnsi="Courier New"/>
                <w:sz w:val="18"/>
              </w:rPr>
              <w:t>Price le 3.5 or Price gt 200</w:t>
            </w:r>
          </w:p>
        </w:tc>
      </w:tr>
      <w:tr w:rsidR="00F410F4" w:rsidRPr="00A75EE3" w14:paraId="4FF96562" w14:textId="77777777" w:rsidTr="00F410F4">
        <w:tc>
          <w:tcPr>
            <w:tcW w:w="1080" w:type="dxa"/>
            <w:hideMark/>
          </w:tcPr>
          <w:p w14:paraId="096B83CF" w14:textId="77777777" w:rsidR="00F410F4" w:rsidRPr="00CB17F7" w:rsidRDefault="00F410F4" w:rsidP="00F410F4">
            <w:pPr>
              <w:jc w:val="both"/>
              <w:rPr>
                <w:rFonts w:ascii="Courier New" w:hAnsi="Courier New"/>
              </w:rPr>
            </w:pPr>
            <w:r w:rsidRPr="00CB17F7">
              <w:rPr>
                <w:rFonts w:ascii="Courier New" w:hAnsi="Courier New"/>
              </w:rPr>
              <w:t>not</w:t>
            </w:r>
          </w:p>
        </w:tc>
        <w:tc>
          <w:tcPr>
            <w:tcW w:w="2322" w:type="dxa"/>
            <w:hideMark/>
          </w:tcPr>
          <w:p w14:paraId="7CAC5D29" w14:textId="77777777" w:rsidR="00F410F4" w:rsidRPr="00CB17F7" w:rsidRDefault="00F410F4" w:rsidP="00F410F4">
            <w:r w:rsidRPr="00CB17F7">
              <w:t>Logical negation</w:t>
            </w:r>
          </w:p>
        </w:tc>
        <w:tc>
          <w:tcPr>
            <w:tcW w:w="5778" w:type="dxa"/>
            <w:hideMark/>
          </w:tcPr>
          <w:p w14:paraId="7B7EF13B" w14:textId="77777777" w:rsidR="00F410F4" w:rsidRPr="0074473C" w:rsidRDefault="00F410F4" w:rsidP="00F410F4">
            <w:pPr>
              <w:jc w:val="both"/>
              <w:rPr>
                <w:rFonts w:ascii="Courier New" w:hAnsi="Courier New"/>
                <w:sz w:val="18"/>
              </w:rPr>
            </w:pPr>
            <w:r w:rsidRPr="0074473C">
              <w:rPr>
                <w:rFonts w:ascii="Courier New" w:hAnsi="Courier New"/>
                <w:sz w:val="18"/>
              </w:rPr>
              <w:t>not endswith(Description,'milk')</w:t>
            </w:r>
          </w:p>
        </w:tc>
      </w:tr>
      <w:tr w:rsidR="00F410F4" w:rsidRPr="00A75EE3" w14:paraId="5350EAA1" w14:textId="77777777" w:rsidTr="00F410F4">
        <w:tc>
          <w:tcPr>
            <w:tcW w:w="9180" w:type="dxa"/>
            <w:gridSpan w:val="3"/>
            <w:hideMark/>
          </w:tcPr>
          <w:p w14:paraId="2DB351AB" w14:textId="77777777" w:rsidR="00F410F4" w:rsidRPr="00CB17F7" w:rsidRDefault="00F410F4" w:rsidP="00F410F4">
            <w:pPr>
              <w:keepNext/>
              <w:rPr>
                <w:b/>
              </w:rPr>
            </w:pPr>
            <w:r w:rsidRPr="00CB17F7">
              <w:rPr>
                <w:b/>
              </w:rPr>
              <w:lastRenderedPageBreak/>
              <w:t>Arithmetic Operators</w:t>
            </w:r>
          </w:p>
        </w:tc>
      </w:tr>
      <w:tr w:rsidR="00F410F4" w:rsidRPr="00A75EE3" w14:paraId="60D7109D" w14:textId="77777777" w:rsidTr="00F410F4">
        <w:tc>
          <w:tcPr>
            <w:tcW w:w="1080" w:type="dxa"/>
            <w:hideMark/>
          </w:tcPr>
          <w:p w14:paraId="624616B3" w14:textId="77777777" w:rsidR="00F410F4" w:rsidRPr="00CB17F7" w:rsidRDefault="00F410F4" w:rsidP="00F410F4">
            <w:pPr>
              <w:keepNext/>
              <w:jc w:val="both"/>
              <w:rPr>
                <w:rFonts w:ascii="Courier New" w:hAnsi="Courier New"/>
              </w:rPr>
            </w:pPr>
            <w:r w:rsidRPr="00CB17F7">
              <w:rPr>
                <w:rFonts w:ascii="Courier New" w:hAnsi="Courier New"/>
              </w:rPr>
              <w:t>add</w:t>
            </w:r>
          </w:p>
        </w:tc>
        <w:tc>
          <w:tcPr>
            <w:tcW w:w="2322" w:type="dxa"/>
            <w:hideMark/>
          </w:tcPr>
          <w:p w14:paraId="35E1C6AA" w14:textId="77777777" w:rsidR="00F410F4" w:rsidRPr="00CB17F7" w:rsidRDefault="00F410F4" w:rsidP="00F410F4">
            <w:pPr>
              <w:keepNext/>
            </w:pPr>
            <w:r w:rsidRPr="00CB17F7">
              <w:t>Addition</w:t>
            </w:r>
          </w:p>
        </w:tc>
        <w:tc>
          <w:tcPr>
            <w:tcW w:w="5778" w:type="dxa"/>
            <w:hideMark/>
          </w:tcPr>
          <w:p w14:paraId="318F4857" w14:textId="77777777" w:rsidR="00F410F4" w:rsidRPr="0074473C" w:rsidRDefault="00F410F4" w:rsidP="00F410F4">
            <w:pPr>
              <w:keepNext/>
              <w:jc w:val="both"/>
              <w:rPr>
                <w:rFonts w:ascii="Courier New" w:hAnsi="Courier New"/>
                <w:sz w:val="18"/>
              </w:rPr>
            </w:pPr>
            <w:r w:rsidRPr="0074473C">
              <w:rPr>
                <w:rFonts w:ascii="Courier New" w:hAnsi="Courier New"/>
                <w:sz w:val="18"/>
              </w:rPr>
              <w:t>Price add 5 gt 10</w:t>
            </w:r>
          </w:p>
        </w:tc>
      </w:tr>
      <w:tr w:rsidR="00F410F4" w:rsidRPr="00A75EE3" w14:paraId="5619913A" w14:textId="77777777" w:rsidTr="00F410F4">
        <w:tc>
          <w:tcPr>
            <w:tcW w:w="1080" w:type="dxa"/>
            <w:hideMark/>
          </w:tcPr>
          <w:p w14:paraId="35A53D2A" w14:textId="77777777" w:rsidR="00F410F4" w:rsidRPr="00CB17F7" w:rsidRDefault="00F410F4" w:rsidP="00F410F4">
            <w:pPr>
              <w:keepNext/>
              <w:jc w:val="both"/>
              <w:rPr>
                <w:rFonts w:ascii="Courier New" w:hAnsi="Courier New"/>
              </w:rPr>
            </w:pPr>
            <w:r w:rsidRPr="00CB17F7">
              <w:rPr>
                <w:rFonts w:ascii="Courier New" w:hAnsi="Courier New"/>
              </w:rPr>
              <w:t>sub</w:t>
            </w:r>
          </w:p>
        </w:tc>
        <w:tc>
          <w:tcPr>
            <w:tcW w:w="2322" w:type="dxa"/>
            <w:hideMark/>
          </w:tcPr>
          <w:p w14:paraId="1F283DD7" w14:textId="77777777" w:rsidR="00F410F4" w:rsidRPr="00CB17F7" w:rsidRDefault="00F410F4" w:rsidP="00F410F4">
            <w:pPr>
              <w:keepNext/>
            </w:pPr>
            <w:r w:rsidRPr="00CB17F7">
              <w:t>Subtraction</w:t>
            </w:r>
          </w:p>
        </w:tc>
        <w:tc>
          <w:tcPr>
            <w:tcW w:w="5778" w:type="dxa"/>
            <w:hideMark/>
          </w:tcPr>
          <w:p w14:paraId="65D922D1" w14:textId="77777777" w:rsidR="00F410F4" w:rsidRPr="0074473C" w:rsidRDefault="00F410F4" w:rsidP="00F410F4">
            <w:pPr>
              <w:keepNext/>
              <w:jc w:val="both"/>
              <w:rPr>
                <w:rFonts w:ascii="Courier New" w:hAnsi="Courier New"/>
                <w:sz w:val="18"/>
              </w:rPr>
            </w:pPr>
            <w:r w:rsidRPr="0074473C">
              <w:rPr>
                <w:rFonts w:ascii="Courier New" w:hAnsi="Courier New"/>
                <w:sz w:val="18"/>
              </w:rPr>
              <w:t>Price sub 5 gt 10</w:t>
            </w:r>
          </w:p>
        </w:tc>
      </w:tr>
      <w:tr w:rsidR="00F410F4" w:rsidRPr="00A75EE3" w14:paraId="209D172C" w14:textId="77777777" w:rsidTr="00F410F4">
        <w:tc>
          <w:tcPr>
            <w:tcW w:w="1080" w:type="dxa"/>
            <w:hideMark/>
          </w:tcPr>
          <w:p w14:paraId="2DE54E17" w14:textId="77777777" w:rsidR="00F410F4" w:rsidRPr="00CB17F7" w:rsidRDefault="00F410F4" w:rsidP="00F410F4">
            <w:pPr>
              <w:keepNext/>
              <w:jc w:val="both"/>
              <w:rPr>
                <w:rFonts w:ascii="Courier New" w:hAnsi="Courier New"/>
              </w:rPr>
            </w:pPr>
            <w:r w:rsidRPr="00CB17F7">
              <w:rPr>
                <w:rFonts w:ascii="Courier New" w:hAnsi="Courier New"/>
              </w:rPr>
              <w:t>mul</w:t>
            </w:r>
          </w:p>
        </w:tc>
        <w:tc>
          <w:tcPr>
            <w:tcW w:w="2322" w:type="dxa"/>
            <w:hideMark/>
          </w:tcPr>
          <w:p w14:paraId="50F19109" w14:textId="77777777" w:rsidR="00F410F4" w:rsidRPr="00CB17F7" w:rsidRDefault="00F410F4" w:rsidP="00F410F4">
            <w:pPr>
              <w:keepNext/>
            </w:pPr>
            <w:r w:rsidRPr="00CB17F7">
              <w:t>Multiplication</w:t>
            </w:r>
          </w:p>
        </w:tc>
        <w:tc>
          <w:tcPr>
            <w:tcW w:w="5778" w:type="dxa"/>
            <w:hideMark/>
          </w:tcPr>
          <w:p w14:paraId="5E55E773" w14:textId="77777777" w:rsidR="00F410F4" w:rsidRPr="0074473C" w:rsidRDefault="00F410F4" w:rsidP="00F410F4">
            <w:pPr>
              <w:keepNext/>
              <w:jc w:val="both"/>
              <w:rPr>
                <w:rFonts w:ascii="Courier New" w:hAnsi="Courier New"/>
                <w:sz w:val="18"/>
              </w:rPr>
            </w:pPr>
            <w:r w:rsidRPr="0074473C">
              <w:rPr>
                <w:rFonts w:ascii="Courier New" w:hAnsi="Courier New"/>
                <w:sz w:val="18"/>
              </w:rPr>
              <w:t>Price mul 2 gt 2000</w:t>
            </w:r>
          </w:p>
        </w:tc>
      </w:tr>
      <w:tr w:rsidR="00F410F4" w:rsidRPr="00A75EE3" w14:paraId="699E9BC1" w14:textId="77777777" w:rsidTr="00F410F4">
        <w:tc>
          <w:tcPr>
            <w:tcW w:w="1080" w:type="dxa"/>
            <w:hideMark/>
          </w:tcPr>
          <w:p w14:paraId="458EB825" w14:textId="77777777" w:rsidR="00F410F4" w:rsidRPr="00CB17F7" w:rsidRDefault="00F410F4" w:rsidP="00F410F4">
            <w:pPr>
              <w:keepNext/>
              <w:jc w:val="both"/>
              <w:rPr>
                <w:rFonts w:ascii="Courier New" w:hAnsi="Courier New"/>
              </w:rPr>
            </w:pPr>
            <w:r w:rsidRPr="00CB17F7">
              <w:rPr>
                <w:rFonts w:ascii="Courier New" w:hAnsi="Courier New"/>
              </w:rPr>
              <w:t>div</w:t>
            </w:r>
          </w:p>
        </w:tc>
        <w:tc>
          <w:tcPr>
            <w:tcW w:w="2322" w:type="dxa"/>
            <w:hideMark/>
          </w:tcPr>
          <w:p w14:paraId="0F3B3005" w14:textId="77777777" w:rsidR="00F410F4" w:rsidRPr="00CB17F7" w:rsidRDefault="00F410F4" w:rsidP="00F410F4">
            <w:pPr>
              <w:keepNext/>
            </w:pPr>
            <w:r w:rsidRPr="00CB17F7">
              <w:t>Division</w:t>
            </w:r>
          </w:p>
        </w:tc>
        <w:tc>
          <w:tcPr>
            <w:tcW w:w="5778" w:type="dxa"/>
            <w:hideMark/>
          </w:tcPr>
          <w:p w14:paraId="6CADFBB7" w14:textId="77777777" w:rsidR="00F410F4" w:rsidRPr="0074473C" w:rsidRDefault="00F410F4" w:rsidP="00F410F4">
            <w:pPr>
              <w:keepNext/>
              <w:jc w:val="both"/>
              <w:rPr>
                <w:rFonts w:ascii="Courier New" w:hAnsi="Courier New"/>
                <w:sz w:val="18"/>
              </w:rPr>
            </w:pPr>
            <w:r w:rsidRPr="0074473C">
              <w:rPr>
                <w:rFonts w:ascii="Courier New" w:hAnsi="Courier New"/>
                <w:sz w:val="18"/>
              </w:rPr>
              <w:t>Price div 2 gt 4</w:t>
            </w:r>
          </w:p>
        </w:tc>
      </w:tr>
      <w:tr w:rsidR="00F410F4" w:rsidRPr="00A75EE3" w14:paraId="6775A8F0" w14:textId="77777777" w:rsidTr="00F410F4">
        <w:tc>
          <w:tcPr>
            <w:tcW w:w="1080" w:type="dxa"/>
          </w:tcPr>
          <w:p w14:paraId="04CA3A1F" w14:textId="77777777" w:rsidR="00F410F4" w:rsidRPr="00CB17F7" w:rsidRDefault="00F410F4" w:rsidP="00F410F4">
            <w:pPr>
              <w:jc w:val="both"/>
              <w:rPr>
                <w:rFonts w:ascii="Courier New" w:hAnsi="Courier New"/>
              </w:rPr>
            </w:pPr>
            <w:r>
              <w:rPr>
                <w:rFonts w:ascii="Courier New" w:hAnsi="Courier New"/>
              </w:rPr>
              <w:t>divby</w:t>
            </w:r>
          </w:p>
        </w:tc>
        <w:tc>
          <w:tcPr>
            <w:tcW w:w="2322" w:type="dxa"/>
          </w:tcPr>
          <w:p w14:paraId="5D24662A" w14:textId="77777777" w:rsidR="00F410F4" w:rsidRPr="00CB17F7" w:rsidRDefault="00F410F4" w:rsidP="00F410F4">
            <w:r>
              <w:t>Decimal Division</w:t>
            </w:r>
          </w:p>
        </w:tc>
        <w:tc>
          <w:tcPr>
            <w:tcW w:w="5778" w:type="dxa"/>
          </w:tcPr>
          <w:p w14:paraId="58704E38" w14:textId="77777777" w:rsidR="00F410F4" w:rsidRPr="0074473C" w:rsidRDefault="00F410F4" w:rsidP="00F410F4">
            <w:pPr>
              <w:jc w:val="both"/>
              <w:rPr>
                <w:rFonts w:ascii="Courier New" w:hAnsi="Courier New"/>
                <w:sz w:val="18"/>
              </w:rPr>
            </w:pPr>
            <w:r>
              <w:rPr>
                <w:rFonts w:ascii="Courier New" w:hAnsi="Courier New"/>
                <w:sz w:val="18"/>
              </w:rPr>
              <w:t>Price divby 2 gt 3.5</w:t>
            </w:r>
          </w:p>
        </w:tc>
      </w:tr>
      <w:tr w:rsidR="00F410F4" w:rsidRPr="00A75EE3" w14:paraId="175A3B49" w14:textId="77777777" w:rsidTr="00F410F4">
        <w:tc>
          <w:tcPr>
            <w:tcW w:w="1080" w:type="dxa"/>
            <w:hideMark/>
          </w:tcPr>
          <w:p w14:paraId="27DEDCED" w14:textId="77777777" w:rsidR="00F410F4" w:rsidRPr="00CB17F7" w:rsidRDefault="00F410F4" w:rsidP="00F410F4">
            <w:pPr>
              <w:jc w:val="both"/>
              <w:rPr>
                <w:rFonts w:ascii="Courier New" w:hAnsi="Courier New"/>
              </w:rPr>
            </w:pPr>
            <w:r w:rsidRPr="00CB17F7">
              <w:rPr>
                <w:rFonts w:ascii="Courier New" w:hAnsi="Courier New"/>
              </w:rPr>
              <w:t>mod</w:t>
            </w:r>
          </w:p>
        </w:tc>
        <w:tc>
          <w:tcPr>
            <w:tcW w:w="2322" w:type="dxa"/>
            <w:hideMark/>
          </w:tcPr>
          <w:p w14:paraId="2BCE2C7E" w14:textId="77777777" w:rsidR="00F410F4" w:rsidRPr="00CB17F7" w:rsidRDefault="00F410F4" w:rsidP="00F410F4">
            <w:r w:rsidRPr="00CB17F7">
              <w:t>Modulo</w:t>
            </w:r>
          </w:p>
        </w:tc>
        <w:tc>
          <w:tcPr>
            <w:tcW w:w="5778" w:type="dxa"/>
            <w:hideMark/>
          </w:tcPr>
          <w:p w14:paraId="1F8DA0B0" w14:textId="77777777" w:rsidR="00F410F4" w:rsidRPr="0074473C" w:rsidRDefault="00F410F4" w:rsidP="00F410F4">
            <w:pPr>
              <w:jc w:val="both"/>
              <w:rPr>
                <w:rFonts w:ascii="Courier New" w:hAnsi="Courier New"/>
                <w:sz w:val="18"/>
              </w:rPr>
            </w:pPr>
            <w:r w:rsidRPr="0074473C">
              <w:rPr>
                <w:rFonts w:ascii="Courier New" w:hAnsi="Courier New"/>
                <w:sz w:val="18"/>
              </w:rPr>
              <w:t>Price mod 2 eq 0</w:t>
            </w:r>
          </w:p>
        </w:tc>
      </w:tr>
      <w:tr w:rsidR="00F410F4" w:rsidRPr="00A75EE3" w14:paraId="6C939B9E" w14:textId="77777777" w:rsidTr="00F410F4">
        <w:tc>
          <w:tcPr>
            <w:tcW w:w="9180" w:type="dxa"/>
            <w:gridSpan w:val="3"/>
            <w:hideMark/>
          </w:tcPr>
          <w:p w14:paraId="7BA10D99" w14:textId="77777777" w:rsidR="00F410F4" w:rsidRPr="00CB17F7" w:rsidRDefault="00F410F4" w:rsidP="00F410F4">
            <w:pPr>
              <w:keepNext/>
              <w:rPr>
                <w:b/>
              </w:rPr>
            </w:pPr>
            <w:r w:rsidRPr="00CB17F7">
              <w:rPr>
                <w:b/>
              </w:rPr>
              <w:t>Grouping Operators</w:t>
            </w:r>
          </w:p>
        </w:tc>
      </w:tr>
      <w:tr w:rsidR="00F410F4" w:rsidRPr="00A75EE3" w14:paraId="5BDEE7FB" w14:textId="77777777" w:rsidTr="00F410F4">
        <w:tc>
          <w:tcPr>
            <w:tcW w:w="1080" w:type="dxa"/>
            <w:hideMark/>
          </w:tcPr>
          <w:p w14:paraId="75C5F21C" w14:textId="77777777" w:rsidR="00F410F4" w:rsidRPr="00CB17F7" w:rsidRDefault="00F410F4" w:rsidP="00F410F4">
            <w:pPr>
              <w:jc w:val="both"/>
              <w:rPr>
                <w:rFonts w:ascii="Courier New" w:hAnsi="Courier New"/>
              </w:rPr>
            </w:pPr>
            <w:r w:rsidRPr="00CB17F7">
              <w:rPr>
                <w:rFonts w:ascii="Courier New" w:hAnsi="Courier New"/>
              </w:rPr>
              <w:t>( )</w:t>
            </w:r>
          </w:p>
        </w:tc>
        <w:tc>
          <w:tcPr>
            <w:tcW w:w="2322" w:type="dxa"/>
            <w:hideMark/>
          </w:tcPr>
          <w:p w14:paraId="45E603CC" w14:textId="77777777" w:rsidR="00F410F4" w:rsidRPr="00CB17F7" w:rsidRDefault="00F410F4" w:rsidP="00F410F4">
            <w:r w:rsidRPr="00CB17F7">
              <w:t>Precedence grouping</w:t>
            </w:r>
          </w:p>
        </w:tc>
        <w:tc>
          <w:tcPr>
            <w:tcW w:w="5778" w:type="dxa"/>
            <w:hideMark/>
          </w:tcPr>
          <w:p w14:paraId="242C8B0B" w14:textId="77777777" w:rsidR="00F410F4" w:rsidRPr="0074473C" w:rsidRDefault="00F410F4" w:rsidP="00F410F4">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bookmarkStart w:id="635" w:name="_Built-in_Query_Functions"/>
    <w:bookmarkStart w:id="636" w:name="_Toc477876653"/>
    <w:bookmarkStart w:id="637" w:name="sec_BuiltinQueryFunctions"/>
    <w:bookmarkEnd w:id="635"/>
    <w:p w14:paraId="117670DD" w14:textId="77777777" w:rsidR="00F410F4" w:rsidRDefault="00F410F4" w:rsidP="00F410F4">
      <w:pPr>
        <w:pStyle w:val="Heading5"/>
        <w:numPr>
          <w:ilvl w:val="4"/>
          <w:numId w:val="2"/>
        </w:numPr>
        <w:tabs>
          <w:tab w:val="left" w:pos="567"/>
        </w:tabs>
      </w:pPr>
      <w:r>
        <w:fldChar w:fldCharType="begin"/>
      </w:r>
      <w:r>
        <w:instrText xml:space="preserve"> HYPERLINK  \l "sec_BuiltinQueryFunctions" </w:instrText>
      </w:r>
      <w:r>
        <w:fldChar w:fldCharType="separate"/>
      </w:r>
      <w:bookmarkStart w:id="638" w:name="_Toc498617697"/>
      <w:bookmarkStart w:id="639" w:name="_Toc499805262"/>
      <w:r w:rsidRPr="004A50BC">
        <w:rPr>
          <w:rStyle w:val="Hyperlink"/>
        </w:rPr>
        <w:t>Built-in Query Functions</w:t>
      </w:r>
      <w:bookmarkEnd w:id="636"/>
      <w:bookmarkEnd w:id="637"/>
      <w:bookmarkEnd w:id="638"/>
      <w:bookmarkEnd w:id="639"/>
      <w:r>
        <w:fldChar w:fldCharType="end"/>
      </w:r>
    </w:p>
    <w:p w14:paraId="07D47840" w14:textId="77777777" w:rsidR="00F410F4" w:rsidRDefault="00F410F4" w:rsidP="00F410F4">
      <w:r>
        <w:t xml:space="preserve">OData supports a set of built-in functions that can be used within </w:t>
      </w:r>
      <w:r w:rsidRPr="009A3CBD">
        <w:rPr>
          <w:rStyle w:val="Datatype"/>
        </w:rPr>
        <w:t>$filter</w:t>
      </w:r>
      <w:r>
        <w:t xml:space="preserve"> operations. The following table lists the available functions. </w:t>
      </w:r>
    </w:p>
    <w:p w14:paraId="7D15D7EF" w14:textId="77777777" w:rsidR="00F410F4" w:rsidRDefault="00F410F4" w:rsidP="00F410F4">
      <w:r>
        <w:t xml:space="preserve">4.01 services MUST support case-insensitive built-in function names. Clients that want to work with 4.0 services MUST use lower case names. </w:t>
      </w:r>
    </w:p>
    <w:p w14:paraId="4A09DDDD" w14:textId="77777777" w:rsidR="00F410F4" w:rsidRDefault="00F410F4" w:rsidP="00F410F4">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779152CE" w14:textId="77777777" w:rsidR="00F410F4" w:rsidRDefault="00F410F4" w:rsidP="00F410F4">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Style w:val="TableGrid"/>
        <w:tblW w:w="9214" w:type="dxa"/>
        <w:tblInd w:w="108" w:type="dxa"/>
        <w:tblLook w:val="04A0" w:firstRow="1" w:lastRow="0" w:firstColumn="1" w:lastColumn="0" w:noHBand="0" w:noVBand="1"/>
      </w:tblPr>
      <w:tblGrid>
        <w:gridCol w:w="2410"/>
        <w:gridCol w:w="6804"/>
      </w:tblGrid>
      <w:tr w:rsidR="00F410F4" w:rsidRPr="00CA457B" w14:paraId="5EA430D1" w14:textId="77777777" w:rsidTr="00F410F4">
        <w:trPr>
          <w:tblHeader/>
        </w:trPr>
        <w:tc>
          <w:tcPr>
            <w:tcW w:w="2410" w:type="dxa"/>
            <w:shd w:val="clear" w:color="auto" w:fill="EEECE1" w:themeFill="background2"/>
            <w:hideMark/>
          </w:tcPr>
          <w:p w14:paraId="1D229BC7" w14:textId="77777777" w:rsidR="00F410F4" w:rsidRPr="007E151E" w:rsidRDefault="00F410F4" w:rsidP="00F410F4">
            <w:pPr>
              <w:rPr>
                <w:b/>
              </w:rPr>
            </w:pPr>
            <w:r w:rsidRPr="007E151E">
              <w:rPr>
                <w:b/>
              </w:rPr>
              <w:t>Function</w:t>
            </w:r>
          </w:p>
        </w:tc>
        <w:tc>
          <w:tcPr>
            <w:tcW w:w="6804" w:type="dxa"/>
            <w:shd w:val="clear" w:color="auto" w:fill="EEECE1" w:themeFill="background2"/>
            <w:hideMark/>
          </w:tcPr>
          <w:p w14:paraId="53BEED58" w14:textId="77777777" w:rsidR="00F410F4" w:rsidRPr="007E151E" w:rsidRDefault="00F410F4" w:rsidP="00F410F4">
            <w:pPr>
              <w:rPr>
                <w:b/>
              </w:rPr>
            </w:pPr>
            <w:r w:rsidRPr="007E151E">
              <w:rPr>
                <w:b/>
              </w:rPr>
              <w:t>Example</w:t>
            </w:r>
          </w:p>
        </w:tc>
      </w:tr>
      <w:tr w:rsidR="00F410F4" w:rsidRPr="00CA457B" w14:paraId="63470DF4" w14:textId="77777777" w:rsidTr="00F410F4">
        <w:tc>
          <w:tcPr>
            <w:tcW w:w="9214" w:type="dxa"/>
            <w:gridSpan w:val="2"/>
            <w:hideMark/>
          </w:tcPr>
          <w:p w14:paraId="5BF1B8B0" w14:textId="77777777" w:rsidR="00F410F4" w:rsidRPr="007E151E" w:rsidRDefault="00F410F4" w:rsidP="00F410F4">
            <w:pPr>
              <w:keepNext/>
              <w:rPr>
                <w:b/>
              </w:rPr>
            </w:pPr>
            <w:r w:rsidRPr="007E151E">
              <w:rPr>
                <w:b/>
              </w:rPr>
              <w:t>String Functions</w:t>
            </w:r>
          </w:p>
        </w:tc>
      </w:tr>
      <w:tr w:rsidR="00F410F4" w:rsidRPr="00A75EE3" w14:paraId="1F451226" w14:textId="77777777" w:rsidTr="00F410F4">
        <w:tc>
          <w:tcPr>
            <w:tcW w:w="2410" w:type="dxa"/>
            <w:hideMark/>
          </w:tcPr>
          <w:p w14:paraId="37EF3790" w14:textId="77777777" w:rsidR="00F410F4" w:rsidRPr="007E151E" w:rsidRDefault="00F410F4" w:rsidP="00F410F4">
            <w:pPr>
              <w:keepNext/>
              <w:jc w:val="both"/>
              <w:rPr>
                <w:rFonts w:ascii="Courier New" w:hAnsi="Courier New"/>
              </w:rPr>
            </w:pPr>
            <w:r>
              <w:rPr>
                <w:rFonts w:ascii="Courier New" w:hAnsi="Courier New"/>
              </w:rPr>
              <w:t>contains</w:t>
            </w:r>
          </w:p>
        </w:tc>
        <w:tc>
          <w:tcPr>
            <w:tcW w:w="6804" w:type="dxa"/>
            <w:hideMark/>
          </w:tcPr>
          <w:p w14:paraId="6F3354B2" w14:textId="77777777" w:rsidR="00F410F4" w:rsidRPr="0022587A" w:rsidRDefault="00F410F4" w:rsidP="00F410F4">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F410F4" w:rsidRPr="00A75EE3" w14:paraId="55BC96B1" w14:textId="77777777" w:rsidTr="00F410F4">
        <w:tc>
          <w:tcPr>
            <w:tcW w:w="2410" w:type="dxa"/>
            <w:hideMark/>
          </w:tcPr>
          <w:p w14:paraId="37D5FB6B" w14:textId="77777777" w:rsidR="00F410F4" w:rsidRPr="007E151E" w:rsidRDefault="00F410F4" w:rsidP="00F410F4">
            <w:pPr>
              <w:keepNext/>
              <w:jc w:val="both"/>
              <w:rPr>
                <w:rFonts w:ascii="Courier New" w:hAnsi="Courier New"/>
              </w:rPr>
            </w:pPr>
            <w:r w:rsidRPr="007E151E">
              <w:rPr>
                <w:rFonts w:ascii="Courier New" w:hAnsi="Courier New"/>
              </w:rPr>
              <w:t>endswith</w:t>
            </w:r>
          </w:p>
        </w:tc>
        <w:tc>
          <w:tcPr>
            <w:tcW w:w="6804" w:type="dxa"/>
            <w:hideMark/>
          </w:tcPr>
          <w:p w14:paraId="271B19E1" w14:textId="77777777" w:rsidR="00F410F4" w:rsidRPr="0022587A" w:rsidRDefault="00F410F4" w:rsidP="00F410F4">
            <w:pPr>
              <w:keepNext/>
              <w:jc w:val="both"/>
              <w:rPr>
                <w:rFonts w:ascii="Courier New" w:hAnsi="Courier New"/>
                <w:sz w:val="18"/>
              </w:rPr>
            </w:pPr>
            <w:r w:rsidRPr="0022587A">
              <w:rPr>
                <w:rFonts w:ascii="Courier New" w:hAnsi="Courier New"/>
                <w:sz w:val="18"/>
              </w:rPr>
              <w:t>endswith(CompanyName,'Futterkiste')</w:t>
            </w:r>
          </w:p>
        </w:tc>
      </w:tr>
      <w:tr w:rsidR="00F410F4" w:rsidRPr="00A75EE3" w14:paraId="65C9B181" w14:textId="77777777" w:rsidTr="00F410F4">
        <w:tc>
          <w:tcPr>
            <w:tcW w:w="2410" w:type="dxa"/>
            <w:hideMark/>
          </w:tcPr>
          <w:p w14:paraId="3EEDE8DB" w14:textId="77777777" w:rsidR="00F410F4" w:rsidRPr="007E151E" w:rsidRDefault="00F410F4" w:rsidP="00F410F4">
            <w:pPr>
              <w:keepNext/>
              <w:jc w:val="both"/>
              <w:rPr>
                <w:rFonts w:ascii="Courier New" w:hAnsi="Courier New"/>
              </w:rPr>
            </w:pPr>
            <w:r w:rsidRPr="007E151E">
              <w:rPr>
                <w:rFonts w:ascii="Courier New" w:hAnsi="Courier New"/>
              </w:rPr>
              <w:t>startswith</w:t>
            </w:r>
          </w:p>
        </w:tc>
        <w:tc>
          <w:tcPr>
            <w:tcW w:w="6804" w:type="dxa"/>
            <w:hideMark/>
          </w:tcPr>
          <w:p w14:paraId="480AEA42" w14:textId="77777777" w:rsidR="00F410F4" w:rsidRPr="0022587A" w:rsidRDefault="00F410F4" w:rsidP="00F410F4">
            <w:pPr>
              <w:keepNext/>
              <w:jc w:val="both"/>
              <w:rPr>
                <w:rFonts w:ascii="Courier New" w:hAnsi="Courier New"/>
                <w:sz w:val="18"/>
              </w:rPr>
            </w:pPr>
            <w:r w:rsidRPr="0022587A">
              <w:rPr>
                <w:rFonts w:ascii="Courier New" w:hAnsi="Courier New"/>
                <w:sz w:val="18"/>
              </w:rPr>
              <w:t>startswith(CompanyName,'Alfr')</w:t>
            </w:r>
          </w:p>
        </w:tc>
      </w:tr>
      <w:tr w:rsidR="00F410F4" w:rsidRPr="00A75EE3" w14:paraId="604C6BF4" w14:textId="77777777" w:rsidTr="00F410F4">
        <w:tc>
          <w:tcPr>
            <w:tcW w:w="2410" w:type="dxa"/>
            <w:hideMark/>
          </w:tcPr>
          <w:p w14:paraId="05AB7F4E" w14:textId="77777777" w:rsidR="00F410F4" w:rsidRPr="007E151E" w:rsidRDefault="00F410F4" w:rsidP="00F410F4">
            <w:pPr>
              <w:keepNext/>
              <w:jc w:val="both"/>
              <w:rPr>
                <w:rFonts w:ascii="Courier New" w:hAnsi="Courier New"/>
              </w:rPr>
            </w:pPr>
            <w:r w:rsidRPr="007E151E">
              <w:rPr>
                <w:rFonts w:ascii="Courier New" w:hAnsi="Courier New"/>
              </w:rPr>
              <w:t>length</w:t>
            </w:r>
          </w:p>
        </w:tc>
        <w:tc>
          <w:tcPr>
            <w:tcW w:w="6804" w:type="dxa"/>
            <w:hideMark/>
          </w:tcPr>
          <w:p w14:paraId="1F3F73DB" w14:textId="77777777" w:rsidR="00F410F4" w:rsidRPr="0022587A" w:rsidRDefault="00F410F4" w:rsidP="00F410F4">
            <w:pPr>
              <w:keepNext/>
              <w:jc w:val="both"/>
              <w:rPr>
                <w:rFonts w:ascii="Courier New" w:hAnsi="Courier New"/>
                <w:sz w:val="18"/>
              </w:rPr>
            </w:pPr>
            <w:r w:rsidRPr="0022587A">
              <w:rPr>
                <w:rFonts w:ascii="Courier New" w:hAnsi="Courier New"/>
                <w:sz w:val="18"/>
              </w:rPr>
              <w:t>length(CompanyName) eq 19</w:t>
            </w:r>
          </w:p>
        </w:tc>
      </w:tr>
      <w:tr w:rsidR="00F410F4" w:rsidRPr="00A75EE3" w14:paraId="677A363A" w14:textId="77777777" w:rsidTr="00F410F4">
        <w:tc>
          <w:tcPr>
            <w:tcW w:w="2410" w:type="dxa"/>
            <w:hideMark/>
          </w:tcPr>
          <w:p w14:paraId="6ED64FD9" w14:textId="77777777" w:rsidR="00F410F4" w:rsidRPr="007E151E" w:rsidRDefault="00F410F4" w:rsidP="00F410F4">
            <w:pPr>
              <w:keepNext/>
              <w:jc w:val="both"/>
              <w:rPr>
                <w:rFonts w:ascii="Courier New" w:hAnsi="Courier New"/>
              </w:rPr>
            </w:pPr>
            <w:r w:rsidRPr="007E151E">
              <w:rPr>
                <w:rFonts w:ascii="Courier New" w:hAnsi="Courier New"/>
              </w:rPr>
              <w:t>indexof</w:t>
            </w:r>
          </w:p>
        </w:tc>
        <w:tc>
          <w:tcPr>
            <w:tcW w:w="6804" w:type="dxa"/>
            <w:hideMark/>
          </w:tcPr>
          <w:p w14:paraId="2EC21A5D" w14:textId="77777777" w:rsidR="00F410F4" w:rsidRPr="0022587A" w:rsidRDefault="00F410F4" w:rsidP="00F410F4">
            <w:pPr>
              <w:keepNext/>
              <w:jc w:val="both"/>
              <w:rPr>
                <w:rFonts w:ascii="Courier New" w:hAnsi="Courier New"/>
                <w:sz w:val="18"/>
              </w:rPr>
            </w:pPr>
            <w:r w:rsidRPr="0022587A">
              <w:rPr>
                <w:rFonts w:ascii="Courier New" w:hAnsi="Courier New"/>
                <w:sz w:val="18"/>
              </w:rPr>
              <w:t>indexof(CompanyName,'lfreds') eq 1</w:t>
            </w:r>
          </w:p>
        </w:tc>
      </w:tr>
      <w:tr w:rsidR="00F410F4" w:rsidRPr="00A75EE3" w14:paraId="118ED721" w14:textId="77777777" w:rsidTr="00F410F4">
        <w:tc>
          <w:tcPr>
            <w:tcW w:w="2410" w:type="dxa"/>
            <w:hideMark/>
          </w:tcPr>
          <w:p w14:paraId="567F441B" w14:textId="77777777" w:rsidR="00F410F4" w:rsidRPr="007E151E" w:rsidRDefault="00F410F4" w:rsidP="00F410F4">
            <w:pPr>
              <w:keepNext/>
              <w:jc w:val="both"/>
              <w:rPr>
                <w:rFonts w:ascii="Courier New" w:hAnsi="Courier New"/>
              </w:rPr>
            </w:pPr>
            <w:r w:rsidRPr="007E151E">
              <w:rPr>
                <w:rFonts w:ascii="Courier New" w:hAnsi="Courier New"/>
              </w:rPr>
              <w:t>substring</w:t>
            </w:r>
          </w:p>
        </w:tc>
        <w:tc>
          <w:tcPr>
            <w:tcW w:w="6804" w:type="dxa"/>
            <w:hideMark/>
          </w:tcPr>
          <w:p w14:paraId="6B64B55E" w14:textId="77777777" w:rsidR="00F410F4" w:rsidRPr="0022587A" w:rsidRDefault="00F410F4" w:rsidP="00F410F4">
            <w:pPr>
              <w:keepNext/>
              <w:jc w:val="both"/>
              <w:rPr>
                <w:rFonts w:ascii="Courier New" w:hAnsi="Courier New"/>
                <w:sz w:val="18"/>
              </w:rPr>
            </w:pPr>
            <w:r w:rsidRPr="0022587A">
              <w:rPr>
                <w:rFonts w:ascii="Courier New" w:hAnsi="Courier New"/>
                <w:sz w:val="18"/>
              </w:rPr>
              <w:t>substring(CompanyName,1) eq 'lfreds Futterkiste'</w:t>
            </w:r>
          </w:p>
        </w:tc>
      </w:tr>
      <w:tr w:rsidR="00F410F4" w:rsidRPr="00A75EE3" w14:paraId="737ECFBF" w14:textId="77777777" w:rsidTr="00F410F4">
        <w:tc>
          <w:tcPr>
            <w:tcW w:w="2410" w:type="dxa"/>
            <w:hideMark/>
          </w:tcPr>
          <w:p w14:paraId="2FDFC9C2" w14:textId="77777777" w:rsidR="00F410F4" w:rsidRPr="007E151E" w:rsidRDefault="00F410F4" w:rsidP="00F410F4">
            <w:pPr>
              <w:keepNext/>
              <w:jc w:val="both"/>
              <w:rPr>
                <w:rFonts w:ascii="Courier New" w:hAnsi="Courier New"/>
              </w:rPr>
            </w:pPr>
            <w:r w:rsidRPr="007E151E">
              <w:rPr>
                <w:rFonts w:ascii="Courier New" w:hAnsi="Courier New"/>
              </w:rPr>
              <w:t>tolower</w:t>
            </w:r>
          </w:p>
        </w:tc>
        <w:tc>
          <w:tcPr>
            <w:tcW w:w="6804" w:type="dxa"/>
            <w:hideMark/>
          </w:tcPr>
          <w:p w14:paraId="374BD6DE" w14:textId="77777777" w:rsidR="00F410F4" w:rsidRPr="0022587A" w:rsidRDefault="00F410F4" w:rsidP="00F410F4">
            <w:pPr>
              <w:keepNext/>
              <w:jc w:val="both"/>
              <w:rPr>
                <w:rFonts w:ascii="Courier New" w:hAnsi="Courier New"/>
                <w:sz w:val="18"/>
              </w:rPr>
            </w:pPr>
            <w:r w:rsidRPr="0022587A">
              <w:rPr>
                <w:rFonts w:ascii="Courier New" w:hAnsi="Courier New"/>
                <w:sz w:val="18"/>
              </w:rPr>
              <w:t>tolower(CompanyName) eq 'alfreds futterkiste'</w:t>
            </w:r>
          </w:p>
        </w:tc>
      </w:tr>
      <w:tr w:rsidR="00F410F4" w:rsidRPr="00A75EE3" w14:paraId="1A42EF93" w14:textId="77777777" w:rsidTr="00F410F4">
        <w:tc>
          <w:tcPr>
            <w:tcW w:w="2410" w:type="dxa"/>
            <w:hideMark/>
          </w:tcPr>
          <w:p w14:paraId="62F4CF11" w14:textId="77777777" w:rsidR="00F410F4" w:rsidRPr="007E151E" w:rsidRDefault="00F410F4" w:rsidP="00F410F4">
            <w:pPr>
              <w:keepNext/>
              <w:jc w:val="both"/>
              <w:rPr>
                <w:rFonts w:ascii="Courier New" w:hAnsi="Courier New"/>
              </w:rPr>
            </w:pPr>
            <w:r w:rsidRPr="007E151E">
              <w:rPr>
                <w:rFonts w:ascii="Courier New" w:hAnsi="Courier New"/>
              </w:rPr>
              <w:t>toupper</w:t>
            </w:r>
          </w:p>
        </w:tc>
        <w:tc>
          <w:tcPr>
            <w:tcW w:w="6804" w:type="dxa"/>
            <w:hideMark/>
          </w:tcPr>
          <w:p w14:paraId="64B8A29B" w14:textId="77777777" w:rsidR="00F410F4" w:rsidRPr="0022587A" w:rsidRDefault="00F410F4" w:rsidP="00F410F4">
            <w:pPr>
              <w:keepNext/>
              <w:jc w:val="both"/>
              <w:rPr>
                <w:rFonts w:ascii="Courier New" w:hAnsi="Courier New"/>
                <w:sz w:val="18"/>
              </w:rPr>
            </w:pPr>
            <w:r w:rsidRPr="0022587A">
              <w:rPr>
                <w:rFonts w:ascii="Courier New" w:hAnsi="Courier New"/>
                <w:sz w:val="18"/>
              </w:rPr>
              <w:t>toupper(CompanyName) eq 'ALFREDS FUTTERKISTE'</w:t>
            </w:r>
          </w:p>
        </w:tc>
      </w:tr>
      <w:tr w:rsidR="00F410F4" w:rsidRPr="00A75EE3" w14:paraId="73858631" w14:textId="77777777" w:rsidTr="00F410F4">
        <w:tc>
          <w:tcPr>
            <w:tcW w:w="2410" w:type="dxa"/>
            <w:hideMark/>
          </w:tcPr>
          <w:p w14:paraId="14ED9706" w14:textId="77777777" w:rsidR="00F410F4" w:rsidRPr="007E151E" w:rsidRDefault="00F410F4" w:rsidP="00F410F4">
            <w:pPr>
              <w:keepNext/>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79C772A1" w14:textId="77777777" w:rsidR="00F410F4" w:rsidRPr="0022587A" w:rsidRDefault="00F410F4" w:rsidP="00F410F4">
            <w:pPr>
              <w:keepNext/>
              <w:jc w:val="both"/>
              <w:rPr>
                <w:rFonts w:ascii="Courier New" w:hAnsi="Courier New"/>
                <w:sz w:val="18"/>
              </w:rPr>
            </w:pPr>
            <w:r w:rsidRPr="0022587A">
              <w:rPr>
                <w:rFonts w:ascii="Courier New" w:hAnsi="Courier New"/>
                <w:sz w:val="18"/>
              </w:rPr>
              <w:t>trim(CompanyName) eq 'Alfreds Futterkiste'</w:t>
            </w:r>
          </w:p>
        </w:tc>
      </w:tr>
      <w:tr w:rsidR="00F410F4" w:rsidRPr="00A75EE3" w14:paraId="306CB6A7" w14:textId="77777777" w:rsidTr="00F410F4">
        <w:tc>
          <w:tcPr>
            <w:tcW w:w="2410" w:type="dxa"/>
            <w:hideMark/>
          </w:tcPr>
          <w:p w14:paraId="647A01CE" w14:textId="77777777" w:rsidR="00F410F4" w:rsidRPr="007E151E" w:rsidRDefault="00F410F4" w:rsidP="00F410F4">
            <w:pPr>
              <w:jc w:val="both"/>
              <w:rPr>
                <w:rFonts w:ascii="Courier New" w:hAnsi="Courier New"/>
              </w:rPr>
            </w:pPr>
            <w:r w:rsidRPr="007E151E">
              <w:rPr>
                <w:rFonts w:ascii="Courier New" w:hAnsi="Courier New"/>
              </w:rPr>
              <w:t>concat</w:t>
            </w:r>
          </w:p>
        </w:tc>
        <w:tc>
          <w:tcPr>
            <w:tcW w:w="6804" w:type="dxa"/>
            <w:hideMark/>
          </w:tcPr>
          <w:p w14:paraId="37A42D5A" w14:textId="77777777" w:rsidR="00F410F4" w:rsidRPr="0022587A" w:rsidRDefault="00F410F4" w:rsidP="00F410F4">
            <w:pPr>
              <w:jc w:val="both"/>
              <w:rPr>
                <w:rFonts w:ascii="Courier New" w:hAnsi="Courier New"/>
                <w:sz w:val="18"/>
              </w:rPr>
            </w:pPr>
            <w:r w:rsidRPr="0022587A">
              <w:rPr>
                <w:rFonts w:ascii="Courier New" w:hAnsi="Courier New"/>
                <w:sz w:val="18"/>
              </w:rPr>
              <w:t>concat(concat(City,', '), Country) eq 'Berlin, Germany'</w:t>
            </w:r>
          </w:p>
        </w:tc>
      </w:tr>
      <w:tr w:rsidR="00F410F4" w:rsidRPr="00A75EE3" w14:paraId="291AD00E" w14:textId="77777777" w:rsidTr="00F410F4">
        <w:tc>
          <w:tcPr>
            <w:tcW w:w="9214" w:type="dxa"/>
            <w:gridSpan w:val="2"/>
            <w:hideMark/>
          </w:tcPr>
          <w:p w14:paraId="55A80028" w14:textId="77777777" w:rsidR="00F410F4" w:rsidRPr="006E0DF3" w:rsidRDefault="00F410F4" w:rsidP="00F410F4">
            <w:pPr>
              <w:keepNext/>
              <w:rPr>
                <w:b/>
              </w:rPr>
            </w:pPr>
            <w:r w:rsidRPr="006E0DF3">
              <w:rPr>
                <w:b/>
              </w:rPr>
              <w:lastRenderedPageBreak/>
              <w:t xml:space="preserve">Date Functions </w:t>
            </w:r>
          </w:p>
        </w:tc>
      </w:tr>
      <w:tr w:rsidR="00F410F4" w:rsidRPr="00A75EE3" w14:paraId="78F3E6F2" w14:textId="77777777" w:rsidTr="00F410F4">
        <w:tc>
          <w:tcPr>
            <w:tcW w:w="2410" w:type="dxa"/>
            <w:hideMark/>
          </w:tcPr>
          <w:p w14:paraId="04AC748B" w14:textId="77777777" w:rsidR="00F410F4" w:rsidRPr="007E151E" w:rsidRDefault="00F410F4" w:rsidP="00F410F4">
            <w:pPr>
              <w:keepNext/>
              <w:jc w:val="both"/>
              <w:rPr>
                <w:rFonts w:ascii="Courier New" w:hAnsi="Courier New"/>
              </w:rPr>
            </w:pPr>
            <w:r w:rsidRPr="007E151E">
              <w:rPr>
                <w:rFonts w:ascii="Courier New" w:hAnsi="Courier New"/>
              </w:rPr>
              <w:t>year</w:t>
            </w:r>
          </w:p>
        </w:tc>
        <w:tc>
          <w:tcPr>
            <w:tcW w:w="6804" w:type="dxa"/>
            <w:hideMark/>
          </w:tcPr>
          <w:p w14:paraId="66FFA899" w14:textId="77777777" w:rsidR="00F410F4" w:rsidRPr="0022587A" w:rsidRDefault="00F410F4" w:rsidP="00F410F4">
            <w:pPr>
              <w:keepNext/>
              <w:jc w:val="both"/>
              <w:rPr>
                <w:rFonts w:ascii="Courier New" w:hAnsi="Courier New"/>
                <w:sz w:val="18"/>
              </w:rPr>
            </w:pPr>
            <w:r w:rsidRPr="0022587A">
              <w:rPr>
                <w:rFonts w:ascii="Courier New" w:hAnsi="Courier New"/>
                <w:sz w:val="18"/>
              </w:rPr>
              <w:t>year(BirthDate) eq 0</w:t>
            </w:r>
          </w:p>
        </w:tc>
      </w:tr>
      <w:tr w:rsidR="00F410F4" w:rsidRPr="00A75EE3" w14:paraId="3E9B0861" w14:textId="77777777" w:rsidTr="00F410F4">
        <w:tc>
          <w:tcPr>
            <w:tcW w:w="2410" w:type="dxa"/>
            <w:hideMark/>
          </w:tcPr>
          <w:p w14:paraId="3FEFCB4C" w14:textId="77777777" w:rsidR="00F410F4" w:rsidRPr="007E151E" w:rsidRDefault="00F410F4" w:rsidP="00F410F4">
            <w:pPr>
              <w:keepNext/>
              <w:jc w:val="both"/>
              <w:rPr>
                <w:rFonts w:ascii="Courier New" w:hAnsi="Courier New"/>
              </w:rPr>
            </w:pPr>
            <w:r w:rsidRPr="007E151E">
              <w:rPr>
                <w:rFonts w:ascii="Courier New" w:hAnsi="Courier New"/>
              </w:rPr>
              <w:t>month</w:t>
            </w:r>
          </w:p>
        </w:tc>
        <w:tc>
          <w:tcPr>
            <w:tcW w:w="6804" w:type="dxa"/>
            <w:hideMark/>
          </w:tcPr>
          <w:p w14:paraId="6D570656" w14:textId="77777777" w:rsidR="00F410F4" w:rsidRPr="0022587A" w:rsidRDefault="00F410F4" w:rsidP="00F410F4">
            <w:pPr>
              <w:keepNext/>
              <w:jc w:val="both"/>
              <w:rPr>
                <w:rFonts w:ascii="Courier New" w:hAnsi="Courier New"/>
                <w:sz w:val="18"/>
              </w:rPr>
            </w:pPr>
            <w:r w:rsidRPr="0022587A">
              <w:rPr>
                <w:rFonts w:ascii="Courier New" w:hAnsi="Courier New"/>
                <w:sz w:val="18"/>
              </w:rPr>
              <w:t>month(BirthDate) eq 12</w:t>
            </w:r>
          </w:p>
        </w:tc>
      </w:tr>
      <w:tr w:rsidR="00F410F4" w:rsidRPr="00A75EE3" w14:paraId="3B468E13" w14:textId="77777777" w:rsidTr="00F410F4">
        <w:tc>
          <w:tcPr>
            <w:tcW w:w="2410" w:type="dxa"/>
            <w:hideMark/>
          </w:tcPr>
          <w:p w14:paraId="5C9D43E2" w14:textId="77777777" w:rsidR="00F410F4" w:rsidRPr="007E151E" w:rsidRDefault="00F410F4" w:rsidP="00F410F4">
            <w:pPr>
              <w:keepNext/>
              <w:jc w:val="both"/>
              <w:rPr>
                <w:rFonts w:ascii="Courier New" w:hAnsi="Courier New"/>
              </w:rPr>
            </w:pPr>
            <w:r w:rsidRPr="007E151E">
              <w:rPr>
                <w:rFonts w:ascii="Courier New" w:hAnsi="Courier New"/>
              </w:rPr>
              <w:t>day</w:t>
            </w:r>
          </w:p>
        </w:tc>
        <w:tc>
          <w:tcPr>
            <w:tcW w:w="6804" w:type="dxa"/>
            <w:hideMark/>
          </w:tcPr>
          <w:p w14:paraId="18421C5B" w14:textId="77777777" w:rsidR="00F410F4" w:rsidRPr="0022587A" w:rsidRDefault="00F410F4" w:rsidP="00F410F4">
            <w:pPr>
              <w:keepNext/>
              <w:jc w:val="both"/>
              <w:rPr>
                <w:rFonts w:ascii="Courier New" w:hAnsi="Courier New"/>
                <w:sz w:val="18"/>
              </w:rPr>
            </w:pPr>
            <w:r w:rsidRPr="0022587A">
              <w:rPr>
                <w:rFonts w:ascii="Courier New" w:hAnsi="Courier New"/>
                <w:sz w:val="18"/>
              </w:rPr>
              <w:t>day(StartTime) eq 8</w:t>
            </w:r>
          </w:p>
        </w:tc>
      </w:tr>
      <w:tr w:rsidR="00F410F4" w:rsidRPr="00A75EE3" w14:paraId="135C0F81" w14:textId="77777777" w:rsidTr="00F410F4">
        <w:tc>
          <w:tcPr>
            <w:tcW w:w="2410" w:type="dxa"/>
            <w:hideMark/>
          </w:tcPr>
          <w:p w14:paraId="1CC53F87" w14:textId="77777777" w:rsidR="00F410F4" w:rsidRPr="007E151E" w:rsidRDefault="00F410F4" w:rsidP="00F410F4">
            <w:pPr>
              <w:keepNext/>
              <w:jc w:val="both"/>
              <w:rPr>
                <w:rFonts w:ascii="Courier New" w:hAnsi="Courier New"/>
              </w:rPr>
            </w:pPr>
            <w:r w:rsidRPr="007E151E">
              <w:rPr>
                <w:rFonts w:ascii="Courier New" w:hAnsi="Courier New"/>
              </w:rPr>
              <w:t>hour</w:t>
            </w:r>
          </w:p>
        </w:tc>
        <w:tc>
          <w:tcPr>
            <w:tcW w:w="6804" w:type="dxa"/>
            <w:hideMark/>
          </w:tcPr>
          <w:p w14:paraId="5622E29A" w14:textId="77777777" w:rsidR="00F410F4" w:rsidRPr="0022587A" w:rsidRDefault="00F410F4" w:rsidP="00F410F4">
            <w:pPr>
              <w:keepNext/>
              <w:jc w:val="both"/>
              <w:rPr>
                <w:rFonts w:ascii="Courier New" w:hAnsi="Courier New"/>
                <w:sz w:val="18"/>
              </w:rPr>
            </w:pPr>
            <w:r w:rsidRPr="0022587A">
              <w:rPr>
                <w:rFonts w:ascii="Courier New" w:hAnsi="Courier New"/>
                <w:sz w:val="18"/>
              </w:rPr>
              <w:t xml:space="preserve">hour(StartTime) eq 1 </w:t>
            </w:r>
          </w:p>
        </w:tc>
      </w:tr>
      <w:tr w:rsidR="00F410F4" w:rsidRPr="00A75EE3" w14:paraId="476DAF69" w14:textId="77777777" w:rsidTr="00F410F4">
        <w:tc>
          <w:tcPr>
            <w:tcW w:w="2410" w:type="dxa"/>
            <w:hideMark/>
          </w:tcPr>
          <w:p w14:paraId="4DCB8E5F" w14:textId="77777777" w:rsidR="00F410F4" w:rsidRPr="007E151E" w:rsidRDefault="00F410F4" w:rsidP="00F410F4">
            <w:pPr>
              <w:keepNext/>
              <w:jc w:val="both"/>
              <w:rPr>
                <w:rFonts w:ascii="Courier New" w:hAnsi="Courier New"/>
              </w:rPr>
            </w:pPr>
            <w:r w:rsidRPr="007E151E">
              <w:rPr>
                <w:rFonts w:ascii="Courier New" w:hAnsi="Courier New"/>
              </w:rPr>
              <w:t>minute</w:t>
            </w:r>
          </w:p>
        </w:tc>
        <w:tc>
          <w:tcPr>
            <w:tcW w:w="6804" w:type="dxa"/>
            <w:hideMark/>
          </w:tcPr>
          <w:p w14:paraId="1521A96E" w14:textId="77777777" w:rsidR="00F410F4" w:rsidRPr="0022587A" w:rsidRDefault="00F410F4" w:rsidP="00F410F4">
            <w:pPr>
              <w:keepNext/>
              <w:jc w:val="both"/>
              <w:rPr>
                <w:rFonts w:ascii="Courier New" w:hAnsi="Courier New"/>
                <w:sz w:val="18"/>
              </w:rPr>
            </w:pPr>
            <w:r w:rsidRPr="0022587A">
              <w:rPr>
                <w:rFonts w:ascii="Courier New" w:hAnsi="Courier New"/>
                <w:sz w:val="18"/>
              </w:rPr>
              <w:t>minute(StartTime) eq 0</w:t>
            </w:r>
          </w:p>
        </w:tc>
      </w:tr>
      <w:tr w:rsidR="00F410F4" w:rsidRPr="00A75EE3" w14:paraId="12E96AC9" w14:textId="77777777" w:rsidTr="00F410F4">
        <w:tc>
          <w:tcPr>
            <w:tcW w:w="2410" w:type="dxa"/>
            <w:hideMark/>
          </w:tcPr>
          <w:p w14:paraId="55EF2FCD" w14:textId="77777777" w:rsidR="00F410F4" w:rsidRPr="007E151E" w:rsidRDefault="00F410F4" w:rsidP="00F410F4">
            <w:pPr>
              <w:keepNext/>
              <w:jc w:val="both"/>
              <w:rPr>
                <w:rFonts w:ascii="Courier New" w:hAnsi="Courier New"/>
              </w:rPr>
            </w:pPr>
            <w:r w:rsidRPr="007E151E">
              <w:rPr>
                <w:rFonts w:ascii="Courier New" w:hAnsi="Courier New"/>
              </w:rPr>
              <w:t>second</w:t>
            </w:r>
          </w:p>
        </w:tc>
        <w:tc>
          <w:tcPr>
            <w:tcW w:w="6804" w:type="dxa"/>
            <w:hideMark/>
          </w:tcPr>
          <w:p w14:paraId="5409B173" w14:textId="77777777" w:rsidR="00F410F4" w:rsidRPr="0022587A" w:rsidRDefault="00F410F4" w:rsidP="00F410F4">
            <w:pPr>
              <w:keepNext/>
              <w:jc w:val="both"/>
              <w:rPr>
                <w:rFonts w:ascii="Courier New" w:hAnsi="Courier New"/>
                <w:sz w:val="18"/>
              </w:rPr>
            </w:pPr>
            <w:r w:rsidRPr="0022587A">
              <w:rPr>
                <w:rFonts w:ascii="Courier New" w:hAnsi="Courier New"/>
                <w:sz w:val="18"/>
              </w:rPr>
              <w:t>second(StartTime) eq 0</w:t>
            </w:r>
          </w:p>
        </w:tc>
      </w:tr>
      <w:tr w:rsidR="00F410F4" w:rsidRPr="00A75EE3" w14:paraId="217FBECA" w14:textId="77777777" w:rsidTr="00F410F4">
        <w:tc>
          <w:tcPr>
            <w:tcW w:w="2410" w:type="dxa"/>
            <w:hideMark/>
          </w:tcPr>
          <w:p w14:paraId="1FB26AFA" w14:textId="77777777" w:rsidR="00F410F4" w:rsidRPr="007E151E" w:rsidRDefault="00F410F4" w:rsidP="00F410F4">
            <w:pPr>
              <w:keepNext/>
              <w:jc w:val="both"/>
              <w:rPr>
                <w:rFonts w:ascii="Courier New" w:hAnsi="Courier New"/>
              </w:rPr>
            </w:pPr>
            <w:r w:rsidRPr="007E151E">
              <w:rPr>
                <w:rFonts w:ascii="Courier New" w:hAnsi="Courier New"/>
              </w:rPr>
              <w:t>fractionalseconds</w:t>
            </w:r>
          </w:p>
        </w:tc>
        <w:tc>
          <w:tcPr>
            <w:tcW w:w="6804" w:type="dxa"/>
            <w:hideMark/>
          </w:tcPr>
          <w:p w14:paraId="1ABEB703" w14:textId="77777777" w:rsidR="00F410F4" w:rsidRPr="0022587A" w:rsidRDefault="00F410F4" w:rsidP="00F410F4">
            <w:pPr>
              <w:keepNext/>
              <w:jc w:val="both"/>
              <w:rPr>
                <w:rFonts w:ascii="Courier New" w:hAnsi="Courier New"/>
                <w:sz w:val="18"/>
              </w:rPr>
            </w:pPr>
            <w:r w:rsidRPr="0022587A">
              <w:rPr>
                <w:rFonts w:ascii="Courier New" w:hAnsi="Courier New"/>
                <w:sz w:val="18"/>
              </w:rPr>
              <w:t>second(StartTime) eq 0</w:t>
            </w:r>
          </w:p>
        </w:tc>
      </w:tr>
      <w:tr w:rsidR="00F410F4" w:rsidRPr="00A75EE3" w14:paraId="30A9DA83" w14:textId="77777777" w:rsidTr="00F410F4">
        <w:tc>
          <w:tcPr>
            <w:tcW w:w="2410" w:type="dxa"/>
          </w:tcPr>
          <w:p w14:paraId="3CC716E9" w14:textId="77777777" w:rsidR="00F410F4" w:rsidRPr="007E151E" w:rsidRDefault="00F410F4" w:rsidP="00F410F4">
            <w:pPr>
              <w:keepNext/>
              <w:jc w:val="both"/>
              <w:rPr>
                <w:rFonts w:ascii="Courier New" w:hAnsi="Courier New"/>
              </w:rPr>
            </w:pPr>
            <w:r w:rsidRPr="007E151E">
              <w:rPr>
                <w:rFonts w:ascii="Courier New" w:hAnsi="Courier New"/>
              </w:rPr>
              <w:t>date</w:t>
            </w:r>
          </w:p>
        </w:tc>
        <w:tc>
          <w:tcPr>
            <w:tcW w:w="6804" w:type="dxa"/>
          </w:tcPr>
          <w:p w14:paraId="3CC6C615" w14:textId="77777777" w:rsidR="00F410F4" w:rsidRPr="0022587A" w:rsidRDefault="00F410F4" w:rsidP="00F410F4">
            <w:pPr>
              <w:keepNext/>
              <w:jc w:val="both"/>
              <w:rPr>
                <w:rFonts w:ascii="Courier New" w:hAnsi="Courier New"/>
                <w:sz w:val="18"/>
              </w:rPr>
            </w:pPr>
            <w:r w:rsidRPr="0022587A">
              <w:rPr>
                <w:rFonts w:ascii="Courier New" w:hAnsi="Courier New"/>
                <w:sz w:val="18"/>
              </w:rPr>
              <w:t xml:space="preserve">date(StartTime) ne date(EndTime) </w:t>
            </w:r>
          </w:p>
        </w:tc>
      </w:tr>
      <w:tr w:rsidR="00F410F4" w:rsidRPr="00A75EE3" w14:paraId="22815BA5" w14:textId="77777777" w:rsidTr="00F410F4">
        <w:tc>
          <w:tcPr>
            <w:tcW w:w="2410" w:type="dxa"/>
          </w:tcPr>
          <w:p w14:paraId="7F30A6FB" w14:textId="77777777" w:rsidR="00F410F4" w:rsidRPr="007E151E" w:rsidRDefault="00F410F4" w:rsidP="00F410F4">
            <w:pPr>
              <w:keepNext/>
              <w:jc w:val="both"/>
              <w:rPr>
                <w:rFonts w:ascii="Courier New" w:hAnsi="Courier New"/>
              </w:rPr>
            </w:pPr>
            <w:r w:rsidRPr="007E151E">
              <w:rPr>
                <w:rFonts w:ascii="Courier New" w:hAnsi="Courier New"/>
              </w:rPr>
              <w:t>time</w:t>
            </w:r>
          </w:p>
        </w:tc>
        <w:tc>
          <w:tcPr>
            <w:tcW w:w="6804" w:type="dxa"/>
          </w:tcPr>
          <w:p w14:paraId="0882F1C2" w14:textId="77777777" w:rsidR="00F410F4" w:rsidRPr="0022587A" w:rsidRDefault="00F410F4" w:rsidP="00F410F4">
            <w:pPr>
              <w:keepNext/>
              <w:jc w:val="both"/>
              <w:rPr>
                <w:rFonts w:ascii="Courier New" w:hAnsi="Courier New"/>
                <w:sz w:val="18"/>
              </w:rPr>
            </w:pPr>
            <w:r w:rsidRPr="0022587A">
              <w:rPr>
                <w:rFonts w:ascii="Courier New" w:hAnsi="Courier New"/>
                <w:sz w:val="18"/>
              </w:rPr>
              <w:t>time(StartTime) le StartOfDay</w:t>
            </w:r>
          </w:p>
        </w:tc>
      </w:tr>
      <w:tr w:rsidR="00F410F4" w:rsidRPr="00A75EE3" w14:paraId="5932D1E3" w14:textId="77777777" w:rsidTr="00F410F4">
        <w:tc>
          <w:tcPr>
            <w:tcW w:w="2410" w:type="dxa"/>
          </w:tcPr>
          <w:p w14:paraId="57A59D4F" w14:textId="77777777" w:rsidR="00F410F4" w:rsidRPr="007E151E" w:rsidRDefault="00F410F4" w:rsidP="00F410F4">
            <w:pPr>
              <w:keepNext/>
              <w:jc w:val="both"/>
              <w:rPr>
                <w:rFonts w:ascii="Courier New" w:hAnsi="Courier New"/>
              </w:rPr>
            </w:pPr>
            <w:r w:rsidRPr="007E151E">
              <w:rPr>
                <w:rFonts w:ascii="Courier New" w:hAnsi="Courier New"/>
              </w:rPr>
              <w:t>totaloffsetminutes</w:t>
            </w:r>
          </w:p>
        </w:tc>
        <w:tc>
          <w:tcPr>
            <w:tcW w:w="6804" w:type="dxa"/>
          </w:tcPr>
          <w:p w14:paraId="0790CDC6" w14:textId="77777777" w:rsidR="00F410F4" w:rsidRPr="0022587A" w:rsidRDefault="00F410F4" w:rsidP="00F410F4">
            <w:pPr>
              <w:keepNext/>
              <w:jc w:val="both"/>
              <w:rPr>
                <w:rFonts w:ascii="Courier New" w:hAnsi="Courier New"/>
                <w:sz w:val="18"/>
              </w:rPr>
            </w:pPr>
            <w:r w:rsidRPr="0022587A">
              <w:rPr>
                <w:rFonts w:ascii="Courier New" w:hAnsi="Courier New"/>
                <w:sz w:val="18"/>
              </w:rPr>
              <w:t>totaloffsetminutes(StartTime) eq 60</w:t>
            </w:r>
          </w:p>
        </w:tc>
      </w:tr>
      <w:tr w:rsidR="00F410F4" w:rsidRPr="00A75EE3" w14:paraId="6C0573FD" w14:textId="77777777" w:rsidTr="00F410F4">
        <w:tc>
          <w:tcPr>
            <w:tcW w:w="2410" w:type="dxa"/>
          </w:tcPr>
          <w:p w14:paraId="0DAACAB5" w14:textId="77777777" w:rsidR="00F410F4" w:rsidRPr="007E151E" w:rsidRDefault="00F410F4" w:rsidP="00F410F4">
            <w:pPr>
              <w:keepNext/>
              <w:jc w:val="both"/>
              <w:rPr>
                <w:rFonts w:ascii="Courier New" w:hAnsi="Courier New"/>
              </w:rPr>
            </w:pPr>
            <w:r w:rsidRPr="007E151E">
              <w:rPr>
                <w:rFonts w:ascii="Courier New" w:hAnsi="Courier New"/>
              </w:rPr>
              <w:t>now</w:t>
            </w:r>
          </w:p>
        </w:tc>
        <w:tc>
          <w:tcPr>
            <w:tcW w:w="6804" w:type="dxa"/>
          </w:tcPr>
          <w:p w14:paraId="6C2F420A" w14:textId="77777777" w:rsidR="00F410F4" w:rsidRPr="0022587A" w:rsidRDefault="00F410F4" w:rsidP="00F410F4">
            <w:pPr>
              <w:keepNext/>
              <w:jc w:val="both"/>
              <w:rPr>
                <w:rFonts w:ascii="Courier New" w:hAnsi="Courier New"/>
                <w:sz w:val="18"/>
              </w:rPr>
            </w:pPr>
            <w:r w:rsidRPr="0022587A">
              <w:rPr>
                <w:rFonts w:ascii="Courier New" w:hAnsi="Courier New"/>
                <w:sz w:val="18"/>
              </w:rPr>
              <w:t>StartTime ge now()</w:t>
            </w:r>
          </w:p>
        </w:tc>
      </w:tr>
      <w:tr w:rsidR="00F410F4" w:rsidRPr="00A75EE3" w14:paraId="19E2A6BA" w14:textId="77777777" w:rsidTr="00F410F4">
        <w:tc>
          <w:tcPr>
            <w:tcW w:w="2410" w:type="dxa"/>
          </w:tcPr>
          <w:p w14:paraId="283FA294" w14:textId="77777777" w:rsidR="00F410F4" w:rsidRPr="007E151E" w:rsidRDefault="00F410F4" w:rsidP="00F410F4">
            <w:pPr>
              <w:keepNext/>
              <w:jc w:val="both"/>
              <w:rPr>
                <w:rFonts w:ascii="Courier New" w:hAnsi="Courier New"/>
              </w:rPr>
            </w:pPr>
            <w:r w:rsidRPr="007E151E">
              <w:rPr>
                <w:rFonts w:ascii="Courier New" w:hAnsi="Courier New"/>
              </w:rPr>
              <w:t>mindatetime</w:t>
            </w:r>
          </w:p>
        </w:tc>
        <w:tc>
          <w:tcPr>
            <w:tcW w:w="6804" w:type="dxa"/>
          </w:tcPr>
          <w:p w14:paraId="2C4CD05F" w14:textId="77777777" w:rsidR="00F410F4" w:rsidRPr="0022587A" w:rsidRDefault="00F410F4" w:rsidP="00F410F4">
            <w:pPr>
              <w:keepNext/>
              <w:jc w:val="both"/>
              <w:rPr>
                <w:rFonts w:ascii="Courier New" w:hAnsi="Courier New"/>
                <w:sz w:val="18"/>
              </w:rPr>
            </w:pPr>
            <w:r w:rsidRPr="0022587A">
              <w:rPr>
                <w:rFonts w:ascii="Courier New" w:hAnsi="Courier New"/>
                <w:sz w:val="18"/>
              </w:rPr>
              <w:t>StartTime eq mindatetime()</w:t>
            </w:r>
          </w:p>
        </w:tc>
      </w:tr>
      <w:tr w:rsidR="00F410F4" w:rsidRPr="00A75EE3" w14:paraId="4E3C5C5F" w14:textId="77777777" w:rsidTr="00F410F4">
        <w:tc>
          <w:tcPr>
            <w:tcW w:w="2410" w:type="dxa"/>
          </w:tcPr>
          <w:p w14:paraId="2722FBB9" w14:textId="77777777" w:rsidR="00F410F4" w:rsidRPr="007E151E" w:rsidRDefault="00F410F4" w:rsidP="00F410F4">
            <w:pPr>
              <w:jc w:val="both"/>
              <w:rPr>
                <w:rFonts w:ascii="Courier New" w:hAnsi="Courier New"/>
              </w:rPr>
            </w:pPr>
            <w:r w:rsidRPr="007E151E">
              <w:rPr>
                <w:rFonts w:ascii="Courier New" w:hAnsi="Courier New"/>
              </w:rPr>
              <w:t>maxdatetime</w:t>
            </w:r>
          </w:p>
        </w:tc>
        <w:tc>
          <w:tcPr>
            <w:tcW w:w="6804" w:type="dxa"/>
          </w:tcPr>
          <w:p w14:paraId="041FACFF" w14:textId="77777777" w:rsidR="00F410F4" w:rsidRPr="0022587A" w:rsidRDefault="00F410F4" w:rsidP="00F410F4">
            <w:pPr>
              <w:jc w:val="both"/>
              <w:rPr>
                <w:rFonts w:ascii="Courier New" w:hAnsi="Courier New"/>
                <w:sz w:val="18"/>
              </w:rPr>
            </w:pPr>
            <w:r w:rsidRPr="0022587A">
              <w:rPr>
                <w:rFonts w:ascii="Courier New" w:hAnsi="Courier New"/>
                <w:sz w:val="18"/>
              </w:rPr>
              <w:t>EndTime eq maxdatetime()</w:t>
            </w:r>
          </w:p>
        </w:tc>
      </w:tr>
      <w:tr w:rsidR="00F410F4" w:rsidRPr="00A75EE3" w14:paraId="1B855CDC" w14:textId="77777777" w:rsidTr="00F410F4">
        <w:tc>
          <w:tcPr>
            <w:tcW w:w="9214" w:type="dxa"/>
            <w:gridSpan w:val="2"/>
            <w:hideMark/>
          </w:tcPr>
          <w:p w14:paraId="7CB08904" w14:textId="77777777" w:rsidR="00F410F4" w:rsidRPr="007E151E" w:rsidRDefault="00F410F4" w:rsidP="00F410F4">
            <w:pPr>
              <w:keepNext/>
              <w:rPr>
                <w:b/>
              </w:rPr>
            </w:pPr>
            <w:r w:rsidRPr="007E151E">
              <w:rPr>
                <w:b/>
              </w:rPr>
              <w:t>Math Functions</w:t>
            </w:r>
          </w:p>
        </w:tc>
      </w:tr>
      <w:tr w:rsidR="00F410F4" w:rsidRPr="00A75EE3" w14:paraId="155239E9" w14:textId="77777777" w:rsidTr="00F410F4">
        <w:tc>
          <w:tcPr>
            <w:tcW w:w="2410" w:type="dxa"/>
            <w:hideMark/>
          </w:tcPr>
          <w:p w14:paraId="664827E1" w14:textId="77777777" w:rsidR="00F410F4" w:rsidRPr="007E151E" w:rsidRDefault="00F410F4" w:rsidP="00F410F4">
            <w:pPr>
              <w:keepNext/>
              <w:jc w:val="both"/>
              <w:rPr>
                <w:rFonts w:ascii="Courier New" w:hAnsi="Courier New"/>
              </w:rPr>
            </w:pPr>
            <w:r w:rsidRPr="007E151E">
              <w:rPr>
                <w:rFonts w:ascii="Courier New" w:hAnsi="Courier New"/>
              </w:rPr>
              <w:t>round</w:t>
            </w:r>
          </w:p>
        </w:tc>
        <w:tc>
          <w:tcPr>
            <w:tcW w:w="6804" w:type="dxa"/>
            <w:hideMark/>
          </w:tcPr>
          <w:p w14:paraId="792ED946" w14:textId="77777777" w:rsidR="00F410F4" w:rsidRPr="0022587A" w:rsidRDefault="00F410F4" w:rsidP="00F410F4">
            <w:pPr>
              <w:keepNext/>
              <w:jc w:val="both"/>
              <w:rPr>
                <w:rFonts w:ascii="Courier New" w:hAnsi="Courier New"/>
                <w:sz w:val="18"/>
              </w:rPr>
            </w:pPr>
            <w:r w:rsidRPr="0022587A">
              <w:rPr>
                <w:rFonts w:ascii="Courier New" w:hAnsi="Courier New"/>
                <w:sz w:val="18"/>
              </w:rPr>
              <w:t>round(Freight) eq 32</w:t>
            </w:r>
          </w:p>
        </w:tc>
      </w:tr>
      <w:tr w:rsidR="00F410F4" w:rsidRPr="00A75EE3" w14:paraId="72C46FBD" w14:textId="77777777" w:rsidTr="00F410F4">
        <w:tc>
          <w:tcPr>
            <w:tcW w:w="2410" w:type="dxa"/>
            <w:hideMark/>
          </w:tcPr>
          <w:p w14:paraId="0E844D47" w14:textId="77777777" w:rsidR="00F410F4" w:rsidRPr="007E151E" w:rsidRDefault="00F410F4" w:rsidP="00F410F4">
            <w:pPr>
              <w:keepNext/>
              <w:jc w:val="both"/>
              <w:rPr>
                <w:rFonts w:ascii="Courier New" w:hAnsi="Courier New"/>
              </w:rPr>
            </w:pPr>
            <w:r w:rsidRPr="007E151E">
              <w:rPr>
                <w:rFonts w:ascii="Courier New" w:hAnsi="Courier New"/>
              </w:rPr>
              <w:t>floor</w:t>
            </w:r>
          </w:p>
        </w:tc>
        <w:tc>
          <w:tcPr>
            <w:tcW w:w="6804" w:type="dxa"/>
            <w:hideMark/>
          </w:tcPr>
          <w:p w14:paraId="04956806" w14:textId="77777777" w:rsidR="00F410F4" w:rsidRPr="0022587A" w:rsidRDefault="00F410F4" w:rsidP="00F410F4">
            <w:pPr>
              <w:keepNext/>
              <w:jc w:val="both"/>
              <w:rPr>
                <w:rFonts w:ascii="Courier New" w:hAnsi="Courier New"/>
                <w:sz w:val="18"/>
              </w:rPr>
            </w:pPr>
            <w:r w:rsidRPr="0022587A">
              <w:rPr>
                <w:rFonts w:ascii="Courier New" w:hAnsi="Courier New"/>
                <w:sz w:val="18"/>
              </w:rPr>
              <w:t>floor(Freight) eq 32</w:t>
            </w:r>
          </w:p>
        </w:tc>
      </w:tr>
      <w:tr w:rsidR="00F410F4" w:rsidRPr="00A75EE3" w14:paraId="49D709D1" w14:textId="77777777" w:rsidTr="00F410F4">
        <w:tc>
          <w:tcPr>
            <w:tcW w:w="2410" w:type="dxa"/>
            <w:hideMark/>
          </w:tcPr>
          <w:p w14:paraId="74FFA363" w14:textId="77777777" w:rsidR="00F410F4" w:rsidRPr="007E151E" w:rsidRDefault="00F410F4" w:rsidP="00F410F4">
            <w:pPr>
              <w:jc w:val="both"/>
              <w:rPr>
                <w:rFonts w:ascii="Courier New" w:hAnsi="Courier New"/>
              </w:rPr>
            </w:pPr>
            <w:r w:rsidRPr="007E151E">
              <w:rPr>
                <w:rFonts w:ascii="Courier New" w:hAnsi="Courier New"/>
              </w:rPr>
              <w:t>ceiling</w:t>
            </w:r>
          </w:p>
        </w:tc>
        <w:tc>
          <w:tcPr>
            <w:tcW w:w="6804" w:type="dxa"/>
            <w:hideMark/>
          </w:tcPr>
          <w:p w14:paraId="0E2C0561" w14:textId="77777777" w:rsidR="00F410F4" w:rsidRPr="0022587A" w:rsidRDefault="00F410F4" w:rsidP="00F410F4">
            <w:pPr>
              <w:jc w:val="both"/>
              <w:rPr>
                <w:rFonts w:ascii="Courier New" w:hAnsi="Courier New"/>
                <w:sz w:val="18"/>
              </w:rPr>
            </w:pPr>
            <w:r w:rsidRPr="0022587A">
              <w:rPr>
                <w:rFonts w:ascii="Courier New" w:hAnsi="Courier New"/>
                <w:sz w:val="18"/>
              </w:rPr>
              <w:t>ceiling(Freight) eq 33</w:t>
            </w:r>
          </w:p>
        </w:tc>
      </w:tr>
      <w:tr w:rsidR="00F410F4" w:rsidRPr="00A75EE3" w14:paraId="7D09EA3D" w14:textId="77777777" w:rsidTr="00F410F4">
        <w:tc>
          <w:tcPr>
            <w:tcW w:w="9214" w:type="dxa"/>
            <w:gridSpan w:val="2"/>
            <w:hideMark/>
          </w:tcPr>
          <w:p w14:paraId="59A07DE0" w14:textId="77777777" w:rsidR="00F410F4" w:rsidRPr="007E151E" w:rsidRDefault="00F410F4" w:rsidP="00F410F4">
            <w:pPr>
              <w:keepNext/>
              <w:rPr>
                <w:b/>
              </w:rPr>
            </w:pPr>
            <w:r w:rsidRPr="007E151E">
              <w:rPr>
                <w:b/>
              </w:rPr>
              <w:t>Type Functions</w:t>
            </w:r>
          </w:p>
        </w:tc>
      </w:tr>
      <w:tr w:rsidR="00F410F4" w:rsidRPr="00A75EE3" w14:paraId="3C22744A" w14:textId="77777777" w:rsidTr="00F410F4">
        <w:tc>
          <w:tcPr>
            <w:tcW w:w="2410" w:type="dxa"/>
            <w:hideMark/>
          </w:tcPr>
          <w:p w14:paraId="006C2DA2" w14:textId="77777777" w:rsidR="00F410F4" w:rsidRPr="007E151E" w:rsidRDefault="00F410F4" w:rsidP="00F410F4">
            <w:pPr>
              <w:keepNext/>
              <w:jc w:val="both"/>
              <w:rPr>
                <w:rFonts w:ascii="Courier New" w:hAnsi="Courier New"/>
              </w:rPr>
            </w:pPr>
            <w:r w:rsidRPr="007E151E">
              <w:rPr>
                <w:rFonts w:ascii="Courier New" w:hAnsi="Courier New"/>
              </w:rPr>
              <w:t>cast</w:t>
            </w:r>
          </w:p>
        </w:tc>
        <w:tc>
          <w:tcPr>
            <w:tcW w:w="6804" w:type="dxa"/>
            <w:hideMark/>
          </w:tcPr>
          <w:p w14:paraId="511F62E9" w14:textId="77777777" w:rsidR="00F410F4" w:rsidRPr="0022587A" w:rsidRDefault="00F410F4" w:rsidP="00F410F4">
            <w:pPr>
              <w:keepNext/>
              <w:jc w:val="both"/>
              <w:rPr>
                <w:rFonts w:ascii="Courier New" w:hAnsi="Courier New"/>
                <w:sz w:val="18"/>
              </w:rPr>
            </w:pPr>
            <w:r w:rsidRPr="0022587A">
              <w:rPr>
                <w:rFonts w:ascii="Courier New" w:hAnsi="Courier New"/>
                <w:sz w:val="18"/>
              </w:rPr>
              <w:t>cast(ShipCountry,Edm.String)</w:t>
            </w:r>
          </w:p>
        </w:tc>
      </w:tr>
      <w:tr w:rsidR="00F410F4" w:rsidRPr="00A75EE3" w14:paraId="34B2684D" w14:textId="77777777" w:rsidTr="00F410F4">
        <w:tc>
          <w:tcPr>
            <w:tcW w:w="2410" w:type="dxa"/>
            <w:hideMark/>
          </w:tcPr>
          <w:p w14:paraId="10D4128D" w14:textId="77777777" w:rsidR="00F410F4" w:rsidRPr="007E151E" w:rsidRDefault="00F410F4" w:rsidP="00F410F4">
            <w:pPr>
              <w:keepNext/>
              <w:jc w:val="both"/>
              <w:rPr>
                <w:rFonts w:ascii="Courier New" w:hAnsi="Courier New"/>
              </w:rPr>
            </w:pPr>
            <w:r w:rsidRPr="007E151E">
              <w:rPr>
                <w:rFonts w:ascii="Courier New" w:hAnsi="Courier New"/>
              </w:rPr>
              <w:t>isof</w:t>
            </w:r>
          </w:p>
        </w:tc>
        <w:tc>
          <w:tcPr>
            <w:tcW w:w="6804" w:type="dxa"/>
            <w:hideMark/>
          </w:tcPr>
          <w:p w14:paraId="32D872A1" w14:textId="77777777" w:rsidR="00F410F4" w:rsidRPr="0022587A" w:rsidRDefault="00F410F4" w:rsidP="00F410F4">
            <w:pPr>
              <w:keepNext/>
              <w:jc w:val="both"/>
              <w:rPr>
                <w:rFonts w:ascii="Courier New" w:hAnsi="Courier New"/>
                <w:sz w:val="18"/>
              </w:rPr>
            </w:pPr>
            <w:r w:rsidRPr="0022587A">
              <w:rPr>
                <w:rFonts w:ascii="Courier New" w:hAnsi="Courier New"/>
                <w:sz w:val="18"/>
              </w:rPr>
              <w:t>isof(NorthwindModel.Order)</w:t>
            </w:r>
          </w:p>
        </w:tc>
      </w:tr>
      <w:tr w:rsidR="00F410F4" w:rsidRPr="00A75EE3" w14:paraId="0C136BFE" w14:textId="77777777" w:rsidTr="00F410F4">
        <w:tc>
          <w:tcPr>
            <w:tcW w:w="2410" w:type="dxa"/>
            <w:hideMark/>
          </w:tcPr>
          <w:p w14:paraId="3B581555" w14:textId="77777777" w:rsidR="00F410F4" w:rsidRPr="007E151E" w:rsidRDefault="00F410F4" w:rsidP="00F410F4">
            <w:pPr>
              <w:jc w:val="both"/>
              <w:rPr>
                <w:rFonts w:ascii="Courier New" w:hAnsi="Courier New"/>
              </w:rPr>
            </w:pPr>
            <w:r w:rsidRPr="007E151E">
              <w:rPr>
                <w:rFonts w:ascii="Courier New" w:hAnsi="Courier New"/>
              </w:rPr>
              <w:t>isof</w:t>
            </w:r>
          </w:p>
        </w:tc>
        <w:tc>
          <w:tcPr>
            <w:tcW w:w="6804" w:type="dxa"/>
            <w:hideMark/>
          </w:tcPr>
          <w:p w14:paraId="3D374308" w14:textId="77777777" w:rsidR="00F410F4" w:rsidRPr="0022587A" w:rsidRDefault="00F410F4" w:rsidP="00F410F4">
            <w:pPr>
              <w:jc w:val="both"/>
              <w:rPr>
                <w:rFonts w:ascii="Courier New" w:hAnsi="Courier New"/>
                <w:sz w:val="18"/>
              </w:rPr>
            </w:pPr>
            <w:r w:rsidRPr="0022587A">
              <w:rPr>
                <w:rFonts w:ascii="Courier New" w:hAnsi="Courier New"/>
                <w:sz w:val="18"/>
              </w:rPr>
              <w:t>isof(ShipCountry,Edm.String)</w:t>
            </w:r>
          </w:p>
        </w:tc>
      </w:tr>
      <w:tr w:rsidR="00F410F4" w:rsidRPr="00A75EE3" w14:paraId="2A7460D0" w14:textId="77777777" w:rsidTr="00F410F4">
        <w:tc>
          <w:tcPr>
            <w:tcW w:w="9214" w:type="dxa"/>
            <w:gridSpan w:val="2"/>
            <w:hideMark/>
          </w:tcPr>
          <w:p w14:paraId="602299D5" w14:textId="77777777" w:rsidR="00F410F4" w:rsidRPr="007E151E" w:rsidRDefault="00F410F4" w:rsidP="00F410F4">
            <w:pPr>
              <w:rPr>
                <w:b/>
              </w:rPr>
            </w:pPr>
            <w:bookmarkStart w:id="640" w:name="_The_$expand_System"/>
            <w:bookmarkEnd w:id="640"/>
            <w:r w:rsidRPr="007E151E">
              <w:rPr>
                <w:b/>
              </w:rPr>
              <w:t>Geo Functions</w:t>
            </w:r>
          </w:p>
        </w:tc>
      </w:tr>
      <w:tr w:rsidR="00F410F4" w:rsidRPr="00A75EE3" w14:paraId="2F52508A" w14:textId="77777777" w:rsidTr="00F410F4">
        <w:tc>
          <w:tcPr>
            <w:tcW w:w="2410" w:type="dxa"/>
            <w:hideMark/>
          </w:tcPr>
          <w:p w14:paraId="4DB2DCA2" w14:textId="77777777" w:rsidR="00F410F4" w:rsidRPr="007E151E" w:rsidRDefault="00F410F4" w:rsidP="00F410F4">
            <w:pPr>
              <w:keepNext/>
              <w:jc w:val="both"/>
              <w:rPr>
                <w:rFonts w:ascii="Courier New" w:hAnsi="Courier New"/>
              </w:rPr>
            </w:pPr>
            <w:r w:rsidRPr="007E151E">
              <w:rPr>
                <w:rFonts w:ascii="Courier New" w:hAnsi="Courier New"/>
              </w:rPr>
              <w:t>geo.distance</w:t>
            </w:r>
          </w:p>
        </w:tc>
        <w:tc>
          <w:tcPr>
            <w:tcW w:w="6804" w:type="dxa"/>
            <w:hideMark/>
          </w:tcPr>
          <w:p w14:paraId="61C72138" w14:textId="77777777" w:rsidR="00F410F4" w:rsidRPr="0022587A" w:rsidRDefault="00F410F4" w:rsidP="00F410F4">
            <w:pPr>
              <w:keepNext/>
              <w:jc w:val="both"/>
              <w:rPr>
                <w:rFonts w:ascii="Courier New" w:hAnsi="Courier New"/>
                <w:sz w:val="18"/>
              </w:rPr>
            </w:pPr>
            <w:r w:rsidRPr="0022587A">
              <w:rPr>
                <w:rFonts w:ascii="Courier New" w:hAnsi="Courier New"/>
                <w:sz w:val="18"/>
              </w:rPr>
              <w:t>geo.distance(CurrentPosition,TargetPosition)</w:t>
            </w:r>
          </w:p>
        </w:tc>
      </w:tr>
      <w:tr w:rsidR="00F410F4" w:rsidRPr="00A75EE3" w14:paraId="28B7654F" w14:textId="77777777" w:rsidTr="00F410F4">
        <w:tc>
          <w:tcPr>
            <w:tcW w:w="2410" w:type="dxa"/>
            <w:hideMark/>
          </w:tcPr>
          <w:p w14:paraId="03E886E4" w14:textId="77777777" w:rsidR="00F410F4" w:rsidRPr="007E151E" w:rsidRDefault="00F410F4" w:rsidP="00F410F4">
            <w:pPr>
              <w:keepNext/>
              <w:jc w:val="both"/>
              <w:rPr>
                <w:rFonts w:ascii="Courier New" w:hAnsi="Courier New"/>
              </w:rPr>
            </w:pPr>
            <w:r w:rsidRPr="007E151E">
              <w:rPr>
                <w:rFonts w:ascii="Courier New" w:hAnsi="Courier New"/>
              </w:rPr>
              <w:t>geo.length</w:t>
            </w:r>
          </w:p>
        </w:tc>
        <w:tc>
          <w:tcPr>
            <w:tcW w:w="6804" w:type="dxa"/>
            <w:hideMark/>
          </w:tcPr>
          <w:p w14:paraId="0A8B9A9E" w14:textId="77777777" w:rsidR="00F410F4" w:rsidRPr="0022587A" w:rsidRDefault="00F410F4" w:rsidP="00F410F4">
            <w:pPr>
              <w:keepNext/>
              <w:jc w:val="both"/>
              <w:rPr>
                <w:rFonts w:ascii="Courier New" w:hAnsi="Courier New"/>
                <w:sz w:val="18"/>
              </w:rPr>
            </w:pPr>
            <w:r w:rsidRPr="0022587A">
              <w:rPr>
                <w:rFonts w:ascii="Courier New" w:hAnsi="Courier New"/>
                <w:sz w:val="18"/>
              </w:rPr>
              <w:t>geo.length(DirectRoute)</w:t>
            </w:r>
          </w:p>
        </w:tc>
      </w:tr>
      <w:tr w:rsidR="00F410F4" w:rsidRPr="00A75EE3" w14:paraId="5475EBDB" w14:textId="77777777" w:rsidTr="00F410F4">
        <w:tc>
          <w:tcPr>
            <w:tcW w:w="2410" w:type="dxa"/>
            <w:hideMark/>
          </w:tcPr>
          <w:p w14:paraId="1EB64D3C" w14:textId="77777777" w:rsidR="00F410F4" w:rsidRPr="007E151E" w:rsidRDefault="00F410F4" w:rsidP="00F410F4">
            <w:pPr>
              <w:jc w:val="both"/>
              <w:rPr>
                <w:rFonts w:ascii="Courier New" w:hAnsi="Courier New"/>
              </w:rPr>
            </w:pPr>
            <w:r w:rsidRPr="007E151E">
              <w:rPr>
                <w:rFonts w:ascii="Courier New" w:hAnsi="Courier New"/>
              </w:rPr>
              <w:t>geo.intersects</w:t>
            </w:r>
          </w:p>
        </w:tc>
        <w:tc>
          <w:tcPr>
            <w:tcW w:w="6804" w:type="dxa"/>
            <w:hideMark/>
          </w:tcPr>
          <w:p w14:paraId="52BDBFDA" w14:textId="77777777" w:rsidR="00F410F4" w:rsidRPr="0022587A" w:rsidRDefault="00F410F4" w:rsidP="00F410F4">
            <w:pPr>
              <w:jc w:val="both"/>
              <w:rPr>
                <w:rFonts w:ascii="Courier New" w:hAnsi="Courier New"/>
                <w:sz w:val="18"/>
              </w:rPr>
            </w:pPr>
            <w:r w:rsidRPr="0022587A">
              <w:rPr>
                <w:rFonts w:ascii="Courier New" w:hAnsi="Courier New"/>
                <w:sz w:val="18"/>
              </w:rPr>
              <w:t>geo.intersects(Position,TargetArea)</w:t>
            </w:r>
          </w:p>
        </w:tc>
      </w:tr>
    </w:tbl>
    <w:bookmarkStart w:id="641" w:name="_Parameter_Aliases_1"/>
    <w:bookmarkStart w:id="642" w:name="_Toc477876654"/>
    <w:bookmarkStart w:id="643" w:name="sec_ParameterAliases"/>
    <w:bookmarkEnd w:id="641"/>
    <w:p w14:paraId="4AE60C58" w14:textId="77777777" w:rsidR="00F410F4" w:rsidRDefault="00F410F4" w:rsidP="00F410F4">
      <w:pPr>
        <w:pStyle w:val="Heading5"/>
        <w:numPr>
          <w:ilvl w:val="4"/>
          <w:numId w:val="2"/>
        </w:numPr>
        <w:tabs>
          <w:tab w:val="left" w:pos="567"/>
        </w:tabs>
      </w:pPr>
      <w:r>
        <w:fldChar w:fldCharType="begin"/>
      </w:r>
      <w:r>
        <w:instrText xml:space="preserve"> HYPERLINK  \l "sec_ParameterAliases" </w:instrText>
      </w:r>
      <w:r>
        <w:fldChar w:fldCharType="separate"/>
      </w:r>
      <w:bookmarkStart w:id="644" w:name="_Toc498617698"/>
      <w:bookmarkStart w:id="645" w:name="_Toc499805263"/>
      <w:r w:rsidRPr="004A50BC">
        <w:rPr>
          <w:rStyle w:val="Hyperlink"/>
        </w:rPr>
        <w:t>Parameter Aliases</w:t>
      </w:r>
      <w:bookmarkEnd w:id="642"/>
      <w:bookmarkEnd w:id="643"/>
      <w:bookmarkEnd w:id="644"/>
      <w:bookmarkEnd w:id="645"/>
      <w:r>
        <w:fldChar w:fldCharType="end"/>
      </w:r>
    </w:p>
    <w:p w14:paraId="7674795C" w14:textId="77777777" w:rsidR="00F410F4" w:rsidRDefault="00F410F4" w:rsidP="00F410F4">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14:paraId="6D60C61D" w14:textId="77777777" w:rsidR="00F410F4" w:rsidRDefault="00F410F4" w:rsidP="00F410F4">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349D44F1" w14:textId="77777777" w:rsidR="00F410F4" w:rsidRDefault="00F410F4" w:rsidP="00F410F4">
      <w:pPr>
        <w:pStyle w:val="Caption"/>
      </w:pPr>
      <w:r w:rsidRPr="003F1FAD">
        <w:t xml:space="preserve">Example </w:t>
      </w:r>
      <w:fldSimple w:instr=" SEQ Example \* ARABIC ">
        <w:r>
          <w:rPr>
            <w:noProof/>
          </w:rPr>
          <w:t>47</w:t>
        </w:r>
      </w:fldSimple>
      <w:r w:rsidRPr="003F1FAD">
        <w:t xml:space="preserve">: </w:t>
      </w:r>
      <w:r>
        <w:t>returns all employees whose Region property matches the string parameter value "WA"</w:t>
      </w:r>
    </w:p>
    <w:p w14:paraId="106A9584" w14:textId="77777777" w:rsidR="00F410F4" w:rsidRPr="003F750E" w:rsidRDefault="00F410F4" w:rsidP="00F410F4">
      <w:pPr>
        <w:pStyle w:val="Code"/>
        <w:rPr>
          <w:rStyle w:val="VerbatimChar"/>
          <w:rFonts w:eastAsia="Cambria"/>
        </w:rPr>
      </w:pPr>
      <w:r>
        <w:lastRenderedPageBreak/>
        <w:t xml:space="preserve">GET </w:t>
      </w:r>
      <w:r w:rsidRPr="00CD4629">
        <w:rPr>
          <w:rStyle w:val="VerbatimChar"/>
          <w:rFonts w:eastAsia="Cambria"/>
        </w:rPr>
        <w:t>http://</w:t>
      </w:r>
      <w:r>
        <w:rPr>
          <w:rStyle w:val="VerbatimChar"/>
          <w:rFonts w:eastAsia="Cambria"/>
        </w:rPr>
        <w:t>host/service.svc</w:t>
      </w:r>
      <w:r w:rsidRPr="00CD4629">
        <w:rPr>
          <w:rStyle w:val="VerbatimChar"/>
          <w:rFonts w:eastAsia="Cambria"/>
        </w:rPr>
        <w:t>/Employees?$filter=</w:t>
      </w:r>
      <w:r>
        <w:rPr>
          <w:rStyle w:val="VerbatimChar"/>
          <w:rFonts w:eastAsia="Cambria"/>
        </w:rPr>
        <w:t xml:space="preserve">Region eq </w:t>
      </w:r>
      <w:r w:rsidRPr="003F750E">
        <w:rPr>
          <w:rStyle w:val="VerbatimChar"/>
          <w:rFonts w:eastAsia="Cambria"/>
        </w:rPr>
        <w:t>@p1</w:t>
      </w:r>
      <w:r>
        <w:rPr>
          <w:rStyle w:val="VerbatimChar"/>
          <w:rFonts w:eastAsia="Cambria"/>
        </w:rPr>
        <w:t>&amp;</w:t>
      </w:r>
      <w:r w:rsidRPr="003F750E">
        <w:rPr>
          <w:rStyle w:val="VerbatimChar"/>
          <w:rFonts w:eastAsia="Cambria"/>
        </w:rPr>
        <w:t>@p1=</w:t>
      </w:r>
      <w:r>
        <w:rPr>
          <w:rStyle w:val="VerbatimChar"/>
          <w:rFonts w:eastAsia="Cambria"/>
        </w:rPr>
        <w:t>'WA'</w:t>
      </w:r>
    </w:p>
    <w:p w14:paraId="63F692C3" w14:textId="77777777" w:rsidR="00F410F4" w:rsidRDefault="00F410F4" w:rsidP="00F410F4">
      <w:r>
        <w:t>Parameter aliases allow the same value to be used multiple times in a request and may be used to reference primitive values, complex, or collection values.</w:t>
      </w:r>
    </w:p>
    <w:p w14:paraId="05692A52" w14:textId="77777777" w:rsidR="00F410F4" w:rsidRDefault="00F410F4" w:rsidP="00F410F4">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2E893959" w14:textId="77777777" w:rsidR="00F410F4" w:rsidRDefault="00F410F4" w:rsidP="00F410F4">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6169CF97" w14:textId="77777777" w:rsidR="00F410F4" w:rsidRDefault="00F410F4" w:rsidP="00F410F4">
      <w:r>
        <w:t>All other parameter alias values</w:t>
      </w:r>
      <w:r w:rsidRPr="00B408E7">
        <w:t xml:space="preserve"> are evaluated in the context of the resource identified by the path segment in which they are </w:t>
      </w:r>
      <w:r>
        <w:t>assigned</w:t>
      </w:r>
      <w:r w:rsidRPr="00B408E7">
        <w:t xml:space="preserve"> and passed as literals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bookmarkStart w:id="646" w:name="_The_$select_System_1"/>
    <w:bookmarkStart w:id="647" w:name="_The_$orderby_System"/>
    <w:bookmarkStart w:id="648" w:name="_Toc477876655"/>
    <w:bookmarkStart w:id="649" w:name="sec_SystemQueryOptionorderby"/>
    <w:bookmarkEnd w:id="646"/>
    <w:bookmarkEnd w:id="647"/>
    <w:p w14:paraId="334DBFE7" w14:textId="77777777" w:rsidR="00F410F4" w:rsidRDefault="00F410F4" w:rsidP="00F410F4">
      <w:pPr>
        <w:pStyle w:val="Heading4"/>
        <w:numPr>
          <w:ilvl w:val="3"/>
          <w:numId w:val="2"/>
        </w:numPr>
        <w:tabs>
          <w:tab w:val="left" w:pos="567"/>
        </w:tabs>
      </w:pPr>
      <w:r>
        <w:fldChar w:fldCharType="begin"/>
      </w:r>
      <w:r>
        <w:instrText xml:space="preserve"> HYPERLINK  \l "sec_SystemQueryOptionorderby" </w:instrText>
      </w:r>
      <w:r>
        <w:fldChar w:fldCharType="separate"/>
      </w:r>
      <w:bookmarkStart w:id="650" w:name="_Toc498617699"/>
      <w:bookmarkStart w:id="651" w:name="_Toc499805264"/>
      <w:r w:rsidRPr="004A50BC">
        <w:rPr>
          <w:rStyle w:val="Hyperlink"/>
        </w:rPr>
        <w:t xml:space="preserve">System Query Option </w:t>
      </w:r>
      <w:r w:rsidRPr="004A50BC">
        <w:rPr>
          <w:rStyle w:val="Hyperlink"/>
          <w:rFonts w:ascii="Courier New" w:hAnsi="Courier New"/>
        </w:rPr>
        <w:t>$orderby</w:t>
      </w:r>
      <w:bookmarkEnd w:id="648"/>
      <w:bookmarkEnd w:id="649"/>
      <w:bookmarkEnd w:id="650"/>
      <w:bookmarkEnd w:id="651"/>
      <w:r>
        <w:fldChar w:fldCharType="end"/>
      </w:r>
    </w:p>
    <w:p w14:paraId="48C7D7E9" w14:textId="77777777" w:rsidR="00F410F4" w:rsidRDefault="00F410F4" w:rsidP="00F410F4">
      <w:r>
        <w:t xml:space="preserve">The </w:t>
      </w:r>
      <w:r w:rsidRPr="00320DF5">
        <w:rPr>
          <w:rStyle w:val="Datatype"/>
        </w:rPr>
        <w:t>$orderby</w:t>
      </w:r>
      <w:r>
        <w:t xml:space="preserve"> System Query option specifies the order in which items are returned from the service.</w:t>
      </w:r>
    </w:p>
    <w:p w14:paraId="35B2DB10" w14:textId="77777777" w:rsidR="00F410F4" w:rsidRDefault="00F410F4" w:rsidP="00F410F4">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298AD15A" w14:textId="77777777" w:rsidR="00F410F4" w:rsidRDefault="00F410F4" w:rsidP="00F410F4">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14:paraId="4D8E29AF" w14:textId="77777777" w:rsidR="00F410F4" w:rsidRDefault="00F410F4" w:rsidP="00F410F4">
      <w:pPr>
        <w:keepNext/>
      </w:pPr>
      <w:r w:rsidRPr="0082260C">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61E1FD0F" w14:textId="77777777" w:rsidR="00F410F4" w:rsidRDefault="00F410F4" w:rsidP="00F410F4">
      <w:pPr>
        <w:keepNext/>
      </w:pPr>
      <w:r>
        <w:t xml:space="preserve">Items are sorted by the result values of the first expression, and then items with the same value for the first expression are sorted by the result value of the second expression, and so on. </w:t>
      </w:r>
    </w:p>
    <w:p w14:paraId="35B6042A" w14:textId="77777777" w:rsidR="00F410F4" w:rsidRDefault="00F410F4" w:rsidP="00F410F4">
      <w:pPr>
        <w:keepNext/>
      </w:pPr>
      <w:r>
        <w:t>The Boolean value false comes before the value true in ascending order.</w:t>
      </w:r>
    </w:p>
    <w:p w14:paraId="22CA7F53" w14:textId="77777777" w:rsidR="00F410F4" w:rsidRDefault="00F410F4" w:rsidP="00F410F4">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14:paraId="4D83523E" w14:textId="77777777" w:rsidR="00F410F4" w:rsidRDefault="00F410F4" w:rsidP="00F410F4">
      <w:pPr>
        <w:pStyle w:val="Caption"/>
      </w:pPr>
      <w:r w:rsidRPr="00C62AFC">
        <w:t xml:space="preserve">Example </w:t>
      </w:r>
      <w:fldSimple w:instr=" SEQ Example \* ARABIC ">
        <w:r>
          <w:rPr>
            <w:noProof/>
          </w:rPr>
          <w:t>48</w:t>
        </w:r>
      </w:fldSimple>
      <w:r w:rsidRPr="00C62AFC">
        <w:t>: return all Products ordered by release date in ascending order, then by rating in descending</w:t>
      </w:r>
      <w:r>
        <w:t xml:space="preserve"> order</w:t>
      </w:r>
    </w:p>
    <w:p w14:paraId="41F6EC1D" w14:textId="77777777" w:rsidR="00F410F4" w:rsidRPr="00CA457B" w:rsidRDefault="00F410F4" w:rsidP="00F410F4">
      <w:pPr>
        <w:pStyle w:val="Code"/>
      </w:pPr>
      <w:r>
        <w:t xml:space="preserve">GET </w:t>
      </w:r>
      <w:r w:rsidRPr="00CA457B" w:rsidDel="00D30D23">
        <w:t>http://</w:t>
      </w:r>
      <w:r>
        <w:t>host/service</w:t>
      </w:r>
      <w:r w:rsidRPr="00CA457B">
        <w:t>/Products?$orderby=ReleaseDate asc, Rating desc</w:t>
      </w:r>
    </w:p>
    <w:p w14:paraId="38CCFB56" w14:textId="77777777" w:rsidR="00F410F4" w:rsidRDefault="00F410F4" w:rsidP="00F410F4">
      <w:bookmarkStart w:id="652" w:name="_The_$top_System"/>
      <w:bookmarkEnd w:id="652"/>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14:paraId="2AD2F42D" w14:textId="77777777" w:rsidR="00F410F4" w:rsidRDefault="00F410F4" w:rsidP="00F410F4">
      <w:pPr>
        <w:pStyle w:val="Caption"/>
      </w:pPr>
      <w:r w:rsidRPr="00B71274">
        <w:t xml:space="preserve">Example </w:t>
      </w:r>
      <w:fldSimple w:instr=" SEQ Example \* ARABIC ">
        <w:r>
          <w:rPr>
            <w:noProof/>
          </w:rPr>
          <w:t>49</w:t>
        </w:r>
      </w:fldSimple>
      <w:r w:rsidRPr="00B71274">
        <w:t>: return all Categories, and their Products ordered according to release date and in descending</w:t>
      </w:r>
      <w:r>
        <w:t xml:space="preserve"> order of rating</w:t>
      </w:r>
    </w:p>
    <w:p w14:paraId="79EE2555" w14:textId="77777777" w:rsidR="00F410F4" w:rsidRPr="00CA457B" w:rsidRDefault="00F410F4" w:rsidP="00F410F4">
      <w:pPr>
        <w:pStyle w:val="Code"/>
      </w:pPr>
      <w:r>
        <w:t>GET http://host/service</w:t>
      </w:r>
      <w:r w:rsidRPr="00CA457B">
        <w:t>/</w:t>
      </w:r>
      <w:r>
        <w:t>Categories</w:t>
      </w:r>
      <w:r w:rsidRPr="00CA457B">
        <w:t>?</w:t>
      </w:r>
      <w:r>
        <w:br/>
      </w:r>
      <w:r>
        <w:tab/>
      </w:r>
      <w:r w:rsidRPr="00CA457B">
        <w:t>$</w:t>
      </w:r>
      <w:r>
        <w:t>expand=Products($</w:t>
      </w:r>
      <w:r w:rsidRPr="00CA457B">
        <w:t>orderby=ReleaseDate asc, Rating desc</w:t>
      </w:r>
      <w:r>
        <w:t>)</w:t>
      </w:r>
    </w:p>
    <w:p w14:paraId="401B168E" w14:textId="77777777" w:rsidR="00F410F4" w:rsidRDefault="00F410F4" w:rsidP="00F410F4">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14:paraId="6A3D15FB" w14:textId="77777777" w:rsidR="00F410F4" w:rsidRDefault="00F410F4" w:rsidP="00F410F4">
      <w:pPr>
        <w:pStyle w:val="Caption"/>
      </w:pPr>
      <w:r w:rsidRPr="003F1FAD">
        <w:t xml:space="preserve">Example </w:t>
      </w:r>
      <w:fldSimple w:instr=" SEQ Example \* ARABIC ">
        <w:r>
          <w:rPr>
            <w:noProof/>
          </w:rPr>
          <w:t>50</w:t>
        </w:r>
      </w:fldSimple>
      <w:r w:rsidRPr="003F1FAD">
        <w:t>:</w:t>
      </w:r>
      <w:r w:rsidRPr="00DE68CA">
        <w:t xml:space="preserve"> </w:t>
      </w:r>
      <w:r>
        <w:t>return all Categories ordered by the number of Products within each category</w:t>
      </w:r>
    </w:p>
    <w:p w14:paraId="44813A91" w14:textId="77777777" w:rsidR="00F410F4" w:rsidRDefault="00F410F4" w:rsidP="00F410F4">
      <w:pPr>
        <w:pStyle w:val="Code"/>
      </w:pPr>
      <w:r>
        <w:t xml:space="preserve">GET </w:t>
      </w:r>
      <w:r w:rsidRPr="00C87D2D" w:rsidDel="00D30D23">
        <w:t>http://</w:t>
      </w:r>
      <w:r>
        <w:t>host/service</w:t>
      </w:r>
      <w:r w:rsidRPr="00C87D2D">
        <w:t>/</w:t>
      </w:r>
      <w:r>
        <w:t>Categories</w:t>
      </w:r>
      <w:r w:rsidRPr="00C87D2D">
        <w:t>?$</w:t>
      </w:r>
      <w:r>
        <w:t>orderby=Products/$count</w:t>
      </w:r>
    </w:p>
    <w:bookmarkStart w:id="653" w:name="_The_$top_System_1"/>
    <w:bookmarkStart w:id="654" w:name="_Toc477876656"/>
    <w:bookmarkStart w:id="655" w:name="sec_SystemQueryOptiontop"/>
    <w:bookmarkEnd w:id="653"/>
    <w:p w14:paraId="2CB0943C" w14:textId="77777777" w:rsidR="00F410F4" w:rsidRDefault="00F410F4" w:rsidP="00F410F4">
      <w:pPr>
        <w:pStyle w:val="Heading4"/>
        <w:numPr>
          <w:ilvl w:val="3"/>
          <w:numId w:val="2"/>
        </w:numPr>
        <w:tabs>
          <w:tab w:val="left" w:pos="567"/>
        </w:tabs>
      </w:pPr>
      <w:r>
        <w:fldChar w:fldCharType="begin"/>
      </w:r>
      <w:r>
        <w:instrText xml:space="preserve"> HYPERLINK  \l "sec_SystemQueryOptiontop" </w:instrText>
      </w:r>
      <w:r>
        <w:fldChar w:fldCharType="separate"/>
      </w:r>
      <w:bookmarkStart w:id="656" w:name="_Toc498617700"/>
      <w:bookmarkStart w:id="657" w:name="_Toc499805265"/>
      <w:r w:rsidRPr="004A50BC">
        <w:rPr>
          <w:rStyle w:val="Hyperlink"/>
        </w:rPr>
        <w:t xml:space="preserve">System Query Option </w:t>
      </w:r>
      <w:r w:rsidRPr="004A50BC">
        <w:rPr>
          <w:rStyle w:val="Hyperlink"/>
          <w:rFonts w:ascii="Courier New" w:hAnsi="Courier New"/>
        </w:rPr>
        <w:t>$top</w:t>
      </w:r>
      <w:bookmarkEnd w:id="654"/>
      <w:bookmarkEnd w:id="655"/>
      <w:bookmarkEnd w:id="656"/>
      <w:bookmarkEnd w:id="657"/>
      <w:r>
        <w:fldChar w:fldCharType="end"/>
      </w:r>
    </w:p>
    <w:p w14:paraId="0D33872F" w14:textId="77777777" w:rsidR="00F410F4" w:rsidRDefault="00F410F4" w:rsidP="005D2845">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0CD5D132" w14:textId="77777777" w:rsidR="00F410F4" w:rsidRDefault="00F410F4" w:rsidP="00F410F4">
      <w:pPr>
        <w:pStyle w:val="Caption"/>
      </w:pPr>
      <w:r w:rsidRPr="003F1FAD">
        <w:lastRenderedPageBreak/>
        <w:t xml:space="preserve">Example </w:t>
      </w:r>
      <w:fldSimple w:instr=" SEQ Example \* ARABIC ">
        <w:r>
          <w:rPr>
            <w:noProof/>
          </w:rPr>
          <w:t>51</w:t>
        </w:r>
      </w:fldSimple>
      <w:r w:rsidRPr="003F1FAD">
        <w:t xml:space="preserve">: </w:t>
      </w:r>
      <w:r>
        <w:t>return only the first five products of the Products entity set</w:t>
      </w:r>
    </w:p>
    <w:p w14:paraId="01C72AB5" w14:textId="77777777" w:rsidR="00F410F4" w:rsidRPr="00CA457B" w:rsidRDefault="00F410F4" w:rsidP="00F410F4">
      <w:pPr>
        <w:pStyle w:val="Code"/>
      </w:pPr>
      <w:r>
        <w:t xml:space="preserve">GET </w:t>
      </w:r>
      <w:r w:rsidRPr="00CA457B" w:rsidDel="00D30D23">
        <w:t>http://</w:t>
      </w:r>
      <w:r>
        <w:t>host/service</w:t>
      </w:r>
      <w:r w:rsidRPr="00CA457B">
        <w:t>/Products?$top=5</w:t>
      </w:r>
    </w:p>
    <w:p w14:paraId="50BE166E" w14:textId="77777777" w:rsidR="00F410F4" w:rsidRDefault="00F410F4" w:rsidP="00F410F4">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bookmarkStart w:id="658" w:name="_The_$skip_System"/>
    <w:bookmarkStart w:id="659" w:name="_Toc477876657"/>
    <w:bookmarkStart w:id="660" w:name="sec_SystemQueryOptionskip"/>
    <w:bookmarkEnd w:id="658"/>
    <w:p w14:paraId="276F480A" w14:textId="77777777" w:rsidR="00F410F4" w:rsidRDefault="00F410F4" w:rsidP="00F410F4">
      <w:pPr>
        <w:pStyle w:val="Heading4"/>
        <w:numPr>
          <w:ilvl w:val="3"/>
          <w:numId w:val="2"/>
        </w:numPr>
        <w:tabs>
          <w:tab w:val="left" w:pos="567"/>
        </w:tabs>
      </w:pPr>
      <w:r>
        <w:fldChar w:fldCharType="begin"/>
      </w:r>
      <w:r>
        <w:instrText xml:space="preserve"> HYPERLINK  \l "sec_SystemQueryOptionskip" </w:instrText>
      </w:r>
      <w:r>
        <w:fldChar w:fldCharType="separate"/>
      </w:r>
      <w:bookmarkStart w:id="661" w:name="_Toc498617701"/>
      <w:bookmarkStart w:id="662" w:name="_Toc499805266"/>
      <w:r w:rsidRPr="004A50BC">
        <w:rPr>
          <w:rStyle w:val="Hyperlink"/>
        </w:rPr>
        <w:t xml:space="preserve">System Query Option </w:t>
      </w:r>
      <w:r w:rsidRPr="004A50BC">
        <w:rPr>
          <w:rStyle w:val="Hyperlink"/>
          <w:rFonts w:ascii="Courier New" w:hAnsi="Courier New"/>
        </w:rPr>
        <w:t>$skip</w:t>
      </w:r>
      <w:bookmarkEnd w:id="659"/>
      <w:bookmarkEnd w:id="660"/>
      <w:bookmarkEnd w:id="661"/>
      <w:bookmarkEnd w:id="662"/>
      <w:r>
        <w:fldChar w:fldCharType="end"/>
      </w:r>
    </w:p>
    <w:p w14:paraId="732B7C73" w14:textId="77777777" w:rsidR="00F410F4" w:rsidRDefault="00F410F4" w:rsidP="00F410F4">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6652394B" w14:textId="77777777" w:rsidR="00F410F4" w:rsidRDefault="00F410F4" w:rsidP="00F410F4">
      <w:pPr>
        <w:pStyle w:val="Caption"/>
      </w:pPr>
      <w:r w:rsidRPr="003F1FAD">
        <w:t xml:space="preserve">Example </w:t>
      </w:r>
      <w:r w:rsidRPr="003F1FAD">
        <w:fldChar w:fldCharType="begin"/>
      </w:r>
      <w:r>
        <w:instrText xml:space="preserve"> SEQ Example \* ARABIC </w:instrText>
      </w:r>
      <w:r w:rsidRPr="003F1FAD">
        <w:fldChar w:fldCharType="separate"/>
      </w:r>
      <w:r>
        <w:rPr>
          <w:noProof/>
        </w:rPr>
        <w:t>52</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7B6CD346" w14:textId="77777777" w:rsidR="00F410F4" w:rsidRPr="00CA457B" w:rsidRDefault="00F410F4" w:rsidP="00F410F4">
      <w:pPr>
        <w:pStyle w:val="Code"/>
      </w:pPr>
      <w:r>
        <w:t xml:space="preserve">GET </w:t>
      </w:r>
      <w:r w:rsidRPr="00CA457B" w:rsidDel="00D30D23">
        <w:t>http://</w:t>
      </w:r>
      <w:r>
        <w:t>host/service</w:t>
      </w:r>
      <w:r w:rsidRPr="00CA457B">
        <w:t>/Products?$skip=5</w:t>
      </w:r>
    </w:p>
    <w:p w14:paraId="18F22D40" w14:textId="77777777" w:rsidR="00F410F4" w:rsidRDefault="00F410F4" w:rsidP="00F410F4">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1DBEBDCE" w14:textId="77777777" w:rsidR="00F410F4" w:rsidRDefault="00F410F4" w:rsidP="00F410F4">
      <w:pPr>
        <w:pStyle w:val="Caption"/>
      </w:pPr>
      <w:r w:rsidRPr="003F1FAD">
        <w:t xml:space="preserve">Example </w:t>
      </w:r>
      <w:fldSimple w:instr=" SEQ Example \* ARABIC ">
        <w:r>
          <w:rPr>
            <w:noProof/>
          </w:rPr>
          <w:t>53</w:t>
        </w:r>
      </w:fldSimple>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39843B3D" w14:textId="77777777" w:rsidR="00F410F4" w:rsidRPr="00CA457B" w:rsidRDefault="00F410F4" w:rsidP="00F410F4">
      <w:pPr>
        <w:pStyle w:val="Code"/>
      </w:pPr>
      <w:r>
        <w:t xml:space="preserve">GET </w:t>
      </w:r>
      <w:r w:rsidRPr="00CA457B" w:rsidDel="00D30D23">
        <w:t>http://</w:t>
      </w:r>
      <w:r>
        <w:t>host/service</w:t>
      </w:r>
      <w:r w:rsidRPr="00CA457B">
        <w:t>/Products?$top=5&amp;$skip=2</w:t>
      </w:r>
    </w:p>
    <w:p w14:paraId="20E15DDE" w14:textId="77777777" w:rsidR="00F410F4" w:rsidRDefault="00F410F4" w:rsidP="00F410F4">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bookmarkStart w:id="663" w:name="_The_$inlinecount_System"/>
    <w:bookmarkStart w:id="664" w:name="_Toc477876658"/>
    <w:bookmarkStart w:id="665" w:name="sec_SystemQueryOptioncount"/>
    <w:bookmarkEnd w:id="663"/>
    <w:p w14:paraId="00DAC4CD" w14:textId="77777777" w:rsidR="00F410F4" w:rsidRDefault="00F410F4" w:rsidP="00F410F4">
      <w:pPr>
        <w:pStyle w:val="Heading4"/>
        <w:numPr>
          <w:ilvl w:val="3"/>
          <w:numId w:val="2"/>
        </w:numPr>
        <w:tabs>
          <w:tab w:val="left" w:pos="567"/>
        </w:tabs>
      </w:pPr>
      <w:r>
        <w:fldChar w:fldCharType="begin"/>
      </w:r>
      <w:r>
        <w:instrText xml:space="preserve"> HYPERLINK  \l "sec_SystemQueryOptioncount" </w:instrText>
      </w:r>
      <w:r>
        <w:fldChar w:fldCharType="separate"/>
      </w:r>
      <w:bookmarkStart w:id="666" w:name="_Toc498617702"/>
      <w:bookmarkStart w:id="667" w:name="_Toc499805267"/>
      <w:r w:rsidRPr="004A50BC">
        <w:rPr>
          <w:rStyle w:val="Hyperlink"/>
        </w:rPr>
        <w:t xml:space="preserve">System Query Option </w:t>
      </w:r>
      <w:r w:rsidRPr="004A50BC">
        <w:rPr>
          <w:rStyle w:val="Hyperlink"/>
          <w:rFonts w:ascii="Courier New" w:hAnsi="Courier New"/>
        </w:rPr>
        <w:t>$count</w:t>
      </w:r>
      <w:bookmarkEnd w:id="664"/>
      <w:bookmarkEnd w:id="665"/>
      <w:bookmarkEnd w:id="666"/>
      <w:bookmarkEnd w:id="667"/>
      <w:r>
        <w:fldChar w:fldCharType="end"/>
      </w:r>
    </w:p>
    <w:p w14:paraId="63BC93F5" w14:textId="77777777" w:rsidR="00F410F4" w:rsidRDefault="00F410F4" w:rsidP="00F410F4">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548513A4" w14:textId="77777777" w:rsidR="00F410F4" w:rsidRDefault="00F410F4" w:rsidP="00F410F4">
      <w:pPr>
        <w:pStyle w:val="Caption"/>
      </w:pPr>
      <w:r w:rsidRPr="003F1FAD">
        <w:t xml:space="preserve">Example </w:t>
      </w:r>
      <w:fldSimple w:instr=" SEQ Example \* ARABIC ">
        <w:r>
          <w:rPr>
            <w:noProof/>
          </w:rPr>
          <w:t>54</w:t>
        </w:r>
      </w:fldSimple>
      <w:r w:rsidRPr="003F1FAD">
        <w:t>:</w:t>
      </w:r>
      <w:r w:rsidRPr="00FF521B">
        <w:t xml:space="preserve"> </w:t>
      </w:r>
      <w:r>
        <w:t>return, along with the results, the total number of products in the collection</w:t>
      </w:r>
    </w:p>
    <w:p w14:paraId="104F66A1" w14:textId="77777777" w:rsidR="00F410F4" w:rsidRPr="00CA457B" w:rsidRDefault="00F410F4" w:rsidP="00F410F4">
      <w:pPr>
        <w:pStyle w:val="Code"/>
      </w:pPr>
      <w:r>
        <w:t xml:space="preserve">GET </w:t>
      </w:r>
      <w:r w:rsidRPr="00CA457B" w:rsidDel="00D30D23">
        <w:t>http://</w:t>
      </w:r>
      <w:r>
        <w:t>host/service</w:t>
      </w:r>
      <w:r w:rsidRPr="00CA457B">
        <w:t>/Products?$count=</w:t>
      </w:r>
      <w:r>
        <w:t>true</w:t>
      </w:r>
    </w:p>
    <w:p w14:paraId="5120DF1E" w14:textId="77777777" w:rsidR="00F410F4" w:rsidRDefault="00F410F4" w:rsidP="00F410F4">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751C5750" w14:textId="77777777" w:rsidR="00F410F4" w:rsidRDefault="00F410F4" w:rsidP="00F410F4">
      <w:pPr>
        <w:pStyle w:val="Caption"/>
      </w:pPr>
      <w:r w:rsidRPr="003F1FAD">
        <w:t xml:space="preserve">Example </w:t>
      </w:r>
      <w:fldSimple w:instr=" SEQ Example \* ARABIC ">
        <w:r>
          <w:rPr>
            <w:noProof/>
          </w:rPr>
          <w:t>55</w:t>
        </w:r>
      </w:fldSimple>
      <w:r w:rsidRPr="003F1FAD">
        <w:t>:</w:t>
      </w:r>
    </w:p>
    <w:p w14:paraId="5B4E9AF6" w14:textId="77777777" w:rsidR="00F410F4" w:rsidRPr="00CA457B" w:rsidRDefault="00F410F4" w:rsidP="00F410F4">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719BB5CB" w14:textId="77777777" w:rsidR="00F410F4" w:rsidRDefault="00F410F4" w:rsidP="00F410F4">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7D9A1232" w14:textId="77777777" w:rsidR="00F410F4" w:rsidRDefault="00F410F4" w:rsidP="00F410F4">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1AB90645" w14:textId="77777777" w:rsidR="00F410F4" w:rsidRDefault="00F410F4" w:rsidP="00F410F4">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47325384" w14:textId="77777777" w:rsidR="00F410F4" w:rsidRDefault="00F410F4" w:rsidP="00F410F4">
      <w:r>
        <w:t>How the count is encoded in the response body is dependent upon the selected format.</w:t>
      </w:r>
    </w:p>
    <w:bookmarkStart w:id="668" w:name="_The_$format_System"/>
    <w:bookmarkStart w:id="669" w:name="_The_$search_System"/>
    <w:bookmarkStart w:id="670" w:name="_Toc477876659"/>
    <w:bookmarkStart w:id="671" w:name="sec_SystemQueryOptionsearch"/>
    <w:bookmarkEnd w:id="668"/>
    <w:bookmarkEnd w:id="669"/>
    <w:p w14:paraId="70BACF9C" w14:textId="77777777" w:rsidR="00F410F4" w:rsidRDefault="00F410F4" w:rsidP="00F410F4">
      <w:pPr>
        <w:pStyle w:val="Heading4"/>
        <w:numPr>
          <w:ilvl w:val="3"/>
          <w:numId w:val="2"/>
        </w:numPr>
        <w:tabs>
          <w:tab w:val="left" w:pos="567"/>
        </w:tabs>
      </w:pPr>
      <w:r>
        <w:fldChar w:fldCharType="begin"/>
      </w:r>
      <w:r>
        <w:instrText xml:space="preserve"> HYPERLINK  \l "sec_SystemQueryOptionsearch" </w:instrText>
      </w:r>
      <w:r>
        <w:fldChar w:fldCharType="separate"/>
      </w:r>
      <w:bookmarkStart w:id="672" w:name="_Toc498617703"/>
      <w:bookmarkStart w:id="673" w:name="_Toc499805268"/>
      <w:r w:rsidRPr="004A50BC">
        <w:rPr>
          <w:rStyle w:val="Hyperlink"/>
        </w:rPr>
        <w:t xml:space="preserve">System Query Option </w:t>
      </w:r>
      <w:r w:rsidRPr="004A50BC">
        <w:rPr>
          <w:rStyle w:val="Hyperlink"/>
          <w:rFonts w:ascii="Courier New" w:hAnsi="Courier New"/>
        </w:rPr>
        <w:t>$search</w:t>
      </w:r>
      <w:bookmarkEnd w:id="670"/>
      <w:bookmarkEnd w:id="671"/>
      <w:bookmarkEnd w:id="672"/>
      <w:bookmarkEnd w:id="673"/>
      <w:r>
        <w:fldChar w:fldCharType="end"/>
      </w:r>
    </w:p>
    <w:p w14:paraId="49BB79A6" w14:textId="77777777" w:rsidR="00F410F4" w:rsidRDefault="00F410F4" w:rsidP="00F410F4">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3836B763" w14:textId="77777777" w:rsidR="00F410F4" w:rsidRDefault="00F410F4" w:rsidP="00F410F4">
      <w:pPr>
        <w:pStyle w:val="Caption"/>
      </w:pPr>
      <w:r w:rsidRPr="003F1FAD">
        <w:t xml:space="preserve">Example </w:t>
      </w:r>
      <w:fldSimple w:instr=" SEQ Example \* ARABIC ">
        <w:r>
          <w:rPr>
            <w:noProof/>
          </w:rPr>
          <w:t>56</w:t>
        </w:r>
      </w:fldSimple>
      <w:r w:rsidRPr="003F1FAD">
        <w:t>:</w:t>
      </w:r>
      <w:r w:rsidRPr="00FF521B">
        <w:t xml:space="preserve"> </w:t>
      </w:r>
      <w:r>
        <w:t>return all Products that match the search term "bike"</w:t>
      </w:r>
    </w:p>
    <w:p w14:paraId="262621E4" w14:textId="77777777" w:rsidR="00F410F4" w:rsidRPr="00C87D2D" w:rsidRDefault="00F410F4" w:rsidP="00F410F4">
      <w:pPr>
        <w:pStyle w:val="Code"/>
      </w:pPr>
      <w:r>
        <w:t xml:space="preserve">GET </w:t>
      </w:r>
      <w:r w:rsidRPr="002D4282" w:rsidDel="00D30D23">
        <w:t>http://</w:t>
      </w:r>
      <w:r>
        <w:t>host/service</w:t>
      </w:r>
      <w:r w:rsidRPr="002D4282">
        <w:t>/Products?$search=</w:t>
      </w:r>
      <w:r>
        <w:t>bike</w:t>
      </w:r>
    </w:p>
    <w:p w14:paraId="1FEEE1E6" w14:textId="77777777" w:rsidR="00F410F4" w:rsidRDefault="00F410F4" w:rsidP="00F410F4">
      <w:r>
        <w:lastRenderedPageBreak/>
        <w:t xml:space="preserve">The search expression can contain phrases, enclosed in double-quotes. </w:t>
      </w:r>
    </w:p>
    <w:p w14:paraId="2A5D05A1" w14:textId="77777777" w:rsidR="00F410F4" w:rsidRDefault="00F410F4" w:rsidP="00F410F4">
      <w:pPr>
        <w:pStyle w:val="Caption"/>
      </w:pPr>
      <w:r w:rsidRPr="003F1FAD">
        <w:t xml:space="preserve">Example </w:t>
      </w:r>
      <w:fldSimple w:instr=" SEQ Example \* ARABIC ">
        <w:r>
          <w:rPr>
            <w:noProof/>
          </w:rPr>
          <w:t>57</w:t>
        </w:r>
      </w:fldSimple>
      <w:r w:rsidRPr="003F1FAD">
        <w:t>:</w:t>
      </w:r>
      <w:r w:rsidRPr="00FF521B">
        <w:t xml:space="preserve"> </w:t>
      </w:r>
      <w:r>
        <w:t>return all Products that match the phrase "mountain bike"</w:t>
      </w:r>
    </w:p>
    <w:p w14:paraId="4DADB97E" w14:textId="77777777" w:rsidR="00F410F4" w:rsidRPr="00C87D2D" w:rsidRDefault="00F410F4" w:rsidP="00F410F4">
      <w:pPr>
        <w:pStyle w:val="Code"/>
      </w:pPr>
      <w:r>
        <w:t>GET http://host/service</w:t>
      </w:r>
      <w:r w:rsidRPr="006E72E6">
        <w:t>/Products?$search="mountain</w:t>
      </w:r>
      <w:r>
        <w:t xml:space="preserve"> bike"</w:t>
      </w:r>
    </w:p>
    <w:p w14:paraId="1CB205F8" w14:textId="77777777" w:rsidR="00F410F4" w:rsidRDefault="00F410F4" w:rsidP="00F410F4">
      <w:r>
        <w:t xml:space="preserve">The upper case keyword </w:t>
      </w:r>
      <w:r w:rsidRPr="004778AB">
        <w:rPr>
          <w:rStyle w:val="Datatype"/>
        </w:rPr>
        <w:t>NOT</w:t>
      </w:r>
      <w:r>
        <w:t xml:space="preserve"> restricts the set of entities to those that do not match the specified term. </w:t>
      </w:r>
    </w:p>
    <w:p w14:paraId="749BC3D9" w14:textId="77777777" w:rsidR="00F410F4" w:rsidRDefault="00F410F4" w:rsidP="00F410F4">
      <w:pPr>
        <w:pStyle w:val="Caption"/>
      </w:pPr>
      <w:r w:rsidRPr="003F1FAD">
        <w:t xml:space="preserve">Example </w:t>
      </w:r>
      <w:fldSimple w:instr=" SEQ Example \* ARABIC ">
        <w:r>
          <w:rPr>
            <w:noProof/>
          </w:rPr>
          <w:t>58</w:t>
        </w:r>
      </w:fldSimple>
      <w:r w:rsidRPr="003F1FAD">
        <w:t>:</w:t>
      </w:r>
      <w:r w:rsidRPr="00FF521B">
        <w:t xml:space="preserve"> </w:t>
      </w:r>
      <w:r>
        <w:t>return all Products that do not match "clothing"</w:t>
      </w:r>
    </w:p>
    <w:p w14:paraId="16B543FC" w14:textId="77777777" w:rsidR="00F410F4" w:rsidRPr="00C87D2D" w:rsidRDefault="00F410F4" w:rsidP="00F410F4">
      <w:pPr>
        <w:pStyle w:val="Code"/>
      </w:pPr>
      <w:r>
        <w:t>GET http://host/service</w:t>
      </w:r>
      <w:r w:rsidRPr="006E72E6">
        <w:t>/Products?$search=NOT</w:t>
      </w:r>
      <w:r>
        <w:t xml:space="preserve"> clothing</w:t>
      </w:r>
    </w:p>
    <w:p w14:paraId="42FDE09B" w14:textId="77777777" w:rsidR="00F410F4" w:rsidRDefault="00F410F4" w:rsidP="00F410F4">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209E6DC8" w14:textId="77777777" w:rsidR="00F410F4" w:rsidRDefault="00F410F4" w:rsidP="00F410F4">
      <w:pPr>
        <w:pStyle w:val="Caption"/>
      </w:pPr>
      <w:r w:rsidRPr="003F1FAD">
        <w:t xml:space="preserve">Example </w:t>
      </w:r>
      <w:fldSimple w:instr=" SEQ Example \* ARABIC ">
        <w:r>
          <w:rPr>
            <w:noProof/>
          </w:rPr>
          <w:t>59</w:t>
        </w:r>
      </w:fldSimple>
      <w:r w:rsidRPr="003F1FAD">
        <w:t>:</w:t>
      </w:r>
      <w:r w:rsidRPr="00FF521B">
        <w:t xml:space="preserve"> </w:t>
      </w:r>
      <w:r>
        <w:t>return all Products that match both "mountain" and "bike"</w:t>
      </w:r>
    </w:p>
    <w:p w14:paraId="78E65277" w14:textId="77777777" w:rsidR="00F410F4" w:rsidRPr="00C87D2D" w:rsidRDefault="00F410F4" w:rsidP="00F410F4">
      <w:pPr>
        <w:pStyle w:val="Code"/>
      </w:pPr>
      <w:r>
        <w:t>GET http://host/service</w:t>
      </w:r>
      <w:r w:rsidRPr="006E72E6">
        <w:t>/Products?$search=</w:t>
      </w:r>
      <w:r>
        <w:t>mountain AND bike</w:t>
      </w:r>
    </w:p>
    <w:p w14:paraId="36F6A401" w14:textId="77777777" w:rsidR="00F410F4" w:rsidRDefault="00F410F4" w:rsidP="00F410F4">
      <w:pPr>
        <w:keepNext/>
      </w:pPr>
      <w:r>
        <w:t xml:space="preserve">The upper-case keyword </w:t>
      </w:r>
      <w:r w:rsidRPr="004778AB">
        <w:rPr>
          <w:rStyle w:val="Datatype"/>
        </w:rPr>
        <w:t>OR</w:t>
      </w:r>
      <w:r>
        <w:t xml:space="preserve"> is used to return entities that satisfy either the immediately preceding or subsequent expression. </w:t>
      </w:r>
    </w:p>
    <w:p w14:paraId="2EFE8F1C" w14:textId="77777777" w:rsidR="00F410F4" w:rsidRDefault="00F410F4" w:rsidP="00F410F4">
      <w:pPr>
        <w:pStyle w:val="Caption"/>
      </w:pPr>
      <w:r w:rsidRPr="003F1FAD">
        <w:t xml:space="preserve">Example </w:t>
      </w:r>
      <w:fldSimple w:instr=" SEQ Example \* ARABIC ">
        <w:r>
          <w:rPr>
            <w:noProof/>
          </w:rPr>
          <w:t>60</w:t>
        </w:r>
      </w:fldSimple>
      <w:r w:rsidRPr="003F1FAD">
        <w:t>:</w:t>
      </w:r>
      <w:r w:rsidRPr="00FF521B">
        <w:t xml:space="preserve"> </w:t>
      </w:r>
      <w:r>
        <w:t>return all Products that match either "mountain" or "bike"</w:t>
      </w:r>
    </w:p>
    <w:p w14:paraId="76C4E95B" w14:textId="77777777" w:rsidR="00F410F4" w:rsidRPr="00C87D2D" w:rsidRDefault="00F410F4" w:rsidP="00F410F4">
      <w:pPr>
        <w:pStyle w:val="Code"/>
      </w:pPr>
      <w:r>
        <w:t>GET http://host/service</w:t>
      </w:r>
      <w:r w:rsidRPr="006E72E6">
        <w:t>/Products?$search=</w:t>
      </w:r>
      <w:r>
        <w:t>mountain OR bike</w:t>
      </w:r>
    </w:p>
    <w:p w14:paraId="7B392D22" w14:textId="77777777" w:rsidR="00F410F4" w:rsidRDefault="00F410F4" w:rsidP="00F410F4">
      <w:pPr>
        <w:keepNext/>
      </w:pPr>
      <w:r>
        <w:t xml:space="preserve">Parentheses within the search expression group together multiple expressions. </w:t>
      </w:r>
    </w:p>
    <w:p w14:paraId="5B8572E7" w14:textId="77777777" w:rsidR="00F410F4" w:rsidRDefault="00F410F4" w:rsidP="00F410F4">
      <w:pPr>
        <w:pStyle w:val="Caption"/>
      </w:pPr>
      <w:r w:rsidRPr="003F1FAD">
        <w:t xml:space="preserve">Example </w:t>
      </w:r>
      <w:fldSimple w:instr=" SEQ Example \* ARABIC ">
        <w:r>
          <w:rPr>
            <w:noProof/>
          </w:rPr>
          <w:t>61</w:t>
        </w:r>
      </w:fldSimple>
      <w:r w:rsidRPr="003F1FAD">
        <w:t>:</w:t>
      </w:r>
      <w:r w:rsidRPr="00FF521B">
        <w:t xml:space="preserve"> </w:t>
      </w:r>
      <w:r>
        <w:t>return all Products that match either "mountain" or "bike" and do not match clothing</w:t>
      </w:r>
    </w:p>
    <w:p w14:paraId="2995E402" w14:textId="77777777" w:rsidR="00F410F4" w:rsidRPr="00C87D2D" w:rsidRDefault="00F410F4" w:rsidP="00F410F4">
      <w:pPr>
        <w:pStyle w:val="Code"/>
      </w:pPr>
      <w:r>
        <w:t>GET http://host/service</w:t>
      </w:r>
      <w:r w:rsidRPr="006E72E6">
        <w:t>/Products?$search=</w:t>
      </w:r>
      <w:r w:rsidRPr="002942E0">
        <w:rPr>
          <w:rStyle w:val="Hyperlink"/>
          <w:color w:val="auto"/>
        </w:rPr>
        <w:t>(</w:t>
      </w:r>
      <w:r>
        <w:t xml:space="preserve">mountain OR bike) AND NOT clothing </w:t>
      </w:r>
    </w:p>
    <w:p w14:paraId="7658DD44" w14:textId="77777777" w:rsidR="00F410F4" w:rsidRDefault="00F410F4" w:rsidP="00F410F4">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4A2D70EA" w14:textId="77777777" w:rsidR="00F410F4" w:rsidRDefault="00F410F4" w:rsidP="00F410F4">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4C519A8C" w14:textId="77777777" w:rsidR="00F410F4" w:rsidRDefault="00F410F4" w:rsidP="00F410F4">
      <w:r>
        <w:t xml:space="preserve">The value of the </w:t>
      </w:r>
      <w:r w:rsidRPr="004778AB">
        <w:rPr>
          <w:rStyle w:val="Datatype"/>
        </w:rPr>
        <w:t>$search</w:t>
      </w:r>
      <w:r>
        <w:t xml:space="preserve"> option is a Boolean expression as defined in </w:t>
      </w:r>
      <w:hyperlink w:anchor="ABNF" w:history="1">
        <w:r w:rsidRPr="005C52E4">
          <w:rPr>
            <w:rStyle w:val="Hyperlink"/>
            <w:b/>
          </w:rPr>
          <w:t>[OData-ABNF]</w:t>
        </w:r>
      </w:hyperlink>
      <w:r>
        <w:t>.</w:t>
      </w:r>
    </w:p>
    <w:bookmarkStart w:id="674" w:name="_Server-Driven_Paging"/>
    <w:bookmarkStart w:id="675" w:name="_Toc477876660"/>
    <w:bookmarkStart w:id="676" w:name="sec_ServerDrivenPaging"/>
    <w:bookmarkEnd w:id="674"/>
    <w:p w14:paraId="71A2C905" w14:textId="77777777" w:rsidR="00F410F4" w:rsidRDefault="00F410F4" w:rsidP="00F410F4">
      <w:pPr>
        <w:pStyle w:val="Heading4"/>
        <w:numPr>
          <w:ilvl w:val="3"/>
          <w:numId w:val="2"/>
        </w:numPr>
        <w:tabs>
          <w:tab w:val="left" w:pos="567"/>
        </w:tabs>
      </w:pPr>
      <w:r>
        <w:fldChar w:fldCharType="begin"/>
      </w:r>
      <w:r>
        <w:instrText xml:space="preserve"> HYPERLINK  \l "sec_ServerDrivenPaging" </w:instrText>
      </w:r>
      <w:r>
        <w:fldChar w:fldCharType="separate"/>
      </w:r>
      <w:bookmarkStart w:id="677" w:name="_Toc498617704"/>
      <w:bookmarkStart w:id="678" w:name="_Toc499805269"/>
      <w:r w:rsidRPr="004A50BC">
        <w:rPr>
          <w:rStyle w:val="Hyperlink"/>
        </w:rPr>
        <w:t>Server-Driven Paging</w:t>
      </w:r>
      <w:bookmarkEnd w:id="675"/>
      <w:bookmarkEnd w:id="676"/>
      <w:bookmarkEnd w:id="677"/>
      <w:bookmarkEnd w:id="678"/>
      <w:r>
        <w:fldChar w:fldCharType="end"/>
      </w:r>
    </w:p>
    <w:p w14:paraId="0D06AEB2" w14:textId="77777777" w:rsidR="00F410F4" w:rsidRDefault="00F410F4" w:rsidP="00F410F4">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5468891A" w14:textId="77777777" w:rsidR="00F410F4" w:rsidRDefault="00F410F4" w:rsidP="00F410F4">
      <w:r>
        <w:t xml:space="preserve">The client can request a maximum page size through the </w:t>
      </w:r>
      <w:hyperlink w:anchor="sec_Preferencemaxpagesizeodatamaxpagesiz"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14:paraId="49608B41" w14:textId="77777777" w:rsidR="00F410F4" w:rsidRDefault="00F410F4" w:rsidP="00F410F4">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14:paraId="17CB0A2B" w14:textId="77777777" w:rsidR="00F410F4" w:rsidRDefault="00F410F4" w:rsidP="00F410F4">
      <w:r>
        <w:t xml:space="preserve">OData clients MUST NOT use the system query option </w:t>
      </w:r>
      <w:r w:rsidRPr="001D2C69">
        <w:rPr>
          <w:rStyle w:val="Datatype"/>
        </w:rPr>
        <w:t>$skiptoken</w:t>
      </w:r>
      <w:r>
        <w:t xml:space="preserve"> when constructing requests. </w:t>
      </w:r>
    </w:p>
    <w:bookmarkStart w:id="679" w:name="_Requesting_an_Individual"/>
    <w:bookmarkStart w:id="680" w:name="_Toc477876661"/>
    <w:bookmarkStart w:id="681" w:name="sec_RequestinganIndividualMemberofanOrde"/>
    <w:bookmarkEnd w:id="679"/>
    <w:p w14:paraId="6351C705" w14:textId="77777777" w:rsidR="00F410F4" w:rsidRPr="007E7ADD" w:rsidRDefault="00F410F4" w:rsidP="00F410F4">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682" w:name="_Toc498617705"/>
      <w:bookmarkStart w:id="683" w:name="_Toc499805270"/>
      <w:r w:rsidRPr="004A50BC">
        <w:rPr>
          <w:rStyle w:val="Hyperlink"/>
        </w:rPr>
        <w:t>Requesting an Individual Member of an Ordered Collection</w:t>
      </w:r>
      <w:bookmarkEnd w:id="680"/>
      <w:bookmarkEnd w:id="681"/>
      <w:bookmarkEnd w:id="682"/>
      <w:bookmarkEnd w:id="683"/>
      <w:r>
        <w:fldChar w:fldCharType="end"/>
      </w:r>
    </w:p>
    <w:p w14:paraId="534CFBE2" w14:textId="77777777" w:rsidR="00F410F4" w:rsidRDefault="00F410F4" w:rsidP="00F410F4">
      <w:bookmarkStart w:id="684" w:name="_The_$expand_System_1"/>
      <w:bookmarkStart w:id="685" w:name="_System_Query_Option"/>
      <w:bookmarkStart w:id="686" w:name="_System_Query_Option_1"/>
      <w:bookmarkStart w:id="687" w:name="_The_$select_System_2"/>
      <w:bookmarkStart w:id="688" w:name="_System_Query_Option_5"/>
      <w:bookmarkStart w:id="689" w:name="_Requesting_Related_Entities"/>
      <w:bookmarkStart w:id="690" w:name="_Toc370126092"/>
      <w:bookmarkStart w:id="691" w:name="_Toc370374889"/>
      <w:bookmarkEnd w:id="684"/>
      <w:bookmarkEnd w:id="685"/>
      <w:bookmarkEnd w:id="686"/>
      <w:bookmarkEnd w:id="687"/>
      <w:bookmarkEnd w:id="688"/>
      <w:bookmarkEnd w:id="689"/>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are addressable by appending a segment containing the zero-based ordinal to the URL of the collection. A negative ordinal indexes from the end of the collection, with -1 representing the last item in the collection.</w:t>
      </w:r>
    </w:p>
    <w:p w14:paraId="4B67EA9D" w14:textId="77777777" w:rsidR="00F410F4" w:rsidRDefault="00F410F4" w:rsidP="00F410F4">
      <w:r>
        <w:t>Entities are stably addressable using their canonical URL and are not accessible using an ordinal index.</w:t>
      </w:r>
    </w:p>
    <w:p w14:paraId="6CA056E2" w14:textId="77777777" w:rsidR="00F410F4" w:rsidRDefault="00F410F4" w:rsidP="00F410F4">
      <w:pPr>
        <w:pStyle w:val="Caption"/>
      </w:pPr>
      <w:r w:rsidRPr="003F1FAD">
        <w:lastRenderedPageBreak/>
        <w:t xml:space="preserve">Example </w:t>
      </w:r>
      <w:r>
        <w:t>60</w:t>
      </w:r>
      <w:r w:rsidRPr="003F1FAD">
        <w:t>:</w:t>
      </w:r>
      <w:r w:rsidRPr="006B75C9">
        <w:t xml:space="preserve"> </w:t>
      </w:r>
      <w:r>
        <w:t xml:space="preserve">the first address in a list of addresses for </w:t>
      </w:r>
      <w:r w:rsidRPr="00DF518D">
        <w:rPr>
          <w:rFonts w:ascii="Courier New" w:hAnsi="Courier New" w:cs="Courier New"/>
        </w:rPr>
        <w:t>MainSupplier</w:t>
      </w:r>
    </w:p>
    <w:p w14:paraId="5E3211BD" w14:textId="77777777" w:rsidR="00F410F4" w:rsidRPr="008B43A1" w:rsidRDefault="00F410F4" w:rsidP="00F410F4">
      <w:pPr>
        <w:pStyle w:val="Code"/>
        <w:keepNext/>
      </w:pPr>
      <w:r>
        <w:t xml:space="preserve">GET </w:t>
      </w:r>
      <w:r w:rsidRPr="008B43A1">
        <w:rPr>
          <w:rStyle w:val="Hyperlink"/>
          <w:color w:val="auto"/>
        </w:rPr>
        <w:t>http://host/service/Suppliers(MainSupplier)/Addresses/0</w:t>
      </w:r>
    </w:p>
    <w:bookmarkStart w:id="692" w:name="_Toc477876662"/>
    <w:bookmarkStart w:id="693" w:name="sec_RequestingRelatedEntities"/>
    <w:bookmarkEnd w:id="690"/>
    <w:bookmarkEnd w:id="691"/>
    <w:p w14:paraId="41DF6065" w14:textId="77777777" w:rsidR="00F410F4" w:rsidRDefault="00F410F4" w:rsidP="00F410F4">
      <w:pPr>
        <w:pStyle w:val="Heading3"/>
        <w:numPr>
          <w:ilvl w:val="2"/>
          <w:numId w:val="2"/>
        </w:numPr>
        <w:tabs>
          <w:tab w:val="left" w:pos="567"/>
        </w:tabs>
      </w:pPr>
      <w:r>
        <w:fldChar w:fldCharType="begin"/>
      </w:r>
      <w:r>
        <w:instrText xml:space="preserve"> HYPERLINK  \l "sec_RequestingRelatedEntities" </w:instrText>
      </w:r>
      <w:r>
        <w:fldChar w:fldCharType="separate"/>
      </w:r>
      <w:bookmarkStart w:id="694" w:name="_Toc498617706"/>
      <w:bookmarkStart w:id="695" w:name="_Toc499805271"/>
      <w:r w:rsidRPr="004A50BC">
        <w:rPr>
          <w:rStyle w:val="Hyperlink"/>
        </w:rPr>
        <w:t>Requesting Related Entities</w:t>
      </w:r>
      <w:bookmarkEnd w:id="692"/>
      <w:bookmarkEnd w:id="693"/>
      <w:bookmarkEnd w:id="694"/>
      <w:bookmarkEnd w:id="695"/>
      <w:r>
        <w:fldChar w:fldCharType="end"/>
      </w:r>
    </w:p>
    <w:p w14:paraId="3181C946" w14:textId="77777777" w:rsidR="00F410F4" w:rsidRDefault="00F410F4" w:rsidP="00F410F4">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5B136050" w14:textId="77777777" w:rsidR="00F410F4" w:rsidRDefault="00F410F4" w:rsidP="00F410F4">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1162CDC2" w14:textId="77777777" w:rsidR="00F410F4" w:rsidRDefault="00F410F4" w:rsidP="00F410F4">
      <w:r>
        <w:t>If the relationship terminates on a collection, the response MUST be the format-specific representation of the collection of related entities. If no entities are related, the response is the format-specific representation of an empty collection.</w:t>
      </w:r>
    </w:p>
    <w:p w14:paraId="167C4626" w14:textId="77777777" w:rsidR="00F410F4" w:rsidRPr="009E6F7F" w:rsidRDefault="00F410F4" w:rsidP="00F410F4">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389BDBE6" w14:textId="77777777" w:rsidR="00F410F4" w:rsidRDefault="00F410F4" w:rsidP="00F410F4">
      <w:pPr>
        <w:pStyle w:val="Caption"/>
      </w:pPr>
      <w:r w:rsidRPr="003F1FAD">
        <w:t xml:space="preserve">Example </w:t>
      </w:r>
      <w:fldSimple w:instr=" SEQ Example \* ARABIC ">
        <w:r>
          <w:rPr>
            <w:noProof/>
          </w:rPr>
          <w:t>62</w:t>
        </w:r>
      </w:fldSimple>
      <w:r w:rsidRPr="003F1FAD">
        <w:t>:</w:t>
      </w:r>
      <w:r>
        <w:t xml:space="preserve"> return the supplier of the product with </w:t>
      </w:r>
      <w:r w:rsidRPr="007E1479">
        <w:rPr>
          <w:rStyle w:val="Datatype"/>
        </w:rPr>
        <w:t xml:space="preserve">ID=1 </w:t>
      </w:r>
      <w:r>
        <w:t>in the Products entity set</w:t>
      </w:r>
    </w:p>
    <w:p w14:paraId="4E4FD3F4" w14:textId="77777777" w:rsidR="00F410F4" w:rsidRDefault="00F410F4" w:rsidP="00F410F4">
      <w:pPr>
        <w:pStyle w:val="Code"/>
      </w:pPr>
      <w:r>
        <w:t xml:space="preserve">GET </w:t>
      </w:r>
      <w:r w:rsidRPr="00CA457B" w:rsidDel="00D30D23">
        <w:t>http://</w:t>
      </w:r>
      <w:r>
        <w:t>host/service</w:t>
      </w:r>
      <w:r w:rsidRPr="00CA457B">
        <w:t>/Products</w:t>
      </w:r>
      <w:r>
        <w:t>(1)/</w:t>
      </w:r>
      <w:r w:rsidRPr="00805621">
        <w:t>Supplier</w:t>
      </w:r>
    </w:p>
    <w:bookmarkStart w:id="696" w:name="_Toc477876663"/>
    <w:bookmarkStart w:id="697" w:name="sec_RequestingEntityReferences"/>
    <w:p w14:paraId="678329D4" w14:textId="77777777" w:rsidR="00F410F4" w:rsidRDefault="00F410F4" w:rsidP="00F410F4">
      <w:pPr>
        <w:pStyle w:val="Heading3"/>
        <w:numPr>
          <w:ilvl w:val="2"/>
          <w:numId w:val="2"/>
        </w:numPr>
        <w:tabs>
          <w:tab w:val="left" w:pos="567"/>
        </w:tabs>
      </w:pPr>
      <w:r>
        <w:fldChar w:fldCharType="begin"/>
      </w:r>
      <w:r>
        <w:instrText xml:space="preserve"> HYPERLINK  \l "sec_RequestingEntityReferences" </w:instrText>
      </w:r>
      <w:r>
        <w:fldChar w:fldCharType="separate"/>
      </w:r>
      <w:bookmarkStart w:id="698" w:name="_Toc498617707"/>
      <w:bookmarkStart w:id="699" w:name="_Toc499805272"/>
      <w:r w:rsidRPr="004A50BC">
        <w:rPr>
          <w:rStyle w:val="Hyperlink"/>
        </w:rPr>
        <w:t>Requesting Entity References</w:t>
      </w:r>
      <w:bookmarkEnd w:id="696"/>
      <w:bookmarkEnd w:id="697"/>
      <w:bookmarkEnd w:id="698"/>
      <w:bookmarkEnd w:id="699"/>
      <w:r>
        <w:fldChar w:fldCharType="end"/>
      </w:r>
    </w:p>
    <w:p w14:paraId="2DE8A353" w14:textId="77777777" w:rsidR="00F410F4" w:rsidRDefault="00F410F4" w:rsidP="00F410F4">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50CE83EA" w14:textId="77777777" w:rsidR="00F410F4" w:rsidRDefault="00F410F4" w:rsidP="00F410F4">
      <w:r>
        <w:t xml:space="preserve">If the resource path does not identify an entity or a collection of entities, the service returns </w:t>
      </w:r>
      <w:r w:rsidRPr="008854DB">
        <w:rPr>
          <w:rStyle w:val="Datatype"/>
        </w:rPr>
        <w:t>404 Not Found</w:t>
      </w:r>
      <w:r>
        <w:t>.</w:t>
      </w:r>
    </w:p>
    <w:p w14:paraId="1DA77CE7" w14:textId="77777777" w:rsidR="00F410F4" w:rsidRDefault="00F410F4" w:rsidP="00F410F4">
      <w:r>
        <w:t>If the resource path terminates on a collection, the response MUST be the format-specific representation of a collection of entity references pointing to the related entities. If no entities are related, the response is the format-specific representation of an empty collection.</w:t>
      </w:r>
    </w:p>
    <w:p w14:paraId="3D6F7C0A" w14:textId="77777777" w:rsidR="00F410F4" w:rsidRDefault="00F410F4" w:rsidP="00F410F4">
      <w:r>
        <w:t xml:space="preserve">If the resource path terminates on a single entity, the response MUST be the format-specific representation of an entity reference pointing to the related single entity. 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78F66877" w14:textId="77777777" w:rsidR="00F410F4" w:rsidRDefault="00F410F4" w:rsidP="00F410F4">
      <w:pPr>
        <w:pStyle w:val="Caption"/>
      </w:pPr>
      <w:r w:rsidRPr="003F1FAD">
        <w:t xml:space="preserve">Example </w:t>
      </w:r>
      <w:fldSimple w:instr=" SEQ Example \* ARABIC ">
        <w:r>
          <w:rPr>
            <w:noProof/>
          </w:rPr>
          <w:t>63</w:t>
        </w:r>
      </w:fldSimple>
      <w:r w:rsidRPr="003F1FAD">
        <w:t>:</w:t>
      </w:r>
      <w:r w:rsidRPr="006B75C9">
        <w:t xml:space="preserve"> </w:t>
      </w:r>
      <w:r>
        <w:t xml:space="preserve">collection with an entity reference for each Order related to the Product with </w:t>
      </w:r>
      <w:r w:rsidRPr="00EB5E52">
        <w:rPr>
          <w:rStyle w:val="Datatype"/>
        </w:rPr>
        <w:t>ID=0</w:t>
      </w:r>
    </w:p>
    <w:p w14:paraId="20129F75" w14:textId="77777777" w:rsidR="00F410F4" w:rsidRPr="00CA457B" w:rsidRDefault="00F410F4" w:rsidP="00F410F4">
      <w:pPr>
        <w:pStyle w:val="Code"/>
      </w:pPr>
      <w:r>
        <w:t xml:space="preserve">GET </w:t>
      </w:r>
      <w:r w:rsidRPr="00CA457B" w:rsidDel="00D30D23">
        <w:t>http://</w:t>
      </w:r>
      <w:r>
        <w:t>host/service</w:t>
      </w:r>
      <w:r w:rsidRPr="00CA457B">
        <w:t>/Products(0)/Orders</w:t>
      </w:r>
      <w:r>
        <w:t>/$ref</w:t>
      </w:r>
    </w:p>
    <w:bookmarkStart w:id="700" w:name="_Requesting_the_Number"/>
    <w:bookmarkStart w:id="701" w:name="_Resolving_an_Entity-Id"/>
    <w:bookmarkStart w:id="702" w:name="_Toc477876664"/>
    <w:bookmarkStart w:id="703" w:name="sec_ResolvinganEntityId"/>
    <w:bookmarkStart w:id="704" w:name="_Ref356811460"/>
    <w:bookmarkStart w:id="705" w:name="_Ref356811693"/>
    <w:bookmarkStart w:id="706" w:name="_Ref356811774"/>
    <w:bookmarkEnd w:id="700"/>
    <w:bookmarkEnd w:id="701"/>
    <w:p w14:paraId="057C19A8" w14:textId="77777777" w:rsidR="00F410F4" w:rsidRDefault="00F410F4" w:rsidP="00F410F4">
      <w:pPr>
        <w:pStyle w:val="Heading3"/>
        <w:numPr>
          <w:ilvl w:val="2"/>
          <w:numId w:val="2"/>
        </w:numPr>
        <w:tabs>
          <w:tab w:val="left" w:pos="567"/>
        </w:tabs>
      </w:pPr>
      <w:r>
        <w:fldChar w:fldCharType="begin"/>
      </w:r>
      <w:r>
        <w:instrText xml:space="preserve"> HYPERLINK  \l "sec_ResolvinganEntityId" </w:instrText>
      </w:r>
      <w:r>
        <w:fldChar w:fldCharType="separate"/>
      </w:r>
      <w:bookmarkStart w:id="707" w:name="_Toc498617708"/>
      <w:bookmarkStart w:id="708" w:name="_Toc499805273"/>
      <w:r w:rsidRPr="004A50BC">
        <w:rPr>
          <w:rStyle w:val="Hyperlink"/>
        </w:rPr>
        <w:t>Resolving an Entity-Id</w:t>
      </w:r>
      <w:bookmarkEnd w:id="702"/>
      <w:bookmarkEnd w:id="703"/>
      <w:bookmarkEnd w:id="707"/>
      <w:bookmarkEnd w:id="708"/>
      <w:r>
        <w:fldChar w:fldCharType="end"/>
      </w:r>
    </w:p>
    <w:p w14:paraId="04F106D2" w14:textId="77777777" w:rsidR="00F410F4" w:rsidRDefault="00F410F4" w:rsidP="00F410F4">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2D9F5007" w14:textId="77777777" w:rsidR="00F410F4" w:rsidRDefault="00F410F4" w:rsidP="00F410F4">
      <w:pPr>
        <w:pStyle w:val="Caption"/>
      </w:pPr>
      <w:r w:rsidRPr="003F1FAD">
        <w:t xml:space="preserve">Example </w:t>
      </w:r>
      <w:fldSimple w:instr=" SEQ Example \* ARABIC ">
        <w:r>
          <w:rPr>
            <w:noProof/>
          </w:rPr>
          <w:t>64</w:t>
        </w:r>
      </w:fldSimple>
      <w:r w:rsidRPr="003F1FAD">
        <w:t>:</w:t>
      </w:r>
      <w:r w:rsidRPr="006B75C9">
        <w:t xml:space="preserve"> </w:t>
      </w:r>
      <w:r>
        <w:t>return the entity representation for a given entity-id</w:t>
      </w:r>
    </w:p>
    <w:p w14:paraId="53CDD6B0" w14:textId="77777777" w:rsidR="00F410F4" w:rsidRPr="00CA457B" w:rsidRDefault="00F410F4" w:rsidP="00F410F4">
      <w:pPr>
        <w:pStyle w:val="Code"/>
      </w:pPr>
      <w:r>
        <w:t xml:space="preserve">GET </w:t>
      </w:r>
      <w:r w:rsidRPr="00CA457B" w:rsidDel="00D30D23">
        <w:t>http://</w:t>
      </w:r>
      <w:r>
        <w:t>host/service</w:t>
      </w:r>
      <w:r w:rsidRPr="00CA457B">
        <w:t>/</w:t>
      </w:r>
      <w:r>
        <w:t>$entity?$id=http://host/service/Products(0)</w:t>
      </w:r>
    </w:p>
    <w:p w14:paraId="1AB1F5FB" w14:textId="77777777" w:rsidR="00F410F4" w:rsidRDefault="00F410F4" w:rsidP="00F410F4">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38366212" w14:textId="77777777" w:rsidR="00F410F4" w:rsidRPr="00CD1E84" w:rsidRDefault="00F410F4" w:rsidP="00F410F4">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195D15BF" w14:textId="77777777" w:rsidR="00F410F4" w:rsidRDefault="00F410F4" w:rsidP="00F410F4">
      <w:pPr>
        <w:pStyle w:val="Caption"/>
      </w:pPr>
      <w:r w:rsidRPr="003F1FAD">
        <w:t xml:space="preserve">Example </w:t>
      </w:r>
      <w:fldSimple w:instr=" SEQ Example \* ARABIC ">
        <w:r>
          <w:rPr>
            <w:noProof/>
          </w:rPr>
          <w:t>65</w:t>
        </w:r>
      </w:fldSimple>
      <w:r w:rsidRPr="003F1FAD">
        <w:t>:</w:t>
      </w:r>
      <w:r w:rsidRPr="006B75C9">
        <w:t xml:space="preserve"> </w:t>
      </w:r>
      <w:r>
        <w:t>return the entity representation for a given entity-id and specify properties to return</w:t>
      </w:r>
    </w:p>
    <w:p w14:paraId="2318059F" w14:textId="77777777" w:rsidR="00F410F4" w:rsidRDefault="00F410F4" w:rsidP="00F410F4">
      <w:pPr>
        <w:pStyle w:val="Code"/>
      </w:pPr>
      <w:r>
        <w:lastRenderedPageBreak/>
        <w:t>GET h</w:t>
      </w:r>
      <w:r w:rsidRPr="00760085" w:rsidDel="00D30D23">
        <w:t>ttp://</w:t>
      </w:r>
      <w:r w:rsidRPr="00760085">
        <w:t>host/service/$entity</w:t>
      </w:r>
      <w:r>
        <w:t>/Model.Customer</w:t>
      </w:r>
      <w:r>
        <w:br/>
        <w:t xml:space="preserve">                           ?</w:t>
      </w:r>
      <w:r w:rsidRPr="00760085">
        <w:t>$id=http://host/service/Customers('ALFKI')</w:t>
      </w:r>
    </w:p>
    <w:p w14:paraId="6B9C784E" w14:textId="77777777" w:rsidR="00F410F4" w:rsidRDefault="00F410F4" w:rsidP="00F410F4">
      <w:pPr>
        <w:pStyle w:val="Code"/>
      </w:pPr>
      <w:r>
        <w:t xml:space="preserve">                           &amp;$select=CompanyName,ContactName</w:t>
      </w:r>
    </w:p>
    <w:p w14:paraId="6CC0367A" w14:textId="77777777" w:rsidR="00F410F4" w:rsidRPr="00CA457B" w:rsidRDefault="00F410F4" w:rsidP="00F410F4">
      <w:pPr>
        <w:pStyle w:val="Code"/>
      </w:pPr>
      <w:r>
        <w:t xml:space="preserve">                           &amp;$expand=Orders</w:t>
      </w:r>
    </w:p>
    <w:bookmarkStart w:id="709" w:name="_Toc477876665"/>
    <w:bookmarkStart w:id="710" w:name="sec_RequestingtheNumberofItemsinaCollect"/>
    <w:bookmarkEnd w:id="704"/>
    <w:bookmarkEnd w:id="705"/>
    <w:bookmarkEnd w:id="706"/>
    <w:p w14:paraId="24F6E720" w14:textId="77777777" w:rsidR="00F410F4" w:rsidRDefault="00F410F4" w:rsidP="00F410F4">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711" w:name="_Toc498617709"/>
      <w:bookmarkStart w:id="712" w:name="_Toc499805274"/>
      <w:r w:rsidRPr="004A50BC">
        <w:rPr>
          <w:rStyle w:val="Hyperlink"/>
        </w:rPr>
        <w:t>Requesting the Number of Items in a Collection</w:t>
      </w:r>
      <w:bookmarkEnd w:id="709"/>
      <w:bookmarkEnd w:id="710"/>
      <w:bookmarkEnd w:id="711"/>
      <w:bookmarkEnd w:id="712"/>
      <w:r>
        <w:fldChar w:fldCharType="end"/>
      </w:r>
    </w:p>
    <w:p w14:paraId="2F0D7365" w14:textId="77777777" w:rsidR="00F410F4" w:rsidRDefault="00F410F4" w:rsidP="00F410F4">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3210A915" w14:textId="77777777" w:rsidR="00F410F4" w:rsidRDefault="00F410F4" w:rsidP="00F410F4">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443357BB" w14:textId="77777777" w:rsidR="00F410F4" w:rsidRDefault="00F410F4" w:rsidP="00F410F4">
      <w:pPr>
        <w:pStyle w:val="Caption"/>
      </w:pPr>
      <w:r w:rsidRPr="003F1FAD">
        <w:t xml:space="preserve">Example </w:t>
      </w:r>
      <w:fldSimple w:instr=" SEQ Example \* ARABIC ">
        <w:r>
          <w:rPr>
            <w:noProof/>
          </w:rPr>
          <w:t>66</w:t>
        </w:r>
      </w:fldSimple>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00B97741" w14:textId="77777777" w:rsidR="00F410F4" w:rsidRPr="00CA457B" w:rsidRDefault="00F410F4" w:rsidP="00F410F4">
      <w:pPr>
        <w:pStyle w:val="Code"/>
      </w:pPr>
      <w:r>
        <w:t xml:space="preserve">GET </w:t>
      </w:r>
      <w:r w:rsidRPr="00CA457B" w:rsidDel="00D30D23">
        <w:t>http://</w:t>
      </w:r>
      <w:r>
        <w:t>host/service</w:t>
      </w:r>
      <w:r w:rsidRPr="00CA457B">
        <w:t>/Products/$count</w:t>
      </w:r>
    </w:p>
    <w:p w14:paraId="6620B5AE" w14:textId="77777777" w:rsidR="00F410F4" w:rsidRDefault="00F410F4" w:rsidP="00F410F4">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0FE6AF7A" w14:textId="77777777" w:rsidR="00F410F4" w:rsidRDefault="00F410F4" w:rsidP="00F410F4">
      <w:pPr>
        <w:pStyle w:val="Caption"/>
      </w:pPr>
      <w:r w:rsidRPr="003F1FAD">
        <w:t xml:space="preserve">Example </w:t>
      </w:r>
      <w:fldSimple w:instr=" SEQ Example \* ARABIC ">
        <w:r>
          <w:rPr>
            <w:noProof/>
          </w:rPr>
          <w:t>67</w:t>
        </w:r>
      </w:fldSimple>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1FE6A367" w14:textId="77777777" w:rsidR="00F410F4" w:rsidRPr="00265F85" w:rsidRDefault="00F410F4" w:rsidP="00F410F4">
      <w:pPr>
        <w:pStyle w:val="Code"/>
      </w:pPr>
      <w:r w:rsidRPr="00265F85">
        <w:t xml:space="preserve">GET </w:t>
      </w:r>
      <w:r w:rsidRPr="00265F85" w:rsidDel="00D30D23">
        <w:t>http://</w:t>
      </w:r>
      <w:r w:rsidRPr="00265F85">
        <w:t>host/service/Products/$filter=@foo/$count?@foo=Price lt 10.00</w:t>
      </w:r>
    </w:p>
    <w:p w14:paraId="6E177637" w14:textId="77777777" w:rsidR="00F410F4" w:rsidRDefault="00F410F4" w:rsidP="00F410F4">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151F06FB" w14:textId="77777777" w:rsidR="00F410F4" w:rsidRDefault="00F410F4" w:rsidP="00F410F4">
      <w:pPr>
        <w:pStyle w:val="Caption"/>
      </w:pPr>
      <w:r w:rsidRPr="003F1FAD">
        <w:t xml:space="preserve">Example </w:t>
      </w:r>
      <w:fldSimple w:instr=" SEQ Example \* ARABIC ">
        <w:r>
          <w:rPr>
            <w:noProof/>
          </w:rPr>
          <w:t>68</w:t>
        </w:r>
      </w:fldSimple>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625B8D58" w14:textId="77777777" w:rsidR="00F410F4" w:rsidRPr="00265F85" w:rsidRDefault="00F410F4" w:rsidP="00F410F4">
      <w:pPr>
        <w:pStyle w:val="Code"/>
      </w:pPr>
      <w:r w:rsidRPr="00265F85">
        <w:t xml:space="preserve">GET </w:t>
      </w:r>
      <w:r w:rsidRPr="00265F85" w:rsidDel="00D30D23">
        <w:t>http://</w:t>
      </w:r>
      <w:r w:rsidRPr="00265F85">
        <w:t>host/service/Products/$count?$filter=Price lt 10.00</w:t>
      </w:r>
    </w:p>
    <w:p w14:paraId="6D4A51B7" w14:textId="77777777" w:rsidR="00F410F4" w:rsidRPr="00E44358" w:rsidRDefault="00F410F4" w:rsidP="00F410F4">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572DD722" w14:textId="77777777" w:rsidR="00F410F4" w:rsidRDefault="00F410F4" w:rsidP="00F410F4">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14A324B9" w14:textId="77777777" w:rsidR="00F410F4" w:rsidRDefault="00F410F4" w:rsidP="00F410F4">
      <w:pPr>
        <w:pStyle w:val="Caption"/>
      </w:pPr>
      <w:r w:rsidRPr="003F1FAD">
        <w:t xml:space="preserve">Example </w:t>
      </w:r>
      <w:fldSimple w:instr=" SEQ Example \* ARABIC ">
        <w:r>
          <w:rPr>
            <w:noProof/>
          </w:rPr>
          <w:t>69</w:t>
        </w:r>
      </w:fldSimple>
      <w:r w:rsidRPr="003F1FAD">
        <w:t>:</w:t>
      </w:r>
      <w:r w:rsidRPr="006B75C9">
        <w:t xml:space="preserve"> </w:t>
      </w:r>
      <w:r>
        <w:t>return all customers with more than five interests</w:t>
      </w:r>
    </w:p>
    <w:p w14:paraId="51C479DD" w14:textId="77777777" w:rsidR="00F410F4" w:rsidRPr="00265F85" w:rsidRDefault="00F410F4" w:rsidP="00F410F4">
      <w:pPr>
        <w:pStyle w:val="Code"/>
      </w:pPr>
      <w:r w:rsidRPr="00265F85">
        <w:t>GET</w:t>
      </w:r>
      <w:r>
        <w:t xml:space="preserve"> </w:t>
      </w:r>
      <w:r w:rsidRPr="00265F85">
        <w:t>http://host/service/Customers?$filter=Interests/$count gt 5</w:t>
      </w:r>
    </w:p>
    <w:p w14:paraId="7983F703" w14:textId="77777777" w:rsidR="00F410F4" w:rsidRDefault="00F410F4" w:rsidP="00F410F4">
      <w:pPr>
        <w:pStyle w:val="Caption"/>
      </w:pPr>
      <w:bookmarkStart w:id="713" w:name="_Requesting_Changes"/>
      <w:bookmarkStart w:id="714" w:name="_Toc370126096"/>
      <w:bookmarkStart w:id="715" w:name="_Toc370374893"/>
      <w:bookmarkStart w:id="716" w:name="_Ref356812405"/>
      <w:bookmarkEnd w:id="713"/>
      <w:r w:rsidRPr="003F1FAD">
        <w:t xml:space="preserve">Example </w:t>
      </w:r>
      <w:fldSimple w:instr=" SEQ Example \* ARABIC ">
        <w:r>
          <w:rPr>
            <w:noProof/>
          </w:rPr>
          <w:t>70</w:t>
        </w:r>
      </w:fldSimple>
      <w:r w:rsidRPr="003F1FAD">
        <w:t>:</w:t>
      </w:r>
      <w:r w:rsidRPr="006B75C9">
        <w:t xml:space="preserve"> </w:t>
      </w:r>
      <w:r>
        <w:t>return all categories with more than one product over $5.00</w:t>
      </w:r>
    </w:p>
    <w:p w14:paraId="56A8253A" w14:textId="77777777" w:rsidR="00F410F4" w:rsidRPr="00E45BB6" w:rsidRDefault="00F410F4" w:rsidP="00F410F4">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$filter=Products/$count($filter=Price gt 5.0) gt 1</w:t>
      </w:r>
    </w:p>
    <w:bookmarkStart w:id="717" w:name="_Toc477876666"/>
    <w:bookmarkStart w:id="718" w:name="sec_SystemQueryOptionformat"/>
    <w:bookmarkEnd w:id="714"/>
    <w:bookmarkEnd w:id="715"/>
    <w:p w14:paraId="0BA8F4B8" w14:textId="77777777" w:rsidR="00F410F4" w:rsidRDefault="00F410F4" w:rsidP="00F410F4">
      <w:pPr>
        <w:pStyle w:val="Heading3"/>
        <w:numPr>
          <w:ilvl w:val="2"/>
          <w:numId w:val="2"/>
        </w:numPr>
        <w:tabs>
          <w:tab w:val="left" w:pos="567"/>
        </w:tabs>
      </w:pPr>
      <w:r>
        <w:fldChar w:fldCharType="begin"/>
      </w:r>
      <w:r>
        <w:instrText xml:space="preserve"> HYPERLINK  \l "sec_SystemQueryOptionformat" </w:instrText>
      </w:r>
      <w:r>
        <w:fldChar w:fldCharType="separate"/>
      </w:r>
      <w:bookmarkStart w:id="719" w:name="_Toc498617710"/>
      <w:bookmarkStart w:id="720" w:name="_Toc499805275"/>
      <w:r w:rsidRPr="004A50BC">
        <w:rPr>
          <w:rStyle w:val="Hyperlink"/>
        </w:rPr>
        <w:t xml:space="preserve">System Query Option </w:t>
      </w:r>
      <w:r w:rsidRPr="004A50BC">
        <w:rPr>
          <w:rStyle w:val="Hyperlink"/>
          <w:rFonts w:ascii="Courier New" w:hAnsi="Courier New"/>
        </w:rPr>
        <w:t>$format</w:t>
      </w:r>
      <w:bookmarkEnd w:id="717"/>
      <w:bookmarkEnd w:id="718"/>
      <w:bookmarkEnd w:id="719"/>
      <w:bookmarkEnd w:id="720"/>
      <w:r>
        <w:fldChar w:fldCharType="end"/>
      </w:r>
    </w:p>
    <w:p w14:paraId="6BC0F7BB" w14:textId="77777777" w:rsidR="00F410F4" w:rsidRDefault="00F410F4" w:rsidP="00F410F4">
      <w:r>
        <w:t xml:space="preserve">The </w:t>
      </w:r>
      <w:r w:rsidRPr="00862971">
        <w:rPr>
          <w:rStyle w:val="Datatype"/>
        </w:rPr>
        <w:t>$format</w:t>
      </w:r>
      <w:r>
        <w:t xml:space="preserve"> system query option specifies the media type of the response.</w:t>
      </w:r>
    </w:p>
    <w:p w14:paraId="64ECA64F" w14:textId="77777777" w:rsidR="00F410F4" w:rsidRDefault="00F410F4" w:rsidP="00F410F4">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65B51BC2" w14:textId="77777777" w:rsidR="00F410F4" w:rsidRDefault="00F410F4" w:rsidP="00F410F4">
      <w:r>
        <w:t xml:space="preserve">The value of the </w:t>
      </w:r>
      <w:r w:rsidRPr="00350340">
        <w:rPr>
          <w:rStyle w:val="Datatype"/>
        </w:rPr>
        <w:t>$format</w:t>
      </w:r>
      <w:r>
        <w:t xml:space="preserve"> system query option is a valid internet media type, optionally including parameters. </w:t>
      </w:r>
    </w:p>
    <w:p w14:paraId="6FF6D35D" w14:textId="77777777" w:rsidR="00F410F4" w:rsidRDefault="00F410F4" w:rsidP="00F410F4">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6B179A95" w14:textId="77777777" w:rsidR="00F410F4" w:rsidRDefault="00F410F4" w:rsidP="00F410F4">
      <w:pPr>
        <w:pStyle w:val="Caption"/>
      </w:pPr>
      <w:r w:rsidRPr="003F1FAD">
        <w:t xml:space="preserve">Example </w:t>
      </w:r>
      <w:fldSimple w:instr=" SEQ Example \* ARABIC ">
        <w:r>
          <w:rPr>
            <w:noProof/>
          </w:rPr>
          <w:t>71</w:t>
        </w:r>
      </w:fldSimple>
      <w:r w:rsidRPr="003F1FAD">
        <w:t>:</w:t>
      </w:r>
      <w:r>
        <w:t xml:space="preserve"> the request </w:t>
      </w:r>
    </w:p>
    <w:p w14:paraId="03923374" w14:textId="77777777" w:rsidR="00F410F4" w:rsidRPr="00CA457B" w:rsidRDefault="00F410F4" w:rsidP="00F410F4">
      <w:pPr>
        <w:pStyle w:val="Code"/>
      </w:pPr>
      <w:r>
        <w:t>GET http://host/service</w:t>
      </w:r>
      <w:r w:rsidRPr="00CA457B">
        <w:t>/Orders?$format=</w:t>
      </w:r>
      <w:r>
        <w:t>application/</w:t>
      </w:r>
      <w:r w:rsidRPr="00CA457B">
        <w:t>json</w:t>
      </w:r>
      <w:r>
        <w:t>;metadata=full</w:t>
      </w:r>
    </w:p>
    <w:p w14:paraId="1ACC9D38" w14:textId="77777777" w:rsidR="00F410F4" w:rsidRDefault="00F410F4" w:rsidP="00F410F4">
      <w:pPr>
        <w:pStyle w:val="Caption"/>
      </w:pPr>
      <w:r>
        <w:lastRenderedPageBreak/>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36B82A09" w14:textId="77777777" w:rsidR="00F410F4" w:rsidRDefault="00F410F4" w:rsidP="00F410F4">
      <w:pPr>
        <w:pStyle w:val="Caption"/>
      </w:pPr>
      <w:r w:rsidRPr="003F1FAD">
        <w:t xml:space="preserve">Example </w:t>
      </w:r>
      <w:fldSimple w:instr=" SEQ Example \* ARABIC ">
        <w:r>
          <w:rPr>
            <w:noProof/>
          </w:rPr>
          <w:t>72</w:t>
        </w:r>
      </w:fldSimple>
      <w:r w:rsidRPr="003F1FAD">
        <w:t>:</w:t>
      </w:r>
      <w:r>
        <w:t xml:space="preserve"> the request</w:t>
      </w:r>
    </w:p>
    <w:p w14:paraId="52317A0E" w14:textId="77777777" w:rsidR="00F410F4" w:rsidRPr="00CA457B" w:rsidRDefault="00F410F4" w:rsidP="00F410F4">
      <w:pPr>
        <w:pStyle w:val="Code"/>
      </w:pPr>
      <w:r>
        <w:t xml:space="preserve">GET </w:t>
      </w:r>
      <w:r w:rsidRPr="00CA457B" w:rsidDel="00D30D23">
        <w:t>http://</w:t>
      </w:r>
      <w:r>
        <w:t>host/service</w:t>
      </w:r>
      <w:r w:rsidRPr="00CA457B">
        <w:t>/Orders?$format=json</w:t>
      </w:r>
    </w:p>
    <w:p w14:paraId="4F243C4F" w14:textId="77777777" w:rsidR="00F410F4" w:rsidRPr="00803FC2" w:rsidRDefault="00F410F4" w:rsidP="00F410F4">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3C2A78A4" w14:textId="77777777" w:rsidR="00F410F4" w:rsidRDefault="00F410F4" w:rsidP="00F410F4">
      <w:bookmarkStart w:id="721" w:name="_Requesting_Changes_1"/>
      <w:bookmarkEnd w:id="721"/>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722" w:name="_Toc477876667"/>
    <w:bookmarkStart w:id="723" w:name="sec_SystemQueryOptionschemaversion"/>
    <w:p w14:paraId="44631288" w14:textId="77777777" w:rsidR="00F410F4" w:rsidRDefault="00F410F4" w:rsidP="00F410F4">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724" w:name="_Toc498617711"/>
      <w:bookmarkStart w:id="725" w:name="_Toc499805276"/>
      <w:r w:rsidRPr="004A50BC">
        <w:rPr>
          <w:rStyle w:val="Hyperlink"/>
        </w:rPr>
        <w:t xml:space="preserve">System Query Option </w:t>
      </w:r>
      <w:r w:rsidRPr="004A50BC">
        <w:rPr>
          <w:rStyle w:val="Hyperlink"/>
          <w:rFonts w:ascii="Courier New" w:hAnsi="Courier New"/>
        </w:rPr>
        <w:t>$schemaversion</w:t>
      </w:r>
      <w:bookmarkEnd w:id="722"/>
      <w:bookmarkEnd w:id="723"/>
      <w:bookmarkEnd w:id="724"/>
      <w:bookmarkEnd w:id="725"/>
      <w:r>
        <w:fldChar w:fldCharType="end"/>
      </w:r>
    </w:p>
    <w:p w14:paraId="27CAB4EA" w14:textId="77777777" w:rsidR="00F410F4" w:rsidRDefault="00F410F4" w:rsidP="00F410F4">
      <w:r>
        <w:t xml:space="preserve">The </w:t>
      </w:r>
      <w:r w:rsidRPr="00AF69E2">
        <w:rPr>
          <w:rStyle w:val="VerbatimChar"/>
          <w:rFonts w:eastAsia="Cambria"/>
        </w:rPr>
        <w:t>$</w:t>
      </w:r>
      <w:r>
        <w:rPr>
          <w:rStyle w:val="VerbatimChar"/>
          <w:rFonts w:eastAsia="Cambria"/>
        </w:rPr>
        <w:t>schemaversion</w:t>
      </w:r>
      <w:r>
        <w:t xml:space="preserve"> system query option MAY be included in any request. For a </w:t>
      </w:r>
      <w:hyperlink w:anchor="sec_MetadataDocumentRequest" w:history="1">
        <w:r w:rsidRPr="000630F8">
          <w:rPr>
            <w:rStyle w:val="Hyperlink"/>
          </w:rPr>
          <w:t>metadata document request</w:t>
        </w:r>
      </w:hyperlink>
      <w:r>
        <w:t xml:space="preserve"> the value of the </w:t>
      </w:r>
      <w:r w:rsidRPr="00AF69E2">
        <w:rPr>
          <w:rStyle w:val="VerbatimChar"/>
          <w:rFonts w:eastAsia="Cambria"/>
        </w:rPr>
        <w:t>$</w:t>
      </w:r>
      <w:r>
        <w:rPr>
          <w:rStyle w:val="VerbatimChar"/>
          <w:rFonts w:eastAsia="Cambria"/>
        </w:rPr>
        <w:t>schemaversion</w:t>
      </w:r>
      <w:r>
        <w:t xml:space="preserve"> system query option addresses a specific schema version. For all other request types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Fonts w:eastAsia="Cambria"/>
        </w:rPr>
        <w:t>$</w:t>
      </w:r>
      <w:r>
        <w:rPr>
          <w:rStyle w:val="VerbatimChar"/>
          <w:rFonts w:eastAsia="Cambria"/>
        </w:rPr>
        <w:t>schemaversion</w:t>
      </w:r>
      <w:r>
        <w:t xml:space="preserve"> system query option is defined in </w:t>
      </w:r>
      <w:hyperlink w:anchor="ABNF" w:history="1">
        <w:r w:rsidRPr="005C52E4">
          <w:rPr>
            <w:rStyle w:val="Hyperlink"/>
            <w:b/>
          </w:rPr>
          <w:t>[OData-ABNF]</w:t>
        </w:r>
      </w:hyperlink>
      <w:r>
        <w:t>.</w:t>
      </w:r>
      <w:r w:rsidRPr="00117FCA">
        <w:t xml:space="preserve"> </w:t>
      </w:r>
    </w:p>
    <w:p w14:paraId="268B2FC1" w14:textId="77777777" w:rsidR="00F410F4" w:rsidRDefault="00F410F4" w:rsidP="00F410F4">
      <w:r>
        <w:t xml:space="preserve">The value of the </w:t>
      </w:r>
      <w:r w:rsidRPr="00AF69E2">
        <w:rPr>
          <w:rStyle w:val="VerbatimChar"/>
          <w:rFonts w:eastAsia="Cambria"/>
        </w:rPr>
        <w:t>$</w:t>
      </w:r>
      <w:r>
        <w:rPr>
          <w:rStyle w:val="VerbatimChar"/>
          <w:rFonts w:eastAsia="Cambria"/>
        </w:rPr>
        <w:t>schemaversion</w:t>
      </w:r>
      <w:r>
        <w:t xml:space="preserve"> system query option MUST be a version of the schema as returned in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44B3C22D" w14:textId="77777777" w:rsidR="00F410F4" w:rsidRDefault="00F410F4" w:rsidP="00F410F4">
      <w:pPr>
        <w:spacing w:after="0"/>
      </w:pPr>
      <w:r>
        <w:t>If specified, the service MUST process the request according to the specified version of the metadata.</w:t>
      </w:r>
    </w:p>
    <w:p w14:paraId="3F2D01A1" w14:textId="77777777" w:rsidR="00F410F4" w:rsidRDefault="00F410F4" w:rsidP="00F410F4">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Fonts w:eastAsia="Cambria"/>
        </w:rPr>
        <w:t>$</w:t>
      </w:r>
      <w:r>
        <w:rPr>
          <w:rStyle w:val="VerbatimChar"/>
          <w:rFonts w:eastAsia="Cambria"/>
        </w:rPr>
        <w:t>schemaversion</w:t>
      </w:r>
      <w:r>
        <w:t xml:space="preserve"> system query option value of </w:t>
      </w:r>
      <w:r w:rsidRPr="004875B7">
        <w:rPr>
          <w:rStyle w:val="Keyword"/>
        </w:rPr>
        <w:t>*</w:t>
      </w:r>
      <w:r>
        <w:t xml:space="preserve">, and SHOULD include the value from the returned </w:t>
      </w:r>
      <w:r w:rsidRPr="00567EA4">
        <w:rPr>
          <w:rStyle w:val="Datatype"/>
        </w:rPr>
        <w:t>Core.</w:t>
      </w:r>
      <w:r>
        <w:rPr>
          <w:rStyle w:val="Datatype"/>
        </w:rPr>
        <w:t>SchemaVersion</w:t>
      </w:r>
      <w:r>
        <w:t xml:space="preserve"> annotation in the </w:t>
      </w:r>
      <w:r w:rsidRPr="00AF69E2">
        <w:rPr>
          <w:rStyle w:val="VerbatimChar"/>
          <w:rFonts w:eastAsia="Cambria"/>
        </w:rPr>
        <w:t>$</w:t>
      </w:r>
      <w:r>
        <w:rPr>
          <w:rStyle w:val="VerbatimChar"/>
          <w:rFonts w:eastAsia="Cambria"/>
        </w:rPr>
        <w:t>schemaversion</w:t>
      </w:r>
      <w:r>
        <w:t xml:space="preserve"> system query option of subsequent requests.</w:t>
      </w:r>
    </w:p>
    <w:p w14:paraId="3CA449B1" w14:textId="77777777" w:rsidR="00F410F4" w:rsidRDefault="00F410F4" w:rsidP="00F410F4">
      <w:pPr>
        <w:spacing w:after="0"/>
      </w:pPr>
      <w:r>
        <w:t xml:space="preserve">If the </w:t>
      </w:r>
      <w:r w:rsidRPr="00AF69E2">
        <w:rPr>
          <w:rStyle w:val="VerbatimChar"/>
          <w:rFonts w:eastAsia="Cambria"/>
        </w:rPr>
        <w:t>$</w:t>
      </w:r>
      <w:r>
        <w:rPr>
          <w:rStyle w:val="VerbatimChar"/>
          <w:rFonts w:eastAsia="Cambria"/>
        </w:rPr>
        <w:t>schemaversion</w:t>
      </w:r>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Fonts w:eastAsia="Cambria"/>
        </w:rPr>
        <w:t>$</w:t>
      </w:r>
      <w:r>
        <w:rPr>
          <w:rStyle w:val="VerbatimChar"/>
          <w:rFonts w:eastAsia="Cambria"/>
        </w:rPr>
        <w:t>schemaversion</w:t>
      </w:r>
      <w:r>
        <w:t xml:space="preserve"> system query option MUST be compatible with that “unversioned” schema. For more information on breaking changes, see </w:t>
      </w:r>
      <w:hyperlink w:anchor="sec_ModelVersioning" w:history="1">
        <w:r w:rsidRPr="009E456F">
          <w:rPr>
            <w:rStyle w:val="Hyperlink"/>
          </w:rPr>
          <w:t>Model Versioning</w:t>
        </w:r>
      </w:hyperlink>
      <w:r>
        <w:t>.</w:t>
      </w:r>
    </w:p>
    <w:p w14:paraId="05ABDABB" w14:textId="77777777" w:rsidR="00F410F4" w:rsidRDefault="00F410F4" w:rsidP="00F410F4">
      <w:pPr>
        <w:spacing w:after="0"/>
      </w:pPr>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Fonts w:eastAsia="Cambria"/>
        </w:rPr>
        <w:t>$</w:t>
      </w:r>
      <w:r>
        <w:rPr>
          <w:rStyle w:val="VerbatimChar"/>
          <w:rFonts w:eastAsia="Cambria"/>
        </w:rPr>
        <w:t>schemaversion</w:t>
      </w:r>
      <w:r>
        <w:t xml:space="preserve"> system query option inherit the schema version of the overall batch request.</w:t>
      </w:r>
    </w:p>
    <w:p w14:paraId="2CF2D9BA" w14:textId="77777777" w:rsidR="00F410F4" w:rsidRDefault="00F410F4" w:rsidP="00F410F4">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726" w:name="_Requesting_Changes_2"/>
    <w:bookmarkStart w:id="727" w:name="_Toc477876668"/>
    <w:bookmarkStart w:id="728" w:name="_Ref484615591"/>
    <w:bookmarkStart w:id="729" w:name="sec_RequestingChanges"/>
    <w:bookmarkEnd w:id="716"/>
    <w:bookmarkEnd w:id="726"/>
    <w:p w14:paraId="7B978B55" w14:textId="77777777" w:rsidR="00F410F4" w:rsidRDefault="00F410F4" w:rsidP="00F410F4">
      <w:pPr>
        <w:pStyle w:val="Heading2"/>
        <w:numPr>
          <w:ilvl w:val="1"/>
          <w:numId w:val="2"/>
        </w:numPr>
        <w:tabs>
          <w:tab w:val="left" w:pos="567"/>
        </w:tabs>
      </w:pPr>
      <w:r>
        <w:fldChar w:fldCharType="begin"/>
      </w:r>
      <w:r>
        <w:instrText xml:space="preserve"> HYPERLINK  \l "sec_RequestingChanges" </w:instrText>
      </w:r>
      <w:r>
        <w:fldChar w:fldCharType="separate"/>
      </w:r>
      <w:bookmarkStart w:id="730" w:name="_Toc498617712"/>
      <w:bookmarkStart w:id="731" w:name="_Toc499805277"/>
      <w:r w:rsidRPr="004A50BC">
        <w:rPr>
          <w:rStyle w:val="Hyperlink"/>
        </w:rPr>
        <w:t>Requesting Changes</w:t>
      </w:r>
      <w:bookmarkEnd w:id="727"/>
      <w:bookmarkEnd w:id="728"/>
      <w:bookmarkEnd w:id="729"/>
      <w:bookmarkEnd w:id="730"/>
      <w:bookmarkEnd w:id="731"/>
      <w:r>
        <w:fldChar w:fldCharType="end"/>
      </w:r>
    </w:p>
    <w:p w14:paraId="7FC9491D" w14:textId="77777777" w:rsidR="00F410F4" w:rsidRDefault="00F410F4" w:rsidP="00F410F4">
      <w:r w:rsidDel="00377ADC">
        <w:t xml:space="preserve">Services </w:t>
      </w:r>
      <w:r>
        <w:t xml:space="preserve">advertise their change-tracking capabilities by annotating entity sets with the </w:t>
      </w:r>
      <w:r w:rsidRPr="00E633BD">
        <w:rPr>
          <w:rFonts w:ascii="Courier New" w:hAnsi="Courier New" w:cs="Courier New"/>
        </w:rPr>
        <w:t>Capabilities</w:t>
      </w:r>
      <w:r>
        <w:t>.</w:t>
      </w:r>
      <w:r w:rsidRPr="008A1EE2">
        <w:rPr>
          <w:rStyle w:val="Datatype"/>
        </w:rPr>
        <w:t>ChangeTracking</w:t>
      </w:r>
      <w:r>
        <w:t xml:space="preserve"> term defined in </w:t>
      </w:r>
      <w:hyperlink w:anchor="VocCapabilities" w:history="1">
        <w:r w:rsidRPr="002768AF">
          <w:rPr>
            <w:rStyle w:val="Hyperlink"/>
            <w:b/>
          </w:rPr>
          <w:t>[OData-VocCap]</w:t>
        </w:r>
      </w:hyperlink>
      <w:r>
        <w:t>.</w:t>
      </w:r>
    </w:p>
    <w:p w14:paraId="6806ECDF" w14:textId="77777777" w:rsidR="00F410F4" w:rsidRDefault="00F410F4" w:rsidP="00F410F4">
      <w:pPr>
        <w:spacing w:after="0"/>
      </w:pPr>
      <w:r>
        <w:t xml:space="preserve">Any </w:t>
      </w:r>
      <w:r w:rsidRPr="00216EBF">
        <w:rPr>
          <w:rStyle w:val="Datatype"/>
        </w:rPr>
        <w:t>GET</w:t>
      </w:r>
      <w:r>
        <w:t xml:space="preserve"> request to retrieve one or more entities MAY allow change-tracking.</w:t>
      </w:r>
    </w:p>
    <w:p w14:paraId="6CBA1348" w14:textId="77777777" w:rsidR="00F410F4" w:rsidRDefault="00F410F4" w:rsidP="00F410F4">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on the last page of results.</w:t>
      </w:r>
    </w:p>
    <w:bookmarkStart w:id="732" w:name="_Delta_Link_URL"/>
    <w:bookmarkStart w:id="733" w:name="_Delta_Links"/>
    <w:bookmarkStart w:id="734" w:name="_Toc477876669"/>
    <w:bookmarkStart w:id="735" w:name="sec_DeltaLinks"/>
    <w:bookmarkEnd w:id="732"/>
    <w:bookmarkEnd w:id="733"/>
    <w:p w14:paraId="39829D0E" w14:textId="77777777" w:rsidR="00F410F4" w:rsidRDefault="00F410F4" w:rsidP="00F410F4">
      <w:pPr>
        <w:pStyle w:val="Heading3"/>
        <w:numPr>
          <w:ilvl w:val="2"/>
          <w:numId w:val="2"/>
        </w:numPr>
        <w:tabs>
          <w:tab w:val="left" w:pos="567"/>
        </w:tabs>
      </w:pPr>
      <w:r>
        <w:fldChar w:fldCharType="begin"/>
      </w:r>
      <w:r>
        <w:instrText xml:space="preserve"> HYPERLINK  \l "sec_DeltaLinks" </w:instrText>
      </w:r>
      <w:r>
        <w:fldChar w:fldCharType="separate"/>
      </w:r>
      <w:bookmarkStart w:id="736" w:name="_Toc498617713"/>
      <w:bookmarkStart w:id="737" w:name="_Toc499805278"/>
      <w:r w:rsidRPr="004A50BC">
        <w:rPr>
          <w:rStyle w:val="Hyperlink"/>
        </w:rPr>
        <w:t>Delta Links</w:t>
      </w:r>
      <w:bookmarkEnd w:id="734"/>
      <w:bookmarkEnd w:id="735"/>
      <w:bookmarkEnd w:id="736"/>
      <w:bookmarkEnd w:id="737"/>
      <w:r>
        <w:fldChar w:fldCharType="end"/>
      </w:r>
    </w:p>
    <w:p w14:paraId="62CFEB24" w14:textId="77777777" w:rsidR="00F410F4" w:rsidRDefault="00F410F4" w:rsidP="00F410F4">
      <w:r>
        <w:t>Delta links are opaque, service-generated links that the client uses to retrieve subsequent changes to a result.</w:t>
      </w:r>
      <w:r w:rsidDel="007F5E99">
        <w:t xml:space="preserve"> </w:t>
      </w:r>
    </w:p>
    <w:p w14:paraId="5D7CA1BD" w14:textId="77777777" w:rsidR="00F410F4" w:rsidRDefault="00F410F4" w:rsidP="00F410F4">
      <w:r>
        <w:lastRenderedPageBreak/>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building delta links. Its content is opaque, service-specific, and must only follow the rules for URL query parts. </w:t>
      </w:r>
    </w:p>
    <w:p w14:paraId="1155AB73" w14:textId="77777777" w:rsidR="00F410F4" w:rsidRDefault="00F410F4" w:rsidP="00F410F4">
      <w:r>
        <w:t xml:space="preserve">If the defining query contains a </w:t>
      </w:r>
      <w:hyperlink w:anchor="sec_SystemQueryOptionschemaversion" w:history="1">
        <w:r w:rsidRPr="0092537C">
          <w:rPr>
            <w:rStyle w:val="Hyperlink"/>
            <w:rFonts w:ascii="Courier New" w:hAnsi="Courier New"/>
          </w:rPr>
          <w:t>$schemaversion</w:t>
        </w:r>
      </w:hyperlink>
      <w:r>
        <w:t xml:space="preserve"> system query option, the response MUST be represented according to that schema version.</w:t>
      </w:r>
    </w:p>
    <w:p w14:paraId="1E9F21D0" w14:textId="77777777" w:rsidR="00F410F4" w:rsidRPr="00BB6A3D" w:rsidRDefault="00F410F4" w:rsidP="00F410F4">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59E0E388" w14:textId="77777777" w:rsidR="00F410F4" w:rsidRDefault="00F410F4" w:rsidP="00F410F4">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2385B060" w14:textId="77777777" w:rsidR="00F410F4" w:rsidRDefault="00F410F4" w:rsidP="00F410F4">
      <w:r>
        <w:t xml:space="preserve">If the defining query includes expanded relationships, the delta link MUST return changes, additions, or deletions to the expanded entities, as well as added or deleted links to expanded entities or nested collections representing current membership. This is independent of whether related entity themselves or only references to related entities were requested.  </w:t>
      </w:r>
    </w:p>
    <w:p w14:paraId="5ACC0FCA" w14:textId="77777777" w:rsidR="00F410F4" w:rsidRDefault="00F410F4" w:rsidP="00F410F4">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6186AC12" w14:textId="77777777" w:rsidR="00F410F4" w:rsidRDefault="00F410F4" w:rsidP="00F410F4">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068419C4" w14:textId="77777777" w:rsidR="00F410F4" w:rsidRDefault="00F410F4" w:rsidP="00F410F4">
      <w:r>
        <w:t xml:space="preserve">Entities are considered changed if any of the structural properties have changed. Changes to related entities and to streams are not considered a change to the entity containing the stream or navigation property. </w:t>
      </w:r>
    </w:p>
    <w:p w14:paraId="14DD24E9" w14:textId="77777777" w:rsidR="00F410F4" w:rsidRDefault="00F410F4" w:rsidP="00F410F4">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738" w:name="_Toc477876670"/>
    <w:bookmarkStart w:id="739" w:name="sec_UsingDeltaLinks"/>
    <w:p w14:paraId="02DDB4AC" w14:textId="77777777" w:rsidR="00F410F4" w:rsidRDefault="00F410F4" w:rsidP="00F410F4">
      <w:pPr>
        <w:pStyle w:val="Heading3"/>
        <w:numPr>
          <w:ilvl w:val="2"/>
          <w:numId w:val="2"/>
        </w:numPr>
        <w:tabs>
          <w:tab w:val="left" w:pos="567"/>
        </w:tabs>
      </w:pPr>
      <w:r>
        <w:fldChar w:fldCharType="begin"/>
      </w:r>
      <w:r>
        <w:instrText xml:space="preserve"> HYPERLINK  \l "sec_UsingDeltaLinks" </w:instrText>
      </w:r>
      <w:r>
        <w:fldChar w:fldCharType="separate"/>
      </w:r>
      <w:bookmarkStart w:id="740" w:name="_Toc498617714"/>
      <w:bookmarkStart w:id="741" w:name="_Toc499805279"/>
      <w:r w:rsidRPr="004A50BC">
        <w:rPr>
          <w:rStyle w:val="Hyperlink"/>
        </w:rPr>
        <w:t>Using Delta Links</w:t>
      </w:r>
      <w:bookmarkEnd w:id="738"/>
      <w:bookmarkEnd w:id="739"/>
      <w:bookmarkEnd w:id="740"/>
      <w:bookmarkEnd w:id="741"/>
      <w:r>
        <w:fldChar w:fldCharType="end"/>
      </w:r>
    </w:p>
    <w:p w14:paraId="0E68DC8A" w14:textId="77777777" w:rsidR="00F410F4" w:rsidRDefault="00F410F4" w:rsidP="00F410F4">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67E15A7F" w14:textId="77777777" w:rsidR="00F410F4" w:rsidRDefault="00F410F4" w:rsidP="00F410F4">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4B59AC1A" w14:textId="77777777" w:rsidR="00F410F4" w:rsidRDefault="00F410F4" w:rsidP="00F410F4">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4A2C45D9" w14:textId="77777777" w:rsidR="00F410F4" w:rsidRDefault="00F410F4" w:rsidP="00F410F4">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1F807EF5" w14:textId="77777777" w:rsidR="00F410F4" w:rsidRDefault="00F410F4" w:rsidP="00F410F4">
      <w:pPr>
        <w:spacing w:after="0"/>
      </w:pPr>
      <w:r>
        <w:lastRenderedPageBreak/>
        <w:t>Services SHOULD return only changed entities, but MAY return additional entities matching the defining query for which the client may not see a change.</w:t>
      </w:r>
    </w:p>
    <w:p w14:paraId="1F9350C7" w14:textId="77777777" w:rsidR="00F410F4" w:rsidRDefault="00F410F4" w:rsidP="00F410F4">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appears at the end of the last page of changes and</w:t>
      </w:r>
      <w:r w:rsidDel="00EA6499">
        <w:t xml:space="preserve"> </w:t>
      </w:r>
      <w:r>
        <w:t xml:space="preserve">MUST return all changes subsequent to the last change of the previous delta link. </w:t>
      </w:r>
    </w:p>
    <w:p w14:paraId="718E989D" w14:textId="77777777" w:rsidR="00F410F4" w:rsidRDefault="00F410F4" w:rsidP="00F410F4">
      <w:pPr>
        <w:spacing w:after="0"/>
      </w:pPr>
      <w:r>
        <w:t>If no changes have occurred, the response is an empty collection that contains a delta link for subsequent changes if requested. This delta link MAY be identical to the delta link resulting in the empty collection of changes.</w:t>
      </w:r>
    </w:p>
    <w:p w14:paraId="0681B354" w14:textId="77777777" w:rsidR="00F410F4" w:rsidRPr="00914AB6" w:rsidRDefault="00F410F4" w:rsidP="00F410F4">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742" w:name="_Data_Modification"/>
    <w:bookmarkStart w:id="743" w:name="sec_DeltaPayloads"/>
    <w:bookmarkStart w:id="744" w:name="_Toc477876671"/>
    <w:bookmarkEnd w:id="742"/>
    <w:p w14:paraId="38C94D65" w14:textId="77777777" w:rsidR="00F410F4" w:rsidRDefault="00F410F4" w:rsidP="00F410F4">
      <w:pPr>
        <w:pStyle w:val="Heading3"/>
        <w:numPr>
          <w:ilvl w:val="2"/>
          <w:numId w:val="2"/>
        </w:numPr>
        <w:tabs>
          <w:tab w:val="left" w:pos="567"/>
        </w:tabs>
      </w:pPr>
      <w:r>
        <w:fldChar w:fldCharType="begin"/>
      </w:r>
      <w:r>
        <w:instrText xml:space="preserve"> HYPERLINK  \l "sec_DeltaPayloads" </w:instrText>
      </w:r>
      <w:r>
        <w:fldChar w:fldCharType="separate"/>
      </w:r>
      <w:bookmarkStart w:id="745" w:name="_Toc498617715"/>
      <w:bookmarkStart w:id="746" w:name="_Toc499805280"/>
      <w:r w:rsidRPr="004A50BC">
        <w:rPr>
          <w:rStyle w:val="Hyperlink"/>
        </w:rPr>
        <w:t>Delta Payloads</w:t>
      </w:r>
      <w:bookmarkEnd w:id="743"/>
      <w:bookmarkEnd w:id="745"/>
      <w:bookmarkEnd w:id="746"/>
      <w:r>
        <w:fldChar w:fldCharType="end"/>
      </w:r>
    </w:p>
    <w:p w14:paraId="1DAAF828" w14:textId="77777777" w:rsidR="00F410F4" w:rsidRDefault="00F410F4" w:rsidP="00F410F4">
      <w:pPr>
        <w:spacing w:after="0"/>
      </w:pPr>
      <w:r>
        <w:t>A delta payload represents changes to a known state. A delta payload includes added entities, changed entities, and deleted entities, as well as a representation of added and removed relationships.</w:t>
      </w:r>
    </w:p>
    <w:p w14:paraId="42FECF8D" w14:textId="77777777" w:rsidR="00F410F4" w:rsidRPr="00914AB6" w:rsidRDefault="00F410F4" w:rsidP="00F410F4">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747" w:name="sec_DataModification"/>
    <w:p w14:paraId="446D36D4" w14:textId="77777777" w:rsidR="00F410F4" w:rsidRDefault="00F410F4" w:rsidP="00F410F4">
      <w:pPr>
        <w:pStyle w:val="Heading2"/>
        <w:numPr>
          <w:ilvl w:val="1"/>
          <w:numId w:val="2"/>
        </w:numPr>
        <w:tabs>
          <w:tab w:val="left" w:pos="567"/>
        </w:tabs>
      </w:pPr>
      <w:r>
        <w:fldChar w:fldCharType="begin"/>
      </w:r>
      <w:r>
        <w:instrText xml:space="preserve"> HYPERLINK  \l "sec_DataModification" </w:instrText>
      </w:r>
      <w:r>
        <w:fldChar w:fldCharType="separate"/>
      </w:r>
      <w:bookmarkStart w:id="748" w:name="_Toc498617716"/>
      <w:bookmarkStart w:id="749" w:name="_Toc499805281"/>
      <w:r w:rsidRPr="004A50BC">
        <w:rPr>
          <w:rStyle w:val="Hyperlink"/>
        </w:rPr>
        <w:t>Data Modification</w:t>
      </w:r>
      <w:bookmarkEnd w:id="744"/>
      <w:bookmarkEnd w:id="747"/>
      <w:bookmarkEnd w:id="748"/>
      <w:bookmarkEnd w:id="749"/>
      <w:r>
        <w:fldChar w:fldCharType="end"/>
      </w:r>
    </w:p>
    <w:p w14:paraId="2CDD3E5B" w14:textId="77777777" w:rsidR="00F410F4" w:rsidRDefault="00F410F4" w:rsidP="00F410F4">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3EADECA5" w14:textId="77777777" w:rsidR="00F410F4" w:rsidRDefault="00F410F4" w:rsidP="00F410F4">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315C49A3" w14:textId="77777777" w:rsidR="00F410F4" w:rsidRDefault="00F410F4" w:rsidP="00F410F4">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750" w:name="_Toc477876672"/>
    <w:bookmarkStart w:id="751" w:name="sec_CommonDataModificationSemantics"/>
    <w:p w14:paraId="3C81C7EF" w14:textId="77777777" w:rsidR="00F410F4" w:rsidRDefault="00F410F4" w:rsidP="00F410F4">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752" w:name="_Toc498617717"/>
      <w:bookmarkStart w:id="753" w:name="_Toc499805282"/>
      <w:r w:rsidRPr="004A50BC">
        <w:rPr>
          <w:rStyle w:val="Hyperlink"/>
        </w:rPr>
        <w:t>Common Data Modification Semantics</w:t>
      </w:r>
      <w:bookmarkEnd w:id="750"/>
      <w:bookmarkEnd w:id="751"/>
      <w:bookmarkEnd w:id="752"/>
      <w:bookmarkEnd w:id="753"/>
      <w:r>
        <w:fldChar w:fldCharType="end"/>
      </w:r>
    </w:p>
    <w:p w14:paraId="59DFEDDF" w14:textId="77777777" w:rsidR="00F410F4" w:rsidRDefault="00F410F4" w:rsidP="00F410F4">
      <w:hyperlink w:anchor="sec_DataModification" w:history="1">
        <w:r w:rsidRPr="002C42AC">
          <w:rPr>
            <w:rStyle w:val="Hyperlink"/>
          </w:rPr>
          <w:t>Data Modification Reques</w:t>
        </w:r>
        <w:r>
          <w:rPr>
            <w:rStyle w:val="Hyperlink"/>
          </w:rPr>
          <w:t>ts</w:t>
        </w:r>
      </w:hyperlink>
      <w:r>
        <w:t xml:space="preserve"> share the following semantics.</w:t>
      </w:r>
    </w:p>
    <w:bookmarkStart w:id="754" w:name="_Use_of_ETags"/>
    <w:bookmarkStart w:id="755" w:name="_Toc477876673"/>
    <w:bookmarkStart w:id="756" w:name="sec_UseofETagsforAvoidingUpdateConflicts"/>
    <w:bookmarkEnd w:id="754"/>
    <w:p w14:paraId="7EB559E0" w14:textId="77777777" w:rsidR="00F410F4" w:rsidRDefault="00F410F4" w:rsidP="00F410F4">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757" w:name="_Toc498617718"/>
      <w:bookmarkStart w:id="758" w:name="_Toc499805283"/>
      <w:r w:rsidRPr="004A50BC">
        <w:rPr>
          <w:rStyle w:val="Hyperlink"/>
        </w:rPr>
        <w:t>Use of ETags for Avoiding Update Conflicts</w:t>
      </w:r>
      <w:bookmarkEnd w:id="755"/>
      <w:bookmarkEnd w:id="756"/>
      <w:bookmarkEnd w:id="757"/>
      <w:bookmarkEnd w:id="758"/>
      <w:r>
        <w:fldChar w:fldCharType="end"/>
      </w:r>
    </w:p>
    <w:p w14:paraId="0E45ECBA" w14:textId="77777777" w:rsidR="00F410F4" w:rsidRDefault="00F410F4" w:rsidP="00F410F4">
      <w:r>
        <w:t>Each entity has its own ETag value that MUST change when structural properties or links from that entity have changed. In addition, modifying, adding, or deleting a contained entity MAY change the ETag of the parent entity.</w:t>
      </w:r>
    </w:p>
    <w:p w14:paraId="2B9742E9" w14:textId="77777777" w:rsidR="00F410F4" w:rsidRDefault="00F410F4" w:rsidP="00F410F4">
      <w:r>
        <w:t xml:space="preserve">If an ETag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sidRPr="00262941">
        <w:rPr>
          <w:rFonts w:ascii="Courier New" w:hAnsi="Courier New" w:cs="Courier New"/>
        </w:rPr>
        <w:t>if-match</w:t>
      </w:r>
      <w:r>
        <w:t xml:space="preserve"> or </w:t>
      </w:r>
      <w:r w:rsidRPr="00262941">
        <w:rPr>
          <w:rFonts w:ascii="Courier New" w:hAnsi="Courier New" w:cs="Courier New"/>
        </w:rPr>
        <w:t>if-none-match</w:t>
      </w:r>
      <w:r>
        <w:t xml:space="preserve"> condition is satisfied.</w:t>
      </w:r>
    </w:p>
    <w:p w14:paraId="64EEA5FB" w14:textId="77777777" w:rsidR="00F410F4" w:rsidRDefault="00F410F4" w:rsidP="00F410F4">
      <w:r>
        <w:t xml:space="preserve">The ETag value specified in the </w:t>
      </w:r>
      <w:r w:rsidRPr="00262941">
        <w:rPr>
          <w:rFonts w:ascii="Courier New" w:hAnsi="Courier New" w:cs="Courier New"/>
        </w:rPr>
        <w:t>if-match</w:t>
      </w:r>
      <w:r>
        <w:t xml:space="preserve"> or </w:t>
      </w:r>
      <w:r w:rsidRPr="00262941">
        <w:rPr>
          <w:rFonts w:ascii="Courier New" w:hAnsi="Courier New" w:cs="Courier New"/>
        </w:rPr>
        <w:t>if-none-match</w:t>
      </w:r>
      <w:r>
        <w:t xml:space="preserve"> request header may be obtained from an </w:t>
      </w:r>
      <w:hyperlink w:anchor="sec_HeaderETag" w:history="1">
        <w:r w:rsidRPr="003C4D91">
          <w:rPr>
            <w:rStyle w:val="Hyperlink"/>
          </w:rPr>
          <w:t>ETag header</w:t>
        </w:r>
      </w:hyperlink>
      <w:r>
        <w:t xml:space="preserve"> of a response for an individual entity, or may be included for an individual entity in a format-specific manner.</w:t>
      </w:r>
    </w:p>
    <w:p w14:paraId="32627702" w14:textId="77777777" w:rsidR="00F410F4" w:rsidRDefault="00F410F4" w:rsidP="00F410F4">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payload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or match the current value for the record being updated.</w:t>
      </w:r>
    </w:p>
    <w:bookmarkStart w:id="759" w:name="_Differential_Update"/>
    <w:bookmarkStart w:id="760" w:name="_Create_an_Entity"/>
    <w:bookmarkStart w:id="761" w:name="_Toc477876674"/>
    <w:bookmarkStart w:id="762" w:name="sec_HandlingofDateTimeOffsetValues"/>
    <w:bookmarkEnd w:id="759"/>
    <w:bookmarkEnd w:id="760"/>
    <w:p w14:paraId="067C65FD" w14:textId="77777777" w:rsidR="00F410F4" w:rsidRDefault="00F410F4" w:rsidP="00F410F4">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763" w:name="_Toc498617719"/>
      <w:bookmarkStart w:id="764" w:name="_Toc499805284"/>
      <w:r w:rsidRPr="004A50BC">
        <w:rPr>
          <w:rStyle w:val="Hyperlink"/>
        </w:rPr>
        <w:t>Handling of DateTimeOffset Values</w:t>
      </w:r>
      <w:bookmarkEnd w:id="761"/>
      <w:bookmarkEnd w:id="762"/>
      <w:bookmarkEnd w:id="763"/>
      <w:bookmarkEnd w:id="764"/>
      <w:r>
        <w:fldChar w:fldCharType="end"/>
      </w:r>
    </w:p>
    <w:p w14:paraId="6D6161B7" w14:textId="77777777" w:rsidR="00F410F4" w:rsidRPr="00830D96" w:rsidRDefault="00F410F4" w:rsidP="00F410F4">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765" w:name="_Toc477876675"/>
    <w:bookmarkStart w:id="766" w:name="sec_HandlingofPropertiesNotAdvertisedinM"/>
    <w:p w14:paraId="4BEE9C45" w14:textId="77777777" w:rsidR="00F410F4" w:rsidRDefault="00F410F4" w:rsidP="00F410F4">
      <w:pPr>
        <w:pStyle w:val="Heading4"/>
        <w:numPr>
          <w:ilvl w:val="3"/>
          <w:numId w:val="2"/>
        </w:numPr>
        <w:tabs>
          <w:tab w:val="left" w:pos="567"/>
        </w:tabs>
      </w:pPr>
      <w:r>
        <w:lastRenderedPageBreak/>
        <w:fldChar w:fldCharType="begin"/>
      </w:r>
      <w:r>
        <w:instrText xml:space="preserve"> HYPERLINK  \l "sec_HandlingofPropertiesNotAdvertisedinM" </w:instrText>
      </w:r>
      <w:r>
        <w:fldChar w:fldCharType="separate"/>
      </w:r>
      <w:bookmarkStart w:id="767" w:name="_Toc498617720"/>
      <w:bookmarkStart w:id="768" w:name="_Toc499805285"/>
      <w:r w:rsidRPr="004A50BC">
        <w:rPr>
          <w:rStyle w:val="Hyperlink"/>
        </w:rPr>
        <w:t>Handling of Properties Not Advertised in Metadata</w:t>
      </w:r>
      <w:bookmarkEnd w:id="765"/>
      <w:bookmarkEnd w:id="766"/>
      <w:bookmarkEnd w:id="767"/>
      <w:bookmarkEnd w:id="768"/>
      <w:r>
        <w:fldChar w:fldCharType="end"/>
      </w:r>
    </w:p>
    <w:p w14:paraId="1BEDE766" w14:textId="77777777" w:rsidR="00F410F4" w:rsidRDefault="00F410F4" w:rsidP="00F410F4">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769" w:name="_Handling_of_Consistency"/>
    <w:bookmarkStart w:id="770" w:name="_Toc477876676"/>
    <w:bookmarkStart w:id="771" w:name="sec_HandlingofIntegrityConstraints"/>
    <w:bookmarkEnd w:id="769"/>
    <w:p w14:paraId="10D2EFDA" w14:textId="77777777" w:rsidR="00F410F4" w:rsidRDefault="00F410F4" w:rsidP="00F410F4">
      <w:pPr>
        <w:pStyle w:val="Heading4"/>
        <w:numPr>
          <w:ilvl w:val="3"/>
          <w:numId w:val="2"/>
        </w:numPr>
        <w:tabs>
          <w:tab w:val="left" w:pos="567"/>
        </w:tabs>
      </w:pPr>
      <w:r>
        <w:fldChar w:fldCharType="begin"/>
      </w:r>
      <w:r>
        <w:instrText xml:space="preserve"> HYPERLINK  \l "sec_HandlingofIntegrityConstraints" </w:instrText>
      </w:r>
      <w:r>
        <w:fldChar w:fldCharType="separate"/>
      </w:r>
      <w:bookmarkStart w:id="772" w:name="_Toc498617721"/>
      <w:bookmarkStart w:id="773" w:name="_Toc499805286"/>
      <w:r w:rsidRPr="004A50BC">
        <w:rPr>
          <w:rStyle w:val="Hyperlink"/>
        </w:rPr>
        <w:t>Handling of Integrity Constraints</w:t>
      </w:r>
      <w:bookmarkEnd w:id="770"/>
      <w:bookmarkEnd w:id="771"/>
      <w:bookmarkEnd w:id="772"/>
      <w:bookmarkEnd w:id="773"/>
      <w:r>
        <w:fldChar w:fldCharType="end"/>
      </w:r>
    </w:p>
    <w:p w14:paraId="07482FBA" w14:textId="77777777" w:rsidR="00F410F4" w:rsidRPr="00922349" w:rsidRDefault="00F410F4" w:rsidP="00F410F4">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774" w:name="_Create_an_Entity_1"/>
    <w:bookmarkStart w:id="775" w:name="_Toc477876677"/>
    <w:bookmarkStart w:id="776" w:name="sec_ReturningResultsfromDataModification"/>
    <w:bookmarkStart w:id="777" w:name="_Ref356809954"/>
    <w:bookmarkStart w:id="778" w:name="_Ref356809997"/>
    <w:bookmarkStart w:id="779" w:name="_Ref356810240"/>
    <w:bookmarkStart w:id="780" w:name="_Toc370126106"/>
    <w:bookmarkStart w:id="781" w:name="_Toc370374903"/>
    <w:bookmarkEnd w:id="774"/>
    <w:p w14:paraId="775BA884" w14:textId="77777777" w:rsidR="00F410F4" w:rsidRDefault="00F410F4" w:rsidP="00F410F4">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782" w:name="_Toc498617722"/>
      <w:bookmarkStart w:id="783" w:name="_Toc499805287"/>
      <w:r w:rsidRPr="004A50BC">
        <w:rPr>
          <w:rStyle w:val="Hyperlink"/>
        </w:rPr>
        <w:t>Returning Results from Data Modification Requests</w:t>
      </w:r>
      <w:bookmarkEnd w:id="775"/>
      <w:bookmarkEnd w:id="776"/>
      <w:bookmarkEnd w:id="782"/>
      <w:bookmarkEnd w:id="783"/>
      <w:r>
        <w:fldChar w:fldCharType="end"/>
      </w:r>
    </w:p>
    <w:p w14:paraId="125CC7C4" w14:textId="77777777" w:rsidR="00F410F4" w:rsidRDefault="00F410F4" w:rsidP="00F410F4">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r>
          <w:rPr>
            <w:rStyle w:val="Hyperlink"/>
          </w:rPr>
          <w:t>u</w:t>
        </w:r>
        <w:r w:rsidRPr="0040456F">
          <w:rPr>
            <w:rStyle w:val="Hyperlink"/>
          </w:rPr>
          <w:t>psert</w:t>
        </w:r>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0C686EC4" w14:textId="77777777" w:rsidR="00F410F4" w:rsidRDefault="00F410F4" w:rsidP="00F410F4">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1D6E1066" w14:textId="77777777" w:rsidR="00F410F4" w:rsidRPr="00DF784E" w:rsidRDefault="00F410F4" w:rsidP="00F410F4">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2277DF90" w14:textId="77777777" w:rsidR="00F410F4" w:rsidRPr="00E704D4" w:rsidRDefault="00F410F4" w:rsidP="00F410F4">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6BC86E3A" w14:textId="77777777" w:rsidR="00F410F4" w:rsidRDefault="00F410F4" w:rsidP="00F410F4">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03399BE3" w14:textId="77777777" w:rsidR="00F410F4" w:rsidRDefault="00F410F4" w:rsidP="00F410F4">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541E0DD5" w14:textId="77777777" w:rsidR="00F410F4" w:rsidRDefault="00F410F4" w:rsidP="00F410F4">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784" w:name="_Toc478136833"/>
    <w:bookmarkStart w:id="785" w:name="_Toc479151512"/>
    <w:bookmarkStart w:id="786" w:name="_Create_an_Entity_2"/>
    <w:bookmarkStart w:id="787" w:name="_Toc477876678"/>
    <w:bookmarkStart w:id="788" w:name="_Ref484615791"/>
    <w:bookmarkStart w:id="789" w:name="_Ref484615789"/>
    <w:bookmarkStart w:id="790" w:name="sec_CreateanEntity"/>
    <w:bookmarkEnd w:id="777"/>
    <w:bookmarkEnd w:id="778"/>
    <w:bookmarkEnd w:id="779"/>
    <w:bookmarkEnd w:id="780"/>
    <w:bookmarkEnd w:id="781"/>
    <w:bookmarkEnd w:id="784"/>
    <w:bookmarkEnd w:id="785"/>
    <w:bookmarkEnd w:id="786"/>
    <w:p w14:paraId="20059154" w14:textId="77777777" w:rsidR="00F410F4" w:rsidRDefault="00F410F4" w:rsidP="00F410F4">
      <w:pPr>
        <w:pStyle w:val="Heading3"/>
        <w:numPr>
          <w:ilvl w:val="2"/>
          <w:numId w:val="2"/>
        </w:numPr>
        <w:tabs>
          <w:tab w:val="left" w:pos="567"/>
        </w:tabs>
      </w:pPr>
      <w:r>
        <w:fldChar w:fldCharType="begin"/>
      </w:r>
      <w:r>
        <w:instrText xml:space="preserve"> HYPERLINK  \l "sec_CreateanEntity" </w:instrText>
      </w:r>
      <w:r>
        <w:fldChar w:fldCharType="separate"/>
      </w:r>
      <w:bookmarkStart w:id="791" w:name="_Toc498617723"/>
      <w:bookmarkStart w:id="792" w:name="_Toc499805288"/>
      <w:r w:rsidRPr="004A50BC">
        <w:rPr>
          <w:rStyle w:val="Hyperlink"/>
        </w:rPr>
        <w:t>Create an Entity</w:t>
      </w:r>
      <w:bookmarkEnd w:id="787"/>
      <w:bookmarkEnd w:id="788"/>
      <w:bookmarkEnd w:id="789"/>
      <w:bookmarkEnd w:id="790"/>
      <w:bookmarkEnd w:id="791"/>
      <w:bookmarkEnd w:id="792"/>
      <w:r>
        <w:fldChar w:fldCharType="end"/>
      </w:r>
    </w:p>
    <w:p w14:paraId="10A5120B" w14:textId="77777777" w:rsidR="00F410F4" w:rsidRDefault="00F410F4" w:rsidP="00F410F4">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27B1F143" w14:textId="77777777" w:rsidR="00F410F4" w:rsidRDefault="00F410F4" w:rsidP="00F410F4">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end result of the operation is the entity with relationships to all included references to existing entities as well as all related entities created inline. If the key properties for an entity reside in a related entity, those related entities carrying key properties MUST be included either as references to existing entities or as content for new related entities.</w:t>
      </w:r>
    </w:p>
    <w:p w14:paraId="708152D5" w14:textId="77777777" w:rsidR="00F410F4" w:rsidRDefault="00F410F4" w:rsidP="00F410F4">
      <w:r>
        <w:t xml:space="preserve">An entity may also be created as the result of an </w:t>
      </w:r>
      <w:hyperlink w:anchor="sec_UpsertanEntity" w:history="1">
        <w:r w:rsidRPr="00777596">
          <w:rPr>
            <w:rStyle w:val="Hyperlink"/>
          </w:rPr>
          <w:t>Upsert</w:t>
        </w:r>
      </w:hyperlink>
      <w:r>
        <w:t xml:space="preserve"> operation.</w:t>
      </w:r>
    </w:p>
    <w:p w14:paraId="2C5397C3" w14:textId="77777777" w:rsidR="00F410F4" w:rsidRDefault="00F410F4" w:rsidP="00F410F4">
      <w:r>
        <w:t>If the target URL for the collection is a navigation link, the new entity is automatically linked to the entity containing the navigation link.</w:t>
      </w:r>
    </w:p>
    <w:p w14:paraId="1DF1DA5A" w14:textId="77777777" w:rsidR="00F410F4" w:rsidRDefault="00F410F4" w:rsidP="00F410F4">
      <w:r>
        <w:t>If the target URL terminates in a type cast segment, then the segment MUST specify the type of, or a type derived from, the type of the collection, and the entity MUST be created as that specified type.</w:t>
      </w:r>
    </w:p>
    <w:p w14:paraId="62525F3F" w14:textId="77777777" w:rsidR="00F410F4" w:rsidRDefault="00F410F4" w:rsidP="00F410F4">
      <w:r>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0D1CE8B4" w14:textId="77777777" w:rsidR="00F410F4" w:rsidRDefault="00F410F4" w:rsidP="00F410F4">
      <w:r>
        <w:lastRenderedPageBreak/>
        <w:t>If the entity being created is not an open entity, additional property values beyond those specified in the metadata SHOULD NOT be sent in the request body. The service MUST fail if unable to persist all property values specified in the request.</w:t>
      </w:r>
    </w:p>
    <w:p w14:paraId="2917FBB0" w14:textId="77777777" w:rsidR="00F410F4" w:rsidRDefault="00F410F4" w:rsidP="00F410F4">
      <w:r>
        <w:t xml:space="preserve">Properties computed by the service (annotated with the term </w:t>
      </w:r>
      <w:r w:rsidRPr="008250AE">
        <w:rPr>
          <w:rStyle w:val="Datatype"/>
        </w:rPr>
        <w:t>Core.Computed</w:t>
      </w:r>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14:paraId="181F4E8E" w14:textId="77777777" w:rsidR="00F410F4" w:rsidRDefault="00F410F4" w:rsidP="00F410F4">
      <w:r>
        <w:t>Properties with a defined default value, nullable properties, and collection-valued properties omitted from the request are set to the default value, null, or an empty collection, respectively.</w:t>
      </w:r>
    </w:p>
    <w:p w14:paraId="0415593C" w14:textId="77777777" w:rsidR="00F410F4" w:rsidRDefault="00F410F4" w:rsidP="00F410F4">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420CF663" w14:textId="77777777" w:rsidR="00F410F4" w:rsidRDefault="00F410F4" w:rsidP="00F410F4">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t xml:space="preserve">,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793" w:name="_Link_to_Related"/>
    <w:bookmarkStart w:id="794" w:name="_Toc477876679"/>
    <w:bookmarkStart w:id="795" w:name="sec_LinktoRelatedEntitiesWhenCreatinganE"/>
    <w:bookmarkEnd w:id="793"/>
    <w:p w14:paraId="06551886" w14:textId="77777777" w:rsidR="00F410F4" w:rsidRDefault="00F410F4" w:rsidP="00F410F4">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796" w:name="_Toc498617724"/>
      <w:bookmarkStart w:id="797" w:name="_Toc499805289"/>
      <w:r w:rsidRPr="004A50BC">
        <w:rPr>
          <w:rStyle w:val="Hyperlink"/>
        </w:rPr>
        <w:t>Link to Related Entities When Creating an Entity</w:t>
      </w:r>
      <w:bookmarkEnd w:id="794"/>
      <w:bookmarkEnd w:id="795"/>
      <w:bookmarkEnd w:id="796"/>
      <w:bookmarkEnd w:id="797"/>
      <w:r>
        <w:fldChar w:fldCharType="end"/>
      </w:r>
    </w:p>
    <w:p w14:paraId="099A7705" w14:textId="77777777" w:rsidR="00F410F4" w:rsidRDefault="00F410F4" w:rsidP="00F410F4">
      <w:r>
        <w:t>To create a new entity with links to existing entities in a single request, the client includes references to the related entities in the request body.</w:t>
      </w:r>
    </w:p>
    <w:p w14:paraId="05D49FFC" w14:textId="77777777" w:rsidR="00F410F4" w:rsidRDefault="00F410F4" w:rsidP="00F410F4">
      <w:r>
        <w:t>The representation for referencing related entities is format-specific.</w:t>
      </w:r>
    </w:p>
    <w:p w14:paraId="490A3D9E" w14:textId="77777777" w:rsidR="00F410F4" w:rsidRDefault="00F410F4" w:rsidP="00F410F4">
      <w:pPr>
        <w:pStyle w:val="Caption"/>
      </w:pPr>
      <w:r w:rsidRPr="003F1FAD">
        <w:t xml:space="preserve">Example </w:t>
      </w:r>
      <w:fldSimple w:instr=" SEQ Example \* ARABIC ">
        <w:r>
          <w:rPr>
            <w:noProof/>
          </w:rPr>
          <w:t>73</w:t>
        </w:r>
      </w:fldSimple>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14:paraId="28EAC3A5" w14:textId="77777777" w:rsidR="00F410F4" w:rsidRDefault="00F410F4" w:rsidP="00F410F4">
      <w:pPr>
        <w:pStyle w:val="Code"/>
      </w:pPr>
      <w:r>
        <w:t xml:space="preserve">{ </w:t>
      </w:r>
    </w:p>
    <w:p w14:paraId="51606456" w14:textId="77777777" w:rsidR="00F410F4" w:rsidRDefault="00F410F4" w:rsidP="00F410F4">
      <w:pPr>
        <w:pStyle w:val="Code"/>
        <w:rPr>
          <w:lang w:eastAsia="ja-JP"/>
        </w:rPr>
      </w:pPr>
      <w:r>
        <w:rPr>
          <w:lang w:eastAsia="ja-JP"/>
        </w:rPr>
        <w:t xml:space="preserve">  "@odata.type":"#Northwind.Manager",</w:t>
      </w:r>
    </w:p>
    <w:p w14:paraId="79F61772" w14:textId="77777777" w:rsidR="00F410F4" w:rsidRDefault="00F410F4" w:rsidP="00F410F4">
      <w:pPr>
        <w:pStyle w:val="Code"/>
        <w:rPr>
          <w:lang w:eastAsia="ja-JP"/>
        </w:rPr>
      </w:pPr>
      <w:r>
        <w:rPr>
          <w:lang w:eastAsia="ja-JP"/>
        </w:rPr>
        <w:t xml:space="preserve">  </w:t>
      </w:r>
      <w:r w:rsidRPr="00362432">
        <w:rPr>
          <w:lang w:eastAsia="ja-JP"/>
        </w:rPr>
        <w:t>"ID":</w:t>
      </w:r>
      <w:r>
        <w:rPr>
          <w:lang w:eastAsia="ja-JP"/>
        </w:rPr>
        <w:t xml:space="preserve"> 1,</w:t>
      </w:r>
    </w:p>
    <w:p w14:paraId="70EE794E"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07B0A026"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1DFC7A32" w14:textId="77777777" w:rsidR="00F410F4" w:rsidRDefault="00F410F4" w:rsidP="00F410F4">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14:paraId="79E87FF7" w14:textId="77777777" w:rsidR="00F410F4" w:rsidRDefault="00F410F4" w:rsidP="00F410F4">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67822296" w14:textId="77777777" w:rsidR="00F410F4" w:rsidRDefault="00F410F4" w:rsidP="00F410F4">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0675B813" w14:textId="77777777" w:rsidR="00F410F4" w:rsidRDefault="00F410F4" w:rsidP="00F410F4">
      <w:pPr>
        <w:pStyle w:val="Code"/>
        <w:rPr>
          <w:lang w:eastAsia="ja-JP"/>
        </w:rPr>
      </w:pPr>
      <w:r>
        <w:rPr>
          <w:lang w:eastAsia="ja-JP"/>
        </w:rPr>
        <w:t xml:space="preserve"> </w:t>
      </w:r>
      <w:r w:rsidDel="007C7762">
        <w:rPr>
          <w:lang w:eastAsia="ja-JP"/>
        </w:rPr>
        <w:t xml:space="preserve"> </w:t>
      </w:r>
      <w:r>
        <w:rPr>
          <w:lang w:eastAsia="ja-JP"/>
        </w:rPr>
        <w:t>]</w:t>
      </w:r>
    </w:p>
    <w:p w14:paraId="6D2373BC" w14:textId="77777777" w:rsidR="00F410F4" w:rsidRDefault="00F410F4" w:rsidP="00F410F4">
      <w:pPr>
        <w:pStyle w:val="Code"/>
        <w:rPr>
          <w:lang w:eastAsia="ja-JP"/>
        </w:rPr>
      </w:pPr>
      <w:r>
        <w:rPr>
          <w:lang w:eastAsia="ja-JP"/>
        </w:rPr>
        <w:t>}</w:t>
      </w:r>
    </w:p>
    <w:p w14:paraId="041BF467" w14:textId="77777777" w:rsidR="00F410F4" w:rsidRDefault="00F410F4" w:rsidP="00F410F4">
      <w:pPr>
        <w:pStyle w:val="Caption"/>
      </w:pPr>
      <w:r w:rsidRPr="003F1FAD">
        <w:t xml:space="preserve">Example </w:t>
      </w:r>
      <w:fldSimple w:instr=" SEQ Example \* ARABIC ">
        <w:r>
          <w:rPr>
            <w:noProof/>
          </w:rPr>
          <w:t>74</w:t>
        </w:r>
      </w:fldSimple>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14:paraId="3F7BC5B2" w14:textId="77777777" w:rsidR="00F410F4" w:rsidRDefault="00F410F4" w:rsidP="00F410F4">
      <w:pPr>
        <w:pStyle w:val="Code"/>
      </w:pPr>
      <w:r>
        <w:t xml:space="preserve">{ </w:t>
      </w:r>
    </w:p>
    <w:p w14:paraId="0A5C12F0" w14:textId="77777777" w:rsidR="00F410F4" w:rsidRDefault="00F410F4" w:rsidP="00F410F4">
      <w:pPr>
        <w:pStyle w:val="Code"/>
        <w:rPr>
          <w:lang w:eastAsia="ja-JP"/>
        </w:rPr>
      </w:pPr>
      <w:r>
        <w:rPr>
          <w:lang w:eastAsia="ja-JP"/>
        </w:rPr>
        <w:t xml:space="preserve">  "@odata.type":"#Northwind.Manager",</w:t>
      </w:r>
    </w:p>
    <w:p w14:paraId="094F296D" w14:textId="77777777" w:rsidR="00F410F4" w:rsidRDefault="00F410F4" w:rsidP="00F410F4">
      <w:pPr>
        <w:pStyle w:val="Code"/>
        <w:rPr>
          <w:lang w:eastAsia="ja-JP"/>
        </w:rPr>
      </w:pPr>
      <w:r>
        <w:rPr>
          <w:lang w:eastAsia="ja-JP"/>
        </w:rPr>
        <w:t xml:space="preserve">  </w:t>
      </w:r>
      <w:r w:rsidRPr="00362432">
        <w:rPr>
          <w:lang w:eastAsia="ja-JP"/>
        </w:rPr>
        <w:t>"ID":</w:t>
      </w:r>
      <w:r>
        <w:rPr>
          <w:lang w:eastAsia="ja-JP"/>
        </w:rPr>
        <w:t xml:space="preserve"> 1,</w:t>
      </w:r>
    </w:p>
    <w:p w14:paraId="3CF502D4"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1E7A5CC1"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57451481"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DirectReports": [</w:t>
      </w:r>
    </w:p>
    <w:p w14:paraId="10308224"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14:paraId="2FFD5A6C"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2582B5AE" w14:textId="77777777" w:rsidR="00F410F4" w:rsidRDefault="00F410F4" w:rsidP="00F410F4">
      <w:pPr>
        <w:pStyle w:val="Code"/>
        <w:rPr>
          <w:lang w:eastAsia="ja-JP"/>
        </w:rPr>
      </w:pPr>
      <w:r>
        <w:rPr>
          <w:lang w:eastAsia="ja-JP"/>
        </w:rPr>
        <w:t xml:space="preserve"> </w:t>
      </w:r>
      <w:r w:rsidDel="007C7762">
        <w:rPr>
          <w:lang w:eastAsia="ja-JP"/>
        </w:rPr>
        <w:t xml:space="preserve"> </w:t>
      </w:r>
      <w:r>
        <w:rPr>
          <w:lang w:eastAsia="ja-JP"/>
        </w:rPr>
        <w:t>]</w:t>
      </w:r>
    </w:p>
    <w:p w14:paraId="2280A2E3" w14:textId="77777777" w:rsidR="00F410F4" w:rsidRDefault="00F410F4" w:rsidP="00F410F4">
      <w:pPr>
        <w:pStyle w:val="Code"/>
        <w:rPr>
          <w:lang w:eastAsia="ja-JP"/>
        </w:rPr>
      </w:pPr>
      <w:r>
        <w:rPr>
          <w:lang w:eastAsia="ja-JP"/>
        </w:rPr>
        <w:t>}</w:t>
      </w:r>
    </w:p>
    <w:p w14:paraId="3BF5ADAA" w14:textId="77777777" w:rsidR="00F410F4" w:rsidRDefault="00F410F4" w:rsidP="00F410F4">
      <w:r>
        <w:t>Upon successful completion of the operation, the service</w:t>
      </w:r>
      <w:r w:rsidDel="001B10BD">
        <w:t xml:space="preserve"> </w:t>
      </w:r>
      <w:r>
        <w:t>creates the requested entity and relates it to the requested existing entities.</w:t>
      </w:r>
    </w:p>
    <w:p w14:paraId="5B142C5F" w14:textId="77777777" w:rsidR="00F410F4" w:rsidRDefault="00F410F4" w:rsidP="00F410F4">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 with </w:t>
      </w:r>
      <w:r w:rsidRPr="0007419C">
        <w:rPr>
          <w:rStyle w:val="Datatype"/>
        </w:rPr>
        <w:t>400 Bad Request</w:t>
      </w:r>
      <w:r>
        <w:t>.</w:t>
      </w:r>
    </w:p>
    <w:p w14:paraId="2FF71BA5" w14:textId="77777777" w:rsidR="00F410F4" w:rsidRDefault="00F410F4" w:rsidP="00F410F4">
      <w:r>
        <w:t>Upon failure of the operation, the service MUST NOT create the new entity. In particular, the service MUST never create an entity in a partially-valid state (with the navigation property unset).</w:t>
      </w:r>
    </w:p>
    <w:bookmarkStart w:id="798" w:name="_Create_Related_Entities"/>
    <w:bookmarkStart w:id="799" w:name="_Toc477876680"/>
    <w:bookmarkStart w:id="800" w:name="sec_CreateRelatedEntitiesWhenCreatinganE"/>
    <w:bookmarkEnd w:id="798"/>
    <w:p w14:paraId="35EC4855" w14:textId="77777777" w:rsidR="00F410F4" w:rsidRDefault="00F410F4" w:rsidP="00F410F4">
      <w:pPr>
        <w:pStyle w:val="Heading4"/>
        <w:numPr>
          <w:ilvl w:val="3"/>
          <w:numId w:val="2"/>
        </w:numPr>
        <w:tabs>
          <w:tab w:val="left" w:pos="567"/>
        </w:tabs>
      </w:pPr>
      <w:r>
        <w:lastRenderedPageBreak/>
        <w:fldChar w:fldCharType="begin"/>
      </w:r>
      <w:r>
        <w:instrText xml:space="preserve"> HYPERLINK  \l "sec_CreateRelatedEntitiesWhenCreatinganE" </w:instrText>
      </w:r>
      <w:r>
        <w:fldChar w:fldCharType="separate"/>
      </w:r>
      <w:bookmarkStart w:id="801" w:name="_Toc498617725"/>
      <w:bookmarkStart w:id="802" w:name="_Toc499805290"/>
      <w:r w:rsidRPr="004A50BC">
        <w:rPr>
          <w:rStyle w:val="Hyperlink"/>
        </w:rPr>
        <w:t>Create Related Entities When Creating an Entity</w:t>
      </w:r>
      <w:bookmarkEnd w:id="799"/>
      <w:bookmarkEnd w:id="800"/>
      <w:bookmarkEnd w:id="801"/>
      <w:bookmarkEnd w:id="802"/>
      <w:r>
        <w:fldChar w:fldCharType="end"/>
      </w:r>
    </w:p>
    <w:p w14:paraId="449FB1FB" w14:textId="77777777" w:rsidR="00F410F4" w:rsidRDefault="00F410F4" w:rsidP="00F410F4">
      <w:r>
        <w:t>A request to create an entity that includes related entities, represented using the appropriate inline representation,</w:t>
      </w:r>
      <w:r w:rsidDel="00933AD9">
        <w:t xml:space="preserve"> </w:t>
      </w:r>
      <w:r>
        <w:t xml:space="preserve">is referred to as a “deep insert”. </w:t>
      </w:r>
      <w:r w:rsidRPr="000940AA">
        <w:t>Media entities</w:t>
      </w:r>
      <w:r>
        <w:t xml:space="preserve"> MUST contain the base64url-encoded representation of their media stream as a virtual property </w:t>
      </w:r>
      <w:r w:rsidRPr="000940AA">
        <w:rPr>
          <w:rStyle w:val="Datatype"/>
        </w:rPr>
        <w:t>$value</w:t>
      </w:r>
      <w:r>
        <w:t xml:space="preserve"> when created directly or within a deep insert.</w:t>
      </w:r>
    </w:p>
    <w:p w14:paraId="3D7BC080" w14:textId="77777777" w:rsidR="00F410F4" w:rsidRDefault="00F410F4" w:rsidP="00F410F4">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4F94D1EE" w14:textId="77777777" w:rsidR="00F410F4" w:rsidRDefault="00F410F4" w:rsidP="00F410F4">
      <w:r>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1B4672BA" w14:textId="77777777" w:rsidR="00F410F4" w:rsidRPr="00D17AE4" w:rsidRDefault="00F410F4" w:rsidP="00F410F4">
      <w:r>
        <w:t xml:space="preserve">Clients MAY associate an id with individual nested entities in the request by using the </w:t>
      </w:r>
      <w:r>
        <w:rPr>
          <w:rStyle w:val="Datatype"/>
        </w:rPr>
        <w:t>Core.ContentID</w:t>
      </w:r>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r>
        <w:rPr>
          <w:rStyle w:val="Datatype"/>
        </w:rPr>
        <w:t>Core.ContentID</w:t>
      </w:r>
      <w:r>
        <w:t xml:space="preserve"> value as specified in the request. Services SHOULD advertise support for deep inserts, including support for returning the </w:t>
      </w:r>
      <w:r w:rsidRPr="004875B7">
        <w:rPr>
          <w:rStyle w:val="Keyword"/>
        </w:rPr>
        <w:t>Core.</w:t>
      </w:r>
      <w:r>
        <w:rPr>
          <w:rStyle w:val="Datatype"/>
        </w:rPr>
        <w:t>ContentID</w:t>
      </w:r>
      <w:r>
        <w:t xml:space="preserve">, through the </w:t>
      </w:r>
      <w:r w:rsidRPr="004875B7">
        <w:rPr>
          <w:rStyle w:val="Keyword"/>
        </w:rPr>
        <w:t>Capabilities.</w:t>
      </w:r>
      <w:r>
        <w:rPr>
          <w:rStyle w:val="Datatype"/>
        </w:rPr>
        <w:t>DeepInsertSupport</w:t>
      </w:r>
      <w:r>
        <w:t xml:space="preserve"> term, defined in </w:t>
      </w:r>
      <w:hyperlink w:anchor="VocCapabilities" w:history="1">
        <w:r w:rsidRPr="002768AF">
          <w:rPr>
            <w:rStyle w:val="Hyperlink"/>
            <w:b/>
          </w:rPr>
          <w:t>[OData-VocCap]</w:t>
        </w:r>
      </w:hyperlink>
      <w:r>
        <w:t>.</w:t>
      </w:r>
    </w:p>
    <w:p w14:paraId="78AC062F" w14:textId="77777777" w:rsidR="00F410F4" w:rsidRDefault="00F410F4" w:rsidP="00F410F4">
      <w:r>
        <w:t>On failure, the service MUST NOT create any of the entities.</w:t>
      </w:r>
    </w:p>
    <w:bookmarkStart w:id="803" w:name="_Update_an_Entity"/>
    <w:bookmarkStart w:id="804" w:name="_Delete_an_Entity"/>
    <w:bookmarkStart w:id="805" w:name="_Upsert_an_Entity"/>
    <w:bookmarkStart w:id="806" w:name="_Toc477876681"/>
    <w:bookmarkStart w:id="807" w:name="_Ref484615816"/>
    <w:bookmarkStart w:id="808" w:name="sec_UpdateanEntity"/>
    <w:bookmarkStart w:id="809" w:name="_Ref356810287"/>
    <w:bookmarkStart w:id="810" w:name="_Toc370126110"/>
    <w:bookmarkStart w:id="811" w:name="_Toc370374907"/>
    <w:bookmarkEnd w:id="803"/>
    <w:bookmarkEnd w:id="804"/>
    <w:bookmarkEnd w:id="805"/>
    <w:p w14:paraId="7A763740" w14:textId="77777777" w:rsidR="00F410F4" w:rsidRDefault="00F410F4" w:rsidP="00F410F4">
      <w:pPr>
        <w:pStyle w:val="Heading3"/>
        <w:numPr>
          <w:ilvl w:val="2"/>
          <w:numId w:val="2"/>
        </w:numPr>
        <w:tabs>
          <w:tab w:val="left" w:pos="567"/>
        </w:tabs>
      </w:pPr>
      <w:r>
        <w:fldChar w:fldCharType="begin"/>
      </w:r>
      <w:r>
        <w:instrText xml:space="preserve"> HYPERLINK  \l "sec_UpdateanEntity" </w:instrText>
      </w:r>
      <w:r>
        <w:fldChar w:fldCharType="separate"/>
      </w:r>
      <w:bookmarkStart w:id="812" w:name="_Toc498617726"/>
      <w:bookmarkStart w:id="813" w:name="_Toc499805291"/>
      <w:r w:rsidRPr="004A50BC">
        <w:rPr>
          <w:rStyle w:val="Hyperlink"/>
        </w:rPr>
        <w:t>Update an Entity</w:t>
      </w:r>
      <w:bookmarkEnd w:id="806"/>
      <w:bookmarkEnd w:id="807"/>
      <w:bookmarkEnd w:id="808"/>
      <w:bookmarkEnd w:id="812"/>
      <w:bookmarkEnd w:id="813"/>
      <w:r>
        <w:fldChar w:fldCharType="end"/>
      </w:r>
    </w:p>
    <w:p w14:paraId="24328DF5" w14:textId="77777777" w:rsidR="00F410F4" w:rsidRDefault="00F410F4" w:rsidP="00F410F4">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427CC5A6" w14:textId="77777777" w:rsidR="00F410F4" w:rsidRDefault="00F410F4" w:rsidP="00F410F4">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47B73C62" w14:textId="77777777" w:rsidR="00F410F4" w:rsidRDefault="00F410F4" w:rsidP="00F410F4">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5B945597" w14:textId="77777777" w:rsidR="00F410F4" w:rsidRDefault="00F410F4" w:rsidP="00F410F4">
      <w:r>
        <w:t>Updating a dependent property that is tied to a key property of the principal entity through a referential constraint updates the relationship to point to the entity with the specified key value. If there is no such entity, the update fails.</w:t>
      </w:r>
    </w:p>
    <w:p w14:paraId="64A46176" w14:textId="77777777" w:rsidR="00F410F4" w:rsidRDefault="00F410F4" w:rsidP="00F410F4">
      <w:r>
        <w:t>Updating a principle property that is tied to a dependent entity through a referential constraint on the dependent entity updates the dependent property.</w:t>
      </w:r>
    </w:p>
    <w:p w14:paraId="113BE362" w14:textId="77777777" w:rsidR="00F410F4" w:rsidRDefault="00F410F4" w:rsidP="00F410F4">
      <w:r>
        <w:t>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418ECF37" w14:textId="77777777" w:rsidR="00F410F4" w:rsidRDefault="00F410F4" w:rsidP="00F410F4">
      <w:r>
        <w:t>Entity id and entity type cannot be changed when updating an entity. However, format-specific rules might in some cases require providing entity id and entity type values in the payload when applying the update.</w:t>
      </w:r>
    </w:p>
    <w:p w14:paraId="1EB035B1" w14:textId="77777777" w:rsidR="00F410F4" w:rsidRDefault="00F410F4" w:rsidP="00F410F4">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includes an ETag value, the update MUST NOT be performed and SHOULD return </w:t>
      </w:r>
      <w:hyperlink w:anchor="sec_ResponseCode412PreconditionFailed" w:history="1">
        <w:r>
          <w:rPr>
            <w:rStyle w:val="Hyperlink"/>
            <w:rFonts w:ascii="Courier New" w:hAnsi="Courier New" w:cs="Courier New"/>
          </w:rPr>
          <w:t xml:space="preserve">412 </w:t>
        </w:r>
        <w:r>
          <w:rPr>
            <w:rStyle w:val="Hyperlink"/>
            <w:rFonts w:ascii="Courier New" w:hAnsi="Courier New" w:cs="Courier New"/>
          </w:rPr>
          <w:lastRenderedPageBreak/>
          <w:t>Precondition Failed</w:t>
        </w:r>
      </w:hyperlink>
      <w:r>
        <w:t>, if the supplied ETag value does is not "</w:t>
      </w:r>
      <w:r w:rsidRPr="004875B7">
        <w:rPr>
          <w:rStyle w:val="Keyword"/>
        </w:rPr>
        <w:t>*</w:t>
      </w:r>
      <w:r>
        <w:t xml:space="preserve">" and does not match the current ETag value for the entity. ETag values in payloads MUST be ignored for requests containing an OData-Version header with a value of </w:t>
      </w:r>
      <w:r w:rsidRPr="00755E9B">
        <w:rPr>
          <w:rFonts w:ascii="Courier New" w:hAnsi="Courier New" w:cs="Courier New"/>
        </w:rPr>
        <w:t>4.0</w:t>
      </w:r>
      <w:r>
        <w:t>.</w:t>
      </w:r>
    </w:p>
    <w:p w14:paraId="6908906E" w14:textId="77777777" w:rsidR="00F410F4" w:rsidRDefault="00F410F4" w:rsidP="00F410F4">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0899B098" w14:textId="77777777" w:rsidR="00F410F4" w:rsidRDefault="00F410F4" w:rsidP="00F410F4">
      <w:r>
        <w:t>If the entity being updated is open, then additional values for properties beyond those specified in the metadata or returned in a previous request MAY be sent in the request body. The service MUST treat these as dynamic properties.</w:t>
      </w:r>
    </w:p>
    <w:p w14:paraId="0B186886" w14:textId="77777777" w:rsidR="00F410F4" w:rsidRDefault="00F410F4" w:rsidP="00F410F4">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426EA416" w14:textId="77777777" w:rsidR="00F410F4" w:rsidRDefault="00F410F4" w:rsidP="00F410F4">
      <w:r>
        <w:t xml:space="preserve">On success, the response MUST be a valid </w:t>
      </w:r>
      <w:hyperlink w:anchor="sec_SuccessResponses">
        <w:r w:rsidRPr="00D27C21">
          <w:rPr>
            <w:rStyle w:val="Hyperlink"/>
          </w:rPr>
          <w:t>success response</w:t>
        </w:r>
      </w:hyperlink>
      <w:r>
        <w:t>.</w:t>
      </w:r>
    </w:p>
    <w:bookmarkStart w:id="814" w:name="_Link_Treatingto_Related"/>
    <w:bookmarkStart w:id="815" w:name="_Treating_Related_Entities"/>
    <w:bookmarkStart w:id="816" w:name="_Toc477876682"/>
    <w:bookmarkStart w:id="817" w:name="sec_UpdateRelatedEntitiesWhenUpdatinganE"/>
    <w:bookmarkEnd w:id="814"/>
    <w:bookmarkEnd w:id="815"/>
    <w:p w14:paraId="2999BDCE" w14:textId="77777777" w:rsidR="00F410F4" w:rsidRDefault="00F410F4" w:rsidP="00F410F4">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818" w:name="_Toc498617727"/>
      <w:bookmarkStart w:id="819" w:name="_Toc499805292"/>
      <w:r w:rsidRPr="004A50BC">
        <w:rPr>
          <w:rStyle w:val="Hyperlink"/>
        </w:rPr>
        <w:t>Update Related Entities When Updating an Entity</w:t>
      </w:r>
      <w:bookmarkEnd w:id="816"/>
      <w:bookmarkEnd w:id="817"/>
      <w:bookmarkEnd w:id="818"/>
      <w:bookmarkEnd w:id="819"/>
      <w:r>
        <w:fldChar w:fldCharType="end"/>
      </w:r>
    </w:p>
    <w:p w14:paraId="0A134B33" w14:textId="77777777" w:rsidR="00F410F4" w:rsidRDefault="00F410F4" w:rsidP="00F410F4">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2138A252" w14:textId="77777777" w:rsidR="00F410F4" w:rsidRDefault="00F410F4" w:rsidP="00F410F4">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currently related entities, or a nested </w:t>
      </w:r>
      <w:hyperlink w:anchor="sec_DeltaPayloads" w:history="1">
        <w:r w:rsidRPr="00FA3B00">
          <w:rPr>
            <w:rStyle w:val="Hyperlink"/>
          </w:rPr>
          <w:t>delta payload</w:t>
        </w:r>
      </w:hyperlink>
      <w:r>
        <w:t xml:space="preserve"> representing the related entities that have been added, removed, or changed.</w:t>
      </w:r>
    </w:p>
    <w:p w14:paraId="14B7DF83" w14:textId="77777777" w:rsidR="00F410F4" w:rsidRDefault="00F410F4" w:rsidP="00F410F4">
      <w:r>
        <w:t>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6D064F26" w14:textId="77777777" w:rsidR="00F410F4" w:rsidRDefault="00F410F4" w:rsidP="00F410F4">
      <w:pPr>
        <w:pStyle w:val="Caption"/>
      </w:pPr>
      <w:r w:rsidRPr="003F1FAD">
        <w:t xml:space="preserve">Example </w:t>
      </w:r>
      <w:fldSimple w:instr=" SEQ Example \* ARABIC ">
        <w:r>
          <w:rPr>
            <w:noProof/>
          </w:rPr>
          <w:t>75</w:t>
        </w:r>
      </w:fldSimple>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2617453D" w14:textId="77777777" w:rsidR="00F410F4" w:rsidRDefault="00F410F4" w:rsidP="00F410F4">
      <w:pPr>
        <w:pStyle w:val="Code"/>
      </w:pPr>
      <w:r>
        <w:t xml:space="preserve">{ </w:t>
      </w:r>
    </w:p>
    <w:p w14:paraId="65C8064E" w14:textId="77777777" w:rsidR="00F410F4" w:rsidRDefault="00F410F4" w:rsidP="00F410F4">
      <w:pPr>
        <w:pStyle w:val="Code"/>
        <w:rPr>
          <w:lang w:eastAsia="ja-JP"/>
        </w:rPr>
      </w:pPr>
      <w:r>
        <w:rPr>
          <w:lang w:eastAsia="ja-JP"/>
        </w:rPr>
        <w:t xml:space="preserve">  "@type":"#Northwind.Manager",</w:t>
      </w:r>
    </w:p>
    <w:p w14:paraId="45A6D3AC"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14:paraId="2C13588F"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DirectReports": [</w:t>
      </w:r>
    </w:p>
    <w:p w14:paraId="7D392F13" w14:textId="77777777" w:rsidR="00F410F4" w:rsidRDefault="00F410F4" w:rsidP="00F410F4">
      <w:pPr>
        <w:pStyle w:val="Code"/>
        <w:rPr>
          <w:lang w:eastAsia="ja-JP"/>
        </w:rPr>
      </w:pPr>
      <w:r>
        <w:rPr>
          <w:lang w:eastAsia="ja-JP"/>
        </w:rPr>
        <w:t xml:space="preserve">    {</w:t>
      </w:r>
    </w:p>
    <w:p w14:paraId="15CFF6E6"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14:paraId="663F86EE" w14:textId="77777777" w:rsidR="00F410F4" w:rsidRDefault="00F410F4" w:rsidP="00F410F4">
      <w:pPr>
        <w:pStyle w:val="Code"/>
        <w:rPr>
          <w:lang w:eastAsia="ja-JP"/>
        </w:rPr>
      </w:pPr>
      <w:r>
        <w:rPr>
          <w:lang w:eastAsia="ja-JP"/>
        </w:rPr>
        <w:t xml:space="preserve">    },</w:t>
      </w:r>
    </w:p>
    <w:p w14:paraId="2E284D33" w14:textId="77777777" w:rsidR="00F410F4" w:rsidRDefault="00F410F4" w:rsidP="00F410F4">
      <w:pPr>
        <w:pStyle w:val="Code"/>
        <w:rPr>
          <w:lang w:eastAsia="ja-JP"/>
        </w:rPr>
      </w:pPr>
      <w:r>
        <w:rPr>
          <w:lang w:eastAsia="ja-JP"/>
        </w:rPr>
        <w:t xml:space="preserve">    {</w:t>
      </w:r>
    </w:p>
    <w:p w14:paraId="5B267737"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DB86314"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55BDD7E5" w14:textId="77777777" w:rsidR="00F410F4" w:rsidRDefault="00F410F4" w:rsidP="00F410F4">
      <w:pPr>
        <w:pStyle w:val="Code"/>
        <w:rPr>
          <w:lang w:eastAsia="ja-JP"/>
        </w:rPr>
      </w:pPr>
      <w:r>
        <w:rPr>
          <w:lang w:eastAsia="ja-JP"/>
        </w:rPr>
        <w:t xml:space="preserve">    },</w:t>
      </w:r>
    </w:p>
    <w:p w14:paraId="6F10601A" w14:textId="77777777" w:rsidR="00F410F4" w:rsidRDefault="00F410F4" w:rsidP="00F410F4">
      <w:pPr>
        <w:pStyle w:val="Code"/>
        <w:rPr>
          <w:lang w:eastAsia="ja-JP"/>
        </w:rPr>
      </w:pPr>
      <w:r>
        <w:rPr>
          <w:lang w:eastAsia="ja-JP"/>
        </w:rPr>
        <w:t xml:space="preserve">    {</w:t>
      </w:r>
    </w:p>
    <w:p w14:paraId="6243C592" w14:textId="77777777" w:rsidR="00F410F4" w:rsidRDefault="00F410F4" w:rsidP="00F410F4">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5CFF6341" w14:textId="77777777" w:rsidR="00F410F4" w:rsidRDefault="00F410F4" w:rsidP="00F410F4">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4C8FA00F" w14:textId="77777777" w:rsidR="00F410F4" w:rsidRDefault="00F410F4" w:rsidP="00F410F4">
      <w:pPr>
        <w:pStyle w:val="Code"/>
        <w:rPr>
          <w:lang w:eastAsia="ja-JP"/>
        </w:rPr>
      </w:pPr>
      <w:r>
        <w:rPr>
          <w:lang w:eastAsia="ja-JP"/>
        </w:rPr>
        <w:t xml:space="preserve">    }</w:t>
      </w:r>
    </w:p>
    <w:p w14:paraId="3CFC4B6C" w14:textId="77777777" w:rsidR="00F410F4" w:rsidRDefault="00F410F4" w:rsidP="00F410F4">
      <w:pPr>
        <w:pStyle w:val="Code"/>
        <w:rPr>
          <w:lang w:eastAsia="ja-JP"/>
        </w:rPr>
      </w:pPr>
      <w:r>
        <w:rPr>
          <w:lang w:eastAsia="ja-JP"/>
        </w:rPr>
        <w:t xml:space="preserve"> </w:t>
      </w:r>
      <w:r w:rsidDel="007C7762">
        <w:rPr>
          <w:lang w:eastAsia="ja-JP"/>
        </w:rPr>
        <w:t xml:space="preserve"> </w:t>
      </w:r>
      <w:r>
        <w:rPr>
          <w:lang w:eastAsia="ja-JP"/>
        </w:rPr>
        <w:t>]</w:t>
      </w:r>
    </w:p>
    <w:p w14:paraId="35E63E42" w14:textId="77777777" w:rsidR="00F410F4" w:rsidRDefault="00F410F4" w:rsidP="00F410F4">
      <w:pPr>
        <w:pStyle w:val="Code"/>
        <w:rPr>
          <w:lang w:eastAsia="ja-JP"/>
        </w:rPr>
      </w:pPr>
      <w:r>
        <w:rPr>
          <w:lang w:eastAsia="ja-JP"/>
        </w:rPr>
        <w:t>}</w:t>
      </w:r>
    </w:p>
    <w:p w14:paraId="5CEF4384" w14:textId="77777777" w:rsidR="00F410F4" w:rsidRDefault="00F410F4" w:rsidP="00F410F4">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Nested collections MUST NOT contain added or deleted links. If the request contains nested delta collections, then the PATCH verb must be specified.</w:t>
      </w:r>
    </w:p>
    <w:p w14:paraId="61FDFB1D" w14:textId="77777777" w:rsidR="00F410F4" w:rsidRDefault="00F410F4" w:rsidP="00F410F4">
      <w:r>
        <w:lastRenderedPageBreak/>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67977168" w14:textId="77777777" w:rsidR="00F410F4" w:rsidRDefault="00F410F4" w:rsidP="00F410F4">
      <w:pPr>
        <w:pStyle w:val="Caption"/>
      </w:pPr>
      <w:bookmarkStart w:id="820" w:name="_Upsert_an_Entity_1"/>
      <w:bookmarkEnd w:id="820"/>
      <w:r w:rsidRPr="003F1FAD">
        <w:t xml:space="preserve">Example </w:t>
      </w:r>
      <w:fldSimple w:instr=" SEQ Example \* ARABIC ">
        <w:r>
          <w:rPr>
            <w:noProof/>
          </w:rPr>
          <w:t>76</w:t>
        </w:r>
      </w:fldSimple>
      <w:r w:rsidRPr="003F1FAD">
        <w:t xml:space="preserve">: </w:t>
      </w:r>
      <w:r>
        <w:t xml:space="preserve">using the JSON format, a 4.01 </w:t>
      </w:r>
      <w:r w:rsidRPr="004875B7">
        <w:rPr>
          <w:rStyle w:val="Keyword"/>
        </w:rPr>
        <w:t>PATCH</w:t>
      </w:r>
      <w:r>
        <w:t xml:space="preserve"> request can specify a nested delta representation to:</w:t>
      </w:r>
    </w:p>
    <w:p w14:paraId="37E695DF" w14:textId="77777777" w:rsidR="00F410F4" w:rsidRDefault="00F410F4" w:rsidP="00F410F4">
      <w:pPr>
        <w:pStyle w:val="Caption"/>
        <w:keepNext/>
        <w:numPr>
          <w:ilvl w:val="0"/>
          <w:numId w:val="29"/>
        </w:numPr>
      </w:pPr>
      <w:r>
        <w:t>delete employee 3 and remove link to it</w:t>
      </w:r>
    </w:p>
    <w:p w14:paraId="241065DA" w14:textId="77777777" w:rsidR="00F410F4" w:rsidRPr="001F618E" w:rsidRDefault="00F410F4" w:rsidP="00F410F4">
      <w:pPr>
        <w:pStyle w:val="Caption"/>
        <w:keepNext/>
        <w:numPr>
          <w:ilvl w:val="0"/>
          <w:numId w:val="29"/>
        </w:numPr>
      </w:pPr>
      <w:r>
        <w:t>remove the link to employee 4 and do not delete it</w:t>
      </w:r>
    </w:p>
    <w:p w14:paraId="24202DDF" w14:textId="77777777" w:rsidR="00F410F4" w:rsidRDefault="00F410F4" w:rsidP="00F410F4">
      <w:pPr>
        <w:pStyle w:val="Caption"/>
        <w:keepNext/>
        <w:numPr>
          <w:ilvl w:val="0"/>
          <w:numId w:val="29"/>
        </w:numPr>
      </w:pPr>
      <w:r>
        <w:t>add a link to employee 5</w:t>
      </w:r>
    </w:p>
    <w:p w14:paraId="018C770B" w14:textId="77777777" w:rsidR="00F410F4" w:rsidRDefault="00F410F4" w:rsidP="00F410F4">
      <w:pPr>
        <w:pStyle w:val="Caption"/>
        <w:keepNext/>
        <w:numPr>
          <w:ilvl w:val="0"/>
          <w:numId w:val="29"/>
        </w:numPr>
      </w:pPr>
      <w:r>
        <w:t>change the last name of employee 6 and link to it if necessary</w:t>
      </w:r>
    </w:p>
    <w:p w14:paraId="04BF88DD" w14:textId="77777777" w:rsidR="00F410F4" w:rsidRDefault="00F410F4" w:rsidP="00F410F4">
      <w:pPr>
        <w:pStyle w:val="Caption"/>
        <w:keepNext/>
        <w:numPr>
          <w:ilvl w:val="0"/>
          <w:numId w:val="29"/>
        </w:numPr>
      </w:pPr>
      <w:r>
        <w:t>add a new employee named “Suzanne Brown” and link to it</w:t>
      </w:r>
    </w:p>
    <w:p w14:paraId="42F22BAD" w14:textId="77777777" w:rsidR="00F410F4" w:rsidRDefault="00F410F4" w:rsidP="00F410F4">
      <w:pPr>
        <w:pStyle w:val="Code"/>
      </w:pPr>
      <w:r>
        <w:t xml:space="preserve">{ </w:t>
      </w:r>
    </w:p>
    <w:p w14:paraId="5F826352" w14:textId="77777777" w:rsidR="00F410F4" w:rsidRDefault="00F410F4" w:rsidP="00F410F4">
      <w:pPr>
        <w:pStyle w:val="Code"/>
        <w:rPr>
          <w:lang w:eastAsia="ja-JP"/>
        </w:rPr>
      </w:pPr>
      <w:r>
        <w:rPr>
          <w:lang w:eastAsia="ja-JP"/>
        </w:rPr>
        <w:t xml:space="preserve">  "@type": "#Northwind.Manager",</w:t>
      </w:r>
    </w:p>
    <w:p w14:paraId="282928B7"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4E0BCBD9"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DirectReports@delta": [</w:t>
      </w:r>
    </w:p>
    <w:p w14:paraId="359815BB" w14:textId="77777777" w:rsidR="00F410F4" w:rsidRPr="00870F0A" w:rsidRDefault="00F410F4" w:rsidP="00F410F4">
      <w:pPr>
        <w:pStyle w:val="Code"/>
        <w:rPr>
          <w:rStyle w:val="CODEtemp"/>
          <w:lang w:val="nl-NL"/>
        </w:rPr>
      </w:pPr>
      <w:r w:rsidRPr="00870F0A">
        <w:rPr>
          <w:rStyle w:val="CODEtemp"/>
          <w:lang w:val="nl-NL"/>
        </w:rPr>
        <w:t xml:space="preserve">    {</w:t>
      </w:r>
    </w:p>
    <w:p w14:paraId="26866EDE" w14:textId="77777777" w:rsidR="00F410F4" w:rsidRDefault="00F410F4" w:rsidP="00F410F4">
      <w:pPr>
        <w:pStyle w:val="Code"/>
        <w:rPr>
          <w:rStyle w:val="CODEtemp"/>
          <w:szCs w:val="18"/>
        </w:rPr>
      </w:pPr>
      <w:r w:rsidRPr="00E474D2">
        <w:rPr>
          <w:rStyle w:val="CODEtemp"/>
          <w:szCs w:val="18"/>
        </w:rPr>
        <w:t xml:space="preserve">      "</w:t>
      </w:r>
      <w:r>
        <w:rPr>
          <w:rStyle w:val="CODEtemp"/>
          <w:szCs w:val="18"/>
        </w:rPr>
        <w:t>@removed": {</w:t>
      </w:r>
    </w:p>
    <w:p w14:paraId="0E57FC84" w14:textId="77777777" w:rsidR="00F410F4" w:rsidRPr="00E474D2" w:rsidRDefault="00F410F4" w:rsidP="00F410F4">
      <w:pPr>
        <w:pStyle w:val="Code"/>
        <w:rPr>
          <w:rStyle w:val="CODEtemp"/>
          <w:szCs w:val="18"/>
        </w:rPr>
      </w:pPr>
      <w:r>
        <w:rPr>
          <w:rStyle w:val="CODEtemp"/>
          <w:szCs w:val="18"/>
        </w:rPr>
        <w:t xml:space="preserve">        "</w:t>
      </w:r>
      <w:r w:rsidRPr="00E474D2">
        <w:rPr>
          <w:rStyle w:val="CODEtemp"/>
          <w:szCs w:val="18"/>
        </w:rPr>
        <w:t>r</w:t>
      </w:r>
      <w:r>
        <w:rPr>
          <w:rStyle w:val="CODEtemp"/>
          <w:szCs w:val="18"/>
        </w:rPr>
        <w:t>eason</w:t>
      </w:r>
      <w:r w:rsidRPr="00E474D2">
        <w:rPr>
          <w:rStyle w:val="CODEtemp"/>
          <w:szCs w:val="18"/>
        </w:rPr>
        <w:t>":</w:t>
      </w:r>
      <w:r>
        <w:rPr>
          <w:rStyle w:val="CODEtemp"/>
          <w:szCs w:val="18"/>
        </w:rPr>
        <w:t xml:space="preserve"> </w:t>
      </w:r>
      <w:r w:rsidRPr="00E474D2">
        <w:rPr>
          <w:rStyle w:val="CODEtemp"/>
          <w:szCs w:val="18"/>
        </w:rPr>
        <w:t>"</w:t>
      </w:r>
      <w:r>
        <w:rPr>
          <w:rStyle w:val="CODEtemp"/>
          <w:szCs w:val="18"/>
        </w:rPr>
        <w:t>deleted</w:t>
      </w:r>
      <w:r w:rsidRPr="00E474D2">
        <w:rPr>
          <w:rStyle w:val="CODEtemp"/>
          <w:szCs w:val="18"/>
        </w:rPr>
        <w:t>"</w:t>
      </w:r>
    </w:p>
    <w:p w14:paraId="607EFA77" w14:textId="77777777" w:rsidR="00F410F4" w:rsidRPr="00E474D2" w:rsidRDefault="00F410F4" w:rsidP="00F410F4">
      <w:pPr>
        <w:pStyle w:val="Code"/>
        <w:rPr>
          <w:rStyle w:val="CODEtemp"/>
          <w:szCs w:val="18"/>
        </w:rPr>
      </w:pPr>
      <w:r>
        <w:rPr>
          <w:rStyle w:val="CODEtemp"/>
          <w:szCs w:val="18"/>
        </w:rPr>
        <w:t xml:space="preserve">      },</w:t>
      </w:r>
    </w:p>
    <w:p w14:paraId="025B8F03" w14:textId="77777777" w:rsidR="00F410F4" w:rsidRPr="00E474D2" w:rsidRDefault="00F410F4" w:rsidP="00F410F4">
      <w:pPr>
        <w:pStyle w:val="Code"/>
        <w:rPr>
          <w:rStyle w:val="CODEtemp"/>
          <w:szCs w:val="18"/>
        </w:rPr>
      </w:pPr>
      <w:r w:rsidRPr="00870F0A">
        <w:rPr>
          <w:rStyle w:val="CODEtemp"/>
          <w:lang w:val="nl-NL"/>
        </w:rPr>
        <w:t xml:space="preserve">      </w:t>
      </w:r>
      <w:r w:rsidRPr="00E474D2">
        <w:rPr>
          <w:rStyle w:val="CODEtemp"/>
          <w:szCs w:val="18"/>
        </w:rPr>
        <w:t>"</w:t>
      </w:r>
      <w:r>
        <w:rPr>
          <w:rStyle w:val="CODEtemp"/>
          <w:szCs w:val="18"/>
        </w:rPr>
        <w:t>@id</w:t>
      </w:r>
      <w:r w:rsidRPr="00E474D2">
        <w:rPr>
          <w:rStyle w:val="CODEtemp"/>
          <w:szCs w:val="18"/>
        </w:rPr>
        <w:t>":</w:t>
      </w:r>
      <w:r>
        <w:rPr>
          <w:rStyle w:val="CODEtemp"/>
          <w:szCs w:val="18"/>
        </w:rPr>
        <w:t xml:space="preserve"> </w:t>
      </w:r>
      <w:r w:rsidRPr="00E474D2">
        <w:rPr>
          <w:rStyle w:val="CODEtemp"/>
          <w:szCs w:val="18"/>
        </w:rPr>
        <w:t>"</w:t>
      </w:r>
      <w:r>
        <w:rPr>
          <w:rStyle w:val="CODEtemp"/>
          <w:szCs w:val="18"/>
        </w:rPr>
        <w:t>Employees</w:t>
      </w:r>
      <w:r w:rsidRPr="00E474D2">
        <w:rPr>
          <w:rStyle w:val="CODEtemp"/>
          <w:szCs w:val="18"/>
        </w:rPr>
        <w:t>(</w:t>
      </w:r>
      <w:r>
        <w:rPr>
          <w:rStyle w:val="CODEtemp"/>
          <w:szCs w:val="18"/>
        </w:rPr>
        <w:t>3</w:t>
      </w:r>
      <w:r w:rsidRPr="00E474D2">
        <w:rPr>
          <w:rStyle w:val="CODEtemp"/>
          <w:szCs w:val="18"/>
        </w:rPr>
        <w:t>)"</w:t>
      </w:r>
    </w:p>
    <w:p w14:paraId="0D8A0929" w14:textId="77777777" w:rsidR="00F410F4" w:rsidRPr="00E474D2" w:rsidRDefault="00F410F4" w:rsidP="00F410F4">
      <w:pPr>
        <w:pStyle w:val="Code"/>
        <w:rPr>
          <w:rStyle w:val="CODEtemp"/>
          <w:szCs w:val="18"/>
        </w:rPr>
      </w:pPr>
      <w:r w:rsidRPr="00E474D2">
        <w:rPr>
          <w:rStyle w:val="CODEtemp"/>
          <w:szCs w:val="18"/>
        </w:rPr>
        <w:t xml:space="preserve">    }</w:t>
      </w:r>
      <w:r>
        <w:rPr>
          <w:rStyle w:val="CODEtemp"/>
          <w:szCs w:val="18"/>
        </w:rPr>
        <w:t>,</w:t>
      </w:r>
    </w:p>
    <w:p w14:paraId="038E1DAD" w14:textId="77777777" w:rsidR="00F410F4" w:rsidRPr="00870F0A" w:rsidRDefault="00F410F4" w:rsidP="00F410F4">
      <w:pPr>
        <w:pStyle w:val="Code"/>
        <w:rPr>
          <w:rStyle w:val="CODEtemp"/>
          <w:lang w:val="nl-NL"/>
        </w:rPr>
      </w:pPr>
      <w:r w:rsidRPr="00870F0A">
        <w:rPr>
          <w:rStyle w:val="CODEtemp"/>
          <w:lang w:val="nl-NL"/>
        </w:rPr>
        <w:t xml:space="preserve">    {</w:t>
      </w:r>
    </w:p>
    <w:p w14:paraId="7E152DAA" w14:textId="77777777" w:rsidR="00F410F4" w:rsidRDefault="00F410F4" w:rsidP="00F410F4">
      <w:pPr>
        <w:pStyle w:val="Code"/>
        <w:rPr>
          <w:rStyle w:val="CODEtemp"/>
          <w:szCs w:val="18"/>
        </w:rPr>
      </w:pPr>
      <w:r w:rsidRPr="00E474D2">
        <w:rPr>
          <w:rStyle w:val="CODEtemp"/>
          <w:szCs w:val="18"/>
        </w:rPr>
        <w:t xml:space="preserve">      "</w:t>
      </w:r>
      <w:r>
        <w:rPr>
          <w:rStyle w:val="CODEtemp"/>
          <w:szCs w:val="18"/>
        </w:rPr>
        <w:t>@removed": {</w:t>
      </w:r>
    </w:p>
    <w:p w14:paraId="0D85DF54" w14:textId="77777777" w:rsidR="00F410F4" w:rsidRDefault="00F410F4" w:rsidP="00F410F4">
      <w:pPr>
        <w:pStyle w:val="Code"/>
        <w:rPr>
          <w:rStyle w:val="CODEtemp"/>
          <w:szCs w:val="18"/>
        </w:rPr>
      </w:pPr>
      <w:r>
        <w:rPr>
          <w:rStyle w:val="CODEtemp"/>
          <w:szCs w:val="18"/>
        </w:rPr>
        <w:t xml:space="preserve">        "</w:t>
      </w:r>
      <w:r w:rsidRPr="00E474D2">
        <w:rPr>
          <w:rStyle w:val="CODEtemp"/>
          <w:szCs w:val="18"/>
        </w:rPr>
        <w:t>r</w:t>
      </w:r>
      <w:r>
        <w:rPr>
          <w:rStyle w:val="CODEtemp"/>
          <w:szCs w:val="18"/>
        </w:rPr>
        <w:t>eason</w:t>
      </w:r>
      <w:r w:rsidRPr="00E474D2">
        <w:rPr>
          <w:rStyle w:val="CODEtemp"/>
          <w:szCs w:val="18"/>
        </w:rPr>
        <w:t>":</w:t>
      </w:r>
      <w:r>
        <w:rPr>
          <w:rStyle w:val="CODEtemp"/>
          <w:szCs w:val="18"/>
        </w:rPr>
        <w:t xml:space="preserve"> </w:t>
      </w:r>
      <w:r w:rsidRPr="00E474D2">
        <w:rPr>
          <w:rStyle w:val="CODEtemp"/>
          <w:szCs w:val="18"/>
        </w:rPr>
        <w:t>"</w:t>
      </w:r>
      <w:r>
        <w:rPr>
          <w:rStyle w:val="CODEtemp"/>
          <w:szCs w:val="18"/>
        </w:rPr>
        <w:t>changed</w:t>
      </w:r>
      <w:r w:rsidRPr="00E474D2">
        <w:rPr>
          <w:rStyle w:val="CODEtemp"/>
          <w:szCs w:val="18"/>
        </w:rPr>
        <w:t>"</w:t>
      </w:r>
    </w:p>
    <w:p w14:paraId="63D543B3" w14:textId="77777777" w:rsidR="00F410F4" w:rsidRPr="00E474D2" w:rsidRDefault="00F410F4" w:rsidP="00F410F4">
      <w:pPr>
        <w:pStyle w:val="Code"/>
        <w:rPr>
          <w:rStyle w:val="CODEtemp"/>
          <w:szCs w:val="18"/>
        </w:rPr>
      </w:pPr>
      <w:r>
        <w:rPr>
          <w:rStyle w:val="CODEtemp"/>
          <w:szCs w:val="18"/>
        </w:rPr>
        <w:t xml:space="preserve">      },</w:t>
      </w:r>
    </w:p>
    <w:p w14:paraId="07930DFC" w14:textId="77777777" w:rsidR="00F410F4" w:rsidRPr="00E474D2" w:rsidRDefault="00F410F4" w:rsidP="00F410F4">
      <w:pPr>
        <w:pStyle w:val="Code"/>
        <w:rPr>
          <w:rStyle w:val="CODEtemp"/>
          <w:szCs w:val="18"/>
        </w:rPr>
      </w:pPr>
      <w:r w:rsidRPr="00E474D2">
        <w:rPr>
          <w:rStyle w:val="CODEtemp"/>
          <w:szCs w:val="18"/>
        </w:rPr>
        <w:t xml:space="preserve">      "</w:t>
      </w:r>
      <w:r>
        <w:rPr>
          <w:rStyle w:val="CODEtemp"/>
          <w:szCs w:val="18"/>
        </w:rPr>
        <w:t>@id</w:t>
      </w:r>
      <w:r w:rsidRPr="00E474D2">
        <w:rPr>
          <w:rStyle w:val="CODEtemp"/>
          <w:szCs w:val="18"/>
        </w:rPr>
        <w:t>":</w:t>
      </w:r>
      <w:r>
        <w:rPr>
          <w:rStyle w:val="CODEtemp"/>
          <w:szCs w:val="18"/>
        </w:rPr>
        <w:t xml:space="preserve"> </w:t>
      </w:r>
      <w:r w:rsidRPr="00E474D2">
        <w:rPr>
          <w:rStyle w:val="CODEtemp"/>
          <w:szCs w:val="18"/>
        </w:rPr>
        <w:t>"</w:t>
      </w:r>
      <w:r>
        <w:rPr>
          <w:rStyle w:val="CODEtemp"/>
          <w:szCs w:val="18"/>
        </w:rPr>
        <w:t>Employees(4)</w:t>
      </w:r>
      <w:r w:rsidRPr="00E474D2">
        <w:rPr>
          <w:rStyle w:val="CODEtemp"/>
          <w:szCs w:val="18"/>
        </w:rPr>
        <w:t>"</w:t>
      </w:r>
    </w:p>
    <w:p w14:paraId="2F8C3BDD" w14:textId="77777777" w:rsidR="00F410F4" w:rsidRPr="00E474D2" w:rsidRDefault="00F410F4" w:rsidP="00F410F4">
      <w:pPr>
        <w:pStyle w:val="Code"/>
        <w:rPr>
          <w:rStyle w:val="CODEtemp"/>
          <w:szCs w:val="18"/>
        </w:rPr>
      </w:pPr>
      <w:r w:rsidRPr="00E474D2">
        <w:rPr>
          <w:rStyle w:val="CODEtemp"/>
          <w:szCs w:val="18"/>
        </w:rPr>
        <w:t xml:space="preserve">    },</w:t>
      </w:r>
    </w:p>
    <w:p w14:paraId="31E1536B" w14:textId="77777777" w:rsidR="00F410F4" w:rsidRPr="00870F0A" w:rsidRDefault="00F410F4" w:rsidP="00F410F4">
      <w:pPr>
        <w:pStyle w:val="Code"/>
        <w:rPr>
          <w:rStyle w:val="CODEtemp"/>
          <w:lang w:val="nl-NL"/>
        </w:rPr>
      </w:pPr>
      <w:r w:rsidRPr="00870F0A">
        <w:rPr>
          <w:rStyle w:val="CODEtemp"/>
          <w:lang w:val="nl-NL"/>
        </w:rPr>
        <w:t xml:space="preserve">    {</w:t>
      </w:r>
    </w:p>
    <w:p w14:paraId="2C4A0A50" w14:textId="77777777" w:rsidR="00F410F4" w:rsidRPr="00E474D2" w:rsidRDefault="00F410F4" w:rsidP="00F410F4">
      <w:pPr>
        <w:pStyle w:val="Code"/>
        <w:rPr>
          <w:rStyle w:val="CODEtemp"/>
          <w:szCs w:val="18"/>
        </w:rPr>
      </w:pPr>
      <w:r>
        <w:rPr>
          <w:rStyle w:val="CODEtemp"/>
          <w:lang w:val="nl-NL"/>
        </w:rPr>
        <w:t xml:space="preserve">      "@id": "Employees(5)"</w:t>
      </w:r>
    </w:p>
    <w:p w14:paraId="2F7A5BC1" w14:textId="77777777" w:rsidR="00F410F4" w:rsidRPr="00E474D2" w:rsidRDefault="00F410F4" w:rsidP="00F410F4">
      <w:pPr>
        <w:pStyle w:val="Code"/>
        <w:rPr>
          <w:rStyle w:val="CODEtemp"/>
          <w:szCs w:val="18"/>
        </w:rPr>
      </w:pPr>
      <w:r w:rsidRPr="00E474D2">
        <w:rPr>
          <w:rStyle w:val="CODEtemp"/>
          <w:szCs w:val="18"/>
        </w:rPr>
        <w:t xml:space="preserve">    },</w:t>
      </w:r>
    </w:p>
    <w:p w14:paraId="041ED9E7" w14:textId="77777777" w:rsidR="00F410F4" w:rsidRPr="00870F0A" w:rsidRDefault="00F410F4" w:rsidP="00F410F4">
      <w:pPr>
        <w:pStyle w:val="Code"/>
        <w:rPr>
          <w:rStyle w:val="CODEtemp"/>
          <w:lang w:val="nl-NL"/>
        </w:rPr>
      </w:pPr>
      <w:r w:rsidRPr="00870F0A">
        <w:rPr>
          <w:rStyle w:val="CODEtemp"/>
          <w:lang w:val="nl-NL"/>
        </w:rPr>
        <w:t xml:space="preserve">    {</w:t>
      </w:r>
    </w:p>
    <w:p w14:paraId="2E9A1DC7" w14:textId="77777777" w:rsidR="00F410F4" w:rsidRDefault="00F410F4" w:rsidP="00F410F4">
      <w:pPr>
        <w:pStyle w:val="Code"/>
        <w:rPr>
          <w:rStyle w:val="CODEtemp"/>
          <w:lang w:val="nl-NL"/>
        </w:rPr>
      </w:pPr>
      <w:r>
        <w:rPr>
          <w:rStyle w:val="CODEtemp"/>
          <w:lang w:val="nl-NL"/>
        </w:rPr>
        <w:t xml:space="preserve">      "@id": "Employees(6)",</w:t>
      </w:r>
    </w:p>
    <w:p w14:paraId="6975313C" w14:textId="77777777" w:rsidR="00F410F4" w:rsidRDefault="00F410F4" w:rsidP="00F410F4">
      <w:pPr>
        <w:pStyle w:val="Code"/>
        <w:rPr>
          <w:rStyle w:val="CODEtemp"/>
          <w:lang w:val="nl-NL"/>
        </w:rPr>
      </w:pPr>
      <w:r>
        <w:rPr>
          <w:rStyle w:val="CODEtemp"/>
          <w:lang w:val="nl-NL"/>
        </w:rPr>
        <w:t xml:space="preserve">      "LastName": "Smith"</w:t>
      </w:r>
    </w:p>
    <w:p w14:paraId="4FEEB1BF" w14:textId="77777777" w:rsidR="00F410F4" w:rsidRPr="00E474D2" w:rsidRDefault="00F410F4" w:rsidP="00F410F4">
      <w:pPr>
        <w:pStyle w:val="Code"/>
        <w:rPr>
          <w:rStyle w:val="CODEtemp"/>
          <w:szCs w:val="18"/>
        </w:rPr>
      </w:pPr>
      <w:r w:rsidRPr="00E474D2">
        <w:rPr>
          <w:rStyle w:val="CODEtemp"/>
          <w:szCs w:val="18"/>
        </w:rPr>
        <w:t xml:space="preserve">    },</w:t>
      </w:r>
    </w:p>
    <w:p w14:paraId="1325DC42" w14:textId="77777777" w:rsidR="00F410F4" w:rsidRPr="00870F0A" w:rsidRDefault="00F410F4" w:rsidP="00F410F4">
      <w:pPr>
        <w:pStyle w:val="Code"/>
        <w:rPr>
          <w:rStyle w:val="CODEtemp"/>
          <w:lang w:val="nl-NL"/>
        </w:rPr>
      </w:pPr>
      <w:r w:rsidRPr="00870F0A">
        <w:rPr>
          <w:rStyle w:val="CODEtemp"/>
          <w:lang w:val="nl-NL"/>
        </w:rPr>
        <w:t xml:space="preserve">    {</w:t>
      </w:r>
    </w:p>
    <w:p w14:paraId="2E7F8AB9" w14:textId="77777777" w:rsidR="00F410F4" w:rsidRDefault="00F410F4" w:rsidP="00F410F4">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6DF99E44" w14:textId="77777777" w:rsidR="00F410F4" w:rsidRDefault="00F410F4" w:rsidP="00F410F4">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1C398659" w14:textId="77777777" w:rsidR="00F410F4" w:rsidRPr="00E474D2" w:rsidRDefault="00F410F4" w:rsidP="00F410F4">
      <w:pPr>
        <w:pStyle w:val="Code"/>
        <w:rPr>
          <w:rStyle w:val="CODEtemp"/>
          <w:szCs w:val="18"/>
        </w:rPr>
      </w:pPr>
      <w:r w:rsidRPr="00E474D2">
        <w:rPr>
          <w:rStyle w:val="CODEtemp"/>
          <w:szCs w:val="18"/>
        </w:rPr>
        <w:t xml:space="preserve">    }</w:t>
      </w:r>
    </w:p>
    <w:p w14:paraId="65E3D0AF" w14:textId="77777777" w:rsidR="00F410F4" w:rsidRDefault="00F410F4" w:rsidP="00F410F4">
      <w:pPr>
        <w:pStyle w:val="Code"/>
        <w:rPr>
          <w:lang w:eastAsia="ja-JP"/>
        </w:rPr>
      </w:pPr>
      <w:r>
        <w:rPr>
          <w:lang w:eastAsia="ja-JP"/>
        </w:rPr>
        <w:t xml:space="preserve"> </w:t>
      </w:r>
      <w:r w:rsidDel="007C7762">
        <w:rPr>
          <w:lang w:eastAsia="ja-JP"/>
        </w:rPr>
        <w:t xml:space="preserve"> </w:t>
      </w:r>
      <w:r>
        <w:rPr>
          <w:lang w:eastAsia="ja-JP"/>
        </w:rPr>
        <w:t>]</w:t>
      </w:r>
    </w:p>
    <w:p w14:paraId="6FC9A6EF" w14:textId="77777777" w:rsidR="00F410F4" w:rsidRDefault="00F410F4" w:rsidP="00F410F4">
      <w:pPr>
        <w:pStyle w:val="Code"/>
        <w:rPr>
          <w:lang w:eastAsia="ja-JP"/>
        </w:rPr>
      </w:pPr>
      <w:r>
        <w:rPr>
          <w:lang w:eastAsia="ja-JP"/>
        </w:rPr>
        <w:t>}</w:t>
      </w:r>
    </w:p>
    <w:p w14:paraId="2616051A" w14:textId="77777777" w:rsidR="00F410F4" w:rsidRDefault="00F410F4" w:rsidP="00F410F4">
      <w:bookmarkStart w:id="821" w:name="_Upsert_an_Entity_2"/>
      <w:bookmarkStart w:id="822" w:name="_Toc477876683"/>
      <w:bookmarkEnd w:id="809"/>
      <w:bookmarkEnd w:id="810"/>
      <w:bookmarkEnd w:id="811"/>
      <w:bookmarkEnd w:id="821"/>
      <w:r>
        <w:t>On failure, the service MUST NOT apply any of the changes specified in the request.</w:t>
      </w:r>
    </w:p>
    <w:bookmarkStart w:id="823" w:name="_Toc479151518"/>
    <w:bookmarkStart w:id="824" w:name="_Ref484615848"/>
    <w:bookmarkStart w:id="825" w:name="sec_UpsertanEntity"/>
    <w:bookmarkEnd w:id="823"/>
    <w:p w14:paraId="35CE8E0A" w14:textId="77777777" w:rsidR="00F410F4" w:rsidRDefault="00F410F4" w:rsidP="00F410F4">
      <w:pPr>
        <w:pStyle w:val="Heading3"/>
        <w:numPr>
          <w:ilvl w:val="2"/>
          <w:numId w:val="2"/>
        </w:numPr>
        <w:tabs>
          <w:tab w:val="left" w:pos="567"/>
        </w:tabs>
      </w:pPr>
      <w:r>
        <w:fldChar w:fldCharType="begin"/>
      </w:r>
      <w:r>
        <w:instrText xml:space="preserve"> HYPERLINK  \l "sec_UpsertanEntity" </w:instrText>
      </w:r>
      <w:r>
        <w:fldChar w:fldCharType="separate"/>
      </w:r>
      <w:bookmarkStart w:id="826" w:name="_Toc498617728"/>
      <w:bookmarkStart w:id="827" w:name="_Toc499805293"/>
      <w:r w:rsidRPr="004A50BC">
        <w:rPr>
          <w:rStyle w:val="Hyperlink"/>
        </w:rPr>
        <w:t>Upsert an Entity</w:t>
      </w:r>
      <w:bookmarkEnd w:id="822"/>
      <w:bookmarkEnd w:id="824"/>
      <w:bookmarkEnd w:id="825"/>
      <w:bookmarkEnd w:id="826"/>
      <w:bookmarkEnd w:id="827"/>
      <w:r>
        <w:fldChar w:fldCharType="end"/>
      </w:r>
    </w:p>
    <w:p w14:paraId="502BD612" w14:textId="77777777" w:rsidR="00F410F4" w:rsidRDefault="00F410F4" w:rsidP="00F410F4">
      <w:r>
        <w:t xml:space="preserve">An upsert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3CC05279" w14:textId="77777777" w:rsidR="00F410F4" w:rsidRDefault="00F410F4" w:rsidP="00F410F4">
      <w:r>
        <w:t xml:space="preserve">Upserts are not supported against </w:t>
      </w:r>
      <w:hyperlink w:anchor="sec_RequestingtheMediaStreamofaMediaEnti" w:history="1">
        <w:r w:rsidRPr="007147BD">
          <w:rPr>
            <w:rStyle w:val="Hyperlink"/>
          </w:rPr>
          <w:t>media entities</w:t>
        </w:r>
      </w:hyperlink>
      <w:r>
        <w:rPr>
          <w:rStyle w:val="Hyperlink"/>
        </w:rPr>
        <w:t xml:space="preserve"> </w:t>
      </w:r>
      <w:r w:rsidRPr="005E2F1C">
        <w:t>or entities whose keys values are generated by the service</w:t>
      </w:r>
      <w:r>
        <w:t>. Services MUST fail an update request to a URL that would identify such an entity and the entity does not yet exist.</w:t>
      </w:r>
    </w:p>
    <w:p w14:paraId="3928AEF2" w14:textId="77777777" w:rsidR="00F410F4" w:rsidRDefault="00F410F4" w:rsidP="00F410F4">
      <w:r>
        <w:t>Key and other non-updatable properties, as well as dependent properties that are not tied to key properties of the principal entity, MUST be ignored by the service in processing the Upsert request.</w:t>
      </w:r>
    </w:p>
    <w:p w14:paraId="68CC3C39" w14:textId="77777777" w:rsidR="00F410F4" w:rsidRDefault="00F410F4" w:rsidP="00F410F4">
      <w:r>
        <w:lastRenderedPageBreak/>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7E2F4D64" w14:textId="77777777" w:rsidR="00F410F4" w:rsidRDefault="00F410F4" w:rsidP="00F410F4">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850574">
        <w:rPr>
          <w:rFonts w:ascii="Courier New" w:hAnsi="Courier New" w:cs="Courier New"/>
        </w:rPr>
        <w:t>"*"</w:t>
      </w:r>
      <w:r>
        <w:t>.</w:t>
      </w:r>
    </w:p>
    <w:bookmarkStart w:id="828" w:name="_Delete_an_Entity_1"/>
    <w:bookmarkStart w:id="829" w:name="_Toc477876684"/>
    <w:bookmarkStart w:id="830" w:name="_Ref484615875"/>
    <w:bookmarkStart w:id="831" w:name="sec_DeleteanEntity"/>
    <w:bookmarkEnd w:id="828"/>
    <w:p w14:paraId="77B8EABD" w14:textId="77777777" w:rsidR="00F410F4" w:rsidRDefault="00F410F4" w:rsidP="00F410F4">
      <w:pPr>
        <w:pStyle w:val="Heading3"/>
        <w:numPr>
          <w:ilvl w:val="2"/>
          <w:numId w:val="2"/>
        </w:numPr>
        <w:tabs>
          <w:tab w:val="left" w:pos="567"/>
        </w:tabs>
      </w:pPr>
      <w:r>
        <w:fldChar w:fldCharType="begin"/>
      </w:r>
      <w:r>
        <w:instrText xml:space="preserve"> HYPERLINK  \l "sec_DeleteanEntity" </w:instrText>
      </w:r>
      <w:r>
        <w:fldChar w:fldCharType="separate"/>
      </w:r>
      <w:bookmarkStart w:id="832" w:name="_Toc498617729"/>
      <w:bookmarkStart w:id="833" w:name="_Toc499805294"/>
      <w:r w:rsidRPr="004A50BC">
        <w:rPr>
          <w:rStyle w:val="Hyperlink"/>
        </w:rPr>
        <w:t>Delete an Entity</w:t>
      </w:r>
      <w:bookmarkEnd w:id="829"/>
      <w:bookmarkEnd w:id="830"/>
      <w:bookmarkEnd w:id="831"/>
      <w:bookmarkEnd w:id="832"/>
      <w:bookmarkEnd w:id="833"/>
      <w:r>
        <w:fldChar w:fldCharType="end"/>
      </w:r>
    </w:p>
    <w:p w14:paraId="0C1246C8" w14:textId="77777777" w:rsidR="00F410F4" w:rsidRDefault="00F410F4" w:rsidP="00F410F4">
      <w:r>
        <w:t xml:space="preserve">A successful </w:t>
      </w:r>
      <w:r w:rsidRPr="00CF1EAD">
        <w:rPr>
          <w:rStyle w:val="Datatype"/>
        </w:rPr>
        <w:t>DELETE</w:t>
      </w:r>
      <w:r>
        <w:t xml:space="preserve"> request to an entity's edit URL deletes the entity. The request body SHOULD be empty. Singleton entities cannot be deleted.</w:t>
      </w:r>
    </w:p>
    <w:p w14:paraId="34320C59" w14:textId="77777777" w:rsidR="00F410F4" w:rsidRDefault="00F410F4" w:rsidP="00F410F4">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7F1073D1" w14:textId="77777777" w:rsidR="00F410F4" w:rsidRDefault="00F410F4" w:rsidP="00F410F4">
      <w:r>
        <w:t>Services MUST implicitly remove relations to and from an entity when deleting it; clients need not delete the relations explicitly.</w:t>
      </w:r>
    </w:p>
    <w:p w14:paraId="35380FB0" w14:textId="77777777" w:rsidR="00F410F4" w:rsidRDefault="00F410F4" w:rsidP="00F410F4">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42BEA908" w14:textId="77777777" w:rsidR="00F410F4" w:rsidRDefault="00F410F4" w:rsidP="00F410F4">
      <w:r>
        <w:t>One such integrity constraint results from using a navigation property in a key definition of an entity type. If the related “key” entity is deleted, the dependent entity is also deleted.</w:t>
      </w:r>
    </w:p>
    <w:bookmarkStart w:id="834" w:name="_Modifying_Relationships_between"/>
    <w:bookmarkStart w:id="835" w:name="_Toc477876685"/>
    <w:bookmarkStart w:id="836" w:name="_Ref484615883"/>
    <w:bookmarkStart w:id="837" w:name="sec_ModifyingRelationshipsbetweenEntitie"/>
    <w:bookmarkEnd w:id="834"/>
    <w:p w14:paraId="2767666F" w14:textId="77777777" w:rsidR="00F410F4" w:rsidRDefault="00F410F4" w:rsidP="00F410F4">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838" w:name="_Toc498617730"/>
      <w:bookmarkStart w:id="839" w:name="_Toc499805295"/>
      <w:r w:rsidRPr="004A50BC">
        <w:rPr>
          <w:rStyle w:val="Hyperlink"/>
        </w:rPr>
        <w:t>Modifying Relationships between Entities</w:t>
      </w:r>
      <w:bookmarkEnd w:id="835"/>
      <w:bookmarkEnd w:id="836"/>
      <w:bookmarkEnd w:id="837"/>
      <w:bookmarkEnd w:id="838"/>
      <w:bookmarkEnd w:id="839"/>
      <w:r>
        <w:fldChar w:fldCharType="end"/>
      </w:r>
    </w:p>
    <w:p w14:paraId="44D17196" w14:textId="77777777" w:rsidR="00F410F4" w:rsidRDefault="00F410F4" w:rsidP="00F410F4">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840" w:name="_Create_a_New"/>
    <w:bookmarkStart w:id="841" w:name="_Toc477876686"/>
    <w:bookmarkStart w:id="842" w:name="sec_AddaReferencetoaCollectionValuedNavi"/>
    <w:bookmarkEnd w:id="840"/>
    <w:p w14:paraId="31FF695A" w14:textId="77777777" w:rsidR="00F410F4" w:rsidRDefault="00F410F4" w:rsidP="00F410F4">
      <w:pPr>
        <w:pStyle w:val="Heading4"/>
        <w:numPr>
          <w:ilvl w:val="3"/>
          <w:numId w:val="2"/>
        </w:numPr>
        <w:tabs>
          <w:tab w:val="left" w:pos="567"/>
        </w:tabs>
      </w:pPr>
      <w:r>
        <w:fldChar w:fldCharType="begin"/>
      </w:r>
      <w:r>
        <w:instrText xml:space="preserve"> HYPERLINK  \l "sec_AddaReferencetoaCollectionValuedNavi" </w:instrText>
      </w:r>
      <w:r>
        <w:fldChar w:fldCharType="separate"/>
      </w:r>
      <w:bookmarkStart w:id="843" w:name="_Toc498617731"/>
      <w:bookmarkStart w:id="844" w:name="_Toc499805296"/>
      <w:r w:rsidRPr="004A50BC">
        <w:rPr>
          <w:rStyle w:val="Hyperlink"/>
        </w:rPr>
        <w:t>Add a Reference to a Collection-Valued Navigation Property</w:t>
      </w:r>
      <w:bookmarkEnd w:id="841"/>
      <w:bookmarkEnd w:id="842"/>
      <w:bookmarkEnd w:id="843"/>
      <w:bookmarkEnd w:id="844"/>
      <w:r>
        <w:fldChar w:fldCharType="end"/>
      </w:r>
    </w:p>
    <w:p w14:paraId="2E795DB7" w14:textId="77777777" w:rsidR="00F410F4" w:rsidRDefault="00F410F4" w:rsidP="00F410F4">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010CFBEB" w14:textId="77777777" w:rsidR="00F410F4" w:rsidRDefault="00F410F4" w:rsidP="00F410F4">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6A290FF4" w14:textId="77777777" w:rsidR="00F410F4" w:rsidRDefault="00F410F4" w:rsidP="00F410F4">
      <w:r>
        <w:t>Note that if the two entities are already related prior to the request, the request is completed successfully.</w:t>
      </w:r>
    </w:p>
    <w:bookmarkStart w:id="845" w:name="_Remove_a_Reference"/>
    <w:bookmarkStart w:id="846" w:name="_Toc477876687"/>
    <w:bookmarkStart w:id="847" w:name="sec_RemoveaReferencetoanEntity"/>
    <w:bookmarkEnd w:id="845"/>
    <w:p w14:paraId="4455FC93" w14:textId="77777777" w:rsidR="00F410F4" w:rsidRDefault="00F410F4" w:rsidP="00F410F4">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848" w:name="_Toc498617732"/>
      <w:bookmarkStart w:id="849" w:name="_Toc499805297"/>
      <w:r w:rsidRPr="004A50BC">
        <w:rPr>
          <w:rStyle w:val="Hyperlink"/>
        </w:rPr>
        <w:t>Remove a Reference to an Entity</w:t>
      </w:r>
      <w:bookmarkEnd w:id="846"/>
      <w:bookmarkEnd w:id="847"/>
      <w:bookmarkEnd w:id="848"/>
      <w:bookmarkEnd w:id="849"/>
      <w:r>
        <w:fldChar w:fldCharType="end"/>
      </w:r>
    </w:p>
    <w:p w14:paraId="31C77F27" w14:textId="77777777" w:rsidR="00F410F4" w:rsidRDefault="00F410F4" w:rsidP="00F410F4">
      <w:r>
        <w:t xml:space="preserve">A successful </w:t>
      </w:r>
      <w:r w:rsidRPr="00CF1EAD">
        <w:rPr>
          <w:rStyle w:val="Datatype"/>
        </w:rPr>
        <w:t>DELETE</w:t>
      </w:r>
      <w:r>
        <w:t xml:space="preserve"> request to the URL that represents a reference to a related entity removes the relationship to that entity. </w:t>
      </w:r>
    </w:p>
    <w:p w14:paraId="4D65B649" w14:textId="77777777" w:rsidR="00F410F4" w:rsidRDefault="00F410F4" w:rsidP="00F410F4">
      <w:r>
        <w:t xml:space="preserve">In OData 4.0, the entity reference to be removed within a collection-valued navigation property is the URL that represents the collection of related references, with the reference to be removed identified by the </w:t>
      </w:r>
      <w:hyperlink w:anchor="sec_ResolvinganEntityId" w:history="1">
        <w:r w:rsidRPr="00A343A5">
          <w:rPr>
            <w:rStyle w:val="Hyperlink"/>
            <w:rFonts w:ascii="Courier New" w:hAnsi="Courier New"/>
          </w:rPr>
          <w:t>$id</w:t>
        </w:r>
      </w:hyperlink>
      <w:r>
        <w:t xml:space="preserve"> query option. OData 4.01 services additionally support using the URL that represents the reference of the collection member to be removed, identified by key, as described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520EF46C" w14:textId="77777777" w:rsidR="00F410F4" w:rsidRDefault="00F410F4" w:rsidP="00F410F4">
      <w:r>
        <w:t xml:space="preserve">For single-valued navigation properties, the </w:t>
      </w:r>
      <w:hyperlink w:anchor="sec_ResolvinganEntityId" w:history="1">
        <w:r w:rsidRPr="00A343A5">
          <w:rPr>
            <w:rStyle w:val="Hyperlink"/>
            <w:rFonts w:ascii="Courier New" w:hAnsi="Courier New"/>
          </w:rPr>
          <w:t>$id</w:t>
        </w:r>
      </w:hyperlink>
      <w:r>
        <w:t xml:space="preserve"> query option MUST NOT be specified.</w:t>
      </w:r>
    </w:p>
    <w:p w14:paraId="22C3AE46" w14:textId="77777777" w:rsidR="00F410F4" w:rsidRDefault="00F410F4" w:rsidP="00F410F4">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48018181" w14:textId="77777777" w:rsidR="00F410F4" w:rsidRDefault="00F410F4" w:rsidP="00F410F4">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850" w:name="_Toc477876688"/>
    <w:bookmarkStart w:id="851" w:name="sec_ChangetheReferenceinaSingleValuedNav"/>
    <w:p w14:paraId="7CD2160A" w14:textId="77777777" w:rsidR="00F410F4" w:rsidRDefault="00F410F4" w:rsidP="00F410F4">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852" w:name="_Toc498617733"/>
      <w:bookmarkStart w:id="853" w:name="_Toc499805298"/>
      <w:r w:rsidRPr="004A50BC">
        <w:rPr>
          <w:rStyle w:val="Hyperlink"/>
        </w:rPr>
        <w:t>Change the Reference in a Single-Valued Navigation Property</w:t>
      </w:r>
      <w:bookmarkEnd w:id="850"/>
      <w:bookmarkEnd w:id="851"/>
      <w:bookmarkEnd w:id="852"/>
      <w:bookmarkEnd w:id="853"/>
      <w:r>
        <w:fldChar w:fldCharType="end"/>
      </w:r>
    </w:p>
    <w:p w14:paraId="22A47838" w14:textId="77777777" w:rsidR="00F410F4" w:rsidRDefault="00F410F4" w:rsidP="00F410F4">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1AA4B61E" w14:textId="77777777" w:rsidR="00F410F4" w:rsidRDefault="00F410F4" w:rsidP="00F410F4">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3BEB5219" w14:textId="77777777" w:rsidR="00F410F4" w:rsidRDefault="00F410F4" w:rsidP="00F410F4">
      <w:r>
        <w:lastRenderedPageBreak/>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4DB96192" w14:textId="77777777" w:rsidR="00F410F4" w:rsidRDefault="00F410F4" w:rsidP="00F410F4">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an other appropriate error.</w:t>
      </w:r>
    </w:p>
    <w:bookmarkStart w:id="854" w:name="_Toc477876689"/>
    <w:bookmarkStart w:id="855" w:name="sec_ReplaceallReferencesinaCollectionval"/>
    <w:p w14:paraId="5BE10BBC" w14:textId="77777777" w:rsidR="00F410F4" w:rsidRDefault="00F410F4" w:rsidP="00F410F4">
      <w:pPr>
        <w:pStyle w:val="Heading4"/>
        <w:numPr>
          <w:ilvl w:val="3"/>
          <w:numId w:val="2"/>
        </w:numPr>
        <w:tabs>
          <w:tab w:val="left" w:pos="567"/>
        </w:tabs>
      </w:pPr>
      <w:r>
        <w:fldChar w:fldCharType="begin"/>
      </w:r>
      <w:r>
        <w:instrText xml:space="preserve"> HYPERLINK  \l "sec_ReplaceallReferencesinaCollectionval" </w:instrText>
      </w:r>
      <w:r>
        <w:fldChar w:fldCharType="separate"/>
      </w:r>
      <w:bookmarkStart w:id="856" w:name="_Toc498617734"/>
      <w:bookmarkStart w:id="857" w:name="_Toc499805299"/>
      <w:r w:rsidRPr="004A50BC">
        <w:rPr>
          <w:rStyle w:val="Hyperlink"/>
        </w:rPr>
        <w:t>Replace all References in a Collection-valued Navigation Property</w:t>
      </w:r>
      <w:bookmarkEnd w:id="854"/>
      <w:bookmarkEnd w:id="855"/>
      <w:bookmarkEnd w:id="856"/>
      <w:bookmarkEnd w:id="857"/>
      <w:r>
        <w:fldChar w:fldCharType="end"/>
      </w:r>
    </w:p>
    <w:p w14:paraId="638C0223" w14:textId="77777777" w:rsidR="00F410F4" w:rsidRDefault="00F410F4" w:rsidP="00F410F4">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0D3AE690" w14:textId="77777777" w:rsidR="00F410F4" w:rsidRPr="00305557" w:rsidRDefault="00F410F4" w:rsidP="00F410F4">
      <w:r>
        <w:t xml:space="preserve">A successful </w:t>
      </w:r>
      <w:r>
        <w:rPr>
          <w:rStyle w:val="Datatype"/>
        </w:rPr>
        <w:t>DELETE</w:t>
      </w:r>
      <w:r>
        <w:t xml:space="preserve"> request to a collection-valued navigation property’s reference resource removes all related references from the collection.</w:t>
      </w:r>
      <w:bookmarkStart w:id="858" w:name="_Managing_Media_Entities"/>
      <w:bookmarkStart w:id="859" w:name="_Toc370126116"/>
      <w:bookmarkStart w:id="860" w:name="_Toc370374913"/>
      <w:bookmarkEnd w:id="858"/>
    </w:p>
    <w:bookmarkStart w:id="861" w:name="_Toc477876690"/>
    <w:bookmarkStart w:id="862" w:name="sec_ManagingMediaEntities"/>
    <w:bookmarkEnd w:id="859"/>
    <w:bookmarkEnd w:id="860"/>
    <w:p w14:paraId="27ABE0BB" w14:textId="77777777" w:rsidR="00F410F4" w:rsidRDefault="00F410F4" w:rsidP="00F410F4">
      <w:pPr>
        <w:pStyle w:val="Heading3"/>
        <w:numPr>
          <w:ilvl w:val="2"/>
          <w:numId w:val="2"/>
        </w:numPr>
        <w:tabs>
          <w:tab w:val="left" w:pos="567"/>
        </w:tabs>
      </w:pPr>
      <w:r>
        <w:fldChar w:fldCharType="begin"/>
      </w:r>
      <w:r>
        <w:instrText xml:space="preserve"> HYPERLINK  \l "sec_ManagingMediaEntities" </w:instrText>
      </w:r>
      <w:r>
        <w:fldChar w:fldCharType="separate"/>
      </w:r>
      <w:bookmarkStart w:id="863" w:name="_Toc498617735"/>
      <w:bookmarkStart w:id="864" w:name="_Toc499805300"/>
      <w:r w:rsidRPr="004A50BC">
        <w:rPr>
          <w:rStyle w:val="Hyperlink"/>
        </w:rPr>
        <w:t>Managing Media Entities</w:t>
      </w:r>
      <w:bookmarkEnd w:id="861"/>
      <w:bookmarkEnd w:id="862"/>
      <w:bookmarkEnd w:id="863"/>
      <w:bookmarkEnd w:id="864"/>
      <w:r>
        <w:fldChar w:fldCharType="end"/>
      </w:r>
    </w:p>
    <w:p w14:paraId="07D9252D" w14:textId="77777777" w:rsidR="00F410F4" w:rsidRDefault="00F410F4" w:rsidP="00F410F4">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3073EE83" w14:textId="77777777" w:rsidR="00F410F4" w:rsidRDefault="00F410F4" w:rsidP="00F410F4">
      <w:r>
        <w:t>Because a media entity has both a media stream and standard entity properties special handling is required.</w:t>
      </w:r>
    </w:p>
    <w:bookmarkStart w:id="865" w:name="_Creating_a_Media"/>
    <w:bookmarkStart w:id="866" w:name="_Toc477876691"/>
    <w:bookmarkStart w:id="867" w:name="_Ref484615906"/>
    <w:bookmarkStart w:id="868" w:name="sec_CreateaMediaEntity"/>
    <w:bookmarkEnd w:id="865"/>
    <w:p w14:paraId="6A91F626" w14:textId="77777777" w:rsidR="00F410F4" w:rsidRDefault="00F410F4" w:rsidP="00F410F4">
      <w:pPr>
        <w:pStyle w:val="Heading4"/>
        <w:numPr>
          <w:ilvl w:val="3"/>
          <w:numId w:val="2"/>
        </w:numPr>
        <w:tabs>
          <w:tab w:val="left" w:pos="567"/>
        </w:tabs>
      </w:pPr>
      <w:r>
        <w:fldChar w:fldCharType="begin"/>
      </w:r>
      <w:r>
        <w:instrText xml:space="preserve"> HYPERLINK  \l "sec_CreateaMediaEntity" </w:instrText>
      </w:r>
      <w:r>
        <w:fldChar w:fldCharType="separate"/>
      </w:r>
      <w:bookmarkStart w:id="869" w:name="_Toc498617736"/>
      <w:bookmarkStart w:id="870" w:name="_Toc499805301"/>
      <w:r w:rsidRPr="004A50BC">
        <w:rPr>
          <w:rStyle w:val="Hyperlink"/>
        </w:rPr>
        <w:t>Create a Media Entity</w:t>
      </w:r>
      <w:bookmarkEnd w:id="866"/>
      <w:bookmarkEnd w:id="867"/>
      <w:bookmarkEnd w:id="868"/>
      <w:bookmarkEnd w:id="869"/>
      <w:bookmarkEnd w:id="870"/>
      <w:r>
        <w:fldChar w:fldCharType="end"/>
      </w:r>
    </w:p>
    <w:p w14:paraId="7C9CF27B" w14:textId="77777777" w:rsidR="00F410F4" w:rsidRDefault="00F410F4" w:rsidP="00F410F4">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2C0F615B" w14:textId="77777777" w:rsidR="00F410F4" w:rsidRDefault="00F410F4" w:rsidP="00F410F4">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entity.</w:t>
      </w:r>
    </w:p>
    <w:p w14:paraId="65169F85" w14:textId="77777777" w:rsidR="00F410F4" w:rsidRDefault="00F410F4" w:rsidP="00F410F4">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871" w:name="_Editing_a_Media"/>
    <w:bookmarkStart w:id="872" w:name="_Ref484619355"/>
    <w:bookmarkStart w:id="873" w:name="sec_UpdateaMediaEntityStream"/>
    <w:bookmarkEnd w:id="871"/>
    <w:p w14:paraId="2FF2ABC0" w14:textId="77777777" w:rsidR="00F410F4" w:rsidRDefault="00F410F4" w:rsidP="00F410F4">
      <w:pPr>
        <w:pStyle w:val="Heading4"/>
        <w:numPr>
          <w:ilvl w:val="3"/>
          <w:numId w:val="2"/>
        </w:numPr>
        <w:tabs>
          <w:tab w:val="left" w:pos="567"/>
        </w:tabs>
      </w:pPr>
      <w:r>
        <w:fldChar w:fldCharType="begin"/>
      </w:r>
      <w:r>
        <w:instrText xml:space="preserve"> HYPERLINK  \l "sec_UpdateaMediaEntityStream" </w:instrText>
      </w:r>
      <w:r>
        <w:fldChar w:fldCharType="separate"/>
      </w:r>
      <w:bookmarkStart w:id="874" w:name="_Toc498617737"/>
      <w:bookmarkStart w:id="875" w:name="_Toc499805302"/>
      <w:r w:rsidRPr="004A50BC">
        <w:rPr>
          <w:rStyle w:val="Hyperlink"/>
        </w:rPr>
        <w:t>Update a Media Entity Stream</w:t>
      </w:r>
      <w:bookmarkEnd w:id="872"/>
      <w:bookmarkEnd w:id="873"/>
      <w:bookmarkEnd w:id="874"/>
      <w:bookmarkEnd w:id="875"/>
      <w:r>
        <w:fldChar w:fldCharType="end"/>
      </w:r>
    </w:p>
    <w:p w14:paraId="0BB3B6F3" w14:textId="77777777" w:rsidR="00F410F4" w:rsidRDefault="00F410F4" w:rsidP="00F410F4">
      <w:r>
        <w:t xml:space="preserve">A successful </w:t>
      </w:r>
      <w:r w:rsidRPr="00EE65BC">
        <w:rPr>
          <w:rStyle w:val="Datatype"/>
        </w:rPr>
        <w:t>PUT</w:t>
      </w:r>
      <w:r>
        <w:t xml:space="preserve"> request to the media edit URL of a media entity changes the media stream of the entity.</w:t>
      </w:r>
    </w:p>
    <w:p w14:paraId="087E45B9" w14:textId="77777777" w:rsidR="00F410F4" w:rsidRDefault="00F410F4" w:rsidP="00F410F4">
      <w:r>
        <w:t xml:space="preserve">If the entity includes an ETag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ETag value.</w:t>
      </w:r>
    </w:p>
    <w:p w14:paraId="6F457B95" w14:textId="77777777" w:rsidR="00F410F4" w:rsidRDefault="00F410F4" w:rsidP="00F410F4">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57A2F7DE" w14:textId="77777777" w:rsidR="00F410F4" w:rsidRDefault="00F410F4" w:rsidP="00F410F4">
      <w:r>
        <w:rPr>
          <w:color w:val="000000"/>
        </w:rPr>
        <w:t>If the request to edit a media stream returns a non-empty response body, the response body MUST contain the updated media entity.</w:t>
      </w:r>
    </w:p>
    <w:bookmarkStart w:id="876" w:name="_Toc477876693"/>
    <w:bookmarkStart w:id="877" w:name="_Ref484615925"/>
    <w:bookmarkStart w:id="878" w:name="sec_DeleteaMediaEntity"/>
    <w:p w14:paraId="220BD97D" w14:textId="77777777" w:rsidR="00F410F4" w:rsidRDefault="00F410F4" w:rsidP="00F410F4">
      <w:pPr>
        <w:pStyle w:val="Heading4"/>
        <w:numPr>
          <w:ilvl w:val="3"/>
          <w:numId w:val="2"/>
        </w:numPr>
        <w:tabs>
          <w:tab w:val="left" w:pos="567"/>
        </w:tabs>
      </w:pPr>
      <w:r>
        <w:fldChar w:fldCharType="begin"/>
      </w:r>
      <w:r>
        <w:instrText xml:space="preserve"> HYPERLINK  \l "sec_DeleteaMediaEntity" </w:instrText>
      </w:r>
      <w:r>
        <w:fldChar w:fldCharType="separate"/>
      </w:r>
      <w:bookmarkStart w:id="879" w:name="_Toc498617738"/>
      <w:bookmarkStart w:id="880" w:name="_Toc499805303"/>
      <w:r w:rsidRPr="004A50BC">
        <w:rPr>
          <w:rStyle w:val="Hyperlink"/>
        </w:rPr>
        <w:t>Delete a Media Entity</w:t>
      </w:r>
      <w:bookmarkEnd w:id="876"/>
      <w:bookmarkEnd w:id="877"/>
      <w:bookmarkEnd w:id="878"/>
      <w:bookmarkEnd w:id="879"/>
      <w:bookmarkEnd w:id="880"/>
      <w:r>
        <w:fldChar w:fldCharType="end"/>
      </w:r>
    </w:p>
    <w:p w14:paraId="3BA36215" w14:textId="77777777" w:rsidR="00F410F4" w:rsidRDefault="00F410F4" w:rsidP="00F410F4">
      <w:r>
        <w:t xml:space="preserve">A successful </w:t>
      </w:r>
      <w:r w:rsidRPr="00E74C55">
        <w:rPr>
          <w:rFonts w:ascii="Courier New" w:hAnsi="Courier New" w:cs="Courier New"/>
        </w:rPr>
        <w:t>DELETE</w:t>
      </w:r>
      <w:r>
        <w:t xml:space="preserve"> request to the entity's edit URL or to the edit URL of its media stream deletes the media entity as described in </w:t>
      </w:r>
      <w:hyperlink w:anchor="sec_DeleteanEntity" w:history="1">
        <w:r>
          <w:rPr>
            <w:rStyle w:val="Hyperlink"/>
          </w:rPr>
          <w:t>Delete an Entity</w:t>
        </w:r>
      </w:hyperlink>
      <w:r>
        <w:rPr>
          <w:rStyle w:val="Hyperlink"/>
        </w:rPr>
        <w:t>.</w:t>
      </w:r>
    </w:p>
    <w:p w14:paraId="05F69906" w14:textId="77777777" w:rsidR="00F410F4" w:rsidRDefault="00F410F4" w:rsidP="00F410F4">
      <w:r>
        <w:t>Deleting a media entity also deletes the media associated with the entity.</w:t>
      </w:r>
    </w:p>
    <w:bookmarkStart w:id="881" w:name="_Managing_Stream_Properties"/>
    <w:bookmarkStart w:id="882" w:name="_Toc477876694"/>
    <w:bookmarkStart w:id="883" w:name="sec_ManagingStreamProperties"/>
    <w:bookmarkEnd w:id="881"/>
    <w:p w14:paraId="6059230A" w14:textId="77777777" w:rsidR="00F410F4" w:rsidRDefault="00F410F4" w:rsidP="00F410F4">
      <w:pPr>
        <w:pStyle w:val="Heading3"/>
        <w:numPr>
          <w:ilvl w:val="2"/>
          <w:numId w:val="2"/>
        </w:numPr>
        <w:tabs>
          <w:tab w:val="left" w:pos="567"/>
        </w:tabs>
      </w:pPr>
      <w:r>
        <w:fldChar w:fldCharType="begin"/>
      </w:r>
      <w:r>
        <w:instrText xml:space="preserve"> HYPERLINK  \l "sec_ManagingStreamProperties" </w:instrText>
      </w:r>
      <w:r>
        <w:fldChar w:fldCharType="separate"/>
      </w:r>
      <w:bookmarkStart w:id="884" w:name="_Toc498617739"/>
      <w:bookmarkStart w:id="885" w:name="_Toc499805304"/>
      <w:r w:rsidRPr="004A50BC">
        <w:rPr>
          <w:rStyle w:val="Hyperlink"/>
        </w:rPr>
        <w:t>Managing Stream Properties</w:t>
      </w:r>
      <w:bookmarkEnd w:id="882"/>
      <w:bookmarkEnd w:id="883"/>
      <w:bookmarkEnd w:id="884"/>
      <w:bookmarkEnd w:id="885"/>
      <w:r>
        <w:fldChar w:fldCharType="end"/>
      </w:r>
    </w:p>
    <w:p w14:paraId="56A228BF" w14:textId="77777777" w:rsidR="00F410F4" w:rsidRDefault="00F410F4" w:rsidP="00F410F4">
      <w:r>
        <w:t xml:space="preserve">An entity may have one or more </w:t>
      </w:r>
      <w:r w:rsidRPr="0038232F">
        <w:rPr>
          <w:i/>
        </w:rPr>
        <w:t>stream properties</w:t>
      </w:r>
      <w:r>
        <w:t xml:space="preserve">. Stream properties are properties of type </w:t>
      </w:r>
      <w:r w:rsidRPr="00F25DBD">
        <w:rPr>
          <w:rStyle w:val="Datatype"/>
        </w:rPr>
        <w:t>Edm.Stream</w:t>
      </w:r>
      <w:r>
        <w:t>.</w:t>
      </w:r>
    </w:p>
    <w:p w14:paraId="260219BB" w14:textId="77777777" w:rsidR="00F410F4" w:rsidRDefault="00F410F4" w:rsidP="00F410F4">
      <w:r>
        <w:t>The values for stream properties do not appear in the entity payload. Instead, the values are read or written through URLs.</w:t>
      </w:r>
    </w:p>
    <w:bookmarkStart w:id="886" w:name="_Ref484619370"/>
    <w:bookmarkStart w:id="887" w:name="sec_UpdateStreamValues"/>
    <w:p w14:paraId="39A1D574" w14:textId="77777777" w:rsidR="00F410F4" w:rsidRDefault="00F410F4" w:rsidP="00F410F4">
      <w:pPr>
        <w:pStyle w:val="Heading4"/>
        <w:numPr>
          <w:ilvl w:val="3"/>
          <w:numId w:val="2"/>
        </w:numPr>
        <w:tabs>
          <w:tab w:val="left" w:pos="567"/>
        </w:tabs>
      </w:pPr>
      <w:r>
        <w:lastRenderedPageBreak/>
        <w:fldChar w:fldCharType="begin"/>
      </w:r>
      <w:r>
        <w:instrText xml:space="preserve"> HYPERLINK  \l "sec_UpdateStreamValues" </w:instrText>
      </w:r>
      <w:r>
        <w:fldChar w:fldCharType="separate"/>
      </w:r>
      <w:bookmarkStart w:id="888" w:name="_Toc498617740"/>
      <w:bookmarkStart w:id="889" w:name="_Toc499805305"/>
      <w:r w:rsidRPr="004A50BC">
        <w:rPr>
          <w:rStyle w:val="Hyperlink"/>
        </w:rPr>
        <w:t>Update Stream Values</w:t>
      </w:r>
      <w:bookmarkEnd w:id="886"/>
      <w:bookmarkEnd w:id="887"/>
      <w:bookmarkEnd w:id="888"/>
      <w:bookmarkEnd w:id="889"/>
      <w:r>
        <w:fldChar w:fldCharType="end"/>
      </w:r>
    </w:p>
    <w:p w14:paraId="108697AA" w14:textId="77777777" w:rsidR="00F410F4" w:rsidRDefault="00F410F4" w:rsidP="00F410F4">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1675040A" w14:textId="77777777" w:rsidR="00F410F4" w:rsidRDefault="00F410F4" w:rsidP="00F410F4">
      <w:r>
        <w:t xml:space="preserve">If the stream metadata includes an ETag value, the client SHOULD include an </w:t>
      </w:r>
      <w:hyperlink w:anchor="sec_HeaderIfMatch" w:history="1">
        <w:r w:rsidRPr="00E74C55">
          <w:rPr>
            <w:rStyle w:val="Hyperlink"/>
            <w:rFonts w:ascii="Courier New" w:hAnsi="Courier New" w:cs="Courier New"/>
          </w:rPr>
          <w:t>If-Match</w:t>
        </w:r>
      </w:hyperlink>
      <w:r>
        <w:t xml:space="preserve"> header with the ETag value.</w:t>
      </w:r>
    </w:p>
    <w:p w14:paraId="2228BEB7" w14:textId="77777777" w:rsidR="00F410F4" w:rsidRDefault="00F410F4" w:rsidP="00F410F4">
      <w:r>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1029261C" w14:textId="77777777" w:rsidR="00F410F4" w:rsidRDefault="00F410F4" w:rsidP="00F410F4">
      <w:r>
        <w:t xml:space="preserve">Stream properties MAY specify a list of acceptable media types using an annotation with term </w:t>
      </w:r>
      <w:r w:rsidRPr="007025D1">
        <w:rPr>
          <w:rStyle w:val="Datatype"/>
        </w:rPr>
        <w:t>Core.AcceptableMediaTypes</w:t>
      </w:r>
      <w:r>
        <w:t xml:space="preserve">, see </w:t>
      </w:r>
      <w:hyperlink w:anchor="VocCore" w:history="1">
        <w:r w:rsidRPr="00CF5569">
          <w:rPr>
            <w:rStyle w:val="Hyperlink"/>
            <w:b/>
          </w:rPr>
          <w:t>[OData-VocCore]</w:t>
        </w:r>
      </w:hyperlink>
      <w:r>
        <w:t>.</w:t>
      </w:r>
    </w:p>
    <w:bookmarkStart w:id="890" w:name="_Toc477876696"/>
    <w:bookmarkStart w:id="891" w:name="_Ref484615983"/>
    <w:bookmarkStart w:id="892" w:name="sec_DeleteStreamValues"/>
    <w:p w14:paraId="15A7B96C" w14:textId="77777777" w:rsidR="00F410F4" w:rsidRDefault="00F410F4" w:rsidP="00F410F4">
      <w:pPr>
        <w:pStyle w:val="Heading4"/>
        <w:numPr>
          <w:ilvl w:val="3"/>
          <w:numId w:val="2"/>
        </w:numPr>
        <w:tabs>
          <w:tab w:val="left" w:pos="567"/>
        </w:tabs>
      </w:pPr>
      <w:r>
        <w:fldChar w:fldCharType="begin"/>
      </w:r>
      <w:r>
        <w:instrText xml:space="preserve"> HYPERLINK  \l "sec_DeleteStreamValues" </w:instrText>
      </w:r>
      <w:r>
        <w:fldChar w:fldCharType="separate"/>
      </w:r>
      <w:bookmarkStart w:id="893" w:name="_Toc498617741"/>
      <w:bookmarkStart w:id="894" w:name="_Toc499805306"/>
      <w:r w:rsidRPr="004A50BC">
        <w:rPr>
          <w:rStyle w:val="Hyperlink"/>
        </w:rPr>
        <w:t>Delete Stream Values</w:t>
      </w:r>
      <w:bookmarkEnd w:id="890"/>
      <w:bookmarkEnd w:id="891"/>
      <w:bookmarkEnd w:id="892"/>
      <w:bookmarkEnd w:id="893"/>
      <w:bookmarkEnd w:id="894"/>
      <w:r>
        <w:fldChar w:fldCharType="end"/>
      </w:r>
    </w:p>
    <w:p w14:paraId="5E810F04" w14:textId="77777777" w:rsidR="00F410F4" w:rsidRDefault="00F410F4" w:rsidP="00F410F4">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182A01CB" w14:textId="77777777" w:rsidR="00F410F4" w:rsidRDefault="00F410F4" w:rsidP="00F410F4">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895" w:name="_Toc477876697"/>
    <w:bookmarkStart w:id="896" w:name="_Ref484616008"/>
    <w:bookmarkStart w:id="897" w:name="sec_ManagingValuesandPropertiesDirectly"/>
    <w:p w14:paraId="1E938D75" w14:textId="77777777" w:rsidR="00F410F4" w:rsidRDefault="00F410F4" w:rsidP="00F410F4">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898" w:name="_Toc498617742"/>
      <w:bookmarkStart w:id="899" w:name="_Toc499805307"/>
      <w:r w:rsidRPr="004A50BC">
        <w:rPr>
          <w:rStyle w:val="Hyperlink"/>
        </w:rPr>
        <w:t>Managing Values and Properties Directly</w:t>
      </w:r>
      <w:bookmarkEnd w:id="895"/>
      <w:bookmarkEnd w:id="896"/>
      <w:bookmarkEnd w:id="897"/>
      <w:bookmarkEnd w:id="898"/>
      <w:bookmarkEnd w:id="899"/>
      <w:r>
        <w:fldChar w:fldCharType="end"/>
      </w:r>
    </w:p>
    <w:p w14:paraId="1DA68AA3" w14:textId="77777777" w:rsidR="00F410F4" w:rsidRDefault="00F410F4" w:rsidP="00F410F4">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900" w:name="_Update_a_Primitive"/>
    <w:bookmarkStart w:id="901" w:name="_Toc477876698"/>
    <w:bookmarkStart w:id="902" w:name="_Ref484617908"/>
    <w:bookmarkStart w:id="903" w:name="sec_UpdateaPrimitiveProperty"/>
    <w:bookmarkEnd w:id="900"/>
    <w:p w14:paraId="19214D7C" w14:textId="77777777" w:rsidR="00F410F4" w:rsidRDefault="00F410F4" w:rsidP="00F410F4">
      <w:pPr>
        <w:pStyle w:val="Heading4"/>
        <w:numPr>
          <w:ilvl w:val="3"/>
          <w:numId w:val="2"/>
        </w:numPr>
        <w:tabs>
          <w:tab w:val="left" w:pos="567"/>
        </w:tabs>
      </w:pPr>
      <w:r>
        <w:fldChar w:fldCharType="begin"/>
      </w:r>
      <w:r>
        <w:instrText xml:space="preserve"> HYPERLINK  \l "sec_UpdateaPrimitiveProperty" </w:instrText>
      </w:r>
      <w:r>
        <w:fldChar w:fldCharType="separate"/>
      </w:r>
      <w:bookmarkStart w:id="904" w:name="_Toc498617743"/>
      <w:bookmarkStart w:id="905" w:name="_Toc499805308"/>
      <w:r w:rsidRPr="004A50BC">
        <w:rPr>
          <w:rStyle w:val="Hyperlink"/>
        </w:rPr>
        <w:t>Update a Primitive Property</w:t>
      </w:r>
      <w:bookmarkEnd w:id="901"/>
      <w:bookmarkEnd w:id="902"/>
      <w:bookmarkEnd w:id="903"/>
      <w:bookmarkEnd w:id="904"/>
      <w:bookmarkEnd w:id="905"/>
      <w:r>
        <w:fldChar w:fldCharType="end"/>
      </w:r>
    </w:p>
    <w:p w14:paraId="2DA63F5A" w14:textId="77777777" w:rsidR="00F410F4" w:rsidRDefault="00F410F4" w:rsidP="00F410F4">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5DD9271A" w14:textId="77777777" w:rsidR="00F410F4" w:rsidRDefault="00F410F4" w:rsidP="00F410F4">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6EBDEE41" w14:textId="77777777" w:rsidR="00F410F4" w:rsidRDefault="00F410F4" w:rsidP="00F410F4">
      <w:r>
        <w:t>The same rules apply whether this is a regular property or a dynamic property.</w:t>
      </w:r>
    </w:p>
    <w:p w14:paraId="076A1D57" w14:textId="77777777" w:rsidR="00F410F4" w:rsidRDefault="00F410F4" w:rsidP="00F410F4">
      <w:r>
        <w:t xml:space="preserve">Upon successful completion of the update, the response MUST be a valid update </w:t>
      </w:r>
      <w:hyperlink w:anchor="sec_SuccessResponses">
        <w:r w:rsidRPr="008B54E2">
          <w:rPr>
            <w:rStyle w:val="Hyperlink"/>
          </w:rPr>
          <w:t>response</w:t>
        </w:r>
      </w:hyperlink>
      <w:r>
        <w:t>.</w:t>
      </w:r>
    </w:p>
    <w:p w14:paraId="0CF45179" w14:textId="77777777" w:rsidR="00F410F4" w:rsidRDefault="00F410F4" w:rsidP="00F410F4">
      <w:r>
        <w:t>Services MUST return an error if the property is not updatable.</w:t>
      </w:r>
    </w:p>
    <w:bookmarkStart w:id="906" w:name="_Set_a_Value"/>
    <w:bookmarkStart w:id="907" w:name="_Toc477876699"/>
    <w:bookmarkStart w:id="908" w:name="_Ref484616017"/>
    <w:bookmarkStart w:id="909" w:name="sec_SetaValuetoNull"/>
    <w:bookmarkEnd w:id="906"/>
    <w:p w14:paraId="13E651A5" w14:textId="77777777" w:rsidR="00F410F4" w:rsidRDefault="00F410F4" w:rsidP="00F410F4">
      <w:pPr>
        <w:pStyle w:val="Heading4"/>
        <w:numPr>
          <w:ilvl w:val="3"/>
          <w:numId w:val="2"/>
        </w:numPr>
        <w:tabs>
          <w:tab w:val="left" w:pos="567"/>
        </w:tabs>
      </w:pPr>
      <w:r>
        <w:fldChar w:fldCharType="begin"/>
      </w:r>
      <w:r>
        <w:instrText xml:space="preserve"> HYPERLINK  \l "sec_SetaValuetoNull" </w:instrText>
      </w:r>
      <w:r>
        <w:fldChar w:fldCharType="separate"/>
      </w:r>
      <w:bookmarkStart w:id="910" w:name="_Toc498617744"/>
      <w:bookmarkStart w:id="911" w:name="_Toc499805309"/>
      <w:r w:rsidRPr="004A50BC">
        <w:rPr>
          <w:rStyle w:val="Hyperlink"/>
        </w:rPr>
        <w:t>Set a Value to Null</w:t>
      </w:r>
      <w:bookmarkEnd w:id="907"/>
      <w:bookmarkEnd w:id="908"/>
      <w:bookmarkEnd w:id="909"/>
      <w:bookmarkEnd w:id="910"/>
      <w:bookmarkEnd w:id="911"/>
      <w:r>
        <w:fldChar w:fldCharType="end"/>
      </w:r>
    </w:p>
    <w:p w14:paraId="05D6F3BF" w14:textId="77777777" w:rsidR="00F410F4" w:rsidRDefault="00F410F4" w:rsidP="00F410F4">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2251A0D5" w14:textId="77777777" w:rsidR="00F410F4" w:rsidRDefault="00F410F4" w:rsidP="00F410F4">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3093D8EE" w14:textId="77777777" w:rsidR="00F410F4" w:rsidRDefault="00F410F4" w:rsidP="00F410F4">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32F5FC3A" w14:textId="77777777" w:rsidR="00F410F4" w:rsidRDefault="00F410F4" w:rsidP="00F410F4">
      <w:r>
        <w:t xml:space="preserve">On success, the service MUST respond with </w:t>
      </w:r>
      <w:r w:rsidRPr="008B05C5">
        <w:rPr>
          <w:rStyle w:val="Datatype"/>
        </w:rPr>
        <w:t>204 No Content</w:t>
      </w:r>
      <w:r>
        <w:t xml:space="preserve"> and an empty body.</w:t>
      </w:r>
    </w:p>
    <w:p w14:paraId="21DA07C7" w14:textId="77777777" w:rsidR="00F410F4" w:rsidRDefault="00F410F4" w:rsidP="00F410F4">
      <w:r>
        <w:t>Services MUST return an error if the property is not updatable.</w:t>
      </w:r>
    </w:p>
    <w:p w14:paraId="44691471" w14:textId="77777777" w:rsidR="00F410F4" w:rsidRDefault="00F410F4" w:rsidP="00F410F4">
      <w:hyperlink w:anchor="sec_UpdateaPrimitiveProperty">
        <w:r w:rsidRPr="008B54E2">
          <w:rPr>
            <w:rStyle w:val="Hyperlink"/>
          </w:rPr>
          <w:t xml:space="preserve">Updating a </w:t>
        </w:r>
        <w:r>
          <w:rPr>
            <w:rStyle w:val="Hyperlink"/>
          </w:rPr>
          <w:t>p</w:t>
        </w:r>
        <w:r w:rsidRPr="008B54E2">
          <w:rPr>
            <w:rStyle w:val="Hyperlink"/>
          </w:rPr>
          <w:t xml:space="preserve">rimitive </w:t>
        </w:r>
        <w:r>
          <w:rPr>
            <w:rStyle w:val="Hyperlink"/>
          </w:rPr>
          <w:t>p</w:t>
        </w:r>
        <w:r w:rsidRPr="008B54E2">
          <w:rPr>
            <w:rStyle w:val="Hyperlink"/>
          </w:rPr>
          <w:t>roperty</w:t>
        </w:r>
      </w:hyperlink>
      <w:r>
        <w:t xml:space="preserve"> or a </w:t>
      </w:r>
      <w:hyperlink w:anchor="sec_UpdateaComplexProperty" w:history="1">
        <w:r w:rsidRPr="007569D7">
          <w:rPr>
            <w:rStyle w:val="Hyperlink"/>
          </w:rPr>
          <w:t>complex property</w:t>
        </w:r>
      </w:hyperlink>
      <w:r>
        <w:t xml:space="preserve"> with a null value also sets the property to null.</w:t>
      </w:r>
    </w:p>
    <w:bookmarkStart w:id="912" w:name="_Update_a_Complex"/>
    <w:bookmarkStart w:id="913" w:name="_Toc477876700"/>
    <w:bookmarkStart w:id="914" w:name="_Ref484617915"/>
    <w:bookmarkStart w:id="915" w:name="sec_UpdateaComplexProperty"/>
    <w:bookmarkEnd w:id="912"/>
    <w:p w14:paraId="0E4200E8" w14:textId="77777777" w:rsidR="00F410F4" w:rsidRDefault="00F410F4" w:rsidP="00F410F4">
      <w:pPr>
        <w:pStyle w:val="Heading4"/>
        <w:numPr>
          <w:ilvl w:val="3"/>
          <w:numId w:val="2"/>
        </w:numPr>
        <w:tabs>
          <w:tab w:val="left" w:pos="567"/>
        </w:tabs>
      </w:pPr>
      <w:r>
        <w:fldChar w:fldCharType="begin"/>
      </w:r>
      <w:r>
        <w:instrText xml:space="preserve"> HYPERLINK  \l "sec_UpdateaComplexProperty" </w:instrText>
      </w:r>
      <w:r>
        <w:fldChar w:fldCharType="separate"/>
      </w:r>
      <w:bookmarkStart w:id="916" w:name="_Toc498617745"/>
      <w:bookmarkStart w:id="917" w:name="_Toc499805310"/>
      <w:r w:rsidRPr="004A50BC">
        <w:rPr>
          <w:rStyle w:val="Hyperlink"/>
        </w:rPr>
        <w:t>Update a Complex Property</w:t>
      </w:r>
      <w:bookmarkEnd w:id="913"/>
      <w:bookmarkEnd w:id="914"/>
      <w:bookmarkEnd w:id="915"/>
      <w:bookmarkEnd w:id="916"/>
      <w:bookmarkEnd w:id="917"/>
      <w:r>
        <w:fldChar w:fldCharType="end"/>
      </w:r>
    </w:p>
    <w:p w14:paraId="15296D32" w14:textId="77777777" w:rsidR="00F410F4" w:rsidRDefault="00F410F4" w:rsidP="00F410F4">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714ED161" w14:textId="77777777" w:rsidR="00F410F4" w:rsidRDefault="00F410F4" w:rsidP="00F410F4">
      <w:r>
        <w:lastRenderedPageBreak/>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77C37B9C" w14:textId="77777777" w:rsidR="00F410F4" w:rsidRDefault="00F410F4" w:rsidP="00F410F4">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2169F5CD" w14:textId="77777777" w:rsidR="00F410F4" w:rsidRDefault="00F410F4" w:rsidP="00F410F4">
      <w:r>
        <w:t xml:space="preserve">On success, the response MUST be a valid update </w:t>
      </w:r>
      <w:hyperlink w:anchor="sec_SuccessResponses">
        <w:r w:rsidRPr="008B54E2">
          <w:rPr>
            <w:rStyle w:val="Hyperlink"/>
          </w:rPr>
          <w:t>response</w:t>
        </w:r>
      </w:hyperlink>
      <w:r>
        <w:t>.</w:t>
      </w:r>
    </w:p>
    <w:p w14:paraId="79078320" w14:textId="77777777" w:rsidR="00F410F4" w:rsidRDefault="00F410F4" w:rsidP="00F410F4">
      <w:r>
        <w:t>Services MUST return an error if the property is not updatable.</w:t>
      </w:r>
    </w:p>
    <w:bookmarkStart w:id="918" w:name="_Toc477876701"/>
    <w:bookmarkStart w:id="919" w:name="_Ref484616032"/>
    <w:bookmarkStart w:id="920" w:name="_Ref484617922"/>
    <w:bookmarkStart w:id="921" w:name="sec_UpdateaCollectionProperty"/>
    <w:p w14:paraId="303E51AC" w14:textId="77777777" w:rsidR="00F410F4" w:rsidRDefault="00F410F4" w:rsidP="00F410F4">
      <w:pPr>
        <w:pStyle w:val="Heading4"/>
        <w:numPr>
          <w:ilvl w:val="3"/>
          <w:numId w:val="2"/>
        </w:numPr>
        <w:tabs>
          <w:tab w:val="left" w:pos="567"/>
        </w:tabs>
      </w:pPr>
      <w:r>
        <w:fldChar w:fldCharType="begin"/>
      </w:r>
      <w:r>
        <w:instrText xml:space="preserve"> HYPERLINK  \l "sec_UpdateaCollectionProperty" </w:instrText>
      </w:r>
      <w:r>
        <w:fldChar w:fldCharType="separate"/>
      </w:r>
      <w:bookmarkStart w:id="922" w:name="_Toc498617746"/>
      <w:bookmarkStart w:id="923" w:name="_Toc499805311"/>
      <w:r w:rsidRPr="004A50BC">
        <w:rPr>
          <w:rStyle w:val="Hyperlink"/>
        </w:rPr>
        <w:t>Update a Collection Property</w:t>
      </w:r>
      <w:bookmarkEnd w:id="918"/>
      <w:bookmarkEnd w:id="919"/>
      <w:bookmarkEnd w:id="920"/>
      <w:bookmarkEnd w:id="921"/>
      <w:bookmarkEnd w:id="922"/>
      <w:bookmarkEnd w:id="923"/>
      <w:r>
        <w:fldChar w:fldCharType="end"/>
      </w:r>
    </w:p>
    <w:p w14:paraId="61CFEE74" w14:textId="77777777" w:rsidR="00F410F4" w:rsidRDefault="00F410F4" w:rsidP="00F410F4">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00FBB01C" w14:textId="77777777" w:rsidR="00F410F4" w:rsidRDefault="00F410F4" w:rsidP="00F410F4">
      <w:r>
        <w:t>The service MUST replace the entire value with the value supplied in the request body.</w:t>
      </w:r>
    </w:p>
    <w:p w14:paraId="529FDF16" w14:textId="77777777" w:rsidR="00F410F4" w:rsidRDefault="00F410F4" w:rsidP="00F410F4">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5A3E42AE" w14:textId="77777777" w:rsidR="00F410F4" w:rsidRDefault="00F410F4" w:rsidP="00F410F4">
      <w:r>
        <w:t xml:space="preserve">A successful </w:t>
      </w:r>
      <w:r>
        <w:rPr>
          <w:rStyle w:val="Datatype"/>
        </w:rPr>
        <w:t>DELETE</w:t>
      </w:r>
      <w:r>
        <w:t xml:space="preserve"> request to the edit URL of a collection property deletes all items in that collection. </w:t>
      </w:r>
    </w:p>
    <w:p w14:paraId="219103E6" w14:textId="77777777" w:rsidR="00F410F4" w:rsidRDefault="00F410F4" w:rsidP="00F410F4">
      <w:r>
        <w:t xml:space="preserve">Since collection members have no individual identity, </w:t>
      </w:r>
      <w:r w:rsidRPr="00814F43">
        <w:rPr>
          <w:rFonts w:ascii="Courier New" w:hAnsi="Courier New" w:cs="Courier New"/>
        </w:rPr>
        <w:t>PATCH</w:t>
      </w:r>
      <w:r>
        <w:t xml:space="preserve"> is not supported for collection properties. </w:t>
      </w:r>
    </w:p>
    <w:p w14:paraId="534F5D9A" w14:textId="77777777" w:rsidR="00F410F4" w:rsidRDefault="00F410F4" w:rsidP="00F410F4">
      <w:r>
        <w:t xml:space="preserve">On success, the response MUST be a valid update </w:t>
      </w:r>
      <w:hyperlink w:anchor="sec_SuccessResponses">
        <w:r w:rsidRPr="008B54E2">
          <w:rPr>
            <w:rStyle w:val="Hyperlink"/>
          </w:rPr>
          <w:t>response</w:t>
        </w:r>
      </w:hyperlink>
      <w:r>
        <w:t>.</w:t>
      </w:r>
    </w:p>
    <w:p w14:paraId="26C6CEFD" w14:textId="77777777" w:rsidR="00F410F4" w:rsidRDefault="00F410F4" w:rsidP="00F410F4">
      <w:r>
        <w:t>Services MUST return an error if the property is not updatable.</w:t>
      </w:r>
    </w:p>
    <w:bookmarkStart w:id="924" w:name="_Toc477876702"/>
    <w:bookmarkStart w:id="925" w:name="_Ref484616038"/>
    <w:bookmarkStart w:id="926" w:name="sec_ManagingMembersofanOrderedCollection"/>
    <w:p w14:paraId="33FF84EC" w14:textId="77777777" w:rsidR="00F410F4" w:rsidRPr="007E7ADD" w:rsidRDefault="00F410F4" w:rsidP="00F410F4">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927" w:name="_Toc498617747"/>
      <w:bookmarkStart w:id="928" w:name="_Toc499805312"/>
      <w:r w:rsidRPr="004A50BC">
        <w:rPr>
          <w:rStyle w:val="Hyperlink"/>
        </w:rPr>
        <w:t>Managing Members of an Ordered Collection</w:t>
      </w:r>
      <w:bookmarkEnd w:id="924"/>
      <w:bookmarkEnd w:id="925"/>
      <w:bookmarkEnd w:id="926"/>
      <w:bookmarkEnd w:id="927"/>
      <w:bookmarkEnd w:id="928"/>
      <w:r>
        <w:fldChar w:fldCharType="end"/>
      </w:r>
    </w:p>
    <w:p w14:paraId="6C9B105F" w14:textId="77777777" w:rsidR="00F410F4" w:rsidRDefault="00F410F4" w:rsidP="00F410F4">
      <w:r>
        <w:t xml:space="preserve">Collections annotated with the </w:t>
      </w:r>
      <w:r w:rsidRPr="004875B7">
        <w:rPr>
          <w:rStyle w:val="Keyword"/>
        </w:rPr>
        <w:t>Core.O</w:t>
      </w:r>
      <w:r w:rsidRPr="00F77FD1">
        <w:rPr>
          <w:rFonts w:ascii="Courier New" w:hAnsi="Courier New" w:cs="Courier New"/>
        </w:rPr>
        <w:t>rdered</w:t>
      </w:r>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number indexes from the end of the collection, with -1 representing the last item in the collection.</w:t>
      </w:r>
      <w:r w:rsidRPr="00863D18">
        <w:t xml:space="preserve"> </w:t>
      </w:r>
    </w:p>
    <w:p w14:paraId="13D00706" w14:textId="77777777" w:rsidR="00F410F4" w:rsidRDefault="00F410F4" w:rsidP="00F410F4">
      <w:r>
        <w:t>Entities can be updated using their edit URL and SHOULD NOT be addressed using an index.</w:t>
      </w:r>
    </w:p>
    <w:bookmarkStart w:id="929" w:name="_Toc477876703"/>
    <w:bookmarkStart w:id="930" w:name="_Ref484616041"/>
    <w:bookmarkStart w:id="931" w:name="sec_PositionalInserts"/>
    <w:p w14:paraId="2EAA240F" w14:textId="77777777" w:rsidR="00F410F4" w:rsidRDefault="00F410F4" w:rsidP="00F410F4">
      <w:pPr>
        <w:pStyle w:val="Heading3"/>
        <w:numPr>
          <w:ilvl w:val="2"/>
          <w:numId w:val="2"/>
        </w:numPr>
        <w:tabs>
          <w:tab w:val="left" w:pos="567"/>
        </w:tabs>
      </w:pPr>
      <w:r>
        <w:fldChar w:fldCharType="begin"/>
      </w:r>
      <w:r>
        <w:instrText xml:space="preserve"> HYPERLINK  \l "sec_PositionalInserts" </w:instrText>
      </w:r>
      <w:r>
        <w:fldChar w:fldCharType="separate"/>
      </w:r>
      <w:bookmarkStart w:id="932" w:name="_Toc498617748"/>
      <w:bookmarkStart w:id="933" w:name="_Toc499805313"/>
      <w:r w:rsidRPr="004A50BC">
        <w:rPr>
          <w:rStyle w:val="Hyperlink"/>
        </w:rPr>
        <w:t>Positional Inserts</w:t>
      </w:r>
      <w:bookmarkEnd w:id="929"/>
      <w:bookmarkEnd w:id="930"/>
      <w:bookmarkEnd w:id="931"/>
      <w:bookmarkEnd w:id="932"/>
      <w:bookmarkEnd w:id="933"/>
      <w:r>
        <w:fldChar w:fldCharType="end"/>
      </w:r>
    </w:p>
    <w:p w14:paraId="503613BD" w14:textId="77777777" w:rsidR="00F410F4" w:rsidRDefault="00F410F4" w:rsidP="00F410F4">
      <w:r>
        <w:t xml:space="preserve">Collections of entity, complex, or primitive types annotated with the </w:t>
      </w:r>
      <w:r w:rsidRPr="004875B7">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negative ordinal number indexes from the end of the collection, with -1 representing an insert as the last item in the collection.</w:t>
      </w:r>
    </w:p>
    <w:p w14:paraId="45A00DA8" w14:textId="77777777" w:rsidR="00F410F4" w:rsidRDefault="00F410F4" w:rsidP="00F410F4">
      <w:pPr>
        <w:pStyle w:val="Caption"/>
      </w:pPr>
      <w:bookmarkStart w:id="934" w:name="_Ref484616044"/>
      <w:bookmarkStart w:id="935" w:name="_Toc477876705"/>
      <w:bookmarkStart w:id="936" w:name="_Toc477876704"/>
      <w:bookmarkStart w:id="937" w:name="_Toc370374924"/>
      <w:bookmarkStart w:id="938" w:name="_Toc370126127"/>
      <w:r w:rsidRPr="003F1FAD">
        <w:t xml:space="preserve">Example </w:t>
      </w:r>
      <w:fldSimple w:instr=" SEQ Example \* ARABIC ">
        <w:r>
          <w:rPr>
            <w:noProof/>
          </w:rPr>
          <w:t>77</w:t>
        </w:r>
      </w:fldSimple>
      <w:r w:rsidRPr="003F1FAD">
        <w:t>:</w:t>
      </w:r>
      <w:r w:rsidRPr="006B75C9">
        <w:t xml:space="preserve"> </w:t>
      </w:r>
      <w:r>
        <w:t>Insert a new email address at the second position</w:t>
      </w:r>
    </w:p>
    <w:p w14:paraId="2838B143" w14:textId="77777777" w:rsidR="00F410F4" w:rsidRDefault="00F410F4" w:rsidP="00F410F4">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Customers('ALFKI')/EmailAddresses?</w:t>
      </w:r>
      <w:r w:rsidRPr="00B17C37">
        <w:rPr>
          <w:shd w:val="clear" w:color="auto" w:fill="D9D9D9"/>
        </w:rPr>
        <w:t>$</w:t>
      </w:r>
      <w:r>
        <w:rPr>
          <w:shd w:val="clear" w:color="auto" w:fill="D9D9D9"/>
        </w:rPr>
        <w:t>index</w:t>
      </w:r>
      <w:r w:rsidRPr="00B17C37">
        <w:rPr>
          <w:shd w:val="clear" w:color="auto" w:fill="D9D9D9"/>
        </w:rPr>
        <w:t>=</w:t>
      </w:r>
      <w:r>
        <w:rPr>
          <w:shd w:val="clear" w:color="auto" w:fill="D9D9D9"/>
        </w:rPr>
        <w:t>1</w:t>
      </w:r>
    </w:p>
    <w:p w14:paraId="21F518E7" w14:textId="77777777" w:rsidR="00F410F4" w:rsidRDefault="00F410F4" w:rsidP="00F410F4">
      <w:pPr>
        <w:pStyle w:val="Code"/>
        <w:rPr>
          <w:shd w:val="clear" w:color="auto" w:fill="D9D9D9"/>
        </w:rPr>
      </w:pPr>
      <w:r>
        <w:rPr>
          <w:shd w:val="clear" w:color="auto" w:fill="D9D9D9"/>
        </w:rPr>
        <w:t>Content-Type: application/json</w:t>
      </w:r>
    </w:p>
    <w:p w14:paraId="52C92D49" w14:textId="77777777" w:rsidR="00F410F4" w:rsidRDefault="00F410F4" w:rsidP="00F410F4">
      <w:pPr>
        <w:pStyle w:val="Code"/>
        <w:rPr>
          <w:shd w:val="clear" w:color="auto" w:fill="D9D9D9"/>
        </w:rPr>
      </w:pPr>
    </w:p>
    <w:p w14:paraId="0ADB1B6B" w14:textId="77777777" w:rsidR="00F410F4" w:rsidRDefault="00F410F4" w:rsidP="00F410F4">
      <w:pPr>
        <w:pStyle w:val="Code"/>
        <w:rPr>
          <w:shd w:val="clear" w:color="auto" w:fill="D9D9D9"/>
        </w:rPr>
      </w:pPr>
      <w:r>
        <w:rPr>
          <w:shd w:val="clear" w:color="auto" w:fill="D9D9D9"/>
        </w:rPr>
        <w:t>{</w:t>
      </w:r>
    </w:p>
    <w:p w14:paraId="12B79FCE" w14:textId="77777777" w:rsidR="00F410F4" w:rsidRDefault="00F410F4" w:rsidP="00F410F4">
      <w:pPr>
        <w:pStyle w:val="Code"/>
        <w:rPr>
          <w:shd w:val="clear" w:color="auto" w:fill="D9D9D9"/>
        </w:rPr>
      </w:pPr>
      <w:r>
        <w:rPr>
          <w:shd w:val="clear" w:color="auto" w:fill="D9D9D9"/>
        </w:rPr>
        <w:t xml:space="preserve">  "value": "alfred@futterkiste.de"</w:t>
      </w:r>
    </w:p>
    <w:p w14:paraId="297A63B3" w14:textId="77777777" w:rsidR="00F410F4" w:rsidRPr="00B17C37" w:rsidRDefault="00F410F4" w:rsidP="00F410F4">
      <w:pPr>
        <w:pStyle w:val="Code"/>
      </w:pPr>
      <w:r>
        <w:rPr>
          <w:shd w:val="clear" w:color="auto" w:fill="D9D9D9"/>
        </w:rPr>
        <w:t>}</w:t>
      </w:r>
    </w:p>
    <w:bookmarkStart w:id="939" w:name="_Ref484619408"/>
    <w:bookmarkStart w:id="940" w:name="sec_UpdateaCollectionofEntities"/>
    <w:p w14:paraId="574F96E7" w14:textId="77777777" w:rsidR="00F410F4" w:rsidRDefault="00F410F4" w:rsidP="00F410F4">
      <w:pPr>
        <w:pStyle w:val="Heading3"/>
        <w:numPr>
          <w:ilvl w:val="2"/>
          <w:numId w:val="2"/>
        </w:numPr>
        <w:tabs>
          <w:tab w:val="left" w:pos="567"/>
        </w:tabs>
      </w:pPr>
      <w:r>
        <w:lastRenderedPageBreak/>
        <w:fldChar w:fldCharType="begin"/>
      </w:r>
      <w:r>
        <w:instrText xml:space="preserve"> HYPERLINK  \l "sec_UpdateaCollectionofEntities" </w:instrText>
      </w:r>
      <w:r>
        <w:fldChar w:fldCharType="separate"/>
      </w:r>
      <w:bookmarkStart w:id="941" w:name="_Toc498617749"/>
      <w:bookmarkStart w:id="942" w:name="_Toc499805314"/>
      <w:r w:rsidRPr="004A50BC">
        <w:rPr>
          <w:rStyle w:val="Hyperlink"/>
        </w:rPr>
        <w:t>Update a Collection of Entities</w:t>
      </w:r>
      <w:bookmarkEnd w:id="934"/>
      <w:bookmarkEnd w:id="939"/>
      <w:bookmarkEnd w:id="940"/>
      <w:bookmarkEnd w:id="941"/>
      <w:bookmarkEnd w:id="942"/>
      <w:r>
        <w:fldChar w:fldCharType="end"/>
      </w:r>
    </w:p>
    <w:p w14:paraId="235D03B2" w14:textId="77777777" w:rsidR="00F410F4" w:rsidRDefault="00F410F4" w:rsidP="00F410F4">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xml:space="preserve">, and the resource path of the collection MUST NOT contain type cast or filter segments. </w:t>
      </w:r>
    </w:p>
    <w:p w14:paraId="42638D18" w14:textId="77777777" w:rsidR="00F410F4" w:rsidRDefault="00F410F4" w:rsidP="00F410F4">
      <w:r>
        <w:t xml:space="preserve">Added/changed entities are applied as </w:t>
      </w:r>
      <w:hyperlink w:anchor="sec_UpsertanEntity" w:history="1">
        <w:r w:rsidRPr="002D7D5C">
          <w:rPr>
            <w:rStyle w:val="Hyperlink"/>
          </w:rPr>
          <w:t>upserts</w:t>
        </w:r>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0028ABDD" w14:textId="77777777" w:rsidR="00F410F4" w:rsidRDefault="00F410F4" w:rsidP="00F410F4">
      <w:r>
        <w:t>The response, if requested, is a delta payload, in the same structure and order as the request payload, representing the applied changes.</w:t>
      </w:r>
    </w:p>
    <w:p w14:paraId="3355DE1B" w14:textId="77777777" w:rsidR="00F410F4" w:rsidRDefault="00F410F4" w:rsidP="00F410F4">
      <w:r>
        <w:t>On failure, the service MUST NOT apply any of the changes specified in the delta request payload.</w:t>
      </w:r>
    </w:p>
    <w:bookmarkStart w:id="943" w:name="_Ref484616099"/>
    <w:bookmarkStart w:id="944" w:name="sec_UpdateMembersofaCollection"/>
    <w:p w14:paraId="00367AB8" w14:textId="77777777" w:rsidR="00F410F4" w:rsidRDefault="00F410F4" w:rsidP="00F410F4">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945" w:name="_Toc498617750"/>
      <w:bookmarkStart w:id="946" w:name="_Toc499805315"/>
      <w:r w:rsidRPr="004A50BC">
        <w:rPr>
          <w:rStyle w:val="Hyperlink"/>
        </w:rPr>
        <w:t>Update Members of a Collection</w:t>
      </w:r>
      <w:bookmarkEnd w:id="943"/>
      <w:bookmarkEnd w:id="944"/>
      <w:bookmarkEnd w:id="945"/>
      <w:bookmarkEnd w:id="946"/>
      <w:r>
        <w:fldChar w:fldCharType="end"/>
      </w:r>
    </w:p>
    <w:p w14:paraId="450E9C97" w14:textId="77777777" w:rsidR="00F410F4" w:rsidRDefault="00F410F4" w:rsidP="00F410F4">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5C9A2C17" w14:textId="77777777" w:rsidR="00F410F4" w:rsidRDefault="00F410F4" w:rsidP="00F410F4">
      <w:r>
        <w:t>The resource path of the collection MAY contain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219A516A" w14:textId="77777777" w:rsidR="00F410F4" w:rsidRDefault="00F410F4" w:rsidP="00F410F4">
      <w:r>
        <w:t>For primitive-typed collections the body of the request MUST be a primitive value. Each member of the potentially filtered collection is updated to the specified primitive value.</w:t>
      </w:r>
    </w:p>
    <w:p w14:paraId="383207EE" w14:textId="77777777" w:rsidR="00F410F4" w:rsidRDefault="00F410F4" w:rsidP="00F410F4">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w:t>
      </w:r>
    </w:p>
    <w:p w14:paraId="726706AE" w14:textId="77777777" w:rsidR="00F410F4" w:rsidRDefault="00F410F4" w:rsidP="00F410F4">
      <w:pPr>
        <w:pStyle w:val="Caption"/>
      </w:pPr>
      <w:r w:rsidRPr="003F1FAD">
        <w:t xml:space="preserve">Example </w:t>
      </w:r>
      <w:fldSimple w:instr=" SEQ Example \* ARABIC ">
        <w:r>
          <w:rPr>
            <w:noProof/>
          </w:rPr>
          <w:t>78</w:t>
        </w:r>
      </w:fldSimple>
      <w:r w:rsidRPr="003F1FAD">
        <w:t>:</w:t>
      </w:r>
      <w:r w:rsidRPr="006B75C9">
        <w:t xml:space="preserve"> </w:t>
      </w:r>
      <w:r>
        <w:t>change the color of all beige-brown products</w:t>
      </w:r>
    </w:p>
    <w:p w14:paraId="75783D84" w14:textId="77777777" w:rsidR="00F410F4" w:rsidRDefault="00F410F4" w:rsidP="00F410F4">
      <w:pPr>
        <w:pStyle w:val="Code"/>
        <w:rPr>
          <w:shd w:val="clear" w:color="auto" w:fill="D9D9D9"/>
        </w:rPr>
      </w:pPr>
      <w:r>
        <w:rPr>
          <w:shd w:val="clear" w:color="auto" w:fill="D9D9D9"/>
        </w:rPr>
        <w:t>PATCH</w:t>
      </w:r>
      <w:r w:rsidRPr="00B17C37">
        <w:rPr>
          <w:shd w:val="clear" w:color="auto" w:fill="D9D9D9"/>
        </w:rPr>
        <w:t xml:space="preserve"> /service/Products/$filter=@</w:t>
      </w:r>
      <w:r>
        <w:rPr>
          <w:shd w:val="clear" w:color="auto" w:fill="D9D9D9"/>
        </w:rPr>
        <w:t>bar/$each</w:t>
      </w:r>
      <w:r w:rsidRPr="00B17C37">
        <w:rPr>
          <w:shd w:val="clear" w:color="auto" w:fill="D9D9D9"/>
        </w:rPr>
        <w:t>?@</w:t>
      </w:r>
      <w:r>
        <w:rPr>
          <w:shd w:val="clear" w:color="auto" w:fill="D9D9D9"/>
        </w:rPr>
        <w:t>bar=Color eq 'beige-brown'</w:t>
      </w:r>
    </w:p>
    <w:p w14:paraId="20DCD7FB" w14:textId="77777777" w:rsidR="00F410F4" w:rsidRDefault="00F410F4" w:rsidP="00F410F4">
      <w:pPr>
        <w:pStyle w:val="Code"/>
        <w:rPr>
          <w:shd w:val="clear" w:color="auto" w:fill="D9D9D9"/>
        </w:rPr>
      </w:pPr>
      <w:r>
        <w:rPr>
          <w:shd w:val="clear" w:color="auto" w:fill="D9D9D9"/>
        </w:rPr>
        <w:t>Content-Type: application/json</w:t>
      </w:r>
    </w:p>
    <w:p w14:paraId="535688BB" w14:textId="77777777" w:rsidR="00F410F4" w:rsidRDefault="00F410F4" w:rsidP="00F410F4">
      <w:pPr>
        <w:pStyle w:val="Code"/>
        <w:rPr>
          <w:shd w:val="clear" w:color="auto" w:fill="D9D9D9"/>
        </w:rPr>
      </w:pPr>
    </w:p>
    <w:p w14:paraId="39C851E3" w14:textId="77777777" w:rsidR="00F410F4" w:rsidRDefault="00F410F4" w:rsidP="00F410F4">
      <w:pPr>
        <w:pStyle w:val="Code"/>
        <w:rPr>
          <w:shd w:val="clear" w:color="auto" w:fill="D9D9D9"/>
        </w:rPr>
      </w:pPr>
      <w:r>
        <w:rPr>
          <w:shd w:val="clear" w:color="auto" w:fill="D9D9D9"/>
        </w:rPr>
        <w:t>{</w:t>
      </w:r>
    </w:p>
    <w:p w14:paraId="54FA5724" w14:textId="77777777" w:rsidR="00F410F4" w:rsidRDefault="00F410F4" w:rsidP="00F410F4">
      <w:pPr>
        <w:pStyle w:val="Code"/>
        <w:rPr>
          <w:shd w:val="clear" w:color="auto" w:fill="D9D9D9"/>
        </w:rPr>
      </w:pPr>
      <w:r>
        <w:rPr>
          <w:shd w:val="clear" w:color="auto" w:fill="D9D9D9"/>
        </w:rPr>
        <w:t xml:space="preserve">  "Color": "taupe"</w:t>
      </w:r>
    </w:p>
    <w:p w14:paraId="22EDEC94" w14:textId="77777777" w:rsidR="00F410F4" w:rsidRPr="00B17C37" w:rsidRDefault="00F410F4" w:rsidP="00F410F4">
      <w:pPr>
        <w:pStyle w:val="Code"/>
      </w:pPr>
      <w:r>
        <w:rPr>
          <w:shd w:val="clear" w:color="auto" w:fill="D9D9D9"/>
        </w:rPr>
        <w:t>}</w:t>
      </w:r>
    </w:p>
    <w:p w14:paraId="1C999DD8" w14:textId="77777777" w:rsidR="00F410F4" w:rsidRDefault="00F410F4" w:rsidP="00F410F4">
      <w:r>
        <w:t>The response, if requested, is a collection payload representing the members of the collection with changes applied.</w:t>
      </w:r>
    </w:p>
    <w:p w14:paraId="4C492429" w14:textId="77777777" w:rsidR="00F410F4" w:rsidRDefault="00F410F4" w:rsidP="00F410F4">
      <w:r>
        <w:t>On failure, the service MUST NOT update any of the members of the collection.</w:t>
      </w:r>
    </w:p>
    <w:bookmarkStart w:id="947" w:name="_Ref484616106"/>
    <w:bookmarkStart w:id="948" w:name="sec_DeleteMembersofaCollection"/>
    <w:p w14:paraId="2CFD17AE" w14:textId="77777777" w:rsidR="00F410F4" w:rsidRDefault="00F410F4" w:rsidP="00F410F4">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949" w:name="_Toc498617751"/>
      <w:bookmarkStart w:id="950" w:name="_Toc499805316"/>
      <w:r w:rsidRPr="004A50BC">
        <w:rPr>
          <w:rStyle w:val="Hyperlink"/>
        </w:rPr>
        <w:t>Delete Members of a Collection</w:t>
      </w:r>
      <w:bookmarkEnd w:id="935"/>
      <w:bookmarkEnd w:id="947"/>
      <w:bookmarkEnd w:id="948"/>
      <w:bookmarkEnd w:id="949"/>
      <w:bookmarkEnd w:id="950"/>
      <w:r>
        <w:fldChar w:fldCharType="end"/>
      </w:r>
    </w:p>
    <w:p w14:paraId="04823F70" w14:textId="77777777" w:rsidR="00F410F4" w:rsidRDefault="00F410F4" w:rsidP="00F410F4">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13C85B45" w14:textId="77777777" w:rsidR="00F410F4" w:rsidRDefault="00F410F4" w:rsidP="00F410F4">
      <w:r>
        <w:t>The request resource path of the collection MAY contain type-cast or filter segments to subset the collection.</w:t>
      </w:r>
    </w:p>
    <w:p w14:paraId="086226A9" w14:textId="77777777" w:rsidR="00F410F4" w:rsidRDefault="00F410F4" w:rsidP="00F410F4">
      <w:r>
        <w:t>The request MUST be executed atomically</w:t>
      </w:r>
    </w:p>
    <w:p w14:paraId="3871C489" w14:textId="77777777" w:rsidR="00F410F4" w:rsidRDefault="00F410F4" w:rsidP="00F410F4">
      <w:pPr>
        <w:pStyle w:val="Caption"/>
      </w:pPr>
      <w:r w:rsidRPr="003F1FAD">
        <w:t xml:space="preserve">Example </w:t>
      </w:r>
      <w:fldSimple w:instr=" SEQ Example \* ARABIC ">
        <w:r>
          <w:rPr>
            <w:noProof/>
          </w:rPr>
          <w:t>79</w:t>
        </w:r>
      </w:fldSimple>
      <w:r w:rsidRPr="003F1FAD">
        <w:t>:</w:t>
      </w:r>
      <w:r w:rsidRPr="006B75C9">
        <w:t xml:space="preserve"> </w:t>
      </w:r>
      <w:r>
        <w:t xml:space="preserve">delete all products older than 3 </w:t>
      </w:r>
    </w:p>
    <w:p w14:paraId="7F8D9CDF" w14:textId="77777777" w:rsidR="00F410F4" w:rsidRPr="00E06145" w:rsidRDefault="00F410F4" w:rsidP="00F410F4">
      <w:pPr>
        <w:pStyle w:val="Code"/>
      </w:pPr>
      <w:r w:rsidRPr="00E06145">
        <w:rPr>
          <w:shd w:val="clear" w:color="auto" w:fill="D9D9D9"/>
        </w:rPr>
        <w:t>DELETE /service/Products/$filter=@foo/$each?@foo=Age gt 3</w:t>
      </w:r>
    </w:p>
    <w:p w14:paraId="76C826CC" w14:textId="77777777" w:rsidR="00F410F4" w:rsidRDefault="00F410F4" w:rsidP="00F410F4">
      <w:r>
        <w:t>On failure, the service MUST NOT delete any of the members of the collection.</w:t>
      </w:r>
    </w:p>
    <w:bookmarkStart w:id="951" w:name="_Toc478136862"/>
    <w:bookmarkStart w:id="952" w:name="_Toc479151542"/>
    <w:bookmarkStart w:id="953" w:name="_Toc478136863"/>
    <w:bookmarkStart w:id="954" w:name="_Toc479151543"/>
    <w:bookmarkStart w:id="955" w:name="_Toc478136864"/>
    <w:bookmarkStart w:id="956" w:name="_Toc479151544"/>
    <w:bookmarkStart w:id="957" w:name="_Toc477876706"/>
    <w:bookmarkStart w:id="958" w:name="sec_Operations"/>
    <w:bookmarkEnd w:id="936"/>
    <w:bookmarkEnd w:id="937"/>
    <w:bookmarkEnd w:id="938"/>
    <w:bookmarkEnd w:id="951"/>
    <w:bookmarkEnd w:id="952"/>
    <w:bookmarkEnd w:id="953"/>
    <w:bookmarkEnd w:id="954"/>
    <w:bookmarkEnd w:id="955"/>
    <w:bookmarkEnd w:id="956"/>
    <w:p w14:paraId="77854FD3" w14:textId="77777777" w:rsidR="00F410F4" w:rsidRDefault="00F410F4" w:rsidP="00F410F4">
      <w:pPr>
        <w:pStyle w:val="Heading2"/>
        <w:numPr>
          <w:ilvl w:val="1"/>
          <w:numId w:val="2"/>
        </w:numPr>
        <w:tabs>
          <w:tab w:val="left" w:pos="567"/>
        </w:tabs>
      </w:pPr>
      <w:r>
        <w:lastRenderedPageBreak/>
        <w:fldChar w:fldCharType="begin"/>
      </w:r>
      <w:r>
        <w:instrText xml:space="preserve"> HYPERLINK  \l "sec_Operations" </w:instrText>
      </w:r>
      <w:r>
        <w:fldChar w:fldCharType="separate"/>
      </w:r>
      <w:bookmarkStart w:id="959" w:name="_Toc498617752"/>
      <w:bookmarkStart w:id="960" w:name="_Toc499805317"/>
      <w:r w:rsidRPr="004A50BC">
        <w:rPr>
          <w:rStyle w:val="Hyperlink"/>
        </w:rPr>
        <w:t>Operations</w:t>
      </w:r>
      <w:bookmarkEnd w:id="957"/>
      <w:bookmarkEnd w:id="958"/>
      <w:bookmarkEnd w:id="959"/>
      <w:bookmarkEnd w:id="960"/>
      <w:r>
        <w:fldChar w:fldCharType="end"/>
      </w:r>
    </w:p>
    <w:p w14:paraId="50544B43" w14:textId="77777777" w:rsidR="00F410F4" w:rsidRDefault="00F410F4" w:rsidP="00F410F4">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961" w:name="_Toc477876707"/>
    <w:bookmarkStart w:id="962" w:name="sec_BindinganOperationtoaResource"/>
    <w:p w14:paraId="4CD81BB0" w14:textId="77777777" w:rsidR="00F410F4" w:rsidRDefault="00F410F4" w:rsidP="00F410F4">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963" w:name="_Toc498617753"/>
      <w:bookmarkStart w:id="964" w:name="_Toc499805318"/>
      <w:r w:rsidRPr="004A50BC">
        <w:rPr>
          <w:rStyle w:val="Hyperlink"/>
        </w:rPr>
        <w:t>Binding an Operation to a Resource</w:t>
      </w:r>
      <w:bookmarkEnd w:id="961"/>
      <w:bookmarkEnd w:id="962"/>
      <w:bookmarkEnd w:id="963"/>
      <w:bookmarkEnd w:id="964"/>
      <w:r>
        <w:fldChar w:fldCharType="end"/>
      </w:r>
    </w:p>
    <w:p w14:paraId="19AAFA51" w14:textId="77777777" w:rsidR="00F410F4" w:rsidRDefault="00F410F4" w:rsidP="00F410F4">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rsidDel="00780A93">
        <w:rPr>
          <w:rStyle w:val="Hyperlink"/>
        </w:rPr>
        <w:t xml:space="preserve"> </w:t>
      </w:r>
      <w:r>
        <w:t xml:space="preserve">MAY be bound to any type or collection, similar to defining a method in a class in object-oriented programming. The first parameter of a bound operation is the </w:t>
      </w:r>
      <w:r>
        <w:rPr>
          <w:i/>
        </w:rPr>
        <w:t>binding parameter</w:t>
      </w:r>
      <w:r>
        <w:t>.</w:t>
      </w:r>
    </w:p>
    <w:p w14:paraId="4F51C4ED" w14:textId="77777777" w:rsidR="00F410F4" w:rsidRDefault="00F410F4" w:rsidP="00F410F4">
      <w:r>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14:paraId="0EFC873A" w14:textId="77777777" w:rsidR="00F410F4" w:rsidRDefault="00F410F4" w:rsidP="00F410F4">
      <w:pPr>
        <w:pStyle w:val="Caption"/>
        <w:rPr>
          <w:rStyle w:val="Datatype"/>
        </w:rPr>
      </w:pPr>
      <w:r w:rsidRPr="00C62AFC">
        <w:t xml:space="preserve">Example </w:t>
      </w:r>
      <w:fldSimple w:instr=" SEQ Example \* ARABIC ">
        <w:r>
          <w:rPr>
            <w:noProof/>
          </w:rPr>
          <w:t>80</w:t>
        </w:r>
      </w:fldSimple>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14:paraId="08DC685B" w14:textId="77777777" w:rsidR="00F410F4" w:rsidRPr="0038232F" w:rsidRDefault="00F410F4" w:rsidP="00F410F4">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14:paraId="0A9C2BF3" w14:textId="77777777" w:rsidR="00F410F4" w:rsidRDefault="00F410F4" w:rsidP="00F410F4">
      <w:pPr>
        <w:pStyle w:val="Caption"/>
      </w:pPr>
      <w:r w:rsidRPr="00C62AFC">
        <w:t xml:space="preserve">Example </w:t>
      </w:r>
      <w:fldSimple w:instr=" SEQ Example \* ARABIC ">
        <w:r>
          <w:rPr>
            <w:noProof/>
          </w:rPr>
          <w:t>81</w:t>
        </w:r>
      </w:fldSimple>
      <w:r w:rsidRPr="00C62AFC">
        <w:t>: invok</w:t>
      </w:r>
      <w:r>
        <w:t xml:space="preserve">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244EC84B" w14:textId="77777777" w:rsidR="00F410F4" w:rsidRDefault="00F410F4" w:rsidP="00F410F4">
      <w:pPr>
        <w:pStyle w:val="Code"/>
      </w:pPr>
      <w:r>
        <w:t xml:space="preserve">GET </w:t>
      </w:r>
      <w:r w:rsidRPr="0038232F">
        <w:t>http://</w:t>
      </w:r>
      <w:r>
        <w:t>host/</w:t>
      </w:r>
      <w:r w:rsidRPr="0038232F">
        <w:t>serv</w:t>
      </w:r>
      <w:r>
        <w:t>ice</w:t>
      </w:r>
      <w:r w:rsidRPr="0038232F">
        <w:t>/Customers(6)/</w:t>
      </w:r>
      <w:r>
        <w:t>SampleModel.</w:t>
      </w:r>
      <w:r w:rsidRPr="0038232F">
        <w:t>MostRecentOrder()</w:t>
      </w:r>
    </w:p>
    <w:p w14:paraId="7D66B5DE" w14:textId="77777777" w:rsidR="00F410F4" w:rsidRDefault="00F410F4" w:rsidP="00F410F4">
      <w:pPr>
        <w:pStyle w:val="Caption"/>
        <w:rPr>
          <w:rStyle w:val="Datatype"/>
        </w:rPr>
      </w:pPr>
      <w:bookmarkStart w:id="965" w:name="_Advertising_Available_Operations"/>
      <w:bookmarkStart w:id="966" w:name="_Toc477876708"/>
      <w:bookmarkEnd w:id="965"/>
      <w:r w:rsidRPr="00C62AFC">
        <w:t xml:space="preserve">Example </w:t>
      </w:r>
      <w:fldSimple w:instr=" SEQ Example \* ARABIC ">
        <w:r>
          <w:rPr>
            <w:noProof/>
          </w:rPr>
          <w:t>82</w:t>
        </w:r>
      </w:fldSimple>
      <w:r w:rsidRPr="00C62AFC">
        <w:t xml:space="preserve">: the function </w:t>
      </w:r>
      <w:r>
        <w:rPr>
          <w:rStyle w:val="Datatype"/>
        </w:rPr>
        <w:t>Comparison</w:t>
      </w:r>
      <w:r w:rsidRPr="00C62AFC">
        <w:t xml:space="preserve"> can be bound to any URL that identifies a</w:t>
      </w:r>
      <w:r>
        <w:t xml:space="preserve"> collection of entities</w:t>
      </w:r>
    </w:p>
    <w:p w14:paraId="685BF092" w14:textId="77777777" w:rsidR="00F410F4" w:rsidRPr="0038232F" w:rsidRDefault="00F410F4" w:rsidP="00F410F4">
      <w:pPr>
        <w:pStyle w:val="Code"/>
      </w:pPr>
      <w:r w:rsidRPr="0038232F">
        <w:t>&lt;Function Name="</w:t>
      </w:r>
      <w:r>
        <w:t>Comparison</w:t>
      </w:r>
      <w:r w:rsidRPr="0038232F">
        <w:t>" IsB</w:t>
      </w:r>
      <w:r>
        <w:t>ound</w:t>
      </w:r>
      <w:r w:rsidRPr="0038232F">
        <w:t>="true</w:t>
      </w:r>
      <w:r w:rsidRPr="0038232F" w:rsidDel="004A7EF0">
        <w:t>"</w:t>
      </w:r>
      <w:r w:rsidRPr="0038232F">
        <w:t>&gt;</w:t>
      </w:r>
      <w:r w:rsidRPr="0038232F">
        <w:br/>
        <w:t xml:space="preserve">    &lt;Parameter Name="</w:t>
      </w:r>
      <w:r>
        <w:t>in</w:t>
      </w:r>
      <w:r w:rsidRPr="0038232F">
        <w:t>" Type="</w:t>
      </w:r>
      <w:r>
        <w:t>Collection(Edm</w:t>
      </w:r>
      <w:r w:rsidRPr="0038232F">
        <w:t>.</w:t>
      </w:r>
      <w:r>
        <w:t>EntityType)</w:t>
      </w:r>
      <w:r w:rsidRPr="0038232F">
        <w:t>" /&gt;</w:t>
      </w:r>
      <w:r w:rsidRPr="0038232F">
        <w:br/>
      </w:r>
      <w:r>
        <w:t xml:space="preserve">    </w:t>
      </w:r>
      <w:r w:rsidRPr="00AB0750">
        <w:t>&lt;ReturnType</w:t>
      </w:r>
      <w:r>
        <w:t xml:space="preserve"> Type</w:t>
      </w:r>
      <w:r w:rsidRPr="00AB0750">
        <w:t>="</w:t>
      </w:r>
      <w:r>
        <w:t>Diff</w:t>
      </w:r>
      <w:r w:rsidRPr="00AB0750">
        <w:t>.</w:t>
      </w:r>
      <w:r>
        <w:t>Overview</w:t>
      </w:r>
      <w:r w:rsidRPr="00AB0750">
        <w:t xml:space="preserve">" /&gt; </w:t>
      </w:r>
      <w:r w:rsidRPr="0038232F">
        <w:br/>
      </w:r>
      <w:r>
        <w:t>&lt;/Function&gt;</w:t>
      </w:r>
    </w:p>
    <w:p w14:paraId="2A28F2AC" w14:textId="77777777" w:rsidR="00F410F4" w:rsidRDefault="00F410F4" w:rsidP="00F410F4">
      <w:pPr>
        <w:pStyle w:val="Caption"/>
      </w:pPr>
      <w:r w:rsidRPr="00C62AFC">
        <w:t xml:space="preserve">Example </w:t>
      </w:r>
      <w:fldSimple w:instr=" SEQ Example \* ARABIC ">
        <w:r>
          <w:rPr>
            <w:noProof/>
          </w:rPr>
          <w:t>83</w:t>
        </w:r>
      </w:fldSimple>
      <w:r w:rsidRPr="00C62AFC">
        <w:t>: invok</w:t>
      </w:r>
      <w:r>
        <w:t xml:space="preserve">e the </w:t>
      </w:r>
      <w:r>
        <w:rPr>
          <w:rStyle w:val="Datatype"/>
        </w:rPr>
        <w:t>Comparison</w:t>
      </w:r>
      <w:r>
        <w:t xml:space="preserve"> function on the set of red products</w:t>
      </w:r>
    </w:p>
    <w:p w14:paraId="7FF27DF5" w14:textId="77777777" w:rsidR="00F410F4" w:rsidRDefault="00F410F4" w:rsidP="00F410F4">
      <w:pPr>
        <w:pStyle w:val="Code"/>
      </w:pPr>
      <w:r>
        <w:t xml:space="preserve">GET </w:t>
      </w:r>
      <w:r w:rsidRPr="0038232F">
        <w:t>http://</w:t>
      </w:r>
      <w:r>
        <w:t>host/</w:t>
      </w:r>
      <w:r w:rsidRPr="0038232F">
        <w:t>serv</w:t>
      </w:r>
      <w:r>
        <w:t>ice</w:t>
      </w:r>
      <w:r w:rsidRPr="0038232F">
        <w:t>/</w:t>
      </w:r>
      <w:r>
        <w:t>Products/$filter=@f</w:t>
      </w:r>
      <w:r w:rsidRPr="0038232F">
        <w:t>/</w:t>
      </w:r>
      <w:r>
        <w:t>Diff.Comparison</w:t>
      </w:r>
      <w:r w:rsidRPr="0038232F">
        <w:t>()</w:t>
      </w:r>
      <w:r>
        <w:t>?@f=Color eq 'Red'</w:t>
      </w:r>
    </w:p>
    <w:p w14:paraId="14D7192A" w14:textId="77777777" w:rsidR="00F410F4" w:rsidRDefault="00F410F4" w:rsidP="00F410F4">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1AED2F29" w14:textId="77777777" w:rsidR="00F410F4" w:rsidRDefault="00F410F4" w:rsidP="00F410F4">
      <w:r>
        <w:t xml:space="preserve">The resource path of the collection MAY contain </w:t>
      </w:r>
      <w:r w:rsidRPr="000077B8">
        <w:t>type-cast</w:t>
      </w:r>
      <w:r>
        <w:t xml:space="preserve"> or </w:t>
      </w:r>
      <w:r w:rsidRPr="00C33629">
        <w:t>filter segments</w:t>
      </w:r>
      <w:r>
        <w:t xml:space="preserve"> to subset the collection.</w:t>
      </w:r>
    </w:p>
    <w:p w14:paraId="1836F5A3" w14:textId="77777777" w:rsidR="00F410F4" w:rsidRDefault="00F410F4" w:rsidP="00F410F4">
      <w:r>
        <w:t xml:space="preserve">The response is a collection with members that are instances of the result type of the bound operation. If the bound operation returns a collection, the response is a collection of collections. </w:t>
      </w:r>
    </w:p>
    <w:p w14:paraId="0F7A3B78" w14:textId="77777777" w:rsidR="00F410F4" w:rsidRDefault="00F410F4" w:rsidP="00F410F4">
      <w:pPr>
        <w:pStyle w:val="Caption"/>
      </w:pPr>
      <w:r w:rsidRPr="00C62AFC">
        <w:t xml:space="preserve">Example </w:t>
      </w:r>
      <w:fldSimple w:instr=" SEQ Example \* ARABIC ">
        <w:r>
          <w:rPr>
            <w:noProof/>
          </w:rPr>
          <w:t>84</w:t>
        </w:r>
      </w:fldSimple>
      <w:r w:rsidRPr="00C62AFC">
        <w:t xml:space="preserve">: </w:t>
      </w:r>
      <w:r>
        <w:t xml:space="preserve">invoke the </w:t>
      </w:r>
      <w:r w:rsidRPr="00DB4EF0">
        <w:rPr>
          <w:rStyle w:val="Datatype"/>
        </w:rPr>
        <w:t>MostRecentOrder</w:t>
      </w:r>
      <w:r>
        <w:t xml:space="preserve"> function on each entity in the entity set </w:t>
      </w:r>
      <w:r>
        <w:rPr>
          <w:rStyle w:val="Datatype"/>
        </w:rPr>
        <w:t>Customers</w:t>
      </w:r>
    </w:p>
    <w:p w14:paraId="5F48287C" w14:textId="77777777" w:rsidR="00F410F4" w:rsidRDefault="00F410F4" w:rsidP="00F410F4">
      <w:pPr>
        <w:pStyle w:val="Code"/>
      </w:pPr>
      <w:r>
        <w:t xml:space="preserve">GET </w:t>
      </w:r>
      <w:r w:rsidRPr="0038232F">
        <w:t>http://</w:t>
      </w:r>
      <w:r>
        <w:t>host/</w:t>
      </w:r>
      <w:r w:rsidRPr="0038232F">
        <w:t>serv</w:t>
      </w:r>
      <w:r>
        <w:t>ice/Customers/$each</w:t>
      </w:r>
      <w:r w:rsidRPr="0038232F">
        <w:t>/</w:t>
      </w:r>
      <w:r>
        <w:t>SampleModel.</w:t>
      </w:r>
      <w:r w:rsidRPr="0038232F">
        <w:t>MostRecentOrder()</w:t>
      </w:r>
    </w:p>
    <w:bookmarkStart w:id="967" w:name="sec_AdvertisingAvailableOperationswithin"/>
    <w:p w14:paraId="6E45F83B" w14:textId="77777777" w:rsidR="00F410F4" w:rsidRDefault="00F410F4" w:rsidP="00F410F4">
      <w:pPr>
        <w:pStyle w:val="Heading3"/>
        <w:numPr>
          <w:ilvl w:val="2"/>
          <w:numId w:val="2"/>
        </w:numPr>
        <w:tabs>
          <w:tab w:val="left" w:pos="567"/>
        </w:tabs>
      </w:pPr>
      <w:r>
        <w:fldChar w:fldCharType="begin"/>
      </w:r>
      <w:r>
        <w:instrText xml:space="preserve"> HYPERLINK  \l "sec_AdvertisingAvailableOperationswithin" </w:instrText>
      </w:r>
      <w:r>
        <w:fldChar w:fldCharType="separate"/>
      </w:r>
      <w:bookmarkStart w:id="968" w:name="_Toc498617754"/>
      <w:bookmarkStart w:id="969" w:name="_Toc499805319"/>
      <w:r w:rsidRPr="004A50BC">
        <w:rPr>
          <w:rStyle w:val="Hyperlink"/>
        </w:rPr>
        <w:t>Advertising Available Operations within a Payload</w:t>
      </w:r>
      <w:bookmarkEnd w:id="966"/>
      <w:bookmarkEnd w:id="967"/>
      <w:bookmarkEnd w:id="968"/>
      <w:bookmarkEnd w:id="969"/>
      <w:r>
        <w:fldChar w:fldCharType="end"/>
      </w:r>
    </w:p>
    <w:p w14:paraId="0D50F1D0" w14:textId="77777777" w:rsidR="00F410F4" w:rsidRDefault="00F410F4" w:rsidP="00F410F4">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75596E22" w14:textId="77777777" w:rsidR="00F410F4" w:rsidRDefault="00F410F4" w:rsidP="00F410F4">
      <w:pPr>
        <w:pStyle w:val="Caption"/>
      </w:pPr>
      <w:r w:rsidRPr="003F1FAD">
        <w:t xml:space="preserve">Example </w:t>
      </w:r>
      <w:fldSimple w:instr=" SEQ Example \* ARABIC ">
        <w:r>
          <w:rPr>
            <w:noProof/>
          </w:rPr>
          <w:t>85</w:t>
        </w:r>
      </w:fldSimple>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Fonts w:eastAsia="Cambria"/>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14:paraId="02E309B0" w14:textId="77777777" w:rsidR="00F410F4" w:rsidRPr="00BD10CA" w:rsidRDefault="00F410F4" w:rsidP="00F410F4">
      <w:pPr>
        <w:pStyle w:val="Code"/>
      </w:pPr>
      <w:r w:rsidRPr="00BD10CA">
        <w:lastRenderedPageBreak/>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Fonts w:eastAsia="Cambria"/>
        </w:rPr>
        <w:t>Customers('ALFKI')</w:t>
      </w:r>
      <w:r w:rsidRPr="00BD10CA">
        <w:t>/SampleEntities.MostRecent</w:t>
      </w:r>
      <w:r>
        <w:t>Order()</w:t>
      </w:r>
      <w:r w:rsidRPr="00BD10CA">
        <w:t>"</w:t>
      </w:r>
      <w:r w:rsidRPr="00BD10CA">
        <w:br/>
        <w:t xml:space="preserve">  }</w:t>
      </w:r>
      <w:r>
        <w:t>,</w:t>
      </w:r>
      <w:r w:rsidRPr="00BD10CA">
        <w:br/>
        <w:t xml:space="preserve">  ...</w:t>
      </w:r>
      <w:r w:rsidRPr="00BD10CA">
        <w:br/>
        <w:t>}</w:t>
      </w:r>
    </w:p>
    <w:p w14:paraId="5AF757D0" w14:textId="77777777" w:rsidR="00F410F4" w:rsidRDefault="00F410F4" w:rsidP="00F410F4">
      <w:bookmarkStart w:id="970" w:name="_Functions_1"/>
      <w:bookmarkStart w:id="971" w:name="_Toc477876709"/>
      <w:bookmarkEnd w:id="970"/>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5DF0AD37" w14:textId="77777777" w:rsidR="00F410F4" w:rsidRDefault="00F410F4" w:rsidP="00F410F4">
      <w:r>
        <w:t>Services can advertise that a function or action is not available for a particular instance by setting its value to null.</w:t>
      </w:r>
    </w:p>
    <w:p w14:paraId="753201FA" w14:textId="77777777" w:rsidR="00F410F4" w:rsidRDefault="00F410F4" w:rsidP="00F410F4">
      <w:pPr>
        <w:pStyle w:val="Caption"/>
      </w:pPr>
      <w:r w:rsidRPr="003F1FAD">
        <w:t xml:space="preserve">Example </w:t>
      </w:r>
      <w:fldSimple w:instr=" SEQ Example \* ARABIC ">
        <w:r>
          <w:rPr>
            <w:noProof/>
          </w:rPr>
          <w:t>86</w:t>
        </w:r>
      </w:fldSimple>
      <w:r w:rsidRPr="003F1FAD">
        <w:t>:</w:t>
      </w:r>
      <w:r>
        <w:t xml:space="preserve"> the </w:t>
      </w:r>
      <w:r w:rsidRPr="00FE78C9">
        <w:rPr>
          <w:rStyle w:val="Datatype"/>
        </w:rPr>
        <w:t>SampleEntities.MostRecent</w:t>
      </w:r>
      <w:r>
        <w:rPr>
          <w:rStyle w:val="Datatype"/>
        </w:rPr>
        <w:t>Order</w:t>
      </w:r>
      <w:r>
        <w:t xml:space="preserve"> function is not available for customer 'ALFKI'</w:t>
      </w:r>
    </w:p>
    <w:p w14:paraId="1A82BC59" w14:textId="77777777" w:rsidR="00F410F4" w:rsidRPr="00BD10CA" w:rsidRDefault="00F410F4" w:rsidP="00F410F4">
      <w:pPr>
        <w:pStyle w:val="Code"/>
      </w:pPr>
      <w:r w:rsidRPr="00BD10CA">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xml:space="preserve">": </w:t>
      </w:r>
      <w:r>
        <w:t>null,</w:t>
      </w:r>
      <w:r w:rsidRPr="00BD10CA">
        <w:br/>
        <w:t xml:space="preserve">  ...</w:t>
      </w:r>
      <w:r w:rsidRPr="00BD10CA">
        <w:br/>
        <w:t>}</w:t>
      </w:r>
    </w:p>
    <w:bookmarkStart w:id="972" w:name="_Ref484615770"/>
    <w:bookmarkStart w:id="973" w:name="sec_Functions"/>
    <w:p w14:paraId="248064CC" w14:textId="77777777" w:rsidR="00F410F4" w:rsidRDefault="00F410F4" w:rsidP="00F410F4">
      <w:pPr>
        <w:pStyle w:val="Heading3"/>
        <w:numPr>
          <w:ilvl w:val="2"/>
          <w:numId w:val="2"/>
        </w:numPr>
        <w:tabs>
          <w:tab w:val="left" w:pos="567"/>
        </w:tabs>
      </w:pPr>
      <w:r>
        <w:fldChar w:fldCharType="begin"/>
      </w:r>
      <w:r>
        <w:instrText xml:space="preserve"> HYPERLINK  \l "sec_Functions" </w:instrText>
      </w:r>
      <w:r>
        <w:fldChar w:fldCharType="separate"/>
      </w:r>
      <w:bookmarkStart w:id="974" w:name="_Toc498617755"/>
      <w:bookmarkStart w:id="975" w:name="_Toc499805320"/>
      <w:r w:rsidRPr="004A50BC">
        <w:rPr>
          <w:rStyle w:val="Hyperlink"/>
        </w:rPr>
        <w:t>Functions</w:t>
      </w:r>
      <w:bookmarkEnd w:id="971"/>
      <w:bookmarkEnd w:id="972"/>
      <w:bookmarkEnd w:id="973"/>
      <w:bookmarkEnd w:id="974"/>
      <w:bookmarkEnd w:id="975"/>
      <w:r>
        <w:fldChar w:fldCharType="end"/>
      </w:r>
    </w:p>
    <w:p w14:paraId="6CA79E01" w14:textId="77777777" w:rsidR="00F410F4" w:rsidRDefault="00F410F4" w:rsidP="00F410F4">
      <w:r>
        <w:t>Functions are operations exposed by an OData service that MUST return data and MUST have no observable side effects.</w:t>
      </w:r>
    </w:p>
    <w:bookmarkStart w:id="976" w:name="_Invoking_a_Function"/>
    <w:bookmarkStart w:id="977" w:name="_Toc477876710"/>
    <w:bookmarkStart w:id="978" w:name="sec_InvokingaFunction"/>
    <w:bookmarkEnd w:id="976"/>
    <w:p w14:paraId="75657988" w14:textId="77777777" w:rsidR="00F410F4" w:rsidRDefault="00F410F4" w:rsidP="00F410F4">
      <w:pPr>
        <w:pStyle w:val="Heading4"/>
        <w:numPr>
          <w:ilvl w:val="3"/>
          <w:numId w:val="2"/>
        </w:numPr>
        <w:tabs>
          <w:tab w:val="left" w:pos="567"/>
        </w:tabs>
      </w:pPr>
      <w:r>
        <w:fldChar w:fldCharType="begin"/>
      </w:r>
      <w:r>
        <w:instrText xml:space="preserve"> HYPERLINK  \l "sec_InvokingaFunction" </w:instrText>
      </w:r>
      <w:r>
        <w:fldChar w:fldCharType="separate"/>
      </w:r>
      <w:bookmarkStart w:id="979" w:name="_Toc498617756"/>
      <w:bookmarkStart w:id="980" w:name="_Toc499805321"/>
      <w:r w:rsidRPr="004A50BC">
        <w:rPr>
          <w:rStyle w:val="Hyperlink"/>
        </w:rPr>
        <w:t>Invoking a Function</w:t>
      </w:r>
      <w:bookmarkEnd w:id="977"/>
      <w:bookmarkEnd w:id="978"/>
      <w:bookmarkEnd w:id="979"/>
      <w:bookmarkEnd w:id="980"/>
      <w:r>
        <w:fldChar w:fldCharType="end"/>
      </w:r>
    </w:p>
    <w:p w14:paraId="50F44945" w14:textId="77777777" w:rsidR="00F410F4" w:rsidRDefault="00F410F4" w:rsidP="00F410F4">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46ABC770" w14:textId="77777777" w:rsidR="00F410F4" w:rsidRDefault="00F410F4" w:rsidP="00F410F4">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8B7E6D">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470EF8B1" w14:textId="77777777" w:rsidR="00F410F4" w:rsidRDefault="00F410F4" w:rsidP="00F410F4">
      <w:r>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24677272" w14:textId="77777777" w:rsidR="00F410F4" w:rsidRDefault="00F410F4" w:rsidP="00F410F4">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2F9E5894" w14:textId="77777777" w:rsidR="00F410F4" w:rsidRDefault="00F410F4" w:rsidP="00F410F4">
      <w:r>
        <w:t xml:space="preserve">If the function is composable, additional path segments may be appended to the URL that identifies the composable function (or function import) as appropriate for the type returned by the function (or function </w:t>
      </w:r>
      <w:r>
        <w:lastRenderedPageBreak/>
        <w:t xml:space="preserve">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68B90572" w14:textId="77777777" w:rsidR="00F410F4" w:rsidRDefault="00F410F4" w:rsidP="00F410F4">
      <w:pPr>
        <w:pStyle w:val="Caption"/>
      </w:pPr>
      <w:r w:rsidRPr="003F1FAD">
        <w:t xml:space="preserve">Example </w:t>
      </w:r>
      <w:fldSimple w:instr=" SEQ Example \* ARABIC ">
        <w:r>
          <w:rPr>
            <w:noProof/>
          </w:rPr>
          <w:t>87</w:t>
        </w:r>
      </w:fldSimple>
      <w:r w:rsidRPr="003F1FAD">
        <w:t>:</w:t>
      </w:r>
      <w:r>
        <w:t xml:space="preserve"> add a new item to the list of items of the shopping cart returned by the composable </w:t>
      </w:r>
      <w:r w:rsidRPr="00070A93">
        <w:rPr>
          <w:rStyle w:val="Datatype"/>
        </w:rPr>
        <w:t>MyShoppingCart</w:t>
      </w:r>
      <w:r>
        <w:t xml:space="preserve"> function import </w:t>
      </w:r>
    </w:p>
    <w:p w14:paraId="1D12E4E5" w14:textId="77777777" w:rsidR="00F410F4" w:rsidRDefault="00F410F4" w:rsidP="00F410F4">
      <w:pPr>
        <w:pStyle w:val="Code"/>
        <w:rPr>
          <w:rStyle w:val="VerbatimChar"/>
          <w:rFonts w:eastAsia="Cambria"/>
        </w:rPr>
      </w:pPr>
      <w:r>
        <w:rPr>
          <w:rStyle w:val="VerbatimChar"/>
          <w:rFonts w:eastAsia="Cambria"/>
        </w:rPr>
        <w:t xml:space="preserve">POST </w:t>
      </w:r>
      <w:r w:rsidRPr="007A7292">
        <w:t>http://host/service/MyShoppingCart()</w:t>
      </w:r>
      <w:r>
        <w:rPr>
          <w:rStyle w:val="VerbatimChar"/>
          <w:rFonts w:eastAsia="Cambria"/>
        </w:rPr>
        <w:t>/Items</w:t>
      </w:r>
    </w:p>
    <w:p w14:paraId="78E3F00B" w14:textId="77777777" w:rsidR="00F410F4" w:rsidRDefault="00F410F4" w:rsidP="00F410F4">
      <w:pPr>
        <w:pStyle w:val="Code"/>
        <w:rPr>
          <w:rStyle w:val="VerbatimChar"/>
          <w:rFonts w:eastAsia="Cambria"/>
        </w:rPr>
      </w:pPr>
    </w:p>
    <w:p w14:paraId="5B7CC171" w14:textId="77777777" w:rsidR="00F410F4" w:rsidRPr="00A0101D" w:rsidRDefault="00F410F4" w:rsidP="00F410F4">
      <w:pPr>
        <w:pStyle w:val="Code"/>
        <w:rPr>
          <w:rStyle w:val="VerbatimChar"/>
          <w:rFonts w:eastAsia="Cambria"/>
        </w:rPr>
      </w:pPr>
      <w:r>
        <w:rPr>
          <w:rStyle w:val="VerbatimChar"/>
          <w:rFonts w:eastAsia="Cambria"/>
        </w:rPr>
        <w:t>...</w:t>
      </w:r>
    </w:p>
    <w:p w14:paraId="5C15F82C" w14:textId="77777777" w:rsidR="00F410F4" w:rsidRDefault="00F410F4" w:rsidP="00F410F4">
      <w:r>
        <w:t xml:space="preserve">Parameter values passed to functions MUST be specified either as a URL literal (for primitive values) or as a JSON formatted OData object (for complex values, or collections of primitive or complex values). Entity typed values are passed as JSON formatted entities that MAY include a subset of the properties, or just the entity reference, as appropriate to the function.   </w:t>
      </w:r>
    </w:p>
    <w:p w14:paraId="51DE8DF2" w14:textId="77777777" w:rsidR="00F410F4" w:rsidRDefault="00F410F4" w:rsidP="00F410F4">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61F84E36" w14:textId="77777777" w:rsidR="00F410F4" w:rsidRDefault="00F410F4" w:rsidP="00F410F4">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0DDD4A88" w14:textId="77777777" w:rsidR="00F410F4" w:rsidRDefault="00F410F4" w:rsidP="00F410F4">
      <w:r>
        <w:t xml:space="preserve">For a composable function the processing is stopped when the function result requires a </w:t>
      </w:r>
      <w:r w:rsidRPr="004D1751">
        <w:rPr>
          <w:rStyle w:val="Datatype"/>
        </w:rPr>
        <w:t>4xx</w:t>
      </w:r>
      <w:r>
        <w:t xml:space="preserve"> response, and continues otherwise.</w:t>
      </w:r>
    </w:p>
    <w:p w14:paraId="7D80FFDF" w14:textId="77777777" w:rsidR="00F410F4" w:rsidRDefault="00F410F4" w:rsidP="00F410F4">
      <w:r>
        <w:t xml:space="preserve">Function imports preceded by the </w:t>
      </w:r>
      <w:r w:rsidRPr="00A53235">
        <w:rPr>
          <w:rStyle w:val="Datatype"/>
        </w:rPr>
        <w:t>$root</w:t>
      </w:r>
      <w:r>
        <w:t xml:space="preserve"> literal MAY be used in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981" w:name="_Inline_Parameter_Syntax"/>
    <w:bookmarkStart w:id="982" w:name="_Toc477876711"/>
    <w:bookmarkStart w:id="983" w:name="sec_InlineParameterSyntax"/>
    <w:bookmarkEnd w:id="981"/>
    <w:p w14:paraId="58E4FE41" w14:textId="77777777" w:rsidR="00F410F4" w:rsidRDefault="00F410F4" w:rsidP="00F410F4">
      <w:pPr>
        <w:pStyle w:val="Heading5"/>
        <w:numPr>
          <w:ilvl w:val="4"/>
          <w:numId w:val="2"/>
        </w:numPr>
        <w:tabs>
          <w:tab w:val="left" w:pos="567"/>
        </w:tabs>
      </w:pPr>
      <w:r>
        <w:fldChar w:fldCharType="begin"/>
      </w:r>
      <w:r>
        <w:instrText xml:space="preserve"> HYPERLINK  \l "sec_InlineParameterSyntax" </w:instrText>
      </w:r>
      <w:r>
        <w:fldChar w:fldCharType="separate"/>
      </w:r>
      <w:bookmarkStart w:id="984" w:name="_Toc498617757"/>
      <w:bookmarkStart w:id="985" w:name="_Toc499805322"/>
      <w:r w:rsidRPr="004A50BC">
        <w:rPr>
          <w:rStyle w:val="Hyperlink"/>
        </w:rPr>
        <w:t>Inline Parameter Syntax</w:t>
      </w:r>
      <w:bookmarkEnd w:id="982"/>
      <w:bookmarkEnd w:id="983"/>
      <w:bookmarkEnd w:id="984"/>
      <w:bookmarkEnd w:id="985"/>
      <w:r>
        <w:fldChar w:fldCharType="end"/>
      </w:r>
    </w:p>
    <w:p w14:paraId="63FAE159" w14:textId="77777777" w:rsidR="00F410F4" w:rsidRDefault="00F410F4" w:rsidP="00F410F4">
      <w:r>
        <w:t>Parameter values are specified inline by appending a comma-separated list of parameter values, enclosed by parenthesis to the function name.</w:t>
      </w:r>
    </w:p>
    <w:p w14:paraId="2AA3F617" w14:textId="77777777" w:rsidR="00F410F4" w:rsidRDefault="00F410F4" w:rsidP="00F410F4">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6F249344" w14:textId="77777777" w:rsidR="00F410F4" w:rsidRDefault="00F410F4" w:rsidP="00F410F4">
      <w:pPr>
        <w:pStyle w:val="Caption"/>
      </w:pPr>
      <w:r w:rsidRPr="003F1FAD">
        <w:t xml:space="preserve">Example </w:t>
      </w:r>
      <w:fldSimple w:instr=" SEQ Example \* ARABIC ">
        <w:r>
          <w:rPr>
            <w:noProof/>
          </w:rPr>
          <w:t>88</w:t>
        </w:r>
      </w:fldSimple>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14:paraId="69327968" w14:textId="77777777" w:rsidR="00F410F4" w:rsidRPr="00A0101D" w:rsidRDefault="00F410F4" w:rsidP="00F410F4">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/EmployeesByManager(ManagerID=3)</w:t>
      </w:r>
    </w:p>
    <w:p w14:paraId="50688597" w14:textId="77777777" w:rsidR="00F410F4" w:rsidRDefault="00F410F4" w:rsidP="00F410F4">
      <w:pPr>
        <w:pStyle w:val="Caption"/>
      </w:pPr>
      <w:r w:rsidRPr="003F1FAD">
        <w:t xml:space="preserve">Example </w:t>
      </w:r>
      <w:fldSimple w:instr=" SEQ Example \* ARABIC ">
        <w:r>
          <w:rPr>
            <w:noProof/>
          </w:rPr>
          <w:t>89</w:t>
        </w:r>
      </w:fldSimple>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14:paraId="54D9C087" w14:textId="77777777" w:rsidR="00F410F4" w:rsidRPr="00A0101D" w:rsidRDefault="00F410F4" w:rsidP="00F410F4">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/Customers?</w:t>
      </w:r>
      <w:r>
        <w:rPr>
          <w:rStyle w:val="VerbatimChar"/>
          <w:rFonts w:eastAsia="Cambria"/>
        </w:rPr>
        <w:br/>
        <w:t xml:space="preserve">                         </w:t>
      </w:r>
      <w:r w:rsidRPr="00A0101D">
        <w:rPr>
          <w:rStyle w:val="VerbatimChar"/>
          <w:rFonts w:eastAsia="Cambria"/>
        </w:rPr>
        <w:t xml:space="preserve">$filter=Sales.SalesRegion(City=$it/City) eq </w:t>
      </w:r>
      <w:r>
        <w:rPr>
          <w:rStyle w:val="VerbatimChar"/>
          <w:rFonts w:eastAsia="Cambria"/>
        </w:rPr>
        <w:t>'</w:t>
      </w:r>
      <w:r w:rsidRPr="00A0101D">
        <w:rPr>
          <w:rStyle w:val="VerbatimChar"/>
          <w:rFonts w:eastAsia="Cambria"/>
        </w:rPr>
        <w:t>Western</w:t>
      </w:r>
      <w:r>
        <w:rPr>
          <w:rStyle w:val="VerbatimChar"/>
          <w:rFonts w:eastAsia="Cambria"/>
        </w:rPr>
        <w:t>'</w:t>
      </w:r>
    </w:p>
    <w:p w14:paraId="40BBF09B" w14:textId="77777777" w:rsidR="00F410F4" w:rsidRDefault="00F410F4" w:rsidP="00F410F4">
      <w:bookmarkStart w:id="986" w:name="_Parameter_Aliases"/>
      <w:bookmarkEnd w:id="986"/>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050A43ED" w14:textId="77777777" w:rsidR="00F410F4" w:rsidRDefault="00F410F4" w:rsidP="00F410F4">
      <w:pPr>
        <w:pStyle w:val="Caption"/>
      </w:pPr>
      <w:r w:rsidRPr="003F1FAD">
        <w:t xml:space="preserve">Example </w:t>
      </w:r>
      <w:fldSimple w:instr=" SEQ Example \* ARABIC ">
        <w:r>
          <w:rPr>
            <w:noProof/>
          </w:rPr>
          <w:t>90</w:t>
        </w:r>
      </w:fldSimple>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14:paraId="75DC97DD" w14:textId="77777777" w:rsidR="00F410F4" w:rsidRDefault="00F410F4" w:rsidP="00F410F4">
      <w:pPr>
        <w:pStyle w:val="Code"/>
      </w:pPr>
      <w:r>
        <w:rPr>
          <w:rStyle w:val="VerbatimChar"/>
          <w:rFonts w:eastAsia="Cambria"/>
        </w:rPr>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w:t>
      </w:r>
      <w:r w:rsidRPr="003F750E">
        <w:rPr>
          <w:rStyle w:val="VerbatimChar"/>
          <w:rFonts w:eastAsia="Cambria"/>
        </w:rPr>
        <w:t>/EmployeesByManager(ManagerID=@p1)?@p1=3</w:t>
      </w:r>
    </w:p>
    <w:p w14:paraId="2ABADF0A" w14:textId="77777777" w:rsidR="00F410F4" w:rsidRDefault="00F410F4" w:rsidP="00F410F4">
      <w:bookmarkStart w:id="987" w:name="_Parameter_Name_Syntax"/>
      <w:bookmarkStart w:id="988" w:name="_Toc370126133"/>
      <w:bookmarkStart w:id="989" w:name="_Toc370374930"/>
      <w:bookmarkEnd w:id="987"/>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5E0B4FE2" w14:textId="77777777" w:rsidR="00F410F4" w:rsidRDefault="00F410F4" w:rsidP="00F410F4">
      <w:pPr>
        <w:pStyle w:val="Caption"/>
      </w:pPr>
      <w:r w:rsidRPr="003F1FAD">
        <w:t xml:space="preserve">Example </w:t>
      </w:r>
      <w:fldSimple w:instr=" SEQ Example \* ARABIC ">
        <w:r>
          <w:rPr>
            <w:noProof/>
          </w:rPr>
          <w:t>91</w:t>
        </w:r>
      </w:fldSimple>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14:paraId="7304755A" w14:textId="77777777" w:rsidR="00F410F4" w:rsidRDefault="00F410F4" w:rsidP="00F410F4">
      <w:pPr>
        <w:pStyle w:val="Code"/>
      </w:pPr>
      <w:r>
        <w:rPr>
          <w:rStyle w:val="VerbatimChar"/>
          <w:rFonts w:eastAsia="Cambria"/>
        </w:rPr>
        <w:lastRenderedPageBreak/>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ice/EmployeesByManager?ManagerID</w:t>
      </w:r>
      <w:r w:rsidRPr="003F750E">
        <w:rPr>
          <w:rStyle w:val="VerbatimChar"/>
          <w:rFonts w:eastAsia="Cambria"/>
        </w:rPr>
        <w:t>=3</w:t>
      </w:r>
    </w:p>
    <w:bookmarkStart w:id="990" w:name="_Toc477876712"/>
    <w:bookmarkStart w:id="991" w:name="sec_Functionoverloadresolution"/>
    <w:bookmarkEnd w:id="988"/>
    <w:bookmarkEnd w:id="989"/>
    <w:p w14:paraId="0D16FF40" w14:textId="77777777" w:rsidR="00F410F4" w:rsidRDefault="00F410F4" w:rsidP="00F410F4">
      <w:pPr>
        <w:pStyle w:val="Heading4"/>
        <w:numPr>
          <w:ilvl w:val="3"/>
          <w:numId w:val="2"/>
        </w:numPr>
        <w:tabs>
          <w:tab w:val="left" w:pos="567"/>
        </w:tabs>
      </w:pPr>
      <w:r>
        <w:fldChar w:fldCharType="begin"/>
      </w:r>
      <w:r>
        <w:instrText xml:space="preserve"> HYPERLINK  \l "sec_Functionoverloadresolution" </w:instrText>
      </w:r>
      <w:r>
        <w:fldChar w:fldCharType="separate"/>
      </w:r>
      <w:bookmarkStart w:id="992" w:name="_Toc498617758"/>
      <w:bookmarkStart w:id="993" w:name="_Toc499805323"/>
      <w:r w:rsidRPr="004A50BC">
        <w:rPr>
          <w:rStyle w:val="Hyperlink"/>
        </w:rPr>
        <w:t>Function overload resolution</w:t>
      </w:r>
      <w:bookmarkEnd w:id="990"/>
      <w:bookmarkEnd w:id="991"/>
      <w:bookmarkEnd w:id="992"/>
      <w:bookmarkEnd w:id="993"/>
      <w:r>
        <w:fldChar w:fldCharType="end"/>
      </w:r>
    </w:p>
    <w:p w14:paraId="464AEFF9" w14:textId="77777777" w:rsidR="00F410F4" w:rsidRDefault="00F410F4" w:rsidP="00F410F4">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43E5065D" w14:textId="77777777" w:rsidR="00F410F4" w:rsidRPr="00DC226E" w:rsidRDefault="00F410F4" w:rsidP="00F410F4">
      <w:r>
        <w:t>All unbound overloads MUST have the same return type. Also, all bound overloads with a given binding parameter type MUST have the same return type.</w:t>
      </w:r>
    </w:p>
    <w:p w14:paraId="4431EEA2" w14:textId="77777777" w:rsidR="00F410F4" w:rsidRDefault="00F410F4" w:rsidP="00F410F4">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4A9C9651" w14:textId="77777777" w:rsidR="00F410F4" w:rsidRDefault="00F410F4" w:rsidP="00F410F4">
      <w:r>
        <w:t xml:space="preserve">Non-binding parameters MAY be marked as optional by annotating them with the term </w:t>
      </w:r>
      <w:r w:rsidRPr="004875B7">
        <w:rPr>
          <w:rStyle w:val="Keyword"/>
        </w:rPr>
        <w:t>Core.</w:t>
      </w:r>
      <w:r>
        <w:rPr>
          <w:rStyle w:val="Keyword"/>
        </w:rPr>
        <w:t>Optional</w:t>
      </w:r>
      <w:r>
        <w:rPr>
          <w:rStyle w:val="Datatype"/>
        </w:rPr>
        <w:t>Parameter</w:t>
      </w:r>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t xml:space="preserve">. All parameters marked as optional MUST come after any parameters not marked as optional. </w:t>
      </w:r>
    </w:p>
    <w:p w14:paraId="743F769E" w14:textId="77777777" w:rsidR="00F410F4" w:rsidRDefault="00F410F4" w:rsidP="00F410F4">
      <w:r>
        <w:t>A function overload is selected if</w:t>
      </w:r>
    </w:p>
    <w:p w14:paraId="41B67965" w14:textId="77777777" w:rsidR="00F410F4" w:rsidRDefault="00F410F4" w:rsidP="00F410F4">
      <w:pPr>
        <w:pStyle w:val="ListParagraph"/>
        <w:numPr>
          <w:ilvl w:val="0"/>
          <w:numId w:val="10"/>
        </w:numPr>
      </w:pPr>
      <w:r>
        <w:t>The set of specified parameters exactly matches a function overload, or else</w:t>
      </w:r>
    </w:p>
    <w:p w14:paraId="105BE40C" w14:textId="77777777" w:rsidR="00F410F4" w:rsidRDefault="00F410F4" w:rsidP="00F410F4">
      <w:pPr>
        <w:pStyle w:val="ListParagraph"/>
        <w:numPr>
          <w:ilvl w:val="0"/>
          <w:numId w:val="10"/>
        </w:numPr>
      </w:pPr>
      <w:r>
        <w:t>The set of specified parameters matches a subset of parameters that includes all non-optional parameters of exactly one function overload.</w:t>
      </w:r>
    </w:p>
    <w:p w14:paraId="3048575C" w14:textId="77777777" w:rsidR="00F410F4" w:rsidRDefault="00F410F4" w:rsidP="00F410F4">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994" w:name="_Actions_1"/>
    <w:bookmarkStart w:id="995" w:name="_Toc477876713"/>
    <w:bookmarkStart w:id="996" w:name="_Ref484616119"/>
    <w:bookmarkStart w:id="997" w:name="sec_Actions"/>
    <w:bookmarkEnd w:id="994"/>
    <w:p w14:paraId="624C2455" w14:textId="77777777" w:rsidR="00F410F4" w:rsidRDefault="00F410F4" w:rsidP="00F410F4">
      <w:pPr>
        <w:pStyle w:val="Heading3"/>
        <w:numPr>
          <w:ilvl w:val="2"/>
          <w:numId w:val="2"/>
        </w:numPr>
        <w:tabs>
          <w:tab w:val="left" w:pos="567"/>
        </w:tabs>
      </w:pPr>
      <w:r>
        <w:fldChar w:fldCharType="begin"/>
      </w:r>
      <w:r>
        <w:instrText xml:space="preserve"> HYPERLINK  \l "sec_Actions" </w:instrText>
      </w:r>
      <w:r>
        <w:fldChar w:fldCharType="separate"/>
      </w:r>
      <w:bookmarkStart w:id="998" w:name="_Toc498617759"/>
      <w:bookmarkStart w:id="999" w:name="_Toc499805324"/>
      <w:r w:rsidRPr="004A50BC">
        <w:rPr>
          <w:rStyle w:val="Hyperlink"/>
        </w:rPr>
        <w:t>Actions</w:t>
      </w:r>
      <w:bookmarkEnd w:id="995"/>
      <w:bookmarkEnd w:id="996"/>
      <w:bookmarkEnd w:id="997"/>
      <w:bookmarkEnd w:id="998"/>
      <w:bookmarkEnd w:id="999"/>
      <w:r>
        <w:fldChar w:fldCharType="end"/>
      </w:r>
    </w:p>
    <w:p w14:paraId="1E1ACEC3" w14:textId="77777777" w:rsidR="00F410F4" w:rsidRDefault="00F410F4" w:rsidP="00F410F4">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000" w:name="_Invoking_an_Action"/>
    <w:bookmarkStart w:id="1001" w:name="_Toc477876714"/>
    <w:bookmarkStart w:id="1002" w:name="sec_InvokinganAction"/>
    <w:bookmarkEnd w:id="1000"/>
    <w:p w14:paraId="057AC850" w14:textId="77777777" w:rsidR="00F410F4" w:rsidRDefault="00F410F4" w:rsidP="00F410F4">
      <w:pPr>
        <w:pStyle w:val="Heading4"/>
        <w:numPr>
          <w:ilvl w:val="3"/>
          <w:numId w:val="2"/>
        </w:numPr>
        <w:tabs>
          <w:tab w:val="left" w:pos="567"/>
        </w:tabs>
      </w:pPr>
      <w:r>
        <w:fldChar w:fldCharType="begin"/>
      </w:r>
      <w:r>
        <w:instrText xml:space="preserve"> HYPERLINK  \l "sec_InvokinganAction" </w:instrText>
      </w:r>
      <w:r>
        <w:fldChar w:fldCharType="separate"/>
      </w:r>
      <w:bookmarkStart w:id="1003" w:name="_Toc498617760"/>
      <w:bookmarkStart w:id="1004" w:name="_Toc499805325"/>
      <w:r w:rsidRPr="004A50BC">
        <w:rPr>
          <w:rStyle w:val="Hyperlink"/>
        </w:rPr>
        <w:t>Invoking an Action</w:t>
      </w:r>
      <w:bookmarkEnd w:id="1001"/>
      <w:bookmarkEnd w:id="1002"/>
      <w:bookmarkEnd w:id="1003"/>
      <w:bookmarkEnd w:id="1004"/>
      <w:r>
        <w:fldChar w:fldCharType="end"/>
      </w:r>
    </w:p>
    <w:p w14:paraId="526364C0" w14:textId="77777777" w:rsidR="00F410F4" w:rsidRDefault="00F410F4" w:rsidP="00F410F4">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resource identified by the URL preceding the action name, and only the non-binding parameter values are passed in the request body according to the particular format. </w:t>
      </w:r>
    </w:p>
    <w:p w14:paraId="4A1D02B9" w14:textId="77777777" w:rsidR="00F410F4" w:rsidRDefault="00F410F4" w:rsidP="00F410F4">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55FE5F67" w14:textId="77777777" w:rsidR="00F410F4" w:rsidRDefault="00F410F4" w:rsidP="00F410F4">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1A9ED759" w14:textId="77777777" w:rsidR="00F410F4" w:rsidRDefault="00F410F4" w:rsidP="00F410F4">
      <w:r>
        <w:t xml:space="preserve">Any parameter values not specified in the request MUST be assumed to have the </w:t>
      </w:r>
      <w:r w:rsidRPr="00724116">
        <w:rPr>
          <w:rStyle w:val="Datatype"/>
        </w:rPr>
        <w:t>null</w:t>
      </w:r>
      <w:r>
        <w:t xml:space="preserve"> value.</w:t>
      </w:r>
    </w:p>
    <w:p w14:paraId="5AB83E82" w14:textId="77777777" w:rsidR="00F410F4" w:rsidRDefault="00F410F4" w:rsidP="00F410F4">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14:paraId="6942DE83" w14:textId="77777777" w:rsidR="00F410F4" w:rsidRDefault="00F410F4" w:rsidP="00F410F4">
      <w:r>
        <w:t>If the action returns results, the client SHOULD use content type negotiation to request the results in the desired format, otherwise the default content type will be used.</w:t>
      </w:r>
    </w:p>
    <w:p w14:paraId="455F26E6" w14:textId="77777777" w:rsidR="00F410F4" w:rsidRDefault="00F410F4" w:rsidP="00F410F4">
      <w:r>
        <w:lastRenderedPageBreak/>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6E642131" w14:textId="77777777" w:rsidR="00F410F4" w:rsidRDefault="00F410F4" w:rsidP="00F410F4">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125A3443" w14:textId="77777777" w:rsidR="00F410F4" w:rsidRDefault="00F410F4" w:rsidP="00F410F4">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2993B1B4" w14:textId="77777777" w:rsidR="00F410F4" w:rsidRDefault="00F410F4" w:rsidP="00F410F4">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14:paraId="2215052F" w14:textId="77777777" w:rsidR="00F410F4" w:rsidRDefault="00F410F4" w:rsidP="00F410F4">
      <w:pPr>
        <w:pStyle w:val="Caption"/>
      </w:pPr>
      <w:r w:rsidRPr="003F1FAD">
        <w:t xml:space="preserve">Example </w:t>
      </w:r>
      <w:fldSimple w:instr=" SEQ Example \* ARABIC ">
        <w:r>
          <w:rPr>
            <w:noProof/>
          </w:rPr>
          <w:t>92</w:t>
        </w:r>
      </w:fldSimple>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eastAsia="Cambria"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w:t>
      </w:r>
    </w:p>
    <w:p w14:paraId="1B7497CB" w14:textId="77777777" w:rsidR="00F410F4" w:rsidRPr="00294391" w:rsidRDefault="00F410F4" w:rsidP="00F410F4">
      <w:pPr>
        <w:pStyle w:val="Code"/>
        <w:rPr>
          <w:rStyle w:val="VerbatimChar"/>
          <w:rFonts w:eastAsia="Cambria"/>
        </w:rPr>
      </w:pPr>
      <w:r w:rsidRPr="00294391">
        <w:rPr>
          <w:rStyle w:val="VerbatimChar"/>
          <w:rFonts w:eastAsia="Cambria"/>
        </w:rPr>
        <w:t xml:space="preserve">POST </w:t>
      </w:r>
      <w:r w:rsidRPr="00B73274">
        <w:rPr>
          <w:rStyle w:val="VerbatimChar"/>
          <w:rFonts w:eastAsia="Cambria"/>
        </w:rPr>
        <w:t>http://</w:t>
      </w:r>
      <w:r>
        <w:rPr>
          <w:rStyle w:val="VerbatimChar"/>
          <w:rFonts w:eastAsia="Cambria"/>
        </w:rPr>
        <w:t>host/</w:t>
      </w:r>
      <w:r w:rsidRPr="00B73274">
        <w:rPr>
          <w:rStyle w:val="VerbatimChar"/>
          <w:rFonts w:eastAsia="Cambria"/>
        </w:rPr>
        <w:t>serv</w:t>
      </w:r>
      <w:r>
        <w:rPr>
          <w:rStyle w:val="VerbatimChar"/>
          <w:rFonts w:eastAsia="Cambria"/>
        </w:rPr>
        <w:t>ice</w:t>
      </w:r>
      <w:r w:rsidRPr="00B73274">
        <w:rPr>
          <w:rStyle w:val="VerbatimChar"/>
          <w:rFonts w:eastAsia="Cambria"/>
        </w:rPr>
        <w:t>/Customers('ALFKI')/SampleEntities.CreateOrder</w:t>
      </w:r>
    </w:p>
    <w:p w14:paraId="62F017AB" w14:textId="77777777" w:rsidR="00F410F4" w:rsidRDefault="00F410F4" w:rsidP="00F410F4">
      <w:pPr>
        <w:pStyle w:val="Code"/>
        <w:rPr>
          <w:rStyle w:val="VerbatimChar"/>
          <w:rFonts w:eastAsia="Cambria"/>
        </w:rPr>
      </w:pPr>
      <w:r w:rsidRPr="00294391">
        <w:rPr>
          <w:rStyle w:val="VerbatimChar"/>
          <w:rFonts w:eastAsia="Cambria"/>
        </w:rPr>
        <w:br/>
        <w:t>{</w:t>
      </w:r>
      <w:r w:rsidRPr="00294391">
        <w:rPr>
          <w:rStyle w:val="VerbatimChar"/>
          <w:rFonts w:eastAsia="Cambria"/>
        </w:rPr>
        <w:br/>
        <w:t xml:space="preserve">   </w:t>
      </w:r>
      <w:r>
        <w:rPr>
          <w:rStyle w:val="VerbatimChar"/>
          <w:rFonts w:eastAsia="Cambria"/>
        </w:rPr>
        <w:t>"items": [</w:t>
      </w:r>
    </w:p>
    <w:p w14:paraId="2FC8DB8E" w14:textId="77777777" w:rsidR="00F410F4" w:rsidRDefault="00F410F4" w:rsidP="00F410F4">
      <w:pPr>
        <w:pStyle w:val="Code"/>
        <w:rPr>
          <w:rStyle w:val="VerbatimChar"/>
          <w:rFonts w:eastAsia="Cambria"/>
        </w:rPr>
      </w:pPr>
      <w:r>
        <w:rPr>
          <w:rStyle w:val="VerbatimChar"/>
          <w:rFonts w:eastAsia="Cambria"/>
        </w:rPr>
        <w:t xml:space="preserve">     { "product": 4001, </w:t>
      </w:r>
      <w:r w:rsidRPr="00294391">
        <w:rPr>
          <w:rStyle w:val="VerbatimChar"/>
          <w:rFonts w:eastAsia="Cambria"/>
        </w:rPr>
        <w:t>"quantity": 2</w:t>
      </w:r>
      <w:r>
        <w:rPr>
          <w:rStyle w:val="VerbatimChar"/>
          <w:rFonts w:eastAsia="Cambria"/>
        </w:rPr>
        <w:t xml:space="preserve"> }</w:t>
      </w:r>
      <w:r w:rsidRPr="00294391">
        <w:rPr>
          <w:rStyle w:val="VerbatimChar"/>
          <w:rFonts w:eastAsia="Cambria"/>
        </w:rPr>
        <w:t>,</w:t>
      </w:r>
      <w:r w:rsidRPr="00294391">
        <w:rPr>
          <w:rStyle w:val="VerbatimChar"/>
          <w:rFonts w:eastAsia="Cambria"/>
        </w:rPr>
        <w:br/>
      </w:r>
      <w:r>
        <w:rPr>
          <w:rStyle w:val="VerbatimChar"/>
          <w:rFonts w:eastAsia="Cambria"/>
        </w:rPr>
        <w:t xml:space="preserve">     { "product": 7062, </w:t>
      </w:r>
      <w:r w:rsidRPr="00294391">
        <w:rPr>
          <w:rStyle w:val="VerbatimChar"/>
          <w:rFonts w:eastAsia="Cambria"/>
        </w:rPr>
        <w:t xml:space="preserve">"quantity": </w:t>
      </w:r>
      <w:r>
        <w:rPr>
          <w:rStyle w:val="VerbatimChar"/>
          <w:rFonts w:eastAsia="Cambria"/>
        </w:rPr>
        <w:t>1 }</w:t>
      </w:r>
    </w:p>
    <w:p w14:paraId="479BA7A9" w14:textId="77777777" w:rsidR="00F410F4" w:rsidRPr="00294391" w:rsidRDefault="00F410F4" w:rsidP="00F410F4">
      <w:pPr>
        <w:pStyle w:val="Code"/>
        <w:rPr>
          <w:rStyle w:val="VerbatimChar"/>
          <w:rFonts w:eastAsia="Cambria"/>
        </w:rPr>
      </w:pPr>
      <w:r>
        <w:rPr>
          <w:rStyle w:val="VerbatimChar"/>
          <w:rFonts w:eastAsia="Cambria"/>
        </w:rPr>
        <w:t xml:space="preserve">   ],</w:t>
      </w:r>
      <w:r w:rsidRPr="00294391">
        <w:rPr>
          <w:rStyle w:val="VerbatimChar"/>
          <w:rFonts w:eastAsia="Cambria"/>
        </w:rPr>
        <w:br/>
        <w:t xml:space="preserve">   "discountCode": "BLACKFRIDAY"</w:t>
      </w:r>
      <w:r w:rsidRPr="00294391">
        <w:rPr>
          <w:rStyle w:val="VerbatimChar"/>
          <w:rFonts w:eastAsia="Cambria"/>
        </w:rPr>
        <w:br/>
        <w:t>}</w:t>
      </w:r>
    </w:p>
    <w:bookmarkStart w:id="1005" w:name="_Toc477876715"/>
    <w:bookmarkStart w:id="1006" w:name="sec_ActionOverloadResolution"/>
    <w:p w14:paraId="397BC667" w14:textId="77777777" w:rsidR="00F410F4" w:rsidRDefault="00F410F4" w:rsidP="00F410F4">
      <w:pPr>
        <w:pStyle w:val="Heading4"/>
        <w:numPr>
          <w:ilvl w:val="3"/>
          <w:numId w:val="2"/>
        </w:numPr>
        <w:tabs>
          <w:tab w:val="left" w:pos="567"/>
        </w:tabs>
      </w:pPr>
      <w:r>
        <w:fldChar w:fldCharType="begin"/>
      </w:r>
      <w:r>
        <w:instrText xml:space="preserve"> HYPERLINK  \l "sec_ActionOverloadResolution" </w:instrText>
      </w:r>
      <w:r>
        <w:fldChar w:fldCharType="separate"/>
      </w:r>
      <w:bookmarkStart w:id="1007" w:name="_Toc498617761"/>
      <w:bookmarkStart w:id="1008" w:name="_Toc499805326"/>
      <w:r w:rsidRPr="004A50BC">
        <w:rPr>
          <w:rStyle w:val="Hyperlink"/>
        </w:rPr>
        <w:t>Action Overload Resolution</w:t>
      </w:r>
      <w:bookmarkEnd w:id="1005"/>
      <w:bookmarkEnd w:id="1006"/>
      <w:bookmarkEnd w:id="1007"/>
      <w:bookmarkEnd w:id="1008"/>
      <w:r>
        <w:fldChar w:fldCharType="end"/>
      </w:r>
    </w:p>
    <w:p w14:paraId="5C77263F" w14:textId="77777777" w:rsidR="00F410F4" w:rsidDel="0030055C" w:rsidRDefault="00F410F4" w:rsidP="00F410F4">
      <w:r>
        <w:t>The same action name may be used multiple times within a schema provided there is at most one unbound overload, and each bound overload specifies a different binding parameter type.</w:t>
      </w:r>
      <w:r w:rsidDel="0030055C">
        <w:t xml:space="preserve"> </w:t>
      </w:r>
    </w:p>
    <w:p w14:paraId="62032E01" w14:textId="77777777" w:rsidR="00F410F4" w:rsidRDefault="00F410F4" w:rsidP="00F410F4">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009" w:name="_Functions"/>
    <w:bookmarkStart w:id="1010" w:name="_Batch_Requests"/>
    <w:bookmarkStart w:id="1011" w:name="_Asynchronous_Requests"/>
    <w:bookmarkStart w:id="1012" w:name="_Toc477876716"/>
    <w:bookmarkStart w:id="1013" w:name="sec_AsynchronousRequests"/>
    <w:bookmarkStart w:id="1014" w:name="_Ref356811917"/>
    <w:bookmarkEnd w:id="1009"/>
    <w:bookmarkEnd w:id="1010"/>
    <w:bookmarkEnd w:id="1011"/>
    <w:p w14:paraId="2F08C484" w14:textId="77777777" w:rsidR="00F410F4" w:rsidRDefault="00F410F4" w:rsidP="00F410F4">
      <w:pPr>
        <w:pStyle w:val="Heading2"/>
        <w:numPr>
          <w:ilvl w:val="1"/>
          <w:numId w:val="2"/>
        </w:numPr>
        <w:tabs>
          <w:tab w:val="left" w:pos="567"/>
        </w:tabs>
      </w:pPr>
      <w:r>
        <w:fldChar w:fldCharType="begin"/>
      </w:r>
      <w:r>
        <w:instrText xml:space="preserve"> HYPERLINK  \l "sec_AsynchronousRequests" </w:instrText>
      </w:r>
      <w:r>
        <w:fldChar w:fldCharType="separate"/>
      </w:r>
      <w:bookmarkStart w:id="1015" w:name="_Toc498617762"/>
      <w:bookmarkStart w:id="1016" w:name="_Toc499805327"/>
      <w:r w:rsidRPr="004A50BC">
        <w:rPr>
          <w:rStyle w:val="Hyperlink"/>
        </w:rPr>
        <w:t>Asynchronous Requests</w:t>
      </w:r>
      <w:bookmarkEnd w:id="1012"/>
      <w:bookmarkEnd w:id="1013"/>
      <w:bookmarkEnd w:id="1015"/>
      <w:bookmarkEnd w:id="1016"/>
      <w:r>
        <w:fldChar w:fldCharType="end"/>
      </w:r>
    </w:p>
    <w:p w14:paraId="7E67C1DC" w14:textId="77777777" w:rsidR="00F410F4" w:rsidRDefault="00F410F4" w:rsidP="00F410F4">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6D8500D1" w14:textId="77777777" w:rsidR="00F410F4" w:rsidRDefault="00F410F4" w:rsidP="00F410F4">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227D4159" w14:textId="77777777" w:rsidR="00F410F4" w:rsidRDefault="00F410F4" w:rsidP="00F410F4">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3A40AAB4" w14:textId="77777777" w:rsidR="00F410F4" w:rsidRDefault="00F410F4" w:rsidP="00F410F4">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5DE19E25" w14:textId="77777777" w:rsidR="00F410F4" w:rsidRDefault="00F410F4" w:rsidP="00F410F4">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r w:rsidRPr="00FB0C8B">
          <w:rPr>
            <w:rStyle w:val="Hyperlink"/>
            <w:rFonts w:ascii="Courier New" w:hAnsi="Courier New"/>
          </w:rPr>
          <w:t>AsyncResult</w:t>
        </w:r>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lastRenderedPageBreak/>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337CDAB7" w14:textId="77777777" w:rsidR="00F410F4" w:rsidRDefault="00F410F4" w:rsidP="00F410F4">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57DF8030" w14:textId="77777777" w:rsidR="00F410F4" w:rsidRDefault="00F410F4" w:rsidP="00F410F4">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344585E2" w14:textId="77777777" w:rsidR="00F410F4" w:rsidRPr="00D9262B" w:rsidRDefault="00F410F4" w:rsidP="00F410F4">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6A2DFDC6" w14:textId="77777777" w:rsidR="00F410F4" w:rsidRPr="001C0480" w:rsidRDefault="00F410F4" w:rsidP="00F410F4">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016D8A7F" w14:textId="77777777" w:rsidR="00F410F4" w:rsidRDefault="00F410F4" w:rsidP="00F410F4">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6266DD63" w14:textId="77777777" w:rsidR="00F410F4" w:rsidRDefault="00F410F4" w:rsidP="00F410F4">
      <w:r>
        <w:t>The status monitor resource URL MUST differ from any other resource URL.</w:t>
      </w:r>
    </w:p>
    <w:bookmarkStart w:id="1017" w:name="_Batch_Requests_1"/>
    <w:bookmarkStart w:id="1018" w:name="_Toc477876717"/>
    <w:bookmarkStart w:id="1019" w:name="_Ref484616127"/>
    <w:bookmarkStart w:id="1020" w:name="sec_BatchRequests"/>
    <w:bookmarkEnd w:id="1014"/>
    <w:bookmarkEnd w:id="1017"/>
    <w:p w14:paraId="1F480219" w14:textId="77777777" w:rsidR="00F410F4" w:rsidRDefault="00F410F4" w:rsidP="00F410F4">
      <w:pPr>
        <w:pStyle w:val="Heading2"/>
        <w:numPr>
          <w:ilvl w:val="1"/>
          <w:numId w:val="2"/>
        </w:numPr>
        <w:tabs>
          <w:tab w:val="left" w:pos="567"/>
        </w:tabs>
      </w:pPr>
      <w:r>
        <w:fldChar w:fldCharType="begin"/>
      </w:r>
      <w:r>
        <w:instrText xml:space="preserve"> HYPERLINK  \l "sec_BatchRequests" </w:instrText>
      </w:r>
      <w:r>
        <w:fldChar w:fldCharType="separate"/>
      </w:r>
      <w:bookmarkStart w:id="1021" w:name="_Toc498617763"/>
      <w:bookmarkStart w:id="1022" w:name="_Toc499805328"/>
      <w:r w:rsidRPr="004A50BC">
        <w:rPr>
          <w:rStyle w:val="Hyperlink"/>
        </w:rPr>
        <w:t>Batch Requests</w:t>
      </w:r>
      <w:bookmarkEnd w:id="1018"/>
      <w:bookmarkEnd w:id="1019"/>
      <w:bookmarkEnd w:id="1020"/>
      <w:bookmarkEnd w:id="1021"/>
      <w:bookmarkEnd w:id="1022"/>
      <w:r>
        <w:fldChar w:fldCharType="end"/>
      </w:r>
    </w:p>
    <w:p w14:paraId="288543F0" w14:textId="77777777" w:rsidR="00F410F4" w:rsidRDefault="00F410F4" w:rsidP="00F410F4">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1B8C1346" w14:textId="77777777" w:rsidR="00F410F4" w:rsidRDefault="00F410F4" w:rsidP="00F410F4">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67CC2A09" w14:textId="77777777" w:rsidR="00F410F4" w:rsidRDefault="00F410F4" w:rsidP="00F410F4">
      <w:r>
        <w:t>Individual requests within a batch request are evaluated according to the same semantics used when the request appears outside the context of a batch request.</w:t>
      </w:r>
    </w:p>
    <w:p w14:paraId="1E7591A9" w14:textId="77777777" w:rsidR="00F410F4" w:rsidRDefault="00F410F4" w:rsidP="00F410F4">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023" w:name="_Toc476928896"/>
    <w:bookmarkStart w:id="1024" w:name="_Toc477876718"/>
    <w:bookmarkStart w:id="1025" w:name="sec_BatchRequestHeaders"/>
    <w:bookmarkEnd w:id="1023"/>
    <w:p w14:paraId="1F61B393" w14:textId="77777777" w:rsidR="00F410F4" w:rsidRDefault="00F410F4" w:rsidP="00F410F4">
      <w:pPr>
        <w:pStyle w:val="Heading3"/>
        <w:numPr>
          <w:ilvl w:val="2"/>
          <w:numId w:val="2"/>
        </w:numPr>
        <w:tabs>
          <w:tab w:val="left" w:pos="567"/>
        </w:tabs>
      </w:pPr>
      <w:r>
        <w:fldChar w:fldCharType="begin"/>
      </w:r>
      <w:r>
        <w:instrText xml:space="preserve"> HYPERLINK  \l "sec_BatchRequestHeaders" </w:instrText>
      </w:r>
      <w:r>
        <w:fldChar w:fldCharType="separate"/>
      </w:r>
      <w:bookmarkStart w:id="1026" w:name="_Toc498617764"/>
      <w:bookmarkStart w:id="1027" w:name="_Toc499805329"/>
      <w:r w:rsidRPr="004A50BC">
        <w:rPr>
          <w:rStyle w:val="Hyperlink"/>
        </w:rPr>
        <w:t>Batch Request Headers</w:t>
      </w:r>
      <w:bookmarkEnd w:id="1024"/>
      <w:bookmarkEnd w:id="1025"/>
      <w:bookmarkEnd w:id="1026"/>
      <w:bookmarkEnd w:id="1027"/>
      <w:r>
        <w:fldChar w:fldCharType="end"/>
      </w:r>
    </w:p>
    <w:p w14:paraId="0232C434" w14:textId="77777777" w:rsidR="00F410F4" w:rsidRDefault="00F410F4" w:rsidP="00F410F4">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709DC266" w14:textId="77777777" w:rsidR="00F410F4" w:rsidRDefault="00F410F4" w:rsidP="00F410F4">
      <w:pPr>
        <w:pStyle w:val="Caption"/>
      </w:pPr>
      <w:r w:rsidRPr="003F1FAD">
        <w:t xml:space="preserve">Example </w:t>
      </w:r>
      <w:fldSimple w:instr=" SEQ Example \* ARABIC ">
        <w:r>
          <w:rPr>
            <w:noProof/>
          </w:rPr>
          <w:t>93</w:t>
        </w:r>
      </w:fldSimple>
      <w:r>
        <w:t>: multipart batch request</w:t>
      </w:r>
    </w:p>
    <w:p w14:paraId="6F37B625" w14:textId="77777777" w:rsidR="00F410F4" w:rsidRDefault="00F410F4" w:rsidP="00F410F4">
      <w:pPr>
        <w:pStyle w:val="Code"/>
      </w:pPr>
      <w:r w:rsidRPr="008A69EE">
        <w:rPr>
          <w:rStyle w:val="VerbatimChar"/>
          <w:rFonts w:eastAsia="Cambria"/>
        </w:rPr>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 xml:space="preserve">.0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ype: multipart/mixed;</w:t>
      </w:r>
      <w:r>
        <w:rPr>
          <w:rStyle w:val="VerbatimChar"/>
          <w:rFonts w:eastAsia="Cambria"/>
        </w:rPr>
        <w:t xml:space="preserve"> </w:t>
      </w:r>
      <w:r w:rsidRPr="008A69EE">
        <w:rPr>
          <w:rStyle w:val="VerbatimChar"/>
          <w:rFonts w:eastAsia="Cambria"/>
        </w:rPr>
        <w:t>boundary=batch_36522ad7-fc75-4b56-8c71-56071383e77b</w:t>
      </w:r>
      <w:r w:rsidRPr="008A69EE">
        <w:rPr>
          <w:sz w:val="12"/>
        </w:rPr>
        <w:br/>
      </w:r>
      <w:r w:rsidRPr="008A69EE">
        <w:rPr>
          <w:sz w:val="12"/>
        </w:rPr>
        <w:br/>
      </w:r>
      <w:r w:rsidRPr="008A69EE">
        <w:rPr>
          <w:rStyle w:val="VerbatimChar"/>
          <w:rFonts w:eastAsia="Cambria"/>
        </w:rPr>
        <w:t>&lt;</w:t>
      </w:r>
      <w:r>
        <w:rPr>
          <w:rStyle w:val="VerbatimChar"/>
          <w:rFonts w:eastAsia="Cambria"/>
        </w:rPr>
        <w:t xml:space="preserve">Multipart </w:t>
      </w:r>
      <w:r w:rsidRPr="008A69EE">
        <w:rPr>
          <w:rStyle w:val="VerbatimChar"/>
          <w:rFonts w:eastAsia="Cambria"/>
        </w:rPr>
        <w:t xml:space="preserve">Batch </w:t>
      </w:r>
      <w:r>
        <w:rPr>
          <w:rStyle w:val="VerbatimChar"/>
          <w:rFonts w:eastAsia="Cambria"/>
        </w:rPr>
        <w:t>r</w:t>
      </w:r>
      <w:r w:rsidRPr="008A69EE">
        <w:rPr>
          <w:rStyle w:val="VerbatimChar"/>
          <w:rFonts w:eastAsia="Cambria"/>
        </w:rPr>
        <w:t xml:space="preserve">equest </w:t>
      </w:r>
      <w:r>
        <w:rPr>
          <w:rStyle w:val="VerbatimChar"/>
          <w:rFonts w:eastAsia="Cambria"/>
        </w:rPr>
        <w:t>b</w:t>
      </w:r>
      <w:r w:rsidRPr="008A69EE">
        <w:rPr>
          <w:rStyle w:val="VerbatimChar"/>
          <w:rFonts w:eastAsia="Cambria"/>
        </w:rPr>
        <w:t>ody&gt;</w:t>
      </w:r>
    </w:p>
    <w:p w14:paraId="47539A5C" w14:textId="77777777" w:rsidR="00F410F4" w:rsidRDefault="00F410F4" w:rsidP="00F410F4">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6D558B11" w14:textId="77777777" w:rsidR="00F410F4" w:rsidRDefault="00F410F4" w:rsidP="00F410F4">
      <w:pPr>
        <w:pStyle w:val="Caption"/>
      </w:pPr>
      <w:r w:rsidRPr="003F1FAD">
        <w:t xml:space="preserve"> Example </w:t>
      </w:r>
      <w:fldSimple w:instr=" SEQ Example \* ARABIC ">
        <w:r>
          <w:rPr>
            <w:noProof/>
          </w:rPr>
          <w:t>94</w:t>
        </w:r>
      </w:fldSimple>
      <w:r>
        <w:t>: JSON batch request</w:t>
      </w:r>
    </w:p>
    <w:p w14:paraId="05C50E9B" w14:textId="77777777" w:rsidR="00F410F4" w:rsidRDefault="00F410F4" w:rsidP="00F410F4">
      <w:pPr>
        <w:pStyle w:val="Code"/>
      </w:pPr>
      <w:r w:rsidRPr="008A69EE">
        <w:rPr>
          <w:rStyle w:val="VerbatimChar"/>
          <w:rFonts w:eastAsia="Cambria"/>
        </w:rPr>
        <w:lastRenderedPageBreak/>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.0</w:t>
      </w:r>
      <w:r>
        <w:rPr>
          <w:rStyle w:val="VerbatimChar"/>
          <w:rFonts w:eastAsia="Cambria"/>
        </w:rPr>
        <w:t>1</w:t>
      </w:r>
      <w:r w:rsidRPr="008A69EE">
        <w:rPr>
          <w:rStyle w:val="VerbatimChar"/>
          <w:rFonts w:eastAsia="Cambria"/>
        </w:rPr>
        <w:t xml:space="preserve">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 xml:space="preserve">ype: </w:t>
      </w:r>
      <w:r>
        <w:rPr>
          <w:rStyle w:val="VerbatimChar"/>
          <w:rFonts w:eastAsia="Cambria"/>
        </w:rPr>
        <w:t>application/json</w:t>
      </w:r>
      <w:r w:rsidRPr="008A69EE">
        <w:rPr>
          <w:sz w:val="12"/>
        </w:rPr>
        <w:br/>
      </w:r>
      <w:r w:rsidRPr="008A69EE">
        <w:rPr>
          <w:sz w:val="12"/>
        </w:rPr>
        <w:br/>
      </w:r>
      <w:r w:rsidRPr="008A69EE">
        <w:rPr>
          <w:rStyle w:val="VerbatimChar"/>
          <w:rFonts w:eastAsia="Cambria"/>
        </w:rPr>
        <w:t>&lt;</w:t>
      </w:r>
      <w:r>
        <w:rPr>
          <w:rStyle w:val="VerbatimChar"/>
          <w:rFonts w:eastAsia="Cambria"/>
        </w:rPr>
        <w:t>JSON Batch request b</w:t>
      </w:r>
      <w:r w:rsidRPr="008A69EE">
        <w:rPr>
          <w:rStyle w:val="VerbatimChar"/>
          <w:rFonts w:eastAsia="Cambria"/>
        </w:rPr>
        <w:t>ody&gt;</w:t>
      </w:r>
    </w:p>
    <w:p w14:paraId="73CDF47F" w14:textId="77777777" w:rsidR="00F410F4" w:rsidRDefault="00F410F4" w:rsidP="00F410F4">
      <w:r>
        <w:t xml:space="preserve">Batch requests SHOULD contain the applicable </w:t>
      </w:r>
      <w:r>
        <w:rPr>
          <w:rStyle w:val="Datatype"/>
        </w:rPr>
        <w:t>OData-Version</w:t>
      </w:r>
      <w:r>
        <w:t xml:space="preserve"> header. </w:t>
      </w:r>
    </w:p>
    <w:p w14:paraId="3F29A213" w14:textId="77777777" w:rsidR="00F410F4" w:rsidRDefault="00F410F4" w:rsidP="00F410F4">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3B3B8925" w14:textId="77777777" w:rsidR="00F410F4" w:rsidRDefault="00F410F4" w:rsidP="00F410F4">
      <w:bookmarkStart w:id="1028" w:name="_Toc370126141"/>
      <w:bookmarkStart w:id="1029" w:name="_Toc370374938"/>
      <w:bookmarkStart w:id="1030" w:name="_Toc370126140"/>
      <w:bookmarkStart w:id="1031"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76092CE6" w14:textId="77777777" w:rsidR="00F410F4" w:rsidRDefault="00F410F4" w:rsidP="00F410F4">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032" w:name="sec_RequestDependencies"/>
    <w:p w14:paraId="590C794D" w14:textId="77777777" w:rsidR="00F410F4" w:rsidRDefault="00F410F4" w:rsidP="00F410F4">
      <w:pPr>
        <w:pStyle w:val="Heading3"/>
        <w:numPr>
          <w:ilvl w:val="2"/>
          <w:numId w:val="2"/>
        </w:numPr>
        <w:tabs>
          <w:tab w:val="left" w:pos="567"/>
        </w:tabs>
      </w:pPr>
      <w:r>
        <w:fldChar w:fldCharType="begin"/>
      </w:r>
      <w:r>
        <w:instrText xml:space="preserve"> HYPERLINK  \l "sec_RequestDependencies" </w:instrText>
      </w:r>
      <w:r>
        <w:fldChar w:fldCharType="separate"/>
      </w:r>
      <w:bookmarkStart w:id="1033" w:name="_Toc498617765"/>
      <w:bookmarkStart w:id="1034" w:name="_Toc499805330"/>
      <w:r w:rsidRPr="004A50BC">
        <w:rPr>
          <w:rStyle w:val="Hyperlink"/>
        </w:rPr>
        <w:t>Request Dependencies</w:t>
      </w:r>
      <w:bookmarkEnd w:id="1032"/>
      <w:bookmarkEnd w:id="1033"/>
      <w:bookmarkEnd w:id="1034"/>
      <w:r>
        <w:fldChar w:fldCharType="end"/>
      </w:r>
    </w:p>
    <w:p w14:paraId="4E9661A7" w14:textId="77777777" w:rsidR="00F410F4" w:rsidRDefault="00F410F4" w:rsidP="00F410F4">
      <w:r>
        <w:t>Requests within a batch may have dependencies on other requests according to the particular batch format.</w:t>
      </w:r>
    </w:p>
    <w:p w14:paraId="7A2D25F8" w14:textId="77777777" w:rsidR="00F410F4" w:rsidRDefault="00F410F4" w:rsidP="00F410F4">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3116A749" w14:textId="77777777" w:rsidR="00F410F4" w:rsidRPr="009612C0" w:rsidRDefault="00F410F4" w:rsidP="00F410F4">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035" w:name="_Toc477876720"/>
    <w:bookmarkStart w:id="1036" w:name="sec_IdentifyingIndividualRequests"/>
    <w:p w14:paraId="4D1C6FAA" w14:textId="77777777" w:rsidR="00F410F4" w:rsidRDefault="00F410F4" w:rsidP="00F410F4">
      <w:pPr>
        <w:pStyle w:val="Heading3"/>
        <w:numPr>
          <w:ilvl w:val="2"/>
          <w:numId w:val="2"/>
        </w:numPr>
        <w:tabs>
          <w:tab w:val="left" w:pos="567"/>
        </w:tabs>
      </w:pPr>
      <w:r>
        <w:fldChar w:fldCharType="begin"/>
      </w:r>
      <w:r>
        <w:instrText xml:space="preserve"> HYPERLINK  \l "sec_IdentifyingIndividualRequests" </w:instrText>
      </w:r>
      <w:r>
        <w:fldChar w:fldCharType="separate"/>
      </w:r>
      <w:bookmarkStart w:id="1037" w:name="_Toc498617766"/>
      <w:bookmarkStart w:id="1038" w:name="_Toc499805331"/>
      <w:r w:rsidRPr="004A50BC">
        <w:rPr>
          <w:rStyle w:val="Hyperlink"/>
        </w:rPr>
        <w:t>Identifying Individual Requests</w:t>
      </w:r>
      <w:bookmarkEnd w:id="1035"/>
      <w:bookmarkEnd w:id="1036"/>
      <w:bookmarkEnd w:id="1037"/>
      <w:bookmarkEnd w:id="1038"/>
      <w:r>
        <w:fldChar w:fldCharType="end"/>
      </w:r>
    </w:p>
    <w:p w14:paraId="56F4A5EC" w14:textId="77777777" w:rsidR="00F410F4" w:rsidRDefault="00F410F4" w:rsidP="00F410F4">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028E2E6C" w14:textId="77777777" w:rsidR="00F410F4" w:rsidRDefault="00F410F4" w:rsidP="00F410F4">
      <w:r>
        <w:t>The representation of the request identifier is format-specific, as are the rules for which individual requests require an identifier.</w:t>
      </w:r>
    </w:p>
    <w:bookmarkStart w:id="1039" w:name="_Toc477876721"/>
    <w:bookmarkStart w:id="1040" w:name="sec_ReferencingReturnedEntities"/>
    <w:p w14:paraId="239796FD" w14:textId="77777777" w:rsidR="00F410F4" w:rsidRDefault="00F410F4" w:rsidP="00F410F4">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041" w:name="_Toc498617767"/>
      <w:bookmarkStart w:id="1042" w:name="_Toc499805332"/>
      <w:r w:rsidRPr="004A50BC">
        <w:rPr>
          <w:rStyle w:val="Hyperlink"/>
        </w:rPr>
        <w:t>Referencing Returned Entities</w:t>
      </w:r>
      <w:bookmarkEnd w:id="1039"/>
      <w:bookmarkEnd w:id="1040"/>
      <w:bookmarkEnd w:id="1041"/>
      <w:bookmarkEnd w:id="1042"/>
      <w:r>
        <w:fldChar w:fldCharType="end"/>
      </w:r>
    </w:p>
    <w:p w14:paraId="098832C5" w14:textId="77777777" w:rsidR="00F410F4" w:rsidRDefault="00F410F4" w:rsidP="00F410F4">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4910654A" w14:textId="77777777" w:rsidR="00F410F4" w:rsidRDefault="00F410F4" w:rsidP="00F410F4">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150AAACB" w14:textId="77777777" w:rsidR="00F410F4" w:rsidRPr="00CB235B" w:rsidRDefault="00F410F4" w:rsidP="00F410F4">
      <w:r>
        <w:t xml:space="preserve">Services MAY also support referencing within request bodies, in which case they SHOULD advertise this support by specifying </w:t>
      </w:r>
      <w:r w:rsidRPr="00951722">
        <w:t xml:space="preserve">the </w:t>
      </w:r>
      <w:r>
        <w:rPr>
          <w:rStyle w:val="Datatype"/>
        </w:rPr>
        <w:t>ReferencesInRequestBodiesSupported</w:t>
      </w:r>
      <w:r>
        <w:t xml:space="preserve"> property 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bookmarkStart w:id="1043" w:name="_Toc477876722"/>
    <w:bookmarkStart w:id="1044" w:name="sec_ReferencingtheETagofanEntity"/>
    <w:p w14:paraId="5546D83B" w14:textId="77777777" w:rsidR="00F410F4" w:rsidRDefault="00F410F4" w:rsidP="00F410F4">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045" w:name="_Toc498617768"/>
      <w:bookmarkStart w:id="1046" w:name="_Toc499805333"/>
      <w:r w:rsidRPr="004A50BC">
        <w:rPr>
          <w:rStyle w:val="Hyperlink"/>
        </w:rPr>
        <w:t>Referencing the ETag of an Entity</w:t>
      </w:r>
      <w:bookmarkEnd w:id="1043"/>
      <w:bookmarkEnd w:id="1044"/>
      <w:bookmarkEnd w:id="1045"/>
      <w:bookmarkEnd w:id="1046"/>
      <w:r>
        <w:fldChar w:fldCharType="end"/>
      </w:r>
    </w:p>
    <w:p w14:paraId="19E228E7" w14:textId="77777777" w:rsidR="00F410F4" w:rsidRDefault="00F410F4" w:rsidP="00F410F4">
      <w:r>
        <w:t xml:space="preserve">Services MAY support the use of an ETag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lastRenderedPageBreak/>
        <w:t xml:space="preserve">the </w:t>
      </w:r>
      <w:r w:rsidRPr="007741DE">
        <w:rPr>
          <w:rStyle w:val="Datatype"/>
        </w:rPr>
        <w:t xml:space="preserve">EtagReferencesSupported </w:t>
      </w:r>
      <w:r>
        <w:t>property</w:t>
      </w:r>
      <w:r w:rsidRPr="00951722" w:rsidDel="00E01191">
        <w:t xml:space="preserve"> </w:t>
      </w:r>
      <w:r>
        <w:t>in the</w:t>
      </w:r>
      <w:r w:rsidRPr="00951722">
        <w:t xml:space="preserve"> </w:t>
      </w:r>
      <w:r w:rsidRPr="00951722">
        <w:rPr>
          <w:rStyle w:val="Datatype"/>
        </w:rPr>
        <w:t>Batch</w:t>
      </w:r>
      <w:r>
        <w:rPr>
          <w:rStyle w:val="Datatype"/>
        </w:rPr>
        <w:t>Support</w:t>
      </w:r>
      <w:r w:rsidRPr="00E01191">
        <w:t xml:space="preserve"> </w:t>
      </w:r>
      <w:r>
        <w:t xml:space="preserve">annotation term applied to the entity container, see </w:t>
      </w:r>
      <w:hyperlink w:anchor="VocCapabilities" w:history="1">
        <w:r w:rsidRPr="002768AF">
          <w:rPr>
            <w:rStyle w:val="Hyperlink"/>
            <w:b/>
          </w:rPr>
          <w:t>[OData-VocCap]</w:t>
        </w:r>
      </w:hyperlink>
      <w:r>
        <w:t>.</w:t>
      </w:r>
    </w:p>
    <w:p w14:paraId="1447D4C0" w14:textId="77777777" w:rsidR="00F410F4" w:rsidRPr="00267D9B" w:rsidRDefault="00F410F4" w:rsidP="00F410F4">
      <w:r>
        <w:t xml:space="preserve">The ETag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047" w:name="_Toc477876723"/>
    <w:bookmarkStart w:id="1048" w:name="sec_ReferencingValuesfromResponseBodies"/>
    <w:bookmarkEnd w:id="1028"/>
    <w:bookmarkEnd w:id="1029"/>
    <w:p w14:paraId="22B99162" w14:textId="77777777" w:rsidR="00F410F4" w:rsidRDefault="00F410F4" w:rsidP="00F410F4">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049" w:name="_Toc498617769"/>
      <w:bookmarkStart w:id="1050" w:name="_Toc499805334"/>
      <w:r w:rsidRPr="004A50BC">
        <w:rPr>
          <w:rStyle w:val="Hyperlink"/>
        </w:rPr>
        <w:t>Referencing Values from Response Bodies</w:t>
      </w:r>
      <w:bookmarkEnd w:id="1047"/>
      <w:bookmarkEnd w:id="1048"/>
      <w:bookmarkEnd w:id="1049"/>
      <w:bookmarkEnd w:id="1050"/>
      <w:r>
        <w:fldChar w:fldCharType="end"/>
      </w:r>
    </w:p>
    <w:p w14:paraId="440B28F4" w14:textId="77777777" w:rsidR="00F410F4" w:rsidRPr="002831C7" w:rsidRDefault="00F410F4" w:rsidP="00F410F4">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7B2EF5FF" w14:textId="77777777" w:rsidR="00F410F4" w:rsidRDefault="00F410F4" w:rsidP="00F410F4">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051" w:name="_Toc477876724"/>
    <w:bookmarkStart w:id="1052" w:name="sec_MultipartBatchFormat"/>
    <w:p w14:paraId="53A04447" w14:textId="77777777" w:rsidR="00F410F4" w:rsidRDefault="00F410F4" w:rsidP="00F410F4">
      <w:pPr>
        <w:pStyle w:val="Heading3"/>
        <w:numPr>
          <w:ilvl w:val="2"/>
          <w:numId w:val="2"/>
        </w:numPr>
        <w:tabs>
          <w:tab w:val="left" w:pos="567"/>
        </w:tabs>
      </w:pPr>
      <w:r>
        <w:fldChar w:fldCharType="begin"/>
      </w:r>
      <w:r>
        <w:instrText xml:space="preserve"> HYPERLINK  \l "sec_MultipartBatchFormat" </w:instrText>
      </w:r>
      <w:r>
        <w:fldChar w:fldCharType="separate"/>
      </w:r>
      <w:bookmarkStart w:id="1053" w:name="_Toc498617770"/>
      <w:bookmarkStart w:id="1054" w:name="_Toc499805335"/>
      <w:r w:rsidRPr="004A50BC">
        <w:rPr>
          <w:rStyle w:val="Hyperlink"/>
        </w:rPr>
        <w:t>Multipart Batch Format</w:t>
      </w:r>
      <w:bookmarkEnd w:id="1051"/>
      <w:bookmarkEnd w:id="1052"/>
      <w:bookmarkEnd w:id="1053"/>
      <w:bookmarkEnd w:id="1054"/>
      <w:r>
        <w:fldChar w:fldCharType="end"/>
      </w:r>
    </w:p>
    <w:p w14:paraId="46682F62" w14:textId="77777777" w:rsidR="00F410F4" w:rsidRPr="00AB4DEC" w:rsidRDefault="00F410F4" w:rsidP="00F410F4">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055" w:name="_Toc477876725"/>
    <w:bookmarkStart w:id="1056" w:name="sec_MultipartBatchRequestBody"/>
    <w:bookmarkEnd w:id="1030"/>
    <w:bookmarkEnd w:id="1031"/>
    <w:p w14:paraId="25EEA968" w14:textId="77777777" w:rsidR="00F410F4" w:rsidRDefault="00F410F4" w:rsidP="00F410F4">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057" w:name="_Toc498617771"/>
      <w:bookmarkStart w:id="1058" w:name="_Toc499805336"/>
      <w:r w:rsidRPr="004A50BC">
        <w:rPr>
          <w:rStyle w:val="Hyperlink"/>
        </w:rPr>
        <w:t>Multipart Batch Request Body</w:t>
      </w:r>
      <w:bookmarkEnd w:id="1055"/>
      <w:bookmarkEnd w:id="1056"/>
      <w:bookmarkEnd w:id="1057"/>
      <w:bookmarkEnd w:id="1058"/>
      <w:r>
        <w:fldChar w:fldCharType="end"/>
      </w:r>
    </w:p>
    <w:p w14:paraId="4FE5B659" w14:textId="77777777" w:rsidR="00F410F4" w:rsidRDefault="00F410F4" w:rsidP="00F410F4">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3A915DAF" w14:textId="77777777" w:rsidR="00F410F4" w:rsidRDefault="00F410F4" w:rsidP="00F410F4">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75C3C4E2" w14:textId="77777777" w:rsidR="00F410F4" w:rsidRPr="0094284A" w:rsidRDefault="00F410F4" w:rsidP="00F410F4">
      <w:pPr>
        <w:rPr>
          <w:szCs w:val="20"/>
        </w:rPr>
      </w:pPr>
      <w:r>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726508C9" w14:textId="77777777" w:rsidR="00F410F4" w:rsidRDefault="00F410F4" w:rsidP="00F410F4">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290EFC6F" w14:textId="77777777" w:rsidR="00F410F4" w:rsidRDefault="00F410F4" w:rsidP="00F410F4">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3EF6FA14" w14:textId="77777777" w:rsidR="00F410F4" w:rsidRDefault="00F410F4" w:rsidP="00F410F4">
      <w:pPr>
        <w:keepNext/>
      </w:pPr>
      <w:r>
        <w:t>The request URL of individual requests within a batch request or change set can use one of the following three formats:</w:t>
      </w:r>
    </w:p>
    <w:p w14:paraId="23E49D3F" w14:textId="77777777" w:rsidR="00F410F4" w:rsidRDefault="00F410F4" w:rsidP="00F410F4">
      <w:pPr>
        <w:keepNext/>
        <w:numPr>
          <w:ilvl w:val="0"/>
          <w:numId w:val="13"/>
        </w:numPr>
      </w:pPr>
      <w:r>
        <w:t>Absolute URI with schema, host, port, and absolute resource path.</w:t>
      </w:r>
    </w:p>
    <w:p w14:paraId="14713469" w14:textId="77777777" w:rsidR="00F410F4" w:rsidRDefault="00F410F4" w:rsidP="00F410F4">
      <w:pPr>
        <w:pStyle w:val="Caption"/>
      </w:pPr>
      <w:r w:rsidRPr="003F1FAD">
        <w:t xml:space="preserve">Example </w:t>
      </w:r>
      <w:fldSimple w:instr=" SEQ Example \* ARABIC ">
        <w:r>
          <w:rPr>
            <w:noProof/>
          </w:rPr>
          <w:t>95</w:t>
        </w:r>
      </w:fldSimple>
      <w:r w:rsidRPr="003F1FAD">
        <w:t>:</w:t>
      </w:r>
    </w:p>
    <w:p w14:paraId="55F44E4D" w14:textId="3D63FEBD" w:rsidR="00F410F4" w:rsidRPr="00601C2A" w:rsidRDefault="00F410F4" w:rsidP="00F410F4">
      <w:pPr>
        <w:pStyle w:val="Code"/>
      </w:pPr>
      <w:r w:rsidRPr="00601C2A">
        <w:t>GET</w:t>
      </w:r>
      <w:r w:rsidR="005D2845">
        <w:t xml:space="preserve"> </w:t>
      </w:r>
      <w:r w:rsidRPr="00601C2A">
        <w:t>https://</w:t>
      </w:r>
      <w:r>
        <w:t>host:1234</w:t>
      </w:r>
      <w:r w:rsidRPr="00601C2A">
        <w:t>/path</w:t>
      </w:r>
      <w:r>
        <w:t>/service</w:t>
      </w:r>
      <w:r w:rsidRPr="00601C2A">
        <w:t>/People(1)</w:t>
      </w:r>
      <w:r w:rsidR="005D2845">
        <w:t xml:space="preserve"> </w:t>
      </w:r>
      <w:r w:rsidRPr="00601C2A">
        <w:t>HTTP/1.1</w:t>
      </w:r>
      <w:r w:rsidR="005D2845">
        <w:t xml:space="preserve"> </w:t>
      </w:r>
    </w:p>
    <w:p w14:paraId="186CB59E" w14:textId="77777777" w:rsidR="00F410F4" w:rsidRDefault="00F410F4" w:rsidP="00F410F4">
      <w:pPr>
        <w:keepNext/>
        <w:numPr>
          <w:ilvl w:val="0"/>
          <w:numId w:val="13"/>
        </w:numPr>
      </w:pPr>
      <w:r>
        <w:t xml:space="preserve">Absolute resource path and separate </w:t>
      </w:r>
      <w:r w:rsidRPr="004875B7">
        <w:rPr>
          <w:rStyle w:val="Keyword"/>
        </w:rPr>
        <w:t>Host</w:t>
      </w:r>
      <w:r>
        <w:t xml:space="preserve"> header</w:t>
      </w:r>
    </w:p>
    <w:p w14:paraId="1D80397B" w14:textId="77777777" w:rsidR="00F410F4" w:rsidRDefault="00F410F4" w:rsidP="00F410F4">
      <w:pPr>
        <w:pStyle w:val="Caption"/>
      </w:pPr>
      <w:r w:rsidRPr="003F1FAD">
        <w:t xml:space="preserve">Example </w:t>
      </w:r>
      <w:fldSimple w:instr=" SEQ Example \* ARABIC ">
        <w:r>
          <w:rPr>
            <w:noProof/>
          </w:rPr>
          <w:t>96</w:t>
        </w:r>
      </w:fldSimple>
      <w:r w:rsidRPr="003F1FAD">
        <w:t>:</w:t>
      </w:r>
    </w:p>
    <w:p w14:paraId="5B29D74F" w14:textId="6FD34837" w:rsidR="00F410F4" w:rsidRDefault="00F410F4" w:rsidP="00F410F4">
      <w:pPr>
        <w:pStyle w:val="Code"/>
      </w:pPr>
      <w:r w:rsidRPr="00601C2A">
        <w:t>GET</w:t>
      </w:r>
      <w:r w:rsidR="005D2845">
        <w:t xml:space="preserve"> </w:t>
      </w:r>
      <w:r w:rsidRPr="00601C2A">
        <w:t>/path</w:t>
      </w:r>
      <w:r>
        <w:t>/service</w:t>
      </w:r>
      <w:r w:rsidRPr="00601C2A">
        <w:t>/People(1)</w:t>
      </w:r>
      <w:r w:rsidR="005D2845">
        <w:t xml:space="preserve"> </w:t>
      </w:r>
      <w:r w:rsidRPr="00601C2A">
        <w:t>HTTP/1.1</w:t>
      </w:r>
    </w:p>
    <w:p w14:paraId="6F35D14E" w14:textId="77777777" w:rsidR="00F410F4" w:rsidRPr="00601C2A" w:rsidRDefault="00F410F4" w:rsidP="00F410F4">
      <w:pPr>
        <w:pStyle w:val="Code"/>
      </w:pPr>
      <w:r>
        <w:t xml:space="preserve">Host: </w:t>
      </w:r>
      <w:r w:rsidRPr="00601C2A">
        <w:t>myserver.mydomain.org</w:t>
      </w:r>
      <w:r>
        <w:t>:1234</w:t>
      </w:r>
    </w:p>
    <w:p w14:paraId="7EAB94D8" w14:textId="77777777" w:rsidR="00F410F4" w:rsidRDefault="00F410F4" w:rsidP="00F410F4">
      <w:pPr>
        <w:keepNext/>
        <w:numPr>
          <w:ilvl w:val="0"/>
          <w:numId w:val="13"/>
        </w:numPr>
      </w:pPr>
      <w:r>
        <w:t>Resource path relative to the batch request URI.</w:t>
      </w:r>
    </w:p>
    <w:p w14:paraId="177A17E2" w14:textId="77777777" w:rsidR="00F410F4" w:rsidRDefault="00F410F4" w:rsidP="00F410F4">
      <w:pPr>
        <w:pStyle w:val="Caption"/>
      </w:pPr>
      <w:r w:rsidRPr="003F1FAD">
        <w:t xml:space="preserve">Example </w:t>
      </w:r>
      <w:fldSimple w:instr=" SEQ Example \* ARABIC ">
        <w:r>
          <w:rPr>
            <w:noProof/>
          </w:rPr>
          <w:t>97</w:t>
        </w:r>
      </w:fldSimple>
      <w:r w:rsidRPr="003F1FAD">
        <w:t>:</w:t>
      </w:r>
    </w:p>
    <w:p w14:paraId="41F304DB" w14:textId="528F2C4E" w:rsidR="00F410F4" w:rsidRDefault="00F410F4" w:rsidP="00F410F4">
      <w:pPr>
        <w:pStyle w:val="Code"/>
      </w:pPr>
      <w:r w:rsidRPr="00601C2A">
        <w:lastRenderedPageBreak/>
        <w:t>GET</w:t>
      </w:r>
      <w:r w:rsidR="005D2845">
        <w:t xml:space="preserve"> </w:t>
      </w:r>
      <w:r w:rsidRPr="00601C2A">
        <w:t>People(1)</w:t>
      </w:r>
      <w:r w:rsidR="005D2845">
        <w:t xml:space="preserve"> </w:t>
      </w:r>
      <w:r w:rsidRPr="00601C2A">
        <w:t>HTTP/1.1</w:t>
      </w:r>
    </w:p>
    <w:p w14:paraId="230E118A" w14:textId="77777777" w:rsidR="00F410F4" w:rsidRDefault="00F410F4" w:rsidP="00F410F4">
      <w:r>
        <w:t>Services MUST support all three formats for URLs of individual requests.</w:t>
      </w:r>
    </w:p>
    <w:p w14:paraId="6DC395A6" w14:textId="77777777" w:rsidR="00F410F4" w:rsidRDefault="00F410F4" w:rsidP="00F410F4">
      <w:pPr>
        <w:keepNext/>
      </w:pPr>
      <w:r>
        <w:t>Each body part that represents a single request MUST NOT include:</w:t>
      </w:r>
    </w:p>
    <w:p w14:paraId="0350FC31" w14:textId="77777777" w:rsidR="00F410F4" w:rsidRDefault="00F410F4" w:rsidP="00F410F4">
      <w:pPr>
        <w:numPr>
          <w:ilvl w:val="0"/>
          <w:numId w:val="9"/>
        </w:numPr>
      </w:pPr>
      <w:r w:rsidRPr="00E41ED4">
        <w:rPr>
          <w:rStyle w:val="Datatype"/>
        </w:rPr>
        <w:t>authentication</w:t>
      </w:r>
      <w:r>
        <w:t xml:space="preserve"> or </w:t>
      </w:r>
      <w:r w:rsidRPr="00E41ED4">
        <w:rPr>
          <w:rStyle w:val="Datatype"/>
        </w:rPr>
        <w:t>authorization</w:t>
      </w:r>
      <w:r>
        <w:t xml:space="preserve"> related HTTP headers </w:t>
      </w:r>
    </w:p>
    <w:p w14:paraId="54E79314" w14:textId="77777777" w:rsidR="00F410F4" w:rsidRDefault="00F410F4" w:rsidP="00F410F4">
      <w:pPr>
        <w:numPr>
          <w:ilvl w:val="0"/>
          <w:numId w:val="9"/>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530257B5" w14:textId="77777777" w:rsidR="00F410F4" w:rsidRDefault="00F410F4" w:rsidP="00F410F4">
      <w:r>
        <w:t>Processors of batch requests MAY choose to disallow additional HTTP constructs in HTTP requests serialized within body parts. For example, a processor may choose to disallow chunked encoding to be used by such HTTP requests.</w:t>
      </w:r>
    </w:p>
    <w:p w14:paraId="1BEBABC0" w14:textId="77777777" w:rsidR="00F410F4" w:rsidRDefault="00F410F4" w:rsidP="00F410F4">
      <w:pPr>
        <w:pStyle w:val="Caption"/>
      </w:pPr>
      <w:r w:rsidRPr="003F1FAD">
        <w:t xml:space="preserve">Example </w:t>
      </w:r>
      <w:bookmarkStart w:id="1059" w:name="BatchRequestExampleNumber"/>
      <w:r w:rsidRPr="003F1FAD">
        <w:fldChar w:fldCharType="begin"/>
      </w:r>
      <w:r w:rsidRPr="003F1FAD">
        <w:instrText xml:space="preserve"> SEQ Example \* ARABIC </w:instrText>
      </w:r>
      <w:r w:rsidRPr="003F1FAD">
        <w:fldChar w:fldCharType="separate"/>
      </w:r>
      <w:r>
        <w:rPr>
          <w:noProof/>
        </w:rPr>
        <w:t>98</w:t>
      </w:r>
      <w:r w:rsidRPr="003F1FAD">
        <w:fldChar w:fldCharType="end"/>
      </w:r>
      <w:bookmarkEnd w:id="1059"/>
      <w:r w:rsidRPr="003F1FAD">
        <w:t>:</w:t>
      </w:r>
      <w:r>
        <w:t xml:space="preserve"> a batch request that contains the following individual requests in the order listed</w:t>
      </w:r>
    </w:p>
    <w:p w14:paraId="3B2894EE" w14:textId="77777777" w:rsidR="00F410F4" w:rsidRDefault="00F410F4" w:rsidP="00F410F4">
      <w:pPr>
        <w:pStyle w:val="Caption"/>
        <w:keepNext/>
        <w:numPr>
          <w:ilvl w:val="0"/>
          <w:numId w:val="20"/>
        </w:numPr>
      </w:pPr>
      <w:r>
        <w:t>A query request</w:t>
      </w:r>
    </w:p>
    <w:p w14:paraId="1EE6406F" w14:textId="77777777" w:rsidR="00F410F4" w:rsidRDefault="00F410F4" w:rsidP="00F410F4">
      <w:pPr>
        <w:pStyle w:val="Caption"/>
        <w:keepNext/>
        <w:numPr>
          <w:ilvl w:val="0"/>
          <w:numId w:val="20"/>
        </w:numPr>
      </w:pPr>
      <w:r>
        <w:t>A c</w:t>
      </w:r>
      <w:r w:rsidRPr="005D2D17">
        <w:t xml:space="preserve">hange </w:t>
      </w:r>
      <w:r>
        <w:t>s</w:t>
      </w:r>
      <w:r w:rsidRPr="005D2D17">
        <w:t>et</w:t>
      </w:r>
      <w:r>
        <w:t xml:space="preserve"> that contains the following requests:</w:t>
      </w:r>
    </w:p>
    <w:p w14:paraId="0242B13A" w14:textId="77777777" w:rsidR="00F410F4" w:rsidRDefault="00F410F4" w:rsidP="00F410F4">
      <w:pPr>
        <w:pStyle w:val="Caption"/>
        <w:keepNext/>
        <w:numPr>
          <w:ilvl w:val="0"/>
          <w:numId w:val="21"/>
        </w:numPr>
      </w:pPr>
      <w:r>
        <w:t xml:space="preserve">Insert entity (with </w:t>
      </w:r>
      <w:r w:rsidRPr="00556808">
        <w:rPr>
          <w:rStyle w:val="Datatype"/>
        </w:rPr>
        <w:t>Content-ID = 1</w:t>
      </w:r>
      <w:r>
        <w:t>)</w:t>
      </w:r>
    </w:p>
    <w:p w14:paraId="5395BBCF" w14:textId="77777777" w:rsidR="00F410F4" w:rsidRDefault="00F410F4" w:rsidP="00F410F4">
      <w:pPr>
        <w:pStyle w:val="Caption"/>
        <w:keepNext/>
        <w:numPr>
          <w:ilvl w:val="0"/>
          <w:numId w:val="21"/>
        </w:numPr>
      </w:pPr>
      <w:r>
        <w:t xml:space="preserve">Update entity (with </w:t>
      </w:r>
      <w:r w:rsidRPr="00556808">
        <w:rPr>
          <w:rStyle w:val="Datatype"/>
        </w:rPr>
        <w:t xml:space="preserve">Content-ID = </w:t>
      </w:r>
      <w:r>
        <w:rPr>
          <w:rStyle w:val="Datatype"/>
        </w:rPr>
        <w:t>2</w:t>
      </w:r>
      <w:r>
        <w:t>)</w:t>
      </w:r>
    </w:p>
    <w:p w14:paraId="3252E7D1" w14:textId="77777777" w:rsidR="00F410F4" w:rsidRDefault="00F410F4" w:rsidP="00F410F4">
      <w:pPr>
        <w:pStyle w:val="Caption"/>
        <w:keepNext/>
        <w:numPr>
          <w:ilvl w:val="0"/>
          <w:numId w:val="20"/>
        </w:numPr>
      </w:pPr>
      <w:r>
        <w:t>A second query request</w:t>
      </w:r>
      <w:r w:rsidRPr="002A6F06">
        <w:t xml:space="preserve"> </w:t>
      </w:r>
    </w:p>
    <w:p w14:paraId="319411D2" w14:textId="77777777" w:rsidR="00F410F4" w:rsidRDefault="00F410F4" w:rsidP="00F410F4">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187C776A" w14:textId="77777777" w:rsidR="00F410F4" w:rsidRDefault="00F410F4" w:rsidP="00F410F4">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79FDD3FA" w14:textId="77777777" w:rsidR="00F410F4" w:rsidRPr="00E4621C" w:rsidDel="00E4621C" w:rsidRDefault="00F410F4" w:rsidP="00F410F4">
      <w:pPr>
        <w:pStyle w:val="Code"/>
      </w:pPr>
      <w:r w:rsidRPr="00E83FD1">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19BA200C" w14:textId="77777777" w:rsidR="00F410F4" w:rsidRDefault="00F410F4" w:rsidP="00F410F4">
      <w:pPr>
        <w:pStyle w:val="Code"/>
      </w:pPr>
      <w:r>
        <w:t>Content-Length: ###</w:t>
      </w:r>
    </w:p>
    <w:p w14:paraId="146C3A83" w14:textId="77777777" w:rsidR="00F410F4" w:rsidRDefault="00F410F4" w:rsidP="00F410F4">
      <w:pPr>
        <w:pStyle w:val="Code"/>
      </w:pPr>
    </w:p>
    <w:p w14:paraId="170D7860" w14:textId="77777777" w:rsidR="00F410F4" w:rsidDel="008E7A2E" w:rsidRDefault="00F410F4" w:rsidP="00F410F4">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7ACFCAF8" w14:textId="77777777" w:rsidR="00F410F4" w:rsidRDefault="00F410F4" w:rsidP="00F410F4">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10AA92F8" w14:textId="77777777" w:rsidR="00F410F4" w:rsidRDefault="00F410F4" w:rsidP="00F410F4">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p>
    <w:p w14:paraId="7AD4E5C5" w14:textId="77777777" w:rsidR="00F410F4" w:rsidRPr="00E83FD1" w:rsidRDefault="00F410F4" w:rsidP="00F410F4">
      <w:pPr>
        <w:pStyle w:val="Code"/>
      </w:pPr>
      <w:r>
        <w:lastRenderedPageBreak/>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547FA0D0" w14:textId="77777777" w:rsidR="00F410F4" w:rsidRDefault="00F410F4" w:rsidP="00F410F4">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060" w:name="_Change_Sets"/>
    <w:bookmarkStart w:id="1061" w:name="_Toc477876726"/>
    <w:bookmarkStart w:id="1062" w:name="sec_ReferencingNewEntities"/>
    <w:bookmarkStart w:id="1063" w:name="_Toc370126143"/>
    <w:bookmarkStart w:id="1064" w:name="_Toc370374940"/>
    <w:bookmarkEnd w:id="1060"/>
    <w:p w14:paraId="3F493B48" w14:textId="77777777" w:rsidR="00F410F4" w:rsidRDefault="00F410F4" w:rsidP="00F410F4">
      <w:pPr>
        <w:pStyle w:val="Heading4"/>
        <w:numPr>
          <w:ilvl w:val="3"/>
          <w:numId w:val="2"/>
        </w:numPr>
        <w:tabs>
          <w:tab w:val="left" w:pos="567"/>
        </w:tabs>
      </w:pPr>
      <w:r>
        <w:fldChar w:fldCharType="begin"/>
      </w:r>
      <w:r>
        <w:instrText xml:space="preserve"> HYPERLINK  \l "sec_ReferencingNewEntities" </w:instrText>
      </w:r>
      <w:r>
        <w:fldChar w:fldCharType="separate"/>
      </w:r>
      <w:bookmarkStart w:id="1065" w:name="_Toc498617772"/>
      <w:bookmarkStart w:id="1066" w:name="_Toc499805337"/>
      <w:r w:rsidRPr="004A50BC">
        <w:rPr>
          <w:rStyle w:val="Hyperlink"/>
        </w:rPr>
        <w:t>Referencing New Entities</w:t>
      </w:r>
      <w:bookmarkEnd w:id="1061"/>
      <w:bookmarkEnd w:id="1062"/>
      <w:bookmarkEnd w:id="1065"/>
      <w:bookmarkEnd w:id="1066"/>
      <w:r>
        <w:fldChar w:fldCharType="end"/>
      </w:r>
    </w:p>
    <w:p w14:paraId="77740C53" w14:textId="77777777" w:rsidR="00F410F4" w:rsidRDefault="00F410F4" w:rsidP="00F410F4">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r>
        <w:rPr>
          <w:rStyle w:val="Datatype"/>
        </w:rPr>
        <w:t>ReferencesAcrossChangeSetsSupported</w:t>
      </w:r>
      <w:r>
        <w:t xml:space="preserve"> property</w:t>
      </w:r>
      <w:r w:rsidRPr="00951722" w:rsidDel="00E01191">
        <w:t xml:space="preserve"> </w:t>
      </w:r>
      <w:r>
        <w:t>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p w14:paraId="3A09BDD2" w14:textId="77777777" w:rsidR="00F410F4" w:rsidRDefault="00F410F4" w:rsidP="00F410F4">
      <w:pPr>
        <w:pStyle w:val="Caption"/>
      </w:pPr>
      <w:r w:rsidRPr="003F1FAD">
        <w:t xml:space="preserve">Example </w:t>
      </w:r>
      <w:fldSimple w:instr=" SEQ Example \* ARABIC ">
        <w:r>
          <w:rPr>
            <w:noProof/>
          </w:rPr>
          <w:t>99</w:t>
        </w:r>
      </w:fldSimple>
      <w:r w:rsidRPr="003F1FAD">
        <w:t>:</w:t>
      </w:r>
      <w:r>
        <w:t xml:space="preserve"> a batch request that contains the following operations in the order listed:</w:t>
      </w:r>
    </w:p>
    <w:p w14:paraId="22C3E9E6" w14:textId="77777777" w:rsidR="00F410F4" w:rsidRDefault="00F410F4" w:rsidP="00F410F4">
      <w:pPr>
        <w:pStyle w:val="Caption"/>
      </w:pPr>
      <w:r>
        <w:t>A change set that contains the following requests:</w:t>
      </w:r>
    </w:p>
    <w:p w14:paraId="50F0D068" w14:textId="77777777" w:rsidR="00F410F4" w:rsidRDefault="00F410F4" w:rsidP="00F410F4">
      <w:pPr>
        <w:pStyle w:val="Caption"/>
        <w:keepNext/>
        <w:numPr>
          <w:ilvl w:val="0"/>
          <w:numId w:val="22"/>
        </w:numPr>
      </w:pPr>
      <w:r>
        <w:t xml:space="preserve">Insert a new entity (with </w:t>
      </w:r>
      <w:r w:rsidRPr="00556808">
        <w:rPr>
          <w:rStyle w:val="Datatype"/>
        </w:rPr>
        <w:t>Content-ID = 1</w:t>
      </w:r>
      <w:r>
        <w:t>)</w:t>
      </w:r>
    </w:p>
    <w:p w14:paraId="4177F3EF" w14:textId="77777777" w:rsidR="00F410F4" w:rsidRDefault="00F410F4" w:rsidP="00F410F4">
      <w:pPr>
        <w:pStyle w:val="Caption"/>
        <w:keepNext/>
        <w:numPr>
          <w:ilvl w:val="0"/>
          <w:numId w:val="22"/>
        </w:numPr>
      </w:pPr>
      <w:r>
        <w:t xml:space="preserve">Insert a second new entity (references request with </w:t>
      </w:r>
      <w:r w:rsidRPr="00556808">
        <w:rPr>
          <w:rStyle w:val="Datatype"/>
        </w:rPr>
        <w:t>Content-ID = 1</w:t>
      </w:r>
      <w:r>
        <w:t>)</w:t>
      </w:r>
    </w:p>
    <w:p w14:paraId="31D5DC9C" w14:textId="77777777" w:rsidR="00F410F4" w:rsidRDefault="00F410F4" w:rsidP="00F410F4">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747D1CC4" w14:textId="77777777" w:rsidR="00F410F4" w:rsidRPr="00317359" w:rsidDel="007D5DBA" w:rsidRDefault="00F410F4" w:rsidP="00F410F4">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067" w:name="_Toc477876727"/>
    <w:bookmarkStart w:id="1068" w:name="sec_ReferencinganETag"/>
    <w:p w14:paraId="7EC59212" w14:textId="77777777" w:rsidR="00F410F4" w:rsidRDefault="00F410F4" w:rsidP="00F410F4">
      <w:pPr>
        <w:pStyle w:val="Heading4"/>
        <w:numPr>
          <w:ilvl w:val="3"/>
          <w:numId w:val="2"/>
        </w:numPr>
        <w:tabs>
          <w:tab w:val="left" w:pos="567"/>
        </w:tabs>
      </w:pPr>
      <w:r>
        <w:lastRenderedPageBreak/>
        <w:fldChar w:fldCharType="begin"/>
      </w:r>
      <w:r>
        <w:instrText xml:space="preserve"> HYPERLINK  \l "sec_ReferencinganETag" </w:instrText>
      </w:r>
      <w:r>
        <w:fldChar w:fldCharType="separate"/>
      </w:r>
      <w:bookmarkStart w:id="1069" w:name="_Toc498617773"/>
      <w:bookmarkStart w:id="1070" w:name="_Toc499805338"/>
      <w:r w:rsidRPr="004A50BC">
        <w:rPr>
          <w:rStyle w:val="Hyperlink"/>
        </w:rPr>
        <w:t>Referencing an ETag</w:t>
      </w:r>
      <w:bookmarkEnd w:id="1067"/>
      <w:bookmarkEnd w:id="1068"/>
      <w:bookmarkEnd w:id="1069"/>
      <w:bookmarkEnd w:id="1070"/>
      <w:r>
        <w:fldChar w:fldCharType="end"/>
      </w:r>
    </w:p>
    <w:p w14:paraId="7C81BAF1" w14:textId="77777777" w:rsidR="00F410F4" w:rsidRDefault="00F410F4" w:rsidP="00F410F4">
      <w:pPr>
        <w:pStyle w:val="Caption"/>
      </w:pPr>
      <w:r w:rsidRPr="003F1FAD">
        <w:t xml:space="preserve">Example </w:t>
      </w:r>
      <w:fldSimple w:instr=" SEQ Example \* ARABIC ">
        <w:r>
          <w:rPr>
            <w:noProof/>
          </w:rPr>
          <w:t>100</w:t>
        </w:r>
      </w:fldSimple>
      <w:r w:rsidRPr="003F1FAD">
        <w:t>:</w:t>
      </w:r>
      <w:r>
        <w:t xml:space="preserve"> a batch request that contains the following operations in the order listed:</w:t>
      </w:r>
    </w:p>
    <w:p w14:paraId="17ED99E0" w14:textId="77777777" w:rsidR="00F410F4" w:rsidRDefault="00F410F4" w:rsidP="00F410F4">
      <w:pPr>
        <w:pStyle w:val="Caption"/>
        <w:keepNext/>
        <w:numPr>
          <w:ilvl w:val="0"/>
          <w:numId w:val="22"/>
        </w:numPr>
      </w:pPr>
      <w:r>
        <w:t xml:space="preserve">Get an Employee (with </w:t>
      </w:r>
      <w:r w:rsidRPr="00556808">
        <w:rPr>
          <w:rStyle w:val="Datatype"/>
        </w:rPr>
        <w:t>Content-ID = 1</w:t>
      </w:r>
      <w:r>
        <w:t>)</w:t>
      </w:r>
    </w:p>
    <w:p w14:paraId="1134F6A0" w14:textId="77777777" w:rsidR="00F410F4" w:rsidRDefault="00F410F4" w:rsidP="00F410F4">
      <w:pPr>
        <w:pStyle w:val="Caption"/>
        <w:keepNext/>
        <w:numPr>
          <w:ilvl w:val="0"/>
          <w:numId w:val="22"/>
        </w:numPr>
      </w:pPr>
      <w:r>
        <w:t>Update the salary only if the employee has not changed</w:t>
      </w:r>
    </w:p>
    <w:p w14:paraId="37E62035" w14:textId="77777777" w:rsidR="00F410F4" w:rsidRPr="00317359" w:rsidDel="007D5DBA" w:rsidRDefault="00F410F4" w:rsidP="00F410F4">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14:paraId="126E610E" w14:textId="77777777" w:rsidR="00F410F4" w:rsidRDefault="00F410F4" w:rsidP="00F410F4">
      <w:pPr>
        <w:pStyle w:val="Code"/>
      </w:pPr>
      <w:r w:rsidRPr="00317359">
        <w:t>--batch_36522ad7-fc75-4b56-8c71-56071383e77b</w:t>
      </w:r>
      <w:r w:rsidRPr="00317359">
        <w:br/>
        <w:t xml:space="preserve">Content-Type: application/http </w:t>
      </w:r>
      <w:r w:rsidRPr="00317359">
        <w:br/>
        <w:t xml:space="preserve">Content-ID: </w:t>
      </w:r>
      <w:r>
        <w:t>2</w:t>
      </w:r>
    </w:p>
    <w:p w14:paraId="2F8E1AB9" w14:textId="77777777" w:rsidR="00F410F4" w:rsidRDefault="00F410F4" w:rsidP="00F410F4">
      <w:pPr>
        <w:pStyle w:val="Code"/>
      </w:pPr>
      <w:r w:rsidRPr="00317359">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79A3ED5E" w14:textId="77777777" w:rsidR="00F410F4" w:rsidRDefault="00F410F4" w:rsidP="00F410F4">
      <w:pPr>
        <w:pStyle w:val="Code"/>
      </w:pPr>
      <w:r>
        <w:t>{</w:t>
      </w:r>
    </w:p>
    <w:p w14:paraId="20D617E7" w14:textId="77777777" w:rsidR="00F410F4" w:rsidRDefault="00F410F4" w:rsidP="00F410F4">
      <w:pPr>
        <w:pStyle w:val="Code"/>
      </w:pPr>
      <w:r>
        <w:t xml:space="preserve">   "Salary": 75000</w:t>
      </w:r>
    </w:p>
    <w:p w14:paraId="505FA9FF" w14:textId="77777777" w:rsidR="00F410F4" w:rsidRPr="00317359" w:rsidDel="007D5DBA" w:rsidRDefault="00F410F4" w:rsidP="00F410F4">
      <w:pPr>
        <w:pStyle w:val="Code"/>
      </w:pPr>
      <w:r>
        <w:t>}</w:t>
      </w:r>
    </w:p>
    <w:bookmarkStart w:id="1071" w:name="_Toc477876728"/>
    <w:bookmarkStart w:id="1072" w:name="sec_ProcessingaMultipartBatchRequest"/>
    <w:bookmarkEnd w:id="1063"/>
    <w:bookmarkEnd w:id="1064"/>
    <w:p w14:paraId="01097481" w14:textId="77777777" w:rsidR="00F410F4" w:rsidRDefault="00F410F4" w:rsidP="00F410F4">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073" w:name="_Toc498617774"/>
      <w:bookmarkStart w:id="1074" w:name="_Toc499805339"/>
      <w:r w:rsidRPr="004A50BC">
        <w:rPr>
          <w:rStyle w:val="Hyperlink"/>
        </w:rPr>
        <w:t>Processing a Multipart Batch Request</w:t>
      </w:r>
      <w:bookmarkEnd w:id="1071"/>
      <w:bookmarkEnd w:id="1072"/>
      <w:bookmarkEnd w:id="1073"/>
      <w:bookmarkEnd w:id="1074"/>
      <w:r>
        <w:fldChar w:fldCharType="end"/>
      </w:r>
    </w:p>
    <w:p w14:paraId="62C73CAC" w14:textId="77777777" w:rsidR="00F410F4" w:rsidRDefault="00F410F4" w:rsidP="00F410F4">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 with an explicit or implicit value of </w:t>
      </w:r>
      <w:r w:rsidRPr="00C30115">
        <w:rPr>
          <w:rStyle w:val="Datatype"/>
        </w:rPr>
        <w:t>true</w:t>
      </w:r>
      <w:r>
        <w:t>.</w:t>
      </w:r>
    </w:p>
    <w:p w14:paraId="106F7B17" w14:textId="77777777" w:rsidR="00F410F4" w:rsidRDefault="00F410F4" w:rsidP="00F410F4">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075" w:name="_Toc477876729"/>
    <w:bookmarkStart w:id="1076" w:name="sec_MultipartBatchResponse"/>
    <w:p w14:paraId="1FD1CFD0" w14:textId="77777777" w:rsidR="00F410F4" w:rsidRDefault="00F410F4" w:rsidP="00F410F4">
      <w:pPr>
        <w:pStyle w:val="Heading4"/>
        <w:numPr>
          <w:ilvl w:val="3"/>
          <w:numId w:val="2"/>
        </w:numPr>
        <w:tabs>
          <w:tab w:val="left" w:pos="567"/>
        </w:tabs>
      </w:pPr>
      <w:r>
        <w:fldChar w:fldCharType="begin"/>
      </w:r>
      <w:r>
        <w:instrText xml:space="preserve"> HYPERLINK  \l "sec_MultipartBatchResponse" </w:instrText>
      </w:r>
      <w:r>
        <w:fldChar w:fldCharType="separate"/>
      </w:r>
      <w:bookmarkStart w:id="1077" w:name="_Toc498617775"/>
      <w:bookmarkStart w:id="1078" w:name="_Toc499805340"/>
      <w:r w:rsidRPr="004A50BC">
        <w:rPr>
          <w:rStyle w:val="Hyperlink"/>
        </w:rPr>
        <w:t>Multipart Batch Response</w:t>
      </w:r>
      <w:bookmarkEnd w:id="1075"/>
      <w:bookmarkEnd w:id="1076"/>
      <w:bookmarkEnd w:id="1077"/>
      <w:bookmarkEnd w:id="1078"/>
      <w:r>
        <w:fldChar w:fldCharType="end"/>
      </w:r>
    </w:p>
    <w:p w14:paraId="4F1E29B7" w14:textId="77777777" w:rsidR="00F410F4" w:rsidRDefault="00F410F4" w:rsidP="00F410F4">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53333270" w14:textId="77777777" w:rsidR="00F410F4" w:rsidRDefault="00F410F4" w:rsidP="00F410F4">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6E22CE2C" w14:textId="77777777" w:rsidR="00F410F4" w:rsidRDefault="00F410F4" w:rsidP="00F410F4">
      <w:pPr>
        <w:numPr>
          <w:ilvl w:val="0"/>
          <w:numId w:val="10"/>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lastRenderedPageBreak/>
        <w:t xml:space="preserve">media type, is returned that applies to all requests in the change set and MUST be a valid OData error response. </w:t>
      </w:r>
    </w:p>
    <w:p w14:paraId="484C65DF" w14:textId="77777777" w:rsidR="00F410F4" w:rsidRDefault="00F410F4" w:rsidP="00F410F4">
      <w:pPr>
        <w:numPr>
          <w:ilvl w:val="0"/>
          <w:numId w:val="10"/>
        </w:numPr>
        <w:spacing w:before="0"/>
        <w:ind w:left="714" w:hanging="357"/>
      </w:pPr>
      <w:r>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or specified with an explicit value of </w:t>
      </w:r>
      <w:r>
        <w:rPr>
          <w:rStyle w:val="Datatype"/>
        </w:rPr>
        <w:t>fals</w:t>
      </w:r>
      <w:r w:rsidRPr="00C30115">
        <w:rPr>
          <w:rStyle w:val="Datatype"/>
        </w:rPr>
        <w:t>e</w:t>
      </w:r>
      <w:r>
        <w:t>, processing of the batch is terminated and the error response is the last part of the multi-part response.</w:t>
      </w:r>
    </w:p>
    <w:p w14:paraId="35ECE777" w14:textId="77777777" w:rsidR="00F410F4" w:rsidRDefault="00F410F4" w:rsidP="00F410F4">
      <w:pPr>
        <w:numPr>
          <w:ilvl w:val="0"/>
          <w:numId w:val="10"/>
        </w:numPr>
        <w:spacing w:before="0"/>
        <w:ind w:left="714" w:hanging="357"/>
      </w:pPr>
      <w:hyperlink w:anchor="sec_AsynchronousBatchRequests" w:history="1">
        <w:r w:rsidRPr="00177604">
          <w:rPr>
            <w:rStyle w:val="Hyperlink"/>
          </w:rPr>
          <w:t>Asynchronously processed batch requests</w:t>
        </w:r>
      </w:hyperlink>
      <w:r>
        <w:t xml:space="preserve"> can return interim results and end with a </w:t>
      </w:r>
      <w:r w:rsidRPr="00177604">
        <w:rPr>
          <w:rStyle w:val="Datatype"/>
        </w:rPr>
        <w:t>202 Accepted</w:t>
      </w:r>
      <w:r>
        <w:t xml:space="preserve"> as the last part of the multi-part response.</w:t>
      </w:r>
    </w:p>
    <w:p w14:paraId="5C7896B2" w14:textId="77777777" w:rsidR="00F410F4" w:rsidRDefault="00F410F4" w:rsidP="00F410F4">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193A1C09" w14:textId="77777777" w:rsidR="00F410F4" w:rsidRDefault="00F410F4" w:rsidP="00F410F4">
      <w:r>
        <w:t xml:space="preserve">A response to an operation in a batch MUST be formatted exactly as it would have appeared outside of a batch as described in </w:t>
      </w:r>
      <w:hyperlink w:anchor="sec_RequestingData" w:history="1">
        <w:r w:rsidRPr="002A42EE">
          <w:rPr>
            <w:rStyle w:val="Hyperlink"/>
          </w:rPr>
          <w:t>Requesting Data</w:t>
        </w:r>
      </w:hyperlink>
      <w:r>
        <w:t xml:space="preserve"> or </w:t>
      </w:r>
      <w:hyperlink w:anchor="sec_InvokingaFunction" w:history="1">
        <w:r w:rsidRPr="006F7AB9">
          <w:rPr>
            <w:rStyle w:val="Hyperlink"/>
          </w:rPr>
          <w:t>Invoking a Function</w:t>
        </w:r>
      </w:hyperlink>
      <w:r>
        <w:t>, as appropriate.</w:t>
      </w:r>
    </w:p>
    <w:p w14:paraId="655231ED" w14:textId="77777777" w:rsidR="00F410F4" w:rsidRDefault="00F410F4" w:rsidP="00F410F4">
      <w:pPr>
        <w:pStyle w:val="Caption"/>
      </w:pPr>
      <w:r w:rsidRPr="003F1FAD">
        <w:t xml:space="preserve">Example </w:t>
      </w:r>
      <w:fldSimple w:instr=" SEQ Example \* ARABIC ">
        <w:r>
          <w:rPr>
            <w:noProof/>
          </w:rPr>
          <w:t>101</w:t>
        </w:r>
      </w:fldSimple>
      <w:r w:rsidRPr="003F1FAD">
        <w:t>:</w:t>
      </w:r>
      <w:r>
        <w:t xml:space="preserve"> referencing the batch request example </w:t>
      </w:r>
      <w:r>
        <w:fldChar w:fldCharType="begin"/>
      </w:r>
      <w:r>
        <w:instrText xml:space="preserve"> REF BatchRequestExampleNumber \h </w:instrText>
      </w:r>
      <w:r>
        <w:fldChar w:fldCharType="separate"/>
      </w:r>
      <w:r>
        <w:rPr>
          <w:noProof/>
        </w:rPr>
        <w:t>98</w:t>
      </w:r>
      <w:r>
        <w:fldChar w:fldCharType="end"/>
      </w:r>
      <w:r>
        <w:t xml:space="preserve"> above, assume all the requests except the final query request succeed. In this case the response would be</w:t>
      </w:r>
    </w:p>
    <w:p w14:paraId="1D5234D4" w14:textId="77777777" w:rsidR="00F410F4" w:rsidRDefault="00F410F4" w:rsidP="00F410F4">
      <w:pPr>
        <w:pStyle w:val="Code"/>
      </w:pPr>
      <w:r w:rsidRPr="00317B57">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75C179C9" w14:textId="77777777" w:rsidR="00F410F4" w:rsidRDefault="00F410F4" w:rsidP="00F410F4">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1A6A0CE2" w14:textId="77777777" w:rsidR="00F410F4" w:rsidRDefault="00F410F4" w:rsidP="00F410F4">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717CED20" w14:textId="77777777" w:rsidR="00F410F4" w:rsidRDefault="00F410F4" w:rsidP="00F410F4">
      <w:pPr>
        <w:pStyle w:val="Code"/>
      </w:pPr>
      <w:r w:rsidRPr="00317B57">
        <w:t>--cs_12u7hdkin252452345eknd_383673037</w:t>
      </w:r>
      <w:r w:rsidRPr="00317B57">
        <w:br/>
        <w:t>Content-Type: application/http</w:t>
      </w:r>
      <w:r w:rsidRPr="00317B57">
        <w:br/>
        <w:t>Content-ID: 1</w:t>
      </w:r>
      <w:r w:rsidRPr="00317B57">
        <w:br/>
      </w:r>
    </w:p>
    <w:p w14:paraId="60A1D936" w14:textId="77777777" w:rsidR="00F410F4" w:rsidRDefault="00F410F4" w:rsidP="00F410F4">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3C16DEBC" w14:textId="77777777" w:rsidR="00F410F4" w:rsidRDefault="00F410F4" w:rsidP="00F410F4">
      <w:pPr>
        <w:pStyle w:val="Code"/>
      </w:pPr>
      <w:r w:rsidRPr="00317B57">
        <w:t>&lt;</w:t>
      </w:r>
      <w:r>
        <w:t>JSON</w:t>
      </w:r>
      <w:r w:rsidRPr="00317B57">
        <w:t xml:space="preserve"> representation of </w:t>
      </w:r>
      <w:r>
        <w:t>the</w:t>
      </w:r>
      <w:r w:rsidRPr="00317B57">
        <w:t xml:space="preserve"> new Customer entity&gt;</w:t>
      </w:r>
      <w:r w:rsidRPr="00317B57" w:rsidDel="00B61C6B">
        <w:br/>
      </w:r>
    </w:p>
    <w:p w14:paraId="546B9E46" w14:textId="77777777" w:rsidR="00F410F4" w:rsidRDefault="00F410F4" w:rsidP="00F410F4">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3FA3C450" w14:textId="77777777" w:rsidR="00F410F4" w:rsidRDefault="00F410F4" w:rsidP="00F410F4">
      <w:pPr>
        <w:pStyle w:val="Code"/>
      </w:pPr>
      <w:r w:rsidRPr="00317B57">
        <w:t>--cs_12u7hdkin252452345eknd_383673037--</w:t>
      </w:r>
    </w:p>
    <w:p w14:paraId="08AF0596" w14:textId="77777777" w:rsidR="00F410F4" w:rsidRDefault="00F410F4" w:rsidP="00F410F4">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079" w:name="_Asynchronous_Batch_Requests"/>
    <w:bookmarkStart w:id="1080" w:name="_Toc477876730"/>
    <w:bookmarkStart w:id="1081" w:name="sec_AsynchronousBatchRequests"/>
    <w:bookmarkStart w:id="1082" w:name="_Toc370126145"/>
    <w:bookmarkStart w:id="1083" w:name="_Toc370374942"/>
    <w:bookmarkEnd w:id="1079"/>
    <w:p w14:paraId="3D75FAC6" w14:textId="77777777" w:rsidR="00F410F4" w:rsidRDefault="00F410F4" w:rsidP="00F410F4">
      <w:pPr>
        <w:pStyle w:val="Heading4"/>
        <w:numPr>
          <w:ilvl w:val="3"/>
          <w:numId w:val="2"/>
        </w:numPr>
        <w:tabs>
          <w:tab w:val="left" w:pos="567"/>
        </w:tabs>
      </w:pPr>
      <w:r>
        <w:lastRenderedPageBreak/>
        <w:fldChar w:fldCharType="begin"/>
      </w:r>
      <w:r>
        <w:instrText xml:space="preserve"> HYPERLINK  \l "sec_AsynchronousBatchRequests" </w:instrText>
      </w:r>
      <w:r>
        <w:fldChar w:fldCharType="separate"/>
      </w:r>
      <w:bookmarkStart w:id="1084" w:name="_Toc498617776"/>
      <w:bookmarkStart w:id="1085" w:name="_Toc499805341"/>
      <w:r w:rsidRPr="004A50BC">
        <w:rPr>
          <w:rStyle w:val="Hyperlink"/>
        </w:rPr>
        <w:t>Asynchronous Batch Requests</w:t>
      </w:r>
      <w:bookmarkEnd w:id="1080"/>
      <w:bookmarkEnd w:id="1081"/>
      <w:bookmarkEnd w:id="1084"/>
      <w:bookmarkEnd w:id="1085"/>
      <w:r>
        <w:fldChar w:fldCharType="end"/>
      </w:r>
    </w:p>
    <w:p w14:paraId="72224901" w14:textId="77777777" w:rsidR="00F410F4" w:rsidRDefault="00F410F4" w:rsidP="00F410F4">
      <w:r>
        <w:t xml:space="preserve">Batch requests MAY be executed asynchronously by including the </w:t>
      </w:r>
      <w:r w:rsidRPr="00567FB9">
        <w:rPr>
          <w:rFonts w:ascii="Courier New" w:hAnsi="Courier New" w:cs="Courier New"/>
        </w:rPr>
        <w:t>respond-async</w:t>
      </w:r>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2857ABB8" w14:textId="77777777" w:rsidR="00F410F4" w:rsidRDefault="00F410F4" w:rsidP="00F410F4">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 xml:space="preserve">). </w:t>
      </w:r>
    </w:p>
    <w:p w14:paraId="46636B2A" w14:textId="77777777" w:rsidR="00F410F4" w:rsidRDefault="00F410F4" w:rsidP="00F410F4">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6F13025F" w14:textId="77777777" w:rsidR="00F410F4" w:rsidRDefault="00F410F4" w:rsidP="00F410F4">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474EE7BA" w14:textId="77777777" w:rsidR="00F410F4" w:rsidRDefault="00F410F4" w:rsidP="00F410F4">
      <w:pPr>
        <w:pStyle w:val="Caption"/>
      </w:pPr>
      <w:r w:rsidRPr="00C62AFC">
        <w:t xml:space="preserve">Example </w:t>
      </w:r>
      <w:fldSimple w:instr=" SEQ Example \* ARABIC ">
        <w:r>
          <w:rPr>
            <w:noProof/>
          </w:rPr>
          <w:t>102</w:t>
        </w:r>
      </w:fldSimple>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98</w:t>
      </w:r>
      <w:r w:rsidRPr="00C62AFC">
        <w:fldChar w:fldCharType="end"/>
      </w:r>
      <w:r w:rsidRPr="00C62AFC">
        <w:t xml:space="preserve"> above again, assume that </w:t>
      </w:r>
    </w:p>
    <w:p w14:paraId="391CB618" w14:textId="77777777" w:rsidR="00F410F4" w:rsidRDefault="00F410F4" w:rsidP="00F410F4">
      <w:pPr>
        <w:pStyle w:val="Code"/>
      </w:pPr>
      <w:r>
        <w:t>HTTP/1.1 202 Accepted</w:t>
      </w:r>
      <w:r w:rsidRPr="00317B57">
        <w:br/>
        <w:t>Location: http://service-root/async-monitor</w:t>
      </w:r>
      <w:r>
        <w:t>-0</w:t>
      </w:r>
      <w:r w:rsidRPr="00317B57">
        <w:br/>
        <w:t>Retry-After: ###</w:t>
      </w:r>
      <w:r w:rsidRPr="00317B57">
        <w:br/>
      </w:r>
    </w:p>
    <w:p w14:paraId="1D82834C" w14:textId="77777777" w:rsidR="00F410F4" w:rsidRDefault="00F410F4" w:rsidP="00F410F4">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32F3C683" w14:textId="77777777" w:rsidR="00F410F4" w:rsidRDefault="00F410F4" w:rsidP="00F410F4">
      <w:pPr>
        <w:pStyle w:val="Code"/>
      </w:pPr>
      <w:r w:rsidRPr="00317B57">
        <w:t>HTTP/1.1 200 Ok</w:t>
      </w:r>
    </w:p>
    <w:p w14:paraId="4D136981" w14:textId="77777777" w:rsidR="00F410F4" w:rsidRDefault="00F410F4" w:rsidP="00F410F4">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7CC35280" w14:textId="77777777" w:rsidR="00F410F4" w:rsidRDefault="00F410F4" w:rsidP="00F410F4">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6C40F421" w14:textId="77777777" w:rsidR="00F410F4" w:rsidRDefault="00F410F4" w:rsidP="00F410F4">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12E28B1B" w14:textId="77777777" w:rsidR="00F410F4" w:rsidRPr="00317B57" w:rsidRDefault="00F410F4" w:rsidP="00F410F4">
      <w:pPr>
        <w:pStyle w:val="Code"/>
      </w:pPr>
    </w:p>
    <w:p w14:paraId="17FF3AB1" w14:textId="77777777" w:rsidR="00F410F4" w:rsidRPr="00317B57" w:rsidRDefault="00F410F4" w:rsidP="00F410F4">
      <w:pPr>
        <w:pStyle w:val="Code"/>
      </w:pPr>
      <w:r w:rsidRPr="00317B57">
        <w:t>--b_243234_25424_ef_892u748--</w:t>
      </w:r>
    </w:p>
    <w:p w14:paraId="357B4E66" w14:textId="77777777" w:rsidR="00F410F4" w:rsidRPr="00026976" w:rsidRDefault="00F410F4" w:rsidP="00F410F4">
      <w:pPr>
        <w:pStyle w:val="Caption"/>
        <w:rPr>
          <w:rFonts w:cs="Arial"/>
        </w:rPr>
      </w:pPr>
      <w:r>
        <w:t xml:space="preserve">After some time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567B7E70" w14:textId="77777777" w:rsidR="00F410F4" w:rsidRDefault="00F410F4" w:rsidP="00F410F4">
      <w:pPr>
        <w:pStyle w:val="Code"/>
      </w:pPr>
      <w:r w:rsidRPr="00317B57">
        <w:t>HTTP/1.1 200 Ok</w:t>
      </w:r>
      <w:r w:rsidRPr="00317B57">
        <w:br/>
      </w:r>
      <w:r>
        <w:t>AsyncResult: 200</w:t>
      </w:r>
      <w:r w:rsidRPr="00317B57">
        <w:br/>
        <w:t>OData-Version: 4.0</w:t>
      </w:r>
    </w:p>
    <w:p w14:paraId="5AAE714B" w14:textId="77777777" w:rsidR="00F410F4" w:rsidRDefault="00F410F4" w:rsidP="00F410F4">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713D2595" w14:textId="77777777" w:rsidR="00F410F4" w:rsidRDefault="00F410F4" w:rsidP="00F410F4">
      <w:pPr>
        <w:pStyle w:val="Code"/>
      </w:pPr>
      <w:r w:rsidRPr="00317B57">
        <w:lastRenderedPageBreak/>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51D7AF14" w14:textId="77777777" w:rsidR="00F410F4" w:rsidRPr="00317B57" w:rsidRDefault="00F410F4" w:rsidP="00F410F4">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5A64661C" w14:textId="77777777" w:rsidR="00F410F4" w:rsidRDefault="00F410F4" w:rsidP="00F410F4">
      <w:pPr>
        <w:pStyle w:val="Code"/>
      </w:pPr>
    </w:p>
    <w:p w14:paraId="58AE23D3" w14:textId="77777777" w:rsidR="00F410F4" w:rsidRDefault="00F410F4" w:rsidP="00F410F4">
      <w:pPr>
        <w:pStyle w:val="Code"/>
      </w:pPr>
      <w:r w:rsidRPr="00317B57">
        <w:t>--cs_12u7hdkin252452345eknd_383673037--</w:t>
      </w:r>
    </w:p>
    <w:p w14:paraId="2BA145D2" w14:textId="77777777" w:rsidR="00F410F4" w:rsidRPr="00FB4882" w:rsidDel="00B61C6B" w:rsidRDefault="00F410F4" w:rsidP="00F410F4">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086" w:name="_Toc477876731"/>
    <w:bookmarkStart w:id="1087" w:name="sec_SecurityConsiderations"/>
    <w:bookmarkEnd w:id="1082"/>
    <w:bookmarkEnd w:id="1083"/>
    <w:p w14:paraId="65005FE7" w14:textId="77777777" w:rsidR="00F410F4"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088" w:name="_Toc498617777"/>
      <w:bookmarkStart w:id="1089" w:name="_Toc499805342"/>
      <w:r w:rsidRPr="004A50BC">
        <w:rPr>
          <w:rStyle w:val="Hyperlink"/>
        </w:rPr>
        <w:t>Security Considerations</w:t>
      </w:r>
      <w:bookmarkEnd w:id="1086"/>
      <w:bookmarkEnd w:id="1087"/>
      <w:bookmarkEnd w:id="1088"/>
      <w:bookmarkEnd w:id="1089"/>
      <w:r>
        <w:fldChar w:fldCharType="end"/>
      </w:r>
    </w:p>
    <w:p w14:paraId="5A6C2038" w14:textId="77777777" w:rsidR="00F410F4" w:rsidRDefault="00F410F4" w:rsidP="00F410F4">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011CF57D" w14:textId="77777777" w:rsidR="00F410F4" w:rsidRPr="00567FB9" w:rsidRDefault="00F410F4" w:rsidP="00F410F4">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090" w:name="_Toc477876732"/>
    <w:bookmarkStart w:id="1091" w:name="sec_Authentication"/>
    <w:p w14:paraId="4F027A86" w14:textId="77777777" w:rsidR="00F410F4" w:rsidRDefault="00F410F4" w:rsidP="00F410F4">
      <w:pPr>
        <w:pStyle w:val="Heading2"/>
        <w:numPr>
          <w:ilvl w:val="1"/>
          <w:numId w:val="2"/>
        </w:numPr>
        <w:tabs>
          <w:tab w:val="left" w:pos="567"/>
        </w:tabs>
      </w:pPr>
      <w:r>
        <w:fldChar w:fldCharType="begin"/>
      </w:r>
      <w:r>
        <w:instrText xml:space="preserve"> HYPERLINK  \l "sec_Authentication" </w:instrText>
      </w:r>
      <w:r>
        <w:fldChar w:fldCharType="separate"/>
      </w:r>
      <w:bookmarkStart w:id="1092" w:name="_Toc498617778"/>
      <w:bookmarkStart w:id="1093" w:name="_Toc499805343"/>
      <w:r w:rsidRPr="004A50BC">
        <w:rPr>
          <w:rStyle w:val="Hyperlink"/>
        </w:rPr>
        <w:t>Authentication</w:t>
      </w:r>
      <w:bookmarkEnd w:id="1090"/>
      <w:bookmarkEnd w:id="1091"/>
      <w:bookmarkEnd w:id="1092"/>
      <w:bookmarkEnd w:id="1093"/>
      <w:r>
        <w:fldChar w:fldCharType="end"/>
      </w:r>
    </w:p>
    <w:p w14:paraId="2D2356C6" w14:textId="77777777" w:rsidR="00F410F4" w:rsidRPr="00B71832" w:rsidRDefault="00F410F4" w:rsidP="00F410F4">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094" w:name="_Toc477876733"/>
    <w:bookmarkStart w:id="1095" w:name="sec_Conformance"/>
    <w:p w14:paraId="3FC4C50B" w14:textId="77777777" w:rsidR="00F410F4" w:rsidRPr="00145A6C" w:rsidRDefault="00F410F4" w:rsidP="00F410F4">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096" w:name="_Toc498617779"/>
      <w:bookmarkStart w:id="1097" w:name="_Toc499805344"/>
      <w:r w:rsidRPr="004A50BC">
        <w:rPr>
          <w:rStyle w:val="Hyperlink"/>
        </w:rPr>
        <w:t>Conformance</w:t>
      </w:r>
      <w:bookmarkEnd w:id="1094"/>
      <w:bookmarkEnd w:id="1095"/>
      <w:bookmarkEnd w:id="1096"/>
      <w:bookmarkEnd w:id="1097"/>
      <w:r>
        <w:fldChar w:fldCharType="end"/>
      </w:r>
    </w:p>
    <w:p w14:paraId="7AC80C09" w14:textId="77777777" w:rsidR="00F410F4" w:rsidRPr="00145A6C" w:rsidRDefault="00F410F4" w:rsidP="00F410F4">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6782BBB0" w14:textId="77777777" w:rsidR="00F410F4" w:rsidRDefault="00F410F4" w:rsidP="00F410F4">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098" w:name="_OData_Data_Publishing"/>
    <w:bookmarkStart w:id="1099" w:name="_Service_Conformance_Levels"/>
    <w:bookmarkStart w:id="1100" w:name="_Toc477876734"/>
    <w:bookmarkStart w:id="1101" w:name="sec_OData40ServiceConformanceLevels"/>
    <w:bookmarkEnd w:id="1098"/>
    <w:bookmarkEnd w:id="1099"/>
    <w:p w14:paraId="1D674A0C" w14:textId="77777777" w:rsidR="00F410F4" w:rsidRPr="006B7902" w:rsidRDefault="00F410F4" w:rsidP="00F410F4">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102" w:name="_Toc498617780"/>
      <w:bookmarkStart w:id="1103" w:name="_Toc499805345"/>
      <w:r w:rsidRPr="004A50BC">
        <w:rPr>
          <w:rStyle w:val="Hyperlink"/>
        </w:rPr>
        <w:t>OData 4.0 Service Conformance Levels</w:t>
      </w:r>
      <w:bookmarkEnd w:id="1100"/>
      <w:bookmarkEnd w:id="1101"/>
      <w:bookmarkEnd w:id="1102"/>
      <w:bookmarkEnd w:id="1103"/>
      <w:r>
        <w:fldChar w:fldCharType="end"/>
      </w:r>
    </w:p>
    <w:p w14:paraId="1E90728C" w14:textId="77777777" w:rsidR="00F410F4" w:rsidRDefault="00F410F4" w:rsidP="00F410F4">
      <w:pPr>
        <w:spacing w:after="0"/>
      </w:pPr>
      <w:r>
        <w:t>OData 4.0 defines three levels of conformance for an OData Service.</w:t>
      </w:r>
    </w:p>
    <w:p w14:paraId="26872394" w14:textId="77777777" w:rsidR="00F410F4" w:rsidRDefault="00F410F4" w:rsidP="00F410F4">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296C9984" w14:textId="77777777" w:rsidR="00F410F4" w:rsidRDefault="00F410F4" w:rsidP="00F410F4">
      <w:r>
        <w:t xml:space="preserve">Services can advertise their level of conformance by annotating their entity container with the term </w:t>
      </w:r>
      <w:r w:rsidRPr="00E633BD">
        <w:rPr>
          <w:rFonts w:ascii="Courier New" w:hAnsi="Courier New" w:cs="Courier New"/>
        </w:rPr>
        <w:t>Capabilities</w:t>
      </w:r>
      <w:r>
        <w:t>.</w:t>
      </w:r>
      <w:r w:rsidRPr="00345350">
        <w:rPr>
          <w:rStyle w:val="Datatype"/>
        </w:rPr>
        <w:t>ConformanceLevel</w:t>
      </w:r>
      <w:r>
        <w:t xml:space="preserve"> defined in </w:t>
      </w:r>
      <w:hyperlink w:anchor="VocCapabilities" w:history="1">
        <w:r w:rsidRPr="002768AF">
          <w:rPr>
            <w:rStyle w:val="Hyperlink"/>
            <w:b/>
          </w:rPr>
          <w:t>[OData-VocCap]</w:t>
        </w:r>
      </w:hyperlink>
      <w:r>
        <w:t>.</w:t>
      </w:r>
    </w:p>
    <w:p w14:paraId="464A31FF" w14:textId="77777777" w:rsidR="00F410F4" w:rsidRDefault="00F410F4" w:rsidP="00F410F4">
      <w:pPr>
        <w:spacing w:after="0"/>
      </w:pPr>
      <w:r>
        <w:t>Note: Services are encouraged to support as much additional functionality beyond their level of conformance as is appropriate for their intended scenario.</w:t>
      </w:r>
    </w:p>
    <w:bookmarkStart w:id="1104" w:name="_OData_Data_Publishing_1"/>
    <w:bookmarkStart w:id="1105" w:name="_OData_Minimal_Conformance"/>
    <w:bookmarkStart w:id="1106" w:name="_OData_4.0_Minimal"/>
    <w:bookmarkStart w:id="1107" w:name="_Toc477876735"/>
    <w:bookmarkStart w:id="1108" w:name="sec_OData40MinimalConformanceLevel"/>
    <w:bookmarkEnd w:id="1104"/>
    <w:bookmarkEnd w:id="1105"/>
    <w:bookmarkEnd w:id="1106"/>
    <w:p w14:paraId="276CE3B2" w14:textId="77777777" w:rsidR="00F410F4" w:rsidRPr="006B7902" w:rsidRDefault="00F410F4" w:rsidP="00F410F4">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109" w:name="_Toc498617781"/>
      <w:bookmarkStart w:id="1110" w:name="_Toc499805346"/>
      <w:r w:rsidRPr="004A50BC">
        <w:rPr>
          <w:rStyle w:val="Hyperlink"/>
        </w:rPr>
        <w:t>OData 4.0 Minimal Conformance Level</w:t>
      </w:r>
      <w:bookmarkEnd w:id="1107"/>
      <w:bookmarkEnd w:id="1108"/>
      <w:bookmarkEnd w:id="1109"/>
      <w:bookmarkEnd w:id="1110"/>
      <w:r>
        <w:fldChar w:fldCharType="end"/>
      </w:r>
    </w:p>
    <w:p w14:paraId="1767F843" w14:textId="77777777" w:rsidR="00F410F4" w:rsidRDefault="00F410F4" w:rsidP="00F410F4">
      <w:pPr>
        <w:spacing w:after="0"/>
      </w:pPr>
      <w:r>
        <w:t xml:space="preserve">In order to conform to the </w:t>
      </w:r>
      <w:r w:rsidRPr="00E60B72">
        <w:t xml:space="preserve">OData </w:t>
      </w:r>
      <w:r>
        <w:t>4.0 Minimal conformance level, a service:</w:t>
      </w:r>
    </w:p>
    <w:p w14:paraId="0AABD897" w14:textId="77777777" w:rsidR="00F410F4" w:rsidRDefault="00F410F4" w:rsidP="00F410F4">
      <w:pPr>
        <w:pStyle w:val="ListParagraph"/>
        <w:numPr>
          <w:ilvl w:val="0"/>
          <w:numId w:val="15"/>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7DA0DFCF" w14:textId="77777777" w:rsidR="00F410F4" w:rsidRDefault="00F410F4" w:rsidP="00F410F4">
      <w:pPr>
        <w:pStyle w:val="ListParagraph"/>
        <w:numPr>
          <w:ilvl w:val="0"/>
          <w:numId w:val="15"/>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1FB708EE" w14:textId="77777777" w:rsidR="00F410F4" w:rsidRDefault="00F410F4" w:rsidP="00F410F4">
      <w:pPr>
        <w:pStyle w:val="ListParagraph"/>
        <w:numPr>
          <w:ilvl w:val="0"/>
          <w:numId w:val="15"/>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4BDE4856" w14:textId="77777777" w:rsidR="00F410F4" w:rsidRDefault="00F410F4" w:rsidP="00F410F4">
      <w:pPr>
        <w:pStyle w:val="ListParagraph"/>
        <w:numPr>
          <w:ilvl w:val="0"/>
          <w:numId w:val="15"/>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2989D5B9" w14:textId="77777777" w:rsidR="00F410F4" w:rsidRDefault="00F410F4" w:rsidP="00F410F4">
      <w:pPr>
        <w:pStyle w:val="ListParagraph"/>
        <w:numPr>
          <w:ilvl w:val="0"/>
          <w:numId w:val="15"/>
        </w:numPr>
        <w:spacing w:before="20" w:after="0"/>
        <w:contextualSpacing w:val="0"/>
      </w:pPr>
      <w:r>
        <w:t>MUST conform to the semantics the following headers, or fail the request</w:t>
      </w:r>
    </w:p>
    <w:p w14:paraId="27D8E2D0" w14:textId="77777777" w:rsidR="00F410F4" w:rsidRDefault="00F410F4" w:rsidP="00F410F4">
      <w:pPr>
        <w:pStyle w:val="ListParagraph"/>
        <w:numPr>
          <w:ilvl w:val="1"/>
          <w:numId w:val="15"/>
        </w:numPr>
        <w:spacing w:before="0" w:after="0"/>
        <w:contextualSpacing w:val="0"/>
      </w:pPr>
      <w:hyperlink w:anchor="sec_HeaderAccept" w:history="1">
        <w:r w:rsidRPr="00B3351A">
          <w:rPr>
            <w:rStyle w:val="Hyperlink"/>
            <w:rFonts w:ascii="Courier New" w:hAnsi="Courier New" w:cs="Courier New"/>
          </w:rPr>
          <w:t>Accept</w:t>
        </w:r>
      </w:hyperlink>
      <w:r w:rsidRPr="00B3351A">
        <w:rPr>
          <w:rStyle w:val="Hyperlink"/>
          <w:rFonts w:cs="Arial"/>
        </w:rPr>
        <w:t xml:space="preserve"> </w:t>
      </w:r>
      <w:r w:rsidRPr="0051397C">
        <w:rPr>
          <w:rStyle w:val="Hyperlink"/>
          <w:color w:val="auto"/>
        </w:rPr>
        <w:t>(</w:t>
      </w:r>
      <w:r w:rsidRPr="00906245">
        <w:t>section</w:t>
      </w:r>
      <w:r>
        <w:t xml:space="preserve"> </w:t>
      </w:r>
      <w:r>
        <w:fldChar w:fldCharType="begin"/>
      </w:r>
      <w:r>
        <w:instrText xml:space="preserve"> REF sec_HeaderAccept \r \h </w:instrText>
      </w:r>
      <w:r>
        <w:fldChar w:fldCharType="separate"/>
      </w:r>
      <w:r>
        <w:t>8.2.1</w:t>
      </w:r>
      <w:r>
        <w:fldChar w:fldCharType="end"/>
      </w:r>
      <w:r w:rsidRPr="00906245">
        <w:t>)</w:t>
      </w:r>
    </w:p>
    <w:p w14:paraId="46821FC7" w14:textId="77777777" w:rsidR="00F410F4" w:rsidRDefault="00F410F4" w:rsidP="00F410F4">
      <w:pPr>
        <w:pStyle w:val="ListParagraph"/>
        <w:numPr>
          <w:ilvl w:val="1"/>
          <w:numId w:val="15"/>
        </w:numPr>
        <w:spacing w:before="0" w:after="0"/>
        <w:contextualSpacing w:val="0"/>
      </w:pPr>
      <w:hyperlink w:anchor="sec_HeaderODataMaxVersion" w:history="1">
        <w:r w:rsidRPr="00B3351A">
          <w:rPr>
            <w:rStyle w:val="Hyperlink"/>
            <w:rFonts w:ascii="Courier New" w:hAnsi="Courier New" w:cs="Courier New"/>
          </w:rPr>
          <w:t>OData-MaxVersion</w:t>
        </w:r>
      </w:hyperlink>
      <w:r w:rsidRPr="00B3351A">
        <w:rPr>
          <w:rStyle w:val="Hyperlink"/>
          <w:rFonts w:cs="Arial"/>
        </w:rPr>
        <w:t xml:space="preserve"> </w:t>
      </w:r>
      <w:r w:rsidRPr="00FF7B50">
        <w:rPr>
          <w:rStyle w:val="Hyperlink"/>
          <w:color w:val="auto"/>
        </w:rPr>
        <w:t>(section</w:t>
      </w:r>
      <w:r>
        <w:rPr>
          <w:rStyle w:val="Hyperlink"/>
          <w:color w:val="auto"/>
        </w:rPr>
        <w:t xml:space="preserve"> </w:t>
      </w:r>
      <w:r>
        <w:fldChar w:fldCharType="begin"/>
      </w:r>
      <w:r>
        <w:instrText xml:space="preserve"> REF sec_HeaderODataMaxVersion \r \h </w:instrText>
      </w:r>
      <w:r>
        <w:fldChar w:fldCharType="separate"/>
      </w:r>
      <w:r>
        <w:t>8.2.7</w:t>
      </w:r>
      <w:r>
        <w:fldChar w:fldCharType="end"/>
      </w:r>
      <w:r w:rsidRPr="00FF7B50">
        <w:rPr>
          <w:rStyle w:val="Hyperlink"/>
          <w:color w:val="auto"/>
        </w:rPr>
        <w:t>)</w:t>
      </w:r>
      <w:r w:rsidRPr="00FF7B50">
        <w:t xml:space="preserve"> </w:t>
      </w:r>
    </w:p>
    <w:p w14:paraId="0909E372" w14:textId="77777777" w:rsidR="00F410F4" w:rsidRDefault="00F410F4" w:rsidP="00F410F4">
      <w:pPr>
        <w:pStyle w:val="ListParagraph"/>
        <w:numPr>
          <w:ilvl w:val="0"/>
          <w:numId w:val="15"/>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5B675132" w14:textId="77777777" w:rsidR="00F410F4" w:rsidRDefault="00F410F4" w:rsidP="00F410F4">
      <w:pPr>
        <w:pStyle w:val="ListParagraph"/>
        <w:numPr>
          <w:ilvl w:val="0"/>
          <w:numId w:val="15"/>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25A2E1A1" w14:textId="77777777" w:rsidR="00F410F4" w:rsidRDefault="00F410F4" w:rsidP="00F410F4">
      <w:pPr>
        <w:pStyle w:val="ListParagraph"/>
        <w:numPr>
          <w:ilvl w:val="0"/>
          <w:numId w:val="15"/>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74B697A1" w14:textId="77777777" w:rsidR="00F410F4" w:rsidRDefault="00F410F4" w:rsidP="00F410F4">
      <w:pPr>
        <w:pStyle w:val="ListParagraph"/>
        <w:numPr>
          <w:ilvl w:val="0"/>
          <w:numId w:val="15"/>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1BE3F9E5" w14:textId="77777777" w:rsidR="00F410F4" w:rsidRDefault="00F410F4" w:rsidP="00F410F4">
      <w:pPr>
        <w:pStyle w:val="ListParagraph"/>
        <w:numPr>
          <w:ilvl w:val="0"/>
          <w:numId w:val="15"/>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13F68A28" w14:textId="77777777" w:rsidR="00F410F4" w:rsidRDefault="00F410F4" w:rsidP="00F410F4">
      <w:pPr>
        <w:pStyle w:val="ListParagraph"/>
        <w:numPr>
          <w:ilvl w:val="0"/>
          <w:numId w:val="15"/>
        </w:numPr>
        <w:spacing w:before="20" w:after="0"/>
        <w:contextualSpacing w:val="0"/>
      </w:pPr>
      <w:r>
        <w:t xml:space="preserve">MUST NOT violate any other OData-defined semantics </w:t>
      </w:r>
    </w:p>
    <w:p w14:paraId="741ECA57" w14:textId="77777777" w:rsidR="00F410F4" w:rsidRDefault="00F410F4" w:rsidP="00F410F4">
      <w:pPr>
        <w:pStyle w:val="ListParagraph"/>
        <w:numPr>
          <w:ilvl w:val="0"/>
          <w:numId w:val="15"/>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5C455314" w14:textId="77777777" w:rsidR="00F410F4" w:rsidRDefault="00F410F4" w:rsidP="00F410F4">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6A91209F" w14:textId="77777777" w:rsidR="00F410F4" w:rsidRDefault="00F410F4" w:rsidP="00F410F4">
      <w:pPr>
        <w:pStyle w:val="ListParagraph"/>
        <w:numPr>
          <w:ilvl w:val="0"/>
          <w:numId w:val="15"/>
        </w:numPr>
      </w:pPr>
      <w:r>
        <w:t>MUST support prefixed variants of supported headers and preference values</w:t>
      </w:r>
    </w:p>
    <w:p w14:paraId="5C9D655A" w14:textId="77777777" w:rsidR="00F410F4" w:rsidRDefault="00F410F4" w:rsidP="00F410F4">
      <w:pPr>
        <w:pStyle w:val="ListParagraph"/>
        <w:numPr>
          <w:ilvl w:val="0"/>
          <w:numId w:val="15"/>
        </w:numPr>
      </w:pPr>
      <w:r>
        <w:t>MUST support enumeration and duration literals in URLs with the type prefix</w:t>
      </w:r>
    </w:p>
    <w:p w14:paraId="1D4615A0" w14:textId="77777777" w:rsidR="00F410F4" w:rsidRDefault="00F410F4" w:rsidP="00F410F4">
      <w:pPr>
        <w:spacing w:before="20" w:after="0"/>
      </w:pPr>
      <w:r>
        <w:t xml:space="preserve">Additionally, if async operations are supported: </w:t>
      </w:r>
    </w:p>
    <w:p w14:paraId="24B84C21" w14:textId="77777777" w:rsidR="00F410F4" w:rsidRDefault="00F410F4" w:rsidP="00F410F4">
      <w:pPr>
        <w:pStyle w:val="ListParagraph"/>
        <w:numPr>
          <w:ilvl w:val="0"/>
          <w:numId w:val="15"/>
        </w:numPr>
        <w:spacing w:before="20" w:after="0"/>
        <w:contextualSpacing w:val="0"/>
      </w:pPr>
      <w:r>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4D4D5FE2" w14:textId="77777777" w:rsidR="00F410F4" w:rsidRDefault="00F410F4" w:rsidP="00F410F4">
      <w:pPr>
        <w:pStyle w:val="ListParagraph"/>
        <w:numPr>
          <w:ilvl w:val="0"/>
          <w:numId w:val="15"/>
        </w:numPr>
        <w:spacing w:before="20" w:after="0"/>
        <w:contextualSpacing w:val="0"/>
      </w:pPr>
      <w:r>
        <w:lastRenderedPageBreak/>
        <w:t xml:space="preserve">MAY return the </w:t>
      </w:r>
      <w:hyperlink w:anchor="sec_HeaderAsyncResult" w:history="1">
        <w:r w:rsidRPr="00C53CA5">
          <w:rPr>
            <w:rStyle w:val="Hyperlink"/>
            <w:rFonts w:ascii="Courier New" w:hAnsi="Courier New" w:cs="Courier New"/>
          </w:rPr>
          <w:t>AsyncResult</w:t>
        </w:r>
      </w:hyperlink>
      <w:r>
        <w:t xml:space="preserve"> header in the final response to an asynchronous request</w:t>
      </w:r>
    </w:p>
    <w:p w14:paraId="2C644F66" w14:textId="77777777" w:rsidR="00F410F4" w:rsidRDefault="00F410F4" w:rsidP="00F410F4">
      <w:pPr>
        <w:spacing w:before="0" w:after="0"/>
      </w:pPr>
    </w:p>
    <w:p w14:paraId="1F46BDEB" w14:textId="77777777" w:rsidR="00F410F4" w:rsidRDefault="00F410F4" w:rsidP="00F410F4">
      <w:pPr>
        <w:spacing w:after="0"/>
      </w:pPr>
      <w:r>
        <w:t xml:space="preserve">To be considered an </w:t>
      </w:r>
      <w:r w:rsidRPr="00E65F65">
        <w:rPr>
          <w:i/>
        </w:rPr>
        <w:t>Updatable OData Service</w:t>
      </w:r>
      <w:r>
        <w:t>, the service additionally:</w:t>
      </w:r>
    </w:p>
    <w:p w14:paraId="77F0AD3F" w14:textId="77777777" w:rsidR="00F410F4" w:rsidRDefault="00F410F4" w:rsidP="00F410F4">
      <w:pPr>
        <w:pStyle w:val="ListParagraph"/>
        <w:numPr>
          <w:ilvl w:val="0"/>
          <w:numId w:val="15"/>
        </w:numPr>
        <w:spacing w:before="20" w:after="0"/>
        <w:contextualSpacing w:val="0"/>
      </w:pPr>
      <w:r>
        <w:t xml:space="preserve">MUST include edit links (explicitly or implicitly) for all updatable or deletable resources according to </w:t>
      </w:r>
      <w:hyperlink w:anchor="ODataJSONRef" w:history="1">
        <w:r w:rsidRPr="004A525C">
          <w:rPr>
            <w:rStyle w:val="Hyperlink"/>
            <w:b/>
          </w:rPr>
          <w:t>[OData-JSON]</w:t>
        </w:r>
      </w:hyperlink>
      <w:r>
        <w:t xml:space="preserve"> </w:t>
      </w:r>
    </w:p>
    <w:p w14:paraId="673331A9" w14:textId="77777777" w:rsidR="00F410F4" w:rsidRDefault="00F410F4" w:rsidP="00F410F4">
      <w:pPr>
        <w:pStyle w:val="ListParagraph"/>
        <w:numPr>
          <w:ilvl w:val="0"/>
          <w:numId w:val="15"/>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32051043" w14:textId="77777777" w:rsidR="00F410F4" w:rsidRDefault="00F410F4" w:rsidP="00F410F4">
      <w:pPr>
        <w:pStyle w:val="ListParagraph"/>
        <w:numPr>
          <w:ilvl w:val="0"/>
          <w:numId w:val="15"/>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074DBB73" w14:textId="77777777" w:rsidR="00F410F4" w:rsidRDefault="00F410F4" w:rsidP="00F410F4">
      <w:pPr>
        <w:pStyle w:val="ListParagraph"/>
        <w:numPr>
          <w:ilvl w:val="0"/>
          <w:numId w:val="15"/>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4C1CEDD6" w14:textId="77777777" w:rsidR="00F410F4" w:rsidRDefault="00F410F4" w:rsidP="00F410F4">
      <w:pPr>
        <w:pStyle w:val="ListParagraph"/>
        <w:numPr>
          <w:ilvl w:val="0"/>
          <w:numId w:val="15"/>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0CDD1A64" w14:textId="77777777" w:rsidR="00F410F4" w:rsidRDefault="00F410F4" w:rsidP="00F410F4">
      <w:pPr>
        <w:pStyle w:val="ListParagraph"/>
        <w:numPr>
          <w:ilvl w:val="0"/>
          <w:numId w:val="15"/>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194A142B" w14:textId="77777777" w:rsidR="00F410F4" w:rsidRDefault="00F410F4" w:rsidP="00F410F4">
      <w:pPr>
        <w:pStyle w:val="ListParagraph"/>
        <w:numPr>
          <w:ilvl w:val="0"/>
          <w:numId w:val="15"/>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sec_DeleteanEntity \r \h </w:instrText>
      </w:r>
      <w:r>
        <w:fldChar w:fldCharType="separate"/>
      </w:r>
      <w:r>
        <w:t>11.4.5</w:t>
      </w:r>
      <w:r>
        <w:fldChar w:fldCharType="end"/>
      </w:r>
      <w:r>
        <w:t>)</w:t>
      </w:r>
    </w:p>
    <w:p w14:paraId="49F4850B" w14:textId="77777777" w:rsidR="00F410F4" w:rsidRDefault="00F410F4" w:rsidP="00F410F4">
      <w:pPr>
        <w:pStyle w:val="ListParagraph"/>
        <w:numPr>
          <w:ilvl w:val="0"/>
          <w:numId w:val="15"/>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w:t>
      </w:r>
      <w:r>
        <w:t xml:space="preserve"> reference to an</w:t>
      </w:r>
      <w:r w:rsidRPr="003D4065">
        <w:t xml:space="preserve">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44A0E584" w14:textId="77777777" w:rsidR="00F410F4" w:rsidRDefault="00F410F4" w:rsidP="00F410F4">
      <w:pPr>
        <w:pStyle w:val="ListParagraph"/>
        <w:numPr>
          <w:ilvl w:val="0"/>
          <w:numId w:val="15"/>
        </w:numPr>
        <w:spacing w:before="20" w:after="0"/>
        <w:contextualSpacing w:val="0"/>
      </w:pPr>
      <w:r>
        <w:t xml:space="preserve">MUST support </w:t>
      </w:r>
      <w:r w:rsidRPr="00031089">
        <w:t>if-match</w:t>
      </w:r>
      <w:r>
        <w:t xml:space="preserve"> header in update/delete of any resources returned with an ETag (section </w:t>
      </w:r>
      <w:r>
        <w:fldChar w:fldCharType="begin"/>
      </w:r>
      <w:r>
        <w:instrText xml:space="preserve"> REF sec_UseofETagsforAvoidingUpdateConflicts \r \h </w:instrText>
      </w:r>
      <w:r>
        <w:fldChar w:fldCharType="separate"/>
      </w:r>
      <w:r>
        <w:t>11.4.1.1</w:t>
      </w:r>
      <w:r>
        <w:fldChar w:fldCharType="end"/>
      </w:r>
      <w:r>
        <w:t>)</w:t>
      </w:r>
    </w:p>
    <w:p w14:paraId="6B91CFB8" w14:textId="77777777" w:rsidR="00F410F4" w:rsidRDefault="00F410F4" w:rsidP="00F410F4">
      <w:pPr>
        <w:pStyle w:val="ListParagraph"/>
        <w:numPr>
          <w:ilvl w:val="0"/>
          <w:numId w:val="15"/>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53DAACB8" w14:textId="77777777" w:rsidR="00F410F4" w:rsidRDefault="00F410F4" w:rsidP="00F410F4">
      <w:pPr>
        <w:pStyle w:val="ListParagraph"/>
        <w:numPr>
          <w:ilvl w:val="0"/>
          <w:numId w:val="15"/>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sec_HeaderEntityIdODataEntityId \r \h </w:instrText>
      </w:r>
      <w:r>
        <w:fldChar w:fldCharType="separate"/>
      </w:r>
      <w:r>
        <w:t>8.3.2</w:t>
      </w:r>
      <w:r>
        <w:fldChar w:fldCharType="end"/>
      </w:r>
      <w:r w:rsidRPr="000C073D">
        <w:t>)</w:t>
      </w:r>
    </w:p>
    <w:p w14:paraId="0720F7D2" w14:textId="77777777" w:rsidR="00F410F4" w:rsidRDefault="00F410F4" w:rsidP="00F410F4">
      <w:pPr>
        <w:pStyle w:val="ListParagraph"/>
        <w:numPr>
          <w:ilvl w:val="0"/>
          <w:numId w:val="15"/>
        </w:numPr>
        <w:spacing w:before="20" w:after="0"/>
        <w:contextualSpacing w:val="0"/>
      </w:pPr>
      <w:bookmarkStart w:id="1111" w:name="_OData_Data_Service"/>
      <w:bookmarkEnd w:id="1111"/>
      <w:r>
        <w:t xml:space="preserve">MUST support </w:t>
      </w:r>
      <w:r w:rsidRPr="0051397C">
        <w:t>Upserts</w:t>
      </w:r>
      <w:r>
        <w:t xml:space="preserve"> (section </w:t>
      </w:r>
      <w:r>
        <w:fldChar w:fldCharType="begin"/>
      </w:r>
      <w:r>
        <w:instrText xml:space="preserve"> REF sec_UpsertanEntity \r \h </w:instrText>
      </w:r>
      <w:r>
        <w:fldChar w:fldCharType="separate"/>
      </w:r>
      <w:r>
        <w:t>11.4.4</w:t>
      </w:r>
      <w:r>
        <w:fldChar w:fldCharType="end"/>
      </w:r>
      <w:r>
        <w:t>)</w:t>
      </w:r>
    </w:p>
    <w:p w14:paraId="16CFF920" w14:textId="77777777" w:rsidR="00F410F4" w:rsidRDefault="00F410F4" w:rsidP="00F410F4">
      <w:pPr>
        <w:pStyle w:val="ListParagraph"/>
        <w:numPr>
          <w:ilvl w:val="0"/>
          <w:numId w:val="15"/>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4394FF31" w14:textId="77777777" w:rsidR="00F410F4" w:rsidRDefault="00F410F4" w:rsidP="00F410F4">
      <w:pPr>
        <w:pStyle w:val="ListParagraph"/>
        <w:numPr>
          <w:ilvl w:val="0"/>
          <w:numId w:val="15"/>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460EC7FA" w14:textId="77777777" w:rsidR="00F410F4" w:rsidRDefault="00F410F4" w:rsidP="00F410F4">
      <w:pPr>
        <w:pStyle w:val="ListParagraph"/>
        <w:numPr>
          <w:ilvl w:val="0"/>
          <w:numId w:val="15"/>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401A9F1B" w14:textId="77777777" w:rsidR="00F410F4" w:rsidRDefault="00F410F4" w:rsidP="00F410F4">
      <w:pPr>
        <w:pStyle w:val="ListParagraph"/>
        <w:numPr>
          <w:ilvl w:val="0"/>
          <w:numId w:val="15"/>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112" w:name="_OData_Intermediate_Conformance"/>
    <w:bookmarkStart w:id="1113" w:name="_OData_4.0_Intermediate"/>
    <w:bookmarkStart w:id="1114" w:name="_Toc477876736"/>
    <w:bookmarkStart w:id="1115" w:name="sec_OData40IntermediateConformanceLevel"/>
    <w:bookmarkEnd w:id="1112"/>
    <w:bookmarkEnd w:id="1113"/>
    <w:p w14:paraId="5856AE1E" w14:textId="77777777" w:rsidR="00F410F4" w:rsidRDefault="00F410F4" w:rsidP="00F410F4">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116" w:name="_Toc498617782"/>
      <w:bookmarkStart w:id="1117" w:name="_Toc499805347"/>
      <w:r w:rsidRPr="004A50BC">
        <w:rPr>
          <w:rStyle w:val="Hyperlink"/>
        </w:rPr>
        <w:t>OData 4.0 Intermediate Conformance Level</w:t>
      </w:r>
      <w:bookmarkEnd w:id="1114"/>
      <w:bookmarkEnd w:id="1115"/>
      <w:bookmarkEnd w:id="1116"/>
      <w:bookmarkEnd w:id="1117"/>
      <w:r>
        <w:fldChar w:fldCharType="end"/>
      </w:r>
    </w:p>
    <w:p w14:paraId="1062908A" w14:textId="77777777" w:rsidR="00F410F4" w:rsidRDefault="00F410F4" w:rsidP="00F410F4">
      <w:pPr>
        <w:spacing w:after="0"/>
      </w:pPr>
      <w:r>
        <w:t xml:space="preserve">In order to conform to the </w:t>
      </w:r>
      <w:r w:rsidRPr="00E60B72">
        <w:t xml:space="preserve">OData </w:t>
      </w:r>
      <w:r>
        <w:t>Intermediate Conformance Level, a service:</w:t>
      </w:r>
    </w:p>
    <w:p w14:paraId="304FB73B" w14:textId="77777777" w:rsidR="00F410F4" w:rsidRDefault="00F410F4" w:rsidP="00F410F4">
      <w:pPr>
        <w:pStyle w:val="ListParagraph"/>
        <w:numPr>
          <w:ilvl w:val="0"/>
          <w:numId w:val="16"/>
        </w:numPr>
        <w:spacing w:before="20" w:after="0"/>
        <w:contextualSpacing w:val="0"/>
      </w:pPr>
      <w:r>
        <w:t xml:space="preserve">MUST conform to the </w:t>
      </w:r>
      <w:hyperlink w:anchor="sec_OData40MinimalConformanceLevel" w:history="1">
        <w:r>
          <w:rPr>
            <w:rStyle w:val="Hyperlink"/>
          </w:rPr>
          <w:t>OData 4.0 Minimal Conformance Level</w:t>
        </w:r>
      </w:hyperlink>
    </w:p>
    <w:p w14:paraId="7D3515A4" w14:textId="77777777" w:rsidR="00F410F4" w:rsidRDefault="00F410F4" w:rsidP="00F410F4">
      <w:pPr>
        <w:pStyle w:val="ListParagraph"/>
        <w:numPr>
          <w:ilvl w:val="0"/>
          <w:numId w:val="16"/>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788C3228" w14:textId="77777777" w:rsidR="00F410F4" w:rsidRDefault="00F410F4" w:rsidP="00F410F4">
      <w:pPr>
        <w:pStyle w:val="ListParagraph"/>
        <w:numPr>
          <w:ilvl w:val="0"/>
          <w:numId w:val="16"/>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356D12DB" w14:textId="77777777" w:rsidR="00F410F4" w:rsidRDefault="00F410F4" w:rsidP="00F410F4">
      <w:pPr>
        <w:pStyle w:val="ListParagraph"/>
        <w:numPr>
          <w:ilvl w:val="0"/>
          <w:numId w:val="16"/>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34792BCF" w14:textId="77777777" w:rsidR="00F410F4" w:rsidRDefault="00F410F4" w:rsidP="00F410F4">
      <w:pPr>
        <w:pStyle w:val="ListParagraph"/>
        <w:numPr>
          <w:ilvl w:val="0"/>
          <w:numId w:val="16"/>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27926C48" w14:textId="77777777" w:rsidR="00F410F4" w:rsidRDefault="00F410F4" w:rsidP="00F410F4">
      <w:pPr>
        <w:pStyle w:val="ListParagraph"/>
        <w:numPr>
          <w:ilvl w:val="0"/>
          <w:numId w:val="16"/>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3750D5F5" w14:textId="77777777" w:rsidR="00F410F4" w:rsidRDefault="00F410F4" w:rsidP="00F410F4">
      <w:pPr>
        <w:pStyle w:val="ListParagraph"/>
        <w:numPr>
          <w:ilvl w:val="0"/>
          <w:numId w:val="16"/>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332CDCA4" w14:textId="77777777" w:rsidR="00F410F4" w:rsidRDefault="00F410F4" w:rsidP="00F410F4">
      <w:pPr>
        <w:pStyle w:val="ListParagraph"/>
        <w:numPr>
          <w:ilvl w:val="1"/>
          <w:numId w:val="16"/>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5B1941BD" w14:textId="77777777" w:rsidR="00F410F4" w:rsidRDefault="00F410F4" w:rsidP="00F410F4">
      <w:pPr>
        <w:pStyle w:val="ListParagraph"/>
        <w:numPr>
          <w:ilvl w:val="1"/>
          <w:numId w:val="16"/>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72FBD868" w14:textId="77777777" w:rsidR="00F410F4" w:rsidRDefault="00F410F4" w:rsidP="00F410F4">
      <w:pPr>
        <w:pStyle w:val="ListParagraph"/>
        <w:numPr>
          <w:ilvl w:val="1"/>
          <w:numId w:val="16"/>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42AA0B70" w14:textId="77777777" w:rsidR="00F410F4" w:rsidRDefault="00F410F4" w:rsidP="00F410F4">
      <w:pPr>
        <w:pStyle w:val="ListParagraph"/>
        <w:numPr>
          <w:ilvl w:val="1"/>
          <w:numId w:val="16"/>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108592B2" w14:textId="77777777" w:rsidR="00F410F4" w:rsidRDefault="00F410F4" w:rsidP="00F410F4">
      <w:pPr>
        <w:pStyle w:val="ListParagraph"/>
        <w:numPr>
          <w:ilvl w:val="1"/>
          <w:numId w:val="16"/>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6F596352" w14:textId="77777777" w:rsidR="00F410F4" w:rsidRDefault="00F410F4" w:rsidP="00F410F4">
      <w:pPr>
        <w:pStyle w:val="ListParagraph"/>
        <w:numPr>
          <w:ilvl w:val="0"/>
          <w:numId w:val="16"/>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53442485" w14:textId="77777777" w:rsidR="00F410F4" w:rsidRDefault="00F410F4" w:rsidP="00F410F4">
      <w:pPr>
        <w:pStyle w:val="ListParagraph"/>
        <w:numPr>
          <w:ilvl w:val="0"/>
          <w:numId w:val="16"/>
        </w:numPr>
        <w:spacing w:before="20" w:after="0"/>
        <w:contextualSpacing w:val="0"/>
      </w:pPr>
      <w:r>
        <w:t xml:space="preserve">SHOULD support the </w:t>
      </w:r>
      <w:hyperlink w:anchor="ODataJSONRef" w:history="1">
        <w:r w:rsidRPr="004A525C">
          <w:rPr>
            <w:rStyle w:val="Hyperlink"/>
            <w:b/>
          </w:rPr>
          <w:t>[OData-JSON]</w:t>
        </w:r>
      </w:hyperlink>
      <w:r>
        <w:t xml:space="preserve"> format</w:t>
      </w:r>
      <w:r w:rsidDel="000C073D">
        <w:t xml:space="preserve"> </w:t>
      </w:r>
    </w:p>
    <w:p w14:paraId="7839D329" w14:textId="77777777" w:rsidR="00F410F4" w:rsidRDefault="00F410F4" w:rsidP="00F410F4">
      <w:pPr>
        <w:pStyle w:val="ListParagraph"/>
        <w:numPr>
          <w:ilvl w:val="0"/>
          <w:numId w:val="16"/>
        </w:numPr>
        <w:spacing w:before="20" w:after="0"/>
        <w:contextualSpacing w:val="0"/>
      </w:pPr>
      <w:r>
        <w:lastRenderedPageBreak/>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5D66CBB9" w14:textId="77777777" w:rsidR="00F410F4" w:rsidRDefault="00F410F4" w:rsidP="00F410F4">
      <w:pPr>
        <w:pStyle w:val="ListParagraph"/>
        <w:numPr>
          <w:ilvl w:val="0"/>
          <w:numId w:val="16"/>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4BA24D8D" w14:textId="77777777" w:rsidR="00F410F4" w:rsidRDefault="00F410F4" w:rsidP="00F410F4">
      <w:pPr>
        <w:pStyle w:val="ListParagraph"/>
        <w:numPr>
          <w:ilvl w:val="0"/>
          <w:numId w:val="16"/>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2C85EFCB" w14:textId="77777777" w:rsidR="00F410F4" w:rsidRDefault="00F410F4" w:rsidP="00F410F4">
      <w:pPr>
        <w:pStyle w:val="ListParagraph"/>
        <w:numPr>
          <w:ilvl w:val="0"/>
          <w:numId w:val="16"/>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294D02DC" w14:textId="77777777" w:rsidR="00F410F4" w:rsidRDefault="00F410F4" w:rsidP="00F410F4">
      <w:pPr>
        <w:pStyle w:val="ListParagraph"/>
        <w:numPr>
          <w:ilvl w:val="0"/>
          <w:numId w:val="16"/>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0A7369AC" w14:textId="77777777" w:rsidR="00F410F4" w:rsidRDefault="00F410F4" w:rsidP="00F410F4">
      <w:pPr>
        <w:pStyle w:val="ListParagraph"/>
        <w:numPr>
          <w:ilvl w:val="0"/>
          <w:numId w:val="16"/>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08A9A45C" w14:textId="77777777" w:rsidR="00F410F4" w:rsidRDefault="00F410F4" w:rsidP="00F410F4">
      <w:pPr>
        <w:pStyle w:val="ListParagraph"/>
        <w:numPr>
          <w:ilvl w:val="0"/>
          <w:numId w:val="16"/>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6F130BBA" w14:textId="77777777" w:rsidR="00F410F4" w:rsidRDefault="00F410F4" w:rsidP="00F410F4">
      <w:pPr>
        <w:pStyle w:val="ListParagraph"/>
        <w:numPr>
          <w:ilvl w:val="0"/>
          <w:numId w:val="16"/>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118" w:name="_OData_Updatable_Service"/>
    <w:bookmarkStart w:id="1119" w:name="_OData_Full_Data"/>
    <w:bookmarkStart w:id="1120" w:name="_OData_4.0_Advanced"/>
    <w:bookmarkStart w:id="1121" w:name="_Toc477876737"/>
    <w:bookmarkStart w:id="1122" w:name="sec_OData40AdvancedConformanceLevel"/>
    <w:bookmarkEnd w:id="1118"/>
    <w:bookmarkEnd w:id="1119"/>
    <w:bookmarkEnd w:id="1120"/>
    <w:p w14:paraId="48B5C226" w14:textId="77777777" w:rsidR="00F410F4" w:rsidRDefault="00F410F4" w:rsidP="00F410F4">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123" w:name="_Toc498617783"/>
      <w:bookmarkStart w:id="1124" w:name="_Toc499805348"/>
      <w:r w:rsidRPr="004A50BC">
        <w:rPr>
          <w:rStyle w:val="Hyperlink"/>
        </w:rPr>
        <w:t>OData 4.0 Advanced Conformance Level</w:t>
      </w:r>
      <w:bookmarkEnd w:id="1121"/>
      <w:bookmarkEnd w:id="1122"/>
      <w:bookmarkEnd w:id="1123"/>
      <w:bookmarkEnd w:id="1124"/>
      <w:r>
        <w:fldChar w:fldCharType="end"/>
      </w:r>
    </w:p>
    <w:p w14:paraId="7FE61513" w14:textId="77777777" w:rsidR="00F410F4" w:rsidRDefault="00F410F4" w:rsidP="00F410F4">
      <w:pPr>
        <w:keepNext/>
        <w:spacing w:after="0"/>
      </w:pPr>
      <w:r>
        <w:t xml:space="preserve">In order to conform to the </w:t>
      </w:r>
      <w:r w:rsidRPr="00E60B72">
        <w:t xml:space="preserve">OData </w:t>
      </w:r>
      <w:r>
        <w:t>Advanced</w:t>
      </w:r>
      <w:r w:rsidRPr="00E60B72">
        <w:t xml:space="preserve"> </w:t>
      </w:r>
      <w:r>
        <w:t>Conformance Level, a service:</w:t>
      </w:r>
    </w:p>
    <w:p w14:paraId="38C381F9" w14:textId="77777777" w:rsidR="00F410F4" w:rsidRDefault="00F410F4" w:rsidP="00F410F4">
      <w:pPr>
        <w:pStyle w:val="ListParagraph"/>
        <w:keepNext/>
        <w:numPr>
          <w:ilvl w:val="0"/>
          <w:numId w:val="17"/>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3F5E01E7" w14:textId="77777777" w:rsidR="00F410F4" w:rsidRDefault="00F410F4" w:rsidP="00F410F4">
      <w:pPr>
        <w:pStyle w:val="ListParagraph"/>
        <w:keepNext/>
        <w:numPr>
          <w:ilvl w:val="0"/>
          <w:numId w:val="17"/>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147BC998" w14:textId="77777777" w:rsidR="00F410F4" w:rsidRDefault="00F410F4" w:rsidP="00F410F4">
      <w:pPr>
        <w:pStyle w:val="ListParagraph"/>
        <w:keepNext/>
        <w:numPr>
          <w:ilvl w:val="0"/>
          <w:numId w:val="17"/>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6BF19B6A" w14:textId="77777777" w:rsidR="00F410F4" w:rsidRDefault="00F410F4" w:rsidP="00F410F4">
      <w:pPr>
        <w:pStyle w:val="ListParagraph"/>
        <w:numPr>
          <w:ilvl w:val="0"/>
          <w:numId w:val="17"/>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2EE4317D" w14:textId="77777777" w:rsidR="00F410F4" w:rsidRDefault="00F410F4" w:rsidP="00F410F4">
      <w:pPr>
        <w:pStyle w:val="ListParagraph"/>
        <w:numPr>
          <w:ilvl w:val="0"/>
          <w:numId w:val="17"/>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034B452E" w14:textId="77777777" w:rsidR="00F410F4" w:rsidRDefault="00F410F4" w:rsidP="00F410F4">
      <w:pPr>
        <w:pStyle w:val="ListParagraph"/>
        <w:numPr>
          <w:ilvl w:val="0"/>
          <w:numId w:val="17"/>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79A9B519" w14:textId="77777777" w:rsidR="00F410F4" w:rsidRDefault="00F410F4" w:rsidP="00F410F4">
      <w:pPr>
        <w:pStyle w:val="ListParagraph"/>
        <w:numPr>
          <w:ilvl w:val="0"/>
          <w:numId w:val="17"/>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7E95738C" w14:textId="77777777" w:rsidR="00F410F4" w:rsidRDefault="00F410F4" w:rsidP="00F410F4">
      <w:pPr>
        <w:pStyle w:val="ListParagraph"/>
        <w:numPr>
          <w:ilvl w:val="0"/>
          <w:numId w:val="17"/>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467EAF2E" w14:textId="77777777" w:rsidR="00F410F4" w:rsidRDefault="00F410F4" w:rsidP="00F410F4">
      <w:pPr>
        <w:pStyle w:val="ListParagraph"/>
        <w:numPr>
          <w:ilvl w:val="0"/>
          <w:numId w:val="17"/>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05135227" w14:textId="77777777" w:rsidR="00F410F4" w:rsidRDefault="00F410F4" w:rsidP="00F410F4">
      <w:pPr>
        <w:pStyle w:val="ListParagraph"/>
        <w:numPr>
          <w:ilvl w:val="1"/>
          <w:numId w:val="17"/>
        </w:numPr>
        <w:spacing w:before="0" w:after="0"/>
      </w:pPr>
      <w:r>
        <w:t>MUST support returning references for expanded properties</w:t>
      </w:r>
    </w:p>
    <w:p w14:paraId="51435EDC" w14:textId="77777777" w:rsidR="00F410F4" w:rsidRDefault="00F410F4" w:rsidP="00F410F4">
      <w:pPr>
        <w:pStyle w:val="ListParagraph"/>
        <w:numPr>
          <w:ilvl w:val="1"/>
          <w:numId w:val="17"/>
        </w:numPr>
        <w:spacing w:before="0" w:after="0"/>
      </w:pPr>
      <w:r>
        <w:t xml:space="preserve">MUST support </w:t>
      </w:r>
      <w:r w:rsidRPr="00A44EDD">
        <w:rPr>
          <w:rFonts w:ascii="Courier New" w:hAnsi="Courier New"/>
        </w:rPr>
        <w:t>$filter</w:t>
      </w:r>
      <w:r>
        <w:t xml:space="preserve"> on expanded collection-valued properties </w:t>
      </w:r>
    </w:p>
    <w:p w14:paraId="209AFCB5" w14:textId="77777777" w:rsidR="00F410F4" w:rsidRDefault="00F410F4" w:rsidP="00F410F4">
      <w:pPr>
        <w:pStyle w:val="ListParagraph"/>
        <w:numPr>
          <w:ilvl w:val="1"/>
          <w:numId w:val="17"/>
        </w:numPr>
        <w:spacing w:before="0" w:after="0"/>
      </w:pPr>
      <w:r>
        <w:t>MUST support cast segment in expand with derived types</w:t>
      </w:r>
    </w:p>
    <w:p w14:paraId="74DD7CF9" w14:textId="77777777" w:rsidR="00F410F4" w:rsidRDefault="00F410F4" w:rsidP="00F410F4">
      <w:pPr>
        <w:pStyle w:val="ListParagraph"/>
        <w:numPr>
          <w:ilvl w:val="1"/>
          <w:numId w:val="17"/>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expanded collection-valued properties </w:t>
      </w:r>
    </w:p>
    <w:p w14:paraId="701058C3" w14:textId="77777777" w:rsidR="00F410F4" w:rsidRDefault="00F410F4" w:rsidP="00F410F4">
      <w:pPr>
        <w:pStyle w:val="ListParagraph"/>
        <w:numPr>
          <w:ilvl w:val="1"/>
          <w:numId w:val="17"/>
        </w:numPr>
        <w:spacing w:before="0" w:after="0"/>
      </w:pPr>
      <w:r>
        <w:t xml:space="preserve">SHOULD support </w:t>
      </w:r>
      <w:r w:rsidRPr="00A44EDD">
        <w:rPr>
          <w:rFonts w:ascii="Courier New" w:hAnsi="Courier New"/>
        </w:rPr>
        <w:t>$count</w:t>
      </w:r>
      <w:r>
        <w:t xml:space="preserve"> on expanded collection-valued properties </w:t>
      </w:r>
    </w:p>
    <w:p w14:paraId="3E2A17DE" w14:textId="77777777" w:rsidR="00F410F4" w:rsidRDefault="00F410F4" w:rsidP="00F410F4">
      <w:pPr>
        <w:pStyle w:val="ListParagraph"/>
        <w:numPr>
          <w:ilvl w:val="1"/>
          <w:numId w:val="17"/>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6FE27032" w14:textId="77777777" w:rsidR="00F410F4" w:rsidRDefault="00F410F4" w:rsidP="00F410F4">
      <w:pPr>
        <w:pStyle w:val="ListParagraph"/>
        <w:numPr>
          <w:ilvl w:val="1"/>
          <w:numId w:val="17"/>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5CF7121E" w14:textId="77777777" w:rsidR="00F410F4" w:rsidRDefault="00F410F4" w:rsidP="00F410F4">
      <w:pPr>
        <w:pStyle w:val="ListParagraph"/>
        <w:numPr>
          <w:ilvl w:val="1"/>
          <w:numId w:val="17"/>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0D7EEEBB" w14:textId="77777777" w:rsidR="00F410F4" w:rsidRDefault="00F410F4" w:rsidP="00F410F4">
      <w:pPr>
        <w:pStyle w:val="ListParagraph"/>
        <w:numPr>
          <w:ilvl w:val="1"/>
          <w:numId w:val="17"/>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599929A3" w14:textId="77777777" w:rsidR="00F410F4" w:rsidRDefault="00F410F4" w:rsidP="00F410F4">
      <w:pPr>
        <w:pStyle w:val="ListParagraph"/>
        <w:numPr>
          <w:ilvl w:val="0"/>
          <w:numId w:val="17"/>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63DF4AC6" w14:textId="77777777" w:rsidR="00F410F4" w:rsidRDefault="00F410F4" w:rsidP="00F410F4">
      <w:pPr>
        <w:pStyle w:val="ListParagraph"/>
        <w:numPr>
          <w:ilvl w:val="0"/>
          <w:numId w:val="17"/>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084471BD" w14:textId="77777777" w:rsidR="00F410F4" w:rsidRPr="002B2A53" w:rsidRDefault="00F410F4" w:rsidP="00F410F4">
      <w:pPr>
        <w:pStyle w:val="ListParagraph"/>
        <w:numPr>
          <w:ilvl w:val="0"/>
          <w:numId w:val="17"/>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44CC110A" w14:textId="77777777" w:rsidR="00F410F4" w:rsidRDefault="00F410F4" w:rsidP="00F410F4">
      <w:pPr>
        <w:pStyle w:val="ListParagraph"/>
        <w:numPr>
          <w:ilvl w:val="0"/>
          <w:numId w:val="17"/>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63B67B02" w14:textId="77777777" w:rsidR="00F410F4" w:rsidRDefault="00F410F4" w:rsidP="00F410F4">
      <w:pPr>
        <w:pStyle w:val="ListParagraph"/>
        <w:numPr>
          <w:ilvl w:val="0"/>
          <w:numId w:val="17"/>
        </w:numPr>
        <w:spacing w:before="20" w:after="0"/>
        <w:contextualSpacing w:val="0"/>
      </w:pPr>
      <w:r>
        <w:t xml:space="preserve">SHOULD support </w:t>
      </w:r>
      <w:hyperlink w:anchor="sec_RequestingChanges"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6A99D56A" w14:textId="77777777" w:rsidR="00F410F4" w:rsidRDefault="00F410F4" w:rsidP="00F410F4">
      <w:pPr>
        <w:pStyle w:val="ListParagraph"/>
        <w:numPr>
          <w:ilvl w:val="0"/>
          <w:numId w:val="17"/>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2A9D2D9C" w14:textId="77777777" w:rsidR="00F410F4" w:rsidRDefault="00F410F4" w:rsidP="00F410F4">
      <w:pPr>
        <w:pStyle w:val="ListParagraph"/>
        <w:numPr>
          <w:ilvl w:val="0"/>
          <w:numId w:val="17"/>
        </w:numPr>
        <w:spacing w:before="20" w:after="0"/>
        <w:contextualSpacing w:val="0"/>
      </w:pPr>
      <w:bookmarkStart w:id="1125" w:name="_OData_Conformance_Level"/>
      <w:bookmarkStart w:id="1126" w:name="_Not_Supported_Codes:"/>
      <w:bookmarkStart w:id="1127" w:name="_Not_Supported_Codes"/>
      <w:bookmarkStart w:id="1128" w:name="_Interoperable_OData_Clients"/>
      <w:bookmarkStart w:id="1129" w:name="_Toc370126152"/>
      <w:bookmarkStart w:id="1130" w:name="_Toc370374949"/>
      <w:bookmarkEnd w:id="1125"/>
      <w:bookmarkEnd w:id="1126"/>
      <w:bookmarkEnd w:id="1127"/>
      <w:bookmarkEnd w:id="1128"/>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131" w:name="_Toc477876738"/>
    <w:bookmarkStart w:id="1132" w:name="sec_OData401ServiceConformanceLevels"/>
    <w:p w14:paraId="6AEB74F0" w14:textId="77777777" w:rsidR="00F410F4" w:rsidRDefault="00F410F4" w:rsidP="00F410F4">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133" w:name="_Toc498617784"/>
      <w:bookmarkStart w:id="1134" w:name="_Toc499805349"/>
      <w:r w:rsidRPr="004A50BC">
        <w:rPr>
          <w:rStyle w:val="Hyperlink"/>
        </w:rPr>
        <w:t>OData 4.01 Service Conformance Levels</w:t>
      </w:r>
      <w:bookmarkEnd w:id="1131"/>
      <w:bookmarkEnd w:id="1132"/>
      <w:bookmarkEnd w:id="1133"/>
      <w:bookmarkEnd w:id="1134"/>
      <w:r>
        <w:fldChar w:fldCharType="end"/>
      </w:r>
    </w:p>
    <w:p w14:paraId="65F20F06" w14:textId="77777777" w:rsidR="00F410F4" w:rsidRPr="0069658F" w:rsidRDefault="00F410F4" w:rsidP="00F410F4">
      <w:r>
        <w:t xml:space="preserve">OData services can report conformance to the OData 4.01 specification by including </w:t>
      </w:r>
      <w:r>
        <w:rPr>
          <w:rStyle w:val="Datatype"/>
        </w:rPr>
        <w:t>4.01</w:t>
      </w:r>
      <w:r>
        <w:t xml:space="preserve"> in the list of supported protocol versions in the </w:t>
      </w:r>
      <w:r w:rsidRPr="004875B7">
        <w:rPr>
          <w:rStyle w:val="Keyword"/>
        </w:rPr>
        <w:t>Core.ODataVersions</w:t>
      </w:r>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135" w:name="_OData_4.1_Minimal"/>
    <w:bookmarkStart w:id="1136" w:name="_Toc477876739"/>
    <w:bookmarkStart w:id="1137" w:name="sec_OData401MinimalConformanceLevel"/>
    <w:bookmarkEnd w:id="1135"/>
    <w:p w14:paraId="1237527E" w14:textId="77777777" w:rsidR="00F410F4" w:rsidRDefault="00F410F4" w:rsidP="00F410F4">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138" w:name="_Toc498617785"/>
      <w:bookmarkStart w:id="1139" w:name="_Toc499805350"/>
      <w:r w:rsidRPr="004A50BC">
        <w:rPr>
          <w:rStyle w:val="Hyperlink"/>
        </w:rPr>
        <w:t>OData 4.01 Minimal Conformance Level</w:t>
      </w:r>
      <w:bookmarkEnd w:id="1136"/>
      <w:bookmarkEnd w:id="1137"/>
      <w:bookmarkEnd w:id="1138"/>
      <w:bookmarkEnd w:id="1139"/>
      <w:r>
        <w:fldChar w:fldCharType="end"/>
      </w:r>
    </w:p>
    <w:p w14:paraId="6F64622B" w14:textId="77777777" w:rsidR="00F410F4" w:rsidRDefault="00F410F4" w:rsidP="00F410F4">
      <w:pPr>
        <w:spacing w:after="0"/>
      </w:pPr>
      <w:r>
        <w:t xml:space="preserve">In order to conform to the </w:t>
      </w:r>
      <w:r w:rsidRPr="00E60B72">
        <w:t xml:space="preserve">OData </w:t>
      </w:r>
      <w:r>
        <w:t>4.01 Minimal Conformance Level, a service:</w:t>
      </w:r>
    </w:p>
    <w:p w14:paraId="791706E0" w14:textId="77777777" w:rsidR="00F410F4" w:rsidRPr="00D074B4" w:rsidRDefault="00F410F4" w:rsidP="00F410F4">
      <w:pPr>
        <w:pStyle w:val="ListParagraph"/>
        <w:numPr>
          <w:ilvl w:val="0"/>
          <w:numId w:val="25"/>
        </w:numPr>
        <w:spacing w:before="20" w:after="0"/>
        <w:contextualSpacing w:val="0"/>
        <w:rPr>
          <w:rStyle w:val="Hyperlink"/>
          <w:color w:val="auto"/>
        </w:rPr>
      </w:pPr>
      <w:r>
        <w:t xml:space="preserve">MUST conform to the </w:t>
      </w:r>
      <w:hyperlink w:anchor="sec_OData40MinimalConformanceLevel" w:history="1">
        <w:r>
          <w:rPr>
            <w:rStyle w:val="Hyperlink"/>
          </w:rPr>
          <w:t>OData 4.0 Minimal Conformance Level</w:t>
        </w:r>
      </w:hyperlink>
    </w:p>
    <w:p w14:paraId="036FB7F0" w14:textId="77777777" w:rsidR="00F410F4" w:rsidRDefault="00F410F4" w:rsidP="00F410F4">
      <w:pPr>
        <w:pStyle w:val="ListParagraph"/>
        <w:numPr>
          <w:ilvl w:val="0"/>
          <w:numId w:val="25"/>
        </w:numPr>
        <w:spacing w:before="20" w:after="0"/>
        <w:contextualSpacing w:val="0"/>
      </w:pPr>
      <w:r>
        <w:lastRenderedPageBreak/>
        <w:t xml:space="preserve">MUST be compliant with version 4.01 of the </w:t>
      </w:r>
      <w:hyperlink w:anchor="ODataJSONRef" w:history="1">
        <w:r w:rsidRPr="004A525C">
          <w:rPr>
            <w:rStyle w:val="Hyperlink"/>
            <w:b/>
          </w:rPr>
          <w:t>[OData-JSON]</w:t>
        </w:r>
      </w:hyperlink>
      <w:r>
        <w:t xml:space="preserve">  format</w:t>
      </w:r>
    </w:p>
    <w:p w14:paraId="6FF02FB3" w14:textId="77777777" w:rsidR="00F410F4" w:rsidRDefault="00F410F4" w:rsidP="00F410F4">
      <w:pPr>
        <w:pStyle w:val="ListParagraph"/>
        <w:numPr>
          <w:ilvl w:val="0"/>
          <w:numId w:val="25"/>
        </w:numPr>
      </w:pPr>
      <w:bookmarkStart w:id="1140" w:name="_OData_4.1_Intermediate"/>
      <w:bookmarkEnd w:id="1140"/>
      <w:r>
        <w:t xml:space="preserve">MUST return the </w:t>
      </w:r>
      <w:hyperlink w:anchor="sec_Header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14:paraId="6C62EB19" w14:textId="77777777" w:rsidR="00F410F4" w:rsidRDefault="00F410F4" w:rsidP="00F410F4">
      <w:pPr>
        <w:pStyle w:val="ListParagraph"/>
        <w:numPr>
          <w:ilvl w:val="0"/>
          <w:numId w:val="25"/>
        </w:numPr>
      </w:pPr>
      <w:r>
        <w:t>MUST support both prefixed and non-prefixed variants of supported headers and preference values</w:t>
      </w:r>
    </w:p>
    <w:p w14:paraId="29E20EB3" w14:textId="77777777" w:rsidR="00F410F4" w:rsidRDefault="00F410F4" w:rsidP="00F410F4">
      <w:pPr>
        <w:pStyle w:val="ListParagraph"/>
        <w:numPr>
          <w:ilvl w:val="0"/>
          <w:numId w:val="25"/>
        </w:numPr>
      </w:pPr>
      <w:r>
        <w:t xml:space="preserve">MUST reject a request with an incompatible </w:t>
      </w:r>
      <w:hyperlink w:anchor="sec_SystemQueryOptionschemaVersion" w:history="1">
        <w:r>
          <w:rPr>
            <w:rStyle w:val="Keyword"/>
          </w:rPr>
          <w:t>$s</w:t>
        </w:r>
        <w:r w:rsidRPr="004875B7">
          <w:rPr>
            <w:rStyle w:val="Keyword"/>
          </w:rPr>
          <w:t>chema</w:t>
        </w:r>
        <w:r>
          <w:rPr>
            <w:rStyle w:val="Keyword"/>
          </w:rPr>
          <w:t>v</w:t>
        </w:r>
        <w:r w:rsidRPr="004875B7">
          <w:rPr>
            <w:rStyle w:val="Keyword"/>
          </w:rPr>
          <w:t>ersion</w:t>
        </w:r>
      </w:hyperlink>
      <w:r>
        <w:t xml:space="preserve"> system query option if a </w:t>
      </w:r>
      <w:r w:rsidRPr="00497E9F">
        <w:rPr>
          <w:rStyle w:val="Datatype"/>
        </w:rPr>
        <w:t>Core.</w:t>
      </w:r>
      <w:r w:rsidRPr="004875B7">
        <w:rPr>
          <w:rStyle w:val="Keyword"/>
        </w:rPr>
        <w:t>SchemaVersion</w:t>
      </w:r>
      <w:r>
        <w:t xml:space="preserve"> annotation is returned in </w:t>
      </w:r>
      <w:r w:rsidRPr="004875B7">
        <w:rPr>
          <w:rStyle w:val="Keyword"/>
        </w:rPr>
        <w:t>$metadata</w:t>
      </w:r>
    </w:p>
    <w:p w14:paraId="605AC32A" w14:textId="77777777" w:rsidR="00F410F4" w:rsidRDefault="00F410F4" w:rsidP="00F410F4">
      <w:pPr>
        <w:pStyle w:val="ListParagraph"/>
        <w:numPr>
          <w:ilvl w:val="0"/>
          <w:numId w:val="25"/>
        </w:numPr>
      </w:pPr>
      <w:r>
        <w:t xml:space="preserve">MUST support specifying supported system query options with or without the </w:t>
      </w:r>
      <w:r w:rsidRPr="00E24EC1">
        <w:rPr>
          <w:rStyle w:val="Datatype"/>
        </w:rPr>
        <w:t>$</w:t>
      </w:r>
      <w:r>
        <w:t xml:space="preserve"> prefix </w:t>
      </w:r>
    </w:p>
    <w:p w14:paraId="14FE0FCE" w14:textId="77777777" w:rsidR="00F410F4" w:rsidRDefault="00F410F4" w:rsidP="00F410F4">
      <w:pPr>
        <w:pStyle w:val="ListParagraph"/>
        <w:numPr>
          <w:ilvl w:val="0"/>
          <w:numId w:val="25"/>
        </w:numPr>
      </w:pPr>
      <w:r>
        <w:t>MUST support case-insensitive query option, operator, and canonical function names</w:t>
      </w:r>
    </w:p>
    <w:p w14:paraId="71B11ABD" w14:textId="77777777" w:rsidR="00F410F4" w:rsidRDefault="00F410F4" w:rsidP="00F410F4">
      <w:pPr>
        <w:pStyle w:val="ListParagraph"/>
        <w:numPr>
          <w:ilvl w:val="0"/>
          <w:numId w:val="25"/>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OData-MaxVersion</w:t>
        </w:r>
      </w:hyperlink>
    </w:p>
    <w:p w14:paraId="325BBAC0" w14:textId="77777777" w:rsidR="00F410F4" w:rsidRDefault="00F410F4" w:rsidP="00F410F4">
      <w:pPr>
        <w:pStyle w:val="ListParagraph"/>
        <w:numPr>
          <w:ilvl w:val="0"/>
          <w:numId w:val="28"/>
        </w:numPr>
      </w:pPr>
      <w:r>
        <w:t>MUST support casting strings to primitive types in URLs</w:t>
      </w:r>
    </w:p>
    <w:p w14:paraId="0418156C" w14:textId="77777777" w:rsidR="00F410F4" w:rsidRDefault="00F410F4" w:rsidP="00F410F4">
      <w:pPr>
        <w:pStyle w:val="ListParagraph"/>
        <w:numPr>
          <w:ilvl w:val="0"/>
          <w:numId w:val="28"/>
        </w:numPr>
      </w:pPr>
      <w:r>
        <w:t>MUST support enumeration and duration literals in URLs with or without the type prefix</w:t>
      </w:r>
    </w:p>
    <w:p w14:paraId="2AFA7028" w14:textId="77777777" w:rsidR="00F410F4" w:rsidRDefault="00F410F4" w:rsidP="00F410F4">
      <w:pPr>
        <w:pStyle w:val="ListParagraph"/>
        <w:numPr>
          <w:ilvl w:val="0"/>
          <w:numId w:val="28"/>
        </w:numPr>
      </w:pPr>
      <w:r>
        <w:t xml:space="preserve">MUST support invoking parameterless function imports with or without parens </w:t>
      </w:r>
    </w:p>
    <w:p w14:paraId="64AD708B" w14:textId="77777777" w:rsidR="00F410F4" w:rsidRDefault="00F410F4" w:rsidP="00F410F4">
      <w:pPr>
        <w:pStyle w:val="ListParagraph"/>
        <w:numPr>
          <w:ilvl w:val="0"/>
          <w:numId w:val="28"/>
        </w:numPr>
      </w:pPr>
      <w:r>
        <w:t xml:space="preserve">MUST support an empty object or no-content for the request body when invoking an action with no non-binding parameters </w:t>
      </w:r>
    </w:p>
    <w:p w14:paraId="6CC35F4F" w14:textId="77777777" w:rsidR="00F410F4" w:rsidRDefault="00F410F4" w:rsidP="00F410F4">
      <w:pPr>
        <w:pStyle w:val="ListParagraph"/>
        <w:numPr>
          <w:ilvl w:val="0"/>
          <w:numId w:val="28"/>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1E2C393C" w14:textId="77777777" w:rsidR="00F410F4" w:rsidRDefault="00F410F4" w:rsidP="00F410F4">
      <w:pPr>
        <w:pStyle w:val="ListParagraph"/>
        <w:numPr>
          <w:ilvl w:val="0"/>
          <w:numId w:val="28"/>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219C7D0E" w14:textId="77777777" w:rsidR="00F410F4" w:rsidRDefault="00F410F4" w:rsidP="00F410F4">
      <w:pPr>
        <w:pStyle w:val="ListParagraph"/>
        <w:numPr>
          <w:ilvl w:val="0"/>
          <w:numId w:val="25"/>
        </w:numPr>
      </w:pPr>
      <w:r>
        <w:t>For other new features in 4.01 URL syntax</w:t>
      </w:r>
    </w:p>
    <w:p w14:paraId="0B7635CA" w14:textId="77777777" w:rsidR="00F410F4" w:rsidRDefault="00F410F4" w:rsidP="00F410F4">
      <w:pPr>
        <w:pStyle w:val="ListParagraph"/>
        <w:numPr>
          <w:ilvl w:val="0"/>
          <w:numId w:val="28"/>
        </w:numPr>
      </w:pPr>
      <w:r>
        <w:t>SHOULD support implicit aliasing of parameters</w:t>
      </w:r>
    </w:p>
    <w:p w14:paraId="50FA4698" w14:textId="77777777" w:rsidR="00F410F4" w:rsidRDefault="00F410F4" w:rsidP="00F410F4">
      <w:pPr>
        <w:pStyle w:val="ListParagraph"/>
        <w:numPr>
          <w:ilvl w:val="0"/>
          <w:numId w:val="28"/>
        </w:numPr>
      </w:pPr>
      <w:r>
        <w:t xml:space="preserve">SHOULD support </w:t>
      </w:r>
      <w:r w:rsidRPr="004875B7">
        <w:rPr>
          <w:rStyle w:val="Keyword"/>
        </w:rPr>
        <w:t>eq/ne null</w:t>
      </w:r>
      <w:r>
        <w:t xml:space="preserve"> comparison for navigation properties with a maximum cardinality of one </w:t>
      </w:r>
    </w:p>
    <w:p w14:paraId="2C73289C" w14:textId="77777777" w:rsidR="00F410F4" w:rsidRDefault="00F410F4" w:rsidP="00F410F4">
      <w:pPr>
        <w:pStyle w:val="ListParagraph"/>
        <w:numPr>
          <w:ilvl w:val="0"/>
          <w:numId w:val="28"/>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58E9B805" w14:textId="77777777" w:rsidR="00F410F4" w:rsidRDefault="00F410F4" w:rsidP="00F410F4">
      <w:pPr>
        <w:pStyle w:val="ListParagraph"/>
        <w:numPr>
          <w:ilvl w:val="0"/>
          <w:numId w:val="28"/>
        </w:numPr>
      </w:pPr>
      <w:r>
        <w:t xml:space="preserve">SHOULD support </w:t>
      </w:r>
      <w:r w:rsidRPr="004875B7">
        <w:rPr>
          <w:rStyle w:val="Keyword"/>
        </w:rPr>
        <w:t>divby</w:t>
      </w:r>
    </w:p>
    <w:p w14:paraId="19457F5F" w14:textId="77777777" w:rsidR="00F410F4" w:rsidRDefault="00F410F4" w:rsidP="00F410F4">
      <w:pPr>
        <w:pStyle w:val="ListParagraph"/>
        <w:numPr>
          <w:ilvl w:val="0"/>
          <w:numId w:val="28"/>
        </w:numPr>
      </w:pPr>
      <w:r>
        <w:t xml:space="preserve">SHOULD support negative indexes for the substring function </w:t>
      </w:r>
    </w:p>
    <w:p w14:paraId="1A34140A" w14:textId="77777777" w:rsidR="00F410F4" w:rsidRDefault="00F410F4" w:rsidP="00F410F4">
      <w:pPr>
        <w:pStyle w:val="ListParagraph"/>
        <w:numPr>
          <w:ilvl w:val="0"/>
          <w:numId w:val="28"/>
        </w:numPr>
      </w:pPr>
      <w:r>
        <w:t>MAY support Key-As-Segment URL convention</w:t>
      </w:r>
    </w:p>
    <w:p w14:paraId="5AF183C5" w14:textId="77777777" w:rsidR="00F410F4" w:rsidRDefault="00F410F4" w:rsidP="00F410F4">
      <w:pPr>
        <w:pStyle w:val="ListParagraph"/>
        <w:numPr>
          <w:ilvl w:val="1"/>
          <w:numId w:val="28"/>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7E5908FC" w14:textId="77777777" w:rsidR="00F410F4" w:rsidRDefault="00F410F4" w:rsidP="00F410F4">
      <w:pPr>
        <w:pStyle w:val="ListParagraph"/>
        <w:numPr>
          <w:ilvl w:val="0"/>
          <w:numId w:val="28"/>
        </w:numPr>
      </w:pPr>
      <w:r>
        <w:t xml:space="preserve">MAY support the count of a filtered collection in a common expression </w:t>
      </w:r>
    </w:p>
    <w:p w14:paraId="38BAA562" w14:textId="77777777" w:rsidR="00F410F4" w:rsidRDefault="00F410F4" w:rsidP="00F410F4">
      <w:pPr>
        <w:pStyle w:val="ListParagraph"/>
        <w:numPr>
          <w:ilvl w:val="0"/>
          <w:numId w:val="28"/>
        </w:numPr>
      </w:pPr>
      <w:r>
        <w:t>MAY support equal and non-equal structural comparison</w:t>
      </w:r>
    </w:p>
    <w:p w14:paraId="6B676190" w14:textId="77777777" w:rsidR="00F410F4" w:rsidRDefault="00F410F4" w:rsidP="00F410F4">
      <w:pPr>
        <w:pStyle w:val="ListParagraph"/>
        <w:numPr>
          <w:ilvl w:val="0"/>
          <w:numId w:val="25"/>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7816BDA8" w14:textId="77777777" w:rsidR="00F410F4" w:rsidRDefault="00F410F4" w:rsidP="00F410F4">
      <w:pPr>
        <w:pStyle w:val="ListParagraph"/>
        <w:numPr>
          <w:ilvl w:val="0"/>
          <w:numId w:val="25"/>
        </w:numPr>
      </w:pPr>
      <w:r>
        <w:t xml:space="preserve">SHOULD return the </w:t>
      </w:r>
      <w:r w:rsidRPr="004875B7">
        <w:rPr>
          <w:rStyle w:val="Keyword"/>
        </w:rPr>
        <w:t>Core</w:t>
      </w:r>
      <w:r>
        <w:rPr>
          <w:rStyle w:val="Keyword"/>
        </w:rPr>
        <w:t>.</w:t>
      </w:r>
      <w:r w:rsidRPr="004875B7">
        <w:rPr>
          <w:rStyle w:val="Keyword"/>
        </w:rPr>
        <w:t>ODataVersions</w:t>
      </w:r>
      <w:r>
        <w:t xml:space="preserve"> annotation</w:t>
      </w:r>
    </w:p>
    <w:p w14:paraId="1B76C90C" w14:textId="77777777" w:rsidR="00F410F4" w:rsidRDefault="00F410F4" w:rsidP="00F410F4">
      <w:pPr>
        <w:pStyle w:val="ListParagraph"/>
        <w:numPr>
          <w:ilvl w:val="0"/>
          <w:numId w:val="25"/>
        </w:numPr>
      </w:pPr>
      <w:r>
        <w:t>SHOULD report capabilities through the Capabilities vocabulary</w:t>
      </w:r>
    </w:p>
    <w:p w14:paraId="370BA44E" w14:textId="77777777" w:rsidR="00F410F4" w:rsidRDefault="00F410F4" w:rsidP="00F410F4">
      <w:pPr>
        <w:pStyle w:val="ListParagraph"/>
        <w:numPr>
          <w:ilvl w:val="0"/>
          <w:numId w:val="25"/>
        </w:numPr>
      </w:pPr>
      <w:r>
        <w:t>MAY support filtering on annotation values</w:t>
      </w:r>
    </w:p>
    <w:p w14:paraId="54AB2119" w14:textId="77777777" w:rsidR="00F410F4" w:rsidRDefault="00F410F4" w:rsidP="00F410F4">
      <w:pPr>
        <w:pStyle w:val="ListParagraph"/>
        <w:numPr>
          <w:ilvl w:val="0"/>
          <w:numId w:val="25"/>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442190FA" w14:textId="77777777" w:rsidR="00F410F4" w:rsidRDefault="00F410F4" w:rsidP="00F410F4">
      <w:pPr>
        <w:pStyle w:val="ListParagraph"/>
        <w:numPr>
          <w:ilvl w:val="0"/>
          <w:numId w:val="25"/>
        </w:numPr>
      </w:pPr>
      <w:r>
        <w:t xml:space="preserve">MAY support </w:t>
      </w:r>
      <w:r w:rsidRPr="004875B7">
        <w:rPr>
          <w:rStyle w:val="Keyword"/>
        </w:rPr>
        <w:t>$search</w:t>
      </w:r>
      <w:r>
        <w:t xml:space="preserve"> for all collections </w:t>
      </w:r>
    </w:p>
    <w:p w14:paraId="56C398F1" w14:textId="77777777" w:rsidR="00F410F4" w:rsidRDefault="00F410F4" w:rsidP="00F410F4">
      <w:pPr>
        <w:pStyle w:val="ListParagraph"/>
        <w:numPr>
          <w:ilvl w:val="0"/>
          <w:numId w:val="25"/>
        </w:numPr>
      </w:pPr>
      <w:r>
        <w:t xml:space="preserve">MAY support 4.01 behavior, including returning 4.01 content and payloads, if the client does not specify the </w:t>
      </w:r>
      <w:r w:rsidRPr="004875B7">
        <w:rPr>
          <w:rStyle w:val="Keyword"/>
        </w:rPr>
        <w:t>OData-MaxVersion:4.0</w:t>
      </w:r>
      <w:r>
        <w:t xml:space="preserve"> request header</w:t>
      </w:r>
    </w:p>
    <w:p w14:paraId="28CF3264" w14:textId="77777777" w:rsidR="00F410F4" w:rsidRDefault="00F410F4" w:rsidP="00F410F4">
      <w:pPr>
        <w:pStyle w:val="ListParagraph"/>
      </w:pPr>
    </w:p>
    <w:p w14:paraId="2FCCDBD4" w14:textId="77777777" w:rsidR="00F410F4" w:rsidRDefault="00F410F4" w:rsidP="00F410F4">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611A2204" w14:textId="77777777" w:rsidR="00F410F4" w:rsidRDefault="00F410F4" w:rsidP="00F410F4">
      <w:pPr>
        <w:pStyle w:val="ListParagraph"/>
        <w:numPr>
          <w:ilvl w:val="0"/>
          <w:numId w:val="25"/>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4297D0AA" w14:textId="77777777" w:rsidR="00F410F4" w:rsidRDefault="00F410F4" w:rsidP="00F410F4">
      <w:pPr>
        <w:pStyle w:val="ListParagraph"/>
        <w:numPr>
          <w:ilvl w:val="0"/>
          <w:numId w:val="25"/>
        </w:numPr>
        <w:spacing w:before="20" w:after="0"/>
        <w:contextualSpacing w:val="0"/>
      </w:pPr>
      <w:r>
        <w:t xml:space="preserve">MUST support </w:t>
      </w:r>
      <w:r w:rsidRPr="0055329C">
        <w:rPr>
          <w:rStyle w:val="Datatype"/>
        </w:rPr>
        <w:t>DELETE</w:t>
      </w:r>
      <w:r>
        <w:t xml:space="preserve"> to the reference of a collection member to be removed, identified by key (section </w:t>
      </w:r>
      <w:r>
        <w:fldChar w:fldCharType="begin"/>
      </w:r>
      <w:r>
        <w:instrText xml:space="preserve"> REF sec_RemoveaReferencetoanEntity \r \h </w:instrText>
      </w:r>
      <w:r>
        <w:fldChar w:fldCharType="separate"/>
      </w:r>
      <w:r>
        <w:t>11.4.6.2</w:t>
      </w:r>
      <w:r>
        <w:fldChar w:fldCharType="end"/>
      </w:r>
      <w:r>
        <w:t>)</w:t>
      </w:r>
    </w:p>
    <w:p w14:paraId="552CE219" w14:textId="77777777" w:rsidR="00F410F4" w:rsidRDefault="00F410F4" w:rsidP="00F410F4">
      <w:pPr>
        <w:pStyle w:val="ListParagraph"/>
        <w:numPr>
          <w:ilvl w:val="0"/>
          <w:numId w:val="25"/>
        </w:numPr>
      </w:pPr>
      <w:r>
        <w:t xml:space="preserve">SHOULD support </w:t>
      </w:r>
      <w:r w:rsidRPr="004875B7">
        <w:rPr>
          <w:rStyle w:val="Keyword"/>
        </w:rPr>
        <w:t>PUT</w:t>
      </w:r>
      <w:r>
        <w:t xml:space="preserve"> against single entity with nested content</w:t>
      </w:r>
    </w:p>
    <w:p w14:paraId="35EAB8D7" w14:textId="77777777" w:rsidR="00F410F4" w:rsidRDefault="00F410F4" w:rsidP="00F410F4">
      <w:pPr>
        <w:pStyle w:val="ListParagraph"/>
        <w:numPr>
          <w:ilvl w:val="0"/>
          <w:numId w:val="25"/>
        </w:numPr>
      </w:pPr>
      <w:r>
        <w:t xml:space="preserve">SHOULD support deep update and deep insert operations </w:t>
      </w:r>
    </w:p>
    <w:p w14:paraId="08C1EF31" w14:textId="77777777" w:rsidR="00F410F4" w:rsidRDefault="00F410F4" w:rsidP="00F410F4">
      <w:pPr>
        <w:pStyle w:val="ListParagraph"/>
        <w:numPr>
          <w:ilvl w:val="0"/>
          <w:numId w:val="25"/>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1301F189" w14:textId="77777777" w:rsidR="00F410F4" w:rsidRDefault="00F410F4" w:rsidP="00F410F4">
      <w:pPr>
        <w:pStyle w:val="ListParagraph"/>
        <w:numPr>
          <w:ilvl w:val="0"/>
          <w:numId w:val="25"/>
        </w:numPr>
      </w:pPr>
      <w:r>
        <w:t xml:space="preserve">MAY support </w:t>
      </w:r>
      <w:r w:rsidRPr="004875B7">
        <w:rPr>
          <w:rStyle w:val="Keyword"/>
        </w:rPr>
        <w:t>POST</w:t>
      </w:r>
      <w:r>
        <w:t xml:space="preserve"> to collections of complex/primitive types</w:t>
      </w:r>
    </w:p>
    <w:p w14:paraId="4C9BDA3A" w14:textId="77777777" w:rsidR="00F410F4" w:rsidRDefault="00F410F4" w:rsidP="00F410F4">
      <w:pPr>
        <w:pStyle w:val="ListParagraph"/>
        <w:numPr>
          <w:ilvl w:val="0"/>
          <w:numId w:val="25"/>
        </w:numPr>
      </w:pPr>
      <w:r>
        <w:t xml:space="preserve">MAY support </w:t>
      </w:r>
      <w:r w:rsidRPr="004875B7">
        <w:rPr>
          <w:rStyle w:val="Keyword"/>
        </w:rPr>
        <w:t>PATCH</w:t>
      </w:r>
      <w:r>
        <w:t xml:space="preserve"> and </w:t>
      </w:r>
      <w:r w:rsidRPr="004875B7">
        <w:rPr>
          <w:rStyle w:val="Keyword"/>
        </w:rPr>
        <w:t>DELETE</w:t>
      </w:r>
      <w:r>
        <w:t xml:space="preserve"> to a collection </w:t>
      </w:r>
    </w:p>
    <w:p w14:paraId="120FCB86" w14:textId="77777777" w:rsidR="00F410F4" w:rsidRDefault="00F410F4" w:rsidP="00F410F4">
      <w:pPr>
        <w:pStyle w:val="ListParagraph"/>
        <w:numPr>
          <w:ilvl w:val="0"/>
          <w:numId w:val="25"/>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02FF8F1A" w14:textId="77777777" w:rsidR="00F410F4" w:rsidRDefault="00F410F4" w:rsidP="00F410F4">
      <w:pPr>
        <w:pStyle w:val="ListParagraph"/>
        <w:numPr>
          <w:ilvl w:val="0"/>
          <w:numId w:val="25"/>
        </w:numPr>
      </w:pPr>
      <w:r>
        <w:t xml:space="preserve">MAY support </w:t>
      </w:r>
      <w:r w:rsidRPr="004875B7">
        <w:rPr>
          <w:rStyle w:val="Keyword"/>
        </w:rPr>
        <w:t>PATCH</w:t>
      </w:r>
      <w:r>
        <w:t xml:space="preserve"> to entity sets using the 4.01 delta payload format</w:t>
      </w:r>
    </w:p>
    <w:p w14:paraId="21218D7F" w14:textId="77777777" w:rsidR="00F410F4" w:rsidRDefault="00F410F4" w:rsidP="00F410F4">
      <w:pPr>
        <w:pStyle w:val="ListParagraph"/>
        <w:numPr>
          <w:ilvl w:val="0"/>
          <w:numId w:val="25"/>
        </w:numPr>
      </w:pPr>
      <w:r>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141" w:name="_Toc477876740"/>
    <w:bookmarkStart w:id="1142" w:name="sec_OData401IntermediateConformanceLevel"/>
    <w:p w14:paraId="1F3E0BB2" w14:textId="77777777" w:rsidR="00F410F4" w:rsidRDefault="00F410F4" w:rsidP="00F410F4">
      <w:pPr>
        <w:pStyle w:val="Heading3"/>
        <w:numPr>
          <w:ilvl w:val="2"/>
          <w:numId w:val="2"/>
        </w:numPr>
        <w:tabs>
          <w:tab w:val="left" w:pos="567"/>
        </w:tabs>
      </w:pPr>
      <w:r>
        <w:lastRenderedPageBreak/>
        <w:fldChar w:fldCharType="begin"/>
      </w:r>
      <w:r>
        <w:instrText xml:space="preserve"> HYPERLINK  \l "sec_OData401IntermediateConformanceLevel" </w:instrText>
      </w:r>
      <w:r>
        <w:fldChar w:fldCharType="separate"/>
      </w:r>
      <w:bookmarkStart w:id="1143" w:name="_Toc498617786"/>
      <w:bookmarkStart w:id="1144" w:name="_Toc499805351"/>
      <w:r w:rsidRPr="004A50BC">
        <w:rPr>
          <w:rStyle w:val="Hyperlink"/>
        </w:rPr>
        <w:t>OData 4.01 Intermediate Conformance Level</w:t>
      </w:r>
      <w:bookmarkEnd w:id="1141"/>
      <w:bookmarkEnd w:id="1142"/>
      <w:bookmarkEnd w:id="1143"/>
      <w:bookmarkEnd w:id="1144"/>
      <w:r>
        <w:fldChar w:fldCharType="end"/>
      </w:r>
    </w:p>
    <w:p w14:paraId="2A536BE1" w14:textId="77777777" w:rsidR="00F410F4" w:rsidRDefault="00F410F4" w:rsidP="00F410F4">
      <w:pPr>
        <w:spacing w:after="0"/>
      </w:pPr>
      <w:r>
        <w:t xml:space="preserve">In order to conform to the </w:t>
      </w:r>
      <w:r w:rsidRPr="00E60B72">
        <w:t xml:space="preserve">OData </w:t>
      </w:r>
      <w:r>
        <w:t>4.01 Intermediate Conformance Level, a service:</w:t>
      </w:r>
    </w:p>
    <w:p w14:paraId="5D5E63C3" w14:textId="77777777" w:rsidR="00F410F4" w:rsidRPr="00294854" w:rsidRDefault="00F410F4" w:rsidP="00F410F4">
      <w:pPr>
        <w:pStyle w:val="ListParagraph"/>
        <w:numPr>
          <w:ilvl w:val="0"/>
          <w:numId w:val="26"/>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0926258E" w14:textId="77777777" w:rsidR="00F410F4" w:rsidRPr="00EE5418" w:rsidRDefault="00F410F4" w:rsidP="00F410F4">
      <w:pPr>
        <w:pStyle w:val="ListParagraph"/>
        <w:numPr>
          <w:ilvl w:val="0"/>
          <w:numId w:val="26"/>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177B79C7" w14:textId="77777777" w:rsidR="00F410F4" w:rsidRDefault="00F410F4" w:rsidP="00F410F4">
      <w:pPr>
        <w:pStyle w:val="ListParagraph"/>
        <w:numPr>
          <w:ilvl w:val="0"/>
          <w:numId w:val="26"/>
        </w:numPr>
      </w:pPr>
      <w:r>
        <w:t xml:space="preserve">MUST support </w:t>
      </w:r>
      <w:r w:rsidRPr="004875B7">
        <w:rPr>
          <w:rStyle w:val="Keyword"/>
        </w:rPr>
        <w:t>eq/ne null</w:t>
      </w:r>
      <w:r>
        <w:t xml:space="preserve"> comparison for navigation properties with a maximum cardinality of one </w:t>
      </w:r>
    </w:p>
    <w:p w14:paraId="76FB7BD1" w14:textId="77777777" w:rsidR="00F410F4" w:rsidRDefault="00F410F4" w:rsidP="00F410F4">
      <w:pPr>
        <w:pStyle w:val="ListParagraph"/>
        <w:numPr>
          <w:ilvl w:val="0"/>
          <w:numId w:val="26"/>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28C9E76E" w14:textId="77777777" w:rsidR="00F410F4" w:rsidRPr="003F38A9" w:rsidRDefault="00F410F4" w:rsidP="00F410F4">
      <w:pPr>
        <w:pStyle w:val="ListParagraph"/>
        <w:numPr>
          <w:ilvl w:val="0"/>
          <w:numId w:val="26"/>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64C02D04" w14:textId="77777777" w:rsidR="00F410F4" w:rsidRDefault="00F410F4" w:rsidP="00F410F4">
      <w:pPr>
        <w:pStyle w:val="ListParagraph"/>
        <w:numPr>
          <w:ilvl w:val="0"/>
          <w:numId w:val="26"/>
        </w:numPr>
      </w:pPr>
      <w:r>
        <w:t xml:space="preserve">SHOULD support the count of a filtered collection in a common expression </w:t>
      </w:r>
    </w:p>
    <w:p w14:paraId="3B8BEC4A" w14:textId="77777777" w:rsidR="00F410F4" w:rsidRDefault="00F410F4" w:rsidP="00F410F4">
      <w:pPr>
        <w:pStyle w:val="ListParagraph"/>
        <w:numPr>
          <w:ilvl w:val="0"/>
          <w:numId w:val="26"/>
        </w:numPr>
        <w:spacing w:before="20" w:after="0"/>
      </w:pPr>
      <w:r>
        <w:t>SHOULD support equal and non-equal structural comparison</w:t>
      </w:r>
    </w:p>
    <w:p w14:paraId="01F493B3" w14:textId="77777777" w:rsidR="00F410F4" w:rsidRDefault="00F410F4" w:rsidP="00F410F4">
      <w:pPr>
        <w:pStyle w:val="ListParagraph"/>
        <w:numPr>
          <w:ilvl w:val="0"/>
          <w:numId w:val="26"/>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1ED2F213" w14:textId="77777777" w:rsidR="00F410F4" w:rsidRDefault="00F410F4" w:rsidP="00F410F4">
      <w:pPr>
        <w:pStyle w:val="ListParagraph"/>
        <w:numPr>
          <w:ilvl w:val="0"/>
          <w:numId w:val="26"/>
        </w:numPr>
        <w:spacing w:before="20" w:after="0"/>
      </w:pPr>
      <w:r>
        <w:t xml:space="preserve">SHOULD support nested query options in </w:t>
      </w:r>
      <w:r w:rsidRPr="00C624AB">
        <w:rPr>
          <w:rStyle w:val="Datatype"/>
        </w:rPr>
        <w:t>$select</w:t>
      </w:r>
    </w:p>
    <w:p w14:paraId="1D9D97A7" w14:textId="77777777" w:rsidR="00F410F4" w:rsidRDefault="00F410F4" w:rsidP="00F410F4">
      <w:pPr>
        <w:pStyle w:val="ListParagraph"/>
        <w:numPr>
          <w:ilvl w:val="0"/>
          <w:numId w:val="26"/>
        </w:numPr>
        <w:spacing w:before="20" w:after="0"/>
      </w:pPr>
      <w:bookmarkStart w:id="1145"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41CF967E" w14:textId="77777777" w:rsidR="00F410F4" w:rsidRDefault="00F410F4" w:rsidP="00F410F4">
      <w:pPr>
        <w:pStyle w:val="ListParagraph"/>
        <w:numPr>
          <w:ilvl w:val="0"/>
          <w:numId w:val="26"/>
        </w:numPr>
        <w:spacing w:before="20" w:after="0"/>
      </w:pPr>
      <w:r>
        <w:t xml:space="preserve">MAY support filtering a collection using a </w:t>
      </w:r>
      <w:r w:rsidRPr="00B408E7">
        <w:rPr>
          <w:rStyle w:val="Datatype"/>
        </w:rPr>
        <w:t>/</w:t>
      </w:r>
      <w:r w:rsidRPr="004875B7">
        <w:rPr>
          <w:rStyle w:val="Keyword"/>
        </w:rPr>
        <w:t>$filter</w:t>
      </w:r>
      <w:r w:rsidRPr="00B408E7">
        <w:rPr>
          <w:rStyle w:val="Datatype"/>
        </w:rPr>
        <w:t>=</w:t>
      </w:r>
      <w:r>
        <w:t xml:space="preserve"> path segment</w:t>
      </w:r>
    </w:p>
    <w:bookmarkStart w:id="1146" w:name="sec_OData401AdvancedConformanceLevel"/>
    <w:p w14:paraId="53CD3BC9" w14:textId="77777777" w:rsidR="00F410F4" w:rsidRDefault="00F410F4" w:rsidP="00F410F4">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147" w:name="_Toc498617787"/>
      <w:bookmarkStart w:id="1148" w:name="_Toc499805352"/>
      <w:r w:rsidRPr="004A50BC">
        <w:rPr>
          <w:rStyle w:val="Hyperlink"/>
        </w:rPr>
        <w:t>OData 4.01 Advanced Conformance Level</w:t>
      </w:r>
      <w:bookmarkEnd w:id="1145"/>
      <w:bookmarkEnd w:id="1146"/>
      <w:bookmarkEnd w:id="1147"/>
      <w:bookmarkEnd w:id="1148"/>
      <w:r>
        <w:fldChar w:fldCharType="end"/>
      </w:r>
    </w:p>
    <w:p w14:paraId="037B69F6" w14:textId="77777777" w:rsidR="00F410F4" w:rsidRDefault="00F410F4" w:rsidP="00F410F4">
      <w:pPr>
        <w:spacing w:after="0"/>
      </w:pPr>
      <w:r>
        <w:t xml:space="preserve">In order to conform to the </w:t>
      </w:r>
      <w:r w:rsidRPr="00E60B72">
        <w:t xml:space="preserve">OData </w:t>
      </w:r>
      <w:r>
        <w:t>4.01 Advanced Conformance Level, a service:</w:t>
      </w:r>
    </w:p>
    <w:p w14:paraId="309CB0F9" w14:textId="77777777" w:rsidR="00F410F4" w:rsidRPr="00294854" w:rsidRDefault="00F410F4" w:rsidP="00F410F4">
      <w:pPr>
        <w:pStyle w:val="ListParagraph"/>
        <w:numPr>
          <w:ilvl w:val="0"/>
          <w:numId w:val="27"/>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063E198D" w14:textId="77777777" w:rsidR="00F410F4" w:rsidRPr="00AA31F6" w:rsidRDefault="00F410F4" w:rsidP="00F410F4">
      <w:pPr>
        <w:pStyle w:val="ListParagraph"/>
        <w:numPr>
          <w:ilvl w:val="0"/>
          <w:numId w:val="27"/>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1766E894" w14:textId="77777777" w:rsidR="00F410F4" w:rsidRDefault="00F410F4" w:rsidP="00F410F4">
      <w:pPr>
        <w:pStyle w:val="ListParagraph"/>
        <w:numPr>
          <w:ilvl w:val="0"/>
          <w:numId w:val="27"/>
        </w:numPr>
      </w:pPr>
      <w:r>
        <w:t xml:space="preserve">MUST support the count of a filtered/searched collection in a common expression </w:t>
      </w:r>
    </w:p>
    <w:p w14:paraId="61F52BA3" w14:textId="77777777" w:rsidR="00F410F4" w:rsidRDefault="00F410F4" w:rsidP="00F410F4">
      <w:pPr>
        <w:pStyle w:val="ListParagraph"/>
        <w:numPr>
          <w:ilvl w:val="0"/>
          <w:numId w:val="27"/>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1597FD0F" w14:textId="77777777" w:rsidR="00F410F4" w:rsidRDefault="00F410F4" w:rsidP="00F410F4">
      <w:pPr>
        <w:pStyle w:val="ListParagraph"/>
        <w:numPr>
          <w:ilvl w:val="0"/>
          <w:numId w:val="27"/>
        </w:numPr>
        <w:spacing w:before="20" w:after="0"/>
      </w:pPr>
      <w:r>
        <w:t xml:space="preserve">MUST support nested options in </w:t>
      </w:r>
      <w:r w:rsidRPr="00C624AB">
        <w:rPr>
          <w:rStyle w:val="Datatype"/>
        </w:rPr>
        <w:t>$select</w:t>
      </w:r>
    </w:p>
    <w:p w14:paraId="02D3F10F" w14:textId="77777777" w:rsidR="00F410F4" w:rsidRDefault="00F410F4" w:rsidP="00F410F4">
      <w:pPr>
        <w:pStyle w:val="ListParagraph"/>
        <w:numPr>
          <w:ilvl w:val="1"/>
          <w:numId w:val="27"/>
        </w:numPr>
        <w:spacing w:before="0" w:after="0"/>
      </w:pPr>
      <w:r>
        <w:t xml:space="preserve">MUST support </w:t>
      </w:r>
      <w:r w:rsidRPr="00A44EDD">
        <w:rPr>
          <w:rFonts w:ascii="Courier New" w:hAnsi="Courier New"/>
        </w:rPr>
        <w:t>$filter</w:t>
      </w:r>
      <w:r>
        <w:t xml:space="preserve"> on selected collection-valued properties </w:t>
      </w:r>
    </w:p>
    <w:p w14:paraId="17D3804D" w14:textId="77777777" w:rsidR="00F410F4" w:rsidRDefault="00F410F4" w:rsidP="00F410F4">
      <w:pPr>
        <w:pStyle w:val="ListParagraph"/>
        <w:numPr>
          <w:ilvl w:val="1"/>
          <w:numId w:val="27"/>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selected collection-valued properties </w:t>
      </w:r>
    </w:p>
    <w:p w14:paraId="27EDD821" w14:textId="77777777" w:rsidR="00F410F4" w:rsidRDefault="00F410F4" w:rsidP="00F410F4">
      <w:pPr>
        <w:pStyle w:val="ListParagraph"/>
        <w:numPr>
          <w:ilvl w:val="1"/>
          <w:numId w:val="27"/>
        </w:numPr>
        <w:spacing w:before="0" w:after="0"/>
      </w:pPr>
      <w:r>
        <w:t xml:space="preserve">SHOULD support the </w:t>
      </w:r>
      <w:r w:rsidRPr="00A44EDD">
        <w:rPr>
          <w:rFonts w:ascii="Courier New" w:hAnsi="Courier New"/>
        </w:rPr>
        <w:t>$count</w:t>
      </w:r>
      <w:r>
        <w:t xml:space="preserve"> on selected collection-valued properties </w:t>
      </w:r>
    </w:p>
    <w:p w14:paraId="6A891F69" w14:textId="77777777" w:rsidR="00F410F4" w:rsidRDefault="00F410F4" w:rsidP="00F410F4">
      <w:pPr>
        <w:pStyle w:val="ListParagraph"/>
        <w:numPr>
          <w:ilvl w:val="1"/>
          <w:numId w:val="27"/>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2986EC8B" w14:textId="77777777" w:rsidR="00F410F4" w:rsidRDefault="00F410F4" w:rsidP="00F410F4">
      <w:pPr>
        <w:pStyle w:val="ListParagraph"/>
        <w:numPr>
          <w:ilvl w:val="1"/>
          <w:numId w:val="27"/>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382D4B77" w14:textId="77777777" w:rsidR="00F410F4" w:rsidRDefault="00F410F4" w:rsidP="00F410F4">
      <w:pPr>
        <w:pStyle w:val="ListParagraph"/>
        <w:keepNext/>
        <w:numPr>
          <w:ilvl w:val="0"/>
          <w:numId w:val="27"/>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3CB4EC32" w14:textId="77777777" w:rsidR="00F410F4" w:rsidRPr="00E83433" w:rsidRDefault="00F410F4" w:rsidP="00F410F4">
      <w:pPr>
        <w:pStyle w:val="ListParagraph"/>
        <w:numPr>
          <w:ilvl w:val="0"/>
          <w:numId w:val="27"/>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03D61D73" w14:textId="77777777" w:rsidR="00F410F4" w:rsidRPr="00C624AB" w:rsidRDefault="00F410F4" w:rsidP="00F410F4">
      <w:pPr>
        <w:pStyle w:val="ListParagraph"/>
        <w:numPr>
          <w:ilvl w:val="0"/>
          <w:numId w:val="27"/>
        </w:numPr>
        <w:spacing w:before="20" w:after="0"/>
        <w:rPr>
          <w:rFonts w:cs="Arial"/>
        </w:rPr>
      </w:pPr>
      <w:bookmarkStart w:id="1149" w:name="_Toc477876742"/>
      <w:bookmarkEnd w:id="1129"/>
      <w:bookmarkEnd w:id="1130"/>
      <w:r>
        <w:t xml:space="preserve">SHOULD support filtering a collection using a </w:t>
      </w:r>
      <w:r w:rsidRPr="00B408E7">
        <w:rPr>
          <w:rStyle w:val="Datatype"/>
        </w:rPr>
        <w:t>/</w:t>
      </w:r>
      <w:r w:rsidRPr="004875B7">
        <w:rPr>
          <w:rStyle w:val="Keyword"/>
        </w:rPr>
        <w:t>$filter</w:t>
      </w:r>
      <w:r w:rsidRPr="00B408E7">
        <w:rPr>
          <w:rStyle w:val="Datatype"/>
        </w:rPr>
        <w:t>=</w:t>
      </w:r>
      <w:r>
        <w:t xml:space="preserve"> path segment</w:t>
      </w:r>
    </w:p>
    <w:p w14:paraId="48346BBD" w14:textId="77777777" w:rsidR="00F410F4" w:rsidRPr="00C624AB" w:rsidRDefault="00F410F4" w:rsidP="00F410F4">
      <w:pPr>
        <w:pStyle w:val="ListParagraph"/>
        <w:numPr>
          <w:ilvl w:val="0"/>
          <w:numId w:val="27"/>
        </w:numPr>
        <w:spacing w:before="20" w:after="0"/>
        <w:rPr>
          <w:rFonts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bookmarkStart w:id="1150" w:name="_Toc493831843"/>
    <w:bookmarkStart w:id="1151" w:name="_Toc493832054"/>
    <w:bookmarkStart w:id="1152" w:name="_Toc494354512"/>
    <w:bookmarkStart w:id="1153" w:name="sec_InteroperableODataClients"/>
    <w:bookmarkEnd w:id="1150"/>
    <w:bookmarkEnd w:id="1151"/>
    <w:bookmarkEnd w:id="1152"/>
    <w:p w14:paraId="1E161CE3" w14:textId="77777777" w:rsidR="00F410F4" w:rsidRPr="00522085" w:rsidRDefault="00F410F4" w:rsidP="00F410F4">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154" w:name="_Toc498617788"/>
      <w:bookmarkStart w:id="1155" w:name="_Toc499805353"/>
      <w:r w:rsidRPr="004A50BC">
        <w:rPr>
          <w:rStyle w:val="Hyperlink"/>
        </w:rPr>
        <w:t>Interoperable OData Clients</w:t>
      </w:r>
      <w:bookmarkEnd w:id="1149"/>
      <w:bookmarkEnd w:id="1153"/>
      <w:bookmarkEnd w:id="1154"/>
      <w:bookmarkEnd w:id="1155"/>
      <w:r>
        <w:fldChar w:fldCharType="end"/>
      </w:r>
    </w:p>
    <w:p w14:paraId="515EE12B" w14:textId="77777777" w:rsidR="00F410F4" w:rsidRDefault="00F410F4" w:rsidP="00F410F4">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3FF10B02" w14:textId="77777777" w:rsidR="00F410F4" w:rsidRDefault="00F410F4" w:rsidP="00F410F4">
      <w:pPr>
        <w:spacing w:after="0"/>
      </w:pPr>
      <w:r>
        <w:t>To be generally interoperable, OData clients</w:t>
      </w:r>
      <w:r>
        <w:tab/>
      </w:r>
    </w:p>
    <w:p w14:paraId="1D402425" w14:textId="77777777" w:rsidR="00F410F4" w:rsidRDefault="00F410F4" w:rsidP="00F410F4">
      <w:pPr>
        <w:pStyle w:val="ListParagraph"/>
        <w:numPr>
          <w:ilvl w:val="0"/>
          <w:numId w:val="18"/>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sec_HeaderODataMaxVersion \r \h </w:instrText>
      </w:r>
      <w:r>
        <w:fldChar w:fldCharType="separate"/>
      </w:r>
      <w:r>
        <w:t>8.2.7</w:t>
      </w:r>
      <w:r>
        <w:fldChar w:fldCharType="end"/>
      </w:r>
      <w:r>
        <w:t>)</w:t>
      </w:r>
    </w:p>
    <w:p w14:paraId="40B75FCE" w14:textId="77777777" w:rsidR="00F410F4" w:rsidRDefault="00F410F4" w:rsidP="00F410F4">
      <w:pPr>
        <w:pStyle w:val="ListParagraph"/>
        <w:numPr>
          <w:ilvl w:val="0"/>
          <w:numId w:val="18"/>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55E33CCC" w14:textId="77777777" w:rsidR="00F410F4" w:rsidRDefault="00F410F4" w:rsidP="00F410F4">
      <w:pPr>
        <w:pStyle w:val="ListParagraph"/>
        <w:numPr>
          <w:ilvl w:val="0"/>
          <w:numId w:val="18"/>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09A04B95" w14:textId="77777777" w:rsidR="00F410F4" w:rsidRDefault="00F410F4" w:rsidP="00F410F4">
      <w:pPr>
        <w:pStyle w:val="ListParagraph"/>
        <w:numPr>
          <w:ilvl w:val="0"/>
          <w:numId w:val="18"/>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65805510" w14:textId="77777777" w:rsidR="00F410F4" w:rsidRDefault="00F410F4" w:rsidP="00F410F4">
      <w:pPr>
        <w:pStyle w:val="ListParagraph"/>
        <w:numPr>
          <w:ilvl w:val="0"/>
          <w:numId w:val="18"/>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074C4106" w14:textId="77777777" w:rsidR="00F410F4" w:rsidRDefault="00F410F4" w:rsidP="00F410F4">
      <w:pPr>
        <w:pStyle w:val="ListParagraph"/>
        <w:numPr>
          <w:ilvl w:val="0"/>
          <w:numId w:val="18"/>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13674079" w14:textId="77777777" w:rsidR="00F410F4" w:rsidRDefault="00F410F4" w:rsidP="00F410F4">
      <w:pPr>
        <w:pStyle w:val="ListParagraph"/>
        <w:numPr>
          <w:ilvl w:val="0"/>
          <w:numId w:val="18"/>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7B212BC2" w14:textId="77777777" w:rsidR="00F410F4" w:rsidRDefault="00F410F4" w:rsidP="00F410F4">
      <w:pPr>
        <w:pStyle w:val="ListParagraph"/>
        <w:numPr>
          <w:ilvl w:val="0"/>
          <w:numId w:val="18"/>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4298AE75" w14:textId="77777777" w:rsidR="00F410F4" w:rsidRDefault="00F410F4" w:rsidP="00F410F4">
      <w:pPr>
        <w:pStyle w:val="ListParagraph"/>
        <w:numPr>
          <w:ilvl w:val="0"/>
          <w:numId w:val="18"/>
        </w:numPr>
        <w:spacing w:before="20" w:after="0"/>
        <w:contextualSpacing w:val="0"/>
      </w:pPr>
      <w:r>
        <w:t>MUST use case-sensitive query options, operators, and canonical functions</w:t>
      </w:r>
    </w:p>
    <w:p w14:paraId="76699771" w14:textId="77777777" w:rsidR="00F410F4" w:rsidRDefault="00F410F4" w:rsidP="00F410F4">
      <w:pPr>
        <w:pStyle w:val="ListParagraph"/>
        <w:numPr>
          <w:ilvl w:val="0"/>
          <w:numId w:val="18"/>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4BE3BB31" w14:textId="77777777" w:rsidR="00F410F4" w:rsidRDefault="00F410F4" w:rsidP="00F410F4">
      <w:pPr>
        <w:pStyle w:val="ListParagraph"/>
        <w:numPr>
          <w:ilvl w:val="0"/>
          <w:numId w:val="18"/>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7A912B6D" w14:textId="77777777" w:rsidR="00F410F4" w:rsidRDefault="00F410F4" w:rsidP="00F410F4">
      <w:pPr>
        <w:pStyle w:val="ListParagraph"/>
        <w:numPr>
          <w:ilvl w:val="0"/>
          <w:numId w:val="18"/>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2E3BF2A1" w14:textId="77777777" w:rsidR="00F410F4" w:rsidRDefault="00F410F4" w:rsidP="00F410F4">
      <w:pPr>
        <w:pStyle w:val="ListParagraph"/>
        <w:numPr>
          <w:ilvl w:val="0"/>
          <w:numId w:val="18"/>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4CD7D20B" w14:textId="77777777" w:rsidR="00F410F4" w:rsidDel="00AA7991" w:rsidRDefault="00F410F4" w:rsidP="00F410F4">
      <w:pPr>
        <w:pStyle w:val="ListParagraph"/>
        <w:numPr>
          <w:ilvl w:val="0"/>
          <w:numId w:val="18"/>
        </w:numPr>
        <w:spacing w:before="20" w:after="0"/>
        <w:ind w:left="357" w:hanging="357"/>
        <w:contextualSpacing w:val="0"/>
      </w:pPr>
      <w:r>
        <w:lastRenderedPageBreak/>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0EA1DBBF" w14:textId="77777777" w:rsidR="00F410F4" w:rsidRDefault="00F410F4" w:rsidP="00F410F4">
      <w:pPr>
        <w:pStyle w:val="ListParagraph"/>
        <w:numPr>
          <w:ilvl w:val="0"/>
          <w:numId w:val="18"/>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7277E981" w14:textId="77777777" w:rsidR="00F410F4" w:rsidRDefault="00F410F4" w:rsidP="00F410F4">
      <w:pPr>
        <w:spacing w:after="0"/>
      </w:pPr>
      <w:r>
        <w:t>In addition, interoperable OData 4.01 clients</w:t>
      </w:r>
    </w:p>
    <w:p w14:paraId="7D45DFC3" w14:textId="77777777" w:rsidR="00F410F4" w:rsidRDefault="00F410F4" w:rsidP="00F410F4">
      <w:pPr>
        <w:pStyle w:val="ListParagraph"/>
        <w:numPr>
          <w:ilvl w:val="0"/>
          <w:numId w:val="18"/>
        </w:numPr>
      </w:pPr>
      <w:r>
        <w:t xml:space="preserve">MUST send OData 4.0-compliant payloads to services that don't advertise support for 4.01 or greater through the </w:t>
      </w:r>
      <w:r w:rsidRPr="004875B7">
        <w:rPr>
          <w:rStyle w:val="Keyword"/>
        </w:rPr>
        <w:t>Core</w:t>
      </w:r>
      <w:r>
        <w:rPr>
          <w:rStyle w:val="Keyword"/>
        </w:rPr>
        <w:t>.</w:t>
      </w:r>
      <w:r>
        <w:rPr>
          <w:rStyle w:val="Datatype"/>
        </w:rPr>
        <w:t>OData</w:t>
      </w:r>
      <w:r w:rsidRPr="000C073D">
        <w:rPr>
          <w:rStyle w:val="Datatype"/>
        </w:rPr>
        <w:t>Version</w:t>
      </w:r>
      <w:r>
        <w:rPr>
          <w:rStyle w:val="Datatype"/>
        </w:rPr>
        <w:t>s</w:t>
      </w:r>
      <w:r>
        <w:t xml:space="preserve"> metadata annotation (see </w:t>
      </w:r>
      <w:hyperlink w:anchor="VocCore" w:history="1">
        <w:r w:rsidRPr="00CF5569">
          <w:rPr>
            <w:rStyle w:val="Hyperlink"/>
            <w:b/>
          </w:rPr>
          <w:t>[OData-VocCore]</w:t>
        </w:r>
      </w:hyperlink>
      <w:r w:rsidRPr="0037084F">
        <w:rPr>
          <w:rStyle w:val="Hyperlink"/>
        </w:rPr>
        <w:t>)</w:t>
      </w:r>
    </w:p>
    <w:p w14:paraId="7CA63D3D" w14:textId="77777777" w:rsidR="00F410F4" w:rsidRDefault="00F410F4" w:rsidP="00F410F4">
      <w:pPr>
        <w:pStyle w:val="ListParagraph"/>
        <w:numPr>
          <w:ilvl w:val="0"/>
          <w:numId w:val="18"/>
        </w:numPr>
      </w:pPr>
      <w:r>
        <w:t>MUST be prepared to receive any valid 4.01 CSDL</w:t>
      </w:r>
    </w:p>
    <w:p w14:paraId="108841AD" w14:textId="77777777" w:rsidR="00F410F4" w:rsidRDefault="00F410F4" w:rsidP="00F410F4">
      <w:pPr>
        <w:pStyle w:val="ListParagraph"/>
        <w:numPr>
          <w:ilvl w:val="0"/>
          <w:numId w:val="18"/>
        </w:numPr>
      </w:pPr>
      <w:r>
        <w:t>MUST be prepared to receive any valid 4.01 response according to the requested format</w:t>
      </w:r>
    </w:p>
    <w:p w14:paraId="564C4EB5" w14:textId="77777777" w:rsidR="00F410F4" w:rsidRDefault="00F410F4" w:rsidP="00F410F4">
      <w:pPr>
        <w:pStyle w:val="ListParagraph"/>
        <w:numPr>
          <w:ilvl w:val="0"/>
          <w:numId w:val="18"/>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48744CD2" w14:textId="77777777" w:rsidR="00F410F4" w:rsidRDefault="00F410F4" w:rsidP="00F410F4">
      <w:pPr>
        <w:spacing w:before="20"/>
      </w:pPr>
    </w:p>
    <w:bookmarkStart w:id="1156" w:name="_Toc477876743"/>
    <w:bookmarkStart w:id="1157" w:name="sec_Acknowledgments"/>
    <w:p w14:paraId="30B3F0AD" w14:textId="77777777" w:rsidR="00F410F4" w:rsidRPr="00C7059C" w:rsidRDefault="00F410F4" w:rsidP="00F410F4">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158" w:name="_Toc498617789"/>
      <w:bookmarkStart w:id="1159" w:name="_Toc499805354"/>
      <w:r w:rsidRPr="004A50BC">
        <w:rPr>
          <w:rStyle w:val="Hyperlink"/>
        </w:rPr>
        <w:t>Acknowledgments</w:t>
      </w:r>
      <w:bookmarkEnd w:id="1156"/>
      <w:bookmarkEnd w:id="1157"/>
      <w:bookmarkEnd w:id="1158"/>
      <w:bookmarkEnd w:id="1159"/>
      <w:r>
        <w:fldChar w:fldCharType="end"/>
      </w:r>
    </w:p>
    <w:p w14:paraId="0224F544" w14:textId="77777777" w:rsidR="00F410F4" w:rsidRPr="00FE04DB" w:rsidRDefault="00F410F4" w:rsidP="00F410F4">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20"/>
      </w:tblGrid>
      <w:tr w:rsidR="00F410F4" w:rsidRPr="006F7244" w14:paraId="1059EF24" w14:textId="77777777" w:rsidTr="00F410F4">
        <w:tc>
          <w:tcPr>
            <w:tcW w:w="4431" w:type="dxa"/>
          </w:tcPr>
          <w:p w14:paraId="5EE1F211"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Howard Abrams (CA Technologies)</w:t>
            </w:r>
          </w:p>
          <w:p w14:paraId="1D105125"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Ken Baclawski (Northeastern University)</w:t>
            </w:r>
          </w:p>
          <w:p w14:paraId="1605B031"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Jay Balunas (Red Hat)</w:t>
            </w:r>
          </w:p>
          <w:p w14:paraId="734500AB" w14:textId="77777777" w:rsidR="00F410F4" w:rsidRDefault="00F410F4" w:rsidP="00F410F4">
            <w:pPr>
              <w:pStyle w:val="ListParagraph"/>
              <w:numPr>
                <w:ilvl w:val="0"/>
                <w:numId w:val="14"/>
              </w:numPr>
              <w:spacing w:before="0" w:after="0"/>
              <w:contextualSpacing w:val="0"/>
              <w:rPr>
                <w:rFonts w:cs="Arial"/>
                <w:szCs w:val="20"/>
                <w:lang w:val="en"/>
              </w:rPr>
            </w:pPr>
            <w:r>
              <w:rPr>
                <w:rFonts w:cs="Arial"/>
                <w:szCs w:val="20"/>
                <w:lang w:val="en"/>
              </w:rPr>
              <w:t>Stephen Berard (Schneider Electric Industries SAS)</w:t>
            </w:r>
          </w:p>
          <w:p w14:paraId="39379B27"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Mark Biamonte (Progress Software)</w:t>
            </w:r>
          </w:p>
          <w:p w14:paraId="25480AE6"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57D6EA54"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Edmond Bourne (BlackBerry)</w:t>
            </w:r>
          </w:p>
          <w:p w14:paraId="6AE86B02"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Joseph Boyle (Planetwork, Inc.)</w:t>
            </w:r>
          </w:p>
          <w:p w14:paraId="715E2B67"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Peter Brown (Individual)</w:t>
            </w:r>
          </w:p>
          <w:p w14:paraId="44B3FC0A"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Antonio Campanile (Bank of America)</w:t>
            </w:r>
          </w:p>
          <w:p w14:paraId="47D8DB95"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Pablo Castro (Microsoft)</w:t>
            </w:r>
          </w:p>
          <w:p w14:paraId="656CB5B3"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Axel Conrad (BlackBerry)</w:t>
            </w:r>
          </w:p>
          <w:p w14:paraId="16837450"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Robin Cover (OASIS)</w:t>
            </w:r>
          </w:p>
          <w:p w14:paraId="4C11E433"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Erik de Voogd (SDL)</w:t>
            </w:r>
          </w:p>
          <w:p w14:paraId="656C48C6" w14:textId="77777777" w:rsidR="00F410F4" w:rsidRDefault="00F410F4" w:rsidP="00F410F4">
            <w:pPr>
              <w:pStyle w:val="ListParagraph"/>
              <w:numPr>
                <w:ilvl w:val="0"/>
                <w:numId w:val="14"/>
              </w:numPr>
              <w:spacing w:before="0" w:after="0"/>
              <w:contextualSpacing w:val="0"/>
              <w:rPr>
                <w:rFonts w:cs="Arial"/>
                <w:szCs w:val="20"/>
                <w:lang w:val="en"/>
              </w:rPr>
            </w:pPr>
            <w:r>
              <w:rPr>
                <w:rFonts w:cs="Arial"/>
                <w:szCs w:val="20"/>
                <w:lang w:val="en"/>
              </w:rPr>
              <w:t>Yi Ding (Microsoft)</w:t>
            </w:r>
          </w:p>
          <w:p w14:paraId="0630C261"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Diane Downie (Citrix Systems)</w:t>
            </w:r>
          </w:p>
          <w:p w14:paraId="179DACAD"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Patrick Durusau (Individual)</w:t>
            </w:r>
          </w:p>
          <w:p w14:paraId="16F62D7C"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Andrew Eisenberg (IBM)</w:t>
            </w:r>
          </w:p>
          <w:p w14:paraId="7D3BB035"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Chet Ensign (OASIS)</w:t>
            </w:r>
          </w:p>
          <w:p w14:paraId="75E3CA00" w14:textId="77777777" w:rsidR="00F410F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Davina Erasmus (SDL)</w:t>
            </w:r>
          </w:p>
          <w:p w14:paraId="3EC95FCE" w14:textId="77777777" w:rsidR="00F410F4" w:rsidRPr="006F7244" w:rsidRDefault="00F410F4" w:rsidP="00F410F4">
            <w:pPr>
              <w:pStyle w:val="ListParagraph"/>
              <w:numPr>
                <w:ilvl w:val="0"/>
                <w:numId w:val="14"/>
              </w:numPr>
              <w:spacing w:before="0" w:after="0"/>
              <w:contextualSpacing w:val="0"/>
              <w:rPr>
                <w:rFonts w:cs="Arial"/>
                <w:szCs w:val="20"/>
                <w:lang w:val="en"/>
              </w:rPr>
            </w:pPr>
            <w:r>
              <w:rPr>
                <w:rFonts w:cs="Arial"/>
                <w:szCs w:val="20"/>
                <w:lang w:val="en"/>
              </w:rPr>
              <w:t>George Ericson (Dell)</w:t>
            </w:r>
          </w:p>
          <w:p w14:paraId="4E6D3AC6"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Colleen Evans (Microsoft)</w:t>
            </w:r>
          </w:p>
          <w:p w14:paraId="4F74AF12" w14:textId="77777777" w:rsidR="00F410F4" w:rsidRDefault="00F410F4" w:rsidP="00F410F4">
            <w:pPr>
              <w:pStyle w:val="ListParagraph"/>
              <w:numPr>
                <w:ilvl w:val="0"/>
                <w:numId w:val="14"/>
              </w:numPr>
              <w:spacing w:before="0" w:after="0"/>
              <w:contextualSpacing w:val="0"/>
              <w:rPr>
                <w:rFonts w:cs="Arial"/>
                <w:szCs w:val="20"/>
                <w:lang w:val="en"/>
              </w:rPr>
            </w:pPr>
            <w:r>
              <w:rPr>
                <w:rFonts w:cs="Arial"/>
                <w:szCs w:val="20"/>
                <w:lang w:val="en"/>
              </w:rPr>
              <w:t>Jason Fam (IBM)</w:t>
            </w:r>
          </w:p>
          <w:p w14:paraId="4A6D2A05"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Senaka Fernando (WSO2)</w:t>
            </w:r>
          </w:p>
          <w:p w14:paraId="58F1CB8B" w14:textId="77777777" w:rsidR="00F410F4" w:rsidRDefault="00F410F4" w:rsidP="00F410F4">
            <w:pPr>
              <w:pStyle w:val="ListParagraph"/>
              <w:numPr>
                <w:ilvl w:val="0"/>
                <w:numId w:val="14"/>
              </w:numPr>
              <w:spacing w:before="0" w:after="0"/>
              <w:contextualSpacing w:val="0"/>
              <w:rPr>
                <w:rFonts w:cs="Arial"/>
                <w:szCs w:val="20"/>
                <w:lang w:val="en"/>
              </w:rPr>
            </w:pPr>
            <w:r>
              <w:rPr>
                <w:rFonts w:cs="Arial"/>
                <w:szCs w:val="20"/>
                <w:lang w:val="en"/>
              </w:rPr>
              <w:t>Josh Gavant (Microsoft)</w:t>
            </w:r>
          </w:p>
          <w:p w14:paraId="4F1A8982"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Brent Gross (IBM)</w:t>
            </w:r>
          </w:p>
          <w:p w14:paraId="481A1D4A"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Zhun Guo (Individual)</w:t>
            </w:r>
          </w:p>
          <w:p w14:paraId="2CE26A4A"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Anila Kumar GVN (CA Technologies)</w:t>
            </w:r>
          </w:p>
          <w:p w14:paraId="05145A86"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78E17EA6"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7DC49A71"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14:paraId="7A65CFDE"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Hubert Heijkers (IBM)</w:t>
            </w:r>
          </w:p>
        </w:tc>
        <w:tc>
          <w:tcPr>
            <w:tcW w:w="4673" w:type="dxa"/>
          </w:tcPr>
          <w:p w14:paraId="2EE46A5D" w14:textId="77777777" w:rsidR="00F410F4" w:rsidRPr="006C035F" w:rsidRDefault="00F410F4" w:rsidP="00F410F4">
            <w:pPr>
              <w:pStyle w:val="ListParagraph"/>
              <w:numPr>
                <w:ilvl w:val="0"/>
                <w:numId w:val="14"/>
              </w:numPr>
              <w:spacing w:before="0" w:after="0"/>
              <w:contextualSpacing w:val="0"/>
              <w:rPr>
                <w:rFonts w:cs="Arial"/>
                <w:szCs w:val="20"/>
                <w:lang w:val="en"/>
              </w:rPr>
            </w:pPr>
            <w:r w:rsidRPr="006C035F">
              <w:rPr>
                <w:rFonts w:cs="Arial"/>
                <w:szCs w:val="20"/>
                <w:lang w:val="en"/>
              </w:rPr>
              <w:t>Jens Hüsken (SAP SE)</w:t>
            </w:r>
          </w:p>
          <w:p w14:paraId="0BD14F39" w14:textId="77777777" w:rsidR="00F410F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77D90496"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Gershon Janssen (Individual)</w:t>
            </w:r>
          </w:p>
          <w:p w14:paraId="5B91E840"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Ram Jeyaraman (Microsoft)</w:t>
            </w:r>
          </w:p>
          <w:p w14:paraId="0787BF89"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Ted Jones (Red Hat)</w:t>
            </w:r>
          </w:p>
          <w:p w14:paraId="7DCBADE7"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Diane Jordan (IBM)</w:t>
            </w:r>
          </w:p>
          <w:p w14:paraId="09DB6D88"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14:paraId="4205C290"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7205E514"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Nuno Linhares (SDL)</w:t>
            </w:r>
          </w:p>
          <w:p w14:paraId="67321724"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Paul Lipton (CA Technologies)</w:t>
            </w:r>
          </w:p>
          <w:p w14:paraId="07AEA90E"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Susan Malaika (IBM)</w:t>
            </w:r>
          </w:p>
          <w:p w14:paraId="529843EB"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Ramanjaneyulu Malisetti (CA Technologies)</w:t>
            </w:r>
          </w:p>
          <w:p w14:paraId="3672734D"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14:paraId="5FBE1E26"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Stan Mitranic (CA Technologies)</w:t>
            </w:r>
          </w:p>
          <w:p w14:paraId="1B977518"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Dale Moberg (Axway Software)</w:t>
            </w:r>
          </w:p>
          <w:p w14:paraId="1C73D2AB"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Graham Moore (BrightstarDB Ltd.)</w:t>
            </w:r>
          </w:p>
          <w:p w14:paraId="22659F66"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Farrukh Najmi (Individual)</w:t>
            </w:r>
          </w:p>
          <w:p w14:paraId="2FA0C527"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Shishir Pardikar (Citrix Systems)</w:t>
            </w:r>
          </w:p>
          <w:p w14:paraId="45B82C61"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458B5C74"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14:paraId="0E66B878" w14:textId="77777777" w:rsidR="00F410F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Michael Pizzo (Microsoft)</w:t>
            </w:r>
          </w:p>
          <w:p w14:paraId="15BF7D68" w14:textId="77777777" w:rsidR="00F410F4" w:rsidRPr="00B87ED6" w:rsidRDefault="00F410F4" w:rsidP="00F410F4">
            <w:pPr>
              <w:pStyle w:val="ListParagraph"/>
              <w:numPr>
                <w:ilvl w:val="0"/>
                <w:numId w:val="14"/>
              </w:numPr>
              <w:spacing w:before="0" w:after="0"/>
              <w:contextualSpacing w:val="0"/>
              <w:rPr>
                <w:rFonts w:cs="Arial"/>
                <w:szCs w:val="20"/>
                <w:lang w:val="en"/>
              </w:rPr>
            </w:pPr>
            <w:r>
              <w:rPr>
                <w:rFonts w:cs="Arial"/>
                <w:szCs w:val="20"/>
                <w:lang w:val="en"/>
              </w:rPr>
              <w:t>Ramesh Reddy (Red Hat)</w:t>
            </w:r>
          </w:p>
          <w:p w14:paraId="6E3ABFE4"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Robert Richards (Mashery)</w:t>
            </w:r>
          </w:p>
          <w:p w14:paraId="5EE0881C"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Sumedha Rubasinghe (WSO2)</w:t>
            </w:r>
          </w:p>
          <w:p w14:paraId="66D284CB"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James Snell (IBM)</w:t>
            </w:r>
          </w:p>
          <w:p w14:paraId="353D4BCB"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Jeffrey Turpin (Axway Software)</w:t>
            </w:r>
          </w:p>
          <w:p w14:paraId="0B9181BE"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John Willson (Individual)</w:t>
            </w:r>
          </w:p>
          <w:p w14:paraId="682B0514"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John Wilmes (Individual)</w:t>
            </w:r>
          </w:p>
          <w:p w14:paraId="556EACCD"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Christopher Woodruff (Perficient, Inc.)</w:t>
            </w:r>
          </w:p>
          <w:p w14:paraId="11E81AD4" w14:textId="77777777" w:rsidR="00F410F4" w:rsidRPr="006F7244" w:rsidRDefault="00F410F4" w:rsidP="00F410F4">
            <w:pPr>
              <w:pStyle w:val="ListParagraph"/>
              <w:numPr>
                <w:ilvl w:val="0"/>
                <w:numId w:val="14"/>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6537ED6D" w14:textId="77777777" w:rsidR="00F410F4" w:rsidRPr="006F7244" w:rsidRDefault="00F410F4" w:rsidP="00F410F4"/>
    <w:bookmarkStart w:id="1160" w:name="_Toc477876744"/>
    <w:bookmarkStart w:id="1161" w:name="sec_RevisionHistory"/>
    <w:p w14:paraId="2D9C5507" w14:textId="77777777" w:rsidR="00F410F4" w:rsidRPr="006F7244" w:rsidRDefault="00F410F4" w:rsidP="00F410F4">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162" w:name="_Toc498617790"/>
      <w:bookmarkStart w:id="1163" w:name="_Toc499805355"/>
      <w:r w:rsidRPr="004A50BC">
        <w:rPr>
          <w:rStyle w:val="Hyperlink"/>
        </w:rPr>
        <w:t>Revision History</w:t>
      </w:r>
      <w:bookmarkEnd w:id="1160"/>
      <w:bookmarkEnd w:id="1161"/>
      <w:bookmarkEnd w:id="1162"/>
      <w:bookmarkEnd w:id="1163"/>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324"/>
        <w:gridCol w:w="2107"/>
        <w:gridCol w:w="4294"/>
      </w:tblGrid>
      <w:tr w:rsidR="00F410F4" w:rsidRPr="006F7244" w14:paraId="0B792D0D" w14:textId="77777777" w:rsidTr="00F410F4">
        <w:tc>
          <w:tcPr>
            <w:tcW w:w="1625" w:type="dxa"/>
          </w:tcPr>
          <w:p w14:paraId="6176ACA2" w14:textId="77777777" w:rsidR="00F410F4" w:rsidRPr="006F7244" w:rsidRDefault="00F410F4" w:rsidP="00F410F4">
            <w:pPr>
              <w:rPr>
                <w:b/>
              </w:rPr>
            </w:pPr>
            <w:r w:rsidRPr="006F7244">
              <w:rPr>
                <w:b/>
              </w:rPr>
              <w:t>Revision</w:t>
            </w:r>
          </w:p>
        </w:tc>
        <w:tc>
          <w:tcPr>
            <w:tcW w:w="1324" w:type="dxa"/>
          </w:tcPr>
          <w:p w14:paraId="20C99A72" w14:textId="77777777" w:rsidR="00F410F4" w:rsidRPr="006F7244" w:rsidRDefault="00F410F4" w:rsidP="00F410F4">
            <w:pPr>
              <w:rPr>
                <w:b/>
              </w:rPr>
            </w:pPr>
            <w:r w:rsidRPr="006F7244">
              <w:rPr>
                <w:b/>
              </w:rPr>
              <w:t>Date</w:t>
            </w:r>
          </w:p>
        </w:tc>
        <w:tc>
          <w:tcPr>
            <w:tcW w:w="2107" w:type="dxa"/>
          </w:tcPr>
          <w:p w14:paraId="7136C7DA" w14:textId="77777777" w:rsidR="00F410F4" w:rsidRPr="006F7244" w:rsidRDefault="00F410F4" w:rsidP="00F410F4">
            <w:pPr>
              <w:rPr>
                <w:b/>
              </w:rPr>
            </w:pPr>
            <w:r w:rsidRPr="006F7244">
              <w:rPr>
                <w:b/>
              </w:rPr>
              <w:t>Editor</w:t>
            </w:r>
          </w:p>
        </w:tc>
        <w:tc>
          <w:tcPr>
            <w:tcW w:w="4294" w:type="dxa"/>
          </w:tcPr>
          <w:p w14:paraId="5D9DD820" w14:textId="77777777" w:rsidR="00F410F4" w:rsidRPr="006F7244" w:rsidRDefault="00F410F4" w:rsidP="00F410F4">
            <w:pPr>
              <w:rPr>
                <w:b/>
              </w:rPr>
            </w:pPr>
            <w:r w:rsidRPr="006F7244">
              <w:rPr>
                <w:b/>
              </w:rPr>
              <w:t>Changes Made</w:t>
            </w:r>
          </w:p>
        </w:tc>
      </w:tr>
      <w:tr w:rsidR="00F410F4" w14:paraId="5646B8FE" w14:textId="77777777" w:rsidTr="00F410F4">
        <w:tc>
          <w:tcPr>
            <w:tcW w:w="1625" w:type="dxa"/>
          </w:tcPr>
          <w:p w14:paraId="42C21501" w14:textId="77777777" w:rsidR="00F410F4" w:rsidRPr="006F7244" w:rsidRDefault="00F410F4" w:rsidP="00F410F4">
            <w:r w:rsidRPr="006F7244">
              <w:t>Working Draft 01</w:t>
            </w:r>
          </w:p>
        </w:tc>
        <w:tc>
          <w:tcPr>
            <w:tcW w:w="1324" w:type="dxa"/>
          </w:tcPr>
          <w:p w14:paraId="2AAC9391" w14:textId="77777777" w:rsidR="00F410F4" w:rsidRPr="006F7244" w:rsidRDefault="00F410F4" w:rsidP="00F410F4">
            <w:r>
              <w:t>2016-06-22</w:t>
            </w:r>
          </w:p>
        </w:tc>
        <w:tc>
          <w:tcPr>
            <w:tcW w:w="2107" w:type="dxa"/>
          </w:tcPr>
          <w:p w14:paraId="39A5F11A" w14:textId="77777777" w:rsidR="00F410F4" w:rsidRDefault="00F410F4" w:rsidP="00F410F4">
            <w:r w:rsidRPr="006F7244">
              <w:t>Michael Pizzo</w:t>
            </w:r>
          </w:p>
          <w:p w14:paraId="2E1F3A9A" w14:textId="77777777" w:rsidR="00F410F4" w:rsidRPr="006F7244" w:rsidRDefault="00F410F4" w:rsidP="00F410F4"/>
        </w:tc>
        <w:tc>
          <w:tcPr>
            <w:tcW w:w="4294" w:type="dxa"/>
          </w:tcPr>
          <w:p w14:paraId="7F17FCB5" w14:textId="77777777" w:rsidR="00F410F4" w:rsidRDefault="00F410F4" w:rsidP="00F410F4">
            <w:r>
              <w:t>Transferred content from OData 4.0 Part I - Protocol Errata 3</w:t>
            </w:r>
          </w:p>
        </w:tc>
      </w:tr>
      <w:tr w:rsidR="00F410F4" w14:paraId="2CB5E5B1" w14:textId="77777777" w:rsidTr="00F410F4">
        <w:tc>
          <w:tcPr>
            <w:tcW w:w="1625" w:type="dxa"/>
          </w:tcPr>
          <w:p w14:paraId="7233D13F" w14:textId="77777777" w:rsidR="00F410F4" w:rsidDel="00E34C52" w:rsidRDefault="00F410F4" w:rsidP="00F410F4">
            <w:r>
              <w:t>Committee Specification Draft 01</w:t>
            </w:r>
          </w:p>
        </w:tc>
        <w:tc>
          <w:tcPr>
            <w:tcW w:w="1324" w:type="dxa"/>
          </w:tcPr>
          <w:p w14:paraId="48EF4A15" w14:textId="77777777" w:rsidR="00F410F4" w:rsidRDefault="00F410F4" w:rsidP="00F410F4">
            <w:r>
              <w:t>2016-12-08</w:t>
            </w:r>
          </w:p>
        </w:tc>
        <w:tc>
          <w:tcPr>
            <w:tcW w:w="2107" w:type="dxa"/>
          </w:tcPr>
          <w:p w14:paraId="1EF9EC8F" w14:textId="77777777" w:rsidR="00F410F4" w:rsidRDefault="00F410F4" w:rsidP="00F410F4">
            <w:r>
              <w:t xml:space="preserve">Michael Pizzo </w:t>
            </w:r>
          </w:p>
          <w:p w14:paraId="74F4F71F" w14:textId="77777777" w:rsidR="00F410F4" w:rsidRDefault="00F410F4" w:rsidP="00F410F4">
            <w:r>
              <w:t>Ralf Handl</w:t>
            </w:r>
          </w:p>
        </w:tc>
        <w:tc>
          <w:tcPr>
            <w:tcW w:w="4294" w:type="dxa"/>
          </w:tcPr>
          <w:p w14:paraId="74B963E8" w14:textId="77777777" w:rsidR="00F410F4" w:rsidRDefault="00F410F4" w:rsidP="00F410F4">
            <w:r>
              <w:t>Integrated 4.01 features</w:t>
            </w:r>
          </w:p>
          <w:p w14:paraId="073AC108" w14:textId="77777777" w:rsidR="00F410F4" w:rsidRDefault="00F410F4" w:rsidP="00F410F4">
            <w:pPr>
              <w:pStyle w:val="ListParagraph"/>
              <w:numPr>
                <w:ilvl w:val="0"/>
                <w:numId w:val="14"/>
              </w:numPr>
            </w:pPr>
            <w:r>
              <w:t>Schema Versioning</w:t>
            </w:r>
          </w:p>
          <w:p w14:paraId="740C0C38" w14:textId="77777777" w:rsidR="00F410F4" w:rsidRDefault="00F410F4" w:rsidP="00F410F4">
            <w:pPr>
              <w:pStyle w:val="ListParagraph"/>
              <w:numPr>
                <w:ilvl w:val="0"/>
                <w:numId w:val="14"/>
              </w:numPr>
            </w:pPr>
            <w:r>
              <w:t>Preference omit-values</w:t>
            </w:r>
          </w:p>
          <w:p w14:paraId="0D3DC904" w14:textId="77777777" w:rsidR="00F410F4" w:rsidRDefault="00F410F4" w:rsidP="00F410F4">
            <w:pPr>
              <w:pStyle w:val="ListParagraph"/>
              <w:numPr>
                <w:ilvl w:val="0"/>
                <w:numId w:val="14"/>
              </w:numPr>
            </w:pPr>
            <w:r>
              <w:t xml:space="preserve">$compute system query option </w:t>
            </w:r>
          </w:p>
          <w:p w14:paraId="16555DEC" w14:textId="77777777" w:rsidR="00F410F4" w:rsidRDefault="00F410F4" w:rsidP="00F410F4">
            <w:pPr>
              <w:pStyle w:val="ListParagraph"/>
              <w:numPr>
                <w:ilvl w:val="0"/>
                <w:numId w:val="14"/>
              </w:numPr>
            </w:pPr>
            <w:r>
              <w:t>Indexing into Ordered Collections</w:t>
            </w:r>
          </w:p>
          <w:p w14:paraId="6400D470" w14:textId="77777777" w:rsidR="00F410F4" w:rsidRDefault="00F410F4" w:rsidP="00F410F4">
            <w:pPr>
              <w:pStyle w:val="ListParagraph"/>
              <w:numPr>
                <w:ilvl w:val="0"/>
                <w:numId w:val="14"/>
              </w:numPr>
            </w:pPr>
            <w:r>
              <w:t>Deep Update</w:t>
            </w:r>
          </w:p>
          <w:p w14:paraId="0EE2C540" w14:textId="77777777" w:rsidR="00F410F4" w:rsidRDefault="00F410F4" w:rsidP="00F410F4">
            <w:pPr>
              <w:pStyle w:val="ListParagraph"/>
              <w:numPr>
                <w:ilvl w:val="0"/>
                <w:numId w:val="14"/>
              </w:numPr>
            </w:pPr>
            <w:r>
              <w:t>Improved referencing in batch requests</w:t>
            </w:r>
          </w:p>
        </w:tc>
      </w:tr>
      <w:tr w:rsidR="00F410F4" w14:paraId="71C7B00C" w14:textId="77777777" w:rsidTr="00F410F4">
        <w:tc>
          <w:tcPr>
            <w:tcW w:w="1625" w:type="dxa"/>
          </w:tcPr>
          <w:p w14:paraId="59398F0A" w14:textId="77777777" w:rsidR="00F410F4" w:rsidRDefault="00F410F4" w:rsidP="00F410F4">
            <w:r>
              <w:t>Committee Specification Draft 02</w:t>
            </w:r>
          </w:p>
        </w:tc>
        <w:tc>
          <w:tcPr>
            <w:tcW w:w="1324" w:type="dxa"/>
          </w:tcPr>
          <w:p w14:paraId="10316760" w14:textId="77777777" w:rsidR="00F410F4" w:rsidRDefault="00F410F4" w:rsidP="00F410F4">
            <w:r>
              <w:t>2017-06-20</w:t>
            </w:r>
          </w:p>
        </w:tc>
        <w:tc>
          <w:tcPr>
            <w:tcW w:w="2107" w:type="dxa"/>
          </w:tcPr>
          <w:p w14:paraId="52578133" w14:textId="77777777" w:rsidR="00F410F4" w:rsidRDefault="00F410F4" w:rsidP="00F410F4">
            <w:r>
              <w:t xml:space="preserve">Michael Pizzo </w:t>
            </w:r>
          </w:p>
          <w:p w14:paraId="02046BA1" w14:textId="77777777" w:rsidR="00F410F4" w:rsidRDefault="00F410F4" w:rsidP="00F410F4">
            <w:r>
              <w:t>Ralf Handl</w:t>
            </w:r>
          </w:p>
        </w:tc>
        <w:tc>
          <w:tcPr>
            <w:tcW w:w="4294" w:type="dxa"/>
          </w:tcPr>
          <w:p w14:paraId="7EA1BAC1" w14:textId="77777777" w:rsidR="00F410F4" w:rsidRDefault="00F410F4" w:rsidP="00F410F4">
            <w:r>
              <w:t>More 4.01 features</w:t>
            </w:r>
          </w:p>
          <w:p w14:paraId="1D8671F5" w14:textId="77777777" w:rsidR="00F410F4" w:rsidRDefault="00F410F4" w:rsidP="00F410F4">
            <w:pPr>
              <w:pStyle w:val="ListParagraph"/>
              <w:numPr>
                <w:ilvl w:val="0"/>
                <w:numId w:val="14"/>
              </w:numPr>
            </w:pPr>
            <w:r>
              <w:t>Set-based operations</w:t>
            </w:r>
          </w:p>
          <w:p w14:paraId="49CE8784" w14:textId="77777777" w:rsidR="00F410F4" w:rsidRDefault="00F410F4" w:rsidP="00F410F4">
            <w:pPr>
              <w:pStyle w:val="ListParagraph"/>
              <w:numPr>
                <w:ilvl w:val="0"/>
                <w:numId w:val="14"/>
              </w:numPr>
            </w:pPr>
            <w:r>
              <w:t>JSON Batch format</w:t>
            </w:r>
          </w:p>
          <w:p w14:paraId="13319FAF" w14:textId="77777777" w:rsidR="00F410F4" w:rsidRDefault="00F410F4" w:rsidP="00F410F4">
            <w:pPr>
              <w:pStyle w:val="ListParagraph"/>
              <w:numPr>
                <w:ilvl w:val="0"/>
                <w:numId w:val="14"/>
              </w:numPr>
            </w:pPr>
            <w:r>
              <w:t>CSDL JSON format</w:t>
            </w:r>
          </w:p>
        </w:tc>
      </w:tr>
      <w:tr w:rsidR="00F410F4" w14:paraId="62955CF1" w14:textId="77777777" w:rsidTr="00F410F4">
        <w:tc>
          <w:tcPr>
            <w:tcW w:w="1625" w:type="dxa"/>
          </w:tcPr>
          <w:p w14:paraId="14B9B466" w14:textId="77777777" w:rsidR="00F410F4" w:rsidRDefault="00F410F4" w:rsidP="00F410F4">
            <w:r>
              <w:t>Committee Specification Draft 03</w:t>
            </w:r>
          </w:p>
        </w:tc>
        <w:tc>
          <w:tcPr>
            <w:tcW w:w="1324" w:type="dxa"/>
          </w:tcPr>
          <w:p w14:paraId="334A603B" w14:textId="77777777" w:rsidR="00F410F4" w:rsidRDefault="00F410F4" w:rsidP="00F410F4">
            <w:r>
              <w:t>2017-09-28</w:t>
            </w:r>
          </w:p>
        </w:tc>
        <w:tc>
          <w:tcPr>
            <w:tcW w:w="2107" w:type="dxa"/>
          </w:tcPr>
          <w:p w14:paraId="475A9398" w14:textId="77777777" w:rsidR="00F410F4" w:rsidRDefault="00F410F4" w:rsidP="00F410F4">
            <w:r>
              <w:t xml:space="preserve">Michael Pizzo </w:t>
            </w:r>
          </w:p>
          <w:p w14:paraId="78DD1817" w14:textId="77777777" w:rsidR="00F410F4" w:rsidRDefault="00F410F4" w:rsidP="00F410F4">
            <w:r>
              <w:t>Ralf Handl</w:t>
            </w:r>
          </w:p>
        </w:tc>
        <w:tc>
          <w:tcPr>
            <w:tcW w:w="4294" w:type="dxa"/>
          </w:tcPr>
          <w:p w14:paraId="54F21D72" w14:textId="77777777" w:rsidR="00F410F4" w:rsidRDefault="00F410F4" w:rsidP="00F410F4">
            <w:r>
              <w:t>Incorporated review feedback</w:t>
            </w:r>
          </w:p>
          <w:p w14:paraId="67607840" w14:textId="77777777" w:rsidR="00F410F4" w:rsidRDefault="00F410F4" w:rsidP="00F410F4">
            <w:pPr>
              <w:rPr>
                <w:rStyle w:val="Datatype"/>
              </w:rPr>
            </w:pPr>
            <w:r>
              <w:t xml:space="preserve">Added nested query options for </w:t>
            </w:r>
            <w:r w:rsidRPr="00D247E8">
              <w:rPr>
                <w:rStyle w:val="Datatype"/>
              </w:rPr>
              <w:t>$select</w:t>
            </w:r>
          </w:p>
          <w:p w14:paraId="7AF22748" w14:textId="77777777" w:rsidR="00F410F4" w:rsidRDefault="00F410F4" w:rsidP="00F410F4">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36D9F4E9" w14:textId="77777777" w:rsidR="00F410F4" w:rsidRDefault="00F410F4" w:rsidP="00F410F4">
            <w:r w:rsidRPr="005C547C">
              <w:t>Simp</w:t>
            </w:r>
            <w:r>
              <w:t>lified implicit parameter aliases for function (import) calls</w:t>
            </w:r>
          </w:p>
        </w:tc>
      </w:tr>
      <w:tr w:rsidR="00F410F4" w14:paraId="7F415165" w14:textId="77777777" w:rsidTr="00F410F4">
        <w:tc>
          <w:tcPr>
            <w:tcW w:w="1625" w:type="dxa"/>
          </w:tcPr>
          <w:p w14:paraId="171B82A3" w14:textId="77777777" w:rsidR="00F410F4" w:rsidRDefault="00F410F4" w:rsidP="00F410F4">
            <w:r>
              <w:t>Committee Specification Draft 04</w:t>
            </w:r>
          </w:p>
        </w:tc>
        <w:tc>
          <w:tcPr>
            <w:tcW w:w="1324" w:type="dxa"/>
          </w:tcPr>
          <w:p w14:paraId="156F6F13" w14:textId="77777777" w:rsidR="00F410F4" w:rsidRDefault="00F410F4" w:rsidP="00F410F4">
            <w:r>
              <w:t>2017-11-13</w:t>
            </w:r>
          </w:p>
        </w:tc>
        <w:tc>
          <w:tcPr>
            <w:tcW w:w="2107" w:type="dxa"/>
          </w:tcPr>
          <w:p w14:paraId="6F04E6CB" w14:textId="77777777" w:rsidR="00F410F4" w:rsidRDefault="00F410F4" w:rsidP="00F410F4">
            <w:r>
              <w:t xml:space="preserve">Michael Pizzo </w:t>
            </w:r>
          </w:p>
          <w:p w14:paraId="2A16F11C" w14:textId="77777777" w:rsidR="00F410F4" w:rsidRDefault="00F410F4" w:rsidP="00F410F4">
            <w:r>
              <w:t>Ralf Handl</w:t>
            </w:r>
          </w:p>
        </w:tc>
        <w:tc>
          <w:tcPr>
            <w:tcW w:w="4294" w:type="dxa"/>
          </w:tcPr>
          <w:p w14:paraId="4D2C8049" w14:textId="77777777" w:rsidR="00F410F4" w:rsidRDefault="00F410F4" w:rsidP="00F410F4">
            <w:r>
              <w:t>Incorporated review feedback</w:t>
            </w:r>
          </w:p>
          <w:p w14:paraId="3F424471" w14:textId="77777777" w:rsidR="00F410F4" w:rsidRDefault="00F410F4" w:rsidP="00F410F4">
            <w:r>
              <w:t>Added deep insert of media entities</w:t>
            </w:r>
          </w:p>
          <w:p w14:paraId="6C48674F" w14:textId="77777777" w:rsidR="00F410F4" w:rsidRDefault="00F410F4" w:rsidP="00F410F4">
            <w:r>
              <w:t>Simplified unrelating entities</w:t>
            </w:r>
          </w:p>
          <w:p w14:paraId="30B02DBF" w14:textId="77777777" w:rsidR="00F410F4" w:rsidRDefault="00F410F4" w:rsidP="00F410F4">
            <w:pPr>
              <w:rPr>
                <w:rStyle w:val="Datatype"/>
              </w:rPr>
            </w:pPr>
            <w:r>
              <w:t xml:space="preserve">Function imports in </w:t>
            </w:r>
            <w:r w:rsidRPr="00851C24">
              <w:rPr>
                <w:rStyle w:val="Datatype"/>
              </w:rPr>
              <w:t>$filter</w:t>
            </w:r>
            <w:r>
              <w:t xml:space="preserve"> and </w:t>
            </w:r>
            <w:r w:rsidRPr="00851C24">
              <w:rPr>
                <w:rStyle w:val="Datatype"/>
              </w:rPr>
              <w:t>$orderby</w:t>
            </w:r>
          </w:p>
          <w:p w14:paraId="71D7CF87" w14:textId="77777777" w:rsidR="00F410F4" w:rsidRDefault="00F410F4" w:rsidP="00F410F4">
            <w:r>
              <w:t>Stable order of action and function parameters</w:t>
            </w:r>
          </w:p>
        </w:tc>
      </w:tr>
    </w:tbl>
    <w:p w14:paraId="332CE2EC" w14:textId="77777777" w:rsidR="00752DAA" w:rsidRPr="003129C6" w:rsidRDefault="00752DAA" w:rsidP="00F410F4"/>
    <w:sectPr w:rsidR="00752DAA" w:rsidRPr="003129C6" w:rsidSect="00752DA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52D8E" w14:textId="77777777" w:rsidR="008708B0" w:rsidRDefault="008708B0" w:rsidP="008C100C">
      <w:r>
        <w:separator/>
      </w:r>
    </w:p>
    <w:p w14:paraId="649151A9" w14:textId="77777777" w:rsidR="008708B0" w:rsidRDefault="008708B0" w:rsidP="008C100C"/>
    <w:p w14:paraId="35F6BFA0" w14:textId="77777777" w:rsidR="008708B0" w:rsidRDefault="008708B0" w:rsidP="008C100C"/>
    <w:p w14:paraId="562220EF" w14:textId="77777777" w:rsidR="008708B0" w:rsidRDefault="008708B0" w:rsidP="008C100C"/>
    <w:p w14:paraId="7656596C" w14:textId="77777777" w:rsidR="008708B0" w:rsidRDefault="008708B0" w:rsidP="008C100C"/>
    <w:p w14:paraId="69B173F3" w14:textId="77777777" w:rsidR="008708B0" w:rsidRDefault="008708B0" w:rsidP="008C100C"/>
    <w:p w14:paraId="57BA2AE3" w14:textId="77777777" w:rsidR="008708B0" w:rsidRDefault="008708B0" w:rsidP="008C100C"/>
  </w:endnote>
  <w:endnote w:type="continuationSeparator" w:id="0">
    <w:p w14:paraId="171DCF13" w14:textId="77777777" w:rsidR="008708B0" w:rsidRDefault="008708B0" w:rsidP="008C100C">
      <w:r>
        <w:continuationSeparator/>
      </w:r>
    </w:p>
    <w:p w14:paraId="6D9DB928" w14:textId="77777777" w:rsidR="008708B0" w:rsidRDefault="008708B0" w:rsidP="008C100C"/>
    <w:p w14:paraId="56D528A5" w14:textId="77777777" w:rsidR="008708B0" w:rsidRDefault="008708B0" w:rsidP="008C100C"/>
    <w:p w14:paraId="4A85182F" w14:textId="77777777" w:rsidR="008708B0" w:rsidRDefault="008708B0" w:rsidP="008C100C"/>
    <w:p w14:paraId="6EFD9F88" w14:textId="77777777" w:rsidR="008708B0" w:rsidRDefault="008708B0" w:rsidP="008C100C"/>
    <w:p w14:paraId="12DE2A28" w14:textId="77777777" w:rsidR="008708B0" w:rsidRDefault="008708B0" w:rsidP="008C100C"/>
    <w:p w14:paraId="7003FCD9" w14:textId="77777777" w:rsidR="008708B0" w:rsidRDefault="008708B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33FB9E7" w:rsidR="00F410F4" w:rsidRDefault="00F410F4" w:rsidP="00560795">
    <w:pPr>
      <w:pStyle w:val="Footer"/>
      <w:tabs>
        <w:tab w:val="clear" w:pos="4320"/>
        <w:tab w:val="clear" w:pos="8640"/>
        <w:tab w:val="center" w:pos="4680"/>
        <w:tab w:val="right" w:pos="9360"/>
      </w:tabs>
      <w:spacing w:after="0"/>
      <w:rPr>
        <w:sz w:val="16"/>
        <w:szCs w:val="16"/>
      </w:rPr>
    </w:pPr>
    <w:r>
      <w:rPr>
        <w:sz w:val="16"/>
        <w:szCs w:val="16"/>
      </w:rPr>
      <w:t>odata-v4.01-csprd04-part1-protocol</w:t>
    </w:r>
    <w:r>
      <w:rPr>
        <w:sz w:val="16"/>
        <w:szCs w:val="16"/>
      </w:rPr>
      <w:tab/>
    </w:r>
    <w:r>
      <w:rPr>
        <w:sz w:val="16"/>
        <w:szCs w:val="16"/>
      </w:rPr>
      <w:tab/>
      <w:t>16 November 2017</w:t>
    </w:r>
  </w:p>
  <w:p w14:paraId="796C1D34" w14:textId="5549BAC4" w:rsidR="00F410F4" w:rsidRPr="00F50E2C" w:rsidRDefault="00F410F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D2845">
      <w:rPr>
        <w:rStyle w:val="PageNumber"/>
        <w:noProof/>
        <w:sz w:val="16"/>
        <w:szCs w:val="16"/>
      </w:rPr>
      <w:t>91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D2845">
      <w:rPr>
        <w:rStyle w:val="PageNumber"/>
        <w:noProof/>
        <w:sz w:val="16"/>
        <w:szCs w:val="16"/>
      </w:rPr>
      <w:t>91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410F4" w:rsidRPr="007611CD" w:rsidRDefault="00F410F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410F4" w:rsidRPr="007611CD" w:rsidRDefault="00F410F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5AD6" w14:textId="77777777" w:rsidR="008708B0" w:rsidRDefault="008708B0" w:rsidP="008C100C">
      <w:r>
        <w:separator/>
      </w:r>
    </w:p>
    <w:p w14:paraId="7690B914" w14:textId="77777777" w:rsidR="008708B0" w:rsidRDefault="008708B0" w:rsidP="008C100C"/>
  </w:footnote>
  <w:footnote w:type="continuationSeparator" w:id="0">
    <w:p w14:paraId="43D9D58D" w14:textId="77777777" w:rsidR="008708B0" w:rsidRDefault="008708B0" w:rsidP="008C100C">
      <w:r>
        <w:continuationSeparator/>
      </w:r>
    </w:p>
    <w:p w14:paraId="16E26595" w14:textId="77777777" w:rsidR="008708B0" w:rsidRDefault="008708B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410F4" w:rsidRDefault="00F410F4" w:rsidP="008C100C"/>
  <w:p w14:paraId="310AE6CF" w14:textId="77777777" w:rsidR="00F410F4" w:rsidRDefault="00F410F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8F5C8E"/>
    <w:multiLevelType w:val="multilevel"/>
    <w:tmpl w:val="DF1C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A3588"/>
    <w:multiLevelType w:val="multilevel"/>
    <w:tmpl w:val="C162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F2411"/>
    <w:multiLevelType w:val="hybridMultilevel"/>
    <w:tmpl w:val="A666002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33CE6"/>
    <w:multiLevelType w:val="multilevel"/>
    <w:tmpl w:val="E908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15:restartNumberingAfterBreak="0">
    <w:nsid w:val="53551E07"/>
    <w:multiLevelType w:val="multilevel"/>
    <w:tmpl w:val="345C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D41C4"/>
    <w:multiLevelType w:val="multilevel"/>
    <w:tmpl w:val="7468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890614A"/>
    <w:multiLevelType w:val="hybridMultilevel"/>
    <w:tmpl w:val="5C9094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5"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7" w15:restartNumberingAfterBreak="0">
    <w:nsid w:val="5FB31357"/>
    <w:multiLevelType w:val="multilevel"/>
    <w:tmpl w:val="7D5A5DF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02526AC"/>
    <w:multiLevelType w:val="multilevel"/>
    <w:tmpl w:val="C268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47E0B5A"/>
    <w:multiLevelType w:val="multilevel"/>
    <w:tmpl w:val="4348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2"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B505B4"/>
    <w:multiLevelType w:val="multilevel"/>
    <w:tmpl w:val="3E7C65A2"/>
    <w:lvl w:ilvl="0">
      <w:start w:val="1"/>
      <w:numFmt w:val="decimal"/>
      <w:pStyle w:val="AppendixHeading5"/>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7"/>
  </w:num>
  <w:num w:numId="3">
    <w:abstractNumId w:val="27"/>
  </w:num>
  <w:num w:numId="4">
    <w:abstractNumId w:val="0"/>
  </w:num>
  <w:num w:numId="5">
    <w:abstractNumId w:val="37"/>
  </w:num>
  <w:num w:numId="6">
    <w:abstractNumId w:val="29"/>
  </w:num>
  <w:num w:numId="7">
    <w:abstractNumId w:val="13"/>
  </w:num>
  <w:num w:numId="8">
    <w:abstractNumId w:val="35"/>
  </w:num>
  <w:num w:numId="9">
    <w:abstractNumId w:val="6"/>
  </w:num>
  <w:num w:numId="10">
    <w:abstractNumId w:val="21"/>
  </w:num>
  <w:num w:numId="11">
    <w:abstractNumId w:val="25"/>
  </w:num>
  <w:num w:numId="12">
    <w:abstractNumId w:val="3"/>
  </w:num>
  <w:num w:numId="13">
    <w:abstractNumId w:val="9"/>
  </w:num>
  <w:num w:numId="14">
    <w:abstractNumId w:val="2"/>
  </w:num>
  <w:num w:numId="15">
    <w:abstractNumId w:val="34"/>
  </w:num>
  <w:num w:numId="16">
    <w:abstractNumId w:val="17"/>
  </w:num>
  <w:num w:numId="17">
    <w:abstractNumId w:val="12"/>
  </w:num>
  <w:num w:numId="18">
    <w:abstractNumId w:val="7"/>
  </w:num>
  <w:num w:numId="19">
    <w:abstractNumId w:val="31"/>
  </w:num>
  <w:num w:numId="20">
    <w:abstractNumId w:val="18"/>
  </w:num>
  <w:num w:numId="21">
    <w:abstractNumId w:val="36"/>
  </w:num>
  <w:num w:numId="22">
    <w:abstractNumId w:val="19"/>
  </w:num>
  <w:num w:numId="23">
    <w:abstractNumId w:val="24"/>
  </w:num>
  <w:num w:numId="24">
    <w:abstractNumId w:val="16"/>
  </w:num>
  <w:num w:numId="25">
    <w:abstractNumId w:val="38"/>
  </w:num>
  <w:num w:numId="26">
    <w:abstractNumId w:val="14"/>
  </w:num>
  <w:num w:numId="27">
    <w:abstractNumId w:val="32"/>
  </w:num>
  <w:num w:numId="28">
    <w:abstractNumId w:val="10"/>
  </w:num>
  <w:num w:numId="29">
    <w:abstractNumId w:val="26"/>
  </w:num>
  <w:num w:numId="30">
    <w:abstractNumId w:val="4"/>
  </w:num>
  <w:num w:numId="31">
    <w:abstractNumId w:val="23"/>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5"/>
  </w:num>
  <w:num w:numId="36">
    <w:abstractNumId w:val="8"/>
  </w:num>
  <w:num w:numId="37">
    <w:abstractNumId w:val="30"/>
  </w:num>
  <w:num w:numId="38">
    <w:abstractNumId w:val="22"/>
  </w:num>
  <w:num w:numId="39">
    <w:abstractNumId w:val="28"/>
  </w:num>
  <w:num w:numId="40">
    <w:abstractNumId w:val="15"/>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3638D"/>
    <w:rsid w:val="00043925"/>
    <w:rsid w:val="000449B0"/>
    <w:rsid w:val="00060BBB"/>
    <w:rsid w:val="0006408F"/>
    <w:rsid w:val="00065BB3"/>
    <w:rsid w:val="0007308D"/>
    <w:rsid w:val="00076EFC"/>
    <w:rsid w:val="000823A8"/>
    <w:rsid w:val="00082C02"/>
    <w:rsid w:val="00085F7C"/>
    <w:rsid w:val="000963B1"/>
    <w:rsid w:val="00096E2D"/>
    <w:rsid w:val="000A02CD"/>
    <w:rsid w:val="000A6E00"/>
    <w:rsid w:val="000C11FC"/>
    <w:rsid w:val="000D208F"/>
    <w:rsid w:val="000E28CA"/>
    <w:rsid w:val="000E5705"/>
    <w:rsid w:val="00101D6D"/>
    <w:rsid w:val="00122108"/>
    <w:rsid w:val="00123F2F"/>
    <w:rsid w:val="0013391D"/>
    <w:rsid w:val="00147F63"/>
    <w:rsid w:val="001621E0"/>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1C74"/>
    <w:rsid w:val="002A2B33"/>
    <w:rsid w:val="002A710D"/>
    <w:rsid w:val="002B197B"/>
    <w:rsid w:val="002B261C"/>
    <w:rsid w:val="002B267E"/>
    <w:rsid w:val="002B7E99"/>
    <w:rsid w:val="002C0868"/>
    <w:rsid w:val="002F10B8"/>
    <w:rsid w:val="00300B86"/>
    <w:rsid w:val="0030202A"/>
    <w:rsid w:val="00303110"/>
    <w:rsid w:val="00311CEE"/>
    <w:rsid w:val="003129C6"/>
    <w:rsid w:val="00316300"/>
    <w:rsid w:val="0031788B"/>
    <w:rsid w:val="00342831"/>
    <w:rsid w:val="00343109"/>
    <w:rsid w:val="00362160"/>
    <w:rsid w:val="00366C20"/>
    <w:rsid w:val="003707E2"/>
    <w:rsid w:val="00373F41"/>
    <w:rsid w:val="003A0D47"/>
    <w:rsid w:val="003B0E37"/>
    <w:rsid w:val="003B1F5B"/>
    <w:rsid w:val="003C18EF"/>
    <w:rsid w:val="003C1F99"/>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845"/>
    <w:rsid w:val="005D2EE1"/>
    <w:rsid w:val="005F4F93"/>
    <w:rsid w:val="0060033A"/>
    <w:rsid w:val="006047D8"/>
    <w:rsid w:val="006107FC"/>
    <w:rsid w:val="00635370"/>
    <w:rsid w:val="006852B0"/>
    <w:rsid w:val="006A0100"/>
    <w:rsid w:val="006A3443"/>
    <w:rsid w:val="006A7778"/>
    <w:rsid w:val="006B2C49"/>
    <w:rsid w:val="006C1EBF"/>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2DA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08B0"/>
    <w:rsid w:val="00875F61"/>
    <w:rsid w:val="00876B32"/>
    <w:rsid w:val="00882FC4"/>
    <w:rsid w:val="0088339A"/>
    <w:rsid w:val="00883ADC"/>
    <w:rsid w:val="00885BC6"/>
    <w:rsid w:val="00890065"/>
    <w:rsid w:val="00894B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1E72"/>
    <w:rsid w:val="00982437"/>
    <w:rsid w:val="0099403E"/>
    <w:rsid w:val="00995224"/>
    <w:rsid w:val="00995E1B"/>
    <w:rsid w:val="009A23EC"/>
    <w:rsid w:val="009A2E52"/>
    <w:rsid w:val="009A44D0"/>
    <w:rsid w:val="009A7BA7"/>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14AB"/>
    <w:rsid w:val="00B569DB"/>
    <w:rsid w:val="00B573DB"/>
    <w:rsid w:val="00B638C0"/>
    <w:rsid w:val="00B809FD"/>
    <w:rsid w:val="00B80CDB"/>
    <w:rsid w:val="00BA2083"/>
    <w:rsid w:val="00BB79DE"/>
    <w:rsid w:val="00BC5AF2"/>
    <w:rsid w:val="00BC5B01"/>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6BCA"/>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49E7"/>
    <w:rsid w:val="00D852A1"/>
    <w:rsid w:val="00D861BB"/>
    <w:rsid w:val="00DA4728"/>
    <w:rsid w:val="00DA5475"/>
    <w:rsid w:val="00DB27A1"/>
    <w:rsid w:val="00DB46EC"/>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10BC"/>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10F4"/>
    <w:rsid w:val="00F42CC9"/>
    <w:rsid w:val="00F442F9"/>
    <w:rsid w:val="00F50E2C"/>
    <w:rsid w:val="00F9240B"/>
    <w:rsid w:val="00F9293F"/>
    <w:rsid w:val="00FA361D"/>
    <w:rsid w:val="00FB384A"/>
    <w:rsid w:val="00FB3A75"/>
    <w:rsid w:val="00FC06F0"/>
    <w:rsid w:val="00FC3563"/>
    <w:rsid w:val="00FC6559"/>
    <w:rsid w:val="00FD21BA"/>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52DAA"/>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752DA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52DAA"/>
    <w:rPr>
      <w:rFonts w:ascii="Tahoma" w:hAnsi="Tahoma"/>
      <w:sz w:val="16"/>
      <w:szCs w:val="16"/>
      <w:lang w:val="x-none" w:eastAsia="x-none"/>
    </w:rPr>
  </w:style>
  <w:style w:type="paragraph" w:customStyle="1" w:styleId="Heading1WP">
    <w:name w:val="Heading 1 WP"/>
    <w:basedOn w:val="Heading1"/>
    <w:qFormat/>
    <w:rsid w:val="00752DAA"/>
    <w:pPr>
      <w:pageBreakBefore w:val="0"/>
      <w:numPr>
        <w:numId w:val="0"/>
      </w:numPr>
      <w:tabs>
        <w:tab w:val="num" w:pos="432"/>
        <w:tab w:val="num" w:pos="567"/>
      </w:tabs>
      <w:ind w:left="426" w:hanging="432"/>
    </w:pPr>
  </w:style>
  <w:style w:type="paragraph" w:customStyle="1" w:styleId="Authors">
    <w:name w:val="Authors"/>
    <w:next w:val="Normal"/>
    <w:qFormat/>
    <w:rsid w:val="00752DAA"/>
    <w:pPr>
      <w:keepNext/>
      <w:keepLines/>
      <w:spacing w:after="200"/>
      <w:jc w:val="center"/>
    </w:pPr>
    <w:rPr>
      <w:rFonts w:ascii="Cambria" w:eastAsia="Cambria" w:hAnsi="Cambria"/>
      <w:sz w:val="24"/>
      <w:szCs w:val="24"/>
    </w:rPr>
  </w:style>
  <w:style w:type="paragraph" w:styleId="Date">
    <w:name w:val="Date"/>
    <w:next w:val="Normal"/>
    <w:link w:val="DateChar"/>
    <w:qFormat/>
    <w:rsid w:val="00752DAA"/>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752DAA"/>
    <w:rPr>
      <w:rFonts w:ascii="Cambria" w:eastAsia="Cambria" w:hAnsi="Cambria"/>
      <w:sz w:val="24"/>
      <w:szCs w:val="24"/>
    </w:rPr>
  </w:style>
  <w:style w:type="paragraph" w:customStyle="1" w:styleId="BlockQuote">
    <w:name w:val="Block Quote"/>
    <w:basedOn w:val="Normal"/>
    <w:next w:val="Normal"/>
    <w:uiPriority w:val="9"/>
    <w:unhideWhenUsed/>
    <w:qFormat/>
    <w:rsid w:val="00752DAA"/>
    <w:pPr>
      <w:spacing w:before="100" w:after="100"/>
    </w:pPr>
    <w:rPr>
      <w:rFonts w:ascii="Calibri" w:hAnsi="Calibri"/>
      <w:bCs/>
      <w:szCs w:val="20"/>
    </w:rPr>
  </w:style>
  <w:style w:type="paragraph" w:customStyle="1" w:styleId="DefinitionTerm0">
    <w:name w:val="Definition Term"/>
    <w:basedOn w:val="Normal"/>
    <w:next w:val="Definition"/>
    <w:rsid w:val="00752DAA"/>
    <w:pPr>
      <w:keepNext/>
      <w:keepLines/>
      <w:spacing w:before="0" w:after="0"/>
    </w:pPr>
    <w:rPr>
      <w:rFonts w:ascii="Cambria" w:eastAsia="Cambria" w:hAnsi="Cambria"/>
      <w:b/>
      <w:sz w:val="24"/>
    </w:rPr>
  </w:style>
  <w:style w:type="paragraph" w:styleId="BodyText">
    <w:name w:val="Body Text"/>
    <w:basedOn w:val="Normal"/>
    <w:link w:val="BodyTextChar"/>
    <w:rsid w:val="00752DAA"/>
    <w:pPr>
      <w:spacing w:before="0" w:after="120"/>
    </w:pPr>
    <w:rPr>
      <w:rFonts w:ascii="Cambria" w:eastAsia="Cambria" w:hAnsi="Cambria"/>
      <w:sz w:val="24"/>
    </w:rPr>
  </w:style>
  <w:style w:type="character" w:customStyle="1" w:styleId="BodyTextChar">
    <w:name w:val="Body Text Char"/>
    <w:basedOn w:val="DefaultParagraphFont"/>
    <w:link w:val="BodyText"/>
    <w:rsid w:val="00752DAA"/>
    <w:rPr>
      <w:rFonts w:ascii="Cambria" w:eastAsia="Cambria" w:hAnsi="Cambria"/>
      <w:sz w:val="24"/>
      <w:szCs w:val="24"/>
    </w:rPr>
  </w:style>
  <w:style w:type="paragraph" w:customStyle="1" w:styleId="TableCaption">
    <w:name w:val="Table Caption"/>
    <w:basedOn w:val="Normal"/>
    <w:rsid w:val="00752DAA"/>
    <w:pPr>
      <w:spacing w:before="0" w:after="120"/>
    </w:pPr>
    <w:rPr>
      <w:rFonts w:ascii="Cambria" w:eastAsia="Cambria" w:hAnsi="Cambria"/>
      <w:i/>
      <w:sz w:val="24"/>
    </w:rPr>
  </w:style>
  <w:style w:type="paragraph" w:customStyle="1" w:styleId="PictureCaption">
    <w:name w:val="Picture Caption"/>
    <w:basedOn w:val="Normal"/>
    <w:rsid w:val="00752DAA"/>
    <w:pPr>
      <w:spacing w:before="0" w:after="120"/>
    </w:pPr>
    <w:rPr>
      <w:rFonts w:ascii="Cambria" w:eastAsia="Cambria" w:hAnsi="Cambria"/>
      <w:i/>
      <w:sz w:val="24"/>
    </w:rPr>
  </w:style>
  <w:style w:type="character" w:customStyle="1" w:styleId="VerbatimChar">
    <w:name w:val="Verbatim Char"/>
    <w:link w:val="SourceCode"/>
    <w:rsid w:val="00752DAA"/>
    <w:rPr>
      <w:rFonts w:ascii="Courier New" w:hAnsi="Courier New" w:cs="Courier New"/>
      <w:szCs w:val="24"/>
    </w:rPr>
  </w:style>
  <w:style w:type="paragraph" w:customStyle="1" w:styleId="SourceCode">
    <w:name w:val="Source Code"/>
    <w:basedOn w:val="Normal"/>
    <w:link w:val="VerbatimChar"/>
    <w:rsid w:val="00752DAA"/>
    <w:pPr>
      <w:wordWrap w:val="0"/>
      <w:spacing w:before="120" w:after="120"/>
      <w:ind w:left="425"/>
    </w:pPr>
    <w:rPr>
      <w:rFonts w:ascii="Courier New" w:hAnsi="Courier New" w:cs="Courier New"/>
    </w:rPr>
  </w:style>
  <w:style w:type="character" w:customStyle="1" w:styleId="FootnoteReference1">
    <w:name w:val="Footnote Reference1"/>
    <w:rsid w:val="00752DAA"/>
    <w:rPr>
      <w:rFonts w:ascii="Arial" w:hAnsi="Arial"/>
      <w:szCs w:val="24"/>
      <w:vertAlign w:val="superscript"/>
    </w:rPr>
  </w:style>
  <w:style w:type="character" w:customStyle="1" w:styleId="Hyperlink1">
    <w:name w:val="Hyperlink1"/>
    <w:rsid w:val="00752DAA"/>
    <w:rPr>
      <w:rFonts w:ascii="Arial" w:hAnsi="Arial"/>
      <w:color w:val="4F81BD"/>
      <w:szCs w:val="24"/>
    </w:rPr>
  </w:style>
  <w:style w:type="character" w:customStyle="1" w:styleId="KeywordTok">
    <w:name w:val="KeywordTok"/>
    <w:rsid w:val="00752DAA"/>
    <w:rPr>
      <w:rFonts w:ascii="Consolas" w:hAnsi="Consolas"/>
      <w:b/>
      <w:color w:val="007020"/>
      <w:sz w:val="22"/>
      <w:szCs w:val="24"/>
    </w:rPr>
  </w:style>
  <w:style w:type="character" w:customStyle="1" w:styleId="DataTypeTok">
    <w:name w:val="DataTypeTok"/>
    <w:rsid w:val="00752DAA"/>
    <w:rPr>
      <w:rFonts w:ascii="Consolas" w:hAnsi="Consolas"/>
      <w:color w:val="902000"/>
      <w:sz w:val="22"/>
      <w:szCs w:val="24"/>
    </w:rPr>
  </w:style>
  <w:style w:type="character" w:customStyle="1" w:styleId="DecValTok">
    <w:name w:val="DecValTok"/>
    <w:rsid w:val="00752DAA"/>
    <w:rPr>
      <w:rFonts w:ascii="Consolas" w:hAnsi="Consolas"/>
      <w:color w:val="40A070"/>
      <w:sz w:val="22"/>
      <w:szCs w:val="24"/>
    </w:rPr>
  </w:style>
  <w:style w:type="character" w:customStyle="1" w:styleId="BaseNTok">
    <w:name w:val="BaseNTok"/>
    <w:rsid w:val="00752DAA"/>
    <w:rPr>
      <w:rFonts w:ascii="Consolas" w:hAnsi="Consolas"/>
      <w:color w:val="40A070"/>
      <w:sz w:val="22"/>
      <w:szCs w:val="24"/>
    </w:rPr>
  </w:style>
  <w:style w:type="character" w:customStyle="1" w:styleId="FloatTok">
    <w:name w:val="FloatTok"/>
    <w:rsid w:val="00752DAA"/>
    <w:rPr>
      <w:rFonts w:ascii="Consolas" w:hAnsi="Consolas"/>
      <w:color w:val="40A070"/>
      <w:sz w:val="22"/>
      <w:szCs w:val="24"/>
    </w:rPr>
  </w:style>
  <w:style w:type="character" w:customStyle="1" w:styleId="CharTok">
    <w:name w:val="CharTok"/>
    <w:rsid w:val="00752DAA"/>
    <w:rPr>
      <w:rFonts w:ascii="Consolas" w:hAnsi="Consolas"/>
      <w:color w:val="4070A0"/>
      <w:sz w:val="22"/>
      <w:szCs w:val="24"/>
    </w:rPr>
  </w:style>
  <w:style w:type="character" w:customStyle="1" w:styleId="StringTok">
    <w:name w:val="StringTok"/>
    <w:rsid w:val="00752DAA"/>
    <w:rPr>
      <w:rFonts w:ascii="Consolas" w:hAnsi="Consolas"/>
      <w:color w:val="4070A0"/>
      <w:sz w:val="22"/>
      <w:szCs w:val="24"/>
    </w:rPr>
  </w:style>
  <w:style w:type="character" w:customStyle="1" w:styleId="CommentTok">
    <w:name w:val="CommentTok"/>
    <w:rsid w:val="00752DAA"/>
    <w:rPr>
      <w:rFonts w:ascii="Consolas" w:hAnsi="Consolas"/>
      <w:i/>
      <w:color w:val="60A0B0"/>
      <w:sz w:val="22"/>
      <w:szCs w:val="24"/>
    </w:rPr>
  </w:style>
  <w:style w:type="character" w:customStyle="1" w:styleId="OtherTok">
    <w:name w:val="OtherTok"/>
    <w:rsid w:val="00752DAA"/>
    <w:rPr>
      <w:rFonts w:ascii="Consolas" w:hAnsi="Consolas"/>
      <w:color w:val="007020"/>
      <w:sz w:val="22"/>
      <w:szCs w:val="24"/>
    </w:rPr>
  </w:style>
  <w:style w:type="character" w:customStyle="1" w:styleId="AlertTok">
    <w:name w:val="AlertTok"/>
    <w:rsid w:val="00752DAA"/>
    <w:rPr>
      <w:rFonts w:ascii="Consolas" w:hAnsi="Consolas"/>
      <w:b/>
      <w:color w:val="FF0000"/>
      <w:sz w:val="22"/>
      <w:szCs w:val="24"/>
    </w:rPr>
  </w:style>
  <w:style w:type="character" w:customStyle="1" w:styleId="FunctionTok">
    <w:name w:val="FunctionTok"/>
    <w:rsid w:val="00752DAA"/>
    <w:rPr>
      <w:rFonts w:ascii="Consolas" w:hAnsi="Consolas"/>
      <w:color w:val="06287E"/>
      <w:sz w:val="22"/>
      <w:szCs w:val="24"/>
    </w:rPr>
  </w:style>
  <w:style w:type="character" w:customStyle="1" w:styleId="RegionMarkerTok">
    <w:name w:val="RegionMarkerTok"/>
    <w:rsid w:val="00752DAA"/>
  </w:style>
  <w:style w:type="character" w:customStyle="1" w:styleId="ErrorTok">
    <w:name w:val="ErrorTok"/>
    <w:rsid w:val="00752DAA"/>
    <w:rPr>
      <w:rFonts w:ascii="Consolas" w:hAnsi="Consolas"/>
      <w:b/>
      <w:color w:val="FF0000"/>
      <w:sz w:val="22"/>
      <w:szCs w:val="24"/>
    </w:rPr>
  </w:style>
  <w:style w:type="character" w:customStyle="1" w:styleId="NormalTok">
    <w:name w:val="NormalTok"/>
    <w:rsid w:val="00752DAA"/>
  </w:style>
  <w:style w:type="character" w:styleId="Strong">
    <w:name w:val="Strong"/>
    <w:uiPriority w:val="22"/>
    <w:qFormat/>
    <w:rsid w:val="00752DAA"/>
    <w:rPr>
      <w:b/>
      <w:bCs/>
    </w:rPr>
  </w:style>
  <w:style w:type="paragraph" w:styleId="TOCHeading">
    <w:name w:val="TOC Heading"/>
    <w:basedOn w:val="Heading1"/>
    <w:next w:val="Normal"/>
    <w:uiPriority w:val="39"/>
    <w:unhideWhenUsed/>
    <w:qFormat/>
    <w:rsid w:val="00752DAA"/>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752DAA"/>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52DAA"/>
    <w:pPr>
      <w:spacing w:before="0" w:after="100" w:line="276" w:lineRule="auto"/>
      <w:ind w:left="1760"/>
    </w:pPr>
    <w:rPr>
      <w:rFonts w:ascii="Calibri" w:hAnsi="Calibri"/>
      <w:sz w:val="22"/>
      <w:szCs w:val="22"/>
    </w:rPr>
  </w:style>
  <w:style w:type="character" w:styleId="CommentReference">
    <w:name w:val="annotation reference"/>
    <w:rsid w:val="00752DAA"/>
    <w:rPr>
      <w:sz w:val="16"/>
      <w:szCs w:val="16"/>
    </w:rPr>
  </w:style>
  <w:style w:type="paragraph" w:styleId="CommentText">
    <w:name w:val="annotation text"/>
    <w:basedOn w:val="Normal"/>
    <w:link w:val="CommentTextChar"/>
    <w:uiPriority w:val="99"/>
    <w:rsid w:val="00752DAA"/>
    <w:rPr>
      <w:szCs w:val="20"/>
    </w:rPr>
  </w:style>
  <w:style w:type="character" w:customStyle="1" w:styleId="CommentTextChar">
    <w:name w:val="Comment Text Char"/>
    <w:basedOn w:val="DefaultParagraphFont"/>
    <w:link w:val="CommentText"/>
    <w:uiPriority w:val="99"/>
    <w:rsid w:val="00752DAA"/>
    <w:rPr>
      <w:rFonts w:ascii="Arial" w:hAnsi="Arial"/>
    </w:rPr>
  </w:style>
  <w:style w:type="paragraph" w:styleId="CommentSubject">
    <w:name w:val="annotation subject"/>
    <w:basedOn w:val="CommentText"/>
    <w:next w:val="CommentText"/>
    <w:link w:val="CommentSubjectChar"/>
    <w:rsid w:val="00752DAA"/>
    <w:rPr>
      <w:b/>
      <w:bCs/>
    </w:rPr>
  </w:style>
  <w:style w:type="character" w:customStyle="1" w:styleId="CommentSubjectChar">
    <w:name w:val="Comment Subject Char"/>
    <w:basedOn w:val="CommentTextChar"/>
    <w:link w:val="CommentSubject"/>
    <w:rsid w:val="00752DAA"/>
    <w:rPr>
      <w:rFonts w:ascii="Arial" w:hAnsi="Arial"/>
      <w:b/>
      <w:bCs/>
    </w:rPr>
  </w:style>
  <w:style w:type="character" w:customStyle="1" w:styleId="apple-converted-space">
    <w:name w:val="apple-converted-space"/>
    <w:rsid w:val="00752DAA"/>
  </w:style>
  <w:style w:type="paragraph" w:styleId="ListParagraph">
    <w:name w:val="List Paragraph"/>
    <w:basedOn w:val="Normal"/>
    <w:uiPriority w:val="34"/>
    <w:qFormat/>
    <w:rsid w:val="00752DAA"/>
    <w:pPr>
      <w:ind w:left="720"/>
      <w:contextualSpacing/>
    </w:pPr>
  </w:style>
  <w:style w:type="character" w:customStyle="1" w:styleId="mh1">
    <w:name w:val="m_h1"/>
    <w:basedOn w:val="DefaultParagraphFont"/>
    <w:rsid w:val="00752DAA"/>
    <w:rPr>
      <w:rFonts w:ascii="Arial" w:hAnsi="Arial" w:cs="Arial" w:hint="default"/>
      <w:b/>
      <w:bCs/>
    </w:rPr>
  </w:style>
  <w:style w:type="paragraph" w:customStyle="1" w:styleId="Syntax">
    <w:name w:val="Syntax"/>
    <w:basedOn w:val="Normal"/>
    <w:link w:val="SyntaxChar"/>
    <w:qFormat/>
    <w:rsid w:val="00752DAA"/>
    <w:pPr>
      <w:keepLines/>
      <w:ind w:left="425"/>
    </w:pPr>
    <w:rPr>
      <w:rFonts w:ascii="Courier New" w:hAnsi="Courier New" w:cs="Courier New"/>
    </w:rPr>
  </w:style>
  <w:style w:type="character" w:customStyle="1" w:styleId="SyntaxChar">
    <w:name w:val="Syntax Char"/>
    <w:basedOn w:val="DefaultParagraphFont"/>
    <w:link w:val="Syntax"/>
    <w:rsid w:val="00752DAA"/>
    <w:rPr>
      <w:rFonts w:ascii="Courier New" w:hAnsi="Courier New" w:cs="Courier New"/>
      <w:szCs w:val="24"/>
    </w:rPr>
  </w:style>
  <w:style w:type="character" w:styleId="UnresolvedMention">
    <w:name w:val="Unresolved Mention"/>
    <w:basedOn w:val="DefaultParagraphFont"/>
    <w:uiPriority w:val="99"/>
    <w:semiHidden/>
    <w:unhideWhenUsed/>
    <w:rsid w:val="00082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1-protocol.html" TargetMode="External"/><Relationship Id="rId42" Type="http://schemas.openxmlformats.org/officeDocument/2006/relationships/hyperlink" Target="https://www.oasis-open.org/committees/odata/" TargetMode="External"/><Relationship Id="rId47" Type="http://schemas.openxmlformats.org/officeDocument/2006/relationships/hyperlink" Target="http://docs.oasis-open.org/odata/odata/v4.01/csprd04/part1-protocol/odata-v4.01-csprd04-part1-protocol.html" TargetMode="External"/><Relationship Id="rId50" Type="http://schemas.openxmlformats.org/officeDocument/2006/relationships/hyperlink" Target="https://www.oasis-open.org/" TargetMode="External"/><Relationship Id="rId55" Type="http://schemas.openxmlformats.org/officeDocument/2006/relationships/hyperlink" Target="https://www.oasis-open.org/policies-guidelines/ipr" TargetMode="External"/><Relationship Id="rId63" Type="http://schemas.openxmlformats.org/officeDocument/2006/relationships/hyperlink" Target="https://tools.ietf.org/html/rfc72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v4.01/odata-v4.01-part1-protocol.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v4.01/csprd04/part1-protocol/odata-v4.01-csprd04-part1-protocol.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csprd04/abnf/"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tc_home.php?wg_abbrev=odata" TargetMode="External"/><Relationship Id="rId45" Type="http://schemas.openxmlformats.org/officeDocument/2006/relationships/hyperlink" Target="https://www.oasis-open.org/committees/odata/ipr.php" TargetMode="External"/><Relationship Id="rId53" Type="http://schemas.openxmlformats.org/officeDocument/2006/relationships/footer" Target="footer1.xml"/><Relationship Id="rId58" Type="http://schemas.openxmlformats.org/officeDocument/2006/relationships/hyperlink" Target="https://tools.ietf.org/html/rfc2046"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tools.ietf.org/html/rfc5789"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v4.01/csprd03/part1-protocol/odata-v4.01-csprd03-part1-protocol.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csprd04/part1-protocol/odata-v4.01-csprd04-part1-protoco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odata/odata/v4.01/odata-v4.01-part1-protocol.html" TargetMode="External"/><Relationship Id="rId56" Type="http://schemas.openxmlformats.org/officeDocument/2006/relationships/hyperlink" Target="https://www.oasis-open.org/policies-guidelines/ipr" TargetMode="External"/><Relationship Id="rId64" Type="http://schemas.openxmlformats.org/officeDocument/2006/relationships/hyperlink" Target="https://tools.ietf.org/html/rfc7232" TargetMode="External"/><Relationship Id="rId8" Type="http://schemas.openxmlformats.org/officeDocument/2006/relationships/hyperlink" Target="https://www.oasis-open.org/" TargetMode="External"/><Relationship Id="rId51"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docs.oasis-open.org/odata/odata/v4.01/csprd04/part1-protocol/odata-v4.01-csprd04-part1-protocol.pdf" TargetMode="External"/><Relationship Id="rId17" Type="http://schemas.openxmlformats.org/officeDocument/2006/relationships/hyperlink" Target="http://docs.oasis-open.org/odata/odata/v4.01/odata-v4.01-part1-protocol.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os/part1-protocol/odata-v4.0-os-part1-protocol.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policies-guidelines/tc-process" TargetMode="External"/><Relationship Id="rId59" Type="http://schemas.openxmlformats.org/officeDocument/2006/relationships/hyperlink" Target="https://tools.ietf.org/html/rfc2119" TargetMode="External"/><Relationship Id="rId67" Type="http://schemas.openxmlformats.org/officeDocument/2006/relationships/theme" Target="theme/theme1.xml"/><Relationship Id="rId20" Type="http://schemas.openxmlformats.org/officeDocument/2006/relationships/hyperlink" Target="mailto:ralf.handl@sap.com" TargetMode="External"/><Relationship Id="rId41" Type="http://schemas.openxmlformats.org/officeDocument/2006/relationships/hyperlink" Target="https://www.oasis-open.org/committees/comments/index.php?wg_abbrev=odata" TargetMode="External"/><Relationship Id="rId54" Type="http://schemas.openxmlformats.org/officeDocument/2006/relationships/footer" Target="footer2.xml"/><Relationship Id="rId62" Type="http://schemas.openxmlformats.org/officeDocument/2006/relationships/hyperlink" Target="https://tools.ietf.org/html/rfc72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csprd03/part1-protocol/odata-v4.01-csprd03-part1-protocol.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www.oasis-open.org/committees/odata/ipr.php" TargetMode="External"/><Relationship Id="rId10" Type="http://schemas.openxmlformats.org/officeDocument/2006/relationships/hyperlink" Target="http://docs.oasis-open.org/odata/odata/v4.01/csprd04/part1-protocol/odata-v4.01-csprd04-part1-protocol.docx" TargetMode="External"/><Relationship Id="rId31" Type="http://schemas.openxmlformats.org/officeDocument/2006/relationships/hyperlink" Target="http://docs.oasis-open.org/odata/odata/v4.01/csprd04/part2-url-conventions/odata-v4.01-csprd04-part2-url-conventions.html" TargetMode="External"/><Relationship Id="rId44" Type="http://schemas.openxmlformats.org/officeDocument/2006/relationships/hyperlink" Target="https://www.oasis-open.org/policies-guidelines/ipr" TargetMode="External"/><Relationship Id="rId52" Type="http://schemas.openxmlformats.org/officeDocument/2006/relationships/header" Target="header1.xml"/><Relationship Id="rId60" Type="http://schemas.openxmlformats.org/officeDocument/2006/relationships/hyperlink" Target="https://tools.ietf.org/html/rfc3987" TargetMode="External"/><Relationship Id="rId65" Type="http://schemas.openxmlformats.org/officeDocument/2006/relationships/hyperlink" Target="https://tools.ietf.org/html/rfc7617"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v4.01/csprd03/part1-protocol/odata-v4.01-csprd03-part1-protocol.docx" TargetMode="External"/><Relationship Id="rId18" Type="http://schemas.openxmlformats.org/officeDocument/2006/relationships/hyperlink" Target="http://docs.oasis-open.org/odata/odata/v4.01/odata-v4.01-part1-protocol.pdf" TargetMode="External"/><Relationship Id="rId39" Type="http://schemas.openxmlformats.org/officeDocument/2006/relationships/hyperlink" Target="http://docs.oasis-open.org/odata/odata-data-aggregation-ext/v4.0/odata-data-aggregation-ext-v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5A04-21D7-4B0C-AAA0-60CB16EA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TotalTime>
  <Pages>91</Pages>
  <Words>43890</Words>
  <Characters>250177</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293481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3</cp:revision>
  <cp:lastPrinted>2011-08-24T20:10:00Z</cp:lastPrinted>
  <dcterms:created xsi:type="dcterms:W3CDTF">2017-11-30T16:23:00Z</dcterms:created>
  <dcterms:modified xsi:type="dcterms:W3CDTF">2017-11-30T16:38:00Z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