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0">
            <wp:simplePos x="0" y="0"/>
            <wp:positionH relativeFrom="page">
              <wp:align>left</wp:align>
            </wp:positionH>
            <wp:positionV relativeFrom="page">
              <wp:align>top</wp:align>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1455420" cy="380365"/>
            <wp:effectExtent l="0" t="0" r="0" b="635"/>
            <wp:docPr id="10"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rsidR="00191170" w:rsidRPr="002D1E81" w:rsidRDefault="002D1E81" w:rsidP="00191170">
      <w:pPr>
        <w:spacing w:after="200" w:line="276" w:lineRule="auto"/>
        <w:rPr>
          <w:rFonts w:ascii="Cambria" w:hAnsi="Cambria"/>
          <w:sz w:val="52"/>
          <w:szCs w:val="52"/>
        </w:rPr>
      </w:pPr>
      <w:r w:rsidRPr="002D1E81">
        <w:rPr>
          <w:rStyle w:val="TitleChar"/>
          <w:sz w:val="52"/>
        </w:rPr>
        <w:t>OData to OpenAPI Mapping Version 1.0</w:t>
      </w:r>
    </w:p>
    <w:p w:rsidR="00191170" w:rsidRPr="00CE06CB" w:rsidRDefault="00663319" w:rsidP="00191170">
      <w:pPr>
        <w:pStyle w:val="Subtitle"/>
      </w:pPr>
      <w:r>
        <w:t>Committee Note</w:t>
      </w:r>
      <w:r w:rsidR="00191170" w:rsidRPr="00CE06CB">
        <w:t xml:space="preserve"> Draft </w:t>
      </w:r>
      <w:r w:rsidR="00A61B7B">
        <w:t>01 /</w:t>
      </w:r>
      <w:r w:rsidR="00A61B7B">
        <w:br/>
        <w:t>Public Review Draft 01</w:t>
      </w:r>
    </w:p>
    <w:p w:rsidR="00191170" w:rsidRPr="00191170" w:rsidRDefault="00A61B7B" w:rsidP="00191170">
      <w:pPr>
        <w:pStyle w:val="Subtitle"/>
      </w:pPr>
      <w:r>
        <w:t>15 December 2016</w:t>
      </w:r>
    </w:p>
    <w:p w:rsidR="00663319" w:rsidRPr="00663319" w:rsidRDefault="00663319" w:rsidP="00663319">
      <w:pPr>
        <w:pStyle w:val="Titlepageinfo"/>
        <w:rPr>
          <w:sz w:val="28"/>
          <w:szCs w:val="28"/>
        </w:rPr>
      </w:pPr>
      <w:r w:rsidRPr="00663319">
        <w:rPr>
          <w:sz w:val="28"/>
          <w:szCs w:val="28"/>
        </w:rPr>
        <w:t>Specification URIs</w:t>
      </w:r>
    </w:p>
    <w:p w:rsidR="00663319" w:rsidRDefault="00663319" w:rsidP="00B07977">
      <w:pPr>
        <w:pStyle w:val="Titlepageinfo"/>
      </w:pPr>
      <w:r>
        <w:t>This version:</w:t>
      </w:r>
    </w:p>
    <w:p w:rsidR="00663319" w:rsidRPr="00870258" w:rsidRDefault="00A61B7B" w:rsidP="009B2F0C">
      <w:pPr>
        <w:pStyle w:val="Titlepageinfodescription"/>
        <w:rPr>
          <w:rStyle w:val="Hyperlink"/>
          <w:color w:val="auto"/>
          <w:u w:val="none"/>
        </w:rPr>
      </w:pPr>
      <w:hyperlink r:id="rId11" w:history="1">
        <w:r w:rsidRPr="00870258">
          <w:rPr>
            <w:rStyle w:val="Hyperlink"/>
            <w:lang w:eastAsia="en-US"/>
          </w:rPr>
          <w:t>http://docs.oasis-open.org/odata/odata-openapi/v1.0/cnprd01/odata-openapi-v1.0-cnprd01.docx</w:t>
        </w:r>
      </w:hyperlink>
      <w:r w:rsidR="00663319" w:rsidRPr="00870258">
        <w:rPr>
          <w:rStyle w:val="Hyperlink"/>
          <w:color w:val="auto"/>
          <w:u w:val="none"/>
        </w:rPr>
        <w:t xml:space="preserve"> (Authoritative)</w:t>
      </w:r>
    </w:p>
    <w:p w:rsidR="00663319" w:rsidRPr="00870258" w:rsidRDefault="00A61B7B" w:rsidP="009B2F0C">
      <w:pPr>
        <w:pStyle w:val="Titlepageinfodescription"/>
        <w:rPr>
          <w:rStyle w:val="Hyperlink"/>
          <w:u w:val="none"/>
        </w:rPr>
      </w:pPr>
      <w:hyperlink r:id="rId12" w:history="1">
        <w:r w:rsidRPr="00870258">
          <w:rPr>
            <w:rStyle w:val="Hyperlink"/>
            <w:lang w:eastAsia="en-US"/>
          </w:rPr>
          <w:t>http://docs.oasis-open.org/odata/odata-openapi/v1.0/cnprd01/odata-openapi-v1.0-cnprd01.html</w:t>
        </w:r>
      </w:hyperlink>
    </w:p>
    <w:p w:rsidR="00663319" w:rsidRPr="00E9633B" w:rsidRDefault="00A61B7B" w:rsidP="009B2F0C">
      <w:pPr>
        <w:pStyle w:val="Titlepageinfodescription"/>
        <w:rPr>
          <w:rStyle w:val="Hyperlink"/>
          <w:u w:val="none"/>
        </w:rPr>
      </w:pPr>
      <w:hyperlink r:id="rId13" w:history="1">
        <w:r w:rsidRPr="00870258">
          <w:rPr>
            <w:rStyle w:val="Hyperlink"/>
            <w:lang w:eastAsia="en-US"/>
          </w:rPr>
          <w:t>http://docs.oasis-open.org/odata/odata-openapi/v1.0/cnprd01/odata-openapi-v1.0-cnprd01.pdf</w:t>
        </w:r>
      </w:hyperlink>
    </w:p>
    <w:p w:rsidR="00663319" w:rsidRDefault="00663319" w:rsidP="00663319">
      <w:pPr>
        <w:pStyle w:val="Titlepageinfo"/>
      </w:pPr>
      <w:r>
        <w:t>Previous version:</w:t>
      </w:r>
    </w:p>
    <w:p w:rsidR="00663319" w:rsidRPr="00A61B7B" w:rsidRDefault="00A61B7B" w:rsidP="009B2F0C">
      <w:pPr>
        <w:pStyle w:val="Titlepageinfodescription"/>
        <w:rPr>
          <w:rStyle w:val="Hyperlink"/>
          <w:color w:val="auto"/>
          <w:u w:val="none"/>
        </w:rPr>
      </w:pPr>
      <w:r w:rsidRPr="00A61B7B">
        <w:rPr>
          <w:rStyle w:val="Hyperlink"/>
          <w:color w:val="auto"/>
          <w:u w:val="none"/>
        </w:rPr>
        <w:t>N/A</w:t>
      </w:r>
    </w:p>
    <w:p w:rsidR="00663319" w:rsidRDefault="00663319" w:rsidP="00663319">
      <w:pPr>
        <w:pStyle w:val="Titlepageinfo"/>
      </w:pPr>
      <w:r>
        <w:t>Latest version:</w:t>
      </w:r>
    </w:p>
    <w:p w:rsidR="00663319" w:rsidRPr="00870258" w:rsidRDefault="00A61B7B" w:rsidP="009B2F0C">
      <w:pPr>
        <w:pStyle w:val="Titlepageinfodescription"/>
        <w:rPr>
          <w:rStyle w:val="Hyperlink"/>
          <w:color w:val="auto"/>
          <w:u w:val="none"/>
        </w:rPr>
      </w:pPr>
      <w:hyperlink r:id="rId14" w:history="1">
        <w:r w:rsidRPr="00870258">
          <w:rPr>
            <w:rStyle w:val="Hyperlink"/>
            <w:lang w:eastAsia="en-US"/>
          </w:rPr>
          <w:t>http://docs.oasis-open.org/odata/odata-openapi/v1.0/odata-openapi-v1.0.docx</w:t>
        </w:r>
      </w:hyperlink>
      <w:r w:rsidR="00663319" w:rsidRPr="00870258">
        <w:rPr>
          <w:rStyle w:val="Hyperlink"/>
          <w:color w:val="auto"/>
          <w:u w:val="none"/>
        </w:rPr>
        <w:t xml:space="preserve"> (Authoritative)</w:t>
      </w:r>
    </w:p>
    <w:p w:rsidR="00663319" w:rsidRPr="00870258" w:rsidRDefault="00A61B7B" w:rsidP="009B2F0C">
      <w:pPr>
        <w:pStyle w:val="Titlepageinfodescription"/>
        <w:rPr>
          <w:rStyle w:val="Hyperlink"/>
          <w:u w:val="none"/>
        </w:rPr>
      </w:pPr>
      <w:hyperlink r:id="rId15" w:history="1">
        <w:r w:rsidRPr="00870258">
          <w:rPr>
            <w:rStyle w:val="Hyperlink"/>
            <w:lang w:eastAsia="en-US"/>
          </w:rPr>
          <w:t>http://docs.oasis-open.org/odata/odata-openapi/v1.0/odata-openapi-v1.0.html</w:t>
        </w:r>
      </w:hyperlink>
    </w:p>
    <w:p w:rsidR="00663319" w:rsidRPr="00E9633B" w:rsidRDefault="00A61B7B" w:rsidP="009B2F0C">
      <w:pPr>
        <w:pStyle w:val="Titlepageinfodescription"/>
        <w:rPr>
          <w:rStyle w:val="Hyperlink"/>
          <w:u w:val="none"/>
        </w:rPr>
      </w:pPr>
      <w:hyperlink r:id="rId16" w:history="1">
        <w:r w:rsidRPr="00870258">
          <w:rPr>
            <w:rStyle w:val="Hyperlink"/>
            <w:lang w:eastAsia="en-US"/>
          </w:rPr>
          <w:t>http://docs.oasis-open.org/odata/odata-openapi/v1.0/odata-openapi-v1.0.pdf</w:t>
        </w:r>
      </w:hyperlink>
    </w:p>
    <w:p w:rsidR="002D1E81" w:rsidRPr="00A565D5" w:rsidRDefault="002D1E81" w:rsidP="002D1E81">
      <w:pPr>
        <w:pStyle w:val="Titlepageinfo"/>
      </w:pPr>
      <w:r w:rsidRPr="00A565D5">
        <w:t>Technical Committee:</w:t>
      </w:r>
    </w:p>
    <w:p w:rsidR="002D1E81" w:rsidRPr="00A565D5" w:rsidRDefault="002D1E81" w:rsidP="002D1E81">
      <w:pPr>
        <w:pStyle w:val="Titlepageinfodescription"/>
      </w:pPr>
      <w:hyperlink r:id="rId17" w:history="1">
        <w:r>
          <w:rPr>
            <w:rStyle w:val="Hyperlink"/>
            <w:u w:val="none"/>
          </w:rPr>
          <w:t>OASIS Open Data Protocol (OData) TC</w:t>
        </w:r>
      </w:hyperlink>
    </w:p>
    <w:p w:rsidR="002D1E81" w:rsidRPr="00A565D5" w:rsidRDefault="002D1E81" w:rsidP="002D1E81">
      <w:pPr>
        <w:pStyle w:val="Titlepageinfo"/>
      </w:pPr>
      <w:r w:rsidRPr="00A565D5">
        <w:t>Chairs:</w:t>
      </w:r>
    </w:p>
    <w:p w:rsidR="002D1E81" w:rsidRPr="00B967F1" w:rsidRDefault="002D1E81" w:rsidP="002D1E81">
      <w:pPr>
        <w:pStyle w:val="Contributor"/>
      </w:pPr>
      <w:r w:rsidRPr="00B967F1">
        <w:t>Ralf Handl (</w:t>
      </w:r>
      <w:hyperlink r:id="rId18" w:history="1">
        <w:r w:rsidRPr="00B967F1">
          <w:rPr>
            <w:rStyle w:val="Hyperlink"/>
            <w:u w:val="none"/>
          </w:rPr>
          <w:t>ralf.handl@sap.com</w:t>
        </w:r>
      </w:hyperlink>
      <w:r w:rsidRPr="00B967F1">
        <w:t xml:space="preserve">), </w:t>
      </w:r>
      <w:hyperlink r:id="rId19" w:history="1">
        <w:r w:rsidRPr="00B967F1">
          <w:rPr>
            <w:rStyle w:val="Hyperlink"/>
            <w:u w:val="none"/>
          </w:rPr>
          <w:t>SAP SE</w:t>
        </w:r>
      </w:hyperlink>
    </w:p>
    <w:p w:rsidR="002D1E81" w:rsidRPr="00B967F1" w:rsidRDefault="002D1E81" w:rsidP="002D1E81">
      <w:pPr>
        <w:pStyle w:val="Contributor"/>
      </w:pPr>
      <w:r w:rsidRPr="00B967F1">
        <w:t>Mike Pizzo (</w:t>
      </w:r>
      <w:hyperlink r:id="rId20" w:history="1">
        <w:r w:rsidRPr="00B967F1">
          <w:rPr>
            <w:rStyle w:val="Hyperlink"/>
            <w:u w:val="none"/>
          </w:rPr>
          <w:t>mikep@microsoft.com</w:t>
        </w:r>
      </w:hyperlink>
      <w:r w:rsidRPr="00B967F1">
        <w:t xml:space="preserve">), </w:t>
      </w:r>
      <w:hyperlink r:id="rId21" w:history="1">
        <w:r w:rsidRPr="00B967F1">
          <w:rPr>
            <w:rStyle w:val="Hyperlink"/>
            <w:u w:val="none"/>
          </w:rPr>
          <w:t>Microsoft</w:t>
        </w:r>
      </w:hyperlink>
    </w:p>
    <w:p w:rsidR="002D1E81" w:rsidRPr="00B967F1" w:rsidRDefault="002D1E81" w:rsidP="002D1E81">
      <w:pPr>
        <w:pStyle w:val="Titlepageinfo"/>
      </w:pPr>
      <w:r w:rsidRPr="00B967F1">
        <w:t>Editor</w:t>
      </w:r>
      <w:r>
        <w:t>s</w:t>
      </w:r>
      <w:r w:rsidRPr="00B967F1">
        <w:t>:</w:t>
      </w:r>
    </w:p>
    <w:p w:rsidR="002D1E81" w:rsidRPr="00B967F1" w:rsidRDefault="002D1E81" w:rsidP="002D1E81">
      <w:pPr>
        <w:pStyle w:val="Contributor"/>
      </w:pPr>
      <w:r w:rsidRPr="00B967F1">
        <w:t>Ralf Handl (</w:t>
      </w:r>
      <w:hyperlink r:id="rId22" w:history="1">
        <w:r w:rsidRPr="00B967F1">
          <w:rPr>
            <w:rStyle w:val="Hyperlink"/>
            <w:u w:val="none"/>
          </w:rPr>
          <w:t>ralf.handl@sap.com</w:t>
        </w:r>
      </w:hyperlink>
      <w:r w:rsidRPr="00B967F1">
        <w:t xml:space="preserve">), </w:t>
      </w:r>
      <w:hyperlink r:id="rId23" w:history="1">
        <w:r w:rsidRPr="00B967F1">
          <w:rPr>
            <w:rStyle w:val="Hyperlink"/>
            <w:u w:val="none"/>
          </w:rPr>
          <w:t>SAP SE</w:t>
        </w:r>
      </w:hyperlink>
    </w:p>
    <w:p w:rsidR="002D1E81" w:rsidRPr="00B967F1" w:rsidRDefault="002D1E81" w:rsidP="002D1E81">
      <w:pPr>
        <w:pStyle w:val="Contributor"/>
      </w:pPr>
      <w:r w:rsidRPr="00B967F1">
        <w:t>Hubert Heijkers (</w:t>
      </w:r>
      <w:hyperlink r:id="rId24" w:history="1">
        <w:r w:rsidRPr="00B967F1">
          <w:rPr>
            <w:rStyle w:val="Hyperlink"/>
            <w:u w:val="none"/>
          </w:rPr>
          <w:t>hubert.heijkers@nl.ibm.com</w:t>
        </w:r>
      </w:hyperlink>
      <w:r w:rsidRPr="00B967F1">
        <w:t xml:space="preserve">), </w:t>
      </w:r>
      <w:hyperlink r:id="rId25" w:history="1">
        <w:r w:rsidRPr="00B967F1">
          <w:rPr>
            <w:rStyle w:val="Hyperlink"/>
            <w:u w:val="none"/>
          </w:rPr>
          <w:t>IBM</w:t>
        </w:r>
      </w:hyperlink>
      <w:r w:rsidRPr="00B967F1">
        <w:t xml:space="preserve"> </w:t>
      </w:r>
    </w:p>
    <w:p w:rsidR="002D1E81" w:rsidRPr="00B967F1" w:rsidRDefault="002D1E81" w:rsidP="002D1E81">
      <w:pPr>
        <w:pStyle w:val="Contributor"/>
      </w:pPr>
      <w:r w:rsidRPr="00B967F1">
        <w:t>Mike Pizzo (</w:t>
      </w:r>
      <w:hyperlink r:id="rId26" w:history="1">
        <w:r w:rsidRPr="00B967F1">
          <w:rPr>
            <w:rStyle w:val="Hyperlink"/>
            <w:u w:val="none"/>
          </w:rPr>
          <w:t>mikep@microsoft.com</w:t>
        </w:r>
      </w:hyperlink>
      <w:r w:rsidRPr="00B967F1">
        <w:t xml:space="preserve">), </w:t>
      </w:r>
      <w:hyperlink r:id="rId27" w:history="1">
        <w:r w:rsidRPr="00B967F1">
          <w:rPr>
            <w:rStyle w:val="Hyperlink"/>
            <w:u w:val="none"/>
          </w:rPr>
          <w:t>Microsoft</w:t>
        </w:r>
      </w:hyperlink>
    </w:p>
    <w:p w:rsidR="006D64C3" w:rsidRDefault="002D1E81" w:rsidP="002D1E81">
      <w:pPr>
        <w:pStyle w:val="Contributor"/>
      </w:pPr>
      <w:r w:rsidRPr="00AC4F1E">
        <w:rPr>
          <w:lang w:val="de-DE"/>
        </w:rPr>
        <w:t>Martin Zurmuehl (</w:t>
      </w:r>
      <w:hyperlink r:id="rId28" w:history="1">
        <w:r w:rsidRPr="00AC4F1E">
          <w:rPr>
            <w:rStyle w:val="Hyperlink"/>
            <w:u w:val="none"/>
            <w:lang w:val="de-DE"/>
          </w:rPr>
          <w:t>martin.zurmuehl@sap.com</w:t>
        </w:r>
      </w:hyperlink>
      <w:r w:rsidRPr="00AC4F1E">
        <w:rPr>
          <w:lang w:val="de-DE"/>
        </w:rPr>
        <w:t xml:space="preserve">), </w:t>
      </w:r>
      <w:hyperlink r:id="rId29" w:history="1">
        <w:r w:rsidRPr="00AC4F1E">
          <w:rPr>
            <w:rStyle w:val="Hyperlink"/>
            <w:u w:val="none"/>
            <w:lang w:val="de-DE"/>
          </w:rPr>
          <w:t>SAP SE</w:t>
        </w:r>
      </w:hyperlink>
    </w:p>
    <w:p w:rsidR="004D6A59" w:rsidRPr="00A565D5" w:rsidRDefault="004D6A59" w:rsidP="004D6A59">
      <w:pPr>
        <w:pStyle w:val="Titlepageinfo"/>
      </w:pPr>
      <w:r w:rsidRPr="00A565D5">
        <w:t>Related work:</w:t>
      </w:r>
    </w:p>
    <w:p w:rsidR="004D6A59" w:rsidRPr="00A565D5" w:rsidRDefault="004D6A59" w:rsidP="004D6A59">
      <w:pPr>
        <w:pStyle w:val="RelatedWork"/>
        <w:numPr>
          <w:ilvl w:val="0"/>
          <w:numId w:val="0"/>
        </w:numPr>
      </w:pPr>
      <w:r w:rsidRPr="00A565D5">
        <w:t>This document is related to:</w:t>
      </w:r>
    </w:p>
    <w:p w:rsidR="004D6A59" w:rsidRDefault="004D6A59" w:rsidP="004D6A59">
      <w:pPr>
        <w:pStyle w:val="RelatedWork"/>
        <w:tabs>
          <w:tab w:val="clear" w:pos="1080"/>
          <w:tab w:val="clear" w:pos="1800"/>
          <w:tab w:val="clear" w:pos="2520"/>
          <w:tab w:val="left" w:pos="426"/>
        </w:tabs>
        <w:spacing w:line="240" w:lineRule="auto"/>
      </w:pPr>
      <w:r w:rsidRPr="00B07EE2">
        <w:rPr>
          <w:i/>
        </w:rPr>
        <w:t>OData Version 4.0</w:t>
      </w:r>
      <w:r>
        <w:t xml:space="preserve">, </w:t>
      </w:r>
      <w:r w:rsidRPr="00560795">
        <w:t xml:space="preserve">a </w:t>
      </w:r>
      <w:r>
        <w:t xml:space="preserve">multi-part </w:t>
      </w:r>
      <w:r w:rsidRPr="00560795">
        <w:t xml:space="preserve">Work Product which </w:t>
      </w:r>
      <w:r>
        <w:t>includes</w:t>
      </w:r>
      <w:r w:rsidRPr="00560795">
        <w:t>:</w:t>
      </w:r>
    </w:p>
    <w:p w:rsidR="004D6A59" w:rsidRDefault="004D6A59" w:rsidP="004D6A59">
      <w:pPr>
        <w:pStyle w:val="RelatedWork"/>
        <w:numPr>
          <w:ilvl w:val="1"/>
          <w:numId w:val="32"/>
        </w:numPr>
        <w:tabs>
          <w:tab w:val="clear" w:pos="1080"/>
          <w:tab w:val="clear" w:pos="1800"/>
          <w:tab w:val="clear" w:pos="2520"/>
        </w:tabs>
        <w:spacing w:line="240" w:lineRule="auto"/>
        <w:ind w:left="1170" w:hanging="744"/>
      </w:pPr>
      <w:r w:rsidRPr="0097397B">
        <w:rPr>
          <w:i/>
        </w:rPr>
        <w:lastRenderedPageBreak/>
        <w:t>OData Version 4.0 Part 1: Protocol</w:t>
      </w:r>
      <w:r>
        <w:t xml:space="preserve">. 24 February 2014. </w:t>
      </w:r>
      <w:hyperlink r:id="rId30" w:history="1">
        <w:r w:rsidRPr="009910F1">
          <w:rPr>
            <w:rStyle w:val="Hyperlink"/>
          </w:rPr>
          <w:t>http://docs.oasis-open.org/odata/odata/v4.0/os/part1-protocol/odata-v4.0-os-part1-protocol.html</w:t>
        </w:r>
      </w:hyperlink>
      <w:r>
        <w:t>.</w:t>
      </w:r>
    </w:p>
    <w:p w:rsidR="004D6A59" w:rsidRPr="008160FD" w:rsidRDefault="004D6A59" w:rsidP="004D6A59">
      <w:pPr>
        <w:pStyle w:val="RelatedWork"/>
        <w:numPr>
          <w:ilvl w:val="1"/>
          <w:numId w:val="32"/>
        </w:numPr>
        <w:tabs>
          <w:tab w:val="clear" w:pos="1080"/>
          <w:tab w:val="clear" w:pos="1800"/>
          <w:tab w:val="clear" w:pos="2520"/>
        </w:tabs>
        <w:spacing w:line="240" w:lineRule="auto"/>
        <w:ind w:left="1170" w:hanging="744"/>
      </w:pPr>
      <w:r w:rsidRPr="0097397B">
        <w:rPr>
          <w:i/>
        </w:rPr>
        <w:t>OData Version 4.0 Part 2: URL Conventions</w:t>
      </w:r>
      <w:r>
        <w:t>. 24 February 2014</w:t>
      </w:r>
      <w:r w:rsidRPr="008160FD">
        <w:t xml:space="preserve">. </w:t>
      </w:r>
      <w:hyperlink r:id="rId31" w:history="1">
        <w:r w:rsidRPr="009910F1">
          <w:rPr>
            <w:rStyle w:val="Hyperlink"/>
          </w:rPr>
          <w:t>http://docs.oasis-open.org</w:t>
        </w:r>
        <w:bookmarkStart w:id="0" w:name="_GoBack"/>
        <w:bookmarkEnd w:id="0"/>
        <w:r w:rsidRPr="009910F1">
          <w:rPr>
            <w:rStyle w:val="Hyperlink"/>
          </w:rPr>
          <w:t>/odata/odata/v4.0/os/part2-url-conventions/odata-v4.0-os-part2-url-conventions.html</w:t>
        </w:r>
      </w:hyperlink>
      <w:r>
        <w:t>.</w:t>
      </w:r>
    </w:p>
    <w:p w:rsidR="004D6A59" w:rsidRPr="006828AB" w:rsidRDefault="004D6A59" w:rsidP="004D6A59">
      <w:pPr>
        <w:pStyle w:val="RelatedWork"/>
        <w:numPr>
          <w:ilvl w:val="1"/>
          <w:numId w:val="32"/>
        </w:numPr>
        <w:tabs>
          <w:tab w:val="clear" w:pos="1080"/>
          <w:tab w:val="clear" w:pos="1800"/>
          <w:tab w:val="clear" w:pos="2520"/>
        </w:tabs>
        <w:spacing w:line="240" w:lineRule="auto"/>
        <w:ind w:left="1170" w:hanging="744"/>
        <w:rPr>
          <w:rStyle w:val="Hyperlink"/>
          <w:color w:val="auto"/>
          <w:u w:val="none"/>
        </w:rPr>
      </w:pPr>
      <w:r w:rsidRPr="0097397B">
        <w:rPr>
          <w:i/>
        </w:rPr>
        <w:t>OData Version 4.0 Part 3: Common Schema Definition Language (CSDL)</w:t>
      </w:r>
      <w:r>
        <w:t xml:space="preserve">. 24 February 2014. </w:t>
      </w:r>
      <w:hyperlink r:id="rId32" w:history="1">
        <w:r w:rsidRPr="009910F1">
          <w:rPr>
            <w:rStyle w:val="Hyperlink"/>
          </w:rPr>
          <w:t>http://docs.oasis-open.org/odata/odata/v4.0/os/part3-csdl/odata-v4.0-os-part3-csdl.html</w:t>
        </w:r>
      </w:hyperlink>
      <w:r>
        <w:t>.</w:t>
      </w:r>
    </w:p>
    <w:p w:rsidR="004D6A59" w:rsidRPr="006828AB" w:rsidRDefault="004D6A59" w:rsidP="004D6A59">
      <w:pPr>
        <w:pStyle w:val="RelatedWork"/>
        <w:numPr>
          <w:ilvl w:val="1"/>
          <w:numId w:val="32"/>
        </w:numPr>
        <w:tabs>
          <w:tab w:val="clear" w:pos="1080"/>
          <w:tab w:val="clear" w:pos="1800"/>
          <w:tab w:val="clear" w:pos="2520"/>
        </w:tabs>
        <w:spacing w:line="240" w:lineRule="auto"/>
        <w:ind w:left="1170" w:hanging="744"/>
        <w:rPr>
          <w:rStyle w:val="Hyperlink"/>
          <w:color w:val="auto"/>
          <w:u w:val="none"/>
        </w:rPr>
      </w:pPr>
      <w:r w:rsidRPr="00C73B19">
        <w:rPr>
          <w:szCs w:val="24"/>
        </w:rPr>
        <w:t xml:space="preserve">Vocabulary components: </w:t>
      </w:r>
      <w:r w:rsidRPr="00C345EB">
        <w:rPr>
          <w:i/>
          <w:iCs/>
          <w:sz w:val="18"/>
          <w:szCs w:val="24"/>
        </w:rPr>
        <w:t>OData</w:t>
      </w:r>
      <w:r w:rsidRPr="00C73B19">
        <w:rPr>
          <w:i/>
          <w:iCs/>
          <w:szCs w:val="24"/>
        </w:rPr>
        <w:t xml:space="preserve"> Core Vocabulary, OData Measures Vocabulary </w:t>
      </w:r>
      <w:r w:rsidRPr="00C73B19">
        <w:rPr>
          <w:szCs w:val="24"/>
        </w:rPr>
        <w:t xml:space="preserve">and </w:t>
      </w:r>
      <w:r w:rsidRPr="00C73B19">
        <w:rPr>
          <w:i/>
          <w:iCs/>
          <w:szCs w:val="24"/>
        </w:rPr>
        <w:t>OData Capabilities Vocabulary</w:t>
      </w:r>
      <w:r w:rsidRPr="00C73B19">
        <w:rPr>
          <w:szCs w:val="24"/>
        </w:rPr>
        <w:t xml:space="preserve">. </w:t>
      </w:r>
      <w:r>
        <w:t>24 February 2014</w:t>
      </w:r>
      <w:r w:rsidRPr="006C704B">
        <w:t>.</w:t>
      </w:r>
      <w:r>
        <w:t xml:space="preserve"> </w:t>
      </w:r>
      <w:hyperlink r:id="rId33" w:history="1">
        <w:r w:rsidRPr="009910F1">
          <w:rPr>
            <w:rStyle w:val="Hyperlink"/>
          </w:rPr>
          <w:t>http://docs.oasis-open.org/odata/odata/v4.0/os/vocabularies/</w:t>
        </w:r>
      </w:hyperlink>
    </w:p>
    <w:p w:rsidR="004D6A59" w:rsidRDefault="004D6A59" w:rsidP="004D6A59">
      <w:pPr>
        <w:pStyle w:val="RelatedWork"/>
        <w:tabs>
          <w:tab w:val="clear" w:pos="1080"/>
          <w:tab w:val="clear" w:pos="1800"/>
          <w:tab w:val="clear" w:pos="2520"/>
          <w:tab w:val="left" w:pos="426"/>
        </w:tabs>
        <w:spacing w:line="240" w:lineRule="auto"/>
      </w:pPr>
      <w:r w:rsidRPr="00407D3B">
        <w:rPr>
          <w:i/>
        </w:rPr>
        <w:t xml:space="preserve">OData </w:t>
      </w:r>
      <w:r>
        <w:rPr>
          <w:i/>
        </w:rPr>
        <w:t>JSON</w:t>
      </w:r>
      <w:r w:rsidRPr="00407D3B">
        <w:rPr>
          <w:i/>
        </w:rPr>
        <w:t xml:space="preserve"> Format Version 4.0</w:t>
      </w:r>
      <w:r>
        <w:t xml:space="preserve">. OASIS Standard. 24 February 2014. </w:t>
      </w:r>
      <w:hyperlink r:id="rId34" w:history="1">
        <w:r>
          <w:rPr>
            <w:rStyle w:val="Hyperlink"/>
          </w:rPr>
          <w:t>http://docs.oasis-open.org/odata/odata-json-format/v4.0/os/odata-json-format-v4.0-os.html</w:t>
        </w:r>
      </w:hyperlink>
      <w:r>
        <w:rPr>
          <w:rStyle w:val="Hyperlink"/>
        </w:rPr>
        <w:t>.</w:t>
      </w:r>
    </w:p>
    <w:p w:rsidR="004D6A59" w:rsidRPr="00A565D5" w:rsidRDefault="004D6A59" w:rsidP="004D6A59">
      <w:pPr>
        <w:pStyle w:val="Titlepageinfo"/>
      </w:pPr>
      <w:r w:rsidRPr="00A565D5">
        <w:t>Abstract:</w:t>
      </w:r>
    </w:p>
    <w:p w:rsidR="004D6A59" w:rsidRPr="00870258" w:rsidRDefault="004D6A59" w:rsidP="004D6A59">
      <w:pPr>
        <w:pStyle w:val="Titlepageinfo"/>
        <w:spacing w:after="120"/>
        <w:rPr>
          <w:rFonts w:ascii="Calibri" w:hAnsi="Calibri"/>
          <w:b w:val="0"/>
          <w:color w:val="auto"/>
          <w:sz w:val="22"/>
          <w:szCs w:val="22"/>
        </w:rPr>
      </w:pPr>
      <w:r w:rsidRPr="00870258">
        <w:rPr>
          <w:rFonts w:ascii="Calibri" w:hAnsi="Calibri"/>
          <w:b w:val="0"/>
          <w:color w:val="auto"/>
          <w:sz w:val="22"/>
          <w:szCs w:val="22"/>
        </w:rPr>
        <w:t>The Open Data Protocol (OData) is an open protocol for creating and consuming queryable and interoperable RESTful APIs in a simple and standard way. OData services are described by an entity-relationship model, and the model description is an integr</w:t>
      </w:r>
      <w:r w:rsidR="00870258" w:rsidRPr="00870258">
        <w:rPr>
          <w:rFonts w:ascii="Calibri" w:hAnsi="Calibri"/>
          <w:b w:val="0"/>
          <w:color w:val="auto"/>
          <w:sz w:val="22"/>
          <w:szCs w:val="22"/>
        </w:rPr>
        <w:t>al part of each OData service.</w:t>
      </w:r>
    </w:p>
    <w:p w:rsidR="00191170" w:rsidRPr="004D6A59" w:rsidRDefault="004D6A59" w:rsidP="004D6A59">
      <w:pPr>
        <w:pStyle w:val="Titlepageinfo"/>
        <w:spacing w:after="120"/>
        <w:rPr>
          <w:rFonts w:ascii="Calibri" w:hAnsi="Calibri"/>
          <w:b w:val="0"/>
          <w:color w:val="auto"/>
        </w:rPr>
      </w:pPr>
      <w:r w:rsidRPr="00870258">
        <w:rPr>
          <w:rFonts w:ascii="Calibri" w:hAnsi="Calibri"/>
          <w:b w:val="0"/>
          <w:color w:val="auto"/>
          <w:sz w:val="22"/>
          <w:szCs w:val="22"/>
        </w:rPr>
        <w:t xml:space="preserve">The OpenAPI Specification (OAS) is a standard, language-agnostic interface to REST APIs which allows both humans and computers to discover and understand the capabilities of the service. This document describes a possible mapping of OData service </w:t>
      </w:r>
      <w:r w:rsidR="00870258" w:rsidRPr="00870258">
        <w:rPr>
          <w:rFonts w:ascii="Calibri" w:hAnsi="Calibri"/>
          <w:b w:val="0"/>
          <w:color w:val="auto"/>
          <w:sz w:val="22"/>
          <w:szCs w:val="22"/>
        </w:rPr>
        <w:t>descriptions to OAS documents.</w:t>
      </w:r>
    </w:p>
    <w:p w:rsidR="00191170" w:rsidRDefault="00191170" w:rsidP="00191170">
      <w:pPr>
        <w:pStyle w:val="Titlepageinfo"/>
      </w:pPr>
      <w:r>
        <w:t>Status:</w:t>
      </w:r>
    </w:p>
    <w:p w:rsidR="009501E4" w:rsidRDefault="009501E4" w:rsidP="00B07977">
      <w:pPr>
        <w:pStyle w:val="Titlepageinfodescription"/>
      </w:pPr>
      <w:r>
        <w:t xml:space="preserve">This document was last revised or approved by the </w:t>
      </w:r>
      <w:r w:rsidR="004D6A59" w:rsidRPr="004D6A59">
        <w:t>OASIS Open Data Protocol (OData) TC</w:t>
      </w:r>
      <w:r w:rsidRPr="002659E9">
        <w:t xml:space="preserve"> </w:t>
      </w:r>
      <w:r>
        <w:t>on the above date. The level of approval is also listed above. Check the “Latest version” location noted above for possible later revisions of this document.</w:t>
      </w:r>
    </w:p>
    <w:p w:rsidR="00B07977" w:rsidRDefault="00A27BB1" w:rsidP="00B07977">
      <w:pPr>
        <w:pStyle w:val="Titlepageinfodescription"/>
      </w:pPr>
      <w:r>
        <w:t xml:space="preserve">Technical Committee (TC) members should send comments on this document to the TC’s email list. Others should send comments to the </w:t>
      </w:r>
      <w:r w:rsidRPr="00824E22">
        <w:t>TC’s public comment list, after subscribing to it by following the instructions at the</w:t>
      </w:r>
      <w:r>
        <w:t xml:space="preserve"> “</w:t>
      </w:r>
      <w:hyperlink r:id="rId35" w:history="1">
        <w:r w:rsidRPr="00870258">
          <w:rPr>
            <w:rStyle w:val="Hyperlink"/>
          </w:rPr>
          <w:t>Send A Comment</w:t>
        </w:r>
      </w:hyperlink>
      <w:r>
        <w:t xml:space="preserve">” button on the TC’s web page at </w:t>
      </w:r>
      <w:hyperlink r:id="rId36" w:history="1">
        <w:r w:rsidRPr="00870258">
          <w:rPr>
            <w:rStyle w:val="Hyperlink"/>
          </w:rPr>
          <w:t>https://www.oasis-open.org/committees/</w:t>
        </w:r>
        <w:r w:rsidR="00870258" w:rsidRPr="00870258">
          <w:rPr>
            <w:rStyle w:val="Hyperlink"/>
          </w:rPr>
          <w:t>odata</w:t>
        </w:r>
        <w:r w:rsidRPr="00870258">
          <w:rPr>
            <w:rStyle w:val="Hyperlink"/>
          </w:rPr>
          <w:t>/</w:t>
        </w:r>
      </w:hyperlink>
      <w:r w:rsidRPr="009111DF">
        <w:rPr>
          <w:rStyle w:val="Hyperlink"/>
          <w:color w:val="000000"/>
          <w:u w:val="none"/>
        </w:rPr>
        <w:t>.</w:t>
      </w:r>
    </w:p>
    <w:p w:rsidR="009E5C40" w:rsidRDefault="009E5C40" w:rsidP="00B07977">
      <w:pPr>
        <w:pStyle w:val="Titlepageinfo"/>
      </w:pPr>
      <w:r>
        <w:t>Citation format:</w:t>
      </w:r>
    </w:p>
    <w:p w:rsidR="009E5C40" w:rsidRDefault="009E5C40" w:rsidP="003F58CE">
      <w:pPr>
        <w:pStyle w:val="Titlepageinfodescription"/>
      </w:pPr>
      <w:r>
        <w:t>When referencing this document the following citation format should be used:</w:t>
      </w:r>
    </w:p>
    <w:p w:rsidR="009E5C40" w:rsidRDefault="009E5C40" w:rsidP="009E5C40">
      <w:pPr>
        <w:pStyle w:val="Abstract"/>
      </w:pPr>
      <w:r>
        <w:rPr>
          <w:rStyle w:val="Refterm"/>
        </w:rPr>
        <w:t>[</w:t>
      </w:r>
      <w:r w:rsidR="00870258">
        <w:rPr>
          <w:rStyle w:val="Refterm"/>
        </w:rPr>
        <w:t>OData-OpenAPI-v1.0</w:t>
      </w:r>
      <w:r>
        <w:rPr>
          <w:rStyle w:val="Refterm"/>
        </w:rPr>
        <w:t>]</w:t>
      </w:r>
    </w:p>
    <w:p w:rsidR="009E5C40" w:rsidRPr="00870258" w:rsidRDefault="00870258" w:rsidP="009E5C40">
      <w:pPr>
        <w:pStyle w:val="Abstract"/>
        <w:rPr>
          <w:szCs w:val="22"/>
        </w:rPr>
      </w:pPr>
      <w:r w:rsidRPr="00870258">
        <w:rPr>
          <w:i/>
          <w:szCs w:val="22"/>
        </w:rPr>
        <w:t>OData to OpenAPI Mapping Version 1.0</w:t>
      </w:r>
      <w:r w:rsidR="009E5C40" w:rsidRPr="00870258">
        <w:rPr>
          <w:szCs w:val="22"/>
        </w:rPr>
        <w:t xml:space="preserve">. </w:t>
      </w:r>
      <w:r w:rsidR="00162C3F" w:rsidRPr="00870258">
        <w:rPr>
          <w:szCs w:val="22"/>
        </w:rPr>
        <w:t xml:space="preserve">Edited by </w:t>
      </w:r>
      <w:r w:rsidRPr="00870258">
        <w:rPr>
          <w:szCs w:val="22"/>
        </w:rPr>
        <w:t>Ralf Handl, Hubert Heijkers, Mike Pizzo, and Martin Zurmuehl</w:t>
      </w:r>
      <w:r w:rsidR="00162C3F" w:rsidRPr="00870258">
        <w:rPr>
          <w:szCs w:val="22"/>
        </w:rPr>
        <w:t xml:space="preserve">. </w:t>
      </w:r>
      <w:r w:rsidRPr="00870258">
        <w:rPr>
          <w:szCs w:val="22"/>
        </w:rPr>
        <w:t>15 December</w:t>
      </w:r>
      <w:r w:rsidR="009E5C40" w:rsidRPr="00870258">
        <w:rPr>
          <w:szCs w:val="22"/>
        </w:rPr>
        <w:t xml:space="preserve"> 201</w:t>
      </w:r>
      <w:r w:rsidR="007B6F0B" w:rsidRPr="00870258">
        <w:rPr>
          <w:szCs w:val="22"/>
        </w:rPr>
        <w:t>6</w:t>
      </w:r>
      <w:r w:rsidR="009E5C40" w:rsidRPr="00870258">
        <w:rPr>
          <w:szCs w:val="22"/>
        </w:rPr>
        <w:t xml:space="preserve">. OASIS Committee </w:t>
      </w:r>
      <w:r w:rsidR="00B20CF1" w:rsidRPr="00870258">
        <w:rPr>
          <w:szCs w:val="22"/>
        </w:rPr>
        <w:t>Note</w:t>
      </w:r>
      <w:r w:rsidR="009E5C40" w:rsidRPr="00870258">
        <w:rPr>
          <w:szCs w:val="22"/>
        </w:rPr>
        <w:t xml:space="preserve"> Draft </w:t>
      </w:r>
      <w:r w:rsidRPr="00870258">
        <w:rPr>
          <w:szCs w:val="22"/>
        </w:rPr>
        <w:t>01 / Public Review Draft 01</w:t>
      </w:r>
      <w:r w:rsidR="009E5C40" w:rsidRPr="00870258">
        <w:rPr>
          <w:szCs w:val="22"/>
        </w:rPr>
        <w:t xml:space="preserve">. </w:t>
      </w:r>
      <w:hyperlink r:id="rId37" w:history="1">
        <w:r w:rsidRPr="00870258">
          <w:rPr>
            <w:rStyle w:val="Hyperlink"/>
            <w:szCs w:val="22"/>
          </w:rPr>
          <w:t>http://docs.oasis-open.org/odata/odata-openapi/v1.0/cnprd01/odata-openapi-v1.0-cnprd01.html</w:t>
        </w:r>
      </w:hyperlink>
      <w:r w:rsidR="009E5C40" w:rsidRPr="00870258">
        <w:rPr>
          <w:szCs w:val="22"/>
        </w:rPr>
        <w:t>.</w:t>
      </w:r>
      <w:r w:rsidR="00162C3F" w:rsidRPr="00870258">
        <w:rPr>
          <w:szCs w:val="22"/>
        </w:rPr>
        <w:t xml:space="preserve"> Latest version: </w:t>
      </w:r>
      <w:hyperlink r:id="rId38" w:history="1">
        <w:r w:rsidRPr="00870258">
          <w:rPr>
            <w:rStyle w:val="Hyperlink"/>
            <w:szCs w:val="22"/>
          </w:rPr>
          <w:t>http://docs.oasis-open.org/odata/odata-openapi/v1.0/odata-openapi-v1.0.html</w:t>
        </w:r>
      </w:hyperlink>
      <w:r w:rsidR="00162C3F" w:rsidRPr="00870258">
        <w:rPr>
          <w:szCs w:val="22"/>
        </w:rPr>
        <w:t>.</w:t>
      </w:r>
    </w:p>
    <w:p w:rsidR="008C3D8A" w:rsidRDefault="008C3D8A" w:rsidP="00191170">
      <w:pPr>
        <w:rPr>
          <w:sz w:val="24"/>
          <w:szCs w:val="24"/>
        </w:rPr>
      </w:pPr>
    </w:p>
    <w:p w:rsidR="00870258" w:rsidRPr="00162C3F" w:rsidRDefault="00870258" w:rsidP="00191170">
      <w:pPr>
        <w:rPr>
          <w:sz w:val="24"/>
          <w:szCs w:val="24"/>
        </w:rPr>
      </w:pPr>
    </w:p>
    <w:p w:rsidR="00F25859" w:rsidRPr="00852E10" w:rsidRDefault="00E1565B" w:rsidP="00F25859">
      <w:r>
        <w:t>Copyright © OASIS Open</w:t>
      </w:r>
      <w:r w:rsidR="00F25859">
        <w:t xml:space="preserve"> 201</w:t>
      </w:r>
      <w:r w:rsidR="00A61B7B">
        <w:t>6</w:t>
      </w:r>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39" w:history="1">
        <w:r w:rsidRPr="008C3D8A">
          <w:rPr>
            <w:rStyle w:val="Hyperlink"/>
          </w:rPr>
          <w:t>Policy</w:t>
        </w:r>
      </w:hyperlink>
      <w:r w:rsidRPr="008C3D8A">
        <w:t xml:space="preserve"> may be found at the OASIS website.</w:t>
      </w:r>
    </w:p>
    <w:p w:rsidR="00F25859" w:rsidRPr="008C3D8A" w:rsidRDefault="00F25859" w:rsidP="00F25859">
      <w:r w:rsidRPr="008C3D8A">
        <w:lastRenderedPageBreak/>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6A2032" w:rsidRDefault="006A2032" w:rsidP="00191170"/>
    <w:p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rsidR="003B0FEC" w:rsidRDefault="005E6D8C">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472347978" w:history="1">
        <w:r w:rsidR="003B0FEC" w:rsidRPr="00DF1786">
          <w:rPr>
            <w:rStyle w:val="Hyperlink"/>
            <w:noProof/>
          </w:rPr>
          <w:t>1</w:t>
        </w:r>
        <w:r w:rsidR="003B0FEC">
          <w:rPr>
            <w:rFonts w:asciiTheme="minorHAnsi" w:eastAsiaTheme="minorEastAsia" w:hAnsiTheme="minorHAnsi" w:cstheme="minorBidi"/>
            <w:noProof/>
            <w:lang w:eastAsia="en-US"/>
          </w:rPr>
          <w:tab/>
        </w:r>
        <w:r w:rsidR="003B0FEC" w:rsidRPr="00DF1786">
          <w:rPr>
            <w:rStyle w:val="Hyperlink"/>
            <w:noProof/>
          </w:rPr>
          <w:t>Introduction</w:t>
        </w:r>
        <w:r w:rsidR="003B0FEC">
          <w:rPr>
            <w:noProof/>
            <w:webHidden/>
          </w:rPr>
          <w:tab/>
        </w:r>
        <w:r w:rsidR="003B0FEC">
          <w:rPr>
            <w:noProof/>
            <w:webHidden/>
          </w:rPr>
          <w:fldChar w:fldCharType="begin"/>
        </w:r>
        <w:r w:rsidR="003B0FEC">
          <w:rPr>
            <w:noProof/>
            <w:webHidden/>
          </w:rPr>
          <w:instrText xml:space="preserve"> PAGEREF _Toc472347978 \h </w:instrText>
        </w:r>
        <w:r w:rsidR="003B0FEC">
          <w:rPr>
            <w:noProof/>
            <w:webHidden/>
          </w:rPr>
        </w:r>
        <w:r w:rsidR="003B0FEC">
          <w:rPr>
            <w:noProof/>
            <w:webHidden/>
          </w:rPr>
          <w:fldChar w:fldCharType="separate"/>
        </w:r>
        <w:r w:rsidR="003B0FEC">
          <w:rPr>
            <w:noProof/>
            <w:webHidden/>
          </w:rPr>
          <w:t>5</w:t>
        </w:r>
        <w:r w:rsidR="003B0FEC">
          <w:rPr>
            <w:noProof/>
            <w:webHidden/>
          </w:rPr>
          <w:fldChar w:fldCharType="end"/>
        </w:r>
      </w:hyperlink>
    </w:p>
    <w:p w:rsidR="003B0FEC" w:rsidRDefault="003B0FEC">
      <w:pPr>
        <w:pStyle w:val="TOC2"/>
        <w:tabs>
          <w:tab w:val="right" w:leader="dot" w:pos="8630"/>
        </w:tabs>
        <w:rPr>
          <w:rFonts w:asciiTheme="minorHAnsi" w:eastAsiaTheme="minorEastAsia" w:hAnsiTheme="minorHAnsi" w:cstheme="minorBidi"/>
          <w:noProof/>
          <w:lang w:eastAsia="en-US"/>
        </w:rPr>
      </w:pPr>
      <w:hyperlink w:anchor="_Toc472347979" w:history="1">
        <w:r w:rsidRPr="00DF1786">
          <w:rPr>
            <w:rStyle w:val="Hyperlink"/>
            <w:noProof/>
          </w:rPr>
          <w:t>1.1 References (non-normative)</w:t>
        </w:r>
        <w:r>
          <w:rPr>
            <w:noProof/>
            <w:webHidden/>
          </w:rPr>
          <w:tab/>
        </w:r>
        <w:r>
          <w:rPr>
            <w:noProof/>
            <w:webHidden/>
          </w:rPr>
          <w:fldChar w:fldCharType="begin"/>
        </w:r>
        <w:r>
          <w:rPr>
            <w:noProof/>
            <w:webHidden/>
          </w:rPr>
          <w:instrText xml:space="preserve"> PAGEREF _Toc472347979 \h </w:instrText>
        </w:r>
        <w:r>
          <w:rPr>
            <w:noProof/>
            <w:webHidden/>
          </w:rPr>
        </w:r>
        <w:r>
          <w:rPr>
            <w:noProof/>
            <w:webHidden/>
          </w:rPr>
          <w:fldChar w:fldCharType="separate"/>
        </w:r>
        <w:r>
          <w:rPr>
            <w:noProof/>
            <w:webHidden/>
          </w:rPr>
          <w:t>5</w:t>
        </w:r>
        <w:r>
          <w:rPr>
            <w:noProof/>
            <w:webHidden/>
          </w:rPr>
          <w:fldChar w:fldCharType="end"/>
        </w:r>
      </w:hyperlink>
    </w:p>
    <w:p w:rsidR="003B0FEC" w:rsidRDefault="003B0FEC">
      <w:pPr>
        <w:pStyle w:val="TOC1"/>
        <w:tabs>
          <w:tab w:val="left" w:pos="420"/>
          <w:tab w:val="right" w:leader="dot" w:pos="8630"/>
        </w:tabs>
        <w:rPr>
          <w:rFonts w:asciiTheme="minorHAnsi" w:eastAsiaTheme="minorEastAsia" w:hAnsiTheme="minorHAnsi" w:cstheme="minorBidi"/>
          <w:noProof/>
          <w:lang w:eastAsia="en-US"/>
        </w:rPr>
      </w:pPr>
      <w:hyperlink w:anchor="_Toc472347980" w:history="1">
        <w:r w:rsidRPr="00DF1786">
          <w:rPr>
            <w:rStyle w:val="Hyperlink"/>
            <w:noProof/>
          </w:rPr>
          <w:t>2</w:t>
        </w:r>
        <w:r>
          <w:rPr>
            <w:rFonts w:asciiTheme="minorHAnsi" w:eastAsiaTheme="minorEastAsia" w:hAnsiTheme="minorHAnsi" w:cstheme="minorBidi"/>
            <w:noProof/>
            <w:lang w:eastAsia="en-US"/>
          </w:rPr>
          <w:tab/>
        </w:r>
        <w:r w:rsidRPr="00DF1786">
          <w:rPr>
            <w:rStyle w:val="Hyperlink"/>
            <w:noProof/>
          </w:rPr>
          <w:t>Design Principles</w:t>
        </w:r>
        <w:r>
          <w:rPr>
            <w:noProof/>
            <w:webHidden/>
          </w:rPr>
          <w:tab/>
        </w:r>
        <w:r>
          <w:rPr>
            <w:noProof/>
            <w:webHidden/>
          </w:rPr>
          <w:fldChar w:fldCharType="begin"/>
        </w:r>
        <w:r>
          <w:rPr>
            <w:noProof/>
            <w:webHidden/>
          </w:rPr>
          <w:instrText xml:space="preserve"> PAGEREF _Toc472347980 \h </w:instrText>
        </w:r>
        <w:r>
          <w:rPr>
            <w:noProof/>
            <w:webHidden/>
          </w:rPr>
        </w:r>
        <w:r>
          <w:rPr>
            <w:noProof/>
            <w:webHidden/>
          </w:rPr>
          <w:fldChar w:fldCharType="separate"/>
        </w:r>
        <w:r>
          <w:rPr>
            <w:noProof/>
            <w:webHidden/>
          </w:rPr>
          <w:t>6</w:t>
        </w:r>
        <w:r>
          <w:rPr>
            <w:noProof/>
            <w:webHidden/>
          </w:rPr>
          <w:fldChar w:fldCharType="end"/>
        </w:r>
      </w:hyperlink>
    </w:p>
    <w:p w:rsidR="003B0FEC" w:rsidRDefault="003B0FEC">
      <w:pPr>
        <w:pStyle w:val="TOC1"/>
        <w:tabs>
          <w:tab w:val="left" w:pos="420"/>
          <w:tab w:val="right" w:leader="dot" w:pos="8630"/>
        </w:tabs>
        <w:rPr>
          <w:rFonts w:asciiTheme="minorHAnsi" w:eastAsiaTheme="minorEastAsia" w:hAnsiTheme="minorHAnsi" w:cstheme="minorBidi"/>
          <w:noProof/>
          <w:lang w:eastAsia="en-US"/>
        </w:rPr>
      </w:pPr>
      <w:hyperlink w:anchor="_Toc472347981" w:history="1">
        <w:r w:rsidRPr="00DF1786">
          <w:rPr>
            <w:rStyle w:val="Hyperlink"/>
            <w:noProof/>
          </w:rPr>
          <w:t>3</w:t>
        </w:r>
        <w:r>
          <w:rPr>
            <w:rFonts w:asciiTheme="minorHAnsi" w:eastAsiaTheme="minorEastAsia" w:hAnsiTheme="minorHAnsi" w:cstheme="minorBidi"/>
            <w:noProof/>
            <w:lang w:eastAsia="en-US"/>
          </w:rPr>
          <w:tab/>
        </w:r>
        <w:r w:rsidRPr="00DF1786">
          <w:rPr>
            <w:rStyle w:val="Hyperlink"/>
            <w:noProof/>
          </w:rPr>
          <w:t>Providing OAS Documents for an OData Service</w:t>
        </w:r>
        <w:r>
          <w:rPr>
            <w:noProof/>
            <w:webHidden/>
          </w:rPr>
          <w:tab/>
        </w:r>
        <w:r>
          <w:rPr>
            <w:noProof/>
            <w:webHidden/>
          </w:rPr>
          <w:fldChar w:fldCharType="begin"/>
        </w:r>
        <w:r>
          <w:rPr>
            <w:noProof/>
            <w:webHidden/>
          </w:rPr>
          <w:instrText xml:space="preserve"> PAGEREF _Toc472347981 \h </w:instrText>
        </w:r>
        <w:r>
          <w:rPr>
            <w:noProof/>
            <w:webHidden/>
          </w:rPr>
        </w:r>
        <w:r>
          <w:rPr>
            <w:noProof/>
            <w:webHidden/>
          </w:rPr>
          <w:fldChar w:fldCharType="separate"/>
        </w:r>
        <w:r>
          <w:rPr>
            <w:noProof/>
            <w:webHidden/>
          </w:rPr>
          <w:t>7</w:t>
        </w:r>
        <w:r>
          <w:rPr>
            <w:noProof/>
            <w:webHidden/>
          </w:rPr>
          <w:fldChar w:fldCharType="end"/>
        </w:r>
      </w:hyperlink>
    </w:p>
    <w:p w:rsidR="003B0FEC" w:rsidRDefault="003B0FEC">
      <w:pPr>
        <w:pStyle w:val="TOC1"/>
        <w:tabs>
          <w:tab w:val="left" w:pos="420"/>
          <w:tab w:val="right" w:leader="dot" w:pos="8630"/>
        </w:tabs>
        <w:rPr>
          <w:rFonts w:asciiTheme="minorHAnsi" w:eastAsiaTheme="minorEastAsia" w:hAnsiTheme="minorHAnsi" w:cstheme="minorBidi"/>
          <w:noProof/>
          <w:lang w:eastAsia="en-US"/>
        </w:rPr>
      </w:pPr>
      <w:hyperlink w:anchor="_Toc472347982" w:history="1">
        <w:r w:rsidRPr="00DF1786">
          <w:rPr>
            <w:rStyle w:val="Hyperlink"/>
            <w:noProof/>
          </w:rPr>
          <w:t>4</w:t>
        </w:r>
        <w:r>
          <w:rPr>
            <w:rFonts w:asciiTheme="minorHAnsi" w:eastAsiaTheme="minorEastAsia" w:hAnsiTheme="minorHAnsi" w:cstheme="minorBidi"/>
            <w:noProof/>
            <w:lang w:eastAsia="en-US"/>
          </w:rPr>
          <w:tab/>
        </w:r>
        <w:r w:rsidRPr="00DF1786">
          <w:rPr>
            <w:rStyle w:val="Hyperlink"/>
            <w:noProof/>
          </w:rPr>
          <w:t>OAS Document Structure</w:t>
        </w:r>
        <w:r>
          <w:rPr>
            <w:noProof/>
            <w:webHidden/>
          </w:rPr>
          <w:tab/>
        </w:r>
        <w:r>
          <w:rPr>
            <w:noProof/>
            <w:webHidden/>
          </w:rPr>
          <w:fldChar w:fldCharType="begin"/>
        </w:r>
        <w:r>
          <w:rPr>
            <w:noProof/>
            <w:webHidden/>
          </w:rPr>
          <w:instrText xml:space="preserve"> PAGEREF _Toc472347982 \h </w:instrText>
        </w:r>
        <w:r>
          <w:rPr>
            <w:noProof/>
            <w:webHidden/>
          </w:rPr>
        </w:r>
        <w:r>
          <w:rPr>
            <w:noProof/>
            <w:webHidden/>
          </w:rPr>
          <w:fldChar w:fldCharType="separate"/>
        </w:r>
        <w:r>
          <w:rPr>
            <w:noProof/>
            <w:webHidden/>
          </w:rPr>
          <w:t>8</w:t>
        </w:r>
        <w:r>
          <w:rPr>
            <w:noProof/>
            <w:webHidden/>
          </w:rPr>
          <w:fldChar w:fldCharType="end"/>
        </w:r>
      </w:hyperlink>
    </w:p>
    <w:p w:rsidR="003B0FEC" w:rsidRDefault="003B0FEC">
      <w:pPr>
        <w:pStyle w:val="TOC2"/>
        <w:tabs>
          <w:tab w:val="right" w:leader="dot" w:pos="8630"/>
        </w:tabs>
        <w:rPr>
          <w:rFonts w:asciiTheme="minorHAnsi" w:eastAsiaTheme="minorEastAsia" w:hAnsiTheme="minorHAnsi" w:cstheme="minorBidi"/>
          <w:noProof/>
          <w:lang w:eastAsia="en-US"/>
        </w:rPr>
      </w:pPr>
      <w:hyperlink w:anchor="_Toc472347983" w:history="1">
        <w:r w:rsidRPr="00DF1786">
          <w:rPr>
            <w:rStyle w:val="Hyperlink"/>
            <w:noProof/>
          </w:rPr>
          <w:t xml:space="preserve">4.1 Field </w:t>
        </w:r>
        <w:r w:rsidRPr="00DF1786">
          <w:rPr>
            <w:rStyle w:val="Hyperlink"/>
            <w:rFonts w:ascii="Courier New" w:hAnsi="Courier New"/>
            <w:noProof/>
          </w:rPr>
          <w:t>swagger</w:t>
        </w:r>
        <w:r>
          <w:rPr>
            <w:noProof/>
            <w:webHidden/>
          </w:rPr>
          <w:tab/>
        </w:r>
        <w:r>
          <w:rPr>
            <w:noProof/>
            <w:webHidden/>
          </w:rPr>
          <w:fldChar w:fldCharType="begin"/>
        </w:r>
        <w:r>
          <w:rPr>
            <w:noProof/>
            <w:webHidden/>
          </w:rPr>
          <w:instrText xml:space="preserve"> PAGEREF _Toc472347983 \h </w:instrText>
        </w:r>
        <w:r>
          <w:rPr>
            <w:noProof/>
            <w:webHidden/>
          </w:rPr>
        </w:r>
        <w:r>
          <w:rPr>
            <w:noProof/>
            <w:webHidden/>
          </w:rPr>
          <w:fldChar w:fldCharType="separate"/>
        </w:r>
        <w:r>
          <w:rPr>
            <w:noProof/>
            <w:webHidden/>
          </w:rPr>
          <w:t>8</w:t>
        </w:r>
        <w:r>
          <w:rPr>
            <w:noProof/>
            <w:webHidden/>
          </w:rPr>
          <w:fldChar w:fldCharType="end"/>
        </w:r>
      </w:hyperlink>
    </w:p>
    <w:p w:rsidR="003B0FEC" w:rsidRDefault="003B0FEC">
      <w:pPr>
        <w:pStyle w:val="TOC2"/>
        <w:tabs>
          <w:tab w:val="right" w:leader="dot" w:pos="8630"/>
        </w:tabs>
        <w:rPr>
          <w:rFonts w:asciiTheme="minorHAnsi" w:eastAsiaTheme="minorEastAsia" w:hAnsiTheme="minorHAnsi" w:cstheme="minorBidi"/>
          <w:noProof/>
          <w:lang w:eastAsia="en-US"/>
        </w:rPr>
      </w:pPr>
      <w:hyperlink w:anchor="_Toc472347984" w:history="1">
        <w:r w:rsidRPr="00DF1786">
          <w:rPr>
            <w:rStyle w:val="Hyperlink"/>
            <w:noProof/>
          </w:rPr>
          <w:t xml:space="preserve">4.2 Field </w:t>
        </w:r>
        <w:r w:rsidRPr="00DF1786">
          <w:rPr>
            <w:rStyle w:val="Hyperlink"/>
            <w:rFonts w:ascii="Courier New" w:hAnsi="Courier New"/>
            <w:noProof/>
          </w:rPr>
          <w:t>info</w:t>
        </w:r>
        <w:r>
          <w:rPr>
            <w:noProof/>
            <w:webHidden/>
          </w:rPr>
          <w:tab/>
        </w:r>
        <w:r>
          <w:rPr>
            <w:noProof/>
            <w:webHidden/>
          </w:rPr>
          <w:fldChar w:fldCharType="begin"/>
        </w:r>
        <w:r>
          <w:rPr>
            <w:noProof/>
            <w:webHidden/>
          </w:rPr>
          <w:instrText xml:space="preserve"> PAGEREF _Toc472347984 \h </w:instrText>
        </w:r>
        <w:r>
          <w:rPr>
            <w:noProof/>
            <w:webHidden/>
          </w:rPr>
        </w:r>
        <w:r>
          <w:rPr>
            <w:noProof/>
            <w:webHidden/>
          </w:rPr>
          <w:fldChar w:fldCharType="separate"/>
        </w:r>
        <w:r>
          <w:rPr>
            <w:noProof/>
            <w:webHidden/>
          </w:rPr>
          <w:t>8</w:t>
        </w:r>
        <w:r>
          <w:rPr>
            <w:noProof/>
            <w:webHidden/>
          </w:rPr>
          <w:fldChar w:fldCharType="end"/>
        </w:r>
      </w:hyperlink>
    </w:p>
    <w:p w:rsidR="003B0FEC" w:rsidRDefault="003B0FEC">
      <w:pPr>
        <w:pStyle w:val="TOC3"/>
        <w:tabs>
          <w:tab w:val="right" w:leader="dot" w:pos="8630"/>
        </w:tabs>
        <w:rPr>
          <w:rFonts w:asciiTheme="minorHAnsi" w:eastAsiaTheme="minorEastAsia" w:hAnsiTheme="minorHAnsi" w:cstheme="minorBidi"/>
          <w:noProof/>
          <w:lang w:eastAsia="en-US"/>
        </w:rPr>
      </w:pPr>
      <w:hyperlink w:anchor="_Toc472347985" w:history="1">
        <w:r w:rsidRPr="00DF1786">
          <w:rPr>
            <w:rStyle w:val="Hyperlink"/>
            <w:noProof/>
          </w:rPr>
          <w:t xml:space="preserve">4.2.1 Field </w:t>
        </w:r>
        <w:r w:rsidRPr="00DF1786">
          <w:rPr>
            <w:rStyle w:val="Hyperlink"/>
            <w:rFonts w:ascii="Courier New" w:hAnsi="Courier New"/>
            <w:noProof/>
          </w:rPr>
          <w:t>title</w:t>
        </w:r>
        <w:r>
          <w:rPr>
            <w:noProof/>
            <w:webHidden/>
          </w:rPr>
          <w:tab/>
        </w:r>
        <w:r>
          <w:rPr>
            <w:noProof/>
            <w:webHidden/>
          </w:rPr>
          <w:fldChar w:fldCharType="begin"/>
        </w:r>
        <w:r>
          <w:rPr>
            <w:noProof/>
            <w:webHidden/>
          </w:rPr>
          <w:instrText xml:space="preserve"> PAGEREF _Toc472347985 \h </w:instrText>
        </w:r>
        <w:r>
          <w:rPr>
            <w:noProof/>
            <w:webHidden/>
          </w:rPr>
        </w:r>
        <w:r>
          <w:rPr>
            <w:noProof/>
            <w:webHidden/>
          </w:rPr>
          <w:fldChar w:fldCharType="separate"/>
        </w:r>
        <w:r>
          <w:rPr>
            <w:noProof/>
            <w:webHidden/>
          </w:rPr>
          <w:t>8</w:t>
        </w:r>
        <w:r>
          <w:rPr>
            <w:noProof/>
            <w:webHidden/>
          </w:rPr>
          <w:fldChar w:fldCharType="end"/>
        </w:r>
      </w:hyperlink>
    </w:p>
    <w:p w:rsidR="003B0FEC" w:rsidRDefault="003B0FEC">
      <w:pPr>
        <w:pStyle w:val="TOC3"/>
        <w:tabs>
          <w:tab w:val="right" w:leader="dot" w:pos="8630"/>
        </w:tabs>
        <w:rPr>
          <w:rFonts w:asciiTheme="minorHAnsi" w:eastAsiaTheme="minorEastAsia" w:hAnsiTheme="minorHAnsi" w:cstheme="minorBidi"/>
          <w:noProof/>
          <w:lang w:eastAsia="en-US"/>
        </w:rPr>
      </w:pPr>
      <w:hyperlink w:anchor="_Toc472347986" w:history="1">
        <w:r w:rsidRPr="00DF1786">
          <w:rPr>
            <w:rStyle w:val="Hyperlink"/>
            <w:noProof/>
          </w:rPr>
          <w:t xml:space="preserve">4.2.2 Field </w:t>
        </w:r>
        <w:r w:rsidRPr="00DF1786">
          <w:rPr>
            <w:rStyle w:val="Hyperlink"/>
            <w:rFonts w:ascii="Courier New" w:hAnsi="Courier New"/>
            <w:noProof/>
          </w:rPr>
          <w:t>version</w:t>
        </w:r>
        <w:r>
          <w:rPr>
            <w:noProof/>
            <w:webHidden/>
          </w:rPr>
          <w:tab/>
        </w:r>
        <w:r>
          <w:rPr>
            <w:noProof/>
            <w:webHidden/>
          </w:rPr>
          <w:fldChar w:fldCharType="begin"/>
        </w:r>
        <w:r>
          <w:rPr>
            <w:noProof/>
            <w:webHidden/>
          </w:rPr>
          <w:instrText xml:space="preserve"> PAGEREF _Toc472347986 \h </w:instrText>
        </w:r>
        <w:r>
          <w:rPr>
            <w:noProof/>
            <w:webHidden/>
          </w:rPr>
        </w:r>
        <w:r>
          <w:rPr>
            <w:noProof/>
            <w:webHidden/>
          </w:rPr>
          <w:fldChar w:fldCharType="separate"/>
        </w:r>
        <w:r>
          <w:rPr>
            <w:noProof/>
            <w:webHidden/>
          </w:rPr>
          <w:t>9</w:t>
        </w:r>
        <w:r>
          <w:rPr>
            <w:noProof/>
            <w:webHidden/>
          </w:rPr>
          <w:fldChar w:fldCharType="end"/>
        </w:r>
      </w:hyperlink>
    </w:p>
    <w:p w:rsidR="003B0FEC" w:rsidRDefault="003B0FEC">
      <w:pPr>
        <w:pStyle w:val="TOC3"/>
        <w:tabs>
          <w:tab w:val="right" w:leader="dot" w:pos="8630"/>
        </w:tabs>
        <w:rPr>
          <w:rFonts w:asciiTheme="minorHAnsi" w:eastAsiaTheme="minorEastAsia" w:hAnsiTheme="minorHAnsi" w:cstheme="minorBidi"/>
          <w:noProof/>
          <w:lang w:eastAsia="en-US"/>
        </w:rPr>
      </w:pPr>
      <w:hyperlink w:anchor="_Toc472347987" w:history="1">
        <w:r w:rsidRPr="00DF1786">
          <w:rPr>
            <w:rStyle w:val="Hyperlink"/>
            <w:noProof/>
          </w:rPr>
          <w:t xml:space="preserve">4.2.3 Field </w:t>
        </w:r>
        <w:r w:rsidRPr="00DF1786">
          <w:rPr>
            <w:rStyle w:val="Hyperlink"/>
            <w:rFonts w:ascii="Courier New" w:hAnsi="Courier New"/>
            <w:noProof/>
          </w:rPr>
          <w:t>description</w:t>
        </w:r>
        <w:r>
          <w:rPr>
            <w:noProof/>
            <w:webHidden/>
          </w:rPr>
          <w:tab/>
        </w:r>
        <w:r>
          <w:rPr>
            <w:noProof/>
            <w:webHidden/>
          </w:rPr>
          <w:fldChar w:fldCharType="begin"/>
        </w:r>
        <w:r>
          <w:rPr>
            <w:noProof/>
            <w:webHidden/>
          </w:rPr>
          <w:instrText xml:space="preserve"> PAGEREF _Toc472347987 \h </w:instrText>
        </w:r>
        <w:r>
          <w:rPr>
            <w:noProof/>
            <w:webHidden/>
          </w:rPr>
        </w:r>
        <w:r>
          <w:rPr>
            <w:noProof/>
            <w:webHidden/>
          </w:rPr>
          <w:fldChar w:fldCharType="separate"/>
        </w:r>
        <w:r>
          <w:rPr>
            <w:noProof/>
            <w:webHidden/>
          </w:rPr>
          <w:t>9</w:t>
        </w:r>
        <w:r>
          <w:rPr>
            <w:noProof/>
            <w:webHidden/>
          </w:rPr>
          <w:fldChar w:fldCharType="end"/>
        </w:r>
      </w:hyperlink>
    </w:p>
    <w:p w:rsidR="003B0FEC" w:rsidRDefault="003B0FEC">
      <w:pPr>
        <w:pStyle w:val="TOC2"/>
        <w:tabs>
          <w:tab w:val="right" w:leader="dot" w:pos="8630"/>
        </w:tabs>
        <w:rPr>
          <w:rFonts w:asciiTheme="minorHAnsi" w:eastAsiaTheme="minorEastAsia" w:hAnsiTheme="minorHAnsi" w:cstheme="minorBidi"/>
          <w:noProof/>
          <w:lang w:eastAsia="en-US"/>
        </w:rPr>
      </w:pPr>
      <w:hyperlink w:anchor="_Toc472347988" w:history="1">
        <w:r w:rsidRPr="00DF1786">
          <w:rPr>
            <w:rStyle w:val="Hyperlink"/>
            <w:noProof/>
          </w:rPr>
          <w:t xml:space="preserve">4.3 Fields </w:t>
        </w:r>
        <w:r w:rsidRPr="00DF1786">
          <w:rPr>
            <w:rStyle w:val="Hyperlink"/>
            <w:rFonts w:ascii="Courier New" w:hAnsi="Courier New"/>
            <w:noProof/>
          </w:rPr>
          <w:t>schemes</w:t>
        </w:r>
        <w:r w:rsidRPr="00DF1786">
          <w:rPr>
            <w:rStyle w:val="Hyperlink"/>
            <w:noProof/>
          </w:rPr>
          <w:t xml:space="preserve">, </w:t>
        </w:r>
        <w:r w:rsidRPr="00DF1786">
          <w:rPr>
            <w:rStyle w:val="Hyperlink"/>
            <w:rFonts w:ascii="Courier New" w:hAnsi="Courier New"/>
            <w:noProof/>
          </w:rPr>
          <w:t>host</w:t>
        </w:r>
        <w:r w:rsidRPr="00DF1786">
          <w:rPr>
            <w:rStyle w:val="Hyperlink"/>
            <w:noProof/>
          </w:rPr>
          <w:t xml:space="preserve">, and </w:t>
        </w:r>
        <w:r w:rsidRPr="00DF1786">
          <w:rPr>
            <w:rStyle w:val="Hyperlink"/>
            <w:rFonts w:ascii="Courier New" w:hAnsi="Courier New"/>
            <w:noProof/>
          </w:rPr>
          <w:t>basePath</w:t>
        </w:r>
        <w:r>
          <w:rPr>
            <w:noProof/>
            <w:webHidden/>
          </w:rPr>
          <w:tab/>
        </w:r>
        <w:r>
          <w:rPr>
            <w:noProof/>
            <w:webHidden/>
          </w:rPr>
          <w:fldChar w:fldCharType="begin"/>
        </w:r>
        <w:r>
          <w:rPr>
            <w:noProof/>
            <w:webHidden/>
          </w:rPr>
          <w:instrText xml:space="preserve"> PAGEREF _Toc472347988 \h </w:instrText>
        </w:r>
        <w:r>
          <w:rPr>
            <w:noProof/>
            <w:webHidden/>
          </w:rPr>
        </w:r>
        <w:r>
          <w:rPr>
            <w:noProof/>
            <w:webHidden/>
          </w:rPr>
          <w:fldChar w:fldCharType="separate"/>
        </w:r>
        <w:r>
          <w:rPr>
            <w:noProof/>
            <w:webHidden/>
          </w:rPr>
          <w:t>9</w:t>
        </w:r>
        <w:r>
          <w:rPr>
            <w:noProof/>
            <w:webHidden/>
          </w:rPr>
          <w:fldChar w:fldCharType="end"/>
        </w:r>
      </w:hyperlink>
    </w:p>
    <w:p w:rsidR="003B0FEC" w:rsidRDefault="003B0FEC">
      <w:pPr>
        <w:pStyle w:val="TOC2"/>
        <w:tabs>
          <w:tab w:val="right" w:leader="dot" w:pos="8630"/>
        </w:tabs>
        <w:rPr>
          <w:rFonts w:asciiTheme="minorHAnsi" w:eastAsiaTheme="minorEastAsia" w:hAnsiTheme="minorHAnsi" w:cstheme="minorBidi"/>
          <w:noProof/>
          <w:lang w:eastAsia="en-US"/>
        </w:rPr>
      </w:pPr>
      <w:hyperlink w:anchor="_Toc472347989" w:history="1">
        <w:r w:rsidRPr="00DF1786">
          <w:rPr>
            <w:rStyle w:val="Hyperlink"/>
            <w:noProof/>
          </w:rPr>
          <w:t xml:space="preserve">4.4 Fields </w:t>
        </w:r>
        <w:r w:rsidRPr="00DF1786">
          <w:rPr>
            <w:rStyle w:val="Hyperlink"/>
            <w:rFonts w:ascii="Courier New" w:hAnsi="Courier New"/>
            <w:noProof/>
          </w:rPr>
          <w:t>consumes</w:t>
        </w:r>
        <w:r w:rsidRPr="00DF1786">
          <w:rPr>
            <w:rStyle w:val="Hyperlink"/>
            <w:noProof/>
          </w:rPr>
          <w:t xml:space="preserve"> and </w:t>
        </w:r>
        <w:r w:rsidRPr="00DF1786">
          <w:rPr>
            <w:rStyle w:val="Hyperlink"/>
            <w:rFonts w:ascii="Courier New" w:hAnsi="Courier New"/>
            <w:noProof/>
          </w:rPr>
          <w:t>produces</w:t>
        </w:r>
        <w:r>
          <w:rPr>
            <w:noProof/>
            <w:webHidden/>
          </w:rPr>
          <w:tab/>
        </w:r>
        <w:r>
          <w:rPr>
            <w:noProof/>
            <w:webHidden/>
          </w:rPr>
          <w:fldChar w:fldCharType="begin"/>
        </w:r>
        <w:r>
          <w:rPr>
            <w:noProof/>
            <w:webHidden/>
          </w:rPr>
          <w:instrText xml:space="preserve"> PAGEREF _Toc472347989 \h </w:instrText>
        </w:r>
        <w:r>
          <w:rPr>
            <w:noProof/>
            <w:webHidden/>
          </w:rPr>
        </w:r>
        <w:r>
          <w:rPr>
            <w:noProof/>
            <w:webHidden/>
          </w:rPr>
          <w:fldChar w:fldCharType="separate"/>
        </w:r>
        <w:r>
          <w:rPr>
            <w:noProof/>
            <w:webHidden/>
          </w:rPr>
          <w:t>9</w:t>
        </w:r>
        <w:r>
          <w:rPr>
            <w:noProof/>
            <w:webHidden/>
          </w:rPr>
          <w:fldChar w:fldCharType="end"/>
        </w:r>
      </w:hyperlink>
    </w:p>
    <w:p w:rsidR="003B0FEC" w:rsidRDefault="003B0FEC">
      <w:pPr>
        <w:pStyle w:val="TOC2"/>
        <w:tabs>
          <w:tab w:val="right" w:leader="dot" w:pos="8630"/>
        </w:tabs>
        <w:rPr>
          <w:rFonts w:asciiTheme="minorHAnsi" w:eastAsiaTheme="minorEastAsia" w:hAnsiTheme="minorHAnsi" w:cstheme="minorBidi"/>
          <w:noProof/>
          <w:lang w:eastAsia="en-US"/>
        </w:rPr>
      </w:pPr>
      <w:hyperlink w:anchor="_Toc472347990" w:history="1">
        <w:r w:rsidRPr="00DF1786">
          <w:rPr>
            <w:rStyle w:val="Hyperlink"/>
            <w:noProof/>
          </w:rPr>
          <w:t xml:space="preserve">4.5 Field </w:t>
        </w:r>
        <w:r w:rsidRPr="00DF1786">
          <w:rPr>
            <w:rStyle w:val="Hyperlink"/>
            <w:rFonts w:ascii="Courier New" w:hAnsi="Courier New"/>
            <w:noProof/>
          </w:rPr>
          <w:t>tags</w:t>
        </w:r>
        <w:r>
          <w:rPr>
            <w:noProof/>
            <w:webHidden/>
          </w:rPr>
          <w:tab/>
        </w:r>
        <w:r>
          <w:rPr>
            <w:noProof/>
            <w:webHidden/>
          </w:rPr>
          <w:fldChar w:fldCharType="begin"/>
        </w:r>
        <w:r>
          <w:rPr>
            <w:noProof/>
            <w:webHidden/>
          </w:rPr>
          <w:instrText xml:space="preserve"> PAGEREF _Toc472347990 \h </w:instrText>
        </w:r>
        <w:r>
          <w:rPr>
            <w:noProof/>
            <w:webHidden/>
          </w:rPr>
        </w:r>
        <w:r>
          <w:rPr>
            <w:noProof/>
            <w:webHidden/>
          </w:rPr>
          <w:fldChar w:fldCharType="separate"/>
        </w:r>
        <w:r>
          <w:rPr>
            <w:noProof/>
            <w:webHidden/>
          </w:rPr>
          <w:t>10</w:t>
        </w:r>
        <w:r>
          <w:rPr>
            <w:noProof/>
            <w:webHidden/>
          </w:rPr>
          <w:fldChar w:fldCharType="end"/>
        </w:r>
      </w:hyperlink>
    </w:p>
    <w:p w:rsidR="003B0FEC" w:rsidRDefault="003B0FEC">
      <w:pPr>
        <w:pStyle w:val="TOC2"/>
        <w:tabs>
          <w:tab w:val="right" w:leader="dot" w:pos="8630"/>
        </w:tabs>
        <w:rPr>
          <w:rFonts w:asciiTheme="minorHAnsi" w:eastAsiaTheme="minorEastAsia" w:hAnsiTheme="minorHAnsi" w:cstheme="minorBidi"/>
          <w:noProof/>
          <w:lang w:eastAsia="en-US"/>
        </w:rPr>
      </w:pPr>
      <w:hyperlink w:anchor="_Toc472347991" w:history="1">
        <w:r w:rsidRPr="00DF1786">
          <w:rPr>
            <w:rStyle w:val="Hyperlink"/>
            <w:noProof/>
          </w:rPr>
          <w:t xml:space="preserve">4.6 Field </w:t>
        </w:r>
        <w:r w:rsidRPr="00DF1786">
          <w:rPr>
            <w:rStyle w:val="Hyperlink"/>
            <w:rFonts w:ascii="Courier New" w:hAnsi="Courier New"/>
            <w:noProof/>
          </w:rPr>
          <w:t>paths</w:t>
        </w:r>
        <w:r>
          <w:rPr>
            <w:noProof/>
            <w:webHidden/>
          </w:rPr>
          <w:tab/>
        </w:r>
        <w:r>
          <w:rPr>
            <w:noProof/>
            <w:webHidden/>
          </w:rPr>
          <w:fldChar w:fldCharType="begin"/>
        </w:r>
        <w:r>
          <w:rPr>
            <w:noProof/>
            <w:webHidden/>
          </w:rPr>
          <w:instrText xml:space="preserve"> PAGEREF _Toc472347991 \h </w:instrText>
        </w:r>
        <w:r>
          <w:rPr>
            <w:noProof/>
            <w:webHidden/>
          </w:rPr>
        </w:r>
        <w:r>
          <w:rPr>
            <w:noProof/>
            <w:webHidden/>
          </w:rPr>
          <w:fldChar w:fldCharType="separate"/>
        </w:r>
        <w:r>
          <w:rPr>
            <w:noProof/>
            <w:webHidden/>
          </w:rPr>
          <w:t>10</w:t>
        </w:r>
        <w:r>
          <w:rPr>
            <w:noProof/>
            <w:webHidden/>
          </w:rPr>
          <w:fldChar w:fldCharType="end"/>
        </w:r>
      </w:hyperlink>
    </w:p>
    <w:p w:rsidR="003B0FEC" w:rsidRDefault="003B0FEC">
      <w:pPr>
        <w:pStyle w:val="TOC3"/>
        <w:tabs>
          <w:tab w:val="right" w:leader="dot" w:pos="8630"/>
        </w:tabs>
        <w:rPr>
          <w:rFonts w:asciiTheme="minorHAnsi" w:eastAsiaTheme="minorEastAsia" w:hAnsiTheme="minorHAnsi" w:cstheme="minorBidi"/>
          <w:noProof/>
          <w:lang w:eastAsia="en-US"/>
        </w:rPr>
      </w:pPr>
      <w:hyperlink w:anchor="_Toc472347992" w:history="1">
        <w:r w:rsidRPr="00DF1786">
          <w:rPr>
            <w:rStyle w:val="Hyperlink"/>
            <w:noProof/>
          </w:rPr>
          <w:t>4.6.1 Paths for Entity Sets</w:t>
        </w:r>
        <w:r>
          <w:rPr>
            <w:noProof/>
            <w:webHidden/>
          </w:rPr>
          <w:tab/>
        </w:r>
        <w:r>
          <w:rPr>
            <w:noProof/>
            <w:webHidden/>
          </w:rPr>
          <w:fldChar w:fldCharType="begin"/>
        </w:r>
        <w:r>
          <w:rPr>
            <w:noProof/>
            <w:webHidden/>
          </w:rPr>
          <w:instrText xml:space="preserve"> PAGEREF _Toc472347992 \h </w:instrText>
        </w:r>
        <w:r>
          <w:rPr>
            <w:noProof/>
            <w:webHidden/>
          </w:rPr>
        </w:r>
        <w:r>
          <w:rPr>
            <w:noProof/>
            <w:webHidden/>
          </w:rPr>
          <w:fldChar w:fldCharType="separate"/>
        </w:r>
        <w:r>
          <w:rPr>
            <w:noProof/>
            <w:webHidden/>
          </w:rPr>
          <w:t>11</w:t>
        </w:r>
        <w:r>
          <w:rPr>
            <w:noProof/>
            <w:webHidden/>
          </w:rPr>
          <w:fldChar w:fldCharType="end"/>
        </w:r>
      </w:hyperlink>
    </w:p>
    <w:p w:rsidR="003B0FEC" w:rsidRDefault="003B0FEC">
      <w:pPr>
        <w:pStyle w:val="TOC3"/>
        <w:tabs>
          <w:tab w:val="right" w:leader="dot" w:pos="8630"/>
        </w:tabs>
        <w:rPr>
          <w:rFonts w:asciiTheme="minorHAnsi" w:eastAsiaTheme="minorEastAsia" w:hAnsiTheme="minorHAnsi" w:cstheme="minorBidi"/>
          <w:noProof/>
          <w:lang w:eastAsia="en-US"/>
        </w:rPr>
      </w:pPr>
      <w:hyperlink w:anchor="_Toc472347993" w:history="1">
        <w:r w:rsidRPr="00DF1786">
          <w:rPr>
            <w:rStyle w:val="Hyperlink"/>
            <w:noProof/>
          </w:rPr>
          <w:t>4.6.2 Paths for Singletons</w:t>
        </w:r>
        <w:r>
          <w:rPr>
            <w:noProof/>
            <w:webHidden/>
          </w:rPr>
          <w:tab/>
        </w:r>
        <w:r>
          <w:rPr>
            <w:noProof/>
            <w:webHidden/>
          </w:rPr>
          <w:fldChar w:fldCharType="begin"/>
        </w:r>
        <w:r>
          <w:rPr>
            <w:noProof/>
            <w:webHidden/>
          </w:rPr>
          <w:instrText xml:space="preserve"> PAGEREF _Toc472347993 \h </w:instrText>
        </w:r>
        <w:r>
          <w:rPr>
            <w:noProof/>
            <w:webHidden/>
          </w:rPr>
        </w:r>
        <w:r>
          <w:rPr>
            <w:noProof/>
            <w:webHidden/>
          </w:rPr>
          <w:fldChar w:fldCharType="separate"/>
        </w:r>
        <w:r>
          <w:rPr>
            <w:noProof/>
            <w:webHidden/>
          </w:rPr>
          <w:t>20</w:t>
        </w:r>
        <w:r>
          <w:rPr>
            <w:noProof/>
            <w:webHidden/>
          </w:rPr>
          <w:fldChar w:fldCharType="end"/>
        </w:r>
      </w:hyperlink>
    </w:p>
    <w:p w:rsidR="003B0FEC" w:rsidRDefault="003B0FEC">
      <w:pPr>
        <w:pStyle w:val="TOC3"/>
        <w:tabs>
          <w:tab w:val="right" w:leader="dot" w:pos="8630"/>
        </w:tabs>
        <w:rPr>
          <w:rFonts w:asciiTheme="minorHAnsi" w:eastAsiaTheme="minorEastAsia" w:hAnsiTheme="minorHAnsi" w:cstheme="minorBidi"/>
          <w:noProof/>
          <w:lang w:eastAsia="en-US"/>
        </w:rPr>
      </w:pPr>
      <w:hyperlink w:anchor="_Toc472347994" w:history="1">
        <w:r w:rsidRPr="00DF1786">
          <w:rPr>
            <w:rStyle w:val="Hyperlink"/>
            <w:noProof/>
          </w:rPr>
          <w:t>4.6.3 Paths for Action Imports</w:t>
        </w:r>
        <w:r>
          <w:rPr>
            <w:noProof/>
            <w:webHidden/>
          </w:rPr>
          <w:tab/>
        </w:r>
        <w:r>
          <w:rPr>
            <w:noProof/>
            <w:webHidden/>
          </w:rPr>
          <w:fldChar w:fldCharType="begin"/>
        </w:r>
        <w:r>
          <w:rPr>
            <w:noProof/>
            <w:webHidden/>
          </w:rPr>
          <w:instrText xml:space="preserve"> PAGEREF _Toc472347994 \h </w:instrText>
        </w:r>
        <w:r>
          <w:rPr>
            <w:noProof/>
            <w:webHidden/>
          </w:rPr>
        </w:r>
        <w:r>
          <w:rPr>
            <w:noProof/>
            <w:webHidden/>
          </w:rPr>
          <w:fldChar w:fldCharType="separate"/>
        </w:r>
        <w:r>
          <w:rPr>
            <w:noProof/>
            <w:webHidden/>
          </w:rPr>
          <w:t>22</w:t>
        </w:r>
        <w:r>
          <w:rPr>
            <w:noProof/>
            <w:webHidden/>
          </w:rPr>
          <w:fldChar w:fldCharType="end"/>
        </w:r>
      </w:hyperlink>
    </w:p>
    <w:p w:rsidR="003B0FEC" w:rsidRDefault="003B0FEC">
      <w:pPr>
        <w:pStyle w:val="TOC3"/>
        <w:tabs>
          <w:tab w:val="right" w:leader="dot" w:pos="8630"/>
        </w:tabs>
        <w:rPr>
          <w:rFonts w:asciiTheme="minorHAnsi" w:eastAsiaTheme="minorEastAsia" w:hAnsiTheme="minorHAnsi" w:cstheme="minorBidi"/>
          <w:noProof/>
          <w:lang w:eastAsia="en-US"/>
        </w:rPr>
      </w:pPr>
      <w:hyperlink w:anchor="_Toc472347995" w:history="1">
        <w:r w:rsidRPr="00DF1786">
          <w:rPr>
            <w:rStyle w:val="Hyperlink"/>
            <w:noProof/>
          </w:rPr>
          <w:t>4.6.4 Paths for Function Imports</w:t>
        </w:r>
        <w:r>
          <w:rPr>
            <w:noProof/>
            <w:webHidden/>
          </w:rPr>
          <w:tab/>
        </w:r>
        <w:r>
          <w:rPr>
            <w:noProof/>
            <w:webHidden/>
          </w:rPr>
          <w:fldChar w:fldCharType="begin"/>
        </w:r>
        <w:r>
          <w:rPr>
            <w:noProof/>
            <w:webHidden/>
          </w:rPr>
          <w:instrText xml:space="preserve"> PAGEREF _Toc472347995 \h </w:instrText>
        </w:r>
        <w:r>
          <w:rPr>
            <w:noProof/>
            <w:webHidden/>
          </w:rPr>
        </w:r>
        <w:r>
          <w:rPr>
            <w:noProof/>
            <w:webHidden/>
          </w:rPr>
          <w:fldChar w:fldCharType="separate"/>
        </w:r>
        <w:r>
          <w:rPr>
            <w:noProof/>
            <w:webHidden/>
          </w:rPr>
          <w:t>23</w:t>
        </w:r>
        <w:r>
          <w:rPr>
            <w:noProof/>
            <w:webHidden/>
          </w:rPr>
          <w:fldChar w:fldCharType="end"/>
        </w:r>
      </w:hyperlink>
    </w:p>
    <w:p w:rsidR="003B0FEC" w:rsidRDefault="003B0FEC">
      <w:pPr>
        <w:pStyle w:val="TOC2"/>
        <w:tabs>
          <w:tab w:val="right" w:leader="dot" w:pos="8630"/>
        </w:tabs>
        <w:rPr>
          <w:rFonts w:asciiTheme="minorHAnsi" w:eastAsiaTheme="minorEastAsia" w:hAnsiTheme="minorHAnsi" w:cstheme="minorBidi"/>
          <w:noProof/>
          <w:lang w:eastAsia="en-US"/>
        </w:rPr>
      </w:pPr>
      <w:hyperlink w:anchor="_Toc472347996" w:history="1">
        <w:r w:rsidRPr="00DF1786">
          <w:rPr>
            <w:rStyle w:val="Hyperlink"/>
            <w:noProof/>
          </w:rPr>
          <w:t xml:space="preserve">4.7 Field </w:t>
        </w:r>
        <w:r w:rsidRPr="00DF1786">
          <w:rPr>
            <w:rStyle w:val="Hyperlink"/>
            <w:rFonts w:ascii="Courier New" w:hAnsi="Courier New"/>
            <w:noProof/>
          </w:rPr>
          <w:t>definitions</w:t>
        </w:r>
        <w:r>
          <w:rPr>
            <w:noProof/>
            <w:webHidden/>
          </w:rPr>
          <w:tab/>
        </w:r>
        <w:r>
          <w:rPr>
            <w:noProof/>
            <w:webHidden/>
          </w:rPr>
          <w:fldChar w:fldCharType="begin"/>
        </w:r>
        <w:r>
          <w:rPr>
            <w:noProof/>
            <w:webHidden/>
          </w:rPr>
          <w:instrText xml:space="preserve"> PAGEREF _Toc472347996 \h </w:instrText>
        </w:r>
        <w:r>
          <w:rPr>
            <w:noProof/>
            <w:webHidden/>
          </w:rPr>
        </w:r>
        <w:r>
          <w:rPr>
            <w:noProof/>
            <w:webHidden/>
          </w:rPr>
          <w:fldChar w:fldCharType="separate"/>
        </w:r>
        <w:r>
          <w:rPr>
            <w:noProof/>
            <w:webHidden/>
          </w:rPr>
          <w:t>24</w:t>
        </w:r>
        <w:r>
          <w:rPr>
            <w:noProof/>
            <w:webHidden/>
          </w:rPr>
          <w:fldChar w:fldCharType="end"/>
        </w:r>
      </w:hyperlink>
    </w:p>
    <w:p w:rsidR="003B0FEC" w:rsidRDefault="003B0FEC">
      <w:pPr>
        <w:pStyle w:val="TOC3"/>
        <w:tabs>
          <w:tab w:val="right" w:leader="dot" w:pos="8630"/>
        </w:tabs>
        <w:rPr>
          <w:rFonts w:asciiTheme="minorHAnsi" w:eastAsiaTheme="minorEastAsia" w:hAnsiTheme="minorHAnsi" w:cstheme="minorBidi"/>
          <w:noProof/>
          <w:lang w:eastAsia="en-US"/>
        </w:rPr>
      </w:pPr>
      <w:hyperlink w:anchor="_Toc472347997" w:history="1">
        <w:r w:rsidRPr="00DF1786">
          <w:rPr>
            <w:rStyle w:val="Hyperlink"/>
            <w:noProof/>
          </w:rPr>
          <w:t>4.7.1 Definitions for Entity Types and Complex Types</w:t>
        </w:r>
        <w:r>
          <w:rPr>
            <w:noProof/>
            <w:webHidden/>
          </w:rPr>
          <w:tab/>
        </w:r>
        <w:r>
          <w:rPr>
            <w:noProof/>
            <w:webHidden/>
          </w:rPr>
          <w:fldChar w:fldCharType="begin"/>
        </w:r>
        <w:r>
          <w:rPr>
            <w:noProof/>
            <w:webHidden/>
          </w:rPr>
          <w:instrText xml:space="preserve"> PAGEREF _Toc472347997 \h </w:instrText>
        </w:r>
        <w:r>
          <w:rPr>
            <w:noProof/>
            <w:webHidden/>
          </w:rPr>
        </w:r>
        <w:r>
          <w:rPr>
            <w:noProof/>
            <w:webHidden/>
          </w:rPr>
          <w:fldChar w:fldCharType="separate"/>
        </w:r>
        <w:r>
          <w:rPr>
            <w:noProof/>
            <w:webHidden/>
          </w:rPr>
          <w:t>25</w:t>
        </w:r>
        <w:r>
          <w:rPr>
            <w:noProof/>
            <w:webHidden/>
          </w:rPr>
          <w:fldChar w:fldCharType="end"/>
        </w:r>
      </w:hyperlink>
    </w:p>
    <w:p w:rsidR="003B0FEC" w:rsidRDefault="003B0FEC">
      <w:pPr>
        <w:pStyle w:val="TOC3"/>
        <w:tabs>
          <w:tab w:val="right" w:leader="dot" w:pos="8630"/>
        </w:tabs>
        <w:rPr>
          <w:rFonts w:asciiTheme="minorHAnsi" w:eastAsiaTheme="minorEastAsia" w:hAnsiTheme="minorHAnsi" w:cstheme="minorBidi"/>
          <w:noProof/>
          <w:lang w:eastAsia="en-US"/>
        </w:rPr>
      </w:pPr>
      <w:hyperlink w:anchor="_Toc472347998" w:history="1">
        <w:r w:rsidRPr="00DF1786">
          <w:rPr>
            <w:rStyle w:val="Hyperlink"/>
            <w:noProof/>
          </w:rPr>
          <w:t>4.7.1 Properties</w:t>
        </w:r>
        <w:r>
          <w:rPr>
            <w:noProof/>
            <w:webHidden/>
          </w:rPr>
          <w:tab/>
        </w:r>
        <w:r>
          <w:rPr>
            <w:noProof/>
            <w:webHidden/>
          </w:rPr>
          <w:fldChar w:fldCharType="begin"/>
        </w:r>
        <w:r>
          <w:rPr>
            <w:noProof/>
            <w:webHidden/>
          </w:rPr>
          <w:instrText xml:space="preserve"> PAGEREF _Toc472347998 \h </w:instrText>
        </w:r>
        <w:r>
          <w:rPr>
            <w:noProof/>
            <w:webHidden/>
          </w:rPr>
        </w:r>
        <w:r>
          <w:rPr>
            <w:noProof/>
            <w:webHidden/>
          </w:rPr>
          <w:fldChar w:fldCharType="separate"/>
        </w:r>
        <w:r>
          <w:rPr>
            <w:noProof/>
            <w:webHidden/>
          </w:rPr>
          <w:t>25</w:t>
        </w:r>
        <w:r>
          <w:rPr>
            <w:noProof/>
            <w:webHidden/>
          </w:rPr>
          <w:fldChar w:fldCharType="end"/>
        </w:r>
      </w:hyperlink>
    </w:p>
    <w:p w:rsidR="003B0FEC" w:rsidRDefault="003B0FEC">
      <w:pPr>
        <w:pStyle w:val="TOC3"/>
        <w:tabs>
          <w:tab w:val="right" w:leader="dot" w:pos="8630"/>
        </w:tabs>
        <w:rPr>
          <w:rFonts w:asciiTheme="minorHAnsi" w:eastAsiaTheme="minorEastAsia" w:hAnsiTheme="minorHAnsi" w:cstheme="minorBidi"/>
          <w:noProof/>
          <w:lang w:eastAsia="en-US"/>
        </w:rPr>
      </w:pPr>
      <w:hyperlink w:anchor="_Toc472347999" w:history="1">
        <w:r w:rsidRPr="00DF1786">
          <w:rPr>
            <w:rStyle w:val="Hyperlink"/>
            <w:noProof/>
          </w:rPr>
          <w:t>4.7.2 Definitions for Enumeration Types</w:t>
        </w:r>
        <w:r>
          <w:rPr>
            <w:noProof/>
            <w:webHidden/>
          </w:rPr>
          <w:tab/>
        </w:r>
        <w:r>
          <w:rPr>
            <w:noProof/>
            <w:webHidden/>
          </w:rPr>
          <w:fldChar w:fldCharType="begin"/>
        </w:r>
        <w:r>
          <w:rPr>
            <w:noProof/>
            <w:webHidden/>
          </w:rPr>
          <w:instrText xml:space="preserve"> PAGEREF _Toc472347999 \h </w:instrText>
        </w:r>
        <w:r>
          <w:rPr>
            <w:noProof/>
            <w:webHidden/>
          </w:rPr>
        </w:r>
        <w:r>
          <w:rPr>
            <w:noProof/>
            <w:webHidden/>
          </w:rPr>
          <w:fldChar w:fldCharType="separate"/>
        </w:r>
        <w:r>
          <w:rPr>
            <w:noProof/>
            <w:webHidden/>
          </w:rPr>
          <w:t>31</w:t>
        </w:r>
        <w:r>
          <w:rPr>
            <w:noProof/>
            <w:webHidden/>
          </w:rPr>
          <w:fldChar w:fldCharType="end"/>
        </w:r>
      </w:hyperlink>
    </w:p>
    <w:p w:rsidR="003B0FEC" w:rsidRDefault="003B0FEC">
      <w:pPr>
        <w:pStyle w:val="TOC3"/>
        <w:tabs>
          <w:tab w:val="right" w:leader="dot" w:pos="8630"/>
        </w:tabs>
        <w:rPr>
          <w:rFonts w:asciiTheme="minorHAnsi" w:eastAsiaTheme="minorEastAsia" w:hAnsiTheme="minorHAnsi" w:cstheme="minorBidi"/>
          <w:noProof/>
          <w:lang w:eastAsia="en-US"/>
        </w:rPr>
      </w:pPr>
      <w:hyperlink w:anchor="_Toc472348000" w:history="1">
        <w:r w:rsidRPr="00DF1786">
          <w:rPr>
            <w:rStyle w:val="Hyperlink"/>
            <w:noProof/>
          </w:rPr>
          <w:t>4.7.3 Definitions for Type Definitions</w:t>
        </w:r>
        <w:r>
          <w:rPr>
            <w:noProof/>
            <w:webHidden/>
          </w:rPr>
          <w:tab/>
        </w:r>
        <w:r>
          <w:rPr>
            <w:noProof/>
            <w:webHidden/>
          </w:rPr>
          <w:fldChar w:fldCharType="begin"/>
        </w:r>
        <w:r>
          <w:rPr>
            <w:noProof/>
            <w:webHidden/>
          </w:rPr>
          <w:instrText xml:space="preserve"> PAGEREF _Toc472348000 \h </w:instrText>
        </w:r>
        <w:r>
          <w:rPr>
            <w:noProof/>
            <w:webHidden/>
          </w:rPr>
        </w:r>
        <w:r>
          <w:rPr>
            <w:noProof/>
            <w:webHidden/>
          </w:rPr>
          <w:fldChar w:fldCharType="separate"/>
        </w:r>
        <w:r>
          <w:rPr>
            <w:noProof/>
            <w:webHidden/>
          </w:rPr>
          <w:t>32</w:t>
        </w:r>
        <w:r>
          <w:rPr>
            <w:noProof/>
            <w:webHidden/>
          </w:rPr>
          <w:fldChar w:fldCharType="end"/>
        </w:r>
      </w:hyperlink>
    </w:p>
    <w:p w:rsidR="003B0FEC" w:rsidRDefault="003B0FEC">
      <w:pPr>
        <w:pStyle w:val="TOC2"/>
        <w:tabs>
          <w:tab w:val="right" w:leader="dot" w:pos="8630"/>
        </w:tabs>
        <w:rPr>
          <w:rFonts w:asciiTheme="minorHAnsi" w:eastAsiaTheme="minorEastAsia" w:hAnsiTheme="minorHAnsi" w:cstheme="minorBidi"/>
          <w:noProof/>
          <w:lang w:eastAsia="en-US"/>
        </w:rPr>
      </w:pPr>
      <w:hyperlink w:anchor="_Toc472348001" w:history="1">
        <w:r w:rsidRPr="00DF1786">
          <w:rPr>
            <w:rStyle w:val="Hyperlink"/>
            <w:noProof/>
          </w:rPr>
          <w:t xml:space="preserve">4.8 Field </w:t>
        </w:r>
        <w:r w:rsidRPr="00DF1786">
          <w:rPr>
            <w:rStyle w:val="Hyperlink"/>
            <w:rFonts w:ascii="Courier New" w:hAnsi="Courier New"/>
            <w:noProof/>
          </w:rPr>
          <w:t>parameters</w:t>
        </w:r>
        <w:r>
          <w:rPr>
            <w:noProof/>
            <w:webHidden/>
          </w:rPr>
          <w:tab/>
        </w:r>
        <w:r>
          <w:rPr>
            <w:noProof/>
            <w:webHidden/>
          </w:rPr>
          <w:fldChar w:fldCharType="begin"/>
        </w:r>
        <w:r>
          <w:rPr>
            <w:noProof/>
            <w:webHidden/>
          </w:rPr>
          <w:instrText xml:space="preserve"> PAGEREF _Toc472348001 \h </w:instrText>
        </w:r>
        <w:r>
          <w:rPr>
            <w:noProof/>
            <w:webHidden/>
          </w:rPr>
        </w:r>
        <w:r>
          <w:rPr>
            <w:noProof/>
            <w:webHidden/>
          </w:rPr>
          <w:fldChar w:fldCharType="separate"/>
        </w:r>
        <w:r>
          <w:rPr>
            <w:noProof/>
            <w:webHidden/>
          </w:rPr>
          <w:t>32</w:t>
        </w:r>
        <w:r>
          <w:rPr>
            <w:noProof/>
            <w:webHidden/>
          </w:rPr>
          <w:fldChar w:fldCharType="end"/>
        </w:r>
      </w:hyperlink>
    </w:p>
    <w:p w:rsidR="003B0FEC" w:rsidRDefault="003B0FEC">
      <w:pPr>
        <w:pStyle w:val="TOC2"/>
        <w:tabs>
          <w:tab w:val="right" w:leader="dot" w:pos="8630"/>
        </w:tabs>
        <w:rPr>
          <w:rFonts w:asciiTheme="minorHAnsi" w:eastAsiaTheme="minorEastAsia" w:hAnsiTheme="minorHAnsi" w:cstheme="minorBidi"/>
          <w:noProof/>
          <w:lang w:eastAsia="en-US"/>
        </w:rPr>
      </w:pPr>
      <w:hyperlink w:anchor="_Toc472348002" w:history="1">
        <w:r w:rsidRPr="00DF1786">
          <w:rPr>
            <w:rStyle w:val="Hyperlink"/>
            <w:noProof/>
          </w:rPr>
          <w:t xml:space="preserve">4.9 Field </w:t>
        </w:r>
        <w:r w:rsidRPr="00DF1786">
          <w:rPr>
            <w:rStyle w:val="Hyperlink"/>
            <w:rFonts w:ascii="Courier New" w:hAnsi="Courier New"/>
            <w:noProof/>
          </w:rPr>
          <w:t>responses</w:t>
        </w:r>
        <w:r>
          <w:rPr>
            <w:noProof/>
            <w:webHidden/>
          </w:rPr>
          <w:tab/>
        </w:r>
        <w:r>
          <w:rPr>
            <w:noProof/>
            <w:webHidden/>
          </w:rPr>
          <w:fldChar w:fldCharType="begin"/>
        </w:r>
        <w:r>
          <w:rPr>
            <w:noProof/>
            <w:webHidden/>
          </w:rPr>
          <w:instrText xml:space="preserve"> PAGEREF _Toc472348002 \h </w:instrText>
        </w:r>
        <w:r>
          <w:rPr>
            <w:noProof/>
            <w:webHidden/>
          </w:rPr>
        </w:r>
        <w:r>
          <w:rPr>
            <w:noProof/>
            <w:webHidden/>
          </w:rPr>
          <w:fldChar w:fldCharType="separate"/>
        </w:r>
        <w:r>
          <w:rPr>
            <w:noProof/>
            <w:webHidden/>
          </w:rPr>
          <w:t>33</w:t>
        </w:r>
        <w:r>
          <w:rPr>
            <w:noProof/>
            <w:webHidden/>
          </w:rPr>
          <w:fldChar w:fldCharType="end"/>
        </w:r>
      </w:hyperlink>
    </w:p>
    <w:p w:rsidR="003B0FEC" w:rsidRDefault="003B0FEC">
      <w:pPr>
        <w:pStyle w:val="TOC1"/>
        <w:tabs>
          <w:tab w:val="left" w:pos="420"/>
          <w:tab w:val="right" w:leader="dot" w:pos="8630"/>
        </w:tabs>
        <w:rPr>
          <w:rFonts w:asciiTheme="minorHAnsi" w:eastAsiaTheme="minorEastAsia" w:hAnsiTheme="minorHAnsi" w:cstheme="minorBidi"/>
          <w:noProof/>
          <w:lang w:eastAsia="en-US"/>
        </w:rPr>
      </w:pPr>
      <w:hyperlink w:anchor="_Toc472348003" w:history="1">
        <w:r w:rsidRPr="00DF1786">
          <w:rPr>
            <w:rStyle w:val="Hyperlink"/>
            <w:noProof/>
          </w:rPr>
          <w:t>5</w:t>
        </w:r>
        <w:r>
          <w:rPr>
            <w:rFonts w:asciiTheme="minorHAnsi" w:eastAsiaTheme="minorEastAsia" w:hAnsiTheme="minorHAnsi" w:cstheme="minorBidi"/>
            <w:noProof/>
            <w:lang w:eastAsia="en-US"/>
          </w:rPr>
          <w:tab/>
        </w:r>
        <w:r w:rsidRPr="00DF1786">
          <w:rPr>
            <w:rStyle w:val="Hyperlink"/>
            <w:noProof/>
          </w:rPr>
          <w:t>Example</w:t>
        </w:r>
        <w:r>
          <w:rPr>
            <w:noProof/>
            <w:webHidden/>
          </w:rPr>
          <w:tab/>
        </w:r>
        <w:r>
          <w:rPr>
            <w:noProof/>
            <w:webHidden/>
          </w:rPr>
          <w:fldChar w:fldCharType="begin"/>
        </w:r>
        <w:r>
          <w:rPr>
            <w:noProof/>
            <w:webHidden/>
          </w:rPr>
          <w:instrText xml:space="preserve"> PAGEREF _Toc472348003 \h </w:instrText>
        </w:r>
        <w:r>
          <w:rPr>
            <w:noProof/>
            <w:webHidden/>
          </w:rPr>
        </w:r>
        <w:r>
          <w:rPr>
            <w:noProof/>
            <w:webHidden/>
          </w:rPr>
          <w:fldChar w:fldCharType="separate"/>
        </w:r>
        <w:r>
          <w:rPr>
            <w:noProof/>
            <w:webHidden/>
          </w:rPr>
          <w:t>33</w:t>
        </w:r>
        <w:r>
          <w:rPr>
            <w:noProof/>
            <w:webHidden/>
          </w:rPr>
          <w:fldChar w:fldCharType="end"/>
        </w:r>
      </w:hyperlink>
    </w:p>
    <w:p w:rsidR="003B0FEC" w:rsidRDefault="003B0FEC">
      <w:pPr>
        <w:pStyle w:val="TOC1"/>
        <w:tabs>
          <w:tab w:val="left" w:pos="1440"/>
          <w:tab w:val="right" w:leader="dot" w:pos="8630"/>
        </w:tabs>
        <w:rPr>
          <w:rFonts w:asciiTheme="minorHAnsi" w:eastAsiaTheme="minorEastAsia" w:hAnsiTheme="minorHAnsi" w:cstheme="minorBidi"/>
          <w:noProof/>
          <w:lang w:eastAsia="en-US"/>
        </w:rPr>
      </w:pPr>
      <w:hyperlink w:anchor="_Toc472348004" w:history="1">
        <w:r w:rsidRPr="00DF1786">
          <w:rPr>
            <w:rStyle w:val="Hyperlink"/>
            <w:noProof/>
          </w:rPr>
          <w:t>Appendix A.</w:t>
        </w:r>
        <w:r>
          <w:rPr>
            <w:rFonts w:asciiTheme="minorHAnsi" w:eastAsiaTheme="minorEastAsia" w:hAnsiTheme="minorHAnsi" w:cstheme="minorBidi"/>
            <w:noProof/>
            <w:lang w:eastAsia="en-US"/>
          </w:rPr>
          <w:tab/>
        </w:r>
        <w:r w:rsidRPr="00DF1786">
          <w:rPr>
            <w:rStyle w:val="Hyperlink"/>
            <w:noProof/>
          </w:rPr>
          <w:t>Acknowledgments</w:t>
        </w:r>
        <w:r>
          <w:rPr>
            <w:noProof/>
            <w:webHidden/>
          </w:rPr>
          <w:tab/>
        </w:r>
        <w:r>
          <w:rPr>
            <w:noProof/>
            <w:webHidden/>
          </w:rPr>
          <w:fldChar w:fldCharType="begin"/>
        </w:r>
        <w:r>
          <w:rPr>
            <w:noProof/>
            <w:webHidden/>
          </w:rPr>
          <w:instrText xml:space="preserve"> PAGEREF _Toc472348004 \h </w:instrText>
        </w:r>
        <w:r>
          <w:rPr>
            <w:noProof/>
            <w:webHidden/>
          </w:rPr>
        </w:r>
        <w:r>
          <w:rPr>
            <w:noProof/>
            <w:webHidden/>
          </w:rPr>
          <w:fldChar w:fldCharType="separate"/>
        </w:r>
        <w:r>
          <w:rPr>
            <w:noProof/>
            <w:webHidden/>
          </w:rPr>
          <w:t>45</w:t>
        </w:r>
        <w:r>
          <w:rPr>
            <w:noProof/>
            <w:webHidden/>
          </w:rPr>
          <w:fldChar w:fldCharType="end"/>
        </w:r>
      </w:hyperlink>
    </w:p>
    <w:p w:rsidR="003B0FEC" w:rsidRDefault="003B0FEC">
      <w:pPr>
        <w:pStyle w:val="TOC1"/>
        <w:tabs>
          <w:tab w:val="left" w:pos="1440"/>
          <w:tab w:val="right" w:leader="dot" w:pos="8630"/>
        </w:tabs>
        <w:rPr>
          <w:rFonts w:asciiTheme="minorHAnsi" w:eastAsiaTheme="minorEastAsia" w:hAnsiTheme="minorHAnsi" w:cstheme="minorBidi"/>
          <w:noProof/>
          <w:lang w:eastAsia="en-US"/>
        </w:rPr>
      </w:pPr>
      <w:hyperlink w:anchor="_Toc472348005" w:history="1">
        <w:r w:rsidRPr="00DF1786">
          <w:rPr>
            <w:rStyle w:val="Hyperlink"/>
            <w:noProof/>
          </w:rPr>
          <w:t>Appendix B.</w:t>
        </w:r>
        <w:r>
          <w:rPr>
            <w:rFonts w:asciiTheme="minorHAnsi" w:eastAsiaTheme="minorEastAsia" w:hAnsiTheme="minorHAnsi" w:cstheme="minorBidi"/>
            <w:noProof/>
            <w:lang w:eastAsia="en-US"/>
          </w:rPr>
          <w:tab/>
        </w:r>
        <w:r w:rsidRPr="00DF1786">
          <w:rPr>
            <w:rStyle w:val="Hyperlink"/>
            <w:noProof/>
          </w:rPr>
          <w:t>Revision History</w:t>
        </w:r>
        <w:r>
          <w:rPr>
            <w:noProof/>
            <w:webHidden/>
          </w:rPr>
          <w:tab/>
        </w:r>
        <w:r>
          <w:rPr>
            <w:noProof/>
            <w:webHidden/>
          </w:rPr>
          <w:fldChar w:fldCharType="begin"/>
        </w:r>
        <w:r>
          <w:rPr>
            <w:noProof/>
            <w:webHidden/>
          </w:rPr>
          <w:instrText xml:space="preserve"> PAGEREF _Toc472348005 \h </w:instrText>
        </w:r>
        <w:r>
          <w:rPr>
            <w:noProof/>
            <w:webHidden/>
          </w:rPr>
        </w:r>
        <w:r>
          <w:rPr>
            <w:noProof/>
            <w:webHidden/>
          </w:rPr>
          <w:fldChar w:fldCharType="separate"/>
        </w:r>
        <w:r>
          <w:rPr>
            <w:noProof/>
            <w:webHidden/>
          </w:rPr>
          <w:t>46</w:t>
        </w:r>
        <w:r>
          <w:rPr>
            <w:noProof/>
            <w:webHidden/>
          </w:rPr>
          <w:fldChar w:fldCharType="end"/>
        </w:r>
      </w:hyperlink>
    </w:p>
    <w:p w:rsidR="005D6511" w:rsidRDefault="005E6D8C" w:rsidP="005D6511">
      <w:r>
        <w:rPr>
          <w:rFonts w:cs="Times New Roman"/>
        </w:rPr>
        <w:fldChar w:fldCharType="end"/>
      </w:r>
    </w:p>
    <w:p w:rsidR="005D6511" w:rsidRDefault="005D6511" w:rsidP="005D6511">
      <w:pPr>
        <w:rPr>
          <w:lang w:eastAsia="en-US"/>
        </w:rPr>
        <w:sectPr w:rsidR="005D6511" w:rsidSect="003F58CE">
          <w:headerReference w:type="even" r:id="rId40"/>
          <w:headerReference w:type="default" r:id="rId41"/>
          <w:footerReference w:type="even" r:id="rId42"/>
          <w:footerReference w:type="default" r:id="rId43"/>
          <w:headerReference w:type="first" r:id="rId44"/>
          <w:footerReference w:type="first" r:id="rId45"/>
          <w:type w:val="continuous"/>
          <w:pgSz w:w="12240" w:h="15840" w:code="1"/>
          <w:pgMar w:top="1440" w:right="1800" w:bottom="1440" w:left="1800" w:header="720" w:footer="720" w:gutter="0"/>
          <w:cols w:space="720"/>
          <w:titlePg/>
          <w:docGrid w:linePitch="360"/>
        </w:sectPr>
      </w:pPr>
    </w:p>
    <w:p w:rsidR="00392CE4" w:rsidRDefault="00392CE4" w:rsidP="00392CE4">
      <w:pPr>
        <w:pStyle w:val="Heading1WP"/>
        <w:numPr>
          <w:ilvl w:val="0"/>
          <w:numId w:val="5"/>
        </w:numPr>
      </w:pPr>
      <w:bookmarkStart w:id="4" w:name="_Toc468448046"/>
      <w:bookmarkStart w:id="5" w:name="_Toc472347978"/>
      <w:bookmarkEnd w:id="2"/>
      <w:bookmarkEnd w:id="3"/>
      <w:r>
        <w:lastRenderedPageBreak/>
        <w:t>Introduction</w:t>
      </w:r>
      <w:bookmarkEnd w:id="4"/>
      <w:bookmarkEnd w:id="5"/>
    </w:p>
    <w:p w:rsidR="00392CE4" w:rsidRDefault="00392CE4" w:rsidP="00392CE4">
      <w:r>
        <w:t xml:space="preserve">OData services are described in terms of an Entity Data Model (EDM). </w:t>
      </w:r>
      <w:r w:rsidRPr="00960E2E">
        <w:rPr>
          <w:b/>
        </w:rPr>
        <w:t>[</w:t>
      </w:r>
      <w:r>
        <w:rPr>
          <w:b/>
        </w:rPr>
        <w:fldChar w:fldCharType="begin"/>
      </w:r>
      <w:r>
        <w:rPr>
          <w:b/>
        </w:rPr>
        <w:instrText xml:space="preserve"> REF odataCSDL \h </w:instrText>
      </w:r>
      <w:r>
        <w:rPr>
          <w:b/>
        </w:rPr>
      </w:r>
      <w:r>
        <w:rPr>
          <w:b/>
        </w:rPr>
        <w:fldChar w:fldCharType="separate"/>
      </w:r>
      <w:r>
        <w:rPr>
          <w:rStyle w:val="Refterm"/>
        </w:rPr>
        <w:t>OData-CSDL</w:t>
      </w:r>
      <w:r>
        <w:rPr>
          <w:b/>
        </w:rPr>
        <w:fldChar w:fldCharType="end"/>
      </w:r>
      <w:r w:rsidRPr="00960E2E">
        <w:rPr>
          <w:b/>
        </w:rPr>
        <w:t>]</w:t>
      </w:r>
      <w:r>
        <w:t xml:space="preserve"> defines an XML representation of the entity data model exposed by an OData service. </w:t>
      </w:r>
    </w:p>
    <w:p w:rsidR="00392CE4" w:rsidRDefault="00392CE4" w:rsidP="00392CE4">
      <w:r>
        <w:t>The OpenAPI Specification</w:t>
      </w:r>
      <w:r w:rsidRPr="003E5873">
        <w:t xml:space="preserve"> </w:t>
      </w:r>
      <w:r w:rsidRPr="00C7339C">
        <w:t>(</w:t>
      </w:r>
      <w:r>
        <w:t>OAS, formerly known as</w:t>
      </w:r>
      <w:r w:rsidRPr="00C7339C">
        <w:t xml:space="preserve"> Swagger RESTful API Documentation Specification)</w:t>
      </w:r>
      <w:r>
        <w:t xml:space="preserve"> </w:t>
      </w:r>
      <w:r w:rsidRPr="003E5873">
        <w:t xml:space="preserve">is a project used to describe and document RESTful APIs. It defines a set of </w:t>
      </w:r>
      <w:r>
        <w:t xml:space="preserve">JSON or YAML </w:t>
      </w:r>
      <w:r w:rsidRPr="003E5873">
        <w:t xml:space="preserve">files required to describe such an API. These files can then be used by various tools to display the API, test the API, or generate clients in various programming languages. </w:t>
      </w:r>
    </w:p>
    <w:p w:rsidR="00392CE4" w:rsidRDefault="00392CE4" w:rsidP="00392CE4">
      <w:pPr>
        <w:pStyle w:val="Titlepageinfo"/>
        <w:spacing w:after="120"/>
        <w:rPr>
          <w:rFonts w:ascii="Calibri" w:hAnsi="Calibri"/>
          <w:b w:val="0"/>
          <w:color w:val="auto"/>
        </w:rPr>
      </w:pPr>
      <w:r w:rsidRPr="00E17AFB">
        <w:rPr>
          <w:rFonts w:ascii="Calibri" w:hAnsi="Calibri"/>
          <w:b w:val="0"/>
          <w:color w:val="auto"/>
        </w:rPr>
        <w:t xml:space="preserve">This document describes a possible mapping of OData service </w:t>
      </w:r>
      <w:r>
        <w:rPr>
          <w:rFonts w:ascii="Calibri" w:hAnsi="Calibri"/>
          <w:b w:val="0"/>
          <w:color w:val="auto"/>
        </w:rPr>
        <w:t>descriptions to OAS documents which allows OpenAPI tools to be used for interacting with OData services.</w:t>
      </w:r>
    </w:p>
    <w:p w:rsidR="00392CE4" w:rsidRPr="0077755E" w:rsidRDefault="00392CE4" w:rsidP="00392CE4">
      <w:pPr>
        <w:rPr>
          <w:lang w:eastAsia="en-US"/>
        </w:rPr>
      </w:pPr>
      <w:r>
        <w:rPr>
          <w:lang w:eastAsia="en-US"/>
        </w:rPr>
        <w:t xml:space="preserve">OData is based on a powerful set of concepts and conventions which allow rich interaction with OData services. OpenAPI on the other hand does not assume or rely on any conventions and requires explicit and – from an OData perspective – relatively low-level and repetitive description of each service feature. As a consequence this mapping only translates the basic features of an OData service into OpenAPI terms to allow an easy “first contact” by exploring it e.g. with the Swagger UI </w:t>
      </w:r>
      <w:r w:rsidRPr="00960E2E">
        <w:rPr>
          <w:b/>
          <w:lang w:eastAsia="en-US"/>
        </w:rPr>
        <w:t>[</w:t>
      </w:r>
      <w:r>
        <w:rPr>
          <w:b/>
          <w:lang w:eastAsia="en-US"/>
        </w:rPr>
        <w:fldChar w:fldCharType="begin"/>
      </w:r>
      <w:r>
        <w:rPr>
          <w:b/>
          <w:lang w:eastAsia="en-US"/>
        </w:rPr>
        <w:instrText xml:space="preserve"> REF SwaggerUI \h </w:instrText>
      </w:r>
      <w:r>
        <w:rPr>
          <w:b/>
          <w:lang w:eastAsia="en-US"/>
        </w:rPr>
      </w:r>
      <w:r>
        <w:rPr>
          <w:b/>
          <w:lang w:eastAsia="en-US"/>
        </w:rPr>
        <w:fldChar w:fldCharType="separate"/>
      </w:r>
      <w:r w:rsidRPr="00C76D65">
        <w:rPr>
          <w:b/>
        </w:rPr>
        <w:t>Swagger UI</w:t>
      </w:r>
      <w:r>
        <w:rPr>
          <w:b/>
          <w:lang w:eastAsia="en-US"/>
        </w:rPr>
        <w:fldChar w:fldCharType="end"/>
      </w:r>
      <w:r w:rsidRPr="00960E2E">
        <w:rPr>
          <w:b/>
          <w:lang w:eastAsia="en-US"/>
        </w:rPr>
        <w:t>]</w:t>
      </w:r>
      <w:r>
        <w:rPr>
          <w:lang w:eastAsia="en-US"/>
        </w:rPr>
        <w:t>, rather than trying to capture all features of an OData service in an unmanageably long OAS document.</w:t>
      </w:r>
    </w:p>
    <w:p w:rsidR="00392CE4" w:rsidRDefault="00392CE4" w:rsidP="00392CE4">
      <w:pPr>
        <w:pStyle w:val="Heading2"/>
        <w:numPr>
          <w:ilvl w:val="1"/>
          <w:numId w:val="5"/>
        </w:numPr>
      </w:pPr>
      <w:bookmarkStart w:id="6" w:name="_Toc287336979"/>
      <w:bookmarkStart w:id="7" w:name="_Toc287337062"/>
      <w:bookmarkStart w:id="8" w:name="_Toc468448047"/>
      <w:bookmarkStart w:id="9" w:name="_Toc472347979"/>
      <w:r>
        <w:t>References</w:t>
      </w:r>
      <w:bookmarkEnd w:id="6"/>
      <w:bookmarkEnd w:id="7"/>
      <w:r>
        <w:t xml:space="preserve"> (non-normative)</w:t>
      </w:r>
      <w:bookmarkEnd w:id="8"/>
      <w:bookmarkEnd w:id="9"/>
    </w:p>
    <w:p w:rsidR="00392CE4" w:rsidRDefault="00392CE4" w:rsidP="00392CE4">
      <w:pPr>
        <w:pStyle w:val="Ref"/>
        <w:rPr>
          <w:rStyle w:val="Refterm"/>
          <w:bCs w:val="0"/>
        </w:rPr>
      </w:pPr>
      <w:r>
        <w:rPr>
          <w:rStyle w:val="Refterm"/>
          <w:bCs w:val="0"/>
        </w:rPr>
        <w:t>[</w:t>
      </w:r>
      <w:bookmarkStart w:id="10" w:name="odataCSDL"/>
      <w:r>
        <w:rPr>
          <w:rStyle w:val="Refterm"/>
          <w:bCs w:val="0"/>
        </w:rPr>
        <w:t>OData-CSDL</w:t>
      </w:r>
      <w:bookmarkEnd w:id="10"/>
      <w:r>
        <w:rPr>
          <w:rStyle w:val="Refterm"/>
          <w:bCs w:val="0"/>
        </w:rPr>
        <w:t>]</w:t>
      </w:r>
      <w:r>
        <w:tab/>
      </w:r>
      <w:r w:rsidRPr="001343EF">
        <w:rPr>
          <w:i/>
        </w:rPr>
        <w:t>OData Version 4.0 Part 3: Common Schema Definition Language (CSDL)</w:t>
      </w:r>
      <w:r>
        <w:t xml:space="preserve">. </w:t>
      </w:r>
      <w:r>
        <w:br/>
        <w:t>See link in “Related work” section on cover page</w:t>
      </w:r>
      <w:r>
        <w:rPr>
          <w:rFonts w:cs="Arial"/>
          <w:color w:val="222222"/>
          <w:szCs w:val="20"/>
        </w:rPr>
        <w:t>.</w:t>
      </w:r>
    </w:p>
    <w:p w:rsidR="00392CE4" w:rsidRDefault="00392CE4" w:rsidP="00392CE4">
      <w:pPr>
        <w:pStyle w:val="Ref"/>
      </w:pPr>
      <w:r>
        <w:rPr>
          <w:b/>
          <w:color w:val="auto"/>
        </w:rPr>
        <w:t>[</w:t>
      </w:r>
      <w:bookmarkStart w:id="11" w:name="odataJSON"/>
      <w:r>
        <w:rPr>
          <w:b/>
          <w:color w:val="auto"/>
        </w:rPr>
        <w:t>OData-JSON</w:t>
      </w:r>
      <w:bookmarkEnd w:id="11"/>
      <w:r>
        <w:rPr>
          <w:rStyle w:val="Hyperlink1"/>
          <w:rFonts w:eastAsia="Arial Unicode MS"/>
          <w:b/>
          <w:color w:val="auto"/>
        </w:rPr>
        <w:t>]</w:t>
      </w:r>
      <w:r>
        <w:rPr>
          <w:color w:val="auto"/>
        </w:rPr>
        <w:tab/>
      </w:r>
      <w:r>
        <w:rPr>
          <w:i/>
        </w:rPr>
        <w:t>OData JSON Format Version 4.0.</w:t>
      </w:r>
      <w:r>
        <w:t xml:space="preserve"> </w:t>
      </w:r>
      <w:r>
        <w:br/>
        <w:t>See link in “Related work” section on cover page.</w:t>
      </w:r>
    </w:p>
    <w:p w:rsidR="00392CE4" w:rsidRDefault="00392CE4" w:rsidP="00392CE4">
      <w:pPr>
        <w:pStyle w:val="Ref"/>
      </w:pPr>
      <w:r>
        <w:rPr>
          <w:rStyle w:val="Refterm"/>
        </w:rPr>
        <w:t>[</w:t>
      </w:r>
      <w:bookmarkStart w:id="12" w:name="odataOpenAPI"/>
      <w:r>
        <w:rPr>
          <w:rStyle w:val="Refterm"/>
        </w:rPr>
        <w:t>OData-OpenAPI</w:t>
      </w:r>
      <w:bookmarkEnd w:id="12"/>
      <w:r>
        <w:rPr>
          <w:rStyle w:val="Refterm"/>
        </w:rPr>
        <w:t>]</w:t>
      </w:r>
      <w:r>
        <w:tab/>
      </w:r>
      <w:r>
        <w:rPr>
          <w:i/>
        </w:rPr>
        <w:t>odata-openapi OASIS TC GitHub repository</w:t>
      </w:r>
      <w:r>
        <w:br/>
      </w:r>
      <w:hyperlink r:id="rId46" w:history="1">
        <w:r w:rsidRPr="00A861DD">
          <w:rPr>
            <w:rStyle w:val="Hyperlink"/>
            <w:rFonts w:cs="Arial"/>
            <w:szCs w:val="20"/>
          </w:rPr>
          <w:t>https://github.com/oasis-tcs/odata-openapi</w:t>
        </w:r>
      </w:hyperlink>
      <w:r>
        <w:rPr>
          <w:rFonts w:cs="Arial"/>
          <w:color w:val="222222"/>
          <w:szCs w:val="20"/>
        </w:rPr>
        <w:t xml:space="preserve">. </w:t>
      </w:r>
    </w:p>
    <w:p w:rsidR="00392CE4" w:rsidRDefault="00392CE4" w:rsidP="00392CE4">
      <w:pPr>
        <w:pStyle w:val="Ref"/>
      </w:pPr>
      <w:r>
        <w:rPr>
          <w:rStyle w:val="Refterm"/>
        </w:rPr>
        <w:t>[</w:t>
      </w:r>
      <w:bookmarkStart w:id="13" w:name="odataProtocol"/>
      <w:r>
        <w:rPr>
          <w:rStyle w:val="Refterm"/>
        </w:rPr>
        <w:t>OData-Protocol</w:t>
      </w:r>
      <w:bookmarkEnd w:id="13"/>
      <w:r>
        <w:rPr>
          <w:rStyle w:val="Refterm"/>
        </w:rPr>
        <w:t>]</w:t>
      </w:r>
      <w:r>
        <w:tab/>
      </w:r>
      <w:r w:rsidRPr="00C039EC">
        <w:rPr>
          <w:i/>
        </w:rPr>
        <w:t xml:space="preserve">OData Version </w:t>
      </w:r>
      <w:r>
        <w:rPr>
          <w:i/>
        </w:rPr>
        <w:t>4</w:t>
      </w:r>
      <w:r w:rsidRPr="00C039EC">
        <w:rPr>
          <w:i/>
        </w:rPr>
        <w:t>.0</w:t>
      </w:r>
      <w:r>
        <w:rPr>
          <w:i/>
        </w:rPr>
        <w:t xml:space="preserve"> Part 1: Protocol</w:t>
      </w:r>
      <w:r>
        <w:t xml:space="preserve">. </w:t>
      </w:r>
      <w:r>
        <w:br/>
        <w:t>See link in “</w:t>
      </w:r>
      <w:r w:rsidRPr="008577F0">
        <w:t>Additional artifacts</w:t>
      </w:r>
      <w:r>
        <w:t>” section on cover page</w:t>
      </w:r>
      <w:r>
        <w:rPr>
          <w:rFonts w:cs="Arial"/>
          <w:color w:val="222222"/>
          <w:szCs w:val="20"/>
        </w:rPr>
        <w:t>.</w:t>
      </w:r>
    </w:p>
    <w:p w:rsidR="00392CE4" w:rsidRDefault="00392CE4" w:rsidP="00392CE4">
      <w:pPr>
        <w:pStyle w:val="Ref"/>
      </w:pPr>
      <w:r>
        <w:rPr>
          <w:b/>
          <w:color w:val="auto"/>
        </w:rPr>
        <w:t>[</w:t>
      </w:r>
      <w:bookmarkStart w:id="14" w:name="odataURL"/>
      <w:r>
        <w:rPr>
          <w:b/>
          <w:color w:val="auto"/>
        </w:rPr>
        <w:t>OData-URL</w:t>
      </w:r>
      <w:bookmarkEnd w:id="14"/>
      <w:r>
        <w:rPr>
          <w:b/>
          <w:color w:val="auto"/>
        </w:rPr>
        <w:t>]</w:t>
      </w:r>
      <w:r>
        <w:tab/>
      </w:r>
      <w:r>
        <w:rPr>
          <w:i/>
        </w:rPr>
        <w:t>OData Version 4.0 Part 2: URL Conventions</w:t>
      </w:r>
      <w:r>
        <w:t xml:space="preserve">. </w:t>
      </w:r>
      <w:r>
        <w:br/>
        <w:t>See link in "Related work" section on cover page.</w:t>
      </w:r>
    </w:p>
    <w:p w:rsidR="00392CE4" w:rsidRPr="00C34E5C" w:rsidRDefault="00392CE4" w:rsidP="00392CE4">
      <w:pPr>
        <w:pStyle w:val="Ref"/>
        <w:rPr>
          <w:b/>
        </w:rPr>
      </w:pPr>
      <w:r w:rsidRPr="00C34E5C">
        <w:rPr>
          <w:b/>
        </w:rPr>
        <w:t>[</w:t>
      </w:r>
      <w:bookmarkStart w:id="15" w:name="VocCore"/>
      <w:r w:rsidRPr="00C34E5C">
        <w:rPr>
          <w:b/>
        </w:rPr>
        <w:t>OData-VocCore</w:t>
      </w:r>
      <w:bookmarkEnd w:id="15"/>
      <w:r w:rsidRPr="00C34E5C">
        <w:rPr>
          <w:b/>
        </w:rPr>
        <w:t>]</w:t>
      </w:r>
      <w:r w:rsidRPr="00C34E5C">
        <w:tab/>
      </w:r>
      <w:r w:rsidRPr="00C34E5C">
        <w:rPr>
          <w:i/>
        </w:rPr>
        <w:t xml:space="preserve">OData Core Vocabulary. </w:t>
      </w:r>
      <w:r w:rsidRPr="00C34E5C">
        <w:br/>
        <w:t>See link in "</w:t>
      </w:r>
      <w:r>
        <w:t>Related work</w:t>
      </w:r>
      <w:r w:rsidRPr="00C34E5C">
        <w:t>" section on cover page.</w:t>
      </w:r>
    </w:p>
    <w:p w:rsidR="00392CE4" w:rsidRPr="00F357A7" w:rsidRDefault="00392CE4" w:rsidP="00392CE4">
      <w:pPr>
        <w:pStyle w:val="Ref"/>
        <w:rPr>
          <w:b/>
        </w:rPr>
      </w:pPr>
      <w:r w:rsidRPr="00F357A7">
        <w:rPr>
          <w:b/>
        </w:rPr>
        <w:t>[</w:t>
      </w:r>
      <w:bookmarkStart w:id="16" w:name="VocCapabilities"/>
      <w:r w:rsidRPr="00F357A7">
        <w:rPr>
          <w:b/>
        </w:rPr>
        <w:t>OData-VocCap</w:t>
      </w:r>
      <w:bookmarkEnd w:id="16"/>
      <w:r w:rsidRPr="00F357A7">
        <w:rPr>
          <w:b/>
        </w:rPr>
        <w:t>]</w:t>
      </w:r>
      <w:r w:rsidRPr="00F357A7">
        <w:rPr>
          <w:b/>
        </w:rPr>
        <w:tab/>
      </w:r>
      <w:r w:rsidRPr="00F357A7">
        <w:rPr>
          <w:i/>
        </w:rPr>
        <w:t xml:space="preserve">OData Capabilities Vocabulary. </w:t>
      </w:r>
      <w:r w:rsidRPr="00F357A7">
        <w:br/>
        <w:t>See link in "</w:t>
      </w:r>
      <w:r>
        <w:t>Related work</w:t>
      </w:r>
      <w:r w:rsidRPr="00F357A7">
        <w:t>" section on cover page.</w:t>
      </w:r>
    </w:p>
    <w:p w:rsidR="00392CE4" w:rsidRPr="001C28EC" w:rsidRDefault="00392CE4" w:rsidP="00392CE4">
      <w:pPr>
        <w:pStyle w:val="Ref"/>
      </w:pPr>
      <w:r w:rsidRPr="00C34E5C">
        <w:rPr>
          <w:b/>
        </w:rPr>
        <w:t>[</w:t>
      </w:r>
      <w:bookmarkStart w:id="17" w:name="OpenAPIspec"/>
      <w:r w:rsidRPr="00C34E5C">
        <w:rPr>
          <w:b/>
        </w:rPr>
        <w:t>O</w:t>
      </w:r>
      <w:r>
        <w:rPr>
          <w:b/>
        </w:rPr>
        <w:t>penAPI</w:t>
      </w:r>
      <w:bookmarkEnd w:id="17"/>
      <w:r w:rsidRPr="00C34E5C">
        <w:rPr>
          <w:b/>
        </w:rPr>
        <w:t>]</w:t>
      </w:r>
      <w:r w:rsidRPr="00C34E5C">
        <w:tab/>
      </w:r>
      <w:r w:rsidRPr="00F776B4">
        <w:rPr>
          <w:i/>
        </w:rPr>
        <w:t>OpenAPI Specification Version 2.0</w:t>
      </w:r>
      <w:r>
        <w:t xml:space="preserve">, </w:t>
      </w:r>
      <w:r w:rsidRPr="00C34E5C">
        <w:br/>
      </w:r>
      <w:hyperlink r:id="rId47" w:history="1">
        <w:r w:rsidRPr="00FC4361">
          <w:rPr>
            <w:rStyle w:val="Hyperlink"/>
          </w:rPr>
          <w:t>https://openapis.org/specification</w:t>
        </w:r>
      </w:hyperlink>
      <w:r>
        <w:t xml:space="preserve">, specifically </w:t>
      </w:r>
      <w:hyperlink r:id="rId48" w:history="1">
        <w:r w:rsidRPr="00FE3A49">
          <w:rPr>
            <w:rStyle w:val="Hyperlink"/>
          </w:rPr>
          <w:t>https://github.com/OAI/OpenAPI-Specification/blob/master/versions/2.0.md</w:t>
        </w:r>
      </w:hyperlink>
      <w:r>
        <w:t xml:space="preserve"> </w:t>
      </w:r>
    </w:p>
    <w:p w:rsidR="00392CE4" w:rsidRDefault="00392CE4" w:rsidP="00392CE4">
      <w:pPr>
        <w:pStyle w:val="Ref"/>
      </w:pPr>
      <w:bookmarkStart w:id="18" w:name="_Toc287336980"/>
      <w:bookmarkStart w:id="19" w:name="_Toc287337063"/>
      <w:r>
        <w:rPr>
          <w:rStyle w:val="Refterm"/>
          <w:bCs w:val="0"/>
        </w:rPr>
        <w:t>[</w:t>
      </w:r>
      <w:bookmarkStart w:id="20" w:name="rfc7159"/>
      <w:r>
        <w:rPr>
          <w:rStyle w:val="Refterm"/>
          <w:bCs w:val="0"/>
        </w:rPr>
        <w:t>RFC7159</w:t>
      </w:r>
      <w:bookmarkEnd w:id="20"/>
      <w:r>
        <w:rPr>
          <w:rStyle w:val="Refterm"/>
          <w:bCs w:val="0"/>
        </w:rPr>
        <w:t>]</w:t>
      </w:r>
      <w:r>
        <w:tab/>
        <w:t xml:space="preserve">Bray, T., Ed., “The JavaScript Object Notation (JSON) Data Interchange Format”, RFC 7159, March 2014. </w:t>
      </w:r>
      <w:hyperlink r:id="rId49" w:history="1">
        <w:r>
          <w:rPr>
            <w:rStyle w:val="Hyperlink"/>
          </w:rPr>
          <w:t>http://tools.ietf.org/html/rfc7159</w:t>
        </w:r>
      </w:hyperlink>
      <w:r>
        <w:t xml:space="preserve">. </w:t>
      </w:r>
    </w:p>
    <w:p w:rsidR="00392CE4" w:rsidRDefault="00392CE4" w:rsidP="00392CE4">
      <w:pPr>
        <w:pStyle w:val="Ref"/>
      </w:pPr>
      <w:r w:rsidRPr="00C76D65">
        <w:rPr>
          <w:b/>
        </w:rPr>
        <w:t>[</w:t>
      </w:r>
      <w:bookmarkStart w:id="21" w:name="SwaggerUI"/>
      <w:r w:rsidRPr="00C76D65">
        <w:rPr>
          <w:b/>
        </w:rPr>
        <w:t>Swagger UI</w:t>
      </w:r>
      <w:bookmarkEnd w:id="21"/>
      <w:r w:rsidRPr="00C76D65">
        <w:rPr>
          <w:b/>
        </w:rPr>
        <w:t>]</w:t>
      </w:r>
      <w:r w:rsidRPr="00C76D65">
        <w:tab/>
      </w:r>
      <w:hyperlink r:id="rId50" w:history="1">
        <w:r w:rsidRPr="00523303">
          <w:rPr>
            <w:rStyle w:val="Hyperlink"/>
          </w:rPr>
          <w:t>https://github.com/swagger-api/swagger-ui</w:t>
        </w:r>
      </w:hyperlink>
      <w:bookmarkEnd w:id="18"/>
      <w:bookmarkEnd w:id="19"/>
    </w:p>
    <w:p w:rsidR="00392CE4" w:rsidRPr="008C12CF" w:rsidRDefault="00392CE4" w:rsidP="00392CE4">
      <w:pPr>
        <w:pStyle w:val="Ref"/>
        <w:rPr>
          <w:b/>
          <w:i/>
        </w:rPr>
      </w:pPr>
      <w:r w:rsidRPr="008C12CF">
        <w:rPr>
          <w:b/>
        </w:rPr>
        <w:t>[</w:t>
      </w:r>
      <w:bookmarkStart w:id="22" w:name="YAML"/>
      <w:r w:rsidRPr="008C12CF">
        <w:rPr>
          <w:b/>
        </w:rPr>
        <w:t>YAML</w:t>
      </w:r>
      <w:bookmarkEnd w:id="22"/>
      <w:r w:rsidRPr="008C12CF">
        <w:rPr>
          <w:b/>
        </w:rPr>
        <w:t>]</w:t>
      </w:r>
      <w:r w:rsidRPr="008C12CF">
        <w:tab/>
        <w:t>YAML Ain‘</w:t>
      </w:r>
      <w:r>
        <w:t>t Markup Language (YAML</w:t>
      </w:r>
      <w:r w:rsidRPr="008C12CF">
        <w:rPr>
          <w:vertAlign w:val="superscript"/>
        </w:rPr>
        <w:t>TM</w:t>
      </w:r>
      <w:r>
        <w:t>), Version 1.2, 3</w:t>
      </w:r>
      <w:r w:rsidRPr="008C12CF">
        <w:rPr>
          <w:vertAlign w:val="superscript"/>
        </w:rPr>
        <w:t>rd</w:t>
      </w:r>
      <w:r>
        <w:t xml:space="preserve"> Edition, Patched at 2001-10-01. </w:t>
      </w:r>
      <w:r w:rsidRPr="00AB1DA4">
        <w:t>Copyright © 2001-2009 Oren Ben-Kiki, Clark Evans, Ingy döt Net</w:t>
      </w:r>
      <w:r>
        <w:t xml:space="preserve">. </w:t>
      </w:r>
      <w:hyperlink r:id="rId51" w:history="1">
        <w:r w:rsidRPr="008C12CF">
          <w:rPr>
            <w:rStyle w:val="Hyperlink"/>
          </w:rPr>
          <w:t>http://www.yaml.org/spec/1.2/spec.html</w:t>
        </w:r>
      </w:hyperlink>
      <w:r w:rsidRPr="008C12CF">
        <w:t xml:space="preserve"> </w:t>
      </w:r>
    </w:p>
    <w:p w:rsidR="00392CE4" w:rsidRDefault="00392CE4" w:rsidP="00392CE4">
      <w:pPr>
        <w:pStyle w:val="Heading1WP"/>
        <w:numPr>
          <w:ilvl w:val="0"/>
          <w:numId w:val="5"/>
        </w:numPr>
      </w:pPr>
      <w:bookmarkStart w:id="23" w:name="_Toc468448048"/>
      <w:bookmarkStart w:id="24" w:name="_Toc472347980"/>
      <w:r>
        <w:lastRenderedPageBreak/>
        <w:t>Design Principles</w:t>
      </w:r>
      <w:bookmarkEnd w:id="23"/>
      <w:bookmarkEnd w:id="24"/>
    </w:p>
    <w:p w:rsidR="00392CE4" w:rsidRPr="00B22D2D" w:rsidRDefault="00392CE4" w:rsidP="00392CE4">
      <w:pPr>
        <w:rPr>
          <w:lang w:eastAsia="en-US"/>
        </w:rPr>
      </w:pPr>
      <w:r>
        <w:rPr>
          <w:lang w:eastAsia="en-US"/>
        </w:rPr>
        <w:t xml:space="preserve">Given the different goals of and levels of abstractions used by OData and OpenAPI, this mapping </w:t>
      </w:r>
      <w:r w:rsidRPr="00B22D2D">
        <w:rPr>
          <w:lang w:eastAsia="en-US"/>
        </w:rPr>
        <w:t>of OData metadata documents into OAS documents is intentionally lossy and only tries to preserve the main features of an OData service:</w:t>
      </w:r>
    </w:p>
    <w:p w:rsidR="00392CE4" w:rsidRPr="00B22D2D" w:rsidRDefault="00392CE4" w:rsidP="00392CE4">
      <w:pPr>
        <w:pStyle w:val="ListParagraph"/>
        <w:numPr>
          <w:ilvl w:val="0"/>
          <w:numId w:val="33"/>
        </w:numPr>
        <w:spacing w:before="80" w:after="80"/>
        <w:rPr>
          <w:color w:val="auto"/>
        </w:rPr>
      </w:pPr>
      <w:r w:rsidRPr="00B22D2D">
        <w:rPr>
          <w:color w:val="auto"/>
        </w:rPr>
        <w:t>The entity container is translated into an OpenAPI Paths Object with a path templates and operation objects for all top-level resources described by the entity container</w:t>
      </w:r>
    </w:p>
    <w:p w:rsidR="00392CE4" w:rsidRPr="00B22D2D" w:rsidRDefault="00392CE4" w:rsidP="00392CE4">
      <w:pPr>
        <w:pStyle w:val="ListParagraph"/>
        <w:numPr>
          <w:ilvl w:val="0"/>
          <w:numId w:val="33"/>
        </w:numPr>
        <w:spacing w:before="80" w:after="80"/>
        <w:rPr>
          <w:color w:val="auto"/>
        </w:rPr>
      </w:pPr>
      <w:r w:rsidRPr="00B22D2D">
        <w:rPr>
          <w:color w:val="auto"/>
        </w:rPr>
        <w:t>Structure-describing CSDL elements (structured types, type definitions, enumerations) are translated into OpenAPI Schema Objects within the OpenAPI Definitions Object</w:t>
      </w:r>
    </w:p>
    <w:p w:rsidR="00392CE4" w:rsidRPr="00B22D2D" w:rsidRDefault="00392CE4" w:rsidP="00392CE4">
      <w:pPr>
        <w:pStyle w:val="ListParagraph"/>
        <w:numPr>
          <w:ilvl w:val="0"/>
          <w:numId w:val="33"/>
        </w:numPr>
        <w:spacing w:before="80" w:after="80"/>
        <w:rPr>
          <w:color w:val="auto"/>
        </w:rPr>
      </w:pPr>
      <w:r w:rsidRPr="00B22D2D">
        <w:rPr>
          <w:color w:val="auto"/>
        </w:rPr>
        <w:t>CSDL constructs that don’t have an OpenAPI counterpart are omitted</w:t>
      </w:r>
    </w:p>
    <w:p w:rsidR="00392CE4" w:rsidRDefault="00392CE4" w:rsidP="00392CE4">
      <w:pPr>
        <w:pStyle w:val="Heading1WP"/>
        <w:numPr>
          <w:ilvl w:val="0"/>
          <w:numId w:val="5"/>
        </w:numPr>
      </w:pPr>
      <w:bookmarkStart w:id="25" w:name="_Toc468448049"/>
      <w:bookmarkStart w:id="26" w:name="_Toc472347981"/>
      <w:r>
        <w:lastRenderedPageBreak/>
        <w:t>Providing OAS Documents for an OData Service</w:t>
      </w:r>
      <w:bookmarkEnd w:id="25"/>
      <w:bookmarkEnd w:id="26"/>
    </w:p>
    <w:p w:rsidR="00392CE4" w:rsidRPr="00B22D2D" w:rsidRDefault="00392CE4" w:rsidP="00392CE4">
      <w:pPr>
        <w:rPr>
          <w:lang w:eastAsia="en-US"/>
        </w:rPr>
      </w:pPr>
      <w:r w:rsidRPr="00B22D2D">
        <w:rPr>
          <w:lang w:eastAsia="en-US"/>
        </w:rPr>
        <w:t>OAS documents describing an OData service can be provided in several ways, and the</w:t>
      </w:r>
      <w:r>
        <w:rPr>
          <w:lang w:eastAsia="en-US"/>
        </w:rPr>
        <w:t xml:space="preserve"> examples given here </w:t>
      </w:r>
      <w:r w:rsidRPr="00B22D2D">
        <w:rPr>
          <w:lang w:eastAsia="en-US"/>
        </w:rPr>
        <w:t xml:space="preserve">are by no means </w:t>
      </w:r>
      <w:r>
        <w:rPr>
          <w:lang w:eastAsia="en-US"/>
        </w:rPr>
        <w:t xml:space="preserve">exhaustive or </w:t>
      </w:r>
      <w:r w:rsidRPr="00B22D2D">
        <w:rPr>
          <w:lang w:eastAsia="en-US"/>
        </w:rPr>
        <w:t xml:space="preserve">mutually exclusive. </w:t>
      </w:r>
    </w:p>
    <w:p w:rsidR="00392CE4" w:rsidRPr="00B22D2D" w:rsidRDefault="00392CE4" w:rsidP="00392CE4">
      <w:pPr>
        <w:rPr>
          <w:lang w:eastAsia="en-US"/>
        </w:rPr>
      </w:pPr>
      <w:r w:rsidRPr="00B22D2D">
        <w:rPr>
          <w:lang w:eastAsia="en-US"/>
        </w:rPr>
        <w:t>Typical provisioning is as a static resource, e.g. as part of a Service Catalog or API Hub.</w:t>
      </w:r>
    </w:p>
    <w:p w:rsidR="00392CE4" w:rsidRPr="00B22D2D" w:rsidRDefault="00392CE4" w:rsidP="00392CE4">
      <w:pPr>
        <w:rPr>
          <w:lang w:eastAsia="en-US"/>
        </w:rPr>
      </w:pPr>
      <w:r w:rsidRPr="00B22D2D">
        <w:rPr>
          <w:lang w:eastAsia="en-US"/>
        </w:rPr>
        <w:t xml:space="preserve">A more OData-ish way is to provide the OAS document as part of the service. Following the OpenAPI convention, this would be a resource </w:t>
      </w:r>
      <w:r w:rsidRPr="00B22D2D">
        <w:rPr>
          <w:rStyle w:val="Keyword"/>
        </w:rPr>
        <w:t>&lt;service-root&gt;/swagger.json</w:t>
      </w:r>
      <w:r w:rsidRPr="00B22D2D">
        <w:rPr>
          <w:lang w:eastAsia="en-US"/>
        </w:rPr>
        <w:t xml:space="preserve"> at the service root, next to </w:t>
      </w:r>
      <w:r w:rsidRPr="00B22D2D">
        <w:rPr>
          <w:rStyle w:val="Keyword"/>
        </w:rPr>
        <w:t>&lt;service-root&gt;/$metadata</w:t>
      </w:r>
      <w:r w:rsidRPr="00B22D2D">
        <w:rPr>
          <w:lang w:eastAsia="en-US"/>
        </w:rPr>
        <w:t>.</w:t>
      </w:r>
    </w:p>
    <w:p w:rsidR="00392CE4" w:rsidRPr="00B22D2D" w:rsidRDefault="00392CE4" w:rsidP="00392CE4">
      <w:pPr>
        <w:rPr>
          <w:rStyle w:val="Keyword"/>
        </w:rPr>
      </w:pPr>
      <w:r w:rsidRPr="00B22D2D">
        <w:rPr>
          <w:lang w:eastAsia="en-US"/>
        </w:rPr>
        <w:t xml:space="preserve">The OAS document could also be seen as an alternative representation of the service document, so it could be served at </w:t>
      </w:r>
      <w:r w:rsidRPr="00B22D2D">
        <w:rPr>
          <w:rStyle w:val="Keyword"/>
        </w:rPr>
        <w:t>&lt;service-root&gt;/?$format=swagger</w:t>
      </w:r>
      <w:r w:rsidRPr="00B22D2D">
        <w:rPr>
          <w:lang w:eastAsia="en-US"/>
        </w:rPr>
        <w:t xml:space="preserve"> or </w:t>
      </w:r>
      <w:r w:rsidRPr="00B22D2D">
        <w:rPr>
          <w:rStyle w:val="Keyword"/>
        </w:rPr>
        <w:t>&lt;service-root&gt;/?$format=openapi2</w:t>
      </w:r>
      <w:r w:rsidRPr="00B22D2D">
        <w:rPr>
          <w:rStyle w:val="Keyword"/>
          <w:rFonts w:asciiTheme="minorHAnsi" w:hAnsiTheme="minorHAnsi"/>
        </w:rPr>
        <w:t>.</w:t>
      </w:r>
    </w:p>
    <w:p w:rsidR="00392CE4" w:rsidRPr="00B22D2D" w:rsidRDefault="00392CE4" w:rsidP="00392CE4">
      <w:pPr>
        <w:rPr>
          <w:lang w:eastAsia="en-US"/>
        </w:rPr>
      </w:pPr>
      <w:r w:rsidRPr="00B22D2D">
        <w:rPr>
          <w:lang w:eastAsia="en-US"/>
        </w:rPr>
        <w:t xml:space="preserve">A more sophisticated way would be to provide it wrapped in an exploration tool, e.g. </w:t>
      </w:r>
      <w:r w:rsidRPr="00B22D2D">
        <w:rPr>
          <w:rStyle w:val="Keyword"/>
        </w:rPr>
        <w:t>&lt;service-root&gt;/?$format=html</w:t>
      </w:r>
      <w:r w:rsidRPr="00B22D2D">
        <w:rPr>
          <w:lang w:eastAsia="en-US"/>
        </w:rPr>
        <w:t xml:space="preserve"> could start </w:t>
      </w:r>
      <w:r w:rsidRPr="00B22D2D">
        <w:rPr>
          <w:b/>
          <w:lang w:eastAsia="en-US"/>
        </w:rPr>
        <w:t>[</w:t>
      </w:r>
      <w:r w:rsidRPr="00B22D2D">
        <w:rPr>
          <w:b/>
          <w:lang w:eastAsia="en-US"/>
        </w:rPr>
        <w:fldChar w:fldCharType="begin"/>
      </w:r>
      <w:r w:rsidRPr="00B22D2D">
        <w:rPr>
          <w:b/>
          <w:lang w:eastAsia="en-US"/>
        </w:rPr>
        <w:instrText xml:space="preserve"> REF SwaggerUI \h </w:instrText>
      </w:r>
      <w:r w:rsidRPr="00B22D2D">
        <w:rPr>
          <w:b/>
          <w:lang w:eastAsia="en-US"/>
        </w:rPr>
      </w:r>
      <w:r w:rsidRPr="00B22D2D">
        <w:rPr>
          <w:b/>
          <w:lang w:eastAsia="en-US"/>
        </w:rPr>
        <w:fldChar w:fldCharType="separate"/>
      </w:r>
      <w:r w:rsidRPr="00C76D65">
        <w:rPr>
          <w:b/>
        </w:rPr>
        <w:t>Swagger UI</w:t>
      </w:r>
      <w:r w:rsidRPr="00B22D2D">
        <w:rPr>
          <w:b/>
          <w:lang w:eastAsia="en-US"/>
        </w:rPr>
        <w:fldChar w:fldCharType="end"/>
      </w:r>
      <w:r w:rsidRPr="00B22D2D">
        <w:rPr>
          <w:b/>
          <w:lang w:eastAsia="en-US"/>
        </w:rPr>
        <w:t>]</w:t>
      </w:r>
      <w:r w:rsidRPr="00B22D2D">
        <w:rPr>
          <w:lang w:eastAsia="en-US"/>
        </w:rPr>
        <w:t xml:space="preserve"> and pre-load the OAS document of that service. This could even be the default response when accessing the service document without the </w:t>
      </w:r>
      <w:r w:rsidRPr="00B22D2D">
        <w:rPr>
          <w:rStyle w:val="Keyword"/>
        </w:rPr>
        <w:t>$format</w:t>
      </w:r>
      <w:r w:rsidRPr="00B22D2D">
        <w:rPr>
          <w:lang w:eastAsia="en-US"/>
        </w:rPr>
        <w:t xml:space="preserve"> query option from a browser because </w:t>
      </w:r>
      <w:r w:rsidRPr="00456285">
        <w:rPr>
          <w:rStyle w:val="Keyword"/>
        </w:rPr>
        <w:t>text/html</w:t>
      </w:r>
      <w:r w:rsidRPr="00B22D2D">
        <w:rPr>
          <w:lang w:eastAsia="en-US"/>
        </w:rPr>
        <w:t xml:space="preserve"> is among the most acceptable media types in the </w:t>
      </w:r>
      <w:r w:rsidRPr="00B22D2D">
        <w:rPr>
          <w:rStyle w:val="Keyword"/>
        </w:rPr>
        <w:t>Accept</w:t>
      </w:r>
      <w:r w:rsidRPr="00B22D2D">
        <w:rPr>
          <w:lang w:eastAsia="en-US"/>
        </w:rPr>
        <w:t xml:space="preserve"> header sent by the most common browsers.</w:t>
      </w:r>
    </w:p>
    <w:p w:rsidR="00392CE4" w:rsidRDefault="00392CE4" w:rsidP="00392CE4">
      <w:pPr>
        <w:pStyle w:val="Heading1WP"/>
        <w:numPr>
          <w:ilvl w:val="0"/>
          <w:numId w:val="5"/>
        </w:numPr>
      </w:pPr>
      <w:bookmarkStart w:id="27" w:name="_Toc468448050"/>
      <w:bookmarkStart w:id="28" w:name="_Toc472347982"/>
      <w:r>
        <w:lastRenderedPageBreak/>
        <w:t>OAS Document Structure</w:t>
      </w:r>
      <w:bookmarkEnd w:id="27"/>
      <w:bookmarkEnd w:id="28"/>
    </w:p>
    <w:p w:rsidR="00392CE4" w:rsidRDefault="00392CE4" w:rsidP="00392CE4">
      <w:pPr>
        <w:rPr>
          <w:lang w:eastAsia="en-US"/>
        </w:rPr>
      </w:pPr>
      <w:r>
        <w:rPr>
          <w:lang w:eastAsia="en-US"/>
        </w:rPr>
        <w:t xml:space="preserve">OAS documents </w:t>
      </w:r>
      <w:r w:rsidRPr="00087AB3">
        <w:rPr>
          <w:lang w:eastAsia="en-US"/>
        </w:rPr>
        <w:t xml:space="preserve">are represented as JSON objects and conform to </w:t>
      </w:r>
      <w:r w:rsidRPr="00600F3C">
        <w:rPr>
          <w:b/>
          <w:lang w:eastAsia="en-US"/>
        </w:rPr>
        <w:t>[</w:t>
      </w:r>
      <w:r>
        <w:rPr>
          <w:lang w:eastAsia="en-US"/>
        </w:rPr>
        <w:fldChar w:fldCharType="begin"/>
      </w:r>
      <w:r>
        <w:rPr>
          <w:lang w:eastAsia="en-US"/>
        </w:rPr>
        <w:instrText xml:space="preserve"> REF rfc7159 \h </w:instrText>
      </w:r>
      <w:r>
        <w:rPr>
          <w:lang w:eastAsia="en-US"/>
        </w:rPr>
      </w:r>
      <w:r>
        <w:rPr>
          <w:lang w:eastAsia="en-US"/>
        </w:rPr>
        <w:fldChar w:fldCharType="separate"/>
      </w:r>
      <w:r>
        <w:rPr>
          <w:rStyle w:val="Refterm"/>
        </w:rPr>
        <w:t>RFC7159</w:t>
      </w:r>
      <w:r>
        <w:rPr>
          <w:lang w:eastAsia="en-US"/>
        </w:rPr>
        <w:fldChar w:fldCharType="end"/>
      </w:r>
      <w:r w:rsidRPr="00600F3C">
        <w:rPr>
          <w:b/>
          <w:lang w:eastAsia="en-US"/>
        </w:rPr>
        <w:t>]</w:t>
      </w:r>
      <w:r w:rsidRPr="00087AB3">
        <w:rPr>
          <w:lang w:eastAsia="en-US"/>
        </w:rPr>
        <w:t xml:space="preserve">. </w:t>
      </w:r>
      <w:r w:rsidRPr="006D2A77">
        <w:rPr>
          <w:b/>
          <w:lang w:eastAsia="en-US"/>
        </w:rPr>
        <w:t>[</w:t>
      </w:r>
      <w:r>
        <w:rPr>
          <w:b/>
          <w:lang w:eastAsia="en-US"/>
        </w:rPr>
        <w:fldChar w:fldCharType="begin"/>
      </w:r>
      <w:r>
        <w:rPr>
          <w:b/>
          <w:lang w:eastAsia="en-US"/>
        </w:rPr>
        <w:instrText xml:space="preserve"> REF YAML \h </w:instrText>
      </w:r>
      <w:r>
        <w:rPr>
          <w:b/>
          <w:lang w:eastAsia="en-US"/>
        </w:rPr>
      </w:r>
      <w:r>
        <w:rPr>
          <w:b/>
          <w:lang w:eastAsia="en-US"/>
        </w:rPr>
        <w:fldChar w:fldCharType="separate"/>
      </w:r>
      <w:r w:rsidRPr="008C12CF">
        <w:rPr>
          <w:b/>
        </w:rPr>
        <w:t>YAML</w:t>
      </w:r>
      <w:r>
        <w:rPr>
          <w:b/>
          <w:lang w:eastAsia="en-US"/>
        </w:rPr>
        <w:fldChar w:fldCharType="end"/>
      </w:r>
      <w:r w:rsidRPr="006D2A77">
        <w:rPr>
          <w:b/>
          <w:lang w:eastAsia="en-US"/>
        </w:rPr>
        <w:t>]</w:t>
      </w:r>
      <w:r w:rsidRPr="00087AB3">
        <w:rPr>
          <w:lang w:eastAsia="en-US"/>
        </w:rPr>
        <w:t>, being a superset of JSON, can be used as well to represent a</w:t>
      </w:r>
      <w:r>
        <w:rPr>
          <w:lang w:eastAsia="en-US"/>
        </w:rPr>
        <w:t>n OAS document</w:t>
      </w:r>
      <w:r w:rsidRPr="00087AB3">
        <w:rPr>
          <w:lang w:eastAsia="en-US"/>
        </w:rPr>
        <w:t>.</w:t>
      </w:r>
      <w:r>
        <w:rPr>
          <w:lang w:eastAsia="en-US"/>
        </w:rPr>
        <w:t xml:space="preserve"> </w:t>
      </w:r>
    </w:p>
    <w:p w:rsidR="00392CE4" w:rsidRPr="001C28EC" w:rsidRDefault="00392CE4" w:rsidP="00392CE4">
      <w:pPr>
        <w:rPr>
          <w:lang w:eastAsia="en-US"/>
        </w:rPr>
      </w:pPr>
      <w:r>
        <w:rPr>
          <w:lang w:eastAsia="en-US"/>
        </w:rPr>
        <w:t xml:space="preserve">An OAS document consists of a single </w:t>
      </w:r>
      <w:hyperlink r:id="rId52" w:anchor="swaggerObject" w:history="1">
        <w:r w:rsidRPr="00834DE3">
          <w:rPr>
            <w:rStyle w:val="Hyperlink"/>
            <w:lang w:eastAsia="en-US"/>
          </w:rPr>
          <w:t>Swagger Object</w:t>
        </w:r>
      </w:hyperlink>
      <w:r>
        <w:rPr>
          <w:lang w:eastAsia="en-US"/>
        </w:rPr>
        <w:t xml:space="preserve">, </w:t>
      </w:r>
      <w:r w:rsidRPr="0069047B">
        <w:rPr>
          <w:rStyle w:val="Hyperlink"/>
          <w:color w:val="auto"/>
          <w:u w:val="none"/>
        </w:rPr>
        <w:t>see</w:t>
      </w:r>
      <w:r w:rsidRPr="0069047B">
        <w:t xml:space="preserve"> </w:t>
      </w:r>
      <w:r w:rsidRPr="0069047B">
        <w:rPr>
          <w:b/>
        </w:rPr>
        <w:t>[</w:t>
      </w:r>
      <w:r w:rsidRPr="0069047B">
        <w:rPr>
          <w:b/>
        </w:rPr>
        <w:fldChar w:fldCharType="begin"/>
      </w:r>
      <w:r w:rsidRPr="0069047B">
        <w:rPr>
          <w:b/>
        </w:rPr>
        <w:instrText xml:space="preserve"> REF OpenAPIspec \h </w:instrText>
      </w:r>
      <w:r>
        <w:rPr>
          <w:b/>
        </w:rPr>
        <w:instrText xml:space="preserve"> \* MERGEFORMAT </w:instrText>
      </w:r>
      <w:r w:rsidRPr="0069047B">
        <w:rPr>
          <w:b/>
        </w:rPr>
      </w:r>
      <w:r w:rsidRPr="0069047B">
        <w:rPr>
          <w:b/>
        </w:rPr>
        <w:fldChar w:fldCharType="separate"/>
      </w:r>
      <w:r w:rsidRPr="00C34E5C">
        <w:rPr>
          <w:b/>
        </w:rPr>
        <w:t>O</w:t>
      </w:r>
      <w:r>
        <w:rPr>
          <w:b/>
        </w:rPr>
        <w:t>penAPI</w:t>
      </w:r>
      <w:r w:rsidRPr="0069047B">
        <w:rPr>
          <w:b/>
        </w:rPr>
        <w:fldChar w:fldCharType="end"/>
      </w:r>
      <w:r w:rsidRPr="0069047B">
        <w:rPr>
          <w:b/>
        </w:rPr>
        <w:t>]</w:t>
      </w:r>
      <w:r>
        <w:rPr>
          <w:lang w:eastAsia="en-US"/>
        </w:rPr>
        <w:t>. It is represented as a JSON object. How to construct each of its name/value pairs (“fields” in OpenAPI terminology) is described in the following sections.</w:t>
      </w:r>
    </w:p>
    <w:p w:rsidR="00392CE4" w:rsidRPr="00646F68" w:rsidRDefault="00392CE4" w:rsidP="00392CE4">
      <w:pPr>
        <w:pStyle w:val="Caption"/>
      </w:pPr>
      <w:r w:rsidRPr="00646F68">
        <w:t xml:space="preserve">Example </w:t>
      </w:r>
      <w:fldSimple w:instr=" SEQ Example \* ARABIC ">
        <w:r>
          <w:rPr>
            <w:noProof/>
          </w:rPr>
          <w:t>1</w:t>
        </w:r>
      </w:fldSimple>
      <w:r w:rsidRPr="00646F68">
        <w:t>: Structure of a</w:t>
      </w:r>
      <w:r>
        <w:t>n OAS</w:t>
      </w:r>
      <w:r w:rsidRPr="00646F68">
        <w:t xml:space="preserve"> document</w:t>
      </w:r>
    </w:p>
    <w:p w:rsidR="00392CE4" w:rsidRDefault="00392CE4" w:rsidP="00392CE4">
      <w:pPr>
        <w:pStyle w:val="Code"/>
      </w:pPr>
      <w:r>
        <w:t>{</w:t>
      </w:r>
    </w:p>
    <w:p w:rsidR="00392CE4" w:rsidRDefault="00392CE4" w:rsidP="00392CE4">
      <w:pPr>
        <w:pStyle w:val="Code"/>
      </w:pPr>
      <w:r>
        <w:t xml:space="preserve">  </w:t>
      </w:r>
      <w:r w:rsidRPr="00A37FA9">
        <w:t>"</w:t>
      </w:r>
      <w:r>
        <w:t>swagger</w:t>
      </w:r>
      <w:r w:rsidRPr="00A37FA9">
        <w:t>":"</w:t>
      </w:r>
      <w:r>
        <w:t>2.0</w:t>
      </w:r>
      <w:r w:rsidRPr="00A37FA9">
        <w:t>",</w:t>
      </w:r>
    </w:p>
    <w:p w:rsidR="00392CE4" w:rsidRDefault="00392CE4" w:rsidP="00392CE4">
      <w:pPr>
        <w:pStyle w:val="Code"/>
      </w:pPr>
      <w:r>
        <w:t xml:space="preserve">  "info": …,</w:t>
      </w:r>
    </w:p>
    <w:p w:rsidR="00392CE4" w:rsidRPr="0069047B" w:rsidRDefault="00392CE4" w:rsidP="00392CE4">
      <w:pPr>
        <w:pStyle w:val="Code"/>
      </w:pPr>
      <w:r w:rsidRPr="0069047B">
        <w:t xml:space="preserve">  "schemes": …,</w:t>
      </w:r>
    </w:p>
    <w:p w:rsidR="00392CE4" w:rsidRPr="0069047B" w:rsidRDefault="00392CE4" w:rsidP="00392CE4">
      <w:pPr>
        <w:pStyle w:val="Code"/>
      </w:pPr>
      <w:r w:rsidRPr="0069047B">
        <w:t xml:space="preserve">  "host": …,</w:t>
      </w:r>
    </w:p>
    <w:p w:rsidR="00392CE4" w:rsidRPr="0069047B" w:rsidRDefault="00392CE4" w:rsidP="00392CE4">
      <w:pPr>
        <w:pStyle w:val="Code"/>
      </w:pPr>
      <w:r w:rsidRPr="0069047B">
        <w:t xml:space="preserve">  "basepath": …,</w:t>
      </w:r>
    </w:p>
    <w:p w:rsidR="00392CE4" w:rsidRPr="0069047B" w:rsidRDefault="00392CE4" w:rsidP="00392CE4">
      <w:pPr>
        <w:pStyle w:val="Code"/>
      </w:pPr>
      <w:r w:rsidRPr="0069047B">
        <w:t xml:space="preserve">  "</w:t>
      </w:r>
      <w:r>
        <w:t>consumes</w:t>
      </w:r>
      <w:r w:rsidRPr="0069047B">
        <w:t>": …,</w:t>
      </w:r>
    </w:p>
    <w:p w:rsidR="00392CE4" w:rsidRPr="0069047B" w:rsidRDefault="00392CE4" w:rsidP="00392CE4">
      <w:pPr>
        <w:pStyle w:val="Code"/>
      </w:pPr>
      <w:r w:rsidRPr="0069047B">
        <w:t xml:space="preserve">  "</w:t>
      </w:r>
      <w:r>
        <w:t>produces</w:t>
      </w:r>
      <w:r w:rsidRPr="0069047B">
        <w:t>": …,</w:t>
      </w:r>
    </w:p>
    <w:p w:rsidR="00392CE4" w:rsidRPr="0069047B" w:rsidRDefault="00392CE4" w:rsidP="00392CE4">
      <w:pPr>
        <w:pStyle w:val="Code"/>
      </w:pPr>
      <w:r w:rsidRPr="0069047B">
        <w:t xml:space="preserve">  "tags": …,</w:t>
      </w:r>
    </w:p>
    <w:p w:rsidR="00392CE4" w:rsidRDefault="00392CE4" w:rsidP="00392CE4">
      <w:pPr>
        <w:pStyle w:val="Code"/>
      </w:pPr>
      <w:r>
        <w:t xml:space="preserve">  "paths": …,</w:t>
      </w:r>
    </w:p>
    <w:p w:rsidR="00392CE4" w:rsidRDefault="00392CE4" w:rsidP="00392CE4">
      <w:pPr>
        <w:pStyle w:val="Code"/>
      </w:pPr>
      <w:r w:rsidRPr="00236F44">
        <w:t xml:space="preserve">  </w:t>
      </w:r>
      <w:r>
        <w:t>"definitions": …,</w:t>
      </w:r>
    </w:p>
    <w:p w:rsidR="00392CE4" w:rsidRDefault="00392CE4" w:rsidP="00392CE4">
      <w:pPr>
        <w:pStyle w:val="Code"/>
      </w:pPr>
      <w:r w:rsidRPr="0069047B">
        <w:t xml:space="preserve">  </w:t>
      </w:r>
      <w:r>
        <w:t>"parameters": …</w:t>
      </w:r>
      <w:r w:rsidRPr="0069047B">
        <w:t>,</w:t>
      </w:r>
    </w:p>
    <w:p w:rsidR="00392CE4" w:rsidRDefault="00392CE4" w:rsidP="00392CE4">
      <w:pPr>
        <w:pStyle w:val="Code"/>
      </w:pPr>
      <w:r w:rsidRPr="0069047B">
        <w:t xml:space="preserve">  </w:t>
      </w:r>
      <w:r>
        <w:t>"responses": …</w:t>
      </w:r>
    </w:p>
    <w:p w:rsidR="00392CE4" w:rsidRDefault="00392CE4" w:rsidP="00392CE4">
      <w:pPr>
        <w:pStyle w:val="Code"/>
      </w:pPr>
      <w:r>
        <w:t>}</w:t>
      </w:r>
    </w:p>
    <w:p w:rsidR="00392CE4" w:rsidRDefault="00392CE4" w:rsidP="00392CE4">
      <w:pPr>
        <w:pStyle w:val="Heading2"/>
        <w:numPr>
          <w:ilvl w:val="1"/>
          <w:numId w:val="5"/>
        </w:numPr>
      </w:pPr>
      <w:bookmarkStart w:id="29" w:name="_Toc468448051"/>
      <w:bookmarkStart w:id="30" w:name="_Toc472347983"/>
      <w:r>
        <w:t xml:space="preserve">Field </w:t>
      </w:r>
      <w:r w:rsidRPr="00382FA3">
        <w:rPr>
          <w:rStyle w:val="Keyword"/>
          <w:b/>
          <w:bCs/>
          <w:sz w:val="26"/>
          <w:szCs w:val="26"/>
        </w:rPr>
        <w:t>swagger</w:t>
      </w:r>
      <w:bookmarkEnd w:id="29"/>
      <w:bookmarkEnd w:id="30"/>
    </w:p>
    <w:p w:rsidR="00392CE4" w:rsidRPr="00646F68" w:rsidRDefault="00392CE4" w:rsidP="00392CE4">
      <w:pPr>
        <w:rPr>
          <w:color w:val="000000"/>
          <w:szCs w:val="20"/>
        </w:rPr>
      </w:pPr>
      <w:r>
        <w:rPr>
          <w:color w:val="000000"/>
          <w:szCs w:val="20"/>
        </w:rPr>
        <w:t xml:space="preserve">The value of </w:t>
      </w:r>
      <w:r>
        <w:rPr>
          <w:rStyle w:val="Datatype"/>
        </w:rPr>
        <w:t>swagger</w:t>
      </w:r>
      <w:r>
        <w:rPr>
          <w:color w:val="000000"/>
          <w:szCs w:val="20"/>
        </w:rPr>
        <w:t xml:space="preserve"> is the string </w:t>
      </w:r>
      <w:r w:rsidRPr="00137F52">
        <w:rPr>
          <w:rStyle w:val="Datatype"/>
        </w:rPr>
        <w:t>"</w:t>
      </w:r>
      <w:r>
        <w:rPr>
          <w:rStyle w:val="Datatype"/>
        </w:rPr>
        <w:t>2</w:t>
      </w:r>
      <w:r w:rsidRPr="00137F52">
        <w:rPr>
          <w:rStyle w:val="Datatype"/>
        </w:rPr>
        <w:t>.0"</w:t>
      </w:r>
      <w:r>
        <w:rPr>
          <w:color w:val="000000"/>
          <w:szCs w:val="20"/>
        </w:rPr>
        <w:t>.</w:t>
      </w:r>
    </w:p>
    <w:p w:rsidR="00392CE4" w:rsidRDefault="00392CE4" w:rsidP="00392CE4">
      <w:pPr>
        <w:pStyle w:val="Heading2"/>
        <w:numPr>
          <w:ilvl w:val="1"/>
          <w:numId w:val="5"/>
        </w:numPr>
      </w:pPr>
      <w:bookmarkStart w:id="31" w:name="_Toc468448052"/>
      <w:bookmarkStart w:id="32" w:name="_Toc472347984"/>
      <w:r>
        <w:t xml:space="preserve">Field </w:t>
      </w:r>
      <w:r w:rsidRPr="00382FA3">
        <w:rPr>
          <w:rStyle w:val="Keyword"/>
          <w:b/>
          <w:bCs/>
          <w:sz w:val="26"/>
          <w:szCs w:val="26"/>
        </w:rPr>
        <w:t>info</w:t>
      </w:r>
      <w:bookmarkEnd w:id="31"/>
      <w:bookmarkEnd w:id="32"/>
    </w:p>
    <w:p w:rsidR="00392CE4" w:rsidRPr="004C39FC" w:rsidRDefault="00392CE4" w:rsidP="00392CE4">
      <w:pPr>
        <w:rPr>
          <w:color w:val="0000FF"/>
          <w:u w:val="single"/>
        </w:rPr>
      </w:pPr>
      <w:r>
        <w:rPr>
          <w:color w:val="000000"/>
          <w:szCs w:val="20"/>
        </w:rPr>
        <w:t xml:space="preserve">The value of </w:t>
      </w:r>
      <w:r>
        <w:rPr>
          <w:rStyle w:val="Datatype"/>
        </w:rPr>
        <w:t>info</w:t>
      </w:r>
      <w:r>
        <w:rPr>
          <w:color w:val="000000"/>
          <w:szCs w:val="20"/>
        </w:rPr>
        <w:t xml:space="preserve"> is an </w:t>
      </w:r>
      <w:hyperlink r:id="rId53" w:anchor="infoObject" w:history="1">
        <w:r w:rsidRPr="00580619">
          <w:rPr>
            <w:rStyle w:val="Hyperlink"/>
            <w:szCs w:val="20"/>
          </w:rPr>
          <w:t>Info Object</w:t>
        </w:r>
      </w:hyperlink>
      <w:r w:rsidRPr="0069047B">
        <w:rPr>
          <w:rStyle w:val="Hyperlink"/>
          <w:color w:val="auto"/>
          <w:u w:val="none"/>
        </w:rPr>
        <w:t>, see</w:t>
      </w:r>
      <w:r w:rsidRPr="0069047B">
        <w:t xml:space="preserve"> </w:t>
      </w:r>
      <w:r w:rsidRPr="0069047B">
        <w:rPr>
          <w:b/>
        </w:rPr>
        <w:t>[</w:t>
      </w:r>
      <w:r w:rsidRPr="0069047B">
        <w:rPr>
          <w:b/>
        </w:rPr>
        <w:fldChar w:fldCharType="begin"/>
      </w:r>
      <w:r w:rsidRPr="0069047B">
        <w:rPr>
          <w:b/>
        </w:rPr>
        <w:instrText xml:space="preserve"> REF OpenAPIspec \h </w:instrText>
      </w:r>
      <w:r>
        <w:rPr>
          <w:b/>
        </w:rPr>
        <w:instrText xml:space="preserve"> \* MERGEFORMAT </w:instrText>
      </w:r>
      <w:r w:rsidRPr="0069047B">
        <w:rPr>
          <w:b/>
        </w:rPr>
      </w:r>
      <w:r w:rsidRPr="0069047B">
        <w:rPr>
          <w:b/>
        </w:rPr>
        <w:fldChar w:fldCharType="separate"/>
      </w:r>
      <w:r w:rsidRPr="00C34E5C">
        <w:rPr>
          <w:b/>
        </w:rPr>
        <w:t>O</w:t>
      </w:r>
      <w:r>
        <w:rPr>
          <w:b/>
        </w:rPr>
        <w:t>penAPI</w:t>
      </w:r>
      <w:r w:rsidRPr="0069047B">
        <w:rPr>
          <w:b/>
        </w:rPr>
        <w:fldChar w:fldCharType="end"/>
      </w:r>
      <w:r w:rsidRPr="0069047B">
        <w:rPr>
          <w:b/>
        </w:rPr>
        <w:t>]</w:t>
      </w:r>
      <w:r w:rsidRPr="0069047B">
        <w:rPr>
          <w:rStyle w:val="Hyperlink"/>
          <w:color w:val="auto"/>
          <w:u w:val="none"/>
        </w:rPr>
        <w:t xml:space="preserve">. It </w:t>
      </w:r>
      <w:r>
        <w:rPr>
          <w:rStyle w:val="Hyperlink"/>
          <w:color w:val="auto"/>
          <w:u w:val="none"/>
        </w:rPr>
        <w:t>contains</w:t>
      </w:r>
      <w:r w:rsidRPr="0069047B">
        <w:rPr>
          <w:rStyle w:val="Hyperlink"/>
          <w:color w:val="auto"/>
          <w:u w:val="none"/>
        </w:rPr>
        <w:t xml:space="preserve"> the </w:t>
      </w:r>
      <w:r>
        <w:rPr>
          <w:rStyle w:val="Hyperlink"/>
          <w:color w:val="auto"/>
          <w:u w:val="none"/>
        </w:rPr>
        <w:t>fields</w:t>
      </w:r>
      <w:r w:rsidRPr="0069047B">
        <w:rPr>
          <w:rStyle w:val="Hyperlink"/>
          <w:color w:val="auto"/>
          <w:u w:val="none"/>
        </w:rPr>
        <w:t xml:space="preserve"> </w:t>
      </w:r>
      <w:r w:rsidRPr="0069047B">
        <w:rPr>
          <w:rStyle w:val="Keyword"/>
        </w:rPr>
        <w:t>title</w:t>
      </w:r>
      <w:r w:rsidRPr="0069047B">
        <w:rPr>
          <w:rStyle w:val="Hyperlink"/>
          <w:color w:val="auto"/>
          <w:u w:val="none"/>
        </w:rPr>
        <w:t xml:space="preserve"> and </w:t>
      </w:r>
      <w:r w:rsidRPr="0069047B">
        <w:rPr>
          <w:rStyle w:val="Keyword"/>
        </w:rPr>
        <w:t>version</w:t>
      </w:r>
      <w:r w:rsidRPr="0069047B">
        <w:rPr>
          <w:rStyle w:val="Hyperlink"/>
          <w:color w:val="auto"/>
          <w:u w:val="none"/>
        </w:rPr>
        <w:t xml:space="preserve">, and it </w:t>
      </w:r>
      <w:r>
        <w:rPr>
          <w:rStyle w:val="Hyperlink"/>
          <w:color w:val="auto"/>
          <w:u w:val="none"/>
        </w:rPr>
        <w:t>contains</w:t>
      </w:r>
      <w:r w:rsidRPr="0069047B">
        <w:rPr>
          <w:rStyle w:val="Hyperlink"/>
          <w:color w:val="auto"/>
          <w:u w:val="none"/>
        </w:rPr>
        <w:t xml:space="preserve"> the keyword </w:t>
      </w:r>
      <w:r w:rsidRPr="0069047B">
        <w:rPr>
          <w:rStyle w:val="Keyword"/>
        </w:rPr>
        <w:t>description</w:t>
      </w:r>
      <w:r w:rsidRPr="0069047B">
        <w:rPr>
          <w:rStyle w:val="Hyperlink"/>
          <w:color w:val="auto"/>
          <w:u w:val="none"/>
        </w:rPr>
        <w:t>.</w:t>
      </w:r>
    </w:p>
    <w:p w:rsidR="00392CE4" w:rsidRDefault="00392CE4" w:rsidP="00392CE4">
      <w:pPr>
        <w:pStyle w:val="Caption"/>
      </w:pPr>
      <w:r>
        <w:t xml:space="preserve">Example </w:t>
      </w:r>
      <w:fldSimple w:instr=" SEQ Example \* ARABIC ">
        <w:r>
          <w:rPr>
            <w:noProof/>
          </w:rPr>
          <w:t>2</w:t>
        </w:r>
      </w:fldSimple>
      <w:r>
        <w:t xml:space="preserve">: Info Object – note that </w:t>
      </w:r>
      <w:r w:rsidRPr="00520FB1">
        <w:rPr>
          <w:rStyle w:val="Keyword"/>
        </w:rPr>
        <w:t>description</w:t>
      </w:r>
      <w:r>
        <w:t xml:space="preserve"> accepts Markdown format</w:t>
      </w:r>
    </w:p>
    <w:p w:rsidR="00392CE4" w:rsidRDefault="00392CE4" w:rsidP="00392CE4">
      <w:pPr>
        <w:pStyle w:val="Code"/>
      </w:pPr>
      <w:r>
        <w:t>"info":{</w:t>
      </w:r>
    </w:p>
    <w:p w:rsidR="00392CE4" w:rsidRDefault="00392CE4" w:rsidP="00392CE4">
      <w:pPr>
        <w:pStyle w:val="Code"/>
      </w:pPr>
      <w:r>
        <w:t xml:space="preserve">  "title":"OData Service for namespace ODataDemo",</w:t>
      </w:r>
    </w:p>
    <w:p w:rsidR="00392CE4" w:rsidRDefault="00392CE4" w:rsidP="00392CE4">
      <w:pPr>
        <w:pStyle w:val="Code"/>
      </w:pPr>
      <w:r>
        <w:t xml:space="preserve">  "version":"0.1.0",</w:t>
      </w:r>
    </w:p>
    <w:p w:rsidR="00392CE4" w:rsidRDefault="00392CE4" w:rsidP="00392CE4">
      <w:pPr>
        <w:pStyle w:val="Code"/>
      </w:pPr>
      <w:r>
        <w:t xml:space="preserve">  "description":"This OData service is located at http://localhost/service-root/\n\n## References\n- [Org.OData.Core.V1](http://localhost/swagger-ui/?url=http://localhost/examples/Org.OData.Core.V1.openapi.json)\n- [Org.OData.Measures.V1](http://localhost/swagger-ui/?url=http://localhost/examples/Org.OData.Measures.V1.openapi.json)"</w:t>
      </w:r>
    </w:p>
    <w:p w:rsidR="00392CE4" w:rsidRDefault="00392CE4" w:rsidP="00392CE4">
      <w:pPr>
        <w:pStyle w:val="Code"/>
      </w:pPr>
      <w:r>
        <w:t>}</w:t>
      </w:r>
    </w:p>
    <w:p w:rsidR="00392CE4" w:rsidRDefault="00392CE4" w:rsidP="00392CE4">
      <w:pPr>
        <w:pStyle w:val="Heading3"/>
        <w:numPr>
          <w:ilvl w:val="2"/>
          <w:numId w:val="5"/>
        </w:numPr>
      </w:pPr>
      <w:r>
        <w:t xml:space="preserve"> </w:t>
      </w:r>
      <w:bookmarkStart w:id="33" w:name="_Toc468448053"/>
      <w:bookmarkStart w:id="34" w:name="_Toc472347985"/>
      <w:r>
        <w:t xml:space="preserve">Field </w:t>
      </w:r>
      <w:r w:rsidRPr="003D1667">
        <w:rPr>
          <w:rStyle w:val="Keyword"/>
          <w:b/>
        </w:rPr>
        <w:t>title</w:t>
      </w:r>
      <w:bookmarkEnd w:id="33"/>
      <w:bookmarkEnd w:id="34"/>
    </w:p>
    <w:p w:rsidR="00392CE4" w:rsidRPr="00554648" w:rsidRDefault="00392CE4" w:rsidP="00392CE4">
      <w:pPr>
        <w:rPr>
          <w:szCs w:val="20"/>
        </w:rPr>
      </w:pPr>
      <w:r w:rsidRPr="00554648">
        <w:rPr>
          <w:rStyle w:val="Hyperlink"/>
          <w:color w:val="auto"/>
          <w:u w:val="none"/>
        </w:rPr>
        <w:t xml:space="preserve">The value of </w:t>
      </w:r>
      <w:r w:rsidRPr="00554648">
        <w:rPr>
          <w:rStyle w:val="Keyword"/>
        </w:rPr>
        <w:t>title</w:t>
      </w:r>
      <w:r w:rsidRPr="00554648">
        <w:rPr>
          <w:rStyle w:val="Hyperlink"/>
          <w:color w:val="auto"/>
          <w:u w:val="none"/>
        </w:rPr>
        <w:t xml:space="preserve"> </w:t>
      </w:r>
      <w:r>
        <w:rPr>
          <w:rStyle w:val="Hyperlink"/>
          <w:color w:val="auto"/>
          <w:u w:val="none"/>
        </w:rPr>
        <w:t>is</w:t>
      </w:r>
      <w:r w:rsidRPr="00554648">
        <w:rPr>
          <w:rStyle w:val="Hyperlink"/>
          <w:color w:val="auto"/>
          <w:u w:val="none"/>
        </w:rPr>
        <w:t xml:space="preserve"> the value of </w:t>
      </w:r>
      <w:r w:rsidRPr="00554648">
        <w:t xml:space="preserve">the </w:t>
      </w:r>
      <w:r>
        <w:t xml:space="preserve">unqualified </w:t>
      </w:r>
      <w:r w:rsidRPr="00554648">
        <w:t xml:space="preserve">annotation </w:t>
      </w:r>
      <w:r w:rsidRPr="00554648">
        <w:rPr>
          <w:rStyle w:val="Datatype"/>
        </w:rPr>
        <w:t>Core.Description</w:t>
      </w:r>
      <w:r w:rsidRPr="00554648">
        <w:t xml:space="preserve"> (see</w:t>
      </w:r>
      <w:r w:rsidRPr="00356D16">
        <w:rPr>
          <w:b/>
        </w:rPr>
        <w:t>[</w:t>
      </w:r>
      <w:r>
        <w:rPr>
          <w:b/>
        </w:rPr>
        <w:fldChar w:fldCharType="begin"/>
      </w:r>
      <w:r>
        <w:rPr>
          <w:b/>
        </w:rPr>
        <w:instrText xml:space="preserve"> REF VocCore \h </w:instrText>
      </w:r>
      <w:r>
        <w:rPr>
          <w:b/>
        </w:rPr>
      </w:r>
      <w:r>
        <w:rPr>
          <w:b/>
        </w:rPr>
        <w:fldChar w:fldCharType="separate"/>
      </w:r>
      <w:r w:rsidRPr="00C34E5C">
        <w:rPr>
          <w:b/>
        </w:rPr>
        <w:t>OData-VocCore</w:t>
      </w:r>
      <w:r>
        <w:rPr>
          <w:b/>
        </w:rPr>
        <w:fldChar w:fldCharType="end"/>
      </w:r>
      <w:r w:rsidRPr="00356D16">
        <w:rPr>
          <w:b/>
        </w:rPr>
        <w:t>]</w:t>
      </w:r>
      <w:r w:rsidRPr="00554648">
        <w:t xml:space="preserve">) of the main schema or the entity container of the </w:t>
      </w:r>
      <w:r>
        <w:t>OData service</w:t>
      </w:r>
      <w:r w:rsidRPr="00554648">
        <w:t>.</w:t>
      </w:r>
    </w:p>
    <w:p w:rsidR="00392CE4" w:rsidRPr="00F16333" w:rsidRDefault="00392CE4" w:rsidP="00392CE4">
      <w:pPr>
        <w:rPr>
          <w:lang w:eastAsia="en-US"/>
        </w:rPr>
      </w:pPr>
      <w:r>
        <w:rPr>
          <w:lang w:eastAsia="en-US"/>
        </w:rPr>
        <w:t xml:space="preserve">If no </w:t>
      </w:r>
      <w:r w:rsidRPr="000720AD">
        <w:rPr>
          <w:rStyle w:val="Keyword"/>
        </w:rPr>
        <w:t>Core.Description</w:t>
      </w:r>
      <w:r>
        <w:rPr>
          <w:lang w:eastAsia="en-US"/>
        </w:rPr>
        <w:t xml:space="preserve"> is present, a default title has to be provided as this is a required OpenAPI field.</w:t>
      </w:r>
    </w:p>
    <w:p w:rsidR="00392CE4" w:rsidRDefault="00392CE4" w:rsidP="00392CE4">
      <w:pPr>
        <w:pStyle w:val="Heading3"/>
        <w:numPr>
          <w:ilvl w:val="2"/>
          <w:numId w:val="5"/>
        </w:numPr>
      </w:pPr>
      <w:bookmarkStart w:id="35" w:name="_Toc468448054"/>
      <w:bookmarkStart w:id="36" w:name="_Toc472347986"/>
      <w:r>
        <w:lastRenderedPageBreak/>
        <w:t xml:space="preserve">Field </w:t>
      </w:r>
      <w:r w:rsidRPr="003D1667">
        <w:rPr>
          <w:rStyle w:val="Keyword"/>
          <w:b/>
        </w:rPr>
        <w:t>version</w:t>
      </w:r>
      <w:bookmarkEnd w:id="35"/>
      <w:bookmarkEnd w:id="36"/>
    </w:p>
    <w:p w:rsidR="00392CE4" w:rsidRPr="00B3023D" w:rsidRDefault="00392CE4" w:rsidP="00392CE4">
      <w:pPr>
        <w:rPr>
          <w:szCs w:val="20"/>
        </w:rPr>
      </w:pPr>
      <w:r w:rsidRPr="00B3023D">
        <w:rPr>
          <w:rStyle w:val="Hyperlink"/>
          <w:color w:val="auto"/>
          <w:u w:val="none"/>
        </w:rPr>
        <w:t xml:space="preserve">The value of </w:t>
      </w:r>
      <w:r w:rsidRPr="00B3023D">
        <w:rPr>
          <w:rStyle w:val="Keyword"/>
        </w:rPr>
        <w:t>version</w:t>
      </w:r>
      <w:r w:rsidRPr="00B3023D">
        <w:rPr>
          <w:rStyle w:val="Hyperlink"/>
          <w:color w:val="auto"/>
          <w:u w:val="none"/>
        </w:rPr>
        <w:t xml:space="preserve"> </w:t>
      </w:r>
      <w:r>
        <w:rPr>
          <w:rStyle w:val="Hyperlink"/>
          <w:color w:val="auto"/>
          <w:u w:val="none"/>
        </w:rPr>
        <w:t>is</w:t>
      </w:r>
      <w:r w:rsidRPr="00B3023D">
        <w:rPr>
          <w:rStyle w:val="Hyperlink"/>
          <w:color w:val="auto"/>
          <w:u w:val="none"/>
        </w:rPr>
        <w:t xml:space="preserve"> the value of </w:t>
      </w:r>
      <w:r w:rsidRPr="00B3023D">
        <w:t xml:space="preserve">the annotation </w:t>
      </w:r>
      <w:r w:rsidRPr="00B3023D">
        <w:rPr>
          <w:rStyle w:val="Datatype"/>
        </w:rPr>
        <w:t>Core.SchemaVersion</w:t>
      </w:r>
      <w:r w:rsidRPr="00B3023D">
        <w:t xml:space="preserve"> (see</w:t>
      </w:r>
      <w:r>
        <w:t xml:space="preserve"> </w:t>
      </w:r>
      <w:r w:rsidRPr="00356D16">
        <w:rPr>
          <w:b/>
        </w:rPr>
        <w:t>[</w:t>
      </w:r>
      <w:r>
        <w:rPr>
          <w:b/>
        </w:rPr>
        <w:fldChar w:fldCharType="begin"/>
      </w:r>
      <w:r>
        <w:rPr>
          <w:b/>
        </w:rPr>
        <w:instrText xml:space="preserve"> REF VocCore \h </w:instrText>
      </w:r>
      <w:r>
        <w:rPr>
          <w:b/>
        </w:rPr>
      </w:r>
      <w:r>
        <w:rPr>
          <w:b/>
        </w:rPr>
        <w:fldChar w:fldCharType="separate"/>
      </w:r>
      <w:r w:rsidRPr="00C34E5C">
        <w:rPr>
          <w:b/>
        </w:rPr>
        <w:t>OData-VocCore</w:t>
      </w:r>
      <w:r>
        <w:rPr>
          <w:b/>
        </w:rPr>
        <w:fldChar w:fldCharType="end"/>
      </w:r>
      <w:r w:rsidRPr="00356D16">
        <w:rPr>
          <w:b/>
        </w:rPr>
        <w:t>]</w:t>
      </w:r>
      <w:r w:rsidRPr="00B3023D">
        <w:t>) of the main schema.</w:t>
      </w:r>
    </w:p>
    <w:p w:rsidR="00392CE4" w:rsidRPr="00F16333" w:rsidRDefault="00392CE4" w:rsidP="00392CE4">
      <w:pPr>
        <w:rPr>
          <w:lang w:eastAsia="en-US"/>
        </w:rPr>
      </w:pPr>
      <w:r>
        <w:rPr>
          <w:lang w:eastAsia="en-US"/>
        </w:rPr>
        <w:t xml:space="preserve">If no </w:t>
      </w:r>
      <w:r w:rsidRPr="000720AD">
        <w:rPr>
          <w:rStyle w:val="Keyword"/>
        </w:rPr>
        <w:t>Core.</w:t>
      </w:r>
      <w:r>
        <w:rPr>
          <w:rStyle w:val="Keyword"/>
        </w:rPr>
        <w:t>SchemaVersio</w:t>
      </w:r>
      <w:r w:rsidRPr="000720AD">
        <w:rPr>
          <w:rStyle w:val="Keyword"/>
        </w:rPr>
        <w:t>n</w:t>
      </w:r>
      <w:r>
        <w:rPr>
          <w:lang w:eastAsia="en-US"/>
        </w:rPr>
        <w:t xml:space="preserve"> is present, a default version has to be provided as this is a required OpenAPI field.</w:t>
      </w:r>
    </w:p>
    <w:p w:rsidR="00392CE4" w:rsidRDefault="00392CE4" w:rsidP="00392CE4">
      <w:pPr>
        <w:pStyle w:val="Heading3"/>
        <w:numPr>
          <w:ilvl w:val="2"/>
          <w:numId w:val="5"/>
        </w:numPr>
      </w:pPr>
      <w:bookmarkStart w:id="37" w:name="_Toc468448055"/>
      <w:bookmarkStart w:id="38" w:name="_Toc472347987"/>
      <w:r>
        <w:t xml:space="preserve">Field </w:t>
      </w:r>
      <w:r w:rsidRPr="003D1667">
        <w:rPr>
          <w:rStyle w:val="Keyword"/>
          <w:b/>
        </w:rPr>
        <w:t>description</w:t>
      </w:r>
      <w:bookmarkEnd w:id="37"/>
      <w:bookmarkEnd w:id="38"/>
    </w:p>
    <w:p w:rsidR="00392CE4" w:rsidRPr="002031E6" w:rsidRDefault="00392CE4" w:rsidP="00392CE4">
      <w:pPr>
        <w:rPr>
          <w:szCs w:val="20"/>
        </w:rPr>
      </w:pPr>
      <w:r w:rsidRPr="002031E6">
        <w:rPr>
          <w:rStyle w:val="Hyperlink"/>
          <w:color w:val="auto"/>
          <w:u w:val="none"/>
        </w:rPr>
        <w:t xml:space="preserve">The value of </w:t>
      </w:r>
      <w:r w:rsidRPr="002031E6">
        <w:rPr>
          <w:rStyle w:val="Keyword"/>
        </w:rPr>
        <w:t>description</w:t>
      </w:r>
      <w:r w:rsidRPr="002031E6">
        <w:rPr>
          <w:rStyle w:val="Hyperlink"/>
          <w:color w:val="auto"/>
          <w:u w:val="none"/>
        </w:rPr>
        <w:t xml:space="preserve"> </w:t>
      </w:r>
      <w:r>
        <w:rPr>
          <w:rStyle w:val="Hyperlink"/>
          <w:color w:val="auto"/>
          <w:u w:val="none"/>
        </w:rPr>
        <w:t>is</w:t>
      </w:r>
      <w:r w:rsidRPr="002031E6">
        <w:rPr>
          <w:rStyle w:val="Hyperlink"/>
          <w:color w:val="auto"/>
          <w:u w:val="none"/>
        </w:rPr>
        <w:t xml:space="preserve"> the value of </w:t>
      </w:r>
      <w:r w:rsidRPr="002031E6">
        <w:t xml:space="preserve">the annotation </w:t>
      </w:r>
      <w:r w:rsidRPr="002031E6">
        <w:rPr>
          <w:rStyle w:val="Datatype"/>
        </w:rPr>
        <w:t>Core.LongDescription</w:t>
      </w:r>
      <w:r w:rsidRPr="002031E6">
        <w:t xml:space="preserve"> (see </w:t>
      </w:r>
      <w:r w:rsidRPr="00356D16">
        <w:rPr>
          <w:b/>
        </w:rPr>
        <w:t>[</w:t>
      </w:r>
      <w:r>
        <w:rPr>
          <w:b/>
        </w:rPr>
        <w:fldChar w:fldCharType="begin"/>
      </w:r>
      <w:r>
        <w:rPr>
          <w:b/>
        </w:rPr>
        <w:instrText xml:space="preserve"> REF VocCore \h </w:instrText>
      </w:r>
      <w:r>
        <w:rPr>
          <w:b/>
        </w:rPr>
      </w:r>
      <w:r>
        <w:rPr>
          <w:b/>
        </w:rPr>
        <w:fldChar w:fldCharType="separate"/>
      </w:r>
      <w:r w:rsidRPr="00C34E5C">
        <w:rPr>
          <w:b/>
        </w:rPr>
        <w:t>OData-VocCore</w:t>
      </w:r>
      <w:r>
        <w:rPr>
          <w:b/>
        </w:rPr>
        <w:fldChar w:fldCharType="end"/>
      </w:r>
      <w:r w:rsidRPr="00356D16">
        <w:rPr>
          <w:b/>
        </w:rPr>
        <w:t>]</w:t>
      </w:r>
      <w:r w:rsidRPr="002031E6">
        <w:t>) of the main schema or the entity container.</w:t>
      </w:r>
    </w:p>
    <w:p w:rsidR="00392CE4" w:rsidRPr="00F16333" w:rsidRDefault="00392CE4" w:rsidP="00392CE4">
      <w:pPr>
        <w:rPr>
          <w:lang w:eastAsia="en-US"/>
        </w:rPr>
      </w:pPr>
      <w:r>
        <w:rPr>
          <w:lang w:eastAsia="en-US"/>
        </w:rPr>
        <w:t xml:space="preserve">While this field is optional, it prominently appears in OpenAPI exploration tools, so a default description should be provided if no </w:t>
      </w:r>
      <w:r w:rsidRPr="001F454B">
        <w:rPr>
          <w:rStyle w:val="Keyword"/>
        </w:rPr>
        <w:t>Core.LongDescription</w:t>
      </w:r>
      <w:r>
        <w:rPr>
          <w:lang w:eastAsia="en-US"/>
        </w:rPr>
        <w:t xml:space="preserve"> annotation is present.</w:t>
      </w:r>
    </w:p>
    <w:p w:rsidR="00392CE4" w:rsidRDefault="00392CE4" w:rsidP="00392CE4">
      <w:pPr>
        <w:pStyle w:val="Heading2"/>
        <w:numPr>
          <w:ilvl w:val="1"/>
          <w:numId w:val="5"/>
        </w:numPr>
      </w:pPr>
      <w:bookmarkStart w:id="39" w:name="_Toc468448056"/>
      <w:bookmarkStart w:id="40" w:name="_Toc472347988"/>
      <w:r>
        <w:t xml:space="preserve">Fields </w:t>
      </w:r>
      <w:r w:rsidRPr="003D1667">
        <w:rPr>
          <w:rStyle w:val="Keyword"/>
          <w:b/>
          <w:sz w:val="26"/>
          <w:szCs w:val="26"/>
        </w:rPr>
        <w:t>schemes</w:t>
      </w:r>
      <w:r>
        <w:t xml:space="preserve">, </w:t>
      </w:r>
      <w:r w:rsidRPr="003D1667">
        <w:rPr>
          <w:rStyle w:val="Keyword"/>
          <w:b/>
          <w:sz w:val="26"/>
          <w:szCs w:val="26"/>
        </w:rPr>
        <w:t>host</w:t>
      </w:r>
      <w:r>
        <w:t xml:space="preserve">, and </w:t>
      </w:r>
      <w:r w:rsidRPr="003D1667">
        <w:rPr>
          <w:rStyle w:val="Keyword"/>
          <w:b/>
          <w:sz w:val="26"/>
          <w:szCs w:val="26"/>
        </w:rPr>
        <w:t>basePath</w:t>
      </w:r>
      <w:bookmarkEnd w:id="39"/>
      <w:bookmarkEnd w:id="40"/>
    </w:p>
    <w:p w:rsidR="00392CE4" w:rsidRDefault="00392CE4" w:rsidP="00392CE4">
      <w:pPr>
        <w:rPr>
          <w:color w:val="000000"/>
          <w:szCs w:val="20"/>
        </w:rPr>
      </w:pPr>
      <w:r>
        <w:rPr>
          <w:color w:val="000000"/>
          <w:szCs w:val="20"/>
        </w:rPr>
        <w:t xml:space="preserve">The value of </w:t>
      </w:r>
      <w:r>
        <w:rPr>
          <w:rStyle w:val="Datatype"/>
        </w:rPr>
        <w:t>schemes</w:t>
      </w:r>
      <w:r>
        <w:rPr>
          <w:color w:val="000000"/>
          <w:szCs w:val="20"/>
        </w:rPr>
        <w:t xml:space="preserve"> is an array with one string containing the scheme component of the service root URL.</w:t>
      </w:r>
    </w:p>
    <w:p w:rsidR="00392CE4" w:rsidRDefault="00392CE4" w:rsidP="00392CE4">
      <w:pPr>
        <w:rPr>
          <w:color w:val="000000"/>
          <w:szCs w:val="20"/>
        </w:rPr>
      </w:pPr>
      <w:r>
        <w:rPr>
          <w:color w:val="000000"/>
          <w:szCs w:val="20"/>
        </w:rPr>
        <w:t xml:space="preserve">The value of </w:t>
      </w:r>
      <w:r w:rsidRPr="00094671">
        <w:rPr>
          <w:rStyle w:val="Keyword"/>
        </w:rPr>
        <w:t>host</w:t>
      </w:r>
      <w:r>
        <w:rPr>
          <w:color w:val="000000"/>
          <w:szCs w:val="20"/>
        </w:rPr>
        <w:t xml:space="preserve"> is a string containing the authority component of the service root URL. </w:t>
      </w:r>
    </w:p>
    <w:p w:rsidR="00392CE4" w:rsidRDefault="00392CE4" w:rsidP="00392CE4">
      <w:pPr>
        <w:rPr>
          <w:lang w:eastAsia="en-US"/>
        </w:rPr>
      </w:pPr>
      <w:r>
        <w:rPr>
          <w:color w:val="000000"/>
          <w:szCs w:val="20"/>
        </w:rPr>
        <w:t xml:space="preserve">The value of </w:t>
      </w:r>
      <w:r>
        <w:rPr>
          <w:rStyle w:val="Keyword"/>
        </w:rPr>
        <w:t>basePath</w:t>
      </w:r>
      <w:r>
        <w:rPr>
          <w:color w:val="000000"/>
          <w:szCs w:val="20"/>
        </w:rPr>
        <w:t xml:space="preserve"> is a string containing the path component of the service root URL without a trailing forward-slash. </w:t>
      </w:r>
    </w:p>
    <w:p w:rsidR="00392CE4" w:rsidRDefault="00392CE4" w:rsidP="00392CE4">
      <w:pPr>
        <w:pStyle w:val="Caption"/>
      </w:pPr>
      <w:r>
        <w:t xml:space="preserve">Example </w:t>
      </w:r>
      <w:fldSimple w:instr=" SEQ Example \* ARABIC ">
        <w:r>
          <w:rPr>
            <w:noProof/>
          </w:rPr>
          <w:t>3</w:t>
        </w:r>
      </w:fldSimple>
      <w:r>
        <w:t>: service root URL</w:t>
      </w:r>
    </w:p>
    <w:p w:rsidR="00392CE4" w:rsidRPr="008F6DD7" w:rsidRDefault="00392CE4" w:rsidP="00392CE4">
      <w:pPr>
        <w:pStyle w:val="Code"/>
      </w:pPr>
      <w:r w:rsidRPr="008F6DD7">
        <w:t>"schemes": [</w:t>
      </w:r>
    </w:p>
    <w:p w:rsidR="00392CE4" w:rsidRPr="008F6DD7" w:rsidRDefault="00392CE4" w:rsidP="00392CE4">
      <w:pPr>
        <w:pStyle w:val="Code"/>
      </w:pPr>
      <w:r w:rsidRPr="008F6DD7">
        <w:t xml:space="preserve">  "http"</w:t>
      </w:r>
    </w:p>
    <w:p w:rsidR="00392CE4" w:rsidRPr="008F6DD7" w:rsidRDefault="00392CE4" w:rsidP="00392CE4">
      <w:pPr>
        <w:pStyle w:val="Code"/>
      </w:pPr>
      <w:r w:rsidRPr="008F6DD7">
        <w:t>],</w:t>
      </w:r>
    </w:p>
    <w:p w:rsidR="00392CE4" w:rsidRDefault="00392CE4" w:rsidP="00392CE4">
      <w:pPr>
        <w:pStyle w:val="Code"/>
      </w:pPr>
      <w:r>
        <w:t>"host":"localhost",</w:t>
      </w:r>
    </w:p>
    <w:p w:rsidR="00392CE4" w:rsidRPr="00094E81" w:rsidRDefault="00392CE4" w:rsidP="00392CE4">
      <w:pPr>
        <w:pStyle w:val="Code"/>
      </w:pPr>
      <w:r>
        <w:t>"basePath":"/service-root"</w:t>
      </w:r>
    </w:p>
    <w:p w:rsidR="00392CE4" w:rsidRDefault="00392CE4" w:rsidP="00392CE4">
      <w:pPr>
        <w:pStyle w:val="Heading2"/>
        <w:numPr>
          <w:ilvl w:val="1"/>
          <w:numId w:val="5"/>
        </w:numPr>
      </w:pPr>
      <w:bookmarkStart w:id="41" w:name="_Toc468448057"/>
      <w:bookmarkStart w:id="42" w:name="_Toc472347989"/>
      <w:r>
        <w:t xml:space="preserve">Fields </w:t>
      </w:r>
      <w:r w:rsidRPr="003D1667">
        <w:rPr>
          <w:rStyle w:val="Keyword"/>
          <w:b/>
          <w:sz w:val="26"/>
          <w:szCs w:val="26"/>
        </w:rPr>
        <w:t>consumes</w:t>
      </w:r>
      <w:r>
        <w:t xml:space="preserve"> and </w:t>
      </w:r>
      <w:r w:rsidRPr="003D1667">
        <w:rPr>
          <w:rStyle w:val="Keyword"/>
          <w:b/>
          <w:sz w:val="26"/>
          <w:szCs w:val="26"/>
        </w:rPr>
        <w:t>produces</w:t>
      </w:r>
      <w:bookmarkEnd w:id="41"/>
      <w:bookmarkEnd w:id="42"/>
    </w:p>
    <w:p w:rsidR="00392CE4" w:rsidRDefault="00392CE4" w:rsidP="00392CE4">
      <w:pPr>
        <w:rPr>
          <w:color w:val="000000"/>
          <w:szCs w:val="20"/>
        </w:rPr>
      </w:pPr>
      <w:r>
        <w:rPr>
          <w:color w:val="000000"/>
          <w:szCs w:val="20"/>
        </w:rPr>
        <w:t xml:space="preserve">The values of </w:t>
      </w:r>
      <w:r>
        <w:rPr>
          <w:rStyle w:val="Datatype"/>
        </w:rPr>
        <w:t>consumes</w:t>
      </w:r>
      <w:r>
        <w:rPr>
          <w:color w:val="000000"/>
          <w:szCs w:val="20"/>
        </w:rPr>
        <w:t xml:space="preserve"> and </w:t>
      </w:r>
      <w:r w:rsidRPr="00713125">
        <w:rPr>
          <w:rStyle w:val="Keyword"/>
        </w:rPr>
        <w:t>produces</w:t>
      </w:r>
      <w:r>
        <w:rPr>
          <w:color w:val="000000"/>
          <w:szCs w:val="20"/>
        </w:rPr>
        <w:t xml:space="preserve"> are arrays of strings. If present they contain an item for each media type listed in the </w:t>
      </w:r>
      <w:r w:rsidRPr="00B33551">
        <w:rPr>
          <w:rStyle w:val="Keyword"/>
        </w:rPr>
        <w:t>Capabilities.SupportedFormats</w:t>
      </w:r>
      <w:r>
        <w:rPr>
          <w:color w:val="000000"/>
          <w:szCs w:val="20"/>
        </w:rPr>
        <w:t xml:space="preserve"> annotation (see </w:t>
      </w:r>
      <w:r w:rsidRPr="00136DC3">
        <w:rPr>
          <w:b/>
          <w:color w:val="000000"/>
          <w:szCs w:val="20"/>
        </w:rPr>
        <w:t>[</w:t>
      </w:r>
      <w:r>
        <w:rPr>
          <w:color w:val="000000"/>
          <w:szCs w:val="20"/>
        </w:rPr>
        <w:fldChar w:fldCharType="begin"/>
      </w:r>
      <w:r>
        <w:rPr>
          <w:color w:val="000000"/>
          <w:szCs w:val="20"/>
        </w:rPr>
        <w:instrText xml:space="preserve"> REF VocCapabilities \h </w:instrText>
      </w:r>
      <w:r>
        <w:rPr>
          <w:color w:val="000000"/>
          <w:szCs w:val="20"/>
        </w:rPr>
      </w:r>
      <w:r>
        <w:rPr>
          <w:color w:val="000000"/>
          <w:szCs w:val="20"/>
        </w:rPr>
        <w:fldChar w:fldCharType="separate"/>
      </w:r>
      <w:r w:rsidRPr="00F357A7">
        <w:rPr>
          <w:b/>
        </w:rPr>
        <w:t>OData-VocCap</w:t>
      </w:r>
      <w:r>
        <w:rPr>
          <w:color w:val="000000"/>
          <w:szCs w:val="20"/>
        </w:rPr>
        <w:fldChar w:fldCharType="end"/>
      </w:r>
      <w:r w:rsidRPr="00136DC3">
        <w:rPr>
          <w:b/>
          <w:color w:val="000000"/>
          <w:szCs w:val="20"/>
        </w:rPr>
        <w:t>]</w:t>
      </w:r>
      <w:r>
        <w:rPr>
          <w:color w:val="000000"/>
          <w:szCs w:val="20"/>
        </w:rPr>
        <w:t>) on the entity container.</w:t>
      </w:r>
    </w:p>
    <w:p w:rsidR="00392CE4" w:rsidRDefault="00392CE4" w:rsidP="00392CE4">
      <w:pPr>
        <w:pStyle w:val="Caption"/>
      </w:pPr>
      <w:r>
        <w:t xml:space="preserve">Example </w:t>
      </w:r>
      <w:fldSimple w:instr=" SEQ Example \* ARABIC ">
        <w:r>
          <w:rPr>
            <w:noProof/>
          </w:rPr>
          <w:t>4</w:t>
        </w:r>
      </w:fldSimple>
      <w:r>
        <w:t>: supported formats</w:t>
      </w:r>
    </w:p>
    <w:p w:rsidR="00392CE4" w:rsidRDefault="00392CE4" w:rsidP="00392CE4">
      <w:pPr>
        <w:pStyle w:val="Code"/>
      </w:pPr>
      <w:r>
        <w:t>"consumes":[</w:t>
      </w:r>
    </w:p>
    <w:p w:rsidR="00392CE4" w:rsidRDefault="00392CE4" w:rsidP="00392CE4">
      <w:pPr>
        <w:pStyle w:val="Code"/>
      </w:pPr>
      <w:r>
        <w:t xml:space="preserve">  "application/json"</w:t>
      </w:r>
    </w:p>
    <w:p w:rsidR="00392CE4" w:rsidRDefault="00392CE4" w:rsidP="00392CE4">
      <w:pPr>
        <w:pStyle w:val="Code"/>
      </w:pPr>
      <w:r>
        <w:t>],</w:t>
      </w:r>
    </w:p>
    <w:p w:rsidR="00392CE4" w:rsidRDefault="00392CE4" w:rsidP="00392CE4">
      <w:pPr>
        <w:pStyle w:val="Code"/>
      </w:pPr>
      <w:r>
        <w:t>"produces":[</w:t>
      </w:r>
    </w:p>
    <w:p w:rsidR="00392CE4" w:rsidRDefault="00392CE4" w:rsidP="00392CE4">
      <w:pPr>
        <w:pStyle w:val="Code"/>
      </w:pPr>
      <w:r>
        <w:t xml:space="preserve">  "application/json"</w:t>
      </w:r>
    </w:p>
    <w:p w:rsidR="00392CE4" w:rsidRDefault="00392CE4" w:rsidP="00392CE4">
      <w:pPr>
        <w:pStyle w:val="Code"/>
      </w:pPr>
      <w:r>
        <w:t>]</w:t>
      </w:r>
    </w:p>
    <w:p w:rsidR="00392CE4" w:rsidRDefault="00392CE4" w:rsidP="00392CE4">
      <w:pPr>
        <w:pStyle w:val="Heading2"/>
        <w:numPr>
          <w:ilvl w:val="1"/>
          <w:numId w:val="5"/>
        </w:numPr>
      </w:pPr>
      <w:bookmarkStart w:id="43" w:name="_Toc468448058"/>
      <w:bookmarkStart w:id="44" w:name="_Toc472347990"/>
      <w:r>
        <w:lastRenderedPageBreak/>
        <w:t xml:space="preserve">Field </w:t>
      </w:r>
      <w:r w:rsidRPr="003D1667">
        <w:rPr>
          <w:rStyle w:val="Keyword"/>
          <w:b/>
          <w:sz w:val="26"/>
          <w:szCs w:val="26"/>
        </w:rPr>
        <w:t>tags</w:t>
      </w:r>
      <w:bookmarkEnd w:id="43"/>
      <w:bookmarkEnd w:id="44"/>
    </w:p>
    <w:p w:rsidR="00392CE4" w:rsidRDefault="00392CE4" w:rsidP="00392CE4">
      <w:pPr>
        <w:rPr>
          <w:color w:val="000000"/>
          <w:szCs w:val="20"/>
        </w:rPr>
      </w:pPr>
      <w:r>
        <w:rPr>
          <w:color w:val="000000"/>
          <w:szCs w:val="20"/>
        </w:rPr>
        <w:t xml:space="preserve">The value of </w:t>
      </w:r>
      <w:r>
        <w:rPr>
          <w:rStyle w:val="Datatype"/>
        </w:rPr>
        <w:t>tags</w:t>
      </w:r>
      <w:r>
        <w:rPr>
          <w:color w:val="000000"/>
          <w:szCs w:val="20"/>
        </w:rPr>
        <w:t xml:space="preserve"> is an array of </w:t>
      </w:r>
      <w:hyperlink r:id="rId54" w:anchor="tagObject" w:history="1">
        <w:r w:rsidRPr="007D0659">
          <w:rPr>
            <w:rStyle w:val="Hyperlink"/>
            <w:szCs w:val="20"/>
          </w:rPr>
          <w:t>Tag Objects</w:t>
        </w:r>
      </w:hyperlink>
      <w:r>
        <w:rPr>
          <w:color w:val="000000"/>
          <w:szCs w:val="20"/>
        </w:rPr>
        <w:t xml:space="preserve">, see </w:t>
      </w:r>
      <w:r w:rsidRPr="006C3002">
        <w:rPr>
          <w:b/>
        </w:rPr>
        <w:t>[</w:t>
      </w:r>
      <w:r w:rsidRPr="006C3002">
        <w:rPr>
          <w:b/>
        </w:rPr>
        <w:fldChar w:fldCharType="begin"/>
      </w:r>
      <w:r w:rsidRPr="006C3002">
        <w:rPr>
          <w:b/>
        </w:rPr>
        <w:instrText xml:space="preserve"> REF OpenAPIspec \h </w:instrText>
      </w:r>
      <w:r w:rsidRPr="006C3002">
        <w:rPr>
          <w:b/>
        </w:rPr>
      </w:r>
      <w:r w:rsidRPr="006C3002">
        <w:rPr>
          <w:b/>
        </w:rPr>
        <w:fldChar w:fldCharType="separate"/>
      </w:r>
      <w:r w:rsidRPr="00C34E5C">
        <w:rPr>
          <w:b/>
        </w:rPr>
        <w:t>O</w:t>
      </w:r>
      <w:r>
        <w:rPr>
          <w:b/>
        </w:rPr>
        <w:t>penAPI</w:t>
      </w:r>
      <w:r w:rsidRPr="006C3002">
        <w:rPr>
          <w:b/>
        </w:rPr>
        <w:fldChar w:fldCharType="end"/>
      </w:r>
      <w:r w:rsidRPr="006C3002">
        <w:rPr>
          <w:b/>
        </w:rPr>
        <w:t>]</w:t>
      </w:r>
      <w:r>
        <w:rPr>
          <w:color w:val="000000"/>
          <w:szCs w:val="20"/>
        </w:rPr>
        <w:t xml:space="preserve">. Tags are used for logical grouping of operations. For an OData service the natural groups are entity sets and singletons, so the </w:t>
      </w:r>
      <w:r w:rsidRPr="007C1E78">
        <w:rPr>
          <w:rStyle w:val="Keyword"/>
        </w:rPr>
        <w:t>tags</w:t>
      </w:r>
      <w:r>
        <w:rPr>
          <w:color w:val="000000"/>
          <w:szCs w:val="20"/>
        </w:rPr>
        <w:t xml:space="preserve"> array contains one </w:t>
      </w:r>
      <w:hyperlink r:id="rId55" w:anchor="tagObject" w:history="1">
        <w:r w:rsidRPr="007D0659">
          <w:rPr>
            <w:rStyle w:val="Hyperlink"/>
            <w:szCs w:val="20"/>
          </w:rPr>
          <w:t>Tag Object</w:t>
        </w:r>
      </w:hyperlink>
      <w:r>
        <w:rPr>
          <w:color w:val="000000"/>
          <w:szCs w:val="20"/>
        </w:rPr>
        <w:t xml:space="preserve"> per entity set and singleton in the entity container.</w:t>
      </w:r>
    </w:p>
    <w:p w:rsidR="00392CE4" w:rsidRPr="007A1E1F" w:rsidRDefault="00392CE4" w:rsidP="00392CE4">
      <w:pPr>
        <w:rPr>
          <w:rStyle w:val="Datatype"/>
          <w:rFonts w:ascii="Arial" w:hAnsi="Arial"/>
        </w:rPr>
      </w:pPr>
      <w:r w:rsidRPr="007A1E1F">
        <w:rPr>
          <w:color w:val="000000"/>
        </w:rPr>
        <w:t xml:space="preserve">A </w:t>
      </w:r>
      <w:hyperlink r:id="rId56" w:anchor="tagObject" w:history="1">
        <w:r w:rsidRPr="007A1E1F">
          <w:rPr>
            <w:rStyle w:val="Hyperlink"/>
          </w:rPr>
          <w:t>Tag Object</w:t>
        </w:r>
      </w:hyperlink>
      <w:r w:rsidRPr="007A1E1F">
        <w:rPr>
          <w:color w:val="000000"/>
        </w:rPr>
        <w:t xml:space="preserve"> has to contain the field </w:t>
      </w:r>
      <w:r w:rsidRPr="007A1E1F">
        <w:rPr>
          <w:rStyle w:val="Keyword"/>
        </w:rPr>
        <w:t>name</w:t>
      </w:r>
      <w:r w:rsidRPr="007A1E1F">
        <w:rPr>
          <w:color w:val="000000"/>
        </w:rPr>
        <w:t xml:space="preserve">, whose value is the name of the entity set or singleton, and it optionally can contain the field </w:t>
      </w:r>
      <w:r w:rsidRPr="007A1E1F">
        <w:rPr>
          <w:rStyle w:val="Keyword"/>
        </w:rPr>
        <w:t>description</w:t>
      </w:r>
      <w:r w:rsidRPr="007A1E1F">
        <w:rPr>
          <w:color w:val="000000"/>
        </w:rPr>
        <w:t xml:space="preserve">, whose value is </w:t>
      </w:r>
      <w:r w:rsidRPr="007A1E1F">
        <w:rPr>
          <w:rStyle w:val="Hyperlink"/>
          <w:color w:val="auto"/>
          <w:u w:val="none"/>
        </w:rPr>
        <w:t xml:space="preserve">the value of </w:t>
      </w:r>
      <w:r w:rsidRPr="007A1E1F">
        <w:t xml:space="preserve">the </w:t>
      </w:r>
      <w:r>
        <w:t xml:space="preserve">unqualified </w:t>
      </w:r>
      <w:r w:rsidRPr="007A1E1F">
        <w:t xml:space="preserve">annotation </w:t>
      </w:r>
      <w:r w:rsidRPr="007A1E1F">
        <w:rPr>
          <w:rStyle w:val="Datatype"/>
        </w:rPr>
        <w:t>Core.Description</w:t>
      </w:r>
      <w:r w:rsidRPr="006D4703">
        <w:rPr>
          <w:rStyle w:val="Datatype"/>
          <w:rFonts w:asciiTheme="minorHAnsi" w:hAnsiTheme="minorHAnsi"/>
        </w:rPr>
        <w:t xml:space="preserve"> of the entity set or singleton.</w:t>
      </w:r>
    </w:p>
    <w:p w:rsidR="00392CE4" w:rsidRDefault="00392CE4" w:rsidP="00392CE4">
      <w:pPr>
        <w:rPr>
          <w:color w:val="000000"/>
          <w:szCs w:val="20"/>
        </w:rPr>
      </w:pPr>
      <w:r w:rsidRPr="006D4703">
        <w:rPr>
          <w:rStyle w:val="Datatype"/>
          <w:rFonts w:asciiTheme="minorHAnsi" w:hAnsiTheme="minorHAnsi"/>
        </w:rPr>
        <w:t>The</w:t>
      </w:r>
      <w:r>
        <w:rPr>
          <w:rStyle w:val="Datatype"/>
          <w:rFonts w:ascii="Arial" w:hAnsi="Arial"/>
        </w:rPr>
        <w:t xml:space="preserve"> </w:t>
      </w:r>
      <w:r w:rsidRPr="007C1E78">
        <w:rPr>
          <w:rStyle w:val="Keyword"/>
        </w:rPr>
        <w:t>tags</w:t>
      </w:r>
      <w:r>
        <w:rPr>
          <w:color w:val="000000"/>
          <w:szCs w:val="20"/>
        </w:rPr>
        <w:t xml:space="preserve"> array can contain additional </w:t>
      </w:r>
      <w:hyperlink r:id="rId57" w:anchor="tagObject" w:history="1">
        <w:r w:rsidRPr="007D0659">
          <w:rPr>
            <w:rStyle w:val="Hyperlink"/>
            <w:szCs w:val="20"/>
          </w:rPr>
          <w:t>Tag Objec</w:t>
        </w:r>
        <w:r>
          <w:rPr>
            <w:rStyle w:val="Hyperlink"/>
            <w:szCs w:val="20"/>
          </w:rPr>
          <w:t>ts</w:t>
        </w:r>
      </w:hyperlink>
      <w:r>
        <w:rPr>
          <w:color w:val="000000"/>
          <w:szCs w:val="20"/>
        </w:rPr>
        <w:t xml:space="preserve"> for other logical groups, e.g. for action imports or function imports that are not associated with an entity set.</w:t>
      </w:r>
    </w:p>
    <w:p w:rsidR="00392CE4" w:rsidRDefault="00392CE4" w:rsidP="00392CE4">
      <w:pPr>
        <w:pStyle w:val="Caption"/>
      </w:pPr>
      <w:r>
        <w:t xml:space="preserve">Example </w:t>
      </w:r>
      <w:fldSimple w:instr=" SEQ Example \* ARABIC ">
        <w:r>
          <w:rPr>
            <w:noProof/>
          </w:rPr>
          <w:t>5</w:t>
        </w:r>
      </w:fldSimple>
      <w:r>
        <w:t>: tags with optional descriptions</w:t>
      </w:r>
    </w:p>
    <w:p w:rsidR="00392CE4" w:rsidRDefault="00392CE4" w:rsidP="00392CE4">
      <w:pPr>
        <w:pStyle w:val="Code"/>
      </w:pPr>
      <w:r>
        <w:t>"tags":[</w:t>
      </w:r>
    </w:p>
    <w:p w:rsidR="00392CE4" w:rsidRDefault="00392CE4" w:rsidP="00392CE4">
      <w:pPr>
        <w:pStyle w:val="Code"/>
      </w:pPr>
      <w:r>
        <w:t xml:space="preserve">  {</w:t>
      </w:r>
    </w:p>
    <w:p w:rsidR="00392CE4" w:rsidRDefault="00392CE4" w:rsidP="00392CE4">
      <w:pPr>
        <w:pStyle w:val="Code"/>
      </w:pPr>
      <w:r>
        <w:t xml:space="preserve">    "name": "Products"</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"Categories",</w:t>
      </w:r>
    </w:p>
    <w:p w:rsidR="00392CE4" w:rsidRDefault="00392CE4" w:rsidP="00392CE4">
      <w:pPr>
        <w:pStyle w:val="Code"/>
      </w:pPr>
      <w:r>
        <w:t xml:space="preserve">    "description": "Product Categories"</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"Suppliers"</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"MainSupplier",</w:t>
      </w:r>
    </w:p>
    <w:p w:rsidR="00392CE4" w:rsidRDefault="00392CE4" w:rsidP="00392CE4">
      <w:pPr>
        <w:pStyle w:val="Code"/>
      </w:pPr>
      <w:r>
        <w:t xml:space="preserve">    "description": "Primary Supplier"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"Countries"</w:t>
      </w:r>
    </w:p>
    <w:p w:rsidR="00392CE4" w:rsidRDefault="00392CE4" w:rsidP="00392CE4">
      <w:pPr>
        <w:pStyle w:val="Code"/>
      </w:pPr>
      <w:r>
        <w:t xml:space="preserve">  }</w:t>
      </w:r>
    </w:p>
    <w:p w:rsidR="00392CE4" w:rsidRDefault="00392CE4" w:rsidP="00392CE4">
      <w:pPr>
        <w:pStyle w:val="Code"/>
      </w:pPr>
      <w:r>
        <w:t>]</w:t>
      </w:r>
    </w:p>
    <w:p w:rsidR="00392CE4" w:rsidRDefault="00392CE4" w:rsidP="00392CE4">
      <w:pPr>
        <w:pStyle w:val="Heading2"/>
        <w:numPr>
          <w:ilvl w:val="1"/>
          <w:numId w:val="5"/>
        </w:numPr>
      </w:pPr>
      <w:bookmarkStart w:id="45" w:name="_Field_paths"/>
      <w:bookmarkStart w:id="46" w:name="_Toc468448059"/>
      <w:bookmarkStart w:id="47" w:name="_Toc472347991"/>
      <w:bookmarkEnd w:id="45"/>
      <w:r>
        <w:t xml:space="preserve">Field </w:t>
      </w:r>
      <w:r>
        <w:rPr>
          <w:rStyle w:val="Keyword"/>
          <w:b/>
          <w:sz w:val="26"/>
          <w:szCs w:val="26"/>
        </w:rPr>
        <w:t>paths</w:t>
      </w:r>
      <w:bookmarkEnd w:id="46"/>
      <w:bookmarkEnd w:id="47"/>
    </w:p>
    <w:p w:rsidR="00392CE4" w:rsidRDefault="00392CE4" w:rsidP="00392CE4">
      <w:r>
        <w:t xml:space="preserve">The value of </w:t>
      </w:r>
      <w:r w:rsidRPr="00AB3424">
        <w:rPr>
          <w:rStyle w:val="Keyword"/>
        </w:rPr>
        <w:t>paths</w:t>
      </w:r>
      <w:r>
        <w:t xml:space="preserve"> is a </w:t>
      </w:r>
      <w:hyperlink r:id="rId58" w:anchor="pathsObject" w:history="1">
        <w:r w:rsidRPr="00AB3424">
          <w:rPr>
            <w:rStyle w:val="Hyperlink"/>
          </w:rPr>
          <w:t xml:space="preserve">Paths </w:t>
        </w:r>
        <w:r>
          <w:rPr>
            <w:rStyle w:val="Hyperlink"/>
          </w:rPr>
          <w:t>O</w:t>
        </w:r>
        <w:r w:rsidRPr="00AB3424">
          <w:rPr>
            <w:rStyle w:val="Hyperlink"/>
          </w:rPr>
          <w:t>bject</w:t>
        </w:r>
      </w:hyperlink>
      <w:r>
        <w:t>, see</w:t>
      </w:r>
      <w:r w:rsidRPr="006C3002">
        <w:t xml:space="preserve"> </w:t>
      </w:r>
      <w:r w:rsidRPr="006C3002">
        <w:rPr>
          <w:b/>
        </w:rPr>
        <w:t>[</w:t>
      </w:r>
      <w:r w:rsidRPr="006C3002">
        <w:rPr>
          <w:b/>
        </w:rPr>
        <w:fldChar w:fldCharType="begin"/>
      </w:r>
      <w:r w:rsidRPr="006C3002">
        <w:rPr>
          <w:b/>
        </w:rPr>
        <w:instrText xml:space="preserve"> REF OpenAPIspec \h </w:instrText>
      </w:r>
      <w:r w:rsidRPr="006C3002">
        <w:rPr>
          <w:b/>
        </w:rPr>
      </w:r>
      <w:r w:rsidRPr="006C3002">
        <w:rPr>
          <w:b/>
        </w:rPr>
        <w:fldChar w:fldCharType="separate"/>
      </w:r>
      <w:r w:rsidRPr="00C34E5C">
        <w:rPr>
          <w:b/>
        </w:rPr>
        <w:t>O</w:t>
      </w:r>
      <w:r>
        <w:rPr>
          <w:b/>
        </w:rPr>
        <w:t>penAPI</w:t>
      </w:r>
      <w:r w:rsidRPr="006C3002">
        <w:rPr>
          <w:b/>
        </w:rPr>
        <w:fldChar w:fldCharType="end"/>
      </w:r>
      <w:r w:rsidRPr="006C3002">
        <w:rPr>
          <w:b/>
        </w:rPr>
        <w:t>]</w:t>
      </w:r>
      <w:r>
        <w:t xml:space="preserve">. It is the main source of information on how to use the described API. It consists of name/value pairs whose name is a </w:t>
      </w:r>
      <w:hyperlink r:id="rId59" w:anchor="pathTemplating" w:history="1">
        <w:r w:rsidRPr="008411CC">
          <w:rPr>
            <w:rStyle w:val="Hyperlink"/>
          </w:rPr>
          <w:t>path template</w:t>
        </w:r>
      </w:hyperlink>
      <w:r>
        <w:t xml:space="preserve"> relative to the service root URL, and whose value is a </w:t>
      </w:r>
      <w:hyperlink r:id="rId60" w:anchor="pathItemObject" w:history="1">
        <w:r w:rsidRPr="008411CC">
          <w:rPr>
            <w:rStyle w:val="Hyperlink"/>
          </w:rPr>
          <w:t>Path Item Object</w:t>
        </w:r>
      </w:hyperlink>
      <w:r>
        <w:t>, see</w:t>
      </w:r>
      <w:r w:rsidRPr="006C3002">
        <w:t xml:space="preserve"> </w:t>
      </w:r>
      <w:r w:rsidRPr="006C3002">
        <w:rPr>
          <w:b/>
        </w:rPr>
        <w:t>[</w:t>
      </w:r>
      <w:r w:rsidRPr="006C3002">
        <w:rPr>
          <w:b/>
        </w:rPr>
        <w:fldChar w:fldCharType="begin"/>
      </w:r>
      <w:r w:rsidRPr="006C3002">
        <w:rPr>
          <w:b/>
        </w:rPr>
        <w:instrText xml:space="preserve"> REF OpenAPIspec \h </w:instrText>
      </w:r>
      <w:r w:rsidRPr="006C3002">
        <w:rPr>
          <w:b/>
        </w:rPr>
      </w:r>
      <w:r w:rsidRPr="006C3002">
        <w:rPr>
          <w:b/>
        </w:rPr>
        <w:fldChar w:fldCharType="separate"/>
      </w:r>
      <w:r w:rsidRPr="00C34E5C">
        <w:rPr>
          <w:b/>
        </w:rPr>
        <w:t>O</w:t>
      </w:r>
      <w:r>
        <w:rPr>
          <w:b/>
        </w:rPr>
        <w:t>penAPI</w:t>
      </w:r>
      <w:r w:rsidRPr="006C3002">
        <w:rPr>
          <w:b/>
        </w:rPr>
        <w:fldChar w:fldCharType="end"/>
      </w:r>
      <w:r w:rsidRPr="006C3002">
        <w:rPr>
          <w:b/>
        </w:rPr>
        <w:t>]</w:t>
      </w:r>
      <w:r>
        <w:t>.</w:t>
      </w:r>
    </w:p>
    <w:p w:rsidR="00392CE4" w:rsidRDefault="00392CE4" w:rsidP="00392CE4">
      <w:r>
        <w:t xml:space="preserve">Due to the power and flexibility of OData a full representation of all service capabilities in the </w:t>
      </w:r>
      <w:hyperlink r:id="rId61" w:anchor="pathsObject" w:history="1">
        <w:r w:rsidRPr="00AB3424">
          <w:rPr>
            <w:rStyle w:val="Hyperlink"/>
          </w:rPr>
          <w:t xml:space="preserve">Paths </w:t>
        </w:r>
        <w:r>
          <w:rPr>
            <w:rStyle w:val="Hyperlink"/>
          </w:rPr>
          <w:t>O</w:t>
        </w:r>
        <w:r w:rsidRPr="00AB3424">
          <w:rPr>
            <w:rStyle w:val="Hyperlink"/>
          </w:rPr>
          <w:t>bject</w:t>
        </w:r>
      </w:hyperlink>
      <w:r>
        <w:t xml:space="preserve"> is typically not feasible, so this mapping only describes the minimum information desired in the </w:t>
      </w:r>
      <w:hyperlink r:id="rId62" w:anchor="pathsObject" w:history="1">
        <w:r w:rsidRPr="00AB3424">
          <w:rPr>
            <w:rStyle w:val="Hyperlink"/>
          </w:rPr>
          <w:t xml:space="preserve">Paths </w:t>
        </w:r>
        <w:r>
          <w:rPr>
            <w:rStyle w:val="Hyperlink"/>
          </w:rPr>
          <w:t>O</w:t>
        </w:r>
        <w:r w:rsidRPr="00AB3424">
          <w:rPr>
            <w:rStyle w:val="Hyperlink"/>
          </w:rPr>
          <w:t>bject</w:t>
        </w:r>
      </w:hyperlink>
      <w:r>
        <w:t xml:space="preserve">. Implementations are allowed – and in fact encouraged – to add additional information that is deemed useful for the intended target audience of the OpenAPI description of that service, leveraging the documentation features of the OpenAPI Specification, especially and not limited to human-readable descriptions. </w:t>
      </w:r>
    </w:p>
    <w:p w:rsidR="00392CE4" w:rsidRDefault="00392CE4" w:rsidP="00392CE4">
      <w:r>
        <w:t xml:space="preserve">The minimum information to be included in the </w:t>
      </w:r>
      <w:hyperlink r:id="rId63" w:anchor="pathsObject" w:history="1">
        <w:r w:rsidRPr="00AB3424">
          <w:rPr>
            <w:rStyle w:val="Hyperlink"/>
          </w:rPr>
          <w:t xml:space="preserve">Paths </w:t>
        </w:r>
        <w:r>
          <w:rPr>
            <w:rStyle w:val="Hyperlink"/>
          </w:rPr>
          <w:t>O</w:t>
        </w:r>
        <w:r w:rsidRPr="00AB3424">
          <w:rPr>
            <w:rStyle w:val="Hyperlink"/>
          </w:rPr>
          <w:t>bject</w:t>
        </w:r>
      </w:hyperlink>
      <w:r>
        <w:t xml:space="preserve"> is described in the remainder of this section. The </w:t>
      </w:r>
      <w:hyperlink r:id="rId64" w:anchor="pathsObject" w:history="1">
        <w:r w:rsidRPr="00AB3424">
          <w:rPr>
            <w:rStyle w:val="Hyperlink"/>
          </w:rPr>
          <w:t xml:space="preserve">Paths </w:t>
        </w:r>
        <w:r>
          <w:rPr>
            <w:rStyle w:val="Hyperlink"/>
          </w:rPr>
          <w:t>O</w:t>
        </w:r>
        <w:r w:rsidRPr="00AB3424">
          <w:rPr>
            <w:rStyle w:val="Hyperlink"/>
          </w:rPr>
          <w:t>bject</w:t>
        </w:r>
      </w:hyperlink>
      <w:r>
        <w:t xml:space="preserve"> reflects the top-level resources and capabilities of the service as closely as possible, i.e. only list supported operations and query options.</w:t>
      </w:r>
    </w:p>
    <w:p w:rsidR="00392CE4" w:rsidRPr="00230F20" w:rsidRDefault="00392CE4" w:rsidP="00392CE4">
      <w:pPr>
        <w:pStyle w:val="Caption"/>
      </w:pPr>
      <w:r w:rsidRPr="00230F20">
        <w:t xml:space="preserve">Example </w:t>
      </w:r>
      <w:fldSimple w:instr=" SEQ Example \* ARABIC ">
        <w:r>
          <w:rPr>
            <w:noProof/>
          </w:rPr>
          <w:t>6</w:t>
        </w:r>
      </w:fldSimple>
      <w:r w:rsidRPr="00230F20">
        <w:t>: paths for entity sets, individual entities, singletons, action imports, and function imports</w:t>
      </w:r>
    </w:p>
    <w:p w:rsidR="00392CE4" w:rsidRDefault="00392CE4" w:rsidP="00392CE4">
      <w:pPr>
        <w:pStyle w:val="Code"/>
      </w:pPr>
      <w:r>
        <w:lastRenderedPageBreak/>
        <w:t>"paths": {</w:t>
      </w:r>
    </w:p>
    <w:p w:rsidR="00392CE4" w:rsidRDefault="00392CE4" w:rsidP="00392CE4">
      <w:pPr>
        <w:pStyle w:val="Code"/>
      </w:pPr>
      <w:r>
        <w:t xml:space="preserve">  "/Products": …,</w:t>
      </w:r>
    </w:p>
    <w:p w:rsidR="00392CE4" w:rsidRDefault="00392CE4" w:rsidP="00392CE4">
      <w:pPr>
        <w:pStyle w:val="Code"/>
      </w:pPr>
      <w:r>
        <w:t xml:space="preserve">  "/Products('{ID}')": …,</w:t>
      </w:r>
    </w:p>
    <w:p w:rsidR="00392CE4" w:rsidRDefault="00392CE4" w:rsidP="00392CE4">
      <w:pPr>
        <w:pStyle w:val="Code"/>
      </w:pPr>
      <w:r>
        <w:t xml:space="preserve">  "/Categories": …,</w:t>
      </w:r>
    </w:p>
    <w:p w:rsidR="00392CE4" w:rsidRDefault="00392CE4" w:rsidP="00392CE4">
      <w:pPr>
        <w:pStyle w:val="Code"/>
      </w:pPr>
      <w:r>
        <w:t xml:space="preserve">  "/Categories({ID})": …,</w:t>
      </w:r>
    </w:p>
    <w:p w:rsidR="00392CE4" w:rsidRDefault="00392CE4" w:rsidP="00392CE4">
      <w:pPr>
        <w:pStyle w:val="Code"/>
      </w:pPr>
      <w:r>
        <w:t xml:space="preserve">  "/Suppliers": …,</w:t>
      </w:r>
    </w:p>
    <w:p w:rsidR="00392CE4" w:rsidRDefault="00392CE4" w:rsidP="00392CE4">
      <w:pPr>
        <w:pStyle w:val="Code"/>
      </w:pPr>
      <w:r>
        <w:t xml:space="preserve">  "/Suppliers('{ID}')": …,</w:t>
      </w:r>
    </w:p>
    <w:p w:rsidR="00392CE4" w:rsidRDefault="00392CE4" w:rsidP="00392CE4">
      <w:pPr>
        <w:pStyle w:val="Code"/>
      </w:pPr>
      <w:r>
        <w:t xml:space="preserve">  "/MainSupplier": …,</w:t>
      </w:r>
    </w:p>
    <w:p w:rsidR="00392CE4" w:rsidRDefault="00392CE4" w:rsidP="00392CE4">
      <w:pPr>
        <w:pStyle w:val="Code"/>
      </w:pPr>
      <w:r>
        <w:t xml:space="preserve">  "/Countries": …,</w:t>
      </w:r>
    </w:p>
    <w:p w:rsidR="00392CE4" w:rsidRDefault="00392CE4" w:rsidP="00392CE4">
      <w:pPr>
        <w:pStyle w:val="Code"/>
      </w:pPr>
      <w:r>
        <w:t xml:space="preserve">  "/Countries('{Code}')": …,</w:t>
      </w:r>
    </w:p>
    <w:p w:rsidR="00392CE4" w:rsidRDefault="00392CE4" w:rsidP="00392CE4">
      <w:pPr>
        <w:pStyle w:val="Code"/>
      </w:pPr>
      <w:r>
        <w:t xml:space="preserve">  "</w:t>
      </w:r>
      <w:r w:rsidRPr="00611210">
        <w:t>/ProductsByRating(Rating={Rating})</w:t>
      </w:r>
      <w:r>
        <w:t>": …</w:t>
      </w:r>
    </w:p>
    <w:p w:rsidR="00392CE4" w:rsidRDefault="00392CE4" w:rsidP="00392CE4">
      <w:pPr>
        <w:pStyle w:val="Code"/>
      </w:pPr>
      <w:r>
        <w:t>}</w:t>
      </w:r>
    </w:p>
    <w:p w:rsidR="00392CE4" w:rsidRDefault="00392CE4" w:rsidP="00392CE4">
      <w:pPr>
        <w:pStyle w:val="Heading3"/>
        <w:numPr>
          <w:ilvl w:val="2"/>
          <w:numId w:val="5"/>
        </w:numPr>
      </w:pPr>
      <w:bookmarkStart w:id="48" w:name="_Toc468448060"/>
      <w:bookmarkStart w:id="49" w:name="_Toc472347992"/>
      <w:r>
        <w:t>Paths for Entity Sets</w:t>
      </w:r>
      <w:bookmarkEnd w:id="48"/>
      <w:bookmarkEnd w:id="49"/>
    </w:p>
    <w:p w:rsidR="00392CE4" w:rsidRDefault="00392CE4" w:rsidP="00392CE4">
      <w:pPr>
        <w:rPr>
          <w:b/>
        </w:rPr>
      </w:pPr>
      <w:r w:rsidRPr="00BB5996">
        <w:t xml:space="preserve">Each entity set is represented as a name/value pair whose name is the </w:t>
      </w:r>
      <w:r>
        <w:t>service-relative resource path</w:t>
      </w:r>
      <w:r w:rsidRPr="00BB5996">
        <w:t xml:space="preserve"> of the entity set prepended with a forward slash, and whose value is a </w:t>
      </w:r>
      <w:hyperlink r:id="rId65" w:anchor="pathItemObject" w:history="1">
        <w:r w:rsidRPr="00F24538">
          <w:rPr>
            <w:rStyle w:val="Hyperlink"/>
          </w:rPr>
          <w:t>Path Item Object</w:t>
        </w:r>
      </w:hyperlink>
      <w:r>
        <w:t>, see</w:t>
      </w:r>
      <w:r w:rsidRPr="006C3002">
        <w:t xml:space="preserve"> </w:t>
      </w:r>
      <w:r w:rsidRPr="006C3002">
        <w:rPr>
          <w:b/>
        </w:rPr>
        <w:t>[</w:t>
      </w:r>
      <w:r w:rsidRPr="006C3002">
        <w:rPr>
          <w:b/>
        </w:rPr>
        <w:fldChar w:fldCharType="begin"/>
      </w:r>
      <w:r w:rsidRPr="006C3002">
        <w:rPr>
          <w:b/>
        </w:rPr>
        <w:instrText xml:space="preserve"> REF OpenAPIspec \h </w:instrText>
      </w:r>
      <w:r w:rsidRPr="006C3002">
        <w:rPr>
          <w:b/>
        </w:rPr>
      </w:r>
      <w:r w:rsidRPr="006C3002">
        <w:rPr>
          <w:b/>
        </w:rPr>
        <w:fldChar w:fldCharType="separate"/>
      </w:r>
      <w:r w:rsidRPr="00C34E5C">
        <w:rPr>
          <w:b/>
        </w:rPr>
        <w:t>O</w:t>
      </w:r>
      <w:r>
        <w:rPr>
          <w:b/>
        </w:rPr>
        <w:t>penAPI</w:t>
      </w:r>
      <w:r w:rsidRPr="006C3002">
        <w:rPr>
          <w:b/>
        </w:rPr>
        <w:fldChar w:fldCharType="end"/>
      </w:r>
      <w:r w:rsidRPr="006C3002">
        <w:rPr>
          <w:b/>
        </w:rPr>
        <w:t>]</w:t>
      </w:r>
      <w:r>
        <w:rPr>
          <w:b/>
        </w:rPr>
        <w:t>.</w:t>
      </w:r>
    </w:p>
    <w:p w:rsidR="00392CE4" w:rsidRDefault="00392CE4" w:rsidP="00392CE4">
      <w:pPr>
        <w:pStyle w:val="Caption"/>
      </w:pPr>
      <w:r>
        <w:t xml:space="preserve">Example </w:t>
      </w:r>
      <w:fldSimple w:instr=" SEQ Example \* ARABIC ">
        <w:r>
          <w:rPr>
            <w:noProof/>
          </w:rPr>
          <w:t>7</w:t>
        </w:r>
      </w:fldSimple>
      <w:r>
        <w:t>: path template operation for an entity set</w:t>
      </w:r>
    </w:p>
    <w:p w:rsidR="00392CE4" w:rsidRDefault="00392CE4" w:rsidP="00392CE4">
      <w:pPr>
        <w:pStyle w:val="Code"/>
      </w:pPr>
      <w:r>
        <w:t>"/Products": …</w:t>
      </w:r>
    </w:p>
    <w:p w:rsidR="00392CE4" w:rsidRDefault="00392CE4" w:rsidP="00392CE4">
      <w:r>
        <w:t xml:space="preserve">Each entity set that is indexable by key is additionally represented as a name/value pair whose name is the path template for key access, with path parameters for the key values, and whose value is a </w:t>
      </w:r>
      <w:hyperlink r:id="rId66" w:anchor="pathItemObject" w:history="1">
        <w:r w:rsidRPr="00F24538">
          <w:rPr>
            <w:rStyle w:val="Hyperlink"/>
          </w:rPr>
          <w:t>Path Item Object</w:t>
        </w:r>
      </w:hyperlink>
      <w:r>
        <w:t xml:space="preserve"> describing the allowed operations on individual entities of this set. </w:t>
      </w:r>
    </w:p>
    <w:p w:rsidR="00392CE4" w:rsidRDefault="00392CE4" w:rsidP="00392CE4">
      <w:pPr>
        <w:pStyle w:val="Caption"/>
      </w:pPr>
      <w:r>
        <w:t xml:space="preserve">Example </w:t>
      </w:r>
      <w:fldSimple w:instr=" SEQ Example \* ARABIC ">
        <w:r>
          <w:rPr>
            <w:noProof/>
          </w:rPr>
          <w:t>8</w:t>
        </w:r>
      </w:fldSimple>
      <w:r>
        <w:t>: path template for an individual entity within an entity set – single-part key</w:t>
      </w:r>
    </w:p>
    <w:p w:rsidR="00392CE4" w:rsidRDefault="00392CE4" w:rsidP="00392CE4">
      <w:pPr>
        <w:pStyle w:val="Code"/>
      </w:pPr>
      <w:r>
        <w:t>"/Products('{ID}')": …</w:t>
      </w:r>
    </w:p>
    <w:p w:rsidR="00392CE4" w:rsidRDefault="00392CE4" w:rsidP="00392CE4">
      <w:pPr>
        <w:pStyle w:val="Caption"/>
      </w:pPr>
      <w:r>
        <w:t xml:space="preserve">Example </w:t>
      </w:r>
      <w:fldSimple w:instr=" SEQ Example \* ARABIC ">
        <w:r>
          <w:rPr>
            <w:noProof/>
          </w:rPr>
          <w:t>9</w:t>
        </w:r>
      </w:fldSimple>
      <w:r>
        <w:t>: path template for an individual entity within an entity set – multi-part key</w:t>
      </w:r>
    </w:p>
    <w:p w:rsidR="00392CE4" w:rsidRDefault="00392CE4" w:rsidP="00392CE4">
      <w:pPr>
        <w:pStyle w:val="Code"/>
      </w:pPr>
      <w:r>
        <w:t>"/OrderItems(OrderID={OrderID},ItemID={ItemID})": …</w:t>
      </w:r>
    </w:p>
    <w:p w:rsidR="00392CE4" w:rsidRDefault="00392CE4" w:rsidP="00392CE4">
      <w:r>
        <w:t>If the service defines bound actions or functions applicable to the entity set or its entities, these are represented as additional name/value pairs with corresponding path templates for the action/function invocation.</w:t>
      </w:r>
    </w:p>
    <w:p w:rsidR="00392CE4" w:rsidRDefault="00392CE4" w:rsidP="00392CE4">
      <w:pPr>
        <w:pStyle w:val="Caption"/>
      </w:pPr>
      <w:r>
        <w:t xml:space="preserve">Example </w:t>
      </w:r>
      <w:fldSimple w:instr=" SEQ Example \* ARABIC ">
        <w:r>
          <w:rPr>
            <w:noProof/>
          </w:rPr>
          <w:t>10</w:t>
        </w:r>
      </w:fldSimple>
      <w:r>
        <w:t>: path template for a bound action</w:t>
      </w:r>
    </w:p>
    <w:p w:rsidR="00392CE4" w:rsidRDefault="00392CE4" w:rsidP="00392CE4">
      <w:pPr>
        <w:pStyle w:val="Code"/>
      </w:pPr>
      <w:r>
        <w:t>"</w:t>
      </w:r>
      <w:r w:rsidRPr="00D93FB6">
        <w:t>/LeaveRequests({ID})/OData.Demo.Approval</w:t>
      </w:r>
      <w:r>
        <w:t>": …</w:t>
      </w:r>
    </w:p>
    <w:p w:rsidR="00392CE4" w:rsidRPr="00D6778B" w:rsidRDefault="00392CE4" w:rsidP="00392CE4">
      <w:pPr>
        <w:pStyle w:val="Heading4"/>
        <w:numPr>
          <w:ilvl w:val="3"/>
          <w:numId w:val="5"/>
        </w:numPr>
      </w:pPr>
      <w:bookmarkStart w:id="50" w:name="_Toc456622996"/>
      <w:bookmarkStart w:id="51" w:name="_Toc463874439"/>
      <w:bookmarkStart w:id="52" w:name="_Toc463874440"/>
      <w:bookmarkEnd w:id="50"/>
      <w:bookmarkEnd w:id="51"/>
      <w:r>
        <w:t>Query a Collection of Entities</w:t>
      </w:r>
      <w:bookmarkEnd w:id="52"/>
    </w:p>
    <w:p w:rsidR="00392CE4" w:rsidRDefault="00392CE4" w:rsidP="00392CE4">
      <w:r w:rsidRPr="00D84469">
        <w:t>Th</w:t>
      </w:r>
      <w:r>
        <w:t xml:space="preserve">e </w:t>
      </w:r>
      <w:hyperlink r:id="rId67" w:anchor="pathItemObject" w:history="1">
        <w:r w:rsidRPr="00F24538">
          <w:rPr>
            <w:rStyle w:val="Hyperlink"/>
          </w:rPr>
          <w:t>Path Item Object</w:t>
        </w:r>
      </w:hyperlink>
      <w:r>
        <w:t xml:space="preserve"> for the entity set contains the keyword </w:t>
      </w:r>
      <w:r w:rsidRPr="00E214C7">
        <w:rPr>
          <w:rStyle w:val="Keyword"/>
        </w:rPr>
        <w:t>get</w:t>
      </w:r>
      <w:r>
        <w:t xml:space="preserve"> with an </w:t>
      </w:r>
      <w:hyperlink r:id="rId68" w:anchor="operationObject" w:history="1">
        <w:r w:rsidRPr="00E214C7">
          <w:rPr>
            <w:rStyle w:val="Hyperlink"/>
          </w:rPr>
          <w:t>Operation Object</w:t>
        </w:r>
      </w:hyperlink>
      <w:r>
        <w:t xml:space="preserve"> as value that describes the capabilities for querying the entity set. The </w:t>
      </w:r>
      <w:r w:rsidRPr="00D6778B">
        <w:rPr>
          <w:rStyle w:val="Keyword"/>
        </w:rPr>
        <w:t>tags</w:t>
      </w:r>
      <w:r>
        <w:t xml:space="preserve"> array of the </w:t>
      </w:r>
      <w:hyperlink r:id="rId69" w:anchor="operationObject" w:history="1">
        <w:r w:rsidRPr="00E214C7">
          <w:rPr>
            <w:rStyle w:val="Hyperlink"/>
          </w:rPr>
          <w:t>Operation Object</w:t>
        </w:r>
      </w:hyperlink>
      <w:r>
        <w:t xml:space="preserve"> – as well as all other </w:t>
      </w:r>
      <w:hyperlink r:id="rId70" w:anchor="operationObject" w:history="1">
        <w:r w:rsidRPr="00E214C7">
          <w:rPr>
            <w:rStyle w:val="Hyperlink"/>
          </w:rPr>
          <w:t>Operation Objec</w:t>
        </w:r>
        <w:r>
          <w:rPr>
            <w:rStyle w:val="Hyperlink"/>
          </w:rPr>
          <w:t>ts</w:t>
        </w:r>
      </w:hyperlink>
      <w:r>
        <w:t xml:space="preserve"> described in this section – includes the entity set name.</w:t>
      </w:r>
    </w:p>
    <w:p w:rsidR="00392CE4" w:rsidRDefault="00392CE4" w:rsidP="00392CE4">
      <w:pPr>
        <w:pStyle w:val="Caption"/>
      </w:pPr>
      <w:r>
        <w:t xml:space="preserve">Example </w:t>
      </w:r>
      <w:fldSimple w:instr=" SEQ Example \* ARABIC ">
        <w:r>
          <w:rPr>
            <w:noProof/>
          </w:rPr>
          <w:t>11</w:t>
        </w:r>
      </w:fldSimple>
      <w:r>
        <w:t xml:space="preserve">: </w:t>
      </w:r>
      <w:r w:rsidRPr="00D6778B">
        <w:rPr>
          <w:rStyle w:val="Keyword"/>
        </w:rPr>
        <w:t>GET</w:t>
      </w:r>
      <w:r>
        <w:t xml:space="preserve"> operation for an entity set – </w:t>
      </w:r>
      <w:r w:rsidRPr="00D6778B">
        <w:rPr>
          <w:rStyle w:val="Keyword"/>
        </w:rPr>
        <w:t>summary</w:t>
      </w:r>
      <w:r>
        <w:t xml:space="preserve"> and </w:t>
      </w:r>
      <w:r w:rsidRPr="00D6778B">
        <w:rPr>
          <w:rStyle w:val="Keyword"/>
        </w:rPr>
        <w:t>tags</w:t>
      </w:r>
    </w:p>
    <w:p w:rsidR="00392CE4" w:rsidRDefault="00392CE4" w:rsidP="00392CE4">
      <w:pPr>
        <w:pStyle w:val="Code"/>
      </w:pPr>
      <w:r>
        <w:t>"/Products": {</w:t>
      </w:r>
    </w:p>
    <w:p w:rsidR="00392CE4" w:rsidRDefault="00392CE4" w:rsidP="00392CE4">
      <w:pPr>
        <w:pStyle w:val="Code"/>
      </w:pPr>
      <w:r>
        <w:t xml:space="preserve">  "get": {</w:t>
      </w:r>
    </w:p>
    <w:p w:rsidR="00392CE4" w:rsidRDefault="00392CE4" w:rsidP="00392CE4">
      <w:pPr>
        <w:pStyle w:val="Code"/>
      </w:pPr>
      <w:r>
        <w:t xml:space="preserve">    "summary": "Get entities from Products",</w:t>
      </w:r>
    </w:p>
    <w:p w:rsidR="00392CE4" w:rsidRDefault="00392CE4" w:rsidP="00392CE4">
      <w:pPr>
        <w:pStyle w:val="Code"/>
      </w:pPr>
      <w:r>
        <w:t xml:space="preserve">    "tags": [</w:t>
      </w:r>
    </w:p>
    <w:p w:rsidR="00392CE4" w:rsidRDefault="00392CE4" w:rsidP="00392CE4">
      <w:pPr>
        <w:pStyle w:val="Code"/>
      </w:pPr>
      <w:r>
        <w:t xml:space="preserve">      "Products"</w:t>
      </w:r>
    </w:p>
    <w:p w:rsidR="00392CE4" w:rsidRDefault="00392CE4" w:rsidP="00392CE4">
      <w:pPr>
        <w:pStyle w:val="Code"/>
      </w:pPr>
      <w:r>
        <w:lastRenderedPageBreak/>
        <w:t xml:space="preserve">    ],</w:t>
      </w:r>
    </w:p>
    <w:p w:rsidR="00392CE4" w:rsidRDefault="00392CE4" w:rsidP="00392CE4">
      <w:r>
        <w:t xml:space="preserve">The </w:t>
      </w:r>
      <w:r w:rsidRPr="003A7EA5">
        <w:rPr>
          <w:rStyle w:val="Keyword"/>
        </w:rPr>
        <w:t>parameters</w:t>
      </w:r>
      <w:r>
        <w:t xml:space="preserve"> array contains </w:t>
      </w:r>
      <w:hyperlink r:id="rId71" w:anchor="parameterObject" w:history="1">
        <w:r w:rsidRPr="003A7EA5">
          <w:rPr>
            <w:rStyle w:val="Hyperlink"/>
          </w:rPr>
          <w:t>Parameter Objects</w:t>
        </w:r>
      </w:hyperlink>
      <w:r>
        <w:t xml:space="preserve"> for system query options allowed for this entity set, and it does not list system query options not allowed for this entity set. </w:t>
      </w:r>
    </w:p>
    <w:p w:rsidR="00392CE4" w:rsidRDefault="00392CE4" w:rsidP="00392CE4">
      <w:pPr>
        <w:pStyle w:val="Caption"/>
      </w:pPr>
      <w:r>
        <w:t xml:space="preserve">Example </w:t>
      </w:r>
      <w:fldSimple w:instr=" SEQ Example \* ARABIC ">
        <w:r>
          <w:rPr>
            <w:noProof/>
          </w:rPr>
          <w:t>12</w:t>
        </w:r>
      </w:fldSimple>
      <w:r>
        <w:t xml:space="preserve">: </w:t>
      </w:r>
      <w:r w:rsidRPr="006E5DCC">
        <w:rPr>
          <w:rStyle w:val="Keyword"/>
        </w:rPr>
        <w:t>GET</w:t>
      </w:r>
      <w:r>
        <w:t xml:space="preserve"> operation for an entity set - </w:t>
      </w:r>
      <w:r w:rsidRPr="00D6778B">
        <w:rPr>
          <w:rStyle w:val="Keyword"/>
        </w:rPr>
        <w:t>parameters</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"$ref": "#/parameters/top"</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"$ref": "#/parameters/skip"</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"$ref": "#/parameters/search"</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"$ref": "#/parameters/filter"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"$ref": "#/parameters/count"</w:t>
      </w:r>
    </w:p>
    <w:p w:rsidR="00392CE4" w:rsidRDefault="00392CE4" w:rsidP="00392CE4">
      <w:pPr>
        <w:pStyle w:val="Code"/>
      </w:pPr>
      <w:r>
        <w:t xml:space="preserve">      },</w:t>
      </w:r>
    </w:p>
    <w:p w:rsidR="00392CE4" w:rsidRDefault="00392CE4" w:rsidP="00392CE4">
      <w:r>
        <w:t xml:space="preserve">Note: the syntax of the system query options </w:t>
      </w:r>
      <w:r w:rsidRPr="00E54892">
        <w:rPr>
          <w:rStyle w:val="Keyword"/>
        </w:rPr>
        <w:t>$expand</w:t>
      </w:r>
      <w:r>
        <w:t xml:space="preserve">, </w:t>
      </w:r>
      <w:r w:rsidRPr="00E54892">
        <w:rPr>
          <w:rStyle w:val="Keyword"/>
        </w:rPr>
        <w:t>$select</w:t>
      </w:r>
      <w:r>
        <w:t xml:space="preserve">, and </w:t>
      </w:r>
      <w:r w:rsidRPr="00E54892">
        <w:rPr>
          <w:rStyle w:val="Keyword"/>
        </w:rPr>
        <w:t>$orderby</w:t>
      </w:r>
      <w:r>
        <w:t xml:space="preserve"> is too flexible to be formally described with OpenAPI Specification means, yet the typical use cases of just providing a comma-separated list of properties can be expressed via an array-valued parameter with an </w:t>
      </w:r>
      <w:r w:rsidRPr="00E54892">
        <w:rPr>
          <w:rStyle w:val="Keyword"/>
        </w:rPr>
        <w:t>enum</w:t>
      </w:r>
      <w:r>
        <w:t xml:space="preserve"> constraint, as shown in the following example. This makes it easy to try out these system query options in OpenAPI tools.</w:t>
      </w:r>
    </w:p>
    <w:p w:rsidR="00392CE4" w:rsidRDefault="00392CE4" w:rsidP="00392CE4">
      <w:pPr>
        <w:pStyle w:val="Caption"/>
      </w:pPr>
      <w:r>
        <w:t xml:space="preserve">Example </w:t>
      </w:r>
      <w:fldSimple w:instr=" SEQ Example \* ARABIC ">
        <w:r>
          <w:rPr>
            <w:noProof/>
          </w:rPr>
          <w:t>13</w:t>
        </w:r>
      </w:fldSimple>
      <w:r>
        <w:t xml:space="preserve">: </w:t>
      </w:r>
      <w:r w:rsidRPr="006E5DCC">
        <w:rPr>
          <w:rStyle w:val="Keyword"/>
        </w:rPr>
        <w:t>GET</w:t>
      </w:r>
      <w:r>
        <w:t xml:space="preserve"> operation for an entity set – more specific </w:t>
      </w:r>
      <w:r w:rsidRPr="00D6778B">
        <w:rPr>
          <w:rStyle w:val="Keyword"/>
        </w:rPr>
        <w:t>parameters</w:t>
      </w:r>
    </w:p>
    <w:p w:rsidR="00392CE4" w:rsidRDefault="00392CE4" w:rsidP="00392CE4">
      <w:pPr>
        <w:pStyle w:val="Code"/>
      </w:pPr>
      <w:r>
        <w:t xml:space="preserve">      {</w:t>
      </w:r>
    </w:p>
    <w:p w:rsidR="00392CE4" w:rsidRDefault="00392CE4" w:rsidP="00392CE4">
      <w:pPr>
        <w:pStyle w:val="Code"/>
      </w:pPr>
      <w:r>
        <w:t xml:space="preserve">        "name": "$expand",</w:t>
      </w:r>
    </w:p>
    <w:p w:rsidR="00392CE4" w:rsidRDefault="00392CE4" w:rsidP="00392CE4">
      <w:pPr>
        <w:pStyle w:val="Code"/>
      </w:pPr>
      <w:r>
        <w:t xml:space="preserve">        "in": "query",</w:t>
      </w:r>
    </w:p>
    <w:p w:rsidR="00392CE4" w:rsidRDefault="00392CE4" w:rsidP="00392CE4">
      <w:pPr>
        <w:pStyle w:val="Code"/>
      </w:pPr>
      <w:r>
        <w:t xml:space="preserve">        "description": "Expand related entities, see [OData Expand](</w:t>
      </w:r>
      <w:r w:rsidRPr="002939E7">
        <w:t>http://docs.oasis-open.org/odata/odata/v4.0/odata-v4.0-pa</w:t>
      </w:r>
      <w:r>
        <w:t>rt1-protocol.html#_Toc445374621)",</w:t>
      </w:r>
    </w:p>
    <w:p w:rsidR="00392CE4" w:rsidRDefault="00392CE4" w:rsidP="00392CE4">
      <w:pPr>
        <w:pStyle w:val="Code"/>
      </w:pPr>
      <w:r>
        <w:t xml:space="preserve">        "type": "array",</w:t>
      </w:r>
    </w:p>
    <w:p w:rsidR="00392CE4" w:rsidRDefault="00392CE4" w:rsidP="00392CE4">
      <w:pPr>
        <w:pStyle w:val="Code"/>
      </w:pPr>
      <w:r>
        <w:t xml:space="preserve">        "uniqueItems": true,</w:t>
      </w:r>
    </w:p>
    <w:p w:rsidR="00392CE4" w:rsidRDefault="00392CE4" w:rsidP="00392CE4">
      <w:pPr>
        <w:pStyle w:val="Code"/>
      </w:pPr>
      <w:r>
        <w:t xml:space="preserve">        "items":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"enum": [</w:t>
      </w:r>
    </w:p>
    <w:p w:rsidR="00392CE4" w:rsidRDefault="00392CE4" w:rsidP="00392CE4">
      <w:pPr>
        <w:pStyle w:val="Code"/>
      </w:pPr>
      <w:r>
        <w:t xml:space="preserve">          "*",</w:t>
      </w:r>
    </w:p>
    <w:p w:rsidR="00392CE4" w:rsidRDefault="00392CE4" w:rsidP="00392CE4">
      <w:pPr>
        <w:pStyle w:val="Code"/>
      </w:pPr>
      <w:r>
        <w:t xml:space="preserve">          "Category",</w:t>
      </w:r>
    </w:p>
    <w:p w:rsidR="00392CE4" w:rsidRDefault="00392CE4" w:rsidP="00392CE4">
      <w:pPr>
        <w:pStyle w:val="Code"/>
      </w:pPr>
      <w:r>
        <w:t xml:space="preserve">          "Supplier"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"$select",</w:t>
      </w:r>
    </w:p>
    <w:p w:rsidR="00392CE4" w:rsidRDefault="00392CE4" w:rsidP="00392CE4">
      <w:pPr>
        <w:pStyle w:val="Code"/>
      </w:pPr>
      <w:r>
        <w:t xml:space="preserve">        "in": "query",</w:t>
      </w:r>
    </w:p>
    <w:p w:rsidR="00392CE4" w:rsidRDefault="00392CE4" w:rsidP="00392CE4">
      <w:pPr>
        <w:pStyle w:val="Code"/>
      </w:pPr>
      <w:r>
        <w:t xml:space="preserve">        "description": "Select properties to be returned, see [OData Select](</w:t>
      </w:r>
      <w:r w:rsidRPr="006B688B">
        <w:t>http://docs.oasis-open.org/odata/odata/v4.0/odata-v4.0-part1-protocol.html#_Toc445374620</w:t>
      </w:r>
      <w:r>
        <w:t>)",</w:t>
      </w:r>
    </w:p>
    <w:p w:rsidR="00392CE4" w:rsidRDefault="00392CE4" w:rsidP="00392CE4">
      <w:pPr>
        <w:pStyle w:val="Code"/>
      </w:pPr>
      <w:r>
        <w:t xml:space="preserve">        "type": "array",</w:t>
      </w:r>
    </w:p>
    <w:p w:rsidR="00392CE4" w:rsidRDefault="00392CE4" w:rsidP="00392CE4">
      <w:pPr>
        <w:pStyle w:val="Code"/>
      </w:pPr>
      <w:r>
        <w:t xml:space="preserve">        "uniqueItems": true,</w:t>
      </w:r>
    </w:p>
    <w:p w:rsidR="00392CE4" w:rsidRDefault="00392CE4" w:rsidP="00392CE4">
      <w:pPr>
        <w:pStyle w:val="Code"/>
      </w:pPr>
      <w:r>
        <w:t xml:space="preserve">        "items":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"enum": [</w:t>
      </w:r>
    </w:p>
    <w:p w:rsidR="00392CE4" w:rsidRDefault="00392CE4" w:rsidP="00392CE4">
      <w:pPr>
        <w:pStyle w:val="Code"/>
      </w:pPr>
      <w:r>
        <w:lastRenderedPageBreak/>
        <w:t xml:space="preserve">          "ID",</w:t>
      </w:r>
    </w:p>
    <w:p w:rsidR="00392CE4" w:rsidRDefault="00392CE4" w:rsidP="00392CE4">
      <w:pPr>
        <w:pStyle w:val="Code"/>
      </w:pPr>
      <w:r>
        <w:t xml:space="preserve">          "Description",</w:t>
      </w:r>
    </w:p>
    <w:p w:rsidR="00392CE4" w:rsidRDefault="00392CE4" w:rsidP="00392CE4">
      <w:pPr>
        <w:pStyle w:val="Code"/>
      </w:pPr>
      <w:r>
        <w:t xml:space="preserve">          "ReleaseDate",</w:t>
      </w:r>
    </w:p>
    <w:p w:rsidR="00392CE4" w:rsidRDefault="00392CE4" w:rsidP="00392CE4">
      <w:pPr>
        <w:pStyle w:val="Code"/>
      </w:pPr>
      <w:r>
        <w:t xml:space="preserve">          "DiscontinuedDate",</w:t>
      </w:r>
    </w:p>
    <w:p w:rsidR="00392CE4" w:rsidRDefault="00392CE4" w:rsidP="00392CE4">
      <w:pPr>
        <w:pStyle w:val="Code"/>
      </w:pPr>
      <w:r>
        <w:t xml:space="preserve">          "Rating",</w:t>
      </w:r>
    </w:p>
    <w:p w:rsidR="00392CE4" w:rsidRDefault="00392CE4" w:rsidP="00392CE4">
      <w:pPr>
        <w:pStyle w:val="Code"/>
      </w:pPr>
      <w:r>
        <w:t xml:space="preserve">          "Price",</w:t>
      </w:r>
    </w:p>
    <w:p w:rsidR="00392CE4" w:rsidRDefault="00392CE4" w:rsidP="00392CE4">
      <w:pPr>
        <w:pStyle w:val="Code"/>
      </w:pPr>
      <w:r>
        <w:t xml:space="preserve">          "Currency"</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"$orderby",</w:t>
      </w:r>
    </w:p>
    <w:p w:rsidR="00392CE4" w:rsidRDefault="00392CE4" w:rsidP="00392CE4">
      <w:pPr>
        <w:pStyle w:val="Code"/>
      </w:pPr>
      <w:r>
        <w:t xml:space="preserve">        "in": "query",</w:t>
      </w:r>
    </w:p>
    <w:p w:rsidR="00392CE4" w:rsidRDefault="00392CE4" w:rsidP="00392CE4">
      <w:pPr>
        <w:pStyle w:val="Code"/>
      </w:pPr>
      <w:r>
        <w:t xml:space="preserve">        "description": "Order items by property values, see [OData Sorting](</w:t>
      </w:r>
      <w:r w:rsidRPr="004866BD">
        <w:t>http://docs.oasis-open.org/odata/odata/v4.0/odata-v4.0-part1-protocol.html#_Toc445374629</w:t>
      </w:r>
      <w:r>
        <w:t>)",</w:t>
      </w:r>
    </w:p>
    <w:p w:rsidR="00392CE4" w:rsidRDefault="00392CE4" w:rsidP="00392CE4">
      <w:pPr>
        <w:pStyle w:val="Code"/>
      </w:pPr>
      <w:r>
        <w:t xml:space="preserve">        "type": "array",</w:t>
      </w:r>
    </w:p>
    <w:p w:rsidR="00392CE4" w:rsidRDefault="00392CE4" w:rsidP="00392CE4">
      <w:pPr>
        <w:pStyle w:val="Code"/>
      </w:pPr>
      <w:r>
        <w:t xml:space="preserve">        "uniqueItems": true,</w:t>
      </w:r>
    </w:p>
    <w:p w:rsidR="00392CE4" w:rsidRDefault="00392CE4" w:rsidP="00392CE4">
      <w:pPr>
        <w:pStyle w:val="Code"/>
      </w:pPr>
      <w:r>
        <w:t xml:space="preserve">        "items":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"enum": [</w:t>
      </w:r>
    </w:p>
    <w:p w:rsidR="00392CE4" w:rsidRDefault="00392CE4" w:rsidP="00392CE4">
      <w:pPr>
        <w:pStyle w:val="Code"/>
      </w:pPr>
      <w:r>
        <w:t xml:space="preserve">          "ID",</w:t>
      </w:r>
    </w:p>
    <w:p w:rsidR="00392CE4" w:rsidRDefault="00392CE4" w:rsidP="00392CE4">
      <w:pPr>
        <w:pStyle w:val="Code"/>
      </w:pPr>
      <w:r>
        <w:t xml:space="preserve">          "ID desc",</w:t>
      </w:r>
    </w:p>
    <w:p w:rsidR="00392CE4" w:rsidRDefault="00392CE4" w:rsidP="00392CE4">
      <w:pPr>
        <w:pStyle w:val="Code"/>
      </w:pPr>
      <w:r>
        <w:t xml:space="preserve">          "Description",</w:t>
      </w:r>
    </w:p>
    <w:p w:rsidR="00392CE4" w:rsidRDefault="00392CE4" w:rsidP="00392CE4">
      <w:pPr>
        <w:pStyle w:val="Code"/>
      </w:pPr>
      <w:r>
        <w:t xml:space="preserve">          "Description desc",</w:t>
      </w:r>
    </w:p>
    <w:p w:rsidR="00392CE4" w:rsidRDefault="00392CE4" w:rsidP="00392CE4">
      <w:pPr>
        <w:pStyle w:val="Code"/>
      </w:pPr>
      <w:r>
        <w:t xml:space="preserve">          "ReleaseDate",</w:t>
      </w:r>
    </w:p>
    <w:p w:rsidR="00392CE4" w:rsidRDefault="00392CE4" w:rsidP="00392CE4">
      <w:pPr>
        <w:pStyle w:val="Code"/>
      </w:pPr>
      <w:r>
        <w:t xml:space="preserve">          "ReleaseDate desc",</w:t>
      </w:r>
    </w:p>
    <w:p w:rsidR="00392CE4" w:rsidRDefault="00392CE4" w:rsidP="00392CE4">
      <w:pPr>
        <w:pStyle w:val="Code"/>
      </w:pPr>
      <w:r>
        <w:t xml:space="preserve">          "DiscontinuedDate",</w:t>
      </w:r>
    </w:p>
    <w:p w:rsidR="00392CE4" w:rsidRDefault="00392CE4" w:rsidP="00392CE4">
      <w:pPr>
        <w:pStyle w:val="Code"/>
      </w:pPr>
      <w:r>
        <w:t xml:space="preserve">          "DiscontinuedDate desc",</w:t>
      </w:r>
    </w:p>
    <w:p w:rsidR="00392CE4" w:rsidRDefault="00392CE4" w:rsidP="00392CE4">
      <w:pPr>
        <w:pStyle w:val="Code"/>
      </w:pPr>
      <w:r>
        <w:t xml:space="preserve">          "Rating",</w:t>
      </w:r>
    </w:p>
    <w:p w:rsidR="00392CE4" w:rsidRDefault="00392CE4" w:rsidP="00392CE4">
      <w:pPr>
        <w:pStyle w:val="Code"/>
      </w:pPr>
      <w:r>
        <w:t xml:space="preserve">          "Rating desc",</w:t>
      </w:r>
    </w:p>
    <w:p w:rsidR="00392CE4" w:rsidRDefault="00392CE4" w:rsidP="00392CE4">
      <w:pPr>
        <w:pStyle w:val="Code"/>
      </w:pPr>
      <w:r>
        <w:t xml:space="preserve">          "Price",</w:t>
      </w:r>
    </w:p>
    <w:p w:rsidR="00392CE4" w:rsidRDefault="00392CE4" w:rsidP="00392CE4">
      <w:pPr>
        <w:pStyle w:val="Code"/>
      </w:pPr>
      <w:r>
        <w:t xml:space="preserve">          "Price desc",</w:t>
      </w:r>
    </w:p>
    <w:p w:rsidR="00392CE4" w:rsidRDefault="00392CE4" w:rsidP="00392CE4">
      <w:pPr>
        <w:pStyle w:val="Code"/>
      </w:pPr>
      <w:r>
        <w:t xml:space="preserve">          "Currency",</w:t>
      </w:r>
    </w:p>
    <w:p w:rsidR="00392CE4" w:rsidRDefault="00392CE4" w:rsidP="00392CE4">
      <w:pPr>
        <w:pStyle w:val="Code"/>
      </w:pPr>
      <w:r>
        <w:t xml:space="preserve">          "Currency desc"</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r>
        <w:rPr>
          <w:color w:val="000000"/>
          <w:szCs w:val="20"/>
        </w:rPr>
        <w:t xml:space="preserve">The value of </w:t>
      </w:r>
      <w:r>
        <w:rPr>
          <w:rStyle w:val="Datatype"/>
        </w:rPr>
        <w:t>responses</w:t>
      </w:r>
      <w:r>
        <w:rPr>
          <w:color w:val="000000"/>
          <w:szCs w:val="20"/>
        </w:rPr>
        <w:t xml:space="preserve"> is a </w:t>
      </w:r>
      <w:hyperlink r:id="rId72" w:anchor="responsesObject" w:history="1">
        <w:r>
          <w:rPr>
            <w:rStyle w:val="Hyperlink"/>
            <w:szCs w:val="20"/>
          </w:rPr>
          <w:t>Responses Object</w:t>
        </w:r>
      </w:hyperlink>
      <w:r>
        <w:rPr>
          <w:color w:val="000000"/>
          <w:szCs w:val="20"/>
        </w:rPr>
        <w:t xml:space="preserve">, see </w:t>
      </w:r>
      <w:r w:rsidRPr="006C3002">
        <w:rPr>
          <w:b/>
        </w:rPr>
        <w:t>[</w:t>
      </w:r>
      <w:r w:rsidRPr="006C3002">
        <w:rPr>
          <w:b/>
        </w:rPr>
        <w:fldChar w:fldCharType="begin"/>
      </w:r>
      <w:r w:rsidRPr="006C3002">
        <w:rPr>
          <w:b/>
        </w:rPr>
        <w:instrText xml:space="preserve"> REF OpenAPIspec \h </w:instrText>
      </w:r>
      <w:r w:rsidRPr="006C3002">
        <w:rPr>
          <w:b/>
        </w:rPr>
      </w:r>
      <w:r w:rsidRPr="006C3002">
        <w:rPr>
          <w:b/>
        </w:rPr>
        <w:fldChar w:fldCharType="separate"/>
      </w:r>
      <w:r w:rsidRPr="00C34E5C">
        <w:rPr>
          <w:b/>
        </w:rPr>
        <w:t>O</w:t>
      </w:r>
      <w:r>
        <w:rPr>
          <w:b/>
        </w:rPr>
        <w:t>penAPI</w:t>
      </w:r>
      <w:r w:rsidRPr="006C3002">
        <w:rPr>
          <w:b/>
        </w:rPr>
        <w:fldChar w:fldCharType="end"/>
      </w:r>
      <w:r w:rsidRPr="006C3002">
        <w:rPr>
          <w:b/>
        </w:rPr>
        <w:t>]</w:t>
      </w:r>
      <w:r>
        <w:t xml:space="preserve">. It contains a name/value pair for the success case (HTTP response code </w:t>
      </w:r>
      <w:r w:rsidRPr="007D2182">
        <w:rPr>
          <w:rStyle w:val="Keyword"/>
        </w:rPr>
        <w:t>200</w:t>
      </w:r>
      <w:r>
        <w:t xml:space="preserve">) describing the structure of a successful response referencing the schema of the entity set’s entity type in the global </w:t>
      </w:r>
      <w:hyperlink w:anchor="_Field_definitions_1" w:history="1">
        <w:r w:rsidRPr="006B315E">
          <w:rPr>
            <w:rStyle w:val="Hyperlink"/>
            <w:rFonts w:ascii="Courier New" w:hAnsi="Courier New"/>
          </w:rPr>
          <w:t>definitions</w:t>
        </w:r>
      </w:hyperlink>
      <w:r>
        <w:t xml:space="preserve">. In addition it contains a </w:t>
      </w:r>
      <w:r w:rsidRPr="00BA0760">
        <w:rPr>
          <w:rStyle w:val="Keyword"/>
        </w:rPr>
        <w:t>default</w:t>
      </w:r>
      <w:r>
        <w:t xml:space="preserve"> name/value pair for the OData error response referencing the global </w:t>
      </w:r>
      <w:hyperlink w:anchor="_Field_responses" w:history="1">
        <w:r w:rsidRPr="00BA0760">
          <w:rPr>
            <w:rStyle w:val="Hyperlink"/>
            <w:rFonts w:ascii="Courier New" w:hAnsi="Courier New"/>
          </w:rPr>
          <w:t>responses</w:t>
        </w:r>
      </w:hyperlink>
      <w:r>
        <w:t>.</w:t>
      </w:r>
    </w:p>
    <w:p w:rsidR="00392CE4" w:rsidRDefault="00392CE4" w:rsidP="00392CE4">
      <w:pPr>
        <w:pStyle w:val="Caption"/>
      </w:pPr>
      <w:r>
        <w:t xml:space="preserve">Example </w:t>
      </w:r>
      <w:fldSimple w:instr=" SEQ Example \* ARABIC ">
        <w:r>
          <w:rPr>
            <w:noProof/>
          </w:rPr>
          <w:t>14</w:t>
        </w:r>
      </w:fldSimple>
      <w:r>
        <w:t xml:space="preserve">: </w:t>
      </w:r>
      <w:r w:rsidRPr="006E5DCC">
        <w:rPr>
          <w:rStyle w:val="Keyword"/>
        </w:rPr>
        <w:t>GET</w:t>
      </w:r>
      <w:r>
        <w:t xml:space="preserve"> operation for an entity set - </w:t>
      </w:r>
      <w:r>
        <w:rPr>
          <w:rStyle w:val="Keyword"/>
        </w:rPr>
        <w:t>responses</w:t>
      </w:r>
    </w:p>
    <w:p w:rsidR="00392CE4" w:rsidRDefault="00392CE4" w:rsidP="00392CE4">
      <w:pPr>
        <w:pStyle w:val="Code"/>
      </w:pPr>
      <w:r>
        <w:t xml:space="preserve">    "responses": {</w:t>
      </w:r>
    </w:p>
    <w:p w:rsidR="00392CE4" w:rsidRDefault="00392CE4" w:rsidP="00392CE4">
      <w:pPr>
        <w:pStyle w:val="Code"/>
      </w:pPr>
      <w:r>
        <w:t xml:space="preserve">      "200": {</w:t>
      </w:r>
    </w:p>
    <w:p w:rsidR="00392CE4" w:rsidRDefault="00392CE4" w:rsidP="00392CE4">
      <w:pPr>
        <w:pStyle w:val="Code"/>
      </w:pPr>
      <w:r>
        <w:t xml:space="preserve">        "description": "Retrieved entities",</w:t>
      </w:r>
    </w:p>
    <w:p w:rsidR="00392CE4" w:rsidRDefault="00392CE4" w:rsidP="00392CE4">
      <w:pPr>
        <w:pStyle w:val="Code"/>
      </w:pPr>
      <w:r>
        <w:t xml:space="preserve">        "schema": {</w:t>
      </w:r>
    </w:p>
    <w:p w:rsidR="00392CE4" w:rsidRDefault="00392CE4" w:rsidP="00392CE4">
      <w:pPr>
        <w:pStyle w:val="Code"/>
      </w:pPr>
      <w:r>
        <w:t xml:space="preserve">          "type": "object",</w:t>
      </w:r>
    </w:p>
    <w:p w:rsidR="00392CE4" w:rsidRDefault="00392CE4" w:rsidP="00392CE4">
      <w:pPr>
        <w:pStyle w:val="Code"/>
      </w:pPr>
      <w:r>
        <w:t xml:space="preserve">          "title": "Collection of Product",</w:t>
      </w:r>
    </w:p>
    <w:p w:rsidR="00392CE4" w:rsidRDefault="00392CE4" w:rsidP="00392CE4">
      <w:pPr>
        <w:pStyle w:val="Code"/>
      </w:pPr>
      <w:r>
        <w:t xml:space="preserve">          "properties": {</w:t>
      </w:r>
    </w:p>
    <w:p w:rsidR="00392CE4" w:rsidRDefault="00392CE4" w:rsidP="00392CE4">
      <w:pPr>
        <w:pStyle w:val="Code"/>
      </w:pPr>
      <w:r>
        <w:t xml:space="preserve">            "value": {</w:t>
      </w:r>
    </w:p>
    <w:p w:rsidR="00392CE4" w:rsidRDefault="00392CE4" w:rsidP="00392CE4">
      <w:pPr>
        <w:pStyle w:val="Code"/>
      </w:pPr>
      <w:r>
        <w:t xml:space="preserve">              "type": "array",</w:t>
      </w:r>
    </w:p>
    <w:p w:rsidR="00392CE4" w:rsidRDefault="00392CE4" w:rsidP="00392CE4">
      <w:pPr>
        <w:pStyle w:val="Code"/>
      </w:pPr>
      <w:r>
        <w:t xml:space="preserve">              "items": {</w:t>
      </w:r>
    </w:p>
    <w:p w:rsidR="00392CE4" w:rsidRDefault="00392CE4" w:rsidP="00392CE4">
      <w:pPr>
        <w:pStyle w:val="Code"/>
      </w:pPr>
      <w:r>
        <w:t xml:space="preserve">                "$ref": "#/definitions/ODataDemo.Product"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lastRenderedPageBreak/>
        <w:t xml:space="preserve">        }</w:t>
      </w:r>
    </w:p>
    <w:p w:rsidR="00392CE4" w:rsidRDefault="00392CE4" w:rsidP="00392CE4">
      <w:pPr>
        <w:pStyle w:val="Code"/>
      </w:pPr>
      <w:r>
        <w:t xml:space="preserve">      },</w:t>
      </w:r>
    </w:p>
    <w:p w:rsidR="00392CE4" w:rsidRDefault="00392CE4" w:rsidP="00392CE4">
      <w:pPr>
        <w:pStyle w:val="Code"/>
      </w:pPr>
      <w:r>
        <w:t xml:space="preserve">      "default": {</w:t>
      </w:r>
    </w:p>
    <w:p w:rsidR="00392CE4" w:rsidRPr="00256199" w:rsidRDefault="00392CE4" w:rsidP="00392CE4">
      <w:pPr>
        <w:pStyle w:val="Code"/>
        <w:rPr>
          <w:lang w:val="de-DE"/>
        </w:rPr>
      </w:pPr>
      <w:r>
        <w:t xml:space="preserve">        </w:t>
      </w:r>
      <w:r w:rsidRPr="00256199">
        <w:rPr>
          <w:lang w:val="de-DE"/>
        </w:rPr>
        <w:t>"</w:t>
      </w:r>
      <w:r>
        <w:rPr>
          <w:lang w:val="de-DE"/>
        </w:rPr>
        <w:t>$ref": "</w:t>
      </w:r>
      <w:r w:rsidRPr="00256199">
        <w:rPr>
          <w:lang w:val="de-DE"/>
        </w:rPr>
        <w:t>#/</w:t>
      </w:r>
      <w:r>
        <w:rPr>
          <w:lang w:val="de-DE"/>
        </w:rPr>
        <w:t>responses/</w:t>
      </w:r>
      <w:r w:rsidRPr="00256199">
        <w:rPr>
          <w:lang w:val="de-DE"/>
        </w:rPr>
        <w:t>error"</w:t>
      </w:r>
    </w:p>
    <w:p w:rsidR="00392CE4" w:rsidRPr="00C64EDE" w:rsidRDefault="00392CE4" w:rsidP="00392CE4">
      <w:pPr>
        <w:pStyle w:val="Code"/>
      </w:pPr>
      <w:r w:rsidRPr="00256199">
        <w:rPr>
          <w:lang w:val="de-DE"/>
        </w:rPr>
        <w:t xml:space="preserve">        </w:t>
      </w:r>
      <w:r w:rsidRPr="00C64EDE">
        <w:t>}</w:t>
      </w:r>
    </w:p>
    <w:p w:rsidR="00392CE4" w:rsidRPr="00C64EDE" w:rsidRDefault="00392CE4" w:rsidP="00392CE4">
      <w:pPr>
        <w:pStyle w:val="Code"/>
      </w:pPr>
      <w:r w:rsidRPr="00C64EDE">
        <w:t xml:space="preserve">      }</w:t>
      </w:r>
    </w:p>
    <w:p w:rsidR="00392CE4" w:rsidRPr="00C64EDE" w:rsidRDefault="00392CE4" w:rsidP="00392CE4">
      <w:pPr>
        <w:pStyle w:val="Code"/>
      </w:pPr>
      <w:r w:rsidRPr="00C64EDE">
        <w:t xml:space="preserve">    }</w:t>
      </w:r>
    </w:p>
    <w:p w:rsidR="00392CE4" w:rsidRPr="00C64EDE" w:rsidRDefault="00392CE4" w:rsidP="00392CE4">
      <w:pPr>
        <w:pStyle w:val="Code"/>
      </w:pPr>
      <w:r w:rsidRPr="00C64EDE">
        <w:t xml:space="preserve">  },</w:t>
      </w:r>
    </w:p>
    <w:p w:rsidR="00392CE4" w:rsidRPr="00D6778B" w:rsidRDefault="00392CE4" w:rsidP="00392CE4">
      <w:pPr>
        <w:pStyle w:val="Heading4"/>
        <w:numPr>
          <w:ilvl w:val="3"/>
          <w:numId w:val="5"/>
        </w:numPr>
      </w:pPr>
      <w:bookmarkStart w:id="53" w:name="_Toc463874441"/>
      <w:bookmarkStart w:id="54" w:name="_Toc463874442"/>
      <w:bookmarkEnd w:id="53"/>
      <w:r>
        <w:t>Create an Entity</w:t>
      </w:r>
      <w:bookmarkEnd w:id="54"/>
    </w:p>
    <w:p w:rsidR="00392CE4" w:rsidRDefault="00392CE4" w:rsidP="00392CE4">
      <w:r w:rsidRPr="00BB5996">
        <w:t xml:space="preserve">If the entity set allows inserts, the </w:t>
      </w:r>
      <w:hyperlink r:id="rId73" w:anchor="pathItemObject" w:history="1">
        <w:r w:rsidRPr="00F24538">
          <w:rPr>
            <w:rStyle w:val="Hyperlink"/>
          </w:rPr>
          <w:t>Path Item Object</w:t>
        </w:r>
      </w:hyperlink>
      <w:r>
        <w:t xml:space="preserve"> contains the keyword </w:t>
      </w:r>
      <w:r>
        <w:rPr>
          <w:rStyle w:val="Keyword"/>
        </w:rPr>
        <w:t>pos</w:t>
      </w:r>
      <w:r w:rsidRPr="00E214C7">
        <w:rPr>
          <w:rStyle w:val="Keyword"/>
        </w:rPr>
        <w:t>t</w:t>
      </w:r>
      <w:r>
        <w:t xml:space="preserve"> with an </w:t>
      </w:r>
      <w:hyperlink r:id="rId74" w:anchor="operationObject" w:history="1">
        <w:r w:rsidRPr="00E214C7">
          <w:rPr>
            <w:rStyle w:val="Hyperlink"/>
          </w:rPr>
          <w:t>Operation Object</w:t>
        </w:r>
      </w:hyperlink>
      <w:r>
        <w:t xml:space="preserve"> as value that describes the capabilities for creating new entities. The </w:t>
      </w:r>
      <w:r w:rsidRPr="00D6778B">
        <w:rPr>
          <w:rStyle w:val="Keyword"/>
        </w:rPr>
        <w:t>tags</w:t>
      </w:r>
      <w:r>
        <w:t xml:space="preserve"> array of the </w:t>
      </w:r>
      <w:hyperlink r:id="rId75" w:anchor="operationObject" w:history="1">
        <w:r w:rsidRPr="00E214C7">
          <w:rPr>
            <w:rStyle w:val="Hyperlink"/>
          </w:rPr>
          <w:t>Operation Object</w:t>
        </w:r>
      </w:hyperlink>
      <w:r>
        <w:t xml:space="preserve"> includes the entity set name.</w:t>
      </w:r>
    </w:p>
    <w:p w:rsidR="00392CE4" w:rsidRDefault="00392CE4" w:rsidP="00392CE4">
      <w:r>
        <w:t xml:space="preserve">The </w:t>
      </w:r>
      <w:r w:rsidRPr="003A7EA5">
        <w:rPr>
          <w:rStyle w:val="Keyword"/>
        </w:rPr>
        <w:t>parameters</w:t>
      </w:r>
      <w:r>
        <w:t xml:space="preserve"> array contains a </w:t>
      </w:r>
      <w:hyperlink r:id="rId76" w:anchor="parameterObject" w:history="1">
        <w:r w:rsidRPr="003A7EA5">
          <w:rPr>
            <w:rStyle w:val="Hyperlink"/>
          </w:rPr>
          <w:t>Parameter Objects</w:t>
        </w:r>
      </w:hyperlink>
      <w:r>
        <w:t xml:space="preserve"> for the request body that references the schema of the entity set’s entity type in the global </w:t>
      </w:r>
      <w:hyperlink w:anchor="_Field_definitions_1" w:history="1">
        <w:r w:rsidRPr="006B315E">
          <w:rPr>
            <w:rStyle w:val="Hyperlink"/>
            <w:rFonts w:ascii="Courier New" w:hAnsi="Courier New"/>
          </w:rPr>
          <w:t>definitions</w:t>
        </w:r>
      </w:hyperlink>
      <w:r>
        <w:t xml:space="preserve">. </w:t>
      </w:r>
    </w:p>
    <w:p w:rsidR="00392CE4" w:rsidRDefault="00392CE4" w:rsidP="00392CE4">
      <w:r>
        <w:rPr>
          <w:color w:val="000000"/>
          <w:szCs w:val="20"/>
        </w:rPr>
        <w:t xml:space="preserve">The </w:t>
      </w:r>
      <w:r>
        <w:rPr>
          <w:rStyle w:val="Datatype"/>
        </w:rPr>
        <w:t>responses</w:t>
      </w:r>
      <w:r>
        <w:t xml:space="preserve"> object contains a name/value pair for the success case (HTTP response code </w:t>
      </w:r>
      <w:r w:rsidRPr="007D2182">
        <w:rPr>
          <w:rStyle w:val="Keyword"/>
        </w:rPr>
        <w:t>201</w:t>
      </w:r>
      <w:r>
        <w:t xml:space="preserve">) describing the structure of the success response referencing the schema of the entity set’s entity type in the global </w:t>
      </w:r>
      <w:hyperlink w:anchor="_Field_definitions_1" w:history="1">
        <w:r w:rsidRPr="006B315E">
          <w:rPr>
            <w:rStyle w:val="Hyperlink"/>
            <w:rFonts w:ascii="Courier New" w:hAnsi="Courier New"/>
          </w:rPr>
          <w:t>definitions</w:t>
        </w:r>
      </w:hyperlink>
      <w:r>
        <w:t xml:space="preserve">. If the service supports the preference </w:t>
      </w:r>
      <w:r w:rsidRPr="00D812D0">
        <w:rPr>
          <w:rStyle w:val="Keyword"/>
        </w:rPr>
        <w:t>return=minimal</w:t>
      </w:r>
      <w:r>
        <w:t xml:space="preserve">, it contains a name/value pair for the HTTP response code </w:t>
      </w:r>
      <w:r w:rsidRPr="00D812D0">
        <w:rPr>
          <w:rStyle w:val="Keyword"/>
        </w:rPr>
        <w:t>204</w:t>
      </w:r>
      <w:r>
        <w:t xml:space="preserve">. In addition it contains a </w:t>
      </w:r>
      <w:r w:rsidRPr="00BA0760">
        <w:rPr>
          <w:rStyle w:val="Keyword"/>
        </w:rPr>
        <w:t>default</w:t>
      </w:r>
      <w:r>
        <w:t xml:space="preserve"> name/value pair for the OData error response referencing the global </w:t>
      </w:r>
      <w:hyperlink w:anchor="_Field_responses" w:history="1">
        <w:r w:rsidRPr="00BA0760">
          <w:rPr>
            <w:rStyle w:val="Hyperlink"/>
            <w:rFonts w:ascii="Courier New" w:hAnsi="Courier New"/>
          </w:rPr>
          <w:t>responses</w:t>
        </w:r>
      </w:hyperlink>
      <w:r>
        <w:t>.</w:t>
      </w:r>
    </w:p>
    <w:p w:rsidR="00392CE4" w:rsidRDefault="00392CE4" w:rsidP="00392CE4">
      <w:pPr>
        <w:pStyle w:val="Caption"/>
      </w:pPr>
      <w:r>
        <w:t xml:space="preserve">Example </w:t>
      </w:r>
      <w:fldSimple w:instr=" SEQ Example \* ARABIC ">
        <w:r>
          <w:rPr>
            <w:noProof/>
          </w:rPr>
          <w:t>15</w:t>
        </w:r>
      </w:fldSimple>
      <w:r>
        <w:t xml:space="preserve">: </w:t>
      </w:r>
      <w:r w:rsidRPr="006E5DCC">
        <w:rPr>
          <w:rStyle w:val="Keyword"/>
        </w:rPr>
        <w:t>POST</w:t>
      </w:r>
      <w:r>
        <w:t xml:space="preserve"> operation for an entity set</w:t>
      </w:r>
    </w:p>
    <w:p w:rsidR="00392CE4" w:rsidRDefault="00392CE4" w:rsidP="00392CE4">
      <w:pPr>
        <w:pStyle w:val="Code"/>
      </w:pPr>
      <w:r>
        <w:t xml:space="preserve">  "post": {</w:t>
      </w:r>
    </w:p>
    <w:p w:rsidR="00392CE4" w:rsidRDefault="00392CE4" w:rsidP="00392CE4">
      <w:pPr>
        <w:pStyle w:val="Code"/>
      </w:pPr>
      <w:r>
        <w:t xml:space="preserve">    "summary": "Add new entity to Products",</w:t>
      </w:r>
    </w:p>
    <w:p w:rsidR="00392CE4" w:rsidRDefault="00392CE4" w:rsidP="00392CE4">
      <w:pPr>
        <w:pStyle w:val="Code"/>
      </w:pPr>
      <w:r>
        <w:t xml:space="preserve">    "tags": [</w:t>
      </w:r>
    </w:p>
    <w:p w:rsidR="00392CE4" w:rsidRDefault="00392CE4" w:rsidP="00392CE4">
      <w:pPr>
        <w:pStyle w:val="Code"/>
      </w:pPr>
      <w:r>
        <w:t xml:space="preserve">      "Products"</w:t>
      </w:r>
    </w:p>
    <w:p w:rsidR="00392CE4" w:rsidRDefault="00392CE4" w:rsidP="00392CE4">
      <w:pPr>
        <w:pStyle w:val="Code"/>
      </w:pPr>
      <w:r>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"Product",</w:t>
      </w:r>
    </w:p>
    <w:p w:rsidR="00392CE4" w:rsidRDefault="00392CE4" w:rsidP="00392CE4">
      <w:pPr>
        <w:pStyle w:val="Code"/>
      </w:pPr>
      <w:r>
        <w:t xml:space="preserve">        "in": "body",</w:t>
      </w:r>
    </w:p>
    <w:p w:rsidR="00392CE4" w:rsidRDefault="00392CE4" w:rsidP="00392CE4">
      <w:pPr>
        <w:pStyle w:val="Code"/>
      </w:pPr>
      <w:r>
        <w:t xml:space="preserve">        "description": "New entity",</w:t>
      </w:r>
    </w:p>
    <w:p w:rsidR="00392CE4" w:rsidRDefault="00392CE4" w:rsidP="00392CE4">
      <w:pPr>
        <w:pStyle w:val="Code"/>
      </w:pPr>
      <w:r>
        <w:t xml:space="preserve">        "schema": {</w:t>
      </w:r>
    </w:p>
    <w:p w:rsidR="00392CE4" w:rsidRDefault="00392CE4" w:rsidP="00392CE4">
      <w:pPr>
        <w:pStyle w:val="Code"/>
      </w:pPr>
      <w:r>
        <w:t xml:space="preserve">          "$ref": "#/definitions/ODataDemo.Product"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"201": {</w:t>
      </w:r>
    </w:p>
    <w:p w:rsidR="00392CE4" w:rsidRDefault="00392CE4" w:rsidP="00392CE4">
      <w:pPr>
        <w:pStyle w:val="Code"/>
      </w:pPr>
      <w:r>
        <w:t xml:space="preserve">        "description": "Created entity",</w:t>
      </w:r>
    </w:p>
    <w:p w:rsidR="00392CE4" w:rsidRDefault="00392CE4" w:rsidP="00392CE4">
      <w:pPr>
        <w:pStyle w:val="Code"/>
      </w:pPr>
      <w:r>
        <w:t xml:space="preserve">        "schema": {</w:t>
      </w:r>
    </w:p>
    <w:p w:rsidR="00392CE4" w:rsidRDefault="00392CE4" w:rsidP="00392CE4">
      <w:pPr>
        <w:pStyle w:val="Code"/>
      </w:pPr>
      <w:r>
        <w:t xml:space="preserve">          "$ref": "#/definitions/ODataDemo.Product"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"default": {</w:t>
      </w:r>
    </w:p>
    <w:p w:rsidR="00392CE4" w:rsidRPr="00256199" w:rsidRDefault="00392CE4" w:rsidP="00392CE4">
      <w:pPr>
        <w:pStyle w:val="Code"/>
        <w:rPr>
          <w:lang w:val="de-DE"/>
        </w:rPr>
      </w:pPr>
      <w:r>
        <w:t xml:space="preserve">        </w:t>
      </w:r>
      <w:r w:rsidRPr="00256199">
        <w:rPr>
          <w:lang w:val="de-DE"/>
        </w:rPr>
        <w:t>"</w:t>
      </w:r>
      <w:r>
        <w:rPr>
          <w:lang w:val="de-DE"/>
        </w:rPr>
        <w:t>$ref": "</w:t>
      </w:r>
      <w:r w:rsidRPr="00256199">
        <w:rPr>
          <w:lang w:val="de-DE"/>
        </w:rPr>
        <w:t>#/</w:t>
      </w:r>
      <w:r>
        <w:rPr>
          <w:lang w:val="de-DE"/>
        </w:rPr>
        <w:t>responses/</w:t>
      </w:r>
      <w:r w:rsidRPr="00256199">
        <w:rPr>
          <w:lang w:val="de-DE"/>
        </w:rPr>
        <w:t>error"</w:t>
      </w:r>
    </w:p>
    <w:p w:rsidR="00392CE4" w:rsidRPr="00C64EDE" w:rsidRDefault="00392CE4" w:rsidP="00392CE4">
      <w:pPr>
        <w:pStyle w:val="Code"/>
      </w:pPr>
      <w:r w:rsidRPr="00256199">
        <w:rPr>
          <w:lang w:val="de-DE"/>
        </w:rPr>
        <w:t xml:space="preserve">        </w:t>
      </w:r>
      <w:r w:rsidRPr="00C64EDE">
        <w:t>}</w:t>
      </w:r>
    </w:p>
    <w:p w:rsidR="00392CE4" w:rsidRPr="00C64EDE" w:rsidRDefault="00392CE4" w:rsidP="00392CE4">
      <w:pPr>
        <w:pStyle w:val="Code"/>
      </w:pPr>
      <w:r w:rsidRPr="00C64EDE">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Pr="00D84469" w:rsidRDefault="00392CE4" w:rsidP="00392CE4">
      <w:pPr>
        <w:pStyle w:val="Code"/>
      </w:pPr>
      <w:r>
        <w:t>}</w:t>
      </w:r>
    </w:p>
    <w:p w:rsidR="00392CE4" w:rsidRPr="00D6778B" w:rsidRDefault="00392CE4" w:rsidP="00392CE4">
      <w:pPr>
        <w:pStyle w:val="Heading4"/>
        <w:numPr>
          <w:ilvl w:val="3"/>
          <w:numId w:val="5"/>
        </w:numPr>
      </w:pPr>
      <w:bookmarkStart w:id="55" w:name="_Toc463874443"/>
      <w:r>
        <w:lastRenderedPageBreak/>
        <w:t>Retrieve an Entity</w:t>
      </w:r>
      <w:bookmarkEnd w:id="55"/>
    </w:p>
    <w:p w:rsidR="00392CE4" w:rsidRDefault="00392CE4" w:rsidP="00392CE4">
      <w:r w:rsidRPr="00D84469">
        <w:t>Th</w:t>
      </w:r>
      <w:r>
        <w:t xml:space="preserve">e </w:t>
      </w:r>
      <w:hyperlink r:id="rId77" w:anchor="pathItemObject" w:history="1">
        <w:r w:rsidRPr="00F24538">
          <w:rPr>
            <w:rStyle w:val="Hyperlink"/>
          </w:rPr>
          <w:t>Path Item Object</w:t>
        </w:r>
      </w:hyperlink>
      <w:r>
        <w:t xml:space="preserve"> for individual entities in the entity set contains the keyword </w:t>
      </w:r>
      <w:r w:rsidRPr="00E214C7">
        <w:rPr>
          <w:rStyle w:val="Keyword"/>
        </w:rPr>
        <w:t>get</w:t>
      </w:r>
      <w:r>
        <w:t xml:space="preserve"> with an </w:t>
      </w:r>
      <w:hyperlink r:id="rId78" w:anchor="operationObject" w:history="1">
        <w:r w:rsidRPr="00E214C7">
          <w:rPr>
            <w:rStyle w:val="Hyperlink"/>
          </w:rPr>
          <w:t>Operation Object</w:t>
        </w:r>
      </w:hyperlink>
      <w:r>
        <w:t xml:space="preserve"> as value that describes the capabilities for retrieving a single entity. The </w:t>
      </w:r>
      <w:r w:rsidRPr="00D6778B">
        <w:rPr>
          <w:rStyle w:val="Keyword"/>
        </w:rPr>
        <w:t>tags</w:t>
      </w:r>
      <w:r>
        <w:t xml:space="preserve"> array of the </w:t>
      </w:r>
      <w:hyperlink r:id="rId79" w:anchor="operationObject" w:history="1">
        <w:r w:rsidRPr="00E214C7">
          <w:rPr>
            <w:rStyle w:val="Hyperlink"/>
          </w:rPr>
          <w:t>Operation Object</w:t>
        </w:r>
      </w:hyperlink>
      <w:r>
        <w:t xml:space="preserve"> includes the entity set name.</w:t>
      </w:r>
    </w:p>
    <w:p w:rsidR="00392CE4" w:rsidRDefault="00392CE4" w:rsidP="00392CE4">
      <w:pPr>
        <w:pStyle w:val="Caption"/>
      </w:pPr>
      <w:r>
        <w:t xml:space="preserve">Example </w:t>
      </w:r>
      <w:fldSimple w:instr=" SEQ Example \* ARABIC ">
        <w:r>
          <w:rPr>
            <w:noProof/>
          </w:rPr>
          <w:t>16</w:t>
        </w:r>
      </w:fldSimple>
      <w:r>
        <w:t xml:space="preserve">: </w:t>
      </w:r>
      <w:r w:rsidRPr="006E5DCC">
        <w:rPr>
          <w:rStyle w:val="Keyword"/>
        </w:rPr>
        <w:t>GET</w:t>
      </w:r>
      <w:r>
        <w:t xml:space="preserve"> operation for an individual entity</w:t>
      </w:r>
    </w:p>
    <w:p w:rsidR="00392CE4" w:rsidRDefault="00392CE4" w:rsidP="00392CE4">
      <w:pPr>
        <w:pStyle w:val="Code"/>
      </w:pPr>
      <w:r>
        <w:t>"/Products('{ID}')": {</w:t>
      </w:r>
    </w:p>
    <w:p w:rsidR="00392CE4" w:rsidRDefault="00392CE4" w:rsidP="00392CE4">
      <w:pPr>
        <w:pStyle w:val="Code"/>
      </w:pPr>
      <w:r>
        <w:t xml:space="preserve">  "get": {</w:t>
      </w:r>
    </w:p>
    <w:p w:rsidR="00392CE4" w:rsidRDefault="00392CE4" w:rsidP="00392CE4">
      <w:pPr>
        <w:pStyle w:val="Code"/>
      </w:pPr>
      <w:r>
        <w:t xml:space="preserve">    "summary": "Get entity from Products by key",</w:t>
      </w:r>
    </w:p>
    <w:p w:rsidR="00392CE4" w:rsidRDefault="00392CE4" w:rsidP="00392CE4">
      <w:pPr>
        <w:pStyle w:val="Code"/>
      </w:pPr>
      <w:r>
        <w:t xml:space="preserve">    "tags": [</w:t>
      </w:r>
    </w:p>
    <w:p w:rsidR="00392CE4" w:rsidRDefault="00392CE4" w:rsidP="00392CE4">
      <w:pPr>
        <w:pStyle w:val="Code"/>
      </w:pPr>
      <w:r>
        <w:t xml:space="preserve">      "Products"</w:t>
      </w:r>
    </w:p>
    <w:p w:rsidR="00392CE4" w:rsidRDefault="00392CE4" w:rsidP="00392CE4">
      <w:pPr>
        <w:pStyle w:val="Code"/>
      </w:pPr>
      <w:r>
        <w:t xml:space="preserve">    ],</w:t>
      </w:r>
    </w:p>
    <w:p w:rsidR="00392CE4" w:rsidRDefault="00392CE4" w:rsidP="00392CE4">
      <w:r>
        <w:t xml:space="preserve">The </w:t>
      </w:r>
      <w:r w:rsidRPr="003A7EA5">
        <w:rPr>
          <w:rStyle w:val="Keyword"/>
        </w:rPr>
        <w:t>parameters</w:t>
      </w:r>
      <w:r>
        <w:t xml:space="preserve"> array contains a </w:t>
      </w:r>
      <w:hyperlink r:id="rId80" w:anchor="parameterObject" w:history="1">
        <w:r w:rsidRPr="003A7EA5">
          <w:rPr>
            <w:rStyle w:val="Hyperlink"/>
          </w:rPr>
          <w:t>Parameter Object</w:t>
        </w:r>
      </w:hyperlink>
      <w:r>
        <w:t xml:space="preserve"> for each key property, and it contains specific </w:t>
      </w:r>
      <w:hyperlink r:id="rId81" w:anchor="parameterObject" w:history="1">
        <w:r w:rsidRPr="003A7EA5">
          <w:rPr>
            <w:rStyle w:val="Hyperlink"/>
          </w:rPr>
          <w:t>Parameter Objects</w:t>
        </w:r>
      </w:hyperlink>
      <w:r>
        <w:t xml:space="preserve"> for the system query options </w:t>
      </w:r>
      <w:r w:rsidRPr="001775E5">
        <w:rPr>
          <w:rStyle w:val="Keyword"/>
        </w:rPr>
        <w:t>$select</w:t>
      </w:r>
      <w:r>
        <w:t xml:space="preserve"> and </w:t>
      </w:r>
      <w:r w:rsidRPr="001775E5">
        <w:rPr>
          <w:rStyle w:val="Keyword"/>
        </w:rPr>
        <w:t>$expand</w:t>
      </w:r>
      <w:r>
        <w:t xml:space="preserve"> if these are allowed.</w:t>
      </w:r>
    </w:p>
    <w:p w:rsidR="00392CE4" w:rsidRDefault="00392CE4" w:rsidP="00392CE4">
      <w:r>
        <w:t xml:space="preserve">The </w:t>
      </w:r>
      <w:hyperlink r:id="rId82" w:anchor="parameterObject" w:history="1">
        <w:r w:rsidRPr="003A7EA5">
          <w:rPr>
            <w:rStyle w:val="Hyperlink"/>
          </w:rPr>
          <w:t>Parameter Objects</w:t>
        </w:r>
      </w:hyperlink>
      <w:r>
        <w:t xml:space="preserve"> describing the allowed key values uses the same type mapping as described for primitive properties in section </w:t>
      </w:r>
      <w:r>
        <w:fldChar w:fldCharType="begin"/>
      </w:r>
      <w:r>
        <w:instrText xml:space="preserve"> REF _Ref451354600 \r \h </w:instrText>
      </w:r>
      <w:r>
        <w:fldChar w:fldCharType="separate"/>
      </w:r>
      <w:r>
        <w:t>4.7.1.1</w:t>
      </w:r>
      <w:r>
        <w:fldChar w:fldCharType="end"/>
      </w:r>
      <w:r>
        <w:t xml:space="preserve">, with the exception that for key properties of type </w:t>
      </w:r>
      <w:r w:rsidRPr="0050543A">
        <w:rPr>
          <w:rStyle w:val="Keyword"/>
        </w:rPr>
        <w:t>Edm.Decimal</w:t>
      </w:r>
      <w:r>
        <w:t xml:space="preserve"> the </w:t>
      </w:r>
      <w:r w:rsidRPr="00053AE5">
        <w:rPr>
          <w:rStyle w:val="Datatype"/>
        </w:rPr>
        <w:t>type</w:t>
      </w:r>
      <w:r>
        <w:t xml:space="preserve"> keyword has the value </w:t>
      </w:r>
      <w:r>
        <w:rPr>
          <w:rStyle w:val="Datatype"/>
        </w:rPr>
        <w:t>"</w:t>
      </w:r>
      <w:r w:rsidRPr="00053AE5">
        <w:rPr>
          <w:rStyle w:val="Datatype"/>
        </w:rPr>
        <w:t>number</w:t>
      </w:r>
      <w:r>
        <w:rPr>
          <w:rStyle w:val="Datatype"/>
        </w:rPr>
        <w:t>"</w:t>
      </w:r>
      <w:r>
        <w:t xml:space="preserve">. </w:t>
      </w:r>
    </w:p>
    <w:p w:rsidR="00392CE4" w:rsidRDefault="00392CE4" w:rsidP="00392CE4">
      <w:r>
        <w:t xml:space="preserve">They </w:t>
      </w:r>
      <w:r w:rsidRPr="007A1E1F">
        <w:rPr>
          <w:color w:val="000000"/>
        </w:rPr>
        <w:t xml:space="preserve">optionally can contain the field </w:t>
      </w:r>
      <w:r w:rsidRPr="007A1E1F">
        <w:rPr>
          <w:rStyle w:val="Keyword"/>
        </w:rPr>
        <w:t>description</w:t>
      </w:r>
      <w:r w:rsidRPr="007A1E1F">
        <w:rPr>
          <w:color w:val="000000"/>
        </w:rPr>
        <w:t xml:space="preserve">, whose value is </w:t>
      </w:r>
      <w:r w:rsidRPr="007A1E1F">
        <w:rPr>
          <w:rStyle w:val="Hyperlink"/>
          <w:color w:val="auto"/>
          <w:u w:val="none"/>
        </w:rPr>
        <w:t xml:space="preserve">the value of </w:t>
      </w:r>
      <w:r w:rsidRPr="007A1E1F">
        <w:t xml:space="preserve">the </w:t>
      </w:r>
      <w:r>
        <w:t xml:space="preserve">unqualified </w:t>
      </w:r>
      <w:r w:rsidRPr="007A1E1F">
        <w:t xml:space="preserve">annotation </w:t>
      </w:r>
      <w:r w:rsidRPr="007A1E1F">
        <w:rPr>
          <w:rStyle w:val="Datatype"/>
        </w:rPr>
        <w:t>Core.Description</w:t>
      </w:r>
      <w:r w:rsidRPr="006D4703">
        <w:rPr>
          <w:rStyle w:val="Datatype"/>
          <w:rFonts w:asciiTheme="minorHAnsi" w:hAnsiTheme="minorHAnsi"/>
        </w:rPr>
        <w:t xml:space="preserve"> of the </w:t>
      </w:r>
      <w:r>
        <w:rPr>
          <w:rStyle w:val="Datatype"/>
          <w:rFonts w:asciiTheme="minorHAnsi" w:hAnsiTheme="minorHAnsi"/>
        </w:rPr>
        <w:t>key property</w:t>
      </w:r>
      <w:r w:rsidRPr="006D4703">
        <w:rPr>
          <w:rStyle w:val="Datatype"/>
          <w:rFonts w:asciiTheme="minorHAnsi" w:hAnsiTheme="minorHAnsi"/>
        </w:rPr>
        <w:t>.</w:t>
      </w:r>
    </w:p>
    <w:p w:rsidR="00392CE4" w:rsidRDefault="00392CE4" w:rsidP="00392CE4">
      <w:pPr>
        <w:pStyle w:val="Caption"/>
      </w:pPr>
      <w:r>
        <w:t xml:space="preserve">Example </w:t>
      </w:r>
      <w:fldSimple w:instr=" SEQ Example \* ARABIC ">
        <w:r>
          <w:rPr>
            <w:noProof/>
          </w:rPr>
          <w:t>17</w:t>
        </w:r>
      </w:fldSimple>
      <w:r>
        <w:t xml:space="preserve">: </w:t>
      </w:r>
      <w:r w:rsidRPr="006E5DCC">
        <w:rPr>
          <w:rStyle w:val="Keyword"/>
        </w:rPr>
        <w:t>GET</w:t>
      </w:r>
      <w:r>
        <w:t xml:space="preserve"> operation for an individual entity - </w:t>
      </w:r>
      <w:r w:rsidRPr="00E05CB1">
        <w:rPr>
          <w:rStyle w:val="Keyword"/>
        </w:rPr>
        <w:t>parameters</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"ID",</w:t>
      </w:r>
    </w:p>
    <w:p w:rsidR="00392CE4" w:rsidRDefault="00392CE4" w:rsidP="00392CE4">
      <w:pPr>
        <w:pStyle w:val="Code"/>
      </w:pPr>
      <w:r>
        <w:t xml:space="preserve">        "in": "path",</w:t>
      </w:r>
    </w:p>
    <w:p w:rsidR="00392CE4" w:rsidRDefault="00392CE4" w:rsidP="00392CE4">
      <w:pPr>
        <w:pStyle w:val="Code"/>
      </w:pPr>
      <w:r>
        <w:t xml:space="preserve">        "required": true,</w:t>
      </w:r>
    </w:p>
    <w:p w:rsidR="00392CE4" w:rsidRDefault="00392CE4" w:rsidP="00392CE4">
      <w:pPr>
        <w:pStyle w:val="Code"/>
      </w:pPr>
      <w:r>
        <w:t xml:space="preserve">        "description": "key: ID",</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"$select",</w:t>
      </w:r>
    </w:p>
    <w:p w:rsidR="00392CE4" w:rsidRDefault="00392CE4" w:rsidP="00392CE4">
      <w:pPr>
        <w:pStyle w:val="Code"/>
      </w:pPr>
      <w:r>
        <w:t xml:space="preserve">        "in": "query",</w:t>
      </w:r>
    </w:p>
    <w:p w:rsidR="00392CE4" w:rsidRDefault="00392CE4" w:rsidP="00392CE4">
      <w:pPr>
        <w:pStyle w:val="Code"/>
      </w:pPr>
      <w:r>
        <w:t xml:space="preserve">        "description": "Select properties to be returned, see [OData Select](http://docs.oasis-open.org/odata/odata/v4.0/errata02/os/complete/part1-protocol/odata-v4.0-errata02-os-part1-protocol-complete.html#_Toc406398297)",</w:t>
      </w:r>
    </w:p>
    <w:p w:rsidR="00392CE4" w:rsidRDefault="00392CE4" w:rsidP="00392CE4">
      <w:pPr>
        <w:pStyle w:val="Code"/>
      </w:pPr>
      <w:r>
        <w:t xml:space="preserve">        "type": "array",</w:t>
      </w:r>
    </w:p>
    <w:p w:rsidR="00392CE4" w:rsidRDefault="00392CE4" w:rsidP="00392CE4">
      <w:pPr>
        <w:pStyle w:val="Code"/>
      </w:pPr>
      <w:r>
        <w:t xml:space="preserve">        "uniqueItems": true,</w:t>
      </w:r>
    </w:p>
    <w:p w:rsidR="00392CE4" w:rsidRDefault="00392CE4" w:rsidP="00392CE4">
      <w:pPr>
        <w:pStyle w:val="Code"/>
      </w:pPr>
      <w:r>
        <w:t xml:space="preserve">        "items":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"enum": [</w:t>
      </w:r>
    </w:p>
    <w:p w:rsidR="00392CE4" w:rsidRDefault="00392CE4" w:rsidP="00392CE4">
      <w:pPr>
        <w:pStyle w:val="Code"/>
      </w:pPr>
      <w:r>
        <w:t xml:space="preserve">          "ID",</w:t>
      </w:r>
    </w:p>
    <w:p w:rsidR="00392CE4" w:rsidRDefault="00392CE4" w:rsidP="00392CE4">
      <w:pPr>
        <w:pStyle w:val="Code"/>
      </w:pPr>
      <w:r>
        <w:t xml:space="preserve">          "Description",</w:t>
      </w:r>
    </w:p>
    <w:p w:rsidR="00392CE4" w:rsidRDefault="00392CE4" w:rsidP="00392CE4">
      <w:pPr>
        <w:pStyle w:val="Code"/>
      </w:pPr>
      <w:r>
        <w:t xml:space="preserve">          "ReleaseDate",</w:t>
      </w:r>
    </w:p>
    <w:p w:rsidR="00392CE4" w:rsidRDefault="00392CE4" w:rsidP="00392CE4">
      <w:pPr>
        <w:pStyle w:val="Code"/>
      </w:pPr>
      <w:r>
        <w:t xml:space="preserve">          "DiscontinuedDate",</w:t>
      </w:r>
    </w:p>
    <w:p w:rsidR="00392CE4" w:rsidRDefault="00392CE4" w:rsidP="00392CE4">
      <w:pPr>
        <w:pStyle w:val="Code"/>
      </w:pPr>
      <w:r>
        <w:t xml:space="preserve">          "Rating",</w:t>
      </w:r>
    </w:p>
    <w:p w:rsidR="00392CE4" w:rsidRDefault="00392CE4" w:rsidP="00392CE4">
      <w:pPr>
        <w:pStyle w:val="Code"/>
      </w:pPr>
      <w:r>
        <w:t xml:space="preserve">          "Price",</w:t>
      </w:r>
    </w:p>
    <w:p w:rsidR="00392CE4" w:rsidRDefault="00392CE4" w:rsidP="00392CE4">
      <w:pPr>
        <w:pStyle w:val="Code"/>
      </w:pPr>
      <w:r>
        <w:t xml:space="preserve">          "Currency"</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lastRenderedPageBreak/>
        <w:t xml:space="preserve">        "name": "$expand",</w:t>
      </w:r>
    </w:p>
    <w:p w:rsidR="00392CE4" w:rsidRDefault="00392CE4" w:rsidP="00392CE4">
      <w:pPr>
        <w:pStyle w:val="Code"/>
      </w:pPr>
      <w:r>
        <w:t xml:space="preserve">        "in": "query",</w:t>
      </w:r>
    </w:p>
    <w:p w:rsidR="00392CE4" w:rsidRDefault="00392CE4" w:rsidP="00392CE4">
      <w:pPr>
        <w:pStyle w:val="Code"/>
      </w:pPr>
      <w:r>
        <w:t xml:space="preserve">        "description": "Expand related entities, see [OData Expand](http://docs.oasis-open.org/odata/odata/v4.0/errata02/os/complete/part1-protocol/odata-v4.0-errata02-os-part1-protocol-complete.html#_Toc406398298)",</w:t>
      </w:r>
    </w:p>
    <w:p w:rsidR="00392CE4" w:rsidRDefault="00392CE4" w:rsidP="00392CE4">
      <w:pPr>
        <w:pStyle w:val="Code"/>
      </w:pPr>
      <w:r>
        <w:t xml:space="preserve">        "type": "array",</w:t>
      </w:r>
    </w:p>
    <w:p w:rsidR="00392CE4" w:rsidRDefault="00392CE4" w:rsidP="00392CE4">
      <w:pPr>
        <w:pStyle w:val="Code"/>
      </w:pPr>
      <w:r>
        <w:t xml:space="preserve">        "uniqueItems": true,</w:t>
      </w:r>
    </w:p>
    <w:p w:rsidR="00392CE4" w:rsidRDefault="00392CE4" w:rsidP="00392CE4">
      <w:pPr>
        <w:pStyle w:val="Code"/>
      </w:pPr>
      <w:r>
        <w:t xml:space="preserve">        "items":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"enum": [</w:t>
      </w:r>
    </w:p>
    <w:p w:rsidR="00392CE4" w:rsidRDefault="00392CE4" w:rsidP="00392CE4">
      <w:pPr>
        <w:pStyle w:val="Code"/>
      </w:pPr>
      <w:r>
        <w:t xml:space="preserve">          "*",</w:t>
      </w:r>
    </w:p>
    <w:p w:rsidR="00392CE4" w:rsidRDefault="00392CE4" w:rsidP="00392CE4">
      <w:pPr>
        <w:pStyle w:val="Code"/>
      </w:pPr>
      <w:r>
        <w:t xml:space="preserve">          "Category",</w:t>
      </w:r>
    </w:p>
    <w:p w:rsidR="00392CE4" w:rsidRDefault="00392CE4" w:rsidP="00392CE4">
      <w:pPr>
        <w:pStyle w:val="Code"/>
      </w:pPr>
      <w:r>
        <w:t xml:space="preserve">          "Supplier"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r>
        <w:rPr>
          <w:color w:val="000000"/>
          <w:szCs w:val="20"/>
        </w:rPr>
        <w:t xml:space="preserve">The </w:t>
      </w:r>
      <w:r>
        <w:rPr>
          <w:rStyle w:val="Datatype"/>
        </w:rPr>
        <w:t>responses</w:t>
      </w:r>
      <w:r>
        <w:t xml:space="preserve"> object contains a name/value pair for the success case (HTTP response code </w:t>
      </w:r>
      <w:r w:rsidRPr="007D2182">
        <w:rPr>
          <w:rStyle w:val="Keyword"/>
        </w:rPr>
        <w:t>201</w:t>
      </w:r>
      <w:r>
        <w:t xml:space="preserve">) describing the structure of the success response referencing the schema of the entity set’s entity type in the global </w:t>
      </w:r>
      <w:hyperlink w:anchor="_Field_definitions_1" w:history="1">
        <w:r w:rsidRPr="006B315E">
          <w:rPr>
            <w:rStyle w:val="Hyperlink"/>
            <w:rFonts w:ascii="Courier New" w:hAnsi="Courier New"/>
          </w:rPr>
          <w:t>definitions</w:t>
        </w:r>
      </w:hyperlink>
      <w:r>
        <w:t xml:space="preserve">. In addition it contains a </w:t>
      </w:r>
      <w:r w:rsidRPr="00BA0760">
        <w:rPr>
          <w:rStyle w:val="Keyword"/>
        </w:rPr>
        <w:t>default</w:t>
      </w:r>
      <w:r>
        <w:t xml:space="preserve"> name/value pair for the OData error response referencing the global </w:t>
      </w:r>
      <w:hyperlink w:anchor="_Field_responses" w:history="1">
        <w:r w:rsidRPr="00BA0760">
          <w:rPr>
            <w:rStyle w:val="Hyperlink"/>
            <w:rFonts w:ascii="Courier New" w:hAnsi="Courier New"/>
          </w:rPr>
          <w:t>responses</w:t>
        </w:r>
      </w:hyperlink>
      <w:r>
        <w:t>.</w:t>
      </w:r>
    </w:p>
    <w:p w:rsidR="00392CE4" w:rsidRDefault="00392CE4" w:rsidP="00392CE4">
      <w:pPr>
        <w:pStyle w:val="Caption"/>
      </w:pPr>
      <w:r>
        <w:t xml:space="preserve">Example </w:t>
      </w:r>
      <w:fldSimple w:instr=" SEQ Example \* ARABIC ">
        <w:r>
          <w:rPr>
            <w:noProof/>
          </w:rPr>
          <w:t>18</w:t>
        </w:r>
      </w:fldSimple>
      <w:r>
        <w:t xml:space="preserve">: </w:t>
      </w:r>
      <w:r w:rsidRPr="006E5DCC">
        <w:rPr>
          <w:rStyle w:val="Keyword"/>
        </w:rPr>
        <w:t>GET</w:t>
      </w:r>
      <w:r>
        <w:t xml:space="preserve"> operation for an individual entity - </w:t>
      </w:r>
      <w:r>
        <w:rPr>
          <w:rStyle w:val="Keyword"/>
        </w:rPr>
        <w:t>responses</w:t>
      </w:r>
    </w:p>
    <w:p w:rsidR="00392CE4" w:rsidRDefault="00392CE4" w:rsidP="00392CE4">
      <w:pPr>
        <w:pStyle w:val="Code"/>
      </w:pPr>
      <w:r>
        <w:t xml:space="preserve">    "responses": {</w:t>
      </w:r>
    </w:p>
    <w:p w:rsidR="00392CE4" w:rsidRDefault="00392CE4" w:rsidP="00392CE4">
      <w:pPr>
        <w:pStyle w:val="Code"/>
      </w:pPr>
      <w:r>
        <w:t xml:space="preserve">      "200": {</w:t>
      </w:r>
    </w:p>
    <w:p w:rsidR="00392CE4" w:rsidRDefault="00392CE4" w:rsidP="00392CE4">
      <w:pPr>
        <w:pStyle w:val="Code"/>
      </w:pPr>
      <w:r>
        <w:t xml:space="preserve">        "description": "Retrieved entity",</w:t>
      </w:r>
    </w:p>
    <w:p w:rsidR="00392CE4" w:rsidRDefault="00392CE4" w:rsidP="00392CE4">
      <w:pPr>
        <w:pStyle w:val="Code"/>
      </w:pPr>
      <w:r>
        <w:t xml:space="preserve">        "schema": {</w:t>
      </w:r>
    </w:p>
    <w:p w:rsidR="00392CE4" w:rsidRDefault="00392CE4" w:rsidP="00392CE4">
      <w:pPr>
        <w:pStyle w:val="Code"/>
      </w:pPr>
      <w:r>
        <w:t xml:space="preserve">          "$ref": "#/definitions/ODataDemo.Product"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"default": {</w:t>
      </w:r>
    </w:p>
    <w:p w:rsidR="00392CE4" w:rsidRPr="00256199" w:rsidRDefault="00392CE4" w:rsidP="00392CE4">
      <w:pPr>
        <w:pStyle w:val="Code"/>
        <w:rPr>
          <w:lang w:val="de-DE"/>
        </w:rPr>
      </w:pPr>
      <w:r>
        <w:t xml:space="preserve">        </w:t>
      </w:r>
      <w:r w:rsidRPr="00256199">
        <w:rPr>
          <w:lang w:val="de-DE"/>
        </w:rPr>
        <w:t>"</w:t>
      </w:r>
      <w:r>
        <w:rPr>
          <w:lang w:val="de-DE"/>
        </w:rPr>
        <w:t>$ref": "</w:t>
      </w:r>
      <w:r w:rsidRPr="00256199">
        <w:rPr>
          <w:lang w:val="de-DE"/>
        </w:rPr>
        <w:t>#/</w:t>
      </w:r>
      <w:r>
        <w:rPr>
          <w:lang w:val="de-DE"/>
        </w:rPr>
        <w:t>responses/</w:t>
      </w:r>
      <w:r w:rsidRPr="00256199">
        <w:rPr>
          <w:lang w:val="de-DE"/>
        </w:rPr>
        <w:t>error"</w:t>
      </w:r>
    </w:p>
    <w:p w:rsidR="00392CE4" w:rsidRPr="00C64EDE" w:rsidRDefault="00392CE4" w:rsidP="00392CE4">
      <w:pPr>
        <w:pStyle w:val="Code"/>
      </w:pPr>
      <w:r w:rsidRPr="00256199">
        <w:rPr>
          <w:lang w:val="de-DE"/>
        </w:rPr>
        <w:t xml:space="preserve">        </w:t>
      </w:r>
      <w:r w:rsidRPr="00C64EDE">
        <w:t>}</w:t>
      </w:r>
    </w:p>
    <w:p w:rsidR="00392CE4" w:rsidRPr="00C64EDE" w:rsidRDefault="00392CE4" w:rsidP="00392CE4">
      <w:pPr>
        <w:pStyle w:val="Code"/>
      </w:pPr>
      <w:r w:rsidRPr="00C64EDE">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Heading4"/>
        <w:numPr>
          <w:ilvl w:val="3"/>
          <w:numId w:val="5"/>
        </w:numPr>
      </w:pPr>
      <w:bookmarkStart w:id="56" w:name="_Toc463874444"/>
      <w:r>
        <w:t>Update an Entity</w:t>
      </w:r>
      <w:bookmarkEnd w:id="56"/>
    </w:p>
    <w:p w:rsidR="00392CE4" w:rsidRDefault="00392CE4" w:rsidP="00392CE4">
      <w:r w:rsidRPr="00BB5996">
        <w:t xml:space="preserve">If the entity set allows </w:t>
      </w:r>
      <w:r>
        <w:t>updates</w:t>
      </w:r>
      <w:r w:rsidRPr="00BB5996">
        <w:t xml:space="preserve">, the </w:t>
      </w:r>
      <w:hyperlink r:id="rId83" w:anchor="pathItemObject" w:history="1">
        <w:r w:rsidRPr="00F24538">
          <w:rPr>
            <w:rStyle w:val="Hyperlink"/>
          </w:rPr>
          <w:t>Path Item Object</w:t>
        </w:r>
      </w:hyperlink>
      <w:r>
        <w:t xml:space="preserve"> for individual entities in the entity set contains the keyword </w:t>
      </w:r>
      <w:r>
        <w:rPr>
          <w:rStyle w:val="Keyword"/>
        </w:rPr>
        <w:t>patch</w:t>
      </w:r>
      <w:r>
        <w:t xml:space="preserve"> with an </w:t>
      </w:r>
      <w:hyperlink r:id="rId84" w:anchor="operationObject" w:history="1">
        <w:r w:rsidRPr="00E214C7">
          <w:rPr>
            <w:rStyle w:val="Hyperlink"/>
          </w:rPr>
          <w:t>Operation Object</w:t>
        </w:r>
      </w:hyperlink>
      <w:r>
        <w:t xml:space="preserve"> as value that describes the capabilities for updating entities. The </w:t>
      </w:r>
      <w:r w:rsidRPr="00D6778B">
        <w:rPr>
          <w:rStyle w:val="Keyword"/>
        </w:rPr>
        <w:t>tags</w:t>
      </w:r>
      <w:r>
        <w:t xml:space="preserve"> array of the </w:t>
      </w:r>
      <w:hyperlink r:id="rId85" w:anchor="operationObject" w:history="1">
        <w:r w:rsidRPr="00E214C7">
          <w:rPr>
            <w:rStyle w:val="Hyperlink"/>
          </w:rPr>
          <w:t>Operation Object</w:t>
        </w:r>
      </w:hyperlink>
      <w:r>
        <w:t xml:space="preserve"> includes the entity set name.</w:t>
      </w:r>
    </w:p>
    <w:p w:rsidR="00392CE4" w:rsidRDefault="00392CE4" w:rsidP="00392CE4">
      <w:r>
        <w:t xml:space="preserve">The </w:t>
      </w:r>
      <w:r w:rsidRPr="003A7EA5">
        <w:rPr>
          <w:rStyle w:val="Keyword"/>
        </w:rPr>
        <w:t>parameters</w:t>
      </w:r>
      <w:r>
        <w:t xml:space="preserve"> array contains a </w:t>
      </w:r>
      <w:hyperlink r:id="rId86" w:anchor="parameterObject" w:history="1">
        <w:r w:rsidRPr="003A7EA5">
          <w:rPr>
            <w:rStyle w:val="Hyperlink"/>
          </w:rPr>
          <w:t>Parameter Object</w:t>
        </w:r>
      </w:hyperlink>
      <w:r>
        <w:t xml:space="preserve"> for each key property, using the same type mapping as described for primitive properties in section </w:t>
      </w:r>
      <w:r>
        <w:fldChar w:fldCharType="begin"/>
      </w:r>
      <w:r>
        <w:instrText xml:space="preserve"> REF _Ref451354600 \r \h </w:instrText>
      </w:r>
      <w:r>
        <w:fldChar w:fldCharType="separate"/>
      </w:r>
      <w:r>
        <w:t>4.7.1.1</w:t>
      </w:r>
      <w:r>
        <w:fldChar w:fldCharType="end"/>
      </w:r>
      <w:r>
        <w:t xml:space="preserve">, with the exception that for key properties of type </w:t>
      </w:r>
      <w:r w:rsidRPr="0050543A">
        <w:rPr>
          <w:rStyle w:val="Keyword"/>
        </w:rPr>
        <w:t>Edm.Decimal</w:t>
      </w:r>
      <w:r>
        <w:t xml:space="preserve"> the </w:t>
      </w:r>
      <w:r w:rsidRPr="00053AE5">
        <w:rPr>
          <w:rStyle w:val="Datatype"/>
        </w:rPr>
        <w:t>type</w:t>
      </w:r>
      <w:r>
        <w:t xml:space="preserve"> keyword has the value </w:t>
      </w:r>
      <w:r>
        <w:rPr>
          <w:rStyle w:val="Datatype"/>
        </w:rPr>
        <w:t>"</w:t>
      </w:r>
      <w:r w:rsidRPr="00053AE5">
        <w:rPr>
          <w:rStyle w:val="Datatype"/>
        </w:rPr>
        <w:t>number</w:t>
      </w:r>
      <w:r>
        <w:rPr>
          <w:rStyle w:val="Datatype"/>
        </w:rPr>
        <w:t>"</w:t>
      </w:r>
      <w:r>
        <w:t xml:space="preserve">. </w:t>
      </w:r>
    </w:p>
    <w:p w:rsidR="00392CE4" w:rsidRDefault="00392CE4" w:rsidP="00392CE4">
      <w:r>
        <w:t xml:space="preserve">They </w:t>
      </w:r>
      <w:r w:rsidRPr="007A1E1F">
        <w:rPr>
          <w:color w:val="000000"/>
        </w:rPr>
        <w:t xml:space="preserve">optionally can contain the field </w:t>
      </w:r>
      <w:r w:rsidRPr="007A1E1F">
        <w:rPr>
          <w:rStyle w:val="Keyword"/>
        </w:rPr>
        <w:t>description</w:t>
      </w:r>
      <w:r w:rsidRPr="007A1E1F">
        <w:rPr>
          <w:color w:val="000000"/>
        </w:rPr>
        <w:t xml:space="preserve">, whose value is </w:t>
      </w:r>
      <w:r w:rsidRPr="007A1E1F">
        <w:rPr>
          <w:rStyle w:val="Hyperlink"/>
          <w:color w:val="auto"/>
          <w:u w:val="none"/>
        </w:rPr>
        <w:t xml:space="preserve">the value of </w:t>
      </w:r>
      <w:r w:rsidRPr="007A1E1F">
        <w:t xml:space="preserve">the </w:t>
      </w:r>
      <w:r>
        <w:t xml:space="preserve">unqualified </w:t>
      </w:r>
      <w:r w:rsidRPr="007A1E1F">
        <w:t xml:space="preserve">annotation </w:t>
      </w:r>
      <w:r w:rsidRPr="007A1E1F">
        <w:rPr>
          <w:rStyle w:val="Datatype"/>
        </w:rPr>
        <w:t>Core.Description</w:t>
      </w:r>
      <w:r w:rsidRPr="006D4703">
        <w:rPr>
          <w:rStyle w:val="Datatype"/>
          <w:rFonts w:asciiTheme="minorHAnsi" w:hAnsiTheme="minorHAnsi"/>
        </w:rPr>
        <w:t xml:space="preserve"> of the </w:t>
      </w:r>
      <w:r>
        <w:rPr>
          <w:rStyle w:val="Datatype"/>
          <w:rFonts w:asciiTheme="minorHAnsi" w:hAnsiTheme="minorHAnsi"/>
        </w:rPr>
        <w:t>key property</w:t>
      </w:r>
      <w:r w:rsidRPr="006D4703">
        <w:rPr>
          <w:rStyle w:val="Datatype"/>
          <w:rFonts w:asciiTheme="minorHAnsi" w:hAnsiTheme="minorHAnsi"/>
        </w:rPr>
        <w:t>.</w:t>
      </w:r>
    </w:p>
    <w:p w:rsidR="00392CE4" w:rsidRPr="009E6A1F" w:rsidRDefault="00392CE4" w:rsidP="00392CE4">
      <w:r>
        <w:rPr>
          <w:color w:val="000000"/>
          <w:szCs w:val="20"/>
        </w:rPr>
        <w:t xml:space="preserve"> The </w:t>
      </w:r>
      <w:r>
        <w:rPr>
          <w:rStyle w:val="Datatype"/>
        </w:rPr>
        <w:t>responses</w:t>
      </w:r>
      <w:r>
        <w:t xml:space="preserve"> object contains a name/value pair for the success case (HTTP response code </w:t>
      </w:r>
      <w:r w:rsidRPr="007D2182">
        <w:rPr>
          <w:rStyle w:val="Keyword"/>
        </w:rPr>
        <w:t>204</w:t>
      </w:r>
      <w:r>
        <w:t xml:space="preserve">). If the service supports the preference </w:t>
      </w:r>
      <w:r w:rsidRPr="00D812D0">
        <w:rPr>
          <w:rStyle w:val="Keyword"/>
        </w:rPr>
        <w:t>return=</w:t>
      </w:r>
      <w:r>
        <w:rPr>
          <w:rStyle w:val="Keyword"/>
        </w:rPr>
        <w:t>representation</w:t>
      </w:r>
      <w:r>
        <w:t xml:space="preserve">, it contains a name/value pair for the HTTP response code </w:t>
      </w:r>
      <w:r w:rsidRPr="00D812D0">
        <w:rPr>
          <w:rStyle w:val="Keyword"/>
        </w:rPr>
        <w:t>20</w:t>
      </w:r>
      <w:r>
        <w:rPr>
          <w:rStyle w:val="Keyword"/>
        </w:rPr>
        <w:t>0</w:t>
      </w:r>
      <w:r>
        <w:t xml:space="preserve"> describing the structure of the success </w:t>
      </w:r>
      <w:r>
        <w:lastRenderedPageBreak/>
        <w:t xml:space="preserve">response referencing the schema of the entity set’s entity type in the global </w:t>
      </w:r>
      <w:hyperlink w:anchor="_Field_definitions_1" w:history="1">
        <w:r w:rsidRPr="006B315E">
          <w:rPr>
            <w:rStyle w:val="Hyperlink"/>
            <w:rFonts w:ascii="Courier New" w:hAnsi="Courier New"/>
          </w:rPr>
          <w:t>definitions</w:t>
        </w:r>
      </w:hyperlink>
      <w:r>
        <w:t xml:space="preserve">. In addition it contains a </w:t>
      </w:r>
      <w:r w:rsidRPr="00BA0760">
        <w:rPr>
          <w:rStyle w:val="Keyword"/>
        </w:rPr>
        <w:t>default</w:t>
      </w:r>
      <w:r>
        <w:t xml:space="preserve"> name/value pair for the OData error response referencing the global </w:t>
      </w:r>
      <w:hyperlink w:anchor="_Field_responses" w:history="1">
        <w:r w:rsidRPr="00BA0760">
          <w:rPr>
            <w:rStyle w:val="Hyperlink"/>
            <w:rFonts w:ascii="Courier New" w:hAnsi="Courier New"/>
          </w:rPr>
          <w:t>responses</w:t>
        </w:r>
      </w:hyperlink>
      <w:r>
        <w:t>.</w:t>
      </w:r>
    </w:p>
    <w:p w:rsidR="00392CE4" w:rsidRDefault="00392CE4" w:rsidP="00392CE4">
      <w:pPr>
        <w:pStyle w:val="Caption"/>
      </w:pPr>
      <w:r>
        <w:t xml:space="preserve">Example </w:t>
      </w:r>
      <w:fldSimple w:instr=" SEQ Example \* ARABIC ">
        <w:r>
          <w:rPr>
            <w:noProof/>
          </w:rPr>
          <w:t>19</w:t>
        </w:r>
      </w:fldSimple>
      <w:r>
        <w:t xml:space="preserve">: </w:t>
      </w:r>
      <w:r w:rsidRPr="009E6A1F">
        <w:rPr>
          <w:rStyle w:val="Keyword"/>
        </w:rPr>
        <w:t>PATCH</w:t>
      </w:r>
      <w:r>
        <w:t xml:space="preserve"> operation for an individual entity</w:t>
      </w:r>
    </w:p>
    <w:p w:rsidR="00392CE4" w:rsidRDefault="00392CE4" w:rsidP="00392CE4">
      <w:pPr>
        <w:pStyle w:val="Code"/>
      </w:pPr>
      <w:r>
        <w:t xml:space="preserve">  "patch": {</w:t>
      </w:r>
    </w:p>
    <w:p w:rsidR="00392CE4" w:rsidRDefault="00392CE4" w:rsidP="00392CE4">
      <w:pPr>
        <w:pStyle w:val="Code"/>
      </w:pPr>
      <w:r>
        <w:t xml:space="preserve">    "summary": "Update entity in Products",</w:t>
      </w:r>
    </w:p>
    <w:p w:rsidR="00392CE4" w:rsidRDefault="00392CE4" w:rsidP="00392CE4">
      <w:pPr>
        <w:pStyle w:val="Code"/>
      </w:pPr>
      <w:r>
        <w:t xml:space="preserve">    "tags": [</w:t>
      </w:r>
    </w:p>
    <w:p w:rsidR="00392CE4" w:rsidRDefault="00392CE4" w:rsidP="00392CE4">
      <w:pPr>
        <w:pStyle w:val="Code"/>
      </w:pPr>
      <w:r>
        <w:t xml:space="preserve">      "Products"</w:t>
      </w:r>
    </w:p>
    <w:p w:rsidR="00392CE4" w:rsidRDefault="00392CE4" w:rsidP="00392CE4">
      <w:pPr>
        <w:pStyle w:val="Code"/>
      </w:pPr>
      <w:r>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"ID",</w:t>
      </w:r>
    </w:p>
    <w:p w:rsidR="00392CE4" w:rsidRDefault="00392CE4" w:rsidP="00392CE4">
      <w:pPr>
        <w:pStyle w:val="Code"/>
      </w:pPr>
      <w:r>
        <w:t xml:space="preserve">        "in": "path",</w:t>
      </w:r>
    </w:p>
    <w:p w:rsidR="00392CE4" w:rsidRDefault="00392CE4" w:rsidP="00392CE4">
      <w:pPr>
        <w:pStyle w:val="Code"/>
      </w:pPr>
      <w:r>
        <w:t xml:space="preserve">        "required": true,</w:t>
      </w:r>
    </w:p>
    <w:p w:rsidR="00392CE4" w:rsidRDefault="00392CE4" w:rsidP="00392CE4">
      <w:pPr>
        <w:pStyle w:val="Code"/>
      </w:pPr>
      <w:r>
        <w:t xml:space="preserve">        "description": "key: ID",</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"Product",</w:t>
      </w:r>
    </w:p>
    <w:p w:rsidR="00392CE4" w:rsidRDefault="00392CE4" w:rsidP="00392CE4">
      <w:pPr>
        <w:pStyle w:val="Code"/>
      </w:pPr>
      <w:r>
        <w:t xml:space="preserve">        "in": "body",</w:t>
      </w:r>
    </w:p>
    <w:p w:rsidR="00392CE4" w:rsidRDefault="00392CE4" w:rsidP="00392CE4">
      <w:pPr>
        <w:pStyle w:val="Code"/>
      </w:pPr>
      <w:r>
        <w:t xml:space="preserve">        "description": "New property values",</w:t>
      </w:r>
    </w:p>
    <w:p w:rsidR="00392CE4" w:rsidRDefault="00392CE4" w:rsidP="00392CE4">
      <w:pPr>
        <w:pStyle w:val="Code"/>
      </w:pPr>
      <w:r>
        <w:t xml:space="preserve">        "schema": {</w:t>
      </w:r>
    </w:p>
    <w:p w:rsidR="00392CE4" w:rsidRDefault="00392CE4" w:rsidP="00392CE4">
      <w:pPr>
        <w:pStyle w:val="Code"/>
      </w:pPr>
      <w:r>
        <w:t xml:space="preserve">          "$ref": "#/definitions/ODataDemo.Product"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"204": {</w:t>
      </w:r>
    </w:p>
    <w:p w:rsidR="00392CE4" w:rsidRDefault="00392CE4" w:rsidP="00392CE4">
      <w:pPr>
        <w:pStyle w:val="Code"/>
      </w:pPr>
      <w:r>
        <w:t xml:space="preserve">        "description": "Success"</w:t>
      </w:r>
    </w:p>
    <w:p w:rsidR="00392CE4" w:rsidRDefault="00392CE4" w:rsidP="00392CE4">
      <w:pPr>
        <w:pStyle w:val="Code"/>
      </w:pPr>
      <w:r>
        <w:t xml:space="preserve">      },</w:t>
      </w:r>
    </w:p>
    <w:p w:rsidR="00392CE4" w:rsidRDefault="00392CE4" w:rsidP="00392CE4">
      <w:pPr>
        <w:pStyle w:val="Code"/>
      </w:pPr>
      <w:r>
        <w:t xml:space="preserve">      "default": {</w:t>
      </w:r>
    </w:p>
    <w:p w:rsidR="00392CE4" w:rsidRPr="00583689" w:rsidRDefault="00392CE4" w:rsidP="00392CE4">
      <w:pPr>
        <w:pStyle w:val="Code"/>
      </w:pPr>
      <w:r>
        <w:t xml:space="preserve">        </w:t>
      </w:r>
      <w:r w:rsidRPr="00583689">
        <w:t>"$ref": "#/responses/error"</w:t>
      </w:r>
    </w:p>
    <w:p w:rsidR="00392CE4" w:rsidRPr="00C64EDE" w:rsidRDefault="00392CE4" w:rsidP="00392CE4">
      <w:pPr>
        <w:pStyle w:val="Code"/>
      </w:pPr>
      <w:r w:rsidRPr="00583689">
        <w:t xml:space="preserve">        </w:t>
      </w:r>
      <w:r w:rsidRPr="00C64EDE">
        <w:t>}</w:t>
      </w:r>
    </w:p>
    <w:p w:rsidR="00392CE4" w:rsidRPr="00C64EDE" w:rsidRDefault="00392CE4" w:rsidP="00392CE4">
      <w:pPr>
        <w:pStyle w:val="Code"/>
      </w:pPr>
      <w:r w:rsidRPr="00C64EDE">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Pr="00D6778B" w:rsidRDefault="00392CE4" w:rsidP="00392CE4">
      <w:pPr>
        <w:pStyle w:val="Heading4"/>
        <w:numPr>
          <w:ilvl w:val="3"/>
          <w:numId w:val="5"/>
        </w:numPr>
      </w:pPr>
      <w:bookmarkStart w:id="57" w:name="_Toc463874445"/>
      <w:r>
        <w:t>Delete an E</w:t>
      </w:r>
      <w:r w:rsidRPr="004311EF">
        <w:t>ntity</w:t>
      </w:r>
      <w:bookmarkEnd w:id="57"/>
    </w:p>
    <w:p w:rsidR="00392CE4" w:rsidRDefault="00392CE4" w:rsidP="00392CE4">
      <w:r w:rsidRPr="00BB5996">
        <w:t xml:space="preserve">If the entity set allows </w:t>
      </w:r>
      <w:r>
        <w:t>deletion of entities</w:t>
      </w:r>
      <w:r w:rsidRPr="00BB5996">
        <w:t xml:space="preserve">, the </w:t>
      </w:r>
      <w:hyperlink r:id="rId87" w:anchor="pathItemObject" w:history="1">
        <w:r w:rsidRPr="00F24538">
          <w:rPr>
            <w:rStyle w:val="Hyperlink"/>
          </w:rPr>
          <w:t>Path Item Object</w:t>
        </w:r>
      </w:hyperlink>
      <w:r>
        <w:t xml:space="preserve"> for individual entities in the entity set contains the keyword </w:t>
      </w:r>
      <w:r>
        <w:rPr>
          <w:rStyle w:val="Keyword"/>
        </w:rPr>
        <w:t>delete</w:t>
      </w:r>
      <w:r>
        <w:t xml:space="preserve"> with an </w:t>
      </w:r>
      <w:hyperlink r:id="rId88" w:anchor="operationObject" w:history="1">
        <w:r w:rsidRPr="00E214C7">
          <w:rPr>
            <w:rStyle w:val="Hyperlink"/>
          </w:rPr>
          <w:t>Operation Object</w:t>
        </w:r>
      </w:hyperlink>
      <w:r>
        <w:t xml:space="preserve"> as value that describes the capabilities for deleting entities. The </w:t>
      </w:r>
      <w:r w:rsidRPr="00D6778B">
        <w:rPr>
          <w:rStyle w:val="Keyword"/>
        </w:rPr>
        <w:t>tags</w:t>
      </w:r>
      <w:r>
        <w:t xml:space="preserve"> array of the </w:t>
      </w:r>
      <w:hyperlink r:id="rId89" w:anchor="operationObject" w:history="1">
        <w:r w:rsidRPr="00E214C7">
          <w:rPr>
            <w:rStyle w:val="Hyperlink"/>
          </w:rPr>
          <w:t>Operation Object</w:t>
        </w:r>
      </w:hyperlink>
      <w:r>
        <w:t xml:space="preserve"> includes the entity set name.</w:t>
      </w:r>
    </w:p>
    <w:p w:rsidR="00392CE4" w:rsidRDefault="00392CE4" w:rsidP="00392CE4">
      <w:r>
        <w:t xml:space="preserve">The </w:t>
      </w:r>
      <w:r w:rsidRPr="003A7EA5">
        <w:rPr>
          <w:rStyle w:val="Keyword"/>
        </w:rPr>
        <w:t>parameters</w:t>
      </w:r>
      <w:r>
        <w:t xml:space="preserve"> array contains a </w:t>
      </w:r>
      <w:hyperlink r:id="rId90" w:anchor="parameterObject" w:history="1">
        <w:r w:rsidRPr="003A7EA5">
          <w:rPr>
            <w:rStyle w:val="Hyperlink"/>
          </w:rPr>
          <w:t>Parameter Object</w:t>
        </w:r>
      </w:hyperlink>
      <w:r>
        <w:t xml:space="preserve"> for each key property, using the same type mapping as described for primitive properties in section </w:t>
      </w:r>
      <w:r>
        <w:fldChar w:fldCharType="begin"/>
      </w:r>
      <w:r>
        <w:instrText xml:space="preserve"> REF _Ref451354600 \r \h </w:instrText>
      </w:r>
      <w:r>
        <w:fldChar w:fldCharType="separate"/>
      </w:r>
      <w:r>
        <w:t>4.7.1.1</w:t>
      </w:r>
      <w:r>
        <w:fldChar w:fldCharType="end"/>
      </w:r>
      <w:r>
        <w:t xml:space="preserve">, with the exception that for key properties of type </w:t>
      </w:r>
      <w:r w:rsidRPr="0050543A">
        <w:rPr>
          <w:rStyle w:val="Keyword"/>
        </w:rPr>
        <w:t>Edm.Decimal</w:t>
      </w:r>
      <w:r>
        <w:t xml:space="preserve"> the </w:t>
      </w:r>
      <w:r w:rsidRPr="00053AE5">
        <w:rPr>
          <w:rStyle w:val="Datatype"/>
        </w:rPr>
        <w:t>type</w:t>
      </w:r>
      <w:r>
        <w:t xml:space="preserve"> keyword has the value </w:t>
      </w:r>
      <w:r>
        <w:rPr>
          <w:rStyle w:val="Datatype"/>
        </w:rPr>
        <w:t>"</w:t>
      </w:r>
      <w:r w:rsidRPr="00053AE5">
        <w:rPr>
          <w:rStyle w:val="Datatype"/>
        </w:rPr>
        <w:t>number</w:t>
      </w:r>
      <w:r>
        <w:rPr>
          <w:rStyle w:val="Datatype"/>
        </w:rPr>
        <w:t>"</w:t>
      </w:r>
      <w:r>
        <w:t xml:space="preserve">. </w:t>
      </w:r>
    </w:p>
    <w:p w:rsidR="00392CE4" w:rsidRDefault="00392CE4" w:rsidP="00392CE4">
      <w:r>
        <w:t xml:space="preserve">They </w:t>
      </w:r>
      <w:r w:rsidRPr="007A1E1F">
        <w:rPr>
          <w:color w:val="000000"/>
        </w:rPr>
        <w:t xml:space="preserve">optionally can contain the field </w:t>
      </w:r>
      <w:r w:rsidRPr="007A1E1F">
        <w:rPr>
          <w:rStyle w:val="Keyword"/>
        </w:rPr>
        <w:t>description</w:t>
      </w:r>
      <w:r w:rsidRPr="007A1E1F">
        <w:rPr>
          <w:color w:val="000000"/>
        </w:rPr>
        <w:t xml:space="preserve">, whose value is </w:t>
      </w:r>
      <w:r w:rsidRPr="007A1E1F">
        <w:rPr>
          <w:rStyle w:val="Hyperlink"/>
          <w:color w:val="auto"/>
          <w:u w:val="none"/>
        </w:rPr>
        <w:t xml:space="preserve">the value of </w:t>
      </w:r>
      <w:r w:rsidRPr="007A1E1F">
        <w:t xml:space="preserve">the </w:t>
      </w:r>
      <w:r>
        <w:t xml:space="preserve">unqualified </w:t>
      </w:r>
      <w:r w:rsidRPr="007A1E1F">
        <w:t xml:space="preserve">annotation </w:t>
      </w:r>
      <w:r w:rsidRPr="007A1E1F">
        <w:rPr>
          <w:rStyle w:val="Datatype"/>
        </w:rPr>
        <w:t>Core.Description</w:t>
      </w:r>
      <w:r w:rsidRPr="006D4703">
        <w:rPr>
          <w:rStyle w:val="Datatype"/>
          <w:rFonts w:asciiTheme="minorHAnsi" w:hAnsiTheme="minorHAnsi"/>
        </w:rPr>
        <w:t xml:space="preserve"> of the </w:t>
      </w:r>
      <w:r>
        <w:rPr>
          <w:rStyle w:val="Datatype"/>
          <w:rFonts w:asciiTheme="minorHAnsi" w:hAnsiTheme="minorHAnsi"/>
        </w:rPr>
        <w:t>key property</w:t>
      </w:r>
      <w:r w:rsidRPr="006D4703">
        <w:rPr>
          <w:rStyle w:val="Datatype"/>
          <w:rFonts w:asciiTheme="minorHAnsi" w:hAnsiTheme="minorHAnsi"/>
        </w:rPr>
        <w:t>.</w:t>
      </w:r>
    </w:p>
    <w:p w:rsidR="00392CE4" w:rsidRPr="009E6A1F" w:rsidRDefault="00392CE4" w:rsidP="00392CE4">
      <w:r>
        <w:rPr>
          <w:color w:val="000000"/>
          <w:szCs w:val="20"/>
        </w:rPr>
        <w:t xml:space="preserve"> The </w:t>
      </w:r>
      <w:r>
        <w:rPr>
          <w:rStyle w:val="Datatype"/>
        </w:rPr>
        <w:t>responses</w:t>
      </w:r>
      <w:r>
        <w:t xml:space="preserve"> object contains a name/value pair for the success case (HTTP response code </w:t>
      </w:r>
      <w:r w:rsidRPr="007D2182">
        <w:rPr>
          <w:rStyle w:val="Keyword"/>
        </w:rPr>
        <w:t>204</w:t>
      </w:r>
      <w:r>
        <w:t xml:space="preserve">). In addition it contains a </w:t>
      </w:r>
      <w:r w:rsidRPr="00BA0760">
        <w:rPr>
          <w:rStyle w:val="Keyword"/>
        </w:rPr>
        <w:t>default</w:t>
      </w:r>
      <w:r>
        <w:t xml:space="preserve"> name/value pair for the OData error response referencing the global </w:t>
      </w:r>
      <w:hyperlink w:anchor="_Field_responses" w:history="1">
        <w:r w:rsidRPr="00BA0760">
          <w:rPr>
            <w:rStyle w:val="Hyperlink"/>
            <w:rFonts w:ascii="Courier New" w:hAnsi="Courier New"/>
          </w:rPr>
          <w:t>responses</w:t>
        </w:r>
      </w:hyperlink>
      <w:r>
        <w:t>.</w:t>
      </w:r>
    </w:p>
    <w:p w:rsidR="00392CE4" w:rsidRDefault="00392CE4" w:rsidP="00392CE4">
      <w:pPr>
        <w:pStyle w:val="Caption"/>
      </w:pPr>
      <w:r>
        <w:lastRenderedPageBreak/>
        <w:t xml:space="preserve">Example </w:t>
      </w:r>
      <w:fldSimple w:instr=" SEQ Example \* ARABIC ">
        <w:r>
          <w:rPr>
            <w:noProof/>
          </w:rPr>
          <w:t>20</w:t>
        </w:r>
      </w:fldSimple>
      <w:r>
        <w:t xml:space="preserve">: </w:t>
      </w:r>
      <w:r>
        <w:rPr>
          <w:rStyle w:val="Keyword"/>
        </w:rPr>
        <w:t>DELETE</w:t>
      </w:r>
      <w:r>
        <w:t xml:space="preserve"> operation for an individual entity</w:t>
      </w:r>
    </w:p>
    <w:p w:rsidR="00392CE4" w:rsidRDefault="00392CE4" w:rsidP="00392CE4">
      <w:pPr>
        <w:pStyle w:val="Code"/>
      </w:pPr>
      <w:r>
        <w:t xml:space="preserve">  "delete": {</w:t>
      </w:r>
    </w:p>
    <w:p w:rsidR="00392CE4" w:rsidRDefault="00392CE4" w:rsidP="00392CE4">
      <w:pPr>
        <w:pStyle w:val="Code"/>
      </w:pPr>
      <w:r>
        <w:t xml:space="preserve">    "summary": "Delete entity from Products",</w:t>
      </w:r>
    </w:p>
    <w:p w:rsidR="00392CE4" w:rsidRDefault="00392CE4" w:rsidP="00392CE4">
      <w:pPr>
        <w:pStyle w:val="Code"/>
      </w:pPr>
      <w:r>
        <w:t xml:space="preserve">    "tags": [</w:t>
      </w:r>
    </w:p>
    <w:p w:rsidR="00392CE4" w:rsidRDefault="00392CE4" w:rsidP="00392CE4">
      <w:pPr>
        <w:pStyle w:val="Code"/>
      </w:pPr>
      <w:r>
        <w:t xml:space="preserve">      "Products"</w:t>
      </w:r>
    </w:p>
    <w:p w:rsidR="00392CE4" w:rsidRDefault="00392CE4" w:rsidP="00392CE4">
      <w:pPr>
        <w:pStyle w:val="Code"/>
      </w:pPr>
      <w:r>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"ID",</w:t>
      </w:r>
    </w:p>
    <w:p w:rsidR="00392CE4" w:rsidRDefault="00392CE4" w:rsidP="00392CE4">
      <w:pPr>
        <w:pStyle w:val="Code"/>
      </w:pPr>
      <w:r>
        <w:t xml:space="preserve">        "in": "path",</w:t>
      </w:r>
    </w:p>
    <w:p w:rsidR="00392CE4" w:rsidRDefault="00392CE4" w:rsidP="00392CE4">
      <w:pPr>
        <w:pStyle w:val="Code"/>
      </w:pPr>
      <w:r>
        <w:t xml:space="preserve">        "required": true,</w:t>
      </w:r>
    </w:p>
    <w:p w:rsidR="00392CE4" w:rsidRDefault="00392CE4" w:rsidP="00392CE4">
      <w:pPr>
        <w:pStyle w:val="Code"/>
      </w:pPr>
      <w:r>
        <w:t xml:space="preserve">        "description": "key: ID",</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"If-Match",</w:t>
      </w:r>
    </w:p>
    <w:p w:rsidR="00392CE4" w:rsidRDefault="00392CE4" w:rsidP="00392CE4">
      <w:pPr>
        <w:pStyle w:val="Code"/>
      </w:pPr>
      <w:r>
        <w:t xml:space="preserve">        "in": "header",</w:t>
      </w:r>
    </w:p>
    <w:p w:rsidR="00392CE4" w:rsidRDefault="00392CE4" w:rsidP="00392CE4">
      <w:pPr>
        <w:pStyle w:val="Code"/>
      </w:pPr>
      <w:r>
        <w:t xml:space="preserve">        "description": "ETag",</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"204": {</w:t>
      </w:r>
    </w:p>
    <w:p w:rsidR="00392CE4" w:rsidRDefault="00392CE4" w:rsidP="00392CE4">
      <w:pPr>
        <w:pStyle w:val="Code"/>
      </w:pPr>
      <w:r>
        <w:t xml:space="preserve">        "description": "Success"</w:t>
      </w:r>
    </w:p>
    <w:p w:rsidR="00392CE4" w:rsidRDefault="00392CE4" w:rsidP="00392CE4">
      <w:pPr>
        <w:pStyle w:val="Code"/>
      </w:pPr>
      <w:r>
        <w:t xml:space="preserve">      },</w:t>
      </w:r>
    </w:p>
    <w:p w:rsidR="00392CE4" w:rsidRDefault="00392CE4" w:rsidP="00392CE4">
      <w:pPr>
        <w:pStyle w:val="Code"/>
      </w:pPr>
      <w:r>
        <w:t xml:space="preserve">      "default": {</w:t>
      </w:r>
    </w:p>
    <w:p w:rsidR="00392CE4" w:rsidRPr="00583689" w:rsidRDefault="00392CE4" w:rsidP="00392CE4">
      <w:pPr>
        <w:pStyle w:val="Code"/>
      </w:pPr>
      <w:r>
        <w:t xml:space="preserve">        </w:t>
      </w:r>
      <w:r w:rsidRPr="00583689">
        <w:t>"$ref": "#/responses/error"</w:t>
      </w:r>
    </w:p>
    <w:p w:rsidR="00392CE4" w:rsidRPr="00C64EDE" w:rsidRDefault="00392CE4" w:rsidP="00392CE4">
      <w:pPr>
        <w:pStyle w:val="Code"/>
      </w:pPr>
      <w:r w:rsidRPr="00583689">
        <w:t xml:space="preserve">        </w:t>
      </w:r>
      <w:r w:rsidRPr="00C64EDE">
        <w:t>}</w:t>
      </w:r>
    </w:p>
    <w:p w:rsidR="00392CE4" w:rsidRPr="00C64EDE" w:rsidRDefault="00392CE4" w:rsidP="00392CE4">
      <w:pPr>
        <w:pStyle w:val="Code"/>
      </w:pPr>
      <w:r w:rsidRPr="00C64EDE">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w:t>
      </w:r>
    </w:p>
    <w:p w:rsidR="00392CE4" w:rsidRPr="00D6778B" w:rsidRDefault="00392CE4" w:rsidP="00392CE4">
      <w:pPr>
        <w:pStyle w:val="Heading4"/>
        <w:numPr>
          <w:ilvl w:val="3"/>
          <w:numId w:val="5"/>
        </w:numPr>
      </w:pPr>
      <w:bookmarkStart w:id="58" w:name="_Toc456191490"/>
      <w:bookmarkStart w:id="59" w:name="_Toc463874446"/>
      <w:bookmarkEnd w:id="58"/>
      <w:r>
        <w:t>Invoke Bound Actions and Bound Functions</w:t>
      </w:r>
      <w:bookmarkEnd w:id="59"/>
    </w:p>
    <w:p w:rsidR="00392CE4" w:rsidRDefault="00392CE4" w:rsidP="00392CE4">
      <w:r>
        <w:t>T</w:t>
      </w:r>
      <w:r w:rsidRPr="00BB5996">
        <w:t xml:space="preserve">he </w:t>
      </w:r>
      <w:hyperlink r:id="rId91" w:anchor="pathItemObject" w:history="1">
        <w:r w:rsidRPr="00F24538">
          <w:rPr>
            <w:rStyle w:val="Hyperlink"/>
          </w:rPr>
          <w:t>Path Item Object</w:t>
        </w:r>
      </w:hyperlink>
      <w:r>
        <w:t xml:space="preserve"> for a bound action contains the keyword </w:t>
      </w:r>
      <w:r>
        <w:rPr>
          <w:rStyle w:val="Keyword"/>
        </w:rPr>
        <w:t>post</w:t>
      </w:r>
      <w:r>
        <w:t>, t</w:t>
      </w:r>
      <w:r w:rsidRPr="00BB5996">
        <w:t xml:space="preserve">he </w:t>
      </w:r>
      <w:hyperlink r:id="rId92" w:anchor="pathItemObject" w:history="1">
        <w:r w:rsidRPr="00F24538">
          <w:rPr>
            <w:rStyle w:val="Hyperlink"/>
          </w:rPr>
          <w:t>Path Item Object</w:t>
        </w:r>
      </w:hyperlink>
      <w:r>
        <w:t xml:space="preserve"> for a bound function contains the keyword </w:t>
      </w:r>
      <w:r w:rsidRPr="00E46408">
        <w:rPr>
          <w:rStyle w:val="Keyword"/>
        </w:rPr>
        <w:t>get</w:t>
      </w:r>
      <w:r>
        <w:t xml:space="preserve">. The value of the operation keyword is an </w:t>
      </w:r>
      <w:hyperlink r:id="rId93" w:anchor="operationObject" w:history="1">
        <w:r w:rsidRPr="00E214C7">
          <w:rPr>
            <w:rStyle w:val="Hyperlink"/>
          </w:rPr>
          <w:t>Operation Object</w:t>
        </w:r>
      </w:hyperlink>
      <w:r>
        <w:t xml:space="preserve"> that describes how to invoke the action or function. The </w:t>
      </w:r>
      <w:r w:rsidRPr="00D6778B">
        <w:rPr>
          <w:rStyle w:val="Keyword"/>
        </w:rPr>
        <w:t>tags</w:t>
      </w:r>
      <w:r>
        <w:t xml:space="preserve"> array of the </w:t>
      </w:r>
      <w:hyperlink r:id="rId94" w:anchor="operationObject" w:history="1">
        <w:r w:rsidRPr="00E214C7">
          <w:rPr>
            <w:rStyle w:val="Hyperlink"/>
          </w:rPr>
          <w:t>Operation Object</w:t>
        </w:r>
      </w:hyperlink>
      <w:r>
        <w:t xml:space="preserve"> includes the entity set name.</w:t>
      </w:r>
    </w:p>
    <w:p w:rsidR="00392CE4" w:rsidRDefault="00392CE4" w:rsidP="00392CE4">
      <w:pPr>
        <w:pStyle w:val="Caption"/>
      </w:pPr>
      <w:r>
        <w:t xml:space="preserve">Example </w:t>
      </w:r>
      <w:fldSimple w:instr=" SEQ Example \* ARABIC ">
        <w:r>
          <w:rPr>
            <w:noProof/>
          </w:rPr>
          <w:t>21</w:t>
        </w:r>
      </w:fldSimple>
      <w:r>
        <w:t xml:space="preserve">: action bound to entity within a set – </w:t>
      </w:r>
      <w:r w:rsidRPr="00D6778B">
        <w:rPr>
          <w:rStyle w:val="Keyword"/>
        </w:rPr>
        <w:t>summary</w:t>
      </w:r>
      <w:r>
        <w:t xml:space="preserve"> and </w:t>
      </w:r>
      <w:r w:rsidRPr="00D6778B">
        <w:rPr>
          <w:rStyle w:val="Keyword"/>
        </w:rPr>
        <w:t>tags</w:t>
      </w:r>
    </w:p>
    <w:p w:rsidR="00392CE4" w:rsidRDefault="00392CE4" w:rsidP="00392CE4">
      <w:pPr>
        <w:pStyle w:val="Code"/>
      </w:pPr>
      <w:r>
        <w:t>"/LeaveRequests({ID})/OData.Demo.Rejection": {</w:t>
      </w:r>
    </w:p>
    <w:p w:rsidR="00392CE4" w:rsidRDefault="00392CE4" w:rsidP="00392CE4">
      <w:pPr>
        <w:pStyle w:val="Code"/>
      </w:pPr>
      <w:r>
        <w:t xml:space="preserve">  "post": {</w:t>
      </w:r>
    </w:p>
    <w:p w:rsidR="00392CE4" w:rsidRDefault="00392CE4" w:rsidP="00392CE4">
      <w:pPr>
        <w:pStyle w:val="Code"/>
      </w:pPr>
      <w:r>
        <w:t xml:space="preserve">    "summary": "Invoke action Rejection",</w:t>
      </w:r>
    </w:p>
    <w:p w:rsidR="00392CE4" w:rsidRDefault="00392CE4" w:rsidP="00392CE4">
      <w:pPr>
        <w:pStyle w:val="Code"/>
      </w:pPr>
      <w:r>
        <w:t xml:space="preserve">    "tags": [</w:t>
      </w:r>
    </w:p>
    <w:p w:rsidR="00392CE4" w:rsidRDefault="00392CE4" w:rsidP="00392CE4">
      <w:pPr>
        <w:pStyle w:val="Code"/>
      </w:pPr>
      <w:r>
        <w:t xml:space="preserve">      "LeaveRequests"</w:t>
      </w:r>
    </w:p>
    <w:p w:rsidR="00392CE4" w:rsidRDefault="00392CE4" w:rsidP="00392CE4">
      <w:pPr>
        <w:pStyle w:val="Code"/>
      </w:pPr>
      <w:r>
        <w:t xml:space="preserve">    ],</w:t>
      </w:r>
    </w:p>
    <w:p w:rsidR="00392CE4" w:rsidRDefault="00392CE4" w:rsidP="00392CE4">
      <w:r>
        <w:t xml:space="preserve">For actions and functions bound to a single entity within an entity set the </w:t>
      </w:r>
      <w:r w:rsidRPr="003A7EA5">
        <w:rPr>
          <w:rStyle w:val="Keyword"/>
        </w:rPr>
        <w:t>parameters</w:t>
      </w:r>
      <w:r>
        <w:t xml:space="preserve"> array contains a </w:t>
      </w:r>
      <w:hyperlink r:id="rId95" w:anchor="parameterObject" w:history="1">
        <w:r w:rsidRPr="003A7EA5">
          <w:rPr>
            <w:rStyle w:val="Hyperlink"/>
          </w:rPr>
          <w:t>Parameter Object</w:t>
        </w:r>
      </w:hyperlink>
      <w:r>
        <w:t xml:space="preserve"> for each key property, using the same type mapping as described for primitive properties in section </w:t>
      </w:r>
      <w:r>
        <w:fldChar w:fldCharType="begin"/>
      </w:r>
      <w:r>
        <w:instrText xml:space="preserve"> REF _Ref451354600 \r \h </w:instrText>
      </w:r>
      <w:r>
        <w:fldChar w:fldCharType="separate"/>
      </w:r>
      <w:r>
        <w:t>4.7.1.1</w:t>
      </w:r>
      <w:r>
        <w:fldChar w:fldCharType="end"/>
      </w:r>
      <w:r>
        <w:t xml:space="preserve">, with the exception that for key properties of type </w:t>
      </w:r>
      <w:r w:rsidRPr="0050543A">
        <w:rPr>
          <w:rStyle w:val="Keyword"/>
        </w:rPr>
        <w:t>Edm.Decimal</w:t>
      </w:r>
      <w:r>
        <w:t xml:space="preserve"> the </w:t>
      </w:r>
      <w:r w:rsidRPr="00053AE5">
        <w:rPr>
          <w:rStyle w:val="Datatype"/>
        </w:rPr>
        <w:t>type</w:t>
      </w:r>
      <w:r>
        <w:t xml:space="preserve"> keyword has the value </w:t>
      </w:r>
      <w:r>
        <w:rPr>
          <w:rStyle w:val="Datatype"/>
        </w:rPr>
        <w:t>"</w:t>
      </w:r>
      <w:r w:rsidRPr="00053AE5">
        <w:rPr>
          <w:rStyle w:val="Datatype"/>
        </w:rPr>
        <w:t>number</w:t>
      </w:r>
      <w:r>
        <w:rPr>
          <w:rStyle w:val="Datatype"/>
        </w:rPr>
        <w:t>"</w:t>
      </w:r>
      <w:r>
        <w:t xml:space="preserve">. </w:t>
      </w:r>
    </w:p>
    <w:p w:rsidR="00392CE4" w:rsidRDefault="00392CE4" w:rsidP="00392CE4">
      <w:r>
        <w:t xml:space="preserve">They </w:t>
      </w:r>
      <w:r w:rsidRPr="007A1E1F">
        <w:rPr>
          <w:color w:val="000000"/>
        </w:rPr>
        <w:t xml:space="preserve">optionally can contain the field </w:t>
      </w:r>
      <w:r w:rsidRPr="007A1E1F">
        <w:rPr>
          <w:rStyle w:val="Keyword"/>
        </w:rPr>
        <w:t>description</w:t>
      </w:r>
      <w:r w:rsidRPr="007A1E1F">
        <w:rPr>
          <w:color w:val="000000"/>
        </w:rPr>
        <w:t xml:space="preserve">, whose value is </w:t>
      </w:r>
      <w:r w:rsidRPr="007A1E1F">
        <w:rPr>
          <w:rStyle w:val="Hyperlink"/>
          <w:color w:val="auto"/>
          <w:u w:val="none"/>
        </w:rPr>
        <w:t xml:space="preserve">the value of </w:t>
      </w:r>
      <w:r w:rsidRPr="007A1E1F">
        <w:t xml:space="preserve">the </w:t>
      </w:r>
      <w:r>
        <w:t xml:space="preserve">unqualified </w:t>
      </w:r>
      <w:r w:rsidRPr="007A1E1F">
        <w:t xml:space="preserve">annotation </w:t>
      </w:r>
      <w:r w:rsidRPr="007A1E1F">
        <w:rPr>
          <w:rStyle w:val="Datatype"/>
        </w:rPr>
        <w:t>Core.Description</w:t>
      </w:r>
      <w:r w:rsidRPr="006D4703">
        <w:rPr>
          <w:rStyle w:val="Datatype"/>
          <w:rFonts w:asciiTheme="minorHAnsi" w:hAnsiTheme="minorHAnsi"/>
        </w:rPr>
        <w:t xml:space="preserve"> of the </w:t>
      </w:r>
      <w:r>
        <w:rPr>
          <w:rStyle w:val="Datatype"/>
          <w:rFonts w:asciiTheme="minorHAnsi" w:hAnsiTheme="minorHAnsi"/>
        </w:rPr>
        <w:t>key property</w:t>
      </w:r>
      <w:r w:rsidRPr="006D4703">
        <w:rPr>
          <w:rStyle w:val="Datatype"/>
          <w:rFonts w:asciiTheme="minorHAnsi" w:hAnsiTheme="minorHAnsi"/>
        </w:rPr>
        <w:t>.</w:t>
      </w:r>
    </w:p>
    <w:p w:rsidR="00392CE4" w:rsidRDefault="00392CE4" w:rsidP="00392CE4">
      <w:r>
        <w:lastRenderedPageBreak/>
        <w:t xml:space="preserve"> For bound actions the </w:t>
      </w:r>
      <w:r w:rsidRPr="003A7EA5">
        <w:rPr>
          <w:rStyle w:val="Keyword"/>
        </w:rPr>
        <w:t>parameters</w:t>
      </w:r>
      <w:r>
        <w:t xml:space="preserve"> array contains a </w:t>
      </w:r>
      <w:hyperlink r:id="rId96" w:anchor="parameterObject" w:history="1">
        <w:r w:rsidRPr="003A7EA5">
          <w:rPr>
            <w:rStyle w:val="Hyperlink"/>
          </w:rPr>
          <w:t>Parameter Object</w:t>
        </w:r>
      </w:hyperlink>
      <w:r>
        <w:t xml:space="preserve"> describing the structure of the request body. Its </w:t>
      </w:r>
      <w:r w:rsidRPr="00410176">
        <w:rPr>
          <w:rStyle w:val="Keyword"/>
        </w:rPr>
        <w:t>schema</w:t>
      </w:r>
      <w:r>
        <w:t xml:space="preserve"> value follows the rules for </w:t>
      </w:r>
      <w:hyperlink r:id="rId97" w:anchor="schemaObject" w:history="1">
        <w:r w:rsidRPr="00275A46">
          <w:rPr>
            <w:rStyle w:val="Hyperlink"/>
          </w:rPr>
          <w:t>Schema Objec</w:t>
        </w:r>
        <w:r>
          <w:rPr>
            <w:rStyle w:val="Hyperlink"/>
          </w:rPr>
          <w:t>ts</w:t>
        </w:r>
      </w:hyperlink>
      <w:r>
        <w:t xml:space="preserve"> for complex types described in section </w:t>
      </w:r>
      <w:r>
        <w:fldChar w:fldCharType="begin"/>
      </w:r>
      <w:r>
        <w:instrText xml:space="preserve"> REF _Ref466290653 \r \h </w:instrText>
      </w:r>
      <w:r>
        <w:fldChar w:fldCharType="separate"/>
      </w:r>
      <w:r>
        <w:t>4.7.1</w:t>
      </w:r>
      <w:r>
        <w:fldChar w:fldCharType="end"/>
      </w:r>
      <w:r>
        <w:t xml:space="preserve">, with one property per non-binding action parameter. </w:t>
      </w:r>
    </w:p>
    <w:p w:rsidR="00392CE4" w:rsidRDefault="00392CE4" w:rsidP="00392CE4">
      <w:r>
        <w:t xml:space="preserve">For bound functions the </w:t>
      </w:r>
      <w:r w:rsidRPr="003A7EA5">
        <w:rPr>
          <w:rStyle w:val="Keyword"/>
        </w:rPr>
        <w:t>parameters</w:t>
      </w:r>
      <w:r>
        <w:t xml:space="preserve"> array contains a </w:t>
      </w:r>
      <w:hyperlink r:id="rId98" w:anchor="parameterObject" w:history="1">
        <w:r w:rsidRPr="003A7EA5">
          <w:rPr>
            <w:rStyle w:val="Hyperlink"/>
          </w:rPr>
          <w:t>Parameter Object</w:t>
        </w:r>
      </w:hyperlink>
      <w:r>
        <w:t xml:space="preserve"> for each non-binding parameter. Primitive parameters use the same type mapping as described for primitive properties in section </w:t>
      </w:r>
      <w:r>
        <w:fldChar w:fldCharType="begin"/>
      </w:r>
      <w:r>
        <w:instrText xml:space="preserve"> REF _Ref451354600 \r \h </w:instrText>
      </w:r>
      <w:r>
        <w:fldChar w:fldCharType="separate"/>
      </w:r>
      <w:r>
        <w:t>4.7.1.1</w:t>
      </w:r>
      <w:r>
        <w:fldChar w:fldCharType="end"/>
      </w:r>
      <w:r>
        <w:t xml:space="preserve">, with the exception that for parameters of type </w:t>
      </w:r>
      <w:r w:rsidRPr="0050543A">
        <w:rPr>
          <w:rStyle w:val="Keyword"/>
        </w:rPr>
        <w:t>Edm.Decimal</w:t>
      </w:r>
      <w:r>
        <w:t xml:space="preserve"> the </w:t>
      </w:r>
      <w:r w:rsidRPr="00053AE5">
        <w:rPr>
          <w:rStyle w:val="Datatype"/>
        </w:rPr>
        <w:t>type</w:t>
      </w:r>
      <w:r>
        <w:t xml:space="preserve"> keyword has the value </w:t>
      </w:r>
      <w:r>
        <w:rPr>
          <w:rStyle w:val="Datatype"/>
        </w:rPr>
        <w:t>"</w:t>
      </w:r>
      <w:r w:rsidRPr="00053AE5">
        <w:rPr>
          <w:rStyle w:val="Datatype"/>
        </w:rPr>
        <w:t>number</w:t>
      </w:r>
      <w:r>
        <w:rPr>
          <w:rStyle w:val="Datatype"/>
        </w:rPr>
        <w:t>"</w:t>
      </w:r>
      <w:r>
        <w:t xml:space="preserve">. Structured or collection-valued parameters are represented as a parameter alias in the path template and the </w:t>
      </w:r>
      <w:r w:rsidRPr="003A7EA5">
        <w:rPr>
          <w:rStyle w:val="Keyword"/>
        </w:rPr>
        <w:t>parameters</w:t>
      </w:r>
      <w:r>
        <w:t xml:space="preserve"> array contains a </w:t>
      </w:r>
      <w:hyperlink r:id="rId99" w:anchor="parameterObject" w:history="1">
        <w:r w:rsidRPr="003A7EA5">
          <w:rPr>
            <w:rStyle w:val="Hyperlink"/>
          </w:rPr>
          <w:t>Parameter Object</w:t>
        </w:r>
      </w:hyperlink>
      <w:r>
        <w:t xml:space="preserve"> for the parameter alias as a query option of type </w:t>
      </w:r>
      <w:r w:rsidRPr="004528E9">
        <w:rPr>
          <w:rStyle w:val="Keyword"/>
        </w:rPr>
        <w:t>string</w:t>
      </w:r>
      <w:r>
        <w:t>.</w:t>
      </w:r>
      <w:r w:rsidRPr="003F1EC3">
        <w:t xml:space="preserve"> </w:t>
      </w:r>
      <w:r>
        <w:t xml:space="preserve">The parameter </w:t>
      </w:r>
      <w:r w:rsidRPr="00757681">
        <w:rPr>
          <w:rStyle w:val="Keyword"/>
        </w:rPr>
        <w:t>description</w:t>
      </w:r>
      <w:r>
        <w:t xml:space="preserve"> describes the format this URL-encoded JSON object or array, and/or reference to </w:t>
      </w:r>
      <w:r w:rsidRPr="00757681">
        <w:rPr>
          <w:b/>
        </w:rPr>
        <w:t>[</w:t>
      </w:r>
      <w:r>
        <w:rPr>
          <w:b/>
        </w:rPr>
        <w:fldChar w:fldCharType="begin"/>
      </w:r>
      <w:r>
        <w:rPr>
          <w:b/>
        </w:rPr>
        <w:instrText xml:space="preserve"> REF odataURL \h </w:instrText>
      </w:r>
      <w:r>
        <w:rPr>
          <w:b/>
        </w:rPr>
      </w:r>
      <w:r>
        <w:rPr>
          <w:b/>
        </w:rPr>
        <w:fldChar w:fldCharType="separate"/>
      </w:r>
      <w:r>
        <w:rPr>
          <w:b/>
        </w:rPr>
        <w:t>OData-URL</w:t>
      </w:r>
      <w:r>
        <w:rPr>
          <w:b/>
        </w:rPr>
        <w:fldChar w:fldCharType="end"/>
      </w:r>
      <w:r w:rsidRPr="00757681">
        <w:rPr>
          <w:b/>
        </w:rPr>
        <w:t>]</w:t>
      </w:r>
      <w:r>
        <w:t xml:space="preserve">, section </w:t>
      </w:r>
      <w:hyperlink r:id="rId100" w:anchor="_Complex_and_Collection" w:history="1">
        <w:r>
          <w:rPr>
            <w:rStyle w:val="Hyperlink"/>
          </w:rPr>
          <w:t>5.1.1.11.2</w:t>
        </w:r>
      </w:hyperlink>
      <w:r>
        <w:t>.</w:t>
      </w:r>
    </w:p>
    <w:p w:rsidR="00392CE4" w:rsidRDefault="00392CE4" w:rsidP="00392CE4">
      <w:r>
        <w:t xml:space="preserve">These </w:t>
      </w:r>
      <w:hyperlink r:id="rId101" w:anchor="parameterObject" w:history="1">
        <w:r w:rsidRPr="003A7EA5">
          <w:rPr>
            <w:rStyle w:val="Hyperlink"/>
          </w:rPr>
          <w:t>Parameter Objects</w:t>
        </w:r>
      </w:hyperlink>
      <w:r>
        <w:rPr>
          <w:rStyle w:val="Hyperlink"/>
        </w:rPr>
        <w:t xml:space="preserve"> </w:t>
      </w:r>
      <w:r w:rsidRPr="007A1E1F">
        <w:rPr>
          <w:color w:val="000000"/>
        </w:rPr>
        <w:t xml:space="preserve">optionally can contain the field </w:t>
      </w:r>
      <w:r w:rsidRPr="007A1E1F">
        <w:rPr>
          <w:rStyle w:val="Keyword"/>
        </w:rPr>
        <w:t>description</w:t>
      </w:r>
      <w:r w:rsidRPr="007A1E1F">
        <w:rPr>
          <w:color w:val="000000"/>
        </w:rPr>
        <w:t xml:space="preserve">, whose value is </w:t>
      </w:r>
      <w:r w:rsidRPr="007A1E1F">
        <w:rPr>
          <w:rStyle w:val="Hyperlink"/>
          <w:color w:val="auto"/>
          <w:u w:val="none"/>
        </w:rPr>
        <w:t xml:space="preserve">the value of </w:t>
      </w:r>
      <w:r w:rsidRPr="007A1E1F">
        <w:t xml:space="preserve">the </w:t>
      </w:r>
      <w:r>
        <w:t xml:space="preserve">unqualified </w:t>
      </w:r>
      <w:r w:rsidRPr="007A1E1F">
        <w:t xml:space="preserve">annotation </w:t>
      </w:r>
      <w:r w:rsidRPr="007A1E1F">
        <w:rPr>
          <w:rStyle w:val="Datatype"/>
        </w:rPr>
        <w:t>Core.Description</w:t>
      </w:r>
      <w:r w:rsidRPr="006D4703">
        <w:rPr>
          <w:rStyle w:val="Datatype"/>
          <w:rFonts w:asciiTheme="minorHAnsi" w:hAnsiTheme="minorHAnsi"/>
        </w:rPr>
        <w:t xml:space="preserve"> of the </w:t>
      </w:r>
      <w:r>
        <w:rPr>
          <w:rStyle w:val="Datatype"/>
          <w:rFonts w:asciiTheme="minorHAnsi" w:hAnsiTheme="minorHAnsi"/>
        </w:rPr>
        <w:t>parameter</w:t>
      </w:r>
      <w:r w:rsidRPr="006D4703">
        <w:rPr>
          <w:rStyle w:val="Datatype"/>
          <w:rFonts w:asciiTheme="minorHAnsi" w:hAnsiTheme="minorHAnsi"/>
        </w:rPr>
        <w:t>.</w:t>
      </w:r>
    </w:p>
    <w:p w:rsidR="00392CE4" w:rsidRDefault="00392CE4" w:rsidP="00392CE4">
      <w:r>
        <w:t xml:space="preserve">Depending on the result type of the bound action or function the </w:t>
      </w:r>
      <w:r w:rsidRPr="003A7EA5">
        <w:rPr>
          <w:rStyle w:val="Keyword"/>
        </w:rPr>
        <w:t>parameters</w:t>
      </w:r>
      <w:r>
        <w:t xml:space="preserve"> array contains specific </w:t>
      </w:r>
      <w:hyperlink r:id="rId102" w:anchor="parameterObject" w:history="1">
        <w:r w:rsidRPr="003A7EA5">
          <w:rPr>
            <w:rStyle w:val="Hyperlink"/>
          </w:rPr>
          <w:t>Parameter Objects</w:t>
        </w:r>
      </w:hyperlink>
      <w:r>
        <w:t xml:space="preserve"> for the allowed system query options.</w:t>
      </w:r>
    </w:p>
    <w:p w:rsidR="00392CE4" w:rsidRDefault="00392CE4" w:rsidP="00392CE4">
      <w:pPr>
        <w:pStyle w:val="Caption"/>
      </w:pPr>
      <w:r>
        <w:t xml:space="preserve">Example </w:t>
      </w:r>
      <w:fldSimple w:instr=" SEQ Example \* ARABIC ">
        <w:r>
          <w:rPr>
            <w:noProof/>
          </w:rPr>
          <w:t>22</w:t>
        </w:r>
      </w:fldSimple>
      <w:r>
        <w:t xml:space="preserve">: action bound to entity within a set – </w:t>
      </w:r>
      <w:r w:rsidRPr="0067562D">
        <w:rPr>
          <w:rStyle w:val="Keyword"/>
        </w:rPr>
        <w:t>parameters</w:t>
      </w:r>
      <w:r>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"ID",</w:t>
      </w:r>
    </w:p>
    <w:p w:rsidR="00392CE4" w:rsidRDefault="00392CE4" w:rsidP="00392CE4">
      <w:pPr>
        <w:pStyle w:val="Code"/>
      </w:pPr>
      <w:r>
        <w:t xml:space="preserve">        "in": "path",</w:t>
      </w:r>
    </w:p>
    <w:p w:rsidR="00392CE4" w:rsidRDefault="00392CE4" w:rsidP="00392CE4">
      <w:pPr>
        <w:pStyle w:val="Code"/>
      </w:pPr>
      <w:r>
        <w:t xml:space="preserve">        "required": true,</w:t>
      </w:r>
    </w:p>
    <w:p w:rsidR="00392CE4" w:rsidRDefault="00392CE4" w:rsidP="00392CE4">
      <w:pPr>
        <w:pStyle w:val="Code"/>
      </w:pPr>
      <w:r>
        <w:t xml:space="preserve">        "description": "key: ID",</w:t>
      </w:r>
    </w:p>
    <w:p w:rsidR="00392CE4" w:rsidRDefault="00392CE4" w:rsidP="00392CE4">
      <w:pPr>
        <w:pStyle w:val="Code"/>
      </w:pPr>
      <w:r>
        <w:t xml:space="preserve">        "type": "integer",</w:t>
      </w:r>
    </w:p>
    <w:p w:rsidR="00392CE4" w:rsidRDefault="00392CE4" w:rsidP="00392CE4">
      <w:pPr>
        <w:pStyle w:val="Code"/>
      </w:pPr>
      <w:r>
        <w:t xml:space="preserve">        "format": "int32"</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"body",</w:t>
      </w:r>
    </w:p>
    <w:p w:rsidR="00392CE4" w:rsidRDefault="00392CE4" w:rsidP="00392CE4">
      <w:pPr>
        <w:pStyle w:val="Code"/>
      </w:pPr>
      <w:r>
        <w:t xml:space="preserve">        "in": "body",</w:t>
      </w:r>
    </w:p>
    <w:p w:rsidR="00392CE4" w:rsidRDefault="00392CE4" w:rsidP="00392CE4">
      <w:pPr>
        <w:pStyle w:val="Code"/>
      </w:pPr>
      <w:r>
        <w:t xml:space="preserve">        "description": "Action parameters",</w:t>
      </w:r>
    </w:p>
    <w:p w:rsidR="00392CE4" w:rsidRDefault="00392CE4" w:rsidP="00392CE4">
      <w:pPr>
        <w:pStyle w:val="Code"/>
      </w:pPr>
      <w:r>
        <w:t xml:space="preserve">        "schema": {</w:t>
      </w:r>
    </w:p>
    <w:p w:rsidR="00392CE4" w:rsidRDefault="00392CE4" w:rsidP="00392CE4">
      <w:pPr>
        <w:pStyle w:val="Code"/>
      </w:pPr>
      <w:r>
        <w:t xml:space="preserve">          "type": "object",</w:t>
      </w:r>
    </w:p>
    <w:p w:rsidR="00392CE4" w:rsidRDefault="00392CE4" w:rsidP="00392CE4">
      <w:pPr>
        <w:pStyle w:val="Code"/>
      </w:pPr>
      <w:r>
        <w:t xml:space="preserve">          "properties": {</w:t>
      </w:r>
    </w:p>
    <w:p w:rsidR="00392CE4" w:rsidRDefault="00392CE4" w:rsidP="00392CE4">
      <w:pPr>
        <w:pStyle w:val="Code"/>
      </w:pPr>
      <w:r>
        <w:t xml:space="preserve">            "Reason": {</w:t>
      </w:r>
    </w:p>
    <w:p w:rsidR="00392CE4" w:rsidRDefault="00392CE4" w:rsidP="00392CE4">
      <w:pPr>
        <w:pStyle w:val="Code"/>
      </w:pPr>
      <w:r>
        <w:t xml:space="preserve">              "type": [</w:t>
      </w:r>
    </w:p>
    <w:p w:rsidR="00392CE4" w:rsidRDefault="00392CE4" w:rsidP="00392CE4">
      <w:pPr>
        <w:pStyle w:val="Code"/>
      </w:pPr>
      <w:r>
        <w:t xml:space="preserve">                "string",</w:t>
      </w:r>
    </w:p>
    <w:p w:rsidR="00392CE4" w:rsidRDefault="00392CE4" w:rsidP="00392CE4">
      <w:pPr>
        <w:pStyle w:val="Code"/>
      </w:pPr>
      <w:r>
        <w:t xml:space="preserve">                "null"</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r>
        <w:rPr>
          <w:color w:val="000000"/>
          <w:szCs w:val="20"/>
        </w:rPr>
        <w:t xml:space="preserve">The </w:t>
      </w:r>
      <w:r>
        <w:rPr>
          <w:rStyle w:val="Datatype"/>
        </w:rPr>
        <w:t>responses</w:t>
      </w:r>
      <w:r>
        <w:t xml:space="preserve"> object contains a name/value pair for the success case (HTTP response code </w:t>
      </w:r>
      <w:r w:rsidRPr="007D2182">
        <w:rPr>
          <w:rStyle w:val="Keyword"/>
        </w:rPr>
        <w:t>204</w:t>
      </w:r>
      <w:r>
        <w:t xml:space="preserve">). In addition it contains a </w:t>
      </w:r>
      <w:r w:rsidRPr="00BA0760">
        <w:rPr>
          <w:rStyle w:val="Keyword"/>
        </w:rPr>
        <w:t>default</w:t>
      </w:r>
      <w:r>
        <w:t xml:space="preserve"> name/value pair for the OData error response referencing the global </w:t>
      </w:r>
      <w:hyperlink w:anchor="_Field_responses" w:history="1">
        <w:r w:rsidRPr="00BA0760">
          <w:rPr>
            <w:rStyle w:val="Hyperlink"/>
            <w:rFonts w:ascii="Courier New" w:hAnsi="Courier New"/>
          </w:rPr>
          <w:t>responses</w:t>
        </w:r>
      </w:hyperlink>
      <w:r>
        <w:t>.</w:t>
      </w:r>
    </w:p>
    <w:p w:rsidR="00392CE4" w:rsidRDefault="00392CE4" w:rsidP="00392CE4">
      <w:pPr>
        <w:pStyle w:val="Caption"/>
      </w:pPr>
      <w:r>
        <w:t xml:space="preserve">Example </w:t>
      </w:r>
      <w:fldSimple w:instr=" SEQ Example \* ARABIC ">
        <w:r>
          <w:rPr>
            <w:noProof/>
          </w:rPr>
          <w:t>23</w:t>
        </w:r>
      </w:fldSimple>
      <w:r>
        <w:t xml:space="preserve">: action bound to entity within a set – </w:t>
      </w:r>
      <w:r w:rsidRPr="0067562D">
        <w:rPr>
          <w:rStyle w:val="Keyword"/>
        </w:rPr>
        <w:t>responses</w:t>
      </w:r>
    </w:p>
    <w:p w:rsidR="00392CE4" w:rsidRDefault="00392CE4" w:rsidP="00392CE4">
      <w:pPr>
        <w:pStyle w:val="Code"/>
      </w:pPr>
      <w:r>
        <w:t xml:space="preserve">    "responses": {</w:t>
      </w:r>
    </w:p>
    <w:p w:rsidR="00392CE4" w:rsidRDefault="00392CE4" w:rsidP="00392CE4">
      <w:pPr>
        <w:pStyle w:val="Code"/>
      </w:pPr>
      <w:r>
        <w:t xml:space="preserve">      "204": {</w:t>
      </w:r>
    </w:p>
    <w:p w:rsidR="00392CE4" w:rsidRDefault="00392CE4" w:rsidP="00392CE4">
      <w:pPr>
        <w:pStyle w:val="Code"/>
      </w:pPr>
      <w:r>
        <w:lastRenderedPageBreak/>
        <w:t xml:space="preserve">        "description": "Success"</w:t>
      </w:r>
    </w:p>
    <w:p w:rsidR="00392CE4" w:rsidRDefault="00392CE4" w:rsidP="00392CE4">
      <w:pPr>
        <w:pStyle w:val="Code"/>
      </w:pPr>
      <w:r>
        <w:t xml:space="preserve">      },</w:t>
      </w:r>
    </w:p>
    <w:p w:rsidR="00392CE4" w:rsidRDefault="00392CE4" w:rsidP="00392CE4">
      <w:pPr>
        <w:pStyle w:val="Code"/>
      </w:pPr>
      <w:r>
        <w:t xml:space="preserve">      "default": {</w:t>
      </w:r>
    </w:p>
    <w:p w:rsidR="00392CE4" w:rsidRDefault="00392CE4" w:rsidP="00392CE4">
      <w:pPr>
        <w:pStyle w:val="Code"/>
      </w:pPr>
      <w:r>
        <w:t xml:space="preserve">        "$ref": "#/responses/error"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w:t>
      </w:r>
    </w:p>
    <w:p w:rsidR="00392CE4" w:rsidRDefault="00392CE4" w:rsidP="00392CE4">
      <w:pPr>
        <w:pStyle w:val="Heading3"/>
        <w:numPr>
          <w:ilvl w:val="2"/>
          <w:numId w:val="5"/>
        </w:numPr>
      </w:pPr>
      <w:bookmarkStart w:id="60" w:name="_Toc468448061"/>
      <w:bookmarkStart w:id="61" w:name="_Toc472347993"/>
      <w:r>
        <w:t>Paths for Singletons</w:t>
      </w:r>
      <w:bookmarkEnd w:id="60"/>
      <w:bookmarkEnd w:id="61"/>
    </w:p>
    <w:p w:rsidR="00392CE4" w:rsidRDefault="00392CE4" w:rsidP="00392CE4">
      <w:r>
        <w:t xml:space="preserve">Each singleton is represented </w:t>
      </w:r>
      <w:r w:rsidRPr="00BB5996">
        <w:t xml:space="preserve">as a name/value pair whose name is the </w:t>
      </w:r>
      <w:r>
        <w:t>service-relative resource path</w:t>
      </w:r>
      <w:r w:rsidRPr="00BB5996">
        <w:t xml:space="preserve"> of the </w:t>
      </w:r>
      <w:r>
        <w:t>singleton</w:t>
      </w:r>
      <w:r w:rsidRPr="00BB5996">
        <w:t xml:space="preserve"> prepended with a forward slash, and whose value is </w:t>
      </w:r>
      <w:hyperlink r:id="rId103" w:anchor="pathItemObject" w:history="1">
        <w:r w:rsidRPr="00F24538">
          <w:rPr>
            <w:rStyle w:val="Hyperlink"/>
          </w:rPr>
          <w:t>Path Item Object</w:t>
        </w:r>
      </w:hyperlink>
      <w:r>
        <w:t xml:space="preserve"> </w:t>
      </w:r>
      <w:r w:rsidRPr="00BB5996">
        <w:t>describing the</w:t>
      </w:r>
      <w:r w:rsidRPr="0025246C">
        <w:t xml:space="preserve"> </w:t>
      </w:r>
      <w:r>
        <w:t>allowed operations on this singleton.</w:t>
      </w:r>
    </w:p>
    <w:p w:rsidR="00392CE4" w:rsidRDefault="00392CE4" w:rsidP="00392CE4">
      <w:r>
        <w:t>If the service defines bound actions or functions applicable to singleton, these are described as additional name/value pairs.</w:t>
      </w:r>
    </w:p>
    <w:p w:rsidR="00392CE4" w:rsidRDefault="00392CE4" w:rsidP="00392CE4">
      <w:r>
        <w:t>All operations for a singleton are tagged with the name of the entity set for consistent grouping in OpenAPI tools.</w:t>
      </w:r>
    </w:p>
    <w:p w:rsidR="00392CE4" w:rsidRDefault="00392CE4" w:rsidP="00392CE4">
      <w:r>
        <w:t>If the service defines bound actions or functions applicable to the singleton, these are described as additional name/value pairs with corresponding path templates for action/function invocation.</w:t>
      </w:r>
    </w:p>
    <w:p w:rsidR="00392CE4" w:rsidRPr="00D6778B" w:rsidRDefault="00392CE4" w:rsidP="00392CE4">
      <w:pPr>
        <w:pStyle w:val="Heading4"/>
        <w:numPr>
          <w:ilvl w:val="3"/>
          <w:numId w:val="5"/>
        </w:numPr>
      </w:pPr>
      <w:bookmarkStart w:id="62" w:name="_Toc463874448"/>
      <w:r>
        <w:t>Retrieve a Singleton</w:t>
      </w:r>
      <w:bookmarkEnd w:id="62"/>
    </w:p>
    <w:p w:rsidR="00392CE4" w:rsidRDefault="00392CE4" w:rsidP="00392CE4">
      <w:r w:rsidRPr="00D84469">
        <w:t>Th</w:t>
      </w:r>
      <w:r>
        <w:t xml:space="preserve">e </w:t>
      </w:r>
      <w:hyperlink r:id="rId104" w:anchor="pathItemObject" w:history="1">
        <w:r w:rsidRPr="00F24538">
          <w:rPr>
            <w:rStyle w:val="Hyperlink"/>
          </w:rPr>
          <w:t>Path Item Object</w:t>
        </w:r>
      </w:hyperlink>
      <w:r>
        <w:t xml:space="preserve"> for a singleton contains the keyword </w:t>
      </w:r>
      <w:r w:rsidRPr="00E214C7">
        <w:rPr>
          <w:rStyle w:val="Keyword"/>
        </w:rPr>
        <w:t>get</w:t>
      </w:r>
      <w:r>
        <w:t xml:space="preserve"> with an </w:t>
      </w:r>
      <w:hyperlink r:id="rId105" w:anchor="operationObject" w:history="1">
        <w:r w:rsidRPr="00E214C7">
          <w:rPr>
            <w:rStyle w:val="Hyperlink"/>
          </w:rPr>
          <w:t>Operation Object</w:t>
        </w:r>
      </w:hyperlink>
      <w:r>
        <w:t xml:space="preserve"> as value that describes the capabilities for retrieving the singleton, unless the singleton is write-only. The </w:t>
      </w:r>
      <w:r w:rsidRPr="00D6778B">
        <w:rPr>
          <w:rStyle w:val="Keyword"/>
        </w:rPr>
        <w:t>tags</w:t>
      </w:r>
      <w:r>
        <w:t xml:space="preserve"> array of the </w:t>
      </w:r>
      <w:hyperlink r:id="rId106" w:anchor="operationObject" w:history="1">
        <w:r w:rsidRPr="00E214C7">
          <w:rPr>
            <w:rStyle w:val="Hyperlink"/>
          </w:rPr>
          <w:t>Operation Object</w:t>
        </w:r>
      </w:hyperlink>
      <w:r>
        <w:t xml:space="preserve"> includes the singleton’s name.</w:t>
      </w:r>
    </w:p>
    <w:p w:rsidR="00392CE4" w:rsidRDefault="00392CE4" w:rsidP="00392CE4">
      <w:r>
        <w:t xml:space="preserve">The </w:t>
      </w:r>
      <w:r w:rsidRPr="003A7EA5">
        <w:rPr>
          <w:rStyle w:val="Keyword"/>
        </w:rPr>
        <w:t>parameters</w:t>
      </w:r>
      <w:r>
        <w:t xml:space="preserve"> array contains specific </w:t>
      </w:r>
      <w:hyperlink r:id="rId107" w:anchor="parameterObject" w:history="1">
        <w:r w:rsidRPr="003A7EA5">
          <w:rPr>
            <w:rStyle w:val="Hyperlink"/>
          </w:rPr>
          <w:t>Parameter Objects</w:t>
        </w:r>
      </w:hyperlink>
      <w:r>
        <w:t xml:space="preserve"> for the system query options </w:t>
      </w:r>
      <w:r w:rsidRPr="001775E5">
        <w:rPr>
          <w:rStyle w:val="Keyword"/>
        </w:rPr>
        <w:t>$select</w:t>
      </w:r>
      <w:r>
        <w:t xml:space="preserve"> and </w:t>
      </w:r>
      <w:r w:rsidRPr="001775E5">
        <w:rPr>
          <w:rStyle w:val="Keyword"/>
        </w:rPr>
        <w:t>$expand</w:t>
      </w:r>
      <w:r>
        <w:t xml:space="preserve"> if these are allowed.</w:t>
      </w:r>
    </w:p>
    <w:p w:rsidR="00392CE4" w:rsidRDefault="00392CE4" w:rsidP="00392CE4">
      <w:r>
        <w:rPr>
          <w:color w:val="000000"/>
          <w:szCs w:val="20"/>
        </w:rPr>
        <w:t xml:space="preserve">The </w:t>
      </w:r>
      <w:r>
        <w:rPr>
          <w:rStyle w:val="Datatype"/>
        </w:rPr>
        <w:t>responses</w:t>
      </w:r>
      <w:r>
        <w:t xml:space="preserve"> object contains a name/value pair for the success case (HTTP response code </w:t>
      </w:r>
      <w:r w:rsidRPr="007D2182">
        <w:rPr>
          <w:rStyle w:val="Keyword"/>
        </w:rPr>
        <w:t>20</w:t>
      </w:r>
      <w:r>
        <w:rPr>
          <w:rStyle w:val="Keyword"/>
        </w:rPr>
        <w:t>0</w:t>
      </w:r>
      <w:r>
        <w:t xml:space="preserve">) describing the structure of the success response referencing the schema of the singleton’s entity type in the global </w:t>
      </w:r>
      <w:hyperlink w:anchor="_Field_definitions_1" w:history="1">
        <w:r w:rsidRPr="006B315E">
          <w:rPr>
            <w:rStyle w:val="Hyperlink"/>
            <w:rFonts w:ascii="Courier New" w:hAnsi="Courier New"/>
          </w:rPr>
          <w:t>definitions</w:t>
        </w:r>
      </w:hyperlink>
      <w:r>
        <w:t xml:space="preserve">. In addition it contains a </w:t>
      </w:r>
      <w:r w:rsidRPr="00BA0760">
        <w:rPr>
          <w:rStyle w:val="Keyword"/>
        </w:rPr>
        <w:t>default</w:t>
      </w:r>
      <w:r>
        <w:t xml:space="preserve"> name/value pair for the OData error response referencing the global </w:t>
      </w:r>
      <w:hyperlink w:anchor="_Field_responses" w:history="1">
        <w:r w:rsidRPr="00BA0760">
          <w:rPr>
            <w:rStyle w:val="Hyperlink"/>
            <w:rFonts w:ascii="Courier New" w:hAnsi="Courier New"/>
          </w:rPr>
          <w:t>responses</w:t>
        </w:r>
      </w:hyperlink>
      <w:r>
        <w:t>.</w:t>
      </w:r>
    </w:p>
    <w:p w:rsidR="00392CE4" w:rsidRDefault="00392CE4" w:rsidP="00392CE4">
      <w:pPr>
        <w:pStyle w:val="Caption"/>
      </w:pPr>
      <w:r>
        <w:t xml:space="preserve">Example </w:t>
      </w:r>
      <w:fldSimple w:instr=" SEQ Example \* ARABIC ">
        <w:r>
          <w:rPr>
            <w:noProof/>
          </w:rPr>
          <w:t>24</w:t>
        </w:r>
      </w:fldSimple>
      <w:r>
        <w:t xml:space="preserve">: </w:t>
      </w:r>
      <w:r>
        <w:rPr>
          <w:rStyle w:val="Keyword"/>
        </w:rPr>
        <w:t>GET</w:t>
      </w:r>
      <w:r>
        <w:t xml:space="preserve"> operation for a singleton</w:t>
      </w:r>
    </w:p>
    <w:p w:rsidR="00392CE4" w:rsidRDefault="00392CE4" w:rsidP="00392CE4">
      <w:pPr>
        <w:pStyle w:val="Code"/>
      </w:pPr>
      <w:r>
        <w:t>"/MainSupplier": {</w:t>
      </w:r>
    </w:p>
    <w:p w:rsidR="00392CE4" w:rsidRDefault="00392CE4" w:rsidP="00392CE4">
      <w:pPr>
        <w:pStyle w:val="Code"/>
      </w:pPr>
      <w:r>
        <w:t xml:space="preserve">  "get": {</w:t>
      </w:r>
    </w:p>
    <w:p w:rsidR="00392CE4" w:rsidRDefault="00392CE4" w:rsidP="00392CE4">
      <w:pPr>
        <w:pStyle w:val="Code"/>
      </w:pPr>
      <w:r>
        <w:t xml:space="preserve">    "summary": "Get MainSupplier",</w:t>
      </w:r>
    </w:p>
    <w:p w:rsidR="00392CE4" w:rsidRDefault="00392CE4" w:rsidP="00392CE4">
      <w:pPr>
        <w:pStyle w:val="Code"/>
      </w:pPr>
      <w:r>
        <w:t xml:space="preserve">    "tags": [</w:t>
      </w:r>
    </w:p>
    <w:p w:rsidR="00392CE4" w:rsidRDefault="00392CE4" w:rsidP="00392CE4">
      <w:pPr>
        <w:pStyle w:val="Code"/>
      </w:pPr>
      <w:r>
        <w:t xml:space="preserve">      "MainSupplier"</w:t>
      </w:r>
    </w:p>
    <w:p w:rsidR="00392CE4" w:rsidRDefault="00392CE4" w:rsidP="00392CE4">
      <w:pPr>
        <w:pStyle w:val="Code"/>
      </w:pPr>
      <w:r>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"$select",</w:t>
      </w:r>
    </w:p>
    <w:p w:rsidR="00392CE4" w:rsidRDefault="00392CE4" w:rsidP="00392CE4">
      <w:pPr>
        <w:pStyle w:val="Code"/>
      </w:pPr>
      <w:r>
        <w:t xml:space="preserve">        "in": "query",</w:t>
      </w:r>
    </w:p>
    <w:p w:rsidR="00392CE4" w:rsidRDefault="00392CE4" w:rsidP="00392CE4">
      <w:pPr>
        <w:pStyle w:val="Code"/>
      </w:pPr>
      <w:r>
        <w:t xml:space="preserve">        "description": "Select properties to be returned, see [OData Select](http://docs.oasis-open.org/odata/odata/v4.0/errata02/os/complete/part1-protocol/odata-v4.0-errata02-os-part1-protocol-complete.html#_Toc406398297)",</w:t>
      </w:r>
    </w:p>
    <w:p w:rsidR="00392CE4" w:rsidRDefault="00392CE4" w:rsidP="00392CE4">
      <w:pPr>
        <w:pStyle w:val="Code"/>
      </w:pPr>
      <w:r>
        <w:lastRenderedPageBreak/>
        <w:t xml:space="preserve">        "type": "array",</w:t>
      </w:r>
    </w:p>
    <w:p w:rsidR="00392CE4" w:rsidRDefault="00392CE4" w:rsidP="00392CE4">
      <w:pPr>
        <w:pStyle w:val="Code"/>
      </w:pPr>
      <w:r>
        <w:t xml:space="preserve">        "uniqueItems": true,</w:t>
      </w:r>
    </w:p>
    <w:p w:rsidR="00392CE4" w:rsidRDefault="00392CE4" w:rsidP="00392CE4">
      <w:pPr>
        <w:pStyle w:val="Code"/>
      </w:pPr>
      <w:r>
        <w:t xml:space="preserve">        "items":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"enum": [</w:t>
      </w:r>
    </w:p>
    <w:p w:rsidR="00392CE4" w:rsidRDefault="00392CE4" w:rsidP="00392CE4">
      <w:pPr>
        <w:pStyle w:val="Code"/>
      </w:pPr>
      <w:r>
        <w:t xml:space="preserve">          "ID",</w:t>
      </w:r>
    </w:p>
    <w:p w:rsidR="00392CE4" w:rsidRDefault="00392CE4" w:rsidP="00392CE4">
      <w:pPr>
        <w:pStyle w:val="Code"/>
      </w:pPr>
      <w:r>
        <w:t xml:space="preserve">          "Name",</w:t>
      </w:r>
    </w:p>
    <w:p w:rsidR="00392CE4" w:rsidRDefault="00392CE4" w:rsidP="00392CE4">
      <w:pPr>
        <w:pStyle w:val="Code"/>
      </w:pPr>
      <w:r>
        <w:t xml:space="preserve">          "Address",</w:t>
      </w:r>
    </w:p>
    <w:p w:rsidR="00392CE4" w:rsidRDefault="00392CE4" w:rsidP="00392CE4">
      <w:pPr>
        <w:pStyle w:val="Code"/>
      </w:pPr>
      <w:r>
        <w:t xml:space="preserve">          "Concurrency"</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"$expand",</w:t>
      </w:r>
    </w:p>
    <w:p w:rsidR="00392CE4" w:rsidRDefault="00392CE4" w:rsidP="00392CE4">
      <w:pPr>
        <w:pStyle w:val="Code"/>
      </w:pPr>
      <w:r>
        <w:t xml:space="preserve">        "in": "query",</w:t>
      </w:r>
    </w:p>
    <w:p w:rsidR="00392CE4" w:rsidRDefault="00392CE4" w:rsidP="00392CE4">
      <w:pPr>
        <w:pStyle w:val="Code"/>
      </w:pPr>
      <w:r>
        <w:t xml:space="preserve">        "description": "Expand related entities, see [OData Expand](http://docs.oasis-open.org/odata/odata/v4.0/errata02/os/complete/part1-protocol/odata-v4.0-errata02-os-part1-protocol-complete.html#_Toc406398298)",</w:t>
      </w:r>
    </w:p>
    <w:p w:rsidR="00392CE4" w:rsidRDefault="00392CE4" w:rsidP="00392CE4">
      <w:pPr>
        <w:pStyle w:val="Code"/>
      </w:pPr>
      <w:r>
        <w:t xml:space="preserve">        "type": "array",</w:t>
      </w:r>
    </w:p>
    <w:p w:rsidR="00392CE4" w:rsidRDefault="00392CE4" w:rsidP="00392CE4">
      <w:pPr>
        <w:pStyle w:val="Code"/>
      </w:pPr>
      <w:r>
        <w:t xml:space="preserve">        "uniqueItems": true,</w:t>
      </w:r>
    </w:p>
    <w:p w:rsidR="00392CE4" w:rsidRDefault="00392CE4" w:rsidP="00392CE4">
      <w:pPr>
        <w:pStyle w:val="Code"/>
      </w:pPr>
      <w:r>
        <w:t xml:space="preserve">        "items":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"enum": [</w:t>
      </w:r>
    </w:p>
    <w:p w:rsidR="00392CE4" w:rsidRDefault="00392CE4" w:rsidP="00392CE4">
      <w:pPr>
        <w:pStyle w:val="Code"/>
      </w:pPr>
      <w:r>
        <w:t xml:space="preserve">          "*",</w:t>
      </w:r>
    </w:p>
    <w:p w:rsidR="00392CE4" w:rsidRDefault="00392CE4" w:rsidP="00392CE4">
      <w:pPr>
        <w:pStyle w:val="Code"/>
      </w:pPr>
      <w:r>
        <w:t xml:space="preserve">          "Products"</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"200": {</w:t>
      </w:r>
    </w:p>
    <w:p w:rsidR="00392CE4" w:rsidRDefault="00392CE4" w:rsidP="00392CE4">
      <w:pPr>
        <w:pStyle w:val="Code"/>
      </w:pPr>
      <w:r>
        <w:t xml:space="preserve">        "description": "Retrieved entity",</w:t>
      </w:r>
    </w:p>
    <w:p w:rsidR="00392CE4" w:rsidRDefault="00392CE4" w:rsidP="00392CE4">
      <w:pPr>
        <w:pStyle w:val="Code"/>
      </w:pPr>
      <w:r>
        <w:t xml:space="preserve">        "schema": {</w:t>
      </w:r>
    </w:p>
    <w:p w:rsidR="00392CE4" w:rsidRDefault="00392CE4" w:rsidP="00392CE4">
      <w:pPr>
        <w:pStyle w:val="Code"/>
      </w:pPr>
      <w:r>
        <w:t xml:space="preserve">          "$ref": "#/definitions/ODataDemo.Supplier"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"default": {</w:t>
      </w:r>
    </w:p>
    <w:p w:rsidR="00392CE4" w:rsidRDefault="00392CE4" w:rsidP="00392CE4">
      <w:pPr>
        <w:pStyle w:val="Code"/>
      </w:pPr>
      <w:r>
        <w:t xml:space="preserve">        "$ref": "#/responses/error"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Pr="00D6778B" w:rsidRDefault="00392CE4" w:rsidP="00392CE4">
      <w:pPr>
        <w:pStyle w:val="Heading4"/>
        <w:numPr>
          <w:ilvl w:val="3"/>
          <w:numId w:val="5"/>
        </w:numPr>
      </w:pPr>
      <w:bookmarkStart w:id="63" w:name="_Toc463874449"/>
      <w:r>
        <w:t>Update a Singleton</w:t>
      </w:r>
      <w:bookmarkEnd w:id="63"/>
    </w:p>
    <w:p w:rsidR="00392CE4" w:rsidRDefault="00392CE4" w:rsidP="00392CE4">
      <w:r w:rsidRPr="00D84469">
        <w:t>Th</w:t>
      </w:r>
      <w:r>
        <w:t xml:space="preserve">e </w:t>
      </w:r>
      <w:hyperlink r:id="rId108" w:anchor="pathItemObject" w:history="1">
        <w:r w:rsidRPr="00F24538">
          <w:rPr>
            <w:rStyle w:val="Hyperlink"/>
          </w:rPr>
          <w:t>Path Item Object</w:t>
        </w:r>
      </w:hyperlink>
      <w:r>
        <w:t xml:space="preserve"> for a singleton contains the keyword </w:t>
      </w:r>
      <w:r>
        <w:rPr>
          <w:rStyle w:val="Keyword"/>
        </w:rPr>
        <w:t>patch</w:t>
      </w:r>
      <w:r>
        <w:t xml:space="preserve"> with an </w:t>
      </w:r>
      <w:hyperlink r:id="rId109" w:anchor="operationObject" w:history="1">
        <w:r w:rsidRPr="00E214C7">
          <w:rPr>
            <w:rStyle w:val="Hyperlink"/>
          </w:rPr>
          <w:t>Operation Object</w:t>
        </w:r>
      </w:hyperlink>
      <w:r>
        <w:t xml:space="preserve"> as value that describes the capabilities for updating the singleton, unless the singleton is read-only. The </w:t>
      </w:r>
      <w:r w:rsidRPr="00D6778B">
        <w:rPr>
          <w:rStyle w:val="Keyword"/>
        </w:rPr>
        <w:t>tags</w:t>
      </w:r>
      <w:r>
        <w:t xml:space="preserve"> array of the </w:t>
      </w:r>
      <w:hyperlink r:id="rId110" w:anchor="operationObject" w:history="1">
        <w:r w:rsidRPr="00E214C7">
          <w:rPr>
            <w:rStyle w:val="Hyperlink"/>
          </w:rPr>
          <w:t>Operation Object</w:t>
        </w:r>
      </w:hyperlink>
      <w:r>
        <w:t xml:space="preserve"> includes the singleton’s name.</w:t>
      </w:r>
    </w:p>
    <w:p w:rsidR="00392CE4" w:rsidRPr="009E6A1F" w:rsidRDefault="00392CE4" w:rsidP="00392CE4">
      <w:r>
        <w:rPr>
          <w:color w:val="000000"/>
          <w:szCs w:val="20"/>
        </w:rPr>
        <w:t xml:space="preserve">The </w:t>
      </w:r>
      <w:r>
        <w:rPr>
          <w:rStyle w:val="Datatype"/>
        </w:rPr>
        <w:t>responses</w:t>
      </w:r>
      <w:r>
        <w:t xml:space="preserve"> object contains a name/value pair for the success case (HTTP response code </w:t>
      </w:r>
      <w:r w:rsidRPr="007D2182">
        <w:rPr>
          <w:rStyle w:val="Keyword"/>
        </w:rPr>
        <w:t>204</w:t>
      </w:r>
      <w:r>
        <w:t xml:space="preserve">). If the service supports the preference </w:t>
      </w:r>
      <w:r w:rsidRPr="00D812D0">
        <w:rPr>
          <w:rStyle w:val="Keyword"/>
        </w:rPr>
        <w:t>return=</w:t>
      </w:r>
      <w:r>
        <w:rPr>
          <w:rStyle w:val="Keyword"/>
        </w:rPr>
        <w:t>representation</w:t>
      </w:r>
      <w:r>
        <w:t xml:space="preserve">, it contains a name/value pair for the HTTP response code </w:t>
      </w:r>
      <w:r w:rsidRPr="00D812D0">
        <w:rPr>
          <w:rStyle w:val="Keyword"/>
        </w:rPr>
        <w:t>20</w:t>
      </w:r>
      <w:r>
        <w:rPr>
          <w:rStyle w:val="Keyword"/>
        </w:rPr>
        <w:t>0</w:t>
      </w:r>
      <w:r>
        <w:t xml:space="preserve"> describing the structure of the success response referencing the schema of the singleton’s entity type in the global </w:t>
      </w:r>
      <w:hyperlink w:anchor="_Field_definitions_1" w:history="1">
        <w:r w:rsidRPr="006B315E">
          <w:rPr>
            <w:rStyle w:val="Hyperlink"/>
            <w:rFonts w:ascii="Courier New" w:hAnsi="Courier New"/>
          </w:rPr>
          <w:t>definitions</w:t>
        </w:r>
      </w:hyperlink>
      <w:r>
        <w:t xml:space="preserve">. In addition it contains a </w:t>
      </w:r>
      <w:r w:rsidRPr="00BA0760">
        <w:rPr>
          <w:rStyle w:val="Keyword"/>
        </w:rPr>
        <w:t>default</w:t>
      </w:r>
      <w:r>
        <w:t xml:space="preserve"> name/value pair for the OData error response referencing the global </w:t>
      </w:r>
      <w:hyperlink w:anchor="_Field_responses" w:history="1">
        <w:r w:rsidRPr="00BA0760">
          <w:rPr>
            <w:rStyle w:val="Hyperlink"/>
            <w:rFonts w:ascii="Courier New" w:hAnsi="Courier New"/>
          </w:rPr>
          <w:t>responses</w:t>
        </w:r>
      </w:hyperlink>
      <w:r>
        <w:t>.</w:t>
      </w:r>
    </w:p>
    <w:p w:rsidR="00392CE4" w:rsidRDefault="00392CE4" w:rsidP="00392CE4">
      <w:pPr>
        <w:pStyle w:val="Caption"/>
      </w:pPr>
      <w:r>
        <w:t xml:space="preserve">Example </w:t>
      </w:r>
      <w:fldSimple w:instr=" SEQ Example \* ARABIC ">
        <w:r>
          <w:rPr>
            <w:noProof/>
          </w:rPr>
          <w:t>25</w:t>
        </w:r>
      </w:fldSimple>
      <w:r>
        <w:t xml:space="preserve">: </w:t>
      </w:r>
      <w:r>
        <w:rPr>
          <w:rStyle w:val="Keyword"/>
        </w:rPr>
        <w:t>PATCH</w:t>
      </w:r>
      <w:r>
        <w:t xml:space="preserve"> operation for a singleton</w:t>
      </w:r>
    </w:p>
    <w:p w:rsidR="00392CE4" w:rsidRDefault="00392CE4" w:rsidP="00392CE4">
      <w:pPr>
        <w:pStyle w:val="Code"/>
      </w:pPr>
      <w:r>
        <w:lastRenderedPageBreak/>
        <w:t xml:space="preserve">  "patch": {</w:t>
      </w:r>
    </w:p>
    <w:p w:rsidR="00392CE4" w:rsidRDefault="00392CE4" w:rsidP="00392CE4">
      <w:pPr>
        <w:pStyle w:val="Code"/>
      </w:pPr>
      <w:r>
        <w:t xml:space="preserve">    "summary": "Update MainSupplier",</w:t>
      </w:r>
    </w:p>
    <w:p w:rsidR="00392CE4" w:rsidRDefault="00392CE4" w:rsidP="00392CE4">
      <w:pPr>
        <w:pStyle w:val="Code"/>
      </w:pPr>
      <w:r>
        <w:t xml:space="preserve">    "tags": [</w:t>
      </w:r>
    </w:p>
    <w:p w:rsidR="00392CE4" w:rsidRDefault="00392CE4" w:rsidP="00392CE4">
      <w:pPr>
        <w:pStyle w:val="Code"/>
      </w:pPr>
      <w:r>
        <w:t xml:space="preserve">      "MainSupplier"</w:t>
      </w:r>
    </w:p>
    <w:p w:rsidR="00392CE4" w:rsidRDefault="00392CE4" w:rsidP="00392CE4">
      <w:pPr>
        <w:pStyle w:val="Code"/>
      </w:pPr>
      <w:r>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"Supplier",</w:t>
      </w:r>
    </w:p>
    <w:p w:rsidR="00392CE4" w:rsidRDefault="00392CE4" w:rsidP="00392CE4">
      <w:pPr>
        <w:pStyle w:val="Code"/>
      </w:pPr>
      <w:r>
        <w:t xml:space="preserve">        "in": "body",</w:t>
      </w:r>
    </w:p>
    <w:p w:rsidR="00392CE4" w:rsidRDefault="00392CE4" w:rsidP="00392CE4">
      <w:pPr>
        <w:pStyle w:val="Code"/>
      </w:pPr>
      <w:r>
        <w:t xml:space="preserve">        "description": "New property values",</w:t>
      </w:r>
    </w:p>
    <w:p w:rsidR="00392CE4" w:rsidRDefault="00392CE4" w:rsidP="00392CE4">
      <w:pPr>
        <w:pStyle w:val="Code"/>
      </w:pPr>
      <w:r>
        <w:t xml:space="preserve">        "schema": {</w:t>
      </w:r>
    </w:p>
    <w:p w:rsidR="00392CE4" w:rsidRDefault="00392CE4" w:rsidP="00392CE4">
      <w:pPr>
        <w:pStyle w:val="Code"/>
      </w:pPr>
      <w:r>
        <w:t xml:space="preserve">          "$ref": "#/definitions/ODataDemo.Supplier"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"204": {</w:t>
      </w:r>
    </w:p>
    <w:p w:rsidR="00392CE4" w:rsidRDefault="00392CE4" w:rsidP="00392CE4">
      <w:pPr>
        <w:pStyle w:val="Code"/>
      </w:pPr>
      <w:r>
        <w:t xml:space="preserve">        "description": "Success"</w:t>
      </w:r>
    </w:p>
    <w:p w:rsidR="00392CE4" w:rsidRDefault="00392CE4" w:rsidP="00392CE4">
      <w:pPr>
        <w:pStyle w:val="Code"/>
      </w:pPr>
      <w:r>
        <w:t xml:space="preserve">      },</w:t>
      </w:r>
    </w:p>
    <w:p w:rsidR="00392CE4" w:rsidRDefault="00392CE4" w:rsidP="00392CE4">
      <w:pPr>
        <w:pStyle w:val="Code"/>
      </w:pPr>
      <w:r>
        <w:t xml:space="preserve">      "default": {</w:t>
      </w:r>
    </w:p>
    <w:p w:rsidR="00392CE4" w:rsidRDefault="00392CE4" w:rsidP="00392CE4">
      <w:pPr>
        <w:pStyle w:val="Code"/>
      </w:pPr>
      <w:r>
        <w:t xml:space="preserve">        "$ref": "#/responses/error"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w:t>
      </w:r>
    </w:p>
    <w:p w:rsidR="00392CE4" w:rsidRDefault="00392CE4" w:rsidP="00392CE4">
      <w:pPr>
        <w:pStyle w:val="Heading3"/>
        <w:numPr>
          <w:ilvl w:val="2"/>
          <w:numId w:val="5"/>
        </w:numPr>
      </w:pPr>
      <w:bookmarkStart w:id="64" w:name="_Toc468448062"/>
      <w:bookmarkStart w:id="65" w:name="_Toc472347994"/>
      <w:r>
        <w:t>Paths for Action Imports</w:t>
      </w:r>
      <w:bookmarkEnd w:id="64"/>
      <w:bookmarkEnd w:id="65"/>
    </w:p>
    <w:p w:rsidR="00392CE4" w:rsidRDefault="00392CE4" w:rsidP="00392CE4">
      <w:r>
        <w:t xml:space="preserve">Each action import </w:t>
      </w:r>
      <w:r w:rsidRPr="00BB5996">
        <w:t xml:space="preserve">is represented as a name/value pair whose name is the </w:t>
      </w:r>
      <w:r>
        <w:t>service-relative resource path</w:t>
      </w:r>
      <w:r w:rsidRPr="00BB5996">
        <w:t xml:space="preserve"> of the </w:t>
      </w:r>
      <w:r>
        <w:t xml:space="preserve">action import </w:t>
      </w:r>
      <w:r w:rsidRPr="00BB5996">
        <w:t>prepended with a forward slash, and whose value is</w:t>
      </w:r>
      <w:r>
        <w:t xml:space="preserve"> a </w:t>
      </w:r>
      <w:hyperlink r:id="rId111" w:anchor="pathItemObject" w:history="1">
        <w:r w:rsidRPr="00F24538">
          <w:rPr>
            <w:rStyle w:val="Hyperlink"/>
          </w:rPr>
          <w:t>Path Item Object</w:t>
        </w:r>
      </w:hyperlink>
      <w:r>
        <w:t xml:space="preserve"> containing the keyword </w:t>
      </w:r>
      <w:r w:rsidRPr="007C5147">
        <w:rPr>
          <w:rStyle w:val="Keyword"/>
        </w:rPr>
        <w:t>post</w:t>
      </w:r>
      <w:r>
        <w:t xml:space="preserve"> with an </w:t>
      </w:r>
      <w:hyperlink r:id="rId112" w:anchor="operationObject" w:history="1">
        <w:r w:rsidRPr="00E214C7">
          <w:rPr>
            <w:rStyle w:val="Hyperlink"/>
          </w:rPr>
          <w:t>Operation Object</w:t>
        </w:r>
      </w:hyperlink>
      <w:r>
        <w:t xml:space="preserve"> as value that describes how to invoke the action import.</w:t>
      </w:r>
    </w:p>
    <w:p w:rsidR="00392CE4" w:rsidRDefault="00392CE4" w:rsidP="00392CE4">
      <w:r>
        <w:t xml:space="preserve">If the action import specifies the </w:t>
      </w:r>
      <w:r w:rsidRPr="00F217D5">
        <w:rPr>
          <w:rStyle w:val="Keyword"/>
        </w:rPr>
        <w:t>EntitySet</w:t>
      </w:r>
      <w:r>
        <w:t xml:space="preserve"> attribute, the </w:t>
      </w:r>
      <w:r w:rsidRPr="00D6778B">
        <w:rPr>
          <w:rStyle w:val="Keyword"/>
        </w:rPr>
        <w:t>tags</w:t>
      </w:r>
      <w:r>
        <w:t xml:space="preserve"> array of the </w:t>
      </w:r>
      <w:hyperlink r:id="rId113" w:anchor="operationObject" w:history="1">
        <w:r w:rsidRPr="00E214C7">
          <w:rPr>
            <w:rStyle w:val="Hyperlink"/>
          </w:rPr>
          <w:t>Operation Object</w:t>
        </w:r>
      </w:hyperlink>
      <w:r>
        <w:t xml:space="preserve"> includes the entity set name.</w:t>
      </w:r>
    </w:p>
    <w:p w:rsidR="00392CE4" w:rsidRDefault="00392CE4" w:rsidP="00392CE4">
      <w:r>
        <w:t xml:space="preserve">The </w:t>
      </w:r>
      <w:r w:rsidRPr="003A7EA5">
        <w:rPr>
          <w:rStyle w:val="Keyword"/>
        </w:rPr>
        <w:t>parameters</w:t>
      </w:r>
      <w:r>
        <w:t xml:space="preserve"> array contains a </w:t>
      </w:r>
      <w:hyperlink r:id="rId114" w:anchor="parameterObject" w:history="1">
        <w:r w:rsidRPr="003A7EA5">
          <w:rPr>
            <w:rStyle w:val="Hyperlink"/>
          </w:rPr>
          <w:t>Parameter Object</w:t>
        </w:r>
      </w:hyperlink>
      <w:r>
        <w:t xml:space="preserve"> describing the structure of the request body. Its </w:t>
      </w:r>
      <w:r w:rsidRPr="00410176">
        <w:rPr>
          <w:rStyle w:val="Keyword"/>
        </w:rPr>
        <w:t>schema</w:t>
      </w:r>
      <w:r>
        <w:t xml:space="preserve"> value follows the rules for </w:t>
      </w:r>
      <w:hyperlink r:id="rId115" w:anchor="schemaObject" w:history="1">
        <w:r w:rsidRPr="00275A46">
          <w:rPr>
            <w:rStyle w:val="Hyperlink"/>
          </w:rPr>
          <w:t>Schema Objec</w:t>
        </w:r>
        <w:r>
          <w:rPr>
            <w:rStyle w:val="Hyperlink"/>
          </w:rPr>
          <w:t>ts</w:t>
        </w:r>
      </w:hyperlink>
      <w:r>
        <w:t xml:space="preserve"> for complex types described in section </w:t>
      </w:r>
      <w:r>
        <w:fldChar w:fldCharType="begin"/>
      </w:r>
      <w:r>
        <w:instrText xml:space="preserve"> REF _Ref466289807 \r \h </w:instrText>
      </w:r>
      <w:r>
        <w:fldChar w:fldCharType="separate"/>
      </w:r>
      <w:r>
        <w:t>4.7.1</w:t>
      </w:r>
      <w:r>
        <w:fldChar w:fldCharType="end"/>
      </w:r>
      <w:r>
        <w:t xml:space="preserve">, with one property per action parameter. </w:t>
      </w:r>
    </w:p>
    <w:p w:rsidR="00392CE4" w:rsidRDefault="00392CE4" w:rsidP="00392CE4">
      <w:r>
        <w:rPr>
          <w:color w:val="000000"/>
          <w:szCs w:val="20"/>
        </w:rPr>
        <w:t xml:space="preserve">The </w:t>
      </w:r>
      <w:r>
        <w:rPr>
          <w:rStyle w:val="Datatype"/>
        </w:rPr>
        <w:t>responses</w:t>
      </w:r>
      <w:r>
        <w:t xml:space="preserve"> object contains a name/value pair for the success case (HTTP response code </w:t>
      </w:r>
      <w:r w:rsidRPr="007D2182">
        <w:rPr>
          <w:rStyle w:val="Keyword"/>
        </w:rPr>
        <w:t>20</w:t>
      </w:r>
      <w:r>
        <w:rPr>
          <w:rStyle w:val="Keyword"/>
        </w:rPr>
        <w:t>0</w:t>
      </w:r>
      <w:r>
        <w:t xml:space="preserve">) describing the structure of the success response by referencing an appropriate schema in the global </w:t>
      </w:r>
      <w:hyperlink w:anchor="_Field_definitions_1" w:history="1">
        <w:r w:rsidRPr="006B315E">
          <w:rPr>
            <w:rStyle w:val="Hyperlink"/>
            <w:rFonts w:ascii="Courier New" w:hAnsi="Courier New"/>
          </w:rPr>
          <w:t>definitions</w:t>
        </w:r>
      </w:hyperlink>
      <w:r>
        <w:t xml:space="preserve">. In addition it contains a </w:t>
      </w:r>
      <w:r w:rsidRPr="00BA0760">
        <w:rPr>
          <w:rStyle w:val="Keyword"/>
        </w:rPr>
        <w:t>default</w:t>
      </w:r>
      <w:r>
        <w:t xml:space="preserve"> name/value pair for the OData error response referencing the global </w:t>
      </w:r>
      <w:hyperlink w:anchor="_Field_responses" w:history="1">
        <w:r w:rsidRPr="00BA0760">
          <w:rPr>
            <w:rStyle w:val="Hyperlink"/>
            <w:rFonts w:ascii="Courier New" w:hAnsi="Courier New"/>
          </w:rPr>
          <w:t>responses</w:t>
        </w:r>
      </w:hyperlink>
      <w:r>
        <w:t>.</w:t>
      </w:r>
    </w:p>
    <w:p w:rsidR="00392CE4" w:rsidRDefault="00392CE4" w:rsidP="00392CE4">
      <w:pPr>
        <w:pStyle w:val="Caption"/>
      </w:pPr>
      <w:r>
        <w:t xml:space="preserve">Example </w:t>
      </w:r>
      <w:fldSimple w:instr=" SEQ Example \* ARABIC ">
        <w:r>
          <w:rPr>
            <w:noProof/>
          </w:rPr>
          <w:t>26</w:t>
        </w:r>
      </w:fldSimple>
      <w:r>
        <w:t>: action import</w:t>
      </w:r>
    </w:p>
    <w:p w:rsidR="00392CE4" w:rsidRDefault="00392CE4" w:rsidP="00392CE4">
      <w:pPr>
        <w:pStyle w:val="Code"/>
      </w:pPr>
      <w:r>
        <w:t>"/IncreaseSalaries": {</w:t>
      </w:r>
    </w:p>
    <w:p w:rsidR="00392CE4" w:rsidRDefault="00392CE4" w:rsidP="00392CE4">
      <w:pPr>
        <w:pStyle w:val="Code"/>
      </w:pPr>
      <w:r>
        <w:t xml:space="preserve">  "post": {</w:t>
      </w:r>
    </w:p>
    <w:p w:rsidR="00392CE4" w:rsidRDefault="00392CE4" w:rsidP="00392CE4">
      <w:pPr>
        <w:pStyle w:val="Code"/>
      </w:pPr>
      <w:r>
        <w:t xml:space="preserve">    "summary": "Invoke action IncreaseSalaries",</w:t>
      </w:r>
    </w:p>
    <w:p w:rsidR="00392CE4" w:rsidRDefault="00392CE4" w:rsidP="00392CE4">
      <w:pPr>
        <w:pStyle w:val="Code"/>
      </w:pPr>
      <w:r>
        <w:t xml:space="preserve">    "tags": [</w:t>
      </w:r>
    </w:p>
    <w:p w:rsidR="00392CE4" w:rsidRDefault="00392CE4" w:rsidP="00392CE4">
      <w:pPr>
        <w:pStyle w:val="Code"/>
      </w:pPr>
      <w:r>
        <w:t xml:space="preserve">      "Service Operations"</w:t>
      </w:r>
    </w:p>
    <w:p w:rsidR="00392CE4" w:rsidRDefault="00392CE4" w:rsidP="00392CE4">
      <w:pPr>
        <w:pStyle w:val="Code"/>
      </w:pPr>
      <w:r>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"body",</w:t>
      </w:r>
    </w:p>
    <w:p w:rsidR="00392CE4" w:rsidRDefault="00392CE4" w:rsidP="00392CE4">
      <w:pPr>
        <w:pStyle w:val="Code"/>
      </w:pPr>
      <w:r>
        <w:t xml:space="preserve">        "in": "body",</w:t>
      </w:r>
    </w:p>
    <w:p w:rsidR="00392CE4" w:rsidRDefault="00392CE4" w:rsidP="00392CE4">
      <w:pPr>
        <w:pStyle w:val="Code"/>
      </w:pPr>
      <w:r>
        <w:lastRenderedPageBreak/>
        <w:t xml:space="preserve">        "description": "Action parameters",</w:t>
      </w:r>
    </w:p>
    <w:p w:rsidR="00392CE4" w:rsidRDefault="00392CE4" w:rsidP="00392CE4">
      <w:pPr>
        <w:pStyle w:val="Code"/>
      </w:pPr>
      <w:r>
        <w:t xml:space="preserve">        "schema": {</w:t>
      </w:r>
    </w:p>
    <w:p w:rsidR="00392CE4" w:rsidRDefault="00392CE4" w:rsidP="00392CE4">
      <w:pPr>
        <w:pStyle w:val="Code"/>
      </w:pPr>
      <w:r>
        <w:t xml:space="preserve">          "type": "object",</w:t>
      </w:r>
    </w:p>
    <w:p w:rsidR="00392CE4" w:rsidRDefault="00392CE4" w:rsidP="00392CE4">
      <w:pPr>
        <w:pStyle w:val="Code"/>
      </w:pPr>
      <w:r>
        <w:t xml:space="preserve">          "properties": {</w:t>
      </w:r>
    </w:p>
    <w:p w:rsidR="00392CE4" w:rsidRDefault="00392CE4" w:rsidP="00392CE4">
      <w:pPr>
        <w:pStyle w:val="Code"/>
      </w:pPr>
      <w:r>
        <w:t xml:space="preserve">            "percentage": {</w:t>
      </w:r>
    </w:p>
    <w:p w:rsidR="00392CE4" w:rsidRDefault="00392CE4" w:rsidP="00392CE4">
      <w:pPr>
        <w:pStyle w:val="Code"/>
      </w:pPr>
      <w:r>
        <w:t xml:space="preserve">              "type": [</w:t>
      </w:r>
    </w:p>
    <w:p w:rsidR="00392CE4" w:rsidRDefault="00392CE4" w:rsidP="00392CE4">
      <w:pPr>
        <w:pStyle w:val="Code"/>
      </w:pPr>
      <w:r>
        <w:t xml:space="preserve">                "number",</w:t>
      </w:r>
    </w:p>
    <w:p w:rsidR="00392CE4" w:rsidRDefault="00392CE4" w:rsidP="00392CE4">
      <w:pPr>
        <w:pStyle w:val="Code"/>
      </w:pPr>
      <w:r>
        <w:t xml:space="preserve">                "string"</w:t>
      </w:r>
    </w:p>
    <w:p w:rsidR="00392CE4" w:rsidRDefault="00392CE4" w:rsidP="00392CE4">
      <w:pPr>
        <w:pStyle w:val="Code"/>
      </w:pPr>
      <w:r>
        <w:t xml:space="preserve">              ],</w:t>
      </w:r>
    </w:p>
    <w:p w:rsidR="00392CE4" w:rsidRDefault="00392CE4" w:rsidP="00392CE4">
      <w:pPr>
        <w:pStyle w:val="Code"/>
      </w:pPr>
      <w:r>
        <w:t xml:space="preserve">              "format": "decimal"</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"204": {</w:t>
      </w:r>
    </w:p>
    <w:p w:rsidR="00392CE4" w:rsidRDefault="00392CE4" w:rsidP="00392CE4">
      <w:pPr>
        <w:pStyle w:val="Code"/>
      </w:pPr>
      <w:r>
        <w:t xml:space="preserve">        "description": "Success"</w:t>
      </w:r>
    </w:p>
    <w:p w:rsidR="00392CE4" w:rsidRDefault="00392CE4" w:rsidP="00392CE4">
      <w:pPr>
        <w:pStyle w:val="Code"/>
      </w:pPr>
      <w:r>
        <w:t xml:space="preserve">      },</w:t>
      </w:r>
    </w:p>
    <w:p w:rsidR="00392CE4" w:rsidRDefault="00392CE4" w:rsidP="00392CE4">
      <w:pPr>
        <w:pStyle w:val="Code"/>
      </w:pPr>
      <w:r>
        <w:t xml:space="preserve">      "default": {</w:t>
      </w:r>
    </w:p>
    <w:p w:rsidR="00392CE4" w:rsidRDefault="00392CE4" w:rsidP="00392CE4">
      <w:pPr>
        <w:pStyle w:val="Code"/>
      </w:pPr>
      <w:r>
        <w:t xml:space="preserve">        "$ref": "#/responses/error"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w:t>
      </w:r>
    </w:p>
    <w:p w:rsidR="00392CE4" w:rsidRDefault="00392CE4" w:rsidP="00392CE4">
      <w:pPr>
        <w:pStyle w:val="Heading3"/>
        <w:numPr>
          <w:ilvl w:val="2"/>
          <w:numId w:val="5"/>
        </w:numPr>
      </w:pPr>
      <w:bookmarkStart w:id="66" w:name="_Toc468448063"/>
      <w:bookmarkStart w:id="67" w:name="_Toc472347995"/>
      <w:r>
        <w:t>Paths for Function Imports</w:t>
      </w:r>
      <w:bookmarkEnd w:id="66"/>
      <w:bookmarkEnd w:id="67"/>
    </w:p>
    <w:p w:rsidR="00392CE4" w:rsidRDefault="00392CE4" w:rsidP="00392CE4">
      <w:bookmarkStart w:id="68" w:name="_Field_definitions"/>
      <w:bookmarkEnd w:id="68"/>
      <w:r>
        <w:t xml:space="preserve">Each function import </w:t>
      </w:r>
      <w:r w:rsidRPr="00BB5996">
        <w:t xml:space="preserve">is represented as </w:t>
      </w:r>
      <w:r>
        <w:t>one</w:t>
      </w:r>
      <w:r w:rsidRPr="00BB5996">
        <w:t xml:space="preserve"> name/value pair </w:t>
      </w:r>
      <w:r>
        <w:t xml:space="preserve">per unbound function overload </w:t>
      </w:r>
      <w:r w:rsidRPr="00BB5996">
        <w:t xml:space="preserve">whose name is the </w:t>
      </w:r>
      <w:r>
        <w:t>service-relative resource path</w:t>
      </w:r>
      <w:r w:rsidRPr="00BB5996">
        <w:t xml:space="preserve"> </w:t>
      </w:r>
      <w:r>
        <w:t xml:space="preserve">template </w:t>
      </w:r>
      <w:r w:rsidRPr="00BB5996">
        <w:t xml:space="preserve">of the </w:t>
      </w:r>
      <w:r>
        <w:t xml:space="preserve">function overload, </w:t>
      </w:r>
      <w:r w:rsidRPr="00BB5996">
        <w:t xml:space="preserve">and whose value is </w:t>
      </w:r>
      <w:r>
        <w:t xml:space="preserve">a </w:t>
      </w:r>
      <w:hyperlink r:id="rId116" w:anchor="pathItemObject" w:history="1">
        <w:r w:rsidRPr="00F24538">
          <w:rPr>
            <w:rStyle w:val="Hyperlink"/>
          </w:rPr>
          <w:t>Path Item Object</w:t>
        </w:r>
      </w:hyperlink>
      <w:r>
        <w:t xml:space="preserve"> containing the keyword </w:t>
      </w:r>
      <w:r>
        <w:rPr>
          <w:rStyle w:val="Keyword"/>
        </w:rPr>
        <w:t>get</w:t>
      </w:r>
      <w:r>
        <w:t xml:space="preserve"> with an </w:t>
      </w:r>
      <w:hyperlink r:id="rId117" w:anchor="operationObject" w:history="1">
        <w:r w:rsidRPr="00E214C7">
          <w:rPr>
            <w:rStyle w:val="Hyperlink"/>
          </w:rPr>
          <w:t>Operation Object</w:t>
        </w:r>
      </w:hyperlink>
      <w:r>
        <w:t xml:space="preserve"> as value that describes how to invoke the function overload.</w:t>
      </w:r>
    </w:p>
    <w:p w:rsidR="00392CE4" w:rsidRDefault="00392CE4" w:rsidP="00392CE4">
      <w:r>
        <w:t xml:space="preserve">If the function import specifies the </w:t>
      </w:r>
      <w:r w:rsidRPr="00F217D5">
        <w:rPr>
          <w:rStyle w:val="Keyword"/>
        </w:rPr>
        <w:t>EntitySet</w:t>
      </w:r>
      <w:r>
        <w:t xml:space="preserve"> attribute, the </w:t>
      </w:r>
      <w:r w:rsidRPr="00D6778B">
        <w:rPr>
          <w:rStyle w:val="Keyword"/>
        </w:rPr>
        <w:t>tags</w:t>
      </w:r>
      <w:r>
        <w:t xml:space="preserve"> array of the </w:t>
      </w:r>
      <w:hyperlink r:id="rId118" w:anchor="operationObject" w:history="1">
        <w:r w:rsidRPr="00E214C7">
          <w:rPr>
            <w:rStyle w:val="Hyperlink"/>
          </w:rPr>
          <w:t>Operation Object</w:t>
        </w:r>
      </w:hyperlink>
      <w:r>
        <w:t xml:space="preserve"> includes the entity set name.</w:t>
      </w:r>
    </w:p>
    <w:p w:rsidR="00392CE4" w:rsidRDefault="00392CE4" w:rsidP="00392CE4">
      <w:r>
        <w:t xml:space="preserve">The </w:t>
      </w:r>
      <w:r w:rsidRPr="003A7EA5">
        <w:rPr>
          <w:rStyle w:val="Keyword"/>
        </w:rPr>
        <w:t>parameters</w:t>
      </w:r>
      <w:r>
        <w:t xml:space="preserve"> array contains a </w:t>
      </w:r>
      <w:hyperlink r:id="rId119" w:anchor="parameterObject" w:history="1">
        <w:r w:rsidRPr="003A7EA5">
          <w:rPr>
            <w:rStyle w:val="Hyperlink"/>
          </w:rPr>
          <w:t>Parameter Object</w:t>
        </w:r>
      </w:hyperlink>
      <w:r>
        <w:t xml:space="preserve"> for each parameter of the function overload, and it contains specific </w:t>
      </w:r>
      <w:hyperlink r:id="rId120" w:anchor="parameterObject" w:history="1">
        <w:r w:rsidRPr="003A7EA5">
          <w:rPr>
            <w:rStyle w:val="Hyperlink"/>
          </w:rPr>
          <w:t>Parameter Objects</w:t>
        </w:r>
      </w:hyperlink>
      <w:r>
        <w:t xml:space="preserve"> for the allowed system query options.</w:t>
      </w:r>
    </w:p>
    <w:p w:rsidR="00392CE4" w:rsidRDefault="00392CE4" w:rsidP="00392CE4">
      <w:r>
        <w:t xml:space="preserve">The </w:t>
      </w:r>
      <w:hyperlink r:id="rId121" w:anchor="parameterObject" w:history="1">
        <w:r w:rsidRPr="003A7EA5">
          <w:rPr>
            <w:rStyle w:val="Hyperlink"/>
          </w:rPr>
          <w:t>Parameter Objects</w:t>
        </w:r>
      </w:hyperlink>
      <w:r>
        <w:t xml:space="preserve"> for primitive parameters use the same type mapping as described for primitive properties in section </w:t>
      </w:r>
      <w:r>
        <w:fldChar w:fldCharType="begin"/>
      </w:r>
      <w:r>
        <w:instrText xml:space="preserve"> REF _Ref451354600 \r \h </w:instrText>
      </w:r>
      <w:r>
        <w:fldChar w:fldCharType="separate"/>
      </w:r>
      <w:r>
        <w:t>4.7.1.1</w:t>
      </w:r>
      <w:r>
        <w:fldChar w:fldCharType="end"/>
      </w:r>
      <w:r>
        <w:t xml:space="preserve">, with the exception that for parameters of type </w:t>
      </w:r>
      <w:r w:rsidRPr="0050543A">
        <w:rPr>
          <w:rStyle w:val="Keyword"/>
        </w:rPr>
        <w:t>Edm.Decimal</w:t>
      </w:r>
      <w:r>
        <w:t xml:space="preserve"> the </w:t>
      </w:r>
      <w:r w:rsidRPr="00053AE5">
        <w:rPr>
          <w:rStyle w:val="Datatype"/>
        </w:rPr>
        <w:t>type</w:t>
      </w:r>
      <w:r>
        <w:t xml:space="preserve"> keyword has the value </w:t>
      </w:r>
      <w:r>
        <w:rPr>
          <w:rStyle w:val="Datatype"/>
        </w:rPr>
        <w:t>"</w:t>
      </w:r>
      <w:r w:rsidRPr="00053AE5">
        <w:rPr>
          <w:rStyle w:val="Datatype"/>
        </w:rPr>
        <w:t>number</w:t>
      </w:r>
      <w:r>
        <w:rPr>
          <w:rStyle w:val="Datatype"/>
        </w:rPr>
        <w:t>"</w:t>
      </w:r>
      <w:r>
        <w:t xml:space="preserve">. </w:t>
      </w:r>
    </w:p>
    <w:p w:rsidR="00392CE4" w:rsidRDefault="00392CE4" w:rsidP="00392CE4">
      <w:r>
        <w:t xml:space="preserve">Structured or collection-valued parameters are represented as a parameter alias in the path template and the </w:t>
      </w:r>
      <w:r w:rsidRPr="003A7EA5">
        <w:rPr>
          <w:rStyle w:val="Keyword"/>
        </w:rPr>
        <w:t>parameters</w:t>
      </w:r>
      <w:r>
        <w:t xml:space="preserve"> array contains a </w:t>
      </w:r>
      <w:hyperlink r:id="rId122" w:anchor="parameterObject" w:history="1">
        <w:r w:rsidRPr="003A7EA5">
          <w:rPr>
            <w:rStyle w:val="Hyperlink"/>
          </w:rPr>
          <w:t>Parameter Object</w:t>
        </w:r>
      </w:hyperlink>
      <w:r>
        <w:t xml:space="preserve"> for the parameter alias as a query option of type </w:t>
      </w:r>
      <w:r w:rsidRPr="004528E9">
        <w:rPr>
          <w:rStyle w:val="Keyword"/>
        </w:rPr>
        <w:t>string</w:t>
      </w:r>
      <w:r>
        <w:t xml:space="preserve">. The parameter </w:t>
      </w:r>
      <w:r w:rsidRPr="00757681">
        <w:rPr>
          <w:rStyle w:val="Keyword"/>
        </w:rPr>
        <w:t>description</w:t>
      </w:r>
      <w:r>
        <w:t xml:space="preserve"> describes the format of this URL-encoded JSON object or array, and/or reference to </w:t>
      </w:r>
      <w:r w:rsidRPr="00757681">
        <w:rPr>
          <w:b/>
        </w:rPr>
        <w:t>[</w:t>
      </w:r>
      <w:r>
        <w:rPr>
          <w:b/>
        </w:rPr>
        <w:fldChar w:fldCharType="begin"/>
      </w:r>
      <w:r>
        <w:rPr>
          <w:b/>
        </w:rPr>
        <w:instrText xml:space="preserve"> REF odataURL \h </w:instrText>
      </w:r>
      <w:r>
        <w:rPr>
          <w:b/>
        </w:rPr>
      </w:r>
      <w:r>
        <w:rPr>
          <w:b/>
        </w:rPr>
        <w:fldChar w:fldCharType="separate"/>
      </w:r>
      <w:r>
        <w:rPr>
          <w:b/>
        </w:rPr>
        <w:t>OData-URL</w:t>
      </w:r>
      <w:r>
        <w:rPr>
          <w:b/>
        </w:rPr>
        <w:fldChar w:fldCharType="end"/>
      </w:r>
      <w:r w:rsidRPr="00757681">
        <w:rPr>
          <w:b/>
        </w:rPr>
        <w:t>]</w:t>
      </w:r>
      <w:r>
        <w:t xml:space="preserve">, section </w:t>
      </w:r>
      <w:hyperlink r:id="rId123" w:anchor="_Complex_and_Collection" w:history="1">
        <w:r>
          <w:rPr>
            <w:rStyle w:val="Hyperlink"/>
          </w:rPr>
          <w:t>5.1.1.11.2</w:t>
        </w:r>
      </w:hyperlink>
      <w:r>
        <w:t>.</w:t>
      </w:r>
    </w:p>
    <w:p w:rsidR="00392CE4" w:rsidRDefault="00392CE4" w:rsidP="00392CE4">
      <w:r>
        <w:rPr>
          <w:color w:val="000000"/>
          <w:szCs w:val="20"/>
        </w:rPr>
        <w:t xml:space="preserve">The </w:t>
      </w:r>
      <w:r>
        <w:rPr>
          <w:rStyle w:val="Datatype"/>
        </w:rPr>
        <w:t>responses</w:t>
      </w:r>
      <w:r>
        <w:t xml:space="preserve"> object contains a name/value pair for the success case (HTTP response code </w:t>
      </w:r>
      <w:r w:rsidRPr="007D2182">
        <w:rPr>
          <w:rStyle w:val="Keyword"/>
        </w:rPr>
        <w:t>20</w:t>
      </w:r>
      <w:r>
        <w:rPr>
          <w:rStyle w:val="Keyword"/>
        </w:rPr>
        <w:t>0</w:t>
      </w:r>
      <w:r>
        <w:t xml:space="preserve">) describing the structure of the success response by referencing an appropriate schema in the global </w:t>
      </w:r>
      <w:hyperlink w:anchor="_Field_definitions_1" w:history="1">
        <w:r w:rsidRPr="006B315E">
          <w:rPr>
            <w:rStyle w:val="Hyperlink"/>
            <w:rFonts w:ascii="Courier New" w:hAnsi="Courier New"/>
          </w:rPr>
          <w:t>definitions</w:t>
        </w:r>
      </w:hyperlink>
      <w:r>
        <w:t xml:space="preserve">. In addition it contains a </w:t>
      </w:r>
      <w:r w:rsidRPr="00BA0760">
        <w:rPr>
          <w:rStyle w:val="Keyword"/>
        </w:rPr>
        <w:t>default</w:t>
      </w:r>
      <w:r>
        <w:t xml:space="preserve"> name/value pair for the OData error response referencing the global </w:t>
      </w:r>
      <w:hyperlink w:anchor="_Field_responses" w:history="1">
        <w:r w:rsidRPr="00BA0760">
          <w:rPr>
            <w:rStyle w:val="Hyperlink"/>
            <w:rFonts w:ascii="Courier New" w:hAnsi="Courier New"/>
          </w:rPr>
          <w:t>responses</w:t>
        </w:r>
      </w:hyperlink>
      <w:r>
        <w:t>.</w:t>
      </w:r>
    </w:p>
    <w:p w:rsidR="00392CE4" w:rsidRDefault="00392CE4" w:rsidP="00392CE4">
      <w:pPr>
        <w:pStyle w:val="Caption"/>
      </w:pPr>
      <w:bookmarkStart w:id="69" w:name="_Keyword_definitions"/>
      <w:bookmarkEnd w:id="69"/>
      <w:r>
        <w:t xml:space="preserve">Example </w:t>
      </w:r>
      <w:fldSimple w:instr=" SEQ Example \* ARABIC ">
        <w:r>
          <w:rPr>
            <w:noProof/>
          </w:rPr>
          <w:t>27</w:t>
        </w:r>
      </w:fldSimple>
      <w:r>
        <w:t>: function import</w:t>
      </w:r>
    </w:p>
    <w:p w:rsidR="00392CE4" w:rsidRDefault="00392CE4" w:rsidP="00392CE4">
      <w:pPr>
        <w:pStyle w:val="Code"/>
      </w:pPr>
      <w:r>
        <w:lastRenderedPageBreak/>
        <w:t>"/ProductsByRating(Rating={Rating})": {</w:t>
      </w:r>
    </w:p>
    <w:p w:rsidR="00392CE4" w:rsidRDefault="00392CE4" w:rsidP="00392CE4">
      <w:pPr>
        <w:pStyle w:val="Code"/>
      </w:pPr>
      <w:r>
        <w:t xml:space="preserve">  "get": {</w:t>
      </w:r>
    </w:p>
    <w:p w:rsidR="00392CE4" w:rsidRDefault="00392CE4" w:rsidP="00392CE4">
      <w:pPr>
        <w:pStyle w:val="Code"/>
      </w:pPr>
      <w:r>
        <w:t xml:space="preserve">    "summary": "Invoke function ProductsByRating",</w:t>
      </w:r>
    </w:p>
    <w:p w:rsidR="00392CE4" w:rsidRDefault="00392CE4" w:rsidP="00392CE4">
      <w:pPr>
        <w:pStyle w:val="Code"/>
      </w:pPr>
      <w:r>
        <w:t xml:space="preserve">    "tags": [</w:t>
      </w:r>
    </w:p>
    <w:p w:rsidR="00392CE4" w:rsidRDefault="00392CE4" w:rsidP="00392CE4">
      <w:pPr>
        <w:pStyle w:val="Code"/>
      </w:pPr>
      <w:r>
        <w:t xml:space="preserve">      "Products"</w:t>
      </w:r>
    </w:p>
    <w:p w:rsidR="00392CE4" w:rsidRDefault="00392CE4" w:rsidP="00392CE4">
      <w:pPr>
        <w:pStyle w:val="Code"/>
      </w:pPr>
      <w:r>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"Rating",</w:t>
      </w:r>
    </w:p>
    <w:p w:rsidR="00392CE4" w:rsidRDefault="00392CE4" w:rsidP="00392CE4">
      <w:pPr>
        <w:pStyle w:val="Code"/>
      </w:pPr>
      <w:r>
        <w:t xml:space="preserve">        "in": "path",</w:t>
      </w:r>
    </w:p>
    <w:p w:rsidR="00392CE4" w:rsidRDefault="00392CE4" w:rsidP="00392CE4">
      <w:pPr>
        <w:pStyle w:val="Code"/>
      </w:pPr>
      <w:r>
        <w:t xml:space="preserve">        "required": true,</w:t>
      </w:r>
    </w:p>
    <w:p w:rsidR="00392CE4" w:rsidRDefault="00392CE4" w:rsidP="00392CE4">
      <w:pPr>
        <w:pStyle w:val="Code"/>
      </w:pPr>
      <w:r>
        <w:t xml:space="preserve">        "type": "integer",</w:t>
      </w:r>
    </w:p>
    <w:p w:rsidR="00392CE4" w:rsidRDefault="00392CE4" w:rsidP="00392CE4">
      <w:pPr>
        <w:pStyle w:val="Code"/>
      </w:pPr>
      <w:r>
        <w:t xml:space="preserve">        "format": "int32"</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"200": {</w:t>
      </w:r>
    </w:p>
    <w:p w:rsidR="00392CE4" w:rsidRDefault="00392CE4" w:rsidP="00392CE4">
      <w:pPr>
        <w:pStyle w:val="Code"/>
      </w:pPr>
      <w:r>
        <w:t xml:space="preserve">        "description": "Success",</w:t>
      </w:r>
    </w:p>
    <w:p w:rsidR="00392CE4" w:rsidRDefault="00392CE4" w:rsidP="00392CE4">
      <w:pPr>
        <w:pStyle w:val="Code"/>
      </w:pPr>
      <w:r>
        <w:t xml:space="preserve">        "schema": {</w:t>
      </w:r>
    </w:p>
    <w:p w:rsidR="00392CE4" w:rsidRDefault="00392CE4" w:rsidP="00392CE4">
      <w:pPr>
        <w:pStyle w:val="Code"/>
      </w:pPr>
      <w:r>
        <w:t xml:space="preserve">          "title": "Result",</w:t>
      </w:r>
    </w:p>
    <w:p w:rsidR="00392CE4" w:rsidRDefault="00392CE4" w:rsidP="00392CE4">
      <w:pPr>
        <w:pStyle w:val="Code"/>
      </w:pPr>
      <w:r>
        <w:t xml:space="preserve">          "type": "object",</w:t>
      </w:r>
    </w:p>
    <w:p w:rsidR="00392CE4" w:rsidRDefault="00392CE4" w:rsidP="00392CE4">
      <w:pPr>
        <w:pStyle w:val="Code"/>
      </w:pPr>
      <w:r>
        <w:t xml:space="preserve">          "properties": {</w:t>
      </w:r>
    </w:p>
    <w:p w:rsidR="00392CE4" w:rsidRDefault="00392CE4" w:rsidP="00392CE4">
      <w:pPr>
        <w:pStyle w:val="Code"/>
      </w:pPr>
      <w:r>
        <w:t xml:space="preserve">            "value": {</w:t>
      </w:r>
    </w:p>
    <w:p w:rsidR="00392CE4" w:rsidRDefault="00392CE4" w:rsidP="00392CE4">
      <w:pPr>
        <w:pStyle w:val="Code"/>
      </w:pPr>
      <w:r>
        <w:t xml:space="preserve">              "type": "array",</w:t>
      </w:r>
    </w:p>
    <w:p w:rsidR="00392CE4" w:rsidRDefault="00392CE4" w:rsidP="00392CE4">
      <w:pPr>
        <w:pStyle w:val="Code"/>
      </w:pPr>
      <w:r>
        <w:t xml:space="preserve">              "items": {</w:t>
      </w:r>
    </w:p>
    <w:p w:rsidR="00392CE4" w:rsidRDefault="00392CE4" w:rsidP="00392CE4">
      <w:pPr>
        <w:pStyle w:val="Code"/>
      </w:pPr>
      <w:r>
        <w:t xml:space="preserve">                "$ref": "#/definitions/ODataDemo.Product"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"default": {</w:t>
      </w:r>
    </w:p>
    <w:p w:rsidR="00392CE4" w:rsidRPr="00256199" w:rsidRDefault="00392CE4" w:rsidP="00392CE4">
      <w:pPr>
        <w:pStyle w:val="Code"/>
        <w:rPr>
          <w:lang w:val="de-DE"/>
        </w:rPr>
      </w:pPr>
      <w:r>
        <w:t xml:space="preserve">        </w:t>
      </w:r>
      <w:r w:rsidRPr="00256199">
        <w:rPr>
          <w:lang w:val="de-DE"/>
        </w:rPr>
        <w:t>"</w:t>
      </w:r>
      <w:r>
        <w:rPr>
          <w:lang w:val="de-DE"/>
        </w:rPr>
        <w:t>$ref": "</w:t>
      </w:r>
      <w:r w:rsidRPr="00256199">
        <w:rPr>
          <w:lang w:val="de-DE"/>
        </w:rPr>
        <w:t>#/</w:t>
      </w:r>
      <w:r>
        <w:rPr>
          <w:lang w:val="de-DE"/>
        </w:rPr>
        <w:t>responses/</w:t>
      </w:r>
      <w:r w:rsidRPr="00256199">
        <w:rPr>
          <w:lang w:val="de-DE"/>
        </w:rPr>
        <w:t>error"</w:t>
      </w:r>
    </w:p>
    <w:p w:rsidR="00392CE4" w:rsidRPr="00C64EDE" w:rsidRDefault="00392CE4" w:rsidP="00392CE4">
      <w:pPr>
        <w:pStyle w:val="Code"/>
      </w:pPr>
      <w:r w:rsidRPr="00256199">
        <w:rPr>
          <w:lang w:val="de-DE"/>
        </w:rPr>
        <w:t xml:space="preserve">        </w:t>
      </w:r>
      <w:r w:rsidRPr="00C64EDE">
        <w:t>}</w:t>
      </w:r>
    </w:p>
    <w:p w:rsidR="00392CE4" w:rsidRPr="00C64EDE" w:rsidRDefault="00392CE4" w:rsidP="00392CE4">
      <w:pPr>
        <w:pStyle w:val="Code"/>
      </w:pPr>
      <w:r w:rsidRPr="00C64EDE">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w:t>
      </w:r>
    </w:p>
    <w:p w:rsidR="00392CE4" w:rsidRDefault="00392CE4" w:rsidP="00392CE4">
      <w:pPr>
        <w:pStyle w:val="Heading2"/>
        <w:numPr>
          <w:ilvl w:val="1"/>
          <w:numId w:val="5"/>
        </w:numPr>
      </w:pPr>
      <w:bookmarkStart w:id="70" w:name="_Field_definitions_1"/>
      <w:bookmarkStart w:id="71" w:name="_Toc468448064"/>
      <w:bookmarkStart w:id="72" w:name="_Toc472347996"/>
      <w:bookmarkEnd w:id="70"/>
      <w:r>
        <w:t xml:space="preserve">Field </w:t>
      </w:r>
      <w:r>
        <w:rPr>
          <w:rStyle w:val="Keyword"/>
          <w:b/>
          <w:sz w:val="26"/>
          <w:szCs w:val="26"/>
        </w:rPr>
        <w:t>definitions</w:t>
      </w:r>
      <w:bookmarkEnd w:id="71"/>
      <w:bookmarkEnd w:id="72"/>
    </w:p>
    <w:p w:rsidR="00392CE4" w:rsidRDefault="00392CE4" w:rsidP="00392CE4">
      <w:r>
        <w:t xml:space="preserve">The value of </w:t>
      </w:r>
      <w:r w:rsidRPr="00031C9A">
        <w:rPr>
          <w:rStyle w:val="Keyword"/>
        </w:rPr>
        <w:t>definitions</w:t>
      </w:r>
      <w:r>
        <w:t xml:space="preserve"> is a </w:t>
      </w:r>
      <w:hyperlink r:id="rId124" w:anchor="definitionsObject" w:history="1">
        <w:r w:rsidRPr="009B10AF">
          <w:rPr>
            <w:rStyle w:val="Hyperlink"/>
          </w:rPr>
          <w:t>Definitions Object</w:t>
        </w:r>
      </w:hyperlink>
      <w:r w:rsidRPr="00826EC0">
        <w:rPr>
          <w:rStyle w:val="Hyperlink"/>
          <w:color w:val="auto"/>
          <w:u w:val="none"/>
        </w:rPr>
        <w:t>, see</w:t>
      </w:r>
      <w:r w:rsidRPr="00580619">
        <w:t xml:space="preserve"> </w:t>
      </w:r>
      <w:r w:rsidRPr="009B10AF">
        <w:rPr>
          <w:b/>
        </w:rPr>
        <w:t>[</w:t>
      </w:r>
      <w:r>
        <w:rPr>
          <w:b/>
        </w:rPr>
        <w:fldChar w:fldCharType="begin"/>
      </w:r>
      <w:r>
        <w:rPr>
          <w:b/>
        </w:rPr>
        <w:instrText xml:space="preserve"> REF OpenAPIspec \h </w:instrText>
      </w:r>
      <w:r>
        <w:rPr>
          <w:b/>
        </w:rPr>
      </w:r>
      <w:r>
        <w:rPr>
          <w:b/>
        </w:rPr>
        <w:fldChar w:fldCharType="separate"/>
      </w:r>
      <w:r w:rsidRPr="00C34E5C">
        <w:rPr>
          <w:b/>
        </w:rPr>
        <w:t>O</w:t>
      </w:r>
      <w:r>
        <w:rPr>
          <w:b/>
        </w:rPr>
        <w:t>penAPI</w:t>
      </w:r>
      <w:r>
        <w:rPr>
          <w:b/>
        </w:rPr>
        <w:fldChar w:fldCharType="end"/>
      </w:r>
      <w:r w:rsidRPr="009B10AF">
        <w:rPr>
          <w:b/>
        </w:rPr>
        <w:t>]</w:t>
      </w:r>
      <w:r w:rsidRPr="00A12962">
        <w:rPr>
          <w:rStyle w:val="Hyperlink"/>
          <w:u w:val="none"/>
        </w:rPr>
        <w:t xml:space="preserve">. </w:t>
      </w:r>
      <w:r>
        <w:t xml:space="preserve">Each entity type, complex type, enumeration type, and type definition directly or indirectly used in the </w:t>
      </w:r>
      <w:hyperlink w:anchor="_Field_paths" w:history="1">
        <w:r w:rsidRPr="00A12962">
          <w:rPr>
            <w:rStyle w:val="Hyperlink"/>
            <w:rFonts w:ascii="Courier New" w:hAnsi="Courier New"/>
          </w:rPr>
          <w:t>paths</w:t>
        </w:r>
      </w:hyperlink>
      <w:r>
        <w:t xml:space="preserve"> field is represented as a name/value pair of the </w:t>
      </w:r>
      <w:hyperlink r:id="rId125" w:anchor="definitionsObject" w:history="1">
        <w:r w:rsidRPr="009B10AF">
          <w:rPr>
            <w:rStyle w:val="Hyperlink"/>
          </w:rPr>
          <w:t>Definitions Object</w:t>
        </w:r>
      </w:hyperlink>
      <w:r>
        <w:t>.</w:t>
      </w:r>
    </w:p>
    <w:p w:rsidR="00392CE4" w:rsidRDefault="00392CE4" w:rsidP="00392CE4">
      <w:r>
        <w:t>The name of each pair is the namespace-qualified name of the type. It uses the namespace instead of the alias because these definitions can be reused by other CSDL documents, and aliases are document-local, so they are meaningless for referencing documents.</w:t>
      </w:r>
    </w:p>
    <w:p w:rsidR="00392CE4" w:rsidRDefault="00392CE4" w:rsidP="00392CE4">
      <w:r>
        <w:t xml:space="preserve">The value of each pair is a </w:t>
      </w:r>
      <w:hyperlink r:id="rId126" w:anchor="schemaObject" w:history="1">
        <w:r w:rsidRPr="00275A46">
          <w:rPr>
            <w:rStyle w:val="Hyperlink"/>
          </w:rPr>
          <w:t>Schema Object</w:t>
        </w:r>
      </w:hyperlink>
      <w:r>
        <w:t xml:space="preserve">, see </w:t>
      </w:r>
      <w:r w:rsidRPr="009B10AF">
        <w:rPr>
          <w:b/>
        </w:rPr>
        <w:t>[</w:t>
      </w:r>
      <w:r>
        <w:rPr>
          <w:b/>
        </w:rPr>
        <w:fldChar w:fldCharType="begin"/>
      </w:r>
      <w:r>
        <w:rPr>
          <w:b/>
        </w:rPr>
        <w:instrText xml:space="preserve"> REF OpenAPIspec \h </w:instrText>
      </w:r>
      <w:r>
        <w:rPr>
          <w:b/>
        </w:rPr>
      </w:r>
      <w:r>
        <w:rPr>
          <w:b/>
        </w:rPr>
        <w:fldChar w:fldCharType="separate"/>
      </w:r>
      <w:r w:rsidRPr="00C34E5C">
        <w:rPr>
          <w:b/>
        </w:rPr>
        <w:t>O</w:t>
      </w:r>
      <w:r>
        <w:rPr>
          <w:b/>
        </w:rPr>
        <w:t>penAPI</w:t>
      </w:r>
      <w:r>
        <w:rPr>
          <w:b/>
        </w:rPr>
        <w:fldChar w:fldCharType="end"/>
      </w:r>
      <w:r w:rsidRPr="009B10AF">
        <w:rPr>
          <w:b/>
        </w:rPr>
        <w:t>]</w:t>
      </w:r>
      <w:r>
        <w:t>.</w:t>
      </w:r>
    </w:p>
    <w:p w:rsidR="00392CE4" w:rsidRDefault="00392CE4" w:rsidP="00392CE4">
      <w:pPr>
        <w:pStyle w:val="Caption"/>
      </w:pPr>
      <w:r>
        <w:t xml:space="preserve">Example </w:t>
      </w:r>
      <w:fldSimple w:instr=" SEQ Example \* ARABIC ">
        <w:r>
          <w:rPr>
            <w:noProof/>
          </w:rPr>
          <w:t>28</w:t>
        </w:r>
      </w:fldSimple>
      <w:r>
        <w:t>: Definitions</w:t>
      </w:r>
    </w:p>
    <w:p w:rsidR="00392CE4" w:rsidRDefault="00392CE4" w:rsidP="00392CE4">
      <w:pPr>
        <w:pStyle w:val="Code"/>
      </w:pPr>
      <w:r>
        <w:t>"definitions":{</w:t>
      </w:r>
    </w:p>
    <w:p w:rsidR="00392CE4" w:rsidRDefault="00392CE4" w:rsidP="00392CE4">
      <w:pPr>
        <w:pStyle w:val="Code"/>
      </w:pPr>
      <w:r>
        <w:t xml:space="preserve">  "ODataDemo.Product": …,</w:t>
      </w:r>
    </w:p>
    <w:p w:rsidR="00392CE4" w:rsidRDefault="00392CE4" w:rsidP="00392CE4">
      <w:pPr>
        <w:pStyle w:val="Code"/>
      </w:pPr>
      <w:r>
        <w:t xml:space="preserve">  "ODataDemo.Category": …,</w:t>
      </w:r>
    </w:p>
    <w:p w:rsidR="00392CE4" w:rsidRDefault="00392CE4" w:rsidP="00392CE4">
      <w:pPr>
        <w:pStyle w:val="Code"/>
      </w:pPr>
      <w:r>
        <w:t xml:space="preserve">  "ODataDemo.Supplier": …,</w:t>
      </w:r>
    </w:p>
    <w:p w:rsidR="00392CE4" w:rsidRDefault="00392CE4" w:rsidP="00392CE4">
      <w:pPr>
        <w:pStyle w:val="Code"/>
      </w:pPr>
      <w:r>
        <w:t xml:space="preserve">  "ODataDemo.Country": …,</w:t>
      </w:r>
    </w:p>
    <w:p w:rsidR="00392CE4" w:rsidRDefault="00392CE4" w:rsidP="00392CE4">
      <w:pPr>
        <w:pStyle w:val="Code"/>
      </w:pPr>
      <w:r>
        <w:t xml:space="preserve">  "ODataDemo.Address": …,</w:t>
      </w:r>
    </w:p>
    <w:p w:rsidR="00392CE4" w:rsidRDefault="00392CE4" w:rsidP="00392CE4">
      <w:pPr>
        <w:pStyle w:val="Code"/>
      </w:pPr>
      <w:r>
        <w:lastRenderedPageBreak/>
        <w:t xml:space="preserve">  "org.example.Employee": …,</w:t>
      </w:r>
    </w:p>
    <w:p w:rsidR="00392CE4" w:rsidRDefault="00392CE4" w:rsidP="00392CE4">
      <w:pPr>
        <w:pStyle w:val="Code"/>
      </w:pPr>
      <w:r>
        <w:t xml:space="preserve">  "org.example.Manager": …</w:t>
      </w:r>
    </w:p>
    <w:p w:rsidR="00392CE4" w:rsidRDefault="00392CE4" w:rsidP="00392CE4">
      <w:pPr>
        <w:pStyle w:val="Code"/>
      </w:pPr>
      <w:r>
        <w:t>}</w:t>
      </w:r>
    </w:p>
    <w:p w:rsidR="00392CE4" w:rsidRDefault="00392CE4" w:rsidP="00392CE4">
      <w:pPr>
        <w:pStyle w:val="Heading3"/>
        <w:numPr>
          <w:ilvl w:val="2"/>
          <w:numId w:val="5"/>
        </w:numPr>
      </w:pPr>
      <w:bookmarkStart w:id="73" w:name="_Ref466289807"/>
      <w:bookmarkStart w:id="74" w:name="_Ref466290653"/>
      <w:bookmarkStart w:id="75" w:name="_Toc468448065"/>
      <w:bookmarkStart w:id="76" w:name="_Toc472347997"/>
      <w:r>
        <w:t>Definitions for Entity Types and Complex Types</w:t>
      </w:r>
      <w:bookmarkEnd w:id="73"/>
      <w:bookmarkEnd w:id="74"/>
      <w:bookmarkEnd w:id="75"/>
      <w:bookmarkEnd w:id="76"/>
    </w:p>
    <w:p w:rsidR="00392CE4" w:rsidRDefault="00392CE4" w:rsidP="00392CE4">
      <w:r>
        <w:t xml:space="preserve">A structured type without a base type is represented as a </w:t>
      </w:r>
      <w:hyperlink r:id="rId127" w:anchor="schemaObject" w:history="1">
        <w:r w:rsidRPr="00275A46">
          <w:rPr>
            <w:rStyle w:val="Hyperlink"/>
          </w:rPr>
          <w:t>Schema Object</w:t>
        </w:r>
      </w:hyperlink>
      <w:r>
        <w:t xml:space="preserve"> of type </w:t>
      </w:r>
      <w:r w:rsidRPr="00621F65">
        <w:rPr>
          <w:rStyle w:val="Datatype"/>
        </w:rPr>
        <w:t>object</w:t>
      </w:r>
      <w:r>
        <w:t>.</w:t>
      </w:r>
    </w:p>
    <w:p w:rsidR="00392CE4" w:rsidRDefault="00392CE4" w:rsidP="00392CE4">
      <w:r>
        <w:t xml:space="preserve">A structured type with a base type is represented as a </w:t>
      </w:r>
      <w:hyperlink r:id="rId128" w:anchor="schemaObject" w:history="1">
        <w:r w:rsidRPr="00275A46">
          <w:rPr>
            <w:rStyle w:val="Hyperlink"/>
          </w:rPr>
          <w:t>Schema Object</w:t>
        </w:r>
      </w:hyperlink>
      <w:r>
        <w:t xml:space="preserve"> that contains the keyword </w:t>
      </w:r>
      <w:r w:rsidRPr="00CD7FDC">
        <w:rPr>
          <w:rStyle w:val="Datatype"/>
        </w:rPr>
        <w:t>allOf</w:t>
      </w:r>
      <w:r>
        <w:t xml:space="preserve"> whose value is an array with two items: a JSON Reference to the definition of the base type, and a </w:t>
      </w:r>
      <w:hyperlink r:id="rId129" w:anchor="schemaObject" w:history="1">
        <w:r w:rsidRPr="00275A46">
          <w:rPr>
            <w:rStyle w:val="Hyperlink"/>
          </w:rPr>
          <w:t>Schema Object</w:t>
        </w:r>
      </w:hyperlink>
      <w:r>
        <w:t xml:space="preserve"> describing the derived type.</w:t>
      </w:r>
    </w:p>
    <w:p w:rsidR="00392CE4" w:rsidRDefault="00392CE4" w:rsidP="00392CE4">
      <w:r>
        <w:t xml:space="preserve">The </w:t>
      </w:r>
      <w:hyperlink r:id="rId130" w:anchor="schemaObject" w:history="1">
        <w:r w:rsidRPr="00275A46">
          <w:rPr>
            <w:rStyle w:val="Hyperlink"/>
          </w:rPr>
          <w:t>Schema Object</w:t>
        </w:r>
      </w:hyperlink>
      <w:r>
        <w:t xml:space="preserve"> describing the (derived) type contains the standard OpenAPI Specification keywords appropriate for type </w:t>
      </w:r>
      <w:r w:rsidRPr="0066621A">
        <w:rPr>
          <w:rStyle w:val="Datatype"/>
        </w:rPr>
        <w:t>object</w:t>
      </w:r>
      <w:r>
        <w:t xml:space="preserve">. It does not contain the </w:t>
      </w:r>
      <w:r w:rsidRPr="00B074F7">
        <w:rPr>
          <w:rStyle w:val="Datatype"/>
        </w:rPr>
        <w:t>additionalProperties</w:t>
      </w:r>
      <w:r>
        <w:t xml:space="preserve"> keyword in order to allow additional properties beyond the declared properties. This is necessary for inheritance as well as instance annotations and dynamic properties.</w:t>
      </w:r>
    </w:p>
    <w:p w:rsidR="00392CE4" w:rsidRDefault="00392CE4" w:rsidP="00392CE4">
      <w:r>
        <w:t>It</w:t>
      </w:r>
      <w:r w:rsidRPr="007A1E1F">
        <w:rPr>
          <w:color w:val="000000"/>
        </w:rPr>
        <w:t xml:space="preserve"> optionally can contain the field </w:t>
      </w:r>
      <w:r w:rsidRPr="007A1E1F">
        <w:rPr>
          <w:rStyle w:val="Keyword"/>
        </w:rPr>
        <w:t>description</w:t>
      </w:r>
      <w:r w:rsidRPr="007A1E1F">
        <w:rPr>
          <w:color w:val="000000"/>
        </w:rPr>
        <w:t xml:space="preserve">, whose value is </w:t>
      </w:r>
      <w:r w:rsidRPr="007A1E1F">
        <w:rPr>
          <w:rStyle w:val="Hyperlink"/>
          <w:color w:val="auto"/>
          <w:u w:val="none"/>
        </w:rPr>
        <w:t xml:space="preserve">the value of </w:t>
      </w:r>
      <w:r w:rsidRPr="007A1E1F">
        <w:t xml:space="preserve">the </w:t>
      </w:r>
      <w:r>
        <w:t xml:space="preserve">unqualified </w:t>
      </w:r>
      <w:r w:rsidRPr="007A1E1F">
        <w:t xml:space="preserve">annotation </w:t>
      </w:r>
      <w:r w:rsidRPr="007A1E1F">
        <w:rPr>
          <w:rStyle w:val="Datatype"/>
        </w:rPr>
        <w:t>Core.Description</w:t>
      </w:r>
      <w:r w:rsidRPr="006D4703">
        <w:rPr>
          <w:rStyle w:val="Datatype"/>
          <w:rFonts w:asciiTheme="minorHAnsi" w:hAnsiTheme="minorHAnsi"/>
        </w:rPr>
        <w:t xml:space="preserve"> of the </w:t>
      </w:r>
      <w:r>
        <w:rPr>
          <w:rStyle w:val="Datatype"/>
          <w:rFonts w:asciiTheme="minorHAnsi" w:hAnsiTheme="minorHAnsi"/>
        </w:rPr>
        <w:t>structured</w:t>
      </w:r>
      <w:r w:rsidRPr="006D4703">
        <w:rPr>
          <w:rStyle w:val="Datatype"/>
          <w:rFonts w:asciiTheme="minorHAnsi" w:hAnsiTheme="minorHAnsi"/>
        </w:rPr>
        <w:t xml:space="preserve"> </w:t>
      </w:r>
      <w:r>
        <w:rPr>
          <w:rStyle w:val="Datatype"/>
          <w:rFonts w:asciiTheme="minorHAnsi" w:hAnsiTheme="minorHAnsi"/>
        </w:rPr>
        <w:t>type</w:t>
      </w:r>
      <w:r w:rsidRPr="006D4703">
        <w:rPr>
          <w:rStyle w:val="Datatype"/>
          <w:rFonts w:asciiTheme="minorHAnsi" w:hAnsiTheme="minorHAnsi"/>
        </w:rPr>
        <w:t>.</w:t>
      </w:r>
    </w:p>
    <w:p w:rsidR="00392CE4" w:rsidRDefault="00392CE4" w:rsidP="00392CE4">
      <w:pPr>
        <w:pStyle w:val="Caption"/>
      </w:pPr>
      <w:r>
        <w:t xml:space="preserve">Example </w:t>
      </w:r>
      <w:fldSimple w:instr=" SEQ Example \* ARABIC ">
        <w:r>
          <w:rPr>
            <w:noProof/>
          </w:rPr>
          <w:t>29</w:t>
        </w:r>
      </w:fldSimple>
      <w:r>
        <w:t xml:space="preserve">: </w:t>
      </w:r>
      <w:r>
        <w:rPr>
          <w:rStyle w:val="Datatype"/>
        </w:rPr>
        <w:t>Product</w:t>
      </w:r>
      <w:r>
        <w:t xml:space="preserve"> entity type</w:t>
      </w:r>
    </w:p>
    <w:p w:rsidR="00392CE4" w:rsidRDefault="00392CE4" w:rsidP="00392CE4">
      <w:pPr>
        <w:pStyle w:val="Code"/>
      </w:pPr>
      <w:r>
        <w:t>"ODataDemo.Product":{</w:t>
      </w:r>
    </w:p>
    <w:p w:rsidR="00392CE4" w:rsidRDefault="00392CE4" w:rsidP="00392CE4">
      <w:pPr>
        <w:pStyle w:val="Code"/>
      </w:pPr>
      <w:r>
        <w:t xml:space="preserve">  "type":"object",</w:t>
      </w:r>
    </w:p>
    <w:p w:rsidR="00392CE4" w:rsidRDefault="00392CE4" w:rsidP="00392CE4">
      <w:pPr>
        <w:pStyle w:val="Code"/>
      </w:pPr>
      <w:r>
        <w:t xml:space="preserve">  "properties": …,</w:t>
      </w:r>
    </w:p>
    <w:p w:rsidR="00392CE4" w:rsidRDefault="00392CE4" w:rsidP="00392CE4">
      <w:pPr>
        <w:pStyle w:val="Code"/>
      </w:pPr>
      <w:r>
        <w:t xml:space="preserve">  …</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30</w:t>
        </w:r>
      </w:fldSimple>
      <w:r>
        <w:t xml:space="preserve">: </w:t>
      </w:r>
      <w:r>
        <w:rPr>
          <w:rStyle w:val="Datatype"/>
        </w:rPr>
        <w:t>Manager</w:t>
      </w:r>
      <w:r>
        <w:t xml:space="preserve"> entity type inheriting from </w:t>
      </w:r>
      <w:r w:rsidRPr="00123CE4">
        <w:rPr>
          <w:rStyle w:val="Datatype"/>
        </w:rPr>
        <w:t>Employee</w:t>
      </w:r>
    </w:p>
    <w:p w:rsidR="00392CE4" w:rsidRDefault="00392CE4" w:rsidP="00392CE4">
      <w:pPr>
        <w:pStyle w:val="Code"/>
      </w:pPr>
      <w:r>
        <w:t>"org.example.Manager":{</w:t>
      </w:r>
    </w:p>
    <w:p w:rsidR="00392CE4" w:rsidRDefault="00392CE4" w:rsidP="00392CE4">
      <w:pPr>
        <w:pStyle w:val="Code"/>
      </w:pPr>
      <w:r>
        <w:t xml:space="preserve">  "type":"object",</w:t>
      </w:r>
    </w:p>
    <w:p w:rsidR="00392CE4" w:rsidRDefault="00392CE4" w:rsidP="00392CE4">
      <w:pPr>
        <w:pStyle w:val="Code"/>
      </w:pPr>
      <w:r>
        <w:t xml:space="preserve">  "allOf":[</w:t>
      </w:r>
    </w:p>
    <w:p w:rsidR="00392CE4" w:rsidRDefault="00392CE4" w:rsidP="00392CE4">
      <w:pPr>
        <w:pStyle w:val="Code"/>
      </w:pPr>
      <w:r>
        <w:t xml:space="preserve">    {</w:t>
      </w:r>
    </w:p>
    <w:p w:rsidR="00392CE4" w:rsidRDefault="00392CE4" w:rsidP="00392CE4">
      <w:pPr>
        <w:pStyle w:val="Code"/>
      </w:pPr>
      <w:r>
        <w:t xml:space="preserve">      "$ref":"#/definitions/org.example.Employee"</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w:t>
      </w:r>
    </w:p>
    <w:p w:rsidR="00392CE4" w:rsidRDefault="00392CE4" w:rsidP="00392CE4">
      <w:pPr>
        <w:pStyle w:val="Heading3"/>
        <w:numPr>
          <w:ilvl w:val="2"/>
          <w:numId w:val="34"/>
        </w:numPr>
        <w:tabs>
          <w:tab w:val="left" w:pos="720"/>
        </w:tabs>
      </w:pPr>
      <w:bookmarkStart w:id="77" w:name="_Properties_and_Navigation"/>
      <w:bookmarkStart w:id="78" w:name="_Properties"/>
      <w:bookmarkStart w:id="79" w:name="_Toc401930783"/>
      <w:bookmarkStart w:id="80" w:name="_Toc401236973"/>
      <w:bookmarkStart w:id="81" w:name="_Toc463874454"/>
      <w:bookmarkStart w:id="82" w:name="_Toc468448066"/>
      <w:bookmarkStart w:id="83" w:name="_Toc472347998"/>
      <w:bookmarkEnd w:id="77"/>
      <w:bookmarkEnd w:id="78"/>
      <w:r>
        <w:t>Properties</w:t>
      </w:r>
      <w:bookmarkEnd w:id="79"/>
      <w:bookmarkEnd w:id="80"/>
      <w:bookmarkEnd w:id="81"/>
      <w:bookmarkEnd w:id="82"/>
      <w:bookmarkEnd w:id="83"/>
    </w:p>
    <w:p w:rsidR="00392CE4" w:rsidRDefault="00392CE4" w:rsidP="00392CE4">
      <w:r>
        <w:t xml:space="preserve">Each structural property and navigation property is represented as a name/value pair of the standard OpenAPI </w:t>
      </w:r>
      <w:r>
        <w:rPr>
          <w:rStyle w:val="Datatype"/>
        </w:rPr>
        <w:t>properties</w:t>
      </w:r>
      <w:r>
        <w:t xml:space="preserve"> object. The name is the property name, the value is a </w:t>
      </w:r>
      <w:hyperlink r:id="rId131" w:anchor="schemaObject" w:history="1">
        <w:r w:rsidRPr="00275A46">
          <w:rPr>
            <w:rStyle w:val="Hyperlink"/>
          </w:rPr>
          <w:t>Schema Object</w:t>
        </w:r>
      </w:hyperlink>
      <w:r>
        <w:t xml:space="preserve"> describing the allowed values of the property.</w:t>
      </w:r>
    </w:p>
    <w:p w:rsidR="00392CE4" w:rsidRDefault="00392CE4" w:rsidP="00392CE4">
      <w:r>
        <w:t>The</w:t>
      </w:r>
      <w:r w:rsidRPr="007A1E1F">
        <w:rPr>
          <w:color w:val="000000"/>
        </w:rPr>
        <w:t xml:space="preserve"> </w:t>
      </w:r>
      <w:hyperlink r:id="rId132" w:anchor="schemaObject" w:history="1">
        <w:r w:rsidRPr="00275A46">
          <w:rPr>
            <w:rStyle w:val="Hyperlink"/>
          </w:rPr>
          <w:t>Schema Object</w:t>
        </w:r>
      </w:hyperlink>
      <w:r>
        <w:t xml:space="preserve"> for a property </w:t>
      </w:r>
      <w:r w:rsidRPr="007A1E1F">
        <w:rPr>
          <w:color w:val="000000"/>
        </w:rPr>
        <w:t xml:space="preserve">optionally can contain the field </w:t>
      </w:r>
      <w:r w:rsidRPr="007A1E1F">
        <w:rPr>
          <w:rStyle w:val="Keyword"/>
        </w:rPr>
        <w:t>description</w:t>
      </w:r>
      <w:r w:rsidRPr="007A1E1F">
        <w:rPr>
          <w:color w:val="000000"/>
        </w:rPr>
        <w:t xml:space="preserve">, whose value is </w:t>
      </w:r>
      <w:r w:rsidRPr="007A1E1F">
        <w:rPr>
          <w:rStyle w:val="Hyperlink"/>
          <w:color w:val="auto"/>
          <w:u w:val="none"/>
        </w:rPr>
        <w:t xml:space="preserve">the value of </w:t>
      </w:r>
      <w:r w:rsidRPr="007A1E1F">
        <w:t xml:space="preserve">the </w:t>
      </w:r>
      <w:r>
        <w:t xml:space="preserve">unqualified </w:t>
      </w:r>
      <w:r w:rsidRPr="007A1E1F">
        <w:t xml:space="preserve">annotation </w:t>
      </w:r>
      <w:r w:rsidRPr="007A1E1F">
        <w:rPr>
          <w:rStyle w:val="Datatype"/>
        </w:rPr>
        <w:t>Core.Description</w:t>
      </w:r>
      <w:r w:rsidRPr="006D4703">
        <w:rPr>
          <w:rStyle w:val="Datatype"/>
          <w:rFonts w:asciiTheme="minorHAnsi" w:hAnsiTheme="minorHAnsi"/>
        </w:rPr>
        <w:t xml:space="preserve"> of the </w:t>
      </w:r>
      <w:r>
        <w:rPr>
          <w:rStyle w:val="Datatype"/>
          <w:rFonts w:asciiTheme="minorHAnsi" w:hAnsiTheme="minorHAnsi"/>
        </w:rPr>
        <w:t>property</w:t>
      </w:r>
      <w:r w:rsidRPr="006D4703">
        <w:rPr>
          <w:rStyle w:val="Datatype"/>
          <w:rFonts w:asciiTheme="minorHAnsi" w:hAnsiTheme="minorHAnsi"/>
        </w:rPr>
        <w:t>.</w:t>
      </w:r>
    </w:p>
    <w:p w:rsidR="00392CE4" w:rsidRDefault="00392CE4" w:rsidP="00392CE4">
      <w:pPr>
        <w:pStyle w:val="Caption"/>
      </w:pPr>
      <w:r>
        <w:t xml:space="preserve"> Example </w:t>
      </w:r>
      <w:fldSimple w:instr=" SEQ Example \* ARABIC ">
        <w:r>
          <w:rPr>
            <w:noProof/>
          </w:rPr>
          <w:t>31</w:t>
        </w:r>
      </w:fldSimple>
      <w:r>
        <w:t xml:space="preserve">: structural and navigation </w:t>
      </w:r>
      <w:r w:rsidRPr="007265CC">
        <w:t>properties</w:t>
      </w:r>
      <w:r>
        <w:t xml:space="preserve"> of </w:t>
      </w:r>
      <w:r>
        <w:rPr>
          <w:rStyle w:val="Datatype"/>
        </w:rPr>
        <w:t>Supplier</w:t>
      </w:r>
      <w:r>
        <w:t xml:space="preserve"> entity type</w:t>
      </w:r>
    </w:p>
    <w:p w:rsidR="00392CE4" w:rsidRDefault="00392CE4" w:rsidP="00392CE4">
      <w:pPr>
        <w:pStyle w:val="Code"/>
      </w:pPr>
      <w:r>
        <w:t>"ODataDemo.Supplier":{</w:t>
      </w:r>
    </w:p>
    <w:p w:rsidR="00392CE4" w:rsidRDefault="00392CE4" w:rsidP="00392CE4">
      <w:pPr>
        <w:pStyle w:val="Code"/>
      </w:pPr>
      <w:r>
        <w:t xml:space="preserve">  …,</w:t>
      </w:r>
    </w:p>
    <w:p w:rsidR="00392CE4" w:rsidRDefault="00392CE4" w:rsidP="00392CE4">
      <w:pPr>
        <w:pStyle w:val="Code"/>
      </w:pPr>
      <w:r>
        <w:t xml:space="preserve">  "properties":{</w:t>
      </w:r>
    </w:p>
    <w:p w:rsidR="00392CE4" w:rsidRDefault="00392CE4" w:rsidP="00392CE4">
      <w:pPr>
        <w:pStyle w:val="Code"/>
      </w:pPr>
      <w:r>
        <w:lastRenderedPageBreak/>
        <w:t xml:space="preserve">    "ID":…,</w:t>
      </w:r>
    </w:p>
    <w:p w:rsidR="00392CE4" w:rsidRDefault="00392CE4" w:rsidP="00392CE4">
      <w:pPr>
        <w:pStyle w:val="Code"/>
      </w:pPr>
      <w:r>
        <w:t xml:space="preserve">    "Name":…,</w:t>
      </w:r>
    </w:p>
    <w:p w:rsidR="00392CE4" w:rsidRDefault="00392CE4" w:rsidP="00392CE4">
      <w:pPr>
        <w:pStyle w:val="Code"/>
      </w:pPr>
      <w:r>
        <w:t xml:space="preserve">    "Address":…,</w:t>
      </w:r>
    </w:p>
    <w:p w:rsidR="00392CE4" w:rsidRDefault="00392CE4" w:rsidP="00392CE4">
      <w:pPr>
        <w:pStyle w:val="Code"/>
      </w:pPr>
      <w:r>
        <w:t xml:space="preserve">    "Concurrency":…,</w:t>
      </w:r>
    </w:p>
    <w:p w:rsidR="00392CE4" w:rsidRDefault="00392CE4" w:rsidP="00392CE4">
      <w:pPr>
        <w:pStyle w:val="Code"/>
      </w:pPr>
      <w:r>
        <w:t xml:space="preserve">    "Products":…</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w:t>
      </w:r>
    </w:p>
    <w:p w:rsidR="00392CE4" w:rsidRDefault="00392CE4" w:rsidP="00392CE4">
      <w:pPr>
        <w:pStyle w:val="Heading4"/>
        <w:numPr>
          <w:ilvl w:val="3"/>
          <w:numId w:val="5"/>
        </w:numPr>
      </w:pPr>
      <w:bookmarkStart w:id="84" w:name="_Primitive_Properties"/>
      <w:bookmarkStart w:id="85" w:name="_Ref451354600"/>
      <w:bookmarkStart w:id="86" w:name="_Toc463874455"/>
      <w:bookmarkEnd w:id="84"/>
      <w:r>
        <w:t>Primitive Properties</w:t>
      </w:r>
      <w:bookmarkEnd w:id="85"/>
      <w:bookmarkEnd w:id="86"/>
    </w:p>
    <w:p w:rsidR="00392CE4" w:rsidRDefault="00392CE4" w:rsidP="00392CE4">
      <w:r w:rsidRPr="00F752A8">
        <w:t>P</w:t>
      </w:r>
      <w:r>
        <w:t>rimitive p</w:t>
      </w:r>
      <w:r w:rsidRPr="00F752A8">
        <w:t xml:space="preserve">roperties of type </w:t>
      </w:r>
      <w:r w:rsidRPr="00FF5A4B">
        <w:rPr>
          <w:rStyle w:val="Datatype"/>
        </w:rPr>
        <w:t>Edm.PrimitiveType</w:t>
      </w:r>
      <w:r>
        <w:t xml:space="preserve">, </w:t>
      </w:r>
      <w:r w:rsidRPr="00460435">
        <w:rPr>
          <w:rStyle w:val="Datatype"/>
        </w:rPr>
        <w:t>Edm.Stream</w:t>
      </w:r>
      <w:r w:rsidRPr="00460435">
        <w:t xml:space="preserve">, </w:t>
      </w:r>
      <w:r>
        <w:t xml:space="preserve">and any of the </w:t>
      </w:r>
      <w:r w:rsidRPr="00F752A8">
        <w:rPr>
          <w:rStyle w:val="Datatype"/>
        </w:rPr>
        <w:t>Edm.Geo*</w:t>
      </w:r>
      <w:r w:rsidRPr="00F752A8">
        <w:t xml:space="preserve"> </w:t>
      </w:r>
      <w:r>
        <w:t xml:space="preserve">types </w:t>
      </w:r>
      <w:r w:rsidRPr="00F752A8">
        <w:t xml:space="preserve">are represented as </w:t>
      </w:r>
      <w:hyperlink r:id="rId133" w:anchor="schemaObject" w:history="1">
        <w:r w:rsidRPr="00275A46">
          <w:rPr>
            <w:rStyle w:val="Hyperlink"/>
          </w:rPr>
          <w:t>Schema Objec</w:t>
        </w:r>
        <w:r>
          <w:rPr>
            <w:rStyle w:val="Hyperlink"/>
          </w:rPr>
          <w:t>ts</w:t>
        </w:r>
      </w:hyperlink>
      <w:r>
        <w:t xml:space="preserve"> that are </w:t>
      </w:r>
      <w:r w:rsidRPr="00F752A8">
        <w:t xml:space="preserve">JSON </w:t>
      </w:r>
      <w:r>
        <w:t>R</w:t>
      </w:r>
      <w:r w:rsidRPr="00F752A8">
        <w:t>eferences to definitions in</w:t>
      </w:r>
      <w:r>
        <w:t xml:space="preserve"> the Definitions Object or a reusable definitions file such as </w:t>
      </w:r>
      <w:hyperlink r:id="rId134" w:history="1">
        <w:r>
          <w:rPr>
            <w:rStyle w:val="Hyperlink"/>
          </w:rPr>
          <w:t>odata-definitions.json</w:t>
        </w:r>
      </w:hyperlink>
      <w:r>
        <w:t xml:space="preserve"> in the </w:t>
      </w:r>
      <w:hyperlink r:id="rId135" w:history="1">
        <w:r w:rsidRPr="00636526">
          <w:rPr>
            <w:rStyle w:val="Hyperlink"/>
          </w:rPr>
          <w:t>examples folder</w:t>
        </w:r>
      </w:hyperlink>
      <w:r>
        <w:t xml:space="preserve"> of the </w:t>
      </w:r>
      <w:r w:rsidRPr="00636526">
        <w:rPr>
          <w:b/>
        </w:rPr>
        <w:t>[</w:t>
      </w:r>
      <w:r>
        <w:rPr>
          <w:b/>
        </w:rPr>
        <w:fldChar w:fldCharType="begin"/>
      </w:r>
      <w:r>
        <w:rPr>
          <w:b/>
        </w:rPr>
        <w:instrText xml:space="preserve"> REF odataOpenAPI \h </w:instrText>
      </w:r>
      <w:r>
        <w:rPr>
          <w:b/>
        </w:rPr>
      </w:r>
      <w:r>
        <w:rPr>
          <w:b/>
        </w:rPr>
        <w:fldChar w:fldCharType="separate"/>
      </w:r>
      <w:r>
        <w:rPr>
          <w:rStyle w:val="Refterm"/>
        </w:rPr>
        <w:t>OData-OpenAPI</w:t>
      </w:r>
      <w:r>
        <w:rPr>
          <w:b/>
        </w:rPr>
        <w:fldChar w:fldCharType="end"/>
      </w:r>
      <w:r w:rsidRPr="00636526">
        <w:rPr>
          <w:b/>
        </w:rPr>
        <w:t>]</w:t>
      </w:r>
      <w:r w:rsidRPr="00F752A8">
        <w:t xml:space="preserve"> </w:t>
      </w:r>
      <w:r>
        <w:t xml:space="preserve"> OASIS GitHub repository. </w:t>
      </w:r>
    </w:p>
    <w:p w:rsidR="00392CE4" w:rsidRDefault="00392CE4" w:rsidP="00392CE4">
      <w:r>
        <w:t xml:space="preserve">All other primitive properties are represented as a </w:t>
      </w:r>
      <w:hyperlink r:id="rId136" w:anchor="schemaObject" w:history="1">
        <w:r w:rsidRPr="00275A46">
          <w:rPr>
            <w:rStyle w:val="Hyperlink"/>
          </w:rPr>
          <w:t>Schema Object</w:t>
        </w:r>
      </w:hyperlink>
      <w:r>
        <w:t xml:space="preserve"> with the following OpenAPI Specification types, formats, and validation keywords: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389"/>
        <w:gridCol w:w="1297"/>
        <w:gridCol w:w="1417"/>
        <w:gridCol w:w="1701"/>
        <w:gridCol w:w="2552"/>
      </w:tblGrid>
      <w:tr w:rsidR="00392CE4" w:rsidRPr="000679C7" w:rsidTr="00392CE4">
        <w:trPr>
          <w:cantSplit/>
          <w:tblHeader/>
        </w:trPr>
        <w:tc>
          <w:tcPr>
            <w:tcW w:w="2389" w:type="dxa"/>
            <w:vMerge w:val="restart"/>
            <w:tcBorders>
              <w:top w:val="single" w:sz="4" w:space="0" w:color="auto"/>
              <w:left w:val="single" w:sz="4" w:space="0" w:color="auto"/>
              <w:right w:val="single" w:sz="4" w:space="0" w:color="auto"/>
            </w:tcBorders>
            <w:shd w:val="clear" w:color="auto" w:fill="F2F2F2"/>
            <w:hideMark/>
          </w:tcPr>
          <w:p w:rsidR="00392CE4" w:rsidRPr="000679C7" w:rsidRDefault="00392CE4" w:rsidP="00392CE4">
            <w:pPr>
              <w:keepNext/>
              <w:rPr>
                <w:b/>
              </w:rPr>
            </w:pPr>
            <w:r>
              <w:rPr>
                <w:b/>
              </w:rPr>
              <w:t xml:space="preserve">OData Primitive </w:t>
            </w:r>
            <w:r w:rsidRPr="000679C7">
              <w:rPr>
                <w:b/>
              </w:rPr>
              <w:t>Type</w:t>
            </w:r>
          </w:p>
        </w:tc>
        <w:tc>
          <w:tcPr>
            <w:tcW w:w="4415" w:type="dxa"/>
            <w:gridSpan w:val="3"/>
            <w:tcBorders>
              <w:top w:val="single" w:sz="4" w:space="0" w:color="auto"/>
              <w:left w:val="single" w:sz="4" w:space="0" w:color="auto"/>
              <w:bottom w:val="single" w:sz="4" w:space="0" w:color="auto"/>
              <w:right w:val="single" w:sz="4" w:space="0" w:color="auto"/>
            </w:tcBorders>
            <w:shd w:val="clear" w:color="auto" w:fill="F2F2F2"/>
          </w:tcPr>
          <w:p w:rsidR="00392CE4" w:rsidRPr="000679C7" w:rsidRDefault="00392CE4" w:rsidP="00392CE4">
            <w:pPr>
              <w:keepNext/>
              <w:jc w:val="center"/>
              <w:rPr>
                <w:b/>
              </w:rPr>
            </w:pPr>
            <w:r>
              <w:rPr>
                <w:b/>
              </w:rPr>
              <w:t>OpenAPI Specification</w:t>
            </w:r>
          </w:p>
        </w:tc>
        <w:tc>
          <w:tcPr>
            <w:tcW w:w="2552" w:type="dxa"/>
            <w:vMerge w:val="restart"/>
            <w:tcBorders>
              <w:top w:val="single" w:sz="4" w:space="0" w:color="auto"/>
              <w:left w:val="single" w:sz="4" w:space="0" w:color="auto"/>
              <w:right w:val="single" w:sz="4" w:space="0" w:color="auto"/>
            </w:tcBorders>
            <w:shd w:val="clear" w:color="auto" w:fill="F2F2F2"/>
            <w:hideMark/>
          </w:tcPr>
          <w:p w:rsidR="00392CE4" w:rsidRPr="000679C7" w:rsidRDefault="00392CE4" w:rsidP="00392CE4">
            <w:pPr>
              <w:keepNext/>
              <w:rPr>
                <w:b/>
              </w:rPr>
            </w:pPr>
            <w:r>
              <w:rPr>
                <w:b/>
              </w:rPr>
              <w:t>Comment</w:t>
            </w:r>
          </w:p>
        </w:tc>
      </w:tr>
      <w:tr w:rsidR="00392CE4" w:rsidRPr="000679C7" w:rsidTr="00392CE4">
        <w:trPr>
          <w:tblHeader/>
        </w:trPr>
        <w:tc>
          <w:tcPr>
            <w:tcW w:w="2389" w:type="dxa"/>
            <w:vMerge/>
            <w:tcBorders>
              <w:left w:val="single" w:sz="4" w:space="0" w:color="auto"/>
              <w:bottom w:val="single" w:sz="4" w:space="0" w:color="auto"/>
              <w:right w:val="single" w:sz="4" w:space="0" w:color="auto"/>
            </w:tcBorders>
            <w:shd w:val="clear" w:color="auto" w:fill="F2F2F2"/>
            <w:hideMark/>
          </w:tcPr>
          <w:p w:rsidR="00392CE4" w:rsidRPr="000679C7" w:rsidRDefault="00392CE4" w:rsidP="00392CE4">
            <w:pPr>
              <w:keepNext/>
              <w:rPr>
                <w:b/>
              </w:rPr>
            </w:pPr>
          </w:p>
        </w:tc>
        <w:tc>
          <w:tcPr>
            <w:tcW w:w="1297" w:type="dxa"/>
            <w:tcBorders>
              <w:top w:val="single" w:sz="4" w:space="0" w:color="auto"/>
              <w:left w:val="single" w:sz="4" w:space="0" w:color="auto"/>
              <w:bottom w:val="single" w:sz="4" w:space="0" w:color="auto"/>
              <w:right w:val="single" w:sz="4" w:space="0" w:color="auto"/>
            </w:tcBorders>
            <w:shd w:val="clear" w:color="auto" w:fill="F2F2F2"/>
          </w:tcPr>
          <w:p w:rsidR="00392CE4" w:rsidRPr="000679C7" w:rsidRDefault="00392CE4" w:rsidP="00392CE4">
            <w:pPr>
              <w:keepNext/>
              <w:rPr>
                <w:b/>
              </w:rPr>
            </w:pPr>
            <w:r>
              <w:rPr>
                <w:b/>
              </w:rPr>
              <w:t>Type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392CE4" w:rsidRDefault="00392CE4" w:rsidP="00392CE4">
            <w:pPr>
              <w:keepNext/>
              <w:rPr>
                <w:b/>
              </w:rPr>
            </w:pPr>
            <w:r>
              <w:rPr>
                <w:b/>
              </w:rPr>
              <w:t>Format</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392CE4" w:rsidRPr="000679C7" w:rsidRDefault="00392CE4" w:rsidP="00392CE4">
            <w:pPr>
              <w:keepNext/>
              <w:rPr>
                <w:b/>
              </w:rPr>
            </w:pPr>
            <w:r>
              <w:rPr>
                <w:b/>
              </w:rPr>
              <w:t>Keywords</w:t>
            </w:r>
          </w:p>
        </w:tc>
        <w:tc>
          <w:tcPr>
            <w:tcW w:w="2552" w:type="dxa"/>
            <w:vMerge/>
            <w:tcBorders>
              <w:left w:val="single" w:sz="4" w:space="0" w:color="auto"/>
              <w:bottom w:val="single" w:sz="4" w:space="0" w:color="auto"/>
              <w:right w:val="single" w:sz="4" w:space="0" w:color="auto"/>
            </w:tcBorders>
            <w:shd w:val="clear" w:color="auto" w:fill="F2F2F2"/>
          </w:tcPr>
          <w:p w:rsidR="00392CE4" w:rsidRPr="000679C7" w:rsidRDefault="00392CE4" w:rsidP="00392CE4">
            <w:pPr>
              <w:keepNext/>
              <w:rPr>
                <w:b/>
              </w:rPr>
            </w:pP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392CE4" w:rsidRPr="000679C7" w:rsidRDefault="00392CE4" w:rsidP="00392CE4">
            <w:pPr>
              <w:keepNext/>
              <w:rPr>
                <w:rFonts w:ascii="Courier New" w:hAnsi="Courier New"/>
              </w:rPr>
            </w:pPr>
            <w:r>
              <w:rPr>
                <w:rStyle w:val="Keyword"/>
              </w:rPr>
              <w:t>Edm.Binary</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keepNext/>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keepNext/>
              <w:rPr>
                <w:rFonts w:ascii="Courier New" w:hAnsi="Courier New" w:cs="Courier New"/>
                <w:szCs w:val="20"/>
              </w:rPr>
            </w:pPr>
            <w:r w:rsidRPr="00525824">
              <w:rPr>
                <w:rFonts w:ascii="Courier New" w:hAnsi="Courier New" w:cs="Courier New"/>
                <w:szCs w:val="20"/>
              </w:rPr>
              <w:t>base64url</w:t>
            </w: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keepNext/>
              <w:rPr>
                <w:rFonts w:ascii="Courier New" w:hAnsi="Courier New" w:cs="Courier New"/>
                <w:szCs w:val="20"/>
              </w:rPr>
            </w:pPr>
            <w:r>
              <w:rPr>
                <w:rFonts w:ascii="Courier New" w:hAnsi="Courier New" w:cs="Courier New"/>
                <w:szCs w:val="20"/>
              </w:rPr>
              <w:t>maxLength</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92CE4" w:rsidRDefault="00392CE4" w:rsidP="00392CE4">
            <w:pPr>
              <w:keepNext/>
            </w:pPr>
            <w:r>
              <w:t>OData-specific format</w:t>
            </w:r>
          </w:p>
          <w:p w:rsidR="00392CE4" w:rsidRDefault="00392CE4" w:rsidP="00392CE4">
            <w:pPr>
              <w:keepNext/>
            </w:pPr>
            <w:r w:rsidRPr="002139FF">
              <w:rPr>
                <w:rStyle w:val="Datatype"/>
              </w:rPr>
              <w:t>maxLength</w:t>
            </w:r>
            <w:r>
              <w:t xml:space="preserve"> is the maximum length of the base64-encoded string representation, i.e. 4*ceil(</w:t>
            </w:r>
            <w:r w:rsidRPr="00CD3207">
              <w:rPr>
                <w:rStyle w:val="Keyword"/>
              </w:rPr>
              <w:t>Max</w:t>
            </w:r>
            <w:r w:rsidRPr="002139FF">
              <w:rPr>
                <w:rStyle w:val="Datatype"/>
              </w:rPr>
              <w:t>Length</w:t>
            </w:r>
            <w:r>
              <w:t xml:space="preserve">/3) </w:t>
            </w: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pPr>
              <w:rPr>
                <w:rStyle w:val="Keyword"/>
              </w:rPr>
            </w:pPr>
            <w:r w:rsidRPr="007923E9">
              <w:rPr>
                <w:rStyle w:val="Keyword"/>
              </w:rPr>
              <w:t>Edm.Boolean</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sidRPr="00525824">
              <w:rPr>
                <w:rFonts w:ascii="Courier New" w:hAnsi="Courier New" w:cs="Courier New"/>
                <w:szCs w:val="20"/>
              </w:rPr>
              <w:t>boolean</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Pr="007923E9" w:rsidRDefault="00392CE4" w:rsidP="00392CE4">
            <w:pPr>
              <w:rPr>
                <w:rStyle w:val="Keyword"/>
              </w:rPr>
            </w:pPr>
            <w:r w:rsidRPr="007923E9">
              <w:rPr>
                <w:rStyle w:val="Keyword"/>
              </w:rPr>
              <w:t>Edm.Byte</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uint8</w:t>
            </w: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r>
              <w:t>OData-specific format</w:t>
            </w: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Pr="007923E9" w:rsidRDefault="00392CE4" w:rsidP="00392CE4">
            <w:pPr>
              <w:rPr>
                <w:rStyle w:val="Keyword"/>
              </w:rPr>
            </w:pPr>
            <w:r w:rsidRPr="007923E9">
              <w:rPr>
                <w:rStyle w:val="Keyword"/>
              </w:rPr>
              <w:t>Edm.Date</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date</w:t>
            </w: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r>
              <w:t>OpenAPI format</w:t>
            </w: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Pr="007923E9" w:rsidRDefault="00392CE4" w:rsidP="00392CE4">
            <w:pPr>
              <w:rPr>
                <w:rStyle w:val="Keyword"/>
              </w:rPr>
            </w:pPr>
            <w:r w:rsidRPr="007923E9">
              <w:rPr>
                <w:rStyle w:val="Keyword"/>
              </w:rPr>
              <w:t>Edm.DateTimeOffset</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date-time</w:t>
            </w: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r>
              <w:t>OpenAPI format</w:t>
            </w: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Pr="007923E9" w:rsidRDefault="00392CE4" w:rsidP="00392CE4">
            <w:pPr>
              <w:rPr>
                <w:rStyle w:val="Keyword"/>
              </w:rPr>
            </w:pPr>
            <w:r w:rsidRPr="007923E9">
              <w:rPr>
                <w:rStyle w:val="Keyword"/>
              </w:rPr>
              <w:t>Edm.Decimal</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number, string</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decimal</w:t>
            </w: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minimum maximum multipleOf</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pPr>
              <w:rPr>
                <w:rStyle w:val="Datatype"/>
              </w:rPr>
            </w:pPr>
            <w:r>
              <w:t>OData-specific format</w:t>
            </w:r>
            <w:r>
              <w:rPr>
                <w:rStyle w:val="Datatype"/>
              </w:rPr>
              <w:t xml:space="preserve"> </w:t>
            </w:r>
          </w:p>
          <w:p w:rsidR="00392CE4" w:rsidRDefault="00392CE4" w:rsidP="00392CE4">
            <w:r>
              <w:rPr>
                <w:rStyle w:val="Datatype"/>
              </w:rPr>
              <w:t>s</w:t>
            </w:r>
            <w:r w:rsidRPr="009145D8">
              <w:rPr>
                <w:rStyle w:val="Datatype"/>
              </w:rPr>
              <w:t>tring</w:t>
            </w:r>
            <w:r>
              <w:t xml:space="preserve"> is needed for IEEE754Compatible mode</w:t>
            </w: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Pr="007923E9" w:rsidRDefault="00392CE4" w:rsidP="00392CE4">
            <w:pPr>
              <w:rPr>
                <w:rStyle w:val="Keyword"/>
              </w:rPr>
            </w:pPr>
            <w:r w:rsidRPr="007923E9">
              <w:rPr>
                <w:rStyle w:val="Keyword"/>
              </w:rPr>
              <w:t>Edm.Double</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number</w:t>
            </w:r>
            <w:r>
              <w:rPr>
                <w:rFonts w:ascii="Courier New" w:hAnsi="Courier New" w:cs="Courier New"/>
                <w:szCs w:val="20"/>
              </w:rPr>
              <w:br/>
              <w:t>[,string]</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double</w:t>
            </w: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right w:w="57" w:type="dxa"/>
            </w:tcMar>
          </w:tcPr>
          <w:p w:rsidR="00392CE4" w:rsidRDefault="00392CE4" w:rsidP="00392CE4">
            <w:r>
              <w:t>OpenAPI format with extended meaning</w:t>
            </w:r>
          </w:p>
          <w:p w:rsidR="00392CE4" w:rsidRDefault="00392CE4" w:rsidP="00392CE4">
            <w:r w:rsidRPr="009145D8">
              <w:rPr>
                <w:rStyle w:val="Datatype"/>
              </w:rPr>
              <w:t>string</w:t>
            </w:r>
            <w:r>
              <w:t xml:space="preserve"> is needed for </w:t>
            </w:r>
            <w:r w:rsidRPr="009C049E">
              <w:rPr>
                <w:rFonts w:ascii="Courier New" w:hAnsi="Courier New" w:cs="Courier New"/>
              </w:rPr>
              <w:noBreakHyphen/>
            </w:r>
            <w:r>
              <w:rPr>
                <w:rStyle w:val="Datatype"/>
              </w:rPr>
              <w:t>I</w:t>
            </w:r>
            <w:r w:rsidRPr="000576E5">
              <w:rPr>
                <w:rStyle w:val="Datatype"/>
              </w:rPr>
              <w:t>NF</w:t>
            </w:r>
            <w:r>
              <w:t xml:space="preserve">, </w:t>
            </w:r>
            <w:r w:rsidRPr="000576E5">
              <w:rPr>
                <w:rStyle w:val="Datatype"/>
              </w:rPr>
              <w:t>INF</w:t>
            </w:r>
            <w:r>
              <w:t xml:space="preserve">, and </w:t>
            </w:r>
            <w:r w:rsidRPr="000576E5">
              <w:rPr>
                <w:rStyle w:val="Datatype"/>
              </w:rPr>
              <w:t>NaN</w:t>
            </w: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Pr="007923E9" w:rsidRDefault="00392CE4" w:rsidP="00392CE4">
            <w:pPr>
              <w:rPr>
                <w:rStyle w:val="Keyword"/>
              </w:rPr>
            </w:pPr>
            <w:r>
              <w:rPr>
                <w:rStyle w:val="Keyword"/>
              </w:rPr>
              <w:t>Edm.Duration</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duration</w:t>
            </w: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r>
              <w:t>OData-specific format</w:t>
            </w: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Pr="007923E9" w:rsidRDefault="00392CE4" w:rsidP="00392CE4">
            <w:pPr>
              <w:rPr>
                <w:rStyle w:val="Keyword"/>
              </w:rPr>
            </w:pPr>
            <w:r w:rsidRPr="007923E9">
              <w:rPr>
                <w:rStyle w:val="Keyword"/>
              </w:rPr>
              <w:lastRenderedPageBreak/>
              <w:t>Edm.Guid</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uuid</w:t>
            </w: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r>
              <w:t>OData-specific format</w:t>
            </w: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Pr="007923E9" w:rsidRDefault="00392CE4" w:rsidP="00392CE4">
            <w:pPr>
              <w:rPr>
                <w:rStyle w:val="Keyword"/>
              </w:rPr>
            </w:pPr>
            <w:r w:rsidRPr="007923E9">
              <w:rPr>
                <w:rStyle w:val="Keyword"/>
              </w:rPr>
              <w:t>Edm.Int16</w:t>
            </w:r>
            <w:r>
              <w:rPr>
                <w:rStyle w:val="Keyword"/>
              </w:rPr>
              <w:t xml:space="preserve"> </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int16</w:t>
            </w: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r>
              <w:t>OData-specific format</w:t>
            </w: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Pr="007923E9" w:rsidRDefault="00392CE4" w:rsidP="00392CE4">
            <w:pPr>
              <w:rPr>
                <w:rStyle w:val="Keyword"/>
              </w:rPr>
            </w:pPr>
            <w:r w:rsidRPr="007923E9">
              <w:rPr>
                <w:rStyle w:val="Keyword"/>
              </w:rPr>
              <w:t>Edm.Int32</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int32</w:t>
            </w: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r>
              <w:t>OpenAPI format</w:t>
            </w: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Pr="007923E9" w:rsidRDefault="00392CE4" w:rsidP="00392CE4">
            <w:pPr>
              <w:rPr>
                <w:rStyle w:val="Keyword"/>
              </w:rPr>
            </w:pPr>
            <w:r w:rsidRPr="007923E9">
              <w:rPr>
                <w:rStyle w:val="Keyword"/>
              </w:rPr>
              <w:t>Edm.Int64</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integer, string</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int64</w:t>
            </w: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r>
              <w:t>OpenAPI format</w:t>
            </w:r>
          </w:p>
          <w:p w:rsidR="00392CE4" w:rsidRDefault="00392CE4" w:rsidP="00392CE4">
            <w:r w:rsidRPr="009145D8">
              <w:rPr>
                <w:rStyle w:val="Datatype"/>
              </w:rPr>
              <w:t>string</w:t>
            </w:r>
            <w:r>
              <w:t xml:space="preserve"> is needed for IEEE754Compatible mode</w:t>
            </w: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Pr="007923E9" w:rsidRDefault="00392CE4" w:rsidP="00392CE4">
            <w:pPr>
              <w:rPr>
                <w:rStyle w:val="Keyword"/>
              </w:rPr>
            </w:pPr>
            <w:r w:rsidRPr="007923E9">
              <w:rPr>
                <w:rStyle w:val="Keyword"/>
              </w:rPr>
              <w:t>Edm.SByte</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integer</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int8</w:t>
            </w: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r>
              <w:t>OData-specific format</w:t>
            </w: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Pr="007923E9" w:rsidRDefault="00392CE4" w:rsidP="00392CE4">
            <w:pPr>
              <w:rPr>
                <w:rStyle w:val="Keyword"/>
              </w:rPr>
            </w:pPr>
            <w:r w:rsidRPr="007923E9">
              <w:rPr>
                <w:rStyle w:val="Keyword"/>
              </w:rPr>
              <w:t>Edm.Single</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number</w:t>
            </w:r>
            <w:r>
              <w:rPr>
                <w:rFonts w:ascii="Courier New" w:hAnsi="Courier New" w:cs="Courier New"/>
                <w:szCs w:val="20"/>
              </w:rPr>
              <w:br/>
              <w:t>[,string]</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float</w:t>
            </w: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r>
              <w:t>OpenAPI format with extended meaning</w:t>
            </w:r>
          </w:p>
          <w:p w:rsidR="00392CE4" w:rsidRDefault="00392CE4" w:rsidP="00392CE4">
            <w:r w:rsidRPr="009145D8">
              <w:rPr>
                <w:rStyle w:val="Datatype"/>
              </w:rPr>
              <w:t>string</w:t>
            </w:r>
            <w:r>
              <w:t xml:space="preserve"> is needed for </w:t>
            </w:r>
            <w:r w:rsidRPr="009C049E">
              <w:rPr>
                <w:rFonts w:ascii="Courier New" w:hAnsi="Courier New" w:cs="Courier New"/>
              </w:rPr>
              <w:noBreakHyphen/>
            </w:r>
            <w:r w:rsidRPr="000576E5">
              <w:rPr>
                <w:rStyle w:val="Datatype"/>
              </w:rPr>
              <w:t>INF</w:t>
            </w:r>
            <w:r>
              <w:t xml:space="preserve">, </w:t>
            </w:r>
            <w:r w:rsidRPr="000576E5">
              <w:rPr>
                <w:rStyle w:val="Datatype"/>
              </w:rPr>
              <w:t>INF</w:t>
            </w:r>
            <w:r>
              <w:t xml:space="preserve">, and </w:t>
            </w:r>
            <w:r w:rsidRPr="000576E5">
              <w:rPr>
                <w:rStyle w:val="Datatype"/>
              </w:rPr>
              <w:t>NaN</w:t>
            </w: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Pr="007923E9" w:rsidRDefault="00392CE4" w:rsidP="00392CE4">
            <w:pPr>
              <w:rPr>
                <w:rStyle w:val="Keyword"/>
              </w:rPr>
            </w:pPr>
            <w:r w:rsidRPr="007923E9">
              <w:rPr>
                <w:rStyle w:val="Keyword"/>
              </w:rPr>
              <w:t>Edm.String</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maxLength</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r>
              <w:t>Sequence of UTF-8 characters</w:t>
            </w:r>
          </w:p>
        </w:tc>
      </w:tr>
      <w:tr w:rsidR="00392CE4" w:rsidRPr="000679C7" w:rsidTr="00392CE4">
        <w:tc>
          <w:tcPr>
            <w:tcW w:w="2389" w:type="dxa"/>
            <w:tcBorders>
              <w:top w:val="single" w:sz="4" w:space="0" w:color="auto"/>
              <w:left w:val="single" w:sz="4" w:space="0" w:color="auto"/>
              <w:bottom w:val="single" w:sz="4" w:space="0" w:color="auto"/>
              <w:right w:val="single" w:sz="4" w:space="0" w:color="auto"/>
            </w:tcBorders>
            <w:shd w:val="clear" w:color="auto" w:fill="auto"/>
          </w:tcPr>
          <w:p w:rsidR="00392CE4" w:rsidRPr="007923E9" w:rsidRDefault="00392CE4" w:rsidP="00392CE4">
            <w:pPr>
              <w:rPr>
                <w:rStyle w:val="Keyword"/>
              </w:rPr>
            </w:pPr>
            <w:r w:rsidRPr="007923E9">
              <w:rPr>
                <w:rStyle w:val="Keyword"/>
              </w:rPr>
              <w:t>Edm.Time</w:t>
            </w:r>
            <w:r>
              <w:rPr>
                <w:rStyle w:val="Keyword"/>
              </w:rPr>
              <w:t>OfDay</w:t>
            </w:r>
          </w:p>
        </w:tc>
        <w:tc>
          <w:tcPr>
            <w:tcW w:w="129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sidRPr="00525824">
              <w:rPr>
                <w:rFonts w:ascii="Courier New" w:hAnsi="Courier New" w:cs="Courier New"/>
                <w:szCs w:val="20"/>
              </w:rPr>
              <w:t>string</w:t>
            </w:r>
          </w:p>
        </w:tc>
        <w:tc>
          <w:tcPr>
            <w:tcW w:w="1417"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r>
              <w:rPr>
                <w:rFonts w:ascii="Courier New" w:hAnsi="Courier New" w:cs="Courier New"/>
                <w:szCs w:val="20"/>
              </w:rPr>
              <w:t>time</w:t>
            </w:r>
          </w:p>
        </w:tc>
        <w:tc>
          <w:tcPr>
            <w:tcW w:w="1701" w:type="dxa"/>
            <w:tcBorders>
              <w:top w:val="single" w:sz="4" w:space="0" w:color="auto"/>
              <w:left w:val="single" w:sz="4" w:space="0" w:color="auto"/>
              <w:bottom w:val="single" w:sz="4" w:space="0" w:color="auto"/>
              <w:right w:val="single" w:sz="4" w:space="0" w:color="auto"/>
            </w:tcBorders>
          </w:tcPr>
          <w:p w:rsidR="00392CE4" w:rsidRPr="00525824" w:rsidRDefault="00392CE4" w:rsidP="00392CE4">
            <w:pPr>
              <w:rPr>
                <w:rFonts w:ascii="Courier New" w:hAnsi="Courier New" w:cs="Courier New"/>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92CE4" w:rsidRDefault="00392CE4" w:rsidP="00392CE4">
            <w:r>
              <w:t>OData-specific format</w:t>
            </w:r>
          </w:p>
        </w:tc>
      </w:tr>
    </w:tbl>
    <w:p w:rsidR="00392CE4" w:rsidRDefault="00392CE4" w:rsidP="00392CE4">
      <w:r>
        <w:t xml:space="preserve">Properties of type </w:t>
      </w:r>
      <w:r w:rsidRPr="00955E47">
        <w:rPr>
          <w:rStyle w:val="Datatype"/>
        </w:rPr>
        <w:t>Edm.</w:t>
      </w:r>
      <w:r>
        <w:rPr>
          <w:rStyle w:val="Datatype"/>
        </w:rPr>
        <w:t>Decimal</w:t>
      </w:r>
      <w:r>
        <w:t xml:space="preserve"> and </w:t>
      </w:r>
      <w:r w:rsidRPr="00D922A7">
        <w:rPr>
          <w:rStyle w:val="Datatype"/>
        </w:rPr>
        <w:t>Edm.Int64</w:t>
      </w:r>
      <w:r>
        <w:t xml:space="preserve"> are represented as JSON strings if the format option </w:t>
      </w:r>
      <w:r w:rsidRPr="00EC7CA7">
        <w:rPr>
          <w:rStyle w:val="Datatype"/>
        </w:rPr>
        <w:t>IEEE754Compatible=true</w:t>
      </w:r>
      <w:r>
        <w:t xml:space="preserve"> is specified, so they have to be declared with both </w:t>
      </w:r>
      <w:r w:rsidRPr="00EC7CA7">
        <w:rPr>
          <w:rStyle w:val="Datatype"/>
        </w:rPr>
        <w:t>number</w:t>
      </w:r>
      <w:r>
        <w:t xml:space="preserve"> and </w:t>
      </w:r>
      <w:r w:rsidRPr="00EC7CA7">
        <w:rPr>
          <w:rStyle w:val="Datatype"/>
        </w:rPr>
        <w:t>string</w:t>
      </w:r>
      <w:r>
        <w:t xml:space="preserve">. </w:t>
      </w:r>
    </w:p>
    <w:p w:rsidR="00392CE4" w:rsidRDefault="00392CE4" w:rsidP="00392CE4">
      <w:r>
        <w:t xml:space="preserve">The scale of properties of type </w:t>
      </w:r>
      <w:r w:rsidRPr="00955E47">
        <w:rPr>
          <w:rStyle w:val="Datatype"/>
        </w:rPr>
        <w:t>Edm.</w:t>
      </w:r>
      <w:r>
        <w:rPr>
          <w:rStyle w:val="Datatype"/>
        </w:rPr>
        <w:t>Decimal</w:t>
      </w:r>
      <w:r>
        <w:t xml:space="preserve"> are represented with the OpenAPI Specification keyword </w:t>
      </w:r>
      <w:r w:rsidRPr="007204AB">
        <w:rPr>
          <w:rStyle w:val="Datatype"/>
        </w:rPr>
        <w:t>multipleOf</w:t>
      </w:r>
      <w:r>
        <w:t xml:space="preserve"> and a value of 10</w:t>
      </w:r>
      <w:r>
        <w:rPr>
          <w:vertAlign w:val="superscript"/>
        </w:rPr>
        <w:noBreakHyphen/>
        <w:t>s</w:t>
      </w:r>
      <w:r w:rsidRPr="00684BC7">
        <w:rPr>
          <w:vertAlign w:val="superscript"/>
        </w:rPr>
        <w:t>cale</w:t>
      </w:r>
      <w:r>
        <w:t xml:space="preserve">. The precision is represented with the </w:t>
      </w:r>
      <w:r w:rsidRPr="00FB37D1">
        <w:rPr>
          <w:rStyle w:val="Datatype"/>
        </w:rPr>
        <w:t>m</w:t>
      </w:r>
      <w:r>
        <w:rPr>
          <w:rStyle w:val="Datatype"/>
        </w:rPr>
        <w:t>ax</w:t>
      </w:r>
      <w:r w:rsidRPr="00FB37D1">
        <w:rPr>
          <w:rStyle w:val="Datatype"/>
        </w:rPr>
        <w:t>imum</w:t>
      </w:r>
      <w:r>
        <w:t xml:space="preserve"> and </w:t>
      </w:r>
      <w:r w:rsidRPr="00FB37D1">
        <w:rPr>
          <w:rStyle w:val="Datatype"/>
        </w:rPr>
        <w:t>m</w:t>
      </w:r>
      <w:r>
        <w:rPr>
          <w:rStyle w:val="Datatype"/>
        </w:rPr>
        <w:t>in</w:t>
      </w:r>
      <w:r w:rsidRPr="00FB37D1">
        <w:rPr>
          <w:rStyle w:val="Datatype"/>
        </w:rPr>
        <w:t>imum</w:t>
      </w:r>
      <w:r>
        <w:t xml:space="preserve"> keywords and a value of </w:t>
      </w:r>
      <w:r w:rsidRPr="00684BC7">
        <w:t>±</w:t>
      </w:r>
      <w:r>
        <w:t>(</w:t>
      </w:r>
      <w:r w:rsidRPr="00684BC7">
        <w:t>10</w:t>
      </w:r>
      <w:r>
        <w:rPr>
          <w:vertAlign w:val="superscript"/>
        </w:rPr>
        <w:t>p</w:t>
      </w:r>
      <w:r w:rsidRPr="00684BC7">
        <w:rPr>
          <w:vertAlign w:val="superscript"/>
        </w:rPr>
        <w:t>recision-</w:t>
      </w:r>
      <w:r>
        <w:rPr>
          <w:vertAlign w:val="superscript"/>
        </w:rPr>
        <w:t>s</w:t>
      </w:r>
      <w:r w:rsidRPr="00684BC7">
        <w:rPr>
          <w:vertAlign w:val="superscript"/>
        </w:rPr>
        <w:t>cale</w:t>
      </w:r>
      <w:r w:rsidRPr="00684BC7">
        <w:t xml:space="preserve"> - </w:t>
      </w:r>
      <w:r>
        <w:t>10</w:t>
      </w:r>
      <w:r w:rsidRPr="00684BC7">
        <w:rPr>
          <w:vertAlign w:val="superscript"/>
        </w:rPr>
        <w:noBreakHyphen/>
        <w:t>scale</w:t>
      </w:r>
      <w:r w:rsidRPr="0043372B">
        <w:t>)</w:t>
      </w:r>
      <w:r w:rsidRPr="00684BC7">
        <w:rPr>
          <w:vertAlign w:val="superscript"/>
        </w:rPr>
        <w:t xml:space="preserve"> </w:t>
      </w:r>
      <w:r>
        <w:t xml:space="preserve">if the scale facet has a numeric value, and </w:t>
      </w:r>
      <w:r w:rsidRPr="00684BC7">
        <w:t>±</w:t>
      </w:r>
      <w:r>
        <w:t>(</w:t>
      </w:r>
      <w:r w:rsidRPr="00684BC7">
        <w:t>10</w:t>
      </w:r>
      <w:r>
        <w:rPr>
          <w:vertAlign w:val="superscript"/>
        </w:rPr>
        <w:t>p</w:t>
      </w:r>
      <w:r w:rsidRPr="00684BC7">
        <w:rPr>
          <w:vertAlign w:val="superscript"/>
        </w:rPr>
        <w:t>recision</w:t>
      </w:r>
      <w:r w:rsidRPr="00552075">
        <w:t xml:space="preserve"> </w:t>
      </w:r>
      <w:r w:rsidRPr="00684BC7">
        <w:t xml:space="preserve">- </w:t>
      </w:r>
      <w:r>
        <w:t>1</w:t>
      </w:r>
      <w:r w:rsidRPr="0043372B">
        <w:t>)</w:t>
      </w:r>
      <w:r w:rsidRPr="000F25B5" w:rsidDel="00552075">
        <w:t xml:space="preserve"> </w:t>
      </w:r>
      <w:r>
        <w:t xml:space="preserve">if the scale is </w:t>
      </w:r>
      <w:r w:rsidRPr="00552075">
        <w:rPr>
          <w:rStyle w:val="Datatype"/>
          <w:rFonts w:ascii="Arial" w:hAnsi="Arial"/>
        </w:rPr>
        <w:t>variable</w:t>
      </w:r>
      <w:r>
        <w:t>).</w:t>
      </w:r>
    </w:p>
    <w:p w:rsidR="00392CE4" w:rsidRDefault="00392CE4" w:rsidP="00392CE4">
      <w:r>
        <w:t xml:space="preserve">Properties of type </w:t>
      </w:r>
      <w:r w:rsidRPr="00955E47">
        <w:rPr>
          <w:rStyle w:val="Datatype"/>
        </w:rPr>
        <w:t>Edm.</w:t>
      </w:r>
      <w:r>
        <w:rPr>
          <w:rStyle w:val="Datatype"/>
        </w:rPr>
        <w:t>Double</w:t>
      </w:r>
      <w:r>
        <w:t xml:space="preserve"> and </w:t>
      </w:r>
      <w:r w:rsidRPr="00D922A7">
        <w:rPr>
          <w:rStyle w:val="Datatype"/>
        </w:rPr>
        <w:t>Edm.</w:t>
      </w:r>
      <w:r>
        <w:rPr>
          <w:rStyle w:val="Datatype"/>
        </w:rPr>
        <w:t>Single</w:t>
      </w:r>
      <w:r>
        <w:t xml:space="preserve"> have special values for </w:t>
      </w:r>
      <w:r w:rsidRPr="000576E5">
        <w:rPr>
          <w:rFonts w:ascii="Courier New" w:hAnsi="Courier New" w:cs="Courier New"/>
        </w:rPr>
        <w:t>-</w:t>
      </w:r>
      <w:r w:rsidRPr="000576E5">
        <w:rPr>
          <w:rStyle w:val="Datatype"/>
        </w:rPr>
        <w:t>INF</w:t>
      </w:r>
      <w:r>
        <w:t xml:space="preserve">, </w:t>
      </w:r>
      <w:r w:rsidRPr="000576E5">
        <w:rPr>
          <w:rStyle w:val="Datatype"/>
        </w:rPr>
        <w:t>INF</w:t>
      </w:r>
      <w:r>
        <w:t xml:space="preserve">, and </w:t>
      </w:r>
      <w:r w:rsidRPr="000576E5">
        <w:rPr>
          <w:rStyle w:val="Datatype"/>
        </w:rPr>
        <w:t>NaN</w:t>
      </w:r>
      <w:r>
        <w:t xml:space="preserve"> that are represented as JSON strings, so they also have to be declared with both </w:t>
      </w:r>
      <w:r w:rsidRPr="00EC7CA7">
        <w:rPr>
          <w:rStyle w:val="Datatype"/>
        </w:rPr>
        <w:t>number</w:t>
      </w:r>
      <w:r>
        <w:t xml:space="preserve"> and </w:t>
      </w:r>
      <w:r w:rsidRPr="00EC7CA7">
        <w:rPr>
          <w:rStyle w:val="Datatype"/>
        </w:rPr>
        <w:t>string</w:t>
      </w:r>
      <w:r>
        <w:t xml:space="preserve">. Services that do not support the special values </w:t>
      </w:r>
      <w:r w:rsidRPr="000576E5">
        <w:rPr>
          <w:rFonts w:ascii="Courier New" w:hAnsi="Courier New" w:cs="Courier New"/>
        </w:rPr>
        <w:t>-</w:t>
      </w:r>
      <w:r w:rsidRPr="000576E5">
        <w:rPr>
          <w:rStyle w:val="Datatype"/>
        </w:rPr>
        <w:t>INF</w:t>
      </w:r>
      <w:r>
        <w:t xml:space="preserve">, </w:t>
      </w:r>
      <w:r w:rsidRPr="000576E5">
        <w:rPr>
          <w:rStyle w:val="Datatype"/>
        </w:rPr>
        <w:t>INF</w:t>
      </w:r>
      <w:r>
        <w:t xml:space="preserve">, and </w:t>
      </w:r>
      <w:r w:rsidRPr="000576E5">
        <w:rPr>
          <w:rStyle w:val="Datatype"/>
        </w:rPr>
        <w:t>NaN</w:t>
      </w:r>
      <w:r>
        <w:t xml:space="preserve"> omit the </w:t>
      </w:r>
      <w:r w:rsidRPr="00AA7410">
        <w:rPr>
          <w:rStyle w:val="Datatype"/>
        </w:rPr>
        <w:t>string</w:t>
      </w:r>
      <w:r>
        <w:t xml:space="preserve"> keyword.</w:t>
      </w:r>
    </w:p>
    <w:p w:rsidR="00392CE4" w:rsidRDefault="00392CE4" w:rsidP="00392CE4">
      <w:r>
        <w:t xml:space="preserve">The default value of a property is represented with the OpenAPI Specification keyword </w:t>
      </w:r>
      <w:r w:rsidRPr="006B6A52">
        <w:rPr>
          <w:rStyle w:val="Datatype"/>
        </w:rPr>
        <w:t>default</w:t>
      </w:r>
      <w:r>
        <w:t>.</w:t>
      </w:r>
    </w:p>
    <w:p w:rsidR="00392CE4" w:rsidRDefault="00392CE4" w:rsidP="00392CE4">
      <w:pPr>
        <w:pStyle w:val="Caption"/>
      </w:pPr>
      <w:r>
        <w:t xml:space="preserve">Example </w:t>
      </w:r>
      <w:fldSimple w:instr=" SEQ Example \* ARABIC ">
        <w:r>
          <w:rPr>
            <w:noProof/>
          </w:rPr>
          <w:t>32</w:t>
        </w:r>
      </w:fldSimple>
      <w:r>
        <w:t>: non-nullable Boolean property with default value</w:t>
      </w:r>
    </w:p>
    <w:p w:rsidR="00392CE4" w:rsidRDefault="00392CE4" w:rsidP="00392CE4">
      <w:pPr>
        <w:pStyle w:val="Code"/>
      </w:pPr>
      <w:r>
        <w:t>"BooleanValue":{</w:t>
      </w:r>
    </w:p>
    <w:p w:rsidR="00392CE4" w:rsidRDefault="00392CE4" w:rsidP="00392CE4">
      <w:pPr>
        <w:pStyle w:val="Code"/>
      </w:pPr>
      <w:r>
        <w:t xml:space="preserve">  "type":"boolean",</w:t>
      </w:r>
    </w:p>
    <w:p w:rsidR="00392CE4" w:rsidRDefault="00392CE4" w:rsidP="00392CE4">
      <w:pPr>
        <w:pStyle w:val="Code"/>
      </w:pPr>
      <w:r>
        <w:t xml:space="preserve">  "default":false</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33</w:t>
        </w:r>
      </w:fldSimple>
      <w:r>
        <w:t>: non-nullable binary property with both maxLength and byteLength</w:t>
      </w:r>
    </w:p>
    <w:p w:rsidR="00392CE4" w:rsidRDefault="00392CE4" w:rsidP="00392CE4">
      <w:pPr>
        <w:pStyle w:val="Code"/>
      </w:pPr>
      <w:r>
        <w:lastRenderedPageBreak/>
        <w:t>"BinaryValue":{</w:t>
      </w:r>
    </w:p>
    <w:p w:rsidR="00392CE4" w:rsidRDefault="00392CE4" w:rsidP="00392CE4">
      <w:pPr>
        <w:pStyle w:val="Code"/>
      </w:pPr>
      <w:r>
        <w:t xml:space="preserve">  "type":"string",</w:t>
      </w:r>
    </w:p>
    <w:p w:rsidR="00392CE4" w:rsidRDefault="00392CE4" w:rsidP="00392CE4">
      <w:pPr>
        <w:pStyle w:val="Code"/>
      </w:pPr>
      <w:r>
        <w:t xml:space="preserve">  "format":"base64url",</w:t>
      </w:r>
    </w:p>
    <w:p w:rsidR="00392CE4" w:rsidRDefault="00392CE4" w:rsidP="00392CE4">
      <w:pPr>
        <w:pStyle w:val="Code"/>
      </w:pPr>
      <w:r>
        <w:t xml:space="preserve">  "maxLength":44,</w:t>
      </w:r>
    </w:p>
    <w:p w:rsidR="00392CE4" w:rsidRDefault="00392CE4" w:rsidP="00392CE4">
      <w:pPr>
        <w:pStyle w:val="Code"/>
      </w:pPr>
      <w:r>
        <w:t xml:space="preserve">  "default":"T0RhdGE"</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34</w:t>
        </w:r>
      </w:fldSimple>
      <w:r>
        <w:t>: non-nullable integer property</w:t>
      </w:r>
    </w:p>
    <w:p w:rsidR="00392CE4" w:rsidRDefault="00392CE4" w:rsidP="00392CE4">
      <w:pPr>
        <w:pStyle w:val="Code"/>
      </w:pPr>
      <w:r>
        <w:t>"IntegerValue":{</w:t>
      </w:r>
    </w:p>
    <w:p w:rsidR="00392CE4" w:rsidRPr="005C2A48" w:rsidRDefault="00392CE4" w:rsidP="00392CE4">
      <w:pPr>
        <w:pStyle w:val="Code"/>
      </w:pPr>
      <w:r>
        <w:t xml:space="preserve">  </w:t>
      </w:r>
      <w:r w:rsidRPr="005C2A48">
        <w:t>"type":"integer",</w:t>
      </w:r>
    </w:p>
    <w:p w:rsidR="00392CE4" w:rsidRPr="005C2A48" w:rsidRDefault="00392CE4" w:rsidP="00392CE4">
      <w:pPr>
        <w:pStyle w:val="Code"/>
      </w:pPr>
      <w:r w:rsidRPr="005C2A48">
        <w:t xml:space="preserve">  "format":"int32",</w:t>
      </w:r>
    </w:p>
    <w:p w:rsidR="00392CE4" w:rsidRPr="005C2A48" w:rsidRDefault="00392CE4" w:rsidP="00392CE4">
      <w:pPr>
        <w:pStyle w:val="Code"/>
      </w:pPr>
      <w:r w:rsidRPr="005C2A48">
        <w:t xml:space="preserve">  "default":-128</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35</w:t>
        </w:r>
      </w:fldSimple>
      <w:r>
        <w:t xml:space="preserve">: non-nullable floating-point properties: string representation for </w:t>
      </w:r>
      <w:r w:rsidRPr="00C847BF">
        <w:rPr>
          <w:rStyle w:val="Datatype"/>
        </w:rPr>
        <w:t>-INF</w:t>
      </w:r>
      <w:r>
        <w:t xml:space="preserve">, </w:t>
      </w:r>
      <w:r w:rsidRPr="00C847BF">
        <w:rPr>
          <w:rStyle w:val="Datatype"/>
        </w:rPr>
        <w:t>INF</w:t>
      </w:r>
      <w:r>
        <w:t xml:space="preserve">, and </w:t>
      </w:r>
      <w:r w:rsidRPr="00C847BF">
        <w:rPr>
          <w:rStyle w:val="Datatype"/>
        </w:rPr>
        <w:t>NaN</w:t>
      </w:r>
      <w:r>
        <w:t>,</w:t>
      </w:r>
    </w:p>
    <w:p w:rsidR="00392CE4" w:rsidRDefault="00392CE4" w:rsidP="00392CE4">
      <w:pPr>
        <w:pStyle w:val="Code"/>
      </w:pPr>
      <w:r>
        <w:t>"DoubleValue":{</w:t>
      </w:r>
    </w:p>
    <w:p w:rsidR="00392CE4" w:rsidRDefault="00392CE4" w:rsidP="00392CE4">
      <w:pPr>
        <w:pStyle w:val="Code"/>
      </w:pPr>
      <w:r>
        <w:t xml:space="preserve">  "type":[</w:t>
      </w:r>
    </w:p>
    <w:p w:rsidR="00392CE4" w:rsidRDefault="00392CE4" w:rsidP="00392CE4">
      <w:pPr>
        <w:pStyle w:val="Code"/>
      </w:pPr>
      <w:r>
        <w:t xml:space="preserve">    "number",</w:t>
      </w:r>
    </w:p>
    <w:p w:rsidR="00392CE4" w:rsidRDefault="00392CE4" w:rsidP="00392CE4">
      <w:pPr>
        <w:pStyle w:val="Code"/>
      </w:pPr>
      <w:r>
        <w:t xml:space="preserve">    "string"</w:t>
      </w:r>
    </w:p>
    <w:p w:rsidR="00392CE4" w:rsidRDefault="00392CE4" w:rsidP="00392CE4">
      <w:pPr>
        <w:pStyle w:val="Code"/>
      </w:pPr>
      <w:r>
        <w:t xml:space="preserve">  ],</w:t>
      </w:r>
    </w:p>
    <w:p w:rsidR="00392CE4" w:rsidRDefault="00392CE4" w:rsidP="00392CE4">
      <w:pPr>
        <w:pStyle w:val="Code"/>
      </w:pPr>
      <w:r>
        <w:t xml:space="preserve">  "format":"double",</w:t>
      </w:r>
    </w:p>
    <w:p w:rsidR="00392CE4" w:rsidRDefault="00392CE4" w:rsidP="00392CE4">
      <w:pPr>
        <w:pStyle w:val="Code"/>
      </w:pPr>
      <w:r>
        <w:t xml:space="preserve">  "default":3.1415926535897931</w:t>
      </w:r>
    </w:p>
    <w:p w:rsidR="00392CE4" w:rsidRDefault="00392CE4" w:rsidP="00392CE4">
      <w:pPr>
        <w:pStyle w:val="Code"/>
      </w:pPr>
      <w:r>
        <w:t>},</w:t>
      </w:r>
    </w:p>
    <w:p w:rsidR="00392CE4" w:rsidRDefault="00392CE4" w:rsidP="00392CE4">
      <w:pPr>
        <w:pStyle w:val="Code"/>
      </w:pPr>
      <w:r>
        <w:t>"SingleValue":{</w:t>
      </w:r>
    </w:p>
    <w:p w:rsidR="00392CE4" w:rsidRDefault="00392CE4" w:rsidP="00392CE4">
      <w:pPr>
        <w:pStyle w:val="Code"/>
      </w:pPr>
      <w:r>
        <w:t xml:space="preserve">  "type":[</w:t>
      </w:r>
    </w:p>
    <w:p w:rsidR="00392CE4" w:rsidRDefault="00392CE4" w:rsidP="00392CE4">
      <w:pPr>
        <w:pStyle w:val="Code"/>
      </w:pPr>
      <w:r>
        <w:t xml:space="preserve">    "number",</w:t>
      </w:r>
    </w:p>
    <w:p w:rsidR="00392CE4" w:rsidRDefault="00392CE4" w:rsidP="00392CE4">
      <w:pPr>
        <w:pStyle w:val="Code"/>
      </w:pPr>
      <w:r>
        <w:t xml:space="preserve">    "string"</w:t>
      </w:r>
    </w:p>
    <w:p w:rsidR="00392CE4" w:rsidRDefault="00392CE4" w:rsidP="00392CE4">
      <w:pPr>
        <w:pStyle w:val="Code"/>
      </w:pPr>
      <w:r>
        <w:t xml:space="preserve">  ],</w:t>
      </w:r>
    </w:p>
    <w:p w:rsidR="00392CE4" w:rsidRDefault="00392CE4" w:rsidP="00392CE4">
      <w:pPr>
        <w:pStyle w:val="Code"/>
      </w:pPr>
      <w:r>
        <w:t xml:space="preserve">  "format":"float"</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36</w:t>
        </w:r>
      </w:fldSimple>
      <w:r>
        <w:t>: non-nullable decimal property with unspecified precision: no minimum and maximum</w:t>
      </w:r>
    </w:p>
    <w:p w:rsidR="00392CE4" w:rsidRDefault="00392CE4" w:rsidP="00392CE4">
      <w:pPr>
        <w:pStyle w:val="Code"/>
      </w:pPr>
      <w:r>
        <w:t>"DecimalValue":{</w:t>
      </w:r>
    </w:p>
    <w:p w:rsidR="00392CE4" w:rsidRDefault="00392CE4" w:rsidP="00392CE4">
      <w:pPr>
        <w:pStyle w:val="Code"/>
      </w:pPr>
      <w:r>
        <w:t xml:space="preserve">  "type":[</w:t>
      </w:r>
    </w:p>
    <w:p w:rsidR="00392CE4" w:rsidRDefault="00392CE4" w:rsidP="00392CE4">
      <w:pPr>
        <w:pStyle w:val="Code"/>
      </w:pPr>
      <w:r>
        <w:t xml:space="preserve">    "number",</w:t>
      </w:r>
    </w:p>
    <w:p w:rsidR="00392CE4" w:rsidRDefault="00392CE4" w:rsidP="00392CE4">
      <w:pPr>
        <w:pStyle w:val="Code"/>
      </w:pPr>
      <w:r>
        <w:t xml:space="preserve">    "string"</w:t>
      </w:r>
    </w:p>
    <w:p w:rsidR="00392CE4" w:rsidRDefault="00392CE4" w:rsidP="00392CE4">
      <w:pPr>
        <w:pStyle w:val="Code"/>
      </w:pPr>
      <w:r>
        <w:t xml:space="preserve">  ],</w:t>
      </w:r>
    </w:p>
    <w:p w:rsidR="00392CE4" w:rsidRDefault="00392CE4" w:rsidP="00392CE4">
      <w:pPr>
        <w:pStyle w:val="Code"/>
      </w:pPr>
      <w:r>
        <w:t xml:space="preserve">  "format":"decimal",</w:t>
      </w:r>
    </w:p>
    <w:p w:rsidR="00392CE4" w:rsidRDefault="00392CE4" w:rsidP="00392CE4">
      <w:pPr>
        <w:pStyle w:val="Code"/>
      </w:pPr>
      <w:r>
        <w:t xml:space="preserve">  "default":34.95</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37</w:t>
        </w:r>
      </w:fldSimple>
      <w:r>
        <w:t>: non-nullable decimal property with precision 15 and scale 2</w:t>
      </w:r>
    </w:p>
    <w:p w:rsidR="00392CE4" w:rsidRDefault="00392CE4" w:rsidP="00392CE4">
      <w:pPr>
        <w:pStyle w:val="Code"/>
      </w:pPr>
      <w:r>
        <w:t>"FixedDecimalValue":{</w:t>
      </w:r>
    </w:p>
    <w:p w:rsidR="00392CE4" w:rsidRDefault="00392CE4" w:rsidP="00392CE4">
      <w:pPr>
        <w:pStyle w:val="Code"/>
      </w:pPr>
      <w:r>
        <w:t xml:space="preserve">  "type":[</w:t>
      </w:r>
    </w:p>
    <w:p w:rsidR="00392CE4" w:rsidRDefault="00392CE4" w:rsidP="00392CE4">
      <w:pPr>
        <w:pStyle w:val="Code"/>
      </w:pPr>
      <w:r>
        <w:t xml:space="preserve">    "number",</w:t>
      </w:r>
    </w:p>
    <w:p w:rsidR="00392CE4" w:rsidRDefault="00392CE4" w:rsidP="00392CE4">
      <w:pPr>
        <w:pStyle w:val="Code"/>
      </w:pPr>
      <w:r>
        <w:t xml:space="preserve">    "string"</w:t>
      </w:r>
    </w:p>
    <w:p w:rsidR="00392CE4" w:rsidRDefault="00392CE4" w:rsidP="00392CE4">
      <w:pPr>
        <w:pStyle w:val="Code"/>
      </w:pPr>
      <w:r>
        <w:t xml:space="preserve">  ],</w:t>
      </w:r>
    </w:p>
    <w:p w:rsidR="00392CE4" w:rsidRDefault="00392CE4" w:rsidP="00392CE4">
      <w:pPr>
        <w:pStyle w:val="Code"/>
      </w:pPr>
      <w:r>
        <w:t xml:space="preserve">  "format":"decimal",</w:t>
      </w:r>
    </w:p>
    <w:p w:rsidR="00392CE4" w:rsidRDefault="00392CE4" w:rsidP="00392CE4">
      <w:pPr>
        <w:pStyle w:val="Code"/>
      </w:pPr>
      <w:r>
        <w:t xml:space="preserve">  "multipleOf":0.01,</w:t>
      </w:r>
    </w:p>
    <w:p w:rsidR="00392CE4" w:rsidRDefault="00392CE4" w:rsidP="00392CE4">
      <w:pPr>
        <w:pStyle w:val="Code"/>
      </w:pPr>
      <w:r>
        <w:t xml:space="preserve">  "minimum":-999999999.99,</w:t>
      </w:r>
    </w:p>
    <w:p w:rsidR="00392CE4" w:rsidRDefault="00392CE4" w:rsidP="00392CE4">
      <w:pPr>
        <w:pStyle w:val="Code"/>
      </w:pPr>
      <w:r>
        <w:t xml:space="preserve">  "maximum":999999999.99</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38</w:t>
        </w:r>
      </w:fldSimple>
      <w:r>
        <w:t>: nullable decimal property with precision 15 and scale 3</w:t>
      </w:r>
    </w:p>
    <w:p w:rsidR="00392CE4" w:rsidRDefault="00392CE4" w:rsidP="00392CE4">
      <w:pPr>
        <w:pStyle w:val="Code"/>
      </w:pPr>
      <w:r>
        <w:t>"NullableDecimalValue":{</w:t>
      </w:r>
    </w:p>
    <w:p w:rsidR="00392CE4" w:rsidRDefault="00392CE4" w:rsidP="00392CE4">
      <w:pPr>
        <w:pStyle w:val="Code"/>
      </w:pPr>
      <w:r>
        <w:t xml:space="preserve">  "type":["number","string","null"],</w:t>
      </w:r>
    </w:p>
    <w:p w:rsidR="00392CE4" w:rsidRDefault="00392CE4" w:rsidP="00392CE4">
      <w:pPr>
        <w:pStyle w:val="Code"/>
        <w:rPr>
          <w:lang w:eastAsia="ja-JP"/>
        </w:rPr>
      </w:pPr>
      <w:r>
        <w:rPr>
          <w:lang w:eastAsia="ja-JP"/>
        </w:rPr>
        <w:t xml:space="preserve">  "format":"decimal</w:t>
      </w:r>
      <w:r w:rsidRPr="004D258A">
        <w:rPr>
          <w:lang w:eastAsia="ja-JP"/>
        </w:rPr>
        <w:t>"</w:t>
      </w:r>
      <w:r>
        <w:rPr>
          <w:lang w:eastAsia="ja-JP"/>
        </w:rPr>
        <w:t>,</w:t>
      </w:r>
    </w:p>
    <w:p w:rsidR="00392CE4" w:rsidRDefault="00392CE4" w:rsidP="00392CE4">
      <w:pPr>
        <w:pStyle w:val="Code"/>
      </w:pPr>
      <w:r>
        <w:t xml:space="preserve">  "multipleOf":1e-3,</w:t>
      </w:r>
    </w:p>
    <w:p w:rsidR="00392CE4" w:rsidRDefault="00392CE4" w:rsidP="00392CE4">
      <w:pPr>
        <w:pStyle w:val="Code"/>
      </w:pPr>
      <w:r>
        <w:t xml:space="preserve">  "minimum":-999999999999.999,</w:t>
      </w:r>
    </w:p>
    <w:p w:rsidR="00392CE4" w:rsidRDefault="00392CE4" w:rsidP="00392CE4">
      <w:pPr>
        <w:pStyle w:val="Code"/>
      </w:pPr>
      <w:r>
        <w:lastRenderedPageBreak/>
        <w:t xml:space="preserve">  "maximum":999999999999.999</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39</w:t>
        </w:r>
      </w:fldSimple>
      <w:r>
        <w:t>: non-nullable string property with maximum length of 40 characters</w:t>
      </w:r>
    </w:p>
    <w:p w:rsidR="00392CE4" w:rsidRDefault="00392CE4" w:rsidP="00392CE4">
      <w:pPr>
        <w:pStyle w:val="Code"/>
      </w:pPr>
      <w:r>
        <w:t>"StringValue":{</w:t>
      </w:r>
    </w:p>
    <w:p w:rsidR="00392CE4" w:rsidRDefault="00392CE4" w:rsidP="00392CE4">
      <w:pPr>
        <w:pStyle w:val="Code"/>
      </w:pPr>
      <w:r>
        <w:t xml:space="preserve">  "type":"string",</w:t>
      </w:r>
    </w:p>
    <w:p w:rsidR="00392CE4" w:rsidRDefault="00392CE4" w:rsidP="00392CE4">
      <w:pPr>
        <w:pStyle w:val="Code"/>
      </w:pPr>
      <w:r>
        <w:t xml:space="preserve">  "maxLength":40</w:t>
      </w:r>
    </w:p>
    <w:p w:rsidR="00392CE4" w:rsidRDefault="00392CE4" w:rsidP="00392CE4">
      <w:pPr>
        <w:pStyle w:val="Code"/>
      </w:pPr>
      <w:r>
        <w:t xml:space="preserve">  "default":"Say \"Hello\",\nthen go"</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40</w:t>
        </w:r>
      </w:fldSimple>
      <w:r>
        <w:t>: non-nullable date property</w:t>
      </w:r>
    </w:p>
    <w:p w:rsidR="00392CE4" w:rsidRDefault="00392CE4" w:rsidP="00392CE4">
      <w:pPr>
        <w:pStyle w:val="Code"/>
      </w:pPr>
      <w:r>
        <w:t>"DateValue":{</w:t>
      </w:r>
    </w:p>
    <w:p w:rsidR="00392CE4" w:rsidRDefault="00392CE4" w:rsidP="00392CE4">
      <w:pPr>
        <w:pStyle w:val="Code"/>
      </w:pPr>
      <w:r>
        <w:t xml:space="preserve">  "type":"string",</w:t>
      </w:r>
    </w:p>
    <w:p w:rsidR="00392CE4" w:rsidRDefault="00392CE4" w:rsidP="00392CE4">
      <w:pPr>
        <w:pStyle w:val="Code"/>
      </w:pPr>
      <w:r>
        <w:t xml:space="preserve">  "format":"date",</w:t>
      </w:r>
    </w:p>
    <w:p w:rsidR="00392CE4" w:rsidRDefault="00392CE4" w:rsidP="00392CE4">
      <w:pPr>
        <w:pStyle w:val="Code"/>
      </w:pPr>
      <w:r>
        <w:t xml:space="preserve">  "default":"2012-12-03"</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41</w:t>
        </w:r>
      </w:fldSimple>
      <w:r>
        <w:t>: non-nullable timestamp property with 7 fractional digits precision</w:t>
      </w:r>
    </w:p>
    <w:p w:rsidR="00392CE4" w:rsidRDefault="00392CE4" w:rsidP="00392CE4">
      <w:pPr>
        <w:pStyle w:val="Code"/>
      </w:pPr>
      <w:r>
        <w:t>"DateTimeOffsetValue":{</w:t>
      </w:r>
    </w:p>
    <w:p w:rsidR="00392CE4" w:rsidRDefault="00392CE4" w:rsidP="00392CE4">
      <w:pPr>
        <w:pStyle w:val="Code"/>
      </w:pPr>
      <w:r>
        <w:t xml:space="preserve">  "type":"string",</w:t>
      </w:r>
    </w:p>
    <w:p w:rsidR="00392CE4" w:rsidRDefault="00392CE4" w:rsidP="00392CE4">
      <w:pPr>
        <w:pStyle w:val="Code"/>
      </w:pPr>
      <w:r>
        <w:t xml:space="preserve">  "format":"date-time",</w:t>
      </w:r>
    </w:p>
    <w:p w:rsidR="00392CE4" w:rsidRDefault="00392CE4" w:rsidP="00392CE4">
      <w:pPr>
        <w:pStyle w:val="Code"/>
      </w:pPr>
      <w:r>
        <w:t xml:space="preserve">  "default":"2012-12-03T07:16:23:00.0000000Z"</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42</w:t>
        </w:r>
      </w:fldSimple>
      <w:r>
        <w:t xml:space="preserve">: nullable timestamp property </w:t>
      </w:r>
    </w:p>
    <w:p w:rsidR="00392CE4" w:rsidRDefault="00392CE4" w:rsidP="00392CE4">
      <w:pPr>
        <w:pStyle w:val="Code"/>
        <w:rPr>
          <w:lang w:eastAsia="ja-JP"/>
        </w:rPr>
      </w:pPr>
      <w:r w:rsidRPr="00E17C28">
        <w:rPr>
          <w:lang w:eastAsia="ja-JP"/>
        </w:rPr>
        <w:t>"</w:t>
      </w:r>
      <w:r>
        <w:rPr>
          <w:lang w:eastAsia="ja-JP"/>
        </w:rPr>
        <w:t>NullableDateTimeOffsetValue</w:t>
      </w:r>
      <w:r w:rsidRPr="00E17C28">
        <w:rPr>
          <w:lang w:eastAsia="ja-JP"/>
        </w:rPr>
        <w:t>":{</w:t>
      </w:r>
    </w:p>
    <w:p w:rsidR="00392CE4" w:rsidRDefault="00392CE4" w:rsidP="00392CE4">
      <w:pPr>
        <w:pStyle w:val="Code"/>
        <w:rPr>
          <w:lang w:eastAsia="ja-JP"/>
        </w:rPr>
      </w:pPr>
      <w:r w:rsidRPr="004D258A">
        <w:rPr>
          <w:lang w:eastAsia="ja-JP"/>
        </w:rPr>
        <w:t xml:space="preserve">  "type":</w:t>
      </w:r>
      <w:r>
        <w:rPr>
          <w:lang w:eastAsia="ja-JP"/>
        </w:rPr>
        <w:t>[</w:t>
      </w:r>
      <w:r w:rsidRPr="004D258A">
        <w:rPr>
          <w:lang w:eastAsia="ja-JP"/>
        </w:rPr>
        <w:t>"string"</w:t>
      </w:r>
      <w:r>
        <w:rPr>
          <w:lang w:eastAsia="ja-JP"/>
        </w:rPr>
        <w:t>,</w:t>
      </w:r>
      <w:r w:rsidRPr="00E17C28">
        <w:rPr>
          <w:lang w:eastAsia="ja-JP"/>
        </w:rPr>
        <w:t>"null"</w:t>
      </w:r>
      <w:r>
        <w:rPr>
          <w:lang w:eastAsia="ja-JP"/>
        </w:rPr>
        <w:t>]</w:t>
      </w:r>
      <w:r w:rsidRPr="004D258A">
        <w:rPr>
          <w:lang w:eastAsia="ja-JP"/>
        </w:rPr>
        <w:t>,</w:t>
      </w:r>
    </w:p>
    <w:p w:rsidR="00392CE4" w:rsidRDefault="00392CE4" w:rsidP="00392CE4">
      <w:pPr>
        <w:pStyle w:val="Code"/>
        <w:rPr>
          <w:lang w:eastAsia="ja-JP"/>
        </w:rPr>
      </w:pPr>
      <w:r w:rsidRPr="004D258A">
        <w:rPr>
          <w:lang w:eastAsia="ja-JP"/>
        </w:rPr>
        <w:t xml:space="preserve">  "format":"date-time"</w:t>
      </w:r>
    </w:p>
    <w:p w:rsidR="00392CE4" w:rsidRDefault="00392CE4" w:rsidP="00392CE4">
      <w:pPr>
        <w:pStyle w:val="Code"/>
        <w:rPr>
          <w:lang w:eastAsia="ja-JP"/>
        </w:rPr>
      </w:pPr>
      <w:r w:rsidRPr="00E17C28">
        <w:rPr>
          <w:lang w:eastAsia="ja-JP"/>
        </w:rPr>
        <w:t>}</w:t>
      </w:r>
    </w:p>
    <w:p w:rsidR="00392CE4" w:rsidRDefault="00392CE4" w:rsidP="00392CE4">
      <w:pPr>
        <w:pStyle w:val="Caption"/>
      </w:pPr>
      <w:r>
        <w:t xml:space="preserve"> Example </w:t>
      </w:r>
      <w:fldSimple w:instr=" SEQ Example \* ARABIC ">
        <w:r>
          <w:rPr>
            <w:noProof/>
          </w:rPr>
          <w:t>43</w:t>
        </w:r>
      </w:fldSimple>
      <w:r>
        <w:t>: non-nullable timestamp property with 12 fractional digits precision</w:t>
      </w:r>
    </w:p>
    <w:p w:rsidR="00392CE4" w:rsidRDefault="00392CE4" w:rsidP="00392CE4">
      <w:pPr>
        <w:pStyle w:val="Code"/>
      </w:pPr>
      <w:r>
        <w:t>"DurationValue":{</w:t>
      </w:r>
    </w:p>
    <w:p w:rsidR="00392CE4" w:rsidRDefault="00392CE4" w:rsidP="00392CE4">
      <w:pPr>
        <w:pStyle w:val="Code"/>
      </w:pPr>
      <w:r>
        <w:t xml:space="preserve">  "type":"string",</w:t>
      </w:r>
    </w:p>
    <w:p w:rsidR="00392CE4" w:rsidRDefault="00392CE4" w:rsidP="00392CE4">
      <w:pPr>
        <w:pStyle w:val="Code"/>
      </w:pPr>
      <w:r>
        <w:t xml:space="preserve">  "format":"duration",</w:t>
      </w:r>
    </w:p>
    <w:p w:rsidR="00392CE4" w:rsidRDefault="00392CE4" w:rsidP="00392CE4">
      <w:pPr>
        <w:pStyle w:val="Code"/>
      </w:pPr>
      <w:r>
        <w:t xml:space="preserve">  "default":"P12DT23H59M59.999999999999S"</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44</w:t>
        </w:r>
      </w:fldSimple>
      <w:r>
        <w:t>: non-nullable time property with 3 fractional digits precision</w:t>
      </w:r>
    </w:p>
    <w:p w:rsidR="00392CE4" w:rsidRDefault="00392CE4" w:rsidP="00392CE4">
      <w:pPr>
        <w:pStyle w:val="Code"/>
      </w:pPr>
      <w:r>
        <w:t>"TimeOfDayValue":{</w:t>
      </w:r>
    </w:p>
    <w:p w:rsidR="00392CE4" w:rsidRDefault="00392CE4" w:rsidP="00392CE4">
      <w:pPr>
        <w:pStyle w:val="Code"/>
      </w:pPr>
      <w:r>
        <w:t xml:space="preserve">  "type":"string",</w:t>
      </w:r>
    </w:p>
    <w:p w:rsidR="00392CE4" w:rsidRDefault="00392CE4" w:rsidP="00392CE4">
      <w:pPr>
        <w:pStyle w:val="Code"/>
      </w:pPr>
      <w:r>
        <w:t xml:space="preserve">  "format":"time",</w:t>
      </w:r>
    </w:p>
    <w:p w:rsidR="00392CE4" w:rsidRDefault="00392CE4" w:rsidP="00392CE4">
      <w:pPr>
        <w:pStyle w:val="Code"/>
      </w:pPr>
      <w:r>
        <w:t xml:space="preserve">  "default":"07:59:59.999"</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45</w:t>
        </w:r>
      </w:fldSimple>
      <w:r>
        <w:t>: non-nullable guid property with default value</w:t>
      </w:r>
    </w:p>
    <w:p w:rsidR="00392CE4" w:rsidRDefault="00392CE4" w:rsidP="00392CE4">
      <w:pPr>
        <w:pStyle w:val="Code"/>
      </w:pPr>
      <w:r>
        <w:t>"GuidValue":{</w:t>
      </w:r>
    </w:p>
    <w:p w:rsidR="00392CE4" w:rsidRDefault="00392CE4" w:rsidP="00392CE4">
      <w:pPr>
        <w:pStyle w:val="Code"/>
      </w:pPr>
      <w:r>
        <w:t xml:space="preserve">  "type":"string",</w:t>
      </w:r>
    </w:p>
    <w:p w:rsidR="00392CE4" w:rsidRPr="00C23275" w:rsidRDefault="00392CE4" w:rsidP="00392CE4">
      <w:pPr>
        <w:pStyle w:val="Code"/>
      </w:pPr>
      <w:r w:rsidRPr="00C93B7C">
        <w:t xml:space="preserve">  </w:t>
      </w:r>
      <w:r w:rsidRPr="00C23275">
        <w:t>"format":"uuid",</w:t>
      </w:r>
    </w:p>
    <w:p w:rsidR="00392CE4" w:rsidRPr="00C23275" w:rsidRDefault="00392CE4" w:rsidP="00392CE4">
      <w:pPr>
        <w:pStyle w:val="Code"/>
      </w:pPr>
      <w:r w:rsidRPr="00C23275">
        <w:t xml:space="preserve">  "default":"1234567-89ab-cdef-0123-456789abcdef"</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46</w:t>
        </w:r>
      </w:fldSimple>
      <w:r>
        <w:t>: non-nullable 8-byte integer property, allowing for string representation in IEEE754Compatible mode</w:t>
      </w:r>
    </w:p>
    <w:p w:rsidR="00392CE4" w:rsidRDefault="00392CE4" w:rsidP="00392CE4">
      <w:pPr>
        <w:pStyle w:val="Code"/>
      </w:pPr>
      <w:r>
        <w:t>"Int64Value":{</w:t>
      </w:r>
    </w:p>
    <w:p w:rsidR="00392CE4" w:rsidRDefault="00392CE4" w:rsidP="00392CE4">
      <w:pPr>
        <w:pStyle w:val="Code"/>
      </w:pPr>
      <w:r>
        <w:t xml:space="preserve">  "type":[</w:t>
      </w:r>
    </w:p>
    <w:p w:rsidR="00392CE4" w:rsidRDefault="00392CE4" w:rsidP="00392CE4">
      <w:pPr>
        <w:pStyle w:val="Code"/>
      </w:pPr>
      <w:r>
        <w:t xml:space="preserve">    "integer",</w:t>
      </w:r>
    </w:p>
    <w:p w:rsidR="00392CE4" w:rsidRDefault="00392CE4" w:rsidP="00392CE4">
      <w:pPr>
        <w:pStyle w:val="Code"/>
      </w:pPr>
      <w:r>
        <w:t xml:space="preserve">    "string"</w:t>
      </w:r>
    </w:p>
    <w:p w:rsidR="00392CE4" w:rsidRDefault="00392CE4" w:rsidP="00392CE4">
      <w:pPr>
        <w:pStyle w:val="Code"/>
      </w:pPr>
      <w:r>
        <w:t xml:space="preserve">  ],</w:t>
      </w:r>
    </w:p>
    <w:p w:rsidR="00392CE4" w:rsidRDefault="00392CE4" w:rsidP="00392CE4">
      <w:pPr>
        <w:pStyle w:val="Code"/>
      </w:pPr>
      <w:r>
        <w:lastRenderedPageBreak/>
        <w:t xml:space="preserve">  "format":"int64",</w:t>
      </w:r>
    </w:p>
    <w:p w:rsidR="00392CE4" w:rsidRDefault="00392CE4" w:rsidP="00392CE4">
      <w:pPr>
        <w:pStyle w:val="Code"/>
      </w:pPr>
      <w:r>
        <w:t xml:space="preserve">  "default":0</w:t>
      </w:r>
    </w:p>
    <w:p w:rsidR="00392CE4" w:rsidRDefault="00392CE4" w:rsidP="00392CE4">
      <w:pPr>
        <w:pStyle w:val="Code"/>
        <w:tabs>
          <w:tab w:val="left" w:pos="2070"/>
        </w:tabs>
      </w:pPr>
      <w:r>
        <w:t>}</w:t>
      </w:r>
    </w:p>
    <w:p w:rsidR="00392CE4" w:rsidRDefault="00392CE4" w:rsidP="00392CE4">
      <w:pPr>
        <w:pStyle w:val="Caption"/>
      </w:pPr>
      <w:r>
        <w:t xml:space="preserve">Example </w:t>
      </w:r>
      <w:fldSimple w:instr=" SEQ Example \* ARABIC ">
        <w:r>
          <w:rPr>
            <w:noProof/>
          </w:rPr>
          <w:t>47</w:t>
        </w:r>
      </w:fldSimple>
      <w:r>
        <w:t>: non-nullable enumeration property</w:t>
      </w:r>
    </w:p>
    <w:p w:rsidR="00392CE4" w:rsidRDefault="00392CE4" w:rsidP="00392CE4">
      <w:pPr>
        <w:pStyle w:val="Code"/>
      </w:pPr>
      <w:r>
        <w:t>"ColorEnumValue":{</w:t>
      </w:r>
    </w:p>
    <w:p w:rsidR="00392CE4" w:rsidRDefault="00392CE4" w:rsidP="00392CE4">
      <w:pPr>
        <w:pStyle w:val="Code"/>
      </w:pPr>
      <w:r>
        <w:t xml:space="preserve">  "$ref":"#/definitions/Model1.Color",</w:t>
      </w:r>
    </w:p>
    <w:p w:rsidR="00392CE4" w:rsidRDefault="00392CE4" w:rsidP="00392CE4">
      <w:pPr>
        <w:pStyle w:val="Code"/>
      </w:pPr>
      <w:r>
        <w:t xml:space="preserve">  "default":"yellow"</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48</w:t>
        </w:r>
      </w:fldSimple>
      <w:r>
        <w:t>: non-nullable geography-point property</w:t>
      </w:r>
    </w:p>
    <w:p w:rsidR="00392CE4" w:rsidRDefault="00392CE4" w:rsidP="00392CE4">
      <w:pPr>
        <w:pStyle w:val="Code"/>
      </w:pPr>
      <w:r>
        <w:t>"GeographyPoint":{</w:t>
      </w:r>
    </w:p>
    <w:p w:rsidR="00392CE4" w:rsidRDefault="00392CE4" w:rsidP="00392CE4">
      <w:pPr>
        <w:pStyle w:val="Code"/>
      </w:pPr>
      <w:r>
        <w:t xml:space="preserve">  "$ref":"</w:t>
      </w:r>
      <w:r w:rsidRPr="003C6819">
        <w:t>https://raw.githubusercontent.com/oasis-tcs/odata-openapi/master/examples/odata-definitions.json</w:t>
      </w:r>
      <w:r w:rsidRPr="00987E3D">
        <w:t>#/definitions/Edm.GeographyPoint</w:t>
      </w:r>
      <w:r>
        <w:t>",</w:t>
      </w:r>
    </w:p>
    <w:p w:rsidR="00392CE4" w:rsidRDefault="00392CE4" w:rsidP="00392CE4">
      <w:pPr>
        <w:pStyle w:val="Code"/>
      </w:pPr>
      <w:r>
        <w:t xml:space="preserve">  "default":</w:t>
      </w:r>
      <w:r w:rsidRPr="005C2A48">
        <w:t>{</w:t>
      </w:r>
    </w:p>
    <w:p w:rsidR="00392CE4" w:rsidRDefault="00392CE4" w:rsidP="00392CE4">
      <w:pPr>
        <w:pStyle w:val="Code"/>
      </w:pPr>
      <w:r>
        <w:t xml:space="preserve">   </w:t>
      </w:r>
      <w:r w:rsidRPr="005C2A48">
        <w:t xml:space="preserve"> "type":"Point",</w:t>
      </w:r>
    </w:p>
    <w:p w:rsidR="00392CE4" w:rsidRDefault="00392CE4" w:rsidP="00392CE4">
      <w:pPr>
        <w:pStyle w:val="Code"/>
      </w:pPr>
      <w:r>
        <w:t xml:space="preserve">    "coordinates":</w:t>
      </w:r>
      <w:r w:rsidRPr="005C2A48">
        <w:t>[</w:t>
      </w:r>
    </w:p>
    <w:p w:rsidR="00392CE4" w:rsidRDefault="00392CE4" w:rsidP="00392CE4">
      <w:pPr>
        <w:pStyle w:val="Code"/>
      </w:pPr>
      <w:r>
        <w:t xml:space="preserve">      142.1,</w:t>
      </w:r>
    </w:p>
    <w:p w:rsidR="00392CE4" w:rsidRDefault="00392CE4" w:rsidP="00392CE4">
      <w:pPr>
        <w:pStyle w:val="Code"/>
      </w:pPr>
      <w:r>
        <w:t xml:space="preserve">      64.1</w:t>
      </w:r>
    </w:p>
    <w:p w:rsidR="00392CE4" w:rsidRDefault="00392CE4" w:rsidP="00392CE4">
      <w:pPr>
        <w:pStyle w:val="Code"/>
      </w:pPr>
      <w:r>
        <w:t xml:space="preserve">    </w:t>
      </w:r>
      <w:r w:rsidRPr="005C2A48">
        <w:t xml:space="preserve">] </w:t>
      </w:r>
    </w:p>
    <w:p w:rsidR="00392CE4" w:rsidRDefault="00392CE4" w:rsidP="00392CE4">
      <w:pPr>
        <w:pStyle w:val="Code"/>
      </w:pPr>
      <w:r>
        <w:t xml:space="preserve">  </w:t>
      </w:r>
      <w:r w:rsidRPr="005C2A48">
        <w:t>}</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49</w:t>
        </w:r>
      </w:fldSimple>
      <w:r>
        <w:t>: non-nullable stream property: not part of payload in version 4.0</w:t>
      </w:r>
    </w:p>
    <w:p w:rsidR="00392CE4" w:rsidRDefault="00392CE4" w:rsidP="00392CE4">
      <w:pPr>
        <w:pStyle w:val="Code"/>
      </w:pPr>
      <w:r>
        <w:t>"StreamValue":{</w:t>
      </w:r>
    </w:p>
    <w:p w:rsidR="00392CE4" w:rsidRDefault="00392CE4" w:rsidP="00392CE4">
      <w:pPr>
        <w:pStyle w:val="Code"/>
      </w:pPr>
      <w:r>
        <w:t xml:space="preserve">  "$ref":"</w:t>
      </w:r>
      <w:r w:rsidRPr="003C6819">
        <w:t>https://raw.githubusercontent.com/oasis-tcs/odata-openapi/master/examples/odata-definitions.json</w:t>
      </w:r>
      <w:r>
        <w:t>#/definitions/Edm.Stream"</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50</w:t>
        </w:r>
      </w:fldSimple>
      <w:r>
        <w:t>: non-nullable property typed with a type definition</w:t>
      </w:r>
    </w:p>
    <w:p w:rsidR="00392CE4" w:rsidRDefault="00392CE4" w:rsidP="00392CE4">
      <w:pPr>
        <w:pStyle w:val="Code"/>
      </w:pPr>
      <w:r>
        <w:t>"TypeDefValue":{</w:t>
      </w:r>
    </w:p>
    <w:p w:rsidR="00392CE4" w:rsidRDefault="00392CE4" w:rsidP="00392CE4">
      <w:pPr>
        <w:pStyle w:val="Code"/>
      </w:pPr>
      <w:r>
        <w:t xml:space="preserve">  "$ref":"#/definitions/Model1.IntegerDecimal",</w:t>
      </w:r>
    </w:p>
    <w:p w:rsidR="00392CE4" w:rsidRDefault="00392CE4" w:rsidP="00392CE4">
      <w:pPr>
        <w:pStyle w:val="Code"/>
      </w:pPr>
      <w:r>
        <w:t xml:space="preserve">  "default":42</w:t>
      </w:r>
    </w:p>
    <w:p w:rsidR="00392CE4" w:rsidRDefault="00392CE4" w:rsidP="00392CE4">
      <w:pPr>
        <w:pStyle w:val="Code"/>
      </w:pPr>
      <w:r>
        <w:t>}</w:t>
      </w:r>
    </w:p>
    <w:p w:rsidR="00392CE4" w:rsidRDefault="00392CE4" w:rsidP="00392CE4">
      <w:pPr>
        <w:pStyle w:val="Caption"/>
      </w:pPr>
      <w:r>
        <w:t xml:space="preserve">Example </w:t>
      </w:r>
      <w:fldSimple w:instr=" SEQ Example \* ARABIC ">
        <w:r>
          <w:rPr>
            <w:noProof/>
          </w:rPr>
          <w:t>51</w:t>
        </w:r>
      </w:fldSimple>
      <w:r>
        <w:t>: non-nullable primitive property with abstract type, e.g. in term definition</w:t>
      </w:r>
    </w:p>
    <w:p w:rsidR="00392CE4" w:rsidRDefault="00392CE4" w:rsidP="00392CE4">
      <w:pPr>
        <w:pStyle w:val="Code"/>
      </w:pPr>
      <w:r>
        <w:t>"PrimitiveValue":{</w:t>
      </w:r>
    </w:p>
    <w:p w:rsidR="00392CE4" w:rsidRDefault="00392CE4" w:rsidP="00392CE4">
      <w:pPr>
        <w:pStyle w:val="Code"/>
      </w:pPr>
      <w:r>
        <w:t xml:space="preserve">  "$ref":"</w:t>
      </w:r>
      <w:r w:rsidRPr="003C6819">
        <w:t>https://raw.githubusercontent.com/oasis-tcs/odata-openapi/master/examples/odata-definitions.json</w:t>
      </w:r>
      <w:r w:rsidRPr="00730E5C">
        <w:t>#/definitions/Edm.PrimitiveType</w:t>
      </w:r>
      <w:r>
        <w:t>"</w:t>
      </w:r>
    </w:p>
    <w:p w:rsidR="00392CE4" w:rsidRDefault="00392CE4" w:rsidP="00392CE4">
      <w:pPr>
        <w:pStyle w:val="Code"/>
      </w:pPr>
      <w:r>
        <w:t>}</w:t>
      </w:r>
    </w:p>
    <w:p w:rsidR="00392CE4" w:rsidRDefault="00392CE4" w:rsidP="00392CE4">
      <w:pPr>
        <w:pStyle w:val="Heading4"/>
        <w:numPr>
          <w:ilvl w:val="3"/>
          <w:numId w:val="5"/>
        </w:numPr>
      </w:pPr>
      <w:bookmarkStart w:id="87" w:name="_Toc463874456"/>
      <w:r>
        <w:t>Complex Properties</w:t>
      </w:r>
      <w:bookmarkEnd w:id="87"/>
    </w:p>
    <w:p w:rsidR="00392CE4" w:rsidRDefault="00392CE4" w:rsidP="00392CE4">
      <w:r>
        <w:t>Complex properties are represented as JSON References to the definition of the complex type, either as local references for types directly defined in the CSDL document, or as external references for types defined in referenced CSDL documents.</w:t>
      </w:r>
    </w:p>
    <w:p w:rsidR="00392CE4" w:rsidRDefault="00392CE4" w:rsidP="00392CE4">
      <w:pPr>
        <w:pStyle w:val="Caption"/>
      </w:pPr>
      <w:r>
        <w:t xml:space="preserve">Example </w:t>
      </w:r>
      <w:fldSimple w:instr=" SEQ Example \* ARABIC ">
        <w:r>
          <w:rPr>
            <w:noProof/>
          </w:rPr>
          <w:t>52</w:t>
        </w:r>
      </w:fldSimple>
      <w:r>
        <w:t xml:space="preserve">: complex property </w:t>
      </w:r>
      <w:r w:rsidRPr="006055B7">
        <w:rPr>
          <w:rStyle w:val="Keyword"/>
        </w:rPr>
        <w:t>Address</w:t>
      </w:r>
    </w:p>
    <w:p w:rsidR="00392CE4" w:rsidRDefault="00392CE4" w:rsidP="00392CE4">
      <w:pPr>
        <w:pStyle w:val="Code"/>
      </w:pPr>
      <w:r>
        <w:t>"Address":{</w:t>
      </w:r>
    </w:p>
    <w:p w:rsidR="00392CE4" w:rsidRDefault="00392CE4" w:rsidP="00392CE4">
      <w:pPr>
        <w:pStyle w:val="Code"/>
      </w:pPr>
      <w:r>
        <w:t xml:space="preserve">  "$ref":"#/definitions/ODataDemo.Address"</w:t>
      </w:r>
    </w:p>
    <w:p w:rsidR="00392CE4" w:rsidRDefault="00392CE4" w:rsidP="00392CE4">
      <w:pPr>
        <w:pStyle w:val="Code"/>
      </w:pPr>
      <w:r>
        <w:t>},</w:t>
      </w:r>
    </w:p>
    <w:p w:rsidR="00392CE4" w:rsidRDefault="00392CE4" w:rsidP="00392CE4">
      <w:pPr>
        <w:pStyle w:val="Heading4"/>
        <w:numPr>
          <w:ilvl w:val="3"/>
          <w:numId w:val="5"/>
        </w:numPr>
      </w:pPr>
      <w:bookmarkStart w:id="88" w:name="_Navigation_Properties"/>
      <w:bookmarkStart w:id="89" w:name="_Nullable_Properties"/>
      <w:bookmarkStart w:id="90" w:name="_Toc463874458"/>
      <w:bookmarkStart w:id="91" w:name="_Toc463874457"/>
      <w:bookmarkEnd w:id="88"/>
      <w:bookmarkEnd w:id="89"/>
      <w:r>
        <w:lastRenderedPageBreak/>
        <w:t>Collection-Valued Structural Properties</w:t>
      </w:r>
      <w:bookmarkEnd w:id="90"/>
    </w:p>
    <w:p w:rsidR="00392CE4" w:rsidRPr="00EF39A9" w:rsidRDefault="00392CE4" w:rsidP="00392CE4">
      <w:r>
        <w:t xml:space="preserve">Collection-valued structural and navigation properties are represented as </w:t>
      </w:r>
      <w:hyperlink r:id="rId137" w:anchor="schemaObject" w:history="1">
        <w:r w:rsidRPr="00275A46">
          <w:rPr>
            <w:rStyle w:val="Hyperlink"/>
          </w:rPr>
          <w:t>Schema Objec</w:t>
        </w:r>
        <w:r>
          <w:rPr>
            <w:rStyle w:val="Hyperlink"/>
          </w:rPr>
          <w:t>ts</w:t>
        </w:r>
      </w:hyperlink>
      <w:r>
        <w:t xml:space="preserve"> of type </w:t>
      </w:r>
      <w:r w:rsidRPr="00EF39A9">
        <w:rPr>
          <w:rStyle w:val="Datatype"/>
        </w:rPr>
        <w:t>array</w:t>
      </w:r>
      <w:r>
        <w:t xml:space="preserve">. The value of the </w:t>
      </w:r>
      <w:r w:rsidRPr="00EF39A9">
        <w:rPr>
          <w:rStyle w:val="Datatype"/>
        </w:rPr>
        <w:t>items</w:t>
      </w:r>
      <w:r>
        <w:t xml:space="preserve"> keyword is a </w:t>
      </w:r>
      <w:hyperlink r:id="rId138" w:anchor="schemaObject" w:history="1">
        <w:r w:rsidRPr="00275A46">
          <w:rPr>
            <w:rStyle w:val="Hyperlink"/>
          </w:rPr>
          <w:t>Schema Object</w:t>
        </w:r>
      </w:hyperlink>
      <w:r>
        <w:t xml:space="preserve"> specifying the type of the items. </w:t>
      </w:r>
    </w:p>
    <w:p w:rsidR="00392CE4" w:rsidRDefault="00392CE4" w:rsidP="00392CE4">
      <w:pPr>
        <w:pStyle w:val="Caption"/>
      </w:pPr>
      <w:r>
        <w:t xml:space="preserve">Example </w:t>
      </w:r>
      <w:fldSimple w:instr=" SEQ Example \* ARABIC ">
        <w:r>
          <w:rPr>
            <w:noProof/>
          </w:rPr>
          <w:t>53</w:t>
        </w:r>
      </w:fldSimple>
      <w:r>
        <w:t xml:space="preserve">: collection-valued complex </w:t>
      </w:r>
      <w:r w:rsidRPr="007265CC">
        <w:t>propert</w:t>
      </w:r>
      <w:r>
        <w:t xml:space="preserve">y </w:t>
      </w:r>
      <w:r>
        <w:rPr>
          <w:rStyle w:val="Datatype"/>
        </w:rPr>
        <w:t>Tags</w:t>
      </w:r>
    </w:p>
    <w:p w:rsidR="00392CE4" w:rsidRPr="00E17C28" w:rsidRDefault="00392CE4" w:rsidP="00392CE4">
      <w:pPr>
        <w:pStyle w:val="Code"/>
        <w:rPr>
          <w:lang w:eastAsia="ja-JP"/>
        </w:rPr>
      </w:pPr>
      <w:r w:rsidRPr="00E17C28">
        <w:rPr>
          <w:lang w:eastAsia="ja-JP"/>
        </w:rPr>
        <w:t>"</w:t>
      </w:r>
      <w:r>
        <w:rPr>
          <w:lang w:eastAsia="ja-JP"/>
        </w:rPr>
        <w:t>Adresses</w:t>
      </w:r>
      <w:r w:rsidRPr="00E17C28">
        <w:rPr>
          <w:lang w:eastAsia="ja-JP"/>
        </w:rPr>
        <w:t>":{</w:t>
      </w:r>
    </w:p>
    <w:p w:rsidR="00392CE4" w:rsidRPr="00E17C28" w:rsidRDefault="00392CE4" w:rsidP="00392CE4">
      <w:pPr>
        <w:pStyle w:val="Code"/>
        <w:rPr>
          <w:lang w:eastAsia="ja-JP"/>
        </w:rPr>
      </w:pPr>
      <w:r w:rsidRPr="00E17C28">
        <w:rPr>
          <w:lang w:eastAsia="ja-JP"/>
        </w:rPr>
        <w:t xml:space="preserve">  "type":"array",</w:t>
      </w:r>
    </w:p>
    <w:p w:rsidR="00392CE4" w:rsidRPr="00E17C28" w:rsidRDefault="00392CE4" w:rsidP="00392CE4">
      <w:pPr>
        <w:pStyle w:val="Code"/>
        <w:rPr>
          <w:lang w:eastAsia="ja-JP"/>
        </w:rPr>
      </w:pPr>
      <w:r w:rsidRPr="00E17C28">
        <w:rPr>
          <w:lang w:eastAsia="ja-JP"/>
        </w:rPr>
        <w:t xml:space="preserve">  "items":{</w:t>
      </w:r>
    </w:p>
    <w:p w:rsidR="00392CE4" w:rsidRPr="00E17C28" w:rsidRDefault="00392CE4" w:rsidP="00392CE4">
      <w:pPr>
        <w:pStyle w:val="Code"/>
        <w:rPr>
          <w:lang w:eastAsia="ja-JP"/>
        </w:rPr>
      </w:pPr>
      <w:r w:rsidRPr="00E17C28">
        <w:rPr>
          <w:lang w:eastAsia="ja-JP"/>
        </w:rPr>
        <w:t xml:space="preserve">    "$ref":"#/definitions/ODataDemo.</w:t>
      </w:r>
      <w:r>
        <w:rPr>
          <w:lang w:eastAsia="ja-JP"/>
        </w:rPr>
        <w:t>Address</w:t>
      </w:r>
      <w:r w:rsidRPr="00E17C28">
        <w:rPr>
          <w:lang w:eastAsia="ja-JP"/>
        </w:rPr>
        <w:t>"</w:t>
      </w:r>
    </w:p>
    <w:p w:rsidR="00392CE4" w:rsidRPr="00E17C28" w:rsidRDefault="00392CE4" w:rsidP="00392CE4">
      <w:pPr>
        <w:pStyle w:val="Code"/>
        <w:rPr>
          <w:lang w:eastAsia="ja-JP"/>
        </w:rPr>
      </w:pPr>
      <w:r w:rsidRPr="00E17C28">
        <w:rPr>
          <w:lang w:eastAsia="ja-JP"/>
        </w:rPr>
        <w:t xml:space="preserve">  }</w:t>
      </w:r>
    </w:p>
    <w:p w:rsidR="00392CE4" w:rsidRPr="00E17C28" w:rsidRDefault="00392CE4" w:rsidP="00392CE4">
      <w:pPr>
        <w:pStyle w:val="Code"/>
        <w:rPr>
          <w:lang w:eastAsia="ja-JP"/>
        </w:rPr>
      </w:pPr>
      <w:r w:rsidRPr="00E17C28">
        <w:rPr>
          <w:lang w:eastAsia="ja-JP"/>
        </w:rPr>
        <w:t>}</w:t>
      </w:r>
    </w:p>
    <w:p w:rsidR="00392CE4" w:rsidRDefault="00392CE4" w:rsidP="00392CE4">
      <w:pPr>
        <w:pStyle w:val="Caption"/>
      </w:pPr>
      <w:r>
        <w:t xml:space="preserve">Example </w:t>
      </w:r>
      <w:fldSimple w:instr=" SEQ Example \* ARABIC ">
        <w:r>
          <w:rPr>
            <w:noProof/>
          </w:rPr>
          <w:t>54</w:t>
        </w:r>
      </w:fldSimple>
      <w:r>
        <w:t>: nullable collection-valued primitive property</w:t>
      </w:r>
    </w:p>
    <w:p w:rsidR="00392CE4" w:rsidRDefault="00392CE4" w:rsidP="00392CE4">
      <w:pPr>
        <w:pStyle w:val="Code"/>
        <w:rPr>
          <w:lang w:eastAsia="ja-JP"/>
        </w:rPr>
      </w:pPr>
      <w:r>
        <w:rPr>
          <w:lang w:eastAsia="ja-JP"/>
        </w:rPr>
        <w:t>"Dates":{</w:t>
      </w:r>
    </w:p>
    <w:p w:rsidR="00392CE4" w:rsidRDefault="00392CE4" w:rsidP="00392CE4">
      <w:pPr>
        <w:pStyle w:val="Code"/>
        <w:rPr>
          <w:lang w:eastAsia="ja-JP"/>
        </w:rPr>
      </w:pPr>
      <w:r>
        <w:rPr>
          <w:lang w:eastAsia="ja-JP"/>
        </w:rPr>
        <w:t xml:space="preserve">  "type":"array",</w:t>
      </w:r>
    </w:p>
    <w:p w:rsidR="00392CE4" w:rsidRDefault="00392CE4" w:rsidP="00392CE4">
      <w:pPr>
        <w:pStyle w:val="Code"/>
        <w:rPr>
          <w:lang w:eastAsia="ja-JP"/>
        </w:rPr>
      </w:pPr>
      <w:r>
        <w:rPr>
          <w:lang w:eastAsia="ja-JP"/>
        </w:rPr>
        <w:t xml:space="preserve">  "items":{</w:t>
      </w:r>
    </w:p>
    <w:p w:rsidR="00392CE4" w:rsidRDefault="00392CE4" w:rsidP="00392CE4">
      <w:pPr>
        <w:pStyle w:val="Code"/>
        <w:rPr>
          <w:lang w:eastAsia="ja-JP"/>
        </w:rPr>
      </w:pPr>
      <w:r w:rsidRPr="004D258A">
        <w:rPr>
          <w:lang w:eastAsia="ja-JP"/>
        </w:rPr>
        <w:t xml:space="preserve">    "type":</w:t>
      </w:r>
      <w:r>
        <w:rPr>
          <w:lang w:eastAsia="ja-JP"/>
        </w:rPr>
        <w:t>[</w:t>
      </w:r>
      <w:r w:rsidRPr="004D258A">
        <w:rPr>
          <w:lang w:eastAsia="ja-JP"/>
        </w:rPr>
        <w:t>"string"</w:t>
      </w:r>
      <w:r>
        <w:rPr>
          <w:lang w:eastAsia="ja-JP"/>
        </w:rPr>
        <w:t>,</w:t>
      </w:r>
      <w:r w:rsidRPr="00E17C28">
        <w:rPr>
          <w:lang w:eastAsia="ja-JP"/>
        </w:rPr>
        <w:t>"null"</w:t>
      </w:r>
      <w:r>
        <w:rPr>
          <w:lang w:eastAsia="ja-JP"/>
        </w:rPr>
        <w:t>]</w:t>
      </w:r>
      <w:r w:rsidRPr="004D258A">
        <w:rPr>
          <w:lang w:eastAsia="ja-JP"/>
        </w:rPr>
        <w:t>,</w:t>
      </w:r>
    </w:p>
    <w:p w:rsidR="00392CE4" w:rsidRDefault="00392CE4" w:rsidP="00392CE4">
      <w:pPr>
        <w:pStyle w:val="Code"/>
        <w:rPr>
          <w:lang w:eastAsia="ja-JP"/>
        </w:rPr>
      </w:pPr>
      <w:r w:rsidRPr="004D258A">
        <w:rPr>
          <w:lang w:eastAsia="ja-JP"/>
        </w:rPr>
        <w:t xml:space="preserve">    "format":"date"</w:t>
      </w:r>
    </w:p>
    <w:p w:rsidR="00392CE4" w:rsidRDefault="00392CE4" w:rsidP="00392CE4">
      <w:pPr>
        <w:pStyle w:val="Code"/>
        <w:rPr>
          <w:lang w:eastAsia="ja-JP"/>
        </w:rPr>
      </w:pPr>
      <w:r>
        <w:rPr>
          <w:lang w:eastAsia="ja-JP"/>
        </w:rPr>
        <w:t xml:space="preserve">  }</w:t>
      </w:r>
    </w:p>
    <w:p w:rsidR="00392CE4" w:rsidRDefault="00392CE4" w:rsidP="00392CE4">
      <w:pPr>
        <w:pStyle w:val="Code"/>
        <w:rPr>
          <w:lang w:eastAsia="ja-JP"/>
        </w:rPr>
      </w:pPr>
      <w:r>
        <w:rPr>
          <w:lang w:eastAsia="ja-JP"/>
        </w:rPr>
        <w:t>},</w:t>
      </w:r>
    </w:p>
    <w:p w:rsidR="00392CE4" w:rsidRDefault="00392CE4" w:rsidP="00392CE4">
      <w:pPr>
        <w:pStyle w:val="Heading4"/>
        <w:numPr>
          <w:ilvl w:val="3"/>
          <w:numId w:val="5"/>
        </w:numPr>
      </w:pPr>
      <w:r>
        <w:t>Navigation Properties</w:t>
      </w:r>
      <w:bookmarkEnd w:id="91"/>
    </w:p>
    <w:p w:rsidR="00392CE4" w:rsidRDefault="00392CE4" w:rsidP="00392CE4">
      <w:r>
        <w:t>Navigation properties are represented similar to complex properties so that a standard OpenAPI Specification validator can validate the expanded representation of the navigation property.</w:t>
      </w:r>
    </w:p>
    <w:p w:rsidR="00392CE4" w:rsidRDefault="00392CE4" w:rsidP="00392CE4">
      <w:pPr>
        <w:pStyle w:val="Caption"/>
      </w:pPr>
      <w:r>
        <w:t xml:space="preserve">Example </w:t>
      </w:r>
      <w:fldSimple w:instr=" SEQ Example \* ARABIC ">
        <w:r>
          <w:rPr>
            <w:noProof/>
          </w:rPr>
          <w:t>55</w:t>
        </w:r>
      </w:fldSimple>
      <w:r>
        <w:t xml:space="preserve">: collection-valued navigation </w:t>
      </w:r>
      <w:r w:rsidRPr="007265CC">
        <w:t>propert</w:t>
      </w:r>
      <w:r>
        <w:t xml:space="preserve">y </w:t>
      </w:r>
      <w:r w:rsidRPr="00F9172D">
        <w:rPr>
          <w:rStyle w:val="Datatype"/>
        </w:rPr>
        <w:t>Products</w:t>
      </w:r>
      <w:r>
        <w:t xml:space="preserve"> </w:t>
      </w:r>
    </w:p>
    <w:p w:rsidR="00392CE4" w:rsidRPr="00E17C28" w:rsidRDefault="00392CE4" w:rsidP="00392CE4">
      <w:pPr>
        <w:pStyle w:val="Code"/>
        <w:rPr>
          <w:lang w:eastAsia="ja-JP"/>
        </w:rPr>
      </w:pPr>
      <w:r w:rsidRPr="00E17C28">
        <w:rPr>
          <w:lang w:eastAsia="ja-JP"/>
        </w:rPr>
        <w:t>"Products":{</w:t>
      </w:r>
    </w:p>
    <w:p w:rsidR="00392CE4" w:rsidRPr="00E17C28" w:rsidRDefault="00392CE4" w:rsidP="00392CE4">
      <w:pPr>
        <w:pStyle w:val="Code"/>
        <w:rPr>
          <w:lang w:eastAsia="ja-JP"/>
        </w:rPr>
      </w:pPr>
      <w:r w:rsidRPr="00E17C28">
        <w:rPr>
          <w:lang w:eastAsia="ja-JP"/>
        </w:rPr>
        <w:t xml:space="preserve">  "type":"array",</w:t>
      </w:r>
    </w:p>
    <w:p w:rsidR="00392CE4" w:rsidRPr="00E17C28" w:rsidRDefault="00392CE4" w:rsidP="00392CE4">
      <w:pPr>
        <w:pStyle w:val="Code"/>
        <w:rPr>
          <w:lang w:eastAsia="ja-JP"/>
        </w:rPr>
      </w:pPr>
      <w:r w:rsidRPr="00E17C28">
        <w:rPr>
          <w:lang w:eastAsia="ja-JP"/>
        </w:rPr>
        <w:t xml:space="preserve">  "items":{</w:t>
      </w:r>
    </w:p>
    <w:p w:rsidR="00392CE4" w:rsidRPr="00E17C28" w:rsidRDefault="00392CE4" w:rsidP="00392CE4">
      <w:pPr>
        <w:pStyle w:val="Code"/>
        <w:rPr>
          <w:lang w:eastAsia="ja-JP"/>
        </w:rPr>
      </w:pPr>
      <w:r w:rsidRPr="00E17C28">
        <w:rPr>
          <w:lang w:eastAsia="ja-JP"/>
        </w:rPr>
        <w:t xml:space="preserve">    "$ref":"#/definitions/ODataDemo.Product"</w:t>
      </w:r>
    </w:p>
    <w:p w:rsidR="00392CE4" w:rsidRPr="00E17C28" w:rsidRDefault="00392CE4" w:rsidP="00392CE4">
      <w:pPr>
        <w:pStyle w:val="Code"/>
        <w:rPr>
          <w:lang w:eastAsia="ja-JP"/>
        </w:rPr>
      </w:pPr>
      <w:r w:rsidRPr="00E17C28">
        <w:rPr>
          <w:lang w:eastAsia="ja-JP"/>
        </w:rPr>
        <w:t xml:space="preserve">  }</w:t>
      </w:r>
    </w:p>
    <w:p w:rsidR="00392CE4" w:rsidRPr="00E17C28" w:rsidRDefault="00392CE4" w:rsidP="00392CE4">
      <w:pPr>
        <w:pStyle w:val="Code"/>
        <w:rPr>
          <w:lang w:eastAsia="ja-JP"/>
        </w:rPr>
      </w:pPr>
      <w:r w:rsidRPr="00E17C28">
        <w:rPr>
          <w:lang w:eastAsia="ja-JP"/>
        </w:rPr>
        <w:t>}</w:t>
      </w:r>
    </w:p>
    <w:p w:rsidR="00392CE4" w:rsidRDefault="00392CE4" w:rsidP="00392CE4">
      <w:pPr>
        <w:pStyle w:val="Caption"/>
      </w:pPr>
      <w:r>
        <w:t xml:space="preserve">Example </w:t>
      </w:r>
      <w:fldSimple w:instr=" SEQ Example \* ARABIC ">
        <w:r>
          <w:rPr>
            <w:noProof/>
          </w:rPr>
          <w:t>56</w:t>
        </w:r>
      </w:fldSimple>
      <w:r>
        <w:t xml:space="preserve">: single-valued navigation </w:t>
      </w:r>
      <w:r w:rsidRPr="007265CC">
        <w:t>propert</w:t>
      </w:r>
      <w:r>
        <w:t xml:space="preserve">y </w:t>
      </w:r>
      <w:r>
        <w:rPr>
          <w:rStyle w:val="Datatype"/>
        </w:rPr>
        <w:t>Category</w:t>
      </w:r>
    </w:p>
    <w:p w:rsidR="00392CE4" w:rsidRDefault="00392CE4" w:rsidP="00392CE4">
      <w:pPr>
        <w:pStyle w:val="Code"/>
      </w:pPr>
      <w:r>
        <w:t>"Category":{</w:t>
      </w:r>
    </w:p>
    <w:p w:rsidR="00392CE4" w:rsidRDefault="00392CE4" w:rsidP="00392CE4">
      <w:pPr>
        <w:pStyle w:val="Code"/>
      </w:pPr>
      <w:r>
        <w:t xml:space="preserve">  "$ref":"#/definitions/ODataDemo.Category"</w:t>
      </w:r>
    </w:p>
    <w:p w:rsidR="00392CE4" w:rsidRDefault="00392CE4" w:rsidP="00392CE4">
      <w:pPr>
        <w:pStyle w:val="Code"/>
      </w:pPr>
      <w:r>
        <w:t>}</w:t>
      </w:r>
    </w:p>
    <w:p w:rsidR="00392CE4" w:rsidRDefault="00392CE4" w:rsidP="00392CE4">
      <w:pPr>
        <w:pStyle w:val="Heading3"/>
        <w:numPr>
          <w:ilvl w:val="2"/>
          <w:numId w:val="5"/>
        </w:numPr>
      </w:pPr>
      <w:bookmarkStart w:id="92" w:name="_Toc468448067"/>
      <w:bookmarkStart w:id="93" w:name="_Toc472347999"/>
      <w:r>
        <w:t>Definitions for Enumeration Types</w:t>
      </w:r>
      <w:bookmarkEnd w:id="92"/>
      <w:bookmarkEnd w:id="93"/>
    </w:p>
    <w:p w:rsidR="00392CE4" w:rsidRDefault="00392CE4" w:rsidP="00392CE4">
      <w:r>
        <w:t xml:space="preserve">An enumeration type is represented as a </w:t>
      </w:r>
      <w:hyperlink r:id="rId139" w:anchor="schemaObject" w:history="1">
        <w:r w:rsidRPr="00275A46">
          <w:rPr>
            <w:rStyle w:val="Hyperlink"/>
          </w:rPr>
          <w:t>Schema Object</w:t>
        </w:r>
      </w:hyperlink>
      <w:r>
        <w:t xml:space="preserve"> of type </w:t>
      </w:r>
      <w:r w:rsidRPr="002E530C">
        <w:rPr>
          <w:rStyle w:val="Datatype"/>
        </w:rPr>
        <w:t>string</w:t>
      </w:r>
      <w:r>
        <w:t xml:space="preserve"> containing the OpenAPI Specification </w:t>
      </w:r>
      <w:r>
        <w:rPr>
          <w:rStyle w:val="Datatype"/>
        </w:rPr>
        <w:t>enum</w:t>
      </w:r>
      <w:r>
        <w:t xml:space="preserve"> keyword. Its value is an array that contains a string with the member name for each enumeration member.</w:t>
      </w:r>
    </w:p>
    <w:p w:rsidR="00392CE4" w:rsidRDefault="00392CE4" w:rsidP="00392CE4">
      <w:r>
        <w:t>It</w:t>
      </w:r>
      <w:r w:rsidRPr="007A1E1F">
        <w:rPr>
          <w:color w:val="000000"/>
        </w:rPr>
        <w:t xml:space="preserve"> optionally can contain the field </w:t>
      </w:r>
      <w:r w:rsidRPr="007A1E1F">
        <w:rPr>
          <w:rStyle w:val="Keyword"/>
        </w:rPr>
        <w:t>description</w:t>
      </w:r>
      <w:r w:rsidRPr="007A1E1F">
        <w:rPr>
          <w:color w:val="000000"/>
        </w:rPr>
        <w:t xml:space="preserve">, whose value is </w:t>
      </w:r>
      <w:r w:rsidRPr="007A1E1F">
        <w:rPr>
          <w:rStyle w:val="Hyperlink"/>
          <w:color w:val="auto"/>
          <w:u w:val="none"/>
        </w:rPr>
        <w:t xml:space="preserve">the value of </w:t>
      </w:r>
      <w:r w:rsidRPr="007A1E1F">
        <w:t xml:space="preserve">the </w:t>
      </w:r>
      <w:r>
        <w:t xml:space="preserve">unqualified </w:t>
      </w:r>
      <w:r w:rsidRPr="007A1E1F">
        <w:t xml:space="preserve">annotation </w:t>
      </w:r>
      <w:r w:rsidRPr="007A1E1F">
        <w:rPr>
          <w:rStyle w:val="Datatype"/>
        </w:rPr>
        <w:t>Core.Description</w:t>
      </w:r>
      <w:r w:rsidRPr="006D4703">
        <w:rPr>
          <w:rStyle w:val="Datatype"/>
          <w:rFonts w:asciiTheme="minorHAnsi" w:hAnsiTheme="minorHAnsi"/>
        </w:rPr>
        <w:t xml:space="preserve"> of the </w:t>
      </w:r>
      <w:r>
        <w:rPr>
          <w:rStyle w:val="Datatype"/>
          <w:rFonts w:asciiTheme="minorHAnsi" w:hAnsiTheme="minorHAnsi"/>
        </w:rPr>
        <w:t>enumeration</w:t>
      </w:r>
      <w:r w:rsidRPr="006D4703">
        <w:rPr>
          <w:rStyle w:val="Datatype"/>
          <w:rFonts w:asciiTheme="minorHAnsi" w:hAnsiTheme="minorHAnsi"/>
        </w:rPr>
        <w:t xml:space="preserve"> </w:t>
      </w:r>
      <w:r>
        <w:rPr>
          <w:rStyle w:val="Datatype"/>
          <w:rFonts w:asciiTheme="minorHAnsi" w:hAnsiTheme="minorHAnsi"/>
        </w:rPr>
        <w:t>type</w:t>
      </w:r>
      <w:r w:rsidRPr="006D4703">
        <w:rPr>
          <w:rStyle w:val="Datatype"/>
          <w:rFonts w:asciiTheme="minorHAnsi" w:hAnsiTheme="minorHAnsi"/>
        </w:rPr>
        <w:t>.</w:t>
      </w:r>
    </w:p>
    <w:p w:rsidR="00392CE4" w:rsidRDefault="00392CE4" w:rsidP="00392CE4">
      <w:pPr>
        <w:pStyle w:val="Caption"/>
      </w:pPr>
      <w:r>
        <w:t xml:space="preserve">Example </w:t>
      </w:r>
      <w:fldSimple w:instr=" SEQ Example \* ARABIC ">
        <w:r>
          <w:rPr>
            <w:noProof/>
          </w:rPr>
          <w:t>57</w:t>
        </w:r>
      </w:fldSimple>
      <w:r>
        <w:t>: enumeration type</w:t>
      </w:r>
    </w:p>
    <w:p w:rsidR="00392CE4" w:rsidRDefault="00392CE4" w:rsidP="00392CE4">
      <w:pPr>
        <w:pStyle w:val="Code"/>
        <w:rPr>
          <w:lang w:eastAsia="ja-JP"/>
        </w:rPr>
      </w:pPr>
      <w:r>
        <w:rPr>
          <w:lang w:eastAsia="ja-JP"/>
        </w:rPr>
        <w:t>"org.example.ShippingMethod"</w:t>
      </w:r>
      <w:r>
        <w:rPr>
          <w:color w:val="000000"/>
          <w:lang w:eastAsia="ja-JP"/>
        </w:rPr>
        <w:t>:{</w:t>
      </w:r>
    </w:p>
    <w:p w:rsidR="00392CE4" w:rsidRDefault="00392CE4" w:rsidP="00392CE4">
      <w:pPr>
        <w:pStyle w:val="Code"/>
      </w:pPr>
      <w:r>
        <w:t xml:space="preserve">  "type":"string",</w:t>
      </w:r>
    </w:p>
    <w:p w:rsidR="00392CE4" w:rsidRDefault="00392CE4" w:rsidP="00392CE4">
      <w:pPr>
        <w:pStyle w:val="Code"/>
        <w:rPr>
          <w:lang w:eastAsia="ja-JP"/>
        </w:rPr>
      </w:pPr>
      <w:r>
        <w:rPr>
          <w:lang w:eastAsia="ja-JP"/>
        </w:rPr>
        <w:lastRenderedPageBreak/>
        <w:t xml:space="preserve">  "enum":[</w:t>
      </w:r>
    </w:p>
    <w:p w:rsidR="00392CE4" w:rsidRDefault="00392CE4" w:rsidP="00392CE4">
      <w:pPr>
        <w:pStyle w:val="Code"/>
        <w:rPr>
          <w:color w:val="000000"/>
          <w:lang w:eastAsia="ja-JP"/>
        </w:rPr>
      </w:pPr>
      <w:r>
        <w:rPr>
          <w:color w:val="000000"/>
          <w:lang w:eastAsia="ja-JP"/>
        </w:rPr>
        <w:t xml:space="preserve">    </w:t>
      </w:r>
      <w:r>
        <w:rPr>
          <w:lang w:eastAsia="ja-JP"/>
        </w:rPr>
        <w:t>"FirstClass"</w:t>
      </w:r>
      <w:r>
        <w:rPr>
          <w:color w:val="000000"/>
          <w:lang w:eastAsia="ja-JP"/>
        </w:rPr>
        <w:t>,</w:t>
      </w:r>
    </w:p>
    <w:p w:rsidR="00392CE4" w:rsidRDefault="00392CE4" w:rsidP="00392CE4">
      <w:pPr>
        <w:pStyle w:val="Code"/>
        <w:rPr>
          <w:lang w:eastAsia="ja-JP"/>
        </w:rPr>
      </w:pPr>
      <w:r>
        <w:rPr>
          <w:lang w:eastAsia="ja-JP"/>
        </w:rPr>
        <w:t xml:space="preserve">    "TwoDay",</w:t>
      </w:r>
    </w:p>
    <w:p w:rsidR="00392CE4" w:rsidRDefault="00392CE4" w:rsidP="00392CE4">
      <w:pPr>
        <w:pStyle w:val="Code"/>
        <w:rPr>
          <w:lang w:eastAsia="ja-JP"/>
        </w:rPr>
      </w:pPr>
      <w:r>
        <w:rPr>
          <w:color w:val="000000"/>
          <w:lang w:eastAsia="ja-JP"/>
        </w:rPr>
        <w:t xml:space="preserve">    </w:t>
      </w:r>
      <w:r>
        <w:rPr>
          <w:lang w:eastAsia="ja-JP"/>
        </w:rPr>
        <w:t>"Overnight"</w:t>
      </w:r>
    </w:p>
    <w:p w:rsidR="00392CE4" w:rsidRDefault="00392CE4" w:rsidP="00392CE4">
      <w:pPr>
        <w:pStyle w:val="Code"/>
        <w:rPr>
          <w:lang w:eastAsia="ja-JP"/>
        </w:rPr>
      </w:pPr>
      <w:r>
        <w:rPr>
          <w:lang w:eastAsia="ja-JP"/>
        </w:rPr>
        <w:t xml:space="preserve">  ]</w:t>
      </w:r>
    </w:p>
    <w:p w:rsidR="00392CE4" w:rsidRDefault="00392CE4" w:rsidP="00392CE4">
      <w:pPr>
        <w:pStyle w:val="Code"/>
        <w:rPr>
          <w:lang w:eastAsia="ja-JP"/>
        </w:rPr>
      </w:pPr>
      <w:r>
        <w:rPr>
          <w:lang w:eastAsia="ja-JP"/>
        </w:rPr>
        <w:t>}</w:t>
      </w:r>
    </w:p>
    <w:p w:rsidR="00392CE4" w:rsidRDefault="00392CE4" w:rsidP="00392CE4">
      <w:pPr>
        <w:pStyle w:val="Heading3"/>
        <w:numPr>
          <w:ilvl w:val="2"/>
          <w:numId w:val="5"/>
        </w:numPr>
      </w:pPr>
      <w:bookmarkStart w:id="94" w:name="_Toc468448068"/>
      <w:bookmarkStart w:id="95" w:name="_Toc472348000"/>
      <w:r>
        <w:t>Definitions for Type Definitions</w:t>
      </w:r>
      <w:bookmarkEnd w:id="94"/>
      <w:bookmarkEnd w:id="95"/>
    </w:p>
    <w:p w:rsidR="00392CE4" w:rsidRDefault="00392CE4" w:rsidP="00392CE4">
      <w:r>
        <w:t xml:space="preserve">A type definition is represented as a </w:t>
      </w:r>
      <w:hyperlink r:id="rId140" w:anchor="schemaObject" w:history="1">
        <w:r w:rsidRPr="00275A46">
          <w:rPr>
            <w:rStyle w:val="Hyperlink"/>
          </w:rPr>
          <w:t>Schema Object</w:t>
        </w:r>
      </w:hyperlink>
      <w:r>
        <w:t xml:space="preserve"> describing the allowed values of the type definition using the same rules as described for</w:t>
      </w:r>
      <w:r w:rsidRPr="008E216A">
        <w:t xml:space="preserve"> </w:t>
      </w:r>
      <w:r>
        <w:t xml:space="preserve">primitive properties in section </w:t>
      </w:r>
      <w:r>
        <w:fldChar w:fldCharType="begin"/>
      </w:r>
      <w:r>
        <w:instrText xml:space="preserve"> REF _Ref451354600 \r \h </w:instrText>
      </w:r>
      <w:r>
        <w:fldChar w:fldCharType="separate"/>
      </w:r>
      <w:r>
        <w:t>4.7.1.1</w:t>
      </w:r>
      <w:r>
        <w:fldChar w:fldCharType="end"/>
      </w:r>
      <w:r>
        <w:t>.</w:t>
      </w:r>
    </w:p>
    <w:p w:rsidR="00392CE4" w:rsidRDefault="00392CE4" w:rsidP="00392CE4">
      <w:r>
        <w:t>It</w:t>
      </w:r>
      <w:r w:rsidRPr="007A1E1F">
        <w:rPr>
          <w:color w:val="000000"/>
        </w:rPr>
        <w:t xml:space="preserve"> optionally can contain the field </w:t>
      </w:r>
      <w:r w:rsidRPr="007A1E1F">
        <w:rPr>
          <w:rStyle w:val="Keyword"/>
        </w:rPr>
        <w:t>description</w:t>
      </w:r>
      <w:r w:rsidRPr="007A1E1F">
        <w:rPr>
          <w:color w:val="000000"/>
        </w:rPr>
        <w:t xml:space="preserve">, whose value is </w:t>
      </w:r>
      <w:r w:rsidRPr="007A1E1F">
        <w:rPr>
          <w:rStyle w:val="Hyperlink"/>
          <w:color w:val="auto"/>
          <w:u w:val="none"/>
        </w:rPr>
        <w:t xml:space="preserve">the value of </w:t>
      </w:r>
      <w:r w:rsidRPr="007A1E1F">
        <w:t xml:space="preserve">the </w:t>
      </w:r>
      <w:r>
        <w:t xml:space="preserve">unqualified </w:t>
      </w:r>
      <w:r w:rsidRPr="007A1E1F">
        <w:t xml:space="preserve">annotation </w:t>
      </w:r>
      <w:r w:rsidRPr="007A1E1F">
        <w:rPr>
          <w:rStyle w:val="Datatype"/>
        </w:rPr>
        <w:t>Core.Description</w:t>
      </w:r>
      <w:r w:rsidRPr="006D4703">
        <w:rPr>
          <w:rStyle w:val="Datatype"/>
          <w:rFonts w:asciiTheme="minorHAnsi" w:hAnsiTheme="minorHAnsi"/>
        </w:rPr>
        <w:t xml:space="preserve"> of the </w:t>
      </w:r>
      <w:r>
        <w:rPr>
          <w:rStyle w:val="Datatype"/>
          <w:rFonts w:asciiTheme="minorHAnsi" w:hAnsiTheme="minorHAnsi"/>
        </w:rPr>
        <w:t>type definition</w:t>
      </w:r>
      <w:r w:rsidRPr="006D4703">
        <w:rPr>
          <w:rStyle w:val="Datatype"/>
          <w:rFonts w:asciiTheme="minorHAnsi" w:hAnsiTheme="minorHAnsi"/>
        </w:rPr>
        <w:t>.</w:t>
      </w:r>
    </w:p>
    <w:p w:rsidR="00392CE4" w:rsidRDefault="00392CE4" w:rsidP="00392CE4">
      <w:pPr>
        <w:pStyle w:val="Caption"/>
      </w:pPr>
      <w:r w:rsidRPr="00717188">
        <w:t xml:space="preserve">Example </w:t>
      </w:r>
      <w:fldSimple w:instr=" SEQ Example \* ARABIC ">
        <w:r>
          <w:rPr>
            <w:noProof/>
          </w:rPr>
          <w:t>58</w:t>
        </w:r>
      </w:fldSimple>
      <w:r w:rsidRPr="00717188">
        <w:t xml:space="preserve">: </w:t>
      </w:r>
      <w:r w:rsidRPr="00717188">
        <w:rPr>
          <w:rStyle w:val="Datatype"/>
          <w:rFonts w:ascii="Arial" w:hAnsi="Arial"/>
        </w:rPr>
        <w:t>type definitions based</w:t>
      </w:r>
      <w:r>
        <w:rPr>
          <w:rStyle w:val="Datatype"/>
          <w:rFonts w:ascii="Arial" w:hAnsi="Arial"/>
        </w:rPr>
        <w:t xml:space="preserve"> on </w:t>
      </w:r>
      <w:r w:rsidRPr="008433CE">
        <w:rPr>
          <w:rStyle w:val="Datatype"/>
        </w:rPr>
        <w:t>Edm.String</w:t>
      </w:r>
      <w:r>
        <w:rPr>
          <w:rStyle w:val="Datatype"/>
          <w:rFonts w:ascii="Arial" w:hAnsi="Arial"/>
        </w:rPr>
        <w:t xml:space="preserve">, </w:t>
      </w:r>
      <w:r w:rsidRPr="008433CE">
        <w:rPr>
          <w:rStyle w:val="Datatype"/>
        </w:rPr>
        <w:t>Edm.Decimal</w:t>
      </w:r>
      <w:r>
        <w:rPr>
          <w:rStyle w:val="Datatype"/>
          <w:rFonts w:ascii="Arial" w:hAnsi="Arial"/>
        </w:rPr>
        <w:t xml:space="preserve"> and </w:t>
      </w:r>
      <w:r w:rsidRPr="008433CE">
        <w:rPr>
          <w:rStyle w:val="Datatype"/>
        </w:rPr>
        <w:t>Edm.DateTimeOffset</w:t>
      </w:r>
    </w:p>
    <w:p w:rsidR="00392CE4" w:rsidRDefault="00392CE4" w:rsidP="00392CE4">
      <w:pPr>
        <w:pStyle w:val="Code"/>
      </w:pPr>
      <w:r>
        <w:t>"Model1.Text50":{</w:t>
      </w:r>
    </w:p>
    <w:p w:rsidR="00392CE4" w:rsidRDefault="00392CE4" w:rsidP="00392CE4">
      <w:pPr>
        <w:pStyle w:val="Code"/>
      </w:pPr>
      <w:r>
        <w:t xml:space="preserve">  "type":"string",</w:t>
      </w:r>
    </w:p>
    <w:p w:rsidR="00392CE4" w:rsidRDefault="00392CE4" w:rsidP="00392CE4">
      <w:pPr>
        <w:pStyle w:val="Code"/>
      </w:pPr>
      <w:r>
        <w:t xml:space="preserve">  "maxLength":50</w:t>
      </w:r>
    </w:p>
    <w:p w:rsidR="00392CE4" w:rsidRDefault="00392CE4" w:rsidP="00392CE4">
      <w:pPr>
        <w:pStyle w:val="Code"/>
      </w:pPr>
      <w:r>
        <w:t>},</w:t>
      </w:r>
    </w:p>
    <w:p w:rsidR="00392CE4" w:rsidRDefault="00392CE4" w:rsidP="00392CE4">
      <w:pPr>
        <w:pStyle w:val="Code"/>
      </w:pPr>
      <w:r>
        <w:t>"Model1.VariableDecimal":{</w:t>
      </w:r>
    </w:p>
    <w:p w:rsidR="00392CE4" w:rsidRDefault="00392CE4" w:rsidP="00392CE4">
      <w:pPr>
        <w:pStyle w:val="Code"/>
      </w:pPr>
      <w:r>
        <w:t xml:space="preserve">  "type":"number",</w:t>
      </w:r>
    </w:p>
    <w:p w:rsidR="00392CE4" w:rsidRDefault="00392CE4" w:rsidP="00392CE4">
      <w:pPr>
        <w:pStyle w:val="Code"/>
      </w:pPr>
      <w:r>
        <w:t xml:space="preserve">  "description":"A type definition"</w:t>
      </w:r>
    </w:p>
    <w:p w:rsidR="00392CE4" w:rsidRDefault="00392CE4" w:rsidP="00392CE4">
      <w:pPr>
        <w:pStyle w:val="Code"/>
      </w:pPr>
      <w:r>
        <w:t>},</w:t>
      </w:r>
    </w:p>
    <w:p w:rsidR="00392CE4" w:rsidRDefault="00392CE4" w:rsidP="00392CE4">
      <w:pPr>
        <w:pStyle w:val="Code"/>
      </w:pPr>
      <w:r>
        <w:t>"Model1.ExactTimestamp":{</w:t>
      </w:r>
    </w:p>
    <w:p w:rsidR="00392CE4" w:rsidRDefault="00392CE4" w:rsidP="00392CE4">
      <w:pPr>
        <w:pStyle w:val="Code"/>
      </w:pPr>
      <w:r>
        <w:t xml:space="preserve">  "type":"string",</w:t>
      </w:r>
    </w:p>
    <w:p w:rsidR="00392CE4" w:rsidRDefault="00392CE4" w:rsidP="00392CE4">
      <w:pPr>
        <w:pStyle w:val="Code"/>
      </w:pPr>
      <w:r>
        <w:t xml:space="preserve">  "format":"date-time"</w:t>
      </w:r>
    </w:p>
    <w:p w:rsidR="00392CE4" w:rsidRDefault="00392CE4" w:rsidP="00392CE4">
      <w:pPr>
        <w:pStyle w:val="Code"/>
      </w:pPr>
      <w:r>
        <w:t>}</w:t>
      </w:r>
    </w:p>
    <w:p w:rsidR="00392CE4" w:rsidRDefault="00392CE4" w:rsidP="00392CE4">
      <w:pPr>
        <w:pStyle w:val="Heading2"/>
        <w:numPr>
          <w:ilvl w:val="1"/>
          <w:numId w:val="5"/>
        </w:numPr>
      </w:pPr>
      <w:bookmarkStart w:id="96" w:name="_Toc468448069"/>
      <w:bookmarkStart w:id="97" w:name="_Toc472348001"/>
      <w:r>
        <w:t xml:space="preserve">Field </w:t>
      </w:r>
      <w:r>
        <w:rPr>
          <w:rStyle w:val="Keyword"/>
          <w:b/>
          <w:sz w:val="26"/>
          <w:szCs w:val="26"/>
        </w:rPr>
        <w:t>parameters</w:t>
      </w:r>
      <w:bookmarkEnd w:id="96"/>
      <w:bookmarkEnd w:id="97"/>
    </w:p>
    <w:p w:rsidR="00392CE4" w:rsidRDefault="00392CE4" w:rsidP="00392CE4">
      <w:r>
        <w:rPr>
          <w:color w:val="000000"/>
          <w:szCs w:val="20"/>
        </w:rPr>
        <w:t xml:space="preserve">The value of </w:t>
      </w:r>
      <w:r>
        <w:rPr>
          <w:rStyle w:val="Datatype"/>
        </w:rPr>
        <w:t>parameters</w:t>
      </w:r>
      <w:r>
        <w:rPr>
          <w:color w:val="000000"/>
          <w:szCs w:val="20"/>
        </w:rPr>
        <w:t xml:space="preserve"> is a </w:t>
      </w:r>
      <w:hyperlink r:id="rId141" w:anchor="parametersDefinitionsObject" w:history="1">
        <w:r>
          <w:rPr>
            <w:rStyle w:val="Hyperlink"/>
            <w:szCs w:val="20"/>
          </w:rPr>
          <w:t>Parameters Definitions Object</w:t>
        </w:r>
      </w:hyperlink>
      <w:r>
        <w:rPr>
          <w:color w:val="000000"/>
          <w:szCs w:val="20"/>
        </w:rPr>
        <w:t xml:space="preserve">, see </w:t>
      </w:r>
      <w:r w:rsidRPr="006C3002">
        <w:rPr>
          <w:b/>
        </w:rPr>
        <w:t>[</w:t>
      </w:r>
      <w:r w:rsidRPr="006C3002">
        <w:rPr>
          <w:b/>
        </w:rPr>
        <w:fldChar w:fldCharType="begin"/>
      </w:r>
      <w:r w:rsidRPr="006C3002">
        <w:rPr>
          <w:b/>
        </w:rPr>
        <w:instrText xml:space="preserve"> REF OpenAPIspec \h </w:instrText>
      </w:r>
      <w:r w:rsidRPr="006C3002">
        <w:rPr>
          <w:b/>
        </w:rPr>
      </w:r>
      <w:r w:rsidRPr="006C3002">
        <w:rPr>
          <w:b/>
        </w:rPr>
        <w:fldChar w:fldCharType="separate"/>
      </w:r>
      <w:r w:rsidRPr="00C34E5C">
        <w:rPr>
          <w:b/>
        </w:rPr>
        <w:t>O</w:t>
      </w:r>
      <w:r>
        <w:rPr>
          <w:b/>
        </w:rPr>
        <w:t>penAPI</w:t>
      </w:r>
      <w:r w:rsidRPr="006C3002">
        <w:rPr>
          <w:b/>
        </w:rPr>
        <w:fldChar w:fldCharType="end"/>
      </w:r>
      <w:r w:rsidRPr="006C3002">
        <w:rPr>
          <w:b/>
        </w:rPr>
        <w:t>]</w:t>
      </w:r>
      <w:r>
        <w:t>. It allows defining query options and headers that can be reused across operations of the service.</w:t>
      </w:r>
    </w:p>
    <w:p w:rsidR="00392CE4" w:rsidRDefault="00392CE4" w:rsidP="00392CE4">
      <w:pPr>
        <w:rPr>
          <w:color w:val="000000"/>
          <w:szCs w:val="20"/>
        </w:rPr>
      </w:pPr>
      <w:r>
        <w:t xml:space="preserve">It contains one name/value pair per OData system query option supported by the service. </w:t>
      </w:r>
    </w:p>
    <w:p w:rsidR="00392CE4" w:rsidRDefault="00392CE4" w:rsidP="00392CE4">
      <w:pPr>
        <w:pStyle w:val="Caption"/>
      </w:pPr>
      <w:r>
        <w:t xml:space="preserve">Example </w:t>
      </w:r>
      <w:fldSimple w:instr=" SEQ Example \* ARABIC ">
        <w:r>
          <w:rPr>
            <w:noProof/>
          </w:rPr>
          <w:t>59</w:t>
        </w:r>
      </w:fldSimple>
      <w:r>
        <w:t>: reusable query options</w:t>
      </w:r>
    </w:p>
    <w:p w:rsidR="00392CE4" w:rsidRDefault="00392CE4" w:rsidP="00392CE4">
      <w:pPr>
        <w:pStyle w:val="Code"/>
      </w:pPr>
      <w:r>
        <w:t>"parameters": {</w:t>
      </w:r>
    </w:p>
    <w:p w:rsidR="00392CE4" w:rsidRDefault="00392CE4" w:rsidP="00392CE4">
      <w:pPr>
        <w:pStyle w:val="Code"/>
      </w:pPr>
      <w:r>
        <w:t xml:space="preserve">  "top": {</w:t>
      </w:r>
    </w:p>
    <w:p w:rsidR="00392CE4" w:rsidRDefault="00392CE4" w:rsidP="00392CE4">
      <w:pPr>
        <w:pStyle w:val="Code"/>
      </w:pPr>
      <w:r>
        <w:t xml:space="preserve">    "name": "$top",</w:t>
      </w:r>
    </w:p>
    <w:p w:rsidR="00392CE4" w:rsidRDefault="00392CE4" w:rsidP="00392CE4">
      <w:pPr>
        <w:pStyle w:val="Code"/>
      </w:pPr>
      <w:r>
        <w:t xml:space="preserve">    "type": "integer",</w:t>
      </w:r>
    </w:p>
    <w:p w:rsidR="00392CE4" w:rsidRDefault="00392CE4" w:rsidP="00392CE4">
      <w:pPr>
        <w:pStyle w:val="Code"/>
      </w:pPr>
      <w:r>
        <w:t xml:space="preserve">    "in": "query",</w:t>
      </w:r>
    </w:p>
    <w:p w:rsidR="00392CE4" w:rsidRDefault="00392CE4" w:rsidP="00392CE4">
      <w:pPr>
        <w:pStyle w:val="Code"/>
      </w:pPr>
      <w:r>
        <w:t xml:space="preserve">    "description": "Show only the first n items, see [OData Paging – Top](</w:t>
      </w:r>
      <w:r w:rsidRPr="008B75E7">
        <w:t>http://docs.oasis-open.org/odata/odata/v4.0/odata-v4.0-part1-protocol.html#_Toc445374630)</w:t>
      </w:r>
      <w:r>
        <w:t>)"</w:t>
      </w:r>
    </w:p>
    <w:p w:rsidR="00392CE4" w:rsidRDefault="00392CE4" w:rsidP="00392CE4">
      <w:pPr>
        <w:pStyle w:val="Code"/>
      </w:pPr>
      <w:r>
        <w:t xml:space="preserve">  },</w:t>
      </w:r>
    </w:p>
    <w:p w:rsidR="00392CE4" w:rsidRDefault="00392CE4" w:rsidP="00392CE4">
      <w:pPr>
        <w:pStyle w:val="Code"/>
      </w:pPr>
      <w:r>
        <w:t xml:space="preserve">  "skip": {</w:t>
      </w:r>
    </w:p>
    <w:p w:rsidR="00392CE4" w:rsidRDefault="00392CE4" w:rsidP="00392CE4">
      <w:pPr>
        <w:pStyle w:val="Code"/>
      </w:pPr>
      <w:r>
        <w:t xml:space="preserve">    "name": "$skip",</w:t>
      </w:r>
    </w:p>
    <w:p w:rsidR="00392CE4" w:rsidRDefault="00392CE4" w:rsidP="00392CE4">
      <w:pPr>
        <w:pStyle w:val="Code"/>
      </w:pPr>
      <w:r>
        <w:t xml:space="preserve">    "type": "integer",</w:t>
      </w:r>
    </w:p>
    <w:p w:rsidR="00392CE4" w:rsidRDefault="00392CE4" w:rsidP="00392CE4">
      <w:pPr>
        <w:pStyle w:val="Code"/>
      </w:pPr>
      <w:r>
        <w:t xml:space="preserve">    "in": "query",</w:t>
      </w:r>
    </w:p>
    <w:p w:rsidR="00392CE4" w:rsidRDefault="00392CE4" w:rsidP="00392CE4">
      <w:pPr>
        <w:pStyle w:val="Code"/>
      </w:pPr>
      <w:r>
        <w:t xml:space="preserve">    "description": "Skip the first n items, see [OData Paging - Skip](</w:t>
      </w:r>
      <w:r w:rsidRPr="008B75E7">
        <w:t xml:space="preserve"> http://docs.oasis-open.org/odata/odata/v4.0/odata-v4.0-part1-protocol.html#_Toc445374631</w:t>
      </w:r>
      <w:r>
        <w:t>)"</w:t>
      </w:r>
    </w:p>
    <w:p w:rsidR="00392CE4" w:rsidRDefault="00392CE4" w:rsidP="00392CE4">
      <w:pPr>
        <w:pStyle w:val="Code"/>
      </w:pPr>
      <w:r>
        <w:t xml:space="preserve">  },</w:t>
      </w:r>
    </w:p>
    <w:p w:rsidR="00392CE4" w:rsidRDefault="00392CE4" w:rsidP="00392CE4">
      <w:pPr>
        <w:pStyle w:val="Code"/>
      </w:pPr>
      <w:r>
        <w:t xml:space="preserve">  "count": {</w:t>
      </w:r>
    </w:p>
    <w:p w:rsidR="00392CE4" w:rsidRDefault="00392CE4" w:rsidP="00392CE4">
      <w:pPr>
        <w:pStyle w:val="Code"/>
      </w:pPr>
      <w:r>
        <w:t xml:space="preserve">    "name": "$count",</w:t>
      </w:r>
    </w:p>
    <w:p w:rsidR="00392CE4" w:rsidRDefault="00392CE4" w:rsidP="00392CE4">
      <w:pPr>
        <w:pStyle w:val="Code"/>
      </w:pPr>
      <w:r>
        <w:t xml:space="preserve">    "type": "boolean",</w:t>
      </w:r>
    </w:p>
    <w:p w:rsidR="00392CE4" w:rsidRDefault="00392CE4" w:rsidP="00392CE4">
      <w:pPr>
        <w:pStyle w:val="Code"/>
      </w:pPr>
      <w:r>
        <w:lastRenderedPageBreak/>
        <w:t xml:space="preserve">    "in": "query",</w:t>
      </w:r>
    </w:p>
    <w:p w:rsidR="00392CE4" w:rsidRDefault="00392CE4" w:rsidP="00392CE4">
      <w:pPr>
        <w:pStyle w:val="Code"/>
      </w:pPr>
      <w:r>
        <w:t xml:space="preserve">    "description": "Include count of items, see [OData Count](</w:t>
      </w:r>
      <w:r w:rsidRPr="009B0D9C">
        <w:t xml:space="preserve"> http://docs.oasis-open.org/odata/odata/v4.0/odata-v4.0-part1-protocol.html#_Toc445374632</w:t>
      </w:r>
      <w:r>
        <w:t>)"</w:t>
      </w:r>
    </w:p>
    <w:p w:rsidR="00392CE4" w:rsidRDefault="00392CE4" w:rsidP="00392CE4">
      <w:pPr>
        <w:pStyle w:val="Code"/>
      </w:pPr>
      <w:r>
        <w:t xml:space="preserve">  },</w:t>
      </w:r>
    </w:p>
    <w:p w:rsidR="00392CE4" w:rsidRDefault="00392CE4" w:rsidP="00392CE4">
      <w:pPr>
        <w:pStyle w:val="Code"/>
      </w:pPr>
      <w:r>
        <w:t xml:space="preserve">  "filter": {</w:t>
      </w:r>
    </w:p>
    <w:p w:rsidR="00392CE4" w:rsidRDefault="00392CE4" w:rsidP="00392CE4">
      <w:pPr>
        <w:pStyle w:val="Code"/>
      </w:pPr>
      <w:r>
        <w:t xml:space="preserve">    "name": "$filter",</w:t>
      </w:r>
    </w:p>
    <w:p w:rsidR="00392CE4" w:rsidRDefault="00392CE4" w:rsidP="00392CE4">
      <w:pPr>
        <w:pStyle w:val="Code"/>
      </w:pPr>
      <w:r>
        <w:t xml:space="preserve">    "type": "string",</w:t>
      </w:r>
    </w:p>
    <w:p w:rsidR="00392CE4" w:rsidRDefault="00392CE4" w:rsidP="00392CE4">
      <w:pPr>
        <w:pStyle w:val="Code"/>
      </w:pPr>
      <w:r>
        <w:t xml:space="preserve">    "in": "query",</w:t>
      </w:r>
    </w:p>
    <w:p w:rsidR="00392CE4" w:rsidRDefault="00392CE4" w:rsidP="00392CE4">
      <w:pPr>
        <w:pStyle w:val="Code"/>
      </w:pPr>
      <w:r>
        <w:t xml:space="preserve">    "description": "Filter items by property values, see [OData Filtering](</w:t>
      </w:r>
      <w:r w:rsidRPr="00A308AF">
        <w:t xml:space="preserve"> http://docs.oasis-open.org/odata/odata/v4.0/odata-v4.0-part1-protocol.html#_Toc445374625</w:t>
      </w:r>
      <w:r>
        <w:t>)"</w:t>
      </w:r>
    </w:p>
    <w:p w:rsidR="00392CE4" w:rsidRDefault="00392CE4" w:rsidP="00392CE4">
      <w:pPr>
        <w:pStyle w:val="Code"/>
      </w:pPr>
      <w:r>
        <w:t xml:space="preserve">  },</w:t>
      </w:r>
    </w:p>
    <w:p w:rsidR="00392CE4" w:rsidRDefault="00392CE4" w:rsidP="00392CE4">
      <w:pPr>
        <w:pStyle w:val="Code"/>
      </w:pPr>
      <w:r>
        <w:t xml:space="preserve">  "search": {</w:t>
      </w:r>
    </w:p>
    <w:p w:rsidR="00392CE4" w:rsidRDefault="00392CE4" w:rsidP="00392CE4">
      <w:pPr>
        <w:pStyle w:val="Code"/>
      </w:pPr>
      <w:r>
        <w:t xml:space="preserve">    "name": "$search",</w:t>
      </w:r>
    </w:p>
    <w:p w:rsidR="00392CE4" w:rsidRDefault="00392CE4" w:rsidP="00392CE4">
      <w:pPr>
        <w:pStyle w:val="Code"/>
      </w:pPr>
      <w:r>
        <w:t xml:space="preserve">    "type": "string",</w:t>
      </w:r>
    </w:p>
    <w:p w:rsidR="00392CE4" w:rsidRDefault="00392CE4" w:rsidP="00392CE4">
      <w:pPr>
        <w:pStyle w:val="Code"/>
      </w:pPr>
      <w:r>
        <w:t xml:space="preserve">    "in": "query",</w:t>
      </w:r>
    </w:p>
    <w:p w:rsidR="00392CE4" w:rsidRDefault="00392CE4" w:rsidP="00392CE4">
      <w:pPr>
        <w:pStyle w:val="Code"/>
      </w:pPr>
      <w:r>
        <w:t xml:space="preserve">    "description": "Search items by search phrases, see [OData Searching](</w:t>
      </w:r>
      <w:r w:rsidRPr="00E50FCD">
        <w:t xml:space="preserve"> http://docs.oasis-open.org/odata/odata/v4.0/odata-v4.0-part1-protocol.html#_Toc445374633</w:t>
      </w:r>
      <w:r>
        <w:t>)"</w:t>
      </w:r>
    </w:p>
    <w:p w:rsidR="00392CE4" w:rsidRDefault="00392CE4" w:rsidP="00392CE4">
      <w:pPr>
        <w:pStyle w:val="Code"/>
      </w:pPr>
      <w:r>
        <w:t xml:space="preserve">  }</w:t>
      </w:r>
    </w:p>
    <w:p w:rsidR="00392CE4" w:rsidRDefault="00392CE4" w:rsidP="00392CE4">
      <w:pPr>
        <w:pStyle w:val="Code"/>
      </w:pPr>
      <w:r>
        <w:t>}</w:t>
      </w:r>
    </w:p>
    <w:p w:rsidR="00392CE4" w:rsidRDefault="00392CE4" w:rsidP="00392CE4">
      <w:pPr>
        <w:pStyle w:val="Heading2"/>
        <w:numPr>
          <w:ilvl w:val="1"/>
          <w:numId w:val="5"/>
        </w:numPr>
      </w:pPr>
      <w:bookmarkStart w:id="98" w:name="_Field_responses"/>
      <w:bookmarkStart w:id="99" w:name="_Toc468448070"/>
      <w:bookmarkStart w:id="100" w:name="_Toc472348002"/>
      <w:bookmarkEnd w:id="98"/>
      <w:r>
        <w:t xml:space="preserve">Field </w:t>
      </w:r>
      <w:r>
        <w:rPr>
          <w:rStyle w:val="Keyword"/>
          <w:b/>
          <w:sz w:val="26"/>
          <w:szCs w:val="26"/>
        </w:rPr>
        <w:t>responses</w:t>
      </w:r>
      <w:bookmarkEnd w:id="99"/>
      <w:bookmarkEnd w:id="100"/>
    </w:p>
    <w:p w:rsidR="00392CE4" w:rsidRDefault="00392CE4" w:rsidP="00392CE4">
      <w:r>
        <w:rPr>
          <w:color w:val="000000"/>
          <w:szCs w:val="20"/>
        </w:rPr>
        <w:t xml:space="preserve">The value of </w:t>
      </w:r>
      <w:r>
        <w:rPr>
          <w:rStyle w:val="Datatype"/>
        </w:rPr>
        <w:t>responses</w:t>
      </w:r>
      <w:r>
        <w:rPr>
          <w:color w:val="000000"/>
          <w:szCs w:val="20"/>
        </w:rPr>
        <w:t xml:space="preserve"> is a </w:t>
      </w:r>
      <w:hyperlink r:id="rId142" w:anchor="responsesDefinitionsObject" w:history="1">
        <w:r>
          <w:rPr>
            <w:rStyle w:val="Hyperlink"/>
            <w:szCs w:val="20"/>
          </w:rPr>
          <w:t>Responses Definitions Object</w:t>
        </w:r>
      </w:hyperlink>
      <w:r>
        <w:rPr>
          <w:color w:val="000000"/>
          <w:szCs w:val="20"/>
        </w:rPr>
        <w:t xml:space="preserve">, see </w:t>
      </w:r>
      <w:r w:rsidRPr="006C3002">
        <w:rPr>
          <w:b/>
        </w:rPr>
        <w:t>[</w:t>
      </w:r>
      <w:r w:rsidRPr="006C3002">
        <w:rPr>
          <w:b/>
        </w:rPr>
        <w:fldChar w:fldCharType="begin"/>
      </w:r>
      <w:r w:rsidRPr="006C3002">
        <w:rPr>
          <w:b/>
        </w:rPr>
        <w:instrText xml:space="preserve"> REF OpenAPIspec \h </w:instrText>
      </w:r>
      <w:r w:rsidRPr="006C3002">
        <w:rPr>
          <w:b/>
        </w:rPr>
      </w:r>
      <w:r w:rsidRPr="006C3002">
        <w:rPr>
          <w:b/>
        </w:rPr>
        <w:fldChar w:fldCharType="separate"/>
      </w:r>
      <w:r w:rsidRPr="00C34E5C">
        <w:rPr>
          <w:b/>
        </w:rPr>
        <w:t>O</w:t>
      </w:r>
      <w:r>
        <w:rPr>
          <w:b/>
        </w:rPr>
        <w:t>penAPI</w:t>
      </w:r>
      <w:r w:rsidRPr="006C3002">
        <w:rPr>
          <w:b/>
        </w:rPr>
        <w:fldChar w:fldCharType="end"/>
      </w:r>
      <w:r w:rsidRPr="006C3002">
        <w:rPr>
          <w:b/>
        </w:rPr>
        <w:t>]</w:t>
      </w:r>
      <w:r>
        <w:t>. It allows defining responses that can be reused across operations of the service.</w:t>
      </w:r>
    </w:p>
    <w:p w:rsidR="00392CE4" w:rsidRDefault="00392CE4" w:rsidP="00392CE4">
      <w:pPr>
        <w:rPr>
          <w:color w:val="000000"/>
          <w:szCs w:val="20"/>
        </w:rPr>
      </w:pPr>
      <w:r>
        <w:t>It contains one name/value pair for the standard OData error response that is referenced from all operations of the service. The reusable error response in turn references a Schema Object in the Definitions Object</w:t>
      </w:r>
      <w:r w:rsidRPr="00756A55">
        <w:t xml:space="preserve"> </w:t>
      </w:r>
      <w:r>
        <w:t xml:space="preserve">or a reusable definitions file such as </w:t>
      </w:r>
      <w:hyperlink r:id="rId143" w:history="1">
        <w:r>
          <w:rPr>
            <w:rStyle w:val="Hyperlink"/>
          </w:rPr>
          <w:t>odata-definitions.json</w:t>
        </w:r>
      </w:hyperlink>
      <w:r>
        <w:t xml:space="preserve"> in the </w:t>
      </w:r>
      <w:hyperlink r:id="rId144" w:history="1">
        <w:r w:rsidRPr="00636526">
          <w:rPr>
            <w:rStyle w:val="Hyperlink"/>
          </w:rPr>
          <w:t>examples folder</w:t>
        </w:r>
      </w:hyperlink>
      <w:r>
        <w:t xml:space="preserve"> of the </w:t>
      </w:r>
      <w:r w:rsidRPr="00636526">
        <w:rPr>
          <w:b/>
        </w:rPr>
        <w:t>[</w:t>
      </w:r>
      <w:r>
        <w:rPr>
          <w:b/>
        </w:rPr>
        <w:fldChar w:fldCharType="begin"/>
      </w:r>
      <w:r>
        <w:rPr>
          <w:b/>
        </w:rPr>
        <w:instrText xml:space="preserve"> REF odataOpenAPI \h </w:instrText>
      </w:r>
      <w:r>
        <w:rPr>
          <w:b/>
        </w:rPr>
      </w:r>
      <w:r>
        <w:rPr>
          <w:b/>
        </w:rPr>
        <w:fldChar w:fldCharType="separate"/>
      </w:r>
      <w:r>
        <w:rPr>
          <w:rStyle w:val="Refterm"/>
        </w:rPr>
        <w:t>OData-OpenAPI</w:t>
      </w:r>
      <w:r>
        <w:rPr>
          <w:b/>
        </w:rPr>
        <w:fldChar w:fldCharType="end"/>
      </w:r>
      <w:r w:rsidRPr="00636526">
        <w:rPr>
          <w:b/>
        </w:rPr>
        <w:t>]</w:t>
      </w:r>
      <w:r w:rsidRPr="00F752A8">
        <w:t xml:space="preserve"> </w:t>
      </w:r>
      <w:r>
        <w:t>OASIS GitHub repository.</w:t>
      </w:r>
    </w:p>
    <w:p w:rsidR="00392CE4" w:rsidRDefault="00392CE4" w:rsidP="00392CE4">
      <w:pPr>
        <w:pStyle w:val="Caption"/>
      </w:pPr>
      <w:r>
        <w:t xml:space="preserve">Example </w:t>
      </w:r>
      <w:fldSimple w:instr=" SEQ Example \* ARABIC ">
        <w:r>
          <w:rPr>
            <w:noProof/>
          </w:rPr>
          <w:t>60</w:t>
        </w:r>
      </w:fldSimple>
      <w:r>
        <w:t>: reusable error response</w:t>
      </w:r>
    </w:p>
    <w:p w:rsidR="00392CE4" w:rsidRDefault="00392CE4" w:rsidP="00392CE4">
      <w:pPr>
        <w:pStyle w:val="Code"/>
      </w:pPr>
      <w:r>
        <w:t>"responses": {</w:t>
      </w:r>
    </w:p>
    <w:p w:rsidR="00392CE4" w:rsidRDefault="00392CE4" w:rsidP="00392CE4">
      <w:pPr>
        <w:pStyle w:val="Code"/>
      </w:pPr>
      <w:r>
        <w:t xml:space="preserve">  "error": {</w:t>
      </w:r>
    </w:p>
    <w:p w:rsidR="00392CE4" w:rsidRDefault="00392CE4" w:rsidP="00392CE4">
      <w:pPr>
        <w:pStyle w:val="Code"/>
      </w:pPr>
      <w:r>
        <w:t xml:space="preserve">    "description": "Error",</w:t>
      </w:r>
    </w:p>
    <w:p w:rsidR="00392CE4" w:rsidRDefault="00392CE4" w:rsidP="00392CE4">
      <w:pPr>
        <w:pStyle w:val="Code"/>
      </w:pPr>
      <w:r>
        <w:t xml:space="preserve">    "schema": {</w:t>
      </w:r>
    </w:p>
    <w:p w:rsidR="00392CE4" w:rsidRDefault="00392CE4" w:rsidP="00392CE4">
      <w:pPr>
        <w:pStyle w:val="Code"/>
      </w:pPr>
      <w:r>
        <w:t xml:space="preserve">      "$ref": "#/definitions/odata.error"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w:t>
      </w:r>
    </w:p>
    <w:p w:rsidR="00392CE4" w:rsidRDefault="00392CE4" w:rsidP="00392CE4">
      <w:pPr>
        <w:pStyle w:val="Heading1"/>
        <w:numPr>
          <w:ilvl w:val="0"/>
          <w:numId w:val="5"/>
        </w:numPr>
      </w:pPr>
      <w:bookmarkStart w:id="101" w:name="_Toc468448071"/>
      <w:bookmarkStart w:id="102" w:name="_Toc287336983"/>
      <w:bookmarkStart w:id="103" w:name="_Toc287337066"/>
      <w:bookmarkStart w:id="104" w:name="_Toc472348003"/>
      <w:r>
        <w:t>Example</w:t>
      </w:r>
      <w:bookmarkEnd w:id="101"/>
      <w:bookmarkEnd w:id="104"/>
    </w:p>
    <w:p w:rsidR="00392CE4" w:rsidRDefault="00392CE4" w:rsidP="00392CE4">
      <w:r>
        <w:t xml:space="preserve">This is the shortened OAS document for the Products and Categories example metadata document in section 16.1 of </w:t>
      </w:r>
      <w:r w:rsidRPr="00E81C50">
        <w:rPr>
          <w:b/>
        </w:rPr>
        <w:t>[</w:t>
      </w:r>
      <w:r>
        <w:rPr>
          <w:b/>
        </w:rPr>
        <w:fldChar w:fldCharType="begin"/>
      </w:r>
      <w:r>
        <w:rPr>
          <w:b/>
        </w:rPr>
        <w:instrText xml:space="preserve"> REF odataCSDL \h </w:instrText>
      </w:r>
      <w:r>
        <w:rPr>
          <w:b/>
        </w:rPr>
      </w:r>
      <w:r>
        <w:rPr>
          <w:b/>
        </w:rPr>
        <w:fldChar w:fldCharType="separate"/>
      </w:r>
      <w:r>
        <w:rPr>
          <w:rStyle w:val="Refterm"/>
        </w:rPr>
        <w:t>OData-CSDL</w:t>
      </w:r>
      <w:r>
        <w:rPr>
          <w:b/>
        </w:rPr>
        <w:fldChar w:fldCharType="end"/>
      </w:r>
      <w:r w:rsidRPr="00E81C50">
        <w:rPr>
          <w:b/>
        </w:rPr>
        <w:t>]</w:t>
      </w:r>
      <w:r>
        <w:t>, listing only one entity set in full length.</w:t>
      </w:r>
    </w:p>
    <w:p w:rsidR="00392CE4" w:rsidRPr="00E81C50" w:rsidRDefault="00392CE4" w:rsidP="00392CE4">
      <w:pPr>
        <w:pStyle w:val="Caption"/>
      </w:pPr>
      <w:r>
        <w:t xml:space="preserve">Example </w:t>
      </w:r>
      <w:fldSimple w:instr=" SEQ Example \* ARABIC ">
        <w:r>
          <w:rPr>
            <w:noProof/>
          </w:rPr>
          <w:t>61</w:t>
        </w:r>
      </w:fldSimple>
      <w:r>
        <w:t>: Products and Categories example</w:t>
      </w:r>
    </w:p>
    <w:p w:rsidR="00392CE4" w:rsidRDefault="00392CE4" w:rsidP="00392CE4">
      <w:pPr>
        <w:pStyle w:val="Code"/>
      </w:pPr>
      <w:r>
        <w:t>{</w:t>
      </w:r>
    </w:p>
    <w:p w:rsidR="00392CE4" w:rsidRDefault="00392CE4" w:rsidP="00392CE4">
      <w:pPr>
        <w:pStyle w:val="Code"/>
      </w:pPr>
      <w:r>
        <w:t xml:space="preserve">  "swagger": "2.0",</w:t>
      </w:r>
    </w:p>
    <w:p w:rsidR="00392CE4" w:rsidRDefault="00392CE4" w:rsidP="00392CE4">
      <w:pPr>
        <w:pStyle w:val="Code"/>
      </w:pPr>
      <w:r>
        <w:t xml:space="preserve">  "info": {</w:t>
      </w:r>
    </w:p>
    <w:p w:rsidR="00392CE4" w:rsidRDefault="00392CE4" w:rsidP="00392CE4">
      <w:pPr>
        <w:pStyle w:val="Code"/>
      </w:pPr>
      <w:r>
        <w:t xml:space="preserve">    "title": "OData Service for namespace ODataDemo",</w:t>
      </w:r>
    </w:p>
    <w:p w:rsidR="00392CE4" w:rsidRDefault="00392CE4" w:rsidP="00392CE4">
      <w:pPr>
        <w:pStyle w:val="Code"/>
      </w:pPr>
      <w:r>
        <w:t xml:space="preserve">    "version": "",</w:t>
      </w:r>
    </w:p>
    <w:p w:rsidR="00392CE4" w:rsidRDefault="00392CE4" w:rsidP="00392CE4">
      <w:pPr>
        <w:pStyle w:val="Code"/>
      </w:pPr>
      <w:r>
        <w:lastRenderedPageBreak/>
        <w:t xml:space="preserve">    "description": "This OData service is located at http://localhost/service-root/\n\n## Entity Data Model\n![ER Diagram](http://yuml.me/diagram/class/[Product],[Product]-0..1&gt;[Category],[Product]-0..1&gt;[Supplier],[Category],[Category]-*&gt;[Product],[Supplier],[Supplier]-*&gt;[Product],[Country])\n\n## References\n- [Org.OData.Core.V1](http://localhost/swagger-ui/?url=http://localhost/examples/Org.OData.Core.V1.openapi.json)\n- [Org.OData.Measures.V1](http://localhost/swagger-ui/?url=http://localhost/examples/Org.OData.Measures.V1.openapi.json)"</w:t>
      </w:r>
    </w:p>
    <w:p w:rsidR="00392CE4" w:rsidRDefault="00392CE4" w:rsidP="00392CE4">
      <w:pPr>
        <w:pStyle w:val="Code"/>
      </w:pPr>
      <w:r>
        <w:t xml:space="preserve">  },</w:t>
      </w:r>
    </w:p>
    <w:p w:rsidR="00392CE4" w:rsidRDefault="00392CE4" w:rsidP="00392CE4">
      <w:pPr>
        <w:pStyle w:val="Code"/>
      </w:pPr>
      <w:r>
        <w:t xml:space="preserve">  "schemes": [</w:t>
      </w:r>
    </w:p>
    <w:p w:rsidR="00392CE4" w:rsidRDefault="00392CE4" w:rsidP="00392CE4">
      <w:pPr>
        <w:pStyle w:val="Code"/>
      </w:pPr>
      <w:r>
        <w:t xml:space="preserve">    "http"</w:t>
      </w:r>
    </w:p>
    <w:p w:rsidR="00392CE4" w:rsidRDefault="00392CE4" w:rsidP="00392CE4">
      <w:pPr>
        <w:pStyle w:val="Code"/>
      </w:pPr>
      <w:r>
        <w:t xml:space="preserve">  ],</w:t>
      </w:r>
    </w:p>
    <w:p w:rsidR="00392CE4" w:rsidRDefault="00392CE4" w:rsidP="00392CE4">
      <w:pPr>
        <w:pStyle w:val="Code"/>
      </w:pPr>
      <w:r>
        <w:t xml:space="preserve">  "host": "localhost",</w:t>
      </w:r>
    </w:p>
    <w:p w:rsidR="00392CE4" w:rsidRDefault="00392CE4" w:rsidP="00392CE4">
      <w:pPr>
        <w:pStyle w:val="Code"/>
      </w:pPr>
      <w:r>
        <w:t xml:space="preserve">  "basePath": "/service-root",</w:t>
      </w:r>
    </w:p>
    <w:p w:rsidR="00392CE4" w:rsidRDefault="00392CE4" w:rsidP="00392CE4">
      <w:pPr>
        <w:pStyle w:val="Code"/>
      </w:pPr>
      <w:r>
        <w:t xml:space="preserve">  "consumes": [</w:t>
      </w:r>
    </w:p>
    <w:p w:rsidR="00392CE4" w:rsidRDefault="00392CE4" w:rsidP="00392CE4">
      <w:pPr>
        <w:pStyle w:val="Code"/>
      </w:pPr>
      <w:r>
        <w:t xml:space="preserve">    "application/json"</w:t>
      </w:r>
    </w:p>
    <w:p w:rsidR="00392CE4" w:rsidRDefault="00392CE4" w:rsidP="00392CE4">
      <w:pPr>
        <w:pStyle w:val="Code"/>
      </w:pPr>
      <w:r>
        <w:t xml:space="preserve">  ],</w:t>
      </w:r>
    </w:p>
    <w:p w:rsidR="00392CE4" w:rsidRDefault="00392CE4" w:rsidP="00392CE4">
      <w:pPr>
        <w:pStyle w:val="Code"/>
      </w:pPr>
      <w:r>
        <w:t xml:space="preserve">  "produces": [</w:t>
      </w:r>
    </w:p>
    <w:p w:rsidR="00392CE4" w:rsidRDefault="00392CE4" w:rsidP="00392CE4">
      <w:pPr>
        <w:pStyle w:val="Code"/>
      </w:pPr>
      <w:r>
        <w:t xml:space="preserve">    "application/json"</w:t>
      </w:r>
    </w:p>
    <w:p w:rsidR="00392CE4" w:rsidRDefault="00392CE4" w:rsidP="00392CE4">
      <w:pPr>
        <w:pStyle w:val="Code"/>
      </w:pPr>
      <w:r>
        <w:t xml:space="preserve">  ],</w:t>
      </w:r>
    </w:p>
    <w:p w:rsidR="00392CE4" w:rsidRDefault="00392CE4" w:rsidP="00392CE4">
      <w:pPr>
        <w:pStyle w:val="Code"/>
      </w:pPr>
      <w:r>
        <w:t xml:space="preserve">  "tags": [</w:t>
      </w:r>
    </w:p>
    <w:p w:rsidR="00392CE4" w:rsidRDefault="00392CE4" w:rsidP="00392CE4">
      <w:pPr>
        <w:pStyle w:val="Code"/>
      </w:pPr>
      <w:r>
        <w:t xml:space="preserve">    {</w:t>
      </w:r>
    </w:p>
    <w:p w:rsidR="00392CE4" w:rsidRDefault="00392CE4" w:rsidP="00392CE4">
      <w:pPr>
        <w:pStyle w:val="Code"/>
      </w:pPr>
      <w:r>
        <w:t xml:space="preserve">      "name": "Products"</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"Categories",</w:t>
      </w:r>
    </w:p>
    <w:p w:rsidR="00392CE4" w:rsidRDefault="00392CE4" w:rsidP="00392CE4">
      <w:pPr>
        <w:pStyle w:val="Code"/>
      </w:pPr>
      <w:r>
        <w:t xml:space="preserve">      "description": "Product Categories"</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"Suppliers"</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"MainSupplier",</w:t>
      </w:r>
    </w:p>
    <w:p w:rsidR="00392CE4" w:rsidRDefault="00392CE4" w:rsidP="00392CE4">
      <w:pPr>
        <w:pStyle w:val="Code"/>
      </w:pPr>
      <w:r>
        <w:t xml:space="preserve">      "description": "Primary Supplier"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"Countries"</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"definitions": {</w:t>
      </w:r>
    </w:p>
    <w:p w:rsidR="00392CE4" w:rsidRDefault="00392CE4" w:rsidP="00392CE4">
      <w:pPr>
        <w:pStyle w:val="Code"/>
      </w:pPr>
      <w:r>
        <w:t xml:space="preserve">    "ODataDemo.Product": {</w:t>
      </w:r>
    </w:p>
    <w:p w:rsidR="00392CE4" w:rsidRDefault="00392CE4" w:rsidP="00392CE4">
      <w:pPr>
        <w:pStyle w:val="Code"/>
      </w:pPr>
      <w:r>
        <w:t xml:space="preserve">      "type": "object",</w:t>
      </w:r>
    </w:p>
    <w:p w:rsidR="00392CE4" w:rsidRDefault="00392CE4" w:rsidP="00392CE4">
      <w:pPr>
        <w:pStyle w:val="Code"/>
      </w:pPr>
      <w:r>
        <w:t xml:space="preserve">      "properties": {</w:t>
      </w:r>
    </w:p>
    <w:p w:rsidR="00392CE4" w:rsidRDefault="00392CE4" w:rsidP="00392CE4">
      <w:pPr>
        <w:pStyle w:val="Code"/>
      </w:pPr>
      <w:r>
        <w:t xml:space="preserve">        "ID":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"Description": {</w:t>
      </w:r>
    </w:p>
    <w:p w:rsidR="00392CE4" w:rsidRDefault="00392CE4" w:rsidP="00392CE4">
      <w:pPr>
        <w:pStyle w:val="Code"/>
      </w:pPr>
      <w:r>
        <w:t xml:space="preserve">          "type": [</w:t>
      </w:r>
    </w:p>
    <w:p w:rsidR="00392CE4" w:rsidRDefault="00392CE4" w:rsidP="00392CE4">
      <w:pPr>
        <w:pStyle w:val="Code"/>
      </w:pPr>
      <w:r>
        <w:t xml:space="preserve">            "string",</w:t>
      </w:r>
    </w:p>
    <w:p w:rsidR="00392CE4" w:rsidRDefault="00392CE4" w:rsidP="00392CE4">
      <w:pPr>
        <w:pStyle w:val="Code"/>
      </w:pPr>
      <w:r>
        <w:t xml:space="preserve">            "null"</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"ReleaseDate": {</w:t>
      </w:r>
    </w:p>
    <w:p w:rsidR="00392CE4" w:rsidRDefault="00392CE4" w:rsidP="00392CE4">
      <w:pPr>
        <w:pStyle w:val="Code"/>
      </w:pPr>
      <w:r>
        <w:t xml:space="preserve">          "type": [</w:t>
      </w:r>
    </w:p>
    <w:p w:rsidR="00392CE4" w:rsidRDefault="00392CE4" w:rsidP="00392CE4">
      <w:pPr>
        <w:pStyle w:val="Code"/>
      </w:pPr>
      <w:r>
        <w:t xml:space="preserve">            "string",</w:t>
      </w:r>
    </w:p>
    <w:p w:rsidR="00392CE4" w:rsidRDefault="00392CE4" w:rsidP="00392CE4">
      <w:pPr>
        <w:pStyle w:val="Code"/>
      </w:pPr>
      <w:r>
        <w:t xml:space="preserve">            "null"</w:t>
      </w:r>
    </w:p>
    <w:p w:rsidR="00392CE4" w:rsidRDefault="00392CE4" w:rsidP="00392CE4">
      <w:pPr>
        <w:pStyle w:val="Code"/>
      </w:pPr>
      <w:r>
        <w:t xml:space="preserve">          ],</w:t>
      </w:r>
    </w:p>
    <w:p w:rsidR="00392CE4" w:rsidRDefault="00392CE4" w:rsidP="00392CE4">
      <w:pPr>
        <w:pStyle w:val="Code"/>
      </w:pPr>
      <w:r>
        <w:t xml:space="preserve">          "format": "date"</w:t>
      </w:r>
    </w:p>
    <w:p w:rsidR="00392CE4" w:rsidRDefault="00392CE4" w:rsidP="00392CE4">
      <w:pPr>
        <w:pStyle w:val="Code"/>
      </w:pPr>
      <w:r>
        <w:t xml:space="preserve">        },</w:t>
      </w:r>
    </w:p>
    <w:p w:rsidR="00392CE4" w:rsidRDefault="00392CE4" w:rsidP="00392CE4">
      <w:pPr>
        <w:pStyle w:val="Code"/>
      </w:pPr>
      <w:r>
        <w:t xml:space="preserve">        "DiscontinuedDate": {</w:t>
      </w:r>
    </w:p>
    <w:p w:rsidR="00392CE4" w:rsidRDefault="00392CE4" w:rsidP="00392CE4">
      <w:pPr>
        <w:pStyle w:val="Code"/>
      </w:pPr>
      <w:r>
        <w:t xml:space="preserve">          "type": [</w:t>
      </w:r>
    </w:p>
    <w:p w:rsidR="00392CE4" w:rsidRDefault="00392CE4" w:rsidP="00392CE4">
      <w:pPr>
        <w:pStyle w:val="Code"/>
      </w:pPr>
      <w:r>
        <w:t xml:space="preserve">            "string",</w:t>
      </w:r>
    </w:p>
    <w:p w:rsidR="00392CE4" w:rsidRDefault="00392CE4" w:rsidP="00392CE4">
      <w:pPr>
        <w:pStyle w:val="Code"/>
      </w:pPr>
      <w:r>
        <w:lastRenderedPageBreak/>
        <w:t xml:space="preserve">            "null"</w:t>
      </w:r>
    </w:p>
    <w:p w:rsidR="00392CE4" w:rsidRDefault="00392CE4" w:rsidP="00392CE4">
      <w:pPr>
        <w:pStyle w:val="Code"/>
      </w:pPr>
      <w:r>
        <w:t xml:space="preserve">          ],</w:t>
      </w:r>
    </w:p>
    <w:p w:rsidR="00392CE4" w:rsidRDefault="00392CE4" w:rsidP="00392CE4">
      <w:pPr>
        <w:pStyle w:val="Code"/>
      </w:pPr>
      <w:r>
        <w:t xml:space="preserve">          "format": "date"</w:t>
      </w:r>
    </w:p>
    <w:p w:rsidR="00392CE4" w:rsidRDefault="00392CE4" w:rsidP="00392CE4">
      <w:pPr>
        <w:pStyle w:val="Code"/>
      </w:pPr>
      <w:r>
        <w:t xml:space="preserve">        },</w:t>
      </w:r>
    </w:p>
    <w:p w:rsidR="00392CE4" w:rsidRDefault="00392CE4" w:rsidP="00392CE4">
      <w:pPr>
        <w:pStyle w:val="Code"/>
      </w:pPr>
      <w:r>
        <w:t xml:space="preserve">        "Rating": {</w:t>
      </w:r>
    </w:p>
    <w:p w:rsidR="00392CE4" w:rsidRDefault="00392CE4" w:rsidP="00392CE4">
      <w:pPr>
        <w:pStyle w:val="Code"/>
      </w:pPr>
      <w:r>
        <w:t xml:space="preserve">          "type": [</w:t>
      </w:r>
    </w:p>
    <w:p w:rsidR="00392CE4" w:rsidRDefault="00392CE4" w:rsidP="00392CE4">
      <w:pPr>
        <w:pStyle w:val="Code"/>
      </w:pPr>
      <w:r>
        <w:t xml:space="preserve">            "integer",</w:t>
      </w:r>
    </w:p>
    <w:p w:rsidR="00392CE4" w:rsidRDefault="00392CE4" w:rsidP="00392CE4">
      <w:pPr>
        <w:pStyle w:val="Code"/>
      </w:pPr>
      <w:r>
        <w:t xml:space="preserve">            "null"</w:t>
      </w:r>
    </w:p>
    <w:p w:rsidR="00392CE4" w:rsidRDefault="00392CE4" w:rsidP="00392CE4">
      <w:pPr>
        <w:pStyle w:val="Code"/>
      </w:pPr>
      <w:r>
        <w:t xml:space="preserve">          ],</w:t>
      </w:r>
    </w:p>
    <w:p w:rsidR="00392CE4" w:rsidRDefault="00392CE4" w:rsidP="00392CE4">
      <w:pPr>
        <w:pStyle w:val="Code"/>
      </w:pPr>
      <w:r>
        <w:t xml:space="preserve">          "format": "int32"</w:t>
      </w:r>
    </w:p>
    <w:p w:rsidR="00392CE4" w:rsidRDefault="00392CE4" w:rsidP="00392CE4">
      <w:pPr>
        <w:pStyle w:val="Code"/>
      </w:pPr>
      <w:r>
        <w:t xml:space="preserve">        },</w:t>
      </w:r>
    </w:p>
    <w:p w:rsidR="00392CE4" w:rsidRDefault="00392CE4" w:rsidP="00392CE4">
      <w:pPr>
        <w:pStyle w:val="Code"/>
      </w:pPr>
      <w:r>
        <w:t xml:space="preserve">        "Price": {</w:t>
      </w:r>
    </w:p>
    <w:p w:rsidR="00392CE4" w:rsidRDefault="00392CE4" w:rsidP="00392CE4">
      <w:pPr>
        <w:pStyle w:val="Code"/>
      </w:pPr>
      <w:r>
        <w:t xml:space="preserve">          "type": [</w:t>
      </w:r>
    </w:p>
    <w:p w:rsidR="00392CE4" w:rsidRDefault="00392CE4" w:rsidP="00392CE4">
      <w:pPr>
        <w:pStyle w:val="Code"/>
      </w:pPr>
      <w:r>
        <w:t xml:space="preserve">            "number",</w:t>
      </w:r>
    </w:p>
    <w:p w:rsidR="00392CE4" w:rsidRDefault="00392CE4" w:rsidP="00392CE4">
      <w:pPr>
        <w:pStyle w:val="Code"/>
      </w:pPr>
      <w:r>
        <w:t xml:space="preserve">            "string",</w:t>
      </w:r>
    </w:p>
    <w:p w:rsidR="00392CE4" w:rsidRDefault="00392CE4" w:rsidP="00392CE4">
      <w:pPr>
        <w:pStyle w:val="Code"/>
      </w:pPr>
      <w:r>
        <w:t xml:space="preserve">            "null"</w:t>
      </w:r>
    </w:p>
    <w:p w:rsidR="00392CE4" w:rsidRDefault="00392CE4" w:rsidP="00392CE4">
      <w:pPr>
        <w:pStyle w:val="Code"/>
      </w:pPr>
      <w:r>
        <w:t xml:space="preserve">          ],</w:t>
      </w:r>
    </w:p>
    <w:p w:rsidR="00392CE4" w:rsidRDefault="00392CE4" w:rsidP="00392CE4">
      <w:pPr>
        <w:pStyle w:val="Code"/>
      </w:pPr>
      <w:r>
        <w:t xml:space="preserve">          "format": "decimal",</w:t>
      </w:r>
    </w:p>
    <w:p w:rsidR="00392CE4" w:rsidRDefault="00392CE4" w:rsidP="00392CE4">
      <w:pPr>
        <w:pStyle w:val="Code"/>
      </w:pPr>
      <w:r>
        <w:t xml:space="preserve">          "multipleOf": 1</w:t>
      </w:r>
    </w:p>
    <w:p w:rsidR="00392CE4" w:rsidRDefault="00392CE4" w:rsidP="00392CE4">
      <w:pPr>
        <w:pStyle w:val="Code"/>
      </w:pPr>
      <w:r>
        <w:t xml:space="preserve">        },</w:t>
      </w:r>
    </w:p>
    <w:p w:rsidR="00392CE4" w:rsidRDefault="00392CE4" w:rsidP="00392CE4">
      <w:pPr>
        <w:pStyle w:val="Code"/>
      </w:pPr>
      <w:r>
        <w:t xml:space="preserve">        "Currency": {</w:t>
      </w:r>
    </w:p>
    <w:p w:rsidR="00392CE4" w:rsidRDefault="00392CE4" w:rsidP="00392CE4">
      <w:pPr>
        <w:pStyle w:val="Code"/>
      </w:pPr>
      <w:r>
        <w:t xml:space="preserve">          "type": [</w:t>
      </w:r>
    </w:p>
    <w:p w:rsidR="00392CE4" w:rsidRDefault="00392CE4" w:rsidP="00392CE4">
      <w:pPr>
        <w:pStyle w:val="Code"/>
      </w:pPr>
      <w:r>
        <w:t xml:space="preserve">            "string",</w:t>
      </w:r>
    </w:p>
    <w:p w:rsidR="00392CE4" w:rsidRDefault="00392CE4" w:rsidP="00392CE4">
      <w:pPr>
        <w:pStyle w:val="Code"/>
      </w:pPr>
      <w:r>
        <w:t xml:space="preserve">            "null"</w:t>
      </w:r>
    </w:p>
    <w:p w:rsidR="00392CE4" w:rsidRDefault="00392CE4" w:rsidP="00392CE4">
      <w:pPr>
        <w:pStyle w:val="Code"/>
      </w:pPr>
      <w:r>
        <w:t xml:space="preserve">          ],</w:t>
      </w:r>
    </w:p>
    <w:p w:rsidR="00392CE4" w:rsidRDefault="00392CE4" w:rsidP="00392CE4">
      <w:pPr>
        <w:pStyle w:val="Code"/>
      </w:pPr>
      <w:r>
        <w:t xml:space="preserve">          "maxLength": 3</w:t>
      </w:r>
    </w:p>
    <w:p w:rsidR="00392CE4" w:rsidRDefault="00392CE4" w:rsidP="00392CE4">
      <w:pPr>
        <w:pStyle w:val="Code"/>
      </w:pPr>
      <w:r>
        <w:t xml:space="preserve">        },</w:t>
      </w:r>
    </w:p>
    <w:p w:rsidR="00392CE4" w:rsidRDefault="00392CE4" w:rsidP="00392CE4">
      <w:pPr>
        <w:pStyle w:val="Code"/>
      </w:pPr>
      <w:r>
        <w:t xml:space="preserve">        "Category": {</w:t>
      </w:r>
    </w:p>
    <w:p w:rsidR="00392CE4" w:rsidRDefault="00392CE4" w:rsidP="00392CE4">
      <w:pPr>
        <w:pStyle w:val="Code"/>
      </w:pPr>
      <w:r>
        <w:t xml:space="preserve">          "$ref": "#/definitions/ODataDemo.Category"</w:t>
      </w:r>
    </w:p>
    <w:p w:rsidR="00392CE4" w:rsidRDefault="00392CE4" w:rsidP="00392CE4">
      <w:pPr>
        <w:pStyle w:val="Code"/>
      </w:pPr>
      <w:r>
        <w:t xml:space="preserve">        },</w:t>
      </w:r>
    </w:p>
    <w:p w:rsidR="00392CE4" w:rsidRDefault="00392CE4" w:rsidP="00392CE4">
      <w:pPr>
        <w:pStyle w:val="Code"/>
      </w:pPr>
      <w:r>
        <w:t xml:space="preserve">        "Supplier": {</w:t>
      </w:r>
    </w:p>
    <w:p w:rsidR="00392CE4" w:rsidRDefault="00392CE4" w:rsidP="00392CE4">
      <w:pPr>
        <w:pStyle w:val="Code"/>
      </w:pPr>
      <w:r>
        <w:t xml:space="preserve">          "$ref": "#/definitions/ODataDemo.Supplier"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"title": "Product"</w:t>
      </w:r>
    </w:p>
    <w:p w:rsidR="00392CE4" w:rsidRDefault="00392CE4" w:rsidP="00392CE4">
      <w:pPr>
        <w:pStyle w:val="Code"/>
      </w:pPr>
      <w:r>
        <w:t xml:space="preserve">    },</w:t>
      </w:r>
    </w:p>
    <w:p w:rsidR="00392CE4" w:rsidRDefault="00392CE4" w:rsidP="00392CE4">
      <w:pPr>
        <w:pStyle w:val="Code"/>
      </w:pPr>
      <w:r>
        <w:t xml:space="preserve">    "ODataDemo.Category": {</w:t>
      </w:r>
    </w:p>
    <w:p w:rsidR="00392CE4" w:rsidRDefault="00392CE4" w:rsidP="00392CE4">
      <w:pPr>
        <w:pStyle w:val="Code"/>
      </w:pPr>
      <w:r>
        <w:t xml:space="preserve">      "type": "object",</w:t>
      </w:r>
    </w:p>
    <w:p w:rsidR="00392CE4" w:rsidRDefault="00392CE4" w:rsidP="00392CE4">
      <w:pPr>
        <w:pStyle w:val="Code"/>
      </w:pPr>
      <w:r>
        <w:t xml:space="preserve">      "properties": {</w:t>
      </w:r>
    </w:p>
    <w:p w:rsidR="00392CE4" w:rsidRDefault="00392CE4" w:rsidP="00392CE4">
      <w:pPr>
        <w:pStyle w:val="Code"/>
      </w:pPr>
      <w:r>
        <w:t xml:space="preserve">        "ID": {</w:t>
      </w:r>
    </w:p>
    <w:p w:rsidR="00392CE4" w:rsidRDefault="00392CE4" w:rsidP="00392CE4">
      <w:pPr>
        <w:pStyle w:val="Code"/>
      </w:pPr>
      <w:r>
        <w:t xml:space="preserve">          "type": "integer",</w:t>
      </w:r>
    </w:p>
    <w:p w:rsidR="00392CE4" w:rsidRDefault="00392CE4" w:rsidP="00392CE4">
      <w:pPr>
        <w:pStyle w:val="Code"/>
      </w:pPr>
      <w:r>
        <w:t xml:space="preserve">          "format": "int32"</w:t>
      </w:r>
    </w:p>
    <w:p w:rsidR="00392CE4" w:rsidRDefault="00392CE4" w:rsidP="00392CE4">
      <w:pPr>
        <w:pStyle w:val="Code"/>
      </w:pPr>
      <w:r>
        <w:t xml:space="preserve">        },</w:t>
      </w:r>
    </w:p>
    <w:p w:rsidR="00392CE4" w:rsidRDefault="00392CE4" w:rsidP="00392CE4">
      <w:pPr>
        <w:pStyle w:val="Code"/>
      </w:pPr>
      <w:r>
        <w:t xml:space="preserve">        "Name":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"Products": {</w:t>
      </w:r>
    </w:p>
    <w:p w:rsidR="00392CE4" w:rsidRDefault="00392CE4" w:rsidP="00392CE4">
      <w:pPr>
        <w:pStyle w:val="Code"/>
      </w:pPr>
      <w:r>
        <w:t xml:space="preserve">          "type": "array",</w:t>
      </w:r>
    </w:p>
    <w:p w:rsidR="00392CE4" w:rsidRDefault="00392CE4" w:rsidP="00392CE4">
      <w:pPr>
        <w:pStyle w:val="Code"/>
      </w:pPr>
      <w:r>
        <w:t xml:space="preserve">          "items": {</w:t>
      </w:r>
    </w:p>
    <w:p w:rsidR="00392CE4" w:rsidRDefault="00392CE4" w:rsidP="00392CE4">
      <w:pPr>
        <w:pStyle w:val="Code"/>
      </w:pPr>
      <w:r>
        <w:t xml:space="preserve">            "$ref": "#/definitions/ODataDemo.Product"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"title": "Category"</w:t>
      </w:r>
    </w:p>
    <w:p w:rsidR="00392CE4" w:rsidRDefault="00392CE4" w:rsidP="00392CE4">
      <w:pPr>
        <w:pStyle w:val="Code"/>
      </w:pPr>
      <w:r>
        <w:t xml:space="preserve">    },</w:t>
      </w:r>
    </w:p>
    <w:p w:rsidR="00392CE4" w:rsidRDefault="00392CE4" w:rsidP="00392CE4">
      <w:pPr>
        <w:pStyle w:val="Code"/>
      </w:pPr>
      <w:r>
        <w:t xml:space="preserve">    "ODataDemo.Supplier": {</w:t>
      </w:r>
    </w:p>
    <w:p w:rsidR="00392CE4" w:rsidRDefault="00392CE4" w:rsidP="00392CE4">
      <w:pPr>
        <w:pStyle w:val="Code"/>
      </w:pPr>
      <w:r>
        <w:t xml:space="preserve">      "type": "object",</w:t>
      </w:r>
    </w:p>
    <w:p w:rsidR="00392CE4" w:rsidRDefault="00392CE4" w:rsidP="00392CE4">
      <w:pPr>
        <w:pStyle w:val="Code"/>
      </w:pPr>
      <w:r>
        <w:t xml:space="preserve">      "properties": {</w:t>
      </w:r>
    </w:p>
    <w:p w:rsidR="00392CE4" w:rsidRDefault="00392CE4" w:rsidP="00392CE4">
      <w:pPr>
        <w:pStyle w:val="Code"/>
      </w:pPr>
      <w:r>
        <w:t xml:space="preserve">        "ID":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"Name": {</w:t>
      </w:r>
    </w:p>
    <w:p w:rsidR="00392CE4" w:rsidRDefault="00392CE4" w:rsidP="00392CE4">
      <w:pPr>
        <w:pStyle w:val="Code"/>
      </w:pPr>
      <w:r>
        <w:t xml:space="preserve">          "type": [</w:t>
      </w:r>
    </w:p>
    <w:p w:rsidR="00392CE4" w:rsidRDefault="00392CE4" w:rsidP="00392CE4">
      <w:pPr>
        <w:pStyle w:val="Code"/>
      </w:pPr>
      <w:r>
        <w:lastRenderedPageBreak/>
        <w:t xml:space="preserve">            "string",</w:t>
      </w:r>
    </w:p>
    <w:p w:rsidR="00392CE4" w:rsidRDefault="00392CE4" w:rsidP="00392CE4">
      <w:pPr>
        <w:pStyle w:val="Code"/>
      </w:pPr>
      <w:r>
        <w:t xml:space="preserve">            "null"</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"Address": {</w:t>
      </w:r>
    </w:p>
    <w:p w:rsidR="00392CE4" w:rsidRDefault="00392CE4" w:rsidP="00392CE4">
      <w:pPr>
        <w:pStyle w:val="Code"/>
      </w:pPr>
      <w:r>
        <w:t xml:space="preserve">          "$ref": "#/definitions/ODataDemo.Address"</w:t>
      </w:r>
    </w:p>
    <w:p w:rsidR="00392CE4" w:rsidRDefault="00392CE4" w:rsidP="00392CE4">
      <w:pPr>
        <w:pStyle w:val="Code"/>
      </w:pPr>
      <w:r>
        <w:t xml:space="preserve">        },</w:t>
      </w:r>
    </w:p>
    <w:p w:rsidR="00392CE4" w:rsidRDefault="00392CE4" w:rsidP="00392CE4">
      <w:pPr>
        <w:pStyle w:val="Code"/>
      </w:pPr>
      <w:r>
        <w:t xml:space="preserve">        "Concurrency": {</w:t>
      </w:r>
    </w:p>
    <w:p w:rsidR="00392CE4" w:rsidRDefault="00392CE4" w:rsidP="00392CE4">
      <w:pPr>
        <w:pStyle w:val="Code"/>
      </w:pPr>
      <w:r>
        <w:t xml:space="preserve">          "type": "integer",</w:t>
      </w:r>
    </w:p>
    <w:p w:rsidR="00392CE4" w:rsidRDefault="00392CE4" w:rsidP="00392CE4">
      <w:pPr>
        <w:pStyle w:val="Code"/>
      </w:pPr>
      <w:r>
        <w:t xml:space="preserve">          "format": "int32"</w:t>
      </w:r>
    </w:p>
    <w:p w:rsidR="00392CE4" w:rsidRDefault="00392CE4" w:rsidP="00392CE4">
      <w:pPr>
        <w:pStyle w:val="Code"/>
      </w:pPr>
      <w:r>
        <w:t xml:space="preserve">        },</w:t>
      </w:r>
    </w:p>
    <w:p w:rsidR="00392CE4" w:rsidRDefault="00392CE4" w:rsidP="00392CE4">
      <w:pPr>
        <w:pStyle w:val="Code"/>
      </w:pPr>
      <w:r>
        <w:t xml:space="preserve">        "Products": {</w:t>
      </w:r>
    </w:p>
    <w:p w:rsidR="00392CE4" w:rsidRDefault="00392CE4" w:rsidP="00392CE4">
      <w:pPr>
        <w:pStyle w:val="Code"/>
      </w:pPr>
      <w:r>
        <w:t xml:space="preserve">          "type": "array",</w:t>
      </w:r>
    </w:p>
    <w:p w:rsidR="00392CE4" w:rsidRDefault="00392CE4" w:rsidP="00392CE4">
      <w:pPr>
        <w:pStyle w:val="Code"/>
      </w:pPr>
      <w:r>
        <w:t xml:space="preserve">          "items": {</w:t>
      </w:r>
    </w:p>
    <w:p w:rsidR="00392CE4" w:rsidRDefault="00392CE4" w:rsidP="00392CE4">
      <w:pPr>
        <w:pStyle w:val="Code"/>
      </w:pPr>
      <w:r>
        <w:t xml:space="preserve">            "$ref": "#/definitions/ODataDemo.Product"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"title": "Supplier"</w:t>
      </w:r>
    </w:p>
    <w:p w:rsidR="00392CE4" w:rsidRDefault="00392CE4" w:rsidP="00392CE4">
      <w:pPr>
        <w:pStyle w:val="Code"/>
      </w:pPr>
      <w:r>
        <w:t xml:space="preserve">    },</w:t>
      </w:r>
    </w:p>
    <w:p w:rsidR="00392CE4" w:rsidRDefault="00392CE4" w:rsidP="00392CE4">
      <w:pPr>
        <w:pStyle w:val="Code"/>
      </w:pPr>
      <w:r>
        <w:t xml:space="preserve">    "ODataDemo.Country": {</w:t>
      </w:r>
    </w:p>
    <w:p w:rsidR="00392CE4" w:rsidRDefault="00392CE4" w:rsidP="00392CE4">
      <w:pPr>
        <w:pStyle w:val="Code"/>
      </w:pPr>
      <w:r>
        <w:t xml:space="preserve">      "type": "object",</w:t>
      </w:r>
    </w:p>
    <w:p w:rsidR="00392CE4" w:rsidRDefault="00392CE4" w:rsidP="00392CE4">
      <w:pPr>
        <w:pStyle w:val="Code"/>
      </w:pPr>
      <w:r>
        <w:t xml:space="preserve">      "properties": {</w:t>
      </w:r>
    </w:p>
    <w:p w:rsidR="00392CE4" w:rsidRDefault="00392CE4" w:rsidP="00392CE4">
      <w:pPr>
        <w:pStyle w:val="Code"/>
      </w:pPr>
      <w:r>
        <w:t xml:space="preserve">        "Code": {</w:t>
      </w:r>
    </w:p>
    <w:p w:rsidR="00392CE4" w:rsidRDefault="00392CE4" w:rsidP="00392CE4">
      <w:pPr>
        <w:pStyle w:val="Code"/>
      </w:pPr>
      <w:r>
        <w:t xml:space="preserve">          "type": "string",</w:t>
      </w:r>
    </w:p>
    <w:p w:rsidR="00392CE4" w:rsidRDefault="00392CE4" w:rsidP="00392CE4">
      <w:pPr>
        <w:pStyle w:val="Code"/>
      </w:pPr>
      <w:r>
        <w:t xml:space="preserve">          "maxLength": 2</w:t>
      </w:r>
    </w:p>
    <w:p w:rsidR="00392CE4" w:rsidRDefault="00392CE4" w:rsidP="00392CE4">
      <w:pPr>
        <w:pStyle w:val="Code"/>
      </w:pPr>
      <w:r>
        <w:t xml:space="preserve">        },</w:t>
      </w:r>
    </w:p>
    <w:p w:rsidR="00392CE4" w:rsidRDefault="00392CE4" w:rsidP="00392CE4">
      <w:pPr>
        <w:pStyle w:val="Code"/>
      </w:pPr>
      <w:r>
        <w:t xml:space="preserve">        "Name": {</w:t>
      </w:r>
    </w:p>
    <w:p w:rsidR="00392CE4" w:rsidRDefault="00392CE4" w:rsidP="00392CE4">
      <w:pPr>
        <w:pStyle w:val="Code"/>
      </w:pPr>
      <w:r>
        <w:t xml:space="preserve">          "type": [</w:t>
      </w:r>
    </w:p>
    <w:p w:rsidR="00392CE4" w:rsidRDefault="00392CE4" w:rsidP="00392CE4">
      <w:pPr>
        <w:pStyle w:val="Code"/>
      </w:pPr>
      <w:r>
        <w:t xml:space="preserve">            "string",</w:t>
      </w:r>
    </w:p>
    <w:p w:rsidR="00392CE4" w:rsidRDefault="00392CE4" w:rsidP="00392CE4">
      <w:pPr>
        <w:pStyle w:val="Code"/>
      </w:pPr>
      <w:r>
        <w:t xml:space="preserve">            "null"</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"title": "Country"</w:t>
      </w:r>
    </w:p>
    <w:p w:rsidR="00392CE4" w:rsidRDefault="00392CE4" w:rsidP="00392CE4">
      <w:pPr>
        <w:pStyle w:val="Code"/>
      </w:pPr>
      <w:r>
        <w:t xml:space="preserve">    },</w:t>
      </w:r>
    </w:p>
    <w:p w:rsidR="00392CE4" w:rsidRDefault="00392CE4" w:rsidP="00392CE4">
      <w:pPr>
        <w:pStyle w:val="Code"/>
      </w:pPr>
      <w:r>
        <w:t xml:space="preserve">    "ODataDemo.Address": {</w:t>
      </w:r>
    </w:p>
    <w:p w:rsidR="00392CE4" w:rsidRDefault="00392CE4" w:rsidP="00392CE4">
      <w:pPr>
        <w:pStyle w:val="Code"/>
      </w:pPr>
      <w:r>
        <w:t xml:space="preserve">      "type": "object",</w:t>
      </w:r>
    </w:p>
    <w:p w:rsidR="00392CE4" w:rsidRDefault="00392CE4" w:rsidP="00392CE4">
      <w:pPr>
        <w:pStyle w:val="Code"/>
      </w:pPr>
      <w:r>
        <w:t xml:space="preserve">      "properties": {</w:t>
      </w:r>
    </w:p>
    <w:p w:rsidR="00392CE4" w:rsidRDefault="00392CE4" w:rsidP="00392CE4">
      <w:pPr>
        <w:pStyle w:val="Code"/>
      </w:pPr>
      <w:r>
        <w:t xml:space="preserve">        "Street": {</w:t>
      </w:r>
    </w:p>
    <w:p w:rsidR="00392CE4" w:rsidRDefault="00392CE4" w:rsidP="00392CE4">
      <w:pPr>
        <w:pStyle w:val="Code"/>
      </w:pPr>
      <w:r>
        <w:t xml:space="preserve">          "type": [</w:t>
      </w:r>
    </w:p>
    <w:p w:rsidR="00392CE4" w:rsidRDefault="00392CE4" w:rsidP="00392CE4">
      <w:pPr>
        <w:pStyle w:val="Code"/>
      </w:pPr>
      <w:r>
        <w:t xml:space="preserve">            "string",</w:t>
      </w:r>
    </w:p>
    <w:p w:rsidR="00392CE4" w:rsidRDefault="00392CE4" w:rsidP="00392CE4">
      <w:pPr>
        <w:pStyle w:val="Code"/>
      </w:pPr>
      <w:r>
        <w:t xml:space="preserve">            "null"</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"City": {</w:t>
      </w:r>
    </w:p>
    <w:p w:rsidR="00392CE4" w:rsidRDefault="00392CE4" w:rsidP="00392CE4">
      <w:pPr>
        <w:pStyle w:val="Code"/>
      </w:pPr>
      <w:r>
        <w:t xml:space="preserve">          "type": [</w:t>
      </w:r>
    </w:p>
    <w:p w:rsidR="00392CE4" w:rsidRDefault="00392CE4" w:rsidP="00392CE4">
      <w:pPr>
        <w:pStyle w:val="Code"/>
      </w:pPr>
      <w:r>
        <w:t xml:space="preserve">            "string",</w:t>
      </w:r>
    </w:p>
    <w:p w:rsidR="00392CE4" w:rsidRDefault="00392CE4" w:rsidP="00392CE4">
      <w:pPr>
        <w:pStyle w:val="Code"/>
      </w:pPr>
      <w:r>
        <w:t xml:space="preserve">            "null"</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"State": {</w:t>
      </w:r>
    </w:p>
    <w:p w:rsidR="00392CE4" w:rsidRDefault="00392CE4" w:rsidP="00392CE4">
      <w:pPr>
        <w:pStyle w:val="Code"/>
      </w:pPr>
      <w:r>
        <w:t xml:space="preserve">          "type": [</w:t>
      </w:r>
    </w:p>
    <w:p w:rsidR="00392CE4" w:rsidRDefault="00392CE4" w:rsidP="00392CE4">
      <w:pPr>
        <w:pStyle w:val="Code"/>
      </w:pPr>
      <w:r>
        <w:t xml:space="preserve">            "string",</w:t>
      </w:r>
    </w:p>
    <w:p w:rsidR="00392CE4" w:rsidRDefault="00392CE4" w:rsidP="00392CE4">
      <w:pPr>
        <w:pStyle w:val="Code"/>
      </w:pPr>
      <w:r>
        <w:t xml:space="preserve">            "null"</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"ZipCode": {</w:t>
      </w:r>
    </w:p>
    <w:p w:rsidR="00392CE4" w:rsidRDefault="00392CE4" w:rsidP="00392CE4">
      <w:pPr>
        <w:pStyle w:val="Code"/>
      </w:pPr>
      <w:r>
        <w:t xml:space="preserve">          "type": [</w:t>
      </w:r>
    </w:p>
    <w:p w:rsidR="00392CE4" w:rsidRDefault="00392CE4" w:rsidP="00392CE4">
      <w:pPr>
        <w:pStyle w:val="Code"/>
      </w:pPr>
      <w:r>
        <w:t xml:space="preserve">            "string",</w:t>
      </w:r>
    </w:p>
    <w:p w:rsidR="00392CE4" w:rsidRDefault="00392CE4" w:rsidP="00392CE4">
      <w:pPr>
        <w:pStyle w:val="Code"/>
      </w:pPr>
      <w:r>
        <w:t xml:space="preserve">            "null"</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lastRenderedPageBreak/>
        <w:t xml:space="preserve">        "CountryName": {</w:t>
      </w:r>
    </w:p>
    <w:p w:rsidR="00392CE4" w:rsidRDefault="00392CE4" w:rsidP="00392CE4">
      <w:pPr>
        <w:pStyle w:val="Code"/>
      </w:pPr>
      <w:r>
        <w:t xml:space="preserve">          "type": [</w:t>
      </w:r>
    </w:p>
    <w:p w:rsidR="00392CE4" w:rsidRDefault="00392CE4" w:rsidP="00392CE4">
      <w:pPr>
        <w:pStyle w:val="Code"/>
      </w:pPr>
      <w:r>
        <w:t xml:space="preserve">            "string",</w:t>
      </w:r>
    </w:p>
    <w:p w:rsidR="00392CE4" w:rsidRDefault="00392CE4" w:rsidP="00392CE4">
      <w:pPr>
        <w:pStyle w:val="Code"/>
      </w:pPr>
      <w:r>
        <w:t xml:space="preserve">            "null"</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"Country": {</w:t>
      </w:r>
    </w:p>
    <w:p w:rsidR="00392CE4" w:rsidRDefault="00392CE4" w:rsidP="00392CE4">
      <w:pPr>
        <w:pStyle w:val="Code"/>
      </w:pPr>
      <w:r>
        <w:t xml:space="preserve">          "$ref": "#/definitions/ODataDemo.Country"</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"title": "Address"</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"paths": {</w:t>
      </w:r>
    </w:p>
    <w:p w:rsidR="00392CE4" w:rsidRDefault="00392CE4" w:rsidP="00392CE4">
      <w:pPr>
        <w:pStyle w:val="Code"/>
      </w:pPr>
      <w:r>
        <w:t xml:space="preserve">    "/Products": {</w:t>
      </w:r>
    </w:p>
    <w:p w:rsidR="00392CE4" w:rsidRDefault="00392CE4" w:rsidP="00392CE4">
      <w:pPr>
        <w:pStyle w:val="Code"/>
      </w:pPr>
      <w:r>
        <w:t xml:space="preserve">      "get": {</w:t>
      </w:r>
    </w:p>
    <w:p w:rsidR="00392CE4" w:rsidRDefault="00392CE4" w:rsidP="00392CE4">
      <w:pPr>
        <w:pStyle w:val="Code"/>
      </w:pPr>
      <w:r>
        <w:t xml:space="preserve">        "summary": "Get entities from Products",</w:t>
      </w:r>
    </w:p>
    <w:p w:rsidR="00392CE4" w:rsidRDefault="00392CE4" w:rsidP="00392CE4">
      <w:pPr>
        <w:pStyle w:val="Code"/>
      </w:pPr>
      <w:r>
        <w:t xml:space="preserve">        "tags": [</w:t>
      </w:r>
    </w:p>
    <w:p w:rsidR="00392CE4" w:rsidRDefault="00392CE4" w:rsidP="00392CE4">
      <w:pPr>
        <w:pStyle w:val="Code"/>
      </w:pPr>
      <w:r>
        <w:t xml:space="preserve">          "Products"</w:t>
      </w:r>
    </w:p>
    <w:p w:rsidR="00392CE4" w:rsidRDefault="00392CE4" w:rsidP="00392CE4">
      <w:pPr>
        <w:pStyle w:val="Code"/>
      </w:pPr>
      <w:r>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"$ref": "#/parameters/top"</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"$ref": "#/parameters/skip"</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"$ref": "#/parameters/search"</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"$ref": "#/parameters/filter"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"$ref": "#/parameters/count"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"$orderby",</w:t>
      </w:r>
    </w:p>
    <w:p w:rsidR="00392CE4" w:rsidRDefault="00392CE4" w:rsidP="00392CE4">
      <w:pPr>
        <w:pStyle w:val="Code"/>
      </w:pPr>
      <w:r>
        <w:t xml:space="preserve">            "in": "query",</w:t>
      </w:r>
    </w:p>
    <w:p w:rsidR="00392CE4" w:rsidRDefault="00392CE4" w:rsidP="00392CE4">
      <w:pPr>
        <w:pStyle w:val="Code"/>
      </w:pPr>
      <w:r>
        <w:t xml:space="preserve">            "description": "Order items by property values, see [OData Sorting](http://docs.oasis-open.org/odata/odata/v4.0/odata-v4.0-part1-protocol.html#_Toc445374629)",</w:t>
      </w:r>
    </w:p>
    <w:p w:rsidR="00392CE4" w:rsidRDefault="00392CE4" w:rsidP="00392CE4">
      <w:pPr>
        <w:pStyle w:val="Code"/>
      </w:pPr>
      <w:r>
        <w:t xml:space="preserve">            "type": "array",</w:t>
      </w:r>
    </w:p>
    <w:p w:rsidR="00392CE4" w:rsidRDefault="00392CE4" w:rsidP="00392CE4">
      <w:pPr>
        <w:pStyle w:val="Code"/>
      </w:pPr>
      <w:r>
        <w:t xml:space="preserve">            "uniqueItems": true,</w:t>
      </w:r>
    </w:p>
    <w:p w:rsidR="00392CE4" w:rsidRDefault="00392CE4" w:rsidP="00392CE4">
      <w:pPr>
        <w:pStyle w:val="Code"/>
      </w:pPr>
      <w:r>
        <w:t xml:space="preserve">            "items":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"enum": [</w:t>
      </w:r>
    </w:p>
    <w:p w:rsidR="00392CE4" w:rsidRDefault="00392CE4" w:rsidP="00392CE4">
      <w:pPr>
        <w:pStyle w:val="Code"/>
      </w:pPr>
      <w:r>
        <w:t xml:space="preserve">              "ID",</w:t>
      </w:r>
    </w:p>
    <w:p w:rsidR="00392CE4" w:rsidRDefault="00392CE4" w:rsidP="00392CE4">
      <w:pPr>
        <w:pStyle w:val="Code"/>
      </w:pPr>
      <w:r>
        <w:t xml:space="preserve">              "ID desc",</w:t>
      </w:r>
    </w:p>
    <w:p w:rsidR="00392CE4" w:rsidRDefault="00392CE4" w:rsidP="00392CE4">
      <w:pPr>
        <w:pStyle w:val="Code"/>
      </w:pPr>
      <w:r>
        <w:t xml:space="preserve">              "Description",</w:t>
      </w:r>
    </w:p>
    <w:p w:rsidR="00392CE4" w:rsidRDefault="00392CE4" w:rsidP="00392CE4">
      <w:pPr>
        <w:pStyle w:val="Code"/>
      </w:pPr>
      <w:r>
        <w:t xml:space="preserve">              "Description desc",</w:t>
      </w:r>
    </w:p>
    <w:p w:rsidR="00392CE4" w:rsidRDefault="00392CE4" w:rsidP="00392CE4">
      <w:pPr>
        <w:pStyle w:val="Code"/>
      </w:pPr>
      <w:r>
        <w:t xml:space="preserve">              "ReleaseDate",</w:t>
      </w:r>
    </w:p>
    <w:p w:rsidR="00392CE4" w:rsidRDefault="00392CE4" w:rsidP="00392CE4">
      <w:pPr>
        <w:pStyle w:val="Code"/>
      </w:pPr>
      <w:r>
        <w:t xml:space="preserve">              "ReleaseDate desc",</w:t>
      </w:r>
    </w:p>
    <w:p w:rsidR="00392CE4" w:rsidRDefault="00392CE4" w:rsidP="00392CE4">
      <w:pPr>
        <w:pStyle w:val="Code"/>
      </w:pPr>
      <w:r>
        <w:t xml:space="preserve">              "DiscontinuedDate",</w:t>
      </w:r>
    </w:p>
    <w:p w:rsidR="00392CE4" w:rsidRDefault="00392CE4" w:rsidP="00392CE4">
      <w:pPr>
        <w:pStyle w:val="Code"/>
      </w:pPr>
      <w:r>
        <w:t xml:space="preserve">              "DiscontinuedDate desc",</w:t>
      </w:r>
    </w:p>
    <w:p w:rsidR="00392CE4" w:rsidRDefault="00392CE4" w:rsidP="00392CE4">
      <w:pPr>
        <w:pStyle w:val="Code"/>
      </w:pPr>
      <w:r>
        <w:t xml:space="preserve">              "Rating",</w:t>
      </w:r>
    </w:p>
    <w:p w:rsidR="00392CE4" w:rsidRDefault="00392CE4" w:rsidP="00392CE4">
      <w:pPr>
        <w:pStyle w:val="Code"/>
      </w:pPr>
      <w:r>
        <w:t xml:space="preserve">              "Rating desc",</w:t>
      </w:r>
    </w:p>
    <w:p w:rsidR="00392CE4" w:rsidRDefault="00392CE4" w:rsidP="00392CE4">
      <w:pPr>
        <w:pStyle w:val="Code"/>
      </w:pPr>
      <w:r>
        <w:t xml:space="preserve">              "Price",</w:t>
      </w:r>
    </w:p>
    <w:p w:rsidR="00392CE4" w:rsidRDefault="00392CE4" w:rsidP="00392CE4">
      <w:pPr>
        <w:pStyle w:val="Code"/>
      </w:pPr>
      <w:r>
        <w:t xml:space="preserve">              "Price desc",</w:t>
      </w:r>
    </w:p>
    <w:p w:rsidR="00392CE4" w:rsidRDefault="00392CE4" w:rsidP="00392CE4">
      <w:pPr>
        <w:pStyle w:val="Code"/>
      </w:pPr>
      <w:r>
        <w:t xml:space="preserve">              "Currency",</w:t>
      </w:r>
    </w:p>
    <w:p w:rsidR="00392CE4" w:rsidRDefault="00392CE4" w:rsidP="00392CE4">
      <w:pPr>
        <w:pStyle w:val="Code"/>
      </w:pPr>
      <w:r>
        <w:t xml:space="preserve">              "Currency desc"</w:t>
      </w:r>
    </w:p>
    <w:p w:rsidR="00392CE4" w:rsidRDefault="00392CE4" w:rsidP="00392CE4">
      <w:pPr>
        <w:pStyle w:val="Code"/>
      </w:pPr>
      <w:r>
        <w:t xml:space="preserve">            ]</w:t>
      </w:r>
    </w:p>
    <w:p w:rsidR="00392CE4" w:rsidRDefault="00392CE4" w:rsidP="00392CE4">
      <w:pPr>
        <w:pStyle w:val="Code"/>
      </w:pPr>
      <w:r>
        <w:lastRenderedPageBreak/>
        <w:t xml:space="preserve">          },</w:t>
      </w:r>
    </w:p>
    <w:p w:rsidR="00392CE4" w:rsidRDefault="00392CE4" w:rsidP="00392CE4">
      <w:pPr>
        <w:pStyle w:val="Code"/>
      </w:pPr>
      <w:r>
        <w:t xml:space="preserve">          {</w:t>
      </w:r>
    </w:p>
    <w:p w:rsidR="00392CE4" w:rsidRDefault="00392CE4" w:rsidP="00392CE4">
      <w:pPr>
        <w:pStyle w:val="Code"/>
      </w:pPr>
      <w:r>
        <w:t xml:space="preserve">            "name": "$select",</w:t>
      </w:r>
    </w:p>
    <w:p w:rsidR="00392CE4" w:rsidRDefault="00392CE4" w:rsidP="00392CE4">
      <w:pPr>
        <w:pStyle w:val="Code"/>
      </w:pPr>
      <w:r>
        <w:t xml:space="preserve">            "in": "query",</w:t>
      </w:r>
    </w:p>
    <w:p w:rsidR="00392CE4" w:rsidRDefault="00392CE4" w:rsidP="00392CE4">
      <w:pPr>
        <w:pStyle w:val="Code"/>
      </w:pPr>
      <w:r>
        <w:t xml:space="preserve">            "description": "Select properties to be returned, see [OData Select](http://docs.oasis-open.org/odata/odata/v4.0/odata-v4.0-part1-protocol.html#_Toc445374620)",</w:t>
      </w:r>
    </w:p>
    <w:p w:rsidR="00392CE4" w:rsidRDefault="00392CE4" w:rsidP="00392CE4">
      <w:pPr>
        <w:pStyle w:val="Code"/>
      </w:pPr>
      <w:r>
        <w:t xml:space="preserve">            "type": "array",</w:t>
      </w:r>
    </w:p>
    <w:p w:rsidR="00392CE4" w:rsidRDefault="00392CE4" w:rsidP="00392CE4">
      <w:pPr>
        <w:pStyle w:val="Code"/>
      </w:pPr>
      <w:r>
        <w:t xml:space="preserve">            "uniqueItems": true,</w:t>
      </w:r>
    </w:p>
    <w:p w:rsidR="00392CE4" w:rsidRDefault="00392CE4" w:rsidP="00392CE4">
      <w:pPr>
        <w:pStyle w:val="Code"/>
      </w:pPr>
      <w:r>
        <w:t xml:space="preserve">            "items":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"enum": [</w:t>
      </w:r>
    </w:p>
    <w:p w:rsidR="00392CE4" w:rsidRDefault="00392CE4" w:rsidP="00392CE4">
      <w:pPr>
        <w:pStyle w:val="Code"/>
      </w:pPr>
      <w:r>
        <w:t xml:space="preserve">              "ID",</w:t>
      </w:r>
    </w:p>
    <w:p w:rsidR="00392CE4" w:rsidRDefault="00392CE4" w:rsidP="00392CE4">
      <w:pPr>
        <w:pStyle w:val="Code"/>
      </w:pPr>
      <w:r>
        <w:t xml:space="preserve">              "Description",</w:t>
      </w:r>
    </w:p>
    <w:p w:rsidR="00392CE4" w:rsidRDefault="00392CE4" w:rsidP="00392CE4">
      <w:pPr>
        <w:pStyle w:val="Code"/>
      </w:pPr>
      <w:r>
        <w:t xml:space="preserve">              "ReleaseDate",</w:t>
      </w:r>
    </w:p>
    <w:p w:rsidR="00392CE4" w:rsidRDefault="00392CE4" w:rsidP="00392CE4">
      <w:pPr>
        <w:pStyle w:val="Code"/>
      </w:pPr>
      <w:r>
        <w:t xml:space="preserve">              "DiscontinuedDate",</w:t>
      </w:r>
    </w:p>
    <w:p w:rsidR="00392CE4" w:rsidRDefault="00392CE4" w:rsidP="00392CE4">
      <w:pPr>
        <w:pStyle w:val="Code"/>
      </w:pPr>
      <w:r>
        <w:t xml:space="preserve">              "Rating",</w:t>
      </w:r>
    </w:p>
    <w:p w:rsidR="00392CE4" w:rsidRDefault="00392CE4" w:rsidP="00392CE4">
      <w:pPr>
        <w:pStyle w:val="Code"/>
      </w:pPr>
      <w:r>
        <w:t xml:space="preserve">              "Price",</w:t>
      </w:r>
    </w:p>
    <w:p w:rsidR="00392CE4" w:rsidRDefault="00392CE4" w:rsidP="00392CE4">
      <w:pPr>
        <w:pStyle w:val="Code"/>
      </w:pPr>
      <w:r>
        <w:t xml:space="preserve">              "Currency"</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"$expand",</w:t>
      </w:r>
    </w:p>
    <w:p w:rsidR="00392CE4" w:rsidRDefault="00392CE4" w:rsidP="00392CE4">
      <w:pPr>
        <w:pStyle w:val="Code"/>
      </w:pPr>
      <w:r>
        <w:t xml:space="preserve">            "in": "query",</w:t>
      </w:r>
    </w:p>
    <w:p w:rsidR="00392CE4" w:rsidRDefault="00392CE4" w:rsidP="00392CE4">
      <w:pPr>
        <w:pStyle w:val="Code"/>
      </w:pPr>
      <w:r>
        <w:t xml:space="preserve">            "description": "Expand related entities, see [OData Expand](http://docs.oasis-open.org/odata/odata/v4.0/odata-v4.0-part1-protocol.html#_Toc445374621)",</w:t>
      </w:r>
    </w:p>
    <w:p w:rsidR="00392CE4" w:rsidRDefault="00392CE4" w:rsidP="00392CE4">
      <w:pPr>
        <w:pStyle w:val="Code"/>
      </w:pPr>
      <w:r>
        <w:t xml:space="preserve">            "type": "array",</w:t>
      </w:r>
    </w:p>
    <w:p w:rsidR="00392CE4" w:rsidRDefault="00392CE4" w:rsidP="00392CE4">
      <w:pPr>
        <w:pStyle w:val="Code"/>
      </w:pPr>
      <w:r>
        <w:t xml:space="preserve">            "uniqueItems": true,</w:t>
      </w:r>
    </w:p>
    <w:p w:rsidR="00392CE4" w:rsidRDefault="00392CE4" w:rsidP="00392CE4">
      <w:pPr>
        <w:pStyle w:val="Code"/>
      </w:pPr>
      <w:r>
        <w:t xml:space="preserve">            "items":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"enum": [</w:t>
      </w:r>
    </w:p>
    <w:p w:rsidR="00392CE4" w:rsidRDefault="00392CE4" w:rsidP="00392CE4">
      <w:pPr>
        <w:pStyle w:val="Code"/>
      </w:pPr>
      <w:r>
        <w:t xml:space="preserve">              "*",</w:t>
      </w:r>
    </w:p>
    <w:p w:rsidR="00392CE4" w:rsidRDefault="00392CE4" w:rsidP="00392CE4">
      <w:pPr>
        <w:pStyle w:val="Code"/>
      </w:pPr>
      <w:r>
        <w:t xml:space="preserve">              "Category",</w:t>
      </w:r>
    </w:p>
    <w:p w:rsidR="00392CE4" w:rsidRDefault="00392CE4" w:rsidP="00392CE4">
      <w:pPr>
        <w:pStyle w:val="Code"/>
      </w:pPr>
      <w:r>
        <w:t xml:space="preserve">              "Supplier"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"200": {</w:t>
      </w:r>
    </w:p>
    <w:p w:rsidR="00392CE4" w:rsidRDefault="00392CE4" w:rsidP="00392CE4">
      <w:pPr>
        <w:pStyle w:val="Code"/>
      </w:pPr>
      <w:r>
        <w:t xml:space="preserve">            "description": "Retrieved entities",</w:t>
      </w:r>
    </w:p>
    <w:p w:rsidR="00392CE4" w:rsidRDefault="00392CE4" w:rsidP="00392CE4">
      <w:pPr>
        <w:pStyle w:val="Code"/>
      </w:pPr>
      <w:r>
        <w:t xml:space="preserve">            "schema": {</w:t>
      </w:r>
    </w:p>
    <w:p w:rsidR="00392CE4" w:rsidRDefault="00392CE4" w:rsidP="00392CE4">
      <w:pPr>
        <w:pStyle w:val="Code"/>
      </w:pPr>
      <w:r>
        <w:t xml:space="preserve">              "type": "object",</w:t>
      </w:r>
    </w:p>
    <w:p w:rsidR="00392CE4" w:rsidRDefault="00392CE4" w:rsidP="00392CE4">
      <w:pPr>
        <w:pStyle w:val="Code"/>
      </w:pPr>
      <w:r>
        <w:t xml:space="preserve">              "title": "Collection of Product",</w:t>
      </w:r>
    </w:p>
    <w:p w:rsidR="00392CE4" w:rsidRDefault="00392CE4" w:rsidP="00392CE4">
      <w:pPr>
        <w:pStyle w:val="Code"/>
      </w:pPr>
      <w:r>
        <w:t xml:space="preserve">              "properties": {</w:t>
      </w:r>
    </w:p>
    <w:p w:rsidR="00392CE4" w:rsidRDefault="00392CE4" w:rsidP="00392CE4">
      <w:pPr>
        <w:pStyle w:val="Code"/>
      </w:pPr>
      <w:r>
        <w:t xml:space="preserve">                "value": {</w:t>
      </w:r>
    </w:p>
    <w:p w:rsidR="00392CE4" w:rsidRDefault="00392CE4" w:rsidP="00392CE4">
      <w:pPr>
        <w:pStyle w:val="Code"/>
      </w:pPr>
      <w:r>
        <w:t xml:space="preserve">                  "type": "array",</w:t>
      </w:r>
    </w:p>
    <w:p w:rsidR="00392CE4" w:rsidRDefault="00392CE4" w:rsidP="00392CE4">
      <w:pPr>
        <w:pStyle w:val="Code"/>
      </w:pPr>
      <w:r>
        <w:t xml:space="preserve">                  "items": {</w:t>
      </w:r>
    </w:p>
    <w:p w:rsidR="00392CE4" w:rsidRDefault="00392CE4" w:rsidP="00392CE4">
      <w:pPr>
        <w:pStyle w:val="Code"/>
      </w:pPr>
      <w:r>
        <w:t xml:space="preserve">                    "$ref": "#/definitions/ODataDemo.Product"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"default": {</w:t>
      </w:r>
    </w:p>
    <w:p w:rsidR="00392CE4" w:rsidRDefault="00392CE4" w:rsidP="00392CE4">
      <w:pPr>
        <w:pStyle w:val="Code"/>
      </w:pPr>
      <w:r>
        <w:t xml:space="preserve">            "$ref": "#/responses/error"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"post": {</w:t>
      </w:r>
    </w:p>
    <w:p w:rsidR="00392CE4" w:rsidRDefault="00392CE4" w:rsidP="00392CE4">
      <w:pPr>
        <w:pStyle w:val="Code"/>
      </w:pPr>
      <w:r>
        <w:t xml:space="preserve">        "summary": "Add new entity to Products",</w:t>
      </w:r>
    </w:p>
    <w:p w:rsidR="00392CE4" w:rsidRDefault="00392CE4" w:rsidP="00392CE4">
      <w:pPr>
        <w:pStyle w:val="Code"/>
      </w:pPr>
      <w:r>
        <w:lastRenderedPageBreak/>
        <w:t xml:space="preserve">        "tags": [</w:t>
      </w:r>
    </w:p>
    <w:p w:rsidR="00392CE4" w:rsidRDefault="00392CE4" w:rsidP="00392CE4">
      <w:pPr>
        <w:pStyle w:val="Code"/>
      </w:pPr>
      <w:r>
        <w:t xml:space="preserve">          "Products"</w:t>
      </w:r>
    </w:p>
    <w:p w:rsidR="00392CE4" w:rsidRDefault="00392CE4" w:rsidP="00392CE4">
      <w:pPr>
        <w:pStyle w:val="Code"/>
      </w:pPr>
      <w:r>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"Product",</w:t>
      </w:r>
    </w:p>
    <w:p w:rsidR="00392CE4" w:rsidRDefault="00392CE4" w:rsidP="00392CE4">
      <w:pPr>
        <w:pStyle w:val="Code"/>
      </w:pPr>
      <w:r>
        <w:t xml:space="preserve">            "in": "body",</w:t>
      </w:r>
    </w:p>
    <w:p w:rsidR="00392CE4" w:rsidRDefault="00392CE4" w:rsidP="00392CE4">
      <w:pPr>
        <w:pStyle w:val="Code"/>
      </w:pPr>
      <w:r>
        <w:t xml:space="preserve">            "description": "New entity",</w:t>
      </w:r>
    </w:p>
    <w:p w:rsidR="00392CE4" w:rsidRDefault="00392CE4" w:rsidP="00392CE4">
      <w:pPr>
        <w:pStyle w:val="Code"/>
      </w:pPr>
      <w:r>
        <w:t xml:space="preserve">            "schema": {</w:t>
      </w:r>
    </w:p>
    <w:p w:rsidR="00392CE4" w:rsidRDefault="00392CE4" w:rsidP="00392CE4">
      <w:pPr>
        <w:pStyle w:val="Code"/>
      </w:pPr>
      <w:r>
        <w:t xml:space="preserve">              "$ref": "#/definitions/ODataDemo.Product"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"201": {</w:t>
      </w:r>
    </w:p>
    <w:p w:rsidR="00392CE4" w:rsidRDefault="00392CE4" w:rsidP="00392CE4">
      <w:pPr>
        <w:pStyle w:val="Code"/>
      </w:pPr>
      <w:r>
        <w:t xml:space="preserve">            "description": "Created entity",</w:t>
      </w:r>
    </w:p>
    <w:p w:rsidR="00392CE4" w:rsidRDefault="00392CE4" w:rsidP="00392CE4">
      <w:pPr>
        <w:pStyle w:val="Code"/>
      </w:pPr>
      <w:r>
        <w:t xml:space="preserve">            "schema": {</w:t>
      </w:r>
    </w:p>
    <w:p w:rsidR="00392CE4" w:rsidRDefault="00392CE4" w:rsidP="00392CE4">
      <w:pPr>
        <w:pStyle w:val="Code"/>
      </w:pPr>
      <w:r>
        <w:t xml:space="preserve">              "$ref": "#/definitions/ODataDemo.Product"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"default": {</w:t>
      </w:r>
    </w:p>
    <w:p w:rsidR="00392CE4" w:rsidRDefault="00392CE4" w:rsidP="00392CE4">
      <w:pPr>
        <w:pStyle w:val="Code"/>
      </w:pPr>
      <w:r>
        <w:t xml:space="preserve">            "$ref": "#/responses/error"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"/Products('{ID}')": {</w:t>
      </w:r>
    </w:p>
    <w:p w:rsidR="00392CE4" w:rsidRDefault="00392CE4" w:rsidP="00392CE4">
      <w:pPr>
        <w:pStyle w:val="Code"/>
      </w:pPr>
      <w:r>
        <w:t xml:space="preserve">      "get": {</w:t>
      </w:r>
    </w:p>
    <w:p w:rsidR="00392CE4" w:rsidRDefault="00392CE4" w:rsidP="00392CE4">
      <w:pPr>
        <w:pStyle w:val="Code"/>
      </w:pPr>
      <w:r>
        <w:t xml:space="preserve">        "summary": "Get entity from Products by key",</w:t>
      </w:r>
    </w:p>
    <w:p w:rsidR="00392CE4" w:rsidRDefault="00392CE4" w:rsidP="00392CE4">
      <w:pPr>
        <w:pStyle w:val="Code"/>
      </w:pPr>
      <w:r>
        <w:t xml:space="preserve">        "tags": [</w:t>
      </w:r>
    </w:p>
    <w:p w:rsidR="00392CE4" w:rsidRDefault="00392CE4" w:rsidP="00392CE4">
      <w:pPr>
        <w:pStyle w:val="Code"/>
      </w:pPr>
      <w:r>
        <w:t xml:space="preserve">          "Products"</w:t>
      </w:r>
    </w:p>
    <w:p w:rsidR="00392CE4" w:rsidRDefault="00392CE4" w:rsidP="00392CE4">
      <w:pPr>
        <w:pStyle w:val="Code"/>
      </w:pPr>
      <w:r>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"ID",</w:t>
      </w:r>
    </w:p>
    <w:p w:rsidR="00392CE4" w:rsidRDefault="00392CE4" w:rsidP="00392CE4">
      <w:pPr>
        <w:pStyle w:val="Code"/>
      </w:pPr>
      <w:r>
        <w:t xml:space="preserve">            "in": "path",</w:t>
      </w:r>
    </w:p>
    <w:p w:rsidR="00392CE4" w:rsidRDefault="00392CE4" w:rsidP="00392CE4">
      <w:pPr>
        <w:pStyle w:val="Code"/>
      </w:pPr>
      <w:r>
        <w:t xml:space="preserve">            "required": true,</w:t>
      </w:r>
    </w:p>
    <w:p w:rsidR="00392CE4" w:rsidRDefault="00392CE4" w:rsidP="00392CE4">
      <w:pPr>
        <w:pStyle w:val="Code"/>
      </w:pPr>
      <w:r>
        <w:t xml:space="preserve">            "description": "key: ID",</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"$select",</w:t>
      </w:r>
    </w:p>
    <w:p w:rsidR="00392CE4" w:rsidRDefault="00392CE4" w:rsidP="00392CE4">
      <w:pPr>
        <w:pStyle w:val="Code"/>
      </w:pPr>
      <w:r>
        <w:t xml:space="preserve">            "in": "query",</w:t>
      </w:r>
    </w:p>
    <w:p w:rsidR="00392CE4" w:rsidRDefault="00392CE4" w:rsidP="00392CE4">
      <w:pPr>
        <w:pStyle w:val="Code"/>
      </w:pPr>
      <w:r>
        <w:t xml:space="preserve">            "description": "Select properties to be returned, see [OData Select](http://docs.oasis-open.org/odata/odata/v4.0/odata-v4.0-part1-protocol.html#_Toc445374620)",</w:t>
      </w:r>
    </w:p>
    <w:p w:rsidR="00392CE4" w:rsidRDefault="00392CE4" w:rsidP="00392CE4">
      <w:pPr>
        <w:pStyle w:val="Code"/>
      </w:pPr>
      <w:r>
        <w:t xml:space="preserve">            "type": "array",</w:t>
      </w:r>
    </w:p>
    <w:p w:rsidR="00392CE4" w:rsidRDefault="00392CE4" w:rsidP="00392CE4">
      <w:pPr>
        <w:pStyle w:val="Code"/>
      </w:pPr>
      <w:r>
        <w:t xml:space="preserve">            "uniqueItems": true,</w:t>
      </w:r>
    </w:p>
    <w:p w:rsidR="00392CE4" w:rsidRDefault="00392CE4" w:rsidP="00392CE4">
      <w:pPr>
        <w:pStyle w:val="Code"/>
      </w:pPr>
      <w:r>
        <w:t xml:space="preserve">            "items":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"enum": [</w:t>
      </w:r>
    </w:p>
    <w:p w:rsidR="00392CE4" w:rsidRDefault="00392CE4" w:rsidP="00392CE4">
      <w:pPr>
        <w:pStyle w:val="Code"/>
      </w:pPr>
      <w:r>
        <w:t xml:space="preserve">              "ID",</w:t>
      </w:r>
    </w:p>
    <w:p w:rsidR="00392CE4" w:rsidRDefault="00392CE4" w:rsidP="00392CE4">
      <w:pPr>
        <w:pStyle w:val="Code"/>
      </w:pPr>
      <w:r>
        <w:t xml:space="preserve">              "Description",</w:t>
      </w:r>
    </w:p>
    <w:p w:rsidR="00392CE4" w:rsidRDefault="00392CE4" w:rsidP="00392CE4">
      <w:pPr>
        <w:pStyle w:val="Code"/>
      </w:pPr>
      <w:r>
        <w:t xml:space="preserve">              "ReleaseDate",</w:t>
      </w:r>
    </w:p>
    <w:p w:rsidR="00392CE4" w:rsidRDefault="00392CE4" w:rsidP="00392CE4">
      <w:pPr>
        <w:pStyle w:val="Code"/>
      </w:pPr>
      <w:r>
        <w:t xml:space="preserve">              "DiscontinuedDate",</w:t>
      </w:r>
    </w:p>
    <w:p w:rsidR="00392CE4" w:rsidRDefault="00392CE4" w:rsidP="00392CE4">
      <w:pPr>
        <w:pStyle w:val="Code"/>
      </w:pPr>
      <w:r>
        <w:t xml:space="preserve">              "Rating",</w:t>
      </w:r>
    </w:p>
    <w:p w:rsidR="00392CE4" w:rsidRDefault="00392CE4" w:rsidP="00392CE4">
      <w:pPr>
        <w:pStyle w:val="Code"/>
      </w:pPr>
      <w:r>
        <w:t xml:space="preserve">              "Price",</w:t>
      </w:r>
    </w:p>
    <w:p w:rsidR="00392CE4" w:rsidRDefault="00392CE4" w:rsidP="00392CE4">
      <w:pPr>
        <w:pStyle w:val="Code"/>
      </w:pPr>
      <w:r>
        <w:t xml:space="preserve">              "Currency"</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"$expand",</w:t>
      </w:r>
    </w:p>
    <w:p w:rsidR="00392CE4" w:rsidRDefault="00392CE4" w:rsidP="00392CE4">
      <w:pPr>
        <w:pStyle w:val="Code"/>
      </w:pPr>
      <w:r>
        <w:lastRenderedPageBreak/>
        <w:t xml:space="preserve">            "in": "query",</w:t>
      </w:r>
    </w:p>
    <w:p w:rsidR="00392CE4" w:rsidRDefault="00392CE4" w:rsidP="00392CE4">
      <w:pPr>
        <w:pStyle w:val="Code"/>
      </w:pPr>
      <w:r>
        <w:t xml:space="preserve">            "description": "Expand related entities, see [OData Expand](http://docs.oasis-open.org/odata/odata/v4.0/odata-v4.0-part1-protocol.html#_Toc445374621)",</w:t>
      </w:r>
    </w:p>
    <w:p w:rsidR="00392CE4" w:rsidRDefault="00392CE4" w:rsidP="00392CE4">
      <w:pPr>
        <w:pStyle w:val="Code"/>
      </w:pPr>
      <w:r>
        <w:t xml:space="preserve">            "type": "array",</w:t>
      </w:r>
    </w:p>
    <w:p w:rsidR="00392CE4" w:rsidRDefault="00392CE4" w:rsidP="00392CE4">
      <w:pPr>
        <w:pStyle w:val="Code"/>
      </w:pPr>
      <w:r>
        <w:t xml:space="preserve">            "uniqueItems": true,</w:t>
      </w:r>
    </w:p>
    <w:p w:rsidR="00392CE4" w:rsidRDefault="00392CE4" w:rsidP="00392CE4">
      <w:pPr>
        <w:pStyle w:val="Code"/>
      </w:pPr>
      <w:r>
        <w:t xml:space="preserve">            "items":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"enum": [</w:t>
      </w:r>
    </w:p>
    <w:p w:rsidR="00392CE4" w:rsidRDefault="00392CE4" w:rsidP="00392CE4">
      <w:pPr>
        <w:pStyle w:val="Code"/>
      </w:pPr>
      <w:r>
        <w:t xml:space="preserve">              "*",</w:t>
      </w:r>
    </w:p>
    <w:p w:rsidR="00392CE4" w:rsidRDefault="00392CE4" w:rsidP="00392CE4">
      <w:pPr>
        <w:pStyle w:val="Code"/>
      </w:pPr>
      <w:r>
        <w:t xml:space="preserve">              "Category",</w:t>
      </w:r>
    </w:p>
    <w:p w:rsidR="00392CE4" w:rsidRDefault="00392CE4" w:rsidP="00392CE4">
      <w:pPr>
        <w:pStyle w:val="Code"/>
      </w:pPr>
      <w:r>
        <w:t xml:space="preserve">              "Supplier"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"200": {</w:t>
      </w:r>
    </w:p>
    <w:p w:rsidR="00392CE4" w:rsidRDefault="00392CE4" w:rsidP="00392CE4">
      <w:pPr>
        <w:pStyle w:val="Code"/>
      </w:pPr>
      <w:r>
        <w:t xml:space="preserve">            "description": "Retrieved entity",</w:t>
      </w:r>
    </w:p>
    <w:p w:rsidR="00392CE4" w:rsidRDefault="00392CE4" w:rsidP="00392CE4">
      <w:pPr>
        <w:pStyle w:val="Code"/>
      </w:pPr>
      <w:r>
        <w:t xml:space="preserve">            "schema": {</w:t>
      </w:r>
    </w:p>
    <w:p w:rsidR="00392CE4" w:rsidRDefault="00392CE4" w:rsidP="00392CE4">
      <w:pPr>
        <w:pStyle w:val="Code"/>
      </w:pPr>
      <w:r>
        <w:t xml:space="preserve">              "$ref": "#/definitions/ODataDemo.Product"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"default": {</w:t>
      </w:r>
    </w:p>
    <w:p w:rsidR="00392CE4" w:rsidRDefault="00392CE4" w:rsidP="00392CE4">
      <w:pPr>
        <w:pStyle w:val="Code"/>
      </w:pPr>
      <w:r>
        <w:t xml:space="preserve">            "$ref": "#/responses/error"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"patch": {</w:t>
      </w:r>
    </w:p>
    <w:p w:rsidR="00392CE4" w:rsidRDefault="00392CE4" w:rsidP="00392CE4">
      <w:pPr>
        <w:pStyle w:val="Code"/>
      </w:pPr>
      <w:r>
        <w:t xml:space="preserve">        "summary": "Update entity in Products",</w:t>
      </w:r>
    </w:p>
    <w:p w:rsidR="00392CE4" w:rsidRDefault="00392CE4" w:rsidP="00392CE4">
      <w:pPr>
        <w:pStyle w:val="Code"/>
      </w:pPr>
      <w:r>
        <w:t xml:space="preserve">        "tags": [</w:t>
      </w:r>
    </w:p>
    <w:p w:rsidR="00392CE4" w:rsidRDefault="00392CE4" w:rsidP="00392CE4">
      <w:pPr>
        <w:pStyle w:val="Code"/>
      </w:pPr>
      <w:r>
        <w:t xml:space="preserve">          "Products"</w:t>
      </w:r>
    </w:p>
    <w:p w:rsidR="00392CE4" w:rsidRDefault="00392CE4" w:rsidP="00392CE4">
      <w:pPr>
        <w:pStyle w:val="Code"/>
      </w:pPr>
      <w:r>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"ID",</w:t>
      </w:r>
    </w:p>
    <w:p w:rsidR="00392CE4" w:rsidRDefault="00392CE4" w:rsidP="00392CE4">
      <w:pPr>
        <w:pStyle w:val="Code"/>
      </w:pPr>
      <w:r>
        <w:t xml:space="preserve">            "in": "path",</w:t>
      </w:r>
    </w:p>
    <w:p w:rsidR="00392CE4" w:rsidRDefault="00392CE4" w:rsidP="00392CE4">
      <w:pPr>
        <w:pStyle w:val="Code"/>
      </w:pPr>
      <w:r>
        <w:t xml:space="preserve">            "required": true,</w:t>
      </w:r>
    </w:p>
    <w:p w:rsidR="00392CE4" w:rsidRDefault="00392CE4" w:rsidP="00392CE4">
      <w:pPr>
        <w:pStyle w:val="Code"/>
      </w:pPr>
      <w:r>
        <w:t xml:space="preserve">            "description": "key: ID",</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"Product",</w:t>
      </w:r>
    </w:p>
    <w:p w:rsidR="00392CE4" w:rsidRDefault="00392CE4" w:rsidP="00392CE4">
      <w:pPr>
        <w:pStyle w:val="Code"/>
      </w:pPr>
      <w:r>
        <w:t xml:space="preserve">            "in": "body",</w:t>
      </w:r>
    </w:p>
    <w:p w:rsidR="00392CE4" w:rsidRDefault="00392CE4" w:rsidP="00392CE4">
      <w:pPr>
        <w:pStyle w:val="Code"/>
      </w:pPr>
      <w:r>
        <w:t xml:space="preserve">            "description": "New property values",</w:t>
      </w:r>
    </w:p>
    <w:p w:rsidR="00392CE4" w:rsidRDefault="00392CE4" w:rsidP="00392CE4">
      <w:pPr>
        <w:pStyle w:val="Code"/>
      </w:pPr>
      <w:r>
        <w:t xml:space="preserve">            "schema": {</w:t>
      </w:r>
    </w:p>
    <w:p w:rsidR="00392CE4" w:rsidRDefault="00392CE4" w:rsidP="00392CE4">
      <w:pPr>
        <w:pStyle w:val="Code"/>
      </w:pPr>
      <w:r>
        <w:t xml:space="preserve">              "$ref": "#/definitions/ODataDemo.Product"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"204": {</w:t>
      </w:r>
    </w:p>
    <w:p w:rsidR="00392CE4" w:rsidRDefault="00392CE4" w:rsidP="00392CE4">
      <w:pPr>
        <w:pStyle w:val="Code"/>
      </w:pPr>
      <w:r>
        <w:t xml:space="preserve">            "description": "Success"</w:t>
      </w:r>
    </w:p>
    <w:p w:rsidR="00392CE4" w:rsidRDefault="00392CE4" w:rsidP="00392CE4">
      <w:pPr>
        <w:pStyle w:val="Code"/>
      </w:pPr>
      <w:r>
        <w:t xml:space="preserve">          },</w:t>
      </w:r>
    </w:p>
    <w:p w:rsidR="00392CE4" w:rsidRDefault="00392CE4" w:rsidP="00392CE4">
      <w:pPr>
        <w:pStyle w:val="Code"/>
      </w:pPr>
      <w:r>
        <w:t xml:space="preserve">          "default": {</w:t>
      </w:r>
    </w:p>
    <w:p w:rsidR="00392CE4" w:rsidRDefault="00392CE4" w:rsidP="00392CE4">
      <w:pPr>
        <w:pStyle w:val="Code"/>
      </w:pPr>
      <w:r>
        <w:t xml:space="preserve">            "$ref": "#/responses/error"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"delete": {</w:t>
      </w:r>
    </w:p>
    <w:p w:rsidR="00392CE4" w:rsidRDefault="00392CE4" w:rsidP="00392CE4">
      <w:pPr>
        <w:pStyle w:val="Code"/>
      </w:pPr>
      <w:r>
        <w:t xml:space="preserve">        "summary": "Delete entity from Products",</w:t>
      </w:r>
    </w:p>
    <w:p w:rsidR="00392CE4" w:rsidRDefault="00392CE4" w:rsidP="00392CE4">
      <w:pPr>
        <w:pStyle w:val="Code"/>
      </w:pPr>
      <w:r>
        <w:t xml:space="preserve">        "tags": [</w:t>
      </w:r>
    </w:p>
    <w:p w:rsidR="00392CE4" w:rsidRDefault="00392CE4" w:rsidP="00392CE4">
      <w:pPr>
        <w:pStyle w:val="Code"/>
      </w:pPr>
      <w:r>
        <w:t xml:space="preserve">          "Products"</w:t>
      </w:r>
    </w:p>
    <w:p w:rsidR="00392CE4" w:rsidRDefault="00392CE4" w:rsidP="00392CE4">
      <w:pPr>
        <w:pStyle w:val="Code"/>
      </w:pPr>
      <w:r>
        <w:lastRenderedPageBreak/>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"ID",</w:t>
      </w:r>
    </w:p>
    <w:p w:rsidR="00392CE4" w:rsidRDefault="00392CE4" w:rsidP="00392CE4">
      <w:pPr>
        <w:pStyle w:val="Code"/>
      </w:pPr>
      <w:r>
        <w:t xml:space="preserve">            "in": "path",</w:t>
      </w:r>
    </w:p>
    <w:p w:rsidR="00392CE4" w:rsidRDefault="00392CE4" w:rsidP="00392CE4">
      <w:pPr>
        <w:pStyle w:val="Code"/>
      </w:pPr>
      <w:r>
        <w:t xml:space="preserve">            "required": true,</w:t>
      </w:r>
    </w:p>
    <w:p w:rsidR="00392CE4" w:rsidRDefault="00392CE4" w:rsidP="00392CE4">
      <w:pPr>
        <w:pStyle w:val="Code"/>
      </w:pPr>
      <w:r>
        <w:t xml:space="preserve">            "description": "key: ID",</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"name": "If-Match",</w:t>
      </w:r>
    </w:p>
    <w:p w:rsidR="00392CE4" w:rsidRDefault="00392CE4" w:rsidP="00392CE4">
      <w:pPr>
        <w:pStyle w:val="Code"/>
      </w:pPr>
      <w:r>
        <w:t xml:space="preserve">            "in": "header",</w:t>
      </w:r>
    </w:p>
    <w:p w:rsidR="00392CE4" w:rsidRDefault="00392CE4" w:rsidP="00392CE4">
      <w:pPr>
        <w:pStyle w:val="Code"/>
      </w:pPr>
      <w:r>
        <w:t xml:space="preserve">            "description": "ETag",</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"204": {</w:t>
      </w:r>
    </w:p>
    <w:p w:rsidR="00392CE4" w:rsidRDefault="00392CE4" w:rsidP="00392CE4">
      <w:pPr>
        <w:pStyle w:val="Code"/>
      </w:pPr>
      <w:r>
        <w:t xml:space="preserve">            "description": "Success"</w:t>
      </w:r>
    </w:p>
    <w:p w:rsidR="00392CE4" w:rsidRDefault="00392CE4" w:rsidP="00392CE4">
      <w:pPr>
        <w:pStyle w:val="Code"/>
      </w:pPr>
      <w:r>
        <w:t xml:space="preserve">          },</w:t>
      </w:r>
    </w:p>
    <w:p w:rsidR="00392CE4" w:rsidRDefault="00392CE4" w:rsidP="00392CE4">
      <w:pPr>
        <w:pStyle w:val="Code"/>
      </w:pPr>
      <w:r>
        <w:t xml:space="preserve">          "default": {</w:t>
      </w:r>
    </w:p>
    <w:p w:rsidR="00392CE4" w:rsidRDefault="00392CE4" w:rsidP="00392CE4">
      <w:pPr>
        <w:pStyle w:val="Code"/>
      </w:pPr>
      <w:r>
        <w:t xml:space="preserve">            "$ref": "#/responses/error"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"/Categories":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"/Categories({ID})":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"/Suppliers": {</w:t>
      </w:r>
    </w:p>
    <w:p w:rsidR="00392CE4" w:rsidRDefault="00392CE4" w:rsidP="00392CE4">
      <w:pPr>
        <w:pStyle w:val="Code"/>
      </w:pPr>
      <w:r>
        <w:t xml:space="preserve">      … </w:t>
      </w:r>
    </w:p>
    <w:p w:rsidR="00392CE4" w:rsidRDefault="00392CE4" w:rsidP="00392CE4">
      <w:pPr>
        <w:pStyle w:val="Code"/>
      </w:pPr>
      <w:r>
        <w:t xml:space="preserve">    },</w:t>
      </w:r>
    </w:p>
    <w:p w:rsidR="00392CE4" w:rsidRDefault="00392CE4" w:rsidP="00392CE4">
      <w:pPr>
        <w:pStyle w:val="Code"/>
      </w:pPr>
      <w:r>
        <w:t xml:space="preserve">    "/Suppliers('{ID}')": {</w:t>
      </w:r>
    </w:p>
    <w:p w:rsidR="00392CE4" w:rsidRDefault="00392CE4" w:rsidP="00392CE4">
      <w:pPr>
        <w:pStyle w:val="Code"/>
      </w:pPr>
      <w:r>
        <w:t xml:space="preserve">      … </w:t>
      </w:r>
    </w:p>
    <w:p w:rsidR="00392CE4" w:rsidRDefault="00392CE4" w:rsidP="00392CE4">
      <w:pPr>
        <w:pStyle w:val="Code"/>
      </w:pPr>
      <w:r>
        <w:t xml:space="preserve">    },</w:t>
      </w:r>
    </w:p>
    <w:p w:rsidR="00392CE4" w:rsidRDefault="00392CE4" w:rsidP="00392CE4">
      <w:pPr>
        <w:pStyle w:val="Code"/>
      </w:pPr>
      <w:r>
        <w:t xml:space="preserve">    "/MainSupplier": {</w:t>
      </w:r>
    </w:p>
    <w:p w:rsidR="00392CE4" w:rsidRDefault="00392CE4" w:rsidP="00392CE4">
      <w:pPr>
        <w:pStyle w:val="Code"/>
      </w:pPr>
      <w:r>
        <w:t xml:space="preserve">      "get": {</w:t>
      </w:r>
    </w:p>
    <w:p w:rsidR="00392CE4" w:rsidRDefault="00392CE4" w:rsidP="00392CE4">
      <w:pPr>
        <w:pStyle w:val="Code"/>
      </w:pPr>
      <w:r>
        <w:t xml:space="preserve">        "summary": "Get MainSupplier",</w:t>
      </w:r>
    </w:p>
    <w:p w:rsidR="00392CE4" w:rsidRDefault="00392CE4" w:rsidP="00392CE4">
      <w:pPr>
        <w:pStyle w:val="Code"/>
      </w:pPr>
      <w:r>
        <w:t xml:space="preserve">        "tags": [</w:t>
      </w:r>
    </w:p>
    <w:p w:rsidR="00392CE4" w:rsidRDefault="00392CE4" w:rsidP="00392CE4">
      <w:pPr>
        <w:pStyle w:val="Code"/>
      </w:pPr>
      <w:r>
        <w:t xml:space="preserve">          "MainSupplier"</w:t>
      </w:r>
    </w:p>
    <w:p w:rsidR="00392CE4" w:rsidRDefault="00392CE4" w:rsidP="00392CE4">
      <w:pPr>
        <w:pStyle w:val="Code"/>
      </w:pPr>
      <w:r>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"$select",</w:t>
      </w:r>
    </w:p>
    <w:p w:rsidR="00392CE4" w:rsidRDefault="00392CE4" w:rsidP="00392CE4">
      <w:pPr>
        <w:pStyle w:val="Code"/>
      </w:pPr>
      <w:r>
        <w:t xml:space="preserve">            "in": "query",</w:t>
      </w:r>
    </w:p>
    <w:p w:rsidR="00392CE4" w:rsidRDefault="00392CE4" w:rsidP="00392CE4">
      <w:pPr>
        <w:pStyle w:val="Code"/>
      </w:pPr>
      <w:r>
        <w:t xml:space="preserve">            "description": "Select properties to be returned, see [OData Select](http://docs.oasis-open.org/odata/odata/v4.0/odata-v4.0-part1-protocol.html#_Toc445374620)",</w:t>
      </w:r>
    </w:p>
    <w:p w:rsidR="00392CE4" w:rsidRDefault="00392CE4" w:rsidP="00392CE4">
      <w:pPr>
        <w:pStyle w:val="Code"/>
      </w:pPr>
      <w:r>
        <w:t xml:space="preserve">            "type": "array",</w:t>
      </w:r>
    </w:p>
    <w:p w:rsidR="00392CE4" w:rsidRDefault="00392CE4" w:rsidP="00392CE4">
      <w:pPr>
        <w:pStyle w:val="Code"/>
      </w:pPr>
      <w:r>
        <w:t xml:space="preserve">            "uniqueItems": true,</w:t>
      </w:r>
    </w:p>
    <w:p w:rsidR="00392CE4" w:rsidRDefault="00392CE4" w:rsidP="00392CE4">
      <w:pPr>
        <w:pStyle w:val="Code"/>
      </w:pPr>
      <w:r>
        <w:t xml:space="preserve">            "items":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"enum": [</w:t>
      </w:r>
    </w:p>
    <w:p w:rsidR="00392CE4" w:rsidRDefault="00392CE4" w:rsidP="00392CE4">
      <w:pPr>
        <w:pStyle w:val="Code"/>
      </w:pPr>
      <w:r>
        <w:t xml:space="preserve">              "ID",</w:t>
      </w:r>
    </w:p>
    <w:p w:rsidR="00392CE4" w:rsidRDefault="00392CE4" w:rsidP="00392CE4">
      <w:pPr>
        <w:pStyle w:val="Code"/>
      </w:pPr>
      <w:r>
        <w:t xml:space="preserve">              "Name",</w:t>
      </w:r>
    </w:p>
    <w:p w:rsidR="00392CE4" w:rsidRDefault="00392CE4" w:rsidP="00392CE4">
      <w:pPr>
        <w:pStyle w:val="Code"/>
      </w:pPr>
      <w:r>
        <w:t xml:space="preserve">              "Address",</w:t>
      </w:r>
    </w:p>
    <w:p w:rsidR="00392CE4" w:rsidRDefault="00392CE4" w:rsidP="00392CE4">
      <w:pPr>
        <w:pStyle w:val="Code"/>
      </w:pPr>
      <w:r>
        <w:t xml:space="preserve">              "Concurrency"</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lastRenderedPageBreak/>
        <w:t xml:space="preserve">          {</w:t>
      </w:r>
    </w:p>
    <w:p w:rsidR="00392CE4" w:rsidRDefault="00392CE4" w:rsidP="00392CE4">
      <w:pPr>
        <w:pStyle w:val="Code"/>
      </w:pPr>
      <w:r>
        <w:t xml:space="preserve">            "name": "$expand",</w:t>
      </w:r>
    </w:p>
    <w:p w:rsidR="00392CE4" w:rsidRDefault="00392CE4" w:rsidP="00392CE4">
      <w:pPr>
        <w:pStyle w:val="Code"/>
      </w:pPr>
      <w:r>
        <w:t xml:space="preserve">            "in": "query",</w:t>
      </w:r>
    </w:p>
    <w:p w:rsidR="00392CE4" w:rsidRDefault="00392CE4" w:rsidP="00392CE4">
      <w:pPr>
        <w:pStyle w:val="Code"/>
      </w:pPr>
      <w:r>
        <w:t xml:space="preserve">            "description": "Expand related entities, see [OData Expand](http://docs.oasis-open.org/odata/odata/v4.0/odata-v4.0-part1-protocol.html#_Toc445374621)",</w:t>
      </w:r>
    </w:p>
    <w:p w:rsidR="00392CE4" w:rsidRDefault="00392CE4" w:rsidP="00392CE4">
      <w:pPr>
        <w:pStyle w:val="Code"/>
      </w:pPr>
      <w:r>
        <w:t xml:space="preserve">            "type": "array",</w:t>
      </w:r>
    </w:p>
    <w:p w:rsidR="00392CE4" w:rsidRDefault="00392CE4" w:rsidP="00392CE4">
      <w:pPr>
        <w:pStyle w:val="Code"/>
      </w:pPr>
      <w:r>
        <w:t xml:space="preserve">            "uniqueItems": true,</w:t>
      </w:r>
    </w:p>
    <w:p w:rsidR="00392CE4" w:rsidRDefault="00392CE4" w:rsidP="00392CE4">
      <w:pPr>
        <w:pStyle w:val="Code"/>
      </w:pPr>
      <w:r>
        <w:t xml:space="preserve">            "items": {</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"enum": [</w:t>
      </w:r>
    </w:p>
    <w:p w:rsidR="00392CE4" w:rsidRDefault="00392CE4" w:rsidP="00392CE4">
      <w:pPr>
        <w:pStyle w:val="Code"/>
      </w:pPr>
      <w:r>
        <w:t xml:space="preserve">              "*",</w:t>
      </w:r>
    </w:p>
    <w:p w:rsidR="00392CE4" w:rsidRDefault="00392CE4" w:rsidP="00392CE4">
      <w:pPr>
        <w:pStyle w:val="Code"/>
      </w:pPr>
      <w:r>
        <w:t xml:space="preserve">              "Products"</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"200": {</w:t>
      </w:r>
    </w:p>
    <w:p w:rsidR="00392CE4" w:rsidRDefault="00392CE4" w:rsidP="00392CE4">
      <w:pPr>
        <w:pStyle w:val="Code"/>
      </w:pPr>
      <w:r>
        <w:t xml:space="preserve">            "description": "Retrieved entity",</w:t>
      </w:r>
    </w:p>
    <w:p w:rsidR="00392CE4" w:rsidRDefault="00392CE4" w:rsidP="00392CE4">
      <w:pPr>
        <w:pStyle w:val="Code"/>
      </w:pPr>
      <w:r>
        <w:t xml:space="preserve">            "schema": {</w:t>
      </w:r>
    </w:p>
    <w:p w:rsidR="00392CE4" w:rsidRDefault="00392CE4" w:rsidP="00392CE4">
      <w:pPr>
        <w:pStyle w:val="Code"/>
      </w:pPr>
      <w:r>
        <w:t xml:space="preserve">              "$ref": "#/definitions/ODataDemo.Supplier"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"default": {</w:t>
      </w:r>
    </w:p>
    <w:p w:rsidR="00392CE4" w:rsidRDefault="00392CE4" w:rsidP="00392CE4">
      <w:pPr>
        <w:pStyle w:val="Code"/>
      </w:pPr>
      <w:r>
        <w:t xml:space="preserve">            "$ref": "#/responses/error"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"patch": {</w:t>
      </w:r>
    </w:p>
    <w:p w:rsidR="00392CE4" w:rsidRDefault="00392CE4" w:rsidP="00392CE4">
      <w:pPr>
        <w:pStyle w:val="Code"/>
      </w:pPr>
      <w:r>
        <w:t xml:space="preserve">        "summary": "Update MainSupplier",</w:t>
      </w:r>
    </w:p>
    <w:p w:rsidR="00392CE4" w:rsidRDefault="00392CE4" w:rsidP="00392CE4">
      <w:pPr>
        <w:pStyle w:val="Code"/>
      </w:pPr>
      <w:r>
        <w:t xml:space="preserve">        "tags": [</w:t>
      </w:r>
    </w:p>
    <w:p w:rsidR="00392CE4" w:rsidRDefault="00392CE4" w:rsidP="00392CE4">
      <w:pPr>
        <w:pStyle w:val="Code"/>
      </w:pPr>
      <w:r>
        <w:t xml:space="preserve">          "MainSupplier"</w:t>
      </w:r>
    </w:p>
    <w:p w:rsidR="00392CE4" w:rsidRDefault="00392CE4" w:rsidP="00392CE4">
      <w:pPr>
        <w:pStyle w:val="Code"/>
      </w:pPr>
      <w:r>
        <w:t xml:space="preserve">        ],</w:t>
      </w:r>
    </w:p>
    <w:p w:rsidR="00392CE4" w:rsidRDefault="00392CE4" w:rsidP="00392CE4">
      <w:pPr>
        <w:pStyle w:val="Code"/>
      </w:pPr>
      <w:r>
        <w:t xml:space="preserve">        "parameters": [</w:t>
      </w:r>
    </w:p>
    <w:p w:rsidR="00392CE4" w:rsidRDefault="00392CE4" w:rsidP="00392CE4">
      <w:pPr>
        <w:pStyle w:val="Code"/>
      </w:pPr>
      <w:r>
        <w:t xml:space="preserve">          {</w:t>
      </w:r>
    </w:p>
    <w:p w:rsidR="00392CE4" w:rsidRDefault="00392CE4" w:rsidP="00392CE4">
      <w:pPr>
        <w:pStyle w:val="Code"/>
      </w:pPr>
      <w:r>
        <w:t xml:space="preserve">            "name": "Supplier",</w:t>
      </w:r>
    </w:p>
    <w:p w:rsidR="00392CE4" w:rsidRDefault="00392CE4" w:rsidP="00392CE4">
      <w:pPr>
        <w:pStyle w:val="Code"/>
      </w:pPr>
      <w:r>
        <w:t xml:space="preserve">            "in": "body",</w:t>
      </w:r>
    </w:p>
    <w:p w:rsidR="00392CE4" w:rsidRDefault="00392CE4" w:rsidP="00392CE4">
      <w:pPr>
        <w:pStyle w:val="Code"/>
      </w:pPr>
      <w:r>
        <w:t xml:space="preserve">            "description": "New property values",</w:t>
      </w:r>
    </w:p>
    <w:p w:rsidR="00392CE4" w:rsidRDefault="00392CE4" w:rsidP="00392CE4">
      <w:pPr>
        <w:pStyle w:val="Code"/>
      </w:pPr>
      <w:r>
        <w:t xml:space="preserve">            "schema": {</w:t>
      </w:r>
    </w:p>
    <w:p w:rsidR="00392CE4" w:rsidRDefault="00392CE4" w:rsidP="00392CE4">
      <w:pPr>
        <w:pStyle w:val="Code"/>
      </w:pPr>
      <w:r>
        <w:t xml:space="preserve">              "$ref": "#/definitions/ODataDemo.Supplier"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"204": {</w:t>
      </w:r>
    </w:p>
    <w:p w:rsidR="00392CE4" w:rsidRDefault="00392CE4" w:rsidP="00392CE4">
      <w:pPr>
        <w:pStyle w:val="Code"/>
      </w:pPr>
      <w:r>
        <w:t xml:space="preserve">            "description": "Success"</w:t>
      </w:r>
    </w:p>
    <w:p w:rsidR="00392CE4" w:rsidRDefault="00392CE4" w:rsidP="00392CE4">
      <w:pPr>
        <w:pStyle w:val="Code"/>
      </w:pPr>
      <w:r>
        <w:t xml:space="preserve">          },</w:t>
      </w:r>
    </w:p>
    <w:p w:rsidR="00392CE4" w:rsidRDefault="00392CE4" w:rsidP="00392CE4">
      <w:pPr>
        <w:pStyle w:val="Code"/>
      </w:pPr>
      <w:r>
        <w:t xml:space="preserve">          "default": {</w:t>
      </w:r>
    </w:p>
    <w:p w:rsidR="00392CE4" w:rsidRDefault="00392CE4" w:rsidP="00392CE4">
      <w:pPr>
        <w:pStyle w:val="Code"/>
      </w:pPr>
      <w:r>
        <w:t xml:space="preserve">            "$ref": "#/responses/error"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"/Countries":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"/ProductsByRating(Rating={Rating})": {</w:t>
      </w:r>
    </w:p>
    <w:p w:rsidR="00392CE4" w:rsidRDefault="00392CE4" w:rsidP="00392CE4">
      <w:pPr>
        <w:pStyle w:val="Code"/>
      </w:pPr>
      <w:r>
        <w:t xml:space="preserve">      "get": {</w:t>
      </w:r>
    </w:p>
    <w:p w:rsidR="00392CE4" w:rsidRDefault="00392CE4" w:rsidP="00392CE4">
      <w:pPr>
        <w:pStyle w:val="Code"/>
      </w:pPr>
      <w:r>
        <w:t xml:space="preserve">        "summary": "Invoke function ProductsByRating",</w:t>
      </w:r>
    </w:p>
    <w:p w:rsidR="00392CE4" w:rsidRDefault="00392CE4" w:rsidP="00392CE4">
      <w:pPr>
        <w:pStyle w:val="Code"/>
      </w:pPr>
      <w:r>
        <w:t xml:space="preserve">        "tags": [</w:t>
      </w:r>
    </w:p>
    <w:p w:rsidR="00392CE4" w:rsidRDefault="00392CE4" w:rsidP="00392CE4">
      <w:pPr>
        <w:pStyle w:val="Code"/>
      </w:pPr>
      <w:r>
        <w:t xml:space="preserve">          "Products"</w:t>
      </w:r>
    </w:p>
    <w:p w:rsidR="00392CE4" w:rsidRDefault="00392CE4" w:rsidP="00392CE4">
      <w:pPr>
        <w:pStyle w:val="Code"/>
      </w:pPr>
      <w:r>
        <w:t xml:space="preserve">        ],</w:t>
      </w:r>
    </w:p>
    <w:p w:rsidR="00392CE4" w:rsidRDefault="00392CE4" w:rsidP="00392CE4">
      <w:pPr>
        <w:pStyle w:val="Code"/>
      </w:pPr>
      <w:r>
        <w:lastRenderedPageBreak/>
        <w:t xml:space="preserve">        "parameters": [</w:t>
      </w:r>
    </w:p>
    <w:p w:rsidR="00392CE4" w:rsidRDefault="00392CE4" w:rsidP="00392CE4">
      <w:pPr>
        <w:pStyle w:val="Code"/>
      </w:pPr>
      <w:r>
        <w:t xml:space="preserve">          {</w:t>
      </w:r>
    </w:p>
    <w:p w:rsidR="00392CE4" w:rsidRDefault="00392CE4" w:rsidP="00392CE4">
      <w:pPr>
        <w:pStyle w:val="Code"/>
      </w:pPr>
      <w:r>
        <w:t xml:space="preserve">            "name": "Rating",</w:t>
      </w:r>
    </w:p>
    <w:p w:rsidR="00392CE4" w:rsidRDefault="00392CE4" w:rsidP="00392CE4">
      <w:pPr>
        <w:pStyle w:val="Code"/>
      </w:pPr>
      <w:r>
        <w:t xml:space="preserve">            "in": "path",</w:t>
      </w:r>
    </w:p>
    <w:p w:rsidR="00392CE4" w:rsidRDefault="00392CE4" w:rsidP="00392CE4">
      <w:pPr>
        <w:pStyle w:val="Code"/>
      </w:pPr>
      <w:r>
        <w:t xml:space="preserve">            "required": true,</w:t>
      </w:r>
    </w:p>
    <w:p w:rsidR="00392CE4" w:rsidRDefault="00392CE4" w:rsidP="00392CE4">
      <w:pPr>
        <w:pStyle w:val="Code"/>
      </w:pPr>
      <w:r>
        <w:t xml:space="preserve">            "type": "integer",</w:t>
      </w:r>
    </w:p>
    <w:p w:rsidR="00392CE4" w:rsidRDefault="00392CE4" w:rsidP="00392CE4">
      <w:pPr>
        <w:pStyle w:val="Code"/>
      </w:pPr>
      <w:r>
        <w:t xml:space="preserve">            "format": "int32"</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"200": {</w:t>
      </w:r>
    </w:p>
    <w:p w:rsidR="00392CE4" w:rsidRDefault="00392CE4" w:rsidP="00392CE4">
      <w:pPr>
        <w:pStyle w:val="Code"/>
      </w:pPr>
      <w:r>
        <w:t xml:space="preserve">            "description": "Success",</w:t>
      </w:r>
    </w:p>
    <w:p w:rsidR="00392CE4" w:rsidRDefault="00392CE4" w:rsidP="00392CE4">
      <w:pPr>
        <w:pStyle w:val="Code"/>
      </w:pPr>
      <w:r>
        <w:t xml:space="preserve">            "schema": {</w:t>
      </w:r>
    </w:p>
    <w:p w:rsidR="00392CE4" w:rsidRDefault="00392CE4" w:rsidP="00392CE4">
      <w:pPr>
        <w:pStyle w:val="Code"/>
      </w:pPr>
      <w:r>
        <w:t xml:space="preserve">              "title": "Result",</w:t>
      </w:r>
    </w:p>
    <w:p w:rsidR="00392CE4" w:rsidRDefault="00392CE4" w:rsidP="00392CE4">
      <w:pPr>
        <w:pStyle w:val="Code"/>
      </w:pPr>
      <w:r>
        <w:t xml:space="preserve">              "type": "object",</w:t>
      </w:r>
    </w:p>
    <w:p w:rsidR="00392CE4" w:rsidRDefault="00392CE4" w:rsidP="00392CE4">
      <w:pPr>
        <w:pStyle w:val="Code"/>
      </w:pPr>
      <w:r>
        <w:t xml:space="preserve">              "properties": {</w:t>
      </w:r>
    </w:p>
    <w:p w:rsidR="00392CE4" w:rsidRDefault="00392CE4" w:rsidP="00392CE4">
      <w:pPr>
        <w:pStyle w:val="Code"/>
      </w:pPr>
      <w:r>
        <w:t xml:space="preserve">                "value": {</w:t>
      </w:r>
    </w:p>
    <w:p w:rsidR="00392CE4" w:rsidRDefault="00392CE4" w:rsidP="00392CE4">
      <w:pPr>
        <w:pStyle w:val="Code"/>
      </w:pPr>
      <w:r>
        <w:t xml:space="preserve">                  "type": "array",</w:t>
      </w:r>
    </w:p>
    <w:p w:rsidR="00392CE4" w:rsidRDefault="00392CE4" w:rsidP="00392CE4">
      <w:pPr>
        <w:pStyle w:val="Code"/>
      </w:pPr>
      <w:r>
        <w:t xml:space="preserve">                  "items": {</w:t>
      </w:r>
    </w:p>
    <w:p w:rsidR="00392CE4" w:rsidRDefault="00392CE4" w:rsidP="00392CE4">
      <w:pPr>
        <w:pStyle w:val="Code"/>
      </w:pPr>
      <w:r>
        <w:t xml:space="preserve">                    "$ref": "#/definitions/ODataDemo.Product"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"default": {</w:t>
      </w:r>
    </w:p>
    <w:p w:rsidR="00392CE4" w:rsidRDefault="00392CE4" w:rsidP="00392CE4">
      <w:pPr>
        <w:pStyle w:val="Code"/>
      </w:pPr>
      <w:r>
        <w:t xml:space="preserve">            "$ref": "#/responses/error"</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"parameters": {</w:t>
      </w:r>
    </w:p>
    <w:p w:rsidR="00392CE4" w:rsidRDefault="00392CE4" w:rsidP="00392CE4">
      <w:pPr>
        <w:pStyle w:val="Code"/>
      </w:pPr>
      <w:r>
        <w:t xml:space="preserve">    "top": {</w:t>
      </w:r>
    </w:p>
    <w:p w:rsidR="00392CE4" w:rsidRDefault="00392CE4" w:rsidP="00392CE4">
      <w:pPr>
        <w:pStyle w:val="Code"/>
      </w:pPr>
      <w:r>
        <w:t xml:space="preserve">      "name": "$top",</w:t>
      </w:r>
    </w:p>
    <w:p w:rsidR="00392CE4" w:rsidRDefault="00392CE4" w:rsidP="00392CE4">
      <w:pPr>
        <w:pStyle w:val="Code"/>
      </w:pPr>
      <w:r>
        <w:t xml:space="preserve">      "in": "query",</w:t>
      </w:r>
    </w:p>
    <w:p w:rsidR="00392CE4" w:rsidRDefault="00392CE4" w:rsidP="00392CE4">
      <w:pPr>
        <w:pStyle w:val="Code"/>
      </w:pPr>
      <w:r>
        <w:t xml:space="preserve">      "description": "Show only the first n items, see [OData Paging - Top](http://docs.oasis-open.org/odata/odata/v4.0/odata-v4.0-part1-protocol.html#_Toc445374630)",</w:t>
      </w:r>
    </w:p>
    <w:p w:rsidR="00392CE4" w:rsidRDefault="00392CE4" w:rsidP="00392CE4">
      <w:pPr>
        <w:pStyle w:val="Code"/>
      </w:pPr>
      <w:r>
        <w:t xml:space="preserve">      "type": "integer"</w:t>
      </w:r>
    </w:p>
    <w:p w:rsidR="00392CE4" w:rsidRDefault="00392CE4" w:rsidP="00392CE4">
      <w:pPr>
        <w:pStyle w:val="Code"/>
      </w:pPr>
      <w:r>
        <w:t xml:space="preserve">    },</w:t>
      </w:r>
    </w:p>
    <w:p w:rsidR="00392CE4" w:rsidRDefault="00392CE4" w:rsidP="00392CE4">
      <w:pPr>
        <w:pStyle w:val="Code"/>
      </w:pPr>
      <w:r>
        <w:t xml:space="preserve">    "skip": {</w:t>
      </w:r>
    </w:p>
    <w:p w:rsidR="00392CE4" w:rsidRDefault="00392CE4" w:rsidP="00392CE4">
      <w:pPr>
        <w:pStyle w:val="Code"/>
      </w:pPr>
      <w:r>
        <w:t xml:space="preserve">      "name": "$skip",</w:t>
      </w:r>
    </w:p>
    <w:p w:rsidR="00392CE4" w:rsidRDefault="00392CE4" w:rsidP="00392CE4">
      <w:pPr>
        <w:pStyle w:val="Code"/>
      </w:pPr>
      <w:r>
        <w:t xml:space="preserve">      "in": "query",</w:t>
      </w:r>
    </w:p>
    <w:p w:rsidR="00392CE4" w:rsidRDefault="00392CE4" w:rsidP="00392CE4">
      <w:pPr>
        <w:pStyle w:val="Code"/>
      </w:pPr>
      <w:r>
        <w:t xml:space="preserve">      "description": "Skip the first n items, see [OData Paging - Skip](http://docs.oasis-open.org/odata/odata/v4.0/odata-v4.0-part1-protocol.html#_Toc445374631)",</w:t>
      </w:r>
    </w:p>
    <w:p w:rsidR="00392CE4" w:rsidRDefault="00392CE4" w:rsidP="00392CE4">
      <w:pPr>
        <w:pStyle w:val="Code"/>
      </w:pPr>
      <w:r>
        <w:t xml:space="preserve">      "type": "integer"</w:t>
      </w:r>
    </w:p>
    <w:p w:rsidR="00392CE4" w:rsidRDefault="00392CE4" w:rsidP="00392CE4">
      <w:pPr>
        <w:pStyle w:val="Code"/>
      </w:pPr>
      <w:r>
        <w:t xml:space="preserve">    },</w:t>
      </w:r>
    </w:p>
    <w:p w:rsidR="00392CE4" w:rsidRDefault="00392CE4" w:rsidP="00392CE4">
      <w:pPr>
        <w:pStyle w:val="Code"/>
      </w:pPr>
      <w:r>
        <w:t xml:space="preserve">    "count": {</w:t>
      </w:r>
    </w:p>
    <w:p w:rsidR="00392CE4" w:rsidRDefault="00392CE4" w:rsidP="00392CE4">
      <w:pPr>
        <w:pStyle w:val="Code"/>
      </w:pPr>
      <w:r>
        <w:t xml:space="preserve">      "name": "$count",</w:t>
      </w:r>
    </w:p>
    <w:p w:rsidR="00392CE4" w:rsidRDefault="00392CE4" w:rsidP="00392CE4">
      <w:pPr>
        <w:pStyle w:val="Code"/>
      </w:pPr>
      <w:r>
        <w:t xml:space="preserve">      "in": "query",</w:t>
      </w:r>
    </w:p>
    <w:p w:rsidR="00392CE4" w:rsidRDefault="00392CE4" w:rsidP="00392CE4">
      <w:pPr>
        <w:pStyle w:val="Code"/>
      </w:pPr>
      <w:r>
        <w:t xml:space="preserve">      "description": "Include count of items, see [OData Count](http://docs.oasis-open.org/odata/odata/v4.0/odata-v4.0-part1-protocol.html#_Toc445374632)",</w:t>
      </w:r>
    </w:p>
    <w:p w:rsidR="00392CE4" w:rsidRDefault="00392CE4" w:rsidP="00392CE4">
      <w:pPr>
        <w:pStyle w:val="Code"/>
      </w:pPr>
      <w:r>
        <w:t xml:space="preserve">      "type": "boolean"</w:t>
      </w:r>
    </w:p>
    <w:p w:rsidR="00392CE4" w:rsidRDefault="00392CE4" w:rsidP="00392CE4">
      <w:pPr>
        <w:pStyle w:val="Code"/>
      </w:pPr>
      <w:r>
        <w:t xml:space="preserve">    },</w:t>
      </w:r>
    </w:p>
    <w:p w:rsidR="00392CE4" w:rsidRDefault="00392CE4" w:rsidP="00392CE4">
      <w:pPr>
        <w:pStyle w:val="Code"/>
      </w:pPr>
      <w:r>
        <w:t xml:space="preserve">    "filter": {</w:t>
      </w:r>
    </w:p>
    <w:p w:rsidR="00392CE4" w:rsidRDefault="00392CE4" w:rsidP="00392CE4">
      <w:pPr>
        <w:pStyle w:val="Code"/>
      </w:pPr>
      <w:r>
        <w:t xml:space="preserve">      "name": "$filter",</w:t>
      </w:r>
    </w:p>
    <w:p w:rsidR="00392CE4" w:rsidRDefault="00392CE4" w:rsidP="00392CE4">
      <w:pPr>
        <w:pStyle w:val="Code"/>
      </w:pPr>
      <w:r>
        <w:t xml:space="preserve">      "in": "query",</w:t>
      </w:r>
    </w:p>
    <w:p w:rsidR="00392CE4" w:rsidRDefault="00392CE4" w:rsidP="00392CE4">
      <w:pPr>
        <w:pStyle w:val="Code"/>
      </w:pPr>
      <w:r>
        <w:t xml:space="preserve">      "description": "Filter items by property values, see [OData Filtering](http://docs.oasis-open.org/odata/odata/v4.0/odata-v4.0-part1-protocol.html#_Toc445374625)",</w:t>
      </w:r>
    </w:p>
    <w:p w:rsidR="00392CE4" w:rsidRDefault="00392CE4" w:rsidP="00392CE4">
      <w:pPr>
        <w:pStyle w:val="Code"/>
      </w:pPr>
      <w:r>
        <w:lastRenderedPageBreak/>
        <w:t xml:space="preserve">      "type": "string"</w:t>
      </w:r>
    </w:p>
    <w:p w:rsidR="00392CE4" w:rsidRDefault="00392CE4" w:rsidP="00392CE4">
      <w:pPr>
        <w:pStyle w:val="Code"/>
      </w:pPr>
      <w:r>
        <w:t xml:space="preserve">    },</w:t>
      </w:r>
    </w:p>
    <w:p w:rsidR="00392CE4" w:rsidRDefault="00392CE4" w:rsidP="00392CE4">
      <w:pPr>
        <w:pStyle w:val="Code"/>
      </w:pPr>
      <w:r>
        <w:t xml:space="preserve">    "search": {</w:t>
      </w:r>
    </w:p>
    <w:p w:rsidR="00392CE4" w:rsidRDefault="00392CE4" w:rsidP="00392CE4">
      <w:pPr>
        <w:pStyle w:val="Code"/>
      </w:pPr>
      <w:r>
        <w:t xml:space="preserve">      "name": "$search",</w:t>
      </w:r>
    </w:p>
    <w:p w:rsidR="00392CE4" w:rsidRDefault="00392CE4" w:rsidP="00392CE4">
      <w:pPr>
        <w:pStyle w:val="Code"/>
      </w:pPr>
      <w:r>
        <w:t xml:space="preserve">      "in": "query",</w:t>
      </w:r>
    </w:p>
    <w:p w:rsidR="00392CE4" w:rsidRDefault="00392CE4" w:rsidP="00392CE4">
      <w:pPr>
        <w:pStyle w:val="Code"/>
      </w:pPr>
      <w:r>
        <w:t xml:space="preserve">      "description": "Search items by search phrases, see [OData Searching](http://docs.oasis-open.org/odata/odata/v4.0/odata-v4.0-part1-protocol.html#_Toc445374633)",</w:t>
      </w:r>
    </w:p>
    <w:p w:rsidR="00392CE4" w:rsidRDefault="00392CE4" w:rsidP="00392CE4">
      <w:pPr>
        <w:pStyle w:val="Code"/>
      </w:pPr>
      <w:r>
        <w:t xml:space="preserve">      "type": "string"</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 xml:space="preserve">  "responses": {</w:t>
      </w:r>
    </w:p>
    <w:p w:rsidR="00392CE4" w:rsidRDefault="00392CE4" w:rsidP="00392CE4">
      <w:pPr>
        <w:pStyle w:val="Code"/>
      </w:pPr>
      <w:r>
        <w:t xml:space="preserve">    "error": {</w:t>
      </w:r>
    </w:p>
    <w:p w:rsidR="00392CE4" w:rsidRDefault="00392CE4" w:rsidP="00392CE4">
      <w:pPr>
        <w:pStyle w:val="Code"/>
      </w:pPr>
      <w:r>
        <w:t xml:space="preserve">      "description": "Error",</w:t>
      </w:r>
    </w:p>
    <w:p w:rsidR="00392CE4" w:rsidRPr="00E81C50" w:rsidRDefault="00392CE4" w:rsidP="00392CE4">
      <w:pPr>
        <w:pStyle w:val="Code"/>
        <w:rPr>
          <w:lang w:val="de-DE"/>
        </w:rPr>
      </w:pPr>
      <w:r>
        <w:t xml:space="preserve">      </w:t>
      </w:r>
      <w:r w:rsidRPr="00E81C50">
        <w:rPr>
          <w:lang w:val="de-DE"/>
        </w:rPr>
        <w:t>"schema": {</w:t>
      </w:r>
    </w:p>
    <w:p w:rsidR="00392CE4" w:rsidRPr="00E81C50" w:rsidRDefault="00392CE4" w:rsidP="00392CE4">
      <w:pPr>
        <w:pStyle w:val="Code"/>
        <w:rPr>
          <w:lang w:val="de-DE"/>
        </w:rPr>
      </w:pPr>
      <w:r w:rsidRPr="00E81C50">
        <w:rPr>
          <w:lang w:val="de-DE"/>
        </w:rPr>
        <w:t xml:space="preserve">        "$ref": "</w:t>
      </w:r>
      <w:r w:rsidRPr="000F6D3D">
        <w:rPr>
          <w:lang w:val="de-DE"/>
        </w:rPr>
        <w:t>https://raw.githubusercontent.com/oasis-tcs/odata-openapi/master/examples/odata-definitions.json</w:t>
      </w:r>
      <w:r w:rsidRPr="00E81C50">
        <w:rPr>
          <w:lang w:val="de-DE"/>
        </w:rPr>
        <w:t>#/definitions/odata.error"</w:t>
      </w:r>
    </w:p>
    <w:p w:rsidR="00392CE4" w:rsidRDefault="00392CE4" w:rsidP="00392CE4">
      <w:pPr>
        <w:pStyle w:val="Code"/>
      </w:pPr>
      <w:r w:rsidRPr="00E81C50">
        <w:rPr>
          <w:lang w:val="de-DE"/>
        </w:rPr>
        <w:t xml:space="preserve">      </w:t>
      </w:r>
      <w:r>
        <w:t>}</w:t>
      </w:r>
    </w:p>
    <w:p w:rsidR="00392CE4" w:rsidRDefault="00392CE4" w:rsidP="00392CE4">
      <w:pPr>
        <w:pStyle w:val="Code"/>
      </w:pPr>
      <w:r>
        <w:t xml:space="preserve">    }</w:t>
      </w:r>
    </w:p>
    <w:p w:rsidR="00392CE4" w:rsidRDefault="00392CE4" w:rsidP="00392CE4">
      <w:pPr>
        <w:pStyle w:val="Code"/>
      </w:pPr>
      <w:r>
        <w:t xml:space="preserve">  }</w:t>
      </w:r>
    </w:p>
    <w:p w:rsidR="00392CE4" w:rsidRDefault="00392CE4" w:rsidP="00392CE4">
      <w:pPr>
        <w:pStyle w:val="Code"/>
      </w:pPr>
      <w:r>
        <w:t>}</w:t>
      </w:r>
    </w:p>
    <w:p w:rsidR="00392CE4" w:rsidRPr="00787A7F" w:rsidRDefault="00392CE4" w:rsidP="00392CE4">
      <w:pPr>
        <w:pStyle w:val="AppendixHeading1"/>
        <w:numPr>
          <w:ilvl w:val="0"/>
          <w:numId w:val="1"/>
        </w:numPr>
      </w:pPr>
      <w:bookmarkStart w:id="105" w:name="_Toc468448072"/>
      <w:bookmarkStart w:id="106" w:name="_Toc472348004"/>
      <w:r w:rsidRPr="00787A7F">
        <w:lastRenderedPageBreak/>
        <w:t>Acknowledgments</w:t>
      </w:r>
      <w:bookmarkEnd w:id="102"/>
      <w:bookmarkEnd w:id="103"/>
      <w:bookmarkEnd w:id="105"/>
      <w:bookmarkEnd w:id="106"/>
    </w:p>
    <w:p w:rsidR="00392CE4" w:rsidRDefault="00392CE4" w:rsidP="00392CE4">
      <w:r w:rsidRPr="00E4086D">
        <w:t>The contributions of the OASIS OData Technical Committee members, enumerated in</w:t>
      </w:r>
      <w:r>
        <w:t xml:space="preserve"> </w:t>
      </w:r>
      <w:hyperlink w:anchor="odataProtocol" w:history="1">
        <w:r w:rsidRPr="00284BFF">
          <w:rPr>
            <w:rStyle w:val="Hyperlink"/>
            <w:b/>
          </w:rPr>
          <w:t>[OData</w:t>
        </w:r>
        <w:r w:rsidRPr="00284BFF">
          <w:rPr>
            <w:rStyle w:val="Hyperlink"/>
            <w:b/>
          </w:rPr>
          <w:noBreakHyphen/>
          <w:t>Protocol]</w:t>
        </w:r>
      </w:hyperlink>
      <w:r w:rsidRPr="00E4086D">
        <w:t>, are gratefully acknowledged</w:t>
      </w:r>
      <w:r>
        <w:t>.</w:t>
      </w:r>
    </w:p>
    <w:p w:rsidR="00392CE4" w:rsidRPr="00787A7F" w:rsidRDefault="00392CE4" w:rsidP="00392CE4">
      <w:pPr>
        <w:pStyle w:val="AppendixHeading1"/>
        <w:numPr>
          <w:ilvl w:val="0"/>
          <w:numId w:val="1"/>
        </w:numPr>
      </w:pPr>
      <w:bookmarkStart w:id="107" w:name="_Toc468448073"/>
      <w:bookmarkStart w:id="108" w:name="_Toc472348005"/>
      <w:r w:rsidRPr="00787A7F">
        <w:lastRenderedPageBreak/>
        <w:t>Revision History</w:t>
      </w:r>
      <w:bookmarkEnd w:id="107"/>
      <w:bookmarkEnd w:id="1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319"/>
        <w:gridCol w:w="1968"/>
        <w:gridCol w:w="3873"/>
      </w:tblGrid>
      <w:tr w:rsidR="00392CE4" w:rsidTr="00392CE4">
        <w:tc>
          <w:tcPr>
            <w:tcW w:w="1369" w:type="dxa"/>
          </w:tcPr>
          <w:p w:rsidR="00392CE4" w:rsidRPr="00C7321D" w:rsidRDefault="00392CE4" w:rsidP="00392CE4">
            <w:pPr>
              <w:spacing w:before="60" w:after="60"/>
              <w:rPr>
                <w:b/>
              </w:rPr>
            </w:pPr>
            <w:r w:rsidRPr="00C7321D">
              <w:rPr>
                <w:b/>
              </w:rPr>
              <w:t>Revision</w:t>
            </w:r>
          </w:p>
        </w:tc>
        <w:tc>
          <w:tcPr>
            <w:tcW w:w="1347" w:type="dxa"/>
          </w:tcPr>
          <w:p w:rsidR="00392CE4" w:rsidRPr="00C7321D" w:rsidRDefault="00392CE4" w:rsidP="00392CE4">
            <w:pPr>
              <w:spacing w:before="60" w:after="60"/>
              <w:rPr>
                <w:b/>
              </w:rPr>
            </w:pPr>
            <w:r w:rsidRPr="00C7321D">
              <w:rPr>
                <w:b/>
              </w:rPr>
              <w:t>Date</w:t>
            </w:r>
          </w:p>
        </w:tc>
        <w:tc>
          <w:tcPr>
            <w:tcW w:w="2024" w:type="dxa"/>
          </w:tcPr>
          <w:p w:rsidR="00392CE4" w:rsidRPr="00C7321D" w:rsidRDefault="00392CE4" w:rsidP="00392CE4">
            <w:pPr>
              <w:spacing w:before="60" w:after="60"/>
              <w:rPr>
                <w:b/>
              </w:rPr>
            </w:pPr>
            <w:r w:rsidRPr="00C7321D">
              <w:rPr>
                <w:b/>
              </w:rPr>
              <w:t>Editor</w:t>
            </w:r>
          </w:p>
        </w:tc>
        <w:tc>
          <w:tcPr>
            <w:tcW w:w="4008" w:type="dxa"/>
          </w:tcPr>
          <w:p w:rsidR="00392CE4" w:rsidRPr="00C7321D" w:rsidRDefault="00392CE4" w:rsidP="00392CE4">
            <w:pPr>
              <w:spacing w:before="60" w:after="60"/>
              <w:rPr>
                <w:b/>
              </w:rPr>
            </w:pPr>
            <w:r w:rsidRPr="00C7321D">
              <w:rPr>
                <w:b/>
              </w:rPr>
              <w:t>Changes Made</w:t>
            </w:r>
          </w:p>
        </w:tc>
      </w:tr>
      <w:tr w:rsidR="00392CE4" w:rsidTr="00392CE4">
        <w:tc>
          <w:tcPr>
            <w:tcW w:w="1369" w:type="dxa"/>
          </w:tcPr>
          <w:p w:rsidR="00392CE4" w:rsidRDefault="00392CE4" w:rsidP="00392CE4">
            <w:pPr>
              <w:spacing w:before="60" w:after="60"/>
            </w:pPr>
            <w:r>
              <w:t>Committee Note Draft 01</w:t>
            </w:r>
          </w:p>
        </w:tc>
        <w:tc>
          <w:tcPr>
            <w:tcW w:w="1347" w:type="dxa"/>
          </w:tcPr>
          <w:p w:rsidR="00392CE4" w:rsidRDefault="00392CE4" w:rsidP="00392CE4">
            <w:pPr>
              <w:spacing w:before="60" w:after="60"/>
            </w:pPr>
            <w:r>
              <w:t>2016-11-28</w:t>
            </w:r>
          </w:p>
        </w:tc>
        <w:tc>
          <w:tcPr>
            <w:tcW w:w="2024" w:type="dxa"/>
          </w:tcPr>
          <w:p w:rsidR="00392CE4" w:rsidRDefault="00392CE4" w:rsidP="00392CE4">
            <w:pPr>
              <w:spacing w:before="60" w:after="60"/>
            </w:pPr>
            <w:r>
              <w:t>Ralf Handl</w:t>
            </w:r>
          </w:p>
        </w:tc>
        <w:tc>
          <w:tcPr>
            <w:tcW w:w="4008" w:type="dxa"/>
          </w:tcPr>
          <w:p w:rsidR="00392CE4" w:rsidRDefault="00392CE4" w:rsidP="00392CE4">
            <w:pPr>
              <w:spacing w:before="60" w:after="60"/>
            </w:pPr>
            <w:r>
              <w:t>Initial version</w:t>
            </w:r>
          </w:p>
        </w:tc>
      </w:tr>
    </w:tbl>
    <w:p w:rsidR="00E1565B" w:rsidRPr="00E1565B" w:rsidRDefault="00E1565B" w:rsidP="00E1565B">
      <w:pPr>
        <w:rPr>
          <w:lang w:eastAsia="en-US"/>
        </w:rPr>
      </w:pPr>
    </w:p>
    <w:sectPr w:rsidR="00E1565B" w:rsidRPr="00E1565B" w:rsidSect="003B0FEC">
      <w:footerReference w:type="first" r:id="rId145"/>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28F" w:rsidRDefault="001F228F">
      <w:pPr>
        <w:spacing w:after="0" w:line="240" w:lineRule="auto"/>
      </w:pPr>
      <w:r>
        <w:separator/>
      </w:r>
    </w:p>
  </w:endnote>
  <w:endnote w:type="continuationSeparator" w:id="0">
    <w:p w:rsidR="001F228F" w:rsidRDefault="001F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E4" w:rsidRDefault="00392CE4"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92CE4" w:rsidRDefault="00392CE4">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392CE4" w:rsidRDefault="00392CE4">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92CE4" w:rsidRDefault="00392CE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392CE4" w:rsidRDefault="00392CE4"/>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392CE4" w:rsidRPr="00AE2D85" w:rsidRDefault="00392CE4">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392CE4" w:rsidRPr="00AE2D85" w:rsidRDefault="00392CE4">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E4" w:rsidRPr="00F25859" w:rsidRDefault="00392CE4"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49B812F2" wp14:editId="35BB97DF">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D7E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Pr>
        <w:sz w:val="18"/>
        <w:szCs w:val="18"/>
      </w:rPr>
      <w:t>odata-openapi-v1.0-cnprd01</w:t>
    </w:r>
    <w:r w:rsidRPr="00F25859">
      <w:rPr>
        <w:sz w:val="18"/>
        <w:szCs w:val="18"/>
      </w:rPr>
      <w:tab/>
    </w:r>
    <w:r w:rsidRPr="00F25859">
      <w:rPr>
        <w:sz w:val="18"/>
        <w:szCs w:val="18"/>
      </w:rPr>
      <w:tab/>
    </w:r>
    <w:r>
      <w:rPr>
        <w:sz w:val="18"/>
        <w:szCs w:val="18"/>
      </w:rPr>
      <w:t>15 December 2016</w:t>
    </w:r>
  </w:p>
  <w:p w:rsidR="00392CE4" w:rsidRPr="00F25859" w:rsidRDefault="00392CE4"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6</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3B0FEC">
      <w:rPr>
        <w:noProof/>
        <w:sz w:val="18"/>
        <w:szCs w:val="18"/>
      </w:rPr>
      <w:t>7</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3B0FEC">
      <w:rPr>
        <w:noProof/>
        <w:sz w:val="18"/>
        <w:szCs w:val="18"/>
      </w:rPr>
      <w:t>46</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E4" w:rsidRDefault="00392CE4" w:rsidP="005202E9">
    <w:pPr>
      <w:pStyle w:val="Footer"/>
      <w:tabs>
        <w:tab w:val="right" w:pos="7200"/>
      </w:tabs>
      <w:ind w:left="-1440"/>
    </w:pPr>
    <w:r>
      <w:tab/>
    </w:r>
  </w:p>
  <w:p w:rsidR="00392CE4" w:rsidRDefault="00392CE4" w:rsidP="005202E9">
    <w:pPr>
      <w:pStyle w:val="Footer"/>
      <w:tabs>
        <w:tab w:val="clear" w:pos="4680"/>
        <w:tab w:val="clear" w:pos="9360"/>
        <w:tab w:val="left" w:pos="472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EC" w:rsidRDefault="003B0FEC" w:rsidP="005202E9">
    <w:pPr>
      <w:pStyle w:val="Footer"/>
      <w:tabs>
        <w:tab w:val="right" w:pos="7200"/>
      </w:tabs>
      <w:ind w:left="-1440"/>
    </w:pPr>
    <w:r>
      <w:tab/>
    </w:r>
  </w:p>
  <w:p w:rsidR="003B0FEC" w:rsidRDefault="003B0FEC" w:rsidP="005202E9">
    <w:pPr>
      <w:pStyle w:val="Footer"/>
      <w:tabs>
        <w:tab w:val="clear" w:pos="4680"/>
        <w:tab w:val="clear" w:pos="9360"/>
        <w:tab w:val="left" w:pos="47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28F" w:rsidRDefault="001F228F">
      <w:pPr>
        <w:spacing w:after="0" w:line="240" w:lineRule="auto"/>
      </w:pPr>
      <w:r>
        <w:separator/>
      </w:r>
    </w:p>
  </w:footnote>
  <w:footnote w:type="continuationSeparator" w:id="0">
    <w:p w:rsidR="001F228F" w:rsidRDefault="001F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E4" w:rsidRDefault="00392CE4">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92CE4" w:rsidRPr="00AE2D85" w:rsidRDefault="00392CE4">
                          <w:pPr>
                            <w:jc w:val="center"/>
                            <w:rPr>
                              <w:color w:val="FFFFFF"/>
                            </w:rPr>
                          </w:pPr>
                          <w:r w:rsidRPr="00AE2D85">
                            <w:rPr>
                              <w:color w:val="FFFFFF"/>
                            </w:rPr>
                            <w:t>[Type the document title]</w:t>
                          </w:r>
                        </w:p>
                        <w:p w:rsidR="00392CE4" w:rsidRPr="00AE2D85" w:rsidRDefault="00392CE4">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392CE4" w:rsidRPr="00AE2D85" w:rsidRDefault="00392CE4">
                    <w:pPr>
                      <w:jc w:val="center"/>
                      <w:rPr>
                        <w:color w:val="FFFFFF"/>
                      </w:rPr>
                    </w:pPr>
                    <w:r w:rsidRPr="00AE2D85">
                      <w:rPr>
                        <w:color w:val="FFFFFF"/>
                      </w:rPr>
                      <w:t>[Type the document title]</w:t>
                    </w:r>
                  </w:p>
                  <w:p w:rsidR="00392CE4" w:rsidRPr="00AE2D85" w:rsidRDefault="00392CE4">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0C207BF7"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92CE4" w:rsidRDefault="00392CE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392CE4" w:rsidRDefault="00392CE4"/>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92CE4" w:rsidRDefault="00392CE4">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392CE4" w:rsidRDefault="00392CE4">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E4" w:rsidRDefault="00392CE4"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7B579FBE"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rsidR="00392CE4" w:rsidRDefault="00392CE4"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92CE4" w:rsidRPr="00AE2D85" w:rsidRDefault="00392CE4">
                          <w:pPr>
                            <w:jc w:val="center"/>
                            <w:rPr>
                              <w:color w:val="FFFFFF"/>
                            </w:rPr>
                          </w:pPr>
                          <w:r w:rsidRPr="00AE2D85">
                            <w:rPr>
                              <w:color w:val="FFFFFF"/>
                            </w:rPr>
                            <w:t>[Type the document title]</w:t>
                          </w:r>
                        </w:p>
                        <w:p w:rsidR="00392CE4" w:rsidRPr="00AE2D85" w:rsidRDefault="00392CE4">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392CE4" w:rsidRPr="00AE2D85" w:rsidRDefault="00392CE4">
                    <w:pPr>
                      <w:jc w:val="center"/>
                      <w:rPr>
                        <w:color w:val="FFFFFF"/>
                      </w:rPr>
                    </w:pPr>
                    <w:r w:rsidRPr="00AE2D85">
                      <w:rPr>
                        <w:color w:val="FFFFFF"/>
                      </w:rPr>
                      <w:t>[Type the document title]</w:t>
                    </w:r>
                  </w:p>
                  <w:p w:rsidR="00392CE4" w:rsidRPr="00AE2D85" w:rsidRDefault="00392CE4">
                    <w:pPr>
                      <w:jc w:val="center"/>
                      <w:rPr>
                        <w:color w:val="FFFFFF"/>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FEC" w:rsidRDefault="003B0FEC" w:rsidP="003B0FEC">
    <w:pPr>
      <w:pStyle w:val="Header"/>
      <w:tabs>
        <w:tab w:val="clear" w:pos="4680"/>
        <w:tab w:val="clear" w:pos="9360"/>
        <w:tab w:val="left" w:pos="101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445A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7D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251B3"/>
    <w:multiLevelType w:val="multilevel"/>
    <w:tmpl w:val="17708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3F1F46"/>
    <w:multiLevelType w:val="multilevel"/>
    <w:tmpl w:val="072E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D45FD7"/>
    <w:multiLevelType w:val="multilevel"/>
    <w:tmpl w:val="1652A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980435"/>
    <w:multiLevelType w:val="multilevel"/>
    <w:tmpl w:val="21D8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5758A7"/>
    <w:multiLevelType w:val="multilevel"/>
    <w:tmpl w:val="B412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4E1611"/>
    <w:multiLevelType w:val="multilevel"/>
    <w:tmpl w:val="7C58D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153A8"/>
    <w:multiLevelType w:val="multilevel"/>
    <w:tmpl w:val="44781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54525D"/>
    <w:multiLevelType w:val="multilevel"/>
    <w:tmpl w:val="0674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CD4B8E"/>
    <w:multiLevelType w:val="multilevel"/>
    <w:tmpl w:val="B3F4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755C4B"/>
    <w:multiLevelType w:val="multilevel"/>
    <w:tmpl w:val="D02E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646C1E"/>
    <w:multiLevelType w:val="multilevel"/>
    <w:tmpl w:val="011CD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7160E77"/>
    <w:multiLevelType w:val="multilevel"/>
    <w:tmpl w:val="443E4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73B55DD"/>
    <w:multiLevelType w:val="multilevel"/>
    <w:tmpl w:val="7AA82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55196"/>
    <w:multiLevelType w:val="multilevel"/>
    <w:tmpl w:val="4DDEB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84441"/>
    <w:multiLevelType w:val="multilevel"/>
    <w:tmpl w:val="74EC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26"/>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24"/>
  </w:num>
  <w:num w:numId="26">
    <w:abstractNumId w:val="24"/>
  </w:num>
  <w:num w:numId="27">
    <w:abstractNumId w:val="24"/>
  </w:num>
  <w:num w:numId="28">
    <w:abstractNumId w:val="24"/>
  </w:num>
  <w:num w:numId="29">
    <w:abstractNumId w:val="31"/>
  </w:num>
  <w:num w:numId="30">
    <w:abstractNumId w:val="29"/>
  </w:num>
  <w:num w:numId="31">
    <w:abstractNumId w:val="24"/>
  </w:num>
  <w:num w:numId="32">
    <w:abstractNumId w:val="18"/>
  </w:num>
  <w:num w:numId="33">
    <w:abstractNumId w:val="1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6"/>
  </w:num>
  <w:num w:numId="37">
    <w:abstractNumId w:val="13"/>
  </w:num>
  <w:num w:numId="38">
    <w:abstractNumId w:val="27"/>
  </w:num>
  <w:num w:numId="39">
    <w:abstractNumId w:val="28"/>
  </w:num>
  <w:num w:numId="40">
    <w:abstractNumId w:val="10"/>
  </w:num>
  <w:num w:numId="41">
    <w:abstractNumId w:val="11"/>
  </w:num>
  <w:num w:numId="42">
    <w:abstractNumId w:val="22"/>
  </w:num>
  <w:num w:numId="43">
    <w:abstractNumId w:val="25"/>
  </w:num>
  <w:num w:numId="44">
    <w:abstractNumId w:val="15"/>
  </w:num>
  <w:num w:numId="45">
    <w:abstractNumId w:val="14"/>
  </w:num>
  <w:num w:numId="46">
    <w:abstractNumId w:val="30"/>
  </w:num>
  <w:num w:numId="47">
    <w:abstractNumId w:val="20"/>
  </w:num>
  <w:num w:numId="48">
    <w:abstractNumId w:val="1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5B"/>
    <w:rsid w:val="000030C1"/>
    <w:rsid w:val="00011EF3"/>
    <w:rsid w:val="000126D9"/>
    <w:rsid w:val="000256D4"/>
    <w:rsid w:val="00034451"/>
    <w:rsid w:val="0007287D"/>
    <w:rsid w:val="000847ED"/>
    <w:rsid w:val="000B783B"/>
    <w:rsid w:val="000C6CD4"/>
    <w:rsid w:val="00107143"/>
    <w:rsid w:val="00116C23"/>
    <w:rsid w:val="00154E17"/>
    <w:rsid w:val="00157904"/>
    <w:rsid w:val="00162C3F"/>
    <w:rsid w:val="001778D3"/>
    <w:rsid w:val="00177A4F"/>
    <w:rsid w:val="00191170"/>
    <w:rsid w:val="0019542C"/>
    <w:rsid w:val="001A0D16"/>
    <w:rsid w:val="001A54E0"/>
    <w:rsid w:val="001A669D"/>
    <w:rsid w:val="001B5F6B"/>
    <w:rsid w:val="001B7F98"/>
    <w:rsid w:val="001D550D"/>
    <w:rsid w:val="001E5F6D"/>
    <w:rsid w:val="001F228F"/>
    <w:rsid w:val="002006F5"/>
    <w:rsid w:val="00202091"/>
    <w:rsid w:val="00205521"/>
    <w:rsid w:val="0021021A"/>
    <w:rsid w:val="002131E4"/>
    <w:rsid w:val="00215C5E"/>
    <w:rsid w:val="002420D7"/>
    <w:rsid w:val="002B1E0F"/>
    <w:rsid w:val="002B3B60"/>
    <w:rsid w:val="002D1E81"/>
    <w:rsid w:val="002D21A5"/>
    <w:rsid w:val="002D2D99"/>
    <w:rsid w:val="002F0F1E"/>
    <w:rsid w:val="00304E0E"/>
    <w:rsid w:val="00305C39"/>
    <w:rsid w:val="00371DF8"/>
    <w:rsid w:val="00392CE4"/>
    <w:rsid w:val="003A1C26"/>
    <w:rsid w:val="003B0FEC"/>
    <w:rsid w:val="003C6174"/>
    <w:rsid w:val="003D276D"/>
    <w:rsid w:val="003D4F4A"/>
    <w:rsid w:val="003E2A7F"/>
    <w:rsid w:val="003F58CE"/>
    <w:rsid w:val="00400B37"/>
    <w:rsid w:val="004208EB"/>
    <w:rsid w:val="0042128B"/>
    <w:rsid w:val="00430D22"/>
    <w:rsid w:val="00433B2C"/>
    <w:rsid w:val="00443C1E"/>
    <w:rsid w:val="004556AB"/>
    <w:rsid w:val="00462900"/>
    <w:rsid w:val="004716F6"/>
    <w:rsid w:val="00493810"/>
    <w:rsid w:val="004B2076"/>
    <w:rsid w:val="004D46AF"/>
    <w:rsid w:val="004D6A59"/>
    <w:rsid w:val="004E1B04"/>
    <w:rsid w:val="004F022D"/>
    <w:rsid w:val="00500821"/>
    <w:rsid w:val="005024C4"/>
    <w:rsid w:val="005132DA"/>
    <w:rsid w:val="0051401E"/>
    <w:rsid w:val="005202E9"/>
    <w:rsid w:val="00522DDF"/>
    <w:rsid w:val="00524FC2"/>
    <w:rsid w:val="00551481"/>
    <w:rsid w:val="00576FA2"/>
    <w:rsid w:val="005775C3"/>
    <w:rsid w:val="005B2640"/>
    <w:rsid w:val="005B7A9D"/>
    <w:rsid w:val="005D0C9A"/>
    <w:rsid w:val="005D1002"/>
    <w:rsid w:val="005D6511"/>
    <w:rsid w:val="005E50A2"/>
    <w:rsid w:val="005E6D8C"/>
    <w:rsid w:val="005E75B0"/>
    <w:rsid w:val="005F2514"/>
    <w:rsid w:val="006039DA"/>
    <w:rsid w:val="00624AE9"/>
    <w:rsid w:val="006443A0"/>
    <w:rsid w:val="00663319"/>
    <w:rsid w:val="006701A1"/>
    <w:rsid w:val="00676840"/>
    <w:rsid w:val="006A2032"/>
    <w:rsid w:val="006C5C2C"/>
    <w:rsid w:val="006D2F5E"/>
    <w:rsid w:val="006D64C3"/>
    <w:rsid w:val="00703F45"/>
    <w:rsid w:val="00715A53"/>
    <w:rsid w:val="007536A5"/>
    <w:rsid w:val="00783090"/>
    <w:rsid w:val="00787A7F"/>
    <w:rsid w:val="007B1B46"/>
    <w:rsid w:val="007B6F0B"/>
    <w:rsid w:val="007D2693"/>
    <w:rsid w:val="007E6377"/>
    <w:rsid w:val="008042FB"/>
    <w:rsid w:val="00807FFC"/>
    <w:rsid w:val="00821C4F"/>
    <w:rsid w:val="0086755F"/>
    <w:rsid w:val="00870258"/>
    <w:rsid w:val="0089561C"/>
    <w:rsid w:val="008966D6"/>
    <w:rsid w:val="008B7B9C"/>
    <w:rsid w:val="008C3D8A"/>
    <w:rsid w:val="008E03DB"/>
    <w:rsid w:val="00902E4A"/>
    <w:rsid w:val="009111DF"/>
    <w:rsid w:val="009272FF"/>
    <w:rsid w:val="00933C77"/>
    <w:rsid w:val="00934E50"/>
    <w:rsid w:val="009501E4"/>
    <w:rsid w:val="00951B70"/>
    <w:rsid w:val="009634C9"/>
    <w:rsid w:val="00990544"/>
    <w:rsid w:val="0099058A"/>
    <w:rsid w:val="00990CDB"/>
    <w:rsid w:val="009B2F0C"/>
    <w:rsid w:val="009D657D"/>
    <w:rsid w:val="009E2BDC"/>
    <w:rsid w:val="009E5C40"/>
    <w:rsid w:val="009F07AB"/>
    <w:rsid w:val="00A0066D"/>
    <w:rsid w:val="00A12514"/>
    <w:rsid w:val="00A13C29"/>
    <w:rsid w:val="00A1720B"/>
    <w:rsid w:val="00A27BB1"/>
    <w:rsid w:val="00A47CC1"/>
    <w:rsid w:val="00A51B36"/>
    <w:rsid w:val="00A61B7B"/>
    <w:rsid w:val="00A77AD7"/>
    <w:rsid w:val="00AB62C9"/>
    <w:rsid w:val="00AC3953"/>
    <w:rsid w:val="00AC49AE"/>
    <w:rsid w:val="00AD546A"/>
    <w:rsid w:val="00AD6606"/>
    <w:rsid w:val="00AE2D85"/>
    <w:rsid w:val="00AF4B56"/>
    <w:rsid w:val="00B0662B"/>
    <w:rsid w:val="00B07977"/>
    <w:rsid w:val="00B20CF1"/>
    <w:rsid w:val="00B324E1"/>
    <w:rsid w:val="00B32A4F"/>
    <w:rsid w:val="00B36947"/>
    <w:rsid w:val="00B654CA"/>
    <w:rsid w:val="00B73D59"/>
    <w:rsid w:val="00BB65BA"/>
    <w:rsid w:val="00BC6E2B"/>
    <w:rsid w:val="00C22EAB"/>
    <w:rsid w:val="00C50AE5"/>
    <w:rsid w:val="00C53A6C"/>
    <w:rsid w:val="00C844E7"/>
    <w:rsid w:val="00CA074F"/>
    <w:rsid w:val="00CC03D7"/>
    <w:rsid w:val="00CC1F65"/>
    <w:rsid w:val="00CF049A"/>
    <w:rsid w:val="00D12138"/>
    <w:rsid w:val="00D16156"/>
    <w:rsid w:val="00D20840"/>
    <w:rsid w:val="00DB2313"/>
    <w:rsid w:val="00DC43C2"/>
    <w:rsid w:val="00DF67F4"/>
    <w:rsid w:val="00E04E29"/>
    <w:rsid w:val="00E1418A"/>
    <w:rsid w:val="00E147F7"/>
    <w:rsid w:val="00E1565B"/>
    <w:rsid w:val="00E207AB"/>
    <w:rsid w:val="00E43A7D"/>
    <w:rsid w:val="00E778A8"/>
    <w:rsid w:val="00E9197B"/>
    <w:rsid w:val="00E9633B"/>
    <w:rsid w:val="00EE0EF7"/>
    <w:rsid w:val="00EF713C"/>
    <w:rsid w:val="00F10132"/>
    <w:rsid w:val="00F145CF"/>
    <w:rsid w:val="00F2102E"/>
    <w:rsid w:val="00F25859"/>
    <w:rsid w:val="00F37ADD"/>
    <w:rsid w:val="00F44C84"/>
    <w:rsid w:val="00F5151F"/>
    <w:rsid w:val="00F715B4"/>
    <w:rsid w:val="00F80491"/>
    <w:rsid w:val="00F9062A"/>
    <w:rsid w:val="00F91F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341171C"/>
  <w15:docId w15:val="{741DBD39-4471-430C-B7BF-50B5D16C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eading 1 a"/>
    <w:basedOn w:val="Normal"/>
    <w:next w:val="Normal"/>
    <w:link w:val="Heading1Char"/>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uiPriority w:val="99"/>
    <w:qFormat/>
    <w:rsid w:val="005202E9"/>
    <w:pPr>
      <w:numPr>
        <w:ilvl w:val="6"/>
      </w:numPr>
      <w:outlineLvl w:val="6"/>
    </w:pPr>
  </w:style>
  <w:style w:type="paragraph" w:styleId="Heading8">
    <w:name w:val="heading 8"/>
    <w:basedOn w:val="Heading7"/>
    <w:next w:val="Normal"/>
    <w:link w:val="Heading8Char"/>
    <w:uiPriority w:val="99"/>
    <w:qFormat/>
    <w:rsid w:val="005202E9"/>
    <w:pPr>
      <w:numPr>
        <w:ilvl w:val="7"/>
      </w:numPr>
      <w:outlineLvl w:val="7"/>
    </w:pPr>
    <w:rPr>
      <w:i/>
      <w:iCs/>
    </w:rPr>
  </w:style>
  <w:style w:type="paragraph" w:styleId="Heading9">
    <w:name w:val="heading 9"/>
    <w:basedOn w:val="Heading8"/>
    <w:next w:val="Normal"/>
    <w:link w:val="Heading9Char"/>
    <w:uiPriority w:val="99"/>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 Char1"/>
    <w:link w:val="Heading1"/>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99"/>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99"/>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uiPriority w:val="99"/>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uiPriority w:val="99"/>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uiPriority w:val="99"/>
    <w:rsid w:val="00D20840"/>
    <w:rPr>
      <w:rFonts w:ascii="Arial" w:eastAsia="Times New Roman" w:hAnsi="Arial" w:cs="Arial"/>
      <w:b/>
      <w:color w:val="3B006F"/>
      <w:kern w:val="32"/>
      <w:lang w:eastAsia="en-US"/>
    </w:rPr>
  </w:style>
  <w:style w:type="character" w:customStyle="1" w:styleId="Heading8Char">
    <w:name w:val="Heading 8 Char"/>
    <w:link w:val="Heading8"/>
    <w:uiPriority w:val="99"/>
    <w:rsid w:val="00D20840"/>
    <w:rPr>
      <w:rFonts w:ascii="Arial" w:eastAsia="Times New Roman" w:hAnsi="Arial" w:cs="Arial"/>
      <w:b/>
      <w:i/>
      <w:iCs/>
      <w:color w:val="3B006F"/>
      <w:kern w:val="32"/>
      <w:lang w:eastAsia="en-US"/>
    </w:rPr>
  </w:style>
  <w:style w:type="character" w:customStyle="1" w:styleId="Heading9Char">
    <w:name w:val="Heading 9 Char"/>
    <w:link w:val="Heading9"/>
    <w:uiPriority w:val="99"/>
    <w:rsid w:val="00D20840"/>
    <w:rPr>
      <w:rFonts w:ascii="Arial" w:eastAsia="Times New Roman" w:hAnsi="Arial" w:cs="Arial"/>
      <w:b/>
      <w:i/>
      <w:iCs/>
      <w:color w:val="3B006F"/>
      <w:kern w:val="32"/>
      <w:lang w:eastAsia="en-US"/>
    </w:rPr>
  </w:style>
  <w:style w:type="paragraph" w:styleId="Caption">
    <w:name w:val="caption"/>
    <w:basedOn w:val="Normal"/>
    <w:next w:val="Normal"/>
    <w:uiPriority w:val="99"/>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uiPriority w:val="99"/>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uiPriority w:val="99"/>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nhideWhenUsed/>
    <w:rsid w:val="005132DA"/>
    <w:rPr>
      <w:sz w:val="20"/>
      <w:szCs w:val="20"/>
    </w:rPr>
  </w:style>
  <w:style w:type="paragraph" w:customStyle="1" w:styleId="AppendixHeading3">
    <w:name w:val="AppendixHeading3"/>
    <w:basedOn w:val="Heading3"/>
    <w:next w:val="Normal"/>
    <w:uiPriority w:val="99"/>
    <w:rsid w:val="00FE5966"/>
    <w:pPr>
      <w:numPr>
        <w:numId w:val="31"/>
      </w:numPr>
    </w:pPr>
    <w:rPr>
      <w:iCs w:val="0"/>
    </w:rPr>
  </w:style>
  <w:style w:type="paragraph" w:customStyle="1" w:styleId="Titlepageinfo">
    <w:name w:val="Title page info"/>
    <w:basedOn w:val="Normal"/>
    <w:next w:val="Normal"/>
    <w:uiPriority w:val="99"/>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uiPriority w:val="99"/>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uiPriority w:val="99"/>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uiPriority w:val="99"/>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uiPriority w:val="99"/>
    <w:rsid w:val="005202E9"/>
    <w:rPr>
      <w:rFonts w:ascii="Arial" w:eastAsia="Times New Roman" w:hAnsi="Arial" w:cs="Times New Roman"/>
      <w:sz w:val="20"/>
      <w:szCs w:val="24"/>
      <w:lang w:eastAsia="en-US"/>
    </w:rPr>
  </w:style>
  <w:style w:type="character" w:customStyle="1" w:styleId="Keyword">
    <w:name w:val="Keyword"/>
    <w:qFormat/>
    <w:rsid w:val="005202E9"/>
    <w:rPr>
      <w:rFonts w:ascii="Courier New" w:hAnsi="Courier New"/>
      <w:sz w:val="20"/>
    </w:rPr>
  </w:style>
  <w:style w:type="paragraph" w:customStyle="1" w:styleId="Example">
    <w:name w:val="Example"/>
    <w:basedOn w:val="Normal"/>
    <w:uiPriority w:val="99"/>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uiPriority w:val="99"/>
    <w:rsid w:val="005202E9"/>
    <w:rPr>
      <w:sz w:val="16"/>
    </w:rPr>
  </w:style>
  <w:style w:type="paragraph" w:customStyle="1" w:styleId="Definition">
    <w:name w:val="Definition"/>
    <w:basedOn w:val="Normal"/>
    <w:next w:val="Normal"/>
    <w:uiPriority w:val="99"/>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uiPriority w:val="99"/>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uiPriority w:val="99"/>
    <w:qFormat/>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uiPriority w:val="99"/>
    <w:rsid w:val="005202E9"/>
    <w:pPr>
      <w:shd w:val="clear" w:color="auto" w:fill="E6E6E6"/>
    </w:pPr>
    <w:rPr>
      <w:sz w:val="16"/>
    </w:rPr>
  </w:style>
  <w:style w:type="paragraph" w:customStyle="1" w:styleId="Heading1WP">
    <w:name w:val="Heading 1 WP"/>
    <w:basedOn w:val="Heading1"/>
    <w:next w:val="Normal"/>
    <w:link w:val="Heading1WPChar"/>
    <w:uiPriority w:val="99"/>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uiPriority w:val="99"/>
    <w:rsid w:val="004208EB"/>
  </w:style>
  <w:style w:type="character" w:styleId="Hyperlink">
    <w:name w:val="Hyperlink"/>
    <w:uiPriority w:val="99"/>
    <w:qFormat/>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uiPriority w:val="99"/>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uiPriority w:val="99"/>
    <w:rsid w:val="00FE5966"/>
    <w:pPr>
      <w:numPr>
        <w:numId w:val="31"/>
      </w:numPr>
    </w:pPr>
  </w:style>
  <w:style w:type="character" w:customStyle="1" w:styleId="FootnoteTextChar">
    <w:name w:val="Footnote Text Char"/>
    <w:link w:val="FootnoteText"/>
    <w:rsid w:val="005132DA"/>
    <w:rPr>
      <w:lang w:eastAsia="ko-KR"/>
    </w:rPr>
  </w:style>
  <w:style w:type="character" w:styleId="FootnoteReference">
    <w:name w:val="footnote reference"/>
    <w:unhideWhenUsed/>
    <w:rsid w:val="005132DA"/>
    <w:rPr>
      <w:vertAlign w:val="superscript"/>
    </w:rPr>
  </w:style>
  <w:style w:type="paragraph" w:styleId="TOC4">
    <w:name w:val="toc 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styleId="FollowedHyperlink">
    <w:name w:val="FollowedHyperlink"/>
    <w:basedOn w:val="DefaultParagraphFont"/>
    <w:unhideWhenUsed/>
    <w:rsid w:val="004D6A59"/>
    <w:rPr>
      <w:color w:val="800080" w:themeColor="followedHyperlink"/>
      <w:u w:val="single"/>
    </w:rPr>
  </w:style>
  <w:style w:type="paragraph" w:styleId="ListBullet2">
    <w:name w:val="List Bullet 2"/>
    <w:basedOn w:val="Normal"/>
    <w:uiPriority w:val="99"/>
    <w:rsid w:val="00392CE4"/>
    <w:pPr>
      <w:tabs>
        <w:tab w:val="num" w:pos="720"/>
      </w:tabs>
      <w:spacing w:before="80" w:after="80" w:line="240" w:lineRule="auto"/>
      <w:ind w:left="720" w:hanging="360"/>
    </w:pPr>
    <w:rPr>
      <w:rFonts w:ascii="Arial" w:eastAsia="Times New Roman" w:hAnsi="Arial" w:cs="Times New Roman"/>
      <w:sz w:val="20"/>
      <w:szCs w:val="24"/>
      <w:lang w:eastAsia="en-US"/>
    </w:rPr>
  </w:style>
  <w:style w:type="character" w:customStyle="1" w:styleId="Hyperlink1">
    <w:name w:val="Hyperlink1"/>
    <w:rsid w:val="00392CE4"/>
    <w:rPr>
      <w:rFonts w:ascii="Arial" w:hAnsi="Arial" w:cs="Arial" w:hint="default"/>
      <w:color w:val="4F81BD"/>
      <w:szCs w:val="24"/>
    </w:rPr>
  </w:style>
  <w:style w:type="character" w:customStyle="1" w:styleId="Datatype">
    <w:name w:val="Datatype"/>
    <w:rsid w:val="00392CE4"/>
    <w:rPr>
      <w:rFonts w:ascii="Courier New" w:hAnsi="Courier New"/>
    </w:rPr>
  </w:style>
  <w:style w:type="paragraph" w:styleId="CommentText">
    <w:name w:val="annotation text"/>
    <w:basedOn w:val="Normal"/>
    <w:link w:val="CommentTextChar"/>
    <w:uiPriority w:val="99"/>
    <w:unhideWhenUsed/>
    <w:rsid w:val="00392CE4"/>
    <w:pPr>
      <w:spacing w:before="80" w:after="80" w:line="240" w:lineRule="auto"/>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rsid w:val="00392CE4"/>
    <w:rPr>
      <w:rFonts w:ascii="Arial" w:eastAsia="Times New Roman" w:hAnsi="Arial" w:cs="Times New Roman"/>
    </w:rPr>
  </w:style>
  <w:style w:type="character" w:styleId="CommentReference">
    <w:name w:val="annotation reference"/>
    <w:uiPriority w:val="99"/>
    <w:unhideWhenUsed/>
    <w:rsid w:val="00392CE4"/>
    <w:rPr>
      <w:sz w:val="16"/>
      <w:szCs w:val="16"/>
    </w:rPr>
  </w:style>
  <w:style w:type="paragraph" w:styleId="CommentSubject">
    <w:name w:val="annotation subject"/>
    <w:basedOn w:val="CommentText"/>
    <w:next w:val="CommentText"/>
    <w:link w:val="CommentSubjectChar"/>
    <w:uiPriority w:val="99"/>
    <w:unhideWhenUsed/>
    <w:rsid w:val="00392CE4"/>
    <w:pPr>
      <w:spacing w:before="0" w:after="160"/>
    </w:pPr>
    <w:rPr>
      <w:rFonts w:ascii="Calibri" w:eastAsia="Calibri" w:hAnsi="Calibri" w:cs="Arial"/>
      <w:b/>
      <w:bCs/>
      <w:lang w:eastAsia="ko-KR"/>
    </w:rPr>
  </w:style>
  <w:style w:type="character" w:customStyle="1" w:styleId="CommentSubjectChar">
    <w:name w:val="Comment Subject Char"/>
    <w:basedOn w:val="CommentTextChar"/>
    <w:link w:val="CommentSubject"/>
    <w:uiPriority w:val="99"/>
    <w:rsid w:val="00392CE4"/>
    <w:rPr>
      <w:rFonts w:ascii="Arial" w:eastAsia="Times New Roman" w:hAnsi="Arial" w:cs="Times New Roman"/>
      <w:b/>
      <w:bCs/>
      <w:lang w:eastAsia="ko-KR"/>
    </w:rPr>
  </w:style>
  <w:style w:type="paragraph" w:customStyle="1" w:styleId="Legalnotice">
    <w:name w:val="Legal notice"/>
    <w:basedOn w:val="Titlepageinfodescription"/>
    <w:uiPriority w:val="99"/>
    <w:rsid w:val="00392CE4"/>
    <w:pPr>
      <w:spacing w:before="240" w:line="240" w:lineRule="auto"/>
    </w:pPr>
    <w:rPr>
      <w:rFonts w:ascii="Arial" w:eastAsia="Times New Roman" w:hAnsi="Arial" w:cs="Times New Roman"/>
      <w:sz w:val="20"/>
      <w:szCs w:val="20"/>
      <w:lang w:eastAsia="en-US"/>
    </w:rPr>
  </w:style>
  <w:style w:type="character" w:customStyle="1" w:styleId="Element">
    <w:name w:val="Element"/>
    <w:rsid w:val="00392CE4"/>
    <w:rPr>
      <w:rFonts w:ascii="Courier New" w:hAnsi="Courier New"/>
      <w:sz w:val="20"/>
    </w:rPr>
  </w:style>
  <w:style w:type="character" w:customStyle="1" w:styleId="Attribute">
    <w:name w:val="Attribute"/>
    <w:rsid w:val="00392CE4"/>
    <w:rPr>
      <w:rFonts w:ascii="Courier New" w:hAnsi="Courier New"/>
      <w:sz w:val="20"/>
    </w:rPr>
  </w:style>
  <w:style w:type="paragraph" w:styleId="NormalWeb">
    <w:name w:val="Normal (Web)"/>
    <w:basedOn w:val="Normal"/>
    <w:uiPriority w:val="99"/>
    <w:rsid w:val="00392CE4"/>
    <w:pPr>
      <w:spacing w:before="100" w:beforeAutospacing="1" w:after="100" w:afterAutospacing="1" w:line="240" w:lineRule="auto"/>
    </w:pPr>
    <w:rPr>
      <w:rFonts w:ascii="Arial Unicode MS" w:eastAsia="Arial Unicode MS" w:hAnsi="Arial Unicode MS" w:cs="Arial Unicode MS"/>
      <w:sz w:val="20"/>
      <w:szCs w:val="24"/>
      <w:lang w:eastAsia="en-US"/>
    </w:rPr>
  </w:style>
  <w:style w:type="character" w:styleId="HTMLTypewriter">
    <w:name w:val="HTML Typewriter"/>
    <w:rsid w:val="00392CE4"/>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rsid w:val="0039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uiPriority w:val="99"/>
    <w:rsid w:val="00392CE4"/>
    <w:rPr>
      <w:rFonts w:ascii="Arial Unicode MS" w:eastAsia="Arial Unicode MS" w:hAnsi="Arial Unicode MS" w:cs="Arial Unicode MS"/>
    </w:rPr>
  </w:style>
  <w:style w:type="character" w:styleId="LineNumber">
    <w:name w:val="line number"/>
    <w:basedOn w:val="DefaultParagraphFont"/>
    <w:rsid w:val="00392CE4"/>
  </w:style>
  <w:style w:type="paragraph" w:styleId="TOC7">
    <w:name w:val="toc 7"/>
    <w:basedOn w:val="Normal"/>
    <w:next w:val="Normal"/>
    <w:autoRedefine/>
    <w:uiPriority w:val="99"/>
    <w:semiHidden/>
    <w:rsid w:val="00392CE4"/>
    <w:pPr>
      <w:spacing w:after="120" w:line="240" w:lineRule="auto"/>
      <w:ind w:left="1440"/>
    </w:pPr>
    <w:rPr>
      <w:rFonts w:ascii="Arial" w:eastAsia="Times New Roman" w:hAnsi="Arial" w:cs="Times New Roman"/>
      <w:sz w:val="20"/>
      <w:szCs w:val="24"/>
      <w:lang w:eastAsia="en-US"/>
    </w:rPr>
  </w:style>
  <w:style w:type="character" w:customStyle="1" w:styleId="CODEtemp">
    <w:name w:val="CODE temp"/>
    <w:rsid w:val="00392CE4"/>
    <w:rPr>
      <w:rFonts w:ascii="Courier New" w:hAnsi="Courier New"/>
      <w:sz w:val="20"/>
    </w:rPr>
  </w:style>
  <w:style w:type="paragraph" w:styleId="ListBullet">
    <w:name w:val="List Bullet"/>
    <w:basedOn w:val="Normal"/>
    <w:uiPriority w:val="99"/>
    <w:rsid w:val="00392CE4"/>
    <w:pPr>
      <w:tabs>
        <w:tab w:val="num" w:pos="360"/>
      </w:tabs>
      <w:spacing w:before="80" w:after="80" w:line="240" w:lineRule="auto"/>
      <w:ind w:left="360" w:hanging="360"/>
    </w:pPr>
    <w:rPr>
      <w:rFonts w:ascii="Arial" w:eastAsia="Times New Roman" w:hAnsi="Arial" w:cs="Times New Roman"/>
      <w:sz w:val="20"/>
      <w:szCs w:val="24"/>
      <w:lang w:eastAsia="en-US"/>
    </w:rPr>
  </w:style>
  <w:style w:type="character" w:customStyle="1" w:styleId="Variable">
    <w:name w:val="Variable"/>
    <w:rsid w:val="00392CE4"/>
    <w:rPr>
      <w:i/>
    </w:rPr>
  </w:style>
  <w:style w:type="paragraph" w:styleId="TOC6">
    <w:name w:val="toc 6"/>
    <w:basedOn w:val="Normal"/>
    <w:next w:val="Normal"/>
    <w:autoRedefine/>
    <w:uiPriority w:val="99"/>
    <w:semiHidden/>
    <w:rsid w:val="00392CE4"/>
    <w:pPr>
      <w:spacing w:before="80" w:after="80" w:line="240" w:lineRule="auto"/>
      <w:ind w:left="1200"/>
    </w:pPr>
    <w:rPr>
      <w:rFonts w:ascii="Arial" w:eastAsia="Times New Roman" w:hAnsi="Arial" w:cs="Times New Roman"/>
      <w:sz w:val="18"/>
      <w:szCs w:val="24"/>
      <w:lang w:eastAsia="en-US"/>
    </w:rPr>
  </w:style>
  <w:style w:type="paragraph" w:customStyle="1" w:styleId="TextBody">
    <w:name w:val="Text Body"/>
    <w:basedOn w:val="Abstract"/>
    <w:uiPriority w:val="99"/>
    <w:rsid w:val="00392CE4"/>
    <w:rPr>
      <w:rFonts w:ascii="Arial" w:hAnsi="Arial"/>
      <w:sz w:val="20"/>
    </w:rPr>
  </w:style>
  <w:style w:type="table" w:styleId="TableGrid">
    <w:name w:val="Table Grid"/>
    <w:basedOn w:val="TableNormal"/>
    <w:rsid w:val="00392CE4"/>
    <w:pPr>
      <w:spacing w:before="80" w:after="80"/>
    </w:pPr>
    <w:rPr>
      <w:rFonts w:ascii="Times New Roman" w:eastAsia="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batimChar">
    <w:name w:val="Verbatim Char"/>
    <w:link w:val="SourceCode"/>
    <w:locked/>
    <w:rsid w:val="00392CE4"/>
    <w:rPr>
      <w:rFonts w:ascii="Courier New" w:hAnsi="Courier New" w:cs="Courier New"/>
      <w:szCs w:val="24"/>
    </w:rPr>
  </w:style>
  <w:style w:type="paragraph" w:customStyle="1" w:styleId="SourceCode">
    <w:name w:val="Source Code"/>
    <w:basedOn w:val="Normal"/>
    <w:link w:val="VerbatimChar"/>
    <w:rsid w:val="00392CE4"/>
    <w:pPr>
      <w:wordWrap w:val="0"/>
      <w:spacing w:before="120" w:after="120" w:line="240" w:lineRule="auto"/>
      <w:ind w:left="425"/>
    </w:pPr>
    <w:rPr>
      <w:rFonts w:ascii="Courier New" w:hAnsi="Courier New" w:cs="Courier New"/>
      <w:sz w:val="20"/>
      <w:szCs w:val="24"/>
      <w:lang w:eastAsia="en-US"/>
    </w:rPr>
  </w:style>
  <w:style w:type="character" w:customStyle="1" w:styleId="Heading1Char1">
    <w:name w:val="Heading 1 Char1"/>
    <w:aliases w:val="Heading 1 a Char"/>
    <w:basedOn w:val="DefaultParagraphFont"/>
    <w:rsid w:val="00392CE4"/>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uiPriority w:val="99"/>
    <w:unhideWhenUsed/>
    <w:rsid w:val="00392CE4"/>
    <w:pPr>
      <w:spacing w:after="120" w:line="240" w:lineRule="auto"/>
    </w:pPr>
    <w:rPr>
      <w:rFonts w:ascii="Cambria" w:eastAsia="Cambria" w:hAnsi="Cambria" w:cs="Times New Roman"/>
      <w:sz w:val="24"/>
      <w:szCs w:val="24"/>
      <w:lang w:eastAsia="en-US"/>
    </w:rPr>
  </w:style>
  <w:style w:type="character" w:customStyle="1" w:styleId="BodyTextChar">
    <w:name w:val="Body Text Char"/>
    <w:basedOn w:val="DefaultParagraphFont"/>
    <w:link w:val="BodyText"/>
    <w:uiPriority w:val="99"/>
    <w:rsid w:val="00392CE4"/>
    <w:rPr>
      <w:rFonts w:ascii="Cambria" w:eastAsia="Cambria" w:hAnsi="Cambria" w:cs="Times New Roman"/>
      <w:sz w:val="24"/>
      <w:szCs w:val="24"/>
    </w:rPr>
  </w:style>
  <w:style w:type="paragraph" w:styleId="Revision">
    <w:name w:val="Revision"/>
    <w:uiPriority w:val="99"/>
    <w:semiHidden/>
    <w:rsid w:val="00392CE4"/>
    <w:rPr>
      <w:rFonts w:ascii="Arial" w:eastAsia="Times New Roman" w:hAnsi="Arial" w:cs="Times New Roman"/>
      <w:szCs w:val="24"/>
    </w:rPr>
  </w:style>
  <w:style w:type="character" w:customStyle="1" w:styleId="CodeBlockChar">
    <w:name w:val="Code Block Char"/>
    <w:basedOn w:val="DefaultParagraphFont"/>
    <w:link w:val="CodeBlock"/>
    <w:locked/>
    <w:rsid w:val="00392CE4"/>
    <w:rPr>
      <w:rFonts w:ascii="Consolas" w:eastAsiaTheme="minorEastAsia" w:hAnsi="Consolas" w:cs="Consolas"/>
      <w:szCs w:val="21"/>
      <w:shd w:val="clear" w:color="auto" w:fill="F2DBDB" w:themeFill="accent2" w:themeFillTint="33"/>
    </w:rPr>
  </w:style>
  <w:style w:type="paragraph" w:customStyle="1" w:styleId="CodeBlock">
    <w:name w:val="Code Block"/>
    <w:basedOn w:val="Normal"/>
    <w:link w:val="CodeBlockChar"/>
    <w:rsid w:val="00392CE4"/>
    <w:pPr>
      <w:shd w:val="clear" w:color="auto" w:fill="F2DBDB" w:themeFill="accent2" w:themeFillTint="33"/>
      <w:spacing w:after="0" w:line="240" w:lineRule="auto"/>
    </w:pPr>
    <w:rPr>
      <w:rFonts w:ascii="Consolas" w:eastAsiaTheme="minorEastAsia" w:hAnsi="Consolas" w:cs="Consolas"/>
      <w:sz w:val="20"/>
      <w:szCs w:val="21"/>
      <w:lang w:eastAsia="en-US"/>
    </w:rPr>
  </w:style>
  <w:style w:type="character" w:customStyle="1" w:styleId="prop">
    <w:name w:val="prop"/>
    <w:basedOn w:val="DefaultParagraphFont"/>
    <w:rsid w:val="00392CE4"/>
  </w:style>
  <w:style w:type="character" w:customStyle="1" w:styleId="apple-converted-space">
    <w:name w:val="apple-converted-space"/>
    <w:basedOn w:val="DefaultParagraphFont"/>
    <w:rsid w:val="00392CE4"/>
  </w:style>
  <w:style w:type="character" w:customStyle="1" w:styleId="string">
    <w:name w:val="string"/>
    <w:basedOn w:val="DefaultParagraphFont"/>
    <w:rsid w:val="00392CE4"/>
  </w:style>
  <w:style w:type="table" w:styleId="LightList-Accent3">
    <w:name w:val="Light List Accent 3"/>
    <w:basedOn w:val="TableNormal"/>
    <w:uiPriority w:val="61"/>
    <w:rsid w:val="00392CE4"/>
    <w:rPr>
      <w:rFonts w:ascii="Times New Roman" w:eastAsia="Times New Roman" w:hAnsi="Times New Roman" w:cs="Times New Roman"/>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3-Accent21">
    <w:name w:val="Grid Table 3 - Accent 21"/>
    <w:basedOn w:val="TableNormal"/>
    <w:uiPriority w:val="48"/>
    <w:rsid w:val="00392CE4"/>
    <w:rPr>
      <w:rFonts w:asciiTheme="minorHAnsi" w:eastAsiaTheme="minorEastAsia" w:hAnsiTheme="minorHAnsi" w:cstheme="minorBidi"/>
      <w:sz w:val="21"/>
      <w:szCs w:val="21"/>
      <w:lang w:eastAsia="ja-JP"/>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1Light1">
    <w:name w:val="Grid Table 1 Light1"/>
    <w:basedOn w:val="TableNormal"/>
    <w:uiPriority w:val="46"/>
    <w:rsid w:val="00392CE4"/>
    <w:rPr>
      <w:rFonts w:ascii="Times New Roman" w:eastAsia="Times New Roman" w:hAnsi="Times New Roman" w:cs="Times New Roman"/>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392CE4"/>
    <w:rPr>
      <w:rFonts w:ascii="Times New Roman" w:eastAsia="Times New Roman" w:hAnsi="Times New Roman" w:cs="Times New Roman"/>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bottom w:w="29"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github.com/OAI/OpenAPI-Specification/blob/master/versions/2.0.md" TargetMode="External"/><Relationship Id="rId21" Type="http://schemas.openxmlformats.org/officeDocument/2006/relationships/hyperlink" Target="http://www.microsoft.com/" TargetMode="External"/><Relationship Id="rId42" Type="http://schemas.openxmlformats.org/officeDocument/2006/relationships/footer" Target="footer1.xml"/><Relationship Id="rId63" Type="http://schemas.openxmlformats.org/officeDocument/2006/relationships/hyperlink" Target="https://github.com/OAI/OpenAPI-Specification/blob/master/versions/2.0.md" TargetMode="External"/><Relationship Id="rId84" Type="http://schemas.openxmlformats.org/officeDocument/2006/relationships/hyperlink" Target="https://github.com/OAI/OpenAPI-Specification/blob/master/versions/2.0.md" TargetMode="External"/><Relationship Id="rId138" Type="http://schemas.openxmlformats.org/officeDocument/2006/relationships/hyperlink" Target="https://github.com/OAI/OpenAPI-Specification/blob/master/versions/2.0.md" TargetMode="External"/><Relationship Id="rId107" Type="http://schemas.openxmlformats.org/officeDocument/2006/relationships/hyperlink" Target="https://github.com/OAI/OpenAPI-Specification/blob/master/versions/2.0.md" TargetMode="External"/><Relationship Id="rId11" Type="http://schemas.openxmlformats.org/officeDocument/2006/relationships/hyperlink" Target="http://docs.oasis-open.org/odata/odata-openapi/v1.0/cnprd01/odata-openapi-v1.0-cnprd01.docx" TargetMode="External"/><Relationship Id="rId32" Type="http://schemas.openxmlformats.org/officeDocument/2006/relationships/hyperlink" Target="http://docs.oasis-open.org/odata/odata/v4.0/os/part3-csdl/odata-v4.0-os-part3-csdl.html" TargetMode="External"/><Relationship Id="rId53" Type="http://schemas.openxmlformats.org/officeDocument/2006/relationships/hyperlink" Target="https://github.com/OAI/OpenAPI-Specification/blob/master/versions/2.0.md" TargetMode="External"/><Relationship Id="rId74" Type="http://schemas.openxmlformats.org/officeDocument/2006/relationships/hyperlink" Target="https://github.com/OAI/OpenAPI-Specification/blob/master/versions/2.0.md" TargetMode="External"/><Relationship Id="rId128" Type="http://schemas.openxmlformats.org/officeDocument/2006/relationships/hyperlink" Target="https://github.com/OAI/OpenAPI-Specification/blob/master/versions/2.0.md" TargetMode="External"/><Relationship Id="rId5" Type="http://schemas.openxmlformats.org/officeDocument/2006/relationships/webSettings" Target="webSettings.xml"/><Relationship Id="rId90" Type="http://schemas.openxmlformats.org/officeDocument/2006/relationships/hyperlink" Target="https://github.com/OAI/OpenAPI-Specification/blob/master/versions/2.0.md" TargetMode="External"/><Relationship Id="rId95" Type="http://schemas.openxmlformats.org/officeDocument/2006/relationships/hyperlink" Target="https://github.com/OAI/OpenAPI-Specification/blob/master/versions/2.0.md" TargetMode="External"/><Relationship Id="rId22" Type="http://schemas.openxmlformats.org/officeDocument/2006/relationships/hyperlink" Target="mailto:ralf.handl@sap.com" TargetMode="External"/><Relationship Id="rId27" Type="http://schemas.openxmlformats.org/officeDocument/2006/relationships/hyperlink" Target="http://www.microsoft.com/" TargetMode="External"/><Relationship Id="rId43" Type="http://schemas.openxmlformats.org/officeDocument/2006/relationships/footer" Target="footer2.xml"/><Relationship Id="rId48" Type="http://schemas.openxmlformats.org/officeDocument/2006/relationships/hyperlink" Target="https://github.com/OAI/OpenAPI-Specification/blob/master/versions/2.0.md" TargetMode="External"/><Relationship Id="rId64" Type="http://schemas.openxmlformats.org/officeDocument/2006/relationships/hyperlink" Target="https://github.com/OAI/OpenAPI-Specification/blob/master/versions/2.0.md" TargetMode="External"/><Relationship Id="rId69" Type="http://schemas.openxmlformats.org/officeDocument/2006/relationships/hyperlink" Target="https://github.com/OAI/OpenAPI-Specification/blob/master/versions/2.0.md" TargetMode="External"/><Relationship Id="rId113" Type="http://schemas.openxmlformats.org/officeDocument/2006/relationships/hyperlink" Target="https://github.com/OAI/OpenAPI-Specification/blob/master/versions/2.0.md" TargetMode="External"/><Relationship Id="rId118" Type="http://schemas.openxmlformats.org/officeDocument/2006/relationships/hyperlink" Target="https://github.com/OAI/OpenAPI-Specification/blob/master/versions/2.0.md" TargetMode="External"/><Relationship Id="rId134" Type="http://schemas.openxmlformats.org/officeDocument/2006/relationships/hyperlink" Target="https://raw.githubusercontent.com/oasis-tcs/odata-openapi/master/examples/odata-definitions.json" TargetMode="External"/><Relationship Id="rId139" Type="http://schemas.openxmlformats.org/officeDocument/2006/relationships/hyperlink" Target="https://github.com/OAI/OpenAPI-Specification/blob/master/versions/2.0.md" TargetMode="External"/><Relationship Id="rId80" Type="http://schemas.openxmlformats.org/officeDocument/2006/relationships/hyperlink" Target="https://github.com/OAI/OpenAPI-Specification/blob/master/versions/2.0.md" TargetMode="External"/><Relationship Id="rId85" Type="http://schemas.openxmlformats.org/officeDocument/2006/relationships/hyperlink" Target="https://github.com/OAI/OpenAPI-Specification/blob/master/versions/2.0.md" TargetMode="External"/><Relationship Id="rId12" Type="http://schemas.openxmlformats.org/officeDocument/2006/relationships/hyperlink" Target="http://docs.oasis-open.org/odata/odata-openapi/v1.0/cnprd01/odata-openapi-v1.0-cnprd01.html" TargetMode="External"/><Relationship Id="rId17" Type="http://schemas.openxmlformats.org/officeDocument/2006/relationships/hyperlink" Target="https://www.oasis-open.org/committees/odata/" TargetMode="External"/><Relationship Id="rId33" Type="http://schemas.openxmlformats.org/officeDocument/2006/relationships/hyperlink" Target="http://docs.oasis-open.org/odata/odata/v4.0/os/vocabularies/" TargetMode="External"/><Relationship Id="rId38" Type="http://schemas.openxmlformats.org/officeDocument/2006/relationships/hyperlink" Target="http://docs.oasis-open.org/odata/odata-openapi/v1.0/odata-openapi-v1.0.html" TargetMode="External"/><Relationship Id="rId59" Type="http://schemas.openxmlformats.org/officeDocument/2006/relationships/hyperlink" Target="https://github.com/OAI/OpenAPI-Specification/blob/master/versions/2.0.md" TargetMode="External"/><Relationship Id="rId103" Type="http://schemas.openxmlformats.org/officeDocument/2006/relationships/hyperlink" Target="https://github.com/OAI/OpenAPI-Specification/blob/master/versions/2.0.md" TargetMode="External"/><Relationship Id="rId108" Type="http://schemas.openxmlformats.org/officeDocument/2006/relationships/hyperlink" Target="https://github.com/OAI/OpenAPI-Specification/blob/master/versions/2.0.md" TargetMode="External"/><Relationship Id="rId124" Type="http://schemas.openxmlformats.org/officeDocument/2006/relationships/hyperlink" Target="https://github.com/OAI/OpenAPI-Specification/blob/master/versions/2.0.md" TargetMode="External"/><Relationship Id="rId129" Type="http://schemas.openxmlformats.org/officeDocument/2006/relationships/hyperlink" Target="https://github.com/OAI/OpenAPI-Specification/blob/master/versions/2.0.md" TargetMode="External"/><Relationship Id="rId54" Type="http://schemas.openxmlformats.org/officeDocument/2006/relationships/hyperlink" Target="https://github.com/OAI/OpenAPI-Specification/blob/master/versions/2.0.md" TargetMode="External"/><Relationship Id="rId70" Type="http://schemas.openxmlformats.org/officeDocument/2006/relationships/hyperlink" Target="https://github.com/OAI/OpenAPI-Specification/blob/master/versions/2.0.md" TargetMode="External"/><Relationship Id="rId75" Type="http://schemas.openxmlformats.org/officeDocument/2006/relationships/hyperlink" Target="https://github.com/OAI/OpenAPI-Specification/blob/master/versions/2.0.md" TargetMode="External"/><Relationship Id="rId91" Type="http://schemas.openxmlformats.org/officeDocument/2006/relationships/hyperlink" Target="https://github.com/OAI/OpenAPI-Specification/blob/master/versions/2.0.md" TargetMode="External"/><Relationship Id="rId96" Type="http://schemas.openxmlformats.org/officeDocument/2006/relationships/hyperlink" Target="https://github.com/OAI/OpenAPI-Specification/blob/master/versions/2.0.md" TargetMode="External"/><Relationship Id="rId140" Type="http://schemas.openxmlformats.org/officeDocument/2006/relationships/hyperlink" Target="https://github.com/OAI/OpenAPI-Specification/blob/master/versions/2.0.md" TargetMode="External"/><Relationship Id="rId14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go.sap.com/" TargetMode="External"/><Relationship Id="rId28" Type="http://schemas.openxmlformats.org/officeDocument/2006/relationships/hyperlink" Target="mailto:martin.zurmuehl@sap.com" TargetMode="External"/><Relationship Id="rId49" Type="http://schemas.openxmlformats.org/officeDocument/2006/relationships/hyperlink" Target="http://tools.ietf.org/html/rfc7159" TargetMode="External"/><Relationship Id="rId114" Type="http://schemas.openxmlformats.org/officeDocument/2006/relationships/hyperlink" Target="https://github.com/OAI/OpenAPI-Specification/blob/master/versions/2.0.md" TargetMode="External"/><Relationship Id="rId119" Type="http://schemas.openxmlformats.org/officeDocument/2006/relationships/hyperlink" Target="https://github.com/OAI/OpenAPI-Specification/blob/master/versions/2.0.md" TargetMode="External"/><Relationship Id="rId44" Type="http://schemas.openxmlformats.org/officeDocument/2006/relationships/header" Target="header3.xml"/><Relationship Id="rId60" Type="http://schemas.openxmlformats.org/officeDocument/2006/relationships/hyperlink" Target="https://github.com/OAI/OpenAPI-Specification/blob/master/versions/2.0.md" TargetMode="External"/><Relationship Id="rId65" Type="http://schemas.openxmlformats.org/officeDocument/2006/relationships/hyperlink" Target="https://github.com/OAI/OpenAPI-Specification/blob/master/versions/2.0.md" TargetMode="External"/><Relationship Id="rId81" Type="http://schemas.openxmlformats.org/officeDocument/2006/relationships/hyperlink" Target="https://github.com/OAI/OpenAPI-Specification/blob/master/versions/2.0.md" TargetMode="External"/><Relationship Id="rId86" Type="http://schemas.openxmlformats.org/officeDocument/2006/relationships/hyperlink" Target="https://github.com/OAI/OpenAPI-Specification/blob/master/versions/2.0.md" TargetMode="External"/><Relationship Id="rId130" Type="http://schemas.openxmlformats.org/officeDocument/2006/relationships/hyperlink" Target="https://github.com/OAI/OpenAPI-Specification/blob/master/versions/2.0.md" TargetMode="External"/><Relationship Id="rId135" Type="http://schemas.openxmlformats.org/officeDocument/2006/relationships/hyperlink" Target="https://github.com/oasis-tcs/odata-openapi/tree/master/examples" TargetMode="External"/><Relationship Id="rId13" Type="http://schemas.openxmlformats.org/officeDocument/2006/relationships/hyperlink" Target="http://docs.oasis-open.org/odata/odata-openapi/v1.0/cnprd01/odata-openapi-v1.0-cnprd01.pdf" TargetMode="External"/><Relationship Id="rId18" Type="http://schemas.openxmlformats.org/officeDocument/2006/relationships/hyperlink" Target="mailto:ralf.handl@sap.com" TargetMode="External"/><Relationship Id="rId39" Type="http://schemas.openxmlformats.org/officeDocument/2006/relationships/hyperlink" Target="https://www.oasis-open.org/policies-guidelines/ipr" TargetMode="External"/><Relationship Id="rId109" Type="http://schemas.openxmlformats.org/officeDocument/2006/relationships/hyperlink" Target="https://github.com/OAI/OpenAPI-Specification/blob/master/versions/2.0.md" TargetMode="External"/><Relationship Id="rId34" Type="http://schemas.openxmlformats.org/officeDocument/2006/relationships/hyperlink" Target="http://docs.oasis-open.org/odata/odata-json-format/v4.0/os/odata-json-format-v4.0-os.html" TargetMode="External"/><Relationship Id="rId50" Type="http://schemas.openxmlformats.org/officeDocument/2006/relationships/hyperlink" Target="https://github.com/swagger-api/swagger-ui" TargetMode="External"/><Relationship Id="rId55" Type="http://schemas.openxmlformats.org/officeDocument/2006/relationships/hyperlink" Target="https://github.com/OAI/OpenAPI-Specification/blob/master/versions/2.0.md" TargetMode="External"/><Relationship Id="rId76" Type="http://schemas.openxmlformats.org/officeDocument/2006/relationships/hyperlink" Target="https://github.com/OAI/OpenAPI-Specification/blob/master/versions/2.0.md" TargetMode="External"/><Relationship Id="rId97" Type="http://schemas.openxmlformats.org/officeDocument/2006/relationships/hyperlink" Target="https://github.com/OAI/OpenAPI-Specification/blob/master/versions/2.0.md" TargetMode="External"/><Relationship Id="rId104" Type="http://schemas.openxmlformats.org/officeDocument/2006/relationships/hyperlink" Target="https://github.com/OAI/OpenAPI-Specification/blob/master/versions/2.0.md" TargetMode="External"/><Relationship Id="rId120" Type="http://schemas.openxmlformats.org/officeDocument/2006/relationships/hyperlink" Target="https://github.com/OAI/OpenAPI-Specification/blob/master/versions/2.0.md" TargetMode="External"/><Relationship Id="rId125" Type="http://schemas.openxmlformats.org/officeDocument/2006/relationships/hyperlink" Target="https://github.com/OAI/OpenAPI-Specification/blob/master/versions/2.0.md" TargetMode="External"/><Relationship Id="rId141" Type="http://schemas.openxmlformats.org/officeDocument/2006/relationships/hyperlink" Target="https://github.com/OAI/OpenAPI-Specification/blob/master/versions/2.0.md"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github.com/OAI/OpenAPI-Specification/blob/master/versions/2.0.md" TargetMode="External"/><Relationship Id="rId92" Type="http://schemas.openxmlformats.org/officeDocument/2006/relationships/hyperlink" Target="https://github.com/OAI/OpenAPI-Specification/blob/master/versions/2.0.md" TargetMode="External"/><Relationship Id="rId2" Type="http://schemas.openxmlformats.org/officeDocument/2006/relationships/numbering" Target="numbering.xml"/><Relationship Id="rId29" Type="http://schemas.openxmlformats.org/officeDocument/2006/relationships/hyperlink" Target="http://go.sap.com/" TargetMode="External"/><Relationship Id="rId24" Type="http://schemas.openxmlformats.org/officeDocument/2006/relationships/hyperlink" Target="mailto:hubert.heijkers@nl.ibm.com" TargetMode="External"/><Relationship Id="rId40" Type="http://schemas.openxmlformats.org/officeDocument/2006/relationships/header" Target="header1.xml"/><Relationship Id="rId45" Type="http://schemas.openxmlformats.org/officeDocument/2006/relationships/footer" Target="footer3.xml"/><Relationship Id="rId66" Type="http://schemas.openxmlformats.org/officeDocument/2006/relationships/hyperlink" Target="https://github.com/OAI/OpenAPI-Specification/blob/master/versions/2.0.md" TargetMode="External"/><Relationship Id="rId87" Type="http://schemas.openxmlformats.org/officeDocument/2006/relationships/hyperlink" Target="https://github.com/OAI/OpenAPI-Specification/blob/master/versions/2.0.md" TargetMode="External"/><Relationship Id="rId110" Type="http://schemas.openxmlformats.org/officeDocument/2006/relationships/hyperlink" Target="https://github.com/OAI/OpenAPI-Specification/blob/master/versions/2.0.md" TargetMode="External"/><Relationship Id="rId115" Type="http://schemas.openxmlformats.org/officeDocument/2006/relationships/hyperlink" Target="https://github.com/OAI/OpenAPI-Specification/blob/master/versions/2.0.md" TargetMode="External"/><Relationship Id="rId131" Type="http://schemas.openxmlformats.org/officeDocument/2006/relationships/hyperlink" Target="https://github.com/OAI/OpenAPI-Specification/blob/master/versions/2.0.md" TargetMode="External"/><Relationship Id="rId136" Type="http://schemas.openxmlformats.org/officeDocument/2006/relationships/hyperlink" Target="https://github.com/OAI/OpenAPI-Specification/blob/master/versions/2.0.md" TargetMode="External"/><Relationship Id="rId61" Type="http://schemas.openxmlformats.org/officeDocument/2006/relationships/hyperlink" Target="https://github.com/OAI/OpenAPI-Specification/blob/master/versions/2.0.md" TargetMode="External"/><Relationship Id="rId82" Type="http://schemas.openxmlformats.org/officeDocument/2006/relationships/hyperlink" Target="https://github.com/OAI/OpenAPI-Specification/blob/master/versions/2.0.md" TargetMode="External"/><Relationship Id="rId19" Type="http://schemas.openxmlformats.org/officeDocument/2006/relationships/hyperlink" Target="http://go.sap.com/" TargetMode="External"/><Relationship Id="rId14" Type="http://schemas.openxmlformats.org/officeDocument/2006/relationships/hyperlink" Target="http://docs.oasis-open.org/odata/odata-openapi/v1.0/odata-openapi-v1.0.docx" TargetMode="External"/><Relationship Id="rId30" Type="http://schemas.openxmlformats.org/officeDocument/2006/relationships/hyperlink" Target="http://docs.oasis-open.org/odata/odata/v4.0/os/part1-protocol/odata-v4.0-os-part1-protocol.html" TargetMode="External"/><Relationship Id="rId35" Type="http://schemas.openxmlformats.org/officeDocument/2006/relationships/hyperlink" Target="https://www.oasis-open.org/committees/comments/index.php?wg_abbrev=odata" TargetMode="External"/><Relationship Id="rId56" Type="http://schemas.openxmlformats.org/officeDocument/2006/relationships/hyperlink" Target="https://github.com/OAI/OpenAPI-Specification/blob/master/versions/2.0.md" TargetMode="External"/><Relationship Id="rId77" Type="http://schemas.openxmlformats.org/officeDocument/2006/relationships/hyperlink" Target="https://github.com/OAI/OpenAPI-Specification/blob/master/versions/2.0.md" TargetMode="External"/><Relationship Id="rId100" Type="http://schemas.openxmlformats.org/officeDocument/2006/relationships/hyperlink" Target="http://docs.oasis-open.org/odata/odata/v4.0/errata03/os/complete/part2-url-conventions/odata-v4.0-errata03-os-part2-url-conventions-complete.html" TargetMode="External"/><Relationship Id="rId105" Type="http://schemas.openxmlformats.org/officeDocument/2006/relationships/hyperlink" Target="https://github.com/OAI/OpenAPI-Specification/blob/master/versions/2.0.md" TargetMode="External"/><Relationship Id="rId126" Type="http://schemas.openxmlformats.org/officeDocument/2006/relationships/hyperlink" Target="https://github.com/OAI/OpenAPI-Specification/blob/master/versions/2.0.md" TargetMode="External"/><Relationship Id="rId14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yaml.org/spec/1.2/spec.html" TargetMode="External"/><Relationship Id="rId72" Type="http://schemas.openxmlformats.org/officeDocument/2006/relationships/hyperlink" Target="https://github.com/OAI/OpenAPI-Specification/blob/master/versions/2.0.md" TargetMode="External"/><Relationship Id="rId93" Type="http://schemas.openxmlformats.org/officeDocument/2006/relationships/hyperlink" Target="https://github.com/OAI/OpenAPI-Specification/blob/master/versions/2.0.md" TargetMode="External"/><Relationship Id="rId98" Type="http://schemas.openxmlformats.org/officeDocument/2006/relationships/hyperlink" Target="https://github.com/OAI/OpenAPI-Specification/blob/master/versions/2.0.md" TargetMode="External"/><Relationship Id="rId121" Type="http://schemas.openxmlformats.org/officeDocument/2006/relationships/hyperlink" Target="https://github.com/OAI/OpenAPI-Specification/blob/master/versions/2.0.md" TargetMode="External"/><Relationship Id="rId142" Type="http://schemas.openxmlformats.org/officeDocument/2006/relationships/hyperlink" Target="https://github.com/OAI/OpenAPI-Specification/blob/master/versions/2.0.md" TargetMode="External"/><Relationship Id="rId3" Type="http://schemas.openxmlformats.org/officeDocument/2006/relationships/styles" Target="styles.xml"/><Relationship Id="rId25" Type="http://schemas.openxmlformats.org/officeDocument/2006/relationships/hyperlink" Target="http://www.ibm.com/" TargetMode="External"/><Relationship Id="rId46" Type="http://schemas.openxmlformats.org/officeDocument/2006/relationships/hyperlink" Target="https://github.com/oasis-tcs/odata-openapi" TargetMode="External"/><Relationship Id="rId67" Type="http://schemas.openxmlformats.org/officeDocument/2006/relationships/hyperlink" Target="https://github.com/OAI/OpenAPI-Specification/blob/master/versions/2.0.md" TargetMode="External"/><Relationship Id="rId116" Type="http://schemas.openxmlformats.org/officeDocument/2006/relationships/hyperlink" Target="https://github.com/OAI/OpenAPI-Specification/blob/master/versions/2.0.md" TargetMode="External"/><Relationship Id="rId137" Type="http://schemas.openxmlformats.org/officeDocument/2006/relationships/hyperlink" Target="https://github.com/OAI/OpenAPI-Specification/blob/master/versions/2.0.md" TargetMode="External"/><Relationship Id="rId20" Type="http://schemas.openxmlformats.org/officeDocument/2006/relationships/hyperlink" Target="mailto:mikep@microsoft.com" TargetMode="External"/><Relationship Id="rId41" Type="http://schemas.openxmlformats.org/officeDocument/2006/relationships/header" Target="header2.xml"/><Relationship Id="rId62" Type="http://schemas.openxmlformats.org/officeDocument/2006/relationships/hyperlink" Target="https://github.com/OAI/OpenAPI-Specification/blob/master/versions/2.0.md" TargetMode="External"/><Relationship Id="rId83" Type="http://schemas.openxmlformats.org/officeDocument/2006/relationships/hyperlink" Target="https://github.com/OAI/OpenAPI-Specification/blob/master/versions/2.0.md" TargetMode="External"/><Relationship Id="rId88" Type="http://schemas.openxmlformats.org/officeDocument/2006/relationships/hyperlink" Target="https://github.com/OAI/OpenAPI-Specification/blob/master/versions/2.0.md" TargetMode="External"/><Relationship Id="rId111" Type="http://schemas.openxmlformats.org/officeDocument/2006/relationships/hyperlink" Target="https://github.com/OAI/OpenAPI-Specification/blob/master/versions/2.0.md" TargetMode="External"/><Relationship Id="rId132" Type="http://schemas.openxmlformats.org/officeDocument/2006/relationships/hyperlink" Target="https://github.com/OAI/OpenAPI-Specification/blob/master/versions/2.0.md" TargetMode="External"/><Relationship Id="rId15" Type="http://schemas.openxmlformats.org/officeDocument/2006/relationships/hyperlink" Target="http://docs.oasis-open.org/odata/odata-openapi/v1.0/odata-openapi-v1.0.html" TargetMode="External"/><Relationship Id="rId36" Type="http://schemas.openxmlformats.org/officeDocument/2006/relationships/hyperlink" Target="https://www.oasis-open.org/committees/odata/" TargetMode="External"/><Relationship Id="rId57" Type="http://schemas.openxmlformats.org/officeDocument/2006/relationships/hyperlink" Target="https://github.com/OAI/OpenAPI-Specification/blob/master/versions/2.0.md" TargetMode="External"/><Relationship Id="rId106" Type="http://schemas.openxmlformats.org/officeDocument/2006/relationships/hyperlink" Target="https://github.com/OAI/OpenAPI-Specification/blob/master/versions/2.0.md" TargetMode="External"/><Relationship Id="rId127" Type="http://schemas.openxmlformats.org/officeDocument/2006/relationships/hyperlink" Target="https://github.com/OAI/OpenAPI-Specification/blob/master/versions/2.0.md" TargetMode="External"/><Relationship Id="rId10" Type="http://schemas.openxmlformats.org/officeDocument/2006/relationships/image" Target="media/image2.png"/><Relationship Id="rId31" Type="http://schemas.openxmlformats.org/officeDocument/2006/relationships/hyperlink" Target="http://docs.oasis-open.org/odata/odata/v4.0/os/part2-url-conventions/odata-v4.0-os-part2-url-conventions.html" TargetMode="External"/><Relationship Id="rId52" Type="http://schemas.openxmlformats.org/officeDocument/2006/relationships/hyperlink" Target="https://github.com/OAI/OpenAPI-Specification/blob/master/versions/2.0.md" TargetMode="External"/><Relationship Id="rId73" Type="http://schemas.openxmlformats.org/officeDocument/2006/relationships/hyperlink" Target="https://github.com/OAI/OpenAPI-Specification/blob/master/versions/2.0.md" TargetMode="External"/><Relationship Id="rId78" Type="http://schemas.openxmlformats.org/officeDocument/2006/relationships/hyperlink" Target="https://github.com/OAI/OpenAPI-Specification/blob/master/versions/2.0.md" TargetMode="External"/><Relationship Id="rId94" Type="http://schemas.openxmlformats.org/officeDocument/2006/relationships/hyperlink" Target="https://github.com/OAI/OpenAPI-Specification/blob/master/versions/2.0.md" TargetMode="External"/><Relationship Id="rId99" Type="http://schemas.openxmlformats.org/officeDocument/2006/relationships/hyperlink" Target="https://github.com/OAI/OpenAPI-Specification/blob/master/versions/2.0.md" TargetMode="External"/><Relationship Id="rId101" Type="http://schemas.openxmlformats.org/officeDocument/2006/relationships/hyperlink" Target="https://github.com/OAI/OpenAPI-Specification/blob/master/versions/2.0.md" TargetMode="External"/><Relationship Id="rId122" Type="http://schemas.openxmlformats.org/officeDocument/2006/relationships/hyperlink" Target="https://github.com/OAI/OpenAPI-Specification/blob/master/versions/2.0.md" TargetMode="External"/><Relationship Id="rId143" Type="http://schemas.openxmlformats.org/officeDocument/2006/relationships/hyperlink" Target="https://raw.githubusercontent.com/oasis-tcs/odata-openapi/master/examples/odata-definitions.json" TargetMode="External"/><Relationship Id="rId4" Type="http://schemas.openxmlformats.org/officeDocument/2006/relationships/settings" Target="settings.xml"/><Relationship Id="rId9" Type="http://schemas.openxmlformats.org/officeDocument/2006/relationships/hyperlink" Target="https://www.oasis-open.org/" TargetMode="External"/><Relationship Id="rId26" Type="http://schemas.openxmlformats.org/officeDocument/2006/relationships/hyperlink" Target="mailto:mikep@microsoft.com" TargetMode="External"/><Relationship Id="rId47" Type="http://schemas.openxmlformats.org/officeDocument/2006/relationships/hyperlink" Target="https://openapis.org/specification" TargetMode="External"/><Relationship Id="rId68" Type="http://schemas.openxmlformats.org/officeDocument/2006/relationships/hyperlink" Target="https://github.com/OAI/OpenAPI-Specification/blob/master/versions/2.0.md" TargetMode="External"/><Relationship Id="rId89" Type="http://schemas.openxmlformats.org/officeDocument/2006/relationships/hyperlink" Target="https://github.com/OAI/OpenAPI-Specification/blob/master/versions/2.0.md" TargetMode="External"/><Relationship Id="rId112" Type="http://schemas.openxmlformats.org/officeDocument/2006/relationships/hyperlink" Target="https://github.com/OAI/OpenAPI-Specification/blob/master/versions/2.0.md" TargetMode="External"/><Relationship Id="rId133" Type="http://schemas.openxmlformats.org/officeDocument/2006/relationships/hyperlink" Target="https://github.com/OAI/OpenAPI-Specification/blob/master/versions/2.0.md" TargetMode="External"/><Relationship Id="rId16" Type="http://schemas.openxmlformats.org/officeDocument/2006/relationships/hyperlink" Target="http://docs.oasis-open.org/odata/odata-openapi/v1.0/odata-openapi-v1.0.pdf" TargetMode="External"/><Relationship Id="rId37" Type="http://schemas.openxmlformats.org/officeDocument/2006/relationships/hyperlink" Target="http://docs.oasis-open.org/odata/odata-openapi/v1.0/cnprd01/odata-openapi-v1.0-cnprd01.html" TargetMode="External"/><Relationship Id="rId58" Type="http://schemas.openxmlformats.org/officeDocument/2006/relationships/hyperlink" Target="https://github.com/OAI/OpenAPI-Specification/blob/master/versions/2.0.md" TargetMode="External"/><Relationship Id="rId79" Type="http://schemas.openxmlformats.org/officeDocument/2006/relationships/hyperlink" Target="https://github.com/OAI/OpenAPI-Specification/blob/master/versions/2.0.md" TargetMode="External"/><Relationship Id="rId102" Type="http://schemas.openxmlformats.org/officeDocument/2006/relationships/hyperlink" Target="https://github.com/OAI/OpenAPI-Specification/blob/master/versions/2.0.md" TargetMode="External"/><Relationship Id="rId123" Type="http://schemas.openxmlformats.org/officeDocument/2006/relationships/hyperlink" Target="http://docs.oasis-open.org/odata/odata/v4.0/errata03/os/complete/part2-url-conventions/odata-v4.0-errata03-os-part2-url-conventions-complete.html" TargetMode="External"/><Relationship Id="rId144" Type="http://schemas.openxmlformats.org/officeDocument/2006/relationships/hyperlink" Target="https://github.com/oasis-tcs/odata-openapi/tree/master/examp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4CE6-4B9F-4ACD-9BEC-096838EB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8</TotalTime>
  <Pages>46</Pages>
  <Words>13150</Words>
  <Characters>74956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OData to OpenAPI Mapping Version 1.0</vt:lpstr>
    </vt:vector>
  </TitlesOfParts>
  <Company/>
  <LinksUpToDate>false</LinksUpToDate>
  <CharactersWithSpaces>87931</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to OpenAPI Mapping Version 1.0</dc:title>
  <dc:creator>OASIS Open Data Protocol (OData) TC</dc:creator>
  <dc:description>The OpenAPI Specification (OAS) is a standard, language-agnostic interface to REST APIs which allows both humans and computers to discover and understand the capabilities of the service. This document describes a possible mapping of OData service descriptions to OAS documents.</dc:description>
  <cp:lastModifiedBy>Paul</cp:lastModifiedBy>
  <cp:revision>3</cp:revision>
  <cp:lastPrinted>2011-08-04T22:15:00Z</cp:lastPrinted>
  <dcterms:created xsi:type="dcterms:W3CDTF">2017-01-16T21:33:00Z</dcterms:created>
  <dcterms:modified xsi:type="dcterms:W3CDTF">2017-01-16T21:43:00Z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