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B292EF8" w:rsidR="00C71349" w:rsidRDefault="00455F6D" w:rsidP="0042408C">
      <w:pPr>
        <w:pStyle w:val="Title"/>
      </w:pPr>
      <w:r w:rsidRPr="00455F6D">
        <w:t>OData JSON Format Version 4.01</w:t>
      </w:r>
    </w:p>
    <w:p w14:paraId="5DF98239" w14:textId="275C5869" w:rsidR="00787077" w:rsidRDefault="00787077" w:rsidP="00787077">
      <w:pPr>
        <w:pStyle w:val="Subtitle"/>
      </w:pPr>
      <w:r>
        <w:t>OASIS Standard</w:t>
      </w:r>
    </w:p>
    <w:p w14:paraId="2A170032" w14:textId="72817911" w:rsidR="00286EC7" w:rsidRDefault="00C51DF5" w:rsidP="00787077">
      <w:pPr>
        <w:pStyle w:val="Subtitle"/>
      </w:pPr>
      <w:r>
        <w:t>11 May</w:t>
      </w:r>
      <w:r w:rsidR="00787077">
        <w:t xml:space="preserve"> 2020</w:t>
      </w:r>
    </w:p>
    <w:p w14:paraId="47DE578F" w14:textId="08FB865F" w:rsidR="00D8340E" w:rsidRDefault="00D8340E" w:rsidP="00D8340E">
      <w:pPr>
        <w:pStyle w:val="Titlepageinfo"/>
      </w:pPr>
      <w:r>
        <w:t xml:space="preserve">This </w:t>
      </w:r>
      <w:r w:rsidR="00787077">
        <w:t>stage</w:t>
      </w:r>
      <w:r>
        <w:t>:</w:t>
      </w:r>
    </w:p>
    <w:p w14:paraId="37D1E51D" w14:textId="53D159D7" w:rsidR="00D8340E" w:rsidRPr="003707E2" w:rsidRDefault="00A15E20" w:rsidP="00DC7E9B">
      <w:pPr>
        <w:spacing w:before="0" w:after="0"/>
        <w:rPr>
          <w:rStyle w:val="Hyperlink"/>
          <w:color w:val="auto"/>
        </w:rPr>
      </w:pPr>
      <w:hyperlink r:id="rId9" w:history="1">
        <w:r w:rsidR="00C51DF5">
          <w:rPr>
            <w:rStyle w:val="Hyperlink"/>
          </w:rPr>
          <w:t>https://docs.oasis-open.org/odata/odata-json-format/v4.01/os/odata-json-format-v4.01-os.docx</w:t>
        </w:r>
      </w:hyperlink>
      <w:r w:rsidR="00290712">
        <w:t xml:space="preserve"> (Authoritative)</w:t>
      </w:r>
    </w:p>
    <w:p w14:paraId="0A4F4D0D" w14:textId="0E90BFC5" w:rsidR="00D8340E" w:rsidRDefault="00A15E20" w:rsidP="00DC7E9B">
      <w:pPr>
        <w:spacing w:before="0" w:after="0"/>
        <w:rPr>
          <w:rStyle w:val="Hyperlink"/>
          <w:color w:val="auto"/>
        </w:rPr>
      </w:pPr>
      <w:hyperlink r:id="rId10" w:history="1">
        <w:r w:rsidR="00C51DF5">
          <w:rPr>
            <w:rStyle w:val="Hyperlink"/>
          </w:rPr>
          <w:t>https://docs.oasis-open.org/odata/odata-json-format/v4.01/os/odata-json-format-v4.01-os.html</w:t>
        </w:r>
      </w:hyperlink>
    </w:p>
    <w:p w14:paraId="1F4B9217" w14:textId="7EF2D9B4" w:rsidR="00D8340E" w:rsidRPr="00FC06F0" w:rsidRDefault="00A15E20" w:rsidP="00BF3A33">
      <w:pPr>
        <w:spacing w:before="0" w:after="40"/>
        <w:rPr>
          <w:rStyle w:val="Hyperlink"/>
          <w:color w:val="auto"/>
        </w:rPr>
      </w:pPr>
      <w:hyperlink r:id="rId11" w:history="1">
        <w:r w:rsidR="00C51DF5">
          <w:rPr>
            <w:rStyle w:val="Hyperlink"/>
          </w:rPr>
          <w:t>https://docs.oasis-open.org/odata/odata-json-format/v4.01/os/odata-json-format-v4.01-os.pdf</w:t>
        </w:r>
      </w:hyperlink>
    </w:p>
    <w:p w14:paraId="31302FD5" w14:textId="2CB4A686" w:rsidR="00D8340E" w:rsidRDefault="00D8340E" w:rsidP="00D8340E">
      <w:pPr>
        <w:pStyle w:val="Titlepageinfo"/>
      </w:pPr>
      <w:r>
        <w:t xml:space="preserve">Previous </w:t>
      </w:r>
      <w:r w:rsidR="00787077">
        <w:t>stage</w:t>
      </w:r>
      <w:r>
        <w:t>:</w:t>
      </w:r>
    </w:p>
    <w:p w14:paraId="1F4206E7" w14:textId="77777777" w:rsidR="00FB2183" w:rsidRPr="003707E2" w:rsidRDefault="00A15E20" w:rsidP="00FB2183">
      <w:pPr>
        <w:spacing w:before="0" w:after="0"/>
        <w:rPr>
          <w:rStyle w:val="Hyperlink"/>
          <w:color w:val="auto"/>
        </w:rPr>
      </w:pPr>
      <w:hyperlink r:id="rId12" w:history="1">
        <w:r w:rsidR="00FB2183">
          <w:rPr>
            <w:rStyle w:val="Hyperlink"/>
          </w:rPr>
          <w:t>https://docs.oasis-open.org/odata/odata-json-format/v4.01/cos01/odata-json-format-v4.01-cos01.docx</w:t>
        </w:r>
      </w:hyperlink>
      <w:r w:rsidR="00FB2183">
        <w:t xml:space="preserve"> (Authoritative)</w:t>
      </w:r>
    </w:p>
    <w:p w14:paraId="430F9D97" w14:textId="77777777" w:rsidR="00FB2183" w:rsidRDefault="00A15E20" w:rsidP="00FB2183">
      <w:pPr>
        <w:spacing w:before="0" w:after="0"/>
        <w:rPr>
          <w:rStyle w:val="Hyperlink"/>
          <w:color w:val="auto"/>
        </w:rPr>
      </w:pPr>
      <w:hyperlink r:id="rId13" w:history="1">
        <w:r w:rsidR="00FB2183">
          <w:rPr>
            <w:rStyle w:val="Hyperlink"/>
          </w:rPr>
          <w:t>https://docs.oasis-open.org/odata/odata-json-format/v4.01/cos01/odata-json-format-v4.01-cos01.html</w:t>
        </w:r>
      </w:hyperlink>
    </w:p>
    <w:p w14:paraId="5A0B92C2" w14:textId="491D833F" w:rsidR="00D8340E" w:rsidRPr="00FC06F0" w:rsidRDefault="00A15E20" w:rsidP="00FB2183">
      <w:pPr>
        <w:spacing w:before="0" w:after="40"/>
        <w:rPr>
          <w:rStyle w:val="Hyperlink"/>
          <w:color w:val="auto"/>
        </w:rPr>
      </w:pPr>
      <w:hyperlink r:id="rId14" w:history="1">
        <w:r w:rsidR="00FB2183">
          <w:rPr>
            <w:rStyle w:val="Hyperlink"/>
          </w:rPr>
          <w:t>https://docs.oasis-open.org/odata/odata-json-format/v4.01/cos01/odata-json-format-v4.01-cos01.pdf</w:t>
        </w:r>
      </w:hyperlink>
    </w:p>
    <w:p w14:paraId="090A0E99" w14:textId="29824680" w:rsidR="00D8340E" w:rsidRDefault="00D8340E" w:rsidP="00D8340E">
      <w:pPr>
        <w:pStyle w:val="Titlepageinfo"/>
      </w:pPr>
      <w:r>
        <w:t xml:space="preserve">Latest </w:t>
      </w:r>
      <w:r w:rsidR="00787077">
        <w:t>stage</w:t>
      </w:r>
      <w:r>
        <w:t>:</w:t>
      </w:r>
    </w:p>
    <w:p w14:paraId="19DEC057" w14:textId="79F0BC24" w:rsidR="003B37FE" w:rsidRPr="003707E2" w:rsidRDefault="00A15E20" w:rsidP="00DC7E9B">
      <w:pPr>
        <w:spacing w:before="0" w:after="0"/>
        <w:rPr>
          <w:rStyle w:val="Hyperlink"/>
          <w:color w:val="auto"/>
        </w:rPr>
      </w:pPr>
      <w:hyperlink r:id="rId15"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-v4.01.docx</w:t>
        </w:r>
      </w:hyperlink>
      <w:r w:rsidR="00290712">
        <w:t xml:space="preserve"> (Authoritative)</w:t>
      </w:r>
    </w:p>
    <w:p w14:paraId="1185803B" w14:textId="5191FAA5" w:rsidR="003B37FE" w:rsidRDefault="00A15E20" w:rsidP="00DC7E9B">
      <w:pPr>
        <w:spacing w:before="0" w:after="0"/>
        <w:rPr>
          <w:rStyle w:val="Hyperlink"/>
          <w:color w:val="auto"/>
        </w:rPr>
      </w:pPr>
      <w:hyperlink r:id="rId16"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-v4.01.html</w:t>
        </w:r>
      </w:hyperlink>
    </w:p>
    <w:p w14:paraId="4926D4E1" w14:textId="7BC3E913" w:rsidR="00D8340E" w:rsidRPr="00FC06F0" w:rsidRDefault="00A15E20" w:rsidP="00BF3A33">
      <w:pPr>
        <w:spacing w:before="0" w:after="40"/>
        <w:rPr>
          <w:rStyle w:val="Hyperlink"/>
          <w:color w:val="auto"/>
        </w:rPr>
      </w:pPr>
      <w:hyperlink r:id="rId17"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-v4.01.pdf</w:t>
        </w:r>
      </w:hyperlink>
    </w:p>
    <w:p w14:paraId="4BC21652" w14:textId="224B448F" w:rsidR="000500FD" w:rsidRDefault="00024C43" w:rsidP="000500FD">
      <w:pPr>
        <w:pStyle w:val="Titlepageinfo"/>
      </w:pPr>
      <w:r>
        <w:t>Technical Committee:</w:t>
      </w:r>
    </w:p>
    <w:p w14:paraId="73FE04CC" w14:textId="6FDF133D" w:rsidR="00024C43" w:rsidRDefault="00A15E20" w:rsidP="000500FD">
      <w:pPr>
        <w:spacing w:before="0" w:after="40"/>
      </w:pPr>
      <w:hyperlink r:id="rId18" w:history="1">
        <w:r w:rsidR="000500FD">
          <w:rPr>
            <w:rStyle w:val="Hyperlink"/>
          </w:rPr>
          <w:t>OASIS Open Data Protocol (OData) TC</w:t>
        </w:r>
      </w:hyperlink>
    </w:p>
    <w:p w14:paraId="2489E1BA" w14:textId="77777777" w:rsidR="000500FD" w:rsidRDefault="000500FD" w:rsidP="000500FD">
      <w:pPr>
        <w:pStyle w:val="Titlepageinfo"/>
      </w:pPr>
      <w:bookmarkStart w:id="0" w:name="AdditionalArtifacts"/>
      <w:r>
        <w:t>Chairs:</w:t>
      </w:r>
    </w:p>
    <w:p w14:paraId="58A55A89" w14:textId="77777777" w:rsidR="000500FD" w:rsidRDefault="000500FD" w:rsidP="000500FD">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5A8F1BED" w14:textId="77777777" w:rsidR="000500FD" w:rsidRDefault="000500FD" w:rsidP="000500FD">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3F2F2AFD" w14:textId="77777777" w:rsidR="000500FD" w:rsidRDefault="000500FD" w:rsidP="000500FD">
      <w:pPr>
        <w:pStyle w:val="Titlepageinfo"/>
      </w:pPr>
      <w:r>
        <w:t>Editors:</w:t>
      </w:r>
    </w:p>
    <w:p w14:paraId="0F91083A" w14:textId="77777777" w:rsidR="000500FD" w:rsidRDefault="000500FD" w:rsidP="000500FD">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49F54427" w14:textId="77777777" w:rsidR="000500FD" w:rsidRDefault="000500FD" w:rsidP="000500FD">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61447704" w14:textId="6C0BCA12" w:rsidR="000500FD" w:rsidRDefault="00455F6D" w:rsidP="000500FD">
      <w:pPr>
        <w:spacing w:before="0" w:after="40"/>
      </w:pPr>
      <w:r w:rsidRPr="00CB0292">
        <w:rPr>
          <w:lang w:val="de-DE"/>
        </w:rPr>
        <w:t>Mark Biamonte (</w:t>
      </w:r>
      <w:hyperlink r:id="rId27" w:history="1">
        <w:r w:rsidRPr="00CB0292">
          <w:rPr>
            <w:rStyle w:val="Hyperlink"/>
            <w:lang w:val="de-DE"/>
          </w:rPr>
          <w:t>mark.biamonte@progress.com</w:t>
        </w:r>
      </w:hyperlink>
      <w:r w:rsidRPr="00CB0292">
        <w:rPr>
          <w:lang w:val="de-DE"/>
        </w:rPr>
        <w:t>),</w:t>
      </w:r>
      <w:r>
        <w:rPr>
          <w:lang w:val="de-DE"/>
        </w:rPr>
        <w:t xml:space="preserve"> </w:t>
      </w:r>
      <w:hyperlink r:id="rId28" w:history="1">
        <w:r w:rsidRPr="00CB0292">
          <w:rPr>
            <w:rStyle w:val="Hyperlink"/>
            <w:lang w:val="de-DE"/>
          </w:rPr>
          <w:t>Progress Software</w:t>
        </w:r>
      </w:hyperlink>
    </w:p>
    <w:p w14:paraId="65259F4F" w14:textId="77777777" w:rsidR="00D00DF9" w:rsidRDefault="00D00DF9" w:rsidP="00D00DF9">
      <w:pPr>
        <w:pStyle w:val="Titlepageinfo"/>
      </w:pPr>
      <w:bookmarkStart w:id="1" w:name="RelatedWork"/>
      <w:bookmarkEnd w:id="0"/>
      <w:r>
        <w:t>Related work</w:t>
      </w:r>
      <w:bookmarkEnd w:id="1"/>
      <w:r>
        <w:t>:</w:t>
      </w:r>
    </w:p>
    <w:p w14:paraId="231D5099" w14:textId="77777777" w:rsidR="00770245" w:rsidRPr="004C4D7C" w:rsidRDefault="00770245" w:rsidP="00770245">
      <w:pPr>
        <w:pStyle w:val="Titlepageinfodescription"/>
      </w:pPr>
      <w:r>
        <w:t>This specification replaces or supersedes:</w:t>
      </w:r>
    </w:p>
    <w:p w14:paraId="36A9B9C0" w14:textId="35F218A2" w:rsidR="00770245" w:rsidRDefault="00770245" w:rsidP="00770245">
      <w:pPr>
        <w:pStyle w:val="RelatedWork"/>
      </w:pPr>
      <w:r w:rsidRPr="008543E9">
        <w:rPr>
          <w:i/>
          <w:iCs/>
        </w:rPr>
        <w:t>OData JSON Format Version 4.0</w:t>
      </w:r>
      <w:r w:rsidRPr="008543E9">
        <w:t>. Edited by Ralf Handl, Michael Pizzo, and Mark Biamonte. OASIS Standard.</w:t>
      </w:r>
      <w:r>
        <w:t xml:space="preserve"> </w:t>
      </w:r>
      <w:r w:rsidRPr="008543E9">
        <w:t xml:space="preserve">Latest </w:t>
      </w:r>
      <w:r w:rsidR="00787077">
        <w:t>stage</w:t>
      </w:r>
      <w:r w:rsidRPr="008543E9">
        <w:t>:</w:t>
      </w:r>
      <w:r>
        <w:t xml:space="preserve"> </w:t>
      </w:r>
      <w:hyperlink r:id="rId29" w:history="1">
        <w:r w:rsidRPr="008543E9">
          <w:rPr>
            <w:rStyle w:val="Hyperlink"/>
          </w:rPr>
          <w:t>http://docs.oasis-open.org/odata/odata-json-format/v4.0/odata-json-format-v4.0.html</w:t>
        </w:r>
      </w:hyperlink>
      <w:r w:rsidRPr="008543E9">
        <w:t>.</w:t>
      </w:r>
    </w:p>
    <w:p w14:paraId="52213036" w14:textId="348192FE" w:rsidR="000500FD" w:rsidRPr="004C4D7C" w:rsidRDefault="000500FD" w:rsidP="000500FD">
      <w:pPr>
        <w:pStyle w:val="Titlepageinfodescription"/>
      </w:pPr>
      <w:r>
        <w:t>This specification is related to:</w:t>
      </w:r>
    </w:p>
    <w:p w14:paraId="5E436760" w14:textId="77777777" w:rsidR="000500FD" w:rsidRDefault="000500FD" w:rsidP="000500FD">
      <w:pPr>
        <w:pStyle w:val="RelatedWork"/>
      </w:pPr>
      <w:r w:rsidRPr="008B29E8">
        <w:rPr>
          <w:i/>
          <w:iCs/>
        </w:rPr>
        <w:t>OData Version 4.01</w:t>
      </w:r>
      <w:r w:rsidRPr="008B29E8">
        <w:t>. Edited by Michael Pizzo, Ralf Handl, and Martin Zurmuehl. A multi-part Work Product which includes:</w:t>
      </w:r>
    </w:p>
    <w:p w14:paraId="38751305" w14:textId="7609144F" w:rsidR="00CC7FCE" w:rsidRDefault="00CC7FCE" w:rsidP="00443291">
      <w:pPr>
        <w:pStyle w:val="RelatedWork"/>
        <w:numPr>
          <w:ilvl w:val="1"/>
          <w:numId w:val="6"/>
        </w:numPr>
        <w:tabs>
          <w:tab w:val="clear" w:pos="1800"/>
          <w:tab w:val="num" w:pos="720"/>
        </w:tabs>
        <w:ind w:left="720"/>
      </w:pPr>
      <w:r w:rsidRPr="008B29E8">
        <w:rPr>
          <w:i/>
          <w:iCs/>
        </w:rPr>
        <w:t>OData Version 4.01. Part 1: Protocol</w:t>
      </w:r>
      <w:r>
        <w:t xml:space="preserve">. Latest </w:t>
      </w:r>
      <w:r w:rsidR="00787077">
        <w:t>stage</w:t>
      </w:r>
      <w:r>
        <w:t xml:space="preserve">: </w:t>
      </w:r>
      <w:hyperlink r:id="rId30" w:history="1">
        <w:r>
          <w:rPr>
            <w:rStyle w:val="Hyperlink"/>
          </w:rPr>
          <w:t>https://docs.oasis-open.org/odata/odata/v4.01/odata-v4.01-part1-protocol.html</w:t>
        </w:r>
      </w:hyperlink>
      <w:r w:rsidRPr="008B29E8">
        <w:t>.</w:t>
      </w:r>
    </w:p>
    <w:p w14:paraId="7E6765E7" w14:textId="70DDB614" w:rsidR="00CC7FCE" w:rsidRDefault="00CC7FCE" w:rsidP="00443291">
      <w:pPr>
        <w:pStyle w:val="RelatedWork"/>
        <w:numPr>
          <w:ilvl w:val="1"/>
          <w:numId w:val="6"/>
        </w:numPr>
        <w:tabs>
          <w:tab w:val="clear" w:pos="1800"/>
          <w:tab w:val="num" w:pos="720"/>
        </w:tabs>
        <w:ind w:left="720"/>
      </w:pPr>
      <w:r w:rsidRPr="008B29E8">
        <w:rPr>
          <w:i/>
          <w:iCs/>
        </w:rPr>
        <w:t>OData Version 4.01. Part 2: URL Conventions</w:t>
      </w:r>
      <w:r w:rsidRPr="008B29E8">
        <w:t xml:space="preserve">. Latest </w:t>
      </w:r>
      <w:r w:rsidR="00787077">
        <w:t>stage</w:t>
      </w:r>
      <w:r w:rsidRPr="008B29E8">
        <w:t>:</w:t>
      </w:r>
      <w:r>
        <w:t xml:space="preserve"> </w:t>
      </w:r>
      <w:hyperlink r:id="rId31" w:history="1">
        <w:r>
          <w:rPr>
            <w:rStyle w:val="Hyperlink"/>
          </w:rPr>
          <w:t>https://docs.oasis-open.org/odata/odata/v4.01/odata-v4.01-part2-url-conventions.html</w:t>
        </w:r>
      </w:hyperlink>
      <w:r w:rsidRPr="008B29E8">
        <w:t>.</w:t>
      </w:r>
    </w:p>
    <w:p w14:paraId="5B58D61B" w14:textId="00912A6F" w:rsidR="00560795" w:rsidRDefault="00CC7FCE" w:rsidP="00443291">
      <w:pPr>
        <w:pStyle w:val="RelatedWork"/>
        <w:numPr>
          <w:ilvl w:val="1"/>
          <w:numId w:val="6"/>
        </w:numPr>
        <w:tabs>
          <w:tab w:val="clear" w:pos="1800"/>
          <w:tab w:val="num" w:pos="720"/>
        </w:tabs>
        <w:ind w:left="720"/>
      </w:pPr>
      <w:r w:rsidRPr="008B29E8">
        <w:rPr>
          <w:i/>
        </w:rPr>
        <w:t>ABNF components: OData ABNF Construction Rules Version 4.01 and OData ABNF Test Cases</w:t>
      </w:r>
      <w:r w:rsidRPr="008B29E8">
        <w:t xml:space="preserve">. </w:t>
      </w:r>
      <w:hyperlink r:id="rId32" w:history="1">
        <w:r w:rsidR="00C51DF5">
          <w:rPr>
            <w:rStyle w:val="Hyperlink"/>
          </w:rPr>
          <w:t>https://docs.oasis-open.org/odata/odata/v4.01/os/abnf/</w:t>
        </w:r>
      </w:hyperlink>
      <w:r w:rsidR="000500FD">
        <w:t>.</w:t>
      </w:r>
    </w:p>
    <w:p w14:paraId="0A20E9E8" w14:textId="63F01C4E" w:rsidR="000500FD" w:rsidRPr="00770245" w:rsidRDefault="000500FD" w:rsidP="000500FD">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w:t>
      </w:r>
      <w:r w:rsidR="00787077">
        <w:rPr>
          <w:lang w:val="de-DE"/>
        </w:rPr>
        <w:t>stage</w:t>
      </w:r>
      <w:r w:rsidRPr="008B29E8">
        <w:rPr>
          <w:lang w:val="de-DE"/>
        </w:rPr>
        <w:t xml:space="preserve">: </w:t>
      </w:r>
      <w:hyperlink r:id="rId33" w:history="1">
        <w:r w:rsidRPr="008B29E8">
          <w:rPr>
            <w:rStyle w:val="Hyperlink"/>
            <w:lang w:val="de-DE"/>
          </w:rPr>
          <w:t>http://docs.oasis-open.org/odata/odata-vocabularies/v4.0/odata-vocabularies-v4.0.html</w:t>
        </w:r>
      </w:hyperlink>
      <w:r>
        <w:rPr>
          <w:rStyle w:val="Hyperlink"/>
          <w:lang w:val="de-DE"/>
        </w:rPr>
        <w:t>.</w:t>
      </w:r>
    </w:p>
    <w:p w14:paraId="64E162FC" w14:textId="3C6B9751" w:rsidR="00770245" w:rsidRPr="00770245" w:rsidRDefault="00770245" w:rsidP="000500FD">
      <w:pPr>
        <w:pStyle w:val="RelatedWork"/>
        <w:rPr>
          <w:rStyle w:val="Hyperlink"/>
          <w:color w:val="auto"/>
        </w:rPr>
      </w:pPr>
      <w:r w:rsidRPr="009B42D9">
        <w:rPr>
          <w:i/>
          <w:iCs/>
        </w:rPr>
        <w:lastRenderedPageBreak/>
        <w:t>OData Common Schema Definition Language (CSDL) JSON Representation Version 4.01.</w:t>
      </w:r>
      <w:r w:rsidRPr="009B42D9">
        <w:t xml:space="preserve"> Edited by Michael Pizzo, Ralf Handl, and Martin Zurmuehl. Latest </w:t>
      </w:r>
      <w:r w:rsidR="00787077">
        <w:t>stage</w:t>
      </w:r>
      <w:r w:rsidRPr="009B42D9">
        <w:t xml:space="preserve">: </w:t>
      </w:r>
      <w:hyperlink r:id="rId34" w:history="1">
        <w:r>
          <w:rPr>
            <w:rStyle w:val="Hyperlink"/>
          </w:rPr>
          <w:t>https://docs.oasis-open.org/odata/odata-csdl-json/v4.01/odata-csdl-json-v4.01.html</w:t>
        </w:r>
      </w:hyperlink>
      <w:r>
        <w:rPr>
          <w:rStyle w:val="Hyperlink"/>
        </w:rPr>
        <w:t>.</w:t>
      </w:r>
    </w:p>
    <w:p w14:paraId="4A65DF4B" w14:textId="2E157840" w:rsidR="000500FD" w:rsidRPr="00560795" w:rsidRDefault="00770245" w:rsidP="00770245">
      <w:pPr>
        <w:pStyle w:val="RelatedWork"/>
      </w:pPr>
      <w:r w:rsidRPr="008B29E8">
        <w:rPr>
          <w:i/>
          <w:iCs/>
        </w:rPr>
        <w:t xml:space="preserve">OData Common Schema Definition Language (CSDL) </w:t>
      </w:r>
      <w:r>
        <w:rPr>
          <w:i/>
          <w:iCs/>
        </w:rPr>
        <w:t>XML</w:t>
      </w:r>
      <w:r w:rsidRPr="008B29E8">
        <w:rPr>
          <w:i/>
          <w:iCs/>
        </w:rPr>
        <w:t xml:space="preserve"> Representation Version 4.01.</w:t>
      </w:r>
      <w:r w:rsidRPr="008B29E8">
        <w:t xml:space="preserve"> Edited by Michael Pizzo, Ralf Handl, and Martin Zurmuehl. Latest </w:t>
      </w:r>
      <w:r w:rsidR="00787077">
        <w:t>stage</w:t>
      </w:r>
      <w:r w:rsidRPr="008B29E8">
        <w:t xml:space="preserve">: </w:t>
      </w:r>
      <w:hyperlink r:id="rId35" w:history="1">
        <w:r>
          <w:rPr>
            <w:rStyle w:val="Hyperlink"/>
          </w:rPr>
          <w:t>https://docs.oasis-open.org/odata/odata-csdl-xml/v4.01/odata-csdl-xml-v4.01.html</w:t>
        </w:r>
      </w:hyperlink>
      <w:r w:rsidRPr="008B29E8">
        <w:t>.</w:t>
      </w:r>
    </w:p>
    <w:p w14:paraId="1E41A758" w14:textId="77777777" w:rsidR="009C7DCE" w:rsidRDefault="009C7DCE" w:rsidP="008C100C">
      <w:pPr>
        <w:pStyle w:val="Titlepageinfo"/>
      </w:pPr>
      <w:r>
        <w:t>Abstract:</w:t>
      </w:r>
    </w:p>
    <w:p w14:paraId="57BDA72B" w14:textId="5E35907B" w:rsidR="009C7DCE" w:rsidRDefault="00770245" w:rsidP="00DC7E9B">
      <w:pPr>
        <w:pStyle w:val="Abstract"/>
      </w:pPr>
      <w:r w:rsidRPr="006E4D14">
        <w:t>The Open Data Protocol (OData) for representing and interacting with structured content is comprised of a set of specifications. The core specification for the protocol is in OData Version 4.01 Part 1: Protocol. This document extends the core specification by defining representations for OData requests and responses using a JSON format.</w:t>
      </w:r>
    </w:p>
    <w:p w14:paraId="21C31269" w14:textId="77777777" w:rsidR="009C7DCE" w:rsidRDefault="009C7DCE" w:rsidP="008C100C">
      <w:pPr>
        <w:pStyle w:val="Titlepageinfo"/>
      </w:pPr>
      <w:r>
        <w:t>Status:</w:t>
      </w:r>
    </w:p>
    <w:p w14:paraId="70646031" w14:textId="10D60EEF" w:rsidR="00CC7FCE" w:rsidRDefault="00CC7FCE" w:rsidP="00CC7FCE">
      <w:pPr>
        <w:pStyle w:val="Abstract"/>
      </w:pPr>
      <w:r>
        <w:t xml:space="preserve">This document was last revised or approved by the </w:t>
      </w:r>
      <w:r w:rsidR="00C51DF5">
        <w:t xml:space="preserve">membership of </w:t>
      </w:r>
      <w:r w:rsidRPr="00807853">
        <w:t>OASIS</w:t>
      </w:r>
      <w:r w:rsidRPr="002659E9">
        <w:t xml:space="preserve"> </w:t>
      </w:r>
      <w:r>
        <w:t xml:space="preserve">on the above date. The level of approval is also listed above. Check the “Latest </w:t>
      </w:r>
      <w:r w:rsidR="00787077">
        <w:t>stage</w:t>
      </w:r>
      <w:r>
        <w:t xml:space="preserve">”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https://www.oasis-open.org/committees/tc_home.php?wg_abbrev=odata#technical</w:t>
        </w:r>
      </w:hyperlink>
      <w:r>
        <w:t>.</w:t>
      </w:r>
    </w:p>
    <w:p w14:paraId="55CB27AB" w14:textId="77777777" w:rsidR="00CC7FCE" w:rsidRPr="00A74011" w:rsidRDefault="00CC7FCE" w:rsidP="00CC7FC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https://www.oasis-open.org/committees/odata/</w:t>
        </w:r>
      </w:hyperlink>
      <w:r w:rsidRPr="008A31C5">
        <w:rPr>
          <w:rStyle w:val="Hyperlink"/>
          <w:color w:val="000000"/>
        </w:rPr>
        <w:t>.</w:t>
      </w:r>
    </w:p>
    <w:p w14:paraId="6DBDAC4D" w14:textId="77777777" w:rsidR="00CC7FCE" w:rsidRDefault="00CC7FCE" w:rsidP="00CC7FCE">
      <w:pPr>
        <w:pStyle w:val="Abstract"/>
      </w:pPr>
      <w:bookmarkStart w:id="2" w:name="_Hlk14362034"/>
      <w:r w:rsidRPr="009D6316">
        <w:t xml:space="preserve">This </w:t>
      </w:r>
      <w:r>
        <w:t>specification</w:t>
      </w:r>
      <w:r w:rsidRPr="009D6316">
        <w:t xml:space="preserve"> is provided under </w:t>
      </w:r>
      <w:r w:rsidRPr="004C3207">
        <w:t xml:space="preserve">the </w:t>
      </w:r>
      <w:hyperlink r:id="rId39" w:anchor="RF-on-RAND-Mode" w:history="1">
        <w:r w:rsidRPr="004C3207">
          <w:rPr>
            <w:rStyle w:val="Hyperlink"/>
          </w:rPr>
          <w:t>RF on RAND Terms</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1" w:history="1">
        <w:r w:rsidRPr="000A432E">
          <w:rPr>
            <w:rStyle w:val="Hyperlink"/>
          </w:rPr>
          <w:t>https://www.oasis-open.org/committees/odata/ipr.php</w:t>
        </w:r>
      </w:hyperlink>
      <w:r>
        <w:t>)</w:t>
      </w:r>
      <w:r w:rsidRPr="004C3207">
        <w:t>.</w:t>
      </w:r>
      <w:bookmarkEnd w:id="2"/>
    </w:p>
    <w:p w14:paraId="63C2CBAB" w14:textId="2087F65E" w:rsidR="00300B86" w:rsidRPr="00300B86" w:rsidRDefault="00CC7FCE" w:rsidP="00CC7FCE">
      <w:pPr>
        <w:pStyle w:val="Abstract"/>
      </w:pPr>
      <w:r w:rsidRPr="00300B86">
        <w:t>Note that any machine-readable content (</w:t>
      </w:r>
      <w:hyperlink r:id="rId42"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62A495F5" w:rsidR="000449B0" w:rsidRDefault="000449B0" w:rsidP="00BF3A33">
      <w:pPr>
        <w:pStyle w:val="Abstract"/>
      </w:pPr>
      <w:r>
        <w:t xml:space="preserve">When referencing this </w:t>
      </w:r>
      <w:r w:rsidR="00FC3563">
        <w:t>specification</w:t>
      </w:r>
      <w:r w:rsidR="00C51DF5">
        <w:t>,</w:t>
      </w:r>
      <w:r>
        <w:t xml:space="preserve"> the following citation</w:t>
      </w:r>
      <w:r w:rsidR="00995E1B">
        <w:t xml:space="preserve"> format</w:t>
      </w:r>
      <w:r>
        <w:t xml:space="preserve"> should be used</w:t>
      </w:r>
      <w:r w:rsidR="00995E1B">
        <w:t>:</w:t>
      </w:r>
    </w:p>
    <w:p w14:paraId="39A7DF40" w14:textId="77777777" w:rsidR="00770245" w:rsidRPr="00FD7C50" w:rsidRDefault="00770245" w:rsidP="00770245">
      <w:pPr>
        <w:pStyle w:val="Abstract"/>
        <w:rPr>
          <w:b/>
        </w:rPr>
      </w:pPr>
      <w:r>
        <w:rPr>
          <w:rStyle w:val="Refterm"/>
        </w:rPr>
        <w:t>[</w:t>
      </w:r>
      <w:r w:rsidRPr="00FD7C50">
        <w:rPr>
          <w:b/>
          <w:bCs/>
        </w:rPr>
        <w:t>OData-JSON-Format-v4.01]</w:t>
      </w:r>
    </w:p>
    <w:p w14:paraId="11D36FE6" w14:textId="4543B6EE" w:rsidR="00930E31" w:rsidRPr="00F316B4" w:rsidRDefault="00770245" w:rsidP="00770245">
      <w:pPr>
        <w:pStyle w:val="Abstract"/>
        <w:rPr>
          <w:rFonts w:cs="Arial"/>
        </w:rPr>
      </w:pPr>
      <w:r w:rsidRPr="00FD7C50">
        <w:rPr>
          <w:i/>
        </w:rPr>
        <w:t>OData JSON Format Version 4.01</w:t>
      </w:r>
      <w:r>
        <w:rPr>
          <w:i/>
        </w:rPr>
        <w:t xml:space="preserve">. </w:t>
      </w:r>
      <w:r>
        <w:t>Edited by Michael Pizzo, Ralf Handl, and Mark Biamonte.</w:t>
      </w:r>
      <w:r w:rsidR="00CC7FCE">
        <w:rPr>
          <w:rFonts w:cs="Arial"/>
        </w:rPr>
        <w:t xml:space="preserve"> </w:t>
      </w:r>
      <w:r w:rsidR="00C51DF5">
        <w:rPr>
          <w:rFonts w:cs="Arial"/>
        </w:rPr>
        <w:t>11 May</w:t>
      </w:r>
      <w:r w:rsidR="00787077" w:rsidRPr="00787077">
        <w:rPr>
          <w:rFonts w:cs="Arial"/>
        </w:rPr>
        <w:t xml:space="preserve"> 2020</w:t>
      </w:r>
      <w:r w:rsidR="00CC7FCE">
        <w:rPr>
          <w:rFonts w:cs="Arial"/>
        </w:rPr>
        <w:t xml:space="preserve">. </w:t>
      </w:r>
      <w:r w:rsidR="00787077" w:rsidRPr="00787077">
        <w:t>OASIS Standard</w:t>
      </w:r>
      <w:r w:rsidR="00CC7FCE" w:rsidRPr="002A5CA9">
        <w:t>.</w:t>
      </w:r>
      <w:r w:rsidR="00CC7FCE">
        <w:t xml:space="preserve"> </w:t>
      </w:r>
      <w:hyperlink r:id="rId43" w:history="1">
        <w:r w:rsidR="00C51DF5">
          <w:rPr>
            <w:rStyle w:val="Hyperlink"/>
          </w:rPr>
          <w:t>https://docs.oasis-open.org/odata/odata-json-format/v4.01/os/odata-json-format-v4.01-os.html</w:t>
        </w:r>
      </w:hyperlink>
      <w:r w:rsidR="00CC7FCE" w:rsidRPr="00B73A6B">
        <w:rPr>
          <w:rStyle w:val="Hyperlink"/>
          <w:color w:val="403152" w:themeColor="accent4" w:themeShade="80"/>
        </w:rPr>
        <w:t xml:space="preserve">. Latest </w:t>
      </w:r>
      <w:r w:rsidR="00787077">
        <w:rPr>
          <w:rStyle w:val="Hyperlink"/>
          <w:color w:val="403152" w:themeColor="accent4" w:themeShade="80"/>
        </w:rPr>
        <w:t>stage</w:t>
      </w:r>
      <w:r w:rsidR="00CC7FCE" w:rsidRPr="00B73A6B">
        <w:rPr>
          <w:rStyle w:val="Hyperlink"/>
          <w:color w:val="403152" w:themeColor="accent4" w:themeShade="80"/>
        </w:rPr>
        <w:t>:</w:t>
      </w:r>
      <w:r w:rsidR="00CC7FCE">
        <w:rPr>
          <w:rStyle w:val="Hyperlink"/>
        </w:rPr>
        <w:t xml:space="preserve"> </w:t>
      </w:r>
      <w:hyperlink r:id="rId44" w:history="1">
        <w:r w:rsidR="00CC7FCE">
          <w:rPr>
            <w:rStyle w:val="Hyperlink"/>
          </w:rPr>
          <w:t>https://docs.oasis-open.org/odata/</w:t>
        </w:r>
        <w:r w:rsidR="00455F6D">
          <w:rPr>
            <w:rStyle w:val="Hyperlink"/>
          </w:rPr>
          <w:t>odata-json-format</w:t>
        </w:r>
        <w:r w:rsidR="00CC7FCE">
          <w:rPr>
            <w:rStyle w:val="Hyperlink"/>
          </w:rPr>
          <w:t>/v4.01/</w:t>
        </w:r>
        <w:r w:rsidR="00455F6D">
          <w:rPr>
            <w:rStyle w:val="Hyperlink"/>
          </w:rPr>
          <w:t>odata-json-format</w:t>
        </w:r>
        <w:r w:rsidR="00CC7FCE">
          <w:rPr>
            <w:rStyle w:val="Hyperlink"/>
          </w:rPr>
          <w:t>-v4.01.html</w:t>
        </w:r>
      </w:hyperlink>
      <w:r w:rsidR="00CC7FCE">
        <w:rPr>
          <w:rStyle w:val="Hyperlink"/>
        </w:rPr>
        <w:t>.</w:t>
      </w:r>
    </w:p>
    <w:p w14:paraId="687B9D0E" w14:textId="77777777" w:rsidR="008677C6" w:rsidRDefault="007E3373" w:rsidP="008C100C">
      <w:pPr>
        <w:pStyle w:val="Notices"/>
      </w:pPr>
      <w:r>
        <w:lastRenderedPageBreak/>
        <w:t>Notices</w:t>
      </w:r>
    </w:p>
    <w:p w14:paraId="694502D1" w14:textId="41723DE9" w:rsidR="00852E10" w:rsidRPr="00852E10" w:rsidRDefault="008C7396" w:rsidP="00852E10">
      <w:r>
        <w:t>Copyright © OASIS</w:t>
      </w:r>
      <w:r w:rsidR="00CE59AF">
        <w:t xml:space="preserve"> Open</w:t>
      </w:r>
      <w:r>
        <w:t xml:space="preserve"> </w:t>
      </w:r>
      <w:r w:rsidR="00197607">
        <w:t>20</w:t>
      </w:r>
      <w:r w:rsidR="00DA6A95">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FD25B4C" w14:textId="4B4D335A" w:rsidR="00985CD3"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8457717" w:history="1">
        <w:r w:rsidR="00985CD3" w:rsidRPr="00CF0B7E">
          <w:rPr>
            <w:rStyle w:val="Hyperlink"/>
            <w:noProof/>
          </w:rPr>
          <w:t>1</w:t>
        </w:r>
        <w:r w:rsidR="00985CD3">
          <w:rPr>
            <w:rFonts w:asciiTheme="minorHAnsi" w:eastAsiaTheme="minorEastAsia" w:hAnsiTheme="minorHAnsi" w:cstheme="minorBidi"/>
            <w:noProof/>
            <w:sz w:val="22"/>
            <w:szCs w:val="22"/>
          </w:rPr>
          <w:tab/>
        </w:r>
        <w:r w:rsidR="00985CD3" w:rsidRPr="00CF0B7E">
          <w:rPr>
            <w:rStyle w:val="Hyperlink"/>
            <w:noProof/>
          </w:rPr>
          <w:t>Introduction</w:t>
        </w:r>
        <w:r w:rsidR="00985CD3">
          <w:rPr>
            <w:noProof/>
            <w:webHidden/>
          </w:rPr>
          <w:tab/>
        </w:r>
        <w:r w:rsidR="00985CD3">
          <w:rPr>
            <w:noProof/>
            <w:webHidden/>
          </w:rPr>
          <w:fldChar w:fldCharType="begin"/>
        </w:r>
        <w:r w:rsidR="00985CD3">
          <w:rPr>
            <w:noProof/>
            <w:webHidden/>
          </w:rPr>
          <w:instrText xml:space="preserve"> PAGEREF _Toc38457717 \h </w:instrText>
        </w:r>
        <w:r w:rsidR="00985CD3">
          <w:rPr>
            <w:noProof/>
            <w:webHidden/>
          </w:rPr>
        </w:r>
        <w:r w:rsidR="00985CD3">
          <w:rPr>
            <w:noProof/>
            <w:webHidden/>
          </w:rPr>
          <w:fldChar w:fldCharType="separate"/>
        </w:r>
        <w:r w:rsidR="00985CD3">
          <w:rPr>
            <w:noProof/>
            <w:webHidden/>
          </w:rPr>
          <w:t>7</w:t>
        </w:r>
        <w:r w:rsidR="00985CD3">
          <w:rPr>
            <w:noProof/>
            <w:webHidden/>
          </w:rPr>
          <w:fldChar w:fldCharType="end"/>
        </w:r>
      </w:hyperlink>
    </w:p>
    <w:p w14:paraId="44056C98" w14:textId="4DA8C067"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18" w:history="1">
        <w:r w:rsidR="00985CD3" w:rsidRPr="00CF0B7E">
          <w:rPr>
            <w:rStyle w:val="Hyperlink"/>
            <w:noProof/>
          </w:rPr>
          <w:t>1.0 IPR Policy</w:t>
        </w:r>
        <w:r w:rsidR="00985CD3">
          <w:rPr>
            <w:noProof/>
            <w:webHidden/>
          </w:rPr>
          <w:tab/>
        </w:r>
        <w:r w:rsidR="00985CD3">
          <w:rPr>
            <w:noProof/>
            <w:webHidden/>
          </w:rPr>
          <w:fldChar w:fldCharType="begin"/>
        </w:r>
        <w:r w:rsidR="00985CD3">
          <w:rPr>
            <w:noProof/>
            <w:webHidden/>
          </w:rPr>
          <w:instrText xml:space="preserve"> PAGEREF _Toc38457718 \h </w:instrText>
        </w:r>
        <w:r w:rsidR="00985CD3">
          <w:rPr>
            <w:noProof/>
            <w:webHidden/>
          </w:rPr>
        </w:r>
        <w:r w:rsidR="00985CD3">
          <w:rPr>
            <w:noProof/>
            <w:webHidden/>
          </w:rPr>
          <w:fldChar w:fldCharType="separate"/>
        </w:r>
        <w:r w:rsidR="00985CD3">
          <w:rPr>
            <w:noProof/>
            <w:webHidden/>
          </w:rPr>
          <w:t>7</w:t>
        </w:r>
        <w:r w:rsidR="00985CD3">
          <w:rPr>
            <w:noProof/>
            <w:webHidden/>
          </w:rPr>
          <w:fldChar w:fldCharType="end"/>
        </w:r>
      </w:hyperlink>
    </w:p>
    <w:p w14:paraId="1F23D1F9" w14:textId="6E30FE64"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19" w:history="1">
        <w:r w:rsidR="00985CD3" w:rsidRPr="00CF0B7E">
          <w:rPr>
            <w:rStyle w:val="Hyperlink"/>
            <w:noProof/>
          </w:rPr>
          <w:t>1.1 Terminology</w:t>
        </w:r>
        <w:r w:rsidR="00985CD3">
          <w:rPr>
            <w:noProof/>
            <w:webHidden/>
          </w:rPr>
          <w:tab/>
        </w:r>
        <w:r w:rsidR="00985CD3">
          <w:rPr>
            <w:noProof/>
            <w:webHidden/>
          </w:rPr>
          <w:fldChar w:fldCharType="begin"/>
        </w:r>
        <w:r w:rsidR="00985CD3">
          <w:rPr>
            <w:noProof/>
            <w:webHidden/>
          </w:rPr>
          <w:instrText xml:space="preserve"> PAGEREF _Toc38457719 \h </w:instrText>
        </w:r>
        <w:r w:rsidR="00985CD3">
          <w:rPr>
            <w:noProof/>
            <w:webHidden/>
          </w:rPr>
        </w:r>
        <w:r w:rsidR="00985CD3">
          <w:rPr>
            <w:noProof/>
            <w:webHidden/>
          </w:rPr>
          <w:fldChar w:fldCharType="separate"/>
        </w:r>
        <w:r w:rsidR="00985CD3">
          <w:rPr>
            <w:noProof/>
            <w:webHidden/>
          </w:rPr>
          <w:t>7</w:t>
        </w:r>
        <w:r w:rsidR="00985CD3">
          <w:rPr>
            <w:noProof/>
            <w:webHidden/>
          </w:rPr>
          <w:fldChar w:fldCharType="end"/>
        </w:r>
      </w:hyperlink>
    </w:p>
    <w:p w14:paraId="3C3AED43" w14:textId="01B0DD1A"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20" w:history="1">
        <w:r w:rsidR="00985CD3" w:rsidRPr="00CF0B7E">
          <w:rPr>
            <w:rStyle w:val="Hyperlink"/>
            <w:noProof/>
          </w:rPr>
          <w:t>1.2 Normative References</w:t>
        </w:r>
        <w:r w:rsidR="00985CD3">
          <w:rPr>
            <w:noProof/>
            <w:webHidden/>
          </w:rPr>
          <w:tab/>
        </w:r>
        <w:r w:rsidR="00985CD3">
          <w:rPr>
            <w:noProof/>
            <w:webHidden/>
          </w:rPr>
          <w:fldChar w:fldCharType="begin"/>
        </w:r>
        <w:r w:rsidR="00985CD3">
          <w:rPr>
            <w:noProof/>
            <w:webHidden/>
          </w:rPr>
          <w:instrText xml:space="preserve"> PAGEREF _Toc38457720 \h </w:instrText>
        </w:r>
        <w:r w:rsidR="00985CD3">
          <w:rPr>
            <w:noProof/>
            <w:webHidden/>
          </w:rPr>
        </w:r>
        <w:r w:rsidR="00985CD3">
          <w:rPr>
            <w:noProof/>
            <w:webHidden/>
          </w:rPr>
          <w:fldChar w:fldCharType="separate"/>
        </w:r>
        <w:r w:rsidR="00985CD3">
          <w:rPr>
            <w:noProof/>
            <w:webHidden/>
          </w:rPr>
          <w:t>7</w:t>
        </w:r>
        <w:r w:rsidR="00985CD3">
          <w:rPr>
            <w:noProof/>
            <w:webHidden/>
          </w:rPr>
          <w:fldChar w:fldCharType="end"/>
        </w:r>
      </w:hyperlink>
    </w:p>
    <w:p w14:paraId="3BACF8D5" w14:textId="2E4147CF"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21" w:history="1">
        <w:r w:rsidR="00985CD3" w:rsidRPr="00CF0B7E">
          <w:rPr>
            <w:rStyle w:val="Hyperlink"/>
            <w:noProof/>
          </w:rPr>
          <w:t>1.3 Non-Normative References</w:t>
        </w:r>
        <w:r w:rsidR="00985CD3">
          <w:rPr>
            <w:noProof/>
            <w:webHidden/>
          </w:rPr>
          <w:tab/>
        </w:r>
        <w:r w:rsidR="00985CD3">
          <w:rPr>
            <w:noProof/>
            <w:webHidden/>
          </w:rPr>
          <w:fldChar w:fldCharType="begin"/>
        </w:r>
        <w:r w:rsidR="00985CD3">
          <w:rPr>
            <w:noProof/>
            <w:webHidden/>
          </w:rPr>
          <w:instrText xml:space="preserve"> PAGEREF _Toc38457721 \h </w:instrText>
        </w:r>
        <w:r w:rsidR="00985CD3">
          <w:rPr>
            <w:noProof/>
            <w:webHidden/>
          </w:rPr>
        </w:r>
        <w:r w:rsidR="00985CD3">
          <w:rPr>
            <w:noProof/>
            <w:webHidden/>
          </w:rPr>
          <w:fldChar w:fldCharType="separate"/>
        </w:r>
        <w:r w:rsidR="00985CD3">
          <w:rPr>
            <w:noProof/>
            <w:webHidden/>
          </w:rPr>
          <w:t>8</w:t>
        </w:r>
        <w:r w:rsidR="00985CD3">
          <w:rPr>
            <w:noProof/>
            <w:webHidden/>
          </w:rPr>
          <w:fldChar w:fldCharType="end"/>
        </w:r>
      </w:hyperlink>
    </w:p>
    <w:p w14:paraId="75D2E6E1" w14:textId="08FD32DD"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22" w:history="1">
        <w:r w:rsidR="00985CD3" w:rsidRPr="00CF0B7E">
          <w:rPr>
            <w:rStyle w:val="Hyperlink"/>
            <w:noProof/>
          </w:rPr>
          <w:t>1.4 Typographical Conventions</w:t>
        </w:r>
        <w:r w:rsidR="00985CD3">
          <w:rPr>
            <w:noProof/>
            <w:webHidden/>
          </w:rPr>
          <w:tab/>
        </w:r>
        <w:r w:rsidR="00985CD3">
          <w:rPr>
            <w:noProof/>
            <w:webHidden/>
          </w:rPr>
          <w:fldChar w:fldCharType="begin"/>
        </w:r>
        <w:r w:rsidR="00985CD3">
          <w:rPr>
            <w:noProof/>
            <w:webHidden/>
          </w:rPr>
          <w:instrText xml:space="preserve"> PAGEREF _Toc38457722 \h </w:instrText>
        </w:r>
        <w:r w:rsidR="00985CD3">
          <w:rPr>
            <w:noProof/>
            <w:webHidden/>
          </w:rPr>
        </w:r>
        <w:r w:rsidR="00985CD3">
          <w:rPr>
            <w:noProof/>
            <w:webHidden/>
          </w:rPr>
          <w:fldChar w:fldCharType="separate"/>
        </w:r>
        <w:r w:rsidR="00985CD3">
          <w:rPr>
            <w:noProof/>
            <w:webHidden/>
          </w:rPr>
          <w:t>8</w:t>
        </w:r>
        <w:r w:rsidR="00985CD3">
          <w:rPr>
            <w:noProof/>
            <w:webHidden/>
          </w:rPr>
          <w:fldChar w:fldCharType="end"/>
        </w:r>
      </w:hyperlink>
    </w:p>
    <w:p w14:paraId="36F04E55" w14:textId="1E99F0D3"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23" w:history="1">
        <w:r w:rsidR="00985CD3" w:rsidRPr="00CF0B7E">
          <w:rPr>
            <w:rStyle w:val="Hyperlink"/>
            <w:noProof/>
          </w:rPr>
          <w:t>2</w:t>
        </w:r>
        <w:r w:rsidR="00985CD3">
          <w:rPr>
            <w:rFonts w:asciiTheme="minorHAnsi" w:eastAsiaTheme="minorEastAsia" w:hAnsiTheme="minorHAnsi" w:cstheme="minorBidi"/>
            <w:noProof/>
            <w:sz w:val="22"/>
            <w:szCs w:val="22"/>
          </w:rPr>
          <w:tab/>
        </w:r>
        <w:r w:rsidR="00985CD3" w:rsidRPr="00CF0B7E">
          <w:rPr>
            <w:rStyle w:val="Hyperlink"/>
            <w:noProof/>
          </w:rPr>
          <w:t>JSON Format Design</w:t>
        </w:r>
        <w:r w:rsidR="00985CD3">
          <w:rPr>
            <w:noProof/>
            <w:webHidden/>
          </w:rPr>
          <w:tab/>
        </w:r>
        <w:r w:rsidR="00985CD3">
          <w:rPr>
            <w:noProof/>
            <w:webHidden/>
          </w:rPr>
          <w:fldChar w:fldCharType="begin"/>
        </w:r>
        <w:r w:rsidR="00985CD3">
          <w:rPr>
            <w:noProof/>
            <w:webHidden/>
          </w:rPr>
          <w:instrText xml:space="preserve"> PAGEREF _Toc38457723 \h </w:instrText>
        </w:r>
        <w:r w:rsidR="00985CD3">
          <w:rPr>
            <w:noProof/>
            <w:webHidden/>
          </w:rPr>
        </w:r>
        <w:r w:rsidR="00985CD3">
          <w:rPr>
            <w:noProof/>
            <w:webHidden/>
          </w:rPr>
          <w:fldChar w:fldCharType="separate"/>
        </w:r>
        <w:r w:rsidR="00985CD3">
          <w:rPr>
            <w:noProof/>
            <w:webHidden/>
          </w:rPr>
          <w:t>9</w:t>
        </w:r>
        <w:r w:rsidR="00985CD3">
          <w:rPr>
            <w:noProof/>
            <w:webHidden/>
          </w:rPr>
          <w:fldChar w:fldCharType="end"/>
        </w:r>
      </w:hyperlink>
    </w:p>
    <w:p w14:paraId="3BF9F1D0" w14:textId="587E3953"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24" w:history="1">
        <w:r w:rsidR="00985CD3" w:rsidRPr="00CF0B7E">
          <w:rPr>
            <w:rStyle w:val="Hyperlink"/>
            <w:noProof/>
          </w:rPr>
          <w:t>3</w:t>
        </w:r>
        <w:r w:rsidR="00985CD3">
          <w:rPr>
            <w:rFonts w:asciiTheme="minorHAnsi" w:eastAsiaTheme="minorEastAsia" w:hAnsiTheme="minorHAnsi" w:cstheme="minorBidi"/>
            <w:noProof/>
            <w:sz w:val="22"/>
            <w:szCs w:val="22"/>
          </w:rPr>
          <w:tab/>
        </w:r>
        <w:r w:rsidR="00985CD3" w:rsidRPr="00CF0B7E">
          <w:rPr>
            <w:rStyle w:val="Hyperlink"/>
            <w:noProof/>
          </w:rPr>
          <w:t>Requesting the JSON Format</w:t>
        </w:r>
        <w:r w:rsidR="00985CD3">
          <w:rPr>
            <w:noProof/>
            <w:webHidden/>
          </w:rPr>
          <w:tab/>
        </w:r>
        <w:r w:rsidR="00985CD3">
          <w:rPr>
            <w:noProof/>
            <w:webHidden/>
          </w:rPr>
          <w:fldChar w:fldCharType="begin"/>
        </w:r>
        <w:r w:rsidR="00985CD3">
          <w:rPr>
            <w:noProof/>
            <w:webHidden/>
          </w:rPr>
          <w:instrText xml:space="preserve"> PAGEREF _Toc38457724 \h </w:instrText>
        </w:r>
        <w:r w:rsidR="00985CD3">
          <w:rPr>
            <w:noProof/>
            <w:webHidden/>
          </w:rPr>
        </w:r>
        <w:r w:rsidR="00985CD3">
          <w:rPr>
            <w:noProof/>
            <w:webHidden/>
          </w:rPr>
          <w:fldChar w:fldCharType="separate"/>
        </w:r>
        <w:r w:rsidR="00985CD3">
          <w:rPr>
            <w:noProof/>
            <w:webHidden/>
          </w:rPr>
          <w:t>10</w:t>
        </w:r>
        <w:r w:rsidR="00985CD3">
          <w:rPr>
            <w:noProof/>
            <w:webHidden/>
          </w:rPr>
          <w:fldChar w:fldCharType="end"/>
        </w:r>
      </w:hyperlink>
    </w:p>
    <w:p w14:paraId="7EBE97B8" w14:textId="2174BC2A"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25" w:history="1">
        <w:r w:rsidR="00985CD3" w:rsidRPr="00CF0B7E">
          <w:rPr>
            <w:rStyle w:val="Hyperlink"/>
            <w:noProof/>
          </w:rPr>
          <w:t>3.1 Controlling the Amount of Control Information in Responses</w:t>
        </w:r>
        <w:r w:rsidR="00985CD3">
          <w:rPr>
            <w:noProof/>
            <w:webHidden/>
          </w:rPr>
          <w:tab/>
        </w:r>
        <w:r w:rsidR="00985CD3">
          <w:rPr>
            <w:noProof/>
            <w:webHidden/>
          </w:rPr>
          <w:fldChar w:fldCharType="begin"/>
        </w:r>
        <w:r w:rsidR="00985CD3">
          <w:rPr>
            <w:noProof/>
            <w:webHidden/>
          </w:rPr>
          <w:instrText xml:space="preserve"> PAGEREF _Toc38457725 \h </w:instrText>
        </w:r>
        <w:r w:rsidR="00985CD3">
          <w:rPr>
            <w:noProof/>
            <w:webHidden/>
          </w:rPr>
        </w:r>
        <w:r w:rsidR="00985CD3">
          <w:rPr>
            <w:noProof/>
            <w:webHidden/>
          </w:rPr>
          <w:fldChar w:fldCharType="separate"/>
        </w:r>
        <w:r w:rsidR="00985CD3">
          <w:rPr>
            <w:noProof/>
            <w:webHidden/>
          </w:rPr>
          <w:t>10</w:t>
        </w:r>
        <w:r w:rsidR="00985CD3">
          <w:rPr>
            <w:noProof/>
            <w:webHidden/>
          </w:rPr>
          <w:fldChar w:fldCharType="end"/>
        </w:r>
      </w:hyperlink>
    </w:p>
    <w:p w14:paraId="70CF61E8" w14:textId="2E5C7D56"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26" w:history="1">
        <w:r w:rsidR="00985CD3" w:rsidRPr="00CF0B7E">
          <w:rPr>
            <w:rStyle w:val="Hyperlink"/>
            <w:noProof/>
          </w:rPr>
          <w:t>3.1.1</w:t>
        </w:r>
        <w:r w:rsidR="00985CD3" w:rsidRPr="00CF0B7E">
          <w:rPr>
            <w:rStyle w:val="Hyperlink"/>
            <w:rFonts w:ascii="Courier New" w:hAnsi="Courier New"/>
            <w:noProof/>
          </w:rPr>
          <w:t xml:space="preserve"> metadata=minimal</w:t>
        </w:r>
        <w:r w:rsidR="00985CD3" w:rsidRPr="00CF0B7E">
          <w:rPr>
            <w:rStyle w:val="Hyperlink"/>
            <w:noProof/>
          </w:rPr>
          <w:t xml:space="preserve"> (</w:t>
        </w:r>
        <w:r w:rsidR="00985CD3" w:rsidRPr="00CF0B7E">
          <w:rPr>
            <w:rStyle w:val="Hyperlink"/>
            <w:rFonts w:ascii="Courier New" w:hAnsi="Courier New"/>
            <w:noProof/>
          </w:rPr>
          <w:t>odata.metadata=minimal</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_Toc38457726 \h </w:instrText>
        </w:r>
        <w:r w:rsidR="00985CD3">
          <w:rPr>
            <w:noProof/>
            <w:webHidden/>
          </w:rPr>
        </w:r>
        <w:r w:rsidR="00985CD3">
          <w:rPr>
            <w:noProof/>
            <w:webHidden/>
          </w:rPr>
          <w:fldChar w:fldCharType="separate"/>
        </w:r>
        <w:r w:rsidR="00985CD3">
          <w:rPr>
            <w:noProof/>
            <w:webHidden/>
          </w:rPr>
          <w:t>10</w:t>
        </w:r>
        <w:r w:rsidR="00985CD3">
          <w:rPr>
            <w:noProof/>
            <w:webHidden/>
          </w:rPr>
          <w:fldChar w:fldCharType="end"/>
        </w:r>
      </w:hyperlink>
    </w:p>
    <w:p w14:paraId="5EEBE90E" w14:textId="6F537389"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27" w:history="1">
        <w:r w:rsidR="00985CD3" w:rsidRPr="00CF0B7E">
          <w:rPr>
            <w:rStyle w:val="Hyperlink"/>
            <w:noProof/>
          </w:rPr>
          <w:t>3.1.2</w:t>
        </w:r>
        <w:r w:rsidR="00985CD3" w:rsidRPr="00CF0B7E">
          <w:rPr>
            <w:rStyle w:val="Hyperlink"/>
            <w:rFonts w:ascii="Courier New" w:hAnsi="Courier New"/>
            <w:noProof/>
          </w:rPr>
          <w:t xml:space="preserve"> metadata=full</w:t>
        </w:r>
        <w:r w:rsidR="00985CD3" w:rsidRPr="00CF0B7E">
          <w:rPr>
            <w:rStyle w:val="Hyperlink"/>
            <w:noProof/>
          </w:rPr>
          <w:t xml:space="preserve"> (</w:t>
        </w:r>
        <w:r w:rsidR="00985CD3" w:rsidRPr="00CF0B7E">
          <w:rPr>
            <w:rStyle w:val="Hyperlink"/>
            <w:rFonts w:ascii="Courier New" w:hAnsi="Courier New"/>
            <w:noProof/>
          </w:rPr>
          <w:t>odata.metadata=full</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_Toc38457727 \h </w:instrText>
        </w:r>
        <w:r w:rsidR="00985CD3">
          <w:rPr>
            <w:noProof/>
            <w:webHidden/>
          </w:rPr>
        </w:r>
        <w:r w:rsidR="00985CD3">
          <w:rPr>
            <w:noProof/>
            <w:webHidden/>
          </w:rPr>
          <w:fldChar w:fldCharType="separate"/>
        </w:r>
        <w:r w:rsidR="00985CD3">
          <w:rPr>
            <w:noProof/>
            <w:webHidden/>
          </w:rPr>
          <w:t>11</w:t>
        </w:r>
        <w:r w:rsidR="00985CD3">
          <w:rPr>
            <w:noProof/>
            <w:webHidden/>
          </w:rPr>
          <w:fldChar w:fldCharType="end"/>
        </w:r>
      </w:hyperlink>
    </w:p>
    <w:p w14:paraId="1B58ADF5" w14:textId="2162A485"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28" w:history="1">
        <w:r w:rsidR="00985CD3" w:rsidRPr="00CF0B7E">
          <w:rPr>
            <w:rStyle w:val="Hyperlink"/>
            <w:noProof/>
          </w:rPr>
          <w:t>3.1.3</w:t>
        </w:r>
        <w:r w:rsidR="00985CD3" w:rsidRPr="00CF0B7E">
          <w:rPr>
            <w:rStyle w:val="Hyperlink"/>
            <w:rFonts w:ascii="Courier New" w:hAnsi="Courier New"/>
            <w:noProof/>
          </w:rPr>
          <w:t xml:space="preserve"> metadata=none</w:t>
        </w:r>
        <w:r w:rsidR="00985CD3" w:rsidRPr="00CF0B7E">
          <w:rPr>
            <w:rStyle w:val="Hyperlink"/>
            <w:noProof/>
          </w:rPr>
          <w:t xml:space="preserve"> (</w:t>
        </w:r>
        <w:r w:rsidR="00985CD3" w:rsidRPr="00CF0B7E">
          <w:rPr>
            <w:rStyle w:val="Hyperlink"/>
            <w:rFonts w:ascii="Courier New" w:hAnsi="Courier New"/>
            <w:noProof/>
          </w:rPr>
          <w:t>odata.metadata=none</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_Toc38457728 \h </w:instrText>
        </w:r>
        <w:r w:rsidR="00985CD3">
          <w:rPr>
            <w:noProof/>
            <w:webHidden/>
          </w:rPr>
        </w:r>
        <w:r w:rsidR="00985CD3">
          <w:rPr>
            <w:noProof/>
            <w:webHidden/>
          </w:rPr>
          <w:fldChar w:fldCharType="separate"/>
        </w:r>
        <w:r w:rsidR="00985CD3">
          <w:rPr>
            <w:noProof/>
            <w:webHidden/>
          </w:rPr>
          <w:t>11</w:t>
        </w:r>
        <w:r w:rsidR="00985CD3">
          <w:rPr>
            <w:noProof/>
            <w:webHidden/>
          </w:rPr>
          <w:fldChar w:fldCharType="end"/>
        </w:r>
      </w:hyperlink>
    </w:p>
    <w:p w14:paraId="34164AC0" w14:textId="37F3660A"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29" w:history="1">
        <w:r w:rsidR="00985CD3" w:rsidRPr="00CF0B7E">
          <w:rPr>
            <w:rStyle w:val="Hyperlink"/>
            <w:noProof/>
          </w:rPr>
          <w:t>3.2 Controlling the Representation of Numbers</w:t>
        </w:r>
        <w:r w:rsidR="00985CD3">
          <w:rPr>
            <w:noProof/>
            <w:webHidden/>
          </w:rPr>
          <w:tab/>
        </w:r>
        <w:r w:rsidR="00985CD3">
          <w:rPr>
            <w:noProof/>
            <w:webHidden/>
          </w:rPr>
          <w:fldChar w:fldCharType="begin"/>
        </w:r>
        <w:r w:rsidR="00985CD3">
          <w:rPr>
            <w:noProof/>
            <w:webHidden/>
          </w:rPr>
          <w:instrText xml:space="preserve"> PAGEREF _Toc38457729 \h </w:instrText>
        </w:r>
        <w:r w:rsidR="00985CD3">
          <w:rPr>
            <w:noProof/>
            <w:webHidden/>
          </w:rPr>
        </w:r>
        <w:r w:rsidR="00985CD3">
          <w:rPr>
            <w:noProof/>
            <w:webHidden/>
          </w:rPr>
          <w:fldChar w:fldCharType="separate"/>
        </w:r>
        <w:r w:rsidR="00985CD3">
          <w:rPr>
            <w:noProof/>
            <w:webHidden/>
          </w:rPr>
          <w:t>11</w:t>
        </w:r>
        <w:r w:rsidR="00985CD3">
          <w:rPr>
            <w:noProof/>
            <w:webHidden/>
          </w:rPr>
          <w:fldChar w:fldCharType="end"/>
        </w:r>
      </w:hyperlink>
    </w:p>
    <w:p w14:paraId="563E6ACF" w14:textId="2FF7CBFF"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30" w:history="1">
        <w:r w:rsidR="00985CD3" w:rsidRPr="00CF0B7E">
          <w:rPr>
            <w:rStyle w:val="Hyperlink"/>
            <w:noProof/>
          </w:rPr>
          <w:t>4</w:t>
        </w:r>
        <w:r w:rsidR="00985CD3">
          <w:rPr>
            <w:rFonts w:asciiTheme="minorHAnsi" w:eastAsiaTheme="minorEastAsia" w:hAnsiTheme="minorHAnsi" w:cstheme="minorBidi"/>
            <w:noProof/>
            <w:sz w:val="22"/>
            <w:szCs w:val="22"/>
          </w:rPr>
          <w:tab/>
        </w:r>
        <w:r w:rsidR="00985CD3" w:rsidRPr="00CF0B7E">
          <w:rPr>
            <w:rStyle w:val="Hyperlink"/>
            <w:noProof/>
          </w:rPr>
          <w:t>Common Characteristics</w:t>
        </w:r>
        <w:r w:rsidR="00985CD3">
          <w:rPr>
            <w:noProof/>
            <w:webHidden/>
          </w:rPr>
          <w:tab/>
        </w:r>
        <w:r w:rsidR="00985CD3">
          <w:rPr>
            <w:noProof/>
            <w:webHidden/>
          </w:rPr>
          <w:fldChar w:fldCharType="begin"/>
        </w:r>
        <w:r w:rsidR="00985CD3">
          <w:rPr>
            <w:noProof/>
            <w:webHidden/>
          </w:rPr>
          <w:instrText xml:space="preserve"> PAGEREF _Toc38457730 \h </w:instrText>
        </w:r>
        <w:r w:rsidR="00985CD3">
          <w:rPr>
            <w:noProof/>
            <w:webHidden/>
          </w:rPr>
        </w:r>
        <w:r w:rsidR="00985CD3">
          <w:rPr>
            <w:noProof/>
            <w:webHidden/>
          </w:rPr>
          <w:fldChar w:fldCharType="separate"/>
        </w:r>
        <w:r w:rsidR="00985CD3">
          <w:rPr>
            <w:noProof/>
            <w:webHidden/>
          </w:rPr>
          <w:t>13</w:t>
        </w:r>
        <w:r w:rsidR="00985CD3">
          <w:rPr>
            <w:noProof/>
            <w:webHidden/>
          </w:rPr>
          <w:fldChar w:fldCharType="end"/>
        </w:r>
      </w:hyperlink>
    </w:p>
    <w:p w14:paraId="339476D8" w14:textId="6F8BF6EB"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31" w:history="1">
        <w:r w:rsidR="00985CD3" w:rsidRPr="00CF0B7E">
          <w:rPr>
            <w:rStyle w:val="Hyperlink"/>
            <w:noProof/>
          </w:rPr>
          <w:t xml:space="preserve">4.1 Header </w:t>
        </w:r>
        <w:r w:rsidR="00985CD3" w:rsidRPr="00CF0B7E">
          <w:rPr>
            <w:rStyle w:val="Hyperlink"/>
            <w:rFonts w:ascii="Courier New" w:hAnsi="Courier New"/>
            <w:noProof/>
          </w:rPr>
          <w:t>Content-Type</w:t>
        </w:r>
        <w:r w:rsidR="00985CD3">
          <w:rPr>
            <w:noProof/>
            <w:webHidden/>
          </w:rPr>
          <w:tab/>
        </w:r>
        <w:r w:rsidR="00985CD3">
          <w:rPr>
            <w:noProof/>
            <w:webHidden/>
          </w:rPr>
          <w:fldChar w:fldCharType="begin"/>
        </w:r>
        <w:r w:rsidR="00985CD3">
          <w:rPr>
            <w:noProof/>
            <w:webHidden/>
          </w:rPr>
          <w:instrText xml:space="preserve"> PAGEREF _Toc38457731 \h </w:instrText>
        </w:r>
        <w:r w:rsidR="00985CD3">
          <w:rPr>
            <w:noProof/>
            <w:webHidden/>
          </w:rPr>
        </w:r>
        <w:r w:rsidR="00985CD3">
          <w:rPr>
            <w:noProof/>
            <w:webHidden/>
          </w:rPr>
          <w:fldChar w:fldCharType="separate"/>
        </w:r>
        <w:r w:rsidR="00985CD3">
          <w:rPr>
            <w:noProof/>
            <w:webHidden/>
          </w:rPr>
          <w:t>13</w:t>
        </w:r>
        <w:r w:rsidR="00985CD3">
          <w:rPr>
            <w:noProof/>
            <w:webHidden/>
          </w:rPr>
          <w:fldChar w:fldCharType="end"/>
        </w:r>
      </w:hyperlink>
    </w:p>
    <w:p w14:paraId="61A008AB" w14:textId="2D59F51B"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32" w:history="1">
        <w:r w:rsidR="00985CD3" w:rsidRPr="00CF0B7E">
          <w:rPr>
            <w:rStyle w:val="Hyperlink"/>
            <w:noProof/>
          </w:rPr>
          <w:t>4.2 Message Body</w:t>
        </w:r>
        <w:r w:rsidR="00985CD3">
          <w:rPr>
            <w:noProof/>
            <w:webHidden/>
          </w:rPr>
          <w:tab/>
        </w:r>
        <w:r w:rsidR="00985CD3">
          <w:rPr>
            <w:noProof/>
            <w:webHidden/>
          </w:rPr>
          <w:fldChar w:fldCharType="begin"/>
        </w:r>
        <w:r w:rsidR="00985CD3">
          <w:rPr>
            <w:noProof/>
            <w:webHidden/>
          </w:rPr>
          <w:instrText xml:space="preserve"> PAGEREF _Toc38457732 \h </w:instrText>
        </w:r>
        <w:r w:rsidR="00985CD3">
          <w:rPr>
            <w:noProof/>
            <w:webHidden/>
          </w:rPr>
        </w:r>
        <w:r w:rsidR="00985CD3">
          <w:rPr>
            <w:noProof/>
            <w:webHidden/>
          </w:rPr>
          <w:fldChar w:fldCharType="separate"/>
        </w:r>
        <w:r w:rsidR="00985CD3">
          <w:rPr>
            <w:noProof/>
            <w:webHidden/>
          </w:rPr>
          <w:t>13</w:t>
        </w:r>
        <w:r w:rsidR="00985CD3">
          <w:rPr>
            <w:noProof/>
            <w:webHidden/>
          </w:rPr>
          <w:fldChar w:fldCharType="end"/>
        </w:r>
      </w:hyperlink>
    </w:p>
    <w:p w14:paraId="53797DE8" w14:textId="0693CFD3"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33" w:history="1">
        <w:r w:rsidR="00985CD3" w:rsidRPr="00CF0B7E">
          <w:rPr>
            <w:rStyle w:val="Hyperlink"/>
            <w:noProof/>
          </w:rPr>
          <w:t>4.3 Relative URLs</w:t>
        </w:r>
        <w:r w:rsidR="00985CD3">
          <w:rPr>
            <w:noProof/>
            <w:webHidden/>
          </w:rPr>
          <w:tab/>
        </w:r>
        <w:r w:rsidR="00985CD3">
          <w:rPr>
            <w:noProof/>
            <w:webHidden/>
          </w:rPr>
          <w:fldChar w:fldCharType="begin"/>
        </w:r>
        <w:r w:rsidR="00985CD3">
          <w:rPr>
            <w:noProof/>
            <w:webHidden/>
          </w:rPr>
          <w:instrText xml:space="preserve"> PAGEREF _Toc38457733 \h </w:instrText>
        </w:r>
        <w:r w:rsidR="00985CD3">
          <w:rPr>
            <w:noProof/>
            <w:webHidden/>
          </w:rPr>
        </w:r>
        <w:r w:rsidR="00985CD3">
          <w:rPr>
            <w:noProof/>
            <w:webHidden/>
          </w:rPr>
          <w:fldChar w:fldCharType="separate"/>
        </w:r>
        <w:r w:rsidR="00985CD3">
          <w:rPr>
            <w:noProof/>
            <w:webHidden/>
          </w:rPr>
          <w:t>13</w:t>
        </w:r>
        <w:r w:rsidR="00985CD3">
          <w:rPr>
            <w:noProof/>
            <w:webHidden/>
          </w:rPr>
          <w:fldChar w:fldCharType="end"/>
        </w:r>
      </w:hyperlink>
    </w:p>
    <w:p w14:paraId="76E01BCC" w14:textId="6B70A6F6"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34" w:history="1">
        <w:r w:rsidR="00985CD3" w:rsidRPr="00CF0B7E">
          <w:rPr>
            <w:rStyle w:val="Hyperlink"/>
            <w:noProof/>
          </w:rPr>
          <w:t>4.4 Payload Ordering Constraints</w:t>
        </w:r>
        <w:r w:rsidR="00985CD3">
          <w:rPr>
            <w:noProof/>
            <w:webHidden/>
          </w:rPr>
          <w:tab/>
        </w:r>
        <w:r w:rsidR="00985CD3">
          <w:rPr>
            <w:noProof/>
            <w:webHidden/>
          </w:rPr>
          <w:fldChar w:fldCharType="begin"/>
        </w:r>
        <w:r w:rsidR="00985CD3">
          <w:rPr>
            <w:noProof/>
            <w:webHidden/>
          </w:rPr>
          <w:instrText xml:space="preserve"> PAGEREF _Toc38457734 \h </w:instrText>
        </w:r>
        <w:r w:rsidR="00985CD3">
          <w:rPr>
            <w:noProof/>
            <w:webHidden/>
          </w:rPr>
        </w:r>
        <w:r w:rsidR="00985CD3">
          <w:rPr>
            <w:noProof/>
            <w:webHidden/>
          </w:rPr>
          <w:fldChar w:fldCharType="separate"/>
        </w:r>
        <w:r w:rsidR="00985CD3">
          <w:rPr>
            <w:noProof/>
            <w:webHidden/>
          </w:rPr>
          <w:t>14</w:t>
        </w:r>
        <w:r w:rsidR="00985CD3">
          <w:rPr>
            <w:noProof/>
            <w:webHidden/>
          </w:rPr>
          <w:fldChar w:fldCharType="end"/>
        </w:r>
      </w:hyperlink>
    </w:p>
    <w:p w14:paraId="0E975E3E" w14:textId="5340ABBE"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35" w:history="1">
        <w:r w:rsidR="00985CD3" w:rsidRPr="00CF0B7E">
          <w:rPr>
            <w:rStyle w:val="Hyperlink"/>
            <w:noProof/>
          </w:rPr>
          <w:t>4.5 Control Information</w:t>
        </w:r>
        <w:r w:rsidR="00985CD3">
          <w:rPr>
            <w:noProof/>
            <w:webHidden/>
          </w:rPr>
          <w:tab/>
        </w:r>
        <w:r w:rsidR="00985CD3">
          <w:rPr>
            <w:noProof/>
            <w:webHidden/>
          </w:rPr>
          <w:fldChar w:fldCharType="begin"/>
        </w:r>
        <w:r w:rsidR="00985CD3">
          <w:rPr>
            <w:noProof/>
            <w:webHidden/>
          </w:rPr>
          <w:instrText xml:space="preserve"> PAGEREF _Toc38457735 \h </w:instrText>
        </w:r>
        <w:r w:rsidR="00985CD3">
          <w:rPr>
            <w:noProof/>
            <w:webHidden/>
          </w:rPr>
        </w:r>
        <w:r w:rsidR="00985CD3">
          <w:rPr>
            <w:noProof/>
            <w:webHidden/>
          </w:rPr>
          <w:fldChar w:fldCharType="separate"/>
        </w:r>
        <w:r w:rsidR="00985CD3">
          <w:rPr>
            <w:noProof/>
            <w:webHidden/>
          </w:rPr>
          <w:t>15</w:t>
        </w:r>
        <w:r w:rsidR="00985CD3">
          <w:rPr>
            <w:noProof/>
            <w:webHidden/>
          </w:rPr>
          <w:fldChar w:fldCharType="end"/>
        </w:r>
      </w:hyperlink>
    </w:p>
    <w:p w14:paraId="6007312F" w14:textId="51E1BED8"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36" w:history="1">
        <w:r w:rsidR="00985CD3" w:rsidRPr="00CF0B7E">
          <w:rPr>
            <w:rStyle w:val="Hyperlink"/>
            <w:noProof/>
          </w:rPr>
          <w:t xml:space="preserve">4.5.1 Control Information: </w:t>
        </w:r>
        <w:r w:rsidR="00985CD3" w:rsidRPr="00CF0B7E">
          <w:rPr>
            <w:rStyle w:val="Hyperlink"/>
            <w:rFonts w:ascii="Courier New" w:hAnsi="Courier New"/>
            <w:noProof/>
          </w:rPr>
          <w:t>context</w:t>
        </w:r>
        <w:r w:rsidR="00985CD3" w:rsidRPr="00CF0B7E">
          <w:rPr>
            <w:rStyle w:val="Hyperlink"/>
            <w:noProof/>
          </w:rPr>
          <w:t xml:space="preserve"> (</w:t>
        </w:r>
        <w:r w:rsidR="00985CD3" w:rsidRPr="00CF0B7E">
          <w:rPr>
            <w:rStyle w:val="Hyperlink"/>
            <w:rFonts w:ascii="Courier New" w:hAnsi="Courier New"/>
            <w:noProof/>
          </w:rPr>
          <w:t>odata.context</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_Toc38457736 \h </w:instrText>
        </w:r>
        <w:r w:rsidR="00985CD3">
          <w:rPr>
            <w:noProof/>
            <w:webHidden/>
          </w:rPr>
        </w:r>
        <w:r w:rsidR="00985CD3">
          <w:rPr>
            <w:noProof/>
            <w:webHidden/>
          </w:rPr>
          <w:fldChar w:fldCharType="separate"/>
        </w:r>
        <w:r w:rsidR="00985CD3">
          <w:rPr>
            <w:noProof/>
            <w:webHidden/>
          </w:rPr>
          <w:t>15</w:t>
        </w:r>
        <w:r w:rsidR="00985CD3">
          <w:rPr>
            <w:noProof/>
            <w:webHidden/>
          </w:rPr>
          <w:fldChar w:fldCharType="end"/>
        </w:r>
      </w:hyperlink>
    </w:p>
    <w:p w14:paraId="0EF6CEEA" w14:textId="75F02B09"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37" w:history="1">
        <w:r w:rsidR="00985CD3" w:rsidRPr="00CF0B7E">
          <w:rPr>
            <w:rStyle w:val="Hyperlink"/>
            <w:noProof/>
          </w:rPr>
          <w:t xml:space="preserve">4.5.2 Control Information: </w:t>
        </w:r>
        <w:r w:rsidR="00985CD3" w:rsidRPr="00CF0B7E">
          <w:rPr>
            <w:rStyle w:val="Hyperlink"/>
            <w:rFonts w:ascii="Courier New" w:hAnsi="Courier New"/>
            <w:noProof/>
          </w:rPr>
          <w:t>metadataEtag</w:t>
        </w:r>
        <w:r w:rsidR="00985CD3" w:rsidRPr="00CF0B7E">
          <w:rPr>
            <w:rStyle w:val="Hyperlink"/>
            <w:noProof/>
          </w:rPr>
          <w:t xml:space="preserve"> (</w:t>
        </w:r>
        <w:r w:rsidR="00985CD3" w:rsidRPr="00CF0B7E">
          <w:rPr>
            <w:rStyle w:val="Hyperlink"/>
            <w:rFonts w:ascii="Courier New" w:hAnsi="Courier New"/>
            <w:noProof/>
          </w:rPr>
          <w:t>odata.metadataEtag</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_Toc38457737 \h </w:instrText>
        </w:r>
        <w:r w:rsidR="00985CD3">
          <w:rPr>
            <w:noProof/>
            <w:webHidden/>
          </w:rPr>
        </w:r>
        <w:r w:rsidR="00985CD3">
          <w:rPr>
            <w:noProof/>
            <w:webHidden/>
          </w:rPr>
          <w:fldChar w:fldCharType="separate"/>
        </w:r>
        <w:r w:rsidR="00985CD3">
          <w:rPr>
            <w:noProof/>
            <w:webHidden/>
          </w:rPr>
          <w:t>15</w:t>
        </w:r>
        <w:r w:rsidR="00985CD3">
          <w:rPr>
            <w:noProof/>
            <w:webHidden/>
          </w:rPr>
          <w:fldChar w:fldCharType="end"/>
        </w:r>
      </w:hyperlink>
    </w:p>
    <w:p w14:paraId="2D6C9DA2" w14:textId="6DCEF7D4"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38" w:history="1">
        <w:r w:rsidR="00985CD3" w:rsidRPr="00CF0B7E">
          <w:rPr>
            <w:rStyle w:val="Hyperlink"/>
            <w:noProof/>
          </w:rPr>
          <w:t xml:space="preserve">4.5.3 Control Information: </w:t>
        </w:r>
        <w:r w:rsidR="00985CD3" w:rsidRPr="00CF0B7E">
          <w:rPr>
            <w:rStyle w:val="Hyperlink"/>
            <w:rFonts w:ascii="Courier New" w:hAnsi="Courier New"/>
            <w:noProof/>
          </w:rPr>
          <w:t>type</w:t>
        </w:r>
        <w:r w:rsidR="00985CD3" w:rsidRPr="00CF0B7E">
          <w:rPr>
            <w:rStyle w:val="Hyperlink"/>
            <w:noProof/>
          </w:rPr>
          <w:t xml:space="preserve"> (</w:t>
        </w:r>
        <w:r w:rsidR="00985CD3" w:rsidRPr="00CF0B7E">
          <w:rPr>
            <w:rStyle w:val="Hyperlink"/>
            <w:rFonts w:ascii="Courier New" w:hAnsi="Courier New"/>
            <w:noProof/>
          </w:rPr>
          <w:t>odata.</w:t>
        </w:r>
        <w:r w:rsidR="00985CD3" w:rsidRPr="00CF0B7E">
          <w:rPr>
            <w:rStyle w:val="Hyperlink"/>
            <w:rFonts w:ascii="Courier New" w:hAnsi="Courier New" w:cs="Courier New"/>
            <w:noProof/>
          </w:rPr>
          <w:t>type</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_Toc38457738 \h </w:instrText>
        </w:r>
        <w:r w:rsidR="00985CD3">
          <w:rPr>
            <w:noProof/>
            <w:webHidden/>
          </w:rPr>
        </w:r>
        <w:r w:rsidR="00985CD3">
          <w:rPr>
            <w:noProof/>
            <w:webHidden/>
          </w:rPr>
          <w:fldChar w:fldCharType="separate"/>
        </w:r>
        <w:r w:rsidR="00985CD3">
          <w:rPr>
            <w:noProof/>
            <w:webHidden/>
          </w:rPr>
          <w:t>15</w:t>
        </w:r>
        <w:r w:rsidR="00985CD3">
          <w:rPr>
            <w:noProof/>
            <w:webHidden/>
          </w:rPr>
          <w:fldChar w:fldCharType="end"/>
        </w:r>
      </w:hyperlink>
    </w:p>
    <w:p w14:paraId="3AE8134A" w14:textId="6C938A59"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39" w:history="1">
        <w:r w:rsidR="00985CD3" w:rsidRPr="00CF0B7E">
          <w:rPr>
            <w:rStyle w:val="Hyperlink"/>
            <w:noProof/>
          </w:rPr>
          <w:t xml:space="preserve">4.5.4 Control Information: </w:t>
        </w:r>
        <w:r w:rsidR="00985CD3" w:rsidRPr="00CF0B7E">
          <w:rPr>
            <w:rStyle w:val="Hyperlink"/>
            <w:rFonts w:ascii="Courier New" w:hAnsi="Courier New"/>
            <w:noProof/>
          </w:rPr>
          <w:t>count</w:t>
        </w:r>
        <w:r w:rsidR="00985CD3" w:rsidRPr="00CF0B7E">
          <w:rPr>
            <w:rStyle w:val="Hyperlink"/>
            <w:noProof/>
          </w:rPr>
          <w:t xml:space="preserve"> (</w:t>
        </w:r>
        <w:r w:rsidR="00985CD3" w:rsidRPr="00CF0B7E">
          <w:rPr>
            <w:rStyle w:val="Hyperlink"/>
            <w:rFonts w:ascii="Courier New" w:hAnsi="Courier New"/>
            <w:noProof/>
          </w:rPr>
          <w:t>odata.count</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_Toc38457739 \h </w:instrText>
        </w:r>
        <w:r w:rsidR="00985CD3">
          <w:rPr>
            <w:noProof/>
            <w:webHidden/>
          </w:rPr>
        </w:r>
        <w:r w:rsidR="00985CD3">
          <w:rPr>
            <w:noProof/>
            <w:webHidden/>
          </w:rPr>
          <w:fldChar w:fldCharType="separate"/>
        </w:r>
        <w:r w:rsidR="00985CD3">
          <w:rPr>
            <w:noProof/>
            <w:webHidden/>
          </w:rPr>
          <w:t>17</w:t>
        </w:r>
        <w:r w:rsidR="00985CD3">
          <w:rPr>
            <w:noProof/>
            <w:webHidden/>
          </w:rPr>
          <w:fldChar w:fldCharType="end"/>
        </w:r>
      </w:hyperlink>
    </w:p>
    <w:p w14:paraId="7438C3A3" w14:textId="3C80A6DD"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40" w:history="1">
        <w:r w:rsidR="00985CD3" w:rsidRPr="00CF0B7E">
          <w:rPr>
            <w:rStyle w:val="Hyperlink"/>
            <w:noProof/>
          </w:rPr>
          <w:t xml:space="preserve">4.5.5 Control Information: </w:t>
        </w:r>
        <w:r w:rsidR="00985CD3" w:rsidRPr="00CF0B7E">
          <w:rPr>
            <w:rStyle w:val="Hyperlink"/>
            <w:rFonts w:ascii="Courier New" w:hAnsi="Courier New"/>
            <w:noProof/>
          </w:rPr>
          <w:t>nextLink</w:t>
        </w:r>
        <w:r w:rsidR="00985CD3" w:rsidRPr="00CF0B7E">
          <w:rPr>
            <w:rStyle w:val="Hyperlink"/>
            <w:noProof/>
          </w:rPr>
          <w:t xml:space="preserve"> (</w:t>
        </w:r>
        <w:r w:rsidR="00985CD3" w:rsidRPr="00CF0B7E">
          <w:rPr>
            <w:rStyle w:val="Hyperlink"/>
            <w:rFonts w:ascii="Courier New" w:hAnsi="Courier New"/>
            <w:noProof/>
          </w:rPr>
          <w:t>odata.nextLink</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_Toc38457740 \h </w:instrText>
        </w:r>
        <w:r w:rsidR="00985CD3">
          <w:rPr>
            <w:noProof/>
            <w:webHidden/>
          </w:rPr>
        </w:r>
        <w:r w:rsidR="00985CD3">
          <w:rPr>
            <w:noProof/>
            <w:webHidden/>
          </w:rPr>
          <w:fldChar w:fldCharType="separate"/>
        </w:r>
        <w:r w:rsidR="00985CD3">
          <w:rPr>
            <w:noProof/>
            <w:webHidden/>
          </w:rPr>
          <w:t>17</w:t>
        </w:r>
        <w:r w:rsidR="00985CD3">
          <w:rPr>
            <w:noProof/>
            <w:webHidden/>
          </w:rPr>
          <w:fldChar w:fldCharType="end"/>
        </w:r>
      </w:hyperlink>
    </w:p>
    <w:p w14:paraId="40B6488A" w14:textId="2770C017"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41" w:history="1">
        <w:r w:rsidR="00985CD3" w:rsidRPr="00CF0B7E">
          <w:rPr>
            <w:rStyle w:val="Hyperlink"/>
            <w:noProof/>
          </w:rPr>
          <w:t xml:space="preserve">4.5.6 Control Information: </w:t>
        </w:r>
        <w:r w:rsidR="00985CD3" w:rsidRPr="00CF0B7E">
          <w:rPr>
            <w:rStyle w:val="Hyperlink"/>
            <w:rFonts w:ascii="Courier New" w:hAnsi="Courier New"/>
            <w:noProof/>
          </w:rPr>
          <w:t>delta</w:t>
        </w:r>
        <w:r w:rsidR="00985CD3" w:rsidRPr="00CF0B7E">
          <w:rPr>
            <w:rStyle w:val="Hyperlink"/>
            <w:noProof/>
          </w:rPr>
          <w:t xml:space="preserve"> (</w:t>
        </w:r>
        <w:r w:rsidR="00985CD3" w:rsidRPr="00CF0B7E">
          <w:rPr>
            <w:rStyle w:val="Hyperlink"/>
            <w:rFonts w:ascii="Courier New" w:hAnsi="Courier New"/>
            <w:noProof/>
          </w:rPr>
          <w:t>odata.delta</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_Toc38457741 \h </w:instrText>
        </w:r>
        <w:r w:rsidR="00985CD3">
          <w:rPr>
            <w:noProof/>
            <w:webHidden/>
          </w:rPr>
        </w:r>
        <w:r w:rsidR="00985CD3">
          <w:rPr>
            <w:noProof/>
            <w:webHidden/>
          </w:rPr>
          <w:fldChar w:fldCharType="separate"/>
        </w:r>
        <w:r w:rsidR="00985CD3">
          <w:rPr>
            <w:noProof/>
            <w:webHidden/>
          </w:rPr>
          <w:t>17</w:t>
        </w:r>
        <w:r w:rsidR="00985CD3">
          <w:rPr>
            <w:noProof/>
            <w:webHidden/>
          </w:rPr>
          <w:fldChar w:fldCharType="end"/>
        </w:r>
      </w:hyperlink>
    </w:p>
    <w:p w14:paraId="2C09A795" w14:textId="49C43FA2"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42" w:history="1">
        <w:r w:rsidR="00985CD3" w:rsidRPr="00CF0B7E">
          <w:rPr>
            <w:rStyle w:val="Hyperlink"/>
            <w:noProof/>
          </w:rPr>
          <w:t xml:space="preserve">4.5.7 Control Information: </w:t>
        </w:r>
        <w:r w:rsidR="00985CD3" w:rsidRPr="00CF0B7E">
          <w:rPr>
            <w:rStyle w:val="Hyperlink"/>
            <w:rFonts w:ascii="Courier New" w:hAnsi="Courier New"/>
            <w:noProof/>
          </w:rPr>
          <w:t>deltaLink</w:t>
        </w:r>
        <w:r w:rsidR="00985CD3" w:rsidRPr="00CF0B7E">
          <w:rPr>
            <w:rStyle w:val="Hyperlink"/>
            <w:noProof/>
          </w:rPr>
          <w:t xml:space="preserve"> (</w:t>
        </w:r>
        <w:r w:rsidR="00985CD3" w:rsidRPr="00CF0B7E">
          <w:rPr>
            <w:rStyle w:val="Hyperlink"/>
            <w:rFonts w:ascii="Courier New" w:hAnsi="Courier New"/>
            <w:noProof/>
          </w:rPr>
          <w:t>odata.deltaLink</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_Toc38457742 \h </w:instrText>
        </w:r>
        <w:r w:rsidR="00985CD3">
          <w:rPr>
            <w:noProof/>
            <w:webHidden/>
          </w:rPr>
        </w:r>
        <w:r w:rsidR="00985CD3">
          <w:rPr>
            <w:noProof/>
            <w:webHidden/>
          </w:rPr>
          <w:fldChar w:fldCharType="separate"/>
        </w:r>
        <w:r w:rsidR="00985CD3">
          <w:rPr>
            <w:noProof/>
            <w:webHidden/>
          </w:rPr>
          <w:t>17</w:t>
        </w:r>
        <w:r w:rsidR="00985CD3">
          <w:rPr>
            <w:noProof/>
            <w:webHidden/>
          </w:rPr>
          <w:fldChar w:fldCharType="end"/>
        </w:r>
      </w:hyperlink>
    </w:p>
    <w:p w14:paraId="096EC39E" w14:textId="053CD1C0"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43" w:history="1">
        <w:r w:rsidR="00985CD3" w:rsidRPr="00CF0B7E">
          <w:rPr>
            <w:rStyle w:val="Hyperlink"/>
            <w:noProof/>
          </w:rPr>
          <w:t xml:space="preserve">4.5.8 Control Information: </w:t>
        </w:r>
        <w:r w:rsidR="00985CD3" w:rsidRPr="00CF0B7E">
          <w:rPr>
            <w:rStyle w:val="Hyperlink"/>
            <w:rFonts w:ascii="Courier New" w:hAnsi="Courier New"/>
            <w:noProof/>
          </w:rPr>
          <w:t>id</w:t>
        </w:r>
        <w:r w:rsidR="00985CD3" w:rsidRPr="00CF0B7E">
          <w:rPr>
            <w:rStyle w:val="Hyperlink"/>
            <w:noProof/>
          </w:rPr>
          <w:t xml:space="preserve"> (</w:t>
        </w:r>
        <w:r w:rsidR="00985CD3" w:rsidRPr="00CF0B7E">
          <w:rPr>
            <w:rStyle w:val="Hyperlink"/>
            <w:rFonts w:ascii="Courier New" w:hAnsi="Courier New"/>
            <w:noProof/>
          </w:rPr>
          <w:t>odata.id</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_Toc38457743 \h </w:instrText>
        </w:r>
        <w:r w:rsidR="00985CD3">
          <w:rPr>
            <w:noProof/>
            <w:webHidden/>
          </w:rPr>
        </w:r>
        <w:r w:rsidR="00985CD3">
          <w:rPr>
            <w:noProof/>
            <w:webHidden/>
          </w:rPr>
          <w:fldChar w:fldCharType="separate"/>
        </w:r>
        <w:r w:rsidR="00985CD3">
          <w:rPr>
            <w:noProof/>
            <w:webHidden/>
          </w:rPr>
          <w:t>17</w:t>
        </w:r>
        <w:r w:rsidR="00985CD3">
          <w:rPr>
            <w:noProof/>
            <w:webHidden/>
          </w:rPr>
          <w:fldChar w:fldCharType="end"/>
        </w:r>
      </w:hyperlink>
    </w:p>
    <w:p w14:paraId="7953389F" w14:textId="52F1055D"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44" w:history="1">
        <w:r w:rsidR="00985CD3" w:rsidRPr="00CF0B7E">
          <w:rPr>
            <w:rStyle w:val="Hyperlink"/>
            <w:noProof/>
          </w:rPr>
          <w:t xml:space="preserve">4.5.9 Control Information: </w:t>
        </w:r>
        <w:r w:rsidR="00985CD3" w:rsidRPr="00CF0B7E">
          <w:rPr>
            <w:rStyle w:val="Hyperlink"/>
            <w:rFonts w:ascii="Courier New" w:hAnsi="Courier New"/>
            <w:noProof/>
          </w:rPr>
          <w:t>editLink</w:t>
        </w:r>
        <w:r w:rsidR="00985CD3" w:rsidRPr="00CF0B7E">
          <w:rPr>
            <w:rStyle w:val="Hyperlink"/>
            <w:noProof/>
          </w:rPr>
          <w:t xml:space="preserve"> and </w:t>
        </w:r>
        <w:r w:rsidR="00985CD3" w:rsidRPr="00CF0B7E">
          <w:rPr>
            <w:rStyle w:val="Hyperlink"/>
            <w:rFonts w:ascii="Courier New" w:hAnsi="Courier New"/>
            <w:noProof/>
          </w:rPr>
          <w:t>readLink</w:t>
        </w:r>
        <w:r w:rsidR="00985CD3" w:rsidRPr="00CF0B7E">
          <w:rPr>
            <w:rStyle w:val="Hyperlink"/>
            <w:noProof/>
          </w:rPr>
          <w:t xml:space="preserve"> (</w:t>
        </w:r>
        <w:r w:rsidR="00985CD3" w:rsidRPr="00CF0B7E">
          <w:rPr>
            <w:rStyle w:val="Hyperlink"/>
            <w:rFonts w:ascii="Courier New" w:hAnsi="Courier New"/>
            <w:noProof/>
          </w:rPr>
          <w:t>odata.editLink</w:t>
        </w:r>
        <w:r w:rsidR="00985CD3" w:rsidRPr="00CF0B7E">
          <w:rPr>
            <w:rStyle w:val="Hyperlink"/>
            <w:noProof/>
          </w:rPr>
          <w:t xml:space="preserve"> and </w:t>
        </w:r>
        <w:r w:rsidR="00985CD3" w:rsidRPr="00CF0B7E">
          <w:rPr>
            <w:rStyle w:val="Hyperlink"/>
            <w:rFonts w:ascii="Courier New" w:hAnsi="Courier New"/>
            <w:noProof/>
          </w:rPr>
          <w:t>odata.readLink</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_Toc38457744 \h </w:instrText>
        </w:r>
        <w:r w:rsidR="00985CD3">
          <w:rPr>
            <w:noProof/>
            <w:webHidden/>
          </w:rPr>
        </w:r>
        <w:r w:rsidR="00985CD3">
          <w:rPr>
            <w:noProof/>
            <w:webHidden/>
          </w:rPr>
          <w:fldChar w:fldCharType="separate"/>
        </w:r>
        <w:r w:rsidR="00985CD3">
          <w:rPr>
            <w:noProof/>
            <w:webHidden/>
          </w:rPr>
          <w:t>17</w:t>
        </w:r>
        <w:r w:rsidR="00985CD3">
          <w:rPr>
            <w:noProof/>
            <w:webHidden/>
          </w:rPr>
          <w:fldChar w:fldCharType="end"/>
        </w:r>
      </w:hyperlink>
    </w:p>
    <w:p w14:paraId="08B01CC2" w14:textId="69F69A61"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45" w:history="1">
        <w:r w:rsidR="00985CD3" w:rsidRPr="00CF0B7E">
          <w:rPr>
            <w:rStyle w:val="Hyperlink"/>
            <w:noProof/>
          </w:rPr>
          <w:t xml:space="preserve">4.5.10 Control Information: </w:t>
        </w:r>
        <w:r w:rsidR="00985CD3" w:rsidRPr="00CF0B7E">
          <w:rPr>
            <w:rStyle w:val="Hyperlink"/>
            <w:rFonts w:ascii="Courier New" w:hAnsi="Courier New"/>
            <w:noProof/>
          </w:rPr>
          <w:t>etag</w:t>
        </w:r>
        <w:r w:rsidR="00985CD3" w:rsidRPr="00CF0B7E">
          <w:rPr>
            <w:rStyle w:val="Hyperlink"/>
            <w:noProof/>
          </w:rPr>
          <w:t xml:space="preserve"> (</w:t>
        </w:r>
        <w:r w:rsidR="00985CD3" w:rsidRPr="00CF0B7E">
          <w:rPr>
            <w:rStyle w:val="Hyperlink"/>
            <w:rFonts w:ascii="Courier New" w:hAnsi="Courier New"/>
            <w:noProof/>
          </w:rPr>
          <w:t>odata.etag</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_Toc38457745 \h </w:instrText>
        </w:r>
        <w:r w:rsidR="00985CD3">
          <w:rPr>
            <w:noProof/>
            <w:webHidden/>
          </w:rPr>
        </w:r>
        <w:r w:rsidR="00985CD3">
          <w:rPr>
            <w:noProof/>
            <w:webHidden/>
          </w:rPr>
          <w:fldChar w:fldCharType="separate"/>
        </w:r>
        <w:r w:rsidR="00985CD3">
          <w:rPr>
            <w:noProof/>
            <w:webHidden/>
          </w:rPr>
          <w:t>18</w:t>
        </w:r>
        <w:r w:rsidR="00985CD3">
          <w:rPr>
            <w:noProof/>
            <w:webHidden/>
          </w:rPr>
          <w:fldChar w:fldCharType="end"/>
        </w:r>
      </w:hyperlink>
    </w:p>
    <w:p w14:paraId="674BEEA7" w14:textId="7B99029B"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46" w:history="1">
        <w:r w:rsidR="00985CD3" w:rsidRPr="00CF0B7E">
          <w:rPr>
            <w:rStyle w:val="Hyperlink"/>
            <w:noProof/>
          </w:rPr>
          <w:t xml:space="preserve">4.5.11 Control Information: </w:t>
        </w:r>
        <w:r w:rsidR="00985CD3" w:rsidRPr="00CF0B7E">
          <w:rPr>
            <w:rStyle w:val="Hyperlink"/>
            <w:rFonts w:ascii="Courier New" w:hAnsi="Courier New"/>
            <w:noProof/>
          </w:rPr>
          <w:t>navigationLink</w:t>
        </w:r>
        <w:r w:rsidR="00985CD3" w:rsidRPr="00CF0B7E">
          <w:rPr>
            <w:rStyle w:val="Hyperlink"/>
            <w:noProof/>
          </w:rPr>
          <w:t xml:space="preserve"> and </w:t>
        </w:r>
        <w:r w:rsidR="00985CD3" w:rsidRPr="00CF0B7E">
          <w:rPr>
            <w:rStyle w:val="Hyperlink"/>
            <w:rFonts w:ascii="Courier New" w:hAnsi="Courier New"/>
            <w:noProof/>
          </w:rPr>
          <w:t>associationLink</w:t>
        </w:r>
        <w:r w:rsidR="00985CD3" w:rsidRPr="00CF0B7E">
          <w:rPr>
            <w:rStyle w:val="Hyperlink"/>
            <w:noProof/>
          </w:rPr>
          <w:t xml:space="preserve"> (</w:t>
        </w:r>
        <w:r w:rsidR="00985CD3" w:rsidRPr="00CF0B7E">
          <w:rPr>
            <w:rStyle w:val="Hyperlink"/>
            <w:rFonts w:ascii="Courier New" w:hAnsi="Courier New"/>
            <w:noProof/>
          </w:rPr>
          <w:t>odata.navigationLink</w:t>
        </w:r>
        <w:r w:rsidR="00985CD3" w:rsidRPr="00CF0B7E">
          <w:rPr>
            <w:rStyle w:val="Hyperlink"/>
            <w:noProof/>
          </w:rPr>
          <w:t xml:space="preserve"> and </w:t>
        </w:r>
        <w:r w:rsidR="00985CD3" w:rsidRPr="00CF0B7E">
          <w:rPr>
            <w:rStyle w:val="Hyperlink"/>
            <w:rFonts w:ascii="Courier New" w:hAnsi="Courier New"/>
            <w:noProof/>
          </w:rPr>
          <w:t>odata.associationLink</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_Toc38457746 \h </w:instrText>
        </w:r>
        <w:r w:rsidR="00985CD3">
          <w:rPr>
            <w:noProof/>
            <w:webHidden/>
          </w:rPr>
        </w:r>
        <w:r w:rsidR="00985CD3">
          <w:rPr>
            <w:noProof/>
            <w:webHidden/>
          </w:rPr>
          <w:fldChar w:fldCharType="separate"/>
        </w:r>
        <w:r w:rsidR="00985CD3">
          <w:rPr>
            <w:noProof/>
            <w:webHidden/>
          </w:rPr>
          <w:t>18</w:t>
        </w:r>
        <w:r w:rsidR="00985CD3">
          <w:rPr>
            <w:noProof/>
            <w:webHidden/>
          </w:rPr>
          <w:fldChar w:fldCharType="end"/>
        </w:r>
      </w:hyperlink>
    </w:p>
    <w:p w14:paraId="670F7500" w14:textId="520B78B6"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47" w:history="1">
        <w:r w:rsidR="00985CD3" w:rsidRPr="00CF0B7E">
          <w:rPr>
            <w:rStyle w:val="Hyperlink"/>
            <w:noProof/>
          </w:rPr>
          <w:t xml:space="preserve">4.5.12 Control Information: </w:t>
        </w:r>
        <w:r w:rsidR="00985CD3" w:rsidRPr="00CF0B7E">
          <w:rPr>
            <w:rStyle w:val="Hyperlink"/>
            <w:rFonts w:ascii="Courier New" w:hAnsi="Courier New"/>
            <w:noProof/>
          </w:rPr>
          <w:t>media*</w:t>
        </w:r>
        <w:r w:rsidR="00985CD3" w:rsidRPr="00CF0B7E">
          <w:rPr>
            <w:rStyle w:val="Hyperlink"/>
            <w:noProof/>
          </w:rPr>
          <w:t xml:space="preserve"> (</w:t>
        </w:r>
        <w:r w:rsidR="00985CD3" w:rsidRPr="00CF0B7E">
          <w:rPr>
            <w:rStyle w:val="Hyperlink"/>
            <w:rFonts w:ascii="Courier New" w:hAnsi="Courier New"/>
            <w:noProof/>
          </w:rPr>
          <w:t>odata.media*</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_Toc38457747 \h </w:instrText>
        </w:r>
        <w:r w:rsidR="00985CD3">
          <w:rPr>
            <w:noProof/>
            <w:webHidden/>
          </w:rPr>
        </w:r>
        <w:r w:rsidR="00985CD3">
          <w:rPr>
            <w:noProof/>
            <w:webHidden/>
          </w:rPr>
          <w:fldChar w:fldCharType="separate"/>
        </w:r>
        <w:r w:rsidR="00985CD3">
          <w:rPr>
            <w:noProof/>
            <w:webHidden/>
          </w:rPr>
          <w:t>19</w:t>
        </w:r>
        <w:r w:rsidR="00985CD3">
          <w:rPr>
            <w:noProof/>
            <w:webHidden/>
          </w:rPr>
          <w:fldChar w:fldCharType="end"/>
        </w:r>
      </w:hyperlink>
    </w:p>
    <w:p w14:paraId="57087643" w14:textId="51EE79EA"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48" w:history="1">
        <w:r w:rsidR="00985CD3" w:rsidRPr="00CF0B7E">
          <w:rPr>
            <w:rStyle w:val="Hyperlink"/>
            <w:noProof/>
          </w:rPr>
          <w:t xml:space="preserve">4.5.13 Control Information: </w:t>
        </w:r>
        <w:r w:rsidR="00985CD3" w:rsidRPr="00CF0B7E">
          <w:rPr>
            <w:rStyle w:val="Hyperlink"/>
            <w:rFonts w:ascii="Courier New" w:hAnsi="Courier New"/>
            <w:noProof/>
          </w:rPr>
          <w:t>removed</w:t>
        </w:r>
        <w:r w:rsidR="00985CD3" w:rsidRPr="00CF0B7E">
          <w:rPr>
            <w:rStyle w:val="Hyperlink"/>
            <w:noProof/>
          </w:rPr>
          <w:t xml:space="preserve"> (</w:t>
        </w:r>
        <w:r w:rsidR="00985CD3" w:rsidRPr="00CF0B7E">
          <w:rPr>
            <w:rStyle w:val="Hyperlink"/>
            <w:rFonts w:ascii="Courier New" w:hAnsi="Courier New"/>
            <w:noProof/>
          </w:rPr>
          <w:t>odata.removed</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_Toc38457748 \h </w:instrText>
        </w:r>
        <w:r w:rsidR="00985CD3">
          <w:rPr>
            <w:noProof/>
            <w:webHidden/>
          </w:rPr>
        </w:r>
        <w:r w:rsidR="00985CD3">
          <w:rPr>
            <w:noProof/>
            <w:webHidden/>
          </w:rPr>
          <w:fldChar w:fldCharType="separate"/>
        </w:r>
        <w:r w:rsidR="00985CD3">
          <w:rPr>
            <w:noProof/>
            <w:webHidden/>
          </w:rPr>
          <w:t>19</w:t>
        </w:r>
        <w:r w:rsidR="00985CD3">
          <w:rPr>
            <w:noProof/>
            <w:webHidden/>
          </w:rPr>
          <w:fldChar w:fldCharType="end"/>
        </w:r>
      </w:hyperlink>
    </w:p>
    <w:p w14:paraId="7AADCC71" w14:textId="31F9F829"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49" w:history="1">
        <w:r w:rsidR="00985CD3" w:rsidRPr="00CF0B7E">
          <w:rPr>
            <w:rStyle w:val="Hyperlink"/>
            <w:noProof/>
          </w:rPr>
          <w:t xml:space="preserve">4.5.14 Control Information: </w:t>
        </w:r>
        <w:r w:rsidR="00985CD3" w:rsidRPr="00CF0B7E">
          <w:rPr>
            <w:rStyle w:val="Hyperlink"/>
            <w:rFonts w:ascii="Courier New" w:hAnsi="Courier New"/>
            <w:noProof/>
          </w:rPr>
          <w:t>collectionAnnotations</w:t>
        </w:r>
        <w:r w:rsidR="00985CD3" w:rsidRPr="00CF0B7E">
          <w:rPr>
            <w:rStyle w:val="Hyperlink"/>
            <w:noProof/>
          </w:rPr>
          <w:t xml:space="preserve"> (</w:t>
        </w:r>
        <w:r w:rsidR="00985CD3" w:rsidRPr="00CF0B7E">
          <w:rPr>
            <w:rStyle w:val="Hyperlink"/>
            <w:rFonts w:ascii="Courier New" w:hAnsi="Courier New"/>
            <w:noProof/>
          </w:rPr>
          <w:t>odata.collectionAnnotations</w:t>
        </w:r>
        <w:r w:rsidR="00985CD3" w:rsidRPr="00CF0B7E">
          <w:rPr>
            <w:rStyle w:val="Hyperlink"/>
            <w:noProof/>
          </w:rPr>
          <w:t>)</w:t>
        </w:r>
        <w:r w:rsidR="00985CD3">
          <w:rPr>
            <w:noProof/>
            <w:webHidden/>
          </w:rPr>
          <w:tab/>
        </w:r>
        <w:r w:rsidR="00985CD3">
          <w:rPr>
            <w:noProof/>
            <w:webHidden/>
          </w:rPr>
          <w:fldChar w:fldCharType="begin"/>
        </w:r>
        <w:r w:rsidR="00985CD3">
          <w:rPr>
            <w:noProof/>
            <w:webHidden/>
          </w:rPr>
          <w:instrText xml:space="preserve"> PAGEREF _Toc38457749 \h </w:instrText>
        </w:r>
        <w:r w:rsidR="00985CD3">
          <w:rPr>
            <w:noProof/>
            <w:webHidden/>
          </w:rPr>
        </w:r>
        <w:r w:rsidR="00985CD3">
          <w:rPr>
            <w:noProof/>
            <w:webHidden/>
          </w:rPr>
          <w:fldChar w:fldCharType="separate"/>
        </w:r>
        <w:r w:rsidR="00985CD3">
          <w:rPr>
            <w:noProof/>
            <w:webHidden/>
          </w:rPr>
          <w:t>19</w:t>
        </w:r>
        <w:r w:rsidR="00985CD3">
          <w:rPr>
            <w:noProof/>
            <w:webHidden/>
          </w:rPr>
          <w:fldChar w:fldCharType="end"/>
        </w:r>
      </w:hyperlink>
    </w:p>
    <w:p w14:paraId="7888FEA9" w14:textId="32CC4FD9"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50" w:history="1">
        <w:r w:rsidR="00985CD3" w:rsidRPr="00CF0B7E">
          <w:rPr>
            <w:rStyle w:val="Hyperlink"/>
            <w:noProof/>
          </w:rPr>
          <w:t>5</w:t>
        </w:r>
        <w:r w:rsidR="00985CD3">
          <w:rPr>
            <w:rFonts w:asciiTheme="minorHAnsi" w:eastAsiaTheme="minorEastAsia" w:hAnsiTheme="minorHAnsi" w:cstheme="minorBidi"/>
            <w:noProof/>
            <w:sz w:val="22"/>
            <w:szCs w:val="22"/>
          </w:rPr>
          <w:tab/>
        </w:r>
        <w:r w:rsidR="00985CD3" w:rsidRPr="00CF0B7E">
          <w:rPr>
            <w:rStyle w:val="Hyperlink"/>
            <w:noProof/>
          </w:rPr>
          <w:t>Service Document</w:t>
        </w:r>
        <w:r w:rsidR="00985CD3">
          <w:rPr>
            <w:noProof/>
            <w:webHidden/>
          </w:rPr>
          <w:tab/>
        </w:r>
        <w:r w:rsidR="00985CD3">
          <w:rPr>
            <w:noProof/>
            <w:webHidden/>
          </w:rPr>
          <w:fldChar w:fldCharType="begin"/>
        </w:r>
        <w:r w:rsidR="00985CD3">
          <w:rPr>
            <w:noProof/>
            <w:webHidden/>
          </w:rPr>
          <w:instrText xml:space="preserve"> PAGEREF _Toc38457750 \h </w:instrText>
        </w:r>
        <w:r w:rsidR="00985CD3">
          <w:rPr>
            <w:noProof/>
            <w:webHidden/>
          </w:rPr>
        </w:r>
        <w:r w:rsidR="00985CD3">
          <w:rPr>
            <w:noProof/>
            <w:webHidden/>
          </w:rPr>
          <w:fldChar w:fldCharType="separate"/>
        </w:r>
        <w:r w:rsidR="00985CD3">
          <w:rPr>
            <w:noProof/>
            <w:webHidden/>
          </w:rPr>
          <w:t>21</w:t>
        </w:r>
        <w:r w:rsidR="00985CD3">
          <w:rPr>
            <w:noProof/>
            <w:webHidden/>
          </w:rPr>
          <w:fldChar w:fldCharType="end"/>
        </w:r>
      </w:hyperlink>
    </w:p>
    <w:p w14:paraId="3A9EA416" w14:textId="3F7FF75C"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51" w:history="1">
        <w:r w:rsidR="00985CD3" w:rsidRPr="00CF0B7E">
          <w:rPr>
            <w:rStyle w:val="Hyperlink"/>
            <w:noProof/>
          </w:rPr>
          <w:t>6</w:t>
        </w:r>
        <w:r w:rsidR="00985CD3">
          <w:rPr>
            <w:rFonts w:asciiTheme="minorHAnsi" w:eastAsiaTheme="minorEastAsia" w:hAnsiTheme="minorHAnsi" w:cstheme="minorBidi"/>
            <w:noProof/>
            <w:sz w:val="22"/>
            <w:szCs w:val="22"/>
          </w:rPr>
          <w:tab/>
        </w:r>
        <w:r w:rsidR="00985CD3" w:rsidRPr="00CF0B7E">
          <w:rPr>
            <w:rStyle w:val="Hyperlink"/>
            <w:noProof/>
          </w:rPr>
          <w:t>Entity</w:t>
        </w:r>
        <w:r w:rsidR="00985CD3">
          <w:rPr>
            <w:noProof/>
            <w:webHidden/>
          </w:rPr>
          <w:tab/>
        </w:r>
        <w:r w:rsidR="00985CD3">
          <w:rPr>
            <w:noProof/>
            <w:webHidden/>
          </w:rPr>
          <w:fldChar w:fldCharType="begin"/>
        </w:r>
        <w:r w:rsidR="00985CD3">
          <w:rPr>
            <w:noProof/>
            <w:webHidden/>
          </w:rPr>
          <w:instrText xml:space="preserve"> PAGEREF _Toc38457751 \h </w:instrText>
        </w:r>
        <w:r w:rsidR="00985CD3">
          <w:rPr>
            <w:noProof/>
            <w:webHidden/>
          </w:rPr>
        </w:r>
        <w:r w:rsidR="00985CD3">
          <w:rPr>
            <w:noProof/>
            <w:webHidden/>
          </w:rPr>
          <w:fldChar w:fldCharType="separate"/>
        </w:r>
        <w:r w:rsidR="00985CD3">
          <w:rPr>
            <w:noProof/>
            <w:webHidden/>
          </w:rPr>
          <w:t>23</w:t>
        </w:r>
        <w:r w:rsidR="00985CD3">
          <w:rPr>
            <w:noProof/>
            <w:webHidden/>
          </w:rPr>
          <w:fldChar w:fldCharType="end"/>
        </w:r>
      </w:hyperlink>
    </w:p>
    <w:p w14:paraId="7309C238" w14:textId="22C2DCBF"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52" w:history="1">
        <w:r w:rsidR="00985CD3" w:rsidRPr="00CF0B7E">
          <w:rPr>
            <w:rStyle w:val="Hyperlink"/>
            <w:noProof/>
          </w:rPr>
          <w:t>7</w:t>
        </w:r>
        <w:r w:rsidR="00985CD3">
          <w:rPr>
            <w:rFonts w:asciiTheme="minorHAnsi" w:eastAsiaTheme="minorEastAsia" w:hAnsiTheme="minorHAnsi" w:cstheme="minorBidi"/>
            <w:noProof/>
            <w:sz w:val="22"/>
            <w:szCs w:val="22"/>
          </w:rPr>
          <w:tab/>
        </w:r>
        <w:r w:rsidR="00985CD3" w:rsidRPr="00CF0B7E">
          <w:rPr>
            <w:rStyle w:val="Hyperlink"/>
            <w:noProof/>
          </w:rPr>
          <w:t>Structural Property</w:t>
        </w:r>
        <w:r w:rsidR="00985CD3">
          <w:rPr>
            <w:noProof/>
            <w:webHidden/>
          </w:rPr>
          <w:tab/>
        </w:r>
        <w:r w:rsidR="00985CD3">
          <w:rPr>
            <w:noProof/>
            <w:webHidden/>
          </w:rPr>
          <w:fldChar w:fldCharType="begin"/>
        </w:r>
        <w:r w:rsidR="00985CD3">
          <w:rPr>
            <w:noProof/>
            <w:webHidden/>
          </w:rPr>
          <w:instrText xml:space="preserve"> PAGEREF _Toc38457752 \h </w:instrText>
        </w:r>
        <w:r w:rsidR="00985CD3">
          <w:rPr>
            <w:noProof/>
            <w:webHidden/>
          </w:rPr>
        </w:r>
        <w:r w:rsidR="00985CD3">
          <w:rPr>
            <w:noProof/>
            <w:webHidden/>
          </w:rPr>
          <w:fldChar w:fldCharType="separate"/>
        </w:r>
        <w:r w:rsidR="00985CD3">
          <w:rPr>
            <w:noProof/>
            <w:webHidden/>
          </w:rPr>
          <w:t>24</w:t>
        </w:r>
        <w:r w:rsidR="00985CD3">
          <w:rPr>
            <w:noProof/>
            <w:webHidden/>
          </w:rPr>
          <w:fldChar w:fldCharType="end"/>
        </w:r>
      </w:hyperlink>
    </w:p>
    <w:p w14:paraId="586CE391" w14:textId="3974550C"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53" w:history="1">
        <w:r w:rsidR="00985CD3" w:rsidRPr="00CF0B7E">
          <w:rPr>
            <w:rStyle w:val="Hyperlink"/>
            <w:noProof/>
          </w:rPr>
          <w:t>7.1 Primitive Value</w:t>
        </w:r>
        <w:r w:rsidR="00985CD3">
          <w:rPr>
            <w:noProof/>
            <w:webHidden/>
          </w:rPr>
          <w:tab/>
        </w:r>
        <w:r w:rsidR="00985CD3">
          <w:rPr>
            <w:noProof/>
            <w:webHidden/>
          </w:rPr>
          <w:fldChar w:fldCharType="begin"/>
        </w:r>
        <w:r w:rsidR="00985CD3">
          <w:rPr>
            <w:noProof/>
            <w:webHidden/>
          </w:rPr>
          <w:instrText xml:space="preserve"> PAGEREF _Toc38457753 \h </w:instrText>
        </w:r>
        <w:r w:rsidR="00985CD3">
          <w:rPr>
            <w:noProof/>
            <w:webHidden/>
          </w:rPr>
        </w:r>
        <w:r w:rsidR="00985CD3">
          <w:rPr>
            <w:noProof/>
            <w:webHidden/>
          </w:rPr>
          <w:fldChar w:fldCharType="separate"/>
        </w:r>
        <w:r w:rsidR="00985CD3">
          <w:rPr>
            <w:noProof/>
            <w:webHidden/>
          </w:rPr>
          <w:t>24</w:t>
        </w:r>
        <w:r w:rsidR="00985CD3">
          <w:rPr>
            <w:noProof/>
            <w:webHidden/>
          </w:rPr>
          <w:fldChar w:fldCharType="end"/>
        </w:r>
      </w:hyperlink>
    </w:p>
    <w:p w14:paraId="64630A04" w14:textId="7CD154BD"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54" w:history="1">
        <w:r w:rsidR="00985CD3" w:rsidRPr="00CF0B7E">
          <w:rPr>
            <w:rStyle w:val="Hyperlink"/>
            <w:noProof/>
          </w:rPr>
          <w:t>7.2 Complex Value</w:t>
        </w:r>
        <w:r w:rsidR="00985CD3">
          <w:rPr>
            <w:noProof/>
            <w:webHidden/>
          </w:rPr>
          <w:tab/>
        </w:r>
        <w:r w:rsidR="00985CD3">
          <w:rPr>
            <w:noProof/>
            <w:webHidden/>
          </w:rPr>
          <w:fldChar w:fldCharType="begin"/>
        </w:r>
        <w:r w:rsidR="00985CD3">
          <w:rPr>
            <w:noProof/>
            <w:webHidden/>
          </w:rPr>
          <w:instrText xml:space="preserve"> PAGEREF _Toc38457754 \h </w:instrText>
        </w:r>
        <w:r w:rsidR="00985CD3">
          <w:rPr>
            <w:noProof/>
            <w:webHidden/>
          </w:rPr>
        </w:r>
        <w:r w:rsidR="00985CD3">
          <w:rPr>
            <w:noProof/>
            <w:webHidden/>
          </w:rPr>
          <w:fldChar w:fldCharType="separate"/>
        </w:r>
        <w:r w:rsidR="00985CD3">
          <w:rPr>
            <w:noProof/>
            <w:webHidden/>
          </w:rPr>
          <w:t>25</w:t>
        </w:r>
        <w:r w:rsidR="00985CD3">
          <w:rPr>
            <w:noProof/>
            <w:webHidden/>
          </w:rPr>
          <w:fldChar w:fldCharType="end"/>
        </w:r>
      </w:hyperlink>
    </w:p>
    <w:p w14:paraId="46841B36" w14:textId="0D77DC39"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55" w:history="1">
        <w:r w:rsidR="00985CD3" w:rsidRPr="00CF0B7E">
          <w:rPr>
            <w:rStyle w:val="Hyperlink"/>
            <w:noProof/>
          </w:rPr>
          <w:t>7.3 Collection of Primitive Values</w:t>
        </w:r>
        <w:r w:rsidR="00985CD3">
          <w:rPr>
            <w:noProof/>
            <w:webHidden/>
          </w:rPr>
          <w:tab/>
        </w:r>
        <w:r w:rsidR="00985CD3">
          <w:rPr>
            <w:noProof/>
            <w:webHidden/>
          </w:rPr>
          <w:fldChar w:fldCharType="begin"/>
        </w:r>
        <w:r w:rsidR="00985CD3">
          <w:rPr>
            <w:noProof/>
            <w:webHidden/>
          </w:rPr>
          <w:instrText xml:space="preserve"> PAGEREF _Toc38457755 \h </w:instrText>
        </w:r>
        <w:r w:rsidR="00985CD3">
          <w:rPr>
            <w:noProof/>
            <w:webHidden/>
          </w:rPr>
        </w:r>
        <w:r w:rsidR="00985CD3">
          <w:rPr>
            <w:noProof/>
            <w:webHidden/>
          </w:rPr>
          <w:fldChar w:fldCharType="separate"/>
        </w:r>
        <w:r w:rsidR="00985CD3">
          <w:rPr>
            <w:noProof/>
            <w:webHidden/>
          </w:rPr>
          <w:t>25</w:t>
        </w:r>
        <w:r w:rsidR="00985CD3">
          <w:rPr>
            <w:noProof/>
            <w:webHidden/>
          </w:rPr>
          <w:fldChar w:fldCharType="end"/>
        </w:r>
      </w:hyperlink>
    </w:p>
    <w:p w14:paraId="5514C5B3" w14:textId="3A0A5214"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56" w:history="1">
        <w:r w:rsidR="00985CD3" w:rsidRPr="00CF0B7E">
          <w:rPr>
            <w:rStyle w:val="Hyperlink"/>
            <w:noProof/>
          </w:rPr>
          <w:t>7.4 Collection of Complex Values</w:t>
        </w:r>
        <w:r w:rsidR="00985CD3">
          <w:rPr>
            <w:noProof/>
            <w:webHidden/>
          </w:rPr>
          <w:tab/>
        </w:r>
        <w:r w:rsidR="00985CD3">
          <w:rPr>
            <w:noProof/>
            <w:webHidden/>
          </w:rPr>
          <w:fldChar w:fldCharType="begin"/>
        </w:r>
        <w:r w:rsidR="00985CD3">
          <w:rPr>
            <w:noProof/>
            <w:webHidden/>
          </w:rPr>
          <w:instrText xml:space="preserve"> PAGEREF _Toc38457756 \h </w:instrText>
        </w:r>
        <w:r w:rsidR="00985CD3">
          <w:rPr>
            <w:noProof/>
            <w:webHidden/>
          </w:rPr>
        </w:r>
        <w:r w:rsidR="00985CD3">
          <w:rPr>
            <w:noProof/>
            <w:webHidden/>
          </w:rPr>
          <w:fldChar w:fldCharType="separate"/>
        </w:r>
        <w:r w:rsidR="00985CD3">
          <w:rPr>
            <w:noProof/>
            <w:webHidden/>
          </w:rPr>
          <w:t>25</w:t>
        </w:r>
        <w:r w:rsidR="00985CD3">
          <w:rPr>
            <w:noProof/>
            <w:webHidden/>
          </w:rPr>
          <w:fldChar w:fldCharType="end"/>
        </w:r>
      </w:hyperlink>
    </w:p>
    <w:p w14:paraId="18F15120" w14:textId="350E7D21"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57" w:history="1">
        <w:r w:rsidR="00985CD3" w:rsidRPr="00CF0B7E">
          <w:rPr>
            <w:rStyle w:val="Hyperlink"/>
            <w:noProof/>
          </w:rPr>
          <w:t>7.5 Untyped Value</w:t>
        </w:r>
        <w:r w:rsidR="00985CD3">
          <w:rPr>
            <w:noProof/>
            <w:webHidden/>
          </w:rPr>
          <w:tab/>
        </w:r>
        <w:r w:rsidR="00985CD3">
          <w:rPr>
            <w:noProof/>
            <w:webHidden/>
          </w:rPr>
          <w:fldChar w:fldCharType="begin"/>
        </w:r>
        <w:r w:rsidR="00985CD3">
          <w:rPr>
            <w:noProof/>
            <w:webHidden/>
          </w:rPr>
          <w:instrText xml:space="preserve"> PAGEREF _Toc38457757 \h </w:instrText>
        </w:r>
        <w:r w:rsidR="00985CD3">
          <w:rPr>
            <w:noProof/>
            <w:webHidden/>
          </w:rPr>
        </w:r>
        <w:r w:rsidR="00985CD3">
          <w:rPr>
            <w:noProof/>
            <w:webHidden/>
          </w:rPr>
          <w:fldChar w:fldCharType="separate"/>
        </w:r>
        <w:r w:rsidR="00985CD3">
          <w:rPr>
            <w:noProof/>
            <w:webHidden/>
          </w:rPr>
          <w:t>26</w:t>
        </w:r>
        <w:r w:rsidR="00985CD3">
          <w:rPr>
            <w:noProof/>
            <w:webHidden/>
          </w:rPr>
          <w:fldChar w:fldCharType="end"/>
        </w:r>
      </w:hyperlink>
    </w:p>
    <w:p w14:paraId="7CC1FE15" w14:textId="426B99E4"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58" w:history="1">
        <w:r w:rsidR="00985CD3" w:rsidRPr="00CF0B7E">
          <w:rPr>
            <w:rStyle w:val="Hyperlink"/>
            <w:noProof/>
          </w:rPr>
          <w:t>8</w:t>
        </w:r>
        <w:r w:rsidR="00985CD3">
          <w:rPr>
            <w:rFonts w:asciiTheme="minorHAnsi" w:eastAsiaTheme="minorEastAsia" w:hAnsiTheme="minorHAnsi" w:cstheme="minorBidi"/>
            <w:noProof/>
            <w:sz w:val="22"/>
            <w:szCs w:val="22"/>
          </w:rPr>
          <w:tab/>
        </w:r>
        <w:r w:rsidR="00985CD3" w:rsidRPr="00CF0B7E">
          <w:rPr>
            <w:rStyle w:val="Hyperlink"/>
            <w:noProof/>
          </w:rPr>
          <w:t>Navigation Property</w:t>
        </w:r>
        <w:r w:rsidR="00985CD3">
          <w:rPr>
            <w:noProof/>
            <w:webHidden/>
          </w:rPr>
          <w:tab/>
        </w:r>
        <w:r w:rsidR="00985CD3">
          <w:rPr>
            <w:noProof/>
            <w:webHidden/>
          </w:rPr>
          <w:fldChar w:fldCharType="begin"/>
        </w:r>
        <w:r w:rsidR="00985CD3">
          <w:rPr>
            <w:noProof/>
            <w:webHidden/>
          </w:rPr>
          <w:instrText xml:space="preserve"> PAGEREF _Toc38457758 \h </w:instrText>
        </w:r>
        <w:r w:rsidR="00985CD3">
          <w:rPr>
            <w:noProof/>
            <w:webHidden/>
          </w:rPr>
        </w:r>
        <w:r w:rsidR="00985CD3">
          <w:rPr>
            <w:noProof/>
            <w:webHidden/>
          </w:rPr>
          <w:fldChar w:fldCharType="separate"/>
        </w:r>
        <w:r w:rsidR="00985CD3">
          <w:rPr>
            <w:noProof/>
            <w:webHidden/>
          </w:rPr>
          <w:t>27</w:t>
        </w:r>
        <w:r w:rsidR="00985CD3">
          <w:rPr>
            <w:noProof/>
            <w:webHidden/>
          </w:rPr>
          <w:fldChar w:fldCharType="end"/>
        </w:r>
      </w:hyperlink>
    </w:p>
    <w:p w14:paraId="393D5414" w14:textId="3FF0B037"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59" w:history="1">
        <w:r w:rsidR="00985CD3" w:rsidRPr="00CF0B7E">
          <w:rPr>
            <w:rStyle w:val="Hyperlink"/>
            <w:noProof/>
          </w:rPr>
          <w:t>8.1 Navigation Link</w:t>
        </w:r>
        <w:r w:rsidR="00985CD3">
          <w:rPr>
            <w:noProof/>
            <w:webHidden/>
          </w:rPr>
          <w:tab/>
        </w:r>
        <w:r w:rsidR="00985CD3">
          <w:rPr>
            <w:noProof/>
            <w:webHidden/>
          </w:rPr>
          <w:fldChar w:fldCharType="begin"/>
        </w:r>
        <w:r w:rsidR="00985CD3">
          <w:rPr>
            <w:noProof/>
            <w:webHidden/>
          </w:rPr>
          <w:instrText xml:space="preserve"> PAGEREF _Toc38457759 \h </w:instrText>
        </w:r>
        <w:r w:rsidR="00985CD3">
          <w:rPr>
            <w:noProof/>
            <w:webHidden/>
          </w:rPr>
        </w:r>
        <w:r w:rsidR="00985CD3">
          <w:rPr>
            <w:noProof/>
            <w:webHidden/>
          </w:rPr>
          <w:fldChar w:fldCharType="separate"/>
        </w:r>
        <w:r w:rsidR="00985CD3">
          <w:rPr>
            <w:noProof/>
            <w:webHidden/>
          </w:rPr>
          <w:t>27</w:t>
        </w:r>
        <w:r w:rsidR="00985CD3">
          <w:rPr>
            <w:noProof/>
            <w:webHidden/>
          </w:rPr>
          <w:fldChar w:fldCharType="end"/>
        </w:r>
      </w:hyperlink>
    </w:p>
    <w:p w14:paraId="00CF6533" w14:textId="134D7CFD"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60" w:history="1">
        <w:r w:rsidR="00985CD3" w:rsidRPr="00CF0B7E">
          <w:rPr>
            <w:rStyle w:val="Hyperlink"/>
            <w:noProof/>
          </w:rPr>
          <w:t>8.2 Association Link</w:t>
        </w:r>
        <w:r w:rsidR="00985CD3">
          <w:rPr>
            <w:noProof/>
            <w:webHidden/>
          </w:rPr>
          <w:tab/>
        </w:r>
        <w:r w:rsidR="00985CD3">
          <w:rPr>
            <w:noProof/>
            <w:webHidden/>
          </w:rPr>
          <w:fldChar w:fldCharType="begin"/>
        </w:r>
        <w:r w:rsidR="00985CD3">
          <w:rPr>
            <w:noProof/>
            <w:webHidden/>
          </w:rPr>
          <w:instrText xml:space="preserve"> PAGEREF _Toc38457760 \h </w:instrText>
        </w:r>
        <w:r w:rsidR="00985CD3">
          <w:rPr>
            <w:noProof/>
            <w:webHidden/>
          </w:rPr>
        </w:r>
        <w:r w:rsidR="00985CD3">
          <w:rPr>
            <w:noProof/>
            <w:webHidden/>
          </w:rPr>
          <w:fldChar w:fldCharType="separate"/>
        </w:r>
        <w:r w:rsidR="00985CD3">
          <w:rPr>
            <w:noProof/>
            <w:webHidden/>
          </w:rPr>
          <w:t>27</w:t>
        </w:r>
        <w:r w:rsidR="00985CD3">
          <w:rPr>
            <w:noProof/>
            <w:webHidden/>
          </w:rPr>
          <w:fldChar w:fldCharType="end"/>
        </w:r>
      </w:hyperlink>
    </w:p>
    <w:p w14:paraId="2F6A1884" w14:textId="140B511C"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61" w:history="1">
        <w:r w:rsidR="00985CD3" w:rsidRPr="00CF0B7E">
          <w:rPr>
            <w:rStyle w:val="Hyperlink"/>
            <w:noProof/>
          </w:rPr>
          <w:t>8.3 Expanded Navigation Property</w:t>
        </w:r>
        <w:r w:rsidR="00985CD3">
          <w:rPr>
            <w:noProof/>
            <w:webHidden/>
          </w:rPr>
          <w:tab/>
        </w:r>
        <w:r w:rsidR="00985CD3">
          <w:rPr>
            <w:noProof/>
            <w:webHidden/>
          </w:rPr>
          <w:fldChar w:fldCharType="begin"/>
        </w:r>
        <w:r w:rsidR="00985CD3">
          <w:rPr>
            <w:noProof/>
            <w:webHidden/>
          </w:rPr>
          <w:instrText xml:space="preserve"> PAGEREF _Toc38457761 \h </w:instrText>
        </w:r>
        <w:r w:rsidR="00985CD3">
          <w:rPr>
            <w:noProof/>
            <w:webHidden/>
          </w:rPr>
        </w:r>
        <w:r w:rsidR="00985CD3">
          <w:rPr>
            <w:noProof/>
            <w:webHidden/>
          </w:rPr>
          <w:fldChar w:fldCharType="separate"/>
        </w:r>
        <w:r w:rsidR="00985CD3">
          <w:rPr>
            <w:noProof/>
            <w:webHidden/>
          </w:rPr>
          <w:t>27</w:t>
        </w:r>
        <w:r w:rsidR="00985CD3">
          <w:rPr>
            <w:noProof/>
            <w:webHidden/>
          </w:rPr>
          <w:fldChar w:fldCharType="end"/>
        </w:r>
      </w:hyperlink>
    </w:p>
    <w:p w14:paraId="143B4245" w14:textId="6E4A4949"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62" w:history="1">
        <w:r w:rsidR="00985CD3" w:rsidRPr="00CF0B7E">
          <w:rPr>
            <w:rStyle w:val="Hyperlink"/>
            <w:noProof/>
          </w:rPr>
          <w:t>8.4 Deep Insert</w:t>
        </w:r>
        <w:r w:rsidR="00985CD3">
          <w:rPr>
            <w:noProof/>
            <w:webHidden/>
          </w:rPr>
          <w:tab/>
        </w:r>
        <w:r w:rsidR="00985CD3">
          <w:rPr>
            <w:noProof/>
            <w:webHidden/>
          </w:rPr>
          <w:fldChar w:fldCharType="begin"/>
        </w:r>
        <w:r w:rsidR="00985CD3">
          <w:rPr>
            <w:noProof/>
            <w:webHidden/>
          </w:rPr>
          <w:instrText xml:space="preserve"> PAGEREF _Toc38457762 \h </w:instrText>
        </w:r>
        <w:r w:rsidR="00985CD3">
          <w:rPr>
            <w:noProof/>
            <w:webHidden/>
          </w:rPr>
        </w:r>
        <w:r w:rsidR="00985CD3">
          <w:rPr>
            <w:noProof/>
            <w:webHidden/>
          </w:rPr>
          <w:fldChar w:fldCharType="separate"/>
        </w:r>
        <w:r w:rsidR="00985CD3">
          <w:rPr>
            <w:noProof/>
            <w:webHidden/>
          </w:rPr>
          <w:t>28</w:t>
        </w:r>
        <w:r w:rsidR="00985CD3">
          <w:rPr>
            <w:noProof/>
            <w:webHidden/>
          </w:rPr>
          <w:fldChar w:fldCharType="end"/>
        </w:r>
      </w:hyperlink>
    </w:p>
    <w:p w14:paraId="406A0687" w14:textId="27BA5DB9"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63" w:history="1">
        <w:r w:rsidR="00985CD3" w:rsidRPr="00CF0B7E">
          <w:rPr>
            <w:rStyle w:val="Hyperlink"/>
            <w:noProof/>
          </w:rPr>
          <w:t>8.5 Bind Operation</w:t>
        </w:r>
        <w:r w:rsidR="00985CD3">
          <w:rPr>
            <w:noProof/>
            <w:webHidden/>
          </w:rPr>
          <w:tab/>
        </w:r>
        <w:r w:rsidR="00985CD3">
          <w:rPr>
            <w:noProof/>
            <w:webHidden/>
          </w:rPr>
          <w:fldChar w:fldCharType="begin"/>
        </w:r>
        <w:r w:rsidR="00985CD3">
          <w:rPr>
            <w:noProof/>
            <w:webHidden/>
          </w:rPr>
          <w:instrText xml:space="preserve"> PAGEREF _Toc38457763 \h </w:instrText>
        </w:r>
        <w:r w:rsidR="00985CD3">
          <w:rPr>
            <w:noProof/>
            <w:webHidden/>
          </w:rPr>
        </w:r>
        <w:r w:rsidR="00985CD3">
          <w:rPr>
            <w:noProof/>
            <w:webHidden/>
          </w:rPr>
          <w:fldChar w:fldCharType="separate"/>
        </w:r>
        <w:r w:rsidR="00985CD3">
          <w:rPr>
            <w:noProof/>
            <w:webHidden/>
          </w:rPr>
          <w:t>28</w:t>
        </w:r>
        <w:r w:rsidR="00985CD3">
          <w:rPr>
            <w:noProof/>
            <w:webHidden/>
          </w:rPr>
          <w:fldChar w:fldCharType="end"/>
        </w:r>
      </w:hyperlink>
    </w:p>
    <w:p w14:paraId="3E8946BE" w14:textId="76EF0AEE"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64" w:history="1">
        <w:r w:rsidR="00985CD3" w:rsidRPr="00CF0B7E">
          <w:rPr>
            <w:rStyle w:val="Hyperlink"/>
            <w:noProof/>
          </w:rPr>
          <w:t>8.6 Collection ETag</w:t>
        </w:r>
        <w:r w:rsidR="00985CD3">
          <w:rPr>
            <w:noProof/>
            <w:webHidden/>
          </w:rPr>
          <w:tab/>
        </w:r>
        <w:r w:rsidR="00985CD3">
          <w:rPr>
            <w:noProof/>
            <w:webHidden/>
          </w:rPr>
          <w:fldChar w:fldCharType="begin"/>
        </w:r>
        <w:r w:rsidR="00985CD3">
          <w:rPr>
            <w:noProof/>
            <w:webHidden/>
          </w:rPr>
          <w:instrText xml:space="preserve"> PAGEREF _Toc38457764 \h </w:instrText>
        </w:r>
        <w:r w:rsidR="00985CD3">
          <w:rPr>
            <w:noProof/>
            <w:webHidden/>
          </w:rPr>
        </w:r>
        <w:r w:rsidR="00985CD3">
          <w:rPr>
            <w:noProof/>
            <w:webHidden/>
          </w:rPr>
          <w:fldChar w:fldCharType="separate"/>
        </w:r>
        <w:r w:rsidR="00985CD3">
          <w:rPr>
            <w:noProof/>
            <w:webHidden/>
          </w:rPr>
          <w:t>29</w:t>
        </w:r>
        <w:r w:rsidR="00985CD3">
          <w:rPr>
            <w:noProof/>
            <w:webHidden/>
          </w:rPr>
          <w:fldChar w:fldCharType="end"/>
        </w:r>
      </w:hyperlink>
    </w:p>
    <w:p w14:paraId="336BB327" w14:textId="65206CC6"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65" w:history="1">
        <w:r w:rsidR="00985CD3" w:rsidRPr="00CF0B7E">
          <w:rPr>
            <w:rStyle w:val="Hyperlink"/>
            <w:noProof/>
          </w:rPr>
          <w:t>9</w:t>
        </w:r>
        <w:r w:rsidR="00985CD3">
          <w:rPr>
            <w:rFonts w:asciiTheme="minorHAnsi" w:eastAsiaTheme="minorEastAsia" w:hAnsiTheme="minorHAnsi" w:cstheme="minorBidi"/>
            <w:noProof/>
            <w:sz w:val="22"/>
            <w:szCs w:val="22"/>
          </w:rPr>
          <w:tab/>
        </w:r>
        <w:r w:rsidR="00985CD3" w:rsidRPr="00CF0B7E">
          <w:rPr>
            <w:rStyle w:val="Hyperlink"/>
            <w:noProof/>
          </w:rPr>
          <w:t>Stream Property</w:t>
        </w:r>
        <w:r w:rsidR="00985CD3">
          <w:rPr>
            <w:noProof/>
            <w:webHidden/>
          </w:rPr>
          <w:tab/>
        </w:r>
        <w:r w:rsidR="00985CD3">
          <w:rPr>
            <w:noProof/>
            <w:webHidden/>
          </w:rPr>
          <w:fldChar w:fldCharType="begin"/>
        </w:r>
        <w:r w:rsidR="00985CD3">
          <w:rPr>
            <w:noProof/>
            <w:webHidden/>
          </w:rPr>
          <w:instrText xml:space="preserve"> PAGEREF _Toc38457765 \h </w:instrText>
        </w:r>
        <w:r w:rsidR="00985CD3">
          <w:rPr>
            <w:noProof/>
            <w:webHidden/>
          </w:rPr>
        </w:r>
        <w:r w:rsidR="00985CD3">
          <w:rPr>
            <w:noProof/>
            <w:webHidden/>
          </w:rPr>
          <w:fldChar w:fldCharType="separate"/>
        </w:r>
        <w:r w:rsidR="00985CD3">
          <w:rPr>
            <w:noProof/>
            <w:webHidden/>
          </w:rPr>
          <w:t>31</w:t>
        </w:r>
        <w:r w:rsidR="00985CD3">
          <w:rPr>
            <w:noProof/>
            <w:webHidden/>
          </w:rPr>
          <w:fldChar w:fldCharType="end"/>
        </w:r>
      </w:hyperlink>
    </w:p>
    <w:p w14:paraId="45C4A7A0" w14:textId="4DB677FC"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66" w:history="1">
        <w:r w:rsidR="00985CD3" w:rsidRPr="00CF0B7E">
          <w:rPr>
            <w:rStyle w:val="Hyperlink"/>
            <w:noProof/>
          </w:rPr>
          <w:t>10</w:t>
        </w:r>
        <w:r w:rsidR="00985CD3">
          <w:rPr>
            <w:rFonts w:asciiTheme="minorHAnsi" w:eastAsiaTheme="minorEastAsia" w:hAnsiTheme="minorHAnsi" w:cstheme="minorBidi"/>
            <w:noProof/>
            <w:sz w:val="22"/>
            <w:szCs w:val="22"/>
          </w:rPr>
          <w:tab/>
        </w:r>
        <w:r w:rsidR="00985CD3" w:rsidRPr="00CF0B7E">
          <w:rPr>
            <w:rStyle w:val="Hyperlink"/>
            <w:noProof/>
          </w:rPr>
          <w:t>Media Entity</w:t>
        </w:r>
        <w:r w:rsidR="00985CD3">
          <w:rPr>
            <w:noProof/>
            <w:webHidden/>
          </w:rPr>
          <w:tab/>
        </w:r>
        <w:r w:rsidR="00985CD3">
          <w:rPr>
            <w:noProof/>
            <w:webHidden/>
          </w:rPr>
          <w:fldChar w:fldCharType="begin"/>
        </w:r>
        <w:r w:rsidR="00985CD3">
          <w:rPr>
            <w:noProof/>
            <w:webHidden/>
          </w:rPr>
          <w:instrText xml:space="preserve"> PAGEREF _Toc38457766 \h </w:instrText>
        </w:r>
        <w:r w:rsidR="00985CD3">
          <w:rPr>
            <w:noProof/>
            <w:webHidden/>
          </w:rPr>
        </w:r>
        <w:r w:rsidR="00985CD3">
          <w:rPr>
            <w:noProof/>
            <w:webHidden/>
          </w:rPr>
          <w:fldChar w:fldCharType="separate"/>
        </w:r>
        <w:r w:rsidR="00985CD3">
          <w:rPr>
            <w:noProof/>
            <w:webHidden/>
          </w:rPr>
          <w:t>32</w:t>
        </w:r>
        <w:r w:rsidR="00985CD3">
          <w:rPr>
            <w:noProof/>
            <w:webHidden/>
          </w:rPr>
          <w:fldChar w:fldCharType="end"/>
        </w:r>
      </w:hyperlink>
    </w:p>
    <w:p w14:paraId="245F7167" w14:textId="54A71469"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67" w:history="1">
        <w:r w:rsidR="00985CD3" w:rsidRPr="00CF0B7E">
          <w:rPr>
            <w:rStyle w:val="Hyperlink"/>
            <w:noProof/>
          </w:rPr>
          <w:t>11</w:t>
        </w:r>
        <w:r w:rsidR="00985CD3">
          <w:rPr>
            <w:rFonts w:asciiTheme="minorHAnsi" w:eastAsiaTheme="minorEastAsia" w:hAnsiTheme="minorHAnsi" w:cstheme="minorBidi"/>
            <w:noProof/>
            <w:sz w:val="22"/>
            <w:szCs w:val="22"/>
          </w:rPr>
          <w:tab/>
        </w:r>
        <w:r w:rsidR="00985CD3" w:rsidRPr="00CF0B7E">
          <w:rPr>
            <w:rStyle w:val="Hyperlink"/>
            <w:noProof/>
          </w:rPr>
          <w:t>Individual Property or Operation Response</w:t>
        </w:r>
        <w:r w:rsidR="00985CD3">
          <w:rPr>
            <w:noProof/>
            <w:webHidden/>
          </w:rPr>
          <w:tab/>
        </w:r>
        <w:r w:rsidR="00985CD3">
          <w:rPr>
            <w:noProof/>
            <w:webHidden/>
          </w:rPr>
          <w:fldChar w:fldCharType="begin"/>
        </w:r>
        <w:r w:rsidR="00985CD3">
          <w:rPr>
            <w:noProof/>
            <w:webHidden/>
          </w:rPr>
          <w:instrText xml:space="preserve"> PAGEREF _Toc38457767 \h </w:instrText>
        </w:r>
        <w:r w:rsidR="00985CD3">
          <w:rPr>
            <w:noProof/>
            <w:webHidden/>
          </w:rPr>
        </w:r>
        <w:r w:rsidR="00985CD3">
          <w:rPr>
            <w:noProof/>
            <w:webHidden/>
          </w:rPr>
          <w:fldChar w:fldCharType="separate"/>
        </w:r>
        <w:r w:rsidR="00985CD3">
          <w:rPr>
            <w:noProof/>
            <w:webHidden/>
          </w:rPr>
          <w:t>33</w:t>
        </w:r>
        <w:r w:rsidR="00985CD3">
          <w:rPr>
            <w:noProof/>
            <w:webHidden/>
          </w:rPr>
          <w:fldChar w:fldCharType="end"/>
        </w:r>
      </w:hyperlink>
    </w:p>
    <w:p w14:paraId="7C8E52CF" w14:textId="1F9ACDD4"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68" w:history="1">
        <w:r w:rsidR="00985CD3" w:rsidRPr="00CF0B7E">
          <w:rPr>
            <w:rStyle w:val="Hyperlink"/>
            <w:noProof/>
          </w:rPr>
          <w:t>12</w:t>
        </w:r>
        <w:r w:rsidR="00985CD3">
          <w:rPr>
            <w:rFonts w:asciiTheme="minorHAnsi" w:eastAsiaTheme="minorEastAsia" w:hAnsiTheme="minorHAnsi" w:cstheme="minorBidi"/>
            <w:noProof/>
            <w:sz w:val="22"/>
            <w:szCs w:val="22"/>
          </w:rPr>
          <w:tab/>
        </w:r>
        <w:r w:rsidR="00985CD3" w:rsidRPr="00CF0B7E">
          <w:rPr>
            <w:rStyle w:val="Hyperlink"/>
            <w:noProof/>
          </w:rPr>
          <w:t>Collection of Operation Responses</w:t>
        </w:r>
        <w:r w:rsidR="00985CD3">
          <w:rPr>
            <w:noProof/>
            <w:webHidden/>
          </w:rPr>
          <w:tab/>
        </w:r>
        <w:r w:rsidR="00985CD3">
          <w:rPr>
            <w:noProof/>
            <w:webHidden/>
          </w:rPr>
          <w:fldChar w:fldCharType="begin"/>
        </w:r>
        <w:r w:rsidR="00985CD3">
          <w:rPr>
            <w:noProof/>
            <w:webHidden/>
          </w:rPr>
          <w:instrText xml:space="preserve"> PAGEREF _Toc38457768 \h </w:instrText>
        </w:r>
        <w:r w:rsidR="00985CD3">
          <w:rPr>
            <w:noProof/>
            <w:webHidden/>
          </w:rPr>
        </w:r>
        <w:r w:rsidR="00985CD3">
          <w:rPr>
            <w:noProof/>
            <w:webHidden/>
          </w:rPr>
          <w:fldChar w:fldCharType="separate"/>
        </w:r>
        <w:r w:rsidR="00985CD3">
          <w:rPr>
            <w:noProof/>
            <w:webHidden/>
          </w:rPr>
          <w:t>34</w:t>
        </w:r>
        <w:r w:rsidR="00985CD3">
          <w:rPr>
            <w:noProof/>
            <w:webHidden/>
          </w:rPr>
          <w:fldChar w:fldCharType="end"/>
        </w:r>
      </w:hyperlink>
    </w:p>
    <w:p w14:paraId="7B0BB998" w14:textId="51D57354"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69" w:history="1">
        <w:r w:rsidR="00985CD3" w:rsidRPr="00CF0B7E">
          <w:rPr>
            <w:rStyle w:val="Hyperlink"/>
            <w:noProof/>
          </w:rPr>
          <w:t>13</w:t>
        </w:r>
        <w:r w:rsidR="00985CD3">
          <w:rPr>
            <w:rFonts w:asciiTheme="minorHAnsi" w:eastAsiaTheme="minorEastAsia" w:hAnsiTheme="minorHAnsi" w:cstheme="minorBidi"/>
            <w:noProof/>
            <w:sz w:val="22"/>
            <w:szCs w:val="22"/>
          </w:rPr>
          <w:tab/>
        </w:r>
        <w:r w:rsidR="00985CD3" w:rsidRPr="00CF0B7E">
          <w:rPr>
            <w:rStyle w:val="Hyperlink"/>
            <w:noProof/>
          </w:rPr>
          <w:t>Collection of Entities</w:t>
        </w:r>
        <w:r w:rsidR="00985CD3">
          <w:rPr>
            <w:noProof/>
            <w:webHidden/>
          </w:rPr>
          <w:tab/>
        </w:r>
        <w:r w:rsidR="00985CD3">
          <w:rPr>
            <w:noProof/>
            <w:webHidden/>
          </w:rPr>
          <w:fldChar w:fldCharType="begin"/>
        </w:r>
        <w:r w:rsidR="00985CD3">
          <w:rPr>
            <w:noProof/>
            <w:webHidden/>
          </w:rPr>
          <w:instrText xml:space="preserve"> PAGEREF _Toc38457769 \h </w:instrText>
        </w:r>
        <w:r w:rsidR="00985CD3">
          <w:rPr>
            <w:noProof/>
            <w:webHidden/>
          </w:rPr>
        </w:r>
        <w:r w:rsidR="00985CD3">
          <w:rPr>
            <w:noProof/>
            <w:webHidden/>
          </w:rPr>
          <w:fldChar w:fldCharType="separate"/>
        </w:r>
        <w:r w:rsidR="00985CD3">
          <w:rPr>
            <w:noProof/>
            <w:webHidden/>
          </w:rPr>
          <w:t>35</w:t>
        </w:r>
        <w:r w:rsidR="00985CD3">
          <w:rPr>
            <w:noProof/>
            <w:webHidden/>
          </w:rPr>
          <w:fldChar w:fldCharType="end"/>
        </w:r>
      </w:hyperlink>
    </w:p>
    <w:p w14:paraId="0BDBF9BA" w14:textId="10D3BC06"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70" w:history="1">
        <w:r w:rsidR="00985CD3" w:rsidRPr="00CF0B7E">
          <w:rPr>
            <w:rStyle w:val="Hyperlink"/>
            <w:noProof/>
          </w:rPr>
          <w:t>14</w:t>
        </w:r>
        <w:r w:rsidR="00985CD3">
          <w:rPr>
            <w:rFonts w:asciiTheme="minorHAnsi" w:eastAsiaTheme="minorEastAsia" w:hAnsiTheme="minorHAnsi" w:cstheme="minorBidi"/>
            <w:noProof/>
            <w:sz w:val="22"/>
            <w:szCs w:val="22"/>
          </w:rPr>
          <w:tab/>
        </w:r>
        <w:r w:rsidR="00985CD3" w:rsidRPr="00CF0B7E">
          <w:rPr>
            <w:rStyle w:val="Hyperlink"/>
            <w:noProof/>
          </w:rPr>
          <w:t>Entity Reference</w:t>
        </w:r>
        <w:r w:rsidR="00985CD3">
          <w:rPr>
            <w:noProof/>
            <w:webHidden/>
          </w:rPr>
          <w:tab/>
        </w:r>
        <w:r w:rsidR="00985CD3">
          <w:rPr>
            <w:noProof/>
            <w:webHidden/>
          </w:rPr>
          <w:fldChar w:fldCharType="begin"/>
        </w:r>
        <w:r w:rsidR="00985CD3">
          <w:rPr>
            <w:noProof/>
            <w:webHidden/>
          </w:rPr>
          <w:instrText xml:space="preserve"> PAGEREF _Toc38457770 \h </w:instrText>
        </w:r>
        <w:r w:rsidR="00985CD3">
          <w:rPr>
            <w:noProof/>
            <w:webHidden/>
          </w:rPr>
        </w:r>
        <w:r w:rsidR="00985CD3">
          <w:rPr>
            <w:noProof/>
            <w:webHidden/>
          </w:rPr>
          <w:fldChar w:fldCharType="separate"/>
        </w:r>
        <w:r w:rsidR="00985CD3">
          <w:rPr>
            <w:noProof/>
            <w:webHidden/>
          </w:rPr>
          <w:t>36</w:t>
        </w:r>
        <w:r w:rsidR="00985CD3">
          <w:rPr>
            <w:noProof/>
            <w:webHidden/>
          </w:rPr>
          <w:fldChar w:fldCharType="end"/>
        </w:r>
      </w:hyperlink>
    </w:p>
    <w:p w14:paraId="110811A4" w14:textId="142E0325"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71" w:history="1">
        <w:r w:rsidR="00985CD3" w:rsidRPr="00CF0B7E">
          <w:rPr>
            <w:rStyle w:val="Hyperlink"/>
            <w:noProof/>
          </w:rPr>
          <w:t>15</w:t>
        </w:r>
        <w:r w:rsidR="00985CD3">
          <w:rPr>
            <w:rFonts w:asciiTheme="minorHAnsi" w:eastAsiaTheme="minorEastAsia" w:hAnsiTheme="minorHAnsi" w:cstheme="minorBidi"/>
            <w:noProof/>
            <w:sz w:val="22"/>
            <w:szCs w:val="22"/>
          </w:rPr>
          <w:tab/>
        </w:r>
        <w:r w:rsidR="00985CD3" w:rsidRPr="00CF0B7E">
          <w:rPr>
            <w:rStyle w:val="Hyperlink"/>
            <w:noProof/>
          </w:rPr>
          <w:t>Delta Payload</w:t>
        </w:r>
        <w:r w:rsidR="00985CD3">
          <w:rPr>
            <w:noProof/>
            <w:webHidden/>
          </w:rPr>
          <w:tab/>
        </w:r>
        <w:r w:rsidR="00985CD3">
          <w:rPr>
            <w:noProof/>
            <w:webHidden/>
          </w:rPr>
          <w:fldChar w:fldCharType="begin"/>
        </w:r>
        <w:r w:rsidR="00985CD3">
          <w:rPr>
            <w:noProof/>
            <w:webHidden/>
          </w:rPr>
          <w:instrText xml:space="preserve"> PAGEREF _Toc38457771 \h </w:instrText>
        </w:r>
        <w:r w:rsidR="00985CD3">
          <w:rPr>
            <w:noProof/>
            <w:webHidden/>
          </w:rPr>
        </w:r>
        <w:r w:rsidR="00985CD3">
          <w:rPr>
            <w:noProof/>
            <w:webHidden/>
          </w:rPr>
          <w:fldChar w:fldCharType="separate"/>
        </w:r>
        <w:r w:rsidR="00985CD3">
          <w:rPr>
            <w:noProof/>
            <w:webHidden/>
          </w:rPr>
          <w:t>37</w:t>
        </w:r>
        <w:r w:rsidR="00985CD3">
          <w:rPr>
            <w:noProof/>
            <w:webHidden/>
          </w:rPr>
          <w:fldChar w:fldCharType="end"/>
        </w:r>
      </w:hyperlink>
    </w:p>
    <w:p w14:paraId="7D997579" w14:textId="004BE0E4"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72" w:history="1">
        <w:r w:rsidR="00985CD3" w:rsidRPr="00CF0B7E">
          <w:rPr>
            <w:rStyle w:val="Hyperlink"/>
            <w:noProof/>
          </w:rPr>
          <w:t>15.1 Delta Responses</w:t>
        </w:r>
        <w:r w:rsidR="00985CD3">
          <w:rPr>
            <w:noProof/>
            <w:webHidden/>
          </w:rPr>
          <w:tab/>
        </w:r>
        <w:r w:rsidR="00985CD3">
          <w:rPr>
            <w:noProof/>
            <w:webHidden/>
          </w:rPr>
          <w:fldChar w:fldCharType="begin"/>
        </w:r>
        <w:r w:rsidR="00985CD3">
          <w:rPr>
            <w:noProof/>
            <w:webHidden/>
          </w:rPr>
          <w:instrText xml:space="preserve"> PAGEREF _Toc38457772 \h </w:instrText>
        </w:r>
        <w:r w:rsidR="00985CD3">
          <w:rPr>
            <w:noProof/>
            <w:webHidden/>
          </w:rPr>
        </w:r>
        <w:r w:rsidR="00985CD3">
          <w:rPr>
            <w:noProof/>
            <w:webHidden/>
          </w:rPr>
          <w:fldChar w:fldCharType="separate"/>
        </w:r>
        <w:r w:rsidR="00985CD3">
          <w:rPr>
            <w:noProof/>
            <w:webHidden/>
          </w:rPr>
          <w:t>37</w:t>
        </w:r>
        <w:r w:rsidR="00985CD3">
          <w:rPr>
            <w:noProof/>
            <w:webHidden/>
          </w:rPr>
          <w:fldChar w:fldCharType="end"/>
        </w:r>
      </w:hyperlink>
    </w:p>
    <w:p w14:paraId="033CAC4E" w14:textId="00DBF5A6"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73" w:history="1">
        <w:r w:rsidR="00985CD3" w:rsidRPr="00CF0B7E">
          <w:rPr>
            <w:rStyle w:val="Hyperlink"/>
            <w:noProof/>
          </w:rPr>
          <w:t>15.2 Added/Changed Entity</w:t>
        </w:r>
        <w:r w:rsidR="00985CD3">
          <w:rPr>
            <w:noProof/>
            <w:webHidden/>
          </w:rPr>
          <w:tab/>
        </w:r>
        <w:r w:rsidR="00985CD3">
          <w:rPr>
            <w:noProof/>
            <w:webHidden/>
          </w:rPr>
          <w:fldChar w:fldCharType="begin"/>
        </w:r>
        <w:r w:rsidR="00985CD3">
          <w:rPr>
            <w:noProof/>
            <w:webHidden/>
          </w:rPr>
          <w:instrText xml:space="preserve"> PAGEREF _Toc38457773 \h </w:instrText>
        </w:r>
        <w:r w:rsidR="00985CD3">
          <w:rPr>
            <w:noProof/>
            <w:webHidden/>
          </w:rPr>
        </w:r>
        <w:r w:rsidR="00985CD3">
          <w:rPr>
            <w:noProof/>
            <w:webHidden/>
          </w:rPr>
          <w:fldChar w:fldCharType="separate"/>
        </w:r>
        <w:r w:rsidR="00985CD3">
          <w:rPr>
            <w:noProof/>
            <w:webHidden/>
          </w:rPr>
          <w:t>38</w:t>
        </w:r>
        <w:r w:rsidR="00985CD3">
          <w:rPr>
            <w:noProof/>
            <w:webHidden/>
          </w:rPr>
          <w:fldChar w:fldCharType="end"/>
        </w:r>
      </w:hyperlink>
    </w:p>
    <w:p w14:paraId="49AADDDD" w14:textId="79F84F42"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74" w:history="1">
        <w:r w:rsidR="00985CD3" w:rsidRPr="00CF0B7E">
          <w:rPr>
            <w:rStyle w:val="Hyperlink"/>
            <w:noProof/>
          </w:rPr>
          <w:t>15.3 Deleted Entity</w:t>
        </w:r>
        <w:r w:rsidR="00985CD3">
          <w:rPr>
            <w:noProof/>
            <w:webHidden/>
          </w:rPr>
          <w:tab/>
        </w:r>
        <w:r w:rsidR="00985CD3">
          <w:rPr>
            <w:noProof/>
            <w:webHidden/>
          </w:rPr>
          <w:fldChar w:fldCharType="begin"/>
        </w:r>
        <w:r w:rsidR="00985CD3">
          <w:rPr>
            <w:noProof/>
            <w:webHidden/>
          </w:rPr>
          <w:instrText xml:space="preserve"> PAGEREF _Toc38457774 \h </w:instrText>
        </w:r>
        <w:r w:rsidR="00985CD3">
          <w:rPr>
            <w:noProof/>
            <w:webHidden/>
          </w:rPr>
        </w:r>
        <w:r w:rsidR="00985CD3">
          <w:rPr>
            <w:noProof/>
            <w:webHidden/>
          </w:rPr>
          <w:fldChar w:fldCharType="separate"/>
        </w:r>
        <w:r w:rsidR="00985CD3">
          <w:rPr>
            <w:noProof/>
            <w:webHidden/>
          </w:rPr>
          <w:t>40</w:t>
        </w:r>
        <w:r w:rsidR="00985CD3">
          <w:rPr>
            <w:noProof/>
            <w:webHidden/>
          </w:rPr>
          <w:fldChar w:fldCharType="end"/>
        </w:r>
      </w:hyperlink>
    </w:p>
    <w:p w14:paraId="3B0E439A" w14:textId="27DBB586"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75" w:history="1">
        <w:r w:rsidR="00985CD3" w:rsidRPr="00CF0B7E">
          <w:rPr>
            <w:rStyle w:val="Hyperlink"/>
            <w:noProof/>
          </w:rPr>
          <w:t>15.4 Added Link</w:t>
        </w:r>
        <w:r w:rsidR="00985CD3">
          <w:rPr>
            <w:noProof/>
            <w:webHidden/>
          </w:rPr>
          <w:tab/>
        </w:r>
        <w:r w:rsidR="00985CD3">
          <w:rPr>
            <w:noProof/>
            <w:webHidden/>
          </w:rPr>
          <w:fldChar w:fldCharType="begin"/>
        </w:r>
        <w:r w:rsidR="00985CD3">
          <w:rPr>
            <w:noProof/>
            <w:webHidden/>
          </w:rPr>
          <w:instrText xml:space="preserve"> PAGEREF _Toc38457775 \h </w:instrText>
        </w:r>
        <w:r w:rsidR="00985CD3">
          <w:rPr>
            <w:noProof/>
            <w:webHidden/>
          </w:rPr>
        </w:r>
        <w:r w:rsidR="00985CD3">
          <w:rPr>
            <w:noProof/>
            <w:webHidden/>
          </w:rPr>
          <w:fldChar w:fldCharType="separate"/>
        </w:r>
        <w:r w:rsidR="00985CD3">
          <w:rPr>
            <w:noProof/>
            <w:webHidden/>
          </w:rPr>
          <w:t>41</w:t>
        </w:r>
        <w:r w:rsidR="00985CD3">
          <w:rPr>
            <w:noProof/>
            <w:webHidden/>
          </w:rPr>
          <w:fldChar w:fldCharType="end"/>
        </w:r>
      </w:hyperlink>
    </w:p>
    <w:p w14:paraId="2D442D09" w14:textId="4ADAB21C"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76" w:history="1">
        <w:r w:rsidR="00985CD3" w:rsidRPr="00CF0B7E">
          <w:rPr>
            <w:rStyle w:val="Hyperlink"/>
            <w:noProof/>
          </w:rPr>
          <w:t>15.5 Deleted Link</w:t>
        </w:r>
        <w:r w:rsidR="00985CD3">
          <w:rPr>
            <w:noProof/>
            <w:webHidden/>
          </w:rPr>
          <w:tab/>
        </w:r>
        <w:r w:rsidR="00985CD3">
          <w:rPr>
            <w:noProof/>
            <w:webHidden/>
          </w:rPr>
          <w:fldChar w:fldCharType="begin"/>
        </w:r>
        <w:r w:rsidR="00985CD3">
          <w:rPr>
            <w:noProof/>
            <w:webHidden/>
          </w:rPr>
          <w:instrText xml:space="preserve"> PAGEREF _Toc38457776 \h </w:instrText>
        </w:r>
        <w:r w:rsidR="00985CD3">
          <w:rPr>
            <w:noProof/>
            <w:webHidden/>
          </w:rPr>
        </w:r>
        <w:r w:rsidR="00985CD3">
          <w:rPr>
            <w:noProof/>
            <w:webHidden/>
          </w:rPr>
          <w:fldChar w:fldCharType="separate"/>
        </w:r>
        <w:r w:rsidR="00985CD3">
          <w:rPr>
            <w:noProof/>
            <w:webHidden/>
          </w:rPr>
          <w:t>41</w:t>
        </w:r>
        <w:r w:rsidR="00985CD3">
          <w:rPr>
            <w:noProof/>
            <w:webHidden/>
          </w:rPr>
          <w:fldChar w:fldCharType="end"/>
        </w:r>
      </w:hyperlink>
    </w:p>
    <w:p w14:paraId="2B806DB0" w14:textId="46B3FAFE"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77" w:history="1">
        <w:r w:rsidR="00985CD3" w:rsidRPr="00CF0B7E">
          <w:rPr>
            <w:rStyle w:val="Hyperlink"/>
            <w:noProof/>
          </w:rPr>
          <w:t>15.6 Update a Collection of Entities</w:t>
        </w:r>
        <w:r w:rsidR="00985CD3">
          <w:rPr>
            <w:noProof/>
            <w:webHidden/>
          </w:rPr>
          <w:tab/>
        </w:r>
        <w:r w:rsidR="00985CD3">
          <w:rPr>
            <w:noProof/>
            <w:webHidden/>
          </w:rPr>
          <w:fldChar w:fldCharType="begin"/>
        </w:r>
        <w:r w:rsidR="00985CD3">
          <w:rPr>
            <w:noProof/>
            <w:webHidden/>
          </w:rPr>
          <w:instrText xml:space="preserve"> PAGEREF _Toc38457777 \h </w:instrText>
        </w:r>
        <w:r w:rsidR="00985CD3">
          <w:rPr>
            <w:noProof/>
            <w:webHidden/>
          </w:rPr>
        </w:r>
        <w:r w:rsidR="00985CD3">
          <w:rPr>
            <w:noProof/>
            <w:webHidden/>
          </w:rPr>
          <w:fldChar w:fldCharType="separate"/>
        </w:r>
        <w:r w:rsidR="00985CD3">
          <w:rPr>
            <w:noProof/>
            <w:webHidden/>
          </w:rPr>
          <w:t>41</w:t>
        </w:r>
        <w:r w:rsidR="00985CD3">
          <w:rPr>
            <w:noProof/>
            <w:webHidden/>
          </w:rPr>
          <w:fldChar w:fldCharType="end"/>
        </w:r>
      </w:hyperlink>
    </w:p>
    <w:p w14:paraId="78FCD459" w14:textId="46596AA2"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78" w:history="1">
        <w:r w:rsidR="00985CD3" w:rsidRPr="00CF0B7E">
          <w:rPr>
            <w:rStyle w:val="Hyperlink"/>
            <w:noProof/>
          </w:rPr>
          <w:t>16</w:t>
        </w:r>
        <w:r w:rsidR="00985CD3">
          <w:rPr>
            <w:rFonts w:asciiTheme="minorHAnsi" w:eastAsiaTheme="minorEastAsia" w:hAnsiTheme="minorHAnsi" w:cstheme="minorBidi"/>
            <w:noProof/>
            <w:sz w:val="22"/>
            <w:szCs w:val="22"/>
          </w:rPr>
          <w:tab/>
        </w:r>
        <w:r w:rsidR="00985CD3" w:rsidRPr="00CF0B7E">
          <w:rPr>
            <w:rStyle w:val="Hyperlink"/>
            <w:noProof/>
          </w:rPr>
          <w:t>Bound Function</w:t>
        </w:r>
        <w:r w:rsidR="00985CD3">
          <w:rPr>
            <w:noProof/>
            <w:webHidden/>
          </w:rPr>
          <w:tab/>
        </w:r>
        <w:r w:rsidR="00985CD3">
          <w:rPr>
            <w:noProof/>
            <w:webHidden/>
          </w:rPr>
          <w:fldChar w:fldCharType="begin"/>
        </w:r>
        <w:r w:rsidR="00985CD3">
          <w:rPr>
            <w:noProof/>
            <w:webHidden/>
          </w:rPr>
          <w:instrText xml:space="preserve"> PAGEREF _Toc38457778 \h </w:instrText>
        </w:r>
        <w:r w:rsidR="00985CD3">
          <w:rPr>
            <w:noProof/>
            <w:webHidden/>
          </w:rPr>
        </w:r>
        <w:r w:rsidR="00985CD3">
          <w:rPr>
            <w:noProof/>
            <w:webHidden/>
          </w:rPr>
          <w:fldChar w:fldCharType="separate"/>
        </w:r>
        <w:r w:rsidR="00985CD3">
          <w:rPr>
            <w:noProof/>
            <w:webHidden/>
          </w:rPr>
          <w:t>44</w:t>
        </w:r>
        <w:r w:rsidR="00985CD3">
          <w:rPr>
            <w:noProof/>
            <w:webHidden/>
          </w:rPr>
          <w:fldChar w:fldCharType="end"/>
        </w:r>
      </w:hyperlink>
    </w:p>
    <w:p w14:paraId="166B4B40" w14:textId="419D0A30"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79" w:history="1">
        <w:r w:rsidR="00985CD3" w:rsidRPr="00CF0B7E">
          <w:rPr>
            <w:rStyle w:val="Hyperlink"/>
            <w:noProof/>
          </w:rPr>
          <w:t>17</w:t>
        </w:r>
        <w:r w:rsidR="00985CD3">
          <w:rPr>
            <w:rFonts w:asciiTheme="minorHAnsi" w:eastAsiaTheme="minorEastAsia" w:hAnsiTheme="minorHAnsi" w:cstheme="minorBidi"/>
            <w:noProof/>
            <w:sz w:val="22"/>
            <w:szCs w:val="22"/>
          </w:rPr>
          <w:tab/>
        </w:r>
        <w:r w:rsidR="00985CD3" w:rsidRPr="00CF0B7E">
          <w:rPr>
            <w:rStyle w:val="Hyperlink"/>
            <w:noProof/>
          </w:rPr>
          <w:t>Bound Action</w:t>
        </w:r>
        <w:r w:rsidR="00985CD3">
          <w:rPr>
            <w:noProof/>
            <w:webHidden/>
          </w:rPr>
          <w:tab/>
        </w:r>
        <w:r w:rsidR="00985CD3">
          <w:rPr>
            <w:noProof/>
            <w:webHidden/>
          </w:rPr>
          <w:fldChar w:fldCharType="begin"/>
        </w:r>
        <w:r w:rsidR="00985CD3">
          <w:rPr>
            <w:noProof/>
            <w:webHidden/>
          </w:rPr>
          <w:instrText xml:space="preserve"> PAGEREF _Toc38457779 \h </w:instrText>
        </w:r>
        <w:r w:rsidR="00985CD3">
          <w:rPr>
            <w:noProof/>
            <w:webHidden/>
          </w:rPr>
        </w:r>
        <w:r w:rsidR="00985CD3">
          <w:rPr>
            <w:noProof/>
            <w:webHidden/>
          </w:rPr>
          <w:fldChar w:fldCharType="separate"/>
        </w:r>
        <w:r w:rsidR="00985CD3">
          <w:rPr>
            <w:noProof/>
            <w:webHidden/>
          </w:rPr>
          <w:t>46</w:t>
        </w:r>
        <w:r w:rsidR="00985CD3">
          <w:rPr>
            <w:noProof/>
            <w:webHidden/>
          </w:rPr>
          <w:fldChar w:fldCharType="end"/>
        </w:r>
      </w:hyperlink>
    </w:p>
    <w:p w14:paraId="2D32A5E6" w14:textId="1F6F532B"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80" w:history="1">
        <w:r w:rsidR="00985CD3" w:rsidRPr="00CF0B7E">
          <w:rPr>
            <w:rStyle w:val="Hyperlink"/>
            <w:noProof/>
          </w:rPr>
          <w:t>18</w:t>
        </w:r>
        <w:r w:rsidR="00985CD3">
          <w:rPr>
            <w:rFonts w:asciiTheme="minorHAnsi" w:eastAsiaTheme="minorEastAsia" w:hAnsiTheme="minorHAnsi" w:cstheme="minorBidi"/>
            <w:noProof/>
            <w:sz w:val="22"/>
            <w:szCs w:val="22"/>
          </w:rPr>
          <w:tab/>
        </w:r>
        <w:r w:rsidR="00985CD3" w:rsidRPr="00CF0B7E">
          <w:rPr>
            <w:rStyle w:val="Hyperlink"/>
            <w:noProof/>
          </w:rPr>
          <w:t>Action Invocation</w:t>
        </w:r>
        <w:r w:rsidR="00985CD3">
          <w:rPr>
            <w:noProof/>
            <w:webHidden/>
          </w:rPr>
          <w:tab/>
        </w:r>
        <w:r w:rsidR="00985CD3">
          <w:rPr>
            <w:noProof/>
            <w:webHidden/>
          </w:rPr>
          <w:fldChar w:fldCharType="begin"/>
        </w:r>
        <w:r w:rsidR="00985CD3">
          <w:rPr>
            <w:noProof/>
            <w:webHidden/>
          </w:rPr>
          <w:instrText xml:space="preserve"> PAGEREF _Toc38457780 \h </w:instrText>
        </w:r>
        <w:r w:rsidR="00985CD3">
          <w:rPr>
            <w:noProof/>
            <w:webHidden/>
          </w:rPr>
        </w:r>
        <w:r w:rsidR="00985CD3">
          <w:rPr>
            <w:noProof/>
            <w:webHidden/>
          </w:rPr>
          <w:fldChar w:fldCharType="separate"/>
        </w:r>
        <w:r w:rsidR="00985CD3">
          <w:rPr>
            <w:noProof/>
            <w:webHidden/>
          </w:rPr>
          <w:t>48</w:t>
        </w:r>
        <w:r w:rsidR="00985CD3">
          <w:rPr>
            <w:noProof/>
            <w:webHidden/>
          </w:rPr>
          <w:fldChar w:fldCharType="end"/>
        </w:r>
      </w:hyperlink>
    </w:p>
    <w:p w14:paraId="0B13459F" w14:textId="474CE947"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81" w:history="1">
        <w:r w:rsidR="00985CD3" w:rsidRPr="00CF0B7E">
          <w:rPr>
            <w:rStyle w:val="Hyperlink"/>
            <w:noProof/>
          </w:rPr>
          <w:t>19</w:t>
        </w:r>
        <w:r w:rsidR="00985CD3">
          <w:rPr>
            <w:rFonts w:asciiTheme="minorHAnsi" w:eastAsiaTheme="minorEastAsia" w:hAnsiTheme="minorHAnsi" w:cstheme="minorBidi"/>
            <w:noProof/>
            <w:sz w:val="22"/>
            <w:szCs w:val="22"/>
          </w:rPr>
          <w:tab/>
        </w:r>
        <w:r w:rsidR="00985CD3" w:rsidRPr="00CF0B7E">
          <w:rPr>
            <w:rStyle w:val="Hyperlink"/>
            <w:noProof/>
          </w:rPr>
          <w:t>Batch Requests and Responses</w:t>
        </w:r>
        <w:r w:rsidR="00985CD3">
          <w:rPr>
            <w:noProof/>
            <w:webHidden/>
          </w:rPr>
          <w:tab/>
        </w:r>
        <w:r w:rsidR="00985CD3">
          <w:rPr>
            <w:noProof/>
            <w:webHidden/>
          </w:rPr>
          <w:fldChar w:fldCharType="begin"/>
        </w:r>
        <w:r w:rsidR="00985CD3">
          <w:rPr>
            <w:noProof/>
            <w:webHidden/>
          </w:rPr>
          <w:instrText xml:space="preserve"> PAGEREF _Toc38457781 \h </w:instrText>
        </w:r>
        <w:r w:rsidR="00985CD3">
          <w:rPr>
            <w:noProof/>
            <w:webHidden/>
          </w:rPr>
        </w:r>
        <w:r w:rsidR="00985CD3">
          <w:rPr>
            <w:noProof/>
            <w:webHidden/>
          </w:rPr>
          <w:fldChar w:fldCharType="separate"/>
        </w:r>
        <w:r w:rsidR="00985CD3">
          <w:rPr>
            <w:noProof/>
            <w:webHidden/>
          </w:rPr>
          <w:t>49</w:t>
        </w:r>
        <w:r w:rsidR="00985CD3">
          <w:rPr>
            <w:noProof/>
            <w:webHidden/>
          </w:rPr>
          <w:fldChar w:fldCharType="end"/>
        </w:r>
      </w:hyperlink>
    </w:p>
    <w:p w14:paraId="7D6288CC" w14:textId="602BA73B"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82" w:history="1">
        <w:r w:rsidR="00985CD3" w:rsidRPr="00CF0B7E">
          <w:rPr>
            <w:rStyle w:val="Hyperlink"/>
            <w:noProof/>
          </w:rPr>
          <w:t>19.1 Batch Request</w:t>
        </w:r>
        <w:r w:rsidR="00985CD3">
          <w:rPr>
            <w:noProof/>
            <w:webHidden/>
          </w:rPr>
          <w:tab/>
        </w:r>
        <w:r w:rsidR="00985CD3">
          <w:rPr>
            <w:noProof/>
            <w:webHidden/>
          </w:rPr>
          <w:fldChar w:fldCharType="begin"/>
        </w:r>
        <w:r w:rsidR="00985CD3">
          <w:rPr>
            <w:noProof/>
            <w:webHidden/>
          </w:rPr>
          <w:instrText xml:space="preserve"> PAGEREF _Toc38457782 \h </w:instrText>
        </w:r>
        <w:r w:rsidR="00985CD3">
          <w:rPr>
            <w:noProof/>
            <w:webHidden/>
          </w:rPr>
        </w:r>
        <w:r w:rsidR="00985CD3">
          <w:rPr>
            <w:noProof/>
            <w:webHidden/>
          </w:rPr>
          <w:fldChar w:fldCharType="separate"/>
        </w:r>
        <w:r w:rsidR="00985CD3">
          <w:rPr>
            <w:noProof/>
            <w:webHidden/>
          </w:rPr>
          <w:t>49</w:t>
        </w:r>
        <w:r w:rsidR="00985CD3">
          <w:rPr>
            <w:noProof/>
            <w:webHidden/>
          </w:rPr>
          <w:fldChar w:fldCharType="end"/>
        </w:r>
      </w:hyperlink>
    </w:p>
    <w:p w14:paraId="48270879" w14:textId="2A06702E"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83" w:history="1">
        <w:r w:rsidR="00985CD3" w:rsidRPr="00CF0B7E">
          <w:rPr>
            <w:rStyle w:val="Hyperlink"/>
            <w:noProof/>
          </w:rPr>
          <w:t>19.2 Referencing New Entities</w:t>
        </w:r>
        <w:r w:rsidR="00985CD3">
          <w:rPr>
            <w:noProof/>
            <w:webHidden/>
          </w:rPr>
          <w:tab/>
        </w:r>
        <w:r w:rsidR="00985CD3">
          <w:rPr>
            <w:noProof/>
            <w:webHidden/>
          </w:rPr>
          <w:fldChar w:fldCharType="begin"/>
        </w:r>
        <w:r w:rsidR="00985CD3">
          <w:rPr>
            <w:noProof/>
            <w:webHidden/>
          </w:rPr>
          <w:instrText xml:space="preserve"> PAGEREF _Toc38457783 \h </w:instrText>
        </w:r>
        <w:r w:rsidR="00985CD3">
          <w:rPr>
            <w:noProof/>
            <w:webHidden/>
          </w:rPr>
        </w:r>
        <w:r w:rsidR="00985CD3">
          <w:rPr>
            <w:noProof/>
            <w:webHidden/>
          </w:rPr>
          <w:fldChar w:fldCharType="separate"/>
        </w:r>
        <w:r w:rsidR="00985CD3">
          <w:rPr>
            <w:noProof/>
            <w:webHidden/>
          </w:rPr>
          <w:t>51</w:t>
        </w:r>
        <w:r w:rsidR="00985CD3">
          <w:rPr>
            <w:noProof/>
            <w:webHidden/>
          </w:rPr>
          <w:fldChar w:fldCharType="end"/>
        </w:r>
      </w:hyperlink>
    </w:p>
    <w:p w14:paraId="1C7CE84B" w14:textId="23C42F88"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84" w:history="1">
        <w:r w:rsidR="00985CD3" w:rsidRPr="00CF0B7E">
          <w:rPr>
            <w:rStyle w:val="Hyperlink"/>
            <w:noProof/>
          </w:rPr>
          <w:t>19.3 Referencing an ETag</w:t>
        </w:r>
        <w:r w:rsidR="00985CD3">
          <w:rPr>
            <w:noProof/>
            <w:webHidden/>
          </w:rPr>
          <w:tab/>
        </w:r>
        <w:r w:rsidR="00985CD3">
          <w:rPr>
            <w:noProof/>
            <w:webHidden/>
          </w:rPr>
          <w:fldChar w:fldCharType="begin"/>
        </w:r>
        <w:r w:rsidR="00985CD3">
          <w:rPr>
            <w:noProof/>
            <w:webHidden/>
          </w:rPr>
          <w:instrText xml:space="preserve"> PAGEREF _Toc38457784 \h </w:instrText>
        </w:r>
        <w:r w:rsidR="00985CD3">
          <w:rPr>
            <w:noProof/>
            <w:webHidden/>
          </w:rPr>
        </w:r>
        <w:r w:rsidR="00985CD3">
          <w:rPr>
            <w:noProof/>
            <w:webHidden/>
          </w:rPr>
          <w:fldChar w:fldCharType="separate"/>
        </w:r>
        <w:r w:rsidR="00985CD3">
          <w:rPr>
            <w:noProof/>
            <w:webHidden/>
          </w:rPr>
          <w:t>51</w:t>
        </w:r>
        <w:r w:rsidR="00985CD3">
          <w:rPr>
            <w:noProof/>
            <w:webHidden/>
          </w:rPr>
          <w:fldChar w:fldCharType="end"/>
        </w:r>
      </w:hyperlink>
    </w:p>
    <w:p w14:paraId="7EE85305" w14:textId="51108864"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85" w:history="1">
        <w:r w:rsidR="00985CD3" w:rsidRPr="00CF0B7E">
          <w:rPr>
            <w:rStyle w:val="Hyperlink"/>
            <w:noProof/>
          </w:rPr>
          <w:t>19.4 Processing a Batch Request</w:t>
        </w:r>
        <w:r w:rsidR="00985CD3">
          <w:rPr>
            <w:noProof/>
            <w:webHidden/>
          </w:rPr>
          <w:tab/>
        </w:r>
        <w:r w:rsidR="00985CD3">
          <w:rPr>
            <w:noProof/>
            <w:webHidden/>
          </w:rPr>
          <w:fldChar w:fldCharType="begin"/>
        </w:r>
        <w:r w:rsidR="00985CD3">
          <w:rPr>
            <w:noProof/>
            <w:webHidden/>
          </w:rPr>
          <w:instrText xml:space="preserve"> PAGEREF _Toc38457785 \h </w:instrText>
        </w:r>
        <w:r w:rsidR="00985CD3">
          <w:rPr>
            <w:noProof/>
            <w:webHidden/>
          </w:rPr>
        </w:r>
        <w:r w:rsidR="00985CD3">
          <w:rPr>
            <w:noProof/>
            <w:webHidden/>
          </w:rPr>
          <w:fldChar w:fldCharType="separate"/>
        </w:r>
        <w:r w:rsidR="00985CD3">
          <w:rPr>
            <w:noProof/>
            <w:webHidden/>
          </w:rPr>
          <w:t>52</w:t>
        </w:r>
        <w:r w:rsidR="00985CD3">
          <w:rPr>
            <w:noProof/>
            <w:webHidden/>
          </w:rPr>
          <w:fldChar w:fldCharType="end"/>
        </w:r>
      </w:hyperlink>
    </w:p>
    <w:p w14:paraId="31C5D57D" w14:textId="00BB73F6"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86" w:history="1">
        <w:r w:rsidR="00985CD3" w:rsidRPr="00CF0B7E">
          <w:rPr>
            <w:rStyle w:val="Hyperlink"/>
            <w:noProof/>
          </w:rPr>
          <w:t>19.5 Batch Response</w:t>
        </w:r>
        <w:r w:rsidR="00985CD3">
          <w:rPr>
            <w:noProof/>
            <w:webHidden/>
          </w:rPr>
          <w:tab/>
        </w:r>
        <w:r w:rsidR="00985CD3">
          <w:rPr>
            <w:noProof/>
            <w:webHidden/>
          </w:rPr>
          <w:fldChar w:fldCharType="begin"/>
        </w:r>
        <w:r w:rsidR="00985CD3">
          <w:rPr>
            <w:noProof/>
            <w:webHidden/>
          </w:rPr>
          <w:instrText xml:space="preserve"> PAGEREF _Toc38457786 \h </w:instrText>
        </w:r>
        <w:r w:rsidR="00985CD3">
          <w:rPr>
            <w:noProof/>
            <w:webHidden/>
          </w:rPr>
        </w:r>
        <w:r w:rsidR="00985CD3">
          <w:rPr>
            <w:noProof/>
            <w:webHidden/>
          </w:rPr>
          <w:fldChar w:fldCharType="separate"/>
        </w:r>
        <w:r w:rsidR="00985CD3">
          <w:rPr>
            <w:noProof/>
            <w:webHidden/>
          </w:rPr>
          <w:t>52</w:t>
        </w:r>
        <w:r w:rsidR="00985CD3">
          <w:rPr>
            <w:noProof/>
            <w:webHidden/>
          </w:rPr>
          <w:fldChar w:fldCharType="end"/>
        </w:r>
      </w:hyperlink>
    </w:p>
    <w:p w14:paraId="0D9BDAD4" w14:textId="7EF28CA9"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87" w:history="1">
        <w:r w:rsidR="00985CD3" w:rsidRPr="00CF0B7E">
          <w:rPr>
            <w:rStyle w:val="Hyperlink"/>
            <w:noProof/>
          </w:rPr>
          <w:t>19.6 Asynchronous Batch Requests</w:t>
        </w:r>
        <w:r w:rsidR="00985CD3">
          <w:rPr>
            <w:noProof/>
            <w:webHidden/>
          </w:rPr>
          <w:tab/>
        </w:r>
        <w:r w:rsidR="00985CD3">
          <w:rPr>
            <w:noProof/>
            <w:webHidden/>
          </w:rPr>
          <w:fldChar w:fldCharType="begin"/>
        </w:r>
        <w:r w:rsidR="00985CD3">
          <w:rPr>
            <w:noProof/>
            <w:webHidden/>
          </w:rPr>
          <w:instrText xml:space="preserve"> PAGEREF _Toc38457787 \h </w:instrText>
        </w:r>
        <w:r w:rsidR="00985CD3">
          <w:rPr>
            <w:noProof/>
            <w:webHidden/>
          </w:rPr>
        </w:r>
        <w:r w:rsidR="00985CD3">
          <w:rPr>
            <w:noProof/>
            <w:webHidden/>
          </w:rPr>
          <w:fldChar w:fldCharType="separate"/>
        </w:r>
        <w:r w:rsidR="00985CD3">
          <w:rPr>
            <w:noProof/>
            <w:webHidden/>
          </w:rPr>
          <w:t>53</w:t>
        </w:r>
        <w:r w:rsidR="00985CD3">
          <w:rPr>
            <w:noProof/>
            <w:webHidden/>
          </w:rPr>
          <w:fldChar w:fldCharType="end"/>
        </w:r>
      </w:hyperlink>
    </w:p>
    <w:p w14:paraId="2F26B642" w14:textId="38DF0C95"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88" w:history="1">
        <w:r w:rsidR="00985CD3" w:rsidRPr="00CF0B7E">
          <w:rPr>
            <w:rStyle w:val="Hyperlink"/>
            <w:noProof/>
          </w:rPr>
          <w:t>20</w:t>
        </w:r>
        <w:r w:rsidR="00985CD3">
          <w:rPr>
            <w:rFonts w:asciiTheme="minorHAnsi" w:eastAsiaTheme="minorEastAsia" w:hAnsiTheme="minorHAnsi" w:cstheme="minorBidi"/>
            <w:noProof/>
            <w:sz w:val="22"/>
            <w:szCs w:val="22"/>
          </w:rPr>
          <w:tab/>
        </w:r>
        <w:r w:rsidR="00985CD3" w:rsidRPr="00CF0B7E">
          <w:rPr>
            <w:rStyle w:val="Hyperlink"/>
            <w:noProof/>
          </w:rPr>
          <w:t>Instance Annotations</w:t>
        </w:r>
        <w:r w:rsidR="00985CD3">
          <w:rPr>
            <w:noProof/>
            <w:webHidden/>
          </w:rPr>
          <w:tab/>
        </w:r>
        <w:r w:rsidR="00985CD3">
          <w:rPr>
            <w:noProof/>
            <w:webHidden/>
          </w:rPr>
          <w:fldChar w:fldCharType="begin"/>
        </w:r>
        <w:r w:rsidR="00985CD3">
          <w:rPr>
            <w:noProof/>
            <w:webHidden/>
          </w:rPr>
          <w:instrText xml:space="preserve"> PAGEREF _Toc38457788 \h </w:instrText>
        </w:r>
        <w:r w:rsidR="00985CD3">
          <w:rPr>
            <w:noProof/>
            <w:webHidden/>
          </w:rPr>
        </w:r>
        <w:r w:rsidR="00985CD3">
          <w:rPr>
            <w:noProof/>
            <w:webHidden/>
          </w:rPr>
          <w:fldChar w:fldCharType="separate"/>
        </w:r>
        <w:r w:rsidR="00985CD3">
          <w:rPr>
            <w:noProof/>
            <w:webHidden/>
          </w:rPr>
          <w:t>56</w:t>
        </w:r>
        <w:r w:rsidR="00985CD3">
          <w:rPr>
            <w:noProof/>
            <w:webHidden/>
          </w:rPr>
          <w:fldChar w:fldCharType="end"/>
        </w:r>
      </w:hyperlink>
    </w:p>
    <w:p w14:paraId="7B2AC123" w14:textId="1FEF2C1D"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89" w:history="1">
        <w:r w:rsidR="00985CD3" w:rsidRPr="00CF0B7E">
          <w:rPr>
            <w:rStyle w:val="Hyperlink"/>
            <w:noProof/>
          </w:rPr>
          <w:t>20.1 Annotate a JSON Object</w:t>
        </w:r>
        <w:r w:rsidR="00985CD3">
          <w:rPr>
            <w:noProof/>
            <w:webHidden/>
          </w:rPr>
          <w:tab/>
        </w:r>
        <w:r w:rsidR="00985CD3">
          <w:rPr>
            <w:noProof/>
            <w:webHidden/>
          </w:rPr>
          <w:fldChar w:fldCharType="begin"/>
        </w:r>
        <w:r w:rsidR="00985CD3">
          <w:rPr>
            <w:noProof/>
            <w:webHidden/>
          </w:rPr>
          <w:instrText xml:space="preserve"> PAGEREF _Toc38457789 \h </w:instrText>
        </w:r>
        <w:r w:rsidR="00985CD3">
          <w:rPr>
            <w:noProof/>
            <w:webHidden/>
          </w:rPr>
        </w:r>
        <w:r w:rsidR="00985CD3">
          <w:rPr>
            <w:noProof/>
            <w:webHidden/>
          </w:rPr>
          <w:fldChar w:fldCharType="separate"/>
        </w:r>
        <w:r w:rsidR="00985CD3">
          <w:rPr>
            <w:noProof/>
            <w:webHidden/>
          </w:rPr>
          <w:t>56</w:t>
        </w:r>
        <w:r w:rsidR="00985CD3">
          <w:rPr>
            <w:noProof/>
            <w:webHidden/>
          </w:rPr>
          <w:fldChar w:fldCharType="end"/>
        </w:r>
      </w:hyperlink>
    </w:p>
    <w:p w14:paraId="324060A4" w14:textId="13D97133"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90" w:history="1">
        <w:r w:rsidR="00985CD3" w:rsidRPr="00CF0B7E">
          <w:rPr>
            <w:rStyle w:val="Hyperlink"/>
            <w:noProof/>
          </w:rPr>
          <w:t>20.2 Annotate a JSON Array or Primitive</w:t>
        </w:r>
        <w:r w:rsidR="00985CD3">
          <w:rPr>
            <w:noProof/>
            <w:webHidden/>
          </w:rPr>
          <w:tab/>
        </w:r>
        <w:r w:rsidR="00985CD3">
          <w:rPr>
            <w:noProof/>
            <w:webHidden/>
          </w:rPr>
          <w:fldChar w:fldCharType="begin"/>
        </w:r>
        <w:r w:rsidR="00985CD3">
          <w:rPr>
            <w:noProof/>
            <w:webHidden/>
          </w:rPr>
          <w:instrText xml:space="preserve"> PAGEREF _Toc38457790 \h </w:instrText>
        </w:r>
        <w:r w:rsidR="00985CD3">
          <w:rPr>
            <w:noProof/>
            <w:webHidden/>
          </w:rPr>
        </w:r>
        <w:r w:rsidR="00985CD3">
          <w:rPr>
            <w:noProof/>
            <w:webHidden/>
          </w:rPr>
          <w:fldChar w:fldCharType="separate"/>
        </w:r>
        <w:r w:rsidR="00985CD3">
          <w:rPr>
            <w:noProof/>
            <w:webHidden/>
          </w:rPr>
          <w:t>56</w:t>
        </w:r>
        <w:r w:rsidR="00985CD3">
          <w:rPr>
            <w:noProof/>
            <w:webHidden/>
          </w:rPr>
          <w:fldChar w:fldCharType="end"/>
        </w:r>
      </w:hyperlink>
    </w:p>
    <w:p w14:paraId="6AC8300B" w14:textId="1A8CE377"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91" w:history="1">
        <w:r w:rsidR="00985CD3" w:rsidRPr="00CF0B7E">
          <w:rPr>
            <w:rStyle w:val="Hyperlink"/>
            <w:noProof/>
          </w:rPr>
          <w:t>20.3 Annotate a Primitive Value within a JSON Array</w:t>
        </w:r>
        <w:r w:rsidR="00985CD3">
          <w:rPr>
            <w:noProof/>
            <w:webHidden/>
          </w:rPr>
          <w:tab/>
        </w:r>
        <w:r w:rsidR="00985CD3">
          <w:rPr>
            <w:noProof/>
            <w:webHidden/>
          </w:rPr>
          <w:fldChar w:fldCharType="begin"/>
        </w:r>
        <w:r w:rsidR="00985CD3">
          <w:rPr>
            <w:noProof/>
            <w:webHidden/>
          </w:rPr>
          <w:instrText xml:space="preserve"> PAGEREF _Toc38457791 \h </w:instrText>
        </w:r>
        <w:r w:rsidR="00985CD3">
          <w:rPr>
            <w:noProof/>
            <w:webHidden/>
          </w:rPr>
        </w:r>
        <w:r w:rsidR="00985CD3">
          <w:rPr>
            <w:noProof/>
            <w:webHidden/>
          </w:rPr>
          <w:fldChar w:fldCharType="separate"/>
        </w:r>
        <w:r w:rsidR="00985CD3">
          <w:rPr>
            <w:noProof/>
            <w:webHidden/>
          </w:rPr>
          <w:t>57</w:t>
        </w:r>
        <w:r w:rsidR="00985CD3">
          <w:rPr>
            <w:noProof/>
            <w:webHidden/>
          </w:rPr>
          <w:fldChar w:fldCharType="end"/>
        </w:r>
      </w:hyperlink>
    </w:p>
    <w:p w14:paraId="1CE8063E" w14:textId="341716CE"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92" w:history="1">
        <w:r w:rsidR="00985CD3" w:rsidRPr="00CF0B7E">
          <w:rPr>
            <w:rStyle w:val="Hyperlink"/>
            <w:noProof/>
          </w:rPr>
          <w:t>21</w:t>
        </w:r>
        <w:r w:rsidR="00985CD3">
          <w:rPr>
            <w:rFonts w:asciiTheme="minorHAnsi" w:eastAsiaTheme="minorEastAsia" w:hAnsiTheme="minorHAnsi" w:cstheme="minorBidi"/>
            <w:noProof/>
            <w:sz w:val="22"/>
            <w:szCs w:val="22"/>
          </w:rPr>
          <w:tab/>
        </w:r>
        <w:r w:rsidR="00985CD3" w:rsidRPr="00CF0B7E">
          <w:rPr>
            <w:rStyle w:val="Hyperlink"/>
            <w:noProof/>
          </w:rPr>
          <w:t>Error Handling</w:t>
        </w:r>
        <w:r w:rsidR="00985CD3">
          <w:rPr>
            <w:noProof/>
            <w:webHidden/>
          </w:rPr>
          <w:tab/>
        </w:r>
        <w:r w:rsidR="00985CD3">
          <w:rPr>
            <w:noProof/>
            <w:webHidden/>
          </w:rPr>
          <w:fldChar w:fldCharType="begin"/>
        </w:r>
        <w:r w:rsidR="00985CD3">
          <w:rPr>
            <w:noProof/>
            <w:webHidden/>
          </w:rPr>
          <w:instrText xml:space="preserve"> PAGEREF _Toc38457792 \h </w:instrText>
        </w:r>
        <w:r w:rsidR="00985CD3">
          <w:rPr>
            <w:noProof/>
            <w:webHidden/>
          </w:rPr>
        </w:r>
        <w:r w:rsidR="00985CD3">
          <w:rPr>
            <w:noProof/>
            <w:webHidden/>
          </w:rPr>
          <w:fldChar w:fldCharType="separate"/>
        </w:r>
        <w:r w:rsidR="00985CD3">
          <w:rPr>
            <w:noProof/>
            <w:webHidden/>
          </w:rPr>
          <w:t>58</w:t>
        </w:r>
        <w:r w:rsidR="00985CD3">
          <w:rPr>
            <w:noProof/>
            <w:webHidden/>
          </w:rPr>
          <w:fldChar w:fldCharType="end"/>
        </w:r>
      </w:hyperlink>
    </w:p>
    <w:p w14:paraId="0C442FE6" w14:textId="6669290F"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93" w:history="1">
        <w:r w:rsidR="00985CD3" w:rsidRPr="00CF0B7E">
          <w:rPr>
            <w:rStyle w:val="Hyperlink"/>
            <w:noProof/>
          </w:rPr>
          <w:t>21.1 Error Response</w:t>
        </w:r>
        <w:r w:rsidR="00985CD3">
          <w:rPr>
            <w:noProof/>
            <w:webHidden/>
          </w:rPr>
          <w:tab/>
        </w:r>
        <w:r w:rsidR="00985CD3">
          <w:rPr>
            <w:noProof/>
            <w:webHidden/>
          </w:rPr>
          <w:fldChar w:fldCharType="begin"/>
        </w:r>
        <w:r w:rsidR="00985CD3">
          <w:rPr>
            <w:noProof/>
            <w:webHidden/>
          </w:rPr>
          <w:instrText xml:space="preserve"> PAGEREF _Toc38457793 \h </w:instrText>
        </w:r>
        <w:r w:rsidR="00985CD3">
          <w:rPr>
            <w:noProof/>
            <w:webHidden/>
          </w:rPr>
        </w:r>
        <w:r w:rsidR="00985CD3">
          <w:rPr>
            <w:noProof/>
            <w:webHidden/>
          </w:rPr>
          <w:fldChar w:fldCharType="separate"/>
        </w:r>
        <w:r w:rsidR="00985CD3">
          <w:rPr>
            <w:noProof/>
            <w:webHidden/>
          </w:rPr>
          <w:t>58</w:t>
        </w:r>
        <w:r w:rsidR="00985CD3">
          <w:rPr>
            <w:noProof/>
            <w:webHidden/>
          </w:rPr>
          <w:fldChar w:fldCharType="end"/>
        </w:r>
      </w:hyperlink>
    </w:p>
    <w:p w14:paraId="2EEE46F3" w14:textId="67361DFA"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94" w:history="1">
        <w:r w:rsidR="00985CD3" w:rsidRPr="00CF0B7E">
          <w:rPr>
            <w:rStyle w:val="Hyperlink"/>
            <w:noProof/>
          </w:rPr>
          <w:t>21.2 In-Stream Error</w:t>
        </w:r>
        <w:r w:rsidR="00985CD3">
          <w:rPr>
            <w:noProof/>
            <w:webHidden/>
          </w:rPr>
          <w:tab/>
        </w:r>
        <w:r w:rsidR="00985CD3">
          <w:rPr>
            <w:noProof/>
            <w:webHidden/>
          </w:rPr>
          <w:fldChar w:fldCharType="begin"/>
        </w:r>
        <w:r w:rsidR="00985CD3">
          <w:rPr>
            <w:noProof/>
            <w:webHidden/>
          </w:rPr>
          <w:instrText xml:space="preserve"> PAGEREF _Toc38457794 \h </w:instrText>
        </w:r>
        <w:r w:rsidR="00985CD3">
          <w:rPr>
            <w:noProof/>
            <w:webHidden/>
          </w:rPr>
        </w:r>
        <w:r w:rsidR="00985CD3">
          <w:rPr>
            <w:noProof/>
            <w:webHidden/>
          </w:rPr>
          <w:fldChar w:fldCharType="separate"/>
        </w:r>
        <w:r w:rsidR="00985CD3">
          <w:rPr>
            <w:noProof/>
            <w:webHidden/>
          </w:rPr>
          <w:t>58</w:t>
        </w:r>
        <w:r w:rsidR="00985CD3">
          <w:rPr>
            <w:noProof/>
            <w:webHidden/>
          </w:rPr>
          <w:fldChar w:fldCharType="end"/>
        </w:r>
      </w:hyperlink>
    </w:p>
    <w:p w14:paraId="06249B31" w14:textId="7C593680" w:rsidR="00985CD3" w:rsidRDefault="00A15E20">
      <w:pPr>
        <w:pStyle w:val="TOC2"/>
        <w:tabs>
          <w:tab w:val="right" w:leader="dot" w:pos="9350"/>
        </w:tabs>
        <w:rPr>
          <w:rFonts w:asciiTheme="minorHAnsi" w:eastAsiaTheme="minorEastAsia" w:hAnsiTheme="minorHAnsi" w:cstheme="minorBidi"/>
          <w:noProof/>
          <w:sz w:val="22"/>
          <w:szCs w:val="22"/>
        </w:rPr>
      </w:pPr>
      <w:hyperlink w:anchor="_Toc38457795" w:history="1">
        <w:r w:rsidR="00985CD3" w:rsidRPr="00CF0B7E">
          <w:rPr>
            <w:rStyle w:val="Hyperlink"/>
            <w:noProof/>
          </w:rPr>
          <w:t>21.3 Error Information in a Success Payload</w:t>
        </w:r>
        <w:r w:rsidR="00985CD3">
          <w:rPr>
            <w:noProof/>
            <w:webHidden/>
          </w:rPr>
          <w:tab/>
        </w:r>
        <w:r w:rsidR="00985CD3">
          <w:rPr>
            <w:noProof/>
            <w:webHidden/>
          </w:rPr>
          <w:fldChar w:fldCharType="begin"/>
        </w:r>
        <w:r w:rsidR="00985CD3">
          <w:rPr>
            <w:noProof/>
            <w:webHidden/>
          </w:rPr>
          <w:instrText xml:space="preserve"> PAGEREF _Toc38457795 \h </w:instrText>
        </w:r>
        <w:r w:rsidR="00985CD3">
          <w:rPr>
            <w:noProof/>
            <w:webHidden/>
          </w:rPr>
        </w:r>
        <w:r w:rsidR="00985CD3">
          <w:rPr>
            <w:noProof/>
            <w:webHidden/>
          </w:rPr>
          <w:fldChar w:fldCharType="separate"/>
        </w:r>
        <w:r w:rsidR="00985CD3">
          <w:rPr>
            <w:noProof/>
            <w:webHidden/>
          </w:rPr>
          <w:t>59</w:t>
        </w:r>
        <w:r w:rsidR="00985CD3">
          <w:rPr>
            <w:noProof/>
            <w:webHidden/>
          </w:rPr>
          <w:fldChar w:fldCharType="end"/>
        </w:r>
      </w:hyperlink>
    </w:p>
    <w:p w14:paraId="45626225" w14:textId="5A44A193"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96" w:history="1">
        <w:r w:rsidR="00985CD3" w:rsidRPr="00CF0B7E">
          <w:rPr>
            <w:rStyle w:val="Hyperlink"/>
            <w:noProof/>
          </w:rPr>
          <w:t>21.3.1 Primitive Value Errors</w:t>
        </w:r>
        <w:r w:rsidR="00985CD3">
          <w:rPr>
            <w:noProof/>
            <w:webHidden/>
          </w:rPr>
          <w:tab/>
        </w:r>
        <w:r w:rsidR="00985CD3">
          <w:rPr>
            <w:noProof/>
            <w:webHidden/>
          </w:rPr>
          <w:fldChar w:fldCharType="begin"/>
        </w:r>
        <w:r w:rsidR="00985CD3">
          <w:rPr>
            <w:noProof/>
            <w:webHidden/>
          </w:rPr>
          <w:instrText xml:space="preserve"> PAGEREF _Toc38457796 \h </w:instrText>
        </w:r>
        <w:r w:rsidR="00985CD3">
          <w:rPr>
            <w:noProof/>
            <w:webHidden/>
          </w:rPr>
        </w:r>
        <w:r w:rsidR="00985CD3">
          <w:rPr>
            <w:noProof/>
            <w:webHidden/>
          </w:rPr>
          <w:fldChar w:fldCharType="separate"/>
        </w:r>
        <w:r w:rsidR="00985CD3">
          <w:rPr>
            <w:noProof/>
            <w:webHidden/>
          </w:rPr>
          <w:t>59</w:t>
        </w:r>
        <w:r w:rsidR="00985CD3">
          <w:rPr>
            <w:noProof/>
            <w:webHidden/>
          </w:rPr>
          <w:fldChar w:fldCharType="end"/>
        </w:r>
      </w:hyperlink>
    </w:p>
    <w:p w14:paraId="6A5BF9E2" w14:textId="5638CD18"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97" w:history="1">
        <w:r w:rsidR="00985CD3" w:rsidRPr="00CF0B7E">
          <w:rPr>
            <w:rStyle w:val="Hyperlink"/>
            <w:noProof/>
          </w:rPr>
          <w:t>21.3.2 Structured Type Errors</w:t>
        </w:r>
        <w:r w:rsidR="00985CD3">
          <w:rPr>
            <w:noProof/>
            <w:webHidden/>
          </w:rPr>
          <w:tab/>
        </w:r>
        <w:r w:rsidR="00985CD3">
          <w:rPr>
            <w:noProof/>
            <w:webHidden/>
          </w:rPr>
          <w:fldChar w:fldCharType="begin"/>
        </w:r>
        <w:r w:rsidR="00985CD3">
          <w:rPr>
            <w:noProof/>
            <w:webHidden/>
          </w:rPr>
          <w:instrText xml:space="preserve"> PAGEREF _Toc38457797 \h </w:instrText>
        </w:r>
        <w:r w:rsidR="00985CD3">
          <w:rPr>
            <w:noProof/>
            <w:webHidden/>
          </w:rPr>
        </w:r>
        <w:r w:rsidR="00985CD3">
          <w:rPr>
            <w:noProof/>
            <w:webHidden/>
          </w:rPr>
          <w:fldChar w:fldCharType="separate"/>
        </w:r>
        <w:r w:rsidR="00985CD3">
          <w:rPr>
            <w:noProof/>
            <w:webHidden/>
          </w:rPr>
          <w:t>59</w:t>
        </w:r>
        <w:r w:rsidR="00985CD3">
          <w:rPr>
            <w:noProof/>
            <w:webHidden/>
          </w:rPr>
          <w:fldChar w:fldCharType="end"/>
        </w:r>
      </w:hyperlink>
    </w:p>
    <w:p w14:paraId="658E4823" w14:textId="33AECABD" w:rsidR="00985CD3" w:rsidRDefault="00A15E20">
      <w:pPr>
        <w:pStyle w:val="TOC3"/>
        <w:tabs>
          <w:tab w:val="right" w:leader="dot" w:pos="9350"/>
        </w:tabs>
        <w:rPr>
          <w:rFonts w:asciiTheme="minorHAnsi" w:eastAsiaTheme="minorEastAsia" w:hAnsiTheme="minorHAnsi" w:cstheme="minorBidi"/>
          <w:noProof/>
          <w:sz w:val="22"/>
          <w:szCs w:val="22"/>
        </w:rPr>
      </w:pPr>
      <w:hyperlink w:anchor="_Toc38457798" w:history="1">
        <w:r w:rsidR="00985CD3" w:rsidRPr="00CF0B7E">
          <w:rPr>
            <w:rStyle w:val="Hyperlink"/>
            <w:noProof/>
          </w:rPr>
          <w:t>21.3.3 Collection Errors</w:t>
        </w:r>
        <w:r w:rsidR="00985CD3">
          <w:rPr>
            <w:noProof/>
            <w:webHidden/>
          </w:rPr>
          <w:tab/>
        </w:r>
        <w:r w:rsidR="00985CD3">
          <w:rPr>
            <w:noProof/>
            <w:webHidden/>
          </w:rPr>
          <w:fldChar w:fldCharType="begin"/>
        </w:r>
        <w:r w:rsidR="00985CD3">
          <w:rPr>
            <w:noProof/>
            <w:webHidden/>
          </w:rPr>
          <w:instrText xml:space="preserve"> PAGEREF _Toc38457798 \h </w:instrText>
        </w:r>
        <w:r w:rsidR="00985CD3">
          <w:rPr>
            <w:noProof/>
            <w:webHidden/>
          </w:rPr>
        </w:r>
        <w:r w:rsidR="00985CD3">
          <w:rPr>
            <w:noProof/>
            <w:webHidden/>
          </w:rPr>
          <w:fldChar w:fldCharType="separate"/>
        </w:r>
        <w:r w:rsidR="00985CD3">
          <w:rPr>
            <w:noProof/>
            <w:webHidden/>
          </w:rPr>
          <w:t>59</w:t>
        </w:r>
        <w:r w:rsidR="00985CD3">
          <w:rPr>
            <w:noProof/>
            <w:webHidden/>
          </w:rPr>
          <w:fldChar w:fldCharType="end"/>
        </w:r>
      </w:hyperlink>
    </w:p>
    <w:p w14:paraId="1E725C48" w14:textId="44F78F3D"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799" w:history="1">
        <w:r w:rsidR="00985CD3" w:rsidRPr="00CF0B7E">
          <w:rPr>
            <w:rStyle w:val="Hyperlink"/>
            <w:noProof/>
          </w:rPr>
          <w:t>22</w:t>
        </w:r>
        <w:r w:rsidR="00985CD3">
          <w:rPr>
            <w:rFonts w:asciiTheme="minorHAnsi" w:eastAsiaTheme="minorEastAsia" w:hAnsiTheme="minorHAnsi" w:cstheme="minorBidi"/>
            <w:noProof/>
            <w:sz w:val="22"/>
            <w:szCs w:val="22"/>
          </w:rPr>
          <w:tab/>
        </w:r>
        <w:r w:rsidR="00985CD3" w:rsidRPr="00CF0B7E">
          <w:rPr>
            <w:rStyle w:val="Hyperlink"/>
            <w:noProof/>
          </w:rPr>
          <w:t>Extensibility</w:t>
        </w:r>
        <w:r w:rsidR="00985CD3">
          <w:rPr>
            <w:noProof/>
            <w:webHidden/>
          </w:rPr>
          <w:tab/>
        </w:r>
        <w:r w:rsidR="00985CD3">
          <w:rPr>
            <w:noProof/>
            <w:webHidden/>
          </w:rPr>
          <w:fldChar w:fldCharType="begin"/>
        </w:r>
        <w:r w:rsidR="00985CD3">
          <w:rPr>
            <w:noProof/>
            <w:webHidden/>
          </w:rPr>
          <w:instrText xml:space="preserve"> PAGEREF _Toc38457799 \h </w:instrText>
        </w:r>
        <w:r w:rsidR="00985CD3">
          <w:rPr>
            <w:noProof/>
            <w:webHidden/>
          </w:rPr>
        </w:r>
        <w:r w:rsidR="00985CD3">
          <w:rPr>
            <w:noProof/>
            <w:webHidden/>
          </w:rPr>
          <w:fldChar w:fldCharType="separate"/>
        </w:r>
        <w:r w:rsidR="00985CD3">
          <w:rPr>
            <w:noProof/>
            <w:webHidden/>
          </w:rPr>
          <w:t>60</w:t>
        </w:r>
        <w:r w:rsidR="00985CD3">
          <w:rPr>
            <w:noProof/>
            <w:webHidden/>
          </w:rPr>
          <w:fldChar w:fldCharType="end"/>
        </w:r>
      </w:hyperlink>
    </w:p>
    <w:p w14:paraId="244AE969" w14:textId="3F5224A1"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800" w:history="1">
        <w:r w:rsidR="00985CD3" w:rsidRPr="00CF0B7E">
          <w:rPr>
            <w:rStyle w:val="Hyperlink"/>
            <w:noProof/>
          </w:rPr>
          <w:t>23</w:t>
        </w:r>
        <w:r w:rsidR="00985CD3">
          <w:rPr>
            <w:rFonts w:asciiTheme="minorHAnsi" w:eastAsiaTheme="minorEastAsia" w:hAnsiTheme="minorHAnsi" w:cstheme="minorBidi"/>
            <w:noProof/>
            <w:sz w:val="22"/>
            <w:szCs w:val="22"/>
          </w:rPr>
          <w:tab/>
        </w:r>
        <w:r w:rsidR="00985CD3" w:rsidRPr="00CF0B7E">
          <w:rPr>
            <w:rStyle w:val="Hyperlink"/>
            <w:noProof/>
          </w:rPr>
          <w:t>Security Considerations</w:t>
        </w:r>
        <w:r w:rsidR="00985CD3">
          <w:rPr>
            <w:noProof/>
            <w:webHidden/>
          </w:rPr>
          <w:tab/>
        </w:r>
        <w:r w:rsidR="00985CD3">
          <w:rPr>
            <w:noProof/>
            <w:webHidden/>
          </w:rPr>
          <w:fldChar w:fldCharType="begin"/>
        </w:r>
        <w:r w:rsidR="00985CD3">
          <w:rPr>
            <w:noProof/>
            <w:webHidden/>
          </w:rPr>
          <w:instrText xml:space="preserve"> PAGEREF _Toc38457800 \h </w:instrText>
        </w:r>
        <w:r w:rsidR="00985CD3">
          <w:rPr>
            <w:noProof/>
            <w:webHidden/>
          </w:rPr>
        </w:r>
        <w:r w:rsidR="00985CD3">
          <w:rPr>
            <w:noProof/>
            <w:webHidden/>
          </w:rPr>
          <w:fldChar w:fldCharType="separate"/>
        </w:r>
        <w:r w:rsidR="00985CD3">
          <w:rPr>
            <w:noProof/>
            <w:webHidden/>
          </w:rPr>
          <w:t>61</w:t>
        </w:r>
        <w:r w:rsidR="00985CD3">
          <w:rPr>
            <w:noProof/>
            <w:webHidden/>
          </w:rPr>
          <w:fldChar w:fldCharType="end"/>
        </w:r>
      </w:hyperlink>
    </w:p>
    <w:p w14:paraId="68E91DE9" w14:textId="0CBE6852" w:rsidR="00985CD3" w:rsidRDefault="00A15E20">
      <w:pPr>
        <w:pStyle w:val="TOC1"/>
        <w:tabs>
          <w:tab w:val="left" w:pos="480"/>
          <w:tab w:val="right" w:leader="dot" w:pos="9350"/>
        </w:tabs>
        <w:rPr>
          <w:rFonts w:asciiTheme="minorHAnsi" w:eastAsiaTheme="minorEastAsia" w:hAnsiTheme="minorHAnsi" w:cstheme="minorBidi"/>
          <w:noProof/>
          <w:sz w:val="22"/>
          <w:szCs w:val="22"/>
        </w:rPr>
      </w:pPr>
      <w:hyperlink w:anchor="_Toc38457801" w:history="1">
        <w:r w:rsidR="00985CD3" w:rsidRPr="00CF0B7E">
          <w:rPr>
            <w:rStyle w:val="Hyperlink"/>
            <w:noProof/>
          </w:rPr>
          <w:t>24</w:t>
        </w:r>
        <w:r w:rsidR="00985CD3">
          <w:rPr>
            <w:rFonts w:asciiTheme="minorHAnsi" w:eastAsiaTheme="minorEastAsia" w:hAnsiTheme="minorHAnsi" w:cstheme="minorBidi"/>
            <w:noProof/>
            <w:sz w:val="22"/>
            <w:szCs w:val="22"/>
          </w:rPr>
          <w:tab/>
        </w:r>
        <w:r w:rsidR="00985CD3" w:rsidRPr="00CF0B7E">
          <w:rPr>
            <w:rStyle w:val="Hyperlink"/>
            <w:noProof/>
          </w:rPr>
          <w:t>Conformance</w:t>
        </w:r>
        <w:r w:rsidR="00985CD3">
          <w:rPr>
            <w:noProof/>
            <w:webHidden/>
          </w:rPr>
          <w:tab/>
        </w:r>
        <w:r w:rsidR="00985CD3">
          <w:rPr>
            <w:noProof/>
            <w:webHidden/>
          </w:rPr>
          <w:fldChar w:fldCharType="begin"/>
        </w:r>
        <w:r w:rsidR="00985CD3">
          <w:rPr>
            <w:noProof/>
            <w:webHidden/>
          </w:rPr>
          <w:instrText xml:space="preserve"> PAGEREF _Toc38457801 \h </w:instrText>
        </w:r>
        <w:r w:rsidR="00985CD3">
          <w:rPr>
            <w:noProof/>
            <w:webHidden/>
          </w:rPr>
        </w:r>
        <w:r w:rsidR="00985CD3">
          <w:rPr>
            <w:noProof/>
            <w:webHidden/>
          </w:rPr>
          <w:fldChar w:fldCharType="separate"/>
        </w:r>
        <w:r w:rsidR="00985CD3">
          <w:rPr>
            <w:noProof/>
            <w:webHidden/>
          </w:rPr>
          <w:t>62</w:t>
        </w:r>
        <w:r w:rsidR="00985CD3">
          <w:rPr>
            <w:noProof/>
            <w:webHidden/>
          </w:rPr>
          <w:fldChar w:fldCharType="end"/>
        </w:r>
      </w:hyperlink>
    </w:p>
    <w:p w14:paraId="522D5965" w14:textId="40ED69A6" w:rsidR="00985CD3" w:rsidRDefault="00A15E20">
      <w:pPr>
        <w:pStyle w:val="TOC1"/>
        <w:tabs>
          <w:tab w:val="left" w:pos="1440"/>
          <w:tab w:val="right" w:leader="dot" w:pos="9350"/>
        </w:tabs>
        <w:rPr>
          <w:rFonts w:asciiTheme="minorHAnsi" w:eastAsiaTheme="minorEastAsia" w:hAnsiTheme="minorHAnsi" w:cstheme="minorBidi"/>
          <w:noProof/>
          <w:sz w:val="22"/>
          <w:szCs w:val="22"/>
        </w:rPr>
      </w:pPr>
      <w:hyperlink w:anchor="_Toc38457802" w:history="1">
        <w:r w:rsidR="00985CD3" w:rsidRPr="00CF0B7E">
          <w:rPr>
            <w:rStyle w:val="Hyperlink"/>
            <w:noProof/>
          </w:rPr>
          <w:t>Appendix A.</w:t>
        </w:r>
        <w:r w:rsidR="00985CD3">
          <w:rPr>
            <w:rFonts w:asciiTheme="minorHAnsi" w:eastAsiaTheme="minorEastAsia" w:hAnsiTheme="minorHAnsi" w:cstheme="minorBidi"/>
            <w:noProof/>
            <w:sz w:val="22"/>
            <w:szCs w:val="22"/>
          </w:rPr>
          <w:tab/>
        </w:r>
        <w:r w:rsidR="00985CD3" w:rsidRPr="00CF0B7E">
          <w:rPr>
            <w:rStyle w:val="Hyperlink"/>
            <w:noProof/>
          </w:rPr>
          <w:t>Acknowledgments</w:t>
        </w:r>
        <w:r w:rsidR="00985CD3">
          <w:rPr>
            <w:noProof/>
            <w:webHidden/>
          </w:rPr>
          <w:tab/>
        </w:r>
        <w:r w:rsidR="00985CD3">
          <w:rPr>
            <w:noProof/>
            <w:webHidden/>
          </w:rPr>
          <w:fldChar w:fldCharType="begin"/>
        </w:r>
        <w:r w:rsidR="00985CD3">
          <w:rPr>
            <w:noProof/>
            <w:webHidden/>
          </w:rPr>
          <w:instrText xml:space="preserve"> PAGEREF _Toc38457802 \h </w:instrText>
        </w:r>
        <w:r w:rsidR="00985CD3">
          <w:rPr>
            <w:noProof/>
            <w:webHidden/>
          </w:rPr>
        </w:r>
        <w:r w:rsidR="00985CD3">
          <w:rPr>
            <w:noProof/>
            <w:webHidden/>
          </w:rPr>
          <w:fldChar w:fldCharType="separate"/>
        </w:r>
        <w:r w:rsidR="00985CD3">
          <w:rPr>
            <w:noProof/>
            <w:webHidden/>
          </w:rPr>
          <w:t>64</w:t>
        </w:r>
        <w:r w:rsidR="00985CD3">
          <w:rPr>
            <w:noProof/>
            <w:webHidden/>
          </w:rPr>
          <w:fldChar w:fldCharType="end"/>
        </w:r>
      </w:hyperlink>
    </w:p>
    <w:p w14:paraId="30CB6B28" w14:textId="3A67E8F5" w:rsidR="00985CD3" w:rsidRDefault="00A15E20">
      <w:pPr>
        <w:pStyle w:val="TOC1"/>
        <w:tabs>
          <w:tab w:val="left" w:pos="1440"/>
          <w:tab w:val="right" w:leader="dot" w:pos="9350"/>
        </w:tabs>
        <w:rPr>
          <w:rFonts w:asciiTheme="minorHAnsi" w:eastAsiaTheme="minorEastAsia" w:hAnsiTheme="minorHAnsi" w:cstheme="minorBidi"/>
          <w:noProof/>
          <w:sz w:val="22"/>
          <w:szCs w:val="22"/>
        </w:rPr>
      </w:pPr>
      <w:hyperlink w:anchor="_Toc38457803" w:history="1">
        <w:r w:rsidR="00985CD3" w:rsidRPr="00CF0B7E">
          <w:rPr>
            <w:rStyle w:val="Hyperlink"/>
            <w:noProof/>
          </w:rPr>
          <w:t>Appendix B.</w:t>
        </w:r>
        <w:r w:rsidR="00985CD3">
          <w:rPr>
            <w:rFonts w:asciiTheme="minorHAnsi" w:eastAsiaTheme="minorEastAsia" w:hAnsiTheme="minorHAnsi" w:cstheme="minorBidi"/>
            <w:noProof/>
            <w:sz w:val="22"/>
            <w:szCs w:val="22"/>
          </w:rPr>
          <w:tab/>
        </w:r>
        <w:r w:rsidR="00985CD3" w:rsidRPr="00CF0B7E">
          <w:rPr>
            <w:rStyle w:val="Hyperlink"/>
            <w:noProof/>
          </w:rPr>
          <w:t>Revision History</w:t>
        </w:r>
        <w:r w:rsidR="00985CD3">
          <w:rPr>
            <w:noProof/>
            <w:webHidden/>
          </w:rPr>
          <w:tab/>
        </w:r>
        <w:r w:rsidR="00985CD3">
          <w:rPr>
            <w:noProof/>
            <w:webHidden/>
          </w:rPr>
          <w:fldChar w:fldCharType="begin"/>
        </w:r>
        <w:r w:rsidR="00985CD3">
          <w:rPr>
            <w:noProof/>
            <w:webHidden/>
          </w:rPr>
          <w:instrText xml:space="preserve"> PAGEREF _Toc38457803 \h </w:instrText>
        </w:r>
        <w:r w:rsidR="00985CD3">
          <w:rPr>
            <w:noProof/>
            <w:webHidden/>
          </w:rPr>
        </w:r>
        <w:r w:rsidR="00985CD3">
          <w:rPr>
            <w:noProof/>
            <w:webHidden/>
          </w:rPr>
          <w:fldChar w:fldCharType="separate"/>
        </w:r>
        <w:r w:rsidR="00985CD3">
          <w:rPr>
            <w:noProof/>
            <w:webHidden/>
          </w:rPr>
          <w:t>65</w:t>
        </w:r>
        <w:r w:rsidR="00985CD3">
          <w:rPr>
            <w:noProof/>
            <w:webHidden/>
          </w:rPr>
          <w:fldChar w:fldCharType="end"/>
        </w:r>
      </w:hyperlink>
    </w:p>
    <w:p w14:paraId="0F6DD027" w14:textId="06DAB3DA" w:rsidR="00177DED" w:rsidRDefault="00294283" w:rsidP="008C100C">
      <w:pPr>
        <w:pStyle w:val="TextBody"/>
      </w:pPr>
      <w:r>
        <w:rPr>
          <w:szCs w:val="24"/>
        </w:rPr>
        <w:fldChar w:fldCharType="end"/>
      </w:r>
    </w:p>
    <w:bookmarkStart w:id="3" w:name="_Toc368563066"/>
    <w:bookmarkStart w:id="4" w:name="_Toc402353019"/>
    <w:bookmarkStart w:id="5" w:name="_Toc418513387"/>
    <w:bookmarkStart w:id="6" w:name="_Toc12019412"/>
    <w:bookmarkStart w:id="7" w:name="_Toc19867059"/>
    <w:bookmarkStart w:id="8" w:name="sec_Introduction"/>
    <w:p w14:paraId="0CD5A9BB" w14:textId="77777777" w:rsidR="00985CD3" w:rsidRPr="00C52EFC" w:rsidRDefault="00985CD3" w:rsidP="00985CD3">
      <w:pPr>
        <w:pStyle w:val="Heading1"/>
        <w:tabs>
          <w:tab w:val="left" w:pos="567"/>
        </w:tabs>
        <w:ind w:left="397" w:hanging="397"/>
      </w:pPr>
      <w:r>
        <w:lastRenderedPageBreak/>
        <w:fldChar w:fldCharType="begin"/>
      </w:r>
      <w:r>
        <w:instrText xml:space="preserve"> HYPERLINK  \l "sec_Introduction" </w:instrText>
      </w:r>
      <w:r>
        <w:fldChar w:fldCharType="separate"/>
      </w:r>
      <w:bookmarkStart w:id="9" w:name="_Toc38457717"/>
      <w:bookmarkStart w:id="10" w:name="_Toc23836891"/>
      <w:bookmarkStart w:id="11" w:name="_Toc37318986"/>
      <w:r w:rsidRPr="00F86EC9">
        <w:rPr>
          <w:rStyle w:val="Hyperlink"/>
        </w:rPr>
        <w:t>Introduction</w:t>
      </w:r>
      <w:bookmarkEnd w:id="3"/>
      <w:bookmarkEnd w:id="4"/>
      <w:bookmarkEnd w:id="5"/>
      <w:bookmarkEnd w:id="6"/>
      <w:bookmarkEnd w:id="7"/>
      <w:bookmarkEnd w:id="8"/>
      <w:bookmarkEnd w:id="9"/>
      <w:bookmarkEnd w:id="10"/>
      <w:bookmarkEnd w:id="11"/>
      <w:r>
        <w:fldChar w:fldCharType="end"/>
      </w:r>
    </w:p>
    <w:p w14:paraId="7BDD1FAE" w14:textId="77777777" w:rsidR="00985CD3" w:rsidRDefault="00985CD3" w:rsidP="00985CD3">
      <w:r>
        <w:t xml:space="preserve">The OData protocol is comprised of a set of specifications for representing and interacting with structured content. The core specification for the protocol is in </w:t>
      </w:r>
      <w:hyperlink w:anchor="odata" w:history="1">
        <w:r w:rsidRPr="006506E5">
          <w:rPr>
            <w:rStyle w:val="Hyperlink"/>
            <w:b/>
          </w:rPr>
          <w:t>[OData-Protocol]</w:t>
        </w:r>
      </w:hyperlink>
      <w:r>
        <w:t xml:space="preserve">; this document is an extension of the core protocol. This document defines representations for the OData requests and responses using the JavaScript Object Notation (JSON), see </w:t>
      </w:r>
      <w:hyperlink w:anchor="RFC_JSON" w:history="1">
        <w:r w:rsidRPr="0021676B">
          <w:rPr>
            <w:rStyle w:val="Hyperlink"/>
            <w:b/>
          </w:rPr>
          <w:t>[RFC</w:t>
        </w:r>
        <w:r>
          <w:rPr>
            <w:rStyle w:val="Hyperlink"/>
            <w:b/>
          </w:rPr>
          <w:t>82</w:t>
        </w:r>
        <w:r w:rsidRPr="0021676B">
          <w:rPr>
            <w:rStyle w:val="Hyperlink"/>
            <w:b/>
          </w:rPr>
          <w:t>59]</w:t>
        </w:r>
      </w:hyperlink>
      <w:r>
        <w:t>.</w:t>
      </w:r>
    </w:p>
    <w:p w14:paraId="6D15519E" w14:textId="77777777" w:rsidR="00985CD3" w:rsidRDefault="00985CD3" w:rsidP="00985CD3">
      <w:r>
        <w:t>An OData JSON payload may represent:</w:t>
      </w:r>
    </w:p>
    <w:p w14:paraId="65E8FA88" w14:textId="77777777" w:rsidR="00985CD3" w:rsidRDefault="00985CD3" w:rsidP="00985CD3">
      <w:pPr>
        <w:pStyle w:val="ListParagraph"/>
      </w:pPr>
      <w:r>
        <w:t xml:space="preserve">a </w:t>
      </w:r>
      <w:hyperlink w:anchor="sec_PrimitiveValue" w:history="1">
        <w:r w:rsidRPr="0096114E">
          <w:rPr>
            <w:rStyle w:val="Hyperlink"/>
          </w:rPr>
          <w:t>single primitive value</w:t>
        </w:r>
      </w:hyperlink>
      <w:r>
        <w:t xml:space="preserve"> </w:t>
      </w:r>
    </w:p>
    <w:p w14:paraId="35E00F0B" w14:textId="77777777" w:rsidR="00985CD3" w:rsidRDefault="00985CD3" w:rsidP="00985CD3">
      <w:pPr>
        <w:pStyle w:val="ListParagraph"/>
      </w:pPr>
      <w:r>
        <w:t xml:space="preserve">a </w:t>
      </w:r>
      <w:hyperlink w:anchor="sec_CollectionofPrimitiveValues" w:history="1">
        <w:r>
          <w:rPr>
            <w:rStyle w:val="Hyperlink"/>
          </w:rPr>
          <w:t>collection</w:t>
        </w:r>
        <w:r w:rsidRPr="00550C8B">
          <w:rPr>
            <w:rStyle w:val="Hyperlink"/>
          </w:rPr>
          <w:t xml:space="preserve"> of primitive values</w:t>
        </w:r>
      </w:hyperlink>
      <w:r>
        <w:t xml:space="preserve"> </w:t>
      </w:r>
    </w:p>
    <w:p w14:paraId="6FADF874" w14:textId="77777777" w:rsidR="00985CD3" w:rsidRDefault="00985CD3" w:rsidP="00985CD3">
      <w:pPr>
        <w:pStyle w:val="ListParagraph"/>
      </w:pPr>
      <w:r>
        <w:t xml:space="preserve">a </w:t>
      </w:r>
      <w:hyperlink w:anchor="sec_ComplexValue" w:history="1">
        <w:r w:rsidRPr="002F7B1D">
          <w:rPr>
            <w:rStyle w:val="Hyperlink"/>
          </w:rPr>
          <w:t>single complex type value</w:t>
        </w:r>
      </w:hyperlink>
    </w:p>
    <w:p w14:paraId="002163B8" w14:textId="77777777" w:rsidR="00985CD3" w:rsidRDefault="00985CD3" w:rsidP="00985CD3">
      <w:pPr>
        <w:pStyle w:val="ListParagraph"/>
      </w:pPr>
      <w:r>
        <w:t xml:space="preserve">a </w:t>
      </w:r>
      <w:hyperlink w:anchor="sec_CollectionofComplexValues" w:history="1">
        <w:r>
          <w:rPr>
            <w:rStyle w:val="Hyperlink"/>
          </w:rPr>
          <w:t>collection</w:t>
        </w:r>
        <w:r w:rsidRPr="00550C8B">
          <w:rPr>
            <w:rStyle w:val="Hyperlink"/>
          </w:rPr>
          <w:t xml:space="preserve"> of complex type</w:t>
        </w:r>
        <w:r>
          <w:rPr>
            <w:rStyle w:val="Hyperlink"/>
          </w:rPr>
          <w:t xml:space="preserve"> value</w:t>
        </w:r>
        <w:r w:rsidRPr="00550C8B">
          <w:rPr>
            <w:rStyle w:val="Hyperlink"/>
          </w:rPr>
          <w:t>s</w:t>
        </w:r>
      </w:hyperlink>
      <w:r>
        <w:t xml:space="preserve"> </w:t>
      </w:r>
    </w:p>
    <w:p w14:paraId="1BFB3AC6" w14:textId="77777777" w:rsidR="00985CD3" w:rsidRDefault="00985CD3" w:rsidP="00985CD3">
      <w:pPr>
        <w:pStyle w:val="ListParagraph"/>
      </w:pPr>
      <w:r>
        <w:t xml:space="preserve">a </w:t>
      </w:r>
      <w:hyperlink w:anchor="sec_Entity" w:history="1">
        <w:r w:rsidRPr="00550C8B">
          <w:rPr>
            <w:rStyle w:val="Hyperlink"/>
          </w:rPr>
          <w:t>single entity</w:t>
        </w:r>
      </w:hyperlink>
      <w:r>
        <w:t xml:space="preserve"> or </w:t>
      </w:r>
      <w:hyperlink w:anchor="sec_EntityReference" w:history="1">
        <w:r w:rsidRPr="00550C8B">
          <w:rPr>
            <w:rStyle w:val="Hyperlink"/>
          </w:rPr>
          <w:t>entity reference</w:t>
        </w:r>
      </w:hyperlink>
    </w:p>
    <w:p w14:paraId="100A88DD" w14:textId="77777777" w:rsidR="00985CD3" w:rsidRDefault="00985CD3" w:rsidP="00985CD3">
      <w:pPr>
        <w:pStyle w:val="ListParagraph"/>
      </w:pPr>
      <w:r>
        <w:t xml:space="preserve">a </w:t>
      </w:r>
      <w:hyperlink w:anchor="sec_CollectionofEntities" w:history="1">
        <w:r>
          <w:rPr>
            <w:rStyle w:val="Hyperlink"/>
          </w:rPr>
          <w:t>collection</w:t>
        </w:r>
        <w:r w:rsidRPr="00550C8B">
          <w:rPr>
            <w:rStyle w:val="Hyperlink"/>
          </w:rPr>
          <w:t xml:space="preserve"> of entities</w:t>
        </w:r>
      </w:hyperlink>
      <w:r w:rsidRPr="00003ACD">
        <w:t xml:space="preserve"> </w:t>
      </w:r>
      <w:r>
        <w:t xml:space="preserve">or </w:t>
      </w:r>
      <w:hyperlink w:anchor="sec_EntityReference" w:history="1">
        <w:r w:rsidRPr="00550C8B">
          <w:rPr>
            <w:rStyle w:val="Hyperlink"/>
          </w:rPr>
          <w:t>entity referenc</w:t>
        </w:r>
        <w:r>
          <w:rPr>
            <w:rStyle w:val="Hyperlink"/>
          </w:rPr>
          <w:t>es</w:t>
        </w:r>
      </w:hyperlink>
    </w:p>
    <w:p w14:paraId="7F313A5B" w14:textId="77777777" w:rsidR="00985CD3" w:rsidRDefault="00985CD3" w:rsidP="00985CD3">
      <w:pPr>
        <w:pStyle w:val="ListParagraph"/>
      </w:pPr>
      <w:r>
        <w:t xml:space="preserve">a </w:t>
      </w:r>
      <w:hyperlink w:anchor="sec_DeltaPayload" w:history="1">
        <w:r>
          <w:rPr>
            <w:rStyle w:val="Hyperlink"/>
          </w:rPr>
          <w:t>collection</w:t>
        </w:r>
        <w:r w:rsidRPr="00550C8B">
          <w:rPr>
            <w:rStyle w:val="Hyperlink"/>
          </w:rPr>
          <w:t xml:space="preserve"> of changes</w:t>
        </w:r>
      </w:hyperlink>
    </w:p>
    <w:p w14:paraId="1E98BE7B" w14:textId="77777777" w:rsidR="00985CD3" w:rsidRDefault="00985CD3" w:rsidP="00985CD3">
      <w:pPr>
        <w:pStyle w:val="ListParagraph"/>
      </w:pPr>
      <w:r>
        <w:t xml:space="preserve">a </w:t>
      </w:r>
      <w:hyperlink w:anchor="sec_ServiceDocument" w:history="1">
        <w:r w:rsidRPr="00550C8B">
          <w:rPr>
            <w:rStyle w:val="Hyperlink"/>
          </w:rPr>
          <w:t>service document</w:t>
        </w:r>
      </w:hyperlink>
      <w:r>
        <w:t xml:space="preserve"> describing the top-level resources exposed by the service </w:t>
      </w:r>
    </w:p>
    <w:p w14:paraId="64D02D41" w14:textId="77777777" w:rsidR="00985CD3" w:rsidRDefault="00985CD3" w:rsidP="00985CD3">
      <w:pPr>
        <w:pStyle w:val="ListParagraph"/>
      </w:pPr>
      <w:r>
        <w:t xml:space="preserve">an </w:t>
      </w:r>
      <w:hyperlink w:anchor="sec_ErrorResponse" w:history="1">
        <w:r w:rsidRPr="00550C8B">
          <w:rPr>
            <w:rStyle w:val="Hyperlink"/>
          </w:rPr>
          <w:t>error</w:t>
        </w:r>
      </w:hyperlink>
      <w:r w:rsidRPr="001E65AF">
        <w:t>.</w:t>
      </w:r>
    </w:p>
    <w:bookmarkStart w:id="12" w:name="_Toc19867060"/>
    <w:bookmarkStart w:id="13" w:name="sec_IPRPolicy"/>
    <w:bookmarkStart w:id="14" w:name="_Toc368563067"/>
    <w:bookmarkStart w:id="15" w:name="_Toc402353020"/>
    <w:bookmarkStart w:id="16" w:name="_Toc418513388"/>
    <w:p w14:paraId="2164F5C6" w14:textId="77777777" w:rsidR="00985CD3" w:rsidRDefault="00985CD3" w:rsidP="00985CD3">
      <w:pPr>
        <w:pStyle w:val="Heading2"/>
        <w:numPr>
          <w:ilvl w:val="1"/>
          <w:numId w:val="26"/>
        </w:numPr>
        <w:tabs>
          <w:tab w:val="left" w:pos="567"/>
        </w:tabs>
      </w:pPr>
      <w:r>
        <w:fldChar w:fldCharType="begin"/>
      </w:r>
      <w:r>
        <w:instrText xml:space="preserve"> HYPERLINK  \l "sec_IPRPolicy" </w:instrText>
      </w:r>
      <w:r>
        <w:fldChar w:fldCharType="separate"/>
      </w:r>
      <w:bookmarkStart w:id="17" w:name="_Toc38457718"/>
      <w:bookmarkStart w:id="18" w:name="_Toc23836892"/>
      <w:bookmarkStart w:id="19" w:name="_Toc37318987"/>
      <w:r w:rsidRPr="00F86EC9">
        <w:rPr>
          <w:rStyle w:val="Hyperlink"/>
        </w:rPr>
        <w:t>IPR Policy</w:t>
      </w:r>
      <w:bookmarkEnd w:id="12"/>
      <w:bookmarkEnd w:id="13"/>
      <w:bookmarkEnd w:id="17"/>
      <w:bookmarkEnd w:id="18"/>
      <w:bookmarkEnd w:id="19"/>
      <w:r>
        <w:fldChar w:fldCharType="end"/>
      </w:r>
    </w:p>
    <w:p w14:paraId="39357AA2" w14:textId="77777777" w:rsidR="00985CD3" w:rsidRPr="009B0A8F" w:rsidRDefault="00985CD3" w:rsidP="00985CD3">
      <w:r w:rsidRPr="009D6316">
        <w:t xml:space="preserve">This </w:t>
      </w:r>
      <w:r>
        <w:t>specification</w:t>
      </w:r>
      <w:r w:rsidRPr="009D6316">
        <w:t xml:space="preserve"> is provided under </w:t>
      </w:r>
      <w:r w:rsidRPr="004C3207">
        <w:t xml:space="preserve">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0" w:history="1">
        <w:r w:rsidRPr="000A432E">
          <w:rPr>
            <w:rStyle w:val="Hyperlink"/>
          </w:rPr>
          <w:t>https://www.oasis-open.org/committees/odata/ipr.php</w:t>
        </w:r>
      </w:hyperlink>
      <w:r>
        <w:t>)</w:t>
      </w:r>
      <w:r w:rsidRPr="004C3207">
        <w:t>.</w:t>
      </w:r>
    </w:p>
    <w:bookmarkStart w:id="20" w:name="_Toc12019413"/>
    <w:bookmarkStart w:id="21" w:name="_Toc19867061"/>
    <w:bookmarkStart w:id="22" w:name="sec_Terminology"/>
    <w:p w14:paraId="53AE5A30" w14:textId="77777777" w:rsidR="00985CD3" w:rsidRDefault="00985CD3" w:rsidP="00985CD3">
      <w:pPr>
        <w:pStyle w:val="Heading2"/>
        <w:tabs>
          <w:tab w:val="left" w:pos="567"/>
        </w:tabs>
      </w:pPr>
      <w:r>
        <w:fldChar w:fldCharType="begin"/>
      </w:r>
      <w:r>
        <w:instrText xml:space="preserve"> HYPERLINK  \l "sec_Terminology" </w:instrText>
      </w:r>
      <w:r>
        <w:fldChar w:fldCharType="separate"/>
      </w:r>
      <w:bookmarkStart w:id="23" w:name="_Toc38457719"/>
      <w:bookmarkStart w:id="24" w:name="_Toc23836893"/>
      <w:bookmarkStart w:id="25" w:name="_Toc37318988"/>
      <w:r w:rsidRPr="00F86EC9">
        <w:rPr>
          <w:rStyle w:val="Hyperlink"/>
        </w:rPr>
        <w:t>Terminology</w:t>
      </w:r>
      <w:bookmarkEnd w:id="14"/>
      <w:bookmarkEnd w:id="15"/>
      <w:bookmarkEnd w:id="16"/>
      <w:bookmarkEnd w:id="20"/>
      <w:bookmarkEnd w:id="21"/>
      <w:bookmarkEnd w:id="22"/>
      <w:bookmarkEnd w:id="23"/>
      <w:bookmarkEnd w:id="24"/>
      <w:bookmarkEnd w:id="25"/>
      <w:r>
        <w:fldChar w:fldCharType="end"/>
      </w:r>
    </w:p>
    <w:p w14:paraId="62C6CC43" w14:textId="77777777" w:rsidR="00985CD3" w:rsidRDefault="00985CD3" w:rsidP="00985CD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142D8">
          <w:rPr>
            <w:rStyle w:val="Hyperlink"/>
            <w:b/>
          </w:rPr>
          <w:t>[RFC2119]</w:t>
        </w:r>
      </w:hyperlink>
      <w:r>
        <w:t>.</w:t>
      </w:r>
    </w:p>
    <w:bookmarkStart w:id="26" w:name="_Ref7502892"/>
    <w:bookmarkStart w:id="27" w:name="_Toc368563068"/>
    <w:bookmarkStart w:id="28" w:name="_Toc402353021"/>
    <w:bookmarkStart w:id="29" w:name="_Toc418513389"/>
    <w:bookmarkStart w:id="30" w:name="_Toc12019414"/>
    <w:bookmarkStart w:id="31" w:name="_Toc19867062"/>
    <w:bookmarkStart w:id="32" w:name="sec_NormativeReferences"/>
    <w:p w14:paraId="7F970499" w14:textId="77777777" w:rsidR="00985CD3" w:rsidRDefault="00985CD3" w:rsidP="00985CD3">
      <w:pPr>
        <w:pStyle w:val="Heading2"/>
        <w:tabs>
          <w:tab w:val="left" w:pos="567"/>
        </w:tabs>
      </w:pPr>
      <w:r>
        <w:fldChar w:fldCharType="begin"/>
      </w:r>
      <w:r>
        <w:instrText xml:space="preserve"> HYPERLINK  \l "sec_NormativeReferences" </w:instrText>
      </w:r>
      <w:r>
        <w:fldChar w:fldCharType="separate"/>
      </w:r>
      <w:bookmarkStart w:id="33" w:name="_Toc38457720"/>
      <w:bookmarkStart w:id="34" w:name="_Toc23836894"/>
      <w:bookmarkStart w:id="35" w:name="_Toc37318989"/>
      <w:r w:rsidRPr="00F86EC9">
        <w:rPr>
          <w:rStyle w:val="Hyperlink"/>
        </w:rPr>
        <w:t>Normative</w:t>
      </w:r>
      <w:bookmarkEnd w:id="26"/>
      <w:r w:rsidRPr="00F86EC9">
        <w:rPr>
          <w:rStyle w:val="Hyperlink"/>
        </w:rPr>
        <w:t xml:space="preserve"> References</w:t>
      </w:r>
      <w:bookmarkEnd w:id="27"/>
      <w:bookmarkEnd w:id="28"/>
      <w:bookmarkEnd w:id="29"/>
      <w:bookmarkEnd w:id="30"/>
      <w:bookmarkEnd w:id="31"/>
      <w:bookmarkEnd w:id="32"/>
      <w:bookmarkEnd w:id="33"/>
      <w:bookmarkEnd w:id="34"/>
      <w:bookmarkEnd w:id="35"/>
      <w:r>
        <w:fldChar w:fldCharType="end"/>
      </w:r>
    </w:p>
    <w:p w14:paraId="5F984EC0" w14:textId="77777777" w:rsidR="00985CD3" w:rsidRDefault="00985CD3" w:rsidP="00985CD3">
      <w:pPr>
        <w:pStyle w:val="Ref"/>
      </w:pPr>
      <w:r w:rsidRPr="001A4421">
        <w:rPr>
          <w:rStyle w:val="Refterm"/>
        </w:rPr>
        <w:t>[</w:t>
      </w:r>
      <w:bookmarkStart w:id="36" w:name="ECMAScript"/>
      <w:r w:rsidRPr="001A4421">
        <w:rPr>
          <w:rStyle w:val="Refterm"/>
        </w:rPr>
        <w:t>ECMAScript</w:t>
      </w:r>
      <w:bookmarkEnd w:id="36"/>
      <w:r w:rsidRPr="001A4421">
        <w:rPr>
          <w:rStyle w:val="Refterm"/>
        </w:rPr>
        <w:t>]</w:t>
      </w:r>
      <w:r w:rsidRPr="008B0926">
        <w:rPr>
          <w:rStyle w:val="Refterm"/>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1" w:history="1">
        <w:r w:rsidRPr="00F9012E">
          <w:rPr>
            <w:rStyle w:val="Hyperlink"/>
            <w:rFonts w:cs="Arial"/>
            <w:szCs w:val="20"/>
          </w:rPr>
          <w:t>http://www.ecma-international.org/publications/standards/Ecma-262.htm</w:t>
        </w:r>
      </w:hyperlink>
      <w:r w:rsidRPr="008B0926">
        <w:t>.</w:t>
      </w:r>
      <w:r>
        <w:t xml:space="preserve"> </w:t>
      </w:r>
    </w:p>
    <w:p w14:paraId="71120E9D" w14:textId="77777777" w:rsidR="00985CD3" w:rsidRDefault="00985CD3" w:rsidP="00985CD3">
      <w:pPr>
        <w:pStyle w:val="Ref"/>
        <w:rPr>
          <w:rStyle w:val="Refterm"/>
        </w:rPr>
      </w:pPr>
      <w:r>
        <w:rPr>
          <w:rStyle w:val="Refterm"/>
        </w:rPr>
        <w:t>[</w:t>
      </w:r>
      <w:bookmarkStart w:id="37" w:name="abnf"/>
      <w:r>
        <w:rPr>
          <w:rStyle w:val="Refterm"/>
        </w:rPr>
        <w:t>OData-ABNF</w:t>
      </w:r>
      <w:bookmarkEnd w:id="37"/>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067834">
        <w:t>Related work</w:t>
      </w:r>
      <w:r>
        <w:t>” section on cover page</w:t>
      </w:r>
      <w:r>
        <w:rPr>
          <w:rFonts w:cs="Arial"/>
          <w:color w:val="222222"/>
          <w:szCs w:val="20"/>
        </w:rPr>
        <w:t>.</w:t>
      </w:r>
    </w:p>
    <w:p w14:paraId="5CC78855" w14:textId="77777777" w:rsidR="00985CD3" w:rsidRDefault="00985CD3" w:rsidP="00985CD3">
      <w:pPr>
        <w:pStyle w:val="Ref"/>
        <w:rPr>
          <w:b/>
          <w:color w:val="auto"/>
        </w:rPr>
      </w:pPr>
      <w:r>
        <w:rPr>
          <w:b/>
          <w:color w:val="auto"/>
        </w:rPr>
        <w:t>[</w:t>
      </w:r>
      <w:bookmarkStart w:id="38" w:name="ODataCSDLJSON"/>
      <w:r>
        <w:rPr>
          <w:b/>
          <w:color w:val="auto"/>
        </w:rPr>
        <w:t>OData-CSDLJSON</w:t>
      </w:r>
      <w:bookmarkEnd w:id="38"/>
      <w:r>
        <w:rPr>
          <w:b/>
          <w:color w:val="auto"/>
        </w:rPr>
        <w:t>]</w:t>
      </w:r>
      <w:r>
        <w:rPr>
          <w:color w:val="auto"/>
        </w:rPr>
        <w:tab/>
      </w:r>
      <w:r w:rsidRPr="00DD2D64">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6DC602E9" w14:textId="77777777" w:rsidR="00985CD3" w:rsidRPr="00165FF2" w:rsidRDefault="00985CD3" w:rsidP="00985CD3">
      <w:pPr>
        <w:ind w:left="2552" w:hanging="2192"/>
        <w:rPr>
          <w:b/>
        </w:rPr>
      </w:pPr>
      <w:r w:rsidRPr="00165FF2">
        <w:rPr>
          <w:b/>
        </w:rPr>
        <w:t>[</w:t>
      </w:r>
      <w:bookmarkStart w:id="39" w:name="ODataCSDLXML"/>
      <w:r w:rsidRPr="00165FF2">
        <w:rPr>
          <w:b/>
        </w:rPr>
        <w:t>OData-CSDLXML</w:t>
      </w:r>
      <w:bookmarkEnd w:id="39"/>
      <w:r w:rsidRPr="00165FF2">
        <w:rPr>
          <w:b/>
        </w:rPr>
        <w:t>]</w:t>
      </w:r>
      <w:r w:rsidRPr="00165FF2">
        <w:rPr>
          <w:b/>
        </w:rPr>
        <w:tab/>
      </w:r>
      <w:r w:rsidRPr="00922898">
        <w:rPr>
          <w:i/>
        </w:rPr>
        <w:t>OData Common Schema Definition Language (CSDL) XML Representation Version 4.01</w:t>
      </w:r>
      <w:r>
        <w:rPr>
          <w:i/>
        </w:rPr>
        <w:t>.</w:t>
      </w:r>
      <w:r w:rsidRPr="00922898">
        <w:t xml:space="preserve"> See link in "Related work" section on cover page.</w:t>
      </w:r>
    </w:p>
    <w:p w14:paraId="606AA346" w14:textId="77777777" w:rsidR="00985CD3" w:rsidRPr="00EF23F4" w:rsidRDefault="00985CD3" w:rsidP="00985CD3">
      <w:pPr>
        <w:pStyle w:val="Ref"/>
        <w:rPr>
          <w:b/>
        </w:rPr>
      </w:pPr>
      <w:r>
        <w:rPr>
          <w:rStyle w:val="Refterm"/>
        </w:rPr>
        <w:t>[</w:t>
      </w:r>
      <w:bookmarkStart w:id="40" w:name="odata"/>
      <w:r>
        <w:rPr>
          <w:rStyle w:val="Refterm"/>
        </w:rPr>
        <w:t>OData-Protocol</w:t>
      </w:r>
      <w:bookmarkEnd w:id="40"/>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067834">
        <w:t>Related work</w:t>
      </w:r>
      <w:r>
        <w:t>” section on cover page</w:t>
      </w:r>
      <w:r>
        <w:rPr>
          <w:rFonts w:cs="Arial"/>
          <w:color w:val="222222"/>
          <w:szCs w:val="20"/>
        </w:rPr>
        <w:t>.</w:t>
      </w:r>
    </w:p>
    <w:p w14:paraId="76068D5E" w14:textId="77777777" w:rsidR="00985CD3" w:rsidRDefault="00985CD3" w:rsidP="00985CD3">
      <w:pPr>
        <w:pStyle w:val="Ref"/>
      </w:pPr>
      <w:r w:rsidRPr="008F725D">
        <w:rPr>
          <w:b/>
          <w:color w:val="auto"/>
        </w:rPr>
        <w:t>[</w:t>
      </w:r>
      <w:bookmarkStart w:id="41" w:name="ODataURLRef"/>
      <w:r>
        <w:rPr>
          <w:b/>
          <w:color w:val="auto"/>
        </w:rPr>
        <w:t>OData-URL</w:t>
      </w:r>
      <w:bookmarkEnd w:id="41"/>
      <w:r w:rsidRPr="008F725D">
        <w:rPr>
          <w:b/>
          <w:color w:val="auto"/>
        </w:rPr>
        <w:t>]</w:t>
      </w:r>
      <w:r>
        <w:tab/>
      </w:r>
      <w:r w:rsidRPr="007A4DE6">
        <w:rPr>
          <w:i/>
        </w:rPr>
        <w:t xml:space="preserve">OData </w:t>
      </w:r>
      <w:r>
        <w:rPr>
          <w:i/>
        </w:rPr>
        <w:t xml:space="preserve">Version 4.01 Part 2: </w:t>
      </w:r>
      <w:r w:rsidRPr="007A4DE6">
        <w:rPr>
          <w:i/>
        </w:rPr>
        <w:t>URL Conventions</w:t>
      </w:r>
      <w:r>
        <w:t xml:space="preserve">. </w:t>
      </w:r>
      <w:r>
        <w:br/>
        <w:t>See link in "</w:t>
      </w:r>
      <w:r w:rsidRPr="00067834">
        <w:t>Related work</w:t>
      </w:r>
      <w:r>
        <w:t>" section on cover page.</w:t>
      </w:r>
    </w:p>
    <w:p w14:paraId="746A404A" w14:textId="77777777" w:rsidR="00985CD3" w:rsidRDefault="00985CD3" w:rsidP="00985CD3">
      <w:pPr>
        <w:pStyle w:val="Ref"/>
      </w:pPr>
      <w:r w:rsidRPr="004F6EB3">
        <w:rPr>
          <w:b/>
        </w:rPr>
        <w:t>[</w:t>
      </w:r>
      <w:bookmarkStart w:id="42" w:name="VocCapabilities"/>
      <w:r w:rsidRPr="004F6EB3">
        <w:rPr>
          <w:b/>
        </w:rPr>
        <w:t>OData-VocC</w:t>
      </w:r>
      <w:r>
        <w:rPr>
          <w:b/>
        </w:rPr>
        <w:t>ap</w:t>
      </w:r>
      <w:bookmarkEnd w:id="42"/>
      <w:r w:rsidRPr="004F6EB3">
        <w:rPr>
          <w:b/>
        </w:rPr>
        <w:t>]</w:t>
      </w:r>
      <w:r w:rsidRPr="004F6EB3">
        <w:tab/>
      </w:r>
      <w:r w:rsidRPr="004F6EB3">
        <w:rPr>
          <w:i/>
        </w:rPr>
        <w:t xml:space="preserve">OData </w:t>
      </w:r>
      <w:r>
        <w:rPr>
          <w:i/>
        </w:rPr>
        <w:t>Vocabularies Version 4.0: Capabilities</w:t>
      </w:r>
      <w:r w:rsidRPr="004F6EB3">
        <w:rPr>
          <w:i/>
        </w:rPr>
        <w:t xml:space="preserve"> Vocabulary. </w:t>
      </w:r>
      <w:r w:rsidRPr="004F6EB3">
        <w:br/>
        <w:t>See link in "</w:t>
      </w:r>
      <w:r w:rsidRPr="00DF1F49">
        <w:t>Related work</w:t>
      </w:r>
      <w:r w:rsidRPr="004F6EB3">
        <w:t>" section on cover page.</w:t>
      </w:r>
    </w:p>
    <w:p w14:paraId="2B313B83" w14:textId="77777777" w:rsidR="00985CD3" w:rsidRPr="004F6EB3" w:rsidRDefault="00985CD3" w:rsidP="00985CD3">
      <w:pPr>
        <w:pStyle w:val="Ref"/>
      </w:pPr>
      <w:bookmarkStart w:id="43" w:name="VocCore"/>
      <w:r w:rsidRPr="00383443">
        <w:rPr>
          <w:b/>
        </w:rPr>
        <w:t>[OData-VocCore]</w:t>
      </w:r>
      <w:bookmarkEnd w:id="43"/>
      <w:r w:rsidRPr="00383443">
        <w:tab/>
      </w:r>
      <w:r w:rsidRPr="00383443">
        <w:rPr>
          <w:i/>
        </w:rPr>
        <w:t xml:space="preserve">OData </w:t>
      </w:r>
      <w:r>
        <w:rPr>
          <w:i/>
        </w:rPr>
        <w:t xml:space="preserve">Vocabularies Version 4.0: </w:t>
      </w:r>
      <w:r w:rsidRPr="00383443">
        <w:rPr>
          <w:i/>
        </w:rPr>
        <w:t xml:space="preserve">Core Vocabulary. </w:t>
      </w:r>
      <w:r w:rsidRPr="00383443">
        <w:br/>
        <w:t>See link in "</w:t>
      </w:r>
      <w:r>
        <w:t>Related work</w:t>
      </w:r>
      <w:r w:rsidRPr="00383443">
        <w:t>" section on cover page</w:t>
      </w:r>
    </w:p>
    <w:p w14:paraId="1AC4E855" w14:textId="77777777" w:rsidR="00985CD3" w:rsidRDefault="00985CD3" w:rsidP="00985CD3">
      <w:pPr>
        <w:pStyle w:val="Ref"/>
      </w:pPr>
      <w:r w:rsidRPr="00C039EC">
        <w:rPr>
          <w:rStyle w:val="Refterm"/>
        </w:rPr>
        <w:t>[</w:t>
      </w:r>
      <w:bookmarkStart w:id="44" w:name="rfc2119"/>
      <w:r w:rsidRPr="00C039EC">
        <w:rPr>
          <w:rStyle w:val="Refterm"/>
        </w:rPr>
        <w:t>RFC2119</w:t>
      </w:r>
      <w:bookmarkEnd w:id="44"/>
      <w:r w:rsidRPr="00C039EC">
        <w:rPr>
          <w:rStyle w:val="Refterm"/>
        </w:rPr>
        <w:t>]</w:t>
      </w:r>
      <w:r w:rsidRPr="00C039EC">
        <w:tab/>
        <w:t>Bradner, S., “Key words for use in RFCs to Indicate Requirement Levels”, BCP 14, RFC 2119, March 1997.</w:t>
      </w:r>
      <w:r>
        <w:t xml:space="preserve"> </w:t>
      </w:r>
      <w:hyperlink r:id="rId52" w:history="1">
        <w:r w:rsidRPr="00846408">
          <w:rPr>
            <w:rStyle w:val="Hyperlink"/>
          </w:rPr>
          <w:t>https://tools.ietf.org/html/rfc2119</w:t>
        </w:r>
      </w:hyperlink>
      <w:r w:rsidRPr="003777BC">
        <w:t xml:space="preserve">. </w:t>
      </w:r>
    </w:p>
    <w:p w14:paraId="0F11D342" w14:textId="77777777" w:rsidR="00985CD3" w:rsidRDefault="00985CD3" w:rsidP="00985CD3">
      <w:pPr>
        <w:pStyle w:val="Ref"/>
      </w:pPr>
      <w:r>
        <w:rPr>
          <w:rStyle w:val="Refterm"/>
        </w:rPr>
        <w:lastRenderedPageBreak/>
        <w:t>[</w:t>
      </w:r>
      <w:bookmarkStart w:id="45" w:name="RFC3986"/>
      <w:r>
        <w:rPr>
          <w:rStyle w:val="Refterm"/>
        </w:rPr>
        <w:t>RFC3986</w:t>
      </w:r>
      <w:bookmarkEnd w:id="45"/>
      <w:r w:rsidRPr="00F77445">
        <w:rPr>
          <w:rStyle w:val="Refterm"/>
        </w:rPr>
        <w:t>]</w:t>
      </w:r>
      <w:r w:rsidRPr="00F77445">
        <w:tab/>
      </w:r>
      <w:r w:rsidRPr="006B6E24">
        <w:t xml:space="preserve">Berners-Lee, </w:t>
      </w:r>
      <w:r>
        <w:t>T.</w:t>
      </w:r>
      <w:r w:rsidRPr="006B6E24">
        <w:t xml:space="preserve">, Fielding, </w:t>
      </w:r>
      <w:r>
        <w:t>R.,</w:t>
      </w:r>
      <w:r w:rsidRPr="006B6E24">
        <w:t xml:space="preserve"> </w:t>
      </w:r>
      <w:r>
        <w:t xml:space="preserve">and L. </w:t>
      </w:r>
      <w:r w:rsidRPr="006B6E24">
        <w:t>Masinter</w:t>
      </w:r>
      <w:r>
        <w:t>,</w:t>
      </w:r>
      <w:r w:rsidRPr="00F77445">
        <w:t xml:space="preserve"> </w:t>
      </w:r>
      <w:r w:rsidRPr="00F855E4">
        <w:t>“</w:t>
      </w:r>
      <w:r>
        <w:t>Uniform</w:t>
      </w:r>
      <w:r w:rsidRPr="00F855E4">
        <w:t xml:space="preserve"> Resource Identifier (</w:t>
      </w:r>
      <w:r>
        <w:t>U</w:t>
      </w:r>
      <w:r w:rsidRPr="00F855E4">
        <w:t>RI)</w:t>
      </w:r>
      <w:r>
        <w:t>: Generic Syntax</w:t>
      </w:r>
      <w:r w:rsidRPr="00F855E4">
        <w:t xml:space="preserve">”, </w:t>
      </w:r>
      <w:r>
        <w:t>IETF</w:t>
      </w:r>
      <w:r w:rsidRPr="003777BC">
        <w:t xml:space="preserve"> </w:t>
      </w:r>
      <w:r w:rsidRPr="00F855E4">
        <w:t>RFC</w:t>
      </w:r>
      <w:r>
        <w:t>3986</w:t>
      </w:r>
      <w:r w:rsidRPr="00F855E4">
        <w:t xml:space="preserve">, </w:t>
      </w:r>
      <w:r>
        <w:t>January 2005</w:t>
      </w:r>
      <w:r w:rsidRPr="00F855E4">
        <w:t>.</w:t>
      </w:r>
      <w:r w:rsidRPr="00DA0306">
        <w:t xml:space="preserve"> </w:t>
      </w:r>
      <w:hyperlink r:id="rId53" w:history="1">
        <w:r w:rsidRPr="00846408">
          <w:rPr>
            <w:rStyle w:val="Hyperlink"/>
          </w:rPr>
          <w:t>https://tools.ietf.org/html/rfc3986</w:t>
        </w:r>
      </w:hyperlink>
      <w:r>
        <w:t>.</w:t>
      </w:r>
      <w:r w:rsidRPr="006B6E24" w:rsidDel="00FD6670">
        <w:t xml:space="preserve"> </w:t>
      </w:r>
    </w:p>
    <w:p w14:paraId="39E23E4E" w14:textId="77777777" w:rsidR="00985CD3" w:rsidRDefault="00985CD3" w:rsidP="00985CD3">
      <w:pPr>
        <w:pStyle w:val="Ref"/>
      </w:pPr>
      <w:r w:rsidRPr="00F77445">
        <w:rPr>
          <w:rStyle w:val="Refterm"/>
        </w:rPr>
        <w:t>[</w:t>
      </w:r>
      <w:bookmarkStart w:id="46" w:name="RFC3987"/>
      <w:r w:rsidRPr="00F77445">
        <w:rPr>
          <w:rStyle w:val="Refterm"/>
        </w:rPr>
        <w:t>RFC3987</w:t>
      </w:r>
      <w:bookmarkEnd w:id="46"/>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w:t>
      </w:r>
      <w:r>
        <w:t xml:space="preserve"> </w:t>
      </w:r>
      <w:hyperlink r:id="rId54" w:history="1">
        <w:r w:rsidRPr="002A73E7">
          <w:rPr>
            <w:rStyle w:val="Hyperlink"/>
          </w:rPr>
          <w:t>https://tools.ietf.org/html/rfc3987</w:t>
        </w:r>
      </w:hyperlink>
      <w:r>
        <w:t xml:space="preserve">. </w:t>
      </w:r>
    </w:p>
    <w:p w14:paraId="377CFA12" w14:textId="77777777" w:rsidR="00985CD3" w:rsidRDefault="00985CD3" w:rsidP="00985CD3">
      <w:pPr>
        <w:pStyle w:val="Ref"/>
      </w:pPr>
      <w:r w:rsidRPr="009F6A28">
        <w:rPr>
          <w:b/>
        </w:rPr>
        <w:t>[</w:t>
      </w:r>
      <w:bookmarkStart w:id="47" w:name="RFC4648"/>
      <w:r w:rsidRPr="009F6A28">
        <w:rPr>
          <w:b/>
        </w:rPr>
        <w:t>RFC4648</w:t>
      </w:r>
      <w:bookmarkEnd w:id="47"/>
      <w:r w:rsidRPr="009F6A28">
        <w:rPr>
          <w:b/>
        </w:rPr>
        <w:t>]</w:t>
      </w:r>
      <w:r>
        <w:tab/>
        <w:t>Josefsson, S,, “</w:t>
      </w:r>
      <w:r w:rsidRPr="00107284">
        <w:t>The Base16, Base32, and Base64 Data Encodings</w:t>
      </w:r>
      <w:r>
        <w:t xml:space="preserve">", RFC 4648, October 2006. </w:t>
      </w:r>
      <w:hyperlink r:id="rId55" w:history="1">
        <w:r w:rsidRPr="00DA6A7E">
          <w:rPr>
            <w:rStyle w:val="Hyperlink"/>
          </w:rPr>
          <w:t>https://tools.ietf.org/html/rfc4648</w:t>
        </w:r>
      </w:hyperlink>
      <w:r>
        <w:t>.</w:t>
      </w:r>
    </w:p>
    <w:p w14:paraId="5092662C" w14:textId="77777777" w:rsidR="00985CD3" w:rsidRPr="0057008F" w:rsidRDefault="00985CD3" w:rsidP="00985CD3">
      <w:pPr>
        <w:pStyle w:val="Ref"/>
      </w:pPr>
      <w:r w:rsidRPr="00C039EC">
        <w:rPr>
          <w:rStyle w:val="Refterm"/>
        </w:rPr>
        <w:t>[</w:t>
      </w:r>
      <w:bookmarkStart w:id="48" w:name="rfc5646"/>
      <w:r w:rsidRPr="00C039EC">
        <w:rPr>
          <w:rStyle w:val="Refterm"/>
        </w:rPr>
        <w:t>RFC</w:t>
      </w:r>
      <w:r>
        <w:rPr>
          <w:rStyle w:val="Refterm"/>
        </w:rPr>
        <w:t>5646</w:t>
      </w:r>
      <w:bookmarkEnd w:id="48"/>
      <w:r w:rsidRPr="00C039EC">
        <w:rPr>
          <w:rStyle w:val="Refterm"/>
        </w:rPr>
        <w:t>]</w:t>
      </w:r>
      <w:r w:rsidRPr="00C039EC">
        <w:tab/>
      </w:r>
      <w:r w:rsidRPr="00C314C3">
        <w:t xml:space="preserve">Phillips, A., </w:t>
      </w:r>
      <w:r>
        <w:t xml:space="preserve">Ed., and M. Davis, Ed., </w:t>
      </w:r>
      <w:r w:rsidRPr="00C314C3">
        <w:t xml:space="preserve">“Tags for Identifying Languages”, BCP 47, RFC </w:t>
      </w:r>
      <w:r>
        <w:t>5646</w:t>
      </w:r>
      <w:r w:rsidRPr="00C314C3">
        <w:t>, September 200</w:t>
      </w:r>
      <w:r>
        <w:t>9</w:t>
      </w:r>
      <w:r w:rsidRPr="00C314C3">
        <w:t xml:space="preserve">. </w:t>
      </w:r>
      <w:hyperlink r:id="rId56" w:history="1">
        <w:r w:rsidRPr="00F56368">
          <w:rPr>
            <w:rStyle w:val="Hyperlink"/>
          </w:rPr>
          <w:t>http://tools.ietf.org/html/rfc5646</w:t>
        </w:r>
      </w:hyperlink>
      <w:r>
        <w:t xml:space="preserve">. </w:t>
      </w:r>
    </w:p>
    <w:p w14:paraId="1B667376" w14:textId="77777777" w:rsidR="00985CD3" w:rsidRDefault="00985CD3" w:rsidP="00985CD3">
      <w:pPr>
        <w:pStyle w:val="Ref"/>
        <w:rPr>
          <w:rStyle w:val="Refterm"/>
        </w:rPr>
      </w:pPr>
      <w:bookmarkStart w:id="49" w:name="_Toc368563069"/>
      <w:bookmarkStart w:id="50" w:name="_Toc402353022"/>
      <w:bookmarkStart w:id="51" w:name="_Toc418513390"/>
      <w:r>
        <w:rPr>
          <w:rStyle w:val="Refterm"/>
        </w:rPr>
        <w:t>[</w:t>
      </w:r>
      <w:bookmarkStart w:id="52" w:name="RFC7493"/>
      <w:r>
        <w:rPr>
          <w:rStyle w:val="Refterm"/>
        </w:rPr>
        <w:t>RFC7493</w:t>
      </w:r>
      <w:bookmarkEnd w:id="52"/>
      <w:r>
        <w:rPr>
          <w:rStyle w:val="Refterm"/>
        </w:rPr>
        <w:t>]</w:t>
      </w:r>
      <w:r w:rsidRPr="00EB0D3E">
        <w:rPr>
          <w:rStyle w:val="Refterm"/>
        </w:rPr>
        <w:tab/>
      </w:r>
      <w:r w:rsidRPr="009B0A8F">
        <w:rPr>
          <w:rStyle w:val="Refterm"/>
          <w:b w:val="0"/>
        </w:rPr>
        <w:t xml:space="preserve">Bray, T., Ed., "The I-JSON Message Format", RFC7493, March 2015. </w:t>
      </w:r>
      <w:hyperlink r:id="rId57" w:history="1">
        <w:r w:rsidRPr="00724737">
          <w:rPr>
            <w:rStyle w:val="Hyperlink"/>
          </w:rPr>
          <w:t>https://tools.ietf.org/html/rfc7493</w:t>
        </w:r>
      </w:hyperlink>
      <w:r w:rsidRPr="003777BC">
        <w:t>.</w:t>
      </w:r>
    </w:p>
    <w:p w14:paraId="446848AA" w14:textId="77777777" w:rsidR="00985CD3" w:rsidRPr="00293AE3" w:rsidRDefault="00985CD3" w:rsidP="00985CD3">
      <w:pPr>
        <w:pStyle w:val="Ref"/>
        <w:rPr>
          <w:rStyle w:val="Refterm"/>
          <w:b w:val="0"/>
          <w:color w:val="222222"/>
        </w:rPr>
      </w:pPr>
      <w:r w:rsidRPr="00BE2E93">
        <w:rPr>
          <w:rStyle w:val="Refterm"/>
          <w:rFonts w:cs="Arial"/>
          <w:szCs w:val="20"/>
        </w:rPr>
        <w:t>[</w:t>
      </w:r>
      <w:bookmarkStart w:id="53" w:name="RFC7946"/>
      <w:r>
        <w:rPr>
          <w:rStyle w:val="Refterm"/>
          <w:rFonts w:cs="Arial"/>
          <w:szCs w:val="20"/>
        </w:rPr>
        <w:t>RFC7946</w:t>
      </w:r>
      <w:bookmarkEnd w:id="53"/>
      <w:r w:rsidRPr="00BE2E93">
        <w:rPr>
          <w:rStyle w:val="Refterm"/>
          <w:rFonts w:cs="Arial"/>
          <w:szCs w:val="20"/>
        </w:rPr>
        <w:t>]</w:t>
      </w:r>
      <w:r w:rsidRPr="00BE2E93">
        <w:tab/>
      </w:r>
      <w:r w:rsidRPr="00BA32BA">
        <w:t xml:space="preserve">Howard Butler, Martin Daly, Alan Doyle, Sean Gillies, </w:t>
      </w:r>
      <w:r w:rsidRPr="00BA32BA">
        <w:rPr>
          <w:rFonts w:cs="Arial"/>
          <w:color w:val="333333"/>
        </w:rPr>
        <w:t xml:space="preserve">Stefan Hagen and </w:t>
      </w:r>
      <w:r w:rsidRPr="00BA32BA">
        <w:t>Tim Schaub, "The GeoJSON Format"</w:t>
      </w:r>
      <w:r>
        <w:t>,</w:t>
      </w:r>
      <w:r w:rsidRPr="00BA32BA">
        <w:t xml:space="preserve"> </w:t>
      </w:r>
      <w:r w:rsidRPr="00BA32BA">
        <w:rPr>
          <w:rFonts w:cs="Arial"/>
          <w:color w:val="333333"/>
        </w:rPr>
        <w:t xml:space="preserve">RFC 7946, August 2016. </w:t>
      </w:r>
      <w:r w:rsidRPr="00BA32BA">
        <w:rPr>
          <w:rFonts w:cs="Arial"/>
          <w:color w:val="333333"/>
        </w:rPr>
        <w:br/>
      </w:r>
      <w:hyperlink r:id="rId58" w:tooltip="Follow link" w:history="1">
        <w:r w:rsidRPr="00BA32BA">
          <w:rPr>
            <w:rStyle w:val="Hyperlink"/>
            <w:rFonts w:cs="Arial"/>
            <w:szCs w:val="20"/>
          </w:rPr>
          <w:t>http://tools.ietf.org/html/rfc7946</w:t>
        </w:r>
      </w:hyperlink>
      <w:r w:rsidRPr="00BA32BA">
        <w:rPr>
          <w:color w:val="222222"/>
        </w:rPr>
        <w:t>.</w:t>
      </w:r>
    </w:p>
    <w:p w14:paraId="6FB87094" w14:textId="77777777" w:rsidR="00985CD3" w:rsidRPr="00C039EC" w:rsidRDefault="00985CD3" w:rsidP="00985CD3">
      <w:pPr>
        <w:pStyle w:val="Ref"/>
      </w:pPr>
      <w:r w:rsidRPr="00C039EC">
        <w:rPr>
          <w:rStyle w:val="Refterm"/>
        </w:rPr>
        <w:t>[</w:t>
      </w:r>
      <w:bookmarkStart w:id="54" w:name="rfc7159"/>
      <w:bookmarkStart w:id="55" w:name="RFC_JSON"/>
      <w:r w:rsidRPr="00C039EC">
        <w:rPr>
          <w:rStyle w:val="Refterm"/>
        </w:rPr>
        <w:t>RFC</w:t>
      </w:r>
      <w:r>
        <w:rPr>
          <w:rStyle w:val="Refterm"/>
        </w:rPr>
        <w:t>8259</w:t>
      </w:r>
      <w:bookmarkEnd w:id="54"/>
      <w:bookmarkEnd w:id="55"/>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8259</w:t>
      </w:r>
      <w:r w:rsidRPr="00C314C3">
        <w:t xml:space="preserve">, </w:t>
      </w:r>
      <w:r>
        <w:t>December</w:t>
      </w:r>
      <w:r w:rsidRPr="00C314C3">
        <w:t xml:space="preserve"> 20</w:t>
      </w:r>
      <w:r>
        <w:t>17</w:t>
      </w:r>
      <w:r w:rsidRPr="00C314C3">
        <w:t>.</w:t>
      </w:r>
      <w:r>
        <w:t xml:space="preserve"> </w:t>
      </w:r>
      <w:hyperlink r:id="rId59" w:history="1">
        <w:r>
          <w:rPr>
            <w:rStyle w:val="Hyperlink"/>
          </w:rPr>
          <w:t>http://tools.ietf.org/html/rfc8259</w:t>
        </w:r>
      </w:hyperlink>
      <w:r>
        <w:t xml:space="preserve">. </w:t>
      </w:r>
    </w:p>
    <w:bookmarkStart w:id="56" w:name="_Toc475623912"/>
    <w:bookmarkStart w:id="57" w:name="_Toc528330154"/>
    <w:bookmarkStart w:id="58" w:name="_Toc12019415"/>
    <w:bookmarkStart w:id="59" w:name="_Toc19867063"/>
    <w:bookmarkStart w:id="60" w:name="sec_NonNormativeReferences"/>
    <w:p w14:paraId="11C3E145" w14:textId="77777777" w:rsidR="00985CD3" w:rsidRPr="00351CED" w:rsidRDefault="00985CD3" w:rsidP="00985CD3">
      <w:pPr>
        <w:pStyle w:val="Heading2"/>
      </w:pPr>
      <w:r>
        <w:fldChar w:fldCharType="begin"/>
      </w:r>
      <w:r>
        <w:instrText xml:space="preserve"> HYPERLINK  \l "sec_NonNormativeReferences" </w:instrText>
      </w:r>
      <w:r>
        <w:fldChar w:fldCharType="separate"/>
      </w:r>
      <w:bookmarkStart w:id="61" w:name="_Toc38457721"/>
      <w:bookmarkStart w:id="62" w:name="_Toc23836895"/>
      <w:bookmarkStart w:id="63" w:name="_Toc37318990"/>
      <w:r w:rsidRPr="00F86EC9">
        <w:rPr>
          <w:rStyle w:val="Hyperlink"/>
        </w:rPr>
        <w:t>Non-Normative References</w:t>
      </w:r>
      <w:bookmarkEnd w:id="56"/>
      <w:bookmarkEnd w:id="57"/>
      <w:bookmarkEnd w:id="58"/>
      <w:bookmarkEnd w:id="59"/>
      <w:bookmarkEnd w:id="60"/>
      <w:bookmarkEnd w:id="61"/>
      <w:bookmarkEnd w:id="62"/>
      <w:bookmarkEnd w:id="63"/>
      <w:r>
        <w:fldChar w:fldCharType="end"/>
      </w:r>
    </w:p>
    <w:p w14:paraId="22A5BF27" w14:textId="77777777" w:rsidR="00985CD3" w:rsidRDefault="00985CD3" w:rsidP="00985CD3">
      <w:pPr>
        <w:pStyle w:val="Ref"/>
      </w:pPr>
      <w:r w:rsidRPr="001A52C9">
        <w:rPr>
          <w:rStyle w:val="Refterm"/>
        </w:rPr>
        <w:t>[</w:t>
      </w:r>
      <w:bookmarkStart w:id="64" w:name="GeoJSON2008"/>
      <w:r>
        <w:rPr>
          <w:rStyle w:val="Refterm"/>
        </w:rPr>
        <w:t>GeoJSON-2008</w:t>
      </w:r>
      <w:bookmarkEnd w:id="64"/>
      <w:r w:rsidRPr="001A52C9">
        <w:rPr>
          <w:rStyle w:val="Refterm"/>
        </w:rPr>
        <w:t>]</w:t>
      </w:r>
      <w:r w:rsidRPr="005126F2">
        <w:rPr>
          <w:rStyle w:val="Refterm"/>
        </w:rPr>
        <w:tab/>
      </w:r>
      <w:r w:rsidRPr="009B0A8F">
        <w:rPr>
          <w:rStyle w:val="Refterm"/>
          <w:b w:val="0"/>
          <w:bCs w:val="0"/>
        </w:rPr>
        <w:t>Butler, H., Daly, M., Doyle, A., Gillies, S., Schaub, T., and C. Schmidt, "The GeoJSON Format Specification", June 2008</w:t>
      </w:r>
      <w:r w:rsidRPr="009B0A8F">
        <w:rPr>
          <w:rFonts w:eastAsia="Arial" w:cs="Arial"/>
          <w:b/>
          <w:bCs w:val="0"/>
          <w:shd w:val="clear" w:color="auto" w:fill="FFFFFF"/>
        </w:rPr>
        <w:t>.</w:t>
      </w:r>
      <w:r>
        <w:rPr>
          <w:rFonts w:eastAsia="Arial" w:cs="Arial"/>
          <w:shd w:val="clear" w:color="auto" w:fill="FFFFFF"/>
        </w:rPr>
        <w:t xml:space="preserve"> </w:t>
      </w:r>
      <w:hyperlink r:id="rId60" w:history="1">
        <w:r w:rsidRPr="00BF51CC">
          <w:rPr>
            <w:rStyle w:val="Hyperlink"/>
            <w:rFonts w:eastAsia="Arial" w:cs="Arial"/>
            <w:shd w:val="clear" w:color="auto" w:fill="FFFFFF"/>
          </w:rPr>
          <w:t>http://geojson.org/geojson-spec.html</w:t>
        </w:r>
      </w:hyperlink>
      <w:r>
        <w:rPr>
          <w:rFonts w:eastAsia="Arial" w:cs="Arial"/>
          <w:shd w:val="clear" w:color="auto" w:fill="FFFFFF"/>
        </w:rPr>
        <w:t>.</w:t>
      </w:r>
    </w:p>
    <w:bookmarkStart w:id="65" w:name="_Toc12019416"/>
    <w:bookmarkStart w:id="66" w:name="_Toc19867064"/>
    <w:bookmarkStart w:id="67" w:name="sec_TypographicalConventions"/>
    <w:p w14:paraId="4BA2FFA7" w14:textId="77777777" w:rsidR="00985CD3" w:rsidRDefault="00985CD3" w:rsidP="00985CD3">
      <w:pPr>
        <w:pStyle w:val="Heading2"/>
        <w:tabs>
          <w:tab w:val="left" w:pos="567"/>
        </w:tabs>
      </w:pPr>
      <w:r>
        <w:fldChar w:fldCharType="begin"/>
      </w:r>
      <w:r>
        <w:instrText xml:space="preserve"> HYPERLINK  \l "sec_TypographicalConventions" </w:instrText>
      </w:r>
      <w:r>
        <w:fldChar w:fldCharType="separate"/>
      </w:r>
      <w:bookmarkStart w:id="68" w:name="_Toc38457722"/>
      <w:bookmarkStart w:id="69" w:name="_Toc23836896"/>
      <w:bookmarkStart w:id="70" w:name="_Toc37318991"/>
      <w:r w:rsidRPr="00F86EC9">
        <w:rPr>
          <w:rStyle w:val="Hyperlink"/>
        </w:rPr>
        <w:t>Typographical Conventions</w:t>
      </w:r>
      <w:bookmarkEnd w:id="49"/>
      <w:bookmarkEnd w:id="50"/>
      <w:bookmarkEnd w:id="51"/>
      <w:bookmarkEnd w:id="65"/>
      <w:bookmarkEnd w:id="66"/>
      <w:bookmarkEnd w:id="67"/>
      <w:bookmarkEnd w:id="68"/>
      <w:bookmarkEnd w:id="69"/>
      <w:bookmarkEnd w:id="70"/>
      <w:r>
        <w:fldChar w:fldCharType="end"/>
      </w:r>
    </w:p>
    <w:p w14:paraId="47368442" w14:textId="77777777" w:rsidR="00985CD3" w:rsidRDefault="00985CD3" w:rsidP="00985CD3">
      <w:r>
        <w:t xml:space="preserve">Keywords defined by this specification use this </w:t>
      </w:r>
      <w:r w:rsidRPr="00E27A14">
        <w:rPr>
          <w:rStyle w:val="Datatype"/>
        </w:rPr>
        <w:t>monospaced</w:t>
      </w:r>
      <w:r>
        <w:t xml:space="preserve"> font.</w:t>
      </w:r>
    </w:p>
    <w:p w14:paraId="117CA29C" w14:textId="77777777" w:rsidR="00985CD3" w:rsidRDefault="00985CD3" w:rsidP="00985CD3">
      <w:pPr>
        <w:pStyle w:val="SourceCode"/>
      </w:pPr>
      <w:r>
        <w:t>Normative source code uses this paragraph style.</w:t>
      </w:r>
    </w:p>
    <w:p w14:paraId="7576EAD9" w14:textId="77777777" w:rsidR="00985CD3" w:rsidRDefault="00985CD3" w:rsidP="00985CD3">
      <w:r>
        <w:t xml:space="preserve">Some sections of this specification are illustrated with non-normative examples. </w:t>
      </w:r>
    </w:p>
    <w:p w14:paraId="6E1C7F2A" w14:textId="77777777" w:rsidR="00985CD3" w:rsidRPr="003F1FAD"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564763AB" w14:textId="77777777" w:rsidR="00985CD3" w:rsidRDefault="00985CD3" w:rsidP="00985CD3">
      <w:pPr>
        <w:pStyle w:val="Code"/>
      </w:pPr>
      <w:r>
        <w:t xml:space="preserve">Non-normative examples </w:t>
      </w:r>
      <w:r w:rsidRPr="00625404">
        <w:t>use</w:t>
      </w:r>
      <w:r>
        <w:t xml:space="preserve"> this paragraph style.</w:t>
      </w:r>
    </w:p>
    <w:p w14:paraId="0BC7893E" w14:textId="77777777" w:rsidR="00985CD3" w:rsidRDefault="00985CD3" w:rsidP="00985CD3">
      <w:r>
        <w:t>All examples in this document are non-normative and informative only.</w:t>
      </w:r>
    </w:p>
    <w:p w14:paraId="00E8B524" w14:textId="77777777" w:rsidR="00985CD3" w:rsidRPr="008B0926" w:rsidRDefault="00985CD3" w:rsidP="00985CD3">
      <w:r w:rsidRPr="00EE3C80">
        <w:t xml:space="preserve">All </w:t>
      </w:r>
      <w:r>
        <w:t xml:space="preserve">other </w:t>
      </w:r>
      <w:r w:rsidRPr="00EE3C80">
        <w:t>text is norm</w:t>
      </w:r>
      <w:r>
        <w:t>ative unless otherwise labeled.</w:t>
      </w:r>
    </w:p>
    <w:bookmarkStart w:id="71" w:name="_Toc368563070"/>
    <w:bookmarkStart w:id="72" w:name="_Toc402353023"/>
    <w:bookmarkStart w:id="73" w:name="_Toc418513391"/>
    <w:bookmarkStart w:id="74" w:name="_Toc12019417"/>
    <w:bookmarkStart w:id="75" w:name="_Toc19867065"/>
    <w:bookmarkStart w:id="76" w:name="sec_JSONFormatDesign"/>
    <w:p w14:paraId="7A79E098" w14:textId="77777777" w:rsidR="00985CD3" w:rsidRDefault="00985CD3" w:rsidP="00985CD3">
      <w:pPr>
        <w:pStyle w:val="Heading1"/>
        <w:tabs>
          <w:tab w:val="left" w:pos="567"/>
        </w:tabs>
        <w:ind w:left="397" w:hanging="397"/>
      </w:pPr>
      <w:r>
        <w:lastRenderedPageBreak/>
        <w:fldChar w:fldCharType="begin"/>
      </w:r>
      <w:r>
        <w:instrText xml:space="preserve"> HYPERLINK  \l "sec_JSONFormatDesign" </w:instrText>
      </w:r>
      <w:r>
        <w:fldChar w:fldCharType="separate"/>
      </w:r>
      <w:bookmarkStart w:id="77" w:name="_Toc38457723"/>
      <w:bookmarkStart w:id="78" w:name="_Toc23836897"/>
      <w:bookmarkStart w:id="79" w:name="_Toc37318992"/>
      <w:r w:rsidRPr="00F86EC9">
        <w:rPr>
          <w:rStyle w:val="Hyperlink"/>
        </w:rPr>
        <w:t>JSON Format Design</w:t>
      </w:r>
      <w:bookmarkEnd w:id="71"/>
      <w:bookmarkEnd w:id="72"/>
      <w:bookmarkEnd w:id="73"/>
      <w:bookmarkEnd w:id="74"/>
      <w:bookmarkEnd w:id="75"/>
      <w:bookmarkEnd w:id="76"/>
      <w:bookmarkEnd w:id="77"/>
      <w:bookmarkEnd w:id="78"/>
      <w:bookmarkEnd w:id="79"/>
      <w:r>
        <w:fldChar w:fldCharType="end"/>
      </w:r>
    </w:p>
    <w:p w14:paraId="30AA221B" w14:textId="77777777" w:rsidR="00985CD3" w:rsidRDefault="00985CD3" w:rsidP="00985CD3">
      <w:r>
        <w:t xml:space="preserve">JSON, as described in </w:t>
      </w:r>
      <w:hyperlink w:anchor="RFC_JSON" w:history="1">
        <w:r w:rsidRPr="0021676B">
          <w:rPr>
            <w:rStyle w:val="Hyperlink"/>
            <w:b/>
          </w:rPr>
          <w:t>[RFC</w:t>
        </w:r>
        <w:r>
          <w:rPr>
            <w:rStyle w:val="Hyperlink"/>
            <w:b/>
          </w:rPr>
          <w:t>82</w:t>
        </w:r>
        <w:r w:rsidRPr="0021676B">
          <w:rPr>
            <w:rStyle w:val="Hyperlink"/>
            <w:b/>
          </w:rPr>
          <w:t>59]</w:t>
        </w:r>
      </w:hyperlink>
      <w:r w:rsidRPr="007B2290">
        <w:rPr>
          <w:rStyle w:val="Refterm"/>
        </w:rPr>
        <w:t xml:space="preserve">, </w:t>
      </w:r>
      <w:r>
        <w:t>defines a text format for serializing structured data. Objects are serialized as an unordered collection of name/value pairs.</w:t>
      </w:r>
    </w:p>
    <w:p w14:paraId="09EB20A2" w14:textId="77777777" w:rsidR="00985CD3" w:rsidRDefault="00985CD3" w:rsidP="00985CD3">
      <w:r>
        <w:t>JSON does not define any semantics around the name/value pairs that make up an object, nor does it define an extensibility mechanism for adding control information to a payload.</w:t>
      </w:r>
    </w:p>
    <w:p w14:paraId="1C4F8A85" w14:textId="77777777" w:rsidR="00985CD3" w:rsidRDefault="00985CD3" w:rsidP="00985CD3">
      <w:r>
        <w:t xml:space="preserve">OData’s JSON format extends JSON by defining general conventions for name/value pairs that annotate a JSON object, property or array. OData defines a set of canonical name/value pairs for control information such as ids, types, and links, and </w:t>
      </w:r>
      <w:hyperlink w:anchor="sec_InstanceAnnotations" w:history="1">
        <w:r w:rsidRPr="003C7414">
          <w:rPr>
            <w:rStyle w:val="Hyperlink"/>
          </w:rPr>
          <w:t>instance annotations</w:t>
        </w:r>
      </w:hyperlink>
      <w:r>
        <w:t xml:space="preserve"> MAY be used to add domain-specific information to the payload.</w:t>
      </w:r>
    </w:p>
    <w:p w14:paraId="3281D57A" w14:textId="77777777" w:rsidR="00985CD3" w:rsidRDefault="00985CD3" w:rsidP="00985CD3">
      <w:r>
        <w:t>A key feature of OData’s JSON format is to allow omitting predictable parts of the wire format from the actual payload. To reconstitute this data on the receiving end, expressions are used to compute missing links, type information, and other control data. These expressions (together with the data on the wire) can be used by the client to compute predictable payload pieces as if they had been included on the wire directly.</w:t>
      </w:r>
    </w:p>
    <w:p w14:paraId="39E775E6" w14:textId="77777777" w:rsidR="00985CD3" w:rsidRDefault="00985CD3" w:rsidP="00985CD3">
      <w:r>
        <w:t>Control information</w:t>
      </w:r>
      <w:r w:rsidDel="003C7414">
        <w:t xml:space="preserve"> </w:t>
      </w:r>
      <w:r>
        <w:t xml:space="preserve">is used in JSON to capture instance metadata that cannot be predicted (e.g. the next link of a collection) as well as a mechanism to provide values where a computed value would be wrong (e.g. if the media read link of one particular entity does not follow the standard URL conventions). Computing values from metadata expressions is compute intensive and some clients might opt for a larger payload size to avoid computational complexity; to accommodate for this the </w:t>
      </w:r>
      <w:r w:rsidRPr="008C3527">
        <w:rPr>
          <w:rStyle w:val="Datatype"/>
        </w:rPr>
        <w:t>Accept</w:t>
      </w:r>
      <w:r>
        <w:t xml:space="preserve"> header allows the client to control the amount of control information added to the response.</w:t>
      </w:r>
    </w:p>
    <w:p w14:paraId="7FA2C474" w14:textId="77777777" w:rsidR="00985CD3" w:rsidRPr="00D21A24" w:rsidRDefault="00985CD3" w:rsidP="00985CD3">
      <w:r>
        <w:t xml:space="preserve">To optimize streaming scenarios, there are a few restrictions that MAY be imposed on the sequence in which name/value pairs appear within JSON objects. For details on the ordering requirements see </w:t>
      </w:r>
      <w:hyperlink w:anchor="sec_PayloadOrderingConstraints" w:history="1">
        <w:r w:rsidRPr="00006A1C">
          <w:rPr>
            <w:rStyle w:val="Hyperlink"/>
          </w:rPr>
          <w:t>Payload Ordering Constraints</w:t>
        </w:r>
      </w:hyperlink>
      <w:r>
        <w:t>.</w:t>
      </w:r>
    </w:p>
    <w:bookmarkStart w:id="80" w:name="_Requesting_the_JSON"/>
    <w:bookmarkStart w:id="81" w:name="_Ref356829677"/>
    <w:bookmarkStart w:id="82" w:name="_Ref356829731"/>
    <w:bookmarkStart w:id="83" w:name="_Toc368563071"/>
    <w:bookmarkStart w:id="84" w:name="_Toc402353024"/>
    <w:bookmarkStart w:id="85" w:name="_Toc418513392"/>
    <w:bookmarkStart w:id="86" w:name="_Toc12019418"/>
    <w:bookmarkStart w:id="87" w:name="_Toc19867066"/>
    <w:bookmarkStart w:id="88" w:name="sec_RequestingtheJSONFormat"/>
    <w:bookmarkEnd w:id="80"/>
    <w:p w14:paraId="2257966C" w14:textId="77777777" w:rsidR="00985CD3" w:rsidRDefault="00985CD3" w:rsidP="00985CD3">
      <w:pPr>
        <w:pStyle w:val="Heading1"/>
        <w:tabs>
          <w:tab w:val="left" w:pos="567"/>
        </w:tabs>
        <w:ind w:left="397" w:hanging="397"/>
      </w:pPr>
      <w:r>
        <w:lastRenderedPageBreak/>
        <w:fldChar w:fldCharType="begin"/>
      </w:r>
      <w:r>
        <w:instrText xml:space="preserve"> HYPERLINK  \l "sec_RequestingtheJSONFormat" </w:instrText>
      </w:r>
      <w:r>
        <w:fldChar w:fldCharType="separate"/>
      </w:r>
      <w:bookmarkStart w:id="89" w:name="_Toc38457724"/>
      <w:bookmarkStart w:id="90" w:name="_Toc23836898"/>
      <w:bookmarkStart w:id="91" w:name="_Toc37318993"/>
      <w:r w:rsidRPr="00F86EC9">
        <w:rPr>
          <w:rStyle w:val="Hyperlink"/>
        </w:rPr>
        <w:t>Requesting the JSON Format</w:t>
      </w:r>
      <w:bookmarkEnd w:id="81"/>
      <w:bookmarkEnd w:id="82"/>
      <w:bookmarkEnd w:id="83"/>
      <w:bookmarkEnd w:id="84"/>
      <w:bookmarkEnd w:id="85"/>
      <w:bookmarkEnd w:id="86"/>
      <w:bookmarkEnd w:id="87"/>
      <w:bookmarkEnd w:id="88"/>
      <w:bookmarkEnd w:id="89"/>
      <w:bookmarkEnd w:id="90"/>
      <w:bookmarkEnd w:id="91"/>
      <w:r>
        <w:fldChar w:fldCharType="end"/>
      </w:r>
    </w:p>
    <w:p w14:paraId="15325F84" w14:textId="77777777" w:rsidR="00985CD3" w:rsidRDefault="00985CD3" w:rsidP="00985CD3">
      <w:r>
        <w:t xml:space="preserve">The OData JSON format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format parameters, or the case-insensitive abbreviation </w:t>
      </w:r>
      <w:r w:rsidRPr="00011894">
        <w:rPr>
          <w:rStyle w:val="Datatype"/>
        </w:rPr>
        <w:t>json</w:t>
      </w:r>
      <w:r w:rsidRPr="005B0D06">
        <w:t xml:space="preserve"> which </w:t>
      </w:r>
      <w:r>
        <w:t>MUST NOT be followed by</w:t>
      </w:r>
      <w:r w:rsidRPr="005B0D06">
        <w:t xml:space="preserve"> format parameters</w:t>
      </w:r>
      <w:r>
        <w:t>.</w:t>
      </w:r>
    </w:p>
    <w:p w14:paraId="4886F9DC" w14:textId="77777777" w:rsidR="00985CD3" w:rsidRDefault="00985CD3" w:rsidP="00985CD3">
      <w:r>
        <w:t xml:space="preserve">Alternatively, this format can be requested using the </w:t>
      </w:r>
      <w:r w:rsidRPr="00E40D0D">
        <w:rPr>
          <w:rStyle w:val="Datatype"/>
        </w:rPr>
        <w:t>Accept</w:t>
      </w:r>
      <w:r>
        <w:t xml:space="preserve"> header with the media type </w:t>
      </w:r>
      <w:r w:rsidRPr="00E40D0D">
        <w:rPr>
          <w:rStyle w:val="Datatype"/>
        </w:rPr>
        <w:t>application/json</w:t>
      </w:r>
      <w:r>
        <w:t xml:space="preserve">, optionally followed by format parameters. </w:t>
      </w:r>
    </w:p>
    <w:p w14:paraId="7D2C3B85" w14:textId="77777777" w:rsidR="00985CD3" w:rsidRDefault="00985CD3" w:rsidP="00985CD3">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24F44BEA" w14:textId="77777777" w:rsidR="00985CD3" w:rsidRDefault="00985CD3" w:rsidP="00985CD3">
      <w:r>
        <w:t>Possible format parameters are:</w:t>
      </w:r>
    </w:p>
    <w:p w14:paraId="4B110761" w14:textId="77777777" w:rsidR="00985CD3" w:rsidRPr="00207AB1" w:rsidRDefault="00A15E20" w:rsidP="00985CD3">
      <w:pPr>
        <w:pStyle w:val="ListParagraph"/>
        <w:numPr>
          <w:ilvl w:val="0"/>
          <w:numId w:val="15"/>
        </w:numPr>
        <w:ind w:left="714" w:hanging="357"/>
        <w:rPr>
          <w:rStyle w:val="Hyperlink"/>
          <w:color w:val="auto"/>
        </w:rPr>
      </w:pPr>
      <w:hyperlink w:anchor="sec_ControllingtheRepresentationofNumber" w:history="1">
        <w:r w:rsidR="00985CD3">
          <w:rPr>
            <w:rStyle w:val="Hyperlink"/>
            <w:rFonts w:ascii="Courier New" w:hAnsi="Courier New"/>
          </w:rPr>
          <w:t>ExponentialDecimals</w:t>
        </w:r>
      </w:hyperlink>
    </w:p>
    <w:p w14:paraId="6754F6FE" w14:textId="77777777" w:rsidR="00985CD3" w:rsidRPr="00207AB1" w:rsidRDefault="00A15E20" w:rsidP="00985CD3">
      <w:pPr>
        <w:pStyle w:val="ListParagraph"/>
        <w:numPr>
          <w:ilvl w:val="0"/>
          <w:numId w:val="15"/>
        </w:numPr>
        <w:ind w:left="714" w:hanging="357"/>
        <w:rPr>
          <w:rStyle w:val="Hyperlink"/>
          <w:color w:val="auto"/>
        </w:rPr>
      </w:pPr>
      <w:hyperlink w:anchor="sec_ControllingtheRepresentationofNumber" w:history="1">
        <w:r w:rsidR="00985CD3" w:rsidRPr="00207AB1">
          <w:rPr>
            <w:rStyle w:val="Hyperlink"/>
            <w:rFonts w:ascii="Courier New" w:hAnsi="Courier New"/>
          </w:rPr>
          <w:t>IEEE754Compatible</w:t>
        </w:r>
      </w:hyperlink>
    </w:p>
    <w:p w14:paraId="4194578C" w14:textId="77777777" w:rsidR="00985CD3" w:rsidRPr="00E51A4D" w:rsidRDefault="00A15E20" w:rsidP="00985CD3">
      <w:pPr>
        <w:pStyle w:val="ListParagraph"/>
        <w:numPr>
          <w:ilvl w:val="0"/>
          <w:numId w:val="15"/>
        </w:numPr>
        <w:rPr>
          <w:rStyle w:val="Datatype"/>
          <w:rFonts w:ascii="Arial" w:hAnsi="Arial"/>
        </w:rPr>
      </w:pPr>
      <w:hyperlink w:anchor="sec_ControllingtheAmountofControlInforma" w:history="1">
        <w:r w:rsidR="00985CD3">
          <w:rPr>
            <w:rStyle w:val="Hyperlink"/>
            <w:rFonts w:ascii="Courier New" w:hAnsi="Courier New"/>
          </w:rPr>
          <w:t>metadata</w:t>
        </w:r>
      </w:hyperlink>
      <w:r w:rsidR="00985CD3">
        <w:rPr>
          <w:rStyle w:val="Hyperlink"/>
          <w:rFonts w:ascii="Courier New" w:hAnsi="Courier New"/>
        </w:rPr>
        <w:t xml:space="preserve"> (odata.metadata)</w:t>
      </w:r>
    </w:p>
    <w:p w14:paraId="72EF7790" w14:textId="77777777" w:rsidR="00985CD3" w:rsidRDefault="00A15E20" w:rsidP="00985CD3">
      <w:pPr>
        <w:pStyle w:val="ListParagraph"/>
        <w:numPr>
          <w:ilvl w:val="0"/>
          <w:numId w:val="15"/>
        </w:numPr>
        <w:ind w:left="714" w:hanging="357"/>
      </w:pPr>
      <w:hyperlink w:anchor="sec_PayloadOrderingConstraints" w:history="1">
        <w:r w:rsidR="00985CD3">
          <w:rPr>
            <w:rStyle w:val="Hyperlink"/>
            <w:rFonts w:ascii="Courier New" w:hAnsi="Courier New"/>
          </w:rPr>
          <w:t>streaming</w:t>
        </w:r>
      </w:hyperlink>
      <w:r w:rsidR="00985CD3">
        <w:rPr>
          <w:rStyle w:val="Hyperlink"/>
          <w:rFonts w:ascii="Courier New" w:hAnsi="Courier New"/>
        </w:rPr>
        <w:t xml:space="preserve"> (odata.streaming)</w:t>
      </w:r>
    </w:p>
    <w:p w14:paraId="67CACA1E" w14:textId="77777777" w:rsidR="00985CD3" w:rsidRDefault="00985CD3" w:rsidP="00985CD3">
      <w:r>
        <w:t>The names and values of these format parameters are case-insensitive.</w:t>
      </w:r>
    </w:p>
    <w:p w14:paraId="69B8D602" w14:textId="77777777" w:rsidR="00985CD3" w:rsidRDefault="00985CD3" w:rsidP="00985CD3">
      <w:r>
        <w:t xml:space="preserve">Services SHOULD advertise the supported media types by annotating the entity container with the term </w:t>
      </w:r>
      <w:hyperlink r:id="rId61" w:anchor="SupportedFormats" w:history="1">
        <w:r w:rsidRPr="006D2761">
          <w:rPr>
            <w:rStyle w:val="Hyperlink"/>
            <w:rFonts w:ascii="Courier New" w:hAnsi="Courier New" w:cs="Courier New"/>
          </w:rPr>
          <w:t>Capabilities</w:t>
        </w:r>
        <w:r w:rsidRPr="006D2761">
          <w:rPr>
            <w:rStyle w:val="Hyperlink"/>
            <w:rFonts w:ascii="Courier New" w:hAnsi="Courier New"/>
          </w:rPr>
          <w:t>.SupportedFormats</w:t>
        </w:r>
      </w:hyperlink>
      <w:r>
        <w:t xml:space="preserve"> defined in </w:t>
      </w:r>
      <w:hyperlink w:anchor="VocCapabilities" w:history="1">
        <w:r w:rsidRPr="00233127">
          <w:rPr>
            <w:rStyle w:val="Hyperlink"/>
            <w:b/>
          </w:rPr>
          <w:t>[OData-VocCap]</w:t>
        </w:r>
      </w:hyperlink>
      <w:r>
        <w:t>,</w:t>
      </w:r>
      <w:r w:rsidRPr="006B5761">
        <w:t xml:space="preserve"> </w:t>
      </w:r>
      <w:r>
        <w:t>listing all available formats and combinations of supported format parameters.</w:t>
      </w:r>
    </w:p>
    <w:bookmarkStart w:id="92" w:name="_Controlling_the_Amount"/>
    <w:bookmarkStart w:id="93" w:name="_Toc368563072"/>
    <w:bookmarkStart w:id="94" w:name="_Toc402353025"/>
    <w:bookmarkStart w:id="95" w:name="_Toc418513393"/>
    <w:bookmarkStart w:id="96" w:name="_Toc12019419"/>
    <w:bookmarkStart w:id="97" w:name="_Toc19867067"/>
    <w:bookmarkStart w:id="98" w:name="sec_ControllingtheAmountofControlInforma"/>
    <w:bookmarkEnd w:id="92"/>
    <w:p w14:paraId="72F70741" w14:textId="77777777" w:rsidR="00985CD3" w:rsidRDefault="00985CD3" w:rsidP="00985CD3">
      <w:pPr>
        <w:pStyle w:val="Heading2"/>
        <w:tabs>
          <w:tab w:val="left" w:pos="567"/>
        </w:tabs>
      </w:pPr>
      <w:r>
        <w:fldChar w:fldCharType="begin"/>
      </w:r>
      <w:r>
        <w:instrText xml:space="preserve"> HYPERLINK  \l "sec_ControllingtheAmountofControlInforma" </w:instrText>
      </w:r>
      <w:r>
        <w:fldChar w:fldCharType="separate"/>
      </w:r>
      <w:bookmarkStart w:id="99" w:name="_Toc38457725"/>
      <w:bookmarkStart w:id="100" w:name="_Toc23836899"/>
      <w:bookmarkStart w:id="101" w:name="_Toc37318994"/>
      <w:r w:rsidRPr="00F86EC9">
        <w:rPr>
          <w:rStyle w:val="Hyperlink"/>
        </w:rPr>
        <w:t>Controlling the Amount of Control Information in Responses</w:t>
      </w:r>
      <w:bookmarkEnd w:id="93"/>
      <w:bookmarkEnd w:id="94"/>
      <w:bookmarkEnd w:id="95"/>
      <w:bookmarkEnd w:id="96"/>
      <w:bookmarkEnd w:id="97"/>
      <w:bookmarkEnd w:id="98"/>
      <w:bookmarkEnd w:id="99"/>
      <w:bookmarkEnd w:id="100"/>
      <w:bookmarkEnd w:id="101"/>
      <w:r>
        <w:fldChar w:fldCharType="end"/>
      </w:r>
    </w:p>
    <w:p w14:paraId="09DE4479" w14:textId="77777777" w:rsidR="00985CD3" w:rsidRDefault="00985CD3" w:rsidP="00985CD3">
      <w:r>
        <w:t xml:space="preserve">The amount of </w:t>
      </w:r>
      <w:hyperlink w:anchor="sec_ControlInformation" w:history="1">
        <w:r w:rsidRPr="00E26149">
          <w:rPr>
            <w:rStyle w:val="Hyperlink"/>
          </w:rPr>
          <w:t>control information</w:t>
        </w:r>
      </w:hyperlink>
      <w:r>
        <w:t xml:space="preserve"> needed (or desired) in the payload depends on the client application and device. The </w:t>
      </w:r>
      <w:r>
        <w:rPr>
          <w:rStyle w:val="Datatype"/>
        </w:rPr>
        <w:t>metadata</w:t>
      </w:r>
      <w:r>
        <w:t xml:space="preserve"> parameter can be applied to the </w:t>
      </w:r>
      <w:r w:rsidRPr="004716F6">
        <w:rPr>
          <w:rStyle w:val="Datatype"/>
        </w:rPr>
        <w:t>Accept</w:t>
      </w:r>
      <w:r>
        <w:t xml:space="preserve"> header of an OData request to influence how much control information will be included in the response. </w:t>
      </w:r>
    </w:p>
    <w:p w14:paraId="2EF5932D" w14:textId="77777777" w:rsidR="00985CD3" w:rsidRDefault="00985CD3" w:rsidP="00985CD3">
      <w:r>
        <w:t xml:space="preserve">Other </w:t>
      </w:r>
      <w:r w:rsidRPr="004716F6">
        <w:rPr>
          <w:rStyle w:val="Datatype"/>
        </w:rPr>
        <w:t>Accept</w:t>
      </w:r>
      <w:r>
        <w:t xml:space="preserve"> header parameters (e.g., </w:t>
      </w:r>
      <w:r>
        <w:rPr>
          <w:rStyle w:val="Datatype"/>
        </w:rPr>
        <w:t>streaming</w:t>
      </w:r>
      <w:r>
        <w:t xml:space="preserve">) are orthogonal to the </w:t>
      </w:r>
      <w:r>
        <w:rPr>
          <w:rStyle w:val="Datatype"/>
        </w:rPr>
        <w:t>metadata</w:t>
      </w:r>
      <w:r>
        <w:t xml:space="preserve"> parameter and are therefore not mentioned in this section.</w:t>
      </w:r>
    </w:p>
    <w:p w14:paraId="1E1BE830" w14:textId="77777777" w:rsidR="00985CD3" w:rsidRDefault="00985CD3" w:rsidP="00985CD3">
      <w:r>
        <w:t xml:space="preserve">If a client prefers a very small wire size and is intelligent enough to compute data using metadata expressions, the </w:t>
      </w:r>
      <w:r w:rsidRPr="004716F6">
        <w:rPr>
          <w:rStyle w:val="Datatype"/>
        </w:rPr>
        <w:t>Accept</w:t>
      </w:r>
      <w:r>
        <w:t xml:space="preserve"> header should include </w:t>
      </w:r>
      <w:hyperlink w:anchor="sec_metadataminimalodatametadataminimal" w:history="1">
        <w:r>
          <w:rPr>
            <w:rStyle w:val="Hyperlink"/>
            <w:rFonts w:ascii="Courier New" w:hAnsi="Courier New"/>
          </w:rPr>
          <w:t>metadata</w:t>
        </w:r>
        <w:r w:rsidRPr="00006A1C">
          <w:rPr>
            <w:rStyle w:val="Hyperlink"/>
            <w:rFonts w:ascii="Courier New" w:hAnsi="Courier New"/>
          </w:rPr>
          <w:t>=minimal</w:t>
        </w:r>
      </w:hyperlink>
      <w:r>
        <w:t xml:space="preserve">. If computation is more critical than wire size or the client is incapable of computing control information, </w:t>
      </w:r>
      <w:hyperlink w:anchor="sec_metadatafullodatametadatafull" w:history="1">
        <w:r>
          <w:rPr>
            <w:rStyle w:val="Hyperlink"/>
            <w:rFonts w:ascii="Courier New" w:hAnsi="Courier New"/>
          </w:rPr>
          <w:t>metadata</w:t>
        </w:r>
        <w:r w:rsidRPr="00006A1C">
          <w:rPr>
            <w:rStyle w:val="Hyperlink"/>
            <w:rFonts w:ascii="Courier New" w:hAnsi="Courier New"/>
          </w:rPr>
          <w:t>=full</w:t>
        </w:r>
      </w:hyperlink>
      <w:r>
        <w:t xml:space="preserve"> directs the service to inline the control information that normally would be computed from metadata expressions in the payload. </w:t>
      </w:r>
      <w:hyperlink w:anchor="sec_metadatanoneodatametadatanone" w:history="1">
        <w:r>
          <w:rPr>
            <w:rStyle w:val="Hyperlink"/>
            <w:rFonts w:ascii="Courier New" w:hAnsi="Courier New"/>
          </w:rPr>
          <w:t>metadata</w:t>
        </w:r>
        <w:r w:rsidRPr="00EE0E50">
          <w:rPr>
            <w:rStyle w:val="Hyperlink"/>
            <w:rFonts w:ascii="Courier New" w:hAnsi="Courier New"/>
          </w:rPr>
          <w:t>=none</w:t>
        </w:r>
      </w:hyperlink>
      <w:r>
        <w:t xml:space="preserve"> is an option for clients that have out-of-band knowledge or don't require control information.</w:t>
      </w:r>
    </w:p>
    <w:p w14:paraId="2FA72DD0" w14:textId="77777777" w:rsidR="00985CD3" w:rsidRDefault="00985CD3" w:rsidP="00985CD3">
      <w:r>
        <w:t xml:space="preserve">In addition, the client may use the </w:t>
      </w:r>
      <w:r w:rsidRPr="00733573">
        <w:rPr>
          <w:rStyle w:val="Datatype"/>
        </w:rPr>
        <w:t>include-annotations</w:t>
      </w:r>
      <w:r>
        <w:t xml:space="preserve"> preference in the </w:t>
      </w:r>
      <w:r w:rsidRPr="00733573">
        <w:rPr>
          <w:rStyle w:val="Datatype"/>
        </w:rPr>
        <w:t>Prefer</w:t>
      </w:r>
      <w:r>
        <w:t xml:space="preserve"> header to request additional control information. Services supporting this MUST NOT omit control information required</w:t>
      </w:r>
      <w:r w:rsidRPr="00733573">
        <w:t xml:space="preserve"> by the</w:t>
      </w:r>
      <w:r>
        <w:t xml:space="preserve"> chosen</w:t>
      </w:r>
      <w:r w:rsidRPr="00733573">
        <w:t xml:space="preserve"> </w:t>
      </w:r>
      <w:r>
        <w:rPr>
          <w:rStyle w:val="Datatype"/>
        </w:rPr>
        <w:t>metadata</w:t>
      </w:r>
      <w:r w:rsidRPr="00733573">
        <w:t xml:space="preserve"> parameter</w:t>
      </w:r>
      <w:r>
        <w:t xml:space="preserve">, and services MUST NOT exclude the </w:t>
      </w:r>
      <w:hyperlink w:anchor="sec_ControlInformationnextLinkodatanextL" w:history="1">
        <w:r w:rsidRPr="00DB60E3">
          <w:rPr>
            <w:rStyle w:val="Hyperlink"/>
            <w:rFonts w:ascii="Courier New" w:hAnsi="Courier New"/>
          </w:rPr>
          <w:t>nextLink</w:t>
        </w:r>
      </w:hyperlink>
      <w:r>
        <w:t xml:space="preserve">, </w:t>
      </w:r>
      <w:hyperlink w:anchor="sec_ControlInformationdeltaLinkodatadelt" w:history="1">
        <w:r w:rsidRPr="004C244A">
          <w:rPr>
            <w:rStyle w:val="Hyperlink"/>
            <w:rFonts w:ascii="Courier New" w:hAnsi="Courier New"/>
          </w:rPr>
          <w:t>deltaLink</w:t>
        </w:r>
      </w:hyperlink>
      <w:r>
        <w:t xml:space="preserve">, and </w:t>
      </w:r>
      <w:hyperlink w:anchor="sec_ControlInformationcountodatacount" w:history="1">
        <w:r w:rsidRPr="00DB60E3">
          <w:rPr>
            <w:rStyle w:val="Hyperlink"/>
            <w:rFonts w:ascii="Courier New" w:hAnsi="Courier New"/>
          </w:rPr>
          <w:t>count</w:t>
        </w:r>
      </w:hyperlink>
      <w:r>
        <w:t xml:space="preserve"> if they are required by the response type.</w:t>
      </w:r>
    </w:p>
    <w:p w14:paraId="3B955D21" w14:textId="77777777" w:rsidR="00985CD3" w:rsidRDefault="00985CD3" w:rsidP="00985CD3">
      <w:r>
        <w:t xml:space="preserve">If the client includes the </w:t>
      </w:r>
      <w:r w:rsidRPr="00BD0DB0">
        <w:rPr>
          <w:rFonts w:ascii="Courier New" w:hAnsi="Courier New" w:cs="Courier New"/>
        </w:rPr>
        <w:t>OData-MaxVersion</w:t>
      </w:r>
      <w:r>
        <w:t xml:space="preserve"> header in a request and does not specify the </w:t>
      </w:r>
      <w:r w:rsidRPr="00BD0DB0">
        <w:rPr>
          <w:rFonts w:ascii="Courier New" w:hAnsi="Courier New" w:cs="Courier New"/>
        </w:rPr>
        <w:t>metadata</w:t>
      </w:r>
      <w:r>
        <w:t xml:space="preserve"> format parameter in either the </w:t>
      </w:r>
      <w:r w:rsidRPr="00BD4DFD">
        <w:rPr>
          <w:rStyle w:val="Datatype"/>
        </w:rPr>
        <w:t>Accept</w:t>
      </w:r>
      <w:r>
        <w:t xml:space="preserve"> header or </w:t>
      </w:r>
      <w:r w:rsidRPr="005E0291">
        <w:rPr>
          <w:rStyle w:val="Datatype"/>
        </w:rPr>
        <w:t>$format</w:t>
      </w:r>
      <w:r>
        <w:t xml:space="preserve"> query option, the service MUST return at least the </w:t>
      </w:r>
      <w:hyperlink w:anchor="sec_metadataminimalodatametadataminimal" w:history="1">
        <w:r w:rsidRPr="00BD0DB0">
          <w:rPr>
            <w:rStyle w:val="Hyperlink"/>
          </w:rPr>
          <w:t>minimal control information</w:t>
        </w:r>
      </w:hyperlink>
      <w:r>
        <w:t>.</w:t>
      </w:r>
    </w:p>
    <w:p w14:paraId="6C228949" w14:textId="77777777" w:rsidR="00985CD3" w:rsidRDefault="00985CD3" w:rsidP="00985CD3">
      <w:r>
        <w:t xml:space="preserve">Note that in OData 4.0 the </w:t>
      </w:r>
      <w:r>
        <w:rPr>
          <w:rStyle w:val="Datatype"/>
        </w:rPr>
        <w:t>metadata</w:t>
      </w:r>
      <w:r>
        <w:t xml:space="preserve"> format parameter was prefixed with “</w:t>
      </w:r>
      <w:r>
        <w:rPr>
          <w:rStyle w:val="Datatype"/>
        </w:rPr>
        <w:t>odata</w:t>
      </w:r>
      <w:r>
        <w:t xml:space="preserve">.”. Payloads with an </w:t>
      </w:r>
      <w:r>
        <w:rPr>
          <w:rStyle w:val="Datatype"/>
        </w:rPr>
        <w:t xml:space="preserve">OData-Version </w:t>
      </w:r>
      <w:r>
        <w:t xml:space="preserve">header equal to </w:t>
      </w:r>
      <w:r>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102" w:name="_odata=minimalmetadata"/>
    <w:bookmarkStart w:id="103" w:name="_odata.metadata=minimal"/>
    <w:bookmarkStart w:id="104" w:name="_Ref359603569"/>
    <w:bookmarkStart w:id="105" w:name="_Toc368563073"/>
    <w:bookmarkStart w:id="106" w:name="_Toc402353026"/>
    <w:bookmarkStart w:id="107" w:name="_Toc418513394"/>
    <w:bookmarkStart w:id="108" w:name="_Toc12019420"/>
    <w:bookmarkStart w:id="109" w:name="_Toc19867068"/>
    <w:bookmarkStart w:id="110" w:name="sec_metadataminimalodatametadataminimal"/>
    <w:bookmarkEnd w:id="102"/>
    <w:bookmarkEnd w:id="103"/>
    <w:p w14:paraId="03F9AE9C" w14:textId="77777777" w:rsidR="00985CD3" w:rsidRDefault="00985CD3" w:rsidP="00985CD3">
      <w:pPr>
        <w:pStyle w:val="Heading3"/>
        <w:tabs>
          <w:tab w:val="left" w:pos="567"/>
        </w:tabs>
      </w:pPr>
      <w:r>
        <w:rPr>
          <w:rStyle w:val="Datatype"/>
        </w:rPr>
        <w:fldChar w:fldCharType="begin"/>
      </w:r>
      <w:r>
        <w:rPr>
          <w:rStyle w:val="Datatype"/>
        </w:rPr>
        <w:instrText xml:space="preserve"> HYPERLINK  \l "sec_metadataminimalodatametadataminimal" </w:instrText>
      </w:r>
      <w:r>
        <w:rPr>
          <w:rStyle w:val="Datatype"/>
        </w:rPr>
        <w:fldChar w:fldCharType="separate"/>
      </w:r>
      <w:bookmarkStart w:id="111" w:name="_Toc38457726"/>
      <w:bookmarkStart w:id="112" w:name="_Toc23836900"/>
      <w:bookmarkStart w:id="113" w:name="_Toc37318995"/>
      <w:r w:rsidRPr="00F86EC9">
        <w:rPr>
          <w:rStyle w:val="Hyperlink"/>
          <w:rFonts w:ascii="Courier New" w:hAnsi="Courier New"/>
        </w:rPr>
        <w:t>metadata=minimal</w:t>
      </w:r>
      <w:bookmarkEnd w:id="104"/>
      <w:bookmarkEnd w:id="105"/>
      <w:bookmarkEnd w:id="106"/>
      <w:bookmarkEnd w:id="107"/>
      <w:r w:rsidRPr="00F86EC9">
        <w:rPr>
          <w:rStyle w:val="Hyperlink"/>
        </w:rPr>
        <w:t xml:space="preserve"> (</w:t>
      </w:r>
      <w:r w:rsidRPr="00F86EC9">
        <w:rPr>
          <w:rStyle w:val="Hyperlink"/>
          <w:rFonts w:ascii="Courier New" w:hAnsi="Courier New"/>
        </w:rPr>
        <w:t>odata.metadata=minimal</w:t>
      </w:r>
      <w:r w:rsidRPr="00F86EC9">
        <w:rPr>
          <w:rStyle w:val="Hyperlink"/>
        </w:rPr>
        <w:t>)</w:t>
      </w:r>
      <w:bookmarkEnd w:id="108"/>
      <w:bookmarkEnd w:id="109"/>
      <w:bookmarkEnd w:id="110"/>
      <w:bookmarkEnd w:id="111"/>
      <w:bookmarkEnd w:id="112"/>
      <w:bookmarkEnd w:id="113"/>
      <w:r>
        <w:rPr>
          <w:rStyle w:val="Datatype"/>
        </w:rPr>
        <w:fldChar w:fldCharType="end"/>
      </w:r>
    </w:p>
    <w:p w14:paraId="1CAC382B" w14:textId="77777777" w:rsidR="00985CD3" w:rsidRDefault="00985CD3" w:rsidP="00985CD3">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 The response payload MUST contain at least the following </w:t>
      </w:r>
      <w:hyperlink w:anchor="sec_ControlInformation" w:history="1">
        <w:r w:rsidRPr="00E26149">
          <w:rPr>
            <w:rStyle w:val="Hyperlink"/>
          </w:rPr>
          <w:t>control information</w:t>
        </w:r>
      </w:hyperlink>
      <w:r>
        <w:rPr>
          <w:rStyle w:val="Hyperlink"/>
        </w:rPr>
        <w:t>:</w:t>
      </w:r>
    </w:p>
    <w:p w14:paraId="15F38485" w14:textId="77777777" w:rsidR="00985CD3" w:rsidRDefault="00A15E20" w:rsidP="00985CD3">
      <w:pPr>
        <w:pStyle w:val="ListParagraph"/>
      </w:pPr>
      <w:hyperlink w:anchor="sec_ControlInformationcontextodatacontex" w:history="1">
        <w:r w:rsidR="00985CD3">
          <w:rPr>
            <w:rStyle w:val="Hyperlink"/>
            <w:rFonts w:ascii="Courier New" w:hAnsi="Courier New"/>
          </w:rPr>
          <w:t>context</w:t>
        </w:r>
      </w:hyperlink>
      <w:r w:rsidR="00985CD3">
        <w:t>: the root context URL of the payload and the context URL for any deleted entries or added or deleted links in a delta response, or for entities or entity collections whose set cannot be determined from the root context URL</w:t>
      </w:r>
    </w:p>
    <w:p w14:paraId="3A2F8CF4" w14:textId="77777777" w:rsidR="00985CD3" w:rsidRDefault="00A15E20" w:rsidP="00985CD3">
      <w:pPr>
        <w:pStyle w:val="ListParagraph"/>
      </w:pPr>
      <w:hyperlink w:anchor="sec_ControlInformationetagodataetag" w:history="1">
        <w:r w:rsidR="00985CD3" w:rsidRPr="00BB0AF4">
          <w:rPr>
            <w:rStyle w:val="Hyperlink"/>
            <w:rFonts w:ascii="Courier New" w:hAnsi="Courier New"/>
          </w:rPr>
          <w:t>etag</w:t>
        </w:r>
      </w:hyperlink>
      <w:r w:rsidR="00985CD3">
        <w:t>: the ETag of the entity or collection, as appropriate</w:t>
      </w:r>
    </w:p>
    <w:p w14:paraId="4D3F2DAE" w14:textId="77777777" w:rsidR="00985CD3" w:rsidRDefault="00A15E20" w:rsidP="00985CD3">
      <w:pPr>
        <w:pStyle w:val="ListParagraph"/>
      </w:pPr>
      <w:hyperlink w:anchor="sec_ControlInformationcountodatacount" w:history="1">
        <w:r w:rsidR="00985CD3" w:rsidRPr="00DB60E3">
          <w:rPr>
            <w:rStyle w:val="Hyperlink"/>
            <w:rFonts w:ascii="Courier New" w:hAnsi="Courier New"/>
          </w:rPr>
          <w:t>count</w:t>
        </w:r>
      </w:hyperlink>
      <w:r w:rsidR="00985CD3">
        <w:t xml:space="preserve">: the total count of a collection of entities or collection of entity references, if requested </w:t>
      </w:r>
    </w:p>
    <w:p w14:paraId="0BC8392A" w14:textId="77777777" w:rsidR="00985CD3" w:rsidRDefault="00A15E20" w:rsidP="00985CD3">
      <w:pPr>
        <w:pStyle w:val="ListParagraph"/>
      </w:pPr>
      <w:hyperlink w:anchor="sec_ControlInformationnextLinkodatanextL" w:history="1">
        <w:r w:rsidR="00985CD3" w:rsidRPr="00DB60E3">
          <w:rPr>
            <w:rStyle w:val="Hyperlink"/>
            <w:rFonts w:ascii="Courier New" w:hAnsi="Courier New"/>
          </w:rPr>
          <w:t>nextLink</w:t>
        </w:r>
      </w:hyperlink>
      <w:r w:rsidR="00985CD3">
        <w:t>: the next link of a collection with partial results</w:t>
      </w:r>
    </w:p>
    <w:p w14:paraId="1B45C8A4" w14:textId="77777777" w:rsidR="00985CD3" w:rsidRDefault="00A15E20" w:rsidP="00985CD3">
      <w:pPr>
        <w:pStyle w:val="ListParagraph"/>
      </w:pPr>
      <w:hyperlink w:anchor="sec_ControlInformationdeltaLinkodatadelt" w:history="1">
        <w:r w:rsidR="00985CD3" w:rsidRPr="004C244A">
          <w:rPr>
            <w:rStyle w:val="Hyperlink"/>
            <w:rFonts w:ascii="Courier New" w:hAnsi="Courier New"/>
          </w:rPr>
          <w:t>deltaLink</w:t>
        </w:r>
      </w:hyperlink>
      <w:r w:rsidR="00985CD3">
        <w:t>: the delta link for obtaining changes to the result, if requested</w:t>
      </w:r>
    </w:p>
    <w:p w14:paraId="5F2F00E3" w14:textId="77777777" w:rsidR="00985CD3" w:rsidRDefault="00985CD3" w:rsidP="00985CD3">
      <w:r>
        <w:t>In addition, control information MUST appear in the payload for cases where actual values are not the same as the computed values and MAY appear otherwise. When control information appears in the payload, it is treated as exceptions to the computed values.</w:t>
      </w:r>
    </w:p>
    <w:p w14:paraId="2941DEFB" w14:textId="77777777" w:rsidR="00985CD3" w:rsidRDefault="00985CD3" w:rsidP="00985CD3">
      <w:r>
        <w:t>Media entities and stream properties MAY in addition contain the following control information:</w:t>
      </w:r>
    </w:p>
    <w:p w14:paraId="5F1406D8" w14:textId="77777777" w:rsidR="00985CD3" w:rsidRDefault="00A15E20" w:rsidP="00985CD3">
      <w:pPr>
        <w:pStyle w:val="ListParagraph"/>
      </w:pPr>
      <w:hyperlink w:anchor="sec_ControlInformationmediaodatamedia" w:history="1">
        <w:r w:rsidR="00985CD3" w:rsidRPr="002E0F39">
          <w:rPr>
            <w:rStyle w:val="Hyperlink"/>
            <w:rFonts w:ascii="Courier New" w:hAnsi="Courier New"/>
          </w:rPr>
          <w:t>mediaEtag</w:t>
        </w:r>
      </w:hyperlink>
      <w:r w:rsidR="00985CD3">
        <w:t>: the ETag of the stream, as appropriate</w:t>
      </w:r>
    </w:p>
    <w:p w14:paraId="1E576722" w14:textId="77777777" w:rsidR="00985CD3" w:rsidRDefault="00A15E20" w:rsidP="00985CD3">
      <w:pPr>
        <w:pStyle w:val="ListParagraph"/>
      </w:pPr>
      <w:hyperlink w:anchor="sec_ControlInformationmediaodatamedia" w:history="1">
        <w:r w:rsidR="00985CD3" w:rsidRPr="002E0F39">
          <w:rPr>
            <w:rStyle w:val="Hyperlink"/>
            <w:rFonts w:ascii="Courier New" w:hAnsi="Courier New"/>
          </w:rPr>
          <w:t>mediaContentType</w:t>
        </w:r>
      </w:hyperlink>
      <w:r w:rsidR="00985CD3">
        <w:t>: the media type of the stream</w:t>
      </w:r>
    </w:p>
    <w:bookmarkStart w:id="114" w:name="_odata.metadata=full"/>
    <w:bookmarkStart w:id="115" w:name="_Ref356829691"/>
    <w:bookmarkStart w:id="116" w:name="_Ref356829810"/>
    <w:bookmarkStart w:id="117" w:name="_Ref356829837"/>
    <w:bookmarkStart w:id="118" w:name="_Toc368563074"/>
    <w:bookmarkStart w:id="119" w:name="_Toc402353027"/>
    <w:bookmarkStart w:id="120" w:name="_Toc418513395"/>
    <w:bookmarkStart w:id="121" w:name="_Toc12019421"/>
    <w:bookmarkStart w:id="122" w:name="_Toc19867069"/>
    <w:bookmarkStart w:id="123" w:name="sec_metadatafullodatametadatafull"/>
    <w:bookmarkEnd w:id="114"/>
    <w:p w14:paraId="1A1C54F3" w14:textId="77777777" w:rsidR="00985CD3" w:rsidRDefault="00985CD3" w:rsidP="00985CD3">
      <w:pPr>
        <w:pStyle w:val="Heading3"/>
        <w:tabs>
          <w:tab w:val="left" w:pos="567"/>
        </w:tabs>
      </w:pPr>
      <w:r>
        <w:rPr>
          <w:rStyle w:val="Datatype"/>
        </w:rPr>
        <w:fldChar w:fldCharType="begin"/>
      </w:r>
      <w:r>
        <w:rPr>
          <w:rStyle w:val="Datatype"/>
        </w:rPr>
        <w:instrText xml:space="preserve"> HYPERLINK  \l "sec_metadatafullodatametadatafull" </w:instrText>
      </w:r>
      <w:r>
        <w:rPr>
          <w:rStyle w:val="Datatype"/>
        </w:rPr>
        <w:fldChar w:fldCharType="separate"/>
      </w:r>
      <w:bookmarkStart w:id="124" w:name="_Toc38457727"/>
      <w:bookmarkStart w:id="125" w:name="_Toc23836901"/>
      <w:bookmarkStart w:id="126" w:name="_Toc37318996"/>
      <w:r w:rsidRPr="00F86EC9">
        <w:rPr>
          <w:rStyle w:val="Hyperlink"/>
          <w:rFonts w:ascii="Courier New" w:hAnsi="Courier New"/>
        </w:rPr>
        <w:t>metadata=full</w:t>
      </w:r>
      <w:bookmarkEnd w:id="115"/>
      <w:bookmarkEnd w:id="116"/>
      <w:bookmarkEnd w:id="117"/>
      <w:bookmarkEnd w:id="118"/>
      <w:bookmarkEnd w:id="119"/>
      <w:bookmarkEnd w:id="120"/>
      <w:r w:rsidRPr="00F86EC9">
        <w:rPr>
          <w:rStyle w:val="Hyperlink"/>
        </w:rPr>
        <w:t xml:space="preserve"> (</w:t>
      </w:r>
      <w:r w:rsidRPr="00F86EC9">
        <w:rPr>
          <w:rStyle w:val="Hyperlink"/>
          <w:rFonts w:ascii="Courier New" w:hAnsi="Courier New"/>
        </w:rPr>
        <w:t>odata.metadata=full</w:t>
      </w:r>
      <w:r w:rsidRPr="00F86EC9">
        <w:rPr>
          <w:rStyle w:val="Hyperlink"/>
        </w:rPr>
        <w:t>)</w:t>
      </w:r>
      <w:bookmarkEnd w:id="121"/>
      <w:bookmarkEnd w:id="122"/>
      <w:bookmarkEnd w:id="123"/>
      <w:bookmarkEnd w:id="124"/>
      <w:bookmarkEnd w:id="125"/>
      <w:bookmarkEnd w:id="126"/>
      <w:r>
        <w:rPr>
          <w:rStyle w:val="Datatype"/>
        </w:rPr>
        <w:fldChar w:fldCharType="end"/>
      </w:r>
    </w:p>
    <w:p w14:paraId="4BF3C0B3" w14:textId="77777777" w:rsidR="00985CD3" w:rsidRDefault="00985CD3" w:rsidP="00985CD3">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6134655F" w14:textId="77777777" w:rsidR="00985CD3" w:rsidRDefault="00985CD3" w:rsidP="00985CD3">
      <w:pPr>
        <w:keepNext/>
      </w:pPr>
      <w:r>
        <w:t xml:space="preserve">The full list of control information that may appear in a </w:t>
      </w:r>
      <w:r>
        <w:rPr>
          <w:rStyle w:val="Datatype"/>
        </w:rPr>
        <w:t>metadata</w:t>
      </w:r>
      <w:r w:rsidRPr="001A1D72">
        <w:rPr>
          <w:rStyle w:val="Datatype"/>
        </w:rPr>
        <w:t>=full</w:t>
      </w:r>
      <w:r>
        <w:t xml:space="preserve"> response is as follows:</w:t>
      </w:r>
    </w:p>
    <w:p w14:paraId="3221DF41" w14:textId="77777777" w:rsidR="00985CD3" w:rsidRDefault="00A15E20" w:rsidP="00985CD3">
      <w:pPr>
        <w:pStyle w:val="ListParagraph"/>
      </w:pPr>
      <w:hyperlink w:anchor="sec_ControlInformationcontextodatacontex" w:history="1">
        <w:r w:rsidR="00985CD3">
          <w:rPr>
            <w:rStyle w:val="Hyperlink"/>
            <w:rFonts w:ascii="Courier New" w:hAnsi="Courier New"/>
          </w:rPr>
          <w:t>context</w:t>
        </w:r>
      </w:hyperlink>
      <w:r w:rsidR="00985CD3">
        <w:t>: the context URL for a collection, entity, primitive value, or service document.</w:t>
      </w:r>
    </w:p>
    <w:p w14:paraId="587E901C" w14:textId="77777777" w:rsidR="00985CD3" w:rsidRDefault="00A15E20" w:rsidP="00985CD3">
      <w:pPr>
        <w:pStyle w:val="ListParagraph"/>
      </w:pPr>
      <w:hyperlink w:anchor="sec_ControlInformationcountodatacount" w:history="1">
        <w:r w:rsidR="00985CD3" w:rsidRPr="00DB60E3">
          <w:rPr>
            <w:rStyle w:val="Hyperlink"/>
            <w:rFonts w:ascii="Courier New" w:hAnsi="Courier New"/>
          </w:rPr>
          <w:t>count</w:t>
        </w:r>
      </w:hyperlink>
      <w:r w:rsidR="00985CD3">
        <w:t>: the total count of a collection of entities or collection of entity references, if requested.</w:t>
      </w:r>
    </w:p>
    <w:p w14:paraId="0A6B77AA" w14:textId="77777777" w:rsidR="00985CD3" w:rsidRDefault="00A15E20" w:rsidP="00985CD3">
      <w:pPr>
        <w:pStyle w:val="ListParagraph"/>
      </w:pPr>
      <w:hyperlink w:anchor="sec_ControlInformationnextLinkodatanextL" w:history="1">
        <w:r w:rsidR="00985CD3" w:rsidRPr="00DB60E3">
          <w:rPr>
            <w:rStyle w:val="Hyperlink"/>
            <w:rFonts w:ascii="Courier New" w:hAnsi="Courier New"/>
          </w:rPr>
          <w:t>nextLink</w:t>
        </w:r>
      </w:hyperlink>
      <w:r w:rsidR="00985CD3">
        <w:t>: the next link of a collection with partial results</w:t>
      </w:r>
    </w:p>
    <w:p w14:paraId="57DA610A" w14:textId="77777777" w:rsidR="00985CD3" w:rsidRDefault="00A15E20" w:rsidP="00985CD3">
      <w:pPr>
        <w:pStyle w:val="ListParagraph"/>
      </w:pPr>
      <w:hyperlink w:anchor="sec_ControlInformationdeltaLinkodatadelt" w:history="1">
        <w:r w:rsidR="00985CD3" w:rsidRPr="004C244A">
          <w:rPr>
            <w:rStyle w:val="Hyperlink"/>
            <w:rFonts w:ascii="Courier New" w:hAnsi="Courier New"/>
          </w:rPr>
          <w:t>deltaLink</w:t>
        </w:r>
      </w:hyperlink>
      <w:r w:rsidR="00985CD3">
        <w:t>: the delta link for obtaining changes to the result, if requested</w:t>
      </w:r>
    </w:p>
    <w:p w14:paraId="6FC9A3E2" w14:textId="77777777" w:rsidR="00985CD3" w:rsidRDefault="00A15E20" w:rsidP="00985CD3">
      <w:pPr>
        <w:pStyle w:val="ListParagraph"/>
      </w:pPr>
      <w:hyperlink w:anchor="sec_ControlInformationidodataid" w:history="1">
        <w:r w:rsidR="00985CD3" w:rsidRPr="00BB0AF4">
          <w:rPr>
            <w:rStyle w:val="Hyperlink"/>
            <w:rFonts w:ascii="Courier New" w:hAnsi="Courier New"/>
          </w:rPr>
          <w:t>id</w:t>
        </w:r>
      </w:hyperlink>
      <w:r w:rsidR="00985CD3">
        <w:t>: the ID of the entity</w:t>
      </w:r>
    </w:p>
    <w:p w14:paraId="25A0FA7B" w14:textId="77777777" w:rsidR="00985CD3" w:rsidRDefault="00A15E20" w:rsidP="00985CD3">
      <w:pPr>
        <w:pStyle w:val="ListParagraph"/>
      </w:pPr>
      <w:hyperlink w:anchor="sec_ControlInformationetagodataetag" w:history="1">
        <w:r w:rsidR="00985CD3" w:rsidRPr="00BB0AF4">
          <w:rPr>
            <w:rStyle w:val="Hyperlink"/>
            <w:rFonts w:ascii="Courier New" w:hAnsi="Courier New"/>
          </w:rPr>
          <w:t>etag</w:t>
        </w:r>
      </w:hyperlink>
      <w:r w:rsidR="00985CD3">
        <w:t>: the ETag of the entity or collection, as appropriate</w:t>
      </w:r>
    </w:p>
    <w:p w14:paraId="2BB61162" w14:textId="77777777" w:rsidR="00985CD3" w:rsidRDefault="00A15E20" w:rsidP="00985CD3">
      <w:pPr>
        <w:pStyle w:val="ListParagraph"/>
      </w:pPr>
      <w:hyperlink w:anchor="sec_ControlInformationeditLinkandreadLin" w:history="1">
        <w:r w:rsidR="00985CD3" w:rsidRPr="00BB0AF4">
          <w:rPr>
            <w:rStyle w:val="Hyperlink"/>
            <w:rFonts w:ascii="Courier New" w:hAnsi="Courier New"/>
          </w:rPr>
          <w:t>readLink</w:t>
        </w:r>
      </w:hyperlink>
      <w:r w:rsidR="00985CD3">
        <w:t>: the link used to read the entity, if the edit link cannot be used to read the entity</w:t>
      </w:r>
    </w:p>
    <w:p w14:paraId="02C5A822" w14:textId="77777777" w:rsidR="00985CD3" w:rsidRDefault="00A15E20" w:rsidP="00985CD3">
      <w:pPr>
        <w:pStyle w:val="ListParagraph"/>
      </w:pPr>
      <w:hyperlink w:anchor="sec_ControlInformationeditLinkandreadLin" w:history="1">
        <w:r w:rsidR="00985CD3" w:rsidRPr="00BB0AF4">
          <w:rPr>
            <w:rStyle w:val="Hyperlink"/>
            <w:rFonts w:ascii="Courier New" w:hAnsi="Courier New"/>
          </w:rPr>
          <w:t>editLink</w:t>
        </w:r>
      </w:hyperlink>
      <w:r w:rsidR="00985CD3">
        <w:t xml:space="preserve">: the link used to edit/update the entity, if the entity is updatable and the </w:t>
      </w:r>
      <w:r w:rsidR="00985CD3" w:rsidRPr="009F6A28">
        <w:rPr>
          <w:rStyle w:val="Keyword"/>
        </w:rPr>
        <w:t>id</w:t>
      </w:r>
      <w:r w:rsidR="00985CD3" w:rsidRPr="008D29A1">
        <w:t xml:space="preserve"> </w:t>
      </w:r>
      <w:r w:rsidR="00985CD3">
        <w:t>does not represent a URL that can be used to edit the entity</w:t>
      </w:r>
    </w:p>
    <w:p w14:paraId="73CFD76C" w14:textId="77777777" w:rsidR="00985CD3" w:rsidRDefault="00A15E20" w:rsidP="00985CD3">
      <w:pPr>
        <w:pStyle w:val="ListParagraph"/>
      </w:pPr>
      <w:hyperlink w:anchor="sec_NavigationLink" w:history="1">
        <w:r w:rsidR="00985CD3" w:rsidRPr="00BB0AF4">
          <w:rPr>
            <w:rStyle w:val="Hyperlink"/>
            <w:rFonts w:ascii="Courier New" w:hAnsi="Courier New"/>
          </w:rPr>
          <w:t>navigationLink</w:t>
        </w:r>
      </w:hyperlink>
      <w:r w:rsidR="00985CD3">
        <w:t>: the link used to retrieve the values of a navigation property</w:t>
      </w:r>
    </w:p>
    <w:p w14:paraId="0788377C" w14:textId="77777777" w:rsidR="00985CD3" w:rsidRDefault="00A15E20" w:rsidP="00985CD3">
      <w:pPr>
        <w:pStyle w:val="ListParagraph"/>
      </w:pPr>
      <w:hyperlink w:anchor="sec_AssociationLink" w:history="1">
        <w:r w:rsidR="00985CD3" w:rsidRPr="00BB0AF4">
          <w:rPr>
            <w:rStyle w:val="Hyperlink"/>
            <w:rFonts w:ascii="Courier New" w:hAnsi="Courier New"/>
          </w:rPr>
          <w:t>associationLink</w:t>
        </w:r>
      </w:hyperlink>
      <w:r w:rsidR="00985CD3">
        <w:t>: the link used to describe the relationship between this entity and related entities</w:t>
      </w:r>
    </w:p>
    <w:p w14:paraId="0FC55429" w14:textId="77777777" w:rsidR="00985CD3" w:rsidRPr="006F22D9" w:rsidRDefault="00A15E20" w:rsidP="00985CD3">
      <w:pPr>
        <w:pStyle w:val="ListParagraph"/>
      </w:pPr>
      <w:hyperlink w:anchor="sec_ControlInformationtypeodatatype" w:history="1">
        <w:r w:rsidR="00985CD3" w:rsidRPr="006F22D9">
          <w:rPr>
            <w:rStyle w:val="Hyperlink"/>
            <w:rFonts w:ascii="Courier New" w:hAnsi="Courier New"/>
          </w:rPr>
          <w:t>type</w:t>
        </w:r>
      </w:hyperlink>
      <w:r w:rsidR="00985CD3" w:rsidRPr="006F22D9">
        <w:t xml:space="preserve">: the type of the containing object or targeted property if </w:t>
      </w:r>
      <w:r w:rsidR="00985CD3">
        <w:t>the type of the object or targeted property</w:t>
      </w:r>
      <w:r w:rsidR="00985CD3" w:rsidRPr="006F22D9">
        <w:t xml:space="preserve"> cannot </w:t>
      </w:r>
      <w:r w:rsidR="00985CD3">
        <w:t xml:space="preserve">be </w:t>
      </w:r>
      <w:r w:rsidR="00985CD3" w:rsidRPr="006F22D9">
        <w:t>heuristically determined</w:t>
      </w:r>
      <w:r w:rsidR="00985CD3">
        <w:t xml:space="preserve"> from the data value, see section </w:t>
      </w:r>
      <w:hyperlink w:anchor="sec_ControlInformationtypeodatatype" w:history="1">
        <w:r w:rsidR="00985CD3" w:rsidRPr="0078589A">
          <w:rPr>
            <w:rStyle w:val="Hyperlink"/>
          </w:rPr>
          <w:t>Control Information: type (odata.type)</w:t>
        </w:r>
      </w:hyperlink>
      <w:r w:rsidR="00985CD3">
        <w:t>.</w:t>
      </w:r>
    </w:p>
    <w:p w14:paraId="203A60A5" w14:textId="77777777" w:rsidR="00985CD3" w:rsidRDefault="00985CD3" w:rsidP="00985CD3">
      <w:r>
        <w:t>Media entities and stream properties may in addition contain the following control information:</w:t>
      </w:r>
    </w:p>
    <w:p w14:paraId="7A9A52CF" w14:textId="77777777" w:rsidR="00985CD3" w:rsidRDefault="00A15E20" w:rsidP="00985CD3">
      <w:pPr>
        <w:pStyle w:val="ListParagraph"/>
      </w:pPr>
      <w:hyperlink w:anchor="sec_ControlInformationmediaodatamedia" w:history="1">
        <w:r w:rsidR="00985CD3" w:rsidRPr="002E0F39">
          <w:rPr>
            <w:rStyle w:val="Hyperlink"/>
            <w:rFonts w:ascii="Courier New" w:hAnsi="Courier New"/>
          </w:rPr>
          <w:t>mediaReadLink</w:t>
        </w:r>
      </w:hyperlink>
      <w:r w:rsidR="00985CD3">
        <w:t>: the link used to read the stream</w:t>
      </w:r>
    </w:p>
    <w:p w14:paraId="0D67CA3C" w14:textId="77777777" w:rsidR="00985CD3" w:rsidRDefault="00A15E20" w:rsidP="00985CD3">
      <w:pPr>
        <w:pStyle w:val="ListParagraph"/>
      </w:pPr>
      <w:hyperlink w:anchor="sec_ControlInformationmediaodatamedia" w:history="1">
        <w:r w:rsidR="00985CD3" w:rsidRPr="002E0F39">
          <w:rPr>
            <w:rStyle w:val="Hyperlink"/>
            <w:rFonts w:ascii="Courier New" w:hAnsi="Courier New"/>
          </w:rPr>
          <w:t>mediaEditLink</w:t>
        </w:r>
      </w:hyperlink>
      <w:r w:rsidR="00985CD3">
        <w:t>: the link used to edit/update the stream</w:t>
      </w:r>
    </w:p>
    <w:p w14:paraId="61C61D29" w14:textId="77777777" w:rsidR="00985CD3" w:rsidRDefault="00A15E20" w:rsidP="00985CD3">
      <w:pPr>
        <w:pStyle w:val="ListParagraph"/>
      </w:pPr>
      <w:hyperlink w:anchor="sec_ControlInformationmediaodatamedia" w:history="1">
        <w:r w:rsidR="00985CD3" w:rsidRPr="002E0F39">
          <w:rPr>
            <w:rStyle w:val="Hyperlink"/>
            <w:rFonts w:ascii="Courier New" w:hAnsi="Courier New"/>
          </w:rPr>
          <w:t>mediaEtag</w:t>
        </w:r>
      </w:hyperlink>
      <w:r w:rsidR="00985CD3">
        <w:t>: the ETag of the stream, as appropriate</w:t>
      </w:r>
    </w:p>
    <w:p w14:paraId="0859A509" w14:textId="77777777" w:rsidR="00985CD3" w:rsidRDefault="00A15E20" w:rsidP="00985CD3">
      <w:pPr>
        <w:pStyle w:val="ListParagraph"/>
      </w:pPr>
      <w:hyperlink w:anchor="sec_ControlInformationmediaodatamedia" w:history="1">
        <w:r w:rsidR="00985CD3" w:rsidRPr="002E0F39">
          <w:rPr>
            <w:rStyle w:val="Hyperlink"/>
            <w:rFonts w:ascii="Courier New" w:hAnsi="Courier New"/>
          </w:rPr>
          <w:t>mediaContentType</w:t>
        </w:r>
      </w:hyperlink>
      <w:r w:rsidR="00985CD3">
        <w:t>: the media type of the stream</w:t>
      </w:r>
    </w:p>
    <w:bookmarkStart w:id="127" w:name="_odata=nometadata"/>
    <w:bookmarkStart w:id="128" w:name="_odata=nometadata_1"/>
    <w:bookmarkStart w:id="129" w:name="_odata.metadata=none"/>
    <w:bookmarkStart w:id="130" w:name="_Ref356829825"/>
    <w:bookmarkStart w:id="131" w:name="_Toc368563075"/>
    <w:bookmarkStart w:id="132" w:name="_Toc402353028"/>
    <w:bookmarkStart w:id="133" w:name="_Toc418513396"/>
    <w:bookmarkStart w:id="134" w:name="_Toc12019422"/>
    <w:bookmarkStart w:id="135" w:name="_Toc19867070"/>
    <w:bookmarkStart w:id="136" w:name="sec_metadatanoneodatametadatanone"/>
    <w:bookmarkEnd w:id="127"/>
    <w:bookmarkEnd w:id="128"/>
    <w:bookmarkEnd w:id="129"/>
    <w:p w14:paraId="721CF666" w14:textId="77777777" w:rsidR="00985CD3" w:rsidRDefault="00985CD3" w:rsidP="00985CD3">
      <w:pPr>
        <w:pStyle w:val="Heading3"/>
        <w:tabs>
          <w:tab w:val="left" w:pos="567"/>
        </w:tabs>
      </w:pPr>
      <w:r>
        <w:rPr>
          <w:rStyle w:val="Datatype"/>
        </w:rPr>
        <w:fldChar w:fldCharType="begin"/>
      </w:r>
      <w:r>
        <w:rPr>
          <w:rStyle w:val="Datatype"/>
        </w:rPr>
        <w:instrText xml:space="preserve"> HYPERLINK  \l "sec_metadatanoneodatametadatanone" </w:instrText>
      </w:r>
      <w:r>
        <w:rPr>
          <w:rStyle w:val="Datatype"/>
        </w:rPr>
        <w:fldChar w:fldCharType="separate"/>
      </w:r>
      <w:bookmarkStart w:id="137" w:name="_Toc38457728"/>
      <w:bookmarkStart w:id="138" w:name="_Toc23836902"/>
      <w:bookmarkStart w:id="139" w:name="_Toc37318997"/>
      <w:r w:rsidRPr="00F86EC9">
        <w:rPr>
          <w:rStyle w:val="Hyperlink"/>
          <w:rFonts w:ascii="Courier New" w:hAnsi="Courier New"/>
        </w:rPr>
        <w:t>metadata=none</w:t>
      </w:r>
      <w:bookmarkEnd w:id="130"/>
      <w:bookmarkEnd w:id="131"/>
      <w:bookmarkEnd w:id="132"/>
      <w:bookmarkEnd w:id="133"/>
      <w:r w:rsidRPr="00F86EC9">
        <w:rPr>
          <w:rStyle w:val="Hyperlink"/>
        </w:rPr>
        <w:t xml:space="preserve"> (</w:t>
      </w:r>
      <w:r w:rsidRPr="00F86EC9">
        <w:rPr>
          <w:rStyle w:val="Hyperlink"/>
          <w:rFonts w:ascii="Courier New" w:hAnsi="Courier New"/>
        </w:rPr>
        <w:t>odata.metadata=none</w:t>
      </w:r>
      <w:r w:rsidRPr="00F86EC9">
        <w:rPr>
          <w:rStyle w:val="Hyperlink"/>
        </w:rPr>
        <w:t>)</w:t>
      </w:r>
      <w:bookmarkEnd w:id="134"/>
      <w:bookmarkEnd w:id="135"/>
      <w:bookmarkEnd w:id="136"/>
      <w:bookmarkEnd w:id="137"/>
      <w:bookmarkEnd w:id="138"/>
      <w:bookmarkEnd w:id="139"/>
      <w:r>
        <w:rPr>
          <w:rStyle w:val="Datatype"/>
        </w:rPr>
        <w:fldChar w:fldCharType="end"/>
      </w:r>
    </w:p>
    <w:p w14:paraId="5C25A6BB" w14:textId="77777777" w:rsidR="00985CD3" w:rsidRDefault="00985CD3" w:rsidP="00985CD3">
      <w:r>
        <w:t xml:space="preserve">The </w:t>
      </w:r>
      <w:r>
        <w:rPr>
          <w:rStyle w:val="Datatype"/>
        </w:rPr>
        <w:t>metadata=none</w:t>
      </w:r>
      <w:r>
        <w:t xml:space="preserve"> format parameter indicates that the service SHOULD omit control information other than </w:t>
      </w:r>
      <w:hyperlink w:anchor="sec_ControlInformationnextLinkodatanextL" w:history="1">
        <w:r w:rsidRPr="004E1B57">
          <w:rPr>
            <w:rStyle w:val="Hyperlink"/>
            <w:rFonts w:ascii="Courier New" w:hAnsi="Courier New"/>
          </w:rPr>
          <w:t>nextLink</w:t>
        </w:r>
      </w:hyperlink>
      <w:r w:rsidRPr="00DB1797">
        <w:t xml:space="preserve"> and </w:t>
      </w:r>
      <w:hyperlink w:anchor="sec_ControlInformationcountodatacount" w:history="1">
        <w:r w:rsidRPr="004E1B57">
          <w:rPr>
            <w:rStyle w:val="Hyperlink"/>
            <w:rFonts w:ascii="Courier New" w:hAnsi="Courier New"/>
          </w:rPr>
          <w:t>count</w:t>
        </w:r>
      </w:hyperlink>
      <w:r>
        <w:t xml:space="preserve">. This control information MUST continue to be included, as applicable, even in the </w:t>
      </w:r>
      <w:r>
        <w:rPr>
          <w:rStyle w:val="Datatype"/>
        </w:rPr>
        <w:t>metadata=none</w:t>
      </w:r>
      <w:r>
        <w:t xml:space="preserve"> case.</w:t>
      </w:r>
    </w:p>
    <w:p w14:paraId="2B7A418E" w14:textId="77777777" w:rsidR="00985CD3" w:rsidRDefault="00985CD3" w:rsidP="00985CD3">
      <w:r>
        <w:t xml:space="preserve">It is not valid to specify </w:t>
      </w:r>
      <w:r>
        <w:rPr>
          <w:rStyle w:val="Datatype"/>
        </w:rPr>
        <w:t>metadata</w:t>
      </w:r>
      <w:r w:rsidRPr="00017DDD">
        <w:rPr>
          <w:rStyle w:val="Datatype"/>
        </w:rPr>
        <w:t>=none</w:t>
      </w:r>
      <w:r>
        <w:t xml:space="preserve"> on a </w:t>
      </w:r>
      <w:hyperlink w:anchor="sec_DeltaPayload" w:history="1">
        <w:r w:rsidRPr="00017DDD">
          <w:rPr>
            <w:rStyle w:val="Hyperlink"/>
          </w:rPr>
          <w:t>delta request</w:t>
        </w:r>
      </w:hyperlink>
      <w:r>
        <w:t>.</w:t>
      </w:r>
    </w:p>
    <w:bookmarkStart w:id="140" w:name="_Controlling_the_Representation"/>
    <w:bookmarkStart w:id="141" w:name="_Toc368563076"/>
    <w:bookmarkStart w:id="142" w:name="_Toc402353029"/>
    <w:bookmarkStart w:id="143" w:name="_Toc418513397"/>
    <w:bookmarkStart w:id="144" w:name="_Toc12019423"/>
    <w:bookmarkStart w:id="145" w:name="_Toc19867071"/>
    <w:bookmarkStart w:id="146" w:name="sec_ControllingtheRepresentationofNumber"/>
    <w:bookmarkEnd w:id="140"/>
    <w:p w14:paraId="0C31B477" w14:textId="77777777" w:rsidR="00985CD3" w:rsidRDefault="00985CD3" w:rsidP="00985CD3">
      <w:pPr>
        <w:pStyle w:val="Heading2"/>
        <w:tabs>
          <w:tab w:val="left" w:pos="567"/>
        </w:tabs>
      </w:pPr>
      <w:r>
        <w:fldChar w:fldCharType="begin"/>
      </w:r>
      <w:r>
        <w:instrText xml:space="preserve"> HYPERLINK  \l "sec_ControllingtheRepresentationofNumber" </w:instrText>
      </w:r>
      <w:r>
        <w:fldChar w:fldCharType="separate"/>
      </w:r>
      <w:bookmarkStart w:id="147" w:name="_Toc38457729"/>
      <w:bookmarkStart w:id="148" w:name="_Toc23836903"/>
      <w:bookmarkStart w:id="149" w:name="_Toc37318998"/>
      <w:r w:rsidRPr="00F86EC9">
        <w:rPr>
          <w:rStyle w:val="Hyperlink"/>
        </w:rPr>
        <w:t>Controlling the Representation of Numbers</w:t>
      </w:r>
      <w:bookmarkEnd w:id="141"/>
      <w:bookmarkEnd w:id="142"/>
      <w:bookmarkEnd w:id="143"/>
      <w:bookmarkEnd w:id="144"/>
      <w:bookmarkEnd w:id="145"/>
      <w:bookmarkEnd w:id="146"/>
      <w:bookmarkEnd w:id="147"/>
      <w:bookmarkEnd w:id="148"/>
      <w:bookmarkEnd w:id="149"/>
      <w:r>
        <w:fldChar w:fldCharType="end"/>
      </w:r>
    </w:p>
    <w:p w14:paraId="69E4DE78" w14:textId="77777777" w:rsidR="00985CD3" w:rsidRDefault="00985CD3" w:rsidP="00985CD3">
      <w:r>
        <w:t xml:space="preserve">The </w:t>
      </w:r>
      <w:r w:rsidRPr="00855AB5">
        <w:rPr>
          <w:rStyle w:val="Datatype"/>
        </w:rPr>
        <w:t>IEEE754Compatible</w:t>
      </w:r>
      <w:r>
        <w:rPr>
          <w:rStyle w:val="Datatype"/>
        </w:rPr>
        <w:t>=true</w:t>
      </w:r>
      <w:r>
        <w:t xml:space="preserve"> format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 </w:t>
      </w:r>
      <w:r>
        <w:t xml:space="preserve">(including the </w:t>
      </w:r>
      <w:hyperlink w:anchor="sec_ControlInformationcountodatacount" w:history="1">
        <w:r w:rsidRPr="005E1FB0">
          <w:rPr>
            <w:rStyle w:val="Hyperlink"/>
            <w:rFonts w:ascii="Courier New" w:hAnsi="Courier New" w:cs="Courier New"/>
          </w:rPr>
          <w:t>count</w:t>
        </w:r>
      </w:hyperlink>
      <w:r>
        <w:t xml:space="preserve">, if requested)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t>.</w:t>
      </w:r>
    </w:p>
    <w:p w14:paraId="0C378600" w14:textId="77777777" w:rsidR="00985CD3" w:rsidRDefault="00985CD3" w:rsidP="00985CD3">
      <w:r>
        <w:lastRenderedPageBreak/>
        <w:t xml:space="preserve">If not specified, or specified as </w:t>
      </w:r>
      <w:r w:rsidRPr="00855AB5">
        <w:rPr>
          <w:rStyle w:val="Datatype"/>
        </w:rPr>
        <w:t>IEEE754Compatible</w:t>
      </w:r>
      <w:r>
        <w:rPr>
          <w:rStyle w:val="Datatype"/>
        </w:rPr>
        <w:t>=false</w:t>
      </w:r>
      <w:r>
        <w:t>, all numbers MUST be serialized as JSON numbers.</w:t>
      </w:r>
    </w:p>
    <w:p w14:paraId="491C70C3" w14:textId="77777777" w:rsidR="00985CD3" w:rsidRPr="00AA213F" w:rsidRDefault="00985CD3" w:rsidP="00985CD3">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2"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631EBC9C" w14:textId="77777777" w:rsidR="00985CD3" w:rsidRDefault="00985CD3" w:rsidP="00985CD3">
      <w:r>
        <w:t xml:space="preserve">OData JSON request and response payloads that format </w:t>
      </w:r>
      <w:r w:rsidRPr="00C94C70">
        <w:rPr>
          <w:rStyle w:val="Datatype"/>
        </w:rPr>
        <w:t>Edm.Int64</w:t>
      </w:r>
      <w:r>
        <w:t xml:space="preserve"> and </w:t>
      </w:r>
      <w:r w:rsidRPr="00C94C70">
        <w:rPr>
          <w:rStyle w:val="Datatype"/>
        </w:rPr>
        <w:t>Edm.Decimal</w:t>
      </w:r>
      <w:r>
        <w:t xml:space="preserve"> values as strings MUST specify this format parameter in the media type sent in the </w:t>
      </w:r>
      <w:hyperlink w:anchor="sec_HeaderContentType" w:history="1">
        <w:r w:rsidRPr="00C94C70">
          <w:rPr>
            <w:rStyle w:val="Hyperlink"/>
            <w:rFonts w:ascii="Courier New" w:hAnsi="Courier New"/>
          </w:rPr>
          <w:t>Content-Type</w:t>
        </w:r>
      </w:hyperlink>
      <w:r>
        <w:t xml:space="preserve"> </w:t>
      </w:r>
      <w:r w:rsidRPr="00ED2D58">
        <w:t>header</w:t>
      </w:r>
      <w:r>
        <w:t>.</w:t>
      </w:r>
    </w:p>
    <w:p w14:paraId="2D36895C" w14:textId="77777777" w:rsidR="00985CD3" w:rsidRDefault="00985CD3" w:rsidP="00985CD3">
      <w:r>
        <w:t xml:space="preserve">Services producing </w:t>
      </w:r>
      <w:r w:rsidRPr="0033132A">
        <w:t xml:space="preserve">responses without format parameter </w:t>
      </w:r>
      <w:r w:rsidRPr="00707E3F">
        <w:rPr>
          <w:rStyle w:val="Datatype"/>
        </w:rPr>
        <w:t>IEEE754Compatible=true</w:t>
      </w:r>
      <w:r w:rsidRPr="0033132A">
        <w:t xml:space="preserve"> </w:t>
      </w:r>
      <w:r>
        <w:t xml:space="preserve">which are unable to produce exact JSON numbers MAY serialize </w:t>
      </w:r>
      <w:r w:rsidRPr="00855AB5">
        <w:rPr>
          <w:rStyle w:val="Datatype"/>
        </w:rPr>
        <w:t>Edm.Int64</w:t>
      </w:r>
      <w:r w:rsidRPr="009C1A1A">
        <w:t xml:space="preserve"> and </w:t>
      </w:r>
      <w:r w:rsidRPr="00855AB5">
        <w:rPr>
          <w:rStyle w:val="Datatype"/>
        </w:rPr>
        <w:t>Edm.Decimal</w:t>
      </w:r>
      <w:r w:rsidRPr="009C1A1A">
        <w:t xml:space="preserve"> </w:t>
      </w:r>
      <w:r>
        <w:t xml:space="preserve">numbers </w:t>
      </w:r>
      <w:r w:rsidRPr="0033132A">
        <w:t>with a rounded/inexact value as a JSON number</w:t>
      </w:r>
      <w:r>
        <w:t xml:space="preserve"> and annotate that value with </w:t>
      </w:r>
      <w:r w:rsidRPr="0033132A">
        <w:t xml:space="preserve">an instance annotation with term </w:t>
      </w:r>
      <w:r w:rsidRPr="002C2500">
        <w:rPr>
          <w:rStyle w:val="Datatype"/>
        </w:rPr>
        <w:t>Core.ValueException</w:t>
      </w:r>
      <w:r w:rsidRPr="0033132A">
        <w:t xml:space="preserve"> </w:t>
      </w:r>
      <w:r>
        <w:t xml:space="preserve">defined in </w:t>
      </w:r>
      <w:hyperlink w:anchor="VocCore" w:history="1">
        <w:r w:rsidRPr="00A65107">
          <w:rPr>
            <w:rStyle w:val="Hyperlink"/>
            <w:b/>
            <w:bCs/>
          </w:rPr>
          <w:t>[OData-VocCore]</w:t>
        </w:r>
      </w:hyperlink>
      <w:r>
        <w:t xml:space="preserve"> </w:t>
      </w:r>
      <w:r w:rsidRPr="0033132A">
        <w:t>containing the exact value as a string.</w:t>
      </w:r>
      <w:r>
        <w:t xml:space="preserve"> This situation can for example happen if the client only accepts </w:t>
      </w:r>
      <w:r w:rsidRPr="000E1026">
        <w:rPr>
          <w:rStyle w:val="Datatype"/>
        </w:rPr>
        <w:t>application/json</w:t>
      </w:r>
      <w:r>
        <w:t xml:space="preserve"> without any format parameters and the service is written in JavaScript.</w:t>
      </w:r>
    </w:p>
    <w:p w14:paraId="20405C59" w14:textId="77777777" w:rsidR="00985CD3" w:rsidRDefault="00985CD3" w:rsidP="00985CD3">
      <w:r>
        <w:t xml:space="preserve">For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the </w:t>
      </w:r>
      <w:r w:rsidRPr="00CB16B5">
        <w:rPr>
          <w:rStyle w:val="Datatype"/>
        </w:rPr>
        <w:t>ExponentialDecimals=true</w:t>
      </w:r>
      <w:r>
        <w:t xml:space="preserve"> format parameter indicates that the service MAY serialize </w:t>
      </w:r>
      <w:r w:rsidRPr="00855AB5">
        <w:rPr>
          <w:rStyle w:val="Datatype"/>
        </w:rPr>
        <w:t>Edm.Decimal</w:t>
      </w:r>
      <w:r w:rsidRPr="009C1A1A">
        <w:t xml:space="preserve"> numbers </w:t>
      </w:r>
      <w:r>
        <w:t xml:space="preserve">in exponential notation (e.g. </w:t>
      </w:r>
      <w:r w:rsidRPr="00CB16B5">
        <w:rPr>
          <w:rStyle w:val="Datatype"/>
        </w:rPr>
        <w:t>1e</w:t>
      </w:r>
      <w:r>
        <w:rPr>
          <w:rStyle w:val="Datatype"/>
        </w:rPr>
        <w:t>-</w:t>
      </w:r>
      <w:r w:rsidRPr="00CB16B5">
        <w:rPr>
          <w:rStyle w:val="Datatype"/>
        </w:rPr>
        <w:t>6</w:t>
      </w:r>
      <w:r>
        <w:t xml:space="preserve"> instead of </w:t>
      </w:r>
      <w:r>
        <w:rPr>
          <w:rStyle w:val="Datatype"/>
        </w:rPr>
        <w:t>0.</w:t>
      </w:r>
      <w:r w:rsidRPr="00CB16B5">
        <w:rPr>
          <w:rStyle w:val="Datatype"/>
        </w:rPr>
        <w:t>00000</w:t>
      </w:r>
      <w:r>
        <w:rPr>
          <w:rStyle w:val="Datatype"/>
        </w:rPr>
        <w:t>1</w:t>
      </w:r>
      <w:r>
        <w:t>).</w:t>
      </w:r>
    </w:p>
    <w:p w14:paraId="60239893" w14:textId="77777777" w:rsidR="00985CD3" w:rsidRDefault="00985CD3" w:rsidP="00985CD3">
      <w:r>
        <w:t xml:space="preserve">The sender of a request MUST specify </w:t>
      </w:r>
      <w:r>
        <w:rPr>
          <w:rStyle w:val="Datatype"/>
        </w:rPr>
        <w:t>ExponentialDecimals=true</w:t>
      </w:r>
      <w:r>
        <w:t xml:space="preserve"> in the </w:t>
      </w:r>
      <w:r w:rsidRPr="00D070A3">
        <w:rPr>
          <w:rStyle w:val="Datatype"/>
        </w:rPr>
        <w:t>Content-Type</w:t>
      </w:r>
      <w:r>
        <w:t xml:space="preserve"> header if the request body contains </w:t>
      </w:r>
      <w:r w:rsidRPr="008D2F41">
        <w:rPr>
          <w:rStyle w:val="Datatype"/>
        </w:rPr>
        <w:t>Edm.Decimal</w:t>
      </w:r>
      <w:r>
        <w:t xml:space="preserve"> values in exponential notation.</w:t>
      </w:r>
    </w:p>
    <w:p w14:paraId="50A11BDD" w14:textId="77777777" w:rsidR="00985CD3" w:rsidRDefault="00985CD3" w:rsidP="00985CD3">
      <w:r>
        <w:t xml:space="preserve">If not specified, or specified as </w:t>
      </w:r>
      <w:r>
        <w:rPr>
          <w:rStyle w:val="Datatype"/>
        </w:rPr>
        <w:t>ExponentialDecimals=false</w:t>
      </w:r>
      <w:r>
        <w:t xml:space="preserve">, all </w:t>
      </w:r>
      <w:r w:rsidRPr="008D2F41">
        <w:rPr>
          <w:rStyle w:val="Datatype"/>
        </w:rPr>
        <w:t>Edm.Decimal</w:t>
      </w:r>
      <w:r>
        <w:t xml:space="preserve"> values MUST be serialized in long notation, using only an optional sign, digits, and an optional decimal point followed by digits.</w:t>
      </w:r>
    </w:p>
    <w:p w14:paraId="4FB6CCAB" w14:textId="77777777" w:rsidR="00985CD3" w:rsidRPr="009C1A1A" w:rsidRDefault="00985CD3" w:rsidP="00985CD3">
      <w:r>
        <w:t xml:space="preserve">Payloads with an </w:t>
      </w:r>
      <w:r>
        <w:rPr>
          <w:rStyle w:val="Datatype"/>
        </w:rPr>
        <w:t>OData-Version</w:t>
      </w:r>
      <w:r w:rsidRPr="009266D4">
        <w:rPr>
          <w:rStyle w:val="Datatype"/>
          <w:rFonts w:ascii="Arial" w:hAnsi="Arial" w:cs="Arial"/>
        </w:rPr>
        <w:t xml:space="preserve"> </w:t>
      </w:r>
      <w:r>
        <w:t xml:space="preserve">header equal to </w:t>
      </w:r>
      <w:r w:rsidRPr="00177F86">
        <w:rPr>
          <w:rFonts w:ascii="Courier New" w:hAnsi="Courier New" w:cs="Courier New"/>
          <w:shd w:val="clear" w:color="auto" w:fill="FFFFFF"/>
        </w:rPr>
        <w:t>4.01</w:t>
      </w:r>
      <w:r>
        <w:t xml:space="preserve"> or greater always allow </w:t>
      </w:r>
      <w:r w:rsidRPr="00BB44E2">
        <w:t xml:space="preserve">exponential </w:t>
      </w:r>
      <w:r>
        <w:t>notation for numbers</w:t>
      </w:r>
      <w:r w:rsidRPr="00BB44E2">
        <w:t xml:space="preserve"> and </w:t>
      </w:r>
      <w:r>
        <w:t xml:space="preserve">the </w:t>
      </w:r>
      <w:r w:rsidRPr="00922898">
        <w:rPr>
          <w:rStyle w:val="Keyword"/>
        </w:rPr>
        <w:t>Exponential</w:t>
      </w:r>
      <w:r>
        <w:rPr>
          <w:rStyle w:val="Keyword"/>
        </w:rPr>
        <w:t>Decimals</w:t>
      </w:r>
      <w:r>
        <w:t xml:space="preserve"> </w:t>
      </w:r>
      <w:r w:rsidRPr="00BB44E2">
        <w:t>format parameter is not needed or used.</w:t>
      </w:r>
    </w:p>
    <w:bookmarkStart w:id="150" w:name="_Toc368563077"/>
    <w:bookmarkStart w:id="151" w:name="_Toc402353030"/>
    <w:bookmarkStart w:id="152" w:name="_Toc418513398"/>
    <w:bookmarkStart w:id="153" w:name="_Toc12019424"/>
    <w:bookmarkStart w:id="154" w:name="_Toc19867072"/>
    <w:bookmarkStart w:id="155" w:name="sec_CommonCharacteristics"/>
    <w:p w14:paraId="32D69EBA" w14:textId="77777777" w:rsidR="00985CD3" w:rsidRDefault="00985CD3" w:rsidP="00985CD3">
      <w:pPr>
        <w:pStyle w:val="Heading1"/>
        <w:tabs>
          <w:tab w:val="left" w:pos="567"/>
        </w:tabs>
        <w:ind w:left="397" w:hanging="397"/>
      </w:pPr>
      <w:r>
        <w:lastRenderedPageBreak/>
        <w:fldChar w:fldCharType="begin"/>
      </w:r>
      <w:r>
        <w:instrText xml:space="preserve"> HYPERLINK  \l "sec_CommonCharacteristics" </w:instrText>
      </w:r>
      <w:r>
        <w:fldChar w:fldCharType="separate"/>
      </w:r>
      <w:bookmarkStart w:id="156" w:name="_Toc38457730"/>
      <w:bookmarkStart w:id="157" w:name="_Toc23836904"/>
      <w:bookmarkStart w:id="158" w:name="_Toc37318999"/>
      <w:r w:rsidRPr="00F86EC9">
        <w:rPr>
          <w:rStyle w:val="Hyperlink"/>
        </w:rPr>
        <w:t>Common Characteristics</w:t>
      </w:r>
      <w:bookmarkEnd w:id="150"/>
      <w:bookmarkEnd w:id="151"/>
      <w:bookmarkEnd w:id="152"/>
      <w:bookmarkEnd w:id="153"/>
      <w:bookmarkEnd w:id="154"/>
      <w:bookmarkEnd w:id="155"/>
      <w:bookmarkEnd w:id="156"/>
      <w:bookmarkEnd w:id="157"/>
      <w:bookmarkEnd w:id="158"/>
      <w:r>
        <w:fldChar w:fldCharType="end"/>
      </w:r>
    </w:p>
    <w:p w14:paraId="6E9420E8" w14:textId="77777777" w:rsidR="00985CD3" w:rsidRDefault="00985CD3" w:rsidP="00985CD3">
      <w:r w:rsidRPr="00E030F8">
        <w:t xml:space="preserve">This section describes </w:t>
      </w:r>
      <w:r>
        <w:t xml:space="preserve">common characteristics of </w:t>
      </w:r>
      <w:r w:rsidRPr="00E030F8">
        <w:t xml:space="preserve">the representation for OData values in JSON. A request or response body consists of several parts. It contains OData values as part of a larger document. </w:t>
      </w:r>
      <w:r>
        <w:t>Requests and responses are structured almost identical; the few existing differences will be explicitly called out in the respective subsections.</w:t>
      </w:r>
    </w:p>
    <w:bookmarkStart w:id="159" w:name="_Header_Content-Type"/>
    <w:bookmarkStart w:id="160" w:name="_Toc368563078"/>
    <w:bookmarkStart w:id="161" w:name="_Toc402353031"/>
    <w:bookmarkStart w:id="162" w:name="_Toc418513399"/>
    <w:bookmarkStart w:id="163" w:name="_Toc12019425"/>
    <w:bookmarkStart w:id="164" w:name="_Toc19867073"/>
    <w:bookmarkStart w:id="165" w:name="sec_HeaderContentType"/>
    <w:bookmarkEnd w:id="159"/>
    <w:p w14:paraId="43BF4E3B" w14:textId="77777777" w:rsidR="00985CD3" w:rsidRDefault="00985CD3" w:rsidP="00985CD3">
      <w:pPr>
        <w:pStyle w:val="Heading2"/>
        <w:tabs>
          <w:tab w:val="left" w:pos="567"/>
        </w:tabs>
      </w:pPr>
      <w:r>
        <w:fldChar w:fldCharType="begin"/>
      </w:r>
      <w:r>
        <w:instrText xml:space="preserve"> HYPERLINK  \l "sec_HeaderContentType" </w:instrText>
      </w:r>
      <w:r>
        <w:fldChar w:fldCharType="separate"/>
      </w:r>
      <w:bookmarkStart w:id="166" w:name="_Toc38457731"/>
      <w:bookmarkStart w:id="167" w:name="_Toc23836905"/>
      <w:bookmarkStart w:id="168" w:name="_Toc37319000"/>
      <w:r w:rsidRPr="00F86EC9">
        <w:rPr>
          <w:rStyle w:val="Hyperlink"/>
        </w:rPr>
        <w:t xml:space="preserve">Header </w:t>
      </w:r>
      <w:r w:rsidRPr="00F86EC9">
        <w:rPr>
          <w:rStyle w:val="Hyperlink"/>
          <w:rFonts w:ascii="Courier New" w:hAnsi="Courier New"/>
        </w:rPr>
        <w:t>Content-Type</w:t>
      </w:r>
      <w:bookmarkEnd w:id="160"/>
      <w:bookmarkEnd w:id="161"/>
      <w:bookmarkEnd w:id="162"/>
      <w:bookmarkEnd w:id="163"/>
      <w:bookmarkEnd w:id="164"/>
      <w:bookmarkEnd w:id="165"/>
      <w:bookmarkEnd w:id="166"/>
      <w:bookmarkEnd w:id="167"/>
      <w:bookmarkEnd w:id="168"/>
      <w:r>
        <w:fldChar w:fldCharType="end"/>
      </w:r>
    </w:p>
    <w:p w14:paraId="1D290148" w14:textId="77777777" w:rsidR="00985CD3" w:rsidRDefault="00985CD3" w:rsidP="00985CD3">
      <w:r>
        <w:t xml:space="preserve">Requests and responses with a JSON message body MUST have a </w:t>
      </w:r>
      <w:r w:rsidRPr="00533474">
        <w:rPr>
          <w:rStyle w:val="Keyword"/>
        </w:rPr>
        <w:t>Content-Type</w:t>
      </w:r>
      <w:r>
        <w:t xml:space="preserve"> header value of </w:t>
      </w:r>
      <w:r w:rsidRPr="00533474">
        <w:rPr>
          <w:rStyle w:val="Keyword"/>
        </w:rPr>
        <w:t>application/json</w:t>
      </w:r>
      <w:r>
        <w:t xml:space="preserve">. </w:t>
      </w:r>
    </w:p>
    <w:p w14:paraId="4922E473" w14:textId="77777777" w:rsidR="00985CD3" w:rsidRDefault="00985CD3" w:rsidP="00985CD3">
      <w:r>
        <w:t xml:space="preserve">Requests MAY add the </w:t>
      </w:r>
      <w:r w:rsidRPr="00C80ECC">
        <w:rPr>
          <w:rStyle w:val="Datatype"/>
        </w:rPr>
        <w:t>charset</w:t>
      </w:r>
      <w:r>
        <w:t xml:space="preserve"> parameter to the content type. Allowed values are </w:t>
      </w:r>
      <w:r w:rsidRPr="00C80ECC">
        <w:rPr>
          <w:rStyle w:val="Datatype"/>
        </w:rPr>
        <w:t>UTF-8</w:t>
      </w:r>
      <w:r>
        <w:t>,</w:t>
      </w:r>
      <w:r w:rsidRPr="00C80ECC">
        <w:rPr>
          <w:rStyle w:val="Datatype"/>
        </w:rPr>
        <w:t xml:space="preserve"> UTF-16</w:t>
      </w:r>
      <w:r>
        <w:t xml:space="preserve">, and </w:t>
      </w:r>
      <w:r w:rsidRPr="00C80ECC">
        <w:rPr>
          <w:rStyle w:val="Datatype"/>
        </w:rPr>
        <w:t>UTF-32</w:t>
      </w:r>
      <w:r>
        <w:t xml:space="preserve">. If no </w:t>
      </w:r>
      <w:r w:rsidRPr="007B740F">
        <w:rPr>
          <w:rStyle w:val="Datatype"/>
        </w:rPr>
        <w:t>charset</w:t>
      </w:r>
      <w:r>
        <w:t xml:space="preserve"> parameter is present, </w:t>
      </w:r>
      <w:r w:rsidRPr="00C80ECC">
        <w:rPr>
          <w:rStyle w:val="Datatype"/>
        </w:rPr>
        <w:t>UTF-8</w:t>
      </w:r>
      <w:r>
        <w:t xml:space="preserve"> MUST be assumed.</w:t>
      </w:r>
    </w:p>
    <w:p w14:paraId="5AA2D995" w14:textId="77777777" w:rsidR="00985CD3" w:rsidRDefault="00985CD3" w:rsidP="00985CD3">
      <w:r>
        <w:t xml:space="preserve">Responses MUST include the </w:t>
      </w:r>
      <w:hyperlink w:anchor="sec_ControllingtheAmountofControlInforma" w:history="1">
        <w:r>
          <w:rPr>
            <w:rStyle w:val="Hyperlink"/>
            <w:rFonts w:ascii="Courier New" w:hAnsi="Courier New"/>
          </w:rPr>
          <w:t>metadata</w:t>
        </w:r>
      </w:hyperlink>
      <w:r>
        <w:t xml:space="preserve"> parameter to specify the amount of metadata included in the response.</w:t>
      </w:r>
      <w:r w:rsidDel="00921667">
        <w:t xml:space="preserve"> </w:t>
      </w:r>
    </w:p>
    <w:p w14:paraId="3481FFBF" w14:textId="77777777" w:rsidR="00985CD3" w:rsidRDefault="00985CD3" w:rsidP="00985CD3">
      <w:r>
        <w:t xml:space="preserve">Requests and responses MUST include the </w:t>
      </w:r>
      <w:hyperlink w:anchor="sec_ControllingtheRepresentationofNumber" w:history="1">
        <w:r w:rsidRPr="00403C79">
          <w:rPr>
            <w:rStyle w:val="Hyperlink"/>
            <w:rFonts w:ascii="Courier New" w:hAnsi="Courier New"/>
          </w:rPr>
          <w:t>IEEE754Compatible</w:t>
        </w:r>
      </w:hyperlink>
      <w:r>
        <w:t xml:space="preserve"> parameter if </w:t>
      </w:r>
      <w:r w:rsidRPr="00855AB5">
        <w:rPr>
          <w:rStyle w:val="Datatype"/>
        </w:rPr>
        <w:t>Edm.Int64</w:t>
      </w:r>
      <w:r w:rsidRPr="009C1A1A">
        <w:t xml:space="preserve"> and </w:t>
      </w:r>
      <w:r w:rsidRPr="00855AB5">
        <w:rPr>
          <w:rStyle w:val="Datatype"/>
        </w:rPr>
        <w:t>Edm.Decimal</w:t>
      </w:r>
      <w:r w:rsidRPr="009C1A1A">
        <w:t xml:space="preserve"> numbers </w:t>
      </w:r>
      <w:r>
        <w:t xml:space="preserve">are represented </w:t>
      </w:r>
      <w:r w:rsidRPr="009C1A1A">
        <w:t>as strings</w:t>
      </w:r>
      <w:r>
        <w:t>.</w:t>
      </w:r>
    </w:p>
    <w:p w14:paraId="7A3D1B53" w14:textId="77777777" w:rsidR="00985CD3" w:rsidRDefault="00985CD3" w:rsidP="00985CD3">
      <w:r>
        <w:t xml:space="preserve">Requests and responses MAY add the </w:t>
      </w:r>
      <w:r>
        <w:rPr>
          <w:rStyle w:val="Datatype"/>
        </w:rPr>
        <w:t>streaming</w:t>
      </w:r>
      <w:r>
        <w:t xml:space="preserve"> parameter with a value of </w:t>
      </w:r>
      <w:r w:rsidRPr="001F0A1F">
        <w:rPr>
          <w:rStyle w:val="Datatype"/>
        </w:rPr>
        <w:t>true</w:t>
      </w:r>
      <w:r>
        <w:t xml:space="preserve"> or </w:t>
      </w:r>
      <w:r w:rsidRPr="001F0A1F">
        <w:rPr>
          <w:rStyle w:val="Datatype"/>
        </w:rPr>
        <w:t>false</w:t>
      </w:r>
      <w:r>
        <w:t xml:space="preserve">, see section </w:t>
      </w:r>
      <w:hyperlink w:anchor="sec_PayloadOrderingConstraints" w:history="1">
        <w:r w:rsidRPr="00006A1C">
          <w:rPr>
            <w:rStyle w:val="Hyperlink"/>
          </w:rPr>
          <w:t>Payload Ordering Constraints</w:t>
        </w:r>
      </w:hyperlink>
      <w:r>
        <w:t>.</w:t>
      </w:r>
    </w:p>
    <w:bookmarkStart w:id="169" w:name="_Toc368563079"/>
    <w:bookmarkStart w:id="170" w:name="_Toc402353032"/>
    <w:bookmarkStart w:id="171" w:name="_Toc418513400"/>
    <w:bookmarkStart w:id="172" w:name="_Toc12019426"/>
    <w:bookmarkStart w:id="173" w:name="_Toc19867074"/>
    <w:bookmarkStart w:id="174" w:name="sec_MessageBody"/>
    <w:p w14:paraId="154E304C" w14:textId="77777777" w:rsidR="00985CD3" w:rsidRDefault="00985CD3" w:rsidP="00985CD3">
      <w:pPr>
        <w:pStyle w:val="Heading2"/>
        <w:tabs>
          <w:tab w:val="left" w:pos="567"/>
        </w:tabs>
      </w:pPr>
      <w:r>
        <w:fldChar w:fldCharType="begin"/>
      </w:r>
      <w:r>
        <w:instrText xml:space="preserve"> HYPERLINK  \l "sec_MessageBody" </w:instrText>
      </w:r>
      <w:r>
        <w:fldChar w:fldCharType="separate"/>
      </w:r>
      <w:bookmarkStart w:id="175" w:name="_Toc38457732"/>
      <w:bookmarkStart w:id="176" w:name="_Toc23836906"/>
      <w:bookmarkStart w:id="177" w:name="_Toc37319001"/>
      <w:r w:rsidRPr="00F86EC9">
        <w:rPr>
          <w:rStyle w:val="Hyperlink"/>
        </w:rPr>
        <w:t>Message Body</w:t>
      </w:r>
      <w:bookmarkEnd w:id="169"/>
      <w:bookmarkEnd w:id="170"/>
      <w:bookmarkEnd w:id="171"/>
      <w:bookmarkEnd w:id="172"/>
      <w:bookmarkEnd w:id="173"/>
      <w:bookmarkEnd w:id="174"/>
      <w:bookmarkEnd w:id="175"/>
      <w:bookmarkEnd w:id="176"/>
      <w:bookmarkEnd w:id="177"/>
      <w:r>
        <w:fldChar w:fldCharType="end"/>
      </w:r>
    </w:p>
    <w:p w14:paraId="739F91DF" w14:textId="77777777" w:rsidR="00985CD3" w:rsidRPr="0012387E" w:rsidRDefault="00985CD3" w:rsidP="00985CD3">
      <w:r>
        <w:t xml:space="preserve">Each message body is represented as a single JSON object. This object is either the representation of an </w:t>
      </w:r>
      <w:hyperlink w:anchor="sec_Entity" w:history="1">
        <w:r w:rsidRPr="00DD4803">
          <w:rPr>
            <w:rStyle w:val="Hyperlink"/>
          </w:rPr>
          <w:t>entity</w:t>
        </w:r>
      </w:hyperlink>
      <w:r>
        <w:rPr>
          <w:rStyle w:val="Hyperlink"/>
        </w:rPr>
        <w:t xml:space="preserve">, </w:t>
      </w:r>
      <w:r w:rsidRPr="00FE78FB">
        <w:t xml:space="preserve">an </w:t>
      </w:r>
      <w:hyperlink w:anchor="sec_EntityReference" w:history="1">
        <w:r w:rsidRPr="0084704F">
          <w:rPr>
            <w:rStyle w:val="Hyperlink"/>
          </w:rPr>
          <w:t>entity reference</w:t>
        </w:r>
      </w:hyperlink>
      <w:r>
        <w:t xml:space="preserve"> or a </w:t>
      </w:r>
      <w:hyperlink w:anchor="sec_ComplexValue" w:history="1">
        <w:r w:rsidRPr="00DD4803">
          <w:rPr>
            <w:rStyle w:val="Hyperlink"/>
          </w:rPr>
          <w:t>complex type instance</w:t>
        </w:r>
      </w:hyperlink>
      <w:r>
        <w:t xml:space="preserve">, or it contains a name/value pair whose name MUST be </w:t>
      </w:r>
      <w:r>
        <w:rPr>
          <w:rStyle w:val="Keyword"/>
        </w:rPr>
        <w:t>value</w:t>
      </w:r>
      <w:r>
        <w:t xml:space="preserve"> and whose value is the correct representation for a </w:t>
      </w:r>
      <w:hyperlink w:anchor="sec_PrimitiveValue" w:history="1">
        <w:r w:rsidRPr="00AA1384">
          <w:rPr>
            <w:rStyle w:val="Hyperlink"/>
          </w:rPr>
          <w:t>primitive value</w:t>
        </w:r>
      </w:hyperlink>
      <w:r>
        <w:t xml:space="preserve">, a </w:t>
      </w:r>
      <w:hyperlink w:anchor="sec_CollectionofPrimitiveValues" w:history="1">
        <w:r w:rsidRPr="000372CD">
          <w:rPr>
            <w:rStyle w:val="Hyperlink"/>
          </w:rPr>
          <w:t>collection of primitive values</w:t>
        </w:r>
      </w:hyperlink>
      <w:r w:rsidRPr="00D56774">
        <w:t xml:space="preserve">, </w:t>
      </w:r>
      <w:r w:rsidRPr="00643BAC">
        <w:t xml:space="preserve">a </w:t>
      </w:r>
      <w:hyperlink w:anchor="sec_CollectionofComplexValues" w:history="1">
        <w:r w:rsidRPr="00643BAC">
          <w:rPr>
            <w:rStyle w:val="Hyperlink"/>
          </w:rPr>
          <w:t>collection of complex values</w:t>
        </w:r>
      </w:hyperlink>
      <w:r w:rsidRPr="00D56774">
        <w:t xml:space="preserve">, a </w:t>
      </w:r>
      <w:hyperlink w:anchor="sec_CollectionofEntities" w:history="1">
        <w:r w:rsidRPr="000372CD">
          <w:rPr>
            <w:rStyle w:val="Hyperlink"/>
          </w:rPr>
          <w:t>collection of entities</w:t>
        </w:r>
      </w:hyperlink>
      <w:r w:rsidRPr="00D56774">
        <w:t xml:space="preserve">, or a collection of </w:t>
      </w:r>
      <w:r>
        <w:t>objects</w:t>
      </w:r>
      <w:r w:rsidRPr="00D56774">
        <w:t xml:space="preserve"> that represent </w:t>
      </w:r>
      <w:hyperlink w:anchor="sec_DeltaPayload" w:history="1">
        <w:r w:rsidRPr="00CB5E20">
          <w:rPr>
            <w:rStyle w:val="Hyperlink"/>
          </w:rPr>
          <w:t>changes to a previous result</w:t>
        </w:r>
      </w:hyperlink>
      <w:r>
        <w:t>.</w:t>
      </w:r>
    </w:p>
    <w:p w14:paraId="4BAC160A" w14:textId="77777777" w:rsidR="00985CD3" w:rsidRDefault="00985CD3" w:rsidP="00985CD3">
      <w:bookmarkStart w:id="178" w:name="_Relative_URLs_1"/>
      <w:bookmarkStart w:id="179" w:name="RelativeURLs"/>
      <w:bookmarkEnd w:id="178"/>
      <w:r>
        <w:t>Client libraries MUST retain the order of objects within an array in JSON responses.</w:t>
      </w:r>
    </w:p>
    <w:bookmarkStart w:id="180" w:name="_Relative_URLs"/>
    <w:bookmarkStart w:id="181" w:name="_Toc368563080"/>
    <w:bookmarkStart w:id="182" w:name="_Toc402353033"/>
    <w:bookmarkStart w:id="183" w:name="_Toc418513401"/>
    <w:bookmarkStart w:id="184" w:name="_Toc12019427"/>
    <w:bookmarkStart w:id="185" w:name="_Toc19867075"/>
    <w:bookmarkStart w:id="186" w:name="sec_RelativeURLs"/>
    <w:bookmarkEnd w:id="180"/>
    <w:p w14:paraId="23D66B8E" w14:textId="77777777" w:rsidR="00985CD3" w:rsidRDefault="00985CD3" w:rsidP="00985CD3">
      <w:pPr>
        <w:pStyle w:val="Heading2"/>
        <w:tabs>
          <w:tab w:val="left" w:pos="567"/>
        </w:tabs>
      </w:pPr>
      <w:r>
        <w:fldChar w:fldCharType="begin"/>
      </w:r>
      <w:r>
        <w:instrText xml:space="preserve"> HYPERLINK  \l "sec_RelativeURLs" </w:instrText>
      </w:r>
      <w:r>
        <w:fldChar w:fldCharType="separate"/>
      </w:r>
      <w:bookmarkStart w:id="187" w:name="_Toc38457733"/>
      <w:bookmarkStart w:id="188" w:name="_Toc23836907"/>
      <w:bookmarkStart w:id="189" w:name="_Toc37319002"/>
      <w:r w:rsidRPr="00F86EC9">
        <w:rPr>
          <w:rStyle w:val="Hyperlink"/>
        </w:rPr>
        <w:t>Relative URLs</w:t>
      </w:r>
      <w:bookmarkEnd w:id="179"/>
      <w:bookmarkEnd w:id="181"/>
      <w:bookmarkEnd w:id="182"/>
      <w:bookmarkEnd w:id="183"/>
      <w:bookmarkEnd w:id="184"/>
      <w:bookmarkEnd w:id="185"/>
      <w:bookmarkEnd w:id="186"/>
      <w:bookmarkEnd w:id="187"/>
      <w:bookmarkEnd w:id="188"/>
      <w:bookmarkEnd w:id="189"/>
      <w:r>
        <w:fldChar w:fldCharType="end"/>
      </w:r>
    </w:p>
    <w:p w14:paraId="73E8EBF7" w14:textId="77777777" w:rsidR="00985CD3" w:rsidRDefault="00985CD3" w:rsidP="00985CD3">
      <w:r>
        <w:t>URLs present in a payload (whether request or response) MAY be represented as relative URLs.</w:t>
      </w:r>
    </w:p>
    <w:p w14:paraId="49B16A93" w14:textId="77777777" w:rsidR="00985CD3" w:rsidRDefault="00985CD3" w:rsidP="00985CD3">
      <w:r>
        <w:t xml:space="preserve">Relative URLs, other than those in </w:t>
      </w:r>
      <w:hyperlink w:anchor="sec_ControlInformationtypeodatatype" w:history="1">
        <w:r w:rsidRPr="00252834">
          <w:rPr>
            <w:rStyle w:val="Hyperlink"/>
            <w:rFonts w:ascii="Courier New" w:hAnsi="Courier New"/>
          </w:rPr>
          <w:t>type</w:t>
        </w:r>
      </w:hyperlink>
      <w:r>
        <w:t>, are relative to their base URL, which is</w:t>
      </w:r>
    </w:p>
    <w:p w14:paraId="36526F61" w14:textId="77777777" w:rsidR="00985CD3" w:rsidRDefault="00985CD3" w:rsidP="00985CD3">
      <w:pPr>
        <w:pStyle w:val="ListParagraph"/>
        <w:numPr>
          <w:ilvl w:val="0"/>
          <w:numId w:val="14"/>
        </w:numPr>
      </w:pPr>
      <w:r>
        <w:t xml:space="preserve">the </w:t>
      </w:r>
      <w:hyperlink w:anchor="sec_ControlInformationcontextodatacontex" w:history="1">
        <w:r>
          <w:rPr>
            <w:rStyle w:val="Hyperlink"/>
          </w:rPr>
          <w:t>context</w:t>
        </w:r>
        <w:r w:rsidRPr="00415D20">
          <w:rPr>
            <w:rStyle w:val="Hyperlink"/>
          </w:rPr>
          <w:t xml:space="preserve"> URL</w:t>
        </w:r>
      </w:hyperlink>
      <w:r>
        <w:t xml:space="preserve"> of the same JSON object, if one exists, otherwise</w:t>
      </w:r>
    </w:p>
    <w:p w14:paraId="1387BE3F" w14:textId="77777777" w:rsidR="00985CD3" w:rsidRDefault="00985CD3" w:rsidP="00985CD3">
      <w:pPr>
        <w:pStyle w:val="ListParagraph"/>
        <w:numPr>
          <w:ilvl w:val="0"/>
          <w:numId w:val="14"/>
        </w:numPr>
      </w:pPr>
      <w:r>
        <w:t>the context URL of the enclosing object, if one exists, otherwise</w:t>
      </w:r>
    </w:p>
    <w:p w14:paraId="599A40D7" w14:textId="77777777" w:rsidR="00985CD3" w:rsidRDefault="00985CD3" w:rsidP="00985CD3">
      <w:pPr>
        <w:pStyle w:val="ListParagraph"/>
        <w:numPr>
          <w:ilvl w:val="0"/>
          <w:numId w:val="14"/>
        </w:numPr>
      </w:pPr>
      <w:r>
        <w:t>the context URL of the next enclosing object, if one exists, etc. until the document root, otherwise</w:t>
      </w:r>
    </w:p>
    <w:p w14:paraId="0DB65CAA" w14:textId="77777777" w:rsidR="00985CD3" w:rsidRDefault="00985CD3" w:rsidP="00985CD3">
      <w:pPr>
        <w:pStyle w:val="ListParagraph"/>
        <w:numPr>
          <w:ilvl w:val="0"/>
          <w:numId w:val="14"/>
        </w:numPr>
      </w:pPr>
      <w:r>
        <w:t>the request URL.</w:t>
      </w:r>
    </w:p>
    <w:p w14:paraId="280D9018" w14:textId="77777777" w:rsidR="00985CD3" w:rsidRDefault="00985CD3" w:rsidP="00985CD3">
      <w:r>
        <w:t>For context URLs, these rules apply starting with the second bullet point.</w:t>
      </w:r>
    </w:p>
    <w:p w14:paraId="2B5DB440" w14:textId="77777777" w:rsidR="00985CD3" w:rsidRDefault="00985CD3" w:rsidP="00985CD3">
      <w:r>
        <w:t xml:space="preserve">Within the </w:t>
      </w:r>
      <w:hyperlink w:anchor="sec_ControlInformationtypeodatatype" w:history="1">
        <w:r w:rsidRPr="00252834">
          <w:rPr>
            <w:rStyle w:val="Hyperlink"/>
            <w:rFonts w:ascii="Courier New" w:hAnsi="Courier New"/>
          </w:rPr>
          <w:t>type</w:t>
        </w:r>
      </w:hyperlink>
      <w:r>
        <w:t xml:space="preserve"> control information, relative URLs are relative to the base type URL, which is</w:t>
      </w:r>
    </w:p>
    <w:p w14:paraId="44D8B253" w14:textId="77777777" w:rsidR="00985CD3" w:rsidRDefault="00985CD3" w:rsidP="00985CD3">
      <w:pPr>
        <w:pStyle w:val="ListParagraph"/>
        <w:numPr>
          <w:ilvl w:val="0"/>
          <w:numId w:val="14"/>
        </w:numPr>
      </w:pPr>
      <w:r>
        <w:t xml:space="preserve">the </w:t>
      </w:r>
      <w:r w:rsidRPr="00E20B96">
        <w:rPr>
          <w:rStyle w:val="Datatype"/>
        </w:rPr>
        <w:t>type</w:t>
      </w:r>
      <w:r>
        <w:t xml:space="preserve"> of the enclosing object, if one exists, otherwise</w:t>
      </w:r>
    </w:p>
    <w:p w14:paraId="483DE109" w14:textId="77777777" w:rsidR="00985CD3" w:rsidRDefault="00985CD3" w:rsidP="00985CD3">
      <w:pPr>
        <w:pStyle w:val="ListParagraph"/>
        <w:numPr>
          <w:ilvl w:val="0"/>
          <w:numId w:val="14"/>
        </w:numPr>
      </w:pPr>
      <w:r>
        <w:t xml:space="preserve">the </w:t>
      </w:r>
      <w:r w:rsidRPr="00E20B96">
        <w:rPr>
          <w:rStyle w:val="Datatype"/>
        </w:rPr>
        <w:t>type</w:t>
      </w:r>
      <w:r>
        <w:t xml:space="preserve"> of the next enclosing object, if one exists, etc. until the document root, otherwise</w:t>
      </w:r>
    </w:p>
    <w:p w14:paraId="08EEE9AB" w14:textId="77777777" w:rsidR="00985CD3" w:rsidRDefault="00985CD3" w:rsidP="00985CD3">
      <w:pPr>
        <w:pStyle w:val="ListParagraph"/>
        <w:numPr>
          <w:ilvl w:val="0"/>
          <w:numId w:val="14"/>
        </w:numPr>
      </w:pPr>
      <w:r>
        <w:t>the context URL of the document root, if one exists, otherwise</w:t>
      </w:r>
    </w:p>
    <w:p w14:paraId="5086FEF7" w14:textId="77777777" w:rsidR="00985CD3" w:rsidRDefault="00985CD3" w:rsidP="00985CD3">
      <w:pPr>
        <w:pStyle w:val="ListParagraph"/>
        <w:numPr>
          <w:ilvl w:val="0"/>
          <w:numId w:val="14"/>
        </w:numPr>
      </w:pPr>
      <w:r>
        <w:t>the request URL.</w:t>
      </w:r>
    </w:p>
    <w:p w14:paraId="65F02C42" w14:textId="77777777" w:rsidR="00985CD3" w:rsidRDefault="00985CD3" w:rsidP="00985CD3">
      <w:r>
        <w:t xml:space="preserve">Processors expanding the URLs MUST use normal URL expansion rules as defined in </w:t>
      </w:r>
      <w:r>
        <w:fldChar w:fldCharType="begin"/>
      </w:r>
      <w:r>
        <w:instrText xml:space="preserve"> REF RFC3986 \h </w:instrText>
      </w:r>
      <w:r>
        <w:fldChar w:fldCharType="separate"/>
      </w:r>
      <w:r>
        <w:rPr>
          <w:rStyle w:val="Refterm"/>
        </w:rPr>
        <w:t>RFC3986</w:t>
      </w:r>
      <w:r>
        <w:fldChar w:fldCharType="end"/>
      </w:r>
      <w:r>
        <w:t xml:space="preserve">. This means that if the base URL is a context URL, the part starting with </w:t>
      </w:r>
      <w:r w:rsidRPr="00251A5A">
        <w:rPr>
          <w:rStyle w:val="Datatype"/>
        </w:rPr>
        <w:t>$metadata#</w:t>
      </w:r>
      <w:r>
        <w:t xml:space="preserve"> is ignored when resolving the relative URL.</w:t>
      </w:r>
    </w:p>
    <w:p w14:paraId="49DEDAB5" w14:textId="77777777" w:rsidR="00985CD3" w:rsidRDefault="00985CD3" w:rsidP="00985CD3">
      <w:r>
        <w:t xml:space="preserve">Clients that receive relative URLs in response payloads SHOULD use the same relative URLs, where appropriate, in request payloads (such as </w:t>
      </w:r>
      <w:hyperlink w:anchor="sec_BindOperation" w:history="1">
        <w:r w:rsidRPr="001314A7">
          <w:rPr>
            <w:rStyle w:val="Hyperlink"/>
          </w:rPr>
          <w:t>bind operations</w:t>
        </w:r>
      </w:hyperlink>
      <w:r>
        <w:t xml:space="preserve"> and batch requests) and in system query options (such as </w:t>
      </w:r>
      <w:r w:rsidRPr="00375C95">
        <w:rPr>
          <w:rStyle w:val="Datatype"/>
        </w:rPr>
        <w:t>$id</w:t>
      </w:r>
      <w:r>
        <w:t>).</w:t>
      </w:r>
      <w:r w:rsidRPr="000A7FBD">
        <w:t xml:space="preserve"> </w:t>
      </w:r>
    </w:p>
    <w:p w14:paraId="05793FD4" w14:textId="77777777" w:rsidR="00985CD3" w:rsidRDefault="00985CD3" w:rsidP="00985CD3">
      <w:r w:rsidRPr="000A7FBD">
        <w:lastRenderedPageBreak/>
        <w:t xml:space="preserve">URLs represented as </w:t>
      </w:r>
      <w:r>
        <w:t xml:space="preserve">a </w:t>
      </w:r>
      <w:r w:rsidRPr="000A7FBD">
        <w:t xml:space="preserve">string within a JSON payload, including </w:t>
      </w:r>
      <w:hyperlink w:anchor="sec_BatchRequest" w:history="1">
        <w:r w:rsidRPr="00F02E60">
          <w:rPr>
            <w:rStyle w:val="Hyperlink"/>
          </w:rPr>
          <w:t>batch requests</w:t>
        </w:r>
      </w:hyperlink>
      <w:r w:rsidRPr="000A7FBD">
        <w:t>, must follow standard OData encoding rules</w:t>
      </w:r>
      <w:r>
        <w:t>. For relative URLs this means that colons in the path part, especially within key values, MUST be percent-encoded to avoid confusion with the scheme separator. Colons within the query part, i.e. after the question mark character (</w:t>
      </w:r>
      <w:r w:rsidRPr="003553BD">
        <w:rPr>
          <w:rStyle w:val="Datatype"/>
        </w:rPr>
        <w:t>?</w:t>
      </w:r>
      <w:r>
        <w:t xml:space="preserve">), need not </w:t>
      </w:r>
      <w:r w:rsidRPr="000A7FBD">
        <w:t>be percent</w:t>
      </w:r>
      <w:r>
        <w:t>-</w:t>
      </w:r>
      <w:r w:rsidRPr="000A7FBD">
        <w:t>encoded.</w:t>
      </w:r>
      <w:r>
        <w:t xml:space="preserve"> </w:t>
      </w:r>
    </w:p>
    <w:p w14:paraId="179254FA"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t>:</w:t>
      </w:r>
    </w:p>
    <w:p w14:paraId="63D2ADB2" w14:textId="77777777" w:rsidR="00985CD3" w:rsidRDefault="00985CD3" w:rsidP="00985CD3">
      <w:pPr>
        <w:pStyle w:val="Code"/>
      </w:pPr>
      <w:r w:rsidRPr="00712827">
        <w:t>{</w:t>
      </w:r>
    </w:p>
    <w:p w14:paraId="245E6C51" w14:textId="77777777" w:rsidR="00985CD3" w:rsidRDefault="00985CD3" w:rsidP="00985CD3">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556E336B" w14:textId="77777777" w:rsidR="00985CD3" w:rsidRDefault="00985CD3" w:rsidP="00985CD3">
      <w:pPr>
        <w:pStyle w:val="Code"/>
      </w:pPr>
      <w:r>
        <w:t xml:space="preserve">  ...</w:t>
      </w:r>
    </w:p>
    <w:p w14:paraId="7FB78175" w14:textId="77777777" w:rsidR="00985CD3" w:rsidRDefault="00985CD3" w:rsidP="00985CD3">
      <w:pPr>
        <w:pStyle w:val="Code"/>
      </w:pPr>
      <w:r>
        <w:t xml:space="preserve">  </w:t>
      </w:r>
      <w:r w:rsidRPr="00712827">
        <w:t>"</w:t>
      </w:r>
      <w:r>
        <w:t>@editLink</w:t>
      </w:r>
      <w:r w:rsidRPr="00712827">
        <w:t>":</w:t>
      </w:r>
      <w:r>
        <w:t xml:space="preserve"> </w:t>
      </w:r>
      <w:r w:rsidRPr="00712827">
        <w:t>"Customer</w:t>
      </w:r>
      <w:r>
        <w:t>s('ALFKI')</w:t>
      </w:r>
      <w:r w:rsidRPr="00712827">
        <w:t>",</w:t>
      </w:r>
    </w:p>
    <w:p w14:paraId="3DEE73CB" w14:textId="77777777" w:rsidR="00985CD3" w:rsidRDefault="00985CD3" w:rsidP="00985CD3">
      <w:pPr>
        <w:pStyle w:val="Code"/>
      </w:pPr>
      <w:r>
        <w:t xml:space="preserve">  ...</w:t>
      </w:r>
    </w:p>
    <w:p w14:paraId="7FDD0A2F" w14:textId="77777777" w:rsidR="00985CD3" w:rsidRDefault="00985CD3" w:rsidP="00985CD3">
      <w:pPr>
        <w:pStyle w:val="Code"/>
      </w:pPr>
      <w:r>
        <w:t xml:space="preserve">  </w:t>
      </w:r>
      <w:r w:rsidRPr="00AE5833">
        <w:t>"</w:t>
      </w:r>
      <w:r>
        <w:t>Orders</w:t>
      </w:r>
      <w:r w:rsidRPr="00AE5833">
        <w:t>@navigationLink</w:t>
      </w:r>
      <w:r>
        <w:t>": "Customers</w:t>
      </w:r>
      <w:r w:rsidRPr="00AE5833">
        <w:t>(</w:t>
      </w:r>
      <w:r>
        <w:t>'ALFKI'</w:t>
      </w:r>
      <w:r w:rsidRPr="00AE5833">
        <w:t>)/</w:t>
      </w:r>
      <w:r>
        <w:t>Orders</w:t>
      </w:r>
      <w:r w:rsidRPr="00AE5833">
        <w:t>",</w:t>
      </w:r>
    </w:p>
    <w:p w14:paraId="5DDCAC4D" w14:textId="77777777" w:rsidR="00985CD3" w:rsidRDefault="00985CD3" w:rsidP="00985CD3">
      <w:pPr>
        <w:pStyle w:val="Code"/>
      </w:pPr>
      <w:r>
        <w:t xml:space="preserve">  ...</w:t>
      </w:r>
    </w:p>
    <w:p w14:paraId="75CAF04B" w14:textId="77777777" w:rsidR="00985CD3" w:rsidRDefault="00985CD3" w:rsidP="00985CD3">
      <w:pPr>
        <w:pStyle w:val="Code"/>
      </w:pPr>
      <w:r w:rsidRPr="00712827">
        <w:t>}</w:t>
      </w:r>
    </w:p>
    <w:p w14:paraId="057163C9" w14:textId="77777777" w:rsidR="00985CD3" w:rsidRDefault="00985CD3" w:rsidP="00985CD3">
      <w:pPr>
        <w:pStyle w:val="Caption"/>
      </w:pPr>
      <w:r>
        <w:t xml:space="preserve">The resulting absolute URLs are </w:t>
      </w:r>
      <w:r w:rsidRPr="00BD0C01">
        <w:rPr>
          <w:rStyle w:val="Datatype"/>
        </w:rPr>
        <w:t>http://host/service/Customers('ALFKI')</w:t>
      </w:r>
      <w:r>
        <w:t xml:space="preserve"> and </w:t>
      </w:r>
      <w:r w:rsidRPr="00BD0C01">
        <w:rPr>
          <w:rStyle w:val="Datatype"/>
        </w:rPr>
        <w:t>http://host/service/Customers('ALFKI')/Orders</w:t>
      </w:r>
      <w:r>
        <w:t>.</w:t>
      </w:r>
    </w:p>
    <w:bookmarkStart w:id="190" w:name="_Payload_Ordering_Constraints_1"/>
    <w:bookmarkStart w:id="191" w:name="_Ref354567725"/>
    <w:bookmarkStart w:id="192" w:name="_Toc368563081"/>
    <w:bookmarkStart w:id="193" w:name="_Toc402353034"/>
    <w:bookmarkStart w:id="194" w:name="_Toc418513402"/>
    <w:bookmarkStart w:id="195" w:name="_Toc12019428"/>
    <w:bookmarkStart w:id="196" w:name="_Toc19867076"/>
    <w:bookmarkStart w:id="197" w:name="sec_PayloadOrderingConstraints"/>
    <w:bookmarkEnd w:id="190"/>
    <w:p w14:paraId="6A0DD748" w14:textId="77777777" w:rsidR="00985CD3" w:rsidRDefault="00985CD3" w:rsidP="00985CD3">
      <w:pPr>
        <w:pStyle w:val="Heading2"/>
        <w:tabs>
          <w:tab w:val="left" w:pos="567"/>
        </w:tabs>
      </w:pPr>
      <w:r>
        <w:fldChar w:fldCharType="begin"/>
      </w:r>
      <w:r>
        <w:instrText xml:space="preserve"> HYPERLINK  \l "sec_PayloadOrderingConstraints" </w:instrText>
      </w:r>
      <w:r>
        <w:fldChar w:fldCharType="separate"/>
      </w:r>
      <w:bookmarkStart w:id="198" w:name="_Toc38457734"/>
      <w:bookmarkStart w:id="199" w:name="_Toc23836908"/>
      <w:bookmarkStart w:id="200" w:name="_Toc37319003"/>
      <w:r w:rsidRPr="00F86EC9">
        <w:rPr>
          <w:rStyle w:val="Hyperlink"/>
        </w:rPr>
        <w:t>Payload Ordering Constraints</w:t>
      </w:r>
      <w:bookmarkEnd w:id="191"/>
      <w:bookmarkEnd w:id="192"/>
      <w:bookmarkEnd w:id="193"/>
      <w:bookmarkEnd w:id="194"/>
      <w:bookmarkEnd w:id="195"/>
      <w:bookmarkEnd w:id="196"/>
      <w:bookmarkEnd w:id="197"/>
      <w:bookmarkEnd w:id="198"/>
      <w:bookmarkEnd w:id="199"/>
      <w:bookmarkEnd w:id="200"/>
      <w:r>
        <w:fldChar w:fldCharType="end"/>
      </w:r>
    </w:p>
    <w:p w14:paraId="3008C704" w14:textId="77777777" w:rsidR="00985CD3" w:rsidRDefault="00985CD3" w:rsidP="00985CD3">
      <w:r>
        <w:t xml:space="preserve">Ordering constraints MAY be imposed on the JSON payload </w:t>
      </w:r>
      <w:r w:rsidDel="00F76FE7">
        <w:t xml:space="preserve">in order </w:t>
      </w:r>
      <w:r>
        <w:t>to support streaming scenarios. These ordering constraints MUST only be assumed if explicitly specified as some clients (and services) might not be able to control, or might not care about, the order of the JSON properties in the payload.</w:t>
      </w:r>
    </w:p>
    <w:p w14:paraId="5BC7A078" w14:textId="77777777" w:rsidR="00985CD3" w:rsidRDefault="00985CD3" w:rsidP="00985CD3">
      <w:r>
        <w:t xml:space="preserve">Clients can request that a JSON response conform to these ordering constraints by specifying a media type of </w:t>
      </w:r>
      <w:r w:rsidRPr="00EF72B5">
        <w:rPr>
          <w:rFonts w:ascii="Courier New" w:hAnsi="Courier New" w:cs="Courier New"/>
        </w:rPr>
        <w:t>application/json</w:t>
      </w:r>
      <w:r>
        <w:t xml:space="preserve"> with the </w:t>
      </w:r>
      <w:r>
        <w:rPr>
          <w:rStyle w:val="Datatype"/>
        </w:rPr>
        <w:t>streaming</w:t>
      </w:r>
      <w:r w:rsidRPr="00B379F2">
        <w:rPr>
          <w:rStyle w:val="Datatype"/>
        </w:rPr>
        <w:t>=true</w:t>
      </w:r>
      <w:r>
        <w:t xml:space="preserve"> parameter in the </w:t>
      </w:r>
      <w:r w:rsidRPr="00F57CBE">
        <w:rPr>
          <w:rFonts w:ascii="Courier New" w:hAnsi="Courier New" w:cs="Courier New"/>
        </w:rPr>
        <w:t>Accept</w:t>
      </w:r>
      <w:r>
        <w:t xml:space="preserve"> header or </w:t>
      </w:r>
      <w:r w:rsidRPr="00F57CBE">
        <w:rPr>
          <w:rFonts w:ascii="Courier New" w:hAnsi="Courier New" w:cs="Courier New"/>
        </w:rPr>
        <w:t>$format</w:t>
      </w:r>
      <w:r>
        <w:t xml:space="preserve"> query option. Services MUST return </w:t>
      </w:r>
      <w:r w:rsidRPr="00754B17">
        <w:rPr>
          <w:rFonts w:ascii="Courier New" w:hAnsi="Courier New" w:cs="Courier New"/>
        </w:rPr>
        <w:t>406 Not Acceptable</w:t>
      </w:r>
      <w:r>
        <w:t xml:space="preserve"> if the client only requests streaming and the service does not support it.</w:t>
      </w:r>
    </w:p>
    <w:p w14:paraId="14640865" w14:textId="77777777" w:rsidR="00985CD3" w:rsidRDefault="00985CD3" w:rsidP="00985CD3">
      <w:r>
        <w:t xml:space="preserve">Clients may specify the </w:t>
      </w:r>
      <w:r>
        <w:rPr>
          <w:rStyle w:val="Datatype"/>
        </w:rPr>
        <w:t>streaming</w:t>
      </w:r>
      <w:r w:rsidRPr="00B379F2">
        <w:rPr>
          <w:rStyle w:val="Datatype"/>
        </w:rPr>
        <w:t>=true</w:t>
      </w:r>
      <w:r>
        <w:t xml:space="preserve"> parameter in the </w:t>
      </w:r>
      <w:r>
        <w:rPr>
          <w:rFonts w:ascii="Courier New" w:hAnsi="Courier New" w:cs="Courier New"/>
        </w:rPr>
        <w:t>Content-Type</w:t>
      </w:r>
      <w:r>
        <w:t xml:space="preserve"> header of requests</w:t>
      </w:r>
      <w:r w:rsidRPr="001E66D3">
        <w:t xml:space="preserve"> to </w:t>
      </w:r>
      <w:r>
        <w:t>indicate</w:t>
      </w:r>
      <w:r w:rsidRPr="001E66D3">
        <w:t xml:space="preserve"> that the </w:t>
      </w:r>
      <w:r>
        <w:t>request body</w:t>
      </w:r>
      <w:r w:rsidRPr="001E66D3">
        <w:t xml:space="preserve"> follow</w:t>
      </w:r>
      <w:r>
        <w:t>s</w:t>
      </w:r>
      <w:r w:rsidRPr="001E66D3">
        <w:t xml:space="preserve"> the </w:t>
      </w:r>
      <w:r>
        <w:t xml:space="preserve">payload </w:t>
      </w:r>
      <w:r w:rsidRPr="001E66D3">
        <w:t xml:space="preserve">ordering constraints. In the absence of </w:t>
      </w:r>
      <w:r>
        <w:t>this</w:t>
      </w:r>
      <w:r w:rsidRPr="001E66D3">
        <w:t xml:space="preserve"> parameter, the service must assume that the </w:t>
      </w:r>
      <w:r>
        <w:t xml:space="preserve">JSON </w:t>
      </w:r>
      <w:r w:rsidRPr="001E66D3">
        <w:t xml:space="preserve">properties </w:t>
      </w:r>
      <w:r>
        <w:t>in the request</w:t>
      </w:r>
      <w:r w:rsidRPr="001E66D3">
        <w:t xml:space="preserve"> are unordered.</w:t>
      </w:r>
    </w:p>
    <w:p w14:paraId="5CA2B446" w14:textId="77777777" w:rsidR="00985CD3" w:rsidRDefault="00985CD3" w:rsidP="00985CD3">
      <w:r w:rsidRPr="00B379F2">
        <w:t xml:space="preserve">Processors </w:t>
      </w:r>
      <w:r>
        <w:t>MUST</w:t>
      </w:r>
      <w:r w:rsidRPr="00B379F2">
        <w:t xml:space="preserve"> only assume streaming support if it is explicitly indicated in the </w:t>
      </w:r>
      <w:r w:rsidRPr="00B379F2">
        <w:rPr>
          <w:rStyle w:val="Datatype"/>
        </w:rPr>
        <w:t>Content-Type</w:t>
      </w:r>
      <w:r>
        <w:t xml:space="preserve"> header</w:t>
      </w:r>
      <w:r w:rsidRPr="00B379F2">
        <w:t xml:space="preserve"> via the </w:t>
      </w:r>
      <w:r>
        <w:rPr>
          <w:rStyle w:val="Datatype"/>
        </w:rPr>
        <w:t>streaming</w:t>
      </w:r>
      <w:r w:rsidRPr="00B379F2">
        <w:rPr>
          <w:rStyle w:val="Datatype"/>
        </w:rPr>
        <w:t>=true</w:t>
      </w:r>
      <w:r w:rsidRPr="00B379F2">
        <w:t xml:space="preserve"> parameter. </w:t>
      </w:r>
    </w:p>
    <w:p w14:paraId="68EADA5D"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t>: a</w:t>
      </w:r>
      <w:r w:rsidRPr="00B379F2">
        <w:t xml:space="preserve"> payload with </w:t>
      </w:r>
    </w:p>
    <w:p w14:paraId="14C80212" w14:textId="77777777" w:rsidR="00985CD3" w:rsidRDefault="00985CD3" w:rsidP="00985CD3">
      <w:pPr>
        <w:pStyle w:val="Code"/>
      </w:pPr>
      <w:r>
        <w:t>Content-T</w:t>
      </w:r>
      <w:r w:rsidRPr="00B379F2">
        <w:t>ype</w:t>
      </w:r>
      <w:r>
        <w:t xml:space="preserve">: </w:t>
      </w:r>
      <w:r w:rsidRPr="00B379F2">
        <w:t>application/json;</w:t>
      </w:r>
      <w:r>
        <w:t>metadata</w:t>
      </w:r>
      <w:r w:rsidRPr="00B379F2">
        <w:t>=minimal;</w:t>
      </w:r>
      <w:r>
        <w:t>streaming</w:t>
      </w:r>
      <w:r w:rsidRPr="00B379F2">
        <w:t xml:space="preserve">=true </w:t>
      </w:r>
    </w:p>
    <w:p w14:paraId="58042FAC" w14:textId="77777777" w:rsidR="00985CD3" w:rsidRDefault="00985CD3" w:rsidP="00985CD3">
      <w:pPr>
        <w:pStyle w:val="Caption"/>
      </w:pPr>
      <w:r w:rsidRPr="00B379F2">
        <w:t>can be assumed to support streaming</w:t>
      </w:r>
      <w:r>
        <w:t>,</w:t>
      </w:r>
      <w:r w:rsidRPr="00B379F2">
        <w:t xml:space="preserve"> whereas a payload with </w:t>
      </w:r>
    </w:p>
    <w:p w14:paraId="33A5D019" w14:textId="77777777" w:rsidR="00985CD3" w:rsidRDefault="00985CD3" w:rsidP="00985CD3">
      <w:pPr>
        <w:pStyle w:val="Code"/>
      </w:pPr>
      <w:r>
        <w:t>C</w:t>
      </w:r>
      <w:r w:rsidRPr="00B379F2">
        <w:t>ontent</w:t>
      </w:r>
      <w:r>
        <w:t>-T</w:t>
      </w:r>
      <w:r w:rsidRPr="00B379F2">
        <w:t>ype</w:t>
      </w:r>
      <w:r>
        <w:t>:</w:t>
      </w:r>
      <w:r w:rsidRPr="00B379F2">
        <w:t xml:space="preserve"> application/json;</w:t>
      </w:r>
      <w:r>
        <w:t>metadata</w:t>
      </w:r>
      <w:r w:rsidRPr="00B379F2">
        <w:t xml:space="preserve">=minimal </w:t>
      </w:r>
    </w:p>
    <w:p w14:paraId="7B2D1729" w14:textId="77777777" w:rsidR="00985CD3" w:rsidRDefault="00985CD3" w:rsidP="00985CD3">
      <w:pPr>
        <w:pStyle w:val="Caption"/>
      </w:pPr>
      <w:r>
        <w:t>c</w:t>
      </w:r>
      <w:r w:rsidRPr="00B379F2">
        <w:t>annot</w:t>
      </w:r>
      <w:r>
        <w:t xml:space="preserve"> be assumed to support streaming</w:t>
      </w:r>
      <w:r w:rsidRPr="00B379F2">
        <w:t xml:space="preserve">. </w:t>
      </w:r>
    </w:p>
    <w:p w14:paraId="0BDE760F" w14:textId="77777777" w:rsidR="00985CD3" w:rsidRPr="00B379F2" w:rsidRDefault="00985CD3" w:rsidP="00985CD3">
      <w:r w:rsidRPr="00B379F2">
        <w:t xml:space="preserve">JSON producers are encouraged to follow the payload ordering constraints whenever possible (and include the </w:t>
      </w:r>
      <w:r>
        <w:rPr>
          <w:rStyle w:val="Datatype"/>
        </w:rPr>
        <w:t>streaming</w:t>
      </w:r>
      <w:r w:rsidRPr="00947FFE">
        <w:rPr>
          <w:rStyle w:val="Datatype"/>
        </w:rPr>
        <w:t>=true</w:t>
      </w:r>
      <w:r w:rsidRPr="00B379F2">
        <w:t xml:space="preserve"> content</w:t>
      </w:r>
      <w:r>
        <w:t>-</w:t>
      </w:r>
      <w:r w:rsidRPr="00B379F2">
        <w:t>type parameter) to support the maximum set of client scenarios.</w:t>
      </w:r>
    </w:p>
    <w:p w14:paraId="7063E228" w14:textId="77777777" w:rsidR="00985CD3" w:rsidRPr="00B379F2" w:rsidRDefault="00985CD3" w:rsidP="00985CD3">
      <w:r w:rsidRPr="00B379F2">
        <w:t>To support streaming scenarios the following payload ordering constraints have to be met:</w:t>
      </w:r>
    </w:p>
    <w:p w14:paraId="42E80806" w14:textId="77777777" w:rsidR="00985CD3" w:rsidRPr="00B379F2" w:rsidRDefault="00985CD3" w:rsidP="00985CD3">
      <w:pPr>
        <w:pStyle w:val="ListParagraph"/>
      </w:pPr>
      <w:r w:rsidRPr="00B379F2">
        <w:t xml:space="preserve">If present, the </w:t>
      </w:r>
      <w:r>
        <w:rPr>
          <w:rStyle w:val="Datatype"/>
        </w:rPr>
        <w:t>context</w:t>
      </w:r>
      <w:r w:rsidRPr="00B379F2">
        <w:t xml:space="preserve"> </w:t>
      </w:r>
      <w:r>
        <w:t>control information</w:t>
      </w:r>
      <w:r w:rsidRPr="00B379F2">
        <w:t xml:space="preserve"> </w:t>
      </w:r>
      <w:r>
        <w:t>MUST</w:t>
      </w:r>
      <w:r w:rsidRPr="00B379F2">
        <w:t xml:space="preserve"> be the first property in </w:t>
      </w:r>
      <w:r>
        <w:t xml:space="preserve">the JSON object. </w:t>
      </w:r>
    </w:p>
    <w:p w14:paraId="5A88B2CF" w14:textId="77777777" w:rsidR="00985CD3" w:rsidRPr="00B379F2" w:rsidRDefault="00985CD3" w:rsidP="00985CD3">
      <w:pPr>
        <w:pStyle w:val="ListParagraph"/>
      </w:pPr>
      <w:r w:rsidRPr="00B379F2">
        <w:t xml:space="preserve">The </w:t>
      </w:r>
      <w:r w:rsidRPr="00AA1384">
        <w:rPr>
          <w:rStyle w:val="Datatype"/>
        </w:rPr>
        <w:t>type</w:t>
      </w:r>
      <w:r w:rsidRPr="00B379F2">
        <w:t xml:space="preserve"> </w:t>
      </w:r>
      <w:r>
        <w:t>control information, if present,</w:t>
      </w:r>
      <w:r w:rsidRPr="00B379F2">
        <w:t xml:space="preserve"> </w:t>
      </w:r>
      <w:r>
        <w:t>MUST</w:t>
      </w:r>
      <w:r w:rsidRPr="00B379F2">
        <w:t xml:space="preserve"> appear next in the </w:t>
      </w:r>
      <w:r>
        <w:t>JSON object</w:t>
      </w:r>
      <w:r w:rsidRPr="00B379F2">
        <w:t>.</w:t>
      </w:r>
    </w:p>
    <w:p w14:paraId="494086DD" w14:textId="77777777" w:rsidR="00985CD3" w:rsidRPr="00B379F2" w:rsidRDefault="00985CD3" w:rsidP="00985CD3">
      <w:pPr>
        <w:pStyle w:val="ListParagraph"/>
      </w:pPr>
      <w:r w:rsidRPr="00B379F2">
        <w:t xml:space="preserve">The </w:t>
      </w:r>
      <w:r w:rsidRPr="00AA1384">
        <w:rPr>
          <w:rStyle w:val="Datatype"/>
        </w:rPr>
        <w:t>id</w:t>
      </w:r>
      <w:r w:rsidRPr="00B379F2">
        <w:t xml:space="preserve"> and </w:t>
      </w:r>
      <w:r w:rsidRPr="00AA1384">
        <w:rPr>
          <w:rStyle w:val="Datatype"/>
        </w:rPr>
        <w:t>etag</w:t>
      </w:r>
      <w:r w:rsidRPr="00B379F2">
        <w:t xml:space="preserve"> </w:t>
      </w:r>
      <w:r>
        <w:t>control information</w:t>
      </w:r>
      <w:r w:rsidRPr="00B379F2">
        <w:t xml:space="preserve"> </w:t>
      </w:r>
      <w:r>
        <w:t>MUST</w:t>
      </w:r>
      <w:r w:rsidRPr="00B379F2">
        <w:t xml:space="preserve"> appear before any property</w:t>
      </w:r>
      <w:r>
        <w:t>,</w:t>
      </w:r>
      <w:r w:rsidRPr="00B379F2">
        <w:t xml:space="preserve"> property annotation</w:t>
      </w:r>
      <w:r>
        <w:t>, or property control information</w:t>
      </w:r>
      <w:r w:rsidRPr="00B379F2">
        <w:t>.</w:t>
      </w:r>
    </w:p>
    <w:p w14:paraId="4B82BA0E" w14:textId="77777777" w:rsidR="00985CD3" w:rsidRPr="00B379F2" w:rsidRDefault="00985CD3" w:rsidP="00985CD3">
      <w:pPr>
        <w:pStyle w:val="ListParagraph"/>
      </w:pPr>
      <w:r w:rsidRPr="00B379F2">
        <w:t xml:space="preserve">All annotations </w:t>
      </w:r>
      <w:r>
        <w:t xml:space="preserve">or control information </w:t>
      </w:r>
      <w:r w:rsidRPr="00B379F2">
        <w:t xml:space="preserve">for </w:t>
      </w:r>
      <w:r>
        <w:t xml:space="preserve">a structural or navigation </w:t>
      </w:r>
      <w:r w:rsidRPr="00B379F2">
        <w:t xml:space="preserve">property </w:t>
      </w:r>
      <w:r>
        <w:t>MUST</w:t>
      </w:r>
      <w:r w:rsidRPr="00B379F2">
        <w:t xml:space="preserve"> appear as a group immediately before the property </w:t>
      </w:r>
      <w:r>
        <w:t>itself</w:t>
      </w:r>
      <w:r w:rsidRPr="00B379F2">
        <w:t xml:space="preserve">. </w:t>
      </w:r>
      <w:r>
        <w:t>T</w:t>
      </w:r>
      <w:r w:rsidRPr="00B379F2">
        <w:t xml:space="preserve">he one exception is the </w:t>
      </w:r>
      <w:hyperlink w:anchor="sec_ControlInformationnextLinkodatanextL" w:history="1">
        <w:r w:rsidRPr="007C43CF">
          <w:rPr>
            <w:rStyle w:val="Hyperlink"/>
            <w:rFonts w:ascii="Courier New" w:hAnsi="Courier New"/>
          </w:rPr>
          <w:t>nextLink</w:t>
        </w:r>
      </w:hyperlink>
      <w:r w:rsidRPr="00B379F2">
        <w:t xml:space="preserve"> of a collection </w:t>
      </w:r>
      <w:r>
        <w:t>which MAY</w:t>
      </w:r>
      <w:r w:rsidRPr="00B379F2">
        <w:t xml:space="preserve"> appear after the</w:t>
      </w:r>
      <w:r>
        <w:t xml:space="preserve"> collection it annotates</w:t>
      </w:r>
      <w:r w:rsidRPr="00B379F2">
        <w:t>.</w:t>
      </w:r>
    </w:p>
    <w:p w14:paraId="712888E5" w14:textId="77777777" w:rsidR="00985CD3" w:rsidRPr="00B379F2" w:rsidRDefault="00985CD3" w:rsidP="00985CD3">
      <w:pPr>
        <w:pStyle w:val="ListParagraph"/>
      </w:pPr>
      <w:r w:rsidRPr="00B379F2">
        <w:t xml:space="preserve">All </w:t>
      </w:r>
      <w:r w:rsidRPr="007C43CF">
        <w:rPr>
          <w:rFonts w:cs="Arial"/>
        </w:rPr>
        <w:t xml:space="preserve">other </w:t>
      </w:r>
      <w:r w:rsidRPr="007C43CF">
        <w:rPr>
          <w:rStyle w:val="Datatype"/>
          <w:rFonts w:ascii="Arial" w:hAnsi="Arial" w:cs="Arial"/>
        </w:rPr>
        <w:t>control information</w:t>
      </w:r>
      <w:r w:rsidRPr="007C43CF">
        <w:rPr>
          <w:rFonts w:cs="Arial"/>
        </w:rPr>
        <w:t xml:space="preserve"> can</w:t>
      </w:r>
      <w:r w:rsidRPr="00B379F2">
        <w:t xml:space="preserve"> appear anywhere in the payload as long as </w:t>
      </w:r>
      <w:r>
        <w:t>it</w:t>
      </w:r>
      <w:r w:rsidRPr="00B379F2">
        <w:t xml:space="preserve"> </w:t>
      </w:r>
      <w:r>
        <w:t>does</w:t>
      </w:r>
      <w:r w:rsidRPr="00B379F2">
        <w:t xml:space="preserve"> not violat</w:t>
      </w:r>
      <w:r>
        <w:t>e</w:t>
      </w:r>
      <w:r w:rsidRPr="00B379F2">
        <w:t xml:space="preserve"> any of the above rules.</w:t>
      </w:r>
    </w:p>
    <w:p w14:paraId="3B18A2EA" w14:textId="77777777" w:rsidR="00985CD3" w:rsidRPr="00B379F2" w:rsidRDefault="00985CD3" w:rsidP="00985CD3">
      <w:pPr>
        <w:pStyle w:val="ListParagraph"/>
      </w:pPr>
      <w:r>
        <w:t>For 4.0 payloads, a</w:t>
      </w:r>
      <w:r w:rsidRPr="00B379F2">
        <w:t>nnotations</w:t>
      </w:r>
      <w:r>
        <w:t xml:space="preserve"> and control information</w:t>
      </w:r>
      <w:r w:rsidRPr="00B379F2">
        <w:t xml:space="preserve"> for navigation properties </w:t>
      </w:r>
      <w:r>
        <w:t xml:space="preserve">MUST </w:t>
      </w:r>
      <w:r w:rsidRPr="00B379F2">
        <w:t xml:space="preserve">appear </w:t>
      </w:r>
      <w:r>
        <w:t xml:space="preserve">after all structural </w:t>
      </w:r>
      <w:r w:rsidRPr="00B379F2">
        <w:t>properties.</w:t>
      </w:r>
      <w:r>
        <w:t xml:space="preserve"> 4.01 clients MUST NOT assume this ordering.</w:t>
      </w:r>
    </w:p>
    <w:p w14:paraId="3B2ED03D" w14:textId="77777777" w:rsidR="00985CD3" w:rsidRDefault="00985CD3" w:rsidP="00985CD3">
      <w:bookmarkStart w:id="201" w:name="_Control_Information"/>
      <w:bookmarkStart w:id="202" w:name="_Ref356829936"/>
      <w:bookmarkStart w:id="203" w:name="_Toc368563082"/>
      <w:bookmarkStart w:id="204" w:name="_Toc402353035"/>
      <w:bookmarkStart w:id="205" w:name="_Toc418513403"/>
      <w:bookmarkEnd w:id="201"/>
      <w:r>
        <w:lastRenderedPageBreak/>
        <w:t xml:space="preserve">Note that, in OData 4.0, the </w:t>
      </w:r>
      <w:r>
        <w:rPr>
          <w:rStyle w:val="Datatype"/>
        </w:rPr>
        <w:t>streaming</w:t>
      </w:r>
      <w:r w:rsidRPr="00096FDD">
        <w:rPr>
          <w:rStyle w:val="Datatype"/>
          <w:rFonts w:ascii="Arial" w:hAnsi="Arial" w:cs="Arial"/>
        </w:rPr>
        <w:t xml:space="preserve"> </w:t>
      </w:r>
      <w:r>
        <w:t>format parameter was prefixed with “</w:t>
      </w:r>
      <w:r>
        <w:rPr>
          <w:rStyle w:val="Datatype"/>
        </w:rPr>
        <w:t>odata</w:t>
      </w:r>
      <w:r>
        <w:t xml:space="preserve">.”.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206" w:name="_Control_Information_1"/>
    <w:bookmarkStart w:id="207" w:name="_Ref484691563"/>
    <w:bookmarkStart w:id="208" w:name="_Toc12019429"/>
    <w:bookmarkStart w:id="209" w:name="_Toc19867077"/>
    <w:bookmarkStart w:id="210" w:name="sec_ControlInformation"/>
    <w:bookmarkEnd w:id="206"/>
    <w:p w14:paraId="0DF776DA" w14:textId="77777777" w:rsidR="00985CD3" w:rsidRDefault="00985CD3" w:rsidP="00985CD3">
      <w:pPr>
        <w:pStyle w:val="Heading2"/>
        <w:tabs>
          <w:tab w:val="left" w:pos="567"/>
        </w:tabs>
      </w:pPr>
      <w:r>
        <w:fldChar w:fldCharType="begin"/>
      </w:r>
      <w:r>
        <w:instrText xml:space="preserve"> HYPERLINK  \l "sec_ControlInformation" </w:instrText>
      </w:r>
      <w:r>
        <w:fldChar w:fldCharType="separate"/>
      </w:r>
      <w:bookmarkStart w:id="211" w:name="_Toc38457735"/>
      <w:bookmarkStart w:id="212" w:name="_Toc23836909"/>
      <w:bookmarkStart w:id="213" w:name="_Toc37319004"/>
      <w:r w:rsidRPr="00F86EC9">
        <w:rPr>
          <w:rStyle w:val="Hyperlink"/>
        </w:rPr>
        <w:t>Control Information</w:t>
      </w:r>
      <w:bookmarkEnd w:id="202"/>
      <w:bookmarkEnd w:id="203"/>
      <w:bookmarkEnd w:id="204"/>
      <w:bookmarkEnd w:id="205"/>
      <w:bookmarkEnd w:id="207"/>
      <w:bookmarkEnd w:id="208"/>
      <w:bookmarkEnd w:id="209"/>
      <w:bookmarkEnd w:id="210"/>
      <w:bookmarkEnd w:id="211"/>
      <w:bookmarkEnd w:id="212"/>
      <w:bookmarkEnd w:id="213"/>
      <w:r>
        <w:fldChar w:fldCharType="end"/>
      </w:r>
    </w:p>
    <w:p w14:paraId="69972FA2" w14:textId="77777777" w:rsidR="00985CD3" w:rsidRDefault="00985CD3" w:rsidP="00985CD3">
      <w:r>
        <w:t xml:space="preserve">In addition to the “pure data” a message body MAY contain </w:t>
      </w:r>
      <w:hyperlink w:anchor="sec_InstanceAnnotations" w:history="1">
        <w:r w:rsidRPr="003D00EE">
          <w:rPr>
            <w:rStyle w:val="Hyperlink"/>
          </w:rPr>
          <w:t>annotations</w:t>
        </w:r>
      </w:hyperlink>
      <w:r>
        <w:t xml:space="preserve"> and control information that is represented as name/value pairs whose names start with </w:t>
      </w:r>
      <w:r w:rsidRPr="00747A8D">
        <w:rPr>
          <w:rStyle w:val="Datatype"/>
        </w:rPr>
        <w:t>@</w:t>
      </w:r>
      <w:r>
        <w:t>.</w:t>
      </w:r>
    </w:p>
    <w:p w14:paraId="680B3AA8" w14:textId="77777777" w:rsidR="00985CD3" w:rsidRPr="001953DE" w:rsidRDefault="00985CD3" w:rsidP="00985CD3">
      <w:r>
        <w:t xml:space="preserve">In requests and responses with an </w:t>
      </w:r>
      <w:r w:rsidRPr="00837A99">
        <w:rPr>
          <w:rFonts w:ascii="Courier New" w:hAnsi="Courier New" w:cs="Courier New"/>
        </w:rPr>
        <w:t>OData</w:t>
      </w:r>
      <w:r>
        <w:rPr>
          <w:rFonts w:ascii="Courier New" w:hAnsi="Courier New" w:cs="Courier New"/>
        </w:rPr>
        <w:t>-</w:t>
      </w:r>
      <w:r w:rsidRPr="00837A99">
        <w:rPr>
          <w:rFonts w:ascii="Courier New" w:hAnsi="Courier New" w:cs="Courier New"/>
        </w:rPr>
        <w:t>Version</w:t>
      </w:r>
      <w:r>
        <w:t xml:space="preserve"> header with a value of </w:t>
      </w:r>
      <w:r w:rsidRPr="009F6A28">
        <w:rPr>
          <w:rStyle w:val="Keyword"/>
        </w:rPr>
        <w:t>4.0</w:t>
      </w:r>
      <w:r>
        <w:t xml:space="preserve"> control information names are prefixed with </w:t>
      </w:r>
      <w:r w:rsidRPr="00366622">
        <w:rPr>
          <w:rStyle w:val="Datatype"/>
        </w:rPr>
        <w:t>@odata.</w:t>
      </w:r>
      <w:r>
        <w:t xml:space="preserve">, e.g. </w:t>
      </w:r>
      <w:r w:rsidRPr="00DA5B31">
        <w:rPr>
          <w:rStyle w:val="Datatype"/>
        </w:rPr>
        <w:t>@odata.context</w:t>
      </w:r>
      <w:r>
        <w:t>. In requests and responses without such a header the “</w:t>
      </w:r>
      <w:r w:rsidRPr="00D06243">
        <w:rPr>
          <w:rFonts w:ascii="Courier New" w:hAnsi="Courier New" w:cs="Courier New"/>
        </w:rPr>
        <w:t>odata</w:t>
      </w:r>
      <w:r>
        <w:rPr>
          <w:rFonts w:ascii="Courier New" w:hAnsi="Courier New" w:cs="Courier New"/>
        </w:rPr>
        <w:t>.</w:t>
      </w:r>
      <w:r>
        <w:t xml:space="preserve">” infix SHOULD be omitted, e.g </w:t>
      </w:r>
      <w:r w:rsidRPr="00B45B50">
        <w:rPr>
          <w:rStyle w:val="Datatype"/>
        </w:rPr>
        <w:t>@context</w:t>
      </w:r>
      <w:r>
        <w:t>.</w:t>
      </w:r>
    </w:p>
    <w:p w14:paraId="11D632F3" w14:textId="77777777" w:rsidR="00985CD3" w:rsidRPr="001953DE" w:rsidRDefault="00985CD3" w:rsidP="00985CD3">
      <w:r>
        <w:t>In some cases, control information is required in request payloads; this is called out in the following subsections.</w:t>
      </w:r>
    </w:p>
    <w:p w14:paraId="616D47AD" w14:textId="77777777" w:rsidR="00985CD3" w:rsidRPr="000A3F9D" w:rsidRDefault="00985CD3" w:rsidP="00985CD3">
      <w:pPr>
        <w:rPr>
          <w:szCs w:val="20"/>
        </w:rPr>
      </w:pPr>
      <w:r>
        <w:rPr>
          <w:szCs w:val="20"/>
        </w:rPr>
        <w:t>Receivers</w:t>
      </w:r>
      <w:r w:rsidRPr="000A3F9D">
        <w:rPr>
          <w:rFonts w:cs="Arial"/>
          <w:color w:val="000000"/>
          <w:szCs w:val="20"/>
          <w:shd w:val="clear" w:color="auto" w:fill="FFFFFF"/>
        </w:rPr>
        <w:t xml:space="preserve"> </w:t>
      </w:r>
      <w:r w:rsidRPr="006732F7">
        <w:rPr>
          <w:szCs w:val="20"/>
        </w:rPr>
        <w:t xml:space="preserve">that encounter </w:t>
      </w:r>
      <w:r>
        <w:rPr>
          <w:szCs w:val="20"/>
        </w:rPr>
        <w:t xml:space="preserve">unknown annotations </w:t>
      </w:r>
      <w:r w:rsidRPr="000A3F9D">
        <w:rPr>
          <w:rFonts w:cs="Arial"/>
          <w:color w:val="000000"/>
          <w:szCs w:val="20"/>
          <w:shd w:val="clear" w:color="auto" w:fill="FFFFFF"/>
        </w:rPr>
        <w:t>in any namespace</w:t>
      </w:r>
      <w:r>
        <w:rPr>
          <w:rFonts w:cs="Arial"/>
          <w:color w:val="000000"/>
          <w:szCs w:val="20"/>
          <w:shd w:val="clear" w:color="auto" w:fill="FFFFFF"/>
        </w:rPr>
        <w:t xml:space="preserve"> or unknown control information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bookmarkStart w:id="214" w:name="_The_odata.metadata_Annotation_1"/>
    <w:bookmarkStart w:id="215" w:name="_Annotation_odata.metadata"/>
    <w:bookmarkStart w:id="216" w:name="_Annotation_odata.context"/>
    <w:bookmarkStart w:id="217" w:name="_Ref356921125"/>
    <w:bookmarkStart w:id="218" w:name="_Toc368563083"/>
    <w:bookmarkStart w:id="219" w:name="_Toc402353036"/>
    <w:bookmarkStart w:id="220" w:name="_Toc418513404"/>
    <w:bookmarkStart w:id="221" w:name="_Toc12019430"/>
    <w:bookmarkStart w:id="222" w:name="_Toc19867078"/>
    <w:bookmarkStart w:id="223" w:name="sec_ControlInformationcontextodatacontex"/>
    <w:bookmarkEnd w:id="214"/>
    <w:bookmarkEnd w:id="215"/>
    <w:bookmarkEnd w:id="216"/>
    <w:p w14:paraId="3863A8EA" w14:textId="77777777" w:rsidR="00985CD3" w:rsidRDefault="00985CD3" w:rsidP="00985CD3">
      <w:pPr>
        <w:pStyle w:val="Heading3"/>
        <w:tabs>
          <w:tab w:val="left" w:pos="567"/>
        </w:tabs>
      </w:pPr>
      <w:r>
        <w:fldChar w:fldCharType="begin"/>
      </w:r>
      <w:r>
        <w:instrText xml:space="preserve"> HYPERLINK  \l "sec_ControlInformationcontextodatacontex" </w:instrText>
      </w:r>
      <w:r>
        <w:fldChar w:fldCharType="separate"/>
      </w:r>
      <w:bookmarkStart w:id="224" w:name="_Toc38457736"/>
      <w:bookmarkStart w:id="225" w:name="_Toc23836910"/>
      <w:bookmarkStart w:id="226" w:name="_Toc37319005"/>
      <w:r w:rsidRPr="00F86EC9">
        <w:rPr>
          <w:rStyle w:val="Hyperlink"/>
        </w:rPr>
        <w:t xml:space="preserve">Control Information: </w:t>
      </w:r>
      <w:bookmarkEnd w:id="217"/>
      <w:r w:rsidRPr="00F86EC9">
        <w:rPr>
          <w:rStyle w:val="Hyperlink"/>
          <w:rFonts w:ascii="Courier New" w:hAnsi="Courier New"/>
        </w:rPr>
        <w:t>context</w:t>
      </w:r>
      <w:bookmarkEnd w:id="218"/>
      <w:bookmarkEnd w:id="219"/>
      <w:bookmarkEnd w:id="220"/>
      <w:r w:rsidRPr="00F86EC9">
        <w:rPr>
          <w:rStyle w:val="Hyperlink"/>
        </w:rPr>
        <w:t xml:space="preserve"> (</w:t>
      </w:r>
      <w:r w:rsidRPr="00F86EC9">
        <w:rPr>
          <w:rStyle w:val="Hyperlink"/>
          <w:rFonts w:ascii="Courier New" w:hAnsi="Courier New"/>
        </w:rPr>
        <w:t>odata.context</w:t>
      </w:r>
      <w:r w:rsidRPr="00F86EC9">
        <w:rPr>
          <w:rStyle w:val="Hyperlink"/>
        </w:rPr>
        <w:t>)</w:t>
      </w:r>
      <w:bookmarkEnd w:id="221"/>
      <w:bookmarkEnd w:id="222"/>
      <w:bookmarkEnd w:id="223"/>
      <w:bookmarkEnd w:id="224"/>
      <w:bookmarkEnd w:id="225"/>
      <w:bookmarkEnd w:id="226"/>
      <w:r>
        <w:fldChar w:fldCharType="end"/>
      </w:r>
    </w:p>
    <w:p w14:paraId="6253F684" w14:textId="77777777" w:rsidR="00985CD3" w:rsidRDefault="00985CD3" w:rsidP="00985CD3">
      <w:r>
        <w:t xml:space="preserve">The </w:t>
      </w:r>
      <w:r>
        <w:rPr>
          <w:rFonts w:ascii="Courier New" w:hAnsi="Courier New" w:cs="Courier New"/>
        </w:rPr>
        <w:t>context</w:t>
      </w:r>
      <w:r>
        <w:t xml:space="preserve"> control information returns the context URL (see </w:t>
      </w:r>
      <w:hyperlink w:anchor="odata" w:history="1">
        <w:r w:rsidRPr="006506E5">
          <w:rPr>
            <w:rStyle w:val="Hyperlink"/>
            <w:b/>
          </w:rPr>
          <w:t>[OData-Protocol]</w:t>
        </w:r>
      </w:hyperlink>
      <w:r>
        <w:t xml:space="preserve">) for the payload. This URL can be absolute or </w:t>
      </w:r>
      <w:hyperlink w:anchor="sec_RelativeURLs" w:history="1">
        <w:r w:rsidRPr="00C41258">
          <w:rPr>
            <w:rStyle w:val="Hyperlink"/>
          </w:rPr>
          <w:t>relative</w:t>
        </w:r>
      </w:hyperlink>
      <w:r>
        <w:t>.</w:t>
      </w:r>
    </w:p>
    <w:p w14:paraId="4A251A2B" w14:textId="77777777" w:rsidR="00985CD3" w:rsidRDefault="00985CD3" w:rsidP="00985CD3">
      <w:pPr>
        <w:rPr>
          <w:rStyle w:val="Hyperlink"/>
        </w:rPr>
      </w:pPr>
      <w:r>
        <w:t xml:space="preserve">The </w:t>
      </w:r>
      <w:r>
        <w:rPr>
          <w:rFonts w:ascii="Courier New" w:hAnsi="Courier New" w:cs="Courier New"/>
        </w:rPr>
        <w:t>context</w:t>
      </w:r>
      <w:r>
        <w:t xml:space="preserve"> control information is not returned if </w:t>
      </w:r>
      <w:hyperlink w:anchor="sec_metadatanoneodatametadatanone" w:history="1">
        <w:r>
          <w:rPr>
            <w:rStyle w:val="Hyperlink"/>
            <w:rFonts w:ascii="Courier New" w:hAnsi="Courier New" w:cs="Courier New"/>
          </w:rPr>
          <w:t>metadata</w:t>
        </w:r>
        <w:r w:rsidRPr="00B407A5">
          <w:rPr>
            <w:rStyle w:val="Hyperlink"/>
            <w:rFonts w:ascii="Courier New" w:hAnsi="Courier New" w:cs="Courier New"/>
          </w:rPr>
          <w:t>=none</w:t>
        </w:r>
      </w:hyperlink>
      <w:r>
        <w:rPr>
          <w:rStyle w:val="Hyperlink"/>
        </w:rPr>
        <w:t xml:space="preserve"> </w:t>
      </w:r>
      <w:r w:rsidRPr="008E66C0">
        <w:t>is requested. Otherwise</w:t>
      </w:r>
      <w:r>
        <w:rPr>
          <w:rStyle w:val="Hyperlink"/>
        </w:rPr>
        <w:t xml:space="preserve"> </w:t>
      </w:r>
      <w:r>
        <w:t>it MUST be the first property of any JSON response</w:t>
      </w:r>
      <w:r>
        <w:rPr>
          <w:rStyle w:val="Hyperlink"/>
        </w:rPr>
        <w:t xml:space="preserve">. </w:t>
      </w:r>
    </w:p>
    <w:p w14:paraId="0C69B2E6" w14:textId="77777777" w:rsidR="00985CD3" w:rsidRDefault="00985CD3" w:rsidP="00985CD3">
      <w:r>
        <w:t xml:space="preserve">The </w:t>
      </w:r>
      <w:r>
        <w:rPr>
          <w:rFonts w:ascii="Courier New" w:hAnsi="Courier New" w:cs="Courier New"/>
        </w:rPr>
        <w:t>context</w:t>
      </w:r>
      <w:r>
        <w:t xml:space="preserve"> control information MUST also be included in requests and responses for entities whose entity set cannot be determined from the context</w:t>
      </w:r>
      <w:r w:rsidRPr="00415D20">
        <w:t xml:space="preserve"> URL</w:t>
      </w:r>
      <w:r>
        <w:rPr>
          <w:rStyle w:val="Hyperlink"/>
        </w:rPr>
        <w:t xml:space="preserve"> </w:t>
      </w:r>
      <w:r w:rsidRPr="003866A5">
        <w:t>of the collection</w:t>
      </w:r>
      <w:r>
        <w:t>.</w:t>
      </w:r>
    </w:p>
    <w:p w14:paraId="4E00DBC6" w14:textId="77777777" w:rsidR="00985CD3" w:rsidRDefault="00985CD3" w:rsidP="00985CD3">
      <w:r>
        <w:t xml:space="preserve">For more information on the format of the context URL, see </w:t>
      </w:r>
      <w:hyperlink w:anchor="odata" w:history="1">
        <w:r w:rsidRPr="006506E5">
          <w:rPr>
            <w:rStyle w:val="Hyperlink"/>
            <w:b/>
          </w:rPr>
          <w:t>[OData-Protocol]</w:t>
        </w:r>
      </w:hyperlink>
      <w:r>
        <w:t>.</w:t>
      </w:r>
    </w:p>
    <w:p w14:paraId="11FC19F1" w14:textId="77777777" w:rsidR="00985CD3" w:rsidRDefault="00985CD3" w:rsidP="00985CD3">
      <w:r>
        <w:t xml:space="preserve">Request payloads MAY include a context URL as a base URL for </w:t>
      </w:r>
      <w:hyperlink w:anchor="sec_RelativeURLs" w:history="1">
        <w:r w:rsidRPr="00DB681B">
          <w:rPr>
            <w:rStyle w:val="Hyperlink"/>
          </w:rPr>
          <w:t>relative URLs</w:t>
        </w:r>
      </w:hyperlink>
      <w:r>
        <w:t xml:space="preserve"> in the request payload.</w:t>
      </w:r>
    </w:p>
    <w:p w14:paraId="0F7BF251"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t xml:space="preserve">: </w:t>
      </w:r>
    </w:p>
    <w:p w14:paraId="210BD702" w14:textId="77777777" w:rsidR="00985CD3" w:rsidRDefault="00985CD3" w:rsidP="00985CD3">
      <w:pPr>
        <w:pStyle w:val="Code"/>
      </w:pPr>
      <w:r>
        <w:t>{</w:t>
      </w:r>
    </w:p>
    <w:p w14:paraId="5E442970" w14:textId="77777777" w:rsidR="00985CD3" w:rsidRPr="00693D11" w:rsidRDefault="00985CD3" w:rsidP="00985CD3">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77F692FD" w14:textId="77777777" w:rsidR="00985CD3" w:rsidRDefault="00985CD3" w:rsidP="00985CD3">
      <w:pPr>
        <w:pStyle w:val="Code"/>
      </w:pPr>
      <w:r w:rsidRPr="00693D11">
        <w:t xml:space="preserve">  "</w:t>
      </w:r>
      <w:r>
        <w:t>@metadataEtag</w:t>
      </w:r>
      <w:r w:rsidRPr="00693D11">
        <w:t>":</w:t>
      </w:r>
      <w:r>
        <w:t xml:space="preserve"> </w:t>
      </w:r>
      <w:r w:rsidRPr="00693D11">
        <w:t>"</w:t>
      </w:r>
      <w:r>
        <w:t>W/\"</w:t>
      </w:r>
      <w:r>
        <w:rPr>
          <w:color w:val="000000"/>
        </w:rPr>
        <w:t>A1FF3E230954908F\"</w:t>
      </w:r>
      <w:r w:rsidRPr="00693D11">
        <w:t>"</w:t>
      </w:r>
      <w:r>
        <w:t>,</w:t>
      </w:r>
    </w:p>
    <w:p w14:paraId="4971E3ED" w14:textId="77777777" w:rsidR="00985CD3" w:rsidRDefault="00985CD3" w:rsidP="00985CD3">
      <w:pPr>
        <w:pStyle w:val="Code"/>
      </w:pPr>
      <w:r>
        <w:t xml:space="preserve">  ...</w:t>
      </w:r>
    </w:p>
    <w:p w14:paraId="3141EA38" w14:textId="77777777" w:rsidR="00985CD3" w:rsidRDefault="00985CD3" w:rsidP="00985CD3">
      <w:pPr>
        <w:pStyle w:val="Code"/>
      </w:pPr>
      <w:r>
        <w:t>}</w:t>
      </w:r>
    </w:p>
    <w:bookmarkStart w:id="227" w:name="_Annotation_odata.metadataEtag"/>
    <w:bookmarkStart w:id="228" w:name="_Toc368563084"/>
    <w:bookmarkStart w:id="229" w:name="_Toc402353037"/>
    <w:bookmarkStart w:id="230" w:name="_Toc418513405"/>
    <w:bookmarkStart w:id="231" w:name="_Toc12019431"/>
    <w:bookmarkStart w:id="232" w:name="_Toc19867079"/>
    <w:bookmarkStart w:id="233" w:name="sec_ControlInformationmetadataEtagodatam"/>
    <w:bookmarkEnd w:id="227"/>
    <w:p w14:paraId="48C32821" w14:textId="77777777" w:rsidR="00985CD3" w:rsidRDefault="00985CD3" w:rsidP="00985CD3">
      <w:pPr>
        <w:pStyle w:val="Heading3"/>
        <w:tabs>
          <w:tab w:val="left" w:pos="567"/>
        </w:tabs>
      </w:pPr>
      <w:r>
        <w:fldChar w:fldCharType="begin"/>
      </w:r>
      <w:r>
        <w:instrText xml:space="preserve"> HYPERLINK  \l "sec_ControlInformationmetadataEtagodatam" </w:instrText>
      </w:r>
      <w:r>
        <w:fldChar w:fldCharType="separate"/>
      </w:r>
      <w:bookmarkStart w:id="234" w:name="_Toc38457737"/>
      <w:bookmarkStart w:id="235" w:name="_Toc23836911"/>
      <w:bookmarkStart w:id="236" w:name="_Toc37319006"/>
      <w:r w:rsidRPr="00F86EC9">
        <w:rPr>
          <w:rStyle w:val="Hyperlink"/>
        </w:rPr>
        <w:t xml:space="preserve">Control Information: </w:t>
      </w:r>
      <w:r w:rsidRPr="00F86EC9">
        <w:rPr>
          <w:rStyle w:val="Hyperlink"/>
          <w:rFonts w:ascii="Courier New" w:hAnsi="Courier New"/>
        </w:rPr>
        <w:t>metadataEtag</w:t>
      </w:r>
      <w:bookmarkEnd w:id="228"/>
      <w:bookmarkEnd w:id="229"/>
      <w:bookmarkEnd w:id="230"/>
      <w:r w:rsidRPr="00F86EC9">
        <w:rPr>
          <w:rStyle w:val="Hyperlink"/>
        </w:rPr>
        <w:t xml:space="preserve"> (</w:t>
      </w:r>
      <w:r w:rsidRPr="00F86EC9">
        <w:rPr>
          <w:rStyle w:val="Hyperlink"/>
          <w:rFonts w:ascii="Courier New" w:hAnsi="Courier New"/>
        </w:rPr>
        <w:t>odata.metadataEtag</w:t>
      </w:r>
      <w:r w:rsidRPr="00F86EC9">
        <w:rPr>
          <w:rStyle w:val="Hyperlink"/>
        </w:rPr>
        <w:t>)</w:t>
      </w:r>
      <w:bookmarkEnd w:id="231"/>
      <w:bookmarkEnd w:id="232"/>
      <w:bookmarkEnd w:id="233"/>
      <w:bookmarkEnd w:id="234"/>
      <w:bookmarkEnd w:id="235"/>
      <w:bookmarkEnd w:id="236"/>
      <w:r>
        <w:fldChar w:fldCharType="end"/>
      </w:r>
    </w:p>
    <w:p w14:paraId="01E76644" w14:textId="77777777" w:rsidR="00985CD3" w:rsidRDefault="00985CD3" w:rsidP="00985CD3">
      <w:r w:rsidRPr="001F1505">
        <w:t xml:space="preserve">The </w:t>
      </w:r>
      <w:r>
        <w:rPr>
          <w:rStyle w:val="Datatype"/>
        </w:rPr>
        <w:t>metadataEtag</w:t>
      </w:r>
      <w:r w:rsidRPr="001F1505">
        <w:t xml:space="preserve"> </w:t>
      </w:r>
      <w:r>
        <w:t xml:space="preserve">control information MAY appear in a response in order to specify the entity tag (ETag) </w:t>
      </w:r>
      <w:r w:rsidRPr="001F1505">
        <w:t xml:space="preserve">that can be used to determine the </w:t>
      </w:r>
      <w:r>
        <w:t>version of the metadata of the response</w:t>
      </w:r>
      <w:r w:rsidRPr="001F1505">
        <w:t>.</w:t>
      </w:r>
      <w:r>
        <w:t xml:space="preserve"> </w:t>
      </w:r>
      <w:r w:rsidRPr="00A8343B">
        <w:t xml:space="preserve">If an ETag is returned when requesting the metadata document, then the service SHOULD set the </w:t>
      </w:r>
      <w:r w:rsidRPr="00A8343B">
        <w:rPr>
          <w:rStyle w:val="Datatype"/>
        </w:rPr>
        <w:t>metadataEtag</w:t>
      </w:r>
      <w:r w:rsidRPr="00A8343B">
        <w:t xml:space="preserve"> </w:t>
      </w:r>
      <w:r>
        <w:t>control information</w:t>
      </w:r>
      <w:r w:rsidRPr="00A8343B">
        <w:t xml:space="preserve"> to the metadata document's ETag in all responses when using </w:t>
      </w:r>
      <w:hyperlink w:anchor="sec_metadataminimalodatametadataminimal" w:history="1">
        <w:r>
          <w:rPr>
            <w:rStyle w:val="Hyperlink"/>
            <w:rFonts w:ascii="Courier New" w:hAnsi="Courier New"/>
          </w:rPr>
          <w:t>metadata</w:t>
        </w:r>
        <w:r w:rsidRPr="00A8343B">
          <w:rPr>
            <w:rStyle w:val="Hyperlink"/>
            <w:rFonts w:ascii="Courier New" w:hAnsi="Courier New"/>
          </w:rPr>
          <w:t>=minimal</w:t>
        </w:r>
      </w:hyperlink>
      <w:r w:rsidRPr="00A8343B">
        <w:t xml:space="preserve"> or </w:t>
      </w:r>
      <w:hyperlink w:anchor="sec_metadatafullodatametadatafull" w:history="1">
        <w:r>
          <w:rPr>
            <w:rStyle w:val="Hyperlink"/>
            <w:rFonts w:ascii="Courier New" w:hAnsi="Courier New"/>
          </w:rPr>
          <w:t>metadata</w:t>
        </w:r>
        <w:r w:rsidRPr="00A8343B">
          <w:rPr>
            <w:rStyle w:val="Hyperlink"/>
            <w:rFonts w:ascii="Courier New" w:hAnsi="Courier New"/>
          </w:rPr>
          <w:t>=full</w:t>
        </w:r>
      </w:hyperlink>
      <w:r w:rsidRPr="00A8343B">
        <w:t xml:space="preserve">. If no ETag is returned when requesting the metadata document, then the service SHOULD NOT set the </w:t>
      </w:r>
      <w:r w:rsidRPr="00233E77">
        <w:rPr>
          <w:rStyle w:val="Datatype"/>
        </w:rPr>
        <w:t>metadataEtag</w:t>
      </w:r>
      <w:r w:rsidRPr="00A8343B">
        <w:t xml:space="preserve"> </w:t>
      </w:r>
      <w:r>
        <w:t>control information</w:t>
      </w:r>
      <w:r w:rsidRPr="00A8343B">
        <w:t xml:space="preserve"> in any responses.</w:t>
      </w:r>
    </w:p>
    <w:p w14:paraId="254ADDE0" w14:textId="77777777" w:rsidR="00985CD3" w:rsidRDefault="00985CD3" w:rsidP="00985CD3">
      <w:r w:rsidRPr="001F1505">
        <w:t xml:space="preserve">For details on how ETags are used, see </w:t>
      </w:r>
      <w:hyperlink w:anchor="odata" w:history="1">
        <w:r w:rsidRPr="006506E5">
          <w:rPr>
            <w:rStyle w:val="Hyperlink"/>
            <w:b/>
          </w:rPr>
          <w:t>[OData-Protocol]</w:t>
        </w:r>
      </w:hyperlink>
      <w:r w:rsidRPr="001F1505">
        <w:t>.</w:t>
      </w:r>
    </w:p>
    <w:bookmarkStart w:id="237" w:name="_Annotation_odata.type"/>
    <w:bookmarkStart w:id="238" w:name="_Annotation_odata.type_(type)"/>
    <w:bookmarkStart w:id="239" w:name="odataType"/>
    <w:bookmarkStart w:id="240" w:name="_Toc368563085"/>
    <w:bookmarkStart w:id="241" w:name="_Toc402353038"/>
    <w:bookmarkStart w:id="242" w:name="_Toc418513406"/>
    <w:bookmarkStart w:id="243" w:name="_Toc12019432"/>
    <w:bookmarkStart w:id="244" w:name="_Toc19867080"/>
    <w:bookmarkStart w:id="245" w:name="sec_ControlInformationtypeodatatype"/>
    <w:bookmarkEnd w:id="237"/>
    <w:bookmarkEnd w:id="238"/>
    <w:p w14:paraId="442EA36F" w14:textId="77777777" w:rsidR="00985CD3" w:rsidRDefault="00985CD3" w:rsidP="00985CD3">
      <w:pPr>
        <w:pStyle w:val="Heading3"/>
        <w:tabs>
          <w:tab w:val="left" w:pos="567"/>
        </w:tabs>
      </w:pPr>
      <w:r>
        <w:fldChar w:fldCharType="begin"/>
      </w:r>
      <w:r>
        <w:instrText xml:space="preserve"> HYPERLINK  \l "sec_ControlInformationtypeodatatype" </w:instrText>
      </w:r>
      <w:r>
        <w:fldChar w:fldCharType="separate"/>
      </w:r>
      <w:bookmarkStart w:id="246" w:name="_Toc38457738"/>
      <w:bookmarkStart w:id="247" w:name="_Toc23836912"/>
      <w:bookmarkStart w:id="248" w:name="_Toc37319007"/>
      <w:r w:rsidRPr="00F86EC9">
        <w:rPr>
          <w:rStyle w:val="Hyperlink"/>
        </w:rPr>
        <w:t>Control Information:</w:t>
      </w:r>
      <w:r w:rsidRPr="00F86EC9" w:rsidDel="00536DD5">
        <w:rPr>
          <w:rStyle w:val="Hyperlink"/>
        </w:rPr>
        <w:t xml:space="preserve"> </w:t>
      </w:r>
      <w:r w:rsidRPr="00F86EC9">
        <w:rPr>
          <w:rStyle w:val="Hyperlink"/>
          <w:rFonts w:ascii="Courier New" w:hAnsi="Courier New"/>
        </w:rPr>
        <w:t>type</w:t>
      </w:r>
      <w:bookmarkEnd w:id="239"/>
      <w:bookmarkEnd w:id="240"/>
      <w:bookmarkEnd w:id="241"/>
      <w:bookmarkEnd w:id="242"/>
      <w:r w:rsidRPr="00F86EC9">
        <w:rPr>
          <w:rStyle w:val="Hyperlink"/>
        </w:rPr>
        <w:t xml:space="preserve"> (</w:t>
      </w:r>
      <w:r w:rsidRPr="00F86EC9">
        <w:rPr>
          <w:rStyle w:val="Hyperlink"/>
          <w:rFonts w:ascii="Courier New" w:hAnsi="Courier New"/>
        </w:rPr>
        <w:t>odata.</w:t>
      </w:r>
      <w:r w:rsidRPr="00F86EC9">
        <w:rPr>
          <w:rStyle w:val="Hyperlink"/>
          <w:rFonts w:ascii="Courier New" w:hAnsi="Courier New" w:cs="Courier New"/>
        </w:rPr>
        <w:t>type</w:t>
      </w:r>
      <w:r w:rsidRPr="00F86EC9">
        <w:rPr>
          <w:rStyle w:val="Hyperlink"/>
        </w:rPr>
        <w:t>)</w:t>
      </w:r>
      <w:bookmarkEnd w:id="243"/>
      <w:bookmarkEnd w:id="244"/>
      <w:bookmarkEnd w:id="245"/>
      <w:bookmarkEnd w:id="246"/>
      <w:bookmarkEnd w:id="247"/>
      <w:bookmarkEnd w:id="248"/>
      <w:r>
        <w:fldChar w:fldCharType="end"/>
      </w:r>
    </w:p>
    <w:p w14:paraId="4C40A7A0" w14:textId="77777777" w:rsidR="00985CD3" w:rsidRDefault="00985CD3" w:rsidP="00985CD3">
      <w:r>
        <w:t xml:space="preserve">The </w:t>
      </w:r>
      <w:r w:rsidRPr="00CF5C00">
        <w:rPr>
          <w:rStyle w:val="Datatype"/>
        </w:rPr>
        <w:t>type</w:t>
      </w:r>
      <w:r>
        <w:t xml:space="preserve"> control information specifies the type of a JSON object or name/value pair. Its value is a URI that identifies the type of the property or object. For built-in primitive types the value is the unqualified name of the primitive type. For payloads described by an </w:t>
      </w:r>
      <w:r w:rsidRPr="00D06243">
        <w:rPr>
          <w:rFonts w:ascii="Courier New" w:hAnsi="Courier New" w:cs="Courier New"/>
        </w:rPr>
        <w:t>OData-Version</w:t>
      </w:r>
      <w:r>
        <w:t xml:space="preserve"> header with a value of </w:t>
      </w:r>
      <w:r w:rsidRPr="009F6A28">
        <w:rPr>
          <w:rStyle w:val="Keyword"/>
        </w:rPr>
        <w:t>4.0</w:t>
      </w:r>
      <w:r>
        <w:t>, this name MUST be prefixed with the hash symbol (</w:t>
      </w:r>
      <w:r w:rsidRPr="00D06243">
        <w:rPr>
          <w:rFonts w:ascii="Courier New" w:hAnsi="Courier New" w:cs="Courier New"/>
        </w:rPr>
        <w:t>#</w:t>
      </w:r>
      <w:r>
        <w:t xml:space="preserve">); for non-OData 4.0 payloads, built-in primitive type values SHOULD be represented without the hash symbol, but consumers of 4.01 or greater payloads MUST support values with or without the hash symbol. For all other types, the URI may be absolute or </w:t>
      </w:r>
      <w:r>
        <w:lastRenderedPageBreak/>
        <w:t xml:space="preserve">relative to the </w:t>
      </w:r>
      <w:r w:rsidRPr="00350ABC">
        <w:rPr>
          <w:rStyle w:val="Datatype"/>
        </w:rPr>
        <w:t>type</w:t>
      </w:r>
      <w:r>
        <w:t xml:space="preserve"> of the containing object. The root </w:t>
      </w:r>
      <w:r w:rsidRPr="00244BAC">
        <w:rPr>
          <w:rStyle w:val="Datatype"/>
        </w:rPr>
        <w:t>type</w:t>
      </w:r>
      <w:r>
        <w:t xml:space="preserve"> may be absolute or relative to the root </w:t>
      </w:r>
      <w:hyperlink w:anchor="sec_ControlInformationcontextodatacontex" w:history="1">
        <w:r w:rsidRPr="001218D4">
          <w:rPr>
            <w:rStyle w:val="Hyperlink"/>
          </w:rPr>
          <w:t>context URL</w:t>
        </w:r>
      </w:hyperlink>
      <w:r>
        <w:t>.</w:t>
      </w:r>
    </w:p>
    <w:p w14:paraId="676B77D8" w14:textId="77777777" w:rsidR="00985CD3" w:rsidRDefault="00985CD3" w:rsidP="00985CD3">
      <w:pPr>
        <w:spacing w:after="0"/>
      </w:pPr>
      <w:r>
        <w:t xml:space="preserve">If the URI references a metadata document (that is, it’s not just a fragment), it MAY refer to a specific version of that metadata document using the </w:t>
      </w:r>
      <w:r>
        <w:rPr>
          <w:rStyle w:val="Keyword"/>
        </w:rPr>
        <w:t>$s</w:t>
      </w:r>
      <w:r>
        <w:rPr>
          <w:rStyle w:val="Datatype"/>
        </w:rPr>
        <w:t>chemaversion</w:t>
      </w:r>
      <w:r>
        <w:t xml:space="preserve"> system query option defined in </w:t>
      </w:r>
      <w:hyperlink w:anchor="odata" w:history="1">
        <w:r w:rsidRPr="006506E5">
          <w:rPr>
            <w:rStyle w:val="Hyperlink"/>
            <w:b/>
          </w:rPr>
          <w:t>[OData-Protocol]</w:t>
        </w:r>
      </w:hyperlink>
      <w:r>
        <w:rPr>
          <w:rStyle w:val="Hyperlink"/>
        </w:rPr>
        <w:t>.</w:t>
      </w:r>
    </w:p>
    <w:p w14:paraId="20E187B1" w14:textId="77777777" w:rsidR="00985CD3" w:rsidRDefault="00985CD3" w:rsidP="00985CD3">
      <w:r>
        <w:t>For non-built in primitive types, the URI contains the namespace-qualified or alias-qualified type, specified as a URI fragment.</w:t>
      </w:r>
      <w:r w:rsidRPr="00DD36BC">
        <w:t xml:space="preserve"> </w:t>
      </w:r>
      <w:r>
        <w:t xml:space="preserve">For properties that represent a collection of values, the fragment is the namespace-qualified or alias-qualified element type enclosed in parentheses and prefixed with </w:t>
      </w:r>
      <w:r w:rsidRPr="00743A0E">
        <w:rPr>
          <w:rStyle w:val="Datatype"/>
        </w:rPr>
        <w:t>Collection</w:t>
      </w:r>
      <w: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r w:rsidRPr="00DB52CB">
          <w:rPr>
            <w:rStyle w:val="Hyperlink"/>
            <w:b/>
          </w:rPr>
          <w:t>[OData-CSDL</w:t>
        </w:r>
        <w:r>
          <w:rPr>
            <w:rStyle w:val="Hyperlink"/>
            <w:b/>
          </w:rPr>
          <w:t>XML</w:t>
        </w:r>
        <w:r w:rsidRPr="00DB52CB">
          <w:rPr>
            <w:rStyle w:val="Hyperlink"/>
            <w:b/>
          </w:rPr>
          <w:t>]</w:t>
        </w:r>
      </w:hyperlink>
      <w:r>
        <w:t>.</w:t>
      </w:r>
    </w:p>
    <w:p w14:paraId="071F4C33" w14:textId="77777777" w:rsidR="00985CD3" w:rsidRDefault="00985CD3" w:rsidP="00985CD3">
      <w:r>
        <w:t xml:space="preserve">The </w:t>
      </w:r>
      <w:r w:rsidRPr="00CF5C00">
        <w:rPr>
          <w:rStyle w:val="Datatype"/>
        </w:rPr>
        <w:t>type</w:t>
      </w:r>
      <w:r>
        <w:t xml:space="preserve"> control information MUST appear in requests and in responses with </w:t>
      </w:r>
      <w:hyperlink w:anchor="sec_metadataminimalodatametadataminimal" w:history="1">
        <w:r w:rsidRPr="00DB1495">
          <w:rPr>
            <w:rStyle w:val="Hyperlink"/>
          </w:rPr>
          <w:t>minimal</w:t>
        </w:r>
      </w:hyperlink>
      <w:r>
        <w:t xml:space="preserve"> or </w:t>
      </w:r>
      <w:hyperlink w:anchor="sec_metadatafullodatametadatafull" w:history="1">
        <w:r w:rsidRPr="00DB1495">
          <w:rPr>
            <w:rStyle w:val="Hyperlink"/>
          </w:rPr>
          <w:t>full</w:t>
        </w:r>
      </w:hyperlink>
      <w:r>
        <w:t xml:space="preserve"> metadata, if the type cannot be heuristically determined, as described below, and one of the following is true:</w:t>
      </w:r>
    </w:p>
    <w:p w14:paraId="56BAEB29" w14:textId="77777777" w:rsidR="00985CD3" w:rsidRDefault="00985CD3" w:rsidP="00985CD3">
      <w:pPr>
        <w:pStyle w:val="ListParagraph"/>
      </w:pPr>
      <w:r>
        <w:t>The type is derived from the type specified for the (collection of) entities or (collection of) complex type instances, or</w:t>
      </w:r>
    </w:p>
    <w:p w14:paraId="5BDC6B4B" w14:textId="77777777" w:rsidR="00985CD3" w:rsidRDefault="00985CD3" w:rsidP="00985CD3">
      <w:pPr>
        <w:pStyle w:val="ListParagraph"/>
      </w:pPr>
      <w:r>
        <w:t xml:space="preserve">The type is for a property whose type is not declared in </w:t>
      </w:r>
      <w:r w:rsidRPr="00D51F3C">
        <w:rPr>
          <w:rStyle w:val="Datatype"/>
        </w:rPr>
        <w:t>$metadata</w:t>
      </w:r>
      <w:r>
        <w:t>.</w:t>
      </w:r>
    </w:p>
    <w:p w14:paraId="320D0F90" w14:textId="77777777" w:rsidR="00985CD3" w:rsidRDefault="00985CD3" w:rsidP="00985CD3">
      <w:r>
        <w:t xml:space="preserve">The following heuristics are used to determine the primitive type of a dynamic property in the absence of the </w:t>
      </w:r>
      <w:r w:rsidRPr="00CF5C00">
        <w:rPr>
          <w:rStyle w:val="Datatype"/>
        </w:rPr>
        <w:t>type</w:t>
      </w:r>
      <w:r>
        <w:t xml:space="preserve"> control information:</w:t>
      </w:r>
    </w:p>
    <w:p w14:paraId="3A1ACFB2" w14:textId="77777777" w:rsidR="00985CD3" w:rsidRPr="00341B1A" w:rsidRDefault="00985CD3" w:rsidP="00985CD3">
      <w:pPr>
        <w:pStyle w:val="ListParagraph"/>
      </w:pPr>
      <w:r w:rsidRPr="00341B1A">
        <w:t>Boolean values have a first</w:t>
      </w:r>
      <w:r>
        <w:t>-</w:t>
      </w:r>
      <w:r w:rsidRPr="00341B1A">
        <w:t xml:space="preserve">class representation in JSON and do not need any additional </w:t>
      </w:r>
      <w:r>
        <w:t>control information</w:t>
      </w:r>
      <w:r w:rsidRPr="00341B1A">
        <w:t>.</w:t>
      </w:r>
    </w:p>
    <w:p w14:paraId="319EA4F9" w14:textId="77777777" w:rsidR="00985CD3" w:rsidRDefault="00985CD3" w:rsidP="00985CD3">
      <w:pPr>
        <w:pStyle w:val="ListParagraph"/>
      </w:pPr>
      <w:r>
        <w:t>Numeric</w:t>
      </w:r>
      <w:r w:rsidRPr="00341B1A">
        <w:t xml:space="preserve"> values have a first</w:t>
      </w:r>
      <w:r>
        <w:t>-</w:t>
      </w:r>
      <w:r w:rsidRPr="00341B1A">
        <w:t>class representation in JSON</w:t>
      </w:r>
      <w:r>
        <w:t xml:space="preserve"> but are not further distinguished, so they include a </w:t>
      </w:r>
      <w:hyperlink w:anchor="sec_ControlInformationtypeodatatype" w:history="1">
        <w:r w:rsidRPr="001758C5">
          <w:rPr>
            <w:rStyle w:val="Datatype"/>
          </w:rPr>
          <w:t>type</w:t>
        </w:r>
      </w:hyperlink>
      <w:r>
        <w:t xml:space="preserve"> control information unless their type is </w:t>
      </w:r>
      <w:r w:rsidRPr="003B43A3">
        <w:rPr>
          <w:rStyle w:val="Datatype"/>
        </w:rPr>
        <w:t>Double</w:t>
      </w:r>
      <w:r>
        <w:t>.</w:t>
      </w:r>
      <w:r w:rsidRPr="00341B1A">
        <w:t xml:space="preserve"> </w:t>
      </w:r>
    </w:p>
    <w:p w14:paraId="2E2BBEF9" w14:textId="77777777" w:rsidR="00985CD3" w:rsidRPr="00341B1A" w:rsidRDefault="00985CD3" w:rsidP="00985CD3">
      <w:pPr>
        <w:pStyle w:val="ListParagraph"/>
      </w:pPr>
      <w:r>
        <w:t xml:space="preserve">The special floating-point values </w:t>
      </w:r>
      <w:r>
        <w:rPr>
          <w:rStyle w:val="Datatype"/>
        </w:rPr>
        <w:t>-INF</w:t>
      </w:r>
      <w:r>
        <w:t xml:space="preserve">, </w:t>
      </w:r>
      <w:r w:rsidRPr="00957077">
        <w:rPr>
          <w:rStyle w:val="Datatype"/>
        </w:rPr>
        <w:t>INF</w:t>
      </w:r>
      <w:r>
        <w:t xml:space="preserve">, and </w:t>
      </w:r>
      <w:r>
        <w:rPr>
          <w:rStyle w:val="Datatype"/>
        </w:rPr>
        <w:t>NaN</w:t>
      </w:r>
      <w:r w:rsidRPr="00C036D2">
        <w:rPr>
          <w:rStyle w:val="Datatype"/>
        </w:rPr>
        <w:t xml:space="preserve"> </w:t>
      </w:r>
      <w:r>
        <w:t xml:space="preserve">are serialized as strings and MUST have a </w:t>
      </w:r>
      <w:hyperlink w:anchor="sec_ControlInformationtypeodatatype" w:history="1">
        <w:r w:rsidRPr="001758C5">
          <w:rPr>
            <w:rStyle w:val="Datatype"/>
          </w:rPr>
          <w:t>type</w:t>
        </w:r>
      </w:hyperlink>
      <w:r>
        <w:t xml:space="preserve"> control information to specify the numeric type of the property.</w:t>
      </w:r>
    </w:p>
    <w:p w14:paraId="5F4A1A1E" w14:textId="77777777" w:rsidR="00985CD3" w:rsidRPr="00341B1A" w:rsidRDefault="00985CD3" w:rsidP="00985CD3">
      <w:pPr>
        <w:pStyle w:val="ListParagraph"/>
      </w:pPr>
      <w:r w:rsidRPr="00341B1A">
        <w:t xml:space="preserve">String values do have a first class representation in JSON, but there is an obvious collision: OData also encodes a number of other primitive types as strings, e.g. </w:t>
      </w:r>
      <w:r w:rsidRPr="00A04A06">
        <w:rPr>
          <w:rStyle w:val="Datatype"/>
        </w:rPr>
        <w:t>DateTimeOffset</w:t>
      </w:r>
      <w:r w:rsidRPr="00341B1A">
        <w:t xml:space="preserve">, </w:t>
      </w:r>
      <w:r w:rsidRPr="00A04A06">
        <w:rPr>
          <w:rStyle w:val="Datatype"/>
        </w:rPr>
        <w:t>Int64</w:t>
      </w:r>
      <w:r>
        <w:t xml:space="preserve"> in the presence of the </w:t>
      </w:r>
      <w:hyperlink w:anchor="sec_ControllingtheRepresentationofNumber" w:history="1">
        <w:r w:rsidRPr="008913CC">
          <w:rPr>
            <w:rStyle w:val="Hyperlink"/>
            <w:rFonts w:ascii="Courier New" w:hAnsi="Courier New" w:cs="Courier New"/>
          </w:rPr>
          <w:t>IEEE754Compatible</w:t>
        </w:r>
      </w:hyperlink>
      <w:r w:rsidRPr="00C036D2">
        <w:t xml:space="preserve"> </w:t>
      </w:r>
      <w:r w:rsidRPr="001758C5">
        <w:t xml:space="preserve">format parameter </w:t>
      </w:r>
      <w:r w:rsidRPr="00341B1A">
        <w:t xml:space="preserve">etc. </w:t>
      </w:r>
      <w:r>
        <w:t>I</w:t>
      </w:r>
      <w:r w:rsidRPr="00341B1A">
        <w:t xml:space="preserve">f </w:t>
      </w:r>
      <w:r>
        <w:t>a</w:t>
      </w:r>
      <w:r w:rsidRPr="00341B1A">
        <w:t xml:space="preserve"> property appears in JSON string format, it should be treated as a string value unless the property is known </w:t>
      </w:r>
      <w:r>
        <w:t xml:space="preserve">(from the metadata document) </w:t>
      </w:r>
      <w:r w:rsidRPr="00341B1A">
        <w:t>to have a different type.</w:t>
      </w:r>
    </w:p>
    <w:p w14:paraId="38D8CB90" w14:textId="77777777" w:rsidR="00985CD3" w:rsidRDefault="00985CD3" w:rsidP="00985CD3">
      <w:r>
        <w:t xml:space="preserve">For more information on namespace- and alias-qualified names, see </w:t>
      </w:r>
      <w:hyperlink w:anchor="ODataCSDLJSON" w:history="1">
        <w:r w:rsidRPr="00151096">
          <w:rPr>
            <w:rStyle w:val="Hyperlink"/>
            <w:b/>
          </w:rPr>
          <w:t>[OData-CSDLJSON]</w:t>
        </w:r>
      </w:hyperlink>
      <w:r>
        <w:t xml:space="preserve"> or </w:t>
      </w:r>
      <w:hyperlink w:anchor="ODataCSDLXML" w:history="1">
        <w:r w:rsidRPr="00DB52CB">
          <w:rPr>
            <w:rStyle w:val="Hyperlink"/>
            <w:b/>
          </w:rPr>
          <w:t>[OData-CSDL</w:t>
        </w:r>
        <w:r>
          <w:rPr>
            <w:rStyle w:val="Hyperlink"/>
            <w:b/>
          </w:rPr>
          <w:t>XML</w:t>
        </w:r>
        <w:r w:rsidRPr="00DB52CB">
          <w:rPr>
            <w:rStyle w:val="Hyperlink"/>
            <w:b/>
          </w:rPr>
          <w:t>]</w:t>
        </w:r>
      </w:hyperlink>
      <w:r>
        <w:t>.</w:t>
      </w:r>
    </w:p>
    <w:p w14:paraId="700624E8"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 xml:space="preserve">: </w:t>
      </w:r>
      <w:r>
        <w:t xml:space="preserve">entity of type </w:t>
      </w:r>
      <w:r w:rsidRPr="00A104BD">
        <w:rPr>
          <w:rFonts w:ascii="Courier New" w:hAnsi="Courier New" w:cs="Courier New"/>
        </w:rPr>
        <w:t>Model.VipCustomer</w:t>
      </w:r>
      <w:r w:rsidRPr="008A4396">
        <w:t xml:space="preserve"> </w:t>
      </w:r>
      <w:r w:rsidRPr="005D6462">
        <w:t>defined</w:t>
      </w:r>
      <w:r>
        <w:t xml:space="preserve"> in the metadata document of the same service with a dynamic property of type </w:t>
      </w:r>
      <w:r w:rsidRPr="00485B2D">
        <w:rPr>
          <w:rStyle w:val="Datatype"/>
        </w:rPr>
        <w:t>Edm.</w:t>
      </w:r>
      <w:r>
        <w:rPr>
          <w:rStyle w:val="Datatype"/>
        </w:rPr>
        <w:t>Date</w:t>
      </w:r>
    </w:p>
    <w:p w14:paraId="36C2D111" w14:textId="77777777" w:rsidR="00985CD3" w:rsidRDefault="00985CD3" w:rsidP="00985CD3">
      <w:pPr>
        <w:pStyle w:val="Code"/>
      </w:pPr>
      <w:r w:rsidRPr="00712827">
        <w:t>{</w:t>
      </w:r>
    </w:p>
    <w:p w14:paraId="6ADB4B85" w14:textId="77777777" w:rsidR="00985CD3" w:rsidRDefault="00985CD3" w:rsidP="00985CD3">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79ED1F0E" w14:textId="77777777" w:rsidR="00985CD3" w:rsidRDefault="00985CD3" w:rsidP="00985CD3">
      <w:pPr>
        <w:pStyle w:val="Code"/>
      </w:pPr>
      <w:r>
        <w:t xml:space="preserve">  </w:t>
      </w:r>
      <w:r w:rsidRPr="00712827">
        <w:t>"</w:t>
      </w:r>
      <w:r>
        <w:t>@</w:t>
      </w:r>
      <w:r w:rsidRPr="00712827">
        <w:t>type":</w:t>
      </w:r>
      <w:r>
        <w:t xml:space="preserve"> </w:t>
      </w:r>
      <w:r w:rsidRPr="00712827">
        <w:t>"</w:t>
      </w:r>
      <w:r>
        <w:t>#</w:t>
      </w:r>
      <w:r w:rsidRPr="00712827">
        <w:t>Model.VipCustomer",</w:t>
      </w:r>
    </w:p>
    <w:p w14:paraId="18CD521A" w14:textId="77777777" w:rsidR="00985CD3" w:rsidRDefault="00985CD3" w:rsidP="00985CD3">
      <w:pPr>
        <w:pStyle w:val="Code"/>
      </w:pPr>
      <w:r>
        <w:t xml:space="preserve">  </w:t>
      </w:r>
      <w:r w:rsidRPr="00712827">
        <w:t>"ID":</w:t>
      </w:r>
      <w:r>
        <w:t xml:space="preserve"> </w:t>
      </w:r>
      <w:r w:rsidRPr="00712827">
        <w:t>2,</w:t>
      </w:r>
    </w:p>
    <w:p w14:paraId="17D36638" w14:textId="77777777" w:rsidR="00985CD3" w:rsidRDefault="00985CD3" w:rsidP="00985CD3">
      <w:pPr>
        <w:pStyle w:val="Code"/>
      </w:pPr>
      <w:r>
        <w:t xml:space="preserve">  "DynamicValue@type": "Date",</w:t>
      </w:r>
    </w:p>
    <w:p w14:paraId="240543B8" w14:textId="77777777" w:rsidR="00985CD3" w:rsidRDefault="00985CD3" w:rsidP="00985CD3">
      <w:pPr>
        <w:pStyle w:val="Code"/>
      </w:pPr>
      <w:r>
        <w:t xml:space="preserve">  "DynamicValue": "2016-09-22",</w:t>
      </w:r>
    </w:p>
    <w:p w14:paraId="7903A75B" w14:textId="77777777" w:rsidR="00985CD3" w:rsidRDefault="00985CD3" w:rsidP="00985CD3">
      <w:pPr>
        <w:pStyle w:val="Code"/>
      </w:pPr>
      <w:r>
        <w:t xml:space="preserve">  ...</w:t>
      </w:r>
    </w:p>
    <w:p w14:paraId="1C385322" w14:textId="77777777" w:rsidR="00985CD3" w:rsidRDefault="00985CD3" w:rsidP="00985CD3">
      <w:pPr>
        <w:pStyle w:val="Code"/>
      </w:pPr>
      <w:r>
        <w:t>}</w:t>
      </w:r>
    </w:p>
    <w:p w14:paraId="37DA099B"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rsidRPr="00855866">
        <w:t xml:space="preserve"> </w:t>
      </w:r>
      <w:r>
        <w:t xml:space="preserve">entity of type </w:t>
      </w:r>
      <w:r w:rsidRPr="00A104BD">
        <w:rPr>
          <w:rFonts w:ascii="Courier New" w:hAnsi="Courier New" w:cs="Courier New"/>
        </w:rPr>
        <w:t>Model.VipCustomer</w:t>
      </w:r>
      <w:r>
        <w:t xml:space="preserve"> defined in the metadata</w:t>
      </w:r>
      <w:r>
        <w:rPr>
          <w:rFonts w:ascii="Courier New" w:hAnsi="Courier New" w:cs="Courier New"/>
        </w:rPr>
        <w:t xml:space="preserve"> </w:t>
      </w:r>
      <w:r>
        <w:t>document of a different service</w:t>
      </w:r>
    </w:p>
    <w:p w14:paraId="42AF595F" w14:textId="77777777" w:rsidR="00985CD3" w:rsidRDefault="00985CD3" w:rsidP="00985CD3">
      <w:pPr>
        <w:pStyle w:val="Code"/>
      </w:pPr>
      <w:r w:rsidRPr="00712827">
        <w:t>{</w:t>
      </w:r>
    </w:p>
    <w:p w14:paraId="5C047816" w14:textId="77777777" w:rsidR="00985CD3" w:rsidRDefault="00985CD3" w:rsidP="00985CD3">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327FD762" w14:textId="77777777" w:rsidR="00985CD3" w:rsidRDefault="00985CD3" w:rsidP="00985CD3">
      <w:pPr>
        <w:pStyle w:val="Code"/>
      </w:pPr>
      <w:r>
        <w:t xml:space="preserve">  </w:t>
      </w:r>
      <w:r w:rsidRPr="00712827">
        <w:t>"</w:t>
      </w:r>
      <w:r>
        <w:t>@</w:t>
      </w:r>
      <w:r w:rsidRPr="00712827">
        <w:t>type":</w:t>
      </w:r>
      <w:r>
        <w:t xml:space="preserve"> </w:t>
      </w:r>
      <w:r w:rsidRPr="00712827">
        <w:t>"</w:t>
      </w:r>
      <w:r>
        <w:t>http://host/alternate/$metadata#</w:t>
      </w:r>
      <w:r w:rsidRPr="00712827">
        <w:t>Model.VipCustomer",</w:t>
      </w:r>
    </w:p>
    <w:p w14:paraId="6D7699F3" w14:textId="77777777" w:rsidR="00985CD3" w:rsidRDefault="00985CD3" w:rsidP="00985CD3">
      <w:pPr>
        <w:pStyle w:val="Code"/>
      </w:pPr>
      <w:r>
        <w:t xml:space="preserve">  </w:t>
      </w:r>
      <w:r w:rsidRPr="00712827">
        <w:t>"ID":</w:t>
      </w:r>
      <w:r>
        <w:t xml:space="preserve"> </w:t>
      </w:r>
      <w:r w:rsidRPr="00712827">
        <w:t>2,</w:t>
      </w:r>
    </w:p>
    <w:p w14:paraId="79FCE6D3" w14:textId="77777777" w:rsidR="00985CD3" w:rsidRDefault="00985CD3" w:rsidP="00985CD3">
      <w:pPr>
        <w:pStyle w:val="Code"/>
      </w:pPr>
      <w:r>
        <w:t xml:space="preserve">  ...</w:t>
      </w:r>
    </w:p>
    <w:p w14:paraId="76302E0D" w14:textId="77777777" w:rsidR="00985CD3" w:rsidRDefault="00985CD3" w:rsidP="00985CD3">
      <w:pPr>
        <w:pStyle w:val="Code"/>
      </w:pPr>
      <w:r>
        <w:t>}</w:t>
      </w:r>
    </w:p>
    <w:bookmarkStart w:id="249" w:name="_Annotation_odata.count"/>
    <w:bookmarkStart w:id="250" w:name="odataCount"/>
    <w:bookmarkStart w:id="251" w:name="_Toc368563086"/>
    <w:bookmarkStart w:id="252" w:name="_Toc402353039"/>
    <w:bookmarkStart w:id="253" w:name="_Toc418513407"/>
    <w:bookmarkStart w:id="254" w:name="_Toc12019433"/>
    <w:bookmarkStart w:id="255" w:name="_Toc19867081"/>
    <w:bookmarkStart w:id="256" w:name="sec_ControlInformationcountodatacount"/>
    <w:bookmarkEnd w:id="249"/>
    <w:p w14:paraId="31639D3D" w14:textId="77777777" w:rsidR="00985CD3" w:rsidRDefault="00985CD3" w:rsidP="00985CD3">
      <w:pPr>
        <w:pStyle w:val="Heading3"/>
        <w:tabs>
          <w:tab w:val="left" w:pos="567"/>
        </w:tabs>
      </w:pPr>
      <w:r>
        <w:lastRenderedPageBreak/>
        <w:fldChar w:fldCharType="begin"/>
      </w:r>
      <w:r>
        <w:instrText xml:space="preserve"> HYPERLINK  \l "sec_ControlInformationcountodatacount" </w:instrText>
      </w:r>
      <w:r>
        <w:fldChar w:fldCharType="separate"/>
      </w:r>
      <w:bookmarkStart w:id="257" w:name="_Toc38457739"/>
      <w:bookmarkStart w:id="258" w:name="_Toc23836913"/>
      <w:bookmarkStart w:id="259" w:name="_Toc37319008"/>
      <w:r w:rsidRPr="00F86EC9">
        <w:rPr>
          <w:rStyle w:val="Hyperlink"/>
        </w:rPr>
        <w:t xml:space="preserve">Control Information: </w:t>
      </w:r>
      <w:r w:rsidRPr="00F86EC9">
        <w:rPr>
          <w:rStyle w:val="Hyperlink"/>
          <w:rFonts w:ascii="Courier New" w:hAnsi="Courier New"/>
        </w:rPr>
        <w:t>count</w:t>
      </w:r>
      <w:bookmarkEnd w:id="250"/>
      <w:bookmarkEnd w:id="251"/>
      <w:bookmarkEnd w:id="252"/>
      <w:bookmarkEnd w:id="253"/>
      <w:r w:rsidRPr="00F86EC9">
        <w:rPr>
          <w:rStyle w:val="Hyperlink"/>
        </w:rPr>
        <w:t xml:space="preserve"> (</w:t>
      </w:r>
      <w:r w:rsidRPr="00F86EC9">
        <w:rPr>
          <w:rStyle w:val="Hyperlink"/>
          <w:rFonts w:ascii="Courier New" w:hAnsi="Courier New"/>
        </w:rPr>
        <w:t>odata.count</w:t>
      </w:r>
      <w:r w:rsidRPr="00F86EC9">
        <w:rPr>
          <w:rStyle w:val="Hyperlink"/>
        </w:rPr>
        <w:t>)</w:t>
      </w:r>
      <w:bookmarkEnd w:id="254"/>
      <w:bookmarkEnd w:id="255"/>
      <w:bookmarkEnd w:id="256"/>
      <w:bookmarkEnd w:id="257"/>
      <w:bookmarkEnd w:id="258"/>
      <w:bookmarkEnd w:id="259"/>
      <w:r>
        <w:fldChar w:fldCharType="end"/>
      </w:r>
    </w:p>
    <w:p w14:paraId="5593F205" w14:textId="77777777" w:rsidR="00985CD3" w:rsidRDefault="00985CD3" w:rsidP="00985CD3">
      <w:r>
        <w:t xml:space="preserve">The </w:t>
      </w:r>
      <w:r w:rsidRPr="00845283">
        <w:rPr>
          <w:rStyle w:val="Datatype"/>
        </w:rPr>
        <w:t>count</w:t>
      </w:r>
      <w:r>
        <w:t xml:space="preserve"> control information occurs only in responses and can annotate any </w:t>
      </w:r>
      <w:r w:rsidRPr="00746BF1">
        <w:t>collection</w:t>
      </w:r>
      <w:r>
        <w:t>,</w:t>
      </w:r>
      <w:r w:rsidRPr="004E5E3B">
        <w:t xml:space="preserve"> </w:t>
      </w:r>
      <w:r>
        <w:t xml:space="preserve">see </w:t>
      </w:r>
      <w:hyperlink w:anchor="odata" w:history="1">
        <w:r w:rsidRPr="006506E5">
          <w:rPr>
            <w:rStyle w:val="Hyperlink"/>
            <w:b/>
          </w:rPr>
          <w:t>[OData-Protocol]</w:t>
        </w:r>
      </w:hyperlink>
      <w:r w:rsidRPr="008E3C3A">
        <w:rPr>
          <w:b/>
        </w:rPr>
        <w:t xml:space="preserve"> </w:t>
      </w:r>
      <w:r w:rsidRPr="00AC7716">
        <w:t xml:space="preserve">section </w:t>
      </w:r>
      <w:r>
        <w:t>11.2.5.5</w:t>
      </w:r>
      <w:r w:rsidRPr="00AC7716">
        <w:t xml:space="preserve"> System Query Option </w:t>
      </w:r>
      <w:r w:rsidRPr="00AC7716">
        <w:rPr>
          <w:rFonts w:ascii="Courier New" w:hAnsi="Courier New" w:cs="Courier New"/>
        </w:rPr>
        <w:t>$count</w:t>
      </w:r>
      <w:r>
        <w:t xml:space="preserve">. Its value is an </w:t>
      </w:r>
      <w:r w:rsidRPr="00120878">
        <w:rPr>
          <w:rFonts w:ascii="Courier New" w:hAnsi="Courier New" w:cs="Courier New"/>
        </w:rPr>
        <w:t>Edm.Int64</w:t>
      </w:r>
      <w:r>
        <w:t xml:space="preserve"> value corresponding to the total count of members in the collection represented by the request.</w:t>
      </w:r>
    </w:p>
    <w:bookmarkStart w:id="260" w:name="_Annotation_odata.nextLink"/>
    <w:bookmarkStart w:id="261" w:name="_Annotation_nextLink_(odata.nextLink"/>
    <w:bookmarkStart w:id="262" w:name="odataNext"/>
    <w:bookmarkStart w:id="263" w:name="_Toc368563087"/>
    <w:bookmarkStart w:id="264" w:name="_Toc402353040"/>
    <w:bookmarkStart w:id="265" w:name="_Toc418513408"/>
    <w:bookmarkStart w:id="266" w:name="_Toc12019434"/>
    <w:bookmarkStart w:id="267" w:name="_Toc19867082"/>
    <w:bookmarkStart w:id="268" w:name="sec_ControlInformationnextLinkodatanextL"/>
    <w:bookmarkEnd w:id="260"/>
    <w:bookmarkEnd w:id="261"/>
    <w:p w14:paraId="27B880E3" w14:textId="77777777" w:rsidR="00985CD3" w:rsidRDefault="00985CD3" w:rsidP="00985CD3">
      <w:pPr>
        <w:pStyle w:val="Heading3"/>
        <w:tabs>
          <w:tab w:val="left" w:pos="567"/>
        </w:tabs>
      </w:pPr>
      <w:r>
        <w:fldChar w:fldCharType="begin"/>
      </w:r>
      <w:r>
        <w:instrText xml:space="preserve"> HYPERLINK  \l "sec_ControlInformationnextLinkodatanextL" </w:instrText>
      </w:r>
      <w:r>
        <w:fldChar w:fldCharType="separate"/>
      </w:r>
      <w:bookmarkStart w:id="269" w:name="_Toc38457740"/>
      <w:bookmarkStart w:id="270" w:name="_Toc23836914"/>
      <w:bookmarkStart w:id="271" w:name="_Toc37319009"/>
      <w:r w:rsidRPr="00F86EC9">
        <w:rPr>
          <w:rStyle w:val="Hyperlink"/>
        </w:rPr>
        <w:t xml:space="preserve">Control Information: </w:t>
      </w:r>
      <w:r w:rsidRPr="00F86EC9">
        <w:rPr>
          <w:rStyle w:val="Hyperlink"/>
          <w:rFonts w:ascii="Courier New" w:hAnsi="Courier New"/>
        </w:rPr>
        <w:t>nextLink</w:t>
      </w:r>
      <w:bookmarkEnd w:id="262"/>
      <w:bookmarkEnd w:id="263"/>
      <w:bookmarkEnd w:id="264"/>
      <w:bookmarkEnd w:id="265"/>
      <w:r w:rsidRPr="00F86EC9">
        <w:rPr>
          <w:rStyle w:val="Hyperlink"/>
        </w:rPr>
        <w:t xml:space="preserve"> (</w:t>
      </w:r>
      <w:r w:rsidRPr="00F86EC9">
        <w:rPr>
          <w:rStyle w:val="Hyperlink"/>
          <w:rFonts w:ascii="Courier New" w:hAnsi="Courier New"/>
        </w:rPr>
        <w:t>odata.nextLink</w:t>
      </w:r>
      <w:r w:rsidRPr="00F86EC9">
        <w:rPr>
          <w:rStyle w:val="Hyperlink"/>
        </w:rPr>
        <w:t>)</w:t>
      </w:r>
      <w:bookmarkEnd w:id="266"/>
      <w:bookmarkEnd w:id="267"/>
      <w:bookmarkEnd w:id="268"/>
      <w:bookmarkEnd w:id="269"/>
      <w:bookmarkEnd w:id="270"/>
      <w:bookmarkEnd w:id="271"/>
      <w:r>
        <w:fldChar w:fldCharType="end"/>
      </w:r>
    </w:p>
    <w:p w14:paraId="6C353A7C" w14:textId="77777777" w:rsidR="00985CD3" w:rsidRDefault="00985CD3" w:rsidP="00985CD3">
      <w:r>
        <w:t xml:space="preserve">The </w:t>
      </w:r>
      <w:r w:rsidRPr="00845283">
        <w:rPr>
          <w:rStyle w:val="Datatype"/>
        </w:rPr>
        <w:t>nextLink</w:t>
      </w:r>
      <w:r>
        <w:t xml:space="preserve"> control information indicates that a response is only a subset of the requested collection. It contains a URL that allows retrieving the next subset of the requested collection.</w:t>
      </w:r>
    </w:p>
    <w:p w14:paraId="5111A5D3" w14:textId="77777777" w:rsidR="00985CD3" w:rsidRPr="00ED4F15" w:rsidRDefault="00985CD3" w:rsidP="00985CD3">
      <w:r>
        <w:t xml:space="preserve">This control information can also be applied to </w:t>
      </w:r>
      <w:hyperlink w:anchor="sec_ExpandedNavigationProperty" w:history="1">
        <w:r>
          <w:rPr>
            <w:rStyle w:val="Hyperlink"/>
          </w:rPr>
          <w:t>e</w:t>
        </w:r>
        <w:r w:rsidRPr="00A02D8E">
          <w:rPr>
            <w:rStyle w:val="Hyperlink"/>
          </w:rPr>
          <w:t>xpanded to-many navigation properties</w:t>
        </w:r>
      </w:hyperlink>
      <w:r>
        <w:t>.</w:t>
      </w:r>
    </w:p>
    <w:bookmarkStart w:id="272" w:name="_The_odata.deltaLink_Annotation"/>
    <w:bookmarkStart w:id="273" w:name="_Annotation_odata.deltaLink"/>
    <w:bookmarkStart w:id="274" w:name="_Annotation_delta"/>
    <w:bookmarkStart w:id="275" w:name="_Toc12019435"/>
    <w:bookmarkStart w:id="276" w:name="_Toc19867083"/>
    <w:bookmarkStart w:id="277" w:name="sec_ControlInformationdeltaodatadelta"/>
    <w:bookmarkStart w:id="278" w:name="odataDelta"/>
    <w:bookmarkStart w:id="279" w:name="_Toc368563088"/>
    <w:bookmarkStart w:id="280" w:name="_Toc402353041"/>
    <w:bookmarkStart w:id="281" w:name="_Toc418513409"/>
    <w:bookmarkEnd w:id="272"/>
    <w:bookmarkEnd w:id="273"/>
    <w:bookmarkEnd w:id="274"/>
    <w:p w14:paraId="2D137661" w14:textId="77777777" w:rsidR="00985CD3" w:rsidRDefault="00985CD3" w:rsidP="00985CD3">
      <w:pPr>
        <w:pStyle w:val="Heading3"/>
        <w:tabs>
          <w:tab w:val="left" w:pos="567"/>
        </w:tabs>
      </w:pPr>
      <w:r>
        <w:fldChar w:fldCharType="begin"/>
      </w:r>
      <w:r>
        <w:instrText xml:space="preserve"> HYPERLINK  \l "sec_ControlInformationdeltaodatadelta" </w:instrText>
      </w:r>
      <w:r>
        <w:fldChar w:fldCharType="separate"/>
      </w:r>
      <w:bookmarkStart w:id="282" w:name="_Toc38457741"/>
      <w:bookmarkStart w:id="283" w:name="_Toc23836915"/>
      <w:bookmarkStart w:id="284" w:name="_Toc37319010"/>
      <w:r w:rsidRPr="00F86EC9">
        <w:rPr>
          <w:rStyle w:val="Hyperlink"/>
        </w:rPr>
        <w:t xml:space="preserve">Control Information: </w:t>
      </w:r>
      <w:r w:rsidRPr="00F86EC9">
        <w:rPr>
          <w:rStyle w:val="Hyperlink"/>
          <w:rFonts w:ascii="Courier New" w:hAnsi="Courier New"/>
        </w:rPr>
        <w:t>delta</w:t>
      </w:r>
      <w:r w:rsidRPr="00F86EC9">
        <w:rPr>
          <w:rStyle w:val="Hyperlink"/>
        </w:rPr>
        <w:t xml:space="preserve"> (</w:t>
      </w:r>
      <w:r w:rsidRPr="00F86EC9">
        <w:rPr>
          <w:rStyle w:val="Hyperlink"/>
          <w:rFonts w:ascii="Courier New" w:hAnsi="Courier New"/>
        </w:rPr>
        <w:t>odata.delta</w:t>
      </w:r>
      <w:r w:rsidRPr="00F86EC9">
        <w:rPr>
          <w:rStyle w:val="Hyperlink"/>
        </w:rPr>
        <w:t>)</w:t>
      </w:r>
      <w:bookmarkEnd w:id="275"/>
      <w:bookmarkEnd w:id="276"/>
      <w:bookmarkEnd w:id="277"/>
      <w:bookmarkEnd w:id="282"/>
      <w:bookmarkEnd w:id="283"/>
      <w:bookmarkEnd w:id="284"/>
      <w:r>
        <w:fldChar w:fldCharType="end"/>
      </w:r>
    </w:p>
    <w:p w14:paraId="5EB14233" w14:textId="77777777" w:rsidR="00985CD3" w:rsidRDefault="00985CD3" w:rsidP="00985CD3">
      <w:r>
        <w:t xml:space="preserve">The </w:t>
      </w:r>
      <w:r>
        <w:rPr>
          <w:rStyle w:val="Datatype"/>
        </w:rPr>
        <w:t>delta</w:t>
      </w:r>
      <w:r>
        <w:t xml:space="preserve"> control information is applied to a collection-valued navigation property within an </w:t>
      </w:r>
      <w:hyperlink w:anchor="sec_AddedChangedEntity" w:history="1">
        <w:r w:rsidRPr="00E71A50">
          <w:rPr>
            <w:rStyle w:val="Hyperlink"/>
          </w:rPr>
          <w:t>added/changed entity</w:t>
        </w:r>
      </w:hyperlink>
      <w:r>
        <w:t xml:space="preserve"> in a delta payload to represent changes in membership or value of nested entities.</w:t>
      </w:r>
    </w:p>
    <w:bookmarkStart w:id="285" w:name="_Toc12019436"/>
    <w:bookmarkStart w:id="286" w:name="_Toc19867084"/>
    <w:bookmarkStart w:id="287" w:name="sec_ControlInformationdeltaLinkodatadelt"/>
    <w:p w14:paraId="51458BFF" w14:textId="77777777" w:rsidR="00985CD3" w:rsidRDefault="00985CD3" w:rsidP="00985CD3">
      <w:pPr>
        <w:pStyle w:val="Heading3"/>
        <w:tabs>
          <w:tab w:val="left" w:pos="567"/>
        </w:tabs>
      </w:pPr>
      <w:r>
        <w:fldChar w:fldCharType="begin"/>
      </w:r>
      <w:r>
        <w:instrText xml:space="preserve"> HYPERLINK  \l "sec_ControlInformationdeltaLinkodatadelt" </w:instrText>
      </w:r>
      <w:r>
        <w:fldChar w:fldCharType="separate"/>
      </w:r>
      <w:bookmarkStart w:id="288" w:name="_Toc38457742"/>
      <w:bookmarkStart w:id="289" w:name="_Toc23836916"/>
      <w:bookmarkStart w:id="290" w:name="_Toc37319011"/>
      <w:r w:rsidRPr="00F86EC9">
        <w:rPr>
          <w:rStyle w:val="Hyperlink"/>
        </w:rPr>
        <w:t xml:space="preserve">Control Information: </w:t>
      </w:r>
      <w:r w:rsidRPr="00F86EC9">
        <w:rPr>
          <w:rStyle w:val="Hyperlink"/>
          <w:rFonts w:ascii="Courier New" w:hAnsi="Courier New"/>
        </w:rPr>
        <w:t>deltaLink</w:t>
      </w:r>
      <w:bookmarkEnd w:id="278"/>
      <w:bookmarkEnd w:id="279"/>
      <w:bookmarkEnd w:id="280"/>
      <w:bookmarkEnd w:id="281"/>
      <w:r w:rsidRPr="00F86EC9">
        <w:rPr>
          <w:rStyle w:val="Hyperlink"/>
        </w:rPr>
        <w:t xml:space="preserve"> (</w:t>
      </w:r>
      <w:r w:rsidRPr="00F86EC9">
        <w:rPr>
          <w:rStyle w:val="Hyperlink"/>
          <w:rFonts w:ascii="Courier New" w:hAnsi="Courier New"/>
        </w:rPr>
        <w:t>odata.deltaLink</w:t>
      </w:r>
      <w:r w:rsidRPr="00F86EC9">
        <w:rPr>
          <w:rStyle w:val="Hyperlink"/>
        </w:rPr>
        <w:t>)</w:t>
      </w:r>
      <w:bookmarkEnd w:id="285"/>
      <w:bookmarkEnd w:id="286"/>
      <w:bookmarkEnd w:id="287"/>
      <w:bookmarkEnd w:id="288"/>
      <w:bookmarkEnd w:id="289"/>
      <w:bookmarkEnd w:id="290"/>
      <w:r>
        <w:fldChar w:fldCharType="end"/>
      </w:r>
    </w:p>
    <w:p w14:paraId="74189DEF" w14:textId="77777777" w:rsidR="00985CD3" w:rsidRDefault="00985CD3" w:rsidP="00985CD3">
      <w:r>
        <w:t xml:space="preserve">The </w:t>
      </w:r>
      <w:r>
        <w:rPr>
          <w:rStyle w:val="Datatype"/>
        </w:rPr>
        <w:t>deltaLink</w:t>
      </w:r>
      <w:r>
        <w:t xml:space="preserve"> control information contains a URL that can be used to retrieve changes to the current set of results. The </w:t>
      </w:r>
      <w:r>
        <w:rPr>
          <w:rStyle w:val="Datatype"/>
        </w:rPr>
        <w:t>deltaLink</w:t>
      </w:r>
      <w:r>
        <w:t xml:space="preserve"> control information MUST only appear on the last page of results. A page of results MUST NOT have both a </w:t>
      </w:r>
      <w:r>
        <w:rPr>
          <w:rStyle w:val="Datatype"/>
        </w:rPr>
        <w:t>deltaLink</w:t>
      </w:r>
      <w:r>
        <w:t xml:space="preserve"> control information and a </w:t>
      </w:r>
      <w:hyperlink w:anchor="sec_ControlInformationnextLinkodatanextL" w:history="1">
        <w:r w:rsidRPr="00C33E3F">
          <w:rPr>
            <w:rStyle w:val="Hyperlink"/>
            <w:rFonts w:ascii="Courier New" w:hAnsi="Courier New"/>
          </w:rPr>
          <w:t>nextLink</w:t>
        </w:r>
      </w:hyperlink>
      <w:r>
        <w:t xml:space="preserve"> control information.</w:t>
      </w:r>
    </w:p>
    <w:bookmarkStart w:id="291" w:name="_The_odata.id_Annotation_1"/>
    <w:bookmarkStart w:id="292" w:name="_Annotation_odata.id"/>
    <w:bookmarkStart w:id="293" w:name="_Annotation_id_(odata.id)"/>
    <w:bookmarkStart w:id="294" w:name="_Toc368563089"/>
    <w:bookmarkStart w:id="295" w:name="_Toc402353042"/>
    <w:bookmarkStart w:id="296" w:name="_Toc418513410"/>
    <w:bookmarkStart w:id="297" w:name="_Toc12019437"/>
    <w:bookmarkStart w:id="298" w:name="_Toc19867085"/>
    <w:bookmarkStart w:id="299" w:name="sec_ControlInformationidodataid"/>
    <w:bookmarkEnd w:id="291"/>
    <w:bookmarkEnd w:id="292"/>
    <w:bookmarkEnd w:id="293"/>
    <w:p w14:paraId="6F6FD408" w14:textId="77777777" w:rsidR="00985CD3" w:rsidRDefault="00985CD3" w:rsidP="00985CD3">
      <w:pPr>
        <w:pStyle w:val="Heading3"/>
        <w:tabs>
          <w:tab w:val="left" w:pos="567"/>
        </w:tabs>
      </w:pPr>
      <w:r>
        <w:fldChar w:fldCharType="begin"/>
      </w:r>
      <w:r>
        <w:instrText xml:space="preserve"> HYPERLINK  \l "sec_ControlInformationidodataid" </w:instrText>
      </w:r>
      <w:r>
        <w:fldChar w:fldCharType="separate"/>
      </w:r>
      <w:bookmarkStart w:id="300" w:name="_Toc38457743"/>
      <w:bookmarkStart w:id="301" w:name="_Toc23836917"/>
      <w:bookmarkStart w:id="302" w:name="_Toc37319012"/>
      <w:r w:rsidRPr="00F86EC9">
        <w:rPr>
          <w:rStyle w:val="Hyperlink"/>
        </w:rPr>
        <w:t xml:space="preserve">Control Information: </w:t>
      </w:r>
      <w:r w:rsidRPr="00F86EC9">
        <w:rPr>
          <w:rStyle w:val="Hyperlink"/>
          <w:rFonts w:ascii="Courier New" w:hAnsi="Courier New"/>
        </w:rPr>
        <w:t>id</w:t>
      </w:r>
      <w:bookmarkEnd w:id="294"/>
      <w:bookmarkEnd w:id="295"/>
      <w:bookmarkEnd w:id="296"/>
      <w:r w:rsidRPr="00F86EC9">
        <w:rPr>
          <w:rStyle w:val="Hyperlink"/>
        </w:rPr>
        <w:t xml:space="preserve"> (</w:t>
      </w:r>
      <w:r w:rsidRPr="00F86EC9">
        <w:rPr>
          <w:rStyle w:val="Hyperlink"/>
          <w:rFonts w:ascii="Courier New" w:hAnsi="Courier New"/>
        </w:rPr>
        <w:t>odata.id</w:t>
      </w:r>
      <w:r w:rsidRPr="00F86EC9">
        <w:rPr>
          <w:rStyle w:val="Hyperlink"/>
        </w:rPr>
        <w:t>)</w:t>
      </w:r>
      <w:bookmarkEnd w:id="297"/>
      <w:bookmarkEnd w:id="298"/>
      <w:bookmarkEnd w:id="299"/>
      <w:bookmarkEnd w:id="300"/>
      <w:bookmarkEnd w:id="301"/>
      <w:bookmarkEnd w:id="302"/>
      <w:r>
        <w:fldChar w:fldCharType="end"/>
      </w:r>
    </w:p>
    <w:p w14:paraId="30261AA3" w14:textId="77777777" w:rsidR="00985CD3" w:rsidRDefault="00985CD3" w:rsidP="00985CD3">
      <w:r w:rsidRPr="001F1505">
        <w:t xml:space="preserve">The </w:t>
      </w:r>
      <w:r w:rsidRPr="008C03B9">
        <w:rPr>
          <w:rStyle w:val="Datatype"/>
        </w:rPr>
        <w:t>id</w:t>
      </w:r>
      <w:r w:rsidRPr="001F1505">
        <w:t xml:space="preserve"> </w:t>
      </w:r>
      <w:r>
        <w:t>control information contains</w:t>
      </w:r>
      <w:r w:rsidRPr="001F1505">
        <w:t xml:space="preserve"> </w:t>
      </w:r>
      <w:r>
        <w:t xml:space="preserve">the entity-id, see </w:t>
      </w:r>
      <w:hyperlink w:anchor="odata" w:history="1">
        <w:r w:rsidRPr="006506E5">
          <w:rPr>
            <w:rStyle w:val="Hyperlink"/>
            <w:b/>
          </w:rPr>
          <w:t>[OData-Protocol]</w:t>
        </w:r>
      </w:hyperlink>
      <w:r>
        <w:t>.</w:t>
      </w:r>
      <w:r w:rsidRPr="001F1505" w:rsidDel="00C13005">
        <w:t xml:space="preserve"> </w:t>
      </w:r>
      <w:r>
        <w:t xml:space="preserve">By convention the entity-id is identical to the canonical URL of the entity, as defined in </w:t>
      </w:r>
      <w:hyperlink w:anchor="ODataURLRef" w:history="1">
        <w:r w:rsidRPr="009809BB">
          <w:rPr>
            <w:rStyle w:val="Hyperlink"/>
            <w:b/>
          </w:rPr>
          <w:t>[OData-URL]</w:t>
        </w:r>
      </w:hyperlink>
      <w:r>
        <w:t xml:space="preserve">. </w:t>
      </w:r>
    </w:p>
    <w:p w14:paraId="40D8B010" w14:textId="77777777" w:rsidR="00985CD3" w:rsidRDefault="00985CD3" w:rsidP="00985CD3">
      <w:r>
        <w:t xml:space="preserve">The </w:t>
      </w:r>
      <w:r>
        <w:rPr>
          <w:rStyle w:val="Datatype"/>
        </w:rPr>
        <w:t xml:space="preserve">id </w:t>
      </w:r>
      <w:r>
        <w:t xml:space="preserve">control information MUST appear in responses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or if </w:t>
      </w:r>
      <w:hyperlink w:anchor="sec_metadataminimalodatametadataminimal" w:history="1">
        <w:r>
          <w:rPr>
            <w:rStyle w:val="Hyperlink"/>
            <w:rFonts w:ascii="Courier New" w:hAnsi="Courier New"/>
          </w:rPr>
          <w:t>metadata</w:t>
        </w:r>
        <w:r w:rsidRPr="00834F6D">
          <w:rPr>
            <w:rStyle w:val="Hyperlink"/>
            <w:rFonts w:ascii="Courier New" w:hAnsi="Courier New"/>
          </w:rPr>
          <w:t>=minimal</w:t>
        </w:r>
      </w:hyperlink>
      <w:r>
        <w:t xml:space="preserve"> is requested and any of a non-transient entity's key fields are omitted from the response </w:t>
      </w:r>
      <w:r w:rsidRPr="00793354">
        <w:rPr>
          <w:i/>
        </w:rPr>
        <w:t>or</w:t>
      </w:r>
      <w:r>
        <w:t xml:space="preserve"> the entity-id is not identical to the canonical URL of the entity after </w:t>
      </w:r>
    </w:p>
    <w:p w14:paraId="53E72F47" w14:textId="77777777" w:rsidR="00985CD3" w:rsidRDefault="00985CD3" w:rsidP="00985CD3">
      <w:pPr>
        <w:pStyle w:val="ListParagraph"/>
        <w:numPr>
          <w:ilvl w:val="0"/>
          <w:numId w:val="16"/>
        </w:numPr>
      </w:pPr>
      <w:r>
        <w:t xml:space="preserve">IRI-to-URI conversion as defined in </w:t>
      </w:r>
      <w:hyperlink w:anchor="RFC3987" w:history="1">
        <w:r w:rsidRPr="00C30FEE">
          <w:rPr>
            <w:rStyle w:val="Hyperlink"/>
            <w:b/>
          </w:rPr>
          <w:t>[RFC3987]</w:t>
        </w:r>
      </w:hyperlink>
      <w:r>
        <w:t xml:space="preserve">, </w:t>
      </w:r>
    </w:p>
    <w:p w14:paraId="670D8BFC" w14:textId="77777777" w:rsidR="00985CD3" w:rsidRDefault="00985CD3" w:rsidP="00985CD3">
      <w:pPr>
        <w:pStyle w:val="ListParagraph"/>
        <w:numPr>
          <w:ilvl w:val="0"/>
          <w:numId w:val="16"/>
        </w:numPr>
      </w:pPr>
      <w:r>
        <w:t xml:space="preserve">relative resolution as defined in section 5.2 of </w:t>
      </w:r>
      <w:hyperlink w:anchor="RFC3986" w:history="1">
        <w:r w:rsidRPr="00FD2F07">
          <w:rPr>
            <w:rStyle w:val="Hyperlink"/>
            <w:b/>
          </w:rPr>
          <w:t>[RFC3986]</w:t>
        </w:r>
      </w:hyperlink>
      <w:r>
        <w:t xml:space="preserve">, and </w:t>
      </w:r>
    </w:p>
    <w:p w14:paraId="0DC0308C" w14:textId="77777777" w:rsidR="00985CD3" w:rsidRDefault="00985CD3" w:rsidP="00985CD3">
      <w:pPr>
        <w:pStyle w:val="ListParagraph"/>
        <w:numPr>
          <w:ilvl w:val="0"/>
          <w:numId w:val="16"/>
        </w:numPr>
      </w:pPr>
      <w:r>
        <w:t xml:space="preserve">percent-encoding normalization as defined in section 6 of </w:t>
      </w:r>
      <w:hyperlink w:anchor="RFC3986" w:history="1">
        <w:r w:rsidRPr="00FD2F07">
          <w:rPr>
            <w:rStyle w:val="Hyperlink"/>
            <w:b/>
          </w:rPr>
          <w:t>[RFC3986]</w:t>
        </w:r>
      </w:hyperlink>
      <w:r>
        <w:t xml:space="preserve">. </w:t>
      </w:r>
    </w:p>
    <w:p w14:paraId="211310DA" w14:textId="77777777" w:rsidR="00985CD3" w:rsidRDefault="00985CD3" w:rsidP="00985CD3">
      <w:r>
        <w:t xml:space="preserve">Note that the entity-id MUST be invariant across languages, so if key values are language dependent then the </w:t>
      </w:r>
      <w:r w:rsidRPr="00E66EDF">
        <w:rPr>
          <w:rStyle w:val="Datatype"/>
        </w:rPr>
        <w:t>id</w:t>
      </w:r>
      <w:r>
        <w:t xml:space="preserve"> MUST be included if it does not match convention for the localized key values. If the </w:t>
      </w:r>
      <w:r w:rsidRPr="00B0013E">
        <w:rPr>
          <w:rStyle w:val="Datatype"/>
        </w:rPr>
        <w:t>id</w:t>
      </w:r>
      <w:r>
        <w:t xml:space="preserve"> is represented, it MAY be a </w:t>
      </w:r>
      <w:hyperlink w:anchor="sec_RelativeURLs" w:history="1">
        <w:r w:rsidRPr="00DB681B">
          <w:rPr>
            <w:rStyle w:val="Hyperlink"/>
          </w:rPr>
          <w:t>relative URL</w:t>
        </w:r>
      </w:hyperlink>
      <w:r>
        <w:t>.</w:t>
      </w:r>
    </w:p>
    <w:p w14:paraId="737A3231" w14:textId="77777777" w:rsidR="00985CD3" w:rsidRDefault="00985CD3" w:rsidP="00985CD3">
      <w:r>
        <w:t xml:space="preserve">If the entity is transient (i.e. cannot be read or updated), the </w:t>
      </w:r>
      <w:r w:rsidRPr="003B51AF">
        <w:rPr>
          <w:rStyle w:val="Datatype"/>
        </w:rPr>
        <w:t>id</w:t>
      </w:r>
      <w:r>
        <w:t xml:space="preserve"> control information MUST appear in OData 4.0 payloads and have the </w:t>
      </w:r>
      <w:r w:rsidRPr="003B51AF">
        <w:rPr>
          <w:rStyle w:val="Datatype"/>
        </w:rPr>
        <w:t>null</w:t>
      </w:r>
      <w:r>
        <w:t xml:space="preserve"> value. In 4.01 payloads transient entities need not have the </w:t>
      </w:r>
      <w:r w:rsidRPr="003B51AF">
        <w:rPr>
          <w:rStyle w:val="Datatype"/>
        </w:rPr>
        <w:t>id</w:t>
      </w:r>
      <w:r>
        <w:t xml:space="preserve"> control information, and 4.01 clients MUST treat entities with neither </w:t>
      </w:r>
      <w:r w:rsidRPr="003B51AF">
        <w:rPr>
          <w:rStyle w:val="Datatype"/>
        </w:rPr>
        <w:t>id</w:t>
      </w:r>
      <w:r>
        <w:t xml:space="preserve"> control information nor a full set of key properties as transient entities.</w:t>
      </w:r>
    </w:p>
    <w:p w14:paraId="31E46814" w14:textId="77777777" w:rsidR="00985CD3" w:rsidRDefault="00985CD3" w:rsidP="00985CD3">
      <w:r>
        <w:t xml:space="preserve">The </w:t>
      </w:r>
      <w:r w:rsidRPr="00D8721B">
        <w:rPr>
          <w:rStyle w:val="Datatype"/>
        </w:rPr>
        <w:t>id</w:t>
      </w:r>
      <w:r>
        <w:t xml:space="preserve"> control information MUST NOT appear for a collection. Its meaning in this context is reserved for future versions of this specification.</w:t>
      </w:r>
    </w:p>
    <w:p w14:paraId="22799EDC" w14:textId="77777777" w:rsidR="00985CD3" w:rsidRDefault="00985CD3" w:rsidP="00985CD3">
      <w:r>
        <w:t xml:space="preserve">Entities with </w:t>
      </w:r>
      <w:r w:rsidRPr="00A50BB7">
        <w:rPr>
          <w:rStyle w:val="Datatype"/>
        </w:rPr>
        <w:t>id</w:t>
      </w:r>
      <w:r>
        <w:t xml:space="preserve"> equal to </w:t>
      </w:r>
      <w:r w:rsidRPr="00A50BB7">
        <w:rPr>
          <w:rStyle w:val="Datatype"/>
        </w:rPr>
        <w:t>null</w:t>
      </w:r>
      <w:r>
        <w:t xml:space="preserve"> cannot be compared to other entities, reread, or updated. If </w:t>
      </w:r>
      <w:hyperlink w:anchor="sec_metadataminimalodatametadataminimal" w:history="1">
        <w:r>
          <w:rPr>
            <w:rStyle w:val="Hyperlink"/>
            <w:rFonts w:ascii="Courier New" w:hAnsi="Courier New"/>
          </w:rPr>
          <w:t>metadata</w:t>
        </w:r>
        <w:r w:rsidRPr="00583F3B">
          <w:rPr>
            <w:rStyle w:val="Hyperlink"/>
            <w:rFonts w:ascii="Courier New" w:hAnsi="Courier New"/>
          </w:rPr>
          <w:t>=</w:t>
        </w:r>
        <w:r>
          <w:rPr>
            <w:rStyle w:val="Hyperlink"/>
            <w:rFonts w:ascii="Courier New" w:hAnsi="Courier New"/>
          </w:rPr>
          <w:t>minimal</w:t>
        </w:r>
      </w:hyperlink>
      <w:r>
        <w:t xml:space="preserve"> is specified and the </w:t>
      </w:r>
      <w:r w:rsidRPr="00F16E0E">
        <w:rPr>
          <w:rStyle w:val="Datatype"/>
        </w:rPr>
        <w:t>id</w:t>
      </w:r>
      <w:r>
        <w:t xml:space="preserve"> is not present in the entity, then the canonical URL</w:t>
      </w:r>
      <w:r w:rsidDel="003C512B">
        <w:t xml:space="preserve"> </w:t>
      </w:r>
      <w:r>
        <w:t xml:space="preserve">MUST be used as the entity-id. </w:t>
      </w:r>
    </w:p>
    <w:bookmarkStart w:id="303" w:name="_Annotation_odata.editLink_and"/>
    <w:bookmarkStart w:id="304" w:name="_Toc368563090"/>
    <w:bookmarkStart w:id="305" w:name="_Toc402353043"/>
    <w:bookmarkStart w:id="306" w:name="_Toc418513411"/>
    <w:bookmarkStart w:id="307" w:name="_Toc12019438"/>
    <w:bookmarkStart w:id="308" w:name="_Toc19867086"/>
    <w:bookmarkStart w:id="309" w:name="sec_ControlInformationeditLinkandreadLin"/>
    <w:bookmarkEnd w:id="303"/>
    <w:p w14:paraId="2ED01E5D" w14:textId="77777777" w:rsidR="00985CD3" w:rsidRDefault="00985CD3" w:rsidP="00985CD3">
      <w:pPr>
        <w:pStyle w:val="Heading3"/>
        <w:tabs>
          <w:tab w:val="left" w:pos="567"/>
        </w:tabs>
      </w:pPr>
      <w:r>
        <w:fldChar w:fldCharType="begin"/>
      </w:r>
      <w:r>
        <w:instrText xml:space="preserve"> HYPERLINK  \l "sec_ControlInformationeditLinkandreadLin" </w:instrText>
      </w:r>
      <w:r>
        <w:fldChar w:fldCharType="separate"/>
      </w:r>
      <w:bookmarkStart w:id="310" w:name="_Toc38457744"/>
      <w:bookmarkStart w:id="311" w:name="_Toc23836918"/>
      <w:bookmarkStart w:id="312" w:name="_Toc37319013"/>
      <w:r w:rsidRPr="00F86EC9">
        <w:rPr>
          <w:rStyle w:val="Hyperlink"/>
        </w:rPr>
        <w:t xml:space="preserve">Control Information: </w:t>
      </w:r>
      <w:r w:rsidRPr="00F86EC9">
        <w:rPr>
          <w:rStyle w:val="Hyperlink"/>
          <w:rFonts w:ascii="Courier New" w:hAnsi="Courier New"/>
        </w:rPr>
        <w:t>editLink</w:t>
      </w:r>
      <w:r w:rsidRPr="00F86EC9">
        <w:rPr>
          <w:rStyle w:val="Hyperlink"/>
        </w:rPr>
        <w:t xml:space="preserve"> and </w:t>
      </w:r>
      <w:r w:rsidRPr="00F86EC9">
        <w:rPr>
          <w:rStyle w:val="Hyperlink"/>
          <w:rFonts w:ascii="Courier New" w:hAnsi="Courier New"/>
        </w:rPr>
        <w:t>readLink</w:t>
      </w:r>
      <w:bookmarkEnd w:id="304"/>
      <w:bookmarkEnd w:id="305"/>
      <w:bookmarkEnd w:id="306"/>
      <w:r w:rsidRPr="00F86EC9">
        <w:rPr>
          <w:rStyle w:val="Hyperlink"/>
        </w:rPr>
        <w:t xml:space="preserve"> (</w:t>
      </w:r>
      <w:r w:rsidRPr="00F86EC9">
        <w:rPr>
          <w:rStyle w:val="Hyperlink"/>
          <w:rFonts w:ascii="Courier New" w:hAnsi="Courier New"/>
        </w:rPr>
        <w:t>odata.editLink</w:t>
      </w:r>
      <w:r w:rsidRPr="00F86EC9">
        <w:rPr>
          <w:rStyle w:val="Hyperlink"/>
        </w:rPr>
        <w:t xml:space="preserve"> and </w:t>
      </w:r>
      <w:r w:rsidRPr="00F86EC9">
        <w:rPr>
          <w:rStyle w:val="Hyperlink"/>
          <w:rFonts w:ascii="Courier New" w:hAnsi="Courier New"/>
        </w:rPr>
        <w:t>odata.readLink</w:t>
      </w:r>
      <w:r w:rsidRPr="00F86EC9">
        <w:rPr>
          <w:rStyle w:val="Hyperlink"/>
        </w:rPr>
        <w:t>)</w:t>
      </w:r>
      <w:bookmarkEnd w:id="307"/>
      <w:bookmarkEnd w:id="308"/>
      <w:bookmarkEnd w:id="309"/>
      <w:bookmarkEnd w:id="310"/>
      <w:bookmarkEnd w:id="311"/>
      <w:bookmarkEnd w:id="312"/>
      <w:r>
        <w:fldChar w:fldCharType="end"/>
      </w:r>
    </w:p>
    <w:p w14:paraId="0129915B" w14:textId="77777777" w:rsidR="00985CD3" w:rsidRDefault="00985CD3" w:rsidP="00985CD3">
      <w:r w:rsidRPr="001F1505">
        <w:t xml:space="preserve">The </w:t>
      </w:r>
      <w:bookmarkStart w:id="313" w:name="odataEditLink"/>
      <w:r w:rsidRPr="00140E4F">
        <w:rPr>
          <w:rStyle w:val="Datatype"/>
        </w:rPr>
        <w:t>editLink</w:t>
      </w:r>
      <w:bookmarkEnd w:id="313"/>
      <w:r>
        <w:t xml:space="preserve"> control information contains the edit URL of the entity; see </w:t>
      </w:r>
      <w:hyperlink w:anchor="odata" w:history="1">
        <w:r w:rsidRPr="006506E5">
          <w:rPr>
            <w:rStyle w:val="Hyperlink"/>
            <w:b/>
          </w:rPr>
          <w:t>[OData-Protocol]</w:t>
        </w:r>
      </w:hyperlink>
      <w:r>
        <w:t>.</w:t>
      </w:r>
      <w:r w:rsidRPr="001F1505" w:rsidDel="004B7160">
        <w:t xml:space="preserve"> </w:t>
      </w:r>
    </w:p>
    <w:p w14:paraId="32BA130C" w14:textId="77777777" w:rsidR="00985CD3" w:rsidRDefault="00985CD3" w:rsidP="00985CD3">
      <w:r w:rsidRPr="001F1505">
        <w:t xml:space="preserve">The </w:t>
      </w:r>
      <w:r w:rsidRPr="00140E4F">
        <w:rPr>
          <w:rStyle w:val="Datatype"/>
        </w:rPr>
        <w:t>readLink</w:t>
      </w:r>
      <w:r>
        <w:t xml:space="preserve"> control information contains the read URL of the entity or collection; see </w:t>
      </w:r>
      <w:hyperlink w:anchor="odata" w:history="1">
        <w:r w:rsidRPr="006506E5">
          <w:rPr>
            <w:rStyle w:val="Hyperlink"/>
            <w:b/>
          </w:rPr>
          <w:t>[OData-Protocol]</w:t>
        </w:r>
      </w:hyperlink>
      <w:r>
        <w:t>.</w:t>
      </w:r>
    </w:p>
    <w:p w14:paraId="277975AD" w14:textId="77777777" w:rsidR="00985CD3" w:rsidRDefault="00985CD3" w:rsidP="00985CD3">
      <w:r>
        <w:lastRenderedPageBreak/>
        <w:t xml:space="preserve">The </w:t>
      </w:r>
      <w:r w:rsidRPr="00140E4F">
        <w:rPr>
          <w:rStyle w:val="Datatype"/>
        </w:rPr>
        <w:t>editLink</w:t>
      </w:r>
      <w:r>
        <w:t xml:space="preserve"> and </w:t>
      </w:r>
      <w:r>
        <w:rPr>
          <w:rStyle w:val="Datatype"/>
        </w:rPr>
        <w:t>read</w:t>
      </w:r>
      <w:r w:rsidRPr="00140E4F">
        <w:rPr>
          <w:rStyle w:val="Datatype"/>
        </w:rPr>
        <w:t>Link</w:t>
      </w:r>
      <w:r>
        <w:t xml:space="preserve"> control information is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79A4234E" w14:textId="77777777" w:rsidR="00985CD3" w:rsidRDefault="00985CD3" w:rsidP="00985CD3">
      <w:r>
        <w:t xml:space="preserve">The </w:t>
      </w:r>
      <w:r w:rsidRPr="008107AE">
        <w:t xml:space="preserve">default value of </w:t>
      </w:r>
      <w:r>
        <w:t xml:space="preserve">both </w:t>
      </w:r>
      <w:r w:rsidRPr="008107AE">
        <w:t xml:space="preserve">the edit URL </w:t>
      </w:r>
      <w:r>
        <w:t xml:space="preserve">and read URL </w:t>
      </w:r>
      <w:r w:rsidRPr="008107AE">
        <w:t>is</w:t>
      </w:r>
      <w:r>
        <w:t xml:space="preserve"> the entity's </w:t>
      </w:r>
      <w:hyperlink w:anchor="sec_ControlInformationidodataid" w:history="1">
        <w:r w:rsidRPr="001C0AC4">
          <w:rPr>
            <w:rStyle w:val="Hyperlink"/>
          </w:rPr>
          <w:t>entity-id</w:t>
        </w:r>
      </w:hyperlink>
      <w:r>
        <w:t xml:space="preserve"> appended with a cast segment to the type of the entity if its type is derived from the declared type of the entity set. If neither the </w:t>
      </w:r>
      <w:r w:rsidRPr="00806EFB">
        <w:rPr>
          <w:rStyle w:val="Datatype"/>
        </w:rPr>
        <w:t>editLink</w:t>
      </w:r>
      <w:r>
        <w:t xml:space="preserve"> nor the </w:t>
      </w:r>
      <w:r>
        <w:rPr>
          <w:rStyle w:val="Datatype"/>
        </w:rPr>
        <w:t>read</w:t>
      </w:r>
      <w:r w:rsidRPr="00806EFB">
        <w:rPr>
          <w:rStyle w:val="Datatype"/>
        </w:rPr>
        <w:t>Link</w:t>
      </w:r>
      <w:r>
        <w:t xml:space="preserve"> control information is present in an entity, the</w:t>
      </w:r>
      <w:r w:rsidRPr="004B7160">
        <w:t xml:space="preserve"> </w:t>
      </w:r>
      <w:r>
        <w:t>client uses this default value for the edit URL.</w:t>
      </w:r>
    </w:p>
    <w:p w14:paraId="28EB6B66" w14:textId="77777777" w:rsidR="00985CD3" w:rsidRDefault="00985CD3" w:rsidP="00985CD3">
      <w:r>
        <w:t>For updatable entities:</w:t>
      </w:r>
    </w:p>
    <w:p w14:paraId="6A83F441" w14:textId="77777777" w:rsidR="00985CD3" w:rsidRDefault="00985CD3" w:rsidP="00985CD3">
      <w:pPr>
        <w:pStyle w:val="ListParagraph"/>
      </w:pPr>
      <w:r>
        <w:t xml:space="preserve">The </w:t>
      </w:r>
      <w:r w:rsidRPr="00140E4F">
        <w:rPr>
          <w:rStyle w:val="Datatype"/>
        </w:rPr>
        <w:t>editLink</w:t>
      </w:r>
      <w:r>
        <w:t xml:space="preserve"> control information is written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the edit URL differs from the default value of the edit URL.</w:t>
      </w:r>
    </w:p>
    <w:p w14:paraId="633E5766" w14:textId="77777777" w:rsidR="00985CD3" w:rsidRDefault="00985CD3" w:rsidP="00985CD3">
      <w:pPr>
        <w:pStyle w:val="ListParagraph"/>
      </w:pPr>
      <w:r w:rsidRPr="001F1505">
        <w:t xml:space="preserve">The </w:t>
      </w:r>
      <w:r w:rsidRPr="00140E4F">
        <w:rPr>
          <w:rStyle w:val="Datatype"/>
        </w:rPr>
        <w:t>readLink</w:t>
      </w:r>
      <w:r>
        <w:t xml:space="preserve"> control information is written if</w:t>
      </w:r>
      <w:r w:rsidRPr="000C79B4">
        <w:t xml:space="preserve"> </w:t>
      </w:r>
      <w:r>
        <w:t>the read URL is different from the edit URL. If</w:t>
      </w:r>
      <w:r w:rsidRPr="001C0AC4">
        <w:t xml:space="preserve"> </w:t>
      </w:r>
      <w:r>
        <w:t xml:space="preserve">no </w:t>
      </w:r>
      <w:r w:rsidRPr="00F44625">
        <w:rPr>
          <w:rStyle w:val="Datatype"/>
        </w:rPr>
        <w:t>readLink</w:t>
      </w:r>
      <w:r>
        <w:t xml:space="preserve"> control information is present,</w:t>
      </w:r>
      <w:r w:rsidDel="001C0AC4">
        <w:t xml:space="preserve"> </w:t>
      </w:r>
      <w:r>
        <w:t>the read URL is identical to the edit URL.</w:t>
      </w:r>
    </w:p>
    <w:p w14:paraId="69ABD292" w14:textId="77777777" w:rsidR="00985CD3" w:rsidRDefault="00985CD3" w:rsidP="00985CD3">
      <w:r>
        <w:t>For read-only entities:</w:t>
      </w:r>
    </w:p>
    <w:p w14:paraId="7FBA282A" w14:textId="77777777" w:rsidR="00985CD3" w:rsidRDefault="00985CD3" w:rsidP="00985CD3">
      <w:pPr>
        <w:pStyle w:val="ListParagraph"/>
      </w:pPr>
      <w:r w:rsidRPr="001F1505">
        <w:t xml:space="preserve">The </w:t>
      </w:r>
      <w:r w:rsidRPr="00140E4F">
        <w:rPr>
          <w:rStyle w:val="Datatype"/>
        </w:rPr>
        <w:t>readLink</w:t>
      </w:r>
      <w:r>
        <w:t xml:space="preserve"> control information is written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its value differs from the default value of the read URL.</w:t>
      </w:r>
    </w:p>
    <w:p w14:paraId="23A3E080" w14:textId="77777777" w:rsidR="00985CD3" w:rsidRDefault="00985CD3" w:rsidP="00985CD3">
      <w:pPr>
        <w:pStyle w:val="ListParagraph"/>
      </w:pPr>
      <w:r w:rsidRPr="001F1505">
        <w:t xml:space="preserve">The </w:t>
      </w:r>
      <w:r w:rsidRPr="000B5AA4">
        <w:rPr>
          <w:rStyle w:val="Datatype"/>
        </w:rPr>
        <w:t>readLink</w:t>
      </w:r>
      <w:r>
        <w:t xml:space="preserve"> control information may also be written if </w:t>
      </w:r>
      <w:hyperlink w:anchor="sec_metadataminimalodatametadataminimal" w:history="1">
        <w:r>
          <w:rPr>
            <w:rStyle w:val="Hyperlink"/>
            <w:rFonts w:ascii="Courier New" w:hAnsi="Courier New" w:cs="Courier New"/>
          </w:rPr>
          <w:t>metadata=minimal</w:t>
        </w:r>
      </w:hyperlink>
      <w:r>
        <w:t xml:space="preserve"> is specified in order </w:t>
      </w:r>
      <w:r w:rsidRPr="005868A5">
        <w:t xml:space="preserve">to signal that an </w:t>
      </w:r>
      <w:r>
        <w:t xml:space="preserve">individual </w:t>
      </w:r>
      <w:r w:rsidRPr="005868A5">
        <w:t>entity</w:t>
      </w:r>
      <w:r>
        <w:t xml:space="preserve"> </w:t>
      </w:r>
      <w:r w:rsidRPr="005868A5">
        <w:t>is read-only</w:t>
      </w:r>
      <w:r>
        <w:t>.</w:t>
      </w:r>
    </w:p>
    <w:p w14:paraId="60E8511C" w14:textId="77777777" w:rsidR="00985CD3" w:rsidRDefault="00985CD3" w:rsidP="00985CD3">
      <w:r>
        <w:t>For collections:</w:t>
      </w:r>
    </w:p>
    <w:p w14:paraId="4B7C8B5E" w14:textId="77777777" w:rsidR="00985CD3" w:rsidRDefault="00985CD3" w:rsidP="00985CD3">
      <w:pPr>
        <w:pStyle w:val="ListParagraph"/>
      </w:pPr>
      <w:r>
        <w:t xml:space="preserve">The </w:t>
      </w:r>
      <w:r w:rsidRPr="000B5AA4">
        <w:rPr>
          <w:rStyle w:val="Datatype"/>
        </w:rPr>
        <w:t>readLink</w:t>
      </w:r>
      <w:r>
        <w:t xml:space="preserve"> control information, if written, MUST be the request URL that produced the collection.</w:t>
      </w:r>
      <w:r w:rsidRPr="00C374C3">
        <w:t xml:space="preserve"> </w:t>
      </w:r>
    </w:p>
    <w:p w14:paraId="03FB7A15" w14:textId="77777777" w:rsidR="00985CD3" w:rsidRDefault="00985CD3" w:rsidP="00985CD3">
      <w:pPr>
        <w:pStyle w:val="ListParagraph"/>
      </w:pPr>
      <w:r>
        <w:t xml:space="preserve">The </w:t>
      </w:r>
      <w:r w:rsidRPr="000B5AA4">
        <w:rPr>
          <w:rStyle w:val="Datatype"/>
        </w:rPr>
        <w:t>editLink</w:t>
      </w:r>
      <w:r w:rsidRPr="000C79B4">
        <w:t xml:space="preserve"> </w:t>
      </w:r>
      <w:r>
        <w:t>control information MUST NOT be written as its meaning in this context is</w:t>
      </w:r>
      <w:r w:rsidRPr="00E72541">
        <w:t xml:space="preserve"> reserved for future versions of this specification.</w:t>
      </w:r>
    </w:p>
    <w:bookmarkStart w:id="314" w:name="_Annotation_odata.etag_(etag)"/>
    <w:bookmarkStart w:id="315" w:name="odataEtag"/>
    <w:bookmarkStart w:id="316" w:name="_Toc368563091"/>
    <w:bookmarkStart w:id="317" w:name="_Toc402353044"/>
    <w:bookmarkStart w:id="318" w:name="_Toc418513412"/>
    <w:bookmarkStart w:id="319" w:name="_Toc12019439"/>
    <w:bookmarkStart w:id="320" w:name="_Toc19867087"/>
    <w:bookmarkStart w:id="321" w:name="sec_ControlInformationetagodataetag"/>
    <w:bookmarkEnd w:id="314"/>
    <w:p w14:paraId="61871E71" w14:textId="77777777" w:rsidR="00985CD3" w:rsidRDefault="00985CD3" w:rsidP="00985CD3">
      <w:pPr>
        <w:pStyle w:val="Heading3"/>
        <w:tabs>
          <w:tab w:val="left" w:pos="567"/>
        </w:tabs>
      </w:pPr>
      <w:r>
        <w:fldChar w:fldCharType="begin"/>
      </w:r>
      <w:r>
        <w:instrText xml:space="preserve"> HYPERLINK  \l "sec_ControlInformationetagodataetag" </w:instrText>
      </w:r>
      <w:r>
        <w:fldChar w:fldCharType="separate"/>
      </w:r>
      <w:bookmarkStart w:id="322" w:name="_Toc38457745"/>
      <w:bookmarkStart w:id="323" w:name="_Toc23836919"/>
      <w:bookmarkStart w:id="324" w:name="_Toc37319014"/>
      <w:r w:rsidRPr="00F86EC9">
        <w:rPr>
          <w:rStyle w:val="Hyperlink"/>
        </w:rPr>
        <w:t xml:space="preserve">Control Information: </w:t>
      </w:r>
      <w:r w:rsidRPr="00F86EC9">
        <w:rPr>
          <w:rStyle w:val="Hyperlink"/>
          <w:rFonts w:ascii="Courier New" w:hAnsi="Courier New"/>
        </w:rPr>
        <w:t>etag</w:t>
      </w:r>
      <w:bookmarkEnd w:id="315"/>
      <w:bookmarkEnd w:id="316"/>
      <w:bookmarkEnd w:id="317"/>
      <w:bookmarkEnd w:id="318"/>
      <w:r w:rsidRPr="00F86EC9">
        <w:rPr>
          <w:rStyle w:val="Hyperlink"/>
        </w:rPr>
        <w:t xml:space="preserve"> (</w:t>
      </w:r>
      <w:r w:rsidRPr="00F86EC9">
        <w:rPr>
          <w:rStyle w:val="Hyperlink"/>
          <w:rFonts w:ascii="Courier New" w:hAnsi="Courier New"/>
        </w:rPr>
        <w:t>odata.etag</w:t>
      </w:r>
      <w:r w:rsidRPr="00F86EC9">
        <w:rPr>
          <w:rStyle w:val="Hyperlink"/>
        </w:rPr>
        <w:t>)</w:t>
      </w:r>
      <w:bookmarkEnd w:id="319"/>
      <w:bookmarkEnd w:id="320"/>
      <w:bookmarkEnd w:id="321"/>
      <w:bookmarkEnd w:id="322"/>
      <w:bookmarkEnd w:id="323"/>
      <w:bookmarkEnd w:id="324"/>
      <w:r>
        <w:fldChar w:fldCharType="end"/>
      </w:r>
    </w:p>
    <w:p w14:paraId="17A7B257" w14:textId="77777777" w:rsidR="00985CD3" w:rsidRDefault="00985CD3" w:rsidP="00985CD3">
      <w:r w:rsidRPr="001F1505">
        <w:t xml:space="preserve">The </w:t>
      </w:r>
      <w:r>
        <w:rPr>
          <w:rStyle w:val="Datatype"/>
        </w:rPr>
        <w:t>etag</w:t>
      </w:r>
      <w:r w:rsidRPr="001F1505">
        <w:t xml:space="preserve"> </w:t>
      </w:r>
      <w:r>
        <w:t xml:space="preserve">control information MAY be applied to an </w:t>
      </w:r>
      <w:hyperlink w:anchor="sec_Entity" w:history="1">
        <w:r w:rsidRPr="00402223">
          <w:rPr>
            <w:rStyle w:val="Hyperlink"/>
          </w:rPr>
          <w:t>entity</w:t>
        </w:r>
      </w:hyperlink>
      <w:r>
        <w:rPr>
          <w:rStyle w:val="Hyperlink"/>
        </w:rPr>
        <w:t xml:space="preserve"> </w:t>
      </w:r>
      <w:r>
        <w:t xml:space="preserve">or collection </w:t>
      </w:r>
      <w:r w:rsidRPr="00792A59">
        <w:t>in a response</w:t>
      </w:r>
      <w:r>
        <w:t xml:space="preserve">. The value of the control information is an entity tag (ETag) which is </w:t>
      </w:r>
      <w:r w:rsidRPr="001F1505">
        <w:t>an opaque string value that can be used in a subsequent request to determine if the value of the entity</w:t>
      </w:r>
      <w:r>
        <w:t xml:space="preserve"> or collection</w:t>
      </w:r>
      <w:r w:rsidRPr="001F1505">
        <w:t xml:space="preserve"> has changed.</w:t>
      </w:r>
    </w:p>
    <w:p w14:paraId="17716C8E" w14:textId="77777777" w:rsidR="00985CD3" w:rsidRDefault="00985CD3" w:rsidP="00985CD3">
      <w:r w:rsidRPr="001F1505">
        <w:t xml:space="preserve">For details on how ETags are used, see </w:t>
      </w:r>
      <w:hyperlink w:anchor="odata" w:history="1">
        <w:r w:rsidRPr="006506E5">
          <w:rPr>
            <w:rStyle w:val="Hyperlink"/>
            <w:b/>
          </w:rPr>
          <w:t>[OData-Protocol]</w:t>
        </w:r>
      </w:hyperlink>
      <w:r w:rsidRPr="001F1505">
        <w:t>.</w:t>
      </w:r>
    </w:p>
    <w:p w14:paraId="755E38DB" w14:textId="77777777" w:rsidR="00985CD3" w:rsidRDefault="00985CD3" w:rsidP="00985CD3">
      <w:bookmarkStart w:id="325" w:name="_Annotation_odata.navigationLink_and"/>
      <w:bookmarkStart w:id="326" w:name="_Toc368563092"/>
      <w:bookmarkEnd w:id="325"/>
      <w:r>
        <w:t xml:space="preserve">The </w:t>
      </w:r>
      <w:r w:rsidRPr="001F2D13">
        <w:rPr>
          <w:rStyle w:val="Datatype"/>
        </w:rPr>
        <w:t>etag</w:t>
      </w:r>
      <w:r>
        <w:t xml:space="preserve"> control information is ignored in request payloads for single entities</w:t>
      </w:r>
      <w:r w:rsidRPr="001F2D13">
        <w:t xml:space="preserve"> </w:t>
      </w:r>
      <w:r>
        <w:t xml:space="preserve">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327" w:name="_Annotation_odata.navigationLink_and_1"/>
    <w:bookmarkStart w:id="328" w:name="_Toc402353045"/>
    <w:bookmarkStart w:id="329" w:name="_Toc418513413"/>
    <w:bookmarkStart w:id="330" w:name="_Toc12019440"/>
    <w:bookmarkStart w:id="331" w:name="_Toc19867088"/>
    <w:bookmarkStart w:id="332" w:name="sec_ControlInformationnavigationLinkanda"/>
    <w:bookmarkEnd w:id="327"/>
    <w:p w14:paraId="3AB82F62" w14:textId="77777777" w:rsidR="00985CD3" w:rsidRDefault="00985CD3" w:rsidP="00985CD3">
      <w:pPr>
        <w:pStyle w:val="Heading3"/>
        <w:tabs>
          <w:tab w:val="left" w:pos="567"/>
        </w:tabs>
      </w:pPr>
      <w:r>
        <w:fldChar w:fldCharType="begin"/>
      </w:r>
      <w:r>
        <w:instrText xml:space="preserve"> HYPERLINK  \l "sec_ControlInformationnavigationLinkanda" </w:instrText>
      </w:r>
      <w:r>
        <w:fldChar w:fldCharType="separate"/>
      </w:r>
      <w:bookmarkStart w:id="333" w:name="_Toc38457746"/>
      <w:bookmarkStart w:id="334" w:name="_Toc23836920"/>
      <w:bookmarkStart w:id="335" w:name="_Toc37319015"/>
      <w:r w:rsidRPr="00F86EC9">
        <w:rPr>
          <w:rStyle w:val="Hyperlink"/>
        </w:rPr>
        <w:t xml:space="preserve">Control Information: </w:t>
      </w:r>
      <w:r w:rsidRPr="00F86EC9">
        <w:rPr>
          <w:rStyle w:val="Hyperlink"/>
          <w:rFonts w:ascii="Courier New" w:hAnsi="Courier New"/>
        </w:rPr>
        <w:t>navigationLink</w:t>
      </w:r>
      <w:r w:rsidRPr="00F86EC9">
        <w:rPr>
          <w:rStyle w:val="Hyperlink"/>
        </w:rPr>
        <w:t xml:space="preserve"> and </w:t>
      </w:r>
      <w:r w:rsidRPr="00F86EC9">
        <w:rPr>
          <w:rStyle w:val="Hyperlink"/>
          <w:rFonts w:ascii="Courier New" w:hAnsi="Courier New"/>
        </w:rPr>
        <w:t>associationLink</w:t>
      </w:r>
      <w:bookmarkEnd w:id="326"/>
      <w:bookmarkEnd w:id="328"/>
      <w:bookmarkEnd w:id="329"/>
      <w:r w:rsidRPr="00F86EC9">
        <w:rPr>
          <w:rStyle w:val="Hyperlink"/>
        </w:rPr>
        <w:t xml:space="preserve"> (</w:t>
      </w:r>
      <w:r w:rsidRPr="00F86EC9">
        <w:rPr>
          <w:rStyle w:val="Hyperlink"/>
          <w:rFonts w:ascii="Courier New" w:hAnsi="Courier New"/>
        </w:rPr>
        <w:t>odata.navigationLink</w:t>
      </w:r>
      <w:r w:rsidRPr="00F86EC9">
        <w:rPr>
          <w:rStyle w:val="Hyperlink"/>
        </w:rPr>
        <w:t xml:space="preserve"> and </w:t>
      </w:r>
      <w:r w:rsidRPr="00F86EC9">
        <w:rPr>
          <w:rStyle w:val="Hyperlink"/>
          <w:rFonts w:ascii="Courier New" w:hAnsi="Courier New"/>
        </w:rPr>
        <w:t>odata.associationLink</w:t>
      </w:r>
      <w:r w:rsidRPr="00F86EC9">
        <w:rPr>
          <w:rStyle w:val="Hyperlink"/>
        </w:rPr>
        <w:t>)</w:t>
      </w:r>
      <w:bookmarkEnd w:id="330"/>
      <w:bookmarkEnd w:id="331"/>
      <w:bookmarkEnd w:id="332"/>
      <w:bookmarkEnd w:id="333"/>
      <w:bookmarkEnd w:id="334"/>
      <w:bookmarkEnd w:id="335"/>
      <w:r>
        <w:fldChar w:fldCharType="end"/>
      </w:r>
    </w:p>
    <w:p w14:paraId="46FE85F6" w14:textId="77777777" w:rsidR="00985CD3" w:rsidRDefault="00985CD3" w:rsidP="00985CD3">
      <w:r>
        <w:t xml:space="preserve">The </w:t>
      </w:r>
      <w:bookmarkStart w:id="336" w:name="odataNavigationLink"/>
      <w:r w:rsidRPr="00BF3006">
        <w:rPr>
          <w:rFonts w:ascii="Courier New" w:hAnsi="Courier New"/>
        </w:rPr>
        <w:t>navigationLink</w:t>
      </w:r>
      <w:r>
        <w:t xml:space="preserve"> </w:t>
      </w:r>
      <w:bookmarkEnd w:id="336"/>
      <w:r>
        <w:t xml:space="preserve">control information in a response contains a </w:t>
      </w:r>
      <w:r w:rsidRPr="001C0AC4">
        <w:rPr>
          <w:i/>
        </w:rPr>
        <w:t>navigation URL</w:t>
      </w:r>
      <w:r>
        <w:t xml:space="preserve"> that can be used to retrieve an entity or collection of entities related to the current entity via a </w:t>
      </w:r>
      <w:hyperlink w:anchor="sec_NavigationProperty" w:history="1">
        <w:r w:rsidRPr="00DD7D44">
          <w:rPr>
            <w:rStyle w:val="Hyperlink"/>
          </w:rPr>
          <w:t>navigation property</w:t>
        </w:r>
      </w:hyperlink>
      <w:r>
        <w:t>.</w:t>
      </w:r>
    </w:p>
    <w:p w14:paraId="2D661386" w14:textId="77777777" w:rsidR="00985CD3" w:rsidRDefault="00985CD3" w:rsidP="00985CD3">
      <w:r>
        <w:t xml:space="preserve">The </w:t>
      </w:r>
      <w:r w:rsidRPr="001C0AC4">
        <w:rPr>
          <w:i/>
        </w:rPr>
        <w:t xml:space="preserve">default computed value of </w:t>
      </w:r>
      <w:r>
        <w:rPr>
          <w:i/>
        </w:rPr>
        <w:t xml:space="preserve">a </w:t>
      </w:r>
      <w:r w:rsidRPr="001C0AC4">
        <w:rPr>
          <w:i/>
        </w:rPr>
        <w:t>navigation</w:t>
      </w:r>
      <w:r>
        <w:rPr>
          <w:i/>
        </w:rPr>
        <w:t xml:space="preserve"> URL</w:t>
      </w:r>
      <w:r>
        <w:t xml:space="preserve"> is the value of the </w:t>
      </w:r>
      <w:hyperlink w:anchor="sec_ControlInformationeditLinkandreadLin" w:history="1">
        <w:r>
          <w:rPr>
            <w:rStyle w:val="Hyperlink"/>
          </w:rPr>
          <w:t>read</w:t>
        </w:r>
        <w:r w:rsidRPr="001C0AC4">
          <w:rPr>
            <w:rStyle w:val="Hyperlink"/>
          </w:rPr>
          <w:t xml:space="preserve"> URL</w:t>
        </w:r>
      </w:hyperlink>
      <w:r>
        <w:t xml:space="preserve"> appended with a segment containing the name of the navigation property. The service MAY omit the </w:t>
      </w:r>
      <w:r w:rsidRPr="001C0AC4">
        <w:rPr>
          <w:rStyle w:val="Datatype"/>
        </w:rPr>
        <w:t>navigationLink</w:t>
      </w:r>
      <w:r>
        <w:t xml:space="preserve"> control information if </w:t>
      </w:r>
      <w:hyperlink w:anchor="sec_metadataminimalodatametadataminimal" w:history="1">
        <w:r>
          <w:rPr>
            <w:rStyle w:val="Hyperlink"/>
            <w:rFonts w:ascii="Courier New" w:hAnsi="Courier New"/>
          </w:rPr>
          <w:t>metadata</w:t>
        </w:r>
        <w:r w:rsidRPr="001C0AC4">
          <w:rPr>
            <w:rStyle w:val="Hyperlink"/>
            <w:rFonts w:ascii="Courier New" w:hAnsi="Courier New"/>
          </w:rPr>
          <w:t>=minimal</w:t>
        </w:r>
      </w:hyperlink>
      <w:r>
        <w:t xml:space="preserve"> has been specified on the request and the navigation link matches this computed value.</w:t>
      </w:r>
    </w:p>
    <w:p w14:paraId="4007B766" w14:textId="77777777" w:rsidR="00985CD3" w:rsidRDefault="00985CD3" w:rsidP="00985CD3">
      <w:r w:rsidRPr="0010390E">
        <w:rPr>
          <w:rStyle w:val="Datatype"/>
          <w:rFonts w:ascii="Arial" w:hAnsi="Arial"/>
        </w:rPr>
        <w:t xml:space="preserve">The </w:t>
      </w:r>
      <w:bookmarkStart w:id="337" w:name="odataAssocLink"/>
      <w:r w:rsidRPr="00BF3006">
        <w:rPr>
          <w:rFonts w:ascii="Courier New" w:hAnsi="Courier New"/>
        </w:rPr>
        <w:t>associationLink</w:t>
      </w:r>
      <w:bookmarkEnd w:id="337"/>
      <w:r>
        <w:t xml:space="preserve"> control information in a response contains an </w:t>
      </w:r>
      <w:r w:rsidRPr="001C0AC4">
        <w:rPr>
          <w:i/>
        </w:rPr>
        <w:t>association URL</w:t>
      </w:r>
      <w:r>
        <w:t xml:space="preserve"> that can be used to retrieve a reference to an entity or a collection of references to entities related to the current entity via a navigation property.</w:t>
      </w:r>
    </w:p>
    <w:p w14:paraId="031394FB" w14:textId="77777777" w:rsidR="00985CD3" w:rsidRDefault="00985CD3" w:rsidP="00985CD3">
      <w:r>
        <w:t xml:space="preserve">The </w:t>
      </w:r>
      <w:r w:rsidRPr="001C0AC4">
        <w:rPr>
          <w:i/>
        </w:rPr>
        <w:t xml:space="preserve">default computed value of </w:t>
      </w:r>
      <w:r>
        <w:rPr>
          <w:i/>
        </w:rPr>
        <w:t>an association URL</w:t>
      </w:r>
      <w:r>
        <w:t xml:space="preserve"> is the value of the navigation URL appended with </w:t>
      </w:r>
      <w:r w:rsidRPr="001C0AC4">
        <w:rPr>
          <w:rStyle w:val="Datatype"/>
        </w:rPr>
        <w:t>/$ref</w:t>
      </w:r>
      <w:r>
        <w:t xml:space="preserve">. The service MAY omit the </w:t>
      </w:r>
      <w:r>
        <w:rPr>
          <w:rStyle w:val="Datatype"/>
        </w:rPr>
        <w:t>association</w:t>
      </w:r>
      <w:r w:rsidRPr="001C0AC4">
        <w:rPr>
          <w:rStyle w:val="Datatype"/>
        </w:rPr>
        <w:t>Link</w:t>
      </w:r>
      <w:r>
        <w:t xml:space="preserve"> control information if the association link matches this computed value. </w:t>
      </w:r>
    </w:p>
    <w:p w14:paraId="21471B41" w14:textId="77777777" w:rsidR="00985CD3" w:rsidRDefault="00985CD3" w:rsidP="00985CD3">
      <w:bookmarkStart w:id="338" w:name="_Annotation_odata.media*"/>
      <w:bookmarkStart w:id="339" w:name="_Toc368563093"/>
      <w:bookmarkEnd w:id="338"/>
      <w:r>
        <w:t xml:space="preserve">The </w:t>
      </w:r>
      <w:r>
        <w:rPr>
          <w:rStyle w:val="Datatype"/>
        </w:rPr>
        <w:t>navigation</w:t>
      </w:r>
      <w:r w:rsidRPr="00140E4F">
        <w:rPr>
          <w:rStyle w:val="Datatype"/>
        </w:rPr>
        <w:t>Link</w:t>
      </w:r>
      <w:r>
        <w:t xml:space="preserve"> and </w:t>
      </w:r>
      <w:r>
        <w:rPr>
          <w:rStyle w:val="Datatype"/>
        </w:rPr>
        <w:t>association</w:t>
      </w:r>
      <w:r w:rsidRPr="00140E4F">
        <w:rPr>
          <w:rStyle w:val="Datatype"/>
        </w:rPr>
        <w:t>Link</w:t>
      </w:r>
      <w:r>
        <w:t xml:space="preserve"> control information is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340" w:name="_Annotation_odata.media*_1"/>
    <w:bookmarkStart w:id="341" w:name="_Toc402353046"/>
    <w:bookmarkStart w:id="342" w:name="_Toc418513414"/>
    <w:bookmarkStart w:id="343" w:name="_Toc12019441"/>
    <w:bookmarkStart w:id="344" w:name="_Toc19867089"/>
    <w:bookmarkStart w:id="345" w:name="sec_ControlInformationmediaodatamedia"/>
    <w:bookmarkEnd w:id="340"/>
    <w:p w14:paraId="3FED5DB0" w14:textId="77777777" w:rsidR="00985CD3" w:rsidRDefault="00985CD3" w:rsidP="00985CD3">
      <w:pPr>
        <w:pStyle w:val="Heading3"/>
        <w:tabs>
          <w:tab w:val="left" w:pos="567"/>
        </w:tabs>
      </w:pPr>
      <w:r>
        <w:lastRenderedPageBreak/>
        <w:fldChar w:fldCharType="begin"/>
      </w:r>
      <w:r>
        <w:instrText xml:space="preserve"> HYPERLINK  \l "sec_ControlInformationmediaodatamedia" </w:instrText>
      </w:r>
      <w:r>
        <w:fldChar w:fldCharType="separate"/>
      </w:r>
      <w:bookmarkStart w:id="346" w:name="_Toc38457747"/>
      <w:bookmarkStart w:id="347" w:name="_Toc23836921"/>
      <w:bookmarkStart w:id="348" w:name="_Toc37319016"/>
      <w:r w:rsidRPr="00F86EC9">
        <w:rPr>
          <w:rStyle w:val="Hyperlink"/>
        </w:rPr>
        <w:t xml:space="preserve">Control Information: </w:t>
      </w:r>
      <w:r w:rsidRPr="00F86EC9">
        <w:rPr>
          <w:rStyle w:val="Hyperlink"/>
          <w:rFonts w:ascii="Courier New" w:hAnsi="Courier New"/>
        </w:rPr>
        <w:t>media*</w:t>
      </w:r>
      <w:bookmarkEnd w:id="339"/>
      <w:bookmarkEnd w:id="341"/>
      <w:bookmarkEnd w:id="342"/>
      <w:r w:rsidRPr="00F86EC9">
        <w:rPr>
          <w:rStyle w:val="Hyperlink"/>
        </w:rPr>
        <w:t xml:space="preserve"> (</w:t>
      </w:r>
      <w:r w:rsidRPr="00F86EC9">
        <w:rPr>
          <w:rStyle w:val="Hyperlink"/>
          <w:rFonts w:ascii="Courier New" w:hAnsi="Courier New"/>
        </w:rPr>
        <w:t>odata.media*</w:t>
      </w:r>
      <w:r w:rsidRPr="00F86EC9">
        <w:rPr>
          <w:rStyle w:val="Hyperlink"/>
        </w:rPr>
        <w:t>)</w:t>
      </w:r>
      <w:bookmarkEnd w:id="343"/>
      <w:bookmarkEnd w:id="344"/>
      <w:bookmarkEnd w:id="345"/>
      <w:bookmarkEnd w:id="346"/>
      <w:bookmarkEnd w:id="347"/>
      <w:bookmarkEnd w:id="348"/>
      <w:r>
        <w:fldChar w:fldCharType="end"/>
      </w:r>
    </w:p>
    <w:p w14:paraId="103007F3" w14:textId="77777777" w:rsidR="00985CD3" w:rsidRDefault="00985CD3" w:rsidP="00985CD3">
      <w:r>
        <w:t xml:space="preserve">For </w:t>
      </w:r>
      <w:hyperlink w:anchor="sec_MediaEntity" w:history="1">
        <w:r w:rsidRPr="005F7C81">
          <w:rPr>
            <w:rStyle w:val="Hyperlink"/>
          </w:rPr>
          <w:t>media entities</w:t>
        </w:r>
      </w:hyperlink>
      <w:r>
        <w:t xml:space="preserve"> and </w:t>
      </w:r>
      <w:hyperlink w:anchor="sec_StreamProperty" w:history="1">
        <w:r w:rsidRPr="005F7C81">
          <w:rPr>
            <w:rStyle w:val="Hyperlink"/>
          </w:rPr>
          <w:t>stream properties</w:t>
        </w:r>
      </w:hyperlink>
      <w:r>
        <w:t xml:space="preserve"> at least one of the control information </w:t>
      </w:r>
      <w:r w:rsidRPr="006C2E51">
        <w:rPr>
          <w:rStyle w:val="Keyword"/>
        </w:rPr>
        <w:t>media</w:t>
      </w:r>
      <w:r>
        <w:rPr>
          <w:rStyle w:val="Keyword"/>
        </w:rPr>
        <w:t>EditLink</w:t>
      </w:r>
      <w:r>
        <w:t xml:space="preserve"> and </w:t>
      </w:r>
      <w:r>
        <w:rPr>
          <w:rStyle w:val="Keyword"/>
        </w:rPr>
        <w:t>mediaReadLink</w:t>
      </w:r>
      <w:r>
        <w:t xml:space="preserve"> MUST be included in responses if they don't follow standard URL conventions as defined in </w:t>
      </w:r>
      <w:hyperlink w:anchor="ODataURLRef" w:history="1">
        <w:r w:rsidRPr="009809BB">
          <w:rPr>
            <w:rStyle w:val="Hyperlink"/>
            <w:b/>
          </w:rPr>
          <w:t>[OData-URL]</w:t>
        </w:r>
      </w:hyperlink>
      <w:r>
        <w:t xml:space="preserve"> or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w:t>
      </w:r>
    </w:p>
    <w:p w14:paraId="1DADB50B" w14:textId="77777777" w:rsidR="00985CD3" w:rsidRDefault="00985CD3" w:rsidP="00985CD3">
      <w:r w:rsidRPr="001F1505">
        <w:t xml:space="preserve">The </w:t>
      </w:r>
      <w:r>
        <w:rPr>
          <w:rStyle w:val="Datatype"/>
        </w:rPr>
        <w:t>mediaE</w:t>
      </w:r>
      <w:r w:rsidRPr="00140E4F">
        <w:rPr>
          <w:rStyle w:val="Datatype"/>
        </w:rPr>
        <w:t>ditLink</w:t>
      </w:r>
      <w:r>
        <w:t xml:space="preserve"> control information contains a URL that can be used to update the binary stream associated with the media entity or stream property. It MUST be included for updatable streams if it differs from standard URL conventions relative to the edit link of the entity.</w:t>
      </w:r>
    </w:p>
    <w:p w14:paraId="2C073094" w14:textId="77777777" w:rsidR="00985CD3" w:rsidRDefault="00985CD3" w:rsidP="00985CD3">
      <w:r w:rsidRPr="001F1505">
        <w:t xml:space="preserve">The </w:t>
      </w:r>
      <w:r>
        <w:rPr>
          <w:rStyle w:val="Datatype"/>
        </w:rPr>
        <w:t>mediaR</w:t>
      </w:r>
      <w:r w:rsidRPr="00140E4F">
        <w:rPr>
          <w:rStyle w:val="Datatype"/>
        </w:rPr>
        <w:t>eadLink</w:t>
      </w:r>
      <w:r>
        <w:t xml:space="preserve"> control information contains a URL that can be used to read the binary stream associated with the media entity or stream property.</w:t>
      </w:r>
      <w:r w:rsidRPr="00181BE2">
        <w:t xml:space="preserve"> </w:t>
      </w:r>
      <w:r>
        <w:t xml:space="preserve">It MUST be included if its value differs from the value of the associated </w:t>
      </w:r>
      <w:r>
        <w:rPr>
          <w:rStyle w:val="Datatype"/>
        </w:rPr>
        <w:t>mediaEditLink</w:t>
      </w:r>
      <w:r w:rsidRPr="00814B0C">
        <w:t xml:space="preserve">, </w:t>
      </w:r>
      <w:r>
        <w:t xml:space="preserve">if present, or if it doesn’t follow standard URL conventions relative to the read link of the entity and the associated </w:t>
      </w:r>
      <w:r w:rsidRPr="004C70D8">
        <w:rPr>
          <w:rFonts w:ascii="Courier New" w:hAnsi="Courier New" w:cs="Courier New"/>
        </w:rPr>
        <w:t>mediaEditLink</w:t>
      </w:r>
      <w:r>
        <w:t xml:space="preserve"> is not present.</w:t>
      </w:r>
    </w:p>
    <w:p w14:paraId="2ADF5F7B" w14:textId="77777777" w:rsidR="00985CD3" w:rsidRDefault="00985CD3" w:rsidP="00985CD3">
      <w:r>
        <w:t xml:space="preserve">The </w:t>
      </w:r>
      <w:r>
        <w:rPr>
          <w:rStyle w:val="Keyword"/>
        </w:rPr>
        <w:t>mediaC</w:t>
      </w:r>
      <w:r w:rsidRPr="006C2E51">
        <w:rPr>
          <w:rStyle w:val="Keyword"/>
        </w:rPr>
        <w:t>ontent</w:t>
      </w:r>
      <w:r>
        <w:rPr>
          <w:rStyle w:val="Keyword"/>
        </w:rPr>
        <w:t>T</w:t>
      </w:r>
      <w:r w:rsidRPr="006C2E51">
        <w:rPr>
          <w:rStyle w:val="Keyword"/>
        </w:rPr>
        <w:t>ype</w:t>
      </w:r>
      <w:r>
        <w:rPr>
          <w:rStyle w:val="Keyword"/>
        </w:rPr>
        <w:t xml:space="preserve"> </w:t>
      </w:r>
      <w:r>
        <w:t xml:space="preserve">control information MAY be included; its value SHOULD match the media type of the binary stream represented by the </w:t>
      </w:r>
      <w:r>
        <w:rPr>
          <w:rStyle w:val="Keyword"/>
        </w:rPr>
        <w:t>mediaReadLink</w:t>
      </w:r>
      <w:r>
        <w:t xml:space="preserve"> URL. This is only a hint; the actual media type will be included in the </w:t>
      </w:r>
      <w:r w:rsidRPr="00566EB3">
        <w:rPr>
          <w:rStyle w:val="Datatype"/>
        </w:rPr>
        <w:t>Content-Type</w:t>
      </w:r>
      <w:r>
        <w:t xml:space="preserve"> header when the resource is requested.</w:t>
      </w:r>
    </w:p>
    <w:p w14:paraId="565EB09F" w14:textId="77777777" w:rsidR="00985CD3" w:rsidRDefault="00985CD3" w:rsidP="00985CD3">
      <w:r>
        <w:t xml:space="preserve">The </w:t>
      </w:r>
      <w:r>
        <w:rPr>
          <w:rStyle w:val="Keyword"/>
        </w:rPr>
        <w:t>m</w:t>
      </w:r>
      <w:r w:rsidRPr="006C2E51">
        <w:rPr>
          <w:rStyle w:val="Keyword"/>
        </w:rPr>
        <w:t>edia</w:t>
      </w:r>
      <w:r>
        <w:rPr>
          <w:rStyle w:val="Keyword"/>
        </w:rPr>
        <w:t>Et</w:t>
      </w:r>
      <w:r w:rsidRPr="006C2E51">
        <w:rPr>
          <w:rStyle w:val="Keyword"/>
        </w:rPr>
        <w:t>ag</w:t>
      </w:r>
      <w:r>
        <w:t xml:space="preserve"> control information MAY be included; its value is the ETag of the binary stream represented by this media entity or stream property.</w:t>
      </w:r>
    </w:p>
    <w:p w14:paraId="09AAB3C8" w14:textId="77777777" w:rsidR="00985CD3" w:rsidRDefault="00985CD3" w:rsidP="00985CD3">
      <w:r>
        <w:t xml:space="preserve">The </w:t>
      </w:r>
      <w:r>
        <w:rPr>
          <w:rStyle w:val="Datatype"/>
        </w:rPr>
        <w:t>media*</w:t>
      </w:r>
      <w:r>
        <w:t xml:space="preserve"> control information is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74BFC855" w14:textId="77777777" w:rsidR="00985CD3" w:rsidRDefault="00985CD3" w:rsidP="00985CD3">
      <w:r>
        <w:t xml:space="preserve">If a stream property is provided inline in a request, the </w:t>
      </w:r>
      <w:r w:rsidRPr="0066398C">
        <w:rPr>
          <w:rStyle w:val="Datatype"/>
        </w:rPr>
        <w:t>mediaContentType</w:t>
      </w:r>
      <w:r>
        <w:t xml:space="preserve"> control information may be specified.</w:t>
      </w:r>
    </w:p>
    <w:p w14:paraId="7C756C6C" w14:textId="77777777" w:rsidR="00985CD3" w:rsidRDefault="00985CD3" w:rsidP="00985CD3">
      <w:r>
        <w:t xml:space="preserve">If a stream property is annotated with </w:t>
      </w:r>
      <w:r w:rsidRPr="0066398C">
        <w:rPr>
          <w:rStyle w:val="Datatype"/>
        </w:rPr>
        <w:t>Capabilities.MediaLocationUpdateSupported</w:t>
      </w:r>
      <w:r>
        <w:t xml:space="preserve"> (see </w:t>
      </w:r>
      <w:hyperlink w:anchor="VocCapabilities" w:history="1">
        <w:r w:rsidRPr="002768AF">
          <w:rPr>
            <w:rStyle w:val="Hyperlink"/>
            <w:b/>
          </w:rPr>
          <w:t>[OData-VocCap]</w:t>
        </w:r>
      </w:hyperlink>
      <w:r>
        <w:t xml:space="preserve">) and a value of </w:t>
      </w:r>
      <w:r w:rsidRPr="006B168D">
        <w:rPr>
          <w:rStyle w:val="Datatype"/>
        </w:rPr>
        <w:t>true</w:t>
      </w:r>
      <w:r>
        <w:t xml:space="preserve">, clients MAY specify the </w:t>
      </w:r>
      <w:r w:rsidRPr="0066398C">
        <w:rPr>
          <w:rStyle w:val="Datatype"/>
        </w:rPr>
        <w:t>mediaEditLink</w:t>
      </w:r>
      <w:r>
        <w:t xml:space="preserve"> and/or </w:t>
      </w:r>
      <w:r w:rsidRPr="0066398C">
        <w:rPr>
          <w:rStyle w:val="Datatype"/>
        </w:rPr>
        <w:t>mediaReadLink</w:t>
      </w:r>
      <w:r>
        <w:t xml:space="preserve"> control information for that stream property in order to change the </w:t>
      </w:r>
      <w:r w:rsidRPr="007B0655">
        <w:t xml:space="preserve">association between </w:t>
      </w:r>
      <w:r>
        <w:t>the</w:t>
      </w:r>
      <w:r w:rsidRPr="007B0655">
        <w:t xml:space="preserve"> stream property and a media stream</w:t>
      </w:r>
      <w:r>
        <w:t>.</w:t>
      </w:r>
    </w:p>
    <w:p w14:paraId="3FCD5BB4" w14:textId="77777777" w:rsidR="00985CD3" w:rsidRDefault="00985CD3" w:rsidP="00985CD3">
      <w:r>
        <w:t xml:space="preserve">In all other cases </w:t>
      </w:r>
      <w:r w:rsidRPr="00FD080B">
        <w:rPr>
          <w:rStyle w:val="Datatype"/>
        </w:rPr>
        <w:t>media*</w:t>
      </w:r>
      <w:r>
        <w:t xml:space="preserve"> control information is ignored in request payloads.</w:t>
      </w:r>
    </w:p>
    <w:p w14:paraId="4443D498"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3F1FAD">
        <w:t>:</w:t>
      </w:r>
    </w:p>
    <w:p w14:paraId="793F9AA4" w14:textId="77777777" w:rsidR="00985CD3" w:rsidRDefault="00985CD3" w:rsidP="00985CD3">
      <w:pPr>
        <w:pStyle w:val="Code"/>
      </w:pPr>
      <w:r w:rsidRPr="004A4F01">
        <w:t>{</w:t>
      </w:r>
    </w:p>
    <w:p w14:paraId="181C741A" w14:textId="77777777" w:rsidR="00985CD3" w:rsidRDefault="00985CD3" w:rsidP="00985CD3">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169EB9ED" w14:textId="77777777" w:rsidR="00985CD3" w:rsidRDefault="00985CD3" w:rsidP="00985CD3">
      <w:pPr>
        <w:pStyle w:val="Code"/>
      </w:pPr>
      <w:r>
        <w:t xml:space="preserve">  </w:t>
      </w:r>
      <w:r w:rsidRPr="004A4F01">
        <w:t>"</w:t>
      </w:r>
      <w:r>
        <w:t>@</w:t>
      </w:r>
      <w:r w:rsidRPr="004A4F01">
        <w:t>mediaReadLink":</w:t>
      </w:r>
      <w:r>
        <w:t xml:space="preserve"> </w:t>
      </w:r>
      <w:r w:rsidRPr="004A4F01">
        <w:t>"Employees(1)/$value",</w:t>
      </w:r>
    </w:p>
    <w:p w14:paraId="624F8094" w14:textId="77777777" w:rsidR="00985CD3" w:rsidRDefault="00985CD3" w:rsidP="00985CD3">
      <w:pPr>
        <w:pStyle w:val="Code"/>
      </w:pPr>
      <w:r>
        <w:t xml:space="preserve">  </w:t>
      </w:r>
      <w:r w:rsidRPr="004A4F01">
        <w:t>"</w:t>
      </w:r>
      <w:r>
        <w:t>@</w:t>
      </w:r>
      <w:r w:rsidRPr="004A4F01">
        <w:t>mediaContentType":</w:t>
      </w:r>
      <w:r>
        <w:t xml:space="preserve"> </w:t>
      </w:r>
      <w:r w:rsidRPr="004A4F01">
        <w:t>"image/jpeg",</w:t>
      </w:r>
    </w:p>
    <w:p w14:paraId="1F04928C" w14:textId="77777777" w:rsidR="00985CD3" w:rsidRDefault="00985CD3" w:rsidP="00985CD3">
      <w:pPr>
        <w:pStyle w:val="Code"/>
      </w:pPr>
      <w:r>
        <w:t xml:space="preserve">  </w:t>
      </w:r>
      <w:r w:rsidRPr="004A4F01">
        <w:t>"ID":</w:t>
      </w:r>
      <w:r>
        <w:t xml:space="preserve"> </w:t>
      </w:r>
      <w:r w:rsidRPr="004A4F01">
        <w:t>1,</w:t>
      </w:r>
    </w:p>
    <w:p w14:paraId="0D76C41A" w14:textId="77777777" w:rsidR="00985CD3" w:rsidRDefault="00985CD3" w:rsidP="00985CD3">
      <w:pPr>
        <w:pStyle w:val="Code"/>
      </w:pPr>
      <w:r>
        <w:t xml:space="preserve">  ...</w:t>
      </w:r>
    </w:p>
    <w:p w14:paraId="204DD89D" w14:textId="77777777" w:rsidR="00985CD3" w:rsidDel="00150949" w:rsidRDefault="00985CD3" w:rsidP="00985CD3">
      <w:pPr>
        <w:pStyle w:val="Code"/>
      </w:pPr>
      <w:r w:rsidRPr="004A4F01">
        <w:t>}</w:t>
      </w:r>
    </w:p>
    <w:bookmarkStart w:id="349" w:name="_Representing_the_Service"/>
    <w:bookmarkStart w:id="350" w:name="_Toc12019442"/>
    <w:bookmarkStart w:id="351" w:name="_Toc19867090"/>
    <w:bookmarkStart w:id="352" w:name="sec_ControlInformationremovedodataremove"/>
    <w:bookmarkStart w:id="353" w:name="_Toc368563094"/>
    <w:bookmarkStart w:id="354" w:name="_Toc402353047"/>
    <w:bookmarkStart w:id="355" w:name="_Toc418513415"/>
    <w:bookmarkEnd w:id="349"/>
    <w:p w14:paraId="657BB73B" w14:textId="77777777" w:rsidR="00985CD3" w:rsidRDefault="00985CD3" w:rsidP="00985CD3">
      <w:pPr>
        <w:pStyle w:val="Heading3"/>
        <w:tabs>
          <w:tab w:val="left" w:pos="567"/>
        </w:tabs>
      </w:pPr>
      <w:r>
        <w:fldChar w:fldCharType="begin"/>
      </w:r>
      <w:r>
        <w:instrText xml:space="preserve"> HYPERLINK  \l "sec_ControlInformationremovedodataremove" </w:instrText>
      </w:r>
      <w:r>
        <w:fldChar w:fldCharType="separate"/>
      </w:r>
      <w:bookmarkStart w:id="356" w:name="_Toc38457748"/>
      <w:bookmarkStart w:id="357" w:name="_Toc23836922"/>
      <w:bookmarkStart w:id="358" w:name="_Toc37319017"/>
      <w:r w:rsidRPr="00F86EC9">
        <w:rPr>
          <w:rStyle w:val="Hyperlink"/>
        </w:rPr>
        <w:t xml:space="preserve">Control Information: </w:t>
      </w:r>
      <w:r w:rsidRPr="00F86EC9">
        <w:rPr>
          <w:rStyle w:val="Hyperlink"/>
          <w:rFonts w:ascii="Courier New" w:hAnsi="Courier New"/>
        </w:rPr>
        <w:t>removed</w:t>
      </w:r>
      <w:r w:rsidRPr="00F86EC9">
        <w:rPr>
          <w:rStyle w:val="Hyperlink"/>
        </w:rPr>
        <w:t xml:space="preserve"> (</w:t>
      </w:r>
      <w:r w:rsidRPr="00F86EC9">
        <w:rPr>
          <w:rStyle w:val="Hyperlink"/>
          <w:rFonts w:ascii="Courier New" w:hAnsi="Courier New"/>
        </w:rPr>
        <w:t>odata.removed</w:t>
      </w:r>
      <w:r w:rsidRPr="00F86EC9">
        <w:rPr>
          <w:rStyle w:val="Hyperlink"/>
        </w:rPr>
        <w:t>)</w:t>
      </w:r>
      <w:bookmarkEnd w:id="350"/>
      <w:bookmarkEnd w:id="351"/>
      <w:bookmarkEnd w:id="352"/>
      <w:bookmarkEnd w:id="356"/>
      <w:bookmarkEnd w:id="357"/>
      <w:bookmarkEnd w:id="358"/>
      <w:r>
        <w:fldChar w:fldCharType="end"/>
      </w:r>
    </w:p>
    <w:p w14:paraId="5631351D" w14:textId="77777777" w:rsidR="00985CD3" w:rsidRDefault="00985CD3" w:rsidP="00985CD3">
      <w:r>
        <w:t xml:space="preserve">The </w:t>
      </w:r>
      <w:r w:rsidRPr="009304F1">
        <w:rPr>
          <w:rStyle w:val="Datatype"/>
        </w:rPr>
        <w:t>removed</w:t>
      </w:r>
      <w:r>
        <w:t xml:space="preserve"> control information is used in </w:t>
      </w:r>
      <w:hyperlink w:anchor="sec_DeletedEntity" w:history="1">
        <w:r w:rsidRPr="00E46FDC">
          <w:rPr>
            <w:rStyle w:val="Hyperlink"/>
          </w:rPr>
          <w:t>delta payloads</w:t>
        </w:r>
      </w:hyperlink>
      <w:r>
        <w:t xml:space="preserve"> and indicates that the represented entity is (to be) deleted.</w:t>
      </w:r>
    </w:p>
    <w:bookmarkStart w:id="359" w:name="_Hlt11961667"/>
    <w:bookmarkStart w:id="360" w:name="_Toc12019443"/>
    <w:bookmarkStart w:id="361" w:name="_Toc19867091"/>
    <w:bookmarkStart w:id="362" w:name="sec_ControlInformationcollectionAnnotati"/>
    <w:bookmarkEnd w:id="359"/>
    <w:p w14:paraId="38CF7BD8" w14:textId="77777777" w:rsidR="00985CD3" w:rsidRDefault="00985CD3" w:rsidP="00985CD3">
      <w:pPr>
        <w:pStyle w:val="Heading3"/>
        <w:tabs>
          <w:tab w:val="left" w:pos="567"/>
        </w:tabs>
      </w:pPr>
      <w:r>
        <w:fldChar w:fldCharType="begin"/>
      </w:r>
      <w:r>
        <w:instrText xml:space="preserve"> HYPERLINK  \l "sec_ControlInformationcollectionAnnotati" </w:instrText>
      </w:r>
      <w:r>
        <w:fldChar w:fldCharType="separate"/>
      </w:r>
      <w:bookmarkStart w:id="363" w:name="_Toc38457749"/>
      <w:bookmarkStart w:id="364" w:name="_Toc23836923"/>
      <w:bookmarkStart w:id="365" w:name="_Toc37319018"/>
      <w:r w:rsidRPr="00F86EC9">
        <w:rPr>
          <w:rStyle w:val="Hyperlink"/>
        </w:rPr>
        <w:t xml:space="preserve">Control Information: </w:t>
      </w:r>
      <w:r w:rsidRPr="00F86EC9">
        <w:rPr>
          <w:rStyle w:val="Hyperlink"/>
          <w:rFonts w:ascii="Courier New" w:hAnsi="Courier New"/>
        </w:rPr>
        <w:t>collectionAnnotations</w:t>
      </w:r>
      <w:r w:rsidRPr="00F86EC9">
        <w:rPr>
          <w:rStyle w:val="Hyperlink"/>
        </w:rPr>
        <w:t xml:space="preserve"> (</w:t>
      </w:r>
      <w:r w:rsidRPr="00F86EC9">
        <w:rPr>
          <w:rStyle w:val="Hyperlink"/>
          <w:rFonts w:ascii="Courier New" w:hAnsi="Courier New"/>
        </w:rPr>
        <w:t>odata.collectionAnnotations</w:t>
      </w:r>
      <w:r w:rsidRPr="00F86EC9">
        <w:rPr>
          <w:rStyle w:val="Hyperlink"/>
        </w:rPr>
        <w:t>)</w:t>
      </w:r>
      <w:bookmarkEnd w:id="360"/>
      <w:bookmarkEnd w:id="361"/>
      <w:bookmarkEnd w:id="362"/>
      <w:bookmarkEnd w:id="363"/>
      <w:bookmarkEnd w:id="364"/>
      <w:bookmarkEnd w:id="365"/>
      <w:r>
        <w:fldChar w:fldCharType="end"/>
      </w:r>
    </w:p>
    <w:p w14:paraId="0ACECCF0" w14:textId="77777777" w:rsidR="00985CD3" w:rsidRPr="00DE3FDE" w:rsidRDefault="00985CD3" w:rsidP="00985CD3">
      <w:r>
        <w:t xml:space="preserve">The </w:t>
      </w:r>
      <w:r>
        <w:rPr>
          <w:rStyle w:val="Datatype"/>
        </w:rPr>
        <w:t>collectionAnnotations</w:t>
      </w:r>
      <w:r>
        <w:t xml:space="preserve"> control information can be applied to a collection containing primitive members in order to annotate such primitive members. The value of the </w:t>
      </w:r>
      <w:r>
        <w:rPr>
          <w:rStyle w:val="Datatype"/>
        </w:rPr>
        <w:t>collectionAnnotations</w:t>
      </w:r>
      <w:r>
        <w:t xml:space="preserve"> control information is an array of JSON objects containing an integer property </w:t>
      </w:r>
      <w:r w:rsidRPr="001458A7">
        <w:rPr>
          <w:rStyle w:val="Datatype"/>
        </w:rPr>
        <w:t>index</w:t>
      </w:r>
      <w:r>
        <w:t>, specifying the zero-based ordinal index of the primitive item within the collection, along with any annotations that are to be applied to that primitive collection member.</w:t>
      </w:r>
    </w:p>
    <w:p w14:paraId="3A98C0E5"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Annotating primitive values within a collection</w:t>
      </w:r>
    </w:p>
    <w:p w14:paraId="112CE364" w14:textId="77777777" w:rsidR="00985CD3" w:rsidRDefault="00985CD3" w:rsidP="00985CD3">
      <w:pPr>
        <w:pStyle w:val="Code"/>
      </w:pPr>
      <w:r w:rsidRPr="004A4F01">
        <w:t>{</w:t>
      </w:r>
    </w:p>
    <w:p w14:paraId="021C30C6" w14:textId="77777777" w:rsidR="00985CD3" w:rsidRDefault="00985CD3" w:rsidP="00985CD3">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0E87CD50" w14:textId="77777777" w:rsidR="00985CD3" w:rsidRDefault="00985CD3" w:rsidP="00985CD3">
      <w:pPr>
        <w:pStyle w:val="Code"/>
      </w:pPr>
      <w:r>
        <w:t xml:space="preserve">  </w:t>
      </w:r>
      <w:r w:rsidRPr="004A4F01">
        <w:t>"ID":</w:t>
      </w:r>
      <w:r>
        <w:t xml:space="preserve"> </w:t>
      </w:r>
      <w:r w:rsidRPr="004A4F01">
        <w:t>1,</w:t>
      </w:r>
    </w:p>
    <w:p w14:paraId="0ADC1E15" w14:textId="77777777" w:rsidR="00985CD3" w:rsidRDefault="00985CD3" w:rsidP="00985CD3">
      <w:pPr>
        <w:pStyle w:val="Code"/>
      </w:pPr>
      <w:r>
        <w:lastRenderedPageBreak/>
        <w:t xml:space="preserve">  "EmailAddresses@collectionAnnotations" : [</w:t>
      </w:r>
    </w:p>
    <w:p w14:paraId="397AAF98" w14:textId="77777777" w:rsidR="00985CD3" w:rsidRDefault="00985CD3" w:rsidP="00985CD3">
      <w:pPr>
        <w:pStyle w:val="Code"/>
      </w:pPr>
      <w:r>
        <w:t xml:space="preserve">    {</w:t>
      </w:r>
    </w:p>
    <w:p w14:paraId="32AF3B41" w14:textId="77777777" w:rsidR="00985CD3" w:rsidRDefault="00985CD3" w:rsidP="00985CD3">
      <w:pPr>
        <w:pStyle w:val="Code"/>
      </w:pPr>
      <w:r>
        <w:t xml:space="preserve">      "index":0,</w:t>
      </w:r>
    </w:p>
    <w:p w14:paraId="0780E8B6" w14:textId="77777777" w:rsidR="00985CD3" w:rsidRDefault="00985CD3" w:rsidP="00985CD3">
      <w:pPr>
        <w:pStyle w:val="Code"/>
      </w:pPr>
      <w:r>
        <w:t xml:space="preserve">      "@emailType":"Personal"</w:t>
      </w:r>
    </w:p>
    <w:p w14:paraId="776C3527" w14:textId="77777777" w:rsidR="00985CD3" w:rsidRDefault="00985CD3" w:rsidP="00985CD3">
      <w:pPr>
        <w:pStyle w:val="Code"/>
      </w:pPr>
      <w:r>
        <w:t xml:space="preserve">    },</w:t>
      </w:r>
    </w:p>
    <w:p w14:paraId="0D400B5D" w14:textId="77777777" w:rsidR="00985CD3" w:rsidRDefault="00985CD3" w:rsidP="00985CD3">
      <w:pPr>
        <w:pStyle w:val="Code"/>
      </w:pPr>
      <w:r>
        <w:t xml:space="preserve">    {</w:t>
      </w:r>
    </w:p>
    <w:p w14:paraId="6D009B5D" w14:textId="77777777" w:rsidR="00985CD3" w:rsidRDefault="00985CD3" w:rsidP="00985CD3">
      <w:pPr>
        <w:pStyle w:val="Code"/>
      </w:pPr>
      <w:r>
        <w:t xml:space="preserve">      "index":2,</w:t>
      </w:r>
    </w:p>
    <w:p w14:paraId="4B5541E9" w14:textId="77777777" w:rsidR="00985CD3" w:rsidRDefault="00985CD3" w:rsidP="00985CD3">
      <w:pPr>
        <w:pStyle w:val="Code"/>
      </w:pPr>
      <w:r>
        <w:t xml:space="preserve">      "@emailType":"Work"</w:t>
      </w:r>
    </w:p>
    <w:p w14:paraId="20CE5CB1" w14:textId="77777777" w:rsidR="00985CD3" w:rsidRDefault="00985CD3" w:rsidP="00985CD3">
      <w:pPr>
        <w:pStyle w:val="Code"/>
      </w:pPr>
      <w:r>
        <w:t xml:space="preserve">    }</w:t>
      </w:r>
    </w:p>
    <w:p w14:paraId="27C6ABFF" w14:textId="77777777" w:rsidR="00985CD3" w:rsidRDefault="00985CD3" w:rsidP="00985CD3">
      <w:pPr>
        <w:pStyle w:val="Code"/>
      </w:pPr>
      <w:r>
        <w:t xml:space="preserve">  ],</w:t>
      </w:r>
    </w:p>
    <w:p w14:paraId="0BC12A3C" w14:textId="77777777" w:rsidR="00985CD3" w:rsidRDefault="00985CD3" w:rsidP="00985CD3">
      <w:pPr>
        <w:pStyle w:val="Code"/>
      </w:pPr>
      <w:r>
        <w:t xml:space="preserve">  "EmailAddresses": [ </w:t>
      </w:r>
    </w:p>
    <w:p w14:paraId="0C7DF60C" w14:textId="77777777" w:rsidR="00985CD3" w:rsidRDefault="00985CD3" w:rsidP="00985CD3">
      <w:pPr>
        <w:pStyle w:val="Code"/>
      </w:pPr>
      <w:r>
        <w:t xml:space="preserve">    "Julie@Swansworth.com", </w:t>
      </w:r>
    </w:p>
    <w:p w14:paraId="5754F151" w14:textId="77777777" w:rsidR="00985CD3" w:rsidRDefault="00985CD3" w:rsidP="00985CD3">
      <w:pPr>
        <w:pStyle w:val="Code"/>
      </w:pPr>
      <w:r>
        <w:t xml:space="preserve">    "JulieSwa@live.com", </w:t>
      </w:r>
    </w:p>
    <w:p w14:paraId="70BA8AC9" w14:textId="77777777" w:rsidR="00985CD3" w:rsidRDefault="00985CD3" w:rsidP="00985CD3">
      <w:pPr>
        <w:pStyle w:val="Code"/>
      </w:pPr>
      <w:r>
        <w:t xml:space="preserve">    "Julie.Swansworth@work.com" </w:t>
      </w:r>
    </w:p>
    <w:p w14:paraId="3F6B4378" w14:textId="77777777" w:rsidR="00985CD3" w:rsidRPr="009169F7" w:rsidRDefault="00985CD3" w:rsidP="00985CD3">
      <w:pPr>
        <w:pStyle w:val="Code"/>
      </w:pPr>
      <w:r>
        <w:t xml:space="preserve">  ],</w:t>
      </w:r>
    </w:p>
    <w:p w14:paraId="11083594" w14:textId="77777777" w:rsidR="00985CD3" w:rsidRDefault="00985CD3" w:rsidP="00985CD3">
      <w:pPr>
        <w:pStyle w:val="Code"/>
      </w:pPr>
      <w:r>
        <w:t xml:space="preserve">  ...</w:t>
      </w:r>
    </w:p>
    <w:p w14:paraId="02FC2039" w14:textId="77777777" w:rsidR="00985CD3" w:rsidDel="00150949" w:rsidRDefault="00985CD3" w:rsidP="00985CD3">
      <w:pPr>
        <w:pStyle w:val="Code"/>
      </w:pPr>
      <w:r w:rsidRPr="004A4F01">
        <w:t>}</w:t>
      </w:r>
    </w:p>
    <w:p w14:paraId="1D6CD9B1" w14:textId="77777777" w:rsidR="00985CD3" w:rsidRPr="00DE3FDE" w:rsidRDefault="00985CD3" w:rsidP="00985CD3"/>
    <w:bookmarkStart w:id="366" w:name="_Toc12019444"/>
    <w:bookmarkStart w:id="367" w:name="_Toc19867092"/>
    <w:bookmarkStart w:id="368" w:name="sec_ServiceDocument"/>
    <w:p w14:paraId="73E80A81" w14:textId="77777777" w:rsidR="00985CD3" w:rsidRDefault="00985CD3" w:rsidP="00985CD3">
      <w:pPr>
        <w:pStyle w:val="Heading1"/>
        <w:tabs>
          <w:tab w:val="left" w:pos="567"/>
        </w:tabs>
        <w:ind w:left="397" w:hanging="397"/>
      </w:pPr>
      <w:r>
        <w:lastRenderedPageBreak/>
        <w:fldChar w:fldCharType="begin"/>
      </w:r>
      <w:r>
        <w:instrText xml:space="preserve"> HYPERLINK  \l "sec_ServiceDocument" </w:instrText>
      </w:r>
      <w:r>
        <w:fldChar w:fldCharType="separate"/>
      </w:r>
      <w:bookmarkStart w:id="369" w:name="_Toc38457750"/>
      <w:bookmarkStart w:id="370" w:name="_Toc23836924"/>
      <w:bookmarkStart w:id="371" w:name="_Toc37319019"/>
      <w:r w:rsidRPr="00F86EC9">
        <w:rPr>
          <w:rStyle w:val="Hyperlink"/>
        </w:rPr>
        <w:t>Service Document</w:t>
      </w:r>
      <w:bookmarkEnd w:id="353"/>
      <w:bookmarkEnd w:id="354"/>
      <w:bookmarkEnd w:id="355"/>
      <w:bookmarkEnd w:id="366"/>
      <w:bookmarkEnd w:id="367"/>
      <w:bookmarkEnd w:id="368"/>
      <w:bookmarkEnd w:id="369"/>
      <w:bookmarkEnd w:id="370"/>
      <w:bookmarkEnd w:id="371"/>
      <w:r>
        <w:fldChar w:fldCharType="end"/>
      </w:r>
    </w:p>
    <w:p w14:paraId="27E7F857" w14:textId="77777777" w:rsidR="00985CD3" w:rsidRDefault="00985CD3" w:rsidP="00985CD3">
      <w:r>
        <w:t xml:space="preserve">A service document in JSON is represented as a single JSON object with at least the </w:t>
      </w:r>
      <w:hyperlink w:anchor="sec_ControlInformationcontextodatacontex" w:history="1">
        <w:r w:rsidRPr="003106C1">
          <w:rPr>
            <w:rStyle w:val="Hyperlink"/>
            <w:rFonts w:ascii="Courier New" w:hAnsi="Courier New" w:cs="Courier New"/>
          </w:rPr>
          <w:t>context</w:t>
        </w:r>
      </w:hyperlink>
      <w:r>
        <w:t xml:space="preserve"> control information and a property </w:t>
      </w:r>
      <w:r w:rsidRPr="00F64CB1">
        <w:rPr>
          <w:rFonts w:ascii="Courier New" w:hAnsi="Courier New" w:cs="Courier New"/>
        </w:rPr>
        <w:t>value</w:t>
      </w:r>
      <w:r>
        <w:t xml:space="preserve">. </w:t>
      </w:r>
    </w:p>
    <w:p w14:paraId="092EF6A7" w14:textId="77777777" w:rsidR="00985CD3" w:rsidRDefault="00985CD3" w:rsidP="00985CD3">
      <w:r>
        <w:t xml:space="preserve">The value of the </w:t>
      </w:r>
      <w:hyperlink w:anchor="sec_ControlInformationcontextodatacontex" w:history="1">
        <w:r w:rsidRPr="003106C1">
          <w:rPr>
            <w:rStyle w:val="Hyperlink"/>
            <w:rFonts w:ascii="Courier New" w:hAnsi="Courier New" w:cs="Courier New"/>
          </w:rPr>
          <w:t>context</w:t>
        </w:r>
      </w:hyperlink>
      <w:r>
        <w:t xml:space="preserve"> control information MUST be the URL of the metadata document, without any fragment part.</w:t>
      </w:r>
    </w:p>
    <w:p w14:paraId="69B91E5C" w14:textId="77777777" w:rsidR="00985CD3" w:rsidRDefault="00985CD3" w:rsidP="00985CD3">
      <w:r>
        <w:t xml:space="preserve">The value of the </w:t>
      </w:r>
      <w:r w:rsidRPr="000F5E2B">
        <w:rPr>
          <w:rStyle w:val="Datatype"/>
        </w:rPr>
        <w:t>value</w:t>
      </w:r>
      <w:r>
        <w:t xml:space="preserve"> property MUST be a JSON array containing one element for each entity set and function import with an explicit or default value of </w:t>
      </w:r>
      <w:r w:rsidRPr="003A52FD">
        <w:rPr>
          <w:rStyle w:val="Datatype"/>
        </w:rPr>
        <w:t>true</w:t>
      </w:r>
      <w:r>
        <w:t xml:space="preserve"> for the attribute </w:t>
      </w:r>
      <w:r w:rsidRPr="005F7D27">
        <w:rPr>
          <w:rStyle w:val="Datatype"/>
        </w:rPr>
        <w:t>IncludeInServiceDocument</w:t>
      </w:r>
      <w:r>
        <w:t xml:space="preserve"> and each singleton exposed by the service, se</w:t>
      </w:r>
      <w:r w:rsidRPr="00CA3C4C">
        <w:t>e</w:t>
      </w:r>
      <w:r>
        <w:rPr>
          <w:b/>
        </w:rPr>
        <w:t xml:space="preserv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hyperlink>
      <w:r>
        <w:t>.</w:t>
      </w:r>
    </w:p>
    <w:p w14:paraId="7DCEAA60" w14:textId="77777777" w:rsidR="00985CD3" w:rsidRPr="00B51F5C" w:rsidRDefault="00985CD3" w:rsidP="00985CD3">
      <w:r>
        <w:t xml:space="preserve">Each element MUST be a JSON object with at least two name/value pairs, one with name </w:t>
      </w:r>
      <w:r w:rsidRPr="00896710">
        <w:rPr>
          <w:rStyle w:val="Datatype"/>
        </w:rPr>
        <w:t>name</w:t>
      </w:r>
      <w:r>
        <w:t xml:space="preserve"> containing the name of the entity set, function import, or singleton, and one with name </w:t>
      </w:r>
      <w:r w:rsidRPr="000F5E2B">
        <w:rPr>
          <w:rStyle w:val="Datatype"/>
        </w:rPr>
        <w:t>url</w:t>
      </w:r>
      <w:r>
        <w:t xml:space="preserve"> containing the URL of the entity set, which may be an absolute or a </w:t>
      </w:r>
      <w:hyperlink w:anchor="sec_RelativeURLs" w:history="1">
        <w:r w:rsidRPr="00D970D6">
          <w:rPr>
            <w:rStyle w:val="Hyperlink"/>
          </w:rPr>
          <w:t>relative URL</w:t>
        </w:r>
      </w:hyperlink>
      <w:r>
        <w:t>.</w:t>
      </w:r>
      <w:r w:rsidRPr="002F0ABD">
        <w:t xml:space="preserve"> </w:t>
      </w:r>
      <w:r>
        <w:t xml:space="preserve">It MAY contain a name/value pair with name </w:t>
      </w:r>
      <w:r w:rsidRPr="00B51F5C">
        <w:rPr>
          <w:rStyle w:val="Datatype"/>
        </w:rPr>
        <w:t>title</w:t>
      </w:r>
      <w:r>
        <w:t xml:space="preserve"> containing a human-readable, language-dependent title for the object.</w:t>
      </w:r>
    </w:p>
    <w:p w14:paraId="7C6B27D9" w14:textId="77777777" w:rsidR="00985CD3" w:rsidRDefault="00985CD3" w:rsidP="00985CD3">
      <w:r>
        <w:t xml:space="preserve">JSON objects representing an entity set MAY contain an additional name/value pair with name </w:t>
      </w:r>
      <w:r w:rsidRPr="00896710">
        <w:rPr>
          <w:rStyle w:val="Datatype"/>
        </w:rPr>
        <w:t>kind</w:t>
      </w:r>
      <w:r>
        <w:t xml:space="preserve"> and a value of </w:t>
      </w:r>
      <w:r w:rsidRPr="00896710">
        <w:rPr>
          <w:rStyle w:val="Datatype"/>
        </w:rPr>
        <w:t>EntitySet</w:t>
      </w:r>
      <w:r>
        <w:t xml:space="preserve">. If the </w:t>
      </w:r>
      <w:r w:rsidRPr="00A11A2D">
        <w:rPr>
          <w:rStyle w:val="Datatype"/>
        </w:rPr>
        <w:t>kind</w:t>
      </w:r>
      <w:r w:rsidDel="00F32D21">
        <w:t xml:space="preserve"> </w:t>
      </w:r>
      <w:r>
        <w:t>name/value pair is not present, the object MUST represent an entity set.</w:t>
      </w:r>
    </w:p>
    <w:p w14:paraId="35E49D27" w14:textId="77777777" w:rsidR="00985CD3" w:rsidRDefault="00985CD3" w:rsidP="00985CD3">
      <w:r>
        <w:t xml:space="preserve">JSON objects representing a function import MUST contain </w:t>
      </w:r>
      <w:r>
        <w:rPr>
          <w:szCs w:val="20"/>
        </w:rPr>
        <w:t xml:space="preserve">the </w:t>
      </w:r>
      <w:r w:rsidRPr="00A11A2D">
        <w:rPr>
          <w:rStyle w:val="Datatype"/>
        </w:rPr>
        <w:t>kind</w:t>
      </w:r>
      <w:r w:rsidDel="00F32D21">
        <w:t xml:space="preserve"> </w:t>
      </w:r>
      <w:r>
        <w:t xml:space="preserve">name/value pair with a value of </w:t>
      </w:r>
      <w:r>
        <w:rPr>
          <w:rStyle w:val="Datatype"/>
        </w:rPr>
        <w:t>FunctionImport</w:t>
      </w:r>
      <w:r>
        <w:t>.</w:t>
      </w:r>
    </w:p>
    <w:p w14:paraId="1E6DBB9C" w14:textId="77777777" w:rsidR="00985CD3" w:rsidRDefault="00985CD3" w:rsidP="00985CD3">
      <w:r>
        <w:t xml:space="preserve">JSON objects representing a singleton MUST contain </w:t>
      </w:r>
      <w:r>
        <w:rPr>
          <w:szCs w:val="20"/>
        </w:rPr>
        <w:t xml:space="preserve">the </w:t>
      </w:r>
      <w:r w:rsidRPr="00A11A2D">
        <w:rPr>
          <w:rStyle w:val="Datatype"/>
        </w:rPr>
        <w:t>kind</w:t>
      </w:r>
      <w:r w:rsidDel="00F32D21">
        <w:t xml:space="preserve"> </w:t>
      </w:r>
      <w:r>
        <w:t xml:space="preserve">name/value pair with a value of </w:t>
      </w:r>
      <w:r>
        <w:rPr>
          <w:rStyle w:val="Datatype"/>
        </w:rPr>
        <w:t>Singleton</w:t>
      </w:r>
      <w:r>
        <w:t>.</w:t>
      </w:r>
    </w:p>
    <w:p w14:paraId="72C30C5C" w14:textId="77777777" w:rsidR="00985CD3" w:rsidRDefault="00985CD3" w:rsidP="00985CD3">
      <w:r>
        <w:t xml:space="preserve">JSON objects representing a related service document MUST contain </w:t>
      </w:r>
      <w:r>
        <w:rPr>
          <w:szCs w:val="20"/>
        </w:rPr>
        <w:t xml:space="preserve">the </w:t>
      </w:r>
      <w:r w:rsidRPr="00A11A2D">
        <w:rPr>
          <w:rStyle w:val="Datatype"/>
        </w:rPr>
        <w:t>kind</w:t>
      </w:r>
      <w:r w:rsidDel="00F32D21">
        <w:t xml:space="preserve"> </w:t>
      </w:r>
      <w:r>
        <w:t xml:space="preserve">name/value pair with a value of </w:t>
      </w:r>
      <w:r w:rsidRPr="00255837">
        <w:rPr>
          <w:rFonts w:ascii="Courier New" w:hAnsi="Courier New" w:cs="Courier New"/>
        </w:rPr>
        <w:t>ServiceDocument</w:t>
      </w:r>
      <w:r>
        <w:t>.</w:t>
      </w:r>
    </w:p>
    <w:p w14:paraId="3FBE2A92" w14:textId="77777777" w:rsidR="00985CD3" w:rsidRPr="000A3F9D" w:rsidRDefault="00985CD3" w:rsidP="00985CD3">
      <w:pPr>
        <w:rPr>
          <w:szCs w:val="20"/>
        </w:rPr>
      </w:pPr>
      <w:r w:rsidRPr="000A3F9D">
        <w:rPr>
          <w:szCs w:val="20"/>
        </w:rPr>
        <w:t>C</w:t>
      </w:r>
      <w:r w:rsidRPr="000A3F9D">
        <w:rPr>
          <w:rFonts w:cs="Arial"/>
          <w:color w:val="000000"/>
          <w:szCs w:val="20"/>
          <w:shd w:val="clear" w:color="auto" w:fill="FFFFFF"/>
        </w:rPr>
        <w:t xml:space="preserve">lients </w:t>
      </w:r>
      <w:r w:rsidRPr="006732F7">
        <w:rPr>
          <w:szCs w:val="20"/>
        </w:rPr>
        <w:t xml:space="preserve">that encounter </w:t>
      </w:r>
      <w:r>
        <w:rPr>
          <w:szCs w:val="20"/>
        </w:rPr>
        <w:t xml:space="preserve">unknown values of the </w:t>
      </w:r>
      <w:r w:rsidRPr="00A11A2D">
        <w:rPr>
          <w:rStyle w:val="Datatype"/>
        </w:rPr>
        <w:t>kind</w:t>
      </w:r>
      <w:r>
        <w:rPr>
          <w:szCs w:val="20"/>
        </w:rPr>
        <w:t xml:space="preserve"> name/value pair </w:t>
      </w:r>
      <w:r>
        <w:t xml:space="preserve">not defined in this version of the specification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p w14:paraId="7D73F455" w14:textId="77777777" w:rsidR="00985CD3" w:rsidRDefault="00985CD3" w:rsidP="00985CD3">
      <w:r>
        <w:t xml:space="preserve">Service documents MAY contain </w:t>
      </w:r>
      <w:hyperlink w:anchor="sec_InstanceAnnotations" w:history="1">
        <w:r w:rsidRPr="00CD6247">
          <w:rPr>
            <w:rStyle w:val="Hyperlink"/>
          </w:rPr>
          <w:t>annotations</w:t>
        </w:r>
      </w:hyperlink>
      <w:r>
        <w:t xml:space="preserve"> in any of its JSON objects. Services MUST NOT produce name/value pairs other than the ones explicitly defined in this section, and clients MUST ignore unknown name/value pairs. </w:t>
      </w:r>
    </w:p>
    <w:p w14:paraId="64716427"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p>
    <w:p w14:paraId="6D1C0EFF" w14:textId="77777777" w:rsidR="00985CD3" w:rsidRDefault="00985CD3" w:rsidP="00985CD3">
      <w:pPr>
        <w:pStyle w:val="Code"/>
      </w:pPr>
      <w:r>
        <w:t>{</w:t>
      </w:r>
    </w:p>
    <w:p w14:paraId="68783CE1" w14:textId="77777777" w:rsidR="00985CD3" w:rsidRDefault="00985CD3" w:rsidP="00985CD3">
      <w:pPr>
        <w:pStyle w:val="Code"/>
      </w:pPr>
      <w:r>
        <w:t xml:space="preserve">  "@context": "http://host/service/$metadata",</w:t>
      </w:r>
    </w:p>
    <w:p w14:paraId="67C46179" w14:textId="77777777" w:rsidR="00985CD3" w:rsidRDefault="00985CD3" w:rsidP="00985CD3">
      <w:pPr>
        <w:pStyle w:val="Code"/>
      </w:pPr>
      <w:r>
        <w:t xml:space="preserve">  "value": [</w:t>
      </w:r>
    </w:p>
    <w:p w14:paraId="73DC41B6" w14:textId="77777777" w:rsidR="00985CD3" w:rsidRDefault="00985CD3" w:rsidP="00985CD3">
      <w:pPr>
        <w:pStyle w:val="Code"/>
      </w:pPr>
      <w:r>
        <w:t xml:space="preserve">    { </w:t>
      </w:r>
    </w:p>
    <w:p w14:paraId="63D1CC64" w14:textId="77777777" w:rsidR="00985CD3" w:rsidRDefault="00985CD3" w:rsidP="00985CD3">
      <w:pPr>
        <w:pStyle w:val="Code"/>
      </w:pPr>
      <w:r>
        <w:t xml:space="preserve">      "name": "Orders",</w:t>
      </w:r>
    </w:p>
    <w:p w14:paraId="029AFA1D" w14:textId="77777777" w:rsidR="00985CD3" w:rsidRDefault="00985CD3" w:rsidP="00985CD3">
      <w:pPr>
        <w:pStyle w:val="Code"/>
      </w:pPr>
      <w:r>
        <w:t xml:space="preserve">      "kind": "EntitySet",</w:t>
      </w:r>
    </w:p>
    <w:p w14:paraId="0E79DF96" w14:textId="77777777" w:rsidR="00985CD3" w:rsidRDefault="00985CD3" w:rsidP="00985CD3">
      <w:pPr>
        <w:pStyle w:val="Code"/>
      </w:pPr>
      <w:r>
        <w:t xml:space="preserve">      "url":  "Orders"</w:t>
      </w:r>
    </w:p>
    <w:p w14:paraId="7483480C" w14:textId="77777777" w:rsidR="00985CD3" w:rsidRDefault="00985CD3" w:rsidP="00985CD3">
      <w:pPr>
        <w:pStyle w:val="Code"/>
      </w:pPr>
      <w:r>
        <w:t xml:space="preserve">    },</w:t>
      </w:r>
    </w:p>
    <w:p w14:paraId="6B6FDAEF" w14:textId="77777777" w:rsidR="00985CD3" w:rsidRDefault="00985CD3" w:rsidP="00985CD3">
      <w:pPr>
        <w:pStyle w:val="Code"/>
      </w:pPr>
      <w:r>
        <w:t xml:space="preserve">    {</w:t>
      </w:r>
    </w:p>
    <w:p w14:paraId="3D2EF64A" w14:textId="77777777" w:rsidR="00985CD3" w:rsidRDefault="00985CD3" w:rsidP="00985CD3">
      <w:pPr>
        <w:pStyle w:val="Code"/>
      </w:pPr>
      <w:r>
        <w:t xml:space="preserve">      "name":  "OrderItems",</w:t>
      </w:r>
    </w:p>
    <w:p w14:paraId="4DAB4B46" w14:textId="77777777" w:rsidR="00985CD3" w:rsidRDefault="00985CD3" w:rsidP="00985CD3">
      <w:pPr>
        <w:pStyle w:val="Code"/>
      </w:pPr>
      <w:r>
        <w:t xml:space="preserve">      </w:t>
      </w:r>
      <w:r w:rsidRPr="00C73BEF">
        <w:t>"title"</w:t>
      </w:r>
      <w:r>
        <w:t>: "Order Details",</w:t>
      </w:r>
    </w:p>
    <w:p w14:paraId="3F73A6D4" w14:textId="77777777" w:rsidR="00985CD3" w:rsidRDefault="00985CD3" w:rsidP="00985CD3">
      <w:pPr>
        <w:pStyle w:val="Code"/>
      </w:pPr>
      <w:r>
        <w:t xml:space="preserve">      "url":   "OrderItems"</w:t>
      </w:r>
    </w:p>
    <w:p w14:paraId="52D3EA28" w14:textId="77777777" w:rsidR="00985CD3" w:rsidRDefault="00985CD3" w:rsidP="00985CD3">
      <w:pPr>
        <w:pStyle w:val="Code"/>
      </w:pPr>
      <w:r>
        <w:t xml:space="preserve">    },</w:t>
      </w:r>
    </w:p>
    <w:p w14:paraId="26CAE3E3" w14:textId="77777777" w:rsidR="00985CD3" w:rsidRDefault="00985CD3" w:rsidP="00985CD3">
      <w:pPr>
        <w:pStyle w:val="Code"/>
      </w:pPr>
      <w:r>
        <w:t xml:space="preserve">    { </w:t>
      </w:r>
    </w:p>
    <w:p w14:paraId="50954FC2" w14:textId="77777777" w:rsidR="00985CD3" w:rsidRDefault="00985CD3" w:rsidP="00985CD3">
      <w:pPr>
        <w:pStyle w:val="Code"/>
      </w:pPr>
      <w:r>
        <w:t xml:space="preserve">      "name":  "TopProducts",</w:t>
      </w:r>
    </w:p>
    <w:p w14:paraId="0B21AC95" w14:textId="77777777" w:rsidR="00985CD3" w:rsidRDefault="00985CD3" w:rsidP="00985CD3">
      <w:pPr>
        <w:pStyle w:val="Code"/>
      </w:pPr>
      <w:r>
        <w:t xml:space="preserve">      </w:t>
      </w:r>
      <w:r w:rsidRPr="00C73BEF">
        <w:t>"title"</w:t>
      </w:r>
      <w:r>
        <w:t>: "Best-Selling Products",</w:t>
      </w:r>
    </w:p>
    <w:p w14:paraId="25E68135" w14:textId="77777777" w:rsidR="00985CD3" w:rsidRDefault="00985CD3" w:rsidP="00985CD3">
      <w:pPr>
        <w:pStyle w:val="Code"/>
      </w:pPr>
      <w:r w:rsidDel="00495CA2">
        <w:t xml:space="preserve">      "kind": </w:t>
      </w:r>
      <w:r>
        <w:t xml:space="preserve"> </w:t>
      </w:r>
      <w:r w:rsidDel="00495CA2">
        <w:t>"FunctionImport",</w:t>
      </w:r>
    </w:p>
    <w:p w14:paraId="16F7A71F" w14:textId="77777777" w:rsidR="00985CD3" w:rsidRDefault="00985CD3" w:rsidP="00985CD3">
      <w:pPr>
        <w:pStyle w:val="Code"/>
      </w:pPr>
      <w:r>
        <w:t xml:space="preserve">      "url":   "TopProducts"</w:t>
      </w:r>
    </w:p>
    <w:p w14:paraId="35D31413" w14:textId="77777777" w:rsidR="00985CD3" w:rsidRDefault="00985CD3" w:rsidP="00985CD3">
      <w:pPr>
        <w:pStyle w:val="Code"/>
      </w:pPr>
      <w:r>
        <w:t xml:space="preserve">    },</w:t>
      </w:r>
    </w:p>
    <w:p w14:paraId="7DB5DF23" w14:textId="77777777" w:rsidR="00985CD3" w:rsidRDefault="00985CD3" w:rsidP="00985CD3">
      <w:pPr>
        <w:pStyle w:val="Code"/>
      </w:pPr>
      <w:r>
        <w:t xml:space="preserve">    {</w:t>
      </w:r>
    </w:p>
    <w:p w14:paraId="453E316F" w14:textId="77777777" w:rsidR="00985CD3" w:rsidRDefault="00985CD3" w:rsidP="00985CD3">
      <w:pPr>
        <w:pStyle w:val="Code"/>
      </w:pPr>
      <w:r>
        <w:t xml:space="preserve">      "name":  "MainSupplier",</w:t>
      </w:r>
    </w:p>
    <w:p w14:paraId="7DFB4291" w14:textId="77777777" w:rsidR="00985CD3" w:rsidRDefault="00985CD3" w:rsidP="00985CD3">
      <w:pPr>
        <w:pStyle w:val="Code"/>
      </w:pPr>
      <w:r>
        <w:t xml:space="preserve">      </w:t>
      </w:r>
      <w:r w:rsidRPr="00C73BEF">
        <w:t>"title"</w:t>
      </w:r>
      <w:r>
        <w:t>: "Main Supplier",</w:t>
      </w:r>
    </w:p>
    <w:p w14:paraId="2B35AD50" w14:textId="77777777" w:rsidR="00985CD3" w:rsidRDefault="00985CD3" w:rsidP="00985CD3">
      <w:pPr>
        <w:pStyle w:val="Code"/>
      </w:pPr>
      <w:r>
        <w:t xml:space="preserve">      "kind":  "Singleton",</w:t>
      </w:r>
    </w:p>
    <w:p w14:paraId="45469A9F" w14:textId="77777777" w:rsidR="00985CD3" w:rsidRDefault="00985CD3" w:rsidP="00985CD3">
      <w:pPr>
        <w:pStyle w:val="Code"/>
      </w:pPr>
      <w:r>
        <w:t xml:space="preserve">      "url":   "MainSupplier"</w:t>
      </w:r>
    </w:p>
    <w:p w14:paraId="40A6A752" w14:textId="77777777" w:rsidR="00985CD3" w:rsidRDefault="00985CD3" w:rsidP="00985CD3">
      <w:pPr>
        <w:pStyle w:val="Code"/>
      </w:pPr>
      <w:r>
        <w:t xml:space="preserve">    },</w:t>
      </w:r>
    </w:p>
    <w:p w14:paraId="546DBB4C" w14:textId="77777777" w:rsidR="00985CD3" w:rsidRDefault="00985CD3" w:rsidP="00985CD3">
      <w:pPr>
        <w:pStyle w:val="Code"/>
      </w:pPr>
      <w:r>
        <w:lastRenderedPageBreak/>
        <w:t xml:space="preserve">    {</w:t>
      </w:r>
    </w:p>
    <w:p w14:paraId="10B72988" w14:textId="77777777" w:rsidR="00985CD3" w:rsidRDefault="00985CD3" w:rsidP="00985CD3">
      <w:pPr>
        <w:pStyle w:val="Code"/>
      </w:pPr>
      <w:r>
        <w:t xml:space="preserve">      "name": "Human Resources",</w:t>
      </w:r>
    </w:p>
    <w:p w14:paraId="5DC0EE7E" w14:textId="77777777" w:rsidR="00985CD3" w:rsidRDefault="00985CD3" w:rsidP="00985CD3">
      <w:pPr>
        <w:pStyle w:val="Code"/>
      </w:pPr>
      <w:r>
        <w:t xml:space="preserve">      "kind": "ServiceDocument",</w:t>
      </w:r>
    </w:p>
    <w:p w14:paraId="4D8A386E" w14:textId="77777777" w:rsidR="00985CD3" w:rsidRDefault="00985CD3" w:rsidP="00985CD3">
      <w:pPr>
        <w:pStyle w:val="Code"/>
      </w:pPr>
      <w:r>
        <w:t xml:space="preserve">      "url":  "http://host/HR/"</w:t>
      </w:r>
    </w:p>
    <w:p w14:paraId="4AA3B9F0" w14:textId="77777777" w:rsidR="00985CD3" w:rsidRDefault="00985CD3" w:rsidP="00985CD3">
      <w:pPr>
        <w:pStyle w:val="Code"/>
      </w:pPr>
      <w:r>
        <w:t xml:space="preserve">    }</w:t>
      </w:r>
    </w:p>
    <w:p w14:paraId="06210E33" w14:textId="77777777" w:rsidR="00985CD3" w:rsidRDefault="00985CD3" w:rsidP="00985CD3">
      <w:pPr>
        <w:pStyle w:val="Code"/>
      </w:pPr>
      <w:r>
        <w:t xml:space="preserve">  ]</w:t>
      </w:r>
    </w:p>
    <w:p w14:paraId="3D2A5E1E" w14:textId="77777777" w:rsidR="00985CD3" w:rsidRPr="00A93369" w:rsidRDefault="00985CD3" w:rsidP="00985CD3">
      <w:pPr>
        <w:pStyle w:val="Code"/>
      </w:pPr>
      <w:r>
        <w:t>}</w:t>
      </w:r>
    </w:p>
    <w:bookmarkStart w:id="372" w:name="_Entity"/>
    <w:bookmarkStart w:id="373" w:name="Entitiy"/>
    <w:bookmarkStart w:id="374" w:name="_Toc368563095"/>
    <w:bookmarkStart w:id="375" w:name="_Toc402353048"/>
    <w:bookmarkStart w:id="376" w:name="_Toc418513416"/>
    <w:bookmarkStart w:id="377" w:name="_Toc12019445"/>
    <w:bookmarkStart w:id="378" w:name="_Toc19867093"/>
    <w:bookmarkStart w:id="379" w:name="sec_Entity"/>
    <w:bookmarkEnd w:id="372"/>
    <w:p w14:paraId="1D698974" w14:textId="77777777" w:rsidR="00985CD3" w:rsidRDefault="00985CD3" w:rsidP="00985CD3">
      <w:pPr>
        <w:pStyle w:val="Heading1"/>
        <w:tabs>
          <w:tab w:val="left" w:pos="567"/>
        </w:tabs>
        <w:ind w:left="397" w:hanging="397"/>
      </w:pPr>
      <w:r>
        <w:lastRenderedPageBreak/>
        <w:fldChar w:fldCharType="begin"/>
      </w:r>
      <w:r>
        <w:instrText xml:space="preserve"> HYPERLINK  \l "sec_Entity" </w:instrText>
      </w:r>
      <w:r>
        <w:fldChar w:fldCharType="separate"/>
      </w:r>
      <w:bookmarkStart w:id="380" w:name="_Toc38457751"/>
      <w:bookmarkStart w:id="381" w:name="_Toc23836925"/>
      <w:bookmarkStart w:id="382" w:name="_Toc37319020"/>
      <w:r w:rsidRPr="00F86EC9">
        <w:rPr>
          <w:rStyle w:val="Hyperlink"/>
        </w:rPr>
        <w:t>Entity</w:t>
      </w:r>
      <w:bookmarkEnd w:id="373"/>
      <w:bookmarkEnd w:id="374"/>
      <w:bookmarkEnd w:id="375"/>
      <w:bookmarkEnd w:id="376"/>
      <w:bookmarkEnd w:id="377"/>
      <w:bookmarkEnd w:id="378"/>
      <w:bookmarkEnd w:id="379"/>
      <w:bookmarkEnd w:id="380"/>
      <w:bookmarkEnd w:id="381"/>
      <w:bookmarkEnd w:id="382"/>
      <w:r>
        <w:fldChar w:fldCharType="end"/>
      </w:r>
    </w:p>
    <w:p w14:paraId="74CAF7D6" w14:textId="77777777" w:rsidR="00985CD3" w:rsidRDefault="00985CD3" w:rsidP="00985CD3">
      <w:r>
        <w:t>An entity is serialized as a JSON object.</w:t>
      </w:r>
      <w:r w:rsidRPr="008E32B1">
        <w:t xml:space="preserve"> </w:t>
      </w:r>
      <w:r>
        <w:t xml:space="preserve">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r w:rsidRPr="00987C12">
        <w:t>or</w:t>
      </w:r>
      <w:r>
        <w:rPr>
          <w:rStyle w:val="Hyperlink"/>
          <w:rFonts w:ascii="Courier New" w:hAnsi="Courier New"/>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2992BEA3" w14:textId="77777777" w:rsidR="00985CD3" w:rsidRDefault="00985CD3" w:rsidP="00985CD3">
      <w:r>
        <w:t xml:space="preserve">Each </w:t>
      </w:r>
      <w:hyperlink w:anchor="sec_StructuralProperty" w:history="1">
        <w:r w:rsidRPr="009479F4">
          <w:rPr>
            <w:rStyle w:val="Hyperlink"/>
          </w:rPr>
          <w:t>property</w:t>
        </w:r>
      </w:hyperlink>
      <w:r>
        <w:t xml:space="preserve"> to be transmitted is represented as a name/value pair within the object. The order properties appear within the object is considered insignificant. </w:t>
      </w:r>
    </w:p>
    <w:p w14:paraId="7DA82A49" w14:textId="77777777" w:rsidR="00985CD3" w:rsidRDefault="00985CD3" w:rsidP="00985CD3">
      <w:r>
        <w:t xml:space="preserve">An entity in a payload may be a complete entity, a projected entity (see </w:t>
      </w:r>
      <w:r w:rsidRPr="00E55C4D">
        <w:rPr>
          <w:i/>
        </w:rPr>
        <w:t>System Query Option</w:t>
      </w:r>
      <w:r w:rsidDel="001D709E">
        <w:t xml:space="preserve"> </w:t>
      </w:r>
      <w:r w:rsidRPr="001356C8">
        <w:rPr>
          <w:rStyle w:val="Datatype"/>
        </w:rPr>
        <w:t>$</w:t>
      </w:r>
      <w:r w:rsidDel="00B668E7">
        <w:rPr>
          <w:rStyle w:val="Datatype"/>
        </w:rPr>
        <w:t>select</w:t>
      </w:r>
      <w:r>
        <w:t xml:space="preserve"> </w:t>
      </w:r>
      <w:hyperlink w:anchor="odata" w:history="1">
        <w:r w:rsidRPr="006506E5">
          <w:rPr>
            <w:rStyle w:val="Hyperlink"/>
            <w:b/>
          </w:rPr>
          <w:t>[OData-Protocol]</w:t>
        </w:r>
      </w:hyperlink>
      <w:r>
        <w:t>), or a partial entity update (</w:t>
      </w:r>
      <w:r w:rsidRPr="00B668E7">
        <w:t>see</w:t>
      </w:r>
      <w:r w:rsidRPr="008E3C3A">
        <w:rPr>
          <w:b/>
        </w:rPr>
        <w:t xml:space="preserve"> </w:t>
      </w:r>
      <w:r w:rsidRPr="00E55C4D">
        <w:rPr>
          <w:i/>
        </w:rPr>
        <w:t>Update an Entity</w:t>
      </w:r>
      <w:r>
        <w:t xml:space="preserve"> in </w:t>
      </w:r>
      <w:hyperlink w:anchor="odata" w:history="1">
        <w:r w:rsidRPr="006506E5">
          <w:rPr>
            <w:rStyle w:val="Hyperlink"/>
            <w:b/>
          </w:rPr>
          <w:t>[OData-Protocol]</w:t>
        </w:r>
      </w:hyperlink>
      <w:r>
        <w:t>).</w:t>
      </w:r>
      <w:r w:rsidRPr="00B668E7" w:rsidDel="00E55C4D">
        <w:t xml:space="preserve"> </w:t>
      </w:r>
    </w:p>
    <w:p w14:paraId="376B1FC4" w14:textId="77777777" w:rsidR="00985CD3" w:rsidRDefault="00985CD3" w:rsidP="00985CD3">
      <w:r>
        <w:t xml:space="preserve">An entity representation can be (modified and) round-tripped to the service directly. The </w:t>
      </w:r>
      <w:hyperlink w:anchor="sec_ControlInformationcontextodatacontex" w:history="1">
        <w:r w:rsidRPr="00DB7257">
          <w:rPr>
            <w:rStyle w:val="Hyperlink"/>
          </w:rPr>
          <w:t>context URL</w:t>
        </w:r>
      </w:hyperlink>
      <w:r>
        <w:t xml:space="preserve"> is used in requests only as a base for </w:t>
      </w:r>
      <w:hyperlink w:anchor="sec_RelativeURLs" w:history="1">
        <w:r w:rsidRPr="0087351E">
          <w:rPr>
            <w:rStyle w:val="Hyperlink"/>
          </w:rPr>
          <w:t>relative URLs</w:t>
        </w:r>
      </w:hyperlink>
      <w:r>
        <w:t>.</w:t>
      </w:r>
    </w:p>
    <w:p w14:paraId="23AE75C0"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3F1FAD">
        <w:t>:</w:t>
      </w:r>
      <w:r>
        <w:t xml:space="preserve"> entity with </w:t>
      </w:r>
      <w:r>
        <w:rPr>
          <w:rStyle w:val="Datatype"/>
        </w:rPr>
        <w:t>metadata</w:t>
      </w:r>
      <w:r w:rsidRPr="001A0060">
        <w:rPr>
          <w:rStyle w:val="Datatype"/>
        </w:rPr>
        <w:t>=min</w:t>
      </w:r>
      <w:r>
        <w:rPr>
          <w:rStyle w:val="Datatype"/>
        </w:rPr>
        <w:t>i</w:t>
      </w:r>
      <w:r w:rsidRPr="001A0060">
        <w:rPr>
          <w:rStyle w:val="Datatype"/>
        </w:rPr>
        <w:t>mal</w:t>
      </w:r>
    </w:p>
    <w:p w14:paraId="76E80E87" w14:textId="77777777" w:rsidR="00985CD3" w:rsidRDefault="00985CD3" w:rsidP="00985CD3">
      <w:pPr>
        <w:pStyle w:val="Code"/>
        <w:rPr>
          <w:lang w:eastAsia="ja-JP"/>
        </w:rPr>
      </w:pPr>
      <w:r w:rsidRPr="0032087C">
        <w:rPr>
          <w:lang w:eastAsia="ja-JP"/>
        </w:rPr>
        <w:t>{</w:t>
      </w:r>
    </w:p>
    <w:p w14:paraId="3F8251B2" w14:textId="77777777" w:rsidR="00985CD3" w:rsidRDefault="00985CD3" w:rsidP="00985CD3">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0584EEDD" w14:textId="77777777" w:rsidR="00985CD3" w:rsidRDefault="00985CD3" w:rsidP="00985CD3">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57CC358D" w14:textId="77777777" w:rsidR="00985CD3" w:rsidRDefault="00985CD3" w:rsidP="00985CD3">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502F54F0" w14:textId="77777777" w:rsidR="00985CD3" w:rsidRDefault="00985CD3" w:rsidP="00985CD3">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42DA588C" w14:textId="77777777" w:rsidR="00985CD3" w:rsidRDefault="00985CD3" w:rsidP="00985CD3">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4D83D923" w14:textId="77777777" w:rsidR="00985CD3" w:rsidRDefault="00985CD3" w:rsidP="00985CD3">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562DEB3B" w14:textId="77777777" w:rsidR="00985CD3" w:rsidRDefault="00985CD3" w:rsidP="00985CD3">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3AA61644" w14:textId="77777777" w:rsidR="00985CD3" w:rsidRDefault="00985CD3" w:rsidP="00985CD3">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10B114C2" w14:textId="77777777" w:rsidR="00985CD3" w:rsidRDefault="00985CD3" w:rsidP="00985CD3">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74761916" w14:textId="77777777" w:rsidR="00985CD3" w:rsidRDefault="00985CD3" w:rsidP="00985CD3">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71AD4D30" w14:textId="77777777" w:rsidR="00985CD3" w:rsidRDefault="00985CD3" w:rsidP="00985CD3">
      <w:pPr>
        <w:pStyle w:val="Code"/>
        <w:rPr>
          <w:lang w:eastAsia="ja-JP"/>
        </w:rPr>
      </w:pPr>
      <w:r>
        <w:rPr>
          <w:lang w:eastAsia="ja-JP"/>
        </w:rPr>
        <w:t xml:space="preserve">    </w:t>
      </w:r>
      <w:r w:rsidRPr="0032087C">
        <w:rPr>
          <w:lang w:eastAsia="ja-JP"/>
        </w:rPr>
        <w:t>"Region":</w:t>
      </w:r>
      <w:r>
        <w:rPr>
          <w:lang w:eastAsia="ja-JP"/>
        </w:rPr>
        <w:t xml:space="preserve"> </w:t>
      </w:r>
      <w:r w:rsidRPr="0032087C">
        <w:rPr>
          <w:lang w:eastAsia="ja-JP"/>
        </w:rPr>
        <w:t>null,</w:t>
      </w:r>
    </w:p>
    <w:p w14:paraId="20770F5E" w14:textId="77777777" w:rsidR="00985CD3" w:rsidRDefault="00985CD3" w:rsidP="00985CD3">
      <w:pPr>
        <w:pStyle w:val="Code"/>
        <w:rPr>
          <w:lang w:eastAsia="ja-JP"/>
        </w:rPr>
      </w:pPr>
      <w:r>
        <w:rPr>
          <w:lang w:eastAsia="ja-JP"/>
        </w:rPr>
        <w:t xml:space="preserve">    </w:t>
      </w:r>
      <w:r w:rsidRPr="0032087C">
        <w:rPr>
          <w:lang w:eastAsia="ja-JP"/>
        </w:rPr>
        <w:t>"PostalCode":</w:t>
      </w:r>
      <w:r>
        <w:rPr>
          <w:lang w:eastAsia="ja-JP"/>
        </w:rPr>
        <w:t xml:space="preserve"> </w:t>
      </w:r>
      <w:r w:rsidRPr="0032087C">
        <w:rPr>
          <w:lang w:eastAsia="ja-JP"/>
        </w:rPr>
        <w:t>"</w:t>
      </w:r>
      <w:r>
        <w:rPr>
          <w:lang w:eastAsia="ja-JP"/>
        </w:rPr>
        <w:t>D-</w:t>
      </w:r>
      <w:r w:rsidRPr="0032087C">
        <w:rPr>
          <w:lang w:eastAsia="ja-JP"/>
        </w:rPr>
        <w:t>12209"</w:t>
      </w:r>
    </w:p>
    <w:p w14:paraId="12955667" w14:textId="77777777" w:rsidR="00985CD3" w:rsidRDefault="00985CD3" w:rsidP="00985CD3">
      <w:pPr>
        <w:pStyle w:val="Code"/>
        <w:rPr>
          <w:lang w:eastAsia="ja-JP"/>
        </w:rPr>
      </w:pPr>
      <w:r>
        <w:rPr>
          <w:lang w:eastAsia="ja-JP"/>
        </w:rPr>
        <w:t xml:space="preserve">  </w:t>
      </w:r>
      <w:r w:rsidRPr="0032087C">
        <w:rPr>
          <w:lang w:eastAsia="ja-JP"/>
        </w:rPr>
        <w:t>}</w:t>
      </w:r>
    </w:p>
    <w:p w14:paraId="06206B50" w14:textId="77777777" w:rsidR="00985CD3" w:rsidRPr="0032087C" w:rsidRDefault="00985CD3" w:rsidP="00985CD3">
      <w:pPr>
        <w:pStyle w:val="Code"/>
        <w:rPr>
          <w:lang w:eastAsia="ja-JP"/>
        </w:rPr>
      </w:pPr>
      <w:r w:rsidRPr="0032087C">
        <w:rPr>
          <w:lang w:eastAsia="ja-JP"/>
        </w:rPr>
        <w:t>}</w:t>
      </w:r>
    </w:p>
    <w:p w14:paraId="24C190E4" w14:textId="77777777" w:rsidR="00985CD3" w:rsidRDefault="00985CD3" w:rsidP="00985CD3">
      <w:pPr>
        <w:pStyle w:val="Caption"/>
      </w:pPr>
      <w:bookmarkStart w:id="383" w:name="_Properties"/>
      <w:bookmarkEnd w:id="383"/>
      <w:r w:rsidRPr="003F1FAD">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3F1FAD">
        <w:t>:</w:t>
      </w:r>
      <w:r>
        <w:t xml:space="preserve"> entity with </w:t>
      </w:r>
      <w:r>
        <w:rPr>
          <w:rStyle w:val="Datatype"/>
        </w:rPr>
        <w:t>metadata=ful</w:t>
      </w:r>
      <w:r w:rsidRPr="001A0060">
        <w:rPr>
          <w:rStyle w:val="Datatype"/>
        </w:rPr>
        <w:t>l</w:t>
      </w:r>
    </w:p>
    <w:p w14:paraId="30E0307A" w14:textId="77777777" w:rsidR="00985CD3" w:rsidRDefault="00985CD3" w:rsidP="00985CD3">
      <w:pPr>
        <w:pStyle w:val="Code"/>
        <w:rPr>
          <w:lang w:eastAsia="ja-JP"/>
        </w:rPr>
      </w:pPr>
      <w:r w:rsidRPr="0032087C">
        <w:rPr>
          <w:lang w:eastAsia="ja-JP"/>
        </w:rPr>
        <w:t>{</w:t>
      </w:r>
    </w:p>
    <w:p w14:paraId="23B09442" w14:textId="77777777" w:rsidR="00985CD3" w:rsidRDefault="00985CD3" w:rsidP="00985CD3">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48347CF2" w14:textId="77777777" w:rsidR="00985CD3" w:rsidRDefault="00985CD3" w:rsidP="00985CD3">
      <w:pPr>
        <w:pStyle w:val="Code"/>
        <w:rPr>
          <w:lang w:eastAsia="ja-JP"/>
        </w:rPr>
      </w:pPr>
      <w:r>
        <w:rPr>
          <w:lang w:eastAsia="ja-JP"/>
        </w:rPr>
        <w:t xml:space="preserve">  "@id": "</w:t>
      </w:r>
      <w:r w:rsidRPr="0032087C">
        <w:rPr>
          <w:lang w:eastAsia="ja-JP"/>
        </w:rPr>
        <w:t>Customers</w:t>
      </w:r>
      <w:r>
        <w:rPr>
          <w:lang w:eastAsia="ja-JP"/>
        </w:rPr>
        <w:t>('ALFKI')</w:t>
      </w:r>
      <w:r w:rsidRPr="0032087C">
        <w:rPr>
          <w:lang w:eastAsia="ja-JP"/>
        </w:rPr>
        <w:t>"</w:t>
      </w:r>
      <w:r>
        <w:rPr>
          <w:lang w:eastAsia="ja-JP"/>
        </w:rPr>
        <w:t>,</w:t>
      </w:r>
    </w:p>
    <w:p w14:paraId="20AA2902" w14:textId="77777777" w:rsidR="00985CD3" w:rsidRDefault="00985CD3" w:rsidP="00985CD3">
      <w:pPr>
        <w:pStyle w:val="Code"/>
        <w:rPr>
          <w:lang w:eastAsia="ja-JP"/>
        </w:rPr>
      </w:pPr>
      <w:r>
        <w:rPr>
          <w:lang w:eastAsia="ja-JP"/>
        </w:rPr>
        <w:t xml:space="preserve">  "@etag": "W/\"</w:t>
      </w:r>
      <w:r w:rsidRPr="00287028">
        <w:rPr>
          <w:lang w:eastAsia="ja-JP"/>
        </w:rPr>
        <w:t>MjAxMy0wNS0yN1QxMTo1OFo=</w:t>
      </w:r>
      <w:r>
        <w:rPr>
          <w:lang w:eastAsia="ja-JP"/>
        </w:rPr>
        <w:t>\"",</w:t>
      </w:r>
    </w:p>
    <w:p w14:paraId="3AF3E414" w14:textId="77777777" w:rsidR="00985CD3" w:rsidRDefault="00985CD3" w:rsidP="00985CD3">
      <w:pPr>
        <w:pStyle w:val="Code"/>
        <w:rPr>
          <w:lang w:eastAsia="ja-JP"/>
        </w:rPr>
      </w:pPr>
      <w:r>
        <w:rPr>
          <w:lang w:eastAsia="ja-JP"/>
        </w:rPr>
        <w:t xml:space="preserve">  "@editLink": "</w:t>
      </w:r>
      <w:r w:rsidRPr="0032087C">
        <w:rPr>
          <w:lang w:eastAsia="ja-JP"/>
        </w:rPr>
        <w:t>Customers</w:t>
      </w:r>
      <w:r>
        <w:rPr>
          <w:lang w:eastAsia="ja-JP"/>
        </w:rPr>
        <w:t>('ALFKI')</w:t>
      </w:r>
      <w:r w:rsidRPr="0032087C">
        <w:rPr>
          <w:lang w:eastAsia="ja-JP"/>
        </w:rPr>
        <w:t>"</w:t>
      </w:r>
      <w:r>
        <w:rPr>
          <w:lang w:eastAsia="ja-JP"/>
        </w:rPr>
        <w:t>,</w:t>
      </w:r>
    </w:p>
    <w:p w14:paraId="3981AF81" w14:textId="77777777" w:rsidR="00985CD3" w:rsidRDefault="00985CD3" w:rsidP="00985CD3">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3F36B258" w14:textId="77777777" w:rsidR="00985CD3" w:rsidRDefault="00985CD3" w:rsidP="00985CD3">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3064A293" w14:textId="77777777" w:rsidR="00985CD3" w:rsidRDefault="00985CD3" w:rsidP="00985CD3">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1FBDBB9E" w14:textId="77777777" w:rsidR="00985CD3" w:rsidRDefault="00985CD3" w:rsidP="00985CD3">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4CD36A8C" w14:textId="77777777" w:rsidR="00985CD3" w:rsidRDefault="00985CD3" w:rsidP="00985CD3">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65AB6801" w14:textId="77777777" w:rsidR="00985CD3" w:rsidRDefault="00985CD3" w:rsidP="00985CD3">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7BC1E4D2" w14:textId="77777777" w:rsidR="00985CD3" w:rsidRDefault="00985CD3" w:rsidP="00985CD3">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58745329" w14:textId="77777777" w:rsidR="00985CD3" w:rsidRDefault="00985CD3" w:rsidP="00985CD3">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01A723F0" w14:textId="77777777" w:rsidR="00985CD3" w:rsidRDefault="00985CD3" w:rsidP="00985CD3">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041A7214" w14:textId="77777777" w:rsidR="00985CD3" w:rsidRPr="00E45B60" w:rsidRDefault="00985CD3" w:rsidP="00985CD3">
      <w:pPr>
        <w:pStyle w:val="Code"/>
        <w:rPr>
          <w:lang w:val="de-DE" w:eastAsia="ja-JP"/>
        </w:rPr>
      </w:pPr>
      <w:r w:rsidRPr="00C07E10">
        <w:rPr>
          <w:lang w:eastAsia="ja-JP"/>
        </w:rPr>
        <w:t xml:space="preserve">    </w:t>
      </w:r>
      <w:r w:rsidRPr="00E45B60">
        <w:rPr>
          <w:lang w:val="de-DE" w:eastAsia="ja-JP"/>
        </w:rPr>
        <w:t>"Region": null,</w:t>
      </w:r>
    </w:p>
    <w:p w14:paraId="05970C1D" w14:textId="77777777" w:rsidR="00985CD3" w:rsidRPr="00E45B60" w:rsidRDefault="00985CD3" w:rsidP="00985CD3">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"PostalCode": "D-12209",</w:t>
      </w:r>
    </w:p>
    <w:p w14:paraId="0EB85EE8" w14:textId="77777777" w:rsidR="00985CD3" w:rsidRPr="00E45B60" w:rsidRDefault="00985CD3" w:rsidP="00985CD3">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"Country@associationLink":"Customers('ALFKI')/Address/Country/$ref",</w:t>
      </w:r>
    </w:p>
    <w:p w14:paraId="521D9E7B" w14:textId="77777777" w:rsidR="00985CD3" w:rsidRDefault="00985CD3" w:rsidP="00985CD3">
      <w:pPr>
        <w:pStyle w:val="Code"/>
        <w:rPr>
          <w:lang w:eastAsia="ja-JP"/>
        </w:rPr>
      </w:pPr>
      <w:r w:rsidRPr="006A2170">
        <w:rPr>
          <w:lang w:val="de-DE" w:eastAsia="ja-JP"/>
        </w:rPr>
        <w:t xml:space="preserve">    </w:t>
      </w:r>
      <w:r>
        <w:rPr>
          <w:lang w:eastAsia="ja-JP"/>
        </w:rPr>
        <w:t>"Country@navigationLink": "</w:t>
      </w:r>
      <w:r w:rsidRPr="0032087C">
        <w:rPr>
          <w:lang w:eastAsia="ja-JP"/>
        </w:rPr>
        <w:t>Customers</w:t>
      </w:r>
      <w:r>
        <w:rPr>
          <w:lang w:eastAsia="ja-JP"/>
        </w:rPr>
        <w:t>('ALFKI')/Address/Country</w:t>
      </w:r>
      <w:r w:rsidRPr="0032087C">
        <w:rPr>
          <w:lang w:eastAsia="ja-JP"/>
        </w:rPr>
        <w:t>"</w:t>
      </w:r>
    </w:p>
    <w:p w14:paraId="5555C5E6" w14:textId="77777777" w:rsidR="00985CD3" w:rsidRDefault="00985CD3" w:rsidP="00985CD3">
      <w:pPr>
        <w:pStyle w:val="Code"/>
        <w:rPr>
          <w:lang w:eastAsia="ja-JP"/>
        </w:rPr>
      </w:pPr>
      <w:r>
        <w:rPr>
          <w:lang w:eastAsia="ja-JP"/>
        </w:rPr>
        <w:t xml:space="preserve">  </w:t>
      </w:r>
      <w:r w:rsidRPr="0032087C">
        <w:rPr>
          <w:lang w:eastAsia="ja-JP"/>
        </w:rPr>
        <w:t>}</w:t>
      </w:r>
      <w:r>
        <w:rPr>
          <w:lang w:eastAsia="ja-JP"/>
        </w:rPr>
        <w:t>,</w:t>
      </w:r>
    </w:p>
    <w:p w14:paraId="5695F400" w14:textId="77777777" w:rsidR="00985CD3" w:rsidRDefault="00985CD3" w:rsidP="00985CD3">
      <w:pPr>
        <w:pStyle w:val="Code"/>
        <w:rPr>
          <w:lang w:eastAsia="ja-JP"/>
        </w:rPr>
      </w:pPr>
      <w:r>
        <w:rPr>
          <w:lang w:eastAsia="ja-JP"/>
        </w:rPr>
        <w:t xml:space="preserve">  "Orders@associationLink": "</w:t>
      </w:r>
      <w:r w:rsidRPr="0032087C">
        <w:rPr>
          <w:lang w:eastAsia="ja-JP"/>
        </w:rPr>
        <w:t>Customers</w:t>
      </w:r>
      <w:r>
        <w:rPr>
          <w:lang w:eastAsia="ja-JP"/>
        </w:rPr>
        <w:t>('ALFKI')/Orders/$ref</w:t>
      </w:r>
      <w:r w:rsidRPr="0032087C">
        <w:rPr>
          <w:lang w:eastAsia="ja-JP"/>
        </w:rPr>
        <w:t>"</w:t>
      </w:r>
      <w:r>
        <w:rPr>
          <w:lang w:eastAsia="ja-JP"/>
        </w:rPr>
        <w:t>,</w:t>
      </w:r>
    </w:p>
    <w:p w14:paraId="51BE8FF9" w14:textId="77777777" w:rsidR="00985CD3" w:rsidRDefault="00985CD3" w:rsidP="00985CD3">
      <w:pPr>
        <w:pStyle w:val="Code"/>
        <w:rPr>
          <w:lang w:eastAsia="ja-JP"/>
        </w:rPr>
      </w:pPr>
      <w:r>
        <w:rPr>
          <w:lang w:eastAsia="ja-JP"/>
        </w:rPr>
        <w:t xml:space="preserve">  "Orders@navigationLink": "</w:t>
      </w:r>
      <w:r w:rsidRPr="0032087C">
        <w:rPr>
          <w:lang w:eastAsia="ja-JP"/>
        </w:rPr>
        <w:t>Customers</w:t>
      </w:r>
      <w:r>
        <w:rPr>
          <w:lang w:eastAsia="ja-JP"/>
        </w:rPr>
        <w:t>('ALFKI')/Orders</w:t>
      </w:r>
      <w:r w:rsidRPr="0032087C">
        <w:rPr>
          <w:lang w:eastAsia="ja-JP"/>
        </w:rPr>
        <w:t>"</w:t>
      </w:r>
    </w:p>
    <w:p w14:paraId="16A6137C" w14:textId="77777777" w:rsidR="00985CD3" w:rsidRPr="0032087C" w:rsidRDefault="00985CD3" w:rsidP="00985CD3">
      <w:pPr>
        <w:pStyle w:val="Code"/>
        <w:rPr>
          <w:lang w:eastAsia="ja-JP"/>
        </w:rPr>
      </w:pPr>
      <w:r w:rsidRPr="0032087C">
        <w:rPr>
          <w:lang w:eastAsia="ja-JP"/>
        </w:rPr>
        <w:t>}</w:t>
      </w:r>
    </w:p>
    <w:bookmarkStart w:id="384" w:name="_Structural_Property"/>
    <w:bookmarkStart w:id="385" w:name="_Toc368563096"/>
    <w:bookmarkStart w:id="386" w:name="_Toc402353049"/>
    <w:bookmarkStart w:id="387" w:name="_Toc418513417"/>
    <w:bookmarkStart w:id="388" w:name="_Toc12019446"/>
    <w:bookmarkStart w:id="389" w:name="_Toc19867094"/>
    <w:bookmarkStart w:id="390" w:name="sec_StructuralProperty"/>
    <w:bookmarkEnd w:id="384"/>
    <w:p w14:paraId="7C462F38" w14:textId="77777777" w:rsidR="00985CD3" w:rsidRDefault="00985CD3" w:rsidP="00985CD3">
      <w:pPr>
        <w:pStyle w:val="Heading1"/>
        <w:tabs>
          <w:tab w:val="left" w:pos="567"/>
        </w:tabs>
        <w:ind w:left="397" w:hanging="397"/>
      </w:pPr>
      <w:r>
        <w:lastRenderedPageBreak/>
        <w:fldChar w:fldCharType="begin"/>
      </w:r>
      <w:r>
        <w:instrText xml:space="preserve"> HYPERLINK  \l "sec_StructuralProperty" </w:instrText>
      </w:r>
      <w:r>
        <w:fldChar w:fldCharType="separate"/>
      </w:r>
      <w:bookmarkStart w:id="391" w:name="_Toc38457752"/>
      <w:bookmarkStart w:id="392" w:name="_Toc23836926"/>
      <w:bookmarkStart w:id="393" w:name="_Toc37319021"/>
      <w:r w:rsidRPr="00F86EC9">
        <w:rPr>
          <w:rStyle w:val="Hyperlink"/>
        </w:rPr>
        <w:t>Structural Property</w:t>
      </w:r>
      <w:bookmarkEnd w:id="385"/>
      <w:bookmarkEnd w:id="386"/>
      <w:bookmarkEnd w:id="387"/>
      <w:bookmarkEnd w:id="388"/>
      <w:bookmarkEnd w:id="389"/>
      <w:bookmarkEnd w:id="390"/>
      <w:bookmarkEnd w:id="391"/>
      <w:bookmarkEnd w:id="392"/>
      <w:bookmarkEnd w:id="393"/>
      <w:r>
        <w:fldChar w:fldCharType="end"/>
      </w:r>
    </w:p>
    <w:p w14:paraId="2B8E79DF" w14:textId="77777777" w:rsidR="00985CD3" w:rsidRPr="00186CD9" w:rsidRDefault="00985CD3" w:rsidP="00985CD3">
      <w:r>
        <w:t>A property within an entity or complex type instance is represented as a name/value pair.</w:t>
      </w:r>
      <w:r w:rsidRPr="002E1CB5">
        <w:t xml:space="preserve"> </w:t>
      </w:r>
      <w:r>
        <w:t xml:space="preserve">The name MUST be the name of the property; the value is represented depending on its type as a </w:t>
      </w:r>
      <w:hyperlink w:anchor="sec_PrimitiveValue" w:history="1">
        <w:r w:rsidRPr="00A14A9A">
          <w:rPr>
            <w:rStyle w:val="Hyperlink"/>
          </w:rPr>
          <w:t>primitive value</w:t>
        </w:r>
      </w:hyperlink>
      <w:r>
        <w:t xml:space="preserve">, a </w:t>
      </w:r>
      <w:hyperlink w:anchor="sec_ComplexValue" w:history="1">
        <w:r w:rsidRPr="00A14A9A">
          <w:rPr>
            <w:rStyle w:val="Hyperlink"/>
          </w:rPr>
          <w:t>complex value</w:t>
        </w:r>
      </w:hyperlink>
      <w:r>
        <w:t xml:space="preserve">, a </w:t>
      </w:r>
      <w:hyperlink w:anchor="sec_CollectionofPrimitiveValues" w:history="1">
        <w:r w:rsidRPr="00A14A9A">
          <w:rPr>
            <w:rStyle w:val="Hyperlink"/>
          </w:rPr>
          <w:t>collection of primitive values</w:t>
        </w:r>
      </w:hyperlink>
      <w:r w:rsidRPr="00E112EF">
        <w:t>, or a</w:t>
      </w:r>
      <w:r>
        <w:rPr>
          <w:rStyle w:val="Hyperlink"/>
        </w:rPr>
        <w:t xml:space="preserve"> </w:t>
      </w:r>
      <w:hyperlink w:anchor="sec_CollectionofComplexValues" w:history="1">
        <w:r w:rsidRPr="002E1CB5">
          <w:rPr>
            <w:rStyle w:val="Hyperlink"/>
          </w:rPr>
          <w:t>collection of complex values</w:t>
        </w:r>
      </w:hyperlink>
      <w:r>
        <w:rPr>
          <w:rStyle w:val="Hyperlink"/>
        </w:rPr>
        <w:t>.</w:t>
      </w:r>
    </w:p>
    <w:bookmarkStart w:id="394" w:name="_Primitive_Value"/>
    <w:bookmarkStart w:id="395" w:name="_Ref356829873"/>
    <w:bookmarkStart w:id="396" w:name="_Toc368563097"/>
    <w:bookmarkStart w:id="397" w:name="_Toc402353050"/>
    <w:bookmarkStart w:id="398" w:name="_Toc418513418"/>
    <w:bookmarkStart w:id="399" w:name="_Toc12019447"/>
    <w:bookmarkStart w:id="400" w:name="_Toc19867095"/>
    <w:bookmarkStart w:id="401" w:name="sec_PrimitiveValue"/>
    <w:bookmarkEnd w:id="394"/>
    <w:p w14:paraId="13E623AD" w14:textId="77777777" w:rsidR="00985CD3" w:rsidRDefault="00985CD3" w:rsidP="00985CD3">
      <w:pPr>
        <w:pStyle w:val="Heading2"/>
        <w:tabs>
          <w:tab w:val="left" w:pos="567"/>
        </w:tabs>
      </w:pPr>
      <w:r>
        <w:fldChar w:fldCharType="begin"/>
      </w:r>
      <w:r>
        <w:instrText xml:space="preserve"> HYPERLINK  \l "sec_PrimitiveValue" </w:instrText>
      </w:r>
      <w:r>
        <w:fldChar w:fldCharType="separate"/>
      </w:r>
      <w:bookmarkStart w:id="402" w:name="_Toc38457753"/>
      <w:bookmarkStart w:id="403" w:name="_Toc23836927"/>
      <w:bookmarkStart w:id="404" w:name="_Toc37319022"/>
      <w:r w:rsidRPr="00F86EC9">
        <w:rPr>
          <w:rStyle w:val="Hyperlink"/>
        </w:rPr>
        <w:t>Primitive Value</w:t>
      </w:r>
      <w:bookmarkEnd w:id="395"/>
      <w:bookmarkEnd w:id="396"/>
      <w:bookmarkEnd w:id="397"/>
      <w:bookmarkEnd w:id="398"/>
      <w:bookmarkEnd w:id="399"/>
      <w:bookmarkEnd w:id="400"/>
      <w:bookmarkEnd w:id="401"/>
      <w:bookmarkEnd w:id="402"/>
      <w:bookmarkEnd w:id="403"/>
      <w:bookmarkEnd w:id="404"/>
      <w:r>
        <w:fldChar w:fldCharType="end"/>
      </w:r>
    </w:p>
    <w:p w14:paraId="7EF35825" w14:textId="77777777" w:rsidR="00985CD3" w:rsidRDefault="00985CD3" w:rsidP="00985CD3">
      <w:r>
        <w:t xml:space="preserve">Primitive values are represented following the rules of </w:t>
      </w:r>
      <w:hyperlink w:anchor="RFC_JSON" w:history="1">
        <w:r w:rsidRPr="0021676B">
          <w:rPr>
            <w:rStyle w:val="Hyperlink"/>
            <w:b/>
          </w:rPr>
          <w:t>[RFC</w:t>
        </w:r>
        <w:r>
          <w:rPr>
            <w:rStyle w:val="Hyperlink"/>
            <w:b/>
          </w:rPr>
          <w:t>82</w:t>
        </w:r>
        <w:r w:rsidRPr="0021676B">
          <w:rPr>
            <w:rStyle w:val="Hyperlink"/>
            <w:b/>
          </w:rPr>
          <w:t>59]</w:t>
        </w:r>
      </w:hyperlink>
      <w:r>
        <w:t>.</w:t>
      </w:r>
    </w:p>
    <w:p w14:paraId="58897B67" w14:textId="77777777" w:rsidR="00985CD3" w:rsidRDefault="00985CD3" w:rsidP="00985CD3">
      <w:r>
        <w:t xml:space="preserve">Null values are represented as the JSON literal </w:t>
      </w:r>
      <w:r w:rsidRPr="00936281">
        <w:rPr>
          <w:rStyle w:val="Datatype"/>
        </w:rPr>
        <w:t>null</w:t>
      </w:r>
      <w:r>
        <w:t>.</w:t>
      </w:r>
    </w:p>
    <w:p w14:paraId="2D4FF0EA" w14:textId="77777777" w:rsidR="00985CD3" w:rsidRDefault="00985CD3" w:rsidP="00985CD3">
      <w:r>
        <w:t xml:space="preserve">Values of type </w:t>
      </w:r>
      <w:r w:rsidRPr="00143AFC">
        <w:rPr>
          <w:rStyle w:val="Datatype"/>
        </w:rPr>
        <w:t>Edm.</w:t>
      </w:r>
      <w:r w:rsidRPr="006B31A5">
        <w:rPr>
          <w:rStyle w:val="Datatype"/>
        </w:rPr>
        <w:t>Boolean</w:t>
      </w:r>
      <w:r>
        <w:t xml:space="preserve"> are represented as the JSON literals </w:t>
      </w:r>
      <w:r w:rsidRPr="004A7C1A">
        <w:rPr>
          <w:rStyle w:val="Datatype"/>
        </w:rPr>
        <w:t>true</w:t>
      </w:r>
      <w:r>
        <w:t xml:space="preserve"> and </w:t>
      </w:r>
      <w:r w:rsidRPr="004A7C1A">
        <w:rPr>
          <w:rStyle w:val="Datatype"/>
        </w:rPr>
        <w:t>false</w:t>
      </w:r>
    </w:p>
    <w:p w14:paraId="6EDA1A52" w14:textId="77777777" w:rsidR="00985CD3" w:rsidDel="00EE3901" w:rsidRDefault="00985CD3" w:rsidP="00985CD3">
      <w:r>
        <w:t xml:space="preserve">Values of types </w:t>
      </w:r>
      <w:r w:rsidRPr="00143AFC">
        <w:rPr>
          <w:rStyle w:val="Datatype"/>
        </w:rPr>
        <w:t>Edm.</w:t>
      </w:r>
      <w:r w:rsidRPr="002F0C59">
        <w:rPr>
          <w:rStyle w:val="Datatype"/>
        </w:rPr>
        <w:t>Byte</w:t>
      </w:r>
      <w:r>
        <w:t xml:space="preserve">, </w:t>
      </w:r>
      <w:r w:rsidRPr="00143AFC">
        <w:rPr>
          <w:rStyle w:val="Datatype"/>
        </w:rPr>
        <w:t>Edm.</w:t>
      </w:r>
      <w:r w:rsidRPr="002F0C59">
        <w:rPr>
          <w:rStyle w:val="Datatype"/>
        </w:rPr>
        <w:t>SByte</w:t>
      </w:r>
      <w:r>
        <w:t xml:space="preserve">, </w:t>
      </w:r>
      <w:r w:rsidRPr="00143AFC">
        <w:rPr>
          <w:rStyle w:val="Datatype"/>
        </w:rPr>
        <w:t>Edm.</w:t>
      </w:r>
      <w:r w:rsidRPr="002F0C59">
        <w:rPr>
          <w:rStyle w:val="Datatype"/>
        </w:rPr>
        <w:t>Int16</w:t>
      </w:r>
      <w:r>
        <w:t xml:space="preserve">, </w:t>
      </w:r>
      <w:r w:rsidRPr="00143AFC">
        <w:rPr>
          <w:rStyle w:val="Datatype"/>
        </w:rPr>
        <w:t>Edm.</w:t>
      </w:r>
      <w:r w:rsidRPr="002F0C59">
        <w:rPr>
          <w:rStyle w:val="Datatype"/>
        </w:rPr>
        <w:t>Int32</w:t>
      </w:r>
      <w:r>
        <w:t xml:space="preserve">, </w:t>
      </w:r>
      <w:r w:rsidRPr="00143AFC">
        <w:rPr>
          <w:rStyle w:val="Datatype"/>
        </w:rPr>
        <w:t>Edm.</w:t>
      </w:r>
      <w:r w:rsidRPr="00CB3B0C">
        <w:rPr>
          <w:rStyle w:val="Datatype"/>
        </w:rPr>
        <w:t>Int64</w:t>
      </w:r>
      <w:r>
        <w:t xml:space="preserve">, </w:t>
      </w:r>
      <w:r w:rsidRPr="00143AFC">
        <w:rPr>
          <w:rStyle w:val="Datatype"/>
        </w:rPr>
        <w:t>Edm.</w:t>
      </w:r>
      <w:r>
        <w:rPr>
          <w:rStyle w:val="Datatype"/>
        </w:rPr>
        <w:t>Single</w:t>
      </w:r>
      <w:r>
        <w:t xml:space="preserve">, </w:t>
      </w:r>
      <w:r w:rsidRPr="00143AFC">
        <w:rPr>
          <w:rStyle w:val="Datatype"/>
        </w:rPr>
        <w:t>Edm.</w:t>
      </w:r>
      <w:r w:rsidRPr="002F0C59">
        <w:rPr>
          <w:rStyle w:val="Datatype"/>
        </w:rPr>
        <w:t>Double</w:t>
      </w:r>
      <w:r>
        <w:t xml:space="preserve">, and </w:t>
      </w:r>
      <w:r w:rsidRPr="00143AFC">
        <w:rPr>
          <w:rStyle w:val="Datatype"/>
        </w:rPr>
        <w:t>Edm.</w:t>
      </w:r>
      <w:r w:rsidRPr="00CB3B0C">
        <w:rPr>
          <w:rStyle w:val="Datatype"/>
        </w:rPr>
        <w:t>Decimal</w:t>
      </w:r>
      <w:r>
        <w:t xml:space="preserve"> are represented as JSON numbers, except for </w:t>
      </w:r>
      <w:r>
        <w:rPr>
          <w:rStyle w:val="Datatype"/>
        </w:rPr>
        <w:t>-INF</w:t>
      </w:r>
      <w:r>
        <w:t xml:space="preserve">, </w:t>
      </w:r>
      <w:r w:rsidRPr="00A42CF5">
        <w:rPr>
          <w:rStyle w:val="Datatype"/>
        </w:rPr>
        <w:t>INF</w:t>
      </w:r>
      <w:r>
        <w:t xml:space="preserve">, and </w:t>
      </w:r>
      <w:r>
        <w:rPr>
          <w:rStyle w:val="Datatype"/>
        </w:rPr>
        <w:t>NaN</w:t>
      </w:r>
      <w:r>
        <w:t xml:space="preserve"> which are represented as strings. </w:t>
      </w:r>
    </w:p>
    <w:p w14:paraId="4030A969" w14:textId="77777777" w:rsidR="00985CD3" w:rsidRDefault="00985CD3" w:rsidP="00985CD3">
      <w:r>
        <w:t xml:space="preserve">Values of type </w:t>
      </w:r>
      <w:r w:rsidRPr="00143AFC">
        <w:rPr>
          <w:rStyle w:val="Datatype"/>
        </w:rPr>
        <w:t>Edm.</w:t>
      </w:r>
      <w:r w:rsidRPr="00D028EA">
        <w:rPr>
          <w:rStyle w:val="Datatype"/>
        </w:rPr>
        <w:t>String</w:t>
      </w:r>
      <w:r>
        <w:t xml:space="preserve"> are represented as JSON strings, using the JSON string escaping rules.</w:t>
      </w:r>
    </w:p>
    <w:p w14:paraId="25DFF118" w14:textId="77777777" w:rsidR="00985CD3" w:rsidRDefault="00985CD3" w:rsidP="00985CD3">
      <w:r>
        <w:t xml:space="preserve">Values of type </w:t>
      </w:r>
      <w:r w:rsidRPr="00143AFC">
        <w:rPr>
          <w:rStyle w:val="Datatype"/>
        </w:rPr>
        <w:t>Edm.</w:t>
      </w:r>
      <w:r>
        <w:rPr>
          <w:rStyle w:val="Datatype"/>
        </w:rPr>
        <w:t>Binary</w:t>
      </w:r>
      <w:r>
        <w:t xml:space="preserve">, </w:t>
      </w:r>
      <w:r w:rsidRPr="00143AFC">
        <w:rPr>
          <w:rStyle w:val="Datatype"/>
        </w:rPr>
        <w:t>Edm.</w:t>
      </w:r>
      <w:r w:rsidRPr="00C1500A">
        <w:rPr>
          <w:rStyle w:val="Datatype"/>
        </w:rPr>
        <w:t>Date</w:t>
      </w:r>
      <w:r>
        <w:t xml:space="preserve">, </w:t>
      </w:r>
      <w:r w:rsidRPr="00143AFC">
        <w:rPr>
          <w:rStyle w:val="Datatype"/>
        </w:rPr>
        <w:t>Edm.</w:t>
      </w:r>
      <w:r w:rsidRPr="00C1500A">
        <w:rPr>
          <w:rStyle w:val="Datatype"/>
        </w:rPr>
        <w:t>DateTimeOffset</w:t>
      </w:r>
      <w:r w:rsidRPr="00143AFC">
        <w:rPr>
          <w:rStyle w:val="Datatype"/>
          <w:rFonts w:ascii="Arial" w:hAnsi="Arial"/>
        </w:rPr>
        <w:t xml:space="preserve">, </w:t>
      </w:r>
      <w:r w:rsidRPr="00143AFC">
        <w:rPr>
          <w:rStyle w:val="Datatype"/>
        </w:rPr>
        <w:t>Edm.</w:t>
      </w:r>
      <w:r>
        <w:rPr>
          <w:rStyle w:val="Datatype"/>
        </w:rPr>
        <w:t>Duration</w:t>
      </w:r>
      <w:r>
        <w:t xml:space="preserve">,  </w:t>
      </w:r>
      <w:r w:rsidRPr="00143AFC">
        <w:rPr>
          <w:rStyle w:val="Datatype"/>
        </w:rPr>
        <w:t>Edm.</w:t>
      </w:r>
      <w:r w:rsidRPr="00F411C1">
        <w:rPr>
          <w:rStyle w:val="Datatype"/>
        </w:rPr>
        <w:t>Guid</w:t>
      </w:r>
      <w:r>
        <w:t xml:space="preserve">, and </w:t>
      </w:r>
      <w:r w:rsidRPr="00143AFC">
        <w:rPr>
          <w:rStyle w:val="Datatype"/>
        </w:rPr>
        <w:t>Edm.</w:t>
      </w:r>
      <w:r w:rsidRPr="00857507">
        <w:rPr>
          <w:rStyle w:val="Datatype"/>
        </w:rPr>
        <w:t>Time</w:t>
      </w:r>
      <w:r>
        <w:rPr>
          <w:rStyle w:val="Datatype"/>
        </w:rPr>
        <w:t>OfDay</w:t>
      </w:r>
      <w:r>
        <w:t xml:space="preserve"> are represented as JSON strings whose content satisfies the rules </w:t>
      </w:r>
      <w:r>
        <w:rPr>
          <w:rStyle w:val="Datatype"/>
        </w:rPr>
        <w:t>binaryValue</w:t>
      </w:r>
      <w:r>
        <w:t xml:space="preserve">, </w:t>
      </w:r>
      <w:r w:rsidRPr="008D1C61">
        <w:rPr>
          <w:rStyle w:val="Datatype"/>
        </w:rPr>
        <w:t>date</w:t>
      </w:r>
      <w:r>
        <w:rPr>
          <w:rStyle w:val="Datatype"/>
        </w:rPr>
        <w:t>Value</w:t>
      </w:r>
      <w:r>
        <w:t xml:space="preserve">, </w:t>
      </w:r>
      <w:r w:rsidRPr="00C1500A">
        <w:rPr>
          <w:rStyle w:val="Datatype"/>
        </w:rPr>
        <w:t>dateTimeOffset</w:t>
      </w:r>
      <w:r>
        <w:rPr>
          <w:rStyle w:val="Datatype"/>
        </w:rPr>
        <w:t>Value</w:t>
      </w:r>
      <w:r>
        <w:t xml:space="preserve">, </w:t>
      </w:r>
      <w:r w:rsidRPr="008D1C61">
        <w:rPr>
          <w:rStyle w:val="Datatype"/>
        </w:rPr>
        <w:t>duration</w:t>
      </w:r>
      <w:r>
        <w:rPr>
          <w:rStyle w:val="Datatype"/>
        </w:rPr>
        <w:t>Value</w:t>
      </w:r>
      <w:r>
        <w:t xml:space="preserve">, </w:t>
      </w:r>
      <w:r w:rsidRPr="00F411C1">
        <w:rPr>
          <w:rStyle w:val="Datatype"/>
        </w:rPr>
        <w:t>guid</w:t>
      </w:r>
      <w:r>
        <w:rPr>
          <w:rStyle w:val="Datatype"/>
        </w:rPr>
        <w:t>Value</w:t>
      </w:r>
      <w:r>
        <w:t>, and</w:t>
      </w:r>
      <w:r w:rsidRPr="00E623FF">
        <w:t xml:space="preserve"> </w:t>
      </w:r>
      <w:r w:rsidRPr="00857507">
        <w:rPr>
          <w:rStyle w:val="Datatype"/>
        </w:rPr>
        <w:t>time</w:t>
      </w:r>
      <w:r>
        <w:rPr>
          <w:rStyle w:val="Datatype"/>
        </w:rPr>
        <w:t>OfDayValue</w:t>
      </w:r>
      <w:r>
        <w:t xml:space="preserve"> respectively, in </w:t>
      </w:r>
      <w:hyperlink w:anchor="abnf" w:history="1">
        <w:r w:rsidRPr="00D32357">
          <w:rPr>
            <w:rStyle w:val="Hyperlink"/>
            <w:b/>
          </w:rPr>
          <w:t>[OData-ABNF]</w:t>
        </w:r>
      </w:hyperlink>
      <w:r w:rsidRPr="00CE593A">
        <w:t>.</w:t>
      </w:r>
    </w:p>
    <w:p w14:paraId="1B30F84B" w14:textId="77777777" w:rsidR="00985CD3" w:rsidRDefault="00985CD3" w:rsidP="00985CD3">
      <w:r>
        <w:t xml:space="preserve">Primitive values that cannot be represented, for example due to server conversion issues or IEEE754 limitations on the size of an </w:t>
      </w:r>
      <w:r w:rsidRPr="00143AFC">
        <w:rPr>
          <w:rStyle w:val="Datatype"/>
        </w:rPr>
        <w:t>Edm.</w:t>
      </w:r>
      <w:r w:rsidRPr="00CB3B0C">
        <w:rPr>
          <w:rStyle w:val="Datatype"/>
        </w:rPr>
        <w:t>Int64</w:t>
      </w:r>
      <w:r>
        <w:rPr>
          <w:rStyle w:val="Datatype"/>
        </w:rPr>
        <w:t xml:space="preserve"> </w:t>
      </w:r>
      <w:r>
        <w:t xml:space="preserve">or </w:t>
      </w:r>
      <w:r w:rsidRPr="00143AFC">
        <w:rPr>
          <w:rStyle w:val="Datatype"/>
        </w:rPr>
        <w:t>Edm.</w:t>
      </w:r>
      <w:r w:rsidRPr="00CB3B0C">
        <w:rPr>
          <w:rStyle w:val="Datatype"/>
        </w:rPr>
        <w:t>Decima</w:t>
      </w:r>
      <w:r>
        <w:rPr>
          <w:rStyle w:val="Datatype"/>
        </w:rPr>
        <w:t>l</w:t>
      </w:r>
      <w:r w:rsidRPr="00E42373">
        <w:rPr>
          <w:rStyle w:val="Datatype"/>
          <w:rFonts w:ascii="Arial" w:hAnsi="Arial" w:cs="Arial"/>
        </w:rPr>
        <w:t xml:space="preserve"> </w:t>
      </w:r>
      <w:r>
        <w:t xml:space="preserve">value, are annotated with the </w:t>
      </w:r>
      <w:r>
        <w:rPr>
          <w:rStyle w:val="Datatype"/>
        </w:rPr>
        <w:t>Core.ValueException</w:t>
      </w:r>
      <w:r>
        <w:t xml:space="preserve"> term. In this case, the payload MAY include an approximation of the value and MAY specify a string representation of the exact value in the </w:t>
      </w:r>
      <w:r>
        <w:rPr>
          <w:rStyle w:val="Datatype"/>
        </w:rPr>
        <w:t>value</w:t>
      </w:r>
      <w:r>
        <w:t xml:space="preserve"> property of the annotation.</w:t>
      </w:r>
    </w:p>
    <w:p w14:paraId="40B20F2A" w14:textId="77777777" w:rsidR="00985CD3" w:rsidRDefault="00985CD3" w:rsidP="00985CD3">
      <w:r>
        <w:t xml:space="preserve">Enumeration values are represented as JSON strings whose content satisfies the rule </w:t>
      </w:r>
      <w:r w:rsidRPr="005B78F0">
        <w:rPr>
          <w:rStyle w:val="Datatype"/>
        </w:rPr>
        <w:t>enumValue</w:t>
      </w:r>
      <w:r>
        <w:t xml:space="preserve"> in </w:t>
      </w:r>
      <w:hyperlink w:anchor="abnf" w:history="1">
        <w:r w:rsidRPr="00D32357">
          <w:rPr>
            <w:rStyle w:val="Hyperlink"/>
            <w:b/>
          </w:rPr>
          <w:t>[OData-ABNF]</w:t>
        </w:r>
      </w:hyperlink>
      <w:r>
        <w:t xml:space="preserve">. The preferred representation is the </w:t>
      </w:r>
      <w:r w:rsidRPr="005B78F0">
        <w:rPr>
          <w:rStyle w:val="Datatype"/>
        </w:rPr>
        <w:t>enumerationMember</w:t>
      </w:r>
      <w:r>
        <w:t xml:space="preserve">. If no </w:t>
      </w:r>
      <w:r w:rsidRPr="005B78F0">
        <w:rPr>
          <w:rStyle w:val="Datatype"/>
        </w:rPr>
        <w:t>enumerationMember</w:t>
      </w:r>
      <w:r>
        <w:t xml:space="preserve"> (or </w:t>
      </w:r>
      <w:r w:rsidRPr="005B78F0">
        <w:rPr>
          <w:rFonts w:cs="Arial"/>
        </w:rPr>
        <w:t xml:space="preserve">combination of </w:t>
      </w:r>
      <w:r w:rsidRPr="005B78F0">
        <w:rPr>
          <w:rStyle w:val="Datatype"/>
          <w:rFonts w:ascii="Arial" w:hAnsi="Arial" w:cs="Arial"/>
        </w:rPr>
        <w:t>named enumeration members</w:t>
      </w:r>
      <w:r w:rsidRPr="005B78F0">
        <w:rPr>
          <w:rFonts w:cs="Arial"/>
        </w:rPr>
        <w:t>)</w:t>
      </w:r>
      <w:r>
        <w:t xml:space="preserve"> is available, the </w:t>
      </w:r>
      <w:r w:rsidRPr="005B78F0">
        <w:rPr>
          <w:rStyle w:val="Datatype"/>
        </w:rPr>
        <w:t>enumMemberValue</w:t>
      </w:r>
      <w:r>
        <w:t xml:space="preserve"> representation may be used.</w:t>
      </w:r>
    </w:p>
    <w:p w14:paraId="09FCA7C3" w14:textId="77777777" w:rsidR="00985CD3" w:rsidRDefault="00985CD3" w:rsidP="00985CD3">
      <w:r>
        <w:t xml:space="preserve">Geography and geometry values are represented as geometry types as defined in </w:t>
      </w:r>
      <w:hyperlink w:anchor="RFC7946" w:history="1">
        <w:r w:rsidRPr="00E65FD1">
          <w:rPr>
            <w:rStyle w:val="Hyperlink"/>
            <w:b/>
          </w:rPr>
          <w:t>[</w:t>
        </w:r>
        <w:r w:rsidRPr="00EB22CA">
          <w:rPr>
            <w:rStyle w:val="Hyperlink"/>
            <w:b/>
          </w:rPr>
          <w:t>RFC7946</w:t>
        </w:r>
        <w:r w:rsidRPr="00E65FD1">
          <w:rPr>
            <w:rStyle w:val="Hyperlink"/>
            <w:b/>
          </w:rPr>
          <w:t>]</w:t>
        </w:r>
      </w:hyperlink>
      <w:r>
        <w:t>,</w:t>
      </w:r>
      <w:r w:rsidRPr="00306F00">
        <w:t xml:space="preserve"> </w:t>
      </w:r>
      <w:r>
        <w:t>with the following modifications:</w:t>
      </w:r>
    </w:p>
    <w:p w14:paraId="3CBC8DBA" w14:textId="77777777" w:rsidR="00985CD3" w:rsidRDefault="00985CD3" w:rsidP="00985CD3">
      <w:pPr>
        <w:pStyle w:val="ListParagraph"/>
      </w:pPr>
      <w:r>
        <w:t>Keys SHOULD be ordered with type first, then coordinates, then any other keys</w:t>
      </w:r>
    </w:p>
    <w:p w14:paraId="2895E0A7" w14:textId="77777777" w:rsidR="00985CD3" w:rsidRDefault="00985CD3" w:rsidP="00985CD3">
      <w:pPr>
        <w:pStyle w:val="ListParagraph"/>
      </w:pPr>
      <w:r>
        <w:t xml:space="preserve">If the optional </w:t>
      </w:r>
      <w:hyperlink r:id="rId63" w:anchor="named-crs" w:history="1">
        <w:r w:rsidRPr="002E7960">
          <w:rPr>
            <w:rStyle w:val="Hyperlink"/>
          </w:rPr>
          <w:t>CRS object</w:t>
        </w:r>
      </w:hyperlink>
      <w:r>
        <w:t xml:space="preserve"> is present, it MUST be of type </w:t>
      </w:r>
      <w:r w:rsidRPr="00306F00">
        <w:rPr>
          <w:rStyle w:val="Datatype"/>
        </w:rPr>
        <w:t>name</w:t>
      </w:r>
      <w:r w:rsidRPr="00941F88">
        <w:t>,</w:t>
      </w:r>
      <w:r>
        <w:t xml:space="preserve"> where the value of the </w:t>
      </w:r>
      <w:r w:rsidRPr="00306F00">
        <w:rPr>
          <w:rStyle w:val="Datatype"/>
        </w:rPr>
        <w:t>name</w:t>
      </w:r>
      <w:r>
        <w:t xml:space="preserve"> member of the contained </w:t>
      </w:r>
      <w:r w:rsidRPr="00306F00">
        <w:rPr>
          <w:rStyle w:val="Datatype"/>
        </w:rPr>
        <w:t>properties</w:t>
      </w:r>
      <w:r>
        <w:t xml:space="preserve"> object is an EPSG SRID legacy identifier, see </w:t>
      </w:r>
      <w:r w:rsidRPr="00E726C4">
        <w:rPr>
          <w:b/>
        </w:rPr>
        <w:t>[GeoJSON-2008]</w:t>
      </w:r>
      <w:r>
        <w:t>.</w:t>
      </w:r>
    </w:p>
    <w:p w14:paraId="18D83678" w14:textId="77777777" w:rsidR="00985CD3" w:rsidRDefault="00985CD3" w:rsidP="00985CD3">
      <w:pPr>
        <w:spacing w:before="0" w:after="200" w:line="276" w:lineRule="auto"/>
      </w:pPr>
      <w:r>
        <w:t xml:space="preserve">Geography and geometry types have the same representation in a JSON payload. Whether the value represents a geography type or geometry type is inferred from its usage or specified using the </w:t>
      </w:r>
      <w:hyperlink w:anchor="sec_ControlInformationtypeodatatype" w:history="1">
        <w:r w:rsidRPr="003D6795">
          <w:rPr>
            <w:rStyle w:val="Hyperlink"/>
            <w:rFonts w:ascii="Courier New" w:hAnsi="Courier New"/>
          </w:rPr>
          <w:t>type</w:t>
        </w:r>
      </w:hyperlink>
      <w:r>
        <w:t xml:space="preserve"> control information.</w:t>
      </w:r>
    </w:p>
    <w:p w14:paraId="39AE5E3B"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3F1FAD">
        <w:t>:</w:t>
      </w:r>
    </w:p>
    <w:p w14:paraId="7161BF98" w14:textId="77777777" w:rsidR="00985CD3" w:rsidRDefault="00985CD3" w:rsidP="00985CD3">
      <w:pPr>
        <w:pStyle w:val="Code"/>
      </w:pPr>
      <w:r>
        <w:t>{</w:t>
      </w:r>
    </w:p>
    <w:p w14:paraId="4E0012F8" w14:textId="77777777" w:rsidR="00985CD3" w:rsidRDefault="00985CD3" w:rsidP="00985CD3">
      <w:pPr>
        <w:pStyle w:val="Code"/>
      </w:pPr>
      <w:r>
        <w:t xml:space="preserve">  "NullValue": null,</w:t>
      </w:r>
    </w:p>
    <w:p w14:paraId="73E48B88" w14:textId="77777777" w:rsidR="00985CD3" w:rsidRDefault="00985CD3" w:rsidP="00985CD3">
      <w:pPr>
        <w:pStyle w:val="Code"/>
      </w:pPr>
      <w:r>
        <w:t xml:space="preserve">  "TrueValue": true,</w:t>
      </w:r>
    </w:p>
    <w:p w14:paraId="21C9DFA3" w14:textId="77777777" w:rsidR="00985CD3" w:rsidRDefault="00985CD3" w:rsidP="00985CD3">
      <w:pPr>
        <w:pStyle w:val="Code"/>
      </w:pPr>
      <w:r>
        <w:t xml:space="preserve">  "FalseValue": false,</w:t>
      </w:r>
    </w:p>
    <w:p w14:paraId="5895342C" w14:textId="77777777" w:rsidR="00985CD3" w:rsidRDefault="00985CD3" w:rsidP="00985CD3">
      <w:pPr>
        <w:pStyle w:val="Code"/>
      </w:pPr>
      <w:r>
        <w:t xml:space="preserve">  "BinaryValue": "</w:t>
      </w:r>
      <w:r w:rsidRPr="006A612C">
        <w:t>T0RhdGE</w:t>
      </w:r>
      <w:r>
        <w:t>",</w:t>
      </w:r>
    </w:p>
    <w:p w14:paraId="6EFF7285" w14:textId="77777777" w:rsidR="00985CD3" w:rsidRDefault="00985CD3" w:rsidP="00985CD3">
      <w:pPr>
        <w:pStyle w:val="Code"/>
      </w:pPr>
      <w:r>
        <w:t xml:space="preserve">  "IntegerValue": -128,</w:t>
      </w:r>
    </w:p>
    <w:p w14:paraId="58D93FCB" w14:textId="77777777" w:rsidR="00985CD3" w:rsidRDefault="00985CD3" w:rsidP="00985CD3">
      <w:pPr>
        <w:pStyle w:val="Code"/>
      </w:pPr>
      <w:r>
        <w:t xml:space="preserve">  "DoubleValue": </w:t>
      </w:r>
      <w:r w:rsidRPr="003911F4">
        <w:t>3.141592653589793</w:t>
      </w:r>
      <w:r>
        <w:t>1,</w:t>
      </w:r>
    </w:p>
    <w:p w14:paraId="217122BE" w14:textId="77777777" w:rsidR="00985CD3" w:rsidRDefault="00985CD3" w:rsidP="00985CD3">
      <w:pPr>
        <w:pStyle w:val="Code"/>
      </w:pPr>
      <w:r>
        <w:rPr>
          <w:rStyle w:val="string"/>
          <w:rFonts w:eastAsiaTheme="minorEastAsia"/>
        </w:rPr>
        <w:t xml:space="preserve">  "SingleValue</w:t>
      </w:r>
      <w:r>
        <w:t>"</w:t>
      </w:r>
      <w:r>
        <w:rPr>
          <w:rStyle w:val="string"/>
          <w:rFonts w:eastAsiaTheme="minorEastAsia"/>
        </w:rPr>
        <w:t>: "INF",</w:t>
      </w:r>
    </w:p>
    <w:p w14:paraId="0C4E9E41" w14:textId="77777777" w:rsidR="00985CD3" w:rsidRDefault="00985CD3" w:rsidP="00985CD3">
      <w:pPr>
        <w:pStyle w:val="Code"/>
      </w:pPr>
      <w:r>
        <w:rPr>
          <w:rStyle w:val="string"/>
          <w:rFonts w:eastAsiaTheme="minorEastAsia"/>
        </w:rPr>
        <w:t xml:space="preserve">  "DecimalValue"</w:t>
      </w:r>
      <w:r>
        <w:t xml:space="preserve">: </w:t>
      </w:r>
      <w:r>
        <w:rPr>
          <w:rStyle w:val="string"/>
          <w:rFonts w:eastAsiaTheme="minorEastAsia"/>
        </w:rPr>
        <w:t>34.95,</w:t>
      </w:r>
    </w:p>
    <w:p w14:paraId="3F19E52D" w14:textId="77777777" w:rsidR="00985CD3" w:rsidRDefault="00985CD3" w:rsidP="00985CD3">
      <w:pPr>
        <w:pStyle w:val="Code"/>
        <w:rPr>
          <w:rStyle w:val="string"/>
          <w:rFonts w:eastAsiaTheme="minorEastAsia"/>
        </w:rPr>
      </w:pPr>
      <w:r>
        <w:t xml:space="preserve">  "StringValue": </w:t>
      </w:r>
      <w:r>
        <w:rPr>
          <w:rStyle w:val="string"/>
          <w:rFonts w:eastAsiaTheme="minorEastAsia"/>
        </w:rPr>
        <w:t>"Say \"Hello\",\nthen go",</w:t>
      </w:r>
    </w:p>
    <w:p w14:paraId="5F79C6B6" w14:textId="77777777" w:rsidR="00985CD3" w:rsidRDefault="00985CD3" w:rsidP="00985CD3">
      <w:pPr>
        <w:pStyle w:val="Code"/>
      </w:pPr>
      <w:r>
        <w:rPr>
          <w:rStyle w:val="string"/>
          <w:rFonts w:eastAsiaTheme="minorEastAsia"/>
        </w:rPr>
        <w:t xml:space="preserve">  "DateValue"</w:t>
      </w:r>
      <w:r>
        <w:t xml:space="preserve">: </w:t>
      </w:r>
      <w:r>
        <w:rPr>
          <w:rStyle w:val="string"/>
          <w:rFonts w:eastAsiaTheme="minorEastAsia"/>
        </w:rPr>
        <w:t>"2012-12-03",</w:t>
      </w:r>
    </w:p>
    <w:p w14:paraId="5DC92C60" w14:textId="77777777" w:rsidR="00985CD3" w:rsidRDefault="00985CD3" w:rsidP="00985CD3">
      <w:pPr>
        <w:pStyle w:val="Code"/>
      </w:pPr>
      <w:r>
        <w:rPr>
          <w:rStyle w:val="string"/>
          <w:rFonts w:eastAsiaTheme="minorEastAsia"/>
        </w:rPr>
        <w:t xml:space="preserve">  "DateTimeOffsetValue"</w:t>
      </w:r>
      <w:r>
        <w:t xml:space="preserve">: </w:t>
      </w:r>
      <w:r>
        <w:rPr>
          <w:rStyle w:val="string"/>
          <w:rFonts w:eastAsiaTheme="minorEastAsia"/>
        </w:rPr>
        <w:t>"2012-12-03T07:16:23Z",</w:t>
      </w:r>
    </w:p>
    <w:p w14:paraId="09B84D2C" w14:textId="77777777" w:rsidR="00985CD3" w:rsidRDefault="00985CD3" w:rsidP="00985CD3">
      <w:pPr>
        <w:pStyle w:val="Code"/>
      </w:pPr>
      <w:r>
        <w:rPr>
          <w:rStyle w:val="string"/>
          <w:rFonts w:eastAsiaTheme="minorEastAsia"/>
        </w:rPr>
        <w:t xml:space="preserve">  "DurationValue"</w:t>
      </w:r>
      <w:r>
        <w:t xml:space="preserve">: </w:t>
      </w:r>
      <w:r>
        <w:rPr>
          <w:rStyle w:val="string"/>
          <w:rFonts w:eastAsiaTheme="minorEastAsia"/>
        </w:rPr>
        <w:t>"P12DT23H59M59.999999999999S",</w:t>
      </w:r>
    </w:p>
    <w:p w14:paraId="7E7552D8" w14:textId="77777777" w:rsidR="00985CD3" w:rsidRDefault="00985CD3" w:rsidP="00985CD3">
      <w:pPr>
        <w:pStyle w:val="Code"/>
      </w:pPr>
      <w:r>
        <w:rPr>
          <w:rStyle w:val="string"/>
          <w:rFonts w:eastAsiaTheme="minorEastAsia"/>
        </w:rPr>
        <w:t xml:space="preserve">  "TimeOfDayValue"</w:t>
      </w:r>
      <w:r>
        <w:t xml:space="preserve">: </w:t>
      </w:r>
      <w:r>
        <w:rPr>
          <w:rStyle w:val="string"/>
          <w:rFonts w:eastAsiaTheme="minorEastAsia"/>
        </w:rPr>
        <w:t>"07:59:59.999",</w:t>
      </w:r>
    </w:p>
    <w:p w14:paraId="75F81BB5" w14:textId="77777777" w:rsidR="00985CD3" w:rsidRDefault="00985CD3" w:rsidP="00985CD3">
      <w:pPr>
        <w:pStyle w:val="Code"/>
      </w:pPr>
      <w:r>
        <w:rPr>
          <w:rStyle w:val="string"/>
          <w:rFonts w:eastAsiaTheme="minorEastAsia"/>
        </w:rPr>
        <w:lastRenderedPageBreak/>
        <w:t xml:space="preserve">  "GuidValue"</w:t>
      </w:r>
      <w:r>
        <w:t xml:space="preserve">: </w:t>
      </w:r>
      <w:r>
        <w:rPr>
          <w:rStyle w:val="string"/>
          <w:rFonts w:eastAsiaTheme="minorEastAsia"/>
        </w:rPr>
        <w:t>"</w:t>
      </w:r>
      <w:r w:rsidRPr="00B53E27">
        <w:rPr>
          <w:rStyle w:val="string"/>
          <w:rFonts w:eastAsiaTheme="minorEastAsia"/>
        </w:rPr>
        <w:t>01234567-89ab-cdef-0123-456789abcdef</w:t>
      </w:r>
      <w:r>
        <w:rPr>
          <w:rStyle w:val="string"/>
          <w:rFonts w:eastAsiaTheme="minorEastAsia"/>
        </w:rPr>
        <w:t>",</w:t>
      </w:r>
    </w:p>
    <w:p w14:paraId="4A4BD6AE" w14:textId="77777777" w:rsidR="00985CD3" w:rsidRDefault="00985CD3" w:rsidP="00985CD3">
      <w:pPr>
        <w:pStyle w:val="Code"/>
        <w:rPr>
          <w:rStyle w:val="string"/>
          <w:rFonts w:eastAsiaTheme="minorEastAsia"/>
        </w:rPr>
      </w:pPr>
      <w:r>
        <w:rPr>
          <w:rStyle w:val="string"/>
          <w:rFonts w:eastAsiaTheme="minorEastAsia"/>
        </w:rPr>
        <w:t xml:space="preserve">  "Int64Value"</w:t>
      </w:r>
      <w:r>
        <w:t xml:space="preserve">: </w:t>
      </w:r>
      <w:r>
        <w:rPr>
          <w:rStyle w:val="string"/>
          <w:rFonts w:eastAsiaTheme="minorEastAsia"/>
        </w:rPr>
        <w:t>0,</w:t>
      </w:r>
    </w:p>
    <w:p w14:paraId="5A77A8A7" w14:textId="77777777" w:rsidR="00985CD3" w:rsidRDefault="00985CD3" w:rsidP="00985CD3">
      <w:pPr>
        <w:pStyle w:val="Code"/>
      </w:pPr>
      <w:r>
        <w:t xml:space="preserve">  "ColorEnumValue": "Yellow",</w:t>
      </w:r>
    </w:p>
    <w:p w14:paraId="3B8DE789" w14:textId="77777777" w:rsidR="00985CD3" w:rsidRDefault="00985CD3" w:rsidP="00985CD3">
      <w:pPr>
        <w:pStyle w:val="Code"/>
      </w:pPr>
      <w:r>
        <w:rPr>
          <w:rStyle w:val="string"/>
          <w:rFonts w:eastAsiaTheme="minorEastAsia"/>
        </w:rPr>
        <w:t xml:space="preserve">  "GeographyPoint": {"type": "Point","coordinates":[142.1,64.1]}</w:t>
      </w:r>
      <w:r w:rsidDel="003C5596">
        <w:rPr>
          <w:rStyle w:val="string"/>
          <w:rFonts w:eastAsiaTheme="minorEastAsia"/>
        </w:rPr>
        <w:t xml:space="preserve"> </w:t>
      </w:r>
    </w:p>
    <w:p w14:paraId="4DF83694" w14:textId="77777777" w:rsidR="00985CD3" w:rsidRDefault="00985CD3" w:rsidP="00985CD3">
      <w:pPr>
        <w:pStyle w:val="Code"/>
      </w:pPr>
      <w:r>
        <w:t>}</w:t>
      </w:r>
    </w:p>
    <w:bookmarkStart w:id="405" w:name="_Representing_a_Complex"/>
    <w:bookmarkStart w:id="406" w:name="_Complex_Value"/>
    <w:bookmarkStart w:id="407" w:name="_Ref332032621"/>
    <w:bookmarkStart w:id="408" w:name="_Ref332033656"/>
    <w:bookmarkStart w:id="409" w:name="ComplexValue"/>
    <w:bookmarkStart w:id="410" w:name="_Toc368563098"/>
    <w:bookmarkStart w:id="411" w:name="_Toc402353051"/>
    <w:bookmarkStart w:id="412" w:name="_Toc418513419"/>
    <w:bookmarkStart w:id="413" w:name="_Toc12019448"/>
    <w:bookmarkStart w:id="414" w:name="_Toc19867096"/>
    <w:bookmarkStart w:id="415" w:name="sec_ComplexValue"/>
    <w:bookmarkEnd w:id="405"/>
    <w:bookmarkEnd w:id="406"/>
    <w:p w14:paraId="4652B45E" w14:textId="77777777" w:rsidR="00985CD3" w:rsidRDefault="00985CD3" w:rsidP="00985CD3">
      <w:pPr>
        <w:pStyle w:val="Heading2"/>
        <w:tabs>
          <w:tab w:val="left" w:pos="567"/>
        </w:tabs>
      </w:pPr>
      <w:r>
        <w:fldChar w:fldCharType="begin"/>
      </w:r>
      <w:r>
        <w:instrText xml:space="preserve"> HYPERLINK  \l "sec_ComplexValue" </w:instrText>
      </w:r>
      <w:r>
        <w:fldChar w:fldCharType="separate"/>
      </w:r>
      <w:bookmarkStart w:id="416" w:name="_Toc38457754"/>
      <w:bookmarkStart w:id="417" w:name="_Toc23836928"/>
      <w:bookmarkStart w:id="418" w:name="_Toc37319023"/>
      <w:r w:rsidRPr="00F86EC9">
        <w:rPr>
          <w:rStyle w:val="Hyperlink"/>
        </w:rPr>
        <w:t>Complex Value</w:t>
      </w:r>
      <w:bookmarkEnd w:id="407"/>
      <w:bookmarkEnd w:id="408"/>
      <w:bookmarkEnd w:id="409"/>
      <w:bookmarkEnd w:id="410"/>
      <w:bookmarkEnd w:id="411"/>
      <w:bookmarkEnd w:id="412"/>
      <w:bookmarkEnd w:id="413"/>
      <w:bookmarkEnd w:id="414"/>
      <w:bookmarkEnd w:id="415"/>
      <w:bookmarkEnd w:id="416"/>
      <w:bookmarkEnd w:id="417"/>
      <w:bookmarkEnd w:id="418"/>
      <w:r>
        <w:fldChar w:fldCharType="end"/>
      </w:r>
    </w:p>
    <w:p w14:paraId="6DDE4380" w14:textId="77777777" w:rsidR="00985CD3" w:rsidRDefault="00985CD3" w:rsidP="00985CD3">
      <w:r>
        <w:t>A complex value is represented as a single JSON object containing one name/value pair for each property that makes up the complex type. Each property value is formatted as appropriate for the type of the property.</w:t>
      </w:r>
    </w:p>
    <w:p w14:paraId="02D07F0A" w14:textId="77777777" w:rsidR="00985CD3" w:rsidRDefault="00985CD3" w:rsidP="00985CD3">
      <w:r>
        <w:t xml:space="preserve">It MAY have name/value pairs for </w:t>
      </w:r>
      <w:hyperlink w:anchor="sec_InstanceAnnotations" w:history="1">
        <w:r w:rsidRPr="00285C1E">
          <w:rPr>
            <w:rStyle w:val="Hyperlink"/>
          </w:rPr>
          <w:t>instance annotations</w:t>
        </w:r>
      </w:hyperlink>
      <w:r>
        <w:t xml:space="preserve"> and control information.</w:t>
      </w:r>
    </w:p>
    <w:p w14:paraId="13A647BA"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3F1FAD">
        <w:t>:</w:t>
      </w:r>
    </w:p>
    <w:p w14:paraId="6D1A5AAD" w14:textId="77777777" w:rsidR="00985CD3" w:rsidRDefault="00985CD3" w:rsidP="00985CD3">
      <w:pPr>
        <w:pStyle w:val="Code"/>
      </w:pPr>
      <w:r>
        <w:t>{</w:t>
      </w:r>
    </w:p>
    <w:p w14:paraId="271580DB" w14:textId="77777777" w:rsidR="00985CD3" w:rsidRDefault="00985CD3" w:rsidP="00985CD3">
      <w:pPr>
        <w:pStyle w:val="Code"/>
      </w:pPr>
      <w:r>
        <w:t xml:space="preserve">  "@context": "http://host/service/$metadata#Customers/$entity",</w:t>
      </w:r>
    </w:p>
    <w:p w14:paraId="7EFD1B82" w14:textId="77777777" w:rsidR="00985CD3" w:rsidRDefault="00985CD3" w:rsidP="00985CD3">
      <w:pPr>
        <w:pStyle w:val="Code"/>
      </w:pPr>
      <w:r>
        <w:t xml:space="preserve">  ...</w:t>
      </w:r>
    </w:p>
    <w:p w14:paraId="4F155525" w14:textId="77777777" w:rsidR="00985CD3" w:rsidRDefault="00985CD3" w:rsidP="00985CD3">
      <w:pPr>
        <w:pStyle w:val="Code"/>
      </w:pPr>
      <w:r>
        <w:t xml:space="preserve">  "Address": { </w:t>
      </w:r>
    </w:p>
    <w:p w14:paraId="00703D4B" w14:textId="77777777" w:rsidR="00985CD3" w:rsidRDefault="00985CD3" w:rsidP="00985CD3">
      <w:pPr>
        <w:pStyle w:val="Code"/>
      </w:pPr>
      <w:r>
        <w:t xml:space="preserve">    "Street": "Obere Str. 57",</w:t>
      </w:r>
    </w:p>
    <w:p w14:paraId="6CEC1958" w14:textId="77777777" w:rsidR="00985CD3" w:rsidRDefault="00985CD3" w:rsidP="00985CD3">
      <w:pPr>
        <w:pStyle w:val="Code"/>
      </w:pPr>
      <w:r>
        <w:t xml:space="preserve">    "City": "Berlin",</w:t>
      </w:r>
    </w:p>
    <w:p w14:paraId="38954087" w14:textId="77777777" w:rsidR="00985CD3" w:rsidRDefault="00985CD3" w:rsidP="00985CD3">
      <w:pPr>
        <w:pStyle w:val="Code"/>
      </w:pPr>
      <w:r>
        <w:t xml:space="preserve">    "Region": null,</w:t>
      </w:r>
    </w:p>
    <w:p w14:paraId="50D94E4A" w14:textId="77777777" w:rsidR="00985CD3" w:rsidRDefault="00985CD3" w:rsidP="00985CD3">
      <w:pPr>
        <w:pStyle w:val="Code"/>
      </w:pPr>
      <w:r>
        <w:t xml:space="preserve">    "PostalCode": "D-12209"</w:t>
      </w:r>
    </w:p>
    <w:p w14:paraId="3B9D3F28" w14:textId="77777777" w:rsidR="00985CD3" w:rsidRDefault="00985CD3" w:rsidP="00985CD3">
      <w:pPr>
        <w:pStyle w:val="Code"/>
      </w:pPr>
      <w:r>
        <w:t xml:space="preserve">  }</w:t>
      </w:r>
    </w:p>
    <w:p w14:paraId="1A8CA5F2" w14:textId="77777777" w:rsidR="00985CD3" w:rsidRDefault="00985CD3" w:rsidP="00985CD3">
      <w:pPr>
        <w:pStyle w:val="Code"/>
      </w:pPr>
      <w:r>
        <w:t>}</w:t>
      </w:r>
      <w:bookmarkStart w:id="419" w:name="_Representing_an_Individual"/>
      <w:bookmarkEnd w:id="419"/>
    </w:p>
    <w:p w14:paraId="20C6E22C" w14:textId="77777777" w:rsidR="00985CD3" w:rsidRDefault="00985CD3" w:rsidP="00985CD3">
      <w:bookmarkStart w:id="420" w:name="_Collection_of_Primitive"/>
      <w:bookmarkStart w:id="421" w:name="_Representing_a_Collection"/>
      <w:bookmarkStart w:id="422" w:name="_Toc368563099"/>
      <w:bookmarkEnd w:id="420"/>
      <w:r>
        <w:t>A complex value with no selected properties, or no defined properties (such as an empty open complex type or complex type with no structural properties) is represented as an empty JSON object.</w:t>
      </w:r>
    </w:p>
    <w:bookmarkStart w:id="423" w:name="CollectionOfPrimitive"/>
    <w:bookmarkStart w:id="424" w:name="_Toc402353052"/>
    <w:bookmarkStart w:id="425" w:name="_Toc418513420"/>
    <w:bookmarkStart w:id="426" w:name="_Toc12019449"/>
    <w:bookmarkStart w:id="427" w:name="_Toc19867097"/>
    <w:bookmarkStart w:id="428" w:name="sec_CollectionofPrimitiveValues"/>
    <w:p w14:paraId="08DF80BD" w14:textId="77777777" w:rsidR="00985CD3" w:rsidRDefault="00985CD3" w:rsidP="00985CD3">
      <w:pPr>
        <w:pStyle w:val="Heading2"/>
        <w:tabs>
          <w:tab w:val="left" w:pos="567"/>
        </w:tabs>
      </w:pPr>
      <w:r>
        <w:fldChar w:fldCharType="begin"/>
      </w:r>
      <w:r>
        <w:instrText xml:space="preserve"> HYPERLINK  \l "sec_CollectionofPrimitiveValues" </w:instrText>
      </w:r>
      <w:r>
        <w:fldChar w:fldCharType="separate"/>
      </w:r>
      <w:bookmarkStart w:id="429" w:name="_Toc38457755"/>
      <w:bookmarkStart w:id="430" w:name="_Toc23836929"/>
      <w:bookmarkStart w:id="431" w:name="_Toc37319024"/>
      <w:r w:rsidRPr="00F86EC9">
        <w:rPr>
          <w:rStyle w:val="Hyperlink"/>
        </w:rPr>
        <w:t>Collection of Primitive</w:t>
      </w:r>
      <w:bookmarkEnd w:id="423"/>
      <w:r w:rsidRPr="00F86EC9">
        <w:rPr>
          <w:rStyle w:val="Hyperlink"/>
        </w:rPr>
        <w:t xml:space="preserve"> Values</w:t>
      </w:r>
      <w:bookmarkEnd w:id="421"/>
      <w:bookmarkEnd w:id="422"/>
      <w:bookmarkEnd w:id="424"/>
      <w:bookmarkEnd w:id="425"/>
      <w:bookmarkEnd w:id="426"/>
      <w:bookmarkEnd w:id="427"/>
      <w:bookmarkEnd w:id="428"/>
      <w:bookmarkEnd w:id="429"/>
      <w:bookmarkEnd w:id="430"/>
      <w:bookmarkEnd w:id="431"/>
      <w:r>
        <w:fldChar w:fldCharType="end"/>
      </w:r>
    </w:p>
    <w:p w14:paraId="015A8278" w14:textId="77777777" w:rsidR="00985CD3" w:rsidRDefault="00985CD3" w:rsidP="00985CD3">
      <w:r w:rsidRPr="00266084">
        <w:t xml:space="preserve">A collection of </w:t>
      </w:r>
      <w:r>
        <w:t>primitive</w:t>
      </w:r>
      <w:r w:rsidRPr="00266084">
        <w:t xml:space="preserve"> </w:t>
      </w:r>
      <w:r>
        <w:t>values</w:t>
      </w:r>
      <w:r w:rsidRPr="00266084">
        <w:t xml:space="preserve">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PrimitiveValue" w:history="1">
        <w:r>
          <w:rPr>
            <w:rStyle w:val="Hyperlink"/>
          </w:rPr>
          <w:t>primitive</w:t>
        </w:r>
        <w:r w:rsidRPr="001C7201">
          <w:rPr>
            <w:rStyle w:val="Hyperlink"/>
          </w:rPr>
          <w:t xml:space="preserve"> value</w:t>
        </w:r>
      </w:hyperlink>
      <w:r w:rsidRPr="00266084">
        <w:t>.</w:t>
      </w:r>
      <w:r>
        <w:t xml:space="preserve"> A JSON literal </w:t>
      </w:r>
      <w:r w:rsidRPr="00936281">
        <w:rPr>
          <w:rStyle w:val="Datatype"/>
        </w:rPr>
        <w:t>null</w:t>
      </w:r>
      <w:r>
        <w:t xml:space="preserve"> represents a null value within the collection. An empty collection is represented as an empty array.</w:t>
      </w:r>
    </w:p>
    <w:p w14:paraId="084BE4BA"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3F1FAD">
        <w:t>:</w:t>
      </w:r>
      <w:r>
        <w:t xml:space="preserve"> partial collection of strings with next link</w:t>
      </w:r>
    </w:p>
    <w:p w14:paraId="629270B6" w14:textId="77777777" w:rsidR="00985CD3" w:rsidRDefault="00985CD3" w:rsidP="00985CD3">
      <w:pPr>
        <w:pStyle w:val="Code"/>
      </w:pPr>
      <w:r>
        <w:t>{</w:t>
      </w:r>
    </w:p>
    <w:p w14:paraId="26FAE3DA" w14:textId="77777777" w:rsidR="00985CD3" w:rsidRDefault="00985CD3" w:rsidP="00985CD3">
      <w:pPr>
        <w:pStyle w:val="Code"/>
      </w:pPr>
      <w:r>
        <w:t xml:space="preserve">  "@context": "http://host/service/$metadata#Customers/$entity",</w:t>
      </w:r>
    </w:p>
    <w:p w14:paraId="0203E962" w14:textId="77777777" w:rsidR="00985CD3" w:rsidRDefault="00985CD3" w:rsidP="00985CD3">
      <w:pPr>
        <w:pStyle w:val="Code"/>
      </w:pPr>
      <w:r>
        <w:t xml:space="preserve">  ...</w:t>
      </w:r>
    </w:p>
    <w:p w14:paraId="6B1CF724" w14:textId="77777777" w:rsidR="00985CD3" w:rsidRDefault="00985CD3" w:rsidP="00985CD3">
      <w:pPr>
        <w:pStyle w:val="Code"/>
      </w:pPr>
      <w:r>
        <w:t xml:space="preserve">  "EmailAddresses": [ </w:t>
      </w:r>
    </w:p>
    <w:p w14:paraId="5142162B" w14:textId="77777777" w:rsidR="00985CD3" w:rsidRDefault="00985CD3" w:rsidP="00985CD3">
      <w:pPr>
        <w:pStyle w:val="Code"/>
      </w:pPr>
      <w:r>
        <w:t xml:space="preserve">    "Julie@Swansworth.com", </w:t>
      </w:r>
    </w:p>
    <w:p w14:paraId="6F59445D" w14:textId="77777777" w:rsidR="00985CD3" w:rsidRDefault="00985CD3" w:rsidP="00985CD3">
      <w:pPr>
        <w:pStyle w:val="Code"/>
      </w:pPr>
      <w:r>
        <w:t xml:space="preserve">    "Julie.Swansworth@work.com" </w:t>
      </w:r>
    </w:p>
    <w:p w14:paraId="4EA08E55" w14:textId="77777777" w:rsidR="00985CD3" w:rsidRPr="009169F7" w:rsidRDefault="00985CD3" w:rsidP="00985CD3">
      <w:pPr>
        <w:pStyle w:val="Code"/>
      </w:pPr>
      <w:r>
        <w:t xml:space="preserve">  ],</w:t>
      </w:r>
    </w:p>
    <w:p w14:paraId="0081381C" w14:textId="77777777" w:rsidR="00985CD3" w:rsidRDefault="00985CD3" w:rsidP="00985CD3">
      <w:pPr>
        <w:pStyle w:val="Code"/>
      </w:pPr>
      <w:r>
        <w:t xml:space="preserve">  "EmailAddresses@nextLink": "..."</w:t>
      </w:r>
    </w:p>
    <w:p w14:paraId="78524CDB" w14:textId="77777777" w:rsidR="00985CD3" w:rsidRDefault="00985CD3" w:rsidP="00985CD3">
      <w:pPr>
        <w:pStyle w:val="Code"/>
      </w:pPr>
      <w:r>
        <w:t>}</w:t>
      </w:r>
    </w:p>
    <w:bookmarkStart w:id="432" w:name="_Collection_of_Complex"/>
    <w:bookmarkStart w:id="433" w:name="_Toc368563100"/>
    <w:bookmarkStart w:id="434" w:name="_Toc402353053"/>
    <w:bookmarkStart w:id="435" w:name="_Toc418513421"/>
    <w:bookmarkStart w:id="436" w:name="_Toc12019450"/>
    <w:bookmarkStart w:id="437" w:name="_Toc19867098"/>
    <w:bookmarkStart w:id="438" w:name="sec_CollectionofComplexValues"/>
    <w:bookmarkEnd w:id="432"/>
    <w:p w14:paraId="085B60BA" w14:textId="77777777" w:rsidR="00985CD3" w:rsidRDefault="00985CD3" w:rsidP="00985CD3">
      <w:pPr>
        <w:pStyle w:val="Heading2"/>
        <w:tabs>
          <w:tab w:val="left" w:pos="567"/>
        </w:tabs>
      </w:pPr>
      <w:r>
        <w:fldChar w:fldCharType="begin"/>
      </w:r>
      <w:r>
        <w:instrText xml:space="preserve"> HYPERLINK  \l "sec_CollectionofComplexValues" </w:instrText>
      </w:r>
      <w:r>
        <w:fldChar w:fldCharType="separate"/>
      </w:r>
      <w:bookmarkStart w:id="439" w:name="_Toc38457756"/>
      <w:bookmarkStart w:id="440" w:name="_Toc23836930"/>
      <w:bookmarkStart w:id="441" w:name="_Toc37319025"/>
      <w:r w:rsidRPr="00F86EC9">
        <w:rPr>
          <w:rStyle w:val="Hyperlink"/>
        </w:rPr>
        <w:t>Collection of Complex Values</w:t>
      </w:r>
      <w:bookmarkEnd w:id="433"/>
      <w:bookmarkEnd w:id="434"/>
      <w:bookmarkEnd w:id="435"/>
      <w:bookmarkEnd w:id="436"/>
      <w:bookmarkEnd w:id="437"/>
      <w:bookmarkEnd w:id="438"/>
      <w:bookmarkEnd w:id="439"/>
      <w:bookmarkEnd w:id="440"/>
      <w:bookmarkEnd w:id="441"/>
      <w:r>
        <w:fldChar w:fldCharType="end"/>
      </w:r>
    </w:p>
    <w:p w14:paraId="349A85A1" w14:textId="77777777" w:rsidR="00985CD3" w:rsidRDefault="00985CD3" w:rsidP="00985CD3">
      <w:r w:rsidRPr="00266084">
        <w:t xml:space="preserve">A collection of </w:t>
      </w:r>
      <w:r>
        <w:t>complex</w:t>
      </w:r>
      <w:r w:rsidRPr="00266084">
        <w:t xml:space="preserve"> values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ComplexValue" w:history="1">
        <w:r>
          <w:rPr>
            <w:rStyle w:val="Hyperlink"/>
          </w:rPr>
          <w:t>complex</w:t>
        </w:r>
        <w:r w:rsidRPr="001D5C93">
          <w:rPr>
            <w:rStyle w:val="Hyperlink"/>
          </w:rPr>
          <w:t xml:space="preserve"> value</w:t>
        </w:r>
      </w:hyperlink>
      <w:r w:rsidRPr="00266084">
        <w:t>.</w:t>
      </w:r>
      <w:r w:rsidRPr="00166254">
        <w:t xml:space="preserve"> </w:t>
      </w:r>
      <w:r>
        <w:t xml:space="preserve">A JSON literal </w:t>
      </w:r>
      <w:r w:rsidRPr="00936281">
        <w:rPr>
          <w:rStyle w:val="Datatype"/>
        </w:rPr>
        <w:t>null</w:t>
      </w:r>
      <w:r>
        <w:t xml:space="preserve"> represents a null value within the collection. An empty collection is represented as an empty array.</w:t>
      </w:r>
    </w:p>
    <w:p w14:paraId="270544F6"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partial collection of complex values with next link</w:t>
      </w:r>
    </w:p>
    <w:p w14:paraId="1033522F" w14:textId="77777777" w:rsidR="00985CD3" w:rsidRDefault="00985CD3" w:rsidP="00985CD3">
      <w:pPr>
        <w:pStyle w:val="Code"/>
      </w:pPr>
      <w:r>
        <w:t>{</w:t>
      </w:r>
    </w:p>
    <w:p w14:paraId="1BE48D20" w14:textId="77777777" w:rsidR="00985CD3" w:rsidRDefault="00985CD3" w:rsidP="00985CD3">
      <w:pPr>
        <w:pStyle w:val="Code"/>
      </w:pPr>
      <w:r>
        <w:t xml:space="preserve">  "PhoneNumbers": [</w:t>
      </w:r>
    </w:p>
    <w:p w14:paraId="2A06B302" w14:textId="77777777" w:rsidR="00985CD3" w:rsidRDefault="00985CD3" w:rsidP="00985CD3">
      <w:pPr>
        <w:pStyle w:val="Code"/>
      </w:pPr>
      <w:r>
        <w:t xml:space="preserve">    {</w:t>
      </w:r>
    </w:p>
    <w:p w14:paraId="5E0E17E9" w14:textId="77777777" w:rsidR="00985CD3" w:rsidRDefault="00985CD3" w:rsidP="00985CD3">
      <w:pPr>
        <w:pStyle w:val="Code"/>
      </w:pPr>
      <w:r>
        <w:t xml:space="preserve">      "Number": "425-555-1212",  </w:t>
      </w:r>
    </w:p>
    <w:p w14:paraId="5DB82AB9" w14:textId="77777777" w:rsidR="00985CD3" w:rsidRDefault="00985CD3" w:rsidP="00985CD3">
      <w:pPr>
        <w:pStyle w:val="Code"/>
      </w:pPr>
      <w:r>
        <w:t xml:space="preserve">      "Type": "Home"  </w:t>
      </w:r>
    </w:p>
    <w:p w14:paraId="7D4BD651" w14:textId="77777777" w:rsidR="00985CD3" w:rsidRDefault="00985CD3" w:rsidP="00985CD3">
      <w:pPr>
        <w:pStyle w:val="Code"/>
      </w:pPr>
      <w:r>
        <w:t xml:space="preserve">    },</w:t>
      </w:r>
    </w:p>
    <w:p w14:paraId="6169DCD5" w14:textId="77777777" w:rsidR="00985CD3" w:rsidRDefault="00985CD3" w:rsidP="00985CD3">
      <w:pPr>
        <w:pStyle w:val="Code"/>
      </w:pPr>
      <w:r>
        <w:t xml:space="preserve">    {</w:t>
      </w:r>
    </w:p>
    <w:p w14:paraId="3549B783" w14:textId="77777777" w:rsidR="00985CD3" w:rsidRDefault="00985CD3" w:rsidP="00985CD3">
      <w:pPr>
        <w:pStyle w:val="Code"/>
      </w:pPr>
      <w:r>
        <w:lastRenderedPageBreak/>
        <w:t xml:space="preserve">      "@type": "#Model.CellPhoneNumber",</w:t>
      </w:r>
    </w:p>
    <w:p w14:paraId="6811F826" w14:textId="77777777" w:rsidR="00985CD3" w:rsidRDefault="00985CD3" w:rsidP="00985CD3">
      <w:pPr>
        <w:pStyle w:val="Code"/>
      </w:pPr>
      <w:r>
        <w:t xml:space="preserve">      "Number": "425-555-0178", </w:t>
      </w:r>
    </w:p>
    <w:p w14:paraId="1469C8A9" w14:textId="77777777" w:rsidR="00985CD3" w:rsidRDefault="00985CD3" w:rsidP="00985CD3">
      <w:pPr>
        <w:pStyle w:val="Code"/>
      </w:pPr>
      <w:r>
        <w:t xml:space="preserve">      "Type": "Cell",</w:t>
      </w:r>
    </w:p>
    <w:p w14:paraId="3943C2BA" w14:textId="77777777" w:rsidR="00985CD3" w:rsidRDefault="00985CD3" w:rsidP="00985CD3">
      <w:pPr>
        <w:pStyle w:val="Code"/>
      </w:pPr>
      <w:r>
        <w:t xml:space="preserve">      "Carrier": "Sprint"</w:t>
      </w:r>
    </w:p>
    <w:p w14:paraId="77923069" w14:textId="77777777" w:rsidR="00985CD3" w:rsidRDefault="00985CD3" w:rsidP="00985CD3">
      <w:pPr>
        <w:pStyle w:val="Code"/>
      </w:pPr>
      <w:r>
        <w:t xml:space="preserve">    }  </w:t>
      </w:r>
    </w:p>
    <w:p w14:paraId="3E5819FD" w14:textId="77777777" w:rsidR="00985CD3" w:rsidRDefault="00985CD3" w:rsidP="00985CD3">
      <w:pPr>
        <w:pStyle w:val="Code"/>
      </w:pPr>
      <w:r>
        <w:t xml:space="preserve">  ],</w:t>
      </w:r>
    </w:p>
    <w:p w14:paraId="54E9E3D6" w14:textId="77777777" w:rsidR="00985CD3" w:rsidRDefault="00985CD3" w:rsidP="00985CD3">
      <w:pPr>
        <w:pStyle w:val="Code"/>
      </w:pPr>
      <w:r>
        <w:t xml:space="preserve">  "PhoneNumbers@nextLink": "..."</w:t>
      </w:r>
    </w:p>
    <w:p w14:paraId="2BD67C48" w14:textId="77777777" w:rsidR="00985CD3" w:rsidRDefault="00985CD3" w:rsidP="00985CD3">
      <w:pPr>
        <w:pStyle w:val="Code"/>
      </w:pPr>
      <w:r>
        <w:t>}</w:t>
      </w:r>
    </w:p>
    <w:bookmarkStart w:id="442" w:name="_Navigation_Property"/>
    <w:bookmarkStart w:id="443" w:name="_Toc12019451"/>
    <w:bookmarkStart w:id="444" w:name="_Toc19867099"/>
    <w:bookmarkStart w:id="445" w:name="sec_UntypedValue"/>
    <w:bookmarkStart w:id="446" w:name="_Toc368563101"/>
    <w:bookmarkStart w:id="447" w:name="_Toc402353054"/>
    <w:bookmarkStart w:id="448" w:name="_Toc418513422"/>
    <w:bookmarkEnd w:id="442"/>
    <w:p w14:paraId="5E6AB371" w14:textId="77777777" w:rsidR="00985CD3" w:rsidRDefault="00985CD3" w:rsidP="00985CD3">
      <w:pPr>
        <w:pStyle w:val="Heading2"/>
        <w:tabs>
          <w:tab w:val="left" w:pos="567"/>
        </w:tabs>
      </w:pPr>
      <w:r>
        <w:fldChar w:fldCharType="begin"/>
      </w:r>
      <w:r>
        <w:instrText xml:space="preserve"> HYPERLINK  \l "sec_UntypedValue" </w:instrText>
      </w:r>
      <w:r>
        <w:fldChar w:fldCharType="separate"/>
      </w:r>
      <w:bookmarkStart w:id="449" w:name="_Toc38457757"/>
      <w:bookmarkStart w:id="450" w:name="_Toc23836931"/>
      <w:bookmarkStart w:id="451" w:name="_Toc37319026"/>
      <w:r w:rsidRPr="00F86EC9">
        <w:rPr>
          <w:rStyle w:val="Hyperlink"/>
        </w:rPr>
        <w:t>Untyped Value</w:t>
      </w:r>
      <w:bookmarkEnd w:id="443"/>
      <w:bookmarkEnd w:id="444"/>
      <w:bookmarkEnd w:id="445"/>
      <w:bookmarkEnd w:id="449"/>
      <w:bookmarkEnd w:id="450"/>
      <w:bookmarkEnd w:id="451"/>
      <w:r>
        <w:fldChar w:fldCharType="end"/>
      </w:r>
    </w:p>
    <w:p w14:paraId="3E72D55C" w14:textId="77777777" w:rsidR="00985CD3" w:rsidRDefault="00985CD3" w:rsidP="00985CD3">
      <w:r>
        <w:t xml:space="preserve">OData 4.01 adds the built-in abstract types </w:t>
      </w:r>
      <w:r w:rsidRPr="00631E15">
        <w:rPr>
          <w:rStyle w:val="Datatype"/>
        </w:rPr>
        <w:t>Edm.Untyped</w:t>
      </w:r>
      <w:r>
        <w:t xml:space="preserve"> and </w:t>
      </w:r>
      <w:r w:rsidRPr="00631E15">
        <w:rPr>
          <w:rStyle w:val="Datatype"/>
        </w:rPr>
        <w:t>Collection(Edm.Untyped)</w:t>
      </w:r>
      <w:r>
        <w:t xml:space="preserve">that services can use to advertise in metadata that there is a property of a particular name present, but there is no type to describe the structure of the property’s values. </w:t>
      </w:r>
    </w:p>
    <w:p w14:paraId="5670060F" w14:textId="77777777" w:rsidR="00985CD3" w:rsidRDefault="00985CD3" w:rsidP="00985CD3">
      <w:r>
        <w:t xml:space="preserve">The value of an </w:t>
      </w:r>
      <w:r w:rsidRPr="00631E15">
        <w:rPr>
          <w:rStyle w:val="Datatype"/>
        </w:rPr>
        <w:t>Edm.Untyped</w:t>
      </w:r>
      <w:r>
        <w:t xml:space="preserve"> property MAY be a primitive value, a structural value, or a collection. If a collection, it may contain any combination of primitive values, structural values, and collections.</w:t>
      </w:r>
    </w:p>
    <w:p w14:paraId="22A54CE9" w14:textId="77777777" w:rsidR="00985CD3" w:rsidRDefault="00985CD3" w:rsidP="00985CD3">
      <w:r>
        <w:t xml:space="preserve">The value of a property of type </w:t>
      </w:r>
      <w:r w:rsidRPr="00631E15">
        <w:rPr>
          <w:rStyle w:val="Datatype"/>
        </w:rPr>
        <w:t>Collection(Edm.Untyped)</w:t>
      </w:r>
      <w:r>
        <w:t>MUST be a collection, and it MAY contain any combination of primitive values, structural values, and collections.</w:t>
      </w:r>
    </w:p>
    <w:p w14:paraId="3A8449DB" w14:textId="77777777" w:rsidR="00985CD3" w:rsidRDefault="00985CD3" w:rsidP="00985CD3">
      <w:r>
        <w:t xml:space="preserve">Untyped values are the only place where a collection can directly contain a collection, or a collection can contain a mix of primitive values, structural values, and collections. </w:t>
      </w:r>
    </w:p>
    <w:p w14:paraId="00122DC8" w14:textId="77777777" w:rsidR="00985CD3" w:rsidRPr="00A55CD8" w:rsidRDefault="00985CD3" w:rsidP="00985CD3">
      <w:r>
        <w:t xml:space="preserve">All children of an untyped property are assumed to be untyped unless they are annotated with the </w:t>
      </w:r>
      <w:hyperlink w:anchor="sec_ControlInformationtypeodatatype" w:history="1">
        <w:r w:rsidRPr="006F22D9">
          <w:rPr>
            <w:rStyle w:val="Hyperlink"/>
            <w:rFonts w:ascii="Courier New" w:hAnsi="Courier New"/>
          </w:rPr>
          <w:t>type</w:t>
        </w:r>
      </w:hyperlink>
      <w:r w:rsidRPr="00012AD6">
        <w:t xml:space="preserve"> </w:t>
      </w:r>
      <w:r>
        <w:t>control information, in which case they MUST conform to the type described by the control information.</w:t>
      </w:r>
    </w:p>
    <w:bookmarkStart w:id="452" w:name="_Toc12019452"/>
    <w:bookmarkStart w:id="453" w:name="_Toc19867100"/>
    <w:bookmarkStart w:id="454" w:name="sec_NavigationProperty"/>
    <w:p w14:paraId="5472EF41" w14:textId="77777777" w:rsidR="00985CD3" w:rsidRDefault="00985CD3" w:rsidP="00985CD3">
      <w:pPr>
        <w:pStyle w:val="Heading1"/>
        <w:tabs>
          <w:tab w:val="left" w:pos="567"/>
        </w:tabs>
        <w:ind w:left="397" w:hanging="397"/>
      </w:pPr>
      <w:r>
        <w:lastRenderedPageBreak/>
        <w:fldChar w:fldCharType="begin"/>
      </w:r>
      <w:r>
        <w:instrText xml:space="preserve"> HYPERLINK  \l "sec_NavigationProperty" </w:instrText>
      </w:r>
      <w:r>
        <w:fldChar w:fldCharType="separate"/>
      </w:r>
      <w:bookmarkStart w:id="455" w:name="_Toc38457758"/>
      <w:bookmarkStart w:id="456" w:name="_Toc23836932"/>
      <w:bookmarkStart w:id="457" w:name="_Toc37319027"/>
      <w:r w:rsidRPr="00F86EC9">
        <w:rPr>
          <w:rStyle w:val="Hyperlink"/>
        </w:rPr>
        <w:t>Navigation Property</w:t>
      </w:r>
      <w:bookmarkEnd w:id="446"/>
      <w:bookmarkEnd w:id="447"/>
      <w:bookmarkEnd w:id="448"/>
      <w:bookmarkEnd w:id="452"/>
      <w:bookmarkEnd w:id="453"/>
      <w:bookmarkEnd w:id="454"/>
      <w:bookmarkEnd w:id="455"/>
      <w:bookmarkEnd w:id="456"/>
      <w:bookmarkEnd w:id="457"/>
      <w:r>
        <w:fldChar w:fldCharType="end"/>
      </w:r>
    </w:p>
    <w:p w14:paraId="585160C9" w14:textId="77777777" w:rsidR="00985CD3" w:rsidRDefault="00985CD3" w:rsidP="00985CD3">
      <w:r>
        <w:t>A navigation property is a reference from a source entity to zero or more related entities.</w:t>
      </w:r>
    </w:p>
    <w:bookmarkStart w:id="458" w:name="_Representing_a_Deferred"/>
    <w:bookmarkStart w:id="459" w:name="_Toc368563102"/>
    <w:bookmarkStart w:id="460" w:name="_Toc402353055"/>
    <w:bookmarkStart w:id="461" w:name="_Toc418513423"/>
    <w:bookmarkStart w:id="462" w:name="_Toc12019453"/>
    <w:bookmarkStart w:id="463" w:name="_Toc19867101"/>
    <w:bookmarkStart w:id="464" w:name="sec_NavigationLink"/>
    <w:bookmarkEnd w:id="458"/>
    <w:p w14:paraId="44FAF422" w14:textId="77777777" w:rsidR="00985CD3" w:rsidRDefault="00985CD3" w:rsidP="00985CD3">
      <w:pPr>
        <w:pStyle w:val="Heading2"/>
        <w:tabs>
          <w:tab w:val="left" w:pos="567"/>
        </w:tabs>
      </w:pPr>
      <w:r>
        <w:fldChar w:fldCharType="begin"/>
      </w:r>
      <w:r>
        <w:instrText xml:space="preserve"> HYPERLINK  \l "sec_NavigationLink" </w:instrText>
      </w:r>
      <w:r>
        <w:fldChar w:fldCharType="separate"/>
      </w:r>
      <w:bookmarkStart w:id="465" w:name="_Toc38457759"/>
      <w:bookmarkStart w:id="466" w:name="_Toc23836933"/>
      <w:bookmarkStart w:id="467" w:name="_Toc37319028"/>
      <w:r w:rsidRPr="00F86EC9">
        <w:rPr>
          <w:rStyle w:val="Hyperlink"/>
        </w:rPr>
        <w:t>Navigation Link</w:t>
      </w:r>
      <w:bookmarkEnd w:id="459"/>
      <w:bookmarkEnd w:id="460"/>
      <w:bookmarkEnd w:id="461"/>
      <w:bookmarkEnd w:id="462"/>
      <w:bookmarkEnd w:id="463"/>
      <w:bookmarkEnd w:id="464"/>
      <w:bookmarkEnd w:id="465"/>
      <w:bookmarkEnd w:id="466"/>
      <w:bookmarkEnd w:id="467"/>
      <w:r>
        <w:fldChar w:fldCharType="end"/>
      </w:r>
    </w:p>
    <w:p w14:paraId="6A749284" w14:textId="77777777" w:rsidR="00985CD3" w:rsidRDefault="00985CD3" w:rsidP="00985CD3">
      <w:r>
        <w:t xml:space="preserve">The navigation link for a navigation property is represented as a </w:t>
      </w:r>
      <w:hyperlink w:anchor="sec_ControlInformationnavigationLinkanda" w:history="1">
        <w:r w:rsidRPr="005D108F">
          <w:rPr>
            <w:rStyle w:val="Hyperlink"/>
            <w:rFonts w:ascii="Courier New" w:hAnsi="Courier New"/>
          </w:rPr>
          <w:t>navigationLink</w:t>
        </w:r>
      </w:hyperlink>
      <w:r>
        <w:t xml:space="preserve"> control information on the navigation property. Its value is an absolute or </w:t>
      </w:r>
      <w:hyperlink w:anchor="sec_RelativeURLs" w:history="1">
        <w:r w:rsidRPr="00516053">
          <w:rPr>
            <w:rStyle w:val="Hyperlink"/>
          </w:rPr>
          <w:t>relative URL</w:t>
        </w:r>
      </w:hyperlink>
      <w:r>
        <w:t xml:space="preserve"> that allows retrieving the related entity or collection of entities.</w:t>
      </w:r>
    </w:p>
    <w:p w14:paraId="1525CDD0" w14:textId="77777777" w:rsidR="00985CD3" w:rsidRPr="00153760" w:rsidRDefault="00985CD3" w:rsidP="00985CD3">
      <w:r>
        <w:t xml:space="preserve">The navigation link for a navigation property is only represented if the client requests </w:t>
      </w:r>
      <w:r>
        <w:rPr>
          <w:rStyle w:val="Datatype"/>
        </w:rPr>
        <w:t>metadata</w:t>
      </w:r>
      <w:r w:rsidRPr="00693D11">
        <w:rPr>
          <w:rStyle w:val="Datatype"/>
        </w:rPr>
        <w:t>=full</w:t>
      </w:r>
      <w:r w:rsidRPr="00616387">
        <w:t xml:space="preserve"> or the navigation link cannot be computed, e.g. if it is within a collection of complex type instances</w:t>
      </w:r>
      <w:r>
        <w:t>. If it is represented it MUST immediately precede the expanded navigation property if the latter is represented.</w:t>
      </w:r>
    </w:p>
    <w:p w14:paraId="665561B4"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w:t>
      </w:r>
    </w:p>
    <w:p w14:paraId="7492189E" w14:textId="77777777" w:rsidR="00985CD3" w:rsidRDefault="00985CD3" w:rsidP="00985CD3">
      <w:pPr>
        <w:pStyle w:val="Code"/>
      </w:pPr>
      <w:r>
        <w:t>{</w:t>
      </w:r>
    </w:p>
    <w:p w14:paraId="23C76A9F" w14:textId="77777777" w:rsidR="00985CD3" w:rsidRPr="00693D11" w:rsidRDefault="00985CD3" w:rsidP="00985CD3">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34522E1A" w14:textId="77777777" w:rsidR="00985CD3" w:rsidRDefault="00985CD3" w:rsidP="00985CD3">
      <w:pPr>
        <w:pStyle w:val="Code"/>
      </w:pPr>
      <w:r>
        <w:t xml:space="preserve">  ...</w:t>
      </w:r>
    </w:p>
    <w:p w14:paraId="4FBF7B34" w14:textId="77777777" w:rsidR="00985CD3" w:rsidRDefault="00985CD3" w:rsidP="00985CD3">
      <w:pPr>
        <w:pStyle w:val="Code"/>
      </w:pPr>
      <w:r>
        <w:t xml:space="preserve">  </w:t>
      </w:r>
      <w:r w:rsidRPr="00C41811">
        <w:t>"Orders@navigationLink</w:t>
      </w:r>
      <w:r>
        <w:t>": "</w:t>
      </w:r>
      <w:r w:rsidRPr="00C41811">
        <w:t>Customers('ALFKI')/Orders"</w:t>
      </w:r>
      <w:r>
        <w:t>,</w:t>
      </w:r>
    </w:p>
    <w:p w14:paraId="7FE658F9" w14:textId="77777777" w:rsidR="00985CD3" w:rsidRDefault="00985CD3" w:rsidP="00985CD3">
      <w:pPr>
        <w:pStyle w:val="Code"/>
      </w:pPr>
      <w:r>
        <w:t xml:space="preserve">  ...</w:t>
      </w:r>
    </w:p>
    <w:p w14:paraId="42F0358E" w14:textId="77777777" w:rsidR="00985CD3" w:rsidRPr="0012387E" w:rsidRDefault="00985CD3" w:rsidP="00985CD3">
      <w:pPr>
        <w:pStyle w:val="Code"/>
      </w:pPr>
      <w:r>
        <w:t>}</w:t>
      </w:r>
    </w:p>
    <w:bookmarkStart w:id="468" w:name="_Toc368563103"/>
    <w:bookmarkStart w:id="469" w:name="_Toc402353056"/>
    <w:bookmarkStart w:id="470" w:name="_Toc418513424"/>
    <w:bookmarkStart w:id="471" w:name="_Toc12019454"/>
    <w:bookmarkStart w:id="472" w:name="_Toc19867102"/>
    <w:bookmarkStart w:id="473" w:name="sec_AssociationLink"/>
    <w:p w14:paraId="14434E0C" w14:textId="77777777" w:rsidR="00985CD3" w:rsidRDefault="00985CD3" w:rsidP="00985CD3">
      <w:pPr>
        <w:pStyle w:val="Heading2"/>
        <w:tabs>
          <w:tab w:val="left" w:pos="567"/>
        </w:tabs>
      </w:pPr>
      <w:r>
        <w:fldChar w:fldCharType="begin"/>
      </w:r>
      <w:r>
        <w:instrText xml:space="preserve"> HYPERLINK  \l "sec_AssociationLink" </w:instrText>
      </w:r>
      <w:r>
        <w:fldChar w:fldCharType="separate"/>
      </w:r>
      <w:bookmarkStart w:id="474" w:name="_Toc38457760"/>
      <w:bookmarkStart w:id="475" w:name="_Toc23836934"/>
      <w:bookmarkStart w:id="476" w:name="_Toc37319029"/>
      <w:r w:rsidRPr="00F86EC9">
        <w:rPr>
          <w:rStyle w:val="Hyperlink"/>
        </w:rPr>
        <w:t>Association Link</w:t>
      </w:r>
      <w:bookmarkEnd w:id="468"/>
      <w:bookmarkEnd w:id="469"/>
      <w:bookmarkEnd w:id="470"/>
      <w:bookmarkEnd w:id="471"/>
      <w:bookmarkEnd w:id="472"/>
      <w:bookmarkEnd w:id="473"/>
      <w:bookmarkEnd w:id="474"/>
      <w:bookmarkEnd w:id="475"/>
      <w:bookmarkEnd w:id="476"/>
      <w:r>
        <w:fldChar w:fldCharType="end"/>
      </w:r>
    </w:p>
    <w:p w14:paraId="7515E471" w14:textId="77777777" w:rsidR="00985CD3" w:rsidRDefault="00985CD3" w:rsidP="00985CD3">
      <w:r>
        <w:t xml:space="preserve">The association link for a navigation property is represented as an </w:t>
      </w:r>
      <w:hyperlink w:anchor="sec_ControlInformationnavigationLinkanda" w:history="1">
        <w:r w:rsidRPr="005D108F">
          <w:rPr>
            <w:rStyle w:val="Hyperlink"/>
            <w:rFonts w:ascii="Courier New" w:hAnsi="Courier New"/>
          </w:rPr>
          <w:t>associationLink</w:t>
        </w:r>
      </w:hyperlink>
      <w:r>
        <w:t xml:space="preserve"> control information on the navigation property. Its value is an absolute or </w:t>
      </w:r>
      <w:hyperlink w:anchor="sec_RelativeURLs" w:history="1">
        <w:r w:rsidRPr="00516053">
          <w:rPr>
            <w:rStyle w:val="Hyperlink"/>
          </w:rPr>
          <w:t>relative URL</w:t>
        </w:r>
      </w:hyperlink>
      <w:r>
        <w:t xml:space="preserve"> that can be used to retrieve the reference or collection of references to the related entity or entities.</w:t>
      </w:r>
    </w:p>
    <w:p w14:paraId="63E9CB32" w14:textId="77777777" w:rsidR="00985CD3" w:rsidRPr="00153760" w:rsidRDefault="00985CD3" w:rsidP="00985CD3">
      <w:r>
        <w:t xml:space="preserve">The association link for a navigation property is only represented if the client requests </w:t>
      </w:r>
      <w:r>
        <w:rPr>
          <w:rStyle w:val="Datatype"/>
        </w:rPr>
        <w:t>metadata</w:t>
      </w:r>
      <w:r w:rsidRPr="00693D11">
        <w:rPr>
          <w:rStyle w:val="Datatype"/>
        </w:rPr>
        <w:t>=full</w:t>
      </w:r>
      <w:r>
        <w:t xml:space="preserve"> or the association link cannot be computed by appending </w:t>
      </w:r>
      <w:r w:rsidRPr="008B55CC">
        <w:rPr>
          <w:rStyle w:val="Datatype"/>
        </w:rPr>
        <w:t>/$ref</w:t>
      </w:r>
      <w:r>
        <w:t xml:space="preserve"> to the navigation link. If it is represented, it MUST immediately precede the navigation link if the latter is represented, otherwise it MUST immediately precede the expanded navigation property if it is represented.</w:t>
      </w:r>
    </w:p>
    <w:p w14:paraId="1B2518A7"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p>
    <w:p w14:paraId="792F9030" w14:textId="77777777" w:rsidR="00985CD3" w:rsidRDefault="00985CD3" w:rsidP="00985CD3">
      <w:pPr>
        <w:pStyle w:val="Code"/>
      </w:pPr>
      <w:r>
        <w:t>{</w:t>
      </w:r>
    </w:p>
    <w:p w14:paraId="30BB7341" w14:textId="77777777" w:rsidR="00985CD3" w:rsidRPr="00693D11" w:rsidRDefault="00985CD3" w:rsidP="00985CD3">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22415B28" w14:textId="77777777" w:rsidR="00985CD3" w:rsidRDefault="00985CD3" w:rsidP="00985CD3">
      <w:pPr>
        <w:pStyle w:val="Code"/>
      </w:pPr>
      <w:r>
        <w:t xml:space="preserve">  ...</w:t>
      </w:r>
    </w:p>
    <w:p w14:paraId="4052DF81" w14:textId="77777777" w:rsidR="00985CD3" w:rsidRDefault="00985CD3" w:rsidP="00985CD3">
      <w:pPr>
        <w:pStyle w:val="Code"/>
      </w:pPr>
      <w:r>
        <w:t xml:space="preserve">  </w:t>
      </w:r>
      <w:r w:rsidRPr="00C41811">
        <w:t>"Orders@</w:t>
      </w:r>
      <w:r>
        <w:t>association</w:t>
      </w:r>
      <w:r w:rsidRPr="00C41811">
        <w:t>Link</w:t>
      </w:r>
      <w:r>
        <w:t>": "</w:t>
      </w:r>
      <w:r w:rsidRPr="00C41811">
        <w:t>Customers('ALFKI')/Orders</w:t>
      </w:r>
      <w:r>
        <w:t>/$ref</w:t>
      </w:r>
      <w:r w:rsidRPr="00C41811">
        <w:t>"</w:t>
      </w:r>
      <w:r>
        <w:t>,</w:t>
      </w:r>
    </w:p>
    <w:p w14:paraId="465526C3" w14:textId="77777777" w:rsidR="00985CD3" w:rsidRDefault="00985CD3" w:rsidP="00985CD3">
      <w:pPr>
        <w:pStyle w:val="Code"/>
      </w:pPr>
      <w:r>
        <w:t xml:space="preserve">  ...</w:t>
      </w:r>
    </w:p>
    <w:p w14:paraId="4BBCEAF2" w14:textId="77777777" w:rsidR="00985CD3" w:rsidRPr="0012387E" w:rsidRDefault="00985CD3" w:rsidP="00985CD3">
      <w:pPr>
        <w:pStyle w:val="Code"/>
      </w:pPr>
      <w:r>
        <w:t>}</w:t>
      </w:r>
    </w:p>
    <w:bookmarkStart w:id="477" w:name="_Expanded_Navigation_Property"/>
    <w:bookmarkStart w:id="478" w:name="_Toc368563104"/>
    <w:bookmarkStart w:id="479" w:name="_Toc402353057"/>
    <w:bookmarkStart w:id="480" w:name="_Toc418513425"/>
    <w:bookmarkStart w:id="481" w:name="_Toc12019455"/>
    <w:bookmarkStart w:id="482" w:name="_Toc19867103"/>
    <w:bookmarkStart w:id="483" w:name="sec_ExpandedNavigationProperty"/>
    <w:bookmarkEnd w:id="477"/>
    <w:p w14:paraId="298E132B" w14:textId="77777777" w:rsidR="00985CD3" w:rsidRDefault="00985CD3" w:rsidP="00985CD3">
      <w:pPr>
        <w:pStyle w:val="Heading2"/>
        <w:tabs>
          <w:tab w:val="left" w:pos="567"/>
        </w:tabs>
      </w:pPr>
      <w:r>
        <w:fldChar w:fldCharType="begin"/>
      </w:r>
      <w:r>
        <w:instrText xml:space="preserve"> HYPERLINK  \l "sec_ExpandedNavigationProperty" </w:instrText>
      </w:r>
      <w:r>
        <w:fldChar w:fldCharType="separate"/>
      </w:r>
      <w:bookmarkStart w:id="484" w:name="_Toc38457761"/>
      <w:bookmarkStart w:id="485" w:name="_Toc23836935"/>
      <w:bookmarkStart w:id="486" w:name="_Toc37319030"/>
      <w:r w:rsidRPr="00F86EC9">
        <w:rPr>
          <w:rStyle w:val="Hyperlink"/>
        </w:rPr>
        <w:t>Expanded Navigation Property</w:t>
      </w:r>
      <w:bookmarkEnd w:id="478"/>
      <w:bookmarkEnd w:id="479"/>
      <w:bookmarkEnd w:id="480"/>
      <w:bookmarkEnd w:id="481"/>
      <w:bookmarkEnd w:id="482"/>
      <w:bookmarkEnd w:id="483"/>
      <w:bookmarkEnd w:id="484"/>
      <w:bookmarkEnd w:id="485"/>
      <w:bookmarkEnd w:id="486"/>
      <w:r>
        <w:fldChar w:fldCharType="end"/>
      </w:r>
    </w:p>
    <w:p w14:paraId="4A821683" w14:textId="77777777" w:rsidR="00985CD3" w:rsidRDefault="00985CD3" w:rsidP="00985CD3">
      <w:r>
        <w:t xml:space="preserve">An expanded navigation property is represented as a name/value pair where the name is the name of the navigation property, and the value is the representation of the related entity or collection of entities. </w:t>
      </w:r>
    </w:p>
    <w:p w14:paraId="7BA67AC6" w14:textId="77777777" w:rsidR="00985CD3" w:rsidRDefault="00985CD3" w:rsidP="00985CD3">
      <w:r>
        <w:t xml:space="preserve">If at most one entity can be related, the value is the representation of the related entity, or </w:t>
      </w:r>
      <w:r w:rsidRPr="00F55342">
        <w:rPr>
          <w:rStyle w:val="Datatype"/>
        </w:rPr>
        <w:t>null</w:t>
      </w:r>
      <w:r>
        <w:t xml:space="preserve"> if no entity is currently related.</w:t>
      </w:r>
    </w:p>
    <w:p w14:paraId="3CC1004E" w14:textId="77777777" w:rsidR="00985CD3" w:rsidRPr="0012387E" w:rsidRDefault="00985CD3" w:rsidP="00985CD3">
      <w:r>
        <w:t xml:space="preserve">If a collection of entities can be related, it is represented as a JSON array. Each element is the </w:t>
      </w:r>
      <w:hyperlink w:anchor="sec_Entity" w:history="1">
        <w:r w:rsidRPr="00E9428F">
          <w:rPr>
            <w:rStyle w:val="Hyperlink"/>
          </w:rPr>
          <w:t>representation of an entity</w:t>
        </w:r>
      </w:hyperlink>
      <w:r>
        <w:t xml:space="preserve"> or the </w:t>
      </w:r>
      <w:hyperlink w:anchor="sec_EntityReference" w:history="1">
        <w:r w:rsidRPr="00DA42A9">
          <w:rPr>
            <w:rStyle w:val="Hyperlink"/>
          </w:rPr>
          <w:t>representation of an entity reference</w:t>
        </w:r>
      </w:hyperlink>
      <w:r>
        <w:t>. An empty</w:t>
      </w:r>
      <w:r w:rsidDel="001368C3">
        <w:t xml:space="preserve"> </w:t>
      </w:r>
      <w:r>
        <w:t>collection of entities (one that contains no entities) is represented as an empty JSON array. The navigation property MAY be include</w:t>
      </w:r>
      <w:r w:rsidRPr="007679AF">
        <w:rPr>
          <w:rFonts w:cs="Arial"/>
        </w:rPr>
        <w:t xml:space="preserve"> </w:t>
      </w:r>
      <w:hyperlink w:anchor="sec_ControlInformationcontextodatacontex" w:history="1">
        <w:r w:rsidRPr="00D5283D">
          <w:rPr>
            <w:rStyle w:val="Hyperlink"/>
            <w:rFonts w:ascii="Courier New" w:hAnsi="Courier New"/>
          </w:rPr>
          <w:t>context</w:t>
        </w:r>
      </w:hyperlink>
      <w:r w:rsidRPr="007679AF">
        <w:rPr>
          <w:rFonts w:cs="Arial"/>
        </w:rPr>
        <w:t xml:space="preserve">, </w:t>
      </w:r>
      <w:hyperlink w:anchor="sec_ControlInformationtypeodatatype" w:history="1">
        <w:r w:rsidRPr="00FC3C97">
          <w:rPr>
            <w:rStyle w:val="Hyperlink"/>
            <w:rFonts w:ascii="Courier New" w:hAnsi="Courier New"/>
          </w:rPr>
          <w:t>type</w:t>
        </w:r>
      </w:hyperlink>
      <w:r w:rsidRPr="007679AF">
        <w:rPr>
          <w:rFonts w:cs="Arial"/>
        </w:rPr>
        <w:t xml:space="preserve">, </w:t>
      </w:r>
      <w:hyperlink w:anchor="sec_ControlInformationcountodatacount" w:history="1">
        <w:r>
          <w:rPr>
            <w:rStyle w:val="Hyperlink"/>
            <w:rFonts w:ascii="Courier New" w:hAnsi="Courier New"/>
          </w:rPr>
          <w:t>count</w:t>
        </w:r>
      </w:hyperlink>
      <w:r w:rsidRPr="007679AF">
        <w:rPr>
          <w:rFonts w:cs="Arial"/>
        </w:rPr>
        <w:t>,</w:t>
      </w:r>
      <w:r w:rsidRPr="007679AF">
        <w:rPr>
          <w:rStyle w:val="Hyperlink"/>
          <w:rFonts w:cs="Arial"/>
        </w:rPr>
        <w:t xml:space="preserve"> </w:t>
      </w:r>
      <w:r w:rsidRPr="005E5BE5">
        <w:t>or</w:t>
      </w:r>
      <w:r w:rsidRPr="007679AF">
        <w:rPr>
          <w:rStyle w:val="Hyperlink"/>
          <w:rFonts w:cs="Arial"/>
        </w:rPr>
        <w:t xml:space="preserve"> </w:t>
      </w:r>
      <w:hyperlink w:anchor="sec_ControlInformationnextLinkodatanextL" w:history="1">
        <w:r w:rsidRPr="005E5BE5">
          <w:rPr>
            <w:rStyle w:val="Hyperlink"/>
            <w:rFonts w:ascii="Courier New" w:hAnsi="Courier New"/>
          </w:rPr>
          <w:t>nextLink</w:t>
        </w:r>
      </w:hyperlink>
      <w:r w:rsidRPr="007679AF">
        <w:rPr>
          <w:rStyle w:val="Hyperlink"/>
          <w:rFonts w:cs="Arial"/>
        </w:rPr>
        <w:t xml:space="preserve"> </w:t>
      </w:r>
      <w:r>
        <w:t xml:space="preserve">control information. If a navigation property is expanded with the suffix </w:t>
      </w:r>
      <w:r w:rsidRPr="00A541C9">
        <w:rPr>
          <w:rStyle w:val="Datatype"/>
        </w:rPr>
        <w:t>/$count</w:t>
      </w:r>
      <w:r>
        <w:t xml:space="preserve">, only the </w:t>
      </w:r>
      <w:hyperlink w:anchor="sec_ControlInformationcountodatacount" w:history="1">
        <w:r>
          <w:rPr>
            <w:rStyle w:val="Hyperlink"/>
            <w:rFonts w:ascii="Courier New" w:hAnsi="Courier New"/>
          </w:rPr>
          <w:t>count</w:t>
        </w:r>
      </w:hyperlink>
      <w:r w:rsidRPr="007679AF">
        <w:rPr>
          <w:rStyle w:val="Hyperlink"/>
          <w:rFonts w:cs="Arial"/>
        </w:rPr>
        <w:t xml:space="preserve"> </w:t>
      </w:r>
      <w:r>
        <w:t>control information</w:t>
      </w:r>
      <w:r w:rsidRPr="005E5BE5">
        <w:t xml:space="preserve"> is represented.</w:t>
      </w:r>
    </w:p>
    <w:p w14:paraId="53358C46"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p>
    <w:p w14:paraId="48532E66" w14:textId="77777777" w:rsidR="00985CD3" w:rsidRDefault="00985CD3" w:rsidP="00985CD3">
      <w:pPr>
        <w:pStyle w:val="Code"/>
      </w:pPr>
      <w:r>
        <w:t>{</w:t>
      </w:r>
    </w:p>
    <w:p w14:paraId="3A27D825" w14:textId="77777777" w:rsidR="00985CD3" w:rsidRPr="00693D11" w:rsidRDefault="00985CD3" w:rsidP="00985CD3">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259BDC29" w14:textId="77777777" w:rsidR="00985CD3" w:rsidRPr="00870F0A" w:rsidRDefault="00985CD3" w:rsidP="00985CD3">
      <w:pPr>
        <w:pStyle w:val="Code"/>
        <w:rPr>
          <w:lang w:val="nl-NL"/>
        </w:rPr>
      </w:pPr>
      <w:r>
        <w:lastRenderedPageBreak/>
        <w:t xml:space="preserve">  </w:t>
      </w:r>
      <w:r w:rsidRPr="00870F0A">
        <w:rPr>
          <w:lang w:val="nl-NL"/>
        </w:rPr>
        <w:t>...</w:t>
      </w:r>
    </w:p>
    <w:p w14:paraId="6759C6C4" w14:textId="77777777" w:rsidR="00985CD3" w:rsidRPr="00870F0A" w:rsidRDefault="00985CD3" w:rsidP="00985CD3">
      <w:pPr>
        <w:pStyle w:val="Code"/>
        <w:rPr>
          <w:lang w:val="nl-NL" w:eastAsia="ja-JP"/>
        </w:rPr>
      </w:pPr>
      <w:r>
        <w:rPr>
          <w:lang w:val="nl-NL" w:eastAsia="ja-JP"/>
        </w:rPr>
        <w:t xml:space="preserve">  </w:t>
      </w:r>
      <w:r w:rsidRPr="00870F0A">
        <w:rPr>
          <w:lang w:val="nl-NL" w:eastAsia="ja-JP"/>
        </w:rPr>
        <w:t>"Orders@count": 42,</w:t>
      </w:r>
    </w:p>
    <w:p w14:paraId="7A2B3E0B" w14:textId="77777777" w:rsidR="00985CD3" w:rsidRPr="00870F0A" w:rsidRDefault="00985CD3" w:rsidP="00985CD3">
      <w:pPr>
        <w:pStyle w:val="Code"/>
        <w:rPr>
          <w:lang w:val="nl-NL"/>
        </w:rPr>
      </w:pPr>
      <w:r w:rsidRPr="00870F0A">
        <w:rPr>
          <w:lang w:val="nl-NL"/>
        </w:rPr>
        <w:t xml:space="preserve">  "Orders": [ ... ],</w:t>
      </w:r>
    </w:p>
    <w:p w14:paraId="67F81AF6" w14:textId="77777777" w:rsidR="00985CD3" w:rsidRPr="00870F0A" w:rsidRDefault="00985CD3" w:rsidP="00985CD3">
      <w:pPr>
        <w:pStyle w:val="Code"/>
        <w:rPr>
          <w:lang w:val="nl-NL"/>
        </w:rPr>
      </w:pPr>
      <w:r>
        <w:rPr>
          <w:lang w:val="nl-NL"/>
        </w:rPr>
        <w:t xml:space="preserve">  </w:t>
      </w:r>
      <w:r w:rsidRPr="00870F0A">
        <w:rPr>
          <w:lang w:val="nl-NL"/>
        </w:rPr>
        <w:t>"Orders@nextLink": "...",</w:t>
      </w:r>
    </w:p>
    <w:p w14:paraId="342F5005" w14:textId="77777777" w:rsidR="00985CD3" w:rsidRDefault="00985CD3" w:rsidP="00985CD3">
      <w:pPr>
        <w:pStyle w:val="Code"/>
      </w:pPr>
      <w:r w:rsidRPr="002A3C77">
        <w:rPr>
          <w:lang w:val="nl-NL"/>
        </w:rPr>
        <w:t xml:space="preserve">  </w:t>
      </w:r>
      <w:r>
        <w:t>...</w:t>
      </w:r>
    </w:p>
    <w:p w14:paraId="161DA4F0" w14:textId="77777777" w:rsidR="00985CD3" w:rsidRDefault="00985CD3" w:rsidP="00985CD3">
      <w:pPr>
        <w:pStyle w:val="Code"/>
      </w:pPr>
      <w:r>
        <w:t>}</w:t>
      </w:r>
    </w:p>
    <w:bookmarkStart w:id="487" w:name="_Toc368563105"/>
    <w:bookmarkStart w:id="488" w:name="_Toc402353058"/>
    <w:bookmarkStart w:id="489" w:name="_Toc418513426"/>
    <w:bookmarkStart w:id="490" w:name="_Toc12019456"/>
    <w:bookmarkStart w:id="491" w:name="_Toc19867104"/>
    <w:bookmarkStart w:id="492" w:name="sec_DeepInsert"/>
    <w:p w14:paraId="0A4D4BDB" w14:textId="77777777" w:rsidR="00985CD3" w:rsidRDefault="00985CD3" w:rsidP="00985CD3">
      <w:pPr>
        <w:pStyle w:val="Heading2"/>
        <w:tabs>
          <w:tab w:val="left" w:pos="567"/>
        </w:tabs>
      </w:pPr>
      <w:r>
        <w:fldChar w:fldCharType="begin"/>
      </w:r>
      <w:r>
        <w:instrText xml:space="preserve"> HYPERLINK  \l "sec_DeepInsert" </w:instrText>
      </w:r>
      <w:r>
        <w:fldChar w:fldCharType="separate"/>
      </w:r>
      <w:bookmarkStart w:id="493" w:name="_Toc38457762"/>
      <w:bookmarkStart w:id="494" w:name="_Toc23836936"/>
      <w:bookmarkStart w:id="495" w:name="_Toc37319031"/>
      <w:r w:rsidRPr="00F86EC9">
        <w:rPr>
          <w:rStyle w:val="Hyperlink"/>
        </w:rPr>
        <w:t>Deep Insert</w:t>
      </w:r>
      <w:bookmarkEnd w:id="487"/>
      <w:bookmarkEnd w:id="488"/>
      <w:bookmarkEnd w:id="489"/>
      <w:bookmarkEnd w:id="490"/>
      <w:bookmarkEnd w:id="491"/>
      <w:bookmarkEnd w:id="492"/>
      <w:bookmarkEnd w:id="493"/>
      <w:bookmarkEnd w:id="494"/>
      <w:bookmarkEnd w:id="495"/>
      <w:r>
        <w:fldChar w:fldCharType="end"/>
      </w:r>
    </w:p>
    <w:p w14:paraId="5263BAAB" w14:textId="77777777" w:rsidR="00985CD3" w:rsidRDefault="00985CD3" w:rsidP="00985CD3">
      <w:r>
        <w:t xml:space="preserve">When inserting a new entity with a </w:t>
      </w:r>
      <w:r w:rsidRPr="00307042">
        <w:rPr>
          <w:rStyle w:val="Datatype"/>
        </w:rPr>
        <w:t>POST</w:t>
      </w:r>
      <w:r>
        <w:t xml:space="preserve"> request, related new entities MAY be specified using the same representation as for an </w:t>
      </w:r>
      <w:hyperlink w:anchor="sec_ExpandedNavigationProperty" w:history="1">
        <w:r>
          <w:rPr>
            <w:rStyle w:val="Hyperlink"/>
          </w:rPr>
          <w:t>expanded navigation p</w:t>
        </w:r>
        <w:r w:rsidRPr="00307042">
          <w:rPr>
            <w:rStyle w:val="Hyperlink"/>
          </w:rPr>
          <w:t>roperty</w:t>
        </w:r>
      </w:hyperlink>
      <w:r>
        <w:t xml:space="preserve">. </w:t>
      </w:r>
    </w:p>
    <w:p w14:paraId="56FD0F1B" w14:textId="77777777" w:rsidR="00985CD3" w:rsidRDefault="00985CD3" w:rsidP="00985CD3">
      <w:r>
        <w:t xml:space="preserve">Deep inserts are not allowed in update operations using </w:t>
      </w:r>
      <w:r w:rsidRPr="007E5C0B">
        <w:rPr>
          <w:rStyle w:val="Datatype"/>
        </w:rPr>
        <w:t>PUT</w:t>
      </w:r>
      <w:r>
        <w:t xml:space="preserve"> or </w:t>
      </w:r>
      <w:r w:rsidRPr="007E5C0B">
        <w:rPr>
          <w:rStyle w:val="Datatype"/>
        </w:rPr>
        <w:t>PATCH</w:t>
      </w:r>
      <w:r>
        <w:t xml:space="preserve"> requests.</w:t>
      </w:r>
    </w:p>
    <w:p w14:paraId="4539689B"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inserting a new order for a new customer with order items related to existing products:</w:t>
      </w:r>
    </w:p>
    <w:p w14:paraId="466EEE6E" w14:textId="77777777" w:rsidR="00985CD3" w:rsidRDefault="00985CD3" w:rsidP="00985CD3">
      <w:pPr>
        <w:pStyle w:val="Code"/>
        <w:rPr>
          <w:lang w:eastAsia="ja-JP"/>
        </w:rPr>
      </w:pPr>
      <w:r w:rsidRPr="00E00A30">
        <w:rPr>
          <w:lang w:eastAsia="ja-JP"/>
        </w:rPr>
        <w:t>{</w:t>
      </w:r>
    </w:p>
    <w:p w14:paraId="28BDCFEC" w14:textId="77777777" w:rsidR="00985CD3" w:rsidRDefault="00985CD3" w:rsidP="00985CD3">
      <w:pPr>
        <w:pStyle w:val="Code"/>
        <w:rPr>
          <w:lang w:eastAsia="ja-JP"/>
        </w:rPr>
      </w:pPr>
      <w:r>
        <w:rPr>
          <w:lang w:eastAsia="ja-JP"/>
        </w:rPr>
        <w:t xml:space="preserve">  "ID": 11</w:t>
      </w:r>
      <w:r w:rsidRPr="00E00A30">
        <w:rPr>
          <w:lang w:eastAsia="ja-JP"/>
        </w:rPr>
        <w:t>643,</w:t>
      </w:r>
    </w:p>
    <w:p w14:paraId="14DE6209" w14:textId="77777777" w:rsidR="00985CD3" w:rsidRDefault="00985CD3" w:rsidP="00985CD3">
      <w:pPr>
        <w:pStyle w:val="Code"/>
        <w:rPr>
          <w:lang w:eastAsia="ja-JP"/>
        </w:rPr>
      </w:pPr>
      <w:r>
        <w:rPr>
          <w:lang w:eastAsia="ja-JP"/>
        </w:rPr>
        <w:t xml:space="preserve">  "Amount": 100,</w:t>
      </w:r>
    </w:p>
    <w:p w14:paraId="3263A9D2" w14:textId="77777777" w:rsidR="00985CD3" w:rsidRDefault="00985CD3" w:rsidP="00985CD3">
      <w:pPr>
        <w:pStyle w:val="Code"/>
        <w:rPr>
          <w:lang w:eastAsia="ja-JP"/>
        </w:rPr>
      </w:pPr>
      <w:r>
        <w:rPr>
          <w:lang w:eastAsia="ja-JP"/>
        </w:rPr>
        <w:t xml:space="preserve">  ...,</w:t>
      </w:r>
    </w:p>
    <w:p w14:paraId="347699C2" w14:textId="77777777" w:rsidR="00985CD3" w:rsidRDefault="00985CD3" w:rsidP="00985CD3">
      <w:pPr>
        <w:pStyle w:val="Code"/>
        <w:rPr>
          <w:lang w:eastAsia="ja-JP"/>
        </w:rPr>
      </w:pPr>
      <w:r>
        <w:rPr>
          <w:lang w:eastAsia="ja-JP"/>
        </w:rPr>
        <w:t xml:space="preserve">  </w:t>
      </w:r>
      <w:r w:rsidRPr="00E00A30">
        <w:rPr>
          <w:lang w:eastAsia="ja-JP"/>
        </w:rPr>
        <w:t>"Customer":</w:t>
      </w:r>
      <w:r>
        <w:rPr>
          <w:lang w:eastAsia="ja-JP"/>
        </w:rPr>
        <w:t xml:space="preserve"> </w:t>
      </w:r>
      <w:r w:rsidRPr="00E00A30">
        <w:rPr>
          <w:lang w:eastAsia="ja-JP"/>
        </w:rPr>
        <w:t>{</w:t>
      </w:r>
    </w:p>
    <w:p w14:paraId="44F5715B" w14:textId="77777777" w:rsidR="00985CD3" w:rsidRDefault="00985CD3" w:rsidP="00985CD3">
      <w:pPr>
        <w:pStyle w:val="Code"/>
        <w:rPr>
          <w:lang w:eastAsia="ja-JP"/>
        </w:rPr>
      </w:pPr>
      <w:r>
        <w:rPr>
          <w:lang w:eastAsia="ja-JP"/>
        </w:rPr>
        <w:t xml:space="preserve">    </w:t>
      </w:r>
      <w:r w:rsidRPr="00E00A30">
        <w:rPr>
          <w:lang w:eastAsia="ja-JP"/>
        </w:rPr>
        <w:t>"ID":</w:t>
      </w:r>
      <w:r>
        <w:rPr>
          <w:lang w:eastAsia="ja-JP"/>
        </w:rPr>
        <w:t xml:space="preserve"> "ANEWONE</w:t>
      </w:r>
      <w:r w:rsidRPr="00E00A30">
        <w:rPr>
          <w:lang w:eastAsia="ja-JP"/>
        </w:rPr>
        <w:t>",</w:t>
      </w:r>
      <w:r>
        <w:rPr>
          <w:lang w:eastAsia="ja-JP"/>
        </w:rPr>
        <w:t xml:space="preserve"> </w:t>
      </w:r>
    </w:p>
    <w:p w14:paraId="170A8DA6" w14:textId="77777777" w:rsidR="00985CD3" w:rsidRDefault="00985CD3" w:rsidP="00985CD3">
      <w:pPr>
        <w:pStyle w:val="Code"/>
        <w:rPr>
          <w:lang w:eastAsia="ja-JP"/>
        </w:rPr>
      </w:pPr>
      <w:r>
        <w:rPr>
          <w:lang w:eastAsia="ja-JP"/>
        </w:rPr>
        <w:t xml:space="preserve">    ...</w:t>
      </w:r>
    </w:p>
    <w:p w14:paraId="0AE8C7C4" w14:textId="77777777" w:rsidR="00985CD3" w:rsidRDefault="00985CD3" w:rsidP="00985CD3">
      <w:pPr>
        <w:pStyle w:val="Code"/>
        <w:rPr>
          <w:lang w:eastAsia="ja-JP"/>
        </w:rPr>
      </w:pPr>
      <w:r>
        <w:rPr>
          <w:lang w:eastAsia="ja-JP"/>
        </w:rPr>
        <w:t xml:space="preserve">  </w:t>
      </w:r>
      <w:r w:rsidRPr="00E00A30">
        <w:rPr>
          <w:lang w:eastAsia="ja-JP"/>
        </w:rPr>
        <w:t>},</w:t>
      </w:r>
    </w:p>
    <w:p w14:paraId="1F444EFF" w14:textId="77777777" w:rsidR="00985CD3" w:rsidRDefault="00985CD3" w:rsidP="00985CD3">
      <w:pPr>
        <w:pStyle w:val="Code"/>
        <w:rPr>
          <w:lang w:eastAsia="ja-JP"/>
        </w:rPr>
      </w:pPr>
      <w:r>
        <w:rPr>
          <w:lang w:eastAsia="ja-JP"/>
        </w:rPr>
        <w:t xml:space="preserve">  </w:t>
      </w:r>
      <w:r w:rsidRPr="00E00A30">
        <w:rPr>
          <w:lang w:eastAsia="ja-JP"/>
        </w:rPr>
        <w:t>"</w:t>
      </w:r>
      <w:r>
        <w:rPr>
          <w:lang w:eastAsia="ja-JP"/>
        </w:rPr>
        <w:t>Item</w:t>
      </w:r>
      <w:r w:rsidRPr="00E00A30">
        <w:rPr>
          <w:lang w:eastAsia="ja-JP"/>
        </w:rPr>
        <w:t>s":</w:t>
      </w:r>
      <w:r>
        <w:rPr>
          <w:lang w:eastAsia="ja-JP"/>
        </w:rPr>
        <w:t xml:space="preserve"> </w:t>
      </w:r>
      <w:r w:rsidRPr="00E00A30">
        <w:rPr>
          <w:lang w:eastAsia="ja-JP"/>
        </w:rPr>
        <w:t>[</w:t>
      </w:r>
      <w:r>
        <w:rPr>
          <w:lang w:eastAsia="ja-JP"/>
        </w:rPr>
        <w:t xml:space="preserve"> </w:t>
      </w:r>
    </w:p>
    <w:p w14:paraId="1A97473C" w14:textId="77777777" w:rsidR="00985CD3" w:rsidRDefault="00985CD3" w:rsidP="00985CD3">
      <w:pPr>
        <w:pStyle w:val="Code"/>
        <w:rPr>
          <w:lang w:eastAsia="ja-JP"/>
        </w:rPr>
      </w:pPr>
      <w:r>
        <w:rPr>
          <w:lang w:eastAsia="ja-JP"/>
        </w:rPr>
        <w:t xml:space="preserve">    </w:t>
      </w:r>
      <w:r w:rsidRPr="00E00A30">
        <w:rPr>
          <w:lang w:eastAsia="ja-JP"/>
        </w:rPr>
        <w:t>{</w:t>
      </w:r>
    </w:p>
    <w:p w14:paraId="38947DEC" w14:textId="77777777" w:rsidR="00985CD3" w:rsidDel="00602655" w:rsidRDefault="00985CD3" w:rsidP="00985CD3">
      <w:pPr>
        <w:pStyle w:val="Code"/>
        <w:rPr>
          <w:lang w:eastAsia="ja-JP"/>
        </w:rPr>
      </w:pPr>
      <w:r>
        <w:rPr>
          <w:lang w:eastAsia="ja-JP"/>
        </w:rPr>
        <w:t xml:space="preserve">      </w:t>
      </w:r>
      <w:r w:rsidRPr="00E00A30">
        <w:rPr>
          <w:lang w:eastAsia="ja-JP"/>
        </w:rPr>
        <w:t>"Product</w:t>
      </w:r>
      <w:r>
        <w:rPr>
          <w:lang w:eastAsia="ja-JP"/>
        </w:rPr>
        <w:t>": { "@id</w:t>
      </w:r>
      <w:r w:rsidRPr="00E00A30">
        <w:rPr>
          <w:lang w:eastAsia="ja-JP"/>
        </w:rPr>
        <w:t>":</w:t>
      </w:r>
      <w:r>
        <w:rPr>
          <w:lang w:eastAsia="ja-JP"/>
        </w:rPr>
        <w:t xml:space="preserve"> </w:t>
      </w:r>
      <w:r w:rsidRPr="00362432">
        <w:rPr>
          <w:lang w:eastAsia="ja-JP"/>
        </w:rPr>
        <w:t>"</w:t>
      </w:r>
      <w:r>
        <w:rPr>
          <w:lang w:eastAsia="ja-JP"/>
        </w:rPr>
        <w:t>Products(</w:t>
      </w:r>
      <w:r w:rsidRPr="00E00A30">
        <w:rPr>
          <w:lang w:eastAsia="ja-JP"/>
        </w:rPr>
        <w:t>28</w:t>
      </w:r>
      <w:r>
        <w:rPr>
          <w:lang w:eastAsia="ja-JP"/>
        </w:rPr>
        <w:t>)</w:t>
      </w:r>
      <w:r w:rsidRPr="00362432">
        <w:rPr>
          <w:lang w:eastAsia="ja-JP"/>
        </w:rPr>
        <w:t>"</w:t>
      </w:r>
      <w:r>
        <w:rPr>
          <w:lang w:eastAsia="ja-JP"/>
        </w:rPr>
        <w:t xml:space="preserve"> }</w:t>
      </w:r>
      <w:r w:rsidRPr="00E00A30">
        <w:rPr>
          <w:lang w:eastAsia="ja-JP"/>
        </w:rPr>
        <w:t>,</w:t>
      </w:r>
    </w:p>
    <w:p w14:paraId="33AF9842" w14:textId="77777777" w:rsidR="00985CD3" w:rsidRDefault="00985CD3" w:rsidP="00985CD3">
      <w:pPr>
        <w:pStyle w:val="Code"/>
        <w:rPr>
          <w:lang w:eastAsia="ja-JP"/>
        </w:rPr>
      </w:pPr>
      <w:r>
        <w:rPr>
          <w:lang w:eastAsia="ja-JP"/>
        </w:rPr>
        <w:t xml:space="preserve">      "Quantity": 1,</w:t>
      </w:r>
    </w:p>
    <w:p w14:paraId="7270E76D" w14:textId="77777777" w:rsidR="00985CD3" w:rsidRDefault="00985CD3" w:rsidP="00985CD3">
      <w:pPr>
        <w:pStyle w:val="Code"/>
        <w:rPr>
          <w:lang w:eastAsia="ja-JP"/>
        </w:rPr>
      </w:pPr>
      <w:r>
        <w:rPr>
          <w:lang w:eastAsia="ja-JP"/>
        </w:rPr>
        <w:t xml:space="preserve">       ...</w:t>
      </w:r>
    </w:p>
    <w:p w14:paraId="706B3D6D" w14:textId="77777777" w:rsidR="00985CD3" w:rsidRDefault="00985CD3" w:rsidP="00985CD3">
      <w:pPr>
        <w:pStyle w:val="Code"/>
        <w:rPr>
          <w:lang w:eastAsia="ja-JP"/>
        </w:rPr>
      </w:pPr>
      <w:r>
        <w:rPr>
          <w:lang w:eastAsia="ja-JP"/>
        </w:rPr>
        <w:t xml:space="preserve">    </w:t>
      </w:r>
      <w:r w:rsidRPr="00E00A30">
        <w:rPr>
          <w:lang w:eastAsia="ja-JP"/>
        </w:rPr>
        <w:t>},</w:t>
      </w:r>
    </w:p>
    <w:p w14:paraId="5D20701D" w14:textId="77777777" w:rsidR="00985CD3" w:rsidRDefault="00985CD3" w:rsidP="00985CD3">
      <w:pPr>
        <w:pStyle w:val="Code"/>
        <w:rPr>
          <w:lang w:eastAsia="ja-JP"/>
        </w:rPr>
      </w:pPr>
      <w:r>
        <w:rPr>
          <w:lang w:eastAsia="ja-JP"/>
        </w:rPr>
        <w:t xml:space="preserve">    </w:t>
      </w:r>
      <w:r w:rsidRPr="00E00A30">
        <w:rPr>
          <w:lang w:eastAsia="ja-JP"/>
        </w:rPr>
        <w:t>{</w:t>
      </w:r>
    </w:p>
    <w:p w14:paraId="4079E991" w14:textId="77777777" w:rsidR="00985CD3" w:rsidDel="00602655" w:rsidRDefault="00985CD3" w:rsidP="00985CD3">
      <w:pPr>
        <w:pStyle w:val="Code"/>
        <w:rPr>
          <w:lang w:eastAsia="ja-JP"/>
        </w:rPr>
      </w:pPr>
      <w:r>
        <w:rPr>
          <w:lang w:eastAsia="ja-JP"/>
        </w:rPr>
        <w:t xml:space="preserve">      </w:t>
      </w:r>
      <w:r w:rsidRPr="00E00A30">
        <w:rPr>
          <w:lang w:eastAsia="ja-JP"/>
        </w:rPr>
        <w:t>"Product":</w:t>
      </w:r>
      <w:r>
        <w:rPr>
          <w:lang w:eastAsia="ja-JP"/>
        </w:rPr>
        <w:t xml:space="preserve"> { "@id": </w:t>
      </w:r>
      <w:r w:rsidRPr="00362432">
        <w:rPr>
          <w:lang w:eastAsia="ja-JP"/>
        </w:rPr>
        <w:t>"</w:t>
      </w:r>
      <w:r>
        <w:rPr>
          <w:lang w:eastAsia="ja-JP"/>
        </w:rPr>
        <w:t>Products(</w:t>
      </w:r>
      <w:r w:rsidRPr="00E00A30">
        <w:rPr>
          <w:lang w:eastAsia="ja-JP"/>
        </w:rPr>
        <w:t>39</w:t>
      </w:r>
      <w:r>
        <w:rPr>
          <w:lang w:eastAsia="ja-JP"/>
        </w:rPr>
        <w:t>)</w:t>
      </w:r>
      <w:r w:rsidRPr="00362432">
        <w:rPr>
          <w:lang w:eastAsia="ja-JP"/>
        </w:rPr>
        <w:t>"</w:t>
      </w:r>
      <w:r>
        <w:rPr>
          <w:lang w:eastAsia="ja-JP"/>
        </w:rPr>
        <w:t xml:space="preserve"> }</w:t>
      </w:r>
      <w:r w:rsidRPr="00E00A30">
        <w:rPr>
          <w:lang w:eastAsia="ja-JP"/>
        </w:rPr>
        <w:t>,</w:t>
      </w:r>
    </w:p>
    <w:p w14:paraId="20024222" w14:textId="77777777" w:rsidR="00985CD3" w:rsidRDefault="00985CD3" w:rsidP="00985CD3">
      <w:pPr>
        <w:pStyle w:val="Code"/>
        <w:rPr>
          <w:lang w:eastAsia="ja-JP"/>
        </w:rPr>
      </w:pPr>
      <w:r>
        <w:rPr>
          <w:lang w:eastAsia="ja-JP"/>
        </w:rPr>
        <w:t xml:space="preserve">      "Quantity": 5,</w:t>
      </w:r>
    </w:p>
    <w:p w14:paraId="11AFDFC1" w14:textId="77777777" w:rsidR="00985CD3" w:rsidRDefault="00985CD3" w:rsidP="00985CD3">
      <w:pPr>
        <w:pStyle w:val="Code"/>
        <w:rPr>
          <w:lang w:eastAsia="ja-JP"/>
        </w:rPr>
      </w:pPr>
      <w:r>
        <w:rPr>
          <w:lang w:eastAsia="ja-JP"/>
        </w:rPr>
        <w:t xml:space="preserve">      ...</w:t>
      </w:r>
    </w:p>
    <w:p w14:paraId="2327BAF1" w14:textId="77777777" w:rsidR="00985CD3" w:rsidRDefault="00985CD3" w:rsidP="00985CD3">
      <w:pPr>
        <w:pStyle w:val="Code"/>
        <w:rPr>
          <w:lang w:eastAsia="ja-JP"/>
        </w:rPr>
      </w:pPr>
      <w:r>
        <w:rPr>
          <w:lang w:eastAsia="ja-JP"/>
        </w:rPr>
        <w:t xml:space="preserve">    </w:t>
      </w:r>
      <w:r w:rsidRPr="00E00A30">
        <w:rPr>
          <w:lang w:eastAsia="ja-JP"/>
        </w:rPr>
        <w:t>}</w:t>
      </w:r>
    </w:p>
    <w:p w14:paraId="463B827F" w14:textId="77777777" w:rsidR="00985CD3" w:rsidRDefault="00985CD3" w:rsidP="00985CD3">
      <w:pPr>
        <w:pStyle w:val="Code"/>
        <w:rPr>
          <w:lang w:eastAsia="ja-JP"/>
        </w:rPr>
      </w:pPr>
      <w:r>
        <w:rPr>
          <w:lang w:eastAsia="ja-JP"/>
        </w:rPr>
        <w:t xml:space="preserve">  </w:t>
      </w:r>
      <w:r w:rsidRPr="00E00A30">
        <w:rPr>
          <w:lang w:eastAsia="ja-JP"/>
        </w:rPr>
        <w:t>]</w:t>
      </w:r>
    </w:p>
    <w:p w14:paraId="740A1EE5" w14:textId="77777777" w:rsidR="00985CD3" w:rsidRPr="00E00A30" w:rsidRDefault="00985CD3" w:rsidP="00985CD3">
      <w:pPr>
        <w:pStyle w:val="Code"/>
        <w:rPr>
          <w:lang w:eastAsia="ja-JP"/>
        </w:rPr>
      </w:pPr>
      <w:r w:rsidRPr="00E00A30">
        <w:rPr>
          <w:lang w:eastAsia="ja-JP"/>
        </w:rPr>
        <w:t>}</w:t>
      </w:r>
    </w:p>
    <w:bookmarkStart w:id="496" w:name="_Bind_Operation"/>
    <w:bookmarkStart w:id="497" w:name="_Toc368563106"/>
    <w:bookmarkStart w:id="498" w:name="_Toc402353059"/>
    <w:bookmarkStart w:id="499" w:name="_Toc418513427"/>
    <w:bookmarkStart w:id="500" w:name="_Toc12019457"/>
    <w:bookmarkStart w:id="501" w:name="_Toc19867105"/>
    <w:bookmarkStart w:id="502" w:name="sec_BindOperation"/>
    <w:bookmarkEnd w:id="496"/>
    <w:p w14:paraId="43503273" w14:textId="77777777" w:rsidR="00985CD3" w:rsidRDefault="00985CD3" w:rsidP="00985CD3">
      <w:pPr>
        <w:pStyle w:val="Heading2"/>
        <w:tabs>
          <w:tab w:val="left" w:pos="567"/>
        </w:tabs>
      </w:pPr>
      <w:r>
        <w:fldChar w:fldCharType="begin"/>
      </w:r>
      <w:r>
        <w:instrText xml:space="preserve"> HYPERLINK  \l "sec_BindOperation" </w:instrText>
      </w:r>
      <w:r>
        <w:fldChar w:fldCharType="separate"/>
      </w:r>
      <w:bookmarkStart w:id="503" w:name="_Toc38457763"/>
      <w:bookmarkStart w:id="504" w:name="_Toc23836937"/>
      <w:bookmarkStart w:id="505" w:name="_Toc37319032"/>
      <w:r w:rsidRPr="00F86EC9">
        <w:rPr>
          <w:rStyle w:val="Hyperlink"/>
        </w:rPr>
        <w:t>Bind Operation</w:t>
      </w:r>
      <w:bookmarkEnd w:id="497"/>
      <w:bookmarkEnd w:id="498"/>
      <w:bookmarkEnd w:id="499"/>
      <w:bookmarkEnd w:id="500"/>
      <w:bookmarkEnd w:id="501"/>
      <w:bookmarkEnd w:id="502"/>
      <w:bookmarkEnd w:id="503"/>
      <w:bookmarkEnd w:id="504"/>
      <w:bookmarkEnd w:id="505"/>
      <w:r>
        <w:fldChar w:fldCharType="end"/>
      </w:r>
    </w:p>
    <w:p w14:paraId="76AC37F8" w14:textId="77777777" w:rsidR="00985CD3" w:rsidRDefault="00985CD3" w:rsidP="00985CD3">
      <w:r w:rsidRPr="005545E5">
        <w:t>When inserting or updating an ent</w:t>
      </w:r>
      <w:r>
        <w:t>ity</w:t>
      </w:r>
      <w:r w:rsidRPr="005545E5">
        <w:t xml:space="preserve">, relationships of navigation properties </w:t>
      </w:r>
      <w:r>
        <w:t>MAY</w:t>
      </w:r>
      <w:r w:rsidRPr="005545E5">
        <w:t xml:space="preserve"> be </w:t>
      </w:r>
      <w:r>
        <w:t>inserted or updated</w:t>
      </w:r>
      <w:r w:rsidRPr="005545E5">
        <w:t xml:space="preserve"> via bind operations.</w:t>
      </w:r>
      <w:r>
        <w:t xml:space="preserve"> </w:t>
      </w:r>
    </w:p>
    <w:p w14:paraId="47EC2F43" w14:textId="77777777" w:rsidR="00985CD3" w:rsidRDefault="00985CD3" w:rsidP="00985CD3">
      <w:r>
        <w:t xml:space="preserve">For requests containing an </w:t>
      </w:r>
      <w:r w:rsidRPr="009F6A28">
        <w:rPr>
          <w:rStyle w:val="Keyword"/>
        </w:rPr>
        <w:t>OData-Version</w:t>
      </w:r>
      <w:r w:rsidRPr="007D11B6">
        <w:t xml:space="preserve"> </w:t>
      </w:r>
      <w:r>
        <w:t xml:space="preserve">header with a value of </w:t>
      </w:r>
      <w:r w:rsidRPr="00A016E2">
        <w:rPr>
          <w:rStyle w:val="Datatype"/>
        </w:rPr>
        <w:t>4.0</w:t>
      </w:r>
      <w:r w:rsidRPr="008F5223">
        <w:rPr>
          <w:rStyle w:val="Datatype"/>
          <w:rFonts w:ascii="Arial" w:hAnsi="Arial" w:cs="Arial"/>
        </w:rPr>
        <w:t>,</w:t>
      </w:r>
      <w:r w:rsidRPr="0042213C">
        <w:rPr>
          <w:rStyle w:val="Datatype"/>
          <w:rFonts w:ascii="Arial" w:hAnsi="Arial" w:cs="Arial"/>
        </w:rPr>
        <w:t xml:space="preserve"> </w:t>
      </w:r>
      <w:r>
        <w:t>a</w:t>
      </w:r>
      <w:r w:rsidRPr="005545E5">
        <w:t xml:space="preserve"> bind operation is encoded as a property </w:t>
      </w:r>
      <w:r>
        <w:t>control information</w:t>
      </w:r>
      <w:r w:rsidRPr="005545E5">
        <w:t xml:space="preserve"> </w:t>
      </w:r>
      <w:r w:rsidRPr="00035571">
        <w:rPr>
          <w:rStyle w:val="Datatype"/>
        </w:rPr>
        <w:t>odata.bind</w:t>
      </w:r>
      <w:r>
        <w:t xml:space="preserve"> </w:t>
      </w:r>
      <w:r w:rsidRPr="005545E5">
        <w:t xml:space="preserve">on the </w:t>
      </w:r>
      <w:r>
        <w:t xml:space="preserve">navigation </w:t>
      </w:r>
      <w:r w:rsidRPr="005545E5">
        <w:t>property it bel</w:t>
      </w:r>
      <w:r>
        <w:t xml:space="preserve">ongs to and has a single value </w:t>
      </w:r>
      <w:r w:rsidRPr="005545E5">
        <w:t>for single</w:t>
      </w:r>
      <w:r>
        <w:t>-valued</w:t>
      </w:r>
      <w:r w:rsidRPr="005545E5">
        <w:t xml:space="preserve"> navigation properties or an array of values for collection navigation properties.</w:t>
      </w:r>
      <w:r>
        <w:t xml:space="preserve"> For nullable single-valued navigation properties the value </w:t>
      </w:r>
      <w:r w:rsidRPr="00BE67CB">
        <w:rPr>
          <w:rStyle w:val="Datatype"/>
        </w:rPr>
        <w:t>null</w:t>
      </w:r>
      <w:r>
        <w:t xml:space="preserve"> may be used to remove the relationship.</w:t>
      </w:r>
    </w:p>
    <w:p w14:paraId="4ADDF515"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t>:</w:t>
      </w:r>
      <w:r>
        <w:t xml:space="preserve"> assign an existing product to an existing category with a partial update request against the product</w:t>
      </w:r>
    </w:p>
    <w:p w14:paraId="400FF501" w14:textId="77777777" w:rsidR="00985CD3" w:rsidRDefault="00985CD3" w:rsidP="00985CD3">
      <w:pPr>
        <w:pStyle w:val="Code"/>
      </w:pPr>
      <w:r>
        <w:t xml:space="preserve">PATCH </w:t>
      </w:r>
      <w:r w:rsidRPr="00ED14FE">
        <w:t>http://host/service/</w:t>
      </w:r>
      <w:r>
        <w:t>Products</w:t>
      </w:r>
      <w:r w:rsidRPr="00ED14FE">
        <w:t>(42)</w:t>
      </w:r>
      <w:r>
        <w:t xml:space="preserve"> HTTP/1.1</w:t>
      </w:r>
    </w:p>
    <w:p w14:paraId="3F37010E" w14:textId="77777777" w:rsidR="00985CD3" w:rsidRDefault="00985CD3" w:rsidP="00985CD3">
      <w:pPr>
        <w:pStyle w:val="Code"/>
      </w:pPr>
    </w:p>
    <w:p w14:paraId="3C3039D2" w14:textId="77777777" w:rsidR="00985CD3" w:rsidRDefault="00985CD3" w:rsidP="00985CD3">
      <w:pPr>
        <w:pStyle w:val="Code"/>
      </w:pPr>
      <w:r>
        <w:t xml:space="preserve">{ </w:t>
      </w:r>
    </w:p>
    <w:p w14:paraId="21270EEC"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Category</w:t>
      </w:r>
      <w:r w:rsidRPr="00362432">
        <w:rPr>
          <w:lang w:eastAsia="ja-JP"/>
        </w:rPr>
        <w:t>@odata.</w:t>
      </w:r>
      <w:r>
        <w:rPr>
          <w:lang w:eastAsia="ja-JP"/>
        </w:rPr>
        <w:t>bind</w:t>
      </w:r>
      <w:r w:rsidRPr="00362432">
        <w:rPr>
          <w:lang w:eastAsia="ja-JP"/>
        </w:rPr>
        <w:t>": "</w:t>
      </w:r>
      <w:r>
        <w:rPr>
          <w:lang w:eastAsia="ja-JP"/>
        </w:rPr>
        <w:t>Categories(6)</w:t>
      </w:r>
      <w:r w:rsidRPr="00362432">
        <w:rPr>
          <w:lang w:eastAsia="ja-JP"/>
        </w:rPr>
        <w:t>"</w:t>
      </w:r>
    </w:p>
    <w:p w14:paraId="72744135" w14:textId="77777777" w:rsidR="00985CD3" w:rsidRDefault="00985CD3" w:rsidP="00985CD3">
      <w:pPr>
        <w:pStyle w:val="Code"/>
        <w:rPr>
          <w:lang w:eastAsia="ja-JP"/>
        </w:rPr>
      </w:pPr>
      <w:r>
        <w:rPr>
          <w:lang w:eastAsia="ja-JP"/>
        </w:rPr>
        <w:t>}</w:t>
      </w:r>
    </w:p>
    <w:p w14:paraId="70F68769" w14:textId="77777777" w:rsidR="00985CD3" w:rsidRDefault="00985CD3" w:rsidP="00985CD3">
      <w:r>
        <w:t xml:space="preserve">The values are the </w:t>
      </w:r>
      <w:hyperlink w:anchor="sec_ControlInformationidodataid" w:history="1">
        <w:r w:rsidRPr="000B1F6D">
          <w:rPr>
            <w:rStyle w:val="Hyperlink"/>
          </w:rPr>
          <w:t>ids</w:t>
        </w:r>
      </w:hyperlink>
      <w:r>
        <w:t xml:space="preserve"> of the related entities. They MAY be absolute or </w:t>
      </w:r>
      <w:hyperlink w:anchor="sec_RelativeURLs" w:history="1">
        <w:r w:rsidRPr="000B1F6D">
          <w:rPr>
            <w:rStyle w:val="Hyperlink"/>
          </w:rPr>
          <w:t>relative URLs</w:t>
        </w:r>
      </w:hyperlink>
      <w:r>
        <w:t>.</w:t>
      </w:r>
    </w:p>
    <w:p w14:paraId="3CB5BC68" w14:textId="77777777" w:rsidR="00985CD3" w:rsidRDefault="00985CD3" w:rsidP="00985CD3">
      <w:r>
        <w:t xml:space="preserve">For requests containing an </w:t>
      </w:r>
      <w:r w:rsidRPr="009F6A28">
        <w:rPr>
          <w:rStyle w:val="Keyword"/>
        </w:rPr>
        <w:t>OData-Version</w:t>
      </w:r>
      <w:r>
        <w:t xml:space="preserve"> header with a value of </w:t>
      </w:r>
      <w:r w:rsidRPr="00A016E2">
        <w:rPr>
          <w:rStyle w:val="Datatype"/>
        </w:rPr>
        <w:t>4.01</w:t>
      </w:r>
      <w:r>
        <w:t xml:space="preserve">, a relationship is bound to an existing entity using the same representation as for an </w:t>
      </w:r>
      <w:hyperlink w:anchor="sec_EntityReference" w:history="1">
        <w:r w:rsidRPr="003C61C2">
          <w:rPr>
            <w:rStyle w:val="Hyperlink"/>
          </w:rPr>
          <w:t>expanded entity reference</w:t>
        </w:r>
      </w:hyperlink>
      <w:r>
        <w:t>.</w:t>
      </w:r>
    </w:p>
    <w:p w14:paraId="2309C5F6" w14:textId="77777777" w:rsidR="00985CD3" w:rsidRDefault="00985CD3" w:rsidP="00985CD3">
      <w:pPr>
        <w:pStyle w:val="Caption"/>
      </w:pPr>
      <w:r w:rsidRPr="003F1FAD">
        <w:t xml:space="preserve">Example </w:t>
      </w:r>
      <w:r>
        <w:t>20</w:t>
      </w:r>
      <w:r w:rsidRPr="003F1FAD">
        <w:t>:</w:t>
      </w:r>
      <w:r>
        <w:t xml:space="preserve"> assign an existing product to an existing category with a partial update request against the product</w:t>
      </w:r>
    </w:p>
    <w:p w14:paraId="48FC4296" w14:textId="77777777" w:rsidR="00985CD3" w:rsidRDefault="00985CD3" w:rsidP="00985CD3">
      <w:pPr>
        <w:pStyle w:val="Code"/>
      </w:pPr>
      <w:r>
        <w:t xml:space="preserve">PATCH </w:t>
      </w:r>
      <w:r w:rsidRPr="00ED14FE">
        <w:t>http://host/service/</w:t>
      </w:r>
      <w:r>
        <w:t>Products</w:t>
      </w:r>
      <w:r w:rsidRPr="00ED14FE">
        <w:t>(42)</w:t>
      </w:r>
      <w:r>
        <w:t xml:space="preserve"> HTTP/1.1</w:t>
      </w:r>
    </w:p>
    <w:p w14:paraId="109354A1" w14:textId="77777777" w:rsidR="00985CD3" w:rsidRDefault="00985CD3" w:rsidP="00985CD3">
      <w:pPr>
        <w:pStyle w:val="Code"/>
      </w:pPr>
    </w:p>
    <w:p w14:paraId="7F2259AF" w14:textId="77777777" w:rsidR="00985CD3" w:rsidRDefault="00985CD3" w:rsidP="00985CD3">
      <w:pPr>
        <w:pStyle w:val="Code"/>
      </w:pPr>
      <w:r>
        <w:t xml:space="preserve">{ </w:t>
      </w:r>
    </w:p>
    <w:p w14:paraId="63D78D6D"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Category</w:t>
      </w:r>
      <w:r w:rsidRPr="00362432">
        <w:rPr>
          <w:lang w:eastAsia="ja-JP"/>
        </w:rPr>
        <w:t xml:space="preserve">": </w:t>
      </w:r>
      <w:r>
        <w:rPr>
          <w:lang w:eastAsia="ja-JP"/>
        </w:rPr>
        <w:t>{</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Categories(6)</w:t>
      </w:r>
      <w:r w:rsidRPr="00362432">
        <w:rPr>
          <w:lang w:eastAsia="ja-JP"/>
        </w:rPr>
        <w:t>"</w:t>
      </w:r>
      <w:r>
        <w:rPr>
          <w:lang w:eastAsia="ja-JP"/>
        </w:rPr>
        <w:t>}</w:t>
      </w:r>
    </w:p>
    <w:p w14:paraId="5F597C5E" w14:textId="77777777" w:rsidR="00985CD3" w:rsidRDefault="00985CD3" w:rsidP="00985CD3">
      <w:pPr>
        <w:pStyle w:val="Code"/>
        <w:rPr>
          <w:lang w:eastAsia="ja-JP"/>
        </w:rPr>
      </w:pPr>
      <w:r>
        <w:rPr>
          <w:lang w:eastAsia="ja-JP"/>
        </w:rPr>
        <w:t>}</w:t>
      </w:r>
    </w:p>
    <w:p w14:paraId="0704FFF6" w14:textId="77777777" w:rsidR="00985CD3" w:rsidRDefault="00985CD3" w:rsidP="00985CD3">
      <w:pPr>
        <w:pStyle w:val="Caption"/>
      </w:pPr>
    </w:p>
    <w:p w14:paraId="65DC43BA" w14:textId="77777777" w:rsidR="00985CD3" w:rsidRDefault="00985CD3" w:rsidP="00985CD3">
      <w:pPr>
        <w:pStyle w:val="Caption"/>
      </w:pPr>
      <w:r w:rsidRPr="003F1FAD">
        <w:t xml:space="preserve">Example </w:t>
      </w:r>
      <w:r>
        <w:t>21</w:t>
      </w:r>
      <w:r w:rsidRPr="003F1FAD">
        <w:t>:</w:t>
      </w:r>
      <w:r>
        <w:t xml:space="preserve"> submit a partial update request to:</w:t>
      </w:r>
    </w:p>
    <w:p w14:paraId="4E1F1BB9" w14:textId="77777777" w:rsidR="00985CD3" w:rsidRDefault="00985CD3" w:rsidP="00985CD3">
      <w:pPr>
        <w:pStyle w:val="Caption"/>
        <w:keepNext/>
        <w:keepLines/>
        <w:numPr>
          <w:ilvl w:val="0"/>
          <w:numId w:val="17"/>
        </w:numPr>
      </w:pPr>
      <w:r>
        <w:t>modify the name of an existing category</w:t>
      </w:r>
    </w:p>
    <w:p w14:paraId="1A776A4A" w14:textId="77777777" w:rsidR="00985CD3" w:rsidRDefault="00985CD3" w:rsidP="00985CD3">
      <w:pPr>
        <w:pStyle w:val="Caption"/>
        <w:keepNext/>
        <w:keepLines/>
        <w:numPr>
          <w:ilvl w:val="0"/>
          <w:numId w:val="17"/>
        </w:numPr>
      </w:pPr>
      <w:r>
        <w:t>assign an existing product with the id 42 to the category</w:t>
      </w:r>
    </w:p>
    <w:p w14:paraId="723569CD" w14:textId="77777777" w:rsidR="00985CD3" w:rsidRDefault="00985CD3" w:rsidP="00985CD3">
      <w:pPr>
        <w:pStyle w:val="Caption"/>
        <w:keepNext/>
        <w:keepLines/>
        <w:numPr>
          <w:ilvl w:val="0"/>
          <w:numId w:val="17"/>
        </w:numPr>
      </w:pPr>
      <w:r>
        <w:t>assign an existing product 57 to the category and update its name</w:t>
      </w:r>
    </w:p>
    <w:p w14:paraId="0628E446" w14:textId="77777777" w:rsidR="00985CD3" w:rsidRDefault="00985CD3" w:rsidP="00985CD3">
      <w:pPr>
        <w:pStyle w:val="Caption"/>
        <w:keepNext/>
        <w:keepLines/>
        <w:numPr>
          <w:ilvl w:val="0"/>
          <w:numId w:val="17"/>
        </w:numPr>
      </w:pPr>
      <w:r>
        <w:t>create a new product named “Wedges” and assign it to the category</w:t>
      </w:r>
    </w:p>
    <w:p w14:paraId="69C9FC36" w14:textId="77777777" w:rsidR="00985CD3" w:rsidRPr="00D06215" w:rsidRDefault="00985CD3" w:rsidP="00985CD3">
      <w:pPr>
        <w:spacing w:before="0" w:after="0"/>
        <w:ind w:firstLine="432"/>
      </w:pPr>
      <w:r w:rsidRPr="009F6A28">
        <w:rPr>
          <w:i/>
          <w:sz w:val="18"/>
          <w:szCs w:val="18"/>
        </w:rPr>
        <w:t>at the end of the request, the updated category contains exactly the three specified products.</w:t>
      </w:r>
    </w:p>
    <w:p w14:paraId="04DD98F5" w14:textId="77777777" w:rsidR="00985CD3" w:rsidRDefault="00985CD3" w:rsidP="00985CD3">
      <w:pPr>
        <w:pStyle w:val="Code"/>
      </w:pPr>
      <w:r>
        <w:t xml:space="preserve">PATCH </w:t>
      </w:r>
      <w:r w:rsidRPr="00ED14FE">
        <w:t>http://host/service/</w:t>
      </w:r>
      <w:r>
        <w:t>Categories</w:t>
      </w:r>
      <w:r w:rsidRPr="00ED14FE">
        <w:t>(</w:t>
      </w:r>
      <w:r>
        <w:t>6</w:t>
      </w:r>
      <w:r w:rsidRPr="00ED14FE">
        <w:t>)</w:t>
      </w:r>
      <w:r>
        <w:t xml:space="preserve"> HTTP/1.1</w:t>
      </w:r>
    </w:p>
    <w:p w14:paraId="4441B3B7" w14:textId="77777777" w:rsidR="00985CD3" w:rsidRDefault="00985CD3" w:rsidP="00985CD3">
      <w:pPr>
        <w:pStyle w:val="Code"/>
      </w:pPr>
    </w:p>
    <w:p w14:paraId="27983C9D" w14:textId="77777777" w:rsidR="00985CD3" w:rsidRDefault="00985CD3" w:rsidP="00985CD3">
      <w:pPr>
        <w:pStyle w:val="Code"/>
      </w:pPr>
      <w:r>
        <w:t>{</w:t>
      </w:r>
    </w:p>
    <w:p w14:paraId="165A114E"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UpdatedCategory</w:t>
      </w:r>
      <w:r w:rsidRPr="00362432">
        <w:rPr>
          <w:lang w:eastAsia="ja-JP"/>
        </w:rPr>
        <w:t>"</w:t>
      </w:r>
      <w:r>
        <w:rPr>
          <w:lang w:eastAsia="ja-JP"/>
        </w:rPr>
        <w:t>,</w:t>
      </w:r>
    </w:p>
    <w:p w14:paraId="18568EA4"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Products</w:t>
      </w:r>
      <w:r w:rsidRPr="00362432">
        <w:rPr>
          <w:lang w:eastAsia="ja-JP"/>
        </w:rPr>
        <w:t xml:space="preserve">": </w:t>
      </w:r>
      <w:r>
        <w:rPr>
          <w:lang w:eastAsia="ja-JP"/>
        </w:rPr>
        <w:t xml:space="preserve">[ </w:t>
      </w:r>
    </w:p>
    <w:p w14:paraId="4BAAF0FC" w14:textId="77777777" w:rsidR="00985CD3" w:rsidRDefault="00985CD3" w:rsidP="00985CD3">
      <w:pPr>
        <w:pStyle w:val="Code"/>
        <w:rPr>
          <w:lang w:eastAsia="ja-JP"/>
        </w:rPr>
      </w:pPr>
      <w:r>
        <w:rPr>
          <w:lang w:eastAsia="ja-JP"/>
        </w:rPr>
        <w:t xml:space="preserve">    {</w:t>
      </w:r>
    </w:p>
    <w:p w14:paraId="77EBD15B"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Products(42)</w:t>
      </w:r>
      <w:r w:rsidRPr="00362432">
        <w:rPr>
          <w:lang w:eastAsia="ja-JP"/>
        </w:rPr>
        <w:t>"</w:t>
      </w:r>
    </w:p>
    <w:p w14:paraId="2CCB79C9" w14:textId="77777777" w:rsidR="00985CD3" w:rsidRDefault="00985CD3" w:rsidP="00985CD3">
      <w:pPr>
        <w:pStyle w:val="Code"/>
        <w:rPr>
          <w:lang w:eastAsia="ja-JP"/>
        </w:rPr>
      </w:pPr>
      <w:r>
        <w:rPr>
          <w:lang w:eastAsia="ja-JP"/>
        </w:rPr>
        <w:t xml:space="preserve">    },</w:t>
      </w:r>
    </w:p>
    <w:p w14:paraId="150BD2E3" w14:textId="77777777" w:rsidR="00985CD3" w:rsidRDefault="00985CD3" w:rsidP="00985CD3">
      <w:pPr>
        <w:pStyle w:val="Code"/>
        <w:rPr>
          <w:lang w:eastAsia="ja-JP"/>
        </w:rPr>
      </w:pPr>
      <w:r>
        <w:rPr>
          <w:lang w:eastAsia="ja-JP"/>
        </w:rPr>
        <w:t xml:space="preserve">    {</w:t>
      </w:r>
    </w:p>
    <w:p w14:paraId="01A61128"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Products(57)</w:t>
      </w:r>
      <w:r w:rsidRPr="00362432">
        <w:rPr>
          <w:lang w:eastAsia="ja-JP"/>
        </w:rPr>
        <w:t>"</w:t>
      </w:r>
      <w:r>
        <w:rPr>
          <w:lang w:eastAsia="ja-JP"/>
        </w:rPr>
        <w:t>,</w:t>
      </w:r>
    </w:p>
    <w:p w14:paraId="5AECD1F8"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Widgets</w:t>
      </w:r>
      <w:r w:rsidRPr="00362432">
        <w:rPr>
          <w:lang w:eastAsia="ja-JP"/>
        </w:rPr>
        <w:t>"</w:t>
      </w:r>
    </w:p>
    <w:p w14:paraId="4A3FF7E7" w14:textId="77777777" w:rsidR="00985CD3" w:rsidRDefault="00985CD3" w:rsidP="00985CD3">
      <w:pPr>
        <w:pStyle w:val="Code"/>
        <w:rPr>
          <w:lang w:eastAsia="ja-JP"/>
        </w:rPr>
      </w:pPr>
      <w:r>
        <w:rPr>
          <w:lang w:eastAsia="ja-JP"/>
        </w:rPr>
        <w:t xml:space="preserve">    },</w:t>
      </w:r>
    </w:p>
    <w:p w14:paraId="131631F0" w14:textId="77777777" w:rsidR="00985CD3" w:rsidRDefault="00985CD3" w:rsidP="00985CD3">
      <w:pPr>
        <w:pStyle w:val="Code"/>
        <w:rPr>
          <w:lang w:eastAsia="ja-JP"/>
        </w:rPr>
      </w:pPr>
      <w:r>
        <w:rPr>
          <w:lang w:eastAsia="ja-JP"/>
        </w:rPr>
        <w:t xml:space="preserve">    {</w:t>
      </w:r>
    </w:p>
    <w:p w14:paraId="55866F92" w14:textId="77777777" w:rsidR="00985CD3" w:rsidRDefault="00985CD3" w:rsidP="00985CD3">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Wedges</w:t>
      </w:r>
      <w:r w:rsidRPr="00362432">
        <w:rPr>
          <w:lang w:eastAsia="ja-JP"/>
        </w:rPr>
        <w:t>"</w:t>
      </w:r>
    </w:p>
    <w:p w14:paraId="21731466" w14:textId="77777777" w:rsidR="00985CD3" w:rsidRDefault="00985CD3" w:rsidP="00985CD3">
      <w:pPr>
        <w:pStyle w:val="Code"/>
        <w:rPr>
          <w:lang w:eastAsia="ja-JP"/>
        </w:rPr>
      </w:pPr>
      <w:r>
        <w:rPr>
          <w:lang w:eastAsia="ja-JP"/>
        </w:rPr>
        <w:t xml:space="preserve">    }</w:t>
      </w:r>
    </w:p>
    <w:p w14:paraId="56E25728" w14:textId="77777777" w:rsidR="00985CD3" w:rsidRDefault="00985CD3" w:rsidP="00985CD3">
      <w:pPr>
        <w:pStyle w:val="Code"/>
        <w:rPr>
          <w:lang w:eastAsia="ja-JP"/>
        </w:rPr>
      </w:pPr>
      <w:r>
        <w:rPr>
          <w:lang w:eastAsia="ja-JP"/>
        </w:rPr>
        <w:t xml:space="preserve">  ]</w:t>
      </w:r>
    </w:p>
    <w:p w14:paraId="44368C06" w14:textId="77777777" w:rsidR="00985CD3" w:rsidRDefault="00985CD3" w:rsidP="00985CD3">
      <w:pPr>
        <w:pStyle w:val="Code"/>
        <w:rPr>
          <w:lang w:eastAsia="ja-JP"/>
        </w:rPr>
      </w:pPr>
      <w:r>
        <w:rPr>
          <w:lang w:eastAsia="ja-JP"/>
        </w:rPr>
        <w:t>}</w:t>
      </w:r>
    </w:p>
    <w:p w14:paraId="7BA68AA2" w14:textId="77777777" w:rsidR="00985CD3" w:rsidRDefault="00985CD3" w:rsidP="00985CD3">
      <w:r>
        <w:t xml:space="preserve">OData 4.01 services MUST support both the OData 4.0 representation, for requests containing an </w:t>
      </w:r>
      <w:r w:rsidRPr="009F6A28">
        <w:rPr>
          <w:rStyle w:val="Keyword"/>
        </w:rPr>
        <w:t>OData-Version</w:t>
      </w:r>
      <w:r>
        <w:t xml:space="preserve"> header with a value of </w:t>
      </w:r>
      <w:r w:rsidRPr="00A016E2">
        <w:rPr>
          <w:rStyle w:val="Datatype"/>
        </w:rPr>
        <w:t>4.0</w:t>
      </w:r>
      <w:r>
        <w:t xml:space="preserve">, and the OData 4.01 representation, for requests containing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r w:rsidRPr="00D074CD">
        <w:rPr>
          <w:rFonts w:cs="Arial"/>
        </w:rPr>
        <w:t xml:space="preserve"> </w:t>
      </w:r>
      <w:r>
        <w:t xml:space="preserve">Clients MUST NOT use </w:t>
      </w:r>
      <w:r w:rsidRPr="009F6A28">
        <w:rPr>
          <w:rStyle w:val="Keyword"/>
        </w:rPr>
        <w:t>@odata.bind</w:t>
      </w:r>
      <w:r>
        <w:t xml:space="preserve"> in requests with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p>
    <w:p w14:paraId="3F215B7E" w14:textId="77777777" w:rsidR="00985CD3" w:rsidRPr="00307042" w:rsidRDefault="00985CD3" w:rsidP="00985CD3">
      <w:r>
        <w:t>Fo</w:t>
      </w:r>
      <w:r w:rsidRPr="00035571">
        <w:t xml:space="preserve">r insert </w:t>
      </w:r>
      <w:r>
        <w:t>operations</w:t>
      </w:r>
      <w:r w:rsidRPr="00035571">
        <w:t xml:space="preserve"> collection navigation property bind operations and deep insert operations </w:t>
      </w:r>
      <w:r>
        <w:t>can</w:t>
      </w:r>
      <w:r w:rsidRPr="00035571">
        <w:t xml:space="preserve"> be combined. </w:t>
      </w:r>
      <w:r>
        <w:t>For OData 4.0 requests</w:t>
      </w:r>
      <w:r w:rsidRPr="00035571">
        <w:t xml:space="preserve">, the bind operations </w:t>
      </w:r>
      <w:r>
        <w:t xml:space="preserve">MUST </w:t>
      </w:r>
      <w:r w:rsidRPr="00035571">
        <w:t>appear before the deep insert operations in the payload.</w:t>
      </w:r>
    </w:p>
    <w:p w14:paraId="7DBFC750" w14:textId="77777777" w:rsidR="00985CD3" w:rsidRDefault="00985CD3" w:rsidP="00985CD3">
      <w:r>
        <w:t>For update operations a bind operation on a collection navigation property adds additional relationships, it does not replace existing relationships, while bind operations on an entity navigation property update the relationship.</w:t>
      </w:r>
    </w:p>
    <w:bookmarkStart w:id="506" w:name="_Toc12019458"/>
    <w:bookmarkStart w:id="507" w:name="_Toc19867106"/>
    <w:bookmarkStart w:id="508" w:name="sec_CollectionETag"/>
    <w:p w14:paraId="414E4066" w14:textId="77777777" w:rsidR="00985CD3" w:rsidRDefault="00985CD3" w:rsidP="00985CD3">
      <w:pPr>
        <w:pStyle w:val="Heading2"/>
        <w:tabs>
          <w:tab w:val="left" w:pos="567"/>
        </w:tabs>
      </w:pPr>
      <w:r>
        <w:fldChar w:fldCharType="begin"/>
      </w:r>
      <w:r>
        <w:instrText xml:space="preserve"> HYPERLINK  \l "sec_CollectionETag" </w:instrText>
      </w:r>
      <w:r>
        <w:fldChar w:fldCharType="separate"/>
      </w:r>
      <w:bookmarkStart w:id="509" w:name="_Toc38457764"/>
      <w:bookmarkStart w:id="510" w:name="_Toc23836938"/>
      <w:bookmarkStart w:id="511" w:name="_Toc37319033"/>
      <w:r w:rsidRPr="00F86EC9">
        <w:rPr>
          <w:rStyle w:val="Hyperlink"/>
        </w:rPr>
        <w:t>Collection ETag</w:t>
      </w:r>
      <w:bookmarkEnd w:id="506"/>
      <w:bookmarkEnd w:id="507"/>
      <w:bookmarkEnd w:id="508"/>
      <w:bookmarkEnd w:id="509"/>
      <w:bookmarkEnd w:id="510"/>
      <w:bookmarkEnd w:id="511"/>
      <w:r>
        <w:fldChar w:fldCharType="end"/>
      </w:r>
    </w:p>
    <w:p w14:paraId="7209581A" w14:textId="77777777" w:rsidR="00985CD3" w:rsidRDefault="00985CD3" w:rsidP="00985CD3">
      <w:r>
        <w:t xml:space="preserve">The ETag for a collection of related entities is represented as </w:t>
      </w:r>
      <w:hyperlink w:anchor="sec_ControlInformationetagodataetag" w:history="1">
        <w:r w:rsidRPr="005D108F">
          <w:rPr>
            <w:rStyle w:val="Hyperlink"/>
            <w:rFonts w:ascii="Courier New" w:hAnsi="Courier New"/>
          </w:rPr>
          <w:t>etag</w:t>
        </w:r>
      </w:hyperlink>
      <w:r>
        <w:t xml:space="preserve"> control information on the navigation property. Its value is </w:t>
      </w:r>
      <w:r w:rsidRPr="001F1505">
        <w:t xml:space="preserve">an opaque string that can be used in a subsequent request to determine if the </w:t>
      </w:r>
      <w:r>
        <w:t>collection</w:t>
      </w:r>
      <w:r w:rsidRPr="001F1505">
        <w:t xml:space="preserve"> has changed.</w:t>
      </w:r>
    </w:p>
    <w:p w14:paraId="6B85CF7C" w14:textId="77777777" w:rsidR="00985CD3" w:rsidRDefault="00985CD3" w:rsidP="00985CD3">
      <w:r w:rsidRPr="00321B1B">
        <w:t>Services MAY include this control information as appropriate.</w:t>
      </w:r>
    </w:p>
    <w:p w14:paraId="0775B393" w14:textId="77777777" w:rsidR="00985CD3" w:rsidRPr="00D06215" w:rsidRDefault="00985CD3" w:rsidP="00985CD3">
      <w:pPr>
        <w:pStyle w:val="Caption"/>
      </w:pPr>
      <w:r w:rsidRPr="003F1FAD">
        <w:t xml:space="preserve">Example </w:t>
      </w:r>
      <w:r>
        <w:t>21</w:t>
      </w:r>
      <w:r w:rsidRPr="003F1FAD">
        <w:t>:</w:t>
      </w:r>
      <w:r>
        <w:t xml:space="preserve"> ETag for a collection of related entities</w:t>
      </w:r>
    </w:p>
    <w:p w14:paraId="4976B4B1" w14:textId="77777777" w:rsidR="00985CD3" w:rsidRDefault="00985CD3" w:rsidP="00985CD3">
      <w:pPr>
        <w:pStyle w:val="Code"/>
      </w:pPr>
      <w:r>
        <w:t>{</w:t>
      </w:r>
    </w:p>
    <w:p w14:paraId="69FEBD2B" w14:textId="77777777" w:rsidR="00985CD3" w:rsidRDefault="00985CD3" w:rsidP="00985CD3">
      <w:pPr>
        <w:pStyle w:val="Code"/>
      </w:pPr>
      <w:r>
        <w:t xml:space="preserve">  "@context": "http://host/service/$metadata#Orders/$entity",</w:t>
      </w:r>
    </w:p>
    <w:p w14:paraId="6CAC16C6" w14:textId="77777777" w:rsidR="00985CD3" w:rsidRDefault="00985CD3" w:rsidP="00985CD3">
      <w:pPr>
        <w:pStyle w:val="Code"/>
      </w:pPr>
      <w:r>
        <w:t xml:space="preserve">  "@id": "Orders(1234)",</w:t>
      </w:r>
    </w:p>
    <w:p w14:paraId="20F2A94F" w14:textId="77777777" w:rsidR="00985CD3" w:rsidRDefault="00985CD3" w:rsidP="00985CD3">
      <w:pPr>
        <w:pStyle w:val="Code"/>
      </w:pPr>
      <w:r>
        <w:t xml:space="preserve">  "@etag": "W/\"MjAxMy0wNS0yN1QxMTo1OFo=\"",</w:t>
      </w:r>
    </w:p>
    <w:p w14:paraId="18560D73" w14:textId="77777777" w:rsidR="00985CD3" w:rsidRDefault="00985CD3" w:rsidP="00985CD3">
      <w:pPr>
        <w:pStyle w:val="Code"/>
      </w:pPr>
      <w:r>
        <w:t xml:space="preserve">  "ID": 1234,</w:t>
      </w:r>
    </w:p>
    <w:p w14:paraId="384EAEC6" w14:textId="77777777" w:rsidR="00985CD3" w:rsidRDefault="00985CD3" w:rsidP="00985CD3">
      <w:pPr>
        <w:pStyle w:val="Code"/>
      </w:pPr>
      <w:r>
        <w:t xml:space="preserve">  "Items@etag": "W/\"MjAxOS0wMy0xMlQxMDoyMlo=\""</w:t>
      </w:r>
    </w:p>
    <w:p w14:paraId="3D93AC09" w14:textId="77777777" w:rsidR="00985CD3" w:rsidRDefault="00985CD3" w:rsidP="00985CD3">
      <w:pPr>
        <w:pStyle w:val="Code"/>
      </w:pPr>
      <w:r>
        <w:t xml:space="preserve">  …</w:t>
      </w:r>
    </w:p>
    <w:p w14:paraId="653BA165" w14:textId="77777777" w:rsidR="00985CD3" w:rsidRDefault="00985CD3" w:rsidP="00985CD3">
      <w:pPr>
        <w:pStyle w:val="Code"/>
      </w:pPr>
      <w:r>
        <w:lastRenderedPageBreak/>
        <w:t>}</w:t>
      </w:r>
    </w:p>
    <w:p w14:paraId="3BAB8E83" w14:textId="77777777" w:rsidR="00985CD3" w:rsidRPr="00A24F28" w:rsidRDefault="00985CD3" w:rsidP="00985CD3">
      <w:r w:rsidRPr="00100ECD">
        <w:t>Note: the collection ETag for a navigation property may or may not be identical to the ETag of the contain</w:t>
      </w:r>
      <w:r>
        <w:t>ing</w:t>
      </w:r>
      <w:r w:rsidRPr="00100ECD">
        <w:t xml:space="preserve"> entity, the example shows a different ETag for the </w:t>
      </w:r>
      <w:r w:rsidRPr="00662879">
        <w:rPr>
          <w:rStyle w:val="Datatype"/>
        </w:rPr>
        <w:t>Items</w:t>
      </w:r>
      <w:r w:rsidRPr="00100ECD">
        <w:t xml:space="preserve"> collection.</w:t>
      </w:r>
    </w:p>
    <w:bookmarkStart w:id="512" w:name="_Stream_Property"/>
    <w:bookmarkStart w:id="513" w:name="_Toc368563107"/>
    <w:bookmarkStart w:id="514" w:name="_Toc402353060"/>
    <w:bookmarkStart w:id="515" w:name="_Toc418513428"/>
    <w:bookmarkStart w:id="516" w:name="_Toc12019459"/>
    <w:bookmarkStart w:id="517" w:name="_Toc19867107"/>
    <w:bookmarkStart w:id="518" w:name="sec_StreamProperty"/>
    <w:bookmarkEnd w:id="512"/>
    <w:p w14:paraId="3F8703DE" w14:textId="77777777" w:rsidR="00985CD3" w:rsidRDefault="00985CD3" w:rsidP="00985CD3">
      <w:pPr>
        <w:pStyle w:val="Heading1"/>
        <w:tabs>
          <w:tab w:val="left" w:pos="567"/>
        </w:tabs>
        <w:ind w:left="397" w:hanging="397"/>
      </w:pPr>
      <w:r>
        <w:lastRenderedPageBreak/>
        <w:fldChar w:fldCharType="begin"/>
      </w:r>
      <w:r>
        <w:instrText xml:space="preserve"> HYPERLINK  \l "sec_StreamProperty" </w:instrText>
      </w:r>
      <w:r>
        <w:fldChar w:fldCharType="separate"/>
      </w:r>
      <w:bookmarkStart w:id="519" w:name="_Toc38457765"/>
      <w:bookmarkStart w:id="520" w:name="_Toc23836939"/>
      <w:bookmarkStart w:id="521" w:name="_Toc37319034"/>
      <w:r w:rsidRPr="00F86EC9">
        <w:rPr>
          <w:rStyle w:val="Hyperlink"/>
        </w:rPr>
        <w:t>Stream Property</w:t>
      </w:r>
      <w:bookmarkEnd w:id="513"/>
      <w:bookmarkEnd w:id="514"/>
      <w:bookmarkEnd w:id="515"/>
      <w:bookmarkEnd w:id="516"/>
      <w:bookmarkEnd w:id="517"/>
      <w:bookmarkEnd w:id="518"/>
      <w:bookmarkEnd w:id="519"/>
      <w:bookmarkEnd w:id="520"/>
      <w:bookmarkEnd w:id="521"/>
      <w:r>
        <w:fldChar w:fldCharType="end"/>
      </w:r>
    </w:p>
    <w:p w14:paraId="39AC320B" w14:textId="77777777" w:rsidR="00985CD3" w:rsidRDefault="00985CD3" w:rsidP="00985CD3">
      <w:pPr>
        <w:rPr>
          <w:rFonts w:cs="Arial"/>
          <w:color w:val="000000"/>
          <w:szCs w:val="20"/>
          <w:shd w:val="clear" w:color="auto" w:fill="FFFFFF"/>
        </w:rPr>
      </w:pPr>
      <w:r w:rsidRPr="00C543C9">
        <w:rPr>
          <w:rFonts w:cs="Arial"/>
          <w:color w:val="000000"/>
          <w:szCs w:val="20"/>
          <w:shd w:val="clear" w:color="auto" w:fill="FFFFFF"/>
        </w:rPr>
        <w:t xml:space="preserve">An entity </w:t>
      </w:r>
      <w:r>
        <w:rPr>
          <w:rFonts w:cs="Arial"/>
          <w:color w:val="000000"/>
          <w:szCs w:val="20"/>
          <w:shd w:val="clear" w:color="auto" w:fill="FFFFFF"/>
        </w:rPr>
        <w:t>or complex type instance can</w:t>
      </w:r>
      <w:r w:rsidRPr="00C543C9">
        <w:rPr>
          <w:rFonts w:cs="Arial"/>
          <w:color w:val="000000"/>
          <w:szCs w:val="20"/>
          <w:shd w:val="clear" w:color="auto" w:fill="FFFFFF"/>
        </w:rPr>
        <w:t xml:space="preserve"> have one or more stream properties. </w:t>
      </w:r>
    </w:p>
    <w:p w14:paraId="1E089409" w14:textId="77777777" w:rsidR="00985CD3" w:rsidRDefault="00985CD3" w:rsidP="00985CD3">
      <w:pPr>
        <w:rPr>
          <w:rFonts w:cs="Arial"/>
          <w:color w:val="000000"/>
          <w:szCs w:val="20"/>
          <w:shd w:val="clear" w:color="auto" w:fill="FFFFFF"/>
        </w:rPr>
      </w:pPr>
      <w:r w:rsidRPr="00C543C9">
        <w:rPr>
          <w:rFonts w:cs="Arial"/>
          <w:color w:val="000000"/>
          <w:szCs w:val="20"/>
          <w:shd w:val="clear" w:color="auto" w:fill="FFFFFF"/>
        </w:rPr>
        <w:t xml:space="preserve">The actual stream data is not </w:t>
      </w:r>
      <w:r>
        <w:rPr>
          <w:rFonts w:cs="Arial"/>
          <w:color w:val="000000"/>
          <w:szCs w:val="20"/>
          <w:shd w:val="clear" w:color="auto" w:fill="FFFFFF"/>
        </w:rPr>
        <w:t xml:space="preserve">usually </w:t>
      </w:r>
      <w:r w:rsidRPr="00C543C9">
        <w:rPr>
          <w:rFonts w:cs="Arial"/>
          <w:color w:val="000000"/>
          <w:szCs w:val="20"/>
          <w:shd w:val="clear" w:color="auto" w:fill="FFFFFF"/>
        </w:rPr>
        <w:t xml:space="preserve">contained in the </w:t>
      </w:r>
      <w:r>
        <w:rPr>
          <w:rFonts w:cs="Arial"/>
          <w:color w:val="000000"/>
          <w:szCs w:val="20"/>
          <w:shd w:val="clear" w:color="auto" w:fill="FFFFFF"/>
        </w:rPr>
        <w:t>representation</w:t>
      </w:r>
      <w:r w:rsidRPr="00C543C9">
        <w:rPr>
          <w:rFonts w:cs="Arial"/>
          <w:color w:val="000000"/>
          <w:szCs w:val="20"/>
          <w:shd w:val="clear" w:color="auto" w:fill="FFFFFF"/>
        </w:rPr>
        <w:t xml:space="preserve">. Instead stream property data is </w:t>
      </w:r>
      <w:r>
        <w:rPr>
          <w:rFonts w:cs="Arial"/>
          <w:color w:val="000000"/>
          <w:szCs w:val="20"/>
          <w:shd w:val="clear" w:color="auto" w:fill="FFFFFF"/>
        </w:rPr>
        <w:t xml:space="preserve">generally </w:t>
      </w:r>
      <w:r w:rsidRPr="00C543C9">
        <w:rPr>
          <w:rFonts w:cs="Arial"/>
          <w:color w:val="000000"/>
          <w:szCs w:val="20"/>
          <w:shd w:val="clear" w:color="auto" w:fill="FFFFFF"/>
        </w:rPr>
        <w:t xml:space="preserve">read and edited via URLs. </w:t>
      </w:r>
    </w:p>
    <w:p w14:paraId="4A23CE0C" w14:textId="77777777" w:rsidR="00985CD3" w:rsidRDefault="00985CD3" w:rsidP="00985CD3">
      <w:r>
        <w:rPr>
          <w:rFonts w:cs="Arial"/>
          <w:color w:val="000000"/>
          <w:szCs w:val="20"/>
          <w:shd w:val="clear" w:color="auto" w:fill="FFFFFF"/>
        </w:rPr>
        <w:t xml:space="preserve">Depending on the </w:t>
      </w:r>
      <w:hyperlink w:anchor="sec_ControllingtheAmountofControlInforma" w:history="1">
        <w:r w:rsidRPr="00435DA5">
          <w:rPr>
            <w:rStyle w:val="Hyperlink"/>
            <w:rFonts w:cs="Arial"/>
            <w:szCs w:val="20"/>
            <w:shd w:val="clear" w:color="auto" w:fill="FFFFFF"/>
          </w:rPr>
          <w:t>metadata level</w:t>
        </w:r>
      </w:hyperlink>
      <w:r>
        <w:rPr>
          <w:rFonts w:cs="Arial"/>
          <w:color w:val="000000"/>
          <w:szCs w:val="20"/>
          <w:shd w:val="clear" w:color="auto" w:fill="FFFFFF"/>
        </w:rPr>
        <w:t>, t</w:t>
      </w:r>
      <w:r w:rsidRPr="00C543C9">
        <w:rPr>
          <w:rFonts w:cs="Arial"/>
          <w:color w:val="000000"/>
          <w:szCs w:val="20"/>
          <w:shd w:val="clear" w:color="auto" w:fill="FFFFFF"/>
        </w:rPr>
        <w:t xml:space="preserve">he stream property </w:t>
      </w:r>
      <w:r>
        <w:rPr>
          <w:rFonts w:cs="Arial"/>
          <w:color w:val="000000"/>
          <w:szCs w:val="20"/>
          <w:shd w:val="clear" w:color="auto" w:fill="FFFFFF"/>
        </w:rPr>
        <w:t>MAY be annotated to provide the read link, edit link, media type, and ETag of the media stream</w:t>
      </w:r>
      <w:r>
        <w:t xml:space="preserve"> through a set of </w:t>
      </w:r>
      <w:hyperlink w:anchor="sec_ControlInformationmediaodatamedia" w:history="1">
        <w:r w:rsidRPr="001368C3">
          <w:rPr>
            <w:rStyle w:val="Hyperlink"/>
            <w:rFonts w:ascii="Courier New" w:hAnsi="Courier New" w:cs="Courier New"/>
          </w:rPr>
          <w:t>media*</w:t>
        </w:r>
      </w:hyperlink>
      <w:r w:rsidRPr="001368C3">
        <w:t xml:space="preserve"> </w:t>
      </w:r>
      <w:r>
        <w:t xml:space="preserve">control information. </w:t>
      </w:r>
    </w:p>
    <w:p w14:paraId="5AA485B7" w14:textId="77777777" w:rsidR="00985CD3" w:rsidRDefault="00985CD3" w:rsidP="00985CD3">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is </w:t>
      </w:r>
      <w:r>
        <w:rPr>
          <w:rFonts w:cs="Arial"/>
          <w:color w:val="000000"/>
          <w:szCs w:val="20"/>
          <w:shd w:val="clear" w:color="auto" w:fill="FFFFFF"/>
        </w:rPr>
        <w:t xml:space="preserve">included inline, the control information </w:t>
      </w:r>
      <w:hyperlink w:anchor="sec_ControlInformationmediaodatamedia" w:history="1">
        <w:r w:rsidRPr="00976036">
          <w:rPr>
            <w:rStyle w:val="Hyperlink"/>
            <w:rFonts w:ascii="Courier New" w:hAnsi="Courier New"/>
          </w:rPr>
          <w:t>mediaContentType</w:t>
        </w:r>
      </w:hyperlink>
      <w:r>
        <w:rPr>
          <w:rFonts w:cs="Arial"/>
          <w:color w:val="000000"/>
          <w:szCs w:val="20"/>
          <w:shd w:val="clear" w:color="auto" w:fill="FFFFFF"/>
        </w:rPr>
        <w:t xml:space="preserve"> MUST be present to indicate how the included stream property value is represented. Stream property values of media type </w:t>
      </w:r>
      <w:r w:rsidRPr="005157A7">
        <w:rPr>
          <w:rStyle w:val="Datatype"/>
        </w:rPr>
        <w:t>application/json</w:t>
      </w:r>
      <w:r>
        <w:rPr>
          <w:rFonts w:cs="Arial"/>
          <w:color w:val="000000"/>
          <w:szCs w:val="20"/>
          <w:shd w:val="clear" w:color="auto" w:fill="FFFFFF"/>
        </w:rPr>
        <w:t xml:space="preserve"> </w:t>
      </w:r>
      <w:r w:rsidRPr="005157A7">
        <w:rPr>
          <w:rFonts w:cs="Arial"/>
          <w:color w:val="000000"/>
          <w:szCs w:val="20"/>
          <w:shd w:val="clear" w:color="auto" w:fill="FFFFFF"/>
        </w:rPr>
        <w:t>or one of its subtypes, optionally with format parameters</w:t>
      </w:r>
      <w:r>
        <w:rPr>
          <w:rFonts w:cs="Arial"/>
          <w:color w:val="000000"/>
          <w:szCs w:val="20"/>
          <w:shd w:val="clear" w:color="auto" w:fill="FFFFFF"/>
        </w:rPr>
        <w:t xml:space="preserve">, are represented as native JSON. Values of </w:t>
      </w:r>
      <w:r>
        <w:t xml:space="preserve">top-level type </w:t>
      </w:r>
      <w:r w:rsidRPr="00297A18">
        <w:rPr>
          <w:rStyle w:val="Datatype"/>
        </w:rPr>
        <w:t>text</w:t>
      </w:r>
      <w:r>
        <w:t xml:space="preserve">, for example </w:t>
      </w:r>
      <w:r w:rsidRPr="00297A18">
        <w:rPr>
          <w:rStyle w:val="Datatype"/>
        </w:rPr>
        <w:t>text/plain</w:t>
      </w:r>
      <w:r>
        <w:t xml:space="preserve">, are represented as a string, with JSON string escaping rules applied. </w:t>
      </w:r>
      <w:r>
        <w:rPr>
          <w:rFonts w:cs="Arial"/>
          <w:color w:val="000000"/>
          <w:szCs w:val="20"/>
          <w:shd w:val="clear" w:color="auto" w:fill="FFFFFF"/>
        </w:rPr>
        <w:t xml:space="preserve">Included stream data of other media types is represented as a base64url-encoded string value, see </w:t>
      </w:r>
      <w:r w:rsidRPr="009F6A28">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9F6A28">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74AA91C6" w14:textId="77777777" w:rsidR="00985CD3" w:rsidRDefault="00985CD3" w:rsidP="00985CD3">
      <w:r>
        <w:t xml:space="preserve">If the included stream property has no value, the non-existing stream data is represented as </w:t>
      </w:r>
      <w:r w:rsidRPr="0095087F">
        <w:rPr>
          <w:rStyle w:val="Datatype"/>
        </w:rPr>
        <w:t>null</w:t>
      </w:r>
      <w:r>
        <w:t xml:space="preserve"> and the control information </w:t>
      </w:r>
      <w:hyperlink w:anchor="sec_ControlInformationmediaodatamedia" w:history="1">
        <w:r w:rsidRPr="00976036">
          <w:rPr>
            <w:rStyle w:val="Hyperlink"/>
            <w:rFonts w:ascii="Courier New" w:hAnsi="Courier New"/>
          </w:rPr>
          <w:t>mediaContentType</w:t>
        </w:r>
      </w:hyperlink>
      <w:r w:rsidRPr="004C34B2">
        <w:rPr>
          <w:rStyle w:val="Datatype"/>
          <w:rFonts w:ascii="Arial" w:hAnsi="Arial" w:cs="Arial"/>
        </w:rPr>
        <w:t xml:space="preserve"> is not necessary</w:t>
      </w:r>
      <w:r>
        <w:t>.</w:t>
      </w:r>
    </w:p>
    <w:p w14:paraId="4EA74008"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p>
    <w:p w14:paraId="01504A5A" w14:textId="77777777" w:rsidR="00985CD3" w:rsidRDefault="00985CD3" w:rsidP="00985CD3">
      <w:pPr>
        <w:pStyle w:val="Code"/>
      </w:pPr>
      <w:r>
        <w:t>{</w:t>
      </w:r>
    </w:p>
    <w:p w14:paraId="00411134" w14:textId="77777777" w:rsidR="00985CD3" w:rsidRPr="00693D11" w:rsidRDefault="00985CD3" w:rsidP="00985CD3">
      <w:pPr>
        <w:pStyle w:val="Code"/>
      </w:pPr>
      <w:r w:rsidRPr="00693D11">
        <w:t xml:space="preserve">  "</w:t>
      </w:r>
      <w:r>
        <w:t>@context</w:t>
      </w:r>
      <w:r w:rsidRPr="00693D11">
        <w:t>":</w:t>
      </w:r>
      <w:r>
        <w:t xml:space="preserve"> </w:t>
      </w:r>
      <w:r w:rsidRPr="00693D11">
        <w:t>"http://</w:t>
      </w:r>
      <w:r>
        <w:t>host/service</w:t>
      </w:r>
      <w:r w:rsidRPr="00693D11">
        <w:t>/$metadata#</w:t>
      </w:r>
      <w:r>
        <w:t>Products</w:t>
      </w:r>
      <w:r w:rsidRPr="00693D11">
        <w:t>/</w:t>
      </w:r>
      <w:r>
        <w:t>$entity</w:t>
      </w:r>
      <w:r w:rsidRPr="00693D11">
        <w:t>"</w:t>
      </w:r>
      <w:r>
        <w:t>,</w:t>
      </w:r>
    </w:p>
    <w:p w14:paraId="5B3D9556" w14:textId="77777777" w:rsidR="00985CD3" w:rsidRDefault="00985CD3" w:rsidP="00985CD3">
      <w:pPr>
        <w:pStyle w:val="Code"/>
      </w:pPr>
      <w:r>
        <w:t xml:space="preserve">  ...</w:t>
      </w:r>
    </w:p>
    <w:p w14:paraId="6496F857" w14:textId="77777777" w:rsidR="00985CD3" w:rsidRDefault="00985CD3" w:rsidP="00985CD3">
      <w:pPr>
        <w:pStyle w:val="Code"/>
      </w:pPr>
      <w:r>
        <w:t xml:space="preserve">  "Thumbnail@mediaRead</w:t>
      </w:r>
      <w:r w:rsidRPr="00C77CA8">
        <w:t>Link"</w:t>
      </w:r>
      <w:r>
        <w:t>: "</w:t>
      </w:r>
      <w:r w:rsidRPr="00C77CA8">
        <w:t>http://server/Thumbnail546.jpg"</w:t>
      </w:r>
      <w:r>
        <w:t>,</w:t>
      </w:r>
    </w:p>
    <w:p w14:paraId="0EC20BDB" w14:textId="77777777" w:rsidR="00985CD3" w:rsidRDefault="00985CD3" w:rsidP="00985CD3">
      <w:pPr>
        <w:pStyle w:val="Code"/>
      </w:pPr>
      <w:r>
        <w:t xml:space="preserve">  "</w:t>
      </w:r>
      <w:r w:rsidRPr="00C77CA8">
        <w:t>Thumbnail@mediaEditLink"</w:t>
      </w:r>
      <w:r>
        <w:t>: "</w:t>
      </w:r>
      <w:r w:rsidRPr="00C77CA8">
        <w:t>http://server/uploads/Thumbnail546.jpg"</w:t>
      </w:r>
      <w:r>
        <w:t>,</w:t>
      </w:r>
    </w:p>
    <w:p w14:paraId="454D99C3" w14:textId="77777777" w:rsidR="00985CD3" w:rsidRPr="008F5359" w:rsidRDefault="00985CD3" w:rsidP="00985CD3">
      <w:pPr>
        <w:pStyle w:val="Code"/>
        <w:rPr>
          <w:lang w:val="de-DE"/>
        </w:rPr>
      </w:pPr>
      <w:r w:rsidRPr="00922898">
        <w:t xml:space="preserve">  </w:t>
      </w:r>
      <w:r w:rsidRPr="008F5359">
        <w:rPr>
          <w:lang w:val="de-DE"/>
        </w:rPr>
        <w:t>"Thumbnail@mediaContentType": "image/jpeg"</w:t>
      </w:r>
      <w:r>
        <w:rPr>
          <w:lang w:val="de-DE"/>
        </w:rPr>
        <w:t>,</w:t>
      </w:r>
    </w:p>
    <w:p w14:paraId="4D10B970" w14:textId="77777777" w:rsidR="00985CD3" w:rsidRPr="009F6A28" w:rsidRDefault="00985CD3" w:rsidP="00985CD3">
      <w:pPr>
        <w:pStyle w:val="Code"/>
        <w:rPr>
          <w:lang w:val="de-DE"/>
        </w:rPr>
      </w:pPr>
      <w:r w:rsidRPr="008F5359">
        <w:rPr>
          <w:lang w:val="de-DE"/>
        </w:rPr>
        <w:t xml:space="preserve">  </w:t>
      </w:r>
      <w:r w:rsidRPr="009F6A28">
        <w:rPr>
          <w:lang w:val="de-DE"/>
        </w:rPr>
        <w:t>"Thumbnail@mediaEtag": "W/\"####\"",</w:t>
      </w:r>
    </w:p>
    <w:p w14:paraId="15A6D13C" w14:textId="77777777" w:rsidR="00985CD3" w:rsidRDefault="00985CD3" w:rsidP="00985CD3">
      <w:pPr>
        <w:pStyle w:val="Code"/>
      </w:pPr>
      <w:r w:rsidRPr="009F6A28">
        <w:rPr>
          <w:lang w:val="de-DE" w:eastAsia="ja-JP"/>
        </w:rPr>
        <w:t xml:space="preserve">  </w:t>
      </w:r>
      <w:r w:rsidRPr="00977FD8">
        <w:rPr>
          <w:lang w:eastAsia="ja-JP"/>
        </w:rPr>
        <w:t>"</w:t>
      </w:r>
      <w:r>
        <w:rPr>
          <w:lang w:eastAsia="ja-JP"/>
        </w:rPr>
        <w:t>Thumbnail</w:t>
      </w:r>
      <w:r w:rsidRPr="00977FD8">
        <w:rPr>
          <w:lang w:eastAsia="ja-JP"/>
        </w:rPr>
        <w:t>":</w:t>
      </w:r>
      <w:r>
        <w:rPr>
          <w:lang w:eastAsia="ja-JP"/>
        </w:rPr>
        <w:t xml:space="preserve"> "...base64url encoded value...</w:t>
      </w:r>
      <w:r w:rsidRPr="00977FD8">
        <w:rPr>
          <w:lang w:eastAsia="ja-JP"/>
        </w:rPr>
        <w:t>"</w:t>
      </w:r>
      <w:r>
        <w:rPr>
          <w:lang w:eastAsia="ja-JP"/>
        </w:rPr>
        <w:t>,</w:t>
      </w:r>
    </w:p>
    <w:p w14:paraId="3BB5B294" w14:textId="77777777" w:rsidR="00985CD3" w:rsidRDefault="00985CD3" w:rsidP="00985CD3">
      <w:pPr>
        <w:pStyle w:val="Code"/>
      </w:pPr>
      <w:r>
        <w:t xml:space="preserve">  ...</w:t>
      </w:r>
    </w:p>
    <w:p w14:paraId="4490B20E" w14:textId="77777777" w:rsidR="00985CD3" w:rsidRDefault="00985CD3" w:rsidP="00985CD3">
      <w:pPr>
        <w:pStyle w:val="Code"/>
      </w:pPr>
      <w:r>
        <w:t>}</w:t>
      </w:r>
    </w:p>
    <w:bookmarkStart w:id="522" w:name="_Media_Entity"/>
    <w:bookmarkStart w:id="523" w:name="_Toc368563108"/>
    <w:bookmarkStart w:id="524" w:name="_Toc402353061"/>
    <w:bookmarkStart w:id="525" w:name="_Toc418513429"/>
    <w:bookmarkStart w:id="526" w:name="_Toc12019460"/>
    <w:bookmarkStart w:id="527" w:name="_Toc19867108"/>
    <w:bookmarkStart w:id="528" w:name="sec_MediaEntity"/>
    <w:bookmarkEnd w:id="522"/>
    <w:p w14:paraId="7E0B9833" w14:textId="77777777" w:rsidR="00985CD3" w:rsidRDefault="00985CD3" w:rsidP="00985CD3">
      <w:pPr>
        <w:pStyle w:val="Heading1"/>
        <w:tabs>
          <w:tab w:val="left" w:pos="567"/>
        </w:tabs>
        <w:ind w:left="397" w:hanging="397"/>
      </w:pPr>
      <w:r>
        <w:rPr>
          <w:rStyle w:val="Hyperlink"/>
        </w:rPr>
        <w:lastRenderedPageBreak/>
        <w:fldChar w:fldCharType="begin"/>
      </w:r>
      <w:r>
        <w:rPr>
          <w:rStyle w:val="Hyperlink"/>
        </w:rPr>
        <w:instrText xml:space="preserve"> HYPERLINK  \l "sec_MediaEntity" </w:instrText>
      </w:r>
      <w:r>
        <w:rPr>
          <w:rStyle w:val="Hyperlink"/>
        </w:rPr>
        <w:fldChar w:fldCharType="separate"/>
      </w:r>
      <w:bookmarkStart w:id="529" w:name="_Toc38457766"/>
      <w:bookmarkStart w:id="530" w:name="_Toc23836940"/>
      <w:bookmarkStart w:id="531" w:name="_Toc37319035"/>
      <w:r w:rsidRPr="00F86EC9">
        <w:rPr>
          <w:rStyle w:val="Hyperlink"/>
        </w:rPr>
        <w:t>Media Entity</w:t>
      </w:r>
      <w:bookmarkEnd w:id="523"/>
      <w:bookmarkEnd w:id="524"/>
      <w:bookmarkEnd w:id="525"/>
      <w:bookmarkEnd w:id="526"/>
      <w:bookmarkEnd w:id="527"/>
      <w:bookmarkEnd w:id="528"/>
      <w:bookmarkEnd w:id="529"/>
      <w:bookmarkEnd w:id="530"/>
      <w:bookmarkEnd w:id="531"/>
      <w:r>
        <w:rPr>
          <w:rStyle w:val="Hyperlink"/>
        </w:rPr>
        <w:fldChar w:fldCharType="end"/>
      </w:r>
    </w:p>
    <w:p w14:paraId="1DDAE9EB" w14:textId="77777777" w:rsidR="00985CD3" w:rsidRDefault="00985CD3" w:rsidP="00985CD3">
      <w:pPr>
        <w:rPr>
          <w:rFonts w:cs="Arial"/>
          <w:color w:val="000000"/>
          <w:szCs w:val="20"/>
          <w:shd w:val="clear" w:color="auto" w:fill="FFFFFF"/>
        </w:rPr>
      </w:pPr>
      <w:r>
        <w:t>Media entities are entities that describe a media resource, for example a photo. They are represented as entities that contain additional</w:t>
      </w:r>
      <w:r>
        <w:rPr>
          <w:rStyle w:val="Hyperlink"/>
        </w:rPr>
        <w:t xml:space="preserve"> </w:t>
      </w:r>
      <w:hyperlink w:anchor="sec_ControlInformationmediaodatamedia" w:history="1">
        <w:r w:rsidRPr="001368C3">
          <w:rPr>
            <w:rStyle w:val="Hyperlink"/>
            <w:rFonts w:ascii="Courier New" w:hAnsi="Courier New" w:cs="Courier New"/>
          </w:rPr>
          <w:t>media*</w:t>
        </w:r>
      </w:hyperlink>
      <w:r w:rsidRPr="001368C3">
        <w:t xml:space="preserve"> </w:t>
      </w:r>
      <w:r>
        <w:t>control information.</w:t>
      </w:r>
      <w:r w:rsidRPr="001473EE">
        <w:rPr>
          <w:rFonts w:cs="Arial"/>
          <w:color w:val="000000"/>
          <w:szCs w:val="20"/>
          <w:shd w:val="clear" w:color="auto" w:fill="FFFFFF"/>
        </w:rPr>
        <w:t xml:space="preserve"> </w:t>
      </w:r>
    </w:p>
    <w:p w14:paraId="724CACEB" w14:textId="77777777" w:rsidR="00985CD3" w:rsidRDefault="00985CD3" w:rsidP="00985CD3">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w:t>
      </w:r>
      <w:r>
        <w:rPr>
          <w:rFonts w:cs="Arial"/>
          <w:color w:val="000000"/>
          <w:szCs w:val="20"/>
          <w:shd w:val="clear" w:color="auto" w:fill="FFFFFF"/>
        </w:rPr>
        <w:t xml:space="preserve">for the media entity </w:t>
      </w:r>
      <w:r w:rsidRPr="00C543C9">
        <w:rPr>
          <w:rFonts w:cs="Arial"/>
          <w:color w:val="000000"/>
          <w:szCs w:val="20"/>
          <w:shd w:val="clear" w:color="auto" w:fill="FFFFFF"/>
        </w:rPr>
        <w:t xml:space="preserve">is </w:t>
      </w:r>
      <w:r>
        <w:rPr>
          <w:rFonts w:cs="Arial"/>
          <w:color w:val="000000"/>
          <w:szCs w:val="20"/>
          <w:shd w:val="clear" w:color="auto" w:fill="FFFFFF"/>
        </w:rPr>
        <w:t xml:space="preserve">included, it is represented as property named </w:t>
      </w:r>
      <w:r>
        <w:rPr>
          <w:rStyle w:val="Datatype"/>
        </w:rPr>
        <w:t>$value</w:t>
      </w:r>
      <w:r>
        <w:rPr>
          <w:rFonts w:cs="Arial"/>
          <w:color w:val="000000"/>
          <w:szCs w:val="20"/>
          <w:shd w:val="clear" w:color="auto" w:fill="FFFFFF"/>
        </w:rPr>
        <w:t xml:space="preserve"> whose string value is the base64url-encoded value of the media stream, see </w:t>
      </w:r>
      <w:r w:rsidRPr="00D54C8A">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D54C8A">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02929754"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w:t>
      </w:r>
    </w:p>
    <w:p w14:paraId="4CC430FB" w14:textId="77777777" w:rsidR="00985CD3" w:rsidRDefault="00985CD3" w:rsidP="00985CD3">
      <w:pPr>
        <w:pStyle w:val="Code"/>
        <w:rPr>
          <w:lang w:eastAsia="ja-JP"/>
        </w:rPr>
      </w:pPr>
      <w:r w:rsidRPr="00977FD8">
        <w:rPr>
          <w:lang w:eastAsia="ja-JP"/>
        </w:rPr>
        <w:t>{</w:t>
      </w:r>
    </w:p>
    <w:p w14:paraId="1D97E142" w14:textId="77777777" w:rsidR="00985CD3" w:rsidRDefault="00985CD3" w:rsidP="00985CD3">
      <w:pPr>
        <w:pStyle w:val="Code"/>
        <w:rPr>
          <w:lang w:eastAsia="ja-JP"/>
        </w:rPr>
      </w:pPr>
      <w:r>
        <w:rPr>
          <w:lang w:eastAsia="ja-JP"/>
        </w:rPr>
        <w:t xml:space="preserve">  </w:t>
      </w:r>
      <w:r w:rsidRPr="00977FD8">
        <w:rPr>
          <w:lang w:eastAsia="ja-JP"/>
        </w:rPr>
        <w:t>"</w:t>
      </w:r>
      <w:r>
        <w:rPr>
          <w:lang w:eastAsia="ja-JP"/>
        </w:rPr>
        <w:t>@context</w:t>
      </w:r>
      <w:r w:rsidRPr="00977FD8">
        <w:rPr>
          <w:lang w:eastAsia="ja-JP"/>
        </w:rPr>
        <w:t>":</w:t>
      </w:r>
      <w:r>
        <w:rPr>
          <w:lang w:eastAsia="ja-JP"/>
        </w:rPr>
        <w:t xml:space="preserve">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w:t>
      </w:r>
      <w:r w:rsidRPr="00977FD8">
        <w:rPr>
          <w:lang w:eastAsia="ja-JP"/>
        </w:rPr>
        <w:t>/$metadata#Employees/</w:t>
      </w:r>
      <w:r>
        <w:rPr>
          <w:lang w:eastAsia="ja-JP"/>
        </w:rPr>
        <w:t>$entity</w:t>
      </w:r>
      <w:r w:rsidRPr="00977FD8">
        <w:rPr>
          <w:lang w:eastAsia="ja-JP"/>
        </w:rPr>
        <w:t>",</w:t>
      </w:r>
    </w:p>
    <w:p w14:paraId="66A963D0" w14:textId="77777777" w:rsidR="00985CD3" w:rsidRDefault="00985CD3" w:rsidP="00985CD3">
      <w:pPr>
        <w:pStyle w:val="Code"/>
        <w:rPr>
          <w:lang w:eastAsia="ja-JP"/>
        </w:rPr>
      </w:pPr>
      <w:r>
        <w:rPr>
          <w:lang w:eastAsia="ja-JP"/>
        </w:rPr>
        <w:t xml:space="preserve">  </w:t>
      </w:r>
      <w:r w:rsidRPr="00977FD8">
        <w:rPr>
          <w:lang w:eastAsia="ja-JP"/>
        </w:rPr>
        <w:t>"</w:t>
      </w:r>
      <w:r>
        <w:rPr>
          <w:lang w:eastAsia="ja-JP"/>
        </w:rPr>
        <w:t>@</w:t>
      </w:r>
      <w:r w:rsidRPr="00977FD8">
        <w:rPr>
          <w:lang w:eastAsia="ja-JP"/>
        </w:rPr>
        <w:t>mediaReadLink":</w:t>
      </w:r>
      <w:r>
        <w:rPr>
          <w:lang w:eastAsia="ja-JP"/>
        </w:rPr>
        <w:t xml:space="preserve"> </w:t>
      </w:r>
      <w:r w:rsidRPr="00977FD8">
        <w:rPr>
          <w:lang w:eastAsia="ja-JP"/>
        </w:rPr>
        <w:t>"Employees(1)/$value",</w:t>
      </w:r>
    </w:p>
    <w:p w14:paraId="0B66FD4E" w14:textId="77777777" w:rsidR="00985CD3" w:rsidRDefault="00985CD3" w:rsidP="00985CD3">
      <w:pPr>
        <w:pStyle w:val="Code"/>
        <w:rPr>
          <w:lang w:eastAsia="ja-JP"/>
        </w:rPr>
      </w:pPr>
      <w:r>
        <w:rPr>
          <w:lang w:eastAsia="ja-JP"/>
        </w:rPr>
        <w:t xml:space="preserve">  </w:t>
      </w:r>
      <w:r w:rsidRPr="00977FD8">
        <w:rPr>
          <w:lang w:eastAsia="ja-JP"/>
        </w:rPr>
        <w:t>"</w:t>
      </w:r>
      <w:r>
        <w:rPr>
          <w:lang w:eastAsia="ja-JP"/>
        </w:rPr>
        <w:t>@</w:t>
      </w:r>
      <w:r w:rsidRPr="00977FD8">
        <w:rPr>
          <w:lang w:eastAsia="ja-JP"/>
        </w:rPr>
        <w:t>mediaContentType":</w:t>
      </w:r>
      <w:r>
        <w:rPr>
          <w:lang w:eastAsia="ja-JP"/>
        </w:rPr>
        <w:t xml:space="preserve"> </w:t>
      </w:r>
      <w:r w:rsidRPr="00977FD8">
        <w:rPr>
          <w:lang w:eastAsia="ja-JP"/>
        </w:rPr>
        <w:t>"image/jpeg",</w:t>
      </w:r>
    </w:p>
    <w:p w14:paraId="09104B8B" w14:textId="77777777" w:rsidR="00985CD3" w:rsidRDefault="00985CD3" w:rsidP="00985CD3">
      <w:pPr>
        <w:pStyle w:val="Code"/>
        <w:rPr>
          <w:lang w:eastAsia="ja-JP"/>
        </w:rPr>
      </w:pPr>
      <w:r>
        <w:rPr>
          <w:lang w:eastAsia="ja-JP"/>
        </w:rPr>
        <w:t xml:space="preserve">  </w:t>
      </w:r>
      <w:r w:rsidRPr="00977FD8">
        <w:rPr>
          <w:lang w:eastAsia="ja-JP"/>
        </w:rPr>
        <w:t>"</w:t>
      </w:r>
      <w:r>
        <w:rPr>
          <w:lang w:eastAsia="ja-JP"/>
        </w:rPr>
        <w:t>$value</w:t>
      </w:r>
      <w:r w:rsidRPr="00977FD8">
        <w:rPr>
          <w:lang w:eastAsia="ja-JP"/>
        </w:rPr>
        <w:t>":</w:t>
      </w:r>
      <w:r>
        <w:rPr>
          <w:lang w:eastAsia="ja-JP"/>
        </w:rPr>
        <w:t xml:space="preserve"> "...base64url encoded value...</w:t>
      </w:r>
      <w:r w:rsidRPr="00977FD8">
        <w:rPr>
          <w:lang w:eastAsia="ja-JP"/>
        </w:rPr>
        <w:t>"</w:t>
      </w:r>
      <w:r>
        <w:rPr>
          <w:lang w:eastAsia="ja-JP"/>
        </w:rPr>
        <w:t>,</w:t>
      </w:r>
    </w:p>
    <w:p w14:paraId="512EBB6F" w14:textId="77777777" w:rsidR="00985CD3" w:rsidRDefault="00985CD3" w:rsidP="00985CD3">
      <w:pPr>
        <w:pStyle w:val="Code"/>
        <w:rPr>
          <w:lang w:eastAsia="ja-JP"/>
        </w:rPr>
      </w:pPr>
      <w:r>
        <w:rPr>
          <w:lang w:eastAsia="ja-JP"/>
        </w:rPr>
        <w:t xml:space="preserve">  </w:t>
      </w:r>
      <w:r w:rsidRPr="00977FD8">
        <w:rPr>
          <w:lang w:eastAsia="ja-JP"/>
        </w:rPr>
        <w:t>"ID":</w:t>
      </w:r>
      <w:r>
        <w:rPr>
          <w:lang w:eastAsia="ja-JP"/>
        </w:rPr>
        <w:t xml:space="preserve"> </w:t>
      </w:r>
      <w:r w:rsidRPr="00977FD8">
        <w:rPr>
          <w:lang w:eastAsia="ja-JP"/>
        </w:rPr>
        <w:t>1,</w:t>
      </w:r>
    </w:p>
    <w:p w14:paraId="08D9640C" w14:textId="77777777" w:rsidR="00985CD3" w:rsidRDefault="00985CD3" w:rsidP="00985CD3">
      <w:pPr>
        <w:pStyle w:val="Code"/>
        <w:rPr>
          <w:lang w:eastAsia="ja-JP"/>
        </w:rPr>
      </w:pPr>
      <w:r>
        <w:rPr>
          <w:lang w:eastAsia="ja-JP"/>
        </w:rPr>
        <w:t xml:space="preserve">  ...</w:t>
      </w:r>
    </w:p>
    <w:p w14:paraId="16DFE838" w14:textId="77777777" w:rsidR="00985CD3" w:rsidRPr="00977FD8" w:rsidRDefault="00985CD3" w:rsidP="00985CD3">
      <w:pPr>
        <w:pStyle w:val="Code"/>
        <w:rPr>
          <w:lang w:eastAsia="ja-JP"/>
        </w:rPr>
      </w:pPr>
      <w:r w:rsidRPr="00977FD8">
        <w:rPr>
          <w:lang w:eastAsia="ja-JP"/>
        </w:rPr>
        <w:t>}</w:t>
      </w:r>
    </w:p>
    <w:bookmarkStart w:id="532" w:name="_Individual_Property_or"/>
    <w:bookmarkStart w:id="533" w:name="_Toc368563109"/>
    <w:bookmarkStart w:id="534" w:name="_Toc402353062"/>
    <w:bookmarkStart w:id="535" w:name="_Toc418513430"/>
    <w:bookmarkStart w:id="536" w:name="_Toc12019461"/>
    <w:bookmarkStart w:id="537" w:name="_Toc19867109"/>
    <w:bookmarkStart w:id="538" w:name="sec_IndividualPropertyorOperationRespons"/>
    <w:bookmarkEnd w:id="532"/>
    <w:p w14:paraId="26DC673D" w14:textId="77777777" w:rsidR="00985CD3" w:rsidRDefault="00985CD3" w:rsidP="00985CD3">
      <w:pPr>
        <w:pStyle w:val="Heading1"/>
        <w:tabs>
          <w:tab w:val="left" w:pos="567"/>
        </w:tabs>
        <w:ind w:left="397" w:hanging="397"/>
      </w:pPr>
      <w:r>
        <w:lastRenderedPageBreak/>
        <w:fldChar w:fldCharType="begin"/>
      </w:r>
      <w:r>
        <w:instrText xml:space="preserve"> HYPERLINK  \l "sec_IndividualPropertyorOperationRespons" </w:instrText>
      </w:r>
      <w:r>
        <w:fldChar w:fldCharType="separate"/>
      </w:r>
      <w:bookmarkStart w:id="539" w:name="_Toc38457767"/>
      <w:bookmarkStart w:id="540" w:name="_Toc23836941"/>
      <w:bookmarkStart w:id="541" w:name="_Toc37319036"/>
      <w:r w:rsidRPr="00F86EC9">
        <w:rPr>
          <w:rStyle w:val="Hyperlink"/>
        </w:rPr>
        <w:t>Individual Property</w:t>
      </w:r>
      <w:bookmarkEnd w:id="533"/>
      <w:r w:rsidRPr="00F86EC9">
        <w:rPr>
          <w:rStyle w:val="Hyperlink"/>
        </w:rPr>
        <w:t xml:space="preserve"> or Operation Response</w:t>
      </w:r>
      <w:bookmarkEnd w:id="534"/>
      <w:bookmarkEnd w:id="535"/>
      <w:bookmarkEnd w:id="536"/>
      <w:bookmarkEnd w:id="537"/>
      <w:bookmarkEnd w:id="538"/>
      <w:bookmarkEnd w:id="539"/>
      <w:bookmarkEnd w:id="540"/>
      <w:bookmarkEnd w:id="541"/>
      <w:r>
        <w:fldChar w:fldCharType="end"/>
      </w:r>
    </w:p>
    <w:p w14:paraId="70716028" w14:textId="77777777" w:rsidR="00985CD3" w:rsidRDefault="00985CD3" w:rsidP="00985CD3">
      <w:r>
        <w:t>An individual property or operation response is represented as a JSON object.</w:t>
      </w:r>
    </w:p>
    <w:p w14:paraId="4882C5EF" w14:textId="77777777" w:rsidR="00985CD3" w:rsidRDefault="00985CD3" w:rsidP="00985CD3">
      <w:r>
        <w:t xml:space="preserve">A single-valued property or operation response that has the </w:t>
      </w:r>
      <w:r w:rsidRPr="001A3A3B">
        <w:rPr>
          <w:rStyle w:val="Datatype"/>
        </w:rPr>
        <w:t>null</w:t>
      </w:r>
      <w:r>
        <w:t xml:space="preserve"> value does not have a representation; see </w:t>
      </w:r>
      <w:hyperlink w:anchor="odata" w:history="1">
        <w:r w:rsidRPr="006506E5">
          <w:rPr>
            <w:rStyle w:val="Hyperlink"/>
            <w:b/>
          </w:rPr>
          <w:t>[OData-Protocol]</w:t>
        </w:r>
      </w:hyperlink>
      <w:r>
        <w:t>.</w:t>
      </w:r>
    </w:p>
    <w:p w14:paraId="5BF02EC6" w14:textId="77777777" w:rsidR="00985CD3" w:rsidRDefault="00985CD3" w:rsidP="00985CD3">
      <w:r>
        <w:t xml:space="preserve">A property or operation response that is of a primitive type is represented as an object with a single name/value pair, whose name is </w:t>
      </w:r>
      <w:r w:rsidRPr="001C7201">
        <w:rPr>
          <w:rStyle w:val="Datatype"/>
        </w:rPr>
        <w:t>value</w:t>
      </w:r>
      <w:r>
        <w:t xml:space="preserve"> and whose value is a </w:t>
      </w:r>
      <w:hyperlink w:anchor="sec_PrimitiveValue" w:history="1">
        <w:r w:rsidRPr="001C7201">
          <w:rPr>
            <w:rStyle w:val="Hyperlink"/>
          </w:rPr>
          <w:t>primitive value</w:t>
        </w:r>
      </w:hyperlink>
      <w:r>
        <w:t>.</w:t>
      </w:r>
    </w:p>
    <w:p w14:paraId="283F50AD" w14:textId="77777777" w:rsidR="00985CD3" w:rsidRDefault="00985CD3" w:rsidP="00985CD3">
      <w:r>
        <w:t xml:space="preserve">A property or operation response that is of complex type is represented as a </w:t>
      </w:r>
      <w:hyperlink w:anchor="sec_ComplexValue" w:history="1">
        <w:r w:rsidRPr="001C7201">
          <w:rPr>
            <w:rStyle w:val="Hyperlink"/>
          </w:rPr>
          <w:t>complex value</w:t>
        </w:r>
      </w:hyperlink>
      <w:r>
        <w:t xml:space="preserve">. </w:t>
      </w:r>
    </w:p>
    <w:p w14:paraId="2006C229" w14:textId="77777777" w:rsidR="00985CD3" w:rsidRDefault="00985CD3" w:rsidP="00985CD3">
      <w:r>
        <w:t xml:space="preserve">A property or operation response that is of a collection type is represented as an object with a single name/value pair whose name is </w:t>
      </w:r>
      <w:r w:rsidRPr="001C7201">
        <w:rPr>
          <w:rStyle w:val="Datatype"/>
        </w:rPr>
        <w:t>value</w:t>
      </w:r>
      <w:r>
        <w:t xml:space="preserve">. Its value is the JSON </w:t>
      </w:r>
      <w:r w:rsidRPr="001A321A">
        <w:t xml:space="preserve">representation of a </w:t>
      </w:r>
      <w:hyperlink w:anchor="sec_CollectionofComplexValues" w:history="1">
        <w:r w:rsidRPr="001A321A">
          <w:rPr>
            <w:rStyle w:val="Hyperlink"/>
          </w:rPr>
          <w:t>collection of complex type values</w:t>
        </w:r>
      </w:hyperlink>
      <w:r>
        <w:t xml:space="preserve"> </w:t>
      </w:r>
      <w:r w:rsidRPr="001A321A">
        <w:t xml:space="preserve">or </w:t>
      </w:r>
      <w:hyperlink w:anchor="sec_CollectionofPrimitiveValues" w:history="1">
        <w:r w:rsidRPr="001A321A">
          <w:rPr>
            <w:rStyle w:val="Hyperlink"/>
          </w:rPr>
          <w:t>collection of primitive values</w:t>
        </w:r>
      </w:hyperlink>
      <w:r>
        <w:t xml:space="preserve">. </w:t>
      </w:r>
    </w:p>
    <w:p w14:paraId="3E53530C"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t xml:space="preserve">  primitive value</w:t>
      </w:r>
    </w:p>
    <w:p w14:paraId="1DA5B706" w14:textId="77777777" w:rsidR="00985CD3" w:rsidRDefault="00985CD3" w:rsidP="00985CD3">
      <w:pPr>
        <w:pStyle w:val="Code"/>
      </w:pPr>
      <w:r>
        <w:t>{</w:t>
      </w:r>
    </w:p>
    <w:p w14:paraId="796B157A" w14:textId="77777777" w:rsidR="00985CD3" w:rsidRDefault="00985CD3" w:rsidP="00985CD3">
      <w:pPr>
        <w:pStyle w:val="Code"/>
      </w:pPr>
      <w:r>
        <w:t xml:space="preserve">  "@context": "http://host/service/$metadata#Edm.String",</w:t>
      </w:r>
    </w:p>
    <w:p w14:paraId="1C23E148" w14:textId="77777777" w:rsidR="00985CD3" w:rsidRDefault="00985CD3" w:rsidP="00985CD3">
      <w:pPr>
        <w:pStyle w:val="Code"/>
      </w:pPr>
      <w:r>
        <w:t xml:space="preserve">  "value": "Pilar Ackerman"</w:t>
      </w:r>
    </w:p>
    <w:p w14:paraId="278659A7" w14:textId="77777777" w:rsidR="00985CD3" w:rsidRDefault="00985CD3" w:rsidP="00985CD3">
      <w:pPr>
        <w:pStyle w:val="Code"/>
      </w:pPr>
      <w:r>
        <w:t>}</w:t>
      </w:r>
    </w:p>
    <w:p w14:paraId="682A34FB"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t xml:space="preserve">  collection of primitive values</w:t>
      </w:r>
    </w:p>
    <w:p w14:paraId="363F6ECE" w14:textId="77777777" w:rsidR="00985CD3" w:rsidRDefault="00985CD3" w:rsidP="00985CD3">
      <w:pPr>
        <w:pStyle w:val="Code"/>
      </w:pPr>
      <w:r>
        <w:t>{</w:t>
      </w:r>
    </w:p>
    <w:p w14:paraId="3A8AA4B6" w14:textId="77777777" w:rsidR="00985CD3" w:rsidRDefault="00985CD3" w:rsidP="00985CD3">
      <w:pPr>
        <w:pStyle w:val="Code"/>
      </w:pPr>
      <w:r>
        <w:t xml:space="preserve">  "@context": "http://host/service/$metadata#Collection(Edm.String)",</w:t>
      </w:r>
    </w:p>
    <w:p w14:paraId="73DDA5B8" w14:textId="77777777" w:rsidR="00985CD3" w:rsidRDefault="00985CD3" w:rsidP="00985CD3">
      <w:pPr>
        <w:pStyle w:val="Code"/>
      </w:pPr>
      <w:r>
        <w:t xml:space="preserve">  "value": ["small", "medium", "extra large"]</w:t>
      </w:r>
    </w:p>
    <w:p w14:paraId="192B6840" w14:textId="77777777" w:rsidR="00985CD3" w:rsidRDefault="00985CD3" w:rsidP="00985CD3">
      <w:pPr>
        <w:pStyle w:val="Code"/>
      </w:pPr>
      <w:r>
        <w:t>}</w:t>
      </w:r>
    </w:p>
    <w:p w14:paraId="314B2203"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rsidRPr="003F1FAD">
        <w:t>:</w:t>
      </w:r>
      <w:r>
        <w:t xml:space="preserve">  empty collection of primitive values</w:t>
      </w:r>
    </w:p>
    <w:p w14:paraId="2A64A0DC" w14:textId="77777777" w:rsidR="00985CD3" w:rsidRDefault="00985CD3" w:rsidP="00985CD3">
      <w:pPr>
        <w:pStyle w:val="Code"/>
      </w:pPr>
      <w:r>
        <w:t>{</w:t>
      </w:r>
    </w:p>
    <w:p w14:paraId="717BF49B" w14:textId="77777777" w:rsidR="00985CD3" w:rsidRDefault="00985CD3" w:rsidP="00985CD3">
      <w:pPr>
        <w:pStyle w:val="Code"/>
      </w:pPr>
      <w:r>
        <w:t xml:space="preserve">  "@context": "http://host/service/$metadata#Collection(Edm.String)",</w:t>
      </w:r>
    </w:p>
    <w:p w14:paraId="3B63D299" w14:textId="77777777" w:rsidR="00985CD3" w:rsidRDefault="00985CD3" w:rsidP="00985CD3">
      <w:pPr>
        <w:pStyle w:val="Code"/>
      </w:pPr>
      <w:r>
        <w:t xml:space="preserve">  "value": []</w:t>
      </w:r>
    </w:p>
    <w:p w14:paraId="7F930DD2" w14:textId="77777777" w:rsidR="00985CD3" w:rsidRDefault="00985CD3" w:rsidP="00985CD3">
      <w:pPr>
        <w:pStyle w:val="Code"/>
      </w:pPr>
      <w:r>
        <w:t>}</w:t>
      </w:r>
    </w:p>
    <w:p w14:paraId="4786341D"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3F1FAD">
        <w:t>:</w:t>
      </w:r>
      <w:r>
        <w:t xml:space="preserve"> complex value</w:t>
      </w:r>
    </w:p>
    <w:p w14:paraId="028A1C13" w14:textId="77777777" w:rsidR="00985CD3" w:rsidRDefault="00985CD3" w:rsidP="00985CD3">
      <w:pPr>
        <w:pStyle w:val="Code"/>
      </w:pPr>
      <w:r>
        <w:t>{</w:t>
      </w:r>
    </w:p>
    <w:p w14:paraId="0763A8B9" w14:textId="77777777" w:rsidR="00985CD3" w:rsidRDefault="00985CD3" w:rsidP="00985CD3">
      <w:pPr>
        <w:pStyle w:val="Code"/>
      </w:pPr>
      <w:r>
        <w:t xml:space="preserve">  "@context": "http://host/service/$metadata#Model.Address",</w:t>
      </w:r>
    </w:p>
    <w:p w14:paraId="154C6DF2" w14:textId="77777777" w:rsidR="00985CD3" w:rsidRDefault="00985CD3" w:rsidP="00985CD3">
      <w:pPr>
        <w:pStyle w:val="Code"/>
      </w:pPr>
      <w:r>
        <w:t xml:space="preserve">  "Street": "12345 Grant Street",</w:t>
      </w:r>
    </w:p>
    <w:p w14:paraId="302291E1" w14:textId="77777777" w:rsidR="00985CD3" w:rsidRDefault="00985CD3" w:rsidP="00985CD3">
      <w:pPr>
        <w:pStyle w:val="Code"/>
      </w:pPr>
      <w:r>
        <w:t xml:space="preserve">  "City": "Taft",</w:t>
      </w:r>
    </w:p>
    <w:p w14:paraId="39433F71" w14:textId="77777777" w:rsidR="00985CD3" w:rsidRDefault="00985CD3" w:rsidP="00985CD3">
      <w:pPr>
        <w:pStyle w:val="Code"/>
      </w:pPr>
      <w:r>
        <w:t xml:space="preserve">  "Region": "Ohio",</w:t>
      </w:r>
    </w:p>
    <w:p w14:paraId="63E593F3" w14:textId="77777777" w:rsidR="00985CD3" w:rsidRDefault="00985CD3" w:rsidP="00985CD3">
      <w:pPr>
        <w:pStyle w:val="Code"/>
      </w:pPr>
      <w:r>
        <w:t xml:space="preserve">  "PostalCode": "OH 98052",</w:t>
      </w:r>
    </w:p>
    <w:p w14:paraId="7969B4C7" w14:textId="77777777" w:rsidR="00985CD3" w:rsidRDefault="00985CD3" w:rsidP="00985CD3">
      <w:pPr>
        <w:pStyle w:val="Code"/>
      </w:pPr>
      <w:r>
        <w:t xml:space="preserve">  "Country@navigationLink": "Countries('US')"</w:t>
      </w:r>
    </w:p>
    <w:p w14:paraId="67493EE3" w14:textId="77777777" w:rsidR="00985CD3" w:rsidRDefault="00985CD3" w:rsidP="00985CD3">
      <w:pPr>
        <w:pStyle w:val="Code"/>
      </w:pPr>
      <w:r>
        <w:t>}</w:t>
      </w:r>
    </w:p>
    <w:p w14:paraId="7FFE6965"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3F1FAD">
        <w:t>:</w:t>
      </w:r>
      <w:r>
        <w:t xml:space="preserve"> empty collection of complex values</w:t>
      </w:r>
    </w:p>
    <w:p w14:paraId="5E1E4D36" w14:textId="77777777" w:rsidR="00985CD3" w:rsidRDefault="00985CD3" w:rsidP="00985CD3">
      <w:pPr>
        <w:pStyle w:val="Code"/>
      </w:pPr>
      <w:r>
        <w:t>{</w:t>
      </w:r>
      <w:r>
        <w:br/>
        <w:t xml:space="preserve">  "@context":"http://host/service/$metadata#Collection(Model.Address)",</w:t>
      </w:r>
      <w:r>
        <w:br/>
        <w:t xml:space="preserve">  "value": []</w:t>
      </w:r>
    </w:p>
    <w:p w14:paraId="4B8504D5" w14:textId="77777777" w:rsidR="00985CD3" w:rsidRDefault="00985CD3" w:rsidP="00985CD3">
      <w:pPr>
        <w:pStyle w:val="Code"/>
      </w:pPr>
      <w:r>
        <w:t>}</w:t>
      </w:r>
    </w:p>
    <w:p w14:paraId="49172EA7" w14:textId="77777777" w:rsidR="00985CD3" w:rsidRDefault="00985CD3" w:rsidP="00985CD3">
      <w:r>
        <w:t>Note: the context URL is optional in requests.</w:t>
      </w:r>
    </w:p>
    <w:bookmarkStart w:id="542" w:name="_Representing_Multiple_Entities"/>
    <w:bookmarkStart w:id="543" w:name="_Collection_of_Entities"/>
    <w:bookmarkStart w:id="544" w:name="_Toc12019462"/>
    <w:bookmarkStart w:id="545" w:name="_Toc19867110"/>
    <w:bookmarkStart w:id="546" w:name="sec_CollectionofOperationResponses"/>
    <w:bookmarkStart w:id="547" w:name="CollectionOfEntities"/>
    <w:bookmarkStart w:id="548" w:name="_Toc368563110"/>
    <w:bookmarkStart w:id="549" w:name="_Toc402353063"/>
    <w:bookmarkStart w:id="550" w:name="_Toc418513431"/>
    <w:bookmarkEnd w:id="542"/>
    <w:bookmarkEnd w:id="543"/>
    <w:p w14:paraId="19659D41" w14:textId="77777777" w:rsidR="00985CD3" w:rsidRDefault="00985CD3" w:rsidP="00985CD3">
      <w:pPr>
        <w:pStyle w:val="Heading1"/>
        <w:tabs>
          <w:tab w:val="left" w:pos="567"/>
        </w:tabs>
        <w:ind w:left="397" w:hanging="397"/>
      </w:pPr>
      <w:r>
        <w:lastRenderedPageBreak/>
        <w:fldChar w:fldCharType="begin"/>
      </w:r>
      <w:r>
        <w:instrText xml:space="preserve"> HYPERLINK  \l "sec_CollectionofOperationResponses" </w:instrText>
      </w:r>
      <w:r>
        <w:fldChar w:fldCharType="separate"/>
      </w:r>
      <w:bookmarkStart w:id="551" w:name="_Toc38457768"/>
      <w:bookmarkStart w:id="552" w:name="_Toc23836942"/>
      <w:bookmarkStart w:id="553" w:name="_Toc37319037"/>
      <w:r w:rsidRPr="00F86EC9">
        <w:rPr>
          <w:rStyle w:val="Hyperlink"/>
        </w:rPr>
        <w:t>Collection of Operation Responses</w:t>
      </w:r>
      <w:bookmarkEnd w:id="544"/>
      <w:bookmarkEnd w:id="545"/>
      <w:bookmarkEnd w:id="546"/>
      <w:bookmarkEnd w:id="551"/>
      <w:bookmarkEnd w:id="552"/>
      <w:bookmarkEnd w:id="553"/>
      <w:r>
        <w:fldChar w:fldCharType="end"/>
      </w:r>
    </w:p>
    <w:p w14:paraId="6A4E7F42" w14:textId="77777777" w:rsidR="00985CD3" w:rsidRDefault="00985CD3" w:rsidP="00985CD3">
      <w:r>
        <w:t xml:space="preserve">Invoking a bound action or function with </w:t>
      </w:r>
      <w:r w:rsidRPr="00292DB0">
        <w:rPr>
          <w:rStyle w:val="Datatype"/>
        </w:rPr>
        <w:t>/$each</w:t>
      </w:r>
      <w:r>
        <w:t xml:space="preserve"> on each member of a collection in one request results in a collection of operation results, which is represented as a JSON object containing a name/value pair named </w:t>
      </w:r>
      <w:r w:rsidRPr="00292DB0">
        <w:rPr>
          <w:rStyle w:val="Datatype"/>
        </w:rPr>
        <w:t>value</w:t>
      </w:r>
      <w:r>
        <w:t xml:space="preserve">. 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r w:rsidRPr="00987C12">
        <w:t>o</w:t>
      </w:r>
      <w:r>
        <w:t xml:space="preserve">r </w:t>
      </w:r>
      <w:hyperlink w:anchor="sec_ControlInformationnextLinkodatanextL" w:history="1">
        <w:r w:rsidRPr="0029074C">
          <w:rPr>
            <w:rStyle w:val="Hyperlink"/>
            <w:rFonts w:ascii="Courier New" w:hAnsi="Courier New"/>
          </w:rPr>
          <w:t>nextLink</w:t>
        </w:r>
      </w:hyperlink>
      <w:r w:rsidRPr="00987C12">
        <w:t xml:space="preserve"> </w:t>
      </w:r>
      <w:r>
        <w:t>control information.</w:t>
      </w:r>
    </w:p>
    <w:p w14:paraId="6074ED1A" w14:textId="77777777" w:rsidR="00985CD3" w:rsidRDefault="00985CD3" w:rsidP="00985CD3">
      <w:r>
        <w:t xml:space="preserve">If present, the </w:t>
      </w:r>
      <w:r>
        <w:rPr>
          <w:rStyle w:val="Keyword"/>
        </w:rPr>
        <w:t>context</w:t>
      </w:r>
      <w:r>
        <w:t xml:space="preserve"> control information MUST be the first name/value pair in the response.</w:t>
      </w:r>
    </w:p>
    <w:p w14:paraId="00B8EE64" w14:textId="77777777" w:rsidR="00985CD3" w:rsidRDefault="00985CD3" w:rsidP="00985CD3">
      <w:r>
        <w:t xml:space="preserve">The </w:t>
      </w:r>
      <w:r w:rsidRPr="00533474">
        <w:rPr>
          <w:rStyle w:val="Keyword"/>
        </w:rPr>
        <w:t>count</w:t>
      </w:r>
      <w:r>
        <w:t xml:space="preserve"> name/value pair represents the number of operation responses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w:t>
      </w:r>
      <w:r>
        <w:t>media</w:t>
      </w:r>
      <w:r w:rsidRPr="00B379F2">
        <w:t xml:space="preserve">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519E340A" w14:textId="77777777" w:rsidR="00985CD3" w:rsidRDefault="00985CD3" w:rsidP="00985CD3">
      <w:r>
        <w:t xml:space="preserve">The value of the </w:t>
      </w:r>
      <w:r w:rsidRPr="00C67296">
        <w:rPr>
          <w:rStyle w:val="Datatype"/>
        </w:rPr>
        <w:t>value</w:t>
      </w:r>
      <w:r>
        <w:t xml:space="preserve"> name/value pair is an array of objects, each object representing a single </w:t>
      </w:r>
      <w:hyperlink w:anchor="sec_IndividualPropertyorOperationRespons" w:history="1">
        <w:r w:rsidRPr="00C67296">
          <w:rPr>
            <w:rStyle w:val="Hyperlink"/>
          </w:rPr>
          <w:t>operation response</w:t>
        </w:r>
      </w:hyperlink>
      <w:r>
        <w:t xml:space="preserve">. Note: if the operation response is a collection, each single operation response object itself contains a name/value pair named </w:t>
      </w:r>
      <w:r w:rsidRPr="00C67296">
        <w:rPr>
          <w:rStyle w:val="Datatype"/>
        </w:rPr>
        <w:t>value</w:t>
      </w:r>
      <w:r>
        <w:t>.</w:t>
      </w:r>
    </w:p>
    <w:bookmarkStart w:id="554" w:name="_Toc12019463"/>
    <w:bookmarkStart w:id="555" w:name="_Toc19867111"/>
    <w:bookmarkStart w:id="556" w:name="sec_CollectionofEntities"/>
    <w:p w14:paraId="3D3F48F0" w14:textId="77777777" w:rsidR="00985CD3" w:rsidRDefault="00985CD3" w:rsidP="00985CD3">
      <w:pPr>
        <w:pStyle w:val="Heading1"/>
        <w:tabs>
          <w:tab w:val="left" w:pos="567"/>
        </w:tabs>
        <w:ind w:left="397" w:hanging="397"/>
      </w:pPr>
      <w:r>
        <w:lastRenderedPageBreak/>
        <w:fldChar w:fldCharType="begin"/>
      </w:r>
      <w:r>
        <w:instrText xml:space="preserve"> HYPERLINK  \l "sec_CollectionofEntities" </w:instrText>
      </w:r>
      <w:r>
        <w:fldChar w:fldCharType="separate"/>
      </w:r>
      <w:bookmarkStart w:id="557" w:name="_Toc38457769"/>
      <w:bookmarkStart w:id="558" w:name="_Toc23836943"/>
      <w:bookmarkStart w:id="559" w:name="_Toc37319038"/>
      <w:r w:rsidRPr="00F86EC9">
        <w:rPr>
          <w:rStyle w:val="Hyperlink"/>
        </w:rPr>
        <w:t>Collection of Entities</w:t>
      </w:r>
      <w:bookmarkEnd w:id="547"/>
      <w:bookmarkEnd w:id="548"/>
      <w:bookmarkEnd w:id="549"/>
      <w:bookmarkEnd w:id="550"/>
      <w:bookmarkEnd w:id="554"/>
      <w:bookmarkEnd w:id="555"/>
      <w:bookmarkEnd w:id="556"/>
      <w:bookmarkEnd w:id="557"/>
      <w:bookmarkEnd w:id="558"/>
      <w:bookmarkEnd w:id="559"/>
      <w:r>
        <w:fldChar w:fldCharType="end"/>
      </w:r>
    </w:p>
    <w:p w14:paraId="3FDDF44E" w14:textId="77777777" w:rsidR="00985CD3" w:rsidRDefault="00985CD3" w:rsidP="00985CD3">
      <w:r>
        <w:t xml:space="preserve">A collection of entities is represented as a JSON object containing a name/value pair named </w:t>
      </w:r>
      <w:r>
        <w:rPr>
          <w:rStyle w:val="Keyword"/>
        </w:rPr>
        <w:t>value</w:t>
      </w:r>
      <w:r>
        <w:t xml:space="preserve">. 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 w:history="1">
        <w:r w:rsidRPr="0029074C">
          <w:rPr>
            <w:rStyle w:val="Hyperlink"/>
            <w:rFonts w:ascii="Courier New" w:hAnsi="Courier New"/>
          </w:rPr>
          <w:t>nextLink</w:t>
        </w:r>
      </w:hyperlink>
      <w:r w:rsidRPr="00987C12">
        <w:t>, or</w:t>
      </w:r>
      <w:r>
        <w:rPr>
          <w:rStyle w:val="Hyperlink"/>
          <w:rFonts w:ascii="Courier New" w:hAnsi="Courier New"/>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40F23B5D" w14:textId="77777777" w:rsidR="00985CD3" w:rsidRDefault="00985CD3" w:rsidP="00985CD3">
      <w:r>
        <w:t xml:space="preserve">If present, the </w:t>
      </w:r>
      <w:r>
        <w:rPr>
          <w:rStyle w:val="Keyword"/>
        </w:rPr>
        <w:t>context</w:t>
      </w:r>
      <w:r>
        <w:t xml:space="preserve"> control information MUST be the first name/value pair in the response.</w:t>
      </w:r>
    </w:p>
    <w:p w14:paraId="27DC2F43" w14:textId="77777777" w:rsidR="00985CD3" w:rsidRDefault="00985CD3" w:rsidP="00985CD3">
      <w:r>
        <w:t xml:space="preserve">The </w:t>
      </w:r>
      <w:r w:rsidRPr="00533474">
        <w:rPr>
          <w:rStyle w:val="Keyword"/>
        </w:rPr>
        <w:t>count</w:t>
      </w:r>
      <w:r>
        <w:t xml:space="preserve"> name/value pair represents the number of entities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content</w:t>
      </w:r>
      <w:r>
        <w:t>-</w:t>
      </w:r>
      <w:r w:rsidRPr="00B379F2">
        <w:t>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450DD3F6" w14:textId="77777777" w:rsidR="00985CD3" w:rsidRDefault="00985CD3" w:rsidP="00985CD3">
      <w:r>
        <w:t xml:space="preserve">The value of the </w:t>
      </w:r>
      <w:r>
        <w:rPr>
          <w:rStyle w:val="Keyword"/>
        </w:rPr>
        <w:t>value</w:t>
      </w:r>
      <w:r>
        <w:t xml:space="preserve"> name/value pair is a JSON array</w:t>
      </w:r>
      <w:bookmarkStart w:id="560" w:name="CollectionOfLinks"/>
      <w:r>
        <w:t xml:space="preserve"> where each</w:t>
      </w:r>
      <w:bookmarkEnd w:id="560"/>
      <w:r>
        <w:t xml:space="preserve"> element is </w:t>
      </w:r>
      <w:hyperlink w:anchor="sec_Entity" w:history="1">
        <w:r w:rsidRPr="00A524E2">
          <w:rPr>
            <w:rStyle w:val="Hyperlink"/>
          </w:rPr>
          <w:t>representation of an entity</w:t>
        </w:r>
      </w:hyperlink>
      <w:r>
        <w:rPr>
          <w:rStyle w:val="Hyperlink"/>
        </w:rPr>
        <w:t xml:space="preserve"> </w:t>
      </w:r>
      <w:r w:rsidRPr="00235947">
        <w:t>or a</w:t>
      </w:r>
      <w:r>
        <w:rPr>
          <w:rStyle w:val="Hyperlink"/>
        </w:rPr>
        <w:t xml:space="preserve"> </w:t>
      </w:r>
      <w:bookmarkStart w:id="561" w:name="CollectionOfEntityRef"/>
      <w:r>
        <w:fldChar w:fldCharType="begin"/>
      </w:r>
      <w:r>
        <w:instrText xml:space="preserve"> HYPERLINK \l “sec_EntityReference” </w:instrText>
      </w:r>
      <w:r>
        <w:fldChar w:fldCharType="separate"/>
      </w:r>
      <w:r w:rsidRPr="00DA42A9">
        <w:rPr>
          <w:rStyle w:val="Hyperlink"/>
        </w:rPr>
        <w:t>representation of an entity reference</w:t>
      </w:r>
      <w:r>
        <w:rPr>
          <w:rStyle w:val="Hyperlink"/>
        </w:rPr>
        <w:fldChar w:fldCharType="end"/>
      </w:r>
      <w:bookmarkEnd w:id="561"/>
      <w:r>
        <w:t>. An empty collection is represented as an empty JSON array.</w:t>
      </w:r>
    </w:p>
    <w:p w14:paraId="3E896E2B" w14:textId="77777777" w:rsidR="00985CD3" w:rsidRDefault="00985CD3" w:rsidP="00985CD3">
      <w:r>
        <w:t xml:space="preserve">Functions or actions that are bound to this collection of entities are advertised in the “wrapper object” in the same way as </w:t>
      </w:r>
      <w:hyperlink w:anchor="sec_BoundFunction" w:history="1">
        <w:r w:rsidRPr="00F8687F">
          <w:rPr>
            <w:rStyle w:val="Hyperlink"/>
          </w:rPr>
          <w:t>functions</w:t>
        </w:r>
      </w:hyperlink>
      <w:r w:rsidRPr="00F8687F">
        <w:t xml:space="preserve"> or </w:t>
      </w:r>
      <w:hyperlink w:anchor="sec_BoundAction" w:history="1">
        <w:r w:rsidRPr="00F8687F">
          <w:rPr>
            <w:rStyle w:val="Hyperlink"/>
          </w:rPr>
          <w:t>actions</w:t>
        </w:r>
      </w:hyperlink>
      <w:r w:rsidRPr="00F8687F">
        <w:t xml:space="preserve"> are advertised</w:t>
      </w:r>
      <w:r>
        <w:t xml:space="preserve"> in the object representing a single entity.</w:t>
      </w:r>
    </w:p>
    <w:p w14:paraId="39542D61" w14:textId="77777777" w:rsidR="00985CD3" w:rsidRDefault="00985CD3" w:rsidP="00985CD3">
      <w:r>
        <w:t xml:space="preserve">The </w:t>
      </w:r>
      <w:hyperlink w:anchor="sec_ControlInformationnextLinkodatanextL" w:history="1">
        <w:r w:rsidRPr="00F8687F">
          <w:rPr>
            <w:rStyle w:val="Hyperlink"/>
            <w:rFonts w:ascii="Courier New" w:hAnsi="Courier New"/>
          </w:rPr>
          <w:t>nextLink</w:t>
        </w:r>
      </w:hyperlink>
      <w:r>
        <w:t xml:space="preserve"> control information MUST be included in a response that represents a partial result. </w:t>
      </w:r>
    </w:p>
    <w:p w14:paraId="6D5DC032" w14:textId="77777777" w:rsidR="00985CD3" w:rsidRDefault="00985CD3" w:rsidP="00985CD3">
      <w:pPr>
        <w:pStyle w:val="Caption"/>
      </w:pPr>
      <w:bookmarkStart w:id="562" w:name="_Representing_Changes_(Deltas)_1"/>
      <w:bookmarkEnd w:id="562"/>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t xml:space="preserve"> </w:t>
      </w:r>
    </w:p>
    <w:p w14:paraId="40A335D3" w14:textId="77777777" w:rsidR="00985CD3" w:rsidRDefault="00985CD3" w:rsidP="00985CD3">
      <w:pPr>
        <w:pStyle w:val="Code"/>
      </w:pPr>
      <w:r>
        <w:t>{</w:t>
      </w:r>
    </w:p>
    <w:p w14:paraId="5054BCA3" w14:textId="77777777" w:rsidR="00985CD3" w:rsidRDefault="00985CD3" w:rsidP="00985CD3">
      <w:pPr>
        <w:pStyle w:val="Code"/>
      </w:pPr>
      <w:r>
        <w:t xml:space="preserve">  "@context": "...",</w:t>
      </w:r>
    </w:p>
    <w:p w14:paraId="5DD5A303" w14:textId="77777777" w:rsidR="00985CD3" w:rsidRDefault="00985CD3" w:rsidP="00985CD3">
      <w:pPr>
        <w:pStyle w:val="Code"/>
      </w:pPr>
      <w:r>
        <w:t xml:space="preserve">  "@count": 37,</w:t>
      </w:r>
    </w:p>
    <w:p w14:paraId="67DB9636" w14:textId="77777777" w:rsidR="00985CD3" w:rsidRDefault="00985CD3" w:rsidP="00985CD3">
      <w:pPr>
        <w:pStyle w:val="Code"/>
      </w:pPr>
      <w:r>
        <w:t xml:space="preserve">  "value": [</w:t>
      </w:r>
    </w:p>
    <w:p w14:paraId="6E1E7393" w14:textId="77777777" w:rsidR="00985CD3" w:rsidRDefault="00985CD3" w:rsidP="00985CD3">
      <w:pPr>
        <w:pStyle w:val="Code"/>
      </w:pPr>
      <w:r>
        <w:t xml:space="preserve">    { ... },</w:t>
      </w:r>
    </w:p>
    <w:p w14:paraId="2144C611" w14:textId="77777777" w:rsidR="00985CD3" w:rsidRDefault="00985CD3" w:rsidP="00985CD3">
      <w:pPr>
        <w:pStyle w:val="Code"/>
      </w:pPr>
      <w:r>
        <w:t xml:space="preserve">    { ... },</w:t>
      </w:r>
    </w:p>
    <w:p w14:paraId="666F30CC" w14:textId="77777777" w:rsidR="00985CD3" w:rsidRDefault="00985CD3" w:rsidP="00985CD3">
      <w:pPr>
        <w:pStyle w:val="Code"/>
      </w:pPr>
      <w:r>
        <w:t xml:space="preserve">    { ... }</w:t>
      </w:r>
    </w:p>
    <w:p w14:paraId="52AFEBE8" w14:textId="77777777" w:rsidR="00985CD3" w:rsidRDefault="00985CD3" w:rsidP="00985CD3">
      <w:pPr>
        <w:pStyle w:val="Code"/>
      </w:pPr>
      <w:r>
        <w:t xml:space="preserve">  ],</w:t>
      </w:r>
    </w:p>
    <w:p w14:paraId="41FA0F67" w14:textId="77777777" w:rsidR="00985CD3" w:rsidRDefault="00985CD3" w:rsidP="00985CD3">
      <w:pPr>
        <w:pStyle w:val="Code"/>
      </w:pPr>
      <w:r>
        <w:t xml:space="preserve">  "@nextLink": "...?$skiptoken=342r89"</w:t>
      </w:r>
    </w:p>
    <w:p w14:paraId="312DC061" w14:textId="77777777" w:rsidR="00985CD3" w:rsidRDefault="00985CD3" w:rsidP="00985CD3">
      <w:pPr>
        <w:pStyle w:val="Code"/>
      </w:pPr>
      <w:r>
        <w:t>}</w:t>
      </w:r>
    </w:p>
    <w:bookmarkStart w:id="563" w:name="_Entity_Reference"/>
    <w:bookmarkStart w:id="564" w:name="ResourceReference"/>
    <w:bookmarkStart w:id="565" w:name="_Toc368563111"/>
    <w:bookmarkStart w:id="566" w:name="_Toc402353064"/>
    <w:bookmarkStart w:id="567" w:name="_Toc418513432"/>
    <w:bookmarkStart w:id="568" w:name="_Toc12019464"/>
    <w:bookmarkStart w:id="569" w:name="_Toc19867112"/>
    <w:bookmarkStart w:id="570" w:name="sec_EntityReference"/>
    <w:bookmarkEnd w:id="563"/>
    <w:p w14:paraId="433A1A89" w14:textId="77777777" w:rsidR="00985CD3" w:rsidRDefault="00985CD3" w:rsidP="00985CD3">
      <w:pPr>
        <w:pStyle w:val="Heading1"/>
        <w:tabs>
          <w:tab w:val="left" w:pos="567"/>
        </w:tabs>
        <w:ind w:left="397" w:hanging="397"/>
      </w:pPr>
      <w:r>
        <w:lastRenderedPageBreak/>
        <w:fldChar w:fldCharType="begin"/>
      </w:r>
      <w:r>
        <w:instrText xml:space="preserve"> HYPERLINK  \l "sec_EntityReference" </w:instrText>
      </w:r>
      <w:r>
        <w:fldChar w:fldCharType="separate"/>
      </w:r>
      <w:bookmarkStart w:id="571" w:name="_Toc38457770"/>
      <w:bookmarkStart w:id="572" w:name="_Toc23836944"/>
      <w:bookmarkStart w:id="573" w:name="_Toc37319039"/>
      <w:r w:rsidRPr="00F86EC9">
        <w:rPr>
          <w:rStyle w:val="Hyperlink"/>
        </w:rPr>
        <w:t>Entity Reference</w:t>
      </w:r>
      <w:bookmarkEnd w:id="564"/>
      <w:bookmarkEnd w:id="565"/>
      <w:bookmarkEnd w:id="566"/>
      <w:bookmarkEnd w:id="567"/>
      <w:bookmarkEnd w:id="568"/>
      <w:bookmarkEnd w:id="569"/>
      <w:bookmarkEnd w:id="570"/>
      <w:bookmarkEnd w:id="571"/>
      <w:bookmarkEnd w:id="572"/>
      <w:bookmarkEnd w:id="573"/>
      <w:r>
        <w:fldChar w:fldCharType="end"/>
      </w:r>
    </w:p>
    <w:p w14:paraId="2718D6AF" w14:textId="77777777" w:rsidR="00985CD3" w:rsidRDefault="00985CD3" w:rsidP="00985CD3">
      <w:r>
        <w:t xml:space="preserve">An entity reference (see </w:t>
      </w:r>
      <w:hyperlink w:anchor="odata" w:history="1">
        <w:r w:rsidRPr="006506E5">
          <w:rPr>
            <w:rStyle w:val="Hyperlink"/>
            <w:b/>
          </w:rPr>
          <w:t>[OData-Protocol]</w:t>
        </w:r>
      </w:hyperlink>
      <w:r>
        <w:t>)</w:t>
      </w:r>
      <w:r w:rsidRPr="004C5ED2">
        <w:t xml:space="preserve"> </w:t>
      </w:r>
      <w:r>
        <w:t xml:space="preserve">MAY take the place of an entity in a JSON payload, based on the client request. It </w:t>
      </w:r>
      <w:bookmarkStart w:id="574" w:name="_Entity_References_as"/>
      <w:bookmarkEnd w:id="574"/>
      <w:r>
        <w:t xml:space="preserve">is serialized as a JSON object that MUST contain the </w:t>
      </w:r>
      <w:hyperlink w:anchor="sec_ControlInformationidodataid" w:history="1">
        <w:r w:rsidRPr="009F6A28">
          <w:rPr>
            <w:rStyle w:val="Hyperlink"/>
            <w:rFonts w:ascii="Courier New" w:hAnsi="Courier New" w:cs="Courier New"/>
          </w:rPr>
          <w:t>id</w:t>
        </w:r>
      </w:hyperlink>
      <w:r>
        <w:t xml:space="preserve"> of the referenced entity and MAY contain the </w:t>
      </w:r>
      <w:hyperlink w:anchor="sec_ControlInformationtypeodatatype" w:history="1">
        <w:r w:rsidRPr="006F22D9">
          <w:rPr>
            <w:rStyle w:val="Hyperlink"/>
            <w:rFonts w:ascii="Courier New" w:hAnsi="Courier New"/>
          </w:rPr>
          <w:t>type</w:t>
        </w:r>
      </w:hyperlink>
      <w:r w:rsidRPr="00012AD6">
        <w:t xml:space="preserve"> </w:t>
      </w:r>
      <w:r>
        <w:t xml:space="preserve">control information and </w:t>
      </w:r>
      <w:hyperlink w:anchor="sec_InstanceAnnotations" w:history="1">
        <w:r w:rsidRPr="00285C1E">
          <w:rPr>
            <w:rStyle w:val="Hyperlink"/>
          </w:rPr>
          <w:t>instance annotations</w:t>
        </w:r>
      </w:hyperlink>
      <w:r>
        <w:t>, but no additional properties or control information.</w:t>
      </w:r>
    </w:p>
    <w:p w14:paraId="7EF0B40A" w14:textId="77777777" w:rsidR="00985CD3" w:rsidRDefault="00985CD3" w:rsidP="00985CD3">
      <w:r>
        <w:t xml:space="preserve">A collection of entity references is represented as a </w:t>
      </w:r>
      <w:hyperlink w:anchor="sec_CollectionofEntities" w:history="1">
        <w:r w:rsidRPr="004E7319">
          <w:rPr>
            <w:rStyle w:val="Hyperlink"/>
          </w:rPr>
          <w:t>collection of entities</w:t>
        </w:r>
      </w:hyperlink>
      <w:r>
        <w:t xml:space="preserve">, with entity reference representations instead of entity representations as items in the array value of the </w:t>
      </w:r>
      <w:r w:rsidRPr="004E7319">
        <w:rPr>
          <w:rStyle w:val="Datatype"/>
        </w:rPr>
        <w:t>value</w:t>
      </w:r>
      <w:r>
        <w:t xml:space="preserve"> name/value pair.</w:t>
      </w:r>
    </w:p>
    <w:p w14:paraId="7337D3DF" w14:textId="77777777" w:rsidR="00985CD3" w:rsidRDefault="00985CD3" w:rsidP="00985CD3">
      <w:r>
        <w:t xml:space="preserve">The outermost JSON object in a response MUST contain a </w:t>
      </w:r>
      <w:hyperlink w:anchor="sec_ControlInformationcontextodatacontex" w:history="1">
        <w:r>
          <w:rPr>
            <w:rStyle w:val="Hyperlink"/>
            <w:rFonts w:ascii="Courier New" w:hAnsi="Courier New"/>
          </w:rPr>
          <w:t>context</w:t>
        </w:r>
      </w:hyperlink>
      <w:r>
        <w:t xml:space="preserve"> control information and MAY contain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 w:history="1">
        <w:r w:rsidRPr="0029074C">
          <w:rPr>
            <w:rStyle w:val="Hyperlink"/>
            <w:rFonts w:ascii="Courier New" w:hAnsi="Courier New"/>
          </w:rPr>
          <w:t>nextLink</w:t>
        </w:r>
      </w:hyperlink>
      <w:r w:rsidRPr="00987C12">
        <w:t>, or</w:t>
      </w:r>
      <w:r w:rsidRPr="008D1224">
        <w:rPr>
          <w:rStyle w:val="Hyperlink"/>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3FC8161C"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t xml:space="preserve"> entity reference to order 10643</w:t>
      </w:r>
    </w:p>
    <w:p w14:paraId="7A051300" w14:textId="77777777" w:rsidR="00985CD3" w:rsidRDefault="00985CD3" w:rsidP="00985CD3">
      <w:pPr>
        <w:pStyle w:val="Code"/>
        <w:rPr>
          <w:lang w:eastAsia="ja-JP"/>
        </w:rPr>
      </w:pPr>
      <w:r>
        <w:rPr>
          <w:lang w:eastAsia="ja-JP"/>
        </w:rPr>
        <w:t>{</w:t>
      </w:r>
    </w:p>
    <w:p w14:paraId="2FB6D73E" w14:textId="77777777" w:rsidR="00985CD3" w:rsidRDefault="00985CD3" w:rsidP="00985CD3">
      <w:pPr>
        <w:pStyle w:val="Code"/>
        <w:rPr>
          <w:lang w:eastAsia="ja-JP"/>
        </w:rPr>
      </w:pPr>
      <w:r>
        <w:rPr>
          <w:lang w:eastAsia="ja-JP"/>
        </w:rPr>
        <w:t xml:space="preserve">  "@context":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e/$metadata#$ref",</w:t>
      </w:r>
    </w:p>
    <w:p w14:paraId="146C4343" w14:textId="77777777" w:rsidR="00985CD3" w:rsidRDefault="00985CD3" w:rsidP="00985CD3">
      <w:pPr>
        <w:pStyle w:val="Code"/>
        <w:rPr>
          <w:lang w:eastAsia="ja-JP"/>
        </w:rPr>
      </w:pPr>
      <w:r>
        <w:rPr>
          <w:lang w:eastAsia="ja-JP"/>
        </w:rPr>
        <w:t xml:space="preserve">  "@id": "Orders(10643)"</w:t>
      </w:r>
    </w:p>
    <w:p w14:paraId="185D1DBC" w14:textId="77777777" w:rsidR="00985CD3" w:rsidRDefault="00985CD3" w:rsidP="00985CD3">
      <w:pPr>
        <w:pStyle w:val="Code"/>
        <w:rPr>
          <w:lang w:eastAsia="ja-JP"/>
        </w:rPr>
      </w:pPr>
      <w:r w:rsidRPr="00977FD8">
        <w:rPr>
          <w:lang w:eastAsia="ja-JP"/>
        </w:rPr>
        <w:t>}</w:t>
      </w:r>
    </w:p>
    <w:p w14:paraId="474A7835"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t xml:space="preserve"> collection of entity references </w:t>
      </w:r>
    </w:p>
    <w:p w14:paraId="0EF26AF7" w14:textId="77777777" w:rsidR="00985CD3" w:rsidRDefault="00985CD3" w:rsidP="00985CD3">
      <w:pPr>
        <w:pStyle w:val="Code"/>
        <w:rPr>
          <w:lang w:eastAsia="ja-JP"/>
        </w:rPr>
      </w:pPr>
      <w:r>
        <w:rPr>
          <w:lang w:eastAsia="ja-JP"/>
        </w:rPr>
        <w:t xml:space="preserve">{ </w:t>
      </w:r>
    </w:p>
    <w:p w14:paraId="04FE33D1" w14:textId="77777777" w:rsidR="00985CD3" w:rsidRDefault="00985CD3" w:rsidP="00985CD3">
      <w:pPr>
        <w:pStyle w:val="Code"/>
        <w:rPr>
          <w:lang w:eastAsia="ja-JP"/>
        </w:rPr>
      </w:pPr>
      <w:r>
        <w:rPr>
          <w:lang w:eastAsia="ja-JP"/>
        </w:rPr>
        <w:t xml:space="preserve">  "@context": "http://host/service/$metadata#Collection($ref)", </w:t>
      </w:r>
    </w:p>
    <w:p w14:paraId="2716813D" w14:textId="77777777" w:rsidR="00985CD3" w:rsidRDefault="00985CD3" w:rsidP="00985CD3">
      <w:pPr>
        <w:pStyle w:val="Code"/>
        <w:rPr>
          <w:lang w:eastAsia="ja-JP"/>
        </w:rPr>
      </w:pPr>
      <w:r>
        <w:rPr>
          <w:lang w:eastAsia="ja-JP"/>
        </w:rPr>
        <w:t xml:space="preserve">  "value": [</w:t>
      </w:r>
    </w:p>
    <w:p w14:paraId="2568D05C" w14:textId="77777777" w:rsidR="00985CD3" w:rsidRDefault="00985CD3" w:rsidP="00985CD3">
      <w:pPr>
        <w:pStyle w:val="Code"/>
        <w:rPr>
          <w:lang w:eastAsia="ja-JP"/>
        </w:rPr>
      </w:pPr>
      <w:r>
        <w:rPr>
          <w:lang w:eastAsia="ja-JP"/>
        </w:rPr>
        <w:t xml:space="preserve">    { "@id": "Orders(10643)" },</w:t>
      </w:r>
    </w:p>
    <w:p w14:paraId="410E3309" w14:textId="77777777" w:rsidR="00985CD3" w:rsidRDefault="00985CD3" w:rsidP="00985CD3">
      <w:pPr>
        <w:pStyle w:val="Code"/>
        <w:rPr>
          <w:lang w:eastAsia="ja-JP"/>
        </w:rPr>
      </w:pPr>
      <w:r>
        <w:rPr>
          <w:lang w:eastAsia="ja-JP"/>
        </w:rPr>
        <w:t xml:space="preserve">    { "@id": "Orders(10759)" }</w:t>
      </w:r>
    </w:p>
    <w:p w14:paraId="58C8C366" w14:textId="77777777" w:rsidR="00985CD3" w:rsidRDefault="00985CD3" w:rsidP="00985CD3">
      <w:pPr>
        <w:pStyle w:val="Code"/>
        <w:rPr>
          <w:lang w:eastAsia="ja-JP"/>
        </w:rPr>
      </w:pPr>
      <w:r>
        <w:rPr>
          <w:lang w:eastAsia="ja-JP"/>
        </w:rPr>
        <w:t xml:space="preserve">  ] </w:t>
      </w:r>
    </w:p>
    <w:p w14:paraId="28FD05CF" w14:textId="77777777" w:rsidR="00985CD3" w:rsidRPr="00977FD8" w:rsidRDefault="00985CD3" w:rsidP="00985CD3">
      <w:pPr>
        <w:pStyle w:val="Code"/>
        <w:rPr>
          <w:lang w:eastAsia="ja-JP"/>
        </w:rPr>
      </w:pPr>
      <w:r>
        <w:rPr>
          <w:lang w:eastAsia="ja-JP"/>
        </w:rPr>
        <w:t>}</w:t>
      </w:r>
    </w:p>
    <w:bookmarkStart w:id="575" w:name="_Delta_Response"/>
    <w:bookmarkStart w:id="576" w:name="DeltaResponse"/>
    <w:bookmarkStart w:id="577" w:name="_Toc368563112"/>
    <w:bookmarkStart w:id="578" w:name="_Toc402353065"/>
    <w:bookmarkStart w:id="579" w:name="_Toc418513433"/>
    <w:bookmarkStart w:id="580" w:name="_Toc12019465"/>
    <w:bookmarkStart w:id="581" w:name="_Toc19867113"/>
    <w:bookmarkStart w:id="582" w:name="sec_DeltaPayload"/>
    <w:bookmarkEnd w:id="575"/>
    <w:p w14:paraId="0DD4A34E" w14:textId="77777777" w:rsidR="00985CD3" w:rsidRDefault="00985CD3" w:rsidP="00985CD3">
      <w:pPr>
        <w:pStyle w:val="Heading1"/>
        <w:tabs>
          <w:tab w:val="left" w:pos="567"/>
        </w:tabs>
        <w:ind w:left="397" w:hanging="397"/>
      </w:pPr>
      <w:r>
        <w:lastRenderedPageBreak/>
        <w:fldChar w:fldCharType="begin"/>
      </w:r>
      <w:r>
        <w:instrText xml:space="preserve"> HYPERLINK  \l "sec_DeltaPayload" </w:instrText>
      </w:r>
      <w:r>
        <w:fldChar w:fldCharType="separate"/>
      </w:r>
      <w:bookmarkStart w:id="583" w:name="_Toc38457771"/>
      <w:bookmarkStart w:id="584" w:name="_Toc23836945"/>
      <w:bookmarkStart w:id="585" w:name="_Toc37319040"/>
      <w:r w:rsidRPr="00F86EC9">
        <w:rPr>
          <w:rStyle w:val="Hyperlink"/>
        </w:rPr>
        <w:t xml:space="preserve">Delta </w:t>
      </w:r>
      <w:bookmarkEnd w:id="576"/>
      <w:bookmarkEnd w:id="577"/>
      <w:bookmarkEnd w:id="578"/>
      <w:bookmarkEnd w:id="579"/>
      <w:r w:rsidRPr="00F86EC9">
        <w:rPr>
          <w:rStyle w:val="Hyperlink"/>
        </w:rPr>
        <w:t>Payload</w:t>
      </w:r>
      <w:bookmarkEnd w:id="580"/>
      <w:bookmarkEnd w:id="581"/>
      <w:bookmarkEnd w:id="582"/>
      <w:bookmarkEnd w:id="583"/>
      <w:bookmarkEnd w:id="584"/>
      <w:bookmarkEnd w:id="585"/>
      <w:r>
        <w:fldChar w:fldCharType="end"/>
      </w:r>
    </w:p>
    <w:p w14:paraId="3189974B" w14:textId="77777777" w:rsidR="00985CD3" w:rsidRDefault="00985CD3" w:rsidP="00985CD3">
      <w:r>
        <w:t>The non-format specific aspects of the delta handling are described in the section “</w:t>
      </w:r>
      <w:r w:rsidRPr="00995C8D">
        <w:t>Requesting Changes</w:t>
      </w:r>
      <w:r>
        <w:t xml:space="preserve">” in </w:t>
      </w:r>
      <w:hyperlink w:anchor="odata" w:history="1">
        <w:r w:rsidRPr="006506E5">
          <w:rPr>
            <w:rStyle w:val="Hyperlink"/>
            <w:b/>
          </w:rPr>
          <w:t>[OData-Protocol]</w:t>
        </w:r>
      </w:hyperlink>
      <w:r>
        <w:t>.</w:t>
      </w:r>
    </w:p>
    <w:bookmarkStart w:id="586" w:name="_Toc12019466"/>
    <w:bookmarkStart w:id="587" w:name="_Toc19867114"/>
    <w:bookmarkStart w:id="588" w:name="sec_DeltaResponses"/>
    <w:p w14:paraId="067DD551" w14:textId="77777777" w:rsidR="00985CD3" w:rsidRDefault="00985CD3" w:rsidP="00985CD3">
      <w:pPr>
        <w:pStyle w:val="Heading2"/>
        <w:tabs>
          <w:tab w:val="left" w:pos="567"/>
        </w:tabs>
      </w:pPr>
      <w:r>
        <w:fldChar w:fldCharType="begin"/>
      </w:r>
      <w:r>
        <w:instrText xml:space="preserve"> HYPERLINK  \l "sec_DeltaResponses" </w:instrText>
      </w:r>
      <w:r>
        <w:fldChar w:fldCharType="separate"/>
      </w:r>
      <w:bookmarkStart w:id="589" w:name="_Toc38457772"/>
      <w:bookmarkStart w:id="590" w:name="_Toc23836946"/>
      <w:bookmarkStart w:id="591" w:name="_Toc37319041"/>
      <w:r w:rsidRPr="00F86EC9">
        <w:rPr>
          <w:rStyle w:val="Hyperlink"/>
        </w:rPr>
        <w:t>Delta Responses</w:t>
      </w:r>
      <w:bookmarkEnd w:id="586"/>
      <w:bookmarkEnd w:id="587"/>
      <w:bookmarkEnd w:id="588"/>
      <w:bookmarkEnd w:id="589"/>
      <w:bookmarkEnd w:id="590"/>
      <w:bookmarkEnd w:id="591"/>
      <w:r>
        <w:fldChar w:fldCharType="end"/>
      </w:r>
    </w:p>
    <w:p w14:paraId="246D3954" w14:textId="77777777" w:rsidR="00985CD3" w:rsidRDefault="00985CD3" w:rsidP="00985CD3">
      <w:r>
        <w:t xml:space="preserve">Responses from a delta request are returned as a JSON object. </w:t>
      </w:r>
    </w:p>
    <w:p w14:paraId="0D3D0823" w14:textId="77777777" w:rsidR="00985CD3" w:rsidRDefault="00985CD3" w:rsidP="00985CD3">
      <w:r>
        <w:t xml:space="preserve">The JSON object for a delta response to a single entity is either an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entity</w:t>
        </w:r>
      </w:hyperlink>
      <w:r>
        <w:rPr>
          <w:rStyle w:val="Hyperlink"/>
        </w:rPr>
        <w:t>.</w:t>
      </w:r>
    </w:p>
    <w:p w14:paraId="796DD82A" w14:textId="77777777" w:rsidR="00985CD3" w:rsidRDefault="00985CD3" w:rsidP="00985CD3">
      <w:r>
        <w:t xml:space="preserve">The JSON object for a delta response to a collection of entities MUST contain an array-valued property named </w:t>
      </w:r>
      <w:r w:rsidRPr="00E00667">
        <w:rPr>
          <w:rStyle w:val="Datatype"/>
        </w:rPr>
        <w:t>value</w:t>
      </w:r>
      <w:r>
        <w:t xml:space="preserve"> containing all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entities</w:t>
        </w:r>
      </w:hyperlink>
      <w:r>
        <w:t xml:space="preserve">, as well as </w:t>
      </w:r>
      <w:hyperlink w:anchor="sec_AddedLink" w:history="1">
        <w:r w:rsidRPr="007C6829">
          <w:rPr>
            <w:rStyle w:val="Hyperlink"/>
          </w:rPr>
          <w:t>adde</w:t>
        </w:r>
        <w:r>
          <w:rPr>
            <w:rStyle w:val="Hyperlink"/>
          </w:rPr>
          <w:t>d links</w:t>
        </w:r>
      </w:hyperlink>
      <w:r>
        <w:t xml:space="preserve"> or </w:t>
      </w:r>
      <w:hyperlink w:anchor="sec_DeletedLink" w:history="1">
        <w:r w:rsidRPr="007C6829">
          <w:rPr>
            <w:rStyle w:val="Hyperlink"/>
          </w:rPr>
          <w:t>delete</w:t>
        </w:r>
        <w:r>
          <w:rPr>
            <w:rStyle w:val="Hyperlink"/>
          </w:rPr>
          <w:t>d links</w:t>
        </w:r>
      </w:hyperlink>
      <w:r>
        <w:t xml:space="preserve"> between entities, and MAY contain additional, unchanged entities.</w:t>
      </w:r>
    </w:p>
    <w:p w14:paraId="060ABEF8" w14:textId="77777777" w:rsidR="00985CD3" w:rsidRDefault="00985CD3" w:rsidP="00985CD3">
      <w:r>
        <w:t xml:space="preserve">If the delta response contains a partial list of changes, it MUST include a </w:t>
      </w:r>
      <w:hyperlink w:anchor="sec_ControlInformationnextLinkodatanextL" w:history="1">
        <w:r w:rsidRPr="00852D9E">
          <w:rPr>
            <w:rStyle w:val="Hyperlink"/>
          </w:rPr>
          <w:t>next link</w:t>
        </w:r>
      </w:hyperlink>
      <w:r>
        <w:t xml:space="preserve"> for the client to retrieve the next set of changes.</w:t>
      </w:r>
    </w:p>
    <w:p w14:paraId="654CDF5F" w14:textId="77777777" w:rsidR="00985CD3" w:rsidRDefault="00985CD3" w:rsidP="00985CD3">
      <w:r>
        <w:t xml:space="preserve">The last page of a delta response SHOULD contain a </w:t>
      </w:r>
      <w:hyperlink w:anchor="sec_ControlInformationdeltaLinkodatadelt" w:history="1">
        <w:r w:rsidRPr="00852D9E">
          <w:rPr>
            <w:rStyle w:val="Hyperlink"/>
          </w:rPr>
          <w:t>delta link</w:t>
        </w:r>
      </w:hyperlink>
      <w:r>
        <w:t xml:space="preserve"> in place of the </w:t>
      </w:r>
      <w:hyperlink w:anchor="sec_ControlInformationnextLinkodatanextL" w:history="1">
        <w:r w:rsidRPr="00852D9E">
          <w:rPr>
            <w:rStyle w:val="Hyperlink"/>
          </w:rPr>
          <w:t>next link</w:t>
        </w:r>
      </w:hyperlink>
      <w:r>
        <w:t xml:space="preserve"> for retrieving subsequent changes once the current set of changes has been applied to the initial set.</w:t>
      </w:r>
    </w:p>
    <w:p w14:paraId="512230F4" w14:textId="77777777" w:rsidR="00985CD3" w:rsidRDefault="00985CD3" w:rsidP="00985CD3">
      <w:r>
        <w:t xml:space="preserve">If an OData 4.01 delta response includes an expanded collection-valued navigation property inline (see </w:t>
      </w:r>
      <w:hyperlink w:anchor="sec_AddedChangedEntity" w:history="1">
        <w:r w:rsidRPr="007C4349">
          <w:rPr>
            <w:rStyle w:val="Hyperlink"/>
          </w:rPr>
          <w:t>next section</w:t>
        </w:r>
      </w:hyperlink>
      <w:r>
        <w:t xml:space="preserve">), the expanded collection can be a partial list, in which case the expanded navigation property MUST have the </w:t>
      </w:r>
      <w:hyperlink w:anchor="sec_ControlInformationnextLinkodatanextL" w:history="1">
        <w:r w:rsidRPr="00F8687F">
          <w:rPr>
            <w:rStyle w:val="Hyperlink"/>
            <w:rFonts w:ascii="Courier New" w:hAnsi="Courier New"/>
          </w:rPr>
          <w:t>nextLink</w:t>
        </w:r>
      </w:hyperlink>
      <w:r>
        <w:t xml:space="preserve"> control information applied to it. Following this chain of next links does not result in a delta link on the last page of the expanded collection.</w:t>
      </w:r>
    </w:p>
    <w:p w14:paraId="27BCDAA2" w14:textId="77777777" w:rsidR="00985CD3" w:rsidRDefault="00985CD3" w:rsidP="00985CD3">
      <w:r>
        <w:t xml:space="preserve">If the response from the delta link contains a </w:t>
      </w:r>
      <w:r w:rsidRPr="0040361D">
        <w:rPr>
          <w:rStyle w:val="Datatype"/>
        </w:rPr>
        <w:t>count</w:t>
      </w:r>
      <w:r>
        <w:rPr>
          <w:rStyle w:val="Hyperlink"/>
        </w:rPr>
        <w:t xml:space="preserve"> </w:t>
      </w:r>
      <w:r>
        <w:t>control information, the returned number</w:t>
      </w:r>
      <w:r w:rsidRPr="00F860E1">
        <w:t xml:space="preserve"> </w:t>
      </w:r>
      <w:r>
        <w:t xml:space="preserve">MUST include all added, changed, or deleted entities to be returned, as well as added or deleted links. </w:t>
      </w:r>
    </w:p>
    <w:p w14:paraId="131C321A"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r>
        <w:t xml:space="preserve"> a 4.01 delta response with five changes, in order of occurrence</w:t>
      </w:r>
    </w:p>
    <w:p w14:paraId="3BBABA3B" w14:textId="77777777" w:rsidR="00985CD3" w:rsidRPr="00941015" w:rsidRDefault="00985CD3" w:rsidP="00985CD3">
      <w:pPr>
        <w:pStyle w:val="ListParagraph"/>
        <w:numPr>
          <w:ilvl w:val="0"/>
          <w:numId w:val="13"/>
        </w:numPr>
        <w:rPr>
          <w:rStyle w:val="Emphasis"/>
          <w:sz w:val="18"/>
        </w:rPr>
      </w:pPr>
      <w:r w:rsidRPr="00941015">
        <w:rPr>
          <w:rStyle w:val="Emphasis"/>
          <w:rFonts w:ascii="Courier New" w:hAnsi="Courier New" w:cs="Courier New"/>
          <w:sz w:val="18"/>
        </w:rPr>
        <w:t>ContactName</w:t>
      </w:r>
      <w:r w:rsidRPr="00941015">
        <w:rPr>
          <w:rStyle w:val="Emphasis"/>
          <w:sz w:val="18"/>
        </w:rPr>
        <w:t xml:space="preserve"> for customer 'BOTTM' was changed to "Susan Halvenstern"</w:t>
      </w:r>
    </w:p>
    <w:p w14:paraId="05873869" w14:textId="77777777" w:rsidR="00985CD3" w:rsidRPr="00941015" w:rsidRDefault="00985CD3" w:rsidP="00985CD3">
      <w:pPr>
        <w:pStyle w:val="ListParagraph"/>
        <w:numPr>
          <w:ilvl w:val="0"/>
          <w:numId w:val="13"/>
        </w:numPr>
        <w:rPr>
          <w:rStyle w:val="Emphasis"/>
          <w:sz w:val="18"/>
        </w:rPr>
      </w:pPr>
      <w:r w:rsidRPr="00941015">
        <w:rPr>
          <w:rStyle w:val="Emphasis"/>
          <w:sz w:val="18"/>
        </w:rPr>
        <w:t>Order 10643 was removed from customer 'ALFKI'</w:t>
      </w:r>
    </w:p>
    <w:p w14:paraId="2F8BD8DB" w14:textId="77777777" w:rsidR="00985CD3" w:rsidRPr="00941015" w:rsidRDefault="00985CD3" w:rsidP="00985CD3">
      <w:pPr>
        <w:pStyle w:val="ListParagraph"/>
        <w:numPr>
          <w:ilvl w:val="0"/>
          <w:numId w:val="13"/>
        </w:numPr>
        <w:rPr>
          <w:rStyle w:val="Emphasis"/>
          <w:sz w:val="18"/>
        </w:rPr>
      </w:pPr>
      <w:r w:rsidRPr="00941015">
        <w:rPr>
          <w:rStyle w:val="Emphasis"/>
          <w:sz w:val="18"/>
        </w:rPr>
        <w:t>Order 10645 was added to customer 'BOTTM'</w:t>
      </w:r>
    </w:p>
    <w:p w14:paraId="230B12B1" w14:textId="77777777" w:rsidR="00985CD3" w:rsidRPr="00941015" w:rsidRDefault="00985CD3" w:rsidP="00985CD3">
      <w:pPr>
        <w:pStyle w:val="ListParagraph"/>
        <w:numPr>
          <w:ilvl w:val="0"/>
          <w:numId w:val="13"/>
        </w:numPr>
        <w:rPr>
          <w:rStyle w:val="Emphasis"/>
          <w:sz w:val="18"/>
        </w:rPr>
      </w:pPr>
      <w:r w:rsidRPr="00941015">
        <w:rPr>
          <w:rStyle w:val="Emphasis"/>
          <w:sz w:val="18"/>
        </w:rPr>
        <w:t>The shipping information for order 10643 was updated</w:t>
      </w:r>
    </w:p>
    <w:p w14:paraId="7AD8CE90" w14:textId="77777777" w:rsidR="00985CD3" w:rsidRPr="00941015" w:rsidRDefault="00985CD3" w:rsidP="00985CD3">
      <w:pPr>
        <w:pStyle w:val="ListParagraph"/>
        <w:numPr>
          <w:ilvl w:val="0"/>
          <w:numId w:val="13"/>
        </w:numPr>
        <w:rPr>
          <w:rStyle w:val="Emphasis"/>
        </w:rPr>
      </w:pPr>
      <w:r w:rsidRPr="00941015">
        <w:rPr>
          <w:rStyle w:val="Emphasis"/>
          <w:sz w:val="18"/>
        </w:rPr>
        <w:t>Customer 'ANTON' was deleted</w:t>
      </w:r>
    </w:p>
    <w:p w14:paraId="6A796857" w14:textId="77777777" w:rsidR="00985CD3" w:rsidRPr="00E474D2" w:rsidRDefault="00985CD3" w:rsidP="00985CD3">
      <w:pPr>
        <w:pStyle w:val="Code"/>
        <w:rPr>
          <w:rStyle w:val="CODEtemp"/>
          <w:szCs w:val="18"/>
        </w:rPr>
      </w:pPr>
      <w:r w:rsidRPr="00E474D2">
        <w:rPr>
          <w:rStyle w:val="CODEtemp"/>
          <w:szCs w:val="18"/>
        </w:rPr>
        <w:t>{</w:t>
      </w:r>
    </w:p>
    <w:p w14:paraId="4EA4BF86" w14:textId="77777777" w:rsidR="00985CD3" w:rsidRPr="00E474D2" w:rsidRDefault="00985CD3" w:rsidP="00985CD3">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sidRPr="00E474D2">
        <w:rPr>
          <w:rStyle w:val="CODEtemp"/>
          <w:szCs w:val="18"/>
        </w:rPr>
        <w:t>"http://</w:t>
      </w:r>
      <w:r>
        <w:rPr>
          <w:rStyle w:val="CODEtemp"/>
          <w:szCs w:val="18"/>
        </w:rPr>
        <w:t>host/service</w:t>
      </w:r>
      <w:r w:rsidRPr="00E474D2">
        <w:rPr>
          <w:rStyle w:val="CODEtemp"/>
          <w:szCs w:val="18"/>
        </w:rPr>
        <w:t>/$metadata#Customers/</w:t>
      </w:r>
      <w:r>
        <w:rPr>
          <w:rStyle w:val="CODEtemp"/>
          <w:szCs w:val="18"/>
        </w:rPr>
        <w:t>$d</w:t>
      </w:r>
      <w:r w:rsidRPr="00E474D2">
        <w:rPr>
          <w:rStyle w:val="CODEtemp"/>
          <w:szCs w:val="18"/>
        </w:rPr>
        <w:t>elta",</w:t>
      </w:r>
    </w:p>
    <w:p w14:paraId="2154636E" w14:textId="77777777" w:rsidR="00985CD3" w:rsidRDefault="00985CD3" w:rsidP="00985CD3">
      <w:pPr>
        <w:pStyle w:val="Code"/>
        <w:rPr>
          <w:rStyle w:val="CODEtemp"/>
          <w:szCs w:val="18"/>
        </w:rPr>
      </w:pPr>
      <w:r w:rsidRPr="00E474D2">
        <w:rPr>
          <w:rStyle w:val="CODEtemp"/>
          <w:szCs w:val="18"/>
        </w:rPr>
        <w:t xml:space="preserve">  </w:t>
      </w:r>
      <w:r>
        <w:rPr>
          <w:rStyle w:val="CODEtemp"/>
          <w:szCs w:val="18"/>
        </w:rPr>
        <w:t>"@count":5,</w:t>
      </w:r>
    </w:p>
    <w:p w14:paraId="3D772E14" w14:textId="77777777" w:rsidR="00985CD3" w:rsidRPr="00E474D2" w:rsidRDefault="00985CD3" w:rsidP="00985CD3">
      <w:pPr>
        <w:pStyle w:val="Code"/>
        <w:rPr>
          <w:rStyle w:val="CODEtemp"/>
          <w:szCs w:val="18"/>
        </w:rPr>
      </w:pPr>
      <w:r w:rsidRPr="00E474D2">
        <w:rPr>
          <w:rStyle w:val="CODEtemp"/>
          <w:szCs w:val="18"/>
        </w:rPr>
        <w:t xml:space="preserve">  "value":</w:t>
      </w:r>
    </w:p>
    <w:p w14:paraId="202F9B2C" w14:textId="77777777" w:rsidR="00985CD3" w:rsidRPr="00E474D2" w:rsidRDefault="00985CD3" w:rsidP="00985CD3">
      <w:pPr>
        <w:pStyle w:val="Code"/>
        <w:rPr>
          <w:rStyle w:val="CODEtemp"/>
          <w:szCs w:val="18"/>
        </w:rPr>
      </w:pPr>
      <w:r w:rsidRPr="00E474D2">
        <w:rPr>
          <w:rStyle w:val="CODEtemp"/>
          <w:szCs w:val="18"/>
        </w:rPr>
        <w:t xml:space="preserve">  [</w:t>
      </w:r>
    </w:p>
    <w:p w14:paraId="5D609BA8"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 xml:space="preserve">   {</w:t>
      </w:r>
    </w:p>
    <w:p w14:paraId="5E407078" w14:textId="77777777" w:rsidR="00985CD3" w:rsidRPr="00E474D2" w:rsidRDefault="00985CD3" w:rsidP="00985CD3">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id":"Customers('BOTTM')",</w:t>
      </w:r>
    </w:p>
    <w:p w14:paraId="69278FC5" w14:textId="77777777" w:rsidR="00985CD3" w:rsidRPr="00870F0A" w:rsidRDefault="00985CD3" w:rsidP="00985CD3">
      <w:pPr>
        <w:pStyle w:val="Code"/>
        <w:rPr>
          <w:rStyle w:val="CODEtemp"/>
          <w:lang w:val="nl-NL"/>
        </w:rPr>
      </w:pPr>
      <w:r w:rsidRPr="00E474D2">
        <w:rPr>
          <w:rStyle w:val="CODEtemp"/>
          <w:szCs w:val="18"/>
        </w:rPr>
        <w:t xml:space="preserve">      </w:t>
      </w:r>
      <w:r w:rsidRPr="00870F0A">
        <w:rPr>
          <w:rStyle w:val="CODEtemp"/>
          <w:lang w:val="nl-NL"/>
        </w:rPr>
        <w:t>"ContactName":"Susan Halvenstern"</w:t>
      </w:r>
    </w:p>
    <w:p w14:paraId="2DC37327" w14:textId="77777777" w:rsidR="00985CD3" w:rsidRPr="00870F0A" w:rsidRDefault="00985CD3" w:rsidP="00985CD3">
      <w:pPr>
        <w:pStyle w:val="Code"/>
        <w:rPr>
          <w:rStyle w:val="CODEtemp"/>
          <w:lang w:val="nl-NL"/>
        </w:rPr>
      </w:pPr>
      <w:r w:rsidRPr="00870F0A">
        <w:rPr>
          <w:rStyle w:val="CODEtemp"/>
          <w:lang w:val="nl-NL"/>
        </w:rPr>
        <w:t xml:space="preserve">    },</w:t>
      </w:r>
    </w:p>
    <w:p w14:paraId="3E2558F0" w14:textId="77777777" w:rsidR="00985CD3" w:rsidRPr="00870F0A" w:rsidRDefault="00985CD3" w:rsidP="00985CD3">
      <w:pPr>
        <w:pStyle w:val="Code"/>
        <w:rPr>
          <w:rStyle w:val="CODEtemp"/>
          <w:lang w:val="nl-NL"/>
        </w:rPr>
      </w:pPr>
      <w:r w:rsidRPr="00870F0A">
        <w:rPr>
          <w:rStyle w:val="CODEtemp"/>
          <w:lang w:val="nl-NL"/>
        </w:rPr>
        <w:t xml:space="preserve">    {</w:t>
      </w:r>
    </w:p>
    <w:p w14:paraId="39D1CAC0" w14:textId="77777777" w:rsidR="00985CD3" w:rsidRPr="00870F0A" w:rsidRDefault="00985CD3" w:rsidP="00985CD3">
      <w:pPr>
        <w:pStyle w:val="Code"/>
        <w:rPr>
          <w:rStyle w:val="CODEtemp"/>
          <w:lang w:val="nl-NL"/>
        </w:rPr>
      </w:pPr>
      <w:r w:rsidRPr="00870F0A">
        <w:rPr>
          <w:rStyle w:val="CODEtemp"/>
          <w:lang w:val="nl-NL"/>
        </w:rPr>
        <w:t xml:space="preserve">      "@context":"#Customers/$deletedLink",</w:t>
      </w:r>
    </w:p>
    <w:p w14:paraId="405C003E" w14:textId="77777777" w:rsidR="00985CD3" w:rsidRPr="00E474D2" w:rsidRDefault="00985CD3" w:rsidP="00985CD3">
      <w:pPr>
        <w:pStyle w:val="Code"/>
        <w:rPr>
          <w:rStyle w:val="CODEtemp"/>
          <w:szCs w:val="18"/>
        </w:rPr>
      </w:pPr>
      <w:r w:rsidRPr="00870F0A">
        <w:rPr>
          <w:rStyle w:val="CODEtemp"/>
          <w:lang w:val="nl-NL"/>
        </w:rPr>
        <w:t xml:space="preserve">      </w:t>
      </w:r>
      <w:r w:rsidRPr="00E474D2">
        <w:rPr>
          <w:rStyle w:val="CODEtemp"/>
          <w:szCs w:val="18"/>
        </w:rPr>
        <w:t>"source":"Customers(</w:t>
      </w:r>
      <w:r>
        <w:rPr>
          <w:rStyle w:val="CODEtemp"/>
          <w:szCs w:val="18"/>
        </w:rPr>
        <w:t>'</w:t>
      </w:r>
      <w:r w:rsidRPr="00E474D2">
        <w:rPr>
          <w:rStyle w:val="CODEtemp"/>
          <w:szCs w:val="18"/>
        </w:rPr>
        <w:t>ALFKI</w:t>
      </w:r>
      <w:r>
        <w:rPr>
          <w:rStyle w:val="CODEtemp"/>
          <w:szCs w:val="18"/>
        </w:rPr>
        <w:t>'</w:t>
      </w:r>
      <w:r w:rsidRPr="00E474D2">
        <w:rPr>
          <w:rStyle w:val="CODEtemp"/>
          <w:szCs w:val="18"/>
        </w:rPr>
        <w:t>)",</w:t>
      </w:r>
    </w:p>
    <w:p w14:paraId="248211DB" w14:textId="77777777" w:rsidR="00985CD3" w:rsidRPr="00E474D2" w:rsidRDefault="00985CD3" w:rsidP="00985CD3">
      <w:pPr>
        <w:pStyle w:val="Code"/>
        <w:rPr>
          <w:rStyle w:val="CODEtemp"/>
          <w:szCs w:val="18"/>
        </w:rPr>
      </w:pPr>
      <w:r w:rsidRPr="00E474D2">
        <w:rPr>
          <w:rStyle w:val="CODEtemp"/>
          <w:szCs w:val="18"/>
        </w:rPr>
        <w:t xml:space="preserve">      "relationship":"Orders",</w:t>
      </w:r>
    </w:p>
    <w:p w14:paraId="2CF3D567" w14:textId="77777777" w:rsidR="00985CD3" w:rsidRPr="00E474D2" w:rsidRDefault="00985CD3" w:rsidP="00985CD3">
      <w:pPr>
        <w:pStyle w:val="Code"/>
        <w:rPr>
          <w:rStyle w:val="CODEtemp"/>
          <w:szCs w:val="18"/>
        </w:rPr>
      </w:pPr>
      <w:r w:rsidRPr="00E474D2">
        <w:rPr>
          <w:rStyle w:val="CODEtemp"/>
          <w:szCs w:val="18"/>
        </w:rPr>
        <w:t xml:space="preserve">      "target":"Orders(10643)"</w:t>
      </w:r>
    </w:p>
    <w:p w14:paraId="214E97E7" w14:textId="77777777" w:rsidR="00985CD3" w:rsidRPr="00E474D2" w:rsidRDefault="00985CD3" w:rsidP="00985CD3">
      <w:pPr>
        <w:pStyle w:val="Code"/>
        <w:rPr>
          <w:rStyle w:val="CODEtemp"/>
          <w:szCs w:val="18"/>
        </w:rPr>
      </w:pPr>
      <w:r w:rsidRPr="00E474D2">
        <w:rPr>
          <w:rStyle w:val="CODEtemp"/>
          <w:szCs w:val="18"/>
        </w:rPr>
        <w:t xml:space="preserve">    },</w:t>
      </w:r>
    </w:p>
    <w:p w14:paraId="5F263755" w14:textId="77777777" w:rsidR="00985CD3" w:rsidRPr="00E474D2" w:rsidRDefault="00985CD3" w:rsidP="00985CD3">
      <w:pPr>
        <w:pStyle w:val="Code"/>
        <w:rPr>
          <w:rStyle w:val="CODEtemp"/>
          <w:szCs w:val="18"/>
        </w:rPr>
      </w:pPr>
      <w:r w:rsidRPr="00E474D2">
        <w:rPr>
          <w:rStyle w:val="CODEtemp"/>
          <w:szCs w:val="18"/>
        </w:rPr>
        <w:t xml:space="preserve">    {</w:t>
      </w:r>
    </w:p>
    <w:p w14:paraId="58259D7B"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Customers/$link</w:t>
      </w:r>
      <w:r w:rsidRPr="00E474D2">
        <w:rPr>
          <w:rStyle w:val="CODEtemp"/>
          <w:szCs w:val="18"/>
        </w:rPr>
        <w:t>",</w:t>
      </w:r>
    </w:p>
    <w:p w14:paraId="36175D36" w14:textId="77777777" w:rsidR="00985CD3" w:rsidRPr="00E474D2" w:rsidRDefault="00985CD3" w:rsidP="00985CD3">
      <w:pPr>
        <w:pStyle w:val="Code"/>
        <w:rPr>
          <w:rStyle w:val="CODEtemp"/>
          <w:szCs w:val="18"/>
        </w:rPr>
      </w:pPr>
      <w:r w:rsidRPr="00E474D2">
        <w:rPr>
          <w:rStyle w:val="CODEtemp"/>
          <w:szCs w:val="18"/>
        </w:rPr>
        <w:t xml:space="preserve">      "source":"Customers('BOTTM')",</w:t>
      </w:r>
    </w:p>
    <w:p w14:paraId="395FBF2D" w14:textId="77777777" w:rsidR="00985CD3" w:rsidRPr="00E474D2" w:rsidRDefault="00985CD3" w:rsidP="00985CD3">
      <w:pPr>
        <w:pStyle w:val="Code"/>
        <w:rPr>
          <w:rStyle w:val="CODEtemp"/>
          <w:szCs w:val="18"/>
        </w:rPr>
      </w:pPr>
      <w:r w:rsidRPr="00E474D2">
        <w:rPr>
          <w:rStyle w:val="CODEtemp"/>
          <w:szCs w:val="18"/>
        </w:rPr>
        <w:t xml:space="preserve">      "relationship":"Orders",</w:t>
      </w:r>
    </w:p>
    <w:p w14:paraId="29360408" w14:textId="77777777" w:rsidR="00985CD3" w:rsidRPr="00E474D2" w:rsidRDefault="00985CD3" w:rsidP="00985CD3">
      <w:pPr>
        <w:pStyle w:val="Code"/>
        <w:rPr>
          <w:rStyle w:val="CODEtemp"/>
          <w:szCs w:val="18"/>
        </w:rPr>
      </w:pPr>
      <w:r w:rsidRPr="00E474D2">
        <w:rPr>
          <w:rStyle w:val="CODEtemp"/>
          <w:szCs w:val="18"/>
        </w:rPr>
        <w:t xml:space="preserve">      "target":"</w:t>
      </w:r>
      <w:r>
        <w:rPr>
          <w:rStyle w:val="CODEtemp"/>
          <w:szCs w:val="18"/>
        </w:rPr>
        <w:t>Orders(10645</w:t>
      </w:r>
      <w:r w:rsidRPr="00E474D2">
        <w:rPr>
          <w:rStyle w:val="CODEtemp"/>
          <w:szCs w:val="18"/>
        </w:rPr>
        <w:t>)"</w:t>
      </w:r>
    </w:p>
    <w:p w14:paraId="184562DA" w14:textId="77777777" w:rsidR="00985CD3" w:rsidRPr="00E474D2" w:rsidRDefault="00985CD3" w:rsidP="00985CD3">
      <w:pPr>
        <w:pStyle w:val="Code"/>
        <w:rPr>
          <w:rStyle w:val="CODEtemp"/>
          <w:szCs w:val="18"/>
        </w:rPr>
      </w:pPr>
      <w:r w:rsidRPr="00E474D2">
        <w:rPr>
          <w:rStyle w:val="CODEtemp"/>
          <w:szCs w:val="18"/>
        </w:rPr>
        <w:t xml:space="preserve">    },</w:t>
      </w:r>
    </w:p>
    <w:p w14:paraId="38EE04A9" w14:textId="77777777" w:rsidR="00985CD3" w:rsidRPr="00E474D2" w:rsidRDefault="00985CD3" w:rsidP="00985CD3">
      <w:pPr>
        <w:pStyle w:val="Code"/>
        <w:rPr>
          <w:rStyle w:val="CODEtemp"/>
          <w:szCs w:val="18"/>
        </w:rPr>
      </w:pPr>
      <w:r w:rsidRPr="00E474D2">
        <w:rPr>
          <w:rStyle w:val="CODEtemp"/>
          <w:szCs w:val="18"/>
        </w:rPr>
        <w:t xml:space="preserve">    {</w:t>
      </w:r>
    </w:p>
    <w:p w14:paraId="1E359B77" w14:textId="77777777" w:rsidR="00985CD3" w:rsidRPr="00E474D2" w:rsidRDefault="00985CD3" w:rsidP="00985CD3">
      <w:pPr>
        <w:pStyle w:val="Code"/>
        <w:rPr>
          <w:rStyle w:val="CODEtemp"/>
          <w:szCs w:val="18"/>
        </w:rPr>
      </w:pPr>
      <w:r w:rsidRPr="00E474D2">
        <w:rPr>
          <w:rStyle w:val="CODEtemp"/>
          <w:szCs w:val="18"/>
        </w:rPr>
        <w:t xml:space="preserve">      "</w:t>
      </w:r>
      <w:r>
        <w:rPr>
          <w:rStyle w:val="CODEtemp"/>
          <w:szCs w:val="18"/>
        </w:rPr>
        <w:t>@context</w:t>
      </w:r>
      <w:r w:rsidRPr="00E474D2">
        <w:rPr>
          <w:rStyle w:val="CODEtemp"/>
          <w:szCs w:val="18"/>
        </w:rPr>
        <w:t>":"#Orders</w:t>
      </w:r>
      <w:r>
        <w:rPr>
          <w:rStyle w:val="CODEtemp"/>
          <w:szCs w:val="18"/>
        </w:rPr>
        <w:t>/$entity</w:t>
      </w:r>
      <w:r w:rsidRPr="00E474D2">
        <w:rPr>
          <w:rStyle w:val="CODEtemp"/>
          <w:szCs w:val="18"/>
        </w:rPr>
        <w:t>",</w:t>
      </w:r>
    </w:p>
    <w:p w14:paraId="0999F66E" w14:textId="77777777" w:rsidR="00985CD3" w:rsidRPr="00E474D2" w:rsidRDefault="00985CD3" w:rsidP="00985CD3">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w:t>
      </w:r>
      <w:r>
        <w:rPr>
          <w:rStyle w:val="CODEtemp"/>
          <w:szCs w:val="18"/>
        </w:rPr>
        <w:t>Orders(10643</w:t>
      </w:r>
      <w:r w:rsidRPr="00E474D2">
        <w:rPr>
          <w:rStyle w:val="CODEtemp"/>
          <w:szCs w:val="18"/>
        </w:rPr>
        <w:t>)",</w:t>
      </w:r>
    </w:p>
    <w:p w14:paraId="728F9766" w14:textId="77777777" w:rsidR="00985CD3" w:rsidRPr="00E474D2" w:rsidRDefault="00985CD3" w:rsidP="00985CD3">
      <w:pPr>
        <w:pStyle w:val="Code"/>
        <w:rPr>
          <w:rStyle w:val="CODEtemp"/>
          <w:szCs w:val="18"/>
        </w:rPr>
      </w:pPr>
      <w:r w:rsidRPr="00E474D2">
        <w:rPr>
          <w:rStyle w:val="CODEtemp"/>
          <w:szCs w:val="18"/>
        </w:rPr>
        <w:t xml:space="preserve">      "Ship</w:t>
      </w:r>
      <w:r>
        <w:rPr>
          <w:rStyle w:val="CODEtemp"/>
          <w:szCs w:val="18"/>
        </w:rPr>
        <w:t>pingAddress</w:t>
      </w:r>
      <w:r w:rsidRPr="00E474D2">
        <w:rPr>
          <w:rStyle w:val="CODEtemp"/>
          <w:szCs w:val="18"/>
        </w:rPr>
        <w:t>":</w:t>
      </w:r>
      <w:r>
        <w:rPr>
          <w:rStyle w:val="CODEtemp"/>
          <w:szCs w:val="18"/>
        </w:rPr>
        <w:t>{</w:t>
      </w:r>
    </w:p>
    <w:p w14:paraId="09B0222A" w14:textId="77777777" w:rsidR="00985CD3" w:rsidRPr="00E474D2" w:rsidRDefault="00985CD3" w:rsidP="00985CD3">
      <w:pPr>
        <w:pStyle w:val="Code"/>
        <w:rPr>
          <w:rStyle w:val="CODEtemp"/>
          <w:szCs w:val="18"/>
        </w:rPr>
      </w:pPr>
      <w:r w:rsidRPr="00E474D2">
        <w:rPr>
          <w:rStyle w:val="CODEtemp"/>
          <w:szCs w:val="18"/>
        </w:rPr>
        <w:lastRenderedPageBreak/>
        <w:t xml:space="preserve">        "</w:t>
      </w:r>
      <w:r>
        <w:rPr>
          <w:rStyle w:val="CODEtemp"/>
          <w:szCs w:val="18"/>
        </w:rPr>
        <w:t>Street</w:t>
      </w:r>
      <w:r w:rsidRPr="00E474D2">
        <w:rPr>
          <w:rStyle w:val="CODEtemp"/>
          <w:szCs w:val="18"/>
        </w:rPr>
        <w:t>":"23 Tsawassen Blvd.",</w:t>
      </w:r>
    </w:p>
    <w:p w14:paraId="451B4D58" w14:textId="77777777" w:rsidR="00985CD3" w:rsidRPr="00E474D2" w:rsidRDefault="00985CD3" w:rsidP="00985CD3">
      <w:pPr>
        <w:pStyle w:val="Code"/>
        <w:rPr>
          <w:rStyle w:val="CODEtemp"/>
          <w:szCs w:val="18"/>
        </w:rPr>
      </w:pPr>
      <w:r>
        <w:rPr>
          <w:rStyle w:val="CODEtemp"/>
          <w:szCs w:val="18"/>
        </w:rPr>
        <w:t xml:space="preserve">        "City":"Tsawassen",</w:t>
      </w:r>
    </w:p>
    <w:p w14:paraId="437309A0" w14:textId="77777777" w:rsidR="00985CD3" w:rsidRPr="00B3043C" w:rsidRDefault="00985CD3" w:rsidP="00985CD3">
      <w:pPr>
        <w:pStyle w:val="Code"/>
        <w:rPr>
          <w:rStyle w:val="CODEtemp"/>
        </w:rPr>
      </w:pPr>
      <w:r w:rsidRPr="00B3043C">
        <w:rPr>
          <w:rStyle w:val="CODEtemp"/>
          <w:szCs w:val="18"/>
        </w:rPr>
        <w:t xml:space="preserve">        </w:t>
      </w:r>
      <w:r w:rsidRPr="00B3043C">
        <w:rPr>
          <w:rStyle w:val="CODEtemp"/>
        </w:rPr>
        <w:t>"Region":"BC",</w:t>
      </w:r>
    </w:p>
    <w:p w14:paraId="2F45251B" w14:textId="77777777" w:rsidR="00985CD3" w:rsidRPr="00B3043C" w:rsidRDefault="00985CD3" w:rsidP="00985CD3">
      <w:pPr>
        <w:pStyle w:val="Code"/>
        <w:rPr>
          <w:rStyle w:val="CODEtemp"/>
        </w:rPr>
      </w:pPr>
      <w:r w:rsidRPr="00B3043C">
        <w:rPr>
          <w:rStyle w:val="CODEtemp"/>
        </w:rPr>
        <w:t xml:space="preserve">        "PostalCode":"T2F 8M4"</w:t>
      </w:r>
    </w:p>
    <w:p w14:paraId="0AAD3875" w14:textId="77777777" w:rsidR="00985CD3" w:rsidRPr="00E474D2" w:rsidRDefault="00985CD3" w:rsidP="00985CD3">
      <w:pPr>
        <w:pStyle w:val="Code"/>
        <w:rPr>
          <w:rStyle w:val="CODEtemp"/>
          <w:szCs w:val="18"/>
        </w:rPr>
      </w:pPr>
      <w:r w:rsidRPr="00DD6DDC">
        <w:rPr>
          <w:rStyle w:val="CODEtemp"/>
        </w:rPr>
        <w:t xml:space="preserve">      </w:t>
      </w:r>
      <w:r>
        <w:rPr>
          <w:rStyle w:val="CODEtemp"/>
          <w:szCs w:val="18"/>
        </w:rPr>
        <w:t>}</w:t>
      </w:r>
      <w:r w:rsidRPr="00E474D2">
        <w:rPr>
          <w:rStyle w:val="CODEtemp"/>
          <w:szCs w:val="18"/>
        </w:rPr>
        <w:t>,</w:t>
      </w:r>
    </w:p>
    <w:p w14:paraId="325B8419" w14:textId="77777777" w:rsidR="00985CD3" w:rsidRPr="00E474D2" w:rsidRDefault="00985CD3" w:rsidP="00985CD3">
      <w:pPr>
        <w:pStyle w:val="Code"/>
        <w:rPr>
          <w:rStyle w:val="CODEtemp"/>
          <w:szCs w:val="18"/>
        </w:rPr>
      </w:pPr>
      <w:r w:rsidRPr="00E474D2">
        <w:rPr>
          <w:rStyle w:val="CODEtemp"/>
          <w:szCs w:val="18"/>
        </w:rPr>
        <w:t xml:space="preserve"> </w:t>
      </w:r>
      <w:r>
        <w:rPr>
          <w:rStyle w:val="CODEtemp"/>
          <w:szCs w:val="18"/>
        </w:rPr>
        <w:t xml:space="preserve"> </w:t>
      </w:r>
      <w:r w:rsidRPr="00E474D2">
        <w:rPr>
          <w:rStyle w:val="CODEtemp"/>
          <w:szCs w:val="18"/>
        </w:rPr>
        <w:t xml:space="preserve">  },</w:t>
      </w:r>
    </w:p>
    <w:p w14:paraId="7BE77145" w14:textId="77777777" w:rsidR="00985CD3" w:rsidRPr="00E474D2" w:rsidRDefault="00985CD3" w:rsidP="00985CD3">
      <w:pPr>
        <w:pStyle w:val="Code"/>
        <w:rPr>
          <w:rStyle w:val="CODEtemp"/>
          <w:szCs w:val="18"/>
        </w:rPr>
      </w:pPr>
      <w:r w:rsidRPr="00E474D2">
        <w:rPr>
          <w:rStyle w:val="CODEtemp"/>
          <w:szCs w:val="18"/>
        </w:rPr>
        <w:t xml:space="preserve">    {</w:t>
      </w:r>
    </w:p>
    <w:p w14:paraId="78F15B20"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5E41CC97" w14:textId="77777777" w:rsidR="00985CD3" w:rsidRDefault="00985CD3" w:rsidP="00985CD3">
      <w:pPr>
        <w:pStyle w:val="Code"/>
        <w:rPr>
          <w:rStyle w:val="CODEtemp"/>
          <w:szCs w:val="18"/>
        </w:rPr>
      </w:pPr>
      <w:r>
        <w:rPr>
          <w:rStyle w:val="CODEtemp"/>
          <w:szCs w:val="18"/>
        </w:rPr>
        <w:t xml:space="preserve">      "@removed": {</w:t>
      </w:r>
    </w:p>
    <w:p w14:paraId="1D52A156" w14:textId="77777777" w:rsidR="00985CD3" w:rsidRDefault="00985CD3" w:rsidP="00985CD3">
      <w:pPr>
        <w:pStyle w:val="Code"/>
        <w:rPr>
          <w:rStyle w:val="CODEtemp"/>
          <w:szCs w:val="18"/>
        </w:rPr>
      </w:pPr>
      <w:r w:rsidRPr="00E474D2">
        <w:rPr>
          <w:rStyle w:val="CODEtemp"/>
          <w:szCs w:val="18"/>
        </w:rPr>
        <w:t xml:space="preserve">      </w:t>
      </w:r>
      <w:r>
        <w:rPr>
          <w:rStyle w:val="CODEtemp"/>
          <w:szCs w:val="18"/>
        </w:rPr>
        <w:t xml:space="preserve">  </w:t>
      </w:r>
      <w:r w:rsidRPr="00E474D2">
        <w:rPr>
          <w:rStyle w:val="CODEtemp"/>
          <w:szCs w:val="18"/>
        </w:rPr>
        <w:t>"reason":"deleted"</w:t>
      </w:r>
    </w:p>
    <w:p w14:paraId="060429FA" w14:textId="77777777" w:rsidR="00985CD3" w:rsidRPr="00E474D2" w:rsidRDefault="00985CD3" w:rsidP="00985CD3">
      <w:pPr>
        <w:pStyle w:val="Code"/>
        <w:rPr>
          <w:rStyle w:val="CODEtemp"/>
          <w:szCs w:val="18"/>
        </w:rPr>
      </w:pPr>
      <w:r>
        <w:rPr>
          <w:rStyle w:val="CODEtemp"/>
          <w:szCs w:val="18"/>
        </w:rPr>
        <w:t xml:space="preserve">      },</w:t>
      </w:r>
    </w:p>
    <w:p w14:paraId="68CB051B" w14:textId="77777777" w:rsidR="00985CD3" w:rsidRDefault="00985CD3" w:rsidP="00985CD3">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id":"Customers('A</w:t>
      </w:r>
      <w:r>
        <w:rPr>
          <w:rStyle w:val="CODEtemp"/>
          <w:szCs w:val="18"/>
        </w:rPr>
        <w:t>NTON</w:t>
      </w:r>
      <w:r w:rsidRPr="00E474D2">
        <w:rPr>
          <w:rStyle w:val="CODEtemp"/>
          <w:szCs w:val="18"/>
        </w:rPr>
        <w:t>')"</w:t>
      </w:r>
    </w:p>
    <w:p w14:paraId="4F8FB9DE" w14:textId="77777777" w:rsidR="00985CD3" w:rsidRPr="00E474D2" w:rsidRDefault="00985CD3" w:rsidP="00985CD3">
      <w:pPr>
        <w:pStyle w:val="Code"/>
        <w:rPr>
          <w:rStyle w:val="CODEtemp"/>
          <w:szCs w:val="18"/>
        </w:rPr>
      </w:pPr>
      <w:r w:rsidRPr="00E474D2">
        <w:rPr>
          <w:rStyle w:val="CODEtemp"/>
          <w:szCs w:val="18"/>
        </w:rPr>
        <w:t xml:space="preserve">    }</w:t>
      </w:r>
    </w:p>
    <w:p w14:paraId="57DA6A6A" w14:textId="77777777" w:rsidR="00985CD3" w:rsidRDefault="00985CD3" w:rsidP="00985CD3">
      <w:pPr>
        <w:pStyle w:val="Code"/>
        <w:rPr>
          <w:rStyle w:val="CODEtemp"/>
          <w:szCs w:val="18"/>
        </w:rPr>
      </w:pPr>
      <w:r>
        <w:rPr>
          <w:rStyle w:val="CODEtemp"/>
          <w:szCs w:val="18"/>
        </w:rPr>
        <w:t xml:space="preserve">  </w:t>
      </w:r>
      <w:r w:rsidRPr="00E474D2">
        <w:rPr>
          <w:rStyle w:val="CODEtemp"/>
          <w:szCs w:val="18"/>
        </w:rPr>
        <w:t>],</w:t>
      </w:r>
    </w:p>
    <w:p w14:paraId="71314C81"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w:t>
      </w:r>
      <w:r>
        <w:rPr>
          <w:rStyle w:val="CODEtemp"/>
          <w:szCs w:val="18"/>
        </w:rPr>
        <w:t>@</w:t>
      </w:r>
      <w:r w:rsidRPr="00E474D2">
        <w:rPr>
          <w:rStyle w:val="CODEtemp"/>
          <w:szCs w:val="18"/>
        </w:rPr>
        <w:t>deltaLink":</w:t>
      </w:r>
      <w:r>
        <w:rPr>
          <w:rStyle w:val="CODEtemp"/>
          <w:szCs w:val="18"/>
        </w:rPr>
        <w:t xml:space="preserve"> </w:t>
      </w:r>
      <w:r w:rsidRPr="00E474D2">
        <w:rPr>
          <w:rStyle w:val="CODEtemp"/>
          <w:szCs w:val="18"/>
        </w:rPr>
        <w:t>"Customers?$expand=</w:t>
      </w:r>
      <w:r>
        <w:rPr>
          <w:rStyle w:val="CODEtemp"/>
          <w:szCs w:val="18"/>
        </w:rPr>
        <w:t>O</w:t>
      </w:r>
      <w:r w:rsidRPr="00E474D2">
        <w:rPr>
          <w:rStyle w:val="CODEtemp"/>
          <w:szCs w:val="18"/>
        </w:rPr>
        <w:t>rders&amp;$deltatoken=8015"</w:t>
      </w:r>
    </w:p>
    <w:p w14:paraId="0B50F591" w14:textId="77777777" w:rsidR="00985CD3" w:rsidRPr="00543534" w:rsidRDefault="00985CD3" w:rsidP="00985CD3">
      <w:pPr>
        <w:pStyle w:val="Code"/>
        <w:rPr>
          <w:rStyle w:val="CODEtemp"/>
          <w:szCs w:val="18"/>
        </w:rPr>
      </w:pPr>
      <w:r w:rsidRPr="00E474D2">
        <w:rPr>
          <w:rStyle w:val="CODEtemp"/>
          <w:szCs w:val="18"/>
        </w:rPr>
        <w:t>}</w:t>
      </w:r>
    </w:p>
    <w:bookmarkStart w:id="592" w:name="_Representing_Added/Changed_Entities_1"/>
    <w:bookmarkStart w:id="593" w:name="_Added/Changed_Entity"/>
    <w:bookmarkStart w:id="594" w:name="_Toc368563113"/>
    <w:bookmarkStart w:id="595" w:name="_Toc402353066"/>
    <w:bookmarkStart w:id="596" w:name="_Toc418513434"/>
    <w:bookmarkStart w:id="597" w:name="_Toc12019467"/>
    <w:bookmarkStart w:id="598" w:name="_Toc19867115"/>
    <w:bookmarkStart w:id="599" w:name="sec_AddedChangedEntity"/>
    <w:bookmarkEnd w:id="592"/>
    <w:bookmarkEnd w:id="593"/>
    <w:p w14:paraId="3BE9632A" w14:textId="77777777" w:rsidR="00985CD3" w:rsidRPr="00221613" w:rsidRDefault="00985CD3" w:rsidP="00985CD3">
      <w:pPr>
        <w:pStyle w:val="Heading2"/>
        <w:tabs>
          <w:tab w:val="left" w:pos="567"/>
        </w:tabs>
      </w:pPr>
      <w:r>
        <w:fldChar w:fldCharType="begin"/>
      </w:r>
      <w:r>
        <w:instrText xml:space="preserve"> HYPERLINK  \l "sec_AddedChangedEntity" </w:instrText>
      </w:r>
      <w:r>
        <w:fldChar w:fldCharType="separate"/>
      </w:r>
      <w:bookmarkStart w:id="600" w:name="_Toc38457773"/>
      <w:bookmarkStart w:id="601" w:name="_Toc23836947"/>
      <w:bookmarkStart w:id="602" w:name="_Toc37319042"/>
      <w:r w:rsidRPr="00F86EC9">
        <w:rPr>
          <w:rStyle w:val="Hyperlink"/>
        </w:rPr>
        <w:t>Added/Changed Entity</w:t>
      </w:r>
      <w:bookmarkEnd w:id="594"/>
      <w:bookmarkEnd w:id="595"/>
      <w:bookmarkEnd w:id="596"/>
      <w:bookmarkEnd w:id="597"/>
      <w:bookmarkEnd w:id="598"/>
      <w:bookmarkEnd w:id="599"/>
      <w:bookmarkEnd w:id="600"/>
      <w:bookmarkEnd w:id="601"/>
      <w:bookmarkEnd w:id="602"/>
      <w:r>
        <w:fldChar w:fldCharType="end"/>
      </w:r>
    </w:p>
    <w:p w14:paraId="038E1189" w14:textId="77777777" w:rsidR="00985CD3" w:rsidRDefault="00985CD3" w:rsidP="00985CD3">
      <w:r>
        <w:t xml:space="preserve">Added or changed entities within a delta response are represented as </w:t>
      </w:r>
      <w:hyperlink w:anchor="sec_Entity" w:history="1">
        <w:r w:rsidRPr="00657D2E">
          <w:rPr>
            <w:rStyle w:val="Hyperlink"/>
          </w:rPr>
          <w:t>entities</w:t>
        </w:r>
      </w:hyperlink>
      <w:r>
        <w:rPr>
          <w:rStyle w:val="Hyperlink"/>
        </w:rPr>
        <w:t>.</w:t>
      </w:r>
    </w:p>
    <w:p w14:paraId="7C436EFC" w14:textId="77777777" w:rsidR="00985CD3" w:rsidRDefault="00985CD3" w:rsidP="00985CD3">
      <w:r>
        <w:t>Added entities MUST include all available selected properties and MAY include additional, unselected properties. Collection-valued properties are treated as atomic values; any collection-valued properties returned from a delta request MUST contain all current values for that collection.</w:t>
      </w:r>
    </w:p>
    <w:p w14:paraId="4205BEEB" w14:textId="77777777" w:rsidR="00985CD3" w:rsidRDefault="00985CD3" w:rsidP="00985CD3">
      <w:r>
        <w:t>Changed entities MUST include all available selected properties that have changed, and MAY include additional properties.</w:t>
      </w:r>
    </w:p>
    <w:p w14:paraId="717A237F" w14:textId="77777777" w:rsidR="00985CD3" w:rsidRDefault="00985CD3" w:rsidP="00985CD3">
      <w:r>
        <w:t xml:space="preserve">If a property of an entity is dependent upon the property of another entity within the expanded set of entities being tracked, then both the change to the dependent property as well as the change to the principle property or </w:t>
      </w:r>
      <w:hyperlink w:anchor="sec_AddedLink" w:history="1">
        <w:r w:rsidRPr="00013D4A">
          <w:rPr>
            <w:rStyle w:val="Hyperlink"/>
          </w:rPr>
          <w:t>added</w:t>
        </w:r>
      </w:hyperlink>
      <w:r>
        <w:t>/</w:t>
      </w:r>
      <w:hyperlink w:anchor="sec_DeletedLink" w:history="1">
        <w:r w:rsidRPr="00013D4A">
          <w:rPr>
            <w:rStyle w:val="Hyperlink"/>
          </w:rPr>
          <w:t>delete</w:t>
        </w:r>
        <w:r>
          <w:rPr>
            <w:rStyle w:val="Hyperlink"/>
          </w:rPr>
          <w:t>d link</w:t>
        </w:r>
      </w:hyperlink>
      <w:r>
        <w:t xml:space="preserve"> corresponding to the change to the dependent property are returned in the delta response. </w:t>
      </w:r>
    </w:p>
    <w:p w14:paraId="75B0AF14" w14:textId="77777777" w:rsidR="00985CD3" w:rsidRDefault="00985CD3" w:rsidP="00985CD3">
      <w:r>
        <w:t xml:space="preserve">Entities that are not part of the entity set specified by the context URL MUST include the </w:t>
      </w:r>
      <w:hyperlink w:anchor="sec_ControlInformationcontextodatacontex" w:history="1">
        <w:r>
          <w:rPr>
            <w:rStyle w:val="Hyperlink"/>
            <w:rFonts w:ascii="Courier New" w:hAnsi="Courier New" w:cs="Courier New"/>
          </w:rPr>
          <w:t>context</w:t>
        </w:r>
      </w:hyperlink>
      <w:r>
        <w:t xml:space="preserve"> control information to specify the entity set of the entity, regardless of the specified </w:t>
      </w:r>
      <w:hyperlink w:anchor="sec_ControllingtheAmountofControlInforma" w:history="1">
        <w:r>
          <w:rPr>
            <w:rStyle w:val="Hyperlink"/>
            <w:rFonts w:ascii="Courier New" w:hAnsi="Courier New"/>
          </w:rPr>
          <w:t>metadata</w:t>
        </w:r>
      </w:hyperlink>
      <w:r w:rsidRPr="00EB7C4D">
        <w:rPr>
          <w:rStyle w:val="Hyperlink"/>
          <w:rFonts w:cs="Arial"/>
        </w:rPr>
        <w:t xml:space="preserve"> </w:t>
      </w:r>
      <w:r>
        <w:t>value.</w:t>
      </w:r>
    </w:p>
    <w:p w14:paraId="16397A7E" w14:textId="77777777" w:rsidR="00985CD3" w:rsidRDefault="00985CD3" w:rsidP="00985CD3">
      <w:r>
        <w:t>Entities include control information</w:t>
      </w:r>
      <w:r w:rsidDel="003C7414">
        <w:t xml:space="preserve"> </w:t>
      </w:r>
      <w:r>
        <w:t xml:space="preserve">for selected navigation links based on </w:t>
      </w:r>
      <w:hyperlink w:anchor="sec_ControllingtheAmountofControlInforma" w:history="1">
        <w:r>
          <w:rPr>
            <w:rStyle w:val="Hyperlink"/>
            <w:rFonts w:ascii="Courier New" w:hAnsi="Courier New"/>
          </w:rPr>
          <w:t>metadata</w:t>
        </w:r>
      </w:hyperlink>
      <w:r w:rsidRPr="0086280C">
        <w:rPr>
          <w:rStyle w:val="Hyperlink"/>
          <w:rFonts w:cs="Arial"/>
        </w:rPr>
        <w:t xml:space="preserve">. </w:t>
      </w:r>
    </w:p>
    <w:p w14:paraId="361D00BA" w14:textId="77777777" w:rsidR="00985CD3" w:rsidRDefault="00985CD3" w:rsidP="00985CD3">
      <w:r>
        <w:t xml:space="preserve">OData 4.0 payloads MUST NOT include expanded navigation properties inline; all changes MUST be represented as a flat array of added, deleted, or changed entities, along with added or deleted links. </w:t>
      </w:r>
    </w:p>
    <w:p w14:paraId="11B1A7F4" w14:textId="77777777" w:rsidR="00985CD3" w:rsidRDefault="00985CD3" w:rsidP="00985CD3">
      <w:r>
        <w:t xml:space="preserve">OData 4.01 delta payloads MAY include expanded navigation properties inline. Related single entities are represented as either an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entity, an </w:t>
      </w:r>
      <w:hyperlink w:anchor="sec_EntityReference" w:history="1">
        <w:r w:rsidRPr="00D60AE8">
          <w:rPr>
            <w:rStyle w:val="Hyperlink"/>
          </w:rPr>
          <w:t>entity reference</w:t>
        </w:r>
      </w:hyperlink>
      <w:r>
        <w:t xml:space="preserve">, a </w:t>
      </w:r>
      <w:hyperlink w:anchor="sec_DeletedEntity" w:history="1">
        <w:r w:rsidRPr="00442936">
          <w:rPr>
            <w:rStyle w:val="Hyperlink"/>
          </w:rPr>
          <w:t>deleted ent</w:t>
        </w:r>
        <w:r>
          <w:rPr>
            <w:rStyle w:val="Hyperlink"/>
          </w:rPr>
          <w:t>it</w:t>
        </w:r>
        <w:r w:rsidRPr="00442936">
          <w:rPr>
            <w:rStyle w:val="Hyperlink"/>
          </w:rPr>
          <w:t>y</w:t>
        </w:r>
      </w:hyperlink>
      <w:r>
        <w:t>, or a null value (if no entity is related as the outcome of the change). Collection-valued navigation properties are represented either as a delta representation or as a full representation of the collection.</w:t>
      </w:r>
    </w:p>
    <w:p w14:paraId="678500F2" w14:textId="77777777" w:rsidR="00985CD3" w:rsidRDefault="00985CD3" w:rsidP="00985CD3">
      <w:r>
        <w:t xml:space="preserve">If the expanded navigation property represents a delta, it MUST be represented as an array-valued control information </w:t>
      </w:r>
      <w:hyperlink w:anchor="sec_ControlInformationdeltaodatadelta" w:history="1">
        <w:r w:rsidRPr="00E71A50">
          <w:rPr>
            <w:rStyle w:val="Hyperlink"/>
            <w:rFonts w:ascii="Courier New" w:hAnsi="Courier New"/>
          </w:rPr>
          <w:t>delta</w:t>
        </w:r>
      </w:hyperlink>
      <w:r>
        <w:t xml:space="preserve"> on the navigation property.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sidRPr="00D60AE8">
          <w:rPr>
            <w:rStyle w:val="Hyperlink"/>
          </w:rPr>
          <w:t>entity references</w:t>
        </w:r>
      </w:hyperlink>
      <w:r>
        <w:rPr>
          <w:rStyle w:val="Hyperlink"/>
        </w:rPr>
        <w:t xml:space="preserve"> </w:t>
      </w:r>
      <w:r>
        <w:t xml:space="preserve">are added to the collection. </w:t>
      </w:r>
      <w:hyperlink w:anchor="sec_DeletedEntity" w:history="1">
        <w:r w:rsidRPr="00442936">
          <w:rPr>
            <w:rStyle w:val="Hyperlink"/>
          </w:rPr>
          <w:t>Deleted entities</w:t>
        </w:r>
      </w:hyperlink>
      <w:r>
        <w:t xml:space="preserve"> MAY be specified in a nested delta representation to represent entities no longer part of the collection. If the deleted entity specifies a </w:t>
      </w:r>
      <w:r w:rsidRPr="00922898">
        <w:rPr>
          <w:rStyle w:val="Datatype"/>
        </w:rPr>
        <w:t>reason</w:t>
      </w:r>
      <w:r>
        <w:t xml:space="preserve"> as </w:t>
      </w:r>
      <w:r w:rsidRPr="00922898">
        <w:rPr>
          <w:rStyle w:val="Datatype"/>
        </w:rPr>
        <w:t>deleted</w:t>
      </w:r>
      <w:r>
        <w:t xml:space="preserve">, then the entity is both removed from the collection and deleted, otherwise it is removed from the collection and only deleted if the navigation property is a containment navigation property. The array MUST NOT contain </w:t>
      </w:r>
      <w:hyperlink w:anchor="sec_AddedLink" w:history="1">
        <w:r w:rsidRPr="008E77E9">
          <w:rPr>
            <w:rStyle w:val="Hyperlink"/>
          </w:rPr>
          <w:t>added</w:t>
        </w:r>
      </w:hyperlink>
      <w:r>
        <w:t xml:space="preserve"> or </w:t>
      </w:r>
      <w:hyperlink w:anchor="sec_DeletedLink" w:history="1">
        <w:r w:rsidRPr="008E77E9">
          <w:rPr>
            <w:rStyle w:val="Hyperlink"/>
          </w:rPr>
          <w:t>deleted links</w:t>
        </w:r>
      </w:hyperlink>
      <w:r>
        <w:t>.</w:t>
      </w:r>
    </w:p>
    <w:p w14:paraId="748244CA"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rsidRPr="003F1FAD">
        <w:t>:</w:t>
      </w:r>
      <w:r>
        <w:t xml:space="preserve"> 4.01 delta response customers with expanded orders represented inline as a delta</w:t>
      </w:r>
    </w:p>
    <w:p w14:paraId="4495E368" w14:textId="77777777" w:rsidR="00985CD3" w:rsidRDefault="00985CD3" w:rsidP="00985CD3">
      <w:pPr>
        <w:pStyle w:val="ListParagraph"/>
        <w:numPr>
          <w:ilvl w:val="0"/>
          <w:numId w:val="18"/>
        </w:numPr>
        <w:rPr>
          <w:rStyle w:val="Emphasis"/>
          <w:sz w:val="18"/>
        </w:rPr>
      </w:pPr>
      <w:r>
        <w:rPr>
          <w:rStyle w:val="Emphasis"/>
          <w:sz w:val="18"/>
        </w:rPr>
        <w:t>Customer 'BOTTM':</w:t>
      </w:r>
    </w:p>
    <w:p w14:paraId="4541E785" w14:textId="77777777" w:rsidR="00985CD3" w:rsidRDefault="00985CD3" w:rsidP="00985CD3">
      <w:pPr>
        <w:pStyle w:val="ListParagraph"/>
        <w:numPr>
          <w:ilvl w:val="1"/>
          <w:numId w:val="18"/>
        </w:numPr>
        <w:rPr>
          <w:rStyle w:val="Emphasis"/>
          <w:sz w:val="18"/>
        </w:rPr>
      </w:pPr>
      <w:r w:rsidRPr="006155BE">
        <w:rPr>
          <w:rStyle w:val="Emphasis"/>
          <w:rFonts w:ascii="Courier New" w:hAnsi="Courier New" w:cs="Courier New"/>
          <w:sz w:val="18"/>
        </w:rPr>
        <w:t>ContactName</w:t>
      </w:r>
      <w:r w:rsidRPr="006155BE">
        <w:rPr>
          <w:rStyle w:val="Emphasis"/>
          <w:sz w:val="18"/>
        </w:rPr>
        <w:t xml:space="preserve"> was changed to "Susan Halvenstern"</w:t>
      </w:r>
    </w:p>
    <w:p w14:paraId="0C5BB1E3" w14:textId="77777777" w:rsidR="00985CD3" w:rsidRPr="006155BE" w:rsidRDefault="00985CD3" w:rsidP="00985CD3">
      <w:pPr>
        <w:pStyle w:val="ListParagraph"/>
        <w:numPr>
          <w:ilvl w:val="1"/>
          <w:numId w:val="18"/>
        </w:numPr>
        <w:rPr>
          <w:rStyle w:val="Emphasis"/>
          <w:sz w:val="18"/>
        </w:rPr>
      </w:pPr>
      <w:r w:rsidRPr="006155BE">
        <w:rPr>
          <w:rStyle w:val="Emphasis"/>
          <w:sz w:val="18"/>
        </w:rPr>
        <w:t>Order 10645 was added</w:t>
      </w:r>
    </w:p>
    <w:p w14:paraId="34C3F967" w14:textId="77777777" w:rsidR="00985CD3" w:rsidRDefault="00985CD3" w:rsidP="00985CD3">
      <w:pPr>
        <w:pStyle w:val="ListParagraph"/>
        <w:numPr>
          <w:ilvl w:val="0"/>
          <w:numId w:val="18"/>
        </w:numPr>
        <w:rPr>
          <w:rStyle w:val="Emphasis"/>
          <w:sz w:val="18"/>
        </w:rPr>
      </w:pPr>
      <w:r>
        <w:rPr>
          <w:rStyle w:val="Emphasis"/>
          <w:sz w:val="18"/>
        </w:rPr>
        <w:t xml:space="preserve">Customer </w:t>
      </w:r>
      <w:r w:rsidRPr="00941015">
        <w:rPr>
          <w:rStyle w:val="Emphasis"/>
          <w:sz w:val="18"/>
        </w:rPr>
        <w:t>'ALFKI'</w:t>
      </w:r>
      <w:r>
        <w:rPr>
          <w:rStyle w:val="Emphasis"/>
          <w:sz w:val="18"/>
        </w:rPr>
        <w:t xml:space="preserve">: </w:t>
      </w:r>
    </w:p>
    <w:p w14:paraId="5D43B723" w14:textId="77777777" w:rsidR="00985CD3" w:rsidRPr="00941015" w:rsidRDefault="00985CD3" w:rsidP="00985CD3">
      <w:pPr>
        <w:pStyle w:val="ListParagraph"/>
        <w:numPr>
          <w:ilvl w:val="1"/>
          <w:numId w:val="18"/>
        </w:numPr>
        <w:rPr>
          <w:rStyle w:val="Emphasis"/>
          <w:sz w:val="18"/>
        </w:rPr>
      </w:pPr>
      <w:r w:rsidRPr="00941015">
        <w:rPr>
          <w:rStyle w:val="Emphasis"/>
          <w:sz w:val="18"/>
        </w:rPr>
        <w:t>Order 10643 was removed</w:t>
      </w:r>
    </w:p>
    <w:p w14:paraId="09D5A7F0" w14:textId="77777777" w:rsidR="00985CD3" w:rsidRPr="00941015" w:rsidRDefault="00985CD3" w:rsidP="00985CD3">
      <w:pPr>
        <w:pStyle w:val="ListParagraph"/>
        <w:numPr>
          <w:ilvl w:val="0"/>
          <w:numId w:val="18"/>
        </w:numPr>
        <w:rPr>
          <w:rStyle w:val="Emphasis"/>
        </w:rPr>
      </w:pPr>
      <w:r w:rsidRPr="00941015">
        <w:rPr>
          <w:rStyle w:val="Emphasis"/>
          <w:sz w:val="18"/>
        </w:rPr>
        <w:t>Customer 'ANTON' was deleted</w:t>
      </w:r>
    </w:p>
    <w:p w14:paraId="64985D14" w14:textId="77777777" w:rsidR="00985CD3" w:rsidRPr="00E474D2" w:rsidRDefault="00985CD3" w:rsidP="00985CD3">
      <w:pPr>
        <w:pStyle w:val="Code"/>
        <w:rPr>
          <w:rStyle w:val="CODEtemp"/>
          <w:szCs w:val="18"/>
        </w:rPr>
      </w:pPr>
      <w:r w:rsidRPr="00E474D2">
        <w:rPr>
          <w:rStyle w:val="CODEtemp"/>
          <w:szCs w:val="18"/>
        </w:rPr>
        <w:t>{</w:t>
      </w:r>
    </w:p>
    <w:p w14:paraId="4437BFA0" w14:textId="77777777" w:rsidR="00985CD3" w:rsidRPr="00E474D2" w:rsidRDefault="00985CD3" w:rsidP="00985CD3">
      <w:pPr>
        <w:pStyle w:val="Code"/>
        <w:rPr>
          <w:rStyle w:val="CODEtemp"/>
          <w:szCs w:val="18"/>
        </w:rPr>
      </w:pPr>
      <w:r w:rsidRPr="00E474D2">
        <w:rPr>
          <w:rStyle w:val="CODEtemp"/>
          <w:szCs w:val="18"/>
        </w:rPr>
        <w:lastRenderedPageBreak/>
        <w:t xml:space="preserve">  </w:t>
      </w:r>
      <w:r w:rsidRPr="00EC6FE9">
        <w:rPr>
          <w:rStyle w:val="CODEtemp"/>
          <w:szCs w:val="18"/>
        </w:rPr>
        <w:t>"</w:t>
      </w:r>
      <w:r>
        <w:rPr>
          <w:rStyle w:val="CODEtemp"/>
          <w:szCs w:val="18"/>
        </w:rPr>
        <w:t>@context</w:t>
      </w:r>
      <w:r w:rsidRPr="00EC6FE9">
        <w:rPr>
          <w:rStyle w:val="CODEtemp"/>
          <w:szCs w:val="18"/>
        </w:rPr>
        <w:t>":</w:t>
      </w:r>
      <w:r w:rsidRPr="00E474D2">
        <w:rPr>
          <w:rStyle w:val="CODEtemp"/>
          <w:szCs w:val="18"/>
        </w:rPr>
        <w:t>"http://</w:t>
      </w:r>
      <w:r>
        <w:rPr>
          <w:rStyle w:val="CODEtemp"/>
          <w:szCs w:val="18"/>
        </w:rPr>
        <w:t>host/service</w:t>
      </w:r>
      <w:r w:rsidRPr="00E474D2">
        <w:rPr>
          <w:rStyle w:val="CODEtemp"/>
          <w:szCs w:val="18"/>
        </w:rPr>
        <w:t>/$metadata#Customers/</w:t>
      </w:r>
      <w:r>
        <w:rPr>
          <w:rStyle w:val="CODEtemp"/>
          <w:szCs w:val="18"/>
        </w:rPr>
        <w:t>$d</w:t>
      </w:r>
      <w:r w:rsidRPr="00E474D2">
        <w:rPr>
          <w:rStyle w:val="CODEtemp"/>
          <w:szCs w:val="18"/>
        </w:rPr>
        <w:t>elta",</w:t>
      </w:r>
    </w:p>
    <w:p w14:paraId="29BF4487" w14:textId="77777777" w:rsidR="00985CD3" w:rsidRDefault="00985CD3" w:rsidP="00985CD3">
      <w:pPr>
        <w:pStyle w:val="Code"/>
        <w:rPr>
          <w:rStyle w:val="CODEtemp"/>
          <w:szCs w:val="18"/>
        </w:rPr>
      </w:pPr>
      <w:r w:rsidRPr="00E474D2">
        <w:rPr>
          <w:rStyle w:val="CODEtemp"/>
          <w:szCs w:val="18"/>
        </w:rPr>
        <w:t xml:space="preserve">  </w:t>
      </w:r>
      <w:r>
        <w:rPr>
          <w:rStyle w:val="CODEtemp"/>
          <w:szCs w:val="18"/>
        </w:rPr>
        <w:t>"@count":3,</w:t>
      </w:r>
    </w:p>
    <w:p w14:paraId="29B4BBFF" w14:textId="77777777" w:rsidR="00985CD3" w:rsidRPr="00E474D2" w:rsidRDefault="00985CD3" w:rsidP="00985CD3">
      <w:pPr>
        <w:pStyle w:val="Code"/>
        <w:rPr>
          <w:rStyle w:val="CODEtemp"/>
          <w:szCs w:val="18"/>
        </w:rPr>
      </w:pPr>
      <w:r w:rsidRPr="00E474D2">
        <w:rPr>
          <w:rStyle w:val="CODEtemp"/>
          <w:szCs w:val="18"/>
        </w:rPr>
        <w:t xml:space="preserve">  "value":</w:t>
      </w:r>
    </w:p>
    <w:p w14:paraId="159CEE05" w14:textId="77777777" w:rsidR="00985CD3" w:rsidRPr="00E474D2" w:rsidRDefault="00985CD3" w:rsidP="00985CD3">
      <w:pPr>
        <w:pStyle w:val="Code"/>
        <w:rPr>
          <w:rStyle w:val="CODEtemp"/>
          <w:szCs w:val="18"/>
        </w:rPr>
      </w:pPr>
      <w:r w:rsidRPr="00E474D2">
        <w:rPr>
          <w:rStyle w:val="CODEtemp"/>
          <w:szCs w:val="18"/>
        </w:rPr>
        <w:t xml:space="preserve">  [</w:t>
      </w:r>
    </w:p>
    <w:p w14:paraId="4063FB20"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 xml:space="preserve">   {</w:t>
      </w:r>
    </w:p>
    <w:p w14:paraId="56A5D523" w14:textId="77777777" w:rsidR="00985CD3" w:rsidRPr="00E474D2" w:rsidRDefault="00985CD3" w:rsidP="00985CD3">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id":"Customers('BOTTM')",</w:t>
      </w:r>
    </w:p>
    <w:p w14:paraId="32EE89BD" w14:textId="77777777" w:rsidR="00985CD3" w:rsidRDefault="00985CD3" w:rsidP="00985CD3">
      <w:pPr>
        <w:pStyle w:val="Code"/>
        <w:rPr>
          <w:rStyle w:val="CODEtemp"/>
          <w:lang w:val="nl-NL"/>
        </w:rPr>
      </w:pPr>
      <w:r w:rsidRPr="00E474D2">
        <w:rPr>
          <w:rStyle w:val="CODEtemp"/>
          <w:szCs w:val="18"/>
        </w:rPr>
        <w:t xml:space="preserve">      </w:t>
      </w:r>
      <w:r w:rsidRPr="00870F0A">
        <w:rPr>
          <w:rStyle w:val="CODEtemp"/>
          <w:lang w:val="nl-NL"/>
        </w:rPr>
        <w:t>"ContactName":"Susan Halvenstern"</w:t>
      </w:r>
      <w:r>
        <w:rPr>
          <w:rStyle w:val="CODEtemp"/>
          <w:lang w:val="nl-NL"/>
        </w:rPr>
        <w:t>,</w:t>
      </w:r>
    </w:p>
    <w:p w14:paraId="0426F254" w14:textId="77777777" w:rsidR="00985CD3" w:rsidRDefault="00985CD3" w:rsidP="00985CD3">
      <w:pPr>
        <w:pStyle w:val="Code"/>
        <w:rPr>
          <w:rStyle w:val="CODEtemp"/>
          <w:lang w:val="nl-NL"/>
        </w:rPr>
      </w:pPr>
      <w:r>
        <w:rPr>
          <w:rStyle w:val="CODEtemp"/>
          <w:lang w:val="nl-NL"/>
        </w:rPr>
        <w:t xml:space="preserve">      "Orders@delta":[</w:t>
      </w:r>
    </w:p>
    <w:p w14:paraId="652B2BBF" w14:textId="77777777" w:rsidR="00985CD3" w:rsidRPr="00FB61E4" w:rsidRDefault="00985CD3" w:rsidP="00985CD3">
      <w:pPr>
        <w:pStyle w:val="Code"/>
        <w:rPr>
          <w:rStyle w:val="CODEtemp"/>
          <w:szCs w:val="18"/>
          <w:lang w:val="nl-NL"/>
        </w:rPr>
      </w:pPr>
      <w:r>
        <w:rPr>
          <w:rStyle w:val="CODEtemp"/>
          <w:szCs w:val="18"/>
          <w:lang w:val="nl-NL"/>
        </w:rPr>
        <w:t xml:space="preserve">    </w:t>
      </w:r>
      <w:r w:rsidRPr="00FB61E4">
        <w:rPr>
          <w:rStyle w:val="CODEtemp"/>
          <w:szCs w:val="18"/>
          <w:lang w:val="nl-NL"/>
        </w:rPr>
        <w:t xml:space="preserve">    {</w:t>
      </w:r>
    </w:p>
    <w:p w14:paraId="443A372C" w14:textId="77777777" w:rsidR="00985CD3" w:rsidRPr="00EA4111" w:rsidRDefault="00985CD3" w:rsidP="00985CD3">
      <w:pPr>
        <w:pStyle w:val="Code"/>
        <w:rPr>
          <w:lang w:val="nl-NL" w:eastAsia="ja-JP"/>
        </w:rPr>
      </w:pPr>
      <w:r>
        <w:rPr>
          <w:lang w:val="nl-NL" w:eastAsia="ja-JP"/>
        </w:rPr>
        <w:t xml:space="preserve">        </w:t>
      </w:r>
      <w:r w:rsidRPr="00FB61E4">
        <w:rPr>
          <w:lang w:val="nl-NL" w:eastAsia="ja-JP"/>
        </w:rPr>
        <w:t xml:space="preserve">  </w:t>
      </w:r>
      <w:r w:rsidRPr="00EA4111">
        <w:rPr>
          <w:lang w:val="nl-NL" w:eastAsia="ja-JP"/>
        </w:rPr>
        <w:t>"@id":"Orders(10645)"</w:t>
      </w:r>
    </w:p>
    <w:p w14:paraId="08636556" w14:textId="77777777" w:rsidR="00985CD3" w:rsidRPr="00EA4111" w:rsidRDefault="00985CD3" w:rsidP="00985CD3">
      <w:pPr>
        <w:pStyle w:val="Code"/>
        <w:rPr>
          <w:rStyle w:val="CODEtemp"/>
          <w:szCs w:val="18"/>
          <w:lang w:val="nl-NL"/>
        </w:rPr>
      </w:pPr>
      <w:r w:rsidRPr="00EA4111">
        <w:rPr>
          <w:rStyle w:val="CODEtemp"/>
          <w:szCs w:val="18"/>
          <w:lang w:val="nl-NL"/>
        </w:rPr>
        <w:t xml:space="preserve">        }</w:t>
      </w:r>
    </w:p>
    <w:p w14:paraId="68333941" w14:textId="77777777" w:rsidR="00985CD3" w:rsidRPr="00870F0A" w:rsidRDefault="00985CD3" w:rsidP="00985CD3">
      <w:pPr>
        <w:pStyle w:val="Code"/>
        <w:rPr>
          <w:rStyle w:val="CODEtemp"/>
          <w:lang w:val="nl-NL"/>
        </w:rPr>
      </w:pPr>
      <w:r>
        <w:rPr>
          <w:rStyle w:val="CODEtemp"/>
          <w:lang w:val="nl-NL"/>
        </w:rPr>
        <w:t xml:space="preserve">      ]</w:t>
      </w:r>
    </w:p>
    <w:p w14:paraId="1028687B" w14:textId="77777777" w:rsidR="00985CD3" w:rsidRPr="00870F0A" w:rsidRDefault="00985CD3" w:rsidP="00985CD3">
      <w:pPr>
        <w:pStyle w:val="Code"/>
        <w:rPr>
          <w:rStyle w:val="CODEtemp"/>
          <w:lang w:val="nl-NL"/>
        </w:rPr>
      </w:pPr>
      <w:r w:rsidRPr="00870F0A">
        <w:rPr>
          <w:rStyle w:val="CODEtemp"/>
          <w:lang w:val="nl-NL"/>
        </w:rPr>
        <w:t xml:space="preserve">    },</w:t>
      </w:r>
    </w:p>
    <w:p w14:paraId="793CDF71" w14:textId="77777777" w:rsidR="00985CD3" w:rsidRPr="00870F0A" w:rsidRDefault="00985CD3" w:rsidP="00985CD3">
      <w:pPr>
        <w:pStyle w:val="Code"/>
        <w:rPr>
          <w:rStyle w:val="CODEtemp"/>
          <w:lang w:val="nl-NL"/>
        </w:rPr>
      </w:pPr>
      <w:r w:rsidRPr="00870F0A">
        <w:rPr>
          <w:rStyle w:val="CODEtemp"/>
          <w:lang w:val="nl-NL"/>
        </w:rPr>
        <w:t xml:space="preserve">    {</w:t>
      </w:r>
    </w:p>
    <w:p w14:paraId="2F54EB10" w14:textId="77777777" w:rsidR="00985CD3" w:rsidRPr="006C141E" w:rsidRDefault="00985CD3" w:rsidP="00985CD3">
      <w:pPr>
        <w:pStyle w:val="Code"/>
        <w:rPr>
          <w:rStyle w:val="CODEtemp"/>
          <w:szCs w:val="18"/>
          <w:lang w:val="nl-NL"/>
        </w:rPr>
      </w:pPr>
      <w:r w:rsidRPr="006C141E">
        <w:rPr>
          <w:rStyle w:val="CODEtemp"/>
          <w:szCs w:val="18"/>
          <w:lang w:val="nl-NL"/>
        </w:rPr>
        <w:t xml:space="preserve">      "@</w:t>
      </w:r>
      <w:r>
        <w:rPr>
          <w:rStyle w:val="CODEtemp"/>
          <w:szCs w:val="18"/>
          <w:lang w:val="nl-NL"/>
        </w:rPr>
        <w:t>id":"Customers('ALFKI</w:t>
      </w:r>
      <w:r w:rsidRPr="006C141E">
        <w:rPr>
          <w:rStyle w:val="CODEtemp"/>
          <w:szCs w:val="18"/>
          <w:lang w:val="nl-NL"/>
        </w:rPr>
        <w:t>')",</w:t>
      </w:r>
    </w:p>
    <w:p w14:paraId="67CA85C6" w14:textId="77777777" w:rsidR="00985CD3" w:rsidRDefault="00985CD3" w:rsidP="00985CD3">
      <w:pPr>
        <w:pStyle w:val="Code"/>
        <w:rPr>
          <w:rStyle w:val="CODEtemp"/>
          <w:lang w:val="nl-NL"/>
        </w:rPr>
      </w:pPr>
      <w:r w:rsidRPr="00870F0A">
        <w:rPr>
          <w:rStyle w:val="CODEtemp"/>
          <w:lang w:val="nl-NL"/>
        </w:rPr>
        <w:t xml:space="preserve">      "</w:t>
      </w:r>
      <w:r>
        <w:rPr>
          <w:rStyle w:val="CODEtemp"/>
          <w:lang w:val="nl-NL"/>
        </w:rPr>
        <w:t>Orders</w:t>
      </w:r>
      <w:r w:rsidRPr="00870F0A">
        <w:rPr>
          <w:rStyle w:val="CODEtemp"/>
          <w:lang w:val="nl-NL"/>
        </w:rPr>
        <w:t>@</w:t>
      </w:r>
      <w:r>
        <w:rPr>
          <w:rStyle w:val="CODEtemp"/>
          <w:lang w:val="nl-NL"/>
        </w:rPr>
        <w:t>delta</w:t>
      </w:r>
      <w:r w:rsidRPr="00870F0A">
        <w:rPr>
          <w:rStyle w:val="CODEtemp"/>
          <w:lang w:val="nl-NL"/>
        </w:rPr>
        <w:t>":</w:t>
      </w:r>
      <w:r>
        <w:rPr>
          <w:rStyle w:val="CODEtemp"/>
          <w:lang w:val="nl-NL"/>
        </w:rPr>
        <w:t>[</w:t>
      </w:r>
    </w:p>
    <w:p w14:paraId="5F7AE946" w14:textId="77777777" w:rsidR="00985CD3" w:rsidRDefault="00985CD3" w:rsidP="00985CD3">
      <w:pPr>
        <w:pStyle w:val="Code"/>
        <w:rPr>
          <w:rStyle w:val="CODEtemp"/>
          <w:lang w:val="nl-NL"/>
        </w:rPr>
      </w:pPr>
      <w:r>
        <w:rPr>
          <w:rStyle w:val="CODEtemp"/>
          <w:lang w:val="nl-NL"/>
        </w:rPr>
        <w:t xml:space="preserve">        {</w:t>
      </w:r>
    </w:p>
    <w:p w14:paraId="0954154C" w14:textId="77777777" w:rsidR="00985CD3" w:rsidRPr="009A0536" w:rsidRDefault="00985CD3" w:rsidP="00985CD3">
      <w:pPr>
        <w:pStyle w:val="Code"/>
        <w:rPr>
          <w:rStyle w:val="CODEtemp"/>
          <w:szCs w:val="18"/>
          <w:lang w:val="nl-NL"/>
        </w:rPr>
      </w:pPr>
      <w:r w:rsidRPr="00EA4111">
        <w:rPr>
          <w:rStyle w:val="CODEtemp"/>
          <w:szCs w:val="18"/>
          <w:lang w:val="nl-NL"/>
        </w:rPr>
        <w:t xml:space="preserve">    </w:t>
      </w:r>
      <w:r w:rsidRPr="009A0536">
        <w:rPr>
          <w:rStyle w:val="CODEtemp"/>
          <w:szCs w:val="18"/>
          <w:lang w:val="nl-NL"/>
        </w:rPr>
        <w:t xml:space="preserve">      "@context":"#</w:t>
      </w:r>
      <w:r>
        <w:rPr>
          <w:rStyle w:val="CODEtemp"/>
          <w:szCs w:val="18"/>
          <w:lang w:val="nl-NL"/>
        </w:rPr>
        <w:t>Orders</w:t>
      </w:r>
      <w:r w:rsidRPr="009A0536">
        <w:rPr>
          <w:rStyle w:val="CODEtemp"/>
          <w:szCs w:val="18"/>
          <w:lang w:val="nl-NL"/>
        </w:rPr>
        <w:t>/$deletedEntity",</w:t>
      </w:r>
    </w:p>
    <w:p w14:paraId="79C1C98A" w14:textId="77777777" w:rsidR="00985CD3" w:rsidRPr="002A3C77" w:rsidRDefault="00985CD3" w:rsidP="00985CD3">
      <w:pPr>
        <w:pStyle w:val="Code"/>
        <w:rPr>
          <w:rStyle w:val="CODEtemp"/>
          <w:szCs w:val="18"/>
        </w:rPr>
      </w:pPr>
      <w:r w:rsidRPr="009A0536">
        <w:rPr>
          <w:rStyle w:val="CODEtemp"/>
          <w:szCs w:val="18"/>
          <w:lang w:val="nl-NL"/>
        </w:rPr>
        <w:t xml:space="preserve">          </w:t>
      </w:r>
      <w:r w:rsidRPr="002A3C77">
        <w:rPr>
          <w:rStyle w:val="CODEtemp"/>
          <w:szCs w:val="18"/>
        </w:rPr>
        <w:t>"@removed": {</w:t>
      </w:r>
    </w:p>
    <w:p w14:paraId="1A5DB789" w14:textId="77777777" w:rsidR="00985CD3" w:rsidRPr="002A3C77" w:rsidRDefault="00985CD3" w:rsidP="00985CD3">
      <w:pPr>
        <w:pStyle w:val="Code"/>
        <w:rPr>
          <w:rStyle w:val="CODEtemp"/>
          <w:szCs w:val="18"/>
        </w:rPr>
      </w:pPr>
      <w:r w:rsidRPr="002A3C77">
        <w:rPr>
          <w:rStyle w:val="CODEtemp"/>
          <w:szCs w:val="18"/>
        </w:rPr>
        <w:t xml:space="preserve">             "reason": "changed"</w:t>
      </w:r>
    </w:p>
    <w:p w14:paraId="1856B4C0" w14:textId="77777777" w:rsidR="00985CD3" w:rsidRPr="002A3C77" w:rsidRDefault="00985CD3" w:rsidP="00985CD3">
      <w:pPr>
        <w:pStyle w:val="Code"/>
        <w:rPr>
          <w:rStyle w:val="CODEtemp"/>
          <w:szCs w:val="18"/>
        </w:rPr>
      </w:pPr>
      <w:r w:rsidRPr="002A3C77">
        <w:rPr>
          <w:rStyle w:val="CODEtemp"/>
          <w:szCs w:val="18"/>
        </w:rPr>
        <w:t xml:space="preserve">          },</w:t>
      </w:r>
    </w:p>
    <w:p w14:paraId="5160E325" w14:textId="77777777" w:rsidR="00985CD3" w:rsidRPr="002A3C77" w:rsidRDefault="00985CD3" w:rsidP="00985CD3">
      <w:pPr>
        <w:pStyle w:val="Code"/>
        <w:rPr>
          <w:lang w:eastAsia="ja-JP"/>
        </w:rPr>
      </w:pPr>
      <w:r w:rsidRPr="002A3C77">
        <w:rPr>
          <w:lang w:eastAsia="ja-JP"/>
        </w:rPr>
        <w:t xml:space="preserve">          "@id":"Orders(10643)"</w:t>
      </w:r>
    </w:p>
    <w:p w14:paraId="0CF6E187" w14:textId="77777777" w:rsidR="00985CD3" w:rsidRPr="002A3C77" w:rsidRDefault="00985CD3" w:rsidP="00985CD3">
      <w:pPr>
        <w:pStyle w:val="Code"/>
        <w:tabs>
          <w:tab w:val="left" w:pos="3118"/>
        </w:tabs>
        <w:rPr>
          <w:rStyle w:val="CODEtemp"/>
          <w:szCs w:val="18"/>
        </w:rPr>
      </w:pPr>
      <w:r w:rsidRPr="002A3C77">
        <w:rPr>
          <w:rStyle w:val="CODEtemp"/>
          <w:szCs w:val="18"/>
        </w:rPr>
        <w:t xml:space="preserve">        }</w:t>
      </w:r>
      <w:r>
        <w:rPr>
          <w:rStyle w:val="CODEtemp"/>
          <w:szCs w:val="18"/>
        </w:rPr>
        <w:tab/>
      </w:r>
    </w:p>
    <w:p w14:paraId="7636BEC6" w14:textId="77777777" w:rsidR="00985CD3" w:rsidRDefault="00985CD3" w:rsidP="00985CD3">
      <w:pPr>
        <w:pStyle w:val="Code"/>
        <w:rPr>
          <w:rStyle w:val="CODEtemp"/>
          <w:szCs w:val="18"/>
        </w:rPr>
      </w:pPr>
      <w:r w:rsidRPr="002A3C77">
        <w:rPr>
          <w:rStyle w:val="CODEtemp"/>
          <w:szCs w:val="18"/>
        </w:rPr>
        <w:t xml:space="preserve">      </w:t>
      </w:r>
      <w:r>
        <w:rPr>
          <w:rStyle w:val="CODEtemp"/>
          <w:szCs w:val="18"/>
        </w:rPr>
        <w:t>]</w:t>
      </w:r>
    </w:p>
    <w:p w14:paraId="2D419DC1"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w:t>
      </w:r>
    </w:p>
    <w:p w14:paraId="494DB746" w14:textId="77777777" w:rsidR="00985CD3" w:rsidRPr="00E474D2" w:rsidRDefault="00985CD3" w:rsidP="00985CD3">
      <w:pPr>
        <w:pStyle w:val="Code"/>
        <w:rPr>
          <w:rStyle w:val="CODEtemp"/>
          <w:szCs w:val="18"/>
        </w:rPr>
      </w:pPr>
      <w:r w:rsidRPr="00E474D2">
        <w:rPr>
          <w:rStyle w:val="CODEtemp"/>
          <w:szCs w:val="18"/>
        </w:rPr>
        <w:t xml:space="preserve">    {</w:t>
      </w:r>
    </w:p>
    <w:p w14:paraId="457CE12E"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62D77900" w14:textId="77777777" w:rsidR="00985CD3" w:rsidRDefault="00985CD3" w:rsidP="00985CD3">
      <w:pPr>
        <w:pStyle w:val="Code"/>
        <w:rPr>
          <w:rStyle w:val="CODEtemp"/>
          <w:szCs w:val="18"/>
        </w:rPr>
      </w:pPr>
      <w:r>
        <w:rPr>
          <w:rStyle w:val="CODEtemp"/>
          <w:szCs w:val="18"/>
        </w:rPr>
        <w:t xml:space="preserve">      "@removed": {</w:t>
      </w:r>
    </w:p>
    <w:p w14:paraId="7F49E64A" w14:textId="77777777" w:rsidR="00985CD3" w:rsidRDefault="00985CD3" w:rsidP="00985CD3">
      <w:pPr>
        <w:pStyle w:val="Code"/>
        <w:rPr>
          <w:rStyle w:val="CODEtemp"/>
          <w:szCs w:val="18"/>
        </w:rPr>
      </w:pPr>
      <w:r>
        <w:rPr>
          <w:rStyle w:val="CODEtemp"/>
          <w:szCs w:val="18"/>
        </w:rPr>
        <w:t xml:space="preserve">         "reason": </w:t>
      </w:r>
      <w:r w:rsidRPr="00E474D2">
        <w:rPr>
          <w:rStyle w:val="CODEtemp"/>
          <w:szCs w:val="18"/>
        </w:rPr>
        <w:t>"deleted"</w:t>
      </w:r>
    </w:p>
    <w:p w14:paraId="5114974C" w14:textId="77777777" w:rsidR="00985CD3" w:rsidRDefault="00985CD3" w:rsidP="00985CD3">
      <w:pPr>
        <w:pStyle w:val="Code"/>
        <w:rPr>
          <w:rStyle w:val="CODEtemp"/>
          <w:szCs w:val="18"/>
        </w:rPr>
      </w:pPr>
      <w:r>
        <w:rPr>
          <w:rStyle w:val="CODEtemp"/>
          <w:szCs w:val="18"/>
        </w:rPr>
        <w:t xml:space="preserve">      },</w:t>
      </w:r>
    </w:p>
    <w:p w14:paraId="1DFD268A" w14:textId="77777777" w:rsidR="00985CD3" w:rsidRDefault="00985CD3" w:rsidP="00985CD3">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id":"Customers('A</w:t>
      </w:r>
      <w:r>
        <w:rPr>
          <w:rStyle w:val="CODEtemp"/>
          <w:szCs w:val="18"/>
        </w:rPr>
        <w:t>NTON</w:t>
      </w:r>
      <w:r w:rsidRPr="00E474D2">
        <w:rPr>
          <w:rStyle w:val="CODEtemp"/>
          <w:szCs w:val="18"/>
        </w:rPr>
        <w:t>')"</w:t>
      </w:r>
    </w:p>
    <w:p w14:paraId="13BC2D24" w14:textId="77777777" w:rsidR="00985CD3" w:rsidRPr="00E474D2" w:rsidRDefault="00985CD3" w:rsidP="00985CD3">
      <w:pPr>
        <w:pStyle w:val="Code"/>
        <w:rPr>
          <w:rStyle w:val="CODEtemp"/>
          <w:szCs w:val="18"/>
        </w:rPr>
      </w:pPr>
      <w:r w:rsidRPr="00E474D2">
        <w:rPr>
          <w:rStyle w:val="CODEtemp"/>
          <w:szCs w:val="18"/>
        </w:rPr>
        <w:t xml:space="preserve">    }</w:t>
      </w:r>
    </w:p>
    <w:p w14:paraId="351C699D" w14:textId="77777777" w:rsidR="00985CD3" w:rsidRDefault="00985CD3" w:rsidP="00985CD3">
      <w:pPr>
        <w:pStyle w:val="Code"/>
        <w:rPr>
          <w:rStyle w:val="CODEtemp"/>
          <w:szCs w:val="18"/>
        </w:rPr>
      </w:pPr>
      <w:r>
        <w:rPr>
          <w:rStyle w:val="CODEtemp"/>
          <w:szCs w:val="18"/>
        </w:rPr>
        <w:t xml:space="preserve">  </w:t>
      </w:r>
      <w:r w:rsidRPr="00E474D2">
        <w:rPr>
          <w:rStyle w:val="CODEtemp"/>
          <w:szCs w:val="18"/>
        </w:rPr>
        <w:t>],</w:t>
      </w:r>
    </w:p>
    <w:p w14:paraId="1E0C73F8"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w:t>
      </w:r>
      <w:r>
        <w:rPr>
          <w:rStyle w:val="CODEtemp"/>
          <w:szCs w:val="18"/>
        </w:rPr>
        <w:t>@</w:t>
      </w:r>
      <w:r w:rsidRPr="00E474D2">
        <w:rPr>
          <w:rStyle w:val="CODEtemp"/>
          <w:szCs w:val="18"/>
        </w:rPr>
        <w:t>deltaLink":</w:t>
      </w:r>
      <w:r>
        <w:rPr>
          <w:rStyle w:val="CODEtemp"/>
          <w:szCs w:val="18"/>
        </w:rPr>
        <w:t xml:space="preserve"> </w:t>
      </w:r>
      <w:r w:rsidRPr="00E474D2">
        <w:rPr>
          <w:rStyle w:val="CODEtemp"/>
          <w:szCs w:val="18"/>
        </w:rPr>
        <w:t>"Customers?$expand=</w:t>
      </w:r>
      <w:r>
        <w:rPr>
          <w:rStyle w:val="CODEtemp"/>
          <w:szCs w:val="18"/>
        </w:rPr>
        <w:t>O</w:t>
      </w:r>
      <w:r w:rsidRPr="00E474D2">
        <w:rPr>
          <w:rStyle w:val="CODEtemp"/>
          <w:szCs w:val="18"/>
        </w:rPr>
        <w:t>rders&amp;$deltatoken=8015"</w:t>
      </w:r>
    </w:p>
    <w:p w14:paraId="5EC9B2F4" w14:textId="77777777" w:rsidR="00985CD3" w:rsidRPr="00543534" w:rsidRDefault="00985CD3" w:rsidP="00985CD3">
      <w:pPr>
        <w:pStyle w:val="Code"/>
        <w:rPr>
          <w:rStyle w:val="CODEtemp"/>
          <w:szCs w:val="18"/>
        </w:rPr>
      </w:pPr>
      <w:r w:rsidRPr="00E474D2">
        <w:rPr>
          <w:rStyle w:val="CODEtemp"/>
          <w:szCs w:val="18"/>
        </w:rPr>
        <w:t>}</w:t>
      </w:r>
    </w:p>
    <w:p w14:paraId="7AE32DE1" w14:textId="77777777" w:rsidR="00985CD3" w:rsidRDefault="00985CD3" w:rsidP="00985CD3">
      <w:r>
        <w:t>If the expanded navigation property is a full representation of the collection, it MUST be represented as an expanded navigation property, and its array value represents the full set of entities related according to that relationship and satisfying any specified expand options.</w:t>
      </w:r>
      <w:r w:rsidDel="008C17CA">
        <w:t xml:space="preserve"> </w:t>
      </w:r>
      <w:r>
        <w:t xml:space="preserve">Members of the array MUST be represented as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Pr>
            <w:rStyle w:val="Hyperlink"/>
          </w:rPr>
          <w:t>entity references</w:t>
        </w:r>
      </w:hyperlink>
      <w:r>
        <w:t xml:space="preserve"> </w:t>
      </w:r>
      <w:r w:rsidRPr="00AC0E9E">
        <w:t xml:space="preserve">and MUST NOT include added links, deleted links, or deleted entities. </w:t>
      </w:r>
      <w:r>
        <w:t>Any entity not represented in the collection has either been removed, deleted, or changed such that it no longer satisfies the expand options in the defining query. In any case, clients SHOULD NOT receive additional notifications for such removed entities.</w:t>
      </w:r>
    </w:p>
    <w:p w14:paraId="7863F883" w14:textId="77777777" w:rsidR="00985CD3" w:rsidRDefault="00985CD3" w:rsidP="00985CD3">
      <w:pPr>
        <w:pStyle w:val="Caption"/>
      </w:pPr>
      <w:bookmarkStart w:id="603" w:name="_Representing_Deleted_Entities_1"/>
      <w:bookmarkStart w:id="604" w:name="_Deleted_Entity"/>
      <w:bookmarkStart w:id="605" w:name="_Toc368563114"/>
      <w:bookmarkStart w:id="606" w:name="_Toc402353067"/>
      <w:bookmarkStart w:id="607" w:name="_Toc418513435"/>
      <w:bookmarkStart w:id="608" w:name="_Toc12019468"/>
      <w:bookmarkStart w:id="609" w:name="_Toc19867116"/>
      <w:bookmarkStart w:id="610" w:name="sec_DeletedEntity"/>
      <w:bookmarkEnd w:id="603"/>
      <w:bookmarkEnd w:id="604"/>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w:t>
      </w:r>
      <w:r>
        <w:t xml:space="preserve"> 4.01 delta response for a single entity with an expanded navigation property containing only a partial list of related entities (</w:t>
      </w:r>
      <w:r w:rsidRPr="005171F7">
        <w:t xml:space="preserve">as </w:t>
      </w:r>
      <w:r>
        <w:t xml:space="preserve">indicated with a </w:t>
      </w:r>
      <w:hyperlink w:anchor="sec_ControlInformationnextLinkodatanextL" w:history="1">
        <w:r w:rsidRPr="00244933">
          <w:rPr>
            <w:rStyle w:val="Hyperlink"/>
          </w:rPr>
          <w:t>next link</w:t>
        </w:r>
      </w:hyperlink>
      <w:r>
        <w:t>)</w:t>
      </w:r>
    </w:p>
    <w:p w14:paraId="2E41A976" w14:textId="77777777" w:rsidR="00985CD3" w:rsidRPr="00E474D2" w:rsidRDefault="00985CD3" w:rsidP="00985CD3">
      <w:pPr>
        <w:pStyle w:val="Code"/>
        <w:rPr>
          <w:rStyle w:val="CODEtemp"/>
          <w:szCs w:val="18"/>
        </w:rPr>
      </w:pPr>
      <w:r w:rsidRPr="00E474D2">
        <w:rPr>
          <w:rStyle w:val="CODEtemp"/>
          <w:szCs w:val="18"/>
        </w:rPr>
        <w:t>{</w:t>
      </w:r>
    </w:p>
    <w:p w14:paraId="280ECEB0" w14:textId="77777777" w:rsidR="00985CD3" w:rsidRPr="00E474D2" w:rsidRDefault="00985CD3" w:rsidP="00985CD3">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sidRPr="00E474D2">
        <w:rPr>
          <w:rStyle w:val="CODEtemp"/>
          <w:szCs w:val="18"/>
        </w:rPr>
        <w:t>"http://</w:t>
      </w:r>
      <w:r>
        <w:rPr>
          <w:rStyle w:val="CODEtemp"/>
          <w:szCs w:val="18"/>
        </w:rPr>
        <w:t>host/service</w:t>
      </w:r>
      <w:r w:rsidRPr="00E474D2">
        <w:rPr>
          <w:rStyle w:val="CODEtemp"/>
          <w:szCs w:val="18"/>
        </w:rPr>
        <w:t>/$metadata#Customers</w:t>
      </w:r>
      <w:r>
        <w:rPr>
          <w:rStyle w:val="CODEtemp"/>
          <w:szCs w:val="18"/>
        </w:rPr>
        <w:t>/$entity</w:t>
      </w:r>
      <w:r w:rsidRPr="00E474D2">
        <w:rPr>
          <w:rStyle w:val="CODEtemp"/>
          <w:szCs w:val="18"/>
        </w:rPr>
        <w:t>/</w:t>
      </w:r>
      <w:r>
        <w:rPr>
          <w:rStyle w:val="CODEtemp"/>
          <w:szCs w:val="18"/>
        </w:rPr>
        <w:t>$d</w:t>
      </w:r>
      <w:r w:rsidRPr="00E474D2">
        <w:rPr>
          <w:rStyle w:val="CODEtemp"/>
          <w:szCs w:val="18"/>
        </w:rPr>
        <w:t>elta",</w:t>
      </w:r>
    </w:p>
    <w:p w14:paraId="5B1BFFF7" w14:textId="77777777" w:rsidR="00985CD3" w:rsidRDefault="00985CD3" w:rsidP="00985CD3">
      <w:pPr>
        <w:pStyle w:val="Code"/>
        <w:rPr>
          <w:rStyle w:val="CODEtemp"/>
          <w:szCs w:val="18"/>
        </w:rPr>
      </w:pPr>
      <w:r>
        <w:rPr>
          <w:rStyle w:val="CODEtemp"/>
          <w:szCs w:val="18"/>
        </w:rPr>
        <w:t xml:space="preserve">  …</w:t>
      </w:r>
    </w:p>
    <w:p w14:paraId="5C379240" w14:textId="77777777" w:rsidR="00985CD3" w:rsidRPr="00F11B28" w:rsidRDefault="00985CD3" w:rsidP="00985CD3">
      <w:pPr>
        <w:pStyle w:val="Code"/>
        <w:rPr>
          <w:rStyle w:val="CODEtemp"/>
          <w:szCs w:val="18"/>
        </w:rPr>
      </w:pPr>
      <w:r w:rsidRPr="00F11B28">
        <w:rPr>
          <w:rStyle w:val="CODEtemp"/>
          <w:szCs w:val="18"/>
        </w:rPr>
        <w:t>  "Orders@count": 42,</w:t>
      </w:r>
    </w:p>
    <w:p w14:paraId="5AF29430" w14:textId="77777777" w:rsidR="00985CD3" w:rsidRPr="00F11B28" w:rsidRDefault="00985CD3" w:rsidP="00985CD3">
      <w:pPr>
        <w:pStyle w:val="Code"/>
        <w:rPr>
          <w:rStyle w:val="CODEtemp"/>
          <w:szCs w:val="18"/>
        </w:rPr>
      </w:pPr>
      <w:r w:rsidRPr="00F11B28">
        <w:rPr>
          <w:rStyle w:val="CODEtemp"/>
          <w:szCs w:val="18"/>
        </w:rPr>
        <w:t xml:space="preserve">  "Orders": [ </w:t>
      </w:r>
      <w:r>
        <w:rPr>
          <w:rStyle w:val="CODEtemp"/>
          <w:szCs w:val="18"/>
        </w:rPr>
        <w:t>…</w:t>
      </w:r>
      <w:r w:rsidRPr="00F11B28">
        <w:rPr>
          <w:rStyle w:val="CODEtemp"/>
          <w:szCs w:val="18"/>
        </w:rPr>
        <w:t xml:space="preserve"> ],</w:t>
      </w:r>
    </w:p>
    <w:p w14:paraId="272BE7B4" w14:textId="77777777" w:rsidR="00985CD3" w:rsidRPr="00F11B28" w:rsidRDefault="00985CD3" w:rsidP="00985CD3">
      <w:pPr>
        <w:pStyle w:val="Code"/>
        <w:rPr>
          <w:rStyle w:val="CODEtemp"/>
          <w:szCs w:val="18"/>
        </w:rPr>
      </w:pPr>
      <w:r w:rsidRPr="00F11B28">
        <w:rPr>
          <w:rStyle w:val="CODEtemp"/>
          <w:szCs w:val="18"/>
        </w:rPr>
        <w:t>  "Orders@nextLink": "</w:t>
      </w:r>
      <w:r>
        <w:rPr>
          <w:rStyle w:val="CODEtemp"/>
          <w:szCs w:val="18"/>
        </w:rPr>
        <w:t>…</w:t>
      </w:r>
      <w:r w:rsidRPr="00F11B28">
        <w:rPr>
          <w:rStyle w:val="CODEtemp"/>
          <w:szCs w:val="18"/>
        </w:rPr>
        <w:t>",</w:t>
      </w:r>
    </w:p>
    <w:p w14:paraId="5A64BE4E" w14:textId="77777777" w:rsidR="00985CD3" w:rsidRPr="00F11B28" w:rsidRDefault="00985CD3" w:rsidP="00985CD3">
      <w:pPr>
        <w:pStyle w:val="Code"/>
        <w:rPr>
          <w:rStyle w:val="CODEtemp"/>
          <w:szCs w:val="18"/>
        </w:rPr>
      </w:pPr>
      <w:r>
        <w:rPr>
          <w:rStyle w:val="CODEtemp"/>
          <w:szCs w:val="18"/>
        </w:rPr>
        <w:t xml:space="preserve">  …</w:t>
      </w:r>
    </w:p>
    <w:p w14:paraId="65E58EF9"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w:t>
      </w:r>
      <w:r>
        <w:rPr>
          <w:rStyle w:val="CODEtemp"/>
          <w:szCs w:val="18"/>
        </w:rPr>
        <w:t>@</w:t>
      </w:r>
      <w:r w:rsidRPr="00E474D2">
        <w:rPr>
          <w:rStyle w:val="CODEtemp"/>
          <w:szCs w:val="18"/>
        </w:rPr>
        <w:t>deltaLink":</w:t>
      </w:r>
      <w:r>
        <w:rPr>
          <w:rStyle w:val="CODEtemp"/>
          <w:szCs w:val="18"/>
        </w:rPr>
        <w:t xml:space="preserve"> </w:t>
      </w:r>
      <w:r w:rsidRPr="00E474D2">
        <w:rPr>
          <w:rStyle w:val="CODEtemp"/>
          <w:szCs w:val="18"/>
        </w:rPr>
        <w:t>"Customers</w:t>
      </w:r>
      <w:r>
        <w:rPr>
          <w:rStyle w:val="CODEtemp"/>
          <w:szCs w:val="18"/>
        </w:rPr>
        <w:t>('ALFKI')</w:t>
      </w:r>
      <w:r w:rsidRPr="00E474D2">
        <w:rPr>
          <w:rStyle w:val="CODEtemp"/>
          <w:szCs w:val="18"/>
        </w:rPr>
        <w:t>?$expand=</w:t>
      </w:r>
      <w:r>
        <w:rPr>
          <w:rStyle w:val="CODEtemp"/>
          <w:szCs w:val="18"/>
        </w:rPr>
        <w:t>O</w:t>
      </w:r>
      <w:r w:rsidRPr="00E474D2">
        <w:rPr>
          <w:rStyle w:val="CODEtemp"/>
          <w:szCs w:val="18"/>
        </w:rPr>
        <w:t>rders&amp;$deltatoken=</w:t>
      </w:r>
      <w:r>
        <w:rPr>
          <w:rStyle w:val="CODEtemp"/>
          <w:szCs w:val="18"/>
        </w:rPr>
        <w:t>9711</w:t>
      </w:r>
      <w:r w:rsidRPr="00E474D2">
        <w:rPr>
          <w:rStyle w:val="CODEtemp"/>
          <w:szCs w:val="18"/>
        </w:rPr>
        <w:t>"</w:t>
      </w:r>
    </w:p>
    <w:p w14:paraId="32AAE217" w14:textId="77777777" w:rsidR="00985CD3" w:rsidRPr="00543534" w:rsidRDefault="00985CD3" w:rsidP="00985CD3">
      <w:pPr>
        <w:pStyle w:val="Code"/>
        <w:rPr>
          <w:rStyle w:val="CODEtemp"/>
          <w:szCs w:val="18"/>
        </w:rPr>
      </w:pPr>
      <w:r w:rsidRPr="00E474D2">
        <w:rPr>
          <w:rStyle w:val="CODEtemp"/>
          <w:szCs w:val="18"/>
        </w:rPr>
        <w:t>}</w:t>
      </w:r>
    </w:p>
    <w:p w14:paraId="60B05AF4" w14:textId="77777777" w:rsidR="00985CD3" w:rsidRPr="00221613" w:rsidRDefault="00A15E20" w:rsidP="00985CD3">
      <w:pPr>
        <w:pStyle w:val="Heading2"/>
        <w:tabs>
          <w:tab w:val="left" w:pos="567"/>
        </w:tabs>
      </w:pPr>
      <w:hyperlink w:anchor="sec_DeletedEntity" w:history="1">
        <w:bookmarkStart w:id="611" w:name="_Toc23836948"/>
        <w:bookmarkStart w:id="612" w:name="_Toc37319043"/>
        <w:bookmarkStart w:id="613" w:name="_Toc38457774"/>
        <w:r w:rsidR="00985CD3" w:rsidRPr="00F86EC9">
          <w:rPr>
            <w:rStyle w:val="Hyperlink"/>
          </w:rPr>
          <w:t>Deleted Entity</w:t>
        </w:r>
        <w:bookmarkEnd w:id="605"/>
        <w:bookmarkEnd w:id="606"/>
        <w:bookmarkEnd w:id="607"/>
        <w:bookmarkEnd w:id="608"/>
        <w:bookmarkEnd w:id="609"/>
        <w:bookmarkEnd w:id="610"/>
        <w:bookmarkEnd w:id="611"/>
        <w:bookmarkEnd w:id="612"/>
        <w:bookmarkEnd w:id="613"/>
      </w:hyperlink>
    </w:p>
    <w:p w14:paraId="689E313C" w14:textId="77777777" w:rsidR="00985CD3" w:rsidRDefault="00985CD3" w:rsidP="00985CD3">
      <w:r>
        <w:t xml:space="preserve">Deleted entities in JSON are returned as deleted-entity objects. Delta responses MUST contain a deleted-entity object for each deleted entity, including deleted expanded entities that are not related through a containment navigation property. The service MAY additionally include expanded entities related through a containment navigation property in which case it MUST include those in any returned count of enumerated changes. </w:t>
      </w:r>
    </w:p>
    <w:p w14:paraId="17D3A889" w14:textId="77777777" w:rsidR="00985CD3" w:rsidRDefault="00985CD3" w:rsidP="00985CD3">
      <w:r>
        <w:t>The representation of deleted-entity objects differs between OData 4.0 and OData 4.01.</w:t>
      </w:r>
    </w:p>
    <w:p w14:paraId="2DF54C2A" w14:textId="77777777" w:rsidR="00985CD3" w:rsidRDefault="00985CD3" w:rsidP="00985CD3">
      <w:pPr>
        <w:rPr>
          <w:rFonts w:asciiTheme="minorHAnsi" w:hAnsiTheme="minorHAnsi"/>
          <w:szCs w:val="22"/>
        </w:rPr>
      </w:pPr>
      <w:r>
        <w:t xml:space="preserve">In OData 4.0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3677AA2B" w14:textId="77777777" w:rsidR="00985CD3" w:rsidRPr="00BA56A1" w:rsidRDefault="00985CD3" w:rsidP="00985CD3">
      <w:pPr>
        <w:pStyle w:val="ListParagraph"/>
      </w:pPr>
      <w:r>
        <w:t xml:space="preserve">Control information </w:t>
      </w: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E342D7">
        <w:rPr>
          <w:rStyle w:val="Datatype"/>
        </w:rPr>
        <w:t>eletedEntity</w:t>
      </w:r>
      <w:r w:rsidRPr="00E342D7">
        <w:t xml:space="preserve">, </w:t>
      </w:r>
      <w:r>
        <w:rPr>
          <w:rFonts w:cs="Arial"/>
        </w:rPr>
        <w:t xml:space="preserve">where </w:t>
      </w:r>
      <w:r w:rsidRPr="004D43D5">
        <w:rPr>
          <w:rStyle w:val="Datatype"/>
        </w:rPr>
        <w:t>{entity-set}</w:t>
      </w:r>
      <w:r>
        <w:rPr>
          <w:rFonts w:cs="Arial"/>
        </w:rPr>
        <w:t xml:space="preserve"> is the entity set of the deleted entity</w:t>
      </w:r>
    </w:p>
    <w:p w14:paraId="27C81554" w14:textId="77777777" w:rsidR="00985CD3" w:rsidRPr="00BA56A1" w:rsidRDefault="00985CD3" w:rsidP="00985CD3">
      <w:pPr>
        <w:pStyle w:val="ListParagraph"/>
      </w:pPr>
      <w:r w:rsidRPr="00FA4572">
        <w:rPr>
          <w:rStyle w:val="Datatype"/>
        </w:rPr>
        <w:t>id</w:t>
      </w:r>
      <w:r w:rsidRPr="00BA56A1">
        <w:t xml:space="preserve"> – The </w:t>
      </w:r>
      <w:hyperlink w:anchor="sec_ControlInformationidodataid" w:history="1">
        <w:r w:rsidRPr="008418B9">
          <w:rPr>
            <w:rStyle w:val="Hyperlink"/>
          </w:rPr>
          <w:t>id</w:t>
        </w:r>
      </w:hyperlink>
      <w:r>
        <w:t xml:space="preserve"> </w:t>
      </w:r>
      <w:r w:rsidRPr="00BA56A1">
        <w:t xml:space="preserve">of the deleted </w:t>
      </w:r>
      <w:r>
        <w:t>entity</w:t>
      </w:r>
      <w:r w:rsidRPr="00BA56A1">
        <w:t xml:space="preserve"> (same as </w:t>
      </w:r>
      <w:r>
        <w:t xml:space="preserve">the </w:t>
      </w:r>
      <w:hyperlink w:anchor="sec_ControlInformationidodataid" w:history="1">
        <w:r w:rsidRPr="00E342D7">
          <w:t>id</w:t>
        </w:r>
      </w:hyperlink>
      <w:r w:rsidRPr="00BA56A1">
        <w:t xml:space="preserve"> returned</w:t>
      </w:r>
      <w:r>
        <w:t xml:space="preserve"> or computed</w:t>
      </w:r>
      <w:r w:rsidRPr="00BA56A1">
        <w:t xml:space="preserve"> when calling GET on resource)</w:t>
      </w:r>
      <w:r>
        <w:t>,</w:t>
      </w:r>
      <w:r w:rsidRPr="00927BE6">
        <w:rPr>
          <w:rFonts w:cs="Arial"/>
        </w:rPr>
        <w:t xml:space="preserve"> </w:t>
      </w:r>
      <w:r>
        <w:rPr>
          <w:rFonts w:cs="Arial"/>
        </w:rPr>
        <w:t xml:space="preserve">which may be absolute or </w:t>
      </w:r>
      <w:hyperlink w:anchor="sec_RelativeURLs" w:history="1">
        <w:r w:rsidRPr="00CB6132">
          <w:rPr>
            <w:rStyle w:val="Hyperlink"/>
            <w:rFonts w:cs="Arial"/>
          </w:rPr>
          <w:t>relative</w:t>
        </w:r>
      </w:hyperlink>
    </w:p>
    <w:p w14:paraId="41E70BF6" w14:textId="77777777" w:rsidR="00985CD3" w:rsidRPr="0043298B" w:rsidRDefault="00985CD3" w:rsidP="00985CD3">
      <w:r>
        <w:t xml:space="preserve">In OData 4.0 payloads the deleted-entity object MAY include the following optional property, regardless of the specified </w:t>
      </w:r>
      <w:hyperlink w:anchor="sec_ControllingtheAmountofControlInforma" w:history="1">
        <w:r>
          <w:rPr>
            <w:rStyle w:val="Hyperlink"/>
            <w:rFonts w:ascii="Courier New" w:hAnsi="Courier New"/>
          </w:rPr>
          <w:t>metadata</w:t>
        </w:r>
      </w:hyperlink>
      <w:r w:rsidRPr="00CF52D6">
        <w:rPr>
          <w:rStyle w:val="Hyperlink"/>
          <w:rFonts w:cs="Arial"/>
        </w:rPr>
        <w:t xml:space="preserve"> </w:t>
      </w:r>
      <w:r>
        <w:t xml:space="preserve">value, and MAY include </w:t>
      </w:r>
      <w:hyperlink w:anchor="sec_InstanceAnnotations" w:history="1">
        <w:r w:rsidRPr="003C7414">
          <w:rPr>
            <w:rStyle w:val="Hyperlink"/>
          </w:rPr>
          <w:t>annotations</w:t>
        </w:r>
      </w:hyperlink>
      <w:r>
        <w:t>:</w:t>
      </w:r>
    </w:p>
    <w:p w14:paraId="57C2AB0A" w14:textId="77777777" w:rsidR="00985CD3" w:rsidRDefault="00985CD3" w:rsidP="00985CD3">
      <w:pPr>
        <w:pStyle w:val="ListParagraph"/>
      </w:pPr>
      <w:r w:rsidRPr="00FA4572">
        <w:rPr>
          <w:rStyle w:val="Datatype"/>
        </w:rPr>
        <w:t>reason</w:t>
      </w:r>
      <w:r w:rsidRPr="00BA56A1">
        <w:t xml:space="preserve"> –</w:t>
      </w:r>
      <w:r>
        <w:t xml:space="preserve"> </w:t>
      </w:r>
      <w:r w:rsidRPr="00BA56A1">
        <w:t xml:space="preserve">either </w:t>
      </w:r>
      <w:r w:rsidRPr="00772B50">
        <w:rPr>
          <w:rStyle w:val="Datatype"/>
        </w:rPr>
        <w:t>deleted</w:t>
      </w:r>
      <w:r w:rsidRPr="00BA56A1">
        <w:t xml:space="preserve">, if the entity was deleted (destroyed), or </w:t>
      </w:r>
      <w:r w:rsidRPr="00772B50">
        <w:rPr>
          <w:rStyle w:val="Datatype"/>
        </w:rPr>
        <w:t>changed</w:t>
      </w:r>
      <w:r w:rsidRPr="00BA56A1">
        <w:t xml:space="preserve"> if the entity was </w:t>
      </w:r>
      <w:r w:rsidRPr="0040752F">
        <w:rPr>
          <w:rFonts w:cstheme="minorHAnsi"/>
        </w:rPr>
        <w:t>removed from membership in the result (i.e., due to a data change)</w:t>
      </w:r>
      <w:r w:rsidRPr="00BA56A1">
        <w:t>.</w:t>
      </w:r>
    </w:p>
    <w:p w14:paraId="62289432" w14:textId="77777777" w:rsidR="00985CD3" w:rsidRDefault="00985CD3" w:rsidP="00985CD3">
      <w:pPr>
        <w:pStyle w:val="Caption"/>
      </w:pPr>
      <w:bookmarkStart w:id="614" w:name="_Added_Link"/>
      <w:bookmarkStart w:id="615" w:name="_Toc368563115"/>
      <w:bookmarkStart w:id="616" w:name="_Toc402353068"/>
      <w:bookmarkStart w:id="617" w:name="_Toc418513436"/>
      <w:bookmarkEnd w:id="614"/>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3F1FAD">
        <w:t>:</w:t>
      </w:r>
      <w:r>
        <w:t xml:space="preserve"> deleted entity in OData 4.0 response – note that </w:t>
      </w:r>
      <w:r w:rsidRPr="009A1B4D">
        <w:rPr>
          <w:rStyle w:val="Datatype"/>
        </w:rPr>
        <w:t>id</w:t>
      </w:r>
      <w:r>
        <w:t xml:space="preserve"> is a property, not control information</w:t>
      </w:r>
    </w:p>
    <w:p w14:paraId="49CA1BC7" w14:textId="77777777" w:rsidR="00985CD3" w:rsidRPr="00E474D2" w:rsidRDefault="00985CD3" w:rsidP="00985CD3">
      <w:pPr>
        <w:pStyle w:val="Code"/>
        <w:rPr>
          <w:rStyle w:val="CODEtemp"/>
          <w:szCs w:val="18"/>
        </w:rPr>
      </w:pPr>
      <w:r w:rsidRPr="00E474D2">
        <w:rPr>
          <w:rStyle w:val="CODEtemp"/>
          <w:szCs w:val="18"/>
        </w:rPr>
        <w:t>{</w:t>
      </w:r>
    </w:p>
    <w:p w14:paraId="6998846C" w14:textId="77777777" w:rsidR="00985CD3" w:rsidRPr="00E474D2" w:rsidRDefault="00985CD3" w:rsidP="00985CD3">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1B1D08FD" w14:textId="77777777" w:rsidR="00985CD3" w:rsidRPr="00E474D2" w:rsidRDefault="00985CD3" w:rsidP="00985CD3">
      <w:pPr>
        <w:pStyle w:val="Code"/>
        <w:rPr>
          <w:rStyle w:val="CODEtemp"/>
          <w:szCs w:val="18"/>
        </w:rPr>
      </w:pPr>
      <w:r>
        <w:rPr>
          <w:rStyle w:val="CODEtemp"/>
          <w:szCs w:val="18"/>
        </w:rPr>
        <w:t xml:space="preserve">  "</w:t>
      </w:r>
      <w:r w:rsidRPr="00E474D2">
        <w:rPr>
          <w:rStyle w:val="CODEtemp"/>
          <w:szCs w:val="18"/>
        </w:rPr>
        <w:t>reason":"deleted"</w:t>
      </w:r>
      <w:r>
        <w:rPr>
          <w:rStyle w:val="CODEtemp"/>
          <w:szCs w:val="18"/>
        </w:rPr>
        <w:t>,</w:t>
      </w:r>
    </w:p>
    <w:p w14:paraId="43EE9F03" w14:textId="77777777" w:rsidR="00985CD3" w:rsidRDefault="00985CD3" w:rsidP="00985CD3">
      <w:pPr>
        <w:pStyle w:val="Code"/>
        <w:rPr>
          <w:rStyle w:val="CODEtemp"/>
          <w:szCs w:val="18"/>
        </w:rPr>
      </w:pPr>
      <w:r>
        <w:rPr>
          <w:rStyle w:val="CODEtemp"/>
          <w:szCs w:val="18"/>
        </w:rPr>
        <w:t xml:space="preserve"> </w:t>
      </w:r>
      <w:r w:rsidRPr="00E474D2">
        <w:rPr>
          <w:rStyle w:val="CODEtemp"/>
          <w:szCs w:val="18"/>
        </w:rPr>
        <w:t xml:space="preserve"> "id":"Customers('A</w:t>
      </w:r>
      <w:r>
        <w:rPr>
          <w:rStyle w:val="CODEtemp"/>
          <w:szCs w:val="18"/>
        </w:rPr>
        <w:t>NTON</w:t>
      </w:r>
      <w:r w:rsidRPr="00E474D2">
        <w:rPr>
          <w:rStyle w:val="CODEtemp"/>
          <w:szCs w:val="18"/>
        </w:rPr>
        <w:t>')"</w:t>
      </w:r>
    </w:p>
    <w:p w14:paraId="34570C69" w14:textId="77777777" w:rsidR="00985CD3" w:rsidRPr="00E474D2" w:rsidRDefault="00985CD3" w:rsidP="00985CD3">
      <w:pPr>
        <w:pStyle w:val="Code"/>
        <w:rPr>
          <w:rStyle w:val="CODEtemp"/>
          <w:szCs w:val="18"/>
        </w:rPr>
      </w:pPr>
      <w:r w:rsidRPr="00E474D2">
        <w:rPr>
          <w:rStyle w:val="CODEtemp"/>
          <w:szCs w:val="18"/>
        </w:rPr>
        <w:t>}</w:t>
      </w:r>
    </w:p>
    <w:p w14:paraId="0A83D537" w14:textId="77777777" w:rsidR="00985CD3" w:rsidRDefault="00985CD3" w:rsidP="00985CD3">
      <w:pPr>
        <w:rPr>
          <w:rFonts w:asciiTheme="minorHAnsi" w:hAnsiTheme="minorHAnsi"/>
          <w:szCs w:val="22"/>
        </w:rPr>
      </w:pPr>
      <w:r>
        <w:t xml:space="preserve">In OData 4.01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7E9753E0" w14:textId="77777777" w:rsidR="00985CD3" w:rsidRPr="00CF52D6" w:rsidRDefault="00985CD3" w:rsidP="00985CD3">
      <w:pPr>
        <w:pStyle w:val="ListParagraph"/>
      </w:pPr>
      <w:r>
        <w:t xml:space="preserve">Control information </w:t>
      </w:r>
      <w:hyperlink w:anchor="sec_ControlInformationremovedodataremove" w:history="1">
        <w:r w:rsidRPr="00E07D12">
          <w:rPr>
            <w:rStyle w:val="Hyperlink"/>
            <w:rFonts w:ascii="Courier New" w:hAnsi="Courier New"/>
          </w:rPr>
          <w:t>removed</w:t>
        </w:r>
      </w:hyperlink>
      <w:r>
        <w:t xml:space="preserve">, whose value is an object that MAY contain a property named </w:t>
      </w:r>
      <w:r>
        <w:rPr>
          <w:rStyle w:val="Datatype"/>
        </w:rPr>
        <w:t>reason</w:t>
      </w:r>
      <w:r>
        <w:t xml:space="preserve">. If present, the value of </w:t>
      </w:r>
      <w:r w:rsidRPr="00772B64">
        <w:rPr>
          <w:rStyle w:val="Datatype"/>
        </w:rPr>
        <w:t>reason</w:t>
      </w:r>
      <w:r>
        <w:t xml:space="preserve"> MUST be </w:t>
      </w:r>
      <w:r w:rsidRPr="00CF52D6">
        <w:t xml:space="preserve">either </w:t>
      </w:r>
      <w:r w:rsidRPr="00CF52D6">
        <w:rPr>
          <w:rStyle w:val="Datatype"/>
        </w:rPr>
        <w:t>deleted</w:t>
      </w:r>
      <w:r w:rsidRPr="00CF52D6">
        <w:t xml:space="preserve"> if the entity was deleted (destroyed), or </w:t>
      </w:r>
      <w:r w:rsidRPr="00CF52D6">
        <w:rPr>
          <w:rStyle w:val="Datatype"/>
        </w:rPr>
        <w:t>changed</w:t>
      </w:r>
      <w:r w:rsidRPr="00CF52D6">
        <w:t xml:space="preserve"> if the entity was </w:t>
      </w:r>
      <w:r w:rsidRPr="00A00375">
        <w:rPr>
          <w:rFonts w:cstheme="minorHAnsi"/>
        </w:rPr>
        <w:t>removed from membership in the result</w:t>
      </w:r>
      <w:r>
        <w:rPr>
          <w:rFonts w:cstheme="minorHAnsi"/>
        </w:rPr>
        <w:t xml:space="preserve"> either due to change in value such that the entity no longer matches the defining query or because the entity was removed from the collection. The object MAY include </w:t>
      </w:r>
      <w:hyperlink w:anchor="sec_InstanceAnnotations" w:history="1">
        <w:r w:rsidRPr="003C7414">
          <w:rPr>
            <w:rStyle w:val="Hyperlink"/>
            <w:rFonts w:cstheme="minorHAnsi"/>
          </w:rPr>
          <w:t>annotations</w:t>
        </w:r>
      </w:hyperlink>
      <w:r>
        <w:rPr>
          <w:rFonts w:cstheme="minorHAnsi"/>
        </w:rPr>
        <w:t xml:space="preserve">, and clients SHOULD NOT error due to the presence of additional properties that MAY be defined by future versions of this specification. For </w:t>
      </w:r>
      <w:hyperlink w:anchor="sec_PayloadOrderingConstraints" w:history="1">
        <w:r w:rsidRPr="001047A4">
          <w:rPr>
            <w:rStyle w:val="Hyperlink"/>
            <w:rFonts w:cstheme="minorHAnsi"/>
          </w:rPr>
          <w:t>ordered payloads</w:t>
        </w:r>
      </w:hyperlink>
      <w:r>
        <w:rPr>
          <w:rFonts w:cstheme="minorHAnsi"/>
        </w:rPr>
        <w:t xml:space="preserve">, the control information </w:t>
      </w:r>
      <w:hyperlink w:anchor="sec_ControlInformationremovedodataremove" w:history="1">
        <w:r w:rsidRPr="00E07D12">
          <w:rPr>
            <w:rStyle w:val="Hyperlink"/>
            <w:rFonts w:ascii="Courier New" w:hAnsi="Courier New"/>
          </w:rPr>
          <w:t>removed</w:t>
        </w:r>
      </w:hyperlink>
      <w:r w:rsidRPr="005F15F3">
        <w:rPr>
          <w:rStyle w:val="Datatype"/>
          <w:rFonts w:ascii="Arial" w:hAnsi="Arial" w:cs="Arial"/>
        </w:rPr>
        <w:t xml:space="preserve"> </w:t>
      </w:r>
      <w:r>
        <w:t xml:space="preserve">MUST immediately follow the </w:t>
      </w:r>
      <w:hyperlink w:anchor="sec_ControlInformationcontextodatacontex" w:history="1">
        <w:r>
          <w:rPr>
            <w:rStyle w:val="Hyperlink"/>
            <w:rFonts w:ascii="Courier New" w:hAnsi="Courier New" w:cs="Courier New"/>
          </w:rPr>
          <w:t>context</w:t>
        </w:r>
      </w:hyperlink>
      <w:r>
        <w:t xml:space="preserve"> control information, if present, otherwise it MUST be the first property in the deleted entity. </w:t>
      </w:r>
    </w:p>
    <w:p w14:paraId="0E79C1B9" w14:textId="77777777" w:rsidR="00985CD3" w:rsidRDefault="00985CD3" w:rsidP="00985CD3">
      <w:pPr>
        <w:pStyle w:val="ListParagraph"/>
      </w:pPr>
      <w:r>
        <w:t xml:space="preserve">Control information </w:t>
      </w:r>
      <w:hyperlink w:anchor="sec_ControlInformationidodataid" w:history="1">
        <w:r w:rsidRPr="00DE2DA7">
          <w:rPr>
            <w:rStyle w:val="Hyperlink"/>
            <w:rFonts w:ascii="Courier New" w:hAnsi="Courier New"/>
          </w:rPr>
          <w:t>id</w:t>
        </w:r>
      </w:hyperlink>
      <w:r w:rsidRPr="00BA56A1">
        <w:t xml:space="preserve"> </w:t>
      </w:r>
      <w:r>
        <w:t xml:space="preserve">or all of the entity’s key fields. The </w:t>
      </w:r>
      <w:r>
        <w:rPr>
          <w:rStyle w:val="Datatype"/>
        </w:rPr>
        <w:t>id</w:t>
      </w:r>
      <w:r w:rsidRPr="00DE5C6C">
        <w:rPr>
          <w:rStyle w:val="Datatype"/>
          <w:rFonts w:ascii="Arial" w:hAnsi="Arial" w:cs="Arial"/>
        </w:rPr>
        <w:t xml:space="preserve"> </w:t>
      </w:r>
      <w:r>
        <w:t xml:space="preserve">control information MUST appear if any of the entity's key fields are omitted from the response </w:t>
      </w:r>
      <w:r w:rsidRPr="00DE2DA7">
        <w:rPr>
          <w:i/>
        </w:rPr>
        <w:t>or</w:t>
      </w:r>
      <w:r>
        <w:t xml:space="preserve"> the entity-id is not identical to the canonical URL of the entity. </w:t>
      </w:r>
      <w:r>
        <w:rPr>
          <w:rFonts w:cstheme="minorHAnsi"/>
        </w:rPr>
        <w:t xml:space="preserve">For </w:t>
      </w:r>
      <w:hyperlink w:anchor="sec_PayloadOrderingConstraints" w:history="1">
        <w:r w:rsidRPr="001047A4">
          <w:rPr>
            <w:rStyle w:val="Hyperlink"/>
            <w:rFonts w:cstheme="minorHAnsi"/>
          </w:rPr>
          <w:t>ordered payloads</w:t>
        </w:r>
      </w:hyperlink>
      <w:r>
        <w:rPr>
          <w:rFonts w:cstheme="minorHAnsi"/>
        </w:rPr>
        <w:t xml:space="preserve">, the control information </w:t>
      </w:r>
      <w:r>
        <w:rPr>
          <w:rStyle w:val="Datatype"/>
        </w:rPr>
        <w:t>id,</w:t>
      </w:r>
      <w:r>
        <w:t xml:space="preserve"> if present, MUST immediately follow the control information </w:t>
      </w:r>
      <w:hyperlink w:anchor="sec_ControlInformationremovedodataremove" w:history="1">
        <w:r w:rsidRPr="00E07D12">
          <w:rPr>
            <w:rStyle w:val="Hyperlink"/>
            <w:rFonts w:ascii="Courier New" w:hAnsi="Courier New"/>
          </w:rPr>
          <w:t>removed</w:t>
        </w:r>
      </w:hyperlink>
      <w:r>
        <w:t>.</w:t>
      </w:r>
    </w:p>
    <w:p w14:paraId="700987BB" w14:textId="77777777" w:rsidR="00985CD3" w:rsidRDefault="00985CD3" w:rsidP="00985CD3">
      <w:r>
        <w:t xml:space="preserve">For full metadata the </w:t>
      </w:r>
      <w:hyperlink w:anchor="sec_ControlInformationcontextodatacontex" w:history="1">
        <w:r>
          <w:rPr>
            <w:rStyle w:val="Hyperlink"/>
            <w:rFonts w:ascii="Courier New" w:hAnsi="Courier New" w:cs="Courier New"/>
          </w:rPr>
          <w:t>context</w:t>
        </w:r>
      </w:hyperlink>
      <w:r>
        <w:t xml:space="preserve"> control information MUST be included. It also MUST be included if the entity set of the deleted entity cannot be determined from the surrounding context.</w:t>
      </w:r>
    </w:p>
    <w:p w14:paraId="38A9139C" w14:textId="77777777" w:rsidR="00985CD3" w:rsidRDefault="00985CD3" w:rsidP="00985CD3">
      <w:r>
        <w:t xml:space="preserve">The deleted-entity object MAY include additional properties of the entity, as well as </w:t>
      </w:r>
      <w:hyperlink w:anchor="sec_InstanceAnnotations" w:history="1">
        <w:r w:rsidRPr="003C7414">
          <w:rPr>
            <w:rStyle w:val="Hyperlink"/>
          </w:rPr>
          <w:t>annotations</w:t>
        </w:r>
      </w:hyperlink>
      <w:r>
        <w:t>, and MAY include related entities, related deleted entities, or a delta or full representation of a related collection of entities, to represent related entities that have been modified or deleted.</w:t>
      </w:r>
    </w:p>
    <w:p w14:paraId="4962191E" w14:textId="77777777" w:rsidR="00985CD3" w:rsidRPr="00191EE1" w:rsidRDefault="00985CD3" w:rsidP="00985CD3">
      <w:pPr>
        <w:pStyle w:val="Caption"/>
        <w:rPr>
          <w:rFonts w:cs="Arial"/>
        </w:rPr>
      </w:pPr>
      <w:r w:rsidRPr="00CF52D6">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CF52D6">
        <w:t>: deleted entity in OData 4.01 response</w:t>
      </w:r>
      <w:r>
        <w:t xml:space="preserve"> with </w:t>
      </w:r>
      <w:r w:rsidRPr="009A1B4D">
        <w:rPr>
          <w:rStyle w:val="Datatype"/>
        </w:rPr>
        <w:t>id</w:t>
      </w:r>
      <w:r>
        <w:t xml:space="preserve"> control information (prefixed with an </w:t>
      </w:r>
      <w:r w:rsidRPr="009A1B4D">
        <w:rPr>
          <w:rStyle w:val="Datatype"/>
        </w:rPr>
        <w:t>@</w:t>
      </w:r>
      <w:r w:rsidRPr="005B1129">
        <w:rPr>
          <w:rStyle w:val="Datatype"/>
          <w:rFonts w:ascii="Arial" w:hAnsi="Arial" w:cs="Arial"/>
        </w:rPr>
        <w:t>)</w:t>
      </w:r>
    </w:p>
    <w:p w14:paraId="536A7EBF" w14:textId="77777777" w:rsidR="00985CD3" w:rsidRPr="00CF52D6" w:rsidRDefault="00985CD3" w:rsidP="00985CD3">
      <w:pPr>
        <w:pStyle w:val="Code"/>
        <w:rPr>
          <w:rStyle w:val="CODEtemp"/>
          <w:szCs w:val="18"/>
        </w:rPr>
      </w:pPr>
      <w:r w:rsidRPr="00CF52D6">
        <w:rPr>
          <w:rStyle w:val="CODEtemp"/>
          <w:szCs w:val="18"/>
        </w:rPr>
        <w:t>{</w:t>
      </w:r>
    </w:p>
    <w:p w14:paraId="378D3FFA" w14:textId="77777777" w:rsidR="00985CD3" w:rsidRPr="00E474D2" w:rsidRDefault="00985CD3" w:rsidP="00985CD3">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40DC2473" w14:textId="77777777" w:rsidR="00985CD3" w:rsidRDefault="00985CD3" w:rsidP="00985CD3">
      <w:pPr>
        <w:pStyle w:val="Code"/>
        <w:rPr>
          <w:rStyle w:val="CODEtemp"/>
          <w:szCs w:val="18"/>
        </w:rPr>
      </w:pPr>
      <w:r w:rsidRPr="00CF52D6">
        <w:rPr>
          <w:rStyle w:val="CODEtemp"/>
          <w:szCs w:val="18"/>
        </w:rPr>
        <w:t xml:space="preserve">  "@removed":</w:t>
      </w:r>
      <w:r>
        <w:rPr>
          <w:rStyle w:val="CODEtemp"/>
          <w:szCs w:val="18"/>
        </w:rPr>
        <w:t>{</w:t>
      </w:r>
    </w:p>
    <w:p w14:paraId="586F2651" w14:textId="77777777" w:rsidR="00985CD3" w:rsidRDefault="00985CD3" w:rsidP="00985CD3">
      <w:pPr>
        <w:pStyle w:val="Code"/>
        <w:rPr>
          <w:rStyle w:val="CODEtemp"/>
          <w:szCs w:val="18"/>
        </w:rPr>
      </w:pPr>
      <w:r>
        <w:rPr>
          <w:rStyle w:val="CODEtemp"/>
          <w:szCs w:val="18"/>
        </w:rPr>
        <w:t xml:space="preserve">    "reason":</w:t>
      </w:r>
      <w:r w:rsidRPr="00CF52D6">
        <w:rPr>
          <w:rStyle w:val="CODEtemp"/>
          <w:szCs w:val="18"/>
        </w:rPr>
        <w:t>"deleted"</w:t>
      </w:r>
      <w:r>
        <w:rPr>
          <w:rStyle w:val="CODEtemp"/>
          <w:szCs w:val="18"/>
        </w:rPr>
        <w:t>,</w:t>
      </w:r>
    </w:p>
    <w:p w14:paraId="3B1DE9C3" w14:textId="77777777" w:rsidR="00985CD3" w:rsidRDefault="00985CD3" w:rsidP="00985CD3">
      <w:pPr>
        <w:pStyle w:val="Code"/>
        <w:rPr>
          <w:rStyle w:val="CODEtemp"/>
          <w:szCs w:val="18"/>
        </w:rPr>
      </w:pPr>
      <w:r>
        <w:rPr>
          <w:rStyle w:val="CODEtemp"/>
          <w:szCs w:val="18"/>
        </w:rPr>
        <w:lastRenderedPageBreak/>
        <w:t xml:space="preserve">  </w:t>
      </w:r>
      <w:r w:rsidRPr="00561DEF">
        <w:rPr>
          <w:rStyle w:val="CODEtemp"/>
          <w:szCs w:val="18"/>
        </w:rPr>
        <w:t xml:space="preserve">  "@myannoation.deletedBy":"Mario" </w:t>
      </w:r>
    </w:p>
    <w:p w14:paraId="059DACBE" w14:textId="77777777" w:rsidR="00985CD3" w:rsidRPr="00CF52D6" w:rsidRDefault="00985CD3" w:rsidP="00985CD3">
      <w:pPr>
        <w:pStyle w:val="Code"/>
        <w:rPr>
          <w:rStyle w:val="CODEtemp"/>
          <w:szCs w:val="18"/>
        </w:rPr>
      </w:pPr>
      <w:r>
        <w:rPr>
          <w:rStyle w:val="CODEtemp"/>
          <w:szCs w:val="18"/>
        </w:rPr>
        <w:t xml:space="preserve">  },</w:t>
      </w:r>
    </w:p>
    <w:p w14:paraId="0CF8B2C5" w14:textId="77777777" w:rsidR="00985CD3" w:rsidRDefault="00985CD3" w:rsidP="00985CD3">
      <w:pPr>
        <w:pStyle w:val="Code"/>
        <w:rPr>
          <w:rStyle w:val="CODEtemp"/>
          <w:szCs w:val="18"/>
        </w:rPr>
      </w:pPr>
      <w:r w:rsidRPr="00CF52D6">
        <w:rPr>
          <w:rStyle w:val="CODEtemp"/>
          <w:szCs w:val="18"/>
        </w:rPr>
        <w:t xml:space="preserve">  "@id":"Customers('ANTON')"</w:t>
      </w:r>
    </w:p>
    <w:p w14:paraId="3BEED674" w14:textId="77777777" w:rsidR="00985CD3" w:rsidRPr="00E474D2" w:rsidRDefault="00985CD3" w:rsidP="00985CD3">
      <w:pPr>
        <w:pStyle w:val="Code"/>
        <w:rPr>
          <w:rStyle w:val="CODEtemp"/>
          <w:szCs w:val="18"/>
        </w:rPr>
      </w:pPr>
      <w:r w:rsidRPr="00CF52D6">
        <w:rPr>
          <w:rStyle w:val="CODEtemp"/>
          <w:szCs w:val="18"/>
        </w:rPr>
        <w:t>}</w:t>
      </w:r>
    </w:p>
    <w:p w14:paraId="54A60465" w14:textId="77777777" w:rsidR="00985CD3" w:rsidRPr="00191EE1" w:rsidRDefault="00985CD3" w:rsidP="00985CD3">
      <w:pPr>
        <w:pStyle w:val="Caption"/>
        <w:rPr>
          <w:rFonts w:cs="Arial"/>
        </w:rPr>
      </w:pPr>
      <w:r w:rsidRPr="00CF52D6">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rsidRPr="00CF52D6">
        <w:t>: entity</w:t>
      </w:r>
      <w:r>
        <w:t xml:space="preserve"> removed </w:t>
      </w:r>
      <w:r w:rsidRPr="00CF52D6">
        <w:t>OData 4.01 response</w:t>
      </w:r>
      <w:r>
        <w:t xml:space="preserve"> without </w:t>
      </w:r>
      <w:r w:rsidRPr="005B1129">
        <w:rPr>
          <w:rStyle w:val="Datatype"/>
        </w:rPr>
        <w:t>id</w:t>
      </w:r>
      <w:r>
        <w:t xml:space="preserve"> control information and instead all key fields (</w:t>
      </w:r>
      <w:r>
        <w:rPr>
          <w:rStyle w:val="Datatype"/>
        </w:rPr>
        <w:t>ID</w:t>
      </w:r>
      <w:r>
        <w:t xml:space="preserve"> is the single key field of </w:t>
      </w:r>
      <w:r w:rsidRPr="00846097">
        <w:rPr>
          <w:rStyle w:val="Datatype"/>
        </w:rPr>
        <w:t>Customer</w:t>
      </w:r>
      <w:r>
        <w:t>)</w:t>
      </w:r>
    </w:p>
    <w:p w14:paraId="000371E2" w14:textId="77777777" w:rsidR="00985CD3" w:rsidRPr="00CF52D6" w:rsidRDefault="00985CD3" w:rsidP="00985CD3">
      <w:pPr>
        <w:pStyle w:val="Code"/>
        <w:rPr>
          <w:rStyle w:val="CODEtemp"/>
          <w:szCs w:val="18"/>
        </w:rPr>
      </w:pPr>
      <w:r w:rsidRPr="00CF52D6">
        <w:rPr>
          <w:rStyle w:val="CODEtemp"/>
          <w:szCs w:val="18"/>
        </w:rPr>
        <w:t>{</w:t>
      </w:r>
    </w:p>
    <w:p w14:paraId="1F34A0C1" w14:textId="77777777" w:rsidR="00985CD3" w:rsidRPr="00CF52D6" w:rsidRDefault="00985CD3" w:rsidP="00985CD3">
      <w:pPr>
        <w:pStyle w:val="Code"/>
        <w:rPr>
          <w:rStyle w:val="CODEtemp"/>
          <w:szCs w:val="18"/>
        </w:rPr>
      </w:pPr>
      <w:r w:rsidRPr="00CF52D6">
        <w:rPr>
          <w:rStyle w:val="CODEtemp"/>
          <w:szCs w:val="18"/>
        </w:rPr>
        <w:t xml:space="preserve">  "@removed":</w:t>
      </w:r>
      <w:r>
        <w:rPr>
          <w:rStyle w:val="CODEtemp"/>
          <w:szCs w:val="18"/>
        </w:rPr>
        <w:t>{},</w:t>
      </w:r>
    </w:p>
    <w:p w14:paraId="4107C1B0" w14:textId="77777777" w:rsidR="00985CD3" w:rsidRPr="00CF52D6" w:rsidRDefault="00985CD3" w:rsidP="00985CD3">
      <w:pPr>
        <w:pStyle w:val="Code"/>
        <w:rPr>
          <w:rStyle w:val="CODEtemp"/>
          <w:szCs w:val="18"/>
        </w:rPr>
      </w:pPr>
      <w:r>
        <w:rPr>
          <w:rStyle w:val="CODEtemp"/>
          <w:szCs w:val="18"/>
        </w:rPr>
        <w:t xml:space="preserve">  "ID":"ANTON"</w:t>
      </w:r>
    </w:p>
    <w:p w14:paraId="619E5FBB" w14:textId="77777777" w:rsidR="00985CD3" w:rsidRPr="00E474D2" w:rsidRDefault="00985CD3" w:rsidP="00985CD3">
      <w:pPr>
        <w:pStyle w:val="Code"/>
        <w:rPr>
          <w:rStyle w:val="CODEtemp"/>
          <w:szCs w:val="18"/>
        </w:rPr>
      </w:pPr>
      <w:r w:rsidRPr="00CF52D6">
        <w:rPr>
          <w:rStyle w:val="CODEtemp"/>
          <w:szCs w:val="18"/>
        </w:rPr>
        <w:t>}</w:t>
      </w:r>
    </w:p>
    <w:bookmarkStart w:id="618" w:name="_Added_Link_1"/>
    <w:bookmarkStart w:id="619" w:name="_Toc12019469"/>
    <w:bookmarkStart w:id="620" w:name="_Toc19867117"/>
    <w:bookmarkStart w:id="621" w:name="sec_AddedLink"/>
    <w:bookmarkEnd w:id="618"/>
    <w:p w14:paraId="13CB628D" w14:textId="77777777" w:rsidR="00985CD3" w:rsidRDefault="00985CD3" w:rsidP="00985CD3">
      <w:pPr>
        <w:pStyle w:val="Heading2"/>
        <w:tabs>
          <w:tab w:val="left" w:pos="567"/>
        </w:tabs>
      </w:pPr>
      <w:r>
        <w:fldChar w:fldCharType="begin"/>
      </w:r>
      <w:r>
        <w:instrText xml:space="preserve"> HYPERLINK  \l "sec_AddedLink" </w:instrText>
      </w:r>
      <w:r>
        <w:fldChar w:fldCharType="separate"/>
      </w:r>
      <w:bookmarkStart w:id="622" w:name="_Toc38457775"/>
      <w:bookmarkStart w:id="623" w:name="_Toc23836949"/>
      <w:bookmarkStart w:id="624" w:name="_Toc37319044"/>
      <w:r w:rsidRPr="00F86EC9">
        <w:rPr>
          <w:rStyle w:val="Hyperlink"/>
        </w:rPr>
        <w:t>Added Link</w:t>
      </w:r>
      <w:bookmarkEnd w:id="615"/>
      <w:bookmarkEnd w:id="616"/>
      <w:bookmarkEnd w:id="617"/>
      <w:bookmarkEnd w:id="619"/>
      <w:bookmarkEnd w:id="620"/>
      <w:bookmarkEnd w:id="621"/>
      <w:bookmarkEnd w:id="622"/>
      <w:bookmarkEnd w:id="623"/>
      <w:bookmarkEnd w:id="624"/>
      <w:r>
        <w:fldChar w:fldCharType="end"/>
      </w:r>
    </w:p>
    <w:p w14:paraId="7C9077FC" w14:textId="77777777" w:rsidR="00985CD3" w:rsidRDefault="00985CD3" w:rsidP="00985CD3">
      <w:r>
        <w:t xml:space="preserve">Links within a delta response are represented </w:t>
      </w:r>
      <w:r w:rsidRPr="00D558F8">
        <w:t>as link objects.</w:t>
      </w:r>
      <w:r>
        <w:rPr>
          <w:rFonts w:asciiTheme="minorHAnsi" w:hAnsiTheme="minorHAnsi" w:cstheme="minorHAnsi"/>
          <w:sz w:val="22"/>
          <w:szCs w:val="22"/>
        </w:rPr>
        <w:t xml:space="preserve"> </w:t>
      </w:r>
    </w:p>
    <w:p w14:paraId="4D580AAA" w14:textId="77777777" w:rsidR="00985CD3" w:rsidRDefault="00985CD3" w:rsidP="00985CD3">
      <w:r>
        <w:t xml:space="preserve">Delta responses MUST contain a link object for each added link that corresponds to a </w:t>
      </w:r>
      <w:r w:rsidRPr="0037776F">
        <w:rPr>
          <w:rFonts w:ascii="Courier New" w:hAnsi="Courier New" w:cs="Courier New"/>
        </w:rPr>
        <w:t>$expand</w:t>
      </w:r>
      <w:r>
        <w:t xml:space="preserve"> path in the initial request.</w:t>
      </w:r>
    </w:p>
    <w:p w14:paraId="459DE902" w14:textId="77777777" w:rsidR="00985CD3" w:rsidRPr="00242EBA" w:rsidRDefault="00985CD3" w:rsidP="00985CD3">
      <w:pPr>
        <w:pStyle w:val="HTMLPreformatted"/>
        <w:keepNext/>
        <w:rPr>
          <w:rFonts w:ascii="Arial" w:eastAsia="Times New Roman" w:hAnsi="Arial"/>
        </w:rPr>
      </w:pPr>
      <w:r w:rsidRPr="00242EBA">
        <w:rPr>
          <w:rFonts w:ascii="Arial" w:eastAsia="Times New Roman" w:hAnsi="Arial"/>
        </w:rPr>
        <w:t xml:space="preserve">The link object </w:t>
      </w:r>
      <w:r>
        <w:rPr>
          <w:rFonts w:ascii="Arial" w:eastAsia="Times New Roman" w:hAnsi="Arial"/>
        </w:rPr>
        <w:t>MUST include</w:t>
      </w:r>
      <w:r w:rsidRPr="00242EBA">
        <w:rPr>
          <w:rFonts w:ascii="Arial" w:eastAsia="Times New Roman" w:hAnsi="Arial"/>
        </w:rPr>
        <w:t xml:space="preserve"> the following propertie</w:t>
      </w:r>
      <w:r w:rsidRPr="007835D3">
        <w:rPr>
          <w:rFonts w:ascii="Arial" w:eastAsia="Times New Roman" w:hAnsi="Arial" w:cs="Arial"/>
        </w:rPr>
        <w:t>s,</w:t>
      </w:r>
      <w:r w:rsidRPr="007835D3">
        <w:rPr>
          <w:rFonts w:ascii="Arial" w:hAnsi="Arial" w:cs="Arial"/>
        </w:rPr>
        <w:t xml:space="preserve"> regardless of the specified </w:t>
      </w:r>
      <w:hyperlink w:anchor="sec_ControllingtheAmountofControlInforma" w:history="1">
        <w:r>
          <w:rPr>
            <w:rStyle w:val="Hyperlink"/>
            <w:rFonts w:ascii="Courier New" w:hAnsi="Courier New"/>
          </w:rPr>
          <w:t>metadata</w:t>
        </w:r>
      </w:hyperlink>
      <w:r>
        <w:rPr>
          <w:rStyle w:val="Hyperlink"/>
          <w:rFonts w:ascii="Courier New" w:hAnsi="Courier New"/>
        </w:rPr>
        <w:t xml:space="preserve"> </w:t>
      </w:r>
      <w:r>
        <w:rPr>
          <w:rFonts w:ascii="Arial" w:eastAsia="Times New Roman" w:hAnsi="Arial"/>
        </w:rPr>
        <w:t xml:space="preserve">value, and MAY include </w:t>
      </w:r>
      <w:hyperlink w:anchor="sec_InstanceAnnotations" w:history="1">
        <w:r w:rsidRPr="003C7414">
          <w:rPr>
            <w:rStyle w:val="Hyperlink"/>
            <w:rFonts w:ascii="Arial" w:eastAsia="Times New Roman" w:hAnsi="Arial"/>
          </w:rPr>
          <w:t>annotations</w:t>
        </w:r>
      </w:hyperlink>
      <w:r>
        <w:rPr>
          <w:rFonts w:ascii="Arial" w:eastAsia="Times New Roman" w:hAnsi="Arial"/>
        </w:rPr>
        <w:t>:</w:t>
      </w:r>
    </w:p>
    <w:p w14:paraId="5600D5FB" w14:textId="77777777" w:rsidR="00985CD3" w:rsidRPr="00BA56A1" w:rsidRDefault="00A15E20" w:rsidP="00985CD3">
      <w:pPr>
        <w:pStyle w:val="ListParagraph"/>
      </w:pPr>
      <w:hyperlink w:anchor="sec_ControlInformationcontextodatacontex" w:history="1">
        <w:r w:rsidR="00985CD3">
          <w:rPr>
            <w:rStyle w:val="Hyperlink"/>
            <w:rFonts w:ascii="Courier New" w:hAnsi="Courier New" w:cs="Courier New"/>
          </w:rPr>
          <w:t>context</w:t>
        </w:r>
      </w:hyperlink>
      <w:r w:rsidR="00985CD3" w:rsidRPr="00BA56A1">
        <w:t xml:space="preserve"> – </w:t>
      </w:r>
      <w:r w:rsidR="00985CD3">
        <w:t xml:space="preserve">the context URL fragment </w:t>
      </w:r>
      <w:r w:rsidR="00985CD3" w:rsidRPr="00BA56A1">
        <w:t xml:space="preserve">MUST be </w:t>
      </w:r>
      <w:r w:rsidR="00985CD3" w:rsidRPr="00BE735A">
        <w:rPr>
          <w:rStyle w:val="Datatype"/>
        </w:rPr>
        <w:t>#</w:t>
      </w:r>
      <w:r w:rsidR="00985CD3">
        <w:rPr>
          <w:rStyle w:val="Datatype"/>
        </w:rPr>
        <w:t>{entity-set}/$link</w:t>
      </w:r>
      <w:r w:rsidR="00985CD3" w:rsidRPr="002A1A90">
        <w:t xml:space="preserve">, </w:t>
      </w:r>
      <w:r w:rsidR="00985CD3">
        <w:rPr>
          <w:rFonts w:cs="Arial"/>
        </w:rPr>
        <w:t xml:space="preserve">where </w:t>
      </w:r>
      <w:r w:rsidR="00985CD3" w:rsidRPr="004D43D5">
        <w:rPr>
          <w:rStyle w:val="Datatype"/>
        </w:rPr>
        <w:t>{entity-set}</w:t>
      </w:r>
      <w:r w:rsidR="00985CD3">
        <w:rPr>
          <w:rFonts w:cs="Arial"/>
        </w:rPr>
        <w:t xml:space="preserve"> is the entity set containing the source entity</w:t>
      </w:r>
    </w:p>
    <w:p w14:paraId="791DD95E" w14:textId="77777777" w:rsidR="00985CD3" w:rsidRPr="00870372" w:rsidRDefault="00985CD3" w:rsidP="00985CD3">
      <w:pPr>
        <w:pStyle w:val="ListParagraph"/>
      </w:pPr>
      <w:r w:rsidRPr="00FA4572">
        <w:rPr>
          <w:rStyle w:val="Datatype"/>
        </w:rPr>
        <w:t>source</w:t>
      </w:r>
      <w:r w:rsidRPr="00870372">
        <w:t xml:space="preserve"> – The </w:t>
      </w:r>
      <w:hyperlink w:anchor="sec_ControlInformationidodataid" w:history="1">
        <w:r w:rsidRPr="008418B9">
          <w:rPr>
            <w:rStyle w:val="Hyperlink"/>
          </w:rPr>
          <w:t>id</w:t>
        </w:r>
      </w:hyperlink>
      <w:r>
        <w:t xml:space="preserve"> </w:t>
      </w:r>
      <w:r w:rsidRPr="00870372">
        <w:t>of the entity from which the relationship is defined</w:t>
      </w:r>
      <w:r>
        <w:t xml:space="preserve">, which may be absolute or </w:t>
      </w:r>
      <w:hyperlink w:anchor="sec_RelativeURLs" w:history="1">
        <w:r w:rsidRPr="00CB6132">
          <w:rPr>
            <w:rStyle w:val="Hyperlink"/>
            <w:rFonts w:cs="Arial"/>
          </w:rPr>
          <w:t>relative</w:t>
        </w:r>
      </w:hyperlink>
    </w:p>
    <w:p w14:paraId="0928ED87" w14:textId="77777777" w:rsidR="00985CD3" w:rsidRPr="00870372" w:rsidRDefault="00985CD3" w:rsidP="00985CD3">
      <w:pPr>
        <w:pStyle w:val="ListParagraph"/>
      </w:pPr>
      <w:r w:rsidRPr="00FA4572">
        <w:rPr>
          <w:rStyle w:val="Datatype"/>
        </w:rPr>
        <w:t>relationship</w:t>
      </w:r>
      <w:r w:rsidRPr="00870372">
        <w:t xml:space="preserve"> – </w:t>
      </w:r>
      <w:r>
        <w:t>T</w:t>
      </w:r>
      <w:r w:rsidRPr="00870372">
        <w:t xml:space="preserve">he </w:t>
      </w:r>
      <w:r>
        <w:t>path from the source object to</w:t>
      </w:r>
      <w:r w:rsidRPr="00870372">
        <w:t xml:space="preserve"> the </w:t>
      </w:r>
      <w:r>
        <w:t>navigation</w:t>
      </w:r>
      <w:r w:rsidRPr="00870372">
        <w:t xml:space="preserve"> property</w:t>
      </w:r>
      <w:r>
        <w:t xml:space="preserve"> which MAY traverse one or more complex properties, type cast segments, or members of ordered collections</w:t>
      </w:r>
    </w:p>
    <w:p w14:paraId="022D099F" w14:textId="77777777" w:rsidR="00985CD3" w:rsidRPr="00B67934" w:rsidRDefault="00985CD3" w:rsidP="00985CD3">
      <w:pPr>
        <w:pStyle w:val="ListParagraph"/>
        <w:rPr>
          <w:rFonts w:cs="Arial"/>
        </w:rPr>
      </w:pPr>
      <w:r w:rsidRPr="00FA4572">
        <w:rPr>
          <w:rStyle w:val="Datatype"/>
        </w:rPr>
        <w:t>target</w:t>
      </w:r>
      <w:r w:rsidRPr="00870372">
        <w:rPr>
          <w:rFonts w:cs="Arial"/>
        </w:rPr>
        <w:t xml:space="preserve"> – The </w:t>
      </w:r>
      <w:hyperlink w:anchor="sec_ControlInformationidodataid" w:history="1">
        <w:r w:rsidRPr="008418B9">
          <w:rPr>
            <w:rStyle w:val="Hyperlink"/>
          </w:rPr>
          <w:t>id</w:t>
        </w:r>
      </w:hyperlink>
      <w:r>
        <w:t xml:space="preserve"> </w:t>
      </w:r>
      <w:r w:rsidRPr="00870372">
        <w:rPr>
          <w:rFonts w:cs="Arial"/>
        </w:rPr>
        <w:t>of the related entity</w:t>
      </w:r>
      <w:r>
        <w:rPr>
          <w:rFonts w:cs="Arial"/>
        </w:rPr>
        <w:t xml:space="preserve">, which may be absolute or </w:t>
      </w:r>
      <w:hyperlink w:anchor="sec_RelativeURLs" w:history="1">
        <w:r w:rsidRPr="00516053">
          <w:rPr>
            <w:rStyle w:val="Hyperlink"/>
            <w:rFonts w:cs="Arial"/>
          </w:rPr>
          <w:t>relative</w:t>
        </w:r>
      </w:hyperlink>
    </w:p>
    <w:bookmarkStart w:id="625" w:name="_Representing_Deleted_Links_1"/>
    <w:bookmarkStart w:id="626" w:name="_Deleted_Link"/>
    <w:bookmarkStart w:id="627" w:name="_Toc368563116"/>
    <w:bookmarkStart w:id="628" w:name="_Toc402353069"/>
    <w:bookmarkStart w:id="629" w:name="_Toc418513437"/>
    <w:bookmarkStart w:id="630" w:name="_Toc12019470"/>
    <w:bookmarkStart w:id="631" w:name="_Toc19867118"/>
    <w:bookmarkStart w:id="632" w:name="sec_DeletedLink"/>
    <w:bookmarkEnd w:id="625"/>
    <w:bookmarkEnd w:id="626"/>
    <w:p w14:paraId="14D6C75F" w14:textId="77777777" w:rsidR="00985CD3" w:rsidRDefault="00985CD3" w:rsidP="00985CD3">
      <w:pPr>
        <w:pStyle w:val="Heading2"/>
        <w:tabs>
          <w:tab w:val="left" w:pos="567"/>
        </w:tabs>
      </w:pPr>
      <w:r>
        <w:fldChar w:fldCharType="begin"/>
      </w:r>
      <w:r>
        <w:instrText xml:space="preserve"> HYPERLINK  \l "sec_DeletedLink" </w:instrText>
      </w:r>
      <w:r>
        <w:fldChar w:fldCharType="separate"/>
      </w:r>
      <w:bookmarkStart w:id="633" w:name="_Toc38457776"/>
      <w:bookmarkStart w:id="634" w:name="_Toc23836950"/>
      <w:bookmarkStart w:id="635" w:name="_Toc37319045"/>
      <w:r w:rsidRPr="00F86EC9">
        <w:rPr>
          <w:rStyle w:val="Hyperlink"/>
        </w:rPr>
        <w:t>Deleted Link</w:t>
      </w:r>
      <w:bookmarkEnd w:id="627"/>
      <w:bookmarkEnd w:id="628"/>
      <w:bookmarkEnd w:id="629"/>
      <w:bookmarkEnd w:id="630"/>
      <w:bookmarkEnd w:id="631"/>
      <w:bookmarkEnd w:id="632"/>
      <w:bookmarkEnd w:id="633"/>
      <w:bookmarkEnd w:id="634"/>
      <w:bookmarkEnd w:id="635"/>
      <w:r>
        <w:fldChar w:fldCharType="end"/>
      </w:r>
    </w:p>
    <w:p w14:paraId="0EAB3A3E" w14:textId="77777777" w:rsidR="00985CD3" w:rsidRPr="00987C12" w:rsidRDefault="00985CD3" w:rsidP="00985CD3">
      <w:r>
        <w:t xml:space="preserve">Deleted links within a delta response are represented </w:t>
      </w:r>
      <w:r w:rsidRPr="00987C12">
        <w:t xml:space="preserve">as deleted-link objects. </w:t>
      </w:r>
    </w:p>
    <w:p w14:paraId="59E625E1" w14:textId="77777777" w:rsidR="00985CD3" w:rsidRDefault="00985CD3" w:rsidP="00985CD3">
      <w:r>
        <w:t>Delta responses MUST contain a</w:t>
      </w:r>
      <w:r w:rsidRPr="00987C12">
        <w:t xml:space="preserve"> deleted-link</w:t>
      </w:r>
      <w:r>
        <w:t xml:space="preserve"> object</w:t>
      </w:r>
      <w:r w:rsidRPr="00987C12">
        <w:t xml:space="preserve"> </w:t>
      </w:r>
      <w:r>
        <w:t>for each deleted link that</w:t>
      </w:r>
      <w:r w:rsidRPr="00665715">
        <w:t xml:space="preserve"> </w:t>
      </w:r>
      <w:r>
        <w:t xml:space="preserve">corresponds to a </w:t>
      </w:r>
      <w:r w:rsidRPr="00665715">
        <w:rPr>
          <w:rFonts w:ascii="Courier New" w:hAnsi="Courier New" w:cs="Courier New"/>
        </w:rPr>
        <w:t>$expand</w:t>
      </w:r>
      <w:r>
        <w:t xml:space="preserve"> path in the initial request, unless either of the following is true:</w:t>
      </w:r>
    </w:p>
    <w:p w14:paraId="6D47FBE8" w14:textId="77777777" w:rsidR="00985CD3" w:rsidRDefault="00985CD3" w:rsidP="00985CD3">
      <w:pPr>
        <w:pStyle w:val="ListParagraph"/>
      </w:pPr>
      <w:r>
        <w:t xml:space="preserve">The </w:t>
      </w:r>
      <w:r w:rsidRPr="007C32B1">
        <w:rPr>
          <w:rFonts w:ascii="Courier New" w:hAnsi="Courier New" w:cs="Courier New"/>
        </w:rPr>
        <w:t>source</w:t>
      </w:r>
      <w:r>
        <w:t xml:space="preserve"> or </w:t>
      </w:r>
      <w:r w:rsidRPr="007C32B1">
        <w:rPr>
          <w:rFonts w:ascii="Courier New" w:hAnsi="Courier New" w:cs="Courier New"/>
        </w:rPr>
        <w:t>target</w:t>
      </w:r>
      <w:r>
        <w:t xml:space="preserve"> entity has been deleted </w:t>
      </w:r>
    </w:p>
    <w:p w14:paraId="7D97E4F2" w14:textId="77777777" w:rsidR="00985CD3" w:rsidRDefault="00985CD3" w:rsidP="00985CD3">
      <w:pPr>
        <w:pStyle w:val="ListParagraph"/>
      </w:pPr>
      <w:r>
        <w:t xml:space="preserve">The maximum cardinality of the related entity is one and there is a subsequent </w:t>
      </w:r>
      <w:hyperlink w:anchor="sec_AddedLink" w:history="1">
        <w:r w:rsidRPr="005931C4">
          <w:rPr>
            <w:rStyle w:val="Hyperlink"/>
          </w:rPr>
          <w:t>link</w:t>
        </w:r>
        <w:r>
          <w:rPr>
            <w:rStyle w:val="Hyperlink"/>
          </w:rPr>
          <w:t xml:space="preserve"> object</w:t>
        </w:r>
      </w:hyperlink>
      <w:r>
        <w:t xml:space="preserve"> that specifies the same </w:t>
      </w:r>
      <w:r w:rsidRPr="007C32B1">
        <w:rPr>
          <w:rFonts w:ascii="Courier New" w:hAnsi="Courier New" w:cs="Courier New"/>
        </w:rPr>
        <w:t>source</w:t>
      </w:r>
      <w:r>
        <w:t xml:space="preserve"> and </w:t>
      </w:r>
      <w:r w:rsidRPr="007C32B1">
        <w:rPr>
          <w:rFonts w:ascii="Courier New" w:hAnsi="Courier New" w:cs="Courier New"/>
        </w:rPr>
        <w:t>relationship</w:t>
      </w:r>
      <w:r>
        <w:t>.</w:t>
      </w:r>
    </w:p>
    <w:p w14:paraId="473706E2" w14:textId="77777777" w:rsidR="00985CD3" w:rsidRPr="000E23E2" w:rsidRDefault="00985CD3" w:rsidP="00985CD3">
      <w:pPr>
        <w:pStyle w:val="HTMLPreformatted"/>
        <w:spacing w:before="80" w:after="80"/>
        <w:rPr>
          <w:rFonts w:ascii="Arial" w:eastAsia="Times New Roman" w:hAnsi="Arial"/>
        </w:rPr>
      </w:pPr>
      <w:r w:rsidRPr="000E23E2">
        <w:rPr>
          <w:rFonts w:ascii="Arial" w:eastAsia="Times New Roman" w:hAnsi="Arial"/>
        </w:rPr>
        <w:t>The deleted-link</w:t>
      </w:r>
      <w:r>
        <w:rPr>
          <w:rFonts w:ascii="Arial" w:eastAsia="Times New Roman" w:hAnsi="Arial"/>
        </w:rPr>
        <w:t xml:space="preserve"> object</w:t>
      </w:r>
      <w:r w:rsidRPr="000E23E2">
        <w:rPr>
          <w:rFonts w:ascii="Arial" w:eastAsia="Times New Roman" w:hAnsi="Arial"/>
        </w:rPr>
        <w:t xml:space="preserve"> </w:t>
      </w:r>
      <w:r>
        <w:rPr>
          <w:rFonts w:ascii="Arial" w:eastAsia="Times New Roman" w:hAnsi="Arial"/>
        </w:rPr>
        <w:t>MUST include</w:t>
      </w:r>
      <w:r w:rsidRPr="000E23E2">
        <w:rPr>
          <w:rFonts w:ascii="Arial" w:eastAsia="Times New Roman" w:hAnsi="Arial"/>
        </w:rPr>
        <w:t xml:space="preserve"> the following properties</w:t>
      </w:r>
      <w:r>
        <w:rPr>
          <w:rFonts w:ascii="Arial" w:eastAsia="Times New Roman" w:hAnsi="Arial"/>
        </w:rPr>
        <w:t xml:space="preserve">, regardless of the specified </w:t>
      </w:r>
      <w:hyperlink w:anchor="sec_ControllingtheAmountofControlInforma" w:history="1">
        <w:r>
          <w:rPr>
            <w:rStyle w:val="Hyperlink"/>
            <w:rFonts w:ascii="Courier New" w:hAnsi="Courier New"/>
          </w:rPr>
          <w:t>metadata</w:t>
        </w:r>
      </w:hyperlink>
      <w:r>
        <w:rPr>
          <w:rFonts w:ascii="Arial" w:eastAsia="Times New Roman" w:hAnsi="Arial"/>
        </w:rPr>
        <w:t xml:space="preserve"> value, and MAY include </w:t>
      </w:r>
      <w:hyperlink w:anchor="sec_InstanceAnnotations" w:history="1">
        <w:r w:rsidRPr="003C7414">
          <w:rPr>
            <w:rStyle w:val="Hyperlink"/>
            <w:rFonts w:ascii="Arial" w:eastAsia="Times New Roman" w:hAnsi="Arial"/>
          </w:rPr>
          <w:t>annotations</w:t>
        </w:r>
      </w:hyperlink>
      <w:r>
        <w:rPr>
          <w:rFonts w:ascii="Arial" w:eastAsia="Times New Roman" w:hAnsi="Arial"/>
        </w:rPr>
        <w:t>:</w:t>
      </w:r>
    </w:p>
    <w:p w14:paraId="250FE664" w14:textId="77777777" w:rsidR="00985CD3" w:rsidRPr="00BA56A1" w:rsidRDefault="00A15E20" w:rsidP="00985CD3">
      <w:pPr>
        <w:pStyle w:val="ListParagraph"/>
      </w:pPr>
      <w:hyperlink w:anchor="sec_ControlInformationcontextodatacontex" w:history="1">
        <w:r w:rsidR="00985CD3">
          <w:rPr>
            <w:rStyle w:val="Hyperlink"/>
            <w:rFonts w:ascii="Courier New" w:hAnsi="Courier New" w:cs="Courier New"/>
          </w:rPr>
          <w:t>context</w:t>
        </w:r>
      </w:hyperlink>
      <w:r w:rsidR="00985CD3" w:rsidRPr="00BA56A1">
        <w:t xml:space="preserve"> – </w:t>
      </w:r>
      <w:r w:rsidR="00985CD3">
        <w:t xml:space="preserve">the context URL fragment </w:t>
      </w:r>
      <w:r w:rsidR="00985CD3" w:rsidRPr="00BA56A1">
        <w:t xml:space="preserve">MUST be </w:t>
      </w:r>
      <w:r w:rsidR="00985CD3" w:rsidRPr="00BE735A">
        <w:rPr>
          <w:rStyle w:val="Datatype"/>
        </w:rPr>
        <w:t>#</w:t>
      </w:r>
      <w:r w:rsidR="00985CD3">
        <w:rPr>
          <w:rStyle w:val="Datatype"/>
        </w:rPr>
        <w:t>{entity-set}/$</w:t>
      </w:r>
      <w:r w:rsidR="00985CD3" w:rsidRPr="00BE735A">
        <w:rPr>
          <w:rStyle w:val="Datatype"/>
        </w:rPr>
        <w:t>d</w:t>
      </w:r>
      <w:r w:rsidR="00985CD3" w:rsidRPr="009B0085">
        <w:rPr>
          <w:rStyle w:val="Datatype"/>
        </w:rPr>
        <w:t>eletedLink</w:t>
      </w:r>
      <w:r w:rsidR="00985CD3">
        <w:t>,</w:t>
      </w:r>
      <w:r w:rsidR="00985CD3">
        <w:rPr>
          <w:rFonts w:cs="Arial"/>
        </w:rPr>
        <w:t xml:space="preserve"> where </w:t>
      </w:r>
      <w:r w:rsidR="00985CD3" w:rsidRPr="004D43D5">
        <w:rPr>
          <w:rStyle w:val="Datatype"/>
        </w:rPr>
        <w:t>{entity-set}</w:t>
      </w:r>
      <w:r w:rsidR="00985CD3">
        <w:rPr>
          <w:rFonts w:cs="Arial"/>
        </w:rPr>
        <w:t xml:space="preserve"> is the entity set containing the source entity</w:t>
      </w:r>
    </w:p>
    <w:p w14:paraId="6E065F72" w14:textId="77777777" w:rsidR="00985CD3" w:rsidRPr="00B67934" w:rsidRDefault="00985CD3" w:rsidP="00985CD3">
      <w:pPr>
        <w:pStyle w:val="ListParagraph"/>
        <w:rPr>
          <w:rFonts w:cs="Arial"/>
        </w:rPr>
      </w:pPr>
      <w:r w:rsidRPr="009B0085">
        <w:rPr>
          <w:rStyle w:val="Datatype"/>
        </w:rPr>
        <w:t>source</w:t>
      </w:r>
      <w:r w:rsidRPr="00BA56A1">
        <w:t xml:space="preserve"> – The </w:t>
      </w:r>
      <w:hyperlink w:anchor="sec_ControlInformationidodataid" w:history="1">
        <w:r w:rsidRPr="008418B9">
          <w:rPr>
            <w:rStyle w:val="Hyperlink"/>
          </w:rPr>
          <w:t>id</w:t>
        </w:r>
      </w:hyperlink>
      <w:r>
        <w:t xml:space="preserve"> </w:t>
      </w:r>
      <w:r w:rsidRPr="00BA56A1">
        <w:t xml:space="preserve">of the </w:t>
      </w:r>
      <w:r>
        <w:t>entity</w:t>
      </w:r>
      <w:r w:rsidRPr="00BA56A1">
        <w:t xml:space="preserve"> from which the relationship is defined</w:t>
      </w:r>
      <w:r>
        <w:rPr>
          <w:rFonts w:cs="Arial"/>
        </w:rPr>
        <w:t xml:space="preserve">, which may be absolute or </w:t>
      </w:r>
      <w:hyperlink w:anchor="sec_RelativeURLs" w:history="1">
        <w:r w:rsidRPr="00CB6132">
          <w:rPr>
            <w:rStyle w:val="Hyperlink"/>
            <w:rFonts w:cs="Arial"/>
          </w:rPr>
          <w:t>relative</w:t>
        </w:r>
      </w:hyperlink>
    </w:p>
    <w:p w14:paraId="05887F72" w14:textId="77777777" w:rsidR="00985CD3" w:rsidRPr="00307EAF" w:rsidRDefault="00985CD3" w:rsidP="00985CD3">
      <w:pPr>
        <w:pStyle w:val="ListParagraph"/>
      </w:pPr>
      <w:r w:rsidRPr="009B0085">
        <w:rPr>
          <w:rStyle w:val="Datatype"/>
        </w:rPr>
        <w:t>relationship</w:t>
      </w:r>
      <w:r w:rsidRPr="00307EAF">
        <w:t xml:space="preserve"> – The </w:t>
      </w:r>
      <w:r>
        <w:t>path from the source object to</w:t>
      </w:r>
      <w:r w:rsidRPr="00870372">
        <w:t xml:space="preserve"> </w:t>
      </w:r>
      <w:r w:rsidRPr="00307EAF">
        <w:t xml:space="preserve">the </w:t>
      </w:r>
      <w:r>
        <w:t>navigation</w:t>
      </w:r>
      <w:r w:rsidRPr="00307EAF">
        <w:t xml:space="preserve"> property </w:t>
      </w:r>
      <w:r>
        <w:t>which MAY traverse one or more complex properties, type cast segments, or members of ordered collections</w:t>
      </w:r>
    </w:p>
    <w:p w14:paraId="608DE299" w14:textId="77777777" w:rsidR="00985CD3" w:rsidRPr="00204569" w:rsidRDefault="00985CD3" w:rsidP="00985CD3">
      <w:pPr>
        <w:pStyle w:val="ListParagraph"/>
        <w:rPr>
          <w:rStyle w:val="Hyperlink"/>
          <w:color w:val="auto"/>
        </w:rPr>
      </w:pPr>
      <w:r w:rsidRPr="009B0085">
        <w:rPr>
          <w:rStyle w:val="Datatype"/>
        </w:rPr>
        <w:t>target</w:t>
      </w:r>
      <w:r w:rsidRPr="00BA56A1">
        <w:t xml:space="preserve"> – The </w:t>
      </w:r>
      <w:hyperlink w:anchor="sec_ControlInformationidodataid" w:history="1">
        <w:r w:rsidRPr="008418B9">
          <w:rPr>
            <w:rStyle w:val="Hyperlink"/>
          </w:rPr>
          <w:t>id</w:t>
        </w:r>
      </w:hyperlink>
      <w:r>
        <w:t xml:space="preserve"> </w:t>
      </w:r>
      <w:r w:rsidRPr="00BA56A1">
        <w:t xml:space="preserve">of the related </w:t>
      </w:r>
      <w:r>
        <w:t>entity for multi-valued navigation properties</w:t>
      </w:r>
      <w:r>
        <w:rPr>
          <w:rFonts w:cs="Arial"/>
        </w:rPr>
        <w:t xml:space="preserve">, which may be absolute or </w:t>
      </w:r>
      <w:hyperlink w:anchor="sec_RelativeURLs" w:history="1">
        <w:r w:rsidRPr="00516053">
          <w:rPr>
            <w:rStyle w:val="Hyperlink"/>
            <w:rFonts w:cs="Arial"/>
          </w:rPr>
          <w:t>relative</w:t>
        </w:r>
      </w:hyperlink>
      <w:r>
        <w:rPr>
          <w:rStyle w:val="Hyperlink"/>
          <w:rFonts w:cs="Arial"/>
        </w:rPr>
        <w:t xml:space="preserve">. </w:t>
      </w:r>
      <w:r w:rsidRPr="002164F6">
        <w:rPr>
          <w:rStyle w:val="Hyperlink"/>
          <w:rFonts w:cs="Arial"/>
          <w:color w:val="auto"/>
        </w:rPr>
        <w:t xml:space="preserve">For delta payloads that do not specify an </w:t>
      </w:r>
      <w:r w:rsidRPr="002164F6">
        <w:rPr>
          <w:rStyle w:val="Keyword"/>
        </w:rPr>
        <w:t>OData-Version</w:t>
      </w:r>
      <w:r w:rsidRPr="002164F6">
        <w:rPr>
          <w:rStyle w:val="Hyperlink"/>
          <w:rFonts w:cs="Arial"/>
          <w:color w:val="auto"/>
        </w:rPr>
        <w:t xml:space="preserve"> header value of </w:t>
      </w:r>
      <w:r w:rsidRPr="002164F6">
        <w:rPr>
          <w:rStyle w:val="Hyperlink"/>
          <w:rFonts w:ascii="Courier New" w:hAnsi="Courier New" w:cs="Courier New"/>
          <w:color w:val="auto"/>
        </w:rPr>
        <w:t>4.0</w:t>
      </w:r>
      <w:r w:rsidRPr="002164F6">
        <w:rPr>
          <w:rStyle w:val="Hyperlink"/>
          <w:rFonts w:cs="Arial"/>
          <w:color w:val="auto"/>
        </w:rPr>
        <w:t>, the target MAY be omitted for single-valued navigation properties</w:t>
      </w:r>
      <w:r>
        <w:rPr>
          <w:rStyle w:val="Hyperlink"/>
          <w:rFonts w:cs="Arial"/>
        </w:rPr>
        <w:t>.</w:t>
      </w:r>
    </w:p>
    <w:bookmarkStart w:id="636" w:name="_Toc12019471"/>
    <w:bookmarkStart w:id="637" w:name="_Toc19867119"/>
    <w:bookmarkStart w:id="638" w:name="sec_UpdateaCollectionofEntities"/>
    <w:p w14:paraId="3E3AEB89" w14:textId="77777777" w:rsidR="00985CD3" w:rsidRDefault="00985CD3" w:rsidP="00985CD3">
      <w:pPr>
        <w:pStyle w:val="Heading2"/>
        <w:tabs>
          <w:tab w:val="left" w:pos="567"/>
        </w:tabs>
        <w:rPr>
          <w:rStyle w:val="Hyperlink"/>
          <w:color w:val="auto"/>
        </w:rPr>
      </w:pPr>
      <w:r>
        <w:rPr>
          <w:rStyle w:val="Hyperlink"/>
          <w:color w:val="auto"/>
        </w:rPr>
        <w:fldChar w:fldCharType="begin"/>
      </w:r>
      <w:r>
        <w:rPr>
          <w:rStyle w:val="Hyperlink"/>
          <w:color w:val="auto"/>
        </w:rPr>
        <w:instrText xml:space="preserve"> HYPERLINK  \l "sec_UpdateaCollectionofEntities" </w:instrText>
      </w:r>
      <w:r>
        <w:rPr>
          <w:rStyle w:val="Hyperlink"/>
          <w:color w:val="auto"/>
        </w:rPr>
        <w:fldChar w:fldCharType="separate"/>
      </w:r>
      <w:bookmarkStart w:id="639" w:name="_Toc38457777"/>
      <w:bookmarkStart w:id="640" w:name="_Toc23836951"/>
      <w:bookmarkStart w:id="641" w:name="_Toc37319046"/>
      <w:r w:rsidRPr="00F86EC9">
        <w:rPr>
          <w:rStyle w:val="Hyperlink"/>
        </w:rPr>
        <w:t>Update a Collection of Entities</w:t>
      </w:r>
      <w:bookmarkEnd w:id="636"/>
      <w:bookmarkEnd w:id="637"/>
      <w:bookmarkEnd w:id="638"/>
      <w:bookmarkEnd w:id="639"/>
      <w:bookmarkEnd w:id="640"/>
      <w:bookmarkEnd w:id="641"/>
      <w:r>
        <w:rPr>
          <w:rStyle w:val="Hyperlink"/>
          <w:color w:val="auto"/>
        </w:rPr>
        <w:fldChar w:fldCharType="end"/>
      </w:r>
    </w:p>
    <w:p w14:paraId="756ACC72" w14:textId="77777777" w:rsidR="00985CD3" w:rsidRPr="00204569" w:rsidRDefault="00985CD3" w:rsidP="00985CD3">
      <w:r>
        <w:t xml:space="preserve">The body of a PATCH request to a URL identifying a collection of entities is a JSON object. It MUST contain the </w:t>
      </w:r>
      <w:hyperlink w:anchor="sec_ControlInformationcontextodatacontex" w:history="1">
        <w:r>
          <w:rPr>
            <w:rStyle w:val="Hyperlink"/>
            <w:rFonts w:ascii="Courier New" w:hAnsi="Courier New"/>
          </w:rPr>
          <w:t>context</w:t>
        </w:r>
      </w:hyperlink>
      <w:r>
        <w:t xml:space="preserve"> control information with a string value of </w:t>
      </w:r>
      <w:r w:rsidRPr="00BD188F">
        <w:rPr>
          <w:rStyle w:val="Datatype"/>
        </w:rPr>
        <w:t>#$delta</w:t>
      </w:r>
      <w:r>
        <w:t>, and it MUST contain an array-</w:t>
      </w:r>
      <w:r>
        <w:lastRenderedPageBreak/>
        <w:t xml:space="preserve">valued property named </w:t>
      </w:r>
      <w:r w:rsidRPr="00E00667">
        <w:rPr>
          <w:rStyle w:val="Datatype"/>
        </w:rPr>
        <w:t>value</w:t>
      </w:r>
      <w:r>
        <w:t xml:space="preserve"> containing all </w:t>
      </w:r>
      <w:hyperlink w:anchor="sec_AddedLink"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deleted</w:t>
        </w:r>
      </w:hyperlink>
      <w:r>
        <w:t xml:space="preserve"> entities, as well as </w:t>
      </w:r>
      <w:hyperlink w:anchor="sec_AddedLink" w:history="1">
        <w:r w:rsidRPr="007C6829">
          <w:rPr>
            <w:rStyle w:val="Hyperlink"/>
          </w:rPr>
          <w:t>added</w:t>
        </w:r>
      </w:hyperlink>
      <w:r>
        <w:t xml:space="preserve"> or </w:t>
      </w:r>
      <w:hyperlink w:anchor="sec_DeletedLink" w:history="1">
        <w:r w:rsidRPr="007C6829">
          <w:rPr>
            <w:rStyle w:val="Hyperlink"/>
          </w:rPr>
          <w:t>deleted</w:t>
        </w:r>
      </w:hyperlink>
      <w:r>
        <w:t xml:space="preserve"> links between entities.</w:t>
      </w:r>
    </w:p>
    <w:p w14:paraId="1D321DEA" w14:textId="77777777" w:rsidR="00985CD3" w:rsidRDefault="00985CD3" w:rsidP="00985CD3">
      <w:pPr>
        <w:pStyle w:val="Caption"/>
      </w:pPr>
      <w:bookmarkStart w:id="642" w:name="_Bound_Function"/>
      <w:bookmarkStart w:id="643" w:name="_Ref332031391"/>
      <w:bookmarkStart w:id="644" w:name="_Ref332033268"/>
      <w:bookmarkStart w:id="645" w:name="_Ref332033292"/>
      <w:bookmarkStart w:id="646" w:name="_Toc368563117"/>
      <w:bookmarkStart w:id="647" w:name="_Toc402353070"/>
      <w:bookmarkStart w:id="648" w:name="_Toc418513438"/>
      <w:bookmarkEnd w:id="642"/>
      <w:r>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 4.01 delta response customers with expanded orders represented inline as a delta</w:t>
      </w:r>
    </w:p>
    <w:p w14:paraId="26B24E16" w14:textId="77777777" w:rsidR="00985CD3" w:rsidRDefault="00985CD3" w:rsidP="00985CD3">
      <w:pPr>
        <w:pStyle w:val="ListParagraph"/>
        <w:numPr>
          <w:ilvl w:val="0"/>
          <w:numId w:val="23"/>
        </w:numPr>
        <w:rPr>
          <w:rStyle w:val="Emphasis"/>
          <w:sz w:val="18"/>
        </w:rPr>
      </w:pPr>
      <w:r>
        <w:rPr>
          <w:rStyle w:val="Emphasis"/>
          <w:sz w:val="18"/>
        </w:rPr>
        <w:t>Add customer 'EASTC':</w:t>
      </w:r>
    </w:p>
    <w:p w14:paraId="216A5EB0" w14:textId="77777777" w:rsidR="00985CD3" w:rsidRPr="00853783" w:rsidRDefault="00985CD3" w:rsidP="00985CD3">
      <w:pPr>
        <w:pStyle w:val="ListParagraph"/>
        <w:numPr>
          <w:ilvl w:val="0"/>
          <w:numId w:val="23"/>
        </w:numPr>
        <w:rPr>
          <w:rStyle w:val="Emphasis"/>
          <w:sz w:val="18"/>
        </w:rPr>
      </w:pPr>
      <w:r>
        <w:rPr>
          <w:rStyle w:val="Emphasis"/>
          <w:sz w:val="18"/>
        </w:rPr>
        <w:t xml:space="preserve">Change </w:t>
      </w:r>
      <w:r w:rsidRPr="00853783">
        <w:rPr>
          <w:rStyle w:val="Emphasis"/>
          <w:rFonts w:ascii="Courier New" w:hAnsi="Courier New" w:cs="Courier New"/>
          <w:sz w:val="18"/>
        </w:rPr>
        <w:t>ContactName</w:t>
      </w:r>
      <w:r w:rsidRPr="00853783">
        <w:rPr>
          <w:rStyle w:val="Emphasis"/>
          <w:sz w:val="18"/>
        </w:rPr>
        <w:t xml:space="preserve"> </w:t>
      </w:r>
      <w:r>
        <w:rPr>
          <w:rStyle w:val="Emphasis"/>
          <w:sz w:val="18"/>
        </w:rPr>
        <w:t>of customer 'AROUT'</w:t>
      </w:r>
    </w:p>
    <w:p w14:paraId="08BF3E5D" w14:textId="77777777" w:rsidR="00985CD3" w:rsidRPr="00941015" w:rsidRDefault="00985CD3" w:rsidP="00985CD3">
      <w:pPr>
        <w:pStyle w:val="ListParagraph"/>
        <w:numPr>
          <w:ilvl w:val="0"/>
          <w:numId w:val="23"/>
        </w:numPr>
        <w:rPr>
          <w:rStyle w:val="Emphasis"/>
        </w:rPr>
      </w:pPr>
      <w:r>
        <w:rPr>
          <w:rStyle w:val="Emphasis"/>
          <w:sz w:val="18"/>
        </w:rPr>
        <w:t>Delete customer</w:t>
      </w:r>
      <w:r w:rsidRPr="00941015">
        <w:rPr>
          <w:rStyle w:val="Emphasis"/>
          <w:sz w:val="18"/>
        </w:rPr>
        <w:t xml:space="preserve"> 'ANTON'</w:t>
      </w:r>
    </w:p>
    <w:p w14:paraId="2BC820A5" w14:textId="77777777" w:rsidR="00985CD3" w:rsidRDefault="00985CD3" w:rsidP="00985CD3">
      <w:pPr>
        <w:pStyle w:val="ListParagraph"/>
        <w:numPr>
          <w:ilvl w:val="0"/>
          <w:numId w:val="23"/>
        </w:numPr>
        <w:rPr>
          <w:rStyle w:val="Emphasis"/>
          <w:sz w:val="18"/>
        </w:rPr>
      </w:pPr>
      <w:r>
        <w:rPr>
          <w:rStyle w:val="Emphasis"/>
          <w:sz w:val="18"/>
        </w:rPr>
        <w:t xml:space="preserve">Change customer </w:t>
      </w:r>
      <w:r w:rsidRPr="00941015">
        <w:rPr>
          <w:rStyle w:val="Emphasis"/>
          <w:sz w:val="18"/>
        </w:rPr>
        <w:t>'ALFKI'</w:t>
      </w:r>
      <w:r>
        <w:rPr>
          <w:rStyle w:val="Emphasis"/>
          <w:sz w:val="18"/>
        </w:rPr>
        <w:t xml:space="preserve">: </w:t>
      </w:r>
    </w:p>
    <w:p w14:paraId="37992FE3" w14:textId="77777777" w:rsidR="00985CD3" w:rsidRDefault="00985CD3" w:rsidP="00985CD3">
      <w:pPr>
        <w:pStyle w:val="ListParagraph"/>
        <w:numPr>
          <w:ilvl w:val="1"/>
          <w:numId w:val="22"/>
        </w:numPr>
        <w:rPr>
          <w:rStyle w:val="Emphasis"/>
          <w:sz w:val="18"/>
        </w:rPr>
      </w:pPr>
      <w:r>
        <w:rPr>
          <w:rStyle w:val="Emphasis"/>
          <w:sz w:val="18"/>
        </w:rPr>
        <w:t>Create o</w:t>
      </w:r>
      <w:r w:rsidRPr="00941015">
        <w:rPr>
          <w:rStyle w:val="Emphasis"/>
          <w:sz w:val="18"/>
        </w:rPr>
        <w:t>rder 1</w:t>
      </w:r>
      <w:r>
        <w:rPr>
          <w:rStyle w:val="Emphasis"/>
          <w:sz w:val="18"/>
        </w:rPr>
        <w:t>1011</w:t>
      </w:r>
    </w:p>
    <w:p w14:paraId="0ACED80E" w14:textId="77777777" w:rsidR="00985CD3" w:rsidRDefault="00985CD3" w:rsidP="00985CD3">
      <w:pPr>
        <w:pStyle w:val="ListParagraph"/>
        <w:numPr>
          <w:ilvl w:val="1"/>
          <w:numId w:val="22"/>
        </w:numPr>
        <w:rPr>
          <w:rStyle w:val="Emphasis"/>
          <w:sz w:val="18"/>
        </w:rPr>
      </w:pPr>
      <w:r>
        <w:rPr>
          <w:rStyle w:val="Emphasis"/>
          <w:sz w:val="18"/>
        </w:rPr>
        <w:t>Add link to existing order 10692</w:t>
      </w:r>
    </w:p>
    <w:p w14:paraId="3C435A97" w14:textId="77777777" w:rsidR="00985CD3" w:rsidRDefault="00985CD3" w:rsidP="00985CD3">
      <w:pPr>
        <w:pStyle w:val="ListParagraph"/>
        <w:numPr>
          <w:ilvl w:val="1"/>
          <w:numId w:val="22"/>
        </w:numPr>
        <w:rPr>
          <w:rStyle w:val="Emphasis"/>
          <w:sz w:val="18"/>
        </w:rPr>
      </w:pPr>
      <w:r>
        <w:rPr>
          <w:rStyle w:val="Emphasis"/>
          <w:sz w:val="18"/>
        </w:rPr>
        <w:t xml:space="preserve">Change </w:t>
      </w:r>
      <w:r w:rsidRPr="00BB5CA2">
        <w:rPr>
          <w:rStyle w:val="Datatype"/>
          <w:i/>
          <w:sz w:val="18"/>
        </w:rPr>
        <w:t>ShippedDate</w:t>
      </w:r>
      <w:r w:rsidRPr="00BB5CA2">
        <w:rPr>
          <w:rStyle w:val="Emphasis"/>
          <w:sz w:val="16"/>
        </w:rPr>
        <w:t xml:space="preserve"> </w:t>
      </w:r>
      <w:r>
        <w:rPr>
          <w:rStyle w:val="Emphasis"/>
          <w:sz w:val="18"/>
        </w:rPr>
        <w:t>of related order 10835</w:t>
      </w:r>
    </w:p>
    <w:p w14:paraId="7EF733F6" w14:textId="77777777" w:rsidR="00985CD3" w:rsidRPr="00941015" w:rsidRDefault="00985CD3" w:rsidP="00985CD3">
      <w:pPr>
        <w:pStyle w:val="ListParagraph"/>
        <w:numPr>
          <w:ilvl w:val="1"/>
          <w:numId w:val="22"/>
        </w:numPr>
        <w:rPr>
          <w:rStyle w:val="Emphasis"/>
          <w:sz w:val="18"/>
        </w:rPr>
      </w:pPr>
      <w:r>
        <w:rPr>
          <w:rStyle w:val="Emphasis"/>
          <w:sz w:val="18"/>
        </w:rPr>
        <w:t>Delete link to order 10643</w:t>
      </w:r>
    </w:p>
    <w:p w14:paraId="6C914DCA" w14:textId="77777777" w:rsidR="00985CD3" w:rsidRPr="00B33084" w:rsidRDefault="00985CD3" w:rsidP="00985CD3">
      <w:pPr>
        <w:pStyle w:val="ListParagraph"/>
        <w:numPr>
          <w:ilvl w:val="0"/>
          <w:numId w:val="23"/>
        </w:numPr>
        <w:rPr>
          <w:rStyle w:val="Emphasis"/>
        </w:rPr>
      </w:pPr>
      <w:r>
        <w:rPr>
          <w:rStyle w:val="Emphasis"/>
          <w:sz w:val="18"/>
        </w:rPr>
        <w:t>Add link between c</w:t>
      </w:r>
      <w:r w:rsidRPr="00941015">
        <w:rPr>
          <w:rStyle w:val="Emphasis"/>
          <w:sz w:val="18"/>
        </w:rPr>
        <w:t>ustomer 'AN</w:t>
      </w:r>
      <w:r>
        <w:rPr>
          <w:rStyle w:val="Emphasis"/>
          <w:sz w:val="18"/>
        </w:rPr>
        <w:t>A</w:t>
      </w:r>
      <w:r w:rsidRPr="00941015">
        <w:rPr>
          <w:rStyle w:val="Emphasis"/>
          <w:sz w:val="18"/>
        </w:rPr>
        <w:t>T</w:t>
      </w:r>
      <w:r>
        <w:rPr>
          <w:rStyle w:val="Emphasis"/>
          <w:sz w:val="18"/>
        </w:rPr>
        <w:t>R</w:t>
      </w:r>
      <w:r w:rsidRPr="00941015">
        <w:rPr>
          <w:rStyle w:val="Emphasis"/>
          <w:sz w:val="18"/>
        </w:rPr>
        <w:t xml:space="preserve">' </w:t>
      </w:r>
      <w:r>
        <w:rPr>
          <w:rStyle w:val="Emphasis"/>
          <w:sz w:val="18"/>
        </w:rPr>
        <w:t>and order 10643</w:t>
      </w:r>
    </w:p>
    <w:p w14:paraId="1D622E1A" w14:textId="77777777" w:rsidR="00985CD3" w:rsidRPr="00941015" w:rsidRDefault="00985CD3" w:rsidP="00985CD3">
      <w:pPr>
        <w:pStyle w:val="ListParagraph"/>
        <w:numPr>
          <w:ilvl w:val="0"/>
          <w:numId w:val="23"/>
        </w:numPr>
        <w:rPr>
          <w:rStyle w:val="Emphasis"/>
        </w:rPr>
      </w:pPr>
      <w:r>
        <w:rPr>
          <w:rStyle w:val="Emphasis"/>
          <w:sz w:val="18"/>
        </w:rPr>
        <w:t>Delete link between customer 'DUMON</w:t>
      </w:r>
      <w:r w:rsidRPr="00941015">
        <w:rPr>
          <w:rStyle w:val="Emphasis"/>
          <w:sz w:val="18"/>
        </w:rPr>
        <w:t>'</w:t>
      </w:r>
      <w:r>
        <w:rPr>
          <w:rStyle w:val="Emphasis"/>
          <w:sz w:val="18"/>
        </w:rPr>
        <w:t xml:space="preserve"> and order 10311</w:t>
      </w:r>
    </w:p>
    <w:p w14:paraId="5A8F6EB0" w14:textId="77777777" w:rsidR="00985CD3" w:rsidRPr="00C76005" w:rsidRDefault="00985CD3" w:rsidP="00985CD3">
      <w:pPr>
        <w:pStyle w:val="Code"/>
        <w:rPr>
          <w:rFonts w:cs="Courier New"/>
          <w:szCs w:val="18"/>
        </w:rPr>
      </w:pPr>
      <w:r w:rsidRPr="00C76005">
        <w:rPr>
          <w:rFonts w:cs="Courier New"/>
          <w:szCs w:val="18"/>
        </w:rPr>
        <w:t>{</w:t>
      </w:r>
    </w:p>
    <w:p w14:paraId="4B964E92" w14:textId="77777777" w:rsidR="00985CD3" w:rsidRPr="00C76005" w:rsidRDefault="00985CD3" w:rsidP="00985CD3">
      <w:pPr>
        <w:pStyle w:val="Code"/>
        <w:rPr>
          <w:rFonts w:cs="Courier New"/>
          <w:szCs w:val="18"/>
        </w:rPr>
      </w:pPr>
      <w:r w:rsidRPr="00C76005">
        <w:rPr>
          <w:rFonts w:cs="Courier New"/>
          <w:szCs w:val="18"/>
        </w:rPr>
        <w:t xml:space="preserve">  "@context":"#$delta",</w:t>
      </w:r>
    </w:p>
    <w:p w14:paraId="605121CF" w14:textId="77777777" w:rsidR="00985CD3" w:rsidRPr="00C76005" w:rsidRDefault="00985CD3" w:rsidP="00985CD3">
      <w:pPr>
        <w:pStyle w:val="Code"/>
        <w:rPr>
          <w:rFonts w:cs="Courier New"/>
          <w:szCs w:val="18"/>
        </w:rPr>
      </w:pPr>
      <w:r w:rsidRPr="00C76005">
        <w:rPr>
          <w:rFonts w:cs="Courier New"/>
          <w:szCs w:val="18"/>
        </w:rPr>
        <w:t xml:space="preserve">  "value": [</w:t>
      </w:r>
    </w:p>
    <w:p w14:paraId="238AFC2F" w14:textId="77777777" w:rsidR="00985CD3" w:rsidRPr="00C76005" w:rsidRDefault="00985CD3" w:rsidP="00985CD3">
      <w:pPr>
        <w:pStyle w:val="Code"/>
        <w:rPr>
          <w:rFonts w:cs="Courier New"/>
          <w:szCs w:val="18"/>
        </w:rPr>
      </w:pPr>
      <w:r>
        <w:rPr>
          <w:rFonts w:cs="Courier New"/>
          <w:szCs w:val="18"/>
        </w:rPr>
        <w:t xml:space="preserve">  </w:t>
      </w:r>
      <w:r w:rsidRPr="00C76005">
        <w:rPr>
          <w:rFonts w:cs="Courier New"/>
          <w:szCs w:val="18"/>
        </w:rPr>
        <w:t xml:space="preserve"> </w:t>
      </w:r>
      <w:r>
        <w:rPr>
          <w:rFonts w:cs="Courier New"/>
          <w:szCs w:val="18"/>
        </w:rPr>
        <w:t xml:space="preserve"> </w:t>
      </w:r>
      <w:r w:rsidRPr="00C76005">
        <w:rPr>
          <w:rFonts w:cs="Courier New"/>
          <w:szCs w:val="18"/>
        </w:rPr>
        <w:t>{</w:t>
      </w:r>
    </w:p>
    <w:p w14:paraId="25F965D3" w14:textId="77777777" w:rsidR="00985CD3" w:rsidRPr="00C76005" w:rsidRDefault="00985CD3" w:rsidP="00985CD3">
      <w:pPr>
        <w:pStyle w:val="Code"/>
        <w:rPr>
          <w:rFonts w:cs="Courier New"/>
          <w:szCs w:val="18"/>
        </w:rPr>
      </w:pPr>
      <w:r w:rsidRPr="00C76005">
        <w:rPr>
          <w:rFonts w:cs="Courier New"/>
          <w:szCs w:val="18"/>
        </w:rPr>
        <w:t xml:space="preserve">      "CustomerID": "EASTC",</w:t>
      </w:r>
    </w:p>
    <w:p w14:paraId="6BC425D1" w14:textId="77777777" w:rsidR="00985CD3" w:rsidRPr="00C76005" w:rsidRDefault="00985CD3" w:rsidP="00985CD3">
      <w:pPr>
        <w:pStyle w:val="Code"/>
        <w:rPr>
          <w:rFonts w:cs="Courier New"/>
          <w:szCs w:val="18"/>
        </w:rPr>
      </w:pPr>
      <w:r w:rsidRPr="00C76005">
        <w:rPr>
          <w:rFonts w:cs="Courier New"/>
          <w:szCs w:val="18"/>
        </w:rPr>
        <w:t xml:space="preserve">      "CompanyName": "Eastern Connection",</w:t>
      </w:r>
    </w:p>
    <w:p w14:paraId="5EEBBEC8" w14:textId="77777777" w:rsidR="00985CD3" w:rsidRPr="00C76005" w:rsidRDefault="00985CD3" w:rsidP="00985CD3">
      <w:pPr>
        <w:pStyle w:val="Code"/>
        <w:rPr>
          <w:rFonts w:cs="Courier New"/>
          <w:szCs w:val="18"/>
        </w:rPr>
      </w:pPr>
      <w:r w:rsidRPr="00C76005">
        <w:rPr>
          <w:rFonts w:cs="Courier New"/>
          <w:szCs w:val="18"/>
        </w:rPr>
        <w:t xml:space="preserve">      "ContactName": "Ann Devon",</w:t>
      </w:r>
    </w:p>
    <w:p w14:paraId="1502E23D" w14:textId="77777777" w:rsidR="00985CD3" w:rsidRPr="00C76005" w:rsidRDefault="00985CD3" w:rsidP="00985CD3">
      <w:pPr>
        <w:pStyle w:val="Code"/>
        <w:rPr>
          <w:rFonts w:cs="Courier New"/>
          <w:szCs w:val="18"/>
        </w:rPr>
      </w:pPr>
      <w:r w:rsidRPr="00C76005">
        <w:rPr>
          <w:rFonts w:cs="Courier New"/>
          <w:szCs w:val="18"/>
        </w:rPr>
        <w:t xml:space="preserve">    </w:t>
      </w:r>
      <w:r>
        <w:rPr>
          <w:rFonts w:cs="Courier New"/>
          <w:szCs w:val="18"/>
        </w:rPr>
        <w:t xml:space="preserve">  "ContactTitle": "Sales Agent"</w:t>
      </w:r>
    </w:p>
    <w:p w14:paraId="2AAE00FF" w14:textId="77777777" w:rsidR="00985CD3" w:rsidRPr="00C76005" w:rsidRDefault="00985CD3" w:rsidP="00985CD3">
      <w:pPr>
        <w:pStyle w:val="Code"/>
        <w:rPr>
          <w:rFonts w:cs="Courier New"/>
          <w:szCs w:val="18"/>
        </w:rPr>
      </w:pPr>
      <w:r w:rsidRPr="00C76005">
        <w:rPr>
          <w:rFonts w:cs="Courier New"/>
          <w:szCs w:val="18"/>
        </w:rPr>
        <w:t xml:space="preserve">    },</w:t>
      </w:r>
    </w:p>
    <w:p w14:paraId="7069115F" w14:textId="77777777" w:rsidR="00985CD3" w:rsidRPr="00C76005" w:rsidRDefault="00985CD3" w:rsidP="00985CD3">
      <w:pPr>
        <w:pStyle w:val="Code"/>
        <w:rPr>
          <w:rFonts w:cs="Courier New"/>
          <w:szCs w:val="18"/>
        </w:rPr>
      </w:pPr>
      <w:r w:rsidRPr="00C76005">
        <w:rPr>
          <w:rFonts w:cs="Courier New"/>
          <w:szCs w:val="18"/>
        </w:rPr>
        <w:t xml:space="preserve">    {</w:t>
      </w:r>
    </w:p>
    <w:p w14:paraId="09CC6872" w14:textId="77777777" w:rsidR="00985CD3" w:rsidRPr="00C76005" w:rsidRDefault="00985CD3" w:rsidP="00985CD3">
      <w:pPr>
        <w:pStyle w:val="Code"/>
        <w:rPr>
          <w:rFonts w:cs="Courier New"/>
          <w:szCs w:val="18"/>
        </w:rPr>
      </w:pPr>
      <w:r w:rsidRPr="00C76005">
        <w:rPr>
          <w:rFonts w:cs="Courier New"/>
          <w:szCs w:val="18"/>
        </w:rPr>
        <w:t xml:space="preserve">      "CustomerID": "AROUT",</w:t>
      </w:r>
    </w:p>
    <w:p w14:paraId="01CF8581" w14:textId="77777777" w:rsidR="00985CD3" w:rsidRPr="00C76005" w:rsidRDefault="00985CD3" w:rsidP="00985CD3">
      <w:pPr>
        <w:pStyle w:val="Code"/>
        <w:rPr>
          <w:rFonts w:cs="Courier New"/>
          <w:szCs w:val="18"/>
        </w:rPr>
      </w:pPr>
      <w:r w:rsidRPr="00C76005">
        <w:rPr>
          <w:rFonts w:cs="Courier New"/>
          <w:szCs w:val="18"/>
        </w:rPr>
        <w:t xml:space="preserve">      "ContactName": "Thomas Hardy",</w:t>
      </w:r>
    </w:p>
    <w:p w14:paraId="11416029" w14:textId="77777777" w:rsidR="00985CD3" w:rsidRPr="00C76005" w:rsidRDefault="00985CD3" w:rsidP="00985CD3">
      <w:pPr>
        <w:pStyle w:val="Code"/>
        <w:rPr>
          <w:rFonts w:cs="Courier New"/>
          <w:szCs w:val="18"/>
        </w:rPr>
      </w:pPr>
      <w:r w:rsidRPr="00C76005">
        <w:rPr>
          <w:rFonts w:cs="Courier New"/>
          <w:szCs w:val="18"/>
        </w:rPr>
        <w:t xml:space="preserve">    },</w:t>
      </w:r>
    </w:p>
    <w:p w14:paraId="1412C484" w14:textId="77777777" w:rsidR="00985CD3" w:rsidRPr="00C76005" w:rsidRDefault="00985CD3" w:rsidP="00985CD3">
      <w:pPr>
        <w:pStyle w:val="Code"/>
        <w:rPr>
          <w:rFonts w:cs="Courier New"/>
          <w:szCs w:val="18"/>
        </w:rPr>
      </w:pPr>
      <w:r w:rsidRPr="00C76005">
        <w:rPr>
          <w:rFonts w:cs="Courier New"/>
          <w:szCs w:val="18"/>
        </w:rPr>
        <w:t xml:space="preserve">    {</w:t>
      </w:r>
    </w:p>
    <w:p w14:paraId="2F09A83D" w14:textId="77777777" w:rsidR="00985CD3" w:rsidRPr="00C76005" w:rsidRDefault="00985CD3" w:rsidP="00985CD3">
      <w:pPr>
        <w:pStyle w:val="Code"/>
        <w:rPr>
          <w:rFonts w:cs="Courier New"/>
          <w:szCs w:val="18"/>
        </w:rPr>
      </w:pPr>
      <w:r w:rsidRPr="00C76005">
        <w:rPr>
          <w:rFonts w:cs="Courier New"/>
          <w:szCs w:val="18"/>
        </w:rPr>
        <w:t xml:space="preserve">      "@removed": {},</w:t>
      </w:r>
    </w:p>
    <w:p w14:paraId="2087ED0D" w14:textId="77777777" w:rsidR="00985CD3" w:rsidRPr="00C76005" w:rsidRDefault="00985CD3" w:rsidP="00985CD3">
      <w:pPr>
        <w:pStyle w:val="Code"/>
        <w:rPr>
          <w:rFonts w:cs="Courier New"/>
          <w:szCs w:val="18"/>
        </w:rPr>
      </w:pPr>
      <w:r w:rsidRPr="00C76005">
        <w:rPr>
          <w:rFonts w:cs="Courier New"/>
          <w:szCs w:val="18"/>
        </w:rPr>
        <w:t xml:space="preserve">      "CustomerID":"ANTON"</w:t>
      </w:r>
    </w:p>
    <w:p w14:paraId="199DCABD" w14:textId="77777777" w:rsidR="00985CD3" w:rsidRPr="00C76005" w:rsidRDefault="00985CD3" w:rsidP="00985CD3">
      <w:pPr>
        <w:pStyle w:val="Code"/>
        <w:rPr>
          <w:rFonts w:cs="Courier New"/>
          <w:szCs w:val="18"/>
        </w:rPr>
      </w:pPr>
      <w:r w:rsidRPr="00C76005">
        <w:rPr>
          <w:rFonts w:cs="Courier New"/>
          <w:szCs w:val="18"/>
        </w:rPr>
        <w:t xml:space="preserve">    },</w:t>
      </w:r>
    </w:p>
    <w:p w14:paraId="55778548" w14:textId="77777777" w:rsidR="00985CD3" w:rsidRPr="00C76005" w:rsidRDefault="00985CD3" w:rsidP="00985CD3">
      <w:pPr>
        <w:pStyle w:val="Code"/>
        <w:rPr>
          <w:rFonts w:cs="Courier New"/>
          <w:szCs w:val="18"/>
        </w:rPr>
      </w:pPr>
      <w:r w:rsidRPr="00C76005">
        <w:rPr>
          <w:rFonts w:cs="Courier New"/>
          <w:szCs w:val="18"/>
        </w:rPr>
        <w:t xml:space="preserve">    {</w:t>
      </w:r>
    </w:p>
    <w:p w14:paraId="65410614" w14:textId="77777777" w:rsidR="00985CD3" w:rsidRPr="00C76005" w:rsidRDefault="00985CD3" w:rsidP="00985CD3">
      <w:pPr>
        <w:pStyle w:val="Code"/>
        <w:rPr>
          <w:rFonts w:cs="Courier New"/>
          <w:szCs w:val="18"/>
        </w:rPr>
      </w:pPr>
      <w:r w:rsidRPr="00C76005">
        <w:rPr>
          <w:rFonts w:cs="Courier New"/>
          <w:szCs w:val="18"/>
        </w:rPr>
        <w:t xml:space="preserve">      "CustomerID": "ALFKI",</w:t>
      </w:r>
    </w:p>
    <w:p w14:paraId="0A930ED3" w14:textId="77777777" w:rsidR="00985CD3" w:rsidRPr="00C76005" w:rsidRDefault="00985CD3" w:rsidP="00985CD3">
      <w:pPr>
        <w:pStyle w:val="Code"/>
        <w:rPr>
          <w:rFonts w:cs="Courier New"/>
          <w:szCs w:val="18"/>
        </w:rPr>
      </w:pPr>
      <w:r w:rsidRPr="00C76005">
        <w:rPr>
          <w:rFonts w:cs="Courier New"/>
          <w:szCs w:val="18"/>
        </w:rPr>
        <w:t xml:space="preserve">      "Orders@delta":</w:t>
      </w:r>
      <w:r>
        <w:rPr>
          <w:rFonts w:cs="Courier New"/>
          <w:szCs w:val="18"/>
        </w:rPr>
        <w:t xml:space="preserve"> </w:t>
      </w:r>
      <w:r w:rsidRPr="00C76005">
        <w:rPr>
          <w:rFonts w:cs="Courier New"/>
          <w:szCs w:val="18"/>
        </w:rPr>
        <w:t>[</w:t>
      </w:r>
    </w:p>
    <w:p w14:paraId="46AC7B29" w14:textId="77777777" w:rsidR="00985CD3" w:rsidRPr="00C76005" w:rsidRDefault="00985CD3" w:rsidP="00985CD3">
      <w:pPr>
        <w:pStyle w:val="Code"/>
        <w:rPr>
          <w:rFonts w:cs="Courier New"/>
          <w:szCs w:val="18"/>
        </w:rPr>
      </w:pPr>
      <w:r w:rsidRPr="00C76005">
        <w:rPr>
          <w:rFonts w:cs="Courier New"/>
          <w:szCs w:val="18"/>
        </w:rPr>
        <w:t xml:space="preserve">        {</w:t>
      </w:r>
    </w:p>
    <w:p w14:paraId="61FDAACF" w14:textId="77777777" w:rsidR="00985CD3" w:rsidRPr="00C76005" w:rsidRDefault="00985CD3" w:rsidP="00985CD3">
      <w:pPr>
        <w:pStyle w:val="Code"/>
        <w:rPr>
          <w:rFonts w:cs="Courier New"/>
          <w:szCs w:val="18"/>
        </w:rPr>
      </w:pPr>
      <w:r w:rsidRPr="00C76005">
        <w:rPr>
          <w:rFonts w:cs="Courier New"/>
          <w:szCs w:val="18"/>
        </w:rPr>
        <w:t xml:space="preserve">          "OrderID": 11011,</w:t>
      </w:r>
    </w:p>
    <w:p w14:paraId="5B8EBC03" w14:textId="77777777" w:rsidR="00985CD3" w:rsidRPr="00C76005" w:rsidRDefault="00985CD3" w:rsidP="00985CD3">
      <w:pPr>
        <w:pStyle w:val="Code"/>
        <w:rPr>
          <w:rFonts w:cs="Courier New"/>
          <w:szCs w:val="18"/>
        </w:rPr>
      </w:pPr>
      <w:r w:rsidRPr="00C76005">
        <w:rPr>
          <w:rFonts w:cs="Courier New"/>
          <w:szCs w:val="18"/>
        </w:rPr>
        <w:t xml:space="preserve">          "CustomerID": "ALFKI",</w:t>
      </w:r>
    </w:p>
    <w:p w14:paraId="0DCF9FC0" w14:textId="77777777" w:rsidR="00985CD3" w:rsidRPr="00C76005" w:rsidRDefault="00985CD3" w:rsidP="00985CD3">
      <w:pPr>
        <w:pStyle w:val="Code"/>
        <w:rPr>
          <w:rFonts w:cs="Courier New"/>
          <w:szCs w:val="18"/>
        </w:rPr>
      </w:pPr>
      <w:r w:rsidRPr="00C76005">
        <w:rPr>
          <w:rFonts w:cs="Courier New"/>
          <w:szCs w:val="18"/>
        </w:rPr>
        <w:t xml:space="preserve">          "EmployeeID": 3,</w:t>
      </w:r>
    </w:p>
    <w:p w14:paraId="7130485D" w14:textId="77777777" w:rsidR="00985CD3" w:rsidRPr="00C76005" w:rsidRDefault="00985CD3" w:rsidP="00985CD3">
      <w:pPr>
        <w:pStyle w:val="Code"/>
        <w:rPr>
          <w:rFonts w:cs="Courier New"/>
          <w:szCs w:val="18"/>
        </w:rPr>
      </w:pPr>
      <w:r w:rsidRPr="00C76005">
        <w:rPr>
          <w:rFonts w:cs="Courier New"/>
          <w:szCs w:val="18"/>
        </w:rPr>
        <w:t xml:space="preserve">          "OrderDate": "1998-04-09T00:00:00Z",</w:t>
      </w:r>
    </w:p>
    <w:p w14:paraId="6454F9CA" w14:textId="77777777" w:rsidR="00985CD3" w:rsidRPr="00C76005" w:rsidRDefault="00985CD3" w:rsidP="00985CD3">
      <w:pPr>
        <w:pStyle w:val="Code"/>
        <w:rPr>
          <w:rFonts w:cs="Courier New"/>
          <w:szCs w:val="18"/>
        </w:rPr>
      </w:pPr>
      <w:r w:rsidRPr="00C76005">
        <w:rPr>
          <w:rFonts w:cs="Courier New"/>
          <w:szCs w:val="18"/>
        </w:rPr>
        <w:t xml:space="preserve">          "RequiredDate": "1998-05-07T00:00:00Z",</w:t>
      </w:r>
    </w:p>
    <w:p w14:paraId="2AFFAAB4" w14:textId="77777777" w:rsidR="00985CD3" w:rsidRPr="00C76005" w:rsidRDefault="00985CD3" w:rsidP="00985CD3">
      <w:pPr>
        <w:pStyle w:val="Code"/>
        <w:rPr>
          <w:rFonts w:cs="Courier New"/>
          <w:szCs w:val="18"/>
        </w:rPr>
      </w:pPr>
      <w:r w:rsidRPr="00C76005">
        <w:rPr>
          <w:rFonts w:cs="Courier New"/>
          <w:szCs w:val="18"/>
        </w:rPr>
        <w:t xml:space="preserve">          "Shipp</w:t>
      </w:r>
      <w:r>
        <w:rPr>
          <w:rFonts w:cs="Courier New"/>
          <w:szCs w:val="18"/>
        </w:rPr>
        <w:t>edDate": "1998-04-13T00:00:00Z"</w:t>
      </w:r>
    </w:p>
    <w:p w14:paraId="2D447995" w14:textId="77777777" w:rsidR="00985CD3" w:rsidRPr="00C76005" w:rsidRDefault="00985CD3" w:rsidP="00985CD3">
      <w:pPr>
        <w:pStyle w:val="Code"/>
        <w:rPr>
          <w:rFonts w:cs="Courier New"/>
          <w:szCs w:val="18"/>
        </w:rPr>
      </w:pPr>
      <w:r w:rsidRPr="00C76005">
        <w:rPr>
          <w:rFonts w:cs="Courier New"/>
          <w:szCs w:val="18"/>
        </w:rPr>
        <w:t xml:space="preserve">        },</w:t>
      </w:r>
    </w:p>
    <w:p w14:paraId="36F919D4" w14:textId="77777777" w:rsidR="00985CD3" w:rsidRPr="00C76005" w:rsidRDefault="00985CD3" w:rsidP="00985CD3">
      <w:pPr>
        <w:pStyle w:val="Code"/>
        <w:rPr>
          <w:rFonts w:cs="Courier New"/>
          <w:szCs w:val="18"/>
        </w:rPr>
      </w:pPr>
      <w:r w:rsidRPr="00C76005">
        <w:rPr>
          <w:rFonts w:cs="Courier New"/>
          <w:szCs w:val="18"/>
        </w:rPr>
        <w:t xml:space="preserve">        {</w:t>
      </w:r>
    </w:p>
    <w:p w14:paraId="0D60A58C" w14:textId="77777777" w:rsidR="00985CD3" w:rsidRPr="00C76005" w:rsidRDefault="00985CD3" w:rsidP="00985CD3">
      <w:pPr>
        <w:pStyle w:val="Code"/>
        <w:rPr>
          <w:rFonts w:cs="Courier New"/>
          <w:szCs w:val="18"/>
        </w:rPr>
      </w:pPr>
      <w:r w:rsidRPr="00C76005">
        <w:rPr>
          <w:rFonts w:cs="Courier New"/>
          <w:szCs w:val="18"/>
        </w:rPr>
        <w:t xml:space="preserve">          "@id":"Orders(10692)"</w:t>
      </w:r>
    </w:p>
    <w:p w14:paraId="4FBBA2EE" w14:textId="77777777" w:rsidR="00985CD3" w:rsidRPr="00C76005" w:rsidRDefault="00985CD3" w:rsidP="00985CD3">
      <w:pPr>
        <w:pStyle w:val="Code"/>
        <w:rPr>
          <w:rFonts w:cs="Courier New"/>
          <w:szCs w:val="18"/>
        </w:rPr>
      </w:pPr>
      <w:r w:rsidRPr="00C76005">
        <w:rPr>
          <w:rFonts w:cs="Courier New"/>
          <w:szCs w:val="18"/>
        </w:rPr>
        <w:t xml:space="preserve">        },</w:t>
      </w:r>
    </w:p>
    <w:p w14:paraId="6C6671B4" w14:textId="77777777" w:rsidR="00985CD3" w:rsidRPr="00C76005" w:rsidRDefault="00985CD3" w:rsidP="00985CD3">
      <w:pPr>
        <w:pStyle w:val="Code"/>
        <w:rPr>
          <w:rFonts w:cs="Courier New"/>
          <w:szCs w:val="18"/>
        </w:rPr>
      </w:pPr>
      <w:r w:rsidRPr="00C76005">
        <w:rPr>
          <w:rFonts w:cs="Courier New"/>
          <w:szCs w:val="18"/>
        </w:rPr>
        <w:t xml:space="preserve">        {</w:t>
      </w:r>
    </w:p>
    <w:p w14:paraId="31250026" w14:textId="77777777" w:rsidR="00985CD3" w:rsidRPr="00C76005" w:rsidRDefault="00985CD3" w:rsidP="00985CD3">
      <w:pPr>
        <w:pStyle w:val="Code"/>
        <w:rPr>
          <w:rFonts w:cs="Courier New"/>
          <w:szCs w:val="18"/>
        </w:rPr>
      </w:pPr>
      <w:r w:rsidRPr="00C76005">
        <w:rPr>
          <w:rFonts w:cs="Courier New"/>
          <w:szCs w:val="18"/>
        </w:rPr>
        <w:t xml:space="preserve">          "@id":"Orders(10835)"</w:t>
      </w:r>
    </w:p>
    <w:p w14:paraId="73839216" w14:textId="77777777" w:rsidR="00985CD3" w:rsidRPr="00C76005" w:rsidRDefault="00985CD3" w:rsidP="00985CD3">
      <w:pPr>
        <w:pStyle w:val="Code"/>
        <w:rPr>
          <w:rFonts w:cs="Courier New"/>
          <w:szCs w:val="18"/>
        </w:rPr>
      </w:pPr>
      <w:r w:rsidRPr="00C76005">
        <w:rPr>
          <w:rFonts w:cs="Courier New"/>
          <w:szCs w:val="18"/>
        </w:rPr>
        <w:t xml:space="preserve">          ShippedDate: "1998-01-23T00:00:00Z",</w:t>
      </w:r>
    </w:p>
    <w:p w14:paraId="19883F7E" w14:textId="77777777" w:rsidR="00985CD3" w:rsidRPr="00C76005" w:rsidRDefault="00985CD3" w:rsidP="00985CD3">
      <w:pPr>
        <w:pStyle w:val="Code"/>
        <w:rPr>
          <w:rFonts w:cs="Courier New"/>
          <w:szCs w:val="18"/>
        </w:rPr>
      </w:pPr>
      <w:r w:rsidRPr="00C76005">
        <w:rPr>
          <w:rFonts w:cs="Courier New"/>
          <w:szCs w:val="18"/>
        </w:rPr>
        <w:t xml:space="preserve">        },</w:t>
      </w:r>
    </w:p>
    <w:p w14:paraId="1AF89506" w14:textId="77777777" w:rsidR="00985CD3" w:rsidRPr="00C76005" w:rsidRDefault="00985CD3" w:rsidP="00985CD3">
      <w:pPr>
        <w:pStyle w:val="Code"/>
        <w:rPr>
          <w:rFonts w:cs="Courier New"/>
          <w:szCs w:val="18"/>
        </w:rPr>
      </w:pPr>
      <w:r w:rsidRPr="00C76005">
        <w:rPr>
          <w:rFonts w:cs="Courier New"/>
          <w:szCs w:val="18"/>
        </w:rPr>
        <w:t xml:space="preserve">        {</w:t>
      </w:r>
    </w:p>
    <w:p w14:paraId="4D79CF43" w14:textId="77777777" w:rsidR="00985CD3" w:rsidRPr="00C76005" w:rsidRDefault="00985CD3" w:rsidP="00985CD3">
      <w:pPr>
        <w:pStyle w:val="Code"/>
        <w:rPr>
          <w:rFonts w:cs="Courier New"/>
          <w:szCs w:val="18"/>
        </w:rPr>
      </w:pPr>
      <w:r w:rsidRPr="00C76005">
        <w:rPr>
          <w:rFonts w:cs="Courier New"/>
          <w:szCs w:val="18"/>
        </w:rPr>
        <w:t xml:space="preserve">          "@removed": {</w:t>
      </w:r>
    </w:p>
    <w:p w14:paraId="55110D23" w14:textId="77777777" w:rsidR="00985CD3" w:rsidRPr="00C76005" w:rsidRDefault="00985CD3" w:rsidP="00985CD3">
      <w:pPr>
        <w:pStyle w:val="Code"/>
        <w:rPr>
          <w:rFonts w:cs="Courier New"/>
          <w:szCs w:val="18"/>
        </w:rPr>
      </w:pPr>
      <w:r w:rsidRPr="00C76005">
        <w:rPr>
          <w:rFonts w:cs="Courier New"/>
          <w:szCs w:val="18"/>
        </w:rPr>
        <w:t xml:space="preserve">             "reason": "changed"</w:t>
      </w:r>
    </w:p>
    <w:p w14:paraId="0A31E2B7" w14:textId="77777777" w:rsidR="00985CD3" w:rsidRPr="00C76005" w:rsidRDefault="00985CD3" w:rsidP="00985CD3">
      <w:pPr>
        <w:pStyle w:val="Code"/>
        <w:rPr>
          <w:rFonts w:cs="Courier New"/>
          <w:szCs w:val="18"/>
        </w:rPr>
      </w:pPr>
      <w:r w:rsidRPr="00C76005">
        <w:rPr>
          <w:rFonts w:cs="Courier New"/>
          <w:szCs w:val="18"/>
        </w:rPr>
        <w:t xml:space="preserve">          },</w:t>
      </w:r>
    </w:p>
    <w:p w14:paraId="36D348A5" w14:textId="77777777" w:rsidR="00985CD3" w:rsidRPr="00C76005" w:rsidRDefault="00985CD3" w:rsidP="00985CD3">
      <w:pPr>
        <w:pStyle w:val="Code"/>
        <w:rPr>
          <w:rFonts w:cs="Courier New"/>
          <w:szCs w:val="18"/>
        </w:rPr>
      </w:pPr>
      <w:r w:rsidRPr="00C76005">
        <w:rPr>
          <w:rFonts w:cs="Courier New"/>
          <w:szCs w:val="18"/>
        </w:rPr>
        <w:t xml:space="preserve">          "OrderID": 10643</w:t>
      </w:r>
    </w:p>
    <w:p w14:paraId="6296A453" w14:textId="77777777" w:rsidR="00985CD3" w:rsidRPr="00C76005" w:rsidRDefault="00985CD3" w:rsidP="00985CD3">
      <w:pPr>
        <w:pStyle w:val="Code"/>
        <w:rPr>
          <w:rFonts w:cs="Courier New"/>
          <w:szCs w:val="18"/>
        </w:rPr>
      </w:pPr>
      <w:r w:rsidRPr="00C76005">
        <w:rPr>
          <w:rFonts w:cs="Courier New"/>
          <w:szCs w:val="18"/>
        </w:rPr>
        <w:t xml:space="preserve">        }</w:t>
      </w:r>
    </w:p>
    <w:p w14:paraId="482B01CF" w14:textId="77777777" w:rsidR="00985CD3" w:rsidRPr="00C76005" w:rsidRDefault="00985CD3" w:rsidP="00985CD3">
      <w:pPr>
        <w:pStyle w:val="Code"/>
        <w:rPr>
          <w:rFonts w:cs="Courier New"/>
          <w:szCs w:val="18"/>
        </w:rPr>
      </w:pPr>
      <w:r w:rsidRPr="00C76005">
        <w:rPr>
          <w:rFonts w:cs="Courier New"/>
          <w:szCs w:val="18"/>
        </w:rPr>
        <w:t xml:space="preserve">      ]</w:t>
      </w:r>
    </w:p>
    <w:p w14:paraId="34F12D21" w14:textId="77777777" w:rsidR="00985CD3" w:rsidRPr="00C76005" w:rsidRDefault="00985CD3" w:rsidP="00985CD3">
      <w:pPr>
        <w:pStyle w:val="Code"/>
        <w:rPr>
          <w:rFonts w:cs="Courier New"/>
          <w:szCs w:val="18"/>
        </w:rPr>
      </w:pPr>
      <w:r w:rsidRPr="00C76005">
        <w:rPr>
          <w:rFonts w:cs="Courier New"/>
          <w:szCs w:val="18"/>
        </w:rPr>
        <w:t xml:space="preserve">    },</w:t>
      </w:r>
    </w:p>
    <w:p w14:paraId="235D170B" w14:textId="77777777" w:rsidR="00985CD3" w:rsidRPr="00C76005" w:rsidRDefault="00985CD3" w:rsidP="00985CD3">
      <w:pPr>
        <w:pStyle w:val="Code"/>
        <w:rPr>
          <w:rFonts w:cs="Courier New"/>
          <w:szCs w:val="18"/>
        </w:rPr>
      </w:pPr>
      <w:r>
        <w:rPr>
          <w:rFonts w:cs="Courier New"/>
          <w:szCs w:val="18"/>
        </w:rPr>
        <w:t xml:space="preserve">    </w:t>
      </w:r>
      <w:r w:rsidRPr="00C76005">
        <w:rPr>
          <w:rFonts w:cs="Courier New"/>
          <w:szCs w:val="18"/>
        </w:rPr>
        <w:t>{</w:t>
      </w:r>
    </w:p>
    <w:p w14:paraId="4549C27C" w14:textId="77777777" w:rsidR="00985CD3" w:rsidRPr="00C76005" w:rsidRDefault="00985CD3" w:rsidP="00985CD3">
      <w:pPr>
        <w:pStyle w:val="Code"/>
        <w:rPr>
          <w:rFonts w:cs="Courier New"/>
          <w:szCs w:val="18"/>
        </w:rPr>
      </w:pPr>
      <w:r w:rsidRPr="00C76005">
        <w:rPr>
          <w:rFonts w:cs="Courier New"/>
          <w:szCs w:val="18"/>
        </w:rPr>
        <w:t xml:space="preserve">      "@context":"#Customers/$link",</w:t>
      </w:r>
    </w:p>
    <w:p w14:paraId="39B6DF72" w14:textId="77777777" w:rsidR="00985CD3" w:rsidRPr="00C76005" w:rsidRDefault="00985CD3" w:rsidP="00985CD3">
      <w:pPr>
        <w:pStyle w:val="Code"/>
        <w:rPr>
          <w:rFonts w:cs="Courier New"/>
          <w:szCs w:val="18"/>
        </w:rPr>
      </w:pPr>
      <w:r w:rsidRPr="00C76005">
        <w:rPr>
          <w:rFonts w:cs="Courier New"/>
          <w:szCs w:val="18"/>
        </w:rPr>
        <w:t xml:space="preserve">      "source":"Customers('ANATR')",</w:t>
      </w:r>
    </w:p>
    <w:p w14:paraId="37A6EE6F" w14:textId="77777777" w:rsidR="00985CD3" w:rsidRPr="00C76005" w:rsidRDefault="00985CD3" w:rsidP="00985CD3">
      <w:pPr>
        <w:pStyle w:val="Code"/>
        <w:rPr>
          <w:rFonts w:cs="Courier New"/>
          <w:szCs w:val="18"/>
        </w:rPr>
      </w:pPr>
      <w:r w:rsidRPr="00C76005">
        <w:rPr>
          <w:rFonts w:cs="Courier New"/>
          <w:szCs w:val="18"/>
        </w:rPr>
        <w:t xml:space="preserve">      "relationship":"Orders",</w:t>
      </w:r>
    </w:p>
    <w:p w14:paraId="1A15DFE2" w14:textId="77777777" w:rsidR="00985CD3" w:rsidRPr="00C76005" w:rsidRDefault="00985CD3" w:rsidP="00985CD3">
      <w:pPr>
        <w:pStyle w:val="Code"/>
        <w:rPr>
          <w:rFonts w:cs="Courier New"/>
          <w:szCs w:val="18"/>
        </w:rPr>
      </w:pPr>
      <w:r w:rsidRPr="00C76005">
        <w:rPr>
          <w:rFonts w:cs="Courier New"/>
          <w:szCs w:val="18"/>
        </w:rPr>
        <w:t xml:space="preserve">      "target":"Orders(10643)"</w:t>
      </w:r>
    </w:p>
    <w:p w14:paraId="543AA67C" w14:textId="77777777" w:rsidR="00985CD3" w:rsidRPr="00C76005" w:rsidRDefault="00985CD3" w:rsidP="00985CD3">
      <w:pPr>
        <w:pStyle w:val="Code"/>
        <w:rPr>
          <w:rFonts w:cs="Courier New"/>
          <w:szCs w:val="18"/>
        </w:rPr>
      </w:pPr>
      <w:r w:rsidRPr="00C76005">
        <w:rPr>
          <w:rFonts w:cs="Courier New"/>
          <w:szCs w:val="18"/>
        </w:rPr>
        <w:t xml:space="preserve">    },</w:t>
      </w:r>
    </w:p>
    <w:p w14:paraId="6911C487" w14:textId="77777777" w:rsidR="00985CD3" w:rsidRPr="00C76005" w:rsidRDefault="00985CD3" w:rsidP="00985CD3">
      <w:pPr>
        <w:pStyle w:val="Code"/>
        <w:rPr>
          <w:rFonts w:cs="Courier New"/>
          <w:szCs w:val="18"/>
        </w:rPr>
      </w:pPr>
      <w:r>
        <w:rPr>
          <w:rFonts w:cs="Courier New"/>
          <w:szCs w:val="18"/>
        </w:rPr>
        <w:lastRenderedPageBreak/>
        <w:t xml:space="preserve">    </w:t>
      </w:r>
      <w:r w:rsidRPr="00C76005">
        <w:rPr>
          <w:rFonts w:cs="Courier New"/>
          <w:szCs w:val="18"/>
        </w:rPr>
        <w:t>{</w:t>
      </w:r>
    </w:p>
    <w:p w14:paraId="69AD54F1" w14:textId="77777777" w:rsidR="00985CD3" w:rsidRPr="00C76005" w:rsidRDefault="00985CD3" w:rsidP="00985CD3">
      <w:pPr>
        <w:pStyle w:val="Code"/>
        <w:rPr>
          <w:rFonts w:cs="Courier New"/>
          <w:szCs w:val="18"/>
        </w:rPr>
      </w:pPr>
      <w:r w:rsidRPr="00C76005">
        <w:rPr>
          <w:rFonts w:cs="Courier New"/>
          <w:szCs w:val="18"/>
        </w:rPr>
        <w:t xml:space="preserve">      "@context":"#Customers/$deletedLink",</w:t>
      </w:r>
    </w:p>
    <w:p w14:paraId="39A0A2F4" w14:textId="77777777" w:rsidR="00985CD3" w:rsidRPr="00C76005" w:rsidRDefault="00985CD3" w:rsidP="00985CD3">
      <w:pPr>
        <w:pStyle w:val="Code"/>
        <w:rPr>
          <w:rFonts w:cs="Courier New"/>
          <w:szCs w:val="18"/>
        </w:rPr>
      </w:pPr>
      <w:r w:rsidRPr="00C76005">
        <w:rPr>
          <w:rFonts w:cs="Courier New"/>
          <w:szCs w:val="18"/>
        </w:rPr>
        <w:t xml:space="preserve">      "source":"Customers('DUMON')",</w:t>
      </w:r>
    </w:p>
    <w:p w14:paraId="629838B7" w14:textId="77777777" w:rsidR="00985CD3" w:rsidRPr="00C76005" w:rsidRDefault="00985CD3" w:rsidP="00985CD3">
      <w:pPr>
        <w:pStyle w:val="Code"/>
        <w:rPr>
          <w:rFonts w:cs="Courier New"/>
          <w:szCs w:val="18"/>
        </w:rPr>
      </w:pPr>
      <w:r w:rsidRPr="00C76005">
        <w:rPr>
          <w:rFonts w:cs="Courier New"/>
          <w:szCs w:val="18"/>
        </w:rPr>
        <w:t xml:space="preserve">      "relationship":"Orders",</w:t>
      </w:r>
    </w:p>
    <w:p w14:paraId="04C4A8AA" w14:textId="77777777" w:rsidR="00985CD3" w:rsidRPr="00C76005" w:rsidRDefault="00985CD3" w:rsidP="00985CD3">
      <w:pPr>
        <w:pStyle w:val="Code"/>
        <w:rPr>
          <w:rFonts w:cs="Courier New"/>
          <w:szCs w:val="18"/>
        </w:rPr>
      </w:pPr>
      <w:r w:rsidRPr="00C76005">
        <w:rPr>
          <w:rFonts w:cs="Courier New"/>
          <w:szCs w:val="18"/>
        </w:rPr>
        <w:t xml:space="preserve">      "target":"Orders(10311)"</w:t>
      </w:r>
    </w:p>
    <w:p w14:paraId="07872F9E" w14:textId="77777777" w:rsidR="00985CD3" w:rsidRPr="00C76005" w:rsidRDefault="00985CD3" w:rsidP="00985CD3">
      <w:pPr>
        <w:pStyle w:val="Code"/>
        <w:rPr>
          <w:rFonts w:cs="Courier New"/>
          <w:szCs w:val="18"/>
        </w:rPr>
      </w:pPr>
      <w:r w:rsidRPr="00C76005">
        <w:rPr>
          <w:rFonts w:cs="Courier New"/>
          <w:szCs w:val="18"/>
        </w:rPr>
        <w:t xml:space="preserve">    }</w:t>
      </w:r>
    </w:p>
    <w:p w14:paraId="683A7A2B" w14:textId="77777777" w:rsidR="00985CD3" w:rsidRPr="00C76005" w:rsidRDefault="00985CD3" w:rsidP="00985CD3">
      <w:pPr>
        <w:pStyle w:val="Code"/>
        <w:rPr>
          <w:rFonts w:cs="Courier New"/>
          <w:szCs w:val="18"/>
        </w:rPr>
      </w:pPr>
      <w:r>
        <w:rPr>
          <w:rFonts w:cs="Courier New"/>
          <w:szCs w:val="18"/>
        </w:rPr>
        <w:t xml:space="preserve">  ]</w:t>
      </w:r>
    </w:p>
    <w:p w14:paraId="266D9F2F" w14:textId="77777777" w:rsidR="00985CD3" w:rsidRPr="00C76005" w:rsidRDefault="00985CD3" w:rsidP="00985CD3">
      <w:pPr>
        <w:pStyle w:val="Code"/>
        <w:rPr>
          <w:rFonts w:cs="Courier New"/>
          <w:szCs w:val="18"/>
        </w:rPr>
      </w:pPr>
      <w:r w:rsidRPr="00C76005">
        <w:rPr>
          <w:rFonts w:cs="Courier New"/>
          <w:szCs w:val="18"/>
        </w:rPr>
        <w:t>}</w:t>
      </w:r>
    </w:p>
    <w:bookmarkStart w:id="649" w:name="_Toc12019472"/>
    <w:bookmarkStart w:id="650" w:name="_Toc19867120"/>
    <w:bookmarkStart w:id="651" w:name="sec_BoundFunction"/>
    <w:p w14:paraId="5680A690" w14:textId="77777777" w:rsidR="00985CD3" w:rsidRDefault="00985CD3" w:rsidP="00985CD3">
      <w:pPr>
        <w:pStyle w:val="Heading1"/>
        <w:tabs>
          <w:tab w:val="left" w:pos="567"/>
        </w:tabs>
        <w:ind w:left="397" w:hanging="397"/>
      </w:pPr>
      <w:r>
        <w:lastRenderedPageBreak/>
        <w:fldChar w:fldCharType="begin"/>
      </w:r>
      <w:r>
        <w:instrText xml:space="preserve"> HYPERLINK  \l "sec_BoundFunction" </w:instrText>
      </w:r>
      <w:r>
        <w:fldChar w:fldCharType="separate"/>
      </w:r>
      <w:bookmarkStart w:id="652" w:name="_Toc38457778"/>
      <w:bookmarkStart w:id="653" w:name="_Toc23836952"/>
      <w:bookmarkStart w:id="654" w:name="_Toc37319047"/>
      <w:r w:rsidRPr="00F86EC9">
        <w:rPr>
          <w:rStyle w:val="Hyperlink"/>
        </w:rPr>
        <w:t>Bound Function</w:t>
      </w:r>
      <w:bookmarkEnd w:id="643"/>
      <w:bookmarkEnd w:id="644"/>
      <w:bookmarkEnd w:id="645"/>
      <w:bookmarkEnd w:id="646"/>
      <w:bookmarkEnd w:id="647"/>
      <w:bookmarkEnd w:id="648"/>
      <w:bookmarkEnd w:id="649"/>
      <w:bookmarkEnd w:id="650"/>
      <w:bookmarkEnd w:id="651"/>
      <w:bookmarkEnd w:id="652"/>
      <w:bookmarkEnd w:id="653"/>
      <w:bookmarkEnd w:id="654"/>
      <w:r>
        <w:fldChar w:fldCharType="end"/>
      </w:r>
    </w:p>
    <w:p w14:paraId="2082D002" w14:textId="77777777" w:rsidR="00985CD3" w:rsidRDefault="00985CD3" w:rsidP="00985CD3">
      <w:r>
        <w:t>A bound function is advertised via a name/value pair where the name is a hash (</w:t>
      </w:r>
      <w:r w:rsidRPr="00275C38">
        <w:rPr>
          <w:rStyle w:val="Datatype"/>
        </w:rPr>
        <w:t>#</w:t>
      </w:r>
      <w:r>
        <w:t xml:space="preserve">) character followed by the namespace- or alias-qualified name of the function.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r>
        <w:t xml:space="preserve"> A specific function overload can be advertised by appending the parentheses-enclosed, comma-separated list of non-binding parameter names to the qualified function name, see rule </w:t>
      </w:r>
      <w:r w:rsidRPr="00CE6993">
        <w:rPr>
          <w:rStyle w:val="Datatype"/>
        </w:rPr>
        <w:t>qualifiedFunctionName</w:t>
      </w:r>
      <w:r>
        <w:t xml:space="preserve"> in </w:t>
      </w:r>
      <w:hyperlink w:anchor="abnf" w:history="1">
        <w:r w:rsidRPr="00D32357">
          <w:rPr>
            <w:rStyle w:val="Hyperlink"/>
            <w:b/>
          </w:rPr>
          <w:t>[OData-ABNF]</w:t>
        </w:r>
      </w:hyperlink>
      <w:r>
        <w:t>.</w:t>
      </w:r>
    </w:p>
    <w:p w14:paraId="5572B391" w14:textId="77777777" w:rsidR="00985CD3" w:rsidRDefault="00985CD3" w:rsidP="00985CD3">
      <w:r>
        <w:t>A function that is bound to a single structured type MAY be advertised within the JSON object representing that structured type.</w:t>
      </w:r>
    </w:p>
    <w:p w14:paraId="2C5FAF86" w14:textId="77777777" w:rsidR="00985CD3" w:rsidRDefault="00985CD3" w:rsidP="00985CD3">
      <w:r>
        <w:t xml:space="preserve">Functions that are bound to a collection MAY be advertised within the JSON object containing the collection. If the collection is the top-level response, the function advertisement name/value pair is placed next to the </w:t>
      </w:r>
      <w:r w:rsidRPr="00CC6ACC">
        <w:rPr>
          <w:rStyle w:val="Keyword"/>
        </w:rPr>
        <w:t>value</w:t>
      </w:r>
      <w:r>
        <w:t xml:space="preserve"> name/value pair representing the </w:t>
      </w:r>
      <w:r w:rsidRPr="00471D1B">
        <w:t>collection</w:t>
      </w:r>
      <w:r>
        <w:t>. If the collection is nested within an instance of a structured type, then in 4.01 payloads the name of the function advertisement is prepended with the name of the collection-valued property</w:t>
      </w:r>
      <w:r w:rsidRPr="00D010D3">
        <w:t xml:space="preserve"> </w:t>
      </w:r>
      <w:r>
        <w:t xml:space="preserve">and is placed next to the collection-valued property, </w:t>
      </w:r>
      <w:hyperlink w:anchor="sec_ExpandedNavigationProperty" w:history="1">
        <w:r w:rsidRPr="00EA76FF">
          <w:rPr>
            <w:rStyle w:val="Hyperlink"/>
          </w:rPr>
          <w:t>expanded navigation property</w:t>
        </w:r>
      </w:hyperlink>
      <w:r>
        <w:t xml:space="preserve">, or </w:t>
      </w:r>
      <w:hyperlink w:anchor="sec_NavigationLink" w:history="1">
        <w:r w:rsidRPr="00BB0AF4">
          <w:rPr>
            <w:rStyle w:val="Hyperlink"/>
            <w:rFonts w:ascii="Courier New" w:hAnsi="Courier New"/>
          </w:rPr>
          <w:t>navigationLink</w:t>
        </w:r>
      </w:hyperlink>
      <w:r>
        <w:t xml:space="preserve"> control information, if present. 4.0 payloads MUST NOT advertise functions prefixed with property names.</w:t>
      </w:r>
    </w:p>
    <w:p w14:paraId="6DDD6618" w14:textId="77777777" w:rsidR="00985CD3" w:rsidRDefault="00985CD3" w:rsidP="00985CD3">
      <w:r>
        <w:t xml:space="preserve">If the function is available, the value of the advertisement is an object. OData 4.01 services MAY advertise the non-availability of the function with the value </w:t>
      </w:r>
      <w:r w:rsidRPr="00CC6ACC">
        <w:rPr>
          <w:rStyle w:val="Keyword"/>
        </w:rPr>
        <w:t>null</w:t>
      </w:r>
      <w:r>
        <w:t>.</w:t>
      </w:r>
    </w:p>
    <w:p w14:paraId="61A28C52" w14:textId="77777777" w:rsidR="00985CD3" w:rsidRDefault="00985CD3" w:rsidP="00985CD3">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 name/value pairs MUST be considered insignificant.</w:t>
      </w:r>
    </w:p>
    <w:p w14:paraId="33EE0B51" w14:textId="77777777" w:rsidR="00985CD3" w:rsidRPr="00BC65B5" w:rsidRDefault="00985CD3" w:rsidP="00985CD3">
      <w:pPr>
        <w:rPr>
          <w:szCs w:val="20"/>
        </w:rPr>
      </w:pPr>
      <w:r w:rsidRPr="00BC65B5">
        <w:rPr>
          <w:szCs w:val="20"/>
        </w:rPr>
        <w:t xml:space="preserve">The </w:t>
      </w:r>
      <w:r w:rsidRPr="00BC65B5">
        <w:rPr>
          <w:rStyle w:val="Keyword"/>
          <w:szCs w:val="20"/>
        </w:rPr>
        <w:t>target</w:t>
      </w:r>
      <w:r w:rsidRPr="00BC65B5">
        <w:rPr>
          <w:szCs w:val="20"/>
        </w:rPr>
        <w:t xml:space="preserve"> name/value pair contains a URL. Clients MUST be able to invoke the function or the specific function overload by passing the parameter values via query options for </w:t>
      </w:r>
      <w:hyperlink r:id="rId64" w:anchor="sec_ParameterAliases" w:history="1">
        <w:r w:rsidRPr="00F5249E">
          <w:rPr>
            <w:rStyle w:val="Hyperlink"/>
          </w:rPr>
          <w:t>parameter aliases</w:t>
        </w:r>
      </w:hyperlink>
      <w:r>
        <w:rPr>
          <w:rStyle w:val="apple-converted-space"/>
          <w:rFonts w:cs="Arial"/>
          <w:color w:val="0000EE"/>
          <w:szCs w:val="20"/>
        </w:rPr>
        <w:t xml:space="preserve"> </w:t>
      </w:r>
      <w:r w:rsidRPr="00BC65B5">
        <w:rPr>
          <w:rFonts w:cs="Arial"/>
          <w:color w:val="000000"/>
          <w:szCs w:val="20"/>
        </w:rPr>
        <w:t>that are identical to the parameter name preceded by an at (</w:t>
      </w:r>
      <w:r w:rsidRPr="00BC65B5">
        <w:rPr>
          <w:rStyle w:val="datatype0"/>
          <w:rFonts w:ascii="Courier New" w:hAnsi="Courier New" w:cs="Courier New"/>
          <w:color w:val="000000"/>
          <w:szCs w:val="20"/>
        </w:rPr>
        <w:t>@</w:t>
      </w:r>
      <w:r w:rsidRPr="00D9517B">
        <w:rPr>
          <w:rFonts w:cs="Arial"/>
          <w:color w:val="000000"/>
          <w:szCs w:val="20"/>
        </w:rPr>
        <w:t xml:space="preserve">) sign. Clients MUST check if the obtained URL already contains a query part and </w:t>
      </w:r>
      <w:r w:rsidRPr="00906345">
        <w:rPr>
          <w:rFonts w:cs="Arial"/>
          <w:color w:val="000000"/>
          <w:szCs w:val="20"/>
        </w:rPr>
        <w:t>appropriately precede the parameters either with an ampersand (</w:t>
      </w:r>
      <w:r w:rsidRPr="00906345">
        <w:rPr>
          <w:rStyle w:val="datatype0"/>
          <w:rFonts w:ascii="Courier New" w:hAnsi="Courier New" w:cs="Courier New"/>
          <w:color w:val="000000"/>
          <w:szCs w:val="20"/>
        </w:rPr>
        <w:t>&amp;</w:t>
      </w:r>
      <w:r w:rsidRPr="00906345">
        <w:rPr>
          <w:rFonts w:cs="Arial"/>
          <w:color w:val="000000"/>
          <w:szCs w:val="20"/>
        </w:rPr>
        <w:t>) or a question mark (</w:t>
      </w:r>
      <w:r w:rsidRPr="00906345">
        <w:rPr>
          <w:rStyle w:val="datatype0"/>
          <w:rFonts w:ascii="Courier New" w:hAnsi="Courier New" w:cs="Courier New"/>
          <w:color w:val="000000"/>
          <w:szCs w:val="20"/>
        </w:rPr>
        <w:t>?</w:t>
      </w:r>
      <w:r w:rsidRPr="00906345">
        <w:rPr>
          <w:rFonts w:cs="Arial"/>
          <w:color w:val="000000"/>
          <w:szCs w:val="20"/>
        </w:rPr>
        <w:t>)</w:t>
      </w:r>
      <w:r w:rsidRPr="00BC65B5">
        <w:rPr>
          <w:szCs w:val="20"/>
        </w:rPr>
        <w:t>.</w:t>
      </w:r>
    </w:p>
    <w:p w14:paraId="4E3500FC" w14:textId="77777777" w:rsidR="00985CD3" w:rsidRDefault="00985CD3" w:rsidP="00985CD3">
      <w:r>
        <w:t xml:space="preserve">The </w:t>
      </w:r>
      <w:r w:rsidRPr="00533474">
        <w:rPr>
          <w:rStyle w:val="Keyword"/>
        </w:rPr>
        <w:t>title</w:t>
      </w:r>
      <w:r>
        <w:t xml:space="preserve"> name/value pair contains the function or action title as a string.</w:t>
      </w:r>
    </w:p>
    <w:p w14:paraId="6273A63A" w14:textId="77777777" w:rsidR="00985CD3" w:rsidRDefault="00985CD3" w:rsidP="00985CD3">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09BCE161"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 minimal representation of a function where all overloads are applicable</w:t>
      </w:r>
    </w:p>
    <w:p w14:paraId="2E1F05B4" w14:textId="77777777" w:rsidR="00985CD3" w:rsidRDefault="00985CD3" w:rsidP="00985CD3">
      <w:pPr>
        <w:pStyle w:val="Code"/>
      </w:pPr>
      <w:r w:rsidRPr="005031E1">
        <w:t>{</w:t>
      </w:r>
    </w:p>
    <w:p w14:paraId="772A9E75"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390DE710" w14:textId="77777777" w:rsidR="00985CD3" w:rsidRDefault="00985CD3" w:rsidP="00985CD3">
      <w:pPr>
        <w:pStyle w:val="Code"/>
      </w:pPr>
      <w:r>
        <w:t xml:space="preserve">  </w:t>
      </w:r>
      <w:r w:rsidRPr="005031E1">
        <w:t>"#Model.</w:t>
      </w:r>
      <w:r>
        <w:t>RemainingVacation</w:t>
      </w:r>
      <w:r w:rsidRPr="005031E1">
        <w:t>":</w:t>
      </w:r>
      <w:r>
        <w:t xml:space="preserve"> </w:t>
      </w:r>
      <w:r w:rsidRPr="005031E1">
        <w:t>{},</w:t>
      </w:r>
    </w:p>
    <w:p w14:paraId="656634B1" w14:textId="77777777" w:rsidR="00985CD3" w:rsidRDefault="00985CD3" w:rsidP="00985CD3">
      <w:pPr>
        <w:pStyle w:val="Code"/>
      </w:pPr>
      <w:r>
        <w:t xml:space="preserve">  ...</w:t>
      </w:r>
    </w:p>
    <w:p w14:paraId="1D004903" w14:textId="77777777" w:rsidR="00985CD3" w:rsidRDefault="00985CD3" w:rsidP="00985CD3">
      <w:pPr>
        <w:pStyle w:val="Code"/>
      </w:pPr>
      <w:r w:rsidRPr="005031E1">
        <w:t>}</w:t>
      </w:r>
    </w:p>
    <w:p w14:paraId="2EFDC258"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full representation of a specific overload with parameter alias for the </w:t>
      </w:r>
      <w:r w:rsidRPr="003B747B">
        <w:rPr>
          <w:rStyle w:val="Keyword"/>
        </w:rPr>
        <w:t>Year</w:t>
      </w:r>
      <w:r>
        <w:t xml:space="preserve"> parameter</w:t>
      </w:r>
    </w:p>
    <w:p w14:paraId="58158408" w14:textId="77777777" w:rsidR="00985CD3" w:rsidRDefault="00985CD3" w:rsidP="00985CD3">
      <w:pPr>
        <w:pStyle w:val="Code"/>
      </w:pPr>
      <w:r w:rsidRPr="005031E1">
        <w:t>{</w:t>
      </w:r>
    </w:p>
    <w:p w14:paraId="4C770D7C"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0E4D1B14" w14:textId="77777777" w:rsidR="00985CD3" w:rsidRDefault="00985CD3" w:rsidP="00985CD3">
      <w:pPr>
        <w:pStyle w:val="Code"/>
      </w:pPr>
      <w:r>
        <w:t xml:space="preserve">  </w:t>
      </w:r>
      <w:r w:rsidRPr="005031E1">
        <w:t>"#Model.</w:t>
      </w:r>
      <w:r>
        <w:t>RemainingVacation(Year)</w:t>
      </w:r>
      <w:r w:rsidRPr="005031E1">
        <w:t>":</w:t>
      </w:r>
      <w:r>
        <w:t xml:space="preserve"> </w:t>
      </w:r>
      <w:r w:rsidRPr="005031E1">
        <w:t>{</w:t>
      </w:r>
    </w:p>
    <w:p w14:paraId="3F147740" w14:textId="77777777" w:rsidR="00985CD3" w:rsidRDefault="00985CD3" w:rsidP="00985CD3">
      <w:pPr>
        <w:pStyle w:val="Code"/>
      </w:pPr>
      <w:r>
        <w:t xml:space="preserve">    </w:t>
      </w:r>
      <w:r w:rsidRPr="005031E1">
        <w:t>"title":</w:t>
      </w:r>
      <w:r>
        <w:t xml:space="preserve"> </w:t>
      </w:r>
      <w:r w:rsidRPr="005031E1">
        <w:t>"</w:t>
      </w:r>
      <w:r>
        <w:t>Remaining vacation from year.</w:t>
      </w:r>
      <w:r w:rsidRPr="005031E1">
        <w:t>",</w:t>
      </w:r>
    </w:p>
    <w:p w14:paraId="0F2FB9CE" w14:textId="77777777" w:rsidR="00985CD3" w:rsidRDefault="00985CD3" w:rsidP="00985CD3">
      <w:pPr>
        <w:pStyle w:val="Code"/>
      </w:pPr>
      <w:r>
        <w:t xml:space="preserve">    </w:t>
      </w:r>
      <w:r w:rsidRPr="005031E1">
        <w:t>"target":</w:t>
      </w:r>
      <w:r>
        <w:t xml:space="preserve"> </w:t>
      </w:r>
      <w:r w:rsidRPr="005031E1">
        <w:t>"</w:t>
      </w:r>
      <w:r>
        <w:t>Employees</w:t>
      </w:r>
      <w:r w:rsidRPr="005031E1">
        <w:t>(2)/</w:t>
      </w:r>
      <w:r>
        <w:t>RemainingVacation(Year=@Year)</w:t>
      </w:r>
      <w:r w:rsidRPr="005031E1">
        <w:t>"</w:t>
      </w:r>
    </w:p>
    <w:p w14:paraId="34F7C85D" w14:textId="77777777" w:rsidR="00985CD3" w:rsidRDefault="00985CD3" w:rsidP="00985CD3">
      <w:pPr>
        <w:pStyle w:val="Code"/>
      </w:pPr>
      <w:r>
        <w:t xml:space="preserve">  </w:t>
      </w:r>
      <w:r w:rsidRPr="005031E1">
        <w:t>},</w:t>
      </w:r>
    </w:p>
    <w:p w14:paraId="20CE57ED" w14:textId="77777777" w:rsidR="00985CD3" w:rsidRDefault="00985CD3" w:rsidP="00985CD3">
      <w:pPr>
        <w:pStyle w:val="Code"/>
      </w:pPr>
      <w:r>
        <w:t xml:space="preserve">  ...</w:t>
      </w:r>
    </w:p>
    <w:p w14:paraId="270FE528" w14:textId="77777777" w:rsidR="00985CD3" w:rsidRPr="0012387E" w:rsidRDefault="00985CD3" w:rsidP="00985CD3">
      <w:pPr>
        <w:pStyle w:val="Code"/>
      </w:pPr>
      <w:r w:rsidRPr="005031E1">
        <w:t>}</w:t>
      </w:r>
    </w:p>
    <w:p w14:paraId="27D70301"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full representation in a collection</w:t>
      </w:r>
    </w:p>
    <w:p w14:paraId="7E9AFE2C" w14:textId="77777777" w:rsidR="00985CD3" w:rsidRDefault="00985CD3" w:rsidP="00985CD3">
      <w:pPr>
        <w:pStyle w:val="Code"/>
      </w:pPr>
      <w:r>
        <w:t>{</w:t>
      </w:r>
    </w:p>
    <w:p w14:paraId="1B15E2C3"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p>
    <w:p w14:paraId="31A90139" w14:textId="77777777" w:rsidR="00985CD3" w:rsidRDefault="00985CD3" w:rsidP="00985CD3">
      <w:pPr>
        <w:pStyle w:val="Code"/>
      </w:pPr>
      <w:r>
        <w:t xml:space="preserve">  </w:t>
      </w:r>
      <w:r w:rsidRPr="005031E1">
        <w:t>"#Model.</w:t>
      </w:r>
      <w:r>
        <w:t>RemainingVacation</w:t>
      </w:r>
      <w:r w:rsidRPr="005031E1">
        <w:t>":</w:t>
      </w:r>
      <w:r>
        <w:t xml:space="preserve"> </w:t>
      </w:r>
      <w:r w:rsidRPr="005031E1">
        <w:t>{</w:t>
      </w:r>
    </w:p>
    <w:p w14:paraId="3BA0ABE4" w14:textId="77777777" w:rsidR="00985CD3" w:rsidRDefault="00985CD3" w:rsidP="00985CD3">
      <w:pPr>
        <w:pStyle w:val="Code"/>
      </w:pPr>
      <w:r>
        <w:t xml:space="preserve">    </w:t>
      </w:r>
      <w:r w:rsidRPr="005031E1">
        <w:t>"title":</w:t>
      </w:r>
      <w:r>
        <w:t xml:space="preserve"> </w:t>
      </w:r>
      <w:r w:rsidRPr="005031E1">
        <w:t>"</w:t>
      </w:r>
      <w:r>
        <w:t>Remaining Vacation</w:t>
      </w:r>
      <w:r w:rsidRPr="005031E1">
        <w:t>",</w:t>
      </w:r>
    </w:p>
    <w:p w14:paraId="1DEF2EE9" w14:textId="77777777" w:rsidR="00985CD3" w:rsidRDefault="00985CD3" w:rsidP="00985CD3">
      <w:pPr>
        <w:pStyle w:val="Code"/>
      </w:pPr>
      <w:r>
        <w:lastRenderedPageBreak/>
        <w:t xml:space="preserve">    </w:t>
      </w:r>
      <w:r w:rsidRPr="005031E1">
        <w:t>"target":</w:t>
      </w:r>
      <w:r>
        <w:t xml:space="preserve"> </w:t>
      </w:r>
      <w:r w:rsidRPr="005031E1">
        <w:t>"</w:t>
      </w:r>
      <w:r>
        <w:t>Managers(22</w:t>
      </w:r>
      <w:r w:rsidRPr="005031E1">
        <w:t>)/</w:t>
      </w:r>
      <w:r>
        <w:t>Employees/RemainingVacation</w:t>
      </w:r>
      <w:r w:rsidRPr="005031E1">
        <w:t>"</w:t>
      </w:r>
    </w:p>
    <w:p w14:paraId="7BE75564" w14:textId="77777777" w:rsidR="00985CD3" w:rsidRDefault="00985CD3" w:rsidP="00985CD3">
      <w:pPr>
        <w:pStyle w:val="Code"/>
      </w:pPr>
      <w:r>
        <w:t xml:space="preserve">  </w:t>
      </w:r>
      <w:r w:rsidRPr="005031E1">
        <w:t>},</w:t>
      </w:r>
    </w:p>
    <w:p w14:paraId="74C3D8BB" w14:textId="77777777" w:rsidR="00985CD3" w:rsidRDefault="00985CD3" w:rsidP="00985CD3">
      <w:pPr>
        <w:pStyle w:val="Code"/>
      </w:pPr>
      <w:r>
        <w:t xml:space="preserve">  "value": [ ... ]</w:t>
      </w:r>
    </w:p>
    <w:p w14:paraId="185E846F" w14:textId="77777777" w:rsidR="00985CD3" w:rsidRDefault="00985CD3" w:rsidP="00985CD3">
      <w:pPr>
        <w:pStyle w:val="Code"/>
      </w:pPr>
      <w:r w:rsidRPr="005031E1">
        <w:t>}</w:t>
      </w:r>
    </w:p>
    <w:p w14:paraId="7D0B4B98" w14:textId="77777777" w:rsidR="00985CD3" w:rsidRDefault="00985CD3" w:rsidP="00985CD3">
      <w:pPr>
        <w:pStyle w:val="Caption"/>
      </w:pPr>
      <w:bookmarkStart w:id="655" w:name="_Bound_Action"/>
      <w:bookmarkStart w:id="656" w:name="_Toc368563118"/>
      <w:bookmarkStart w:id="657" w:name="_Toc402353071"/>
      <w:bookmarkStart w:id="658" w:name="_Toc418513439"/>
      <w:bookmarkEnd w:id="655"/>
      <w:r>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full representation in a nested collection</w:t>
      </w:r>
    </w:p>
    <w:p w14:paraId="35600C0B" w14:textId="77777777" w:rsidR="00985CD3" w:rsidRDefault="00985CD3" w:rsidP="00985CD3">
      <w:pPr>
        <w:pStyle w:val="Code"/>
      </w:pPr>
      <w:r w:rsidRPr="005031E1">
        <w:t>{</w:t>
      </w:r>
    </w:p>
    <w:p w14:paraId="40BAC55B"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58321936" w14:textId="77777777" w:rsidR="00985CD3" w:rsidRDefault="00985CD3" w:rsidP="00985CD3">
      <w:pPr>
        <w:pStyle w:val="Code"/>
      </w:pPr>
      <w:r>
        <w:t xml:space="preserve">  "@type": "Model.Manager",</w:t>
      </w:r>
    </w:p>
    <w:p w14:paraId="14FE0EB4" w14:textId="77777777" w:rsidR="00985CD3" w:rsidRDefault="00985CD3" w:rsidP="00985CD3">
      <w:pPr>
        <w:pStyle w:val="Code"/>
      </w:pPr>
      <w:r>
        <w:t xml:space="preserve">  "ID":22,</w:t>
      </w:r>
    </w:p>
    <w:p w14:paraId="7186B9F2" w14:textId="77777777" w:rsidR="00985CD3" w:rsidRDefault="00985CD3" w:rsidP="00985CD3">
      <w:pPr>
        <w:pStyle w:val="Code"/>
      </w:pPr>
      <w:r>
        <w:t xml:space="preserve">  ...</w:t>
      </w:r>
    </w:p>
    <w:p w14:paraId="58987FB5" w14:textId="77777777" w:rsidR="00985CD3" w:rsidRDefault="00985CD3" w:rsidP="00985CD3">
      <w:pPr>
        <w:pStyle w:val="Code"/>
      </w:pPr>
      <w:r>
        <w:t xml:space="preserve">  "Employees</w:t>
      </w:r>
      <w:r w:rsidRPr="005031E1">
        <w:t>#</w:t>
      </w:r>
      <w:r>
        <w:t>RemainingVacation</w:t>
      </w:r>
      <w:r w:rsidRPr="005031E1">
        <w:t>":</w:t>
      </w:r>
      <w:r>
        <w:t xml:space="preserve"> </w:t>
      </w:r>
      <w:r w:rsidRPr="005031E1">
        <w:t>{</w:t>
      </w:r>
    </w:p>
    <w:p w14:paraId="6D683A43" w14:textId="77777777" w:rsidR="00985CD3" w:rsidRDefault="00985CD3" w:rsidP="00985CD3">
      <w:pPr>
        <w:pStyle w:val="Code"/>
      </w:pPr>
      <w:r>
        <w:t xml:space="preserve">    </w:t>
      </w:r>
      <w:r w:rsidRPr="005031E1">
        <w:t>"title":</w:t>
      </w:r>
      <w:r>
        <w:t xml:space="preserve"> </w:t>
      </w:r>
      <w:r w:rsidRPr="005031E1">
        <w:t>"</w:t>
      </w:r>
      <w:r>
        <w:t>RemainingVacation</w:t>
      </w:r>
      <w:r w:rsidRPr="005031E1">
        <w:t>",</w:t>
      </w:r>
    </w:p>
    <w:p w14:paraId="529011AD" w14:textId="77777777" w:rsidR="00985CD3" w:rsidRDefault="00985CD3" w:rsidP="00985CD3">
      <w:pPr>
        <w:pStyle w:val="Code"/>
      </w:pPr>
      <w:r>
        <w:t xml:space="preserve">    </w:t>
      </w:r>
      <w:r w:rsidRPr="005031E1">
        <w:t>"target":</w:t>
      </w:r>
      <w:r>
        <w:t xml:space="preserve"> </w:t>
      </w:r>
      <w:r w:rsidRPr="005031E1">
        <w:t>"</w:t>
      </w:r>
      <w:r>
        <w:t>Managers(22)/Employees/RemainingVacation</w:t>
      </w:r>
      <w:r w:rsidRPr="005031E1">
        <w:t>"</w:t>
      </w:r>
    </w:p>
    <w:p w14:paraId="7C030511" w14:textId="77777777" w:rsidR="00985CD3" w:rsidRDefault="00985CD3" w:rsidP="00985CD3">
      <w:pPr>
        <w:pStyle w:val="Code"/>
      </w:pPr>
      <w:r>
        <w:t xml:space="preserve">  </w:t>
      </w:r>
      <w:r w:rsidRPr="005031E1">
        <w:t>}</w:t>
      </w:r>
    </w:p>
    <w:p w14:paraId="1AE65A9C" w14:textId="77777777" w:rsidR="00985CD3" w:rsidRPr="0012387E" w:rsidRDefault="00985CD3" w:rsidP="00985CD3">
      <w:pPr>
        <w:pStyle w:val="Code"/>
      </w:pPr>
      <w:r w:rsidRPr="005031E1">
        <w:t>}</w:t>
      </w:r>
    </w:p>
    <w:bookmarkStart w:id="659" w:name="_Toc12019473"/>
    <w:bookmarkStart w:id="660" w:name="_Toc19867121"/>
    <w:bookmarkStart w:id="661" w:name="sec_BoundAction"/>
    <w:p w14:paraId="122EC8D9" w14:textId="77777777" w:rsidR="00985CD3" w:rsidRDefault="00985CD3" w:rsidP="00985CD3">
      <w:pPr>
        <w:pStyle w:val="Heading1"/>
        <w:tabs>
          <w:tab w:val="left" w:pos="567"/>
        </w:tabs>
        <w:ind w:left="397" w:hanging="397"/>
      </w:pPr>
      <w:r>
        <w:lastRenderedPageBreak/>
        <w:fldChar w:fldCharType="begin"/>
      </w:r>
      <w:r>
        <w:instrText xml:space="preserve"> HYPERLINK  \l "sec_BoundAction" </w:instrText>
      </w:r>
      <w:r>
        <w:fldChar w:fldCharType="separate"/>
      </w:r>
      <w:bookmarkStart w:id="662" w:name="_Toc38457779"/>
      <w:bookmarkStart w:id="663" w:name="_Toc23836953"/>
      <w:bookmarkStart w:id="664" w:name="_Toc37319048"/>
      <w:r w:rsidRPr="00F86EC9">
        <w:rPr>
          <w:rStyle w:val="Hyperlink"/>
        </w:rPr>
        <w:t>Bound Action</w:t>
      </w:r>
      <w:bookmarkEnd w:id="656"/>
      <w:bookmarkEnd w:id="657"/>
      <w:bookmarkEnd w:id="658"/>
      <w:bookmarkEnd w:id="659"/>
      <w:bookmarkEnd w:id="660"/>
      <w:bookmarkEnd w:id="661"/>
      <w:bookmarkEnd w:id="662"/>
      <w:bookmarkEnd w:id="663"/>
      <w:bookmarkEnd w:id="664"/>
      <w:r>
        <w:fldChar w:fldCharType="end"/>
      </w:r>
    </w:p>
    <w:p w14:paraId="27DBECD3" w14:textId="77777777" w:rsidR="00985CD3" w:rsidRDefault="00985CD3" w:rsidP="00985CD3">
      <w:r>
        <w:t>A bound action is advertised via a name/value pair where the name is a hash (</w:t>
      </w:r>
      <w:r w:rsidRPr="00275C38">
        <w:rPr>
          <w:rStyle w:val="Datatype"/>
        </w:rPr>
        <w:t>#</w:t>
      </w:r>
      <w:r>
        <w:t>) character followed by the namespace- or alias-qualified name of the action.</w:t>
      </w:r>
      <w:r w:rsidRPr="000C71E1">
        <w:rPr>
          <w:szCs w:val="20"/>
        </w:rP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p>
    <w:p w14:paraId="3B1912C6" w14:textId="77777777" w:rsidR="00985CD3" w:rsidRDefault="00985CD3" w:rsidP="00985CD3">
      <w:r>
        <w:t>An action that is bound to a single structured type is advertised within the JSON object representing that structured type.</w:t>
      </w:r>
    </w:p>
    <w:p w14:paraId="4BF211A4" w14:textId="77777777" w:rsidR="00985CD3" w:rsidRDefault="00985CD3" w:rsidP="00985CD3">
      <w:r>
        <w:t xml:space="preserve">Actions that are bound to a collection MAY be advertised within the JSON object containing the collection. If the collection is the top-level response, the action advertisement name/value pair is placed next to the </w:t>
      </w:r>
      <w:r w:rsidRPr="005123C1">
        <w:rPr>
          <w:rStyle w:val="Keyword"/>
        </w:rPr>
        <w:t>value</w:t>
      </w:r>
      <w:r>
        <w:t xml:space="preserve"> name/value pair representing the </w:t>
      </w:r>
      <w:r w:rsidRPr="00471D1B">
        <w:t>collection</w:t>
      </w:r>
      <w:r>
        <w:t xml:space="preserve">. If the collection is nested within an instance of a structured type, then in 4.01 payloads the name of the action advertisement is prepended with the name of the collection-valued property and is placed next to the name/value pair representing the collection-valued property, </w:t>
      </w:r>
      <w:hyperlink w:anchor="sec_ExpandedNavigationProperty" w:history="1">
        <w:r w:rsidRPr="00EA76FF">
          <w:rPr>
            <w:rStyle w:val="Hyperlink"/>
          </w:rPr>
          <w:t>expanded navigation property</w:t>
        </w:r>
      </w:hyperlink>
      <w:r>
        <w:t xml:space="preserve">, or </w:t>
      </w:r>
      <w:hyperlink w:anchor="sec_NavigationLink" w:history="1">
        <w:r w:rsidRPr="00BB0AF4">
          <w:rPr>
            <w:rStyle w:val="Hyperlink"/>
            <w:rFonts w:ascii="Courier New" w:hAnsi="Courier New"/>
          </w:rPr>
          <w:t>navigationLink</w:t>
        </w:r>
      </w:hyperlink>
      <w:r>
        <w:t xml:space="preserve"> control information, if present. 4.0 payloads MUST NOT advertise actions prefixed with property names.</w:t>
      </w:r>
    </w:p>
    <w:p w14:paraId="209BA702" w14:textId="77777777" w:rsidR="00985CD3" w:rsidRDefault="00985CD3" w:rsidP="00985CD3">
      <w:r>
        <w:t xml:space="preserve">If the action is available, the value of the advertisement is an object. OData 4.01 services MAY advertise the non-availability of the action with the value </w:t>
      </w:r>
      <w:r w:rsidRPr="00C22746">
        <w:rPr>
          <w:rStyle w:val="Keyword"/>
        </w:rPr>
        <w:t>null</w:t>
      </w:r>
      <w:r>
        <w:t>.</w:t>
      </w:r>
    </w:p>
    <w:p w14:paraId="0E62B6D2" w14:textId="77777777" w:rsidR="00985CD3" w:rsidRDefault="00985CD3" w:rsidP="00985CD3">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these name/value pairs MUST be considered insignificant.</w:t>
      </w:r>
    </w:p>
    <w:p w14:paraId="7C0C4783" w14:textId="77777777" w:rsidR="00985CD3" w:rsidRDefault="00985CD3" w:rsidP="00985CD3">
      <w:r>
        <w:t xml:space="preserve">The </w:t>
      </w:r>
      <w:r w:rsidRPr="00533474">
        <w:rPr>
          <w:rStyle w:val="Keyword"/>
        </w:rPr>
        <w:t>target</w:t>
      </w:r>
      <w:r>
        <w:t xml:space="preserve"> name/value pair contains a bound function or action URL.</w:t>
      </w:r>
    </w:p>
    <w:p w14:paraId="7E2079C0" w14:textId="77777777" w:rsidR="00985CD3" w:rsidRDefault="00985CD3" w:rsidP="00985CD3">
      <w:r>
        <w:t xml:space="preserve">The </w:t>
      </w:r>
      <w:r w:rsidRPr="00533474">
        <w:rPr>
          <w:rStyle w:val="Keyword"/>
        </w:rPr>
        <w:t>title</w:t>
      </w:r>
      <w:r>
        <w:t xml:space="preserve"> name/value pair contains the function or action title as a string.</w:t>
      </w:r>
    </w:p>
    <w:p w14:paraId="3EEBC30C" w14:textId="77777777" w:rsidR="00985CD3" w:rsidRDefault="00985CD3" w:rsidP="00985CD3">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75A6666B"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 minimal representation in an entity</w:t>
      </w:r>
    </w:p>
    <w:p w14:paraId="0BB40685" w14:textId="77777777" w:rsidR="00985CD3" w:rsidRDefault="00985CD3" w:rsidP="00985CD3">
      <w:pPr>
        <w:pStyle w:val="Code"/>
      </w:pPr>
      <w:r w:rsidRPr="005031E1">
        <w:t>{</w:t>
      </w:r>
    </w:p>
    <w:p w14:paraId="146AC24F"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5EAD07B2" w14:textId="77777777" w:rsidR="00985CD3" w:rsidRDefault="00985CD3" w:rsidP="00985CD3">
      <w:pPr>
        <w:pStyle w:val="Code"/>
      </w:pPr>
      <w:r>
        <w:t xml:space="preserve">  </w:t>
      </w:r>
      <w:r w:rsidRPr="005031E1">
        <w:t>"#Model.Approv</w:t>
      </w:r>
      <w:r>
        <w:t>e</w:t>
      </w:r>
      <w:r w:rsidRPr="005031E1">
        <w:t>":</w:t>
      </w:r>
      <w:r>
        <w:t xml:space="preserve"> </w:t>
      </w:r>
      <w:r w:rsidRPr="005031E1">
        <w:t>{},</w:t>
      </w:r>
    </w:p>
    <w:p w14:paraId="2F0D1DF1" w14:textId="77777777" w:rsidR="00985CD3" w:rsidRDefault="00985CD3" w:rsidP="00985CD3">
      <w:pPr>
        <w:pStyle w:val="Code"/>
      </w:pPr>
      <w:r>
        <w:t xml:space="preserve">  ...</w:t>
      </w:r>
    </w:p>
    <w:p w14:paraId="25427E12" w14:textId="77777777" w:rsidR="00985CD3" w:rsidRDefault="00985CD3" w:rsidP="00985CD3">
      <w:pPr>
        <w:pStyle w:val="Code"/>
      </w:pPr>
      <w:r w:rsidRPr="005031E1">
        <w:t>}</w:t>
      </w:r>
    </w:p>
    <w:p w14:paraId="02EB3203"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full representation in an entity:</w:t>
      </w:r>
    </w:p>
    <w:p w14:paraId="13EA5CC8" w14:textId="77777777" w:rsidR="00985CD3" w:rsidRDefault="00985CD3" w:rsidP="00985CD3">
      <w:pPr>
        <w:pStyle w:val="Code"/>
      </w:pPr>
      <w:r w:rsidRPr="005031E1">
        <w:t>{</w:t>
      </w:r>
    </w:p>
    <w:p w14:paraId="20F62746"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1E4D5EE8" w14:textId="77777777" w:rsidR="00985CD3" w:rsidRDefault="00985CD3" w:rsidP="00985CD3">
      <w:pPr>
        <w:pStyle w:val="Code"/>
      </w:pPr>
      <w:r>
        <w:t xml:space="preserve">  </w:t>
      </w:r>
      <w:r w:rsidRPr="005031E1">
        <w:t>"#Model.Approv</w:t>
      </w:r>
      <w:r>
        <w:t>e</w:t>
      </w:r>
      <w:r w:rsidRPr="005031E1">
        <w:t>":</w:t>
      </w:r>
      <w:r>
        <w:t xml:space="preserve"> </w:t>
      </w:r>
      <w:r w:rsidRPr="005031E1">
        <w:t>{</w:t>
      </w:r>
    </w:p>
    <w:p w14:paraId="193E9FC8" w14:textId="77777777" w:rsidR="00985CD3" w:rsidRDefault="00985CD3" w:rsidP="00985CD3">
      <w:pPr>
        <w:pStyle w:val="Code"/>
      </w:pPr>
      <w:r>
        <w:t xml:space="preserve">    </w:t>
      </w:r>
      <w:r w:rsidRPr="005031E1">
        <w:t>"title":</w:t>
      </w:r>
      <w:r>
        <w:t xml:space="preserve"> </w:t>
      </w:r>
      <w:r w:rsidRPr="005031E1">
        <w:t>"Approv</w:t>
      </w:r>
      <w:r>
        <w:t>e Leave Request</w:t>
      </w:r>
      <w:r w:rsidRPr="005031E1">
        <w:t>",</w:t>
      </w:r>
    </w:p>
    <w:p w14:paraId="128489A9" w14:textId="77777777" w:rsidR="00985CD3" w:rsidRDefault="00985CD3" w:rsidP="00985CD3">
      <w:pPr>
        <w:pStyle w:val="Code"/>
      </w:pPr>
      <w:r>
        <w:t xml:space="preserve">    </w:t>
      </w:r>
      <w:r w:rsidRPr="005031E1">
        <w:t>"target":</w:t>
      </w:r>
      <w:r>
        <w:t xml:space="preserve"> </w:t>
      </w:r>
      <w:r w:rsidRPr="005031E1">
        <w:t>"LeaveRequests(2)/Approv</w:t>
      </w:r>
      <w:r>
        <w:t>e</w:t>
      </w:r>
      <w:r w:rsidRPr="005031E1">
        <w:t>"</w:t>
      </w:r>
    </w:p>
    <w:p w14:paraId="01A1CF3F" w14:textId="77777777" w:rsidR="00985CD3" w:rsidRDefault="00985CD3" w:rsidP="00985CD3">
      <w:pPr>
        <w:pStyle w:val="Code"/>
      </w:pPr>
      <w:r>
        <w:t xml:space="preserve">  </w:t>
      </w:r>
      <w:r w:rsidRPr="005031E1">
        <w:t>},</w:t>
      </w:r>
    </w:p>
    <w:p w14:paraId="379855DD" w14:textId="77777777" w:rsidR="00985CD3" w:rsidRDefault="00985CD3" w:rsidP="00985CD3">
      <w:pPr>
        <w:pStyle w:val="Code"/>
      </w:pPr>
      <w:r>
        <w:t xml:space="preserve">  ...</w:t>
      </w:r>
    </w:p>
    <w:p w14:paraId="6A22DF0B" w14:textId="77777777" w:rsidR="00985CD3" w:rsidRPr="0012387E" w:rsidRDefault="00985CD3" w:rsidP="00985CD3">
      <w:pPr>
        <w:pStyle w:val="Code"/>
      </w:pPr>
      <w:r w:rsidRPr="005031E1">
        <w:t>}</w:t>
      </w:r>
    </w:p>
    <w:p w14:paraId="56D3938B"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 full representation in a collection</w:t>
      </w:r>
    </w:p>
    <w:p w14:paraId="0DD02094" w14:textId="77777777" w:rsidR="00985CD3" w:rsidRDefault="00985CD3" w:rsidP="00985CD3">
      <w:pPr>
        <w:pStyle w:val="Code"/>
      </w:pPr>
      <w:r w:rsidRPr="005031E1">
        <w:t>{</w:t>
      </w:r>
    </w:p>
    <w:p w14:paraId="047E8285"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/$metadata#LeaveRequests",</w:t>
      </w:r>
    </w:p>
    <w:p w14:paraId="0461D700" w14:textId="77777777" w:rsidR="00985CD3" w:rsidRDefault="00985CD3" w:rsidP="00985CD3">
      <w:pPr>
        <w:pStyle w:val="Code"/>
      </w:pPr>
      <w:r>
        <w:t xml:space="preserve">  </w:t>
      </w:r>
      <w:r w:rsidRPr="005031E1">
        <w:t>"#Model.Approv</w:t>
      </w:r>
      <w:r>
        <w:t>e</w:t>
      </w:r>
      <w:r w:rsidRPr="005031E1">
        <w:t>":</w:t>
      </w:r>
      <w:r>
        <w:t xml:space="preserve"> </w:t>
      </w:r>
      <w:r w:rsidRPr="005031E1">
        <w:t>{</w:t>
      </w:r>
    </w:p>
    <w:p w14:paraId="3881D4B2" w14:textId="77777777" w:rsidR="00985CD3" w:rsidRDefault="00985CD3" w:rsidP="00985CD3">
      <w:pPr>
        <w:pStyle w:val="Code"/>
      </w:pPr>
      <w:r>
        <w:t xml:space="preserve">    </w:t>
      </w:r>
      <w:r w:rsidRPr="005031E1">
        <w:t>"title":</w:t>
      </w:r>
      <w:r>
        <w:t xml:space="preserve"> </w:t>
      </w:r>
      <w:r w:rsidRPr="005031E1">
        <w:t>"Approv</w:t>
      </w:r>
      <w:r>
        <w:t>e All Leave Requests</w:t>
      </w:r>
      <w:r w:rsidRPr="005031E1">
        <w:t>",</w:t>
      </w:r>
    </w:p>
    <w:p w14:paraId="67C98542" w14:textId="77777777" w:rsidR="00985CD3" w:rsidRDefault="00985CD3" w:rsidP="00985CD3">
      <w:pPr>
        <w:pStyle w:val="Code"/>
      </w:pPr>
      <w:r>
        <w:t xml:space="preserve">    </w:t>
      </w:r>
      <w:r w:rsidRPr="005031E1">
        <w:t>"target":</w:t>
      </w:r>
      <w:r>
        <w:t xml:space="preserve"> </w:t>
      </w:r>
      <w:r w:rsidRPr="005031E1">
        <w:t>"</w:t>
      </w:r>
      <w:r>
        <w:t>Employees(22</w:t>
      </w:r>
      <w:r w:rsidRPr="005031E1">
        <w:t>)</w:t>
      </w:r>
      <w:r>
        <w:t>/Model.Manager</w:t>
      </w:r>
      <w:r w:rsidRPr="005031E1">
        <w:t>/</w:t>
      </w:r>
      <w:r>
        <w:t>LeaveRequests</w:t>
      </w:r>
      <w:r w:rsidRPr="005031E1">
        <w:t>/Approv</w:t>
      </w:r>
      <w:r>
        <w:t>e</w:t>
      </w:r>
      <w:r w:rsidRPr="005031E1">
        <w:t>"</w:t>
      </w:r>
    </w:p>
    <w:p w14:paraId="390A1197" w14:textId="77777777" w:rsidR="00985CD3" w:rsidRDefault="00985CD3" w:rsidP="00985CD3">
      <w:pPr>
        <w:pStyle w:val="Code"/>
      </w:pPr>
      <w:r>
        <w:t xml:space="preserve">  </w:t>
      </w:r>
      <w:r w:rsidRPr="005031E1">
        <w:t>},</w:t>
      </w:r>
    </w:p>
    <w:p w14:paraId="525194D0" w14:textId="77777777" w:rsidR="00985CD3" w:rsidRDefault="00985CD3" w:rsidP="00985CD3">
      <w:pPr>
        <w:pStyle w:val="Code"/>
      </w:pPr>
      <w:r>
        <w:t xml:space="preserve">  "value": [ ... ]</w:t>
      </w:r>
    </w:p>
    <w:p w14:paraId="1EC6C9EE" w14:textId="77777777" w:rsidR="00985CD3" w:rsidRPr="0012387E" w:rsidRDefault="00985CD3" w:rsidP="00985CD3">
      <w:pPr>
        <w:pStyle w:val="Code"/>
      </w:pPr>
      <w:r w:rsidRPr="005031E1">
        <w:t>}</w:t>
      </w:r>
    </w:p>
    <w:p w14:paraId="4B3D652F" w14:textId="77777777" w:rsidR="00985CD3" w:rsidRDefault="00985CD3" w:rsidP="00985CD3">
      <w:pPr>
        <w:pStyle w:val="Caption"/>
      </w:pPr>
      <w:bookmarkStart w:id="665" w:name="_Toc368563119"/>
      <w:bookmarkStart w:id="666" w:name="_Toc402353072"/>
      <w:bookmarkStart w:id="667" w:name="_Toc418513440"/>
      <w:r>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 full representation in a nested collection</w:t>
      </w:r>
    </w:p>
    <w:p w14:paraId="0D5F9EFC" w14:textId="77777777" w:rsidR="00985CD3" w:rsidRDefault="00985CD3" w:rsidP="00985CD3">
      <w:pPr>
        <w:pStyle w:val="Code"/>
      </w:pPr>
      <w:r w:rsidRPr="005031E1">
        <w:lastRenderedPageBreak/>
        <w:t>{</w:t>
      </w:r>
    </w:p>
    <w:p w14:paraId="2862D408" w14:textId="77777777" w:rsidR="00985CD3" w:rsidRDefault="00985CD3" w:rsidP="00985CD3">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726D105E" w14:textId="77777777" w:rsidR="00985CD3" w:rsidRDefault="00985CD3" w:rsidP="00985CD3">
      <w:pPr>
        <w:pStyle w:val="Code"/>
      </w:pPr>
      <w:r>
        <w:t xml:space="preserve">  "@type": "Model.Manager",</w:t>
      </w:r>
    </w:p>
    <w:p w14:paraId="5D19E1B4" w14:textId="77777777" w:rsidR="00985CD3" w:rsidRDefault="00985CD3" w:rsidP="00985CD3">
      <w:pPr>
        <w:pStyle w:val="Code"/>
      </w:pPr>
      <w:r>
        <w:t xml:space="preserve">  "ID":22,</w:t>
      </w:r>
    </w:p>
    <w:p w14:paraId="44F4A476" w14:textId="77777777" w:rsidR="00985CD3" w:rsidRDefault="00985CD3" w:rsidP="00985CD3">
      <w:pPr>
        <w:pStyle w:val="Code"/>
      </w:pPr>
      <w:r>
        <w:t xml:space="preserve">  ...</w:t>
      </w:r>
    </w:p>
    <w:p w14:paraId="7856162F" w14:textId="77777777" w:rsidR="00985CD3" w:rsidRDefault="00985CD3" w:rsidP="00985CD3">
      <w:pPr>
        <w:pStyle w:val="Code"/>
      </w:pPr>
      <w:r>
        <w:t xml:space="preserve">  "LeaveRequests</w:t>
      </w:r>
      <w:r w:rsidRPr="005031E1">
        <w:t>#Model.Approv</w:t>
      </w:r>
      <w:r>
        <w:t>e</w:t>
      </w:r>
      <w:r w:rsidRPr="005031E1">
        <w:t>":</w:t>
      </w:r>
      <w:r>
        <w:t xml:space="preserve"> </w:t>
      </w:r>
      <w:r w:rsidRPr="005031E1">
        <w:t>{</w:t>
      </w:r>
    </w:p>
    <w:p w14:paraId="199E08AE" w14:textId="77777777" w:rsidR="00985CD3" w:rsidRDefault="00985CD3" w:rsidP="00985CD3">
      <w:pPr>
        <w:pStyle w:val="Code"/>
      </w:pPr>
      <w:r>
        <w:t xml:space="preserve">    </w:t>
      </w:r>
      <w:r w:rsidRPr="005031E1">
        <w:t>"title":</w:t>
      </w:r>
      <w:r>
        <w:t xml:space="preserve"> </w:t>
      </w:r>
      <w:r w:rsidRPr="005031E1">
        <w:t>"Approv</w:t>
      </w:r>
      <w:r>
        <w:t>e All Leave Requests</w:t>
      </w:r>
      <w:r w:rsidRPr="005031E1">
        <w:t>",</w:t>
      </w:r>
    </w:p>
    <w:p w14:paraId="5EBFBB93" w14:textId="77777777" w:rsidR="00985CD3" w:rsidRDefault="00985CD3" w:rsidP="00985CD3">
      <w:pPr>
        <w:pStyle w:val="Code"/>
      </w:pPr>
      <w:r>
        <w:t xml:space="preserve">    </w:t>
      </w:r>
      <w:r w:rsidRPr="005031E1">
        <w:t>"target":</w:t>
      </w:r>
      <w:r>
        <w:t xml:space="preserve"> </w:t>
      </w:r>
      <w:r w:rsidRPr="005031E1">
        <w:t>"</w:t>
      </w:r>
      <w:r>
        <w:t>Employees(22)/Model.Manager/LeaveRequests</w:t>
      </w:r>
      <w:r w:rsidRPr="005031E1">
        <w:t>/Approv</w:t>
      </w:r>
      <w:r>
        <w:t>e</w:t>
      </w:r>
      <w:r w:rsidRPr="005031E1">
        <w:t>"</w:t>
      </w:r>
    </w:p>
    <w:p w14:paraId="7C8BD15D" w14:textId="77777777" w:rsidR="00985CD3" w:rsidRDefault="00985CD3" w:rsidP="00985CD3">
      <w:pPr>
        <w:pStyle w:val="Code"/>
      </w:pPr>
      <w:r>
        <w:t xml:space="preserve">  </w:t>
      </w:r>
      <w:r w:rsidRPr="005031E1">
        <w:t>}</w:t>
      </w:r>
    </w:p>
    <w:p w14:paraId="1AEBCA42" w14:textId="77777777" w:rsidR="00985CD3" w:rsidRPr="0012387E" w:rsidRDefault="00985CD3" w:rsidP="00985CD3">
      <w:pPr>
        <w:pStyle w:val="Code"/>
      </w:pPr>
      <w:r w:rsidRPr="005031E1">
        <w:t>}</w:t>
      </w:r>
    </w:p>
    <w:bookmarkStart w:id="668" w:name="_Toc12019474"/>
    <w:bookmarkStart w:id="669" w:name="_Toc19867122"/>
    <w:bookmarkStart w:id="670" w:name="sec_ActionInvocation"/>
    <w:p w14:paraId="62BB07FD" w14:textId="77777777" w:rsidR="00985CD3" w:rsidRDefault="00985CD3" w:rsidP="00985CD3">
      <w:pPr>
        <w:pStyle w:val="Heading1"/>
        <w:tabs>
          <w:tab w:val="left" w:pos="567"/>
        </w:tabs>
        <w:ind w:left="397" w:hanging="397"/>
      </w:pPr>
      <w:r>
        <w:lastRenderedPageBreak/>
        <w:fldChar w:fldCharType="begin"/>
      </w:r>
      <w:r>
        <w:instrText xml:space="preserve"> HYPERLINK  \l "sec_ActionInvocation" </w:instrText>
      </w:r>
      <w:r>
        <w:fldChar w:fldCharType="separate"/>
      </w:r>
      <w:bookmarkStart w:id="671" w:name="_Toc38457780"/>
      <w:bookmarkStart w:id="672" w:name="_Toc23836954"/>
      <w:bookmarkStart w:id="673" w:name="_Toc37319049"/>
      <w:r w:rsidRPr="00F86EC9">
        <w:rPr>
          <w:rStyle w:val="Hyperlink"/>
        </w:rPr>
        <w:t>Action Invocation</w:t>
      </w:r>
      <w:bookmarkEnd w:id="665"/>
      <w:bookmarkEnd w:id="666"/>
      <w:bookmarkEnd w:id="667"/>
      <w:bookmarkEnd w:id="668"/>
      <w:bookmarkEnd w:id="669"/>
      <w:bookmarkEnd w:id="670"/>
      <w:bookmarkEnd w:id="671"/>
      <w:bookmarkEnd w:id="672"/>
      <w:bookmarkEnd w:id="673"/>
      <w:r>
        <w:fldChar w:fldCharType="end"/>
      </w:r>
    </w:p>
    <w:p w14:paraId="3C2E4FB9" w14:textId="77777777" w:rsidR="00985CD3" w:rsidRDefault="00985CD3" w:rsidP="00985CD3">
      <w:r>
        <w:t xml:space="preserve">Action parameter values are encoded in a single JSON object in the request body. </w:t>
      </w:r>
    </w:p>
    <w:p w14:paraId="57B54BBD" w14:textId="77777777" w:rsidR="00985CD3" w:rsidRDefault="00985CD3" w:rsidP="00985CD3">
      <w:r>
        <w:t xml:space="preserve">Each non-binding parameter value is encoded as a separate name/value pair in this JSON object. The name is the name of the parameter. The value is the parameter value in the JSON representation appropriate for its type. Entity typed parameter values MAY include a subset of the properties, or just the </w:t>
      </w:r>
      <w:hyperlink w:anchor="sec_EntityReference" w:history="1">
        <w:r w:rsidRPr="00635D80">
          <w:rPr>
            <w:rStyle w:val="Hyperlink"/>
          </w:rPr>
          <w:t>entity reference</w:t>
        </w:r>
      </w:hyperlink>
      <w:r>
        <w:t>, as appropriate to the action.</w:t>
      </w:r>
    </w:p>
    <w:p w14:paraId="61278233" w14:textId="77777777" w:rsidR="00985CD3" w:rsidRDefault="00985CD3" w:rsidP="00985CD3">
      <w:pPr>
        <w:pStyle w:val="Caption"/>
      </w:pPr>
      <w:r>
        <w:t xml:space="preserve">Non-binding parameters that are nullable or annotated with the term </w:t>
      </w:r>
      <w:hyperlink r:id="rId65"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rsidRPr="00D85F53">
        <w:t xml:space="preserve"> </w:t>
      </w:r>
      <w:r>
        <w:t xml:space="preserve">MAY be omitted from the request body. If an omitted parameter is not annotated (and thus nullable), it MUST be interpreted as having the </w:t>
      </w:r>
      <w:r w:rsidRPr="000B5121">
        <w:rPr>
          <w:rStyle w:val="Datatype"/>
        </w:rPr>
        <w:t>null</w:t>
      </w:r>
      <w:r>
        <w:t xml:space="preserve"> value. If it is annotated and the annotation specifies a </w:t>
      </w:r>
      <w:r w:rsidRPr="00E53A5A">
        <w:rPr>
          <w:rStyle w:val="Datatype"/>
        </w:rPr>
        <w:t>DefaultValue</w:t>
      </w:r>
      <w:r>
        <w:t xml:space="preserve">, the omitted parameter is interpreted as having that default value. If omitted and the annotation does not specify a default value, the service is free on how to interpret the omitted parameter. Note: a nullable non-binding parameter is equivalent to being annotated as optional with a default value of </w:t>
      </w:r>
      <w:r w:rsidRPr="007A10CA">
        <w:rPr>
          <w:rStyle w:val="Datatype"/>
        </w:rPr>
        <w:t>null</w:t>
      </w:r>
      <w:r>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43BAD7FC" w14:textId="77777777" w:rsidR="00985CD3" w:rsidRDefault="00985CD3" w:rsidP="00985CD3">
      <w:pPr>
        <w:pStyle w:val="Code"/>
      </w:pPr>
      <w:r>
        <w:t xml:space="preserve">{ </w:t>
      </w:r>
    </w:p>
    <w:p w14:paraId="71FCC93E" w14:textId="77777777" w:rsidR="00985CD3" w:rsidRDefault="00985CD3" w:rsidP="00985CD3">
      <w:pPr>
        <w:pStyle w:val="Code"/>
      </w:pPr>
      <w:r>
        <w:t xml:space="preserve">  "param1": 42, </w:t>
      </w:r>
    </w:p>
    <w:p w14:paraId="09C1428B" w14:textId="77777777" w:rsidR="00985CD3" w:rsidRDefault="00985CD3" w:rsidP="00985CD3">
      <w:pPr>
        <w:pStyle w:val="Code"/>
      </w:pPr>
      <w:r>
        <w:t xml:space="preserve">  "param2": { </w:t>
      </w:r>
    </w:p>
    <w:p w14:paraId="56227B14" w14:textId="77777777" w:rsidR="00985CD3" w:rsidRDefault="00985CD3" w:rsidP="00985CD3">
      <w:pPr>
        <w:pStyle w:val="Code"/>
      </w:pPr>
      <w:r>
        <w:t xml:space="preserve">    "Street": "One Microsoft Way", </w:t>
      </w:r>
    </w:p>
    <w:p w14:paraId="03D88B08" w14:textId="77777777" w:rsidR="00985CD3" w:rsidRDefault="00985CD3" w:rsidP="00985CD3">
      <w:pPr>
        <w:pStyle w:val="Code"/>
      </w:pPr>
      <w:r>
        <w:t xml:space="preserve">    "Zip": 98052 </w:t>
      </w:r>
    </w:p>
    <w:p w14:paraId="255A6070" w14:textId="77777777" w:rsidR="00985CD3" w:rsidRDefault="00985CD3" w:rsidP="00985CD3">
      <w:pPr>
        <w:pStyle w:val="Code"/>
      </w:pPr>
      <w:r>
        <w:t xml:space="preserve">  }, </w:t>
      </w:r>
    </w:p>
    <w:p w14:paraId="17327AD0" w14:textId="77777777" w:rsidR="00985CD3" w:rsidRDefault="00985CD3" w:rsidP="00985CD3">
      <w:pPr>
        <w:pStyle w:val="Code"/>
      </w:pPr>
      <w:r>
        <w:t xml:space="preserve">  "param3": [ 1, 42, 99 ],</w:t>
      </w:r>
    </w:p>
    <w:p w14:paraId="069E340A" w14:textId="77777777" w:rsidR="00985CD3" w:rsidRDefault="00985CD3" w:rsidP="00985CD3">
      <w:pPr>
        <w:pStyle w:val="Code"/>
      </w:pPr>
      <w:r>
        <w:t xml:space="preserve">  "param4": null </w:t>
      </w:r>
    </w:p>
    <w:p w14:paraId="7E3F1921" w14:textId="77777777" w:rsidR="00985CD3" w:rsidRDefault="00985CD3" w:rsidP="00985CD3">
      <w:pPr>
        <w:pStyle w:val="Code"/>
      </w:pPr>
      <w:r>
        <w:t>}</w:t>
      </w:r>
    </w:p>
    <w:p w14:paraId="55B3FB5A" w14:textId="77777777" w:rsidR="00985CD3" w:rsidRDefault="00985CD3" w:rsidP="00985CD3"/>
    <w:p w14:paraId="74BE88FA" w14:textId="77777777" w:rsidR="00985CD3" w:rsidRDefault="00985CD3" w:rsidP="00985CD3">
      <w:r>
        <w:t>In order to invoke an action with no non-binding parameters, the client passes an empty JSON object in the body of the request. 4.01 Services MUST also support clients passing an empty request body for this case.</w:t>
      </w:r>
    </w:p>
    <w:bookmarkStart w:id="674" w:name="_Toc12019475"/>
    <w:bookmarkStart w:id="675" w:name="_Toc19867123"/>
    <w:bookmarkStart w:id="676" w:name="sec_BatchRequestsandResponses"/>
    <w:p w14:paraId="4C99E47E" w14:textId="77777777" w:rsidR="00985CD3" w:rsidRDefault="00985CD3" w:rsidP="00985CD3">
      <w:pPr>
        <w:pStyle w:val="Heading1"/>
        <w:tabs>
          <w:tab w:val="left" w:pos="567"/>
        </w:tabs>
        <w:ind w:left="397" w:hanging="397"/>
      </w:pPr>
      <w:r>
        <w:lastRenderedPageBreak/>
        <w:fldChar w:fldCharType="begin"/>
      </w:r>
      <w:r>
        <w:instrText xml:space="preserve"> HYPERLINK  \l "sec_BatchRequestsandResponses" </w:instrText>
      </w:r>
      <w:r>
        <w:fldChar w:fldCharType="separate"/>
      </w:r>
      <w:bookmarkStart w:id="677" w:name="_Toc38457781"/>
      <w:bookmarkStart w:id="678" w:name="_Toc23836955"/>
      <w:bookmarkStart w:id="679" w:name="_Toc37319050"/>
      <w:r w:rsidRPr="00F86EC9">
        <w:rPr>
          <w:rStyle w:val="Hyperlink"/>
        </w:rPr>
        <w:t>Batch Requests and Responses</w:t>
      </w:r>
      <w:bookmarkEnd w:id="674"/>
      <w:bookmarkEnd w:id="675"/>
      <w:bookmarkEnd w:id="676"/>
      <w:bookmarkEnd w:id="677"/>
      <w:bookmarkEnd w:id="678"/>
      <w:bookmarkEnd w:id="679"/>
      <w:r>
        <w:fldChar w:fldCharType="end"/>
      </w:r>
    </w:p>
    <w:bookmarkStart w:id="680" w:name="_Toc12019476"/>
    <w:bookmarkStart w:id="681" w:name="_Toc19867124"/>
    <w:bookmarkStart w:id="682" w:name="sec_BatchRequest"/>
    <w:p w14:paraId="46DF9169" w14:textId="77777777" w:rsidR="00985CD3" w:rsidRDefault="00985CD3" w:rsidP="00985CD3">
      <w:pPr>
        <w:pStyle w:val="Heading2"/>
        <w:tabs>
          <w:tab w:val="left" w:pos="567"/>
        </w:tabs>
      </w:pPr>
      <w:r>
        <w:fldChar w:fldCharType="begin"/>
      </w:r>
      <w:r>
        <w:instrText xml:space="preserve"> HYPERLINK  \l "sec_BatchRequest" </w:instrText>
      </w:r>
      <w:r>
        <w:fldChar w:fldCharType="separate"/>
      </w:r>
      <w:bookmarkStart w:id="683" w:name="_Toc38457782"/>
      <w:bookmarkStart w:id="684" w:name="_Toc23836956"/>
      <w:bookmarkStart w:id="685" w:name="_Toc37319051"/>
      <w:r w:rsidRPr="00F86EC9">
        <w:rPr>
          <w:rStyle w:val="Hyperlink"/>
        </w:rPr>
        <w:t>Batch Request</w:t>
      </w:r>
      <w:bookmarkEnd w:id="680"/>
      <w:bookmarkEnd w:id="681"/>
      <w:bookmarkEnd w:id="682"/>
      <w:bookmarkEnd w:id="683"/>
      <w:bookmarkEnd w:id="684"/>
      <w:bookmarkEnd w:id="685"/>
      <w:r>
        <w:fldChar w:fldCharType="end"/>
      </w:r>
    </w:p>
    <w:p w14:paraId="09DA489B" w14:textId="77777777" w:rsidR="00985CD3" w:rsidRDefault="00985CD3" w:rsidP="00985CD3">
      <w:r>
        <w:t xml:space="preserve">A JSON batch request body consists of a single JSON object that MUST contain the name/value pair </w:t>
      </w:r>
      <w:r w:rsidRPr="00FD2CD8">
        <w:rPr>
          <w:rStyle w:val="Datatype"/>
        </w:rPr>
        <w:t>requests</w:t>
      </w:r>
      <w:r w:rsidRPr="008828D4">
        <w:t xml:space="preserve"> </w:t>
      </w:r>
      <w:r>
        <w:t xml:space="preserve">and MAY contain </w:t>
      </w:r>
      <w:hyperlink w:anchor="sec_InstanceAnnotations" w:history="1">
        <w:r w:rsidRPr="00CD6247">
          <w:rPr>
            <w:rStyle w:val="Hyperlink"/>
          </w:rPr>
          <w:t>annotations</w:t>
        </w:r>
      </w:hyperlink>
      <w:r>
        <w:t xml:space="preserve">. It does not contain the </w:t>
      </w:r>
      <w:r>
        <w:rPr>
          <w:rStyle w:val="Keyword"/>
        </w:rPr>
        <w:t>context</w:t>
      </w:r>
      <w:r>
        <w:t xml:space="preserve"> control information.</w:t>
      </w:r>
    </w:p>
    <w:p w14:paraId="16202586" w14:textId="77777777" w:rsidR="00985CD3" w:rsidRDefault="00985CD3" w:rsidP="00985CD3">
      <w:r>
        <w:t xml:space="preserve">The value of </w:t>
      </w:r>
      <w:r w:rsidRPr="00FD2CD8">
        <w:rPr>
          <w:rStyle w:val="Datatype"/>
        </w:rPr>
        <w:t>requests</w:t>
      </w:r>
      <w:r>
        <w:t xml:space="preserve"> is an array of </w:t>
      </w:r>
      <w:r w:rsidRPr="00796C58">
        <w:t>request objects</w:t>
      </w:r>
      <w:r>
        <w:t>, each representing an individual request. Note: an individual request MUST NOT itself be a batch request.</w:t>
      </w:r>
    </w:p>
    <w:p w14:paraId="6A4C3688" w14:textId="77777777" w:rsidR="00985CD3" w:rsidRDefault="00985CD3" w:rsidP="00985CD3">
      <w:r>
        <w:t xml:space="preserve">A </w:t>
      </w:r>
      <w:r w:rsidRPr="00796C58">
        <w:rPr>
          <w:i/>
        </w:rPr>
        <w:t>request object</w:t>
      </w:r>
      <w:r>
        <w:t xml:space="preserve"> MUST contain the name/value pairs </w:t>
      </w:r>
      <w:r w:rsidRPr="0059718C">
        <w:rPr>
          <w:rStyle w:val="Datatype"/>
        </w:rPr>
        <w:t>id</w:t>
      </w:r>
      <w:r>
        <w:t xml:space="preserve">, </w:t>
      </w:r>
      <w:r w:rsidRPr="00375038">
        <w:rPr>
          <w:rStyle w:val="Datatype"/>
        </w:rPr>
        <w:t>method</w:t>
      </w:r>
      <w:r>
        <w:t xml:space="preserve"> and </w:t>
      </w:r>
      <w:r w:rsidRPr="00375038">
        <w:rPr>
          <w:rStyle w:val="Datatype"/>
        </w:rPr>
        <w:t>url</w:t>
      </w:r>
      <w:r>
        <w:t xml:space="preserve">, and it MAY contain the name/value pairs </w:t>
      </w:r>
      <w:r w:rsidRPr="0059718C">
        <w:rPr>
          <w:rStyle w:val="Datatype"/>
        </w:rPr>
        <w:t>atomicityGroup</w:t>
      </w:r>
      <w:r>
        <w:t xml:space="preserve">, </w:t>
      </w:r>
      <w:r>
        <w:rPr>
          <w:rStyle w:val="Datatype"/>
        </w:rPr>
        <w:t>dependsOn</w:t>
      </w:r>
      <w:r w:rsidRPr="00450316">
        <w:rPr>
          <w:rStyle w:val="Datatype"/>
          <w:rFonts w:ascii="Arial" w:hAnsi="Arial" w:cs="Arial"/>
        </w:rPr>
        <w:t xml:space="preserve">, </w:t>
      </w:r>
      <w:r>
        <w:rPr>
          <w:rStyle w:val="Datatype"/>
        </w:rPr>
        <w:t>if</w:t>
      </w:r>
      <w:r w:rsidRPr="00450316">
        <w:rPr>
          <w:rStyle w:val="Datatype"/>
          <w:rFonts w:ascii="Arial" w:hAnsi="Arial" w:cs="Arial"/>
        </w:rPr>
        <w:t xml:space="preserve">, </w:t>
      </w:r>
      <w:r w:rsidRPr="000A064D">
        <w:rPr>
          <w:rStyle w:val="Datatype"/>
        </w:rPr>
        <w:t>headers</w:t>
      </w:r>
      <w:r>
        <w:t xml:space="preserve">, and </w:t>
      </w:r>
      <w:r w:rsidRPr="006145DA">
        <w:rPr>
          <w:rStyle w:val="Datatype"/>
        </w:rPr>
        <w:t>body</w:t>
      </w:r>
      <w:r>
        <w:t>.</w:t>
      </w:r>
    </w:p>
    <w:p w14:paraId="08D4E9BC" w14:textId="77777777" w:rsidR="00985CD3" w:rsidRPr="003F3614" w:rsidRDefault="00985CD3" w:rsidP="00985CD3">
      <w:pPr>
        <w:rPr>
          <w:rFonts w:cs="Arial"/>
        </w:rPr>
      </w:pPr>
      <w:r>
        <w:t xml:space="preserve">The value of </w:t>
      </w:r>
      <w:r w:rsidRPr="000A064D">
        <w:rPr>
          <w:rStyle w:val="Datatype"/>
        </w:rPr>
        <w:t>id</w:t>
      </w:r>
      <w:r>
        <w:t xml:space="preserve"> is a string containing the request identifier of the individual request, see </w:t>
      </w:r>
      <w:hyperlink w:anchor="odata" w:history="1">
        <w:r w:rsidRPr="006506E5">
          <w:rPr>
            <w:rStyle w:val="Hyperlink"/>
            <w:b/>
          </w:rPr>
          <w:t>[OData-Protocol]</w:t>
        </w:r>
      </w:hyperlink>
      <w:r>
        <w:rPr>
          <w:rFonts w:cs="Arial"/>
        </w:rPr>
        <w:t xml:space="preserve">. It </w:t>
      </w:r>
      <w:r>
        <w:t xml:space="preserve">MUST NOT be identical to the value of any other request identifier nor any </w:t>
      </w:r>
      <w:r>
        <w:rPr>
          <w:rStyle w:val="Datatype"/>
        </w:rPr>
        <w:t>atomicityGroup</w:t>
      </w:r>
      <w:r>
        <w:t xml:space="preserve"> within the batch request.</w:t>
      </w:r>
    </w:p>
    <w:p w14:paraId="6B177B1B" w14:textId="77777777" w:rsidR="00985CD3" w:rsidRDefault="00985CD3" w:rsidP="00985CD3">
      <w:r>
        <w:t xml:space="preserve">Note: the </w:t>
      </w:r>
      <w:r w:rsidRPr="006D0FED">
        <w:rPr>
          <w:rStyle w:val="Datatype"/>
        </w:rPr>
        <w:t>id</w:t>
      </w:r>
      <w:r>
        <w:t xml:space="preserve"> name/value pair corresponds to the </w:t>
      </w:r>
      <w:r w:rsidRPr="00991502">
        <w:rPr>
          <w:rStyle w:val="Datatype"/>
        </w:rPr>
        <w:t>Content-ID</w:t>
      </w:r>
      <w:r>
        <w:t xml:space="preserve"> header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sidRPr="00991502">
        <w:rPr>
          <w:rStyle w:val="Hyperlink"/>
        </w:rPr>
        <w:t>.</w:t>
      </w:r>
    </w:p>
    <w:p w14:paraId="7EDAA248" w14:textId="77777777" w:rsidR="00985CD3" w:rsidRDefault="00985CD3" w:rsidP="00985CD3">
      <w:r>
        <w:t xml:space="preserve">The value of </w:t>
      </w:r>
      <w:r w:rsidRPr="003C694F">
        <w:rPr>
          <w:rStyle w:val="Datatype"/>
        </w:rPr>
        <w:t>method</w:t>
      </w:r>
      <w:r>
        <w:t xml:space="preserve"> is a string that MUST contain one of the literals </w:t>
      </w:r>
      <w:r w:rsidRPr="003C694F">
        <w:rPr>
          <w:rStyle w:val="Datatype"/>
        </w:rPr>
        <w:t>delete</w:t>
      </w:r>
      <w:r>
        <w:t xml:space="preserve">, </w:t>
      </w:r>
      <w:r w:rsidRPr="003C694F">
        <w:rPr>
          <w:rStyle w:val="Datatype"/>
        </w:rPr>
        <w:t>get</w:t>
      </w:r>
      <w:r>
        <w:t xml:space="preserve">, </w:t>
      </w:r>
      <w:r w:rsidRPr="003C694F">
        <w:rPr>
          <w:rStyle w:val="Datatype"/>
        </w:rPr>
        <w:t>patch</w:t>
      </w:r>
      <w:r>
        <w:t xml:space="preserve">, </w:t>
      </w:r>
      <w:r w:rsidRPr="003C694F">
        <w:rPr>
          <w:rStyle w:val="Datatype"/>
        </w:rPr>
        <w:t>post</w:t>
      </w:r>
      <w:r>
        <w:t xml:space="preserve">, or </w:t>
      </w:r>
      <w:r w:rsidRPr="003C694F">
        <w:rPr>
          <w:rStyle w:val="Datatype"/>
        </w:rPr>
        <w:t>put</w:t>
      </w:r>
      <w:r>
        <w:t>. These literals are case-insensitive.</w:t>
      </w:r>
    </w:p>
    <w:p w14:paraId="24909E84" w14:textId="77777777" w:rsidR="00985CD3" w:rsidRDefault="00985CD3" w:rsidP="00985CD3">
      <w:r>
        <w:t xml:space="preserve">The value of </w:t>
      </w:r>
      <w:r w:rsidRPr="00CD2998">
        <w:rPr>
          <w:rStyle w:val="Datatype"/>
        </w:rPr>
        <w:t>url</w:t>
      </w:r>
      <w:r>
        <w:t xml:space="preserve"> is a string containing the individual request URL. The URL MAY be an absolute path (starting with a forward slash </w:t>
      </w:r>
      <w:r w:rsidRPr="00BE707A">
        <w:rPr>
          <w:rStyle w:val="Datatype"/>
        </w:rPr>
        <w:t>/</w:t>
      </w:r>
      <w:r>
        <w:t xml:space="preserve">) which is appended to scheme, host, and port of the batch request URL, or a relative path (not starting with a forward slash </w:t>
      </w:r>
      <w:r w:rsidRPr="00BE707A">
        <w:rPr>
          <w:rStyle w:val="Datatype"/>
        </w:rPr>
        <w:t>/</w:t>
      </w:r>
      <w:r>
        <w:t xml:space="preserve">). </w:t>
      </w:r>
    </w:p>
    <w:p w14:paraId="5B1DF941" w14:textId="77777777" w:rsidR="00985CD3" w:rsidRDefault="00985CD3" w:rsidP="00985CD3">
      <w:r>
        <w:t xml:space="preserve">If the first segment of a relative path starts with a </w:t>
      </w:r>
      <w:r w:rsidRPr="00BE707A">
        <w:rPr>
          <w:rStyle w:val="Datatype"/>
        </w:rPr>
        <w:t>$</w:t>
      </w:r>
      <w:r>
        <w:t xml:space="preserve"> character and is not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r w:rsidRPr="00632A5E">
        <w:rPr>
          <w:rFonts w:ascii="Courier New" w:hAnsi="Courier New"/>
        </w:rPr>
        <w:t>OData-Version</w:t>
      </w:r>
      <w:r>
        <w:t xml:space="preserve"> of the protocol specified in the request), then this first segment is replaced with the URL of the entity created by or returned from a preceding request whose </w:t>
      </w:r>
      <w:r w:rsidRPr="00BE707A">
        <w:rPr>
          <w:rStyle w:val="Datatype"/>
        </w:rPr>
        <w:t>id</w:t>
      </w:r>
      <w:r>
        <w:t xml:space="preserve"> value is identical to the value of the first segment with the leading </w:t>
      </w:r>
      <w:r w:rsidRPr="002A3B15">
        <w:rPr>
          <w:rStyle w:val="Datatype"/>
        </w:rPr>
        <w:t>$</w:t>
      </w:r>
      <w:r>
        <w:t xml:space="preserve"> character removed. The </w:t>
      </w:r>
      <w:r w:rsidRPr="00FE462C">
        <w:rPr>
          <w:rStyle w:val="Datatype"/>
        </w:rPr>
        <w:t>id</w:t>
      </w:r>
      <w:r>
        <w:t xml:space="preserve"> of this request MUST be specified in the </w:t>
      </w:r>
      <w:r w:rsidRPr="00FE462C">
        <w:rPr>
          <w:rStyle w:val="Datatype"/>
        </w:rPr>
        <w:t>dependsOn</w:t>
      </w:r>
      <w:r>
        <w:t xml:space="preserve"> name/value pair.</w:t>
      </w:r>
    </w:p>
    <w:p w14:paraId="27F02182" w14:textId="77777777" w:rsidR="00985CD3" w:rsidRDefault="00985CD3" w:rsidP="00985CD3">
      <w:r>
        <w:t>Otherwise, the relative path is resolved relative to the batch request URL (i.e. relative to the service root).</w:t>
      </w:r>
    </w:p>
    <w:p w14:paraId="42424B79" w14:textId="77777777" w:rsidR="00985CD3" w:rsidRDefault="00985CD3" w:rsidP="00985CD3">
      <w:r>
        <w:t xml:space="preserve">The value of </w:t>
      </w:r>
      <w:r>
        <w:rPr>
          <w:rStyle w:val="Datatype"/>
        </w:rPr>
        <w:t>atomicityGroup</w:t>
      </w:r>
      <w:r>
        <w:t xml:space="preserve"> is a string whose content MUST NOT be identical to any value of </w:t>
      </w:r>
      <w:r w:rsidRPr="00E75630">
        <w:rPr>
          <w:rStyle w:val="Datatype"/>
        </w:rPr>
        <w:t>id</w:t>
      </w:r>
      <w:r>
        <w:t xml:space="preserve"> within the batch request, and which MUST satisfy the rule </w:t>
      </w:r>
      <w:r>
        <w:rPr>
          <w:rStyle w:val="Datatype"/>
        </w:rPr>
        <w:t>request-id</w:t>
      </w:r>
      <w:r>
        <w:t xml:space="preserve"> in </w:t>
      </w:r>
      <w:hyperlink w:anchor="abnf" w:history="1">
        <w:r w:rsidRPr="005C52E4">
          <w:rPr>
            <w:rStyle w:val="Hyperlink"/>
            <w:b/>
          </w:rPr>
          <w:t>[OData-ABNF]</w:t>
        </w:r>
      </w:hyperlink>
      <w:r>
        <w:t xml:space="preserve">. All request objects with the same value for </w:t>
      </w:r>
      <w:r w:rsidRPr="00E75630">
        <w:rPr>
          <w:rStyle w:val="Datatype"/>
        </w:rPr>
        <w:t>atomicityGroup</w:t>
      </w:r>
      <w:r>
        <w:t xml:space="preserve"> MUST be adjacent in the </w:t>
      </w:r>
      <w:r w:rsidRPr="00E75630">
        <w:rPr>
          <w:rStyle w:val="Datatype"/>
        </w:rPr>
        <w:t>requests</w:t>
      </w:r>
      <w:r>
        <w:t xml:space="preserve"> array. These requests are processed as an atomic operation and MUST either all succeed, or all fail. </w:t>
      </w:r>
    </w:p>
    <w:p w14:paraId="0456333B" w14:textId="77777777" w:rsidR="00985CD3" w:rsidRDefault="00985CD3" w:rsidP="00985CD3">
      <w:pPr>
        <w:rPr>
          <w:rFonts w:cs="Arial"/>
        </w:rPr>
      </w:pPr>
      <w:r>
        <w:t xml:space="preserve">Note: the atomicity group is a generalization of the change set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Pr>
          <w:rFonts w:cs="Arial"/>
        </w:rPr>
        <w:t xml:space="preserve">. </w:t>
      </w:r>
    </w:p>
    <w:p w14:paraId="79F822D7" w14:textId="77777777" w:rsidR="00985CD3" w:rsidRDefault="00985CD3" w:rsidP="00985CD3">
      <w:pPr>
        <w:rPr>
          <w:rStyle w:val="Datatype"/>
          <w:rFonts w:ascii="Arial" w:hAnsi="Arial" w:cs="Arial"/>
        </w:rPr>
      </w:pPr>
      <w:r>
        <w:t xml:space="preserve">The value of </w:t>
      </w:r>
      <w:r w:rsidRPr="00B525B9">
        <w:rPr>
          <w:rStyle w:val="Datatype"/>
        </w:rPr>
        <w:t>dependsOn</w:t>
      </w:r>
      <w:r>
        <w:t xml:space="preserve"> is an array of strings whose values MUST be values of either </w:t>
      </w:r>
      <w:r w:rsidRPr="00E75630">
        <w:rPr>
          <w:rStyle w:val="Datatype"/>
        </w:rPr>
        <w:t>id</w:t>
      </w:r>
      <w:r>
        <w:t xml:space="preserve"> or </w:t>
      </w:r>
      <w:r w:rsidRPr="00E75630">
        <w:rPr>
          <w:rStyle w:val="Datatype"/>
        </w:rPr>
        <w:t>atomicityGroup</w:t>
      </w:r>
      <w:r>
        <w:t xml:space="preserve"> of preceding request objects; forward references are not allowed. If a request depends on another request that is part of a different atomicity group, the atomicity group MUST be listed in </w:t>
      </w:r>
      <w:r w:rsidRPr="00E75630">
        <w:rPr>
          <w:rStyle w:val="Datatype"/>
        </w:rPr>
        <w:t>dependsOn</w:t>
      </w:r>
      <w:r>
        <w:t xml:space="preserve">. In the absence of the optional </w:t>
      </w:r>
      <w:r w:rsidRPr="00C065E5">
        <w:rPr>
          <w:rStyle w:val="Datatype"/>
        </w:rPr>
        <w:t>if</w:t>
      </w:r>
      <w:r>
        <w:t xml:space="preserve"> member a request that depends on other requests or atomicity groups is only executed if those requests were executed successfully, i.e. with a </w:t>
      </w:r>
      <w:r w:rsidRPr="003E0413">
        <w:rPr>
          <w:rStyle w:val="Datatype"/>
        </w:rPr>
        <w:t>2xx</w:t>
      </w:r>
      <w:r>
        <w:t xml:space="preserve"> response code. If one of the requests it depends on has failed, the dependent request is not executed and a response with status code of </w:t>
      </w:r>
      <w:r w:rsidRPr="00E75630">
        <w:rPr>
          <w:rStyle w:val="Datatype"/>
        </w:rPr>
        <w:t>424 Failed Dependency</w:t>
      </w:r>
      <w:r w:rsidRPr="003E0413">
        <w:rPr>
          <w:rStyle w:val="Datatype"/>
          <w:rFonts w:ascii="Arial" w:hAnsi="Arial" w:cs="Arial"/>
        </w:rPr>
        <w:t xml:space="preserve"> is returned for it as part of the batch response</w:t>
      </w:r>
      <w:r>
        <w:rPr>
          <w:rStyle w:val="Datatype"/>
          <w:rFonts w:ascii="Arial" w:hAnsi="Arial" w:cs="Arial"/>
        </w:rPr>
        <w:t>.</w:t>
      </w:r>
    </w:p>
    <w:p w14:paraId="3F5D8C17" w14:textId="77777777" w:rsidR="00985CD3" w:rsidRDefault="00985CD3" w:rsidP="00985CD3">
      <w:r>
        <w:t xml:space="preserve">The </w:t>
      </w:r>
      <w:r w:rsidRPr="00AB4BFB">
        <w:rPr>
          <w:rStyle w:val="Datatype"/>
        </w:rPr>
        <w:t>if</w:t>
      </w:r>
      <w:r>
        <w:t xml:space="preserve"> member can specify an alternative condition for executing the dependent request. Its value MUST be URL expression (see </w:t>
      </w:r>
      <w:hyperlink w:anchor="ODataURLRef" w:history="1">
        <w:r w:rsidRPr="009809BB">
          <w:rPr>
            <w:rStyle w:val="Hyperlink"/>
            <w:b/>
          </w:rPr>
          <w:t>[OData-URL]</w:t>
        </w:r>
      </w:hyperlink>
      <w:r>
        <w:t>) that evaluates to a Boolean value. The URL expression syntax is extended and additionally allows</w:t>
      </w:r>
    </w:p>
    <w:p w14:paraId="02D41D1C" w14:textId="77777777" w:rsidR="00985CD3" w:rsidRDefault="00985CD3" w:rsidP="00985CD3">
      <w:pPr>
        <w:pStyle w:val="ListParagraph"/>
      </w:pPr>
      <w:r w:rsidRPr="00A7086C">
        <w:rPr>
          <w:rStyle w:val="Datatype"/>
        </w:rPr>
        <w:t>$&lt;content-id&gt;/$succeeded</w:t>
      </w:r>
      <w:r>
        <w:t xml:space="preserve"> to check if the referenced request has succeeded </w:t>
      </w:r>
    </w:p>
    <w:p w14:paraId="1E6D6AFA" w14:textId="77777777" w:rsidR="00985CD3" w:rsidRDefault="00985CD3" w:rsidP="00985CD3">
      <w:pPr>
        <w:pStyle w:val="ListParagraph"/>
      </w:pPr>
      <w:r w:rsidRPr="00A7086C">
        <w:rPr>
          <w:rStyle w:val="Datatype"/>
        </w:rPr>
        <w:t>$&lt;content-id&gt;</w:t>
      </w:r>
      <w:r>
        <w:t xml:space="preserve"> to reference the response body of the referenced request</w:t>
      </w:r>
    </w:p>
    <w:p w14:paraId="66ADCE50" w14:textId="77777777" w:rsidR="00985CD3" w:rsidRDefault="00985CD3" w:rsidP="00985CD3">
      <w:pPr>
        <w:pStyle w:val="ListParagraph"/>
      </w:pPr>
      <w:r w:rsidRPr="00A7086C">
        <w:rPr>
          <w:rStyle w:val="Datatype"/>
        </w:rPr>
        <w:t>$&lt;content-id&gt;/&lt;path&gt;</w:t>
      </w:r>
      <w:r>
        <w:t xml:space="preserve"> to reference a part of the response body</w:t>
      </w:r>
    </w:p>
    <w:p w14:paraId="34D0CD92" w14:textId="77777777" w:rsidR="00985CD3" w:rsidRDefault="00985CD3" w:rsidP="00985CD3">
      <w:r>
        <w:t xml:space="preserve">Services SHOULD advertise support of the </w:t>
      </w:r>
      <w:r w:rsidRPr="00394319">
        <w:rPr>
          <w:rStyle w:val="Datatype"/>
        </w:rPr>
        <w:t>if</w:t>
      </w:r>
      <w:r>
        <w:t xml:space="preserve"> member by specifying </w:t>
      </w:r>
      <w:r w:rsidRPr="00951722">
        <w:t xml:space="preserve">the </w:t>
      </w:r>
      <w:r>
        <w:t xml:space="preserve">property </w:t>
      </w:r>
      <w:r w:rsidRPr="00733C9A">
        <w:rPr>
          <w:rStyle w:val="Datatype"/>
        </w:rPr>
        <w:t>RequestDependencyConditionsSupported</w:t>
      </w:r>
      <w:r>
        <w:t xml:space="preserve"> in the</w:t>
      </w:r>
      <w:r w:rsidRPr="00951722">
        <w:t xml:space="preserve"> </w:t>
      </w:r>
      <w:hyperlink r:id="rId66" w:anchor="BatchSupport" w:history="1">
        <w:r w:rsidRPr="00F24D4A">
          <w:rPr>
            <w:rStyle w:val="Hyperlink"/>
            <w:rFonts w:ascii="Courier New" w:hAnsi="Courier New"/>
          </w:rPr>
          <w:t>Capabilities.BatchSupport</w:t>
        </w:r>
      </w:hyperlink>
      <w:r w:rsidRPr="00E01191">
        <w:t xml:space="preserve"> </w:t>
      </w:r>
      <w:r>
        <w:t xml:space="preserve">term applied to </w:t>
      </w:r>
      <w:r>
        <w:lastRenderedPageBreak/>
        <w:t xml:space="preserve">the entity container, see </w:t>
      </w:r>
      <w:hyperlink w:anchor="VocCapabilities" w:history="1">
        <w:r w:rsidRPr="002768AF">
          <w:rPr>
            <w:rStyle w:val="Hyperlink"/>
            <w:b/>
          </w:rPr>
          <w:t>[OData-VocCap]</w:t>
        </w:r>
      </w:hyperlink>
      <w:r w:rsidRPr="00320C49">
        <w:rPr>
          <w:rStyle w:val="Hyperlink"/>
          <w:color w:val="auto"/>
        </w:rPr>
        <w:t xml:space="preserve">. </w:t>
      </w:r>
      <w:r>
        <w:rPr>
          <w:rStyle w:val="Hyperlink"/>
          <w:color w:val="auto"/>
        </w:rPr>
        <w:t>I</w:t>
      </w:r>
      <w:r w:rsidRPr="00320C49">
        <w:rPr>
          <w:rStyle w:val="Hyperlink"/>
          <w:color w:val="auto"/>
        </w:rPr>
        <w:t xml:space="preserve">f a </w:t>
      </w:r>
      <w:r>
        <w:rPr>
          <w:rStyle w:val="Hyperlink"/>
          <w:color w:val="auto"/>
        </w:rPr>
        <w:t xml:space="preserve">service does not support request dependencies, the dependent request MUST fail with </w:t>
      </w:r>
      <w:r w:rsidRPr="00466C70">
        <w:rPr>
          <w:rStyle w:val="Datatype"/>
        </w:rPr>
        <w:t>424 Failed Dependency</w:t>
      </w:r>
      <w:r>
        <w:rPr>
          <w:rStyle w:val="Hyperlink"/>
          <w:color w:val="auto"/>
        </w:rPr>
        <w:t xml:space="preserve">, and if the dependent request is part of an atomicity group, all requests in that group fail with </w:t>
      </w:r>
      <w:r w:rsidRPr="00466C70">
        <w:rPr>
          <w:rStyle w:val="Datatype"/>
        </w:rPr>
        <w:t>424 Failed Dependency</w:t>
      </w:r>
      <w:r>
        <w:rPr>
          <w:rStyle w:val="Hyperlink"/>
          <w:color w:val="auto"/>
        </w:rPr>
        <w:t xml:space="preserve"> with no changes applied</w:t>
      </w:r>
      <w:r>
        <w:t>.</w:t>
      </w:r>
    </w:p>
    <w:p w14:paraId="496B3334" w14:textId="77777777" w:rsidR="00985CD3" w:rsidRDefault="00985CD3" w:rsidP="00985CD3">
      <w:r>
        <w:t xml:space="preserve">The value of </w:t>
      </w:r>
      <w:r w:rsidRPr="00795AB7">
        <w:rPr>
          <w:rStyle w:val="Datatype"/>
        </w:rPr>
        <w:t>headers</w:t>
      </w:r>
      <w:r>
        <w:t xml:space="preserve"> is an object whose name/value pairs represent request headers. The name of each pair MUST be the lower-case header name; the value is a string containing the header-encoded value of the header.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30983193" w14:textId="77777777" w:rsidR="00985CD3" w:rsidRDefault="00985CD3" w:rsidP="00985CD3">
      <w:r>
        <w:t xml:space="preserve">The value of </w:t>
      </w:r>
      <w:r w:rsidRPr="00F21DD2">
        <w:rPr>
          <w:rStyle w:val="Datatype"/>
        </w:rPr>
        <w:t>body</w:t>
      </w:r>
      <w:r>
        <w:t xml:space="preserve"> can be </w:t>
      </w:r>
      <w:r w:rsidRPr="00F330CF">
        <w:rPr>
          <w:rStyle w:val="Datatype"/>
        </w:rPr>
        <w:t>null</w:t>
      </w:r>
      <w:r>
        <w:t xml:space="preserve">, which is equivalent to not specifying the </w:t>
      </w:r>
      <w:r w:rsidRPr="00CF7F77">
        <w:rPr>
          <w:rStyle w:val="Datatype"/>
        </w:rPr>
        <w:t>body</w:t>
      </w:r>
      <w:r>
        <w:t xml:space="preserve"> name/value pair. </w:t>
      </w:r>
    </w:p>
    <w:p w14:paraId="59B2AC84" w14:textId="77777777" w:rsidR="00985CD3" w:rsidRDefault="00985CD3" w:rsidP="00985CD3">
      <w:r>
        <w:t xml:space="preserve">For media type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rPr>
          <w:rStyle w:val="Datatype"/>
          <w:rFonts w:ascii="Arial" w:hAnsi="Arial" w:cs="Arial"/>
        </w:rPr>
        <w:t xml:space="preserve">, the value of </w:t>
      </w:r>
      <w:r w:rsidRPr="004C6685">
        <w:rPr>
          <w:rStyle w:val="Datatype"/>
        </w:rPr>
        <w:t>body</w:t>
      </w:r>
      <w:r>
        <w:rPr>
          <w:rStyle w:val="Datatype"/>
          <w:rFonts w:ascii="Arial" w:hAnsi="Arial" w:cs="Arial"/>
        </w:rPr>
        <w:t xml:space="preserve"> is JSON.</w:t>
      </w:r>
    </w:p>
    <w:p w14:paraId="3691352C" w14:textId="77777777" w:rsidR="00985CD3" w:rsidRDefault="00985CD3" w:rsidP="00985CD3">
      <w:r>
        <w:t xml:space="preserve">For media types of top-level type </w:t>
      </w:r>
      <w:r w:rsidRPr="00297A18">
        <w:rPr>
          <w:rStyle w:val="Datatype"/>
        </w:rPr>
        <w:t>text</w:t>
      </w:r>
      <w:r>
        <w:t xml:space="preserve">, for example </w:t>
      </w:r>
      <w:r w:rsidRPr="00297A18">
        <w:rPr>
          <w:rStyle w:val="Datatype"/>
        </w:rPr>
        <w:t>text/plain</w:t>
      </w:r>
      <w:r>
        <w:t xml:space="preserve">, the value of </w:t>
      </w:r>
      <w:r w:rsidRPr="00F10ABE">
        <w:rPr>
          <w:rStyle w:val="Datatype"/>
        </w:rPr>
        <w:t>body</w:t>
      </w:r>
      <w:r>
        <w:t xml:space="preserve"> is a string containing the value of the request body.</w:t>
      </w:r>
    </w:p>
    <w:p w14:paraId="7BB19E11" w14:textId="77777777" w:rsidR="00985CD3" w:rsidRDefault="00985CD3" w:rsidP="00985CD3">
      <w:r>
        <w:t xml:space="preserve">For all other media types the value of </w:t>
      </w:r>
      <w:r w:rsidRPr="00F741C6">
        <w:rPr>
          <w:rStyle w:val="Datatype"/>
        </w:rPr>
        <w:t>body</w:t>
      </w:r>
      <w:r>
        <w:t xml:space="preserve"> is a string containing the base64url-encoded value of the request body. In this case the body content can be compressed or chunked if this is correctly reflected in the </w:t>
      </w:r>
      <w:r w:rsidRPr="00272F4B">
        <w:rPr>
          <w:rStyle w:val="Datatype"/>
        </w:rPr>
        <w:t>Transfer-Encoding</w:t>
      </w:r>
      <w:r>
        <w:t xml:space="preserve"> header.</w:t>
      </w:r>
    </w:p>
    <w:p w14:paraId="6809DE25" w14:textId="77777777" w:rsidR="00985CD3" w:rsidRDefault="00985CD3" w:rsidP="00985CD3">
      <w:r>
        <w:t xml:space="preserve">A </w:t>
      </w:r>
      <w:r w:rsidRPr="00CE22D1">
        <w:rPr>
          <w:rStyle w:val="Datatype"/>
        </w:rPr>
        <w:t>body</w:t>
      </w:r>
      <w:r>
        <w:t xml:space="preserve"> MUST NOT be specified if the </w:t>
      </w:r>
      <w:r w:rsidRPr="00CE22D1">
        <w:rPr>
          <w:rStyle w:val="Datatype"/>
        </w:rPr>
        <w:t>method</w:t>
      </w:r>
      <w:r>
        <w:t xml:space="preserve"> is </w:t>
      </w:r>
      <w:r w:rsidRPr="00CE22D1">
        <w:rPr>
          <w:rStyle w:val="Datatype"/>
        </w:rPr>
        <w:t>get</w:t>
      </w:r>
      <w:r>
        <w:t xml:space="preserve"> or </w:t>
      </w:r>
      <w:r w:rsidRPr="00CE22D1">
        <w:rPr>
          <w:rStyle w:val="Datatype"/>
        </w:rPr>
        <w:t>delete</w:t>
      </w:r>
      <w:r>
        <w:t>.</w:t>
      </w:r>
    </w:p>
    <w:p w14:paraId="5D9C27E7" w14:textId="77777777" w:rsidR="00985CD3" w:rsidRPr="002465AE" w:rsidRDefault="00985CD3" w:rsidP="00985CD3">
      <w:pPr>
        <w:pStyle w:val="Caption"/>
      </w:pPr>
      <w:r w:rsidRPr="002465AE">
        <w:t xml:space="preserve">Example </w:t>
      </w:r>
      <w:bookmarkStart w:id="686" w:name="BatchRequestExampleNumber"/>
      <w:r w:rsidRPr="002465AE">
        <w:fldChar w:fldCharType="begin"/>
      </w:r>
      <w:r w:rsidRPr="002465AE">
        <w:instrText xml:space="preserve"> SEQ Example \* ARABIC </w:instrText>
      </w:r>
      <w:r w:rsidRPr="002465AE">
        <w:fldChar w:fldCharType="separate"/>
      </w:r>
      <w:r>
        <w:rPr>
          <w:noProof/>
        </w:rPr>
        <w:t>47</w:t>
      </w:r>
      <w:r w:rsidRPr="002465AE">
        <w:fldChar w:fldCharType="end"/>
      </w:r>
      <w:bookmarkEnd w:id="686"/>
      <w:r w:rsidRPr="002465AE">
        <w:t>: a batch request that contains the following individual requests in the order listed</w:t>
      </w:r>
    </w:p>
    <w:p w14:paraId="4AB3A96D" w14:textId="77777777" w:rsidR="00985CD3" w:rsidRDefault="00985CD3" w:rsidP="00985CD3">
      <w:pPr>
        <w:pStyle w:val="Caption"/>
        <w:keepNext/>
        <w:keepLines/>
        <w:numPr>
          <w:ilvl w:val="0"/>
          <w:numId w:val="20"/>
        </w:numPr>
      </w:pPr>
      <w:r>
        <w:t>A query request</w:t>
      </w:r>
    </w:p>
    <w:p w14:paraId="697792A3" w14:textId="77777777" w:rsidR="00985CD3" w:rsidRDefault="00985CD3" w:rsidP="00985CD3">
      <w:pPr>
        <w:pStyle w:val="Caption"/>
        <w:keepNext/>
        <w:keepLines/>
        <w:numPr>
          <w:ilvl w:val="0"/>
          <w:numId w:val="20"/>
        </w:numPr>
      </w:pPr>
      <w:r>
        <w:t>An atomicity group that contains the following requests:</w:t>
      </w:r>
    </w:p>
    <w:p w14:paraId="2B416177" w14:textId="77777777" w:rsidR="00985CD3" w:rsidRDefault="00985CD3" w:rsidP="00985CD3">
      <w:pPr>
        <w:pStyle w:val="Caption"/>
        <w:keepNext/>
        <w:keepLines/>
        <w:numPr>
          <w:ilvl w:val="0"/>
          <w:numId w:val="19"/>
        </w:numPr>
      </w:pPr>
      <w:r>
        <w:t>Insert entity</w:t>
      </w:r>
    </w:p>
    <w:p w14:paraId="0644DB70" w14:textId="77777777" w:rsidR="00985CD3" w:rsidRDefault="00985CD3" w:rsidP="00985CD3">
      <w:pPr>
        <w:pStyle w:val="Caption"/>
        <w:keepNext/>
        <w:keepLines/>
        <w:numPr>
          <w:ilvl w:val="0"/>
          <w:numId w:val="19"/>
        </w:numPr>
      </w:pPr>
      <w:r>
        <w:t>Update entity</w:t>
      </w:r>
    </w:p>
    <w:p w14:paraId="1AA31CED" w14:textId="77777777" w:rsidR="00985CD3" w:rsidRDefault="00985CD3" w:rsidP="00985CD3">
      <w:pPr>
        <w:pStyle w:val="Caption"/>
        <w:keepNext/>
        <w:keepLines/>
        <w:numPr>
          <w:ilvl w:val="0"/>
          <w:numId w:val="20"/>
        </w:numPr>
      </w:pPr>
      <w:r>
        <w:t>A second query request</w:t>
      </w:r>
      <w:r w:rsidRPr="002A6F06">
        <w:t xml:space="preserve"> </w:t>
      </w:r>
    </w:p>
    <w:p w14:paraId="7E995D47" w14:textId="77777777" w:rsidR="00985CD3" w:rsidRDefault="00985CD3" w:rsidP="00985CD3">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5C9C5AF0" w14:textId="77777777" w:rsidR="00985CD3" w:rsidRDefault="00985CD3" w:rsidP="00985CD3">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t>Content-Length: ###</w:t>
      </w:r>
    </w:p>
    <w:p w14:paraId="7559839F" w14:textId="77777777" w:rsidR="00985CD3" w:rsidRDefault="00985CD3" w:rsidP="00985CD3">
      <w:pPr>
        <w:pStyle w:val="Code"/>
      </w:pPr>
    </w:p>
    <w:p w14:paraId="061B742F" w14:textId="77777777" w:rsidR="00985CD3" w:rsidRDefault="00985CD3" w:rsidP="00985CD3">
      <w:pPr>
        <w:pStyle w:val="Code"/>
      </w:pPr>
      <w:r>
        <w:t>{</w:t>
      </w:r>
    </w:p>
    <w:p w14:paraId="6644E7A5" w14:textId="77777777" w:rsidR="00985CD3" w:rsidRDefault="00985CD3" w:rsidP="00985CD3">
      <w:pPr>
        <w:pStyle w:val="Code"/>
      </w:pPr>
      <w:r>
        <w:t xml:space="preserve">  "requests": [</w:t>
      </w:r>
    </w:p>
    <w:p w14:paraId="7C778419" w14:textId="77777777" w:rsidR="00985CD3" w:rsidRDefault="00985CD3" w:rsidP="00985CD3">
      <w:pPr>
        <w:pStyle w:val="Code"/>
      </w:pPr>
      <w:r>
        <w:t xml:space="preserve">    {</w:t>
      </w:r>
    </w:p>
    <w:p w14:paraId="1013A726" w14:textId="77777777" w:rsidR="00985CD3" w:rsidRDefault="00985CD3" w:rsidP="00985CD3">
      <w:pPr>
        <w:pStyle w:val="Code"/>
      </w:pPr>
      <w:r>
        <w:t xml:space="preserve">      "id": "0",</w:t>
      </w:r>
    </w:p>
    <w:p w14:paraId="5D001E37" w14:textId="77777777" w:rsidR="00985CD3" w:rsidRDefault="00985CD3" w:rsidP="00985CD3">
      <w:pPr>
        <w:pStyle w:val="Code"/>
      </w:pPr>
      <w:r>
        <w:t xml:space="preserve">      "method": "get",</w:t>
      </w:r>
    </w:p>
    <w:p w14:paraId="689413C5" w14:textId="77777777" w:rsidR="00985CD3" w:rsidRDefault="00985CD3" w:rsidP="00985CD3">
      <w:pPr>
        <w:pStyle w:val="Code"/>
      </w:pPr>
      <w:r>
        <w:t xml:space="preserve">      "url": "</w:t>
      </w:r>
      <w:r w:rsidRPr="00E83FD1">
        <w:t>/service/Customers('ALFKI')</w:t>
      </w:r>
      <w:r>
        <w:t>"</w:t>
      </w:r>
    </w:p>
    <w:p w14:paraId="13C76D12" w14:textId="77777777" w:rsidR="00985CD3" w:rsidRDefault="00985CD3" w:rsidP="00985CD3">
      <w:pPr>
        <w:pStyle w:val="Code"/>
      </w:pPr>
      <w:r>
        <w:t xml:space="preserve">    },</w:t>
      </w:r>
    </w:p>
    <w:p w14:paraId="64B012B8" w14:textId="77777777" w:rsidR="00985CD3" w:rsidRDefault="00985CD3" w:rsidP="00985CD3">
      <w:pPr>
        <w:pStyle w:val="Code"/>
      </w:pPr>
      <w:r>
        <w:t xml:space="preserve">    {</w:t>
      </w:r>
    </w:p>
    <w:p w14:paraId="51CB0C1D" w14:textId="77777777" w:rsidR="00985CD3" w:rsidRDefault="00985CD3" w:rsidP="00985CD3">
      <w:pPr>
        <w:pStyle w:val="Code"/>
      </w:pPr>
      <w:r>
        <w:t xml:space="preserve">      "id": "1",</w:t>
      </w:r>
    </w:p>
    <w:p w14:paraId="759C8442" w14:textId="77777777" w:rsidR="00985CD3" w:rsidRDefault="00985CD3" w:rsidP="00985CD3">
      <w:pPr>
        <w:pStyle w:val="Code"/>
      </w:pPr>
      <w:r>
        <w:t xml:space="preserve">      "atomicityGroup": "group1",</w:t>
      </w:r>
    </w:p>
    <w:p w14:paraId="108ABC02" w14:textId="77777777" w:rsidR="00985CD3" w:rsidRDefault="00985CD3" w:rsidP="00985CD3">
      <w:pPr>
        <w:pStyle w:val="Code"/>
      </w:pPr>
      <w:r>
        <w:t xml:space="preserve">      "dependsOn": [ "0" ],</w:t>
      </w:r>
    </w:p>
    <w:p w14:paraId="355B5F16" w14:textId="77777777" w:rsidR="00985CD3" w:rsidRDefault="00985CD3" w:rsidP="00985CD3">
      <w:pPr>
        <w:pStyle w:val="Code"/>
      </w:pPr>
      <w:r>
        <w:t xml:space="preserve">      "method": "patch",</w:t>
      </w:r>
    </w:p>
    <w:p w14:paraId="0D5B97FA" w14:textId="77777777" w:rsidR="00985CD3" w:rsidRDefault="00985CD3" w:rsidP="00985CD3">
      <w:pPr>
        <w:pStyle w:val="Code"/>
      </w:pPr>
      <w:r>
        <w:t xml:space="preserve">      "url": "</w:t>
      </w:r>
      <w:r w:rsidRPr="00E83FD1">
        <w:t>/service/Customers('ALFKI')</w:t>
      </w:r>
      <w:r>
        <w:t>",</w:t>
      </w:r>
    </w:p>
    <w:p w14:paraId="0DE20227" w14:textId="77777777" w:rsidR="00985CD3" w:rsidRDefault="00985CD3" w:rsidP="00985CD3">
      <w:pPr>
        <w:pStyle w:val="Code"/>
      </w:pPr>
      <w:r>
        <w:t xml:space="preserve">      "headers": {</w:t>
      </w:r>
    </w:p>
    <w:p w14:paraId="32794BB7" w14:textId="77777777" w:rsidR="00985CD3" w:rsidRDefault="00985CD3" w:rsidP="00985CD3">
      <w:pPr>
        <w:pStyle w:val="Code"/>
      </w:pPr>
      <w:r>
        <w:t xml:space="preserve">        "Prefer": "return=minimal"</w:t>
      </w:r>
    </w:p>
    <w:p w14:paraId="725A7223" w14:textId="77777777" w:rsidR="00985CD3" w:rsidRDefault="00985CD3" w:rsidP="00985CD3">
      <w:pPr>
        <w:pStyle w:val="Code"/>
      </w:pPr>
      <w:r>
        <w:t xml:space="preserve">      },</w:t>
      </w:r>
    </w:p>
    <w:p w14:paraId="12D98D92" w14:textId="77777777" w:rsidR="00985CD3" w:rsidRDefault="00985CD3" w:rsidP="00985CD3">
      <w:pPr>
        <w:pStyle w:val="Code"/>
      </w:pPr>
      <w:r>
        <w:t xml:space="preserve">      "body": </w:t>
      </w:r>
      <w:r w:rsidRPr="00E83FD1">
        <w:t xml:space="preserve">&lt;JSON representation of </w:t>
      </w:r>
      <w:r>
        <w:t xml:space="preserve">changes to </w:t>
      </w:r>
      <w:r w:rsidRPr="00E83FD1">
        <w:t>Customer ALFKI&gt;</w:t>
      </w:r>
    </w:p>
    <w:p w14:paraId="3F18E066" w14:textId="77777777" w:rsidR="00985CD3" w:rsidRDefault="00985CD3" w:rsidP="00985CD3">
      <w:pPr>
        <w:pStyle w:val="Code"/>
      </w:pPr>
      <w:r>
        <w:t xml:space="preserve">    },</w:t>
      </w:r>
    </w:p>
    <w:p w14:paraId="38657209" w14:textId="77777777" w:rsidR="00985CD3" w:rsidRDefault="00985CD3" w:rsidP="00985CD3">
      <w:pPr>
        <w:pStyle w:val="Code"/>
      </w:pPr>
      <w:r>
        <w:t xml:space="preserve">    {</w:t>
      </w:r>
    </w:p>
    <w:p w14:paraId="26D499F7" w14:textId="77777777" w:rsidR="00985CD3" w:rsidRDefault="00985CD3" w:rsidP="00985CD3">
      <w:pPr>
        <w:pStyle w:val="Code"/>
      </w:pPr>
      <w:r>
        <w:t xml:space="preserve">      "id": "2",</w:t>
      </w:r>
    </w:p>
    <w:p w14:paraId="45235247" w14:textId="77777777" w:rsidR="00985CD3" w:rsidRDefault="00985CD3" w:rsidP="00985CD3">
      <w:pPr>
        <w:pStyle w:val="Code"/>
      </w:pPr>
      <w:r>
        <w:t xml:space="preserve">      "atomicityGroup": "group1",</w:t>
      </w:r>
    </w:p>
    <w:p w14:paraId="77183473" w14:textId="77777777" w:rsidR="00985CD3" w:rsidRDefault="00985CD3" w:rsidP="00985CD3">
      <w:pPr>
        <w:pStyle w:val="Code"/>
      </w:pPr>
      <w:r>
        <w:t xml:space="preserve">      "method": "post",</w:t>
      </w:r>
    </w:p>
    <w:p w14:paraId="76A104A1" w14:textId="77777777" w:rsidR="00985CD3" w:rsidRDefault="00985CD3" w:rsidP="00985CD3">
      <w:pPr>
        <w:pStyle w:val="Code"/>
      </w:pPr>
      <w:r>
        <w:t xml:space="preserve">      "url": "</w:t>
      </w:r>
      <w:r w:rsidRPr="00E83FD1">
        <w:t>/service/Customers</w:t>
      </w:r>
      <w:r>
        <w:t>",</w:t>
      </w:r>
    </w:p>
    <w:p w14:paraId="1A3B8136" w14:textId="77777777" w:rsidR="00985CD3" w:rsidRDefault="00985CD3" w:rsidP="00985CD3">
      <w:pPr>
        <w:pStyle w:val="Code"/>
      </w:pPr>
      <w:r>
        <w:lastRenderedPageBreak/>
        <w:t xml:space="preserve">      "body": </w:t>
      </w:r>
      <w:r w:rsidRPr="00E83FD1">
        <w:t>&lt;</w:t>
      </w:r>
      <w:r>
        <w:t>JSON</w:t>
      </w:r>
      <w:r w:rsidRPr="00E83FD1">
        <w:t xml:space="preserve"> representation of a new Customer</w:t>
      </w:r>
      <w:r>
        <w:t xml:space="preserve"> entity</w:t>
      </w:r>
      <w:r w:rsidRPr="00E83FD1">
        <w:t>&gt;</w:t>
      </w:r>
    </w:p>
    <w:p w14:paraId="77D8BDAB" w14:textId="77777777" w:rsidR="00985CD3" w:rsidRDefault="00985CD3" w:rsidP="00985CD3">
      <w:pPr>
        <w:pStyle w:val="Code"/>
      </w:pPr>
      <w:r>
        <w:t xml:space="preserve">    },</w:t>
      </w:r>
    </w:p>
    <w:p w14:paraId="50F14D25" w14:textId="77777777" w:rsidR="00985CD3" w:rsidRDefault="00985CD3" w:rsidP="00985CD3">
      <w:pPr>
        <w:pStyle w:val="Code"/>
      </w:pPr>
      <w:r>
        <w:t xml:space="preserve">    {</w:t>
      </w:r>
    </w:p>
    <w:p w14:paraId="54296061" w14:textId="77777777" w:rsidR="00985CD3" w:rsidRDefault="00985CD3" w:rsidP="00985CD3">
      <w:pPr>
        <w:pStyle w:val="Code"/>
      </w:pPr>
      <w:r>
        <w:t xml:space="preserve">      "id": "3",</w:t>
      </w:r>
    </w:p>
    <w:p w14:paraId="52633E35" w14:textId="77777777" w:rsidR="00985CD3" w:rsidRDefault="00985CD3" w:rsidP="00985CD3">
      <w:pPr>
        <w:pStyle w:val="Code"/>
      </w:pPr>
      <w:r>
        <w:t xml:space="preserve">      "dependsOn": [ "group1" ],</w:t>
      </w:r>
    </w:p>
    <w:p w14:paraId="44565058" w14:textId="77777777" w:rsidR="00985CD3" w:rsidRDefault="00985CD3" w:rsidP="00985CD3">
      <w:pPr>
        <w:pStyle w:val="Code"/>
      </w:pPr>
      <w:r>
        <w:t xml:space="preserve">      "method": "get",</w:t>
      </w:r>
    </w:p>
    <w:p w14:paraId="3E5518AF" w14:textId="77777777" w:rsidR="00985CD3" w:rsidRDefault="00985CD3" w:rsidP="00985CD3">
      <w:pPr>
        <w:pStyle w:val="Code"/>
      </w:pPr>
      <w:r>
        <w:t xml:space="preserve">      "url": "</w:t>
      </w:r>
      <w:r w:rsidRPr="00E83FD1">
        <w:t>/service/Products</w:t>
      </w:r>
      <w:r>
        <w:t>"</w:t>
      </w:r>
    </w:p>
    <w:p w14:paraId="61A0CDCF" w14:textId="77777777" w:rsidR="00985CD3" w:rsidRDefault="00985CD3" w:rsidP="00985CD3">
      <w:pPr>
        <w:pStyle w:val="Code"/>
      </w:pPr>
      <w:r>
        <w:t xml:space="preserve">    }</w:t>
      </w:r>
    </w:p>
    <w:p w14:paraId="71046F0A" w14:textId="77777777" w:rsidR="00985CD3" w:rsidRDefault="00985CD3" w:rsidP="00985CD3">
      <w:pPr>
        <w:pStyle w:val="Code"/>
      </w:pPr>
      <w:r>
        <w:t xml:space="preserve">  ]</w:t>
      </w:r>
    </w:p>
    <w:p w14:paraId="5224C19A" w14:textId="77777777" w:rsidR="00985CD3" w:rsidRDefault="00985CD3" w:rsidP="00985CD3">
      <w:pPr>
        <w:pStyle w:val="Code"/>
      </w:pPr>
      <w:r>
        <w:t>}</w:t>
      </w:r>
    </w:p>
    <w:bookmarkStart w:id="687" w:name="_Toc12019477"/>
    <w:bookmarkStart w:id="688" w:name="_Toc19867125"/>
    <w:bookmarkStart w:id="689" w:name="sec_ReferencingNewEntities"/>
    <w:p w14:paraId="67240B3B" w14:textId="77777777" w:rsidR="00985CD3" w:rsidRDefault="00985CD3" w:rsidP="00985CD3">
      <w:pPr>
        <w:pStyle w:val="Heading2"/>
        <w:tabs>
          <w:tab w:val="left" w:pos="567"/>
        </w:tabs>
        <w:rPr>
          <w:color w:val="0000EE"/>
        </w:rPr>
      </w:pPr>
      <w:r>
        <w:rPr>
          <w:color w:val="0000EE"/>
        </w:rPr>
        <w:fldChar w:fldCharType="begin"/>
      </w:r>
      <w:r>
        <w:rPr>
          <w:color w:val="0000EE"/>
        </w:rPr>
        <w:instrText xml:space="preserve"> HYPERLINK  \l "sec_ReferencingNewEntities" </w:instrText>
      </w:r>
      <w:r>
        <w:rPr>
          <w:color w:val="0000EE"/>
        </w:rPr>
        <w:fldChar w:fldCharType="separate"/>
      </w:r>
      <w:bookmarkStart w:id="690" w:name="_Toc38457783"/>
      <w:bookmarkStart w:id="691" w:name="_Toc23836957"/>
      <w:bookmarkStart w:id="692" w:name="_Toc37319052"/>
      <w:r w:rsidRPr="00F86EC9">
        <w:rPr>
          <w:rStyle w:val="Hyperlink"/>
        </w:rPr>
        <w:t>Referencing New Entities</w:t>
      </w:r>
      <w:bookmarkEnd w:id="687"/>
      <w:bookmarkEnd w:id="688"/>
      <w:bookmarkEnd w:id="689"/>
      <w:bookmarkEnd w:id="690"/>
      <w:bookmarkEnd w:id="691"/>
      <w:bookmarkEnd w:id="692"/>
      <w:r>
        <w:rPr>
          <w:color w:val="0000EE"/>
        </w:rPr>
        <w:fldChar w:fldCharType="end"/>
      </w:r>
    </w:p>
    <w:p w14:paraId="6CCFD1EA" w14:textId="77777777" w:rsidR="00985CD3" w:rsidRDefault="00985CD3" w:rsidP="00985CD3">
      <w:pPr>
        <w:keepNext/>
      </w:pPr>
      <w:r>
        <w:t>The entity returned by a preceding request can be referenced in the request URL of subsequent requests.</w:t>
      </w:r>
    </w:p>
    <w:p w14:paraId="7BB4E508"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3F1FAD">
        <w:t>:</w:t>
      </w:r>
      <w:r>
        <w:t xml:space="preserve"> a batch request that contains the following operations in the order listed:</w:t>
      </w:r>
    </w:p>
    <w:p w14:paraId="65C35AD1" w14:textId="77777777" w:rsidR="00985CD3" w:rsidRDefault="00985CD3" w:rsidP="00985CD3">
      <w:pPr>
        <w:pStyle w:val="Caption"/>
        <w:keepNext/>
        <w:keepLines/>
        <w:numPr>
          <w:ilvl w:val="0"/>
          <w:numId w:val="21"/>
        </w:numPr>
      </w:pPr>
      <w:r>
        <w:t xml:space="preserve">Insert a new entity (with </w:t>
      </w:r>
      <w:r>
        <w:rPr>
          <w:rStyle w:val="Datatype"/>
        </w:rPr>
        <w:t>id</w:t>
      </w:r>
      <w:r w:rsidRPr="00556808">
        <w:rPr>
          <w:rStyle w:val="Datatype"/>
        </w:rPr>
        <w:t xml:space="preserve"> = 1</w:t>
      </w:r>
      <w:r>
        <w:t>)</w:t>
      </w:r>
    </w:p>
    <w:p w14:paraId="127FE7F5" w14:textId="77777777" w:rsidR="00985CD3" w:rsidRDefault="00985CD3" w:rsidP="00985CD3">
      <w:pPr>
        <w:pStyle w:val="Caption"/>
        <w:keepNext/>
        <w:keepLines/>
        <w:numPr>
          <w:ilvl w:val="0"/>
          <w:numId w:val="21"/>
        </w:numPr>
      </w:pPr>
      <w:r>
        <w:t xml:space="preserve">Insert a second new entity (references request with </w:t>
      </w:r>
      <w:r>
        <w:rPr>
          <w:rStyle w:val="Datatype"/>
        </w:rPr>
        <w:t>id</w:t>
      </w:r>
      <w:r w:rsidRPr="00556808">
        <w:rPr>
          <w:rStyle w:val="Datatype"/>
        </w:rPr>
        <w:t xml:space="preserve"> = 1</w:t>
      </w:r>
      <w:r>
        <w:t>)</w:t>
      </w:r>
    </w:p>
    <w:p w14:paraId="4FF26849" w14:textId="77777777" w:rsidR="00985CD3" w:rsidRDefault="00985CD3" w:rsidP="00985CD3">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r w:rsidRPr="00317359">
        <w:br/>
      </w:r>
      <w:r>
        <w:t>{</w:t>
      </w:r>
    </w:p>
    <w:p w14:paraId="2197A0E6" w14:textId="77777777" w:rsidR="00985CD3" w:rsidRDefault="00985CD3" w:rsidP="00985CD3">
      <w:pPr>
        <w:pStyle w:val="Code"/>
      </w:pPr>
      <w:r>
        <w:t xml:space="preserve">  "requests": [</w:t>
      </w:r>
    </w:p>
    <w:p w14:paraId="51044C01" w14:textId="77777777" w:rsidR="00985CD3" w:rsidRDefault="00985CD3" w:rsidP="00985CD3">
      <w:pPr>
        <w:pStyle w:val="Code"/>
      </w:pPr>
      <w:r>
        <w:t xml:space="preserve">    {</w:t>
      </w:r>
    </w:p>
    <w:p w14:paraId="2CE4A1E6" w14:textId="77777777" w:rsidR="00985CD3" w:rsidRDefault="00985CD3" w:rsidP="00985CD3">
      <w:pPr>
        <w:pStyle w:val="Code"/>
      </w:pPr>
      <w:r>
        <w:t xml:space="preserve">      "id": "1",</w:t>
      </w:r>
    </w:p>
    <w:p w14:paraId="5A23BEBC" w14:textId="77777777" w:rsidR="00985CD3" w:rsidRDefault="00985CD3" w:rsidP="00985CD3">
      <w:pPr>
        <w:pStyle w:val="Code"/>
      </w:pPr>
      <w:r>
        <w:t xml:space="preserve">      "method": "post",</w:t>
      </w:r>
    </w:p>
    <w:p w14:paraId="28590565" w14:textId="77777777" w:rsidR="00985CD3" w:rsidRDefault="00985CD3" w:rsidP="00985CD3">
      <w:pPr>
        <w:pStyle w:val="Code"/>
      </w:pPr>
      <w:r>
        <w:t xml:space="preserve">      "url": "</w:t>
      </w:r>
      <w:r w:rsidRPr="00E83FD1">
        <w:t>/service/Customers</w:t>
      </w:r>
      <w:r>
        <w:t>",</w:t>
      </w:r>
    </w:p>
    <w:p w14:paraId="7A30B806" w14:textId="77777777" w:rsidR="00985CD3" w:rsidRDefault="00985CD3" w:rsidP="00985CD3">
      <w:pPr>
        <w:pStyle w:val="Code"/>
      </w:pPr>
      <w:r>
        <w:t xml:space="preserve">      "body": </w:t>
      </w:r>
      <w:r w:rsidRPr="00E83FD1">
        <w:t>&lt;</w:t>
      </w:r>
      <w:r>
        <w:t>JSON</w:t>
      </w:r>
      <w:r w:rsidRPr="00317359">
        <w:t xml:space="preserve"> representation of a new Customer</w:t>
      </w:r>
      <w:r>
        <w:t xml:space="preserve"> entity</w:t>
      </w:r>
      <w:r w:rsidRPr="00E83FD1">
        <w:t>&gt;</w:t>
      </w:r>
    </w:p>
    <w:p w14:paraId="3A10B132" w14:textId="77777777" w:rsidR="00985CD3" w:rsidRDefault="00985CD3" w:rsidP="00985CD3">
      <w:pPr>
        <w:pStyle w:val="Code"/>
      </w:pPr>
      <w:r>
        <w:t xml:space="preserve">    },</w:t>
      </w:r>
    </w:p>
    <w:p w14:paraId="2D6A9E1C" w14:textId="77777777" w:rsidR="00985CD3" w:rsidRDefault="00985CD3" w:rsidP="00985CD3">
      <w:pPr>
        <w:pStyle w:val="Code"/>
      </w:pPr>
      <w:r>
        <w:t xml:space="preserve">    {</w:t>
      </w:r>
    </w:p>
    <w:p w14:paraId="6E4074EE" w14:textId="77777777" w:rsidR="00985CD3" w:rsidRDefault="00985CD3" w:rsidP="00985CD3">
      <w:pPr>
        <w:pStyle w:val="Code"/>
      </w:pPr>
      <w:r>
        <w:t xml:space="preserve">      "id": "2",</w:t>
      </w:r>
    </w:p>
    <w:p w14:paraId="39D2C9B8" w14:textId="77777777" w:rsidR="00985CD3" w:rsidRDefault="00985CD3" w:rsidP="00985CD3">
      <w:pPr>
        <w:pStyle w:val="Code"/>
      </w:pPr>
      <w:r>
        <w:t xml:space="preserve">      "dependsOn": [ "1" ] </w:t>
      </w:r>
    </w:p>
    <w:p w14:paraId="66916A0A" w14:textId="77777777" w:rsidR="00985CD3" w:rsidRDefault="00985CD3" w:rsidP="00985CD3">
      <w:pPr>
        <w:pStyle w:val="Code"/>
      </w:pPr>
      <w:r>
        <w:t xml:space="preserve">      "method": "post",</w:t>
      </w:r>
    </w:p>
    <w:p w14:paraId="739DE56F" w14:textId="77777777" w:rsidR="00985CD3" w:rsidRDefault="00985CD3" w:rsidP="00985CD3">
      <w:pPr>
        <w:pStyle w:val="Code"/>
      </w:pPr>
      <w:r>
        <w:t xml:space="preserve">      "url": "</w:t>
      </w:r>
      <w:r w:rsidRPr="00317359">
        <w:t>$1/Orders</w:t>
      </w:r>
      <w:r>
        <w:t>",</w:t>
      </w:r>
    </w:p>
    <w:p w14:paraId="0B77D16F" w14:textId="77777777" w:rsidR="00985CD3" w:rsidRDefault="00985CD3" w:rsidP="00985CD3">
      <w:pPr>
        <w:pStyle w:val="Code"/>
      </w:pPr>
      <w:r>
        <w:t xml:space="preserve">      "body": </w:t>
      </w:r>
      <w:r w:rsidRPr="00317359">
        <w:t>&lt;</w:t>
      </w:r>
      <w:r>
        <w:t>JSON</w:t>
      </w:r>
      <w:r w:rsidRPr="00317359">
        <w:t xml:space="preserve"> representation of a new Order&gt;</w:t>
      </w:r>
    </w:p>
    <w:p w14:paraId="0EAA376A" w14:textId="77777777" w:rsidR="00985CD3" w:rsidRDefault="00985CD3" w:rsidP="00985CD3">
      <w:pPr>
        <w:pStyle w:val="Code"/>
      </w:pPr>
      <w:r>
        <w:t xml:space="preserve">    }</w:t>
      </w:r>
    </w:p>
    <w:p w14:paraId="331C97CE" w14:textId="77777777" w:rsidR="00985CD3" w:rsidRDefault="00985CD3" w:rsidP="00985CD3">
      <w:pPr>
        <w:pStyle w:val="Code"/>
      </w:pPr>
      <w:r>
        <w:t xml:space="preserve">  ]</w:t>
      </w:r>
    </w:p>
    <w:p w14:paraId="6AF87973" w14:textId="77777777" w:rsidR="00985CD3" w:rsidRPr="00FE1811" w:rsidRDefault="00985CD3" w:rsidP="00985CD3">
      <w:pPr>
        <w:pStyle w:val="Code"/>
      </w:pPr>
      <w:r>
        <w:t>}</w:t>
      </w:r>
    </w:p>
    <w:bookmarkStart w:id="693" w:name="_Toc12019478"/>
    <w:bookmarkStart w:id="694" w:name="_Toc19867126"/>
    <w:bookmarkStart w:id="695" w:name="sec_ReferencinganETag"/>
    <w:p w14:paraId="595812C8" w14:textId="77777777" w:rsidR="00985CD3" w:rsidRDefault="00985CD3" w:rsidP="00985CD3">
      <w:pPr>
        <w:pStyle w:val="Heading2"/>
        <w:tabs>
          <w:tab w:val="left" w:pos="567"/>
        </w:tabs>
        <w:rPr>
          <w:color w:val="0000EE"/>
        </w:rPr>
      </w:pPr>
      <w:r>
        <w:rPr>
          <w:color w:val="0000EE"/>
        </w:rPr>
        <w:fldChar w:fldCharType="begin"/>
      </w:r>
      <w:r>
        <w:rPr>
          <w:color w:val="0000EE"/>
        </w:rPr>
        <w:instrText xml:space="preserve"> HYPERLINK  \l "sec_ReferencinganETag" </w:instrText>
      </w:r>
      <w:r>
        <w:rPr>
          <w:color w:val="0000EE"/>
        </w:rPr>
        <w:fldChar w:fldCharType="separate"/>
      </w:r>
      <w:bookmarkStart w:id="696" w:name="_Toc38457784"/>
      <w:bookmarkStart w:id="697" w:name="_Toc23836958"/>
      <w:bookmarkStart w:id="698" w:name="_Toc37319053"/>
      <w:r w:rsidRPr="00F86EC9">
        <w:rPr>
          <w:rStyle w:val="Hyperlink"/>
        </w:rPr>
        <w:t>Referencing an ETag</w:t>
      </w:r>
      <w:bookmarkEnd w:id="693"/>
      <w:bookmarkEnd w:id="694"/>
      <w:bookmarkEnd w:id="695"/>
      <w:bookmarkEnd w:id="696"/>
      <w:bookmarkEnd w:id="697"/>
      <w:bookmarkEnd w:id="698"/>
      <w:r>
        <w:rPr>
          <w:color w:val="0000EE"/>
        </w:rPr>
        <w:fldChar w:fldCharType="end"/>
      </w:r>
    </w:p>
    <w:p w14:paraId="22D572FA"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rsidRPr="003F1FAD">
        <w:t>:</w:t>
      </w:r>
      <w:r>
        <w:t xml:space="preserve"> a batch request that contains the following operations in the order listed:</w:t>
      </w:r>
    </w:p>
    <w:p w14:paraId="71A89F02" w14:textId="77777777" w:rsidR="00985CD3" w:rsidRDefault="00985CD3" w:rsidP="00985CD3">
      <w:pPr>
        <w:pStyle w:val="Caption"/>
        <w:keepNext/>
        <w:keepLines/>
        <w:numPr>
          <w:ilvl w:val="0"/>
          <w:numId w:val="21"/>
        </w:numPr>
      </w:pPr>
      <w:r>
        <w:t xml:space="preserve">Get an Employee (with </w:t>
      </w:r>
      <w:r w:rsidRPr="002A0897">
        <w:rPr>
          <w:rStyle w:val="Datatype"/>
        </w:rPr>
        <w:t>id</w:t>
      </w:r>
      <w:r>
        <w:t xml:space="preserve"> = 1)</w:t>
      </w:r>
    </w:p>
    <w:p w14:paraId="6CE906C9" w14:textId="77777777" w:rsidR="00985CD3" w:rsidRDefault="00985CD3" w:rsidP="00985CD3">
      <w:pPr>
        <w:pStyle w:val="Caption"/>
        <w:keepNext/>
        <w:keepLines/>
        <w:numPr>
          <w:ilvl w:val="0"/>
          <w:numId w:val="21"/>
        </w:numPr>
      </w:pPr>
      <w:r>
        <w:t>Update the salary only if the employee has not changed</w:t>
      </w:r>
    </w:p>
    <w:p w14:paraId="42B63EFC" w14:textId="77777777" w:rsidR="00985CD3" w:rsidRDefault="00985CD3" w:rsidP="00985CD3">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p>
    <w:p w14:paraId="649B2E06" w14:textId="77777777" w:rsidR="00985CD3" w:rsidRDefault="00985CD3" w:rsidP="00985CD3">
      <w:pPr>
        <w:pStyle w:val="Code"/>
      </w:pPr>
      <w:r>
        <w:t>{</w:t>
      </w:r>
    </w:p>
    <w:p w14:paraId="30418C46" w14:textId="77777777" w:rsidR="00985CD3" w:rsidRDefault="00985CD3" w:rsidP="00985CD3">
      <w:pPr>
        <w:pStyle w:val="Code"/>
      </w:pPr>
      <w:r>
        <w:t xml:space="preserve">  "requests": [</w:t>
      </w:r>
    </w:p>
    <w:p w14:paraId="5DAF2914" w14:textId="77777777" w:rsidR="00985CD3" w:rsidRDefault="00985CD3" w:rsidP="00985CD3">
      <w:pPr>
        <w:pStyle w:val="Code"/>
      </w:pPr>
      <w:r>
        <w:t xml:space="preserve">    {</w:t>
      </w:r>
    </w:p>
    <w:p w14:paraId="23C7C154" w14:textId="77777777" w:rsidR="00985CD3" w:rsidRDefault="00985CD3" w:rsidP="00985CD3">
      <w:pPr>
        <w:pStyle w:val="Code"/>
      </w:pPr>
      <w:r>
        <w:t xml:space="preserve">      "id": "1",</w:t>
      </w:r>
    </w:p>
    <w:p w14:paraId="41507DEB" w14:textId="77777777" w:rsidR="00985CD3" w:rsidRDefault="00985CD3" w:rsidP="00985CD3">
      <w:pPr>
        <w:pStyle w:val="Code"/>
      </w:pPr>
      <w:r>
        <w:t xml:space="preserve">      "method": "get",</w:t>
      </w:r>
    </w:p>
    <w:p w14:paraId="47FB885F" w14:textId="77777777" w:rsidR="00985CD3" w:rsidRDefault="00985CD3" w:rsidP="00985CD3">
      <w:pPr>
        <w:pStyle w:val="Code"/>
      </w:pPr>
      <w:r>
        <w:lastRenderedPageBreak/>
        <w:t xml:space="preserve">      "url": "</w:t>
      </w:r>
      <w:r w:rsidRPr="00317359">
        <w:t>/service/</w:t>
      </w:r>
      <w:r>
        <w:t>Employees(0)",</w:t>
      </w:r>
    </w:p>
    <w:p w14:paraId="17AB82D9" w14:textId="77777777" w:rsidR="00985CD3" w:rsidRDefault="00985CD3" w:rsidP="00985CD3">
      <w:pPr>
        <w:pStyle w:val="Code"/>
      </w:pPr>
      <w:r>
        <w:t xml:space="preserve">      "headers": {</w:t>
      </w:r>
    </w:p>
    <w:p w14:paraId="29C78C9C" w14:textId="77777777" w:rsidR="00985CD3" w:rsidRDefault="00985CD3" w:rsidP="00985CD3">
      <w:pPr>
        <w:pStyle w:val="Code"/>
      </w:pPr>
      <w:r>
        <w:t xml:space="preserve">        "accept": "application/json"</w:t>
      </w:r>
    </w:p>
    <w:p w14:paraId="676A04FA" w14:textId="77777777" w:rsidR="00985CD3" w:rsidRDefault="00985CD3" w:rsidP="00985CD3">
      <w:pPr>
        <w:pStyle w:val="Code"/>
      </w:pPr>
      <w:r>
        <w:t xml:space="preserve">      }</w:t>
      </w:r>
    </w:p>
    <w:p w14:paraId="694DCF86" w14:textId="77777777" w:rsidR="00985CD3" w:rsidRDefault="00985CD3" w:rsidP="00985CD3">
      <w:pPr>
        <w:pStyle w:val="Code"/>
      </w:pPr>
      <w:r>
        <w:t xml:space="preserve">    },</w:t>
      </w:r>
    </w:p>
    <w:p w14:paraId="691F2650" w14:textId="77777777" w:rsidR="00985CD3" w:rsidRDefault="00985CD3" w:rsidP="00985CD3">
      <w:pPr>
        <w:pStyle w:val="Code"/>
      </w:pPr>
      <w:r>
        <w:t xml:space="preserve">    {</w:t>
      </w:r>
    </w:p>
    <w:p w14:paraId="6B0DB4B6" w14:textId="77777777" w:rsidR="00985CD3" w:rsidRDefault="00985CD3" w:rsidP="00985CD3">
      <w:pPr>
        <w:pStyle w:val="Code"/>
      </w:pPr>
      <w:r>
        <w:t xml:space="preserve">      "id": "2",</w:t>
      </w:r>
    </w:p>
    <w:p w14:paraId="07DA884E" w14:textId="77777777" w:rsidR="00985CD3" w:rsidRDefault="00985CD3" w:rsidP="00985CD3">
      <w:pPr>
        <w:pStyle w:val="Code"/>
      </w:pPr>
      <w:r>
        <w:t xml:space="preserve">      "dependsOn": [ "1" ],</w:t>
      </w:r>
    </w:p>
    <w:p w14:paraId="65ABD83F" w14:textId="77777777" w:rsidR="00985CD3" w:rsidRDefault="00985CD3" w:rsidP="00985CD3">
      <w:pPr>
        <w:pStyle w:val="Code"/>
      </w:pPr>
      <w:r>
        <w:t xml:space="preserve">      "method": "patch",</w:t>
      </w:r>
    </w:p>
    <w:p w14:paraId="0C93E6C5" w14:textId="77777777" w:rsidR="00985CD3" w:rsidRDefault="00985CD3" w:rsidP="00985CD3">
      <w:pPr>
        <w:pStyle w:val="Code"/>
      </w:pPr>
      <w:r>
        <w:t xml:space="preserve">      "url": "/service/Employees(0)",</w:t>
      </w:r>
    </w:p>
    <w:p w14:paraId="2108CD0A" w14:textId="77777777" w:rsidR="00985CD3" w:rsidRDefault="00985CD3" w:rsidP="00985CD3">
      <w:pPr>
        <w:pStyle w:val="Code"/>
      </w:pPr>
      <w:r>
        <w:t xml:space="preserve">      "headers": {</w:t>
      </w:r>
    </w:p>
    <w:p w14:paraId="69AEB852" w14:textId="77777777" w:rsidR="00985CD3" w:rsidRDefault="00985CD3" w:rsidP="00985CD3">
      <w:pPr>
        <w:pStyle w:val="Code"/>
      </w:pPr>
      <w:r>
        <w:t xml:space="preserve">        "if-match": "$1"</w:t>
      </w:r>
    </w:p>
    <w:p w14:paraId="6EE20AC3" w14:textId="77777777" w:rsidR="00985CD3" w:rsidRDefault="00985CD3" w:rsidP="00985CD3">
      <w:pPr>
        <w:pStyle w:val="Code"/>
      </w:pPr>
      <w:r>
        <w:t xml:space="preserve">      },</w:t>
      </w:r>
    </w:p>
    <w:p w14:paraId="70C3C709" w14:textId="77777777" w:rsidR="00985CD3" w:rsidRDefault="00985CD3" w:rsidP="00985CD3">
      <w:pPr>
        <w:pStyle w:val="Code"/>
      </w:pPr>
      <w:r>
        <w:t xml:space="preserve">      "body": {</w:t>
      </w:r>
    </w:p>
    <w:p w14:paraId="21B78933" w14:textId="77777777" w:rsidR="00985CD3" w:rsidRDefault="00985CD3" w:rsidP="00985CD3">
      <w:pPr>
        <w:pStyle w:val="Code"/>
      </w:pPr>
      <w:r>
        <w:t xml:space="preserve">         "Salary": 75000</w:t>
      </w:r>
    </w:p>
    <w:p w14:paraId="191736C8" w14:textId="77777777" w:rsidR="00985CD3" w:rsidRPr="00FE1811" w:rsidRDefault="00985CD3" w:rsidP="00985CD3">
      <w:pPr>
        <w:pStyle w:val="Code"/>
      </w:pPr>
      <w:r>
        <w:t xml:space="preserve">      }</w:t>
      </w:r>
    </w:p>
    <w:p w14:paraId="2A9D548C" w14:textId="77777777" w:rsidR="00985CD3" w:rsidRDefault="00985CD3" w:rsidP="00985CD3">
      <w:pPr>
        <w:pStyle w:val="Code"/>
      </w:pPr>
      <w:r>
        <w:t xml:space="preserve">    }</w:t>
      </w:r>
    </w:p>
    <w:p w14:paraId="70C15A0B" w14:textId="77777777" w:rsidR="00985CD3" w:rsidRDefault="00985CD3" w:rsidP="00985CD3">
      <w:pPr>
        <w:pStyle w:val="Code"/>
      </w:pPr>
      <w:r>
        <w:t xml:space="preserve">  ]</w:t>
      </w:r>
    </w:p>
    <w:p w14:paraId="44A85A5F" w14:textId="77777777" w:rsidR="00985CD3" w:rsidRDefault="00985CD3" w:rsidP="00985CD3">
      <w:pPr>
        <w:pStyle w:val="Code"/>
      </w:pPr>
      <w:r>
        <w:t>}</w:t>
      </w:r>
    </w:p>
    <w:bookmarkStart w:id="699" w:name="_Toc477190655"/>
    <w:bookmarkStart w:id="700" w:name="_Toc12019479"/>
    <w:bookmarkStart w:id="701" w:name="_Toc19867127"/>
    <w:bookmarkStart w:id="702" w:name="sec_ProcessingaBatchRequest"/>
    <w:bookmarkEnd w:id="699"/>
    <w:p w14:paraId="099FCA74" w14:textId="77777777" w:rsidR="00985CD3" w:rsidRDefault="00985CD3" w:rsidP="00985CD3">
      <w:pPr>
        <w:pStyle w:val="Heading2"/>
        <w:tabs>
          <w:tab w:val="left" w:pos="567"/>
        </w:tabs>
      </w:pPr>
      <w:r>
        <w:fldChar w:fldCharType="begin"/>
      </w:r>
      <w:r>
        <w:instrText xml:space="preserve"> HYPERLINK  \l "sec_ProcessingaBatchRequest" </w:instrText>
      </w:r>
      <w:r>
        <w:fldChar w:fldCharType="separate"/>
      </w:r>
      <w:bookmarkStart w:id="703" w:name="_Toc38457785"/>
      <w:bookmarkStart w:id="704" w:name="_Toc23836959"/>
      <w:bookmarkStart w:id="705" w:name="_Toc37319054"/>
      <w:r w:rsidRPr="00F86EC9">
        <w:rPr>
          <w:rStyle w:val="Hyperlink"/>
        </w:rPr>
        <w:t>Processing a Batch Request</w:t>
      </w:r>
      <w:bookmarkEnd w:id="700"/>
      <w:bookmarkEnd w:id="701"/>
      <w:bookmarkEnd w:id="702"/>
      <w:bookmarkEnd w:id="703"/>
      <w:bookmarkEnd w:id="704"/>
      <w:bookmarkEnd w:id="705"/>
      <w:r>
        <w:fldChar w:fldCharType="end"/>
      </w:r>
    </w:p>
    <w:p w14:paraId="522672BF" w14:textId="77777777" w:rsidR="00985CD3" w:rsidRDefault="00985CD3" w:rsidP="00985CD3">
      <w:r>
        <w:t xml:space="preserve">All requests in an atomicity group represent a single change unit. A service MUST successfully process and apply all the requests in the </w:t>
      </w:r>
      <w:r w:rsidRPr="007E6AFE">
        <w:t xml:space="preserve">atomicity group </w:t>
      </w:r>
      <w:r>
        <w:t xml:space="preserve">or else apply none of them. It is up to the service implementation to define rollback semantics to undo any requests within an </w:t>
      </w:r>
      <w:r w:rsidRPr="00367AAF">
        <w:t>atomicity group</w:t>
      </w:r>
      <w:r>
        <w:t xml:space="preserve"> that may have been applied before another request in that same </w:t>
      </w:r>
      <w:r w:rsidRPr="00601A67">
        <w:t>atomicity group</w:t>
      </w:r>
      <w:r>
        <w:t xml:space="preserve"> failed.</w:t>
      </w:r>
    </w:p>
    <w:p w14:paraId="280CE27A" w14:textId="77777777" w:rsidR="00985CD3" w:rsidRDefault="00985CD3" w:rsidP="00985CD3">
      <w:r>
        <w:t xml:space="preserve">The service MAY process the individual requests and atomicity groups within a batch request, or individual requests within an atomicity group, in any order that is compatible with the dependencies expressed with the </w:t>
      </w:r>
      <w:r w:rsidRPr="00D14167">
        <w:rPr>
          <w:rStyle w:val="Datatype"/>
        </w:rPr>
        <w:t>dependsOn</w:t>
      </w:r>
      <w:r>
        <w:t xml:space="preserve"> name/value pair. Individual requests and atomicity groups that do not specify the </w:t>
      </w:r>
      <w:r w:rsidRPr="00D14167">
        <w:rPr>
          <w:rStyle w:val="Datatype"/>
        </w:rPr>
        <w:t>dependsOn</w:t>
      </w:r>
      <w:r>
        <w:t xml:space="preserve"> name/value pair may be processed in parallel. Clients that are only interested in completely successful batch responses MAY specify the preference </w:t>
      </w:r>
      <w:r w:rsidRPr="00D14167">
        <w:rPr>
          <w:rFonts w:ascii="Courier New" w:hAnsi="Courier New" w:cs="Courier New"/>
          <w:color w:val="3B006F"/>
        </w:rPr>
        <w:t>continue-on-error</w:t>
      </w:r>
      <w:r>
        <w:rPr>
          <w:rFonts w:ascii="Courier New" w:hAnsi="Courier New" w:cs="Courier New"/>
          <w:color w:val="3B006F"/>
        </w:rPr>
        <w:t>=false</w:t>
      </w:r>
      <w:r>
        <w:t xml:space="preserve"> to indicate that the service need not spend cycles on further processing once an error occurs in one of the dependency chains. In this case the response MAY omit response objects for requests that have not been processed. If the preference </w:t>
      </w:r>
      <w:r w:rsidRPr="008B6AD0">
        <w:rPr>
          <w:rStyle w:val="Datatype"/>
        </w:rPr>
        <w:t>continue-on-error</w:t>
      </w:r>
      <w:r>
        <w:t xml:space="preserve"> is not specified, or specified with a value of </w:t>
      </w:r>
      <w:r w:rsidRPr="008B6AD0">
        <w:rPr>
          <w:rStyle w:val="Datatype"/>
        </w:rPr>
        <w:t>true</w:t>
      </w:r>
      <w:r>
        <w:t>, all requests are processed according to their dependencies.</w:t>
      </w:r>
    </w:p>
    <w:p w14:paraId="11593B0A" w14:textId="77777777" w:rsidR="00985CD3" w:rsidRDefault="00985CD3" w:rsidP="00985CD3">
      <w:r>
        <w:t xml:space="preserve">The service MUST include the </w:t>
      </w:r>
      <w:r w:rsidRPr="00D14167">
        <w:rPr>
          <w:rStyle w:val="Datatype"/>
        </w:rPr>
        <w:t>id</w:t>
      </w:r>
      <w:r>
        <w:t xml:space="preserve"> name/value pair in each response object with the value of the request identifier that the client specified in the corresponding request, so clients can correlate requests and responses.</w:t>
      </w:r>
    </w:p>
    <w:bookmarkStart w:id="706" w:name="_Toc12019480"/>
    <w:bookmarkStart w:id="707" w:name="_Toc19867128"/>
    <w:bookmarkStart w:id="708" w:name="sec_BatchResponse"/>
    <w:p w14:paraId="273AA482" w14:textId="77777777" w:rsidR="00985CD3" w:rsidRDefault="00985CD3" w:rsidP="00985CD3">
      <w:pPr>
        <w:pStyle w:val="Heading2"/>
        <w:tabs>
          <w:tab w:val="left" w:pos="567"/>
        </w:tabs>
      </w:pPr>
      <w:r>
        <w:fldChar w:fldCharType="begin"/>
      </w:r>
      <w:r>
        <w:instrText xml:space="preserve"> HYPERLINK  \l "sec_BatchResponse" </w:instrText>
      </w:r>
      <w:r>
        <w:fldChar w:fldCharType="separate"/>
      </w:r>
      <w:bookmarkStart w:id="709" w:name="_Toc38457786"/>
      <w:bookmarkStart w:id="710" w:name="_Toc23836960"/>
      <w:bookmarkStart w:id="711" w:name="_Toc37319055"/>
      <w:r w:rsidRPr="00F86EC9">
        <w:rPr>
          <w:rStyle w:val="Hyperlink"/>
        </w:rPr>
        <w:t>Batch Response</w:t>
      </w:r>
      <w:bookmarkEnd w:id="706"/>
      <w:bookmarkEnd w:id="707"/>
      <w:bookmarkEnd w:id="708"/>
      <w:bookmarkEnd w:id="709"/>
      <w:bookmarkEnd w:id="710"/>
      <w:bookmarkEnd w:id="711"/>
      <w:r>
        <w:fldChar w:fldCharType="end"/>
      </w:r>
    </w:p>
    <w:p w14:paraId="0FC5D9B5" w14:textId="77777777" w:rsidR="00985CD3" w:rsidRDefault="00985CD3" w:rsidP="00985CD3">
      <w:r>
        <w:t xml:space="preserve">A JSON batch response body consists of a single JSON object that MUST contain the name/value pair </w:t>
      </w:r>
      <w:r>
        <w:rPr>
          <w:rStyle w:val="Datatype"/>
        </w:rPr>
        <w:t>responses</w:t>
      </w:r>
      <w:r w:rsidRPr="008828D4">
        <w:t xml:space="preserve"> </w:t>
      </w:r>
      <w:r>
        <w:t xml:space="preserve">and MAY contain </w:t>
      </w:r>
      <w:hyperlink w:anchor="sec_InstanceAnnotations" w:history="1">
        <w:r w:rsidRPr="00CD6247">
          <w:rPr>
            <w:rStyle w:val="Hyperlink"/>
          </w:rPr>
          <w:t>annotations</w:t>
        </w:r>
      </w:hyperlink>
      <w:r>
        <w:t xml:space="preserve">. It does not contain the </w:t>
      </w:r>
      <w:r>
        <w:rPr>
          <w:rStyle w:val="Keyword"/>
        </w:rPr>
        <w:t>context</w:t>
      </w:r>
      <w:r>
        <w:t xml:space="preserve"> control information.</w:t>
      </w:r>
    </w:p>
    <w:p w14:paraId="343DBD5C" w14:textId="77777777" w:rsidR="00985CD3" w:rsidRDefault="00985CD3" w:rsidP="00985CD3">
      <w:r>
        <w:t xml:space="preserve">The value of </w:t>
      </w:r>
      <w:r>
        <w:rPr>
          <w:rStyle w:val="Datatype"/>
        </w:rPr>
        <w:t>responses</w:t>
      </w:r>
      <w:r w:rsidRPr="008828D4">
        <w:t xml:space="preserve"> </w:t>
      </w:r>
      <w:r>
        <w:t xml:space="preserve">is an array of </w:t>
      </w:r>
      <w:r w:rsidRPr="00C13200">
        <w:t>response</w:t>
      </w:r>
      <w:r>
        <w:t xml:space="preserve"> </w:t>
      </w:r>
      <w:r w:rsidRPr="00C13200">
        <w:t>objects</w:t>
      </w:r>
      <w:r>
        <w:t>, each representing an individual response.</w:t>
      </w:r>
    </w:p>
    <w:p w14:paraId="3F964CA3" w14:textId="77777777" w:rsidR="00985CD3" w:rsidRDefault="00985CD3" w:rsidP="00985CD3">
      <w:r>
        <w:t xml:space="preserve">A JSON batch response MAY be a partial result containing the </w:t>
      </w:r>
      <w:hyperlink w:anchor="sec_ControlInformationnextLinkodatanextL" w:history="1">
        <w:r w:rsidRPr="00F8687F">
          <w:rPr>
            <w:rStyle w:val="Hyperlink"/>
            <w:rFonts w:ascii="Courier New" w:hAnsi="Courier New"/>
          </w:rPr>
          <w:t>nextLink</w:t>
        </w:r>
      </w:hyperlink>
      <w:r>
        <w:t xml:space="preserve"> control information. This allows services to chunk results into manageable pieces, or to return results for already processed requests and continue processing the remaining individual requests while waiting for the client to fire a </w:t>
      </w:r>
      <w:r w:rsidRPr="00131A1F">
        <w:rPr>
          <w:rStyle w:val="Datatype"/>
        </w:rPr>
        <w:t>GET</w:t>
      </w:r>
      <w:r>
        <w:t xml:space="preserve"> request to the next link.</w:t>
      </w:r>
    </w:p>
    <w:p w14:paraId="0406D75E" w14:textId="77777777" w:rsidR="00985CD3" w:rsidRDefault="00985CD3" w:rsidP="00985CD3">
      <w:r>
        <w:t xml:space="preserve">In a response to a batch request using the multipart format defined in </w:t>
      </w:r>
      <w:hyperlink w:anchor="odata" w:history="1">
        <w:r w:rsidRPr="006506E5">
          <w:rPr>
            <w:rStyle w:val="Hyperlink"/>
            <w:b/>
          </w:rPr>
          <w:t>[OData-Protocol]</w:t>
        </w:r>
      </w:hyperlink>
      <w:r w:rsidRPr="00991502">
        <w:rPr>
          <w:rStyle w:val="Hyperlink"/>
        </w:rPr>
        <w:t xml:space="preserve"> </w:t>
      </w:r>
      <w:r w:rsidRPr="00B15ADD">
        <w:rPr>
          <w:rStyle w:val="Hyperlink"/>
          <w:color w:val="auto"/>
        </w:rPr>
        <w:t xml:space="preserve">the response objects MUST appear in the same order as required for multipart batch responses because the </w:t>
      </w:r>
      <w:r w:rsidRPr="00B15ADD">
        <w:rPr>
          <w:rStyle w:val="Datatype"/>
        </w:rPr>
        <w:t>Content-ID</w:t>
      </w:r>
      <w:r w:rsidRPr="00B15ADD">
        <w:rPr>
          <w:rStyle w:val="Hyperlink"/>
          <w:color w:val="auto"/>
        </w:rPr>
        <w:t xml:space="preserve"> header is not required outside of change sets. Response objects corresponding to requests that specify a </w:t>
      </w:r>
      <w:r w:rsidRPr="00B15ADD">
        <w:rPr>
          <w:rStyle w:val="Datatype"/>
        </w:rPr>
        <w:t>Content-ID</w:t>
      </w:r>
      <w:r w:rsidRPr="00B15ADD">
        <w:rPr>
          <w:rStyle w:val="Hyperlink"/>
          <w:color w:val="auto"/>
        </w:rPr>
        <w:t xml:space="preserve"> header MUST contain the </w:t>
      </w:r>
      <w:r w:rsidRPr="00B15ADD">
        <w:rPr>
          <w:rStyle w:val="Datatype"/>
        </w:rPr>
        <w:t>id</w:t>
      </w:r>
      <w:r w:rsidRPr="00B15ADD">
        <w:rPr>
          <w:rStyle w:val="Hyperlink"/>
          <w:color w:val="auto"/>
        </w:rPr>
        <w:t xml:space="preserve"> name/value pair, and the value of </w:t>
      </w:r>
      <w:r w:rsidRPr="00B15ADD">
        <w:rPr>
          <w:rStyle w:val="Datatype"/>
        </w:rPr>
        <w:t>id</w:t>
      </w:r>
      <w:r w:rsidRPr="00B15ADD">
        <w:rPr>
          <w:rStyle w:val="Hyperlink"/>
          <w:color w:val="auto"/>
        </w:rPr>
        <w:t xml:space="preserve"> MUST be the value of the </w:t>
      </w:r>
      <w:r w:rsidRPr="00B15ADD">
        <w:rPr>
          <w:rStyle w:val="Datatype"/>
        </w:rPr>
        <w:t>Content-ID</w:t>
      </w:r>
      <w:r w:rsidRPr="00B15ADD">
        <w:rPr>
          <w:rStyle w:val="Hyperlink"/>
          <w:color w:val="auto"/>
        </w:rPr>
        <w:t xml:space="preserve"> header of the corresponding request. This is necessarily the case for requests contained within a change set.</w:t>
      </w:r>
      <w:r>
        <w:rPr>
          <w:rStyle w:val="Hyperlink"/>
          <w:color w:val="auto"/>
        </w:rPr>
        <w:t xml:space="preserve"> Responses to requests within a change set MUST contain the </w:t>
      </w:r>
      <w:r w:rsidRPr="00FE6999">
        <w:rPr>
          <w:rStyle w:val="Datatype"/>
        </w:rPr>
        <w:t>atomicityGroup</w:t>
      </w:r>
      <w:r>
        <w:rPr>
          <w:rStyle w:val="Hyperlink"/>
          <w:color w:val="auto"/>
        </w:rPr>
        <w:t xml:space="preserve"> name/value pair with a value common within a change set and unique across change sets.</w:t>
      </w:r>
      <w:r w:rsidRPr="00E67724">
        <w:t xml:space="preserve"> </w:t>
      </w:r>
    </w:p>
    <w:p w14:paraId="1580F5EF" w14:textId="77777777" w:rsidR="00985CD3" w:rsidRPr="00B15ADD" w:rsidRDefault="00985CD3" w:rsidP="00985CD3">
      <w:r w:rsidRPr="00B15ADD">
        <w:rPr>
          <w:rStyle w:val="Hyperlink"/>
          <w:color w:val="auto"/>
        </w:rPr>
        <w:lastRenderedPageBreak/>
        <w:t xml:space="preserve">In a response to a batch request using the JSON batch request format specified in the preceding section the response objects MAY appear in any order, and </w:t>
      </w:r>
      <w:r>
        <w:rPr>
          <w:rStyle w:val="Hyperlink"/>
          <w:color w:val="auto"/>
        </w:rPr>
        <w:t>each response object</w:t>
      </w:r>
      <w:r w:rsidRPr="00B15ADD">
        <w:rPr>
          <w:rStyle w:val="Hyperlink"/>
          <w:color w:val="auto"/>
        </w:rPr>
        <w:t xml:space="preserve"> MUST contain the </w:t>
      </w:r>
      <w:r w:rsidRPr="00B15ADD">
        <w:rPr>
          <w:rStyle w:val="Datatype"/>
        </w:rPr>
        <w:t>id</w:t>
      </w:r>
      <w:r w:rsidRPr="00B15ADD">
        <w:rPr>
          <w:rStyle w:val="Hyperlink"/>
          <w:color w:val="auto"/>
        </w:rPr>
        <w:t xml:space="preserve"> name/value pair</w:t>
      </w:r>
      <w:r>
        <w:rPr>
          <w:rStyle w:val="Hyperlink"/>
          <w:color w:val="auto"/>
        </w:rPr>
        <w:t xml:space="preserve"> with the same value as in </w:t>
      </w:r>
      <w:r w:rsidRPr="00B15ADD">
        <w:rPr>
          <w:rStyle w:val="Hyperlink"/>
          <w:color w:val="auto"/>
        </w:rPr>
        <w:t>the corresponding request object.</w:t>
      </w:r>
      <w:r>
        <w:rPr>
          <w:rStyle w:val="Hyperlink"/>
          <w:color w:val="auto"/>
        </w:rPr>
        <w:t xml:space="preserve"> If the corresponding request object contains the </w:t>
      </w:r>
      <w:r>
        <w:rPr>
          <w:rStyle w:val="Datatype"/>
        </w:rPr>
        <w:t>atomici</w:t>
      </w:r>
      <w:r w:rsidRPr="00B24DEE">
        <w:rPr>
          <w:rStyle w:val="Datatype"/>
        </w:rPr>
        <w:t>tyGroup</w:t>
      </w:r>
      <w:r>
        <w:rPr>
          <w:rStyle w:val="Hyperlink"/>
          <w:color w:val="auto"/>
        </w:rPr>
        <w:t xml:space="preserve"> name/value pair, it MUST also be present in the response object with the same value.</w:t>
      </w:r>
    </w:p>
    <w:p w14:paraId="0F67A1ED" w14:textId="77777777" w:rsidR="00985CD3" w:rsidRPr="00B15ADD" w:rsidRDefault="00985CD3" w:rsidP="00985CD3">
      <w:pPr>
        <w:rPr>
          <w:rStyle w:val="Hyperlink"/>
          <w:color w:val="auto"/>
        </w:rPr>
      </w:pPr>
      <w:r>
        <w:t xml:space="preserve">If any response within an atomicity group returns a failure code, all requests within that atomicity group are considered failed, regardless of their individual returned status code. The service MAY return </w:t>
      </w:r>
      <w:r w:rsidRPr="00E75630">
        <w:rPr>
          <w:rStyle w:val="Datatype"/>
        </w:rPr>
        <w:t>424 Failed Dependency</w:t>
      </w:r>
      <w:r w:rsidRPr="003E0413">
        <w:rPr>
          <w:rStyle w:val="Datatype"/>
          <w:rFonts w:ascii="Arial" w:hAnsi="Arial" w:cs="Arial"/>
        </w:rPr>
        <w:t xml:space="preserve"> </w:t>
      </w:r>
      <w:r>
        <w:t>for statements within an atomicity group that fail or are not attempted due to other failures within the same atomicity group.</w:t>
      </w:r>
    </w:p>
    <w:p w14:paraId="15BBBB3F" w14:textId="77777777" w:rsidR="00985CD3" w:rsidRDefault="00985CD3" w:rsidP="00985CD3">
      <w:r>
        <w:t xml:space="preserve">A </w:t>
      </w:r>
      <w:r w:rsidRPr="00160923">
        <w:rPr>
          <w:iCs/>
        </w:rPr>
        <w:t>response object</w:t>
      </w:r>
      <w:r>
        <w:t xml:space="preserve"> MUST contain the name/value pair </w:t>
      </w:r>
      <w:r>
        <w:rPr>
          <w:rStyle w:val="Datatype"/>
        </w:rPr>
        <w:t>status</w:t>
      </w:r>
      <w:r>
        <w:t xml:space="preserve"> whose value is a number representing the HTTP status code of the response to the individual request.</w:t>
      </w:r>
    </w:p>
    <w:p w14:paraId="5E0B1190" w14:textId="77777777" w:rsidR="00985CD3" w:rsidRDefault="00985CD3" w:rsidP="00985CD3">
      <w:r>
        <w:t xml:space="preserve">The response object MAY contain the name/value pair </w:t>
      </w:r>
      <w:r w:rsidRPr="00795AB7">
        <w:rPr>
          <w:rStyle w:val="Datatype"/>
        </w:rPr>
        <w:t>headers</w:t>
      </w:r>
      <w:r>
        <w:t xml:space="preserve"> whose value is an object with name/value pairs representing response headers. The name of each pair MUST be the lower-case header name; the value is a string containing the header-encoded value of the header. </w:t>
      </w:r>
    </w:p>
    <w:p w14:paraId="69ADAB8F" w14:textId="77777777" w:rsidR="00985CD3" w:rsidRDefault="00985CD3" w:rsidP="00985CD3">
      <w:r>
        <w:t xml:space="preserve">The response object MAY contain the name/value pair </w:t>
      </w:r>
      <w:r w:rsidRPr="00F21DD2">
        <w:rPr>
          <w:rStyle w:val="Datatype"/>
        </w:rPr>
        <w:t>body</w:t>
      </w:r>
      <w:r>
        <w:t xml:space="preserve"> which follows the same rules as within </w:t>
      </w:r>
      <w:hyperlink w:anchor="sec_BatchRequest" w:history="1">
        <w:r w:rsidRPr="00C75D12">
          <w:rPr>
            <w:rStyle w:val="Hyperlink"/>
          </w:rPr>
          <w:t>request objects</w:t>
        </w:r>
      </w:hyperlink>
      <w:r>
        <w:t xml:space="preserve">. </w:t>
      </w:r>
    </w:p>
    <w:p w14:paraId="469B7C84" w14:textId="77777777" w:rsidR="00985CD3" w:rsidRDefault="00985CD3" w:rsidP="00985CD3">
      <w:r>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5604BF8D" w14:textId="77777777" w:rsidR="00985CD3" w:rsidRDefault="00985CD3" w:rsidP="00985CD3">
      <w:r>
        <w:t xml:space="preserve">Relative URLs in a response object follow the rules for </w:t>
      </w:r>
      <w:hyperlink w:anchor="sec_RelativeURLs" w:history="1">
        <w:r w:rsidRPr="005A2EA2">
          <w:rPr>
            <w:rStyle w:val="Hyperlink"/>
          </w:rPr>
          <w:t>relative URLs</w:t>
        </w:r>
      </w:hyperlink>
      <w:r>
        <w:t xml:space="preserve"> based on the request URL of the corresponding request. Especially: URLs in responses MUST NOT contain </w:t>
      </w:r>
      <w:r w:rsidRPr="00F674D6">
        <w:rPr>
          <w:rStyle w:val="Datatype"/>
        </w:rPr>
        <w:t>$</w:t>
      </w:r>
      <w:r>
        <w:t>-prefixed request identifiers.</w:t>
      </w:r>
    </w:p>
    <w:p w14:paraId="0F3557C5" w14:textId="77777777" w:rsidR="00985CD3" w:rsidRDefault="00985CD3" w:rsidP="00985CD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47</w:t>
      </w:r>
      <w:r>
        <w:fldChar w:fldCharType="end"/>
      </w:r>
      <w:r>
        <w:t xml:space="preserve"> above, assume all the requests except the final query request succeed. In this case the response would be</w:t>
      </w:r>
    </w:p>
    <w:p w14:paraId="0C74E85A" w14:textId="77777777" w:rsidR="00985CD3" w:rsidRDefault="00985CD3" w:rsidP="00985CD3">
      <w:pPr>
        <w:pStyle w:val="Code"/>
      </w:pPr>
      <w:r>
        <w:t>{</w:t>
      </w:r>
    </w:p>
    <w:p w14:paraId="7C02789E" w14:textId="77777777" w:rsidR="00985CD3" w:rsidRDefault="00985CD3" w:rsidP="00985CD3">
      <w:pPr>
        <w:pStyle w:val="Code"/>
      </w:pPr>
      <w:r>
        <w:t xml:space="preserve">  "responses": [</w:t>
      </w:r>
    </w:p>
    <w:p w14:paraId="05DA40E2" w14:textId="77777777" w:rsidR="00985CD3" w:rsidRDefault="00985CD3" w:rsidP="00985CD3">
      <w:pPr>
        <w:pStyle w:val="Code"/>
      </w:pPr>
      <w:r>
        <w:t xml:space="preserve">    {</w:t>
      </w:r>
    </w:p>
    <w:p w14:paraId="20F7DEC4" w14:textId="77777777" w:rsidR="00985CD3" w:rsidRDefault="00985CD3" w:rsidP="00985CD3">
      <w:pPr>
        <w:pStyle w:val="Code"/>
      </w:pPr>
      <w:r>
        <w:t xml:space="preserve">      "id": "0",</w:t>
      </w:r>
    </w:p>
    <w:p w14:paraId="6029D5AD" w14:textId="77777777" w:rsidR="00985CD3" w:rsidRDefault="00985CD3" w:rsidP="00985CD3">
      <w:pPr>
        <w:pStyle w:val="Code"/>
      </w:pPr>
      <w:r>
        <w:t xml:space="preserve">      "status": 200,</w:t>
      </w:r>
    </w:p>
    <w:p w14:paraId="3FF72AD6" w14:textId="77777777" w:rsidR="00985CD3" w:rsidRDefault="00985CD3" w:rsidP="00985CD3">
      <w:pPr>
        <w:pStyle w:val="Code"/>
      </w:pPr>
      <w:r>
        <w:t xml:space="preserve">      "body": </w:t>
      </w:r>
      <w:r w:rsidRPr="00317B57">
        <w:t>&lt;</w:t>
      </w:r>
      <w:r>
        <w:t>JSON</w:t>
      </w:r>
      <w:r w:rsidRPr="00317B57">
        <w:t xml:space="preserve"> representation of the Customer entity with </w:t>
      </w:r>
      <w:r>
        <w:t>key</w:t>
      </w:r>
      <w:r w:rsidRPr="00317B57">
        <w:t xml:space="preserve"> ALFKI&gt;</w:t>
      </w:r>
    </w:p>
    <w:p w14:paraId="0833172E" w14:textId="77777777" w:rsidR="00985CD3" w:rsidRDefault="00985CD3" w:rsidP="00985CD3">
      <w:pPr>
        <w:pStyle w:val="Code"/>
      </w:pPr>
      <w:r>
        <w:t xml:space="preserve">    },</w:t>
      </w:r>
    </w:p>
    <w:p w14:paraId="2B0D0579" w14:textId="77777777" w:rsidR="00985CD3" w:rsidRDefault="00985CD3" w:rsidP="00985CD3">
      <w:pPr>
        <w:pStyle w:val="Code"/>
      </w:pPr>
      <w:r>
        <w:t xml:space="preserve">    {</w:t>
      </w:r>
    </w:p>
    <w:p w14:paraId="2D97AA8E" w14:textId="77777777" w:rsidR="00985CD3" w:rsidRDefault="00985CD3" w:rsidP="00985CD3">
      <w:pPr>
        <w:pStyle w:val="Code"/>
      </w:pPr>
      <w:r>
        <w:t xml:space="preserve">      "id": "1",</w:t>
      </w:r>
    </w:p>
    <w:p w14:paraId="2E76DAE2" w14:textId="77777777" w:rsidR="00985CD3" w:rsidRDefault="00985CD3" w:rsidP="00985CD3">
      <w:pPr>
        <w:pStyle w:val="Code"/>
      </w:pPr>
      <w:r>
        <w:t xml:space="preserve">      "status": 204</w:t>
      </w:r>
    </w:p>
    <w:p w14:paraId="20B7ED04" w14:textId="77777777" w:rsidR="00985CD3" w:rsidRDefault="00985CD3" w:rsidP="00985CD3">
      <w:pPr>
        <w:pStyle w:val="Code"/>
      </w:pPr>
      <w:r>
        <w:t xml:space="preserve">    },</w:t>
      </w:r>
    </w:p>
    <w:p w14:paraId="4B0C6EEB" w14:textId="77777777" w:rsidR="00985CD3" w:rsidRDefault="00985CD3" w:rsidP="00985CD3">
      <w:pPr>
        <w:pStyle w:val="Code"/>
      </w:pPr>
      <w:r>
        <w:t xml:space="preserve">    {</w:t>
      </w:r>
    </w:p>
    <w:p w14:paraId="37081D9D" w14:textId="77777777" w:rsidR="00985CD3" w:rsidRDefault="00985CD3" w:rsidP="00985CD3">
      <w:pPr>
        <w:pStyle w:val="Code"/>
      </w:pPr>
      <w:r>
        <w:t xml:space="preserve">      "id": "2",</w:t>
      </w:r>
    </w:p>
    <w:p w14:paraId="4D64ED9F" w14:textId="77777777" w:rsidR="00985CD3" w:rsidRDefault="00985CD3" w:rsidP="00985CD3">
      <w:pPr>
        <w:pStyle w:val="Code"/>
      </w:pPr>
      <w:r>
        <w:t xml:space="preserve">      "status": 201,</w:t>
      </w:r>
    </w:p>
    <w:p w14:paraId="33FCC195" w14:textId="77777777" w:rsidR="00985CD3" w:rsidRDefault="00985CD3" w:rsidP="00985CD3">
      <w:pPr>
        <w:pStyle w:val="Code"/>
      </w:pPr>
      <w:r>
        <w:t xml:space="preserve">      "headers": {</w:t>
      </w:r>
    </w:p>
    <w:p w14:paraId="029B3C49" w14:textId="77777777" w:rsidR="00985CD3" w:rsidRDefault="00985CD3" w:rsidP="00985CD3">
      <w:pPr>
        <w:pStyle w:val="Code"/>
      </w:pPr>
      <w:r>
        <w:t xml:space="preserve">        "location": "</w:t>
      </w:r>
      <w:r w:rsidRPr="00317B57">
        <w:t>http://host/service.svc/Customer('POIUY')</w:t>
      </w:r>
      <w:r>
        <w:t>"</w:t>
      </w:r>
    </w:p>
    <w:p w14:paraId="1864771E" w14:textId="77777777" w:rsidR="00985CD3" w:rsidRDefault="00985CD3" w:rsidP="00985CD3">
      <w:pPr>
        <w:pStyle w:val="Code"/>
      </w:pPr>
      <w:r>
        <w:t xml:space="preserve">      },</w:t>
      </w:r>
    </w:p>
    <w:p w14:paraId="613A6F06" w14:textId="77777777" w:rsidR="00985CD3" w:rsidRDefault="00985CD3" w:rsidP="00985CD3">
      <w:pPr>
        <w:pStyle w:val="Code"/>
      </w:pPr>
      <w:r>
        <w:t xml:space="preserve">      "body": </w:t>
      </w:r>
      <w:r w:rsidRPr="00317B57">
        <w:t>&lt;</w:t>
      </w:r>
      <w:r>
        <w:t>JSON representation of the</w:t>
      </w:r>
      <w:r w:rsidRPr="00317B57">
        <w:t xml:space="preserve"> new Customer entity&gt;</w:t>
      </w:r>
    </w:p>
    <w:p w14:paraId="19C221B5" w14:textId="77777777" w:rsidR="00985CD3" w:rsidRDefault="00985CD3" w:rsidP="00985CD3">
      <w:pPr>
        <w:pStyle w:val="Code"/>
      </w:pPr>
      <w:r>
        <w:t xml:space="preserve">    },</w:t>
      </w:r>
    </w:p>
    <w:p w14:paraId="4793DF24" w14:textId="77777777" w:rsidR="00985CD3" w:rsidRDefault="00985CD3" w:rsidP="00985CD3">
      <w:pPr>
        <w:pStyle w:val="Code"/>
      </w:pPr>
      <w:r>
        <w:t xml:space="preserve">    {</w:t>
      </w:r>
    </w:p>
    <w:p w14:paraId="0EE43F5F" w14:textId="77777777" w:rsidR="00985CD3" w:rsidRDefault="00985CD3" w:rsidP="00985CD3">
      <w:pPr>
        <w:pStyle w:val="Code"/>
      </w:pPr>
      <w:r>
        <w:t xml:space="preserve">      "id": "3",</w:t>
      </w:r>
    </w:p>
    <w:p w14:paraId="655FEA70" w14:textId="77777777" w:rsidR="00985CD3" w:rsidRDefault="00985CD3" w:rsidP="00985CD3">
      <w:pPr>
        <w:pStyle w:val="Code"/>
      </w:pPr>
      <w:r>
        <w:t xml:space="preserve">      "status": 404,</w:t>
      </w:r>
    </w:p>
    <w:p w14:paraId="2BB1BD1B" w14:textId="77777777" w:rsidR="00985CD3" w:rsidRDefault="00985CD3" w:rsidP="00985CD3">
      <w:pPr>
        <w:pStyle w:val="Code"/>
      </w:pPr>
      <w:r>
        <w:t xml:space="preserve">      "body": </w:t>
      </w:r>
      <w:r w:rsidRPr="00317B57">
        <w:t>&lt;Error message&gt;</w:t>
      </w:r>
    </w:p>
    <w:p w14:paraId="5CB0764B" w14:textId="77777777" w:rsidR="00985CD3" w:rsidRDefault="00985CD3" w:rsidP="00985CD3">
      <w:pPr>
        <w:pStyle w:val="Code"/>
      </w:pPr>
      <w:r>
        <w:t xml:space="preserve">    }</w:t>
      </w:r>
    </w:p>
    <w:p w14:paraId="78B71201" w14:textId="77777777" w:rsidR="00985CD3" w:rsidRDefault="00985CD3" w:rsidP="00985CD3">
      <w:pPr>
        <w:pStyle w:val="Code"/>
      </w:pPr>
      <w:r>
        <w:t xml:space="preserve">  ]</w:t>
      </w:r>
    </w:p>
    <w:p w14:paraId="223AACBF" w14:textId="77777777" w:rsidR="00985CD3" w:rsidRDefault="00985CD3" w:rsidP="00985CD3">
      <w:pPr>
        <w:pStyle w:val="Code"/>
      </w:pPr>
      <w:r>
        <w:t>}</w:t>
      </w:r>
    </w:p>
    <w:bookmarkStart w:id="712" w:name="_Instance_Annotations"/>
    <w:bookmarkStart w:id="713" w:name="_Ref358207547"/>
    <w:bookmarkStart w:id="714" w:name="_Toc370126144"/>
    <w:bookmarkStart w:id="715" w:name="_Toc370374941"/>
    <w:bookmarkStart w:id="716" w:name="_Toc477190296"/>
    <w:bookmarkStart w:id="717" w:name="_Toc12019481"/>
    <w:bookmarkStart w:id="718" w:name="_Toc19867129"/>
    <w:bookmarkStart w:id="719" w:name="sec_AsynchronousBatchRequests"/>
    <w:bookmarkStart w:id="720" w:name="_Toc368563120"/>
    <w:bookmarkStart w:id="721" w:name="_Toc402353073"/>
    <w:bookmarkStart w:id="722" w:name="_Toc418513441"/>
    <w:bookmarkEnd w:id="712"/>
    <w:p w14:paraId="4001E2F2" w14:textId="77777777" w:rsidR="00985CD3" w:rsidRDefault="00985CD3" w:rsidP="00985CD3">
      <w:pPr>
        <w:pStyle w:val="Heading2"/>
        <w:tabs>
          <w:tab w:val="left" w:pos="567"/>
        </w:tabs>
      </w:pPr>
      <w:r>
        <w:fldChar w:fldCharType="begin"/>
      </w:r>
      <w:r>
        <w:instrText xml:space="preserve"> HYPERLINK  \l "sec_AsynchronousBatchRequests" </w:instrText>
      </w:r>
      <w:r>
        <w:fldChar w:fldCharType="separate"/>
      </w:r>
      <w:bookmarkStart w:id="723" w:name="_Toc38457787"/>
      <w:bookmarkStart w:id="724" w:name="_Toc23836961"/>
      <w:bookmarkStart w:id="725" w:name="_Toc37319056"/>
      <w:r w:rsidRPr="00F86EC9">
        <w:rPr>
          <w:rStyle w:val="Hyperlink"/>
        </w:rPr>
        <w:t>Asynchronous Batch Requests</w:t>
      </w:r>
      <w:bookmarkEnd w:id="713"/>
      <w:bookmarkEnd w:id="714"/>
      <w:bookmarkEnd w:id="715"/>
      <w:bookmarkEnd w:id="716"/>
      <w:bookmarkEnd w:id="717"/>
      <w:bookmarkEnd w:id="718"/>
      <w:bookmarkEnd w:id="719"/>
      <w:bookmarkEnd w:id="723"/>
      <w:bookmarkEnd w:id="724"/>
      <w:bookmarkEnd w:id="725"/>
      <w:r>
        <w:fldChar w:fldCharType="end"/>
      </w:r>
    </w:p>
    <w:p w14:paraId="236C234D" w14:textId="77777777" w:rsidR="00985CD3" w:rsidRDefault="00985CD3" w:rsidP="00985CD3">
      <w:r>
        <w:t xml:space="preserve">A batch request that specifies the </w:t>
      </w:r>
      <w:r w:rsidRPr="00567FB9">
        <w:rPr>
          <w:rFonts w:ascii="Courier New" w:hAnsi="Courier New" w:cs="Courier New"/>
        </w:rPr>
        <w:t>respond-async</w:t>
      </w:r>
      <w:r>
        <w:t xml:space="preserve"> preference MAY be executed asynchronously. This means that the “outer” batch request is executed asynchronously; this preference does not automatically cascade down to the individual requests within the batch. After successful execution of the batch request </w:t>
      </w:r>
      <w:r>
        <w:lastRenderedPageBreak/>
        <w:t xml:space="preserve">the response to the batch request is returned in the body of a response to an interrogation request against the </w:t>
      </w:r>
      <w:r w:rsidRPr="00F3075D">
        <w:t>status monitor resource</w:t>
      </w:r>
      <w:r w:rsidDel="001538BB">
        <w:t xml:space="preserve"> </w:t>
      </w:r>
      <w:r>
        <w:t xml:space="preserve">URL, see section “Asynchronous Requests” in </w:t>
      </w:r>
      <w:hyperlink w:anchor="odata" w:history="1">
        <w:r w:rsidRPr="006506E5">
          <w:rPr>
            <w:rStyle w:val="Hyperlink"/>
            <w:b/>
          </w:rPr>
          <w:t>[OData-Protocol]</w:t>
        </w:r>
      </w:hyperlink>
      <w:r>
        <w:t>.</w:t>
      </w:r>
    </w:p>
    <w:p w14:paraId="0692FC18" w14:textId="77777777" w:rsidR="00985CD3" w:rsidRDefault="00985CD3" w:rsidP="00985CD3">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ControlInformationnextLinkodatanextL" w:history="1">
        <w:r w:rsidRPr="00F8687F">
          <w:rPr>
            <w:rStyle w:val="Hyperlink"/>
            <w:rFonts w:ascii="Courier New" w:hAnsi="Courier New"/>
          </w:rPr>
          <w:t>nextLink</w:t>
        </w:r>
      </w:hyperlink>
      <w:r>
        <w:t xml:space="preserve"> control information in the JSON batch response, thus signaling that the response is only a partial result. A subsequent </w:t>
      </w:r>
      <w:r w:rsidRPr="00F3075D">
        <w:rPr>
          <w:rStyle w:val="Datatype"/>
        </w:rPr>
        <w:t>GET</w:t>
      </w:r>
      <w:r>
        <w:t xml:space="preserve"> request to the next link MAY result in a </w:t>
      </w:r>
      <w:r w:rsidRPr="00E03759">
        <w:rPr>
          <w:rFonts w:ascii="Courier New" w:hAnsi="Courier New" w:cs="Courier New"/>
        </w:rPr>
        <w:t>202 Accepted</w:t>
      </w:r>
      <w:r>
        <w:t xml:space="preserve"> response with a </w:t>
      </w:r>
      <w:r w:rsidRPr="00B75B05">
        <w:rPr>
          <w:rStyle w:val="Datatype"/>
        </w:rPr>
        <w:t>location</w:t>
      </w:r>
      <w:r>
        <w:t xml:space="preserve"> header pointing to a new status monitor resource.</w:t>
      </w:r>
    </w:p>
    <w:p w14:paraId="4FDDE442" w14:textId="77777777" w:rsidR="00985CD3" w:rsidRDefault="00985CD3" w:rsidP="00985CD3">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47</w:t>
      </w:r>
      <w:r w:rsidRPr="00C62AFC">
        <w:fldChar w:fldCharType="end"/>
      </w:r>
      <w:r w:rsidRPr="00C62AFC">
        <w:t xml:space="preserve"> above again, assume that </w:t>
      </w:r>
      <w:r>
        <w:t xml:space="preserve">the request is sent with the </w:t>
      </w:r>
      <w:r w:rsidRPr="004C17D9">
        <w:rPr>
          <w:rStyle w:val="Datatype"/>
        </w:rPr>
        <w:t>respond-async</w:t>
      </w:r>
      <w:r>
        <w:t xml:space="preserve"> preference. This results in a </w:t>
      </w:r>
      <w:r w:rsidRPr="004C17D9">
        <w:rPr>
          <w:rStyle w:val="Datatype"/>
        </w:rPr>
        <w:t>202</w:t>
      </w:r>
      <w:r>
        <w:t xml:space="preserve"> response pointing to a status monitor resource:</w:t>
      </w:r>
    </w:p>
    <w:p w14:paraId="0E8A9305" w14:textId="77777777" w:rsidR="00985CD3" w:rsidRDefault="00985CD3" w:rsidP="00985CD3">
      <w:pPr>
        <w:pStyle w:val="Code"/>
      </w:pPr>
      <w:r>
        <w:t>HTTP/1.1 202 Accepted</w:t>
      </w:r>
      <w:r w:rsidRPr="00317B57">
        <w:br/>
        <w:t>Location: http://service-root/async-monitor</w:t>
      </w:r>
      <w:r>
        <w:t>-0</w:t>
      </w:r>
      <w:r w:rsidRPr="00317B57">
        <w:br/>
        <w:t>Retry-After: ###</w:t>
      </w:r>
      <w:r w:rsidRPr="00317B57">
        <w:br/>
      </w:r>
    </w:p>
    <w:p w14:paraId="7536CE87" w14:textId="77777777" w:rsidR="00985CD3" w:rsidRDefault="00985CD3" w:rsidP="00985CD3">
      <w:pPr>
        <w:pStyle w:val="Caption"/>
      </w:pPr>
      <w:r>
        <w:t>W</w:t>
      </w:r>
      <w:r w:rsidRPr="00C62AFC">
        <w:t xml:space="preserve">hen interrogating the monitor URL </w:t>
      </w:r>
      <w:r>
        <w:t xml:space="preserve">only the first request in the batch has finished processing and all the remaining requests are still being processed. The service signals that asynchronous processing is “finished” and returns a partial result with the first response and a next link. The client did not explicitly accept </w:t>
      </w:r>
      <w:r w:rsidRPr="0091455E">
        <w:rPr>
          <w:rStyle w:val="Datatype"/>
        </w:rPr>
        <w:t>application/http</w:t>
      </w:r>
      <w:r>
        <w:t xml:space="preserve">, so the response is “unwrapped” and only indicates with the </w:t>
      </w:r>
      <w:r w:rsidRPr="0088656F">
        <w:rPr>
          <w:rStyle w:val="Datatype"/>
        </w:rPr>
        <w:t>AsyncResult</w:t>
      </w:r>
      <w:r>
        <w:t xml:space="preserve"> header that it is a response to a status monitor resource:</w:t>
      </w:r>
    </w:p>
    <w:p w14:paraId="529DF539" w14:textId="77777777" w:rsidR="00985CD3" w:rsidRDefault="00985CD3" w:rsidP="00985CD3">
      <w:pPr>
        <w:pStyle w:val="Code"/>
      </w:pPr>
      <w:r w:rsidRPr="00317B57">
        <w:t>HTTP/1.1 200 Ok</w:t>
      </w:r>
      <w:r w:rsidRPr="00317B57">
        <w:br/>
      </w:r>
      <w:r>
        <w:t>AsyncResult: 200</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10D56001" w14:textId="77777777" w:rsidR="00985CD3" w:rsidRDefault="00985CD3" w:rsidP="00985CD3">
      <w:pPr>
        <w:pStyle w:val="Code"/>
      </w:pPr>
      <w:r>
        <w:t>{</w:t>
      </w:r>
    </w:p>
    <w:p w14:paraId="64D0C719" w14:textId="77777777" w:rsidR="00985CD3" w:rsidRDefault="00985CD3" w:rsidP="00985CD3">
      <w:pPr>
        <w:pStyle w:val="Code"/>
      </w:pPr>
      <w:r>
        <w:t xml:space="preserve">  "responses": [</w:t>
      </w:r>
    </w:p>
    <w:p w14:paraId="387307E3" w14:textId="77777777" w:rsidR="00985CD3" w:rsidRDefault="00985CD3" w:rsidP="00985CD3">
      <w:pPr>
        <w:pStyle w:val="Code"/>
      </w:pPr>
      <w:r>
        <w:t xml:space="preserve">    {</w:t>
      </w:r>
    </w:p>
    <w:p w14:paraId="30026855" w14:textId="77777777" w:rsidR="00985CD3" w:rsidRDefault="00985CD3" w:rsidP="00985CD3">
      <w:pPr>
        <w:pStyle w:val="Code"/>
      </w:pPr>
      <w:r>
        <w:t xml:space="preserve">      "id": "0",</w:t>
      </w:r>
    </w:p>
    <w:p w14:paraId="676948B0" w14:textId="77777777" w:rsidR="00985CD3" w:rsidRDefault="00985CD3" w:rsidP="00985CD3">
      <w:pPr>
        <w:pStyle w:val="Code"/>
      </w:pPr>
      <w:r>
        <w:t xml:space="preserve">      "status": 200,</w:t>
      </w:r>
    </w:p>
    <w:p w14:paraId="4D167089" w14:textId="77777777" w:rsidR="00985CD3" w:rsidRDefault="00985CD3" w:rsidP="00985CD3">
      <w:pPr>
        <w:pStyle w:val="Code"/>
      </w:pPr>
      <w:r>
        <w:t xml:space="preserve">      "body": </w:t>
      </w:r>
      <w:r w:rsidRPr="00317B57">
        <w:t>&lt;</w:t>
      </w:r>
      <w:r>
        <w:t>JSON</w:t>
      </w:r>
      <w:r w:rsidRPr="00317B57">
        <w:t xml:space="preserve"> representation of the Customer entity with </w:t>
      </w:r>
      <w:r>
        <w:t>key</w:t>
      </w:r>
      <w:r w:rsidRPr="00317B57">
        <w:t xml:space="preserve"> ALFKI&gt;</w:t>
      </w:r>
    </w:p>
    <w:p w14:paraId="70E8277C" w14:textId="77777777" w:rsidR="00985CD3" w:rsidRDefault="00985CD3" w:rsidP="00985CD3">
      <w:pPr>
        <w:pStyle w:val="Code"/>
      </w:pPr>
      <w:r>
        <w:t xml:space="preserve">  ],</w:t>
      </w:r>
    </w:p>
    <w:p w14:paraId="153FB995" w14:textId="77777777" w:rsidR="00985CD3" w:rsidRDefault="00985CD3" w:rsidP="00985CD3">
      <w:pPr>
        <w:pStyle w:val="Code"/>
      </w:pPr>
      <w:r>
        <w:t xml:space="preserve">  "@nextLink": "...?$skiptoken=</w:t>
      </w:r>
      <w:r w:rsidRPr="0088656F">
        <w:t>YmF0Y2gx</w:t>
      </w:r>
      <w:r>
        <w:t>"</w:t>
      </w:r>
    </w:p>
    <w:p w14:paraId="48BF5495" w14:textId="77777777" w:rsidR="00985CD3" w:rsidRDefault="00985CD3" w:rsidP="00985CD3">
      <w:pPr>
        <w:pStyle w:val="Code"/>
      </w:pPr>
      <w:r>
        <w:t>}</w:t>
      </w:r>
    </w:p>
    <w:p w14:paraId="6F1CAE98" w14:textId="77777777" w:rsidR="00985CD3" w:rsidRDefault="00985CD3" w:rsidP="00985CD3">
      <w:pPr>
        <w:pStyle w:val="Caption"/>
      </w:pPr>
      <w:r>
        <w:t xml:space="preserve">Client makes a </w:t>
      </w:r>
      <w:r w:rsidRPr="00296672">
        <w:rPr>
          <w:rStyle w:val="Datatype"/>
        </w:rPr>
        <w:t>GET</w:t>
      </w:r>
      <w:r>
        <w:t xml:space="preserve"> request to the next link and receives a </w:t>
      </w:r>
      <w:r w:rsidRPr="00296672">
        <w:rPr>
          <w:rStyle w:val="Datatype"/>
        </w:rPr>
        <w:t>202</w:t>
      </w:r>
      <w:r>
        <w:t xml:space="preserve"> response with the location of a new monitor resource. </w:t>
      </w:r>
    </w:p>
    <w:p w14:paraId="3A62EE96" w14:textId="77777777" w:rsidR="00985CD3" w:rsidRDefault="00985CD3" w:rsidP="00985CD3">
      <w:pPr>
        <w:pStyle w:val="Code"/>
      </w:pPr>
      <w:r>
        <w:t>HTTP/1.1 202 Accepted</w:t>
      </w:r>
      <w:r w:rsidRPr="00317B57">
        <w:br/>
        <w:t>Location: http://service-root/async-monitor</w:t>
      </w:r>
      <w:r>
        <w:t>-1</w:t>
      </w:r>
      <w:r w:rsidRPr="00317B57">
        <w:br/>
        <w:t>Retry-After: ###</w:t>
      </w:r>
      <w:r w:rsidRPr="00317B57">
        <w:br/>
      </w:r>
    </w:p>
    <w:p w14:paraId="0067C398" w14:textId="77777777" w:rsidR="00985CD3" w:rsidRDefault="00985CD3" w:rsidP="00985CD3">
      <w:pPr>
        <w:pStyle w:val="Caption"/>
        <w:rPr>
          <w:rStyle w:val="Datatype"/>
          <w:rFonts w:ascii="Arial" w:hAnsi="Arial" w:cs="Arial"/>
        </w:rPr>
      </w:pPr>
      <w:r>
        <w:t xml:space="preserve">After some time a </w:t>
      </w:r>
      <w:r w:rsidRPr="00296672">
        <w:rPr>
          <w:rStyle w:val="Datatype"/>
        </w:rPr>
        <w:t>GET</w:t>
      </w:r>
      <w:r>
        <w:t xml:space="preserve"> request to the monitor resource returns the remainder of the result</w:t>
      </w:r>
      <w:r>
        <w:rPr>
          <w:rStyle w:val="Datatype"/>
          <w:rFonts w:ascii="Arial" w:hAnsi="Arial" w:cs="Arial"/>
        </w:rPr>
        <w:t>.</w:t>
      </w:r>
      <w:r w:rsidRPr="00026976">
        <w:rPr>
          <w:rStyle w:val="Datatype"/>
          <w:rFonts w:ascii="Arial" w:hAnsi="Arial" w:cs="Arial"/>
        </w:rPr>
        <w:t xml:space="preserve"> </w:t>
      </w:r>
    </w:p>
    <w:p w14:paraId="27C73C31" w14:textId="77777777" w:rsidR="00985CD3" w:rsidRDefault="00985CD3" w:rsidP="00985CD3">
      <w:pPr>
        <w:pStyle w:val="Code"/>
      </w:pPr>
      <w:r w:rsidRPr="00317B57">
        <w:t>HTTP/1.1 200 Ok</w:t>
      </w:r>
      <w:r w:rsidRPr="00317B57">
        <w:br/>
      </w:r>
      <w:r>
        <w:t>AsyncResult: 200</w:t>
      </w:r>
      <w:r w:rsidRPr="00317B57">
        <w:br/>
        <w:t>OData-Version: 4.0</w:t>
      </w:r>
      <w:r>
        <w:t>1</w:t>
      </w:r>
    </w:p>
    <w:p w14:paraId="215CF075" w14:textId="77777777" w:rsidR="00985CD3" w:rsidRDefault="00985CD3" w:rsidP="00985CD3">
      <w:pPr>
        <w:pStyle w:val="Code"/>
      </w:pPr>
      <w:r w:rsidRPr="00317B57" w:rsidDel="00B61C6B">
        <w:t>Content-Length: ####</w:t>
      </w:r>
      <w:r w:rsidRPr="00317B57" w:rsidDel="00B61C6B">
        <w:br/>
      </w:r>
      <w:r w:rsidRPr="00317B57">
        <w:t xml:space="preserve">Content-Type: </w:t>
      </w:r>
      <w:r>
        <w:t>application/json</w:t>
      </w:r>
      <w:r w:rsidRPr="00317B57">
        <w:br/>
      </w:r>
    </w:p>
    <w:p w14:paraId="05817367" w14:textId="77777777" w:rsidR="00985CD3" w:rsidRDefault="00985CD3" w:rsidP="00985CD3">
      <w:pPr>
        <w:pStyle w:val="Code"/>
      </w:pPr>
      <w:r>
        <w:t>{</w:t>
      </w:r>
    </w:p>
    <w:p w14:paraId="5234E10D" w14:textId="77777777" w:rsidR="00985CD3" w:rsidRDefault="00985CD3" w:rsidP="00985CD3">
      <w:pPr>
        <w:pStyle w:val="Code"/>
      </w:pPr>
      <w:r>
        <w:t xml:space="preserve">  "responses": [</w:t>
      </w:r>
    </w:p>
    <w:p w14:paraId="51AA971F" w14:textId="77777777" w:rsidR="00985CD3" w:rsidRDefault="00985CD3" w:rsidP="00985CD3">
      <w:pPr>
        <w:pStyle w:val="Code"/>
      </w:pPr>
      <w:r>
        <w:t xml:space="preserve">    {</w:t>
      </w:r>
    </w:p>
    <w:p w14:paraId="18747394" w14:textId="77777777" w:rsidR="00985CD3" w:rsidRDefault="00985CD3" w:rsidP="00985CD3">
      <w:pPr>
        <w:pStyle w:val="Code"/>
      </w:pPr>
      <w:r>
        <w:t xml:space="preserve">      "id": "1",</w:t>
      </w:r>
    </w:p>
    <w:p w14:paraId="4682BD25" w14:textId="77777777" w:rsidR="00985CD3" w:rsidRDefault="00985CD3" w:rsidP="00985CD3">
      <w:pPr>
        <w:pStyle w:val="Code"/>
      </w:pPr>
      <w:r>
        <w:t xml:space="preserve">      "status": 204</w:t>
      </w:r>
    </w:p>
    <w:p w14:paraId="209F201E" w14:textId="77777777" w:rsidR="00985CD3" w:rsidRDefault="00985CD3" w:rsidP="00985CD3">
      <w:pPr>
        <w:pStyle w:val="Code"/>
      </w:pPr>
      <w:r>
        <w:t xml:space="preserve">    },</w:t>
      </w:r>
    </w:p>
    <w:p w14:paraId="139FD30D" w14:textId="77777777" w:rsidR="00985CD3" w:rsidRDefault="00985CD3" w:rsidP="00985CD3">
      <w:pPr>
        <w:pStyle w:val="Code"/>
      </w:pPr>
      <w:r>
        <w:t xml:space="preserve">    {</w:t>
      </w:r>
    </w:p>
    <w:p w14:paraId="75705D61" w14:textId="77777777" w:rsidR="00985CD3" w:rsidRDefault="00985CD3" w:rsidP="00985CD3">
      <w:pPr>
        <w:pStyle w:val="Code"/>
      </w:pPr>
      <w:r>
        <w:t xml:space="preserve">      "id": "2",</w:t>
      </w:r>
    </w:p>
    <w:p w14:paraId="72BB5343" w14:textId="77777777" w:rsidR="00985CD3" w:rsidRDefault="00985CD3" w:rsidP="00985CD3">
      <w:pPr>
        <w:pStyle w:val="Code"/>
      </w:pPr>
      <w:r>
        <w:t xml:space="preserve">      "status": 201,</w:t>
      </w:r>
    </w:p>
    <w:p w14:paraId="17762974" w14:textId="77777777" w:rsidR="00985CD3" w:rsidRDefault="00985CD3" w:rsidP="00985CD3">
      <w:pPr>
        <w:pStyle w:val="Code"/>
      </w:pPr>
      <w:r>
        <w:t xml:space="preserve">      "headers": {</w:t>
      </w:r>
    </w:p>
    <w:p w14:paraId="2B210136" w14:textId="77777777" w:rsidR="00985CD3" w:rsidRDefault="00985CD3" w:rsidP="00985CD3">
      <w:pPr>
        <w:pStyle w:val="Code"/>
      </w:pPr>
      <w:r>
        <w:lastRenderedPageBreak/>
        <w:t xml:space="preserve">        "location": "</w:t>
      </w:r>
      <w:r w:rsidRPr="00317B57">
        <w:t>http://host/service.svc/Customer('POIUY')</w:t>
      </w:r>
      <w:r>
        <w:t>"</w:t>
      </w:r>
    </w:p>
    <w:p w14:paraId="2C3845B1" w14:textId="77777777" w:rsidR="00985CD3" w:rsidRDefault="00985CD3" w:rsidP="00985CD3">
      <w:pPr>
        <w:pStyle w:val="Code"/>
      </w:pPr>
      <w:r>
        <w:t xml:space="preserve">      },</w:t>
      </w:r>
    </w:p>
    <w:p w14:paraId="05D65F50" w14:textId="77777777" w:rsidR="00985CD3" w:rsidRDefault="00985CD3" w:rsidP="00985CD3">
      <w:pPr>
        <w:pStyle w:val="Code"/>
      </w:pPr>
      <w:r>
        <w:t xml:space="preserve">      "body": </w:t>
      </w:r>
      <w:r w:rsidRPr="00317B57">
        <w:t>&lt;</w:t>
      </w:r>
      <w:r>
        <w:t>JSON representation of the</w:t>
      </w:r>
      <w:r w:rsidRPr="00317B57">
        <w:t xml:space="preserve"> new Customer entity&gt;</w:t>
      </w:r>
    </w:p>
    <w:p w14:paraId="0C132288" w14:textId="77777777" w:rsidR="00985CD3" w:rsidRDefault="00985CD3" w:rsidP="00985CD3">
      <w:pPr>
        <w:pStyle w:val="Code"/>
      </w:pPr>
      <w:r>
        <w:t xml:space="preserve">    },</w:t>
      </w:r>
    </w:p>
    <w:p w14:paraId="55208429" w14:textId="77777777" w:rsidR="00985CD3" w:rsidRDefault="00985CD3" w:rsidP="00985CD3">
      <w:pPr>
        <w:pStyle w:val="Code"/>
      </w:pPr>
      <w:r>
        <w:t xml:space="preserve">    {</w:t>
      </w:r>
    </w:p>
    <w:p w14:paraId="5B7B010B" w14:textId="77777777" w:rsidR="00985CD3" w:rsidRDefault="00985CD3" w:rsidP="00985CD3">
      <w:pPr>
        <w:pStyle w:val="Code"/>
      </w:pPr>
      <w:r>
        <w:t xml:space="preserve">      "id": "3",</w:t>
      </w:r>
    </w:p>
    <w:p w14:paraId="18E3EF45" w14:textId="77777777" w:rsidR="00985CD3" w:rsidRDefault="00985CD3" w:rsidP="00985CD3">
      <w:pPr>
        <w:pStyle w:val="Code"/>
      </w:pPr>
      <w:r>
        <w:t xml:space="preserve">      "status": 404,</w:t>
      </w:r>
    </w:p>
    <w:p w14:paraId="7B5EEF99" w14:textId="77777777" w:rsidR="00985CD3" w:rsidRDefault="00985CD3" w:rsidP="00985CD3">
      <w:pPr>
        <w:pStyle w:val="Code"/>
      </w:pPr>
      <w:r>
        <w:t xml:space="preserve">      "body": </w:t>
      </w:r>
      <w:r w:rsidRPr="00317B57">
        <w:t>&lt;Error message&gt;</w:t>
      </w:r>
    </w:p>
    <w:p w14:paraId="041AB001" w14:textId="77777777" w:rsidR="00985CD3" w:rsidRDefault="00985CD3" w:rsidP="00985CD3">
      <w:pPr>
        <w:pStyle w:val="Code"/>
      </w:pPr>
      <w:r>
        <w:t xml:space="preserve">    }</w:t>
      </w:r>
    </w:p>
    <w:p w14:paraId="0EDECDBD" w14:textId="77777777" w:rsidR="00985CD3" w:rsidRDefault="00985CD3" w:rsidP="00985CD3">
      <w:pPr>
        <w:pStyle w:val="Code"/>
      </w:pPr>
      <w:r>
        <w:t xml:space="preserve">  ]</w:t>
      </w:r>
    </w:p>
    <w:p w14:paraId="1487880E" w14:textId="77777777" w:rsidR="00985CD3" w:rsidRPr="00CD4845" w:rsidRDefault="00985CD3" w:rsidP="00985CD3">
      <w:pPr>
        <w:pStyle w:val="Code"/>
      </w:pPr>
      <w:r>
        <w:t>}</w:t>
      </w:r>
    </w:p>
    <w:p w14:paraId="2E7B4400" w14:textId="77777777" w:rsidR="00985CD3" w:rsidRDefault="00985CD3" w:rsidP="00985CD3">
      <w:r>
        <w:t xml:space="preserve">In addition to the above interaction pattern individual requests within a batch with no other requests depending on it and not part of an atomicity group MAY be executed asynchronously if they specify the </w:t>
      </w:r>
      <w:r w:rsidRPr="00567FB9">
        <w:rPr>
          <w:rFonts w:ascii="Courier New" w:hAnsi="Courier New" w:cs="Courier New"/>
        </w:rPr>
        <w:t>respond-async</w:t>
      </w:r>
      <w:r>
        <w:t xml:space="preserve"> preference and if the service responds with a JSON batch response. In this case the </w:t>
      </w:r>
      <w:r w:rsidRPr="000328AE">
        <w:rPr>
          <w:rStyle w:val="Datatype"/>
        </w:rPr>
        <w:t>response</w:t>
      </w:r>
      <w:r>
        <w:t xml:space="preserve"> array contains a response object for each asynchronously executed individual request with a </w:t>
      </w:r>
      <w:r w:rsidRPr="000328AE">
        <w:rPr>
          <w:rStyle w:val="Datatype"/>
        </w:rPr>
        <w:t>status</w:t>
      </w:r>
      <w:r w:rsidRPr="00E2221D">
        <w:rPr>
          <w:rStyle w:val="Datatype"/>
          <w:rFonts w:ascii="Arial" w:hAnsi="Arial" w:cs="Arial"/>
        </w:rPr>
        <w:t xml:space="preserve"> </w:t>
      </w:r>
      <w:r>
        <w:t xml:space="preserve">of </w:t>
      </w:r>
      <w:r w:rsidRPr="000328AE">
        <w:rPr>
          <w:rStyle w:val="Datatype"/>
        </w:rPr>
        <w:t>202</w:t>
      </w:r>
      <w:r>
        <w:t xml:space="preserve">, a </w:t>
      </w:r>
      <w:r w:rsidRPr="000328AE">
        <w:rPr>
          <w:rStyle w:val="Datatype"/>
        </w:rPr>
        <w:t>location</w:t>
      </w:r>
      <w:r>
        <w:t xml:space="preserve"> header pointing to an individual </w:t>
      </w:r>
      <w:r w:rsidRPr="00833556">
        <w:t>status monitor resource</w:t>
      </w:r>
      <w:r>
        <w:t xml:space="preserve">, and optionally a </w:t>
      </w:r>
      <w:r w:rsidRPr="000328AE">
        <w:rPr>
          <w:rStyle w:val="Datatype"/>
        </w:rPr>
        <w:t>retry-after</w:t>
      </w:r>
      <w:r>
        <w:t xml:space="preserve"> header.</w:t>
      </w:r>
    </w:p>
    <w:p w14:paraId="49EC6F58" w14:textId="77777777" w:rsidR="00985CD3" w:rsidRDefault="00985CD3" w:rsidP="00985CD3">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rsidRPr="00C62AFC">
        <w:t xml:space="preserve">: </w:t>
      </w:r>
      <w:r>
        <w:t>the first individual request is processed asynchronously, the second synchronously, the batch itself is processed synchronously</w:t>
      </w:r>
    </w:p>
    <w:p w14:paraId="0E78576B" w14:textId="77777777" w:rsidR="00985CD3" w:rsidRDefault="00985CD3" w:rsidP="00985CD3">
      <w:pPr>
        <w:pStyle w:val="Code"/>
      </w:pPr>
      <w:r>
        <w:t>HTTP/1.1 200 OK</w:t>
      </w:r>
      <w:r w:rsidRPr="00317B57">
        <w:t xml:space="preserve"> </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39BE4C2F" w14:textId="77777777" w:rsidR="00985CD3" w:rsidRDefault="00985CD3" w:rsidP="00985CD3">
      <w:pPr>
        <w:pStyle w:val="Code"/>
      </w:pPr>
      <w:r>
        <w:t>{</w:t>
      </w:r>
    </w:p>
    <w:p w14:paraId="547D7646" w14:textId="77777777" w:rsidR="00985CD3" w:rsidRDefault="00985CD3" w:rsidP="00985CD3">
      <w:pPr>
        <w:pStyle w:val="Code"/>
      </w:pPr>
      <w:r>
        <w:t xml:space="preserve">  "responses": [</w:t>
      </w:r>
    </w:p>
    <w:p w14:paraId="6C2F350B" w14:textId="77777777" w:rsidR="00985CD3" w:rsidRDefault="00985CD3" w:rsidP="00985CD3">
      <w:pPr>
        <w:pStyle w:val="Code"/>
      </w:pPr>
      <w:r>
        <w:t xml:space="preserve">    {</w:t>
      </w:r>
    </w:p>
    <w:p w14:paraId="6A12CA20" w14:textId="77777777" w:rsidR="00985CD3" w:rsidRDefault="00985CD3" w:rsidP="00985CD3">
      <w:pPr>
        <w:pStyle w:val="Code"/>
      </w:pPr>
      <w:r>
        <w:t xml:space="preserve">      "id": "0",</w:t>
      </w:r>
    </w:p>
    <w:p w14:paraId="6DE11373" w14:textId="77777777" w:rsidR="00985CD3" w:rsidRDefault="00985CD3" w:rsidP="00985CD3">
      <w:pPr>
        <w:pStyle w:val="Code"/>
      </w:pPr>
      <w:r>
        <w:t xml:space="preserve">      "status": 202,</w:t>
      </w:r>
    </w:p>
    <w:p w14:paraId="6EB41D35" w14:textId="77777777" w:rsidR="00985CD3" w:rsidRDefault="00985CD3" w:rsidP="00985CD3">
      <w:pPr>
        <w:pStyle w:val="Code"/>
      </w:pPr>
      <w:r>
        <w:t xml:space="preserve">      "headers": {</w:t>
      </w:r>
    </w:p>
    <w:p w14:paraId="0ED172F7" w14:textId="77777777" w:rsidR="00985CD3" w:rsidRDefault="00985CD3" w:rsidP="00985CD3">
      <w:pPr>
        <w:pStyle w:val="Code"/>
      </w:pPr>
      <w:r>
        <w:t xml:space="preserve">        "location": "</w:t>
      </w:r>
      <w:r w:rsidRPr="00317B57">
        <w:t>http://service-root/async-monitor</w:t>
      </w:r>
      <w:r>
        <w:t>-0"</w:t>
      </w:r>
    </w:p>
    <w:p w14:paraId="14343930" w14:textId="77777777" w:rsidR="00985CD3" w:rsidRDefault="00985CD3" w:rsidP="00985CD3">
      <w:pPr>
        <w:pStyle w:val="Code"/>
      </w:pPr>
      <w:r>
        <w:t xml:space="preserve">      }</w:t>
      </w:r>
    </w:p>
    <w:p w14:paraId="3282968B" w14:textId="77777777" w:rsidR="00985CD3" w:rsidRDefault="00985CD3" w:rsidP="00985CD3">
      <w:pPr>
        <w:pStyle w:val="Code"/>
      </w:pPr>
      <w:r>
        <w:t xml:space="preserve">    },</w:t>
      </w:r>
    </w:p>
    <w:p w14:paraId="56D61D80" w14:textId="77777777" w:rsidR="00985CD3" w:rsidRDefault="00985CD3" w:rsidP="00985CD3">
      <w:pPr>
        <w:pStyle w:val="Code"/>
      </w:pPr>
      <w:r>
        <w:t xml:space="preserve">    {</w:t>
      </w:r>
    </w:p>
    <w:p w14:paraId="6F368A85" w14:textId="77777777" w:rsidR="00985CD3" w:rsidRDefault="00985CD3" w:rsidP="00985CD3">
      <w:pPr>
        <w:pStyle w:val="Code"/>
      </w:pPr>
      <w:r>
        <w:t xml:space="preserve">      "id": "1",</w:t>
      </w:r>
    </w:p>
    <w:p w14:paraId="1A6CF40C" w14:textId="77777777" w:rsidR="00985CD3" w:rsidRDefault="00985CD3" w:rsidP="00985CD3">
      <w:pPr>
        <w:pStyle w:val="Code"/>
      </w:pPr>
      <w:r>
        <w:t xml:space="preserve">      "status": 204</w:t>
      </w:r>
    </w:p>
    <w:p w14:paraId="60DB4135" w14:textId="77777777" w:rsidR="00985CD3" w:rsidRDefault="00985CD3" w:rsidP="00985CD3">
      <w:pPr>
        <w:pStyle w:val="Code"/>
      </w:pPr>
      <w:r>
        <w:t xml:space="preserve">    }</w:t>
      </w:r>
    </w:p>
    <w:p w14:paraId="566167B8" w14:textId="77777777" w:rsidR="00985CD3" w:rsidRDefault="00985CD3" w:rsidP="00985CD3">
      <w:pPr>
        <w:pStyle w:val="Code"/>
      </w:pPr>
      <w:r>
        <w:t xml:space="preserve">  ]</w:t>
      </w:r>
    </w:p>
    <w:p w14:paraId="71D4D309" w14:textId="77777777" w:rsidR="00985CD3" w:rsidRDefault="00985CD3" w:rsidP="00985CD3">
      <w:pPr>
        <w:pStyle w:val="Code"/>
      </w:pPr>
      <w:r>
        <w:t>}</w:t>
      </w:r>
    </w:p>
    <w:bookmarkStart w:id="726" w:name="_Toc12019482"/>
    <w:bookmarkStart w:id="727" w:name="_Toc19867130"/>
    <w:bookmarkStart w:id="728" w:name="sec_InstanceAnnotations"/>
    <w:p w14:paraId="0CB0EE45" w14:textId="77777777" w:rsidR="00985CD3" w:rsidRDefault="00985CD3" w:rsidP="00985CD3">
      <w:pPr>
        <w:pStyle w:val="Heading1"/>
        <w:tabs>
          <w:tab w:val="left" w:pos="567"/>
        </w:tabs>
        <w:ind w:left="397" w:hanging="397"/>
      </w:pPr>
      <w:r>
        <w:lastRenderedPageBreak/>
        <w:fldChar w:fldCharType="begin"/>
      </w:r>
      <w:r>
        <w:instrText xml:space="preserve"> HYPERLINK  \l "sec_InstanceAnnotations" </w:instrText>
      </w:r>
      <w:r>
        <w:fldChar w:fldCharType="separate"/>
      </w:r>
      <w:bookmarkStart w:id="729" w:name="_Toc38457788"/>
      <w:bookmarkStart w:id="730" w:name="_Toc23836962"/>
      <w:bookmarkStart w:id="731" w:name="_Toc37319057"/>
      <w:r w:rsidRPr="00F86EC9">
        <w:rPr>
          <w:rStyle w:val="Hyperlink"/>
        </w:rPr>
        <w:t>Instance Annotations</w:t>
      </w:r>
      <w:bookmarkEnd w:id="720"/>
      <w:bookmarkEnd w:id="721"/>
      <w:bookmarkEnd w:id="722"/>
      <w:bookmarkEnd w:id="726"/>
      <w:bookmarkEnd w:id="727"/>
      <w:bookmarkEnd w:id="728"/>
      <w:bookmarkEnd w:id="729"/>
      <w:bookmarkEnd w:id="730"/>
      <w:bookmarkEnd w:id="731"/>
      <w:r>
        <w:fldChar w:fldCharType="end"/>
      </w:r>
    </w:p>
    <w:p w14:paraId="7AB1730D" w14:textId="77777777" w:rsidR="00985CD3" w:rsidRDefault="00985CD3" w:rsidP="00985CD3">
      <w:bookmarkStart w:id="732" w:name="_Representing_Annotations"/>
      <w:r>
        <w:t>Annotations</w:t>
      </w:r>
      <w:bookmarkEnd w:id="732"/>
      <w:r>
        <w:t xml:space="preserve"> are an extensibility mechanism that allows services and clients to include information other than the raw data in the request or response.</w:t>
      </w:r>
    </w:p>
    <w:p w14:paraId="0497BD73" w14:textId="77777777" w:rsidR="00985CD3" w:rsidRDefault="00985CD3" w:rsidP="00985CD3">
      <w:r w:rsidRPr="0079015B">
        <w:t xml:space="preserve">Annotations are </w:t>
      </w:r>
      <w:r>
        <w:t>name/value pairs that have an at (</w:t>
      </w:r>
      <w:r w:rsidRPr="00262085">
        <w:rPr>
          <w:rStyle w:val="Datatype"/>
        </w:rPr>
        <w:t>@</w:t>
      </w:r>
      <w:r>
        <w:t>) and a dot</w:t>
      </w:r>
      <w:r w:rsidRPr="0079015B">
        <w:t xml:space="preserve"> (</w:t>
      </w:r>
      <w:r w:rsidRPr="0079015B">
        <w:rPr>
          <w:rStyle w:val="Datatype"/>
        </w:rPr>
        <w:t>.</w:t>
      </w:r>
      <w:r w:rsidRPr="0079015B">
        <w:t xml:space="preserve">) </w:t>
      </w:r>
      <w:r>
        <w:t xml:space="preserve">as part of </w:t>
      </w:r>
      <w:r w:rsidRPr="0079015B">
        <w:t>the name</w:t>
      </w:r>
      <w:r>
        <w:t>. The part after the "at" sign (</w:t>
      </w:r>
      <w:r w:rsidRPr="00F10992">
        <w:rPr>
          <w:rStyle w:val="Datatype"/>
        </w:rPr>
        <w:t>@</w:t>
      </w:r>
      <w:r>
        <w:t xml:space="preserve">) is the </w:t>
      </w:r>
      <w:r w:rsidRPr="006B0974">
        <w:rPr>
          <w:i/>
        </w:rPr>
        <w:t>annotation</w:t>
      </w:r>
      <w:r>
        <w:t xml:space="preserve"> </w:t>
      </w:r>
      <w:r w:rsidRPr="006B0974">
        <w:rPr>
          <w:i/>
        </w:rPr>
        <w:t>identifier</w:t>
      </w:r>
      <w:r>
        <w:t>. It consists of the namespace or alias of the schema that defines the term, followed by a dot (</w:t>
      </w:r>
      <w:r w:rsidRPr="008874B9">
        <w:rPr>
          <w:rStyle w:val="Datatype"/>
        </w:rPr>
        <w:t>.</w:t>
      </w:r>
      <w:r>
        <w:t xml:space="preserve">), followed by the name of the term, </w:t>
      </w:r>
      <w:r w:rsidRPr="00D52272">
        <w:rPr>
          <w:rFonts w:cs="Arial"/>
          <w:color w:val="333333"/>
          <w:szCs w:val="20"/>
          <w:shd w:val="clear" w:color="auto" w:fill="FFFFFF"/>
        </w:rPr>
        <w:t>optionally followed by a hash (</w:t>
      </w:r>
      <w:r w:rsidRPr="00D52272">
        <w:rPr>
          <w:rStyle w:val="Datatype"/>
        </w:rPr>
        <w:t>#</w:t>
      </w:r>
      <w:r w:rsidRPr="00D52272">
        <w:rPr>
          <w:rFonts w:cs="Arial"/>
          <w:color w:val="333333"/>
          <w:szCs w:val="20"/>
          <w:shd w:val="clear" w:color="auto" w:fill="FFFFFF"/>
        </w:rPr>
        <w:t>) and a qualifier.</w:t>
      </w:r>
      <w:r w:rsidRPr="00D52272">
        <w:rPr>
          <w:szCs w:val="20"/>
        </w:rPr>
        <w:t xml:space="preserve"> The namespace or alias MUST be defined in the metadata document,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p>
    <w:p w14:paraId="4C4BA4D7" w14:textId="77777777" w:rsidR="00985CD3" w:rsidRDefault="00985CD3" w:rsidP="00985CD3">
      <w:r>
        <w:t xml:space="preserve">The annotation identifier </w:t>
      </w:r>
      <w:r w:rsidRPr="00C2478C">
        <w:rPr>
          <w:rStyle w:val="Datatype"/>
        </w:rPr>
        <w:t>odata</w:t>
      </w:r>
      <w:r>
        <w:t xml:space="preserve"> is reserved for future extensions of the protocol and format. Instance annotations MUST have a namespace or alias that is different from </w:t>
      </w:r>
      <w:r w:rsidRPr="00C2478C">
        <w:rPr>
          <w:rStyle w:val="Datatype"/>
        </w:rPr>
        <w:t>odata</w:t>
      </w:r>
      <w:r>
        <w:t xml:space="preserve">. </w:t>
      </w:r>
    </w:p>
    <w:p w14:paraId="0CFFB190" w14:textId="77777777" w:rsidR="00985CD3" w:rsidRDefault="00985CD3" w:rsidP="00985CD3">
      <w:r>
        <w:t>Annotations can be applied to any name/value pair in a JSON payload that represents a value of any type from the entity data model. Clients should never error due to an unexpected annotation in a JSON payload.</w:t>
      </w:r>
    </w:p>
    <w:p w14:paraId="484B928A" w14:textId="77777777" w:rsidR="00985CD3" w:rsidRDefault="00985CD3" w:rsidP="00985CD3">
      <w:r w:rsidRPr="00BB4ED8">
        <w:t xml:space="preserve">Annotations are always expressed as name/value pairs. For entity data model constructs represented as JSON objects the annotation name/value pairs are placed within the object; for constructs represented as JSON arrays or primitives they are placed next to the annotated model construct. </w:t>
      </w:r>
      <w:r>
        <w:rPr>
          <w:color w:val="000000"/>
        </w:rPr>
        <w:t xml:space="preserve">When annotating a payload that represents a </w:t>
      </w:r>
      <w:hyperlink w:anchor="sec_IndividualPropertyorOperationRespons" w:history="1">
        <w:r w:rsidRPr="00DB7454">
          <w:rPr>
            <w:rStyle w:val="Hyperlink"/>
          </w:rPr>
          <w:t>single primitive or collection</w:t>
        </w:r>
        <w:r>
          <w:rPr>
            <w:rStyle w:val="Hyperlink"/>
          </w:rPr>
          <w:t xml:space="preserve"> </w:t>
        </w:r>
        <w:r w:rsidRPr="00DB7454">
          <w:rPr>
            <w:rStyle w:val="Hyperlink"/>
          </w:rPr>
          <w:t>value</w:t>
        </w:r>
      </w:hyperlink>
      <w:r>
        <w:rPr>
          <w:color w:val="000000"/>
        </w:rPr>
        <w:t xml:space="preserve">, the annotations for the value appear next to the </w:t>
      </w:r>
      <w:r w:rsidRPr="001C7201">
        <w:rPr>
          <w:rStyle w:val="Datatype"/>
        </w:rPr>
        <w:t>value</w:t>
      </w:r>
      <w:r>
        <w:t xml:space="preserve"> </w:t>
      </w:r>
      <w:r>
        <w:rPr>
          <w:color w:val="000000"/>
        </w:rPr>
        <w:t>property and are not prefixed with a property name.</w:t>
      </w:r>
    </w:p>
    <w:p w14:paraId="16419EF0"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 xml:space="preserve">: </w:t>
      </w:r>
    </w:p>
    <w:p w14:paraId="6E7B18C1" w14:textId="77777777" w:rsidR="00985CD3" w:rsidRDefault="00985CD3" w:rsidP="00985CD3">
      <w:pPr>
        <w:pStyle w:val="Code"/>
      </w:pPr>
      <w:r>
        <w:t>{</w:t>
      </w:r>
    </w:p>
    <w:p w14:paraId="03718D77" w14:textId="77777777" w:rsidR="00985CD3" w:rsidRDefault="00985CD3" w:rsidP="00985CD3">
      <w:pPr>
        <w:pStyle w:val="Code"/>
      </w:pPr>
      <w:r>
        <w:t xml:space="preserve">  "@context": "http://host/service/$metadata#Customers",</w:t>
      </w:r>
    </w:p>
    <w:p w14:paraId="364CD0B1" w14:textId="77777777" w:rsidR="00985CD3" w:rsidRDefault="00985CD3" w:rsidP="00985CD3">
      <w:pPr>
        <w:pStyle w:val="Code"/>
      </w:pPr>
      <w:r>
        <w:t xml:space="preserve">  "@com.example.customer.setkind": "VIPs",</w:t>
      </w:r>
    </w:p>
    <w:p w14:paraId="3BEEF490" w14:textId="77777777" w:rsidR="00985CD3" w:rsidRDefault="00985CD3" w:rsidP="00985CD3">
      <w:pPr>
        <w:pStyle w:val="Code"/>
      </w:pPr>
      <w:r>
        <w:t xml:space="preserve">  "value": [</w:t>
      </w:r>
    </w:p>
    <w:p w14:paraId="5928FF1E" w14:textId="77777777" w:rsidR="00985CD3" w:rsidRDefault="00985CD3" w:rsidP="00985CD3">
      <w:pPr>
        <w:pStyle w:val="Code"/>
      </w:pPr>
      <w:r>
        <w:t xml:space="preserve">    {</w:t>
      </w:r>
    </w:p>
    <w:p w14:paraId="14D014B1" w14:textId="77777777" w:rsidR="00985CD3" w:rsidRDefault="00985CD3" w:rsidP="00985CD3">
      <w:pPr>
        <w:pStyle w:val="Code"/>
      </w:pPr>
      <w:r>
        <w:t xml:space="preserve">      "@com.example.display.highlight": true,</w:t>
      </w:r>
    </w:p>
    <w:p w14:paraId="0DB68845" w14:textId="77777777" w:rsidR="00985CD3" w:rsidRDefault="00985CD3" w:rsidP="00985CD3">
      <w:pPr>
        <w:pStyle w:val="Code"/>
      </w:pPr>
      <w:r>
        <w:t xml:space="preserve">      "ID": "ALFKI",</w:t>
      </w:r>
    </w:p>
    <w:p w14:paraId="2E967ADC" w14:textId="77777777" w:rsidR="00985CD3" w:rsidRDefault="00985CD3" w:rsidP="00985CD3">
      <w:pPr>
        <w:pStyle w:val="Code"/>
      </w:pPr>
      <w:r>
        <w:t xml:space="preserve">      "CompanyName@com.example.display.style": { "title": true, "order": 1 },</w:t>
      </w:r>
    </w:p>
    <w:p w14:paraId="5DF421D0" w14:textId="77777777" w:rsidR="00985CD3" w:rsidRDefault="00985CD3" w:rsidP="00985CD3">
      <w:pPr>
        <w:pStyle w:val="Code"/>
      </w:pPr>
      <w:r>
        <w:t xml:space="preserve">      "CompanyName": "Alfreds Futterkiste",</w:t>
      </w:r>
    </w:p>
    <w:p w14:paraId="79C204DF" w14:textId="77777777" w:rsidR="00985CD3" w:rsidRDefault="00985CD3" w:rsidP="00985CD3">
      <w:pPr>
        <w:pStyle w:val="Code"/>
      </w:pPr>
      <w:r>
        <w:t xml:space="preserve">      "Orders@com.example.display.style#simple": { "order": 2 }</w:t>
      </w:r>
    </w:p>
    <w:p w14:paraId="2341D6D3" w14:textId="77777777" w:rsidR="00985CD3" w:rsidRDefault="00985CD3" w:rsidP="00985CD3">
      <w:pPr>
        <w:pStyle w:val="Code"/>
      </w:pPr>
      <w:r>
        <w:t xml:space="preserve">    }</w:t>
      </w:r>
    </w:p>
    <w:p w14:paraId="2FDB2137" w14:textId="77777777" w:rsidR="00985CD3" w:rsidRDefault="00985CD3" w:rsidP="00985CD3">
      <w:pPr>
        <w:pStyle w:val="Code"/>
      </w:pPr>
      <w:r>
        <w:t xml:space="preserve">  ]</w:t>
      </w:r>
    </w:p>
    <w:p w14:paraId="0495F62E" w14:textId="77777777" w:rsidR="00985CD3" w:rsidRDefault="00985CD3" w:rsidP="00985CD3">
      <w:pPr>
        <w:pStyle w:val="Code"/>
      </w:pPr>
      <w:r>
        <w:t>}</w:t>
      </w:r>
    </w:p>
    <w:bookmarkStart w:id="733" w:name="_Toc368563121"/>
    <w:bookmarkStart w:id="734" w:name="_Toc402353074"/>
    <w:bookmarkStart w:id="735" w:name="_Toc418513442"/>
    <w:bookmarkStart w:id="736" w:name="_Toc12019483"/>
    <w:bookmarkStart w:id="737" w:name="_Toc19867131"/>
    <w:bookmarkStart w:id="738" w:name="sec_AnnotateaJSONObject"/>
    <w:p w14:paraId="0811E2DC" w14:textId="77777777" w:rsidR="00985CD3" w:rsidRDefault="00985CD3" w:rsidP="00985CD3">
      <w:pPr>
        <w:pStyle w:val="Heading2"/>
        <w:tabs>
          <w:tab w:val="left" w:pos="567"/>
        </w:tabs>
      </w:pPr>
      <w:r>
        <w:fldChar w:fldCharType="begin"/>
      </w:r>
      <w:r>
        <w:instrText xml:space="preserve"> HYPERLINK  \l "sec_AnnotateaJSONObject" </w:instrText>
      </w:r>
      <w:r>
        <w:fldChar w:fldCharType="separate"/>
      </w:r>
      <w:bookmarkStart w:id="739" w:name="_Toc38457789"/>
      <w:bookmarkStart w:id="740" w:name="_Toc23836963"/>
      <w:bookmarkStart w:id="741" w:name="_Toc37319058"/>
      <w:r w:rsidRPr="00F86EC9">
        <w:rPr>
          <w:rStyle w:val="Hyperlink"/>
        </w:rPr>
        <w:t>Annotate a JSON Object</w:t>
      </w:r>
      <w:bookmarkEnd w:id="733"/>
      <w:bookmarkEnd w:id="734"/>
      <w:bookmarkEnd w:id="735"/>
      <w:bookmarkEnd w:id="736"/>
      <w:bookmarkEnd w:id="737"/>
      <w:bookmarkEnd w:id="738"/>
      <w:bookmarkEnd w:id="739"/>
      <w:bookmarkEnd w:id="740"/>
      <w:bookmarkEnd w:id="741"/>
      <w:r>
        <w:fldChar w:fldCharType="end"/>
      </w:r>
    </w:p>
    <w:p w14:paraId="3138C27A" w14:textId="77777777" w:rsidR="00985CD3" w:rsidRDefault="00985CD3" w:rsidP="00985CD3">
      <w:r>
        <w:rPr>
          <w:color w:val="000000"/>
        </w:rPr>
        <w:t>When annotating a name/value pair for which the value is represented as a JSON object, each annotation is placed within the object and represented as a single name/value pair.</w:t>
      </w:r>
    </w:p>
    <w:p w14:paraId="698990C5" w14:textId="77777777" w:rsidR="00985CD3" w:rsidRDefault="00985CD3" w:rsidP="00985CD3">
      <w:r>
        <w:t>The name always starts with the "at" sign (</w:t>
      </w:r>
      <w:r w:rsidRPr="00F10992">
        <w:rPr>
          <w:rStyle w:val="Datatype"/>
        </w:rPr>
        <w:t>@</w:t>
      </w:r>
      <w:r>
        <w:t>), followed by the annotation identifier.</w:t>
      </w:r>
    </w:p>
    <w:p w14:paraId="5D83B639" w14:textId="77777777" w:rsidR="00985CD3" w:rsidRDefault="00985CD3" w:rsidP="00985CD3">
      <w:r>
        <w:t>The value MUST be an appropriate value for the annotation.</w:t>
      </w:r>
    </w:p>
    <w:bookmarkStart w:id="742" w:name="_Toc368563122"/>
    <w:bookmarkStart w:id="743" w:name="_Toc402353075"/>
    <w:bookmarkStart w:id="744" w:name="_Toc418513443"/>
    <w:bookmarkStart w:id="745" w:name="_Toc12019484"/>
    <w:bookmarkStart w:id="746" w:name="_Toc19867132"/>
    <w:bookmarkStart w:id="747" w:name="sec_AnnotateaJSONArrayorPrimitive"/>
    <w:p w14:paraId="20F28EB0" w14:textId="77777777" w:rsidR="00985CD3" w:rsidRDefault="00985CD3" w:rsidP="00985CD3">
      <w:pPr>
        <w:pStyle w:val="Heading2"/>
        <w:tabs>
          <w:tab w:val="left" w:pos="567"/>
        </w:tabs>
      </w:pPr>
      <w:r>
        <w:fldChar w:fldCharType="begin"/>
      </w:r>
      <w:r>
        <w:instrText xml:space="preserve"> HYPERLINK  \l "sec_AnnotateaJSONArrayorPrimitive" </w:instrText>
      </w:r>
      <w:r>
        <w:fldChar w:fldCharType="separate"/>
      </w:r>
      <w:bookmarkStart w:id="748" w:name="_Toc38457790"/>
      <w:bookmarkStart w:id="749" w:name="_Toc23836964"/>
      <w:bookmarkStart w:id="750" w:name="_Toc37319059"/>
      <w:r w:rsidRPr="00F86EC9">
        <w:rPr>
          <w:rStyle w:val="Hyperlink"/>
        </w:rPr>
        <w:t>Annotate a JSON Array or Primitive</w:t>
      </w:r>
      <w:bookmarkEnd w:id="742"/>
      <w:bookmarkEnd w:id="743"/>
      <w:bookmarkEnd w:id="744"/>
      <w:bookmarkEnd w:id="745"/>
      <w:bookmarkEnd w:id="746"/>
      <w:bookmarkEnd w:id="747"/>
      <w:bookmarkEnd w:id="748"/>
      <w:bookmarkEnd w:id="749"/>
      <w:bookmarkEnd w:id="750"/>
      <w:r>
        <w:fldChar w:fldCharType="end"/>
      </w:r>
    </w:p>
    <w:p w14:paraId="1458B195" w14:textId="77777777" w:rsidR="00985CD3" w:rsidRDefault="00985CD3" w:rsidP="00985CD3">
      <w:r>
        <w:t>W</w:t>
      </w:r>
      <w:r>
        <w:rPr>
          <w:color w:val="000000"/>
        </w:rPr>
        <w:t xml:space="preserve">hen annotating a name/value pair for which the value is represented as a JSON array or primitive value, each annotation that applies to this name/value pair MUST be represented as a single name/value pair and placed immediately prior to the annotated name/value pair, with the exception of the </w:t>
      </w:r>
      <w:hyperlink w:anchor="sec_ControlInformationnextLinkodatanextL" w:history="1">
        <w:r w:rsidRPr="00905622">
          <w:rPr>
            <w:rStyle w:val="Hyperlink"/>
            <w:rFonts w:ascii="Courier New" w:hAnsi="Courier New"/>
          </w:rPr>
          <w:t>nextLink</w:t>
        </w:r>
      </w:hyperlink>
      <w:r>
        <w:rPr>
          <w:color w:val="000000"/>
        </w:rPr>
        <w:t xml:space="preserve"> or </w:t>
      </w:r>
      <w:hyperlink w:anchor="sec_ControlInformationcollectionAnnotati" w:history="1">
        <w:r>
          <w:rPr>
            <w:rStyle w:val="Hyperlink"/>
            <w:rFonts w:ascii="Courier New" w:hAnsi="Courier New"/>
          </w:rPr>
          <w:t>collectionAnnotations</w:t>
        </w:r>
      </w:hyperlink>
      <w:r>
        <w:rPr>
          <w:color w:val="000000"/>
        </w:rPr>
        <w:t xml:space="preserve"> control information</w:t>
      </w:r>
      <w:r>
        <w:t>,</w:t>
      </w:r>
      <w:r>
        <w:rPr>
          <w:color w:val="000000"/>
        </w:rPr>
        <w:t xml:space="preserve"> which can appear immediately before or after the annotated collection. </w:t>
      </w:r>
    </w:p>
    <w:p w14:paraId="29A16B16" w14:textId="77777777" w:rsidR="00985CD3" w:rsidRDefault="00985CD3" w:rsidP="00985CD3">
      <w:r>
        <w:t>The name is the same as the name of the property or name/value pair being annotated, followed by the “at” sign (</w:t>
      </w:r>
      <w:r w:rsidRPr="00F10992">
        <w:rPr>
          <w:rStyle w:val="Datatype"/>
        </w:rPr>
        <w:t>@</w:t>
      </w:r>
      <w:r>
        <w:t>), followed by the annotation identifier.</w:t>
      </w:r>
    </w:p>
    <w:p w14:paraId="3095E92F" w14:textId="77777777" w:rsidR="00985CD3" w:rsidRDefault="00985CD3" w:rsidP="00985CD3">
      <w:r>
        <w:t>The value MUST be an appropriate value for the annotation.</w:t>
      </w:r>
    </w:p>
    <w:bookmarkStart w:id="751" w:name="_Toc12019485"/>
    <w:bookmarkStart w:id="752" w:name="_Toc19867133"/>
    <w:bookmarkStart w:id="753" w:name="sec_AnnotateaPrimitiveValuewithinaJSONAr"/>
    <w:p w14:paraId="021F80C7" w14:textId="77777777" w:rsidR="00985CD3" w:rsidRDefault="00985CD3" w:rsidP="00985CD3">
      <w:pPr>
        <w:pStyle w:val="Heading2"/>
        <w:tabs>
          <w:tab w:val="left" w:pos="567"/>
        </w:tabs>
      </w:pPr>
      <w:r>
        <w:lastRenderedPageBreak/>
        <w:fldChar w:fldCharType="begin"/>
      </w:r>
      <w:r>
        <w:instrText xml:space="preserve"> HYPERLINK  \l "sec_AnnotateaPrimitiveValuewithinaJSONAr" </w:instrText>
      </w:r>
      <w:r>
        <w:fldChar w:fldCharType="separate"/>
      </w:r>
      <w:bookmarkStart w:id="754" w:name="_Toc38457791"/>
      <w:bookmarkStart w:id="755" w:name="_Toc23836965"/>
      <w:bookmarkStart w:id="756" w:name="_Toc37319060"/>
      <w:r w:rsidRPr="00F86EC9">
        <w:rPr>
          <w:rStyle w:val="Hyperlink"/>
        </w:rPr>
        <w:t>Annotate a Primitive Value within a JSON Array</w:t>
      </w:r>
      <w:bookmarkEnd w:id="751"/>
      <w:bookmarkEnd w:id="752"/>
      <w:bookmarkEnd w:id="753"/>
      <w:bookmarkEnd w:id="754"/>
      <w:bookmarkEnd w:id="755"/>
      <w:bookmarkEnd w:id="756"/>
      <w:r>
        <w:fldChar w:fldCharType="end"/>
      </w:r>
    </w:p>
    <w:p w14:paraId="0D9BF776" w14:textId="77777777" w:rsidR="00985CD3" w:rsidRDefault="00985CD3" w:rsidP="00985CD3">
      <w:r>
        <w:t>Individual primitive elements within a JSON array can be</w:t>
      </w:r>
      <w:r>
        <w:rPr>
          <w:color w:val="000000"/>
        </w:rPr>
        <w:t xml:space="preserve"> annotated by applying the </w:t>
      </w:r>
      <w:hyperlink w:anchor="sec_ControlInformationcollectionAnnotati" w:history="1">
        <w:r>
          <w:rPr>
            <w:rStyle w:val="Hyperlink"/>
            <w:rFonts w:ascii="Courier New" w:hAnsi="Courier New"/>
          </w:rPr>
          <w:t>collectionAnnotations</w:t>
        </w:r>
      </w:hyperlink>
      <w:r>
        <w:rPr>
          <w:color w:val="000000"/>
        </w:rPr>
        <w:t xml:space="preserve"> control information to the array containing the primitive member.</w:t>
      </w:r>
    </w:p>
    <w:p w14:paraId="337120F1" w14:textId="77777777" w:rsidR="00985CD3" w:rsidRDefault="00985CD3" w:rsidP="00985CD3">
      <w:r>
        <w:t>The control information must come with other annotations or control information immediately before or after the collection valued property. The name of the property representing the control information is the same as the name of the collection-valued property, followed by the “at” sign (</w:t>
      </w:r>
      <w:r w:rsidRPr="00F10992">
        <w:rPr>
          <w:rStyle w:val="Datatype"/>
        </w:rPr>
        <w:t>@</w:t>
      </w:r>
      <w:r>
        <w:t xml:space="preserve">), followed by the </w:t>
      </w:r>
      <w:hyperlink w:anchor="sec_ControlInformationcollectionAnnotati" w:history="1">
        <w:r w:rsidRPr="008B27CC">
          <w:rPr>
            <w:rStyle w:val="Hyperlink"/>
            <w:rFonts w:ascii="Courier New" w:hAnsi="Courier New" w:cs="Courier New"/>
          </w:rPr>
          <w:t>collectionAnnotations</w:t>
        </w:r>
      </w:hyperlink>
      <w:r>
        <w:t xml:space="preserve"> identifier.</w:t>
      </w:r>
    </w:p>
    <w:bookmarkStart w:id="757" w:name="_Representing_Errors_in"/>
    <w:bookmarkStart w:id="758" w:name="_Toc12019486"/>
    <w:bookmarkStart w:id="759" w:name="_Toc19867134"/>
    <w:bookmarkStart w:id="760" w:name="sec_ErrorHandling"/>
    <w:bookmarkStart w:id="761" w:name="_Toc368563123"/>
    <w:bookmarkStart w:id="762" w:name="_Toc402353076"/>
    <w:bookmarkStart w:id="763" w:name="_Toc418513444"/>
    <w:bookmarkEnd w:id="757"/>
    <w:p w14:paraId="16099B70" w14:textId="77777777" w:rsidR="00985CD3" w:rsidRDefault="00985CD3" w:rsidP="00985CD3">
      <w:pPr>
        <w:pStyle w:val="Heading1"/>
        <w:tabs>
          <w:tab w:val="left" w:pos="567"/>
        </w:tabs>
        <w:ind w:left="397" w:hanging="397"/>
      </w:pPr>
      <w:r>
        <w:lastRenderedPageBreak/>
        <w:fldChar w:fldCharType="begin"/>
      </w:r>
      <w:r>
        <w:instrText xml:space="preserve"> HYPERLINK  \l "sec_ErrorHandling" </w:instrText>
      </w:r>
      <w:r>
        <w:fldChar w:fldCharType="separate"/>
      </w:r>
      <w:bookmarkStart w:id="764" w:name="_Toc38457792"/>
      <w:bookmarkStart w:id="765" w:name="_Toc23836966"/>
      <w:bookmarkStart w:id="766" w:name="_Toc37319061"/>
      <w:r w:rsidRPr="00F86EC9">
        <w:rPr>
          <w:rStyle w:val="Hyperlink"/>
        </w:rPr>
        <w:t>Error Handling</w:t>
      </w:r>
      <w:bookmarkEnd w:id="758"/>
      <w:bookmarkEnd w:id="759"/>
      <w:bookmarkEnd w:id="760"/>
      <w:bookmarkEnd w:id="764"/>
      <w:bookmarkEnd w:id="765"/>
      <w:bookmarkEnd w:id="766"/>
      <w:r>
        <w:fldChar w:fldCharType="end"/>
      </w:r>
    </w:p>
    <w:p w14:paraId="099CE205" w14:textId="77777777" w:rsidR="00985CD3" w:rsidRPr="00493E8F" w:rsidRDefault="00985CD3" w:rsidP="00985CD3">
      <w:r>
        <w:t xml:space="preserve">OData requests may return a well formed </w:t>
      </w:r>
      <w:hyperlink w:anchor="sec_ErrorResponse" w:history="1">
        <w:r w:rsidRPr="002C091A">
          <w:rPr>
            <w:rStyle w:val="Hyperlink"/>
          </w:rPr>
          <w:t>error response</w:t>
        </w:r>
      </w:hyperlink>
      <w:r>
        <w:t xml:space="preserve">, an </w:t>
      </w:r>
      <w:hyperlink w:anchor="sec_InStreamError" w:history="1">
        <w:r w:rsidRPr="002C091A">
          <w:rPr>
            <w:rStyle w:val="Hyperlink"/>
          </w:rPr>
          <w:t>in-strea</w:t>
        </w:r>
        <w:bookmarkStart w:id="767" w:name="_Hlt11961899"/>
        <w:r w:rsidRPr="002C091A">
          <w:rPr>
            <w:rStyle w:val="Hyperlink"/>
          </w:rPr>
          <w:t>m</w:t>
        </w:r>
        <w:bookmarkEnd w:id="767"/>
        <w:r w:rsidRPr="002C091A">
          <w:rPr>
            <w:rStyle w:val="Hyperlink"/>
          </w:rPr>
          <w:t xml:space="preserve"> error</w:t>
        </w:r>
      </w:hyperlink>
      <w:r>
        <w:t xml:space="preserve">, or error information </w:t>
      </w:r>
      <w:hyperlink w:anchor="sec_ErrorInformationinaSuccessPayload" w:history="1">
        <w:r w:rsidRPr="00AB47BB">
          <w:rPr>
            <w:rStyle w:val="Hyperlink"/>
          </w:rPr>
          <w:t>within a success payload</w:t>
        </w:r>
      </w:hyperlink>
      <w:r>
        <w:t>.</w:t>
      </w:r>
    </w:p>
    <w:bookmarkStart w:id="768" w:name="_Toc12019487"/>
    <w:bookmarkStart w:id="769" w:name="_Toc19867135"/>
    <w:bookmarkStart w:id="770" w:name="sec_ErrorResponse"/>
    <w:p w14:paraId="6297947C" w14:textId="77777777" w:rsidR="00985CD3" w:rsidRDefault="00985CD3" w:rsidP="00985CD3">
      <w:pPr>
        <w:pStyle w:val="Heading2"/>
        <w:tabs>
          <w:tab w:val="left" w:pos="567"/>
        </w:tabs>
      </w:pPr>
      <w:r>
        <w:fldChar w:fldCharType="begin"/>
      </w:r>
      <w:r>
        <w:instrText xml:space="preserve"> HYPERLINK  \l "sec_ErrorResponse" </w:instrText>
      </w:r>
      <w:r>
        <w:fldChar w:fldCharType="separate"/>
      </w:r>
      <w:bookmarkStart w:id="771" w:name="_Toc38457793"/>
      <w:bookmarkStart w:id="772" w:name="_Toc23836967"/>
      <w:bookmarkStart w:id="773" w:name="_Toc37319062"/>
      <w:r w:rsidRPr="00F86EC9">
        <w:rPr>
          <w:rStyle w:val="Hyperlink"/>
        </w:rPr>
        <w:t>Error Response</w:t>
      </w:r>
      <w:bookmarkEnd w:id="761"/>
      <w:bookmarkEnd w:id="762"/>
      <w:bookmarkEnd w:id="763"/>
      <w:bookmarkEnd w:id="768"/>
      <w:bookmarkEnd w:id="769"/>
      <w:bookmarkEnd w:id="770"/>
      <w:bookmarkEnd w:id="771"/>
      <w:bookmarkEnd w:id="772"/>
      <w:bookmarkEnd w:id="773"/>
      <w:r>
        <w:fldChar w:fldCharType="end"/>
      </w:r>
    </w:p>
    <w:p w14:paraId="6C283B80" w14:textId="77777777" w:rsidR="00985CD3" w:rsidRDefault="00985CD3" w:rsidP="00985CD3">
      <w:r>
        <w:t xml:space="preserve">The error response MUST be a single JSON object. This object MUST have a single name/value pair named </w:t>
      </w:r>
      <w:r w:rsidRPr="00065868">
        <w:rPr>
          <w:rStyle w:val="Keyword"/>
        </w:rPr>
        <w:t>error</w:t>
      </w:r>
      <w:r>
        <w:t>. The value must be an OData error object.</w:t>
      </w:r>
    </w:p>
    <w:p w14:paraId="5E7F9143" w14:textId="77777777" w:rsidR="00985CD3" w:rsidRDefault="00985CD3" w:rsidP="00985CD3">
      <w:r>
        <w:t xml:space="preserve">The OData error object MUST contain name/value pairs with the names </w:t>
      </w:r>
      <w:r w:rsidRPr="00065868">
        <w:rPr>
          <w:rStyle w:val="Keyword"/>
        </w:rPr>
        <w:t>code</w:t>
      </w:r>
      <w:r>
        <w:t xml:space="preserve"> and </w:t>
      </w:r>
      <w:r w:rsidRPr="00065868">
        <w:rPr>
          <w:rStyle w:val="Keyword"/>
        </w:rPr>
        <w:t>message</w:t>
      </w:r>
      <w:r w:rsidRPr="00A82BCD">
        <w:t>, and it MAY contain name/value pair</w:t>
      </w:r>
      <w:r>
        <w:t>s</w:t>
      </w:r>
      <w:r w:rsidRPr="00A82BCD">
        <w:t xml:space="preserve"> with the name</w:t>
      </w:r>
      <w:r>
        <w:t xml:space="preserve">s </w:t>
      </w:r>
      <w:r w:rsidRPr="00B24E2E">
        <w:rPr>
          <w:rFonts w:ascii="Courier New" w:hAnsi="Courier New" w:cs="Courier New"/>
        </w:rPr>
        <w:t>target</w:t>
      </w:r>
      <w:r>
        <w:t xml:space="preserve">, </w:t>
      </w:r>
      <w:r>
        <w:rPr>
          <w:rFonts w:ascii="Courier New" w:hAnsi="Courier New" w:cs="Courier New"/>
        </w:rPr>
        <w:t>detail</w:t>
      </w:r>
      <w:r w:rsidRPr="00F91D78">
        <w:rPr>
          <w:rFonts w:ascii="Courier New" w:hAnsi="Courier New" w:cs="Courier New"/>
        </w:rPr>
        <w:t>s</w:t>
      </w:r>
      <w:r>
        <w:t>, and</w:t>
      </w:r>
      <w:r w:rsidRPr="00A82BCD">
        <w:t xml:space="preserve"> </w:t>
      </w:r>
      <w:r w:rsidRPr="00A82BCD">
        <w:rPr>
          <w:rStyle w:val="Keyword"/>
        </w:rPr>
        <w:t>innererror</w:t>
      </w:r>
      <w:r w:rsidRPr="00254D09">
        <w:t>.</w:t>
      </w:r>
    </w:p>
    <w:p w14:paraId="5EF4A99B" w14:textId="77777777" w:rsidR="00985CD3" w:rsidRDefault="00985CD3" w:rsidP="00985CD3">
      <w:r>
        <w:t xml:space="preserve">The value for the </w:t>
      </w:r>
      <w:r w:rsidRPr="001C080B">
        <w:rPr>
          <w:rStyle w:val="Keyword"/>
        </w:rPr>
        <w:t>code</w:t>
      </w:r>
      <w:r>
        <w:t xml:space="preserve"> name/value pair is a non-empty language-independent string. Its value is a service-defined error code. This code serves as a sub-status for the HTTP error code specified in the response. It cannot be </w:t>
      </w:r>
      <w:r w:rsidRPr="00B128F0">
        <w:rPr>
          <w:rStyle w:val="Datatype"/>
        </w:rPr>
        <w:t>null</w:t>
      </w:r>
      <w:r>
        <w:t>.</w:t>
      </w:r>
    </w:p>
    <w:p w14:paraId="6B1B7938" w14:textId="77777777" w:rsidR="00985CD3" w:rsidRDefault="00985CD3" w:rsidP="00985CD3">
      <w:r>
        <w:t xml:space="preserve">The value for the </w:t>
      </w:r>
      <w:r w:rsidRPr="001C080B">
        <w:rPr>
          <w:rStyle w:val="Keyword"/>
        </w:rPr>
        <w:t>message</w:t>
      </w:r>
      <w:r>
        <w:t xml:space="preserve"> name/value pair is a non-empty, language-dependent, human-readable string describing the error. The </w:t>
      </w:r>
      <w:r w:rsidRPr="006A3E15">
        <w:rPr>
          <w:rStyle w:val="Datatype"/>
        </w:rPr>
        <w:t>Content-Language</w:t>
      </w:r>
      <w:r>
        <w:t xml:space="preserve"> header MUST contain the language code from </w:t>
      </w:r>
      <w:hyperlink w:anchor="rfc5646" w:history="1">
        <w:r w:rsidRPr="00AD6ACB">
          <w:rPr>
            <w:rStyle w:val="Hyperlink"/>
            <w:b/>
          </w:rPr>
          <w:t>[RFC5646]</w:t>
        </w:r>
      </w:hyperlink>
      <w:r>
        <w:t xml:space="preserve"> corresponding to the language in which the value for message is written. It cannot be </w:t>
      </w:r>
      <w:r w:rsidRPr="00B128F0">
        <w:rPr>
          <w:rStyle w:val="Datatype"/>
        </w:rPr>
        <w:t>null</w:t>
      </w:r>
      <w:r>
        <w:t>.</w:t>
      </w:r>
    </w:p>
    <w:p w14:paraId="1806585A" w14:textId="77777777" w:rsidR="00985CD3" w:rsidRDefault="00985CD3" w:rsidP="00985CD3">
      <w:r>
        <w:t xml:space="preserve">The value for the </w:t>
      </w:r>
      <w:r w:rsidRPr="00B24E2E">
        <w:rPr>
          <w:rFonts w:ascii="Courier New" w:hAnsi="Courier New" w:cs="Courier New"/>
        </w:rPr>
        <w:t>target</w:t>
      </w:r>
      <w:r>
        <w:t xml:space="preserve"> name/value pair is a potentially empty string indicating the target of the error (for example, the name of the property in error). It can be </w:t>
      </w:r>
      <w:r w:rsidRPr="00F73117">
        <w:rPr>
          <w:rStyle w:val="Datatype"/>
        </w:rPr>
        <w:t>null</w:t>
      </w:r>
      <w:r>
        <w:t>.</w:t>
      </w:r>
    </w:p>
    <w:p w14:paraId="467823AD" w14:textId="77777777" w:rsidR="00985CD3" w:rsidRPr="00AF4AF8" w:rsidRDefault="00985CD3" w:rsidP="00985CD3">
      <w:pPr>
        <w:rPr>
          <w:szCs w:val="20"/>
        </w:rPr>
      </w:pPr>
      <w:r>
        <w:t xml:space="preserve">The value for the </w:t>
      </w:r>
      <w:r>
        <w:rPr>
          <w:rStyle w:val="Keyword"/>
        </w:rPr>
        <w:t>details</w:t>
      </w:r>
      <w:r>
        <w:t xml:space="preserve"> name/value pair MUST be an array of JSON objects that MUST contain name/value pairs for </w:t>
      </w:r>
      <w:r w:rsidRPr="00B24E2E">
        <w:rPr>
          <w:rFonts w:ascii="Courier New" w:hAnsi="Courier New" w:cs="Courier New"/>
        </w:rPr>
        <w:t>code</w:t>
      </w:r>
      <w:r>
        <w:t xml:space="preserve"> and </w:t>
      </w:r>
      <w:r w:rsidRPr="00B24E2E">
        <w:rPr>
          <w:rFonts w:ascii="Courier New" w:hAnsi="Courier New" w:cs="Courier New"/>
        </w:rPr>
        <w:t>message</w:t>
      </w:r>
      <w:r>
        <w:t xml:space="preserve">, and MAY contain a name/value pair for </w:t>
      </w:r>
      <w:r w:rsidRPr="00B24E2E">
        <w:rPr>
          <w:rFonts w:ascii="Courier New" w:hAnsi="Courier New" w:cs="Courier New"/>
        </w:rPr>
        <w:t>target</w:t>
      </w:r>
      <w:r>
        <w:t xml:space="preserve">, as described above. </w:t>
      </w:r>
    </w:p>
    <w:p w14:paraId="09FD796B" w14:textId="77777777" w:rsidR="00985CD3" w:rsidRDefault="00985CD3" w:rsidP="00985CD3">
      <w:pPr>
        <w:rPr>
          <w:rFonts w:cs="Arial"/>
          <w:color w:val="000000"/>
          <w:szCs w:val="20"/>
          <w:shd w:val="clear" w:color="auto" w:fill="FFFFFF"/>
        </w:rPr>
      </w:pPr>
      <w:r w:rsidRPr="00AF4AF8">
        <w:rPr>
          <w:szCs w:val="20"/>
        </w:rPr>
        <w:t xml:space="preserve">The value for the </w:t>
      </w:r>
      <w:r w:rsidRPr="00AF4AF8">
        <w:rPr>
          <w:rStyle w:val="Keyword"/>
          <w:szCs w:val="20"/>
        </w:rPr>
        <w:t>innererror</w:t>
      </w:r>
      <w:r w:rsidRPr="00AF4AF8">
        <w:rPr>
          <w:szCs w:val="20"/>
        </w:rPr>
        <w:t xml:space="preserve"> name/value pair MUST be an object. The contents of this object are service-defined. Usually this object contains information that will help debug the service.</w:t>
      </w:r>
      <w:r w:rsidRPr="00AF4AF8">
        <w:rPr>
          <w:rFonts w:cs="Arial"/>
          <w:color w:val="000000"/>
          <w:szCs w:val="20"/>
          <w:shd w:val="clear" w:color="auto" w:fill="FFFFFF"/>
        </w:rPr>
        <w:t xml:space="preserve"> </w:t>
      </w:r>
    </w:p>
    <w:p w14:paraId="5C27C1FB" w14:textId="77777777" w:rsidR="00985CD3" w:rsidRPr="00AF4AF8" w:rsidRDefault="00985CD3" w:rsidP="00985CD3">
      <w:pPr>
        <w:rPr>
          <w:szCs w:val="20"/>
        </w:rPr>
      </w:pPr>
      <w:r>
        <w:rPr>
          <w:rFonts w:cs="Arial"/>
          <w:color w:val="000000"/>
          <w:szCs w:val="20"/>
          <w:shd w:val="clear" w:color="auto" w:fill="FFFFFF"/>
        </w:rPr>
        <w:t>Service implementations</w:t>
      </w:r>
      <w:r w:rsidRPr="00AF4AF8">
        <w:rPr>
          <w:rFonts w:cs="Arial"/>
          <w:color w:val="000000"/>
          <w:szCs w:val="20"/>
          <w:shd w:val="clear" w:color="auto" w:fill="FFFFFF"/>
        </w:rPr>
        <w:t xml:space="preserve"> SHOULD </w:t>
      </w:r>
      <w:r>
        <w:rPr>
          <w:rFonts w:cs="Arial"/>
          <w:color w:val="000000"/>
          <w:szCs w:val="20"/>
          <w:shd w:val="clear" w:color="auto" w:fill="FFFFFF"/>
        </w:rPr>
        <w:t>carefully consider which information to include in production</w:t>
      </w:r>
      <w:r w:rsidRPr="00AF4AF8">
        <w:rPr>
          <w:rFonts w:cs="Arial"/>
          <w:color w:val="000000"/>
          <w:szCs w:val="20"/>
          <w:shd w:val="clear" w:color="auto" w:fill="FFFFFF"/>
        </w:rPr>
        <w:t xml:space="preserve"> environments to guard against potential security concerns around information disclosure.</w:t>
      </w:r>
    </w:p>
    <w:p w14:paraId="7C49984A" w14:textId="77777777" w:rsidR="00985CD3" w:rsidRDefault="00985CD3" w:rsidP="00985CD3">
      <w:r>
        <w:t xml:space="preserve">Error responses MAY contain </w:t>
      </w:r>
      <w:hyperlink w:anchor="sec_InstanceAnnotations" w:history="1">
        <w:r w:rsidRPr="00CD6247">
          <w:rPr>
            <w:rStyle w:val="Hyperlink"/>
          </w:rPr>
          <w:t>annotations</w:t>
        </w:r>
      </w:hyperlink>
      <w:r>
        <w:t xml:space="preserve"> in any of its JSON objects.</w:t>
      </w:r>
    </w:p>
    <w:p w14:paraId="2E64547B" w14:textId="77777777" w:rsidR="00985CD3" w:rsidRDefault="00985CD3" w:rsidP="00985CD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w:t>
      </w:r>
    </w:p>
    <w:p w14:paraId="5A09C76D" w14:textId="77777777" w:rsidR="00985CD3" w:rsidRDefault="00985CD3" w:rsidP="00985CD3">
      <w:pPr>
        <w:pStyle w:val="Code"/>
      </w:pPr>
      <w:r>
        <w:t>{</w:t>
      </w:r>
    </w:p>
    <w:p w14:paraId="44348B25" w14:textId="77777777" w:rsidR="00985CD3" w:rsidRDefault="00985CD3" w:rsidP="00985CD3">
      <w:pPr>
        <w:pStyle w:val="Code"/>
      </w:pPr>
      <w:r>
        <w:t xml:space="preserve">  "error": {</w:t>
      </w:r>
    </w:p>
    <w:p w14:paraId="2ECAEF85" w14:textId="77777777" w:rsidR="00985CD3" w:rsidRDefault="00985CD3" w:rsidP="00985CD3">
      <w:pPr>
        <w:pStyle w:val="Code"/>
      </w:pPr>
      <w:r>
        <w:t xml:space="preserve">    "code": "err123",</w:t>
      </w:r>
    </w:p>
    <w:p w14:paraId="3A539C6E" w14:textId="77777777" w:rsidR="00985CD3" w:rsidRDefault="00985CD3" w:rsidP="00985CD3">
      <w:pPr>
        <w:pStyle w:val="Code"/>
      </w:pPr>
      <w:r>
        <w:t xml:space="preserve">    "message": "Unsupported functionality",</w:t>
      </w:r>
    </w:p>
    <w:p w14:paraId="34A4FD01" w14:textId="77777777" w:rsidR="00985CD3" w:rsidRDefault="00985CD3" w:rsidP="00985CD3">
      <w:pPr>
        <w:pStyle w:val="Code"/>
      </w:pPr>
      <w:r>
        <w:t xml:space="preserve">    "target": "query",</w:t>
      </w:r>
    </w:p>
    <w:p w14:paraId="388AEF6C" w14:textId="77777777" w:rsidR="00985CD3" w:rsidRDefault="00985CD3" w:rsidP="00985CD3">
      <w:pPr>
        <w:pStyle w:val="Code"/>
      </w:pPr>
      <w:r>
        <w:t xml:space="preserve">    "details": [</w:t>
      </w:r>
    </w:p>
    <w:p w14:paraId="450FD6D4" w14:textId="77777777" w:rsidR="00985CD3" w:rsidRDefault="00985CD3" w:rsidP="00985CD3">
      <w:pPr>
        <w:pStyle w:val="Code"/>
      </w:pPr>
      <w:r>
        <w:t xml:space="preserve">      {</w:t>
      </w:r>
    </w:p>
    <w:p w14:paraId="0BB15FA1" w14:textId="77777777" w:rsidR="00985CD3" w:rsidRDefault="00985CD3" w:rsidP="00985CD3">
      <w:pPr>
        <w:pStyle w:val="Code"/>
      </w:pPr>
      <w:r>
        <w:t xml:space="preserve">       "code": "forty-two",</w:t>
      </w:r>
    </w:p>
    <w:p w14:paraId="2EAE6A72" w14:textId="77777777" w:rsidR="00985CD3" w:rsidRDefault="00985CD3" w:rsidP="00985CD3">
      <w:pPr>
        <w:pStyle w:val="Code"/>
      </w:pPr>
      <w:r>
        <w:t xml:space="preserve">       "target": "$search",  </w:t>
      </w:r>
    </w:p>
    <w:p w14:paraId="743671C6" w14:textId="77777777" w:rsidR="00985CD3" w:rsidRDefault="00985CD3" w:rsidP="00985CD3">
      <w:pPr>
        <w:pStyle w:val="Code"/>
      </w:pPr>
      <w:r>
        <w:t xml:space="preserve">       "message": "$search query option not supported"</w:t>
      </w:r>
    </w:p>
    <w:p w14:paraId="67B7BB61" w14:textId="77777777" w:rsidR="00985CD3" w:rsidRDefault="00985CD3" w:rsidP="00985CD3">
      <w:pPr>
        <w:pStyle w:val="Code"/>
      </w:pPr>
      <w:r>
        <w:t xml:space="preserve">      }</w:t>
      </w:r>
    </w:p>
    <w:p w14:paraId="0E9C5B39" w14:textId="77777777" w:rsidR="00985CD3" w:rsidRDefault="00985CD3" w:rsidP="00985CD3">
      <w:pPr>
        <w:pStyle w:val="Code"/>
      </w:pPr>
      <w:r>
        <w:t xml:space="preserve">    ],</w:t>
      </w:r>
    </w:p>
    <w:p w14:paraId="1F644B29" w14:textId="77777777" w:rsidR="00985CD3" w:rsidRDefault="00985CD3" w:rsidP="00985CD3">
      <w:pPr>
        <w:pStyle w:val="Code"/>
      </w:pPr>
      <w:r>
        <w:t xml:space="preserve">    "innererror": {</w:t>
      </w:r>
    </w:p>
    <w:p w14:paraId="65A4393C" w14:textId="77777777" w:rsidR="00985CD3" w:rsidRDefault="00985CD3" w:rsidP="00985CD3">
      <w:pPr>
        <w:pStyle w:val="Code"/>
      </w:pPr>
      <w:r>
        <w:t xml:space="preserve">      "trace": [...],</w:t>
      </w:r>
    </w:p>
    <w:p w14:paraId="6834AEBA" w14:textId="77777777" w:rsidR="00985CD3" w:rsidRDefault="00985CD3" w:rsidP="00985CD3">
      <w:pPr>
        <w:pStyle w:val="Code"/>
      </w:pPr>
      <w:r>
        <w:t xml:space="preserve">      "context": {...}</w:t>
      </w:r>
    </w:p>
    <w:p w14:paraId="4820000B" w14:textId="77777777" w:rsidR="00985CD3" w:rsidRDefault="00985CD3" w:rsidP="00985CD3">
      <w:pPr>
        <w:pStyle w:val="Code"/>
      </w:pPr>
      <w:r>
        <w:t xml:space="preserve">    }</w:t>
      </w:r>
    </w:p>
    <w:p w14:paraId="0EAE841C" w14:textId="77777777" w:rsidR="00985CD3" w:rsidRDefault="00985CD3" w:rsidP="00985CD3">
      <w:pPr>
        <w:pStyle w:val="Code"/>
      </w:pPr>
      <w:r>
        <w:t xml:space="preserve">  }</w:t>
      </w:r>
    </w:p>
    <w:p w14:paraId="580EDF0B" w14:textId="77777777" w:rsidR="00985CD3" w:rsidRPr="0012387E" w:rsidRDefault="00985CD3" w:rsidP="00985CD3">
      <w:pPr>
        <w:pStyle w:val="Code"/>
      </w:pPr>
      <w:r>
        <w:t>}</w:t>
      </w:r>
    </w:p>
    <w:bookmarkStart w:id="774" w:name="_The_Content-Type_Header"/>
    <w:bookmarkStart w:id="775" w:name="_Payload_Ordering_Constraints"/>
    <w:bookmarkStart w:id="776" w:name="_Toc12019488"/>
    <w:bookmarkStart w:id="777" w:name="_Toc19867136"/>
    <w:bookmarkStart w:id="778" w:name="sec_InStreamError"/>
    <w:bookmarkStart w:id="779" w:name="_Ref356829963"/>
    <w:bookmarkStart w:id="780" w:name="_Toc368563124"/>
    <w:bookmarkStart w:id="781" w:name="_Toc402353077"/>
    <w:bookmarkStart w:id="782" w:name="_Toc418513445"/>
    <w:bookmarkEnd w:id="774"/>
    <w:bookmarkEnd w:id="775"/>
    <w:p w14:paraId="4D8F7DAA" w14:textId="77777777" w:rsidR="00985CD3" w:rsidRDefault="00985CD3" w:rsidP="00985CD3">
      <w:pPr>
        <w:pStyle w:val="Heading2"/>
        <w:tabs>
          <w:tab w:val="left" w:pos="567"/>
        </w:tabs>
      </w:pPr>
      <w:r>
        <w:fldChar w:fldCharType="begin"/>
      </w:r>
      <w:r>
        <w:instrText xml:space="preserve"> HYPERLINK  \l "sec_InStreamError" </w:instrText>
      </w:r>
      <w:r>
        <w:fldChar w:fldCharType="separate"/>
      </w:r>
      <w:bookmarkStart w:id="783" w:name="_Toc38457794"/>
      <w:bookmarkStart w:id="784" w:name="_Toc23836968"/>
      <w:bookmarkStart w:id="785" w:name="_Toc37319063"/>
      <w:r w:rsidRPr="00F86EC9">
        <w:rPr>
          <w:rStyle w:val="Hyperlink"/>
        </w:rPr>
        <w:t>In-Stream Error</w:t>
      </w:r>
      <w:bookmarkEnd w:id="776"/>
      <w:bookmarkEnd w:id="777"/>
      <w:bookmarkEnd w:id="778"/>
      <w:bookmarkEnd w:id="783"/>
      <w:bookmarkEnd w:id="784"/>
      <w:bookmarkEnd w:id="785"/>
      <w:r>
        <w:fldChar w:fldCharType="end"/>
      </w:r>
    </w:p>
    <w:p w14:paraId="14D4C657" w14:textId="77777777" w:rsidR="00985CD3" w:rsidRDefault="00985CD3" w:rsidP="00985CD3">
      <w:pPr>
        <w:keepNext/>
      </w:pPr>
      <w:r>
        <w:t xml:space="preserve">In the case that a service encounters an error after sending a success status to the client, the service MUST leave the response malformed. This can be achieved by immediately stopping response </w:t>
      </w:r>
      <w:r>
        <w:lastRenderedPageBreak/>
        <w:t>serialization and thus omitting (among others) the end-object character of the top-level JSON object in the response.</w:t>
      </w:r>
    </w:p>
    <w:p w14:paraId="41C9BA71" w14:textId="77777777" w:rsidR="00985CD3" w:rsidRDefault="00985CD3" w:rsidP="00985CD3">
      <w:pPr>
        <w:keepNext/>
      </w:pPr>
      <w:r>
        <w:t xml:space="preserve">Services MAY include the header </w:t>
      </w:r>
      <w:r w:rsidRPr="009D22FE">
        <w:rPr>
          <w:rStyle w:val="Datatype"/>
        </w:rPr>
        <w:t>OData-Error</w:t>
      </w:r>
      <w:r>
        <w:t xml:space="preserve"> as a trailing header if supported by the transport protocol (e.g. with HTTP/1.1 and chunked transfer encoding, or with HTTP/2), see </w:t>
      </w:r>
      <w:hyperlink w:anchor="odata" w:history="1">
        <w:r w:rsidRPr="006506E5">
          <w:rPr>
            <w:rStyle w:val="Hyperlink"/>
            <w:b/>
          </w:rPr>
          <w:t>[OData-Protocol]</w:t>
        </w:r>
      </w:hyperlink>
      <w:r>
        <w:t>.</w:t>
      </w:r>
    </w:p>
    <w:p w14:paraId="73025BC9" w14:textId="77777777" w:rsidR="00985CD3" w:rsidRDefault="00985CD3" w:rsidP="00985CD3">
      <w:r>
        <w:t xml:space="preserve">The value of the </w:t>
      </w:r>
      <w:r w:rsidRPr="00DE39EA">
        <w:rPr>
          <w:rStyle w:val="Datatype"/>
        </w:rPr>
        <w:t>OData-Error</w:t>
      </w:r>
      <w:r>
        <w:t xml:space="preserve"> trailing header is an OData error object as defined in the preceding chapter, represented in a header-appropriate way:</w:t>
      </w:r>
    </w:p>
    <w:p w14:paraId="3C882CF3" w14:textId="77777777" w:rsidR="00985CD3" w:rsidRDefault="00985CD3" w:rsidP="00985CD3">
      <w:pPr>
        <w:pStyle w:val="ListParagraph"/>
        <w:numPr>
          <w:ilvl w:val="0"/>
          <w:numId w:val="25"/>
        </w:numPr>
      </w:pPr>
      <w:r>
        <w:t xml:space="preserve">All optional whitespace (indentation and line breaks) is removed, especially (in hex notation) </w:t>
      </w:r>
      <w:r w:rsidRPr="004F2AFC">
        <w:rPr>
          <w:rStyle w:val="Datatype"/>
        </w:rPr>
        <w:t>09</w:t>
      </w:r>
      <w:r>
        <w:t xml:space="preserve">, </w:t>
      </w:r>
      <w:r w:rsidRPr="004F2AFC">
        <w:rPr>
          <w:rStyle w:val="Datatype"/>
        </w:rPr>
        <w:t>0A</w:t>
      </w:r>
      <w:r>
        <w:t xml:space="preserve"> and </w:t>
      </w:r>
      <w:r w:rsidRPr="004F2AFC">
        <w:rPr>
          <w:rStyle w:val="Datatype"/>
        </w:rPr>
        <w:t>0D</w:t>
      </w:r>
    </w:p>
    <w:p w14:paraId="4F3134BA" w14:textId="77777777" w:rsidR="00985CD3" w:rsidRDefault="00985CD3" w:rsidP="00985CD3">
      <w:pPr>
        <w:pStyle w:val="ListParagraph"/>
        <w:numPr>
          <w:ilvl w:val="0"/>
          <w:numId w:val="25"/>
        </w:numPr>
      </w:pPr>
      <w:r>
        <w:t>Control characters (</w:t>
      </w:r>
      <w:r w:rsidRPr="004F2AFC">
        <w:rPr>
          <w:rStyle w:val="Datatype"/>
        </w:rPr>
        <w:t>00</w:t>
      </w:r>
      <w:r>
        <w:t xml:space="preserve"> to </w:t>
      </w:r>
      <w:r w:rsidRPr="004F2AFC">
        <w:rPr>
          <w:rStyle w:val="Datatype"/>
        </w:rPr>
        <w:t>1F</w:t>
      </w:r>
      <w:r>
        <w:t xml:space="preserve"> and </w:t>
      </w:r>
      <w:r w:rsidRPr="004F2AFC">
        <w:rPr>
          <w:rStyle w:val="Datatype"/>
        </w:rPr>
        <w:t>7F</w:t>
      </w:r>
      <w:r>
        <w:t xml:space="preserve">) and Unicode characters beyond </w:t>
      </w:r>
      <w:r w:rsidRPr="006C028D">
        <w:rPr>
          <w:rStyle w:val="Datatype"/>
        </w:rPr>
        <w:t>00FF</w:t>
      </w:r>
      <w:r>
        <w:t xml:space="preserve"> within JSON strings are encoded as </w:t>
      </w:r>
      <w:r w:rsidRPr="004F2AFC">
        <w:rPr>
          <w:rStyle w:val="Datatype"/>
        </w:rPr>
        <w:t>\uXXXX</w:t>
      </w:r>
      <w:r>
        <w:t xml:space="preserve"> or </w:t>
      </w:r>
      <w:r w:rsidRPr="004F2AFC">
        <w:rPr>
          <w:rStyle w:val="Datatype"/>
        </w:rPr>
        <w:t>\uXXXX\uXXXX</w:t>
      </w:r>
      <w:r>
        <w:t xml:space="preserve"> (see </w:t>
      </w:r>
      <w:hyperlink w:anchor="RFC_JSON" w:history="1">
        <w:r w:rsidRPr="0021676B">
          <w:rPr>
            <w:rStyle w:val="Hyperlink"/>
            <w:b/>
          </w:rPr>
          <w:t>[RFC</w:t>
        </w:r>
        <w:r>
          <w:rPr>
            <w:rStyle w:val="Hyperlink"/>
            <w:b/>
          </w:rPr>
          <w:t>82</w:t>
        </w:r>
        <w:r w:rsidRPr="0021676B">
          <w:rPr>
            <w:rStyle w:val="Hyperlink"/>
            <w:b/>
          </w:rPr>
          <w:t>59]</w:t>
        </w:r>
      </w:hyperlink>
      <w:r>
        <w:t>, section 7)</w:t>
      </w:r>
    </w:p>
    <w:p w14:paraId="2DC0A43B" w14:textId="77777777" w:rsidR="00985CD3" w:rsidRDefault="00985CD3" w:rsidP="00985CD3">
      <w:pPr>
        <w:pStyle w:val="Caption"/>
      </w:pPr>
      <w:r>
        <w:t xml:space="preserve">Example </w:t>
      </w:r>
      <w:fldSimple w:instr=" SEQ Example \* ARABIC ">
        <w:r>
          <w:rPr>
            <w:noProof/>
          </w:rPr>
          <w:t>55</w:t>
        </w:r>
      </w:fldSimple>
      <w:r>
        <w:t>: note that this is one HTTP header line without any line breaks or optional whitespace</w:t>
      </w:r>
    </w:p>
    <w:p w14:paraId="52692B0C" w14:textId="77777777" w:rsidR="00985CD3" w:rsidRDefault="00985CD3" w:rsidP="00985CD3">
      <w:pPr>
        <w:pStyle w:val="Code"/>
      </w:pPr>
      <w:r>
        <w:t>OData-error: {"code":"err123","message":"Unsupported functionality","target":"query","details":[{"code":"forty-two","target":"$search","message":"$search query option not supported"}]}</w:t>
      </w:r>
    </w:p>
    <w:bookmarkStart w:id="786" w:name="_Toc12019489"/>
    <w:bookmarkStart w:id="787" w:name="_Toc19867137"/>
    <w:bookmarkStart w:id="788" w:name="sec_ErrorInformationinaSuccessPayload"/>
    <w:p w14:paraId="27A54D5E" w14:textId="77777777" w:rsidR="00985CD3" w:rsidRDefault="00985CD3" w:rsidP="00985CD3">
      <w:pPr>
        <w:pStyle w:val="Heading2"/>
        <w:tabs>
          <w:tab w:val="left" w:pos="567"/>
        </w:tabs>
      </w:pPr>
      <w:r>
        <w:fldChar w:fldCharType="begin"/>
      </w:r>
      <w:r>
        <w:instrText xml:space="preserve"> HYPERLINK  \l "sec_ErrorInformationinaSuccessPayload" </w:instrText>
      </w:r>
      <w:r>
        <w:fldChar w:fldCharType="separate"/>
      </w:r>
      <w:bookmarkStart w:id="789" w:name="_Toc38457795"/>
      <w:bookmarkStart w:id="790" w:name="_Toc23836969"/>
      <w:bookmarkStart w:id="791" w:name="_Toc37319064"/>
      <w:r w:rsidRPr="00F86EC9">
        <w:rPr>
          <w:rStyle w:val="Hyperlink"/>
        </w:rPr>
        <w:t>Error Information in a Success Payload</w:t>
      </w:r>
      <w:bookmarkEnd w:id="786"/>
      <w:bookmarkEnd w:id="787"/>
      <w:bookmarkEnd w:id="788"/>
      <w:bookmarkEnd w:id="789"/>
      <w:bookmarkEnd w:id="790"/>
      <w:bookmarkEnd w:id="791"/>
      <w:r>
        <w:fldChar w:fldCharType="end"/>
      </w:r>
    </w:p>
    <w:p w14:paraId="0B95D91B" w14:textId="77777777" w:rsidR="00985CD3" w:rsidRDefault="00985CD3" w:rsidP="00985CD3">
      <w:pPr>
        <w:keepNext/>
      </w:pPr>
      <w:r>
        <w:t xml:space="preserve">Services may return error information within a success payload; for example, 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w:t>
      </w:r>
    </w:p>
    <w:bookmarkStart w:id="792" w:name="_Toc12019490"/>
    <w:bookmarkStart w:id="793" w:name="_Toc19867138"/>
    <w:bookmarkStart w:id="794" w:name="sec_PrimitiveValueErrors"/>
    <w:p w14:paraId="0EB69F01" w14:textId="77777777" w:rsidR="00985CD3" w:rsidRDefault="00985CD3" w:rsidP="00985CD3">
      <w:pPr>
        <w:pStyle w:val="Heading3"/>
        <w:tabs>
          <w:tab w:val="left" w:pos="567"/>
        </w:tabs>
      </w:pPr>
      <w:r>
        <w:fldChar w:fldCharType="begin"/>
      </w:r>
      <w:r>
        <w:instrText xml:space="preserve"> HYPERLINK  \l "sec_PrimitiveValueErrors" </w:instrText>
      </w:r>
      <w:r>
        <w:fldChar w:fldCharType="separate"/>
      </w:r>
      <w:bookmarkStart w:id="795" w:name="_Toc38457796"/>
      <w:bookmarkStart w:id="796" w:name="_Toc23836970"/>
      <w:bookmarkStart w:id="797" w:name="_Toc37319065"/>
      <w:r w:rsidRPr="00F86EC9">
        <w:rPr>
          <w:rStyle w:val="Hyperlink"/>
        </w:rPr>
        <w:t>Primitive Value Errors</w:t>
      </w:r>
      <w:bookmarkEnd w:id="792"/>
      <w:bookmarkEnd w:id="793"/>
      <w:bookmarkEnd w:id="794"/>
      <w:bookmarkEnd w:id="795"/>
      <w:bookmarkEnd w:id="796"/>
      <w:bookmarkEnd w:id="797"/>
      <w:r>
        <w:fldChar w:fldCharType="end"/>
      </w:r>
    </w:p>
    <w:p w14:paraId="0EFE93B3" w14:textId="77777777" w:rsidR="00985CD3" w:rsidRPr="005A13C0" w:rsidRDefault="00985CD3" w:rsidP="00985CD3">
      <w:r>
        <w:t xml:space="preserve">Primitive values that are in error are annotated with the </w:t>
      </w:r>
      <w:r>
        <w:rPr>
          <w:rStyle w:val="Datatype"/>
        </w:rPr>
        <w:t>Core.ValueException</w:t>
      </w:r>
      <w:r>
        <w:t xml:space="preserve"> term, see </w:t>
      </w:r>
      <w:hyperlink w:anchor="VocCore" w:history="1">
        <w:r w:rsidRPr="005C572D">
          <w:rPr>
            <w:rStyle w:val="Hyperlink"/>
            <w:b/>
            <w:bCs/>
          </w:rPr>
          <w:t>[OData-VocCore]</w:t>
        </w:r>
      </w:hyperlink>
      <w:r>
        <w:t xml:space="preserve">. In this case, the payload MAY include an approximation of the value and MAY specify a string representation of the exact value in the </w:t>
      </w:r>
      <w:r>
        <w:rPr>
          <w:rStyle w:val="Datatype"/>
        </w:rPr>
        <w:t>value</w:t>
      </w:r>
      <w:r>
        <w:t xml:space="preserve"> property of the annotation.</w:t>
      </w:r>
    </w:p>
    <w:bookmarkStart w:id="798" w:name="_Toc12019491"/>
    <w:bookmarkStart w:id="799" w:name="_Toc19867139"/>
    <w:bookmarkStart w:id="800" w:name="sec_StructuredTypeErrors"/>
    <w:p w14:paraId="5775058E" w14:textId="77777777" w:rsidR="00985CD3" w:rsidRDefault="00985CD3" w:rsidP="00985CD3">
      <w:pPr>
        <w:pStyle w:val="Heading3"/>
        <w:tabs>
          <w:tab w:val="left" w:pos="567"/>
        </w:tabs>
      </w:pPr>
      <w:r>
        <w:fldChar w:fldCharType="begin"/>
      </w:r>
      <w:r>
        <w:instrText xml:space="preserve"> HYPERLINK  \l "sec_StructuredTypeErrors" </w:instrText>
      </w:r>
      <w:r>
        <w:fldChar w:fldCharType="separate"/>
      </w:r>
      <w:bookmarkStart w:id="801" w:name="_Toc38457797"/>
      <w:bookmarkStart w:id="802" w:name="_Toc23836971"/>
      <w:bookmarkStart w:id="803" w:name="_Toc37319066"/>
      <w:r w:rsidRPr="00F86EC9">
        <w:rPr>
          <w:rStyle w:val="Hyperlink"/>
        </w:rPr>
        <w:t>Structured Type Errors</w:t>
      </w:r>
      <w:bookmarkEnd w:id="798"/>
      <w:bookmarkEnd w:id="799"/>
      <w:bookmarkEnd w:id="800"/>
      <w:bookmarkEnd w:id="801"/>
      <w:bookmarkEnd w:id="802"/>
      <w:bookmarkEnd w:id="803"/>
      <w:r>
        <w:fldChar w:fldCharType="end"/>
      </w:r>
    </w:p>
    <w:p w14:paraId="3F62F606" w14:textId="77777777" w:rsidR="00985CD3" w:rsidRPr="005A13C0" w:rsidRDefault="00985CD3" w:rsidP="00985CD3">
      <w:r>
        <w:t xml:space="preserve">Structured types that are in error can be represented within a success payload only 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Such items are annotated with the </w:t>
      </w:r>
      <w:r>
        <w:rPr>
          <w:rStyle w:val="Datatype"/>
        </w:rPr>
        <w:t>Core.ResourceException</w:t>
      </w:r>
      <w:r>
        <w:t xml:space="preserve"> term, see </w:t>
      </w:r>
      <w:hyperlink w:anchor="VocCore" w:history="1">
        <w:r w:rsidRPr="005C572D">
          <w:rPr>
            <w:rStyle w:val="Hyperlink"/>
            <w:b/>
            <w:bCs/>
          </w:rPr>
          <w:t>[OData-VocCore]</w:t>
        </w:r>
      </w:hyperlink>
      <w:r>
        <w:t xml:space="preserve">. The annotation MAY include a </w:t>
      </w:r>
      <w:r>
        <w:rPr>
          <w:rStyle w:val="Datatype"/>
        </w:rPr>
        <w:t>retryLink</w:t>
      </w:r>
      <w:r>
        <w:t xml:space="preserve"> property that can be used by the client to attempt to re-fetch the resource.</w:t>
      </w:r>
    </w:p>
    <w:bookmarkStart w:id="804" w:name="_Toc12019492"/>
    <w:bookmarkStart w:id="805" w:name="_Toc19867140"/>
    <w:bookmarkStart w:id="806" w:name="sec_CollectionErrors"/>
    <w:p w14:paraId="52850B10" w14:textId="77777777" w:rsidR="00985CD3" w:rsidRDefault="00985CD3" w:rsidP="00985CD3">
      <w:pPr>
        <w:pStyle w:val="Heading3"/>
        <w:tabs>
          <w:tab w:val="left" w:pos="567"/>
        </w:tabs>
      </w:pPr>
      <w:r>
        <w:fldChar w:fldCharType="begin"/>
      </w:r>
      <w:r>
        <w:instrText xml:space="preserve"> HYPERLINK  \l "sec_CollectionErrors" </w:instrText>
      </w:r>
      <w:r>
        <w:fldChar w:fldCharType="separate"/>
      </w:r>
      <w:bookmarkStart w:id="807" w:name="_Toc38457798"/>
      <w:bookmarkStart w:id="808" w:name="_Toc23836972"/>
      <w:bookmarkStart w:id="809" w:name="_Toc37319067"/>
      <w:r w:rsidRPr="00F86EC9">
        <w:rPr>
          <w:rStyle w:val="Hyperlink"/>
        </w:rPr>
        <w:t>Collection Errors</w:t>
      </w:r>
      <w:bookmarkEnd w:id="804"/>
      <w:bookmarkEnd w:id="805"/>
      <w:bookmarkEnd w:id="806"/>
      <w:bookmarkEnd w:id="807"/>
      <w:bookmarkEnd w:id="808"/>
      <w:bookmarkEnd w:id="809"/>
      <w:r>
        <w:fldChar w:fldCharType="end"/>
      </w:r>
    </w:p>
    <w:p w14:paraId="55063835" w14:textId="77777777" w:rsidR="00985CD3" w:rsidRDefault="00985CD3" w:rsidP="00985CD3">
      <w:r>
        <w:t>Collections within a success payload can contain primitive values that are in error, or structured values that are in error,</w:t>
      </w:r>
      <w:r w:rsidRPr="00A378ED">
        <w:t xml:space="preserve"> </w:t>
      </w:r>
      <w:r>
        <w:t xml:space="preserve">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Such elements are annotated as described above. Primitive elements within a collection are annotated using the </w:t>
      </w:r>
      <w:hyperlink w:anchor="sec_ControlInformationcollectionAnnotati" w:history="1">
        <w:r w:rsidRPr="002C25E8">
          <w:rPr>
            <w:rStyle w:val="Hyperlink"/>
            <w:rFonts w:ascii="Courier New" w:hAnsi="Courier New"/>
          </w:rPr>
          <w:t>collectionAnnotations</w:t>
        </w:r>
      </w:hyperlink>
      <w:r w:rsidRPr="007A0870">
        <w:t xml:space="preserve"> </w:t>
      </w:r>
      <w:r>
        <w:t>control information.</w:t>
      </w:r>
    </w:p>
    <w:p w14:paraId="6AA72976" w14:textId="77777777" w:rsidR="00985CD3" w:rsidRDefault="00985CD3" w:rsidP="00985CD3">
      <w:r>
        <w:t xml:space="preserve">Services can return partial collections within a success payload, for example, if they encounter an error while retrieving the collection and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In this case, the service MUST include a </w:t>
      </w:r>
      <w:hyperlink w:anchor="sec_ControlInformationnextLinkodatanextL" w:history="1">
        <w:r w:rsidRPr="003B4CD0">
          <w:rPr>
            <w:rStyle w:val="Hyperlink"/>
            <w:rFonts w:ascii="Courier New" w:hAnsi="Courier New"/>
          </w:rPr>
          <w:t>nextLink</w:t>
        </w:r>
      </w:hyperlink>
      <w:r>
        <w:t xml:space="preserve">. The </w:t>
      </w:r>
      <w:hyperlink w:anchor="sec_ControlInformationnextLinkodatanextL" w:history="1">
        <w:r w:rsidRPr="003B4CD0">
          <w:rPr>
            <w:rStyle w:val="Hyperlink"/>
            <w:rFonts w:ascii="Courier New" w:hAnsi="Courier New"/>
          </w:rPr>
          <w:t>nextLink</w:t>
        </w:r>
      </w:hyperlink>
      <w:r>
        <w:rPr>
          <w:rStyle w:val="Datatype"/>
        </w:rPr>
        <w:t xml:space="preserve"> </w:t>
      </w:r>
      <w:r>
        <w:t xml:space="preserve">can be used to attempt retrieving the remaining members of the collection and could return an error indicating that the remaining members are not available. </w:t>
      </w:r>
    </w:p>
    <w:bookmarkStart w:id="810" w:name="_Toc12019493"/>
    <w:bookmarkStart w:id="811" w:name="_Toc19867141"/>
    <w:bookmarkStart w:id="812" w:name="sec_Extensibility"/>
    <w:p w14:paraId="29EE7666" w14:textId="77777777" w:rsidR="00985CD3" w:rsidDel="00905622" w:rsidRDefault="00985CD3" w:rsidP="00985CD3">
      <w:pPr>
        <w:pStyle w:val="Heading1"/>
        <w:tabs>
          <w:tab w:val="left" w:pos="567"/>
        </w:tabs>
        <w:ind w:left="397" w:hanging="397"/>
      </w:pPr>
      <w:r>
        <w:lastRenderedPageBreak/>
        <w:fldChar w:fldCharType="begin"/>
      </w:r>
      <w:r>
        <w:instrText xml:space="preserve"> HYPERLINK  \l "sec_Extensibility" </w:instrText>
      </w:r>
      <w:r>
        <w:fldChar w:fldCharType="separate"/>
      </w:r>
      <w:bookmarkStart w:id="813" w:name="_Toc38457799"/>
      <w:bookmarkStart w:id="814" w:name="_Toc23836973"/>
      <w:bookmarkStart w:id="815" w:name="_Toc37319068"/>
      <w:r w:rsidRPr="00F86EC9" w:rsidDel="00905622">
        <w:rPr>
          <w:rStyle w:val="Hyperlink"/>
        </w:rPr>
        <w:t>Extensibility</w:t>
      </w:r>
      <w:bookmarkEnd w:id="779"/>
      <w:bookmarkEnd w:id="780"/>
      <w:bookmarkEnd w:id="781"/>
      <w:bookmarkEnd w:id="782"/>
      <w:bookmarkEnd w:id="810"/>
      <w:bookmarkEnd w:id="811"/>
      <w:bookmarkEnd w:id="812"/>
      <w:bookmarkEnd w:id="813"/>
      <w:bookmarkEnd w:id="814"/>
      <w:bookmarkEnd w:id="815"/>
      <w:r>
        <w:fldChar w:fldCharType="end"/>
      </w:r>
    </w:p>
    <w:p w14:paraId="3C40FB6D" w14:textId="77777777" w:rsidR="00985CD3" w:rsidRPr="009D16AF" w:rsidDel="00905622" w:rsidRDefault="00985CD3" w:rsidP="00985CD3">
      <w:r w:rsidRPr="009D16AF" w:rsidDel="00905622">
        <w:t xml:space="preserve">Implementations </w:t>
      </w:r>
      <w:r w:rsidDel="00905622">
        <w:t>can</w:t>
      </w:r>
      <w:r w:rsidRPr="009D16AF" w:rsidDel="00905622">
        <w:t xml:space="preserve"> add </w:t>
      </w:r>
      <w:hyperlink w:anchor="sec_InstanceAnnotations" w:history="1">
        <w:r w:rsidRPr="00207892">
          <w:rPr>
            <w:rStyle w:val="Hyperlink"/>
          </w:rPr>
          <w:t>instance</w:t>
        </w:r>
        <w:r w:rsidRPr="00207892" w:rsidDel="00905622">
          <w:rPr>
            <w:rStyle w:val="Hyperlink"/>
          </w:rPr>
          <w:t xml:space="preserve"> annotations</w:t>
        </w:r>
      </w:hyperlink>
      <w:r w:rsidDel="00905622">
        <w:t xml:space="preserve"> of the form </w:t>
      </w:r>
      <w:r w:rsidRPr="001E5BEE" w:rsidDel="00905622">
        <w:rPr>
          <w:rStyle w:val="Datatype"/>
        </w:rPr>
        <w:t>@</w:t>
      </w:r>
      <w:r w:rsidRPr="001D39D2" w:rsidDel="00905622">
        <w:rPr>
          <w:rStyle w:val="Datatype"/>
        </w:rPr>
        <w:t>namespace.termname</w:t>
      </w:r>
      <w:r w:rsidDel="00905622">
        <w:t xml:space="preserve"> or </w:t>
      </w:r>
      <w:r w:rsidRPr="001D39D2" w:rsidDel="00905622">
        <w:rPr>
          <w:rStyle w:val="Datatype"/>
        </w:rPr>
        <w:t>property@namespace.termname</w:t>
      </w:r>
      <w:r w:rsidRPr="00B3416F" w:rsidDel="00905622">
        <w:t xml:space="preserve"> to any JSON object</w:t>
      </w:r>
      <w:r w:rsidDel="00905622">
        <w:t xml:space="preserve">, where </w:t>
      </w:r>
      <w:r w:rsidRPr="001D39D2" w:rsidDel="00905622">
        <w:rPr>
          <w:rStyle w:val="Datatype"/>
        </w:rPr>
        <w:t>property</w:t>
      </w:r>
      <w:r w:rsidDel="00905622">
        <w:t xml:space="preserve"> MAY or MAY NOT match the name of a name/value pair within the JSON object. However, the namespace MUST NOT start with </w:t>
      </w:r>
      <w:r w:rsidRPr="001D39D2" w:rsidDel="00905622">
        <w:rPr>
          <w:rStyle w:val="Datatype"/>
        </w:rPr>
        <w:t>odata</w:t>
      </w:r>
      <w:r w:rsidRPr="009D16AF" w:rsidDel="00905622">
        <w:t xml:space="preserve"> and SHOULD </w:t>
      </w:r>
      <w:r w:rsidDel="00905622">
        <w:t>NOT</w:t>
      </w:r>
      <w:r w:rsidRPr="009D16AF" w:rsidDel="00905622">
        <w:t xml:space="preserve"> be required to be understood by the receiving party in order to correctly interpret the rest of the payload</w:t>
      </w:r>
      <w:r w:rsidRPr="009E0572" w:rsidDel="00905622">
        <w:t xml:space="preserve"> </w:t>
      </w:r>
      <w:r w:rsidDel="00905622">
        <w:t>as the receiving party MUST ignore unknown annotations not defined in this version of the OData JSON Specification.</w:t>
      </w:r>
    </w:p>
    <w:bookmarkStart w:id="816" w:name="_Toc368563125"/>
    <w:bookmarkStart w:id="817" w:name="_Toc402353078"/>
    <w:bookmarkStart w:id="818" w:name="_Toc418513446"/>
    <w:bookmarkStart w:id="819" w:name="_Toc12019494"/>
    <w:bookmarkStart w:id="820" w:name="_Toc19867142"/>
    <w:bookmarkStart w:id="821" w:name="sec_SecurityConsiderations"/>
    <w:p w14:paraId="23FA4C4E" w14:textId="77777777" w:rsidR="00985CD3" w:rsidRDefault="00985CD3" w:rsidP="00985CD3">
      <w:pPr>
        <w:pStyle w:val="Heading1"/>
        <w:tabs>
          <w:tab w:val="left" w:pos="567"/>
        </w:tabs>
        <w:ind w:left="397" w:hanging="397"/>
      </w:pPr>
      <w:r>
        <w:lastRenderedPageBreak/>
        <w:fldChar w:fldCharType="begin"/>
      </w:r>
      <w:r>
        <w:instrText xml:space="preserve"> HYPERLINK  \l "sec_SecurityConsiderations" </w:instrText>
      </w:r>
      <w:r>
        <w:fldChar w:fldCharType="separate"/>
      </w:r>
      <w:bookmarkStart w:id="822" w:name="_Toc38457800"/>
      <w:bookmarkStart w:id="823" w:name="_Toc23836974"/>
      <w:bookmarkStart w:id="824" w:name="_Toc37319069"/>
      <w:r w:rsidRPr="00F86EC9">
        <w:rPr>
          <w:rStyle w:val="Hyperlink"/>
        </w:rPr>
        <w:t>Security Considerations</w:t>
      </w:r>
      <w:bookmarkEnd w:id="816"/>
      <w:bookmarkEnd w:id="817"/>
      <w:bookmarkEnd w:id="818"/>
      <w:bookmarkEnd w:id="819"/>
      <w:bookmarkEnd w:id="820"/>
      <w:bookmarkEnd w:id="821"/>
      <w:bookmarkEnd w:id="822"/>
      <w:bookmarkEnd w:id="823"/>
      <w:bookmarkEnd w:id="824"/>
      <w:r>
        <w:fldChar w:fldCharType="end"/>
      </w:r>
    </w:p>
    <w:p w14:paraId="544E1FA8" w14:textId="77777777" w:rsidR="00985CD3" w:rsidRDefault="00985CD3" w:rsidP="00985CD3">
      <w:r>
        <w:t>This specification raises no security issues.</w:t>
      </w:r>
    </w:p>
    <w:p w14:paraId="54214945" w14:textId="77777777" w:rsidR="00985CD3" w:rsidRDefault="00985CD3" w:rsidP="00985CD3">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1C04C2B8" w14:textId="77777777" w:rsidR="00985CD3" w:rsidRPr="009C1442" w:rsidRDefault="00985CD3" w:rsidP="00985CD3">
      <w:r w:rsidRPr="009C1442">
        <w:t>For JSON</w:t>
      </w:r>
      <w:r>
        <w:t>-</w:t>
      </w:r>
      <w:r w:rsidRPr="009C1442">
        <w:t xml:space="preserve">relevant security implications please cf. at least the relevant subsections of </w:t>
      </w:r>
      <w:hyperlink w:anchor="RFC_JSON" w:history="1">
        <w:r w:rsidRPr="0021676B">
          <w:rPr>
            <w:rStyle w:val="Hyperlink"/>
            <w:b/>
          </w:rPr>
          <w:t>[RFC</w:t>
        </w:r>
        <w:r>
          <w:rPr>
            <w:rStyle w:val="Hyperlink"/>
            <w:b/>
          </w:rPr>
          <w:t>82</w:t>
        </w:r>
        <w:r w:rsidRPr="0021676B">
          <w:rPr>
            <w:rStyle w:val="Hyperlink"/>
            <w:b/>
          </w:rPr>
          <w:t>59]</w:t>
        </w:r>
      </w:hyperlink>
      <w:r w:rsidRPr="009C1442">
        <w:t xml:space="preserve"> as starting point.</w:t>
      </w:r>
    </w:p>
    <w:bookmarkStart w:id="825" w:name="_Toc368563126"/>
    <w:bookmarkStart w:id="826" w:name="_Toc402353079"/>
    <w:bookmarkStart w:id="827" w:name="_Toc418513447"/>
    <w:bookmarkStart w:id="828" w:name="_Toc12019495"/>
    <w:bookmarkStart w:id="829" w:name="_Toc19867143"/>
    <w:bookmarkStart w:id="830" w:name="sec_Conformance"/>
    <w:p w14:paraId="7DAEE0D6" w14:textId="77777777" w:rsidR="00985CD3" w:rsidRPr="007C0A96" w:rsidRDefault="00985CD3" w:rsidP="00985CD3">
      <w:pPr>
        <w:pStyle w:val="Heading1"/>
        <w:tabs>
          <w:tab w:val="left" w:pos="567"/>
        </w:tabs>
        <w:ind w:left="397" w:hanging="397"/>
      </w:pPr>
      <w:r>
        <w:lastRenderedPageBreak/>
        <w:fldChar w:fldCharType="begin"/>
      </w:r>
      <w:r>
        <w:instrText xml:space="preserve"> HYPERLINK  \l "sec_Conformance" </w:instrText>
      </w:r>
      <w:r>
        <w:fldChar w:fldCharType="separate"/>
      </w:r>
      <w:bookmarkStart w:id="831" w:name="_Toc38457801"/>
      <w:bookmarkStart w:id="832" w:name="_Toc23836975"/>
      <w:bookmarkStart w:id="833" w:name="_Toc37319070"/>
      <w:r w:rsidRPr="00F86EC9">
        <w:rPr>
          <w:rStyle w:val="Hyperlink"/>
        </w:rPr>
        <w:t>Conformance</w:t>
      </w:r>
      <w:bookmarkEnd w:id="825"/>
      <w:bookmarkEnd w:id="826"/>
      <w:bookmarkEnd w:id="827"/>
      <w:bookmarkEnd w:id="828"/>
      <w:bookmarkEnd w:id="829"/>
      <w:bookmarkEnd w:id="830"/>
      <w:bookmarkEnd w:id="831"/>
      <w:bookmarkEnd w:id="832"/>
      <w:bookmarkEnd w:id="833"/>
      <w:r>
        <w:fldChar w:fldCharType="end"/>
      </w:r>
    </w:p>
    <w:p w14:paraId="38F46356" w14:textId="77777777" w:rsidR="00985CD3" w:rsidRDefault="00985CD3" w:rsidP="00985CD3">
      <w:r>
        <w:t>Conforming clients MUST be prepared to consume a service that uses any or all of the constructs defined in this specification.</w:t>
      </w:r>
      <w:r w:rsidRPr="009663C3">
        <w:t xml:space="preserve"> </w:t>
      </w:r>
      <w:r>
        <w:t xml:space="preserve">The exception to this are the constructs defined in </w:t>
      </w:r>
      <w:hyperlink w:anchor="sec_DeltaPayload" w:history="1">
        <w:r w:rsidRPr="00F33264">
          <w:rPr>
            <w:rStyle w:val="Hyperlink"/>
          </w:rPr>
          <w:t>Delta Response</w:t>
        </w:r>
      </w:hyperlink>
      <w:r>
        <w:t>, which are only required for clients that request changes.</w:t>
      </w:r>
    </w:p>
    <w:p w14:paraId="12939BCF" w14:textId="77777777" w:rsidR="00985CD3" w:rsidRDefault="00985CD3" w:rsidP="00985CD3">
      <w:pPr>
        <w:spacing w:after="0"/>
      </w:pPr>
    </w:p>
    <w:p w14:paraId="43CD0534" w14:textId="77777777" w:rsidR="00985CD3" w:rsidRDefault="00985CD3" w:rsidP="00985CD3">
      <w:pPr>
        <w:spacing w:after="0"/>
      </w:pPr>
      <w:r>
        <w:t xml:space="preserve">In order to be a conforming </w:t>
      </w:r>
      <w:r w:rsidRPr="00D92076">
        <w:rPr>
          <w:i/>
        </w:rPr>
        <w:t>consumer</w:t>
      </w:r>
      <w:r>
        <w:t xml:space="preserve"> of the OData JSON format, a client or service:</w:t>
      </w:r>
    </w:p>
    <w:p w14:paraId="2B4D6DCA" w14:textId="77777777" w:rsidR="00985CD3" w:rsidRDefault="00985CD3" w:rsidP="00985CD3">
      <w:pPr>
        <w:pStyle w:val="ListParagraph"/>
        <w:numPr>
          <w:ilvl w:val="0"/>
          <w:numId w:val="10"/>
        </w:numPr>
      </w:pPr>
      <w:r>
        <w:t xml:space="preserve">MUST either: </w:t>
      </w:r>
    </w:p>
    <w:p w14:paraId="5479A650" w14:textId="77777777" w:rsidR="00985CD3" w:rsidRDefault="00985CD3" w:rsidP="00985CD3">
      <w:pPr>
        <w:pStyle w:val="ListParagraph"/>
        <w:numPr>
          <w:ilvl w:val="1"/>
          <w:numId w:val="12"/>
        </w:numPr>
      </w:pPr>
      <w:r>
        <w:t xml:space="preserve">understand </w:t>
      </w:r>
      <w:r w:rsidRPr="005C2D2E">
        <w:rPr>
          <w:rStyle w:val="Datatype"/>
        </w:rPr>
        <w:t>metadata=minimal</w:t>
      </w:r>
      <w:r>
        <w:t xml:space="preserve"> (section </w:t>
      </w:r>
      <w:r>
        <w:fldChar w:fldCharType="begin"/>
      </w:r>
      <w:r>
        <w:instrText xml:space="preserve"> REF _Ref359603569 \r \h </w:instrText>
      </w:r>
      <w:r>
        <w:fldChar w:fldCharType="separate"/>
      </w:r>
      <w:r>
        <w:t>3.1.1</w:t>
      </w:r>
      <w:r>
        <w:fldChar w:fldCharType="end"/>
      </w:r>
      <w:r>
        <w:t xml:space="preserve">) or </w:t>
      </w:r>
    </w:p>
    <w:p w14:paraId="59EE3349" w14:textId="77777777" w:rsidR="00985CD3" w:rsidRDefault="00985CD3" w:rsidP="00985CD3">
      <w:pPr>
        <w:pStyle w:val="ListParagraph"/>
        <w:numPr>
          <w:ilvl w:val="1"/>
          <w:numId w:val="12"/>
        </w:numPr>
      </w:pPr>
      <w:r>
        <w:t xml:space="preserve">explicitly specify </w:t>
      </w:r>
      <w:r w:rsidRPr="005C2D2E">
        <w:rPr>
          <w:rStyle w:val="Datatype"/>
        </w:rPr>
        <w:t>metadata=none</w:t>
      </w:r>
      <w:r>
        <w:t xml:space="preserve"> (section </w:t>
      </w:r>
      <w:r>
        <w:fldChar w:fldCharType="begin"/>
      </w:r>
      <w:r>
        <w:instrText xml:space="preserve"> REF _Ref356829825 \r \h </w:instrText>
      </w:r>
      <w:r>
        <w:fldChar w:fldCharType="separate"/>
      </w:r>
      <w:r>
        <w:t>3.1.3</w:t>
      </w:r>
      <w:r>
        <w:fldChar w:fldCharType="end"/>
      </w:r>
      <w:r>
        <w:t xml:space="preserve">) or </w:t>
      </w:r>
      <w:r w:rsidRPr="005C2D2E">
        <w:rPr>
          <w:rStyle w:val="Datatype"/>
        </w:rPr>
        <w:t>metadata=full</w:t>
      </w:r>
      <w:r>
        <w:t xml:space="preserve"> (section </w:t>
      </w:r>
      <w:r>
        <w:fldChar w:fldCharType="begin"/>
      </w:r>
      <w:r>
        <w:instrText xml:space="preserve"> REF _Ref356829837 \r \h </w:instrText>
      </w:r>
      <w:r>
        <w:fldChar w:fldCharType="separate"/>
      </w:r>
      <w:r>
        <w:t>3.1.2</w:t>
      </w:r>
      <w:r>
        <w:fldChar w:fldCharType="end"/>
      </w:r>
      <w:r>
        <w:t>) in the request (client)</w:t>
      </w:r>
    </w:p>
    <w:p w14:paraId="22326AC3" w14:textId="77777777" w:rsidR="00985CD3" w:rsidRDefault="00985CD3" w:rsidP="00985CD3">
      <w:pPr>
        <w:pStyle w:val="ListParagraph"/>
        <w:numPr>
          <w:ilvl w:val="0"/>
          <w:numId w:val="10"/>
        </w:numPr>
      </w:pPr>
      <w:r w:rsidDel="00F45405">
        <w:t xml:space="preserve">MUST </w:t>
      </w:r>
      <w:r>
        <w:t>be prepared to consume a response with full metadata</w:t>
      </w:r>
    </w:p>
    <w:p w14:paraId="03367C42" w14:textId="77777777" w:rsidR="00985CD3" w:rsidRDefault="00985CD3" w:rsidP="00985CD3">
      <w:pPr>
        <w:pStyle w:val="ListParagraph"/>
        <w:numPr>
          <w:ilvl w:val="0"/>
          <w:numId w:val="10"/>
        </w:numPr>
      </w:pPr>
      <w:r>
        <w:t xml:space="preserve">MUST be prepared to receive all data types (section </w:t>
      </w:r>
      <w:r>
        <w:fldChar w:fldCharType="begin"/>
      </w:r>
      <w:r>
        <w:instrText xml:space="preserve"> REF _Ref356829873 \r \h </w:instrText>
      </w:r>
      <w:r>
        <w:fldChar w:fldCharType="separate"/>
      </w:r>
      <w:r>
        <w:t>7.1</w:t>
      </w:r>
      <w:r>
        <w:fldChar w:fldCharType="end"/>
      </w:r>
      <w:r>
        <w:t>)</w:t>
      </w:r>
    </w:p>
    <w:p w14:paraId="5C49930B" w14:textId="77777777" w:rsidR="00985CD3" w:rsidRDefault="00985CD3" w:rsidP="00985CD3">
      <w:pPr>
        <w:pStyle w:val="ListParagraph"/>
        <w:numPr>
          <w:ilvl w:val="1"/>
          <w:numId w:val="11"/>
        </w:numPr>
      </w:pPr>
      <w:r>
        <w:t>defined in this specification (client)</w:t>
      </w:r>
    </w:p>
    <w:p w14:paraId="0D9AE724" w14:textId="77777777" w:rsidR="00985CD3" w:rsidRDefault="00985CD3" w:rsidP="00985CD3">
      <w:pPr>
        <w:pStyle w:val="ListParagraph"/>
        <w:numPr>
          <w:ilvl w:val="1"/>
          <w:numId w:val="11"/>
        </w:numPr>
      </w:pPr>
      <w:r>
        <w:t>exposed by the service (service)</w:t>
      </w:r>
    </w:p>
    <w:p w14:paraId="0AA207E7" w14:textId="77777777" w:rsidR="00985CD3" w:rsidRDefault="00985CD3" w:rsidP="00985CD3">
      <w:pPr>
        <w:pStyle w:val="ListParagraph"/>
        <w:numPr>
          <w:ilvl w:val="0"/>
          <w:numId w:val="10"/>
        </w:numPr>
      </w:pPr>
      <w:r>
        <w:t xml:space="preserve">MUST interpret all </w:t>
      </w:r>
      <w:r w:rsidRPr="005C2D2E">
        <w:rPr>
          <w:rStyle w:val="Datatype"/>
        </w:rPr>
        <w:t>odata</w:t>
      </w:r>
      <w:r w:rsidRPr="00462DAF">
        <w:t xml:space="preserve"> </w:t>
      </w:r>
      <w:r>
        <w:t xml:space="preserve">control information defined according to the </w:t>
      </w:r>
      <w:r w:rsidRPr="002C4184">
        <w:rPr>
          <w:rFonts w:ascii="Courier New" w:hAnsi="Courier New" w:cs="Courier New"/>
        </w:rPr>
        <w:t>OData-Version</w:t>
      </w:r>
      <w:r>
        <w:t xml:space="preserve"> header of the payload (section </w:t>
      </w:r>
      <w:r>
        <w:fldChar w:fldCharType="begin"/>
      </w:r>
      <w:r>
        <w:instrText xml:space="preserve"> REF _Ref484691563 \r \h </w:instrText>
      </w:r>
      <w:r>
        <w:fldChar w:fldCharType="separate"/>
      </w:r>
      <w:r>
        <w:t>4.5</w:t>
      </w:r>
      <w:r>
        <w:fldChar w:fldCharType="end"/>
      </w:r>
      <w:r>
        <w:t>)</w:t>
      </w:r>
    </w:p>
    <w:p w14:paraId="0515E8C3" w14:textId="77777777" w:rsidR="00985CD3" w:rsidRDefault="00985CD3" w:rsidP="00985CD3">
      <w:pPr>
        <w:pStyle w:val="ListParagraph"/>
        <w:numPr>
          <w:ilvl w:val="0"/>
          <w:numId w:val="10"/>
        </w:numPr>
      </w:pPr>
      <w:r>
        <w:t>MUST be prepared to receive any annotations</w:t>
      </w:r>
      <w:r>
        <w:rPr>
          <w:rStyle w:val="Hyperlink"/>
        </w:rPr>
        <w:t xml:space="preserve"> </w:t>
      </w:r>
      <w:r>
        <w:t xml:space="preserve">and control information not defined in the </w:t>
      </w:r>
      <w:r w:rsidRPr="002C4184">
        <w:rPr>
          <w:rFonts w:ascii="Courier New" w:hAnsi="Courier New" w:cs="Courier New"/>
        </w:rPr>
        <w:t>OData-Version</w:t>
      </w:r>
      <w:r>
        <w:t xml:space="preserve"> header of the payload (section </w:t>
      </w:r>
      <w:r>
        <w:fldChar w:fldCharType="begin"/>
      </w:r>
      <w:r>
        <w:instrText xml:space="preserve"> REF _Ref356829963 \r \h </w:instrText>
      </w:r>
      <w:r>
        <w:fldChar w:fldCharType="separate"/>
      </w:r>
      <w:r>
        <w:t>21.2</w:t>
      </w:r>
      <w:r>
        <w:fldChar w:fldCharType="end"/>
      </w:r>
      <w:r>
        <w:t>)</w:t>
      </w:r>
    </w:p>
    <w:p w14:paraId="348F2B07" w14:textId="77777777" w:rsidR="00985CD3" w:rsidRDefault="00985CD3" w:rsidP="00985CD3">
      <w:pPr>
        <w:pStyle w:val="ListParagraph"/>
        <w:numPr>
          <w:ilvl w:val="0"/>
          <w:numId w:val="10"/>
        </w:numPr>
      </w:pPr>
      <w:r>
        <w:t xml:space="preserve">MUST NOT require </w:t>
      </w:r>
      <w:r w:rsidRPr="00CA24E2">
        <w:rPr>
          <w:rFonts w:ascii="Courier New" w:hAnsi="Courier New" w:cs="Courier New"/>
        </w:rPr>
        <w:t>streaming=true</w:t>
      </w:r>
      <w:r>
        <w:t xml:space="preserve"> in the </w:t>
      </w:r>
      <w:r>
        <w:rPr>
          <w:rFonts w:ascii="Courier New" w:hAnsi="Courier New" w:cs="Courier New"/>
        </w:rPr>
        <w:t>Content-Type</w:t>
      </w:r>
      <w:r>
        <w:t xml:space="preserve"> header (section </w:t>
      </w:r>
      <w:r>
        <w:fldChar w:fldCharType="begin"/>
      </w:r>
      <w:r>
        <w:instrText xml:space="preserve"> REF _Ref354567725 \r \h </w:instrText>
      </w:r>
      <w:r>
        <w:fldChar w:fldCharType="separate"/>
      </w:r>
      <w:r>
        <w:t>4.4</w:t>
      </w:r>
      <w:r>
        <w:fldChar w:fldCharType="end"/>
      </w:r>
      <w:r>
        <w:t>)</w:t>
      </w:r>
    </w:p>
    <w:p w14:paraId="73726922" w14:textId="77777777" w:rsidR="00985CD3" w:rsidRDefault="00985CD3" w:rsidP="00985CD3">
      <w:pPr>
        <w:pStyle w:val="ListParagraph"/>
        <w:numPr>
          <w:ilvl w:val="0"/>
          <w:numId w:val="10"/>
        </w:numPr>
      </w:pPr>
      <w:r>
        <w:t xml:space="preserve">MUST be a conforming consumer of the OData 4.0 JSON format, for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07382308" w14:textId="77777777" w:rsidR="00985CD3" w:rsidRDefault="00985CD3" w:rsidP="00985CD3">
      <w:pPr>
        <w:pStyle w:val="ListParagraph"/>
        <w:numPr>
          <w:ilvl w:val="1"/>
          <w:numId w:val="10"/>
        </w:numPr>
      </w:pPr>
      <w:r>
        <w:t>MUST accept the</w:t>
      </w:r>
      <w:r w:rsidRPr="003A2CED">
        <w:rPr>
          <w:rFonts w:ascii="Courier New" w:hAnsi="Courier New" w:cs="Courier New"/>
        </w:rPr>
        <w:t xml:space="preserve"> odata</w:t>
      </w:r>
      <w:r>
        <w:rPr>
          <w:rFonts w:ascii="Courier New" w:hAnsi="Courier New" w:cs="Courier New"/>
        </w:rPr>
        <w:t>.</w:t>
      </w:r>
      <w:r>
        <w:t xml:space="preserve"> prefix, where defined, on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c</w:t>
        </w:r>
        <w:r w:rsidRPr="00155849">
          <w:rPr>
            <w:rStyle w:val="Hyperlink"/>
          </w:rPr>
          <w:t>ontrol information</w:t>
        </w:r>
      </w:hyperlink>
    </w:p>
    <w:p w14:paraId="0FA4B01E" w14:textId="77777777" w:rsidR="00985CD3" w:rsidRDefault="00985CD3" w:rsidP="00985CD3">
      <w:pPr>
        <w:pStyle w:val="ListParagraph"/>
        <w:numPr>
          <w:ilvl w:val="1"/>
          <w:numId w:val="10"/>
        </w:numPr>
      </w:pPr>
      <w:r>
        <w:t xml:space="preserve">MUST accept the </w:t>
      </w:r>
      <w:r w:rsidRPr="003A2CED">
        <w:rPr>
          <w:rFonts w:ascii="Courier New" w:hAnsi="Courier New" w:cs="Courier New"/>
        </w:rPr>
        <w:t xml:space="preserve"># </w:t>
      </w:r>
      <w:r>
        <w:t xml:space="preserve">prefix in </w:t>
      </w:r>
      <w:hyperlink w:anchor="sec_ControlInformationtypeodatatype" w:history="1">
        <w:r w:rsidRPr="00155849">
          <w:rPr>
            <w:rStyle w:val="Hyperlink"/>
            <w:rFonts w:ascii="Courier New" w:hAnsi="Courier New" w:cs="Courier New"/>
          </w:rPr>
          <w:t>@odata.type</w:t>
        </w:r>
      </w:hyperlink>
      <w:r>
        <w:t xml:space="preserve"> values</w:t>
      </w:r>
    </w:p>
    <w:p w14:paraId="3C0529F1" w14:textId="77777777" w:rsidR="00985CD3" w:rsidRDefault="00985CD3" w:rsidP="00985CD3">
      <w:pPr>
        <w:pStyle w:val="ListParagraph"/>
        <w:numPr>
          <w:ilvl w:val="1"/>
          <w:numId w:val="10"/>
        </w:numPr>
      </w:pPr>
      <w:r>
        <w:t xml:space="preserve">MUST be prepared to handle binding through the use of the </w:t>
      </w:r>
      <w:hyperlink w:anchor="sec_BindOperation" w:history="1">
        <w:r w:rsidRPr="00155849">
          <w:rPr>
            <w:rStyle w:val="Hyperlink"/>
            <w:rFonts w:ascii="Courier New" w:hAnsi="Courier New" w:cs="Courier New"/>
          </w:rPr>
          <w:t>@odata.bind</w:t>
        </w:r>
      </w:hyperlink>
      <w:r>
        <w:t xml:space="preserve"> property in payloads to a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r w:rsidRPr="00A974C5">
        <w:t xml:space="preserve"> </w:t>
      </w:r>
    </w:p>
    <w:p w14:paraId="2D26E17D" w14:textId="77777777" w:rsidR="00985CD3" w:rsidRDefault="00985CD3" w:rsidP="00985CD3">
      <w:pPr>
        <w:pStyle w:val="ListParagraph"/>
        <w:numPr>
          <w:ilvl w:val="1"/>
          <w:numId w:val="10"/>
        </w:numPr>
      </w:pPr>
      <w:r>
        <w:t xml:space="preserve">MUST accept </w:t>
      </w:r>
      <w:r>
        <w:rPr>
          <w:rFonts w:ascii="Courier New" w:hAnsi="Courier New" w:cs="Courier New"/>
        </w:rPr>
        <w:t>TargetId</w:t>
      </w:r>
      <w:r>
        <w:t xml:space="preserve"> within in</w:t>
      </w:r>
      <w:r w:rsidRPr="001D1E1E">
        <w:t xml:space="preserve"> a </w:t>
      </w:r>
      <w:hyperlink w:anchor="sec_DeletedLink" w:history="1">
        <w:r w:rsidRPr="00155849">
          <w:rPr>
            <w:rStyle w:val="Hyperlink"/>
          </w:rPr>
          <w:t>deleted link</w:t>
        </w:r>
      </w:hyperlink>
      <w:r w:rsidRPr="001D1E1E">
        <w:t xml:space="preserve"> </w:t>
      </w:r>
      <w:r>
        <w:t>for a relationship with a maximum cardinality of one</w:t>
      </w:r>
    </w:p>
    <w:p w14:paraId="47A53135" w14:textId="77777777" w:rsidR="00985CD3" w:rsidRDefault="00985CD3" w:rsidP="00985CD3">
      <w:pPr>
        <w:pStyle w:val="ListParagraph"/>
        <w:numPr>
          <w:ilvl w:val="1"/>
          <w:numId w:val="10"/>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Pr>
          <w:rFonts w:ascii="Courier New" w:hAnsi="Courier New" w:cs="Courier New"/>
        </w:rPr>
        <w:t>I</w:t>
      </w:r>
      <w:r w:rsidRPr="003A2CED">
        <w:rPr>
          <w:rFonts w:ascii="Courier New" w:hAnsi="Courier New" w:cs="Courier New"/>
        </w:rPr>
        <w:t>NF</w:t>
      </w:r>
      <w:r>
        <w:t xml:space="preserve">, and </w:t>
      </w:r>
      <w:r w:rsidRPr="003A2CED">
        <w:rPr>
          <w:rFonts w:ascii="Courier New" w:hAnsi="Courier New" w:cs="Courier New"/>
        </w:rPr>
        <w:t>Na</w:t>
      </w:r>
      <w:r>
        <w:rPr>
          <w:rFonts w:ascii="Courier New" w:hAnsi="Courier New" w:cs="Courier New"/>
        </w:rPr>
        <w:t>N</w:t>
      </w:r>
      <w:r>
        <w:t xml:space="preserve"> for single and double values </w:t>
      </w:r>
    </w:p>
    <w:p w14:paraId="275D8BF5" w14:textId="77777777" w:rsidR="00985CD3" w:rsidRDefault="00985CD3" w:rsidP="00985CD3">
      <w:pPr>
        <w:pStyle w:val="ListParagraph"/>
        <w:numPr>
          <w:ilvl w:val="1"/>
          <w:numId w:val="10"/>
        </w:numPr>
      </w:pPr>
      <w:r>
        <w:t>MUST support property annotations that appear immediately before or after the property they annotate</w:t>
      </w:r>
    </w:p>
    <w:p w14:paraId="4ACEF757" w14:textId="77777777" w:rsidR="00985CD3" w:rsidRDefault="00985CD3" w:rsidP="00985CD3">
      <w:pPr>
        <w:pStyle w:val="ListParagraph"/>
        <w:numPr>
          <w:ilvl w:val="0"/>
          <w:numId w:val="10"/>
        </w:numPr>
      </w:pPr>
      <w:r>
        <w:t xml:space="preserve">MAY be a conforming consumer of the OData 4.01 JSON format, for payloads with an </w:t>
      </w:r>
      <w:r w:rsidRPr="002C4184">
        <w:rPr>
          <w:rFonts w:ascii="Courier New" w:hAnsi="Courier New" w:cs="Courier New"/>
        </w:rPr>
        <w:t>OData-Version</w:t>
      </w:r>
      <w:r>
        <w:t xml:space="preserve"> header value of </w:t>
      </w:r>
      <w:r>
        <w:rPr>
          <w:rFonts w:ascii="Courier New" w:hAnsi="Courier New" w:cs="Courier New"/>
        </w:rPr>
        <w:t>4.01</w:t>
      </w:r>
      <w:r>
        <w:t>.</w:t>
      </w:r>
    </w:p>
    <w:p w14:paraId="00F3AD6F" w14:textId="77777777" w:rsidR="00985CD3" w:rsidRDefault="00985CD3" w:rsidP="00985CD3">
      <w:pPr>
        <w:pStyle w:val="ListParagraph"/>
        <w:numPr>
          <w:ilvl w:val="1"/>
          <w:numId w:val="10"/>
        </w:numPr>
      </w:pPr>
      <w:r>
        <w:t xml:space="preserve">MUST be prepared to interpret </w:t>
      </w:r>
      <w:hyperlink w:anchor="sec_ControlInformation" w:history="1">
        <w:r>
          <w:rPr>
            <w:rStyle w:val="Hyperlink"/>
          </w:rPr>
          <w:t>c</w:t>
        </w:r>
        <w:r w:rsidRPr="00155849">
          <w:rPr>
            <w:rStyle w:val="Hyperlink"/>
          </w:rPr>
          <w:t>ontrol information</w:t>
        </w:r>
      </w:hyperlink>
      <w:r>
        <w:t xml:space="preserve"> with or without the </w:t>
      </w:r>
      <w:r>
        <w:rPr>
          <w:rFonts w:ascii="Courier New" w:hAnsi="Courier New" w:cs="Courier New"/>
        </w:rPr>
        <w:t>odata.</w:t>
      </w:r>
      <w:r>
        <w:t xml:space="preserve"> prefix</w:t>
      </w:r>
    </w:p>
    <w:p w14:paraId="1F513339" w14:textId="77777777" w:rsidR="00985CD3" w:rsidRDefault="00985CD3" w:rsidP="00985CD3">
      <w:pPr>
        <w:pStyle w:val="ListParagraph"/>
        <w:numPr>
          <w:ilvl w:val="1"/>
          <w:numId w:val="10"/>
        </w:numPr>
      </w:pPr>
      <w:r>
        <w:t xml:space="preserve">MUST be prepared for </w:t>
      </w:r>
      <w:hyperlink w:anchor="sec_ControlInformationtypeodatatype" w:history="1">
        <w:r w:rsidRPr="00155849">
          <w:rPr>
            <w:rStyle w:val="Hyperlink"/>
            <w:rFonts w:ascii="Courier New" w:hAnsi="Courier New" w:cs="Courier New"/>
          </w:rPr>
          <w:t>@odata.type</w:t>
        </w:r>
      </w:hyperlink>
      <w:r w:rsidRPr="009F6A28">
        <w:rPr>
          <w:rFonts w:cs="Arial"/>
        </w:rPr>
        <w:t xml:space="preserve"> </w:t>
      </w:r>
      <w:r>
        <w:t xml:space="preserve">primitive values with or without the </w:t>
      </w:r>
      <w:r w:rsidRPr="006A3814">
        <w:rPr>
          <w:rFonts w:ascii="Courier New" w:hAnsi="Courier New" w:cs="Courier New"/>
        </w:rPr>
        <w:t>#</w:t>
      </w:r>
      <w:r w:rsidRPr="009F6A28">
        <w:rPr>
          <w:rFonts w:cs="Arial"/>
        </w:rPr>
        <w:t xml:space="preserve"> </w:t>
      </w:r>
      <w:r>
        <w:t>prefix</w:t>
      </w:r>
    </w:p>
    <w:p w14:paraId="0926D885" w14:textId="77777777" w:rsidR="00985CD3" w:rsidRDefault="00985CD3" w:rsidP="00985CD3">
      <w:pPr>
        <w:pStyle w:val="ListParagraph"/>
        <w:numPr>
          <w:ilvl w:val="1"/>
          <w:numId w:val="10"/>
        </w:numPr>
      </w:pPr>
      <w:r>
        <w:t xml:space="preserve">MUST be prepared to handle binding through inclusion of an entity reference within a collection-valued navigation property in the body of a </w:t>
      </w:r>
      <w:r w:rsidRPr="006A3814">
        <w:rPr>
          <w:rFonts w:ascii="Courier New" w:hAnsi="Courier New" w:cs="Courier New"/>
        </w:rPr>
        <w:t>PATCH</w:t>
      </w:r>
      <w:r>
        <w:t xml:space="preserve">, </w:t>
      </w:r>
      <w:r w:rsidRPr="006A3814">
        <w:rPr>
          <w:rFonts w:ascii="Courier New" w:hAnsi="Courier New" w:cs="Courier New"/>
        </w:rPr>
        <w:t>PUT</w:t>
      </w:r>
      <w:r>
        <w:t xml:space="preserve">, or </w:t>
      </w:r>
      <w:r w:rsidRPr="006A3814">
        <w:rPr>
          <w:rFonts w:ascii="Courier New" w:hAnsi="Courier New" w:cs="Courier New"/>
        </w:rPr>
        <w:t>POST</w:t>
      </w:r>
      <w:r>
        <w:t xml:space="preserve"> request</w:t>
      </w:r>
    </w:p>
    <w:p w14:paraId="324D17E2" w14:textId="77777777" w:rsidR="00985CD3" w:rsidRDefault="00985CD3" w:rsidP="00985CD3">
      <w:pPr>
        <w:pStyle w:val="ListParagraph"/>
        <w:numPr>
          <w:ilvl w:val="1"/>
          <w:numId w:val="10"/>
        </w:numPr>
      </w:pPr>
      <w:r>
        <w:t xml:space="preserve">MUST be prepared for </w:t>
      </w:r>
      <w:r w:rsidRPr="006A3814">
        <w:rPr>
          <w:rFonts w:ascii="Courier New" w:hAnsi="Courier New" w:cs="Courier New"/>
        </w:rPr>
        <w:t>TargetId</w:t>
      </w:r>
      <w:r>
        <w:t xml:space="preserve"> to be included or omitted in a</w:t>
      </w:r>
      <w:r w:rsidRPr="001D1E1E">
        <w:t xml:space="preserve"> </w:t>
      </w:r>
      <w:hyperlink w:anchor="sec_DeletedLink" w:history="1">
        <w:r w:rsidRPr="00155849">
          <w:rPr>
            <w:rStyle w:val="Hyperlink"/>
          </w:rPr>
          <w:t>deleted link</w:t>
        </w:r>
      </w:hyperlink>
      <w:r>
        <w:t xml:space="preserve"> for a relationship with a maximum cardinality of one</w:t>
      </w:r>
    </w:p>
    <w:p w14:paraId="529A05B7" w14:textId="77777777" w:rsidR="00985CD3" w:rsidRDefault="00985CD3" w:rsidP="00985CD3">
      <w:pPr>
        <w:pStyle w:val="ListParagraph"/>
        <w:numPr>
          <w:ilvl w:val="1"/>
          <w:numId w:val="10"/>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r>
        <w:t xml:space="preserve"> for decimal values with floating scale </w:t>
      </w:r>
    </w:p>
    <w:p w14:paraId="79DA200C" w14:textId="77777777" w:rsidR="00985CD3" w:rsidRPr="00032DB3" w:rsidRDefault="00985CD3" w:rsidP="00985CD3">
      <w:pPr>
        <w:pStyle w:val="ListParagraph"/>
        <w:numPr>
          <w:ilvl w:val="1"/>
          <w:numId w:val="10"/>
        </w:numPr>
        <w:rPr>
          <w:rStyle w:val="Hyperlink"/>
          <w:color w:val="auto"/>
        </w:rPr>
      </w:pPr>
      <w:r>
        <w:t xml:space="preserve">MUST be prepared to handle related entities inline within a </w:t>
      </w:r>
      <w:hyperlink w:anchor="sec_DeltaPayload" w:history="1">
        <w:r w:rsidRPr="00FC64C7">
          <w:rPr>
            <w:rStyle w:val="Hyperlink"/>
          </w:rPr>
          <w:t>delta payload</w:t>
        </w:r>
      </w:hyperlink>
      <w:r>
        <w:rPr>
          <w:rStyle w:val="Hyperlink"/>
        </w:rPr>
        <w:t xml:space="preserve"> </w:t>
      </w:r>
      <w:r w:rsidRPr="00032DB3">
        <w:rPr>
          <w:rStyle w:val="Hyperlink"/>
          <w:color w:val="auto"/>
        </w:rPr>
        <w:t xml:space="preserve">as </w:t>
      </w:r>
      <w:r>
        <w:rPr>
          <w:rStyle w:val="Hyperlink"/>
          <w:color w:val="auto"/>
        </w:rPr>
        <w:t xml:space="preserve">well </w:t>
      </w:r>
      <w:r w:rsidRPr="00032DB3">
        <w:rPr>
          <w:rStyle w:val="Hyperlink"/>
          <w:color w:val="auto"/>
        </w:rPr>
        <w:t>a</w:t>
      </w:r>
      <w:r>
        <w:rPr>
          <w:rStyle w:val="Hyperlink"/>
          <w:color w:val="auto"/>
        </w:rPr>
        <w:t>s</w:t>
      </w:r>
      <w:r w:rsidRPr="00032DB3">
        <w:rPr>
          <w:rStyle w:val="Hyperlink"/>
          <w:color w:val="auto"/>
        </w:rPr>
        <w:t xml:space="preserve"> </w:t>
      </w:r>
      <w:r>
        <w:rPr>
          <w:rStyle w:val="Hyperlink"/>
          <w:color w:val="auto"/>
        </w:rPr>
        <w:t xml:space="preserve">a nested </w:t>
      </w:r>
      <w:r w:rsidRPr="00032DB3">
        <w:rPr>
          <w:rStyle w:val="Hyperlink"/>
          <w:color w:val="auto"/>
        </w:rPr>
        <w:t>delta representation for the collection</w:t>
      </w:r>
    </w:p>
    <w:p w14:paraId="400C575B" w14:textId="77777777" w:rsidR="00985CD3" w:rsidRDefault="00985CD3" w:rsidP="00985CD3">
      <w:pPr>
        <w:pStyle w:val="ListParagraph"/>
        <w:numPr>
          <w:ilvl w:val="1"/>
          <w:numId w:val="10"/>
        </w:numPr>
      </w:pPr>
      <w:r>
        <w:t>MUST be prepared to handle decimal values written in exponential notation</w:t>
      </w:r>
    </w:p>
    <w:p w14:paraId="34802696" w14:textId="77777777" w:rsidR="00985CD3" w:rsidRDefault="00985CD3" w:rsidP="00985CD3">
      <w:pPr>
        <w:spacing w:after="0"/>
      </w:pPr>
    </w:p>
    <w:p w14:paraId="33550AE1" w14:textId="77777777" w:rsidR="00985CD3" w:rsidRDefault="00985CD3" w:rsidP="00985CD3">
      <w:pPr>
        <w:spacing w:after="0"/>
      </w:pPr>
      <w:r>
        <w:t xml:space="preserve">In order to be a conforming </w:t>
      </w:r>
      <w:r w:rsidRPr="00D92076">
        <w:rPr>
          <w:i/>
        </w:rPr>
        <w:t>producer</w:t>
      </w:r>
      <w:r>
        <w:t xml:space="preserve"> of the OData JSON format, a client or service:</w:t>
      </w:r>
    </w:p>
    <w:p w14:paraId="608F3107" w14:textId="77777777" w:rsidR="00985CD3" w:rsidRDefault="00985CD3" w:rsidP="00985CD3">
      <w:pPr>
        <w:pStyle w:val="ListParagraph"/>
        <w:numPr>
          <w:ilvl w:val="0"/>
          <w:numId w:val="10"/>
        </w:numPr>
      </w:pPr>
      <w:r>
        <w:t xml:space="preserve">MUST support generating OData 4.0 JSON compliant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7058CAD5" w14:textId="77777777" w:rsidR="00985CD3" w:rsidRDefault="00985CD3" w:rsidP="00985CD3">
      <w:pPr>
        <w:pStyle w:val="ListParagraph"/>
        <w:numPr>
          <w:ilvl w:val="1"/>
          <w:numId w:val="10"/>
        </w:numPr>
      </w:pPr>
      <w:r>
        <w:t>MUST NOT omit the</w:t>
      </w:r>
      <w:r w:rsidRPr="009F6A28">
        <w:rPr>
          <w:rFonts w:cs="Arial"/>
        </w:rPr>
        <w:t xml:space="preserve"> </w:t>
      </w:r>
      <w:r w:rsidRPr="003A2CED">
        <w:rPr>
          <w:rFonts w:ascii="Courier New" w:hAnsi="Courier New" w:cs="Courier New"/>
        </w:rPr>
        <w:t>odata</w:t>
      </w:r>
      <w:r>
        <w:rPr>
          <w:rFonts w:ascii="Courier New" w:hAnsi="Courier New" w:cs="Courier New"/>
        </w:rPr>
        <w:t>.</w:t>
      </w:r>
      <w:r>
        <w:t xml:space="preserve"> prefix from </w:t>
      </w:r>
      <w:hyperlink w:anchor="sec_ControllingtheAmountofControlInforma" w:history="1">
        <w:r w:rsidRPr="00155849">
          <w:rPr>
            <w:rStyle w:val="Hyperlink"/>
          </w:rPr>
          <w:t>format parameters</w:t>
        </w:r>
      </w:hyperlink>
      <w:r>
        <w:t xml:space="preserve"> or </w:t>
      </w:r>
      <w:hyperlink w:anchor="sec_ControlInformation" w:history="1">
        <w:r>
          <w:rPr>
            <w:rStyle w:val="Hyperlink"/>
          </w:rPr>
          <w:t>c</w:t>
        </w:r>
        <w:r w:rsidRPr="00155849">
          <w:rPr>
            <w:rStyle w:val="Hyperlink"/>
          </w:rPr>
          <w:t>ontrol information</w:t>
        </w:r>
      </w:hyperlink>
    </w:p>
    <w:p w14:paraId="196A3FCC" w14:textId="77777777" w:rsidR="00985CD3" w:rsidRDefault="00985CD3" w:rsidP="00985CD3">
      <w:pPr>
        <w:pStyle w:val="ListParagraph"/>
        <w:numPr>
          <w:ilvl w:val="1"/>
          <w:numId w:val="10"/>
        </w:numPr>
      </w:pPr>
      <w:r>
        <w:t xml:space="preserve">MUST NOT omit the </w:t>
      </w:r>
      <w:r w:rsidRPr="003A2CED">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@odata.type</w:t>
        </w:r>
      </w:hyperlink>
      <w:r>
        <w:rPr>
          <w:rFonts w:ascii="Courier New" w:hAnsi="Courier New" w:cs="Courier New"/>
        </w:rPr>
        <w:t xml:space="preserve"> </w:t>
      </w:r>
      <w:r>
        <w:t>values</w:t>
      </w:r>
    </w:p>
    <w:p w14:paraId="1C1E36AD" w14:textId="77777777" w:rsidR="00985CD3" w:rsidRPr="00EB3A98" w:rsidRDefault="00985CD3" w:rsidP="00985CD3">
      <w:pPr>
        <w:pStyle w:val="ListParagraph"/>
        <w:numPr>
          <w:ilvl w:val="1"/>
          <w:numId w:val="10"/>
        </w:numPr>
      </w:pPr>
      <w:r>
        <w:t>MUST NOT include entity values or entity references within a collection-valued navigation property in the body of a</w:t>
      </w:r>
      <w:r w:rsidRPr="00A974C5">
        <w:t xml:space="preserve">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p>
    <w:p w14:paraId="4E243BDA" w14:textId="77777777" w:rsidR="00985CD3" w:rsidRDefault="00985CD3" w:rsidP="00985CD3">
      <w:pPr>
        <w:pStyle w:val="ListParagraph"/>
        <w:numPr>
          <w:ilvl w:val="1"/>
          <w:numId w:val="10"/>
        </w:numPr>
      </w:pPr>
      <w:r>
        <w:lastRenderedPageBreak/>
        <w:t xml:space="preserve">MUST NOT return decimal values written in exponential notation unless the </w:t>
      </w:r>
      <w:hyperlink w:anchor="sec_ControllingtheRepresentationofNumber" w:history="1">
        <w:r>
          <w:rPr>
            <w:rStyle w:val="Hyperlink"/>
            <w:rFonts w:ascii="Courier New" w:hAnsi="Courier New"/>
          </w:rPr>
          <w:t>ExponentialDecimals</w:t>
        </w:r>
      </w:hyperlink>
      <w:r>
        <w:t xml:space="preserve"> format parameter is specified.</w:t>
      </w:r>
    </w:p>
    <w:p w14:paraId="5F18EC17" w14:textId="77777777" w:rsidR="00985CD3" w:rsidRDefault="00985CD3" w:rsidP="00985CD3">
      <w:pPr>
        <w:pStyle w:val="ListParagraph"/>
        <w:numPr>
          <w:ilvl w:val="1"/>
          <w:numId w:val="10"/>
        </w:numPr>
      </w:pPr>
      <w:r>
        <w:t>MUST NOT advertise available actions or functions using name/value pairs prefixed with a property name</w:t>
      </w:r>
    </w:p>
    <w:p w14:paraId="5A261CA6" w14:textId="77777777" w:rsidR="00985CD3" w:rsidRDefault="00985CD3" w:rsidP="00985CD3">
      <w:pPr>
        <w:pStyle w:val="ListParagraph"/>
        <w:numPr>
          <w:ilvl w:val="1"/>
          <w:numId w:val="10"/>
        </w:numPr>
      </w:pPr>
      <w:r>
        <w:t>MUST NOT return a null value for name/value pairs representing actions or functions that are not available</w:t>
      </w:r>
    </w:p>
    <w:p w14:paraId="0325F489" w14:textId="77777777" w:rsidR="00985CD3" w:rsidRPr="003A2CED" w:rsidRDefault="00985CD3" w:rsidP="00985CD3">
      <w:pPr>
        <w:pStyle w:val="ListParagraph"/>
        <w:numPr>
          <w:ilvl w:val="1"/>
          <w:numId w:val="10"/>
        </w:numPr>
      </w:pPr>
      <w:r>
        <w:t xml:space="preserve">MUST NOT represent numeric value exceptions for values other than single and double values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6222D248" w14:textId="77777777" w:rsidR="00985CD3" w:rsidRDefault="00985CD3" w:rsidP="00985CD3">
      <w:pPr>
        <w:pStyle w:val="ListParagraph"/>
        <w:numPr>
          <w:ilvl w:val="0"/>
          <w:numId w:val="10"/>
        </w:numPr>
      </w:pPr>
      <w:r>
        <w:t>MAY</w:t>
      </w:r>
      <w:r w:rsidRPr="00FF675B">
        <w:t xml:space="preserve"> </w:t>
      </w:r>
      <w:r>
        <w:t xml:space="preserve">support generating OData 4.01 JSON compliant payloads for requests with an </w:t>
      </w:r>
      <w:r w:rsidRPr="002C4184">
        <w:rPr>
          <w:rFonts w:ascii="Courier New" w:hAnsi="Courier New" w:cs="Courier New"/>
        </w:rPr>
        <w:t>OData-Version</w:t>
      </w:r>
      <w:r>
        <w:t xml:space="preserve"> header value of </w:t>
      </w:r>
      <w:r>
        <w:rPr>
          <w:rFonts w:ascii="Courier New" w:hAnsi="Courier New" w:cs="Courier New"/>
        </w:rPr>
        <w:t>4.01</w:t>
      </w:r>
      <w:r>
        <w:t>.</w:t>
      </w:r>
    </w:p>
    <w:p w14:paraId="6CE9FBEF" w14:textId="77777777" w:rsidR="00985CD3" w:rsidRDefault="00985CD3" w:rsidP="00985CD3">
      <w:pPr>
        <w:pStyle w:val="ListParagraph"/>
        <w:numPr>
          <w:ilvl w:val="1"/>
          <w:numId w:val="10"/>
        </w:numPr>
      </w:pPr>
      <w:r>
        <w:t>MUST return property annotations immediately before the property they annotate</w:t>
      </w:r>
    </w:p>
    <w:p w14:paraId="6772E041" w14:textId="77777777" w:rsidR="00985CD3" w:rsidRDefault="00985CD3" w:rsidP="00985CD3">
      <w:pPr>
        <w:pStyle w:val="ListParagraph"/>
        <w:numPr>
          <w:ilvl w:val="1"/>
          <w:numId w:val="10"/>
        </w:numPr>
      </w:pPr>
      <w:r>
        <w:t xml:space="preserve">SHOULD omit the </w:t>
      </w:r>
      <w:r>
        <w:rPr>
          <w:rFonts w:ascii="Courier New" w:hAnsi="Courier New" w:cs="Courier New"/>
        </w:rPr>
        <w:t>odata.</w:t>
      </w:r>
      <w:r>
        <w:t xml:space="preserve"> prefix from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odata c</w:t>
        </w:r>
        <w:r w:rsidRPr="00155849">
          <w:rPr>
            <w:rStyle w:val="Hyperlink"/>
          </w:rPr>
          <w:t>ontrol information</w:t>
        </w:r>
      </w:hyperlink>
    </w:p>
    <w:p w14:paraId="3D121520" w14:textId="77777777" w:rsidR="00985CD3" w:rsidRDefault="00985CD3" w:rsidP="00985CD3">
      <w:pPr>
        <w:pStyle w:val="ListParagraph"/>
        <w:numPr>
          <w:ilvl w:val="1"/>
          <w:numId w:val="10"/>
        </w:numPr>
      </w:pPr>
      <w:r>
        <w:t xml:space="preserve">SHOULD omit the </w:t>
      </w:r>
      <w:r>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@type</w:t>
        </w:r>
      </w:hyperlink>
      <w:r>
        <w:t xml:space="preserve"> primitive values</w:t>
      </w:r>
    </w:p>
    <w:p w14:paraId="79C13B99" w14:textId="77777777" w:rsidR="00985CD3" w:rsidRDefault="00985CD3" w:rsidP="00985CD3">
      <w:pPr>
        <w:pStyle w:val="ListParagraph"/>
        <w:numPr>
          <w:ilvl w:val="1"/>
          <w:numId w:val="10"/>
        </w:numPr>
      </w:pPr>
      <w:r>
        <w:t>MAY include inline related entities or nested delta collections within a delta payload</w:t>
      </w:r>
    </w:p>
    <w:p w14:paraId="051847A9" w14:textId="77777777" w:rsidR="00985CD3" w:rsidRDefault="00985CD3" w:rsidP="00985CD3">
      <w:pPr>
        <w:pStyle w:val="ListParagraph"/>
        <w:numPr>
          <w:ilvl w:val="1"/>
          <w:numId w:val="10"/>
        </w:numPr>
      </w:pPr>
      <w:r>
        <w:t xml:space="preserve">MAY include </w:t>
      </w:r>
      <w:r>
        <w:rPr>
          <w:rFonts w:ascii="Courier New" w:hAnsi="Courier New" w:cs="Courier New"/>
        </w:rPr>
        <w:t>TargetId</w:t>
      </w:r>
      <w:r>
        <w:t xml:space="preserve"> within a </w:t>
      </w:r>
      <w:hyperlink w:anchor="sec_DeletedLink" w:history="1">
        <w:r w:rsidRPr="00155849">
          <w:rPr>
            <w:rStyle w:val="Hyperlink"/>
          </w:rPr>
          <w:t>deleted link</w:t>
        </w:r>
      </w:hyperlink>
      <w:r>
        <w:t xml:space="preserve"> for a relationship with a maximum cardinality of 1</w:t>
      </w:r>
    </w:p>
    <w:p w14:paraId="0F81C13D" w14:textId="77777777" w:rsidR="00985CD3" w:rsidRDefault="00985CD3" w:rsidP="00985CD3">
      <w:pPr>
        <w:pStyle w:val="ListParagraph"/>
        <w:numPr>
          <w:ilvl w:val="1"/>
          <w:numId w:val="10"/>
        </w:numPr>
      </w:pPr>
      <w:r>
        <w:t>MAY return decimal values written in exponential notation</w:t>
      </w:r>
    </w:p>
    <w:p w14:paraId="7FDF0664" w14:textId="77777777" w:rsidR="00985CD3" w:rsidRPr="003A2CED" w:rsidRDefault="00985CD3" w:rsidP="00985CD3">
      <w:pPr>
        <w:pStyle w:val="ListParagraph"/>
        <w:numPr>
          <w:ilvl w:val="1"/>
          <w:numId w:val="10"/>
        </w:numPr>
      </w:pPr>
      <w:r>
        <w:t xml:space="preserve">MAY represent numeric value exceptions for decimal values with floating scale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2A05243D" w14:textId="77777777" w:rsidR="00985CD3" w:rsidRDefault="00985CD3" w:rsidP="00985CD3">
      <w:r>
        <w:t>In addition, in order to conform to the OData JSON format, a service:</w:t>
      </w:r>
    </w:p>
    <w:p w14:paraId="224C0005" w14:textId="77777777" w:rsidR="00985CD3" w:rsidRDefault="00985CD3" w:rsidP="00985CD3">
      <w:pPr>
        <w:pStyle w:val="ListParagraph"/>
        <w:numPr>
          <w:ilvl w:val="0"/>
          <w:numId w:val="10"/>
        </w:numPr>
      </w:pPr>
      <w:r>
        <w:t xml:space="preserve">MUST comply with one of the conformance levels defined in </w:t>
      </w:r>
      <w:hyperlink w:anchor="odata" w:history="1">
        <w:r w:rsidRPr="00326149">
          <w:t>[OData-Protocol]</w:t>
        </w:r>
      </w:hyperlink>
    </w:p>
    <w:p w14:paraId="58A97AB5" w14:textId="77777777" w:rsidR="00985CD3" w:rsidRPr="00452F8C" w:rsidRDefault="00985CD3" w:rsidP="00985CD3">
      <w:pPr>
        <w:pStyle w:val="ListParagraph"/>
        <w:numPr>
          <w:ilvl w:val="0"/>
          <w:numId w:val="10"/>
        </w:numPr>
      </w:pPr>
      <w:r>
        <w:t xml:space="preserve">MUST support the </w:t>
      </w:r>
      <w:r w:rsidRPr="00326149">
        <w:rPr>
          <w:rStyle w:val="Datatype"/>
        </w:rPr>
        <w:t>application/json</w:t>
      </w:r>
      <w:r>
        <w:t xml:space="preserve"> media type in the </w:t>
      </w:r>
      <w:r w:rsidRPr="00326149">
        <w:t>Accept</w:t>
      </w:r>
      <w:r>
        <w:t xml:space="preserve"> header (section </w:t>
      </w:r>
      <w:r>
        <w:fldChar w:fldCharType="begin"/>
      </w:r>
      <w:r>
        <w:instrText xml:space="preserve"> REF _Ref356829677 \r \h  \* MERGEFORMAT </w:instrText>
      </w:r>
      <w:r>
        <w:fldChar w:fldCharType="separate"/>
      </w:r>
      <w:r>
        <w:t>3</w:t>
      </w:r>
      <w:r>
        <w:fldChar w:fldCharType="end"/>
      </w:r>
      <w:r>
        <w:t>)</w:t>
      </w:r>
    </w:p>
    <w:p w14:paraId="78D5691D" w14:textId="77777777" w:rsidR="00985CD3" w:rsidRPr="00452F8C" w:rsidRDefault="00985CD3" w:rsidP="00985CD3">
      <w:pPr>
        <w:pStyle w:val="ListParagraph"/>
        <w:numPr>
          <w:ilvl w:val="0"/>
          <w:numId w:val="10"/>
        </w:numPr>
      </w:pPr>
      <w:r>
        <w:t>MUST return well-formed JSON payloads</w:t>
      </w:r>
    </w:p>
    <w:p w14:paraId="2E2E64F0" w14:textId="77777777" w:rsidR="00985CD3" w:rsidRPr="00326149" w:rsidRDefault="00985CD3" w:rsidP="00985CD3">
      <w:pPr>
        <w:pStyle w:val="ListParagraph"/>
        <w:numPr>
          <w:ilvl w:val="0"/>
          <w:numId w:val="10"/>
        </w:numPr>
      </w:pPr>
      <w:r>
        <w:t xml:space="preserve">MUST support </w:t>
      </w:r>
      <w:r w:rsidRPr="00326149">
        <w:rPr>
          <w:rStyle w:val="Datatype"/>
        </w:rPr>
        <w:t>odata.metadata=full</w:t>
      </w:r>
      <w:r w:rsidRPr="00326149">
        <w:t xml:space="preserve"> (section </w:t>
      </w:r>
      <w:r w:rsidRPr="00326149">
        <w:fldChar w:fldCharType="begin"/>
      </w:r>
      <w:r w:rsidRPr="00326149">
        <w:instrText xml:space="preserve"> REF _Ref356829691 \r \h  \* MERGEFORMAT </w:instrText>
      </w:r>
      <w:r w:rsidRPr="00326149">
        <w:fldChar w:fldCharType="separate"/>
      </w:r>
      <w:r>
        <w:t>3.1.2</w:t>
      </w:r>
      <w:r w:rsidRPr="00326149">
        <w:fldChar w:fldCharType="end"/>
      </w:r>
      <w:r w:rsidRPr="00326149">
        <w:t>)</w:t>
      </w:r>
    </w:p>
    <w:p w14:paraId="44E31824" w14:textId="77777777" w:rsidR="00985CD3" w:rsidRDefault="00985CD3" w:rsidP="00985CD3">
      <w:pPr>
        <w:pStyle w:val="ListParagraph"/>
        <w:numPr>
          <w:ilvl w:val="0"/>
          <w:numId w:val="10"/>
        </w:numPr>
      </w:pPr>
      <w:r>
        <w:t xml:space="preserve">MUST include the </w:t>
      </w:r>
      <w:r w:rsidRPr="00326149">
        <w:rPr>
          <w:rStyle w:val="Datatype"/>
        </w:rPr>
        <w:t>odata.nextLink</w:t>
      </w:r>
      <w:r>
        <w:t xml:space="preserve"> control information in partial results for entity collections (section </w:t>
      </w:r>
      <w:r>
        <w:fldChar w:fldCharType="begin"/>
      </w:r>
      <w:r>
        <w:instrText xml:space="preserve"> REF odataNext \r \h  \* MERGEFORMAT </w:instrText>
      </w:r>
      <w:r>
        <w:fldChar w:fldCharType="separate"/>
      </w:r>
      <w:r>
        <w:t>4.5.5</w:t>
      </w:r>
      <w:r>
        <w:fldChar w:fldCharType="end"/>
      </w:r>
      <w:r>
        <w:t>)</w:t>
      </w:r>
    </w:p>
    <w:p w14:paraId="5721E575" w14:textId="77777777" w:rsidR="00985CD3" w:rsidRDefault="00985CD3" w:rsidP="00985CD3">
      <w:pPr>
        <w:pStyle w:val="ListParagraph"/>
        <w:numPr>
          <w:ilvl w:val="0"/>
          <w:numId w:val="10"/>
        </w:numPr>
      </w:pPr>
      <w:r>
        <w:t xml:space="preserve">MUST support entity instances with external metadata (section </w:t>
      </w:r>
      <w:r>
        <w:fldChar w:fldCharType="begin"/>
      </w:r>
      <w:r>
        <w:instrText xml:space="preserve"> REF _Ref356921125 \r \h  \* MERGEFORMAT </w:instrText>
      </w:r>
      <w:r>
        <w:fldChar w:fldCharType="separate"/>
      </w:r>
      <w:r>
        <w:t>4.5.1</w:t>
      </w:r>
      <w:r>
        <w:fldChar w:fldCharType="end"/>
      </w:r>
      <w:r>
        <w:t>)</w:t>
      </w:r>
    </w:p>
    <w:p w14:paraId="4A6CA52D" w14:textId="77777777" w:rsidR="00985CD3" w:rsidRDefault="00985CD3" w:rsidP="00985CD3">
      <w:pPr>
        <w:pStyle w:val="ListParagraph"/>
        <w:numPr>
          <w:ilvl w:val="0"/>
          <w:numId w:val="10"/>
        </w:numPr>
      </w:pPr>
      <w:r>
        <w:t xml:space="preserve">MUST support properties with externally defined data types (section </w:t>
      </w:r>
      <w:r>
        <w:fldChar w:fldCharType="begin"/>
      </w:r>
      <w:r>
        <w:instrText xml:space="preserve"> REF odataType \r \h  \* MERGEFORMAT </w:instrText>
      </w:r>
      <w:r>
        <w:fldChar w:fldCharType="separate"/>
      </w:r>
      <w:r>
        <w:t>4.5.3</w:t>
      </w:r>
      <w:r>
        <w:fldChar w:fldCharType="end"/>
      </w:r>
      <w:r>
        <w:t>)</w:t>
      </w:r>
    </w:p>
    <w:p w14:paraId="450989DC" w14:textId="77777777" w:rsidR="00985CD3" w:rsidRDefault="00985CD3" w:rsidP="00985CD3">
      <w:pPr>
        <w:pStyle w:val="ListParagraph"/>
        <w:numPr>
          <w:ilvl w:val="0"/>
          <w:numId w:val="10"/>
        </w:numPr>
      </w:pPr>
      <w:r>
        <w:t>MUST NOT violate any other aspects of this OData JSON specification</w:t>
      </w:r>
    </w:p>
    <w:p w14:paraId="19FAA6F3" w14:textId="77777777" w:rsidR="00985CD3" w:rsidRPr="00581378" w:rsidRDefault="00985CD3" w:rsidP="00985CD3">
      <w:pPr>
        <w:pStyle w:val="ListParagraph"/>
        <w:numPr>
          <w:ilvl w:val="0"/>
          <w:numId w:val="10"/>
        </w:numPr>
      </w:pPr>
      <w:r>
        <w:t xml:space="preserve">SHOULD support the </w:t>
      </w:r>
      <w:r w:rsidRPr="00326149">
        <w:rPr>
          <w:rStyle w:val="Datatype"/>
        </w:rPr>
        <w:t>$format</w:t>
      </w:r>
      <w:r w:rsidRPr="00581378" w:rsidDel="006558E2">
        <w:t xml:space="preserve"> </w:t>
      </w:r>
      <w:r>
        <w:t xml:space="preserve"> system query option (section </w:t>
      </w:r>
      <w:r>
        <w:fldChar w:fldCharType="begin"/>
      </w:r>
      <w:r>
        <w:instrText xml:space="preserve"> REF _Ref356829731 \r \h  \* MERGEFORMAT </w:instrText>
      </w:r>
      <w:r>
        <w:fldChar w:fldCharType="separate"/>
      </w:r>
      <w:r>
        <w:t>3</w:t>
      </w:r>
      <w:r>
        <w:fldChar w:fldCharType="end"/>
      </w:r>
      <w:r>
        <w:t>)</w:t>
      </w:r>
    </w:p>
    <w:p w14:paraId="3FE36C94" w14:textId="77777777" w:rsidR="00985CD3" w:rsidRDefault="00985CD3" w:rsidP="00985CD3">
      <w:pPr>
        <w:pStyle w:val="ListParagraph"/>
        <w:numPr>
          <w:ilvl w:val="0"/>
          <w:numId w:val="10"/>
        </w:numPr>
      </w:pPr>
      <w:r>
        <w:t xml:space="preserve">MAY support the </w:t>
      </w:r>
      <w:r w:rsidRPr="00326149">
        <w:rPr>
          <w:rStyle w:val="Datatype"/>
        </w:rPr>
        <w:t>odata.streaming=true</w:t>
      </w:r>
      <w:r>
        <w:t xml:space="preserve"> parameter in the </w:t>
      </w:r>
      <w:r w:rsidRPr="00326149">
        <w:rPr>
          <w:rStyle w:val="Datatype"/>
        </w:rPr>
        <w:t>Accept</w:t>
      </w:r>
      <w:r>
        <w:t xml:space="preserve"> header (section </w:t>
      </w:r>
      <w:r>
        <w:fldChar w:fldCharType="begin"/>
      </w:r>
      <w:r>
        <w:instrText xml:space="preserve"> REF _Ref354567725 \r \h  \* MERGEFORMAT </w:instrText>
      </w:r>
      <w:r>
        <w:fldChar w:fldCharType="separate"/>
      </w:r>
      <w:r>
        <w:t>4.4</w:t>
      </w:r>
      <w:r>
        <w:fldChar w:fldCharType="end"/>
      </w:r>
      <w:r>
        <w:t>)</w:t>
      </w:r>
    </w:p>
    <w:p w14:paraId="12C93B5E" w14:textId="77777777" w:rsidR="00985CD3" w:rsidRDefault="00985CD3" w:rsidP="00985CD3">
      <w:pPr>
        <w:pStyle w:val="ListParagraph"/>
        <w:numPr>
          <w:ilvl w:val="0"/>
          <w:numId w:val="10"/>
        </w:numPr>
      </w:pPr>
      <w:r>
        <w:t xml:space="preserve">MAY return full metadata regardless of </w:t>
      </w:r>
      <w:r w:rsidRPr="00326149">
        <w:rPr>
          <w:rStyle w:val="Datatype"/>
        </w:rPr>
        <w:t>odata.metadata</w:t>
      </w:r>
      <w:r>
        <w:t xml:space="preserve"> (section </w:t>
      </w:r>
      <w:r w:rsidRPr="00C97CF2">
        <w:fldChar w:fldCharType="begin"/>
      </w:r>
      <w:r w:rsidRPr="00C97CF2">
        <w:instrText xml:space="preserve"> REF _Ref356829691 \r \h  \* MERGEFORMAT </w:instrText>
      </w:r>
      <w:r w:rsidRPr="00C97CF2">
        <w:fldChar w:fldCharType="separate"/>
      </w:r>
      <w:r>
        <w:t>3.1.2</w:t>
      </w:r>
      <w:r w:rsidRPr="00C97CF2">
        <w:fldChar w:fldCharType="end"/>
      </w:r>
      <w:r w:rsidRPr="00C97CF2">
        <w:t>)</w:t>
      </w:r>
    </w:p>
    <w:p w14:paraId="4CF73135" w14:textId="77777777" w:rsidR="00985CD3" w:rsidRDefault="00985CD3" w:rsidP="00985CD3">
      <w:pPr>
        <w:pStyle w:val="ListParagraph"/>
        <w:numPr>
          <w:ilvl w:val="0"/>
          <w:numId w:val="10"/>
        </w:numPr>
      </w:pPr>
      <w:r>
        <w:t xml:space="preserve">MUST NOT omit null or default values unless the </w:t>
      </w:r>
      <w:r w:rsidRPr="00326149">
        <w:rPr>
          <w:rStyle w:val="Datatype"/>
        </w:rPr>
        <w:t>omit-values</w:t>
      </w:r>
      <w:r>
        <w:t xml:space="preserve"> preference is specified in the </w:t>
      </w:r>
      <w:r w:rsidRPr="00326149">
        <w:rPr>
          <w:rStyle w:val="Datatype"/>
        </w:rPr>
        <w:t>Prefer</w:t>
      </w:r>
      <w:r>
        <w:t xml:space="preserve"> request header and the </w:t>
      </w:r>
      <w:r w:rsidRPr="00326149">
        <w:t>omit-values</w:t>
      </w:r>
      <w:r>
        <w:t xml:space="preserve"> preference is included in the </w:t>
      </w:r>
      <w:r w:rsidRPr="00326149">
        <w:rPr>
          <w:rStyle w:val="Datatype"/>
        </w:rPr>
        <w:t>Preference-Applied</w:t>
      </w:r>
      <w:r>
        <w:t xml:space="preserve"> response header</w:t>
      </w:r>
      <w:r w:rsidRPr="00FF675B">
        <w:t xml:space="preserve"> </w:t>
      </w:r>
    </w:p>
    <w:p w14:paraId="4227909A" w14:textId="77777777" w:rsidR="00985CD3" w:rsidRDefault="00985CD3" w:rsidP="00985CD3">
      <w:pPr>
        <w:pStyle w:val="ListParagraph"/>
        <w:numPr>
          <w:ilvl w:val="0"/>
          <w:numId w:val="10"/>
        </w:numPr>
      </w:pPr>
      <w:r>
        <w:t>MUST return OData JSON 4.0-compliant responses</w:t>
      </w:r>
      <w:r w:rsidRPr="00F50A4F">
        <w:t xml:space="preserve"> </w:t>
      </w:r>
      <w:r>
        <w:t xml:space="preserve">for requests with an </w:t>
      </w:r>
      <w:r w:rsidRPr="00326149">
        <w:rPr>
          <w:rStyle w:val="Datatype"/>
        </w:rPr>
        <w:t>OData-MaxVersion</w:t>
      </w:r>
      <w:r>
        <w:t xml:space="preserve"> header value of </w:t>
      </w:r>
      <w:r w:rsidRPr="00326149">
        <w:rPr>
          <w:rStyle w:val="Datatype"/>
        </w:rPr>
        <w:t>4.</w:t>
      </w:r>
      <w:r w:rsidRPr="00326149">
        <w:t>0</w:t>
      </w:r>
    </w:p>
    <w:p w14:paraId="02E32F54" w14:textId="77777777" w:rsidR="00985CD3" w:rsidRDefault="00985CD3" w:rsidP="00985CD3">
      <w:pPr>
        <w:pStyle w:val="ListParagraph"/>
        <w:numPr>
          <w:ilvl w:val="0"/>
          <w:numId w:val="10"/>
        </w:numPr>
      </w:pPr>
      <w:r>
        <w:t xml:space="preserve">MUST support OData JSON 4.0-compliant payloads in requests with an </w:t>
      </w:r>
      <w:r w:rsidRPr="00326149">
        <w:rPr>
          <w:rStyle w:val="Datatype"/>
        </w:rPr>
        <w:t>OData-Version</w:t>
      </w:r>
      <w:r>
        <w:t xml:space="preserve"> header value of </w:t>
      </w:r>
      <w:r w:rsidRPr="00326149">
        <w:rPr>
          <w:rStyle w:val="Datatype"/>
        </w:rPr>
        <w:t>4.0</w:t>
      </w:r>
    </w:p>
    <w:p w14:paraId="609B52A6" w14:textId="77777777" w:rsidR="00985CD3" w:rsidRDefault="00985CD3" w:rsidP="00985CD3">
      <w:pPr>
        <w:pStyle w:val="ListParagraph"/>
        <w:numPr>
          <w:ilvl w:val="0"/>
          <w:numId w:val="10"/>
        </w:numPr>
      </w:pPr>
      <w:r>
        <w:t xml:space="preserve">MUST support returning, in the final response to an asynchronous request, the </w:t>
      </w:r>
      <w:r w:rsidRPr="00326149">
        <w:rPr>
          <w:rStyle w:val="Datatype"/>
        </w:rPr>
        <w:t>application/json</w:t>
      </w:r>
      <w:r>
        <w:t xml:space="preserve"> payload that would have been returned had the operation completed synchronously, wrapped in an </w:t>
      </w:r>
      <w:r w:rsidRPr="00326149">
        <w:t xml:space="preserve">application/http </w:t>
      </w:r>
      <w:r>
        <w:t>message</w:t>
      </w:r>
    </w:p>
    <w:p w14:paraId="41BE9FCB" w14:textId="77777777" w:rsidR="00985CD3" w:rsidRDefault="00985CD3" w:rsidP="00985CD3"/>
    <w:p w14:paraId="49051865" w14:textId="77777777" w:rsidR="00985CD3" w:rsidRDefault="00985CD3" w:rsidP="00985CD3">
      <w:r>
        <w:t>In addition, in order to comply with the OData 4.01 JSON format, a service:</w:t>
      </w:r>
    </w:p>
    <w:p w14:paraId="6385B8E0" w14:textId="77777777" w:rsidR="00985CD3" w:rsidRPr="0083639C" w:rsidRDefault="00985CD3" w:rsidP="00985CD3">
      <w:pPr>
        <w:pStyle w:val="ListParagraph"/>
        <w:numPr>
          <w:ilvl w:val="0"/>
          <w:numId w:val="10"/>
        </w:numPr>
        <w:rPr>
          <w:rStyle w:val="Datatype"/>
          <w:rFonts w:ascii="Arial" w:hAnsi="Arial"/>
        </w:rPr>
      </w:pPr>
      <w:r>
        <w:t xml:space="preserve">SHOULD return the OData JSON 4.01 format for requests with an </w:t>
      </w:r>
      <w:r w:rsidRPr="002A26BD">
        <w:rPr>
          <w:rStyle w:val="Datatype"/>
        </w:rPr>
        <w:t>OData-MaxVersion</w:t>
      </w:r>
      <w:r>
        <w:t xml:space="preserve"> header value of </w:t>
      </w:r>
      <w:r w:rsidRPr="002A26BD">
        <w:rPr>
          <w:rStyle w:val="Datatype"/>
        </w:rPr>
        <w:t>4.01</w:t>
      </w:r>
    </w:p>
    <w:p w14:paraId="1C124F94" w14:textId="77777777" w:rsidR="00985CD3" w:rsidRPr="00326149" w:rsidRDefault="00985CD3" w:rsidP="00985CD3">
      <w:pPr>
        <w:pStyle w:val="ListParagraph"/>
        <w:numPr>
          <w:ilvl w:val="0"/>
          <w:numId w:val="10"/>
        </w:numPr>
      </w:pPr>
      <w:r>
        <w:t>MUST support the OData JSON 4.01 format in request payloads</w:t>
      </w:r>
      <w:r w:rsidRPr="00F50A4F">
        <w:t xml:space="preserve"> </w:t>
      </w:r>
      <w:r>
        <w:t xml:space="preserve">for requests with an </w:t>
      </w:r>
      <w:r w:rsidRPr="002A26BD">
        <w:rPr>
          <w:rStyle w:val="Datatype"/>
        </w:rPr>
        <w:t>OData-Version</w:t>
      </w:r>
      <w:r>
        <w:t xml:space="preserve"> header value of </w:t>
      </w:r>
      <w:r w:rsidRPr="002A26BD">
        <w:rPr>
          <w:rStyle w:val="Datatype"/>
        </w:rPr>
        <w:t>4.01</w:t>
      </w:r>
      <w:r w:rsidRPr="00326149">
        <w:t xml:space="preserve"> </w:t>
      </w:r>
    </w:p>
    <w:p w14:paraId="0583B151" w14:textId="77777777" w:rsidR="00985CD3" w:rsidRPr="00326149" w:rsidRDefault="00985CD3" w:rsidP="00985CD3">
      <w:pPr>
        <w:pStyle w:val="ListParagraph"/>
        <w:numPr>
          <w:ilvl w:val="0"/>
          <w:numId w:val="10"/>
        </w:numPr>
      </w:pPr>
      <w:r w:rsidRPr="00326149">
        <w:t>MUS</w:t>
      </w:r>
      <w:r>
        <w:t xml:space="preserve">T honor the </w:t>
      </w:r>
      <w:hyperlink w:anchor="sec_ControlInformationetagodataetag" w:history="1">
        <w:r w:rsidRPr="002A26BD">
          <w:rPr>
            <w:rStyle w:val="Datatype"/>
          </w:rPr>
          <w:t>odata.etag</w:t>
        </w:r>
      </w:hyperlink>
      <w:r>
        <w:t xml:space="preserve"> control information within </w:t>
      </w:r>
      <w:r w:rsidRPr="002A26BD">
        <w:rPr>
          <w:rStyle w:val="Datatype"/>
        </w:rPr>
        <w:t>PUT</w:t>
      </w:r>
      <w:r>
        <w:t xml:space="preserve">, </w:t>
      </w:r>
      <w:r w:rsidRPr="002A26BD">
        <w:rPr>
          <w:rStyle w:val="Datatype"/>
        </w:rPr>
        <w:t>PATCH</w:t>
      </w:r>
      <w:r>
        <w:t xml:space="preserve"> or </w:t>
      </w:r>
      <w:r w:rsidRPr="002A26BD">
        <w:rPr>
          <w:rStyle w:val="Datatype"/>
        </w:rPr>
        <w:t>DELETE</w:t>
      </w:r>
      <w:r>
        <w:t xml:space="preserve"> payloads, if specified</w:t>
      </w:r>
    </w:p>
    <w:p w14:paraId="28362E05" w14:textId="77777777" w:rsidR="00985CD3" w:rsidRPr="00B35516" w:rsidRDefault="00985CD3" w:rsidP="00985CD3">
      <w:pPr>
        <w:pStyle w:val="ListParagraph"/>
        <w:numPr>
          <w:ilvl w:val="0"/>
          <w:numId w:val="10"/>
        </w:numPr>
      </w:pPr>
      <w:r>
        <w:t xml:space="preserve">MUST support returning, in the final response to an asynchronous request, the </w:t>
      </w:r>
      <w:r w:rsidRPr="002A26BD">
        <w:rPr>
          <w:rStyle w:val="Datatype"/>
        </w:rPr>
        <w:t>application/json</w:t>
      </w:r>
      <w:r>
        <w:t xml:space="preserve"> payload that would have been returned had the operation completed synchronously</w:t>
      </w:r>
    </w:p>
    <w:bookmarkStart w:id="834" w:name="_Toc462221701"/>
    <w:bookmarkStart w:id="835" w:name="_Toc368563127"/>
    <w:bookmarkStart w:id="836" w:name="_Toc402353080"/>
    <w:bookmarkStart w:id="837" w:name="_Toc418513448"/>
    <w:bookmarkStart w:id="838" w:name="_Toc12019496"/>
    <w:bookmarkStart w:id="839" w:name="_Toc19867144"/>
    <w:bookmarkStart w:id="840" w:name="sec_Acknowledgments"/>
    <w:bookmarkEnd w:id="834"/>
    <w:p w14:paraId="41903522" w14:textId="77777777" w:rsidR="00985CD3" w:rsidRPr="00353E2F" w:rsidRDefault="00985CD3" w:rsidP="00985CD3">
      <w:pPr>
        <w:pStyle w:val="AppendixHeading1"/>
        <w:numPr>
          <w:ilvl w:val="0"/>
          <w:numId w:val="7"/>
        </w:numPr>
        <w:tabs>
          <w:tab w:val="left" w:pos="567"/>
        </w:tabs>
      </w:pPr>
      <w:r>
        <w:lastRenderedPageBreak/>
        <w:fldChar w:fldCharType="begin"/>
      </w:r>
      <w:r>
        <w:instrText xml:space="preserve"> HYPERLINK  \l "sec_Acknowledgments" </w:instrText>
      </w:r>
      <w:r>
        <w:fldChar w:fldCharType="separate"/>
      </w:r>
      <w:bookmarkStart w:id="841" w:name="_Toc38457802"/>
      <w:bookmarkStart w:id="842" w:name="_Toc23836976"/>
      <w:bookmarkStart w:id="843" w:name="_Toc37319071"/>
      <w:r w:rsidRPr="00F86EC9">
        <w:rPr>
          <w:rStyle w:val="Hyperlink"/>
        </w:rPr>
        <w:t>Acknowledgments</w:t>
      </w:r>
      <w:bookmarkEnd w:id="835"/>
      <w:bookmarkEnd w:id="836"/>
      <w:bookmarkEnd w:id="837"/>
      <w:bookmarkEnd w:id="838"/>
      <w:bookmarkEnd w:id="839"/>
      <w:bookmarkEnd w:id="840"/>
      <w:bookmarkEnd w:id="841"/>
      <w:bookmarkEnd w:id="842"/>
      <w:bookmarkEnd w:id="843"/>
      <w:r>
        <w:fldChar w:fldCharType="end"/>
      </w:r>
    </w:p>
    <w:p w14:paraId="54531F7C" w14:textId="77777777" w:rsidR="00985CD3" w:rsidRPr="00343BEC" w:rsidRDefault="00985CD3" w:rsidP="00985CD3">
      <w:pPr>
        <w:rPr>
          <w:rFonts w:cs="Arial"/>
        </w:rPr>
      </w:pPr>
      <w:r w:rsidRPr="00E4086D">
        <w:t xml:space="preserve">The </w:t>
      </w:r>
      <w:r w:rsidRPr="00E4086D">
        <w:rPr>
          <w:rFonts w:cs="Arial"/>
        </w:rPr>
        <w:t xml:space="preserve">contributions </w:t>
      </w:r>
      <w:r w:rsidRPr="00E4086D">
        <w:t xml:space="preserve">of the OASIS OData Technical Committee </w:t>
      </w:r>
      <w:r w:rsidRPr="00E4086D">
        <w:rPr>
          <w:rFonts w:cs="Arial"/>
        </w:rPr>
        <w:t>members, enumerated in</w:t>
      </w:r>
      <w:r>
        <w:rPr>
          <w:rFonts w:cs="Arial"/>
        </w:rPr>
        <w:t xml:space="preserve"> </w:t>
      </w:r>
      <w:hyperlink w:anchor="odata" w:history="1">
        <w:r w:rsidRPr="006506E5">
          <w:rPr>
            <w:rStyle w:val="Hyperlink"/>
            <w:b/>
          </w:rPr>
          <w:t>[OData-Protocol]</w:t>
        </w:r>
      </w:hyperlink>
      <w:r w:rsidRPr="00E4086D">
        <w:rPr>
          <w:rFonts w:cs="Arial"/>
        </w:rPr>
        <w:t xml:space="preserve">, </w:t>
      </w:r>
      <w:r w:rsidRPr="00E4086D">
        <w:t>are gratefully acknowledged</w:t>
      </w:r>
      <w:r w:rsidRPr="00E4086D">
        <w:rPr>
          <w:rFonts w:cs="Arial"/>
        </w:rPr>
        <w:t>.</w:t>
      </w:r>
    </w:p>
    <w:bookmarkStart w:id="844" w:name="_Toc368563128"/>
    <w:bookmarkStart w:id="845" w:name="_Toc402353081"/>
    <w:bookmarkStart w:id="846" w:name="_Toc418513449"/>
    <w:bookmarkStart w:id="847" w:name="_Toc12019497"/>
    <w:bookmarkStart w:id="848" w:name="_Toc19867145"/>
    <w:bookmarkStart w:id="849" w:name="sec_RevisionHistory"/>
    <w:p w14:paraId="13EBB27D" w14:textId="77777777" w:rsidR="00985CD3" w:rsidRDefault="00985CD3" w:rsidP="00985CD3">
      <w:pPr>
        <w:pStyle w:val="AppendixHeading1"/>
        <w:numPr>
          <w:ilvl w:val="0"/>
          <w:numId w:val="7"/>
        </w:numPr>
        <w:tabs>
          <w:tab w:val="left" w:pos="567"/>
        </w:tabs>
      </w:pPr>
      <w:r>
        <w:lastRenderedPageBreak/>
        <w:fldChar w:fldCharType="begin"/>
      </w:r>
      <w:r>
        <w:instrText xml:space="preserve"> HYPERLINK  \l "sec_RevisionHistory" </w:instrText>
      </w:r>
      <w:r>
        <w:fldChar w:fldCharType="separate"/>
      </w:r>
      <w:bookmarkStart w:id="850" w:name="_Toc38457803"/>
      <w:bookmarkStart w:id="851" w:name="_Toc23836977"/>
      <w:bookmarkStart w:id="852" w:name="_Toc37319072"/>
      <w:r w:rsidRPr="00F86EC9">
        <w:rPr>
          <w:rStyle w:val="Hyperlink"/>
        </w:rPr>
        <w:t>Revision History</w:t>
      </w:r>
      <w:bookmarkEnd w:id="844"/>
      <w:bookmarkEnd w:id="845"/>
      <w:bookmarkEnd w:id="846"/>
      <w:bookmarkEnd w:id="847"/>
      <w:bookmarkEnd w:id="848"/>
      <w:bookmarkEnd w:id="849"/>
      <w:bookmarkEnd w:id="850"/>
      <w:bookmarkEnd w:id="851"/>
      <w:bookmarkEnd w:id="852"/>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25"/>
        <w:gridCol w:w="2023"/>
        <w:gridCol w:w="4297"/>
      </w:tblGrid>
      <w:tr w:rsidR="00985CD3" w:rsidRPr="00C7321D" w14:paraId="33AE6F69" w14:textId="77777777" w:rsidTr="00274E38">
        <w:tc>
          <w:tcPr>
            <w:tcW w:w="1597" w:type="dxa"/>
          </w:tcPr>
          <w:p w14:paraId="542B221A" w14:textId="77777777" w:rsidR="00985CD3" w:rsidRPr="00C7321D" w:rsidRDefault="00985CD3" w:rsidP="00274E38">
            <w:pPr>
              <w:rPr>
                <w:b/>
              </w:rPr>
            </w:pPr>
            <w:r w:rsidRPr="00C7321D">
              <w:rPr>
                <w:b/>
              </w:rPr>
              <w:t>Revision</w:t>
            </w:r>
          </w:p>
        </w:tc>
        <w:tc>
          <w:tcPr>
            <w:tcW w:w="1325" w:type="dxa"/>
          </w:tcPr>
          <w:p w14:paraId="15C81E3C" w14:textId="77777777" w:rsidR="00985CD3" w:rsidRPr="00C7321D" w:rsidRDefault="00985CD3" w:rsidP="00274E38">
            <w:pPr>
              <w:rPr>
                <w:b/>
              </w:rPr>
            </w:pPr>
            <w:r w:rsidRPr="00C7321D">
              <w:rPr>
                <w:b/>
              </w:rPr>
              <w:t>Date</w:t>
            </w:r>
          </w:p>
        </w:tc>
        <w:tc>
          <w:tcPr>
            <w:tcW w:w="2023" w:type="dxa"/>
          </w:tcPr>
          <w:p w14:paraId="393C8EA8" w14:textId="77777777" w:rsidR="00985CD3" w:rsidRPr="00C7321D" w:rsidRDefault="00985CD3" w:rsidP="00274E38">
            <w:pPr>
              <w:rPr>
                <w:b/>
              </w:rPr>
            </w:pPr>
            <w:r w:rsidRPr="00C7321D">
              <w:rPr>
                <w:b/>
              </w:rPr>
              <w:t>Editor</w:t>
            </w:r>
          </w:p>
        </w:tc>
        <w:tc>
          <w:tcPr>
            <w:tcW w:w="4297" w:type="dxa"/>
          </w:tcPr>
          <w:p w14:paraId="633998F9" w14:textId="77777777" w:rsidR="00985CD3" w:rsidRPr="00C7321D" w:rsidRDefault="00985CD3" w:rsidP="00274E38">
            <w:pPr>
              <w:rPr>
                <w:b/>
              </w:rPr>
            </w:pPr>
            <w:r w:rsidRPr="00C7321D">
              <w:rPr>
                <w:b/>
              </w:rPr>
              <w:t>Changes Made</w:t>
            </w:r>
          </w:p>
        </w:tc>
      </w:tr>
      <w:tr w:rsidR="00985CD3" w14:paraId="2C697C71" w14:textId="77777777" w:rsidTr="00274E38">
        <w:tc>
          <w:tcPr>
            <w:tcW w:w="1597" w:type="dxa"/>
          </w:tcPr>
          <w:p w14:paraId="45F4D8A6" w14:textId="77777777" w:rsidR="00985CD3" w:rsidRDefault="00985CD3" w:rsidP="00274E38">
            <w:r>
              <w:t>Working Draft 01</w:t>
            </w:r>
          </w:p>
        </w:tc>
        <w:tc>
          <w:tcPr>
            <w:tcW w:w="1325" w:type="dxa"/>
          </w:tcPr>
          <w:p w14:paraId="5D283969" w14:textId="77777777" w:rsidR="00985CD3" w:rsidRDefault="00985CD3" w:rsidP="00274E38">
            <w:r>
              <w:t>2016-06-22</w:t>
            </w:r>
          </w:p>
        </w:tc>
        <w:tc>
          <w:tcPr>
            <w:tcW w:w="2023" w:type="dxa"/>
          </w:tcPr>
          <w:p w14:paraId="6B2F5A91" w14:textId="77777777" w:rsidR="00985CD3" w:rsidRDefault="00985CD3" w:rsidP="00274E38">
            <w:r>
              <w:t>Michael Pizzo</w:t>
            </w:r>
          </w:p>
          <w:p w14:paraId="12B25C52" w14:textId="77777777" w:rsidR="00985CD3" w:rsidRDefault="00985CD3" w:rsidP="00274E38">
            <w:r>
              <w:t>Ralf Handl</w:t>
            </w:r>
          </w:p>
        </w:tc>
        <w:tc>
          <w:tcPr>
            <w:tcW w:w="4297" w:type="dxa"/>
          </w:tcPr>
          <w:p w14:paraId="5F8C8224" w14:textId="77777777" w:rsidR="00985CD3" w:rsidRDefault="00985CD3" w:rsidP="00274E38">
            <w:r>
              <w:t>Import material from OData 4.0 Errata 3 JSON document and initial application of 4.01 features</w:t>
            </w:r>
          </w:p>
        </w:tc>
      </w:tr>
      <w:tr w:rsidR="00985CD3" w14:paraId="63450E74" w14:textId="77777777" w:rsidTr="00274E38">
        <w:tc>
          <w:tcPr>
            <w:tcW w:w="1597" w:type="dxa"/>
          </w:tcPr>
          <w:p w14:paraId="65D7BAF6" w14:textId="77777777" w:rsidR="00985CD3" w:rsidRDefault="00985CD3" w:rsidP="00274E38">
            <w:r>
              <w:t>Committee Specification Draft 01</w:t>
            </w:r>
          </w:p>
        </w:tc>
        <w:tc>
          <w:tcPr>
            <w:tcW w:w="1325" w:type="dxa"/>
          </w:tcPr>
          <w:p w14:paraId="202C6D40" w14:textId="77777777" w:rsidR="00985CD3" w:rsidRDefault="00985CD3" w:rsidP="00274E38">
            <w:r>
              <w:t>2016-12-08</w:t>
            </w:r>
          </w:p>
        </w:tc>
        <w:tc>
          <w:tcPr>
            <w:tcW w:w="2023" w:type="dxa"/>
          </w:tcPr>
          <w:p w14:paraId="6367E9B8" w14:textId="77777777" w:rsidR="00985CD3" w:rsidRDefault="00985CD3" w:rsidP="00274E38">
            <w:r>
              <w:t xml:space="preserve">Michael Pizzo </w:t>
            </w:r>
          </w:p>
          <w:p w14:paraId="247E1DE6" w14:textId="77777777" w:rsidR="00985CD3" w:rsidRDefault="00985CD3" w:rsidP="00274E38">
            <w:r>
              <w:t>Ralf Handl</w:t>
            </w:r>
          </w:p>
        </w:tc>
        <w:tc>
          <w:tcPr>
            <w:tcW w:w="4297" w:type="dxa"/>
          </w:tcPr>
          <w:p w14:paraId="154DC32B" w14:textId="77777777" w:rsidR="00985CD3" w:rsidRDefault="00985CD3" w:rsidP="00274E38">
            <w:r>
              <w:t>Integrated 4.01 features</w:t>
            </w:r>
          </w:p>
        </w:tc>
      </w:tr>
      <w:tr w:rsidR="00985CD3" w14:paraId="1E87DA6E" w14:textId="77777777" w:rsidTr="00274E38">
        <w:tc>
          <w:tcPr>
            <w:tcW w:w="1597" w:type="dxa"/>
          </w:tcPr>
          <w:p w14:paraId="6B485D11" w14:textId="77777777" w:rsidR="00985CD3" w:rsidRDefault="00985CD3" w:rsidP="00274E38">
            <w:r>
              <w:t>Committee Specification Draft 02</w:t>
            </w:r>
          </w:p>
        </w:tc>
        <w:tc>
          <w:tcPr>
            <w:tcW w:w="1325" w:type="dxa"/>
          </w:tcPr>
          <w:p w14:paraId="522748B7" w14:textId="77777777" w:rsidR="00985CD3" w:rsidRDefault="00985CD3" w:rsidP="00274E38">
            <w:r>
              <w:t>2017-06-08</w:t>
            </w:r>
          </w:p>
        </w:tc>
        <w:tc>
          <w:tcPr>
            <w:tcW w:w="2023" w:type="dxa"/>
          </w:tcPr>
          <w:p w14:paraId="481D71EA" w14:textId="77777777" w:rsidR="00985CD3" w:rsidRDefault="00985CD3" w:rsidP="00274E38">
            <w:r>
              <w:t xml:space="preserve">Michael Pizzo </w:t>
            </w:r>
          </w:p>
          <w:p w14:paraId="2CA80B41" w14:textId="77777777" w:rsidR="00985CD3" w:rsidRDefault="00985CD3" w:rsidP="00274E38">
            <w:r>
              <w:t>Ralf Handl</w:t>
            </w:r>
          </w:p>
        </w:tc>
        <w:tc>
          <w:tcPr>
            <w:tcW w:w="4297" w:type="dxa"/>
          </w:tcPr>
          <w:p w14:paraId="45C49002" w14:textId="77777777" w:rsidR="00985CD3" w:rsidRDefault="00985CD3" w:rsidP="00274E38">
            <w:r>
              <w:t xml:space="preserve">Integrated more 4.01 features, especially: </w:t>
            </w:r>
          </w:p>
          <w:p w14:paraId="20D57CF0" w14:textId="77777777" w:rsidR="00985CD3" w:rsidRDefault="00985CD3" w:rsidP="00274E38">
            <w:pPr>
              <w:pStyle w:val="ListParagraph"/>
              <w:numPr>
                <w:ilvl w:val="0"/>
                <w:numId w:val="24"/>
              </w:numPr>
            </w:pPr>
            <w:r>
              <w:t>Update of a collection of entities</w:t>
            </w:r>
          </w:p>
          <w:p w14:paraId="3926BF5B" w14:textId="77777777" w:rsidR="00985CD3" w:rsidRDefault="00985CD3" w:rsidP="00274E38">
            <w:pPr>
              <w:pStyle w:val="ListParagraph"/>
              <w:numPr>
                <w:ilvl w:val="0"/>
                <w:numId w:val="24"/>
              </w:numPr>
            </w:pPr>
            <w:r>
              <w:t>JSON Batch format</w:t>
            </w:r>
          </w:p>
        </w:tc>
      </w:tr>
      <w:tr w:rsidR="00985CD3" w14:paraId="0E9BBA2D" w14:textId="77777777" w:rsidTr="00274E38">
        <w:tc>
          <w:tcPr>
            <w:tcW w:w="1597" w:type="dxa"/>
          </w:tcPr>
          <w:p w14:paraId="5CD375AA" w14:textId="77777777" w:rsidR="00985CD3" w:rsidRDefault="00985CD3" w:rsidP="00274E38">
            <w:r>
              <w:t>Committee Specification Draft 03</w:t>
            </w:r>
          </w:p>
        </w:tc>
        <w:tc>
          <w:tcPr>
            <w:tcW w:w="1325" w:type="dxa"/>
          </w:tcPr>
          <w:p w14:paraId="3755F471" w14:textId="77777777" w:rsidR="00985CD3" w:rsidRDefault="00985CD3" w:rsidP="00274E38">
            <w:r>
              <w:t>2017-09-22</w:t>
            </w:r>
          </w:p>
        </w:tc>
        <w:tc>
          <w:tcPr>
            <w:tcW w:w="2023" w:type="dxa"/>
          </w:tcPr>
          <w:p w14:paraId="778F6C4A" w14:textId="77777777" w:rsidR="00985CD3" w:rsidRDefault="00985CD3" w:rsidP="00274E38">
            <w:r>
              <w:t xml:space="preserve">Michael Pizzo </w:t>
            </w:r>
          </w:p>
          <w:p w14:paraId="543A3989" w14:textId="77777777" w:rsidR="00985CD3" w:rsidRDefault="00985CD3" w:rsidP="00274E38">
            <w:r>
              <w:t>Ralf Handl</w:t>
            </w:r>
          </w:p>
        </w:tc>
        <w:tc>
          <w:tcPr>
            <w:tcW w:w="4297" w:type="dxa"/>
          </w:tcPr>
          <w:p w14:paraId="58BE10EA" w14:textId="77777777" w:rsidR="00985CD3" w:rsidRDefault="00985CD3" w:rsidP="00274E38">
            <w:r>
              <w:t>Incorporated review feedback</w:t>
            </w:r>
          </w:p>
        </w:tc>
      </w:tr>
      <w:tr w:rsidR="00985CD3" w14:paraId="255263E7" w14:textId="77777777" w:rsidTr="00274E38">
        <w:tc>
          <w:tcPr>
            <w:tcW w:w="1597" w:type="dxa"/>
          </w:tcPr>
          <w:p w14:paraId="074209AC" w14:textId="77777777" w:rsidR="00985CD3" w:rsidRDefault="00985CD3" w:rsidP="00274E38">
            <w:r>
              <w:t>Committee Specification Draft 04</w:t>
            </w:r>
          </w:p>
        </w:tc>
        <w:tc>
          <w:tcPr>
            <w:tcW w:w="1325" w:type="dxa"/>
          </w:tcPr>
          <w:p w14:paraId="0B79BD3E" w14:textId="77777777" w:rsidR="00985CD3" w:rsidRDefault="00985CD3" w:rsidP="00274E38">
            <w:r>
              <w:t>2017-11-10</w:t>
            </w:r>
          </w:p>
        </w:tc>
        <w:tc>
          <w:tcPr>
            <w:tcW w:w="2023" w:type="dxa"/>
          </w:tcPr>
          <w:p w14:paraId="585D9803" w14:textId="77777777" w:rsidR="00985CD3" w:rsidRDefault="00985CD3" w:rsidP="00274E38">
            <w:r>
              <w:t xml:space="preserve">Michael Pizzo </w:t>
            </w:r>
          </w:p>
          <w:p w14:paraId="199D968A" w14:textId="77777777" w:rsidR="00985CD3" w:rsidRDefault="00985CD3" w:rsidP="00274E38">
            <w:r>
              <w:t>Ralf Handl</w:t>
            </w:r>
          </w:p>
        </w:tc>
        <w:tc>
          <w:tcPr>
            <w:tcW w:w="4297" w:type="dxa"/>
          </w:tcPr>
          <w:p w14:paraId="4DA4F1BE" w14:textId="77777777" w:rsidR="00985CD3" w:rsidRDefault="00985CD3" w:rsidP="00274E38">
            <w:r>
              <w:t>Incorporated review feedback</w:t>
            </w:r>
          </w:p>
          <w:p w14:paraId="4BDAD60C" w14:textId="77777777" w:rsidR="00985CD3" w:rsidRDefault="00985CD3" w:rsidP="00274E38">
            <w:r>
              <w:t xml:space="preserve">Changed default of </w:t>
            </w:r>
            <w:r w:rsidRPr="00BD4949">
              <w:rPr>
                <w:rStyle w:val="Datatype"/>
              </w:rPr>
              <w:t>continue-on-error</w:t>
            </w:r>
          </w:p>
        </w:tc>
      </w:tr>
      <w:tr w:rsidR="00985CD3" w14:paraId="0874409D" w14:textId="77777777" w:rsidTr="00274E38">
        <w:tc>
          <w:tcPr>
            <w:tcW w:w="1597" w:type="dxa"/>
            <w:tcBorders>
              <w:top w:val="single" w:sz="4" w:space="0" w:color="auto"/>
              <w:left w:val="single" w:sz="4" w:space="0" w:color="auto"/>
              <w:bottom w:val="single" w:sz="4" w:space="0" w:color="auto"/>
              <w:right w:val="single" w:sz="4" w:space="0" w:color="auto"/>
            </w:tcBorders>
          </w:tcPr>
          <w:p w14:paraId="64CF4AB7" w14:textId="77777777" w:rsidR="00985CD3" w:rsidRDefault="00985CD3" w:rsidP="00274E38">
            <w:r>
              <w:t>Committee Specification 01</w:t>
            </w:r>
          </w:p>
        </w:tc>
        <w:tc>
          <w:tcPr>
            <w:tcW w:w="1325" w:type="dxa"/>
            <w:tcBorders>
              <w:top w:val="single" w:sz="4" w:space="0" w:color="auto"/>
              <w:left w:val="single" w:sz="4" w:space="0" w:color="auto"/>
              <w:bottom w:val="single" w:sz="4" w:space="0" w:color="auto"/>
              <w:right w:val="single" w:sz="4" w:space="0" w:color="auto"/>
            </w:tcBorders>
          </w:tcPr>
          <w:p w14:paraId="7F72385A" w14:textId="77777777" w:rsidR="00985CD3" w:rsidRDefault="00985CD3" w:rsidP="00274E38">
            <w:r>
              <w:t>2017-12-19</w:t>
            </w:r>
          </w:p>
        </w:tc>
        <w:tc>
          <w:tcPr>
            <w:tcW w:w="2023" w:type="dxa"/>
            <w:tcBorders>
              <w:top w:val="single" w:sz="4" w:space="0" w:color="auto"/>
              <w:left w:val="single" w:sz="4" w:space="0" w:color="auto"/>
              <w:bottom w:val="single" w:sz="4" w:space="0" w:color="auto"/>
              <w:right w:val="single" w:sz="4" w:space="0" w:color="auto"/>
            </w:tcBorders>
          </w:tcPr>
          <w:p w14:paraId="5BE8C7C9" w14:textId="77777777" w:rsidR="00985CD3" w:rsidRDefault="00985CD3" w:rsidP="00274E38">
            <w:r>
              <w:t xml:space="preserve">Michael Pizzo </w:t>
            </w:r>
          </w:p>
          <w:p w14:paraId="0C4543DD" w14:textId="77777777" w:rsidR="00985CD3" w:rsidRDefault="00985CD3" w:rsidP="00274E38">
            <w:r>
              <w:t>Ralf Handl</w:t>
            </w:r>
          </w:p>
        </w:tc>
        <w:tc>
          <w:tcPr>
            <w:tcW w:w="4297" w:type="dxa"/>
            <w:tcBorders>
              <w:top w:val="single" w:sz="4" w:space="0" w:color="auto"/>
              <w:left w:val="single" w:sz="4" w:space="0" w:color="auto"/>
              <w:bottom w:val="single" w:sz="4" w:space="0" w:color="auto"/>
              <w:right w:val="single" w:sz="4" w:space="0" w:color="auto"/>
            </w:tcBorders>
          </w:tcPr>
          <w:p w14:paraId="58492098" w14:textId="77777777" w:rsidR="00985CD3" w:rsidRDefault="00985CD3" w:rsidP="00274E38">
            <w:r>
              <w:t>Non-Material Changes</w:t>
            </w:r>
          </w:p>
        </w:tc>
      </w:tr>
      <w:tr w:rsidR="00985CD3" w14:paraId="67D6CDF3" w14:textId="77777777" w:rsidTr="00274E38">
        <w:tc>
          <w:tcPr>
            <w:tcW w:w="1597" w:type="dxa"/>
            <w:tcBorders>
              <w:top w:val="single" w:sz="4" w:space="0" w:color="auto"/>
              <w:left w:val="single" w:sz="4" w:space="0" w:color="auto"/>
              <w:bottom w:val="single" w:sz="4" w:space="0" w:color="auto"/>
              <w:right w:val="single" w:sz="4" w:space="0" w:color="auto"/>
            </w:tcBorders>
          </w:tcPr>
          <w:p w14:paraId="6EDF6EE5" w14:textId="77777777" w:rsidR="00985CD3" w:rsidRDefault="00985CD3" w:rsidP="00274E38">
            <w:r>
              <w:t>Committee Specification Draft 05</w:t>
            </w:r>
          </w:p>
        </w:tc>
        <w:tc>
          <w:tcPr>
            <w:tcW w:w="1325" w:type="dxa"/>
            <w:tcBorders>
              <w:top w:val="single" w:sz="4" w:space="0" w:color="auto"/>
              <w:left w:val="single" w:sz="4" w:space="0" w:color="auto"/>
              <w:bottom w:val="single" w:sz="4" w:space="0" w:color="auto"/>
              <w:right w:val="single" w:sz="4" w:space="0" w:color="auto"/>
            </w:tcBorders>
          </w:tcPr>
          <w:p w14:paraId="0CAE3950" w14:textId="77777777" w:rsidR="00985CD3" w:rsidRDefault="00985CD3" w:rsidP="00274E38">
            <w:r>
              <w:t>2019-06-21</w:t>
            </w:r>
          </w:p>
        </w:tc>
        <w:tc>
          <w:tcPr>
            <w:tcW w:w="2023" w:type="dxa"/>
            <w:tcBorders>
              <w:top w:val="single" w:sz="4" w:space="0" w:color="auto"/>
              <w:left w:val="single" w:sz="4" w:space="0" w:color="auto"/>
              <w:bottom w:val="single" w:sz="4" w:space="0" w:color="auto"/>
              <w:right w:val="single" w:sz="4" w:space="0" w:color="auto"/>
            </w:tcBorders>
          </w:tcPr>
          <w:p w14:paraId="12D957C1" w14:textId="77777777" w:rsidR="00985CD3" w:rsidRDefault="00985CD3" w:rsidP="00274E38">
            <w:r>
              <w:t xml:space="preserve">Michael Pizzo </w:t>
            </w:r>
          </w:p>
          <w:p w14:paraId="3708489A" w14:textId="77777777" w:rsidR="00985CD3" w:rsidRDefault="00985CD3" w:rsidP="00274E38">
            <w:r>
              <w:t>Ralf Handl</w:t>
            </w:r>
          </w:p>
        </w:tc>
        <w:tc>
          <w:tcPr>
            <w:tcW w:w="4297" w:type="dxa"/>
            <w:tcBorders>
              <w:top w:val="single" w:sz="4" w:space="0" w:color="auto"/>
              <w:left w:val="single" w:sz="4" w:space="0" w:color="auto"/>
              <w:bottom w:val="single" w:sz="4" w:space="0" w:color="auto"/>
              <w:right w:val="single" w:sz="4" w:space="0" w:color="auto"/>
            </w:tcBorders>
          </w:tcPr>
          <w:p w14:paraId="53D60C58" w14:textId="77777777" w:rsidR="00985CD3" w:rsidRDefault="00985CD3" w:rsidP="00274E38">
            <w:r>
              <w:t>In-stream errors</w:t>
            </w:r>
          </w:p>
          <w:p w14:paraId="55A461FC" w14:textId="77777777" w:rsidR="00985CD3" w:rsidRDefault="00985CD3" w:rsidP="00274E38">
            <w:r>
              <w:t>Conditional request dependencies in batch requests</w:t>
            </w:r>
          </w:p>
          <w:p w14:paraId="1E4FEE78" w14:textId="77777777" w:rsidR="00985CD3" w:rsidRDefault="00985CD3" w:rsidP="00274E38">
            <w:r>
              <w:t>Optional action parameters</w:t>
            </w:r>
          </w:p>
          <w:p w14:paraId="7B7C36F9" w14:textId="77777777" w:rsidR="00985CD3" w:rsidRDefault="00985CD3" w:rsidP="00274E38">
            <w:r>
              <w:t>Update of media links of stream properties</w:t>
            </w:r>
          </w:p>
          <w:p w14:paraId="6755F64D" w14:textId="77777777" w:rsidR="00985CD3" w:rsidRDefault="00985CD3" w:rsidP="00274E38">
            <w:r>
              <w:t xml:space="preserve">Representing error information in success responses with </w:t>
            </w:r>
            <w:r w:rsidRPr="00972EDF">
              <w:rPr>
                <w:rStyle w:val="Datatype"/>
              </w:rPr>
              <w:t>continue-on-error</w:t>
            </w:r>
          </w:p>
        </w:tc>
      </w:tr>
      <w:tr w:rsidR="00985CD3" w14:paraId="21768E95" w14:textId="77777777" w:rsidTr="00274E38">
        <w:tc>
          <w:tcPr>
            <w:tcW w:w="1597" w:type="dxa"/>
            <w:tcBorders>
              <w:top w:val="single" w:sz="4" w:space="0" w:color="auto"/>
              <w:left w:val="single" w:sz="4" w:space="0" w:color="auto"/>
              <w:bottom w:val="single" w:sz="4" w:space="0" w:color="auto"/>
              <w:right w:val="single" w:sz="4" w:space="0" w:color="auto"/>
            </w:tcBorders>
          </w:tcPr>
          <w:p w14:paraId="36A7C549" w14:textId="77777777" w:rsidR="00985CD3" w:rsidRDefault="00985CD3" w:rsidP="00274E38">
            <w:r>
              <w:t>Committee Specification Draft 06</w:t>
            </w:r>
          </w:p>
        </w:tc>
        <w:tc>
          <w:tcPr>
            <w:tcW w:w="1325" w:type="dxa"/>
            <w:tcBorders>
              <w:top w:val="single" w:sz="4" w:space="0" w:color="auto"/>
              <w:left w:val="single" w:sz="4" w:space="0" w:color="auto"/>
              <w:bottom w:val="single" w:sz="4" w:space="0" w:color="auto"/>
              <w:right w:val="single" w:sz="4" w:space="0" w:color="auto"/>
            </w:tcBorders>
          </w:tcPr>
          <w:p w14:paraId="5D484B79" w14:textId="77777777" w:rsidR="00985CD3" w:rsidRDefault="00985CD3" w:rsidP="00274E38">
            <w:r>
              <w:t>2019-09-20</w:t>
            </w:r>
          </w:p>
        </w:tc>
        <w:tc>
          <w:tcPr>
            <w:tcW w:w="2023" w:type="dxa"/>
            <w:tcBorders>
              <w:top w:val="single" w:sz="4" w:space="0" w:color="auto"/>
              <w:left w:val="single" w:sz="4" w:space="0" w:color="auto"/>
              <w:bottom w:val="single" w:sz="4" w:space="0" w:color="auto"/>
              <w:right w:val="single" w:sz="4" w:space="0" w:color="auto"/>
            </w:tcBorders>
          </w:tcPr>
          <w:p w14:paraId="39844583" w14:textId="77777777" w:rsidR="00985CD3" w:rsidRDefault="00985CD3" w:rsidP="00274E38">
            <w:r>
              <w:t xml:space="preserve">Michael Pizzo </w:t>
            </w:r>
          </w:p>
          <w:p w14:paraId="226B834A" w14:textId="77777777" w:rsidR="00985CD3" w:rsidRDefault="00985CD3" w:rsidP="00274E38">
            <w:r>
              <w:t>Ralf Handl</w:t>
            </w:r>
          </w:p>
        </w:tc>
        <w:tc>
          <w:tcPr>
            <w:tcW w:w="4297" w:type="dxa"/>
            <w:tcBorders>
              <w:top w:val="single" w:sz="4" w:space="0" w:color="auto"/>
              <w:left w:val="single" w:sz="4" w:space="0" w:color="auto"/>
              <w:bottom w:val="single" w:sz="4" w:space="0" w:color="auto"/>
              <w:right w:val="single" w:sz="4" w:space="0" w:color="auto"/>
            </w:tcBorders>
          </w:tcPr>
          <w:p w14:paraId="1198796A" w14:textId="77777777" w:rsidR="00985CD3" w:rsidRDefault="00985CD3" w:rsidP="00274E38">
            <w:r>
              <w:t>No dependencies to async requests within a batch request</w:t>
            </w:r>
          </w:p>
        </w:tc>
      </w:tr>
      <w:tr w:rsidR="00985CD3" w14:paraId="5A236245" w14:textId="77777777" w:rsidTr="00274E38">
        <w:tc>
          <w:tcPr>
            <w:tcW w:w="1597" w:type="dxa"/>
            <w:tcBorders>
              <w:top w:val="single" w:sz="4" w:space="0" w:color="auto"/>
              <w:left w:val="single" w:sz="4" w:space="0" w:color="auto"/>
              <w:bottom w:val="single" w:sz="4" w:space="0" w:color="auto"/>
              <w:right w:val="single" w:sz="4" w:space="0" w:color="auto"/>
            </w:tcBorders>
          </w:tcPr>
          <w:p w14:paraId="5C48B102" w14:textId="77777777" w:rsidR="00985CD3" w:rsidRDefault="00985CD3" w:rsidP="00274E38">
            <w:r>
              <w:t>Committee Specification 02</w:t>
            </w:r>
          </w:p>
        </w:tc>
        <w:tc>
          <w:tcPr>
            <w:tcW w:w="1325" w:type="dxa"/>
            <w:tcBorders>
              <w:top w:val="single" w:sz="4" w:space="0" w:color="auto"/>
              <w:left w:val="single" w:sz="4" w:space="0" w:color="auto"/>
              <w:bottom w:val="single" w:sz="4" w:space="0" w:color="auto"/>
              <w:right w:val="single" w:sz="4" w:space="0" w:color="auto"/>
            </w:tcBorders>
          </w:tcPr>
          <w:p w14:paraId="6BBB937C" w14:textId="77777777" w:rsidR="00985CD3" w:rsidRDefault="00985CD3" w:rsidP="00274E38">
            <w:r>
              <w:t>2019-11-05</w:t>
            </w:r>
          </w:p>
        </w:tc>
        <w:tc>
          <w:tcPr>
            <w:tcW w:w="2023" w:type="dxa"/>
            <w:tcBorders>
              <w:top w:val="single" w:sz="4" w:space="0" w:color="auto"/>
              <w:left w:val="single" w:sz="4" w:space="0" w:color="auto"/>
              <w:bottom w:val="single" w:sz="4" w:space="0" w:color="auto"/>
              <w:right w:val="single" w:sz="4" w:space="0" w:color="auto"/>
            </w:tcBorders>
          </w:tcPr>
          <w:p w14:paraId="1615DC42" w14:textId="77777777" w:rsidR="00985CD3" w:rsidRDefault="00985CD3" w:rsidP="00274E38">
            <w:r>
              <w:t>Michael Pizzo</w:t>
            </w:r>
          </w:p>
          <w:p w14:paraId="5FAF8C24" w14:textId="77777777" w:rsidR="00985CD3" w:rsidRDefault="00985CD3" w:rsidP="00274E38">
            <w:r>
              <w:t>Ralf Handl</w:t>
            </w:r>
          </w:p>
        </w:tc>
        <w:tc>
          <w:tcPr>
            <w:tcW w:w="4297" w:type="dxa"/>
            <w:tcBorders>
              <w:top w:val="single" w:sz="4" w:space="0" w:color="auto"/>
              <w:left w:val="single" w:sz="4" w:space="0" w:color="auto"/>
              <w:bottom w:val="single" w:sz="4" w:space="0" w:color="auto"/>
              <w:right w:val="single" w:sz="4" w:space="0" w:color="auto"/>
            </w:tcBorders>
          </w:tcPr>
          <w:p w14:paraId="6CA03BCF" w14:textId="77777777" w:rsidR="00985CD3" w:rsidRPr="00334645" w:rsidRDefault="00985CD3" w:rsidP="00274E38">
            <w:r>
              <w:t>Non-material changes</w:t>
            </w:r>
          </w:p>
        </w:tc>
      </w:tr>
      <w:tr w:rsidR="00985CD3" w14:paraId="4428B3D5" w14:textId="77777777" w:rsidTr="00274E38">
        <w:tc>
          <w:tcPr>
            <w:tcW w:w="1597" w:type="dxa"/>
            <w:tcBorders>
              <w:top w:val="single" w:sz="4" w:space="0" w:color="auto"/>
              <w:left w:val="single" w:sz="4" w:space="0" w:color="auto"/>
              <w:bottom w:val="single" w:sz="4" w:space="0" w:color="auto"/>
              <w:right w:val="single" w:sz="4" w:space="0" w:color="auto"/>
            </w:tcBorders>
          </w:tcPr>
          <w:p w14:paraId="1A7DC477" w14:textId="77777777" w:rsidR="00985CD3" w:rsidRDefault="00985CD3" w:rsidP="00274E38">
            <w:r>
              <w:t>Candidate OASIS Standard 01</w:t>
            </w:r>
          </w:p>
        </w:tc>
        <w:tc>
          <w:tcPr>
            <w:tcW w:w="1325" w:type="dxa"/>
            <w:tcBorders>
              <w:top w:val="single" w:sz="4" w:space="0" w:color="auto"/>
              <w:left w:val="single" w:sz="4" w:space="0" w:color="auto"/>
              <w:bottom w:val="single" w:sz="4" w:space="0" w:color="auto"/>
              <w:right w:val="single" w:sz="4" w:space="0" w:color="auto"/>
            </w:tcBorders>
          </w:tcPr>
          <w:p w14:paraId="65E6C313" w14:textId="77777777" w:rsidR="00985CD3" w:rsidRDefault="00985CD3" w:rsidP="00274E38">
            <w:r>
              <w:t>2020-01-15</w:t>
            </w:r>
          </w:p>
        </w:tc>
        <w:tc>
          <w:tcPr>
            <w:tcW w:w="2023" w:type="dxa"/>
            <w:tcBorders>
              <w:top w:val="single" w:sz="4" w:space="0" w:color="auto"/>
              <w:left w:val="single" w:sz="4" w:space="0" w:color="auto"/>
              <w:bottom w:val="single" w:sz="4" w:space="0" w:color="auto"/>
              <w:right w:val="single" w:sz="4" w:space="0" w:color="auto"/>
            </w:tcBorders>
          </w:tcPr>
          <w:p w14:paraId="60D6926E" w14:textId="77777777" w:rsidR="00985CD3" w:rsidRDefault="00985CD3" w:rsidP="00274E38">
            <w:r>
              <w:t>Michael Pizzo</w:t>
            </w:r>
          </w:p>
          <w:p w14:paraId="22BC80B2" w14:textId="77777777" w:rsidR="00985CD3" w:rsidRDefault="00985CD3" w:rsidP="00274E38">
            <w:r>
              <w:t>Ralf Handl</w:t>
            </w:r>
          </w:p>
        </w:tc>
        <w:tc>
          <w:tcPr>
            <w:tcW w:w="4297" w:type="dxa"/>
            <w:tcBorders>
              <w:top w:val="single" w:sz="4" w:space="0" w:color="auto"/>
              <w:left w:val="single" w:sz="4" w:space="0" w:color="auto"/>
              <w:bottom w:val="single" w:sz="4" w:space="0" w:color="auto"/>
              <w:right w:val="single" w:sz="4" w:space="0" w:color="auto"/>
            </w:tcBorders>
          </w:tcPr>
          <w:p w14:paraId="34A1F45F" w14:textId="77777777" w:rsidR="00985CD3" w:rsidRDefault="00985CD3" w:rsidP="00274E38">
            <w:r>
              <w:t>Non-material changes</w:t>
            </w:r>
          </w:p>
        </w:tc>
      </w:tr>
      <w:tr w:rsidR="00985CD3" w14:paraId="1FEB0D99" w14:textId="77777777" w:rsidTr="00274E38">
        <w:tc>
          <w:tcPr>
            <w:tcW w:w="1597" w:type="dxa"/>
            <w:tcBorders>
              <w:top w:val="single" w:sz="4" w:space="0" w:color="auto"/>
              <w:left w:val="single" w:sz="4" w:space="0" w:color="auto"/>
              <w:bottom w:val="single" w:sz="4" w:space="0" w:color="auto"/>
              <w:right w:val="single" w:sz="4" w:space="0" w:color="auto"/>
            </w:tcBorders>
          </w:tcPr>
          <w:p w14:paraId="6887CB9E" w14:textId="77777777" w:rsidR="00985CD3" w:rsidRDefault="00985CD3" w:rsidP="00274E38">
            <w:r>
              <w:t>Candidate OASIS Standard 02</w:t>
            </w:r>
          </w:p>
        </w:tc>
        <w:tc>
          <w:tcPr>
            <w:tcW w:w="1325" w:type="dxa"/>
            <w:tcBorders>
              <w:top w:val="single" w:sz="4" w:space="0" w:color="auto"/>
              <w:left w:val="single" w:sz="4" w:space="0" w:color="auto"/>
              <w:bottom w:val="single" w:sz="4" w:space="0" w:color="auto"/>
              <w:right w:val="single" w:sz="4" w:space="0" w:color="auto"/>
            </w:tcBorders>
          </w:tcPr>
          <w:p w14:paraId="3C9B530D" w14:textId="77777777" w:rsidR="00985CD3" w:rsidRDefault="00985CD3" w:rsidP="00274E38">
            <w:r>
              <w:t>2020-04-09</w:t>
            </w:r>
          </w:p>
        </w:tc>
        <w:tc>
          <w:tcPr>
            <w:tcW w:w="2023" w:type="dxa"/>
            <w:tcBorders>
              <w:top w:val="single" w:sz="4" w:space="0" w:color="auto"/>
              <w:left w:val="single" w:sz="4" w:space="0" w:color="auto"/>
              <w:bottom w:val="single" w:sz="4" w:space="0" w:color="auto"/>
              <w:right w:val="single" w:sz="4" w:space="0" w:color="auto"/>
            </w:tcBorders>
          </w:tcPr>
          <w:p w14:paraId="2DCDEDB8" w14:textId="77777777" w:rsidR="00985CD3" w:rsidRDefault="00985CD3" w:rsidP="00274E38">
            <w:r>
              <w:t>Michael Pizzo</w:t>
            </w:r>
          </w:p>
          <w:p w14:paraId="50257712" w14:textId="77777777" w:rsidR="00985CD3" w:rsidRDefault="00985CD3" w:rsidP="00274E38">
            <w:r>
              <w:t>Ralf Handl</w:t>
            </w:r>
          </w:p>
        </w:tc>
        <w:tc>
          <w:tcPr>
            <w:tcW w:w="4297" w:type="dxa"/>
            <w:tcBorders>
              <w:top w:val="single" w:sz="4" w:space="0" w:color="auto"/>
              <w:left w:val="single" w:sz="4" w:space="0" w:color="auto"/>
              <w:bottom w:val="single" w:sz="4" w:space="0" w:color="auto"/>
              <w:right w:val="single" w:sz="4" w:space="0" w:color="auto"/>
            </w:tcBorders>
          </w:tcPr>
          <w:p w14:paraId="4855D577" w14:textId="77777777" w:rsidR="00985CD3" w:rsidRDefault="00985CD3" w:rsidP="00274E38">
            <w:r>
              <w:t>Non-material changes</w:t>
            </w:r>
          </w:p>
        </w:tc>
      </w:tr>
    </w:tbl>
    <w:p w14:paraId="1775787B" w14:textId="77777777" w:rsidR="00985CD3" w:rsidRPr="00BD4949" w:rsidRDefault="00985CD3" w:rsidP="00985CD3"/>
    <w:sectPr w:rsidR="00985CD3" w:rsidRPr="00BD4949" w:rsidSect="00F5249E">
      <w:footerReference w:type="default" r:id="rId6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F643C" w14:textId="77777777" w:rsidR="00A15E20" w:rsidRDefault="00A15E20" w:rsidP="008C100C">
      <w:r>
        <w:separator/>
      </w:r>
    </w:p>
    <w:p w14:paraId="48251515" w14:textId="77777777" w:rsidR="00A15E20" w:rsidRDefault="00A15E20" w:rsidP="008C100C"/>
    <w:p w14:paraId="51A6A4D0" w14:textId="77777777" w:rsidR="00A15E20" w:rsidRDefault="00A15E20" w:rsidP="008C100C"/>
    <w:p w14:paraId="010DA5C5" w14:textId="77777777" w:rsidR="00A15E20" w:rsidRDefault="00A15E20" w:rsidP="008C100C"/>
    <w:p w14:paraId="039D20C1" w14:textId="77777777" w:rsidR="00A15E20" w:rsidRDefault="00A15E20" w:rsidP="008C100C"/>
    <w:p w14:paraId="3DFE49B5" w14:textId="77777777" w:rsidR="00A15E20" w:rsidRDefault="00A15E20" w:rsidP="008C100C"/>
    <w:p w14:paraId="5F5E6F90" w14:textId="77777777" w:rsidR="00A15E20" w:rsidRDefault="00A15E20" w:rsidP="008C100C"/>
  </w:endnote>
  <w:endnote w:type="continuationSeparator" w:id="0">
    <w:p w14:paraId="00DABA7C" w14:textId="77777777" w:rsidR="00A15E20" w:rsidRDefault="00A15E20" w:rsidP="008C100C">
      <w:r>
        <w:continuationSeparator/>
      </w:r>
    </w:p>
    <w:p w14:paraId="6230DFFE" w14:textId="77777777" w:rsidR="00A15E20" w:rsidRDefault="00A15E20" w:rsidP="008C100C"/>
    <w:p w14:paraId="080DEEEA" w14:textId="77777777" w:rsidR="00A15E20" w:rsidRDefault="00A15E20" w:rsidP="008C100C"/>
    <w:p w14:paraId="19934B92" w14:textId="77777777" w:rsidR="00A15E20" w:rsidRDefault="00A15E20" w:rsidP="008C100C"/>
    <w:p w14:paraId="42C6DB3C" w14:textId="77777777" w:rsidR="00A15E20" w:rsidRDefault="00A15E20" w:rsidP="008C100C"/>
    <w:p w14:paraId="61D5534D" w14:textId="77777777" w:rsidR="00A15E20" w:rsidRDefault="00A15E20" w:rsidP="008C100C"/>
    <w:p w14:paraId="4FE9AE41" w14:textId="77777777" w:rsidR="00A15E20" w:rsidRDefault="00A15E2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626F" w14:textId="61CBCDD7" w:rsidR="00FB2183" w:rsidRDefault="00FB2183" w:rsidP="00273E85">
    <w:pPr>
      <w:pStyle w:val="Footer"/>
      <w:tabs>
        <w:tab w:val="clear" w:pos="4320"/>
        <w:tab w:val="clear" w:pos="8640"/>
        <w:tab w:val="center" w:pos="4680"/>
        <w:tab w:val="right" w:pos="9360"/>
      </w:tabs>
      <w:rPr>
        <w:szCs w:val="16"/>
      </w:rPr>
    </w:pPr>
    <w:r>
      <w:rPr>
        <w:szCs w:val="16"/>
      </w:rPr>
      <w:t>odata-json-format-v4.01-</w:t>
    </w:r>
    <w:r w:rsidR="00C51DF5">
      <w:rPr>
        <w:szCs w:val="16"/>
      </w:rPr>
      <w:t>os</w:t>
    </w:r>
    <w:r>
      <w:rPr>
        <w:szCs w:val="16"/>
      </w:rPr>
      <w:tab/>
    </w:r>
    <w:r>
      <w:rPr>
        <w:szCs w:val="16"/>
      </w:rPr>
      <w:tab/>
    </w:r>
    <w:r w:rsidR="00C51DF5">
      <w:rPr>
        <w:szCs w:val="16"/>
      </w:rPr>
      <w:t>11 May</w:t>
    </w:r>
    <w:r w:rsidRPr="00787077">
      <w:rPr>
        <w:szCs w:val="16"/>
      </w:rPr>
      <w:t xml:space="preserve"> 2020</w:t>
    </w:r>
  </w:p>
  <w:p w14:paraId="41583860" w14:textId="5198582A" w:rsidR="00FB2183" w:rsidRPr="00273E85" w:rsidRDefault="00FB2183" w:rsidP="00273E8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7</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2EC8E" w14:textId="77777777" w:rsidR="00A15E20" w:rsidRDefault="00A15E20" w:rsidP="008C100C">
      <w:r>
        <w:separator/>
      </w:r>
    </w:p>
    <w:p w14:paraId="5F89EB96" w14:textId="77777777" w:rsidR="00A15E20" w:rsidRDefault="00A15E20" w:rsidP="008C100C"/>
  </w:footnote>
  <w:footnote w:type="continuationSeparator" w:id="0">
    <w:p w14:paraId="60DC0DCA" w14:textId="77777777" w:rsidR="00A15E20" w:rsidRDefault="00A15E20" w:rsidP="008C100C">
      <w:r>
        <w:continuationSeparator/>
      </w:r>
    </w:p>
    <w:p w14:paraId="7509ED0D" w14:textId="77777777" w:rsidR="00A15E20" w:rsidRDefault="00A15E20"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A6794"/>
    <w:multiLevelType w:val="hybridMultilevel"/>
    <w:tmpl w:val="E31EB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775FFF"/>
    <w:multiLevelType w:val="hybridMultilevel"/>
    <w:tmpl w:val="38F0E090"/>
    <w:lvl w:ilvl="0" w:tplc="8FE6CC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132C3"/>
    <w:multiLevelType w:val="hybridMultilevel"/>
    <w:tmpl w:val="266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6169F"/>
    <w:multiLevelType w:val="multilevel"/>
    <w:tmpl w:val="1326F26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374477"/>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32AE"/>
    <w:multiLevelType w:val="multilevel"/>
    <w:tmpl w:val="012C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876B1"/>
    <w:multiLevelType w:val="multilevel"/>
    <w:tmpl w:val="8AF8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0F2BF1"/>
    <w:multiLevelType w:val="multilevel"/>
    <w:tmpl w:val="FA0C39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CC574A"/>
    <w:multiLevelType w:val="hybridMultilevel"/>
    <w:tmpl w:val="EB6406A6"/>
    <w:lvl w:ilvl="0" w:tplc="BA84E72A">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88B5A16"/>
    <w:multiLevelType w:val="hybridMultilevel"/>
    <w:tmpl w:val="6FB02E56"/>
    <w:lvl w:ilvl="0" w:tplc="CC1AAAF8">
      <w:start w:val="1"/>
      <w:numFmt w:val="decimal"/>
      <w:lvlText w:val="%1."/>
      <w:lvlJc w:val="left"/>
      <w:pPr>
        <w:ind w:left="786"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831236"/>
    <w:multiLevelType w:val="hybridMultilevel"/>
    <w:tmpl w:val="B9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257C0"/>
    <w:multiLevelType w:val="multilevel"/>
    <w:tmpl w:val="6890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373482"/>
    <w:multiLevelType w:val="hybridMultilevel"/>
    <w:tmpl w:val="7534D7FA"/>
    <w:lvl w:ilvl="0" w:tplc="3ED4D44C">
      <w:start w:val="1"/>
      <w:numFmt w:val="decimal"/>
      <w:lvlText w:val="%1."/>
      <w:lvlJc w:val="left"/>
      <w:pPr>
        <w:ind w:left="786" w:hanging="360"/>
      </w:pPr>
      <w:rPr>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61B62"/>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8" w15:restartNumberingAfterBreak="0">
    <w:nsid w:val="47D5706C"/>
    <w:multiLevelType w:val="multilevel"/>
    <w:tmpl w:val="6252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647B2"/>
    <w:multiLevelType w:val="multilevel"/>
    <w:tmpl w:val="EEFE33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B31357"/>
    <w:multiLevelType w:val="multilevel"/>
    <w:tmpl w:val="48D2069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33240AE"/>
    <w:multiLevelType w:val="multilevel"/>
    <w:tmpl w:val="4194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6C48C7"/>
    <w:multiLevelType w:val="hybridMultilevel"/>
    <w:tmpl w:val="50B6E8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6" w15:restartNumberingAfterBreak="0">
    <w:nsid w:val="74ED7AED"/>
    <w:multiLevelType w:val="hybridMultilevel"/>
    <w:tmpl w:val="F3D6E78C"/>
    <w:lvl w:ilvl="0" w:tplc="C75832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DFF6D59"/>
    <w:multiLevelType w:val="hybridMultilevel"/>
    <w:tmpl w:val="95B85F3E"/>
    <w:lvl w:ilvl="0" w:tplc="60C6FCAC">
      <w:start w:val="1"/>
      <w:numFmt w:val="decimal"/>
      <w:lvlText w:val="%1."/>
      <w:lvlJc w:val="left"/>
      <w:pPr>
        <w:ind w:left="786" w:hanging="360"/>
      </w:pPr>
      <w:rPr>
        <w:rFonts w:hint="default"/>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415FCE"/>
    <w:multiLevelType w:val="hybridMultilevel"/>
    <w:tmpl w:val="67FA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1"/>
  </w:num>
  <w:num w:numId="4">
    <w:abstractNumId w:val="21"/>
  </w:num>
  <w:num w:numId="5">
    <w:abstractNumId w:val="0"/>
  </w:num>
  <w:num w:numId="6">
    <w:abstractNumId w:val="27"/>
  </w:num>
  <w:num w:numId="7">
    <w:abstractNumId w:val="23"/>
  </w:num>
  <w:num w:numId="8">
    <w:abstractNumId w:val="11"/>
  </w:num>
  <w:num w:numId="9">
    <w:abstractNumId w:val="3"/>
  </w:num>
  <w:num w:numId="10">
    <w:abstractNumId w:val="20"/>
  </w:num>
  <w:num w:numId="11">
    <w:abstractNumId w:val="5"/>
  </w:num>
  <w:num w:numId="12">
    <w:abstractNumId w:val="9"/>
  </w:num>
  <w:num w:numId="13">
    <w:abstractNumId w:val="16"/>
  </w:num>
  <w:num w:numId="14">
    <w:abstractNumId w:val="4"/>
  </w:num>
  <w:num w:numId="15">
    <w:abstractNumId w:val="19"/>
  </w:num>
  <w:num w:numId="16">
    <w:abstractNumId w:val="13"/>
  </w:num>
  <w:num w:numId="17">
    <w:abstractNumId w:val="10"/>
  </w:num>
  <w:num w:numId="18">
    <w:abstractNumId w:val="15"/>
  </w:num>
  <w:num w:numId="19">
    <w:abstractNumId w:val="25"/>
  </w:num>
  <w:num w:numId="20">
    <w:abstractNumId w:val="26"/>
  </w:num>
  <w:num w:numId="21">
    <w:abstractNumId w:val="17"/>
  </w:num>
  <w:num w:numId="22">
    <w:abstractNumId w:val="28"/>
  </w:num>
  <w:num w:numId="23">
    <w:abstractNumId w:val="12"/>
  </w:num>
  <w:num w:numId="24">
    <w:abstractNumId w:val="2"/>
  </w:num>
  <w:num w:numId="25">
    <w:abstractNumId w:val="29"/>
  </w:num>
  <w:num w:numId="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8"/>
  </w:num>
  <w:num w:numId="29">
    <w:abstractNumId w:val="8"/>
  </w:num>
  <w:num w:numId="30">
    <w:abstractNumId w:val="6"/>
  </w:num>
  <w:num w:numId="31">
    <w:abstractNumId w:val="22"/>
  </w:num>
  <w:num w:numId="3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1EED"/>
    <w:rsid w:val="00005F1F"/>
    <w:rsid w:val="00006B3A"/>
    <w:rsid w:val="00023528"/>
    <w:rsid w:val="00024C43"/>
    <w:rsid w:val="00030624"/>
    <w:rsid w:val="000307A3"/>
    <w:rsid w:val="00033041"/>
    <w:rsid w:val="00034345"/>
    <w:rsid w:val="00043925"/>
    <w:rsid w:val="000449B0"/>
    <w:rsid w:val="00044AE5"/>
    <w:rsid w:val="00046FE6"/>
    <w:rsid w:val="000500FD"/>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25D40"/>
    <w:rsid w:val="0013391D"/>
    <w:rsid w:val="00147F63"/>
    <w:rsid w:val="0016642C"/>
    <w:rsid w:val="00177DED"/>
    <w:rsid w:val="001832F8"/>
    <w:rsid w:val="00197607"/>
    <w:rsid w:val="001B248F"/>
    <w:rsid w:val="001C1D5A"/>
    <w:rsid w:val="001C782B"/>
    <w:rsid w:val="001D1D6C"/>
    <w:rsid w:val="001E34B8"/>
    <w:rsid w:val="001E46CF"/>
    <w:rsid w:val="001E4B99"/>
    <w:rsid w:val="001F05E0"/>
    <w:rsid w:val="001F51AB"/>
    <w:rsid w:val="00207945"/>
    <w:rsid w:val="002153A1"/>
    <w:rsid w:val="00223C24"/>
    <w:rsid w:val="00231710"/>
    <w:rsid w:val="00232273"/>
    <w:rsid w:val="002423FB"/>
    <w:rsid w:val="00254405"/>
    <w:rsid w:val="00255718"/>
    <w:rsid w:val="002659E9"/>
    <w:rsid w:val="002714A2"/>
    <w:rsid w:val="00273E85"/>
    <w:rsid w:val="0027495D"/>
    <w:rsid w:val="00277205"/>
    <w:rsid w:val="00286EC7"/>
    <w:rsid w:val="00290712"/>
    <w:rsid w:val="00294283"/>
    <w:rsid w:val="002A2B33"/>
    <w:rsid w:val="002A79A0"/>
    <w:rsid w:val="002B197B"/>
    <w:rsid w:val="002B261C"/>
    <w:rsid w:val="002B267E"/>
    <w:rsid w:val="002B7B21"/>
    <w:rsid w:val="002B7E99"/>
    <w:rsid w:val="002C0868"/>
    <w:rsid w:val="002C242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3291"/>
    <w:rsid w:val="00446417"/>
    <w:rsid w:val="00453E33"/>
    <w:rsid w:val="00455F6D"/>
    <w:rsid w:val="00456E99"/>
    <w:rsid w:val="00462FBF"/>
    <w:rsid w:val="00466AC8"/>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3A4"/>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65F"/>
    <w:rsid w:val="005B4758"/>
    <w:rsid w:val="005B5688"/>
    <w:rsid w:val="005C4A13"/>
    <w:rsid w:val="005D1124"/>
    <w:rsid w:val="005D2EE1"/>
    <w:rsid w:val="005D6F1D"/>
    <w:rsid w:val="005E7EC5"/>
    <w:rsid w:val="005F4F93"/>
    <w:rsid w:val="0060033A"/>
    <w:rsid w:val="006047D8"/>
    <w:rsid w:val="00605B24"/>
    <w:rsid w:val="0060747C"/>
    <w:rsid w:val="006107FC"/>
    <w:rsid w:val="00615B4B"/>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07D54"/>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0245"/>
    <w:rsid w:val="0077347A"/>
    <w:rsid w:val="007816D7"/>
    <w:rsid w:val="007824D4"/>
    <w:rsid w:val="00787077"/>
    <w:rsid w:val="00787352"/>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53D7"/>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85CD3"/>
    <w:rsid w:val="0099403E"/>
    <w:rsid w:val="00994441"/>
    <w:rsid w:val="00995224"/>
    <w:rsid w:val="00995E1B"/>
    <w:rsid w:val="009A2E52"/>
    <w:rsid w:val="009A44D0"/>
    <w:rsid w:val="009B0A8F"/>
    <w:rsid w:val="009B1FA0"/>
    <w:rsid w:val="009B28A5"/>
    <w:rsid w:val="009C0ECF"/>
    <w:rsid w:val="009C3825"/>
    <w:rsid w:val="009C4CD6"/>
    <w:rsid w:val="009C7DCE"/>
    <w:rsid w:val="009D1CDA"/>
    <w:rsid w:val="009F04EF"/>
    <w:rsid w:val="009F6767"/>
    <w:rsid w:val="009F7F75"/>
    <w:rsid w:val="00A05FDF"/>
    <w:rsid w:val="00A12E16"/>
    <w:rsid w:val="00A15E20"/>
    <w:rsid w:val="00A31FB9"/>
    <w:rsid w:val="00A34900"/>
    <w:rsid w:val="00A44E81"/>
    <w:rsid w:val="00A471E7"/>
    <w:rsid w:val="00A50716"/>
    <w:rsid w:val="00A55556"/>
    <w:rsid w:val="00A679A4"/>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D72B8"/>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1EB4"/>
    <w:rsid w:val="00C2337F"/>
    <w:rsid w:val="00C23558"/>
    <w:rsid w:val="00C23861"/>
    <w:rsid w:val="00C304DB"/>
    <w:rsid w:val="00C32606"/>
    <w:rsid w:val="00C44407"/>
    <w:rsid w:val="00C451D7"/>
    <w:rsid w:val="00C51DF5"/>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C7FCE"/>
    <w:rsid w:val="00CD2818"/>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A6A9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C4BE3"/>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5249E"/>
    <w:rsid w:val="00F9240B"/>
    <w:rsid w:val="00F9293F"/>
    <w:rsid w:val="00FA361D"/>
    <w:rsid w:val="00FB150C"/>
    <w:rsid w:val="00FB2183"/>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qForma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uiPriority w:val="99"/>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F5249E"/>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F5249E"/>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BalloonText">
    <w:name w:val="Balloon Text"/>
    <w:basedOn w:val="Normal"/>
    <w:link w:val="BalloonTextChar"/>
    <w:rsid w:val="00F5249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5249E"/>
    <w:rPr>
      <w:rFonts w:ascii="Tahoma" w:hAnsi="Tahoma"/>
      <w:sz w:val="16"/>
      <w:szCs w:val="16"/>
      <w:lang w:val="x-none" w:eastAsia="x-none"/>
    </w:rPr>
  </w:style>
  <w:style w:type="paragraph" w:customStyle="1" w:styleId="Heading1WP">
    <w:name w:val="Heading 1 WP"/>
    <w:basedOn w:val="Heading1"/>
    <w:qFormat/>
    <w:rsid w:val="00F5249E"/>
    <w:pPr>
      <w:numPr>
        <w:numId w:val="1"/>
      </w:numPr>
      <w:tabs>
        <w:tab w:val="left" w:pos="567"/>
      </w:tabs>
      <w:ind w:left="431" w:hanging="431"/>
    </w:pPr>
    <w:rPr>
      <w:rFonts w:ascii="Arial" w:hAnsi="Arial"/>
      <w:color w:val="3B006F"/>
    </w:rPr>
  </w:style>
  <w:style w:type="paragraph" w:styleId="NoSpacing">
    <w:name w:val="No Spacing"/>
    <w:uiPriority w:val="1"/>
    <w:qFormat/>
    <w:rsid w:val="00F5249E"/>
    <w:rPr>
      <w:rFonts w:ascii="Arial" w:hAnsi="Arial"/>
      <w:szCs w:val="24"/>
    </w:rPr>
  </w:style>
  <w:style w:type="character" w:styleId="CommentReference">
    <w:name w:val="annotation reference"/>
    <w:rsid w:val="00F5249E"/>
    <w:rPr>
      <w:sz w:val="16"/>
      <w:szCs w:val="16"/>
    </w:rPr>
  </w:style>
  <w:style w:type="paragraph" w:styleId="CommentText">
    <w:name w:val="annotation text"/>
    <w:basedOn w:val="Normal"/>
    <w:link w:val="CommentTextChar"/>
    <w:uiPriority w:val="99"/>
    <w:rsid w:val="00F5249E"/>
    <w:rPr>
      <w:rFonts w:ascii="Arial" w:hAnsi="Arial"/>
      <w:szCs w:val="20"/>
    </w:rPr>
  </w:style>
  <w:style w:type="character" w:customStyle="1" w:styleId="CommentTextChar">
    <w:name w:val="Comment Text Char"/>
    <w:basedOn w:val="DefaultParagraphFont"/>
    <w:link w:val="CommentText"/>
    <w:uiPriority w:val="99"/>
    <w:rsid w:val="00F5249E"/>
    <w:rPr>
      <w:rFonts w:ascii="Arial" w:hAnsi="Arial"/>
    </w:rPr>
  </w:style>
  <w:style w:type="paragraph" w:styleId="CommentSubject">
    <w:name w:val="annotation subject"/>
    <w:basedOn w:val="CommentText"/>
    <w:next w:val="CommentText"/>
    <w:link w:val="CommentSubjectChar"/>
    <w:rsid w:val="00F5249E"/>
    <w:rPr>
      <w:b/>
      <w:bCs/>
    </w:rPr>
  </w:style>
  <w:style w:type="character" w:customStyle="1" w:styleId="CommentSubjectChar">
    <w:name w:val="Comment Subject Char"/>
    <w:basedOn w:val="CommentTextChar"/>
    <w:link w:val="CommentSubject"/>
    <w:rsid w:val="00F5249E"/>
    <w:rPr>
      <w:rFonts w:ascii="Arial" w:hAnsi="Arial"/>
      <w:b/>
      <w:bCs/>
    </w:rPr>
  </w:style>
  <w:style w:type="paragraph" w:styleId="ListParagraph">
    <w:name w:val="List Paragraph"/>
    <w:basedOn w:val="Normal"/>
    <w:uiPriority w:val="34"/>
    <w:qFormat/>
    <w:rsid w:val="00F5249E"/>
    <w:pPr>
      <w:numPr>
        <w:numId w:val="9"/>
      </w:numPr>
      <w:contextualSpacing/>
    </w:pPr>
    <w:rPr>
      <w:rFonts w:ascii="Arial" w:hAnsi="Arial"/>
    </w:rPr>
  </w:style>
  <w:style w:type="paragraph" w:customStyle="1" w:styleId="CodeBlock">
    <w:name w:val="Code Block"/>
    <w:basedOn w:val="Normal"/>
    <w:link w:val="CodeBlockChar"/>
    <w:rsid w:val="00F5249E"/>
    <w:pPr>
      <w:shd w:val="clear" w:color="auto" w:fill="F2DBDB" w:themeFill="accent2" w:themeFillTint="33"/>
      <w:spacing w:before="0" w:after="0"/>
    </w:pPr>
    <w:rPr>
      <w:rFonts w:ascii="Consolas" w:eastAsiaTheme="minorEastAsia" w:hAnsi="Consolas" w:cs="Consolas"/>
      <w:szCs w:val="21"/>
    </w:rPr>
  </w:style>
  <w:style w:type="character" w:customStyle="1" w:styleId="CodeBlockChar">
    <w:name w:val="Code Block Char"/>
    <w:basedOn w:val="DefaultParagraphFont"/>
    <w:link w:val="CodeBlock"/>
    <w:rsid w:val="00F5249E"/>
    <w:rPr>
      <w:rFonts w:ascii="Consolas" w:eastAsiaTheme="minorEastAsia" w:hAnsi="Consolas" w:cs="Consolas"/>
      <w:szCs w:val="21"/>
      <w:shd w:val="clear" w:color="auto" w:fill="F2DBDB" w:themeFill="accent2" w:themeFillTint="33"/>
    </w:rPr>
  </w:style>
  <w:style w:type="character" w:customStyle="1" w:styleId="prop">
    <w:name w:val="prop"/>
    <w:basedOn w:val="DefaultParagraphFont"/>
    <w:rsid w:val="00F5249E"/>
  </w:style>
  <w:style w:type="character" w:customStyle="1" w:styleId="apple-converted-space">
    <w:name w:val="apple-converted-space"/>
    <w:basedOn w:val="DefaultParagraphFont"/>
    <w:rsid w:val="00F5249E"/>
  </w:style>
  <w:style w:type="character" w:customStyle="1" w:styleId="string">
    <w:name w:val="string"/>
    <w:basedOn w:val="DefaultParagraphFont"/>
    <w:rsid w:val="00F5249E"/>
  </w:style>
  <w:style w:type="character" w:customStyle="1" w:styleId="VerbatimChar">
    <w:name w:val="Verbatim Char"/>
    <w:link w:val="SourceCode"/>
    <w:rsid w:val="00F5249E"/>
    <w:rPr>
      <w:rFonts w:ascii="Courier New" w:hAnsi="Courier New" w:cs="Courier New"/>
      <w:szCs w:val="24"/>
    </w:rPr>
  </w:style>
  <w:style w:type="paragraph" w:customStyle="1" w:styleId="SourceCode">
    <w:name w:val="Source Code"/>
    <w:basedOn w:val="Normal"/>
    <w:link w:val="VerbatimChar"/>
    <w:rsid w:val="00F5249E"/>
    <w:pPr>
      <w:wordWrap w:val="0"/>
      <w:spacing w:before="120" w:after="120"/>
      <w:ind w:left="425"/>
    </w:pPr>
    <w:rPr>
      <w:rFonts w:ascii="Courier New" w:hAnsi="Courier New" w:cs="Courier New"/>
    </w:rPr>
  </w:style>
  <w:style w:type="character" w:customStyle="1" w:styleId="datatype0">
    <w:name w:val="datatype"/>
    <w:basedOn w:val="DefaultParagraphFont"/>
    <w:rsid w:val="00F5249E"/>
  </w:style>
  <w:style w:type="character" w:styleId="UnresolvedMention">
    <w:name w:val="Unresolved Mention"/>
    <w:basedOn w:val="DefaultParagraphFont"/>
    <w:uiPriority w:val="99"/>
    <w:semiHidden/>
    <w:unhideWhenUsed/>
    <w:rsid w:val="00F5249E"/>
    <w:rPr>
      <w:color w:val="808080"/>
      <w:shd w:val="clear" w:color="auto" w:fill="E6E6E6"/>
    </w:rPr>
  </w:style>
  <w:style w:type="character" w:customStyle="1" w:styleId="sapuitv">
    <w:name w:val="sapuitv"/>
    <w:basedOn w:val="DefaultParagraphFont"/>
    <w:rsid w:val="00F5249E"/>
  </w:style>
  <w:style w:type="paragraph" w:styleId="TOC8">
    <w:name w:val="toc 8"/>
    <w:basedOn w:val="Normal"/>
    <w:next w:val="Normal"/>
    <w:autoRedefine/>
    <w:uiPriority w:val="39"/>
    <w:unhideWhenUsed/>
    <w:rsid w:val="00F5249E"/>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5249E"/>
    <w:pPr>
      <w:spacing w:before="0"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63" Type="http://schemas.openxmlformats.org/officeDocument/2006/relationships/hyperlink" Target="http://geojson.org/geojson-spec.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odata/odata-json-format/v4.01/odata-json-format-v4.01.html" TargetMode="External"/><Relationship Id="rId29" Type="http://schemas.openxmlformats.org/officeDocument/2006/relationships/hyperlink" Target="http://docs.oasis-open.org/odata/odata-json-format/v4.0/odata-json-format-v4.0.html" TargetMode="External"/><Relationship Id="rId11" Type="http://schemas.openxmlformats.org/officeDocument/2006/relationships/hyperlink" Target="https://docs.oasis-open.org/odata/odata-json-format/v4.01/os/odata-json-format-v4.01-os.pdf" TargetMode="External"/><Relationship Id="rId24" Type="http://schemas.openxmlformats.org/officeDocument/2006/relationships/hyperlink" Target="http://www.microsoft.com" TargetMode="External"/><Relationship Id="rId32" Type="http://schemas.openxmlformats.org/officeDocument/2006/relationships/hyperlink" Target="https://docs.oasis-open.org/odata/odata/v4.01/os/abnf/" TargetMode="External"/><Relationship Id="rId37" Type="http://schemas.openxmlformats.org/officeDocument/2006/relationships/hyperlink" Target="https://www.oasis-open.org/committees/comments/index.php?wg_abbrev=odata"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s://tools.ietf.org/html/rfc3986" TargetMode="External"/><Relationship Id="rId58" Type="http://schemas.openxmlformats.org/officeDocument/2006/relationships/hyperlink" Target="http://tools.ietf.org/html/rfc7946" TargetMode="External"/><Relationship Id="rId66" Type="http://schemas.openxmlformats.org/officeDocument/2006/relationships/hyperlink" Target="https://github.com/oasis-tcs/odata-vocabularies/blob/master/vocabularies/Org.OData.Capabilities.V1.md" TargetMode="Externa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apabilities.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json-format/v4.01/cos01/odata-json-format-v4.01-cos01.pdf" TargetMode="External"/><Relationship Id="rId22" Type="http://schemas.openxmlformats.org/officeDocument/2006/relationships/hyperlink" Target="http://www.microsoft.com" TargetMode="External"/><Relationship Id="rId27" Type="http://schemas.openxmlformats.org/officeDocument/2006/relationships/hyperlink" Target="mailto:mark.biamonte@progress.com" TargetMode="External"/><Relationship Id="rId30" Type="http://schemas.openxmlformats.org/officeDocument/2006/relationships/hyperlink" Target="https://docs.oasis-open.org/odata/odata/v4.01/odata-v4.01-part1-protocol.html" TargetMode="External"/><Relationship Id="rId35" Type="http://schemas.openxmlformats.org/officeDocument/2006/relationships/hyperlink" Target="https://docs.oasis-open.org/odata/odata-csdl-xml/v4.01/odata-csdl-xml-v4.01.html" TargetMode="External"/><Relationship Id="rId43" Type="http://schemas.openxmlformats.org/officeDocument/2006/relationships/hyperlink" Target="https://docs.oasis-open.org/odata/odata-json-format/v4.01/os/odata-json-format-v4.01-os.html"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tools.ietf.org/html/rfc5646" TargetMode="External"/><Relationship Id="rId64" Type="http://schemas.openxmlformats.org/officeDocument/2006/relationships/hyperlink" Target="https://docs.oasis-open.org/odata/odata/v4.01/odata-v4.01-part1-protocol.html"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ecma-international.org/publications/standards/Ecma-262.htm" TargetMode="External"/><Relationship Id="rId3" Type="http://schemas.openxmlformats.org/officeDocument/2006/relationships/styles" Target="styles.xml"/><Relationship Id="rId12" Type="http://schemas.openxmlformats.org/officeDocument/2006/relationships/hyperlink" Target="https://docs.oasis-open.org/odata/odata-json-format/v4.01/cos01/odata-json-format-v4.01-cos01.docx" TargetMode="External"/><Relationship Id="rId17" Type="http://schemas.openxmlformats.org/officeDocument/2006/relationships/hyperlink" Target="https://docs.oasis-open.org/odata/odata-json-format/v4.01/odata-json-format-v4.01.pdf" TargetMode="External"/><Relationship Id="rId25" Type="http://schemas.openxmlformats.org/officeDocument/2006/relationships/hyperlink" Target="mailto:ralf.handl@sap.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odata/" TargetMode="External"/><Relationship Id="rId46" Type="http://schemas.openxmlformats.org/officeDocument/2006/relationships/hyperlink" Target="https://www.oasis-open.org/" TargetMode="External"/><Relationship Id="rId59" Type="http://schemas.openxmlformats.org/officeDocument/2006/relationships/hyperlink" Target="http://tools.ietf.org/html/rfc8259" TargetMode="External"/><Relationship Id="rId67" Type="http://schemas.openxmlformats.org/officeDocument/2006/relationships/footer" Target="footer1.xml"/><Relationship Id="rId20" Type="http://schemas.openxmlformats.org/officeDocument/2006/relationships/hyperlink" Target="http://www.sap.com" TargetMode="External"/><Relationship Id="rId41" Type="http://schemas.openxmlformats.org/officeDocument/2006/relationships/hyperlink" Target="https://www.oasis-open.org/committees/odata/ipr.php" TargetMode="External"/><Relationship Id="rId54" Type="http://schemas.openxmlformats.org/officeDocument/2006/relationships/hyperlink" Target="https://tools.ietf.org/html/rfc3987" TargetMode="External"/><Relationship Id="rId62" Type="http://schemas.openxmlformats.org/officeDocument/2006/relationships/hyperlink" Target="http://www.ecma-international.org/ecma-262/5.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json-format/v4.01/odata-json-format-v4.01.docx" TargetMode="External"/><Relationship Id="rId23" Type="http://schemas.openxmlformats.org/officeDocument/2006/relationships/hyperlink" Target="mailto:mikep@microsoft.com" TargetMode="External"/><Relationship Id="rId28" Type="http://schemas.openxmlformats.org/officeDocument/2006/relationships/hyperlink" Target="http://www.progress.com/" TargetMode="External"/><Relationship Id="rId36" Type="http://schemas.openxmlformats.org/officeDocument/2006/relationships/hyperlink" Target="https://www.oasis-open.org/committees/tc_home.php?wg_abbrev=odata"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tools.ietf.org/html/rfc7493" TargetMode="External"/><Relationship Id="rId10" Type="http://schemas.openxmlformats.org/officeDocument/2006/relationships/hyperlink" Target="https://docs.oasis-open.org/odata/odata-json-format/v4.01/os/odata-json-format-v4.01-os.html" TargetMode="External"/><Relationship Id="rId31" Type="http://schemas.openxmlformats.org/officeDocument/2006/relationships/hyperlink" Target="https://docs.oasis-open.org/odata/odata/v4.01/odata-v4.01-part2-url-conventions.html" TargetMode="External"/><Relationship Id="rId44" Type="http://schemas.openxmlformats.org/officeDocument/2006/relationships/hyperlink" Target="https://docs.oasis-open.org/odata/odata-json-format/v4.01/odata-json-format-v4.01.html" TargetMode="External"/><Relationship Id="rId52" Type="http://schemas.openxmlformats.org/officeDocument/2006/relationships/hyperlink" Target="https://tools.ietf.org/html/rfc2119" TargetMode="External"/><Relationship Id="rId60" Type="http://schemas.openxmlformats.org/officeDocument/2006/relationships/hyperlink" Target="http://geojson.org/geojson-spec.html" TargetMode="External"/><Relationship Id="rId65"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json-format/v4.01/os/odata-json-format-v4.01-os.docx" TargetMode="External"/><Relationship Id="rId13" Type="http://schemas.openxmlformats.org/officeDocument/2006/relationships/hyperlink" Target="https://docs.oasis-open.org/odata/odata-json-format/v4.01/cos01/odata-json-format-v4.01-cos01.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yperlink" Target="https://www.oasis-open.org/committees/odata/ipr.php" TargetMode="External"/><Relationship Id="rId55" Type="http://schemas.openxmlformats.org/officeDocument/2006/relationships/hyperlink" Target="https://tools.ietf.org/html/rfc46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65FD-2C1F-4605-8962-4F8C7DA3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38</TotalTime>
  <Pages>65</Pages>
  <Words>24018</Words>
  <Characters>136906</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OData JSON Format Version 4.01</vt:lpstr>
    </vt:vector>
  </TitlesOfParts>
  <Company/>
  <LinksUpToDate>false</LinksUpToDate>
  <CharactersWithSpaces>160603</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Version 4.01</dc:title>
  <dc:creator>OASIS Open Data Protocol (OData) TC</dc:creator>
  <dc:description>This document extends the core OData specification by defining representations for OData requests and responses using a JSON format.</dc:description>
  <cp:lastModifiedBy>Paul</cp:lastModifiedBy>
  <cp:revision>7</cp:revision>
  <cp:lastPrinted>2011-08-24T20:10:00Z</cp:lastPrinted>
  <dcterms:created xsi:type="dcterms:W3CDTF">2020-02-03T17:19:00Z</dcterms:created>
  <dcterms:modified xsi:type="dcterms:W3CDTF">2020-05-15T15:04:00Z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