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DBDB3" w14:textId="77777777" w:rsidR="00C71349" w:rsidRDefault="00C2337F" w:rsidP="008C100C">
      <w:pPr>
        <w:pStyle w:val="Header"/>
      </w:pPr>
      <w:r>
        <w:rPr>
          <w:noProof/>
        </w:rPr>
        <w:drawing>
          <wp:inline distT="0" distB="0" distL="0" distR="0" wp14:anchorId="247417C6" wp14:editId="14C0D59B">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1782222" w14:textId="77777777" w:rsidR="006434A2" w:rsidRPr="006434A2" w:rsidRDefault="006434A2" w:rsidP="006434A2">
      <w:pPr>
        <w:pStyle w:val="Subtitle"/>
        <w:rPr>
          <w:sz w:val="48"/>
          <w:szCs w:val="48"/>
        </w:rPr>
      </w:pPr>
      <w:bookmarkStart w:id="0" w:name="_top"/>
      <w:bookmarkEnd w:id="0"/>
      <w:r w:rsidRPr="006434A2">
        <w:rPr>
          <w:sz w:val="48"/>
          <w:szCs w:val="48"/>
        </w:rPr>
        <w:t>OData Extension for Data Aggregation Version 4.0</w:t>
      </w:r>
    </w:p>
    <w:p w14:paraId="2A7342D9" w14:textId="321AC3A7" w:rsidR="00E4299F" w:rsidRDefault="00B03FBA" w:rsidP="008C100C">
      <w:pPr>
        <w:pStyle w:val="Subtitle"/>
      </w:pPr>
      <w:r>
        <w:t xml:space="preserve">Committee Specification </w:t>
      </w:r>
      <w:r w:rsidR="006434A2">
        <w:t>02</w:t>
      </w:r>
    </w:p>
    <w:p w14:paraId="22D84E09" w14:textId="28AA7B1D" w:rsidR="00286EC7" w:rsidRDefault="006434A2" w:rsidP="008C100C">
      <w:pPr>
        <w:pStyle w:val="Subtitle"/>
      </w:pPr>
      <w:r>
        <w:t>04 November</w:t>
      </w:r>
      <w:r w:rsidR="00B03FBA">
        <w:t xml:space="preserve"> </w:t>
      </w:r>
      <w:r w:rsidR="000E5705">
        <w:t>20</w:t>
      </w:r>
      <w:r w:rsidR="00430C66">
        <w:t>1</w:t>
      </w:r>
      <w:r w:rsidR="002F10B8">
        <w:t>5</w:t>
      </w:r>
    </w:p>
    <w:p w14:paraId="5F366285"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446E6B72" w14:textId="77777777" w:rsidR="00D54431" w:rsidRDefault="003B0E37" w:rsidP="00D54431">
      <w:pPr>
        <w:pStyle w:val="Titlepageinfo"/>
      </w:pPr>
      <w:r>
        <w:t xml:space="preserve">This </w:t>
      </w:r>
      <w:r w:rsidR="00C5515D">
        <w:t>v</w:t>
      </w:r>
      <w:r>
        <w:t>ersion</w:t>
      </w:r>
      <w:r w:rsidR="00D54431">
        <w:t>:</w:t>
      </w:r>
    </w:p>
    <w:p w14:paraId="5B1CDA2A" w14:textId="10731581" w:rsidR="00D54431" w:rsidRPr="003707E2" w:rsidRDefault="00293B9F" w:rsidP="00D54431">
      <w:pPr>
        <w:pStyle w:val="Titlepageinfodescription"/>
        <w:rPr>
          <w:rStyle w:val="Hyperlink"/>
          <w:color w:val="auto"/>
        </w:rPr>
      </w:pPr>
      <w:hyperlink r:id="rId11" w:history="1">
        <w:r w:rsidR="006434A2">
          <w:rPr>
            <w:rStyle w:val="Hyperlink"/>
          </w:rPr>
          <w:t>http://docs.oasis-open.org/odata/odata-data-aggregation-ext/v4.0/cs02/odata-data-aggregation-ext-v4.0-cs02.docx</w:t>
        </w:r>
      </w:hyperlink>
      <w:r w:rsidR="002659E9">
        <w:rPr>
          <w:rStyle w:val="Hyperlink"/>
          <w:color w:val="auto"/>
        </w:rPr>
        <w:t xml:space="preserve"> (Authoritative)</w:t>
      </w:r>
    </w:p>
    <w:p w14:paraId="7CEA70B8" w14:textId="4F3B6DA3" w:rsidR="00FC06F0" w:rsidRDefault="00293B9F" w:rsidP="00CF629C">
      <w:pPr>
        <w:pStyle w:val="Titlepageinfodescription"/>
        <w:rPr>
          <w:rStyle w:val="Hyperlink"/>
          <w:color w:val="auto"/>
        </w:rPr>
      </w:pPr>
      <w:hyperlink r:id="rId12" w:history="1">
        <w:r w:rsidR="00822CA9">
          <w:rPr>
            <w:rStyle w:val="Hyperlink"/>
          </w:rPr>
          <w:t>http://docs.oasis-open.org/odata/odata-data-aggregation-ext/v4.0/cs02/odata-data-aggregation-ext-v4.0-cs02.html</w:t>
        </w:r>
      </w:hyperlink>
    </w:p>
    <w:p w14:paraId="48F33F86" w14:textId="0644E3DE" w:rsidR="00CF629C" w:rsidRPr="00FC06F0" w:rsidRDefault="00293B9F" w:rsidP="00CF629C">
      <w:pPr>
        <w:pStyle w:val="Titlepageinfodescription"/>
        <w:rPr>
          <w:rStyle w:val="Hyperlink"/>
          <w:color w:val="auto"/>
        </w:rPr>
      </w:pPr>
      <w:hyperlink r:id="rId13" w:history="1">
        <w:r w:rsidR="00822CA9">
          <w:rPr>
            <w:rStyle w:val="Hyperlink"/>
          </w:rPr>
          <w:t>http://docs.oasis-open.org/odata/odata-data-aggregation-ext/v4.0/cs02/odata-data-aggregation-ext-v4.0-cs02.pdf</w:t>
        </w:r>
      </w:hyperlink>
      <w:r w:rsidR="00AB38E4">
        <w:rPr>
          <w:rStyle w:val="Hyperlink"/>
          <w:color w:val="auto"/>
        </w:rPr>
        <w:t xml:space="preserve"> </w:t>
      </w:r>
    </w:p>
    <w:p w14:paraId="36D8DB1C" w14:textId="77777777" w:rsidR="003B0E37" w:rsidRDefault="003B0E37" w:rsidP="003B0E37">
      <w:pPr>
        <w:pStyle w:val="Titlepageinfo"/>
      </w:pPr>
      <w:r>
        <w:t xml:space="preserve">Previous </w:t>
      </w:r>
      <w:r w:rsidR="00C5515D">
        <w:t>v</w:t>
      </w:r>
      <w:r>
        <w:t>ersion:</w:t>
      </w:r>
    </w:p>
    <w:p w14:paraId="385A9C6F" w14:textId="34129B42" w:rsidR="00EE2C99" w:rsidRDefault="00293B9F" w:rsidP="00EE2C99">
      <w:pPr>
        <w:pStyle w:val="Titlepageinfodescription"/>
        <w:rPr>
          <w:rStyle w:val="Hyperlink"/>
          <w:color w:val="auto"/>
        </w:rPr>
      </w:pPr>
      <w:hyperlink r:id="rId14" w:history="1">
        <w:r w:rsidR="00495BC1" w:rsidRPr="00422652">
          <w:rPr>
            <w:rStyle w:val="Hyperlink"/>
          </w:rPr>
          <w:t>http://docs.oasis-open.org/odata/odata-data-aggregation-ext/v4.0/csprd03/odata-data-aggregation-ext-v4.0-csprd03.docx</w:t>
        </w:r>
      </w:hyperlink>
      <w:r w:rsidR="00495BC1">
        <w:rPr>
          <w:rStyle w:val="Hyperlink"/>
          <w:color w:val="auto"/>
        </w:rPr>
        <w:t xml:space="preserve"> (Authoritative)</w:t>
      </w:r>
    </w:p>
    <w:p w14:paraId="68C4BB51" w14:textId="27C9BA45" w:rsidR="00495BC1" w:rsidRPr="00FC06F0" w:rsidRDefault="00293B9F" w:rsidP="00495BC1">
      <w:pPr>
        <w:pStyle w:val="Titlepageinfodescription"/>
        <w:rPr>
          <w:rStyle w:val="Hyperlink"/>
          <w:color w:val="auto"/>
        </w:rPr>
      </w:pPr>
      <w:hyperlink r:id="rId15" w:history="1">
        <w:r w:rsidR="00495BC1">
          <w:rPr>
            <w:rStyle w:val="Hyperlink"/>
          </w:rPr>
          <w:t>http://docs.oasis-open.org/odata/odata-data-aggregation-ext/v4.0/csprd03/odata-data-aggregation-ext-v4.0-csprd03.html</w:t>
        </w:r>
      </w:hyperlink>
    </w:p>
    <w:p w14:paraId="5E531327" w14:textId="00FBAF5A" w:rsidR="00495BC1" w:rsidRPr="00FC06F0" w:rsidRDefault="00293B9F" w:rsidP="00495BC1">
      <w:pPr>
        <w:pStyle w:val="Titlepageinfodescription"/>
        <w:rPr>
          <w:rStyle w:val="Hyperlink"/>
          <w:color w:val="auto"/>
        </w:rPr>
      </w:pPr>
      <w:hyperlink r:id="rId16" w:history="1">
        <w:r w:rsidR="00495BC1">
          <w:rPr>
            <w:rStyle w:val="Hyperlink"/>
          </w:rPr>
          <w:t>http://docs.oasis-open.org/odata/odata-data-aggregation-ext/v4.0/csprd03/odata-data-aggregation-ext-v4.0-csprd03.pdf</w:t>
        </w:r>
      </w:hyperlink>
    </w:p>
    <w:p w14:paraId="5F2F8E82" w14:textId="77777777" w:rsidR="003B0E37" w:rsidRDefault="003B0E37" w:rsidP="003B0E37">
      <w:pPr>
        <w:pStyle w:val="Titlepageinfo"/>
      </w:pPr>
      <w:r>
        <w:t xml:space="preserve">Latest </w:t>
      </w:r>
      <w:r w:rsidR="00C5515D">
        <w:t>v</w:t>
      </w:r>
      <w:r>
        <w:t>ersion:</w:t>
      </w:r>
    </w:p>
    <w:p w14:paraId="3E7B0D29" w14:textId="1ACF8276" w:rsidR="00FC06F0" w:rsidRPr="003707E2" w:rsidRDefault="00293B9F" w:rsidP="00FC06F0">
      <w:pPr>
        <w:pStyle w:val="Titlepageinfodescription"/>
        <w:rPr>
          <w:rStyle w:val="Hyperlink"/>
          <w:color w:val="auto"/>
        </w:rPr>
      </w:pPr>
      <w:hyperlink r:id="rId17" w:history="1">
        <w:r w:rsidR="00C70A05">
          <w:rPr>
            <w:rStyle w:val="Hyperlink"/>
          </w:rPr>
          <w:t>http://docs.oasis-open.org/odata/odata-data-aggregation-ext/v4.0/odata-data-aggregation-ext-v4.0.docx</w:t>
        </w:r>
      </w:hyperlink>
      <w:r w:rsidR="00FC06F0">
        <w:rPr>
          <w:rStyle w:val="Hyperlink"/>
          <w:color w:val="auto"/>
        </w:rPr>
        <w:t xml:space="preserve"> (Authoritative)</w:t>
      </w:r>
    </w:p>
    <w:p w14:paraId="11B4A202" w14:textId="04A79859" w:rsidR="00FC06F0" w:rsidRDefault="00293B9F" w:rsidP="00FC06F0">
      <w:pPr>
        <w:pStyle w:val="Titlepageinfodescription"/>
        <w:rPr>
          <w:rStyle w:val="Hyperlink"/>
          <w:color w:val="auto"/>
        </w:rPr>
      </w:pPr>
      <w:hyperlink r:id="rId18" w:history="1">
        <w:r w:rsidR="00C70A05">
          <w:rPr>
            <w:rStyle w:val="Hyperlink"/>
          </w:rPr>
          <w:t>http://docs.oasis-open.org/odata/odata-data-aggregation-ext/v4.0/odata-data-aggregation-ext-v4.0.html</w:t>
        </w:r>
      </w:hyperlink>
    </w:p>
    <w:p w14:paraId="59B7DE79" w14:textId="5DF6FCB8" w:rsidR="00FC06F0" w:rsidRPr="00FC06F0" w:rsidRDefault="00293B9F" w:rsidP="00FC06F0">
      <w:pPr>
        <w:pStyle w:val="Titlepageinfodescription"/>
        <w:rPr>
          <w:rStyle w:val="Hyperlink"/>
          <w:color w:val="auto"/>
        </w:rPr>
      </w:pPr>
      <w:hyperlink r:id="rId19" w:history="1">
        <w:r w:rsidR="00C70A05">
          <w:rPr>
            <w:rStyle w:val="Hyperlink"/>
          </w:rPr>
          <w:t>http://docs.oasis-open.org/odata/odata-data-aggregation-ext/v4.0/odata-data-aggregation-ext-v4.0.pdf</w:t>
        </w:r>
      </w:hyperlink>
    </w:p>
    <w:p w14:paraId="7DDEA730" w14:textId="77777777" w:rsidR="00024C43" w:rsidRDefault="00024C43" w:rsidP="008C100C">
      <w:pPr>
        <w:pStyle w:val="Titlepageinfo"/>
      </w:pPr>
      <w:r>
        <w:t>Technical Committee:</w:t>
      </w:r>
    </w:p>
    <w:p w14:paraId="2FF88632" w14:textId="1B776A9C" w:rsidR="00051364" w:rsidRPr="00BF6911" w:rsidRDefault="00293B9F" w:rsidP="00051364">
      <w:pPr>
        <w:pStyle w:val="Titlepageinfodescription"/>
      </w:pPr>
      <w:hyperlink r:id="rId20" w:history="1">
        <w:r w:rsidR="00051364" w:rsidRPr="00BF6911">
          <w:rPr>
            <w:rStyle w:val="Hyperlink"/>
          </w:rPr>
          <w:t>OASIS Open Data Protocol (OData) TC</w:t>
        </w:r>
      </w:hyperlink>
    </w:p>
    <w:p w14:paraId="3E16FA53" w14:textId="4827DA44" w:rsidR="009C7DCE" w:rsidRDefault="00852D6A" w:rsidP="008C100C">
      <w:pPr>
        <w:pStyle w:val="Titlepageinfo"/>
      </w:pPr>
      <w:r>
        <w:t>Chair</w:t>
      </w:r>
      <w:r w:rsidR="006F4F75">
        <w:t>s</w:t>
      </w:r>
      <w:r w:rsidR="009C7DCE">
        <w:t>:</w:t>
      </w:r>
    </w:p>
    <w:p w14:paraId="3BED3E6A" w14:textId="77777777" w:rsidR="006F4F75" w:rsidRPr="0079541D" w:rsidRDefault="006F4F75" w:rsidP="006F4F75">
      <w:pPr>
        <w:pStyle w:val="Contributor"/>
        <w:rPr>
          <w:rStyle w:val="Hyperlink"/>
        </w:rPr>
      </w:pPr>
      <w:r w:rsidRPr="0079541D">
        <w:t>Ralf Handl (</w:t>
      </w:r>
      <w:hyperlink r:id="rId21" w:history="1">
        <w:r w:rsidRPr="0079541D">
          <w:rPr>
            <w:rStyle w:val="Hyperlink"/>
          </w:rPr>
          <w:t>ralf.handl@sap.com</w:t>
        </w:r>
      </w:hyperlink>
      <w:r w:rsidRPr="0079541D">
        <w:t xml:space="preserve">), </w:t>
      </w:r>
      <w:hyperlink r:id="rId22" w:history="1">
        <w:r w:rsidRPr="0079541D">
          <w:rPr>
            <w:rStyle w:val="Hyperlink"/>
          </w:rPr>
          <w:t>SAP AG</w:t>
        </w:r>
      </w:hyperlink>
    </w:p>
    <w:p w14:paraId="17804EF0" w14:textId="77777777" w:rsidR="006F4F75" w:rsidRPr="00BF6911" w:rsidRDefault="006F4F75" w:rsidP="006F4F75">
      <w:pPr>
        <w:pStyle w:val="Contributor"/>
      </w:pPr>
      <w:r w:rsidRPr="00BF6911">
        <w:t>Ram Jeyaraman (</w:t>
      </w:r>
      <w:hyperlink r:id="rId23" w:history="1">
        <w:r w:rsidRPr="00BF6911">
          <w:rPr>
            <w:rStyle w:val="Hyperlink"/>
          </w:rPr>
          <w:t>Ram.Jeyaraman@microsoft.com</w:t>
        </w:r>
      </w:hyperlink>
      <w:r w:rsidRPr="00BF6911">
        <w:t xml:space="preserve">), </w:t>
      </w:r>
      <w:hyperlink r:id="rId24" w:history="1">
        <w:r w:rsidRPr="00BF6911">
          <w:rPr>
            <w:rStyle w:val="Hyperlink"/>
          </w:rPr>
          <w:t>Microsoft</w:t>
        </w:r>
      </w:hyperlink>
    </w:p>
    <w:p w14:paraId="0B4D0089" w14:textId="77777777" w:rsidR="007816D7" w:rsidRDefault="00DC2EB1" w:rsidP="008C100C">
      <w:pPr>
        <w:pStyle w:val="Titlepageinfo"/>
      </w:pPr>
      <w:r>
        <w:t>Editors</w:t>
      </w:r>
      <w:r w:rsidR="007816D7">
        <w:t>:</w:t>
      </w:r>
    </w:p>
    <w:p w14:paraId="6F14D283" w14:textId="77777777" w:rsidR="00F313E9" w:rsidRPr="00BF6911" w:rsidRDefault="00F313E9" w:rsidP="00F313E9">
      <w:pPr>
        <w:pStyle w:val="Contributor"/>
        <w:rPr>
          <w:rStyle w:val="Hyperlink"/>
        </w:rPr>
      </w:pPr>
      <w:r w:rsidRPr="00BF6911">
        <w:t>Ralf Handl (</w:t>
      </w:r>
      <w:hyperlink r:id="rId25" w:history="1">
        <w:r w:rsidRPr="00BF6911">
          <w:rPr>
            <w:rStyle w:val="Hyperlink"/>
          </w:rPr>
          <w:t>ralf.handl@sap.com</w:t>
        </w:r>
      </w:hyperlink>
      <w:r w:rsidRPr="00BF6911">
        <w:t xml:space="preserve">), </w:t>
      </w:r>
      <w:hyperlink r:id="rId26" w:history="1">
        <w:r w:rsidRPr="00BF6911">
          <w:rPr>
            <w:rStyle w:val="Hyperlink"/>
          </w:rPr>
          <w:t>SAP AG</w:t>
        </w:r>
      </w:hyperlink>
    </w:p>
    <w:p w14:paraId="0CDCE61A" w14:textId="77777777" w:rsidR="00F313E9" w:rsidRPr="00D52441" w:rsidRDefault="00F313E9" w:rsidP="00F313E9">
      <w:pPr>
        <w:pStyle w:val="Contributor"/>
      </w:pPr>
      <w:r w:rsidRPr="00D52441">
        <w:t>Hubert Heijkers (</w:t>
      </w:r>
      <w:hyperlink r:id="rId27" w:history="1">
        <w:r w:rsidRPr="00D52441">
          <w:rPr>
            <w:rStyle w:val="Hyperlink"/>
          </w:rPr>
          <w:t>hubert.heijkers@nl.ibm.com</w:t>
        </w:r>
      </w:hyperlink>
      <w:r w:rsidRPr="00D52441">
        <w:t xml:space="preserve">), </w:t>
      </w:r>
      <w:hyperlink r:id="rId28" w:history="1">
        <w:r w:rsidRPr="00D52441">
          <w:rPr>
            <w:rStyle w:val="Hyperlink"/>
          </w:rPr>
          <w:t>IBM</w:t>
        </w:r>
      </w:hyperlink>
    </w:p>
    <w:p w14:paraId="11742653" w14:textId="77777777" w:rsidR="00F313E9" w:rsidRPr="00D52441" w:rsidRDefault="00F313E9" w:rsidP="00F313E9">
      <w:pPr>
        <w:pStyle w:val="Contributor"/>
      </w:pPr>
      <w:r w:rsidRPr="00D52441">
        <w:t>Gerald Krause (</w:t>
      </w:r>
      <w:hyperlink r:id="rId29" w:history="1">
        <w:r w:rsidRPr="00D52441">
          <w:rPr>
            <w:rStyle w:val="Hyperlink"/>
          </w:rPr>
          <w:t>gerald.krause@sap.com</w:t>
        </w:r>
      </w:hyperlink>
      <w:r w:rsidRPr="00D52441">
        <w:t xml:space="preserve">), </w:t>
      </w:r>
      <w:hyperlink r:id="rId30" w:history="1">
        <w:r w:rsidRPr="00D52441">
          <w:rPr>
            <w:rStyle w:val="Hyperlink"/>
          </w:rPr>
          <w:t>SAP AG</w:t>
        </w:r>
      </w:hyperlink>
    </w:p>
    <w:p w14:paraId="2FEEFE71" w14:textId="77777777" w:rsidR="00F313E9" w:rsidRPr="00BF6911" w:rsidRDefault="00F313E9" w:rsidP="00F313E9">
      <w:pPr>
        <w:pStyle w:val="Contributor"/>
        <w:rPr>
          <w:rStyle w:val="Hyperlink"/>
        </w:rPr>
      </w:pPr>
      <w:r w:rsidRPr="00BF6911">
        <w:t>Michael Pizzo (</w:t>
      </w:r>
      <w:hyperlink r:id="rId31" w:history="1">
        <w:r w:rsidRPr="00BF6911">
          <w:rPr>
            <w:rStyle w:val="Hyperlink"/>
          </w:rPr>
          <w:t>mikep@microsoft.com</w:t>
        </w:r>
      </w:hyperlink>
      <w:r w:rsidRPr="00BF6911">
        <w:t xml:space="preserve">), </w:t>
      </w:r>
      <w:hyperlink r:id="rId32" w:history="1">
        <w:r w:rsidRPr="00BF6911">
          <w:rPr>
            <w:rStyle w:val="Hyperlink"/>
          </w:rPr>
          <w:t>Microsoft</w:t>
        </w:r>
      </w:hyperlink>
    </w:p>
    <w:p w14:paraId="7EA4090B" w14:textId="77777777" w:rsidR="00F313E9" w:rsidRPr="00D52441" w:rsidRDefault="00F313E9" w:rsidP="00F313E9">
      <w:pPr>
        <w:pStyle w:val="Contributor"/>
      </w:pPr>
      <w:r w:rsidRPr="00D52441">
        <w:t>Martin Zurmuehl (</w:t>
      </w:r>
      <w:hyperlink r:id="rId33" w:history="1">
        <w:r w:rsidRPr="00D52441">
          <w:rPr>
            <w:rStyle w:val="Hyperlink"/>
          </w:rPr>
          <w:t>martin.zurmuehl@sap.com</w:t>
        </w:r>
      </w:hyperlink>
      <w:r w:rsidRPr="00D52441">
        <w:t xml:space="preserve">), </w:t>
      </w:r>
      <w:hyperlink r:id="rId34" w:history="1">
        <w:r w:rsidRPr="00D52441">
          <w:rPr>
            <w:rStyle w:val="Hyperlink"/>
          </w:rPr>
          <w:t>SAP AG</w:t>
        </w:r>
      </w:hyperlink>
    </w:p>
    <w:p w14:paraId="3C2B7467" w14:textId="77777777" w:rsidR="00AE2FC3" w:rsidRPr="00BF6911" w:rsidRDefault="00AE2FC3" w:rsidP="00AE2FC3">
      <w:pPr>
        <w:pStyle w:val="Titlepageinfo"/>
      </w:pPr>
      <w:r w:rsidRPr="00BF6911">
        <w:t xml:space="preserve">Additional </w:t>
      </w:r>
      <w:bookmarkStart w:id="1" w:name="AdditionalArtifacts"/>
      <w:r w:rsidRPr="00BF6911">
        <w:t>artifacts</w:t>
      </w:r>
      <w:bookmarkEnd w:id="1"/>
      <w:r w:rsidRPr="00BF6911">
        <w:t>:</w:t>
      </w:r>
    </w:p>
    <w:p w14:paraId="6A1D65FD" w14:textId="3D7B188B" w:rsidR="00AE2FC3" w:rsidRPr="00BF6911" w:rsidRDefault="00AE2FC3" w:rsidP="00DA4CDC">
      <w:pPr>
        <w:pStyle w:val="Titlepageinfodescription"/>
      </w:pPr>
      <w:r w:rsidRPr="00BF6911">
        <w:t xml:space="preserve">This prose specification is one component of a Work Product that </w:t>
      </w:r>
      <w:r w:rsidR="00F229E5">
        <w:t>also includes</w:t>
      </w:r>
      <w:r w:rsidRPr="00BF6911">
        <w:t>:</w:t>
      </w:r>
    </w:p>
    <w:p w14:paraId="18F0DA5E" w14:textId="5B935DC6" w:rsidR="00F229E5" w:rsidRDefault="00F229E5" w:rsidP="00F229E5">
      <w:pPr>
        <w:pStyle w:val="RelatedWork"/>
      </w:pPr>
      <w:r>
        <w:t xml:space="preserve">OData Aggregation ABNF Construction Rules Version 4.0: </w:t>
      </w:r>
      <w:hyperlink r:id="rId35" w:history="1">
        <w:r w:rsidRPr="00422652">
          <w:rPr>
            <w:rStyle w:val="Hyperlink"/>
          </w:rPr>
          <w:t>http://docs.oasis-open.org/odata/odata-data-aggregation-ext/v4.0/cs02/abnf/odata-aggregation-abnf.txt</w:t>
        </w:r>
      </w:hyperlink>
    </w:p>
    <w:p w14:paraId="6AF5F7CD" w14:textId="6980C916" w:rsidR="00F229E5" w:rsidRDefault="00F229E5" w:rsidP="00F229E5">
      <w:pPr>
        <w:pStyle w:val="RelatedWork"/>
      </w:pPr>
      <w:r>
        <w:lastRenderedPageBreak/>
        <w:t xml:space="preserve">OData Aggregation ABNF Test Cases: </w:t>
      </w:r>
      <w:hyperlink r:id="rId36" w:history="1">
        <w:r w:rsidRPr="00422652">
          <w:rPr>
            <w:rStyle w:val="Hyperlink"/>
          </w:rPr>
          <w:t>http://docs.oasis-open.org/odata/odata-data-aggregation-ext/v4.0/cs02/abnf/odata-aggregation-testcases.xml</w:t>
        </w:r>
      </w:hyperlink>
    </w:p>
    <w:p w14:paraId="0F9E74CB" w14:textId="0CAF46EF" w:rsidR="00AE2FC3" w:rsidRPr="00BF6911" w:rsidRDefault="00F229E5" w:rsidP="00F229E5">
      <w:pPr>
        <w:pStyle w:val="RelatedWork"/>
      </w:pPr>
      <w:r>
        <w:t xml:space="preserve">OData Aggregation Vocabulary: </w:t>
      </w:r>
      <w:hyperlink r:id="rId37" w:history="1">
        <w:r w:rsidRPr="00422652">
          <w:rPr>
            <w:rStyle w:val="Hyperlink"/>
          </w:rPr>
          <w:t>http://docs.oasis-open.org/odata/odata-data-aggregation-ext/v4.0/cs02/vocabularies/Org.OData.Aggregation.V1.xml</w:t>
        </w:r>
      </w:hyperlink>
    </w:p>
    <w:p w14:paraId="6BA72A52" w14:textId="77777777" w:rsidR="00D00DF9" w:rsidRDefault="00D00DF9" w:rsidP="00D00DF9">
      <w:pPr>
        <w:pStyle w:val="Titlepageinfo"/>
      </w:pPr>
      <w:r>
        <w:t>Related work:</w:t>
      </w:r>
    </w:p>
    <w:p w14:paraId="070F8E18" w14:textId="2E1AE89A" w:rsidR="00D00DF9" w:rsidRPr="004C4D7C" w:rsidRDefault="00D00DF9" w:rsidP="00D00DF9">
      <w:pPr>
        <w:pStyle w:val="Titlepageinfodescription"/>
      </w:pPr>
      <w:r>
        <w:t>This</w:t>
      </w:r>
      <w:bookmarkStart w:id="2" w:name="_GoBack"/>
      <w:bookmarkEnd w:id="2"/>
      <w:r>
        <w:t xml:space="preserve"> </w:t>
      </w:r>
      <w:r w:rsidR="00494EE0">
        <w:t>specification</w:t>
      </w:r>
      <w:r>
        <w:t xml:space="preserve"> </w:t>
      </w:r>
      <w:r w:rsidR="00422C19">
        <w:t>is related to</w:t>
      </w:r>
      <w:r>
        <w:t>:</w:t>
      </w:r>
    </w:p>
    <w:p w14:paraId="2682EB94" w14:textId="24705E48" w:rsidR="00DB7631" w:rsidRDefault="00DB7631" w:rsidP="00DB7631">
      <w:pPr>
        <w:pStyle w:val="RelatedWork"/>
      </w:pPr>
      <w:r w:rsidRPr="00DB7631">
        <w:rPr>
          <w:i/>
        </w:rPr>
        <w:t>OData Version 4.0</w:t>
      </w:r>
      <w:r>
        <w:t>. Edited by Michael Pizzo, Ralf Handl, and Martin Zurmuehl. A multi-part Work Product that includes:</w:t>
      </w:r>
    </w:p>
    <w:p w14:paraId="0794608A" w14:textId="396D519E" w:rsidR="00DB7631" w:rsidRDefault="00DB7631" w:rsidP="00E83123">
      <w:pPr>
        <w:pStyle w:val="RelatedWork"/>
        <w:numPr>
          <w:ilvl w:val="1"/>
          <w:numId w:val="6"/>
        </w:numPr>
      </w:pPr>
      <w:r w:rsidRPr="00DB7631">
        <w:rPr>
          <w:i/>
        </w:rPr>
        <w:t>OData Version 4.0 Part 1: Protocol</w:t>
      </w:r>
      <w:r>
        <w:t xml:space="preserve">. Latest version. </w:t>
      </w:r>
      <w:hyperlink r:id="rId38" w:history="1">
        <w:r w:rsidR="000C2E86" w:rsidRPr="00422652">
          <w:rPr>
            <w:rStyle w:val="Hyperlink"/>
          </w:rPr>
          <w:t>http://docs.oasis-open.org/odata/odata/v4.0/odata-v4.0-part1-protocol.html</w:t>
        </w:r>
      </w:hyperlink>
    </w:p>
    <w:p w14:paraId="62484474" w14:textId="31E0DC09" w:rsidR="00DB7631" w:rsidRDefault="00DB7631" w:rsidP="00E83123">
      <w:pPr>
        <w:pStyle w:val="RelatedWork"/>
        <w:numPr>
          <w:ilvl w:val="1"/>
          <w:numId w:val="6"/>
        </w:numPr>
      </w:pPr>
      <w:r w:rsidRPr="000C2E86">
        <w:rPr>
          <w:i/>
        </w:rPr>
        <w:t>OData Version 4.0 Part 2: URL Conventions</w:t>
      </w:r>
      <w:r>
        <w:t xml:space="preserve">. Latest version. </w:t>
      </w:r>
      <w:hyperlink r:id="rId39" w:history="1">
        <w:r w:rsidR="000C2E86" w:rsidRPr="00422652">
          <w:rPr>
            <w:rStyle w:val="Hyperlink"/>
          </w:rPr>
          <w:t>http://docs.oasis-open.org/odata/odata/v4.0/odata-v4.0-part2-url-conventions.html</w:t>
        </w:r>
      </w:hyperlink>
    </w:p>
    <w:p w14:paraId="09770A6F" w14:textId="1A66239B" w:rsidR="00DB7631" w:rsidRDefault="00DB7631" w:rsidP="00E83123">
      <w:pPr>
        <w:pStyle w:val="RelatedWork"/>
        <w:numPr>
          <w:ilvl w:val="1"/>
          <w:numId w:val="6"/>
        </w:numPr>
      </w:pPr>
      <w:r w:rsidRPr="00DE06F1">
        <w:rPr>
          <w:i/>
        </w:rPr>
        <w:t>OData Version 4.0 Part 3: Common Schema Definition Language (CSDL)</w:t>
      </w:r>
      <w:r>
        <w:t xml:space="preserve">. Latest version. </w:t>
      </w:r>
      <w:hyperlink r:id="rId40" w:history="1">
        <w:r w:rsidR="00EF23EE" w:rsidRPr="00422652">
          <w:rPr>
            <w:rStyle w:val="Hyperlink"/>
          </w:rPr>
          <w:t>http://docs.oasis-open.org/odata/odata/v4.0/odata-v4.0-part3-csdl.html</w:t>
        </w:r>
      </w:hyperlink>
    </w:p>
    <w:p w14:paraId="36D7F434" w14:textId="6E1FEEA0" w:rsidR="00DB7631" w:rsidRDefault="00DB7631" w:rsidP="00E83123">
      <w:pPr>
        <w:pStyle w:val="RelatedWork"/>
        <w:numPr>
          <w:ilvl w:val="1"/>
          <w:numId w:val="6"/>
        </w:numPr>
      </w:pPr>
      <w:r w:rsidRPr="00EF23EE">
        <w:rPr>
          <w:i/>
        </w:rPr>
        <w:t>OData ABNF Construction Rules Version 4.0</w:t>
      </w:r>
      <w:r>
        <w:t xml:space="preserve">. 30 October 2014. </w:t>
      </w:r>
      <w:hyperlink r:id="rId41" w:history="1">
        <w:r w:rsidR="000B3B7F" w:rsidRPr="00422652">
          <w:rPr>
            <w:rStyle w:val="Hyperlink"/>
          </w:rPr>
          <w:t>http://docs.oasis-open.org/odata/odata/v4.0/errata02/os/complete/abnf/odata-abnf-construction-rules.txt</w:t>
        </w:r>
      </w:hyperlink>
    </w:p>
    <w:p w14:paraId="15C04B5B" w14:textId="5A126E27" w:rsidR="00DB7631" w:rsidRDefault="00DB7631" w:rsidP="00E83123">
      <w:pPr>
        <w:pStyle w:val="RelatedWork"/>
        <w:numPr>
          <w:ilvl w:val="1"/>
          <w:numId w:val="6"/>
        </w:numPr>
      </w:pPr>
      <w:r w:rsidRPr="00EF23EE">
        <w:rPr>
          <w:i/>
        </w:rPr>
        <w:t>OData ABNF Test Cases</w:t>
      </w:r>
      <w:r>
        <w:t xml:space="preserve">. 30 October 2014. </w:t>
      </w:r>
      <w:hyperlink r:id="rId42" w:history="1">
        <w:r w:rsidR="00EF23EE" w:rsidRPr="00422652">
          <w:rPr>
            <w:rStyle w:val="Hyperlink"/>
          </w:rPr>
          <w:t>http://docs.oasis-open.org/odata/odata/v4.0/errata02/os/complete/abnf/</w:t>
        </w:r>
      </w:hyperlink>
    </w:p>
    <w:p w14:paraId="0D179B15" w14:textId="1B7023E1" w:rsidR="00DB7631" w:rsidRDefault="00DB7631" w:rsidP="00E83123">
      <w:pPr>
        <w:pStyle w:val="RelatedWork"/>
        <w:numPr>
          <w:ilvl w:val="1"/>
          <w:numId w:val="6"/>
        </w:numPr>
      </w:pPr>
      <w:r w:rsidRPr="00EF23EE">
        <w:rPr>
          <w:i/>
        </w:rPr>
        <w:t>OData Core Vocabulary</w:t>
      </w:r>
      <w:r>
        <w:t xml:space="preserve">. 30 October 2014. </w:t>
      </w:r>
      <w:hyperlink r:id="rId43" w:history="1">
        <w:r w:rsidR="006E6F73" w:rsidRPr="00422652">
          <w:rPr>
            <w:rStyle w:val="Hyperlink"/>
          </w:rPr>
          <w:t>http://docs.oasis-open.org/odata/odata/v4.0/errata02/os/complete/vocabularies/Org.OData.Core.V1.xml</w:t>
        </w:r>
      </w:hyperlink>
    </w:p>
    <w:p w14:paraId="5DA530DF" w14:textId="43C18892" w:rsidR="00DB7631" w:rsidRDefault="00DB7631" w:rsidP="00E83123">
      <w:pPr>
        <w:pStyle w:val="RelatedWork"/>
        <w:numPr>
          <w:ilvl w:val="1"/>
          <w:numId w:val="6"/>
        </w:numPr>
      </w:pPr>
      <w:r w:rsidRPr="00EF23EE">
        <w:rPr>
          <w:i/>
        </w:rPr>
        <w:t>OData Measures Vocabulary</w:t>
      </w:r>
      <w:r>
        <w:t xml:space="preserve">. 30 October 2014. </w:t>
      </w:r>
      <w:hyperlink r:id="rId44" w:history="1">
        <w:r w:rsidR="00EF23EE" w:rsidRPr="00422652">
          <w:rPr>
            <w:rStyle w:val="Hyperlink"/>
          </w:rPr>
          <w:t>http://docs.oasis-open.org/odata/odata/v4.0/errata02/os/complete/vocabularies/Org.OData.Measures.V1.xml</w:t>
        </w:r>
      </w:hyperlink>
    </w:p>
    <w:p w14:paraId="7C8686F1" w14:textId="64E25C0C" w:rsidR="00422C19" w:rsidRPr="00422C19" w:rsidRDefault="00DB7631" w:rsidP="00DB7631">
      <w:pPr>
        <w:pStyle w:val="RelatedWork"/>
      </w:pPr>
      <w:r w:rsidRPr="00EF23EE">
        <w:rPr>
          <w:i/>
        </w:rPr>
        <w:t>OData JSON Format Version 4.0</w:t>
      </w:r>
      <w:r>
        <w:t xml:space="preserve">. Edited by Ralf Handl, Mike Pizzo, and Mark Biamonte. Latest version. </w:t>
      </w:r>
      <w:hyperlink r:id="rId45" w:history="1">
        <w:r w:rsidR="00EF5171" w:rsidRPr="00422652">
          <w:rPr>
            <w:rStyle w:val="Hyperlink"/>
          </w:rPr>
          <w:t>http://docs.oasis-open.org/odata/odata-json-format/v4.0/odata-json-format-v4.0.html</w:t>
        </w:r>
      </w:hyperlink>
    </w:p>
    <w:p w14:paraId="664FFBAF" w14:textId="77777777" w:rsidR="009C7DCE" w:rsidRDefault="009C7DCE" w:rsidP="008C100C">
      <w:pPr>
        <w:pStyle w:val="Titlepageinfo"/>
      </w:pPr>
      <w:r>
        <w:t>Abstract:</w:t>
      </w:r>
    </w:p>
    <w:p w14:paraId="257763FC" w14:textId="1B86E59F" w:rsidR="009C7DCE" w:rsidRDefault="006E7285" w:rsidP="00AE5E22">
      <w:pPr>
        <w:pStyle w:val="Abstract"/>
      </w:pPr>
      <w:r w:rsidRPr="00BF6911">
        <w:t>This specification adds basic grouping and aggregation functionality (e.g. sum, min, and max) to the Open Data Protocol (OData) without changing any of the base principles of OData.</w:t>
      </w:r>
    </w:p>
    <w:p w14:paraId="7043743D" w14:textId="77777777" w:rsidR="009C7DCE" w:rsidRDefault="009C7DCE" w:rsidP="008C100C">
      <w:pPr>
        <w:pStyle w:val="Titlepageinfo"/>
      </w:pPr>
      <w:r>
        <w:t>Status:</w:t>
      </w:r>
    </w:p>
    <w:p w14:paraId="66CF431E" w14:textId="513DD9D3" w:rsidR="009C7DCE" w:rsidRDefault="006F2371" w:rsidP="00D24BA7">
      <w:pPr>
        <w:pStyle w:val="Abstract"/>
      </w:pPr>
      <w:r>
        <w:t xml:space="preserve">This </w:t>
      </w:r>
      <w:r w:rsidR="00FC3563">
        <w:t>document</w:t>
      </w:r>
      <w:r>
        <w:t xml:space="preserve"> was last revised or approved by the</w:t>
      </w:r>
      <w:r w:rsidR="00D24BA7">
        <w:t xml:space="preserve"> </w:t>
      </w:r>
      <w:r w:rsidR="00D24BA7" w:rsidRPr="00D24BA7">
        <w:t xml:space="preserve">OASIS </w:t>
      </w:r>
      <w:r w:rsidR="00337BC6">
        <w:t xml:space="preserve">Open Data Protocol (OData) </w:t>
      </w:r>
      <w:r w:rsidR="00D24BA7">
        <w:t>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46" w:anchor="technical" w:history="1">
        <w:r w:rsidR="00337BC6">
          <w:rPr>
            <w:rStyle w:val="Hyperlink"/>
          </w:rPr>
          <w:t>https://www.oasis-open.org/committees/tc_home.php?wg_abbrev=odata#technical</w:t>
        </w:r>
      </w:hyperlink>
      <w:r w:rsidR="00316300">
        <w:t>.</w:t>
      </w:r>
    </w:p>
    <w:p w14:paraId="384EB296" w14:textId="6014C15F"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47" w:history="1">
        <w:r w:rsidR="00B569DB" w:rsidRPr="0007308D">
          <w:rPr>
            <w:rStyle w:val="Hyperlink"/>
          </w:rPr>
          <w:t>Send A Comment</w:t>
        </w:r>
      </w:hyperlink>
      <w:r w:rsidR="00B569DB">
        <w:t xml:space="preserve">” button on the </w:t>
      </w:r>
      <w:r>
        <w:t>TC</w:t>
      </w:r>
      <w:r w:rsidR="00B569DB">
        <w:t xml:space="preserve">’s web page at </w:t>
      </w:r>
      <w:hyperlink r:id="rId48" w:history="1">
        <w:r w:rsidR="003B2D98">
          <w:rPr>
            <w:rStyle w:val="Hyperlink"/>
          </w:rPr>
          <w:t>https://www.oasis-open.org/committees/odata/</w:t>
        </w:r>
      </w:hyperlink>
      <w:r w:rsidR="00B569DB" w:rsidRPr="008A31C5">
        <w:rPr>
          <w:rStyle w:val="Hyperlink"/>
          <w:color w:val="000000"/>
        </w:rPr>
        <w:t>.</w:t>
      </w:r>
    </w:p>
    <w:p w14:paraId="3E25F26B" w14:textId="64C37F96"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49" w:history="1">
        <w:r w:rsidR="00CF5F8B">
          <w:rPr>
            <w:rStyle w:val="Hyperlink"/>
          </w:rPr>
          <w:t>https://www.oasis-open.org/committees/odata/ipr.php</w:t>
        </w:r>
      </w:hyperlink>
      <w:r w:rsidR="00D861BB" w:rsidRPr="008A31C5">
        <w:rPr>
          <w:rStyle w:val="Hyperlink"/>
          <w:color w:val="000000"/>
        </w:rPr>
        <w:t>)</w:t>
      </w:r>
      <w:r w:rsidR="001C782B" w:rsidRPr="008A31C5">
        <w:rPr>
          <w:rStyle w:val="Hyperlink"/>
          <w:color w:val="000000"/>
        </w:rPr>
        <w:t>.</w:t>
      </w:r>
    </w:p>
    <w:p w14:paraId="50D1C91D" w14:textId="77777777" w:rsidR="000449B0" w:rsidRDefault="000449B0" w:rsidP="000449B0">
      <w:pPr>
        <w:pStyle w:val="Titlepageinfo"/>
      </w:pPr>
      <w:r>
        <w:t xml:space="preserve">Citation </w:t>
      </w:r>
      <w:r w:rsidR="001F51AB">
        <w:t>f</w:t>
      </w:r>
      <w:r>
        <w:t>ormat:</w:t>
      </w:r>
    </w:p>
    <w:p w14:paraId="1B1D3A00"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B46CB05" w14:textId="69A3A6BC" w:rsidR="00995E1B" w:rsidRDefault="00560795" w:rsidP="00AC0AAD">
      <w:pPr>
        <w:pStyle w:val="Abstract"/>
      </w:pPr>
      <w:r>
        <w:rPr>
          <w:rStyle w:val="Refterm"/>
        </w:rPr>
        <w:t>[</w:t>
      </w:r>
      <w:r w:rsidR="0067684C" w:rsidRPr="0067684C">
        <w:rPr>
          <w:rStyle w:val="Refterm"/>
        </w:rPr>
        <w:t>OData-Data-Agg-v4.0</w:t>
      </w:r>
      <w:r>
        <w:rPr>
          <w:rStyle w:val="Refterm"/>
        </w:rPr>
        <w:t>]</w:t>
      </w:r>
    </w:p>
    <w:p w14:paraId="3DC61A9F" w14:textId="706B4546" w:rsidR="00797A6F" w:rsidRDefault="00797A6F" w:rsidP="00E22BEE">
      <w:pPr>
        <w:pStyle w:val="Abstract"/>
        <w:rPr>
          <w:rFonts w:cs="Arial"/>
        </w:rPr>
      </w:pPr>
      <w:r w:rsidRPr="00797A6F">
        <w:rPr>
          <w:i/>
        </w:rPr>
        <w:t>OData Extension for Data Aggregation Version 4.0</w:t>
      </w:r>
      <w:r w:rsidR="0088339A" w:rsidRPr="002A5CA9">
        <w:t xml:space="preserve">. </w:t>
      </w:r>
      <w:r w:rsidR="00982437">
        <w:rPr>
          <w:rFonts w:cs="Arial"/>
        </w:rPr>
        <w:t xml:space="preserve">Edited by </w:t>
      </w:r>
      <w:r w:rsidR="00E22BEE" w:rsidRPr="00E22BEE">
        <w:rPr>
          <w:rFonts w:cs="Arial"/>
        </w:rPr>
        <w:t>Ralf Handl</w:t>
      </w:r>
      <w:r w:rsidR="00E22BEE">
        <w:rPr>
          <w:rFonts w:cs="Arial"/>
        </w:rPr>
        <w:t xml:space="preserve">, </w:t>
      </w:r>
      <w:r w:rsidR="00E22BEE" w:rsidRPr="00E22BEE">
        <w:rPr>
          <w:rFonts w:cs="Arial"/>
        </w:rPr>
        <w:t>Hubert Heijkers</w:t>
      </w:r>
      <w:r w:rsidR="00E22BEE">
        <w:rPr>
          <w:rFonts w:cs="Arial"/>
        </w:rPr>
        <w:t xml:space="preserve">, </w:t>
      </w:r>
      <w:r w:rsidR="00E22BEE" w:rsidRPr="00E22BEE">
        <w:rPr>
          <w:rFonts w:cs="Arial"/>
        </w:rPr>
        <w:t>Gerald Krause</w:t>
      </w:r>
      <w:r w:rsidR="00E22BEE">
        <w:rPr>
          <w:rFonts w:cs="Arial"/>
        </w:rPr>
        <w:t xml:space="preserve">, </w:t>
      </w:r>
      <w:r w:rsidR="00E22BEE" w:rsidRPr="00E22BEE">
        <w:rPr>
          <w:rFonts w:cs="Arial"/>
        </w:rPr>
        <w:t>Michael Pizzo</w:t>
      </w:r>
      <w:r w:rsidR="00E22BEE">
        <w:rPr>
          <w:rFonts w:cs="Arial"/>
        </w:rPr>
        <w:t xml:space="preserve">, and </w:t>
      </w:r>
      <w:r w:rsidR="00E22BEE" w:rsidRPr="00E22BEE">
        <w:rPr>
          <w:rFonts w:cs="Arial"/>
        </w:rPr>
        <w:t>Martin Zurmuehl</w:t>
      </w:r>
      <w:r w:rsidR="00E22BEE">
        <w:rPr>
          <w:rFonts w:cs="Arial"/>
        </w:rPr>
        <w:t xml:space="preserve">. 04 November 2015. OASIS Committee Specification 02. </w:t>
      </w:r>
      <w:hyperlink r:id="rId50" w:history="1">
        <w:r w:rsidR="00E22BEE">
          <w:rPr>
            <w:rStyle w:val="Hyperlink"/>
          </w:rPr>
          <w:t>http://docs.oasis-open.org/odata/odata-data-aggregation-ext/v4.0/cs02/odata-data-aggregation-ext-v4.0-cs02.html</w:t>
        </w:r>
      </w:hyperlink>
      <w:r w:rsidR="00E22BEE" w:rsidRPr="00E22BEE">
        <w:rPr>
          <w:rStyle w:val="Hyperlink"/>
          <w:color w:val="auto"/>
        </w:rPr>
        <w:t xml:space="preserve">. </w:t>
      </w:r>
      <w:r w:rsidR="00E22BEE">
        <w:rPr>
          <w:rStyle w:val="Hyperlink"/>
          <w:color w:val="auto"/>
        </w:rPr>
        <w:t xml:space="preserve">Latest version: </w:t>
      </w:r>
      <w:hyperlink r:id="rId51" w:history="1">
        <w:r w:rsidR="00E22BEE" w:rsidRPr="00E22BEE">
          <w:rPr>
            <w:rStyle w:val="Hyperlink"/>
          </w:rPr>
          <w:t>http://docs.oasis-open.org/odata/odata-data-aggregation-ext/v4.0/odata-data-aggregation-ext-v4.0.html</w:t>
        </w:r>
      </w:hyperlink>
      <w:r w:rsidR="00E22BEE">
        <w:t>.</w:t>
      </w:r>
    </w:p>
    <w:p w14:paraId="6DDD4CCA" w14:textId="77777777" w:rsidR="000449B0" w:rsidRPr="00B569DB" w:rsidRDefault="000449B0" w:rsidP="008C100C">
      <w:pPr>
        <w:pStyle w:val="Abstract"/>
      </w:pPr>
    </w:p>
    <w:p w14:paraId="5DD7DA17" w14:textId="77777777" w:rsidR="008677C6" w:rsidRDefault="007E3373" w:rsidP="008C100C">
      <w:pPr>
        <w:pStyle w:val="Notices"/>
      </w:pPr>
      <w:r>
        <w:lastRenderedPageBreak/>
        <w:t>Notices</w:t>
      </w:r>
    </w:p>
    <w:p w14:paraId="3CD6962C"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0F4BEC74"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2" w:history="1">
        <w:r w:rsidR="00591B31">
          <w:rPr>
            <w:rStyle w:val="Hyperlink"/>
          </w:rPr>
          <w:t>Policy</w:t>
        </w:r>
      </w:hyperlink>
      <w:r w:rsidR="00591B31">
        <w:t xml:space="preserve"> m</w:t>
      </w:r>
      <w:r w:rsidRPr="00852E10">
        <w:t>ay be found at the OASIS website.</w:t>
      </w:r>
    </w:p>
    <w:p w14:paraId="6EBAE924"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38F0377" w14:textId="77777777" w:rsidR="00852E10" w:rsidRPr="00852E10" w:rsidRDefault="00852E10" w:rsidP="00852E10">
      <w:r w:rsidRPr="00852E10">
        <w:t>The limited permissions granted above are perpetual and will not be revoked by OASIS or its successors or assigns.</w:t>
      </w:r>
    </w:p>
    <w:p w14:paraId="7084A99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C6B235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25382CB5"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717DCA4"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97864F4"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4" w:history="1">
        <w:r w:rsidR="002B261C">
          <w:rPr>
            <w:rStyle w:val="Hyperlink"/>
          </w:rPr>
          <w:t>https://www.oasis-open.org/policies-guidelines/trademark</w:t>
        </w:r>
      </w:hyperlink>
      <w:r w:rsidR="0060033A">
        <w:t xml:space="preserve"> for above guidance.</w:t>
      </w:r>
    </w:p>
    <w:p w14:paraId="4AC5DBB4" w14:textId="77777777" w:rsidR="008677C6" w:rsidRDefault="00177DED" w:rsidP="008C100C">
      <w:pPr>
        <w:pStyle w:val="Notices"/>
      </w:pPr>
      <w:r>
        <w:lastRenderedPageBreak/>
        <w:t>Table of Contents</w:t>
      </w:r>
    </w:p>
    <w:p w14:paraId="001478C9" w14:textId="77777777" w:rsidR="00F76BBB"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5016557" w:history="1">
        <w:r w:rsidR="00F76BBB" w:rsidRPr="006824D4">
          <w:rPr>
            <w:rStyle w:val="Hyperlink"/>
            <w:noProof/>
          </w:rPr>
          <w:t>1</w:t>
        </w:r>
        <w:r w:rsidR="00F76BBB">
          <w:rPr>
            <w:rFonts w:asciiTheme="minorHAnsi" w:eastAsiaTheme="minorEastAsia" w:hAnsiTheme="minorHAnsi" w:cstheme="minorBidi"/>
            <w:noProof/>
            <w:sz w:val="22"/>
            <w:szCs w:val="22"/>
          </w:rPr>
          <w:tab/>
        </w:r>
        <w:r w:rsidR="00F76BBB" w:rsidRPr="006824D4">
          <w:rPr>
            <w:rStyle w:val="Hyperlink"/>
            <w:noProof/>
          </w:rPr>
          <w:t>Introduction</w:t>
        </w:r>
        <w:r w:rsidR="00F76BBB">
          <w:rPr>
            <w:noProof/>
            <w:webHidden/>
          </w:rPr>
          <w:tab/>
        </w:r>
        <w:r w:rsidR="00F76BBB">
          <w:rPr>
            <w:noProof/>
            <w:webHidden/>
          </w:rPr>
          <w:fldChar w:fldCharType="begin"/>
        </w:r>
        <w:r w:rsidR="00F76BBB">
          <w:rPr>
            <w:noProof/>
            <w:webHidden/>
          </w:rPr>
          <w:instrText xml:space="preserve"> PAGEREF _Toc435016557 \h </w:instrText>
        </w:r>
        <w:r w:rsidR="00F76BBB">
          <w:rPr>
            <w:noProof/>
            <w:webHidden/>
          </w:rPr>
        </w:r>
        <w:r w:rsidR="00F76BBB">
          <w:rPr>
            <w:noProof/>
            <w:webHidden/>
          </w:rPr>
          <w:fldChar w:fldCharType="separate"/>
        </w:r>
        <w:r w:rsidR="009C6DAA">
          <w:rPr>
            <w:noProof/>
            <w:webHidden/>
          </w:rPr>
          <w:t>6</w:t>
        </w:r>
        <w:r w:rsidR="00F76BBB">
          <w:rPr>
            <w:noProof/>
            <w:webHidden/>
          </w:rPr>
          <w:fldChar w:fldCharType="end"/>
        </w:r>
      </w:hyperlink>
    </w:p>
    <w:p w14:paraId="2C6A5A76"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58" w:history="1">
        <w:r w:rsidR="00F76BBB" w:rsidRPr="006824D4">
          <w:rPr>
            <w:rStyle w:val="Hyperlink"/>
            <w:noProof/>
          </w:rPr>
          <w:t>1.1 Terminology</w:t>
        </w:r>
        <w:r w:rsidR="00F76BBB">
          <w:rPr>
            <w:noProof/>
            <w:webHidden/>
          </w:rPr>
          <w:tab/>
        </w:r>
        <w:r w:rsidR="00F76BBB">
          <w:rPr>
            <w:noProof/>
            <w:webHidden/>
          </w:rPr>
          <w:fldChar w:fldCharType="begin"/>
        </w:r>
        <w:r w:rsidR="00F76BBB">
          <w:rPr>
            <w:noProof/>
            <w:webHidden/>
          </w:rPr>
          <w:instrText xml:space="preserve"> PAGEREF _Toc435016558 \h </w:instrText>
        </w:r>
        <w:r w:rsidR="00F76BBB">
          <w:rPr>
            <w:noProof/>
            <w:webHidden/>
          </w:rPr>
        </w:r>
        <w:r w:rsidR="00F76BBB">
          <w:rPr>
            <w:noProof/>
            <w:webHidden/>
          </w:rPr>
          <w:fldChar w:fldCharType="separate"/>
        </w:r>
        <w:r w:rsidR="009C6DAA">
          <w:rPr>
            <w:noProof/>
            <w:webHidden/>
          </w:rPr>
          <w:t>6</w:t>
        </w:r>
        <w:r w:rsidR="00F76BBB">
          <w:rPr>
            <w:noProof/>
            <w:webHidden/>
          </w:rPr>
          <w:fldChar w:fldCharType="end"/>
        </w:r>
      </w:hyperlink>
    </w:p>
    <w:p w14:paraId="071D377D"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59" w:history="1">
        <w:r w:rsidR="00F76BBB" w:rsidRPr="006824D4">
          <w:rPr>
            <w:rStyle w:val="Hyperlink"/>
            <w:noProof/>
          </w:rPr>
          <w:t>1.2 Normative References</w:t>
        </w:r>
        <w:r w:rsidR="00F76BBB">
          <w:rPr>
            <w:noProof/>
            <w:webHidden/>
          </w:rPr>
          <w:tab/>
        </w:r>
        <w:r w:rsidR="00F76BBB">
          <w:rPr>
            <w:noProof/>
            <w:webHidden/>
          </w:rPr>
          <w:fldChar w:fldCharType="begin"/>
        </w:r>
        <w:r w:rsidR="00F76BBB">
          <w:rPr>
            <w:noProof/>
            <w:webHidden/>
          </w:rPr>
          <w:instrText xml:space="preserve"> PAGEREF _Toc435016559 \h </w:instrText>
        </w:r>
        <w:r w:rsidR="00F76BBB">
          <w:rPr>
            <w:noProof/>
            <w:webHidden/>
          </w:rPr>
        </w:r>
        <w:r w:rsidR="00F76BBB">
          <w:rPr>
            <w:noProof/>
            <w:webHidden/>
          </w:rPr>
          <w:fldChar w:fldCharType="separate"/>
        </w:r>
        <w:r w:rsidR="009C6DAA">
          <w:rPr>
            <w:noProof/>
            <w:webHidden/>
          </w:rPr>
          <w:t>6</w:t>
        </w:r>
        <w:r w:rsidR="00F76BBB">
          <w:rPr>
            <w:noProof/>
            <w:webHidden/>
          </w:rPr>
          <w:fldChar w:fldCharType="end"/>
        </w:r>
      </w:hyperlink>
    </w:p>
    <w:p w14:paraId="06E676A1"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60" w:history="1">
        <w:r w:rsidR="00F76BBB" w:rsidRPr="006824D4">
          <w:rPr>
            <w:rStyle w:val="Hyperlink"/>
            <w:noProof/>
          </w:rPr>
          <w:t>1.3 Non-Normative References</w:t>
        </w:r>
        <w:r w:rsidR="00F76BBB">
          <w:rPr>
            <w:noProof/>
            <w:webHidden/>
          </w:rPr>
          <w:tab/>
        </w:r>
        <w:r w:rsidR="00F76BBB">
          <w:rPr>
            <w:noProof/>
            <w:webHidden/>
          </w:rPr>
          <w:fldChar w:fldCharType="begin"/>
        </w:r>
        <w:r w:rsidR="00F76BBB">
          <w:rPr>
            <w:noProof/>
            <w:webHidden/>
          </w:rPr>
          <w:instrText xml:space="preserve"> PAGEREF _Toc435016560 \h </w:instrText>
        </w:r>
        <w:r w:rsidR="00F76BBB">
          <w:rPr>
            <w:noProof/>
            <w:webHidden/>
          </w:rPr>
        </w:r>
        <w:r w:rsidR="00F76BBB">
          <w:rPr>
            <w:noProof/>
            <w:webHidden/>
          </w:rPr>
          <w:fldChar w:fldCharType="separate"/>
        </w:r>
        <w:r w:rsidR="009C6DAA">
          <w:rPr>
            <w:noProof/>
            <w:webHidden/>
          </w:rPr>
          <w:t>6</w:t>
        </w:r>
        <w:r w:rsidR="00F76BBB">
          <w:rPr>
            <w:noProof/>
            <w:webHidden/>
          </w:rPr>
          <w:fldChar w:fldCharType="end"/>
        </w:r>
      </w:hyperlink>
    </w:p>
    <w:p w14:paraId="5261A527"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61" w:history="1">
        <w:r w:rsidR="00F76BBB" w:rsidRPr="006824D4">
          <w:rPr>
            <w:rStyle w:val="Hyperlink"/>
            <w:noProof/>
          </w:rPr>
          <w:t>1.4 Typographical Conventions</w:t>
        </w:r>
        <w:r w:rsidR="00F76BBB">
          <w:rPr>
            <w:noProof/>
            <w:webHidden/>
          </w:rPr>
          <w:tab/>
        </w:r>
        <w:r w:rsidR="00F76BBB">
          <w:rPr>
            <w:noProof/>
            <w:webHidden/>
          </w:rPr>
          <w:fldChar w:fldCharType="begin"/>
        </w:r>
        <w:r w:rsidR="00F76BBB">
          <w:rPr>
            <w:noProof/>
            <w:webHidden/>
          </w:rPr>
          <w:instrText xml:space="preserve"> PAGEREF _Toc435016561 \h </w:instrText>
        </w:r>
        <w:r w:rsidR="00F76BBB">
          <w:rPr>
            <w:noProof/>
            <w:webHidden/>
          </w:rPr>
        </w:r>
        <w:r w:rsidR="00F76BBB">
          <w:rPr>
            <w:noProof/>
            <w:webHidden/>
          </w:rPr>
          <w:fldChar w:fldCharType="separate"/>
        </w:r>
        <w:r w:rsidR="009C6DAA">
          <w:rPr>
            <w:noProof/>
            <w:webHidden/>
          </w:rPr>
          <w:t>6</w:t>
        </w:r>
        <w:r w:rsidR="00F76BBB">
          <w:rPr>
            <w:noProof/>
            <w:webHidden/>
          </w:rPr>
          <w:fldChar w:fldCharType="end"/>
        </w:r>
      </w:hyperlink>
    </w:p>
    <w:p w14:paraId="07099885" w14:textId="77777777" w:rsidR="00F76BBB" w:rsidRDefault="00293B9F">
      <w:pPr>
        <w:pStyle w:val="TOC1"/>
        <w:tabs>
          <w:tab w:val="left" w:pos="480"/>
          <w:tab w:val="right" w:leader="dot" w:pos="9350"/>
        </w:tabs>
        <w:rPr>
          <w:rFonts w:asciiTheme="minorHAnsi" w:eastAsiaTheme="minorEastAsia" w:hAnsiTheme="minorHAnsi" w:cstheme="minorBidi"/>
          <w:noProof/>
          <w:sz w:val="22"/>
          <w:szCs w:val="22"/>
        </w:rPr>
      </w:pPr>
      <w:hyperlink w:anchor="_Toc435016562" w:history="1">
        <w:r w:rsidR="00F76BBB" w:rsidRPr="006824D4">
          <w:rPr>
            <w:rStyle w:val="Hyperlink"/>
            <w:noProof/>
          </w:rPr>
          <w:t>2</w:t>
        </w:r>
        <w:r w:rsidR="00F76BBB">
          <w:rPr>
            <w:rFonts w:asciiTheme="minorHAnsi" w:eastAsiaTheme="minorEastAsia" w:hAnsiTheme="minorHAnsi" w:cstheme="minorBidi"/>
            <w:noProof/>
            <w:sz w:val="22"/>
            <w:szCs w:val="22"/>
          </w:rPr>
          <w:tab/>
        </w:r>
        <w:r w:rsidR="00F76BBB" w:rsidRPr="006824D4">
          <w:rPr>
            <w:rStyle w:val="Hyperlink"/>
            <w:noProof/>
          </w:rPr>
          <w:t>Overview</w:t>
        </w:r>
        <w:r w:rsidR="00F76BBB">
          <w:rPr>
            <w:noProof/>
            <w:webHidden/>
          </w:rPr>
          <w:tab/>
        </w:r>
        <w:r w:rsidR="00F76BBB">
          <w:rPr>
            <w:noProof/>
            <w:webHidden/>
          </w:rPr>
          <w:fldChar w:fldCharType="begin"/>
        </w:r>
        <w:r w:rsidR="00F76BBB">
          <w:rPr>
            <w:noProof/>
            <w:webHidden/>
          </w:rPr>
          <w:instrText xml:space="preserve"> PAGEREF _Toc435016562 \h </w:instrText>
        </w:r>
        <w:r w:rsidR="00F76BBB">
          <w:rPr>
            <w:noProof/>
            <w:webHidden/>
          </w:rPr>
        </w:r>
        <w:r w:rsidR="00F76BBB">
          <w:rPr>
            <w:noProof/>
            <w:webHidden/>
          </w:rPr>
          <w:fldChar w:fldCharType="separate"/>
        </w:r>
        <w:r w:rsidR="009C6DAA">
          <w:rPr>
            <w:noProof/>
            <w:webHidden/>
          </w:rPr>
          <w:t>7</w:t>
        </w:r>
        <w:r w:rsidR="00F76BBB">
          <w:rPr>
            <w:noProof/>
            <w:webHidden/>
          </w:rPr>
          <w:fldChar w:fldCharType="end"/>
        </w:r>
      </w:hyperlink>
    </w:p>
    <w:p w14:paraId="162CE782"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63" w:history="1">
        <w:r w:rsidR="00F76BBB" w:rsidRPr="006824D4">
          <w:rPr>
            <w:rStyle w:val="Hyperlink"/>
            <w:noProof/>
          </w:rPr>
          <w:t>2.1 Definitions</w:t>
        </w:r>
        <w:r w:rsidR="00F76BBB">
          <w:rPr>
            <w:noProof/>
            <w:webHidden/>
          </w:rPr>
          <w:tab/>
        </w:r>
        <w:r w:rsidR="00F76BBB">
          <w:rPr>
            <w:noProof/>
            <w:webHidden/>
          </w:rPr>
          <w:fldChar w:fldCharType="begin"/>
        </w:r>
        <w:r w:rsidR="00F76BBB">
          <w:rPr>
            <w:noProof/>
            <w:webHidden/>
          </w:rPr>
          <w:instrText xml:space="preserve"> PAGEREF _Toc435016563 \h </w:instrText>
        </w:r>
        <w:r w:rsidR="00F76BBB">
          <w:rPr>
            <w:noProof/>
            <w:webHidden/>
          </w:rPr>
        </w:r>
        <w:r w:rsidR="00F76BBB">
          <w:rPr>
            <w:noProof/>
            <w:webHidden/>
          </w:rPr>
          <w:fldChar w:fldCharType="separate"/>
        </w:r>
        <w:r w:rsidR="009C6DAA">
          <w:rPr>
            <w:noProof/>
            <w:webHidden/>
          </w:rPr>
          <w:t>7</w:t>
        </w:r>
        <w:r w:rsidR="00F76BBB">
          <w:rPr>
            <w:noProof/>
            <w:webHidden/>
          </w:rPr>
          <w:fldChar w:fldCharType="end"/>
        </w:r>
      </w:hyperlink>
    </w:p>
    <w:p w14:paraId="53BA1AC0"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64" w:history="1">
        <w:r w:rsidR="00F76BBB" w:rsidRPr="006824D4">
          <w:rPr>
            <w:rStyle w:val="Hyperlink"/>
            <w:noProof/>
          </w:rPr>
          <w:t>2.2 Example Data Model</w:t>
        </w:r>
        <w:r w:rsidR="00F76BBB">
          <w:rPr>
            <w:noProof/>
            <w:webHidden/>
          </w:rPr>
          <w:tab/>
        </w:r>
        <w:r w:rsidR="00F76BBB">
          <w:rPr>
            <w:noProof/>
            <w:webHidden/>
          </w:rPr>
          <w:fldChar w:fldCharType="begin"/>
        </w:r>
        <w:r w:rsidR="00F76BBB">
          <w:rPr>
            <w:noProof/>
            <w:webHidden/>
          </w:rPr>
          <w:instrText xml:space="preserve"> PAGEREF _Toc435016564 \h </w:instrText>
        </w:r>
        <w:r w:rsidR="00F76BBB">
          <w:rPr>
            <w:noProof/>
            <w:webHidden/>
          </w:rPr>
        </w:r>
        <w:r w:rsidR="00F76BBB">
          <w:rPr>
            <w:noProof/>
            <w:webHidden/>
          </w:rPr>
          <w:fldChar w:fldCharType="separate"/>
        </w:r>
        <w:r w:rsidR="009C6DAA">
          <w:rPr>
            <w:noProof/>
            <w:webHidden/>
          </w:rPr>
          <w:t>7</w:t>
        </w:r>
        <w:r w:rsidR="00F76BBB">
          <w:rPr>
            <w:noProof/>
            <w:webHidden/>
          </w:rPr>
          <w:fldChar w:fldCharType="end"/>
        </w:r>
      </w:hyperlink>
    </w:p>
    <w:p w14:paraId="25A11E41"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65" w:history="1">
        <w:r w:rsidR="00F76BBB" w:rsidRPr="006824D4">
          <w:rPr>
            <w:rStyle w:val="Hyperlink"/>
            <w:noProof/>
          </w:rPr>
          <w:t>2.3 Example Data</w:t>
        </w:r>
        <w:r w:rsidR="00F76BBB">
          <w:rPr>
            <w:noProof/>
            <w:webHidden/>
          </w:rPr>
          <w:tab/>
        </w:r>
        <w:r w:rsidR="00F76BBB">
          <w:rPr>
            <w:noProof/>
            <w:webHidden/>
          </w:rPr>
          <w:fldChar w:fldCharType="begin"/>
        </w:r>
        <w:r w:rsidR="00F76BBB">
          <w:rPr>
            <w:noProof/>
            <w:webHidden/>
          </w:rPr>
          <w:instrText xml:space="preserve"> PAGEREF _Toc435016565 \h </w:instrText>
        </w:r>
        <w:r w:rsidR="00F76BBB">
          <w:rPr>
            <w:noProof/>
            <w:webHidden/>
          </w:rPr>
        </w:r>
        <w:r w:rsidR="00F76BBB">
          <w:rPr>
            <w:noProof/>
            <w:webHidden/>
          </w:rPr>
          <w:fldChar w:fldCharType="separate"/>
        </w:r>
        <w:r w:rsidR="009C6DAA">
          <w:rPr>
            <w:noProof/>
            <w:webHidden/>
          </w:rPr>
          <w:t>9</w:t>
        </w:r>
        <w:r w:rsidR="00F76BBB">
          <w:rPr>
            <w:noProof/>
            <w:webHidden/>
          </w:rPr>
          <w:fldChar w:fldCharType="end"/>
        </w:r>
      </w:hyperlink>
    </w:p>
    <w:p w14:paraId="311269AC"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66" w:history="1">
        <w:r w:rsidR="00F76BBB" w:rsidRPr="006824D4">
          <w:rPr>
            <w:rStyle w:val="Hyperlink"/>
            <w:noProof/>
          </w:rPr>
          <w:t>2.4 Example Use Cases</w:t>
        </w:r>
        <w:r w:rsidR="00F76BBB">
          <w:rPr>
            <w:noProof/>
            <w:webHidden/>
          </w:rPr>
          <w:tab/>
        </w:r>
        <w:r w:rsidR="00F76BBB">
          <w:rPr>
            <w:noProof/>
            <w:webHidden/>
          </w:rPr>
          <w:fldChar w:fldCharType="begin"/>
        </w:r>
        <w:r w:rsidR="00F76BBB">
          <w:rPr>
            <w:noProof/>
            <w:webHidden/>
          </w:rPr>
          <w:instrText xml:space="preserve"> PAGEREF _Toc435016566 \h </w:instrText>
        </w:r>
        <w:r w:rsidR="00F76BBB">
          <w:rPr>
            <w:noProof/>
            <w:webHidden/>
          </w:rPr>
        </w:r>
        <w:r w:rsidR="00F76BBB">
          <w:rPr>
            <w:noProof/>
            <w:webHidden/>
          </w:rPr>
          <w:fldChar w:fldCharType="separate"/>
        </w:r>
        <w:r w:rsidR="009C6DAA">
          <w:rPr>
            <w:noProof/>
            <w:webHidden/>
          </w:rPr>
          <w:t>9</w:t>
        </w:r>
        <w:r w:rsidR="00F76BBB">
          <w:rPr>
            <w:noProof/>
            <w:webHidden/>
          </w:rPr>
          <w:fldChar w:fldCharType="end"/>
        </w:r>
      </w:hyperlink>
    </w:p>
    <w:p w14:paraId="2A6CBEF5" w14:textId="77777777" w:rsidR="00F76BBB" w:rsidRDefault="00293B9F">
      <w:pPr>
        <w:pStyle w:val="TOC1"/>
        <w:tabs>
          <w:tab w:val="left" w:pos="480"/>
          <w:tab w:val="right" w:leader="dot" w:pos="9350"/>
        </w:tabs>
        <w:rPr>
          <w:rFonts w:asciiTheme="minorHAnsi" w:eastAsiaTheme="minorEastAsia" w:hAnsiTheme="minorHAnsi" w:cstheme="minorBidi"/>
          <w:noProof/>
          <w:sz w:val="22"/>
          <w:szCs w:val="22"/>
        </w:rPr>
      </w:pPr>
      <w:hyperlink w:anchor="_Toc435016567" w:history="1">
        <w:r w:rsidR="00F76BBB" w:rsidRPr="006824D4">
          <w:rPr>
            <w:rStyle w:val="Hyperlink"/>
            <w:noProof/>
          </w:rPr>
          <w:t>3</w:t>
        </w:r>
        <w:r w:rsidR="00F76BBB">
          <w:rPr>
            <w:rFonts w:asciiTheme="minorHAnsi" w:eastAsiaTheme="minorEastAsia" w:hAnsiTheme="minorHAnsi" w:cstheme="minorBidi"/>
            <w:noProof/>
            <w:sz w:val="22"/>
            <w:szCs w:val="22"/>
          </w:rPr>
          <w:tab/>
        </w:r>
        <w:r w:rsidR="00F76BBB" w:rsidRPr="006824D4">
          <w:rPr>
            <w:rStyle w:val="Hyperlink"/>
            <w:noProof/>
          </w:rPr>
          <w:t xml:space="preserve">System Query Option </w:t>
        </w:r>
        <w:r w:rsidR="00F76BBB" w:rsidRPr="006824D4">
          <w:rPr>
            <w:rStyle w:val="Hyperlink"/>
            <w:rFonts w:ascii="Courier New" w:hAnsi="Courier New"/>
            <w:noProof/>
          </w:rPr>
          <w:t>$apply</w:t>
        </w:r>
        <w:r w:rsidR="00F76BBB">
          <w:rPr>
            <w:noProof/>
            <w:webHidden/>
          </w:rPr>
          <w:tab/>
        </w:r>
        <w:r w:rsidR="00F76BBB">
          <w:rPr>
            <w:noProof/>
            <w:webHidden/>
          </w:rPr>
          <w:fldChar w:fldCharType="begin"/>
        </w:r>
        <w:r w:rsidR="00F76BBB">
          <w:rPr>
            <w:noProof/>
            <w:webHidden/>
          </w:rPr>
          <w:instrText xml:space="preserve"> PAGEREF _Toc435016567 \h </w:instrText>
        </w:r>
        <w:r w:rsidR="00F76BBB">
          <w:rPr>
            <w:noProof/>
            <w:webHidden/>
          </w:rPr>
        </w:r>
        <w:r w:rsidR="00F76BBB">
          <w:rPr>
            <w:noProof/>
            <w:webHidden/>
          </w:rPr>
          <w:fldChar w:fldCharType="separate"/>
        </w:r>
        <w:r w:rsidR="009C6DAA">
          <w:rPr>
            <w:noProof/>
            <w:webHidden/>
          </w:rPr>
          <w:t>11</w:t>
        </w:r>
        <w:r w:rsidR="00F76BBB">
          <w:rPr>
            <w:noProof/>
            <w:webHidden/>
          </w:rPr>
          <w:fldChar w:fldCharType="end"/>
        </w:r>
      </w:hyperlink>
    </w:p>
    <w:p w14:paraId="28E67DD2"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68" w:history="1">
        <w:r w:rsidR="00F76BBB" w:rsidRPr="006824D4">
          <w:rPr>
            <w:rStyle w:val="Hyperlink"/>
            <w:noProof/>
          </w:rPr>
          <w:t xml:space="preserve">3.1 Transformation </w:t>
        </w:r>
        <w:r w:rsidR="00F76BBB" w:rsidRPr="006824D4">
          <w:rPr>
            <w:rStyle w:val="Hyperlink"/>
            <w:rFonts w:ascii="Courier New" w:hAnsi="Courier New"/>
            <w:noProof/>
          </w:rPr>
          <w:t>aggregate</w:t>
        </w:r>
        <w:r w:rsidR="00F76BBB">
          <w:rPr>
            <w:noProof/>
            <w:webHidden/>
          </w:rPr>
          <w:tab/>
        </w:r>
        <w:r w:rsidR="00F76BBB">
          <w:rPr>
            <w:noProof/>
            <w:webHidden/>
          </w:rPr>
          <w:fldChar w:fldCharType="begin"/>
        </w:r>
        <w:r w:rsidR="00F76BBB">
          <w:rPr>
            <w:noProof/>
            <w:webHidden/>
          </w:rPr>
          <w:instrText xml:space="preserve"> PAGEREF _Toc435016568 \h </w:instrText>
        </w:r>
        <w:r w:rsidR="00F76BBB">
          <w:rPr>
            <w:noProof/>
            <w:webHidden/>
          </w:rPr>
        </w:r>
        <w:r w:rsidR="00F76BBB">
          <w:rPr>
            <w:noProof/>
            <w:webHidden/>
          </w:rPr>
          <w:fldChar w:fldCharType="separate"/>
        </w:r>
        <w:r w:rsidR="009C6DAA">
          <w:rPr>
            <w:noProof/>
            <w:webHidden/>
          </w:rPr>
          <w:t>11</w:t>
        </w:r>
        <w:r w:rsidR="00F76BBB">
          <w:rPr>
            <w:noProof/>
            <w:webHidden/>
          </w:rPr>
          <w:fldChar w:fldCharType="end"/>
        </w:r>
      </w:hyperlink>
    </w:p>
    <w:p w14:paraId="2D759956" w14:textId="77777777" w:rsidR="00F76BBB" w:rsidRDefault="00293B9F">
      <w:pPr>
        <w:pStyle w:val="TOC3"/>
        <w:tabs>
          <w:tab w:val="right" w:leader="dot" w:pos="9350"/>
        </w:tabs>
        <w:rPr>
          <w:rFonts w:asciiTheme="minorHAnsi" w:eastAsiaTheme="minorEastAsia" w:hAnsiTheme="minorHAnsi" w:cstheme="minorBidi"/>
          <w:noProof/>
          <w:sz w:val="22"/>
          <w:szCs w:val="22"/>
        </w:rPr>
      </w:pPr>
      <w:hyperlink w:anchor="_Toc435016569" w:history="1">
        <w:r w:rsidR="00F76BBB" w:rsidRPr="006824D4">
          <w:rPr>
            <w:rStyle w:val="Hyperlink"/>
            <w:noProof/>
          </w:rPr>
          <w:t xml:space="preserve">3.1.1 Keyword </w:t>
        </w:r>
        <w:r w:rsidR="00F76BBB" w:rsidRPr="006824D4">
          <w:rPr>
            <w:rStyle w:val="Hyperlink"/>
            <w:rFonts w:ascii="Courier New" w:hAnsi="Courier New"/>
            <w:noProof/>
          </w:rPr>
          <w:t>as</w:t>
        </w:r>
        <w:r w:rsidR="00F76BBB">
          <w:rPr>
            <w:noProof/>
            <w:webHidden/>
          </w:rPr>
          <w:tab/>
        </w:r>
        <w:r w:rsidR="00F76BBB">
          <w:rPr>
            <w:noProof/>
            <w:webHidden/>
          </w:rPr>
          <w:fldChar w:fldCharType="begin"/>
        </w:r>
        <w:r w:rsidR="00F76BBB">
          <w:rPr>
            <w:noProof/>
            <w:webHidden/>
          </w:rPr>
          <w:instrText xml:space="preserve"> PAGEREF _Toc435016569 \h </w:instrText>
        </w:r>
        <w:r w:rsidR="00F76BBB">
          <w:rPr>
            <w:noProof/>
            <w:webHidden/>
          </w:rPr>
        </w:r>
        <w:r w:rsidR="00F76BBB">
          <w:rPr>
            <w:noProof/>
            <w:webHidden/>
          </w:rPr>
          <w:fldChar w:fldCharType="separate"/>
        </w:r>
        <w:r w:rsidR="009C6DAA">
          <w:rPr>
            <w:noProof/>
            <w:webHidden/>
          </w:rPr>
          <w:t>12</w:t>
        </w:r>
        <w:r w:rsidR="00F76BBB">
          <w:rPr>
            <w:noProof/>
            <w:webHidden/>
          </w:rPr>
          <w:fldChar w:fldCharType="end"/>
        </w:r>
      </w:hyperlink>
    </w:p>
    <w:p w14:paraId="13884CFD" w14:textId="77777777" w:rsidR="00F76BBB" w:rsidRDefault="00293B9F">
      <w:pPr>
        <w:pStyle w:val="TOC3"/>
        <w:tabs>
          <w:tab w:val="right" w:leader="dot" w:pos="9350"/>
        </w:tabs>
        <w:rPr>
          <w:rFonts w:asciiTheme="minorHAnsi" w:eastAsiaTheme="minorEastAsia" w:hAnsiTheme="minorHAnsi" w:cstheme="minorBidi"/>
          <w:noProof/>
          <w:sz w:val="22"/>
          <w:szCs w:val="22"/>
        </w:rPr>
      </w:pPr>
      <w:hyperlink w:anchor="_Toc435016570" w:history="1">
        <w:r w:rsidR="00F76BBB" w:rsidRPr="006824D4">
          <w:rPr>
            <w:rStyle w:val="Hyperlink"/>
            <w:noProof/>
          </w:rPr>
          <w:t xml:space="preserve">3.1.2 Keyword </w:t>
        </w:r>
        <w:r w:rsidR="00F76BBB" w:rsidRPr="006824D4">
          <w:rPr>
            <w:rStyle w:val="Hyperlink"/>
            <w:rFonts w:ascii="Courier New" w:hAnsi="Courier New"/>
            <w:noProof/>
          </w:rPr>
          <w:t>with</w:t>
        </w:r>
        <w:r w:rsidR="00F76BBB">
          <w:rPr>
            <w:noProof/>
            <w:webHidden/>
          </w:rPr>
          <w:tab/>
        </w:r>
        <w:r w:rsidR="00F76BBB">
          <w:rPr>
            <w:noProof/>
            <w:webHidden/>
          </w:rPr>
          <w:fldChar w:fldCharType="begin"/>
        </w:r>
        <w:r w:rsidR="00F76BBB">
          <w:rPr>
            <w:noProof/>
            <w:webHidden/>
          </w:rPr>
          <w:instrText xml:space="preserve"> PAGEREF _Toc435016570 \h </w:instrText>
        </w:r>
        <w:r w:rsidR="00F76BBB">
          <w:rPr>
            <w:noProof/>
            <w:webHidden/>
          </w:rPr>
        </w:r>
        <w:r w:rsidR="00F76BBB">
          <w:rPr>
            <w:noProof/>
            <w:webHidden/>
          </w:rPr>
          <w:fldChar w:fldCharType="separate"/>
        </w:r>
        <w:r w:rsidR="009C6DAA">
          <w:rPr>
            <w:noProof/>
            <w:webHidden/>
          </w:rPr>
          <w:t>13</w:t>
        </w:r>
        <w:r w:rsidR="00F76BBB">
          <w:rPr>
            <w:noProof/>
            <w:webHidden/>
          </w:rPr>
          <w:fldChar w:fldCharType="end"/>
        </w:r>
      </w:hyperlink>
    </w:p>
    <w:p w14:paraId="6EFE4A18" w14:textId="77777777" w:rsidR="00F76BBB" w:rsidRDefault="00293B9F">
      <w:pPr>
        <w:pStyle w:val="TOC3"/>
        <w:tabs>
          <w:tab w:val="right" w:leader="dot" w:pos="9350"/>
        </w:tabs>
        <w:rPr>
          <w:rFonts w:asciiTheme="minorHAnsi" w:eastAsiaTheme="minorEastAsia" w:hAnsiTheme="minorHAnsi" w:cstheme="minorBidi"/>
          <w:noProof/>
          <w:sz w:val="22"/>
          <w:szCs w:val="22"/>
        </w:rPr>
      </w:pPr>
      <w:hyperlink w:anchor="_Toc435016571" w:history="1">
        <w:r w:rsidR="00F76BBB" w:rsidRPr="006824D4">
          <w:rPr>
            <w:rStyle w:val="Hyperlink"/>
            <w:noProof/>
          </w:rPr>
          <w:t>3.1.3 Aggregation Methods</w:t>
        </w:r>
        <w:r w:rsidR="00F76BBB">
          <w:rPr>
            <w:noProof/>
            <w:webHidden/>
          </w:rPr>
          <w:tab/>
        </w:r>
        <w:r w:rsidR="00F76BBB">
          <w:rPr>
            <w:noProof/>
            <w:webHidden/>
          </w:rPr>
          <w:fldChar w:fldCharType="begin"/>
        </w:r>
        <w:r w:rsidR="00F76BBB">
          <w:rPr>
            <w:noProof/>
            <w:webHidden/>
          </w:rPr>
          <w:instrText xml:space="preserve"> PAGEREF _Toc435016571 \h </w:instrText>
        </w:r>
        <w:r w:rsidR="00F76BBB">
          <w:rPr>
            <w:noProof/>
            <w:webHidden/>
          </w:rPr>
        </w:r>
        <w:r w:rsidR="00F76BBB">
          <w:rPr>
            <w:noProof/>
            <w:webHidden/>
          </w:rPr>
          <w:fldChar w:fldCharType="separate"/>
        </w:r>
        <w:r w:rsidR="009C6DAA">
          <w:rPr>
            <w:noProof/>
            <w:webHidden/>
          </w:rPr>
          <w:t>13</w:t>
        </w:r>
        <w:r w:rsidR="00F76BBB">
          <w:rPr>
            <w:noProof/>
            <w:webHidden/>
          </w:rPr>
          <w:fldChar w:fldCharType="end"/>
        </w:r>
      </w:hyperlink>
    </w:p>
    <w:p w14:paraId="2C6D5FCC" w14:textId="77777777" w:rsidR="00F76BBB" w:rsidRDefault="00293B9F">
      <w:pPr>
        <w:pStyle w:val="TOC3"/>
        <w:tabs>
          <w:tab w:val="right" w:leader="dot" w:pos="9350"/>
        </w:tabs>
        <w:rPr>
          <w:rFonts w:asciiTheme="minorHAnsi" w:eastAsiaTheme="minorEastAsia" w:hAnsiTheme="minorHAnsi" w:cstheme="minorBidi"/>
          <w:noProof/>
          <w:sz w:val="22"/>
          <w:szCs w:val="22"/>
        </w:rPr>
      </w:pPr>
      <w:hyperlink w:anchor="_Toc435016572" w:history="1">
        <w:r w:rsidR="00F76BBB" w:rsidRPr="006824D4">
          <w:rPr>
            <w:rStyle w:val="Hyperlink"/>
            <w:noProof/>
          </w:rPr>
          <w:t xml:space="preserve">3.1.4 Keyword </w:t>
        </w:r>
        <w:r w:rsidR="00F76BBB" w:rsidRPr="006824D4">
          <w:rPr>
            <w:rStyle w:val="Hyperlink"/>
            <w:rFonts w:ascii="Courier New" w:hAnsi="Courier New"/>
            <w:noProof/>
          </w:rPr>
          <w:t>from</w:t>
        </w:r>
        <w:r w:rsidR="00F76BBB">
          <w:rPr>
            <w:noProof/>
            <w:webHidden/>
          </w:rPr>
          <w:tab/>
        </w:r>
        <w:r w:rsidR="00F76BBB">
          <w:rPr>
            <w:noProof/>
            <w:webHidden/>
          </w:rPr>
          <w:fldChar w:fldCharType="begin"/>
        </w:r>
        <w:r w:rsidR="00F76BBB">
          <w:rPr>
            <w:noProof/>
            <w:webHidden/>
          </w:rPr>
          <w:instrText xml:space="preserve"> PAGEREF _Toc435016572 \h </w:instrText>
        </w:r>
        <w:r w:rsidR="00F76BBB">
          <w:rPr>
            <w:noProof/>
            <w:webHidden/>
          </w:rPr>
        </w:r>
        <w:r w:rsidR="00F76BBB">
          <w:rPr>
            <w:noProof/>
            <w:webHidden/>
          </w:rPr>
          <w:fldChar w:fldCharType="separate"/>
        </w:r>
        <w:r w:rsidR="009C6DAA">
          <w:rPr>
            <w:noProof/>
            <w:webHidden/>
          </w:rPr>
          <w:t>15</w:t>
        </w:r>
        <w:r w:rsidR="00F76BBB">
          <w:rPr>
            <w:noProof/>
            <w:webHidden/>
          </w:rPr>
          <w:fldChar w:fldCharType="end"/>
        </w:r>
      </w:hyperlink>
    </w:p>
    <w:p w14:paraId="7B00F04B" w14:textId="77777777" w:rsidR="00F76BBB" w:rsidRDefault="00293B9F">
      <w:pPr>
        <w:pStyle w:val="TOC3"/>
        <w:tabs>
          <w:tab w:val="right" w:leader="dot" w:pos="9350"/>
        </w:tabs>
        <w:rPr>
          <w:rFonts w:asciiTheme="minorHAnsi" w:eastAsiaTheme="minorEastAsia" w:hAnsiTheme="minorHAnsi" w:cstheme="minorBidi"/>
          <w:noProof/>
          <w:sz w:val="22"/>
          <w:szCs w:val="22"/>
        </w:rPr>
      </w:pPr>
      <w:hyperlink w:anchor="_Toc435016573" w:history="1">
        <w:r w:rsidR="00F76BBB" w:rsidRPr="006824D4">
          <w:rPr>
            <w:rStyle w:val="Hyperlink"/>
            <w:noProof/>
          </w:rPr>
          <w:t xml:space="preserve">3.1.5 Virtual Property </w:t>
        </w:r>
        <w:r w:rsidR="00F76BBB" w:rsidRPr="006824D4">
          <w:rPr>
            <w:rStyle w:val="Hyperlink"/>
            <w:rFonts w:ascii="Courier New" w:hAnsi="Courier New"/>
            <w:noProof/>
          </w:rPr>
          <w:t>$count</w:t>
        </w:r>
        <w:r w:rsidR="00F76BBB">
          <w:rPr>
            <w:noProof/>
            <w:webHidden/>
          </w:rPr>
          <w:tab/>
        </w:r>
        <w:r w:rsidR="00F76BBB">
          <w:rPr>
            <w:noProof/>
            <w:webHidden/>
          </w:rPr>
          <w:fldChar w:fldCharType="begin"/>
        </w:r>
        <w:r w:rsidR="00F76BBB">
          <w:rPr>
            <w:noProof/>
            <w:webHidden/>
          </w:rPr>
          <w:instrText xml:space="preserve"> PAGEREF _Toc435016573 \h </w:instrText>
        </w:r>
        <w:r w:rsidR="00F76BBB">
          <w:rPr>
            <w:noProof/>
            <w:webHidden/>
          </w:rPr>
        </w:r>
        <w:r w:rsidR="00F76BBB">
          <w:rPr>
            <w:noProof/>
            <w:webHidden/>
          </w:rPr>
          <w:fldChar w:fldCharType="separate"/>
        </w:r>
        <w:r w:rsidR="009C6DAA">
          <w:rPr>
            <w:noProof/>
            <w:webHidden/>
          </w:rPr>
          <w:t>16</w:t>
        </w:r>
        <w:r w:rsidR="00F76BBB">
          <w:rPr>
            <w:noProof/>
            <w:webHidden/>
          </w:rPr>
          <w:fldChar w:fldCharType="end"/>
        </w:r>
      </w:hyperlink>
    </w:p>
    <w:p w14:paraId="6E0F6F9E"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74" w:history="1">
        <w:r w:rsidR="00F76BBB" w:rsidRPr="006824D4">
          <w:rPr>
            <w:rStyle w:val="Hyperlink"/>
            <w:noProof/>
          </w:rPr>
          <w:t xml:space="preserve">3.2 Transformation </w:t>
        </w:r>
        <w:r w:rsidR="00F76BBB" w:rsidRPr="006824D4">
          <w:rPr>
            <w:rStyle w:val="Hyperlink"/>
            <w:rFonts w:ascii="Courier New" w:hAnsi="Courier New"/>
            <w:noProof/>
          </w:rPr>
          <w:t>topcount</w:t>
        </w:r>
        <w:r w:rsidR="00F76BBB">
          <w:rPr>
            <w:noProof/>
            <w:webHidden/>
          </w:rPr>
          <w:tab/>
        </w:r>
        <w:r w:rsidR="00F76BBB">
          <w:rPr>
            <w:noProof/>
            <w:webHidden/>
          </w:rPr>
          <w:fldChar w:fldCharType="begin"/>
        </w:r>
        <w:r w:rsidR="00F76BBB">
          <w:rPr>
            <w:noProof/>
            <w:webHidden/>
          </w:rPr>
          <w:instrText xml:space="preserve"> PAGEREF _Toc435016574 \h </w:instrText>
        </w:r>
        <w:r w:rsidR="00F76BBB">
          <w:rPr>
            <w:noProof/>
            <w:webHidden/>
          </w:rPr>
        </w:r>
        <w:r w:rsidR="00F76BBB">
          <w:rPr>
            <w:noProof/>
            <w:webHidden/>
          </w:rPr>
          <w:fldChar w:fldCharType="separate"/>
        </w:r>
        <w:r w:rsidR="009C6DAA">
          <w:rPr>
            <w:noProof/>
            <w:webHidden/>
          </w:rPr>
          <w:t>16</w:t>
        </w:r>
        <w:r w:rsidR="00F76BBB">
          <w:rPr>
            <w:noProof/>
            <w:webHidden/>
          </w:rPr>
          <w:fldChar w:fldCharType="end"/>
        </w:r>
      </w:hyperlink>
    </w:p>
    <w:p w14:paraId="613A02B2"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75" w:history="1">
        <w:r w:rsidR="00F76BBB" w:rsidRPr="006824D4">
          <w:rPr>
            <w:rStyle w:val="Hyperlink"/>
            <w:noProof/>
          </w:rPr>
          <w:t xml:space="preserve">3.3 Transformation </w:t>
        </w:r>
        <w:r w:rsidR="00F76BBB" w:rsidRPr="006824D4">
          <w:rPr>
            <w:rStyle w:val="Hyperlink"/>
            <w:rFonts w:ascii="Courier New" w:hAnsi="Courier New"/>
            <w:noProof/>
          </w:rPr>
          <w:t>topsum</w:t>
        </w:r>
        <w:r w:rsidR="00F76BBB">
          <w:rPr>
            <w:noProof/>
            <w:webHidden/>
          </w:rPr>
          <w:tab/>
        </w:r>
        <w:r w:rsidR="00F76BBB">
          <w:rPr>
            <w:noProof/>
            <w:webHidden/>
          </w:rPr>
          <w:fldChar w:fldCharType="begin"/>
        </w:r>
        <w:r w:rsidR="00F76BBB">
          <w:rPr>
            <w:noProof/>
            <w:webHidden/>
          </w:rPr>
          <w:instrText xml:space="preserve"> PAGEREF _Toc435016575 \h </w:instrText>
        </w:r>
        <w:r w:rsidR="00F76BBB">
          <w:rPr>
            <w:noProof/>
            <w:webHidden/>
          </w:rPr>
        </w:r>
        <w:r w:rsidR="00F76BBB">
          <w:rPr>
            <w:noProof/>
            <w:webHidden/>
          </w:rPr>
          <w:fldChar w:fldCharType="separate"/>
        </w:r>
        <w:r w:rsidR="009C6DAA">
          <w:rPr>
            <w:noProof/>
            <w:webHidden/>
          </w:rPr>
          <w:t>17</w:t>
        </w:r>
        <w:r w:rsidR="00F76BBB">
          <w:rPr>
            <w:noProof/>
            <w:webHidden/>
          </w:rPr>
          <w:fldChar w:fldCharType="end"/>
        </w:r>
      </w:hyperlink>
    </w:p>
    <w:p w14:paraId="09866213"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76" w:history="1">
        <w:r w:rsidR="00F76BBB" w:rsidRPr="006824D4">
          <w:rPr>
            <w:rStyle w:val="Hyperlink"/>
            <w:noProof/>
          </w:rPr>
          <w:t xml:space="preserve">3.4 Transformation </w:t>
        </w:r>
        <w:r w:rsidR="00F76BBB" w:rsidRPr="006824D4">
          <w:rPr>
            <w:rStyle w:val="Hyperlink"/>
            <w:rFonts w:ascii="Courier New" w:hAnsi="Courier New"/>
            <w:noProof/>
          </w:rPr>
          <w:t>toppercent</w:t>
        </w:r>
        <w:r w:rsidR="00F76BBB">
          <w:rPr>
            <w:noProof/>
            <w:webHidden/>
          </w:rPr>
          <w:tab/>
        </w:r>
        <w:r w:rsidR="00F76BBB">
          <w:rPr>
            <w:noProof/>
            <w:webHidden/>
          </w:rPr>
          <w:fldChar w:fldCharType="begin"/>
        </w:r>
        <w:r w:rsidR="00F76BBB">
          <w:rPr>
            <w:noProof/>
            <w:webHidden/>
          </w:rPr>
          <w:instrText xml:space="preserve"> PAGEREF _Toc435016576 \h </w:instrText>
        </w:r>
        <w:r w:rsidR="00F76BBB">
          <w:rPr>
            <w:noProof/>
            <w:webHidden/>
          </w:rPr>
        </w:r>
        <w:r w:rsidR="00F76BBB">
          <w:rPr>
            <w:noProof/>
            <w:webHidden/>
          </w:rPr>
          <w:fldChar w:fldCharType="separate"/>
        </w:r>
        <w:r w:rsidR="009C6DAA">
          <w:rPr>
            <w:noProof/>
            <w:webHidden/>
          </w:rPr>
          <w:t>17</w:t>
        </w:r>
        <w:r w:rsidR="00F76BBB">
          <w:rPr>
            <w:noProof/>
            <w:webHidden/>
          </w:rPr>
          <w:fldChar w:fldCharType="end"/>
        </w:r>
      </w:hyperlink>
    </w:p>
    <w:p w14:paraId="036D2C9A"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77" w:history="1">
        <w:r w:rsidR="00F76BBB" w:rsidRPr="006824D4">
          <w:rPr>
            <w:rStyle w:val="Hyperlink"/>
            <w:noProof/>
          </w:rPr>
          <w:t xml:space="preserve">3.5 Transformation </w:t>
        </w:r>
        <w:r w:rsidR="00F76BBB" w:rsidRPr="006824D4">
          <w:rPr>
            <w:rStyle w:val="Hyperlink"/>
            <w:rFonts w:ascii="Courier New" w:hAnsi="Courier New"/>
            <w:noProof/>
          </w:rPr>
          <w:t>bottomcount</w:t>
        </w:r>
        <w:r w:rsidR="00F76BBB">
          <w:rPr>
            <w:noProof/>
            <w:webHidden/>
          </w:rPr>
          <w:tab/>
        </w:r>
        <w:r w:rsidR="00F76BBB">
          <w:rPr>
            <w:noProof/>
            <w:webHidden/>
          </w:rPr>
          <w:fldChar w:fldCharType="begin"/>
        </w:r>
        <w:r w:rsidR="00F76BBB">
          <w:rPr>
            <w:noProof/>
            <w:webHidden/>
          </w:rPr>
          <w:instrText xml:space="preserve"> PAGEREF _Toc435016577 \h </w:instrText>
        </w:r>
        <w:r w:rsidR="00F76BBB">
          <w:rPr>
            <w:noProof/>
            <w:webHidden/>
          </w:rPr>
        </w:r>
        <w:r w:rsidR="00F76BBB">
          <w:rPr>
            <w:noProof/>
            <w:webHidden/>
          </w:rPr>
          <w:fldChar w:fldCharType="separate"/>
        </w:r>
        <w:r w:rsidR="009C6DAA">
          <w:rPr>
            <w:noProof/>
            <w:webHidden/>
          </w:rPr>
          <w:t>18</w:t>
        </w:r>
        <w:r w:rsidR="00F76BBB">
          <w:rPr>
            <w:noProof/>
            <w:webHidden/>
          </w:rPr>
          <w:fldChar w:fldCharType="end"/>
        </w:r>
      </w:hyperlink>
    </w:p>
    <w:p w14:paraId="0E54BE2E"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78" w:history="1">
        <w:r w:rsidR="00F76BBB" w:rsidRPr="006824D4">
          <w:rPr>
            <w:rStyle w:val="Hyperlink"/>
            <w:noProof/>
          </w:rPr>
          <w:t xml:space="preserve">3.6 Transformation </w:t>
        </w:r>
        <w:r w:rsidR="00F76BBB" w:rsidRPr="006824D4">
          <w:rPr>
            <w:rStyle w:val="Hyperlink"/>
            <w:rFonts w:ascii="Courier New" w:hAnsi="Courier New"/>
            <w:noProof/>
          </w:rPr>
          <w:t>bottomsum</w:t>
        </w:r>
        <w:r w:rsidR="00F76BBB">
          <w:rPr>
            <w:noProof/>
            <w:webHidden/>
          </w:rPr>
          <w:tab/>
        </w:r>
        <w:r w:rsidR="00F76BBB">
          <w:rPr>
            <w:noProof/>
            <w:webHidden/>
          </w:rPr>
          <w:fldChar w:fldCharType="begin"/>
        </w:r>
        <w:r w:rsidR="00F76BBB">
          <w:rPr>
            <w:noProof/>
            <w:webHidden/>
          </w:rPr>
          <w:instrText xml:space="preserve"> PAGEREF _Toc435016578 \h </w:instrText>
        </w:r>
        <w:r w:rsidR="00F76BBB">
          <w:rPr>
            <w:noProof/>
            <w:webHidden/>
          </w:rPr>
        </w:r>
        <w:r w:rsidR="00F76BBB">
          <w:rPr>
            <w:noProof/>
            <w:webHidden/>
          </w:rPr>
          <w:fldChar w:fldCharType="separate"/>
        </w:r>
        <w:r w:rsidR="009C6DAA">
          <w:rPr>
            <w:noProof/>
            <w:webHidden/>
          </w:rPr>
          <w:t>19</w:t>
        </w:r>
        <w:r w:rsidR="00F76BBB">
          <w:rPr>
            <w:noProof/>
            <w:webHidden/>
          </w:rPr>
          <w:fldChar w:fldCharType="end"/>
        </w:r>
      </w:hyperlink>
    </w:p>
    <w:p w14:paraId="6410A0F5"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79" w:history="1">
        <w:r w:rsidR="00F76BBB" w:rsidRPr="006824D4">
          <w:rPr>
            <w:rStyle w:val="Hyperlink"/>
            <w:noProof/>
          </w:rPr>
          <w:t xml:space="preserve">3.7 Transformation </w:t>
        </w:r>
        <w:r w:rsidR="00F76BBB" w:rsidRPr="006824D4">
          <w:rPr>
            <w:rStyle w:val="Hyperlink"/>
            <w:rFonts w:ascii="Courier New" w:hAnsi="Courier New"/>
            <w:noProof/>
          </w:rPr>
          <w:t>bottompercent</w:t>
        </w:r>
        <w:r w:rsidR="00F76BBB">
          <w:rPr>
            <w:noProof/>
            <w:webHidden/>
          </w:rPr>
          <w:tab/>
        </w:r>
        <w:r w:rsidR="00F76BBB">
          <w:rPr>
            <w:noProof/>
            <w:webHidden/>
          </w:rPr>
          <w:fldChar w:fldCharType="begin"/>
        </w:r>
        <w:r w:rsidR="00F76BBB">
          <w:rPr>
            <w:noProof/>
            <w:webHidden/>
          </w:rPr>
          <w:instrText xml:space="preserve"> PAGEREF _Toc435016579 \h </w:instrText>
        </w:r>
        <w:r w:rsidR="00F76BBB">
          <w:rPr>
            <w:noProof/>
            <w:webHidden/>
          </w:rPr>
        </w:r>
        <w:r w:rsidR="00F76BBB">
          <w:rPr>
            <w:noProof/>
            <w:webHidden/>
          </w:rPr>
          <w:fldChar w:fldCharType="separate"/>
        </w:r>
        <w:r w:rsidR="009C6DAA">
          <w:rPr>
            <w:noProof/>
            <w:webHidden/>
          </w:rPr>
          <w:t>19</w:t>
        </w:r>
        <w:r w:rsidR="00F76BBB">
          <w:rPr>
            <w:noProof/>
            <w:webHidden/>
          </w:rPr>
          <w:fldChar w:fldCharType="end"/>
        </w:r>
      </w:hyperlink>
    </w:p>
    <w:p w14:paraId="6CFBC452"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80" w:history="1">
        <w:r w:rsidR="00F76BBB" w:rsidRPr="006824D4">
          <w:rPr>
            <w:rStyle w:val="Hyperlink"/>
            <w:noProof/>
          </w:rPr>
          <w:t xml:space="preserve">3.8 Transformation </w:t>
        </w:r>
        <w:r w:rsidR="00F76BBB" w:rsidRPr="006824D4">
          <w:rPr>
            <w:rStyle w:val="Hyperlink"/>
            <w:rFonts w:ascii="Courier New" w:hAnsi="Courier New"/>
            <w:noProof/>
          </w:rPr>
          <w:t>identity</w:t>
        </w:r>
        <w:r w:rsidR="00F76BBB">
          <w:rPr>
            <w:noProof/>
            <w:webHidden/>
          </w:rPr>
          <w:tab/>
        </w:r>
        <w:r w:rsidR="00F76BBB">
          <w:rPr>
            <w:noProof/>
            <w:webHidden/>
          </w:rPr>
          <w:fldChar w:fldCharType="begin"/>
        </w:r>
        <w:r w:rsidR="00F76BBB">
          <w:rPr>
            <w:noProof/>
            <w:webHidden/>
          </w:rPr>
          <w:instrText xml:space="preserve"> PAGEREF _Toc435016580 \h </w:instrText>
        </w:r>
        <w:r w:rsidR="00F76BBB">
          <w:rPr>
            <w:noProof/>
            <w:webHidden/>
          </w:rPr>
        </w:r>
        <w:r w:rsidR="00F76BBB">
          <w:rPr>
            <w:noProof/>
            <w:webHidden/>
          </w:rPr>
          <w:fldChar w:fldCharType="separate"/>
        </w:r>
        <w:r w:rsidR="009C6DAA">
          <w:rPr>
            <w:noProof/>
            <w:webHidden/>
          </w:rPr>
          <w:t>20</w:t>
        </w:r>
        <w:r w:rsidR="00F76BBB">
          <w:rPr>
            <w:noProof/>
            <w:webHidden/>
          </w:rPr>
          <w:fldChar w:fldCharType="end"/>
        </w:r>
      </w:hyperlink>
    </w:p>
    <w:p w14:paraId="11A77E85"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81" w:history="1">
        <w:r w:rsidR="00F76BBB" w:rsidRPr="006824D4">
          <w:rPr>
            <w:rStyle w:val="Hyperlink"/>
            <w:noProof/>
          </w:rPr>
          <w:t xml:space="preserve">3.9 Transformation </w:t>
        </w:r>
        <w:r w:rsidR="00F76BBB" w:rsidRPr="006824D4">
          <w:rPr>
            <w:rStyle w:val="Hyperlink"/>
            <w:rFonts w:ascii="Courier New" w:hAnsi="Courier New"/>
            <w:noProof/>
          </w:rPr>
          <w:t>concat</w:t>
        </w:r>
        <w:r w:rsidR="00F76BBB">
          <w:rPr>
            <w:noProof/>
            <w:webHidden/>
          </w:rPr>
          <w:tab/>
        </w:r>
        <w:r w:rsidR="00F76BBB">
          <w:rPr>
            <w:noProof/>
            <w:webHidden/>
          </w:rPr>
          <w:fldChar w:fldCharType="begin"/>
        </w:r>
        <w:r w:rsidR="00F76BBB">
          <w:rPr>
            <w:noProof/>
            <w:webHidden/>
          </w:rPr>
          <w:instrText xml:space="preserve"> PAGEREF _Toc435016581 \h </w:instrText>
        </w:r>
        <w:r w:rsidR="00F76BBB">
          <w:rPr>
            <w:noProof/>
            <w:webHidden/>
          </w:rPr>
        </w:r>
        <w:r w:rsidR="00F76BBB">
          <w:rPr>
            <w:noProof/>
            <w:webHidden/>
          </w:rPr>
          <w:fldChar w:fldCharType="separate"/>
        </w:r>
        <w:r w:rsidR="009C6DAA">
          <w:rPr>
            <w:noProof/>
            <w:webHidden/>
          </w:rPr>
          <w:t>20</w:t>
        </w:r>
        <w:r w:rsidR="00F76BBB">
          <w:rPr>
            <w:noProof/>
            <w:webHidden/>
          </w:rPr>
          <w:fldChar w:fldCharType="end"/>
        </w:r>
      </w:hyperlink>
    </w:p>
    <w:p w14:paraId="61AD6A30"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82" w:history="1">
        <w:r w:rsidR="00F76BBB" w:rsidRPr="006824D4">
          <w:rPr>
            <w:rStyle w:val="Hyperlink"/>
            <w:noProof/>
          </w:rPr>
          <w:t xml:space="preserve">3.10 Transformation </w:t>
        </w:r>
        <w:r w:rsidR="00F76BBB" w:rsidRPr="006824D4">
          <w:rPr>
            <w:rStyle w:val="Hyperlink"/>
            <w:rFonts w:ascii="Courier New" w:hAnsi="Courier New"/>
            <w:noProof/>
          </w:rPr>
          <w:t>groupby</w:t>
        </w:r>
        <w:r w:rsidR="00F76BBB">
          <w:rPr>
            <w:noProof/>
            <w:webHidden/>
          </w:rPr>
          <w:tab/>
        </w:r>
        <w:r w:rsidR="00F76BBB">
          <w:rPr>
            <w:noProof/>
            <w:webHidden/>
          </w:rPr>
          <w:fldChar w:fldCharType="begin"/>
        </w:r>
        <w:r w:rsidR="00F76BBB">
          <w:rPr>
            <w:noProof/>
            <w:webHidden/>
          </w:rPr>
          <w:instrText xml:space="preserve"> PAGEREF _Toc435016582 \h </w:instrText>
        </w:r>
        <w:r w:rsidR="00F76BBB">
          <w:rPr>
            <w:noProof/>
            <w:webHidden/>
          </w:rPr>
        </w:r>
        <w:r w:rsidR="00F76BBB">
          <w:rPr>
            <w:noProof/>
            <w:webHidden/>
          </w:rPr>
          <w:fldChar w:fldCharType="separate"/>
        </w:r>
        <w:r w:rsidR="009C6DAA">
          <w:rPr>
            <w:noProof/>
            <w:webHidden/>
          </w:rPr>
          <w:t>20</w:t>
        </w:r>
        <w:r w:rsidR="00F76BBB">
          <w:rPr>
            <w:noProof/>
            <w:webHidden/>
          </w:rPr>
          <w:fldChar w:fldCharType="end"/>
        </w:r>
      </w:hyperlink>
    </w:p>
    <w:p w14:paraId="54CFA447" w14:textId="77777777" w:rsidR="00F76BBB" w:rsidRDefault="00293B9F">
      <w:pPr>
        <w:pStyle w:val="TOC3"/>
        <w:tabs>
          <w:tab w:val="right" w:leader="dot" w:pos="9350"/>
        </w:tabs>
        <w:rPr>
          <w:rFonts w:asciiTheme="minorHAnsi" w:eastAsiaTheme="minorEastAsia" w:hAnsiTheme="minorHAnsi" w:cstheme="minorBidi"/>
          <w:noProof/>
          <w:sz w:val="22"/>
          <w:szCs w:val="22"/>
        </w:rPr>
      </w:pPr>
      <w:hyperlink w:anchor="_Toc435016583" w:history="1">
        <w:r w:rsidR="00F76BBB" w:rsidRPr="006824D4">
          <w:rPr>
            <w:rStyle w:val="Hyperlink"/>
            <w:noProof/>
          </w:rPr>
          <w:t>3.10.1 Simple Grouping</w:t>
        </w:r>
        <w:r w:rsidR="00F76BBB">
          <w:rPr>
            <w:noProof/>
            <w:webHidden/>
          </w:rPr>
          <w:tab/>
        </w:r>
        <w:r w:rsidR="00F76BBB">
          <w:rPr>
            <w:noProof/>
            <w:webHidden/>
          </w:rPr>
          <w:fldChar w:fldCharType="begin"/>
        </w:r>
        <w:r w:rsidR="00F76BBB">
          <w:rPr>
            <w:noProof/>
            <w:webHidden/>
          </w:rPr>
          <w:instrText xml:space="preserve"> PAGEREF _Toc435016583 \h </w:instrText>
        </w:r>
        <w:r w:rsidR="00F76BBB">
          <w:rPr>
            <w:noProof/>
            <w:webHidden/>
          </w:rPr>
        </w:r>
        <w:r w:rsidR="00F76BBB">
          <w:rPr>
            <w:noProof/>
            <w:webHidden/>
          </w:rPr>
          <w:fldChar w:fldCharType="separate"/>
        </w:r>
        <w:r w:rsidR="009C6DAA">
          <w:rPr>
            <w:noProof/>
            <w:webHidden/>
          </w:rPr>
          <w:t>21</w:t>
        </w:r>
        <w:r w:rsidR="00F76BBB">
          <w:rPr>
            <w:noProof/>
            <w:webHidden/>
          </w:rPr>
          <w:fldChar w:fldCharType="end"/>
        </w:r>
      </w:hyperlink>
    </w:p>
    <w:p w14:paraId="3CDE26C3" w14:textId="77777777" w:rsidR="00F76BBB" w:rsidRDefault="00293B9F">
      <w:pPr>
        <w:pStyle w:val="TOC3"/>
        <w:tabs>
          <w:tab w:val="right" w:leader="dot" w:pos="9350"/>
        </w:tabs>
        <w:rPr>
          <w:rFonts w:asciiTheme="minorHAnsi" w:eastAsiaTheme="minorEastAsia" w:hAnsiTheme="minorHAnsi" w:cstheme="minorBidi"/>
          <w:noProof/>
          <w:sz w:val="22"/>
          <w:szCs w:val="22"/>
        </w:rPr>
      </w:pPr>
      <w:hyperlink w:anchor="_Toc435016584" w:history="1">
        <w:r w:rsidR="00F76BBB" w:rsidRPr="006824D4">
          <w:rPr>
            <w:rStyle w:val="Hyperlink"/>
            <w:noProof/>
          </w:rPr>
          <w:t xml:space="preserve">3.10.2 Grouping with </w:t>
        </w:r>
        <w:r w:rsidR="00F76BBB" w:rsidRPr="006824D4">
          <w:rPr>
            <w:rStyle w:val="Hyperlink"/>
            <w:rFonts w:ascii="Courier New" w:hAnsi="Courier New"/>
            <w:noProof/>
          </w:rPr>
          <w:t>rollup</w:t>
        </w:r>
        <w:r w:rsidR="00F76BBB" w:rsidRPr="006824D4">
          <w:rPr>
            <w:rStyle w:val="Hyperlink"/>
            <w:noProof/>
          </w:rPr>
          <w:t xml:space="preserve"> and </w:t>
        </w:r>
        <w:r w:rsidR="00F76BBB" w:rsidRPr="006824D4">
          <w:rPr>
            <w:rStyle w:val="Hyperlink"/>
            <w:rFonts w:ascii="Courier New" w:hAnsi="Courier New"/>
            <w:noProof/>
          </w:rPr>
          <w:t>$all</w:t>
        </w:r>
        <w:r w:rsidR="00F76BBB">
          <w:rPr>
            <w:noProof/>
            <w:webHidden/>
          </w:rPr>
          <w:tab/>
        </w:r>
        <w:r w:rsidR="00F76BBB">
          <w:rPr>
            <w:noProof/>
            <w:webHidden/>
          </w:rPr>
          <w:fldChar w:fldCharType="begin"/>
        </w:r>
        <w:r w:rsidR="00F76BBB">
          <w:rPr>
            <w:noProof/>
            <w:webHidden/>
          </w:rPr>
          <w:instrText xml:space="preserve"> PAGEREF _Toc435016584 \h </w:instrText>
        </w:r>
        <w:r w:rsidR="00F76BBB">
          <w:rPr>
            <w:noProof/>
            <w:webHidden/>
          </w:rPr>
        </w:r>
        <w:r w:rsidR="00F76BBB">
          <w:rPr>
            <w:noProof/>
            <w:webHidden/>
          </w:rPr>
          <w:fldChar w:fldCharType="separate"/>
        </w:r>
        <w:r w:rsidR="009C6DAA">
          <w:rPr>
            <w:noProof/>
            <w:webHidden/>
          </w:rPr>
          <w:t>22</w:t>
        </w:r>
        <w:r w:rsidR="00F76BBB">
          <w:rPr>
            <w:noProof/>
            <w:webHidden/>
          </w:rPr>
          <w:fldChar w:fldCharType="end"/>
        </w:r>
      </w:hyperlink>
    </w:p>
    <w:p w14:paraId="3181E10E"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85" w:history="1">
        <w:r w:rsidR="00F76BBB" w:rsidRPr="006824D4">
          <w:rPr>
            <w:rStyle w:val="Hyperlink"/>
            <w:noProof/>
          </w:rPr>
          <w:t xml:space="preserve">3.11 Transformation </w:t>
        </w:r>
        <w:r w:rsidR="00F76BBB" w:rsidRPr="006824D4">
          <w:rPr>
            <w:rStyle w:val="Hyperlink"/>
            <w:rFonts w:ascii="Courier New" w:hAnsi="Courier New"/>
            <w:noProof/>
          </w:rPr>
          <w:t>filter</w:t>
        </w:r>
        <w:r w:rsidR="00F76BBB">
          <w:rPr>
            <w:noProof/>
            <w:webHidden/>
          </w:rPr>
          <w:tab/>
        </w:r>
        <w:r w:rsidR="00F76BBB">
          <w:rPr>
            <w:noProof/>
            <w:webHidden/>
          </w:rPr>
          <w:fldChar w:fldCharType="begin"/>
        </w:r>
        <w:r w:rsidR="00F76BBB">
          <w:rPr>
            <w:noProof/>
            <w:webHidden/>
          </w:rPr>
          <w:instrText xml:space="preserve"> PAGEREF _Toc435016585 \h </w:instrText>
        </w:r>
        <w:r w:rsidR="00F76BBB">
          <w:rPr>
            <w:noProof/>
            <w:webHidden/>
          </w:rPr>
        </w:r>
        <w:r w:rsidR="00F76BBB">
          <w:rPr>
            <w:noProof/>
            <w:webHidden/>
          </w:rPr>
          <w:fldChar w:fldCharType="separate"/>
        </w:r>
        <w:r w:rsidR="009C6DAA">
          <w:rPr>
            <w:noProof/>
            <w:webHidden/>
          </w:rPr>
          <w:t>23</w:t>
        </w:r>
        <w:r w:rsidR="00F76BBB">
          <w:rPr>
            <w:noProof/>
            <w:webHidden/>
          </w:rPr>
          <w:fldChar w:fldCharType="end"/>
        </w:r>
      </w:hyperlink>
    </w:p>
    <w:p w14:paraId="5EA3A43C"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86" w:history="1">
        <w:r w:rsidR="00F76BBB" w:rsidRPr="006824D4">
          <w:rPr>
            <w:rStyle w:val="Hyperlink"/>
            <w:noProof/>
          </w:rPr>
          <w:t xml:space="preserve">3.12 Transformation </w:t>
        </w:r>
        <w:r w:rsidR="00F76BBB" w:rsidRPr="006824D4">
          <w:rPr>
            <w:rStyle w:val="Hyperlink"/>
            <w:rFonts w:ascii="Courier New" w:hAnsi="Courier New"/>
            <w:noProof/>
          </w:rPr>
          <w:t>expand</w:t>
        </w:r>
        <w:r w:rsidR="00F76BBB">
          <w:rPr>
            <w:noProof/>
            <w:webHidden/>
          </w:rPr>
          <w:tab/>
        </w:r>
        <w:r w:rsidR="00F76BBB">
          <w:rPr>
            <w:noProof/>
            <w:webHidden/>
          </w:rPr>
          <w:fldChar w:fldCharType="begin"/>
        </w:r>
        <w:r w:rsidR="00F76BBB">
          <w:rPr>
            <w:noProof/>
            <w:webHidden/>
          </w:rPr>
          <w:instrText xml:space="preserve"> PAGEREF _Toc435016586 \h </w:instrText>
        </w:r>
        <w:r w:rsidR="00F76BBB">
          <w:rPr>
            <w:noProof/>
            <w:webHidden/>
          </w:rPr>
        </w:r>
        <w:r w:rsidR="00F76BBB">
          <w:rPr>
            <w:noProof/>
            <w:webHidden/>
          </w:rPr>
          <w:fldChar w:fldCharType="separate"/>
        </w:r>
        <w:r w:rsidR="009C6DAA">
          <w:rPr>
            <w:noProof/>
            <w:webHidden/>
          </w:rPr>
          <w:t>24</w:t>
        </w:r>
        <w:r w:rsidR="00F76BBB">
          <w:rPr>
            <w:noProof/>
            <w:webHidden/>
          </w:rPr>
          <w:fldChar w:fldCharType="end"/>
        </w:r>
      </w:hyperlink>
    </w:p>
    <w:p w14:paraId="46E07CF2"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87" w:history="1">
        <w:r w:rsidR="00F76BBB" w:rsidRPr="006824D4">
          <w:rPr>
            <w:rStyle w:val="Hyperlink"/>
            <w:noProof/>
          </w:rPr>
          <w:t xml:space="preserve">3.13 Transformation </w:t>
        </w:r>
        <w:r w:rsidR="00F76BBB" w:rsidRPr="006824D4">
          <w:rPr>
            <w:rStyle w:val="Hyperlink"/>
            <w:rFonts w:ascii="Courier New" w:hAnsi="Courier New"/>
            <w:noProof/>
          </w:rPr>
          <w:t>search</w:t>
        </w:r>
        <w:r w:rsidR="00F76BBB">
          <w:rPr>
            <w:noProof/>
            <w:webHidden/>
          </w:rPr>
          <w:tab/>
        </w:r>
        <w:r w:rsidR="00F76BBB">
          <w:rPr>
            <w:noProof/>
            <w:webHidden/>
          </w:rPr>
          <w:fldChar w:fldCharType="begin"/>
        </w:r>
        <w:r w:rsidR="00F76BBB">
          <w:rPr>
            <w:noProof/>
            <w:webHidden/>
          </w:rPr>
          <w:instrText xml:space="preserve"> PAGEREF _Toc435016587 \h </w:instrText>
        </w:r>
        <w:r w:rsidR="00F76BBB">
          <w:rPr>
            <w:noProof/>
            <w:webHidden/>
          </w:rPr>
        </w:r>
        <w:r w:rsidR="00F76BBB">
          <w:rPr>
            <w:noProof/>
            <w:webHidden/>
          </w:rPr>
          <w:fldChar w:fldCharType="separate"/>
        </w:r>
        <w:r w:rsidR="009C6DAA">
          <w:rPr>
            <w:noProof/>
            <w:webHidden/>
          </w:rPr>
          <w:t>25</w:t>
        </w:r>
        <w:r w:rsidR="00F76BBB">
          <w:rPr>
            <w:noProof/>
            <w:webHidden/>
          </w:rPr>
          <w:fldChar w:fldCharType="end"/>
        </w:r>
      </w:hyperlink>
    </w:p>
    <w:p w14:paraId="2D262004"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88" w:history="1">
        <w:r w:rsidR="00F76BBB" w:rsidRPr="006824D4">
          <w:rPr>
            <w:rStyle w:val="Hyperlink"/>
            <w:noProof/>
          </w:rPr>
          <w:t xml:space="preserve">3.14 Transformation </w:t>
        </w:r>
        <w:r w:rsidR="00F76BBB" w:rsidRPr="006824D4">
          <w:rPr>
            <w:rStyle w:val="Hyperlink"/>
            <w:rFonts w:ascii="Courier New" w:hAnsi="Courier New"/>
            <w:noProof/>
          </w:rPr>
          <w:t>compute</w:t>
        </w:r>
        <w:r w:rsidR="00F76BBB">
          <w:rPr>
            <w:noProof/>
            <w:webHidden/>
          </w:rPr>
          <w:tab/>
        </w:r>
        <w:r w:rsidR="00F76BBB">
          <w:rPr>
            <w:noProof/>
            <w:webHidden/>
          </w:rPr>
          <w:fldChar w:fldCharType="begin"/>
        </w:r>
        <w:r w:rsidR="00F76BBB">
          <w:rPr>
            <w:noProof/>
            <w:webHidden/>
          </w:rPr>
          <w:instrText xml:space="preserve"> PAGEREF _Toc435016588 \h </w:instrText>
        </w:r>
        <w:r w:rsidR="00F76BBB">
          <w:rPr>
            <w:noProof/>
            <w:webHidden/>
          </w:rPr>
        </w:r>
        <w:r w:rsidR="00F76BBB">
          <w:rPr>
            <w:noProof/>
            <w:webHidden/>
          </w:rPr>
          <w:fldChar w:fldCharType="separate"/>
        </w:r>
        <w:r w:rsidR="009C6DAA">
          <w:rPr>
            <w:noProof/>
            <w:webHidden/>
          </w:rPr>
          <w:t>25</w:t>
        </w:r>
        <w:r w:rsidR="00F76BBB">
          <w:rPr>
            <w:noProof/>
            <w:webHidden/>
          </w:rPr>
          <w:fldChar w:fldCharType="end"/>
        </w:r>
      </w:hyperlink>
    </w:p>
    <w:p w14:paraId="2AA6F399"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89" w:history="1">
        <w:r w:rsidR="00F76BBB" w:rsidRPr="006824D4">
          <w:rPr>
            <w:rStyle w:val="Hyperlink"/>
            <w:noProof/>
          </w:rPr>
          <w:t xml:space="preserve">3.15 Filter Function </w:t>
        </w:r>
        <w:r w:rsidR="00F76BBB" w:rsidRPr="006824D4">
          <w:rPr>
            <w:rStyle w:val="Hyperlink"/>
            <w:rFonts w:ascii="Courier New" w:hAnsi="Courier New"/>
            <w:noProof/>
          </w:rPr>
          <w:t>isdefined</w:t>
        </w:r>
        <w:r w:rsidR="00F76BBB">
          <w:rPr>
            <w:noProof/>
            <w:webHidden/>
          </w:rPr>
          <w:tab/>
        </w:r>
        <w:r w:rsidR="00F76BBB">
          <w:rPr>
            <w:noProof/>
            <w:webHidden/>
          </w:rPr>
          <w:fldChar w:fldCharType="begin"/>
        </w:r>
        <w:r w:rsidR="00F76BBB">
          <w:rPr>
            <w:noProof/>
            <w:webHidden/>
          </w:rPr>
          <w:instrText xml:space="preserve"> PAGEREF _Toc435016589 \h </w:instrText>
        </w:r>
        <w:r w:rsidR="00F76BBB">
          <w:rPr>
            <w:noProof/>
            <w:webHidden/>
          </w:rPr>
        </w:r>
        <w:r w:rsidR="00F76BBB">
          <w:rPr>
            <w:noProof/>
            <w:webHidden/>
          </w:rPr>
          <w:fldChar w:fldCharType="separate"/>
        </w:r>
        <w:r w:rsidR="009C6DAA">
          <w:rPr>
            <w:noProof/>
            <w:webHidden/>
          </w:rPr>
          <w:t>26</w:t>
        </w:r>
        <w:r w:rsidR="00F76BBB">
          <w:rPr>
            <w:noProof/>
            <w:webHidden/>
          </w:rPr>
          <w:fldChar w:fldCharType="end"/>
        </w:r>
      </w:hyperlink>
    </w:p>
    <w:p w14:paraId="61DC0C9F"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90" w:history="1">
        <w:r w:rsidR="00F76BBB" w:rsidRPr="006824D4">
          <w:rPr>
            <w:rStyle w:val="Hyperlink"/>
            <w:noProof/>
          </w:rPr>
          <w:t xml:space="preserve">3.16 Evaluating </w:t>
        </w:r>
        <w:r w:rsidR="00F76BBB" w:rsidRPr="006824D4">
          <w:rPr>
            <w:rStyle w:val="Hyperlink"/>
            <w:rFonts w:ascii="Courier New" w:hAnsi="Courier New"/>
            <w:noProof/>
          </w:rPr>
          <w:t>$apply</w:t>
        </w:r>
        <w:r w:rsidR="00F76BBB">
          <w:rPr>
            <w:noProof/>
            <w:webHidden/>
          </w:rPr>
          <w:tab/>
        </w:r>
        <w:r w:rsidR="00F76BBB">
          <w:rPr>
            <w:noProof/>
            <w:webHidden/>
          </w:rPr>
          <w:fldChar w:fldCharType="begin"/>
        </w:r>
        <w:r w:rsidR="00F76BBB">
          <w:rPr>
            <w:noProof/>
            <w:webHidden/>
          </w:rPr>
          <w:instrText xml:space="preserve"> PAGEREF _Toc435016590 \h </w:instrText>
        </w:r>
        <w:r w:rsidR="00F76BBB">
          <w:rPr>
            <w:noProof/>
            <w:webHidden/>
          </w:rPr>
        </w:r>
        <w:r w:rsidR="00F76BBB">
          <w:rPr>
            <w:noProof/>
            <w:webHidden/>
          </w:rPr>
          <w:fldChar w:fldCharType="separate"/>
        </w:r>
        <w:r w:rsidR="009C6DAA">
          <w:rPr>
            <w:noProof/>
            <w:webHidden/>
          </w:rPr>
          <w:t>26</w:t>
        </w:r>
        <w:r w:rsidR="00F76BBB">
          <w:rPr>
            <w:noProof/>
            <w:webHidden/>
          </w:rPr>
          <w:fldChar w:fldCharType="end"/>
        </w:r>
      </w:hyperlink>
    </w:p>
    <w:p w14:paraId="51DD1A02"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91" w:history="1">
        <w:r w:rsidR="00F76BBB" w:rsidRPr="006824D4">
          <w:rPr>
            <w:rStyle w:val="Hyperlink"/>
            <w:noProof/>
          </w:rPr>
          <w:t xml:space="preserve">3.17 Evaluating </w:t>
        </w:r>
        <w:r w:rsidR="00F76BBB" w:rsidRPr="006824D4">
          <w:rPr>
            <w:rStyle w:val="Hyperlink"/>
            <w:rFonts w:ascii="Courier New" w:hAnsi="Courier New"/>
            <w:noProof/>
          </w:rPr>
          <w:t>$apply</w:t>
        </w:r>
        <w:r w:rsidR="00F76BBB" w:rsidRPr="006824D4">
          <w:rPr>
            <w:rStyle w:val="Hyperlink"/>
            <w:noProof/>
          </w:rPr>
          <w:t xml:space="preserve"> as an Expand Option</w:t>
        </w:r>
        <w:r w:rsidR="00F76BBB">
          <w:rPr>
            <w:noProof/>
            <w:webHidden/>
          </w:rPr>
          <w:tab/>
        </w:r>
        <w:r w:rsidR="00F76BBB">
          <w:rPr>
            <w:noProof/>
            <w:webHidden/>
          </w:rPr>
          <w:fldChar w:fldCharType="begin"/>
        </w:r>
        <w:r w:rsidR="00F76BBB">
          <w:rPr>
            <w:noProof/>
            <w:webHidden/>
          </w:rPr>
          <w:instrText xml:space="preserve"> PAGEREF _Toc435016591 \h </w:instrText>
        </w:r>
        <w:r w:rsidR="00F76BBB">
          <w:rPr>
            <w:noProof/>
            <w:webHidden/>
          </w:rPr>
        </w:r>
        <w:r w:rsidR="00F76BBB">
          <w:rPr>
            <w:noProof/>
            <w:webHidden/>
          </w:rPr>
          <w:fldChar w:fldCharType="separate"/>
        </w:r>
        <w:r w:rsidR="009C6DAA">
          <w:rPr>
            <w:noProof/>
            <w:webHidden/>
          </w:rPr>
          <w:t>26</w:t>
        </w:r>
        <w:r w:rsidR="00F76BBB">
          <w:rPr>
            <w:noProof/>
            <w:webHidden/>
          </w:rPr>
          <w:fldChar w:fldCharType="end"/>
        </w:r>
      </w:hyperlink>
    </w:p>
    <w:p w14:paraId="2A3BAE4C"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92" w:history="1">
        <w:r w:rsidR="00F76BBB" w:rsidRPr="006824D4">
          <w:rPr>
            <w:rStyle w:val="Hyperlink"/>
            <w:noProof/>
          </w:rPr>
          <w:t>3.18 ABNF for Extended URL Conventions</w:t>
        </w:r>
        <w:r w:rsidR="00F76BBB">
          <w:rPr>
            <w:noProof/>
            <w:webHidden/>
          </w:rPr>
          <w:tab/>
        </w:r>
        <w:r w:rsidR="00F76BBB">
          <w:rPr>
            <w:noProof/>
            <w:webHidden/>
          </w:rPr>
          <w:fldChar w:fldCharType="begin"/>
        </w:r>
        <w:r w:rsidR="00F76BBB">
          <w:rPr>
            <w:noProof/>
            <w:webHidden/>
          </w:rPr>
          <w:instrText xml:space="preserve"> PAGEREF _Toc435016592 \h </w:instrText>
        </w:r>
        <w:r w:rsidR="00F76BBB">
          <w:rPr>
            <w:noProof/>
            <w:webHidden/>
          </w:rPr>
        </w:r>
        <w:r w:rsidR="00F76BBB">
          <w:rPr>
            <w:noProof/>
            <w:webHidden/>
          </w:rPr>
          <w:fldChar w:fldCharType="separate"/>
        </w:r>
        <w:r w:rsidR="009C6DAA">
          <w:rPr>
            <w:noProof/>
            <w:webHidden/>
          </w:rPr>
          <w:t>27</w:t>
        </w:r>
        <w:r w:rsidR="00F76BBB">
          <w:rPr>
            <w:noProof/>
            <w:webHidden/>
          </w:rPr>
          <w:fldChar w:fldCharType="end"/>
        </w:r>
      </w:hyperlink>
    </w:p>
    <w:p w14:paraId="4E9A5ED8" w14:textId="77777777" w:rsidR="00F76BBB" w:rsidRDefault="00293B9F">
      <w:pPr>
        <w:pStyle w:val="TOC1"/>
        <w:tabs>
          <w:tab w:val="left" w:pos="480"/>
          <w:tab w:val="right" w:leader="dot" w:pos="9350"/>
        </w:tabs>
        <w:rPr>
          <w:rFonts w:asciiTheme="minorHAnsi" w:eastAsiaTheme="minorEastAsia" w:hAnsiTheme="minorHAnsi" w:cstheme="minorBidi"/>
          <w:noProof/>
          <w:sz w:val="22"/>
          <w:szCs w:val="22"/>
        </w:rPr>
      </w:pPr>
      <w:hyperlink w:anchor="_Toc435016593" w:history="1">
        <w:r w:rsidR="00F76BBB" w:rsidRPr="006824D4">
          <w:rPr>
            <w:rStyle w:val="Hyperlink"/>
            <w:noProof/>
          </w:rPr>
          <w:t>4</w:t>
        </w:r>
        <w:r w:rsidR="00F76BBB">
          <w:rPr>
            <w:rFonts w:asciiTheme="minorHAnsi" w:eastAsiaTheme="minorEastAsia" w:hAnsiTheme="minorHAnsi" w:cstheme="minorBidi"/>
            <w:noProof/>
            <w:sz w:val="22"/>
            <w:szCs w:val="22"/>
          </w:rPr>
          <w:tab/>
        </w:r>
        <w:r w:rsidR="00F76BBB" w:rsidRPr="006824D4">
          <w:rPr>
            <w:rStyle w:val="Hyperlink"/>
            <w:noProof/>
          </w:rPr>
          <w:t>Representation of Aggregated Instances</w:t>
        </w:r>
        <w:r w:rsidR="00F76BBB">
          <w:rPr>
            <w:noProof/>
            <w:webHidden/>
          </w:rPr>
          <w:tab/>
        </w:r>
        <w:r w:rsidR="00F76BBB">
          <w:rPr>
            <w:noProof/>
            <w:webHidden/>
          </w:rPr>
          <w:fldChar w:fldCharType="begin"/>
        </w:r>
        <w:r w:rsidR="00F76BBB">
          <w:rPr>
            <w:noProof/>
            <w:webHidden/>
          </w:rPr>
          <w:instrText xml:space="preserve"> PAGEREF _Toc435016593 \h </w:instrText>
        </w:r>
        <w:r w:rsidR="00F76BBB">
          <w:rPr>
            <w:noProof/>
            <w:webHidden/>
          </w:rPr>
        </w:r>
        <w:r w:rsidR="00F76BBB">
          <w:rPr>
            <w:noProof/>
            <w:webHidden/>
          </w:rPr>
          <w:fldChar w:fldCharType="separate"/>
        </w:r>
        <w:r w:rsidR="009C6DAA">
          <w:rPr>
            <w:noProof/>
            <w:webHidden/>
          </w:rPr>
          <w:t>28</w:t>
        </w:r>
        <w:r w:rsidR="00F76BBB">
          <w:rPr>
            <w:noProof/>
            <w:webHidden/>
          </w:rPr>
          <w:fldChar w:fldCharType="end"/>
        </w:r>
      </w:hyperlink>
    </w:p>
    <w:p w14:paraId="13355804" w14:textId="77777777" w:rsidR="00F76BBB" w:rsidRDefault="00293B9F">
      <w:pPr>
        <w:pStyle w:val="TOC1"/>
        <w:tabs>
          <w:tab w:val="left" w:pos="480"/>
          <w:tab w:val="right" w:leader="dot" w:pos="9350"/>
        </w:tabs>
        <w:rPr>
          <w:rFonts w:asciiTheme="minorHAnsi" w:eastAsiaTheme="minorEastAsia" w:hAnsiTheme="minorHAnsi" w:cstheme="minorBidi"/>
          <w:noProof/>
          <w:sz w:val="22"/>
          <w:szCs w:val="22"/>
        </w:rPr>
      </w:pPr>
      <w:hyperlink w:anchor="_Toc435016594" w:history="1">
        <w:r w:rsidR="00F76BBB" w:rsidRPr="006824D4">
          <w:rPr>
            <w:rStyle w:val="Hyperlink"/>
            <w:noProof/>
          </w:rPr>
          <w:t>5</w:t>
        </w:r>
        <w:r w:rsidR="00F76BBB">
          <w:rPr>
            <w:rFonts w:asciiTheme="minorHAnsi" w:eastAsiaTheme="minorEastAsia" w:hAnsiTheme="minorHAnsi" w:cstheme="minorBidi"/>
            <w:noProof/>
            <w:sz w:val="22"/>
            <w:szCs w:val="22"/>
          </w:rPr>
          <w:tab/>
        </w:r>
        <w:r w:rsidR="00F76BBB" w:rsidRPr="006824D4">
          <w:rPr>
            <w:rStyle w:val="Hyperlink"/>
            <w:noProof/>
          </w:rPr>
          <w:t>Cross-Joins and Aggregation</w:t>
        </w:r>
        <w:r w:rsidR="00F76BBB">
          <w:rPr>
            <w:noProof/>
            <w:webHidden/>
          </w:rPr>
          <w:tab/>
        </w:r>
        <w:r w:rsidR="00F76BBB">
          <w:rPr>
            <w:noProof/>
            <w:webHidden/>
          </w:rPr>
          <w:fldChar w:fldCharType="begin"/>
        </w:r>
        <w:r w:rsidR="00F76BBB">
          <w:rPr>
            <w:noProof/>
            <w:webHidden/>
          </w:rPr>
          <w:instrText xml:space="preserve"> PAGEREF _Toc435016594 \h </w:instrText>
        </w:r>
        <w:r w:rsidR="00F76BBB">
          <w:rPr>
            <w:noProof/>
            <w:webHidden/>
          </w:rPr>
        </w:r>
        <w:r w:rsidR="00F76BBB">
          <w:rPr>
            <w:noProof/>
            <w:webHidden/>
          </w:rPr>
          <w:fldChar w:fldCharType="separate"/>
        </w:r>
        <w:r w:rsidR="009C6DAA">
          <w:rPr>
            <w:noProof/>
            <w:webHidden/>
          </w:rPr>
          <w:t>29</w:t>
        </w:r>
        <w:r w:rsidR="00F76BBB">
          <w:rPr>
            <w:noProof/>
            <w:webHidden/>
          </w:rPr>
          <w:fldChar w:fldCharType="end"/>
        </w:r>
      </w:hyperlink>
    </w:p>
    <w:p w14:paraId="007E593D" w14:textId="77777777" w:rsidR="00F76BBB" w:rsidRDefault="00293B9F">
      <w:pPr>
        <w:pStyle w:val="TOC1"/>
        <w:tabs>
          <w:tab w:val="left" w:pos="480"/>
          <w:tab w:val="right" w:leader="dot" w:pos="9350"/>
        </w:tabs>
        <w:rPr>
          <w:rFonts w:asciiTheme="minorHAnsi" w:eastAsiaTheme="minorEastAsia" w:hAnsiTheme="minorHAnsi" w:cstheme="minorBidi"/>
          <w:noProof/>
          <w:sz w:val="22"/>
          <w:szCs w:val="22"/>
        </w:rPr>
      </w:pPr>
      <w:hyperlink w:anchor="_Toc435016595" w:history="1">
        <w:r w:rsidR="00F76BBB" w:rsidRPr="006824D4">
          <w:rPr>
            <w:rStyle w:val="Hyperlink"/>
            <w:noProof/>
          </w:rPr>
          <w:t>6</w:t>
        </w:r>
        <w:r w:rsidR="00F76BBB">
          <w:rPr>
            <w:rFonts w:asciiTheme="minorHAnsi" w:eastAsiaTheme="minorEastAsia" w:hAnsiTheme="minorHAnsi" w:cstheme="minorBidi"/>
            <w:noProof/>
            <w:sz w:val="22"/>
            <w:szCs w:val="22"/>
          </w:rPr>
          <w:tab/>
        </w:r>
        <w:r w:rsidR="00F76BBB" w:rsidRPr="006824D4">
          <w:rPr>
            <w:rStyle w:val="Hyperlink"/>
            <w:noProof/>
          </w:rPr>
          <w:t>Vocabulary for Data Aggregation</w:t>
        </w:r>
        <w:r w:rsidR="00F76BBB">
          <w:rPr>
            <w:noProof/>
            <w:webHidden/>
          </w:rPr>
          <w:tab/>
        </w:r>
        <w:r w:rsidR="00F76BBB">
          <w:rPr>
            <w:noProof/>
            <w:webHidden/>
          </w:rPr>
          <w:fldChar w:fldCharType="begin"/>
        </w:r>
        <w:r w:rsidR="00F76BBB">
          <w:rPr>
            <w:noProof/>
            <w:webHidden/>
          </w:rPr>
          <w:instrText xml:space="preserve"> PAGEREF _Toc435016595 \h </w:instrText>
        </w:r>
        <w:r w:rsidR="00F76BBB">
          <w:rPr>
            <w:noProof/>
            <w:webHidden/>
          </w:rPr>
        </w:r>
        <w:r w:rsidR="00F76BBB">
          <w:rPr>
            <w:noProof/>
            <w:webHidden/>
          </w:rPr>
          <w:fldChar w:fldCharType="separate"/>
        </w:r>
        <w:r w:rsidR="009C6DAA">
          <w:rPr>
            <w:noProof/>
            <w:webHidden/>
          </w:rPr>
          <w:t>30</w:t>
        </w:r>
        <w:r w:rsidR="00F76BBB">
          <w:rPr>
            <w:noProof/>
            <w:webHidden/>
          </w:rPr>
          <w:fldChar w:fldCharType="end"/>
        </w:r>
      </w:hyperlink>
    </w:p>
    <w:p w14:paraId="0A322D17"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96" w:history="1">
        <w:r w:rsidR="00F76BBB" w:rsidRPr="006824D4">
          <w:rPr>
            <w:rStyle w:val="Hyperlink"/>
            <w:noProof/>
          </w:rPr>
          <w:t>6.1 Aggregation Capabilities</w:t>
        </w:r>
        <w:r w:rsidR="00F76BBB">
          <w:rPr>
            <w:noProof/>
            <w:webHidden/>
          </w:rPr>
          <w:tab/>
        </w:r>
        <w:r w:rsidR="00F76BBB">
          <w:rPr>
            <w:noProof/>
            <w:webHidden/>
          </w:rPr>
          <w:fldChar w:fldCharType="begin"/>
        </w:r>
        <w:r w:rsidR="00F76BBB">
          <w:rPr>
            <w:noProof/>
            <w:webHidden/>
          </w:rPr>
          <w:instrText xml:space="preserve"> PAGEREF _Toc435016596 \h </w:instrText>
        </w:r>
        <w:r w:rsidR="00F76BBB">
          <w:rPr>
            <w:noProof/>
            <w:webHidden/>
          </w:rPr>
        </w:r>
        <w:r w:rsidR="00F76BBB">
          <w:rPr>
            <w:noProof/>
            <w:webHidden/>
          </w:rPr>
          <w:fldChar w:fldCharType="separate"/>
        </w:r>
        <w:r w:rsidR="009C6DAA">
          <w:rPr>
            <w:noProof/>
            <w:webHidden/>
          </w:rPr>
          <w:t>30</w:t>
        </w:r>
        <w:r w:rsidR="00F76BBB">
          <w:rPr>
            <w:noProof/>
            <w:webHidden/>
          </w:rPr>
          <w:fldChar w:fldCharType="end"/>
        </w:r>
      </w:hyperlink>
    </w:p>
    <w:p w14:paraId="41F87A1D"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597" w:history="1">
        <w:r w:rsidR="00F76BBB" w:rsidRPr="006824D4">
          <w:rPr>
            <w:rStyle w:val="Hyperlink"/>
            <w:noProof/>
          </w:rPr>
          <w:t>6.2 Property Annotations</w:t>
        </w:r>
        <w:r w:rsidR="00F76BBB">
          <w:rPr>
            <w:noProof/>
            <w:webHidden/>
          </w:rPr>
          <w:tab/>
        </w:r>
        <w:r w:rsidR="00F76BBB">
          <w:rPr>
            <w:noProof/>
            <w:webHidden/>
          </w:rPr>
          <w:fldChar w:fldCharType="begin"/>
        </w:r>
        <w:r w:rsidR="00F76BBB">
          <w:rPr>
            <w:noProof/>
            <w:webHidden/>
          </w:rPr>
          <w:instrText xml:space="preserve"> PAGEREF _Toc435016597 \h </w:instrText>
        </w:r>
        <w:r w:rsidR="00F76BBB">
          <w:rPr>
            <w:noProof/>
            <w:webHidden/>
          </w:rPr>
        </w:r>
        <w:r w:rsidR="00F76BBB">
          <w:rPr>
            <w:noProof/>
            <w:webHidden/>
          </w:rPr>
          <w:fldChar w:fldCharType="separate"/>
        </w:r>
        <w:r w:rsidR="009C6DAA">
          <w:rPr>
            <w:noProof/>
            <w:webHidden/>
          </w:rPr>
          <w:t>30</w:t>
        </w:r>
        <w:r w:rsidR="00F76BBB">
          <w:rPr>
            <w:noProof/>
            <w:webHidden/>
          </w:rPr>
          <w:fldChar w:fldCharType="end"/>
        </w:r>
      </w:hyperlink>
    </w:p>
    <w:p w14:paraId="747176B2" w14:textId="77777777" w:rsidR="00F76BBB" w:rsidRDefault="00293B9F">
      <w:pPr>
        <w:pStyle w:val="TOC3"/>
        <w:tabs>
          <w:tab w:val="right" w:leader="dot" w:pos="9350"/>
        </w:tabs>
        <w:rPr>
          <w:rFonts w:asciiTheme="minorHAnsi" w:eastAsiaTheme="minorEastAsia" w:hAnsiTheme="minorHAnsi" w:cstheme="minorBidi"/>
          <w:noProof/>
          <w:sz w:val="22"/>
          <w:szCs w:val="22"/>
        </w:rPr>
      </w:pPr>
      <w:hyperlink w:anchor="_Toc435016598" w:history="1">
        <w:r w:rsidR="00F76BBB" w:rsidRPr="006824D4">
          <w:rPr>
            <w:rStyle w:val="Hyperlink"/>
            <w:noProof/>
          </w:rPr>
          <w:t>6.2.1 Groupable Properties</w:t>
        </w:r>
        <w:r w:rsidR="00F76BBB">
          <w:rPr>
            <w:noProof/>
            <w:webHidden/>
          </w:rPr>
          <w:tab/>
        </w:r>
        <w:r w:rsidR="00F76BBB">
          <w:rPr>
            <w:noProof/>
            <w:webHidden/>
          </w:rPr>
          <w:fldChar w:fldCharType="begin"/>
        </w:r>
        <w:r w:rsidR="00F76BBB">
          <w:rPr>
            <w:noProof/>
            <w:webHidden/>
          </w:rPr>
          <w:instrText xml:space="preserve"> PAGEREF _Toc435016598 \h </w:instrText>
        </w:r>
        <w:r w:rsidR="00F76BBB">
          <w:rPr>
            <w:noProof/>
            <w:webHidden/>
          </w:rPr>
        </w:r>
        <w:r w:rsidR="00F76BBB">
          <w:rPr>
            <w:noProof/>
            <w:webHidden/>
          </w:rPr>
          <w:fldChar w:fldCharType="separate"/>
        </w:r>
        <w:r w:rsidR="009C6DAA">
          <w:rPr>
            <w:noProof/>
            <w:webHidden/>
          </w:rPr>
          <w:t>30</w:t>
        </w:r>
        <w:r w:rsidR="00F76BBB">
          <w:rPr>
            <w:noProof/>
            <w:webHidden/>
          </w:rPr>
          <w:fldChar w:fldCharType="end"/>
        </w:r>
      </w:hyperlink>
    </w:p>
    <w:p w14:paraId="3FE39030" w14:textId="77777777" w:rsidR="00F76BBB" w:rsidRDefault="00293B9F">
      <w:pPr>
        <w:pStyle w:val="TOC3"/>
        <w:tabs>
          <w:tab w:val="right" w:leader="dot" w:pos="9350"/>
        </w:tabs>
        <w:rPr>
          <w:rFonts w:asciiTheme="minorHAnsi" w:eastAsiaTheme="minorEastAsia" w:hAnsiTheme="minorHAnsi" w:cstheme="minorBidi"/>
          <w:noProof/>
          <w:sz w:val="22"/>
          <w:szCs w:val="22"/>
        </w:rPr>
      </w:pPr>
      <w:hyperlink w:anchor="_Toc435016599" w:history="1">
        <w:r w:rsidR="00F76BBB" w:rsidRPr="006824D4">
          <w:rPr>
            <w:rStyle w:val="Hyperlink"/>
            <w:noProof/>
          </w:rPr>
          <w:t>6.2.2 Aggregatable Properties</w:t>
        </w:r>
        <w:r w:rsidR="00F76BBB">
          <w:rPr>
            <w:noProof/>
            <w:webHidden/>
          </w:rPr>
          <w:tab/>
        </w:r>
        <w:r w:rsidR="00F76BBB">
          <w:rPr>
            <w:noProof/>
            <w:webHidden/>
          </w:rPr>
          <w:fldChar w:fldCharType="begin"/>
        </w:r>
        <w:r w:rsidR="00F76BBB">
          <w:rPr>
            <w:noProof/>
            <w:webHidden/>
          </w:rPr>
          <w:instrText xml:space="preserve"> PAGEREF _Toc435016599 \h </w:instrText>
        </w:r>
        <w:r w:rsidR="00F76BBB">
          <w:rPr>
            <w:noProof/>
            <w:webHidden/>
          </w:rPr>
        </w:r>
        <w:r w:rsidR="00F76BBB">
          <w:rPr>
            <w:noProof/>
            <w:webHidden/>
          </w:rPr>
          <w:fldChar w:fldCharType="separate"/>
        </w:r>
        <w:r w:rsidR="009C6DAA">
          <w:rPr>
            <w:noProof/>
            <w:webHidden/>
          </w:rPr>
          <w:t>30</w:t>
        </w:r>
        <w:r w:rsidR="00F76BBB">
          <w:rPr>
            <w:noProof/>
            <w:webHidden/>
          </w:rPr>
          <w:fldChar w:fldCharType="end"/>
        </w:r>
      </w:hyperlink>
    </w:p>
    <w:p w14:paraId="181F4F4A" w14:textId="77777777" w:rsidR="00F76BBB" w:rsidRDefault="00293B9F">
      <w:pPr>
        <w:pStyle w:val="TOC3"/>
        <w:tabs>
          <w:tab w:val="right" w:leader="dot" w:pos="9350"/>
        </w:tabs>
        <w:rPr>
          <w:rFonts w:asciiTheme="minorHAnsi" w:eastAsiaTheme="minorEastAsia" w:hAnsiTheme="minorHAnsi" w:cstheme="minorBidi"/>
          <w:noProof/>
          <w:sz w:val="22"/>
          <w:szCs w:val="22"/>
        </w:rPr>
      </w:pPr>
      <w:hyperlink w:anchor="_Toc435016600" w:history="1">
        <w:r w:rsidR="00F76BBB" w:rsidRPr="006824D4">
          <w:rPr>
            <w:rStyle w:val="Hyperlink"/>
            <w:noProof/>
          </w:rPr>
          <w:t>6.2.3 Custom Aggregates</w:t>
        </w:r>
        <w:r w:rsidR="00F76BBB">
          <w:rPr>
            <w:noProof/>
            <w:webHidden/>
          </w:rPr>
          <w:tab/>
        </w:r>
        <w:r w:rsidR="00F76BBB">
          <w:rPr>
            <w:noProof/>
            <w:webHidden/>
          </w:rPr>
          <w:fldChar w:fldCharType="begin"/>
        </w:r>
        <w:r w:rsidR="00F76BBB">
          <w:rPr>
            <w:noProof/>
            <w:webHidden/>
          </w:rPr>
          <w:instrText xml:space="preserve"> PAGEREF _Toc435016600 \h </w:instrText>
        </w:r>
        <w:r w:rsidR="00F76BBB">
          <w:rPr>
            <w:noProof/>
            <w:webHidden/>
          </w:rPr>
        </w:r>
        <w:r w:rsidR="00F76BBB">
          <w:rPr>
            <w:noProof/>
            <w:webHidden/>
          </w:rPr>
          <w:fldChar w:fldCharType="separate"/>
        </w:r>
        <w:r w:rsidR="009C6DAA">
          <w:rPr>
            <w:noProof/>
            <w:webHidden/>
          </w:rPr>
          <w:t>31</w:t>
        </w:r>
        <w:r w:rsidR="00F76BBB">
          <w:rPr>
            <w:noProof/>
            <w:webHidden/>
          </w:rPr>
          <w:fldChar w:fldCharType="end"/>
        </w:r>
      </w:hyperlink>
    </w:p>
    <w:p w14:paraId="04319929" w14:textId="77777777" w:rsidR="00F76BBB" w:rsidRDefault="00293B9F">
      <w:pPr>
        <w:pStyle w:val="TOC3"/>
        <w:tabs>
          <w:tab w:val="right" w:leader="dot" w:pos="9350"/>
        </w:tabs>
        <w:rPr>
          <w:rFonts w:asciiTheme="minorHAnsi" w:eastAsiaTheme="minorEastAsia" w:hAnsiTheme="minorHAnsi" w:cstheme="minorBidi"/>
          <w:noProof/>
          <w:sz w:val="22"/>
          <w:szCs w:val="22"/>
        </w:rPr>
      </w:pPr>
      <w:hyperlink w:anchor="_Toc435016601" w:history="1">
        <w:r w:rsidR="00F76BBB" w:rsidRPr="006824D4">
          <w:rPr>
            <w:rStyle w:val="Hyperlink"/>
            <w:noProof/>
          </w:rPr>
          <w:t>6.2.4 Context-Defining Properties</w:t>
        </w:r>
        <w:r w:rsidR="00F76BBB">
          <w:rPr>
            <w:noProof/>
            <w:webHidden/>
          </w:rPr>
          <w:tab/>
        </w:r>
        <w:r w:rsidR="00F76BBB">
          <w:rPr>
            <w:noProof/>
            <w:webHidden/>
          </w:rPr>
          <w:fldChar w:fldCharType="begin"/>
        </w:r>
        <w:r w:rsidR="00F76BBB">
          <w:rPr>
            <w:noProof/>
            <w:webHidden/>
          </w:rPr>
          <w:instrText xml:space="preserve"> PAGEREF _Toc435016601 \h </w:instrText>
        </w:r>
        <w:r w:rsidR="00F76BBB">
          <w:rPr>
            <w:noProof/>
            <w:webHidden/>
          </w:rPr>
        </w:r>
        <w:r w:rsidR="00F76BBB">
          <w:rPr>
            <w:noProof/>
            <w:webHidden/>
          </w:rPr>
          <w:fldChar w:fldCharType="separate"/>
        </w:r>
        <w:r w:rsidR="009C6DAA">
          <w:rPr>
            <w:noProof/>
            <w:webHidden/>
          </w:rPr>
          <w:t>31</w:t>
        </w:r>
        <w:r w:rsidR="00F76BBB">
          <w:rPr>
            <w:noProof/>
            <w:webHidden/>
          </w:rPr>
          <w:fldChar w:fldCharType="end"/>
        </w:r>
      </w:hyperlink>
    </w:p>
    <w:p w14:paraId="7DCD741C" w14:textId="77777777" w:rsidR="00F76BBB" w:rsidRDefault="00293B9F">
      <w:pPr>
        <w:pStyle w:val="TOC3"/>
        <w:tabs>
          <w:tab w:val="right" w:leader="dot" w:pos="9350"/>
        </w:tabs>
        <w:rPr>
          <w:rFonts w:asciiTheme="minorHAnsi" w:eastAsiaTheme="minorEastAsia" w:hAnsiTheme="minorHAnsi" w:cstheme="minorBidi"/>
          <w:noProof/>
          <w:sz w:val="22"/>
          <w:szCs w:val="22"/>
        </w:rPr>
      </w:pPr>
      <w:hyperlink w:anchor="_Toc435016602" w:history="1">
        <w:r w:rsidR="00F76BBB" w:rsidRPr="006824D4">
          <w:rPr>
            <w:rStyle w:val="Hyperlink"/>
            <w:noProof/>
          </w:rPr>
          <w:t>6.2.5 Example</w:t>
        </w:r>
        <w:r w:rsidR="00F76BBB">
          <w:rPr>
            <w:noProof/>
            <w:webHidden/>
          </w:rPr>
          <w:tab/>
        </w:r>
        <w:r w:rsidR="00F76BBB">
          <w:rPr>
            <w:noProof/>
            <w:webHidden/>
          </w:rPr>
          <w:fldChar w:fldCharType="begin"/>
        </w:r>
        <w:r w:rsidR="00F76BBB">
          <w:rPr>
            <w:noProof/>
            <w:webHidden/>
          </w:rPr>
          <w:instrText xml:space="preserve"> PAGEREF _Toc435016602 \h </w:instrText>
        </w:r>
        <w:r w:rsidR="00F76BBB">
          <w:rPr>
            <w:noProof/>
            <w:webHidden/>
          </w:rPr>
        </w:r>
        <w:r w:rsidR="00F76BBB">
          <w:rPr>
            <w:noProof/>
            <w:webHidden/>
          </w:rPr>
          <w:fldChar w:fldCharType="separate"/>
        </w:r>
        <w:r w:rsidR="009C6DAA">
          <w:rPr>
            <w:noProof/>
            <w:webHidden/>
          </w:rPr>
          <w:t>32</w:t>
        </w:r>
        <w:r w:rsidR="00F76BBB">
          <w:rPr>
            <w:noProof/>
            <w:webHidden/>
          </w:rPr>
          <w:fldChar w:fldCharType="end"/>
        </w:r>
      </w:hyperlink>
    </w:p>
    <w:p w14:paraId="4DEC5B8B"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603" w:history="1">
        <w:r w:rsidR="00F76BBB" w:rsidRPr="006824D4">
          <w:rPr>
            <w:rStyle w:val="Hyperlink"/>
            <w:noProof/>
          </w:rPr>
          <w:t>6.3 Hierarchies</w:t>
        </w:r>
        <w:r w:rsidR="00F76BBB">
          <w:rPr>
            <w:noProof/>
            <w:webHidden/>
          </w:rPr>
          <w:tab/>
        </w:r>
        <w:r w:rsidR="00F76BBB">
          <w:rPr>
            <w:noProof/>
            <w:webHidden/>
          </w:rPr>
          <w:fldChar w:fldCharType="begin"/>
        </w:r>
        <w:r w:rsidR="00F76BBB">
          <w:rPr>
            <w:noProof/>
            <w:webHidden/>
          </w:rPr>
          <w:instrText xml:space="preserve"> PAGEREF _Toc435016603 \h </w:instrText>
        </w:r>
        <w:r w:rsidR="00F76BBB">
          <w:rPr>
            <w:noProof/>
            <w:webHidden/>
          </w:rPr>
        </w:r>
        <w:r w:rsidR="00F76BBB">
          <w:rPr>
            <w:noProof/>
            <w:webHidden/>
          </w:rPr>
          <w:fldChar w:fldCharType="separate"/>
        </w:r>
        <w:r w:rsidR="009C6DAA">
          <w:rPr>
            <w:noProof/>
            <w:webHidden/>
          </w:rPr>
          <w:t>32</w:t>
        </w:r>
        <w:r w:rsidR="00F76BBB">
          <w:rPr>
            <w:noProof/>
            <w:webHidden/>
          </w:rPr>
          <w:fldChar w:fldCharType="end"/>
        </w:r>
      </w:hyperlink>
    </w:p>
    <w:p w14:paraId="7F80C99F" w14:textId="77777777" w:rsidR="00F76BBB" w:rsidRDefault="00293B9F">
      <w:pPr>
        <w:pStyle w:val="TOC3"/>
        <w:tabs>
          <w:tab w:val="right" w:leader="dot" w:pos="9350"/>
        </w:tabs>
        <w:rPr>
          <w:rFonts w:asciiTheme="minorHAnsi" w:eastAsiaTheme="minorEastAsia" w:hAnsiTheme="minorHAnsi" w:cstheme="minorBidi"/>
          <w:noProof/>
          <w:sz w:val="22"/>
          <w:szCs w:val="22"/>
        </w:rPr>
      </w:pPr>
      <w:hyperlink w:anchor="_Toc435016604" w:history="1">
        <w:r w:rsidR="00F76BBB" w:rsidRPr="006824D4">
          <w:rPr>
            <w:rStyle w:val="Hyperlink"/>
            <w:noProof/>
          </w:rPr>
          <w:t>6.3.1 Leveled Hierarchy</w:t>
        </w:r>
        <w:r w:rsidR="00F76BBB">
          <w:rPr>
            <w:noProof/>
            <w:webHidden/>
          </w:rPr>
          <w:tab/>
        </w:r>
        <w:r w:rsidR="00F76BBB">
          <w:rPr>
            <w:noProof/>
            <w:webHidden/>
          </w:rPr>
          <w:fldChar w:fldCharType="begin"/>
        </w:r>
        <w:r w:rsidR="00F76BBB">
          <w:rPr>
            <w:noProof/>
            <w:webHidden/>
          </w:rPr>
          <w:instrText xml:space="preserve"> PAGEREF _Toc435016604 \h </w:instrText>
        </w:r>
        <w:r w:rsidR="00F76BBB">
          <w:rPr>
            <w:noProof/>
            <w:webHidden/>
          </w:rPr>
        </w:r>
        <w:r w:rsidR="00F76BBB">
          <w:rPr>
            <w:noProof/>
            <w:webHidden/>
          </w:rPr>
          <w:fldChar w:fldCharType="separate"/>
        </w:r>
        <w:r w:rsidR="009C6DAA">
          <w:rPr>
            <w:noProof/>
            <w:webHidden/>
          </w:rPr>
          <w:t>33</w:t>
        </w:r>
        <w:r w:rsidR="00F76BBB">
          <w:rPr>
            <w:noProof/>
            <w:webHidden/>
          </w:rPr>
          <w:fldChar w:fldCharType="end"/>
        </w:r>
      </w:hyperlink>
    </w:p>
    <w:p w14:paraId="0AC3C8B5" w14:textId="77777777" w:rsidR="00F76BBB" w:rsidRDefault="00293B9F">
      <w:pPr>
        <w:pStyle w:val="TOC3"/>
        <w:tabs>
          <w:tab w:val="right" w:leader="dot" w:pos="9350"/>
        </w:tabs>
        <w:rPr>
          <w:rFonts w:asciiTheme="minorHAnsi" w:eastAsiaTheme="minorEastAsia" w:hAnsiTheme="minorHAnsi" w:cstheme="minorBidi"/>
          <w:noProof/>
          <w:sz w:val="22"/>
          <w:szCs w:val="22"/>
        </w:rPr>
      </w:pPr>
      <w:hyperlink w:anchor="_Toc435016605" w:history="1">
        <w:r w:rsidR="00F76BBB" w:rsidRPr="006824D4">
          <w:rPr>
            <w:rStyle w:val="Hyperlink"/>
            <w:noProof/>
          </w:rPr>
          <w:t>6.3.2 Recursive Hierarchy</w:t>
        </w:r>
        <w:r w:rsidR="00F76BBB">
          <w:rPr>
            <w:noProof/>
            <w:webHidden/>
          </w:rPr>
          <w:tab/>
        </w:r>
        <w:r w:rsidR="00F76BBB">
          <w:rPr>
            <w:noProof/>
            <w:webHidden/>
          </w:rPr>
          <w:fldChar w:fldCharType="begin"/>
        </w:r>
        <w:r w:rsidR="00F76BBB">
          <w:rPr>
            <w:noProof/>
            <w:webHidden/>
          </w:rPr>
          <w:instrText xml:space="preserve"> PAGEREF _Toc435016605 \h </w:instrText>
        </w:r>
        <w:r w:rsidR="00F76BBB">
          <w:rPr>
            <w:noProof/>
            <w:webHidden/>
          </w:rPr>
        </w:r>
        <w:r w:rsidR="00F76BBB">
          <w:rPr>
            <w:noProof/>
            <w:webHidden/>
          </w:rPr>
          <w:fldChar w:fldCharType="separate"/>
        </w:r>
        <w:r w:rsidR="009C6DAA">
          <w:rPr>
            <w:noProof/>
            <w:webHidden/>
          </w:rPr>
          <w:t>33</w:t>
        </w:r>
        <w:r w:rsidR="00F76BBB">
          <w:rPr>
            <w:noProof/>
            <w:webHidden/>
          </w:rPr>
          <w:fldChar w:fldCharType="end"/>
        </w:r>
      </w:hyperlink>
    </w:p>
    <w:p w14:paraId="13F7899E" w14:textId="77777777" w:rsidR="00F76BBB" w:rsidRDefault="00293B9F">
      <w:pPr>
        <w:pStyle w:val="TOC3"/>
        <w:tabs>
          <w:tab w:val="right" w:leader="dot" w:pos="9350"/>
        </w:tabs>
        <w:rPr>
          <w:rFonts w:asciiTheme="minorHAnsi" w:eastAsiaTheme="minorEastAsia" w:hAnsiTheme="minorHAnsi" w:cstheme="minorBidi"/>
          <w:noProof/>
          <w:sz w:val="22"/>
          <w:szCs w:val="22"/>
        </w:rPr>
      </w:pPr>
      <w:hyperlink w:anchor="_Toc435016606" w:history="1">
        <w:r w:rsidR="00F76BBB" w:rsidRPr="006824D4">
          <w:rPr>
            <w:rStyle w:val="Hyperlink"/>
            <w:noProof/>
          </w:rPr>
          <w:t>6.3.3 Examples</w:t>
        </w:r>
        <w:r w:rsidR="00F76BBB">
          <w:rPr>
            <w:noProof/>
            <w:webHidden/>
          </w:rPr>
          <w:tab/>
        </w:r>
        <w:r w:rsidR="00F76BBB">
          <w:rPr>
            <w:noProof/>
            <w:webHidden/>
          </w:rPr>
          <w:fldChar w:fldCharType="begin"/>
        </w:r>
        <w:r w:rsidR="00F76BBB">
          <w:rPr>
            <w:noProof/>
            <w:webHidden/>
          </w:rPr>
          <w:instrText xml:space="preserve"> PAGEREF _Toc435016606 \h </w:instrText>
        </w:r>
        <w:r w:rsidR="00F76BBB">
          <w:rPr>
            <w:noProof/>
            <w:webHidden/>
          </w:rPr>
        </w:r>
        <w:r w:rsidR="00F76BBB">
          <w:rPr>
            <w:noProof/>
            <w:webHidden/>
          </w:rPr>
          <w:fldChar w:fldCharType="separate"/>
        </w:r>
        <w:r w:rsidR="009C6DAA">
          <w:rPr>
            <w:noProof/>
            <w:webHidden/>
          </w:rPr>
          <w:t>33</w:t>
        </w:r>
        <w:r w:rsidR="00F76BBB">
          <w:rPr>
            <w:noProof/>
            <w:webHidden/>
          </w:rPr>
          <w:fldChar w:fldCharType="end"/>
        </w:r>
      </w:hyperlink>
    </w:p>
    <w:p w14:paraId="1A673F47"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607" w:history="1">
        <w:r w:rsidR="00F76BBB" w:rsidRPr="006824D4">
          <w:rPr>
            <w:rStyle w:val="Hyperlink"/>
            <w:noProof/>
          </w:rPr>
          <w:t>6.4 Actions and Functions on Aggregated Entities</w:t>
        </w:r>
        <w:r w:rsidR="00F76BBB">
          <w:rPr>
            <w:noProof/>
            <w:webHidden/>
          </w:rPr>
          <w:tab/>
        </w:r>
        <w:r w:rsidR="00F76BBB">
          <w:rPr>
            <w:noProof/>
            <w:webHidden/>
          </w:rPr>
          <w:fldChar w:fldCharType="begin"/>
        </w:r>
        <w:r w:rsidR="00F76BBB">
          <w:rPr>
            <w:noProof/>
            <w:webHidden/>
          </w:rPr>
          <w:instrText xml:space="preserve"> PAGEREF _Toc435016607 \h </w:instrText>
        </w:r>
        <w:r w:rsidR="00F76BBB">
          <w:rPr>
            <w:noProof/>
            <w:webHidden/>
          </w:rPr>
        </w:r>
        <w:r w:rsidR="00F76BBB">
          <w:rPr>
            <w:noProof/>
            <w:webHidden/>
          </w:rPr>
          <w:fldChar w:fldCharType="separate"/>
        </w:r>
        <w:r w:rsidR="009C6DAA">
          <w:rPr>
            <w:noProof/>
            <w:webHidden/>
          </w:rPr>
          <w:t>36</w:t>
        </w:r>
        <w:r w:rsidR="00F76BBB">
          <w:rPr>
            <w:noProof/>
            <w:webHidden/>
          </w:rPr>
          <w:fldChar w:fldCharType="end"/>
        </w:r>
      </w:hyperlink>
    </w:p>
    <w:p w14:paraId="05F34836" w14:textId="77777777" w:rsidR="00F76BBB" w:rsidRDefault="00293B9F">
      <w:pPr>
        <w:pStyle w:val="TOC1"/>
        <w:tabs>
          <w:tab w:val="left" w:pos="480"/>
          <w:tab w:val="right" w:leader="dot" w:pos="9350"/>
        </w:tabs>
        <w:rPr>
          <w:rFonts w:asciiTheme="minorHAnsi" w:eastAsiaTheme="minorEastAsia" w:hAnsiTheme="minorHAnsi" w:cstheme="minorBidi"/>
          <w:noProof/>
          <w:sz w:val="22"/>
          <w:szCs w:val="22"/>
        </w:rPr>
      </w:pPr>
      <w:hyperlink w:anchor="_Toc435016608" w:history="1">
        <w:r w:rsidR="00F76BBB" w:rsidRPr="006824D4">
          <w:rPr>
            <w:rStyle w:val="Hyperlink"/>
            <w:noProof/>
          </w:rPr>
          <w:t>7</w:t>
        </w:r>
        <w:r w:rsidR="00F76BBB">
          <w:rPr>
            <w:rFonts w:asciiTheme="minorHAnsi" w:eastAsiaTheme="minorEastAsia" w:hAnsiTheme="minorHAnsi" w:cstheme="minorBidi"/>
            <w:noProof/>
            <w:sz w:val="22"/>
            <w:szCs w:val="22"/>
          </w:rPr>
          <w:tab/>
        </w:r>
        <w:r w:rsidR="00F76BBB" w:rsidRPr="006824D4">
          <w:rPr>
            <w:rStyle w:val="Hyperlink"/>
            <w:noProof/>
          </w:rPr>
          <w:t>Examples</w:t>
        </w:r>
        <w:r w:rsidR="00F76BBB">
          <w:rPr>
            <w:noProof/>
            <w:webHidden/>
          </w:rPr>
          <w:tab/>
        </w:r>
        <w:r w:rsidR="00F76BBB">
          <w:rPr>
            <w:noProof/>
            <w:webHidden/>
          </w:rPr>
          <w:fldChar w:fldCharType="begin"/>
        </w:r>
        <w:r w:rsidR="00F76BBB">
          <w:rPr>
            <w:noProof/>
            <w:webHidden/>
          </w:rPr>
          <w:instrText xml:space="preserve"> PAGEREF _Toc435016608 \h </w:instrText>
        </w:r>
        <w:r w:rsidR="00F76BBB">
          <w:rPr>
            <w:noProof/>
            <w:webHidden/>
          </w:rPr>
        </w:r>
        <w:r w:rsidR="00F76BBB">
          <w:rPr>
            <w:noProof/>
            <w:webHidden/>
          </w:rPr>
          <w:fldChar w:fldCharType="separate"/>
        </w:r>
        <w:r w:rsidR="009C6DAA">
          <w:rPr>
            <w:noProof/>
            <w:webHidden/>
          </w:rPr>
          <w:t>37</w:t>
        </w:r>
        <w:r w:rsidR="00F76BBB">
          <w:rPr>
            <w:noProof/>
            <w:webHidden/>
          </w:rPr>
          <w:fldChar w:fldCharType="end"/>
        </w:r>
      </w:hyperlink>
    </w:p>
    <w:p w14:paraId="6125E2AF"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609" w:history="1">
        <w:r w:rsidR="00F76BBB" w:rsidRPr="006824D4">
          <w:rPr>
            <w:rStyle w:val="Hyperlink"/>
            <w:noProof/>
          </w:rPr>
          <w:t>7.1 Distinct Values</w:t>
        </w:r>
        <w:r w:rsidR="00F76BBB">
          <w:rPr>
            <w:noProof/>
            <w:webHidden/>
          </w:rPr>
          <w:tab/>
        </w:r>
        <w:r w:rsidR="00F76BBB">
          <w:rPr>
            <w:noProof/>
            <w:webHidden/>
          </w:rPr>
          <w:fldChar w:fldCharType="begin"/>
        </w:r>
        <w:r w:rsidR="00F76BBB">
          <w:rPr>
            <w:noProof/>
            <w:webHidden/>
          </w:rPr>
          <w:instrText xml:space="preserve"> PAGEREF _Toc435016609 \h </w:instrText>
        </w:r>
        <w:r w:rsidR="00F76BBB">
          <w:rPr>
            <w:noProof/>
            <w:webHidden/>
          </w:rPr>
        </w:r>
        <w:r w:rsidR="00F76BBB">
          <w:rPr>
            <w:noProof/>
            <w:webHidden/>
          </w:rPr>
          <w:fldChar w:fldCharType="separate"/>
        </w:r>
        <w:r w:rsidR="009C6DAA">
          <w:rPr>
            <w:noProof/>
            <w:webHidden/>
          </w:rPr>
          <w:t>37</w:t>
        </w:r>
        <w:r w:rsidR="00F76BBB">
          <w:rPr>
            <w:noProof/>
            <w:webHidden/>
          </w:rPr>
          <w:fldChar w:fldCharType="end"/>
        </w:r>
      </w:hyperlink>
    </w:p>
    <w:p w14:paraId="05762DB8"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610" w:history="1">
        <w:r w:rsidR="00F76BBB" w:rsidRPr="006824D4">
          <w:rPr>
            <w:rStyle w:val="Hyperlink"/>
            <w:noProof/>
          </w:rPr>
          <w:t>7.2 Aggregation Methods</w:t>
        </w:r>
        <w:r w:rsidR="00F76BBB">
          <w:rPr>
            <w:noProof/>
            <w:webHidden/>
          </w:rPr>
          <w:tab/>
        </w:r>
        <w:r w:rsidR="00F76BBB">
          <w:rPr>
            <w:noProof/>
            <w:webHidden/>
          </w:rPr>
          <w:fldChar w:fldCharType="begin"/>
        </w:r>
        <w:r w:rsidR="00F76BBB">
          <w:rPr>
            <w:noProof/>
            <w:webHidden/>
          </w:rPr>
          <w:instrText xml:space="preserve"> PAGEREF _Toc435016610 \h </w:instrText>
        </w:r>
        <w:r w:rsidR="00F76BBB">
          <w:rPr>
            <w:noProof/>
            <w:webHidden/>
          </w:rPr>
        </w:r>
        <w:r w:rsidR="00F76BBB">
          <w:rPr>
            <w:noProof/>
            <w:webHidden/>
          </w:rPr>
          <w:fldChar w:fldCharType="separate"/>
        </w:r>
        <w:r w:rsidR="009C6DAA">
          <w:rPr>
            <w:noProof/>
            <w:webHidden/>
          </w:rPr>
          <w:t>38</w:t>
        </w:r>
        <w:r w:rsidR="00F76BBB">
          <w:rPr>
            <w:noProof/>
            <w:webHidden/>
          </w:rPr>
          <w:fldChar w:fldCharType="end"/>
        </w:r>
      </w:hyperlink>
    </w:p>
    <w:p w14:paraId="21C48CAA"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611" w:history="1">
        <w:r w:rsidR="00F76BBB" w:rsidRPr="006824D4">
          <w:rPr>
            <w:rStyle w:val="Hyperlink"/>
            <w:noProof/>
          </w:rPr>
          <w:t>7.3 Custom Aggregates</w:t>
        </w:r>
        <w:r w:rsidR="00F76BBB">
          <w:rPr>
            <w:noProof/>
            <w:webHidden/>
          </w:rPr>
          <w:tab/>
        </w:r>
        <w:r w:rsidR="00F76BBB">
          <w:rPr>
            <w:noProof/>
            <w:webHidden/>
          </w:rPr>
          <w:fldChar w:fldCharType="begin"/>
        </w:r>
        <w:r w:rsidR="00F76BBB">
          <w:rPr>
            <w:noProof/>
            <w:webHidden/>
          </w:rPr>
          <w:instrText xml:space="preserve"> PAGEREF _Toc435016611 \h </w:instrText>
        </w:r>
        <w:r w:rsidR="00F76BBB">
          <w:rPr>
            <w:noProof/>
            <w:webHidden/>
          </w:rPr>
        </w:r>
        <w:r w:rsidR="00F76BBB">
          <w:rPr>
            <w:noProof/>
            <w:webHidden/>
          </w:rPr>
          <w:fldChar w:fldCharType="separate"/>
        </w:r>
        <w:r w:rsidR="009C6DAA">
          <w:rPr>
            <w:noProof/>
            <w:webHidden/>
          </w:rPr>
          <w:t>41</w:t>
        </w:r>
        <w:r w:rsidR="00F76BBB">
          <w:rPr>
            <w:noProof/>
            <w:webHidden/>
          </w:rPr>
          <w:fldChar w:fldCharType="end"/>
        </w:r>
      </w:hyperlink>
    </w:p>
    <w:p w14:paraId="0C551EAB"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612" w:history="1">
        <w:r w:rsidR="00F76BBB" w:rsidRPr="006824D4">
          <w:rPr>
            <w:rStyle w:val="Hyperlink"/>
            <w:noProof/>
          </w:rPr>
          <w:t>7.4 Aliasing</w:t>
        </w:r>
        <w:r w:rsidR="00F76BBB">
          <w:rPr>
            <w:noProof/>
            <w:webHidden/>
          </w:rPr>
          <w:tab/>
        </w:r>
        <w:r w:rsidR="00F76BBB">
          <w:rPr>
            <w:noProof/>
            <w:webHidden/>
          </w:rPr>
          <w:fldChar w:fldCharType="begin"/>
        </w:r>
        <w:r w:rsidR="00F76BBB">
          <w:rPr>
            <w:noProof/>
            <w:webHidden/>
          </w:rPr>
          <w:instrText xml:space="preserve"> PAGEREF _Toc435016612 \h </w:instrText>
        </w:r>
        <w:r w:rsidR="00F76BBB">
          <w:rPr>
            <w:noProof/>
            <w:webHidden/>
          </w:rPr>
        </w:r>
        <w:r w:rsidR="00F76BBB">
          <w:rPr>
            <w:noProof/>
            <w:webHidden/>
          </w:rPr>
          <w:fldChar w:fldCharType="separate"/>
        </w:r>
        <w:r w:rsidR="009C6DAA">
          <w:rPr>
            <w:noProof/>
            <w:webHidden/>
          </w:rPr>
          <w:t>42</w:t>
        </w:r>
        <w:r w:rsidR="00F76BBB">
          <w:rPr>
            <w:noProof/>
            <w:webHidden/>
          </w:rPr>
          <w:fldChar w:fldCharType="end"/>
        </w:r>
      </w:hyperlink>
    </w:p>
    <w:p w14:paraId="38862F7B"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613" w:history="1">
        <w:r w:rsidR="00F76BBB" w:rsidRPr="006824D4">
          <w:rPr>
            <w:rStyle w:val="Hyperlink"/>
            <w:noProof/>
          </w:rPr>
          <w:t>7.5 Combining Transformations per Group</w:t>
        </w:r>
        <w:r w:rsidR="00F76BBB">
          <w:rPr>
            <w:noProof/>
            <w:webHidden/>
          </w:rPr>
          <w:tab/>
        </w:r>
        <w:r w:rsidR="00F76BBB">
          <w:rPr>
            <w:noProof/>
            <w:webHidden/>
          </w:rPr>
          <w:fldChar w:fldCharType="begin"/>
        </w:r>
        <w:r w:rsidR="00F76BBB">
          <w:rPr>
            <w:noProof/>
            <w:webHidden/>
          </w:rPr>
          <w:instrText xml:space="preserve"> PAGEREF _Toc435016613 \h </w:instrText>
        </w:r>
        <w:r w:rsidR="00F76BBB">
          <w:rPr>
            <w:noProof/>
            <w:webHidden/>
          </w:rPr>
        </w:r>
        <w:r w:rsidR="00F76BBB">
          <w:rPr>
            <w:noProof/>
            <w:webHidden/>
          </w:rPr>
          <w:fldChar w:fldCharType="separate"/>
        </w:r>
        <w:r w:rsidR="009C6DAA">
          <w:rPr>
            <w:noProof/>
            <w:webHidden/>
          </w:rPr>
          <w:t>43</w:t>
        </w:r>
        <w:r w:rsidR="00F76BBB">
          <w:rPr>
            <w:noProof/>
            <w:webHidden/>
          </w:rPr>
          <w:fldChar w:fldCharType="end"/>
        </w:r>
      </w:hyperlink>
    </w:p>
    <w:p w14:paraId="0ED865B7"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614" w:history="1">
        <w:r w:rsidR="00F76BBB" w:rsidRPr="006824D4">
          <w:rPr>
            <w:rStyle w:val="Hyperlink"/>
            <w:noProof/>
          </w:rPr>
          <w:t>7.6 Model Functions as Set Transformations</w:t>
        </w:r>
        <w:r w:rsidR="00F76BBB">
          <w:rPr>
            <w:noProof/>
            <w:webHidden/>
          </w:rPr>
          <w:tab/>
        </w:r>
        <w:r w:rsidR="00F76BBB">
          <w:rPr>
            <w:noProof/>
            <w:webHidden/>
          </w:rPr>
          <w:fldChar w:fldCharType="begin"/>
        </w:r>
        <w:r w:rsidR="00F76BBB">
          <w:rPr>
            <w:noProof/>
            <w:webHidden/>
          </w:rPr>
          <w:instrText xml:space="preserve"> PAGEREF _Toc435016614 \h </w:instrText>
        </w:r>
        <w:r w:rsidR="00F76BBB">
          <w:rPr>
            <w:noProof/>
            <w:webHidden/>
          </w:rPr>
        </w:r>
        <w:r w:rsidR="00F76BBB">
          <w:rPr>
            <w:noProof/>
            <w:webHidden/>
          </w:rPr>
          <w:fldChar w:fldCharType="separate"/>
        </w:r>
        <w:r w:rsidR="009C6DAA">
          <w:rPr>
            <w:noProof/>
            <w:webHidden/>
          </w:rPr>
          <w:t>44</w:t>
        </w:r>
        <w:r w:rsidR="00F76BBB">
          <w:rPr>
            <w:noProof/>
            <w:webHidden/>
          </w:rPr>
          <w:fldChar w:fldCharType="end"/>
        </w:r>
      </w:hyperlink>
    </w:p>
    <w:p w14:paraId="1EC2E3C4"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615" w:history="1">
        <w:r w:rsidR="00F76BBB" w:rsidRPr="006824D4">
          <w:rPr>
            <w:rStyle w:val="Hyperlink"/>
            <w:noProof/>
          </w:rPr>
          <w:t>7.7 Controlling Aggregation per Rollup Level</w:t>
        </w:r>
        <w:r w:rsidR="00F76BBB">
          <w:rPr>
            <w:noProof/>
            <w:webHidden/>
          </w:rPr>
          <w:tab/>
        </w:r>
        <w:r w:rsidR="00F76BBB">
          <w:rPr>
            <w:noProof/>
            <w:webHidden/>
          </w:rPr>
          <w:fldChar w:fldCharType="begin"/>
        </w:r>
        <w:r w:rsidR="00F76BBB">
          <w:rPr>
            <w:noProof/>
            <w:webHidden/>
          </w:rPr>
          <w:instrText xml:space="preserve"> PAGEREF _Toc435016615 \h </w:instrText>
        </w:r>
        <w:r w:rsidR="00F76BBB">
          <w:rPr>
            <w:noProof/>
            <w:webHidden/>
          </w:rPr>
        </w:r>
        <w:r w:rsidR="00F76BBB">
          <w:rPr>
            <w:noProof/>
            <w:webHidden/>
          </w:rPr>
          <w:fldChar w:fldCharType="separate"/>
        </w:r>
        <w:r w:rsidR="009C6DAA">
          <w:rPr>
            <w:noProof/>
            <w:webHidden/>
          </w:rPr>
          <w:t>45</w:t>
        </w:r>
        <w:r w:rsidR="00F76BBB">
          <w:rPr>
            <w:noProof/>
            <w:webHidden/>
          </w:rPr>
          <w:fldChar w:fldCharType="end"/>
        </w:r>
      </w:hyperlink>
    </w:p>
    <w:p w14:paraId="35A89837" w14:textId="77777777" w:rsidR="00F76BBB" w:rsidRDefault="00293B9F">
      <w:pPr>
        <w:pStyle w:val="TOC2"/>
        <w:tabs>
          <w:tab w:val="right" w:leader="dot" w:pos="9350"/>
        </w:tabs>
        <w:rPr>
          <w:rFonts w:asciiTheme="minorHAnsi" w:eastAsiaTheme="minorEastAsia" w:hAnsiTheme="minorHAnsi" w:cstheme="minorBidi"/>
          <w:noProof/>
          <w:sz w:val="22"/>
          <w:szCs w:val="22"/>
        </w:rPr>
      </w:pPr>
      <w:hyperlink w:anchor="_Toc435016616" w:history="1">
        <w:r w:rsidR="00F76BBB" w:rsidRPr="006824D4">
          <w:rPr>
            <w:rStyle w:val="Hyperlink"/>
            <w:noProof/>
          </w:rPr>
          <w:t>7.8 Transformation Sequences</w:t>
        </w:r>
        <w:r w:rsidR="00F76BBB">
          <w:rPr>
            <w:noProof/>
            <w:webHidden/>
          </w:rPr>
          <w:tab/>
        </w:r>
        <w:r w:rsidR="00F76BBB">
          <w:rPr>
            <w:noProof/>
            <w:webHidden/>
          </w:rPr>
          <w:fldChar w:fldCharType="begin"/>
        </w:r>
        <w:r w:rsidR="00F76BBB">
          <w:rPr>
            <w:noProof/>
            <w:webHidden/>
          </w:rPr>
          <w:instrText xml:space="preserve"> PAGEREF _Toc435016616 \h </w:instrText>
        </w:r>
        <w:r w:rsidR="00F76BBB">
          <w:rPr>
            <w:noProof/>
            <w:webHidden/>
          </w:rPr>
        </w:r>
        <w:r w:rsidR="00F76BBB">
          <w:rPr>
            <w:noProof/>
            <w:webHidden/>
          </w:rPr>
          <w:fldChar w:fldCharType="separate"/>
        </w:r>
        <w:r w:rsidR="009C6DAA">
          <w:rPr>
            <w:noProof/>
            <w:webHidden/>
          </w:rPr>
          <w:t>45</w:t>
        </w:r>
        <w:r w:rsidR="00F76BBB">
          <w:rPr>
            <w:noProof/>
            <w:webHidden/>
          </w:rPr>
          <w:fldChar w:fldCharType="end"/>
        </w:r>
      </w:hyperlink>
    </w:p>
    <w:p w14:paraId="1FE450CC" w14:textId="77777777" w:rsidR="00F76BBB" w:rsidRDefault="00293B9F">
      <w:pPr>
        <w:pStyle w:val="TOC1"/>
        <w:tabs>
          <w:tab w:val="left" w:pos="480"/>
          <w:tab w:val="right" w:leader="dot" w:pos="9350"/>
        </w:tabs>
        <w:rPr>
          <w:rFonts w:asciiTheme="minorHAnsi" w:eastAsiaTheme="minorEastAsia" w:hAnsiTheme="minorHAnsi" w:cstheme="minorBidi"/>
          <w:noProof/>
          <w:sz w:val="22"/>
          <w:szCs w:val="22"/>
        </w:rPr>
      </w:pPr>
      <w:hyperlink w:anchor="_Toc435016617" w:history="1">
        <w:r w:rsidR="00F76BBB" w:rsidRPr="006824D4">
          <w:rPr>
            <w:rStyle w:val="Hyperlink"/>
            <w:noProof/>
          </w:rPr>
          <w:t>8</w:t>
        </w:r>
        <w:r w:rsidR="00F76BBB">
          <w:rPr>
            <w:rFonts w:asciiTheme="minorHAnsi" w:eastAsiaTheme="minorEastAsia" w:hAnsiTheme="minorHAnsi" w:cstheme="minorBidi"/>
            <w:noProof/>
            <w:sz w:val="22"/>
            <w:szCs w:val="22"/>
          </w:rPr>
          <w:tab/>
        </w:r>
        <w:r w:rsidR="00F76BBB" w:rsidRPr="006824D4">
          <w:rPr>
            <w:rStyle w:val="Hyperlink"/>
            <w:noProof/>
          </w:rPr>
          <w:t>Conformance</w:t>
        </w:r>
        <w:r w:rsidR="00F76BBB">
          <w:rPr>
            <w:noProof/>
            <w:webHidden/>
          </w:rPr>
          <w:tab/>
        </w:r>
        <w:r w:rsidR="00F76BBB">
          <w:rPr>
            <w:noProof/>
            <w:webHidden/>
          </w:rPr>
          <w:fldChar w:fldCharType="begin"/>
        </w:r>
        <w:r w:rsidR="00F76BBB">
          <w:rPr>
            <w:noProof/>
            <w:webHidden/>
          </w:rPr>
          <w:instrText xml:space="preserve"> PAGEREF _Toc435016617 \h </w:instrText>
        </w:r>
        <w:r w:rsidR="00F76BBB">
          <w:rPr>
            <w:noProof/>
            <w:webHidden/>
          </w:rPr>
        </w:r>
        <w:r w:rsidR="00F76BBB">
          <w:rPr>
            <w:noProof/>
            <w:webHidden/>
          </w:rPr>
          <w:fldChar w:fldCharType="separate"/>
        </w:r>
        <w:r w:rsidR="009C6DAA">
          <w:rPr>
            <w:noProof/>
            <w:webHidden/>
          </w:rPr>
          <w:t>48</w:t>
        </w:r>
        <w:r w:rsidR="00F76BBB">
          <w:rPr>
            <w:noProof/>
            <w:webHidden/>
          </w:rPr>
          <w:fldChar w:fldCharType="end"/>
        </w:r>
      </w:hyperlink>
    </w:p>
    <w:p w14:paraId="14FC5B48" w14:textId="77777777" w:rsidR="00F76BBB" w:rsidRDefault="00293B9F">
      <w:pPr>
        <w:pStyle w:val="TOC1"/>
        <w:tabs>
          <w:tab w:val="left" w:pos="1440"/>
          <w:tab w:val="right" w:leader="dot" w:pos="9350"/>
        </w:tabs>
        <w:rPr>
          <w:rFonts w:asciiTheme="minorHAnsi" w:eastAsiaTheme="minorEastAsia" w:hAnsiTheme="minorHAnsi" w:cstheme="minorBidi"/>
          <w:noProof/>
          <w:sz w:val="22"/>
          <w:szCs w:val="22"/>
        </w:rPr>
      </w:pPr>
      <w:hyperlink w:anchor="_Toc435016618" w:history="1">
        <w:r w:rsidR="00F76BBB" w:rsidRPr="006824D4">
          <w:rPr>
            <w:rStyle w:val="Hyperlink"/>
            <w:noProof/>
          </w:rPr>
          <w:t>Appendix A.</w:t>
        </w:r>
        <w:r w:rsidR="00F76BBB">
          <w:rPr>
            <w:rFonts w:asciiTheme="minorHAnsi" w:eastAsiaTheme="minorEastAsia" w:hAnsiTheme="minorHAnsi" w:cstheme="minorBidi"/>
            <w:noProof/>
            <w:sz w:val="22"/>
            <w:szCs w:val="22"/>
          </w:rPr>
          <w:tab/>
        </w:r>
        <w:r w:rsidR="00F76BBB" w:rsidRPr="006824D4">
          <w:rPr>
            <w:rStyle w:val="Hyperlink"/>
            <w:noProof/>
          </w:rPr>
          <w:t>Acknowledgments</w:t>
        </w:r>
        <w:r w:rsidR="00F76BBB">
          <w:rPr>
            <w:noProof/>
            <w:webHidden/>
          </w:rPr>
          <w:tab/>
        </w:r>
        <w:r w:rsidR="00F76BBB">
          <w:rPr>
            <w:noProof/>
            <w:webHidden/>
          </w:rPr>
          <w:fldChar w:fldCharType="begin"/>
        </w:r>
        <w:r w:rsidR="00F76BBB">
          <w:rPr>
            <w:noProof/>
            <w:webHidden/>
          </w:rPr>
          <w:instrText xml:space="preserve"> PAGEREF _Toc435016618 \h </w:instrText>
        </w:r>
        <w:r w:rsidR="00F76BBB">
          <w:rPr>
            <w:noProof/>
            <w:webHidden/>
          </w:rPr>
        </w:r>
        <w:r w:rsidR="00F76BBB">
          <w:rPr>
            <w:noProof/>
            <w:webHidden/>
          </w:rPr>
          <w:fldChar w:fldCharType="separate"/>
        </w:r>
        <w:r w:rsidR="009C6DAA">
          <w:rPr>
            <w:noProof/>
            <w:webHidden/>
          </w:rPr>
          <w:t>49</w:t>
        </w:r>
        <w:r w:rsidR="00F76BBB">
          <w:rPr>
            <w:noProof/>
            <w:webHidden/>
          </w:rPr>
          <w:fldChar w:fldCharType="end"/>
        </w:r>
      </w:hyperlink>
    </w:p>
    <w:p w14:paraId="3046A356" w14:textId="77777777" w:rsidR="00F76BBB" w:rsidRDefault="00293B9F">
      <w:pPr>
        <w:pStyle w:val="TOC1"/>
        <w:tabs>
          <w:tab w:val="left" w:pos="1440"/>
          <w:tab w:val="right" w:leader="dot" w:pos="9350"/>
        </w:tabs>
        <w:rPr>
          <w:rFonts w:asciiTheme="minorHAnsi" w:eastAsiaTheme="minorEastAsia" w:hAnsiTheme="minorHAnsi" w:cstheme="minorBidi"/>
          <w:noProof/>
          <w:sz w:val="22"/>
          <w:szCs w:val="22"/>
        </w:rPr>
      </w:pPr>
      <w:hyperlink w:anchor="_Toc435016619" w:history="1">
        <w:r w:rsidR="00F76BBB" w:rsidRPr="006824D4">
          <w:rPr>
            <w:rStyle w:val="Hyperlink"/>
            <w:noProof/>
          </w:rPr>
          <w:t>Appendix B.</w:t>
        </w:r>
        <w:r w:rsidR="00F76BBB">
          <w:rPr>
            <w:rFonts w:asciiTheme="minorHAnsi" w:eastAsiaTheme="minorEastAsia" w:hAnsiTheme="minorHAnsi" w:cstheme="minorBidi"/>
            <w:noProof/>
            <w:sz w:val="22"/>
            <w:szCs w:val="22"/>
          </w:rPr>
          <w:tab/>
        </w:r>
        <w:r w:rsidR="00F76BBB" w:rsidRPr="006824D4">
          <w:rPr>
            <w:rStyle w:val="Hyperlink"/>
            <w:noProof/>
          </w:rPr>
          <w:t>Revision History</w:t>
        </w:r>
        <w:r w:rsidR="00F76BBB">
          <w:rPr>
            <w:noProof/>
            <w:webHidden/>
          </w:rPr>
          <w:tab/>
        </w:r>
        <w:r w:rsidR="00F76BBB">
          <w:rPr>
            <w:noProof/>
            <w:webHidden/>
          </w:rPr>
          <w:fldChar w:fldCharType="begin"/>
        </w:r>
        <w:r w:rsidR="00F76BBB">
          <w:rPr>
            <w:noProof/>
            <w:webHidden/>
          </w:rPr>
          <w:instrText xml:space="preserve"> PAGEREF _Toc435016619 \h </w:instrText>
        </w:r>
        <w:r w:rsidR="00F76BBB">
          <w:rPr>
            <w:noProof/>
            <w:webHidden/>
          </w:rPr>
        </w:r>
        <w:r w:rsidR="00F76BBB">
          <w:rPr>
            <w:noProof/>
            <w:webHidden/>
          </w:rPr>
          <w:fldChar w:fldCharType="separate"/>
        </w:r>
        <w:r w:rsidR="009C6DAA">
          <w:rPr>
            <w:noProof/>
            <w:webHidden/>
          </w:rPr>
          <w:t>50</w:t>
        </w:r>
        <w:r w:rsidR="00F76BBB">
          <w:rPr>
            <w:noProof/>
            <w:webHidden/>
          </w:rPr>
          <w:fldChar w:fldCharType="end"/>
        </w:r>
      </w:hyperlink>
    </w:p>
    <w:p w14:paraId="2927E025" w14:textId="77777777" w:rsidR="00177DED" w:rsidRDefault="008C100C" w:rsidP="008C100C">
      <w:pPr>
        <w:pStyle w:val="TextBody"/>
      </w:pPr>
      <w:r>
        <w:fldChar w:fldCharType="end"/>
      </w:r>
    </w:p>
    <w:p w14:paraId="79CEC4AE" w14:textId="77777777" w:rsidR="00177DED" w:rsidRDefault="00177DED" w:rsidP="008C100C">
      <w:pPr>
        <w:pStyle w:val="TextBody"/>
      </w:pPr>
    </w:p>
    <w:p w14:paraId="0C5C2DDE" w14:textId="77777777" w:rsidR="00177DED" w:rsidRPr="00177DED" w:rsidRDefault="00177DED" w:rsidP="008C100C">
      <w:pPr>
        <w:pStyle w:val="TextBody"/>
        <w:sectPr w:rsidR="00177DED" w:rsidRPr="00177DED" w:rsidSect="003D1945">
          <w:headerReference w:type="even" r:id="rId55"/>
          <w:footerReference w:type="default" r:id="rId56"/>
          <w:footerReference w:type="first" r:id="rId57"/>
          <w:pgSz w:w="12240" w:h="15840" w:code="1"/>
          <w:pgMar w:top="1440" w:right="1440" w:bottom="720" w:left="1440" w:header="720" w:footer="720" w:gutter="0"/>
          <w:cols w:space="720"/>
          <w:docGrid w:linePitch="360"/>
        </w:sectPr>
      </w:pPr>
    </w:p>
    <w:p w14:paraId="6AF09E90" w14:textId="77777777" w:rsidR="00E83123" w:rsidRPr="00BF6911" w:rsidRDefault="00E83123" w:rsidP="00E83123">
      <w:pPr>
        <w:pStyle w:val="Heading1"/>
        <w:numPr>
          <w:ilvl w:val="0"/>
          <w:numId w:val="3"/>
        </w:numPr>
      </w:pPr>
      <w:bookmarkStart w:id="3" w:name="_Ref337719104"/>
      <w:bookmarkStart w:id="4" w:name="_Toc337731786"/>
      <w:bookmarkStart w:id="5" w:name="_Toc353294793"/>
      <w:bookmarkStart w:id="6" w:name="_Toc353294845"/>
      <w:bookmarkStart w:id="7" w:name="_Toc353377429"/>
      <w:bookmarkStart w:id="8" w:name="_Toc353390931"/>
      <w:bookmarkStart w:id="9" w:name="_Toc353453165"/>
      <w:bookmarkStart w:id="10" w:name="_Toc353983361"/>
      <w:bookmarkStart w:id="11" w:name="_Toc354059054"/>
      <w:bookmarkStart w:id="12" w:name="_Toc354070165"/>
      <w:bookmarkStart w:id="13" w:name="_Toc354668931"/>
      <w:bookmarkStart w:id="14" w:name="_Toc362428702"/>
      <w:bookmarkStart w:id="15" w:name="_Toc376977416"/>
      <w:bookmarkStart w:id="16" w:name="_Toc432754659"/>
      <w:bookmarkStart w:id="17" w:name="_Toc435016557"/>
      <w:r w:rsidRPr="00BF6911">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BFFE4F0" w14:textId="77777777" w:rsidR="00E83123" w:rsidRPr="00BF6911" w:rsidRDefault="00E83123" w:rsidP="00E83123">
      <w:pPr>
        <w:suppressAutoHyphens/>
        <w:spacing w:before="0" w:after="0" w:line="100" w:lineRule="atLeast"/>
      </w:pPr>
      <w:bookmarkStart w:id="18" w:name="_Toc85472893"/>
      <w:bookmarkStart w:id="19" w:name="_Toc287332007"/>
      <w:r w:rsidRPr="00BF6911">
        <w:t>This specification adds the notion of aggregation to the Open Data Protocol (OData) without changing any of the base principles of OData. It defines semantics and a representation for aggregation of data, especially:</w:t>
      </w:r>
    </w:p>
    <w:p w14:paraId="12FE90F3" w14:textId="77777777" w:rsidR="00E83123" w:rsidRPr="00BF6911" w:rsidRDefault="00E83123" w:rsidP="00E83123">
      <w:pPr>
        <w:numPr>
          <w:ilvl w:val="0"/>
          <w:numId w:val="9"/>
        </w:numPr>
        <w:suppressAutoHyphens/>
        <w:spacing w:before="0" w:after="0" w:line="100" w:lineRule="atLeast"/>
      </w:pPr>
      <w:r w:rsidRPr="00BF6911">
        <w:t>Semantics and operations for querying aggregated data,</w:t>
      </w:r>
    </w:p>
    <w:p w14:paraId="4B0B71E0" w14:textId="77777777" w:rsidR="00E83123" w:rsidRPr="00BF6911" w:rsidRDefault="00E83123" w:rsidP="00E83123">
      <w:pPr>
        <w:numPr>
          <w:ilvl w:val="0"/>
          <w:numId w:val="9"/>
        </w:numPr>
        <w:suppressAutoHyphens/>
        <w:spacing w:before="0" w:after="0" w:line="100" w:lineRule="atLeast"/>
      </w:pPr>
      <w:r w:rsidRPr="00BF6911">
        <w:t>Results format for queries containing aggregated data,</w:t>
      </w:r>
    </w:p>
    <w:p w14:paraId="111C6FAD" w14:textId="77777777" w:rsidR="00E83123" w:rsidRPr="00BF6911" w:rsidRDefault="00E83123" w:rsidP="00E83123">
      <w:pPr>
        <w:numPr>
          <w:ilvl w:val="0"/>
          <w:numId w:val="9"/>
        </w:numPr>
        <w:suppressAutoHyphens/>
        <w:spacing w:before="0" w:after="0" w:line="100" w:lineRule="atLeast"/>
      </w:pPr>
      <w:r w:rsidRPr="00BF6911">
        <w:t>Vocabulary terms to annotate what can be aggregated, and how.</w:t>
      </w:r>
    </w:p>
    <w:p w14:paraId="0AF4F666" w14:textId="77777777" w:rsidR="00E83123" w:rsidRPr="00BF6911" w:rsidRDefault="00E83123" w:rsidP="00E83123">
      <w:pPr>
        <w:pStyle w:val="Heading2"/>
        <w:numPr>
          <w:ilvl w:val="1"/>
          <w:numId w:val="3"/>
        </w:numPr>
      </w:pPr>
      <w:bookmarkStart w:id="20" w:name="_Toc340007107"/>
      <w:bookmarkStart w:id="21" w:name="_Toc340051396"/>
      <w:bookmarkStart w:id="22" w:name="_Toc340159250"/>
      <w:bookmarkStart w:id="23" w:name="_Toc337731787"/>
      <w:bookmarkStart w:id="24" w:name="_Toc353294794"/>
      <w:bookmarkStart w:id="25" w:name="_Toc353294846"/>
      <w:bookmarkStart w:id="26" w:name="_Toc353377430"/>
      <w:bookmarkStart w:id="27" w:name="_Toc353390932"/>
      <w:bookmarkStart w:id="28" w:name="_Toc353453166"/>
      <w:bookmarkStart w:id="29" w:name="_Toc353983362"/>
      <w:bookmarkStart w:id="30" w:name="_Toc354059055"/>
      <w:bookmarkStart w:id="31" w:name="_Toc354070166"/>
      <w:bookmarkStart w:id="32" w:name="_Toc354668932"/>
      <w:bookmarkStart w:id="33" w:name="_Toc362428703"/>
      <w:bookmarkStart w:id="34" w:name="_Toc376977417"/>
      <w:bookmarkStart w:id="35" w:name="_Toc432754660"/>
      <w:bookmarkStart w:id="36" w:name="_Toc435016558"/>
      <w:bookmarkEnd w:id="20"/>
      <w:bookmarkEnd w:id="21"/>
      <w:bookmarkEnd w:id="22"/>
      <w:r w:rsidRPr="00BF6911">
        <w:t>Terminology</w:t>
      </w:r>
      <w:bookmarkEnd w:id="18"/>
      <w:bookmarkEnd w:id="19"/>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29D6385" w14:textId="77777777" w:rsidR="00E83123" w:rsidRPr="00BF6911" w:rsidRDefault="00E83123" w:rsidP="00E83123">
      <w:r w:rsidRPr="00BF6911">
        <w:t xml:space="preserve">The key words "MUST", "MUST NOT", "REQUIRED", "SHALL", "SHALL NOT", "SHOULD", "SHOULD NOT", "RECOMMENDED", "MAY", and "OPTIONAL" in this document are to be interpreted as described in </w:t>
      </w:r>
      <w:r w:rsidRPr="00BF6911">
        <w:rPr>
          <w:rStyle w:val="Refterm"/>
        </w:rPr>
        <w:t>[</w:t>
      </w:r>
      <w:hyperlink w:anchor="rfc2119" w:history="1">
        <w:r w:rsidRPr="00BF6911">
          <w:rPr>
            <w:rStyle w:val="Refterm"/>
          </w:rPr>
          <w:t>RFC2119</w:t>
        </w:r>
      </w:hyperlink>
      <w:r w:rsidRPr="00BF6911">
        <w:rPr>
          <w:rStyle w:val="Refterm"/>
        </w:rPr>
        <w:t>]</w:t>
      </w:r>
      <w:r w:rsidRPr="00BF6911">
        <w:rPr>
          <w:b/>
        </w:rPr>
        <w:t>.</w:t>
      </w:r>
    </w:p>
    <w:p w14:paraId="1AFFD590" w14:textId="77777777" w:rsidR="00E83123" w:rsidRPr="00BF6911" w:rsidRDefault="00E83123" w:rsidP="00E83123">
      <w:pPr>
        <w:pStyle w:val="Heading2"/>
        <w:numPr>
          <w:ilvl w:val="1"/>
          <w:numId w:val="3"/>
        </w:numPr>
      </w:pPr>
      <w:bookmarkStart w:id="37" w:name="_Ref7502892"/>
      <w:bookmarkStart w:id="38" w:name="_Toc12011611"/>
      <w:bookmarkStart w:id="39" w:name="_Toc85472894"/>
      <w:bookmarkStart w:id="40" w:name="_Toc287332008"/>
      <w:bookmarkStart w:id="41" w:name="_Toc337731788"/>
      <w:bookmarkStart w:id="42" w:name="_Toc353294795"/>
      <w:bookmarkStart w:id="43" w:name="_Toc353294847"/>
      <w:bookmarkStart w:id="44" w:name="_Toc353377431"/>
      <w:bookmarkStart w:id="45" w:name="_Toc353390933"/>
      <w:bookmarkStart w:id="46" w:name="_Toc353453167"/>
      <w:bookmarkStart w:id="47" w:name="_Toc353983363"/>
      <w:bookmarkStart w:id="48" w:name="_Toc354059056"/>
      <w:bookmarkStart w:id="49" w:name="_Toc354070167"/>
      <w:bookmarkStart w:id="50" w:name="_Toc354668933"/>
      <w:bookmarkStart w:id="51" w:name="_Toc362428704"/>
      <w:bookmarkStart w:id="52" w:name="_Toc376977418"/>
      <w:bookmarkStart w:id="53" w:name="_Toc432754661"/>
      <w:bookmarkStart w:id="54" w:name="_Toc435016559"/>
      <w:r w:rsidRPr="00BF6911">
        <w:t>Normative</w:t>
      </w:r>
      <w:bookmarkEnd w:id="37"/>
      <w:bookmarkEnd w:id="38"/>
      <w:r w:rsidRPr="00BF6911">
        <w:t xml:space="preserve"> References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3B0ACAF" w14:textId="77777777" w:rsidR="00E83123" w:rsidRPr="00BF6911" w:rsidRDefault="00E83123" w:rsidP="00E83123">
      <w:pPr>
        <w:ind w:left="2161" w:hanging="1877"/>
        <w:rPr>
          <w:rStyle w:val="Refterm"/>
        </w:rPr>
      </w:pPr>
      <w:bookmarkStart w:id="55" w:name="ABNF"/>
      <w:r w:rsidRPr="00BF6911">
        <w:rPr>
          <w:rStyle w:val="Refterm"/>
        </w:rPr>
        <w:t>[OData-ABNF]</w:t>
      </w:r>
      <w:bookmarkEnd w:id="55"/>
      <w:r w:rsidRPr="00BF6911">
        <w:tab/>
      </w:r>
      <w:r w:rsidRPr="00BF6911">
        <w:rPr>
          <w:i/>
        </w:rPr>
        <w:t>OData ABNF Construction Rules Version 4.0</w:t>
      </w:r>
      <w:r w:rsidRPr="00BF6911">
        <w:t xml:space="preserve">. </w:t>
      </w:r>
      <w:r w:rsidRPr="00BF6911">
        <w:br/>
        <w:t>See the link in "Related work" section on cover page.</w:t>
      </w:r>
    </w:p>
    <w:p w14:paraId="0BDD9855" w14:textId="77777777" w:rsidR="00E83123" w:rsidRPr="00BF6911" w:rsidRDefault="00E83123" w:rsidP="00E83123">
      <w:pPr>
        <w:pStyle w:val="Ref"/>
        <w:ind w:hanging="1876"/>
        <w:rPr>
          <w:rStyle w:val="Refterm"/>
        </w:rPr>
      </w:pPr>
      <w:bookmarkStart w:id="56" w:name="AggABNF"/>
      <w:r w:rsidRPr="00BF6911">
        <w:rPr>
          <w:rStyle w:val="Refterm"/>
        </w:rPr>
        <w:t>[OData-Agg-ABNF]</w:t>
      </w:r>
      <w:bookmarkEnd w:id="56"/>
      <w:r w:rsidRPr="00BF6911">
        <w:tab/>
      </w:r>
      <w:r w:rsidRPr="00BF6911">
        <w:rPr>
          <w:i/>
        </w:rPr>
        <w:t>OData Aggregation ABNF Construction Rules Version 4.0</w:t>
      </w:r>
      <w:r w:rsidRPr="00BF6911">
        <w:t xml:space="preserve">. </w:t>
      </w:r>
      <w:r w:rsidRPr="00BF6911">
        <w:br/>
        <w:t xml:space="preserve">See link in "Additional artifacts" section on cover page. </w:t>
      </w:r>
    </w:p>
    <w:p w14:paraId="4F29B7CA" w14:textId="77777777" w:rsidR="00E83123" w:rsidRPr="00BF6911" w:rsidRDefault="00E83123" w:rsidP="00E83123">
      <w:pPr>
        <w:pStyle w:val="Ref"/>
        <w:ind w:hanging="1876"/>
        <w:rPr>
          <w:rStyle w:val="Refterm"/>
        </w:rPr>
      </w:pPr>
      <w:r w:rsidRPr="00BF6911">
        <w:rPr>
          <w:rStyle w:val="Refterm"/>
        </w:rPr>
        <w:t>[</w:t>
      </w:r>
      <w:bookmarkStart w:id="57" w:name="csdl"/>
      <w:r w:rsidRPr="00BF6911">
        <w:rPr>
          <w:rStyle w:val="Refterm"/>
        </w:rPr>
        <w:t>OData-CSDL</w:t>
      </w:r>
      <w:bookmarkEnd w:id="57"/>
      <w:r w:rsidRPr="00BF6911">
        <w:rPr>
          <w:rStyle w:val="Refterm"/>
        </w:rPr>
        <w:t>]</w:t>
      </w:r>
      <w:r w:rsidRPr="00BF6911">
        <w:tab/>
      </w:r>
      <w:r w:rsidRPr="00BF6911">
        <w:rPr>
          <w:i/>
        </w:rPr>
        <w:t>OData Version 4.0 Part 3: CSDL</w:t>
      </w:r>
      <w:r w:rsidRPr="00BF6911">
        <w:t xml:space="preserve">. </w:t>
      </w:r>
      <w:r w:rsidRPr="00BF6911">
        <w:br/>
        <w:t>See link in "Related work" section on cover page.</w:t>
      </w:r>
    </w:p>
    <w:p w14:paraId="0E7CA218" w14:textId="77777777" w:rsidR="00E83123" w:rsidRPr="00A65DB4" w:rsidRDefault="00E83123" w:rsidP="00E83123">
      <w:pPr>
        <w:pStyle w:val="Ref"/>
        <w:ind w:hanging="1876"/>
        <w:rPr>
          <w:b/>
        </w:rPr>
      </w:pPr>
      <w:bookmarkStart w:id="58" w:name="rfc2119"/>
      <w:r w:rsidRPr="00A65DB4">
        <w:rPr>
          <w:b/>
        </w:rPr>
        <w:t>[</w:t>
      </w:r>
      <w:bookmarkStart w:id="59" w:name="ODataJSONRef"/>
      <w:r w:rsidRPr="00A65DB4">
        <w:rPr>
          <w:b/>
        </w:rPr>
        <w:t>OData-JSON</w:t>
      </w:r>
      <w:bookmarkEnd w:id="59"/>
      <w:r w:rsidRPr="00A65DB4">
        <w:rPr>
          <w:b/>
        </w:rPr>
        <w:t>]</w:t>
      </w:r>
      <w:r w:rsidRPr="00A65DB4">
        <w:tab/>
      </w:r>
      <w:r w:rsidRPr="00A65DB4">
        <w:rPr>
          <w:i/>
        </w:rPr>
        <w:t>OData JSON Format Version 4.0.</w:t>
      </w:r>
      <w:r w:rsidRPr="00A65DB4">
        <w:t xml:space="preserve"> </w:t>
      </w:r>
      <w:r w:rsidRPr="00A65DB4">
        <w:br/>
        <w:t>See link in "Related work" section on cover page.</w:t>
      </w:r>
    </w:p>
    <w:p w14:paraId="5E6320CC" w14:textId="77777777" w:rsidR="00E83123" w:rsidRPr="00BF6911" w:rsidRDefault="00E83123" w:rsidP="00E83123">
      <w:pPr>
        <w:pStyle w:val="Ref"/>
        <w:ind w:hanging="1876"/>
        <w:rPr>
          <w:rStyle w:val="Refterm"/>
        </w:rPr>
      </w:pPr>
      <w:r w:rsidRPr="00BF6911">
        <w:rPr>
          <w:rStyle w:val="Refterm"/>
        </w:rPr>
        <w:t>[</w:t>
      </w:r>
      <w:bookmarkStart w:id="60" w:name="odata"/>
      <w:r w:rsidRPr="00BF6911">
        <w:rPr>
          <w:rStyle w:val="Refterm"/>
        </w:rPr>
        <w:t>OData-Protocol</w:t>
      </w:r>
      <w:bookmarkEnd w:id="60"/>
      <w:r w:rsidRPr="00BF6911">
        <w:rPr>
          <w:rStyle w:val="Refterm"/>
        </w:rPr>
        <w:t>]</w:t>
      </w:r>
      <w:r w:rsidRPr="00BF6911">
        <w:tab/>
      </w:r>
      <w:r w:rsidRPr="00BF6911">
        <w:rPr>
          <w:i/>
        </w:rPr>
        <w:t>OData Version 4.0 Part 1: Protocol</w:t>
      </w:r>
      <w:r w:rsidRPr="00BF6911">
        <w:t xml:space="preserve">. </w:t>
      </w:r>
      <w:r w:rsidRPr="00BF6911">
        <w:br/>
        <w:t>See link in "Related work" section on cover page.</w:t>
      </w:r>
    </w:p>
    <w:p w14:paraId="1BEE2726" w14:textId="77777777" w:rsidR="00E83123" w:rsidRPr="00BF6911" w:rsidRDefault="00E83123" w:rsidP="00E83123">
      <w:pPr>
        <w:pStyle w:val="Ref"/>
        <w:ind w:hanging="1876"/>
        <w:rPr>
          <w:rStyle w:val="Refterm"/>
        </w:rPr>
      </w:pPr>
      <w:bookmarkStart w:id="61" w:name="url"/>
      <w:r w:rsidRPr="00BF6911">
        <w:rPr>
          <w:rStyle w:val="Refterm"/>
        </w:rPr>
        <w:t>[OData-URL]</w:t>
      </w:r>
      <w:bookmarkEnd w:id="61"/>
      <w:r w:rsidRPr="00BF6911">
        <w:tab/>
      </w:r>
      <w:r w:rsidRPr="00BF6911">
        <w:rPr>
          <w:i/>
        </w:rPr>
        <w:t>OData Version 4.0 Part 2: URL Conventions</w:t>
      </w:r>
      <w:r w:rsidRPr="00BF6911">
        <w:t xml:space="preserve">. </w:t>
      </w:r>
      <w:r w:rsidRPr="00BF6911">
        <w:br/>
        <w:t>See link in "Related work" section on cover page.</w:t>
      </w:r>
    </w:p>
    <w:p w14:paraId="1A60AC02" w14:textId="77777777" w:rsidR="00E83123" w:rsidRPr="00BF6911" w:rsidRDefault="00E83123" w:rsidP="00E83123">
      <w:pPr>
        <w:pStyle w:val="Ref"/>
        <w:ind w:hanging="1876"/>
        <w:rPr>
          <w:rStyle w:val="Refterm"/>
        </w:rPr>
      </w:pPr>
      <w:bookmarkStart w:id="62" w:name="VocAggr"/>
      <w:r w:rsidRPr="00BF6911">
        <w:rPr>
          <w:b/>
        </w:rPr>
        <w:t>[OData-VocAggr]</w:t>
      </w:r>
      <w:bookmarkEnd w:id="62"/>
      <w:r w:rsidRPr="00BF6911">
        <w:tab/>
      </w:r>
      <w:r w:rsidRPr="00BF6911">
        <w:rPr>
          <w:i/>
        </w:rPr>
        <w:t>OData Aggregation Vocabulary</w:t>
      </w:r>
      <w:r w:rsidRPr="00BF6911">
        <w:t xml:space="preserve">. </w:t>
      </w:r>
      <w:r w:rsidRPr="00BF6911">
        <w:br/>
        <w:t>See link in "Additional artifacts" section on cover page.</w:t>
      </w:r>
    </w:p>
    <w:p w14:paraId="09B37BFB" w14:textId="77777777" w:rsidR="00E83123" w:rsidRPr="00BF6911" w:rsidRDefault="00E83123" w:rsidP="00E83123">
      <w:pPr>
        <w:pStyle w:val="Ref"/>
        <w:ind w:hanging="1876"/>
        <w:rPr>
          <w:rStyle w:val="Refterm"/>
        </w:rPr>
      </w:pPr>
      <w:r w:rsidRPr="00BF6911">
        <w:rPr>
          <w:b/>
        </w:rPr>
        <w:t>[</w:t>
      </w:r>
      <w:bookmarkStart w:id="63" w:name="VocMeas"/>
      <w:r w:rsidRPr="00BF6911">
        <w:rPr>
          <w:b/>
        </w:rPr>
        <w:t>OData-VocMeas</w:t>
      </w:r>
      <w:bookmarkEnd w:id="63"/>
      <w:r w:rsidRPr="00BF6911">
        <w:rPr>
          <w:b/>
        </w:rPr>
        <w:t>]</w:t>
      </w:r>
      <w:r w:rsidRPr="00BF6911">
        <w:tab/>
      </w:r>
      <w:r w:rsidRPr="00BF6911">
        <w:rPr>
          <w:i/>
        </w:rPr>
        <w:t>OData Measures Vocabulary</w:t>
      </w:r>
      <w:r w:rsidRPr="00BF6911">
        <w:t xml:space="preserve">. </w:t>
      </w:r>
      <w:r w:rsidRPr="00BF6911">
        <w:br/>
        <w:t>See link in "Related work" section on cover page.</w:t>
      </w:r>
    </w:p>
    <w:p w14:paraId="45A808F3" w14:textId="77777777" w:rsidR="00E83123" w:rsidRPr="00BF6911" w:rsidRDefault="00E83123" w:rsidP="00E83123">
      <w:pPr>
        <w:pStyle w:val="Ref"/>
        <w:ind w:hanging="1876"/>
      </w:pPr>
      <w:r w:rsidRPr="00BF6911">
        <w:rPr>
          <w:rStyle w:val="Refterm"/>
        </w:rPr>
        <w:t>[RFC2119]</w:t>
      </w:r>
      <w:bookmarkEnd w:id="58"/>
      <w:r w:rsidRPr="00BF6911">
        <w:tab/>
        <w:t xml:space="preserve">Bradner, S., “Key words for use in RFCs to Indicate Requirement Levels”, BCP 14, RFC 2119, March 1997. </w:t>
      </w:r>
      <w:hyperlink r:id="rId58" w:history="1">
        <w:r w:rsidRPr="00BF6911">
          <w:rPr>
            <w:rStyle w:val="Hyperlink"/>
          </w:rPr>
          <w:t>http://www.ietf.org/rfc/rfc2119.txt</w:t>
        </w:r>
      </w:hyperlink>
      <w:r w:rsidRPr="00BF6911">
        <w:t>.</w:t>
      </w:r>
    </w:p>
    <w:p w14:paraId="5A6C3807" w14:textId="77777777" w:rsidR="00E83123" w:rsidRPr="00BF6911" w:rsidRDefault="00E83123" w:rsidP="00E83123">
      <w:pPr>
        <w:pStyle w:val="Heading2"/>
        <w:numPr>
          <w:ilvl w:val="1"/>
          <w:numId w:val="3"/>
        </w:numPr>
      </w:pPr>
      <w:bookmarkStart w:id="64" w:name="_Toc353480500"/>
      <w:bookmarkStart w:id="65" w:name="_Toc353801071"/>
      <w:bookmarkStart w:id="66" w:name="_Toc353801178"/>
      <w:bookmarkStart w:id="67" w:name="_Toc353875716"/>
      <w:bookmarkStart w:id="68" w:name="_Toc353878538"/>
      <w:bookmarkStart w:id="69" w:name="_Toc353881678"/>
      <w:bookmarkStart w:id="70" w:name="_Toc353956647"/>
      <w:bookmarkStart w:id="71" w:name="_Toc353980707"/>
      <w:bookmarkStart w:id="72" w:name="_Toc353980814"/>
      <w:bookmarkStart w:id="73" w:name="_Toc353981171"/>
      <w:bookmarkStart w:id="74" w:name="_Toc353981591"/>
      <w:bookmarkStart w:id="75" w:name="_Toc353981872"/>
      <w:bookmarkStart w:id="76" w:name="_Toc353983045"/>
      <w:bookmarkStart w:id="77" w:name="_Toc353983140"/>
      <w:bookmarkStart w:id="78" w:name="_Toc353984616"/>
      <w:bookmarkStart w:id="79" w:name="_Toc354059057"/>
      <w:bookmarkStart w:id="80" w:name="_Toc354070168"/>
      <w:bookmarkStart w:id="81" w:name="_Toc354668934"/>
      <w:bookmarkStart w:id="82" w:name="_Toc362428705"/>
      <w:bookmarkStart w:id="83" w:name="_Toc376977419"/>
      <w:bookmarkStart w:id="84" w:name="_Toc432754662"/>
      <w:bookmarkStart w:id="85" w:name="_Toc43501656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BF6911">
        <w:t>Non-Normative References</w:t>
      </w:r>
      <w:bookmarkEnd w:id="79"/>
      <w:bookmarkEnd w:id="80"/>
      <w:bookmarkEnd w:id="81"/>
      <w:bookmarkEnd w:id="82"/>
      <w:bookmarkEnd w:id="83"/>
      <w:bookmarkEnd w:id="84"/>
      <w:bookmarkEnd w:id="85"/>
    </w:p>
    <w:p w14:paraId="04AE5803" w14:textId="77777777" w:rsidR="00E83123" w:rsidRPr="00BF6911" w:rsidRDefault="00E83123" w:rsidP="00E83123">
      <w:pPr>
        <w:pStyle w:val="Ref"/>
        <w:rPr>
          <w:rStyle w:val="Refterm"/>
        </w:rPr>
      </w:pPr>
      <w:bookmarkStart w:id="86" w:name="Rollup"/>
      <w:r w:rsidRPr="00BF6911">
        <w:rPr>
          <w:rStyle w:val="Refterm"/>
        </w:rPr>
        <w:t>[TSQL ROLLUP]</w:t>
      </w:r>
      <w:bookmarkEnd w:id="86"/>
      <w:r w:rsidRPr="00BF6911">
        <w:rPr>
          <w:rStyle w:val="Refterm"/>
        </w:rPr>
        <w:tab/>
      </w:r>
      <w:hyperlink r:id="rId59" w:history="1">
        <w:r w:rsidRPr="00BF6911">
          <w:rPr>
            <w:rStyle w:val="Hyperlink"/>
          </w:rPr>
          <w:t>http://msdn.microsoft.com/en-us/library/bb522495.aspx</w:t>
        </w:r>
      </w:hyperlink>
    </w:p>
    <w:p w14:paraId="2F731B0C" w14:textId="77777777" w:rsidR="00E83123" w:rsidRPr="00BF6911" w:rsidRDefault="00E83123" w:rsidP="00E83123">
      <w:pPr>
        <w:pStyle w:val="Heading2"/>
        <w:numPr>
          <w:ilvl w:val="1"/>
          <w:numId w:val="3"/>
        </w:numPr>
      </w:pPr>
      <w:bookmarkStart w:id="87" w:name="_Toc357180831"/>
      <w:bookmarkStart w:id="88" w:name="_Toc357493267"/>
      <w:bookmarkStart w:id="89" w:name="_Toc362428706"/>
      <w:bookmarkStart w:id="90" w:name="_Toc376977420"/>
      <w:bookmarkStart w:id="91" w:name="_Toc432754663"/>
      <w:bookmarkStart w:id="92" w:name="_Toc435016561"/>
      <w:bookmarkStart w:id="93" w:name="_Toc356909526"/>
      <w:bookmarkStart w:id="94" w:name="_Toc357006662"/>
      <w:bookmarkStart w:id="95" w:name="_Toc357161893"/>
      <w:bookmarkStart w:id="96" w:name="_Toc353294797"/>
      <w:bookmarkStart w:id="97" w:name="_Toc353294849"/>
      <w:bookmarkStart w:id="98" w:name="_Toc353377433"/>
      <w:bookmarkStart w:id="99" w:name="_Toc353390935"/>
      <w:bookmarkStart w:id="100" w:name="_Toc353453169"/>
      <w:bookmarkStart w:id="101" w:name="_Toc353983365"/>
      <w:bookmarkStart w:id="102" w:name="_Toc354059058"/>
      <w:bookmarkStart w:id="103" w:name="_Toc354070169"/>
      <w:bookmarkStart w:id="104" w:name="_Toc354668935"/>
      <w:r w:rsidRPr="00BF6911">
        <w:t>Typographical Conventions</w:t>
      </w:r>
      <w:bookmarkEnd w:id="87"/>
      <w:bookmarkEnd w:id="88"/>
      <w:bookmarkEnd w:id="89"/>
      <w:bookmarkEnd w:id="90"/>
      <w:bookmarkEnd w:id="91"/>
      <w:bookmarkEnd w:id="92"/>
    </w:p>
    <w:p w14:paraId="6DE1586C" w14:textId="77777777" w:rsidR="00E83123" w:rsidRPr="00BF6911" w:rsidRDefault="00E83123" w:rsidP="00E83123">
      <w:r w:rsidRPr="00BF6911">
        <w:t xml:space="preserve">Keywords defined by this specification use this </w:t>
      </w:r>
      <w:r w:rsidRPr="00BF6911">
        <w:rPr>
          <w:rStyle w:val="Datatype"/>
        </w:rPr>
        <w:t>monospaced</w:t>
      </w:r>
      <w:r w:rsidRPr="00BF6911">
        <w:t xml:space="preserve"> font.</w:t>
      </w:r>
    </w:p>
    <w:p w14:paraId="790A28DB" w14:textId="77777777" w:rsidR="00E83123" w:rsidRPr="00BF6911" w:rsidRDefault="00E83123" w:rsidP="00E83123">
      <w:pPr>
        <w:pStyle w:val="SourceCode"/>
      </w:pPr>
      <w:r w:rsidRPr="00BF6911">
        <w:t>Normative source code uses this paragraph style.</w:t>
      </w:r>
    </w:p>
    <w:p w14:paraId="15CE630E" w14:textId="77777777" w:rsidR="00E83123" w:rsidRPr="00BF6911" w:rsidRDefault="00E83123" w:rsidP="00E83123">
      <w:r w:rsidRPr="00BF6911">
        <w:t>Some sections of this specification are illustrated with non-normative examples.</w:t>
      </w:r>
    </w:p>
    <w:p w14:paraId="29BACF8D"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1</w:t>
      </w:r>
      <w:r w:rsidR="00372896">
        <w:rPr>
          <w:noProof/>
        </w:rPr>
        <w:fldChar w:fldCharType="end"/>
      </w:r>
      <w:r w:rsidRPr="00BF6911">
        <w:t>: text describing an example uses this paragraph style</w:t>
      </w:r>
    </w:p>
    <w:p w14:paraId="7EB9284A" w14:textId="77777777" w:rsidR="00E83123" w:rsidRPr="00BF6911" w:rsidRDefault="00E83123" w:rsidP="00E83123">
      <w:pPr>
        <w:pStyle w:val="Code"/>
      </w:pPr>
      <w:r w:rsidRPr="00BF6911">
        <w:t>Non-normative examples use this paragraph style.</w:t>
      </w:r>
    </w:p>
    <w:p w14:paraId="204B9772" w14:textId="77777777" w:rsidR="00E83123" w:rsidRPr="00BF6911" w:rsidRDefault="00E83123" w:rsidP="00E83123">
      <w:r w:rsidRPr="00BF6911">
        <w:t>All examples in this document are non-normative and informative only.</w:t>
      </w:r>
    </w:p>
    <w:p w14:paraId="0EFDADEF" w14:textId="77777777" w:rsidR="00E83123" w:rsidRPr="00BF6911" w:rsidRDefault="00E83123" w:rsidP="00E83123">
      <w:r w:rsidRPr="00BF6911">
        <w:t>All other text is normative unless otherwise labeled.</w:t>
      </w:r>
    </w:p>
    <w:p w14:paraId="3506622C" w14:textId="77777777" w:rsidR="00E83123" w:rsidRPr="00BF6911" w:rsidRDefault="00E83123" w:rsidP="00E83123">
      <w:pPr>
        <w:pStyle w:val="Heading1"/>
        <w:numPr>
          <w:ilvl w:val="0"/>
          <w:numId w:val="3"/>
        </w:numPr>
      </w:pPr>
      <w:bookmarkStart w:id="105" w:name="_Toc362428707"/>
      <w:bookmarkStart w:id="106" w:name="_Toc376977421"/>
      <w:bookmarkStart w:id="107" w:name="_Toc432754664"/>
      <w:bookmarkStart w:id="108" w:name="_Toc435016562"/>
      <w:bookmarkEnd w:id="93"/>
      <w:bookmarkEnd w:id="94"/>
      <w:bookmarkEnd w:id="95"/>
      <w:r w:rsidRPr="00BF6911">
        <w:lastRenderedPageBreak/>
        <w:t>Overview</w:t>
      </w:r>
      <w:bookmarkEnd w:id="96"/>
      <w:bookmarkEnd w:id="97"/>
      <w:bookmarkEnd w:id="98"/>
      <w:bookmarkEnd w:id="99"/>
      <w:bookmarkEnd w:id="100"/>
      <w:bookmarkEnd w:id="101"/>
      <w:bookmarkEnd w:id="102"/>
      <w:bookmarkEnd w:id="103"/>
      <w:bookmarkEnd w:id="104"/>
      <w:bookmarkEnd w:id="105"/>
      <w:bookmarkEnd w:id="106"/>
      <w:bookmarkEnd w:id="107"/>
      <w:bookmarkEnd w:id="108"/>
    </w:p>
    <w:p w14:paraId="50F0FC3D" w14:textId="77777777" w:rsidR="00E83123" w:rsidRPr="00BF6911" w:rsidRDefault="00E83123" w:rsidP="00E83123">
      <w:pPr>
        <w:suppressAutoHyphens/>
        <w:spacing w:line="100" w:lineRule="atLeast"/>
      </w:pPr>
      <w:r w:rsidRPr="00BF6911">
        <w:t xml:space="preserve">Open Data (OData) services expose a data model that describes the schema of the service in terms of the Entity Data Model (EDM, see </w:t>
      </w:r>
      <w:r w:rsidRPr="00BF6911">
        <w:rPr>
          <w:b/>
        </w:rPr>
        <w:t>[</w:t>
      </w:r>
      <w:r w:rsidRPr="00BF6911">
        <w:fldChar w:fldCharType="begin"/>
      </w:r>
      <w:r w:rsidRPr="00BF6911">
        <w:instrText xml:space="preserve"> REF csdl \h  \* MERGEFORMAT </w:instrText>
      </w:r>
      <w:r w:rsidRPr="00BF6911">
        <w:fldChar w:fldCharType="separate"/>
      </w:r>
      <w:r w:rsidR="009C6DAA" w:rsidRPr="00BF6911">
        <w:rPr>
          <w:rStyle w:val="Refterm"/>
        </w:rPr>
        <w:t>OData-CSDL</w:t>
      </w:r>
      <w:r w:rsidRPr="00BF6911">
        <w:fldChar w:fldCharType="end"/>
      </w:r>
      <w:r w:rsidRPr="00BF6911">
        <w:rPr>
          <w:b/>
        </w:rPr>
        <w:t>]</w:t>
      </w:r>
      <w:r w:rsidRPr="00BF6911">
        <w:t>)</w:t>
      </w:r>
      <w:r w:rsidRPr="00BF6911">
        <w:rPr>
          <w:b/>
        </w:rPr>
        <w:t xml:space="preserve"> </w:t>
      </w:r>
      <w:r w:rsidRPr="00BF6911">
        <w:t xml:space="preserve">and then allows for querying data in terms of this model. The responses returned by an OData service are based on that data model and retain the relationships between the entities in the model. </w:t>
      </w:r>
    </w:p>
    <w:p w14:paraId="48098A39" w14:textId="77777777" w:rsidR="00E83123" w:rsidRPr="00BF6911" w:rsidRDefault="00E83123" w:rsidP="00E83123">
      <w:pPr>
        <w:suppressAutoHyphens/>
        <w:spacing w:line="100" w:lineRule="atLeast"/>
      </w:pPr>
      <w:r w:rsidRPr="00BF6911">
        <w:t xml:space="preserve">Extending the OData query features with simple aggregation capabilities avoids cluttering OData services with an exponential number of explicitly modeled “aggregation level entities” or else restricting the consumer to a small subset of predefined aggregations. </w:t>
      </w:r>
    </w:p>
    <w:p w14:paraId="31089349" w14:textId="77777777" w:rsidR="00E83123" w:rsidRPr="00BF6911" w:rsidRDefault="00E83123" w:rsidP="00E83123">
      <w:pPr>
        <w:suppressAutoHyphens/>
        <w:spacing w:line="100" w:lineRule="atLeast"/>
      </w:pPr>
      <w:r w:rsidRPr="00BF6911">
        <w:t>Adding the notion of aggregation to OData without changing any of the base principles in OData</w:t>
      </w:r>
      <w:r w:rsidRPr="00BF6911">
        <w:rPr>
          <w:rFonts w:ascii="Helvetica" w:hAnsi="Helvetica"/>
          <w:sz w:val="22"/>
        </w:rPr>
        <w:t xml:space="preserve"> </w:t>
      </w:r>
      <w:r w:rsidRPr="00BF6911">
        <w:t>has two aspects:</w:t>
      </w:r>
    </w:p>
    <w:p w14:paraId="3107248C" w14:textId="77777777" w:rsidR="00E83123" w:rsidRPr="00BF6911" w:rsidRDefault="00E83123" w:rsidP="00E83123">
      <w:pPr>
        <w:numPr>
          <w:ilvl w:val="0"/>
          <w:numId w:val="10"/>
        </w:numPr>
        <w:suppressAutoHyphens/>
        <w:spacing w:before="0" w:after="0" w:line="100" w:lineRule="atLeast"/>
      </w:pPr>
      <w:r w:rsidRPr="00BF6911">
        <w:t>Means for the consumer to query aggregated data on top of any given data model (for sufficiently capable data providers)</w:t>
      </w:r>
    </w:p>
    <w:p w14:paraId="7A11DE35" w14:textId="77777777" w:rsidR="00E83123" w:rsidRPr="00BF6911" w:rsidRDefault="00E83123" w:rsidP="00E83123">
      <w:pPr>
        <w:numPr>
          <w:ilvl w:val="0"/>
          <w:numId w:val="10"/>
        </w:numPr>
        <w:suppressAutoHyphens/>
        <w:spacing w:before="0" w:after="0" w:line="100" w:lineRule="atLeast"/>
      </w:pPr>
      <w:r w:rsidRPr="00BF6911">
        <w:t>Means for the provider to annotate what data can be aggregated, and in which way, allowing consumers to avoid asking questions that the provider cannot answer.</w:t>
      </w:r>
    </w:p>
    <w:p w14:paraId="1A867ECF" w14:textId="77777777" w:rsidR="00E83123" w:rsidRPr="00BF6911" w:rsidRDefault="00E83123" w:rsidP="00E83123">
      <w:pPr>
        <w:suppressAutoHyphens/>
        <w:spacing w:line="100" w:lineRule="atLeast"/>
      </w:pPr>
      <w:r w:rsidRPr="00BF6911">
        <w:t>Implementing any of these two aspects is valuable in itself independent of the other, and implementing both provides additional value for consumers. The descriptions provided by the provider help a consumer understand more of the data structure looking at the service's exposed data model. The query extensions allow the consumers to express explicitly the desired aggregation behavior for a particular query. They also allow consumers to formulate queries that refer to the annotations as shorthand.</w:t>
      </w:r>
    </w:p>
    <w:p w14:paraId="34BB7FE0" w14:textId="77777777" w:rsidR="00E83123" w:rsidRPr="00BF6911" w:rsidRDefault="00E83123" w:rsidP="00E83123">
      <w:pPr>
        <w:pStyle w:val="Heading2"/>
        <w:numPr>
          <w:ilvl w:val="1"/>
          <w:numId w:val="3"/>
        </w:numPr>
      </w:pPr>
      <w:bookmarkStart w:id="109" w:name="_Definitions"/>
      <w:bookmarkStart w:id="110" w:name="_Toc353983366"/>
      <w:bookmarkStart w:id="111" w:name="_Toc354059059"/>
      <w:bookmarkStart w:id="112" w:name="_Toc354070170"/>
      <w:bookmarkStart w:id="113" w:name="_Toc354668936"/>
      <w:bookmarkStart w:id="114" w:name="_Toc362428708"/>
      <w:bookmarkStart w:id="115" w:name="_Toc376977422"/>
      <w:bookmarkStart w:id="116" w:name="_Toc432754665"/>
      <w:bookmarkStart w:id="117" w:name="_Toc435016563"/>
      <w:bookmarkEnd w:id="109"/>
      <w:r w:rsidRPr="00BF6911">
        <w:t>Definitions</w:t>
      </w:r>
      <w:bookmarkEnd w:id="110"/>
      <w:bookmarkEnd w:id="111"/>
      <w:bookmarkEnd w:id="112"/>
      <w:bookmarkEnd w:id="113"/>
      <w:bookmarkEnd w:id="114"/>
      <w:bookmarkEnd w:id="115"/>
      <w:bookmarkEnd w:id="116"/>
      <w:bookmarkEnd w:id="117"/>
    </w:p>
    <w:p w14:paraId="18258274" w14:textId="77777777" w:rsidR="00E83123" w:rsidRPr="00BF6911" w:rsidRDefault="00E83123" w:rsidP="00E83123">
      <w:pPr>
        <w:suppressAutoHyphens/>
        <w:spacing w:line="100" w:lineRule="atLeast"/>
      </w:pPr>
      <w:r>
        <w:t xml:space="preserve">This specification </w:t>
      </w:r>
      <w:r w:rsidRPr="00BF6911">
        <w:t>define</w:t>
      </w:r>
      <w:r>
        <w:t>s</w:t>
      </w:r>
      <w:r w:rsidRPr="00BF6911">
        <w:t xml:space="preserve"> the following terms:</w:t>
      </w:r>
    </w:p>
    <w:p w14:paraId="720A59F4" w14:textId="77777777" w:rsidR="00E83123" w:rsidRPr="00BF6911" w:rsidRDefault="00293B9F" w:rsidP="00E83123">
      <w:pPr>
        <w:numPr>
          <w:ilvl w:val="0"/>
          <w:numId w:val="12"/>
        </w:numPr>
        <w:suppressAutoHyphens/>
        <w:spacing w:line="100" w:lineRule="atLeast"/>
      </w:pPr>
      <w:hyperlink w:anchor="_Aggregatable_Properties" w:history="1">
        <w:r w:rsidR="00E83123" w:rsidRPr="007572C3">
          <w:rPr>
            <w:rStyle w:val="Hyperlink"/>
            <w:i/>
          </w:rPr>
          <w:t xml:space="preserve">Aggregatable </w:t>
        </w:r>
        <w:r w:rsidR="00E83123">
          <w:rPr>
            <w:rStyle w:val="Hyperlink"/>
            <w:i/>
          </w:rPr>
          <w:t>P</w:t>
        </w:r>
        <w:r w:rsidR="00E83123" w:rsidRPr="007572C3">
          <w:rPr>
            <w:rStyle w:val="Hyperlink"/>
            <w:i/>
          </w:rPr>
          <w:t>roperty</w:t>
        </w:r>
      </w:hyperlink>
      <w:r w:rsidR="00E83123" w:rsidRPr="00BF6911">
        <w:t xml:space="preserve"> – a property for which the values can be aggregated</w:t>
      </w:r>
      <w:r w:rsidR="00E83123">
        <w:t xml:space="preserve"> using an aggregation method</w:t>
      </w:r>
      <w:r w:rsidR="00E83123" w:rsidRPr="00BF6911">
        <w:t>.</w:t>
      </w:r>
    </w:p>
    <w:p w14:paraId="1229E03A" w14:textId="77777777" w:rsidR="00E83123" w:rsidRDefault="00293B9F" w:rsidP="00E83123">
      <w:pPr>
        <w:numPr>
          <w:ilvl w:val="0"/>
          <w:numId w:val="12"/>
        </w:numPr>
        <w:suppressAutoHyphens/>
        <w:spacing w:line="100" w:lineRule="atLeast"/>
      </w:pPr>
      <w:hyperlink w:anchor="_Aggregation_Methods" w:history="1">
        <w:r w:rsidR="00E83123" w:rsidRPr="007572C3">
          <w:rPr>
            <w:rStyle w:val="Hyperlink"/>
            <w:i/>
          </w:rPr>
          <w:t xml:space="preserve">Aggregation </w:t>
        </w:r>
        <w:r w:rsidR="00E83123">
          <w:rPr>
            <w:rStyle w:val="Hyperlink"/>
            <w:i/>
          </w:rPr>
          <w:t>M</w:t>
        </w:r>
        <w:r w:rsidR="00E83123" w:rsidRPr="007572C3">
          <w:rPr>
            <w:rStyle w:val="Hyperlink"/>
            <w:i/>
          </w:rPr>
          <w:t>ethod</w:t>
        </w:r>
      </w:hyperlink>
      <w:r w:rsidR="00E83123">
        <w:rPr>
          <w:i/>
        </w:rPr>
        <w:t xml:space="preserve"> –</w:t>
      </w:r>
      <w:r w:rsidR="00E83123" w:rsidRPr="00724ECC">
        <w:t xml:space="preserve"> a method that can be used to aggregate an aggregatable property or expression</w:t>
      </w:r>
    </w:p>
    <w:p w14:paraId="6B8BCAD6" w14:textId="77777777" w:rsidR="00E83123" w:rsidRDefault="00E83123" w:rsidP="00E83123">
      <w:pPr>
        <w:numPr>
          <w:ilvl w:val="0"/>
          <w:numId w:val="12"/>
        </w:numPr>
        <w:suppressAutoHyphens/>
        <w:spacing w:line="100" w:lineRule="atLeast"/>
      </w:pPr>
      <w:r>
        <w:rPr>
          <w:i/>
        </w:rPr>
        <w:t>Standard Aggregation Method –</w:t>
      </w:r>
      <w:r>
        <w:t xml:space="preserve"> one of the standard aggregation methods: </w:t>
      </w:r>
      <w:hyperlink w:anchor="_The_Standard_Aggregation_1" w:history="1">
        <w:r w:rsidRPr="007B477E">
          <w:rPr>
            <w:rStyle w:val="Hyperlink"/>
            <w:rFonts w:ascii="Courier New" w:hAnsi="Courier New"/>
          </w:rPr>
          <w:t>sum</w:t>
        </w:r>
      </w:hyperlink>
      <w:r w:rsidRPr="00BF6911">
        <w:t xml:space="preserve">, </w:t>
      </w:r>
      <w:hyperlink w:anchor="_The_Standard_Aggregation" w:history="1">
        <w:r w:rsidRPr="007B477E">
          <w:rPr>
            <w:rStyle w:val="Hyperlink"/>
            <w:rFonts w:ascii="Courier New" w:hAnsi="Courier New"/>
          </w:rPr>
          <w:t>min</w:t>
        </w:r>
      </w:hyperlink>
      <w:r w:rsidRPr="00BF6911">
        <w:t xml:space="preserve">, </w:t>
      </w:r>
      <w:hyperlink w:anchor="_Standard_Aggregation_Method_1" w:history="1">
        <w:r w:rsidRPr="007B477E">
          <w:rPr>
            <w:rStyle w:val="Hyperlink"/>
            <w:rFonts w:ascii="Courier New" w:hAnsi="Courier New"/>
          </w:rPr>
          <w:t>max</w:t>
        </w:r>
      </w:hyperlink>
      <w:r w:rsidRPr="00BF6911">
        <w:t xml:space="preserve">, </w:t>
      </w:r>
      <w:hyperlink w:anchor="_Standard_Aggregation_Method_2" w:history="1">
        <w:r w:rsidRPr="007B477E">
          <w:rPr>
            <w:rStyle w:val="Hyperlink"/>
            <w:rFonts w:ascii="Courier New" w:hAnsi="Courier New"/>
          </w:rPr>
          <w:t>average</w:t>
        </w:r>
      </w:hyperlink>
      <w:r w:rsidRPr="00BF6911">
        <w:t xml:space="preserve">, and </w:t>
      </w:r>
      <w:hyperlink w:anchor="_Standard_Aggregation_Method" w:history="1">
        <w:r w:rsidRPr="007B477E">
          <w:rPr>
            <w:rStyle w:val="Hyperlink"/>
            <w:rFonts w:ascii="Courier New" w:hAnsi="Courier New"/>
          </w:rPr>
          <w:t>countdistinct</w:t>
        </w:r>
      </w:hyperlink>
    </w:p>
    <w:p w14:paraId="6CF175AA" w14:textId="77777777" w:rsidR="00E83123" w:rsidRPr="00A42382" w:rsidRDefault="00293B9F" w:rsidP="00E83123">
      <w:pPr>
        <w:numPr>
          <w:ilvl w:val="0"/>
          <w:numId w:val="12"/>
        </w:numPr>
        <w:suppressAutoHyphens/>
        <w:spacing w:line="100" w:lineRule="atLeast"/>
      </w:pPr>
      <w:hyperlink w:anchor="_Custom_Aggregation_Methods_1" w:history="1">
        <w:r w:rsidR="00E83123" w:rsidRPr="007572C3">
          <w:rPr>
            <w:rStyle w:val="Hyperlink"/>
            <w:i/>
          </w:rPr>
          <w:t>Custom Aggregation Method</w:t>
        </w:r>
      </w:hyperlink>
      <w:r w:rsidR="00E83123">
        <w:rPr>
          <w:i/>
        </w:rPr>
        <w:t xml:space="preserve"> –</w:t>
      </w:r>
      <w:r w:rsidR="00E83123">
        <w:t xml:space="preserve"> a custom aggregation method that can be applied to expressions of a specified type</w:t>
      </w:r>
    </w:p>
    <w:p w14:paraId="063BF9C4" w14:textId="77777777" w:rsidR="00E83123" w:rsidRDefault="00293B9F" w:rsidP="00E83123">
      <w:pPr>
        <w:numPr>
          <w:ilvl w:val="0"/>
          <w:numId w:val="12"/>
        </w:numPr>
        <w:suppressAutoHyphens/>
        <w:spacing w:line="100" w:lineRule="atLeast"/>
      </w:pPr>
      <w:hyperlink w:anchor="_Custom_Dynamic_Aggregatable_1" w:history="1">
        <w:r w:rsidR="00E83123" w:rsidRPr="007572C3">
          <w:rPr>
            <w:rStyle w:val="Hyperlink"/>
            <w:i/>
          </w:rPr>
          <w:t>Custom Aggregate</w:t>
        </w:r>
      </w:hyperlink>
      <w:r w:rsidR="00E83123">
        <w:rPr>
          <w:i/>
        </w:rPr>
        <w:t xml:space="preserve"> – </w:t>
      </w:r>
      <w:r w:rsidR="00E83123">
        <w:t>a dynamic property that can appear in an aggregate clause</w:t>
      </w:r>
    </w:p>
    <w:p w14:paraId="45E9832F" w14:textId="77777777" w:rsidR="00E83123" w:rsidRPr="00BF6911" w:rsidRDefault="00293B9F" w:rsidP="00E83123">
      <w:pPr>
        <w:numPr>
          <w:ilvl w:val="0"/>
          <w:numId w:val="12"/>
        </w:numPr>
        <w:suppressAutoHyphens/>
        <w:spacing w:line="100" w:lineRule="atLeast"/>
      </w:pPr>
      <w:hyperlink w:anchor="_Toc361944707" w:history="1">
        <w:r w:rsidR="00E83123" w:rsidRPr="007572C3">
          <w:rPr>
            <w:rStyle w:val="Hyperlink"/>
            <w:i/>
          </w:rPr>
          <w:t xml:space="preserve">Groupable </w:t>
        </w:r>
        <w:r w:rsidR="00E83123">
          <w:rPr>
            <w:rStyle w:val="Hyperlink"/>
            <w:i/>
          </w:rPr>
          <w:t>P</w:t>
        </w:r>
        <w:r w:rsidR="00E83123" w:rsidRPr="007572C3">
          <w:rPr>
            <w:rStyle w:val="Hyperlink"/>
            <w:i/>
          </w:rPr>
          <w:t>roperty</w:t>
        </w:r>
      </w:hyperlink>
      <w:r w:rsidR="00E83123" w:rsidRPr="00BF6911">
        <w:t xml:space="preserve"> – a property whose values can be used to group entities </w:t>
      </w:r>
      <w:r w:rsidR="00E83123">
        <w:t xml:space="preserve">or complex type instances </w:t>
      </w:r>
      <w:r w:rsidR="00E83123" w:rsidRPr="00BF6911">
        <w:t>for aggregation.</w:t>
      </w:r>
    </w:p>
    <w:p w14:paraId="2A5A77A5" w14:textId="77777777" w:rsidR="00E83123" w:rsidRPr="00BF6911" w:rsidRDefault="00293B9F" w:rsidP="00E83123">
      <w:pPr>
        <w:numPr>
          <w:ilvl w:val="0"/>
          <w:numId w:val="12"/>
        </w:numPr>
        <w:suppressAutoHyphens/>
        <w:spacing w:line="100" w:lineRule="atLeast"/>
      </w:pPr>
      <w:hyperlink w:anchor="_Toc339034389" w:history="1">
        <w:r w:rsidR="00E83123" w:rsidRPr="007572C3">
          <w:rPr>
            <w:rStyle w:val="Hyperlink"/>
            <w:i/>
          </w:rPr>
          <w:t>Hierarchy</w:t>
        </w:r>
      </w:hyperlink>
      <w:r w:rsidR="00E83123" w:rsidRPr="00BF6911">
        <w:t xml:space="preserve"> – an arrangement of groupable properties whose values are represented as being “above”, “below”, or “at the same level as” one another.</w:t>
      </w:r>
    </w:p>
    <w:p w14:paraId="6BACB90D" w14:textId="77777777" w:rsidR="00E83123" w:rsidRPr="00BF6911" w:rsidRDefault="00E83123" w:rsidP="00E83123">
      <w:pPr>
        <w:pStyle w:val="Heading2"/>
        <w:numPr>
          <w:ilvl w:val="1"/>
          <w:numId w:val="3"/>
        </w:numPr>
      </w:pPr>
      <w:bookmarkStart w:id="118" w:name="_Toc353294798"/>
      <w:bookmarkStart w:id="119" w:name="_Toc353294850"/>
      <w:bookmarkStart w:id="120" w:name="_Toc353377434"/>
      <w:bookmarkStart w:id="121" w:name="_Toc353390936"/>
      <w:bookmarkStart w:id="122" w:name="_Toc353453170"/>
      <w:bookmarkStart w:id="123" w:name="_Ref353983019"/>
      <w:bookmarkStart w:id="124" w:name="_Toc353983367"/>
      <w:bookmarkStart w:id="125" w:name="_Toc354059060"/>
      <w:bookmarkStart w:id="126" w:name="_Toc354070171"/>
      <w:bookmarkStart w:id="127" w:name="_Toc354668937"/>
      <w:bookmarkStart w:id="128" w:name="_Toc362428709"/>
      <w:bookmarkStart w:id="129" w:name="_Toc376977423"/>
      <w:bookmarkStart w:id="130" w:name="_Toc432754666"/>
      <w:bookmarkStart w:id="131" w:name="_Toc435016564"/>
      <w:r w:rsidRPr="00BF6911">
        <w:t>Example Data Model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5C4405D5"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2</w:t>
      </w:r>
      <w:r w:rsidR="00372896">
        <w:rPr>
          <w:noProof/>
        </w:rPr>
        <w:fldChar w:fldCharType="end"/>
      </w:r>
      <w:r w:rsidRPr="00BF6911">
        <w:t>: The following diagram shows the terms defined in the section above applied to a simple model that is used throughout this document.</w:t>
      </w:r>
    </w:p>
    <w:p w14:paraId="38A09B9D" w14:textId="77777777" w:rsidR="00E83123" w:rsidRPr="00BF6911" w:rsidRDefault="00E83123" w:rsidP="00E83123">
      <w:pPr>
        <w:keepNext/>
      </w:pPr>
      <w:r w:rsidRPr="00CE563D">
        <w:rPr>
          <w:noProof/>
        </w:rPr>
        <w:lastRenderedPageBreak/>
        <w:drawing>
          <wp:inline distT="0" distB="0" distL="0" distR="0" wp14:anchorId="63151BA1" wp14:editId="3BD1E846">
            <wp:extent cx="5212080" cy="4301536"/>
            <wp:effectExtent l="0" t="0" r="762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0">
                      <a:extLst>
                        <a:ext uri="{28A0092B-C50C-407E-A947-70E740481C1C}">
                          <a14:useLocalDpi xmlns:a14="http://schemas.microsoft.com/office/drawing/2010/main" val="0"/>
                        </a:ext>
                      </a:extLst>
                    </a:blip>
                    <a:srcRect l="10833" t="4889" r="6167" b="3778"/>
                    <a:stretch/>
                  </pic:blipFill>
                  <pic:spPr bwMode="auto">
                    <a:xfrm>
                      <a:off x="0" y="0"/>
                      <a:ext cx="5212080" cy="4301536"/>
                    </a:xfrm>
                    <a:prstGeom prst="rect">
                      <a:avLst/>
                    </a:prstGeom>
                    <a:noFill/>
                    <a:ln>
                      <a:noFill/>
                    </a:ln>
                    <a:extLst>
                      <a:ext uri="{53640926-AAD7-44D8-BBD7-CCE9431645EC}">
                        <a14:shadowObscured xmlns:a14="http://schemas.microsoft.com/office/drawing/2010/main"/>
                      </a:ext>
                    </a:extLst>
                  </pic:spPr>
                </pic:pic>
              </a:graphicData>
            </a:graphic>
          </wp:inline>
        </w:drawing>
      </w:r>
    </w:p>
    <w:p w14:paraId="047EAAB5" w14:textId="77777777" w:rsidR="00E83123" w:rsidRPr="00BF6911" w:rsidRDefault="00E83123" w:rsidP="00E83123">
      <w:pPr>
        <w:pStyle w:val="Caption"/>
        <w:rPr>
          <w:noProof/>
        </w:rPr>
      </w:pPr>
      <w:r>
        <w:t>T</w:t>
      </w:r>
      <w:r w:rsidRPr="00BF6911">
        <w:t xml:space="preserve">he Amount property in the Sales entity type is an aggregatable property, and the properties of the related entity types are groupable. </w:t>
      </w:r>
      <w:r w:rsidRPr="00BF6911">
        <w:rPr>
          <w:noProof/>
        </w:rPr>
        <w:t>These can be arranged in four hierarchies:</w:t>
      </w:r>
    </w:p>
    <w:p w14:paraId="0A679EF9" w14:textId="77777777" w:rsidR="00E83123" w:rsidRPr="00BF6911" w:rsidRDefault="00E83123" w:rsidP="00E83123">
      <w:pPr>
        <w:pStyle w:val="Caption"/>
        <w:keepNext/>
        <w:numPr>
          <w:ilvl w:val="0"/>
          <w:numId w:val="16"/>
        </w:numPr>
        <w:spacing w:after="0"/>
        <w:ind w:right="397"/>
      </w:pPr>
      <w:r w:rsidRPr="00BF6911">
        <w:t>Product hierarchy based on groupable properties of the Category and Product entity types</w:t>
      </w:r>
    </w:p>
    <w:p w14:paraId="444A794B" w14:textId="77777777" w:rsidR="00E83123" w:rsidRPr="00BF6911" w:rsidRDefault="00E83123" w:rsidP="00E83123">
      <w:pPr>
        <w:pStyle w:val="Caption"/>
        <w:keepNext/>
        <w:numPr>
          <w:ilvl w:val="0"/>
          <w:numId w:val="16"/>
        </w:numPr>
        <w:spacing w:after="0"/>
        <w:ind w:right="397"/>
      </w:pPr>
      <w:r w:rsidRPr="00BF6911">
        <w:t>Customer hierarchy based on Country and Customer</w:t>
      </w:r>
    </w:p>
    <w:p w14:paraId="781C0CFB" w14:textId="77777777" w:rsidR="00E83123" w:rsidRPr="00BF6911" w:rsidRDefault="00E83123" w:rsidP="00E83123">
      <w:pPr>
        <w:pStyle w:val="Caption"/>
        <w:keepNext/>
        <w:numPr>
          <w:ilvl w:val="0"/>
          <w:numId w:val="16"/>
        </w:numPr>
        <w:spacing w:after="0"/>
        <w:ind w:right="397"/>
      </w:pPr>
      <w:r w:rsidRPr="00BF6911">
        <w:t>Time hierarchy based on Year, Month and Date</w:t>
      </w:r>
    </w:p>
    <w:p w14:paraId="672AF81C" w14:textId="77777777" w:rsidR="00E83123" w:rsidRPr="00BF6911" w:rsidRDefault="00E83123" w:rsidP="00E83123">
      <w:pPr>
        <w:pStyle w:val="Caption"/>
        <w:keepNext/>
        <w:numPr>
          <w:ilvl w:val="0"/>
          <w:numId w:val="16"/>
        </w:numPr>
        <w:spacing w:after="0"/>
        <w:ind w:right="397"/>
      </w:pPr>
      <w:r w:rsidRPr="00BF6911">
        <w:t>SalesOrganization based on the recursive association to itself</w:t>
      </w:r>
    </w:p>
    <w:p w14:paraId="767D3EFB" w14:textId="77777777" w:rsidR="00E83123" w:rsidRPr="00BF6911" w:rsidRDefault="00E83123" w:rsidP="00E83123">
      <w:pPr>
        <w:pStyle w:val="Caption"/>
      </w:pPr>
      <w:r w:rsidRPr="00BF6911">
        <w:t>In the context of Online Analytical Processing (OLAP)</w:t>
      </w:r>
      <w:r>
        <w:t>,</w:t>
      </w:r>
      <w:r w:rsidRPr="00BF6911">
        <w:t xml:space="preserve"> this model might be described in terms of a Sales “cube” with an Amount “measure” and three “dimensions”. </w:t>
      </w:r>
      <w:r>
        <w:t>T</w:t>
      </w:r>
      <w:r w:rsidRPr="00BF6911">
        <w:t>his document will avoid such terms, as they are heavily overloaded.</w:t>
      </w:r>
    </w:p>
    <w:p w14:paraId="3DE62A34" w14:textId="77777777" w:rsidR="00E83123" w:rsidRPr="00BF6911" w:rsidRDefault="00E83123" w:rsidP="00E83123">
      <w:pPr>
        <w:suppressAutoHyphens/>
        <w:spacing w:line="100" w:lineRule="atLeast"/>
      </w:pPr>
      <w:r w:rsidRPr="00BF6911">
        <w:t xml:space="preserve">Query extensions and descriptive annotations can both be applied to normalized as well as partly or fully denormalized schemas. </w:t>
      </w:r>
    </w:p>
    <w:p w14:paraId="41EDF305" w14:textId="77777777" w:rsidR="00E83123" w:rsidRPr="00BF6911" w:rsidRDefault="00E83123" w:rsidP="00E83123">
      <w:pPr>
        <w:suppressAutoHyphens/>
        <w:spacing w:line="100" w:lineRule="atLeast"/>
      </w:pPr>
    </w:p>
    <w:p w14:paraId="6090D065" w14:textId="77777777" w:rsidR="00E83123" w:rsidRPr="00BF6911" w:rsidRDefault="00E83123" w:rsidP="00E83123">
      <w:pPr>
        <w:suppressAutoHyphens/>
        <w:spacing w:line="100" w:lineRule="atLeast"/>
      </w:pPr>
      <w:r w:rsidRPr="00BF6911">
        <w:rPr>
          <w:noProof/>
        </w:rPr>
        <w:drawing>
          <wp:inline distT="0" distB="0" distL="0" distR="0" wp14:anchorId="7EC897C6" wp14:editId="707378AB">
            <wp:extent cx="5943600" cy="183850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1">
                      <a:extLst>
                        <a:ext uri="{28A0092B-C50C-407E-A947-70E740481C1C}">
                          <a14:useLocalDpi xmlns:a14="http://schemas.microsoft.com/office/drawing/2010/main" val="0"/>
                        </a:ext>
                      </a:extLst>
                    </a:blip>
                    <a:stretch>
                      <a:fillRect/>
                    </a:stretch>
                  </pic:blipFill>
                  <pic:spPr>
                    <a:xfrm>
                      <a:off x="0" y="0"/>
                      <a:ext cx="5943600" cy="1838505"/>
                    </a:xfrm>
                    <a:prstGeom prst="rect">
                      <a:avLst/>
                    </a:prstGeom>
                  </pic:spPr>
                </pic:pic>
              </a:graphicData>
            </a:graphic>
          </wp:inline>
        </w:drawing>
      </w:r>
    </w:p>
    <w:p w14:paraId="2E979AC5" w14:textId="77777777" w:rsidR="00E83123" w:rsidRPr="00BF6911" w:rsidRDefault="00E83123" w:rsidP="00E83123">
      <w:pPr>
        <w:suppressAutoHyphens/>
        <w:spacing w:line="100" w:lineRule="atLeast"/>
      </w:pPr>
      <w:r w:rsidRPr="00BF6911">
        <w:lastRenderedPageBreak/>
        <w:t>Note that OData’s Entity Data Model (EDM) does not mandate a single storage model; it may be realized as a completely conceptual model whose data structure is calculated on-the-fly for each request. The actual "entity-relationship structure" of the model should be chosen to simplify understanding and querying data for the target audience of a service. Different target audiences may well require differently structured services on top of the same storage model.</w:t>
      </w:r>
    </w:p>
    <w:p w14:paraId="09193683" w14:textId="77777777" w:rsidR="00E83123" w:rsidRPr="00BF6911" w:rsidRDefault="00E83123" w:rsidP="00E83123">
      <w:pPr>
        <w:pStyle w:val="Heading2"/>
        <w:numPr>
          <w:ilvl w:val="1"/>
          <w:numId w:val="3"/>
        </w:numPr>
      </w:pPr>
      <w:bookmarkStart w:id="132" w:name="_Example_Data"/>
      <w:bookmarkStart w:id="133" w:name="_Toc353294799"/>
      <w:bookmarkStart w:id="134" w:name="_Toc353294851"/>
      <w:bookmarkStart w:id="135" w:name="_Toc353377435"/>
      <w:bookmarkStart w:id="136" w:name="_Toc353390937"/>
      <w:bookmarkStart w:id="137" w:name="_Toc353453171"/>
      <w:bookmarkStart w:id="138" w:name="_Toc353983368"/>
      <w:bookmarkStart w:id="139" w:name="_Toc354059061"/>
      <w:bookmarkStart w:id="140" w:name="_Toc354070172"/>
      <w:bookmarkStart w:id="141" w:name="_Toc354668938"/>
      <w:bookmarkStart w:id="142" w:name="_Toc362428710"/>
      <w:bookmarkStart w:id="143" w:name="_Toc376977424"/>
      <w:bookmarkStart w:id="144" w:name="_Toc432754667"/>
      <w:bookmarkStart w:id="145" w:name="_Toc435016565"/>
      <w:bookmarkEnd w:id="132"/>
      <w:r w:rsidRPr="00BF6911">
        <w:t>Example Data</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274CE2E2" w14:textId="77777777" w:rsidR="00E83123" w:rsidRPr="00BF6911" w:rsidRDefault="00E83123" w:rsidP="00E83123">
      <w:pPr>
        <w:pStyle w:val="Caption"/>
      </w:pPr>
      <w:bookmarkStart w:id="146" w:name="_Toc337483479"/>
      <w:bookmarkEnd w:id="146"/>
      <w:r w:rsidRPr="00BF6911">
        <w:t xml:space="preserve">Example </w:t>
      </w:r>
      <w:r w:rsidR="00372896">
        <w:fldChar w:fldCharType="begin"/>
      </w:r>
      <w:r w:rsidR="00372896">
        <w:instrText xml:space="preserve"> SEQ Example \* ARABIC </w:instrText>
      </w:r>
      <w:r w:rsidR="00372896">
        <w:fldChar w:fldCharType="separate"/>
      </w:r>
      <w:r w:rsidR="009C6DAA">
        <w:rPr>
          <w:noProof/>
        </w:rPr>
        <w:t>3</w:t>
      </w:r>
      <w:r w:rsidR="00372896">
        <w:rPr>
          <w:noProof/>
        </w:rPr>
        <w:fldChar w:fldCharType="end"/>
      </w:r>
      <w:r w:rsidRPr="00BF6911">
        <w:t xml:space="preserve">: </w:t>
      </w:r>
      <w:r>
        <w:t>The following</w:t>
      </w:r>
      <w:r w:rsidRPr="00BF6911">
        <w:t xml:space="preserve"> sample data </w:t>
      </w:r>
      <w:r>
        <w:t xml:space="preserve">will be used </w:t>
      </w:r>
      <w:r w:rsidRPr="00BF6911">
        <w:t>to further illustrate the capabilities introduced by this extension.</w:t>
      </w:r>
    </w:p>
    <w:p w14:paraId="4BA8C0C8" w14:textId="77777777" w:rsidR="00E83123" w:rsidRPr="00BF6911" w:rsidRDefault="00E83123" w:rsidP="00E83123">
      <w:r w:rsidRPr="00BF6911">
        <w:rPr>
          <w:noProof/>
        </w:rPr>
        <w:drawing>
          <wp:inline distT="0" distB="0" distL="0" distR="0" wp14:anchorId="18E92E23" wp14:editId="449BAB7D">
            <wp:extent cx="5546326" cy="48816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62">
                      <a:extLst>
                        <a:ext uri="{28A0092B-C50C-407E-A947-70E740481C1C}">
                          <a14:useLocalDpi xmlns:a14="http://schemas.microsoft.com/office/drawing/2010/main" val="0"/>
                        </a:ext>
                      </a:extLst>
                    </a:blip>
                    <a:stretch>
                      <a:fillRect/>
                    </a:stretch>
                  </pic:blipFill>
                  <pic:spPr>
                    <a:xfrm>
                      <a:off x="0" y="0"/>
                      <a:ext cx="5546326" cy="4881661"/>
                    </a:xfrm>
                    <a:prstGeom prst="rect">
                      <a:avLst/>
                    </a:prstGeom>
                  </pic:spPr>
                </pic:pic>
              </a:graphicData>
            </a:graphic>
          </wp:inline>
        </w:drawing>
      </w:r>
    </w:p>
    <w:p w14:paraId="23F899D7" w14:textId="77777777" w:rsidR="00E83123" w:rsidRPr="00BF6911" w:rsidRDefault="00E83123" w:rsidP="00E83123">
      <w:pPr>
        <w:pStyle w:val="Heading2"/>
        <w:numPr>
          <w:ilvl w:val="1"/>
          <w:numId w:val="3"/>
        </w:numPr>
      </w:pPr>
      <w:bookmarkStart w:id="147" w:name="_Toc353377436"/>
      <w:bookmarkStart w:id="148" w:name="_Toc353390938"/>
      <w:bookmarkStart w:id="149" w:name="_Toc353294800"/>
      <w:bookmarkStart w:id="150" w:name="_Toc353294852"/>
      <w:bookmarkStart w:id="151" w:name="_Toc353453172"/>
      <w:bookmarkStart w:id="152" w:name="_Toc353983369"/>
      <w:bookmarkStart w:id="153" w:name="_Ref354000508"/>
      <w:bookmarkStart w:id="154" w:name="_Ref354053854"/>
      <w:bookmarkStart w:id="155" w:name="_Toc354059062"/>
      <w:bookmarkStart w:id="156" w:name="_Toc354070173"/>
      <w:bookmarkStart w:id="157" w:name="_Toc354668939"/>
      <w:bookmarkStart w:id="158" w:name="_Toc362428711"/>
      <w:bookmarkStart w:id="159" w:name="_Toc376977425"/>
      <w:bookmarkStart w:id="160" w:name="_Toc432754668"/>
      <w:bookmarkStart w:id="161" w:name="_Toc435016566"/>
      <w:r w:rsidRPr="00BF6911">
        <w:t>Example Use Cases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3329723"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4</w:t>
      </w:r>
      <w:r w:rsidR="00372896">
        <w:rPr>
          <w:noProof/>
        </w:rPr>
        <w:fldChar w:fldCharType="end"/>
      </w:r>
      <w:r w:rsidRPr="00BF6911">
        <w:t xml:space="preserve">: In </w:t>
      </w:r>
      <w:r>
        <w:t>the example</w:t>
      </w:r>
      <w:r w:rsidRPr="00BF6911">
        <w:t xml:space="preserve"> model, one prominent use case is the relation of customers to products. The first question </w:t>
      </w:r>
      <w:r>
        <w:t xml:space="preserve">that is </w:t>
      </w:r>
      <w:r w:rsidRPr="00BF6911">
        <w:t>like</w:t>
      </w:r>
      <w:r>
        <w:t>ly</w:t>
      </w:r>
      <w:r w:rsidRPr="00BF6911">
        <w:t xml:space="preserve"> to </w:t>
      </w:r>
      <w:r>
        <w:t xml:space="preserve">be </w:t>
      </w:r>
      <w:r w:rsidRPr="00BF6911">
        <w:t>ask</w:t>
      </w:r>
      <w:r>
        <w:t>ed</w:t>
      </w:r>
      <w:r w:rsidRPr="00BF6911">
        <w:t xml:space="preserve"> is: “Which customers bought which products?”</w:t>
      </w:r>
      <w:r w:rsidRPr="00BF6911" w:rsidDel="00201571">
        <w:t xml:space="preserve"> </w:t>
      </w:r>
    </w:p>
    <w:p w14:paraId="16DCDEE0" w14:textId="77777777" w:rsidR="00E83123" w:rsidRPr="00BF6911" w:rsidRDefault="00E83123" w:rsidP="00E83123">
      <w:pPr>
        <w:pStyle w:val="Caption"/>
      </w:pPr>
      <w:r w:rsidRPr="00BF6911">
        <w:t xml:space="preserve">This leads to the second more quantitative question: “Who bought how much of what?” </w:t>
      </w:r>
    </w:p>
    <w:p w14:paraId="325F03F4" w14:textId="77777777" w:rsidR="00E83123" w:rsidRPr="00BF6911" w:rsidRDefault="00E83123" w:rsidP="00E83123">
      <w:pPr>
        <w:pStyle w:val="Caption"/>
      </w:pPr>
      <w:r w:rsidRPr="00BF6911">
        <w:t>The answer to the second question typically is visualized as a cross-table:</w:t>
      </w:r>
    </w:p>
    <w:tbl>
      <w:tblPr>
        <w:tblW w:w="8789" w:type="dxa"/>
        <w:jc w:val="center"/>
        <w:tblLayout w:type="fixed"/>
        <w:tblLook w:val="01E0" w:firstRow="1" w:lastRow="1" w:firstColumn="1" w:lastColumn="1" w:noHBand="0" w:noVBand="0"/>
      </w:tblPr>
      <w:tblGrid>
        <w:gridCol w:w="1134"/>
        <w:gridCol w:w="992"/>
        <w:gridCol w:w="709"/>
        <w:gridCol w:w="1418"/>
        <w:gridCol w:w="1134"/>
        <w:gridCol w:w="1276"/>
        <w:gridCol w:w="1134"/>
        <w:gridCol w:w="992"/>
      </w:tblGrid>
      <w:tr w:rsidR="00E83123" w:rsidRPr="00BF6911" w14:paraId="144FAA8E" w14:textId="77777777" w:rsidTr="000A17C6">
        <w:trPr>
          <w:jc w:val="center"/>
        </w:trPr>
        <w:tc>
          <w:tcPr>
            <w:tcW w:w="1134" w:type="dxa"/>
            <w:vAlign w:val="center"/>
          </w:tcPr>
          <w:p w14:paraId="0227738C" w14:textId="77777777" w:rsidR="00E83123" w:rsidRPr="00BF6911" w:rsidRDefault="00E83123" w:rsidP="000A17C6">
            <w:pPr>
              <w:spacing w:before="20" w:after="20"/>
              <w:rPr>
                <w:sz w:val="16"/>
              </w:rPr>
            </w:pPr>
          </w:p>
        </w:tc>
        <w:tc>
          <w:tcPr>
            <w:tcW w:w="992" w:type="dxa"/>
            <w:shd w:val="clear" w:color="auto" w:fill="auto"/>
            <w:vAlign w:val="center"/>
          </w:tcPr>
          <w:p w14:paraId="3E887569" w14:textId="77777777" w:rsidR="00E83123" w:rsidRPr="00BF6911" w:rsidRDefault="00E83123" w:rsidP="000A17C6">
            <w:pPr>
              <w:spacing w:before="20" w:after="20"/>
              <w:rPr>
                <w:sz w:val="16"/>
              </w:rPr>
            </w:pPr>
          </w:p>
        </w:tc>
        <w:tc>
          <w:tcPr>
            <w:tcW w:w="709" w:type="dxa"/>
            <w:tcBorders>
              <w:right w:val="single" w:sz="4" w:space="0" w:color="auto"/>
            </w:tcBorders>
            <w:vAlign w:val="center"/>
          </w:tcPr>
          <w:p w14:paraId="140D15CA" w14:textId="77777777" w:rsidR="00E83123" w:rsidRPr="00BF6911" w:rsidRDefault="00E83123" w:rsidP="000A17C6">
            <w:pPr>
              <w:spacing w:before="20" w:after="20"/>
              <w:rPr>
                <w:sz w:val="16"/>
              </w:rPr>
            </w:pPr>
          </w:p>
        </w:tc>
        <w:tc>
          <w:tcPr>
            <w:tcW w:w="1418" w:type="dxa"/>
            <w:tcBorders>
              <w:top w:val="single" w:sz="4" w:space="0" w:color="auto"/>
              <w:left w:val="single" w:sz="4" w:space="0" w:color="auto"/>
            </w:tcBorders>
            <w:shd w:val="clear" w:color="auto" w:fill="B8CCE4" w:themeFill="accent1" w:themeFillTint="66"/>
            <w:vAlign w:val="center"/>
          </w:tcPr>
          <w:p w14:paraId="5509AC4A" w14:textId="77777777" w:rsidR="00E83123" w:rsidRPr="00BF6911" w:rsidRDefault="00E83123" w:rsidP="000A17C6">
            <w:pPr>
              <w:spacing w:before="20" w:after="20"/>
              <w:rPr>
                <w:sz w:val="16"/>
                <w:szCs w:val="16"/>
              </w:rPr>
            </w:pPr>
            <w:r w:rsidRPr="00BF6911">
              <w:rPr>
                <w:sz w:val="16"/>
                <w:szCs w:val="16"/>
              </w:rPr>
              <w:t>Food</w:t>
            </w:r>
          </w:p>
        </w:tc>
        <w:tc>
          <w:tcPr>
            <w:tcW w:w="1134" w:type="dxa"/>
            <w:tcBorders>
              <w:top w:val="single" w:sz="4" w:space="0" w:color="auto"/>
              <w:bottom w:val="single" w:sz="4" w:space="0" w:color="auto"/>
            </w:tcBorders>
            <w:shd w:val="clear" w:color="auto" w:fill="B8CCE4" w:themeFill="accent1" w:themeFillTint="66"/>
            <w:vAlign w:val="center"/>
          </w:tcPr>
          <w:p w14:paraId="6F237EC7" w14:textId="77777777" w:rsidR="00E83123" w:rsidRPr="00BF6911" w:rsidRDefault="00E83123" w:rsidP="000A17C6">
            <w:pPr>
              <w:spacing w:before="20" w:after="20"/>
              <w:rPr>
                <w:sz w:val="16"/>
                <w:szCs w:val="16"/>
              </w:rPr>
            </w:pPr>
          </w:p>
        </w:tc>
        <w:tc>
          <w:tcPr>
            <w:tcW w:w="1276" w:type="dxa"/>
            <w:tcBorders>
              <w:top w:val="single" w:sz="4" w:space="0" w:color="auto"/>
              <w:bottom w:val="single" w:sz="4" w:space="0" w:color="auto"/>
              <w:right w:val="single" w:sz="4" w:space="0" w:color="auto"/>
            </w:tcBorders>
            <w:shd w:val="clear" w:color="auto" w:fill="B8CCE4" w:themeFill="accent1" w:themeFillTint="66"/>
            <w:vAlign w:val="center"/>
          </w:tcPr>
          <w:p w14:paraId="3FC387B6" w14:textId="77777777" w:rsidR="00E83123" w:rsidRPr="00BF6911" w:rsidRDefault="00E83123" w:rsidP="000A17C6">
            <w:pPr>
              <w:spacing w:before="20" w:after="20"/>
              <w:rPr>
                <w:sz w:val="16"/>
                <w:szCs w:val="16"/>
              </w:rPr>
            </w:pPr>
          </w:p>
        </w:tc>
        <w:tc>
          <w:tcPr>
            <w:tcW w:w="1134" w:type="dxa"/>
            <w:tcBorders>
              <w:top w:val="single" w:sz="4" w:space="0" w:color="auto"/>
              <w:left w:val="single" w:sz="4" w:space="0" w:color="auto"/>
            </w:tcBorders>
            <w:shd w:val="clear" w:color="auto" w:fill="B8CCE4" w:themeFill="accent1" w:themeFillTint="66"/>
            <w:vAlign w:val="center"/>
          </w:tcPr>
          <w:p w14:paraId="4B3A2EDA" w14:textId="77777777" w:rsidR="00E83123" w:rsidRPr="00BF6911" w:rsidRDefault="00E83123" w:rsidP="000A17C6">
            <w:pPr>
              <w:spacing w:before="20" w:after="20"/>
              <w:rPr>
                <w:sz w:val="16"/>
                <w:szCs w:val="16"/>
              </w:rPr>
            </w:pPr>
            <w:r w:rsidRPr="00BF6911">
              <w:rPr>
                <w:sz w:val="16"/>
                <w:szCs w:val="16"/>
              </w:rPr>
              <w:t>Non-Food</w:t>
            </w:r>
          </w:p>
        </w:tc>
        <w:tc>
          <w:tcPr>
            <w:tcW w:w="992" w:type="dxa"/>
            <w:tcBorders>
              <w:top w:val="single" w:sz="4" w:space="0" w:color="auto"/>
              <w:bottom w:val="single" w:sz="4" w:space="0" w:color="auto"/>
              <w:right w:val="single" w:sz="4" w:space="0" w:color="auto"/>
            </w:tcBorders>
            <w:shd w:val="clear" w:color="auto" w:fill="B8CCE4" w:themeFill="accent1" w:themeFillTint="66"/>
            <w:vAlign w:val="center"/>
          </w:tcPr>
          <w:p w14:paraId="122443F4" w14:textId="77777777" w:rsidR="00E83123" w:rsidRPr="00BF6911" w:rsidRDefault="00E83123" w:rsidP="000A17C6">
            <w:pPr>
              <w:spacing w:before="20" w:after="20"/>
              <w:rPr>
                <w:sz w:val="16"/>
                <w:szCs w:val="16"/>
              </w:rPr>
            </w:pPr>
          </w:p>
        </w:tc>
      </w:tr>
      <w:tr w:rsidR="00E83123" w:rsidRPr="00BF6911" w14:paraId="5505D626" w14:textId="77777777" w:rsidTr="000A17C6">
        <w:trPr>
          <w:jc w:val="center"/>
        </w:trPr>
        <w:tc>
          <w:tcPr>
            <w:tcW w:w="1134" w:type="dxa"/>
            <w:tcBorders>
              <w:bottom w:val="single" w:sz="4" w:space="0" w:color="auto"/>
            </w:tcBorders>
            <w:vAlign w:val="center"/>
          </w:tcPr>
          <w:p w14:paraId="4F4EC4EE" w14:textId="77777777" w:rsidR="00E83123" w:rsidRPr="00BF6911" w:rsidRDefault="00E83123" w:rsidP="000A17C6">
            <w:pPr>
              <w:spacing w:before="20" w:after="20"/>
              <w:rPr>
                <w:sz w:val="16"/>
                <w:szCs w:val="16"/>
              </w:rPr>
            </w:pPr>
          </w:p>
        </w:tc>
        <w:tc>
          <w:tcPr>
            <w:tcW w:w="992" w:type="dxa"/>
            <w:tcBorders>
              <w:bottom w:val="single" w:sz="4" w:space="0" w:color="auto"/>
            </w:tcBorders>
            <w:shd w:val="clear" w:color="auto" w:fill="auto"/>
            <w:vAlign w:val="center"/>
          </w:tcPr>
          <w:p w14:paraId="1BE5B2E8" w14:textId="77777777" w:rsidR="00E83123" w:rsidRPr="00BF6911" w:rsidRDefault="00E83123" w:rsidP="000A17C6">
            <w:pPr>
              <w:spacing w:before="20" w:after="20"/>
              <w:rPr>
                <w:sz w:val="16"/>
                <w:szCs w:val="16"/>
              </w:rPr>
            </w:pPr>
          </w:p>
        </w:tc>
        <w:tc>
          <w:tcPr>
            <w:tcW w:w="709" w:type="dxa"/>
            <w:tcBorders>
              <w:bottom w:val="single" w:sz="4" w:space="0" w:color="auto"/>
              <w:right w:val="single" w:sz="4" w:space="0" w:color="auto"/>
            </w:tcBorders>
            <w:vAlign w:val="center"/>
          </w:tcPr>
          <w:p w14:paraId="560D3CF4" w14:textId="77777777" w:rsidR="00E83123" w:rsidRPr="00BF6911" w:rsidRDefault="00E83123" w:rsidP="000A17C6">
            <w:pPr>
              <w:spacing w:before="20" w:after="20"/>
              <w:rPr>
                <w:sz w:val="16"/>
                <w:szCs w:val="16"/>
              </w:rPr>
            </w:pPr>
          </w:p>
        </w:tc>
        <w:tc>
          <w:tcPr>
            <w:tcW w:w="1418" w:type="dxa"/>
            <w:tcBorders>
              <w:left w:val="single" w:sz="4" w:space="0" w:color="auto"/>
              <w:bottom w:val="single" w:sz="4" w:space="0" w:color="auto"/>
              <w:right w:val="single" w:sz="4" w:space="0" w:color="auto"/>
            </w:tcBorders>
            <w:shd w:val="clear" w:color="auto" w:fill="B8CCE4" w:themeFill="accent1" w:themeFillTint="66"/>
            <w:vAlign w:val="center"/>
          </w:tcPr>
          <w:p w14:paraId="54E85234" w14:textId="77777777" w:rsidR="00E83123" w:rsidRPr="00BF6911" w:rsidRDefault="00E83123" w:rsidP="000A17C6">
            <w:pPr>
              <w:spacing w:before="20" w:after="20"/>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A66E81" w14:textId="77777777" w:rsidR="00E83123" w:rsidRPr="00BF6911" w:rsidRDefault="00E83123" w:rsidP="000A17C6">
            <w:pPr>
              <w:spacing w:before="20" w:after="20"/>
              <w:rPr>
                <w:sz w:val="16"/>
                <w:szCs w:val="16"/>
              </w:rPr>
            </w:pPr>
            <w:r w:rsidRPr="00BF6911">
              <w:rPr>
                <w:sz w:val="16"/>
                <w:szCs w:val="16"/>
              </w:rPr>
              <w:t>Sugar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EEA2DFE" w14:textId="77777777" w:rsidR="00E83123" w:rsidRPr="00BF6911" w:rsidRDefault="00E83123" w:rsidP="000A17C6">
            <w:pPr>
              <w:spacing w:before="20" w:after="20"/>
              <w:rPr>
                <w:sz w:val="16"/>
                <w:szCs w:val="16"/>
              </w:rPr>
            </w:pPr>
            <w:r w:rsidRPr="00BF6911">
              <w:rPr>
                <w:sz w:val="16"/>
                <w:szCs w:val="16"/>
              </w:rPr>
              <w:t>Coffee</w:t>
            </w:r>
          </w:p>
        </w:tc>
        <w:tc>
          <w:tcPr>
            <w:tcW w:w="1134" w:type="dxa"/>
            <w:tcBorders>
              <w:left w:val="single" w:sz="4" w:space="0" w:color="auto"/>
              <w:bottom w:val="single" w:sz="4" w:space="0" w:color="auto"/>
              <w:right w:val="single" w:sz="4" w:space="0" w:color="auto"/>
            </w:tcBorders>
            <w:shd w:val="clear" w:color="auto" w:fill="B8CCE4" w:themeFill="accent1" w:themeFillTint="66"/>
            <w:vAlign w:val="center"/>
          </w:tcPr>
          <w:p w14:paraId="58F34F1A" w14:textId="77777777" w:rsidR="00E83123" w:rsidRPr="00BF6911" w:rsidRDefault="00E83123" w:rsidP="000A17C6">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2E6C85" w14:textId="77777777" w:rsidR="00E83123" w:rsidRPr="00BF6911" w:rsidRDefault="00E83123" w:rsidP="000A17C6">
            <w:pPr>
              <w:spacing w:before="20" w:after="20"/>
              <w:rPr>
                <w:sz w:val="16"/>
                <w:szCs w:val="16"/>
              </w:rPr>
            </w:pPr>
            <w:r w:rsidRPr="00BF6911">
              <w:rPr>
                <w:sz w:val="16"/>
                <w:szCs w:val="16"/>
              </w:rPr>
              <w:t>Paper</w:t>
            </w:r>
          </w:p>
        </w:tc>
      </w:tr>
      <w:tr w:rsidR="00E83123" w:rsidRPr="00BF6911" w14:paraId="07DE361F" w14:textId="77777777" w:rsidTr="000A17C6">
        <w:trPr>
          <w:jc w:val="center"/>
        </w:trPr>
        <w:tc>
          <w:tcPr>
            <w:tcW w:w="1134" w:type="dxa"/>
            <w:tcBorders>
              <w:top w:val="single" w:sz="4" w:space="0" w:color="auto"/>
              <w:left w:val="single" w:sz="4" w:space="0" w:color="auto"/>
            </w:tcBorders>
            <w:shd w:val="clear" w:color="auto" w:fill="B8CCE4" w:themeFill="accent1" w:themeFillTint="66"/>
            <w:vAlign w:val="center"/>
          </w:tcPr>
          <w:p w14:paraId="5BF5539C" w14:textId="77777777" w:rsidR="00E83123" w:rsidRPr="00BF6911" w:rsidRDefault="00E83123" w:rsidP="000A17C6">
            <w:pPr>
              <w:spacing w:before="20" w:after="20"/>
              <w:rPr>
                <w:sz w:val="16"/>
                <w:szCs w:val="16"/>
              </w:rPr>
            </w:pPr>
            <w:r w:rsidRPr="00BF6911">
              <w:rPr>
                <w:sz w:val="16"/>
                <w:szCs w:val="16"/>
              </w:rPr>
              <w:t>USA</w:t>
            </w:r>
          </w:p>
        </w:tc>
        <w:tc>
          <w:tcPr>
            <w:tcW w:w="992" w:type="dxa"/>
            <w:tcBorders>
              <w:top w:val="single" w:sz="4" w:space="0" w:color="auto"/>
              <w:bottom w:val="single" w:sz="4" w:space="0" w:color="auto"/>
              <w:right w:val="single" w:sz="4" w:space="0" w:color="auto"/>
            </w:tcBorders>
            <w:shd w:val="clear" w:color="auto" w:fill="B8CCE4" w:themeFill="accent1" w:themeFillTint="66"/>
            <w:vAlign w:val="center"/>
          </w:tcPr>
          <w:p w14:paraId="6D955F69" w14:textId="77777777" w:rsidR="00E83123" w:rsidRPr="00BF6911" w:rsidRDefault="00E83123" w:rsidP="000A17C6">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themeFill="accent1" w:themeFillTint="66"/>
            <w:vAlign w:val="center"/>
          </w:tcPr>
          <w:p w14:paraId="167A33E3" w14:textId="77777777" w:rsidR="00E83123" w:rsidRPr="00BF6911" w:rsidRDefault="00E83123" w:rsidP="000A17C6">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14:paraId="69253EF0" w14:textId="77777777" w:rsidR="00E83123" w:rsidRPr="00BF6911" w:rsidRDefault="00E83123" w:rsidP="000A17C6">
            <w:pPr>
              <w:spacing w:before="20" w:after="20"/>
              <w:rPr>
                <w:b/>
                <w:sz w:val="16"/>
                <w:szCs w:val="16"/>
              </w:rPr>
            </w:pPr>
            <w:r w:rsidRPr="00BF6911">
              <w:rPr>
                <w:b/>
                <w:sz w:val="16"/>
                <w:szCs w:val="16"/>
              </w:rPr>
              <w:t>14</w:t>
            </w:r>
          </w:p>
        </w:tc>
        <w:tc>
          <w:tcPr>
            <w:tcW w:w="1134" w:type="dxa"/>
            <w:shd w:val="clear" w:color="auto" w:fill="auto"/>
            <w:vAlign w:val="center"/>
          </w:tcPr>
          <w:p w14:paraId="54EC7539" w14:textId="77777777" w:rsidR="00E83123" w:rsidRPr="00BF6911" w:rsidRDefault="00E83123" w:rsidP="000A17C6">
            <w:pPr>
              <w:spacing w:before="20" w:after="20"/>
              <w:rPr>
                <w:b/>
                <w:sz w:val="16"/>
                <w:szCs w:val="16"/>
              </w:rPr>
            </w:pPr>
            <w:r w:rsidRPr="00BF6911">
              <w:rPr>
                <w:b/>
                <w:sz w:val="16"/>
                <w:szCs w:val="16"/>
              </w:rPr>
              <w:t>2</w:t>
            </w:r>
          </w:p>
        </w:tc>
        <w:tc>
          <w:tcPr>
            <w:tcW w:w="1276" w:type="dxa"/>
            <w:shd w:val="clear" w:color="auto" w:fill="auto"/>
            <w:vAlign w:val="center"/>
          </w:tcPr>
          <w:p w14:paraId="0E59E51A" w14:textId="77777777" w:rsidR="00E83123" w:rsidRPr="00BF6911" w:rsidRDefault="00E83123" w:rsidP="000A17C6">
            <w:pPr>
              <w:spacing w:before="20" w:after="20"/>
              <w:rPr>
                <w:b/>
                <w:sz w:val="16"/>
                <w:szCs w:val="16"/>
              </w:rPr>
            </w:pPr>
            <w:r w:rsidRPr="00BF6911">
              <w:rPr>
                <w:b/>
                <w:sz w:val="16"/>
                <w:szCs w:val="16"/>
              </w:rPr>
              <w:t>12</w:t>
            </w:r>
          </w:p>
        </w:tc>
        <w:tc>
          <w:tcPr>
            <w:tcW w:w="1134" w:type="dxa"/>
            <w:shd w:val="clear" w:color="auto" w:fill="auto"/>
            <w:vAlign w:val="center"/>
          </w:tcPr>
          <w:p w14:paraId="29B6BE4F" w14:textId="77777777" w:rsidR="00E83123" w:rsidRPr="00BF6911" w:rsidRDefault="00E83123" w:rsidP="000A17C6">
            <w:pPr>
              <w:spacing w:before="20" w:after="20"/>
              <w:rPr>
                <w:b/>
                <w:sz w:val="16"/>
                <w:szCs w:val="16"/>
              </w:rPr>
            </w:pPr>
            <w:r w:rsidRPr="00BF6911">
              <w:rPr>
                <w:b/>
                <w:sz w:val="16"/>
                <w:szCs w:val="16"/>
              </w:rPr>
              <w:t>5</w:t>
            </w:r>
          </w:p>
        </w:tc>
        <w:tc>
          <w:tcPr>
            <w:tcW w:w="992" w:type="dxa"/>
            <w:tcBorders>
              <w:right w:val="single" w:sz="4" w:space="0" w:color="auto"/>
            </w:tcBorders>
            <w:shd w:val="clear" w:color="auto" w:fill="auto"/>
            <w:vAlign w:val="center"/>
          </w:tcPr>
          <w:p w14:paraId="62AFA873" w14:textId="77777777" w:rsidR="00E83123" w:rsidRPr="00BF6911" w:rsidRDefault="00E83123" w:rsidP="000A17C6">
            <w:pPr>
              <w:spacing w:before="20" w:after="20"/>
              <w:rPr>
                <w:b/>
                <w:sz w:val="16"/>
                <w:szCs w:val="16"/>
              </w:rPr>
            </w:pPr>
            <w:r w:rsidRPr="00BF6911">
              <w:rPr>
                <w:b/>
                <w:sz w:val="16"/>
                <w:szCs w:val="16"/>
              </w:rPr>
              <w:t>5</w:t>
            </w:r>
          </w:p>
        </w:tc>
      </w:tr>
      <w:tr w:rsidR="00E83123" w:rsidRPr="00BF6911" w14:paraId="5F37AA27" w14:textId="77777777" w:rsidTr="000A17C6">
        <w:trPr>
          <w:jc w:val="center"/>
        </w:trPr>
        <w:tc>
          <w:tcPr>
            <w:tcW w:w="1134" w:type="dxa"/>
            <w:tcBorders>
              <w:left w:val="single" w:sz="4" w:space="0" w:color="auto"/>
              <w:right w:val="single" w:sz="4" w:space="0" w:color="auto"/>
            </w:tcBorders>
            <w:shd w:val="clear" w:color="auto" w:fill="B8CCE4" w:themeFill="accent1" w:themeFillTint="66"/>
            <w:vAlign w:val="center"/>
          </w:tcPr>
          <w:p w14:paraId="72CEFDC7" w14:textId="77777777" w:rsidR="00E83123" w:rsidRPr="00BF6911" w:rsidRDefault="00E83123" w:rsidP="000A17C6">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EAB62E" w14:textId="77777777" w:rsidR="00E83123" w:rsidRPr="00BF6911" w:rsidRDefault="00E83123" w:rsidP="000A17C6">
            <w:pPr>
              <w:spacing w:before="20" w:after="20"/>
              <w:rPr>
                <w:sz w:val="16"/>
                <w:szCs w:val="16"/>
              </w:rPr>
            </w:pPr>
            <w:r w:rsidRPr="00BF6911">
              <w:rPr>
                <w:sz w:val="16"/>
                <w:szCs w:val="16"/>
              </w:rPr>
              <w:t xml:space="preserve">    Joe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5BB1FF" w14:textId="77777777" w:rsidR="00E83123" w:rsidRPr="00BF6911" w:rsidRDefault="00E83123" w:rsidP="000A17C6">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14:paraId="34C8285A" w14:textId="77777777" w:rsidR="00E83123" w:rsidRPr="00BF6911" w:rsidRDefault="00E83123" w:rsidP="000A17C6">
            <w:pPr>
              <w:spacing w:before="20" w:after="20"/>
              <w:rPr>
                <w:b/>
                <w:sz w:val="16"/>
                <w:szCs w:val="16"/>
              </w:rPr>
            </w:pPr>
            <w:r w:rsidRPr="00BF6911">
              <w:rPr>
                <w:b/>
                <w:sz w:val="16"/>
                <w:szCs w:val="16"/>
              </w:rPr>
              <w:t>6</w:t>
            </w:r>
          </w:p>
        </w:tc>
        <w:tc>
          <w:tcPr>
            <w:tcW w:w="1134" w:type="dxa"/>
            <w:shd w:val="clear" w:color="auto" w:fill="auto"/>
            <w:vAlign w:val="center"/>
          </w:tcPr>
          <w:p w14:paraId="7DC0DEAE" w14:textId="77777777" w:rsidR="00E83123" w:rsidRPr="00BF6911" w:rsidRDefault="00E83123" w:rsidP="000A17C6">
            <w:pPr>
              <w:spacing w:before="20" w:after="20"/>
              <w:rPr>
                <w:sz w:val="16"/>
                <w:szCs w:val="16"/>
              </w:rPr>
            </w:pPr>
            <w:r w:rsidRPr="00BF6911">
              <w:rPr>
                <w:sz w:val="16"/>
                <w:szCs w:val="16"/>
              </w:rPr>
              <w:t>2</w:t>
            </w:r>
          </w:p>
        </w:tc>
        <w:tc>
          <w:tcPr>
            <w:tcW w:w="1276" w:type="dxa"/>
            <w:shd w:val="clear" w:color="auto" w:fill="auto"/>
            <w:vAlign w:val="center"/>
          </w:tcPr>
          <w:p w14:paraId="6B2BBF2E" w14:textId="77777777" w:rsidR="00E83123" w:rsidRPr="00BF6911" w:rsidRDefault="00E83123" w:rsidP="000A17C6">
            <w:pPr>
              <w:spacing w:before="20" w:after="20"/>
              <w:rPr>
                <w:sz w:val="16"/>
                <w:szCs w:val="16"/>
              </w:rPr>
            </w:pPr>
            <w:r w:rsidRPr="00BF6911">
              <w:rPr>
                <w:sz w:val="16"/>
                <w:szCs w:val="16"/>
              </w:rPr>
              <w:t>4</w:t>
            </w:r>
          </w:p>
        </w:tc>
        <w:tc>
          <w:tcPr>
            <w:tcW w:w="1134" w:type="dxa"/>
            <w:shd w:val="clear" w:color="auto" w:fill="auto"/>
            <w:vAlign w:val="center"/>
          </w:tcPr>
          <w:p w14:paraId="08523F3A" w14:textId="77777777" w:rsidR="00E83123" w:rsidRPr="00BF6911" w:rsidRDefault="00E83123" w:rsidP="000A17C6">
            <w:pPr>
              <w:spacing w:before="20" w:after="20"/>
              <w:rPr>
                <w:b/>
                <w:sz w:val="16"/>
                <w:szCs w:val="16"/>
              </w:rPr>
            </w:pPr>
            <w:r w:rsidRPr="00BF6911">
              <w:rPr>
                <w:b/>
                <w:sz w:val="16"/>
                <w:szCs w:val="16"/>
              </w:rPr>
              <w:t>1</w:t>
            </w:r>
          </w:p>
        </w:tc>
        <w:tc>
          <w:tcPr>
            <w:tcW w:w="992" w:type="dxa"/>
            <w:tcBorders>
              <w:right w:val="single" w:sz="4" w:space="0" w:color="auto"/>
            </w:tcBorders>
            <w:shd w:val="clear" w:color="auto" w:fill="auto"/>
            <w:vAlign w:val="center"/>
          </w:tcPr>
          <w:p w14:paraId="56503CC1" w14:textId="77777777" w:rsidR="00E83123" w:rsidRPr="00BF6911" w:rsidRDefault="00E83123" w:rsidP="000A17C6">
            <w:pPr>
              <w:spacing w:before="20" w:after="20"/>
              <w:rPr>
                <w:sz w:val="16"/>
                <w:szCs w:val="16"/>
              </w:rPr>
            </w:pPr>
            <w:r w:rsidRPr="00BF6911">
              <w:rPr>
                <w:sz w:val="16"/>
                <w:szCs w:val="16"/>
              </w:rPr>
              <w:t>1</w:t>
            </w:r>
          </w:p>
        </w:tc>
      </w:tr>
      <w:tr w:rsidR="00E83123" w:rsidRPr="00BF6911" w14:paraId="36A2E788" w14:textId="77777777" w:rsidTr="000A17C6">
        <w:trPr>
          <w:jc w:val="center"/>
        </w:trPr>
        <w:tc>
          <w:tcPr>
            <w:tcW w:w="1134" w:type="dxa"/>
            <w:tcBorders>
              <w:left w:val="single" w:sz="4" w:space="0" w:color="auto"/>
              <w:bottom w:val="single" w:sz="4" w:space="0" w:color="auto"/>
              <w:right w:val="single" w:sz="4" w:space="0" w:color="auto"/>
            </w:tcBorders>
            <w:shd w:val="clear" w:color="auto" w:fill="B8CCE4" w:themeFill="accent1" w:themeFillTint="66"/>
            <w:vAlign w:val="center"/>
          </w:tcPr>
          <w:p w14:paraId="7587858A" w14:textId="77777777" w:rsidR="00E83123" w:rsidRPr="00BF6911" w:rsidRDefault="00E83123" w:rsidP="000A17C6">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1AE422" w14:textId="77777777" w:rsidR="00E83123" w:rsidRPr="00BF6911" w:rsidRDefault="00E83123" w:rsidP="000A17C6">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1AEE6DD" w14:textId="77777777" w:rsidR="00E83123" w:rsidRPr="00BF6911" w:rsidRDefault="00E83123" w:rsidP="000A17C6">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14:paraId="2DDB5F2A" w14:textId="77777777" w:rsidR="00E83123" w:rsidRPr="00BF6911" w:rsidRDefault="00E83123" w:rsidP="000A17C6">
            <w:pPr>
              <w:spacing w:before="20" w:after="20"/>
              <w:rPr>
                <w:b/>
                <w:sz w:val="16"/>
                <w:szCs w:val="16"/>
              </w:rPr>
            </w:pPr>
            <w:r w:rsidRPr="00BF6911">
              <w:rPr>
                <w:b/>
                <w:sz w:val="16"/>
                <w:szCs w:val="16"/>
              </w:rPr>
              <w:t>8</w:t>
            </w:r>
          </w:p>
        </w:tc>
        <w:tc>
          <w:tcPr>
            <w:tcW w:w="1134" w:type="dxa"/>
            <w:shd w:val="clear" w:color="auto" w:fill="auto"/>
            <w:vAlign w:val="center"/>
          </w:tcPr>
          <w:p w14:paraId="53DE8E8C" w14:textId="77777777" w:rsidR="00E83123" w:rsidRPr="00BF6911" w:rsidRDefault="00E83123" w:rsidP="000A17C6">
            <w:pPr>
              <w:spacing w:before="20" w:after="20"/>
              <w:rPr>
                <w:sz w:val="16"/>
                <w:szCs w:val="16"/>
              </w:rPr>
            </w:pPr>
          </w:p>
        </w:tc>
        <w:tc>
          <w:tcPr>
            <w:tcW w:w="1276" w:type="dxa"/>
            <w:shd w:val="clear" w:color="auto" w:fill="auto"/>
            <w:vAlign w:val="center"/>
          </w:tcPr>
          <w:p w14:paraId="1C0F7BDC" w14:textId="77777777" w:rsidR="00E83123" w:rsidRPr="00BF6911" w:rsidRDefault="00E83123" w:rsidP="000A17C6">
            <w:pPr>
              <w:spacing w:before="20" w:after="20"/>
              <w:rPr>
                <w:sz w:val="16"/>
                <w:szCs w:val="16"/>
              </w:rPr>
            </w:pPr>
            <w:r w:rsidRPr="00BF6911">
              <w:rPr>
                <w:sz w:val="16"/>
                <w:szCs w:val="16"/>
              </w:rPr>
              <w:t>8</w:t>
            </w:r>
          </w:p>
        </w:tc>
        <w:tc>
          <w:tcPr>
            <w:tcW w:w="1134" w:type="dxa"/>
            <w:shd w:val="clear" w:color="auto" w:fill="auto"/>
            <w:vAlign w:val="center"/>
          </w:tcPr>
          <w:p w14:paraId="190F6916" w14:textId="77777777" w:rsidR="00E83123" w:rsidRPr="00BF6911" w:rsidRDefault="00E83123" w:rsidP="000A17C6">
            <w:pPr>
              <w:spacing w:before="20" w:after="20"/>
              <w:rPr>
                <w:b/>
                <w:sz w:val="16"/>
                <w:szCs w:val="16"/>
              </w:rPr>
            </w:pPr>
            <w:r w:rsidRPr="00BF6911">
              <w:rPr>
                <w:b/>
                <w:sz w:val="16"/>
                <w:szCs w:val="16"/>
              </w:rPr>
              <w:t>4</w:t>
            </w:r>
          </w:p>
        </w:tc>
        <w:tc>
          <w:tcPr>
            <w:tcW w:w="992" w:type="dxa"/>
            <w:tcBorders>
              <w:right w:val="single" w:sz="4" w:space="0" w:color="auto"/>
            </w:tcBorders>
            <w:shd w:val="clear" w:color="auto" w:fill="auto"/>
            <w:vAlign w:val="center"/>
          </w:tcPr>
          <w:p w14:paraId="7F3F3360" w14:textId="77777777" w:rsidR="00E83123" w:rsidRPr="00BF6911" w:rsidRDefault="00E83123" w:rsidP="000A17C6">
            <w:pPr>
              <w:spacing w:before="20" w:after="20"/>
              <w:rPr>
                <w:sz w:val="16"/>
                <w:szCs w:val="16"/>
              </w:rPr>
            </w:pPr>
            <w:r w:rsidRPr="00BF6911">
              <w:rPr>
                <w:sz w:val="16"/>
                <w:szCs w:val="16"/>
              </w:rPr>
              <w:t>4</w:t>
            </w:r>
          </w:p>
        </w:tc>
      </w:tr>
      <w:tr w:rsidR="00E83123" w:rsidRPr="00BF6911" w14:paraId="7DAE3E12" w14:textId="77777777" w:rsidTr="000A17C6">
        <w:trPr>
          <w:jc w:val="center"/>
        </w:trPr>
        <w:tc>
          <w:tcPr>
            <w:tcW w:w="1134" w:type="dxa"/>
            <w:tcBorders>
              <w:top w:val="single" w:sz="4" w:space="0" w:color="auto"/>
              <w:left w:val="single" w:sz="4" w:space="0" w:color="auto"/>
            </w:tcBorders>
            <w:shd w:val="clear" w:color="auto" w:fill="B8CCE4" w:themeFill="accent1" w:themeFillTint="66"/>
            <w:vAlign w:val="center"/>
          </w:tcPr>
          <w:p w14:paraId="22991769" w14:textId="77777777" w:rsidR="00E83123" w:rsidRPr="00BF6911" w:rsidRDefault="00E83123" w:rsidP="000A17C6">
            <w:pPr>
              <w:spacing w:before="20" w:after="20"/>
              <w:rPr>
                <w:sz w:val="16"/>
                <w:szCs w:val="16"/>
              </w:rPr>
            </w:pPr>
            <w:r w:rsidRPr="00BF6911">
              <w:rPr>
                <w:sz w:val="16"/>
                <w:szCs w:val="16"/>
              </w:rPr>
              <w:t>Netherlands</w:t>
            </w:r>
          </w:p>
        </w:tc>
        <w:tc>
          <w:tcPr>
            <w:tcW w:w="992" w:type="dxa"/>
            <w:tcBorders>
              <w:top w:val="single" w:sz="4" w:space="0" w:color="auto"/>
              <w:bottom w:val="single" w:sz="4" w:space="0" w:color="auto"/>
              <w:right w:val="single" w:sz="4" w:space="0" w:color="auto"/>
            </w:tcBorders>
            <w:shd w:val="clear" w:color="auto" w:fill="B8CCE4" w:themeFill="accent1" w:themeFillTint="66"/>
            <w:vAlign w:val="center"/>
          </w:tcPr>
          <w:p w14:paraId="6623EA2A" w14:textId="77777777" w:rsidR="00E83123" w:rsidRPr="00BF6911" w:rsidRDefault="00E83123" w:rsidP="000A17C6">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themeFill="accent1" w:themeFillTint="66"/>
            <w:vAlign w:val="center"/>
          </w:tcPr>
          <w:p w14:paraId="0ADB30FE" w14:textId="77777777" w:rsidR="00E83123" w:rsidRPr="00BF6911" w:rsidRDefault="00E83123" w:rsidP="000A17C6">
            <w:pPr>
              <w:spacing w:before="20" w:after="20"/>
              <w:rPr>
                <w:sz w:val="16"/>
                <w:szCs w:val="16"/>
              </w:rPr>
            </w:pPr>
            <w:r w:rsidRPr="00BF6911">
              <w:rPr>
                <w:sz w:val="16"/>
                <w:szCs w:val="16"/>
              </w:rPr>
              <w:t>EUR</w:t>
            </w:r>
          </w:p>
        </w:tc>
        <w:tc>
          <w:tcPr>
            <w:tcW w:w="1418" w:type="dxa"/>
            <w:tcBorders>
              <w:left w:val="single" w:sz="4" w:space="0" w:color="auto"/>
            </w:tcBorders>
            <w:shd w:val="clear" w:color="auto" w:fill="auto"/>
            <w:vAlign w:val="center"/>
          </w:tcPr>
          <w:p w14:paraId="15F32AB0" w14:textId="77777777" w:rsidR="00E83123" w:rsidRPr="00BF6911" w:rsidRDefault="00E83123" w:rsidP="000A17C6">
            <w:pPr>
              <w:spacing w:before="20" w:after="20"/>
              <w:rPr>
                <w:b/>
                <w:sz w:val="16"/>
                <w:szCs w:val="16"/>
              </w:rPr>
            </w:pPr>
            <w:r w:rsidRPr="00BF6911">
              <w:rPr>
                <w:b/>
                <w:sz w:val="16"/>
                <w:szCs w:val="16"/>
              </w:rPr>
              <w:t>2</w:t>
            </w:r>
          </w:p>
        </w:tc>
        <w:tc>
          <w:tcPr>
            <w:tcW w:w="1134" w:type="dxa"/>
            <w:shd w:val="clear" w:color="auto" w:fill="auto"/>
            <w:vAlign w:val="center"/>
          </w:tcPr>
          <w:p w14:paraId="2CB94E12" w14:textId="77777777" w:rsidR="00E83123" w:rsidRPr="00BF6911" w:rsidRDefault="00E83123" w:rsidP="000A17C6">
            <w:pPr>
              <w:spacing w:before="20" w:after="20"/>
              <w:rPr>
                <w:b/>
                <w:sz w:val="16"/>
                <w:szCs w:val="16"/>
              </w:rPr>
            </w:pPr>
            <w:r w:rsidRPr="00BF6911">
              <w:rPr>
                <w:b/>
                <w:sz w:val="16"/>
                <w:szCs w:val="16"/>
              </w:rPr>
              <w:t>2</w:t>
            </w:r>
          </w:p>
        </w:tc>
        <w:tc>
          <w:tcPr>
            <w:tcW w:w="1276" w:type="dxa"/>
            <w:shd w:val="clear" w:color="auto" w:fill="auto"/>
            <w:vAlign w:val="center"/>
          </w:tcPr>
          <w:p w14:paraId="5BF4E1DA" w14:textId="77777777" w:rsidR="00E83123" w:rsidRPr="00BF6911" w:rsidRDefault="00E83123" w:rsidP="000A17C6">
            <w:pPr>
              <w:spacing w:before="20" w:after="20"/>
              <w:rPr>
                <w:b/>
                <w:sz w:val="16"/>
                <w:szCs w:val="16"/>
              </w:rPr>
            </w:pPr>
          </w:p>
        </w:tc>
        <w:tc>
          <w:tcPr>
            <w:tcW w:w="1134" w:type="dxa"/>
            <w:shd w:val="clear" w:color="auto" w:fill="auto"/>
            <w:vAlign w:val="center"/>
          </w:tcPr>
          <w:p w14:paraId="5C8955D0" w14:textId="77777777" w:rsidR="00E83123" w:rsidRPr="00BF6911" w:rsidRDefault="00E83123" w:rsidP="000A17C6">
            <w:pPr>
              <w:spacing w:before="20" w:after="20"/>
              <w:rPr>
                <w:b/>
                <w:sz w:val="16"/>
                <w:szCs w:val="16"/>
              </w:rPr>
            </w:pPr>
            <w:r w:rsidRPr="00BF6911">
              <w:rPr>
                <w:b/>
                <w:sz w:val="16"/>
                <w:szCs w:val="16"/>
              </w:rPr>
              <w:t>3</w:t>
            </w:r>
          </w:p>
        </w:tc>
        <w:tc>
          <w:tcPr>
            <w:tcW w:w="992" w:type="dxa"/>
            <w:tcBorders>
              <w:right w:val="single" w:sz="4" w:space="0" w:color="auto"/>
            </w:tcBorders>
            <w:shd w:val="clear" w:color="auto" w:fill="auto"/>
            <w:vAlign w:val="center"/>
          </w:tcPr>
          <w:p w14:paraId="1BAE02CD" w14:textId="77777777" w:rsidR="00E83123" w:rsidRPr="00BF6911" w:rsidRDefault="00E83123" w:rsidP="000A17C6">
            <w:pPr>
              <w:spacing w:before="20" w:after="20"/>
              <w:rPr>
                <w:b/>
                <w:sz w:val="16"/>
                <w:szCs w:val="16"/>
              </w:rPr>
            </w:pPr>
            <w:r w:rsidRPr="00BF6911">
              <w:rPr>
                <w:b/>
                <w:sz w:val="16"/>
                <w:szCs w:val="16"/>
              </w:rPr>
              <w:t>3</w:t>
            </w:r>
          </w:p>
        </w:tc>
      </w:tr>
      <w:tr w:rsidR="00E83123" w:rsidRPr="00BF6911" w14:paraId="3FD75569" w14:textId="77777777" w:rsidTr="000A17C6">
        <w:trPr>
          <w:jc w:val="center"/>
        </w:trPr>
        <w:tc>
          <w:tcPr>
            <w:tcW w:w="1134" w:type="dxa"/>
            <w:tcBorders>
              <w:left w:val="single" w:sz="4" w:space="0" w:color="auto"/>
              <w:bottom w:val="single" w:sz="4" w:space="0" w:color="auto"/>
              <w:right w:val="single" w:sz="4" w:space="0" w:color="auto"/>
            </w:tcBorders>
            <w:shd w:val="clear" w:color="auto" w:fill="B8CCE4" w:themeFill="accent1" w:themeFillTint="66"/>
            <w:vAlign w:val="center"/>
          </w:tcPr>
          <w:p w14:paraId="2090434F" w14:textId="77777777" w:rsidR="00E83123" w:rsidRPr="00BF6911" w:rsidRDefault="00E83123" w:rsidP="000A17C6">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972F076" w14:textId="77777777" w:rsidR="00E83123" w:rsidRPr="00BF6911" w:rsidRDefault="00E83123" w:rsidP="000A17C6">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7FB2A4" w14:textId="77777777" w:rsidR="00E83123" w:rsidRPr="00BF6911" w:rsidRDefault="00E83123" w:rsidP="000A17C6">
            <w:pPr>
              <w:spacing w:before="20" w:after="20"/>
              <w:rPr>
                <w:sz w:val="16"/>
                <w:szCs w:val="16"/>
              </w:rPr>
            </w:pPr>
            <w:r w:rsidRPr="00BF6911">
              <w:rPr>
                <w:sz w:val="16"/>
                <w:szCs w:val="16"/>
              </w:rPr>
              <w:t>EUR</w:t>
            </w:r>
          </w:p>
        </w:tc>
        <w:tc>
          <w:tcPr>
            <w:tcW w:w="1418" w:type="dxa"/>
            <w:tcBorders>
              <w:left w:val="single" w:sz="4" w:space="0" w:color="auto"/>
              <w:bottom w:val="single" w:sz="4" w:space="0" w:color="auto"/>
            </w:tcBorders>
            <w:shd w:val="clear" w:color="auto" w:fill="auto"/>
            <w:vAlign w:val="center"/>
          </w:tcPr>
          <w:p w14:paraId="22F4F3E7" w14:textId="77777777" w:rsidR="00E83123" w:rsidRPr="00BF6911" w:rsidRDefault="00E83123" w:rsidP="000A17C6">
            <w:pPr>
              <w:spacing w:before="20" w:after="20"/>
              <w:rPr>
                <w:b/>
                <w:sz w:val="16"/>
                <w:szCs w:val="16"/>
              </w:rPr>
            </w:pPr>
            <w:r w:rsidRPr="00BF6911">
              <w:rPr>
                <w:b/>
                <w:sz w:val="16"/>
                <w:szCs w:val="16"/>
              </w:rPr>
              <w:t>2</w:t>
            </w:r>
          </w:p>
        </w:tc>
        <w:tc>
          <w:tcPr>
            <w:tcW w:w="1134" w:type="dxa"/>
            <w:tcBorders>
              <w:bottom w:val="single" w:sz="4" w:space="0" w:color="auto"/>
            </w:tcBorders>
            <w:shd w:val="clear" w:color="auto" w:fill="auto"/>
            <w:vAlign w:val="center"/>
          </w:tcPr>
          <w:p w14:paraId="2A3DB2D8" w14:textId="77777777" w:rsidR="00E83123" w:rsidRPr="00BF6911" w:rsidRDefault="00E83123" w:rsidP="000A17C6">
            <w:pPr>
              <w:spacing w:before="20" w:after="20"/>
              <w:rPr>
                <w:sz w:val="16"/>
                <w:szCs w:val="16"/>
              </w:rPr>
            </w:pPr>
            <w:r w:rsidRPr="00BF6911">
              <w:rPr>
                <w:sz w:val="16"/>
                <w:szCs w:val="16"/>
              </w:rPr>
              <w:t>2</w:t>
            </w:r>
          </w:p>
        </w:tc>
        <w:tc>
          <w:tcPr>
            <w:tcW w:w="1276" w:type="dxa"/>
            <w:tcBorders>
              <w:bottom w:val="single" w:sz="4" w:space="0" w:color="auto"/>
            </w:tcBorders>
            <w:shd w:val="clear" w:color="auto" w:fill="auto"/>
            <w:vAlign w:val="center"/>
          </w:tcPr>
          <w:p w14:paraId="1C02DEB7" w14:textId="77777777" w:rsidR="00E83123" w:rsidRPr="00BF6911" w:rsidRDefault="00E83123" w:rsidP="000A17C6">
            <w:pPr>
              <w:spacing w:before="20" w:after="20"/>
              <w:rPr>
                <w:sz w:val="16"/>
                <w:szCs w:val="16"/>
              </w:rPr>
            </w:pPr>
          </w:p>
        </w:tc>
        <w:tc>
          <w:tcPr>
            <w:tcW w:w="1134" w:type="dxa"/>
            <w:tcBorders>
              <w:bottom w:val="single" w:sz="4" w:space="0" w:color="auto"/>
            </w:tcBorders>
            <w:shd w:val="clear" w:color="auto" w:fill="auto"/>
            <w:vAlign w:val="center"/>
          </w:tcPr>
          <w:p w14:paraId="3526C894" w14:textId="77777777" w:rsidR="00E83123" w:rsidRPr="00BF6911" w:rsidRDefault="00E83123" w:rsidP="000A17C6">
            <w:pPr>
              <w:spacing w:before="20" w:after="20"/>
              <w:rPr>
                <w:b/>
                <w:sz w:val="16"/>
                <w:szCs w:val="16"/>
              </w:rPr>
            </w:pPr>
            <w:r w:rsidRPr="00BF6911">
              <w:rPr>
                <w:b/>
                <w:sz w:val="16"/>
                <w:szCs w:val="16"/>
              </w:rPr>
              <w:t>3</w:t>
            </w:r>
          </w:p>
        </w:tc>
        <w:tc>
          <w:tcPr>
            <w:tcW w:w="992" w:type="dxa"/>
            <w:tcBorders>
              <w:bottom w:val="single" w:sz="4" w:space="0" w:color="auto"/>
              <w:right w:val="single" w:sz="4" w:space="0" w:color="auto"/>
            </w:tcBorders>
            <w:shd w:val="clear" w:color="auto" w:fill="auto"/>
            <w:vAlign w:val="center"/>
          </w:tcPr>
          <w:p w14:paraId="2BE9B527" w14:textId="77777777" w:rsidR="00E83123" w:rsidRPr="00BF6911" w:rsidRDefault="00E83123" w:rsidP="000A17C6">
            <w:pPr>
              <w:spacing w:before="20" w:after="20"/>
              <w:rPr>
                <w:sz w:val="16"/>
                <w:szCs w:val="16"/>
              </w:rPr>
            </w:pPr>
            <w:r w:rsidRPr="00BF6911">
              <w:rPr>
                <w:sz w:val="16"/>
                <w:szCs w:val="16"/>
              </w:rPr>
              <w:t>3</w:t>
            </w:r>
          </w:p>
        </w:tc>
      </w:tr>
    </w:tbl>
    <w:p w14:paraId="42F4787B" w14:textId="77777777" w:rsidR="00E83123" w:rsidRPr="00BF6911" w:rsidRDefault="00E83123" w:rsidP="00E83123">
      <w:pPr>
        <w:pStyle w:val="Caption"/>
      </w:pPr>
      <w:r w:rsidRPr="00BF6911">
        <w:t>The data in this cross-table can be written down in a shape that more closely resembles the structure of the data model, leaving cells empty that have been aggregated away:</w:t>
      </w:r>
    </w:p>
    <w:tbl>
      <w:tblPr>
        <w:tblW w:w="0" w:type="auto"/>
        <w:jc w:val="center"/>
        <w:tblLayout w:type="fixed"/>
        <w:tblLook w:val="01E0" w:firstRow="1" w:lastRow="1" w:firstColumn="1" w:lastColumn="1" w:noHBand="0" w:noVBand="0"/>
      </w:tblPr>
      <w:tblGrid>
        <w:gridCol w:w="1591"/>
        <w:gridCol w:w="1561"/>
        <w:gridCol w:w="2093"/>
        <w:gridCol w:w="1276"/>
        <w:gridCol w:w="850"/>
        <w:gridCol w:w="1418"/>
      </w:tblGrid>
      <w:tr w:rsidR="00E83123" w:rsidRPr="00BF6911" w14:paraId="7FEF3689" w14:textId="77777777" w:rsidTr="000A17C6">
        <w:trPr>
          <w:jc w:val="center"/>
        </w:trPr>
        <w:tc>
          <w:tcPr>
            <w:tcW w:w="159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BEF0A2" w14:textId="77777777" w:rsidR="00E83123" w:rsidRPr="00BF6911" w:rsidRDefault="00E83123" w:rsidP="000A17C6">
            <w:pPr>
              <w:spacing w:before="20" w:after="20"/>
              <w:rPr>
                <w:sz w:val="16"/>
                <w:szCs w:val="16"/>
              </w:rPr>
            </w:pPr>
            <w:r w:rsidRPr="00BF6911">
              <w:rPr>
                <w:sz w:val="16"/>
                <w:szCs w:val="16"/>
              </w:rPr>
              <w:t>Customer/Country</w:t>
            </w:r>
          </w:p>
        </w:tc>
        <w:tc>
          <w:tcPr>
            <w:tcW w:w="15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224A8C" w14:textId="77777777" w:rsidR="00E83123" w:rsidRPr="00BF6911" w:rsidRDefault="00E83123" w:rsidP="000A17C6">
            <w:pPr>
              <w:spacing w:before="20" w:after="20"/>
              <w:rPr>
                <w:sz w:val="16"/>
                <w:szCs w:val="16"/>
              </w:rPr>
            </w:pPr>
            <w:r w:rsidRPr="00BF6911">
              <w:rPr>
                <w:sz w:val="16"/>
                <w:szCs w:val="16"/>
              </w:rPr>
              <w:t>Customer/Name</w:t>
            </w:r>
          </w:p>
        </w:tc>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92B294" w14:textId="77777777" w:rsidR="00E83123" w:rsidRPr="00BF6911" w:rsidRDefault="00E83123" w:rsidP="000A17C6">
            <w:pPr>
              <w:spacing w:before="20" w:after="20"/>
              <w:rPr>
                <w:sz w:val="16"/>
                <w:szCs w:val="16"/>
              </w:rPr>
            </w:pPr>
            <w:r w:rsidRPr="00BF6911">
              <w:rPr>
                <w:sz w:val="16"/>
                <w:szCs w:val="16"/>
              </w:rPr>
              <w:t>Product/Category/Name</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7D9A9D0" w14:textId="77777777" w:rsidR="00E83123" w:rsidRPr="00BF6911" w:rsidRDefault="00E83123" w:rsidP="000A17C6">
            <w:pPr>
              <w:spacing w:before="20" w:after="20"/>
              <w:rPr>
                <w:sz w:val="16"/>
                <w:szCs w:val="16"/>
              </w:rPr>
            </w:pPr>
            <w:r w:rsidRPr="00BF6911">
              <w:rPr>
                <w:sz w:val="16"/>
                <w:szCs w:val="16"/>
              </w:rPr>
              <w:t>Product/Name</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454666E" w14:textId="77777777" w:rsidR="00E83123" w:rsidRPr="00BF6911" w:rsidRDefault="00E83123" w:rsidP="000A17C6">
            <w:pPr>
              <w:spacing w:before="20" w:after="20"/>
              <w:rPr>
                <w:sz w:val="16"/>
                <w:szCs w:val="16"/>
              </w:rPr>
            </w:pPr>
            <w:r w:rsidRPr="00BF6911">
              <w:rPr>
                <w:sz w:val="16"/>
                <w:szCs w:val="16"/>
              </w:rPr>
              <w:t>Amount</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4EA69F2" w14:textId="77777777" w:rsidR="00E83123" w:rsidRPr="00BF6911" w:rsidRDefault="00E83123" w:rsidP="000A17C6">
            <w:pPr>
              <w:spacing w:before="20" w:after="20"/>
              <w:rPr>
                <w:sz w:val="16"/>
                <w:szCs w:val="16"/>
              </w:rPr>
            </w:pPr>
            <w:r w:rsidRPr="00BF6911">
              <w:rPr>
                <w:sz w:val="16"/>
                <w:szCs w:val="16"/>
              </w:rPr>
              <w:t>Currency /Code</w:t>
            </w:r>
          </w:p>
        </w:tc>
      </w:tr>
      <w:tr w:rsidR="00E83123" w:rsidRPr="00BF6911" w14:paraId="75155EAD" w14:textId="77777777" w:rsidTr="000A17C6">
        <w:trPr>
          <w:jc w:val="center"/>
        </w:trPr>
        <w:tc>
          <w:tcPr>
            <w:tcW w:w="1591" w:type="dxa"/>
            <w:tcBorders>
              <w:top w:val="single" w:sz="4" w:space="0" w:color="auto"/>
            </w:tcBorders>
            <w:shd w:val="clear" w:color="auto" w:fill="auto"/>
          </w:tcPr>
          <w:p w14:paraId="170C2CDE" w14:textId="77777777" w:rsidR="00E83123" w:rsidRPr="00BF6911" w:rsidRDefault="00E83123" w:rsidP="000A17C6">
            <w:pPr>
              <w:spacing w:before="20" w:after="20"/>
              <w:rPr>
                <w:sz w:val="16"/>
                <w:szCs w:val="16"/>
              </w:rPr>
            </w:pPr>
            <w:r w:rsidRPr="00BF6911">
              <w:rPr>
                <w:sz w:val="16"/>
                <w:szCs w:val="16"/>
              </w:rPr>
              <w:t>USA</w:t>
            </w:r>
          </w:p>
        </w:tc>
        <w:tc>
          <w:tcPr>
            <w:tcW w:w="1561" w:type="dxa"/>
            <w:tcBorders>
              <w:top w:val="single" w:sz="4" w:space="0" w:color="auto"/>
            </w:tcBorders>
            <w:shd w:val="clear" w:color="auto" w:fill="auto"/>
          </w:tcPr>
          <w:p w14:paraId="4922074E" w14:textId="77777777" w:rsidR="00E83123" w:rsidRPr="00BF6911" w:rsidRDefault="00E83123" w:rsidP="000A17C6">
            <w:pPr>
              <w:spacing w:before="20" w:after="20"/>
              <w:rPr>
                <w:sz w:val="16"/>
                <w:szCs w:val="16"/>
              </w:rPr>
            </w:pPr>
            <w:r w:rsidRPr="00BF6911">
              <w:rPr>
                <w:sz w:val="16"/>
                <w:szCs w:val="16"/>
              </w:rPr>
              <w:t>Joe</w:t>
            </w:r>
          </w:p>
        </w:tc>
        <w:tc>
          <w:tcPr>
            <w:tcW w:w="2093" w:type="dxa"/>
            <w:tcBorders>
              <w:top w:val="single" w:sz="4" w:space="0" w:color="auto"/>
            </w:tcBorders>
            <w:shd w:val="clear" w:color="auto" w:fill="auto"/>
          </w:tcPr>
          <w:p w14:paraId="397F2031" w14:textId="77777777" w:rsidR="00E83123" w:rsidRPr="00BF6911" w:rsidRDefault="00E83123" w:rsidP="000A17C6">
            <w:pPr>
              <w:spacing w:before="20" w:after="20"/>
              <w:rPr>
                <w:sz w:val="16"/>
                <w:szCs w:val="16"/>
              </w:rPr>
            </w:pPr>
            <w:r w:rsidRPr="00BF6911">
              <w:rPr>
                <w:sz w:val="16"/>
                <w:szCs w:val="16"/>
              </w:rPr>
              <w:t>Non-Food</w:t>
            </w:r>
          </w:p>
        </w:tc>
        <w:tc>
          <w:tcPr>
            <w:tcW w:w="1276" w:type="dxa"/>
            <w:tcBorders>
              <w:top w:val="single" w:sz="4" w:space="0" w:color="auto"/>
            </w:tcBorders>
            <w:shd w:val="clear" w:color="auto" w:fill="auto"/>
          </w:tcPr>
          <w:p w14:paraId="5D02BE02" w14:textId="77777777" w:rsidR="00E83123" w:rsidRPr="00BF6911" w:rsidRDefault="00E83123" w:rsidP="000A17C6">
            <w:pPr>
              <w:spacing w:before="20" w:after="20"/>
              <w:rPr>
                <w:sz w:val="16"/>
                <w:szCs w:val="16"/>
              </w:rPr>
            </w:pPr>
            <w:r w:rsidRPr="00BF6911">
              <w:rPr>
                <w:sz w:val="16"/>
                <w:szCs w:val="16"/>
              </w:rPr>
              <w:t>Paper</w:t>
            </w:r>
          </w:p>
        </w:tc>
        <w:tc>
          <w:tcPr>
            <w:tcW w:w="850" w:type="dxa"/>
            <w:tcBorders>
              <w:top w:val="single" w:sz="4" w:space="0" w:color="auto"/>
            </w:tcBorders>
            <w:shd w:val="clear" w:color="auto" w:fill="auto"/>
          </w:tcPr>
          <w:p w14:paraId="4D403422" w14:textId="77777777" w:rsidR="00E83123" w:rsidRPr="00BF6911" w:rsidRDefault="00E83123" w:rsidP="000A17C6">
            <w:pPr>
              <w:spacing w:before="20" w:after="20"/>
              <w:rPr>
                <w:sz w:val="16"/>
                <w:szCs w:val="16"/>
              </w:rPr>
            </w:pPr>
            <w:r w:rsidRPr="00BF6911">
              <w:rPr>
                <w:sz w:val="16"/>
                <w:szCs w:val="16"/>
              </w:rPr>
              <w:t>1</w:t>
            </w:r>
          </w:p>
        </w:tc>
        <w:tc>
          <w:tcPr>
            <w:tcW w:w="1418" w:type="dxa"/>
            <w:tcBorders>
              <w:top w:val="single" w:sz="4" w:space="0" w:color="auto"/>
            </w:tcBorders>
          </w:tcPr>
          <w:p w14:paraId="331CDB49" w14:textId="77777777" w:rsidR="00E83123" w:rsidRPr="00BF6911" w:rsidRDefault="00E83123" w:rsidP="000A17C6">
            <w:pPr>
              <w:spacing w:before="20" w:after="20"/>
              <w:rPr>
                <w:sz w:val="16"/>
                <w:szCs w:val="16"/>
              </w:rPr>
            </w:pPr>
            <w:r w:rsidRPr="00BF6911">
              <w:rPr>
                <w:sz w:val="16"/>
                <w:szCs w:val="16"/>
              </w:rPr>
              <w:t>USD</w:t>
            </w:r>
          </w:p>
        </w:tc>
      </w:tr>
      <w:tr w:rsidR="00E83123" w:rsidRPr="00BF6911" w14:paraId="0F031E67" w14:textId="77777777" w:rsidTr="000A17C6">
        <w:trPr>
          <w:jc w:val="center"/>
        </w:trPr>
        <w:tc>
          <w:tcPr>
            <w:tcW w:w="1591" w:type="dxa"/>
            <w:shd w:val="clear" w:color="auto" w:fill="auto"/>
          </w:tcPr>
          <w:p w14:paraId="4FDE06E9" w14:textId="77777777" w:rsidR="00E83123" w:rsidRPr="00BF6911" w:rsidRDefault="00E83123" w:rsidP="000A17C6">
            <w:pPr>
              <w:spacing w:before="20" w:after="20"/>
              <w:rPr>
                <w:sz w:val="16"/>
                <w:szCs w:val="16"/>
              </w:rPr>
            </w:pPr>
            <w:r w:rsidRPr="00BF6911">
              <w:rPr>
                <w:sz w:val="16"/>
                <w:szCs w:val="16"/>
              </w:rPr>
              <w:t>USA</w:t>
            </w:r>
          </w:p>
        </w:tc>
        <w:tc>
          <w:tcPr>
            <w:tcW w:w="1561" w:type="dxa"/>
            <w:shd w:val="clear" w:color="auto" w:fill="auto"/>
          </w:tcPr>
          <w:p w14:paraId="13BC006C" w14:textId="77777777" w:rsidR="00E83123" w:rsidRPr="00BF6911" w:rsidRDefault="00E83123" w:rsidP="000A17C6">
            <w:pPr>
              <w:spacing w:before="20" w:after="20"/>
              <w:rPr>
                <w:sz w:val="16"/>
                <w:szCs w:val="16"/>
              </w:rPr>
            </w:pPr>
            <w:r w:rsidRPr="00BF6911">
              <w:rPr>
                <w:sz w:val="16"/>
                <w:szCs w:val="16"/>
              </w:rPr>
              <w:t>Joe</w:t>
            </w:r>
          </w:p>
        </w:tc>
        <w:tc>
          <w:tcPr>
            <w:tcW w:w="2093" w:type="dxa"/>
            <w:shd w:val="clear" w:color="auto" w:fill="auto"/>
          </w:tcPr>
          <w:p w14:paraId="2E68F8AA" w14:textId="77777777" w:rsidR="00E83123" w:rsidRPr="00BF6911" w:rsidRDefault="00E83123" w:rsidP="000A17C6">
            <w:pPr>
              <w:spacing w:before="20" w:after="20"/>
              <w:rPr>
                <w:sz w:val="16"/>
                <w:szCs w:val="16"/>
              </w:rPr>
            </w:pPr>
            <w:r w:rsidRPr="00BF6911">
              <w:rPr>
                <w:sz w:val="16"/>
                <w:szCs w:val="16"/>
              </w:rPr>
              <w:t>Food</w:t>
            </w:r>
          </w:p>
        </w:tc>
        <w:tc>
          <w:tcPr>
            <w:tcW w:w="1276" w:type="dxa"/>
            <w:shd w:val="clear" w:color="auto" w:fill="auto"/>
          </w:tcPr>
          <w:p w14:paraId="0C186BE6" w14:textId="77777777" w:rsidR="00E83123" w:rsidRPr="00BF6911" w:rsidRDefault="00E83123" w:rsidP="000A17C6">
            <w:pPr>
              <w:spacing w:before="20" w:after="20"/>
              <w:rPr>
                <w:sz w:val="16"/>
                <w:szCs w:val="16"/>
              </w:rPr>
            </w:pPr>
            <w:r w:rsidRPr="00BF6911">
              <w:rPr>
                <w:sz w:val="16"/>
                <w:szCs w:val="16"/>
              </w:rPr>
              <w:t>Sugar</w:t>
            </w:r>
          </w:p>
        </w:tc>
        <w:tc>
          <w:tcPr>
            <w:tcW w:w="850" w:type="dxa"/>
            <w:shd w:val="clear" w:color="auto" w:fill="auto"/>
          </w:tcPr>
          <w:p w14:paraId="1FF01DBD" w14:textId="77777777" w:rsidR="00E83123" w:rsidRPr="00BF6911" w:rsidRDefault="00E83123" w:rsidP="000A17C6">
            <w:pPr>
              <w:spacing w:before="20" w:after="20"/>
              <w:rPr>
                <w:sz w:val="16"/>
                <w:szCs w:val="16"/>
              </w:rPr>
            </w:pPr>
            <w:r w:rsidRPr="00BF6911">
              <w:rPr>
                <w:sz w:val="16"/>
                <w:szCs w:val="16"/>
              </w:rPr>
              <w:t>2</w:t>
            </w:r>
          </w:p>
        </w:tc>
        <w:tc>
          <w:tcPr>
            <w:tcW w:w="1418" w:type="dxa"/>
          </w:tcPr>
          <w:p w14:paraId="59B1A490" w14:textId="77777777" w:rsidR="00E83123" w:rsidRPr="00BF6911" w:rsidRDefault="00E83123" w:rsidP="000A17C6">
            <w:pPr>
              <w:spacing w:before="20" w:after="20"/>
              <w:rPr>
                <w:sz w:val="16"/>
                <w:szCs w:val="16"/>
              </w:rPr>
            </w:pPr>
            <w:r w:rsidRPr="00BF6911">
              <w:rPr>
                <w:sz w:val="16"/>
                <w:szCs w:val="16"/>
              </w:rPr>
              <w:t>USD</w:t>
            </w:r>
          </w:p>
        </w:tc>
      </w:tr>
      <w:tr w:rsidR="00E83123" w:rsidRPr="00BF6911" w14:paraId="5F6F0BC3" w14:textId="77777777" w:rsidTr="000A17C6">
        <w:trPr>
          <w:jc w:val="center"/>
        </w:trPr>
        <w:tc>
          <w:tcPr>
            <w:tcW w:w="1591" w:type="dxa"/>
            <w:shd w:val="clear" w:color="auto" w:fill="auto"/>
          </w:tcPr>
          <w:p w14:paraId="05B21316" w14:textId="77777777" w:rsidR="00E83123" w:rsidRPr="00BF6911" w:rsidRDefault="00E83123" w:rsidP="000A17C6">
            <w:pPr>
              <w:spacing w:before="20" w:after="20"/>
              <w:rPr>
                <w:sz w:val="16"/>
                <w:szCs w:val="16"/>
              </w:rPr>
            </w:pPr>
            <w:r w:rsidRPr="00BF6911">
              <w:rPr>
                <w:sz w:val="16"/>
                <w:szCs w:val="16"/>
              </w:rPr>
              <w:t>USA</w:t>
            </w:r>
          </w:p>
        </w:tc>
        <w:tc>
          <w:tcPr>
            <w:tcW w:w="1561" w:type="dxa"/>
            <w:shd w:val="clear" w:color="auto" w:fill="auto"/>
          </w:tcPr>
          <w:p w14:paraId="1B92F947" w14:textId="77777777" w:rsidR="00E83123" w:rsidRPr="00BF6911" w:rsidRDefault="00E83123" w:rsidP="000A17C6">
            <w:pPr>
              <w:spacing w:before="20" w:after="20"/>
              <w:rPr>
                <w:sz w:val="16"/>
                <w:szCs w:val="16"/>
              </w:rPr>
            </w:pPr>
            <w:r w:rsidRPr="00BF6911">
              <w:rPr>
                <w:sz w:val="16"/>
                <w:szCs w:val="16"/>
              </w:rPr>
              <w:t>Joe</w:t>
            </w:r>
          </w:p>
        </w:tc>
        <w:tc>
          <w:tcPr>
            <w:tcW w:w="2093" w:type="dxa"/>
            <w:shd w:val="clear" w:color="auto" w:fill="auto"/>
          </w:tcPr>
          <w:p w14:paraId="7071DACD" w14:textId="77777777" w:rsidR="00E83123" w:rsidRPr="00BF6911" w:rsidRDefault="00E83123" w:rsidP="000A17C6">
            <w:pPr>
              <w:spacing w:before="20" w:after="20"/>
              <w:rPr>
                <w:sz w:val="16"/>
                <w:szCs w:val="16"/>
              </w:rPr>
            </w:pPr>
            <w:r w:rsidRPr="00BF6911">
              <w:rPr>
                <w:sz w:val="16"/>
                <w:szCs w:val="16"/>
              </w:rPr>
              <w:t>Food</w:t>
            </w:r>
          </w:p>
        </w:tc>
        <w:tc>
          <w:tcPr>
            <w:tcW w:w="1276" w:type="dxa"/>
            <w:shd w:val="clear" w:color="auto" w:fill="auto"/>
          </w:tcPr>
          <w:p w14:paraId="5AE3EBA6" w14:textId="77777777" w:rsidR="00E83123" w:rsidRPr="00BF6911" w:rsidRDefault="00E83123" w:rsidP="000A17C6">
            <w:pPr>
              <w:spacing w:before="20" w:after="20"/>
              <w:rPr>
                <w:sz w:val="16"/>
                <w:szCs w:val="16"/>
              </w:rPr>
            </w:pPr>
            <w:r w:rsidRPr="00BF6911">
              <w:rPr>
                <w:sz w:val="16"/>
                <w:szCs w:val="16"/>
              </w:rPr>
              <w:t>Coffee</w:t>
            </w:r>
          </w:p>
        </w:tc>
        <w:tc>
          <w:tcPr>
            <w:tcW w:w="850" w:type="dxa"/>
            <w:shd w:val="clear" w:color="auto" w:fill="auto"/>
          </w:tcPr>
          <w:p w14:paraId="74D41ED6" w14:textId="77777777" w:rsidR="00E83123" w:rsidRPr="00BF6911" w:rsidRDefault="00E83123" w:rsidP="000A17C6">
            <w:pPr>
              <w:spacing w:before="20" w:after="20"/>
              <w:rPr>
                <w:sz w:val="16"/>
                <w:szCs w:val="16"/>
              </w:rPr>
            </w:pPr>
            <w:r w:rsidRPr="00BF6911">
              <w:rPr>
                <w:sz w:val="16"/>
                <w:szCs w:val="16"/>
              </w:rPr>
              <w:t>4</w:t>
            </w:r>
          </w:p>
        </w:tc>
        <w:tc>
          <w:tcPr>
            <w:tcW w:w="1418" w:type="dxa"/>
          </w:tcPr>
          <w:p w14:paraId="08AFE84A" w14:textId="77777777" w:rsidR="00E83123" w:rsidRPr="00BF6911" w:rsidRDefault="00E83123" w:rsidP="000A17C6">
            <w:pPr>
              <w:spacing w:before="20" w:after="20"/>
              <w:rPr>
                <w:sz w:val="16"/>
                <w:szCs w:val="16"/>
              </w:rPr>
            </w:pPr>
            <w:r w:rsidRPr="00BF6911">
              <w:rPr>
                <w:sz w:val="16"/>
                <w:szCs w:val="16"/>
              </w:rPr>
              <w:t>USD</w:t>
            </w:r>
          </w:p>
        </w:tc>
      </w:tr>
      <w:tr w:rsidR="00E83123" w:rsidRPr="00BF6911" w14:paraId="1153A1B9" w14:textId="77777777" w:rsidTr="000A17C6">
        <w:trPr>
          <w:jc w:val="center"/>
        </w:trPr>
        <w:tc>
          <w:tcPr>
            <w:tcW w:w="1591" w:type="dxa"/>
            <w:shd w:val="clear" w:color="auto" w:fill="auto"/>
          </w:tcPr>
          <w:p w14:paraId="42233079" w14:textId="77777777" w:rsidR="00E83123" w:rsidRPr="00BF6911" w:rsidRDefault="00E83123" w:rsidP="000A17C6">
            <w:pPr>
              <w:spacing w:before="20" w:after="20"/>
              <w:rPr>
                <w:sz w:val="16"/>
                <w:szCs w:val="16"/>
              </w:rPr>
            </w:pPr>
            <w:r w:rsidRPr="00BF6911">
              <w:rPr>
                <w:sz w:val="16"/>
                <w:szCs w:val="16"/>
              </w:rPr>
              <w:t>USA</w:t>
            </w:r>
          </w:p>
        </w:tc>
        <w:tc>
          <w:tcPr>
            <w:tcW w:w="1561" w:type="dxa"/>
            <w:shd w:val="clear" w:color="auto" w:fill="auto"/>
          </w:tcPr>
          <w:p w14:paraId="5B077CBB" w14:textId="77777777" w:rsidR="00E83123" w:rsidRPr="00BF6911" w:rsidRDefault="00E83123" w:rsidP="000A17C6">
            <w:pPr>
              <w:spacing w:before="20" w:after="20"/>
              <w:rPr>
                <w:sz w:val="16"/>
                <w:szCs w:val="16"/>
              </w:rPr>
            </w:pPr>
            <w:r w:rsidRPr="00BF6911">
              <w:rPr>
                <w:sz w:val="16"/>
                <w:szCs w:val="16"/>
              </w:rPr>
              <w:t>Sue</w:t>
            </w:r>
          </w:p>
        </w:tc>
        <w:tc>
          <w:tcPr>
            <w:tcW w:w="2093" w:type="dxa"/>
            <w:shd w:val="clear" w:color="auto" w:fill="auto"/>
          </w:tcPr>
          <w:p w14:paraId="4948E58E" w14:textId="77777777" w:rsidR="00E83123" w:rsidRPr="00BF6911" w:rsidRDefault="00E83123" w:rsidP="000A17C6">
            <w:pPr>
              <w:spacing w:before="20" w:after="20"/>
              <w:rPr>
                <w:sz w:val="16"/>
                <w:szCs w:val="16"/>
              </w:rPr>
            </w:pPr>
            <w:r w:rsidRPr="00BF6911">
              <w:rPr>
                <w:sz w:val="16"/>
                <w:szCs w:val="16"/>
              </w:rPr>
              <w:t>Food</w:t>
            </w:r>
          </w:p>
        </w:tc>
        <w:tc>
          <w:tcPr>
            <w:tcW w:w="1276" w:type="dxa"/>
            <w:shd w:val="clear" w:color="auto" w:fill="auto"/>
          </w:tcPr>
          <w:p w14:paraId="0C9B4757" w14:textId="77777777" w:rsidR="00E83123" w:rsidRPr="00BF6911" w:rsidRDefault="00E83123" w:rsidP="000A17C6">
            <w:pPr>
              <w:spacing w:before="20" w:after="20"/>
              <w:rPr>
                <w:sz w:val="16"/>
                <w:szCs w:val="16"/>
              </w:rPr>
            </w:pPr>
            <w:r w:rsidRPr="00BF6911">
              <w:rPr>
                <w:sz w:val="16"/>
                <w:szCs w:val="16"/>
              </w:rPr>
              <w:t>Coffee</w:t>
            </w:r>
          </w:p>
        </w:tc>
        <w:tc>
          <w:tcPr>
            <w:tcW w:w="850" w:type="dxa"/>
            <w:shd w:val="clear" w:color="auto" w:fill="auto"/>
          </w:tcPr>
          <w:p w14:paraId="3C0C8469" w14:textId="77777777" w:rsidR="00E83123" w:rsidRPr="00BF6911" w:rsidRDefault="00E83123" w:rsidP="000A17C6">
            <w:pPr>
              <w:spacing w:before="20" w:after="20"/>
              <w:rPr>
                <w:sz w:val="16"/>
                <w:szCs w:val="16"/>
              </w:rPr>
            </w:pPr>
            <w:r w:rsidRPr="00BF6911">
              <w:rPr>
                <w:sz w:val="16"/>
                <w:szCs w:val="16"/>
              </w:rPr>
              <w:t>8</w:t>
            </w:r>
          </w:p>
        </w:tc>
        <w:tc>
          <w:tcPr>
            <w:tcW w:w="1418" w:type="dxa"/>
          </w:tcPr>
          <w:p w14:paraId="474085A3" w14:textId="77777777" w:rsidR="00E83123" w:rsidRPr="00BF6911" w:rsidRDefault="00E83123" w:rsidP="000A17C6">
            <w:pPr>
              <w:spacing w:before="20" w:after="20"/>
              <w:rPr>
                <w:sz w:val="16"/>
                <w:szCs w:val="16"/>
              </w:rPr>
            </w:pPr>
            <w:r w:rsidRPr="00BF6911">
              <w:rPr>
                <w:sz w:val="16"/>
                <w:szCs w:val="16"/>
              </w:rPr>
              <w:t>USD</w:t>
            </w:r>
          </w:p>
        </w:tc>
      </w:tr>
      <w:tr w:rsidR="00E83123" w:rsidRPr="00BF6911" w14:paraId="2CEA6BD7" w14:textId="77777777" w:rsidTr="000A17C6">
        <w:trPr>
          <w:jc w:val="center"/>
        </w:trPr>
        <w:tc>
          <w:tcPr>
            <w:tcW w:w="1591" w:type="dxa"/>
            <w:shd w:val="clear" w:color="auto" w:fill="auto"/>
          </w:tcPr>
          <w:p w14:paraId="506FF213" w14:textId="77777777" w:rsidR="00E83123" w:rsidRPr="00BF6911" w:rsidRDefault="00E83123" w:rsidP="000A17C6">
            <w:pPr>
              <w:spacing w:before="20" w:after="20"/>
              <w:rPr>
                <w:sz w:val="16"/>
                <w:szCs w:val="16"/>
              </w:rPr>
            </w:pPr>
            <w:r w:rsidRPr="00BF6911">
              <w:rPr>
                <w:sz w:val="16"/>
                <w:szCs w:val="16"/>
              </w:rPr>
              <w:t>USA</w:t>
            </w:r>
          </w:p>
        </w:tc>
        <w:tc>
          <w:tcPr>
            <w:tcW w:w="1561" w:type="dxa"/>
            <w:shd w:val="clear" w:color="auto" w:fill="auto"/>
          </w:tcPr>
          <w:p w14:paraId="71A6A1C2" w14:textId="77777777" w:rsidR="00E83123" w:rsidRPr="00BF6911" w:rsidRDefault="00E83123" w:rsidP="000A17C6">
            <w:pPr>
              <w:spacing w:before="20" w:after="20"/>
              <w:rPr>
                <w:sz w:val="16"/>
                <w:szCs w:val="16"/>
              </w:rPr>
            </w:pPr>
            <w:r w:rsidRPr="00BF6911">
              <w:rPr>
                <w:sz w:val="16"/>
                <w:szCs w:val="16"/>
              </w:rPr>
              <w:t>Sue</w:t>
            </w:r>
          </w:p>
        </w:tc>
        <w:tc>
          <w:tcPr>
            <w:tcW w:w="2093" w:type="dxa"/>
            <w:shd w:val="clear" w:color="auto" w:fill="auto"/>
          </w:tcPr>
          <w:p w14:paraId="20988E08" w14:textId="77777777" w:rsidR="00E83123" w:rsidRPr="00BF6911" w:rsidRDefault="00E83123" w:rsidP="000A17C6">
            <w:pPr>
              <w:spacing w:before="20" w:after="20"/>
              <w:rPr>
                <w:sz w:val="16"/>
                <w:szCs w:val="16"/>
              </w:rPr>
            </w:pPr>
            <w:r w:rsidRPr="00BF6911">
              <w:rPr>
                <w:sz w:val="16"/>
                <w:szCs w:val="16"/>
              </w:rPr>
              <w:t>Non-Food</w:t>
            </w:r>
          </w:p>
        </w:tc>
        <w:tc>
          <w:tcPr>
            <w:tcW w:w="1276" w:type="dxa"/>
            <w:shd w:val="clear" w:color="auto" w:fill="auto"/>
          </w:tcPr>
          <w:p w14:paraId="178D9ACE" w14:textId="77777777" w:rsidR="00E83123" w:rsidRPr="00BF6911" w:rsidRDefault="00E83123" w:rsidP="000A17C6">
            <w:pPr>
              <w:spacing w:before="20" w:after="20"/>
              <w:rPr>
                <w:sz w:val="16"/>
                <w:szCs w:val="16"/>
              </w:rPr>
            </w:pPr>
            <w:r w:rsidRPr="00BF6911">
              <w:rPr>
                <w:sz w:val="16"/>
                <w:szCs w:val="16"/>
              </w:rPr>
              <w:t>Paper</w:t>
            </w:r>
          </w:p>
        </w:tc>
        <w:tc>
          <w:tcPr>
            <w:tcW w:w="850" w:type="dxa"/>
            <w:shd w:val="clear" w:color="auto" w:fill="auto"/>
          </w:tcPr>
          <w:p w14:paraId="2E7898C5" w14:textId="77777777" w:rsidR="00E83123" w:rsidRPr="00BF6911" w:rsidRDefault="00E83123" w:rsidP="000A17C6">
            <w:pPr>
              <w:spacing w:before="20" w:after="20"/>
              <w:rPr>
                <w:sz w:val="16"/>
                <w:szCs w:val="16"/>
              </w:rPr>
            </w:pPr>
            <w:r w:rsidRPr="00BF6911">
              <w:rPr>
                <w:sz w:val="16"/>
                <w:szCs w:val="16"/>
              </w:rPr>
              <w:t>4</w:t>
            </w:r>
          </w:p>
        </w:tc>
        <w:tc>
          <w:tcPr>
            <w:tcW w:w="1418" w:type="dxa"/>
          </w:tcPr>
          <w:p w14:paraId="63897F6D" w14:textId="77777777" w:rsidR="00E83123" w:rsidRPr="00BF6911" w:rsidRDefault="00E83123" w:rsidP="000A17C6">
            <w:pPr>
              <w:spacing w:before="20" w:after="20"/>
              <w:rPr>
                <w:sz w:val="16"/>
                <w:szCs w:val="16"/>
              </w:rPr>
            </w:pPr>
            <w:r w:rsidRPr="00BF6911">
              <w:rPr>
                <w:sz w:val="16"/>
                <w:szCs w:val="16"/>
              </w:rPr>
              <w:t>USD</w:t>
            </w:r>
          </w:p>
        </w:tc>
      </w:tr>
      <w:tr w:rsidR="00E83123" w:rsidRPr="00BF6911" w14:paraId="665B7D86" w14:textId="77777777" w:rsidTr="000A17C6">
        <w:trPr>
          <w:jc w:val="center"/>
        </w:trPr>
        <w:tc>
          <w:tcPr>
            <w:tcW w:w="1591" w:type="dxa"/>
            <w:shd w:val="clear" w:color="auto" w:fill="auto"/>
          </w:tcPr>
          <w:p w14:paraId="3837D885" w14:textId="77777777" w:rsidR="00E83123" w:rsidRPr="00BF6911" w:rsidRDefault="00E83123" w:rsidP="000A17C6">
            <w:pPr>
              <w:spacing w:before="20" w:after="20"/>
              <w:rPr>
                <w:sz w:val="16"/>
                <w:szCs w:val="16"/>
              </w:rPr>
            </w:pPr>
            <w:r w:rsidRPr="00BF6911">
              <w:rPr>
                <w:sz w:val="16"/>
                <w:szCs w:val="16"/>
              </w:rPr>
              <w:t>Netherlands</w:t>
            </w:r>
          </w:p>
        </w:tc>
        <w:tc>
          <w:tcPr>
            <w:tcW w:w="1561" w:type="dxa"/>
            <w:shd w:val="clear" w:color="auto" w:fill="auto"/>
          </w:tcPr>
          <w:p w14:paraId="517A2FBF" w14:textId="77777777" w:rsidR="00E83123" w:rsidRPr="00BF6911" w:rsidRDefault="00E83123" w:rsidP="000A17C6">
            <w:pPr>
              <w:spacing w:before="20" w:after="20"/>
              <w:rPr>
                <w:sz w:val="16"/>
                <w:szCs w:val="16"/>
              </w:rPr>
            </w:pPr>
            <w:r w:rsidRPr="00BF6911">
              <w:rPr>
                <w:sz w:val="16"/>
                <w:szCs w:val="16"/>
              </w:rPr>
              <w:t>Sue</w:t>
            </w:r>
          </w:p>
        </w:tc>
        <w:tc>
          <w:tcPr>
            <w:tcW w:w="2093" w:type="dxa"/>
            <w:shd w:val="clear" w:color="auto" w:fill="auto"/>
          </w:tcPr>
          <w:p w14:paraId="57868C86" w14:textId="77777777" w:rsidR="00E83123" w:rsidRPr="00BF6911" w:rsidRDefault="00E83123" w:rsidP="000A17C6">
            <w:pPr>
              <w:spacing w:before="20" w:after="20"/>
              <w:rPr>
                <w:sz w:val="16"/>
                <w:szCs w:val="16"/>
              </w:rPr>
            </w:pPr>
            <w:r w:rsidRPr="00BF6911">
              <w:rPr>
                <w:sz w:val="16"/>
                <w:szCs w:val="16"/>
              </w:rPr>
              <w:t>Food</w:t>
            </w:r>
          </w:p>
        </w:tc>
        <w:tc>
          <w:tcPr>
            <w:tcW w:w="1276" w:type="dxa"/>
            <w:shd w:val="clear" w:color="auto" w:fill="auto"/>
          </w:tcPr>
          <w:p w14:paraId="5FC9DE39" w14:textId="77777777" w:rsidR="00E83123" w:rsidRPr="00BF6911" w:rsidRDefault="00E83123" w:rsidP="000A17C6">
            <w:pPr>
              <w:spacing w:before="20" w:after="20"/>
              <w:rPr>
                <w:sz w:val="16"/>
                <w:szCs w:val="16"/>
              </w:rPr>
            </w:pPr>
            <w:r w:rsidRPr="00BF6911">
              <w:rPr>
                <w:sz w:val="16"/>
                <w:szCs w:val="16"/>
              </w:rPr>
              <w:t>Sugar</w:t>
            </w:r>
          </w:p>
        </w:tc>
        <w:tc>
          <w:tcPr>
            <w:tcW w:w="850" w:type="dxa"/>
            <w:shd w:val="clear" w:color="auto" w:fill="auto"/>
          </w:tcPr>
          <w:p w14:paraId="5E5F1FF9" w14:textId="77777777" w:rsidR="00E83123" w:rsidRPr="00BF6911" w:rsidRDefault="00E83123" w:rsidP="000A17C6">
            <w:pPr>
              <w:spacing w:before="20" w:after="20"/>
              <w:rPr>
                <w:sz w:val="16"/>
                <w:szCs w:val="16"/>
              </w:rPr>
            </w:pPr>
            <w:r w:rsidRPr="00BF6911">
              <w:rPr>
                <w:sz w:val="16"/>
                <w:szCs w:val="16"/>
              </w:rPr>
              <w:t>2</w:t>
            </w:r>
          </w:p>
        </w:tc>
        <w:tc>
          <w:tcPr>
            <w:tcW w:w="1418" w:type="dxa"/>
          </w:tcPr>
          <w:p w14:paraId="025A898C" w14:textId="77777777" w:rsidR="00E83123" w:rsidRPr="00BF6911" w:rsidRDefault="00E83123" w:rsidP="000A17C6">
            <w:pPr>
              <w:spacing w:before="20" w:after="20"/>
              <w:rPr>
                <w:sz w:val="16"/>
                <w:szCs w:val="16"/>
              </w:rPr>
            </w:pPr>
            <w:r w:rsidRPr="00BF6911">
              <w:rPr>
                <w:sz w:val="16"/>
                <w:szCs w:val="16"/>
              </w:rPr>
              <w:t>EUR</w:t>
            </w:r>
          </w:p>
        </w:tc>
      </w:tr>
      <w:tr w:rsidR="00E83123" w:rsidRPr="00BF6911" w14:paraId="1BFE4748" w14:textId="77777777" w:rsidTr="000A17C6">
        <w:trPr>
          <w:jc w:val="center"/>
        </w:trPr>
        <w:tc>
          <w:tcPr>
            <w:tcW w:w="1591" w:type="dxa"/>
            <w:shd w:val="clear" w:color="auto" w:fill="auto"/>
          </w:tcPr>
          <w:p w14:paraId="5EEB6A54" w14:textId="77777777" w:rsidR="00E83123" w:rsidRPr="00BF6911" w:rsidRDefault="00E83123" w:rsidP="000A17C6">
            <w:pPr>
              <w:spacing w:before="20" w:after="20"/>
              <w:rPr>
                <w:sz w:val="16"/>
                <w:szCs w:val="16"/>
              </w:rPr>
            </w:pPr>
            <w:r w:rsidRPr="00BF6911">
              <w:rPr>
                <w:sz w:val="16"/>
                <w:szCs w:val="16"/>
              </w:rPr>
              <w:t>Netherlands</w:t>
            </w:r>
          </w:p>
        </w:tc>
        <w:tc>
          <w:tcPr>
            <w:tcW w:w="1561" w:type="dxa"/>
            <w:shd w:val="clear" w:color="auto" w:fill="auto"/>
          </w:tcPr>
          <w:p w14:paraId="085AF189" w14:textId="77777777" w:rsidR="00E83123" w:rsidRPr="00BF6911" w:rsidRDefault="00E83123" w:rsidP="000A17C6">
            <w:pPr>
              <w:spacing w:before="20" w:after="20"/>
              <w:rPr>
                <w:sz w:val="16"/>
                <w:szCs w:val="16"/>
              </w:rPr>
            </w:pPr>
            <w:r w:rsidRPr="00BF6911">
              <w:rPr>
                <w:sz w:val="16"/>
                <w:szCs w:val="16"/>
              </w:rPr>
              <w:t>Sue</w:t>
            </w:r>
          </w:p>
        </w:tc>
        <w:tc>
          <w:tcPr>
            <w:tcW w:w="2093" w:type="dxa"/>
            <w:shd w:val="clear" w:color="auto" w:fill="auto"/>
          </w:tcPr>
          <w:p w14:paraId="23F0C028" w14:textId="77777777" w:rsidR="00E83123" w:rsidRPr="00BF6911" w:rsidRDefault="00E83123" w:rsidP="000A17C6">
            <w:pPr>
              <w:spacing w:before="20" w:after="20"/>
              <w:rPr>
                <w:sz w:val="16"/>
                <w:szCs w:val="16"/>
              </w:rPr>
            </w:pPr>
            <w:r w:rsidRPr="00BF6911">
              <w:rPr>
                <w:sz w:val="16"/>
                <w:szCs w:val="16"/>
              </w:rPr>
              <w:t>Non-Food</w:t>
            </w:r>
          </w:p>
        </w:tc>
        <w:tc>
          <w:tcPr>
            <w:tcW w:w="1276" w:type="dxa"/>
            <w:shd w:val="clear" w:color="auto" w:fill="auto"/>
          </w:tcPr>
          <w:p w14:paraId="66087886" w14:textId="77777777" w:rsidR="00E83123" w:rsidRPr="00BF6911" w:rsidRDefault="00E83123" w:rsidP="000A17C6">
            <w:pPr>
              <w:spacing w:before="20" w:after="20"/>
              <w:rPr>
                <w:sz w:val="16"/>
                <w:szCs w:val="16"/>
              </w:rPr>
            </w:pPr>
            <w:r w:rsidRPr="00BF6911">
              <w:rPr>
                <w:sz w:val="16"/>
                <w:szCs w:val="16"/>
              </w:rPr>
              <w:t>Paper</w:t>
            </w:r>
          </w:p>
        </w:tc>
        <w:tc>
          <w:tcPr>
            <w:tcW w:w="850" w:type="dxa"/>
            <w:shd w:val="clear" w:color="auto" w:fill="auto"/>
          </w:tcPr>
          <w:p w14:paraId="6E049D25" w14:textId="77777777" w:rsidR="00E83123" w:rsidRPr="00BF6911" w:rsidRDefault="00E83123" w:rsidP="000A17C6">
            <w:pPr>
              <w:spacing w:before="20" w:after="20"/>
              <w:rPr>
                <w:sz w:val="16"/>
                <w:szCs w:val="16"/>
              </w:rPr>
            </w:pPr>
            <w:r w:rsidRPr="00BF6911">
              <w:rPr>
                <w:sz w:val="16"/>
                <w:szCs w:val="16"/>
              </w:rPr>
              <w:t>3</w:t>
            </w:r>
          </w:p>
        </w:tc>
        <w:tc>
          <w:tcPr>
            <w:tcW w:w="1418" w:type="dxa"/>
          </w:tcPr>
          <w:p w14:paraId="420D86EF" w14:textId="77777777" w:rsidR="00E83123" w:rsidRPr="00BF6911" w:rsidRDefault="00E83123" w:rsidP="000A17C6">
            <w:pPr>
              <w:spacing w:before="20" w:after="20"/>
              <w:rPr>
                <w:sz w:val="16"/>
                <w:szCs w:val="16"/>
              </w:rPr>
            </w:pPr>
            <w:r w:rsidRPr="00BF6911">
              <w:rPr>
                <w:sz w:val="16"/>
                <w:szCs w:val="16"/>
              </w:rPr>
              <w:t>EUR</w:t>
            </w:r>
          </w:p>
        </w:tc>
      </w:tr>
      <w:tr w:rsidR="00E83123" w:rsidRPr="00BF6911" w14:paraId="2BF53331" w14:textId="77777777" w:rsidTr="000A17C6">
        <w:trPr>
          <w:jc w:val="center"/>
        </w:trPr>
        <w:tc>
          <w:tcPr>
            <w:tcW w:w="1591" w:type="dxa"/>
            <w:shd w:val="clear" w:color="auto" w:fill="auto"/>
          </w:tcPr>
          <w:p w14:paraId="05016170" w14:textId="77777777" w:rsidR="00E83123" w:rsidRPr="00BF6911" w:rsidRDefault="00E83123" w:rsidP="000A17C6">
            <w:pPr>
              <w:spacing w:before="20" w:after="20"/>
              <w:rPr>
                <w:b/>
                <w:sz w:val="16"/>
                <w:szCs w:val="16"/>
              </w:rPr>
            </w:pPr>
            <w:r w:rsidRPr="00BF6911">
              <w:rPr>
                <w:b/>
                <w:sz w:val="16"/>
                <w:szCs w:val="16"/>
              </w:rPr>
              <w:t>USA</w:t>
            </w:r>
          </w:p>
        </w:tc>
        <w:tc>
          <w:tcPr>
            <w:tcW w:w="1561" w:type="dxa"/>
            <w:shd w:val="clear" w:color="auto" w:fill="auto"/>
          </w:tcPr>
          <w:p w14:paraId="2103B5B8" w14:textId="77777777" w:rsidR="00E83123" w:rsidRPr="00BF6911" w:rsidRDefault="00E83123" w:rsidP="000A17C6">
            <w:pPr>
              <w:spacing w:before="20" w:after="20"/>
              <w:rPr>
                <w:b/>
                <w:sz w:val="16"/>
                <w:szCs w:val="16"/>
              </w:rPr>
            </w:pPr>
          </w:p>
        </w:tc>
        <w:tc>
          <w:tcPr>
            <w:tcW w:w="2093" w:type="dxa"/>
            <w:shd w:val="clear" w:color="auto" w:fill="auto"/>
          </w:tcPr>
          <w:p w14:paraId="265F17E1" w14:textId="77777777" w:rsidR="00E83123" w:rsidRPr="00BF6911" w:rsidRDefault="00E83123" w:rsidP="000A17C6">
            <w:pPr>
              <w:spacing w:before="20" w:after="20"/>
              <w:rPr>
                <w:b/>
                <w:sz w:val="16"/>
                <w:szCs w:val="16"/>
              </w:rPr>
            </w:pPr>
            <w:r w:rsidRPr="00BF6911">
              <w:rPr>
                <w:b/>
                <w:sz w:val="16"/>
                <w:szCs w:val="16"/>
              </w:rPr>
              <w:t>Food</w:t>
            </w:r>
          </w:p>
        </w:tc>
        <w:tc>
          <w:tcPr>
            <w:tcW w:w="1276" w:type="dxa"/>
            <w:shd w:val="clear" w:color="auto" w:fill="auto"/>
          </w:tcPr>
          <w:p w14:paraId="2923E9E2" w14:textId="77777777" w:rsidR="00E83123" w:rsidRPr="00BF6911" w:rsidRDefault="00E83123" w:rsidP="000A17C6">
            <w:pPr>
              <w:spacing w:before="20" w:after="20"/>
              <w:rPr>
                <w:b/>
                <w:sz w:val="16"/>
                <w:szCs w:val="16"/>
              </w:rPr>
            </w:pPr>
            <w:r w:rsidRPr="00BF6911">
              <w:rPr>
                <w:b/>
                <w:sz w:val="16"/>
                <w:szCs w:val="16"/>
              </w:rPr>
              <w:t>Sugar</w:t>
            </w:r>
          </w:p>
        </w:tc>
        <w:tc>
          <w:tcPr>
            <w:tcW w:w="850" w:type="dxa"/>
            <w:shd w:val="clear" w:color="auto" w:fill="auto"/>
          </w:tcPr>
          <w:p w14:paraId="61D04017" w14:textId="77777777" w:rsidR="00E83123" w:rsidRPr="00BF6911" w:rsidRDefault="00E83123" w:rsidP="000A17C6">
            <w:pPr>
              <w:spacing w:before="20" w:after="20"/>
              <w:rPr>
                <w:b/>
                <w:sz w:val="16"/>
                <w:szCs w:val="16"/>
              </w:rPr>
            </w:pPr>
            <w:r w:rsidRPr="00BF6911">
              <w:rPr>
                <w:b/>
                <w:sz w:val="16"/>
                <w:szCs w:val="16"/>
              </w:rPr>
              <w:t>2</w:t>
            </w:r>
          </w:p>
        </w:tc>
        <w:tc>
          <w:tcPr>
            <w:tcW w:w="1418" w:type="dxa"/>
          </w:tcPr>
          <w:p w14:paraId="0D37AD04" w14:textId="77777777" w:rsidR="00E83123" w:rsidRPr="00BF6911" w:rsidRDefault="00E83123" w:rsidP="000A17C6">
            <w:pPr>
              <w:spacing w:before="20" w:after="20"/>
              <w:rPr>
                <w:b/>
                <w:sz w:val="16"/>
                <w:szCs w:val="16"/>
              </w:rPr>
            </w:pPr>
            <w:r w:rsidRPr="00BF6911">
              <w:rPr>
                <w:b/>
                <w:sz w:val="16"/>
                <w:szCs w:val="16"/>
              </w:rPr>
              <w:t>USD</w:t>
            </w:r>
          </w:p>
        </w:tc>
      </w:tr>
      <w:tr w:rsidR="00E83123" w:rsidRPr="00BF6911" w14:paraId="23D8FA0F" w14:textId="77777777" w:rsidTr="000A17C6">
        <w:trPr>
          <w:jc w:val="center"/>
        </w:trPr>
        <w:tc>
          <w:tcPr>
            <w:tcW w:w="1591" w:type="dxa"/>
            <w:shd w:val="clear" w:color="auto" w:fill="auto"/>
          </w:tcPr>
          <w:p w14:paraId="78B9B63D" w14:textId="77777777" w:rsidR="00E83123" w:rsidRPr="00BF6911" w:rsidRDefault="00E83123" w:rsidP="000A17C6">
            <w:pPr>
              <w:spacing w:before="20" w:after="20"/>
              <w:rPr>
                <w:b/>
                <w:sz w:val="16"/>
                <w:szCs w:val="16"/>
              </w:rPr>
            </w:pPr>
            <w:r w:rsidRPr="00BF6911">
              <w:rPr>
                <w:b/>
                <w:sz w:val="16"/>
                <w:szCs w:val="16"/>
              </w:rPr>
              <w:t>USA</w:t>
            </w:r>
          </w:p>
        </w:tc>
        <w:tc>
          <w:tcPr>
            <w:tcW w:w="1561" w:type="dxa"/>
            <w:shd w:val="clear" w:color="auto" w:fill="auto"/>
          </w:tcPr>
          <w:p w14:paraId="07914164" w14:textId="77777777" w:rsidR="00E83123" w:rsidRPr="00BF6911" w:rsidRDefault="00E83123" w:rsidP="000A17C6">
            <w:pPr>
              <w:spacing w:before="20" w:after="20"/>
              <w:rPr>
                <w:b/>
                <w:sz w:val="16"/>
                <w:szCs w:val="16"/>
              </w:rPr>
            </w:pPr>
          </w:p>
        </w:tc>
        <w:tc>
          <w:tcPr>
            <w:tcW w:w="2093" w:type="dxa"/>
            <w:shd w:val="clear" w:color="auto" w:fill="auto"/>
          </w:tcPr>
          <w:p w14:paraId="6A865D49" w14:textId="77777777" w:rsidR="00E83123" w:rsidRPr="00BF6911" w:rsidRDefault="00E83123" w:rsidP="000A17C6">
            <w:pPr>
              <w:spacing w:before="20" w:after="20"/>
              <w:rPr>
                <w:b/>
                <w:sz w:val="16"/>
                <w:szCs w:val="16"/>
              </w:rPr>
            </w:pPr>
            <w:r w:rsidRPr="00BF6911">
              <w:rPr>
                <w:b/>
                <w:sz w:val="16"/>
                <w:szCs w:val="16"/>
              </w:rPr>
              <w:t>Food</w:t>
            </w:r>
          </w:p>
        </w:tc>
        <w:tc>
          <w:tcPr>
            <w:tcW w:w="1276" w:type="dxa"/>
            <w:shd w:val="clear" w:color="auto" w:fill="auto"/>
          </w:tcPr>
          <w:p w14:paraId="3FB5B00E" w14:textId="77777777" w:rsidR="00E83123" w:rsidRPr="00BF6911" w:rsidRDefault="00E83123" w:rsidP="000A17C6">
            <w:pPr>
              <w:spacing w:before="20" w:after="20"/>
              <w:rPr>
                <w:b/>
                <w:sz w:val="16"/>
                <w:szCs w:val="16"/>
              </w:rPr>
            </w:pPr>
            <w:r w:rsidRPr="00BF6911">
              <w:rPr>
                <w:b/>
                <w:sz w:val="16"/>
                <w:szCs w:val="16"/>
              </w:rPr>
              <w:t>Coffee</w:t>
            </w:r>
          </w:p>
        </w:tc>
        <w:tc>
          <w:tcPr>
            <w:tcW w:w="850" w:type="dxa"/>
            <w:shd w:val="clear" w:color="auto" w:fill="auto"/>
          </w:tcPr>
          <w:p w14:paraId="382FF090" w14:textId="77777777" w:rsidR="00E83123" w:rsidRPr="00BF6911" w:rsidRDefault="00E83123" w:rsidP="000A17C6">
            <w:pPr>
              <w:spacing w:before="20" w:after="20"/>
              <w:rPr>
                <w:b/>
                <w:sz w:val="16"/>
                <w:szCs w:val="16"/>
              </w:rPr>
            </w:pPr>
            <w:r w:rsidRPr="00BF6911">
              <w:rPr>
                <w:b/>
                <w:sz w:val="16"/>
                <w:szCs w:val="16"/>
              </w:rPr>
              <w:t>12</w:t>
            </w:r>
          </w:p>
        </w:tc>
        <w:tc>
          <w:tcPr>
            <w:tcW w:w="1418" w:type="dxa"/>
          </w:tcPr>
          <w:p w14:paraId="222C983C" w14:textId="77777777" w:rsidR="00E83123" w:rsidRPr="00BF6911" w:rsidRDefault="00E83123" w:rsidP="000A17C6">
            <w:pPr>
              <w:spacing w:before="20" w:after="20"/>
              <w:rPr>
                <w:b/>
                <w:sz w:val="16"/>
                <w:szCs w:val="16"/>
              </w:rPr>
            </w:pPr>
            <w:r w:rsidRPr="00BF6911">
              <w:rPr>
                <w:b/>
                <w:sz w:val="16"/>
                <w:szCs w:val="16"/>
              </w:rPr>
              <w:t>USD</w:t>
            </w:r>
          </w:p>
        </w:tc>
      </w:tr>
      <w:tr w:rsidR="00E83123" w:rsidRPr="00BF6911" w14:paraId="2FB5A2D1" w14:textId="77777777" w:rsidTr="000A17C6">
        <w:trPr>
          <w:jc w:val="center"/>
        </w:trPr>
        <w:tc>
          <w:tcPr>
            <w:tcW w:w="1591" w:type="dxa"/>
            <w:shd w:val="clear" w:color="auto" w:fill="auto"/>
          </w:tcPr>
          <w:p w14:paraId="55FDD722" w14:textId="77777777" w:rsidR="00E83123" w:rsidRPr="00BF6911" w:rsidRDefault="00E83123" w:rsidP="000A17C6">
            <w:pPr>
              <w:spacing w:before="20" w:after="20"/>
              <w:rPr>
                <w:b/>
                <w:sz w:val="16"/>
                <w:szCs w:val="16"/>
              </w:rPr>
            </w:pPr>
            <w:r w:rsidRPr="00BF6911">
              <w:rPr>
                <w:b/>
                <w:sz w:val="16"/>
                <w:szCs w:val="16"/>
              </w:rPr>
              <w:t>USA</w:t>
            </w:r>
          </w:p>
        </w:tc>
        <w:tc>
          <w:tcPr>
            <w:tcW w:w="1561" w:type="dxa"/>
            <w:shd w:val="clear" w:color="auto" w:fill="auto"/>
          </w:tcPr>
          <w:p w14:paraId="06330A59" w14:textId="77777777" w:rsidR="00E83123" w:rsidRPr="00BF6911" w:rsidRDefault="00E83123" w:rsidP="000A17C6">
            <w:pPr>
              <w:spacing w:before="20" w:after="20"/>
              <w:rPr>
                <w:b/>
                <w:sz w:val="16"/>
                <w:szCs w:val="16"/>
              </w:rPr>
            </w:pPr>
          </w:p>
        </w:tc>
        <w:tc>
          <w:tcPr>
            <w:tcW w:w="2093" w:type="dxa"/>
            <w:shd w:val="clear" w:color="auto" w:fill="auto"/>
          </w:tcPr>
          <w:p w14:paraId="6F20A762" w14:textId="77777777" w:rsidR="00E83123" w:rsidRPr="00BF6911" w:rsidRDefault="00E83123" w:rsidP="000A17C6">
            <w:pPr>
              <w:spacing w:before="20" w:after="20"/>
              <w:rPr>
                <w:b/>
                <w:sz w:val="16"/>
                <w:szCs w:val="16"/>
              </w:rPr>
            </w:pPr>
            <w:r w:rsidRPr="00BF6911">
              <w:rPr>
                <w:b/>
                <w:sz w:val="16"/>
                <w:szCs w:val="16"/>
              </w:rPr>
              <w:t>Non-Food</w:t>
            </w:r>
          </w:p>
        </w:tc>
        <w:tc>
          <w:tcPr>
            <w:tcW w:w="1276" w:type="dxa"/>
            <w:shd w:val="clear" w:color="auto" w:fill="auto"/>
          </w:tcPr>
          <w:p w14:paraId="52C25D80" w14:textId="77777777" w:rsidR="00E83123" w:rsidRPr="00BF6911" w:rsidRDefault="00E83123" w:rsidP="000A17C6">
            <w:pPr>
              <w:spacing w:before="20" w:after="20"/>
              <w:rPr>
                <w:b/>
                <w:sz w:val="16"/>
                <w:szCs w:val="16"/>
              </w:rPr>
            </w:pPr>
            <w:r w:rsidRPr="00BF6911">
              <w:rPr>
                <w:b/>
                <w:sz w:val="16"/>
                <w:szCs w:val="16"/>
              </w:rPr>
              <w:t>Paper</w:t>
            </w:r>
          </w:p>
        </w:tc>
        <w:tc>
          <w:tcPr>
            <w:tcW w:w="850" w:type="dxa"/>
            <w:shd w:val="clear" w:color="auto" w:fill="auto"/>
          </w:tcPr>
          <w:p w14:paraId="0589DDEE" w14:textId="77777777" w:rsidR="00E83123" w:rsidRPr="00BF6911" w:rsidRDefault="00E83123" w:rsidP="000A17C6">
            <w:pPr>
              <w:spacing w:before="20" w:after="20"/>
              <w:rPr>
                <w:b/>
                <w:sz w:val="16"/>
                <w:szCs w:val="16"/>
              </w:rPr>
            </w:pPr>
            <w:r w:rsidRPr="00BF6911">
              <w:rPr>
                <w:b/>
                <w:sz w:val="16"/>
                <w:szCs w:val="16"/>
              </w:rPr>
              <w:t>5</w:t>
            </w:r>
          </w:p>
        </w:tc>
        <w:tc>
          <w:tcPr>
            <w:tcW w:w="1418" w:type="dxa"/>
          </w:tcPr>
          <w:p w14:paraId="1513B28E" w14:textId="77777777" w:rsidR="00E83123" w:rsidRPr="00BF6911" w:rsidRDefault="00E83123" w:rsidP="000A17C6">
            <w:pPr>
              <w:spacing w:before="20" w:after="20"/>
              <w:rPr>
                <w:b/>
                <w:sz w:val="16"/>
                <w:szCs w:val="16"/>
              </w:rPr>
            </w:pPr>
            <w:r w:rsidRPr="00BF6911">
              <w:rPr>
                <w:b/>
                <w:sz w:val="16"/>
                <w:szCs w:val="16"/>
              </w:rPr>
              <w:t>USD</w:t>
            </w:r>
          </w:p>
        </w:tc>
      </w:tr>
      <w:tr w:rsidR="00E83123" w:rsidRPr="00BF6911" w14:paraId="2489046F" w14:textId="77777777" w:rsidTr="000A17C6">
        <w:trPr>
          <w:jc w:val="center"/>
        </w:trPr>
        <w:tc>
          <w:tcPr>
            <w:tcW w:w="1591" w:type="dxa"/>
            <w:shd w:val="clear" w:color="auto" w:fill="auto"/>
          </w:tcPr>
          <w:p w14:paraId="6633EC5D" w14:textId="77777777" w:rsidR="00E83123" w:rsidRPr="00BF6911" w:rsidRDefault="00E83123" w:rsidP="000A17C6">
            <w:pPr>
              <w:spacing w:before="20" w:after="20"/>
              <w:rPr>
                <w:b/>
                <w:sz w:val="16"/>
                <w:szCs w:val="16"/>
              </w:rPr>
            </w:pPr>
            <w:r w:rsidRPr="00BF6911">
              <w:rPr>
                <w:b/>
                <w:sz w:val="16"/>
                <w:szCs w:val="16"/>
              </w:rPr>
              <w:t>Netherlands</w:t>
            </w:r>
          </w:p>
        </w:tc>
        <w:tc>
          <w:tcPr>
            <w:tcW w:w="1561" w:type="dxa"/>
            <w:shd w:val="clear" w:color="auto" w:fill="auto"/>
          </w:tcPr>
          <w:p w14:paraId="70FF8DB7" w14:textId="77777777" w:rsidR="00E83123" w:rsidRPr="00BF6911" w:rsidRDefault="00E83123" w:rsidP="000A17C6">
            <w:pPr>
              <w:spacing w:before="20" w:after="20"/>
              <w:rPr>
                <w:b/>
                <w:sz w:val="16"/>
                <w:szCs w:val="16"/>
              </w:rPr>
            </w:pPr>
          </w:p>
        </w:tc>
        <w:tc>
          <w:tcPr>
            <w:tcW w:w="2093" w:type="dxa"/>
            <w:shd w:val="clear" w:color="auto" w:fill="auto"/>
          </w:tcPr>
          <w:p w14:paraId="16EC8ED5" w14:textId="77777777" w:rsidR="00E83123" w:rsidRPr="00BF6911" w:rsidRDefault="00E83123" w:rsidP="000A17C6">
            <w:pPr>
              <w:spacing w:before="20" w:after="20"/>
              <w:rPr>
                <w:b/>
                <w:sz w:val="16"/>
                <w:szCs w:val="16"/>
              </w:rPr>
            </w:pPr>
            <w:r w:rsidRPr="00BF6911">
              <w:rPr>
                <w:b/>
                <w:sz w:val="16"/>
                <w:szCs w:val="16"/>
              </w:rPr>
              <w:t>Food</w:t>
            </w:r>
          </w:p>
        </w:tc>
        <w:tc>
          <w:tcPr>
            <w:tcW w:w="1276" w:type="dxa"/>
            <w:shd w:val="clear" w:color="auto" w:fill="auto"/>
          </w:tcPr>
          <w:p w14:paraId="0C3043D8" w14:textId="77777777" w:rsidR="00E83123" w:rsidRPr="00BF6911" w:rsidRDefault="00E83123" w:rsidP="000A17C6">
            <w:pPr>
              <w:spacing w:before="20" w:after="20"/>
              <w:rPr>
                <w:b/>
                <w:sz w:val="16"/>
                <w:szCs w:val="16"/>
              </w:rPr>
            </w:pPr>
            <w:r w:rsidRPr="00BF6911">
              <w:rPr>
                <w:b/>
                <w:sz w:val="16"/>
                <w:szCs w:val="16"/>
              </w:rPr>
              <w:t>Sugar</w:t>
            </w:r>
          </w:p>
        </w:tc>
        <w:tc>
          <w:tcPr>
            <w:tcW w:w="850" w:type="dxa"/>
            <w:shd w:val="clear" w:color="auto" w:fill="auto"/>
          </w:tcPr>
          <w:p w14:paraId="32A76D5E" w14:textId="77777777" w:rsidR="00E83123" w:rsidRPr="00BF6911" w:rsidRDefault="00E83123" w:rsidP="000A17C6">
            <w:pPr>
              <w:spacing w:before="20" w:after="20"/>
              <w:rPr>
                <w:b/>
                <w:sz w:val="16"/>
                <w:szCs w:val="16"/>
              </w:rPr>
            </w:pPr>
            <w:r w:rsidRPr="00BF6911">
              <w:rPr>
                <w:b/>
                <w:sz w:val="16"/>
                <w:szCs w:val="16"/>
              </w:rPr>
              <w:t>2</w:t>
            </w:r>
          </w:p>
        </w:tc>
        <w:tc>
          <w:tcPr>
            <w:tcW w:w="1418" w:type="dxa"/>
          </w:tcPr>
          <w:p w14:paraId="5C1B75F4" w14:textId="77777777" w:rsidR="00E83123" w:rsidRPr="00BF6911" w:rsidRDefault="00E83123" w:rsidP="000A17C6">
            <w:pPr>
              <w:spacing w:before="20" w:after="20"/>
              <w:rPr>
                <w:b/>
                <w:sz w:val="16"/>
                <w:szCs w:val="16"/>
              </w:rPr>
            </w:pPr>
            <w:r w:rsidRPr="00BF6911">
              <w:rPr>
                <w:b/>
                <w:sz w:val="16"/>
                <w:szCs w:val="16"/>
              </w:rPr>
              <w:t>EUR</w:t>
            </w:r>
          </w:p>
        </w:tc>
      </w:tr>
      <w:tr w:rsidR="00E83123" w:rsidRPr="00BF6911" w14:paraId="2DBA62E4" w14:textId="77777777" w:rsidTr="000A17C6">
        <w:trPr>
          <w:jc w:val="center"/>
        </w:trPr>
        <w:tc>
          <w:tcPr>
            <w:tcW w:w="1591" w:type="dxa"/>
            <w:shd w:val="clear" w:color="auto" w:fill="auto"/>
          </w:tcPr>
          <w:p w14:paraId="377BD44A" w14:textId="77777777" w:rsidR="00E83123" w:rsidRPr="00BF6911" w:rsidRDefault="00E83123" w:rsidP="000A17C6">
            <w:pPr>
              <w:spacing w:before="20" w:after="20"/>
              <w:rPr>
                <w:b/>
                <w:sz w:val="16"/>
                <w:szCs w:val="16"/>
              </w:rPr>
            </w:pPr>
            <w:r w:rsidRPr="00BF6911">
              <w:rPr>
                <w:b/>
                <w:sz w:val="16"/>
                <w:szCs w:val="16"/>
              </w:rPr>
              <w:t>Netherlands</w:t>
            </w:r>
          </w:p>
        </w:tc>
        <w:tc>
          <w:tcPr>
            <w:tcW w:w="1561" w:type="dxa"/>
            <w:shd w:val="clear" w:color="auto" w:fill="auto"/>
          </w:tcPr>
          <w:p w14:paraId="248BFD0A" w14:textId="77777777" w:rsidR="00E83123" w:rsidRPr="00BF6911" w:rsidRDefault="00E83123" w:rsidP="000A17C6">
            <w:pPr>
              <w:spacing w:before="20" w:after="20"/>
              <w:rPr>
                <w:b/>
                <w:sz w:val="16"/>
                <w:szCs w:val="16"/>
              </w:rPr>
            </w:pPr>
          </w:p>
        </w:tc>
        <w:tc>
          <w:tcPr>
            <w:tcW w:w="2093" w:type="dxa"/>
            <w:shd w:val="clear" w:color="auto" w:fill="auto"/>
          </w:tcPr>
          <w:p w14:paraId="29774087" w14:textId="77777777" w:rsidR="00E83123" w:rsidRPr="00BF6911" w:rsidRDefault="00E83123" w:rsidP="000A17C6">
            <w:pPr>
              <w:spacing w:before="20" w:after="20"/>
              <w:rPr>
                <w:b/>
                <w:sz w:val="16"/>
                <w:szCs w:val="16"/>
              </w:rPr>
            </w:pPr>
            <w:r w:rsidRPr="00BF6911">
              <w:rPr>
                <w:b/>
                <w:sz w:val="16"/>
                <w:szCs w:val="16"/>
              </w:rPr>
              <w:t>Non-Food</w:t>
            </w:r>
          </w:p>
        </w:tc>
        <w:tc>
          <w:tcPr>
            <w:tcW w:w="1276" w:type="dxa"/>
            <w:shd w:val="clear" w:color="auto" w:fill="auto"/>
          </w:tcPr>
          <w:p w14:paraId="5EF330FD" w14:textId="77777777" w:rsidR="00E83123" w:rsidRPr="00BF6911" w:rsidRDefault="00E83123" w:rsidP="000A17C6">
            <w:pPr>
              <w:spacing w:before="20" w:after="20"/>
              <w:rPr>
                <w:b/>
                <w:sz w:val="16"/>
                <w:szCs w:val="16"/>
              </w:rPr>
            </w:pPr>
            <w:r w:rsidRPr="00BF6911">
              <w:rPr>
                <w:b/>
                <w:sz w:val="16"/>
                <w:szCs w:val="16"/>
              </w:rPr>
              <w:t>Paper</w:t>
            </w:r>
          </w:p>
        </w:tc>
        <w:tc>
          <w:tcPr>
            <w:tcW w:w="850" w:type="dxa"/>
            <w:shd w:val="clear" w:color="auto" w:fill="auto"/>
          </w:tcPr>
          <w:p w14:paraId="32AB51B9" w14:textId="77777777" w:rsidR="00E83123" w:rsidRPr="00BF6911" w:rsidRDefault="00E83123" w:rsidP="000A17C6">
            <w:pPr>
              <w:spacing w:before="20" w:after="20"/>
              <w:rPr>
                <w:b/>
                <w:sz w:val="16"/>
                <w:szCs w:val="16"/>
              </w:rPr>
            </w:pPr>
            <w:r w:rsidRPr="00BF6911">
              <w:rPr>
                <w:b/>
                <w:sz w:val="16"/>
                <w:szCs w:val="16"/>
              </w:rPr>
              <w:t>1</w:t>
            </w:r>
          </w:p>
        </w:tc>
        <w:tc>
          <w:tcPr>
            <w:tcW w:w="1418" w:type="dxa"/>
          </w:tcPr>
          <w:p w14:paraId="716AEAB0" w14:textId="77777777" w:rsidR="00E83123" w:rsidRPr="00BF6911" w:rsidRDefault="00E83123" w:rsidP="000A17C6">
            <w:pPr>
              <w:spacing w:before="20" w:after="20"/>
              <w:rPr>
                <w:b/>
                <w:sz w:val="16"/>
                <w:szCs w:val="16"/>
              </w:rPr>
            </w:pPr>
            <w:r w:rsidRPr="00BF6911">
              <w:rPr>
                <w:b/>
                <w:sz w:val="16"/>
                <w:szCs w:val="16"/>
              </w:rPr>
              <w:t>EUR</w:t>
            </w:r>
          </w:p>
        </w:tc>
      </w:tr>
      <w:tr w:rsidR="00E83123" w:rsidRPr="00BF6911" w14:paraId="3AC48B66" w14:textId="77777777" w:rsidTr="000A17C6">
        <w:trPr>
          <w:jc w:val="center"/>
        </w:trPr>
        <w:tc>
          <w:tcPr>
            <w:tcW w:w="1591" w:type="dxa"/>
            <w:shd w:val="clear" w:color="auto" w:fill="auto"/>
          </w:tcPr>
          <w:p w14:paraId="62708F88" w14:textId="77777777" w:rsidR="00E83123" w:rsidRPr="00BF6911" w:rsidRDefault="00E83123" w:rsidP="000A17C6">
            <w:pPr>
              <w:spacing w:before="20" w:after="20"/>
              <w:rPr>
                <w:b/>
                <w:sz w:val="16"/>
                <w:szCs w:val="16"/>
              </w:rPr>
            </w:pPr>
            <w:r w:rsidRPr="00BF6911">
              <w:rPr>
                <w:b/>
                <w:sz w:val="16"/>
                <w:szCs w:val="16"/>
              </w:rPr>
              <w:t>USA</w:t>
            </w:r>
          </w:p>
        </w:tc>
        <w:tc>
          <w:tcPr>
            <w:tcW w:w="1561" w:type="dxa"/>
            <w:shd w:val="clear" w:color="auto" w:fill="auto"/>
          </w:tcPr>
          <w:p w14:paraId="133F31EB" w14:textId="77777777" w:rsidR="00E83123" w:rsidRPr="00BF6911" w:rsidRDefault="00E83123" w:rsidP="000A17C6">
            <w:pPr>
              <w:spacing w:before="20" w:after="20"/>
              <w:rPr>
                <w:b/>
                <w:sz w:val="16"/>
                <w:szCs w:val="16"/>
              </w:rPr>
            </w:pPr>
            <w:r w:rsidRPr="00BF6911">
              <w:rPr>
                <w:b/>
                <w:sz w:val="16"/>
                <w:szCs w:val="16"/>
              </w:rPr>
              <w:t>Joe</w:t>
            </w:r>
          </w:p>
        </w:tc>
        <w:tc>
          <w:tcPr>
            <w:tcW w:w="2093" w:type="dxa"/>
            <w:shd w:val="clear" w:color="auto" w:fill="auto"/>
          </w:tcPr>
          <w:p w14:paraId="7A6AD238" w14:textId="77777777" w:rsidR="00E83123" w:rsidRPr="00BF6911" w:rsidRDefault="00E83123" w:rsidP="000A17C6">
            <w:pPr>
              <w:spacing w:before="20" w:after="20"/>
              <w:rPr>
                <w:b/>
                <w:sz w:val="16"/>
                <w:szCs w:val="16"/>
              </w:rPr>
            </w:pPr>
            <w:r w:rsidRPr="00BF6911">
              <w:rPr>
                <w:b/>
                <w:sz w:val="16"/>
                <w:szCs w:val="16"/>
              </w:rPr>
              <w:t>Food</w:t>
            </w:r>
          </w:p>
        </w:tc>
        <w:tc>
          <w:tcPr>
            <w:tcW w:w="1276" w:type="dxa"/>
            <w:shd w:val="clear" w:color="auto" w:fill="auto"/>
          </w:tcPr>
          <w:p w14:paraId="6F0FA3FB" w14:textId="77777777" w:rsidR="00E83123" w:rsidRPr="00BF6911" w:rsidRDefault="00E83123" w:rsidP="000A17C6">
            <w:pPr>
              <w:spacing w:before="20" w:after="20"/>
              <w:rPr>
                <w:b/>
                <w:sz w:val="16"/>
                <w:szCs w:val="16"/>
              </w:rPr>
            </w:pPr>
          </w:p>
        </w:tc>
        <w:tc>
          <w:tcPr>
            <w:tcW w:w="850" w:type="dxa"/>
            <w:shd w:val="clear" w:color="auto" w:fill="auto"/>
          </w:tcPr>
          <w:p w14:paraId="4612B4EA" w14:textId="77777777" w:rsidR="00E83123" w:rsidRPr="00BF6911" w:rsidRDefault="00E83123" w:rsidP="000A17C6">
            <w:pPr>
              <w:spacing w:before="20" w:after="20"/>
              <w:rPr>
                <w:b/>
                <w:sz w:val="16"/>
                <w:szCs w:val="16"/>
              </w:rPr>
            </w:pPr>
            <w:r w:rsidRPr="00BF6911">
              <w:rPr>
                <w:b/>
                <w:sz w:val="16"/>
                <w:szCs w:val="16"/>
              </w:rPr>
              <w:t>6</w:t>
            </w:r>
          </w:p>
        </w:tc>
        <w:tc>
          <w:tcPr>
            <w:tcW w:w="1418" w:type="dxa"/>
          </w:tcPr>
          <w:p w14:paraId="56B36207" w14:textId="77777777" w:rsidR="00E83123" w:rsidRPr="00BF6911" w:rsidRDefault="00E83123" w:rsidP="000A17C6">
            <w:pPr>
              <w:spacing w:before="20" w:after="20"/>
              <w:rPr>
                <w:b/>
                <w:sz w:val="16"/>
                <w:szCs w:val="16"/>
              </w:rPr>
            </w:pPr>
            <w:r w:rsidRPr="00BF6911">
              <w:rPr>
                <w:b/>
                <w:sz w:val="16"/>
                <w:szCs w:val="16"/>
              </w:rPr>
              <w:t>USD</w:t>
            </w:r>
          </w:p>
        </w:tc>
      </w:tr>
      <w:tr w:rsidR="00E83123" w:rsidRPr="00BF6911" w14:paraId="4CAD3F24" w14:textId="77777777" w:rsidTr="000A17C6">
        <w:trPr>
          <w:jc w:val="center"/>
        </w:trPr>
        <w:tc>
          <w:tcPr>
            <w:tcW w:w="1591" w:type="dxa"/>
            <w:shd w:val="clear" w:color="auto" w:fill="auto"/>
          </w:tcPr>
          <w:p w14:paraId="21248E44" w14:textId="77777777" w:rsidR="00E83123" w:rsidRPr="00BF6911" w:rsidRDefault="00E83123" w:rsidP="000A17C6">
            <w:pPr>
              <w:spacing w:before="20" w:after="20"/>
              <w:rPr>
                <w:b/>
                <w:sz w:val="16"/>
                <w:szCs w:val="16"/>
              </w:rPr>
            </w:pPr>
            <w:r w:rsidRPr="00BF6911">
              <w:rPr>
                <w:b/>
                <w:sz w:val="16"/>
                <w:szCs w:val="16"/>
              </w:rPr>
              <w:t>USA</w:t>
            </w:r>
          </w:p>
        </w:tc>
        <w:tc>
          <w:tcPr>
            <w:tcW w:w="1561" w:type="dxa"/>
            <w:shd w:val="clear" w:color="auto" w:fill="auto"/>
          </w:tcPr>
          <w:p w14:paraId="127281C0" w14:textId="77777777" w:rsidR="00E83123" w:rsidRPr="00BF6911" w:rsidRDefault="00E83123" w:rsidP="000A17C6">
            <w:pPr>
              <w:spacing w:before="20" w:after="20"/>
              <w:rPr>
                <w:b/>
                <w:sz w:val="16"/>
                <w:szCs w:val="16"/>
              </w:rPr>
            </w:pPr>
            <w:r w:rsidRPr="00BF6911">
              <w:rPr>
                <w:b/>
                <w:sz w:val="16"/>
                <w:szCs w:val="16"/>
              </w:rPr>
              <w:t>Joe</w:t>
            </w:r>
          </w:p>
        </w:tc>
        <w:tc>
          <w:tcPr>
            <w:tcW w:w="2093" w:type="dxa"/>
            <w:shd w:val="clear" w:color="auto" w:fill="auto"/>
          </w:tcPr>
          <w:p w14:paraId="4DE85B52" w14:textId="77777777" w:rsidR="00E83123" w:rsidRPr="00BF6911" w:rsidRDefault="00E83123" w:rsidP="000A17C6">
            <w:pPr>
              <w:spacing w:before="20" w:after="20"/>
              <w:rPr>
                <w:b/>
                <w:sz w:val="16"/>
                <w:szCs w:val="16"/>
              </w:rPr>
            </w:pPr>
            <w:r w:rsidRPr="00BF6911">
              <w:rPr>
                <w:b/>
                <w:sz w:val="16"/>
                <w:szCs w:val="16"/>
              </w:rPr>
              <w:t>Non-Food</w:t>
            </w:r>
          </w:p>
        </w:tc>
        <w:tc>
          <w:tcPr>
            <w:tcW w:w="1276" w:type="dxa"/>
            <w:shd w:val="clear" w:color="auto" w:fill="auto"/>
          </w:tcPr>
          <w:p w14:paraId="660437F2" w14:textId="77777777" w:rsidR="00E83123" w:rsidRPr="00BF6911" w:rsidRDefault="00E83123" w:rsidP="000A17C6">
            <w:pPr>
              <w:spacing w:before="20" w:after="20"/>
              <w:rPr>
                <w:b/>
                <w:sz w:val="16"/>
                <w:szCs w:val="16"/>
              </w:rPr>
            </w:pPr>
          </w:p>
        </w:tc>
        <w:tc>
          <w:tcPr>
            <w:tcW w:w="850" w:type="dxa"/>
            <w:shd w:val="clear" w:color="auto" w:fill="auto"/>
          </w:tcPr>
          <w:p w14:paraId="4AE332FA" w14:textId="77777777" w:rsidR="00E83123" w:rsidRPr="00BF6911" w:rsidRDefault="00E83123" w:rsidP="000A17C6">
            <w:pPr>
              <w:spacing w:before="20" w:after="20"/>
              <w:rPr>
                <w:b/>
                <w:sz w:val="16"/>
                <w:szCs w:val="16"/>
              </w:rPr>
            </w:pPr>
            <w:r w:rsidRPr="00BF6911">
              <w:rPr>
                <w:b/>
                <w:sz w:val="16"/>
                <w:szCs w:val="16"/>
              </w:rPr>
              <w:t>1</w:t>
            </w:r>
          </w:p>
        </w:tc>
        <w:tc>
          <w:tcPr>
            <w:tcW w:w="1418" w:type="dxa"/>
          </w:tcPr>
          <w:p w14:paraId="09278886" w14:textId="77777777" w:rsidR="00E83123" w:rsidRPr="00BF6911" w:rsidRDefault="00E83123" w:rsidP="000A17C6">
            <w:pPr>
              <w:spacing w:before="20" w:after="20"/>
              <w:rPr>
                <w:b/>
                <w:sz w:val="16"/>
                <w:szCs w:val="16"/>
              </w:rPr>
            </w:pPr>
            <w:r w:rsidRPr="00BF6911">
              <w:rPr>
                <w:b/>
                <w:sz w:val="16"/>
                <w:szCs w:val="16"/>
              </w:rPr>
              <w:t>USD</w:t>
            </w:r>
          </w:p>
        </w:tc>
      </w:tr>
      <w:tr w:rsidR="00E83123" w:rsidRPr="00BF6911" w14:paraId="36465120" w14:textId="77777777" w:rsidTr="000A17C6">
        <w:trPr>
          <w:jc w:val="center"/>
        </w:trPr>
        <w:tc>
          <w:tcPr>
            <w:tcW w:w="1591" w:type="dxa"/>
            <w:shd w:val="clear" w:color="auto" w:fill="auto"/>
          </w:tcPr>
          <w:p w14:paraId="2D5C2657" w14:textId="77777777" w:rsidR="00E83123" w:rsidRPr="00BF6911" w:rsidRDefault="00E83123" w:rsidP="000A17C6">
            <w:pPr>
              <w:spacing w:before="20" w:after="20"/>
              <w:rPr>
                <w:b/>
                <w:sz w:val="16"/>
                <w:szCs w:val="16"/>
              </w:rPr>
            </w:pPr>
            <w:r w:rsidRPr="00BF6911">
              <w:rPr>
                <w:b/>
                <w:sz w:val="16"/>
                <w:szCs w:val="16"/>
              </w:rPr>
              <w:t>USA</w:t>
            </w:r>
          </w:p>
        </w:tc>
        <w:tc>
          <w:tcPr>
            <w:tcW w:w="1561" w:type="dxa"/>
            <w:shd w:val="clear" w:color="auto" w:fill="auto"/>
          </w:tcPr>
          <w:p w14:paraId="43379E6A" w14:textId="77777777" w:rsidR="00E83123" w:rsidRPr="00BF6911" w:rsidRDefault="00E83123" w:rsidP="000A17C6">
            <w:pPr>
              <w:spacing w:before="20" w:after="20"/>
              <w:rPr>
                <w:b/>
                <w:sz w:val="16"/>
                <w:szCs w:val="16"/>
              </w:rPr>
            </w:pPr>
            <w:r w:rsidRPr="00BF6911">
              <w:rPr>
                <w:b/>
                <w:sz w:val="16"/>
                <w:szCs w:val="16"/>
              </w:rPr>
              <w:t>Sue</w:t>
            </w:r>
          </w:p>
        </w:tc>
        <w:tc>
          <w:tcPr>
            <w:tcW w:w="2093" w:type="dxa"/>
            <w:shd w:val="clear" w:color="auto" w:fill="auto"/>
          </w:tcPr>
          <w:p w14:paraId="47C514EF" w14:textId="77777777" w:rsidR="00E83123" w:rsidRPr="00BF6911" w:rsidRDefault="00E83123" w:rsidP="000A17C6">
            <w:pPr>
              <w:spacing w:before="20" w:after="20"/>
              <w:rPr>
                <w:b/>
                <w:sz w:val="16"/>
                <w:szCs w:val="16"/>
              </w:rPr>
            </w:pPr>
            <w:r w:rsidRPr="00BF6911">
              <w:rPr>
                <w:b/>
                <w:sz w:val="16"/>
                <w:szCs w:val="16"/>
              </w:rPr>
              <w:t>Food</w:t>
            </w:r>
          </w:p>
        </w:tc>
        <w:tc>
          <w:tcPr>
            <w:tcW w:w="1276" w:type="dxa"/>
            <w:shd w:val="clear" w:color="auto" w:fill="auto"/>
          </w:tcPr>
          <w:p w14:paraId="6EC0F927" w14:textId="77777777" w:rsidR="00E83123" w:rsidRPr="00BF6911" w:rsidRDefault="00E83123" w:rsidP="000A17C6">
            <w:pPr>
              <w:spacing w:before="20" w:after="20"/>
              <w:rPr>
                <w:b/>
                <w:sz w:val="16"/>
                <w:szCs w:val="16"/>
              </w:rPr>
            </w:pPr>
          </w:p>
        </w:tc>
        <w:tc>
          <w:tcPr>
            <w:tcW w:w="850" w:type="dxa"/>
            <w:shd w:val="clear" w:color="auto" w:fill="auto"/>
          </w:tcPr>
          <w:p w14:paraId="7C232F52" w14:textId="77777777" w:rsidR="00E83123" w:rsidRPr="00BF6911" w:rsidRDefault="00E83123" w:rsidP="000A17C6">
            <w:pPr>
              <w:spacing w:before="20" w:after="20"/>
              <w:rPr>
                <w:b/>
                <w:sz w:val="16"/>
                <w:szCs w:val="16"/>
              </w:rPr>
            </w:pPr>
            <w:r w:rsidRPr="00BF6911">
              <w:rPr>
                <w:b/>
                <w:sz w:val="16"/>
                <w:szCs w:val="16"/>
              </w:rPr>
              <w:t>8</w:t>
            </w:r>
          </w:p>
        </w:tc>
        <w:tc>
          <w:tcPr>
            <w:tcW w:w="1418" w:type="dxa"/>
          </w:tcPr>
          <w:p w14:paraId="6CDB5B31" w14:textId="77777777" w:rsidR="00E83123" w:rsidRPr="00BF6911" w:rsidRDefault="00E83123" w:rsidP="000A17C6">
            <w:pPr>
              <w:spacing w:before="20" w:after="20"/>
              <w:rPr>
                <w:b/>
                <w:sz w:val="16"/>
                <w:szCs w:val="16"/>
              </w:rPr>
            </w:pPr>
            <w:r w:rsidRPr="00BF6911">
              <w:rPr>
                <w:b/>
                <w:sz w:val="16"/>
                <w:szCs w:val="16"/>
              </w:rPr>
              <w:t>USD</w:t>
            </w:r>
          </w:p>
        </w:tc>
      </w:tr>
      <w:tr w:rsidR="00E83123" w:rsidRPr="00BF6911" w14:paraId="11A5EA65" w14:textId="77777777" w:rsidTr="000A17C6">
        <w:trPr>
          <w:jc w:val="center"/>
        </w:trPr>
        <w:tc>
          <w:tcPr>
            <w:tcW w:w="1591" w:type="dxa"/>
            <w:shd w:val="clear" w:color="auto" w:fill="auto"/>
          </w:tcPr>
          <w:p w14:paraId="42A308E0" w14:textId="77777777" w:rsidR="00E83123" w:rsidRPr="00BF6911" w:rsidRDefault="00E83123" w:rsidP="000A17C6">
            <w:pPr>
              <w:spacing w:before="20" w:after="20"/>
              <w:rPr>
                <w:b/>
                <w:sz w:val="16"/>
                <w:szCs w:val="16"/>
              </w:rPr>
            </w:pPr>
            <w:r w:rsidRPr="00BF6911">
              <w:rPr>
                <w:b/>
                <w:sz w:val="16"/>
                <w:szCs w:val="16"/>
              </w:rPr>
              <w:t>USA</w:t>
            </w:r>
          </w:p>
        </w:tc>
        <w:tc>
          <w:tcPr>
            <w:tcW w:w="1561" w:type="dxa"/>
            <w:shd w:val="clear" w:color="auto" w:fill="auto"/>
          </w:tcPr>
          <w:p w14:paraId="03984176" w14:textId="77777777" w:rsidR="00E83123" w:rsidRPr="00BF6911" w:rsidRDefault="00E83123" w:rsidP="000A17C6">
            <w:pPr>
              <w:spacing w:before="20" w:after="20"/>
              <w:rPr>
                <w:b/>
                <w:sz w:val="16"/>
                <w:szCs w:val="16"/>
              </w:rPr>
            </w:pPr>
            <w:r w:rsidRPr="00BF6911">
              <w:rPr>
                <w:b/>
                <w:sz w:val="16"/>
                <w:szCs w:val="16"/>
              </w:rPr>
              <w:t>Sue</w:t>
            </w:r>
          </w:p>
        </w:tc>
        <w:tc>
          <w:tcPr>
            <w:tcW w:w="2093" w:type="dxa"/>
            <w:shd w:val="clear" w:color="auto" w:fill="auto"/>
          </w:tcPr>
          <w:p w14:paraId="0313F54E" w14:textId="77777777" w:rsidR="00E83123" w:rsidRPr="00BF6911" w:rsidRDefault="00E83123" w:rsidP="000A17C6">
            <w:pPr>
              <w:spacing w:before="20" w:after="20"/>
              <w:rPr>
                <w:b/>
                <w:sz w:val="16"/>
                <w:szCs w:val="16"/>
              </w:rPr>
            </w:pPr>
            <w:r w:rsidRPr="00BF6911">
              <w:rPr>
                <w:b/>
                <w:sz w:val="16"/>
                <w:szCs w:val="16"/>
              </w:rPr>
              <w:t>Non-Food</w:t>
            </w:r>
          </w:p>
        </w:tc>
        <w:tc>
          <w:tcPr>
            <w:tcW w:w="1276" w:type="dxa"/>
            <w:shd w:val="clear" w:color="auto" w:fill="auto"/>
          </w:tcPr>
          <w:p w14:paraId="2FB675F9" w14:textId="77777777" w:rsidR="00E83123" w:rsidRPr="00BF6911" w:rsidRDefault="00E83123" w:rsidP="000A17C6">
            <w:pPr>
              <w:spacing w:before="20" w:after="20"/>
              <w:rPr>
                <w:b/>
                <w:sz w:val="16"/>
                <w:szCs w:val="16"/>
              </w:rPr>
            </w:pPr>
          </w:p>
        </w:tc>
        <w:tc>
          <w:tcPr>
            <w:tcW w:w="850" w:type="dxa"/>
            <w:shd w:val="clear" w:color="auto" w:fill="auto"/>
          </w:tcPr>
          <w:p w14:paraId="05D893A0" w14:textId="77777777" w:rsidR="00E83123" w:rsidRPr="00BF6911" w:rsidRDefault="00E83123" w:rsidP="000A17C6">
            <w:pPr>
              <w:spacing w:before="20" w:after="20"/>
              <w:rPr>
                <w:b/>
                <w:sz w:val="16"/>
                <w:szCs w:val="16"/>
              </w:rPr>
            </w:pPr>
            <w:r w:rsidRPr="00BF6911">
              <w:rPr>
                <w:b/>
                <w:sz w:val="16"/>
                <w:szCs w:val="16"/>
              </w:rPr>
              <w:t>4</w:t>
            </w:r>
          </w:p>
        </w:tc>
        <w:tc>
          <w:tcPr>
            <w:tcW w:w="1418" w:type="dxa"/>
          </w:tcPr>
          <w:p w14:paraId="60A41426" w14:textId="77777777" w:rsidR="00E83123" w:rsidRPr="00BF6911" w:rsidRDefault="00E83123" w:rsidP="000A17C6">
            <w:pPr>
              <w:spacing w:before="20" w:after="20"/>
              <w:rPr>
                <w:b/>
                <w:sz w:val="16"/>
                <w:szCs w:val="16"/>
              </w:rPr>
            </w:pPr>
            <w:r w:rsidRPr="00BF6911">
              <w:rPr>
                <w:b/>
                <w:sz w:val="16"/>
                <w:szCs w:val="16"/>
              </w:rPr>
              <w:t>USD</w:t>
            </w:r>
          </w:p>
        </w:tc>
      </w:tr>
      <w:tr w:rsidR="00E83123" w:rsidRPr="00BF6911" w14:paraId="63FA46A3" w14:textId="77777777" w:rsidTr="000A17C6">
        <w:trPr>
          <w:jc w:val="center"/>
        </w:trPr>
        <w:tc>
          <w:tcPr>
            <w:tcW w:w="1591" w:type="dxa"/>
            <w:shd w:val="clear" w:color="auto" w:fill="auto"/>
          </w:tcPr>
          <w:p w14:paraId="251DF072" w14:textId="77777777" w:rsidR="00E83123" w:rsidRPr="00BF6911" w:rsidRDefault="00E83123" w:rsidP="000A17C6">
            <w:pPr>
              <w:spacing w:before="20" w:after="20"/>
              <w:rPr>
                <w:b/>
                <w:sz w:val="16"/>
                <w:szCs w:val="16"/>
              </w:rPr>
            </w:pPr>
            <w:r w:rsidRPr="00BF6911">
              <w:rPr>
                <w:b/>
                <w:sz w:val="16"/>
                <w:szCs w:val="16"/>
              </w:rPr>
              <w:t>Netherlands</w:t>
            </w:r>
          </w:p>
        </w:tc>
        <w:tc>
          <w:tcPr>
            <w:tcW w:w="1561" w:type="dxa"/>
            <w:shd w:val="clear" w:color="auto" w:fill="auto"/>
          </w:tcPr>
          <w:p w14:paraId="089E1165" w14:textId="77777777" w:rsidR="00E83123" w:rsidRPr="00BF6911" w:rsidRDefault="00E83123" w:rsidP="000A17C6">
            <w:pPr>
              <w:spacing w:before="20" w:after="20"/>
              <w:rPr>
                <w:b/>
                <w:sz w:val="16"/>
                <w:szCs w:val="16"/>
              </w:rPr>
            </w:pPr>
            <w:r w:rsidRPr="00BF6911">
              <w:rPr>
                <w:b/>
                <w:sz w:val="16"/>
                <w:szCs w:val="16"/>
              </w:rPr>
              <w:t>Sue</w:t>
            </w:r>
          </w:p>
        </w:tc>
        <w:tc>
          <w:tcPr>
            <w:tcW w:w="2093" w:type="dxa"/>
            <w:shd w:val="clear" w:color="auto" w:fill="auto"/>
          </w:tcPr>
          <w:p w14:paraId="330E0A36" w14:textId="77777777" w:rsidR="00E83123" w:rsidRPr="00BF6911" w:rsidRDefault="00E83123" w:rsidP="000A17C6">
            <w:pPr>
              <w:spacing w:before="20" w:after="20"/>
              <w:rPr>
                <w:b/>
                <w:sz w:val="16"/>
                <w:szCs w:val="16"/>
              </w:rPr>
            </w:pPr>
            <w:r w:rsidRPr="00BF6911">
              <w:rPr>
                <w:b/>
                <w:sz w:val="16"/>
                <w:szCs w:val="16"/>
              </w:rPr>
              <w:t>Food</w:t>
            </w:r>
          </w:p>
        </w:tc>
        <w:tc>
          <w:tcPr>
            <w:tcW w:w="1276" w:type="dxa"/>
            <w:shd w:val="clear" w:color="auto" w:fill="auto"/>
          </w:tcPr>
          <w:p w14:paraId="3CAA8E23" w14:textId="77777777" w:rsidR="00E83123" w:rsidRPr="00BF6911" w:rsidRDefault="00E83123" w:rsidP="000A17C6">
            <w:pPr>
              <w:spacing w:before="20" w:after="20"/>
              <w:rPr>
                <w:b/>
                <w:sz w:val="16"/>
                <w:szCs w:val="16"/>
              </w:rPr>
            </w:pPr>
          </w:p>
        </w:tc>
        <w:tc>
          <w:tcPr>
            <w:tcW w:w="850" w:type="dxa"/>
            <w:shd w:val="clear" w:color="auto" w:fill="auto"/>
          </w:tcPr>
          <w:p w14:paraId="761BAA5B" w14:textId="77777777" w:rsidR="00E83123" w:rsidRPr="00BF6911" w:rsidRDefault="00E83123" w:rsidP="000A17C6">
            <w:pPr>
              <w:spacing w:before="20" w:after="20"/>
              <w:rPr>
                <w:b/>
                <w:sz w:val="16"/>
                <w:szCs w:val="16"/>
              </w:rPr>
            </w:pPr>
            <w:r w:rsidRPr="00BF6911">
              <w:rPr>
                <w:b/>
                <w:sz w:val="16"/>
                <w:szCs w:val="16"/>
              </w:rPr>
              <w:t>2</w:t>
            </w:r>
          </w:p>
        </w:tc>
        <w:tc>
          <w:tcPr>
            <w:tcW w:w="1418" w:type="dxa"/>
          </w:tcPr>
          <w:p w14:paraId="1E635681" w14:textId="77777777" w:rsidR="00E83123" w:rsidRPr="00BF6911" w:rsidRDefault="00E83123" w:rsidP="000A17C6">
            <w:pPr>
              <w:spacing w:before="20" w:after="20"/>
              <w:rPr>
                <w:b/>
                <w:sz w:val="16"/>
                <w:szCs w:val="16"/>
              </w:rPr>
            </w:pPr>
            <w:r w:rsidRPr="00BF6911">
              <w:rPr>
                <w:b/>
                <w:sz w:val="16"/>
                <w:szCs w:val="16"/>
              </w:rPr>
              <w:t>EUR</w:t>
            </w:r>
          </w:p>
        </w:tc>
      </w:tr>
      <w:tr w:rsidR="00E83123" w:rsidRPr="00BF6911" w14:paraId="4E5C7BAB" w14:textId="77777777" w:rsidTr="000A17C6">
        <w:trPr>
          <w:jc w:val="center"/>
        </w:trPr>
        <w:tc>
          <w:tcPr>
            <w:tcW w:w="1591" w:type="dxa"/>
            <w:shd w:val="clear" w:color="auto" w:fill="auto"/>
          </w:tcPr>
          <w:p w14:paraId="1374C8C3" w14:textId="77777777" w:rsidR="00E83123" w:rsidRPr="00BF6911" w:rsidRDefault="00E83123" w:rsidP="000A17C6">
            <w:pPr>
              <w:spacing w:before="20" w:after="20"/>
              <w:rPr>
                <w:b/>
                <w:sz w:val="16"/>
                <w:szCs w:val="16"/>
              </w:rPr>
            </w:pPr>
            <w:r w:rsidRPr="00BF6911">
              <w:rPr>
                <w:b/>
                <w:sz w:val="16"/>
                <w:szCs w:val="16"/>
              </w:rPr>
              <w:t>Netherlands</w:t>
            </w:r>
          </w:p>
        </w:tc>
        <w:tc>
          <w:tcPr>
            <w:tcW w:w="1561" w:type="dxa"/>
            <w:shd w:val="clear" w:color="auto" w:fill="auto"/>
          </w:tcPr>
          <w:p w14:paraId="0246A9C0" w14:textId="77777777" w:rsidR="00E83123" w:rsidRPr="00BF6911" w:rsidRDefault="00E83123" w:rsidP="000A17C6">
            <w:pPr>
              <w:spacing w:before="20" w:after="20"/>
              <w:rPr>
                <w:b/>
                <w:sz w:val="16"/>
                <w:szCs w:val="16"/>
              </w:rPr>
            </w:pPr>
            <w:r w:rsidRPr="00BF6911">
              <w:rPr>
                <w:b/>
                <w:sz w:val="16"/>
                <w:szCs w:val="16"/>
              </w:rPr>
              <w:t>Sue</w:t>
            </w:r>
          </w:p>
        </w:tc>
        <w:tc>
          <w:tcPr>
            <w:tcW w:w="2093" w:type="dxa"/>
            <w:shd w:val="clear" w:color="auto" w:fill="auto"/>
          </w:tcPr>
          <w:p w14:paraId="6BEAD41C" w14:textId="77777777" w:rsidR="00E83123" w:rsidRPr="00BF6911" w:rsidRDefault="00E83123" w:rsidP="000A17C6">
            <w:pPr>
              <w:spacing w:before="20" w:after="20"/>
              <w:rPr>
                <w:b/>
                <w:sz w:val="16"/>
                <w:szCs w:val="16"/>
              </w:rPr>
            </w:pPr>
            <w:r w:rsidRPr="00BF6911">
              <w:rPr>
                <w:b/>
                <w:sz w:val="16"/>
                <w:szCs w:val="16"/>
              </w:rPr>
              <w:t>Non-Food</w:t>
            </w:r>
          </w:p>
        </w:tc>
        <w:tc>
          <w:tcPr>
            <w:tcW w:w="1276" w:type="dxa"/>
            <w:shd w:val="clear" w:color="auto" w:fill="auto"/>
          </w:tcPr>
          <w:p w14:paraId="2AD81A35" w14:textId="77777777" w:rsidR="00E83123" w:rsidRPr="00BF6911" w:rsidRDefault="00E83123" w:rsidP="000A17C6">
            <w:pPr>
              <w:spacing w:before="20" w:after="20"/>
              <w:rPr>
                <w:b/>
                <w:sz w:val="16"/>
                <w:szCs w:val="16"/>
              </w:rPr>
            </w:pPr>
          </w:p>
        </w:tc>
        <w:tc>
          <w:tcPr>
            <w:tcW w:w="850" w:type="dxa"/>
            <w:shd w:val="clear" w:color="auto" w:fill="auto"/>
          </w:tcPr>
          <w:p w14:paraId="3F721A2D" w14:textId="77777777" w:rsidR="00E83123" w:rsidRPr="00BF6911" w:rsidRDefault="00E83123" w:rsidP="000A17C6">
            <w:pPr>
              <w:spacing w:before="20" w:after="20"/>
              <w:rPr>
                <w:b/>
                <w:sz w:val="16"/>
                <w:szCs w:val="16"/>
              </w:rPr>
            </w:pPr>
            <w:r w:rsidRPr="00BF6911">
              <w:rPr>
                <w:b/>
                <w:sz w:val="16"/>
                <w:szCs w:val="16"/>
              </w:rPr>
              <w:t>3</w:t>
            </w:r>
          </w:p>
        </w:tc>
        <w:tc>
          <w:tcPr>
            <w:tcW w:w="1418" w:type="dxa"/>
          </w:tcPr>
          <w:p w14:paraId="17630FA9" w14:textId="77777777" w:rsidR="00E83123" w:rsidRPr="00BF6911" w:rsidRDefault="00E83123" w:rsidP="000A17C6">
            <w:pPr>
              <w:spacing w:before="20" w:after="20"/>
              <w:rPr>
                <w:b/>
                <w:sz w:val="16"/>
                <w:szCs w:val="16"/>
              </w:rPr>
            </w:pPr>
            <w:r w:rsidRPr="00BF6911">
              <w:rPr>
                <w:b/>
                <w:sz w:val="16"/>
                <w:szCs w:val="16"/>
              </w:rPr>
              <w:t>EUR</w:t>
            </w:r>
          </w:p>
        </w:tc>
      </w:tr>
      <w:tr w:rsidR="00E83123" w:rsidRPr="00BF6911" w14:paraId="011A3F5C" w14:textId="77777777" w:rsidTr="000A17C6">
        <w:trPr>
          <w:jc w:val="center"/>
        </w:trPr>
        <w:tc>
          <w:tcPr>
            <w:tcW w:w="1591" w:type="dxa"/>
            <w:shd w:val="clear" w:color="auto" w:fill="auto"/>
          </w:tcPr>
          <w:p w14:paraId="4D012E94" w14:textId="77777777" w:rsidR="00E83123" w:rsidRPr="00BF6911" w:rsidRDefault="00E83123" w:rsidP="000A17C6">
            <w:pPr>
              <w:spacing w:before="20" w:after="20"/>
              <w:rPr>
                <w:b/>
                <w:sz w:val="16"/>
                <w:szCs w:val="16"/>
              </w:rPr>
            </w:pPr>
            <w:r w:rsidRPr="00BF6911">
              <w:rPr>
                <w:b/>
                <w:sz w:val="16"/>
                <w:szCs w:val="16"/>
              </w:rPr>
              <w:t>USA</w:t>
            </w:r>
          </w:p>
        </w:tc>
        <w:tc>
          <w:tcPr>
            <w:tcW w:w="1561" w:type="dxa"/>
            <w:shd w:val="clear" w:color="auto" w:fill="auto"/>
          </w:tcPr>
          <w:p w14:paraId="4164CD57" w14:textId="77777777" w:rsidR="00E83123" w:rsidRPr="00BF6911" w:rsidRDefault="00E83123" w:rsidP="000A17C6">
            <w:pPr>
              <w:spacing w:before="20" w:after="20"/>
              <w:rPr>
                <w:b/>
                <w:sz w:val="16"/>
                <w:szCs w:val="16"/>
              </w:rPr>
            </w:pPr>
          </w:p>
        </w:tc>
        <w:tc>
          <w:tcPr>
            <w:tcW w:w="2093" w:type="dxa"/>
            <w:shd w:val="clear" w:color="auto" w:fill="auto"/>
          </w:tcPr>
          <w:p w14:paraId="532659D2" w14:textId="77777777" w:rsidR="00E83123" w:rsidRPr="00BF6911" w:rsidRDefault="00E83123" w:rsidP="000A17C6">
            <w:pPr>
              <w:spacing w:before="20" w:after="20"/>
              <w:rPr>
                <w:b/>
                <w:sz w:val="16"/>
                <w:szCs w:val="16"/>
              </w:rPr>
            </w:pPr>
            <w:r w:rsidRPr="00BF6911">
              <w:rPr>
                <w:b/>
                <w:sz w:val="16"/>
                <w:szCs w:val="16"/>
              </w:rPr>
              <w:t>Food</w:t>
            </w:r>
          </w:p>
        </w:tc>
        <w:tc>
          <w:tcPr>
            <w:tcW w:w="1276" w:type="dxa"/>
            <w:shd w:val="clear" w:color="auto" w:fill="auto"/>
          </w:tcPr>
          <w:p w14:paraId="0150B79E" w14:textId="77777777" w:rsidR="00E83123" w:rsidRPr="00BF6911" w:rsidRDefault="00E83123" w:rsidP="000A17C6">
            <w:pPr>
              <w:spacing w:before="20" w:after="20"/>
              <w:rPr>
                <w:b/>
                <w:sz w:val="16"/>
                <w:szCs w:val="16"/>
              </w:rPr>
            </w:pPr>
          </w:p>
        </w:tc>
        <w:tc>
          <w:tcPr>
            <w:tcW w:w="850" w:type="dxa"/>
            <w:shd w:val="clear" w:color="auto" w:fill="auto"/>
          </w:tcPr>
          <w:p w14:paraId="10A0D236" w14:textId="77777777" w:rsidR="00E83123" w:rsidRPr="00BF6911" w:rsidRDefault="00E83123" w:rsidP="000A17C6">
            <w:pPr>
              <w:spacing w:before="20" w:after="20"/>
              <w:rPr>
                <w:b/>
                <w:sz w:val="16"/>
                <w:szCs w:val="16"/>
              </w:rPr>
            </w:pPr>
            <w:r w:rsidRPr="00BF6911">
              <w:rPr>
                <w:b/>
                <w:sz w:val="16"/>
                <w:szCs w:val="16"/>
              </w:rPr>
              <w:t>14</w:t>
            </w:r>
          </w:p>
        </w:tc>
        <w:tc>
          <w:tcPr>
            <w:tcW w:w="1418" w:type="dxa"/>
          </w:tcPr>
          <w:p w14:paraId="04AD22BC" w14:textId="77777777" w:rsidR="00E83123" w:rsidRPr="00BF6911" w:rsidRDefault="00E83123" w:rsidP="000A17C6">
            <w:pPr>
              <w:spacing w:before="20" w:after="20"/>
              <w:rPr>
                <w:b/>
                <w:sz w:val="16"/>
                <w:szCs w:val="16"/>
              </w:rPr>
            </w:pPr>
            <w:r w:rsidRPr="00BF6911">
              <w:rPr>
                <w:b/>
                <w:sz w:val="16"/>
                <w:szCs w:val="16"/>
              </w:rPr>
              <w:t>USD</w:t>
            </w:r>
          </w:p>
        </w:tc>
      </w:tr>
      <w:tr w:rsidR="00E83123" w:rsidRPr="00BF6911" w14:paraId="21B26474" w14:textId="77777777" w:rsidTr="000A17C6">
        <w:trPr>
          <w:jc w:val="center"/>
        </w:trPr>
        <w:tc>
          <w:tcPr>
            <w:tcW w:w="1591" w:type="dxa"/>
            <w:shd w:val="clear" w:color="auto" w:fill="auto"/>
          </w:tcPr>
          <w:p w14:paraId="66FD58F7" w14:textId="77777777" w:rsidR="00E83123" w:rsidRPr="00BF6911" w:rsidRDefault="00E83123" w:rsidP="000A17C6">
            <w:pPr>
              <w:spacing w:before="20" w:after="20"/>
              <w:rPr>
                <w:b/>
                <w:sz w:val="16"/>
                <w:szCs w:val="16"/>
              </w:rPr>
            </w:pPr>
            <w:r w:rsidRPr="00BF6911">
              <w:rPr>
                <w:b/>
                <w:sz w:val="16"/>
                <w:szCs w:val="16"/>
              </w:rPr>
              <w:t>USA</w:t>
            </w:r>
          </w:p>
        </w:tc>
        <w:tc>
          <w:tcPr>
            <w:tcW w:w="1561" w:type="dxa"/>
            <w:shd w:val="clear" w:color="auto" w:fill="auto"/>
          </w:tcPr>
          <w:p w14:paraId="204AE831" w14:textId="77777777" w:rsidR="00E83123" w:rsidRPr="00BF6911" w:rsidRDefault="00E83123" w:rsidP="000A17C6">
            <w:pPr>
              <w:spacing w:before="20" w:after="20"/>
              <w:rPr>
                <w:b/>
                <w:sz w:val="16"/>
                <w:szCs w:val="16"/>
              </w:rPr>
            </w:pPr>
          </w:p>
        </w:tc>
        <w:tc>
          <w:tcPr>
            <w:tcW w:w="2093" w:type="dxa"/>
            <w:shd w:val="clear" w:color="auto" w:fill="auto"/>
          </w:tcPr>
          <w:p w14:paraId="74BA6F12" w14:textId="77777777" w:rsidR="00E83123" w:rsidRPr="00BF6911" w:rsidRDefault="00E83123" w:rsidP="000A17C6">
            <w:pPr>
              <w:spacing w:before="20" w:after="20"/>
              <w:rPr>
                <w:b/>
                <w:sz w:val="16"/>
                <w:szCs w:val="16"/>
              </w:rPr>
            </w:pPr>
            <w:r w:rsidRPr="00BF6911">
              <w:rPr>
                <w:b/>
                <w:sz w:val="16"/>
                <w:szCs w:val="16"/>
              </w:rPr>
              <w:t>Non-Food</w:t>
            </w:r>
          </w:p>
        </w:tc>
        <w:tc>
          <w:tcPr>
            <w:tcW w:w="1276" w:type="dxa"/>
            <w:shd w:val="clear" w:color="auto" w:fill="auto"/>
          </w:tcPr>
          <w:p w14:paraId="2F440C7C" w14:textId="77777777" w:rsidR="00E83123" w:rsidRPr="00BF6911" w:rsidRDefault="00E83123" w:rsidP="000A17C6">
            <w:pPr>
              <w:spacing w:before="20" w:after="20"/>
              <w:rPr>
                <w:b/>
                <w:sz w:val="16"/>
                <w:szCs w:val="16"/>
              </w:rPr>
            </w:pPr>
          </w:p>
        </w:tc>
        <w:tc>
          <w:tcPr>
            <w:tcW w:w="850" w:type="dxa"/>
            <w:shd w:val="clear" w:color="auto" w:fill="auto"/>
          </w:tcPr>
          <w:p w14:paraId="609FD021" w14:textId="77777777" w:rsidR="00E83123" w:rsidRPr="00BF6911" w:rsidRDefault="00E83123" w:rsidP="000A17C6">
            <w:pPr>
              <w:spacing w:before="20" w:after="20"/>
              <w:rPr>
                <w:b/>
                <w:sz w:val="16"/>
                <w:szCs w:val="16"/>
              </w:rPr>
            </w:pPr>
            <w:r w:rsidRPr="00BF6911">
              <w:rPr>
                <w:b/>
                <w:sz w:val="16"/>
                <w:szCs w:val="16"/>
              </w:rPr>
              <w:t>5</w:t>
            </w:r>
          </w:p>
        </w:tc>
        <w:tc>
          <w:tcPr>
            <w:tcW w:w="1418" w:type="dxa"/>
          </w:tcPr>
          <w:p w14:paraId="6E006F15" w14:textId="77777777" w:rsidR="00E83123" w:rsidRPr="00BF6911" w:rsidRDefault="00E83123" w:rsidP="000A17C6">
            <w:pPr>
              <w:spacing w:before="20" w:after="20"/>
              <w:rPr>
                <w:b/>
                <w:sz w:val="16"/>
                <w:szCs w:val="16"/>
              </w:rPr>
            </w:pPr>
            <w:r w:rsidRPr="00BF6911">
              <w:rPr>
                <w:b/>
                <w:sz w:val="16"/>
                <w:szCs w:val="16"/>
              </w:rPr>
              <w:t>USD</w:t>
            </w:r>
          </w:p>
        </w:tc>
      </w:tr>
      <w:tr w:rsidR="00E83123" w:rsidRPr="00BF6911" w14:paraId="72CAD719" w14:textId="77777777" w:rsidTr="000A17C6">
        <w:trPr>
          <w:jc w:val="center"/>
        </w:trPr>
        <w:tc>
          <w:tcPr>
            <w:tcW w:w="1591" w:type="dxa"/>
            <w:shd w:val="clear" w:color="auto" w:fill="auto"/>
          </w:tcPr>
          <w:p w14:paraId="53C4784D" w14:textId="77777777" w:rsidR="00E83123" w:rsidRPr="00BF6911" w:rsidRDefault="00E83123" w:rsidP="000A17C6">
            <w:pPr>
              <w:spacing w:before="20" w:after="20"/>
              <w:rPr>
                <w:b/>
                <w:sz w:val="16"/>
                <w:szCs w:val="16"/>
              </w:rPr>
            </w:pPr>
            <w:r w:rsidRPr="00BF6911">
              <w:rPr>
                <w:b/>
                <w:sz w:val="16"/>
                <w:szCs w:val="16"/>
              </w:rPr>
              <w:t>Netherlands</w:t>
            </w:r>
          </w:p>
        </w:tc>
        <w:tc>
          <w:tcPr>
            <w:tcW w:w="1561" w:type="dxa"/>
            <w:shd w:val="clear" w:color="auto" w:fill="auto"/>
          </w:tcPr>
          <w:p w14:paraId="33480AB9" w14:textId="77777777" w:rsidR="00E83123" w:rsidRPr="00BF6911" w:rsidRDefault="00E83123" w:rsidP="000A17C6">
            <w:pPr>
              <w:spacing w:before="20" w:after="20"/>
              <w:rPr>
                <w:b/>
                <w:sz w:val="16"/>
                <w:szCs w:val="16"/>
              </w:rPr>
            </w:pPr>
          </w:p>
        </w:tc>
        <w:tc>
          <w:tcPr>
            <w:tcW w:w="2093" w:type="dxa"/>
            <w:shd w:val="clear" w:color="auto" w:fill="auto"/>
          </w:tcPr>
          <w:p w14:paraId="6DD0327F" w14:textId="77777777" w:rsidR="00E83123" w:rsidRPr="00BF6911" w:rsidRDefault="00E83123" w:rsidP="000A17C6">
            <w:pPr>
              <w:spacing w:before="20" w:after="20"/>
              <w:rPr>
                <w:b/>
                <w:sz w:val="16"/>
                <w:szCs w:val="16"/>
              </w:rPr>
            </w:pPr>
            <w:r w:rsidRPr="00BF6911">
              <w:rPr>
                <w:b/>
                <w:sz w:val="16"/>
                <w:szCs w:val="16"/>
              </w:rPr>
              <w:t>Food</w:t>
            </w:r>
          </w:p>
        </w:tc>
        <w:tc>
          <w:tcPr>
            <w:tcW w:w="1276" w:type="dxa"/>
            <w:shd w:val="clear" w:color="auto" w:fill="auto"/>
          </w:tcPr>
          <w:p w14:paraId="672E236D" w14:textId="77777777" w:rsidR="00E83123" w:rsidRPr="00BF6911" w:rsidRDefault="00E83123" w:rsidP="000A17C6">
            <w:pPr>
              <w:spacing w:before="20" w:after="20"/>
              <w:rPr>
                <w:b/>
                <w:sz w:val="16"/>
                <w:szCs w:val="16"/>
              </w:rPr>
            </w:pPr>
          </w:p>
        </w:tc>
        <w:tc>
          <w:tcPr>
            <w:tcW w:w="850" w:type="dxa"/>
            <w:shd w:val="clear" w:color="auto" w:fill="auto"/>
          </w:tcPr>
          <w:p w14:paraId="7011FF03" w14:textId="77777777" w:rsidR="00E83123" w:rsidRPr="00BF6911" w:rsidRDefault="00E83123" w:rsidP="000A17C6">
            <w:pPr>
              <w:spacing w:before="20" w:after="20"/>
              <w:rPr>
                <w:b/>
                <w:sz w:val="16"/>
                <w:szCs w:val="16"/>
              </w:rPr>
            </w:pPr>
            <w:r w:rsidRPr="00BF6911">
              <w:rPr>
                <w:b/>
                <w:sz w:val="16"/>
                <w:szCs w:val="16"/>
              </w:rPr>
              <w:t>2</w:t>
            </w:r>
          </w:p>
        </w:tc>
        <w:tc>
          <w:tcPr>
            <w:tcW w:w="1418" w:type="dxa"/>
          </w:tcPr>
          <w:p w14:paraId="7D70FDF0" w14:textId="77777777" w:rsidR="00E83123" w:rsidRPr="00BF6911" w:rsidRDefault="00E83123" w:rsidP="000A17C6">
            <w:pPr>
              <w:spacing w:before="20" w:after="20"/>
              <w:rPr>
                <w:b/>
                <w:sz w:val="16"/>
                <w:szCs w:val="16"/>
              </w:rPr>
            </w:pPr>
            <w:r w:rsidRPr="00BF6911">
              <w:rPr>
                <w:b/>
                <w:sz w:val="16"/>
                <w:szCs w:val="16"/>
              </w:rPr>
              <w:t>EUR</w:t>
            </w:r>
          </w:p>
        </w:tc>
      </w:tr>
      <w:tr w:rsidR="00E83123" w:rsidRPr="00BF6911" w14:paraId="7DB6B234" w14:textId="77777777" w:rsidTr="000A17C6">
        <w:trPr>
          <w:jc w:val="center"/>
        </w:trPr>
        <w:tc>
          <w:tcPr>
            <w:tcW w:w="1591" w:type="dxa"/>
            <w:shd w:val="clear" w:color="auto" w:fill="auto"/>
          </w:tcPr>
          <w:p w14:paraId="6AAABE1C" w14:textId="77777777" w:rsidR="00E83123" w:rsidRPr="00BF6911" w:rsidRDefault="00E83123" w:rsidP="000A17C6">
            <w:pPr>
              <w:spacing w:before="20" w:after="20"/>
              <w:rPr>
                <w:b/>
                <w:sz w:val="16"/>
                <w:szCs w:val="16"/>
              </w:rPr>
            </w:pPr>
            <w:r w:rsidRPr="00BF6911">
              <w:rPr>
                <w:b/>
                <w:sz w:val="16"/>
                <w:szCs w:val="16"/>
              </w:rPr>
              <w:t>Netherlands</w:t>
            </w:r>
          </w:p>
        </w:tc>
        <w:tc>
          <w:tcPr>
            <w:tcW w:w="1561" w:type="dxa"/>
            <w:shd w:val="clear" w:color="auto" w:fill="auto"/>
          </w:tcPr>
          <w:p w14:paraId="334C24E5" w14:textId="77777777" w:rsidR="00E83123" w:rsidRPr="00BF6911" w:rsidRDefault="00E83123" w:rsidP="000A17C6">
            <w:pPr>
              <w:spacing w:before="20" w:after="20"/>
              <w:rPr>
                <w:b/>
                <w:sz w:val="16"/>
                <w:szCs w:val="16"/>
              </w:rPr>
            </w:pPr>
          </w:p>
        </w:tc>
        <w:tc>
          <w:tcPr>
            <w:tcW w:w="2093" w:type="dxa"/>
            <w:shd w:val="clear" w:color="auto" w:fill="auto"/>
          </w:tcPr>
          <w:p w14:paraId="0B302E2D" w14:textId="77777777" w:rsidR="00E83123" w:rsidRPr="00BF6911" w:rsidRDefault="00E83123" w:rsidP="000A17C6">
            <w:pPr>
              <w:spacing w:before="20" w:after="20"/>
              <w:rPr>
                <w:b/>
                <w:sz w:val="16"/>
                <w:szCs w:val="16"/>
              </w:rPr>
            </w:pPr>
            <w:r w:rsidRPr="00BF6911">
              <w:rPr>
                <w:b/>
                <w:sz w:val="16"/>
                <w:szCs w:val="16"/>
              </w:rPr>
              <w:t>Non-Food</w:t>
            </w:r>
          </w:p>
        </w:tc>
        <w:tc>
          <w:tcPr>
            <w:tcW w:w="1276" w:type="dxa"/>
            <w:shd w:val="clear" w:color="auto" w:fill="auto"/>
          </w:tcPr>
          <w:p w14:paraId="526824AD" w14:textId="77777777" w:rsidR="00E83123" w:rsidRPr="00BF6911" w:rsidRDefault="00E83123" w:rsidP="000A17C6">
            <w:pPr>
              <w:spacing w:before="20" w:after="20"/>
              <w:rPr>
                <w:b/>
                <w:sz w:val="16"/>
                <w:szCs w:val="16"/>
              </w:rPr>
            </w:pPr>
          </w:p>
        </w:tc>
        <w:tc>
          <w:tcPr>
            <w:tcW w:w="850" w:type="dxa"/>
            <w:shd w:val="clear" w:color="auto" w:fill="auto"/>
          </w:tcPr>
          <w:p w14:paraId="0053E0C3" w14:textId="77777777" w:rsidR="00E83123" w:rsidRPr="00BF6911" w:rsidRDefault="00E83123" w:rsidP="000A17C6">
            <w:pPr>
              <w:spacing w:before="20" w:after="20"/>
              <w:rPr>
                <w:b/>
                <w:sz w:val="16"/>
                <w:szCs w:val="16"/>
              </w:rPr>
            </w:pPr>
            <w:r w:rsidRPr="00BF6911">
              <w:rPr>
                <w:b/>
                <w:sz w:val="16"/>
                <w:szCs w:val="16"/>
              </w:rPr>
              <w:t>3</w:t>
            </w:r>
          </w:p>
        </w:tc>
        <w:tc>
          <w:tcPr>
            <w:tcW w:w="1418" w:type="dxa"/>
          </w:tcPr>
          <w:p w14:paraId="2CE23923" w14:textId="77777777" w:rsidR="00E83123" w:rsidRPr="00BF6911" w:rsidRDefault="00E83123" w:rsidP="000A17C6">
            <w:pPr>
              <w:spacing w:before="20" w:after="20"/>
              <w:rPr>
                <w:b/>
                <w:sz w:val="16"/>
                <w:szCs w:val="16"/>
              </w:rPr>
            </w:pPr>
            <w:r w:rsidRPr="00BF6911">
              <w:rPr>
                <w:b/>
                <w:sz w:val="16"/>
                <w:szCs w:val="16"/>
              </w:rPr>
              <w:t>EUR</w:t>
            </w:r>
          </w:p>
        </w:tc>
      </w:tr>
    </w:tbl>
    <w:p w14:paraId="64DF6FD9" w14:textId="77777777" w:rsidR="00E83123" w:rsidRPr="00BF6911" w:rsidRDefault="00E83123" w:rsidP="00E83123">
      <w:pPr>
        <w:pStyle w:val="Caption"/>
      </w:pPr>
      <w:r w:rsidRPr="00BF6911">
        <w:t>Note that this result contains seven fully qualified aggregate values, plus fifteen rollup rows with subtotal values, shown in bold.</w:t>
      </w:r>
    </w:p>
    <w:p w14:paraId="6AD2B484" w14:textId="77777777" w:rsidR="00E83123" w:rsidRPr="00BF6911" w:rsidRDefault="00E83123" w:rsidP="00E83123">
      <w:pPr>
        <w:pStyle w:val="Heading1"/>
        <w:numPr>
          <w:ilvl w:val="0"/>
          <w:numId w:val="3"/>
        </w:numPr>
      </w:pPr>
      <w:bookmarkStart w:id="162" w:name="_Toc337566368"/>
      <w:bookmarkStart w:id="163" w:name="_Toc337566454"/>
      <w:bookmarkStart w:id="164" w:name="_The_System_Query"/>
      <w:bookmarkStart w:id="165" w:name="_System_Query_Option"/>
      <w:bookmarkStart w:id="166" w:name="_Toc337731794"/>
      <w:bookmarkStart w:id="167" w:name="_Toc353294801"/>
      <w:bookmarkStart w:id="168" w:name="_Toc353294853"/>
      <w:bookmarkStart w:id="169" w:name="_Toc353377437"/>
      <w:bookmarkStart w:id="170" w:name="_Toc353390939"/>
      <w:bookmarkStart w:id="171" w:name="_Ref353442470"/>
      <w:bookmarkStart w:id="172" w:name="_Ref353442482"/>
      <w:bookmarkStart w:id="173" w:name="_Toc353453173"/>
      <w:bookmarkStart w:id="174" w:name="_Ref353460970"/>
      <w:bookmarkStart w:id="175" w:name="_Toc353983370"/>
      <w:bookmarkStart w:id="176" w:name="_Toc354059063"/>
      <w:bookmarkStart w:id="177" w:name="_Toc354070174"/>
      <w:bookmarkStart w:id="178" w:name="_Toc354668940"/>
      <w:bookmarkStart w:id="179" w:name="_Toc362428712"/>
      <w:bookmarkStart w:id="180" w:name="_Toc376977426"/>
      <w:bookmarkStart w:id="181" w:name="_Toc432754669"/>
      <w:bookmarkStart w:id="182" w:name="_Toc435016567"/>
      <w:bookmarkEnd w:id="162"/>
      <w:bookmarkEnd w:id="163"/>
      <w:bookmarkEnd w:id="164"/>
      <w:bookmarkEnd w:id="165"/>
      <w:r w:rsidRPr="00BF6911">
        <w:rPr>
          <w:noProof/>
        </w:rPr>
        <w:lastRenderedPageBreak/>
        <w:t>System Query Option</w:t>
      </w:r>
      <w:bookmarkEnd w:id="166"/>
      <w:r w:rsidRPr="00BF6911">
        <w:rPr>
          <w:noProof/>
        </w:rPr>
        <w:t xml:space="preserve"> </w:t>
      </w:r>
      <w:r w:rsidRPr="00BF6911">
        <w:rPr>
          <w:rStyle w:val="Datatype"/>
        </w:rPr>
        <w:t>$apply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3064203E" w14:textId="77777777" w:rsidR="00E83123" w:rsidRPr="00BF6911" w:rsidRDefault="00E83123" w:rsidP="00E83123">
      <w:bookmarkStart w:id="183" w:name="_Toc337731795"/>
      <w:r w:rsidRPr="00BF6911">
        <w:t xml:space="preserve">Aggregation behavior is triggered using the query option </w:t>
      </w:r>
      <w:r w:rsidRPr="00BF6911">
        <w:rPr>
          <w:rStyle w:val="Keyword"/>
        </w:rPr>
        <w:t>$apply</w:t>
      </w:r>
      <w:r w:rsidRPr="00BF6911">
        <w:t xml:space="preserve">. It takes a </w:t>
      </w:r>
      <w:r>
        <w:t>sequence</w:t>
      </w:r>
      <w:r w:rsidRPr="00BF6911">
        <w:t xml:space="preserve"> of set transformations, separated by forward slashes to express that they are consecutively applied, </w:t>
      </w:r>
      <w:r>
        <w:t>i.</w:t>
      </w:r>
      <w:r w:rsidRPr="00BF6911">
        <w:t>e. the result of each transformation is the input to the next transformation. This is consistent with the use of service-defined bindable and composable functions in path segments.</w:t>
      </w:r>
    </w:p>
    <w:p w14:paraId="0C35C0C5" w14:textId="77777777" w:rsidR="00E83123" w:rsidRPr="00BF6911" w:rsidRDefault="00E83123" w:rsidP="00E83123">
      <w:r w:rsidRPr="00BF6911">
        <w:t xml:space="preserve">Unless otherwise noted, each set transformation: </w:t>
      </w:r>
    </w:p>
    <w:p w14:paraId="0530FBAB" w14:textId="77777777" w:rsidR="00E83123" w:rsidRPr="00BF6911" w:rsidRDefault="00E83123" w:rsidP="00E83123">
      <w:pPr>
        <w:pStyle w:val="ListParagraph"/>
        <w:numPr>
          <w:ilvl w:val="0"/>
          <w:numId w:val="15"/>
        </w:numPr>
        <w:rPr>
          <w:lang w:val="en-US"/>
        </w:rPr>
      </w:pPr>
      <w:r w:rsidRPr="00BF6911">
        <w:rPr>
          <w:lang w:val="en-US"/>
        </w:rPr>
        <w:t xml:space="preserve">preserves the structure of the input </w:t>
      </w:r>
      <w:r>
        <w:rPr>
          <w:lang w:val="en-US"/>
        </w:rPr>
        <w:t>type</w:t>
      </w:r>
      <w:r w:rsidRPr="00BF6911">
        <w:rPr>
          <w:lang w:val="en-US"/>
        </w:rPr>
        <w:t xml:space="preserve">, so the structure of the result fits into the data model of the service. </w:t>
      </w:r>
    </w:p>
    <w:p w14:paraId="43338824" w14:textId="77777777" w:rsidR="00E83123" w:rsidRPr="00BF6911" w:rsidRDefault="00E83123" w:rsidP="00E83123">
      <w:pPr>
        <w:pStyle w:val="ListParagraph"/>
        <w:numPr>
          <w:ilvl w:val="0"/>
          <w:numId w:val="15"/>
        </w:numPr>
        <w:rPr>
          <w:lang w:val="en-US"/>
        </w:rPr>
      </w:pPr>
      <w:r w:rsidRPr="00BF6911">
        <w:rPr>
          <w:lang w:val="en-US"/>
        </w:rPr>
        <w:t xml:space="preserve">does not necessarily preserve the number of </w:t>
      </w:r>
      <w:r>
        <w:rPr>
          <w:lang w:val="en-US"/>
        </w:rPr>
        <w:t xml:space="preserve">instances in the </w:t>
      </w:r>
      <w:r w:rsidRPr="00BF6911">
        <w:rPr>
          <w:lang w:val="en-US"/>
        </w:rPr>
        <w:t>result, as this will typically differ from the number of</w:t>
      </w:r>
      <w:r>
        <w:rPr>
          <w:lang w:val="en-US"/>
        </w:rPr>
        <w:t xml:space="preserve"> instances in the</w:t>
      </w:r>
      <w:r w:rsidRPr="00BF6911">
        <w:rPr>
          <w:lang w:val="en-US"/>
        </w:rPr>
        <w:t xml:space="preserve"> input </w:t>
      </w:r>
      <w:r>
        <w:rPr>
          <w:lang w:val="en-US"/>
        </w:rPr>
        <w:t>set</w:t>
      </w:r>
      <w:r w:rsidRPr="00BF6911">
        <w:rPr>
          <w:lang w:val="en-US"/>
        </w:rPr>
        <w:t>.</w:t>
      </w:r>
    </w:p>
    <w:p w14:paraId="2AFAAFAF" w14:textId="77777777" w:rsidR="00E83123" w:rsidRPr="00BF6911" w:rsidRDefault="00E83123" w:rsidP="00E83123">
      <w:pPr>
        <w:pStyle w:val="ListParagraph"/>
        <w:numPr>
          <w:ilvl w:val="0"/>
          <w:numId w:val="15"/>
        </w:numPr>
        <w:rPr>
          <w:lang w:val="en-US"/>
        </w:rPr>
      </w:pPr>
      <w:r w:rsidRPr="00BF6911">
        <w:rPr>
          <w:lang w:val="en-US"/>
        </w:rPr>
        <w:t xml:space="preserve">does not necessarily guarantee that all properties of the result </w:t>
      </w:r>
      <w:r>
        <w:rPr>
          <w:lang w:val="en-US"/>
        </w:rPr>
        <w:t>instances</w:t>
      </w:r>
      <w:r w:rsidRPr="00BF6911">
        <w:rPr>
          <w:lang w:val="en-US"/>
        </w:rPr>
        <w:t xml:space="preserve"> have a well-defined value.</w:t>
      </w:r>
    </w:p>
    <w:p w14:paraId="6E32A7E9" w14:textId="77777777" w:rsidR="00E83123" w:rsidRPr="00BF6911" w:rsidRDefault="00E83123" w:rsidP="00E83123">
      <w:r w:rsidRPr="00BF6911">
        <w:t xml:space="preserve">So the actual (or relevant) structure of each intermediary result will resemble a projection of the original data model that could also have been formed using the standard system query options </w:t>
      </w:r>
      <w:r w:rsidRPr="00BF6911">
        <w:rPr>
          <w:rStyle w:val="Datatype"/>
        </w:rPr>
        <w:t>$expand</w:t>
      </w:r>
      <w:r w:rsidRPr="00BF6911">
        <w:t xml:space="preserve"> and </w:t>
      </w:r>
      <w:r w:rsidRPr="00BF6911">
        <w:rPr>
          <w:rStyle w:val="Datatype"/>
        </w:rPr>
        <w:t>$select</w:t>
      </w:r>
      <w:r w:rsidRPr="00BF6911">
        <w:t xml:space="preserve"> defined in </w:t>
      </w:r>
      <w:r w:rsidRPr="00BF6911">
        <w:rPr>
          <w:b/>
        </w:rPr>
        <w:t>[</w:t>
      </w:r>
      <w:r w:rsidRPr="00BF6911">
        <w:rPr>
          <w:noProof/>
        </w:rPr>
        <w:fldChar w:fldCharType="begin"/>
      </w:r>
      <w:r w:rsidRPr="00BF6911">
        <w:instrText xml:space="preserve"> REF odata \h  \* MERGEFORMAT </w:instrText>
      </w:r>
      <w:r w:rsidRPr="00BF6911">
        <w:rPr>
          <w:noProof/>
        </w:rPr>
      </w:r>
      <w:r w:rsidRPr="00BF6911">
        <w:rPr>
          <w:noProof/>
        </w:rPr>
        <w:fldChar w:fldCharType="separate"/>
      </w:r>
      <w:r w:rsidR="009C6DAA" w:rsidRPr="00BF6911">
        <w:rPr>
          <w:rStyle w:val="Refterm"/>
        </w:rPr>
        <w:t>OData-Protocol</w:t>
      </w:r>
      <w:r w:rsidRPr="00BF6911">
        <w:rPr>
          <w:noProof/>
        </w:rPr>
        <w:fldChar w:fldCharType="end"/>
      </w:r>
      <w:r w:rsidRPr="00BF6911">
        <w:rPr>
          <w:b/>
        </w:rPr>
        <w:t>]</w:t>
      </w:r>
      <w:r>
        <w:t>, with dynamic properties representing the aggregate values</w:t>
      </w:r>
      <w:r w:rsidRPr="00BF6911">
        <w:t xml:space="preserve">. The parameters of set transformations allow specifying how the result </w:t>
      </w:r>
      <w:r>
        <w:t>instances</w:t>
      </w:r>
      <w:r w:rsidRPr="00BF6911">
        <w:t xml:space="preserve"> are constructed from the input </w:t>
      </w:r>
      <w:r>
        <w:t>instances</w:t>
      </w:r>
      <w:r w:rsidRPr="00BF6911">
        <w:t>.</w:t>
      </w:r>
    </w:p>
    <w:p w14:paraId="28607F98" w14:textId="77777777" w:rsidR="00E83123" w:rsidRPr="00BF6911" w:rsidRDefault="00E83123" w:rsidP="00E83123">
      <w:r w:rsidRPr="00BF6911">
        <w:t>The set transformations defined by this extension are</w:t>
      </w:r>
    </w:p>
    <w:p w14:paraId="190BBE11" w14:textId="77777777" w:rsidR="00E83123" w:rsidRPr="00BF6911" w:rsidRDefault="00293B9F" w:rsidP="00E83123">
      <w:pPr>
        <w:pStyle w:val="ListParagraph"/>
        <w:numPr>
          <w:ilvl w:val="0"/>
          <w:numId w:val="13"/>
        </w:numPr>
        <w:rPr>
          <w:lang w:val="en-US"/>
        </w:rPr>
      </w:pPr>
      <w:hyperlink w:anchor="_The_aggregate_Transformation_1" w:history="1">
        <w:r w:rsidR="00E83123" w:rsidRPr="00BF6911">
          <w:rPr>
            <w:rStyle w:val="Hyperlink"/>
            <w:rFonts w:ascii="Courier New" w:hAnsi="Courier New"/>
            <w:lang w:val="en-US"/>
          </w:rPr>
          <w:t>aggregate</w:t>
        </w:r>
      </w:hyperlink>
    </w:p>
    <w:p w14:paraId="72874F77" w14:textId="77777777" w:rsidR="00E83123" w:rsidRPr="00BF6911" w:rsidRDefault="00293B9F" w:rsidP="00E83123">
      <w:pPr>
        <w:pStyle w:val="ListParagraph"/>
        <w:numPr>
          <w:ilvl w:val="0"/>
          <w:numId w:val="13"/>
        </w:numPr>
        <w:rPr>
          <w:lang w:val="en-US"/>
        </w:rPr>
      </w:pPr>
      <w:hyperlink w:anchor="_The_topcount_Transformation" w:history="1">
        <w:r w:rsidR="00E83123" w:rsidRPr="00BF6911">
          <w:rPr>
            <w:rStyle w:val="Hyperlink"/>
            <w:rFonts w:ascii="Courier New" w:hAnsi="Courier New"/>
            <w:lang w:val="en-US"/>
          </w:rPr>
          <w:t>topcount</w:t>
        </w:r>
      </w:hyperlink>
    </w:p>
    <w:p w14:paraId="4C007866" w14:textId="77777777" w:rsidR="00E83123" w:rsidRPr="00BF6911" w:rsidRDefault="00293B9F" w:rsidP="00E83123">
      <w:pPr>
        <w:pStyle w:val="ListParagraph"/>
        <w:numPr>
          <w:ilvl w:val="0"/>
          <w:numId w:val="13"/>
        </w:numPr>
        <w:rPr>
          <w:lang w:val="en-US"/>
        </w:rPr>
      </w:pPr>
      <w:hyperlink w:anchor="_The_topsum_Transformation" w:history="1">
        <w:r w:rsidR="00E83123" w:rsidRPr="00BF6911">
          <w:rPr>
            <w:rStyle w:val="Hyperlink"/>
            <w:rFonts w:ascii="Courier New" w:hAnsi="Courier New"/>
            <w:lang w:val="en-US"/>
          </w:rPr>
          <w:t>topsum</w:t>
        </w:r>
      </w:hyperlink>
    </w:p>
    <w:p w14:paraId="4917B7BF" w14:textId="77777777" w:rsidR="00E83123" w:rsidRPr="00BF6911" w:rsidRDefault="00293B9F" w:rsidP="00E83123">
      <w:pPr>
        <w:pStyle w:val="ListParagraph"/>
        <w:numPr>
          <w:ilvl w:val="0"/>
          <w:numId w:val="13"/>
        </w:numPr>
        <w:rPr>
          <w:lang w:val="en-US"/>
        </w:rPr>
      </w:pPr>
      <w:hyperlink w:anchor="_The_toppercent_Transformation" w:history="1">
        <w:r w:rsidR="00E83123" w:rsidRPr="00BF6911">
          <w:rPr>
            <w:rStyle w:val="Hyperlink"/>
            <w:rFonts w:ascii="Courier New" w:hAnsi="Courier New"/>
            <w:lang w:val="en-US"/>
          </w:rPr>
          <w:t>toppercent</w:t>
        </w:r>
      </w:hyperlink>
    </w:p>
    <w:p w14:paraId="2DF0FA4C" w14:textId="77777777" w:rsidR="00E83123" w:rsidRPr="00BF6911" w:rsidRDefault="00293B9F" w:rsidP="00E83123">
      <w:pPr>
        <w:pStyle w:val="ListParagraph"/>
        <w:numPr>
          <w:ilvl w:val="0"/>
          <w:numId w:val="13"/>
        </w:numPr>
        <w:rPr>
          <w:lang w:val="en-US"/>
        </w:rPr>
      </w:pPr>
      <w:hyperlink w:anchor="_The_bottomcount_Transformation" w:history="1">
        <w:r w:rsidR="00E83123" w:rsidRPr="00BF6911">
          <w:rPr>
            <w:rStyle w:val="Hyperlink"/>
            <w:rFonts w:ascii="Courier New" w:hAnsi="Courier New"/>
            <w:lang w:val="en-US"/>
          </w:rPr>
          <w:t>bottomcount</w:t>
        </w:r>
      </w:hyperlink>
    </w:p>
    <w:p w14:paraId="10BEFC45" w14:textId="77777777" w:rsidR="00E83123" w:rsidRPr="00BF6911" w:rsidRDefault="00293B9F" w:rsidP="00E83123">
      <w:pPr>
        <w:pStyle w:val="ListParagraph"/>
        <w:numPr>
          <w:ilvl w:val="0"/>
          <w:numId w:val="13"/>
        </w:numPr>
        <w:rPr>
          <w:lang w:val="en-US"/>
        </w:rPr>
      </w:pPr>
      <w:hyperlink w:anchor="_The_bottomsum_Transformation" w:history="1">
        <w:r w:rsidR="00E83123" w:rsidRPr="00BF6911">
          <w:rPr>
            <w:rStyle w:val="Hyperlink"/>
            <w:rFonts w:ascii="Courier New" w:hAnsi="Courier New"/>
            <w:lang w:val="en-US"/>
          </w:rPr>
          <w:t>bottomsum</w:t>
        </w:r>
      </w:hyperlink>
    </w:p>
    <w:p w14:paraId="09E0A18F" w14:textId="77777777" w:rsidR="00E83123" w:rsidRPr="00BF6911" w:rsidRDefault="00293B9F" w:rsidP="00E83123">
      <w:pPr>
        <w:pStyle w:val="ListParagraph"/>
        <w:numPr>
          <w:ilvl w:val="0"/>
          <w:numId w:val="13"/>
        </w:numPr>
        <w:rPr>
          <w:lang w:val="en-US"/>
        </w:rPr>
      </w:pPr>
      <w:hyperlink w:anchor="_The_bottompercent_Transformation" w:history="1">
        <w:r w:rsidR="00E83123" w:rsidRPr="00BF6911">
          <w:rPr>
            <w:rStyle w:val="Hyperlink"/>
            <w:rFonts w:ascii="Courier New" w:hAnsi="Courier New"/>
            <w:lang w:val="en-US"/>
          </w:rPr>
          <w:t>bottompercent</w:t>
        </w:r>
      </w:hyperlink>
    </w:p>
    <w:p w14:paraId="09A2B129" w14:textId="77777777" w:rsidR="00E83123" w:rsidRPr="00BF6911" w:rsidRDefault="00293B9F" w:rsidP="00E83123">
      <w:pPr>
        <w:pStyle w:val="ListParagraph"/>
        <w:numPr>
          <w:ilvl w:val="0"/>
          <w:numId w:val="13"/>
        </w:numPr>
        <w:rPr>
          <w:lang w:val="en-US"/>
        </w:rPr>
      </w:pPr>
      <w:hyperlink w:anchor="_The_identity_Transformation" w:history="1">
        <w:r w:rsidR="00E83123" w:rsidRPr="00BF6911">
          <w:rPr>
            <w:rStyle w:val="Hyperlink"/>
            <w:rFonts w:ascii="Courier New" w:hAnsi="Courier New"/>
            <w:lang w:val="en-US"/>
          </w:rPr>
          <w:t>identity</w:t>
        </w:r>
      </w:hyperlink>
    </w:p>
    <w:p w14:paraId="41732CF0" w14:textId="77777777" w:rsidR="00E83123" w:rsidRPr="00BF6911" w:rsidRDefault="00293B9F" w:rsidP="00E83123">
      <w:pPr>
        <w:pStyle w:val="ListParagraph"/>
        <w:numPr>
          <w:ilvl w:val="0"/>
          <w:numId w:val="13"/>
        </w:numPr>
        <w:rPr>
          <w:lang w:val="en-US"/>
        </w:rPr>
      </w:pPr>
      <w:hyperlink w:anchor="_Transformation_concat" w:history="1">
        <w:r w:rsidR="00E83123" w:rsidRPr="00BF6911">
          <w:rPr>
            <w:rStyle w:val="Hyperlink"/>
            <w:rFonts w:ascii="Courier New" w:hAnsi="Courier New"/>
            <w:lang w:val="en-US"/>
          </w:rPr>
          <w:t>concat</w:t>
        </w:r>
      </w:hyperlink>
    </w:p>
    <w:p w14:paraId="7A8FD21E" w14:textId="77777777" w:rsidR="00E83123" w:rsidRPr="00BF6911" w:rsidRDefault="00293B9F" w:rsidP="00E83123">
      <w:pPr>
        <w:pStyle w:val="ListParagraph"/>
        <w:numPr>
          <w:ilvl w:val="0"/>
          <w:numId w:val="13"/>
        </w:numPr>
        <w:rPr>
          <w:lang w:val="en-US"/>
        </w:rPr>
      </w:pPr>
      <w:hyperlink w:anchor="_The_groupby_Transformation_1" w:history="1">
        <w:r w:rsidR="00E83123" w:rsidRPr="00BF6911">
          <w:rPr>
            <w:rStyle w:val="Hyperlink"/>
            <w:rFonts w:ascii="Courier New" w:hAnsi="Courier New"/>
            <w:lang w:val="en-US"/>
          </w:rPr>
          <w:t>groupby</w:t>
        </w:r>
      </w:hyperlink>
    </w:p>
    <w:p w14:paraId="7A7CCE6B" w14:textId="77777777" w:rsidR="00E83123" w:rsidRPr="00BF6911" w:rsidRDefault="00293B9F" w:rsidP="00E83123">
      <w:pPr>
        <w:pStyle w:val="ListParagraph"/>
        <w:numPr>
          <w:ilvl w:val="0"/>
          <w:numId w:val="13"/>
        </w:numPr>
        <w:rPr>
          <w:rStyle w:val="Datatype"/>
          <w:lang w:val="en-US"/>
        </w:rPr>
      </w:pPr>
      <w:hyperlink w:anchor="_The_filter_Transformation" w:history="1">
        <w:r w:rsidR="00E83123" w:rsidRPr="00BF6911">
          <w:rPr>
            <w:rStyle w:val="Hyperlink"/>
            <w:rFonts w:ascii="Courier New" w:hAnsi="Courier New"/>
            <w:lang w:val="en-US"/>
          </w:rPr>
          <w:t>filter</w:t>
        </w:r>
      </w:hyperlink>
    </w:p>
    <w:p w14:paraId="2107D316" w14:textId="77777777" w:rsidR="00E83123" w:rsidRPr="00517528" w:rsidRDefault="00293B9F" w:rsidP="00E83123">
      <w:pPr>
        <w:pStyle w:val="ListParagraph"/>
        <w:numPr>
          <w:ilvl w:val="0"/>
          <w:numId w:val="13"/>
        </w:numPr>
        <w:rPr>
          <w:rStyle w:val="Hyperlink"/>
          <w:rFonts w:ascii="Courier New" w:hAnsi="Courier New"/>
          <w:color w:val="auto"/>
          <w:lang w:val="en-US"/>
        </w:rPr>
      </w:pPr>
      <w:hyperlink w:anchor="_The_expand_Transformation" w:history="1">
        <w:r w:rsidR="00E83123" w:rsidRPr="00BF6911">
          <w:rPr>
            <w:rStyle w:val="Hyperlink"/>
            <w:rFonts w:ascii="Courier New" w:hAnsi="Courier New"/>
            <w:lang w:val="en-US"/>
          </w:rPr>
          <w:t>expand</w:t>
        </w:r>
      </w:hyperlink>
    </w:p>
    <w:p w14:paraId="4439C257" w14:textId="77777777" w:rsidR="00E83123" w:rsidRDefault="00293B9F" w:rsidP="00E83123">
      <w:pPr>
        <w:pStyle w:val="ListParagraph"/>
        <w:numPr>
          <w:ilvl w:val="0"/>
          <w:numId w:val="13"/>
        </w:numPr>
        <w:rPr>
          <w:rStyle w:val="Datatype"/>
          <w:lang w:val="en-US"/>
        </w:rPr>
      </w:pPr>
      <w:hyperlink w:anchor="_Transformation_search" w:history="1">
        <w:r w:rsidR="00E83123" w:rsidRPr="00517528">
          <w:rPr>
            <w:rStyle w:val="Hyperlink"/>
            <w:rFonts w:ascii="Courier New" w:hAnsi="Courier New"/>
            <w:lang w:val="en-US"/>
          </w:rPr>
          <w:t>search</w:t>
        </w:r>
      </w:hyperlink>
    </w:p>
    <w:p w14:paraId="76E16B27" w14:textId="77777777" w:rsidR="00E83123" w:rsidRPr="00BF6911" w:rsidRDefault="00293B9F" w:rsidP="00E83123">
      <w:pPr>
        <w:pStyle w:val="ListParagraph"/>
        <w:numPr>
          <w:ilvl w:val="0"/>
          <w:numId w:val="13"/>
        </w:numPr>
        <w:rPr>
          <w:rStyle w:val="Datatype"/>
          <w:lang w:val="en-US"/>
        </w:rPr>
      </w:pPr>
      <w:hyperlink w:anchor="_Transformation_compute" w:history="1">
        <w:r w:rsidR="00E83123" w:rsidRPr="00517528">
          <w:rPr>
            <w:rStyle w:val="Hyperlink"/>
            <w:rFonts w:ascii="Courier New" w:hAnsi="Courier New"/>
            <w:lang w:val="en-US"/>
          </w:rPr>
          <w:t>compute</w:t>
        </w:r>
      </w:hyperlink>
    </w:p>
    <w:p w14:paraId="40D8B86B" w14:textId="77777777" w:rsidR="00E83123" w:rsidRPr="00BF6911" w:rsidRDefault="00E83123" w:rsidP="00E83123">
      <w:r w:rsidRPr="00BF6911">
        <w:t xml:space="preserve">Service-defined </w:t>
      </w:r>
      <w:r>
        <w:t>bound</w:t>
      </w:r>
      <w:r w:rsidRPr="00BF6911">
        <w:t xml:space="preserve"> functions that take an entity set as their binding parameter MAY be used </w:t>
      </w:r>
      <w:r>
        <w:t xml:space="preserve">as set transformations </w:t>
      </w:r>
      <w:r w:rsidRPr="00BF6911">
        <w:t xml:space="preserve">within </w:t>
      </w:r>
      <w:r w:rsidRPr="00BF6911">
        <w:rPr>
          <w:rStyle w:val="Datatype"/>
        </w:rPr>
        <w:t>$apply</w:t>
      </w:r>
      <w:r w:rsidRPr="00BF6911">
        <w:t xml:space="preserve"> if the type of the binding parameter matches the type of the </w:t>
      </w:r>
      <w:r>
        <w:t>result set of the preceding transformation</w:t>
      </w:r>
      <w:r w:rsidRPr="00BF6911">
        <w:t>.</w:t>
      </w:r>
      <w:r>
        <w:t xml:space="preserve"> If it returns an entity set, further transformations can follow the bound function. The parameter syntax for bound function segments is identical to the parameter syntax for bound functions in resource path segments or </w:t>
      </w:r>
      <w:r w:rsidRPr="00BA5453">
        <w:rPr>
          <w:rStyle w:val="Datatype"/>
        </w:rPr>
        <w:t>$filter</w:t>
      </w:r>
      <w:r>
        <w:t xml:space="preserve"> expressions. See section </w:t>
      </w:r>
      <w:r>
        <w:fldChar w:fldCharType="begin"/>
      </w:r>
      <w:r>
        <w:instrText xml:space="preserve"> REF _Ref362422336 \r \h </w:instrText>
      </w:r>
      <w:r>
        <w:fldChar w:fldCharType="separate"/>
      </w:r>
      <w:r w:rsidR="009C6DAA">
        <w:t>7.6</w:t>
      </w:r>
      <w:r>
        <w:fldChar w:fldCharType="end"/>
      </w:r>
      <w:r>
        <w:t xml:space="preserve"> for an example.</w:t>
      </w:r>
    </w:p>
    <w:p w14:paraId="5527C772" w14:textId="77777777" w:rsidR="00E83123" w:rsidRPr="00BF6911" w:rsidRDefault="00E83123" w:rsidP="00E83123">
      <w:pPr>
        <w:suppressAutoHyphens/>
        <w:spacing w:line="100" w:lineRule="atLeast"/>
        <w:rPr>
          <w:i/>
        </w:rPr>
      </w:pPr>
      <w:bookmarkStart w:id="184" w:name="_The_aggregate_Transformation"/>
      <w:bookmarkEnd w:id="184"/>
      <w:r w:rsidRPr="00BF6911">
        <w:t xml:space="preserve">If a data service </w:t>
      </w:r>
      <w:r>
        <w:t xml:space="preserve">that supports </w:t>
      </w:r>
      <w:r w:rsidRPr="00101BE4">
        <w:rPr>
          <w:rStyle w:val="Datatype"/>
        </w:rPr>
        <w:t>$apply</w:t>
      </w:r>
      <w:r>
        <w:t xml:space="preserve"> </w:t>
      </w:r>
      <w:r w:rsidRPr="00BF6911">
        <w:t xml:space="preserve">does not support </w:t>
      </w:r>
      <w:r>
        <w:t>it</w:t>
      </w:r>
      <w:r w:rsidRPr="00BF6911">
        <w:t xml:space="preserve"> on the collection identified by the request resource path, it MUST fail with </w:t>
      </w:r>
      <w:hyperlink w:anchor="_501_Not_Implemented" w:history="1">
        <w:r w:rsidRPr="00BF6911">
          <w:rPr>
            <w:rStyle w:val="Datatype"/>
          </w:rPr>
          <w:t>501 Not Implemented</w:t>
        </w:r>
      </w:hyperlink>
      <w:r w:rsidRPr="00BF6911">
        <w:t xml:space="preserve"> and a meaningful human-readable error message.</w:t>
      </w:r>
    </w:p>
    <w:p w14:paraId="721B53CD" w14:textId="77777777" w:rsidR="00E83123" w:rsidRPr="00BF6911" w:rsidRDefault="00E83123" w:rsidP="00E83123">
      <w:pPr>
        <w:pStyle w:val="Heading2"/>
        <w:numPr>
          <w:ilvl w:val="1"/>
          <w:numId w:val="3"/>
        </w:numPr>
      </w:pPr>
      <w:bookmarkStart w:id="185" w:name="_Toc361760556"/>
      <w:bookmarkStart w:id="186" w:name="_Toc361844135"/>
      <w:bookmarkStart w:id="187" w:name="_Toc361944674"/>
      <w:bookmarkStart w:id="188" w:name="_The_aggregate_Transformation_1"/>
      <w:bookmarkStart w:id="189" w:name="_Transformation_aggregate"/>
      <w:bookmarkStart w:id="190" w:name="_Toc353983371"/>
      <w:bookmarkStart w:id="191" w:name="_Toc354059064"/>
      <w:bookmarkStart w:id="192" w:name="_Toc354070175"/>
      <w:bookmarkStart w:id="193" w:name="_Toc354668941"/>
      <w:bookmarkStart w:id="194" w:name="_Toc362428713"/>
      <w:bookmarkStart w:id="195" w:name="_Toc376977427"/>
      <w:bookmarkStart w:id="196" w:name="_Toc432754670"/>
      <w:bookmarkStart w:id="197" w:name="_Toc435016568"/>
      <w:bookmarkStart w:id="198" w:name="_Toc353390940"/>
      <w:bookmarkStart w:id="199" w:name="_Toc353294802"/>
      <w:bookmarkStart w:id="200" w:name="_Toc353294854"/>
      <w:bookmarkStart w:id="201" w:name="_Toc353377438"/>
      <w:bookmarkStart w:id="202" w:name="_Toc353453174"/>
      <w:bookmarkEnd w:id="185"/>
      <w:bookmarkEnd w:id="186"/>
      <w:bookmarkEnd w:id="187"/>
      <w:bookmarkEnd w:id="188"/>
      <w:bookmarkEnd w:id="189"/>
      <w:r w:rsidRPr="00BF6911">
        <w:t xml:space="preserve">Transformation </w:t>
      </w:r>
      <w:r w:rsidRPr="00BF6911">
        <w:rPr>
          <w:rStyle w:val="Datatype"/>
        </w:rPr>
        <w:t>aggregate</w:t>
      </w:r>
      <w:bookmarkEnd w:id="190"/>
      <w:bookmarkEnd w:id="191"/>
      <w:bookmarkEnd w:id="192"/>
      <w:bookmarkEnd w:id="193"/>
      <w:bookmarkEnd w:id="194"/>
      <w:bookmarkEnd w:id="195"/>
      <w:bookmarkEnd w:id="196"/>
      <w:bookmarkEnd w:id="197"/>
      <w:r w:rsidRPr="00BF6911">
        <w:t xml:space="preserve"> </w:t>
      </w:r>
      <w:bookmarkEnd w:id="198"/>
      <w:bookmarkEnd w:id="199"/>
      <w:bookmarkEnd w:id="200"/>
      <w:bookmarkEnd w:id="201"/>
      <w:bookmarkEnd w:id="202"/>
    </w:p>
    <w:p w14:paraId="1D6AD530" w14:textId="77777777" w:rsidR="00E83123" w:rsidRPr="00BF6911" w:rsidRDefault="00E83123" w:rsidP="00E83123">
      <w:r w:rsidRPr="00BF6911">
        <w:t xml:space="preserve">The </w:t>
      </w:r>
      <w:r w:rsidRPr="00BF6911">
        <w:rPr>
          <w:rStyle w:val="Datatype"/>
        </w:rPr>
        <w:t>aggregate</w:t>
      </w:r>
      <w:r w:rsidRPr="00BF6911">
        <w:t xml:space="preserve"> transformation takes </w:t>
      </w:r>
      <w:r>
        <w:t>a comma-separated list of one</w:t>
      </w:r>
      <w:r w:rsidRPr="00BF6911">
        <w:t xml:space="preserve"> or more </w:t>
      </w:r>
      <w:r w:rsidRPr="006D188D">
        <w:rPr>
          <w:i/>
        </w:rPr>
        <w:t>aggregate expressions</w:t>
      </w:r>
      <w:r w:rsidRPr="00BF6911">
        <w:t xml:space="preserve"> </w:t>
      </w:r>
      <w:r>
        <w:t xml:space="preserve">as parameters </w:t>
      </w:r>
      <w:r w:rsidRPr="00BF6911">
        <w:t xml:space="preserve">and returns a result set with a single </w:t>
      </w:r>
      <w:r>
        <w:t>instance</w:t>
      </w:r>
      <w:r w:rsidRPr="00BF6911">
        <w:t xml:space="preserve">, representing the aggregated value for all </w:t>
      </w:r>
      <w:r>
        <w:t>instances</w:t>
      </w:r>
      <w:r w:rsidRPr="00BF6911">
        <w:t xml:space="preserve"> in the input set.</w:t>
      </w:r>
    </w:p>
    <w:p w14:paraId="268153B4" w14:textId="77777777" w:rsidR="00E83123" w:rsidRPr="006D188D" w:rsidRDefault="00E83123" w:rsidP="00E83123">
      <w:r w:rsidRPr="006D188D">
        <w:t>An aggregate expression may be:</w:t>
      </w:r>
    </w:p>
    <w:p w14:paraId="4A74DBE2" w14:textId="77777777" w:rsidR="00E83123" w:rsidRDefault="00E83123" w:rsidP="00E83123">
      <w:pPr>
        <w:pStyle w:val="ListParagraph"/>
        <w:numPr>
          <w:ilvl w:val="0"/>
          <w:numId w:val="15"/>
        </w:numPr>
        <w:rPr>
          <w:lang w:val="en-US"/>
        </w:rPr>
      </w:pPr>
      <w:r w:rsidRPr="00BF6911">
        <w:rPr>
          <w:lang w:val="en-US"/>
        </w:rPr>
        <w:lastRenderedPageBreak/>
        <w:t xml:space="preserve">an expression </w:t>
      </w:r>
      <w:r>
        <w:rPr>
          <w:lang w:val="en-US"/>
        </w:rPr>
        <w:t>valid</w:t>
      </w:r>
      <w:r w:rsidRPr="00BF6911">
        <w:rPr>
          <w:lang w:val="en-US"/>
        </w:rPr>
        <w:t xml:space="preserve"> in a </w:t>
      </w:r>
      <w:r w:rsidRPr="00130630">
        <w:rPr>
          <w:rStyle w:val="Datatype"/>
          <w:lang w:val="en-US"/>
        </w:rPr>
        <w:t>$filter</w:t>
      </w:r>
      <w:r w:rsidRPr="00BF6911">
        <w:rPr>
          <w:lang w:val="en-US"/>
        </w:rPr>
        <w:t xml:space="preserve"> system query option on the input set</w:t>
      </w:r>
      <w:r w:rsidRPr="000F66DC">
        <w:rPr>
          <w:lang w:val="en-US"/>
        </w:rPr>
        <w:t xml:space="preserve"> </w:t>
      </w:r>
      <w:r>
        <w:rPr>
          <w:lang w:val="en-US"/>
        </w:rPr>
        <w:t>that</w:t>
      </w:r>
      <w:r w:rsidRPr="00BF6911">
        <w:rPr>
          <w:lang w:val="en-US"/>
        </w:rPr>
        <w:t xml:space="preserve"> result</w:t>
      </w:r>
      <w:r>
        <w:rPr>
          <w:lang w:val="en-US"/>
        </w:rPr>
        <w:t>s</w:t>
      </w:r>
      <w:r w:rsidRPr="00BF6911">
        <w:rPr>
          <w:lang w:val="en-US"/>
        </w:rPr>
        <w:t xml:space="preserve"> in a simple value</w:t>
      </w:r>
      <w:r>
        <w:rPr>
          <w:lang w:val="en-US"/>
        </w:rPr>
        <w:t xml:space="preserve">, e.g. the path to an aggregatable property, with a specified </w:t>
      </w:r>
      <w:hyperlink w:anchor="_Aggregation_Methods_1" w:history="1">
        <w:r w:rsidRPr="00130630">
          <w:rPr>
            <w:rStyle w:val="Hyperlink"/>
            <w:lang w:val="en-US"/>
          </w:rPr>
          <w:t>aggregation method</w:t>
        </w:r>
      </w:hyperlink>
      <w:r>
        <w:rPr>
          <w:lang w:val="en-US"/>
        </w:rPr>
        <w:t xml:space="preserve">, </w:t>
      </w:r>
    </w:p>
    <w:p w14:paraId="00244F7D" w14:textId="77777777" w:rsidR="00E83123" w:rsidRDefault="00E83123" w:rsidP="00E83123">
      <w:pPr>
        <w:pStyle w:val="ListParagraph"/>
        <w:numPr>
          <w:ilvl w:val="0"/>
          <w:numId w:val="15"/>
        </w:numPr>
        <w:rPr>
          <w:lang w:val="en-US"/>
        </w:rPr>
      </w:pPr>
      <w:r w:rsidRPr="00747C8E">
        <w:rPr>
          <w:lang w:val="en-US"/>
        </w:rPr>
        <w:t xml:space="preserve">a </w:t>
      </w:r>
      <w:hyperlink w:anchor="_Custom_Aggregates" w:history="1">
        <w:r w:rsidRPr="006E7F8E">
          <w:rPr>
            <w:lang w:val="en-US"/>
          </w:rPr>
          <w:t>custom aggregat</w:t>
        </w:r>
      </w:hyperlink>
      <w:r w:rsidRPr="00747C8E">
        <w:rPr>
          <w:lang w:val="en-US"/>
        </w:rPr>
        <w:t>e</w:t>
      </w:r>
      <w:r>
        <w:rPr>
          <w:lang w:val="en-US"/>
        </w:rPr>
        <w:t>,</w:t>
      </w:r>
    </w:p>
    <w:p w14:paraId="0C0A0E7C" w14:textId="77777777" w:rsidR="00E83123" w:rsidRDefault="00E83123" w:rsidP="00E83123">
      <w:pPr>
        <w:pStyle w:val="ListParagraph"/>
        <w:numPr>
          <w:ilvl w:val="0"/>
          <w:numId w:val="15"/>
        </w:numPr>
        <w:rPr>
          <w:lang w:val="en-US"/>
        </w:rPr>
      </w:pPr>
      <w:r w:rsidRPr="00C870FC">
        <w:rPr>
          <w:lang w:val="en-US"/>
        </w:rPr>
        <w:t xml:space="preserve">any of the above, followed by a </w:t>
      </w:r>
      <w:hyperlink w:anchor="_Keyword_from" w:history="1">
        <w:r w:rsidRPr="007720B7">
          <w:rPr>
            <w:rStyle w:val="Hyperlink"/>
            <w:rFonts w:ascii="Courier New" w:hAnsi="Courier New" w:cs="Courier New"/>
            <w:lang w:val="en-US"/>
          </w:rPr>
          <w:t>from</w:t>
        </w:r>
      </w:hyperlink>
      <w:r w:rsidRPr="00C870FC">
        <w:rPr>
          <w:lang w:val="en-US"/>
        </w:rPr>
        <w:t xml:space="preserve"> expression</w:t>
      </w:r>
      <w:r>
        <w:rPr>
          <w:lang w:val="en-US"/>
        </w:rPr>
        <w:t>,</w:t>
      </w:r>
    </w:p>
    <w:p w14:paraId="78DA54A1" w14:textId="77777777" w:rsidR="00E83123" w:rsidRDefault="00E83123" w:rsidP="00E83123">
      <w:pPr>
        <w:pStyle w:val="ListParagraph"/>
        <w:numPr>
          <w:ilvl w:val="0"/>
          <w:numId w:val="15"/>
        </w:numPr>
        <w:rPr>
          <w:lang w:val="en-US"/>
        </w:rPr>
      </w:pPr>
      <w:r>
        <w:rPr>
          <w:lang w:val="en-US"/>
        </w:rPr>
        <w:t>any of the above, enclosed in parentheses and prefixed with a navigation path to related entities,</w:t>
      </w:r>
    </w:p>
    <w:p w14:paraId="6AEDABCC" w14:textId="77777777" w:rsidR="00E83123" w:rsidRDefault="00E83123" w:rsidP="00E83123">
      <w:pPr>
        <w:pStyle w:val="ListParagraph"/>
        <w:numPr>
          <w:ilvl w:val="0"/>
          <w:numId w:val="15"/>
        </w:numPr>
        <w:rPr>
          <w:lang w:val="en-US"/>
        </w:rPr>
      </w:pPr>
      <w:r>
        <w:rPr>
          <w:lang w:val="en-US"/>
        </w:rPr>
        <w:t xml:space="preserve">the virtual property </w:t>
      </w:r>
      <w:hyperlink w:anchor="_Keyword_with_1" w:history="1">
        <w:r w:rsidRPr="00226BB6">
          <w:rPr>
            <w:rStyle w:val="Hyperlink"/>
            <w:rFonts w:ascii="Courier New" w:hAnsi="Courier New" w:cs="Courier New"/>
            <w:lang w:val="en-US"/>
          </w:rPr>
          <w:t>$count</w:t>
        </w:r>
      </w:hyperlink>
      <w:r>
        <w:rPr>
          <w:lang w:val="en-US"/>
        </w:rPr>
        <w:t>.</w:t>
      </w:r>
    </w:p>
    <w:p w14:paraId="3AE4A3D3" w14:textId="77777777" w:rsidR="00E83123" w:rsidRPr="00C870FC" w:rsidRDefault="00E83123" w:rsidP="00E83123">
      <w:pPr>
        <w:pStyle w:val="ListParagraph"/>
        <w:rPr>
          <w:lang w:val="en-US"/>
        </w:rPr>
      </w:pPr>
    </w:p>
    <w:p w14:paraId="706DB316" w14:textId="77777777" w:rsidR="00E83123" w:rsidRPr="00747C8E" w:rsidRDefault="00E83123" w:rsidP="00E83123">
      <w:pPr>
        <w:pStyle w:val="ListParagraph"/>
        <w:ind w:left="0"/>
        <w:rPr>
          <w:lang w:val="en-US"/>
        </w:rPr>
      </w:pPr>
      <w:r>
        <w:rPr>
          <w:lang w:val="en-US"/>
        </w:rPr>
        <w:t xml:space="preserve">Any aggregate expression that specifies an aggregation method MUST define an </w:t>
      </w:r>
      <w:hyperlink w:anchor="_The_Keyword_as" w:history="1">
        <w:r w:rsidRPr="0005066B">
          <w:rPr>
            <w:rStyle w:val="Hyperlink"/>
            <w:lang w:val="en-US"/>
          </w:rPr>
          <w:t>alias</w:t>
        </w:r>
      </w:hyperlink>
      <w:r>
        <w:rPr>
          <w:lang w:val="en-US"/>
        </w:rPr>
        <w:t xml:space="preserve"> for the resulting aggregated value. </w:t>
      </w:r>
      <w:r w:rsidRPr="00747C8E">
        <w:rPr>
          <w:lang w:val="en-US"/>
        </w:rPr>
        <w:t xml:space="preserve">The resulting </w:t>
      </w:r>
      <w:r>
        <w:rPr>
          <w:lang w:val="en-US"/>
        </w:rPr>
        <w:t>instance</w:t>
      </w:r>
      <w:r w:rsidRPr="00747C8E">
        <w:rPr>
          <w:lang w:val="en-US"/>
        </w:rPr>
        <w:t xml:space="preserve"> contains </w:t>
      </w:r>
      <w:r>
        <w:rPr>
          <w:lang w:val="en-US"/>
        </w:rPr>
        <w:t xml:space="preserve">one </w:t>
      </w:r>
      <w:r w:rsidRPr="00747C8E">
        <w:rPr>
          <w:lang w:val="en-US"/>
        </w:rPr>
        <w:t>dynamic propert</w:t>
      </w:r>
      <w:r>
        <w:rPr>
          <w:lang w:val="en-US"/>
        </w:rPr>
        <w:t>y per parameter</w:t>
      </w:r>
      <w:r w:rsidRPr="00747C8E">
        <w:rPr>
          <w:lang w:val="en-US"/>
        </w:rPr>
        <w:t xml:space="preserve"> representing the aggregated value across all </w:t>
      </w:r>
      <w:r>
        <w:rPr>
          <w:lang w:val="en-US"/>
        </w:rPr>
        <w:t>instances</w:t>
      </w:r>
      <w:r w:rsidRPr="00747C8E">
        <w:rPr>
          <w:lang w:val="en-US"/>
        </w:rPr>
        <w:t xml:space="preserve"> </w:t>
      </w:r>
      <w:r>
        <w:rPr>
          <w:lang w:val="en-US"/>
        </w:rPr>
        <w:t xml:space="preserve">within </w:t>
      </w:r>
      <w:r w:rsidRPr="00747C8E">
        <w:rPr>
          <w:lang w:val="en-US"/>
        </w:rPr>
        <w:t xml:space="preserve">the input set. </w:t>
      </w:r>
      <w:r>
        <w:rPr>
          <w:lang w:val="en-US"/>
        </w:rPr>
        <w:t xml:space="preserve">The JSON representation of these dynamic properties will include </w:t>
      </w:r>
      <w:r>
        <w:rPr>
          <w:rStyle w:val="Datatype"/>
          <w:lang w:val="en-US"/>
        </w:rPr>
        <w:t>odata.type</w:t>
      </w:r>
      <w:r>
        <w:rPr>
          <w:noProof/>
          <w:lang w:val="en-US"/>
        </w:rPr>
        <w:t xml:space="preserve"> </w:t>
      </w:r>
      <w:r>
        <w:rPr>
          <w:lang w:val="en-US"/>
        </w:rPr>
        <w:t xml:space="preserve">annotations </w:t>
      </w:r>
      <w:r>
        <w:rPr>
          <w:noProof/>
          <w:lang w:val="en-US"/>
        </w:rPr>
        <w:t xml:space="preserve">where required by </w:t>
      </w:r>
      <w:hyperlink w:anchor="ODataJSONRef" w:history="1">
        <w:r w:rsidRPr="0053192C">
          <w:rPr>
            <w:rStyle w:val="Hyperlink"/>
            <w:b/>
            <w:noProof/>
            <w:color w:val="000000" w:themeColor="text1"/>
            <w:lang w:val="en-US"/>
          </w:rPr>
          <w:t>[OData-JSON]</w:t>
        </w:r>
      </w:hyperlink>
      <w:r>
        <w:rPr>
          <w:b/>
          <w:noProof/>
          <w:color w:val="000000" w:themeColor="text1"/>
          <w:lang w:val="en-US"/>
        </w:rPr>
        <w:t xml:space="preserve">. </w:t>
      </w:r>
      <w:r w:rsidRPr="00747C8E">
        <w:rPr>
          <w:lang w:val="en-US"/>
        </w:rPr>
        <w:t>If paths are present, the corresponding navigation properties are implicitly expanded to make the properties part of the result representation.</w:t>
      </w:r>
    </w:p>
    <w:p w14:paraId="3B7C403D" w14:textId="77777777" w:rsidR="00E83123" w:rsidRDefault="00E83123" w:rsidP="00E83123">
      <w:bookmarkStart w:id="203" w:name="_The_Keyword_as"/>
      <w:bookmarkStart w:id="204" w:name="_Toc374610359"/>
      <w:bookmarkStart w:id="205" w:name="_Toc374610898"/>
      <w:bookmarkStart w:id="206" w:name="_Toc374621096"/>
      <w:bookmarkStart w:id="207" w:name="_Toc374626103"/>
      <w:bookmarkStart w:id="208" w:name="_Toc374626224"/>
      <w:bookmarkStart w:id="209" w:name="_Keyword_as"/>
      <w:bookmarkStart w:id="210" w:name="_Toc374610360"/>
      <w:bookmarkStart w:id="211" w:name="_Toc374610899"/>
      <w:bookmarkStart w:id="212" w:name="_Toc374621097"/>
      <w:bookmarkStart w:id="213" w:name="_Toc374626104"/>
      <w:bookmarkStart w:id="214" w:name="_Toc374626225"/>
      <w:bookmarkStart w:id="215" w:name="_Toc374610361"/>
      <w:bookmarkStart w:id="216" w:name="_Toc374610900"/>
      <w:bookmarkStart w:id="217" w:name="_Toc374621098"/>
      <w:bookmarkStart w:id="218" w:name="_Toc374626105"/>
      <w:bookmarkStart w:id="219" w:name="_Toc374626226"/>
      <w:bookmarkStart w:id="220" w:name="_Virtual_Value_$all"/>
      <w:bookmarkStart w:id="221" w:name="_Toc374610362"/>
      <w:bookmarkStart w:id="222" w:name="_Toc374610901"/>
      <w:bookmarkStart w:id="223" w:name="_Toc374621099"/>
      <w:bookmarkStart w:id="224" w:name="_Toc374626106"/>
      <w:bookmarkStart w:id="225" w:name="_Toc374626227"/>
      <w:bookmarkStart w:id="226" w:name="_Keyword_as_1"/>
      <w:bookmarkStart w:id="227" w:name="_Toc353983372"/>
      <w:bookmarkStart w:id="228" w:name="_Toc354059065"/>
      <w:bookmarkStart w:id="229" w:name="_Toc354070176"/>
      <w:bookmarkStart w:id="230" w:name="_Toc354668942"/>
      <w:bookmarkStart w:id="231" w:name="_Toc362428714"/>
      <w:bookmarkStart w:id="232" w:name="_Toc353289643"/>
      <w:bookmarkStart w:id="233" w:name="_Toc353294803"/>
      <w:bookmarkStart w:id="234" w:name="_Toc353294855"/>
      <w:bookmarkStart w:id="235" w:name="_Toc353377439"/>
      <w:bookmarkStart w:id="236" w:name="_Toc353390941"/>
      <w:bookmarkStart w:id="237" w:name="_Toc35345317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F12B14">
        <w:t>The aggregate transformation affects th</w:t>
      </w:r>
      <w:r>
        <w:t>e structure of the result set: A</w:t>
      </w:r>
      <w:r w:rsidRPr="00F12B14">
        <w:t xml:space="preserve">n expression resulting in a simple value and a custom aggregate corresponds to a dynamic property in a </w:t>
      </w:r>
      <w:r w:rsidRPr="005529DE">
        <w:rPr>
          <w:rStyle w:val="Datatype"/>
        </w:rPr>
        <w:t>$select</w:t>
      </w:r>
      <w:r w:rsidRPr="00F12B14">
        <w:t xml:space="preserve"> option. If they are preceded by a navigation path, the corresponding </w:t>
      </w:r>
      <w:r w:rsidRPr="007307C3">
        <w:rPr>
          <w:rStyle w:val="Datatype"/>
        </w:rPr>
        <w:t>$select</w:t>
      </w:r>
      <w:r w:rsidRPr="00F12B14">
        <w:t xml:space="preserve"> option would be nested in one </w:t>
      </w:r>
      <w:r w:rsidRPr="007307C3">
        <w:rPr>
          <w:rStyle w:val="Datatype"/>
        </w:rPr>
        <w:t>$expand</w:t>
      </w:r>
      <w:r w:rsidRPr="00F12B14">
        <w:t xml:space="preserve"> option for each navigation property in the navigation path.</w:t>
      </w:r>
    </w:p>
    <w:p w14:paraId="28B937B5" w14:textId="77777777" w:rsidR="00E83123" w:rsidRPr="00BF6911" w:rsidRDefault="00E83123" w:rsidP="00E83123">
      <w:pPr>
        <w:pStyle w:val="Heading3"/>
        <w:numPr>
          <w:ilvl w:val="2"/>
          <w:numId w:val="3"/>
        </w:numPr>
      </w:pPr>
      <w:bookmarkStart w:id="238" w:name="_Keyword_as_2"/>
      <w:bookmarkStart w:id="239" w:name="_Toc376977428"/>
      <w:bookmarkStart w:id="240" w:name="_Toc432754671"/>
      <w:bookmarkStart w:id="241" w:name="_Toc435016569"/>
      <w:bookmarkEnd w:id="238"/>
      <w:r w:rsidRPr="00BF6911">
        <w:t xml:space="preserve">Keyword </w:t>
      </w:r>
      <w:r w:rsidRPr="00BF6911">
        <w:rPr>
          <w:rStyle w:val="Datatype"/>
        </w:rPr>
        <w:t>as</w:t>
      </w:r>
      <w:bookmarkEnd w:id="227"/>
      <w:bookmarkEnd w:id="228"/>
      <w:bookmarkEnd w:id="229"/>
      <w:bookmarkEnd w:id="230"/>
      <w:bookmarkEnd w:id="231"/>
      <w:bookmarkEnd w:id="239"/>
      <w:bookmarkEnd w:id="240"/>
      <w:bookmarkEnd w:id="241"/>
      <w:r w:rsidRPr="00BF6911">
        <w:t xml:space="preserve"> </w:t>
      </w:r>
    </w:p>
    <w:p w14:paraId="649AE289" w14:textId="77777777" w:rsidR="00E83123" w:rsidRPr="00BF6911" w:rsidRDefault="00E83123" w:rsidP="00E83123">
      <w:pPr>
        <w:suppressAutoHyphens/>
        <w:spacing w:line="100" w:lineRule="atLeast"/>
      </w:pPr>
      <w:r>
        <w:t>Aggregate expressions can define an alias using the</w:t>
      </w:r>
      <w:r w:rsidRPr="00BF6911">
        <w:t xml:space="preserve"> </w:t>
      </w:r>
      <w:r w:rsidRPr="00BF6911">
        <w:rPr>
          <w:rStyle w:val="Datatype"/>
        </w:rPr>
        <w:t>as</w:t>
      </w:r>
      <w:r w:rsidRPr="00BF6911">
        <w:t xml:space="preserve"> keyword, followed by a SimpleIdentifier (see </w:t>
      </w:r>
      <w:r w:rsidRPr="00BF6911">
        <w:rPr>
          <w:b/>
        </w:rPr>
        <w:t>[</w:t>
      </w:r>
      <w:r w:rsidRPr="00BF6911">
        <w:fldChar w:fldCharType="begin"/>
      </w:r>
      <w:r w:rsidRPr="00BF6911">
        <w:instrText xml:space="preserve"> REF csdl \h  \* MERGEFORMAT </w:instrText>
      </w:r>
      <w:r w:rsidRPr="00BF6911">
        <w:fldChar w:fldCharType="separate"/>
      </w:r>
      <w:r w:rsidR="009C6DAA" w:rsidRPr="00BF6911">
        <w:rPr>
          <w:rStyle w:val="Refterm"/>
        </w:rPr>
        <w:t>OData-CSDL</w:t>
      </w:r>
      <w:r w:rsidRPr="00BF6911">
        <w:fldChar w:fldCharType="end"/>
      </w:r>
      <w:r w:rsidRPr="00BF6911">
        <w:rPr>
          <w:b/>
        </w:rPr>
        <w:t>, section 1</w:t>
      </w:r>
      <w:r>
        <w:rPr>
          <w:b/>
        </w:rPr>
        <w:t>7</w:t>
      </w:r>
      <w:r w:rsidRPr="00BF6911">
        <w:rPr>
          <w:b/>
        </w:rPr>
        <w:t>.2]</w:t>
      </w:r>
      <w:r w:rsidRPr="00BF6911">
        <w:t>).</w:t>
      </w:r>
    </w:p>
    <w:p w14:paraId="24F17C0F" w14:textId="77777777" w:rsidR="00E83123" w:rsidRPr="00BF6911" w:rsidRDefault="00E83123" w:rsidP="00E83123">
      <w:r w:rsidRPr="00BF6911">
        <w:t>The alias will introduce a dynamic property in the aggregated</w:t>
      </w:r>
      <w:r>
        <w:t xml:space="preserve"> result set</w:t>
      </w:r>
      <w:r w:rsidRPr="00BF6911">
        <w:t xml:space="preserve">. The introduced dynamic property </w:t>
      </w:r>
      <w:r>
        <w:t>is added to</w:t>
      </w:r>
      <w:r w:rsidRPr="00BF6911">
        <w:t xml:space="preserve"> the type </w:t>
      </w:r>
      <w:r>
        <w:t>containing</w:t>
      </w:r>
      <w:r w:rsidRPr="00BF6911">
        <w:t xml:space="preserve"> the original </w:t>
      </w:r>
      <w:r>
        <w:t>expression or custom aggregate</w:t>
      </w:r>
      <w:r w:rsidRPr="00BF6911">
        <w:t>. The alias MUST NOT collide with names of declared properties</w:t>
      </w:r>
      <w:r>
        <w:t>, custom aggregates,</w:t>
      </w:r>
      <w:r w:rsidRPr="00BF6911">
        <w:t xml:space="preserve"> or other aliases in that type.</w:t>
      </w:r>
    </w:p>
    <w:p w14:paraId="5F312091" w14:textId="77777777" w:rsidR="00E83123" w:rsidRPr="00BF6911" w:rsidRDefault="00E83123" w:rsidP="00E83123">
      <w:r w:rsidRPr="00BF6911">
        <w:t xml:space="preserve">When </w:t>
      </w:r>
      <w:r>
        <w:t xml:space="preserve">an </w:t>
      </w:r>
      <w:hyperlink w:anchor="_Aggregation_Methods_1" w:history="1">
        <w:r w:rsidRPr="00315B7C">
          <w:rPr>
            <w:rStyle w:val="Hyperlink"/>
          </w:rPr>
          <w:t>aggregation method</w:t>
        </w:r>
      </w:hyperlink>
      <w:r>
        <w:t xml:space="preserve"> is specified</w:t>
      </w:r>
      <w:r w:rsidRPr="00BF6911">
        <w:t xml:space="preserve">, an alias MUST be </w:t>
      </w:r>
      <w:r>
        <w:t>applied to the expression.</w:t>
      </w:r>
    </w:p>
    <w:p w14:paraId="7ABB41B3"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5</w:t>
      </w:r>
      <w:r w:rsidR="00372896">
        <w:rPr>
          <w:noProof/>
        </w:rPr>
        <w:fldChar w:fldCharType="end"/>
      </w:r>
      <w:r w:rsidRPr="00BF6911">
        <w:t>:</w:t>
      </w:r>
    </w:p>
    <w:p w14:paraId="7CD466DC" w14:textId="77777777" w:rsidR="00E83123" w:rsidRPr="00BF6911" w:rsidRDefault="00E83123" w:rsidP="00E83123">
      <w:pPr>
        <w:pStyle w:val="Code"/>
      </w:pPr>
      <w:r w:rsidRPr="00BF6911">
        <w:t>GET ~/Sales?$apply=aggregate(Amount</w:t>
      </w:r>
      <w:r>
        <w:t xml:space="preserve"> with sum</w:t>
      </w:r>
      <w:r w:rsidRPr="00BF6911">
        <w:t xml:space="preserve"> as Total</w:t>
      </w:r>
      <w:r>
        <w:t>,Amount with max as MxA</w:t>
      </w:r>
      <w:r w:rsidRPr="00BF6911">
        <w:t>)</w:t>
      </w:r>
    </w:p>
    <w:p w14:paraId="7B7B096B" w14:textId="77777777" w:rsidR="00E83123" w:rsidRPr="00BF6911" w:rsidRDefault="00E83123" w:rsidP="00E83123">
      <w:pPr>
        <w:pStyle w:val="Caption"/>
      </w:pPr>
      <w:r w:rsidRPr="00BF6911">
        <w:t>results in</w:t>
      </w:r>
    </w:p>
    <w:p w14:paraId="3A2545AF" w14:textId="77777777" w:rsidR="00E83123" w:rsidRPr="00BF6911" w:rsidRDefault="00E83123" w:rsidP="00E83123">
      <w:pPr>
        <w:pStyle w:val="Code"/>
      </w:pPr>
      <w:r w:rsidRPr="00BF6911">
        <w:t>{</w:t>
      </w:r>
    </w:p>
    <w:p w14:paraId="42EF0F22" w14:textId="77777777" w:rsidR="00E83123" w:rsidRPr="00BF6911" w:rsidRDefault="00E83123" w:rsidP="00E83123">
      <w:pPr>
        <w:pStyle w:val="Code"/>
      </w:pPr>
      <w:r w:rsidRPr="00BF6911">
        <w:t xml:space="preserve">  </w:t>
      </w:r>
      <w:r>
        <w:t>"@odata.</w:t>
      </w:r>
      <w:r w:rsidRPr="00BF6911">
        <w:t>context": "$metadata#Sales(Total</w:t>
      </w:r>
      <w:r>
        <w:t>,MxA</w:t>
      </w:r>
      <w:r w:rsidRPr="00BF6911">
        <w:t>)",</w:t>
      </w:r>
    </w:p>
    <w:p w14:paraId="68246CE8" w14:textId="77777777" w:rsidR="00E83123" w:rsidRPr="00BF6911" w:rsidRDefault="00E83123" w:rsidP="00E83123">
      <w:pPr>
        <w:pStyle w:val="Code"/>
      </w:pPr>
      <w:r w:rsidRPr="00BF6911">
        <w:t xml:space="preserve">  "value": [</w:t>
      </w:r>
      <w:r w:rsidRPr="00BF6911">
        <w:br/>
        <w:t xml:space="preserve">    { </w:t>
      </w:r>
      <w:r>
        <w:t>"@odata.</w:t>
      </w:r>
      <w:r w:rsidRPr="00BF6911">
        <w:t>id": null, "Total": 24</w:t>
      </w:r>
      <w:r>
        <w:t>, "MxA": 8</w:t>
      </w:r>
      <w:r w:rsidRPr="00BF6911">
        <w:t xml:space="preserve"> }</w:t>
      </w:r>
      <w:r w:rsidRPr="00BF6911">
        <w:br/>
        <w:t xml:space="preserve">  ]</w:t>
      </w:r>
    </w:p>
    <w:p w14:paraId="5872ED27" w14:textId="77777777" w:rsidR="00E83123" w:rsidRPr="00BF6911" w:rsidRDefault="00E83123" w:rsidP="00E83123">
      <w:pPr>
        <w:pStyle w:val="Code"/>
      </w:pPr>
      <w:r w:rsidRPr="00BF6911">
        <w:t>}</w:t>
      </w:r>
    </w:p>
    <w:p w14:paraId="4C00C816"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6</w:t>
      </w:r>
      <w:r w:rsidR="00372896">
        <w:rPr>
          <w:noProof/>
        </w:rPr>
        <w:fldChar w:fldCharType="end"/>
      </w:r>
      <w:r w:rsidRPr="00BF6911">
        <w:t>:</w:t>
      </w:r>
    </w:p>
    <w:p w14:paraId="5508C271" w14:textId="77777777" w:rsidR="00E83123" w:rsidRPr="00BF6911" w:rsidRDefault="00E83123" w:rsidP="00E83123">
      <w:pPr>
        <w:pStyle w:val="Code"/>
      </w:pPr>
      <w:r w:rsidRPr="00BF6911">
        <w:t xml:space="preserve">GET ~/Sales?$apply=aggregate(Amount mul Product/TaxRate </w:t>
      </w:r>
      <w:r>
        <w:t xml:space="preserve">with sum </w:t>
      </w:r>
      <w:r w:rsidRPr="00BF6911">
        <w:t>as Tax)</w:t>
      </w:r>
    </w:p>
    <w:p w14:paraId="4C1849B5" w14:textId="77777777" w:rsidR="00E83123" w:rsidRPr="00BF6911" w:rsidRDefault="00E83123" w:rsidP="00E83123">
      <w:pPr>
        <w:pStyle w:val="Caption"/>
        <w:rPr>
          <w:noProof/>
        </w:rPr>
      </w:pPr>
      <w:r w:rsidRPr="00BF6911">
        <w:rPr>
          <w:noProof/>
        </w:rPr>
        <w:t>results in</w:t>
      </w:r>
    </w:p>
    <w:p w14:paraId="5AD08ABB" w14:textId="77777777" w:rsidR="00E83123" w:rsidRPr="00BF6911" w:rsidRDefault="00E83123" w:rsidP="00E83123">
      <w:pPr>
        <w:pStyle w:val="Code"/>
      </w:pPr>
      <w:r w:rsidRPr="00BF6911">
        <w:t xml:space="preserve">{ </w:t>
      </w:r>
    </w:p>
    <w:p w14:paraId="0D6709F1" w14:textId="77777777" w:rsidR="00E83123" w:rsidRPr="00BF6911" w:rsidRDefault="00E83123" w:rsidP="00E83123">
      <w:pPr>
        <w:pStyle w:val="Code"/>
      </w:pPr>
      <w:r w:rsidRPr="00BF6911">
        <w:t xml:space="preserve">  </w:t>
      </w:r>
      <w:r>
        <w:t>"@odata.</w:t>
      </w:r>
      <w:r w:rsidRPr="00BF6911">
        <w:t>context": "$metadata#Sales(Tax)",</w:t>
      </w:r>
    </w:p>
    <w:p w14:paraId="44F52C81" w14:textId="77777777" w:rsidR="00E83123" w:rsidRPr="00BF6911" w:rsidRDefault="00E83123" w:rsidP="00E83123">
      <w:pPr>
        <w:pStyle w:val="Code"/>
        <w:rPr>
          <w:rStyle w:val="Datatype"/>
        </w:rPr>
      </w:pPr>
      <w:r w:rsidRPr="00BF6911">
        <w:t xml:space="preserve">  "value":</w:t>
      </w:r>
      <w:r w:rsidRPr="00BF6911">
        <w:rPr>
          <w:rStyle w:val="Datatype"/>
        </w:rPr>
        <w:t xml:space="preserve"> [</w:t>
      </w:r>
      <w:r w:rsidRPr="00BF6911">
        <w:rPr>
          <w:rStyle w:val="Datatype"/>
        </w:rPr>
        <w:br/>
        <w:t xml:space="preserve">    { </w:t>
      </w:r>
      <w:r>
        <w:t>"@odata.</w:t>
      </w:r>
      <w:r w:rsidRPr="00BF6911">
        <w:t xml:space="preserve">id": null, </w:t>
      </w:r>
      <w:r w:rsidRPr="00BF6911">
        <w:rPr>
          <w:rStyle w:val="Datatype"/>
        </w:rPr>
        <w:t>"Tax": 2.08 }</w:t>
      </w:r>
    </w:p>
    <w:p w14:paraId="0CB9356C" w14:textId="77777777" w:rsidR="00E83123" w:rsidRPr="00BF6911" w:rsidRDefault="00E83123" w:rsidP="00E83123">
      <w:pPr>
        <w:pStyle w:val="Code"/>
        <w:rPr>
          <w:rStyle w:val="Datatype"/>
        </w:rPr>
      </w:pPr>
      <w:r w:rsidRPr="00BF6911">
        <w:rPr>
          <w:rStyle w:val="Datatype"/>
        </w:rPr>
        <w:t xml:space="preserve">  ]</w:t>
      </w:r>
    </w:p>
    <w:p w14:paraId="38431A92" w14:textId="77777777" w:rsidR="00E83123" w:rsidRPr="00BF6911" w:rsidRDefault="00E83123" w:rsidP="00E83123">
      <w:pPr>
        <w:pStyle w:val="Code"/>
        <w:rPr>
          <w:rStyle w:val="Datatype"/>
        </w:rPr>
      </w:pPr>
      <w:r w:rsidRPr="00BF6911">
        <w:rPr>
          <w:rStyle w:val="Datatype"/>
        </w:rPr>
        <w:t>}</w:t>
      </w:r>
    </w:p>
    <w:p w14:paraId="015F1E92" w14:textId="77777777" w:rsidR="00E83123" w:rsidRPr="00BF6911" w:rsidRDefault="00E83123" w:rsidP="00E83123">
      <w:r w:rsidRPr="00BF6911">
        <w:t xml:space="preserve">If the expression is to be evaluated on related entities, the expression and its alias MUST be enclosed in parentheses and prefixed with the navigation path to the related entities. The expression within the parentheses MUST be an expression that could also be used in a </w:t>
      </w:r>
      <w:r w:rsidRPr="00BF6911">
        <w:rPr>
          <w:rStyle w:val="Datatype"/>
        </w:rPr>
        <w:t>$filter</w:t>
      </w:r>
      <w:r w:rsidRPr="00BF6911">
        <w:t xml:space="preserve"> system query option on the related entities identified by the navigation path. This syntax is intentionally similar to the syntax of </w:t>
      </w:r>
      <w:r w:rsidRPr="00BF6911">
        <w:rPr>
          <w:rStyle w:val="Datatype"/>
        </w:rPr>
        <w:t>$expand</w:t>
      </w:r>
      <w:r w:rsidRPr="00BF6911">
        <w:t xml:space="preserve"> with nested query options.</w:t>
      </w:r>
    </w:p>
    <w:p w14:paraId="39247E1D"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7</w:t>
      </w:r>
      <w:r w:rsidR="00372896">
        <w:rPr>
          <w:noProof/>
        </w:rPr>
        <w:fldChar w:fldCharType="end"/>
      </w:r>
      <w:r w:rsidRPr="00BF6911">
        <w:t>:</w:t>
      </w:r>
    </w:p>
    <w:p w14:paraId="4806E56B" w14:textId="77777777" w:rsidR="00E83123" w:rsidRPr="00BF6911" w:rsidRDefault="00E83123" w:rsidP="00E83123">
      <w:pPr>
        <w:pStyle w:val="Code"/>
      </w:pPr>
      <w:r w:rsidRPr="00BF6911">
        <w:lastRenderedPageBreak/>
        <w:t xml:space="preserve">GET ~/Products?$apply=aggregate(Sales(Amount mul Product/TaxRate </w:t>
      </w:r>
      <w:r>
        <w:t xml:space="preserve">with sum </w:t>
      </w:r>
      <w:r w:rsidRPr="00BF6911">
        <w:t>as Tax))</w:t>
      </w:r>
    </w:p>
    <w:p w14:paraId="4B9C18BB" w14:textId="77777777" w:rsidR="00E83123" w:rsidRPr="00BF6911" w:rsidRDefault="00E83123" w:rsidP="00E83123">
      <w:pPr>
        <w:pStyle w:val="Caption"/>
        <w:rPr>
          <w:noProof/>
        </w:rPr>
      </w:pPr>
      <w:r w:rsidRPr="00BF6911">
        <w:rPr>
          <w:noProof/>
        </w:rPr>
        <w:t>results in</w:t>
      </w:r>
    </w:p>
    <w:p w14:paraId="3E6D9620" w14:textId="77777777" w:rsidR="00E83123" w:rsidRPr="00BF6911" w:rsidRDefault="00E83123" w:rsidP="00E83123">
      <w:pPr>
        <w:pStyle w:val="Code"/>
      </w:pPr>
      <w:r w:rsidRPr="00BF6911">
        <w:t xml:space="preserve">{ </w:t>
      </w:r>
    </w:p>
    <w:p w14:paraId="0D251B73" w14:textId="77777777" w:rsidR="00E83123" w:rsidRPr="00BF6911" w:rsidRDefault="00E83123" w:rsidP="00E83123">
      <w:pPr>
        <w:pStyle w:val="Code"/>
      </w:pPr>
      <w:r w:rsidRPr="00BF6911">
        <w:t xml:space="preserve">  </w:t>
      </w:r>
      <w:r>
        <w:t>"@odata.</w:t>
      </w:r>
      <w:r w:rsidRPr="00BF6911">
        <w:t>context": "$metadata#Products(Sales(Tax))",</w:t>
      </w:r>
    </w:p>
    <w:p w14:paraId="639ACBBD" w14:textId="77777777" w:rsidR="00E83123" w:rsidRPr="00BF6911" w:rsidRDefault="00E83123" w:rsidP="00E83123">
      <w:pPr>
        <w:pStyle w:val="Code"/>
      </w:pPr>
      <w:r w:rsidRPr="00BF6911">
        <w:t xml:space="preserve">  "value":</w:t>
      </w:r>
      <w:r w:rsidRPr="00BF6911">
        <w:rPr>
          <w:rStyle w:val="Datatype"/>
        </w:rPr>
        <w:t xml:space="preserve"> </w:t>
      </w:r>
      <w:r w:rsidRPr="00BF6911">
        <w:t>[</w:t>
      </w:r>
      <w:r w:rsidRPr="00BF6911">
        <w:br/>
        <w:t xml:space="preserve">    { </w:t>
      </w:r>
      <w:r>
        <w:t>"@odata.</w:t>
      </w:r>
      <w:r w:rsidRPr="00BF6911">
        <w:t>id": null, "Sales": [ { "Tax": 2.08 } ] }</w:t>
      </w:r>
      <w:r w:rsidRPr="00BF6911">
        <w:br/>
        <w:t xml:space="preserve">  ]</w:t>
      </w:r>
    </w:p>
    <w:p w14:paraId="4486FE02" w14:textId="77777777" w:rsidR="00E83123" w:rsidRPr="00BF6911" w:rsidRDefault="00E83123" w:rsidP="00E83123">
      <w:pPr>
        <w:pStyle w:val="Code"/>
      </w:pPr>
      <w:r w:rsidRPr="00BF6911">
        <w:t>}</w:t>
      </w:r>
    </w:p>
    <w:p w14:paraId="09CB5F3B" w14:textId="77777777" w:rsidR="00E83123" w:rsidRPr="00BF6911" w:rsidRDefault="00E83123" w:rsidP="00E83123">
      <w:bookmarkStart w:id="242" w:name="_Keyword_with"/>
      <w:bookmarkStart w:id="243" w:name="_Toc374610364"/>
      <w:bookmarkStart w:id="244" w:name="_Toc374610903"/>
      <w:bookmarkStart w:id="245" w:name="_Toc374621101"/>
      <w:bookmarkStart w:id="246" w:name="_Toc374626108"/>
      <w:bookmarkStart w:id="247" w:name="_Toc374626229"/>
      <w:bookmarkStart w:id="248" w:name="_Toc374610365"/>
      <w:bookmarkStart w:id="249" w:name="_Toc374610904"/>
      <w:bookmarkStart w:id="250" w:name="_Toc374621102"/>
      <w:bookmarkStart w:id="251" w:name="_Toc374626109"/>
      <w:bookmarkStart w:id="252" w:name="_Toc374626230"/>
      <w:bookmarkStart w:id="253" w:name="_Toc374610366"/>
      <w:bookmarkStart w:id="254" w:name="_Toc374610905"/>
      <w:bookmarkStart w:id="255" w:name="_Toc374621103"/>
      <w:bookmarkStart w:id="256" w:name="_Toc374626110"/>
      <w:bookmarkStart w:id="257" w:name="_Toc374626231"/>
      <w:bookmarkStart w:id="258" w:name="_Toc361047145"/>
      <w:bookmarkStart w:id="259" w:name="_Toc361237350"/>
      <w:bookmarkStart w:id="260" w:name="_Toc361237443"/>
      <w:bookmarkStart w:id="261" w:name="_Toc361260064"/>
      <w:bookmarkStart w:id="262" w:name="_Toc361332221"/>
      <w:bookmarkStart w:id="263" w:name="_Ref353970005"/>
      <w:bookmarkStart w:id="264" w:name="_Toc353983374"/>
      <w:bookmarkStart w:id="265" w:name="_Toc354059067"/>
      <w:bookmarkStart w:id="266" w:name="_Toc354070178"/>
      <w:bookmarkStart w:id="267" w:name="_Toc354668944"/>
      <w:bookmarkStart w:id="268" w:name="_Ref361833995"/>
      <w:bookmarkStart w:id="269" w:name="_Toc362428715"/>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BF6911">
        <w:t>An alias affects the structure of the result set: each alias corresponds to a</w:t>
      </w:r>
      <w:r>
        <w:t xml:space="preserve"> dynamic property </w:t>
      </w:r>
      <w:r w:rsidRPr="00BF6911">
        <w:t xml:space="preserve">in a </w:t>
      </w:r>
      <w:r w:rsidRPr="00BF6911">
        <w:rPr>
          <w:rStyle w:val="Datatype"/>
        </w:rPr>
        <w:t>$select</w:t>
      </w:r>
      <w:r w:rsidRPr="00BF6911">
        <w:t xml:space="preserve"> option that is nested in an </w:t>
      </w:r>
      <w:r w:rsidRPr="00BF6911">
        <w:rPr>
          <w:rStyle w:val="Datatype"/>
        </w:rPr>
        <w:t>$expand</w:t>
      </w:r>
      <w:r w:rsidRPr="00BF6911">
        <w:t xml:space="preserve"> option for each navigation property in the path of the aliased </w:t>
      </w:r>
      <w:r>
        <w:t>expression</w:t>
      </w:r>
      <w:r w:rsidRPr="00BF6911">
        <w:t>.</w:t>
      </w:r>
    </w:p>
    <w:p w14:paraId="5A111F5E" w14:textId="77777777" w:rsidR="00E83123" w:rsidRPr="00BF6911" w:rsidDel="00244904" w:rsidRDefault="00E83123" w:rsidP="00E83123">
      <w:pPr>
        <w:pStyle w:val="Heading3"/>
        <w:numPr>
          <w:ilvl w:val="2"/>
          <w:numId w:val="3"/>
        </w:numPr>
      </w:pPr>
      <w:bookmarkStart w:id="270" w:name="_Toc376977429"/>
      <w:bookmarkStart w:id="271" w:name="_Toc432754672"/>
      <w:bookmarkStart w:id="272" w:name="_Toc435016570"/>
      <w:r w:rsidRPr="00BF6911" w:rsidDel="00244904">
        <w:t xml:space="preserve">Keyword </w:t>
      </w:r>
      <w:r w:rsidRPr="00BF6911" w:rsidDel="00244904">
        <w:rPr>
          <w:rStyle w:val="Datatype"/>
        </w:rPr>
        <w:t>with</w:t>
      </w:r>
      <w:bookmarkEnd w:id="263"/>
      <w:bookmarkEnd w:id="264"/>
      <w:bookmarkEnd w:id="265"/>
      <w:bookmarkEnd w:id="266"/>
      <w:bookmarkEnd w:id="267"/>
      <w:bookmarkEnd w:id="268"/>
      <w:bookmarkEnd w:id="269"/>
      <w:bookmarkEnd w:id="270"/>
      <w:bookmarkEnd w:id="271"/>
      <w:bookmarkEnd w:id="272"/>
      <w:r w:rsidRPr="00BF6911" w:rsidDel="00244904">
        <w:t xml:space="preserve"> </w:t>
      </w:r>
      <w:bookmarkEnd w:id="232"/>
      <w:bookmarkEnd w:id="233"/>
      <w:bookmarkEnd w:id="234"/>
      <w:bookmarkEnd w:id="235"/>
      <w:bookmarkEnd w:id="236"/>
      <w:bookmarkEnd w:id="237"/>
    </w:p>
    <w:p w14:paraId="5DED372F" w14:textId="77777777" w:rsidR="00E83123" w:rsidRPr="00BF6911" w:rsidDel="00244904" w:rsidRDefault="00E83123" w:rsidP="00E83123">
      <w:r>
        <w:t xml:space="preserve">The </w:t>
      </w:r>
      <w:r w:rsidRPr="00BF6911" w:rsidDel="00244904">
        <w:t>keyword</w:t>
      </w:r>
      <w:r w:rsidRPr="00BF6911" w:rsidDel="00244904">
        <w:rPr>
          <w:rStyle w:val="Datatype"/>
        </w:rPr>
        <w:t xml:space="preserve"> with</w:t>
      </w:r>
      <w:r>
        <w:t xml:space="preserve"> is used to apply an </w:t>
      </w:r>
      <w:hyperlink w:anchor="_Aggregation_Methods_1" w:history="1">
        <w:r w:rsidRPr="00793DF1">
          <w:rPr>
            <w:rStyle w:val="Hyperlink"/>
          </w:rPr>
          <w:t>aggregation method</w:t>
        </w:r>
      </w:hyperlink>
      <w:r>
        <w:t xml:space="preserve"> to an </w:t>
      </w:r>
      <w:hyperlink w:anchor="_Toc375242618" w:history="1">
        <w:r w:rsidRPr="00793DF1">
          <w:rPr>
            <w:rStyle w:val="Hyperlink"/>
          </w:rPr>
          <w:t>aggregatable property</w:t>
        </w:r>
      </w:hyperlink>
      <w:r>
        <w:t xml:space="preserve"> or expression. The property or expression being aggregated is</w:t>
      </w:r>
      <w:r w:rsidRPr="00BF6911" w:rsidDel="00244904">
        <w:t xml:space="preserve"> followed by the</w:t>
      </w:r>
      <w:r w:rsidRPr="00BF6911">
        <w:t xml:space="preserve"> keyword</w:t>
      </w:r>
      <w:r w:rsidRPr="00BF6911">
        <w:rPr>
          <w:rStyle w:val="Datatype"/>
        </w:rPr>
        <w:t xml:space="preserve"> with</w:t>
      </w:r>
      <w:r>
        <w:t>,</w:t>
      </w:r>
      <w:r w:rsidRPr="00BF6911" w:rsidDel="00244904">
        <w:t xml:space="preserve"> followed by the name of the aggregation method to apply</w:t>
      </w:r>
      <w:r>
        <w:t xml:space="preserve">, followed by the keyword </w:t>
      </w:r>
      <w:hyperlink w:anchor="_Keyword_as_1" w:history="1">
        <w:r w:rsidRPr="002C137B">
          <w:rPr>
            <w:rStyle w:val="Hyperlink"/>
            <w:rFonts w:ascii="Courier New" w:hAnsi="Courier New"/>
          </w:rPr>
          <w:t>as</w:t>
        </w:r>
      </w:hyperlink>
      <w:r w:rsidRPr="00506C79">
        <w:t xml:space="preserve"> </w:t>
      </w:r>
      <w:r>
        <w:t>and an alias</w:t>
      </w:r>
      <w:r w:rsidRPr="00BF6911" w:rsidDel="00244904">
        <w:t>.</w:t>
      </w:r>
    </w:p>
    <w:p w14:paraId="706ADE56" w14:textId="77777777" w:rsidR="00E83123" w:rsidRDefault="00E83123" w:rsidP="00E83123">
      <w:pPr>
        <w:pStyle w:val="Heading3"/>
        <w:numPr>
          <w:ilvl w:val="2"/>
          <w:numId w:val="3"/>
        </w:numPr>
      </w:pPr>
      <w:bookmarkStart w:id="273" w:name="_Aggregation_Methods_1"/>
      <w:bookmarkStart w:id="274" w:name="_Toc376977430"/>
      <w:bookmarkStart w:id="275" w:name="_Toc432754673"/>
      <w:bookmarkStart w:id="276" w:name="_Toc435016571"/>
      <w:bookmarkEnd w:id="273"/>
      <w:r>
        <w:t>Aggregation Methods</w:t>
      </w:r>
      <w:bookmarkEnd w:id="274"/>
      <w:bookmarkEnd w:id="275"/>
      <w:bookmarkEnd w:id="276"/>
    </w:p>
    <w:p w14:paraId="4EE08865" w14:textId="77777777" w:rsidR="00E83123" w:rsidRPr="00244904" w:rsidRDefault="00E83123" w:rsidP="00E83123">
      <w:r>
        <w:t xml:space="preserve">Values can be aggregated using the standard </w:t>
      </w:r>
      <w:r w:rsidRPr="00BF6911">
        <w:t xml:space="preserve">aggregation methods </w:t>
      </w:r>
      <w:hyperlink w:anchor="_The_Standard_Aggregation_1" w:history="1">
        <w:r w:rsidRPr="007B477E">
          <w:rPr>
            <w:rStyle w:val="Hyperlink"/>
            <w:rFonts w:ascii="Courier New" w:hAnsi="Courier New"/>
          </w:rPr>
          <w:t>sum</w:t>
        </w:r>
      </w:hyperlink>
      <w:r w:rsidRPr="00BF6911">
        <w:t xml:space="preserve">, </w:t>
      </w:r>
      <w:hyperlink w:anchor="_The_Standard_Aggregation" w:history="1">
        <w:r w:rsidRPr="007B477E">
          <w:rPr>
            <w:rStyle w:val="Hyperlink"/>
            <w:rFonts w:ascii="Courier New" w:hAnsi="Courier New"/>
          </w:rPr>
          <w:t>min</w:t>
        </w:r>
      </w:hyperlink>
      <w:r w:rsidRPr="00BF6911">
        <w:t xml:space="preserve">, </w:t>
      </w:r>
      <w:hyperlink w:anchor="_Standard_Aggregation_Method_1" w:history="1">
        <w:r w:rsidRPr="007B477E">
          <w:rPr>
            <w:rStyle w:val="Hyperlink"/>
            <w:rFonts w:ascii="Courier New" w:hAnsi="Courier New"/>
          </w:rPr>
          <w:t>max</w:t>
        </w:r>
      </w:hyperlink>
      <w:r w:rsidRPr="00BF6911">
        <w:t xml:space="preserve">, </w:t>
      </w:r>
      <w:hyperlink w:anchor="_Standard_Aggregation_Method_2" w:history="1">
        <w:r w:rsidRPr="007B477E">
          <w:rPr>
            <w:rStyle w:val="Hyperlink"/>
            <w:rFonts w:ascii="Courier New" w:hAnsi="Courier New"/>
          </w:rPr>
          <w:t>average</w:t>
        </w:r>
      </w:hyperlink>
      <w:r w:rsidRPr="00BF6911">
        <w:t xml:space="preserve">, and </w:t>
      </w:r>
      <w:hyperlink w:anchor="_Standard_Aggregation_Method" w:history="1">
        <w:r w:rsidRPr="007B477E">
          <w:rPr>
            <w:rStyle w:val="Hyperlink"/>
            <w:rFonts w:ascii="Courier New" w:hAnsi="Courier New"/>
          </w:rPr>
          <w:t>countdistinct</w:t>
        </w:r>
      </w:hyperlink>
      <w:r>
        <w:t xml:space="preserve">, or with </w:t>
      </w:r>
      <w:hyperlink w:anchor="_Custom_Aggregation_Methods_1" w:history="1">
        <w:r w:rsidRPr="00E152B1">
          <w:rPr>
            <w:rStyle w:val="Hyperlink"/>
          </w:rPr>
          <w:t>custom aggregation methods</w:t>
        </w:r>
      </w:hyperlink>
      <w:r>
        <w:t xml:space="preserve"> defined by the service. Aggregate expressions containing an aggregation method MUST define an </w:t>
      </w:r>
      <w:hyperlink w:anchor="_The_Keyword_as" w:history="1">
        <w:r w:rsidRPr="0005066B">
          <w:rPr>
            <w:rStyle w:val="Hyperlink"/>
          </w:rPr>
          <w:t>alias</w:t>
        </w:r>
      </w:hyperlink>
      <w:r>
        <w:t xml:space="preserve"> for the resulting aggregate value.</w:t>
      </w:r>
    </w:p>
    <w:p w14:paraId="16DD6DF9" w14:textId="77777777" w:rsidR="00E83123" w:rsidRPr="00BF6911" w:rsidRDefault="00E83123" w:rsidP="00E83123">
      <w:pPr>
        <w:pStyle w:val="Heading4"/>
        <w:numPr>
          <w:ilvl w:val="3"/>
          <w:numId w:val="3"/>
        </w:numPr>
      </w:pPr>
      <w:bookmarkStart w:id="277" w:name="_The_Standard_Aggregation_1"/>
      <w:bookmarkStart w:id="278" w:name="_Aggregation_Methods"/>
      <w:bookmarkStart w:id="279" w:name="_Toc353294804"/>
      <w:bookmarkStart w:id="280" w:name="_Toc353294856"/>
      <w:bookmarkStart w:id="281" w:name="_Toc353377440"/>
      <w:bookmarkStart w:id="282" w:name="_Toc353390942"/>
      <w:bookmarkStart w:id="283" w:name="_Toc353453176"/>
      <w:bookmarkStart w:id="284" w:name="_Ref353461880"/>
      <w:bookmarkStart w:id="285" w:name="_Toc353983375"/>
      <w:bookmarkStart w:id="286" w:name="_Toc354059068"/>
      <w:bookmarkStart w:id="287" w:name="_Toc354070179"/>
      <w:bookmarkStart w:id="288" w:name="_Toc354668945"/>
      <w:bookmarkStart w:id="289" w:name="_Toc362428716"/>
      <w:bookmarkStart w:id="290" w:name="_Toc376977431"/>
      <w:bookmarkStart w:id="291" w:name="_Toc432754675"/>
      <w:bookmarkEnd w:id="277"/>
      <w:bookmarkEnd w:id="278"/>
      <w:r w:rsidRPr="00BF6911">
        <w:t xml:space="preserve">Standard Aggregation Method </w:t>
      </w:r>
      <w:r w:rsidRPr="00BF6911">
        <w:rPr>
          <w:rStyle w:val="Datatype"/>
        </w:rPr>
        <w:t>sum</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47D0B6C8" w14:textId="77777777" w:rsidR="00E83123" w:rsidRPr="00BF6911" w:rsidRDefault="00E83123" w:rsidP="00E83123">
      <w:pPr>
        <w:suppressAutoHyphens/>
        <w:spacing w:line="100" w:lineRule="atLeast"/>
      </w:pPr>
      <w:r w:rsidRPr="00BF6911">
        <w:t xml:space="preserve">The standard aggregation method </w:t>
      </w:r>
      <w:r w:rsidRPr="00BF6911">
        <w:rPr>
          <w:rStyle w:val="Keyword"/>
        </w:rPr>
        <w:t>sum</w:t>
      </w:r>
      <w:r w:rsidRPr="00BF6911">
        <w:t xml:space="preserve"> </w:t>
      </w:r>
      <w:r>
        <w:t>can</w:t>
      </w:r>
      <w:r w:rsidRPr="00BF6911">
        <w:t xml:space="preserve"> be applied to numeric </w:t>
      </w:r>
      <w:r>
        <w:t>values to</w:t>
      </w:r>
      <w:r w:rsidRPr="00BF6911">
        <w:t xml:space="preserve"> return the sum of the non-null values, </w:t>
      </w:r>
      <w:r>
        <w:t>or</w:t>
      </w:r>
      <w:r w:rsidRPr="00BF6911">
        <w:t xml:space="preserve"> null if </w:t>
      </w:r>
      <w:r>
        <w:t>there are no non-null</w:t>
      </w:r>
      <w:r w:rsidRPr="00BF6911">
        <w:t xml:space="preserve"> values</w:t>
      </w:r>
      <w:r>
        <w:t xml:space="preserve"> or the input set is empty</w:t>
      </w:r>
      <w:r w:rsidRPr="00BF6911">
        <w:t>.</w:t>
      </w:r>
      <w:r>
        <w:t xml:space="preserve"> T</w:t>
      </w:r>
      <w:r w:rsidRPr="00BF6911">
        <w:t xml:space="preserve">he provider MUST choose a </w:t>
      </w:r>
      <w:r>
        <w:t xml:space="preserve">single </w:t>
      </w:r>
      <w:r w:rsidRPr="00BF6911">
        <w:t xml:space="preserve">type for the property </w:t>
      </w:r>
      <w:r>
        <w:t>across all instances of that type in the result</w:t>
      </w:r>
      <w:r w:rsidRPr="00BF6911">
        <w:t xml:space="preserve"> that is capable of representing the aggregated values. This may require a larger integer type, </w:t>
      </w:r>
      <w:r w:rsidRPr="00BF6911">
        <w:rPr>
          <w:rStyle w:val="Datatype"/>
        </w:rPr>
        <w:t>Edm.Decimal</w:t>
      </w:r>
      <w:r w:rsidRPr="00BF6911">
        <w:t xml:space="preserve"> with sufficient </w:t>
      </w:r>
      <w:r w:rsidRPr="00BF6911">
        <w:rPr>
          <w:rStyle w:val="Datatype"/>
        </w:rPr>
        <w:t>Precision</w:t>
      </w:r>
      <w:r w:rsidRPr="00BF6911">
        <w:t xml:space="preserve"> and </w:t>
      </w:r>
      <w:r w:rsidRPr="00BF6911">
        <w:rPr>
          <w:rStyle w:val="Datatype"/>
        </w:rPr>
        <w:t>Scale</w:t>
      </w:r>
      <w:r w:rsidRPr="00BF6911">
        <w:t xml:space="preserve">, or </w:t>
      </w:r>
      <w:r w:rsidRPr="00BF6911">
        <w:rPr>
          <w:rStyle w:val="Datatype"/>
        </w:rPr>
        <w:t>Edm.Double</w:t>
      </w:r>
      <w:r w:rsidRPr="00BF6911">
        <w:t>.</w:t>
      </w:r>
    </w:p>
    <w:p w14:paraId="2D0101E1"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8</w:t>
      </w:r>
      <w:r w:rsidR="00372896">
        <w:rPr>
          <w:noProof/>
        </w:rPr>
        <w:fldChar w:fldCharType="end"/>
      </w:r>
      <w:r w:rsidRPr="00BF6911">
        <w:t>:</w:t>
      </w:r>
    </w:p>
    <w:p w14:paraId="1AB1EBCF" w14:textId="77777777" w:rsidR="00E83123" w:rsidRPr="00BF6911" w:rsidRDefault="00E83123" w:rsidP="00E83123">
      <w:pPr>
        <w:pStyle w:val="Code"/>
      </w:pPr>
      <w:r w:rsidRPr="00BF6911">
        <w:t>GET ~/Sales?$apply=aggregate(Amount with sum as Total)</w:t>
      </w:r>
    </w:p>
    <w:p w14:paraId="36B01A39" w14:textId="77777777" w:rsidR="00E83123" w:rsidRPr="00BF6911" w:rsidRDefault="00E83123" w:rsidP="00E83123">
      <w:pPr>
        <w:pStyle w:val="Caption"/>
        <w:rPr>
          <w:noProof/>
        </w:rPr>
      </w:pPr>
      <w:r w:rsidRPr="00BF6911">
        <w:rPr>
          <w:noProof/>
        </w:rPr>
        <w:t>results in</w:t>
      </w:r>
    </w:p>
    <w:p w14:paraId="1CEAD520" w14:textId="77777777" w:rsidR="00E83123" w:rsidRPr="00BF6911" w:rsidRDefault="00E83123" w:rsidP="00E83123">
      <w:pPr>
        <w:pStyle w:val="Code"/>
      </w:pPr>
      <w:r w:rsidRPr="00BF6911">
        <w:t>{</w:t>
      </w:r>
    </w:p>
    <w:p w14:paraId="77FEECFC" w14:textId="77777777" w:rsidR="00E83123" w:rsidRPr="00BF6911" w:rsidRDefault="00E83123" w:rsidP="00E83123">
      <w:pPr>
        <w:pStyle w:val="Code"/>
      </w:pPr>
      <w:r w:rsidRPr="00BF6911">
        <w:t xml:space="preserve">  </w:t>
      </w:r>
      <w:r>
        <w:t>"@odata.</w:t>
      </w:r>
      <w:r w:rsidRPr="00BF6911">
        <w:t>context": "$metadata#Sales(Total)",</w:t>
      </w:r>
    </w:p>
    <w:p w14:paraId="09D680E0" w14:textId="77777777" w:rsidR="00E83123" w:rsidRPr="00BF6911" w:rsidRDefault="00E83123" w:rsidP="00E83123">
      <w:pPr>
        <w:pStyle w:val="Code"/>
      </w:pPr>
      <w:r w:rsidRPr="00BF6911">
        <w:t xml:space="preserve">  "value": [</w:t>
      </w:r>
      <w:r w:rsidRPr="00BF6911">
        <w:br/>
        <w:t xml:space="preserve">    { </w:t>
      </w:r>
      <w:r>
        <w:t>"@odata.</w:t>
      </w:r>
      <w:r w:rsidRPr="00BF6911">
        <w:t>id": null, "Total": 24 }</w:t>
      </w:r>
      <w:r w:rsidRPr="00BF6911">
        <w:br/>
        <w:t xml:space="preserve">  ]</w:t>
      </w:r>
    </w:p>
    <w:p w14:paraId="051AD8A3" w14:textId="77777777" w:rsidR="00E83123" w:rsidRPr="00BF6911" w:rsidRDefault="00E83123" w:rsidP="00E83123">
      <w:pPr>
        <w:pStyle w:val="Code"/>
      </w:pPr>
      <w:r w:rsidRPr="00BF6911">
        <w:t>}</w:t>
      </w:r>
    </w:p>
    <w:p w14:paraId="71F58EB9" w14:textId="77777777" w:rsidR="00E83123" w:rsidRPr="00BF6911" w:rsidRDefault="00E83123" w:rsidP="00E83123">
      <w:pPr>
        <w:pStyle w:val="Heading4"/>
        <w:numPr>
          <w:ilvl w:val="3"/>
          <w:numId w:val="3"/>
        </w:numPr>
      </w:pPr>
      <w:bookmarkStart w:id="292" w:name="_The_Standard_Aggregation"/>
      <w:bookmarkStart w:id="293" w:name="_Toc362428717"/>
      <w:bookmarkStart w:id="294" w:name="_Toc376977432"/>
      <w:bookmarkStart w:id="295" w:name="_Toc432754676"/>
      <w:bookmarkStart w:id="296" w:name="_Toc353294805"/>
      <w:bookmarkStart w:id="297" w:name="_Toc353294857"/>
      <w:bookmarkStart w:id="298" w:name="_Toc353377441"/>
      <w:bookmarkStart w:id="299" w:name="_Toc353390943"/>
      <w:bookmarkStart w:id="300" w:name="_Toc353453177"/>
      <w:bookmarkStart w:id="301" w:name="_Toc353983376"/>
      <w:bookmarkStart w:id="302" w:name="_Toc354059069"/>
      <w:bookmarkStart w:id="303" w:name="_Toc354070180"/>
      <w:bookmarkStart w:id="304" w:name="_Toc354668946"/>
      <w:bookmarkEnd w:id="292"/>
      <w:r w:rsidRPr="00BF6911">
        <w:t xml:space="preserve">Standard Aggregation Method </w:t>
      </w:r>
      <w:r w:rsidRPr="00BF6911">
        <w:rPr>
          <w:rStyle w:val="Datatype"/>
        </w:rPr>
        <w:t>min</w:t>
      </w:r>
      <w:bookmarkEnd w:id="293"/>
      <w:bookmarkEnd w:id="294"/>
      <w:bookmarkEnd w:id="295"/>
    </w:p>
    <w:p w14:paraId="7471412C" w14:textId="77777777" w:rsidR="00E83123" w:rsidRPr="00BF6911" w:rsidRDefault="00E83123" w:rsidP="00E83123">
      <w:pPr>
        <w:suppressAutoHyphens/>
        <w:spacing w:line="100" w:lineRule="atLeast"/>
      </w:pPr>
      <w:r w:rsidRPr="00BF6911">
        <w:t xml:space="preserve">The standard aggregation method </w:t>
      </w:r>
      <w:r w:rsidRPr="00BF6911">
        <w:rPr>
          <w:rStyle w:val="Keyword"/>
        </w:rPr>
        <w:t>min</w:t>
      </w:r>
      <w:r w:rsidRPr="00BF6911">
        <w:t xml:space="preserve"> </w:t>
      </w:r>
      <w:r>
        <w:t>can</w:t>
      </w:r>
      <w:r w:rsidRPr="00BF6911">
        <w:t xml:space="preserve"> be applied to </w:t>
      </w:r>
      <w:r>
        <w:t>values</w:t>
      </w:r>
      <w:r w:rsidRPr="00BF6911">
        <w:t xml:space="preserve"> with a totally ordered domain</w:t>
      </w:r>
      <w:r>
        <w:t xml:space="preserve"> to</w:t>
      </w:r>
      <w:r w:rsidRPr="00BF6911">
        <w:t xml:space="preserve"> return the smallest of the non-null values, </w:t>
      </w:r>
      <w:r>
        <w:t>or</w:t>
      </w:r>
      <w:r w:rsidRPr="00BF6911">
        <w:t xml:space="preserve"> null if </w:t>
      </w:r>
      <w:r>
        <w:t>there are no non-null</w:t>
      </w:r>
      <w:r w:rsidRPr="00BF6911">
        <w:t xml:space="preserve"> values</w:t>
      </w:r>
      <w:r>
        <w:t xml:space="preserve"> or the input set is empty</w:t>
      </w:r>
      <w:r w:rsidRPr="00BF6911">
        <w:t>.</w:t>
      </w:r>
    </w:p>
    <w:p w14:paraId="37DE1977" w14:textId="77777777" w:rsidR="00E83123" w:rsidRPr="00BF6911" w:rsidRDefault="00E83123" w:rsidP="00E83123">
      <w:pPr>
        <w:suppressAutoHyphens/>
        <w:spacing w:line="100" w:lineRule="atLeast"/>
      </w:pPr>
      <w:r>
        <w:t>T</w:t>
      </w:r>
      <w:r w:rsidRPr="00BF6911">
        <w:t>he result property will have the same type as the input property.</w:t>
      </w:r>
    </w:p>
    <w:p w14:paraId="5E83B409"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9</w:t>
      </w:r>
      <w:r w:rsidR="00372896">
        <w:rPr>
          <w:noProof/>
        </w:rPr>
        <w:fldChar w:fldCharType="end"/>
      </w:r>
      <w:r w:rsidRPr="00BF6911">
        <w:t>:</w:t>
      </w:r>
    </w:p>
    <w:p w14:paraId="7D9E93E2" w14:textId="77777777" w:rsidR="00E83123" w:rsidRPr="00BF6911" w:rsidRDefault="00E83123" w:rsidP="00E83123">
      <w:pPr>
        <w:pStyle w:val="Code"/>
      </w:pPr>
      <w:r w:rsidRPr="00BF6911">
        <w:t>GET ~/Sales?$apply=aggregate(Amount with min as MinAmount)</w:t>
      </w:r>
    </w:p>
    <w:p w14:paraId="479C4468" w14:textId="77777777" w:rsidR="00E83123" w:rsidRPr="00BF6911" w:rsidRDefault="00E83123" w:rsidP="00E83123">
      <w:pPr>
        <w:pStyle w:val="Caption"/>
        <w:rPr>
          <w:noProof/>
        </w:rPr>
      </w:pPr>
      <w:r w:rsidRPr="00BF6911">
        <w:rPr>
          <w:noProof/>
        </w:rPr>
        <w:t>results in</w:t>
      </w:r>
    </w:p>
    <w:p w14:paraId="50F914A2" w14:textId="77777777" w:rsidR="00E83123" w:rsidRPr="00BF6911" w:rsidRDefault="00E83123" w:rsidP="00E83123">
      <w:pPr>
        <w:pStyle w:val="Code"/>
      </w:pPr>
      <w:r w:rsidRPr="00BF6911">
        <w:lastRenderedPageBreak/>
        <w:t>{</w:t>
      </w:r>
    </w:p>
    <w:p w14:paraId="7E99764C" w14:textId="77777777" w:rsidR="00E83123" w:rsidRPr="00BF6911" w:rsidRDefault="00E83123" w:rsidP="00E83123">
      <w:pPr>
        <w:pStyle w:val="Code"/>
      </w:pPr>
      <w:r w:rsidRPr="00BF6911">
        <w:t xml:space="preserve">  </w:t>
      </w:r>
      <w:r>
        <w:t>"@odata.</w:t>
      </w:r>
      <w:r w:rsidRPr="00BF6911">
        <w:t>context": "$metadata#Sales(MinAmount)",</w:t>
      </w:r>
    </w:p>
    <w:p w14:paraId="605C2D94" w14:textId="77777777" w:rsidR="00E83123" w:rsidRPr="00BF6911" w:rsidRDefault="00E83123" w:rsidP="00E83123">
      <w:pPr>
        <w:pStyle w:val="Code"/>
      </w:pPr>
      <w:r w:rsidRPr="00BF6911">
        <w:t xml:space="preserve">  "value": [</w:t>
      </w:r>
      <w:r w:rsidRPr="00BF6911">
        <w:br/>
        <w:t xml:space="preserve">    { </w:t>
      </w:r>
      <w:r>
        <w:t>"@odata.</w:t>
      </w:r>
      <w:r w:rsidRPr="00BF6911">
        <w:t>id": null, "MinAmount": 1 }</w:t>
      </w:r>
      <w:r w:rsidRPr="00BF6911">
        <w:br/>
        <w:t xml:space="preserve">  ]</w:t>
      </w:r>
    </w:p>
    <w:p w14:paraId="4B4D7D3A" w14:textId="77777777" w:rsidR="00E83123" w:rsidRPr="00BF6911" w:rsidRDefault="00E83123" w:rsidP="00E83123">
      <w:pPr>
        <w:pStyle w:val="Code"/>
      </w:pPr>
      <w:r w:rsidRPr="00BF6911">
        <w:t>}</w:t>
      </w:r>
    </w:p>
    <w:p w14:paraId="76C9FA93" w14:textId="77777777" w:rsidR="00E83123" w:rsidRPr="00BF6911" w:rsidRDefault="00E83123" w:rsidP="00E83123">
      <w:pPr>
        <w:pStyle w:val="Heading4"/>
        <w:numPr>
          <w:ilvl w:val="3"/>
          <w:numId w:val="3"/>
        </w:numPr>
      </w:pPr>
      <w:bookmarkStart w:id="305" w:name="_Standard_Aggregation_Method_1"/>
      <w:bookmarkStart w:id="306" w:name="_Toc362428718"/>
      <w:bookmarkStart w:id="307" w:name="_Toc376977433"/>
      <w:bookmarkStart w:id="308" w:name="_Toc432754677"/>
      <w:bookmarkEnd w:id="305"/>
      <w:r w:rsidRPr="00BF6911">
        <w:t xml:space="preserve">Standard Aggregation Method </w:t>
      </w:r>
      <w:r w:rsidRPr="00BF6911">
        <w:rPr>
          <w:rStyle w:val="Datatype"/>
        </w:rPr>
        <w:t>max</w:t>
      </w:r>
      <w:bookmarkEnd w:id="306"/>
      <w:bookmarkEnd w:id="307"/>
      <w:bookmarkEnd w:id="308"/>
    </w:p>
    <w:p w14:paraId="3D9ED7CF" w14:textId="77777777" w:rsidR="00E83123" w:rsidRPr="00BF6911" w:rsidRDefault="00E83123" w:rsidP="00E83123">
      <w:pPr>
        <w:suppressAutoHyphens/>
        <w:spacing w:line="100" w:lineRule="atLeast"/>
      </w:pPr>
      <w:r w:rsidRPr="00BF6911">
        <w:t xml:space="preserve">The standard aggregation method </w:t>
      </w:r>
      <w:r w:rsidRPr="00BF6911">
        <w:rPr>
          <w:rStyle w:val="Keyword"/>
        </w:rPr>
        <w:t>max</w:t>
      </w:r>
      <w:r w:rsidRPr="00BF6911">
        <w:t xml:space="preserve"> </w:t>
      </w:r>
      <w:r>
        <w:t xml:space="preserve">can </w:t>
      </w:r>
      <w:r w:rsidRPr="00BF6911">
        <w:t xml:space="preserve">be applied to </w:t>
      </w:r>
      <w:r>
        <w:t xml:space="preserve">values </w:t>
      </w:r>
      <w:r w:rsidRPr="00BF6911">
        <w:t>with a totally ordered domain</w:t>
      </w:r>
      <w:r>
        <w:t xml:space="preserve"> to</w:t>
      </w:r>
      <w:r w:rsidRPr="00BF6911">
        <w:t xml:space="preserve"> return the largest of the non-null values, </w:t>
      </w:r>
      <w:r>
        <w:t xml:space="preserve">or </w:t>
      </w:r>
      <w:r w:rsidRPr="00BF6911">
        <w:t xml:space="preserve">null if </w:t>
      </w:r>
      <w:r>
        <w:t>there are no non-null</w:t>
      </w:r>
      <w:r w:rsidRPr="00BF6911">
        <w:t xml:space="preserve"> values</w:t>
      </w:r>
      <w:r>
        <w:t xml:space="preserve"> or the input set is empty</w:t>
      </w:r>
      <w:r w:rsidRPr="00BF6911">
        <w:t>.</w:t>
      </w:r>
    </w:p>
    <w:p w14:paraId="11C9E42A" w14:textId="77777777" w:rsidR="00E83123" w:rsidRPr="00BF6911" w:rsidRDefault="00E83123" w:rsidP="00E83123">
      <w:pPr>
        <w:suppressAutoHyphens/>
        <w:spacing w:line="100" w:lineRule="atLeast"/>
      </w:pPr>
      <w:r>
        <w:t>T</w:t>
      </w:r>
      <w:r w:rsidRPr="00BF6911">
        <w:t>he result property will have the same type as the input property</w:t>
      </w:r>
    </w:p>
    <w:p w14:paraId="0942C912"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10</w:t>
      </w:r>
      <w:r w:rsidR="00372896">
        <w:rPr>
          <w:noProof/>
        </w:rPr>
        <w:fldChar w:fldCharType="end"/>
      </w:r>
      <w:r w:rsidRPr="00BF6911">
        <w:t>:</w:t>
      </w:r>
    </w:p>
    <w:p w14:paraId="622878A6" w14:textId="77777777" w:rsidR="00E83123" w:rsidRPr="00BF6911" w:rsidRDefault="00E83123" w:rsidP="00E83123">
      <w:pPr>
        <w:pStyle w:val="Code"/>
      </w:pPr>
      <w:r w:rsidRPr="00BF6911">
        <w:t>GET ~/Sales?$apply=aggregate(Amount with max as MaxAmount)</w:t>
      </w:r>
    </w:p>
    <w:p w14:paraId="45A97296" w14:textId="77777777" w:rsidR="00E83123" w:rsidRPr="00BF6911" w:rsidRDefault="00E83123" w:rsidP="00E83123">
      <w:pPr>
        <w:pStyle w:val="Caption"/>
        <w:rPr>
          <w:noProof/>
        </w:rPr>
      </w:pPr>
      <w:r w:rsidRPr="00BF6911">
        <w:rPr>
          <w:noProof/>
        </w:rPr>
        <w:t>results in</w:t>
      </w:r>
    </w:p>
    <w:p w14:paraId="109DCF1E" w14:textId="77777777" w:rsidR="00E83123" w:rsidRPr="00BF6911" w:rsidRDefault="00E83123" w:rsidP="00E83123">
      <w:pPr>
        <w:pStyle w:val="Code"/>
      </w:pPr>
      <w:r w:rsidRPr="00BF6911">
        <w:t>{</w:t>
      </w:r>
    </w:p>
    <w:p w14:paraId="111F7796" w14:textId="77777777" w:rsidR="00E83123" w:rsidRPr="00BF6911" w:rsidRDefault="00E83123" w:rsidP="00E83123">
      <w:pPr>
        <w:pStyle w:val="Code"/>
      </w:pPr>
      <w:r w:rsidRPr="00BF6911">
        <w:t xml:space="preserve">  </w:t>
      </w:r>
      <w:r>
        <w:t>"@odata.</w:t>
      </w:r>
      <w:r w:rsidRPr="00BF6911">
        <w:t>context": "$metadata#Sales(M</w:t>
      </w:r>
      <w:r>
        <w:t>ax</w:t>
      </w:r>
      <w:r w:rsidRPr="00BF6911">
        <w:t>Amount)",</w:t>
      </w:r>
    </w:p>
    <w:p w14:paraId="7F3B661E" w14:textId="77777777" w:rsidR="00E83123" w:rsidRPr="00BF6911" w:rsidRDefault="00E83123" w:rsidP="00E83123">
      <w:pPr>
        <w:pStyle w:val="Code"/>
      </w:pPr>
      <w:r w:rsidRPr="00BF6911">
        <w:t xml:space="preserve">  "value": [</w:t>
      </w:r>
      <w:r w:rsidRPr="00BF6911">
        <w:br/>
        <w:t xml:space="preserve">    { </w:t>
      </w:r>
      <w:r>
        <w:t>"@odata.</w:t>
      </w:r>
      <w:r w:rsidRPr="00BF6911">
        <w:t>id": null, "MaxAmount": 8 }</w:t>
      </w:r>
      <w:r w:rsidRPr="00BF6911">
        <w:br/>
        <w:t xml:space="preserve">  ]</w:t>
      </w:r>
    </w:p>
    <w:p w14:paraId="24C988AF" w14:textId="77777777" w:rsidR="00E83123" w:rsidRPr="00BF6911" w:rsidRDefault="00E83123" w:rsidP="00E83123">
      <w:pPr>
        <w:pStyle w:val="Code"/>
      </w:pPr>
      <w:r w:rsidRPr="00BF6911">
        <w:t>}</w:t>
      </w:r>
    </w:p>
    <w:p w14:paraId="628D57BF" w14:textId="77777777" w:rsidR="00E83123" w:rsidRPr="00BF6911" w:rsidRDefault="00E83123" w:rsidP="00E83123">
      <w:pPr>
        <w:pStyle w:val="Heading4"/>
        <w:numPr>
          <w:ilvl w:val="3"/>
          <w:numId w:val="3"/>
        </w:numPr>
      </w:pPr>
      <w:bookmarkStart w:id="309" w:name="_Standard_Aggregation_Method_2"/>
      <w:bookmarkStart w:id="310" w:name="_Ref361757813"/>
      <w:bookmarkStart w:id="311" w:name="_Toc362428719"/>
      <w:bookmarkStart w:id="312" w:name="_Toc376977434"/>
      <w:bookmarkStart w:id="313" w:name="_Toc432754678"/>
      <w:bookmarkEnd w:id="309"/>
      <w:r w:rsidRPr="00BF6911">
        <w:t xml:space="preserve">Standard Aggregation Method </w:t>
      </w:r>
      <w:r w:rsidRPr="00BF6911">
        <w:rPr>
          <w:rStyle w:val="Datatype"/>
        </w:rPr>
        <w:t>average</w:t>
      </w:r>
      <w:bookmarkEnd w:id="310"/>
      <w:bookmarkEnd w:id="311"/>
      <w:bookmarkEnd w:id="312"/>
      <w:bookmarkEnd w:id="313"/>
    </w:p>
    <w:p w14:paraId="636C20BD" w14:textId="77777777" w:rsidR="00E83123" w:rsidRPr="00BF6911" w:rsidRDefault="00E83123" w:rsidP="00E83123">
      <w:pPr>
        <w:suppressAutoHyphens/>
        <w:spacing w:line="100" w:lineRule="atLeast"/>
      </w:pPr>
      <w:r w:rsidRPr="00BF6911">
        <w:t xml:space="preserve">The standard aggregation method </w:t>
      </w:r>
      <w:r w:rsidRPr="00BF6911">
        <w:rPr>
          <w:rStyle w:val="Keyword"/>
        </w:rPr>
        <w:t>average</w:t>
      </w:r>
      <w:r w:rsidRPr="00BF6911">
        <w:t xml:space="preserve"> </w:t>
      </w:r>
      <w:r>
        <w:t>can</w:t>
      </w:r>
      <w:r w:rsidRPr="00BF6911">
        <w:t xml:space="preserve"> be applied to numeric </w:t>
      </w:r>
      <w:r w:rsidRPr="00293942">
        <w:t>values</w:t>
      </w:r>
      <w:r>
        <w:t xml:space="preserve"> to</w:t>
      </w:r>
      <w:r w:rsidRPr="00BF6911">
        <w:t xml:space="preserve"> return the sum of the non-null values divided by the count of the non-null values, </w:t>
      </w:r>
      <w:r>
        <w:t>or</w:t>
      </w:r>
      <w:r w:rsidRPr="00BF6911">
        <w:t xml:space="preserve"> null if </w:t>
      </w:r>
      <w:r>
        <w:t>there are no non-null</w:t>
      </w:r>
      <w:r w:rsidRPr="00BF6911">
        <w:t xml:space="preserve"> values</w:t>
      </w:r>
      <w:r>
        <w:t xml:space="preserve"> or the input set is empty</w:t>
      </w:r>
      <w:r w:rsidRPr="00BF6911">
        <w:t>.</w:t>
      </w:r>
    </w:p>
    <w:p w14:paraId="4630D125" w14:textId="77777777" w:rsidR="00E83123" w:rsidRPr="00BF6911" w:rsidRDefault="00E83123" w:rsidP="00E83123">
      <w:pPr>
        <w:suppressAutoHyphens/>
        <w:spacing w:line="100" w:lineRule="atLeast"/>
      </w:pPr>
      <w:r>
        <w:t>T</w:t>
      </w:r>
      <w:r w:rsidRPr="00BF6911">
        <w:t xml:space="preserve">he provider MUST choose a </w:t>
      </w:r>
      <w:r>
        <w:t>single type for the property across all instances of that type in the result</w:t>
      </w:r>
      <w:r w:rsidRPr="00BF6911">
        <w:t xml:space="preserve"> that is capable of representing the aggregated values</w:t>
      </w:r>
      <w:r>
        <w:t>; either</w:t>
      </w:r>
      <w:r w:rsidRPr="00BF6911">
        <w:t xml:space="preserve"> </w:t>
      </w:r>
      <w:r w:rsidRPr="00BF6911">
        <w:rPr>
          <w:rStyle w:val="Datatype"/>
        </w:rPr>
        <w:t>Edm.Double</w:t>
      </w:r>
      <w:r w:rsidRPr="00E32D9A">
        <w:t xml:space="preserve"> or</w:t>
      </w:r>
      <w:r w:rsidRPr="004722C9">
        <w:t xml:space="preserve"> </w:t>
      </w:r>
      <w:r w:rsidRPr="00BF6911">
        <w:rPr>
          <w:rStyle w:val="Datatype"/>
        </w:rPr>
        <w:t>Edm.Decimal</w:t>
      </w:r>
      <w:r w:rsidRPr="00BF6911">
        <w:t xml:space="preserve"> with sufficient </w:t>
      </w:r>
      <w:r w:rsidRPr="00BF6911">
        <w:rPr>
          <w:rStyle w:val="Datatype"/>
        </w:rPr>
        <w:t>Precision</w:t>
      </w:r>
      <w:r w:rsidRPr="00BF6911">
        <w:t xml:space="preserve"> and </w:t>
      </w:r>
      <w:r w:rsidRPr="00BF6911">
        <w:rPr>
          <w:rStyle w:val="Datatype"/>
        </w:rPr>
        <w:t>Scale</w:t>
      </w:r>
      <w:r w:rsidRPr="00BF6911">
        <w:t>.</w:t>
      </w:r>
    </w:p>
    <w:p w14:paraId="59D45427"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11</w:t>
      </w:r>
      <w:r w:rsidR="00372896">
        <w:rPr>
          <w:noProof/>
        </w:rPr>
        <w:fldChar w:fldCharType="end"/>
      </w:r>
      <w:r w:rsidRPr="00BF6911">
        <w:t>:</w:t>
      </w:r>
    </w:p>
    <w:p w14:paraId="41AD4298" w14:textId="77777777" w:rsidR="00E83123" w:rsidRPr="00BF6911" w:rsidRDefault="00E83123" w:rsidP="00E83123">
      <w:pPr>
        <w:pStyle w:val="Code"/>
      </w:pPr>
      <w:r w:rsidRPr="00BF6911">
        <w:t>GET ~/Sales?$apply=aggregate(Amount with average as AverageAmount)</w:t>
      </w:r>
    </w:p>
    <w:p w14:paraId="2EE0A6AC" w14:textId="77777777" w:rsidR="00E83123" w:rsidRPr="00BF6911" w:rsidRDefault="00E83123" w:rsidP="00E83123">
      <w:pPr>
        <w:pStyle w:val="Caption"/>
        <w:rPr>
          <w:noProof/>
        </w:rPr>
      </w:pPr>
      <w:r w:rsidRPr="00BF6911">
        <w:rPr>
          <w:noProof/>
        </w:rPr>
        <w:t>results in</w:t>
      </w:r>
    </w:p>
    <w:p w14:paraId="7B66EC12" w14:textId="77777777" w:rsidR="00E83123" w:rsidRPr="00BF6911" w:rsidRDefault="00E83123" w:rsidP="00E83123">
      <w:pPr>
        <w:pStyle w:val="Code"/>
      </w:pPr>
      <w:r w:rsidRPr="00BF6911">
        <w:t>{</w:t>
      </w:r>
    </w:p>
    <w:p w14:paraId="367B7BB4" w14:textId="77777777" w:rsidR="00E83123" w:rsidRPr="00BF6911" w:rsidRDefault="00E83123" w:rsidP="00E83123">
      <w:pPr>
        <w:pStyle w:val="Code"/>
      </w:pPr>
      <w:r w:rsidRPr="00BF6911">
        <w:t xml:space="preserve">  </w:t>
      </w:r>
      <w:r>
        <w:t>"@odata.</w:t>
      </w:r>
      <w:r w:rsidRPr="00BF6911">
        <w:t>context": "$metadata#Sales(AverageAmount)",</w:t>
      </w:r>
    </w:p>
    <w:p w14:paraId="3A458A53" w14:textId="77777777" w:rsidR="00E83123" w:rsidRPr="00BF6911" w:rsidRDefault="00E83123" w:rsidP="00E83123">
      <w:pPr>
        <w:pStyle w:val="Code"/>
      </w:pPr>
      <w:r w:rsidRPr="00BF6911">
        <w:t xml:space="preserve">  "value": [</w:t>
      </w:r>
      <w:r w:rsidRPr="00BF6911">
        <w:br/>
        <w:t xml:space="preserve">    { </w:t>
      </w:r>
      <w:r>
        <w:t>"@odata.</w:t>
      </w:r>
      <w:r w:rsidRPr="00BF6911">
        <w:t>id": null, "AverageAmount": 3.0 }</w:t>
      </w:r>
      <w:r w:rsidRPr="00BF6911">
        <w:br/>
        <w:t xml:space="preserve">  ]</w:t>
      </w:r>
    </w:p>
    <w:p w14:paraId="18D85524" w14:textId="77777777" w:rsidR="00E83123" w:rsidRPr="00BF6911" w:rsidRDefault="00E83123" w:rsidP="00E83123">
      <w:pPr>
        <w:pStyle w:val="Code"/>
      </w:pPr>
      <w:r w:rsidRPr="00BF6911">
        <w:t>}</w:t>
      </w:r>
    </w:p>
    <w:p w14:paraId="3E470864" w14:textId="77777777" w:rsidR="00E83123" w:rsidRPr="00BF6911" w:rsidRDefault="00E83123" w:rsidP="00E83123">
      <w:pPr>
        <w:pStyle w:val="Heading4"/>
        <w:numPr>
          <w:ilvl w:val="3"/>
          <w:numId w:val="3"/>
        </w:numPr>
      </w:pPr>
      <w:bookmarkStart w:id="314" w:name="_Standard_Aggregation_Method"/>
      <w:bookmarkStart w:id="315" w:name="_Toc362428720"/>
      <w:bookmarkStart w:id="316" w:name="_Toc376977435"/>
      <w:bookmarkStart w:id="317" w:name="_Toc432754679"/>
      <w:bookmarkEnd w:id="314"/>
      <w:r w:rsidRPr="00BF6911">
        <w:t xml:space="preserve">Standard Aggregation Method </w:t>
      </w:r>
      <w:r w:rsidRPr="00BF6911">
        <w:rPr>
          <w:rStyle w:val="Datatype"/>
        </w:rPr>
        <w:t>countdistinct</w:t>
      </w:r>
      <w:bookmarkEnd w:id="296"/>
      <w:bookmarkEnd w:id="297"/>
      <w:bookmarkEnd w:id="298"/>
      <w:bookmarkEnd w:id="299"/>
      <w:bookmarkEnd w:id="300"/>
      <w:bookmarkEnd w:id="301"/>
      <w:bookmarkEnd w:id="302"/>
      <w:bookmarkEnd w:id="303"/>
      <w:bookmarkEnd w:id="304"/>
      <w:bookmarkEnd w:id="315"/>
      <w:bookmarkEnd w:id="316"/>
      <w:bookmarkEnd w:id="317"/>
    </w:p>
    <w:p w14:paraId="4619B4A7" w14:textId="77777777" w:rsidR="00E83123" w:rsidRPr="00BF6911" w:rsidRDefault="00E83123" w:rsidP="00E83123">
      <w:r w:rsidRPr="00BF6911">
        <w:t xml:space="preserve">The aggregation method </w:t>
      </w:r>
      <w:r w:rsidRPr="00BF6911">
        <w:rPr>
          <w:rStyle w:val="Keyword"/>
        </w:rPr>
        <w:t>countdistinct</w:t>
      </w:r>
      <w:r w:rsidRPr="00BF6911">
        <w:t xml:space="preserve"> counts the distinct values, omitting any null values. For navigation properties</w:t>
      </w:r>
      <w:r>
        <w:t>,</w:t>
      </w:r>
      <w:r w:rsidRPr="00BF6911">
        <w:t xml:space="preserve"> it counts the distinct entities in the union of all entities related to entities in the input set. For collection-valued primitive properties</w:t>
      </w:r>
      <w:r>
        <w:t>,</w:t>
      </w:r>
      <w:r w:rsidRPr="00BF6911">
        <w:t xml:space="preserve"> it counts the distinct items in the union of all collection values in the input set. </w:t>
      </w:r>
    </w:p>
    <w:p w14:paraId="633439B7" w14:textId="77777777" w:rsidR="00E83123" w:rsidRPr="00BF6911" w:rsidRDefault="00E83123" w:rsidP="00E83123">
      <w:r>
        <w:t>T</w:t>
      </w:r>
      <w:r w:rsidRPr="00BF6911">
        <w:t xml:space="preserve">he result property MUST have type </w:t>
      </w:r>
      <w:r w:rsidRPr="00BF6911">
        <w:rPr>
          <w:rStyle w:val="Keyword"/>
        </w:rPr>
        <w:t>Edm.Decimal</w:t>
      </w:r>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14:paraId="65971385"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12</w:t>
      </w:r>
      <w:r w:rsidR="00372896">
        <w:rPr>
          <w:noProof/>
        </w:rPr>
        <w:fldChar w:fldCharType="end"/>
      </w:r>
      <w:r w:rsidRPr="00BF6911">
        <w:t>:</w:t>
      </w:r>
    </w:p>
    <w:p w14:paraId="6FD4C0B0" w14:textId="77777777" w:rsidR="00E83123" w:rsidRPr="00BF6911" w:rsidRDefault="00E83123" w:rsidP="00E83123">
      <w:pPr>
        <w:pStyle w:val="Code"/>
      </w:pPr>
      <w:r w:rsidRPr="00BF6911">
        <w:t>GET ~/Sales?$apply=aggregate(Product with countdistinct as DistinctProducts)</w:t>
      </w:r>
    </w:p>
    <w:p w14:paraId="4FF104F1" w14:textId="77777777" w:rsidR="00E83123" w:rsidRPr="00BF6911" w:rsidRDefault="00E83123" w:rsidP="00E83123">
      <w:pPr>
        <w:pStyle w:val="Caption"/>
        <w:rPr>
          <w:noProof/>
        </w:rPr>
      </w:pPr>
      <w:r w:rsidRPr="00BF6911">
        <w:rPr>
          <w:noProof/>
        </w:rPr>
        <w:t>results in</w:t>
      </w:r>
    </w:p>
    <w:p w14:paraId="6C5765B1" w14:textId="77777777" w:rsidR="00E83123" w:rsidRPr="00BF6911" w:rsidRDefault="00E83123" w:rsidP="00E83123">
      <w:pPr>
        <w:pStyle w:val="Code"/>
      </w:pPr>
      <w:r w:rsidRPr="00BF6911">
        <w:lastRenderedPageBreak/>
        <w:t>{</w:t>
      </w:r>
    </w:p>
    <w:p w14:paraId="6FE536D3" w14:textId="77777777" w:rsidR="00E83123" w:rsidRPr="00BF6911" w:rsidRDefault="00E83123" w:rsidP="00E83123">
      <w:pPr>
        <w:pStyle w:val="Code"/>
      </w:pPr>
      <w:r w:rsidRPr="00BF6911">
        <w:t xml:space="preserve">  </w:t>
      </w:r>
      <w:r>
        <w:t>"@odata.</w:t>
      </w:r>
      <w:r w:rsidRPr="00BF6911">
        <w:t>context": "$metadata#Sales(DistinctProducts)",</w:t>
      </w:r>
    </w:p>
    <w:p w14:paraId="477542D9" w14:textId="77777777" w:rsidR="00E83123" w:rsidRPr="00BF6911" w:rsidRDefault="00E83123" w:rsidP="00E83123">
      <w:pPr>
        <w:pStyle w:val="Code"/>
      </w:pPr>
      <w:r w:rsidRPr="00BF6911">
        <w:t xml:space="preserve">  "value": [</w:t>
      </w:r>
      <w:r w:rsidRPr="00BF6911">
        <w:br/>
        <w:t xml:space="preserve">    { </w:t>
      </w:r>
      <w:r>
        <w:t>"@odata.</w:t>
      </w:r>
      <w:r w:rsidRPr="00BF6911">
        <w:t>id": null, "DistinctProducts": 3 }</w:t>
      </w:r>
    </w:p>
    <w:p w14:paraId="789264F5" w14:textId="77777777" w:rsidR="00E83123" w:rsidRPr="00BF6911" w:rsidRDefault="00E83123" w:rsidP="00E83123">
      <w:pPr>
        <w:pStyle w:val="Code"/>
      </w:pPr>
      <w:r w:rsidRPr="00BF6911">
        <w:t xml:space="preserve">  ]</w:t>
      </w:r>
    </w:p>
    <w:p w14:paraId="2337FAF3" w14:textId="77777777" w:rsidR="00E83123" w:rsidRDefault="00E83123" w:rsidP="00E83123">
      <w:pPr>
        <w:pStyle w:val="Code"/>
      </w:pPr>
      <w:r w:rsidRPr="00BF6911">
        <w:t>}</w:t>
      </w:r>
    </w:p>
    <w:p w14:paraId="35A2FE24" w14:textId="77777777" w:rsidR="00E83123" w:rsidRDefault="00E83123" w:rsidP="00E83123">
      <w:r>
        <w:t xml:space="preserve">The number of instances in the input set can be counted with the virtual property </w:t>
      </w:r>
      <w:hyperlink w:anchor="_Keyword_with_1" w:history="1">
        <w:r w:rsidRPr="00226BB6">
          <w:rPr>
            <w:rStyle w:val="Hyperlink"/>
            <w:rFonts w:ascii="Courier New" w:hAnsi="Courier New" w:cs="Courier New"/>
          </w:rPr>
          <w:t>$count</w:t>
        </w:r>
      </w:hyperlink>
      <w:r>
        <w:t>.</w:t>
      </w:r>
    </w:p>
    <w:p w14:paraId="48FC77F4" w14:textId="77777777" w:rsidR="00E83123" w:rsidRDefault="00E83123" w:rsidP="00E83123">
      <w:pPr>
        <w:pStyle w:val="Heading4"/>
        <w:numPr>
          <w:ilvl w:val="3"/>
          <w:numId w:val="3"/>
        </w:numPr>
      </w:pPr>
      <w:bookmarkStart w:id="318" w:name="_Custom_Aggregation_Methods_1"/>
      <w:bookmarkStart w:id="319" w:name="_Toc432754680"/>
      <w:bookmarkEnd w:id="318"/>
      <w:r>
        <w:t>Custom Aggregation Methods</w:t>
      </w:r>
      <w:bookmarkEnd w:id="319"/>
    </w:p>
    <w:p w14:paraId="1892B36B" w14:textId="77777777" w:rsidR="00E83123" w:rsidRPr="00B12396" w:rsidRDefault="00E83123" w:rsidP="00E83123">
      <w:r>
        <w:t xml:space="preserve">Services can define custom aggregation methods if the functionality offered by the standard aggregation methods is not sufficient for the intended consumers. </w:t>
      </w:r>
    </w:p>
    <w:p w14:paraId="4EF9D94D" w14:textId="77777777" w:rsidR="00E83123" w:rsidRPr="00BF6911" w:rsidDel="00244904" w:rsidRDefault="00E83123" w:rsidP="00E83123">
      <w:bookmarkStart w:id="320" w:name="_The_as_Keyword"/>
      <w:bookmarkStart w:id="321" w:name="_The_from_Keyword"/>
      <w:bookmarkStart w:id="322" w:name="_Keyword_from"/>
      <w:bookmarkStart w:id="323" w:name="_Toc353983377"/>
      <w:bookmarkStart w:id="324" w:name="_Toc354059070"/>
      <w:bookmarkStart w:id="325" w:name="_Toc354070181"/>
      <w:bookmarkStart w:id="326" w:name="_Ref354561006"/>
      <w:bookmarkStart w:id="327" w:name="_Toc354668947"/>
      <w:bookmarkStart w:id="328" w:name="_Toc362428721"/>
      <w:bookmarkStart w:id="329" w:name="_Toc376977436"/>
      <w:bookmarkStart w:id="330" w:name="_Toc353294808"/>
      <w:bookmarkStart w:id="331" w:name="_Toc353294860"/>
      <w:bookmarkStart w:id="332" w:name="_Toc353377449"/>
      <w:bookmarkStart w:id="333" w:name="_Toc353390951"/>
      <w:bookmarkStart w:id="334" w:name="_Toc353453179"/>
      <w:bookmarkEnd w:id="320"/>
      <w:bookmarkEnd w:id="321"/>
      <w:bookmarkEnd w:id="322"/>
      <w:r>
        <w:t>Custom</w:t>
      </w:r>
      <w:r w:rsidRPr="00BF6911">
        <w:t xml:space="preserve"> aggregation methods MUST use a namespace-qualified name (see </w:t>
      </w:r>
      <w:r w:rsidRPr="00BF6911">
        <w:rPr>
          <w:b/>
        </w:rPr>
        <w:fldChar w:fldCharType="begin"/>
      </w:r>
      <w:r w:rsidRPr="00BF6911">
        <w:rPr>
          <w:b/>
        </w:rPr>
        <w:instrText xml:space="preserve"> REF ABNF \h  \* MERGEFORMAT </w:instrText>
      </w:r>
      <w:r w:rsidRPr="00BF6911">
        <w:rPr>
          <w:b/>
        </w:rPr>
      </w:r>
      <w:r w:rsidRPr="00BF6911">
        <w:rPr>
          <w:b/>
        </w:rPr>
        <w:fldChar w:fldCharType="separate"/>
      </w:r>
      <w:r w:rsidR="009C6DAA" w:rsidRPr="00BF6911">
        <w:rPr>
          <w:rStyle w:val="Refterm"/>
        </w:rPr>
        <w:t>[OData-ABNF]</w:t>
      </w:r>
      <w:r w:rsidRPr="00BF6911">
        <w:rPr>
          <w:b/>
        </w:rPr>
        <w:fldChar w:fldCharType="end"/>
      </w:r>
      <w:r w:rsidRPr="00BF6911">
        <w:t>), i.e. contain at least one dot. Dot-less names are reserved for future versions of this specification.</w:t>
      </w:r>
    </w:p>
    <w:p w14:paraId="6212391C" w14:textId="77777777" w:rsidR="00E83123"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13</w:t>
      </w:r>
      <w:r w:rsidR="00372896">
        <w:rPr>
          <w:noProof/>
        </w:rPr>
        <w:fldChar w:fldCharType="end"/>
      </w:r>
      <w:r w:rsidRPr="00BF6911">
        <w:t>:</w:t>
      </w:r>
      <w:r>
        <w:t xml:space="preserve"> custom aggregation methods that concatenates distinct string values separated by commas</w:t>
      </w:r>
    </w:p>
    <w:p w14:paraId="7025D4B7" w14:textId="77777777" w:rsidR="00E83123" w:rsidRDefault="00E83123" w:rsidP="00E83123">
      <w:pPr>
        <w:pStyle w:val="Code"/>
      </w:pPr>
      <w:r w:rsidRPr="00BF6911">
        <w:t>GET ~/Sales?$apply=groupby((Customer/Country),</w:t>
      </w:r>
    </w:p>
    <w:p w14:paraId="765E5FBF" w14:textId="77777777" w:rsidR="00E83123" w:rsidRDefault="00E83123" w:rsidP="00E83123">
      <w:pPr>
        <w:pStyle w:val="Code"/>
      </w:pPr>
      <w:r>
        <w:t xml:space="preserve">                   </w:t>
      </w:r>
      <w:r w:rsidRPr="00BF6911">
        <w:t>aggregate(Amount with sum as Total</w:t>
      </w:r>
      <w:r>
        <w:t>,</w:t>
      </w:r>
    </w:p>
    <w:p w14:paraId="1D8C188D" w14:textId="77777777" w:rsidR="00E83123" w:rsidRPr="00BF6911" w:rsidRDefault="00E83123" w:rsidP="00E83123">
      <w:pPr>
        <w:pStyle w:val="Code"/>
      </w:pPr>
      <w:r>
        <w:t xml:space="preserve">                             </w:t>
      </w:r>
      <w:r w:rsidRPr="00335832">
        <w:t>Product/Name with Custom.concat as ProductNames</w:t>
      </w:r>
      <w:r>
        <w:t>)</w:t>
      </w:r>
      <w:r w:rsidRPr="00BF6911">
        <w:t>)</w:t>
      </w:r>
    </w:p>
    <w:p w14:paraId="22969DEF" w14:textId="77777777" w:rsidR="00E83123" w:rsidRPr="00BF6911" w:rsidRDefault="00E83123" w:rsidP="00E83123">
      <w:pPr>
        <w:pStyle w:val="Caption"/>
      </w:pPr>
      <w:r w:rsidRPr="00BF6911">
        <w:t>results in</w:t>
      </w:r>
    </w:p>
    <w:p w14:paraId="0735A2F5" w14:textId="77777777" w:rsidR="00E83123" w:rsidRPr="00BF6911" w:rsidRDefault="00E83123" w:rsidP="00E83123">
      <w:pPr>
        <w:pStyle w:val="Code"/>
        <w:rPr>
          <w:szCs w:val="18"/>
        </w:rPr>
      </w:pPr>
      <w:r w:rsidRPr="00BF6911">
        <w:rPr>
          <w:szCs w:val="18"/>
        </w:rPr>
        <w:t>{</w:t>
      </w:r>
    </w:p>
    <w:p w14:paraId="2FB94F45"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Pr>
          <w:rFonts w:cs="Courier New"/>
          <w:szCs w:val="18"/>
        </w:rPr>
        <w:t>Sales</w:t>
      </w:r>
      <w:r w:rsidRPr="00BF6911">
        <w:rPr>
          <w:rFonts w:cs="Courier New"/>
          <w:szCs w:val="18"/>
        </w:rPr>
        <w:t>(</w:t>
      </w:r>
      <w:r>
        <w:rPr>
          <w:rFonts w:cs="Courier New"/>
          <w:szCs w:val="18"/>
        </w:rPr>
        <w:t>Customer(Country)</w:t>
      </w:r>
      <w:r w:rsidRPr="00BF6911">
        <w:rPr>
          <w:rFonts w:cs="Courier New"/>
          <w:szCs w:val="18"/>
        </w:rPr>
        <w:t>,</w:t>
      </w:r>
      <w:r>
        <w:rPr>
          <w:rFonts w:cs="Courier New"/>
          <w:szCs w:val="18"/>
        </w:rPr>
        <w:t>Amount,ProductNames</w:t>
      </w:r>
      <w:r w:rsidRPr="00BF6911">
        <w:rPr>
          <w:rFonts w:cs="Courier New"/>
          <w:szCs w:val="18"/>
        </w:rPr>
        <w:t>)</w:t>
      </w:r>
      <w:r w:rsidRPr="00BF6911">
        <w:rPr>
          <w:szCs w:val="18"/>
        </w:rPr>
        <w:t>",</w:t>
      </w:r>
    </w:p>
    <w:p w14:paraId="7322E1BB" w14:textId="77777777" w:rsidR="00E83123" w:rsidRDefault="00E83123" w:rsidP="00E83123">
      <w:pPr>
        <w:pStyle w:val="Code"/>
      </w:pPr>
      <w:r>
        <w:rPr>
          <w:szCs w:val="18"/>
        </w:rPr>
        <w:t xml:space="preserve">  </w:t>
      </w:r>
      <w:r w:rsidRPr="00BF6911">
        <w:rPr>
          <w:szCs w:val="18"/>
        </w:rPr>
        <w:t xml:space="preserve">"value": </w:t>
      </w:r>
      <w:r w:rsidRPr="00BF6911">
        <w:t>[</w:t>
      </w:r>
      <w:r w:rsidRPr="00BF6911">
        <w:br/>
        <w:t xml:space="preserve">  </w:t>
      </w:r>
      <w:r>
        <w:t xml:space="preserve">  </w:t>
      </w:r>
      <w:r w:rsidRPr="00BF6911">
        <w:t xml:space="preserve">{ </w:t>
      </w:r>
      <w:r>
        <w:t>"@odata.</w:t>
      </w:r>
      <w:r w:rsidRPr="00BF6911">
        <w:t xml:space="preserve">id":null, </w:t>
      </w:r>
      <w:r>
        <w:t>"</w:t>
      </w:r>
      <w:r w:rsidRPr="00BF6911">
        <w:t>Customer</w:t>
      </w:r>
      <w:r>
        <w:t>"</w:t>
      </w:r>
      <w:r w:rsidRPr="00BF6911">
        <w:t xml:space="preserve">:{ </w:t>
      </w:r>
      <w:r>
        <w:t>"</w:t>
      </w:r>
      <w:r w:rsidRPr="00BF6911">
        <w:t>Country</w:t>
      </w:r>
      <w:r>
        <w:t>"</w:t>
      </w:r>
      <w:r w:rsidRPr="00BF6911">
        <w:t xml:space="preserve">:"Netherlands" }, </w:t>
      </w:r>
    </w:p>
    <w:p w14:paraId="1C3AB0B5" w14:textId="77777777" w:rsidR="00E83123" w:rsidRDefault="00E83123" w:rsidP="00E83123">
      <w:pPr>
        <w:pStyle w:val="Code"/>
      </w:pPr>
      <w:r>
        <w:t xml:space="preserve">      "</w:t>
      </w:r>
      <w:r w:rsidRPr="00BF6911">
        <w:t>Amount</w:t>
      </w:r>
      <w:r>
        <w:t>"</w:t>
      </w:r>
      <w:r w:rsidRPr="00BF6911">
        <w:t>:</w:t>
      </w:r>
      <w:r>
        <w:t xml:space="preserve"> </w:t>
      </w:r>
      <w:r w:rsidRPr="00BF6911">
        <w:t>5</w:t>
      </w:r>
      <w:r>
        <w:t>, ProductNames:"Paper,Sugar"</w:t>
      </w:r>
      <w:r w:rsidRPr="00BF6911">
        <w:t xml:space="preserve"> },</w:t>
      </w:r>
      <w:r w:rsidRPr="00BF6911">
        <w:br/>
        <w:t xml:space="preserve">  </w:t>
      </w:r>
      <w:r>
        <w:t xml:space="preserve">  </w:t>
      </w:r>
      <w:r w:rsidRPr="00BF6911">
        <w:t xml:space="preserve">{ </w:t>
      </w:r>
      <w:r>
        <w:t>"@odata.</w:t>
      </w:r>
      <w:r w:rsidRPr="00BF6911">
        <w:t xml:space="preserve">id":null, </w:t>
      </w:r>
      <w:r>
        <w:t>"</w:t>
      </w:r>
      <w:r w:rsidRPr="00BF6911">
        <w:t>Customer</w:t>
      </w:r>
      <w:r>
        <w:t>"</w:t>
      </w:r>
      <w:r w:rsidRPr="00BF6911">
        <w:t xml:space="preserve">:{ </w:t>
      </w:r>
      <w:r>
        <w:t>"</w:t>
      </w:r>
      <w:r w:rsidRPr="00BF6911">
        <w:t>Country</w:t>
      </w:r>
      <w:r>
        <w:t>"</w:t>
      </w:r>
      <w:r w:rsidRPr="00BF6911">
        <w:t>:"USA"</w:t>
      </w:r>
      <w:r>
        <w:t xml:space="preserve"> </w:t>
      </w:r>
      <w:r w:rsidRPr="00BF6911">
        <w:t xml:space="preserve">}, </w:t>
      </w:r>
      <w:r>
        <w:t xml:space="preserve">        </w:t>
      </w:r>
    </w:p>
    <w:p w14:paraId="1299C747" w14:textId="77777777" w:rsidR="00E83123" w:rsidRDefault="00E83123" w:rsidP="00E83123">
      <w:pPr>
        <w:pStyle w:val="Code"/>
      </w:pPr>
      <w:r>
        <w:t xml:space="preserve">      "</w:t>
      </w:r>
      <w:r w:rsidRPr="00BF6911">
        <w:t>Amount</w:t>
      </w:r>
      <w:r>
        <w:t>"</w:t>
      </w:r>
      <w:r w:rsidRPr="00BF6911">
        <w:t>:19</w:t>
      </w:r>
      <w:r>
        <w:t>, ProductNames:"Coffee,Paper,Sugar"</w:t>
      </w:r>
      <w:r w:rsidRPr="00BF6911">
        <w:t xml:space="preserve"> }</w:t>
      </w:r>
      <w:r w:rsidRPr="00BF6911">
        <w:br/>
      </w:r>
      <w:r>
        <w:t xml:space="preserve">  </w:t>
      </w:r>
      <w:r w:rsidRPr="00BF6911">
        <w:t>]</w:t>
      </w:r>
      <w:r>
        <w:br/>
        <w:t>}</w:t>
      </w:r>
    </w:p>
    <w:p w14:paraId="307EB920" w14:textId="77777777" w:rsidR="00E83123" w:rsidRPr="00BF6911" w:rsidRDefault="00E83123" w:rsidP="00E83123">
      <w:pPr>
        <w:pStyle w:val="Heading3"/>
        <w:numPr>
          <w:ilvl w:val="2"/>
          <w:numId w:val="3"/>
        </w:numPr>
      </w:pPr>
      <w:bookmarkStart w:id="335" w:name="_Toc432754681"/>
      <w:bookmarkStart w:id="336" w:name="_Toc435016572"/>
      <w:r w:rsidRPr="00BF6911">
        <w:t xml:space="preserve">Keyword </w:t>
      </w:r>
      <w:r w:rsidRPr="00BF6911">
        <w:rPr>
          <w:rStyle w:val="Datatype"/>
        </w:rPr>
        <w:t>from</w:t>
      </w:r>
      <w:bookmarkEnd w:id="323"/>
      <w:bookmarkEnd w:id="324"/>
      <w:bookmarkEnd w:id="325"/>
      <w:bookmarkEnd w:id="326"/>
      <w:bookmarkEnd w:id="327"/>
      <w:bookmarkEnd w:id="328"/>
      <w:bookmarkEnd w:id="329"/>
      <w:bookmarkEnd w:id="335"/>
      <w:bookmarkEnd w:id="336"/>
      <w:r w:rsidRPr="00BF6911">
        <w:t xml:space="preserve"> </w:t>
      </w:r>
      <w:bookmarkEnd w:id="330"/>
      <w:bookmarkEnd w:id="331"/>
      <w:bookmarkEnd w:id="332"/>
      <w:bookmarkEnd w:id="333"/>
      <w:bookmarkEnd w:id="334"/>
    </w:p>
    <w:p w14:paraId="0890BB4C" w14:textId="77777777" w:rsidR="00E83123" w:rsidRPr="00BF6911" w:rsidRDefault="00E83123" w:rsidP="00E83123">
      <w:r w:rsidRPr="00BF6911">
        <w:t xml:space="preserve">The </w:t>
      </w:r>
      <w:r w:rsidRPr="00BF6911">
        <w:rPr>
          <w:rStyle w:val="Datatype"/>
        </w:rPr>
        <w:t>from</w:t>
      </w:r>
      <w:r w:rsidRPr="00BF6911">
        <w:t xml:space="preserve"> keyword gives control over the order of aggregation across properties that are not part of the result structure and over the aggregation methods applied in every step. </w:t>
      </w:r>
    </w:p>
    <w:p w14:paraId="336E0EB4" w14:textId="77777777" w:rsidR="00E83123" w:rsidRPr="00BF6911" w:rsidRDefault="00E83123" w:rsidP="00E83123">
      <w:r w:rsidRPr="00BF6911">
        <w:t xml:space="preserve">Instead of applying a single aggregation method for calculating the aggregated value of </w:t>
      </w:r>
      <w:r>
        <w:t xml:space="preserve">an expression </w:t>
      </w:r>
      <w:r w:rsidRPr="00BF6911">
        <w:t xml:space="preserve">across all properties not included in the result structure, other aggregation methods to be applied when </w:t>
      </w:r>
      <w:hyperlink w:anchor="_Toc361760556" w:history="1">
        <w:r w:rsidRPr="00BF6911">
          <w:rPr>
            <w:rStyle w:val="Hyperlink"/>
          </w:rPr>
          <w:t>aggregating away</w:t>
        </w:r>
      </w:hyperlink>
      <w:r w:rsidRPr="00BF6911">
        <w:t xml:space="preserve"> certain properties MAY be specified using the </w:t>
      </w:r>
      <w:r w:rsidRPr="00BF6911">
        <w:rPr>
          <w:rStyle w:val="Datatype"/>
        </w:rPr>
        <w:t>from</w:t>
      </w:r>
      <w:r w:rsidRPr="00BF6911">
        <w:t xml:space="preserve"> keyword, followed by a property path</w:t>
      </w:r>
      <w:r>
        <w:t xml:space="preserve"> of a groupable property. Each groupable property MUST be</w:t>
      </w:r>
      <w:r w:rsidRPr="00BF6911">
        <w:t xml:space="preserve"> followed by a </w:t>
      </w:r>
      <w:r w:rsidRPr="00BF6911">
        <w:rPr>
          <w:rStyle w:val="Datatype"/>
        </w:rPr>
        <w:t>with</w:t>
      </w:r>
      <w:r w:rsidRPr="00BF6911">
        <w:t xml:space="preserve"> clause</w:t>
      </w:r>
      <w:r>
        <w:t xml:space="preserve"> unless the aggregate expression is a custom aggregate, in which case the provider-defined behavior of the custom aggregate is used</w:t>
      </w:r>
      <w:r w:rsidRPr="00BF6911">
        <w:t>:</w:t>
      </w:r>
    </w:p>
    <w:p w14:paraId="2036DCCB" w14:textId="77777777" w:rsidR="00E83123" w:rsidRPr="00BF6911" w:rsidRDefault="00E83123" w:rsidP="00E83123">
      <w:pPr>
        <w:rPr>
          <w:rFonts w:ascii="Courier New" w:hAnsi="Courier New"/>
        </w:rPr>
      </w:pPr>
      <w:r w:rsidRPr="00BF6911">
        <w:rPr>
          <w:rFonts w:ascii="Courier New" w:hAnsi="Courier New"/>
        </w:rPr>
        <w:t xml:space="preserve">     </w:t>
      </w:r>
      <m:oMath>
        <m:r>
          <w:rPr>
            <w:rFonts w:ascii="Cambria Math" w:hAnsi="Cambria Math" w:cs="Courier New"/>
          </w:rPr>
          <m:t>aggregateExpression</m:t>
        </m:r>
      </m:oMath>
      <w:r w:rsidRPr="00BF6911">
        <w:rPr>
          <w:rFonts w:ascii="Courier New" w:hAnsi="Courier New"/>
        </w:rPr>
        <w:t xml:space="preserve"> as </w:t>
      </w:r>
      <m:oMath>
        <m:r>
          <w:rPr>
            <w:rFonts w:ascii="Cambria Math" w:hAnsi="Cambria Math" w:cs="Courier New"/>
          </w:rPr>
          <m:t>alias</m:t>
        </m:r>
      </m:oMath>
      <w:r>
        <w:rPr>
          <w:rFonts w:ascii="Courier New" w:hAnsi="Courier New"/>
        </w:rPr>
        <w:t xml:space="preserve"> </w:t>
      </w:r>
    </w:p>
    <w:p w14:paraId="73C12392" w14:textId="77777777" w:rsidR="00E83123" w:rsidRPr="00BF6911" w:rsidRDefault="00E83123" w:rsidP="00E83123">
      <w:pPr>
        <w:rPr>
          <w:rFonts w:ascii="Courier New" w:hAnsi="Courier New"/>
        </w:rPr>
      </w:pPr>
      <w:r w:rsidRPr="00BF6911">
        <w:rPr>
          <w:rFonts w:ascii="Courier New" w:hAnsi="Courier New"/>
        </w:rPr>
        <w:tab/>
        <w:t xml:space="preserve">from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rPr>
              <m:t>1</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aggregationMethod</m:t>
            </m:r>
          </m:e>
          <m:sub>
            <m:r>
              <w:rPr>
                <w:rFonts w:ascii="Cambria Math" w:hAnsi="Cambria Math"/>
              </w:rPr>
              <m:t>1</m:t>
            </m:r>
          </m:sub>
        </m:sSub>
      </m:oMath>
      <w:r w:rsidRPr="00BF6911">
        <w:rPr>
          <w:rFonts w:ascii="Courier New" w:hAnsi="Courier New"/>
        </w:rPr>
        <w:t xml:space="preserve"> ]</w:t>
      </w:r>
    </w:p>
    <w:p w14:paraId="537E9159" w14:textId="77777777" w:rsidR="00E83123" w:rsidRPr="00BF6911" w:rsidRDefault="00E83123" w:rsidP="00E83123">
      <w:pPr>
        <w:rPr>
          <w:rFonts w:ascii="Courier New" w:hAnsi="Courier New"/>
        </w:rPr>
      </w:pPr>
      <w:r w:rsidRPr="00BF6911">
        <w:rPr>
          <w:rFonts w:ascii="Courier New" w:hAnsi="Courier New"/>
        </w:rPr>
        <w:tab/>
        <w:t>…</w:t>
      </w:r>
    </w:p>
    <w:p w14:paraId="399AE02B" w14:textId="77777777" w:rsidR="00E83123" w:rsidRPr="00BF6911" w:rsidRDefault="00E83123" w:rsidP="00E83123">
      <w:pPr>
        <w:ind w:firstLine="720"/>
        <w:rPr>
          <w:rFonts w:ascii="Courier New" w:hAnsi="Courier New"/>
        </w:rPr>
      </w:pPr>
      <w:r w:rsidRPr="00BF6911">
        <w:rPr>
          <w:rFonts w:ascii="Courier New" w:hAnsi="Courier New"/>
        </w:rPr>
        <w:t xml:space="preserve">from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cs="Courier New"/>
              </w:rPr>
              <m:t>n</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m:t>
            </m:r>
            <m:r>
              <w:rPr>
                <w:rFonts w:ascii="Cambria Math" w:hAnsi="Cambria Math"/>
              </w:rPr>
              <m:t>h</m:t>
            </m:r>
            <m:r>
              <w:rPr>
                <w:rFonts w:ascii="Cambria Math" w:hAnsi="Cambria Math" w:cs="Courier New"/>
              </w:rPr>
              <m:t>od</m:t>
            </m:r>
          </m:e>
          <m:sub>
            <m:r>
              <w:rPr>
                <w:rFonts w:ascii="Cambria Math" w:hAnsi="Cambria Math" w:cs="Courier New"/>
              </w:rPr>
              <m:t>n</m:t>
            </m:r>
          </m:sub>
        </m:sSub>
      </m:oMath>
      <w:r w:rsidRPr="00BF6911">
        <w:rPr>
          <w:rFonts w:ascii="Courier New" w:hAnsi="Courier New"/>
        </w:rPr>
        <w:t xml:space="preserve"> ]</w:t>
      </w:r>
    </w:p>
    <w:p w14:paraId="0596AD7D" w14:textId="77777777" w:rsidR="00E83123" w:rsidRPr="00BF6911" w:rsidRDefault="00E83123" w:rsidP="00E83123">
      <w:r w:rsidRPr="00BF6911">
        <w:t xml:space="preserve">If the </w:t>
      </w:r>
      <w:r w:rsidRPr="00BF6911">
        <w:rPr>
          <w:rStyle w:val="Datatype"/>
        </w:rPr>
        <w:t>from</w:t>
      </w:r>
      <w:r w:rsidRPr="00BF6911">
        <w:t xml:space="preserve"> keyword is used, an alias MUST be introduced.</w:t>
      </w:r>
    </w:p>
    <w:p w14:paraId="008A3C0D" w14:textId="77777777" w:rsidR="00E83123" w:rsidRPr="00BF6911" w:rsidRDefault="00E83123" w:rsidP="00E83123">
      <w:r w:rsidRPr="00BF6911">
        <w:t xml:space="preserve">If the </w:t>
      </w:r>
      <w:r w:rsidRPr="00BF6911">
        <w:rPr>
          <w:rStyle w:val="Datatype"/>
        </w:rPr>
        <w:t>from</w:t>
      </w:r>
      <w:r w:rsidRPr="00BF6911">
        <w:t xml:space="preserve"> keyword is present, first the aggregation method</w:t>
      </w:r>
      <w:r>
        <w:t xml:space="preserve"> determined by the aggregate expression</w:t>
      </w:r>
      <w:r w:rsidRPr="00BF6911">
        <w:t xml:space="preserve"> is used to aggregate away properties that </w:t>
      </w:r>
      <w:r>
        <w:t xml:space="preserve">are not mentioned in a </w:t>
      </w:r>
      <w:r w:rsidRPr="00F3797A">
        <w:rPr>
          <w:rStyle w:val="Datatype"/>
        </w:rPr>
        <w:t>from</w:t>
      </w:r>
      <w:r>
        <w:t xml:space="preserve"> clause</w:t>
      </w:r>
      <w:r w:rsidRPr="00BF6911">
        <w:t xml:space="preserve"> and are not </w:t>
      </w:r>
      <w:hyperlink w:anchor="_Simple_Grouping" w:history="1">
        <w:r w:rsidRPr="00BF6911">
          <w:rPr>
            <w:rStyle w:val="Hyperlink"/>
          </w:rPr>
          <w:t>grouping properties</w:t>
        </w:r>
      </w:hyperlink>
      <w:r w:rsidRPr="00BF6911">
        <w:t>.</w:t>
      </w:r>
    </w:p>
    <w:p w14:paraId="522E7592" w14:textId="77777777" w:rsidR="00E83123" w:rsidRPr="00BF6911" w:rsidRDefault="00E83123" w:rsidP="00E83123">
      <w:r w:rsidRPr="00BF6911">
        <w:t xml:space="preserve">Then consecutively properties not part of the result are aggregated away in the order of the </w:t>
      </w:r>
      <w:r w:rsidRPr="00BF6911">
        <w:rPr>
          <w:rStyle w:val="Datatype"/>
        </w:rPr>
        <w:t>from</w:t>
      </w:r>
      <w:r w:rsidRPr="00BF6911">
        <w:t xml:space="preserve"> clauses</w:t>
      </w:r>
      <w:r>
        <w:t xml:space="preserve"> and </w:t>
      </w:r>
      <w:r w:rsidRPr="00BF6911">
        <w:t>using the method</w:t>
      </w:r>
      <w:r>
        <w:t xml:space="preserve"> specified by the </w:t>
      </w:r>
      <w:r w:rsidRPr="00D27504">
        <w:rPr>
          <w:rStyle w:val="Datatype"/>
        </w:rPr>
        <w:t>from</w:t>
      </w:r>
      <w:r>
        <w:t xml:space="preserve"> clause</w:t>
      </w:r>
      <w:r w:rsidRPr="00BF6911">
        <w:t>.</w:t>
      </w:r>
    </w:p>
    <w:p w14:paraId="5B613A61" w14:textId="77777777" w:rsidR="00E83123" w:rsidRPr="00BF6911" w:rsidRDefault="00E83123" w:rsidP="00E83123">
      <w:r w:rsidRPr="00BF6911">
        <w:t xml:space="preserve">More formally, the calculation of </w:t>
      </w:r>
      <w:r w:rsidRPr="00BF6911">
        <w:rPr>
          <w:rStyle w:val="Datatype"/>
        </w:rPr>
        <w:t>aggregate</w:t>
      </w:r>
      <w:r w:rsidRPr="00BF6911">
        <w:t xml:space="preserve"> with the </w:t>
      </w:r>
      <w:r w:rsidRPr="00BF6911">
        <w:rPr>
          <w:rStyle w:val="Datatype"/>
        </w:rPr>
        <w:t>from</w:t>
      </w:r>
      <w:r w:rsidRPr="006E7F8E">
        <w:t xml:space="preserve"> </w:t>
      </w:r>
      <w:r w:rsidRPr="00BF6911">
        <w:t xml:space="preserve">keyword is equivalent with a </w:t>
      </w:r>
      <w:r>
        <w:t>list</w:t>
      </w:r>
      <w:r w:rsidRPr="00BF6911">
        <w:t xml:space="preserve"> of set transformations:</w:t>
      </w:r>
    </w:p>
    <w:p w14:paraId="3C098676" w14:textId="77777777" w:rsidR="00E83123" w:rsidRDefault="00E83123" w:rsidP="00E83123">
      <w:pPr>
        <w:rPr>
          <w:rStyle w:val="Datatype"/>
        </w:rPr>
      </w:pPr>
      <w:r w:rsidRPr="00BF6911">
        <w:rPr>
          <w:rStyle w:val="Datatype"/>
        </w:rPr>
        <w:lastRenderedPageBreak/>
        <w:t>groupby((</w:t>
      </w:r>
      <m:oMath>
        <m:sSub>
          <m:sSubPr>
            <m:ctrlPr>
              <w:rPr>
                <w:rFonts w:ascii="Cambria Math" w:hAnsi="Cambria Math"/>
                <w:i/>
              </w:rPr>
            </m:ctrlPr>
          </m:sSubPr>
          <m:e>
            <m:r>
              <w:rPr>
                <w:rFonts w:ascii="Cambria Math" w:hAnsi="Cambria Math"/>
              </w:rPr>
              <m:t>groupableProperty</m:t>
            </m:r>
          </m:e>
          <m:sub>
            <m:r>
              <w:rPr>
                <w:rFonts w:ascii="Cambria Math" w:hAnsi="Cambria Math"/>
              </w:rPr>
              <m:t>1</m:t>
            </m:r>
          </m:sub>
        </m:sSub>
      </m:oMath>
      <w:r w:rsidRPr="00BF6911">
        <w:t xml:space="preserve">, …, </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w:t>
      </w:r>
    </w:p>
    <w:p w14:paraId="547833EF" w14:textId="77777777" w:rsidR="00E83123" w:rsidRPr="00BF6911" w:rsidRDefault="00E83123" w:rsidP="00E83123">
      <w:pPr>
        <w:tabs>
          <w:tab w:val="left" w:pos="5954"/>
        </w:tabs>
      </w:pPr>
      <w:r>
        <w:rPr>
          <w:rStyle w:val="Datatype"/>
        </w:rPr>
        <w:t xml:space="preserve">      </w:t>
      </w:r>
      <w:r w:rsidRPr="00BF6911">
        <w:rPr>
          <w:rStyle w:val="Datatype"/>
        </w:rPr>
        <w:t>aggregate(</w:t>
      </w:r>
      <m:oMath>
        <m:r>
          <w:rPr>
            <w:rFonts w:ascii="Cambria Math" w:hAnsi="Cambria Math"/>
          </w:rPr>
          <m:t>aggregateExpression</m:t>
        </m:r>
      </m:oMath>
      <w:r>
        <w:rPr>
          <w:rFonts w:ascii="Courier New" w:hAnsi="Courier New"/>
        </w:rPr>
        <w:tab/>
      </w:r>
      <w:r w:rsidRPr="00BF6911">
        <w:rPr>
          <w:rFonts w:ascii="Courier New" w:hAnsi="Courier New"/>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1</m:t>
            </m:r>
          </m:sub>
        </m:sSub>
      </m:oMath>
      <w:r w:rsidRPr="00BF6911">
        <w:rPr>
          <w:rStyle w:val="Datatype"/>
        </w:rPr>
        <w:t>))</w:t>
      </w:r>
    </w:p>
    <w:p w14:paraId="226D3437" w14:textId="77777777" w:rsidR="00E83123" w:rsidRPr="00BF6911" w:rsidRDefault="00E83123" w:rsidP="00E83123">
      <w:pPr>
        <w:tabs>
          <w:tab w:val="left" w:pos="5954"/>
        </w:tabs>
        <w:rPr>
          <w:rStyle w:val="Datatype"/>
        </w:rPr>
      </w:pPr>
      <w:r w:rsidRPr="00BF6911">
        <w:rPr>
          <w:rStyle w:val="Datatype"/>
        </w:rPr>
        <w:t>/groupby((</w:t>
      </w:r>
      <m:oMath>
        <m:sSub>
          <m:sSubPr>
            <m:ctrlPr>
              <w:rPr>
                <w:rFonts w:ascii="Cambria Math" w:hAnsi="Cambria Math"/>
                <w:i/>
              </w:rPr>
            </m:ctrlPr>
          </m:sSubPr>
          <m:e>
            <m:r>
              <w:rPr>
                <w:rFonts w:ascii="Cambria Math" w:hAnsi="Cambria Math"/>
              </w:rPr>
              <m:t>groupableProperty</m:t>
            </m:r>
          </m:e>
          <m:sub>
            <m:r>
              <w:rPr>
                <w:rFonts w:ascii="Cambria Math" w:hAnsi="Cambria Math"/>
              </w:rPr>
              <m:t>2</m:t>
            </m:r>
          </m:sub>
        </m:sSub>
      </m:oMath>
      <w:r w:rsidRPr="00BF6911">
        <w:t xml:space="preserve">, …, </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 xml:space="preserve">), </w:t>
      </w:r>
    </w:p>
    <w:p w14:paraId="5278D408" w14:textId="77777777" w:rsidR="00E83123" w:rsidRPr="00BF6911" w:rsidRDefault="00E83123" w:rsidP="00E83123">
      <w:pPr>
        <w:tabs>
          <w:tab w:val="left" w:pos="3119"/>
          <w:tab w:val="left" w:pos="5954"/>
        </w:tabs>
      </w:pPr>
      <w:r>
        <w:rPr>
          <w:rStyle w:val="Datatype"/>
        </w:rPr>
        <w:t xml:space="preserve">      </w:t>
      </w:r>
      <w:r w:rsidRPr="00BF6911">
        <w:rPr>
          <w:rStyle w:val="Datatype"/>
        </w:rPr>
        <w:t>aggregate(</w:t>
      </w:r>
      <m:oMath>
        <m:sSub>
          <m:sSubPr>
            <m:ctrlPr>
              <w:rPr>
                <w:rFonts w:ascii="Cambria Math" w:hAnsi="Cambria Math"/>
                <w:i/>
              </w:rPr>
            </m:ctrlPr>
          </m:sSubPr>
          <m:e>
            <m:r>
              <w:rPr>
                <w:rFonts w:ascii="Cambria Math" w:hAnsi="Cambria Math"/>
              </w:rPr>
              <m:t>tmpalias</m:t>
            </m:r>
          </m:e>
          <m:sub>
            <m:r>
              <w:rPr>
                <w:rFonts w:ascii="Cambria Math" w:hAnsi="Cambria Math"/>
              </w:rPr>
              <m:t>1</m:t>
            </m:r>
          </m:sub>
        </m:sSub>
      </m:oMath>
      <w:r w:rsidRPr="00BF6911">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1</m:t>
            </m:r>
          </m:sub>
        </m:sSub>
      </m:oMath>
      <w:r>
        <w:tab/>
      </w:r>
      <w:r w:rsidRPr="00BF6911">
        <w:rPr>
          <w:rStyle w:val="Datatype"/>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2</m:t>
            </m:r>
          </m:sub>
        </m:sSub>
      </m:oMath>
      <w:r w:rsidRPr="00BF6911">
        <w:rPr>
          <w:rStyle w:val="Datatype"/>
        </w:rPr>
        <w:t>))</w:t>
      </w:r>
    </w:p>
    <w:p w14:paraId="006B1DA3" w14:textId="77777777" w:rsidR="00E83123" w:rsidRPr="00BF6911" w:rsidRDefault="00E83123" w:rsidP="00E83123">
      <w:pPr>
        <w:tabs>
          <w:tab w:val="left" w:pos="3119"/>
          <w:tab w:val="left" w:pos="5954"/>
        </w:tabs>
      </w:pPr>
      <w:r w:rsidRPr="00BF6911">
        <w:t>…</w:t>
      </w:r>
    </w:p>
    <w:p w14:paraId="285CAAD1" w14:textId="77777777" w:rsidR="00E83123" w:rsidRPr="00BF6911" w:rsidRDefault="00E83123" w:rsidP="00E83123">
      <w:pPr>
        <w:tabs>
          <w:tab w:val="left" w:pos="3119"/>
          <w:tab w:val="left" w:pos="5954"/>
        </w:tabs>
        <w:rPr>
          <w:rStyle w:val="Datatype"/>
        </w:rPr>
      </w:pPr>
      <w:r w:rsidRPr="00BF6911">
        <w:rPr>
          <w:rStyle w:val="Datatype"/>
        </w:rPr>
        <w:t>/groupby((</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 xml:space="preserve">), </w:t>
      </w:r>
    </w:p>
    <w:p w14:paraId="0611DB0A" w14:textId="77777777" w:rsidR="00E83123" w:rsidRPr="00BF6911" w:rsidRDefault="00E83123" w:rsidP="00E83123">
      <w:pPr>
        <w:tabs>
          <w:tab w:val="left" w:pos="3119"/>
          <w:tab w:val="left" w:pos="5954"/>
        </w:tabs>
      </w:pPr>
      <w:r>
        <w:rPr>
          <w:rStyle w:val="Datatype"/>
        </w:rPr>
        <w:t xml:space="preserve">      </w:t>
      </w:r>
      <w:r w:rsidRPr="00BF6911">
        <w:rPr>
          <w:rStyle w:val="Datatype"/>
        </w:rPr>
        <w:t>aggregate(</w:t>
      </w:r>
      <m:oMath>
        <m:sSub>
          <m:sSubPr>
            <m:ctrlPr>
              <w:rPr>
                <w:rFonts w:ascii="Cambria Math" w:hAnsi="Cambria Math"/>
                <w:i/>
              </w:rPr>
            </m:ctrlPr>
          </m:sSubPr>
          <m:e>
            <m:r>
              <w:rPr>
                <w:rFonts w:ascii="Cambria Math" w:hAnsi="Cambria Math"/>
              </w:rPr>
              <m:t>tmpalias</m:t>
            </m:r>
          </m:e>
          <m:sub>
            <m:r>
              <w:rPr>
                <w:rFonts w:ascii="Cambria Math" w:hAnsi="Cambria Math"/>
              </w:rPr>
              <m:t>n-1</m:t>
            </m:r>
          </m:sub>
        </m:sSub>
      </m:oMath>
      <w:r>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n-1</m:t>
            </m:r>
          </m:sub>
        </m:sSub>
      </m:oMath>
      <w:r>
        <w:tab/>
      </w:r>
      <w:r w:rsidRPr="00BF6911">
        <w:rPr>
          <w:rStyle w:val="Datatype"/>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n</m:t>
            </m:r>
          </m:sub>
        </m:sSub>
      </m:oMath>
      <w:r w:rsidRPr="00BF6911">
        <w:rPr>
          <w:rStyle w:val="Datatype"/>
        </w:rPr>
        <w:t>))</w:t>
      </w:r>
    </w:p>
    <w:p w14:paraId="760CB5B4" w14:textId="77777777" w:rsidR="00E83123" w:rsidRPr="00BF6911" w:rsidRDefault="00E83123" w:rsidP="00E83123">
      <w:pPr>
        <w:tabs>
          <w:tab w:val="left" w:pos="3119"/>
          <w:tab w:val="left" w:pos="5954"/>
        </w:tabs>
      </w:pPr>
      <w:r w:rsidRPr="00BF6911">
        <w:rPr>
          <w:rStyle w:val="Datatype"/>
        </w:rPr>
        <w:t>/aggregate(</w:t>
      </w:r>
      <w:r>
        <w:rPr>
          <w:rStyle w:val="Datatype"/>
        </w:rPr>
        <w:t xml:space="preserve">     </w:t>
      </w:r>
      <m:oMath>
        <m:sSub>
          <m:sSubPr>
            <m:ctrlPr>
              <w:rPr>
                <w:rFonts w:ascii="Cambria Math" w:hAnsi="Cambria Math"/>
                <w:i/>
              </w:rPr>
            </m:ctrlPr>
          </m:sSubPr>
          <m:e>
            <m:r>
              <w:rPr>
                <w:rFonts w:ascii="Cambria Math" w:hAnsi="Cambria Math"/>
              </w:rPr>
              <m:t>tmpalias</m:t>
            </m:r>
          </m:e>
          <m:sub>
            <m:r>
              <w:rPr>
                <w:rFonts w:ascii="Cambria Math" w:hAnsi="Cambria Math"/>
              </w:rPr>
              <m:t>n</m:t>
            </m:r>
          </m:sub>
        </m:sSub>
      </m:oMath>
      <w:r w:rsidRPr="00BF6911">
        <w:t xml:space="preserve"> </w:t>
      </w:r>
      <w:r>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n</m:t>
            </m:r>
          </m:sub>
        </m:sSub>
      </m:oMath>
      <w:r w:rsidRPr="00BF6911">
        <w:t xml:space="preserve"> </w:t>
      </w:r>
      <w:r>
        <w:tab/>
      </w:r>
      <w:r w:rsidRPr="00BF6911">
        <w:rPr>
          <w:rStyle w:val="Datatype"/>
        </w:rPr>
        <w:t>as</w:t>
      </w:r>
      <w:r w:rsidRPr="00BF6911">
        <w:t xml:space="preserve"> </w:t>
      </w:r>
      <m:oMath>
        <m:r>
          <w:rPr>
            <w:rFonts w:ascii="Cambria Math" w:hAnsi="Cambria Math"/>
          </w:rPr>
          <m:t>alias</m:t>
        </m:r>
      </m:oMath>
      <w:r w:rsidRPr="00BF6911">
        <w:rPr>
          <w:rStyle w:val="Datatype"/>
        </w:rPr>
        <w:t>))</w:t>
      </w:r>
    </w:p>
    <w:p w14:paraId="60A3C33F" w14:textId="77777777" w:rsidR="00E83123" w:rsidRPr="00BF6911" w:rsidRDefault="00E83123" w:rsidP="00E83123">
      <w:r w:rsidRPr="00BF6911">
        <w:t xml:space="preserve">The order of </w:t>
      </w:r>
      <w:r w:rsidRPr="00BF6911">
        <w:rPr>
          <w:rStyle w:val="Datatype"/>
        </w:rPr>
        <w:t>from</w:t>
      </w:r>
      <w:r w:rsidRPr="00BF6911">
        <w:t xml:space="preserve"> clauses has to be compatible with hierarchies</w:t>
      </w:r>
      <w:r w:rsidRPr="00BF6911">
        <w:rPr>
          <w:rStyle w:val="Hyperlink"/>
        </w:rPr>
        <w:t xml:space="preserve"> </w:t>
      </w:r>
      <w:r w:rsidRPr="00BF6911">
        <w:t>referenced from a</w:t>
      </w:r>
      <w:r w:rsidRPr="00BF6911">
        <w:rPr>
          <w:rStyle w:val="Hyperlink"/>
        </w:rPr>
        <w:t xml:space="preserve"> </w:t>
      </w:r>
      <w:hyperlink w:anchor="_Leveled_Hierarchy" w:history="1">
        <w:r w:rsidRPr="00BF6911">
          <w:rPr>
            <w:rStyle w:val="Hyperlink"/>
          </w:rPr>
          <w:t>leveled hierarchy annotation</w:t>
        </w:r>
      </w:hyperlink>
      <w:r w:rsidRPr="00BF6911">
        <w:rPr>
          <w:rStyle w:val="Hyperlink"/>
        </w:rPr>
        <w:t xml:space="preserve"> </w:t>
      </w:r>
      <w:r w:rsidRPr="00BF6911">
        <w:t>or specified as an</w:t>
      </w:r>
      <w:r w:rsidRPr="00BF6911">
        <w:rPr>
          <w:rStyle w:val="Hyperlink"/>
        </w:rPr>
        <w:t xml:space="preserve"> </w:t>
      </w:r>
      <w:r w:rsidRPr="00BF6911">
        <w:t>unnamed hierarchy in</w:t>
      </w:r>
      <w:r w:rsidRPr="00BF6911">
        <w:rPr>
          <w:rStyle w:val="Hyperlink"/>
        </w:rPr>
        <w:t xml:space="preserve"> </w:t>
      </w:r>
      <w:hyperlink w:anchor="_Grouping_with_rollup_1" w:history="1">
        <w:r w:rsidRPr="00BF6911">
          <w:rPr>
            <w:rStyle w:val="Hyperlink"/>
          </w:rPr>
          <w:t>groupby with rollup</w:t>
        </w:r>
      </w:hyperlink>
      <w:r w:rsidRPr="00BF6911">
        <w:rPr>
          <w:rStyle w:val="Hyperlink"/>
          <w:color w:val="auto"/>
        </w:rPr>
        <w:t>: l</w:t>
      </w:r>
      <w:r w:rsidRPr="00BF6911">
        <w:t xml:space="preserve">ower nodes in a hierarchy need to be mentioned before higher nodes in the same hierarchy. Properties not belonging to any hierarchy can appear at any point in the </w:t>
      </w:r>
      <w:r w:rsidRPr="00BF6911">
        <w:rPr>
          <w:rStyle w:val="Datatype"/>
        </w:rPr>
        <w:t>from</w:t>
      </w:r>
      <w:r w:rsidRPr="00BF6911">
        <w:t xml:space="preserve"> clause.</w:t>
      </w:r>
    </w:p>
    <w:p w14:paraId="05862C12" w14:textId="77777777" w:rsidR="00E83123" w:rsidRPr="00BF6911" w:rsidRDefault="00E83123" w:rsidP="00E83123">
      <w:pPr>
        <w:pStyle w:val="Caption"/>
      </w:pPr>
      <w:bookmarkStart w:id="337" w:name="_Ref357758524"/>
      <w:bookmarkStart w:id="338" w:name="_Ref357758511"/>
      <w:r w:rsidRPr="00BF6911">
        <w:t xml:space="preserve">Example </w:t>
      </w:r>
      <w:r w:rsidR="00372896">
        <w:fldChar w:fldCharType="begin"/>
      </w:r>
      <w:r w:rsidR="00372896">
        <w:instrText xml:space="preserve"> SEQ Example \* ARABIC </w:instrText>
      </w:r>
      <w:r w:rsidR="00372896">
        <w:fldChar w:fldCharType="separate"/>
      </w:r>
      <w:r w:rsidR="009C6DAA">
        <w:rPr>
          <w:noProof/>
        </w:rPr>
        <w:t>14</w:t>
      </w:r>
      <w:r w:rsidR="00372896">
        <w:rPr>
          <w:noProof/>
        </w:rPr>
        <w:fldChar w:fldCharType="end"/>
      </w:r>
      <w:bookmarkEnd w:id="337"/>
      <w:r w:rsidRPr="00BF6911">
        <w:t>:</w:t>
      </w:r>
      <w:bookmarkEnd w:id="338"/>
    </w:p>
    <w:p w14:paraId="07555C66" w14:textId="77777777" w:rsidR="00E83123" w:rsidRDefault="00E83123" w:rsidP="00E83123">
      <w:pPr>
        <w:pStyle w:val="Code"/>
      </w:pPr>
      <w:r w:rsidRPr="00BF6911">
        <w:t xml:space="preserve">GET ~/Sales?$apply=aggregate(Amount </w:t>
      </w:r>
      <w:r>
        <w:t xml:space="preserve">with sum </w:t>
      </w:r>
      <w:r w:rsidRPr="00BF6911">
        <w:t xml:space="preserve">as DailyAverage </w:t>
      </w:r>
    </w:p>
    <w:p w14:paraId="70C66ED2" w14:textId="77777777" w:rsidR="00E83123" w:rsidRPr="00BF6911" w:rsidRDefault="00E83123" w:rsidP="00E83123">
      <w:pPr>
        <w:pStyle w:val="Code"/>
      </w:pPr>
      <w:r>
        <w:t xml:space="preserve">                               </w:t>
      </w:r>
      <w:r w:rsidRPr="00BF6911">
        <w:t>from Time with average)</w:t>
      </w:r>
    </w:p>
    <w:p w14:paraId="07967038" w14:textId="77777777" w:rsidR="00E83123" w:rsidRPr="00BF6911" w:rsidRDefault="00E83123" w:rsidP="00E83123">
      <w:pPr>
        <w:pStyle w:val="Caption"/>
        <w:rPr>
          <w:noProof/>
        </w:rPr>
      </w:pPr>
      <w:r w:rsidRPr="00BF6911">
        <w:rPr>
          <w:noProof/>
        </w:rPr>
        <w:t>is equivalent to</w:t>
      </w:r>
    </w:p>
    <w:p w14:paraId="315BC69F" w14:textId="77777777" w:rsidR="00E83123" w:rsidRPr="00BF6911" w:rsidRDefault="00E83123" w:rsidP="00E83123">
      <w:pPr>
        <w:pStyle w:val="Code"/>
      </w:pPr>
      <w:r w:rsidRPr="00BF6911">
        <w:t>GET ~/Sales?$apply=groupby((Time),aggregate(Amount</w:t>
      </w:r>
      <w:r>
        <w:t xml:space="preserve"> with sum as Total</w:t>
      </w:r>
      <w:r w:rsidRPr="00BF6911">
        <w:t xml:space="preserve">)) </w:t>
      </w:r>
      <w:r w:rsidRPr="00BF6911">
        <w:br/>
        <w:t xml:space="preserve">                  /aggregate(</w:t>
      </w:r>
      <w:r>
        <w:t>Total</w:t>
      </w:r>
      <w:r w:rsidRPr="00BF6911">
        <w:t xml:space="preserve"> with average as DailyAverage)</w:t>
      </w:r>
    </w:p>
    <w:p w14:paraId="28DF9708" w14:textId="77777777" w:rsidR="00E83123" w:rsidRPr="00BF6911" w:rsidRDefault="00E83123" w:rsidP="00E83123">
      <w:pPr>
        <w:pStyle w:val="Caption"/>
      </w:pPr>
      <w:r w:rsidRPr="00BF6911">
        <w:t>and results in the average sales volume per day</w:t>
      </w:r>
    </w:p>
    <w:p w14:paraId="24B1DC82" w14:textId="77777777" w:rsidR="00E83123" w:rsidRPr="00BF6911" w:rsidRDefault="00E83123" w:rsidP="00E83123">
      <w:pPr>
        <w:pStyle w:val="Code"/>
      </w:pPr>
      <w:r w:rsidRPr="00BF6911">
        <w:t>{</w:t>
      </w:r>
    </w:p>
    <w:p w14:paraId="56652F75" w14:textId="77777777" w:rsidR="00E83123" w:rsidRPr="00BF6911" w:rsidRDefault="00E83123" w:rsidP="00E83123">
      <w:pPr>
        <w:pStyle w:val="Code"/>
      </w:pPr>
      <w:r w:rsidRPr="00BF6911">
        <w:t xml:space="preserve">  </w:t>
      </w:r>
      <w:r>
        <w:t>"@odata.</w:t>
      </w:r>
      <w:r w:rsidRPr="00BF6911">
        <w:t>context": "$metadata#Sales(DailyAverage)",</w:t>
      </w:r>
    </w:p>
    <w:p w14:paraId="02DA793E" w14:textId="77777777" w:rsidR="00E83123" w:rsidRPr="00BF6911" w:rsidRDefault="00E83123" w:rsidP="00E83123">
      <w:pPr>
        <w:pStyle w:val="Code"/>
      </w:pPr>
      <w:r w:rsidRPr="00BF6911">
        <w:t xml:space="preserve">  "value": [</w:t>
      </w:r>
      <w:r w:rsidRPr="00BF6911">
        <w:br/>
        <w:t xml:space="preserve">    { </w:t>
      </w:r>
      <w:r>
        <w:t>"@odata.</w:t>
      </w:r>
      <w:r w:rsidRPr="00BF6911">
        <w:t>id": null, "DailyAverage": 3.428571428571429 }</w:t>
      </w:r>
      <w:r w:rsidRPr="00BF6911">
        <w:br/>
        <w:t xml:space="preserve">  ]</w:t>
      </w:r>
      <w:bookmarkStart w:id="339" w:name="_The_topcount_Transformation"/>
      <w:bookmarkStart w:id="340" w:name="_The_Virtual_Property"/>
      <w:bookmarkStart w:id="341" w:name="_Toc353377450"/>
      <w:bookmarkStart w:id="342" w:name="_Toc353390952"/>
      <w:bookmarkStart w:id="343" w:name="_Toc353453180"/>
      <w:bookmarkStart w:id="344" w:name="_Toc353983378"/>
      <w:bookmarkStart w:id="345" w:name="_Toc354059071"/>
      <w:bookmarkStart w:id="346" w:name="_Toc354070182"/>
      <w:bookmarkStart w:id="347" w:name="_Toc354668948"/>
      <w:bookmarkStart w:id="348" w:name="_Toc353294809"/>
      <w:bookmarkStart w:id="349" w:name="_Toc353294861"/>
      <w:bookmarkEnd w:id="339"/>
      <w:bookmarkEnd w:id="340"/>
    </w:p>
    <w:p w14:paraId="1269FBEB" w14:textId="77777777" w:rsidR="00E83123" w:rsidRPr="00BF6911" w:rsidRDefault="00E83123" w:rsidP="00E83123">
      <w:pPr>
        <w:pStyle w:val="Code"/>
      </w:pPr>
      <w:r w:rsidRPr="00BF6911">
        <w:t>}</w:t>
      </w:r>
    </w:p>
    <w:p w14:paraId="06F2294A" w14:textId="77777777" w:rsidR="00E83123" w:rsidRPr="00BF6911" w:rsidRDefault="00E83123" w:rsidP="00E83123">
      <w:pPr>
        <w:pStyle w:val="Heading3"/>
        <w:numPr>
          <w:ilvl w:val="2"/>
          <w:numId w:val="3"/>
        </w:numPr>
      </w:pPr>
      <w:bookmarkStart w:id="350" w:name="_Keyword_with_1"/>
      <w:bookmarkStart w:id="351" w:name="_Virtual_Property_$count"/>
      <w:bookmarkStart w:id="352" w:name="_Toc362428722"/>
      <w:bookmarkStart w:id="353" w:name="_Toc376977437"/>
      <w:bookmarkStart w:id="354" w:name="_Toc432754682"/>
      <w:bookmarkStart w:id="355" w:name="_Toc435016573"/>
      <w:bookmarkEnd w:id="350"/>
      <w:bookmarkEnd w:id="351"/>
      <w:r w:rsidRPr="00BF6911">
        <w:t xml:space="preserve">Virtual Property </w:t>
      </w:r>
      <w:r w:rsidRPr="00BF6911">
        <w:rPr>
          <w:rStyle w:val="Datatype"/>
        </w:rPr>
        <w:t>$</w:t>
      </w:r>
      <w:r w:rsidRPr="00BF6911">
        <w:rPr>
          <w:rStyle w:val="Datatype"/>
          <w:szCs w:val="24"/>
        </w:rPr>
        <w:t>count</w:t>
      </w:r>
      <w:bookmarkEnd w:id="341"/>
      <w:bookmarkEnd w:id="342"/>
      <w:bookmarkEnd w:id="343"/>
      <w:bookmarkEnd w:id="344"/>
      <w:bookmarkEnd w:id="345"/>
      <w:bookmarkEnd w:id="346"/>
      <w:bookmarkEnd w:id="347"/>
      <w:bookmarkEnd w:id="352"/>
      <w:bookmarkEnd w:id="353"/>
      <w:bookmarkEnd w:id="354"/>
      <w:bookmarkEnd w:id="355"/>
    </w:p>
    <w:p w14:paraId="1326A7DE" w14:textId="77777777" w:rsidR="00E83123" w:rsidRPr="00BF6911" w:rsidRDefault="00E83123" w:rsidP="00E83123">
      <w:pPr>
        <w:suppressAutoHyphens/>
        <w:spacing w:line="100" w:lineRule="atLeast"/>
      </w:pPr>
      <w:r w:rsidRPr="00BF6911">
        <w:t xml:space="preserve">The value of the virtual property </w:t>
      </w:r>
      <w:r w:rsidRPr="00BF6911">
        <w:rPr>
          <w:rStyle w:val="Keyword"/>
        </w:rPr>
        <w:t>$count</w:t>
      </w:r>
      <w:r w:rsidRPr="00BF6911">
        <w:t xml:space="preserve"> is the number of </w:t>
      </w:r>
      <w:r>
        <w:t>instances</w:t>
      </w:r>
      <w:r w:rsidRPr="00BF6911">
        <w:t xml:space="preserve"> in </w:t>
      </w:r>
      <w:r>
        <w:t>the input set</w:t>
      </w:r>
      <w:r w:rsidRPr="00BF6911">
        <w:t xml:space="preserve">. It MUST always specify an </w:t>
      </w:r>
      <w:hyperlink w:anchor="_The_Keyword_as" w:history="1">
        <w:r w:rsidRPr="0005066B">
          <w:rPr>
            <w:rStyle w:val="Hyperlink"/>
          </w:rPr>
          <w:t>alias</w:t>
        </w:r>
      </w:hyperlink>
      <w:r>
        <w:t xml:space="preserve"> </w:t>
      </w:r>
      <w:r w:rsidRPr="00BF6911">
        <w:t xml:space="preserve">and MUST NOT specify an </w:t>
      </w:r>
      <w:hyperlink w:anchor="_Aggregation_Methods_1" w:history="1">
        <w:r w:rsidRPr="001A584D">
          <w:rPr>
            <w:rStyle w:val="Hyperlink"/>
          </w:rPr>
          <w:t>aggregation method</w:t>
        </w:r>
      </w:hyperlink>
      <w:r w:rsidRPr="00BF6911">
        <w:t>.</w:t>
      </w:r>
    </w:p>
    <w:p w14:paraId="4D02BB07" w14:textId="77777777" w:rsidR="00E83123" w:rsidRPr="00BF6911" w:rsidRDefault="00E83123" w:rsidP="00E83123">
      <w:pPr>
        <w:suppressAutoHyphens/>
        <w:spacing w:line="100" w:lineRule="atLeast"/>
      </w:pPr>
      <w:r w:rsidRPr="00BF6911">
        <w:t xml:space="preserve">The result property will have type </w:t>
      </w:r>
      <w:r w:rsidRPr="00BF6911">
        <w:rPr>
          <w:rStyle w:val="Keyword"/>
        </w:rPr>
        <w:t>Edm.Decimal</w:t>
      </w:r>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14:paraId="7CCDCB0A"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15</w:t>
      </w:r>
      <w:r w:rsidR="00372896">
        <w:rPr>
          <w:noProof/>
        </w:rPr>
        <w:fldChar w:fldCharType="end"/>
      </w:r>
      <w:r w:rsidRPr="00BF6911">
        <w:t>:</w:t>
      </w:r>
    </w:p>
    <w:p w14:paraId="7DF3341E" w14:textId="77777777" w:rsidR="00E83123" w:rsidRPr="00BF6911" w:rsidRDefault="00E83123" w:rsidP="00E83123">
      <w:pPr>
        <w:pStyle w:val="Code"/>
      </w:pPr>
      <w:r w:rsidRPr="00BF6911">
        <w:t>GET ~/Sales?$apply=aggregate($count as SalesCount)</w:t>
      </w:r>
    </w:p>
    <w:p w14:paraId="76235BE8" w14:textId="77777777" w:rsidR="00E83123" w:rsidRPr="00BF6911" w:rsidRDefault="00E83123" w:rsidP="00E83123">
      <w:pPr>
        <w:pStyle w:val="Caption"/>
        <w:rPr>
          <w:noProof/>
        </w:rPr>
      </w:pPr>
      <w:r w:rsidRPr="00BF6911">
        <w:rPr>
          <w:noProof/>
        </w:rPr>
        <w:t>results in</w:t>
      </w:r>
    </w:p>
    <w:p w14:paraId="4589BA9B" w14:textId="77777777" w:rsidR="00E83123" w:rsidRPr="00BF6911" w:rsidRDefault="00E83123" w:rsidP="00E83123">
      <w:pPr>
        <w:pStyle w:val="Code"/>
      </w:pPr>
      <w:r w:rsidRPr="00BF6911">
        <w:t>{</w:t>
      </w:r>
    </w:p>
    <w:p w14:paraId="4FC8B8BB" w14:textId="77777777" w:rsidR="00E83123" w:rsidRPr="00BF6911" w:rsidRDefault="00E83123" w:rsidP="00E83123">
      <w:pPr>
        <w:pStyle w:val="Code"/>
      </w:pPr>
      <w:r w:rsidRPr="00BF6911">
        <w:t xml:space="preserve">  </w:t>
      </w:r>
      <w:r>
        <w:t>"@odata.</w:t>
      </w:r>
      <w:r w:rsidRPr="00BF6911">
        <w:t>context": "$metadata#Sales(SalesCount)",</w:t>
      </w:r>
    </w:p>
    <w:p w14:paraId="6263B167" w14:textId="77777777" w:rsidR="00E83123" w:rsidRPr="00BF6911" w:rsidRDefault="00E83123" w:rsidP="00E83123">
      <w:pPr>
        <w:pStyle w:val="Code"/>
      </w:pPr>
      <w:r w:rsidRPr="00BF6911">
        <w:t xml:space="preserve">  "value": [</w:t>
      </w:r>
      <w:r w:rsidRPr="00BF6911">
        <w:br/>
        <w:t xml:space="preserve">    { </w:t>
      </w:r>
      <w:r>
        <w:t>"@odata.</w:t>
      </w:r>
      <w:r w:rsidRPr="00BF6911">
        <w:t>id": null, "SalesCount": 8 }</w:t>
      </w:r>
      <w:r w:rsidRPr="00BF6911">
        <w:br/>
        <w:t xml:space="preserve">  ]</w:t>
      </w:r>
    </w:p>
    <w:p w14:paraId="2599A399" w14:textId="77777777" w:rsidR="00E83123" w:rsidRPr="00BF6911" w:rsidRDefault="00E83123" w:rsidP="00E83123">
      <w:pPr>
        <w:pStyle w:val="Code"/>
      </w:pPr>
      <w:r w:rsidRPr="00BF6911">
        <w:t>}</w:t>
      </w:r>
    </w:p>
    <w:p w14:paraId="1225DCA2" w14:textId="77777777" w:rsidR="00E83123" w:rsidRPr="00BF6911" w:rsidRDefault="00E83123" w:rsidP="00E83123">
      <w:pPr>
        <w:pStyle w:val="Heading2"/>
        <w:numPr>
          <w:ilvl w:val="1"/>
          <w:numId w:val="3"/>
        </w:numPr>
      </w:pPr>
      <w:bookmarkStart w:id="356" w:name="_The_topcount_Transformation_1"/>
      <w:bookmarkStart w:id="357" w:name="_Toc353983379"/>
      <w:bookmarkStart w:id="358" w:name="_Toc354059072"/>
      <w:bookmarkStart w:id="359" w:name="_Toc354070183"/>
      <w:bookmarkStart w:id="360" w:name="_Toc354668949"/>
      <w:bookmarkStart w:id="361" w:name="_Toc362428723"/>
      <w:bookmarkStart w:id="362" w:name="_Toc376977438"/>
      <w:bookmarkStart w:id="363" w:name="_Toc432754683"/>
      <w:bookmarkStart w:id="364" w:name="_Toc435016574"/>
      <w:bookmarkStart w:id="365" w:name="_Toc353377451"/>
      <w:bookmarkStart w:id="366" w:name="_Toc353390953"/>
      <w:bookmarkStart w:id="367" w:name="_Toc353453181"/>
      <w:bookmarkEnd w:id="356"/>
      <w:r w:rsidRPr="00BF6911">
        <w:t xml:space="preserve">Transformation </w:t>
      </w:r>
      <w:r w:rsidRPr="00BF6911">
        <w:rPr>
          <w:rStyle w:val="Datatype"/>
        </w:rPr>
        <w:t>topcount</w:t>
      </w:r>
      <w:bookmarkEnd w:id="357"/>
      <w:bookmarkEnd w:id="358"/>
      <w:bookmarkEnd w:id="359"/>
      <w:bookmarkEnd w:id="360"/>
      <w:bookmarkEnd w:id="361"/>
      <w:bookmarkEnd w:id="362"/>
      <w:bookmarkEnd w:id="363"/>
      <w:bookmarkEnd w:id="364"/>
      <w:r w:rsidRPr="00BF6911">
        <w:t xml:space="preserve"> </w:t>
      </w:r>
      <w:bookmarkEnd w:id="348"/>
      <w:bookmarkEnd w:id="349"/>
      <w:bookmarkEnd w:id="365"/>
      <w:bookmarkEnd w:id="366"/>
      <w:bookmarkEnd w:id="367"/>
    </w:p>
    <w:p w14:paraId="518DE13B" w14:textId="77777777" w:rsidR="00E83123" w:rsidRPr="00BF6911" w:rsidRDefault="00E83123" w:rsidP="00E83123">
      <w:r w:rsidRPr="00BF6911">
        <w:t xml:space="preserve">The </w:t>
      </w:r>
      <w:r w:rsidRPr="00BF6911">
        <w:rPr>
          <w:rStyle w:val="Datatype"/>
        </w:rPr>
        <w:t>topcount</w:t>
      </w:r>
      <w:r w:rsidRPr="00BF6911">
        <w:t xml:space="preserve"> transformation takes two parameters. </w:t>
      </w:r>
    </w:p>
    <w:p w14:paraId="4B067EFB" w14:textId="77777777" w:rsidR="00E83123" w:rsidRPr="00BF6911" w:rsidRDefault="00E83123" w:rsidP="00E83123">
      <w:r w:rsidRPr="00BF6911">
        <w:t xml:space="preserve">The first parameter specifies the number of </w:t>
      </w:r>
      <w:r>
        <w:t>instances</w:t>
      </w:r>
      <w:r w:rsidRPr="00BF6911">
        <w:t xml:space="preserve"> to return in the transformed set. It MUST be an expression that can be evaluated on the set level and MUST result in a positive integer.</w:t>
      </w:r>
    </w:p>
    <w:p w14:paraId="53424843" w14:textId="77777777" w:rsidR="00E83123" w:rsidRPr="00BF6911" w:rsidRDefault="00E83123" w:rsidP="00E83123">
      <w:r w:rsidRPr="00BF6911">
        <w:lastRenderedPageBreak/>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14:paraId="30DB0D74" w14:textId="77777777" w:rsidR="00E83123" w:rsidRPr="00BF6911" w:rsidRDefault="00E83123" w:rsidP="00E83123">
      <w:r w:rsidRPr="00BF6911">
        <w:t xml:space="preserve">The transformation retains the number of </w:t>
      </w:r>
      <w:r>
        <w:t>instances</w:t>
      </w:r>
      <w:r w:rsidRPr="00BF6911">
        <w:t xml:space="preserve"> specified by the first parameter that have the highest values specified by the second expression.</w:t>
      </w:r>
    </w:p>
    <w:p w14:paraId="5E9FF02F" w14:textId="77777777" w:rsidR="00E83123" w:rsidRPr="00BF6911" w:rsidRDefault="00E83123" w:rsidP="00E8312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14:paraId="38CE1B22"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16</w:t>
      </w:r>
      <w:r w:rsidR="00372896">
        <w:rPr>
          <w:noProof/>
        </w:rPr>
        <w:fldChar w:fldCharType="end"/>
      </w:r>
      <w:r w:rsidRPr="00BF6911">
        <w:t>:</w:t>
      </w:r>
    </w:p>
    <w:p w14:paraId="55F3BBF2" w14:textId="77777777" w:rsidR="00E83123" w:rsidRPr="00BF6911" w:rsidRDefault="00E83123" w:rsidP="00E83123">
      <w:pPr>
        <w:pStyle w:val="Code"/>
      </w:pPr>
      <w:r w:rsidRPr="00BF6911">
        <w:t>GET ~/Sales?$apply=topcount(2,Amount)</w:t>
      </w:r>
    </w:p>
    <w:p w14:paraId="027E0F88" w14:textId="77777777" w:rsidR="00E83123" w:rsidRPr="00BF6911" w:rsidRDefault="00E83123" w:rsidP="00E83123">
      <w:pPr>
        <w:pStyle w:val="Caption"/>
      </w:pPr>
      <w:r w:rsidRPr="00BF6911">
        <w:t>results in</w:t>
      </w:r>
    </w:p>
    <w:p w14:paraId="39267500" w14:textId="77777777" w:rsidR="00E83123" w:rsidRPr="00BF6911" w:rsidRDefault="00E83123" w:rsidP="00E83123">
      <w:pPr>
        <w:pStyle w:val="Code"/>
      </w:pPr>
      <w:r w:rsidRPr="00BF6911">
        <w:t>{</w:t>
      </w:r>
    </w:p>
    <w:p w14:paraId="13635B5E" w14:textId="77777777" w:rsidR="00E83123" w:rsidRPr="00BF6911" w:rsidRDefault="00E83123" w:rsidP="00E83123">
      <w:pPr>
        <w:pStyle w:val="Code"/>
      </w:pPr>
      <w:r w:rsidRPr="00BF6911">
        <w:t xml:space="preserve">  </w:t>
      </w:r>
      <w:r>
        <w:t>"@odata.</w:t>
      </w:r>
      <w:r w:rsidRPr="00BF6911">
        <w:t>context": "$metadata#Sales",</w:t>
      </w:r>
    </w:p>
    <w:p w14:paraId="65B4F1DF" w14:textId="77777777" w:rsidR="00E83123" w:rsidRPr="00BF6911" w:rsidRDefault="00E83123" w:rsidP="00E83123">
      <w:pPr>
        <w:pStyle w:val="Code"/>
      </w:pPr>
      <w:r w:rsidRPr="00BF6911">
        <w:t xml:space="preserve">  "value": [</w:t>
      </w:r>
      <w:r w:rsidRPr="00BF6911">
        <w:br/>
        <w:t xml:space="preserve">    { "ID": 3, "Amount": 4, ... },</w:t>
      </w:r>
      <w:r w:rsidRPr="00BF6911">
        <w:br/>
        <w:t xml:space="preserve">    { "ID": 4, "Amount": 8, ... }</w:t>
      </w:r>
      <w:r w:rsidRPr="00BF6911">
        <w:br/>
        <w:t xml:space="preserve">  ]</w:t>
      </w:r>
    </w:p>
    <w:p w14:paraId="69AFF836" w14:textId="77777777" w:rsidR="00E83123" w:rsidRPr="00BF6911" w:rsidRDefault="00E83123" w:rsidP="00E83123">
      <w:pPr>
        <w:pStyle w:val="Code"/>
      </w:pPr>
      <w:r w:rsidRPr="00BF6911">
        <w:t>}</w:t>
      </w:r>
    </w:p>
    <w:p w14:paraId="1ED227A8" w14:textId="77777777" w:rsidR="00E83123" w:rsidRPr="00BF6911" w:rsidRDefault="00E83123" w:rsidP="00E83123">
      <w:bookmarkStart w:id="368" w:name="_The_topsum_Transformation"/>
      <w:bookmarkStart w:id="369" w:name="OLE_LINK1"/>
      <w:bookmarkStart w:id="370" w:name="OLE_LINK2"/>
      <w:bookmarkStart w:id="371" w:name="_Toc353983380"/>
      <w:bookmarkStart w:id="372" w:name="_Toc354059073"/>
      <w:bookmarkStart w:id="373" w:name="_Toc354070184"/>
      <w:bookmarkStart w:id="374" w:name="_Toc354668950"/>
      <w:bookmarkStart w:id="375" w:name="_Toc353294810"/>
      <w:bookmarkStart w:id="376" w:name="_Toc353294862"/>
      <w:bookmarkStart w:id="377" w:name="_Toc353377452"/>
      <w:bookmarkStart w:id="378" w:name="_Toc353390954"/>
      <w:bookmarkStart w:id="379" w:name="_Toc353453182"/>
      <w:bookmarkEnd w:id="368"/>
      <w:r w:rsidRPr="00BF6911">
        <w:t xml:space="preserve">The result set of </w:t>
      </w:r>
      <w:r w:rsidRPr="00BF6911">
        <w:rPr>
          <w:rStyle w:val="Datatype"/>
        </w:rPr>
        <w:t>topcount</w:t>
      </w:r>
      <w:r w:rsidRPr="00BF6911">
        <w:t xml:space="preserve"> has the same structure as the input set.</w:t>
      </w:r>
    </w:p>
    <w:p w14:paraId="7F480B0E" w14:textId="77777777" w:rsidR="00E83123" w:rsidRPr="00BF6911" w:rsidRDefault="00E83123" w:rsidP="00E83123">
      <w:pPr>
        <w:pStyle w:val="Heading2"/>
        <w:numPr>
          <w:ilvl w:val="1"/>
          <w:numId w:val="3"/>
        </w:numPr>
      </w:pPr>
      <w:bookmarkStart w:id="380" w:name="_Toc362428724"/>
      <w:bookmarkStart w:id="381" w:name="_Toc376977439"/>
      <w:bookmarkStart w:id="382" w:name="_Toc432754684"/>
      <w:bookmarkStart w:id="383" w:name="_Toc435016575"/>
      <w:bookmarkEnd w:id="369"/>
      <w:bookmarkEnd w:id="370"/>
      <w:r w:rsidRPr="00BF6911">
        <w:t xml:space="preserve">Transformation </w:t>
      </w:r>
      <w:r w:rsidRPr="00BF6911">
        <w:rPr>
          <w:rStyle w:val="Datatype"/>
        </w:rPr>
        <w:t>topsum</w:t>
      </w:r>
      <w:bookmarkEnd w:id="371"/>
      <w:bookmarkEnd w:id="372"/>
      <w:bookmarkEnd w:id="373"/>
      <w:bookmarkEnd w:id="374"/>
      <w:bookmarkEnd w:id="380"/>
      <w:bookmarkEnd w:id="381"/>
      <w:bookmarkEnd w:id="382"/>
      <w:bookmarkEnd w:id="383"/>
      <w:r w:rsidRPr="00BF6911">
        <w:t xml:space="preserve"> </w:t>
      </w:r>
      <w:bookmarkEnd w:id="375"/>
      <w:bookmarkEnd w:id="376"/>
      <w:bookmarkEnd w:id="377"/>
      <w:bookmarkEnd w:id="378"/>
      <w:bookmarkEnd w:id="379"/>
    </w:p>
    <w:p w14:paraId="09DD0CAE" w14:textId="77777777" w:rsidR="00E83123" w:rsidRPr="00BF6911" w:rsidRDefault="00E83123" w:rsidP="00E83123">
      <w:r w:rsidRPr="00BF6911">
        <w:t xml:space="preserve">The </w:t>
      </w:r>
      <w:r w:rsidRPr="00BF6911">
        <w:rPr>
          <w:rStyle w:val="Datatype"/>
        </w:rPr>
        <w:t>topsum</w:t>
      </w:r>
      <w:r w:rsidRPr="00BF6911">
        <w:t xml:space="preserve"> transformation takes two parameters. </w:t>
      </w:r>
    </w:p>
    <w:p w14:paraId="003C149B" w14:textId="77777777" w:rsidR="00E83123" w:rsidRPr="00BF6911" w:rsidRDefault="00E83123" w:rsidP="00E83123">
      <w:r w:rsidRPr="00BF6911">
        <w:t xml:space="preserve">The first parameter indirectly specifies the number of </w:t>
      </w:r>
      <w:r>
        <w:t>instances</w:t>
      </w:r>
      <w:r w:rsidRPr="00BF6911">
        <w:t xml:space="preserve"> to return in the transformed set. It MUST be an expression that can be evaluated on the set level and MUST result in a number.</w:t>
      </w:r>
    </w:p>
    <w:p w14:paraId="1BEF23ED" w14:textId="77777777" w:rsidR="00E83123" w:rsidRPr="00BF6911" w:rsidRDefault="00E83123" w:rsidP="00E8312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14:paraId="4041F59E" w14:textId="77777777" w:rsidR="00E83123" w:rsidRPr="00BF6911" w:rsidRDefault="00E83123" w:rsidP="00E83123">
      <w:r w:rsidRPr="00BF6911">
        <w:t xml:space="preserve">The transformation returns the minimum set of </w:t>
      </w:r>
      <w:r>
        <w:t>instances</w:t>
      </w:r>
      <w:r w:rsidRPr="00BF6911">
        <w:t xml:space="preserve"> that have the highest values specified by the second parameter and whose sum of these values is equal to or greater than the value specified by the first parameter. It does not change the order of the </w:t>
      </w:r>
      <w:r>
        <w:t>instances</w:t>
      </w:r>
      <w:r w:rsidRPr="00BF6911">
        <w:t xml:space="preserve"> in the input set.</w:t>
      </w:r>
    </w:p>
    <w:p w14:paraId="3D78914E" w14:textId="77777777" w:rsidR="00E83123" w:rsidRPr="00BF6911" w:rsidRDefault="00E83123" w:rsidP="00E8312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14:paraId="556B2E2F"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17</w:t>
      </w:r>
      <w:r w:rsidR="00372896">
        <w:rPr>
          <w:noProof/>
        </w:rPr>
        <w:fldChar w:fldCharType="end"/>
      </w:r>
      <w:r w:rsidRPr="00BF6911">
        <w:t>:</w:t>
      </w:r>
    </w:p>
    <w:p w14:paraId="0BD79A8B" w14:textId="77777777" w:rsidR="00E83123" w:rsidRPr="00BF6911" w:rsidRDefault="00E83123" w:rsidP="00E83123">
      <w:pPr>
        <w:pStyle w:val="Code"/>
      </w:pPr>
      <w:r w:rsidRPr="00BF6911">
        <w:t>GET ~/Sales?$apply=topsum(15,Amount)</w:t>
      </w:r>
    </w:p>
    <w:p w14:paraId="69507553" w14:textId="77777777" w:rsidR="00E83123" w:rsidRPr="00BF6911" w:rsidRDefault="00E83123" w:rsidP="00E83123">
      <w:pPr>
        <w:pStyle w:val="Caption"/>
      </w:pPr>
      <w:r w:rsidRPr="00BF6911">
        <w:t>results in</w:t>
      </w:r>
    </w:p>
    <w:p w14:paraId="4EB1DF26" w14:textId="77777777" w:rsidR="00E83123" w:rsidRPr="00BF6911" w:rsidRDefault="00E83123" w:rsidP="00E83123">
      <w:pPr>
        <w:pStyle w:val="Code"/>
      </w:pPr>
      <w:r w:rsidRPr="00BF6911">
        <w:t>{</w:t>
      </w:r>
    </w:p>
    <w:p w14:paraId="18CA8129" w14:textId="77777777" w:rsidR="00E83123" w:rsidRPr="00BF6911" w:rsidRDefault="00E83123" w:rsidP="00E83123">
      <w:pPr>
        <w:pStyle w:val="Code"/>
      </w:pPr>
      <w:r w:rsidRPr="00BF6911">
        <w:t xml:space="preserve">  </w:t>
      </w:r>
      <w:r>
        <w:t>"@odata.</w:t>
      </w:r>
      <w:r w:rsidRPr="00BF6911">
        <w:t>context": "$metadata#Sales",</w:t>
      </w:r>
    </w:p>
    <w:p w14:paraId="2BC9B8E5" w14:textId="77777777" w:rsidR="00E83123" w:rsidRPr="00BF6911" w:rsidRDefault="00E83123" w:rsidP="00E83123">
      <w:pPr>
        <w:pStyle w:val="Code"/>
      </w:pPr>
      <w:r w:rsidRPr="00BF6911">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14:paraId="74C6E91A" w14:textId="77777777" w:rsidR="00E83123" w:rsidRPr="00BF6911" w:rsidRDefault="00E83123" w:rsidP="00E83123">
      <w:pPr>
        <w:pStyle w:val="Code"/>
      </w:pPr>
      <w:r w:rsidRPr="00BF6911">
        <w:t>}</w:t>
      </w:r>
    </w:p>
    <w:p w14:paraId="0DE98854" w14:textId="77777777" w:rsidR="00E83123" w:rsidRPr="00BF6911" w:rsidRDefault="00E83123" w:rsidP="00E83123">
      <w:bookmarkStart w:id="384" w:name="_The_toppercent_Transformation"/>
      <w:bookmarkStart w:id="385" w:name="_Toc353983381"/>
      <w:bookmarkStart w:id="386" w:name="_Toc354059074"/>
      <w:bookmarkStart w:id="387" w:name="_Toc354070185"/>
      <w:bookmarkStart w:id="388" w:name="_Toc354668951"/>
      <w:bookmarkStart w:id="389" w:name="_Toc353294811"/>
      <w:bookmarkStart w:id="390" w:name="_Toc353294863"/>
      <w:bookmarkStart w:id="391" w:name="_Toc353377453"/>
      <w:bookmarkStart w:id="392" w:name="_Toc353390955"/>
      <w:bookmarkStart w:id="393" w:name="_Toc353453183"/>
      <w:bookmarkEnd w:id="384"/>
      <w:r w:rsidRPr="00BF6911">
        <w:t xml:space="preserve">The result set of </w:t>
      </w:r>
      <w:r w:rsidRPr="00BF6911">
        <w:rPr>
          <w:rStyle w:val="Datatype"/>
        </w:rPr>
        <w:t>topsum</w:t>
      </w:r>
      <w:r w:rsidRPr="00BF6911">
        <w:t xml:space="preserve"> has the same structure as the input set.</w:t>
      </w:r>
    </w:p>
    <w:p w14:paraId="531FB7FC" w14:textId="77777777" w:rsidR="00E83123" w:rsidRPr="00BF6911" w:rsidRDefault="00E83123" w:rsidP="00E83123">
      <w:pPr>
        <w:pStyle w:val="Heading2"/>
        <w:numPr>
          <w:ilvl w:val="1"/>
          <w:numId w:val="3"/>
        </w:numPr>
      </w:pPr>
      <w:r w:rsidRPr="00BF6911">
        <w:t xml:space="preserve"> </w:t>
      </w:r>
      <w:bookmarkStart w:id="394" w:name="_Toc362428725"/>
      <w:bookmarkStart w:id="395" w:name="_Toc376977440"/>
      <w:bookmarkStart w:id="396" w:name="_Toc432754685"/>
      <w:bookmarkStart w:id="397" w:name="_Toc435016576"/>
      <w:r w:rsidRPr="00BF6911">
        <w:t xml:space="preserve">Transformation </w:t>
      </w:r>
      <w:r w:rsidRPr="00BF6911">
        <w:rPr>
          <w:rStyle w:val="Datatype"/>
        </w:rPr>
        <w:t>toppercent</w:t>
      </w:r>
      <w:bookmarkEnd w:id="385"/>
      <w:bookmarkEnd w:id="386"/>
      <w:bookmarkEnd w:id="387"/>
      <w:bookmarkEnd w:id="388"/>
      <w:bookmarkEnd w:id="394"/>
      <w:bookmarkEnd w:id="395"/>
      <w:bookmarkEnd w:id="396"/>
      <w:bookmarkEnd w:id="397"/>
      <w:r w:rsidRPr="00BF6911">
        <w:t xml:space="preserve"> </w:t>
      </w:r>
      <w:bookmarkEnd w:id="389"/>
      <w:bookmarkEnd w:id="390"/>
      <w:bookmarkEnd w:id="391"/>
      <w:bookmarkEnd w:id="392"/>
      <w:bookmarkEnd w:id="393"/>
    </w:p>
    <w:p w14:paraId="02E2249A" w14:textId="77777777" w:rsidR="00E83123" w:rsidRPr="00BF6911" w:rsidRDefault="00E83123" w:rsidP="00E83123">
      <w:r w:rsidRPr="00BF6911">
        <w:t xml:space="preserve">The </w:t>
      </w:r>
      <w:r w:rsidRPr="00BF6911">
        <w:rPr>
          <w:rStyle w:val="Datatype"/>
        </w:rPr>
        <w:t>toppercent</w:t>
      </w:r>
      <w:r w:rsidRPr="00BF6911">
        <w:t xml:space="preserve"> transformation takes two parameters. </w:t>
      </w:r>
    </w:p>
    <w:p w14:paraId="38A2EA8F" w14:textId="77777777" w:rsidR="00E83123" w:rsidRPr="00BF6911" w:rsidRDefault="00E83123" w:rsidP="00E83123">
      <w:r w:rsidRPr="00BF6911">
        <w:lastRenderedPageBreak/>
        <w:t xml:space="preserve">The first parameter specifies the number of </w:t>
      </w:r>
      <w:r>
        <w:t>instances</w:t>
      </w:r>
      <w:r w:rsidRPr="00BF6911">
        <w:t xml:space="preserve"> to return in the transformed set. It MUST be an expression that can be evaluated on the set level and MUST result in a positive number less than or equal to 100.</w:t>
      </w:r>
    </w:p>
    <w:p w14:paraId="5D0D35C9" w14:textId="77777777" w:rsidR="00E83123" w:rsidRPr="00BF6911" w:rsidRDefault="00E83123" w:rsidP="00E8312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14:paraId="5ED53596" w14:textId="77777777" w:rsidR="00E83123" w:rsidRPr="00BF6911" w:rsidRDefault="00E83123" w:rsidP="00E83123">
      <w:r w:rsidRPr="00BF6911">
        <w:t xml:space="preserve">The transformation returns the minimum set of </w:t>
      </w:r>
      <w:r>
        <w:t>instances</w:t>
      </w:r>
      <w:r w:rsidRPr="00BF6911">
        <w:t xml:space="preserve"> that have the highest values specified by the second parameter and whose cumulative total is equal to or greater than the percentage of the cumulative total of all </w:t>
      </w:r>
      <w:r>
        <w:t>instances</w:t>
      </w:r>
      <w:r w:rsidRPr="00BF6911">
        <w:t xml:space="preserve"> in the input set specified by the first parameter. It does not change the order of the </w:t>
      </w:r>
      <w:r>
        <w:t>instances</w:t>
      </w:r>
      <w:r w:rsidRPr="00BF6911">
        <w:t xml:space="preserve"> in the input set.</w:t>
      </w:r>
    </w:p>
    <w:p w14:paraId="3475A5F7" w14:textId="77777777" w:rsidR="00E83123" w:rsidRPr="00BF6911" w:rsidRDefault="00E83123" w:rsidP="00E8312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14:paraId="206CD2D8"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18</w:t>
      </w:r>
      <w:r w:rsidR="00372896">
        <w:rPr>
          <w:noProof/>
        </w:rPr>
        <w:fldChar w:fldCharType="end"/>
      </w:r>
      <w:r w:rsidRPr="00BF6911">
        <w:t>:</w:t>
      </w:r>
    </w:p>
    <w:p w14:paraId="09E16158" w14:textId="77777777" w:rsidR="00E83123" w:rsidRPr="00BF6911" w:rsidRDefault="00E83123" w:rsidP="00E83123">
      <w:pPr>
        <w:pStyle w:val="Code"/>
      </w:pPr>
      <w:r w:rsidRPr="00BF6911">
        <w:t>GET ~/Sales?$apply=toppercent(50,Amount)</w:t>
      </w:r>
    </w:p>
    <w:p w14:paraId="26601B47" w14:textId="77777777" w:rsidR="00E83123" w:rsidRPr="00BF6911" w:rsidRDefault="00E83123" w:rsidP="00E83123">
      <w:pPr>
        <w:pStyle w:val="Caption"/>
      </w:pPr>
      <w:r w:rsidRPr="00BF6911">
        <w:t>results in</w:t>
      </w:r>
    </w:p>
    <w:p w14:paraId="50033002" w14:textId="77777777" w:rsidR="00E83123" w:rsidRPr="00BF6911" w:rsidRDefault="00E83123" w:rsidP="00E83123">
      <w:pPr>
        <w:pStyle w:val="Code"/>
      </w:pPr>
      <w:r w:rsidRPr="00BF6911">
        <w:t>{</w:t>
      </w:r>
    </w:p>
    <w:p w14:paraId="2555A5EE" w14:textId="77777777" w:rsidR="00E83123" w:rsidRPr="00BF6911" w:rsidRDefault="00E83123" w:rsidP="00E83123">
      <w:pPr>
        <w:pStyle w:val="Code"/>
      </w:pPr>
      <w:r w:rsidRPr="00BF6911">
        <w:t xml:space="preserve">  </w:t>
      </w:r>
      <w:r>
        <w:t>"@odata.</w:t>
      </w:r>
      <w:r w:rsidRPr="00BF6911">
        <w:t>context": "$metadata#Sales",</w:t>
      </w:r>
    </w:p>
    <w:p w14:paraId="61CB4FD6" w14:textId="77777777" w:rsidR="00E83123" w:rsidRPr="00BF6911" w:rsidRDefault="00E83123" w:rsidP="00E83123">
      <w:pPr>
        <w:pStyle w:val="Code"/>
      </w:pPr>
      <w:r w:rsidRPr="00BF6911">
        <w:t xml:space="preserve">  "value": [</w:t>
      </w:r>
      <w:r w:rsidRPr="00BF6911">
        <w:br/>
        <w:t xml:space="preserve">    { "ID": 3, "Amount": 4, ... },</w:t>
      </w:r>
      <w:r w:rsidRPr="00BF6911">
        <w:br/>
        <w:t xml:space="preserve">    { "ID": 4, "Amount": 8, ... }</w:t>
      </w:r>
      <w:r w:rsidRPr="00BF6911">
        <w:br/>
        <w:t xml:space="preserve">  ]</w:t>
      </w:r>
    </w:p>
    <w:p w14:paraId="4FC29D4F" w14:textId="77777777" w:rsidR="00E83123" w:rsidRPr="00BF6911" w:rsidRDefault="00E83123" w:rsidP="00E83123">
      <w:pPr>
        <w:pStyle w:val="Code"/>
      </w:pPr>
      <w:r w:rsidRPr="00BF6911">
        <w:t>}</w:t>
      </w:r>
    </w:p>
    <w:p w14:paraId="7819ADFF" w14:textId="77777777" w:rsidR="00E83123" w:rsidRPr="00BF6911" w:rsidRDefault="00E83123" w:rsidP="00E83123">
      <w:bookmarkStart w:id="398" w:name="_The_bottomcount_Transformation"/>
      <w:bookmarkStart w:id="399" w:name="_Toc353983382"/>
      <w:bookmarkStart w:id="400" w:name="_Toc354059075"/>
      <w:bookmarkStart w:id="401" w:name="_Toc354070186"/>
      <w:bookmarkStart w:id="402" w:name="_Toc354668952"/>
      <w:bookmarkStart w:id="403" w:name="_Toc353294812"/>
      <w:bookmarkStart w:id="404" w:name="_Toc353294864"/>
      <w:bookmarkStart w:id="405" w:name="_Toc353377454"/>
      <w:bookmarkStart w:id="406" w:name="_Toc353390956"/>
      <w:bookmarkStart w:id="407" w:name="_Toc353453184"/>
      <w:bookmarkEnd w:id="398"/>
      <w:r w:rsidRPr="00BF6911">
        <w:t xml:space="preserve">The result set of </w:t>
      </w:r>
      <w:r w:rsidRPr="00BF6911">
        <w:rPr>
          <w:rStyle w:val="Datatype"/>
        </w:rPr>
        <w:t>toppercent</w:t>
      </w:r>
      <w:r w:rsidRPr="00BF6911">
        <w:t xml:space="preserve"> has the same structure as the input set.</w:t>
      </w:r>
    </w:p>
    <w:p w14:paraId="0C3508B9" w14:textId="77777777" w:rsidR="00E83123" w:rsidRPr="00BF6911" w:rsidRDefault="00E83123" w:rsidP="00E83123">
      <w:pPr>
        <w:pStyle w:val="Heading2"/>
        <w:numPr>
          <w:ilvl w:val="1"/>
          <w:numId w:val="3"/>
        </w:numPr>
      </w:pPr>
      <w:r w:rsidRPr="00BF6911">
        <w:t xml:space="preserve"> </w:t>
      </w:r>
      <w:bookmarkStart w:id="408" w:name="_Toc362428726"/>
      <w:bookmarkStart w:id="409" w:name="_Toc376977441"/>
      <w:bookmarkStart w:id="410" w:name="_Toc432754686"/>
      <w:bookmarkStart w:id="411" w:name="_Toc435016577"/>
      <w:r w:rsidRPr="00BF6911">
        <w:t xml:space="preserve">Transformation </w:t>
      </w:r>
      <w:r w:rsidRPr="00BF6911">
        <w:rPr>
          <w:rStyle w:val="Datatype"/>
        </w:rPr>
        <w:t>bottomcount</w:t>
      </w:r>
      <w:bookmarkEnd w:id="399"/>
      <w:bookmarkEnd w:id="400"/>
      <w:bookmarkEnd w:id="401"/>
      <w:bookmarkEnd w:id="402"/>
      <w:bookmarkEnd w:id="408"/>
      <w:bookmarkEnd w:id="409"/>
      <w:bookmarkEnd w:id="410"/>
      <w:bookmarkEnd w:id="411"/>
      <w:r w:rsidRPr="00BF6911">
        <w:t xml:space="preserve"> </w:t>
      </w:r>
      <w:bookmarkEnd w:id="403"/>
      <w:bookmarkEnd w:id="404"/>
      <w:bookmarkEnd w:id="405"/>
      <w:bookmarkEnd w:id="406"/>
      <w:bookmarkEnd w:id="407"/>
    </w:p>
    <w:p w14:paraId="699C6910" w14:textId="77777777" w:rsidR="00E83123" w:rsidRPr="00BF6911" w:rsidRDefault="00E83123" w:rsidP="00E83123">
      <w:r w:rsidRPr="00BF6911">
        <w:t xml:space="preserve">The </w:t>
      </w:r>
      <w:r w:rsidRPr="00BF6911">
        <w:rPr>
          <w:rStyle w:val="Datatype"/>
        </w:rPr>
        <w:t>bottomcount</w:t>
      </w:r>
      <w:r w:rsidRPr="00BF6911">
        <w:t xml:space="preserve"> transformation takes two parameters. </w:t>
      </w:r>
    </w:p>
    <w:p w14:paraId="30776C12" w14:textId="77777777" w:rsidR="00E83123" w:rsidRPr="00BF6911" w:rsidRDefault="00E83123" w:rsidP="00E83123">
      <w:r w:rsidRPr="00BF6911">
        <w:t xml:space="preserve">The first parameter specifies the number of </w:t>
      </w:r>
      <w:r>
        <w:t>instances</w:t>
      </w:r>
      <w:r w:rsidRPr="00BF6911">
        <w:t xml:space="preserve"> to return in the transformed set. It MUST be an expression that can be evaluated on the set level and MUST result in a positive integer.</w:t>
      </w:r>
    </w:p>
    <w:p w14:paraId="7079BF89" w14:textId="77777777" w:rsidR="00E83123" w:rsidRPr="00BF6911" w:rsidRDefault="00E83123" w:rsidP="00E8312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14:paraId="09B5D22D" w14:textId="77777777" w:rsidR="00E83123" w:rsidRPr="00BF6911" w:rsidRDefault="00E83123" w:rsidP="00E83123">
      <w:r w:rsidRPr="00BF6911">
        <w:t xml:space="preserve">The transformation retains the number of </w:t>
      </w:r>
      <w:r>
        <w:t>instances</w:t>
      </w:r>
      <w:r w:rsidRPr="00BF6911">
        <w:t xml:space="preserve"> specified by the first parameter that have the lowest values specified by the second parameter. It does not change the order of the </w:t>
      </w:r>
      <w:r>
        <w:t>instances</w:t>
      </w:r>
      <w:r w:rsidRPr="00BF6911">
        <w:t xml:space="preserve"> in the input set.</w:t>
      </w:r>
    </w:p>
    <w:p w14:paraId="1F4CAEF0" w14:textId="77777777" w:rsidR="00E83123" w:rsidRPr="00BF6911" w:rsidRDefault="00E83123" w:rsidP="00E8312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14:paraId="5BDFF591"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19</w:t>
      </w:r>
      <w:r w:rsidR="00372896">
        <w:rPr>
          <w:noProof/>
        </w:rPr>
        <w:fldChar w:fldCharType="end"/>
      </w:r>
      <w:r w:rsidRPr="00BF6911">
        <w:t>:</w:t>
      </w:r>
    </w:p>
    <w:p w14:paraId="39DCA759" w14:textId="77777777" w:rsidR="00E83123" w:rsidRPr="00BF6911" w:rsidRDefault="00E83123" w:rsidP="00E83123">
      <w:pPr>
        <w:pStyle w:val="Code"/>
      </w:pPr>
      <w:r w:rsidRPr="00BF6911">
        <w:t>GET ~/Sales?$apply=bottomcount(2,Amount)</w:t>
      </w:r>
    </w:p>
    <w:p w14:paraId="610CDBD8" w14:textId="77777777" w:rsidR="00E83123" w:rsidRPr="00BF6911" w:rsidRDefault="00E83123" w:rsidP="00E83123">
      <w:pPr>
        <w:pStyle w:val="Caption"/>
      </w:pPr>
      <w:r w:rsidRPr="00BF6911">
        <w:t>results in</w:t>
      </w:r>
    </w:p>
    <w:p w14:paraId="455AD77E" w14:textId="77777777" w:rsidR="00E83123" w:rsidRPr="00BF6911" w:rsidRDefault="00E83123" w:rsidP="00E83123">
      <w:pPr>
        <w:pStyle w:val="Code"/>
      </w:pPr>
      <w:r w:rsidRPr="00BF6911">
        <w:t>{</w:t>
      </w:r>
    </w:p>
    <w:p w14:paraId="4909D770" w14:textId="77777777" w:rsidR="00E83123" w:rsidRPr="00BF6911" w:rsidRDefault="00E83123" w:rsidP="00E83123">
      <w:pPr>
        <w:pStyle w:val="Code"/>
      </w:pPr>
      <w:r w:rsidRPr="00BF6911">
        <w:t xml:space="preserve">  </w:t>
      </w:r>
      <w:r>
        <w:t>"@odata.</w:t>
      </w:r>
      <w:r w:rsidRPr="00BF6911">
        <w:t>context": "$metadata#Sales"</w:t>
      </w:r>
    </w:p>
    <w:p w14:paraId="199AB549" w14:textId="77777777" w:rsidR="00E83123" w:rsidRPr="00BF6911" w:rsidRDefault="00E83123" w:rsidP="00E83123">
      <w:pPr>
        <w:pStyle w:val="Code"/>
      </w:pPr>
      <w:r w:rsidRPr="00BF6911">
        <w:t xml:space="preserve">  "value": [</w:t>
      </w:r>
      <w:r w:rsidRPr="00BF6911">
        <w:br/>
        <w:t xml:space="preserve">    { "ID": 1, "Amount": 1, ... },</w:t>
      </w:r>
      <w:r w:rsidRPr="00BF6911">
        <w:br/>
        <w:t xml:space="preserve">    { "ID": 7, "Amount": 1, ... }</w:t>
      </w:r>
      <w:r w:rsidRPr="00BF6911">
        <w:br/>
        <w:t xml:space="preserve">  ]</w:t>
      </w:r>
    </w:p>
    <w:p w14:paraId="5F2983F0" w14:textId="77777777" w:rsidR="00E83123" w:rsidRPr="00BF6911" w:rsidRDefault="00E83123" w:rsidP="00E83123">
      <w:pPr>
        <w:pStyle w:val="Code"/>
      </w:pPr>
      <w:r w:rsidRPr="00BF6911">
        <w:t>}</w:t>
      </w:r>
    </w:p>
    <w:p w14:paraId="56B786E5" w14:textId="77777777" w:rsidR="00E83123" w:rsidRPr="00BF6911" w:rsidRDefault="00E83123" w:rsidP="00E83123">
      <w:bookmarkStart w:id="412" w:name="_The_bottomsum_Transformation"/>
      <w:bookmarkStart w:id="413" w:name="_Toc353983383"/>
      <w:bookmarkStart w:id="414" w:name="_Toc354059076"/>
      <w:bookmarkStart w:id="415" w:name="_Toc354070187"/>
      <w:bookmarkStart w:id="416" w:name="_Toc354668953"/>
      <w:bookmarkStart w:id="417" w:name="_Toc353294813"/>
      <w:bookmarkStart w:id="418" w:name="_Toc353294865"/>
      <w:bookmarkStart w:id="419" w:name="_Toc353377455"/>
      <w:bookmarkStart w:id="420" w:name="_Toc353390957"/>
      <w:bookmarkStart w:id="421" w:name="_Toc353453185"/>
      <w:bookmarkEnd w:id="412"/>
      <w:r w:rsidRPr="00BF6911">
        <w:t xml:space="preserve">The result set of </w:t>
      </w:r>
      <w:r w:rsidRPr="00BF6911">
        <w:rPr>
          <w:rStyle w:val="Datatype"/>
        </w:rPr>
        <w:t>bottomcount</w:t>
      </w:r>
      <w:r w:rsidRPr="00BF6911">
        <w:t xml:space="preserve"> has the same structure as the input set.</w:t>
      </w:r>
    </w:p>
    <w:p w14:paraId="59BEF0EE" w14:textId="77777777" w:rsidR="00E83123" w:rsidRPr="00BF6911" w:rsidRDefault="00E83123" w:rsidP="00E83123">
      <w:pPr>
        <w:pStyle w:val="Heading2"/>
        <w:numPr>
          <w:ilvl w:val="1"/>
          <w:numId w:val="3"/>
        </w:numPr>
      </w:pPr>
      <w:r w:rsidRPr="00BF6911">
        <w:lastRenderedPageBreak/>
        <w:t xml:space="preserve"> </w:t>
      </w:r>
      <w:bookmarkStart w:id="422" w:name="_Toc362428727"/>
      <w:bookmarkStart w:id="423" w:name="_Toc376977442"/>
      <w:bookmarkStart w:id="424" w:name="_Toc432754687"/>
      <w:bookmarkStart w:id="425" w:name="_Toc435016578"/>
      <w:r w:rsidRPr="00BF6911">
        <w:t xml:space="preserve">Transformation </w:t>
      </w:r>
      <w:r w:rsidRPr="00BF6911">
        <w:rPr>
          <w:rStyle w:val="Datatype"/>
        </w:rPr>
        <w:t>bottomsum</w:t>
      </w:r>
      <w:bookmarkEnd w:id="413"/>
      <w:bookmarkEnd w:id="414"/>
      <w:bookmarkEnd w:id="415"/>
      <w:bookmarkEnd w:id="416"/>
      <w:bookmarkEnd w:id="422"/>
      <w:bookmarkEnd w:id="423"/>
      <w:bookmarkEnd w:id="424"/>
      <w:bookmarkEnd w:id="425"/>
      <w:r w:rsidRPr="00BF6911">
        <w:t xml:space="preserve"> </w:t>
      </w:r>
      <w:bookmarkEnd w:id="417"/>
      <w:bookmarkEnd w:id="418"/>
      <w:bookmarkEnd w:id="419"/>
      <w:bookmarkEnd w:id="420"/>
      <w:bookmarkEnd w:id="421"/>
    </w:p>
    <w:p w14:paraId="0D2DD054" w14:textId="77777777" w:rsidR="00E83123" w:rsidRPr="00BF6911" w:rsidRDefault="00E83123" w:rsidP="00E83123">
      <w:r w:rsidRPr="00BF6911">
        <w:t xml:space="preserve">The </w:t>
      </w:r>
      <w:r w:rsidRPr="00BF6911">
        <w:rPr>
          <w:rStyle w:val="Datatype"/>
        </w:rPr>
        <w:t>bottomsum</w:t>
      </w:r>
      <w:r w:rsidRPr="00BF6911">
        <w:t xml:space="preserve"> transformation takes two parameters. </w:t>
      </w:r>
    </w:p>
    <w:p w14:paraId="319DCF47" w14:textId="77777777" w:rsidR="00E83123" w:rsidRPr="00BF6911" w:rsidRDefault="00E83123" w:rsidP="00E83123">
      <w:r w:rsidRPr="00BF6911">
        <w:t xml:space="preserve">The first parameter indirectly specifies the number of </w:t>
      </w:r>
      <w:r>
        <w:t>instances</w:t>
      </w:r>
      <w:r w:rsidRPr="00BF6911">
        <w:t xml:space="preserve"> to return in the transformed set. It MUST be an expression that can be evaluated on the set level and MUST result in a number.</w:t>
      </w:r>
    </w:p>
    <w:p w14:paraId="0E25A971" w14:textId="77777777" w:rsidR="00E83123" w:rsidRPr="00BF6911" w:rsidRDefault="00E83123" w:rsidP="00E8312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14:paraId="55E214F0" w14:textId="77777777" w:rsidR="00E83123" w:rsidRPr="00BF6911" w:rsidRDefault="00E83123" w:rsidP="00E83123">
      <w:r w:rsidRPr="00BF6911">
        <w:t xml:space="preserve">The transformation returns the minimum set of </w:t>
      </w:r>
      <w:r>
        <w:t>instances</w:t>
      </w:r>
      <w:r w:rsidRPr="00BF6911">
        <w:t xml:space="preserve"> that have the lowest values specified by the second parameter and whose sum of these values is equal to or greater than the value specified by the first parameter. It does not change the order of the </w:t>
      </w:r>
      <w:r>
        <w:t>instances</w:t>
      </w:r>
      <w:r w:rsidRPr="00BF6911">
        <w:t xml:space="preserve"> in the input set.</w:t>
      </w:r>
    </w:p>
    <w:p w14:paraId="5D4A2090" w14:textId="77777777" w:rsidR="00E83123" w:rsidRPr="00BF6911" w:rsidRDefault="00E83123" w:rsidP="00E8312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14:paraId="7FD02B4C"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20</w:t>
      </w:r>
      <w:r w:rsidR="00372896">
        <w:rPr>
          <w:noProof/>
        </w:rPr>
        <w:fldChar w:fldCharType="end"/>
      </w:r>
      <w:r w:rsidRPr="00BF6911">
        <w:t>:</w:t>
      </w:r>
    </w:p>
    <w:p w14:paraId="7019ED88" w14:textId="77777777" w:rsidR="00E83123" w:rsidRPr="00BF6911" w:rsidRDefault="00E83123" w:rsidP="00E83123">
      <w:pPr>
        <w:pStyle w:val="Code"/>
      </w:pPr>
      <w:r w:rsidRPr="00BF6911">
        <w:t>GET ~/Sales?$apply=bottomsum(7,Amount)</w:t>
      </w:r>
    </w:p>
    <w:p w14:paraId="2DBA5C0A" w14:textId="77777777" w:rsidR="00E83123" w:rsidRPr="00BF6911" w:rsidRDefault="00E83123" w:rsidP="00E83123">
      <w:pPr>
        <w:pStyle w:val="Caption"/>
      </w:pPr>
      <w:r w:rsidRPr="00BF6911">
        <w:t>results in</w:t>
      </w:r>
    </w:p>
    <w:p w14:paraId="6169B92F" w14:textId="77777777" w:rsidR="00E83123" w:rsidRPr="00BF6911" w:rsidRDefault="00E83123" w:rsidP="00E83123">
      <w:pPr>
        <w:pStyle w:val="Code"/>
      </w:pPr>
      <w:r w:rsidRPr="00BF6911">
        <w:t>{</w:t>
      </w:r>
    </w:p>
    <w:p w14:paraId="2FF219D7" w14:textId="77777777" w:rsidR="00E83123" w:rsidRPr="00BF6911" w:rsidRDefault="00E83123" w:rsidP="00E83123">
      <w:pPr>
        <w:pStyle w:val="Code"/>
      </w:pPr>
      <w:r w:rsidRPr="00BF6911">
        <w:t xml:space="preserve">  </w:t>
      </w:r>
      <w:r>
        <w:t>"@odata.</w:t>
      </w:r>
      <w:r w:rsidRPr="00BF6911">
        <w:t>context": "$metadata#Sales",</w:t>
      </w:r>
    </w:p>
    <w:p w14:paraId="75D617CE" w14:textId="77777777" w:rsidR="00E83123" w:rsidRPr="00BF6911" w:rsidRDefault="00E83123" w:rsidP="00E83123">
      <w:pPr>
        <w:pStyle w:val="Code"/>
      </w:pPr>
      <w:r w:rsidRPr="00BF6911">
        <w:t xml:space="preserve">  "value": [</w:t>
      </w:r>
      <w:r w:rsidRPr="00BF6911">
        <w:br/>
        <w:t xml:space="preserve">    { "ID": 2, "Amount": 2, ... },</w:t>
      </w:r>
      <w:r w:rsidRPr="00BF6911">
        <w:br/>
        <w:t xml:space="preserve">    { "ID": 6, "Amount": 2, ... },</w:t>
      </w:r>
      <w:r w:rsidRPr="00BF6911">
        <w:br/>
        <w:t xml:space="preserve">    { "ID": 7, "Amount": 1, ... },</w:t>
      </w:r>
      <w:r w:rsidRPr="00BF6911">
        <w:br/>
        <w:t xml:space="preserve">    { "ID": 8, "Amount": 2, ... }</w:t>
      </w:r>
      <w:r w:rsidRPr="00BF6911">
        <w:br/>
        <w:t xml:space="preserve">  ]</w:t>
      </w:r>
    </w:p>
    <w:p w14:paraId="315C3DB6" w14:textId="77777777" w:rsidR="00E83123" w:rsidRPr="00BF6911" w:rsidRDefault="00E83123" w:rsidP="00E83123">
      <w:pPr>
        <w:pStyle w:val="Code"/>
      </w:pPr>
      <w:r w:rsidRPr="00BF6911">
        <w:t>}</w:t>
      </w:r>
    </w:p>
    <w:p w14:paraId="3AB83CF8" w14:textId="77777777" w:rsidR="00E83123" w:rsidRPr="00BF6911" w:rsidRDefault="00E83123" w:rsidP="00E83123">
      <w:bookmarkStart w:id="426" w:name="_The_bottompercent_Transformation"/>
      <w:bookmarkStart w:id="427" w:name="_Toc353983384"/>
      <w:bookmarkStart w:id="428" w:name="_Toc354059077"/>
      <w:bookmarkStart w:id="429" w:name="_Toc354070188"/>
      <w:bookmarkStart w:id="430" w:name="_Toc354668954"/>
      <w:bookmarkStart w:id="431" w:name="_Toc353294814"/>
      <w:bookmarkStart w:id="432" w:name="_Toc353294866"/>
      <w:bookmarkStart w:id="433" w:name="_Toc353377456"/>
      <w:bookmarkStart w:id="434" w:name="_Toc353390958"/>
      <w:bookmarkStart w:id="435" w:name="_Toc353453186"/>
      <w:bookmarkEnd w:id="426"/>
      <w:r w:rsidRPr="00BF6911">
        <w:t xml:space="preserve">The result set of </w:t>
      </w:r>
      <w:r w:rsidRPr="00BF6911">
        <w:rPr>
          <w:rStyle w:val="Datatype"/>
        </w:rPr>
        <w:t>bottomsum</w:t>
      </w:r>
      <w:r w:rsidRPr="00BF6911">
        <w:t xml:space="preserve"> has the same structure as the input set.</w:t>
      </w:r>
    </w:p>
    <w:p w14:paraId="4907C55E" w14:textId="77777777" w:rsidR="00E83123" w:rsidRPr="00BF6911" w:rsidRDefault="00E83123" w:rsidP="00E83123">
      <w:pPr>
        <w:pStyle w:val="Heading2"/>
        <w:numPr>
          <w:ilvl w:val="1"/>
          <w:numId w:val="3"/>
        </w:numPr>
      </w:pPr>
      <w:r w:rsidRPr="00BF6911">
        <w:t xml:space="preserve"> </w:t>
      </w:r>
      <w:bookmarkStart w:id="436" w:name="_Toc362428728"/>
      <w:bookmarkStart w:id="437" w:name="_Toc376977443"/>
      <w:bookmarkStart w:id="438" w:name="_Toc432754688"/>
      <w:bookmarkStart w:id="439" w:name="_Toc435016579"/>
      <w:r w:rsidRPr="00BF6911">
        <w:t xml:space="preserve">Transformation </w:t>
      </w:r>
      <w:r w:rsidRPr="00BF6911">
        <w:rPr>
          <w:rStyle w:val="Datatype"/>
        </w:rPr>
        <w:t>bottompercent</w:t>
      </w:r>
      <w:bookmarkEnd w:id="427"/>
      <w:bookmarkEnd w:id="428"/>
      <w:bookmarkEnd w:id="429"/>
      <w:bookmarkEnd w:id="430"/>
      <w:bookmarkEnd w:id="436"/>
      <w:bookmarkEnd w:id="437"/>
      <w:bookmarkEnd w:id="438"/>
      <w:bookmarkEnd w:id="439"/>
      <w:r w:rsidRPr="00BF6911">
        <w:t xml:space="preserve"> </w:t>
      </w:r>
      <w:bookmarkEnd w:id="431"/>
      <w:bookmarkEnd w:id="432"/>
      <w:bookmarkEnd w:id="433"/>
      <w:bookmarkEnd w:id="434"/>
      <w:bookmarkEnd w:id="435"/>
    </w:p>
    <w:p w14:paraId="4A2B87BB" w14:textId="77777777" w:rsidR="00E83123" w:rsidRPr="00BF6911" w:rsidRDefault="00E83123" w:rsidP="00E83123">
      <w:r w:rsidRPr="00BF6911">
        <w:t xml:space="preserve">The </w:t>
      </w:r>
      <w:r w:rsidRPr="00BF6911">
        <w:rPr>
          <w:rStyle w:val="Datatype"/>
        </w:rPr>
        <w:t>bottompercent</w:t>
      </w:r>
      <w:r w:rsidRPr="00BF6911">
        <w:t xml:space="preserve"> transformation takes two parameters. </w:t>
      </w:r>
    </w:p>
    <w:p w14:paraId="0302EFF2" w14:textId="77777777" w:rsidR="00E83123" w:rsidRPr="00BF6911" w:rsidRDefault="00E83123" w:rsidP="00E83123">
      <w:r w:rsidRPr="00BF6911">
        <w:t xml:space="preserve">The first parameter indirectly specifies the number of </w:t>
      </w:r>
      <w:r>
        <w:t>instances</w:t>
      </w:r>
      <w:r w:rsidRPr="00BF6911">
        <w:t xml:space="preserve"> to return in the transformed set. It MUST be an expression that can be evaluated on the set level and MUST result in a positive number less than or equal to 100.</w:t>
      </w:r>
    </w:p>
    <w:p w14:paraId="22BBD6AE" w14:textId="77777777" w:rsidR="00E83123" w:rsidRPr="00BF6911" w:rsidRDefault="00E83123" w:rsidP="00E8312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14:paraId="1B279ACC" w14:textId="77777777" w:rsidR="00E83123" w:rsidRPr="00BF6911" w:rsidRDefault="00E83123" w:rsidP="00E83123">
      <w:r w:rsidRPr="00BF6911">
        <w:t xml:space="preserve">The transformation returns the minimum set of </w:t>
      </w:r>
      <w:r>
        <w:t>instances</w:t>
      </w:r>
      <w:r w:rsidRPr="00BF6911">
        <w:t xml:space="preserve"> that have the lowest values specified by the second parameter and whose cumulative total is equal to or greater than the percentage of the cumulative total of all </w:t>
      </w:r>
      <w:r>
        <w:t>instances</w:t>
      </w:r>
      <w:r w:rsidRPr="00BF6911">
        <w:t xml:space="preserve"> in the input set specified by the first parameter. It does not change the order of the </w:t>
      </w:r>
      <w:r>
        <w:t>instances</w:t>
      </w:r>
      <w:r w:rsidRPr="00BF6911">
        <w:t xml:space="preserve"> in the input set.</w:t>
      </w:r>
    </w:p>
    <w:p w14:paraId="596A3676" w14:textId="77777777" w:rsidR="00E83123" w:rsidRPr="00BF6911" w:rsidRDefault="00E83123" w:rsidP="00E8312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14:paraId="5AB8291A"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21</w:t>
      </w:r>
      <w:r w:rsidR="00372896">
        <w:rPr>
          <w:noProof/>
        </w:rPr>
        <w:fldChar w:fldCharType="end"/>
      </w:r>
      <w:r w:rsidRPr="00BF6911">
        <w:t>:</w:t>
      </w:r>
    </w:p>
    <w:p w14:paraId="660DBB49" w14:textId="77777777" w:rsidR="00E83123" w:rsidRPr="00BF6911" w:rsidRDefault="00E83123" w:rsidP="00E83123">
      <w:pPr>
        <w:pStyle w:val="Code"/>
      </w:pPr>
      <w:r w:rsidRPr="00BF6911">
        <w:t>GET ~/Sales?$apply=bottompercent(50,Amount)</w:t>
      </w:r>
    </w:p>
    <w:p w14:paraId="37D6CE7D" w14:textId="77777777" w:rsidR="00E83123" w:rsidRPr="00BF6911" w:rsidRDefault="00E83123" w:rsidP="00E83123">
      <w:pPr>
        <w:pStyle w:val="Caption"/>
      </w:pPr>
      <w:r w:rsidRPr="00BF6911">
        <w:t>results in</w:t>
      </w:r>
    </w:p>
    <w:p w14:paraId="46BC6BA0" w14:textId="77777777" w:rsidR="00E83123" w:rsidRPr="00BF6911" w:rsidRDefault="00E83123" w:rsidP="00E83123">
      <w:pPr>
        <w:pStyle w:val="Code"/>
      </w:pPr>
      <w:r w:rsidRPr="00BF6911">
        <w:t>{</w:t>
      </w:r>
    </w:p>
    <w:p w14:paraId="4579A746" w14:textId="77777777" w:rsidR="00E83123" w:rsidRPr="00BF6911" w:rsidRDefault="00E83123" w:rsidP="00E83123">
      <w:pPr>
        <w:pStyle w:val="Code"/>
      </w:pPr>
      <w:r w:rsidRPr="00BF6911">
        <w:t xml:space="preserve">  </w:t>
      </w:r>
      <w:r>
        <w:t>"@odata.</w:t>
      </w:r>
      <w:r w:rsidRPr="00BF6911">
        <w:t>context": "$metadata#Sales",</w:t>
      </w:r>
    </w:p>
    <w:p w14:paraId="67131393" w14:textId="77777777" w:rsidR="00E83123" w:rsidRPr="00BF6911" w:rsidRDefault="00E83123" w:rsidP="00E83123">
      <w:pPr>
        <w:pStyle w:val="Code"/>
      </w:pPr>
      <w:r w:rsidRPr="00BF6911">
        <w:lastRenderedPageBreak/>
        <w:t xml:space="preserve">  "value": [</w:t>
      </w:r>
      <w:r w:rsidRPr="00BF6911">
        <w:br/>
        <w:t xml:space="preserve">    { "ID": 1, "Amount": 1, ... },</w:t>
      </w:r>
      <w:r w:rsidRPr="00BF6911">
        <w:br/>
        <w:t xml:space="preserve">    { "ID": 2, "Amount": 2, ... },</w:t>
      </w:r>
      <w:r w:rsidRPr="00BF6911">
        <w:br/>
        <w:t xml:space="preserve">    { "ID": 5, "Amount": 4, ... },</w:t>
      </w:r>
      <w:r w:rsidRPr="00BF6911">
        <w:br/>
        <w:t xml:space="preserve">    { "ID": 6, "Amount": 2, ... },</w:t>
      </w:r>
      <w:r w:rsidRPr="00BF6911">
        <w:br/>
        <w:t xml:space="preserve">    { "ID": 7, "Amount": 1, ... },</w:t>
      </w:r>
      <w:r w:rsidRPr="00BF6911">
        <w:br/>
        <w:t xml:space="preserve">    { "ID": 8, "Amount": 2, ... }</w:t>
      </w:r>
      <w:r w:rsidRPr="00BF6911">
        <w:br/>
        <w:t xml:space="preserve">  ]</w:t>
      </w:r>
    </w:p>
    <w:p w14:paraId="61E2E4DD" w14:textId="77777777" w:rsidR="00E83123" w:rsidRPr="00BF6911" w:rsidRDefault="00E83123" w:rsidP="00E83123">
      <w:pPr>
        <w:pStyle w:val="Code"/>
      </w:pPr>
      <w:r w:rsidRPr="00BF6911">
        <w:t>}</w:t>
      </w:r>
    </w:p>
    <w:p w14:paraId="5872D2CB" w14:textId="77777777" w:rsidR="00E83123" w:rsidRPr="00BF6911" w:rsidRDefault="00E83123" w:rsidP="00E83123">
      <w:bookmarkStart w:id="440" w:name="_The_identity_Transformation"/>
      <w:bookmarkStart w:id="441" w:name="_Toc353983385"/>
      <w:bookmarkStart w:id="442" w:name="_Toc354059078"/>
      <w:bookmarkStart w:id="443" w:name="_Toc354070189"/>
      <w:bookmarkStart w:id="444" w:name="_Toc354668955"/>
      <w:bookmarkStart w:id="445" w:name="_Toc353294815"/>
      <w:bookmarkStart w:id="446" w:name="_Toc353294867"/>
      <w:bookmarkStart w:id="447" w:name="_Toc353377457"/>
      <w:bookmarkStart w:id="448" w:name="_Toc353390959"/>
      <w:bookmarkStart w:id="449" w:name="_Toc353453187"/>
      <w:bookmarkEnd w:id="440"/>
      <w:r w:rsidRPr="00BF6911">
        <w:t xml:space="preserve">The result set of </w:t>
      </w:r>
      <w:r w:rsidRPr="00BF6911">
        <w:rPr>
          <w:rStyle w:val="Datatype"/>
        </w:rPr>
        <w:t>bottompercent</w:t>
      </w:r>
      <w:r w:rsidRPr="00BF6911">
        <w:t xml:space="preserve"> has the same structure as the input set.</w:t>
      </w:r>
    </w:p>
    <w:p w14:paraId="480D8DC9" w14:textId="77777777" w:rsidR="00E83123" w:rsidRPr="00BF6911" w:rsidRDefault="00E83123" w:rsidP="00E83123">
      <w:pPr>
        <w:pStyle w:val="Heading2"/>
        <w:numPr>
          <w:ilvl w:val="1"/>
          <w:numId w:val="3"/>
        </w:numPr>
      </w:pPr>
      <w:r w:rsidRPr="00BF6911">
        <w:t xml:space="preserve"> </w:t>
      </w:r>
      <w:bookmarkStart w:id="450" w:name="_Toc362428729"/>
      <w:bookmarkStart w:id="451" w:name="_Toc376977444"/>
      <w:bookmarkStart w:id="452" w:name="_Toc432754689"/>
      <w:bookmarkStart w:id="453" w:name="_Toc435016580"/>
      <w:r w:rsidRPr="00BF6911">
        <w:t xml:space="preserve">Transformation </w:t>
      </w:r>
      <w:r w:rsidRPr="00BF6911">
        <w:rPr>
          <w:rStyle w:val="Datatype"/>
        </w:rPr>
        <w:t>identity</w:t>
      </w:r>
      <w:bookmarkEnd w:id="441"/>
      <w:bookmarkEnd w:id="442"/>
      <w:bookmarkEnd w:id="443"/>
      <w:bookmarkEnd w:id="444"/>
      <w:bookmarkEnd w:id="450"/>
      <w:bookmarkEnd w:id="451"/>
      <w:bookmarkEnd w:id="452"/>
      <w:bookmarkEnd w:id="453"/>
      <w:r w:rsidRPr="00BF6911">
        <w:t xml:space="preserve"> </w:t>
      </w:r>
      <w:bookmarkEnd w:id="445"/>
      <w:bookmarkEnd w:id="446"/>
      <w:bookmarkEnd w:id="447"/>
      <w:bookmarkEnd w:id="448"/>
      <w:bookmarkEnd w:id="449"/>
    </w:p>
    <w:p w14:paraId="4B054244" w14:textId="77777777" w:rsidR="00E83123" w:rsidRPr="00BF6911" w:rsidRDefault="00E83123" w:rsidP="00E83123">
      <w:r w:rsidRPr="00BF6911">
        <w:t xml:space="preserve">The </w:t>
      </w:r>
      <w:r w:rsidRPr="00BF6911">
        <w:rPr>
          <w:rStyle w:val="Datatype"/>
        </w:rPr>
        <w:t>identity</w:t>
      </w:r>
      <w:r w:rsidRPr="00BF6911">
        <w:t xml:space="preserve"> transformation returns its input set.</w:t>
      </w:r>
    </w:p>
    <w:p w14:paraId="23CC1A46" w14:textId="77777777" w:rsidR="00E83123" w:rsidRPr="00BF6911" w:rsidRDefault="00E83123" w:rsidP="00E83123">
      <w:pPr>
        <w:pStyle w:val="Caption"/>
      </w:pPr>
      <w:bookmarkStart w:id="454" w:name="_The_combine_Transformation"/>
      <w:bookmarkStart w:id="455" w:name="_Toc353294816"/>
      <w:bookmarkStart w:id="456" w:name="_Toc353294868"/>
      <w:bookmarkStart w:id="457" w:name="_Toc353377458"/>
      <w:bookmarkStart w:id="458" w:name="_Toc353390960"/>
      <w:bookmarkStart w:id="459" w:name="_Toc353453188"/>
      <w:bookmarkEnd w:id="454"/>
      <w:r w:rsidRPr="00BF6911">
        <w:t xml:space="preserve">Example </w:t>
      </w:r>
      <w:r w:rsidR="00372896">
        <w:fldChar w:fldCharType="begin"/>
      </w:r>
      <w:r w:rsidR="00372896">
        <w:instrText xml:space="preserve"> SEQ Example \* ARABIC </w:instrText>
      </w:r>
      <w:r w:rsidR="00372896">
        <w:fldChar w:fldCharType="separate"/>
      </w:r>
      <w:r w:rsidR="009C6DAA">
        <w:rPr>
          <w:noProof/>
        </w:rPr>
        <w:t>22</w:t>
      </w:r>
      <w:r w:rsidR="00372896">
        <w:rPr>
          <w:noProof/>
        </w:rPr>
        <w:fldChar w:fldCharType="end"/>
      </w:r>
      <w:r w:rsidRPr="00BF6911">
        <w:t>:</w:t>
      </w:r>
    </w:p>
    <w:p w14:paraId="6818B4A9" w14:textId="77777777" w:rsidR="00E83123" w:rsidRPr="00BF6911" w:rsidRDefault="00E83123" w:rsidP="00E83123">
      <w:pPr>
        <w:pStyle w:val="Code"/>
      </w:pPr>
      <w:r w:rsidRPr="00BF6911">
        <w:t>GET ~/Sales?$apply=identity</w:t>
      </w:r>
    </w:p>
    <w:p w14:paraId="16D7B14E" w14:textId="77777777" w:rsidR="00E83123" w:rsidRPr="00BF6911" w:rsidRDefault="00E83123" w:rsidP="00E83123">
      <w:pPr>
        <w:pStyle w:val="Heading2"/>
        <w:numPr>
          <w:ilvl w:val="1"/>
          <w:numId w:val="3"/>
        </w:numPr>
      </w:pPr>
      <w:bookmarkStart w:id="460" w:name="_Transformation_concat"/>
      <w:bookmarkStart w:id="461" w:name="_Toc353983386"/>
      <w:bookmarkStart w:id="462" w:name="_Toc354059079"/>
      <w:bookmarkStart w:id="463" w:name="_Toc354070190"/>
      <w:bookmarkStart w:id="464" w:name="_Toc354668956"/>
      <w:bookmarkStart w:id="465" w:name="_Toc362428730"/>
      <w:bookmarkStart w:id="466" w:name="_Toc376977445"/>
      <w:bookmarkStart w:id="467" w:name="_Toc432754690"/>
      <w:bookmarkStart w:id="468" w:name="_Toc435016581"/>
      <w:bookmarkEnd w:id="460"/>
      <w:r w:rsidRPr="00BF6911">
        <w:t xml:space="preserve">Transformation </w:t>
      </w:r>
      <w:r w:rsidRPr="00BF6911">
        <w:rPr>
          <w:rStyle w:val="Datatype"/>
        </w:rPr>
        <w:t>concat</w:t>
      </w:r>
      <w:bookmarkEnd w:id="461"/>
      <w:bookmarkEnd w:id="462"/>
      <w:bookmarkEnd w:id="463"/>
      <w:bookmarkEnd w:id="464"/>
      <w:bookmarkEnd w:id="465"/>
      <w:bookmarkEnd w:id="466"/>
      <w:bookmarkEnd w:id="467"/>
      <w:bookmarkEnd w:id="468"/>
      <w:r w:rsidRPr="00BF6911">
        <w:t xml:space="preserve"> </w:t>
      </w:r>
      <w:bookmarkEnd w:id="455"/>
      <w:bookmarkEnd w:id="456"/>
      <w:bookmarkEnd w:id="457"/>
      <w:bookmarkEnd w:id="458"/>
      <w:bookmarkEnd w:id="459"/>
    </w:p>
    <w:p w14:paraId="6BB9C51D" w14:textId="77777777" w:rsidR="00E83123" w:rsidRPr="00BF6911" w:rsidRDefault="00E83123" w:rsidP="00E83123">
      <w:r w:rsidRPr="00BF6911">
        <w:t xml:space="preserve">The </w:t>
      </w:r>
      <w:r w:rsidRPr="00BF6911">
        <w:rPr>
          <w:rStyle w:val="Datatype"/>
        </w:rPr>
        <w:t>concat</w:t>
      </w:r>
      <w:r w:rsidRPr="00BF6911">
        <w:t xml:space="preserve"> transformation takes two or more parameters, each of which is a </w:t>
      </w:r>
      <w:r>
        <w:t>sequence of set transformations</w:t>
      </w:r>
      <w:r w:rsidRPr="00BF6911">
        <w:t>.</w:t>
      </w:r>
    </w:p>
    <w:p w14:paraId="50CBEA30" w14:textId="77777777" w:rsidR="00E83123" w:rsidRPr="00BF6911" w:rsidRDefault="00E83123" w:rsidP="00E83123">
      <w:r w:rsidRPr="00BF6911">
        <w:t xml:space="preserve">It applies each </w:t>
      </w:r>
      <w:r>
        <w:t>transformation sequence</w:t>
      </w:r>
      <w:r w:rsidRPr="00BF6911">
        <w:t xml:space="preserve"> to the input set and concatenates the intermediate result sets in the order of the parameters into the result set, </w:t>
      </w:r>
      <w:r>
        <w:t>preserving</w:t>
      </w:r>
      <w:r w:rsidRPr="00BF6911">
        <w:t xml:space="preserve"> the ordering of the individual result sets</w:t>
      </w:r>
      <w:r>
        <w:t xml:space="preserve"> as well as the structure of each result instance, potentially leading to an inhomogeneously structured result set.</w:t>
      </w:r>
    </w:p>
    <w:p w14:paraId="39E408A2"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23</w:t>
      </w:r>
      <w:r w:rsidR="00372896">
        <w:rPr>
          <w:noProof/>
        </w:rPr>
        <w:fldChar w:fldCharType="end"/>
      </w:r>
      <w:r w:rsidRPr="00BF6911">
        <w:t>:</w:t>
      </w:r>
    </w:p>
    <w:p w14:paraId="7C2BF67B" w14:textId="77777777" w:rsidR="00E83123" w:rsidRPr="00BF6911" w:rsidRDefault="00E83123" w:rsidP="00E83123">
      <w:pPr>
        <w:pStyle w:val="Code"/>
      </w:pPr>
      <w:r w:rsidRPr="00BF6911">
        <w:t>GET ~/Sales?$apply=concat(topcount(</w:t>
      </w:r>
      <w:r>
        <w:t>2</w:t>
      </w:r>
      <w:r w:rsidRPr="00BF6911">
        <w:t>,Amount),</w:t>
      </w:r>
      <w:r w:rsidRPr="00BF6911">
        <w:br/>
        <w:t xml:space="preserve">                          </w:t>
      </w:r>
      <w:r>
        <w:t>aggregate</w:t>
      </w:r>
      <w:r w:rsidRPr="00BF6911">
        <w:t>(Amount))</w:t>
      </w:r>
    </w:p>
    <w:p w14:paraId="3D9BBF66" w14:textId="77777777" w:rsidR="00E83123" w:rsidRPr="00BF6911" w:rsidRDefault="00E83123" w:rsidP="00E83123">
      <w:pPr>
        <w:pStyle w:val="Caption"/>
      </w:pPr>
      <w:r w:rsidRPr="00BF6911">
        <w:t>results in</w:t>
      </w:r>
    </w:p>
    <w:p w14:paraId="1B0A897E" w14:textId="77777777" w:rsidR="00E83123" w:rsidRPr="00BF6911" w:rsidRDefault="00E83123" w:rsidP="00E83123">
      <w:pPr>
        <w:pStyle w:val="Code"/>
      </w:pPr>
      <w:r w:rsidRPr="00BF6911">
        <w:t>{</w:t>
      </w:r>
    </w:p>
    <w:p w14:paraId="7E496DA7" w14:textId="77777777" w:rsidR="00E83123" w:rsidRPr="00BF6911" w:rsidRDefault="00E83123" w:rsidP="00E83123">
      <w:pPr>
        <w:pStyle w:val="Code"/>
      </w:pPr>
      <w:r w:rsidRPr="00BF6911">
        <w:t xml:space="preserve">  </w:t>
      </w:r>
      <w:r>
        <w:t>"@odata.</w:t>
      </w:r>
      <w:r w:rsidRPr="00BF6911">
        <w:t>context": "$metadata#Sales",</w:t>
      </w:r>
    </w:p>
    <w:p w14:paraId="6200996D" w14:textId="77777777" w:rsidR="00E83123" w:rsidRPr="00BF6911" w:rsidRDefault="00E83123" w:rsidP="00E83123">
      <w:pPr>
        <w:pStyle w:val="Code"/>
      </w:pPr>
      <w:r w:rsidRPr="00BF6911">
        <w:t xml:space="preserve">  "value": [</w:t>
      </w:r>
      <w:r w:rsidRPr="00BF6911">
        <w:br/>
        <w:t xml:space="preserve">    { "ID": 4, "Amount": 8, ... },</w:t>
      </w:r>
      <w:r w:rsidRPr="00BF6911">
        <w:br/>
        <w:t xml:space="preserve">    { "ID": </w:t>
      </w:r>
      <w:r>
        <w:t>3</w:t>
      </w:r>
      <w:r w:rsidRPr="00BF6911">
        <w:t>, "Amount"</w:t>
      </w:r>
      <w:r>
        <w:t>: 4</w:t>
      </w:r>
      <w:r w:rsidRPr="00BF6911">
        <w:t>, ... },</w:t>
      </w:r>
      <w:r w:rsidRPr="00BF6911">
        <w:br/>
        <w:t xml:space="preserve">    { </w:t>
      </w:r>
      <w:r>
        <w:t>"@odata.</w:t>
      </w:r>
      <w:r w:rsidRPr="00BF6911">
        <w:t>context": "$metadata#Sales</w:t>
      </w:r>
      <w:r>
        <w:t>(Amount)/$entity</w:t>
      </w:r>
      <w:r w:rsidRPr="00BF6911">
        <w:t>",</w:t>
      </w:r>
      <w:r>
        <w:t xml:space="preserve"> </w:t>
      </w:r>
      <w:r w:rsidRPr="00BF6911">
        <w:t xml:space="preserve">"Amount": </w:t>
      </w:r>
      <w:r>
        <w:t>24</w:t>
      </w:r>
      <w:bookmarkStart w:id="469" w:name="_The_groupby_Transformation"/>
      <w:bookmarkEnd w:id="469"/>
      <w:r w:rsidRPr="00BF6911">
        <w:t xml:space="preserve"> }</w:t>
      </w:r>
      <w:r w:rsidRPr="00BF6911">
        <w:br/>
        <w:t xml:space="preserve">  ]</w:t>
      </w:r>
    </w:p>
    <w:p w14:paraId="4C0ACAE1" w14:textId="77777777" w:rsidR="00E83123" w:rsidRPr="00BF6911" w:rsidRDefault="00E83123" w:rsidP="00E83123">
      <w:pPr>
        <w:pStyle w:val="Code"/>
      </w:pPr>
      <w:r w:rsidRPr="00BF6911">
        <w:t>}</w:t>
      </w:r>
    </w:p>
    <w:p w14:paraId="5516033D" w14:textId="77777777" w:rsidR="00E83123" w:rsidRPr="00312DBA" w:rsidRDefault="00E83123" w:rsidP="00E83123">
      <w:pPr>
        <w:pStyle w:val="Caption"/>
      </w:pPr>
      <w:bookmarkStart w:id="470" w:name="_The_groupby_Transformation_1"/>
      <w:bookmarkStart w:id="471" w:name="_Transformation_groupby"/>
      <w:bookmarkStart w:id="472" w:name="_Toc374621121"/>
      <w:bookmarkStart w:id="473" w:name="_Toc374626128"/>
      <w:bookmarkStart w:id="474" w:name="_Toc374626249"/>
      <w:bookmarkStart w:id="475" w:name="_Toc353983387"/>
      <w:bookmarkStart w:id="476" w:name="_Toc354059080"/>
      <w:bookmarkStart w:id="477" w:name="_Toc354070191"/>
      <w:bookmarkStart w:id="478" w:name="_Toc354668957"/>
      <w:bookmarkStart w:id="479" w:name="_Toc362428731"/>
      <w:bookmarkStart w:id="480" w:name="_Toc353294817"/>
      <w:bookmarkStart w:id="481" w:name="_Toc353294869"/>
      <w:bookmarkStart w:id="482" w:name="_Toc353377459"/>
      <w:bookmarkStart w:id="483" w:name="_Toc353390961"/>
      <w:bookmarkStart w:id="484" w:name="_Toc353453189"/>
      <w:bookmarkEnd w:id="470"/>
      <w:bookmarkEnd w:id="471"/>
      <w:bookmarkEnd w:id="472"/>
      <w:bookmarkEnd w:id="473"/>
      <w:bookmarkEnd w:id="474"/>
      <w:r w:rsidRPr="00312DBA">
        <w:t xml:space="preserve">Note </w:t>
      </w:r>
      <w:r>
        <w:t xml:space="preserve">that two Sales entities with the second highest amount 4 exist in the input set; the entity with ID 3 is included in the result, because the service chose to use the </w:t>
      </w:r>
      <w:r w:rsidRPr="006706E2">
        <w:rPr>
          <w:rStyle w:val="Datatype"/>
        </w:rPr>
        <w:t>ID</w:t>
      </w:r>
      <w:r>
        <w:t xml:space="preserve"> property for imposing a stable ordering. </w:t>
      </w:r>
    </w:p>
    <w:p w14:paraId="48870B68" w14:textId="77777777" w:rsidR="00E83123" w:rsidRPr="00BF6911" w:rsidRDefault="00E83123" w:rsidP="00E83123">
      <w:r w:rsidRPr="00BF6911">
        <w:t xml:space="preserve">The result set of </w:t>
      </w:r>
      <w:r w:rsidRPr="00BF6911">
        <w:rPr>
          <w:rStyle w:val="Datatype"/>
        </w:rPr>
        <w:t>concat</w:t>
      </w:r>
      <w:r w:rsidRPr="00BF6911">
        <w:t xml:space="preserve"> has a </w:t>
      </w:r>
      <w:r>
        <w:t>mixed</w:t>
      </w:r>
      <w:r w:rsidRPr="00BF6911">
        <w:t xml:space="preserve"> form consisting of the structure</w:t>
      </w:r>
      <w:r>
        <w:t>s</w:t>
      </w:r>
      <w:r w:rsidRPr="00BF6911">
        <w:t xml:space="preserve"> imposed by the two transformation </w:t>
      </w:r>
      <w:r>
        <w:t>sequence</w:t>
      </w:r>
      <w:r w:rsidRPr="00BF6911">
        <w:t>s.</w:t>
      </w:r>
    </w:p>
    <w:p w14:paraId="7FCD8339" w14:textId="77777777" w:rsidR="00E83123" w:rsidRPr="00BF6911" w:rsidRDefault="00E83123" w:rsidP="00E83123">
      <w:pPr>
        <w:pStyle w:val="Heading2"/>
        <w:numPr>
          <w:ilvl w:val="1"/>
          <w:numId w:val="3"/>
        </w:numPr>
      </w:pPr>
      <w:bookmarkStart w:id="485" w:name="_Toc376977446"/>
      <w:bookmarkStart w:id="486" w:name="_Toc432754691"/>
      <w:bookmarkStart w:id="487" w:name="_Toc435016582"/>
      <w:r w:rsidRPr="00BF6911">
        <w:t xml:space="preserve">Transformation </w:t>
      </w:r>
      <w:r w:rsidRPr="00BF6911">
        <w:rPr>
          <w:rStyle w:val="Datatype"/>
        </w:rPr>
        <w:t>groupby</w:t>
      </w:r>
      <w:bookmarkEnd w:id="475"/>
      <w:bookmarkEnd w:id="476"/>
      <w:bookmarkEnd w:id="477"/>
      <w:bookmarkEnd w:id="478"/>
      <w:bookmarkEnd w:id="479"/>
      <w:bookmarkEnd w:id="485"/>
      <w:bookmarkEnd w:id="486"/>
      <w:bookmarkEnd w:id="487"/>
      <w:r w:rsidRPr="00BF6911">
        <w:t xml:space="preserve"> </w:t>
      </w:r>
      <w:bookmarkEnd w:id="480"/>
      <w:bookmarkEnd w:id="481"/>
      <w:bookmarkEnd w:id="482"/>
      <w:bookmarkEnd w:id="483"/>
      <w:bookmarkEnd w:id="484"/>
    </w:p>
    <w:p w14:paraId="0A3017DF" w14:textId="77777777" w:rsidR="00E83123" w:rsidRPr="00BF6911" w:rsidRDefault="00E83123" w:rsidP="00E83123">
      <w:r w:rsidRPr="00BF6911">
        <w:t xml:space="preserve">The </w:t>
      </w:r>
      <w:r w:rsidRPr="00BF6911">
        <w:rPr>
          <w:rStyle w:val="Datatype"/>
        </w:rPr>
        <w:t>groupby</w:t>
      </w:r>
      <w:r w:rsidRPr="00BF6911">
        <w:t xml:space="preserve"> transformation</w:t>
      </w:r>
      <w:r>
        <w:t xml:space="preserve"> takes one or two parameters and</w:t>
      </w:r>
    </w:p>
    <w:p w14:paraId="72108AB8" w14:textId="77777777" w:rsidR="00E83123" w:rsidRPr="00BF6911" w:rsidRDefault="00E83123" w:rsidP="00E83123">
      <w:pPr>
        <w:pStyle w:val="ListParagraph"/>
        <w:numPr>
          <w:ilvl w:val="0"/>
          <w:numId w:val="21"/>
        </w:numPr>
        <w:rPr>
          <w:lang w:val="en-US"/>
        </w:rPr>
      </w:pPr>
      <w:r w:rsidRPr="00BF6911">
        <w:rPr>
          <w:lang w:val="en-US"/>
        </w:rPr>
        <w:t xml:space="preserve">Splits the initial set into subsets where all </w:t>
      </w:r>
      <w:r>
        <w:rPr>
          <w:lang w:val="en-US"/>
        </w:rPr>
        <w:t>instances</w:t>
      </w:r>
      <w:r w:rsidRPr="00BF6911">
        <w:rPr>
          <w:lang w:val="en-US"/>
        </w:rPr>
        <w:t xml:space="preserve"> in a subset have the same values for the grouping properties specified in the first parameter,</w:t>
      </w:r>
    </w:p>
    <w:p w14:paraId="7FA6A455" w14:textId="77777777" w:rsidR="00E83123" w:rsidRPr="00BF6911" w:rsidRDefault="00E83123" w:rsidP="00E83123">
      <w:pPr>
        <w:pStyle w:val="ListParagraph"/>
        <w:numPr>
          <w:ilvl w:val="0"/>
          <w:numId w:val="21"/>
        </w:numPr>
        <w:rPr>
          <w:lang w:val="en-US"/>
        </w:rPr>
      </w:pPr>
      <w:r w:rsidRPr="00BF6911">
        <w:rPr>
          <w:lang w:val="en-US"/>
        </w:rPr>
        <w:t>Applies set transformations to each subset</w:t>
      </w:r>
      <w:r>
        <w:rPr>
          <w:lang w:val="en-US"/>
        </w:rPr>
        <w:t xml:space="preserve"> according to the second parameter</w:t>
      </w:r>
      <w:r w:rsidRPr="00BF6911">
        <w:rPr>
          <w:lang w:val="en-US"/>
        </w:rPr>
        <w:t xml:space="preserve">, resulting in a new set of potentially different </w:t>
      </w:r>
      <w:r>
        <w:rPr>
          <w:lang w:val="en-US"/>
        </w:rPr>
        <w:t xml:space="preserve">structure and </w:t>
      </w:r>
      <w:r w:rsidRPr="00BF6911">
        <w:rPr>
          <w:lang w:val="en-US"/>
        </w:rPr>
        <w:t>cardinality,</w:t>
      </w:r>
    </w:p>
    <w:p w14:paraId="36FB5BDF" w14:textId="77777777" w:rsidR="00E83123" w:rsidRDefault="00E83123" w:rsidP="00E83123">
      <w:pPr>
        <w:pStyle w:val="ListParagraph"/>
        <w:numPr>
          <w:ilvl w:val="0"/>
          <w:numId w:val="21"/>
        </w:numPr>
        <w:rPr>
          <w:lang w:val="en-US"/>
        </w:rPr>
      </w:pPr>
      <w:r w:rsidRPr="00BF6911">
        <w:rPr>
          <w:lang w:val="en-US"/>
        </w:rPr>
        <w:t xml:space="preserve">Ensures that the </w:t>
      </w:r>
      <w:r>
        <w:rPr>
          <w:lang w:val="en-US"/>
        </w:rPr>
        <w:t>instances</w:t>
      </w:r>
      <w:r w:rsidRPr="00BF6911">
        <w:rPr>
          <w:lang w:val="en-US"/>
        </w:rPr>
        <w:t xml:space="preserve"> in the result set contain all grouping properties with the correct values for the group,</w:t>
      </w:r>
    </w:p>
    <w:p w14:paraId="640051C0" w14:textId="77777777" w:rsidR="00E83123" w:rsidRPr="00346398" w:rsidRDefault="00E83123" w:rsidP="00E83123">
      <w:pPr>
        <w:pStyle w:val="ListParagraph"/>
        <w:numPr>
          <w:ilvl w:val="0"/>
          <w:numId w:val="21"/>
        </w:numPr>
        <w:rPr>
          <w:lang w:val="en-US"/>
        </w:rPr>
      </w:pPr>
      <w:r w:rsidRPr="00346398">
        <w:rPr>
          <w:lang w:val="en-US"/>
        </w:rPr>
        <w:t>Concatenates the intermediate result sets into one result set.</w:t>
      </w:r>
    </w:p>
    <w:p w14:paraId="7B4D277C" w14:textId="77777777" w:rsidR="00E83123" w:rsidRPr="00BF6911" w:rsidRDefault="00E83123" w:rsidP="00E83123">
      <w:pPr>
        <w:pStyle w:val="Heading3"/>
        <w:numPr>
          <w:ilvl w:val="2"/>
          <w:numId w:val="3"/>
        </w:numPr>
      </w:pPr>
      <w:bookmarkStart w:id="488" w:name="_Toc376944821"/>
      <w:bookmarkStart w:id="489" w:name="_Toc376977249"/>
      <w:bookmarkStart w:id="490" w:name="_Toc377026816"/>
      <w:bookmarkStart w:id="491" w:name="_Toc377031919"/>
      <w:bookmarkStart w:id="492" w:name="_Simple_Grouping"/>
      <w:bookmarkStart w:id="493" w:name="_Toc376977250"/>
      <w:bookmarkStart w:id="494" w:name="_Toc353294818"/>
      <w:bookmarkStart w:id="495" w:name="_Toc353294870"/>
      <w:bookmarkStart w:id="496" w:name="_Ref353369134"/>
      <w:bookmarkStart w:id="497" w:name="_Toc353377460"/>
      <w:bookmarkStart w:id="498" w:name="_Toc353390962"/>
      <w:bookmarkStart w:id="499" w:name="_Toc353453190"/>
      <w:bookmarkStart w:id="500" w:name="_Toc353983388"/>
      <w:bookmarkStart w:id="501" w:name="_Toc354059081"/>
      <w:bookmarkStart w:id="502" w:name="_Toc354070192"/>
      <w:bookmarkStart w:id="503" w:name="_Toc354668958"/>
      <w:bookmarkStart w:id="504" w:name="_Toc362428732"/>
      <w:bookmarkStart w:id="505" w:name="_Toc376977447"/>
      <w:bookmarkStart w:id="506" w:name="_Toc432754692"/>
      <w:bookmarkStart w:id="507" w:name="_Toc435016583"/>
      <w:bookmarkEnd w:id="488"/>
      <w:bookmarkEnd w:id="489"/>
      <w:bookmarkEnd w:id="490"/>
      <w:bookmarkEnd w:id="491"/>
      <w:bookmarkEnd w:id="492"/>
      <w:bookmarkEnd w:id="493"/>
      <w:r w:rsidRPr="00BF6911">
        <w:lastRenderedPageBreak/>
        <w:t>Simple Grouping</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59F0C019" w14:textId="77777777" w:rsidR="00E83123" w:rsidRPr="00BF6911" w:rsidDel="00CA6403" w:rsidRDefault="00E83123" w:rsidP="00E83123">
      <w:pPr>
        <w:suppressAutoHyphens/>
        <w:spacing w:line="100" w:lineRule="atLeast"/>
        <w:rPr>
          <w:noProof/>
        </w:rPr>
      </w:pPr>
      <w:r w:rsidRPr="00BF6911">
        <w:t xml:space="preserve">In its simplest form the first parameter of </w:t>
      </w:r>
      <w:r w:rsidRPr="00BF6911">
        <w:rPr>
          <w:rStyle w:val="Datatype"/>
        </w:rPr>
        <w:t>groupby</w:t>
      </w:r>
      <w:r w:rsidRPr="00BF6911">
        <w:t xml:space="preserve"> specifies the </w:t>
      </w:r>
      <w:r w:rsidRPr="00BF6911">
        <w:rPr>
          <w:i/>
        </w:rPr>
        <w:t>grouping properties</w:t>
      </w:r>
      <w:r w:rsidRPr="00BF6911">
        <w:t xml:space="preserve">, a comma-separated list of one or more single-valued property paths (paths ending in a single-valued primitive, complex, or navigation property) that is enclosed in parentheses. The same property path SHOULD NOT appear more than once; redundant property paths MAY be considered valid, but MUST NOT alter the meaning of the request. If the property path leads to a single-valued navigation property, this means grouping by the entity-id of the </w:t>
      </w:r>
      <w:r w:rsidRPr="00BF6911">
        <w:rPr>
          <w:noProof/>
        </w:rPr>
        <w:t xml:space="preserve">related entities. </w:t>
      </w:r>
    </w:p>
    <w:p w14:paraId="04066942" w14:textId="77777777" w:rsidR="00E83123" w:rsidRPr="00BF6911" w:rsidDel="0005763D" w:rsidRDefault="00E83123" w:rsidP="00E83123">
      <w:r w:rsidRPr="00BF6911">
        <w:t xml:space="preserve">The </w:t>
      </w:r>
      <w:r>
        <w:t xml:space="preserve">optional </w:t>
      </w:r>
      <w:r w:rsidRPr="00BF6911">
        <w:t xml:space="preserve">second </w:t>
      </w:r>
      <w:r>
        <w:t>parameter</w:t>
      </w:r>
      <w:r w:rsidRPr="00BF6911">
        <w:t xml:space="preserve"> is a </w:t>
      </w:r>
      <w:r>
        <w:t>list</w:t>
      </w:r>
      <w:r w:rsidRPr="00BF6911">
        <w:t xml:space="preserve"> of set transformations, separated by forward slashes to express that they are consecutively applied. Transformations may take into account the grouping properties for producing their result, e.g. </w:t>
      </w:r>
      <w:r w:rsidRPr="00BF6911">
        <w:rPr>
          <w:rStyle w:val="Datatype"/>
        </w:rPr>
        <w:t>aggregate</w:t>
      </w:r>
      <w:r w:rsidRPr="00BF6911">
        <w:t xml:space="preserve"> removes properties that are used neither for grouping nor for aggregation.</w:t>
      </w:r>
      <w:r>
        <w:t xml:space="preserve"> </w:t>
      </w:r>
    </w:p>
    <w:p w14:paraId="0500CB38" w14:textId="77777777" w:rsidR="00E83123" w:rsidRPr="00BF6911" w:rsidRDefault="00E83123" w:rsidP="00E83123">
      <w:pPr>
        <w:suppressAutoHyphens/>
        <w:spacing w:line="100" w:lineRule="atLeast"/>
      </w:pPr>
      <w:r w:rsidRPr="00BF6911">
        <w:t xml:space="preserve">If the service is unable to group by same values for any of the specified properties, it MUST reject the request with an error response. It MUST NOT apply any implicit rules to group </w:t>
      </w:r>
      <w:r>
        <w:t>instances</w:t>
      </w:r>
      <w:r w:rsidRPr="00BF6911">
        <w:t xml:space="preserve"> indirectly by another property related to it in some way. </w:t>
      </w:r>
    </w:p>
    <w:p w14:paraId="0A80C657" w14:textId="77777777" w:rsidR="00E83123" w:rsidRPr="00BF6911" w:rsidRDefault="00E83123" w:rsidP="00E83123">
      <w:pPr>
        <w:pStyle w:val="Caption"/>
      </w:pPr>
      <w:bookmarkStart w:id="508" w:name="_Ref357763019"/>
      <w:r w:rsidRPr="00BF6911">
        <w:t xml:space="preserve">Example </w:t>
      </w:r>
      <w:r w:rsidR="00372896">
        <w:fldChar w:fldCharType="begin"/>
      </w:r>
      <w:r w:rsidR="00372896">
        <w:instrText xml:space="preserve"> SEQ Example \* ARABIC </w:instrText>
      </w:r>
      <w:r w:rsidR="00372896">
        <w:fldChar w:fldCharType="separate"/>
      </w:r>
      <w:r w:rsidR="009C6DAA">
        <w:rPr>
          <w:noProof/>
        </w:rPr>
        <w:t>24</w:t>
      </w:r>
      <w:r w:rsidR="00372896">
        <w:rPr>
          <w:noProof/>
        </w:rPr>
        <w:fldChar w:fldCharType="end"/>
      </w:r>
      <w:bookmarkEnd w:id="508"/>
      <w:r w:rsidRPr="00BF6911">
        <w:t>:</w:t>
      </w:r>
    </w:p>
    <w:p w14:paraId="0945A46B" w14:textId="77777777" w:rsidR="00E83123" w:rsidRPr="00BF6911" w:rsidRDefault="00E83123" w:rsidP="00E83123">
      <w:pPr>
        <w:pStyle w:val="Code"/>
        <w:keepNext/>
        <w:ind w:left="431" w:right="431"/>
      </w:pPr>
      <w:r w:rsidRPr="00BF6911">
        <w:t>GET ~/Sales?$apply=groupby((Customer/Country,Product/Name),</w:t>
      </w:r>
      <w:r>
        <w:br/>
        <w:t xml:space="preserve">                           </w:t>
      </w:r>
      <w:r w:rsidRPr="00BF6911">
        <w:t>aggregate(Amount</w:t>
      </w:r>
      <w:r>
        <w:t xml:space="preserve"> with sum as Total</w:t>
      </w:r>
      <w:r w:rsidRPr="00BF6911">
        <w:t>))</w:t>
      </w:r>
    </w:p>
    <w:p w14:paraId="4FC141CF" w14:textId="77777777" w:rsidR="00E83123" w:rsidRPr="00BF6911" w:rsidRDefault="00E83123" w:rsidP="00E83123">
      <w:pPr>
        <w:pStyle w:val="Caption"/>
      </w:pPr>
      <w:r w:rsidRPr="00BF6911">
        <w:t>results in</w:t>
      </w:r>
    </w:p>
    <w:p w14:paraId="44069118" w14:textId="77777777" w:rsidR="00E83123" w:rsidRPr="00BF6911" w:rsidRDefault="00E83123" w:rsidP="00E83123">
      <w:pPr>
        <w:pStyle w:val="Code"/>
      </w:pPr>
      <w:r w:rsidRPr="00BF6911">
        <w:t>{</w:t>
      </w:r>
    </w:p>
    <w:p w14:paraId="4AF918F7" w14:textId="77777777" w:rsidR="00E83123" w:rsidRPr="00BF6911" w:rsidRDefault="00E83123" w:rsidP="00E83123">
      <w:pPr>
        <w:pStyle w:val="Code"/>
      </w:pPr>
      <w:r w:rsidRPr="00BF6911">
        <w:t xml:space="preserve">  </w:t>
      </w:r>
      <w:r>
        <w:t>"@odata.</w:t>
      </w:r>
      <w:r w:rsidRPr="00BF6911">
        <w:t>context": "$metadata#Sales(Customer(Country),Product(Name),</w:t>
      </w:r>
      <w:r>
        <w:t>Total</w:t>
      </w:r>
      <w:r w:rsidRPr="00BF6911">
        <w:t>)",</w:t>
      </w:r>
    </w:p>
    <w:p w14:paraId="513F8E00" w14:textId="77777777" w:rsidR="00E83123" w:rsidRPr="00BF6911" w:rsidRDefault="00E83123" w:rsidP="00E83123">
      <w:pPr>
        <w:pStyle w:val="Code"/>
        <w:tabs>
          <w:tab w:val="left" w:pos="11482"/>
        </w:tabs>
      </w:pPr>
      <w:r w:rsidRPr="00BF6911">
        <w:t xml:space="preserve">  "value": [</w:t>
      </w:r>
      <w:r w:rsidRPr="00BF6911">
        <w:br/>
        <w:t xml:space="preserve">    { </w:t>
      </w:r>
      <w:r>
        <w:t>"@odata.</w:t>
      </w:r>
      <w:r w:rsidRPr="00BF6911">
        <w:t xml:space="preserve">id": null, "Customer": { "Country" : "Netherlands" }, </w:t>
      </w:r>
      <w:r w:rsidRPr="00BF6911">
        <w:br/>
        <w:t xml:space="preserve">      "Product": { "Name": "Paper" }, "</w:t>
      </w:r>
      <w:r>
        <w:t>Total</w:t>
      </w:r>
      <w:r w:rsidRPr="00BF6911">
        <w:t>": 3 },</w:t>
      </w:r>
      <w:r w:rsidRPr="00BF6911">
        <w:br/>
        <w:t xml:space="preserve">    { </w:t>
      </w:r>
      <w:r>
        <w:t>"@odata.</w:t>
      </w:r>
      <w:r w:rsidRPr="00BF6911">
        <w:t xml:space="preserve">id": null, "Customer": { "Country": "Netherlands" }, </w:t>
      </w:r>
      <w:r w:rsidRPr="00BF6911">
        <w:br/>
        <w:t xml:space="preserve">      "Product": { "Name": "Sugar" }, "</w:t>
      </w:r>
      <w:r>
        <w:t>Total</w:t>
      </w:r>
      <w:r w:rsidRPr="00BF6911">
        <w:t>": 2},</w:t>
      </w:r>
      <w:r w:rsidRPr="00BF6911">
        <w:br/>
        <w:t xml:space="preserve">    { </w:t>
      </w:r>
      <w:r>
        <w:t>"@odata.</w:t>
      </w:r>
      <w:r w:rsidRPr="00BF6911">
        <w:t xml:space="preserve">id": null, "Customer": { "Country: "USA" }, </w:t>
      </w:r>
      <w:r w:rsidRPr="00BF6911">
        <w:br/>
        <w:t xml:space="preserve">      "Product": { "Name": "Coffee" }, "</w:t>
      </w:r>
      <w:r>
        <w:t>Total</w:t>
      </w:r>
      <w:r w:rsidRPr="00BF6911">
        <w:t>": 12},</w:t>
      </w:r>
      <w:r w:rsidRPr="00BF6911">
        <w:br/>
        <w:t xml:space="preserve">    { </w:t>
      </w:r>
      <w:r>
        <w:t>"@odata.</w:t>
      </w:r>
      <w:r w:rsidRPr="00BF6911">
        <w:t>id": null, "Customer": { "Country: "USA" },</w:t>
      </w:r>
      <w:r w:rsidRPr="00BF6911">
        <w:br/>
        <w:t xml:space="preserve">      "Product": { "Name": "Paper" },"</w:t>
      </w:r>
      <w:r>
        <w:t>Total</w:t>
      </w:r>
      <w:r w:rsidRPr="00BF6911">
        <w:t>": 5},</w:t>
      </w:r>
      <w:r w:rsidRPr="00BF6911">
        <w:br/>
        <w:t xml:space="preserve">    { </w:t>
      </w:r>
      <w:r>
        <w:t>"@odata.</w:t>
      </w:r>
      <w:r w:rsidRPr="00BF6911">
        <w:t>id": null, "Customer": { "Country: "USA" },</w:t>
      </w:r>
    </w:p>
    <w:p w14:paraId="0E3780C7" w14:textId="77777777" w:rsidR="00E83123" w:rsidRPr="00BF6911" w:rsidRDefault="00E83123" w:rsidP="00E83123">
      <w:pPr>
        <w:pStyle w:val="Code"/>
        <w:tabs>
          <w:tab w:val="left" w:pos="11482"/>
        </w:tabs>
      </w:pPr>
      <w:r w:rsidRPr="00BF6911">
        <w:t xml:space="preserve">      "Product": { "Name": "Sugar" }, "</w:t>
      </w:r>
      <w:r>
        <w:t>Total</w:t>
      </w:r>
      <w:r w:rsidRPr="00BF6911">
        <w:t>": 2}</w:t>
      </w:r>
    </w:p>
    <w:p w14:paraId="0253FF8E" w14:textId="77777777" w:rsidR="00E83123" w:rsidRPr="00BF6911" w:rsidRDefault="00E83123" w:rsidP="00E83123">
      <w:pPr>
        <w:pStyle w:val="Code"/>
      </w:pPr>
      <w:r w:rsidRPr="00BF6911">
        <w:t xml:space="preserve">  ]</w:t>
      </w:r>
    </w:p>
    <w:p w14:paraId="6B7F92F8" w14:textId="77777777" w:rsidR="00E83123" w:rsidRPr="00BF6911" w:rsidRDefault="00E83123" w:rsidP="00E83123">
      <w:pPr>
        <w:pStyle w:val="Code"/>
      </w:pPr>
      <w:r w:rsidRPr="00BF6911">
        <w:t>}</w:t>
      </w:r>
    </w:p>
    <w:p w14:paraId="183630A1" w14:textId="77777777" w:rsidR="00E83123" w:rsidRPr="00BF6911" w:rsidRDefault="00E83123" w:rsidP="00E83123">
      <w:bookmarkStart w:id="509" w:name="_Grouping_with_rollup"/>
      <w:bookmarkStart w:id="510" w:name="_Toc353294819"/>
      <w:bookmarkStart w:id="511" w:name="_Toc353294871"/>
      <w:bookmarkStart w:id="512" w:name="_Toc353377461"/>
      <w:bookmarkStart w:id="513" w:name="_Toc353390963"/>
      <w:bookmarkEnd w:id="509"/>
      <w:r>
        <w:t>The second parameter can be omitted to request distinct value combinations of the grouping properties.</w:t>
      </w:r>
      <w:r w:rsidRPr="00BF6911" w:rsidDel="002F7F24">
        <w:t xml:space="preserve"> </w:t>
      </w:r>
    </w:p>
    <w:p w14:paraId="71F456B2"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25</w:t>
      </w:r>
      <w:r w:rsidR="00372896">
        <w:rPr>
          <w:noProof/>
        </w:rPr>
        <w:fldChar w:fldCharType="end"/>
      </w:r>
      <w:r>
        <w:t>:</w:t>
      </w:r>
    </w:p>
    <w:p w14:paraId="45AECC12" w14:textId="77777777" w:rsidR="00E83123" w:rsidRPr="00BF6911" w:rsidRDefault="00E83123" w:rsidP="00E83123">
      <w:pPr>
        <w:pStyle w:val="Code"/>
      </w:pPr>
      <w:r w:rsidRPr="00BF6911">
        <w:t>GET ~/Sales?$apply=groupby((</w:t>
      </w:r>
      <w:r>
        <w:t>Product/Name,Amount)</w:t>
      </w:r>
      <w:r w:rsidRPr="00BF6911">
        <w:t>)</w:t>
      </w:r>
    </w:p>
    <w:p w14:paraId="5DD7AD79" w14:textId="77777777" w:rsidR="00E83123" w:rsidRPr="00BF6911" w:rsidRDefault="00E83123" w:rsidP="00E83123">
      <w:pPr>
        <w:pStyle w:val="Caption"/>
      </w:pPr>
      <w:r>
        <w:t xml:space="preserve">and </w:t>
      </w:r>
      <w:r w:rsidRPr="00BF6911">
        <w:t>result in</w:t>
      </w:r>
    </w:p>
    <w:p w14:paraId="3626DA1E" w14:textId="77777777" w:rsidR="00E83123" w:rsidRPr="00BF6911" w:rsidRDefault="00E83123" w:rsidP="00E83123">
      <w:pPr>
        <w:pStyle w:val="Code"/>
      </w:pPr>
      <w:r w:rsidRPr="00BF6911">
        <w:t>{</w:t>
      </w:r>
    </w:p>
    <w:p w14:paraId="0B8A7E9A" w14:textId="77777777" w:rsidR="00E83123" w:rsidRPr="00BF6911" w:rsidRDefault="00E83123" w:rsidP="00E83123">
      <w:pPr>
        <w:pStyle w:val="Code"/>
      </w:pPr>
      <w:r w:rsidRPr="00BF6911">
        <w:t xml:space="preserve">  </w:t>
      </w:r>
      <w:r>
        <w:t>"@odata.</w:t>
      </w:r>
      <w:r w:rsidRPr="00BF6911">
        <w:t>context": "$metadata#Sales(Product(Name),Amount)",</w:t>
      </w:r>
    </w:p>
    <w:p w14:paraId="5B279B48" w14:textId="77777777" w:rsidR="00E83123" w:rsidRPr="00BF6911" w:rsidRDefault="00E83123" w:rsidP="00E83123">
      <w:pPr>
        <w:pStyle w:val="Code"/>
      </w:pPr>
      <w:r w:rsidRPr="00BF6911">
        <w:t xml:space="preserve">  "value": [</w:t>
      </w:r>
      <w:r w:rsidRPr="00BF6911">
        <w:br/>
        <w:t xml:space="preserve">    { </w:t>
      </w:r>
      <w:r>
        <w:t>"@odata.</w:t>
      </w:r>
      <w:r w:rsidRPr="00BF6911">
        <w:t>id": null, "Product": { "Name": "Coffee" }, "Amount": 4 },</w:t>
      </w:r>
      <w:r w:rsidRPr="00BF6911">
        <w:br/>
        <w:t xml:space="preserve">    { </w:t>
      </w:r>
      <w:r>
        <w:t>"@odata.</w:t>
      </w:r>
      <w:r w:rsidRPr="00BF6911">
        <w:t>id": null, "Product": { "Name": "Coffee" }, "Amount": 8 },</w:t>
      </w:r>
      <w:r w:rsidRPr="00BF6911">
        <w:br/>
        <w:t xml:space="preserve">    { </w:t>
      </w:r>
      <w:r>
        <w:t>"@odata.</w:t>
      </w:r>
      <w:r w:rsidRPr="00BF6911">
        <w:t>id": null, "Product": { "Name": "Paper"  }, "Amount": 1 },</w:t>
      </w:r>
      <w:r w:rsidRPr="00BF6911">
        <w:br/>
        <w:t xml:space="preserve">    { </w:t>
      </w:r>
      <w:r>
        <w:t>"@odata.</w:t>
      </w:r>
      <w:r w:rsidRPr="00BF6911">
        <w:t>id": null, "Product": { "Name": "Paper"  }, "Amount": 2 },</w:t>
      </w:r>
      <w:r w:rsidRPr="00BF6911">
        <w:br/>
        <w:t xml:space="preserve">    { </w:t>
      </w:r>
      <w:r>
        <w:t>"@odata.</w:t>
      </w:r>
      <w:r w:rsidRPr="00BF6911">
        <w:t>id": null, "Product": { "Name": "Paper"  }, "Amount": 4 },</w:t>
      </w:r>
      <w:r w:rsidRPr="00BF6911">
        <w:br/>
        <w:t xml:space="preserve">    { </w:t>
      </w:r>
      <w:r>
        <w:t>"@odata.</w:t>
      </w:r>
      <w:r w:rsidRPr="00BF6911">
        <w:t>id": null, "Product": { "Name": "Sugar"  }, "Amount": 2 }</w:t>
      </w:r>
      <w:r w:rsidRPr="00BF6911">
        <w:br/>
        <w:t xml:space="preserve">  ]</w:t>
      </w:r>
    </w:p>
    <w:p w14:paraId="197D01FC" w14:textId="77777777" w:rsidR="00E83123" w:rsidRPr="00BF6911" w:rsidRDefault="00E83123" w:rsidP="00E83123">
      <w:pPr>
        <w:pStyle w:val="Code"/>
      </w:pPr>
      <w:r w:rsidRPr="00BF6911">
        <w:t>}</w:t>
      </w:r>
    </w:p>
    <w:p w14:paraId="6BC1D871" w14:textId="77777777" w:rsidR="00E83123" w:rsidRPr="00BF6911" w:rsidRDefault="00E83123" w:rsidP="00E83123">
      <w:pPr>
        <w:pStyle w:val="Caption"/>
      </w:pPr>
      <w:bookmarkStart w:id="514" w:name="_Grouping_with_rollup_1"/>
      <w:bookmarkStart w:id="515" w:name="_Toc353453191"/>
      <w:bookmarkStart w:id="516" w:name="_Toc353983389"/>
      <w:bookmarkStart w:id="517" w:name="_Toc354059082"/>
      <w:bookmarkStart w:id="518" w:name="_Toc354070193"/>
      <w:bookmarkStart w:id="519" w:name="_Toc354668959"/>
      <w:bookmarkEnd w:id="514"/>
      <w:r w:rsidRPr="00BF6911">
        <w:t>Note that the result has the same structure, but not the same content as</w:t>
      </w:r>
    </w:p>
    <w:p w14:paraId="0699543A" w14:textId="77777777" w:rsidR="00E83123" w:rsidRPr="00BF6911" w:rsidRDefault="00E83123" w:rsidP="00E83123">
      <w:pPr>
        <w:pStyle w:val="Code"/>
      </w:pPr>
      <w:r w:rsidRPr="00BF6911">
        <w:t>GET ~/Sales?$expand=Product($select=Name)&amp;$select=Amount</w:t>
      </w:r>
    </w:p>
    <w:p w14:paraId="4340DB35" w14:textId="77777777" w:rsidR="00E83123" w:rsidRPr="00BF6911" w:rsidRDefault="00E83123" w:rsidP="00E83123">
      <w:bookmarkStart w:id="520" w:name="_Grouping_with_rollup_2"/>
      <w:bookmarkStart w:id="521" w:name="_Toc362428733"/>
      <w:bookmarkEnd w:id="520"/>
      <w:r w:rsidRPr="00BF6911">
        <w:lastRenderedPageBreak/>
        <w:t xml:space="preserve">A </w:t>
      </w:r>
      <w:r w:rsidRPr="00BF6911">
        <w:rPr>
          <w:rStyle w:val="Datatype"/>
        </w:rPr>
        <w:t>groupby</w:t>
      </w:r>
      <w:r w:rsidRPr="00BF6911">
        <w:t xml:space="preserve"> transformation affects the structure of the result set</w:t>
      </w:r>
      <w:r>
        <w:t xml:space="preserve"> similar to </w:t>
      </w:r>
      <w:r w:rsidRPr="0079541D">
        <w:rPr>
          <w:rStyle w:val="Datatype"/>
        </w:rPr>
        <w:t>$select</w:t>
      </w:r>
      <w:r>
        <w:t xml:space="preserve"> where</w:t>
      </w:r>
      <w:r w:rsidRPr="00BF6911">
        <w:t xml:space="preserve"> each grouping property corresponds to an item in a </w:t>
      </w:r>
      <w:r w:rsidRPr="00BF6911">
        <w:rPr>
          <w:rStyle w:val="Datatype"/>
        </w:rPr>
        <w:t>$select</w:t>
      </w:r>
      <w:r w:rsidRPr="00BF6911">
        <w:t xml:space="preserve"> </w:t>
      </w:r>
      <w:r>
        <w:t xml:space="preserve">clause. Grouping properties that specify navigation properties are automatically expanded, and the specified properties of that navigation property correspond to properties specified in a </w:t>
      </w:r>
      <w:r w:rsidRPr="0079541D">
        <w:rPr>
          <w:rStyle w:val="Datatype"/>
        </w:rPr>
        <w:t>$select</w:t>
      </w:r>
      <w:r>
        <w:t xml:space="preserve"> expand option on the expanded navigation property.</w:t>
      </w:r>
      <w:r w:rsidRPr="00BF6911">
        <w:t xml:space="preserve"> The set transformations </w:t>
      </w:r>
      <w:r>
        <w:t xml:space="preserve">specified in </w:t>
      </w:r>
      <w:r w:rsidRPr="00BF6911">
        <w:t xml:space="preserve">the second parameter of </w:t>
      </w:r>
      <w:r w:rsidRPr="00BF6911">
        <w:rPr>
          <w:rStyle w:val="Datatype"/>
        </w:rPr>
        <w:t>groupby</w:t>
      </w:r>
      <w:r w:rsidRPr="00BF6911">
        <w:t xml:space="preserve"> further affect the structure as described for </w:t>
      </w:r>
      <w:r>
        <w:t>each</w:t>
      </w:r>
      <w:r w:rsidRPr="00BF6911">
        <w:t xml:space="preserve"> transformation</w:t>
      </w:r>
      <w:r>
        <w:t xml:space="preserve">; for example, the </w:t>
      </w:r>
      <w:hyperlink w:anchor="_Toc361760556" w:history="1">
        <w:r w:rsidRPr="00226BB6">
          <w:rPr>
            <w:rStyle w:val="Hyperlink"/>
            <w:rFonts w:ascii="Courier New" w:hAnsi="Courier New"/>
          </w:rPr>
          <w:t>aggregate</w:t>
        </w:r>
      </w:hyperlink>
      <w:r>
        <w:t xml:space="preserve"> transformation adds properties for each aggregate expression</w:t>
      </w:r>
      <w:r w:rsidRPr="00BF6911">
        <w:t>.</w:t>
      </w:r>
      <w:bookmarkStart w:id="522" w:name="_Toc376947494"/>
      <w:bookmarkStart w:id="523" w:name="_Toc376944822"/>
      <w:bookmarkEnd w:id="522"/>
      <w:bookmarkEnd w:id="523"/>
    </w:p>
    <w:p w14:paraId="2A266B8E" w14:textId="77777777" w:rsidR="00E83123" w:rsidRPr="00BF6911" w:rsidRDefault="00E83123" w:rsidP="00E83123">
      <w:pPr>
        <w:pStyle w:val="Heading3"/>
        <w:numPr>
          <w:ilvl w:val="2"/>
          <w:numId w:val="3"/>
        </w:numPr>
      </w:pPr>
      <w:r w:rsidRPr="00BF6911">
        <w:t xml:space="preserve"> </w:t>
      </w:r>
      <w:bookmarkStart w:id="524" w:name="_Toc376977448"/>
      <w:bookmarkStart w:id="525" w:name="_Toc432754693"/>
      <w:bookmarkStart w:id="526" w:name="_Toc435016584"/>
      <w:r w:rsidRPr="00BF6911">
        <w:t xml:space="preserve">Grouping with </w:t>
      </w:r>
      <w:r w:rsidRPr="00BF6911">
        <w:rPr>
          <w:rStyle w:val="Datatype"/>
        </w:rPr>
        <w:t>rollup</w:t>
      </w:r>
      <w:bookmarkEnd w:id="510"/>
      <w:bookmarkEnd w:id="511"/>
      <w:r w:rsidRPr="00BF6911">
        <w:t xml:space="preserve"> and </w:t>
      </w:r>
      <w:r w:rsidRPr="00BF6911">
        <w:rPr>
          <w:rStyle w:val="Datatype"/>
        </w:rPr>
        <w:t>$all</w:t>
      </w:r>
      <w:bookmarkEnd w:id="512"/>
      <w:bookmarkEnd w:id="513"/>
      <w:bookmarkEnd w:id="515"/>
      <w:bookmarkEnd w:id="516"/>
      <w:bookmarkEnd w:id="517"/>
      <w:bookmarkEnd w:id="518"/>
      <w:bookmarkEnd w:id="519"/>
      <w:bookmarkEnd w:id="521"/>
      <w:bookmarkEnd w:id="524"/>
      <w:bookmarkEnd w:id="525"/>
      <w:bookmarkEnd w:id="526"/>
    </w:p>
    <w:p w14:paraId="1EF8DE43" w14:textId="77777777" w:rsidR="00E83123" w:rsidRPr="00BF6911" w:rsidRDefault="00E83123" w:rsidP="00E83123">
      <w:pPr>
        <w:spacing w:before="0" w:after="0"/>
      </w:pPr>
      <w:r w:rsidRPr="00BF6911">
        <w:t xml:space="preserve">The </w:t>
      </w:r>
      <w:r w:rsidRPr="00BF6911">
        <w:rPr>
          <w:rStyle w:val="Keyword"/>
        </w:rPr>
        <w:t>rollup</w:t>
      </w:r>
      <w:r w:rsidRPr="00BF6911">
        <w:t xml:space="preserve"> grouping operator allows requesting additional levels of aggregation in addition to the most granular level defined by the grouping properties. It can be used instead of a property path in the first parameter of </w:t>
      </w:r>
      <w:r w:rsidRPr="00BF6911">
        <w:rPr>
          <w:rStyle w:val="Datatype"/>
        </w:rPr>
        <w:t>groupby</w:t>
      </w:r>
      <w:r w:rsidRPr="00BF6911">
        <w:t>.</w:t>
      </w:r>
    </w:p>
    <w:p w14:paraId="4C73623E" w14:textId="77777777" w:rsidR="00E83123" w:rsidRPr="00BF6911" w:rsidRDefault="00E83123" w:rsidP="00E83123">
      <w:r w:rsidRPr="00BF6911">
        <w:t xml:space="preserve">The </w:t>
      </w:r>
      <w:r w:rsidRPr="00BF6911">
        <w:rPr>
          <w:rStyle w:val="Datatype"/>
        </w:rPr>
        <w:t>rollup</w:t>
      </w:r>
      <w:r w:rsidRPr="00BF6911">
        <w:t xml:space="preserve"> grouping operator has two overloads, depending on the number of parameters. </w:t>
      </w:r>
    </w:p>
    <w:p w14:paraId="018CBD51" w14:textId="77777777" w:rsidR="00E83123" w:rsidRPr="00BF6911" w:rsidRDefault="00E83123" w:rsidP="00E83123">
      <w:r w:rsidRPr="00BF6911">
        <w:t xml:space="preserve">If used with one parameter, the parameter MUST be the value of the </w:t>
      </w:r>
      <w:r w:rsidRPr="00BF6911">
        <w:rPr>
          <w:rStyle w:val="Datatype"/>
        </w:rPr>
        <w:t>Qualifier</w:t>
      </w:r>
      <w:r w:rsidRPr="00BF6911">
        <w:t xml:space="preserve"> attribute of an annotation with term </w:t>
      </w:r>
      <w:hyperlink w:anchor="_Leveled_Hierarchy" w:history="1">
        <w:r w:rsidRPr="00BF6911">
          <w:rPr>
            <w:rStyle w:val="Hyperlink"/>
            <w:rFonts w:ascii="Courier New" w:hAnsi="Courier New"/>
          </w:rPr>
          <w:t>LeveledHierarchy</w:t>
        </w:r>
      </w:hyperlink>
      <w:r w:rsidRPr="00BF6911">
        <w:t xml:space="preserve"> prefixed with the navigation path leading to the annotated entity type. This named hierarchy is used for grouping </w:t>
      </w:r>
      <w:r>
        <w:t>instances</w:t>
      </w:r>
      <w:r w:rsidRPr="00BF6911">
        <w:t xml:space="preserve">. </w:t>
      </w:r>
    </w:p>
    <w:p w14:paraId="0F478945" w14:textId="77777777" w:rsidR="00E83123" w:rsidRPr="00BF6911" w:rsidRDefault="00E83123" w:rsidP="00E83123">
      <w:r w:rsidRPr="00BF6911">
        <w:t xml:space="preserve">If used with two or more parameters, it defines an unnamed leveled hierarchy. The first parameter is the root of the hierarchy defining the coarsest granularity and MUST either be a single-valued property path or the virtual property </w:t>
      </w:r>
      <w:r w:rsidRPr="00BF6911">
        <w:rPr>
          <w:rStyle w:val="Datatype"/>
        </w:rPr>
        <w:t>$all</w:t>
      </w:r>
      <w:r w:rsidRPr="00BF6911">
        <w:t xml:space="preserve">. The other parameters MUST be singe-valued property paths and define consecutively finer-grained levels of the hierarchy. This unnamed hierarchy is used for grouping </w:t>
      </w:r>
      <w:r>
        <w:t>instances</w:t>
      </w:r>
      <w:r w:rsidRPr="00BF6911">
        <w:t>.</w:t>
      </w:r>
    </w:p>
    <w:p w14:paraId="4669E26D" w14:textId="77777777" w:rsidR="00E83123" w:rsidRPr="00BF6911" w:rsidRDefault="00E83123" w:rsidP="00E83123">
      <w:r w:rsidRPr="00BF6911">
        <w:t>After resolving named hierarchies</w:t>
      </w:r>
      <w:r>
        <w:t>,</w:t>
      </w:r>
      <w:r w:rsidRPr="00BF6911">
        <w:t xml:space="preserve"> the same property path MUST NOT appear more than once.</w:t>
      </w:r>
    </w:p>
    <w:p w14:paraId="67204414" w14:textId="77777777" w:rsidR="00E83123" w:rsidRPr="00BF6911" w:rsidRDefault="00E83123" w:rsidP="00E83123">
      <w:r w:rsidRPr="00BF6911">
        <w:t xml:space="preserve">Grouping with </w:t>
      </w:r>
      <w:r w:rsidRPr="00BF6911">
        <w:rPr>
          <w:rStyle w:val="Datatype"/>
        </w:rPr>
        <w:t>rollup</w:t>
      </w:r>
      <w:r w:rsidRPr="00BF6911">
        <w:t xml:space="preserve"> is processed for leveled hierarchies using the following equivalence relationships, in which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BF6911">
        <w:t xml:space="preserve"> is a property path, </w:t>
      </w:r>
      <m:oMath>
        <m:r>
          <w:rPr>
            <w:rFonts w:ascii="Cambria Math" w:hAnsi="Cambria Math"/>
          </w:rPr>
          <m:t>T</m:t>
        </m:r>
      </m:oMath>
      <w:r w:rsidRPr="00BF6911">
        <w:t xml:space="preserve"> is a transformation, the ellipsis stands in for zero or more property paths, and </w:t>
      </w:r>
      <m:oMath>
        <m:r>
          <w:rPr>
            <w:rFonts w:ascii="Cambria Math" w:hAnsi="Cambria Math"/>
          </w:rPr>
          <m:t>R</m:t>
        </m:r>
      </m:oMath>
      <w:r w:rsidRPr="00BF6911">
        <w:t xml:space="preserve"> stands in for zero or more </w:t>
      </w:r>
      <w:r w:rsidRPr="00BF6911">
        <w:rPr>
          <w:rStyle w:val="Datatype"/>
        </w:rPr>
        <w:t>rollup</w:t>
      </w:r>
      <w:r w:rsidRPr="00BF6911">
        <w:t xml:space="preserve"> operators or property paths:</w:t>
      </w:r>
    </w:p>
    <w:p w14:paraId="5BE09891" w14:textId="77777777" w:rsidR="00E83123" w:rsidRPr="00BF6911" w:rsidRDefault="00E83123" w:rsidP="00E83123">
      <w:pPr>
        <w:pStyle w:val="ListParagraph"/>
        <w:numPr>
          <w:ilvl w:val="0"/>
          <w:numId w:val="14"/>
        </w:numPr>
        <w:rPr>
          <w:lang w:val="en-US"/>
        </w:rPr>
      </w:pPr>
      <w:r w:rsidRPr="00BF6911">
        <w:rPr>
          <w:rStyle w:val="Datatype"/>
          <w:lang w:val="en-US"/>
        </w:rPr>
        <w:t>groupby((rollup(</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),groupby((rollup(</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p>
    <w:p w14:paraId="5249E2B1" w14:textId="77777777" w:rsidR="00E83123" w:rsidRPr="00BF6911" w:rsidRDefault="00E83123" w:rsidP="00E83123">
      <w:pPr>
        <w:pStyle w:val="ListParagraph"/>
        <w:numPr>
          <w:ilvl w:val="0"/>
          <w:numId w:val="14"/>
        </w:numPr>
        <w:rPr>
          <w:rStyle w:val="Datatype"/>
          <w:lang w:val="en-US"/>
        </w:rPr>
      </w:pPr>
      <w:r w:rsidRPr="00BF6911">
        <w:rPr>
          <w:rStyle w:val="Datatype"/>
          <w:lang w:val="en-US"/>
        </w:rPr>
        <w:t>groupby((rollup(</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 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p>
    <w:p w14:paraId="778A8F57" w14:textId="77777777" w:rsidR="00E83123" w:rsidRPr="00BF6911" w:rsidRDefault="00E83123" w:rsidP="00E83123">
      <w:pPr>
        <w:pStyle w:val="ListParagraph"/>
        <w:numPr>
          <w:ilvl w:val="0"/>
          <w:numId w:val="14"/>
        </w:numPr>
        <w:rPr>
          <w:lang w:val="en-US"/>
        </w:rPr>
      </w:pPr>
      <w:r w:rsidRPr="00BF6911">
        <w:rPr>
          <w:rStyle w:val="Datatype"/>
          <w:lang w:val="en-US"/>
        </w:rPr>
        <w:t>groupby((rollup($all,</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R</m:t>
        </m:r>
      </m:oMath>
      <w:r w:rsidRPr="00BF6911">
        <w:rPr>
          <w:rStyle w:val="Datatype"/>
          <w:lang w:val="en-US"/>
        </w:rPr>
        <w:t>),</w:t>
      </w:r>
      <m:oMath>
        <m:r>
          <w:rPr>
            <w:rFonts w:ascii="Cambria Math" w:hAnsi="Cambria Math"/>
            <w:lang w:val="en-US"/>
          </w:rPr>
          <m:t xml:space="preserve"> T</m:t>
        </m:r>
      </m:oMath>
      <w:r w:rsidRPr="00BF6911">
        <w:rPr>
          <w:rStyle w:val="Datatype"/>
          <w:lang w:val="en-US"/>
        </w:rPr>
        <w:t>),groupby((</w:t>
      </w:r>
      <m:oMath>
        <m:r>
          <w:rPr>
            <w:rFonts w:ascii="Cambria Math" w:hAnsi="Cambria Math"/>
            <w:lang w:val="en-US"/>
          </w:rPr>
          <m:t>R</m:t>
        </m:r>
      </m:oMath>
      <w:r w:rsidRPr="00BF6911">
        <w:rPr>
          <w:rStyle w:val="Datatype"/>
          <w:lang w:val="en-US"/>
        </w:rPr>
        <w:t>),</w:t>
      </w:r>
      <m:oMath>
        <m:r>
          <w:rPr>
            <w:rFonts w:ascii="Cambria Math" w:hAnsi="Cambria Math"/>
            <w:lang w:val="en-US"/>
          </w:rPr>
          <m:t>T</m:t>
        </m:r>
      </m:oMath>
      <w:r w:rsidRPr="00BF6911">
        <w:rPr>
          <w:rStyle w:val="Datatype"/>
          <w:lang w:val="en-US"/>
        </w:rPr>
        <w:t>))</w:t>
      </w:r>
    </w:p>
    <w:p w14:paraId="19AA0427" w14:textId="77777777" w:rsidR="00E83123" w:rsidRPr="00BF6911" w:rsidRDefault="00E83123" w:rsidP="00E83123">
      <w:pPr>
        <w:pStyle w:val="ListParagraph"/>
        <w:numPr>
          <w:ilvl w:val="0"/>
          <w:numId w:val="14"/>
        </w:numPr>
        <w:rPr>
          <w:lang w:val="en-US"/>
        </w:rPr>
      </w:pPr>
      <w:r w:rsidRPr="00BF6911">
        <w:rPr>
          <w:rStyle w:val="Datatype"/>
          <w:lang w:val="en-US"/>
        </w:rPr>
        <w:t>groupby((rollup($all,</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T</m:t>
        </m:r>
      </m:oMath>
      <w:r w:rsidRPr="00BF6911">
        <w:rPr>
          <w:rStyle w:val="Datatype"/>
          <w:lang w:val="en-US"/>
        </w:rPr>
        <w:t>)</w:t>
      </w:r>
      <w:r w:rsidRPr="00BF6911">
        <w:rPr>
          <w:lang w:val="en-US"/>
        </w:rPr>
        <w:t xml:space="preserve"> is equivalent to </w:t>
      </w:r>
      <w:r w:rsidRPr="00BF6911">
        <w:rPr>
          <w:lang w:val="en-US"/>
        </w:rPr>
        <w:br/>
      </w:r>
      <w:r w:rsidRPr="00BF6911">
        <w:rPr>
          <w:rStyle w:val="Datatype"/>
          <w:lang w:val="en-US"/>
        </w:rPr>
        <w:t>concat(groupby((</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oMath>
      <w:r w:rsidRPr="00BF6911">
        <w:rPr>
          <w:rStyle w:val="Datatype"/>
          <w:lang w:val="en-US"/>
        </w:rPr>
        <w:t>),</w:t>
      </w:r>
      <m:oMath>
        <m:r>
          <w:rPr>
            <w:rFonts w:ascii="Cambria Math" w:hAnsi="Cambria Math"/>
            <w:lang w:val="en-US"/>
          </w:rPr>
          <m:t xml:space="preserve"> T</m:t>
        </m:r>
      </m:oMath>
      <w:r w:rsidRPr="00BF6911">
        <w:rPr>
          <w:rStyle w:val="Datatype"/>
          <w:lang w:val="en-US"/>
        </w:rPr>
        <w:t>),</w:t>
      </w:r>
      <m:oMath>
        <m:r>
          <w:rPr>
            <w:rFonts w:ascii="Cambria Math" w:hAnsi="Cambria Math"/>
            <w:lang w:val="en-US"/>
          </w:rPr>
          <m:t xml:space="preserve"> T</m:t>
        </m:r>
      </m:oMath>
      <w:r w:rsidRPr="00BF6911">
        <w:rPr>
          <w:rStyle w:val="Datatype"/>
          <w:lang w:val="en-US"/>
        </w:rPr>
        <w:t>)</w:t>
      </w:r>
    </w:p>
    <w:p w14:paraId="2A6E1646" w14:textId="77777777" w:rsidR="00E83123" w:rsidRPr="00BF6911" w:rsidRDefault="00E83123" w:rsidP="00E83123">
      <w:r w:rsidRPr="00BF6911">
        <w:t xml:space="preserve">Loosely speaking </w:t>
      </w:r>
      <w:r w:rsidRPr="00BF6911">
        <w:rPr>
          <w:rStyle w:val="Datatype"/>
        </w:rPr>
        <w:t>groupby</w:t>
      </w:r>
      <w:r w:rsidRPr="00BF6911">
        <w:t xml:space="preserve"> with </w:t>
      </w:r>
      <w:r w:rsidRPr="00BF6911">
        <w:rPr>
          <w:rStyle w:val="Datatype"/>
        </w:rPr>
        <w:t>rollup</w:t>
      </w:r>
      <w:r w:rsidRPr="00BF6911">
        <w:t xml:space="preserve"> splits the input set into groups using all grouping properties, then removes the last property from one of the hierarchies and splits it again using the remaining grouping properties. This is repeated until all of the hierarchies have been used up.</w:t>
      </w:r>
    </w:p>
    <w:p w14:paraId="5C59478E"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26</w:t>
      </w:r>
      <w:r w:rsidR="00372896">
        <w:rPr>
          <w:noProof/>
        </w:rPr>
        <w:fldChar w:fldCharType="end"/>
      </w:r>
      <w:r w:rsidRPr="00BF6911">
        <w:t>: rolling up two hierarchies, the first with two levels, the second with three levels:</w:t>
      </w:r>
    </w:p>
    <w:p w14:paraId="681B0167" w14:textId="77777777" w:rsidR="00E83123" w:rsidRPr="00BF6911" w:rsidRDefault="00E83123" w:rsidP="00E83123">
      <w:pPr>
        <w:pStyle w:val="Code"/>
      </w:pPr>
      <w:r w:rsidRPr="00BF6911">
        <w:rPr>
          <w:rStyle w:val="Datatype"/>
        </w:rPr>
        <w:t>(rollup(</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),rollup(</w:t>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w:t>
      </w:r>
      <w:r w:rsidRPr="00BF6911">
        <w:t xml:space="preserve"> </w:t>
      </w:r>
    </w:p>
    <w:p w14:paraId="6F11BF0E" w14:textId="77777777" w:rsidR="00E83123" w:rsidRPr="00BF6911" w:rsidRDefault="00E83123" w:rsidP="00E83123">
      <w:pPr>
        <w:pStyle w:val="Caption"/>
      </w:pPr>
      <w:r w:rsidRPr="00BF6911">
        <w:t xml:space="preserve">will result in the six groupings </w:t>
      </w:r>
    </w:p>
    <w:p w14:paraId="16DB78D8" w14:textId="77777777" w:rsidR="00E83123" w:rsidRPr="00BF6911" w:rsidRDefault="00E83123" w:rsidP="00E83123">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14:paraId="7CB7BA93" w14:textId="77777777" w:rsidR="00E83123" w:rsidRPr="00BF6911" w:rsidRDefault="00E83123" w:rsidP="00E83123">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14:paraId="2F7D9DE0" w14:textId="77777777" w:rsidR="00E83123" w:rsidRPr="00BF6911" w:rsidRDefault="00E83123" w:rsidP="00E83123">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14:paraId="011E799D" w14:textId="77777777" w:rsidR="00E83123" w:rsidRPr="00BF6911" w:rsidRDefault="00E83123" w:rsidP="00E83123">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14:paraId="092C2A58" w14:textId="77777777" w:rsidR="00E83123" w:rsidRPr="00BF6911" w:rsidRDefault="00E83123" w:rsidP="00E83123">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14:paraId="7E612F2F" w14:textId="77777777" w:rsidR="00E83123" w:rsidRPr="00BF6911" w:rsidRDefault="00E83123" w:rsidP="00E83123">
      <w:pPr>
        <w:pStyle w:val="Code"/>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14:paraId="715C12C6" w14:textId="77777777" w:rsidR="00E83123" w:rsidRPr="00BF6911" w:rsidRDefault="00E83123" w:rsidP="00E83123">
      <w:r w:rsidRPr="00BF6911">
        <w:t xml:space="preserve">Note that </w:t>
      </w:r>
      <w:r w:rsidRPr="00BF6911">
        <w:rPr>
          <w:rStyle w:val="Keyword"/>
        </w:rPr>
        <w:t>rollup</w:t>
      </w:r>
      <w:r w:rsidRPr="00BF6911">
        <w:t xml:space="preserve"> stops one level earlier than </w:t>
      </w:r>
      <w:r w:rsidRPr="00BF6911">
        <w:rPr>
          <w:rStyle w:val="Datatype"/>
        </w:rPr>
        <w:t>GROUP BY ROLLUP</w:t>
      </w:r>
      <w:r w:rsidRPr="00BF6911">
        <w:t xml:space="preserve"> in TSQL, see </w:t>
      </w:r>
      <w:r w:rsidRPr="00BF6911">
        <w:rPr>
          <w:rFonts w:cs="Arial"/>
          <w:b/>
          <w:iCs/>
          <w:noProof/>
          <w:color w:val="3B006F"/>
          <w:kern w:val="32"/>
          <w:sz w:val="28"/>
          <w:szCs w:val="28"/>
        </w:rPr>
        <w:fldChar w:fldCharType="begin"/>
      </w:r>
      <w:r w:rsidRPr="00BF6911">
        <w:rPr>
          <w:b/>
        </w:rPr>
        <w:instrText xml:space="preserve"> REF Rollup \h  \* MERGEFORMAT </w:instrText>
      </w:r>
      <w:r w:rsidRPr="00BF6911">
        <w:rPr>
          <w:rFonts w:cs="Arial"/>
          <w:b/>
          <w:iCs/>
          <w:noProof/>
          <w:color w:val="3B006F"/>
          <w:kern w:val="32"/>
          <w:sz w:val="28"/>
          <w:szCs w:val="28"/>
        </w:rPr>
      </w:r>
      <w:r w:rsidRPr="00BF6911">
        <w:rPr>
          <w:rFonts w:cs="Arial"/>
          <w:b/>
          <w:iCs/>
          <w:noProof/>
          <w:color w:val="3B006F"/>
          <w:kern w:val="32"/>
          <w:sz w:val="28"/>
          <w:szCs w:val="28"/>
        </w:rPr>
        <w:fldChar w:fldCharType="separate"/>
      </w:r>
      <w:r w:rsidR="009C6DAA" w:rsidRPr="009C6DAA">
        <w:t>[TSQL ROLLUP</w:t>
      </w:r>
      <w:r w:rsidR="009C6DAA" w:rsidRPr="00BF6911">
        <w:rPr>
          <w:rStyle w:val="Refterm"/>
        </w:rPr>
        <w:t>]</w:t>
      </w:r>
      <w:r w:rsidRPr="00BF6911">
        <w:rPr>
          <w:b/>
          <w:noProof/>
        </w:rPr>
        <w:fldChar w:fldCharType="end"/>
      </w:r>
      <w:r w:rsidRPr="00BF6911">
        <w:t xml:space="preserve">, unless the virtual property </w:t>
      </w:r>
      <w:r w:rsidRPr="00BF6911">
        <w:rPr>
          <w:rStyle w:val="Datatype"/>
        </w:rPr>
        <w:t>$all</w:t>
      </w:r>
      <w:r w:rsidRPr="00BF6911">
        <w:t xml:space="preserve"> is used as the hierarchy root level. Loosely speaking the root level is never rolled up.</w:t>
      </w:r>
    </w:p>
    <w:p w14:paraId="74491F5A" w14:textId="77777777" w:rsidR="00E83123" w:rsidRPr="00BF6911" w:rsidRDefault="00E83123" w:rsidP="00E83123">
      <w:r w:rsidRPr="00BF6911">
        <w:lastRenderedPageBreak/>
        <w:t xml:space="preserve">Ordering of rollup </w:t>
      </w:r>
      <w:r>
        <w:t>instances</w:t>
      </w:r>
      <w:r w:rsidRPr="00BF6911">
        <w:t xml:space="preserve"> within detail </w:t>
      </w:r>
      <w:r>
        <w:t>instances</w:t>
      </w:r>
      <w:r w:rsidRPr="00BF6911">
        <w:t xml:space="preserve"> is up to the service if no </w:t>
      </w:r>
      <w:r w:rsidRPr="00BF6911">
        <w:rPr>
          <w:rStyle w:val="Datatype"/>
        </w:rPr>
        <w:t>$orderby</w:t>
      </w:r>
      <w:r w:rsidRPr="00BF6911">
        <w:t xml:space="preserve"> is given, otherwise at the position determined by </w:t>
      </w:r>
      <w:r w:rsidRPr="00BF6911">
        <w:rPr>
          <w:rStyle w:val="Datatype"/>
        </w:rPr>
        <w:t>$orderby</w:t>
      </w:r>
      <w:r w:rsidRPr="00BF6911">
        <w:t xml:space="preserve">. </w:t>
      </w:r>
    </w:p>
    <w:p w14:paraId="3444AF6A"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27</w:t>
      </w:r>
      <w:r w:rsidR="00372896">
        <w:rPr>
          <w:noProof/>
        </w:rPr>
        <w:fldChar w:fldCharType="end"/>
      </w:r>
      <w:r w:rsidRPr="00BF6911">
        <w:t xml:space="preserve">: answering the second question in section </w:t>
      </w:r>
      <w:r w:rsidRPr="00BF6911">
        <w:rPr>
          <w:noProof/>
        </w:rPr>
        <w:fldChar w:fldCharType="begin"/>
      </w:r>
      <w:r w:rsidRPr="00BF6911">
        <w:instrText xml:space="preserve"> REF _Ref354053854 \r \h  \* MERGEFORMAT </w:instrText>
      </w:r>
      <w:r w:rsidRPr="00BF6911">
        <w:rPr>
          <w:noProof/>
        </w:rPr>
      </w:r>
      <w:r w:rsidRPr="00BF6911">
        <w:rPr>
          <w:noProof/>
        </w:rPr>
        <w:fldChar w:fldCharType="separate"/>
      </w:r>
      <w:r w:rsidR="009C6DAA">
        <w:t>2.4</w:t>
      </w:r>
      <w:r w:rsidRPr="00BF6911">
        <w:rPr>
          <w:noProof/>
        </w:rPr>
        <w:fldChar w:fldCharType="end"/>
      </w:r>
    </w:p>
    <w:p w14:paraId="4A0A48C1" w14:textId="77777777" w:rsidR="00E83123" w:rsidRPr="00BF6911" w:rsidRDefault="00E83123" w:rsidP="00E83123">
      <w:pPr>
        <w:pStyle w:val="Code"/>
      </w:pPr>
      <w:r w:rsidRPr="00BF6911">
        <w:t>GET ~/Sales?$apply=groupby((rollup(Customer/Country,Customer/Name),</w:t>
      </w:r>
      <w:r w:rsidRPr="00BF6911">
        <w:br/>
        <w:t xml:space="preserve">                            rollup(Product/Category/Name,Product/Name),</w:t>
      </w:r>
      <w:r w:rsidRPr="00BF6911">
        <w:br/>
        <w:t xml:space="preserve">                            Currency/Code),</w:t>
      </w:r>
      <w:r w:rsidRPr="00BF6911">
        <w:br/>
        <w:t xml:space="preserve">                           aggregate(Amount</w:t>
      </w:r>
      <w:r>
        <w:t xml:space="preserve"> with sum as Total</w:t>
      </w:r>
      <w:r w:rsidRPr="00BF6911">
        <w:t>))</w:t>
      </w:r>
    </w:p>
    <w:p w14:paraId="0795E663" w14:textId="77777777" w:rsidR="00E83123" w:rsidRPr="00BF6911" w:rsidRDefault="00E83123" w:rsidP="00E83123">
      <w:pPr>
        <w:pStyle w:val="Caption"/>
      </w:pPr>
      <w:r w:rsidRPr="00BF6911">
        <w:t>results in seven entities for the finest grouping level</w:t>
      </w:r>
    </w:p>
    <w:p w14:paraId="1CB42860" w14:textId="77777777" w:rsidR="00E83123" w:rsidRPr="00BF6911" w:rsidRDefault="00E83123" w:rsidP="00E83123">
      <w:pPr>
        <w:pStyle w:val="Code"/>
      </w:pPr>
      <w:r w:rsidRPr="00BF6911">
        <w:t>{</w:t>
      </w:r>
    </w:p>
    <w:p w14:paraId="467DBE7F" w14:textId="77777777" w:rsidR="00E83123" w:rsidRPr="00BF6911" w:rsidRDefault="00E83123" w:rsidP="00E83123">
      <w:pPr>
        <w:pStyle w:val="Code"/>
        <w:ind w:firstLine="210"/>
      </w:pPr>
      <w:r>
        <w:t>"@odata.</w:t>
      </w:r>
      <w:r w:rsidRPr="00BF6911">
        <w:t>context":"$metadata#Sales(Customer(Country,Name),Product(Category(Name),Name),</w:t>
      </w:r>
      <w:r>
        <w:t>Total</w:t>
      </w:r>
      <w:r w:rsidRPr="00BF6911">
        <w:t>,Currency(Code))",</w:t>
      </w:r>
    </w:p>
    <w:p w14:paraId="6101DCE2" w14:textId="77777777" w:rsidR="00E83123" w:rsidRPr="00BF6911" w:rsidRDefault="00E83123" w:rsidP="00E83123">
      <w:pPr>
        <w:pStyle w:val="Code"/>
      </w:pPr>
      <w:r w:rsidRPr="00BF6911">
        <w:t xml:space="preserve">  "value": [</w:t>
      </w:r>
      <w:r w:rsidRPr="00BF6911">
        <w:br/>
        <w:t xml:space="preserve">    { </w:t>
      </w:r>
      <w:r>
        <w:t>"@odata.</w:t>
      </w:r>
      <w:r w:rsidRPr="00BF6911">
        <w:t xml:space="preserve">id": null, "Customer": { "Country": "USA", "Name": "Joe" }, </w:t>
      </w:r>
      <w:r w:rsidRPr="00BF6911">
        <w:br/>
        <w:t xml:space="preserve">      "Product": { "Category": { "Name": "Non-Food" }, "Name": "Paper" }, </w:t>
      </w:r>
      <w:r w:rsidRPr="00BF6911">
        <w:br/>
        <w:t xml:space="preserve">      "</w:t>
      </w:r>
      <w:r>
        <w:t>Total</w:t>
      </w:r>
      <w:r w:rsidRPr="00BF6911">
        <w:t xml:space="preserve">": 1, "Currency": { "Code": "USD" } </w:t>
      </w:r>
      <w:r w:rsidRPr="00BF6911">
        <w:br/>
        <w:t xml:space="preserve">    },</w:t>
      </w:r>
      <w:r w:rsidRPr="00BF6911">
        <w:br/>
        <w:t xml:space="preserve">    ...</w:t>
      </w:r>
    </w:p>
    <w:p w14:paraId="1F83C6A2" w14:textId="77777777" w:rsidR="00E83123" w:rsidRPr="00BF6911" w:rsidRDefault="00E83123" w:rsidP="00E83123">
      <w:pPr>
        <w:pStyle w:val="Caption"/>
      </w:pPr>
      <w:r w:rsidRPr="00BF6911">
        <w:t xml:space="preserve">plus additional fifteen rollup entities for subtotals: five without customer name </w:t>
      </w:r>
    </w:p>
    <w:p w14:paraId="1D680A59" w14:textId="77777777" w:rsidR="00E83123" w:rsidRPr="00BF6911" w:rsidRDefault="00E83123" w:rsidP="00E83123">
      <w:pPr>
        <w:pStyle w:val="Code"/>
      </w:pPr>
      <w:r w:rsidRPr="00BF6911">
        <w:t xml:space="preserve">    { </w:t>
      </w:r>
      <w:r>
        <w:t>"@odata.</w:t>
      </w:r>
      <w:r w:rsidRPr="00BF6911">
        <w:t xml:space="preserve">id": null, "Customer": { "Country": "USA" }, </w:t>
      </w:r>
      <w:r w:rsidRPr="00BF6911">
        <w:br/>
        <w:t xml:space="preserve">      "Product": { "Category": { "Name": "Food" }, "Name": "Sugar" }, </w:t>
      </w:r>
      <w:r w:rsidRPr="00BF6911">
        <w:br/>
        <w:t xml:space="preserve">      "</w:t>
      </w:r>
      <w:r>
        <w:t>Total</w:t>
      </w:r>
      <w:r w:rsidRPr="00BF6911">
        <w:t>": 2, "Currency": { "Code": "USD" }</w:t>
      </w:r>
      <w:r w:rsidRPr="00BF6911">
        <w:br/>
        <w:t xml:space="preserve">    },</w:t>
      </w:r>
      <w:r w:rsidRPr="00BF6911">
        <w:br/>
        <w:t xml:space="preserve">    ...</w:t>
      </w:r>
    </w:p>
    <w:p w14:paraId="3B61B579" w14:textId="77777777" w:rsidR="00E83123" w:rsidRPr="00BF6911" w:rsidRDefault="00E83123" w:rsidP="00E83123">
      <w:pPr>
        <w:pStyle w:val="Caption"/>
      </w:pPr>
      <w:r w:rsidRPr="00BF6911">
        <w:t xml:space="preserve">six without product name </w:t>
      </w:r>
    </w:p>
    <w:p w14:paraId="2E7BC530" w14:textId="77777777" w:rsidR="00E83123" w:rsidRPr="00BF6911" w:rsidRDefault="00E83123" w:rsidP="00E83123">
      <w:pPr>
        <w:pStyle w:val="Code"/>
        <w:keepLines w:val="0"/>
      </w:pPr>
      <w:r w:rsidRPr="00BF6911">
        <w:t xml:space="preserve">    { </w:t>
      </w:r>
      <w:r>
        <w:t>"@odata.</w:t>
      </w:r>
      <w:r w:rsidRPr="00BF6911">
        <w:t xml:space="preserve">id": null, "Customer": { "Country": "USA", "Name": "Joe" }, </w:t>
      </w:r>
      <w:r w:rsidRPr="00BF6911">
        <w:br/>
        <w:t xml:space="preserve">      "Product": { "Category": { "Name": "Food" } }, </w:t>
      </w:r>
      <w:r w:rsidRPr="00BF6911">
        <w:br/>
        <w:t xml:space="preserve">      "</w:t>
      </w:r>
      <w:r>
        <w:t>Total</w:t>
      </w:r>
      <w:r w:rsidRPr="00BF6911">
        <w:t>": 6, "Currency": { "Code": "USD" }</w:t>
      </w:r>
      <w:r w:rsidRPr="00BF6911">
        <w:br/>
        <w:t xml:space="preserve">    },</w:t>
      </w:r>
    </w:p>
    <w:p w14:paraId="5D48A14C" w14:textId="77777777" w:rsidR="00E83123" w:rsidRPr="00BF6911" w:rsidRDefault="00E83123" w:rsidP="00E83123">
      <w:pPr>
        <w:pStyle w:val="Code"/>
        <w:keepLines w:val="0"/>
      </w:pPr>
      <w:r w:rsidRPr="00BF6911">
        <w:t xml:space="preserve">    ...</w:t>
      </w:r>
    </w:p>
    <w:p w14:paraId="4660B8CD" w14:textId="77777777" w:rsidR="00E83123" w:rsidRPr="00BF6911" w:rsidRDefault="00E83123" w:rsidP="00E83123">
      <w:pPr>
        <w:pStyle w:val="Caption"/>
      </w:pPr>
      <w:r w:rsidRPr="00BF6911">
        <w:t xml:space="preserve">and four with neither customer nor product name </w:t>
      </w:r>
    </w:p>
    <w:p w14:paraId="079E624C" w14:textId="77777777" w:rsidR="00E83123" w:rsidRPr="00BF6911" w:rsidRDefault="00E83123" w:rsidP="00E83123">
      <w:pPr>
        <w:pStyle w:val="Code"/>
      </w:pPr>
      <w:r w:rsidRPr="00BF6911">
        <w:t xml:space="preserve">    { </w:t>
      </w:r>
      <w:r>
        <w:t>"@odata.</w:t>
      </w:r>
      <w:r w:rsidRPr="00BF6911">
        <w:t xml:space="preserve">id": null, "Customer": { "Country": "USA" }, </w:t>
      </w:r>
      <w:r w:rsidRPr="00BF6911">
        <w:br/>
        <w:t xml:space="preserve">      "Product": { "Category": { "Name": "Food" } }, </w:t>
      </w:r>
      <w:r w:rsidRPr="00BF6911">
        <w:br/>
        <w:t xml:space="preserve">      "</w:t>
      </w:r>
      <w:r>
        <w:t>Total</w:t>
      </w:r>
      <w:r w:rsidRPr="00BF6911">
        <w:t>": 14, "Currency": { "Code": "USD" }</w:t>
      </w:r>
      <w:r w:rsidRPr="00BF6911">
        <w:br/>
        <w:t xml:space="preserve">    },</w:t>
      </w:r>
      <w:r w:rsidRPr="00BF6911">
        <w:br/>
        <w:t xml:space="preserve">    ...</w:t>
      </w:r>
      <w:r w:rsidRPr="00BF6911">
        <w:br/>
        <w:t xml:space="preserve">  ]</w:t>
      </w:r>
      <w:bookmarkStart w:id="527" w:name="_Toc353375616"/>
      <w:bookmarkStart w:id="528" w:name="_Toc353375682"/>
      <w:bookmarkStart w:id="529" w:name="_Toc353377469"/>
      <w:bookmarkStart w:id="530" w:name="_Toc353380771"/>
      <w:bookmarkStart w:id="531" w:name="_Toc353390971"/>
      <w:bookmarkStart w:id="532" w:name="_Toc353393043"/>
      <w:bookmarkStart w:id="533" w:name="_Toc353435843"/>
      <w:bookmarkStart w:id="534" w:name="_Toc353435950"/>
      <w:bookmarkStart w:id="535" w:name="_Toc353439898"/>
      <w:bookmarkStart w:id="536" w:name="_Toc353439972"/>
      <w:bookmarkStart w:id="537" w:name="_Toc353440069"/>
      <w:bookmarkStart w:id="538" w:name="_Toc353441365"/>
      <w:bookmarkStart w:id="539" w:name="_Toc353441428"/>
      <w:bookmarkStart w:id="540" w:name="_Toc353441783"/>
      <w:bookmarkStart w:id="541" w:name="_Toc353442339"/>
      <w:bookmarkStart w:id="542" w:name="_Toc353442402"/>
      <w:bookmarkStart w:id="543" w:name="_Toc353443200"/>
      <w:bookmarkStart w:id="544" w:name="_Toc353443891"/>
      <w:bookmarkStart w:id="545" w:name="_Toc353444312"/>
      <w:bookmarkStart w:id="546" w:name="_Toc353445101"/>
      <w:bookmarkStart w:id="547" w:name="_Toc353445346"/>
      <w:bookmarkStart w:id="548" w:name="_Toc353445410"/>
      <w:bookmarkStart w:id="549" w:name="_Toc353445474"/>
      <w:bookmarkStart w:id="550" w:name="_Toc353445538"/>
      <w:bookmarkStart w:id="551" w:name="_Toc353445602"/>
      <w:bookmarkStart w:id="552" w:name="_Toc353445666"/>
      <w:bookmarkStart w:id="553" w:name="_Toc353449531"/>
      <w:bookmarkStart w:id="554" w:name="_Toc353449957"/>
      <w:bookmarkStart w:id="555" w:name="_Toc353450127"/>
      <w:bookmarkStart w:id="556" w:name="_Toc353450268"/>
      <w:bookmarkStart w:id="557" w:name="_Toc353450778"/>
      <w:bookmarkStart w:id="558" w:name="_Toc353450842"/>
      <w:bookmarkStart w:id="559" w:name="_Toc353451148"/>
      <w:bookmarkStart w:id="560" w:name="_Toc353451267"/>
      <w:bookmarkStart w:id="561" w:name="_Toc353451515"/>
      <w:bookmarkStart w:id="562" w:name="_Toc353451579"/>
      <w:bookmarkStart w:id="563" w:name="_Toc353451643"/>
      <w:bookmarkStart w:id="564" w:name="_Toc353451772"/>
      <w:bookmarkStart w:id="565" w:name="_Toc353451836"/>
      <w:bookmarkStart w:id="566" w:name="_Toc353452020"/>
      <w:bookmarkStart w:id="567" w:name="_Toc353452269"/>
      <w:bookmarkStart w:id="568" w:name="_Toc353452333"/>
      <w:bookmarkStart w:id="569" w:name="_Toc353452507"/>
      <w:bookmarkStart w:id="570" w:name="_Toc353452631"/>
      <w:bookmarkStart w:id="571" w:name="_Toc353452695"/>
      <w:bookmarkStart w:id="572" w:name="_Toc353453135"/>
      <w:bookmarkStart w:id="573" w:name="_Toc353453199"/>
      <w:bookmarkStart w:id="574" w:name="_Toc353453321"/>
      <w:bookmarkStart w:id="575" w:name="_Toc353480532"/>
      <w:bookmarkStart w:id="576" w:name="_Toc353801112"/>
      <w:bookmarkStart w:id="577" w:name="_Toc353801219"/>
      <w:bookmarkStart w:id="578" w:name="_Toc353875749"/>
      <w:bookmarkStart w:id="579" w:name="_Toc353878572"/>
      <w:bookmarkStart w:id="580" w:name="_Toc353881712"/>
      <w:bookmarkStart w:id="581" w:name="_Toc353956681"/>
      <w:bookmarkStart w:id="582" w:name="_Toc353980741"/>
      <w:bookmarkStart w:id="583" w:name="_Toc353980848"/>
      <w:bookmarkStart w:id="584" w:name="_Toc353981205"/>
      <w:bookmarkStart w:id="585" w:name="_Toc353981625"/>
      <w:bookmarkStart w:id="586" w:name="_Toc353981906"/>
      <w:bookmarkStart w:id="587" w:name="_Toc353983079"/>
      <w:bookmarkStart w:id="588" w:name="_Toc353983174"/>
      <w:bookmarkStart w:id="589" w:name="_Toc353984650"/>
      <w:bookmarkStart w:id="590" w:name="_The_filter_Transformation"/>
      <w:bookmarkStart w:id="591" w:name="_Toc353983390"/>
      <w:bookmarkStart w:id="592" w:name="_Toc353294820"/>
      <w:bookmarkStart w:id="593" w:name="_Toc353294872"/>
      <w:bookmarkStart w:id="594" w:name="_Toc353377470"/>
      <w:bookmarkStart w:id="595" w:name="_Toc353390972"/>
      <w:bookmarkStart w:id="596" w:name="_Toc353453200"/>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622DBE92" w14:textId="77777777" w:rsidR="00E83123" w:rsidRPr="00BF6911" w:rsidRDefault="00E83123" w:rsidP="00E83123">
      <w:pPr>
        <w:pStyle w:val="Code"/>
      </w:pPr>
      <w:r w:rsidRPr="00BF6911">
        <w:t>}</w:t>
      </w:r>
    </w:p>
    <w:p w14:paraId="0FF4D363" w14:textId="77777777" w:rsidR="00E83123" w:rsidRDefault="00E83123" w:rsidP="00E83123">
      <w:bookmarkStart w:id="597" w:name="_Toc354059083"/>
      <w:bookmarkStart w:id="598" w:name="_Toc354070194"/>
      <w:bookmarkStart w:id="599" w:name="_Toc354668960"/>
      <w:bookmarkStart w:id="600" w:name="_Toc362428734"/>
      <w:r w:rsidRPr="00777B3B">
        <w:t>Note that the absence of one or more properties of the result structure imposed by the surrounding OData context allows distinguishing rollup entities from other</w:t>
      </w:r>
      <w:r>
        <w:t xml:space="preserve"> entitie</w:t>
      </w:r>
      <w:r w:rsidRPr="00777B3B">
        <w:t>s.</w:t>
      </w:r>
    </w:p>
    <w:p w14:paraId="3E5E4978" w14:textId="77777777" w:rsidR="00E83123" w:rsidRPr="00BF6911" w:rsidRDefault="00E83123" w:rsidP="00E83123">
      <w:pPr>
        <w:pStyle w:val="Heading2"/>
        <w:numPr>
          <w:ilvl w:val="1"/>
          <w:numId w:val="3"/>
        </w:numPr>
      </w:pPr>
      <w:bookmarkStart w:id="601" w:name="_Transformation_filter"/>
      <w:bookmarkStart w:id="602" w:name="_Toc376977449"/>
      <w:bookmarkStart w:id="603" w:name="_Toc432754694"/>
      <w:bookmarkStart w:id="604" w:name="_Toc435016585"/>
      <w:bookmarkEnd w:id="601"/>
      <w:r w:rsidRPr="00BF6911">
        <w:t xml:space="preserve">Transformation </w:t>
      </w:r>
      <w:r w:rsidRPr="00BF6911">
        <w:rPr>
          <w:rStyle w:val="Datatype"/>
        </w:rPr>
        <w:t>filter</w:t>
      </w:r>
      <w:bookmarkEnd w:id="591"/>
      <w:bookmarkEnd w:id="597"/>
      <w:bookmarkEnd w:id="598"/>
      <w:bookmarkEnd w:id="599"/>
      <w:bookmarkEnd w:id="600"/>
      <w:bookmarkEnd w:id="602"/>
      <w:bookmarkEnd w:id="603"/>
      <w:bookmarkEnd w:id="604"/>
      <w:r w:rsidRPr="00BF6911">
        <w:t xml:space="preserve"> </w:t>
      </w:r>
      <w:bookmarkEnd w:id="592"/>
      <w:bookmarkEnd w:id="593"/>
      <w:bookmarkEnd w:id="594"/>
      <w:bookmarkEnd w:id="595"/>
      <w:bookmarkEnd w:id="596"/>
    </w:p>
    <w:p w14:paraId="42354587" w14:textId="77777777" w:rsidR="00E83123" w:rsidRPr="00BF6911" w:rsidRDefault="00E83123" w:rsidP="00E83123">
      <w:r w:rsidRPr="00BF6911">
        <w:t xml:space="preserve">The </w:t>
      </w:r>
      <w:r w:rsidRPr="00BF6911">
        <w:rPr>
          <w:rStyle w:val="Datatype"/>
        </w:rPr>
        <w:t>filter</w:t>
      </w:r>
      <w:r w:rsidRPr="00BF6911">
        <w:t xml:space="preserve"> transformation takes a Boolean expression that could also be passed as a </w:t>
      </w:r>
      <w:r w:rsidRPr="00BF6911">
        <w:rPr>
          <w:rStyle w:val="Datatype"/>
        </w:rPr>
        <w:t>$filter</w:t>
      </w:r>
      <w:r w:rsidRPr="00BF6911">
        <w:t xml:space="preserve"> system query option to its input set and returns all </w:t>
      </w:r>
      <w:r>
        <w:t>instances</w:t>
      </w:r>
      <w:r w:rsidRPr="00BF6911">
        <w:t xml:space="preserve"> for which this expression evaluates to </w:t>
      </w:r>
      <w:r w:rsidRPr="00BF6911">
        <w:rPr>
          <w:rStyle w:val="Datatype"/>
        </w:rPr>
        <w:t>true</w:t>
      </w:r>
      <w:r w:rsidRPr="00BF6911">
        <w:t>.</w:t>
      </w:r>
    </w:p>
    <w:p w14:paraId="10B92A15"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28</w:t>
      </w:r>
      <w:r w:rsidR="00372896">
        <w:rPr>
          <w:noProof/>
        </w:rPr>
        <w:fldChar w:fldCharType="end"/>
      </w:r>
      <w:r w:rsidRPr="00BF6911">
        <w:t>:</w:t>
      </w:r>
    </w:p>
    <w:p w14:paraId="2A901988" w14:textId="77777777" w:rsidR="00E83123" w:rsidRPr="00BF6911" w:rsidRDefault="00E83123" w:rsidP="00E83123">
      <w:pPr>
        <w:pStyle w:val="Code"/>
      </w:pPr>
      <w:r w:rsidRPr="00BF6911">
        <w:t>GET ~/Sales?$apply=filter(Amount gt 3)</w:t>
      </w:r>
    </w:p>
    <w:p w14:paraId="75304F31" w14:textId="77777777" w:rsidR="00E83123" w:rsidRPr="00BF6911" w:rsidRDefault="00E83123" w:rsidP="00E83123">
      <w:pPr>
        <w:pStyle w:val="Caption"/>
      </w:pPr>
      <w:r w:rsidRPr="00BF6911">
        <w:t>results in</w:t>
      </w:r>
    </w:p>
    <w:p w14:paraId="595B145E" w14:textId="77777777" w:rsidR="00E83123" w:rsidRPr="00BF6911" w:rsidRDefault="00E83123" w:rsidP="00E83123">
      <w:pPr>
        <w:pStyle w:val="Code"/>
      </w:pPr>
      <w:r w:rsidRPr="00BF6911">
        <w:t>{</w:t>
      </w:r>
    </w:p>
    <w:p w14:paraId="162946DF" w14:textId="77777777" w:rsidR="00E83123" w:rsidRPr="00BF6911" w:rsidRDefault="00E83123" w:rsidP="00E83123">
      <w:pPr>
        <w:pStyle w:val="Code"/>
      </w:pPr>
      <w:r w:rsidRPr="00BF6911">
        <w:t xml:space="preserve">  </w:t>
      </w:r>
      <w:r>
        <w:t>"@odata.</w:t>
      </w:r>
      <w:r w:rsidRPr="00BF6911">
        <w:t>context": "$metadata#Sales",</w:t>
      </w:r>
    </w:p>
    <w:p w14:paraId="4890A1FE" w14:textId="77777777" w:rsidR="00E83123" w:rsidRPr="00BF6911" w:rsidRDefault="00E83123" w:rsidP="00E83123">
      <w:pPr>
        <w:pStyle w:val="Code"/>
      </w:pPr>
      <w:r w:rsidRPr="00BF6911">
        <w:lastRenderedPageBreak/>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14:paraId="6FA363F6" w14:textId="77777777" w:rsidR="00E83123" w:rsidRPr="00BF6911" w:rsidRDefault="00E83123" w:rsidP="00E83123">
      <w:pPr>
        <w:pStyle w:val="Code"/>
      </w:pPr>
      <w:r w:rsidRPr="00BF6911">
        <w:t>}</w:t>
      </w:r>
    </w:p>
    <w:p w14:paraId="6A3EDAA3" w14:textId="77777777" w:rsidR="00E83123" w:rsidRPr="00BF6911" w:rsidRDefault="00E83123" w:rsidP="00E83123">
      <w:bookmarkStart w:id="605" w:name="_The_expand_Transformation"/>
      <w:bookmarkStart w:id="606" w:name="_Toc353983391"/>
      <w:bookmarkStart w:id="607" w:name="_Toc354059084"/>
      <w:bookmarkStart w:id="608" w:name="_Toc354070195"/>
      <w:bookmarkStart w:id="609" w:name="_Toc354668961"/>
      <w:bookmarkStart w:id="610" w:name="_Toc353294821"/>
      <w:bookmarkStart w:id="611" w:name="_Toc353294873"/>
      <w:bookmarkStart w:id="612" w:name="_Toc353377471"/>
      <w:bookmarkStart w:id="613" w:name="_Toc353390973"/>
      <w:bookmarkStart w:id="614" w:name="_Toc353453201"/>
      <w:bookmarkEnd w:id="605"/>
      <w:r w:rsidRPr="00BF6911">
        <w:t xml:space="preserve">The result set of </w:t>
      </w:r>
      <w:r w:rsidRPr="00BF6911">
        <w:rPr>
          <w:rStyle w:val="Datatype"/>
        </w:rPr>
        <w:t>filter</w:t>
      </w:r>
      <w:r w:rsidRPr="00BF6911">
        <w:t xml:space="preserve"> has the same structure as the input set.</w:t>
      </w:r>
    </w:p>
    <w:p w14:paraId="08568C3D" w14:textId="77777777" w:rsidR="00E83123" w:rsidRPr="00BF6911" w:rsidRDefault="00E83123" w:rsidP="00E83123">
      <w:pPr>
        <w:pStyle w:val="Heading2"/>
        <w:numPr>
          <w:ilvl w:val="1"/>
          <w:numId w:val="3"/>
        </w:numPr>
      </w:pPr>
      <w:bookmarkStart w:id="615" w:name="_Toc362428735"/>
      <w:bookmarkStart w:id="616" w:name="_Toc376977450"/>
      <w:bookmarkStart w:id="617" w:name="_Toc432754695"/>
      <w:bookmarkStart w:id="618" w:name="_Toc435016586"/>
      <w:r w:rsidRPr="00BF6911">
        <w:t xml:space="preserve">Transformation </w:t>
      </w:r>
      <w:r w:rsidRPr="00BF6911">
        <w:rPr>
          <w:rStyle w:val="Datatype"/>
        </w:rPr>
        <w:t>expand</w:t>
      </w:r>
      <w:bookmarkEnd w:id="606"/>
      <w:bookmarkEnd w:id="607"/>
      <w:bookmarkEnd w:id="608"/>
      <w:bookmarkEnd w:id="609"/>
      <w:bookmarkEnd w:id="615"/>
      <w:bookmarkEnd w:id="616"/>
      <w:bookmarkEnd w:id="617"/>
      <w:bookmarkEnd w:id="618"/>
      <w:r w:rsidRPr="00BF6911">
        <w:t xml:space="preserve"> </w:t>
      </w:r>
      <w:bookmarkEnd w:id="610"/>
      <w:bookmarkEnd w:id="611"/>
      <w:bookmarkEnd w:id="612"/>
      <w:bookmarkEnd w:id="613"/>
      <w:bookmarkEnd w:id="614"/>
    </w:p>
    <w:p w14:paraId="7B4EBEA6" w14:textId="77777777" w:rsidR="00E83123" w:rsidRPr="00BF6911" w:rsidRDefault="00E83123" w:rsidP="00E83123">
      <w:r w:rsidRPr="00BF6911">
        <w:t xml:space="preserve">The </w:t>
      </w:r>
      <w:r w:rsidRPr="00BF6911">
        <w:rPr>
          <w:rStyle w:val="Datatype"/>
        </w:rPr>
        <w:t>expand</w:t>
      </w:r>
      <w:r w:rsidRPr="00BF6911">
        <w:t xml:space="preserve"> transformation takes a navigation </w:t>
      </w:r>
      <w:r w:rsidRPr="00BF6911" w:rsidDel="00976D3F">
        <w:t>property path</w:t>
      </w:r>
      <w:r w:rsidRPr="00BF6911">
        <w:t xml:space="preserve"> </w:t>
      </w:r>
      <w:r>
        <w:t xml:space="preserve">that could also be passed as a </w:t>
      </w:r>
      <w:r w:rsidRPr="000C0E34">
        <w:rPr>
          <w:rStyle w:val="Datatype"/>
        </w:rPr>
        <w:t>$expand</w:t>
      </w:r>
      <w:r>
        <w:t xml:space="preserve"> system query option</w:t>
      </w:r>
      <w:r w:rsidRPr="00BF6911" w:rsidDel="005E6172">
        <w:t xml:space="preserve"> as its first parameter</w:t>
      </w:r>
      <w:r>
        <w:t xml:space="preserve">. The optional second parameter can be either a </w:t>
      </w:r>
      <w:hyperlink w:anchor="_Transformation_filter" w:history="1">
        <w:r w:rsidRPr="000C0E34">
          <w:rPr>
            <w:rStyle w:val="Hyperlink"/>
            <w:rFonts w:ascii="Courier New" w:hAnsi="Courier New" w:cs="Courier New"/>
          </w:rPr>
          <w:t>filter</w:t>
        </w:r>
      </w:hyperlink>
      <w:r>
        <w:t xml:space="preserve"> transformation</w:t>
      </w:r>
      <w:r w:rsidRPr="00BF6911">
        <w:t xml:space="preserve"> </w:t>
      </w:r>
      <w:r>
        <w:t xml:space="preserve">that will be applied to the related entities or an </w:t>
      </w:r>
      <w:r w:rsidRPr="00BF6911">
        <w:rPr>
          <w:rStyle w:val="Datatype"/>
        </w:rPr>
        <w:t>expand</w:t>
      </w:r>
      <w:r w:rsidRPr="00BF6911">
        <w:t xml:space="preserve"> transformation</w:t>
      </w:r>
      <w:r>
        <w:t>. A</w:t>
      </w:r>
      <w:r w:rsidDel="005E6172">
        <w:t xml:space="preserve">n arbitrary number of </w:t>
      </w:r>
      <w:r w:rsidRPr="00DD1311" w:rsidDel="005E6172">
        <w:rPr>
          <w:rStyle w:val="Datatype"/>
        </w:rPr>
        <w:t>expand</w:t>
      </w:r>
      <w:r w:rsidDel="005E6172">
        <w:t xml:space="preserve"> transformations </w:t>
      </w:r>
      <w:r>
        <w:t xml:space="preserve">can be passed </w:t>
      </w:r>
      <w:r w:rsidDel="005E6172">
        <w:t>as additional parameters to achieve multi-level expansion.</w:t>
      </w:r>
    </w:p>
    <w:p w14:paraId="16F4D2E1" w14:textId="77777777" w:rsidR="00E83123" w:rsidRPr="00BF6911" w:rsidRDefault="00E83123" w:rsidP="00E83123">
      <w:r w:rsidRPr="00BF6911">
        <w:t xml:space="preserve">The result set is the input set with the specified navigation property expanded </w:t>
      </w:r>
      <w:r>
        <w:t>according to the specified expand options</w:t>
      </w:r>
      <w:r w:rsidRPr="00BF6911">
        <w:t xml:space="preserve">. </w:t>
      </w:r>
    </w:p>
    <w:p w14:paraId="494ABCDB" w14:textId="77777777" w:rsidR="00E83123" w:rsidRPr="00BF6911" w:rsidRDefault="00E83123" w:rsidP="00E83123">
      <w:pPr>
        <w:pStyle w:val="Caption"/>
      </w:pPr>
      <w:bookmarkStart w:id="619" w:name="_Toc340007117"/>
      <w:bookmarkStart w:id="620" w:name="_Toc340051406"/>
      <w:bookmarkStart w:id="621" w:name="_Toc340159260"/>
      <w:bookmarkStart w:id="622" w:name="_Toc337731796"/>
      <w:bookmarkEnd w:id="183"/>
      <w:bookmarkEnd w:id="619"/>
      <w:bookmarkEnd w:id="620"/>
      <w:bookmarkEnd w:id="621"/>
      <w:r w:rsidRPr="00BF6911">
        <w:t xml:space="preserve">Example </w:t>
      </w:r>
      <w:r w:rsidR="00372896">
        <w:fldChar w:fldCharType="begin"/>
      </w:r>
      <w:r w:rsidR="00372896">
        <w:instrText xml:space="preserve"> SEQ Example \* ARABIC </w:instrText>
      </w:r>
      <w:r w:rsidR="00372896">
        <w:fldChar w:fldCharType="separate"/>
      </w:r>
      <w:r w:rsidR="009C6DAA">
        <w:rPr>
          <w:noProof/>
        </w:rPr>
        <w:t>29</w:t>
      </w:r>
      <w:r w:rsidR="00372896">
        <w:rPr>
          <w:noProof/>
        </w:rPr>
        <w:fldChar w:fldCharType="end"/>
      </w:r>
      <w:r w:rsidRPr="00BF6911">
        <w:t>:</w:t>
      </w:r>
    </w:p>
    <w:p w14:paraId="533C0376" w14:textId="77777777" w:rsidR="00E83123" w:rsidRPr="00BF6911" w:rsidRDefault="00E83123" w:rsidP="00E83123">
      <w:pPr>
        <w:pStyle w:val="Code"/>
      </w:pPr>
      <w:r w:rsidRPr="00BF6911">
        <w:t>GET ~/Customers?$apply=expand(Sales</w:t>
      </w:r>
      <w:r w:rsidRPr="00BF6911" w:rsidDel="000D7456">
        <w:t>,</w:t>
      </w:r>
      <w:r>
        <w:t>filter(</w:t>
      </w:r>
      <w:r w:rsidRPr="00BF6911">
        <w:t>Amount gt 3)</w:t>
      </w:r>
      <w:r>
        <w:t>)</w:t>
      </w:r>
    </w:p>
    <w:p w14:paraId="405DA0E8" w14:textId="77777777" w:rsidR="00E83123" w:rsidRPr="00BF6911" w:rsidRDefault="00E83123" w:rsidP="00E83123">
      <w:pPr>
        <w:pStyle w:val="Caption"/>
      </w:pPr>
      <w:r w:rsidRPr="00BF6911">
        <w:t>results in</w:t>
      </w:r>
    </w:p>
    <w:p w14:paraId="62F2B25B" w14:textId="77777777" w:rsidR="00E83123" w:rsidRPr="00BF6911" w:rsidRDefault="00E83123" w:rsidP="00E83123">
      <w:pPr>
        <w:pStyle w:val="Code"/>
      </w:pPr>
      <w:r w:rsidRPr="00BF6911">
        <w:t>{</w:t>
      </w:r>
    </w:p>
    <w:p w14:paraId="13B1313E" w14:textId="77777777" w:rsidR="00E83123" w:rsidRPr="00BF6911" w:rsidRDefault="00E83123" w:rsidP="00E83123">
      <w:pPr>
        <w:pStyle w:val="Code"/>
      </w:pPr>
      <w:r w:rsidRPr="00BF6911">
        <w:t xml:space="preserve">  </w:t>
      </w:r>
      <w:r>
        <w:t>"@odata.</w:t>
      </w:r>
      <w:r w:rsidRPr="00BF6911">
        <w:t>context": "$metadata#Customers",</w:t>
      </w:r>
    </w:p>
    <w:p w14:paraId="0FBAC562" w14:textId="77777777" w:rsidR="00E83123" w:rsidRDefault="00E83123" w:rsidP="00E83123">
      <w:pPr>
        <w:pStyle w:val="Code"/>
      </w:pPr>
      <w:r w:rsidRPr="00BF6911">
        <w:t xml:space="preserve">  "value": [</w:t>
      </w:r>
      <w:r w:rsidRPr="00BF6911">
        <w:br/>
        <w:t xml:space="preserve">    { "ID": "C1", "Name": "Joe", "Country": "USA", </w:t>
      </w:r>
      <w:r w:rsidRPr="00BF6911">
        <w:br/>
        <w:t xml:space="preserve">      "Sales": [{ "ID": 3, "Amount": 4, ... }]},</w:t>
      </w:r>
      <w:r w:rsidRPr="00BF6911">
        <w:br/>
        <w:t xml:space="preserve">    { "ID": "C2", "Name": "Sue", "Country": "USA",</w:t>
      </w:r>
      <w:r w:rsidRPr="00BF6911">
        <w:br/>
        <w:t xml:space="preserve">      "Sales": [{ "ID": 4, "Amount": 8, ... },</w:t>
      </w:r>
      <w:r w:rsidRPr="00BF6911">
        <w:br/>
        <w:t xml:space="preserve">                { "ID": 5, "Amount": 4, ... }]},</w:t>
      </w:r>
      <w:r w:rsidRPr="00BF6911">
        <w:br/>
        <w:t xml:space="preserve">    { "ID": "C3", "Name": "Sue", "Country": "Netherlands", "Sales": []},</w:t>
      </w:r>
      <w:r w:rsidRPr="00BF6911">
        <w:br/>
        <w:t xml:space="preserve">    { "ID": "C4", "Name": "Luc", "Country": "France",      "Sales": []}</w:t>
      </w:r>
      <w:r w:rsidRPr="00BF6911">
        <w:br/>
      </w:r>
      <w:r>
        <w:t xml:space="preserve">  </w:t>
      </w:r>
      <w:r w:rsidRPr="00BF6911">
        <w:t>]</w:t>
      </w:r>
    </w:p>
    <w:p w14:paraId="0B32FA60" w14:textId="77777777" w:rsidR="00E83123" w:rsidRPr="00BF6911" w:rsidRDefault="00E83123" w:rsidP="00E83123">
      <w:pPr>
        <w:pStyle w:val="Code"/>
      </w:pPr>
      <w:r>
        <w:t>}</w:t>
      </w:r>
    </w:p>
    <w:p w14:paraId="3DBBEA13" w14:textId="77777777" w:rsidR="00E83123" w:rsidRPr="00BF6911" w:rsidRDefault="00E83123" w:rsidP="00E83123">
      <w:pPr>
        <w:pStyle w:val="Caption"/>
      </w:pPr>
      <w:bookmarkStart w:id="623" w:name="_Toc353875752"/>
      <w:bookmarkStart w:id="624" w:name="_Toc353878575"/>
      <w:bookmarkStart w:id="625" w:name="_Toc353881715"/>
      <w:bookmarkStart w:id="626" w:name="_Toc353956684"/>
      <w:bookmarkStart w:id="627" w:name="_Toc353980744"/>
      <w:bookmarkStart w:id="628" w:name="_Toc353980851"/>
      <w:bookmarkStart w:id="629" w:name="_Toc353981208"/>
      <w:bookmarkStart w:id="630" w:name="_Toc353981494"/>
      <w:bookmarkStart w:id="631" w:name="_Toc353981628"/>
      <w:bookmarkStart w:id="632" w:name="_Toc353981909"/>
      <w:bookmarkStart w:id="633" w:name="_Toc353983082"/>
      <w:bookmarkStart w:id="634" w:name="_Toc353983177"/>
      <w:bookmarkStart w:id="635" w:name="_Toc353983392"/>
      <w:bookmarkStart w:id="636" w:name="_Toc353984653"/>
      <w:bookmarkStart w:id="637" w:name="_Toc353875753"/>
      <w:bookmarkStart w:id="638" w:name="_Toc353878576"/>
      <w:bookmarkStart w:id="639" w:name="_Toc353881716"/>
      <w:bookmarkStart w:id="640" w:name="_Toc353956685"/>
      <w:bookmarkStart w:id="641" w:name="_Toc353980745"/>
      <w:bookmarkStart w:id="642" w:name="_Toc353980852"/>
      <w:bookmarkStart w:id="643" w:name="_Toc353981209"/>
      <w:bookmarkStart w:id="644" w:name="_Toc353981629"/>
      <w:bookmarkStart w:id="645" w:name="_Toc353981910"/>
      <w:bookmarkStart w:id="646" w:name="_Toc353983083"/>
      <w:bookmarkStart w:id="647" w:name="_Toc353983178"/>
      <w:bookmarkStart w:id="648" w:name="_Toc353984654"/>
      <w:bookmarkStart w:id="649" w:name="_Toc353875763"/>
      <w:bookmarkStart w:id="650" w:name="_Toc353878586"/>
      <w:bookmarkStart w:id="651" w:name="_Toc353881726"/>
      <w:bookmarkStart w:id="652" w:name="_Toc353956695"/>
      <w:bookmarkStart w:id="653" w:name="_Toc353980755"/>
      <w:bookmarkStart w:id="654" w:name="_Toc353980862"/>
      <w:bookmarkStart w:id="655" w:name="_Toc353981219"/>
      <w:bookmarkStart w:id="656" w:name="_Toc353981639"/>
      <w:bookmarkStart w:id="657" w:name="_Toc353981920"/>
      <w:bookmarkStart w:id="658" w:name="_Toc353983093"/>
      <w:bookmarkStart w:id="659" w:name="_Toc353983188"/>
      <w:bookmarkStart w:id="660" w:name="_Toc353984664"/>
      <w:bookmarkStart w:id="661" w:name="_Toc353875764"/>
      <w:bookmarkStart w:id="662" w:name="_Toc353878587"/>
      <w:bookmarkStart w:id="663" w:name="_Toc353881727"/>
      <w:bookmarkStart w:id="664" w:name="_Toc353956696"/>
      <w:bookmarkStart w:id="665" w:name="_Toc353980756"/>
      <w:bookmarkStart w:id="666" w:name="_Toc353980863"/>
      <w:bookmarkStart w:id="667" w:name="_Toc353981220"/>
      <w:bookmarkStart w:id="668" w:name="_Toc353981640"/>
      <w:bookmarkStart w:id="669" w:name="_Toc353981921"/>
      <w:bookmarkStart w:id="670" w:name="_Toc353983094"/>
      <w:bookmarkStart w:id="671" w:name="_Toc353983189"/>
      <w:bookmarkStart w:id="672" w:name="_Toc353984665"/>
      <w:bookmarkStart w:id="673" w:name="_Toc353875765"/>
      <w:bookmarkStart w:id="674" w:name="_Toc353878588"/>
      <w:bookmarkStart w:id="675" w:name="_Toc353881728"/>
      <w:bookmarkStart w:id="676" w:name="_Toc353956697"/>
      <w:bookmarkStart w:id="677" w:name="_Toc353980757"/>
      <w:bookmarkStart w:id="678" w:name="_Toc353980864"/>
      <w:bookmarkStart w:id="679" w:name="_Toc353981221"/>
      <w:bookmarkStart w:id="680" w:name="_Toc353981641"/>
      <w:bookmarkStart w:id="681" w:name="_Toc353981922"/>
      <w:bookmarkStart w:id="682" w:name="_Toc353983095"/>
      <w:bookmarkStart w:id="683" w:name="_Toc353983190"/>
      <w:bookmarkStart w:id="684" w:name="_Toc353984666"/>
      <w:bookmarkStart w:id="685" w:name="_Toc353875766"/>
      <w:bookmarkStart w:id="686" w:name="_Toc353878589"/>
      <w:bookmarkStart w:id="687" w:name="_Toc353881729"/>
      <w:bookmarkStart w:id="688" w:name="_Toc353956698"/>
      <w:bookmarkStart w:id="689" w:name="_Toc353980758"/>
      <w:bookmarkStart w:id="690" w:name="_Toc353980865"/>
      <w:bookmarkStart w:id="691" w:name="_Toc353981222"/>
      <w:bookmarkStart w:id="692" w:name="_Toc353981642"/>
      <w:bookmarkStart w:id="693" w:name="_Toc353981923"/>
      <w:bookmarkStart w:id="694" w:name="_Toc353983096"/>
      <w:bookmarkStart w:id="695" w:name="_Toc353983191"/>
      <w:bookmarkStart w:id="696" w:name="_Toc353984667"/>
      <w:bookmarkStart w:id="697" w:name="_Toc353875768"/>
      <w:bookmarkStart w:id="698" w:name="_Toc353878591"/>
      <w:bookmarkStart w:id="699" w:name="_Toc353881731"/>
      <w:bookmarkStart w:id="700" w:name="_Toc353956700"/>
      <w:bookmarkStart w:id="701" w:name="_Toc353980760"/>
      <w:bookmarkStart w:id="702" w:name="_Toc353980867"/>
      <w:bookmarkStart w:id="703" w:name="_Toc353981224"/>
      <w:bookmarkStart w:id="704" w:name="_Toc353981644"/>
      <w:bookmarkStart w:id="705" w:name="_Toc353981925"/>
      <w:bookmarkStart w:id="706" w:name="_Toc353983098"/>
      <w:bookmarkStart w:id="707" w:name="_Toc353983193"/>
      <w:bookmarkStart w:id="708" w:name="_Toc353984669"/>
      <w:bookmarkStart w:id="709" w:name="_Toc353875773"/>
      <w:bookmarkStart w:id="710" w:name="_Toc353878596"/>
      <w:bookmarkStart w:id="711" w:name="_Toc353881736"/>
      <w:bookmarkStart w:id="712" w:name="_Toc353956705"/>
      <w:bookmarkStart w:id="713" w:name="_Toc353980765"/>
      <w:bookmarkStart w:id="714" w:name="_Toc353980872"/>
      <w:bookmarkStart w:id="715" w:name="_Toc353981229"/>
      <w:bookmarkStart w:id="716" w:name="_Toc353981649"/>
      <w:bookmarkStart w:id="717" w:name="_Toc353981930"/>
      <w:bookmarkStart w:id="718" w:name="_Toc353983103"/>
      <w:bookmarkStart w:id="719" w:name="_Toc353983198"/>
      <w:bookmarkStart w:id="720" w:name="_Toc353984674"/>
      <w:bookmarkStart w:id="721" w:name="_Toc340007123"/>
      <w:bookmarkStart w:id="722" w:name="_Toc340051412"/>
      <w:bookmarkStart w:id="723" w:name="_Toc340159266"/>
      <w:bookmarkStart w:id="724" w:name="_Toc338852937"/>
      <w:bookmarkStart w:id="725" w:name="_Toc340159268"/>
      <w:bookmarkStart w:id="726" w:name="_Toc337730156"/>
      <w:bookmarkStart w:id="727" w:name="_Toc337730224"/>
      <w:bookmarkStart w:id="728" w:name="_Toc337730913"/>
      <w:bookmarkStart w:id="729" w:name="_Toc337731743"/>
      <w:bookmarkStart w:id="730" w:name="_Toc337731802"/>
      <w:bookmarkStart w:id="731" w:name="_Toc337732515"/>
      <w:bookmarkStart w:id="732" w:name="_Toc337733351"/>
      <w:bookmarkStart w:id="733" w:name="_Toc338080811"/>
      <w:bookmarkStart w:id="734" w:name="_Toc338838102"/>
      <w:bookmarkStart w:id="735" w:name="_Toc338852939"/>
      <w:bookmarkStart w:id="736" w:name="_Toc337730158"/>
      <w:bookmarkStart w:id="737" w:name="_Toc337730226"/>
      <w:bookmarkStart w:id="738" w:name="_Toc337730915"/>
      <w:bookmarkStart w:id="739" w:name="_Toc337731745"/>
      <w:bookmarkStart w:id="740" w:name="_Toc337731804"/>
      <w:bookmarkStart w:id="741" w:name="_Toc337732517"/>
      <w:bookmarkStart w:id="742" w:name="_Toc337733353"/>
      <w:bookmarkStart w:id="743" w:name="_Toc338080813"/>
      <w:bookmarkStart w:id="744" w:name="_Toc338838104"/>
      <w:bookmarkStart w:id="745" w:name="_Toc340051416"/>
      <w:bookmarkStart w:id="746" w:name="_Toc353983394"/>
      <w:bookmarkStart w:id="747" w:name="_Ref354058284"/>
      <w:bookmarkStart w:id="748" w:name="_Toc354059085"/>
      <w:bookmarkStart w:id="749" w:name="_Toc354070196"/>
      <w:bookmarkStart w:id="750" w:name="_Toc354668962"/>
      <w:bookmarkStart w:id="751" w:name="_Toc337731807"/>
      <w:bookmarkStart w:id="752" w:name="_Toc353294831"/>
      <w:bookmarkStart w:id="753" w:name="_Toc353294883"/>
      <w:bookmarkStart w:id="754" w:name="_Toc353390983"/>
      <w:bookmarkStart w:id="755" w:name="_Toc353377481"/>
      <w:bookmarkStart w:id="756" w:name="_Toc35345320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t>T</w:t>
      </w:r>
      <w:r w:rsidRPr="00BF6911">
        <w:t>he result has the same structure</w:t>
      </w:r>
      <w:r>
        <w:t xml:space="preserve"> and content as</w:t>
      </w:r>
    </w:p>
    <w:p w14:paraId="6D0FB364" w14:textId="77777777" w:rsidR="00E83123" w:rsidRPr="00BF6911" w:rsidRDefault="00E83123" w:rsidP="00E83123">
      <w:pPr>
        <w:pStyle w:val="Code"/>
      </w:pPr>
      <w:r w:rsidRPr="00BF6911">
        <w:t>GET ~/Customers?$expand=Sales</w:t>
      </w:r>
      <w:r>
        <w:t>($filter=Amount gt 3)</w:t>
      </w:r>
    </w:p>
    <w:p w14:paraId="0E61F107" w14:textId="77777777" w:rsidR="00E83123" w:rsidRPr="00BF6911" w:rsidRDefault="00E83123" w:rsidP="00E83123">
      <w:r w:rsidRPr="00BF6911">
        <w:t xml:space="preserve">An </w:t>
      </w:r>
      <w:r w:rsidRPr="00BF6911">
        <w:rPr>
          <w:rStyle w:val="Datatype"/>
        </w:rPr>
        <w:t>expand</w:t>
      </w:r>
      <w:r w:rsidRPr="00BF6911">
        <w:t xml:space="preserve"> transformation affects the structure of the result set in the same way as an </w:t>
      </w:r>
      <w:r w:rsidRPr="00BF6911">
        <w:rPr>
          <w:rStyle w:val="Datatype"/>
        </w:rPr>
        <w:t>$expand</w:t>
      </w:r>
      <w:r w:rsidRPr="00BF6911">
        <w:t xml:space="preserve"> option for the first parameter, with nested </w:t>
      </w:r>
      <w:r w:rsidRPr="00BF6911">
        <w:rPr>
          <w:rStyle w:val="Datatype"/>
        </w:rPr>
        <w:t>$expand</w:t>
      </w:r>
      <w:r w:rsidRPr="00BF6911">
        <w:t xml:space="preserve"> options </w:t>
      </w:r>
      <w:r>
        <w:t xml:space="preserve">for the optional nested </w:t>
      </w:r>
      <w:r w:rsidRPr="00640D10">
        <w:rPr>
          <w:rStyle w:val="Datatype"/>
        </w:rPr>
        <w:t>expand</w:t>
      </w:r>
      <w:r>
        <w:t xml:space="preserve"> transformations</w:t>
      </w:r>
      <w:r w:rsidRPr="00BF6911">
        <w:t>.</w:t>
      </w:r>
    </w:p>
    <w:p w14:paraId="5E684A05" w14:textId="77777777" w:rsidR="00E83123" w:rsidRPr="00BF6911" w:rsidRDefault="00E83123" w:rsidP="00E83123">
      <w:pPr>
        <w:pStyle w:val="Caption"/>
      </w:pPr>
      <w:bookmarkStart w:id="757" w:name="_Toc362428736"/>
      <w:r w:rsidRPr="00BF6911">
        <w:t xml:space="preserve">Example </w:t>
      </w:r>
      <w:r w:rsidR="00372896">
        <w:fldChar w:fldCharType="begin"/>
      </w:r>
      <w:r w:rsidR="00372896">
        <w:instrText xml:space="preserve"> SEQ Example \* ARABIC </w:instrText>
      </w:r>
      <w:r w:rsidR="00372896">
        <w:fldChar w:fldCharType="separate"/>
      </w:r>
      <w:r w:rsidR="009C6DAA">
        <w:rPr>
          <w:noProof/>
        </w:rPr>
        <w:t>30</w:t>
      </w:r>
      <w:r w:rsidR="00372896">
        <w:rPr>
          <w:noProof/>
        </w:rPr>
        <w:fldChar w:fldCharType="end"/>
      </w:r>
      <w:r w:rsidRPr="00BF6911">
        <w:t>:</w:t>
      </w:r>
      <w:r>
        <w:t xml:space="preserve"> nested </w:t>
      </w:r>
      <w:r w:rsidRPr="00640D10">
        <w:rPr>
          <w:rStyle w:val="Datatype"/>
        </w:rPr>
        <w:t>expand</w:t>
      </w:r>
      <w:r>
        <w:t xml:space="preserve"> transformations</w:t>
      </w:r>
    </w:p>
    <w:p w14:paraId="61EC8FA9" w14:textId="77777777" w:rsidR="00E83123" w:rsidRPr="00BF6911" w:rsidRDefault="00E83123" w:rsidP="00E83123">
      <w:pPr>
        <w:pStyle w:val="Code"/>
      </w:pPr>
      <w:r w:rsidRPr="00BF6911">
        <w:t>GET ~/</w:t>
      </w:r>
      <w:r>
        <w:t>Categories</w:t>
      </w:r>
      <w:r w:rsidRPr="00BF6911">
        <w:t>?$apply=</w:t>
      </w:r>
      <w:r>
        <w:t>expand(Products</w:t>
      </w:r>
      <w:r w:rsidDel="005E6172">
        <w:t>,</w:t>
      </w:r>
      <w:r w:rsidRPr="00BF6911">
        <w:t>expand</w:t>
      </w:r>
      <w:r w:rsidRPr="00BF6911" w:rsidDel="00E90FA3">
        <w:t>(</w:t>
      </w:r>
      <w:r w:rsidRPr="00BF6911">
        <w:t>Sales</w:t>
      </w:r>
      <w:r w:rsidRPr="00BF6911" w:rsidDel="005E6172">
        <w:t>,</w:t>
      </w:r>
      <w:r>
        <w:t>filter(</w:t>
      </w:r>
      <w:r w:rsidRPr="00BF6911">
        <w:t>Amount gt 3</w:t>
      </w:r>
      <w:r>
        <w:t>)))</w:t>
      </w:r>
    </w:p>
    <w:p w14:paraId="4B502B2C" w14:textId="77777777" w:rsidR="00E83123" w:rsidRPr="00BF6911" w:rsidRDefault="00E83123" w:rsidP="00E83123">
      <w:pPr>
        <w:pStyle w:val="Caption"/>
      </w:pPr>
      <w:r w:rsidRPr="00BF6911">
        <w:t>results in</w:t>
      </w:r>
    </w:p>
    <w:p w14:paraId="5D951C96" w14:textId="77777777" w:rsidR="00E83123" w:rsidRPr="00BF6911" w:rsidRDefault="00E83123" w:rsidP="00E83123">
      <w:pPr>
        <w:pStyle w:val="Code"/>
      </w:pPr>
      <w:r w:rsidRPr="00BF6911">
        <w:t>{</w:t>
      </w:r>
    </w:p>
    <w:p w14:paraId="3C768C05" w14:textId="77777777" w:rsidR="00E83123" w:rsidRPr="00BF6911" w:rsidRDefault="00E83123" w:rsidP="00E83123">
      <w:pPr>
        <w:pStyle w:val="Code"/>
      </w:pPr>
      <w:r w:rsidRPr="00BF6911">
        <w:t xml:space="preserve">  </w:t>
      </w:r>
      <w:r>
        <w:t>"@odata.</w:t>
      </w:r>
      <w:r w:rsidRPr="00BF6911">
        <w:t>context": "$metadata#Customers",</w:t>
      </w:r>
    </w:p>
    <w:p w14:paraId="2AE67A61" w14:textId="77777777" w:rsidR="00E83123" w:rsidRDefault="00E83123" w:rsidP="00E83123">
      <w:pPr>
        <w:pStyle w:val="Code"/>
      </w:pPr>
      <w:r w:rsidRPr="00BF6911">
        <w:t xml:space="preserve">  "value": [</w:t>
      </w:r>
    </w:p>
    <w:p w14:paraId="66F1978E" w14:textId="77777777" w:rsidR="00E83123" w:rsidRDefault="00E83123" w:rsidP="00E83123">
      <w:pPr>
        <w:pStyle w:val="Code"/>
      </w:pPr>
      <w:r>
        <w:t xml:space="preserve">    { "ID": "PG1", "Name": "Food", </w:t>
      </w:r>
    </w:p>
    <w:p w14:paraId="5D5004E4" w14:textId="77777777" w:rsidR="00E83123" w:rsidRDefault="00E83123" w:rsidP="00E83123">
      <w:pPr>
        <w:pStyle w:val="Code"/>
      </w:pPr>
      <w:r>
        <w:t xml:space="preserve">      "Products": [</w:t>
      </w:r>
      <w:r w:rsidRPr="00BF6911">
        <w:br/>
      </w:r>
      <w:r>
        <w:t xml:space="preserve">  </w:t>
      </w:r>
      <w:r w:rsidRPr="00BF6911">
        <w:t xml:space="preserve">    </w:t>
      </w:r>
      <w:r>
        <w:t xml:space="preserve">  </w:t>
      </w:r>
      <w:r w:rsidRPr="00BF6911">
        <w:t>{ "ID": "</w:t>
      </w:r>
      <w:r>
        <w:t>P</w:t>
      </w:r>
      <w:r w:rsidRPr="00BF6911">
        <w:t>1", "Name": "</w:t>
      </w:r>
      <w:r>
        <w:t>Sugar</w:t>
      </w:r>
      <w:r w:rsidRPr="00BF6911">
        <w:t>",</w:t>
      </w:r>
      <w:r>
        <w:t xml:space="preserve"> </w:t>
      </w:r>
      <w:r w:rsidRPr="00BF6911">
        <w:t xml:space="preserve"> "</w:t>
      </w:r>
      <w:r>
        <w:t>Color</w:t>
      </w:r>
      <w:r w:rsidRPr="00BF6911">
        <w:t>": "</w:t>
      </w:r>
      <w:r>
        <w:t>White</w:t>
      </w:r>
      <w:r w:rsidRPr="00BF6911">
        <w:t>", "Sales": []</w:t>
      </w:r>
      <w:r>
        <w:t xml:space="preserve"> </w:t>
      </w:r>
      <w:r w:rsidRPr="00BF6911">
        <w:t>},</w:t>
      </w:r>
      <w:r w:rsidRPr="00BF6911">
        <w:br/>
        <w:t xml:space="preserve">    </w:t>
      </w:r>
      <w:r>
        <w:t xml:space="preserve">    { "ID": "P</w:t>
      </w:r>
      <w:r w:rsidRPr="00BF6911">
        <w:t>2", "Name": "</w:t>
      </w:r>
      <w:r>
        <w:t>Coffee</w:t>
      </w:r>
      <w:r w:rsidRPr="00BF6911">
        <w:t>", "</w:t>
      </w:r>
      <w:r>
        <w:t>Color</w:t>
      </w:r>
      <w:r w:rsidRPr="00BF6911">
        <w:t>": "</w:t>
      </w:r>
      <w:r>
        <w:t>Brown</w:t>
      </w:r>
      <w:r w:rsidRPr="00BF6911">
        <w:t xml:space="preserve">", </w:t>
      </w:r>
    </w:p>
    <w:p w14:paraId="61D884A7" w14:textId="77777777" w:rsidR="00E83123" w:rsidRDefault="00E83123" w:rsidP="00E83123">
      <w:pPr>
        <w:pStyle w:val="Code"/>
      </w:pPr>
      <w:r>
        <w:t xml:space="preserve">          </w:t>
      </w:r>
      <w:r w:rsidRPr="00BF6911">
        <w:t>"Sales": [</w:t>
      </w:r>
      <w:r>
        <w:t xml:space="preserve"> </w:t>
      </w:r>
      <w:r w:rsidRPr="00BF6911">
        <w:t xml:space="preserve">{ "ID": </w:t>
      </w:r>
      <w:r>
        <w:t>3</w:t>
      </w:r>
      <w:r w:rsidRPr="00BF6911">
        <w:t xml:space="preserve">, "Amount": </w:t>
      </w:r>
      <w:r>
        <w:t>4</w:t>
      </w:r>
      <w:r w:rsidRPr="00BF6911">
        <w:t>, ... },</w:t>
      </w:r>
      <w:r w:rsidRPr="00BF6911">
        <w:br/>
      </w:r>
      <w:r>
        <w:t xml:space="preserve">         </w:t>
      </w:r>
      <w:r w:rsidRPr="00BF6911">
        <w:t xml:space="preserve">        </w:t>
      </w:r>
      <w:r>
        <w:t xml:space="preserve">    </w:t>
      </w:r>
      <w:r w:rsidRPr="00BF6911">
        <w:t xml:space="preserve">{ "ID": </w:t>
      </w:r>
      <w:r>
        <w:t>4</w:t>
      </w:r>
      <w:r w:rsidRPr="00BF6911">
        <w:t xml:space="preserve">, "Amount": </w:t>
      </w:r>
      <w:r>
        <w:t>8</w:t>
      </w:r>
      <w:r w:rsidRPr="00BF6911">
        <w:t>, ... }</w:t>
      </w:r>
      <w:r>
        <w:t xml:space="preserve"> </w:t>
      </w:r>
      <w:r w:rsidRPr="00BF6911">
        <w:t>]</w:t>
      </w:r>
      <w:r>
        <w:t xml:space="preserve"> }</w:t>
      </w:r>
    </w:p>
    <w:p w14:paraId="4A65F51A" w14:textId="77777777" w:rsidR="00E83123" w:rsidRDefault="00E83123" w:rsidP="00E83123">
      <w:pPr>
        <w:pStyle w:val="Code"/>
      </w:pPr>
      <w:r>
        <w:t xml:space="preserve">      ]</w:t>
      </w:r>
    </w:p>
    <w:p w14:paraId="4478B8A4" w14:textId="77777777" w:rsidR="00E83123" w:rsidRDefault="00E83123" w:rsidP="00E83123">
      <w:pPr>
        <w:pStyle w:val="Code"/>
      </w:pPr>
      <w:r>
        <w:t xml:space="preserve">    },</w:t>
      </w:r>
      <w:r w:rsidRPr="00BF6911">
        <w:br/>
      </w:r>
      <w:r>
        <w:t xml:space="preserve">    { "ID": "PG2", "Name": "Non-Food", </w:t>
      </w:r>
    </w:p>
    <w:p w14:paraId="66504F61" w14:textId="77777777" w:rsidR="00E83123" w:rsidRDefault="00E83123" w:rsidP="00E83123">
      <w:pPr>
        <w:pStyle w:val="Code"/>
      </w:pPr>
      <w:r>
        <w:lastRenderedPageBreak/>
        <w:t xml:space="preserve">      "Products": [</w:t>
      </w:r>
      <w:r w:rsidRPr="00BF6911">
        <w:br/>
      </w:r>
      <w:r>
        <w:t xml:space="preserve">  </w:t>
      </w:r>
      <w:r w:rsidRPr="00BF6911">
        <w:t xml:space="preserve">    </w:t>
      </w:r>
      <w:r>
        <w:t xml:space="preserve">  </w:t>
      </w:r>
      <w:r w:rsidRPr="00BF6911">
        <w:t>{ "ID": "</w:t>
      </w:r>
      <w:r>
        <w:t>P3</w:t>
      </w:r>
      <w:r w:rsidRPr="00BF6911">
        <w:t>", "Name": "</w:t>
      </w:r>
      <w:r>
        <w:t>Paper</w:t>
      </w:r>
      <w:r w:rsidRPr="00BF6911">
        <w:t>",</w:t>
      </w:r>
      <w:r>
        <w:t xml:space="preserve"> </w:t>
      </w:r>
      <w:r w:rsidRPr="00BF6911">
        <w:t xml:space="preserve"> "</w:t>
      </w:r>
      <w:r>
        <w:t>Color</w:t>
      </w:r>
      <w:r w:rsidRPr="00BF6911">
        <w:t>": "</w:t>
      </w:r>
      <w:r>
        <w:t>White</w:t>
      </w:r>
      <w:r w:rsidRPr="00BF6911">
        <w:t xml:space="preserve">", </w:t>
      </w:r>
    </w:p>
    <w:p w14:paraId="32023A58" w14:textId="77777777" w:rsidR="00E83123" w:rsidRDefault="00E83123" w:rsidP="00E83123">
      <w:pPr>
        <w:pStyle w:val="Code"/>
      </w:pPr>
      <w:r>
        <w:t xml:space="preserve">          </w:t>
      </w:r>
      <w:r w:rsidRPr="00BF6911">
        <w:t>"Sales": [</w:t>
      </w:r>
      <w:r>
        <w:t xml:space="preserve"> </w:t>
      </w:r>
      <w:r w:rsidRPr="00BF6911">
        <w:t xml:space="preserve">{ "ID": </w:t>
      </w:r>
      <w:r>
        <w:t>5</w:t>
      </w:r>
      <w:r w:rsidRPr="00BF6911">
        <w:t>, "Amount": 4, ... }</w:t>
      </w:r>
      <w:r>
        <w:t>,</w:t>
      </w:r>
    </w:p>
    <w:p w14:paraId="1A851059" w14:textId="77777777" w:rsidR="00E83123" w:rsidRDefault="00E83123" w:rsidP="00E83123">
      <w:pPr>
        <w:pStyle w:val="Code"/>
      </w:pPr>
      <w:r>
        <w:t xml:space="preserve">                     </w:t>
      </w:r>
      <w:r w:rsidRPr="00BF6911">
        <w:t xml:space="preserve">{ "ID": </w:t>
      </w:r>
      <w:r>
        <w:t>8</w:t>
      </w:r>
      <w:r w:rsidRPr="00BF6911">
        <w:t xml:space="preserve">, "Amount": </w:t>
      </w:r>
      <w:r>
        <w:t>2</w:t>
      </w:r>
      <w:r w:rsidRPr="00BF6911">
        <w:t>, ... }</w:t>
      </w:r>
      <w:r>
        <w:t xml:space="preserve"> </w:t>
      </w:r>
      <w:r w:rsidRPr="00BF6911">
        <w:t>]</w:t>
      </w:r>
      <w:r>
        <w:t xml:space="preserve"> </w:t>
      </w:r>
      <w:r w:rsidRPr="00BF6911">
        <w:t>},</w:t>
      </w:r>
      <w:r w:rsidRPr="00BF6911">
        <w:br/>
        <w:t xml:space="preserve">    </w:t>
      </w:r>
      <w:r>
        <w:t xml:space="preserve">    { "ID": "P4</w:t>
      </w:r>
      <w:r w:rsidRPr="00BF6911">
        <w:t>", "Name": "</w:t>
      </w:r>
      <w:r>
        <w:t>Pencil</w:t>
      </w:r>
      <w:r w:rsidRPr="00BF6911">
        <w:t>", "</w:t>
      </w:r>
      <w:r>
        <w:t>Color</w:t>
      </w:r>
      <w:r w:rsidRPr="00BF6911">
        <w:t>": "</w:t>
      </w:r>
      <w:r>
        <w:t>Black</w:t>
      </w:r>
      <w:r w:rsidRPr="00BF6911">
        <w:t>", "Sales": []</w:t>
      </w:r>
      <w:r>
        <w:t xml:space="preserve"> }</w:t>
      </w:r>
    </w:p>
    <w:p w14:paraId="7DD0D9A8" w14:textId="77777777" w:rsidR="00E83123" w:rsidRDefault="00E83123" w:rsidP="00E83123">
      <w:pPr>
        <w:pStyle w:val="Code"/>
      </w:pPr>
      <w:r>
        <w:t xml:space="preserve">      ]</w:t>
      </w:r>
    </w:p>
    <w:p w14:paraId="503AEC21" w14:textId="77777777" w:rsidR="00E83123" w:rsidRDefault="00E83123" w:rsidP="00E83123">
      <w:pPr>
        <w:pStyle w:val="Code"/>
      </w:pPr>
      <w:r>
        <w:t xml:space="preserve">    }</w:t>
      </w:r>
      <w:r w:rsidRPr="00BF6911">
        <w:br/>
      </w:r>
      <w:r>
        <w:t xml:space="preserve">  </w:t>
      </w:r>
      <w:r w:rsidRPr="00BF6911">
        <w:t>]</w:t>
      </w:r>
    </w:p>
    <w:p w14:paraId="7F818F9E" w14:textId="77777777" w:rsidR="00E83123" w:rsidRPr="00BF6911" w:rsidRDefault="00E83123" w:rsidP="00E83123">
      <w:pPr>
        <w:pStyle w:val="Code"/>
      </w:pPr>
      <w:r>
        <w:t>}</w:t>
      </w:r>
    </w:p>
    <w:p w14:paraId="286F943D" w14:textId="77777777" w:rsidR="00E83123" w:rsidRPr="00BF6911" w:rsidRDefault="00E83123" w:rsidP="00E83123">
      <w:pPr>
        <w:pStyle w:val="Heading2"/>
        <w:numPr>
          <w:ilvl w:val="1"/>
          <w:numId w:val="3"/>
        </w:numPr>
      </w:pPr>
      <w:bookmarkStart w:id="758" w:name="_Transformation_search"/>
      <w:bookmarkStart w:id="759" w:name="_Toc376977451"/>
      <w:bookmarkStart w:id="760" w:name="_Toc432754696"/>
      <w:bookmarkStart w:id="761" w:name="_Toc435016587"/>
      <w:bookmarkEnd w:id="758"/>
      <w:r w:rsidRPr="00BF6911">
        <w:t xml:space="preserve">Transformation </w:t>
      </w:r>
      <w:r w:rsidRPr="00BF6911">
        <w:rPr>
          <w:rStyle w:val="Datatype"/>
        </w:rPr>
        <w:t>search</w:t>
      </w:r>
      <w:bookmarkEnd w:id="757"/>
      <w:bookmarkEnd w:id="759"/>
      <w:bookmarkEnd w:id="760"/>
      <w:bookmarkEnd w:id="761"/>
      <w:r w:rsidRPr="00BF6911">
        <w:t xml:space="preserve"> </w:t>
      </w:r>
    </w:p>
    <w:p w14:paraId="5B96BB1B" w14:textId="77777777" w:rsidR="00E83123" w:rsidRPr="00BF6911" w:rsidRDefault="00E83123" w:rsidP="00E83123">
      <w:r w:rsidRPr="00BF6911">
        <w:t xml:space="preserve">The </w:t>
      </w:r>
      <w:r w:rsidRPr="00BF6911">
        <w:rPr>
          <w:rStyle w:val="Datatype"/>
        </w:rPr>
        <w:t>search</w:t>
      </w:r>
      <w:r w:rsidRPr="00BF6911">
        <w:t xml:space="preserve"> transformation takes a search expression that could also be passed as a </w:t>
      </w:r>
      <w:r w:rsidRPr="00BF6911">
        <w:rPr>
          <w:rStyle w:val="Datatype"/>
        </w:rPr>
        <w:t>$search</w:t>
      </w:r>
      <w:r w:rsidRPr="00BF6911">
        <w:t xml:space="preserve"> system query option to its input set and returns all entities that match this search expression.</w:t>
      </w:r>
    </w:p>
    <w:p w14:paraId="4094D792"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31</w:t>
      </w:r>
      <w:r w:rsidR="00372896">
        <w:rPr>
          <w:noProof/>
        </w:rPr>
        <w:fldChar w:fldCharType="end"/>
      </w:r>
      <w:r w:rsidRPr="00BF6911">
        <w:t xml:space="preserve">: assuming that free-text search on </w:t>
      </w:r>
      <w:r w:rsidRPr="00BF6911">
        <w:rPr>
          <w:rStyle w:val="Datatype"/>
        </w:rPr>
        <w:t>Sales</w:t>
      </w:r>
      <w:r w:rsidRPr="00BF6911">
        <w:t xml:space="preserve"> takes the related product name into account, </w:t>
      </w:r>
    </w:p>
    <w:p w14:paraId="291ED0EF" w14:textId="77777777" w:rsidR="00E83123" w:rsidRPr="00BF6911" w:rsidRDefault="00E83123" w:rsidP="00E83123">
      <w:pPr>
        <w:pStyle w:val="Code"/>
      </w:pPr>
      <w:r w:rsidRPr="00BF6911">
        <w:t>GET ~/Sales?$apply=search(coffee)</w:t>
      </w:r>
    </w:p>
    <w:p w14:paraId="1E4232F3" w14:textId="77777777" w:rsidR="00E83123" w:rsidRPr="00BF6911" w:rsidRDefault="00E83123" w:rsidP="00E83123">
      <w:pPr>
        <w:pStyle w:val="Caption"/>
      </w:pPr>
      <w:r w:rsidRPr="00BF6911">
        <w:t>results in</w:t>
      </w:r>
    </w:p>
    <w:p w14:paraId="6CA94ABF" w14:textId="77777777" w:rsidR="00E83123" w:rsidRPr="00BF6911" w:rsidRDefault="00E83123" w:rsidP="00E83123">
      <w:pPr>
        <w:pStyle w:val="Code"/>
      </w:pPr>
      <w:r w:rsidRPr="00BF6911">
        <w:t>{</w:t>
      </w:r>
    </w:p>
    <w:p w14:paraId="35A5839D" w14:textId="77777777" w:rsidR="00E83123" w:rsidRPr="00BF6911" w:rsidRDefault="00E83123" w:rsidP="00E83123">
      <w:pPr>
        <w:pStyle w:val="Code"/>
      </w:pPr>
      <w:r w:rsidRPr="00BF6911">
        <w:t xml:space="preserve">  </w:t>
      </w:r>
      <w:r>
        <w:t>"@odata.</w:t>
      </w:r>
      <w:r w:rsidRPr="00BF6911">
        <w:t>context": "$metadata#Sales",</w:t>
      </w:r>
    </w:p>
    <w:p w14:paraId="29B6EC30" w14:textId="77777777" w:rsidR="00E83123" w:rsidRPr="00BF6911" w:rsidRDefault="00E83123" w:rsidP="00E83123">
      <w:pPr>
        <w:pStyle w:val="Code"/>
      </w:pPr>
      <w:r w:rsidRPr="00BF6911">
        <w:t xml:space="preserve">  "value": [</w:t>
      </w:r>
      <w:r w:rsidRPr="00BF6911">
        <w:br/>
        <w:t xml:space="preserve">    { "ID": 3, "Amount": 4, ... },</w:t>
      </w:r>
      <w:r w:rsidRPr="00BF6911">
        <w:br/>
        <w:t xml:space="preserve">    { "ID": 4, "Amount": 8, ... }</w:t>
      </w:r>
      <w:r w:rsidRPr="00BF6911">
        <w:br/>
        <w:t xml:space="preserve">  ]</w:t>
      </w:r>
    </w:p>
    <w:p w14:paraId="698FB238" w14:textId="77777777" w:rsidR="00E83123" w:rsidRPr="00BF6911" w:rsidRDefault="00E83123" w:rsidP="00E83123">
      <w:pPr>
        <w:pStyle w:val="Code"/>
      </w:pPr>
      <w:r w:rsidRPr="00BF6911">
        <w:t>}</w:t>
      </w:r>
    </w:p>
    <w:p w14:paraId="48B504CE" w14:textId="77777777" w:rsidR="00E83123" w:rsidRPr="00BF6911" w:rsidRDefault="00E83123" w:rsidP="00E83123">
      <w:r w:rsidRPr="00BF6911">
        <w:t xml:space="preserve">The result set of </w:t>
      </w:r>
      <w:r>
        <w:rPr>
          <w:rStyle w:val="Datatype"/>
        </w:rPr>
        <w:t>search</w:t>
      </w:r>
      <w:r w:rsidRPr="00BF6911">
        <w:t xml:space="preserve"> has the same structure as the input set.</w:t>
      </w:r>
    </w:p>
    <w:p w14:paraId="63863357" w14:textId="77777777" w:rsidR="00E83123" w:rsidRPr="00C323B5" w:rsidRDefault="00E83123" w:rsidP="00E83123">
      <w:pPr>
        <w:pStyle w:val="Heading2"/>
        <w:numPr>
          <w:ilvl w:val="1"/>
          <w:numId w:val="3"/>
        </w:numPr>
      </w:pPr>
      <w:bookmarkStart w:id="762" w:name="_Toc361047168"/>
      <w:bookmarkStart w:id="763" w:name="_Toc361237373"/>
      <w:bookmarkStart w:id="764" w:name="_Toc361237466"/>
      <w:bookmarkStart w:id="765" w:name="_Toc361260087"/>
      <w:bookmarkStart w:id="766" w:name="_Toc361332244"/>
      <w:bookmarkStart w:id="767" w:name="_Transformation_compute"/>
      <w:bookmarkStart w:id="768" w:name="_Toc432754697"/>
      <w:bookmarkStart w:id="769" w:name="_Toc435016588"/>
      <w:bookmarkStart w:id="770" w:name="_Toc362428737"/>
      <w:bookmarkStart w:id="771" w:name="_Toc376977452"/>
      <w:bookmarkEnd w:id="762"/>
      <w:bookmarkEnd w:id="763"/>
      <w:bookmarkEnd w:id="764"/>
      <w:bookmarkEnd w:id="765"/>
      <w:bookmarkEnd w:id="766"/>
      <w:bookmarkEnd w:id="767"/>
      <w:r w:rsidRPr="00C323B5">
        <w:t xml:space="preserve">Transformation </w:t>
      </w:r>
      <w:r>
        <w:rPr>
          <w:rStyle w:val="Datatype"/>
        </w:rPr>
        <w:t>compute</w:t>
      </w:r>
      <w:bookmarkEnd w:id="768"/>
      <w:bookmarkEnd w:id="769"/>
      <w:r w:rsidRPr="00C323B5">
        <w:t xml:space="preserve"> </w:t>
      </w:r>
    </w:p>
    <w:p w14:paraId="2E6C8F03" w14:textId="77777777" w:rsidR="00E83123" w:rsidRDefault="00E83123" w:rsidP="00E83123">
      <w:r w:rsidRPr="00BF6911">
        <w:t xml:space="preserve">The </w:t>
      </w:r>
      <w:r>
        <w:rPr>
          <w:rStyle w:val="Datatype"/>
        </w:rPr>
        <w:t>compute</w:t>
      </w:r>
      <w:r w:rsidRPr="00BF6911">
        <w:t xml:space="preserve"> transformation takes </w:t>
      </w:r>
      <w:r>
        <w:t>a comma-separated list of one</w:t>
      </w:r>
      <w:r w:rsidRPr="00BF6911">
        <w:t xml:space="preserve"> or more </w:t>
      </w:r>
      <w:r>
        <w:rPr>
          <w:i/>
        </w:rPr>
        <w:t>compute</w:t>
      </w:r>
      <w:r w:rsidRPr="006D188D">
        <w:rPr>
          <w:i/>
        </w:rPr>
        <w:t xml:space="preserve"> expressions</w:t>
      </w:r>
      <w:r w:rsidRPr="00BF6911">
        <w:t xml:space="preserve"> </w:t>
      </w:r>
      <w:r>
        <w:t xml:space="preserve">as parameters. </w:t>
      </w:r>
    </w:p>
    <w:p w14:paraId="15B729FA" w14:textId="77777777" w:rsidR="00E83123" w:rsidRDefault="00E83123" w:rsidP="00E83123">
      <w:pPr>
        <w:suppressAutoHyphens/>
        <w:spacing w:line="100" w:lineRule="atLeast"/>
      </w:pPr>
      <w:r w:rsidRPr="006D188D">
        <w:t xml:space="preserve">A </w:t>
      </w:r>
      <w:r>
        <w:t>compute</w:t>
      </w:r>
      <w:r w:rsidRPr="006D188D">
        <w:t xml:space="preserve"> expression</w:t>
      </w:r>
      <w:r>
        <w:t xml:space="preserve"> is </w:t>
      </w:r>
      <w:r w:rsidRPr="00BF6911">
        <w:t xml:space="preserve">an expression </w:t>
      </w:r>
      <w:r>
        <w:t>valid</w:t>
      </w:r>
      <w:r w:rsidRPr="00BF6911">
        <w:t xml:space="preserve"> in a </w:t>
      </w:r>
      <w:r w:rsidRPr="00130630">
        <w:rPr>
          <w:rStyle w:val="Datatype"/>
        </w:rPr>
        <w:t>$filter</w:t>
      </w:r>
      <w:r w:rsidRPr="00BF6911">
        <w:t xml:space="preserve"> system query option on the input set</w:t>
      </w:r>
      <w:r w:rsidRPr="000F66DC">
        <w:t xml:space="preserve"> </w:t>
      </w:r>
      <w:r>
        <w:t>that</w:t>
      </w:r>
      <w:r w:rsidRPr="00BF6911">
        <w:t xml:space="preserve"> result</w:t>
      </w:r>
      <w:r>
        <w:t>s</w:t>
      </w:r>
      <w:r w:rsidRPr="00BF6911">
        <w:t xml:space="preserve"> in a simple value</w:t>
      </w:r>
      <w:r>
        <w:t>, followed by the</w:t>
      </w:r>
      <w:r w:rsidRPr="00BF6911">
        <w:t xml:space="preserve"> </w:t>
      </w:r>
      <w:r w:rsidRPr="00BF6911">
        <w:rPr>
          <w:rStyle w:val="Datatype"/>
        </w:rPr>
        <w:t>as</w:t>
      </w:r>
      <w:r w:rsidRPr="00BF6911">
        <w:t xml:space="preserve"> keyword, followed by a SimpleIdentifier (see </w:t>
      </w:r>
      <w:r w:rsidRPr="00BF6911">
        <w:rPr>
          <w:b/>
        </w:rPr>
        <w:t>[</w:t>
      </w:r>
      <w:r w:rsidRPr="00BF6911">
        <w:fldChar w:fldCharType="begin"/>
      </w:r>
      <w:r w:rsidRPr="00BF6911">
        <w:instrText xml:space="preserve"> REF csdl \h  \* MERGEFORMAT </w:instrText>
      </w:r>
      <w:r w:rsidRPr="00BF6911">
        <w:fldChar w:fldCharType="separate"/>
      </w:r>
      <w:r w:rsidR="009C6DAA" w:rsidRPr="00BF6911">
        <w:rPr>
          <w:rStyle w:val="Refterm"/>
        </w:rPr>
        <w:t>OData-CSDL</w:t>
      </w:r>
      <w:r w:rsidRPr="00BF6911">
        <w:fldChar w:fldCharType="end"/>
      </w:r>
      <w:r w:rsidRPr="00BF6911">
        <w:rPr>
          <w:b/>
        </w:rPr>
        <w:t>, section 1</w:t>
      </w:r>
      <w:r>
        <w:rPr>
          <w:b/>
        </w:rPr>
        <w:t>7</w:t>
      </w:r>
      <w:r w:rsidRPr="00BF6911">
        <w:rPr>
          <w:b/>
        </w:rPr>
        <w:t>.2]</w:t>
      </w:r>
      <w:r>
        <w:t xml:space="preserve">), called an alias. This alias MUST NOT collide with names of properties in the input set or with other aliases introduced in the same </w:t>
      </w:r>
      <w:r>
        <w:rPr>
          <w:rStyle w:val="Datatype"/>
        </w:rPr>
        <w:t>compute</w:t>
      </w:r>
      <w:r>
        <w:t xml:space="preserve"> transformation.</w:t>
      </w:r>
    </w:p>
    <w:p w14:paraId="2ED22507" w14:textId="77777777" w:rsidR="00E83123" w:rsidRDefault="00E83123" w:rsidP="00E83123">
      <w:pPr>
        <w:suppressAutoHyphens/>
        <w:spacing w:line="100" w:lineRule="atLeast"/>
      </w:pPr>
      <w:r>
        <w:t xml:space="preserve">The result set is constructed by copying the instances of the input set and adding one dynamic property per compute expression to each instance of the input set. The name of the added property is the alias following the </w:t>
      </w:r>
      <w:r w:rsidRPr="004C6620">
        <w:rPr>
          <w:rStyle w:val="Datatype"/>
        </w:rPr>
        <w:t>as</w:t>
      </w:r>
      <w:r>
        <w:t xml:space="preserve"> keyword. The value of the property is the value of the compute expression evaluated on that instance. The type of the property is determined by the rules for evaluating </w:t>
      </w:r>
      <w:r w:rsidRPr="00154AE7">
        <w:rPr>
          <w:rStyle w:val="Datatype"/>
        </w:rPr>
        <w:t>$filter</w:t>
      </w:r>
      <w:r>
        <w:t xml:space="preserve"> expressions and numeric promotion defined in </w:t>
      </w:r>
      <w:r w:rsidRPr="00286C93">
        <w:rPr>
          <w:b/>
        </w:rPr>
        <w:t>[OData-URL]</w:t>
      </w:r>
      <w:r>
        <w:t>.</w:t>
      </w:r>
      <w:r w:rsidRPr="00201C0B">
        <w:t xml:space="preserve"> </w:t>
      </w:r>
      <w:r>
        <w:t xml:space="preserve">The JSON representation of these dynamic properties will include </w:t>
      </w:r>
      <w:r>
        <w:rPr>
          <w:rStyle w:val="Datatype"/>
        </w:rPr>
        <w:t>odata.type</w:t>
      </w:r>
      <w:r>
        <w:rPr>
          <w:noProof/>
        </w:rPr>
        <w:t xml:space="preserve"> </w:t>
      </w:r>
      <w:r>
        <w:t xml:space="preserve">annotations </w:t>
      </w:r>
      <w:r>
        <w:rPr>
          <w:noProof/>
        </w:rPr>
        <w:t xml:space="preserve">where required by </w:t>
      </w:r>
      <w:hyperlink w:anchor="ODataJSONRef" w:history="1">
        <w:r w:rsidRPr="0053192C">
          <w:rPr>
            <w:rStyle w:val="Hyperlink"/>
            <w:b/>
            <w:noProof/>
            <w:color w:val="000000" w:themeColor="text1"/>
          </w:rPr>
          <w:t>[OData-JSON]</w:t>
        </w:r>
      </w:hyperlink>
      <w:r>
        <w:rPr>
          <w:b/>
          <w:noProof/>
          <w:color w:val="000000" w:themeColor="text1"/>
        </w:rPr>
        <w:t xml:space="preserve">. </w:t>
      </w:r>
    </w:p>
    <w:p w14:paraId="4EE342C7" w14:textId="77777777" w:rsidR="00E83123" w:rsidRDefault="00E83123" w:rsidP="00E83123">
      <w:pPr>
        <w:suppressAutoHyphens/>
        <w:spacing w:line="100" w:lineRule="atLeast"/>
      </w:pPr>
      <w:r>
        <w:t>The values of properties copied from the input set are not changed, nor is the order of instances changed.</w:t>
      </w:r>
    </w:p>
    <w:p w14:paraId="7F859FD6" w14:textId="77777777" w:rsidR="00E83123" w:rsidRPr="00C323B5" w:rsidRDefault="00E83123" w:rsidP="00E83123">
      <w:pPr>
        <w:pStyle w:val="Caption"/>
      </w:pPr>
      <w:r w:rsidRPr="00C323B5">
        <w:t xml:space="preserve">Example </w:t>
      </w:r>
      <w:r w:rsidR="00372896">
        <w:fldChar w:fldCharType="begin"/>
      </w:r>
      <w:r w:rsidR="00372896">
        <w:instrText xml:space="preserve"> SEQ Example \* ARABIC </w:instrText>
      </w:r>
      <w:r w:rsidR="00372896">
        <w:fldChar w:fldCharType="separate"/>
      </w:r>
      <w:r w:rsidR="009C6DAA">
        <w:rPr>
          <w:noProof/>
        </w:rPr>
        <w:t>32</w:t>
      </w:r>
      <w:r w:rsidR="00372896">
        <w:rPr>
          <w:noProof/>
        </w:rPr>
        <w:fldChar w:fldCharType="end"/>
      </w:r>
      <w:r w:rsidRPr="00C323B5">
        <w:t>:</w:t>
      </w:r>
    </w:p>
    <w:p w14:paraId="4451C2E3" w14:textId="77777777" w:rsidR="00E83123" w:rsidRPr="00C323B5" w:rsidRDefault="00E83123" w:rsidP="00E83123">
      <w:pPr>
        <w:pStyle w:val="Code"/>
      </w:pPr>
      <w:r w:rsidRPr="00C323B5">
        <w:t>GET ~/Sales?$apply=</w:t>
      </w:r>
      <w:r>
        <w:t>compute</w:t>
      </w:r>
      <w:r w:rsidRPr="00C323B5">
        <w:t>(Amount mul Product/TaxRate as Tax)</w:t>
      </w:r>
    </w:p>
    <w:p w14:paraId="0FAE58E8" w14:textId="77777777" w:rsidR="00E83123" w:rsidRPr="00C323B5" w:rsidRDefault="00E83123" w:rsidP="00E83123">
      <w:pPr>
        <w:pStyle w:val="Caption"/>
        <w:rPr>
          <w:noProof/>
        </w:rPr>
      </w:pPr>
      <w:r w:rsidRPr="00C323B5">
        <w:rPr>
          <w:noProof/>
        </w:rPr>
        <w:t>results in</w:t>
      </w:r>
    </w:p>
    <w:p w14:paraId="2E9578F9" w14:textId="77777777" w:rsidR="00E83123" w:rsidRPr="00C323B5" w:rsidRDefault="00E83123" w:rsidP="00E83123">
      <w:pPr>
        <w:pStyle w:val="Code"/>
      </w:pPr>
      <w:r w:rsidRPr="00C323B5">
        <w:t xml:space="preserve">{ </w:t>
      </w:r>
    </w:p>
    <w:p w14:paraId="374EC73E" w14:textId="77777777" w:rsidR="00E83123" w:rsidRPr="00C323B5" w:rsidRDefault="00E83123" w:rsidP="00E83123">
      <w:pPr>
        <w:pStyle w:val="Code"/>
      </w:pPr>
      <w:r w:rsidRPr="00C323B5">
        <w:t xml:space="preserve">  "@odata.context": "$metadata#Sales",</w:t>
      </w:r>
    </w:p>
    <w:p w14:paraId="643E66BE" w14:textId="77777777" w:rsidR="00E83123" w:rsidRPr="00C323B5" w:rsidRDefault="00E83123" w:rsidP="00E83123">
      <w:pPr>
        <w:pStyle w:val="Code"/>
        <w:rPr>
          <w:rStyle w:val="Datatype"/>
        </w:rPr>
      </w:pPr>
      <w:r w:rsidRPr="00C323B5">
        <w:t xml:space="preserve">  "value":</w:t>
      </w:r>
      <w:r w:rsidRPr="00C323B5">
        <w:rPr>
          <w:rStyle w:val="Datatype"/>
        </w:rPr>
        <w:t xml:space="preserve"> [</w:t>
      </w:r>
      <w:r w:rsidRPr="00C323B5">
        <w:rPr>
          <w:rStyle w:val="Datatype"/>
        </w:rPr>
        <w:br/>
        <w:t xml:space="preserve">    { "ID": 1</w:t>
      </w:r>
      <w:r w:rsidRPr="00C323B5">
        <w:t xml:space="preserve">, ..., "Amount": 1, </w:t>
      </w:r>
      <w:r w:rsidRPr="00C323B5">
        <w:rPr>
          <w:rStyle w:val="Datatype"/>
        </w:rPr>
        <w:t>"Tax": 0.14 },</w:t>
      </w:r>
    </w:p>
    <w:p w14:paraId="48F88354" w14:textId="77777777" w:rsidR="00E83123" w:rsidRPr="00C323B5" w:rsidRDefault="00E83123" w:rsidP="00E83123">
      <w:pPr>
        <w:pStyle w:val="Code"/>
        <w:rPr>
          <w:rStyle w:val="Datatype"/>
        </w:rPr>
      </w:pPr>
      <w:r w:rsidRPr="00C323B5">
        <w:rPr>
          <w:rStyle w:val="Datatype"/>
        </w:rPr>
        <w:t xml:space="preserve">    { "ID": 2</w:t>
      </w:r>
      <w:r w:rsidRPr="00C323B5">
        <w:t xml:space="preserve">, ..., "Amount": 2, </w:t>
      </w:r>
      <w:r w:rsidRPr="00C323B5">
        <w:rPr>
          <w:rStyle w:val="Datatype"/>
        </w:rPr>
        <w:t>"Tax": 0.12 },</w:t>
      </w:r>
    </w:p>
    <w:p w14:paraId="00D31479" w14:textId="77777777" w:rsidR="00E83123" w:rsidRPr="00C323B5" w:rsidRDefault="00E83123" w:rsidP="00E83123">
      <w:pPr>
        <w:pStyle w:val="Code"/>
        <w:rPr>
          <w:rStyle w:val="Datatype"/>
        </w:rPr>
      </w:pPr>
      <w:r w:rsidRPr="00C323B5">
        <w:rPr>
          <w:rStyle w:val="Datatype"/>
        </w:rPr>
        <w:t xml:space="preserve">    { "ID": 3</w:t>
      </w:r>
      <w:r w:rsidRPr="00C323B5">
        <w:t xml:space="preserve">, ..., "Amount": 4, </w:t>
      </w:r>
      <w:r w:rsidRPr="00C323B5">
        <w:rPr>
          <w:rStyle w:val="Datatype"/>
        </w:rPr>
        <w:t>"Tax": 0.24 },</w:t>
      </w:r>
    </w:p>
    <w:p w14:paraId="3CC50919" w14:textId="77777777" w:rsidR="00E83123" w:rsidRPr="00C323B5" w:rsidRDefault="00E83123" w:rsidP="00E83123">
      <w:pPr>
        <w:pStyle w:val="Code"/>
        <w:rPr>
          <w:rStyle w:val="Datatype"/>
        </w:rPr>
      </w:pPr>
      <w:r w:rsidRPr="00C323B5">
        <w:rPr>
          <w:rStyle w:val="Datatype"/>
        </w:rPr>
        <w:t xml:space="preserve">    { "ID": 4</w:t>
      </w:r>
      <w:r w:rsidRPr="00C323B5">
        <w:t xml:space="preserve">, ..., "Amount": 8, </w:t>
      </w:r>
      <w:r w:rsidRPr="00C323B5">
        <w:rPr>
          <w:rStyle w:val="Datatype"/>
        </w:rPr>
        <w:t>"Tax": 0.48 },</w:t>
      </w:r>
    </w:p>
    <w:p w14:paraId="6DFAE530" w14:textId="77777777" w:rsidR="00E83123" w:rsidRPr="00C323B5" w:rsidRDefault="00E83123" w:rsidP="00E83123">
      <w:pPr>
        <w:pStyle w:val="Code"/>
        <w:rPr>
          <w:rStyle w:val="Datatype"/>
        </w:rPr>
      </w:pPr>
      <w:r w:rsidRPr="00C323B5">
        <w:rPr>
          <w:rStyle w:val="Datatype"/>
        </w:rPr>
        <w:lastRenderedPageBreak/>
        <w:t xml:space="preserve">    { "ID": 5</w:t>
      </w:r>
      <w:r w:rsidRPr="00C323B5">
        <w:t xml:space="preserve">, ..., "Amount": 4, </w:t>
      </w:r>
      <w:r w:rsidRPr="00C323B5">
        <w:rPr>
          <w:rStyle w:val="Datatype"/>
        </w:rPr>
        <w:t>"Tax": 0.56 },</w:t>
      </w:r>
    </w:p>
    <w:p w14:paraId="4D375753" w14:textId="77777777" w:rsidR="00E83123" w:rsidRPr="00C323B5" w:rsidRDefault="00E83123" w:rsidP="00E83123">
      <w:pPr>
        <w:pStyle w:val="Code"/>
        <w:rPr>
          <w:rStyle w:val="Datatype"/>
        </w:rPr>
      </w:pPr>
      <w:r w:rsidRPr="00C323B5">
        <w:rPr>
          <w:rStyle w:val="Datatype"/>
        </w:rPr>
        <w:t xml:space="preserve">    { "ID": 6</w:t>
      </w:r>
      <w:r w:rsidRPr="00C323B5">
        <w:t xml:space="preserve">, ..., "Amount": 2, </w:t>
      </w:r>
      <w:r w:rsidRPr="00C323B5">
        <w:rPr>
          <w:rStyle w:val="Datatype"/>
        </w:rPr>
        <w:t>"Tax": 0.12 },</w:t>
      </w:r>
    </w:p>
    <w:p w14:paraId="5F1DF2C7" w14:textId="77777777" w:rsidR="00E83123" w:rsidRPr="00C323B5" w:rsidRDefault="00E83123" w:rsidP="00E83123">
      <w:pPr>
        <w:pStyle w:val="Code"/>
        <w:rPr>
          <w:rStyle w:val="Datatype"/>
        </w:rPr>
      </w:pPr>
      <w:r w:rsidRPr="00C323B5">
        <w:rPr>
          <w:rStyle w:val="Datatype"/>
        </w:rPr>
        <w:t xml:space="preserve">    { "ID": 7</w:t>
      </w:r>
      <w:r w:rsidRPr="00C323B5">
        <w:t xml:space="preserve">, ..., "Amount": 1, </w:t>
      </w:r>
      <w:r w:rsidRPr="00C323B5">
        <w:rPr>
          <w:rStyle w:val="Datatype"/>
        </w:rPr>
        <w:t>"Tax": 0.14 },</w:t>
      </w:r>
    </w:p>
    <w:p w14:paraId="1AF79E27" w14:textId="77777777" w:rsidR="00E83123" w:rsidRPr="00C323B5" w:rsidRDefault="00E83123" w:rsidP="00E83123">
      <w:pPr>
        <w:pStyle w:val="Code"/>
        <w:rPr>
          <w:rStyle w:val="Datatype"/>
        </w:rPr>
      </w:pPr>
      <w:r w:rsidRPr="00C323B5">
        <w:rPr>
          <w:rStyle w:val="Datatype"/>
        </w:rPr>
        <w:t xml:space="preserve">    { "ID": 8</w:t>
      </w:r>
      <w:r w:rsidRPr="00C323B5">
        <w:t xml:space="preserve">, ..., "Amount": 2, </w:t>
      </w:r>
      <w:r w:rsidRPr="00C323B5">
        <w:rPr>
          <w:rStyle w:val="Datatype"/>
        </w:rPr>
        <w:t>"Tax": 0.28 }</w:t>
      </w:r>
    </w:p>
    <w:p w14:paraId="287AFA30" w14:textId="77777777" w:rsidR="00E83123" w:rsidRPr="00C323B5" w:rsidRDefault="00E83123" w:rsidP="00E83123">
      <w:pPr>
        <w:pStyle w:val="Code"/>
        <w:rPr>
          <w:rStyle w:val="Datatype"/>
        </w:rPr>
      </w:pPr>
      <w:r w:rsidRPr="00C323B5">
        <w:rPr>
          <w:rStyle w:val="Datatype"/>
        </w:rPr>
        <w:t xml:space="preserve">  ]</w:t>
      </w:r>
    </w:p>
    <w:p w14:paraId="10DCC9E0" w14:textId="77777777" w:rsidR="00E83123" w:rsidRPr="00C323B5" w:rsidRDefault="00E83123" w:rsidP="00E83123">
      <w:pPr>
        <w:pStyle w:val="Code"/>
        <w:rPr>
          <w:rStyle w:val="Datatype"/>
        </w:rPr>
      </w:pPr>
      <w:r w:rsidRPr="00C323B5">
        <w:rPr>
          <w:rStyle w:val="Datatype"/>
        </w:rPr>
        <w:t>}</w:t>
      </w:r>
    </w:p>
    <w:p w14:paraId="01393FF7" w14:textId="77777777" w:rsidR="00E83123" w:rsidRPr="00BF6911" w:rsidRDefault="00E83123" w:rsidP="00E83123">
      <w:pPr>
        <w:pStyle w:val="Heading2"/>
        <w:numPr>
          <w:ilvl w:val="1"/>
          <w:numId w:val="3"/>
        </w:numPr>
      </w:pPr>
      <w:bookmarkStart w:id="772" w:name="_Toc432754698"/>
      <w:bookmarkStart w:id="773" w:name="_Toc435016589"/>
      <w:r w:rsidRPr="00BF6911">
        <w:t xml:space="preserve">Filter Function </w:t>
      </w:r>
      <w:r w:rsidRPr="00BF6911">
        <w:rPr>
          <w:rStyle w:val="Datatype"/>
        </w:rPr>
        <w:t>isdefined</w:t>
      </w:r>
      <w:bookmarkEnd w:id="770"/>
      <w:bookmarkEnd w:id="771"/>
      <w:bookmarkEnd w:id="772"/>
      <w:bookmarkEnd w:id="773"/>
    </w:p>
    <w:p w14:paraId="0C5792F1" w14:textId="77777777" w:rsidR="00E83123" w:rsidRPr="00BF6911" w:rsidRDefault="00E83123" w:rsidP="00E83123">
      <w:r w:rsidRPr="00BF6911">
        <w:t xml:space="preserve">Properties that are not explicitly mentioned in </w:t>
      </w:r>
      <w:hyperlink w:anchor="_The_aggregate_Transformation_1" w:history="1">
        <w:r w:rsidRPr="00BF6911">
          <w:rPr>
            <w:rStyle w:val="Hyperlink"/>
            <w:rFonts w:ascii="Courier New" w:hAnsi="Courier New"/>
          </w:rPr>
          <w:t>aggregate</w:t>
        </w:r>
      </w:hyperlink>
      <w:r w:rsidRPr="00BF6911">
        <w:t xml:space="preserve"> or </w:t>
      </w:r>
      <w:hyperlink w:anchor="_The_groupby_Transformation_1" w:history="1">
        <w:r w:rsidRPr="00BF6911">
          <w:rPr>
            <w:rStyle w:val="Hyperlink"/>
            <w:rFonts w:ascii="Courier New" w:hAnsi="Courier New"/>
          </w:rPr>
          <w:t>groupby</w:t>
        </w:r>
      </w:hyperlink>
      <w:r w:rsidRPr="00BF6911">
        <w:t xml:space="preserve"> are considered to have been </w:t>
      </w:r>
      <w:r w:rsidRPr="00BF6911">
        <w:rPr>
          <w:i/>
        </w:rPr>
        <w:t>aggregated away</w:t>
      </w:r>
      <w:r w:rsidRPr="00BF6911">
        <w:t xml:space="preserve"> and are treated as having the null value in </w:t>
      </w:r>
      <w:r w:rsidRPr="00BF6911">
        <w:rPr>
          <w:rStyle w:val="Datatype"/>
        </w:rPr>
        <w:t>$filter</w:t>
      </w:r>
      <w:r w:rsidRPr="00BF6911">
        <w:t xml:space="preserve"> expressions. </w:t>
      </w:r>
    </w:p>
    <w:p w14:paraId="16ACE179" w14:textId="77777777" w:rsidR="00E83123" w:rsidRPr="00BF6911" w:rsidRDefault="00E83123" w:rsidP="00E83123">
      <w:pPr>
        <w:suppressAutoHyphens/>
        <w:spacing w:line="100" w:lineRule="atLeast"/>
      </w:pPr>
      <w:r w:rsidRPr="00BF6911">
        <w:t xml:space="preserve">The filter function </w:t>
      </w:r>
      <w:r w:rsidRPr="00BF6911">
        <w:rPr>
          <w:rStyle w:val="Datatype"/>
        </w:rPr>
        <w:t>isdefined</w:t>
      </w:r>
      <w:r w:rsidRPr="00BF6911">
        <w:t xml:space="preserve"> can be used to determine whether a property has been aggregated away. It takes a single-valued property path as its only </w:t>
      </w:r>
      <w:r>
        <w:t>parameter</w:t>
      </w:r>
      <w:r w:rsidRPr="00BF6911">
        <w:t xml:space="preserve"> and returns </w:t>
      </w:r>
      <w:r w:rsidRPr="00BF6911">
        <w:rPr>
          <w:rStyle w:val="Datatype"/>
        </w:rPr>
        <w:t>true</w:t>
      </w:r>
      <w:r w:rsidRPr="00BF6911">
        <w:t xml:space="preserve"> if the property has a defined value </w:t>
      </w:r>
      <w:r>
        <w:t>for</w:t>
      </w:r>
      <w:r w:rsidRPr="00BF6911">
        <w:t xml:space="preserve"> the aggregated </w:t>
      </w:r>
      <w:r>
        <w:t>entity</w:t>
      </w:r>
      <w:r w:rsidRPr="00BF6911">
        <w:t>. A property with a defined value can still have the null value; it can represent a grouping of null values, or an aggregation that results in a null value.</w:t>
      </w:r>
    </w:p>
    <w:p w14:paraId="0152AD99"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33</w:t>
      </w:r>
      <w:r w:rsidR="00372896">
        <w:rPr>
          <w:noProof/>
        </w:rPr>
        <w:fldChar w:fldCharType="end"/>
      </w:r>
      <w:r w:rsidRPr="00BF6911">
        <w:t>:</w:t>
      </w:r>
      <w:r w:rsidRPr="00B85D89">
        <w:rPr>
          <w:rStyle w:val="Datatype"/>
        </w:rPr>
        <w:t>Product</w:t>
      </w:r>
      <w:r>
        <w:t xml:space="preserve"> has been aggregated away, causing an empty result</w:t>
      </w:r>
    </w:p>
    <w:p w14:paraId="5BDA7F1D" w14:textId="77777777" w:rsidR="00E83123" w:rsidRDefault="00E83123" w:rsidP="00E83123">
      <w:pPr>
        <w:pStyle w:val="Code"/>
      </w:pPr>
      <w:r w:rsidRPr="00BF6911">
        <w:t>GET ~/Sales?$apply=aggregate(Amount</w:t>
      </w:r>
      <w:r>
        <w:t xml:space="preserve"> with sum as Total</w:t>
      </w:r>
      <w:r w:rsidRPr="00BF6911">
        <w:t>)</w:t>
      </w:r>
    </w:p>
    <w:p w14:paraId="684B6A64" w14:textId="77777777" w:rsidR="00E83123" w:rsidRPr="00BF6911" w:rsidRDefault="00E83123" w:rsidP="00E83123">
      <w:pPr>
        <w:pStyle w:val="Code"/>
      </w:pPr>
      <w:r>
        <w:t xml:space="preserve">           </w:t>
      </w:r>
      <w:r w:rsidRPr="00BF6911">
        <w:t>&amp;$filter=isdefined(Product)</w:t>
      </w:r>
    </w:p>
    <w:p w14:paraId="303D6CC6" w14:textId="77777777" w:rsidR="00E83123" w:rsidRPr="00BF6911" w:rsidRDefault="00E83123" w:rsidP="00E83123">
      <w:pPr>
        <w:pStyle w:val="Caption"/>
      </w:pPr>
      <w:r w:rsidRPr="00BF6911">
        <w:t>results in</w:t>
      </w:r>
    </w:p>
    <w:p w14:paraId="3F82B7BB" w14:textId="77777777" w:rsidR="00E83123" w:rsidRPr="00BF6911" w:rsidRDefault="00E83123" w:rsidP="00E83123">
      <w:pPr>
        <w:pStyle w:val="Code"/>
      </w:pPr>
      <w:r w:rsidRPr="00BF6911">
        <w:t>{</w:t>
      </w:r>
    </w:p>
    <w:p w14:paraId="14CF4592" w14:textId="77777777" w:rsidR="00E83123" w:rsidRPr="00BF6911" w:rsidRDefault="00E83123" w:rsidP="00E83123">
      <w:pPr>
        <w:pStyle w:val="Code"/>
      </w:pPr>
      <w:r w:rsidRPr="00BF6911">
        <w:t xml:space="preserve">  </w:t>
      </w:r>
      <w:r>
        <w:t>"@odata.</w:t>
      </w:r>
      <w:r w:rsidRPr="00BF6911">
        <w:t>context": "$metadata#Sales(</w:t>
      </w:r>
      <w:r>
        <w:t>Total</w:t>
      </w:r>
      <w:r w:rsidRPr="00BF6911">
        <w:t>)",</w:t>
      </w:r>
    </w:p>
    <w:p w14:paraId="6EACB433" w14:textId="77777777" w:rsidR="00E83123" w:rsidRPr="00BF6911" w:rsidRDefault="00E83123" w:rsidP="00E83123">
      <w:pPr>
        <w:pStyle w:val="Code"/>
      </w:pPr>
      <w:r w:rsidRPr="00BF6911">
        <w:t xml:space="preserve">  "value": []</w:t>
      </w:r>
    </w:p>
    <w:p w14:paraId="7289F146" w14:textId="77777777" w:rsidR="00E83123" w:rsidRPr="00BF6911" w:rsidRDefault="00E83123" w:rsidP="00E83123">
      <w:pPr>
        <w:pStyle w:val="Code"/>
      </w:pPr>
      <w:r w:rsidRPr="00BF6911">
        <w:t>}</w:t>
      </w:r>
    </w:p>
    <w:p w14:paraId="30FA083C" w14:textId="77777777" w:rsidR="00E83123" w:rsidRPr="00BF6911" w:rsidRDefault="00E83123" w:rsidP="00E83123">
      <w:pPr>
        <w:pStyle w:val="Heading2"/>
        <w:numPr>
          <w:ilvl w:val="1"/>
          <w:numId w:val="3"/>
        </w:numPr>
      </w:pPr>
      <w:bookmarkStart w:id="774" w:name="_Evaluating_$apply"/>
      <w:bookmarkStart w:id="775" w:name="_Toc362428738"/>
      <w:bookmarkStart w:id="776" w:name="_Toc376977453"/>
      <w:bookmarkStart w:id="777" w:name="_Toc432754699"/>
      <w:bookmarkStart w:id="778" w:name="_Toc435016590"/>
      <w:bookmarkEnd w:id="774"/>
      <w:r w:rsidRPr="00BF6911">
        <w:t xml:space="preserve">Evaluating </w:t>
      </w:r>
      <w:r w:rsidRPr="00BF6911">
        <w:rPr>
          <w:rStyle w:val="Datatype"/>
        </w:rPr>
        <w:t>$apply</w:t>
      </w:r>
      <w:bookmarkEnd w:id="746"/>
      <w:bookmarkEnd w:id="747"/>
      <w:bookmarkEnd w:id="748"/>
      <w:bookmarkEnd w:id="749"/>
      <w:bookmarkEnd w:id="750"/>
      <w:bookmarkEnd w:id="775"/>
      <w:bookmarkEnd w:id="776"/>
      <w:bookmarkEnd w:id="777"/>
      <w:bookmarkEnd w:id="778"/>
    </w:p>
    <w:p w14:paraId="031ABEBE" w14:textId="77777777" w:rsidR="00E83123" w:rsidRPr="00BF6911" w:rsidRDefault="00E83123" w:rsidP="00E83123">
      <w:pPr>
        <w:suppressAutoHyphens/>
        <w:spacing w:line="100" w:lineRule="atLeast"/>
      </w:pPr>
      <w:r w:rsidRPr="00BF6911">
        <w:t xml:space="preserve">The new system query option </w:t>
      </w:r>
      <w:hyperlink w:anchor="_Toc337566368" w:history="1">
        <w:r w:rsidRPr="00BF6911">
          <w:rPr>
            <w:rStyle w:val="Hyperlink"/>
            <w:rFonts w:ascii="Courier New" w:hAnsi="Courier New"/>
          </w:rPr>
          <w:t>$apply</w:t>
        </w:r>
      </w:hyperlink>
      <w:r w:rsidRPr="00BF6911">
        <w:t xml:space="preserve"> is evaluated first, then the other system query options are evaluated</w:t>
      </w:r>
      <w:r>
        <w:t>, if applicable,</w:t>
      </w:r>
      <w:r w:rsidRPr="00BF6911">
        <w:t xml:space="preserve"> on the result of </w:t>
      </w:r>
      <w:r w:rsidRPr="00BF6911">
        <w:rPr>
          <w:rStyle w:val="Datatype"/>
        </w:rPr>
        <w:t>$apply</w:t>
      </w:r>
      <w:r w:rsidRPr="00BF6911">
        <w:t xml:space="preserve"> in their normal order (see </w:t>
      </w:r>
      <w:r w:rsidRPr="00BF6911">
        <w:rPr>
          <w:b/>
        </w:rPr>
        <w:t>[</w:t>
      </w:r>
      <w:r w:rsidRPr="00BF6911">
        <w:rPr>
          <w:b/>
          <w:noProof/>
        </w:rPr>
        <w:fldChar w:fldCharType="begin"/>
      </w:r>
      <w:r w:rsidRPr="00BF6911">
        <w:rPr>
          <w:b/>
        </w:rPr>
        <w:instrText xml:space="preserve"> REF odata \h  \* MERGEFORMAT </w:instrText>
      </w:r>
      <w:r w:rsidRPr="00BF6911">
        <w:rPr>
          <w:b/>
          <w:noProof/>
        </w:rPr>
      </w:r>
      <w:r w:rsidRPr="00BF6911">
        <w:rPr>
          <w:b/>
          <w:noProof/>
        </w:rPr>
        <w:fldChar w:fldCharType="separate"/>
      </w:r>
      <w:r w:rsidR="009C6DAA" w:rsidRPr="00BF6911">
        <w:rPr>
          <w:rStyle w:val="Refterm"/>
        </w:rPr>
        <w:t>OData-Protocol</w:t>
      </w:r>
      <w:r w:rsidRPr="00BF6911">
        <w:rPr>
          <w:b/>
          <w:noProof/>
        </w:rPr>
        <w:fldChar w:fldCharType="end"/>
      </w:r>
      <w:r w:rsidRPr="00BF6911">
        <w:rPr>
          <w:b/>
        </w:rPr>
        <w:t>, section 11.2.1]</w:t>
      </w:r>
      <w:r w:rsidRPr="00BF6911">
        <w:t>)</w:t>
      </w:r>
      <w:r>
        <w:t>. If the result is a collection</w:t>
      </w:r>
      <w:r w:rsidRPr="00BF6911">
        <w:t xml:space="preserve">, </w:t>
      </w:r>
      <w:r w:rsidRPr="00BF6911">
        <w:rPr>
          <w:rStyle w:val="Datatype"/>
        </w:rPr>
        <w:t>$filter</w:t>
      </w:r>
      <w:r w:rsidRPr="00BF6911">
        <w:t xml:space="preserve">, </w:t>
      </w:r>
      <w:r w:rsidRPr="00BF6911">
        <w:rPr>
          <w:rStyle w:val="Datatype"/>
        </w:rPr>
        <w:t>$orderby</w:t>
      </w:r>
      <w:r w:rsidRPr="00BF6911">
        <w:t xml:space="preserve">, </w:t>
      </w:r>
      <w:r w:rsidRPr="00BF6911">
        <w:rPr>
          <w:rStyle w:val="Datatype"/>
        </w:rPr>
        <w:t>$expand</w:t>
      </w:r>
      <w:r w:rsidRPr="00BF6911">
        <w:t xml:space="preserve"> and </w:t>
      </w:r>
      <w:r w:rsidRPr="00BF6911">
        <w:rPr>
          <w:rStyle w:val="Datatype"/>
        </w:rPr>
        <w:t>$select</w:t>
      </w:r>
      <w:r w:rsidRPr="00BF6911">
        <w:t xml:space="preserve"> work as usual on properties that are defined </w:t>
      </w:r>
      <w:r>
        <w:t xml:space="preserve">on the output set </w:t>
      </w:r>
      <w:r w:rsidRPr="00BF6911">
        <w:t xml:space="preserve">after evaluating </w:t>
      </w:r>
      <w:hyperlink w:anchor="_Toc337566368" w:history="1">
        <w:r w:rsidRPr="00BF6911">
          <w:rPr>
            <w:rStyle w:val="Hyperlink"/>
            <w:rFonts w:ascii="Courier New" w:hAnsi="Courier New"/>
          </w:rPr>
          <w:t>$apply</w:t>
        </w:r>
      </w:hyperlink>
      <w:r w:rsidRPr="00BF6911">
        <w:t xml:space="preserve">. </w:t>
      </w:r>
    </w:p>
    <w:p w14:paraId="34142371" w14:textId="77777777" w:rsidR="00E83123" w:rsidRPr="00BF6911" w:rsidRDefault="00E83123" w:rsidP="00E83123">
      <w:pPr>
        <w:suppressAutoHyphens/>
        <w:spacing w:line="100" w:lineRule="atLeast"/>
      </w:pPr>
      <w:r w:rsidRPr="00BF6911">
        <w:t xml:space="preserve">Properties that have been aggregated away in a result entity are not represented, even if the properties are listed in </w:t>
      </w:r>
      <w:r w:rsidRPr="00BF6911">
        <w:rPr>
          <w:rStyle w:val="Datatype"/>
        </w:rPr>
        <w:t>$select</w:t>
      </w:r>
      <w:r w:rsidRPr="00BF6911">
        <w:t xml:space="preserve"> or </w:t>
      </w:r>
      <w:r w:rsidRPr="00BF6911">
        <w:rPr>
          <w:rStyle w:val="Datatype"/>
        </w:rPr>
        <w:t>$expand</w:t>
      </w:r>
      <w:r w:rsidRPr="00BF6911">
        <w:t xml:space="preserve">. In </w:t>
      </w:r>
      <w:r w:rsidRPr="00BF6911">
        <w:rPr>
          <w:rStyle w:val="Datatype"/>
        </w:rPr>
        <w:t>$filter</w:t>
      </w:r>
      <w:r w:rsidRPr="00BF6911">
        <w:t xml:space="preserve"> they are treated as having the null value</w:t>
      </w:r>
      <w:r w:rsidRPr="00BF6911" w:rsidDel="00976D3F">
        <w:t xml:space="preserve">, and in </w:t>
      </w:r>
      <w:r w:rsidRPr="00BF6911" w:rsidDel="00976D3F">
        <w:rPr>
          <w:rStyle w:val="Datatype"/>
        </w:rPr>
        <w:t>$orderby</w:t>
      </w:r>
      <w:r w:rsidRPr="00BF6911" w:rsidDel="00976D3F">
        <w:t xml:space="preserve"> as having a value that is even lower than null</w:t>
      </w:r>
      <w:r>
        <w:t>, i.e. instances for which a property has been rolled up appear before instances that have a null value for that property when ordering ascending</w:t>
      </w:r>
      <w:r w:rsidRPr="00BF6911">
        <w:t>.</w:t>
      </w:r>
    </w:p>
    <w:p w14:paraId="03A0642C" w14:textId="77777777" w:rsidR="00E83123" w:rsidRDefault="00E83123" w:rsidP="00E83123">
      <w:pPr>
        <w:suppressAutoHyphens/>
        <w:spacing w:line="100" w:lineRule="atLeast"/>
      </w:pPr>
      <w:r>
        <w:t xml:space="preserve">On resource paths ending in </w:t>
      </w:r>
      <w:r w:rsidRPr="00AF7ED6">
        <w:rPr>
          <w:rStyle w:val="Datatype"/>
        </w:rPr>
        <w:t>/$count</w:t>
      </w:r>
      <w:r>
        <w:t xml:space="preserve"> the system </w:t>
      </w:r>
      <w:r w:rsidRPr="00BF6911">
        <w:t xml:space="preserve">query option </w:t>
      </w:r>
      <w:hyperlink w:anchor="_Toc337566368" w:history="1">
        <w:r w:rsidRPr="00BF6911">
          <w:rPr>
            <w:rStyle w:val="Hyperlink"/>
            <w:rFonts w:ascii="Courier New" w:hAnsi="Courier New"/>
          </w:rPr>
          <w:t>$apply</w:t>
        </w:r>
      </w:hyperlink>
      <w:r w:rsidRPr="00BF6911">
        <w:t xml:space="preserve"> is evaluated</w:t>
      </w:r>
      <w:r>
        <w:t xml:space="preserve"> on the set identified by the resource path without the </w:t>
      </w:r>
      <w:r w:rsidRPr="00AF7ED6">
        <w:rPr>
          <w:rStyle w:val="Datatype"/>
        </w:rPr>
        <w:t>/$count</w:t>
      </w:r>
      <w:r>
        <w:t xml:space="preserve"> segment, the result is the plain-text number of items in the result of </w:t>
      </w:r>
      <w:hyperlink w:anchor="_Toc337566368" w:history="1">
        <w:r w:rsidRPr="00BF6911">
          <w:rPr>
            <w:rStyle w:val="Hyperlink"/>
            <w:rFonts w:ascii="Courier New" w:hAnsi="Courier New"/>
          </w:rPr>
          <w:t>$apply</w:t>
        </w:r>
      </w:hyperlink>
      <w:r w:rsidRPr="00BF6911">
        <w:t>.</w:t>
      </w:r>
      <w:r>
        <w:t xml:space="preserve"> This is similar to the combination of </w:t>
      </w:r>
      <w:r w:rsidRPr="00885796">
        <w:rPr>
          <w:rStyle w:val="Datatype"/>
        </w:rPr>
        <w:t>/$count</w:t>
      </w:r>
      <w:r>
        <w:t xml:space="preserve"> and </w:t>
      </w:r>
      <w:r w:rsidRPr="00885796">
        <w:rPr>
          <w:rStyle w:val="Datatype"/>
        </w:rPr>
        <w:t>$filter</w:t>
      </w:r>
      <w:r>
        <w:t>.</w:t>
      </w:r>
    </w:p>
    <w:p w14:paraId="3B2FA65B" w14:textId="77777777" w:rsidR="00E83123" w:rsidRDefault="00E83123" w:rsidP="00E83123">
      <w:pPr>
        <w:suppressAutoHyphens/>
        <w:spacing w:line="100" w:lineRule="atLeast"/>
      </w:pPr>
      <w:r>
        <w:t xml:space="preserve">The $count system query option is evaluated after </w:t>
      </w:r>
      <w:hyperlink w:anchor="_Toc337566368" w:history="1">
        <w:r w:rsidRPr="00BF6911">
          <w:rPr>
            <w:rStyle w:val="Hyperlink"/>
            <w:rFonts w:ascii="Courier New" w:hAnsi="Courier New"/>
          </w:rPr>
          <w:t>$apply</w:t>
        </w:r>
      </w:hyperlink>
      <w:r>
        <w:t xml:space="preserve">, the annotation </w:t>
      </w:r>
      <w:r w:rsidRPr="00885796">
        <w:rPr>
          <w:rStyle w:val="Datatype"/>
        </w:rPr>
        <w:t>@odata.count</w:t>
      </w:r>
      <w:r>
        <w:t xml:space="preserve"> contains the number of items in the result of </w:t>
      </w:r>
      <w:hyperlink w:anchor="_Toc337566368" w:history="1">
        <w:r w:rsidRPr="00BF6911">
          <w:rPr>
            <w:rStyle w:val="Hyperlink"/>
            <w:rFonts w:ascii="Courier New" w:hAnsi="Courier New"/>
          </w:rPr>
          <w:t>$apply</w:t>
        </w:r>
      </w:hyperlink>
      <w:r w:rsidRPr="00BF6911">
        <w:t>.</w:t>
      </w:r>
    </w:p>
    <w:p w14:paraId="2E0DB7A4" w14:textId="77777777" w:rsidR="00E83123" w:rsidRPr="00BF6911" w:rsidRDefault="00E83123" w:rsidP="00E83123">
      <w:pPr>
        <w:suppressAutoHyphens/>
        <w:spacing w:line="100" w:lineRule="atLeast"/>
      </w:pPr>
      <w:r w:rsidRPr="00BF6911">
        <w:t xml:space="preserve">Providers MAY support </w:t>
      </w:r>
      <w:r w:rsidRPr="00BF6911">
        <w:rPr>
          <w:rStyle w:val="Datatype"/>
        </w:rPr>
        <w:t>$count</w:t>
      </w:r>
      <w:r w:rsidRPr="00BF6911">
        <w:t xml:space="preserve">, </w:t>
      </w:r>
      <w:r w:rsidRPr="00BF6911">
        <w:rPr>
          <w:rStyle w:val="Datatype"/>
        </w:rPr>
        <w:t>$top</w:t>
      </w:r>
      <w:r w:rsidRPr="00BF6911">
        <w:t xml:space="preserve"> and </w:t>
      </w:r>
      <w:r w:rsidRPr="00BF6911">
        <w:rPr>
          <w:rStyle w:val="Datatype"/>
        </w:rPr>
        <w:t>$skip</w:t>
      </w:r>
      <w:r w:rsidRPr="00BF6911">
        <w:t xml:space="preserve"> together with </w:t>
      </w:r>
      <w:hyperlink w:anchor="_Grouping_with_rollup" w:history="1">
        <w:r w:rsidRPr="00BF6911">
          <w:rPr>
            <w:rStyle w:val="Hyperlink"/>
            <w:rFonts w:ascii="Courier New" w:hAnsi="Courier New"/>
          </w:rPr>
          <w:t>rollup</w:t>
        </w:r>
      </w:hyperlink>
      <w:r w:rsidRPr="00BF6911">
        <w:t xml:space="preserve">, in which case rollup </w:t>
      </w:r>
      <w:r>
        <w:t>instances</w:t>
      </w:r>
      <w:r w:rsidRPr="00BF6911">
        <w:t xml:space="preserve"> </w:t>
      </w:r>
      <w:r>
        <w:t xml:space="preserve">are counted identically to </w:t>
      </w:r>
      <w:r w:rsidRPr="00BF6911">
        <w:t xml:space="preserve">detail </w:t>
      </w:r>
      <w:r>
        <w:t xml:space="preserve">instances, i.e. </w:t>
      </w:r>
      <w:r w:rsidRPr="00B01CEC">
        <w:rPr>
          <w:rStyle w:val="Datatype"/>
        </w:rPr>
        <w:t>$skip=5</w:t>
      </w:r>
      <w:r>
        <w:t xml:space="preserve"> skips the first five instances, independently of whether some of them are rollup entities</w:t>
      </w:r>
      <w:r w:rsidRPr="00BF6911">
        <w:t>.</w:t>
      </w:r>
    </w:p>
    <w:p w14:paraId="5F4AEC76" w14:textId="77777777" w:rsidR="00E83123" w:rsidRDefault="00E83123" w:rsidP="00E83123">
      <w:pPr>
        <w:suppressAutoHyphens/>
        <w:spacing w:line="100" w:lineRule="atLeast"/>
      </w:pPr>
      <w:r w:rsidRPr="00BF6911">
        <w:t xml:space="preserve">If a provider cannot satisfy a request using </w:t>
      </w:r>
      <w:hyperlink w:anchor="_Toc337566368" w:history="1">
        <w:r w:rsidRPr="00BF6911">
          <w:rPr>
            <w:rStyle w:val="Hyperlink"/>
            <w:rFonts w:ascii="Courier New" w:hAnsi="Courier New"/>
          </w:rPr>
          <w:t>$apply</w:t>
        </w:r>
      </w:hyperlink>
      <w:r w:rsidRPr="00BF6911">
        <w:t xml:space="preserve">, it MUST respond with </w:t>
      </w:r>
      <w:r w:rsidRPr="00BF6911">
        <w:rPr>
          <w:rStyle w:val="Datatype"/>
        </w:rPr>
        <w:t>501 Not Implemented</w:t>
      </w:r>
      <w:r w:rsidRPr="00BF6911">
        <w:t xml:space="preserve"> and a human-readable error message.</w:t>
      </w:r>
    </w:p>
    <w:p w14:paraId="585E5B8F" w14:textId="77777777" w:rsidR="00E83123" w:rsidRDefault="00E83123" w:rsidP="00E83123">
      <w:pPr>
        <w:pStyle w:val="Heading2"/>
        <w:numPr>
          <w:ilvl w:val="1"/>
          <w:numId w:val="3"/>
        </w:numPr>
      </w:pPr>
      <w:bookmarkStart w:id="779" w:name="_Toc432754700"/>
      <w:bookmarkStart w:id="780" w:name="_Toc435016591"/>
      <w:r>
        <w:t xml:space="preserve">Evaluating </w:t>
      </w:r>
      <w:r w:rsidRPr="00470499">
        <w:rPr>
          <w:rStyle w:val="Datatype"/>
        </w:rPr>
        <w:t>$apply</w:t>
      </w:r>
      <w:r>
        <w:t xml:space="preserve"> as an Expand Option</w:t>
      </w:r>
      <w:bookmarkEnd w:id="779"/>
      <w:bookmarkEnd w:id="780"/>
    </w:p>
    <w:p w14:paraId="36EB5DFB" w14:textId="77777777" w:rsidR="00E83123" w:rsidRDefault="00E83123" w:rsidP="00E83123">
      <w:r w:rsidRPr="00BF6911">
        <w:t xml:space="preserve">The new system query option </w:t>
      </w:r>
      <w:hyperlink w:anchor="_Toc337566368" w:history="1">
        <w:r w:rsidRPr="00BF6911">
          <w:rPr>
            <w:rStyle w:val="Hyperlink"/>
            <w:rFonts w:ascii="Courier New" w:hAnsi="Courier New"/>
          </w:rPr>
          <w:t>$apply</w:t>
        </w:r>
      </w:hyperlink>
      <w:r w:rsidRPr="00BF6911">
        <w:t xml:space="preserve"> </w:t>
      </w:r>
      <w:r>
        <w:t xml:space="preserve">can be used as an expand option to inline the result of aggregating related entities. The rules for </w:t>
      </w:r>
      <w:hyperlink w:anchor="_Evaluating_$apply" w:history="1">
        <w:r w:rsidRPr="001D69B0">
          <w:rPr>
            <w:rStyle w:val="Hyperlink"/>
          </w:rPr>
          <w:t xml:space="preserve">evaluating </w:t>
        </w:r>
        <w:r w:rsidRPr="001D69B0">
          <w:rPr>
            <w:rStyle w:val="Hyperlink"/>
            <w:rFonts w:ascii="Courier New" w:hAnsi="Courier New"/>
          </w:rPr>
          <w:t>$apply</w:t>
        </w:r>
      </w:hyperlink>
      <w:r>
        <w:t xml:space="preserve"> are applied in the context of the expanded navigation, i.e. </w:t>
      </w:r>
      <w:r w:rsidRPr="001D69B0">
        <w:rPr>
          <w:rStyle w:val="Datatype"/>
        </w:rPr>
        <w:t>$</w:t>
      </w:r>
      <w:r>
        <w:rPr>
          <w:rStyle w:val="Datatype"/>
        </w:rPr>
        <w:t>apply</w:t>
      </w:r>
      <w:r>
        <w:t xml:space="preserve"> is evaluated first, and other expand options on the same navigation property are evaluated on the result of </w:t>
      </w:r>
      <w:r w:rsidRPr="001D69B0">
        <w:rPr>
          <w:rStyle w:val="Datatype"/>
        </w:rPr>
        <w:t>$</w:t>
      </w:r>
      <w:r>
        <w:rPr>
          <w:rStyle w:val="Datatype"/>
        </w:rPr>
        <w:t>apply</w:t>
      </w:r>
      <w:r>
        <w:t>.</w:t>
      </w:r>
    </w:p>
    <w:p w14:paraId="7E8148A3" w14:textId="77777777" w:rsidR="00E83123" w:rsidRPr="00BF6911" w:rsidRDefault="00E83123" w:rsidP="00E83123">
      <w:pPr>
        <w:pStyle w:val="Caption"/>
      </w:pPr>
      <w:r w:rsidRPr="00BF6911">
        <w:lastRenderedPageBreak/>
        <w:t xml:space="preserve">Example </w:t>
      </w:r>
      <w:r w:rsidR="00372896">
        <w:fldChar w:fldCharType="begin"/>
      </w:r>
      <w:r w:rsidR="00372896">
        <w:instrText xml:space="preserve"> SEQ Example \* ARABIC </w:instrText>
      </w:r>
      <w:r w:rsidR="00372896">
        <w:fldChar w:fldCharType="separate"/>
      </w:r>
      <w:r w:rsidR="009C6DAA">
        <w:rPr>
          <w:noProof/>
        </w:rPr>
        <w:t>34</w:t>
      </w:r>
      <w:r w:rsidR="00372896">
        <w:rPr>
          <w:noProof/>
        </w:rPr>
        <w:fldChar w:fldCharType="end"/>
      </w:r>
      <w:r w:rsidRPr="00BF6911">
        <w:t xml:space="preserve">: </w:t>
      </w:r>
      <w:r>
        <w:t>p</w:t>
      </w:r>
      <w:r>
        <w:rPr>
          <w:noProof/>
        </w:rPr>
        <w:t>roducts with aggregated sales</w:t>
      </w:r>
      <w:r w:rsidRPr="00BF6911">
        <w:rPr>
          <w:noProof/>
        </w:rPr>
        <w:t>:</w:t>
      </w:r>
    </w:p>
    <w:p w14:paraId="40CC88FB" w14:textId="77777777" w:rsidR="00E83123" w:rsidRDefault="00E83123" w:rsidP="00E83123">
      <w:pPr>
        <w:pStyle w:val="Code"/>
      </w:pPr>
      <w:r w:rsidRPr="007E3BFF">
        <w:t>GET Products?$expand=Sales($apply=aggregate(Amount with sum as Total))</w:t>
      </w:r>
    </w:p>
    <w:p w14:paraId="01AFD117" w14:textId="77777777" w:rsidR="00E83123" w:rsidRPr="00BF6911" w:rsidRDefault="00E83123" w:rsidP="00E83123">
      <w:pPr>
        <w:pStyle w:val="Caption"/>
      </w:pPr>
      <w:r w:rsidRPr="00BF6911">
        <w:t>results in</w:t>
      </w:r>
    </w:p>
    <w:p w14:paraId="50F512E8" w14:textId="77777777" w:rsidR="00E83123" w:rsidRDefault="00E83123" w:rsidP="00E83123">
      <w:pPr>
        <w:pStyle w:val="Code"/>
      </w:pPr>
      <w:r>
        <w:t>{</w:t>
      </w:r>
    </w:p>
    <w:p w14:paraId="64E326EC" w14:textId="77777777" w:rsidR="00E83123" w:rsidRPr="00BF6911" w:rsidRDefault="00E83123" w:rsidP="00E83123">
      <w:pPr>
        <w:pStyle w:val="Code"/>
      </w:pPr>
      <w:r w:rsidRPr="00BF6911">
        <w:t xml:space="preserve">  </w:t>
      </w:r>
      <w:r>
        <w:t>"@odata.</w:t>
      </w:r>
      <w:r w:rsidRPr="00BF6911">
        <w:t>context":"$metadata#</w:t>
      </w:r>
      <w:r>
        <w:t>Poducts</w:t>
      </w:r>
      <w:r w:rsidRPr="00BF6911">
        <w:t>(</w:t>
      </w:r>
      <w:r>
        <w:t>Salees</w:t>
      </w:r>
      <w:r w:rsidRPr="00BF6911">
        <w:t>(</w:t>
      </w:r>
      <w:r>
        <w:t>Amount</w:t>
      </w:r>
      <w:r w:rsidRPr="00BF6911">
        <w:t>)",</w:t>
      </w:r>
    </w:p>
    <w:p w14:paraId="79591801" w14:textId="77777777" w:rsidR="00E83123" w:rsidRDefault="00E83123" w:rsidP="00E83123">
      <w:pPr>
        <w:pStyle w:val="Code"/>
      </w:pPr>
      <w:r w:rsidRPr="00BF6911">
        <w:t xml:space="preserve">  "value": [</w:t>
      </w:r>
      <w:r w:rsidRPr="00BF6911">
        <w:br/>
      </w:r>
      <w:r>
        <w:t xml:space="preserve">  </w:t>
      </w:r>
      <w:r w:rsidRPr="00BF6911">
        <w:t xml:space="preserve">  { "Name</w:t>
      </w:r>
      <w:r>
        <w:t>"</w:t>
      </w:r>
      <w:r w:rsidRPr="00BF6911">
        <w:t xml:space="preserve">: "Coffee", </w:t>
      </w:r>
      <w:r>
        <w:t xml:space="preserve">"Color": "Brown", "TaxRate": 0.06, </w:t>
      </w:r>
    </w:p>
    <w:p w14:paraId="69FACA42" w14:textId="77777777" w:rsidR="00E83123" w:rsidRDefault="00E83123" w:rsidP="00E83123">
      <w:pPr>
        <w:pStyle w:val="Code"/>
      </w:pPr>
      <w:r>
        <w:t xml:space="preserve">      "</w:t>
      </w:r>
      <w:r w:rsidRPr="00BF6911">
        <w:t>Sales</w:t>
      </w:r>
      <w:r>
        <w:t>"</w:t>
      </w:r>
      <w:r w:rsidRPr="00BF6911">
        <w:t xml:space="preserve">: [ { </w:t>
      </w:r>
      <w:r>
        <w:t>"@odata.</w:t>
      </w:r>
      <w:r w:rsidRPr="00BF6911">
        <w:t xml:space="preserve">id": null, </w:t>
      </w:r>
      <w:r>
        <w:t>"Total"</w:t>
      </w:r>
      <w:r w:rsidRPr="00BF6911">
        <w:t xml:space="preserve">: </w:t>
      </w:r>
      <w:r>
        <w:t xml:space="preserve">  </w:t>
      </w:r>
      <w:r w:rsidRPr="00BF6911">
        <w:t>12 } ] },</w:t>
      </w:r>
      <w:r w:rsidRPr="00BF6911">
        <w:br/>
        <w:t xml:space="preserve">  </w:t>
      </w:r>
      <w:r>
        <w:t xml:space="preserve">  </w:t>
      </w:r>
      <w:r w:rsidRPr="00BF6911">
        <w:t>{ "Name</w:t>
      </w:r>
      <w:r>
        <w:t>"</w:t>
      </w:r>
      <w:r w:rsidRPr="00BF6911">
        <w:t xml:space="preserve">: "Paper", </w:t>
      </w:r>
      <w:r>
        <w:t xml:space="preserve"> "Color": "White", "TaxRate": 0.</w:t>
      </w:r>
      <w:r w:rsidRPr="00EF07A2">
        <w:rPr>
          <w:rFonts w:cs="Arial"/>
          <w:vanish/>
          <w:color w:val="333333"/>
          <w:sz w:val="21"/>
          <w:szCs w:val="21"/>
        </w:rPr>
        <w:cr/>
      </w:r>
      <w:r>
        <w:t xml:space="preserve">14 </w:t>
      </w:r>
      <w:r w:rsidRPr="00BF6911">
        <w:t xml:space="preserve">  </w:t>
      </w:r>
    </w:p>
    <w:p w14:paraId="552E3565" w14:textId="77777777" w:rsidR="00E83123" w:rsidRDefault="00E83123" w:rsidP="00E83123">
      <w:pPr>
        <w:pStyle w:val="Code"/>
      </w:pPr>
      <w:r>
        <w:t xml:space="preserve">      "</w:t>
      </w:r>
      <w:r w:rsidRPr="00BF6911">
        <w:t>Sales</w:t>
      </w:r>
      <w:r>
        <w:t>"</w:t>
      </w:r>
      <w:r w:rsidRPr="00BF6911">
        <w:t xml:space="preserve">: [ { </w:t>
      </w:r>
      <w:r>
        <w:t>"@odata.</w:t>
      </w:r>
      <w:r w:rsidRPr="00BF6911">
        <w:t xml:space="preserve">id": null, </w:t>
      </w:r>
      <w:r>
        <w:t>"Total"</w:t>
      </w:r>
      <w:r w:rsidRPr="00BF6911">
        <w:t xml:space="preserve">: </w:t>
      </w:r>
      <w:r>
        <w:t xml:space="preserve">  </w:t>
      </w:r>
      <w:r w:rsidRPr="00BF6911">
        <w:t xml:space="preserve"> 8 } ] },</w:t>
      </w:r>
      <w:r w:rsidRPr="00BF6911">
        <w:br/>
      </w:r>
      <w:r>
        <w:t xml:space="preserve">  </w:t>
      </w:r>
      <w:r w:rsidRPr="00BF6911">
        <w:t xml:space="preserve">  { "Name</w:t>
      </w:r>
      <w:r>
        <w:t>"</w:t>
      </w:r>
      <w:r w:rsidRPr="00BF6911">
        <w:t xml:space="preserve">: "Pencil", </w:t>
      </w:r>
      <w:r>
        <w:t xml:space="preserve">"Color": "Black", "TaxRate": 0.14, </w:t>
      </w:r>
      <w:r w:rsidRPr="00BF6911">
        <w:t xml:space="preserve"> </w:t>
      </w:r>
    </w:p>
    <w:p w14:paraId="68C34159" w14:textId="77777777" w:rsidR="00E83123" w:rsidRDefault="00E83123" w:rsidP="00E83123">
      <w:pPr>
        <w:pStyle w:val="Code"/>
      </w:pPr>
      <w:r>
        <w:t xml:space="preserve">      "</w:t>
      </w:r>
      <w:r w:rsidRPr="00BF6911">
        <w:t>Sales</w:t>
      </w:r>
      <w:r>
        <w:t>"</w:t>
      </w:r>
      <w:r w:rsidRPr="00BF6911">
        <w:t>: [</w:t>
      </w:r>
      <w:r>
        <w:t xml:space="preserve"> { "@odata.</w:t>
      </w:r>
      <w:r w:rsidRPr="00BF6911">
        <w:t xml:space="preserve">id": null, </w:t>
      </w:r>
      <w:r>
        <w:t xml:space="preserve">"Total": null } </w:t>
      </w:r>
      <w:r w:rsidRPr="00BF6911">
        <w:t>] },</w:t>
      </w:r>
      <w:r w:rsidRPr="00BF6911">
        <w:br/>
      </w:r>
      <w:r>
        <w:t xml:space="preserve">  </w:t>
      </w:r>
      <w:r w:rsidRPr="00BF6911">
        <w:t xml:space="preserve">  { "Name</w:t>
      </w:r>
      <w:r>
        <w:t>"</w:t>
      </w:r>
      <w:r w:rsidRPr="00BF6911">
        <w:t xml:space="preserve">: "Sugar", </w:t>
      </w:r>
      <w:r>
        <w:t xml:space="preserve"> "Color": "White", "TaxRate": 0.06, </w:t>
      </w:r>
      <w:r w:rsidRPr="00BF6911">
        <w:t xml:space="preserve">  </w:t>
      </w:r>
    </w:p>
    <w:p w14:paraId="25AEF57C" w14:textId="77777777" w:rsidR="00E83123" w:rsidRDefault="00E83123" w:rsidP="00E83123">
      <w:pPr>
        <w:pStyle w:val="Code"/>
      </w:pPr>
      <w:r>
        <w:t xml:space="preserve">      "</w:t>
      </w:r>
      <w:r w:rsidRPr="00BF6911">
        <w:t>Sales</w:t>
      </w:r>
      <w:r>
        <w:t>"</w:t>
      </w:r>
      <w:r w:rsidRPr="00BF6911">
        <w:t xml:space="preserve">: [ { </w:t>
      </w:r>
      <w:r>
        <w:t>"@odata.</w:t>
      </w:r>
      <w:r w:rsidRPr="00BF6911">
        <w:t xml:space="preserve">id": null, </w:t>
      </w:r>
      <w:r>
        <w:t>"Total"</w:t>
      </w:r>
      <w:r w:rsidRPr="00BF6911">
        <w:t xml:space="preserve">: </w:t>
      </w:r>
      <w:r>
        <w:t xml:space="preserve">  </w:t>
      </w:r>
      <w:r w:rsidRPr="00BF6911">
        <w:t xml:space="preserve"> 4 } ] }</w:t>
      </w:r>
      <w:r w:rsidRPr="00BF6911">
        <w:br/>
        <w:t xml:space="preserve">  ]</w:t>
      </w:r>
      <w:r>
        <w:t xml:space="preserve">  </w:t>
      </w:r>
    </w:p>
    <w:p w14:paraId="440C5D14" w14:textId="77777777" w:rsidR="00E83123" w:rsidRPr="0079627F" w:rsidRDefault="00E83123" w:rsidP="00E83123">
      <w:pPr>
        <w:pStyle w:val="Code"/>
      </w:pPr>
      <w:r>
        <w:t>}</w:t>
      </w:r>
    </w:p>
    <w:p w14:paraId="295BA999" w14:textId="77777777" w:rsidR="00E83123" w:rsidRPr="00BF6911" w:rsidRDefault="00E83123" w:rsidP="00E83123">
      <w:pPr>
        <w:pStyle w:val="Heading2"/>
        <w:numPr>
          <w:ilvl w:val="1"/>
          <w:numId w:val="3"/>
        </w:numPr>
      </w:pPr>
      <w:bookmarkStart w:id="781" w:name="_Toc353983395"/>
      <w:bookmarkStart w:id="782" w:name="_Toc354059086"/>
      <w:bookmarkStart w:id="783" w:name="_Toc354070197"/>
      <w:bookmarkStart w:id="784" w:name="_Toc354668963"/>
      <w:bookmarkStart w:id="785" w:name="_Toc362428739"/>
      <w:bookmarkStart w:id="786" w:name="_Toc376977454"/>
      <w:bookmarkStart w:id="787" w:name="_Toc432754701"/>
      <w:bookmarkStart w:id="788" w:name="_Toc435016592"/>
      <w:r w:rsidRPr="00BF6911">
        <w:t>ABNF for Extended URL Conventions</w:t>
      </w:r>
      <w:bookmarkEnd w:id="751"/>
      <w:bookmarkEnd w:id="752"/>
      <w:bookmarkEnd w:id="753"/>
      <w:bookmarkEnd w:id="754"/>
      <w:bookmarkEnd w:id="755"/>
      <w:bookmarkEnd w:id="756"/>
      <w:bookmarkEnd w:id="781"/>
      <w:bookmarkEnd w:id="782"/>
      <w:bookmarkEnd w:id="783"/>
      <w:bookmarkEnd w:id="784"/>
      <w:bookmarkEnd w:id="785"/>
      <w:bookmarkEnd w:id="786"/>
      <w:bookmarkEnd w:id="787"/>
      <w:bookmarkEnd w:id="788"/>
    </w:p>
    <w:p w14:paraId="3C862A8C" w14:textId="77777777" w:rsidR="00E83123" w:rsidRPr="00BF6911" w:rsidRDefault="00E83123" w:rsidP="00E83123">
      <w:r w:rsidRPr="00BF6911">
        <w:t xml:space="preserve">The normative ABNF construction rules for this specification are defined in </w:t>
      </w:r>
      <w:r w:rsidRPr="00BF6911">
        <w:fldChar w:fldCharType="begin"/>
      </w:r>
      <w:r w:rsidRPr="00BF6911">
        <w:instrText xml:space="preserve"> REF AggABNF \h </w:instrText>
      </w:r>
      <w:r w:rsidRPr="00BF6911">
        <w:fldChar w:fldCharType="separate"/>
      </w:r>
      <w:r w:rsidR="009C6DAA" w:rsidRPr="00BF6911">
        <w:rPr>
          <w:rStyle w:val="Refterm"/>
        </w:rPr>
        <w:t>[OData-Agg-ABNF]</w:t>
      </w:r>
      <w:r w:rsidRPr="00BF6911">
        <w:fldChar w:fldCharType="end"/>
      </w:r>
      <w:r w:rsidRPr="00BF6911">
        <w:t xml:space="preserve">. They incrementally extend the rules defined in </w:t>
      </w:r>
      <w:r w:rsidRPr="00BF6911">
        <w:fldChar w:fldCharType="begin"/>
      </w:r>
      <w:r w:rsidRPr="00BF6911">
        <w:instrText xml:space="preserve"> REF ABNF \h  \* MERGEFORMAT </w:instrText>
      </w:r>
      <w:r w:rsidRPr="00BF6911">
        <w:fldChar w:fldCharType="separate"/>
      </w:r>
      <w:r w:rsidR="009C6DAA" w:rsidRPr="00BF6911">
        <w:rPr>
          <w:rStyle w:val="Refterm"/>
        </w:rPr>
        <w:t>[OData-ABNF]</w:t>
      </w:r>
      <w:r w:rsidRPr="00BF6911">
        <w:fldChar w:fldCharType="end"/>
      </w:r>
      <w:r w:rsidRPr="00BF6911">
        <w:t>.</w:t>
      </w:r>
    </w:p>
    <w:p w14:paraId="021B2025" w14:textId="77777777" w:rsidR="00E83123" w:rsidRPr="00BF6911" w:rsidRDefault="00E83123" w:rsidP="00E83123">
      <w:pPr>
        <w:pStyle w:val="Heading1"/>
        <w:numPr>
          <w:ilvl w:val="0"/>
          <w:numId w:val="3"/>
        </w:numPr>
      </w:pPr>
      <w:bookmarkStart w:id="789" w:name="_Toc356208117"/>
      <w:bookmarkStart w:id="790" w:name="_Toc356223264"/>
      <w:bookmarkStart w:id="791" w:name="_Toc357758610"/>
      <w:bookmarkStart w:id="792" w:name="_Toc357762888"/>
      <w:bookmarkStart w:id="793" w:name="_Toc357764554"/>
      <w:bookmarkStart w:id="794" w:name="_Toc361047171"/>
      <w:bookmarkStart w:id="795" w:name="_Toc361237377"/>
      <w:bookmarkStart w:id="796" w:name="_Toc361237470"/>
      <w:bookmarkStart w:id="797" w:name="_Toc361260091"/>
      <w:bookmarkStart w:id="798" w:name="_Toc361332248"/>
      <w:bookmarkStart w:id="799" w:name="_Toc356208118"/>
      <w:bookmarkStart w:id="800" w:name="_Toc356223265"/>
      <w:bookmarkStart w:id="801" w:name="_Toc357758611"/>
      <w:bookmarkStart w:id="802" w:name="_Toc357762889"/>
      <w:bookmarkStart w:id="803" w:name="_Toc357764555"/>
      <w:bookmarkStart w:id="804" w:name="_Toc361047172"/>
      <w:bookmarkStart w:id="805" w:name="_Toc361237378"/>
      <w:bookmarkStart w:id="806" w:name="_Toc361237471"/>
      <w:bookmarkStart w:id="807" w:name="_Toc361260092"/>
      <w:bookmarkStart w:id="808" w:name="_Toc361332249"/>
      <w:bookmarkStart w:id="809" w:name="_Toc356208119"/>
      <w:bookmarkStart w:id="810" w:name="_Toc356223266"/>
      <w:bookmarkStart w:id="811" w:name="_Toc357758612"/>
      <w:bookmarkStart w:id="812" w:name="_Toc357762890"/>
      <w:bookmarkStart w:id="813" w:name="_Toc357764556"/>
      <w:bookmarkStart w:id="814" w:name="_Toc361047173"/>
      <w:bookmarkStart w:id="815" w:name="_Toc361237379"/>
      <w:bookmarkStart w:id="816" w:name="_Toc361237472"/>
      <w:bookmarkStart w:id="817" w:name="_Toc361260093"/>
      <w:bookmarkStart w:id="818" w:name="_Toc361332250"/>
      <w:bookmarkStart w:id="819" w:name="_Toc356208120"/>
      <w:bookmarkStart w:id="820" w:name="_Toc356223267"/>
      <w:bookmarkStart w:id="821" w:name="_Toc357758613"/>
      <w:bookmarkStart w:id="822" w:name="_Toc357762891"/>
      <w:bookmarkStart w:id="823" w:name="_Toc357764557"/>
      <w:bookmarkStart w:id="824" w:name="_Toc361047174"/>
      <w:bookmarkStart w:id="825" w:name="_Toc361237380"/>
      <w:bookmarkStart w:id="826" w:name="_Toc361237473"/>
      <w:bookmarkStart w:id="827" w:name="_Toc361260094"/>
      <w:bookmarkStart w:id="828" w:name="_Toc361332251"/>
      <w:bookmarkStart w:id="829" w:name="_Toc356208121"/>
      <w:bookmarkStart w:id="830" w:name="_Toc356223268"/>
      <w:bookmarkStart w:id="831" w:name="_Toc357758614"/>
      <w:bookmarkStart w:id="832" w:name="_Toc357762892"/>
      <w:bookmarkStart w:id="833" w:name="_Toc357764558"/>
      <w:bookmarkStart w:id="834" w:name="_Toc361047175"/>
      <w:bookmarkStart w:id="835" w:name="_Toc361237381"/>
      <w:bookmarkStart w:id="836" w:name="_Toc361237474"/>
      <w:bookmarkStart w:id="837" w:name="_Toc361260095"/>
      <w:bookmarkStart w:id="838" w:name="_Toc361332252"/>
      <w:bookmarkStart w:id="839" w:name="_Toc356208122"/>
      <w:bookmarkStart w:id="840" w:name="_Toc356223269"/>
      <w:bookmarkStart w:id="841" w:name="_Toc357758615"/>
      <w:bookmarkStart w:id="842" w:name="_Toc357762893"/>
      <w:bookmarkStart w:id="843" w:name="_Toc357764559"/>
      <w:bookmarkStart w:id="844" w:name="_Toc361047176"/>
      <w:bookmarkStart w:id="845" w:name="_Toc361237382"/>
      <w:bookmarkStart w:id="846" w:name="_Toc361237475"/>
      <w:bookmarkStart w:id="847" w:name="_Toc361260096"/>
      <w:bookmarkStart w:id="848" w:name="_Toc361332253"/>
      <w:bookmarkStart w:id="849" w:name="_Toc356208123"/>
      <w:bookmarkStart w:id="850" w:name="_Toc356223270"/>
      <w:bookmarkStart w:id="851" w:name="_Toc357758616"/>
      <w:bookmarkStart w:id="852" w:name="_Toc357762894"/>
      <w:bookmarkStart w:id="853" w:name="_Toc357764560"/>
      <w:bookmarkStart w:id="854" w:name="_Toc361047177"/>
      <w:bookmarkStart w:id="855" w:name="_Toc361237383"/>
      <w:bookmarkStart w:id="856" w:name="_Toc361237476"/>
      <w:bookmarkStart w:id="857" w:name="_Toc361260097"/>
      <w:bookmarkStart w:id="858" w:name="_Toc361332254"/>
      <w:bookmarkStart w:id="859" w:name="_Toc340159272"/>
      <w:bookmarkStart w:id="860" w:name="_Toc340007127"/>
      <w:bookmarkStart w:id="861" w:name="_Toc340051417"/>
      <w:bookmarkStart w:id="862" w:name="_Toc340159273"/>
      <w:bookmarkStart w:id="863" w:name="_Toc337733355"/>
      <w:bookmarkStart w:id="864" w:name="_Toc338080815"/>
      <w:bookmarkStart w:id="865" w:name="_Toc338838106"/>
      <w:bookmarkStart w:id="866" w:name="_Toc338852942"/>
      <w:bookmarkStart w:id="867" w:name="_Toc337733358"/>
      <w:bookmarkStart w:id="868" w:name="_Toc338080818"/>
      <w:bookmarkStart w:id="869" w:name="_Toc338838109"/>
      <w:bookmarkStart w:id="870" w:name="_Toc338852945"/>
      <w:bookmarkStart w:id="871" w:name="_Toc337733360"/>
      <w:bookmarkStart w:id="872" w:name="_Toc338080820"/>
      <w:bookmarkStart w:id="873" w:name="_Toc338838111"/>
      <w:bookmarkStart w:id="874" w:name="_Toc338852947"/>
      <w:bookmarkStart w:id="875" w:name="_Toc337733361"/>
      <w:bookmarkStart w:id="876" w:name="_Toc338080821"/>
      <w:bookmarkStart w:id="877" w:name="_Toc338838112"/>
      <w:bookmarkStart w:id="878" w:name="_Toc338852948"/>
      <w:bookmarkStart w:id="879" w:name="_Toc337733363"/>
      <w:bookmarkStart w:id="880" w:name="_Toc338080823"/>
      <w:bookmarkStart w:id="881" w:name="_Toc338838114"/>
      <w:bookmarkStart w:id="882" w:name="_Toc338852950"/>
      <w:bookmarkStart w:id="883" w:name="_Toc337732519"/>
      <w:bookmarkStart w:id="884" w:name="_Toc337733365"/>
      <w:bookmarkStart w:id="885" w:name="_Toc338080825"/>
      <w:bookmarkStart w:id="886" w:name="_Toc338838116"/>
      <w:bookmarkStart w:id="887" w:name="_Toc338852952"/>
      <w:bookmarkStart w:id="888" w:name="_Toc337732520"/>
      <w:bookmarkStart w:id="889" w:name="_Toc337733366"/>
      <w:bookmarkStart w:id="890" w:name="_Toc338080826"/>
      <w:bookmarkStart w:id="891" w:name="_Toc338838117"/>
      <w:bookmarkStart w:id="892" w:name="_Toc338852953"/>
      <w:bookmarkStart w:id="893" w:name="_Toc337732521"/>
      <w:bookmarkStart w:id="894" w:name="_Toc337733367"/>
      <w:bookmarkStart w:id="895" w:name="_Toc338080827"/>
      <w:bookmarkStart w:id="896" w:name="_Toc338838118"/>
      <w:bookmarkStart w:id="897" w:name="_Toc338852954"/>
      <w:bookmarkStart w:id="898" w:name="_Toc337732522"/>
      <w:bookmarkStart w:id="899" w:name="_Toc337733368"/>
      <w:bookmarkStart w:id="900" w:name="_Toc338080828"/>
      <w:bookmarkStart w:id="901" w:name="_Toc338838119"/>
      <w:bookmarkStart w:id="902" w:name="_Toc338852955"/>
      <w:bookmarkStart w:id="903" w:name="_Toc337732523"/>
      <w:bookmarkStart w:id="904" w:name="_Toc337733369"/>
      <w:bookmarkStart w:id="905" w:name="_Toc338080829"/>
      <w:bookmarkStart w:id="906" w:name="_Toc338838120"/>
      <w:bookmarkStart w:id="907" w:name="_Toc338852956"/>
      <w:bookmarkStart w:id="908" w:name="_Toc337732524"/>
      <w:bookmarkStart w:id="909" w:name="_Toc337733370"/>
      <w:bookmarkStart w:id="910" w:name="_Toc338080830"/>
      <w:bookmarkStart w:id="911" w:name="_Toc338838121"/>
      <w:bookmarkStart w:id="912" w:name="_Toc338852957"/>
      <w:bookmarkStart w:id="913" w:name="_Identifying_Aggregated_Entities"/>
      <w:bookmarkStart w:id="914" w:name="_Toc356208124"/>
      <w:bookmarkStart w:id="915" w:name="_Toc356223271"/>
      <w:bookmarkStart w:id="916" w:name="_Toc357758617"/>
      <w:bookmarkStart w:id="917" w:name="_Toc357762895"/>
      <w:bookmarkStart w:id="918" w:name="_Toc357764561"/>
      <w:bookmarkStart w:id="919" w:name="_Toc361047178"/>
      <w:bookmarkStart w:id="920" w:name="_Toc361237384"/>
      <w:bookmarkStart w:id="921" w:name="_Toc361237477"/>
      <w:bookmarkStart w:id="922" w:name="_Toc361260098"/>
      <w:bookmarkStart w:id="923" w:name="_Toc361332255"/>
      <w:bookmarkStart w:id="924" w:name="_Identifying_Aggregated_Entities_1"/>
      <w:bookmarkStart w:id="925" w:name="_Toc353294832"/>
      <w:bookmarkStart w:id="926" w:name="_Toc353294884"/>
      <w:bookmarkStart w:id="927" w:name="_Ref353365606"/>
      <w:bookmarkStart w:id="928" w:name="_Ref353365660"/>
      <w:bookmarkStart w:id="929" w:name="_Ref353365886"/>
      <w:bookmarkStart w:id="930" w:name="_Ref353365896"/>
      <w:bookmarkStart w:id="931" w:name="_Toc353377482"/>
      <w:bookmarkStart w:id="932" w:name="_Toc353390984"/>
      <w:bookmarkStart w:id="933" w:name="_Toc353453206"/>
      <w:bookmarkStart w:id="934" w:name="_Ref353973928"/>
      <w:bookmarkStart w:id="935" w:name="_Toc353983396"/>
      <w:bookmarkStart w:id="936" w:name="_Toc354059087"/>
      <w:bookmarkStart w:id="937" w:name="_Toc354070198"/>
      <w:bookmarkStart w:id="938" w:name="_Toc354668964"/>
      <w:bookmarkStart w:id="939" w:name="_Ref355775506"/>
      <w:bookmarkStart w:id="940" w:name="_Ref357764460"/>
      <w:bookmarkStart w:id="941" w:name="_Toc362428740"/>
      <w:bookmarkStart w:id="942" w:name="_Toc376977455"/>
      <w:bookmarkStart w:id="943" w:name="_Toc432754702"/>
      <w:bookmarkStart w:id="944" w:name="_Toc435016593"/>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lastRenderedPageBreak/>
        <w:t>Representation of</w:t>
      </w:r>
      <w:r w:rsidRPr="00BF6911">
        <w:t xml:space="preserve"> Aggregated </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t>Instances</w:t>
      </w:r>
      <w:bookmarkEnd w:id="942"/>
      <w:bookmarkEnd w:id="943"/>
      <w:bookmarkEnd w:id="944"/>
    </w:p>
    <w:p w14:paraId="65ACD267" w14:textId="77777777" w:rsidR="00E83123" w:rsidRDefault="00E83123" w:rsidP="00E83123">
      <w:pPr>
        <w:rPr>
          <w:noProof/>
        </w:rPr>
      </w:pPr>
      <w:r w:rsidRPr="00BF6911">
        <w:rPr>
          <w:noProof/>
        </w:rPr>
        <w:t xml:space="preserve">Aggregated </w:t>
      </w:r>
      <w:r>
        <w:rPr>
          <w:noProof/>
        </w:rPr>
        <w:t>instances</w:t>
      </w:r>
      <w:r w:rsidRPr="00BF6911">
        <w:rPr>
          <w:noProof/>
        </w:rPr>
        <w:t xml:space="preserve"> are based on the structure of the individual </w:t>
      </w:r>
      <w:r>
        <w:rPr>
          <w:noProof/>
        </w:rPr>
        <w:t>instances</w:t>
      </w:r>
      <w:r w:rsidRPr="00BF6911">
        <w:rPr>
          <w:noProof/>
        </w:rPr>
        <w:t xml:space="preserve"> from which they have been calculated, so the structure of the results fits into the data model of the service. </w:t>
      </w:r>
    </w:p>
    <w:p w14:paraId="3210A4A5" w14:textId="77777777" w:rsidR="00E83123" w:rsidRDefault="00E83123" w:rsidP="00E83123">
      <w:r>
        <w:t>Properties that have been aggregated away are not represented at all in the aggregated instances.</w:t>
      </w:r>
    </w:p>
    <w:p w14:paraId="438915A6" w14:textId="77777777" w:rsidR="00E83123" w:rsidRDefault="00E83123" w:rsidP="00E83123">
      <w:r>
        <w:t xml:space="preserve">Dynamic properties introduced through an </w:t>
      </w:r>
      <w:hyperlink w:anchor="_Keyword_as_2" w:history="1">
        <w:r w:rsidRPr="007F3558">
          <w:rPr>
            <w:rStyle w:val="Hyperlink"/>
          </w:rPr>
          <w:t>alias</w:t>
        </w:r>
      </w:hyperlink>
      <w:r>
        <w:t xml:space="preserve"> or with custom aggregates are represented as defined by the response format.</w:t>
      </w:r>
    </w:p>
    <w:p w14:paraId="7D10549F" w14:textId="77777777" w:rsidR="00E83123" w:rsidRPr="00BF6911" w:rsidRDefault="00E83123" w:rsidP="00E83123">
      <w:pPr>
        <w:rPr>
          <w:noProof/>
        </w:rPr>
      </w:pPr>
      <w:r>
        <w:rPr>
          <w:noProof/>
        </w:rPr>
        <w:t>Aggregated instances are logically instances of the declared type of the collection identified by the resource path of the request. If the resource path identifies a collection of entities, the aggregated instances are also entities. These a</w:t>
      </w:r>
      <w:r w:rsidRPr="00BF6911">
        <w:rPr>
          <w:noProof/>
        </w:rPr>
        <w:t xml:space="preserve">ggregated entities </w:t>
      </w:r>
      <w:r>
        <w:rPr>
          <w:noProof/>
        </w:rPr>
        <w:t xml:space="preserve">can </w:t>
      </w:r>
      <w:r w:rsidRPr="00BF6911">
        <w:rPr>
          <w:noProof/>
        </w:rPr>
        <w:t xml:space="preserve">be transient or persistent. Transient entities don’t possess an edit link or read link, and in the JSON representation are marked with </w:t>
      </w:r>
      <w:r>
        <w:rPr>
          <w:rStyle w:val="Datatype"/>
        </w:rPr>
        <w:t>"@odata.</w:t>
      </w:r>
      <w:r w:rsidRPr="00BF6911">
        <w:rPr>
          <w:rStyle w:val="Datatype"/>
        </w:rPr>
        <w:t>id": null</w:t>
      </w:r>
      <w:r w:rsidRPr="00BF6911">
        <w:rPr>
          <w:noProof/>
        </w:rPr>
        <w:t>,</w:t>
      </w:r>
      <w:r>
        <w:rPr>
          <w:noProof/>
        </w:rPr>
        <w:t xml:space="preserve"> see </w:t>
      </w:r>
      <w:hyperlink w:anchor="ODataJSONRef" w:history="1">
        <w:r w:rsidRPr="0053192C">
          <w:rPr>
            <w:rStyle w:val="Hyperlink"/>
            <w:b/>
            <w:noProof/>
            <w:color w:val="000000" w:themeColor="text1"/>
          </w:rPr>
          <w:t>[OData-JSON]</w:t>
        </w:r>
      </w:hyperlink>
      <w:r w:rsidRPr="00BF6911">
        <w:rPr>
          <w:noProof/>
        </w:rPr>
        <w:t xml:space="preserve">. Edit links or read links of persistent entities MUST encode the necessary information to re-retrieve that particular aggregate value. How the necessary information is exactly encoded is not part of this specification. Only the boundary conditions defined in </w:t>
      </w:r>
      <w:r w:rsidRPr="00BF6911">
        <w:rPr>
          <w:b/>
          <w:noProof/>
        </w:rPr>
        <w:t>[</w:t>
      </w:r>
      <w:r w:rsidRPr="00BF6911">
        <w:rPr>
          <w:noProof/>
        </w:rPr>
        <w:fldChar w:fldCharType="begin"/>
      </w:r>
      <w:r w:rsidRPr="00BF6911">
        <w:rPr>
          <w:noProof/>
        </w:rPr>
        <w:instrText xml:space="preserve"> REF odata \h  \* MERGEFORMAT </w:instrText>
      </w:r>
      <w:r w:rsidRPr="00BF6911">
        <w:rPr>
          <w:noProof/>
        </w:rPr>
      </w:r>
      <w:r w:rsidRPr="00BF6911">
        <w:rPr>
          <w:noProof/>
        </w:rPr>
        <w:fldChar w:fldCharType="separate"/>
      </w:r>
      <w:r w:rsidR="009C6DAA" w:rsidRPr="00BF6911">
        <w:rPr>
          <w:rStyle w:val="Refterm"/>
        </w:rPr>
        <w:t>OData-Protocol</w:t>
      </w:r>
      <w:r w:rsidRPr="00BF6911">
        <w:rPr>
          <w:noProof/>
        </w:rPr>
        <w:fldChar w:fldCharType="end"/>
      </w:r>
      <w:r w:rsidRPr="00BF6911">
        <w:rPr>
          <w:b/>
          <w:noProof/>
        </w:rPr>
        <w:t>]</w:t>
      </w:r>
      <w:r w:rsidRPr="00BF6911">
        <w:rPr>
          <w:noProof/>
        </w:rPr>
        <w:t>, sections 4.1 and 4.2 MUST be met.</w:t>
      </w:r>
    </w:p>
    <w:p w14:paraId="768B575D"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35</w:t>
      </w:r>
      <w:r w:rsidR="00372896">
        <w:rPr>
          <w:noProof/>
        </w:rPr>
        <w:fldChar w:fldCharType="end"/>
      </w:r>
      <w:r w:rsidRPr="00BF6911">
        <w:t xml:space="preserve">: </w:t>
      </w:r>
      <w:r w:rsidRPr="00BF6911">
        <w:rPr>
          <w:noProof/>
        </w:rPr>
        <w:t xml:space="preserve">looking again to the sample request for getting sales amounts per product and country presented in section </w:t>
      </w:r>
      <w:r w:rsidRPr="00BF6911">
        <w:rPr>
          <w:noProof/>
        </w:rPr>
        <w:fldChar w:fldCharType="begin"/>
      </w:r>
      <w:r w:rsidRPr="00BF6911">
        <w:rPr>
          <w:noProof/>
        </w:rPr>
        <w:instrText xml:space="preserve"> REF _Ref353369134 \r \h  \* MERGEFORMAT </w:instrText>
      </w:r>
      <w:r w:rsidRPr="00BF6911">
        <w:rPr>
          <w:noProof/>
        </w:rPr>
      </w:r>
      <w:r w:rsidRPr="00BF6911">
        <w:rPr>
          <w:noProof/>
        </w:rPr>
        <w:fldChar w:fldCharType="separate"/>
      </w:r>
      <w:r w:rsidR="009C6DAA">
        <w:rPr>
          <w:noProof/>
        </w:rPr>
        <w:t>3.10.1</w:t>
      </w:r>
      <w:r w:rsidRPr="00BF6911">
        <w:rPr>
          <w:noProof/>
        </w:rPr>
        <w:fldChar w:fldCharType="end"/>
      </w:r>
      <w:r w:rsidRPr="00BF6911">
        <w:rPr>
          <w:noProof/>
        </w:rPr>
        <w:t xml:space="preserve"> (</w:t>
      </w:r>
      <w:r w:rsidRPr="00BF6911">
        <w:rPr>
          <w:noProof/>
        </w:rPr>
        <w:fldChar w:fldCharType="begin"/>
      </w:r>
      <w:r w:rsidRPr="00BF6911">
        <w:rPr>
          <w:noProof/>
        </w:rPr>
        <w:instrText xml:space="preserve"> REF _Ref357763019 \h </w:instrText>
      </w:r>
      <w:r w:rsidRPr="00BF6911">
        <w:rPr>
          <w:noProof/>
        </w:rPr>
      </w:r>
      <w:r w:rsidRPr="00BF6911">
        <w:rPr>
          <w:noProof/>
        </w:rPr>
        <w:fldChar w:fldCharType="separate"/>
      </w:r>
      <w:r w:rsidR="009C6DAA" w:rsidRPr="00BF6911">
        <w:t xml:space="preserve">Example </w:t>
      </w:r>
      <w:r w:rsidR="009C6DAA">
        <w:rPr>
          <w:noProof/>
        </w:rPr>
        <w:t>24</w:t>
      </w:r>
      <w:r w:rsidRPr="00BF6911">
        <w:rPr>
          <w:noProof/>
        </w:rPr>
        <w:fldChar w:fldCharType="end"/>
      </w:r>
      <w:r w:rsidRPr="00BF6911">
        <w:rPr>
          <w:noProof/>
        </w:rPr>
        <w:t>):</w:t>
      </w:r>
    </w:p>
    <w:p w14:paraId="5AA37183" w14:textId="77777777" w:rsidR="00E83123" w:rsidRDefault="00E83123" w:rsidP="00E83123">
      <w:pPr>
        <w:pStyle w:val="Code"/>
      </w:pPr>
      <w:r w:rsidRPr="00BF6911">
        <w:t>GET ~/Sales?$apply=groupby((Customer/Country,Product/Name),</w:t>
      </w:r>
    </w:p>
    <w:p w14:paraId="4B4689A1" w14:textId="77777777" w:rsidR="00E83123" w:rsidRPr="00BF6911" w:rsidRDefault="00E83123" w:rsidP="00E83123">
      <w:pPr>
        <w:pStyle w:val="Code"/>
      </w:pPr>
      <w:r>
        <w:t xml:space="preserve">                            </w:t>
      </w:r>
      <w:r w:rsidRPr="00BF6911">
        <w:t>aggregate(Amount</w:t>
      </w:r>
      <w:r>
        <w:t xml:space="preserve"> with sum as Total</w:t>
      </w:r>
      <w:r w:rsidRPr="00BF6911">
        <w:t>))</w:t>
      </w:r>
    </w:p>
    <w:p w14:paraId="6C1AB390" w14:textId="77777777" w:rsidR="00E83123" w:rsidRPr="00BF6911" w:rsidRDefault="00E83123" w:rsidP="00E83123">
      <w:pPr>
        <w:pStyle w:val="Caption"/>
        <w:rPr>
          <w:noProof/>
        </w:rPr>
      </w:pPr>
      <w:r w:rsidRPr="00BF6911">
        <w:rPr>
          <w:noProof/>
        </w:rPr>
        <w:t>will return corresponding metadata as shown here for a single transient aggregated entity:</w:t>
      </w:r>
    </w:p>
    <w:p w14:paraId="57677F7E" w14:textId="77777777" w:rsidR="00E83123" w:rsidRPr="00BF6911" w:rsidRDefault="00E83123" w:rsidP="00E83123">
      <w:pPr>
        <w:pStyle w:val="Code"/>
      </w:pPr>
      <w:r w:rsidRPr="00BF6911">
        <w:t>{</w:t>
      </w:r>
    </w:p>
    <w:p w14:paraId="3892D912" w14:textId="77777777" w:rsidR="00E83123" w:rsidRPr="00BF6911" w:rsidRDefault="00E83123" w:rsidP="00E83123">
      <w:pPr>
        <w:pStyle w:val="Code"/>
      </w:pPr>
      <w:r w:rsidRPr="00BF6911">
        <w:t xml:space="preserve">  </w:t>
      </w:r>
      <w:r>
        <w:t>"@odata.</w:t>
      </w:r>
      <w:r w:rsidRPr="00BF6911">
        <w:t>context":"$metadata#Sales(Customer(Country),Product(Name),</w:t>
      </w:r>
      <w:r>
        <w:t>Total</w:t>
      </w:r>
      <w:r w:rsidRPr="00BF6911">
        <w:t>)",</w:t>
      </w:r>
    </w:p>
    <w:p w14:paraId="749E4846" w14:textId="77777777" w:rsidR="00E83123" w:rsidRPr="00BF6911" w:rsidRDefault="00E83123" w:rsidP="00E83123">
      <w:pPr>
        <w:pStyle w:val="Code"/>
      </w:pPr>
      <w:r w:rsidRPr="00BF6911">
        <w:t xml:space="preserve">  "value": [</w:t>
      </w:r>
      <w:r w:rsidRPr="00BF6911">
        <w:br/>
        <w:t xml:space="preserve">    { </w:t>
      </w:r>
      <w:r>
        <w:t>"@odata.</w:t>
      </w:r>
      <w:r w:rsidRPr="00BF6911">
        <w:t xml:space="preserve">id": </w:t>
      </w:r>
      <w:r w:rsidRPr="00BF6911">
        <w:rPr>
          <w:rStyle w:val="Datatype"/>
        </w:rPr>
        <w:t>null,</w:t>
      </w:r>
    </w:p>
    <w:p w14:paraId="7747A33B" w14:textId="77777777" w:rsidR="00E83123" w:rsidRPr="00BF6911" w:rsidRDefault="00E83123" w:rsidP="00E83123">
      <w:pPr>
        <w:pStyle w:val="Code"/>
      </w:pPr>
      <w:r w:rsidRPr="00BF6911">
        <w:t xml:space="preserve">      "Customer": { "Country": "Netherlands" }, </w:t>
      </w:r>
      <w:r w:rsidRPr="00BF6911">
        <w:br/>
        <w:t xml:space="preserve">      "Product": { "Name": "Paper" }, </w:t>
      </w:r>
      <w:r w:rsidRPr="00BF6911">
        <w:br/>
        <w:t xml:space="preserve">      "</w:t>
      </w:r>
      <w:r>
        <w:t>Total</w:t>
      </w:r>
      <w:r w:rsidRPr="00BF6911">
        <w:t xml:space="preserve">": 3 </w:t>
      </w:r>
    </w:p>
    <w:p w14:paraId="124E0DBD" w14:textId="77777777" w:rsidR="00E83123" w:rsidRPr="00BF6911" w:rsidRDefault="00E83123" w:rsidP="00E83123">
      <w:pPr>
        <w:pStyle w:val="Code"/>
      </w:pPr>
      <w:r w:rsidRPr="00BF6911">
        <w:t xml:space="preserve">    },</w:t>
      </w:r>
      <w:r w:rsidRPr="00BF6911">
        <w:br/>
        <w:t xml:space="preserve">    ...</w:t>
      </w:r>
      <w:r w:rsidRPr="00BF6911">
        <w:br/>
        <w:t xml:space="preserve">  ]</w:t>
      </w:r>
    </w:p>
    <w:p w14:paraId="5771D683" w14:textId="77777777" w:rsidR="00E83123" w:rsidRPr="00BF6911" w:rsidRDefault="00E83123" w:rsidP="00E83123">
      <w:pPr>
        <w:pStyle w:val="Code"/>
      </w:pPr>
      <w:r w:rsidRPr="00BF6911">
        <w:t>}</w:t>
      </w:r>
    </w:p>
    <w:p w14:paraId="453F4B09" w14:textId="77777777" w:rsidR="00E83123" w:rsidRPr="00BF6911" w:rsidRDefault="00E83123" w:rsidP="00E83123">
      <w:pPr>
        <w:pStyle w:val="Heading1"/>
        <w:numPr>
          <w:ilvl w:val="0"/>
          <w:numId w:val="3"/>
        </w:numPr>
      </w:pPr>
      <w:bookmarkStart w:id="945" w:name="_Cross-Joins_and_Aggregation"/>
      <w:bookmarkStart w:id="946" w:name="_Toc353294833"/>
      <w:bookmarkStart w:id="947" w:name="_Toc353294885"/>
      <w:bookmarkStart w:id="948" w:name="_Toc353377483"/>
      <w:bookmarkStart w:id="949" w:name="_Toc353390985"/>
      <w:bookmarkStart w:id="950" w:name="_Toc353453207"/>
      <w:bookmarkStart w:id="951" w:name="_Ref353967115"/>
      <w:bookmarkStart w:id="952" w:name="_Toc353983397"/>
      <w:bookmarkStart w:id="953" w:name="_Toc354059088"/>
      <w:bookmarkStart w:id="954" w:name="_Toc354070199"/>
      <w:bookmarkStart w:id="955" w:name="_Toc354668965"/>
      <w:bookmarkStart w:id="956" w:name="_Toc362428741"/>
      <w:bookmarkStart w:id="957" w:name="_Toc376977456"/>
      <w:bookmarkStart w:id="958" w:name="_Toc432754703"/>
      <w:bookmarkStart w:id="959" w:name="_Toc435016594"/>
      <w:bookmarkEnd w:id="945"/>
      <w:r w:rsidRPr="00BF6911">
        <w:lastRenderedPageBreak/>
        <w:t>Cross-Joins and Aggregation</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282E843E" w14:textId="77777777" w:rsidR="00E83123" w:rsidRPr="00BF6911" w:rsidRDefault="00E83123" w:rsidP="00E83123">
      <w:r w:rsidRPr="00BF6911">
        <w:t>OData supports querying related entities through defining navigation properties in the data model. These navigation paths help guide simple consumers in understanding and navigating relationships.</w:t>
      </w:r>
    </w:p>
    <w:p w14:paraId="1B940E8D" w14:textId="77777777" w:rsidR="00E83123" w:rsidRPr="00BF6911" w:rsidRDefault="00E83123" w:rsidP="00E83123">
      <w:r w:rsidRPr="00BF6911">
        <w:t xml:space="preserve">In some cases, however, requests </w:t>
      </w:r>
      <w:r>
        <w:t>need to</w:t>
      </w:r>
      <w:r w:rsidRPr="00BF6911">
        <w:t xml:space="preserve"> span entity sets with no predefined associations. Such requests can be sent to the </w:t>
      </w:r>
      <w:r>
        <w:t xml:space="preserve">special resource </w:t>
      </w:r>
      <w:r w:rsidRPr="00E124BF">
        <w:rPr>
          <w:rStyle w:val="Datatype"/>
        </w:rPr>
        <w:t>$crossjoin</w:t>
      </w:r>
      <w:r w:rsidRPr="00BF6911">
        <w:t xml:space="preserve"> instead of an individual entity set. The </w:t>
      </w:r>
      <w:r>
        <w:t>cross join of a list of entity sets is the Cartesian product of the listed entity sets, represented as</w:t>
      </w:r>
      <w:r w:rsidRPr="00BF6911">
        <w:t xml:space="preserve"> a</w:t>
      </w:r>
      <w:r>
        <w:t xml:space="preserve"> collection of complex type instances </w:t>
      </w:r>
      <w:r w:rsidRPr="00BF6911">
        <w:t>that ha</w:t>
      </w:r>
      <w:r>
        <w:t>ve</w:t>
      </w:r>
      <w:r w:rsidRPr="00BF6911">
        <w:t xml:space="preserve"> </w:t>
      </w:r>
      <w:r>
        <w:t xml:space="preserve">a </w:t>
      </w:r>
      <w:r w:rsidRPr="00BF6911">
        <w:t>navigation propert</w:t>
      </w:r>
      <w:r>
        <w:t>y</w:t>
      </w:r>
      <w:r w:rsidRPr="00BF6911">
        <w:t xml:space="preserve"> with cardinality to-one </w:t>
      </w:r>
      <w:r>
        <w:t>for</w:t>
      </w:r>
      <w:r w:rsidRPr="00BF6911">
        <w:t xml:space="preserve"> each </w:t>
      </w:r>
      <w:r>
        <w:t xml:space="preserve">participating </w:t>
      </w:r>
      <w:r w:rsidRPr="00BF6911">
        <w:t>entity set, and queries across entity sets can be formulated using these navigation properties.</w:t>
      </w:r>
      <w:r>
        <w:t xml:space="preserve"> See </w:t>
      </w:r>
      <w:r>
        <w:fldChar w:fldCharType="begin"/>
      </w:r>
      <w:r>
        <w:instrText xml:space="preserve"> REF url \h </w:instrText>
      </w:r>
      <w:r>
        <w:fldChar w:fldCharType="separate"/>
      </w:r>
      <w:r w:rsidR="009C6DAA" w:rsidRPr="00BF6911">
        <w:rPr>
          <w:rStyle w:val="Refterm"/>
        </w:rPr>
        <w:t>[OData-URL]</w:t>
      </w:r>
      <w:r>
        <w:fldChar w:fldCharType="end"/>
      </w:r>
      <w:r>
        <w:t xml:space="preserve"> for details.</w:t>
      </w:r>
    </w:p>
    <w:p w14:paraId="19FEEA67" w14:textId="77777777" w:rsidR="00E83123" w:rsidRPr="00BF6911" w:rsidRDefault="00E83123" w:rsidP="00E83123">
      <w:r w:rsidRPr="00BF6911">
        <w:t>Where useful navigations exist it is beneficial to expose those as explicit navigation properties in the model, but the ability to pose queries that span entity sets not related by an association provides a mechanism for advanced consumers to</w:t>
      </w:r>
      <w:r>
        <w:t xml:space="preserve"> use more flexible </w:t>
      </w:r>
      <w:r w:rsidRPr="00BF6911">
        <w:t>join conditions.</w:t>
      </w:r>
    </w:p>
    <w:p w14:paraId="63732737"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36</w:t>
      </w:r>
      <w:r w:rsidR="00372896">
        <w:rPr>
          <w:noProof/>
        </w:rPr>
        <w:fldChar w:fldCharType="end"/>
      </w:r>
      <w:r w:rsidRPr="00BF6911">
        <w:t xml:space="preserve">: if Sales had a string property ProductID instead of the navigation property Product, a “join” between Sales and Products could be accessed via the </w:t>
      </w:r>
      <w:r w:rsidRPr="00BF6911">
        <w:rPr>
          <w:rStyle w:val="Datatype"/>
        </w:rPr>
        <w:t>$crossjoin</w:t>
      </w:r>
      <w:r w:rsidRPr="00BF6911">
        <w:t xml:space="preserve"> resource</w:t>
      </w:r>
    </w:p>
    <w:p w14:paraId="53B452DA" w14:textId="77777777" w:rsidR="00E83123" w:rsidRPr="00BF6911" w:rsidRDefault="00E83123" w:rsidP="00E83123">
      <w:pPr>
        <w:pStyle w:val="Code"/>
      </w:pPr>
      <w:r w:rsidRPr="00BF6911">
        <w:t>GET ~/$crossjoin(Products,Sales)</w:t>
      </w:r>
      <w:r w:rsidRPr="00BF6911">
        <w:br/>
        <w:t xml:space="preserve">                         ?$expand=Products($select=Name),Sales($select=Amount)</w:t>
      </w:r>
      <w:r w:rsidRPr="00BF6911">
        <w:br/>
        <w:t xml:space="preserve">                         &amp;$filter=Products/ID eq Sales/ProductID</w:t>
      </w:r>
    </w:p>
    <w:p w14:paraId="47DB6849" w14:textId="77777777" w:rsidR="00E83123" w:rsidRPr="00BF6911" w:rsidRDefault="00E83123" w:rsidP="00E83123">
      <w:pPr>
        <w:pStyle w:val="Caption"/>
      </w:pPr>
      <w:r w:rsidRPr="00BF6911">
        <w:t>results in</w:t>
      </w:r>
    </w:p>
    <w:p w14:paraId="473C925C" w14:textId="77777777" w:rsidR="00E83123" w:rsidRPr="00BF6911" w:rsidRDefault="00E83123" w:rsidP="00E83123">
      <w:pPr>
        <w:pStyle w:val="Code"/>
        <w:rPr>
          <w:szCs w:val="18"/>
        </w:rPr>
      </w:pPr>
      <w:r w:rsidRPr="00BF6911">
        <w:rPr>
          <w:szCs w:val="18"/>
        </w:rPr>
        <w:t>{</w:t>
      </w:r>
    </w:p>
    <w:p w14:paraId="79C7A517"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Collection(Edm.ComplexType)</w:t>
      </w:r>
      <w:r w:rsidRPr="00BF6911">
        <w:rPr>
          <w:szCs w:val="18"/>
        </w:rPr>
        <w:t>",</w:t>
      </w:r>
    </w:p>
    <w:p w14:paraId="7B15631B" w14:textId="77777777" w:rsidR="00E83123" w:rsidRPr="00BF6911" w:rsidRDefault="00E83123" w:rsidP="00E83123">
      <w:pPr>
        <w:pStyle w:val="Code"/>
        <w:rPr>
          <w:szCs w:val="18"/>
        </w:rPr>
      </w:pPr>
      <w:r w:rsidRPr="00BF6911">
        <w:rPr>
          <w:szCs w:val="18"/>
        </w:rPr>
        <w:t xml:space="preserve">  "value": [</w:t>
      </w:r>
      <w:r w:rsidRPr="00BF6911">
        <w:rPr>
          <w:szCs w:val="18"/>
        </w:rPr>
        <w:tab/>
      </w:r>
      <w:r w:rsidRPr="00BF6911">
        <w:rPr>
          <w:szCs w:val="18"/>
        </w:rPr>
        <w:br/>
        <w:t xml:space="preserve">    { "Products": { "Name": "Paper" }, "Sales": { "Amount": 1 } }, </w:t>
      </w:r>
      <w:r w:rsidRPr="00BF6911">
        <w:rPr>
          <w:szCs w:val="18"/>
        </w:rPr>
        <w:br/>
        <w:t xml:space="preserve">    { "Products": { "Name": "Sugar" }, "Sales": { "Amount": 2 } },</w:t>
      </w:r>
      <w:r w:rsidRPr="00BF6911">
        <w:rPr>
          <w:szCs w:val="18"/>
        </w:rPr>
        <w:br/>
        <w:t xml:space="preserve">    ...</w:t>
      </w:r>
    </w:p>
    <w:p w14:paraId="7E87F778" w14:textId="77777777" w:rsidR="00E83123" w:rsidRPr="00BF6911" w:rsidRDefault="00E83123" w:rsidP="00E83123">
      <w:pPr>
        <w:pStyle w:val="Code"/>
        <w:rPr>
          <w:szCs w:val="18"/>
        </w:rPr>
      </w:pPr>
      <w:r w:rsidRPr="00BF6911">
        <w:rPr>
          <w:szCs w:val="18"/>
        </w:rPr>
        <w:t xml:space="preserve">  ]</w:t>
      </w:r>
    </w:p>
    <w:p w14:paraId="412DAFC1" w14:textId="77777777" w:rsidR="00E83123" w:rsidRPr="00BF6911" w:rsidRDefault="00E83123" w:rsidP="00E83123">
      <w:pPr>
        <w:pStyle w:val="Code"/>
        <w:rPr>
          <w:szCs w:val="18"/>
        </w:rPr>
      </w:pPr>
      <w:r w:rsidRPr="00BF6911">
        <w:rPr>
          <w:szCs w:val="18"/>
        </w:rPr>
        <w:t>}</w:t>
      </w:r>
    </w:p>
    <w:p w14:paraId="10BC4E04"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37</w:t>
      </w:r>
      <w:r w:rsidR="00372896">
        <w:rPr>
          <w:noProof/>
        </w:rPr>
        <w:fldChar w:fldCharType="end"/>
      </w:r>
      <w:r w:rsidRPr="00BF6911">
        <w:t xml:space="preserve">: using the </w:t>
      </w:r>
      <w:r w:rsidRPr="00BF6911">
        <w:rPr>
          <w:rStyle w:val="Datatype"/>
        </w:rPr>
        <w:t>$crossjoin</w:t>
      </w:r>
      <w:r w:rsidRPr="00BF6911">
        <w:t xml:space="preserve"> resource</w:t>
      </w:r>
      <w:r w:rsidRPr="00BF6911" w:rsidDel="00DE3692">
        <w:t xml:space="preserve"> </w:t>
      </w:r>
      <w:r w:rsidRPr="00BF6911">
        <w:t>for aggregate queries</w:t>
      </w:r>
    </w:p>
    <w:p w14:paraId="2309AD32" w14:textId="77777777" w:rsidR="00E83123" w:rsidRDefault="00E83123" w:rsidP="00E83123">
      <w:pPr>
        <w:pStyle w:val="Code"/>
      </w:pPr>
      <w:r w:rsidRPr="00BF6911">
        <w:t>GET ~/$crossjoin(Products,Sales)</w:t>
      </w:r>
      <w:r w:rsidRPr="00BF6911">
        <w:br/>
        <w:t xml:space="preserve">                         ?$apply=filter(Products/ID eq Sales/ProductID)</w:t>
      </w:r>
      <w:r w:rsidRPr="00BF6911">
        <w:br/>
        <w:t xml:space="preserve">                         /groupby((Products/Name),</w:t>
      </w:r>
    </w:p>
    <w:p w14:paraId="4546246A" w14:textId="77777777" w:rsidR="00E83123" w:rsidRPr="00BF6911" w:rsidRDefault="00E83123" w:rsidP="00E83123">
      <w:pPr>
        <w:pStyle w:val="Code"/>
      </w:pPr>
      <w:r>
        <w:t xml:space="preserve">                                   </w:t>
      </w:r>
      <w:r w:rsidRPr="00BF6911">
        <w:t>aggregate(Sales</w:t>
      </w:r>
      <w:r>
        <w:t>(</w:t>
      </w:r>
      <w:r w:rsidRPr="00BF6911">
        <w:t>Amount</w:t>
      </w:r>
      <w:r>
        <w:t xml:space="preserve"> with sum as Total)</w:t>
      </w:r>
      <w:r w:rsidRPr="00BF6911">
        <w:t>))</w:t>
      </w:r>
    </w:p>
    <w:p w14:paraId="2EEFDAC3" w14:textId="77777777" w:rsidR="00E83123" w:rsidRPr="00BF6911" w:rsidRDefault="00E83123" w:rsidP="00E83123">
      <w:pPr>
        <w:pStyle w:val="Caption"/>
      </w:pPr>
      <w:r w:rsidRPr="00BF6911">
        <w:t>results in</w:t>
      </w:r>
    </w:p>
    <w:p w14:paraId="42A84607" w14:textId="77777777" w:rsidR="00E83123" w:rsidRPr="00BF6911" w:rsidRDefault="00E83123" w:rsidP="00E83123">
      <w:pPr>
        <w:pStyle w:val="Code"/>
        <w:rPr>
          <w:szCs w:val="18"/>
        </w:rPr>
      </w:pPr>
      <w:r w:rsidRPr="00BF6911">
        <w:rPr>
          <w:szCs w:val="18"/>
        </w:rPr>
        <w:t>{</w:t>
      </w:r>
    </w:p>
    <w:p w14:paraId="4C93568E"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Collection(Edm.ComplexType)</w:t>
      </w:r>
      <w:r w:rsidRPr="00BF6911">
        <w:rPr>
          <w:szCs w:val="18"/>
        </w:rPr>
        <w:t>",</w:t>
      </w:r>
    </w:p>
    <w:p w14:paraId="4B6C6186" w14:textId="77777777" w:rsidR="00E83123" w:rsidRPr="00BF6911" w:rsidRDefault="00E83123" w:rsidP="00E83123">
      <w:pPr>
        <w:pStyle w:val="Code"/>
        <w:rPr>
          <w:szCs w:val="18"/>
        </w:rPr>
      </w:pPr>
      <w:r w:rsidRPr="00BF6911">
        <w:rPr>
          <w:szCs w:val="18"/>
        </w:rPr>
        <w:t xml:space="preserve">  "value": [</w:t>
      </w:r>
      <w:r w:rsidRPr="00BF6911">
        <w:rPr>
          <w:szCs w:val="18"/>
        </w:rPr>
        <w:tab/>
      </w:r>
      <w:r w:rsidRPr="00BF6911">
        <w:rPr>
          <w:szCs w:val="18"/>
        </w:rPr>
        <w:br/>
        <w:t xml:space="preserve">    { "Products": { "Name": "Coffee" }, "Sales": { "</w:t>
      </w:r>
      <w:r>
        <w:rPr>
          <w:szCs w:val="18"/>
        </w:rPr>
        <w:t>Total</w:t>
      </w:r>
      <w:r w:rsidRPr="00BF6911">
        <w:rPr>
          <w:szCs w:val="18"/>
        </w:rPr>
        <w:t>": 12 } },</w:t>
      </w:r>
      <w:r w:rsidRPr="00BF6911">
        <w:rPr>
          <w:szCs w:val="18"/>
        </w:rPr>
        <w:br/>
        <w:t xml:space="preserve">    { "Products": { "Name": "Paper"  }, "Sales": { "</w:t>
      </w:r>
      <w:r>
        <w:rPr>
          <w:szCs w:val="18"/>
        </w:rPr>
        <w:t>Total</w:t>
      </w:r>
      <w:r w:rsidRPr="00BF6911">
        <w:rPr>
          <w:szCs w:val="18"/>
        </w:rPr>
        <w:t>":  8 } },</w:t>
      </w:r>
      <w:r w:rsidRPr="00BF6911">
        <w:rPr>
          <w:szCs w:val="18"/>
        </w:rPr>
        <w:br/>
        <w:t xml:space="preserve">    { "Products": { "Name": "Sugar"  }, "Sales": { "</w:t>
      </w:r>
      <w:r>
        <w:rPr>
          <w:szCs w:val="18"/>
        </w:rPr>
        <w:t>Total</w:t>
      </w:r>
      <w:r w:rsidRPr="00BF6911">
        <w:rPr>
          <w:szCs w:val="18"/>
        </w:rPr>
        <w:t>":  4 } }</w:t>
      </w:r>
      <w:r w:rsidRPr="00BF6911">
        <w:rPr>
          <w:szCs w:val="18"/>
        </w:rPr>
        <w:br/>
        <w:t xml:space="preserve">  ]</w:t>
      </w:r>
    </w:p>
    <w:p w14:paraId="17E626A7" w14:textId="77777777" w:rsidR="00E83123" w:rsidRPr="00BF6911" w:rsidRDefault="00E83123" w:rsidP="00E83123">
      <w:pPr>
        <w:pStyle w:val="Code"/>
        <w:rPr>
          <w:szCs w:val="18"/>
        </w:rPr>
      </w:pPr>
      <w:r w:rsidRPr="00BF6911">
        <w:rPr>
          <w:szCs w:val="18"/>
        </w:rPr>
        <w:t>}</w:t>
      </w:r>
    </w:p>
    <w:p w14:paraId="73658764" w14:textId="77777777" w:rsidR="00E83123" w:rsidRPr="00BF6911" w:rsidRDefault="00E83123" w:rsidP="00E83123">
      <w:r w:rsidRPr="00BF6911">
        <w:t xml:space="preserve">The entity container may be annotated in the same way as entity sets to express which aggregate queries are supported, see section </w:t>
      </w:r>
      <w:r w:rsidRPr="00BF6911">
        <w:fldChar w:fldCharType="begin"/>
      </w:r>
      <w:r w:rsidRPr="00BF6911">
        <w:instrText xml:space="preserve"> REF _Ref337719096 \r \h  \* MERGEFORMAT </w:instrText>
      </w:r>
      <w:r w:rsidRPr="00BF6911">
        <w:fldChar w:fldCharType="separate"/>
      </w:r>
      <w:r w:rsidR="009C6DAA">
        <w:t>6</w:t>
      </w:r>
      <w:r w:rsidRPr="00BF6911">
        <w:fldChar w:fldCharType="end"/>
      </w:r>
      <w:r w:rsidRPr="00BF6911">
        <w:t>.</w:t>
      </w:r>
    </w:p>
    <w:p w14:paraId="19080669" w14:textId="77777777" w:rsidR="00E83123" w:rsidRPr="00BF6911" w:rsidRDefault="00E83123" w:rsidP="00E83123">
      <w:pPr>
        <w:pStyle w:val="Heading1"/>
        <w:numPr>
          <w:ilvl w:val="0"/>
          <w:numId w:val="3"/>
        </w:numPr>
      </w:pPr>
      <w:bookmarkStart w:id="960" w:name="_Vocabulary_for_Data"/>
      <w:bookmarkStart w:id="961" w:name="_Toc353453208"/>
      <w:bookmarkStart w:id="962" w:name="_Toc353983398"/>
      <w:bookmarkStart w:id="963" w:name="_Ref337719096"/>
      <w:bookmarkStart w:id="964" w:name="_Ref337719112"/>
      <w:bookmarkStart w:id="965" w:name="_Toc337731808"/>
      <w:bookmarkStart w:id="966" w:name="_Toc353294834"/>
      <w:bookmarkStart w:id="967" w:name="_Toc353294886"/>
      <w:bookmarkStart w:id="968" w:name="_Toc353377484"/>
      <w:bookmarkStart w:id="969" w:name="_Toc353390986"/>
      <w:bookmarkStart w:id="970" w:name="_Toc354059089"/>
      <w:bookmarkStart w:id="971" w:name="_Toc354070200"/>
      <w:bookmarkStart w:id="972" w:name="_Toc354668966"/>
      <w:bookmarkStart w:id="973" w:name="_Toc362428742"/>
      <w:bookmarkStart w:id="974" w:name="_Toc376977457"/>
      <w:bookmarkStart w:id="975" w:name="_Toc432754704"/>
      <w:bookmarkStart w:id="976" w:name="_Toc435016595"/>
      <w:bookmarkEnd w:id="960"/>
      <w:r w:rsidRPr="00BF6911">
        <w:lastRenderedPageBreak/>
        <w:t>Vocabulary for Data Aggregation</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63EAA004" w14:textId="77777777" w:rsidR="00E83123" w:rsidRDefault="00E83123" w:rsidP="00E83123">
      <w:pPr>
        <w:rPr>
          <w:b/>
        </w:rPr>
      </w:pPr>
      <w:r w:rsidRPr="00BF6911">
        <w:t xml:space="preserve">The following terms are defined in the vocabulary for data aggregation </w:t>
      </w:r>
      <w:hyperlink w:anchor="VocAggr" w:history="1">
        <w:r w:rsidRPr="00BF6911">
          <w:rPr>
            <w:b/>
          </w:rPr>
          <w:t>[OData-</w:t>
        </w:r>
        <w:hyperlink w:anchor="VocAggr" w:history="1">
          <w:r w:rsidRPr="00BF6911">
            <w:rPr>
              <w:b/>
            </w:rPr>
            <w:t>VocAggr</w:t>
          </w:r>
        </w:hyperlink>
        <w:r w:rsidRPr="00BF6911">
          <w:rPr>
            <w:b/>
          </w:rPr>
          <w:t>].</w:t>
        </w:r>
      </w:hyperlink>
    </w:p>
    <w:p w14:paraId="3B09AA4C" w14:textId="77777777" w:rsidR="00E83123" w:rsidRPr="00BF6911" w:rsidRDefault="00E83123" w:rsidP="00E83123">
      <w:pPr>
        <w:pStyle w:val="Heading2"/>
        <w:numPr>
          <w:ilvl w:val="1"/>
          <w:numId w:val="3"/>
        </w:numPr>
      </w:pPr>
      <w:bookmarkStart w:id="977" w:name="_Aggregation_Capabilities"/>
      <w:bookmarkStart w:id="978" w:name="_Toc376977458"/>
      <w:bookmarkStart w:id="979" w:name="_Toc432754705"/>
      <w:bookmarkStart w:id="980" w:name="_Toc435016596"/>
      <w:bookmarkEnd w:id="977"/>
      <w:r>
        <w:t>Aggregation Capabilities</w:t>
      </w:r>
      <w:bookmarkEnd w:id="978"/>
      <w:bookmarkEnd w:id="979"/>
      <w:bookmarkEnd w:id="980"/>
      <w:r w:rsidRPr="00BF6911">
        <w:t xml:space="preserve"> </w:t>
      </w:r>
    </w:p>
    <w:p w14:paraId="7CD6EE36" w14:textId="77777777" w:rsidR="00E83123" w:rsidRPr="00BF6911" w:rsidRDefault="00E83123" w:rsidP="00E83123">
      <w:r w:rsidRPr="00BF6911">
        <w:t xml:space="preserve">The term </w:t>
      </w:r>
      <w:r>
        <w:rPr>
          <w:rStyle w:val="Datatype"/>
        </w:rPr>
        <w:t>ApplySupported</w:t>
      </w:r>
      <w:r w:rsidRPr="00B241E8">
        <w:t xml:space="preserve"> </w:t>
      </w:r>
      <w:r>
        <w:t xml:space="preserve">can be applied to an entity container or to structured types and </w:t>
      </w:r>
      <w:r w:rsidRPr="00BF6911">
        <w:t xml:space="preserve">describes the aggregation capabilities </w:t>
      </w:r>
      <w:r>
        <w:t xml:space="preserve">of the entity container or of collections of instances of the annotated structured types. If present, it implies that instances of the annotated structured type, or of structured types used in the annotated entity container, can contain dynamic properties as an effect of </w:t>
      </w:r>
      <w:r w:rsidRPr="00780767">
        <w:rPr>
          <w:rStyle w:val="Datatype"/>
        </w:rPr>
        <w:t>$apply</w:t>
      </w:r>
      <w:r>
        <w:t xml:space="preserve"> even if they do not specify the </w:t>
      </w:r>
      <w:r w:rsidRPr="00780767">
        <w:rPr>
          <w:rStyle w:val="Datatype"/>
        </w:rPr>
        <w:t>OpenType</w:t>
      </w:r>
      <w:r>
        <w:t xml:space="preserve"> attribute, see </w:t>
      </w:r>
      <w:r w:rsidRPr="00780767">
        <w:rPr>
          <w:b/>
        </w:rPr>
        <w:t>[</w:t>
      </w:r>
      <w:r>
        <w:fldChar w:fldCharType="begin"/>
      </w:r>
      <w:r>
        <w:instrText xml:space="preserve"> REF csdl \h </w:instrText>
      </w:r>
      <w:r>
        <w:fldChar w:fldCharType="separate"/>
      </w:r>
      <w:r w:rsidR="009C6DAA" w:rsidRPr="00BF6911">
        <w:rPr>
          <w:rStyle w:val="Refterm"/>
        </w:rPr>
        <w:t>OData-CSDL</w:t>
      </w:r>
      <w:r>
        <w:fldChar w:fldCharType="end"/>
      </w:r>
      <w:r w:rsidRPr="00780767">
        <w:rPr>
          <w:b/>
        </w:rPr>
        <w:t>]</w:t>
      </w:r>
      <w:r>
        <w:t>.</w:t>
      </w:r>
      <w:r w:rsidRPr="00C40990">
        <w:t xml:space="preserve"> </w:t>
      </w:r>
      <w:r>
        <w:t>The term has a complex type with the following properties:</w:t>
      </w:r>
    </w:p>
    <w:p w14:paraId="5C7D8E31" w14:textId="77777777" w:rsidR="00E83123" w:rsidRPr="00A455D2" w:rsidRDefault="00E83123" w:rsidP="00E83123">
      <w:pPr>
        <w:pStyle w:val="ListParagraph"/>
        <w:numPr>
          <w:ilvl w:val="0"/>
          <w:numId w:val="17"/>
        </w:numPr>
        <w:rPr>
          <w:lang w:val="en-US"/>
        </w:rPr>
      </w:pPr>
      <w:bookmarkStart w:id="981" w:name="_Toc339034386"/>
      <w:bookmarkStart w:id="982" w:name="_Toc337731809"/>
      <w:bookmarkStart w:id="983" w:name="_Ref353290823"/>
      <w:bookmarkStart w:id="984" w:name="_Toc353294835"/>
      <w:bookmarkStart w:id="985" w:name="_Toc353294887"/>
      <w:bookmarkStart w:id="986" w:name="_Toc353377485"/>
      <w:bookmarkStart w:id="987" w:name="_Toc353390987"/>
      <w:bookmarkEnd w:id="981"/>
      <w:r w:rsidRPr="00A455D2">
        <w:rPr>
          <w:lang w:val="en-US"/>
        </w:rPr>
        <w:t xml:space="preserve">The </w:t>
      </w:r>
      <w:r w:rsidRPr="00A455D2">
        <w:rPr>
          <w:rStyle w:val="Datatype"/>
          <w:lang w:val="en-US"/>
        </w:rPr>
        <w:t>Transformations</w:t>
      </w:r>
      <w:r w:rsidRPr="00A455D2">
        <w:rPr>
          <w:lang w:val="en-US"/>
        </w:rPr>
        <w:t xml:space="preserve"> collection lists all supported set transformations. Allowed values are the names of the standard transformations </w:t>
      </w:r>
      <w:hyperlink w:anchor="_The_aggregate_Transformation_1" w:history="1">
        <w:r w:rsidRPr="00A455D2">
          <w:rPr>
            <w:rStyle w:val="Hyperlink"/>
            <w:rFonts w:ascii="Courier New" w:hAnsi="Courier New"/>
            <w:lang w:val="en-US"/>
          </w:rPr>
          <w:t>aggregate</w:t>
        </w:r>
      </w:hyperlink>
      <w:r w:rsidRPr="00A455D2">
        <w:rPr>
          <w:lang w:val="en-US"/>
        </w:rPr>
        <w:t xml:space="preserve">, </w:t>
      </w:r>
      <w:hyperlink w:anchor="_The_topcount_Transformation_1" w:history="1">
        <w:r w:rsidRPr="00A455D2">
          <w:rPr>
            <w:rStyle w:val="Hyperlink"/>
            <w:rFonts w:ascii="Courier New" w:hAnsi="Courier New"/>
            <w:lang w:val="en-US"/>
          </w:rPr>
          <w:t>topcount</w:t>
        </w:r>
      </w:hyperlink>
      <w:r w:rsidRPr="00A455D2">
        <w:rPr>
          <w:lang w:val="en-US"/>
        </w:rPr>
        <w:t xml:space="preserve">, </w:t>
      </w:r>
      <w:hyperlink w:anchor="_The_topsum_Transformation" w:history="1">
        <w:r w:rsidRPr="00A455D2">
          <w:rPr>
            <w:rStyle w:val="Hyperlink"/>
            <w:rFonts w:ascii="Courier New" w:hAnsi="Courier New"/>
            <w:lang w:val="en-US"/>
          </w:rPr>
          <w:t>topsum</w:t>
        </w:r>
      </w:hyperlink>
      <w:r w:rsidRPr="00A455D2">
        <w:rPr>
          <w:lang w:val="en-US"/>
        </w:rPr>
        <w:t xml:space="preserve">, </w:t>
      </w:r>
      <w:hyperlink w:anchor="_The_toppercent_Transformation" w:history="1">
        <w:r w:rsidRPr="00A455D2">
          <w:rPr>
            <w:rStyle w:val="Hyperlink"/>
            <w:rFonts w:ascii="Courier New" w:hAnsi="Courier New"/>
            <w:lang w:val="en-US"/>
          </w:rPr>
          <w:t>toppercent</w:t>
        </w:r>
      </w:hyperlink>
      <w:r w:rsidRPr="00A455D2">
        <w:rPr>
          <w:lang w:val="en-US"/>
        </w:rPr>
        <w:t xml:space="preserve">, </w:t>
      </w:r>
      <w:hyperlink w:anchor="_The_bottomcount_Transformation" w:history="1">
        <w:r w:rsidRPr="00A455D2">
          <w:rPr>
            <w:rStyle w:val="Hyperlink"/>
            <w:rFonts w:ascii="Courier New" w:hAnsi="Courier New"/>
            <w:lang w:val="en-US"/>
          </w:rPr>
          <w:t>bottomcount</w:t>
        </w:r>
      </w:hyperlink>
      <w:r w:rsidRPr="00A455D2">
        <w:rPr>
          <w:lang w:val="en-US"/>
        </w:rPr>
        <w:t xml:space="preserve">, </w:t>
      </w:r>
      <w:hyperlink w:anchor="_The_bottomsum_Transformation" w:history="1">
        <w:r w:rsidRPr="00A455D2">
          <w:rPr>
            <w:rStyle w:val="Hyperlink"/>
            <w:rFonts w:ascii="Courier New" w:hAnsi="Courier New"/>
            <w:lang w:val="en-US"/>
          </w:rPr>
          <w:t>bottomsum</w:t>
        </w:r>
      </w:hyperlink>
      <w:r w:rsidRPr="00A455D2">
        <w:rPr>
          <w:lang w:val="en-US"/>
        </w:rPr>
        <w:t xml:space="preserve">, </w:t>
      </w:r>
      <w:hyperlink w:anchor="_The_bottompercent_Transformation" w:history="1">
        <w:r w:rsidRPr="00A455D2">
          <w:rPr>
            <w:rStyle w:val="Hyperlink"/>
            <w:rFonts w:ascii="Courier New" w:hAnsi="Courier New"/>
            <w:lang w:val="en-US"/>
          </w:rPr>
          <w:t>bottompercent</w:t>
        </w:r>
      </w:hyperlink>
      <w:r w:rsidRPr="00A455D2">
        <w:rPr>
          <w:lang w:val="en-US"/>
        </w:rPr>
        <w:t xml:space="preserve">, </w:t>
      </w:r>
      <w:hyperlink w:anchor="_The_identity_Transformation" w:history="1">
        <w:r w:rsidRPr="00A455D2">
          <w:rPr>
            <w:rStyle w:val="Hyperlink"/>
            <w:rFonts w:ascii="Courier New" w:hAnsi="Courier New"/>
            <w:lang w:val="en-US"/>
          </w:rPr>
          <w:t>identity</w:t>
        </w:r>
      </w:hyperlink>
      <w:r w:rsidRPr="00A455D2">
        <w:rPr>
          <w:lang w:val="en-US"/>
        </w:rPr>
        <w:t xml:space="preserve">, </w:t>
      </w:r>
      <w:hyperlink w:anchor="_The_combine_Transformation" w:history="1">
        <w:r w:rsidRPr="00A455D2">
          <w:rPr>
            <w:rStyle w:val="Hyperlink"/>
            <w:rFonts w:ascii="Courier New" w:hAnsi="Courier New"/>
            <w:lang w:val="en-US"/>
          </w:rPr>
          <w:t>concat</w:t>
        </w:r>
      </w:hyperlink>
      <w:r w:rsidRPr="00A455D2">
        <w:rPr>
          <w:lang w:val="en-US"/>
        </w:rPr>
        <w:t xml:space="preserve">, </w:t>
      </w:r>
      <w:hyperlink w:anchor="_The_groupby_Transformation_1" w:history="1">
        <w:r w:rsidRPr="00A455D2">
          <w:rPr>
            <w:rStyle w:val="Hyperlink"/>
            <w:rFonts w:ascii="Courier New" w:hAnsi="Courier New"/>
            <w:lang w:val="en-US"/>
          </w:rPr>
          <w:t>groupby</w:t>
        </w:r>
      </w:hyperlink>
      <w:r w:rsidRPr="00A455D2">
        <w:rPr>
          <w:lang w:val="en-US"/>
        </w:rPr>
        <w:t xml:space="preserve">, </w:t>
      </w:r>
      <w:hyperlink w:anchor="_The_filter_Transformation" w:history="1">
        <w:r w:rsidRPr="00A455D2">
          <w:rPr>
            <w:rStyle w:val="Hyperlink"/>
            <w:rFonts w:ascii="Courier New" w:hAnsi="Courier New"/>
            <w:lang w:val="en-US"/>
          </w:rPr>
          <w:t>filter</w:t>
        </w:r>
      </w:hyperlink>
      <w:r w:rsidRPr="00A455D2">
        <w:rPr>
          <w:lang w:val="en-US"/>
        </w:rPr>
        <w:t>, and</w:t>
      </w:r>
      <w:r w:rsidRPr="00A455D2">
        <w:rPr>
          <w:rStyle w:val="Datatype"/>
          <w:lang w:val="en-US"/>
        </w:rPr>
        <w:t xml:space="preserve"> </w:t>
      </w:r>
      <w:hyperlink w:anchor="_The_expand_Transformation" w:history="1">
        <w:r w:rsidRPr="00A455D2">
          <w:rPr>
            <w:rStyle w:val="Hyperlink"/>
            <w:rFonts w:ascii="Courier New" w:hAnsi="Courier New"/>
            <w:lang w:val="en-US"/>
          </w:rPr>
          <w:t>expand</w:t>
        </w:r>
      </w:hyperlink>
      <w:r w:rsidRPr="00A455D2">
        <w:rPr>
          <w:lang w:val="en-US"/>
        </w:rPr>
        <w:t xml:space="preserve">, or a namespace-qualified name identifying a service-defined bindable function. If </w:t>
      </w:r>
      <w:r w:rsidRPr="00A455D2">
        <w:rPr>
          <w:rStyle w:val="Datatype"/>
          <w:lang w:val="en-US"/>
        </w:rPr>
        <w:t>Transformations</w:t>
      </w:r>
      <w:r w:rsidRPr="00A455D2">
        <w:rPr>
          <w:lang w:val="en-US"/>
        </w:rPr>
        <w:t xml:space="preserve"> is omitted the server supports all transformations</w:t>
      </w:r>
      <w:r>
        <w:rPr>
          <w:lang w:val="en-US"/>
        </w:rPr>
        <w:t xml:space="preserve"> defined by this specification</w:t>
      </w:r>
      <w:r w:rsidRPr="00A455D2">
        <w:rPr>
          <w:lang w:val="en-US"/>
        </w:rPr>
        <w:t>.</w:t>
      </w:r>
    </w:p>
    <w:p w14:paraId="57C4E250" w14:textId="77777777" w:rsidR="00E83123" w:rsidRDefault="00E83123" w:rsidP="00E83123">
      <w:pPr>
        <w:pStyle w:val="ListParagraph"/>
        <w:numPr>
          <w:ilvl w:val="0"/>
          <w:numId w:val="17"/>
        </w:numPr>
        <w:suppressAutoHyphens/>
        <w:spacing w:line="100" w:lineRule="atLeast"/>
        <w:rPr>
          <w:lang w:val="en-US"/>
        </w:rPr>
      </w:pPr>
      <w:r w:rsidRPr="00A455D2">
        <w:rPr>
          <w:lang w:val="en-US"/>
        </w:rPr>
        <w:t xml:space="preserve">The </w:t>
      </w:r>
      <w:r>
        <w:rPr>
          <w:rStyle w:val="Datatype"/>
          <w:lang w:val="en-US"/>
        </w:rPr>
        <w:t>Custom</w:t>
      </w:r>
      <w:r w:rsidRPr="00A455D2">
        <w:rPr>
          <w:rStyle w:val="Datatype"/>
          <w:lang w:val="en-US"/>
        </w:rPr>
        <w:t>AggregationMethods</w:t>
      </w:r>
      <w:r w:rsidRPr="00A455D2" w:rsidDel="00DC22FE">
        <w:rPr>
          <w:lang w:val="en-US"/>
        </w:rPr>
        <w:t xml:space="preserve"> </w:t>
      </w:r>
      <w:r w:rsidRPr="00A455D2">
        <w:rPr>
          <w:lang w:val="en-US"/>
        </w:rPr>
        <w:t>collection lists</w:t>
      </w:r>
      <w:r>
        <w:rPr>
          <w:lang w:val="en-US"/>
        </w:rPr>
        <w:t xml:space="preserve"> supported custom aggregation methods. Allowed values are namespace-qualified names identifying service-specific aggregation methods. </w:t>
      </w:r>
      <w:r w:rsidRPr="00A455D2">
        <w:rPr>
          <w:lang w:val="en-US"/>
        </w:rPr>
        <w:t xml:space="preserve">If </w:t>
      </w:r>
      <w:r>
        <w:rPr>
          <w:lang w:val="en-US"/>
        </w:rPr>
        <w:t xml:space="preserve">omitted, no custom </w:t>
      </w:r>
      <w:r w:rsidRPr="00A455D2">
        <w:rPr>
          <w:lang w:val="en-US"/>
        </w:rPr>
        <w:t xml:space="preserve">aggregation methods </w:t>
      </w:r>
      <w:r>
        <w:rPr>
          <w:lang w:val="en-US"/>
        </w:rPr>
        <w:t>are supported</w:t>
      </w:r>
      <w:r w:rsidRPr="00A455D2">
        <w:rPr>
          <w:lang w:val="en-US"/>
        </w:rPr>
        <w:t>.</w:t>
      </w:r>
    </w:p>
    <w:p w14:paraId="372B0236" w14:textId="77777777" w:rsidR="00E83123" w:rsidRDefault="00E83123" w:rsidP="00E83123">
      <w:pPr>
        <w:pStyle w:val="ListParagraph"/>
        <w:numPr>
          <w:ilvl w:val="0"/>
          <w:numId w:val="17"/>
        </w:numPr>
        <w:rPr>
          <w:lang w:val="en-US"/>
        </w:rPr>
      </w:pPr>
      <w:r>
        <w:rPr>
          <w:rStyle w:val="Datatype"/>
          <w:lang w:val="en-US"/>
        </w:rPr>
        <w:t>Rollup</w:t>
      </w:r>
      <w:r w:rsidRPr="00A455D2">
        <w:rPr>
          <w:lang w:val="en-US"/>
        </w:rPr>
        <w:t xml:space="preserve"> specifies </w:t>
      </w:r>
      <w:r>
        <w:rPr>
          <w:lang w:val="en-US"/>
        </w:rPr>
        <w:t>whether</w:t>
      </w:r>
      <w:r w:rsidRPr="00A455D2">
        <w:rPr>
          <w:lang w:val="en-US"/>
        </w:rPr>
        <w:t xml:space="preserve"> the serv</w:t>
      </w:r>
      <w:r>
        <w:rPr>
          <w:lang w:val="en-US"/>
        </w:rPr>
        <w:t>ic</w:t>
      </w:r>
      <w:r w:rsidRPr="00A455D2">
        <w:rPr>
          <w:lang w:val="en-US"/>
        </w:rPr>
        <w:t xml:space="preserve">e supports </w:t>
      </w:r>
      <w:r>
        <w:rPr>
          <w:lang w:val="en-US"/>
        </w:rPr>
        <w:t xml:space="preserve">no rollup, only a single rollup hierarchy, or multiple </w:t>
      </w:r>
      <w:r w:rsidRPr="00A455D2">
        <w:rPr>
          <w:lang w:val="en-US"/>
        </w:rPr>
        <w:t xml:space="preserve">rollup hierarchies in a </w:t>
      </w:r>
      <w:r w:rsidRPr="00A455D2">
        <w:rPr>
          <w:rStyle w:val="Datatype"/>
          <w:lang w:val="en-US"/>
        </w:rPr>
        <w:t>groupby</w:t>
      </w:r>
      <w:r w:rsidRPr="00A455D2">
        <w:rPr>
          <w:lang w:val="en-US"/>
        </w:rPr>
        <w:t xml:space="preserve"> transformation.</w:t>
      </w:r>
      <w:r>
        <w:rPr>
          <w:lang w:val="en-US"/>
        </w:rPr>
        <w:t xml:space="preserve"> If omitted, multiple rollup hierarchies</w:t>
      </w:r>
      <w:r w:rsidRPr="00B170B8">
        <w:t xml:space="preserve"> </w:t>
      </w:r>
      <w:r>
        <w:rPr>
          <w:lang w:val="en-US"/>
        </w:rPr>
        <w:t>are supported.</w:t>
      </w:r>
    </w:p>
    <w:p w14:paraId="0800A1B8" w14:textId="77777777" w:rsidR="00E83123" w:rsidRDefault="00E83123" w:rsidP="00E83123">
      <w:pPr>
        <w:pStyle w:val="ListParagraph"/>
        <w:numPr>
          <w:ilvl w:val="0"/>
          <w:numId w:val="17"/>
        </w:numPr>
        <w:rPr>
          <w:lang w:val="en-US"/>
        </w:rPr>
      </w:pPr>
      <w:r>
        <w:rPr>
          <w:rStyle w:val="Datatype"/>
          <w:lang w:val="en-US"/>
        </w:rPr>
        <w:t>PropertyRestrictions</w:t>
      </w:r>
      <w:r>
        <w:rPr>
          <w:lang w:val="en-US"/>
        </w:rPr>
        <w:t xml:space="preserve"> specifies whether all properties can be used in </w:t>
      </w:r>
      <w:hyperlink w:anchor="_The_groupby_Transformation_1" w:history="1">
        <w:r w:rsidRPr="00A455D2">
          <w:rPr>
            <w:rStyle w:val="Hyperlink"/>
            <w:rFonts w:ascii="Courier New" w:hAnsi="Courier New"/>
            <w:lang w:val="en-US"/>
          </w:rPr>
          <w:t>groupby</w:t>
        </w:r>
      </w:hyperlink>
      <w:r w:rsidRPr="001D5167">
        <w:rPr>
          <w:lang w:val="en-US"/>
        </w:rPr>
        <w:t xml:space="preserve"> and </w:t>
      </w:r>
      <w:hyperlink w:anchor="_The_aggregate_Transformation_1" w:history="1">
        <w:r w:rsidRPr="00A455D2">
          <w:rPr>
            <w:rStyle w:val="Hyperlink"/>
            <w:rFonts w:ascii="Courier New" w:hAnsi="Courier New"/>
            <w:lang w:val="en-US"/>
          </w:rPr>
          <w:t>aggregate</w:t>
        </w:r>
      </w:hyperlink>
      <w:r>
        <w:rPr>
          <w:lang w:val="en-US"/>
        </w:rPr>
        <w:t xml:space="preserve">. If not specified, or specified with a value of </w:t>
      </w:r>
      <w:r>
        <w:rPr>
          <w:rStyle w:val="Datatype"/>
          <w:lang w:val="en-US"/>
        </w:rPr>
        <w:t>false</w:t>
      </w:r>
      <w:r>
        <w:rPr>
          <w:lang w:val="en-US"/>
        </w:rPr>
        <w:t>, all properties can be grouped and aggregated</w:t>
      </w:r>
      <w:r w:rsidRPr="00B67C11">
        <w:rPr>
          <w:lang w:val="en-US"/>
        </w:rPr>
        <w:t>.</w:t>
      </w:r>
      <w:r>
        <w:rPr>
          <w:lang w:val="en-US"/>
        </w:rPr>
        <w:t xml:space="preserve"> If specified with a value of </w:t>
      </w:r>
      <w:r>
        <w:rPr>
          <w:rStyle w:val="Datatype"/>
          <w:lang w:val="en-US"/>
        </w:rPr>
        <w:t>true</w:t>
      </w:r>
      <w:r>
        <w:rPr>
          <w:lang w:val="en-US"/>
        </w:rPr>
        <w:t xml:space="preserve"> clients have to check which properties are tagged as </w:t>
      </w:r>
      <w:hyperlink w:anchor="_Groupable_Properties_1" w:history="1">
        <w:r w:rsidRPr="00BA31BB">
          <w:rPr>
            <w:rStyle w:val="Hyperlink"/>
            <w:rFonts w:ascii="Courier New" w:hAnsi="Courier New" w:cs="Courier New"/>
            <w:lang w:val="en-US"/>
          </w:rPr>
          <w:t>Groupable</w:t>
        </w:r>
      </w:hyperlink>
      <w:r>
        <w:rPr>
          <w:lang w:val="en-US"/>
        </w:rPr>
        <w:t xml:space="preserve"> or </w:t>
      </w:r>
      <w:hyperlink w:anchor="_Cross-Joins_and_Aggregation" w:history="1">
        <w:r w:rsidRPr="00550997">
          <w:rPr>
            <w:rStyle w:val="Hyperlink"/>
            <w:rFonts w:ascii="Courier New" w:hAnsi="Courier New" w:cs="Courier New"/>
            <w:lang w:val="en-US"/>
          </w:rPr>
          <w:t>Aggregatable</w:t>
        </w:r>
      </w:hyperlink>
      <w:r>
        <w:rPr>
          <w:lang w:val="en-US"/>
        </w:rPr>
        <w:t>.</w:t>
      </w:r>
    </w:p>
    <w:p w14:paraId="1B48C9FE" w14:textId="77777777" w:rsidR="00E83123" w:rsidRPr="00B241E8" w:rsidRDefault="00E83123" w:rsidP="00E83123">
      <w:r>
        <w:t xml:space="preserve">All properties of </w:t>
      </w:r>
      <w:r>
        <w:rPr>
          <w:rStyle w:val="Datatype"/>
        </w:rPr>
        <w:t>ApplySupported</w:t>
      </w:r>
      <w:r>
        <w:t xml:space="preserve"> are optional, so it can be used as a tagging annotation to signal unlimited support of aggregation.</w:t>
      </w:r>
    </w:p>
    <w:p w14:paraId="5279C6F3" w14:textId="77777777" w:rsidR="00E83123" w:rsidRDefault="00E83123" w:rsidP="00E83123">
      <w:pPr>
        <w:pStyle w:val="Caption"/>
      </w:pPr>
      <w:r>
        <w:t>Example</w:t>
      </w:r>
      <w:r w:rsidRPr="00BF6911">
        <w:t xml:space="preserve"> </w:t>
      </w:r>
      <w:r w:rsidR="00372896">
        <w:fldChar w:fldCharType="begin"/>
      </w:r>
      <w:r w:rsidR="00372896">
        <w:instrText xml:space="preserve"> SEQ Example \* ARABIC </w:instrText>
      </w:r>
      <w:r w:rsidR="00372896">
        <w:fldChar w:fldCharType="separate"/>
      </w:r>
      <w:r w:rsidR="009C6DAA">
        <w:rPr>
          <w:noProof/>
        </w:rPr>
        <w:t>38</w:t>
      </w:r>
      <w:r w:rsidR="00372896">
        <w:rPr>
          <w:noProof/>
        </w:rPr>
        <w:fldChar w:fldCharType="end"/>
      </w:r>
      <w:r w:rsidRPr="00BF6911">
        <w:t>:</w:t>
      </w:r>
      <w:r>
        <w:t xml:space="preserve"> an entity container supporting everything defined in this specification.</w:t>
      </w:r>
    </w:p>
    <w:p w14:paraId="24D24287" w14:textId="77777777" w:rsidR="00E83123" w:rsidRPr="00112560" w:rsidRDefault="00E83123" w:rsidP="00E83123">
      <w:pPr>
        <w:pStyle w:val="Code"/>
      </w:pPr>
      <w:r w:rsidRPr="00112560">
        <w:t>&lt;</w:t>
      </w:r>
      <w:r>
        <w:t>EntityContainer</w:t>
      </w:r>
      <w:r w:rsidRPr="00112560">
        <w:t xml:space="preserve"> </w:t>
      </w:r>
      <w:r>
        <w:t>Name</w:t>
      </w:r>
      <w:r w:rsidRPr="00112560">
        <w:t>="</w:t>
      </w:r>
      <w:r>
        <w:t>SalesData</w:t>
      </w:r>
      <w:r w:rsidRPr="00112560">
        <w:t>"&gt;</w:t>
      </w:r>
    </w:p>
    <w:p w14:paraId="314EFE40" w14:textId="77777777" w:rsidR="00E83123" w:rsidRDefault="00E83123" w:rsidP="00E83123">
      <w:pPr>
        <w:pStyle w:val="Code"/>
      </w:pPr>
      <w:r w:rsidRPr="00BD36B7">
        <w:t xml:space="preserve">  &lt;Annotation Term="Aggregation.</w:t>
      </w:r>
      <w:r>
        <w:t>Apply</w:t>
      </w:r>
      <w:r w:rsidRPr="00BD36B7">
        <w:t>Support</w:t>
      </w:r>
      <w:r>
        <w:t>ed</w:t>
      </w:r>
      <w:r w:rsidRPr="00BD36B7">
        <w:t>" /&gt;</w:t>
      </w:r>
    </w:p>
    <w:p w14:paraId="3E7CA27C" w14:textId="77777777" w:rsidR="00E83123" w:rsidRDefault="00E83123" w:rsidP="00E83123">
      <w:pPr>
        <w:pStyle w:val="Code"/>
      </w:pPr>
      <w:r>
        <w:t xml:space="preserve">  ...</w:t>
      </w:r>
    </w:p>
    <w:p w14:paraId="4E724297" w14:textId="77777777" w:rsidR="00E83123" w:rsidRPr="00B241E8" w:rsidRDefault="00E83123" w:rsidP="00E83123">
      <w:pPr>
        <w:pStyle w:val="Code"/>
      </w:pPr>
      <w:r>
        <w:t>&lt;/EntityContainer&gt;</w:t>
      </w:r>
    </w:p>
    <w:p w14:paraId="10718901" w14:textId="77777777" w:rsidR="00E83123" w:rsidRDefault="00E83123" w:rsidP="00E83123">
      <w:pPr>
        <w:pStyle w:val="Heading2"/>
        <w:numPr>
          <w:ilvl w:val="1"/>
          <w:numId w:val="3"/>
        </w:numPr>
      </w:pPr>
      <w:bookmarkStart w:id="988" w:name="_Aggregatable_Properties"/>
      <w:bookmarkStart w:id="989" w:name="_Toc376977459"/>
      <w:bookmarkStart w:id="990" w:name="_Toc432754706"/>
      <w:bookmarkStart w:id="991" w:name="_Toc435016597"/>
      <w:bookmarkStart w:id="992" w:name="_Toc353453209"/>
      <w:bookmarkStart w:id="993" w:name="_Toc353983399"/>
      <w:bookmarkStart w:id="994" w:name="_Toc354059090"/>
      <w:bookmarkStart w:id="995" w:name="_Toc354070201"/>
      <w:bookmarkStart w:id="996" w:name="_Toc354668967"/>
      <w:bookmarkStart w:id="997" w:name="_Ref355776544"/>
      <w:bookmarkStart w:id="998" w:name="_Toc362428743"/>
      <w:bookmarkEnd w:id="988"/>
      <w:r>
        <w:t>Property Annotations</w:t>
      </w:r>
      <w:bookmarkEnd w:id="989"/>
      <w:bookmarkEnd w:id="990"/>
      <w:bookmarkEnd w:id="991"/>
    </w:p>
    <w:p w14:paraId="6EA19F49" w14:textId="77777777" w:rsidR="00E83123" w:rsidRPr="00BF6911" w:rsidRDefault="00E83123" w:rsidP="00E83123">
      <w:pPr>
        <w:pStyle w:val="Heading3"/>
        <w:numPr>
          <w:ilvl w:val="2"/>
          <w:numId w:val="3"/>
        </w:numPr>
      </w:pPr>
      <w:bookmarkStart w:id="999" w:name="_Groupable_Properties_1"/>
      <w:bookmarkStart w:id="1000" w:name="_Toc376977460"/>
      <w:bookmarkStart w:id="1001" w:name="_Toc432754707"/>
      <w:bookmarkStart w:id="1002" w:name="_Toc435016598"/>
      <w:bookmarkEnd w:id="999"/>
      <w:r w:rsidRPr="00BF6911">
        <w:t>Groupable Properties</w:t>
      </w:r>
      <w:bookmarkEnd w:id="1000"/>
      <w:bookmarkEnd w:id="1001"/>
      <w:bookmarkEnd w:id="1002"/>
    </w:p>
    <w:p w14:paraId="4968AF00" w14:textId="77777777" w:rsidR="00E83123" w:rsidRPr="007605F6" w:rsidRDefault="00E83123" w:rsidP="00E83123">
      <w:pPr>
        <w:suppressAutoHyphens/>
        <w:spacing w:line="100" w:lineRule="atLeast"/>
      </w:pPr>
      <w:r>
        <w:t xml:space="preserve">If a structured type is annotated with </w:t>
      </w:r>
      <w:hyperlink w:anchor="_Aggregation_Capabilities" w:history="1">
        <w:r w:rsidRPr="007605F6">
          <w:rPr>
            <w:rStyle w:val="Hyperlink"/>
            <w:rFonts w:ascii="Courier New" w:hAnsi="Courier New"/>
          </w:rPr>
          <w:t>ApplySupported</w:t>
        </w:r>
      </w:hyperlink>
      <w:r>
        <w:t xml:space="preserve"> or used within an entity container that is annotated with </w:t>
      </w:r>
      <w:hyperlink w:anchor="_Aggregation_Capabilities" w:history="1">
        <w:r w:rsidRPr="007605F6">
          <w:rPr>
            <w:rStyle w:val="Hyperlink"/>
            <w:rFonts w:ascii="Courier New" w:hAnsi="Courier New"/>
          </w:rPr>
          <w:t>ApplySupported</w:t>
        </w:r>
      </w:hyperlink>
      <w:r>
        <w:t xml:space="preserve">, and the </w:t>
      </w:r>
      <w:hyperlink w:anchor="_Aggregation_Capabilities" w:history="1">
        <w:r w:rsidRPr="007605F6">
          <w:rPr>
            <w:rStyle w:val="Hyperlink"/>
            <w:rFonts w:ascii="Courier New" w:hAnsi="Courier New"/>
          </w:rPr>
          <w:t>ApplySupported</w:t>
        </w:r>
      </w:hyperlink>
      <w:r w:rsidRPr="007605F6">
        <w:t xml:space="preserve"> annotation </w:t>
      </w:r>
      <w:r>
        <w:t xml:space="preserve">has a value of </w:t>
      </w:r>
      <w:r w:rsidRPr="00F06A71">
        <w:rPr>
          <w:rStyle w:val="Datatype"/>
        </w:rPr>
        <w:t>true</w:t>
      </w:r>
      <w:r>
        <w:t xml:space="preserve"> for </w:t>
      </w:r>
      <w:r w:rsidRPr="00226BB6">
        <w:rPr>
          <w:rStyle w:val="Datatype"/>
        </w:rPr>
        <w:t>PropertyRestrictions</w:t>
      </w:r>
      <w:r>
        <w:t xml:space="preserve">, only those properties that are annotated with the tagging term </w:t>
      </w:r>
      <w:r w:rsidRPr="00F36CB5">
        <w:rPr>
          <w:rStyle w:val="Datatype"/>
        </w:rPr>
        <w:t>Groupable</w:t>
      </w:r>
      <w:r>
        <w:t xml:space="preserve"> can be used in </w:t>
      </w:r>
      <w:hyperlink w:anchor="_The_groupby_Transformation_1" w:history="1">
        <w:r w:rsidRPr="00BF6911">
          <w:rPr>
            <w:rStyle w:val="Hyperlink"/>
            <w:rFonts w:ascii="Courier New" w:hAnsi="Courier New"/>
          </w:rPr>
          <w:t>groupby</w:t>
        </w:r>
      </w:hyperlink>
      <w:r w:rsidRPr="007605F6">
        <w:t>.</w:t>
      </w:r>
    </w:p>
    <w:p w14:paraId="500E7A07" w14:textId="77777777" w:rsidR="00E83123" w:rsidRPr="00BF6911" w:rsidRDefault="00E83123" w:rsidP="00E83123">
      <w:pPr>
        <w:pStyle w:val="Heading3"/>
        <w:numPr>
          <w:ilvl w:val="2"/>
          <w:numId w:val="3"/>
        </w:numPr>
      </w:pPr>
      <w:bookmarkStart w:id="1003" w:name="_Toc375242618"/>
      <w:bookmarkStart w:id="1004" w:name="_Toc375310235"/>
      <w:bookmarkStart w:id="1005" w:name="_Toc375225461"/>
      <w:bookmarkStart w:id="1006" w:name="_Toc375225545"/>
      <w:bookmarkStart w:id="1007" w:name="_Toc374645793"/>
      <w:bookmarkStart w:id="1008" w:name="_Toc374961101"/>
      <w:bookmarkStart w:id="1009" w:name="_Toc375063248"/>
      <w:bookmarkStart w:id="1010" w:name="_Toc375063318"/>
      <w:bookmarkStart w:id="1011" w:name="_Toc375136836"/>
      <w:bookmarkStart w:id="1012" w:name="_Toc375136951"/>
      <w:bookmarkStart w:id="1013" w:name="_Toc375225463"/>
      <w:bookmarkStart w:id="1014" w:name="_Toc375225547"/>
      <w:bookmarkStart w:id="1015" w:name="_Toc374645794"/>
      <w:bookmarkStart w:id="1016" w:name="_Toc374961102"/>
      <w:bookmarkStart w:id="1017" w:name="_Toc375063249"/>
      <w:bookmarkStart w:id="1018" w:name="_Toc375063319"/>
      <w:bookmarkStart w:id="1019" w:name="_Toc375136837"/>
      <w:bookmarkStart w:id="1020" w:name="_Toc375136952"/>
      <w:bookmarkStart w:id="1021" w:name="_Toc375225464"/>
      <w:bookmarkStart w:id="1022" w:name="_Toc375225548"/>
      <w:bookmarkStart w:id="1023" w:name="_Toc376977461"/>
      <w:bookmarkStart w:id="1024" w:name="_Toc432754708"/>
      <w:bookmarkStart w:id="1025" w:name="_Toc435016599"/>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BF6911">
        <w:t>Aggregatable</w:t>
      </w:r>
      <w:bookmarkEnd w:id="982"/>
      <w:r w:rsidRPr="00BF6911">
        <w:t xml:space="preserve"> Properties</w:t>
      </w:r>
      <w:bookmarkEnd w:id="983"/>
      <w:bookmarkEnd w:id="984"/>
      <w:bookmarkEnd w:id="985"/>
      <w:bookmarkEnd w:id="986"/>
      <w:bookmarkEnd w:id="987"/>
      <w:bookmarkEnd w:id="992"/>
      <w:bookmarkEnd w:id="993"/>
      <w:bookmarkEnd w:id="994"/>
      <w:bookmarkEnd w:id="995"/>
      <w:bookmarkEnd w:id="996"/>
      <w:bookmarkEnd w:id="997"/>
      <w:bookmarkEnd w:id="998"/>
      <w:bookmarkEnd w:id="1023"/>
      <w:bookmarkEnd w:id="1024"/>
      <w:bookmarkEnd w:id="1025"/>
    </w:p>
    <w:p w14:paraId="566C2F04" w14:textId="77777777" w:rsidR="00E83123" w:rsidRDefault="00E83123" w:rsidP="00E83123">
      <w:pPr>
        <w:suppressAutoHyphens/>
        <w:spacing w:line="100" w:lineRule="atLeast"/>
      </w:pPr>
      <w:r>
        <w:t xml:space="preserve">If a structured type is annotated with </w:t>
      </w:r>
      <w:hyperlink w:anchor="_Aggregation_Capabilities" w:history="1">
        <w:r w:rsidRPr="007605F6">
          <w:rPr>
            <w:rStyle w:val="Hyperlink"/>
            <w:rFonts w:ascii="Courier New" w:hAnsi="Courier New"/>
          </w:rPr>
          <w:t>ApplySupported</w:t>
        </w:r>
      </w:hyperlink>
      <w:r>
        <w:t xml:space="preserve"> or used within an entity container that is annotated with </w:t>
      </w:r>
      <w:hyperlink w:anchor="_Aggregation_Capabilities" w:history="1">
        <w:r w:rsidRPr="007605F6">
          <w:rPr>
            <w:rStyle w:val="Hyperlink"/>
            <w:rFonts w:ascii="Courier New" w:hAnsi="Courier New"/>
          </w:rPr>
          <w:t>ApplySupported</w:t>
        </w:r>
      </w:hyperlink>
      <w:r>
        <w:t xml:space="preserve">, and the </w:t>
      </w:r>
      <w:hyperlink w:anchor="_Aggregation_Capabilities" w:history="1">
        <w:r w:rsidRPr="007605F6">
          <w:rPr>
            <w:rStyle w:val="Hyperlink"/>
            <w:rFonts w:ascii="Courier New" w:hAnsi="Courier New"/>
          </w:rPr>
          <w:t>ApplySupported</w:t>
        </w:r>
      </w:hyperlink>
      <w:r w:rsidRPr="007605F6">
        <w:t xml:space="preserve"> annotation </w:t>
      </w:r>
      <w:r>
        <w:t xml:space="preserve">has a value of </w:t>
      </w:r>
      <w:r w:rsidRPr="00F06A71">
        <w:rPr>
          <w:rStyle w:val="Datatype"/>
        </w:rPr>
        <w:t>true</w:t>
      </w:r>
      <w:r>
        <w:t xml:space="preserve"> for </w:t>
      </w:r>
      <w:r w:rsidRPr="00226BB6">
        <w:rPr>
          <w:rStyle w:val="Datatype"/>
        </w:rPr>
        <w:lastRenderedPageBreak/>
        <w:t>PropertyRestrictions</w:t>
      </w:r>
      <w:r>
        <w:t xml:space="preserve">, only those properties that are annotated with the tagging term </w:t>
      </w:r>
      <w:r w:rsidRPr="005F3F87">
        <w:rPr>
          <w:rStyle w:val="Datatype"/>
        </w:rPr>
        <w:t>Aggregatable</w:t>
      </w:r>
      <w:r>
        <w:t xml:space="preserve"> can be used in </w:t>
      </w:r>
      <w:hyperlink w:anchor="_The_groupby_Transformation_1" w:history="1">
        <w:r>
          <w:rPr>
            <w:rStyle w:val="Hyperlink"/>
            <w:rFonts w:ascii="Courier New" w:hAnsi="Courier New"/>
          </w:rPr>
          <w:t>aggregate</w:t>
        </w:r>
      </w:hyperlink>
      <w:r w:rsidRPr="007605F6">
        <w:t>.</w:t>
      </w:r>
    </w:p>
    <w:p w14:paraId="0F548971" w14:textId="77777777" w:rsidR="00E83123" w:rsidRPr="00BF6911" w:rsidRDefault="00E83123" w:rsidP="00E83123">
      <w:pPr>
        <w:pStyle w:val="Heading3"/>
        <w:numPr>
          <w:ilvl w:val="2"/>
          <w:numId w:val="3"/>
        </w:numPr>
      </w:pPr>
      <w:bookmarkStart w:id="1026" w:name="_Toc375242620"/>
      <w:bookmarkStart w:id="1027" w:name="_Toc375310237"/>
      <w:bookmarkStart w:id="1028" w:name="_Toc375225466"/>
      <w:bookmarkStart w:id="1029" w:name="_Toc375225550"/>
      <w:bookmarkStart w:id="1030" w:name="_Toc375225467"/>
      <w:bookmarkStart w:id="1031" w:name="_Toc375225551"/>
      <w:bookmarkStart w:id="1032" w:name="_Toc375225468"/>
      <w:bookmarkStart w:id="1033" w:name="_Toc375225552"/>
      <w:bookmarkStart w:id="1034" w:name="_Toc375136839"/>
      <w:bookmarkStart w:id="1035" w:name="_Toc375136954"/>
      <w:bookmarkStart w:id="1036" w:name="_Toc375225469"/>
      <w:bookmarkStart w:id="1037" w:name="_Toc375225553"/>
      <w:bookmarkStart w:id="1038" w:name="_Toc375136840"/>
      <w:bookmarkStart w:id="1039" w:name="_Toc375136955"/>
      <w:bookmarkStart w:id="1040" w:name="_Toc375225470"/>
      <w:bookmarkStart w:id="1041" w:name="_Toc375225554"/>
      <w:bookmarkStart w:id="1042" w:name="_Toc375136841"/>
      <w:bookmarkStart w:id="1043" w:name="_Toc375136956"/>
      <w:bookmarkStart w:id="1044" w:name="_Toc375225471"/>
      <w:bookmarkStart w:id="1045" w:name="_Toc375225555"/>
      <w:bookmarkStart w:id="1046" w:name="_Toc374645796"/>
      <w:bookmarkStart w:id="1047" w:name="_Toc374961104"/>
      <w:bookmarkStart w:id="1048" w:name="_Toc375063251"/>
      <w:bookmarkStart w:id="1049" w:name="_Toc375063321"/>
      <w:bookmarkStart w:id="1050" w:name="_Toc375136842"/>
      <w:bookmarkStart w:id="1051" w:name="_Toc375136957"/>
      <w:bookmarkStart w:id="1052" w:name="_Toc375225472"/>
      <w:bookmarkStart w:id="1053" w:name="_Toc375225556"/>
      <w:bookmarkStart w:id="1054" w:name="_Toc374610398"/>
      <w:bookmarkStart w:id="1055" w:name="_Toc374610937"/>
      <w:bookmarkStart w:id="1056" w:name="_Toc374621136"/>
      <w:bookmarkStart w:id="1057" w:name="_Toc374626143"/>
      <w:bookmarkStart w:id="1058" w:name="_Toc374626264"/>
      <w:bookmarkStart w:id="1059" w:name="_Toc374610399"/>
      <w:bookmarkStart w:id="1060" w:name="_Toc374610938"/>
      <w:bookmarkStart w:id="1061" w:name="_Toc374621137"/>
      <w:bookmarkStart w:id="1062" w:name="_Toc374626144"/>
      <w:bookmarkStart w:id="1063" w:name="_Toc374626265"/>
      <w:bookmarkStart w:id="1064" w:name="_Toc374610400"/>
      <w:bookmarkStart w:id="1065" w:name="_Toc374610939"/>
      <w:bookmarkStart w:id="1066" w:name="_Toc374621138"/>
      <w:bookmarkStart w:id="1067" w:name="_Toc374626145"/>
      <w:bookmarkStart w:id="1068" w:name="_Toc374626266"/>
      <w:bookmarkStart w:id="1069" w:name="_Toc374610401"/>
      <w:bookmarkStart w:id="1070" w:name="_Toc374610940"/>
      <w:bookmarkStart w:id="1071" w:name="_Toc374621139"/>
      <w:bookmarkStart w:id="1072" w:name="_Toc374626146"/>
      <w:bookmarkStart w:id="1073" w:name="_Toc374626267"/>
      <w:bookmarkStart w:id="1074" w:name="_Toc374610402"/>
      <w:bookmarkStart w:id="1075" w:name="_Toc374610941"/>
      <w:bookmarkStart w:id="1076" w:name="_Toc374621140"/>
      <w:bookmarkStart w:id="1077" w:name="_Toc374626147"/>
      <w:bookmarkStart w:id="1078" w:name="_Toc374626268"/>
      <w:bookmarkStart w:id="1079" w:name="_Toc374610403"/>
      <w:bookmarkStart w:id="1080" w:name="_Toc374610942"/>
      <w:bookmarkStart w:id="1081" w:name="_Toc374621141"/>
      <w:bookmarkStart w:id="1082" w:name="_Toc374626148"/>
      <w:bookmarkStart w:id="1083" w:name="_Toc374626269"/>
      <w:bookmarkStart w:id="1084" w:name="_Toc374610404"/>
      <w:bookmarkStart w:id="1085" w:name="_Toc374610943"/>
      <w:bookmarkStart w:id="1086" w:name="_Toc374621142"/>
      <w:bookmarkStart w:id="1087" w:name="_Toc374626149"/>
      <w:bookmarkStart w:id="1088" w:name="_Toc374626270"/>
      <w:bookmarkStart w:id="1089" w:name="_Toc362341149"/>
      <w:bookmarkStart w:id="1090" w:name="_Toc362342851"/>
      <w:bookmarkStart w:id="1091" w:name="_Dynamic_Aggregatable_Properties"/>
      <w:bookmarkStart w:id="1092" w:name="_Custom_Aggregates"/>
      <w:bookmarkStart w:id="1093" w:name="_Custom_Dynamic_Aggregatable"/>
      <w:bookmarkStart w:id="1094" w:name="_Custom_Aggregation_Methods"/>
      <w:bookmarkStart w:id="1095" w:name="_Toc374645798"/>
      <w:bookmarkStart w:id="1096" w:name="_Toc374961106"/>
      <w:bookmarkStart w:id="1097" w:name="_Toc375063253"/>
      <w:bookmarkStart w:id="1098" w:name="_Toc375063323"/>
      <w:bookmarkStart w:id="1099" w:name="_Toc375136844"/>
      <w:bookmarkStart w:id="1100" w:name="_Toc375136958"/>
      <w:bookmarkStart w:id="1101" w:name="_Toc375225473"/>
      <w:bookmarkStart w:id="1102" w:name="_Toc375225557"/>
      <w:bookmarkStart w:id="1103" w:name="_Toc374645799"/>
      <w:bookmarkStart w:id="1104" w:name="_Toc374961107"/>
      <w:bookmarkStart w:id="1105" w:name="_Toc375063254"/>
      <w:bookmarkStart w:id="1106" w:name="_Toc375063324"/>
      <w:bookmarkStart w:id="1107" w:name="_Toc375136845"/>
      <w:bookmarkStart w:id="1108" w:name="_Toc375136959"/>
      <w:bookmarkStart w:id="1109" w:name="_Toc375225474"/>
      <w:bookmarkStart w:id="1110" w:name="_Toc375225558"/>
      <w:bookmarkStart w:id="1111" w:name="_Toc374645800"/>
      <w:bookmarkStart w:id="1112" w:name="_Toc375063255"/>
      <w:bookmarkStart w:id="1113" w:name="_Toc375063325"/>
      <w:bookmarkStart w:id="1114" w:name="_Toc375136846"/>
      <w:bookmarkStart w:id="1115" w:name="_Toc375136960"/>
      <w:bookmarkStart w:id="1116" w:name="_Toc375225475"/>
      <w:bookmarkStart w:id="1117" w:name="_Toc375225559"/>
      <w:bookmarkStart w:id="1118" w:name="_Custom_Dynamic_Aggregatable_1"/>
      <w:bookmarkStart w:id="1119" w:name="_Custom_AggregatesDynamic_Aggregatab"/>
      <w:bookmarkStart w:id="1120" w:name="_Toc362428744"/>
      <w:bookmarkStart w:id="1121" w:name="_Toc376977462"/>
      <w:bookmarkStart w:id="1122" w:name="_Toc432754709"/>
      <w:bookmarkStart w:id="1123" w:name="_Toc435016600"/>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t>Custom Aggregates</w:t>
      </w:r>
      <w:bookmarkEnd w:id="1120"/>
      <w:bookmarkEnd w:id="1121"/>
      <w:bookmarkEnd w:id="1122"/>
      <w:bookmarkEnd w:id="1123"/>
    </w:p>
    <w:p w14:paraId="3929777D" w14:textId="77777777" w:rsidR="00E83123" w:rsidRDefault="00E83123" w:rsidP="00E83123">
      <w:r>
        <w:t xml:space="preserve">The term </w:t>
      </w:r>
      <w:r w:rsidRPr="00391A3A">
        <w:rPr>
          <w:rStyle w:val="Datatype"/>
        </w:rPr>
        <w:t>CustomAggregate</w:t>
      </w:r>
      <w:r>
        <w:t xml:space="preserve"> allows defining dynamic properties that can be used in </w:t>
      </w:r>
      <w:hyperlink w:anchor="_The_groupby_Transformation_1" w:history="1">
        <w:r>
          <w:rPr>
            <w:rStyle w:val="Hyperlink"/>
            <w:rFonts w:ascii="Courier New" w:hAnsi="Courier New"/>
          </w:rPr>
          <w:t>aggregate</w:t>
        </w:r>
      </w:hyperlink>
      <w:r>
        <w:t>. No assumptions can be made on how the values of these custom aggregates are calculated, and which input values are used.</w:t>
      </w:r>
    </w:p>
    <w:p w14:paraId="06D9BC2C" w14:textId="77777777" w:rsidR="00E83123" w:rsidRDefault="00E83123" w:rsidP="00E83123">
      <w:r>
        <w:t>When applied to a structured type, the annotation specifies custom aggregates that are available for collections of instances of that structured type. When applied to an entity container, the annotation specifies custom aggregates whose input set may span multiple entity sets within the container.</w:t>
      </w:r>
    </w:p>
    <w:p w14:paraId="6A149B94" w14:textId="77777777" w:rsidR="00E83123" w:rsidRDefault="00E83123" w:rsidP="00E83123">
      <w:r>
        <w:t xml:space="preserve">A custom aggregate is identified by the value of the </w:t>
      </w:r>
      <w:r w:rsidRPr="00B91EC8">
        <w:rPr>
          <w:rStyle w:val="Datatype"/>
        </w:rPr>
        <w:t>Qualifier</w:t>
      </w:r>
      <w:r>
        <w:t xml:space="preserve"> attribute when applying the term. The value of the </w:t>
      </w:r>
      <w:r w:rsidRPr="00B91EC8">
        <w:rPr>
          <w:rStyle w:val="Datatype"/>
        </w:rPr>
        <w:t>Qualifier</w:t>
      </w:r>
      <w:r>
        <w:t xml:space="preserve"> attribute is the name of the dynamic property. The name MUST NOT collide with the names of other custom aggregates of the same model element. </w:t>
      </w:r>
    </w:p>
    <w:p w14:paraId="33A1746D" w14:textId="77777777" w:rsidR="00E83123" w:rsidRPr="00880495" w:rsidRDefault="00E83123" w:rsidP="00E83123">
      <w:pPr>
        <w:suppressAutoHyphens/>
        <w:spacing w:line="100" w:lineRule="atLeast"/>
      </w:pPr>
      <w:r>
        <w:t xml:space="preserve">The value of the annotation is a string with </w:t>
      </w:r>
      <w:r w:rsidRPr="00880495">
        <w:t>the qualified name of a primitive type or type definition in scope that specifies the type returned by the custom aggregate.</w:t>
      </w:r>
      <w:r w:rsidRPr="00880495" w:rsidDel="00264813">
        <w:t xml:space="preserve"> </w:t>
      </w:r>
    </w:p>
    <w:p w14:paraId="53FC5682" w14:textId="77777777" w:rsidR="00E83123" w:rsidRDefault="00E83123" w:rsidP="00E83123">
      <w:pPr>
        <w:suppressAutoHyphens/>
        <w:spacing w:line="100" w:lineRule="atLeast"/>
      </w:pPr>
      <w:r w:rsidRPr="009E6613">
        <w:t>If the custom aggregate is associated with a</w:t>
      </w:r>
      <w:r>
        <w:t xml:space="preserve"> structured type</w:t>
      </w:r>
      <w:r w:rsidRPr="009E6613">
        <w:t xml:space="preserve">, </w:t>
      </w:r>
      <w:r>
        <w:t xml:space="preserve">the value of the </w:t>
      </w:r>
      <w:r w:rsidRPr="009879B7">
        <w:rPr>
          <w:rStyle w:val="Datatype"/>
        </w:rPr>
        <w:t>Qualifier</w:t>
      </w:r>
      <w:r>
        <w:t xml:space="preserve"> attribute </w:t>
      </w:r>
      <w:r w:rsidRPr="009E6613">
        <w:t xml:space="preserve">MAY </w:t>
      </w:r>
      <w:r>
        <w:t xml:space="preserve">be identical to the name of a declared </w:t>
      </w:r>
      <w:r w:rsidRPr="009E6613">
        <w:t xml:space="preserve">property of </w:t>
      </w:r>
      <w:r>
        <w:t xml:space="preserve">the structured type. In this case, the value of the annotation MUST have the same value as the </w:t>
      </w:r>
      <w:r w:rsidRPr="005F3F87">
        <w:rPr>
          <w:rStyle w:val="Datatype"/>
        </w:rPr>
        <w:t>Type</w:t>
      </w:r>
      <w:r>
        <w:t xml:space="preserve"> attribute of the declared property</w:t>
      </w:r>
      <w:r w:rsidRPr="009E6613">
        <w:t xml:space="preserve">. This is typically done when the </w:t>
      </w:r>
      <w:r>
        <w:t xml:space="preserve">custom </w:t>
      </w:r>
      <w:r w:rsidRPr="009E6613">
        <w:t xml:space="preserve">aggregate is used as a default aggregate for that property. </w:t>
      </w:r>
      <w:r>
        <w:t xml:space="preserve">In this case, the name refers to the custom aggregate within an aggregate expression without a </w:t>
      </w:r>
      <w:hyperlink w:anchor="_Toc361047145" w:history="1">
        <w:r w:rsidRPr="002C137B">
          <w:rPr>
            <w:rStyle w:val="Hyperlink"/>
            <w:rFonts w:ascii="Courier New" w:hAnsi="Courier New"/>
          </w:rPr>
          <w:t>with</w:t>
        </w:r>
      </w:hyperlink>
      <w:r>
        <w:t xml:space="preserve"> clause, and to the property in all other cases</w:t>
      </w:r>
      <w:r w:rsidRPr="009E6613">
        <w:t>.</w:t>
      </w:r>
    </w:p>
    <w:p w14:paraId="128F9C0F" w14:textId="77777777" w:rsidR="00E83123" w:rsidRPr="009E6613" w:rsidRDefault="00E83123" w:rsidP="00E83123">
      <w:pPr>
        <w:suppressAutoHyphens/>
        <w:spacing w:line="100" w:lineRule="atLeast"/>
      </w:pPr>
      <w:r w:rsidRPr="009E6613">
        <w:t xml:space="preserve">If the custom aggregate is associated with an entity container, the </w:t>
      </w:r>
      <w:r>
        <w:t xml:space="preserve">value of the </w:t>
      </w:r>
      <w:r w:rsidRPr="009879B7">
        <w:rPr>
          <w:rStyle w:val="Datatype"/>
        </w:rPr>
        <w:t>Qualifier</w:t>
      </w:r>
      <w:r>
        <w:t xml:space="preserve"> attribute</w:t>
      </w:r>
      <w:r w:rsidRPr="009E6613">
        <w:t xml:space="preserve"> MUST NOT collide with the names of any entity sets </w:t>
      </w:r>
      <w:r>
        <w:t xml:space="preserve">defined in </w:t>
      </w:r>
      <w:r w:rsidRPr="009E6613">
        <w:t>the entity container.</w:t>
      </w:r>
    </w:p>
    <w:p w14:paraId="2A62B555" w14:textId="77777777" w:rsidR="00E83123" w:rsidRDefault="00E83123" w:rsidP="00E83123">
      <w:pPr>
        <w:pStyle w:val="Caption"/>
      </w:pPr>
      <w:r>
        <w:t>Example</w:t>
      </w:r>
      <w:r w:rsidRPr="00BF6911">
        <w:t xml:space="preserve"> </w:t>
      </w:r>
      <w:r w:rsidR="00372896">
        <w:fldChar w:fldCharType="begin"/>
      </w:r>
      <w:r w:rsidR="00372896">
        <w:instrText xml:space="preserve"> SEQ Example \* ARABIC </w:instrText>
      </w:r>
      <w:r w:rsidR="00372896">
        <w:fldChar w:fldCharType="separate"/>
      </w:r>
      <w:r w:rsidR="009C6DAA">
        <w:rPr>
          <w:noProof/>
        </w:rPr>
        <w:t>39</w:t>
      </w:r>
      <w:r w:rsidR="00372896">
        <w:rPr>
          <w:noProof/>
        </w:rPr>
        <w:fldChar w:fldCharType="end"/>
      </w:r>
      <w:r w:rsidRPr="00BF6911">
        <w:t>:</w:t>
      </w:r>
      <w:r>
        <w:t xml:space="preserve"> Sales forecasts are modeled as a custom aggregate of the Sales entity type because it belongs there. For the budget, there is no appropriate structured type, so it is modeled as a custom aggregate of the </w:t>
      </w:r>
      <w:r w:rsidRPr="00CD38B1">
        <w:rPr>
          <w:rStyle w:val="Datatype"/>
        </w:rPr>
        <w:t>SalesData</w:t>
      </w:r>
      <w:r>
        <w:t xml:space="preserve"> entity container.</w:t>
      </w:r>
    </w:p>
    <w:p w14:paraId="27D3351A" w14:textId="77777777" w:rsidR="00E83123" w:rsidRPr="001C40CD" w:rsidRDefault="00E83123" w:rsidP="00E83123">
      <w:pPr>
        <w:pStyle w:val="Code"/>
      </w:pPr>
      <w:r w:rsidRPr="001C40CD">
        <w:t>&lt;Annotations Target="SalesModel.</w:t>
      </w:r>
      <w:r>
        <w:t>S</w:t>
      </w:r>
      <w:r w:rsidRPr="001C40CD">
        <w:t>ales"&gt;</w:t>
      </w:r>
    </w:p>
    <w:p w14:paraId="6CA8FB43" w14:textId="77777777" w:rsidR="00E83123" w:rsidRPr="001C40CD" w:rsidRDefault="00E83123" w:rsidP="00E83123">
      <w:pPr>
        <w:pStyle w:val="Code"/>
      </w:pPr>
      <w:r w:rsidRPr="001C40CD">
        <w:t xml:space="preserve">  &lt;Annotation Term="Aggregation.</w:t>
      </w:r>
      <w:r>
        <w:t>CustomAggregate" Qualifier="Forecast</w:t>
      </w:r>
      <w:r w:rsidRPr="001C40CD">
        <w:t>"</w:t>
      </w:r>
    </w:p>
    <w:p w14:paraId="29BC2ADC" w14:textId="77777777" w:rsidR="00E83123" w:rsidRPr="001C40CD" w:rsidRDefault="00E83123" w:rsidP="00E83123">
      <w:pPr>
        <w:pStyle w:val="Code"/>
      </w:pPr>
      <w:r w:rsidRPr="001C40CD">
        <w:t xml:space="preserve">    </w:t>
      </w:r>
      <w:r>
        <w:t xml:space="preserve">          </w:t>
      </w:r>
      <w:r w:rsidRPr="001C40CD">
        <w:t>String="Edm.Decimal" /&gt;</w:t>
      </w:r>
    </w:p>
    <w:p w14:paraId="32C4F498" w14:textId="77777777" w:rsidR="00E83123" w:rsidRDefault="00E83123" w:rsidP="00E83123">
      <w:pPr>
        <w:pStyle w:val="Code"/>
      </w:pPr>
      <w:r w:rsidRPr="001C40CD">
        <w:t>&lt;/Annotations&gt;</w:t>
      </w:r>
    </w:p>
    <w:p w14:paraId="48E82750" w14:textId="77777777" w:rsidR="00E83123" w:rsidRDefault="00E83123" w:rsidP="00E83123">
      <w:pPr>
        <w:pStyle w:val="Code"/>
      </w:pPr>
    </w:p>
    <w:p w14:paraId="0D38F578" w14:textId="77777777" w:rsidR="00E83123" w:rsidRPr="00112560" w:rsidRDefault="00E83123" w:rsidP="00E83123">
      <w:pPr>
        <w:pStyle w:val="Code"/>
      </w:pPr>
      <w:r w:rsidRPr="00112560">
        <w:t>&lt;Annotations Target="SalesModel.</w:t>
      </w:r>
      <w:r>
        <w:t>SalesData</w:t>
      </w:r>
      <w:r w:rsidRPr="00112560">
        <w:t>"&gt;</w:t>
      </w:r>
    </w:p>
    <w:p w14:paraId="5D2DA20E" w14:textId="77777777" w:rsidR="00E83123" w:rsidRPr="00112560" w:rsidRDefault="00E83123" w:rsidP="00E83123">
      <w:pPr>
        <w:pStyle w:val="Code"/>
      </w:pPr>
      <w:r w:rsidRPr="00112560">
        <w:t xml:space="preserve">  &lt;Annotation Term="Aggregation.</w:t>
      </w:r>
      <w:r>
        <w:t>CustomAggregate" Qualifier="Budget</w:t>
      </w:r>
      <w:r w:rsidRPr="00112560">
        <w:t>"</w:t>
      </w:r>
    </w:p>
    <w:p w14:paraId="3AAEEC65" w14:textId="77777777" w:rsidR="00E83123" w:rsidRPr="00112560" w:rsidRDefault="00E83123" w:rsidP="00E83123">
      <w:pPr>
        <w:pStyle w:val="Code"/>
      </w:pPr>
      <w:r w:rsidRPr="00112560">
        <w:t xml:space="preserve">        </w:t>
      </w:r>
      <w:r>
        <w:t xml:space="preserve">     </w:t>
      </w:r>
      <w:r w:rsidRPr="00112560">
        <w:t xml:space="preserve"> String="Edm.Decimal" /&gt;</w:t>
      </w:r>
    </w:p>
    <w:p w14:paraId="63AFBB73" w14:textId="77777777" w:rsidR="00E83123" w:rsidRDefault="00E83123" w:rsidP="00E83123">
      <w:pPr>
        <w:pStyle w:val="Code"/>
      </w:pPr>
      <w:r w:rsidRPr="00112560">
        <w:t>&lt;/Annotations&gt;</w:t>
      </w:r>
    </w:p>
    <w:p w14:paraId="67B72608" w14:textId="77777777" w:rsidR="00E83123" w:rsidRPr="00ED7500" w:rsidRDefault="00E83123" w:rsidP="00E83123">
      <w:pPr>
        <w:pStyle w:val="Caption"/>
      </w:pPr>
      <w:r>
        <w:t xml:space="preserve">These custom aggregates can be used in the </w:t>
      </w:r>
      <w:r w:rsidRPr="00860253">
        <w:rPr>
          <w:rStyle w:val="Datatype"/>
        </w:rPr>
        <w:t>aggregate</w:t>
      </w:r>
      <w:r>
        <w:t xml:space="preserve"> transformation:</w:t>
      </w:r>
    </w:p>
    <w:p w14:paraId="783AF963" w14:textId="77777777" w:rsidR="00E83123" w:rsidRDefault="00E83123" w:rsidP="00E83123">
      <w:pPr>
        <w:pStyle w:val="Code"/>
      </w:pPr>
      <w:r>
        <w:t>GET ~/Sales?$apply=groupby((Time/Month),aggregate(Forecast))</w:t>
      </w:r>
    </w:p>
    <w:p w14:paraId="097E4E2B" w14:textId="77777777" w:rsidR="00E83123" w:rsidRPr="00ED7500" w:rsidRDefault="00E83123" w:rsidP="00E83123">
      <w:pPr>
        <w:pStyle w:val="Caption"/>
      </w:pPr>
      <w:r>
        <w:t>and:</w:t>
      </w:r>
    </w:p>
    <w:p w14:paraId="4D897D32" w14:textId="77777777" w:rsidR="00E83123" w:rsidRPr="00ED7500" w:rsidRDefault="00E83123" w:rsidP="00E83123">
      <w:pPr>
        <w:pStyle w:val="Code"/>
      </w:pPr>
      <w:r>
        <w:t>GET ~/$crossjoin(Time)?$apply=groupby((Time/Year),aggregate(Budget))</w:t>
      </w:r>
    </w:p>
    <w:p w14:paraId="2E94BC22" w14:textId="77777777" w:rsidR="00E83123" w:rsidRDefault="00E83123" w:rsidP="00E83123">
      <w:pPr>
        <w:pStyle w:val="Heading3"/>
        <w:numPr>
          <w:ilvl w:val="2"/>
          <w:numId w:val="3"/>
        </w:numPr>
      </w:pPr>
      <w:bookmarkStart w:id="1124" w:name="_Toc361944707"/>
      <w:bookmarkStart w:id="1125" w:name="_Toc361944708"/>
      <w:bookmarkStart w:id="1126" w:name="_Groupable_Properties"/>
      <w:bookmarkStart w:id="1127" w:name="_Toc339034389"/>
      <w:bookmarkStart w:id="1128" w:name="_Toc339034398"/>
      <w:bookmarkStart w:id="1129" w:name="_Hierarchies"/>
      <w:bookmarkStart w:id="1130" w:name="_Toc376977463"/>
      <w:bookmarkStart w:id="1131" w:name="_Toc432754710"/>
      <w:bookmarkStart w:id="1132" w:name="_Toc435016601"/>
      <w:bookmarkStart w:id="1133" w:name="_Ref337728174"/>
      <w:bookmarkStart w:id="1134" w:name="_Toc337731811"/>
      <w:bookmarkStart w:id="1135" w:name="_Toc353294837"/>
      <w:bookmarkStart w:id="1136" w:name="_Toc353294889"/>
      <w:bookmarkStart w:id="1137" w:name="_Toc353377487"/>
      <w:bookmarkStart w:id="1138" w:name="_Toc353390989"/>
      <w:bookmarkStart w:id="1139" w:name="_Toc353453211"/>
      <w:bookmarkStart w:id="1140" w:name="_Toc353983401"/>
      <w:bookmarkStart w:id="1141" w:name="_Toc354059092"/>
      <w:bookmarkStart w:id="1142" w:name="_Toc354070203"/>
      <w:bookmarkStart w:id="1143" w:name="_Toc354668969"/>
      <w:bookmarkStart w:id="1144" w:name="_Toc362428746"/>
      <w:bookmarkEnd w:id="1124"/>
      <w:bookmarkEnd w:id="1125"/>
      <w:bookmarkEnd w:id="1126"/>
      <w:bookmarkEnd w:id="1127"/>
      <w:bookmarkEnd w:id="1128"/>
      <w:bookmarkEnd w:id="1129"/>
      <w:r>
        <w:t>Context-Defining Properties</w:t>
      </w:r>
      <w:bookmarkEnd w:id="1130"/>
      <w:bookmarkEnd w:id="1131"/>
      <w:bookmarkEnd w:id="1132"/>
    </w:p>
    <w:p w14:paraId="1B023D72" w14:textId="77777777" w:rsidR="00E83123" w:rsidRDefault="00E83123" w:rsidP="00E83123">
      <w:r w:rsidRPr="00301EF4">
        <w:t xml:space="preserve">Sometimes the value of a property or custom aggregate is only well-defined within the context given by values of other properties, e.g. </w:t>
      </w:r>
      <w:r>
        <w:t xml:space="preserve">a postal code together with its country, or a monetary amount together with its </w:t>
      </w:r>
      <w:r w:rsidRPr="00301EF4">
        <w:t xml:space="preserve">currency </w:t>
      </w:r>
      <w:r>
        <w:t xml:space="preserve">unit. These context-defining properties can be listed with the term </w:t>
      </w:r>
      <w:r w:rsidRPr="00740EBF">
        <w:rPr>
          <w:rStyle w:val="Datatype"/>
        </w:rPr>
        <w:t>ContextDefiningProperties</w:t>
      </w:r>
      <w:r>
        <w:t xml:space="preserve"> whose type is a collection of property paths.</w:t>
      </w:r>
    </w:p>
    <w:p w14:paraId="3FFBF0C4" w14:textId="77777777" w:rsidR="00E83123" w:rsidRPr="00CF2348" w:rsidRDefault="00E83123" w:rsidP="00E83123">
      <w:r>
        <w:t>If present, the context-defining properties SHOULD be used as grouping properties when aggregating the annota</w:t>
      </w:r>
      <w:r w:rsidRPr="00740EBF">
        <w:t xml:space="preserve">ted property or custom aggregate, or alternatively be restricted to a single value by a pre-filter operation. Services MAY respond with </w:t>
      </w:r>
      <w:r w:rsidRPr="00740EBF">
        <w:rPr>
          <w:rStyle w:val="Datatype"/>
        </w:rPr>
        <w:t>400 Bad Request</w:t>
      </w:r>
      <w:r w:rsidRPr="00740EBF">
        <w:t xml:space="preserve"> if the context-defining properties are not </w:t>
      </w:r>
      <w:r w:rsidRPr="00CF2348">
        <w:t>sufficiently specified for calculating a meaningful aggregate value.</w:t>
      </w:r>
    </w:p>
    <w:p w14:paraId="3F506B71" w14:textId="77777777" w:rsidR="00E83123" w:rsidRDefault="00E83123" w:rsidP="00E83123">
      <w:pPr>
        <w:pStyle w:val="Heading3"/>
        <w:numPr>
          <w:ilvl w:val="2"/>
          <w:numId w:val="3"/>
        </w:numPr>
      </w:pPr>
      <w:bookmarkStart w:id="1145" w:name="_Toc376977464"/>
      <w:bookmarkStart w:id="1146" w:name="_Toc432754711"/>
      <w:bookmarkStart w:id="1147" w:name="_Toc435016602"/>
      <w:r w:rsidRPr="00CF2348">
        <w:lastRenderedPageBreak/>
        <w:t>Example</w:t>
      </w:r>
      <w:bookmarkEnd w:id="1145"/>
      <w:bookmarkEnd w:id="1146"/>
      <w:bookmarkEnd w:id="1147"/>
    </w:p>
    <w:p w14:paraId="0B369888" w14:textId="77777777" w:rsidR="00E83123" w:rsidRDefault="00E83123" w:rsidP="00E83123">
      <w:pPr>
        <w:pStyle w:val="Caption"/>
      </w:pPr>
      <w:r>
        <w:t>Example</w:t>
      </w:r>
      <w:r w:rsidRPr="00BF6911">
        <w:t xml:space="preserve"> </w:t>
      </w:r>
      <w:r w:rsidR="00372896">
        <w:fldChar w:fldCharType="begin"/>
      </w:r>
      <w:r w:rsidR="00372896">
        <w:instrText xml:space="preserve"> SEQ Example \* ARABIC </w:instrText>
      </w:r>
      <w:r w:rsidR="00372896">
        <w:fldChar w:fldCharType="separate"/>
      </w:r>
      <w:r w:rsidR="009C6DAA">
        <w:rPr>
          <w:noProof/>
        </w:rPr>
        <w:t>40</w:t>
      </w:r>
      <w:r w:rsidR="00372896">
        <w:rPr>
          <w:noProof/>
        </w:rPr>
        <w:fldChar w:fldCharType="end"/>
      </w:r>
      <w:r w:rsidRPr="00BF6911">
        <w:t>:</w:t>
      </w:r>
      <w:r>
        <w:t xml:space="preserve"> This simplified </w:t>
      </w:r>
      <w:r w:rsidRPr="006B5882">
        <w:rPr>
          <w:rStyle w:val="Datatype"/>
        </w:rPr>
        <w:t>Sales</w:t>
      </w:r>
      <w:r>
        <w:t xml:space="preserve"> entity type has a single aggregatable property </w:t>
      </w:r>
      <w:r w:rsidRPr="006B5882">
        <w:rPr>
          <w:rStyle w:val="Datatype"/>
        </w:rPr>
        <w:t>Amount</w:t>
      </w:r>
      <w:r>
        <w:t xml:space="preserve"> whose context is defined by the </w:t>
      </w:r>
      <w:r w:rsidRPr="006B5882">
        <w:rPr>
          <w:rStyle w:val="Datatype"/>
        </w:rPr>
        <w:t>Code</w:t>
      </w:r>
      <w:r>
        <w:t xml:space="preserve"> property of the related </w:t>
      </w:r>
      <w:r w:rsidRPr="006B5882">
        <w:rPr>
          <w:rStyle w:val="Datatype"/>
        </w:rPr>
        <w:t>Currency</w:t>
      </w:r>
      <w:r>
        <w:t xml:space="preserve">, and a custom aggregate </w:t>
      </w:r>
      <w:r w:rsidRPr="006B5882">
        <w:rPr>
          <w:rStyle w:val="Datatype"/>
        </w:rPr>
        <w:t>Forecast</w:t>
      </w:r>
      <w:r>
        <w:t xml:space="preserve"> with the same context. The </w:t>
      </w:r>
      <w:r w:rsidRPr="006B5882">
        <w:rPr>
          <w:rStyle w:val="Datatype"/>
        </w:rPr>
        <w:t>Code</w:t>
      </w:r>
      <w:r>
        <w:t xml:space="preserve"> property of </w:t>
      </w:r>
      <w:r w:rsidRPr="006B5882">
        <w:rPr>
          <w:rStyle w:val="Datatype"/>
        </w:rPr>
        <w:t>Currency</w:t>
      </w:r>
      <w:r>
        <w:t xml:space="preserve"> is groupable. All other properties are neither groupable nor aggregatable.</w:t>
      </w:r>
    </w:p>
    <w:p w14:paraId="48866203" w14:textId="77777777" w:rsidR="00E83123" w:rsidRPr="001B59A3" w:rsidRDefault="00E83123" w:rsidP="00E83123">
      <w:pPr>
        <w:pStyle w:val="Code"/>
      </w:pPr>
      <w:r w:rsidRPr="001B59A3">
        <w:t>&lt;EntityType Name="Currency"&gt;</w:t>
      </w:r>
    </w:p>
    <w:p w14:paraId="666AE74D" w14:textId="77777777" w:rsidR="00E83123" w:rsidRPr="001B59A3" w:rsidRDefault="00E83123" w:rsidP="00E83123">
      <w:pPr>
        <w:pStyle w:val="Code"/>
      </w:pPr>
      <w:r w:rsidRPr="001B59A3">
        <w:t xml:space="preserve">  &lt;Key&gt;</w:t>
      </w:r>
    </w:p>
    <w:p w14:paraId="2E38697D" w14:textId="77777777" w:rsidR="00E83123" w:rsidRPr="001B59A3" w:rsidRDefault="00E83123" w:rsidP="00E83123">
      <w:pPr>
        <w:pStyle w:val="Code"/>
      </w:pPr>
      <w:r w:rsidRPr="001B59A3">
        <w:t xml:space="preserve">    &lt;PropertyRef Name="Code" /&gt;</w:t>
      </w:r>
    </w:p>
    <w:p w14:paraId="4533A532" w14:textId="77777777" w:rsidR="00E83123" w:rsidRPr="001B59A3" w:rsidRDefault="00E83123" w:rsidP="00E83123">
      <w:pPr>
        <w:pStyle w:val="Code"/>
      </w:pPr>
      <w:r w:rsidRPr="001B59A3">
        <w:t xml:space="preserve">  &lt;/Key&gt;</w:t>
      </w:r>
    </w:p>
    <w:p w14:paraId="69553F43" w14:textId="77777777" w:rsidR="00E83123" w:rsidRPr="001B59A3" w:rsidRDefault="00E83123" w:rsidP="00E83123">
      <w:pPr>
        <w:pStyle w:val="Code"/>
      </w:pPr>
      <w:r w:rsidRPr="001B59A3">
        <w:t xml:space="preserve">  &lt;Property Name="Code" Type="Edm.String"&gt;</w:t>
      </w:r>
    </w:p>
    <w:p w14:paraId="0668CDDA" w14:textId="77777777" w:rsidR="00E83123" w:rsidRPr="001B59A3" w:rsidRDefault="00E83123" w:rsidP="00E83123">
      <w:pPr>
        <w:pStyle w:val="Code"/>
      </w:pPr>
      <w:r w:rsidRPr="001B59A3">
        <w:t xml:space="preserve">    &lt;Annotation Term="Aggregation.Groupable" /&gt;</w:t>
      </w:r>
    </w:p>
    <w:p w14:paraId="7DADD5DF" w14:textId="77777777" w:rsidR="00E83123" w:rsidRPr="001B59A3" w:rsidRDefault="00E83123" w:rsidP="00E83123">
      <w:pPr>
        <w:pStyle w:val="Code"/>
      </w:pPr>
      <w:r w:rsidRPr="001B59A3">
        <w:t xml:space="preserve">  &lt;/Property&gt;</w:t>
      </w:r>
    </w:p>
    <w:p w14:paraId="10F2B643" w14:textId="77777777" w:rsidR="00E83123" w:rsidRPr="001B59A3" w:rsidRDefault="00E83123" w:rsidP="00E83123">
      <w:pPr>
        <w:pStyle w:val="Code"/>
      </w:pPr>
      <w:r w:rsidRPr="001B59A3">
        <w:t xml:space="preserve">  &lt;Property Name="Name" Type="Edm.String"&gt;</w:t>
      </w:r>
    </w:p>
    <w:p w14:paraId="4A46F1B2" w14:textId="77777777" w:rsidR="00E83123" w:rsidRPr="001B59A3" w:rsidRDefault="00E83123" w:rsidP="00E83123">
      <w:pPr>
        <w:pStyle w:val="Code"/>
      </w:pPr>
      <w:r w:rsidRPr="001B59A3">
        <w:t xml:space="preserve">    &lt;Annotation Term="Core.IsLanguageDependent" /&gt;</w:t>
      </w:r>
    </w:p>
    <w:p w14:paraId="1EB30CD6" w14:textId="77777777" w:rsidR="00E83123" w:rsidRPr="001B59A3" w:rsidRDefault="00E83123" w:rsidP="00E83123">
      <w:pPr>
        <w:pStyle w:val="Code"/>
      </w:pPr>
      <w:r w:rsidRPr="001B59A3">
        <w:t xml:space="preserve">  &lt;/Property&gt;</w:t>
      </w:r>
    </w:p>
    <w:p w14:paraId="5600390B" w14:textId="77777777" w:rsidR="00E83123" w:rsidRDefault="00E83123" w:rsidP="00E83123">
      <w:pPr>
        <w:pStyle w:val="Code"/>
      </w:pPr>
      <w:r w:rsidRPr="001B59A3">
        <w:t>&lt;/EntityType&gt;</w:t>
      </w:r>
    </w:p>
    <w:p w14:paraId="619949E3" w14:textId="77777777" w:rsidR="00E83123" w:rsidRDefault="00E83123" w:rsidP="00E83123">
      <w:pPr>
        <w:pStyle w:val="Code"/>
      </w:pPr>
    </w:p>
    <w:p w14:paraId="50B48313" w14:textId="77777777" w:rsidR="00E83123" w:rsidRPr="001B59A3" w:rsidRDefault="00E83123" w:rsidP="00E83123">
      <w:pPr>
        <w:pStyle w:val="Code"/>
      </w:pPr>
      <w:r w:rsidRPr="001B59A3">
        <w:t>&lt;EntityType Name="Sales"&gt;</w:t>
      </w:r>
    </w:p>
    <w:p w14:paraId="3815422D" w14:textId="77777777" w:rsidR="00E83123" w:rsidRPr="001B59A3" w:rsidRDefault="00E83123" w:rsidP="00E83123">
      <w:pPr>
        <w:pStyle w:val="Code"/>
      </w:pPr>
      <w:r w:rsidRPr="001B59A3">
        <w:t xml:space="preserve">  &lt;Key&gt;</w:t>
      </w:r>
    </w:p>
    <w:p w14:paraId="22987CC2" w14:textId="77777777" w:rsidR="00E83123" w:rsidRPr="001B59A3" w:rsidRDefault="00E83123" w:rsidP="00E83123">
      <w:pPr>
        <w:pStyle w:val="Code"/>
      </w:pPr>
      <w:r w:rsidRPr="001B59A3">
        <w:t xml:space="preserve">    &lt;PropertyRef Name="ID" /&gt;</w:t>
      </w:r>
    </w:p>
    <w:p w14:paraId="4EF6F219" w14:textId="77777777" w:rsidR="00E83123" w:rsidRPr="001B59A3" w:rsidRDefault="00E83123" w:rsidP="00E83123">
      <w:pPr>
        <w:pStyle w:val="Code"/>
      </w:pPr>
      <w:r w:rsidRPr="001B59A3">
        <w:t xml:space="preserve">  &lt;/Key&gt;</w:t>
      </w:r>
    </w:p>
    <w:p w14:paraId="72B277D4" w14:textId="77777777" w:rsidR="00E83123" w:rsidRPr="001B59A3" w:rsidRDefault="00E83123" w:rsidP="00E83123">
      <w:pPr>
        <w:pStyle w:val="Code"/>
      </w:pPr>
      <w:r w:rsidRPr="001B59A3">
        <w:t xml:space="preserve">  &lt;Property Name="ID" Type="Edm.String" Nullable="false" /&gt;</w:t>
      </w:r>
    </w:p>
    <w:p w14:paraId="43ABFC8C" w14:textId="77777777" w:rsidR="00E83123" w:rsidRPr="001B59A3" w:rsidRDefault="00E83123" w:rsidP="00E83123">
      <w:pPr>
        <w:pStyle w:val="Code"/>
      </w:pPr>
    </w:p>
    <w:p w14:paraId="38045C81" w14:textId="77777777" w:rsidR="00E83123" w:rsidRPr="001B59A3" w:rsidRDefault="00E83123" w:rsidP="00E83123">
      <w:pPr>
        <w:pStyle w:val="Code"/>
      </w:pPr>
      <w:r w:rsidRPr="001B59A3">
        <w:t xml:space="preserve">  &lt;Property Name="Amount" Type="Edm.Decimal" Scale="variable"&gt;</w:t>
      </w:r>
    </w:p>
    <w:p w14:paraId="1A5D8BF2" w14:textId="77777777" w:rsidR="00E83123" w:rsidRPr="001B59A3" w:rsidRDefault="00E83123" w:rsidP="00E83123">
      <w:pPr>
        <w:pStyle w:val="Code"/>
      </w:pPr>
      <w:r w:rsidRPr="001B59A3">
        <w:t xml:space="preserve">    &lt;Annotation Term="Aggregation.Aggregateable" /&gt;</w:t>
      </w:r>
    </w:p>
    <w:p w14:paraId="11CE768B" w14:textId="77777777" w:rsidR="00E83123" w:rsidRPr="001B59A3" w:rsidRDefault="00E83123" w:rsidP="00E83123">
      <w:pPr>
        <w:pStyle w:val="Code"/>
      </w:pPr>
      <w:r w:rsidRPr="001B59A3">
        <w:t xml:space="preserve">    &lt;Annotation Term="Aggregation.ContextDefiningProperties"&gt;</w:t>
      </w:r>
    </w:p>
    <w:p w14:paraId="38A66BBE" w14:textId="77777777" w:rsidR="00E83123" w:rsidRPr="001B59A3" w:rsidRDefault="00E83123" w:rsidP="00E83123">
      <w:pPr>
        <w:pStyle w:val="Code"/>
      </w:pPr>
      <w:r w:rsidRPr="001B59A3">
        <w:t xml:space="preserve">      &lt;Collection&gt;</w:t>
      </w:r>
    </w:p>
    <w:p w14:paraId="6380292B" w14:textId="77777777" w:rsidR="00E83123" w:rsidRPr="001B59A3" w:rsidRDefault="00E83123" w:rsidP="00E83123">
      <w:pPr>
        <w:pStyle w:val="Code"/>
      </w:pPr>
      <w:r w:rsidRPr="001B59A3">
        <w:t xml:space="preserve">        &lt;PropertyPath&gt;Currency/Code&lt;/PropertyPath&gt;</w:t>
      </w:r>
    </w:p>
    <w:p w14:paraId="46B84BF5" w14:textId="77777777" w:rsidR="00E83123" w:rsidRPr="001B59A3" w:rsidRDefault="00E83123" w:rsidP="00E83123">
      <w:pPr>
        <w:pStyle w:val="Code"/>
      </w:pPr>
      <w:r w:rsidRPr="001B59A3">
        <w:t xml:space="preserve">      &lt;/Collection&gt;</w:t>
      </w:r>
    </w:p>
    <w:p w14:paraId="2746E114" w14:textId="77777777" w:rsidR="00E83123" w:rsidRPr="001B59A3" w:rsidRDefault="00E83123" w:rsidP="00E83123">
      <w:pPr>
        <w:pStyle w:val="Code"/>
      </w:pPr>
      <w:r w:rsidRPr="001B59A3">
        <w:t xml:space="preserve">    &lt;/Annotation&gt;</w:t>
      </w:r>
    </w:p>
    <w:p w14:paraId="65358565" w14:textId="77777777" w:rsidR="00E83123" w:rsidRPr="001B59A3" w:rsidRDefault="00E83123" w:rsidP="00E83123">
      <w:pPr>
        <w:pStyle w:val="Code"/>
      </w:pPr>
      <w:r w:rsidRPr="001B59A3">
        <w:t xml:space="preserve">  &lt;/Property&gt;</w:t>
      </w:r>
    </w:p>
    <w:p w14:paraId="514B5852" w14:textId="77777777" w:rsidR="00E83123" w:rsidRPr="001B59A3" w:rsidRDefault="00E83123" w:rsidP="00E83123">
      <w:pPr>
        <w:pStyle w:val="Code"/>
      </w:pPr>
    </w:p>
    <w:p w14:paraId="52881974" w14:textId="77777777" w:rsidR="00E83123" w:rsidRDefault="00E83123" w:rsidP="00E83123">
      <w:pPr>
        <w:pStyle w:val="Code"/>
      </w:pPr>
      <w:r w:rsidRPr="001B59A3">
        <w:t xml:space="preserve">  &lt;NavigationProperty Name="Currency" Type="SalesModel.Currency"</w:t>
      </w:r>
      <w:r>
        <w:br/>
        <w:t xml:space="preserve">                     </w:t>
      </w:r>
      <w:r w:rsidRPr="001B59A3">
        <w:t xml:space="preserve"> Nullable="false"&gt;</w:t>
      </w:r>
    </w:p>
    <w:p w14:paraId="4A4564E9" w14:textId="77777777" w:rsidR="00E83123" w:rsidRPr="001B59A3" w:rsidRDefault="00E83123" w:rsidP="00E83123">
      <w:pPr>
        <w:pStyle w:val="Code"/>
      </w:pPr>
      <w:r w:rsidRPr="001B59A3">
        <w:t xml:space="preserve">    &lt;Annotation Term="Aggregation.Groupable" /&gt;</w:t>
      </w:r>
    </w:p>
    <w:p w14:paraId="633D1C74" w14:textId="77777777" w:rsidR="00E83123" w:rsidRDefault="00E83123" w:rsidP="00E83123">
      <w:pPr>
        <w:pStyle w:val="Code"/>
      </w:pPr>
      <w:r>
        <w:t xml:space="preserve">  &lt;/NavigationProperty&gt;</w:t>
      </w:r>
    </w:p>
    <w:p w14:paraId="3A7977DD" w14:textId="77777777" w:rsidR="00E83123" w:rsidRPr="001B59A3" w:rsidRDefault="00E83123" w:rsidP="00E83123">
      <w:pPr>
        <w:pStyle w:val="Code"/>
      </w:pPr>
    </w:p>
    <w:p w14:paraId="60F83E70" w14:textId="77777777" w:rsidR="00E83123" w:rsidRDefault="00E83123" w:rsidP="00E83123">
      <w:pPr>
        <w:pStyle w:val="Code"/>
      </w:pPr>
      <w:r w:rsidRPr="001B59A3">
        <w:t xml:space="preserve">  &lt;Annotation Term="Aggregation.CustomAggregate" Qualifier="Forecast"</w:t>
      </w:r>
    </w:p>
    <w:p w14:paraId="2E8030C5" w14:textId="77777777" w:rsidR="00E83123" w:rsidRPr="001B59A3" w:rsidRDefault="00E83123" w:rsidP="00E83123">
      <w:pPr>
        <w:pStyle w:val="Code"/>
      </w:pPr>
      <w:r>
        <w:t xml:space="preserve">              String="Edm.Decimal</w:t>
      </w:r>
      <w:r w:rsidRPr="001B59A3">
        <w:t>"&gt;</w:t>
      </w:r>
    </w:p>
    <w:p w14:paraId="06DBC67E" w14:textId="77777777" w:rsidR="00E83123" w:rsidRPr="001B59A3" w:rsidRDefault="00E83123" w:rsidP="00E83123">
      <w:pPr>
        <w:pStyle w:val="Code"/>
      </w:pPr>
      <w:r w:rsidRPr="001B59A3">
        <w:t xml:space="preserve">    &lt;Annotation Term="Aggregation.ContextDefiningProperties"&gt;</w:t>
      </w:r>
    </w:p>
    <w:p w14:paraId="385A89D8" w14:textId="77777777" w:rsidR="00E83123" w:rsidRPr="001B59A3" w:rsidRDefault="00E83123" w:rsidP="00E83123">
      <w:pPr>
        <w:pStyle w:val="Code"/>
      </w:pPr>
      <w:r w:rsidRPr="001B59A3">
        <w:t xml:space="preserve">      &lt;Collection&gt;</w:t>
      </w:r>
    </w:p>
    <w:p w14:paraId="0466F48C" w14:textId="77777777" w:rsidR="00E83123" w:rsidRPr="001B59A3" w:rsidRDefault="00E83123" w:rsidP="00E83123">
      <w:pPr>
        <w:pStyle w:val="Code"/>
      </w:pPr>
      <w:r w:rsidRPr="001B59A3">
        <w:t xml:space="preserve">        &lt;PropertyPath&gt;Currency/Code&lt;/PropertyPath&gt;</w:t>
      </w:r>
    </w:p>
    <w:p w14:paraId="7CC04080" w14:textId="77777777" w:rsidR="00E83123" w:rsidRPr="001B59A3" w:rsidRDefault="00E83123" w:rsidP="00E83123">
      <w:pPr>
        <w:pStyle w:val="Code"/>
      </w:pPr>
      <w:r w:rsidRPr="001B59A3">
        <w:t xml:space="preserve">      &lt;/Collection&gt;</w:t>
      </w:r>
    </w:p>
    <w:p w14:paraId="76775DB1" w14:textId="77777777" w:rsidR="00E83123" w:rsidRPr="001B59A3" w:rsidRDefault="00E83123" w:rsidP="00E83123">
      <w:pPr>
        <w:pStyle w:val="Code"/>
      </w:pPr>
      <w:r w:rsidRPr="001B59A3">
        <w:t xml:space="preserve">    &lt;/Annotation&gt;</w:t>
      </w:r>
    </w:p>
    <w:p w14:paraId="5C523E6B" w14:textId="77777777" w:rsidR="00E83123" w:rsidRPr="001B59A3" w:rsidRDefault="00E83123" w:rsidP="00E83123">
      <w:pPr>
        <w:pStyle w:val="Code"/>
      </w:pPr>
      <w:r w:rsidRPr="001B59A3">
        <w:t xml:space="preserve">  &lt;/Annotation&gt;</w:t>
      </w:r>
    </w:p>
    <w:p w14:paraId="5A317718" w14:textId="77777777" w:rsidR="00E83123" w:rsidRDefault="00E83123" w:rsidP="00E83123">
      <w:pPr>
        <w:pStyle w:val="Code"/>
      </w:pPr>
      <w:r w:rsidRPr="001B59A3">
        <w:t>&lt;/EntityType&gt;</w:t>
      </w:r>
    </w:p>
    <w:p w14:paraId="36B2C6F6" w14:textId="77777777" w:rsidR="00E83123" w:rsidRDefault="00E83123" w:rsidP="00E83123">
      <w:pPr>
        <w:pStyle w:val="Code"/>
      </w:pPr>
    </w:p>
    <w:p w14:paraId="03878CC9" w14:textId="77777777" w:rsidR="00E83123" w:rsidRPr="00A26380" w:rsidRDefault="00E83123" w:rsidP="00E83123">
      <w:pPr>
        <w:pStyle w:val="Code"/>
      </w:pPr>
      <w:r w:rsidRPr="00A26380">
        <w:t>&lt;EntityContainer Name="</w:t>
      </w:r>
      <w:r>
        <w:t>SalesData</w:t>
      </w:r>
      <w:r w:rsidRPr="00A26380">
        <w:t>"&gt;</w:t>
      </w:r>
    </w:p>
    <w:p w14:paraId="02309E17" w14:textId="77777777" w:rsidR="00E83123" w:rsidRPr="00A26380" w:rsidRDefault="00E83123" w:rsidP="00E83123">
      <w:pPr>
        <w:pStyle w:val="Code"/>
      </w:pPr>
      <w:r w:rsidRPr="00A26380">
        <w:t xml:space="preserve">  &lt;Annotation Term="Aggregation.ApplySupported"&gt;</w:t>
      </w:r>
    </w:p>
    <w:p w14:paraId="1E2D8C22" w14:textId="77777777" w:rsidR="00E83123" w:rsidRPr="00A26380" w:rsidRDefault="00E83123" w:rsidP="00E83123">
      <w:pPr>
        <w:pStyle w:val="Code"/>
      </w:pPr>
      <w:r w:rsidRPr="00A26380">
        <w:t xml:space="preserve">    &lt;Record&gt;</w:t>
      </w:r>
    </w:p>
    <w:p w14:paraId="5465BB89" w14:textId="77777777" w:rsidR="00E83123" w:rsidRPr="00A26380" w:rsidRDefault="00E83123" w:rsidP="00E83123">
      <w:pPr>
        <w:pStyle w:val="Code"/>
      </w:pPr>
      <w:r w:rsidRPr="00A26380">
        <w:t xml:space="preserve">      &lt;PropertyValue Property="</w:t>
      </w:r>
      <w:r>
        <w:t>PropertyRestrictions</w:t>
      </w:r>
      <w:r w:rsidRPr="00A26380">
        <w:t>"</w:t>
      </w:r>
      <w:r>
        <w:t xml:space="preserve"> Bool="true" </w:t>
      </w:r>
      <w:r w:rsidRPr="00A26380">
        <w:t>/&gt;</w:t>
      </w:r>
    </w:p>
    <w:p w14:paraId="5DD856AD" w14:textId="77777777" w:rsidR="00E83123" w:rsidRPr="00A26380" w:rsidRDefault="00E83123" w:rsidP="00E83123">
      <w:pPr>
        <w:pStyle w:val="Code"/>
      </w:pPr>
      <w:r w:rsidRPr="00A26380">
        <w:t xml:space="preserve">    &lt;/Record&gt;</w:t>
      </w:r>
    </w:p>
    <w:p w14:paraId="4F8217DE" w14:textId="77777777" w:rsidR="00E83123" w:rsidRDefault="00E83123" w:rsidP="00E83123">
      <w:pPr>
        <w:pStyle w:val="Code"/>
        <w:tabs>
          <w:tab w:val="left" w:pos="3300"/>
        </w:tabs>
      </w:pPr>
      <w:r w:rsidRPr="00A26380">
        <w:t xml:space="preserve">  &lt;/Annotation&gt;</w:t>
      </w:r>
      <w:r>
        <w:tab/>
      </w:r>
    </w:p>
    <w:p w14:paraId="4CDA8480" w14:textId="77777777" w:rsidR="00E83123" w:rsidRPr="00A26380" w:rsidRDefault="00E83123" w:rsidP="00E83123">
      <w:pPr>
        <w:pStyle w:val="Code"/>
      </w:pPr>
    </w:p>
    <w:p w14:paraId="761A0F11" w14:textId="77777777" w:rsidR="00E83123" w:rsidRPr="00A26380" w:rsidRDefault="00E83123" w:rsidP="00E83123">
      <w:pPr>
        <w:pStyle w:val="Code"/>
      </w:pPr>
      <w:r w:rsidRPr="00A26380">
        <w:t xml:space="preserve">  &lt;EntitySet Name="Sales" EntityType="SalesModel.Sales" /&gt;</w:t>
      </w:r>
    </w:p>
    <w:p w14:paraId="60C106F2" w14:textId="77777777" w:rsidR="00E83123" w:rsidRDefault="00E83123" w:rsidP="00E83123">
      <w:pPr>
        <w:pStyle w:val="Code"/>
      </w:pPr>
      <w:r w:rsidRPr="00A26380">
        <w:t xml:space="preserve">  &lt;EntitySet Name="Currencies" EntityType="SalesModel.Currency" /&gt; &lt;/EntityContainer&gt;</w:t>
      </w:r>
    </w:p>
    <w:p w14:paraId="683450D9" w14:textId="77777777" w:rsidR="00E83123" w:rsidRPr="00BF6911" w:rsidRDefault="00E83123" w:rsidP="00E83123">
      <w:pPr>
        <w:pStyle w:val="Heading2"/>
        <w:numPr>
          <w:ilvl w:val="1"/>
          <w:numId w:val="3"/>
        </w:numPr>
      </w:pPr>
      <w:bookmarkStart w:id="1148" w:name="_Toc375225479"/>
      <w:bookmarkStart w:id="1149" w:name="_Toc375225563"/>
      <w:bookmarkStart w:id="1150" w:name="_Toc376977465"/>
      <w:bookmarkStart w:id="1151" w:name="_Toc432754712"/>
      <w:bookmarkStart w:id="1152" w:name="_Toc435016603"/>
      <w:bookmarkEnd w:id="1148"/>
      <w:bookmarkEnd w:id="1149"/>
      <w:r w:rsidRPr="00BF6911">
        <w:t>Hierarchies</w:t>
      </w:r>
      <w:bookmarkEnd w:id="1133"/>
      <w:bookmarkEnd w:id="1134"/>
      <w:bookmarkEnd w:id="1135"/>
      <w:bookmarkEnd w:id="1136"/>
      <w:bookmarkEnd w:id="1137"/>
      <w:bookmarkEnd w:id="1138"/>
      <w:bookmarkEnd w:id="1139"/>
      <w:bookmarkEnd w:id="1140"/>
      <w:bookmarkEnd w:id="1141"/>
      <w:bookmarkEnd w:id="1142"/>
      <w:bookmarkEnd w:id="1143"/>
      <w:bookmarkEnd w:id="1144"/>
      <w:bookmarkEnd w:id="1150"/>
      <w:bookmarkEnd w:id="1151"/>
      <w:bookmarkEnd w:id="1152"/>
    </w:p>
    <w:p w14:paraId="3A0E73FE" w14:textId="77777777" w:rsidR="00E83123" w:rsidRPr="00BF6911" w:rsidRDefault="00E83123" w:rsidP="00E83123">
      <w:r w:rsidRPr="00BF6911">
        <w:t xml:space="preserve">A hierarchy is an arrangement of groupable properties whose values are represented as being “above”, “below”, or “at the same level as” one another. A hierarchy can be </w:t>
      </w:r>
      <w:r w:rsidRPr="00BF6911">
        <w:rPr>
          <w:i/>
        </w:rPr>
        <w:t>leveled</w:t>
      </w:r>
      <w:r w:rsidRPr="00BF6911">
        <w:t xml:space="preserve"> or </w:t>
      </w:r>
      <w:r w:rsidRPr="00BF6911">
        <w:rPr>
          <w:i/>
        </w:rPr>
        <w:t>recursive.</w:t>
      </w:r>
    </w:p>
    <w:p w14:paraId="5784A4F9" w14:textId="77777777" w:rsidR="00E83123" w:rsidRPr="00BF6911" w:rsidRDefault="00E83123" w:rsidP="00E83123">
      <w:pPr>
        <w:pStyle w:val="Heading3"/>
        <w:numPr>
          <w:ilvl w:val="2"/>
          <w:numId w:val="3"/>
        </w:numPr>
      </w:pPr>
      <w:bookmarkStart w:id="1153" w:name="_Leveled_Hierarchy"/>
      <w:bookmarkStart w:id="1154" w:name="_Toc354668970"/>
      <w:bookmarkStart w:id="1155" w:name="_Toc362428747"/>
      <w:bookmarkStart w:id="1156" w:name="_Toc376977466"/>
      <w:bookmarkStart w:id="1157" w:name="_Toc432754713"/>
      <w:bookmarkStart w:id="1158" w:name="_Toc435016604"/>
      <w:bookmarkEnd w:id="1153"/>
      <w:r w:rsidRPr="00BF6911">
        <w:lastRenderedPageBreak/>
        <w:t>Leveled Hierarchy</w:t>
      </w:r>
      <w:bookmarkEnd w:id="1154"/>
      <w:bookmarkEnd w:id="1155"/>
      <w:bookmarkEnd w:id="1156"/>
      <w:bookmarkEnd w:id="1157"/>
      <w:bookmarkEnd w:id="1158"/>
    </w:p>
    <w:p w14:paraId="16B9CC29" w14:textId="77777777" w:rsidR="00E83123" w:rsidRPr="00BF6911" w:rsidRDefault="00E83123" w:rsidP="00E83123">
      <w:pPr>
        <w:keepNext/>
      </w:pPr>
      <w:r w:rsidRPr="00BF6911">
        <w:t xml:space="preserve">A </w:t>
      </w:r>
      <w:r w:rsidRPr="00BF6911">
        <w:rPr>
          <w:i/>
        </w:rPr>
        <w:t xml:space="preserve">leveled hierarchy </w:t>
      </w:r>
      <w:r w:rsidRPr="00BF6911">
        <w:t xml:space="preserve">has a fixed number of levels each of which is represented by a groupable property. The values of a lower-level property depend on the property value of the level above. </w:t>
      </w:r>
    </w:p>
    <w:p w14:paraId="70DA035A" w14:textId="77777777" w:rsidR="00E83123" w:rsidRPr="00BF6911" w:rsidRDefault="00E83123" w:rsidP="00E83123">
      <w:pPr>
        <w:keepNext/>
      </w:pPr>
      <w:r w:rsidRPr="00BF6911">
        <w:t>A leveled hierarchy of an entity type is described with</w:t>
      </w:r>
      <w:r>
        <w:t xml:space="preserve"> the term </w:t>
      </w:r>
      <w:r w:rsidRPr="00523C04">
        <w:rPr>
          <w:rStyle w:val="Datatype"/>
        </w:rPr>
        <w:t>LeveledHierarchy</w:t>
      </w:r>
      <w:r>
        <w:t xml:space="preserve"> that lists the properties used to form the hierarchy.</w:t>
      </w:r>
    </w:p>
    <w:p w14:paraId="76BF9851" w14:textId="77777777" w:rsidR="00E83123" w:rsidRPr="00BF6911" w:rsidRDefault="00E83123" w:rsidP="00E83123">
      <w:r w:rsidRPr="00BF6911">
        <w:t>The order of the collection is significant: it lists the properties representing the levels, starting with the root level (coarsest granularity) down to the lowest level of the hierarchy.</w:t>
      </w:r>
    </w:p>
    <w:p w14:paraId="2F4348BF" w14:textId="77777777" w:rsidR="00E83123" w:rsidRPr="00BF6911" w:rsidRDefault="00E83123" w:rsidP="00E83123">
      <w:r>
        <w:t>The t</w:t>
      </w:r>
      <w:r w:rsidRPr="00BF6911">
        <w:t xml:space="preserve">erm </w:t>
      </w:r>
      <w:r w:rsidRPr="00BF6911">
        <w:rPr>
          <w:rStyle w:val="Datatype"/>
        </w:rPr>
        <w:t>LeveledHierarchy</w:t>
      </w:r>
      <w:r w:rsidRPr="00BF6911">
        <w:t xml:space="preserve"> </w:t>
      </w:r>
      <w:r>
        <w:t xml:space="preserve">can only be applied to entity types, and the applying </w:t>
      </w:r>
      <w:r w:rsidRPr="004B7363">
        <w:rPr>
          <w:rStyle w:val="Datatype"/>
        </w:rPr>
        <w:t>Annotation</w:t>
      </w:r>
      <w:r>
        <w:t xml:space="preserve"> element MUST specify </w:t>
      </w:r>
      <w:r w:rsidRPr="00BF6911">
        <w:t xml:space="preserve">the </w:t>
      </w:r>
      <w:r w:rsidRPr="00BF6911">
        <w:rPr>
          <w:rStyle w:val="Datatype"/>
        </w:rPr>
        <w:t>Qualifier</w:t>
      </w:r>
      <w:r w:rsidRPr="00BF6911">
        <w:t xml:space="preserve"> attribute. The value of the </w:t>
      </w:r>
      <w:r w:rsidRPr="00BF6911">
        <w:rPr>
          <w:rStyle w:val="Datatype"/>
        </w:rPr>
        <w:t>Qualifier</w:t>
      </w:r>
      <w:r w:rsidRPr="00BF6911">
        <w:t xml:space="preserve"> attribute </w:t>
      </w:r>
      <w:r>
        <w:t xml:space="preserve">can be used to </w:t>
      </w:r>
      <w:r w:rsidRPr="00BF6911">
        <w:t xml:space="preserve">reference the hierarchy in </w:t>
      </w:r>
      <w:hyperlink w:anchor="_Grouping_with_rollup_1" w:history="1">
        <w:r w:rsidRPr="00BF6911">
          <w:rPr>
            <w:rStyle w:val="Hyperlink"/>
          </w:rPr>
          <w:t>grouping with rollup</w:t>
        </w:r>
      </w:hyperlink>
      <w:r w:rsidRPr="00BF6911">
        <w:t>.</w:t>
      </w:r>
    </w:p>
    <w:p w14:paraId="434AA1D3" w14:textId="77777777" w:rsidR="00E83123" w:rsidRPr="00BF6911" w:rsidRDefault="00E83123" w:rsidP="00E83123">
      <w:pPr>
        <w:pStyle w:val="Heading3"/>
        <w:numPr>
          <w:ilvl w:val="2"/>
          <w:numId w:val="3"/>
        </w:numPr>
      </w:pPr>
      <w:bookmarkStart w:id="1159" w:name="_Recursive_Hierarchy"/>
      <w:bookmarkStart w:id="1160" w:name="_Ref354400993"/>
      <w:bookmarkStart w:id="1161" w:name="_Toc354668971"/>
      <w:bookmarkStart w:id="1162" w:name="_Toc362428748"/>
      <w:bookmarkStart w:id="1163" w:name="_Toc376977467"/>
      <w:bookmarkStart w:id="1164" w:name="_Toc432754714"/>
      <w:bookmarkStart w:id="1165" w:name="_Toc435016605"/>
      <w:bookmarkEnd w:id="1159"/>
      <w:r w:rsidRPr="00BF6911">
        <w:t>Recursive Hierarchy</w:t>
      </w:r>
      <w:bookmarkEnd w:id="1160"/>
      <w:bookmarkEnd w:id="1161"/>
      <w:bookmarkEnd w:id="1162"/>
      <w:bookmarkEnd w:id="1163"/>
      <w:bookmarkEnd w:id="1164"/>
      <w:bookmarkEnd w:id="1165"/>
    </w:p>
    <w:p w14:paraId="212EFEB6" w14:textId="77777777" w:rsidR="00E83123" w:rsidRDefault="00E83123" w:rsidP="00E83123">
      <w:r w:rsidRPr="00BF6911">
        <w:t xml:space="preserve">A </w:t>
      </w:r>
      <w:r w:rsidRPr="00BF6911">
        <w:rPr>
          <w:i/>
        </w:rPr>
        <w:t>recursive hierarchy</w:t>
      </w:r>
      <w:r w:rsidRPr="00BF6911">
        <w:t xml:space="preserve"> organizes the values of a single groupable property as nodes of a </w:t>
      </w:r>
      <w:r>
        <w:t>tree</w:t>
      </w:r>
      <w:r w:rsidRPr="00BF6911">
        <w:t xml:space="preserve"> structure. This structure does not need to be as uniform as a leveled hierarchy. </w:t>
      </w:r>
      <w:r>
        <w:t xml:space="preserve">It is described by a complex term </w:t>
      </w:r>
      <w:r w:rsidRPr="00A4498E">
        <w:rPr>
          <w:rStyle w:val="Datatype"/>
        </w:rPr>
        <w:t>RecursiveHierarchy</w:t>
      </w:r>
      <w:r>
        <w:t xml:space="preserve"> with the properties:</w:t>
      </w:r>
    </w:p>
    <w:p w14:paraId="22EE448A" w14:textId="77777777" w:rsidR="00E83123" w:rsidRDefault="00E83123" w:rsidP="00E83123">
      <w:pPr>
        <w:pStyle w:val="ListParagraph"/>
        <w:numPr>
          <w:ilvl w:val="0"/>
          <w:numId w:val="18"/>
        </w:numPr>
        <w:suppressAutoHyphens/>
        <w:spacing w:line="100" w:lineRule="atLeast"/>
        <w:rPr>
          <w:lang w:val="en-US"/>
        </w:rPr>
      </w:pPr>
      <w:r w:rsidRPr="00A455D2">
        <w:rPr>
          <w:lang w:val="en-US"/>
        </w:rPr>
        <w:t xml:space="preserve">The </w:t>
      </w:r>
      <w:r>
        <w:rPr>
          <w:rStyle w:val="Datatype"/>
          <w:lang w:val="en-US"/>
        </w:rPr>
        <w:t>NodeProperty</w:t>
      </w:r>
      <w:r w:rsidRPr="00A455D2">
        <w:rPr>
          <w:lang w:val="en-US"/>
        </w:rPr>
        <w:t xml:space="preserve"> contains the path to the </w:t>
      </w:r>
      <w:r>
        <w:rPr>
          <w:lang w:val="en-US"/>
        </w:rPr>
        <w:t>identifier of the node</w:t>
      </w:r>
      <w:r w:rsidRPr="00A455D2">
        <w:rPr>
          <w:lang w:val="en-US"/>
        </w:rPr>
        <w:t>.</w:t>
      </w:r>
    </w:p>
    <w:p w14:paraId="29C8335B" w14:textId="77777777" w:rsidR="00E83123" w:rsidRDefault="00E83123" w:rsidP="00E83123">
      <w:pPr>
        <w:pStyle w:val="ListParagraph"/>
        <w:numPr>
          <w:ilvl w:val="0"/>
          <w:numId w:val="18"/>
        </w:numPr>
        <w:suppressAutoHyphens/>
        <w:spacing w:line="100" w:lineRule="atLeast"/>
        <w:rPr>
          <w:lang w:val="en-US"/>
        </w:rPr>
      </w:pPr>
      <w:r w:rsidRPr="00A455D2">
        <w:rPr>
          <w:lang w:val="en-US"/>
        </w:rPr>
        <w:t xml:space="preserve">The </w:t>
      </w:r>
      <w:r>
        <w:rPr>
          <w:rStyle w:val="Datatype"/>
          <w:lang w:val="en-US"/>
        </w:rPr>
        <w:t>ParentNavigationProperty</w:t>
      </w:r>
      <w:r w:rsidRPr="00A455D2">
        <w:rPr>
          <w:lang w:val="en-US"/>
        </w:rPr>
        <w:t xml:space="preserve"> </w:t>
      </w:r>
      <w:r>
        <w:rPr>
          <w:lang w:val="en-US"/>
        </w:rPr>
        <w:t>allows navigation to the entity representing the parent node</w:t>
      </w:r>
      <w:r w:rsidRPr="00A455D2">
        <w:rPr>
          <w:lang w:val="en-US"/>
        </w:rPr>
        <w:t>.</w:t>
      </w:r>
    </w:p>
    <w:p w14:paraId="00670001" w14:textId="77777777" w:rsidR="00E83123" w:rsidRDefault="00E83123" w:rsidP="00E83123">
      <w:pPr>
        <w:pStyle w:val="ListParagraph"/>
        <w:numPr>
          <w:ilvl w:val="0"/>
          <w:numId w:val="18"/>
        </w:numPr>
        <w:suppressAutoHyphens/>
        <w:spacing w:line="100" w:lineRule="atLeast"/>
        <w:rPr>
          <w:lang w:val="en-US"/>
        </w:rPr>
      </w:pPr>
      <w:r w:rsidRPr="00A455D2">
        <w:rPr>
          <w:lang w:val="en-US"/>
        </w:rPr>
        <w:t xml:space="preserve">The </w:t>
      </w:r>
      <w:r>
        <w:rPr>
          <w:lang w:val="en-US"/>
        </w:rPr>
        <w:t xml:space="preserve">optional </w:t>
      </w:r>
      <w:r>
        <w:rPr>
          <w:rStyle w:val="Datatype"/>
          <w:lang w:val="en-US"/>
        </w:rPr>
        <w:t>DistanceFromRootProperty</w:t>
      </w:r>
      <w:r w:rsidRPr="00A455D2">
        <w:rPr>
          <w:lang w:val="en-US"/>
        </w:rPr>
        <w:t xml:space="preserve"> contains the path to </w:t>
      </w:r>
      <w:r>
        <w:rPr>
          <w:lang w:val="en-US"/>
        </w:rPr>
        <w:t>a property that contains the number of edges between the node and the root node</w:t>
      </w:r>
      <w:r w:rsidRPr="00A455D2">
        <w:rPr>
          <w:lang w:val="en-US"/>
        </w:rPr>
        <w:t>.</w:t>
      </w:r>
    </w:p>
    <w:p w14:paraId="0A77E6F4" w14:textId="77777777" w:rsidR="00E83123" w:rsidRDefault="00E83123" w:rsidP="00E83123">
      <w:pPr>
        <w:pStyle w:val="ListParagraph"/>
        <w:numPr>
          <w:ilvl w:val="0"/>
          <w:numId w:val="18"/>
        </w:numPr>
        <w:suppressAutoHyphens/>
        <w:spacing w:line="100" w:lineRule="atLeast"/>
        <w:rPr>
          <w:lang w:val="en-US"/>
        </w:rPr>
      </w:pPr>
      <w:r>
        <w:rPr>
          <w:lang w:val="en-US"/>
        </w:rPr>
        <w:t xml:space="preserve">The optional </w:t>
      </w:r>
      <w:r w:rsidRPr="007D137A">
        <w:rPr>
          <w:rStyle w:val="Datatype"/>
          <w:lang w:val="en-US"/>
        </w:rPr>
        <w:t>IsLeafProperty</w:t>
      </w:r>
      <w:r>
        <w:rPr>
          <w:lang w:val="en-US"/>
        </w:rPr>
        <w:t xml:space="preserve"> contains the path to a Boolean property that indicates whether the node is a leaf of the hierarchy.</w:t>
      </w:r>
    </w:p>
    <w:p w14:paraId="34E3E826" w14:textId="77777777" w:rsidR="00E83123" w:rsidRPr="00BF6911" w:rsidRDefault="00E83123" w:rsidP="00E83123">
      <w:r w:rsidRPr="00A4498E">
        <w:t xml:space="preserve">The term </w:t>
      </w:r>
      <w:r>
        <w:rPr>
          <w:rStyle w:val="Datatype"/>
        </w:rPr>
        <w:t>Recursive</w:t>
      </w:r>
      <w:r w:rsidRPr="00A4498E">
        <w:rPr>
          <w:rStyle w:val="Datatype"/>
        </w:rPr>
        <w:t>Hierarchy</w:t>
      </w:r>
      <w:r w:rsidRPr="00A4498E">
        <w:t xml:space="preserve"> can only be applied to entity types, and the applying </w:t>
      </w:r>
      <w:r w:rsidRPr="00A4498E">
        <w:rPr>
          <w:rStyle w:val="Datatype"/>
        </w:rPr>
        <w:t>Annotation</w:t>
      </w:r>
      <w:r w:rsidRPr="00A4498E">
        <w:t xml:space="preserve"> element MUST specify the </w:t>
      </w:r>
      <w:r w:rsidRPr="00A4498E">
        <w:rPr>
          <w:rStyle w:val="Datatype"/>
        </w:rPr>
        <w:t>Qualifier</w:t>
      </w:r>
      <w:r w:rsidRPr="00A4498E">
        <w:t xml:space="preserve"> attribute. The value of the </w:t>
      </w:r>
      <w:r w:rsidRPr="00A4498E">
        <w:rPr>
          <w:rStyle w:val="Datatype"/>
        </w:rPr>
        <w:t>Qualifier</w:t>
      </w:r>
      <w:r w:rsidRPr="00A4498E">
        <w:t xml:space="preserve"> attribute can be used</w:t>
      </w:r>
      <w:r>
        <w:t xml:space="preserve"> to reference the hierarchy </w:t>
      </w:r>
      <w:r w:rsidRPr="00BF6911">
        <w:t xml:space="preserve">in </w:t>
      </w:r>
      <w:hyperlink w:anchor="_Hierarchy_Filter_Functions" w:history="1">
        <w:r w:rsidRPr="00BF6911">
          <w:rPr>
            <w:rStyle w:val="Hyperlink"/>
          </w:rPr>
          <w:t>Hierarchy Filter Functions</w:t>
        </w:r>
      </w:hyperlink>
      <w:r w:rsidRPr="00BF6911">
        <w:t>.</w:t>
      </w:r>
    </w:p>
    <w:p w14:paraId="264DC2ED" w14:textId="77777777" w:rsidR="00E83123" w:rsidRPr="00BF6911" w:rsidRDefault="00E83123" w:rsidP="00E83123">
      <w:pPr>
        <w:pStyle w:val="Heading4"/>
        <w:numPr>
          <w:ilvl w:val="3"/>
          <w:numId w:val="3"/>
        </w:numPr>
      </w:pPr>
      <w:bookmarkStart w:id="1166" w:name="_Query_Functions"/>
      <w:bookmarkStart w:id="1167" w:name="_Hierarchy_Test_Functions"/>
      <w:bookmarkStart w:id="1168" w:name="_Hierarchy_Filter_Functions"/>
      <w:bookmarkStart w:id="1169" w:name="_Toc354668972"/>
      <w:bookmarkStart w:id="1170" w:name="_Toc362428749"/>
      <w:bookmarkStart w:id="1171" w:name="_Toc376977468"/>
      <w:bookmarkStart w:id="1172" w:name="_Toc432754715"/>
      <w:bookmarkEnd w:id="1166"/>
      <w:bookmarkEnd w:id="1167"/>
      <w:bookmarkEnd w:id="1168"/>
      <w:r w:rsidRPr="00BF6911">
        <w:t>Hierarchy Filter Functions</w:t>
      </w:r>
      <w:bookmarkEnd w:id="1169"/>
      <w:bookmarkEnd w:id="1170"/>
      <w:bookmarkEnd w:id="1171"/>
      <w:bookmarkEnd w:id="1172"/>
    </w:p>
    <w:p w14:paraId="103BD37B" w14:textId="77777777" w:rsidR="00E83123" w:rsidRDefault="00E83123" w:rsidP="00E83123">
      <w:r w:rsidRPr="00BF6911">
        <w:t xml:space="preserve">For testing the position of a given entity instance in a recursive hierarchy annotated to the entity’s type, the </w:t>
      </w:r>
      <w:r>
        <w:t xml:space="preserve">Aggregation </w:t>
      </w:r>
      <w:r w:rsidRPr="00BF6911">
        <w:t xml:space="preserve">vocabulary </w:t>
      </w:r>
      <w:r>
        <w:t>defines</w:t>
      </w:r>
      <w:r w:rsidRPr="00BF6911">
        <w:t xml:space="preserve"> functions that can be applied</w:t>
      </w:r>
      <w:r>
        <w:t xml:space="preserve"> to any entity</w:t>
      </w:r>
      <w:r w:rsidRPr="00BF6911">
        <w:t xml:space="preserve"> in </w:t>
      </w:r>
      <w:r w:rsidRPr="00BF6911">
        <w:rPr>
          <w:rStyle w:val="Datatype"/>
        </w:rPr>
        <w:t>$filter</w:t>
      </w:r>
      <w:r w:rsidRPr="00BF6911">
        <w:t xml:space="preserve"> expressions:</w:t>
      </w:r>
    </w:p>
    <w:p w14:paraId="622CDB8D" w14:textId="77777777" w:rsidR="00E83123" w:rsidRDefault="00E83123" w:rsidP="00E83123">
      <w:pPr>
        <w:pStyle w:val="ListParagraph"/>
        <w:numPr>
          <w:ilvl w:val="0"/>
          <w:numId w:val="20"/>
        </w:numPr>
        <w:rPr>
          <w:lang w:val="en-US"/>
        </w:rPr>
      </w:pPr>
      <w:r w:rsidRPr="004548FB">
        <w:rPr>
          <w:rStyle w:val="Datatype"/>
          <w:lang w:val="en-US"/>
        </w:rPr>
        <w:t>isroot</w:t>
      </w:r>
      <w:r w:rsidRPr="004548FB">
        <w:rPr>
          <w:lang w:val="en-US"/>
        </w:rPr>
        <w:t xml:space="preserve"> returns true if and only if the value of the node property of the specified hierarchy is the root of the hierarchy</w:t>
      </w:r>
      <w:r>
        <w:rPr>
          <w:lang w:val="en-US"/>
        </w:rPr>
        <w:t>,</w:t>
      </w:r>
    </w:p>
    <w:p w14:paraId="6DEFABD0" w14:textId="77777777" w:rsidR="00E83123" w:rsidRPr="004548FB" w:rsidRDefault="00E83123" w:rsidP="00E83123">
      <w:pPr>
        <w:pStyle w:val="ListParagraph"/>
        <w:numPr>
          <w:ilvl w:val="0"/>
          <w:numId w:val="20"/>
        </w:numPr>
        <w:rPr>
          <w:lang w:val="en-US"/>
        </w:rPr>
      </w:pPr>
      <w:r w:rsidRPr="00F71576">
        <w:rPr>
          <w:rStyle w:val="Datatype"/>
          <w:lang w:val="en-US"/>
        </w:rPr>
        <w:t>i</w:t>
      </w:r>
      <w:r w:rsidRPr="00DB315A">
        <w:rPr>
          <w:rStyle w:val="Datatype"/>
          <w:lang w:val="en-US"/>
        </w:rPr>
        <w:t>sdescendant</w:t>
      </w:r>
      <w:r w:rsidRPr="004548FB">
        <w:rPr>
          <w:lang w:val="en-US"/>
        </w:rPr>
        <w:t xml:space="preserve"> </w:t>
      </w:r>
      <w:r>
        <w:rPr>
          <w:lang w:val="en-US"/>
        </w:rPr>
        <w:t>r</w:t>
      </w:r>
      <w:r w:rsidRPr="00DB315A">
        <w:rPr>
          <w:lang w:val="en-US"/>
        </w:rPr>
        <w:t>eturns true if and only if the value of the node property of the specified hierarchy is a descendant of the given parent node with a distance of less than or equal to the optionally specified maximum distance</w:t>
      </w:r>
      <w:r>
        <w:rPr>
          <w:lang w:val="en-US"/>
        </w:rPr>
        <w:t>,</w:t>
      </w:r>
    </w:p>
    <w:p w14:paraId="1E9F4F30" w14:textId="77777777" w:rsidR="00E83123" w:rsidRDefault="00E83123" w:rsidP="00E83123">
      <w:pPr>
        <w:pStyle w:val="ListParagraph"/>
        <w:numPr>
          <w:ilvl w:val="0"/>
          <w:numId w:val="20"/>
        </w:numPr>
        <w:rPr>
          <w:lang w:val="en-US"/>
        </w:rPr>
      </w:pPr>
      <w:r w:rsidRPr="004D609E">
        <w:rPr>
          <w:rStyle w:val="Datatype"/>
          <w:lang w:val="en-US"/>
        </w:rPr>
        <w:t>isancestor</w:t>
      </w:r>
      <w:r>
        <w:rPr>
          <w:lang w:val="en-US"/>
        </w:rPr>
        <w:t xml:space="preserve"> r</w:t>
      </w:r>
      <w:r w:rsidRPr="00DB315A">
        <w:rPr>
          <w:lang w:val="en-US"/>
        </w:rPr>
        <w:t>eturns true if and only if the value of the node property of the specified hierarchy is an ancestor of the given child node with a distance of less than or equal to the optionally specified maximum distance</w:t>
      </w:r>
      <w:r>
        <w:rPr>
          <w:lang w:val="en-US"/>
        </w:rPr>
        <w:t>,</w:t>
      </w:r>
    </w:p>
    <w:p w14:paraId="60ADAB65" w14:textId="77777777" w:rsidR="00E83123" w:rsidRDefault="00E83123" w:rsidP="00E83123">
      <w:pPr>
        <w:pStyle w:val="ListParagraph"/>
        <w:numPr>
          <w:ilvl w:val="0"/>
          <w:numId w:val="20"/>
        </w:numPr>
        <w:rPr>
          <w:lang w:val="en-US"/>
        </w:rPr>
      </w:pPr>
      <w:r w:rsidRPr="00DB315A">
        <w:rPr>
          <w:rStyle w:val="Datatype"/>
          <w:lang w:val="en-US"/>
        </w:rPr>
        <w:t>issibling</w:t>
      </w:r>
      <w:r>
        <w:rPr>
          <w:lang w:val="en-US"/>
        </w:rPr>
        <w:t xml:space="preserve"> r</w:t>
      </w:r>
      <w:r w:rsidRPr="00DB315A">
        <w:rPr>
          <w:lang w:val="en-US"/>
        </w:rPr>
        <w:t>eturns true if and only if the value of the node property of the specified hierarchy has the same parent node as the specified node</w:t>
      </w:r>
      <w:r>
        <w:rPr>
          <w:lang w:val="en-US"/>
        </w:rPr>
        <w:t>,</w:t>
      </w:r>
    </w:p>
    <w:p w14:paraId="01951C0F" w14:textId="77777777" w:rsidR="00E83123" w:rsidRPr="004548FB" w:rsidRDefault="00E83123" w:rsidP="00E83123">
      <w:pPr>
        <w:pStyle w:val="ListParagraph"/>
        <w:numPr>
          <w:ilvl w:val="0"/>
          <w:numId w:val="20"/>
        </w:numPr>
        <w:rPr>
          <w:lang w:val="en-US"/>
        </w:rPr>
      </w:pPr>
      <w:r w:rsidRPr="00DB315A">
        <w:rPr>
          <w:rStyle w:val="Datatype"/>
          <w:lang w:val="en-US"/>
        </w:rPr>
        <w:t>isleaf</w:t>
      </w:r>
      <w:r>
        <w:rPr>
          <w:lang w:val="en-US"/>
        </w:rPr>
        <w:t xml:space="preserve"> r</w:t>
      </w:r>
      <w:r w:rsidRPr="00DB315A">
        <w:rPr>
          <w:lang w:val="en-US"/>
        </w:rPr>
        <w:t>eturns true if and only if the value of the node property of the specified hierarchy has no descendants</w:t>
      </w:r>
      <w:r>
        <w:rPr>
          <w:lang w:val="en-US"/>
        </w:rPr>
        <w:t>.</w:t>
      </w:r>
    </w:p>
    <w:p w14:paraId="5062212C" w14:textId="77777777" w:rsidR="00E83123" w:rsidRPr="00BF6911" w:rsidRDefault="00E83123" w:rsidP="00E83123">
      <w:pPr>
        <w:pStyle w:val="Heading3"/>
        <w:numPr>
          <w:ilvl w:val="2"/>
          <w:numId w:val="3"/>
        </w:numPr>
        <w:ind w:right="-138"/>
        <w:rPr>
          <w:noProof/>
        </w:rPr>
      </w:pPr>
      <w:bookmarkStart w:id="1173" w:name="_Toc361944714"/>
      <w:bookmarkStart w:id="1174" w:name="_Toc361944715"/>
      <w:bookmarkStart w:id="1175" w:name="_Toc361944716"/>
      <w:bookmarkStart w:id="1176" w:name="_Toc361944717"/>
      <w:bookmarkStart w:id="1177" w:name="_Toc361944718"/>
      <w:bookmarkStart w:id="1178" w:name="_Toc361944719"/>
      <w:bookmarkStart w:id="1179" w:name="_Toc361944720"/>
      <w:bookmarkStart w:id="1180" w:name="_Toc361944721"/>
      <w:bookmarkStart w:id="1181" w:name="_Toc361944722"/>
      <w:bookmarkStart w:id="1182" w:name="_Toc361944723"/>
      <w:bookmarkStart w:id="1183" w:name="_Toc361944724"/>
      <w:bookmarkStart w:id="1184" w:name="_Toc361944725"/>
      <w:bookmarkStart w:id="1185" w:name="_Toc361944726"/>
      <w:bookmarkStart w:id="1186" w:name="_Toc361944727"/>
      <w:bookmarkStart w:id="1187" w:name="_Toc361944728"/>
      <w:bookmarkStart w:id="1188" w:name="_Toc361944729"/>
      <w:bookmarkStart w:id="1189" w:name="_Toc361944730"/>
      <w:bookmarkStart w:id="1190" w:name="_Toc361944731"/>
      <w:bookmarkStart w:id="1191" w:name="_Toc361944732"/>
      <w:bookmarkStart w:id="1192" w:name="_Toc361944733"/>
      <w:bookmarkStart w:id="1193" w:name="_Toc361944734"/>
      <w:bookmarkStart w:id="1194" w:name="_Toc361944735"/>
      <w:bookmarkStart w:id="1195" w:name="_Toc361944736"/>
      <w:bookmarkStart w:id="1196" w:name="_Toc361944737"/>
      <w:bookmarkStart w:id="1197" w:name="_Toc361047188"/>
      <w:bookmarkStart w:id="1198" w:name="_Toc361237394"/>
      <w:bookmarkStart w:id="1199" w:name="_Toc361237487"/>
      <w:bookmarkStart w:id="1200" w:name="_Toc361260108"/>
      <w:bookmarkStart w:id="1201" w:name="_Toc361332265"/>
      <w:bookmarkStart w:id="1202" w:name="_Toc361047189"/>
      <w:bookmarkStart w:id="1203" w:name="_Toc361237395"/>
      <w:bookmarkStart w:id="1204" w:name="_Toc361237488"/>
      <w:bookmarkStart w:id="1205" w:name="_Toc361260109"/>
      <w:bookmarkStart w:id="1206" w:name="_Toc361332266"/>
      <w:bookmarkStart w:id="1207" w:name="_Toc361047208"/>
      <w:bookmarkStart w:id="1208" w:name="_Toc361237414"/>
      <w:bookmarkStart w:id="1209" w:name="_Toc361237507"/>
      <w:bookmarkStart w:id="1210" w:name="_Toc361260128"/>
      <w:bookmarkStart w:id="1211" w:name="_Toc361332285"/>
      <w:bookmarkStart w:id="1212" w:name="_Toc353480545"/>
      <w:bookmarkStart w:id="1213" w:name="_Toc353801125"/>
      <w:bookmarkStart w:id="1214" w:name="_Toc353801232"/>
      <w:bookmarkStart w:id="1215" w:name="_Toc353875785"/>
      <w:bookmarkStart w:id="1216" w:name="_Toc353878608"/>
      <w:bookmarkStart w:id="1217" w:name="_Toc353881748"/>
      <w:bookmarkStart w:id="1218" w:name="_Toc353956717"/>
      <w:bookmarkStart w:id="1219" w:name="_Toc353980777"/>
      <w:bookmarkStart w:id="1220" w:name="_Toc353980884"/>
      <w:bookmarkStart w:id="1221" w:name="_Toc353981241"/>
      <w:bookmarkStart w:id="1222" w:name="_Toc353981661"/>
      <w:bookmarkStart w:id="1223" w:name="_Toc353981942"/>
      <w:bookmarkStart w:id="1224" w:name="_Toc353983115"/>
      <w:bookmarkStart w:id="1225" w:name="_Toc353983210"/>
      <w:bookmarkStart w:id="1226" w:name="_Toc353984686"/>
      <w:bookmarkStart w:id="1227" w:name="_Toc353480547"/>
      <w:bookmarkStart w:id="1228" w:name="_Toc353801127"/>
      <w:bookmarkStart w:id="1229" w:name="_Toc353801234"/>
      <w:bookmarkStart w:id="1230" w:name="_Toc353875787"/>
      <w:bookmarkStart w:id="1231" w:name="_Toc353878610"/>
      <w:bookmarkStart w:id="1232" w:name="_Toc353881750"/>
      <w:bookmarkStart w:id="1233" w:name="_Toc353956719"/>
      <w:bookmarkStart w:id="1234" w:name="_Toc353980779"/>
      <w:bookmarkStart w:id="1235" w:name="_Toc353980886"/>
      <w:bookmarkStart w:id="1236" w:name="_Toc353981243"/>
      <w:bookmarkStart w:id="1237" w:name="_Toc353981663"/>
      <w:bookmarkStart w:id="1238" w:name="_Toc353981944"/>
      <w:bookmarkStart w:id="1239" w:name="_Toc353983117"/>
      <w:bookmarkStart w:id="1240" w:name="_Toc353983212"/>
      <w:bookmarkStart w:id="1241" w:name="_Toc353984688"/>
      <w:bookmarkStart w:id="1242" w:name="_Toc345683962"/>
      <w:bookmarkStart w:id="1243" w:name="_Toc345683969"/>
      <w:bookmarkStart w:id="1244" w:name="_Toc345683972"/>
      <w:bookmarkStart w:id="1245" w:name="_Toc345683974"/>
      <w:bookmarkStart w:id="1246" w:name="_Toc345683975"/>
      <w:bookmarkStart w:id="1247" w:name="_Toc345683976"/>
      <w:bookmarkStart w:id="1248" w:name="_Toc345683979"/>
      <w:bookmarkStart w:id="1249" w:name="_Toc345683981"/>
      <w:bookmarkStart w:id="1250" w:name="_Toc345683990"/>
      <w:bookmarkStart w:id="1251" w:name="_Toc345684023"/>
      <w:bookmarkStart w:id="1252" w:name="_Toc345684039"/>
      <w:bookmarkStart w:id="1253" w:name="_Toc354668973"/>
      <w:bookmarkStart w:id="1254" w:name="_Toc362428750"/>
      <w:bookmarkStart w:id="1255" w:name="_Toc376977469"/>
      <w:bookmarkStart w:id="1256" w:name="_Toc432754716"/>
      <w:bookmarkStart w:id="1257" w:name="_Toc435016606"/>
      <w:bookmarkStart w:id="1258" w:name="_Toc354059093"/>
      <w:bookmarkStart w:id="1259" w:name="_Toc354070204"/>
      <w:bookmarkStart w:id="1260" w:name="_Toc353294838"/>
      <w:bookmarkStart w:id="1261" w:name="_Toc353294890"/>
      <w:bookmarkStart w:id="1262" w:name="_Toc353377488"/>
      <w:bookmarkStart w:id="1263" w:name="_Toc353390990"/>
      <w:bookmarkStart w:id="1264" w:name="_Toc353453212"/>
      <w:bookmarkStart w:id="1265" w:name="_Toc35398340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BF6911">
        <w:rPr>
          <w:noProof/>
        </w:rPr>
        <w:t>Examples</w:t>
      </w:r>
      <w:bookmarkEnd w:id="1253"/>
      <w:bookmarkEnd w:id="1254"/>
      <w:bookmarkEnd w:id="1255"/>
      <w:bookmarkEnd w:id="1256"/>
      <w:bookmarkEnd w:id="1257"/>
    </w:p>
    <w:p w14:paraId="5F9F77E4"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41</w:t>
      </w:r>
      <w:r w:rsidR="00372896">
        <w:rPr>
          <w:noProof/>
        </w:rPr>
        <w:fldChar w:fldCharType="end"/>
      </w:r>
      <w:r w:rsidRPr="00BF6911">
        <w:t>: leveled hierarchies for products and time, and a recursive hierarchy for the sales organizations</w:t>
      </w:r>
    </w:p>
    <w:p w14:paraId="03C74225" w14:textId="77777777" w:rsidR="00E83123" w:rsidRPr="00BF6911" w:rsidRDefault="00E83123" w:rsidP="00E83123">
      <w:pPr>
        <w:pStyle w:val="Code"/>
        <w:rPr>
          <w:color w:val="000000"/>
        </w:rPr>
      </w:pPr>
      <w:r w:rsidRPr="00BF6911">
        <w:rPr>
          <w:color w:val="000000"/>
        </w:rPr>
        <w:t>&lt;</w:t>
      </w:r>
      <w:r w:rsidRPr="00872B8D">
        <w:rPr>
          <w:color w:val="000000"/>
        </w:rPr>
        <w:t>edmx:Edmx</w:t>
      </w:r>
      <w:r w:rsidRPr="00BF6911">
        <w:rPr>
          <w:color w:val="000000"/>
        </w:rPr>
        <w:t xml:space="preserve"> </w:t>
      </w:r>
      <w:r w:rsidRPr="00872B8D">
        <w:rPr>
          <w:color w:val="000000"/>
        </w:rPr>
        <w:t>xmlns:edmx</w:t>
      </w:r>
      <w:r w:rsidRPr="00BF6911">
        <w:rPr>
          <w:color w:val="000000"/>
        </w:rPr>
        <w:t>="</w:t>
      </w:r>
      <w:hyperlink r:id="rId63" w:history="1">
        <w:r w:rsidRPr="00BF6911">
          <w:rPr>
            <w:color w:val="000000"/>
          </w:rPr>
          <w:t>http://docs.oasis-open.org/odata/ns/edmx</w:t>
        </w:r>
      </w:hyperlink>
      <w:r w:rsidRPr="00BF6911">
        <w:rPr>
          <w:color w:val="000000"/>
        </w:rPr>
        <w:t>"</w:t>
      </w:r>
      <w:r w:rsidRPr="00BF6911">
        <w:rPr>
          <w:color w:val="000000"/>
        </w:rPr>
        <w:br/>
        <w:t xml:space="preserve">           </w:t>
      </w:r>
      <w:r w:rsidRPr="00872B8D">
        <w:rPr>
          <w:color w:val="000000"/>
        </w:rPr>
        <w:t>Version</w:t>
      </w:r>
      <w:r w:rsidRPr="00BF6911">
        <w:rPr>
          <w:color w:val="000000"/>
        </w:rPr>
        <w:t>="4.0"&gt;</w:t>
      </w:r>
      <w:r w:rsidRPr="00BF6911">
        <w:rPr>
          <w:color w:val="000000"/>
        </w:rPr>
        <w:br/>
        <w:t xml:space="preserve"> &lt;</w:t>
      </w:r>
      <w:r w:rsidRPr="00872B8D">
        <w:rPr>
          <w:color w:val="000000"/>
        </w:rPr>
        <w:t>edmx:Reference</w:t>
      </w:r>
      <w:r w:rsidRPr="00BF6911">
        <w:rPr>
          <w:color w:val="000000"/>
        </w:rPr>
        <w:t xml:space="preserve"> </w:t>
      </w:r>
      <w:r w:rsidRPr="00872B8D">
        <w:rPr>
          <w:color w:val="000000"/>
        </w:rPr>
        <w:t>Uri</w:t>
      </w:r>
      <w:r w:rsidRPr="00BF6911">
        <w:rPr>
          <w:color w:val="000000"/>
        </w:rPr>
        <w:t>="</w:t>
      </w:r>
      <w:r w:rsidRPr="0029257D">
        <w:rPr>
          <w:color w:val="000000"/>
        </w:rPr>
        <w:t>http://docs.oasis-open.org/odata/odata-data-aggregation-ext/v4.0/cs01/vocabularies/Org.OData.Aggregation.V1.xml</w:t>
      </w:r>
      <w:r w:rsidRPr="00BF6911">
        <w:rPr>
          <w:color w:val="000000"/>
        </w:rPr>
        <w:t>"&gt;</w:t>
      </w:r>
      <w:r w:rsidRPr="00BF6911">
        <w:rPr>
          <w:color w:val="000000"/>
        </w:rPr>
        <w:br/>
        <w:t xml:space="preserve">  &lt;</w:t>
      </w:r>
      <w:r w:rsidRPr="00872B8D">
        <w:rPr>
          <w:color w:val="000000"/>
        </w:rPr>
        <w:t>edmx:Include</w:t>
      </w:r>
      <w:r w:rsidRPr="00BF6911">
        <w:rPr>
          <w:color w:val="000000"/>
        </w:rPr>
        <w:t xml:space="preserve"> </w:t>
      </w:r>
      <w:r w:rsidRPr="00872B8D">
        <w:rPr>
          <w:color w:val="000000"/>
        </w:rPr>
        <w:t>Alias</w:t>
      </w:r>
      <w:r w:rsidRPr="00BF6911">
        <w:rPr>
          <w:color w:val="000000"/>
        </w:rPr>
        <w:t>="Aggregation"</w:t>
      </w:r>
      <w:r w:rsidRPr="00BF6911">
        <w:rPr>
          <w:color w:val="000000"/>
        </w:rPr>
        <w:br/>
        <w:t xml:space="preserve">                </w:t>
      </w:r>
      <w:r w:rsidRPr="00872B8D">
        <w:rPr>
          <w:color w:val="000000"/>
        </w:rPr>
        <w:t>Namespace</w:t>
      </w:r>
      <w:r w:rsidRPr="00BF6911">
        <w:rPr>
          <w:color w:val="000000"/>
        </w:rPr>
        <w:t>="Org.OData.Aggregation.V1" /&gt;</w:t>
      </w:r>
      <w:r w:rsidRPr="00BF6911">
        <w:rPr>
          <w:color w:val="000000"/>
        </w:rPr>
        <w:br/>
        <w:t xml:space="preserve"> &lt;/</w:t>
      </w:r>
      <w:r w:rsidRPr="00872B8D">
        <w:rPr>
          <w:color w:val="000000"/>
        </w:rPr>
        <w:t>edmx:Reference</w:t>
      </w:r>
      <w:r w:rsidRPr="00BF6911">
        <w:rPr>
          <w:color w:val="000000"/>
        </w:rPr>
        <w:t>&gt;</w:t>
      </w:r>
    </w:p>
    <w:p w14:paraId="0E413087" w14:textId="77777777" w:rsidR="00E83123" w:rsidRPr="00BF6911" w:rsidRDefault="00E83123" w:rsidP="00E83123">
      <w:pPr>
        <w:pStyle w:val="Code"/>
        <w:rPr>
          <w:color w:val="000000"/>
        </w:rPr>
      </w:pPr>
      <w:r w:rsidRPr="00BF6911">
        <w:rPr>
          <w:color w:val="000000"/>
        </w:rPr>
        <w:lastRenderedPageBreak/>
        <w:t xml:space="preserve"> &lt;</w:t>
      </w:r>
      <w:r w:rsidRPr="00872B8D">
        <w:rPr>
          <w:color w:val="000000"/>
        </w:rPr>
        <w:t>edmx:DataServices</w:t>
      </w:r>
      <w:r w:rsidRPr="00BF6911">
        <w:rPr>
          <w:color w:val="000000"/>
        </w:rPr>
        <w:t>&gt;</w:t>
      </w:r>
    </w:p>
    <w:p w14:paraId="75EF6F86" w14:textId="77777777" w:rsidR="00E83123" w:rsidRPr="00BF6911" w:rsidRDefault="00E83123" w:rsidP="00E83123">
      <w:pPr>
        <w:pStyle w:val="Code"/>
        <w:rPr>
          <w:color w:val="000000"/>
        </w:rPr>
      </w:pPr>
      <w:r w:rsidRPr="00BF6911">
        <w:rPr>
          <w:color w:val="000000"/>
        </w:rPr>
        <w:t xml:space="preserve">  &lt;</w:t>
      </w:r>
      <w:r w:rsidRPr="00872B8D">
        <w:rPr>
          <w:color w:val="000000"/>
        </w:rPr>
        <w:t>Schema</w:t>
      </w:r>
      <w:r w:rsidRPr="00BF6911">
        <w:rPr>
          <w:color w:val="000000"/>
        </w:rPr>
        <w:t xml:space="preserve"> </w:t>
      </w:r>
      <w:r w:rsidRPr="00872B8D">
        <w:rPr>
          <w:color w:val="000000"/>
        </w:rPr>
        <w:t>xmlns</w:t>
      </w:r>
      <w:r w:rsidRPr="00BF6911">
        <w:rPr>
          <w:color w:val="000000"/>
        </w:rPr>
        <w:t>="</w:t>
      </w:r>
      <w:hyperlink r:id="rId64" w:history="1">
        <w:r w:rsidRPr="00BF6911">
          <w:rPr>
            <w:color w:val="000000"/>
          </w:rPr>
          <w:t>http://docs.oasis-open.org/odata/ns/edm</w:t>
        </w:r>
      </w:hyperlink>
      <w:r w:rsidRPr="00BF6911">
        <w:rPr>
          <w:color w:val="000000"/>
        </w:rPr>
        <w:t>"</w:t>
      </w:r>
      <w:r w:rsidRPr="00BF6911">
        <w:rPr>
          <w:color w:val="000000"/>
        </w:rPr>
        <w:br/>
        <w:t xml:space="preserve">          </w:t>
      </w:r>
      <w:r w:rsidRPr="00872B8D">
        <w:rPr>
          <w:color w:val="000000"/>
        </w:rPr>
        <w:t>Alias</w:t>
      </w:r>
      <w:r w:rsidRPr="00BF6911">
        <w:rPr>
          <w:color w:val="000000"/>
        </w:rPr>
        <w:t xml:space="preserve">="SalesModel" </w:t>
      </w:r>
      <w:r w:rsidRPr="00872B8D">
        <w:rPr>
          <w:color w:val="000000"/>
        </w:rPr>
        <w:t>Namespace</w:t>
      </w:r>
      <w:r w:rsidRPr="00BF6911">
        <w:rPr>
          <w:color w:val="000000"/>
        </w:rPr>
        <w:t>="org.example.odata.salesservice"&gt;</w:t>
      </w:r>
      <w:r w:rsidRPr="00BF6911">
        <w:rPr>
          <w:color w:val="000000"/>
        </w:rPr>
        <w:br/>
        <w:t xml:space="preserve">   &lt;</w:t>
      </w:r>
      <w:r w:rsidRPr="00872B8D">
        <w:rPr>
          <w:color w:val="000000"/>
        </w:rPr>
        <w:t>Annotations</w:t>
      </w:r>
      <w:r w:rsidRPr="00BF6911">
        <w:rPr>
          <w:color w:val="000000"/>
        </w:rPr>
        <w:t xml:space="preserve"> </w:t>
      </w:r>
      <w:r w:rsidRPr="00872B8D">
        <w:rPr>
          <w:color w:val="000000"/>
        </w:rPr>
        <w:t>Target</w:t>
      </w:r>
      <w:r w:rsidRPr="00BF6911">
        <w:rPr>
          <w:color w:val="000000"/>
        </w:rPr>
        <w:t>=</w:t>
      </w:r>
      <w:r w:rsidRPr="00872B8D">
        <w:rPr>
          <w:color w:val="000000"/>
        </w:rPr>
        <w:t>"</w:t>
      </w:r>
      <w:r w:rsidRPr="00BF6911">
        <w:rPr>
          <w:color w:val="000000"/>
        </w:rPr>
        <w:t>SalesModel.Product</w:t>
      </w:r>
      <w:r w:rsidRPr="00872B8D">
        <w:rPr>
          <w:color w:val="000000"/>
        </w:rPr>
        <w:t>"</w:t>
      </w:r>
      <w:r w:rsidRPr="00BF6911">
        <w:rPr>
          <w:color w:val="000000"/>
        </w:rPr>
        <w:t>&gt;</w:t>
      </w:r>
      <w:r w:rsidRPr="00BF6911">
        <w:rPr>
          <w:color w:val="000000"/>
        </w:rPr>
        <w:br/>
        <w:t xml:space="preserve">    &lt;</w:t>
      </w:r>
      <w:r w:rsidRPr="00872B8D">
        <w:rPr>
          <w:color w:val="000000"/>
        </w:rPr>
        <w:t>Annotation</w:t>
      </w:r>
      <w:r w:rsidRPr="00BF6911">
        <w:rPr>
          <w:color w:val="000000"/>
        </w:rPr>
        <w:t xml:space="preserve"> </w:t>
      </w:r>
      <w:r w:rsidRPr="00872B8D">
        <w:rPr>
          <w:color w:val="000000"/>
        </w:rPr>
        <w:t>Term</w:t>
      </w:r>
      <w:r w:rsidRPr="00BF6911">
        <w:rPr>
          <w:color w:val="000000"/>
        </w:rPr>
        <w:t>=</w:t>
      </w:r>
      <w:r w:rsidRPr="00872B8D">
        <w:rPr>
          <w:color w:val="000000"/>
        </w:rPr>
        <w:t>"</w:t>
      </w:r>
      <w:r w:rsidRPr="00BF6911">
        <w:rPr>
          <w:color w:val="000000"/>
        </w:rPr>
        <w:t>Aggregation.LeveledHierarchy</w:t>
      </w:r>
      <w:r w:rsidRPr="00872B8D">
        <w:rPr>
          <w:color w:val="000000"/>
        </w:rPr>
        <w:t>"</w:t>
      </w:r>
      <w:r w:rsidRPr="00BF6911">
        <w:rPr>
          <w:color w:val="000000"/>
        </w:rPr>
        <w:br/>
        <w:t xml:space="preserve">                </w:t>
      </w:r>
      <w:r w:rsidRPr="00872B8D">
        <w:rPr>
          <w:color w:val="000000"/>
        </w:rPr>
        <w:t>Qualifier</w:t>
      </w:r>
      <w:r w:rsidRPr="00BF6911">
        <w:rPr>
          <w:color w:val="000000"/>
        </w:rPr>
        <w:t>=</w:t>
      </w:r>
      <w:r w:rsidRPr="00872B8D">
        <w:rPr>
          <w:color w:val="000000"/>
        </w:rPr>
        <w:t>"</w:t>
      </w:r>
      <w:r w:rsidRPr="00BF6911">
        <w:rPr>
          <w:color w:val="000000"/>
        </w:rPr>
        <w:t>ProductHierarchy</w:t>
      </w:r>
      <w:r w:rsidRPr="00872B8D">
        <w:rPr>
          <w:color w:val="000000"/>
        </w:rPr>
        <w:t>"</w:t>
      </w:r>
      <w:r w:rsidRPr="00BF6911">
        <w:rPr>
          <w:color w:val="000000"/>
        </w:rPr>
        <w:t>&gt;</w:t>
      </w:r>
      <w:r w:rsidRPr="00BF6911">
        <w:rPr>
          <w:color w:val="000000"/>
        </w:rPr>
        <w:br/>
        <w:t xml:space="preserve">        &lt;</w:t>
      </w:r>
      <w:r w:rsidRPr="00872B8D">
        <w:rPr>
          <w:color w:val="000000"/>
        </w:rPr>
        <w:t>Collection</w:t>
      </w:r>
      <w:r w:rsidRPr="00BF6911">
        <w:rPr>
          <w:color w:val="000000"/>
        </w:rPr>
        <w:t>&gt;</w:t>
      </w:r>
      <w:r w:rsidRPr="00BF6911">
        <w:rPr>
          <w:color w:val="000000"/>
        </w:rPr>
        <w:br/>
        <w:t xml:space="preserve">          &lt;</w:t>
      </w:r>
      <w:r w:rsidRPr="001B59A3">
        <w:t>PropertyPath</w:t>
      </w:r>
      <w:r w:rsidRPr="00BF6911">
        <w:rPr>
          <w:color w:val="000000"/>
        </w:rPr>
        <w:t>&gt;Category/Name&lt;/</w:t>
      </w:r>
      <w:r w:rsidRPr="001B59A3">
        <w:t>PropertyPath</w:t>
      </w:r>
      <w:r w:rsidRPr="00BF6911">
        <w:rPr>
          <w:color w:val="000000"/>
        </w:rPr>
        <w:t>&gt;</w:t>
      </w:r>
      <w:r w:rsidRPr="00BF6911">
        <w:rPr>
          <w:color w:val="000000"/>
        </w:rPr>
        <w:br/>
        <w:t xml:space="preserve">          &lt;</w:t>
      </w:r>
      <w:r w:rsidRPr="001B59A3">
        <w:t>PropertyPath</w:t>
      </w:r>
      <w:r w:rsidRPr="00BF6911">
        <w:rPr>
          <w:color w:val="000000"/>
        </w:rPr>
        <w:t>&gt;Name&lt;/</w:t>
      </w:r>
      <w:r w:rsidRPr="001B59A3">
        <w:t>PropertyPath</w:t>
      </w:r>
      <w:r w:rsidRPr="00BF6911">
        <w:rPr>
          <w:color w:val="000000"/>
        </w:rPr>
        <w:t>&gt;</w:t>
      </w:r>
      <w:r w:rsidRPr="00BF6911">
        <w:rPr>
          <w:color w:val="000000"/>
        </w:rPr>
        <w:br/>
        <w:t xml:space="preserve">        &lt;/</w:t>
      </w:r>
      <w:r w:rsidRPr="00872B8D">
        <w:rPr>
          <w:color w:val="000000"/>
        </w:rPr>
        <w:t>Collection</w:t>
      </w:r>
      <w:r w:rsidRPr="00BF6911">
        <w:rPr>
          <w:color w:val="000000"/>
        </w:rPr>
        <w:t>&gt;</w:t>
      </w:r>
      <w:r w:rsidRPr="00BF6911">
        <w:rPr>
          <w:color w:val="000000"/>
        </w:rPr>
        <w:br/>
        <w:t xml:space="preserve">    &lt;/</w:t>
      </w:r>
      <w:r w:rsidRPr="00872B8D">
        <w:rPr>
          <w:color w:val="000000"/>
        </w:rPr>
        <w:t>Annotation</w:t>
      </w:r>
      <w:r w:rsidRPr="00BF6911">
        <w:rPr>
          <w:color w:val="000000"/>
        </w:rPr>
        <w:t>&gt;</w:t>
      </w:r>
      <w:r w:rsidRPr="00BF6911">
        <w:rPr>
          <w:color w:val="000000"/>
        </w:rPr>
        <w:br/>
        <w:t xml:space="preserve">   &lt;/</w:t>
      </w:r>
      <w:r w:rsidRPr="00872B8D">
        <w:rPr>
          <w:color w:val="000000"/>
        </w:rPr>
        <w:t>Annotations</w:t>
      </w:r>
      <w:r w:rsidRPr="00BF6911">
        <w:rPr>
          <w:color w:val="000000"/>
        </w:rPr>
        <w:t>&gt;</w:t>
      </w:r>
      <w:r w:rsidRPr="00BF6911">
        <w:rPr>
          <w:color w:val="000000"/>
        </w:rPr>
        <w:br/>
      </w:r>
    </w:p>
    <w:p w14:paraId="7D9668A1" w14:textId="77777777" w:rsidR="00E83123" w:rsidRPr="00BF6911" w:rsidRDefault="00E83123" w:rsidP="00E83123">
      <w:pPr>
        <w:pStyle w:val="Code"/>
        <w:rPr>
          <w:color w:val="000000"/>
        </w:rPr>
      </w:pPr>
      <w:r w:rsidRPr="00BF6911">
        <w:rPr>
          <w:color w:val="000000"/>
        </w:rPr>
        <w:t xml:space="preserve">   &lt;</w:t>
      </w:r>
      <w:r w:rsidRPr="00872B8D">
        <w:rPr>
          <w:color w:val="000000"/>
        </w:rPr>
        <w:t>Annotations</w:t>
      </w:r>
      <w:r w:rsidRPr="00BF6911">
        <w:rPr>
          <w:color w:val="000000"/>
        </w:rPr>
        <w:t xml:space="preserve"> </w:t>
      </w:r>
      <w:r w:rsidRPr="00872B8D">
        <w:rPr>
          <w:color w:val="000000"/>
        </w:rPr>
        <w:t>Target</w:t>
      </w:r>
      <w:r w:rsidRPr="00BF6911">
        <w:rPr>
          <w:color w:val="000000"/>
        </w:rPr>
        <w:t>=</w:t>
      </w:r>
      <w:r w:rsidRPr="00872B8D">
        <w:rPr>
          <w:color w:val="000000"/>
        </w:rPr>
        <w:t>"</w:t>
      </w:r>
      <w:r w:rsidRPr="00BF6911">
        <w:rPr>
          <w:color w:val="000000"/>
        </w:rPr>
        <w:t>SalesModel.Time</w:t>
      </w:r>
      <w:r w:rsidRPr="00872B8D">
        <w:rPr>
          <w:color w:val="000000"/>
        </w:rPr>
        <w:t>"</w:t>
      </w:r>
      <w:r w:rsidRPr="00BF6911">
        <w:rPr>
          <w:color w:val="000000"/>
        </w:rPr>
        <w:t>&gt;</w:t>
      </w:r>
      <w:r w:rsidRPr="00BF6911">
        <w:rPr>
          <w:color w:val="000000"/>
        </w:rPr>
        <w:br/>
        <w:t xml:space="preserve">    &lt;</w:t>
      </w:r>
      <w:r w:rsidRPr="00872B8D">
        <w:rPr>
          <w:color w:val="000000"/>
        </w:rPr>
        <w:t>Annotation</w:t>
      </w:r>
      <w:r w:rsidRPr="00BF6911">
        <w:rPr>
          <w:color w:val="000000"/>
        </w:rPr>
        <w:t xml:space="preserve"> </w:t>
      </w:r>
      <w:r w:rsidRPr="00872B8D">
        <w:rPr>
          <w:color w:val="000000"/>
        </w:rPr>
        <w:t>Term</w:t>
      </w:r>
      <w:r w:rsidRPr="00BF6911">
        <w:rPr>
          <w:color w:val="000000"/>
        </w:rPr>
        <w:t>=</w:t>
      </w:r>
      <w:r w:rsidRPr="00872B8D">
        <w:rPr>
          <w:color w:val="000000"/>
        </w:rPr>
        <w:t>"</w:t>
      </w:r>
      <w:r w:rsidRPr="00BF6911">
        <w:rPr>
          <w:color w:val="000000"/>
        </w:rPr>
        <w:t>Aggregation.LeveledHierarchy</w:t>
      </w:r>
      <w:r w:rsidRPr="00872B8D">
        <w:rPr>
          <w:color w:val="000000"/>
        </w:rPr>
        <w:t>"</w:t>
      </w:r>
      <w:r w:rsidRPr="00BF6911">
        <w:rPr>
          <w:color w:val="000000"/>
        </w:rPr>
        <w:br/>
        <w:t xml:space="preserve">                </w:t>
      </w:r>
      <w:r w:rsidRPr="00872B8D">
        <w:rPr>
          <w:color w:val="000000"/>
        </w:rPr>
        <w:t>Qualifier</w:t>
      </w:r>
      <w:r w:rsidRPr="00BF6911">
        <w:rPr>
          <w:color w:val="000000"/>
        </w:rPr>
        <w:t>=</w:t>
      </w:r>
      <w:r w:rsidRPr="00872B8D">
        <w:rPr>
          <w:color w:val="000000"/>
        </w:rPr>
        <w:t>"</w:t>
      </w:r>
      <w:r w:rsidRPr="00BF6911">
        <w:rPr>
          <w:color w:val="000000"/>
        </w:rPr>
        <w:t>TimeHierarchy</w:t>
      </w:r>
      <w:r w:rsidRPr="00872B8D">
        <w:rPr>
          <w:color w:val="000000"/>
        </w:rPr>
        <w:t>"</w:t>
      </w:r>
      <w:r w:rsidRPr="00BF6911">
        <w:rPr>
          <w:color w:val="000000"/>
        </w:rPr>
        <w:t>&gt;</w:t>
      </w:r>
      <w:r w:rsidRPr="00BF6911">
        <w:rPr>
          <w:color w:val="000000"/>
        </w:rPr>
        <w:br/>
        <w:t xml:space="preserve">       &lt;</w:t>
      </w:r>
      <w:r w:rsidRPr="00872B8D">
        <w:rPr>
          <w:color w:val="000000"/>
        </w:rPr>
        <w:t>Collection</w:t>
      </w:r>
      <w:r w:rsidRPr="00BF6911">
        <w:rPr>
          <w:color w:val="000000"/>
        </w:rPr>
        <w:t>&gt;</w:t>
      </w:r>
      <w:r w:rsidRPr="00BF6911">
        <w:rPr>
          <w:color w:val="000000"/>
        </w:rPr>
        <w:br/>
        <w:t xml:space="preserve">         &lt;</w:t>
      </w:r>
      <w:r w:rsidRPr="001B59A3">
        <w:t>PropertyPath</w:t>
      </w:r>
      <w:r w:rsidRPr="00BF6911">
        <w:rPr>
          <w:color w:val="000000"/>
        </w:rPr>
        <w:t>&gt;Year&lt;/</w:t>
      </w:r>
      <w:r>
        <w:t>PropertyPath</w:t>
      </w:r>
      <w:r w:rsidRPr="00BF6911">
        <w:rPr>
          <w:color w:val="000000"/>
        </w:rPr>
        <w:t>&gt;</w:t>
      </w:r>
      <w:r w:rsidRPr="00BF6911">
        <w:rPr>
          <w:color w:val="000000"/>
        </w:rPr>
        <w:br/>
        <w:t xml:space="preserve">         &lt;</w:t>
      </w:r>
      <w:r w:rsidRPr="001B59A3">
        <w:t>PropertyPath</w:t>
      </w:r>
      <w:r w:rsidRPr="00BF6911">
        <w:rPr>
          <w:color w:val="000000"/>
        </w:rPr>
        <w:t>&gt;Quarter&lt;/</w:t>
      </w:r>
      <w:r w:rsidRPr="001B59A3">
        <w:t>PropertyPath</w:t>
      </w:r>
      <w:r w:rsidRPr="00BF6911">
        <w:rPr>
          <w:color w:val="000000"/>
        </w:rPr>
        <w:t>&gt;</w:t>
      </w:r>
      <w:r w:rsidRPr="00BF6911">
        <w:rPr>
          <w:color w:val="000000"/>
        </w:rPr>
        <w:br/>
        <w:t xml:space="preserve">         &lt;</w:t>
      </w:r>
      <w:r w:rsidRPr="001B59A3">
        <w:t>PropertyPath</w:t>
      </w:r>
      <w:r w:rsidRPr="00BF6911">
        <w:rPr>
          <w:color w:val="000000"/>
        </w:rPr>
        <w:t>&gt;Month&lt;/</w:t>
      </w:r>
      <w:r w:rsidRPr="001B59A3">
        <w:t>PropertyPath</w:t>
      </w:r>
      <w:r w:rsidRPr="00BF6911">
        <w:rPr>
          <w:color w:val="000000"/>
        </w:rPr>
        <w:t>&gt;</w:t>
      </w:r>
      <w:r w:rsidRPr="00BF6911">
        <w:rPr>
          <w:color w:val="000000"/>
        </w:rPr>
        <w:br/>
        <w:t xml:space="preserve">       &lt;/</w:t>
      </w:r>
      <w:r w:rsidRPr="00872B8D">
        <w:rPr>
          <w:color w:val="000000"/>
        </w:rPr>
        <w:t>Collection</w:t>
      </w:r>
      <w:r w:rsidRPr="00BF6911">
        <w:rPr>
          <w:color w:val="000000"/>
        </w:rPr>
        <w:t>&gt;</w:t>
      </w:r>
      <w:r w:rsidRPr="00BF6911">
        <w:rPr>
          <w:color w:val="000000"/>
        </w:rPr>
        <w:br/>
        <w:t xml:space="preserve">    &lt;/</w:t>
      </w:r>
      <w:r w:rsidRPr="00872B8D">
        <w:rPr>
          <w:color w:val="000000"/>
        </w:rPr>
        <w:t>Annotation</w:t>
      </w:r>
      <w:r w:rsidRPr="00BF6911">
        <w:rPr>
          <w:color w:val="000000"/>
        </w:rPr>
        <w:t>&gt;</w:t>
      </w:r>
      <w:r w:rsidRPr="00BF6911">
        <w:rPr>
          <w:color w:val="000000"/>
        </w:rPr>
        <w:br/>
        <w:t xml:space="preserve">   &lt;/</w:t>
      </w:r>
      <w:r w:rsidRPr="00872B8D">
        <w:rPr>
          <w:color w:val="000000"/>
        </w:rPr>
        <w:t>Annotations</w:t>
      </w:r>
      <w:r w:rsidRPr="00BF6911">
        <w:rPr>
          <w:color w:val="000000"/>
        </w:rPr>
        <w:t>&gt;</w:t>
      </w:r>
      <w:r w:rsidRPr="00BF6911">
        <w:rPr>
          <w:color w:val="000000"/>
        </w:rPr>
        <w:br/>
      </w:r>
    </w:p>
    <w:p w14:paraId="0E38D98F" w14:textId="77777777" w:rsidR="00E83123" w:rsidRPr="00BF6911" w:rsidRDefault="00E83123" w:rsidP="00E83123">
      <w:pPr>
        <w:pStyle w:val="Code"/>
        <w:rPr>
          <w:color w:val="000000"/>
        </w:rPr>
      </w:pPr>
      <w:r w:rsidRPr="00BF6911">
        <w:rPr>
          <w:color w:val="000000"/>
        </w:rPr>
        <w:t xml:space="preserve">   &lt;</w:t>
      </w:r>
      <w:r w:rsidRPr="00872B8D">
        <w:rPr>
          <w:color w:val="000000"/>
        </w:rPr>
        <w:t>Annotations</w:t>
      </w:r>
      <w:r w:rsidRPr="00BF6911">
        <w:rPr>
          <w:color w:val="000000"/>
        </w:rPr>
        <w:t xml:space="preserve"> </w:t>
      </w:r>
      <w:r w:rsidRPr="00872B8D">
        <w:rPr>
          <w:color w:val="000000"/>
        </w:rPr>
        <w:t>Target</w:t>
      </w:r>
      <w:r w:rsidRPr="00BF6911">
        <w:rPr>
          <w:color w:val="000000"/>
        </w:rPr>
        <w:t>=</w:t>
      </w:r>
      <w:r w:rsidRPr="00872B8D">
        <w:rPr>
          <w:color w:val="000000"/>
        </w:rPr>
        <w:t>"</w:t>
      </w:r>
      <w:r w:rsidRPr="00BF6911">
        <w:rPr>
          <w:color w:val="000000"/>
        </w:rPr>
        <w:t>SalesModel.SalesOrganization</w:t>
      </w:r>
      <w:r w:rsidRPr="00872B8D">
        <w:rPr>
          <w:color w:val="000000"/>
        </w:rPr>
        <w:t>"</w:t>
      </w:r>
      <w:r w:rsidRPr="00BF6911">
        <w:rPr>
          <w:color w:val="000000"/>
        </w:rPr>
        <w:t>&gt;</w:t>
      </w:r>
      <w:r w:rsidRPr="00BF6911">
        <w:rPr>
          <w:color w:val="000000"/>
        </w:rPr>
        <w:br/>
        <w:t xml:space="preserve">    &lt;</w:t>
      </w:r>
      <w:r w:rsidRPr="00872B8D">
        <w:rPr>
          <w:color w:val="000000"/>
        </w:rPr>
        <w:t>Annotation</w:t>
      </w:r>
      <w:r w:rsidRPr="00BF6911">
        <w:rPr>
          <w:color w:val="000000"/>
        </w:rPr>
        <w:t xml:space="preserve"> </w:t>
      </w:r>
      <w:r w:rsidRPr="00872B8D">
        <w:rPr>
          <w:color w:val="000000"/>
        </w:rPr>
        <w:t>Term</w:t>
      </w:r>
      <w:r w:rsidRPr="00BF6911">
        <w:rPr>
          <w:color w:val="000000"/>
        </w:rPr>
        <w:t>=</w:t>
      </w:r>
      <w:r w:rsidRPr="00872B8D">
        <w:rPr>
          <w:color w:val="000000"/>
        </w:rPr>
        <w:t>"</w:t>
      </w:r>
      <w:r w:rsidRPr="00BF6911">
        <w:rPr>
          <w:color w:val="000000"/>
        </w:rPr>
        <w:t>Aggregation.RecursiveHierarchy</w:t>
      </w:r>
      <w:r w:rsidRPr="00872B8D">
        <w:rPr>
          <w:color w:val="000000"/>
        </w:rPr>
        <w:t>"</w:t>
      </w:r>
      <w:r w:rsidRPr="00BF6911">
        <w:rPr>
          <w:color w:val="000000"/>
        </w:rPr>
        <w:br/>
        <w:t xml:space="preserve">                </w:t>
      </w:r>
      <w:r w:rsidRPr="00872B8D">
        <w:rPr>
          <w:color w:val="000000"/>
        </w:rPr>
        <w:t>Qualifier</w:t>
      </w:r>
      <w:r w:rsidRPr="00BF6911">
        <w:rPr>
          <w:color w:val="000000"/>
        </w:rPr>
        <w:t>=</w:t>
      </w:r>
      <w:r w:rsidRPr="00872B8D">
        <w:rPr>
          <w:color w:val="000000"/>
        </w:rPr>
        <w:t>"</w:t>
      </w:r>
      <w:r w:rsidRPr="00BF6911">
        <w:rPr>
          <w:color w:val="000000"/>
        </w:rPr>
        <w:t>SalesOrgHierarchy</w:t>
      </w:r>
      <w:r w:rsidRPr="00872B8D">
        <w:rPr>
          <w:color w:val="000000"/>
        </w:rPr>
        <w:t>"</w:t>
      </w:r>
      <w:r w:rsidRPr="00BF6911">
        <w:rPr>
          <w:color w:val="000000"/>
        </w:rPr>
        <w:t>&gt;</w:t>
      </w:r>
      <w:r w:rsidRPr="00BF6911">
        <w:rPr>
          <w:color w:val="000000"/>
        </w:rPr>
        <w:br/>
        <w:t xml:space="preserve">     &lt;</w:t>
      </w:r>
      <w:r w:rsidRPr="00872B8D">
        <w:rPr>
          <w:color w:val="000000"/>
        </w:rPr>
        <w:t>Record</w:t>
      </w:r>
      <w:r w:rsidRPr="00BF6911">
        <w:rPr>
          <w:color w:val="000000"/>
        </w:rPr>
        <w:t>&gt;</w:t>
      </w:r>
      <w:r w:rsidRPr="00BF6911">
        <w:rPr>
          <w:color w:val="000000"/>
        </w:rPr>
        <w:br/>
        <w:t xml:space="preserve">      &lt;</w:t>
      </w:r>
      <w:r w:rsidRPr="00872B8D">
        <w:rPr>
          <w:color w:val="000000"/>
        </w:rPr>
        <w:t>PropertyValue</w:t>
      </w:r>
      <w:r w:rsidRPr="00BF6911">
        <w:rPr>
          <w:color w:val="000000"/>
        </w:rPr>
        <w:t xml:space="preserve"> </w:t>
      </w:r>
      <w:r w:rsidRPr="00872B8D">
        <w:rPr>
          <w:color w:val="000000"/>
        </w:rPr>
        <w:t>Property</w:t>
      </w:r>
      <w:r w:rsidRPr="00BF6911">
        <w:rPr>
          <w:color w:val="000000"/>
        </w:rPr>
        <w:t>=</w:t>
      </w:r>
      <w:r w:rsidRPr="00872B8D">
        <w:rPr>
          <w:color w:val="000000"/>
        </w:rPr>
        <w:t>"</w:t>
      </w:r>
      <w:r w:rsidRPr="00BF6911">
        <w:rPr>
          <w:color w:val="000000"/>
        </w:rPr>
        <w:t>NodeProperty</w:t>
      </w:r>
      <w:r w:rsidRPr="00872B8D">
        <w:rPr>
          <w:color w:val="000000"/>
        </w:rPr>
        <w:t>"</w:t>
      </w:r>
      <w:r w:rsidRPr="00BF6911">
        <w:rPr>
          <w:color w:val="000000"/>
        </w:rPr>
        <w:t xml:space="preserve"> </w:t>
      </w:r>
      <w:r>
        <w:rPr>
          <w:color w:val="000000"/>
        </w:rPr>
        <w:br/>
      </w:r>
      <w:r>
        <w:t xml:space="preserve">                     </w:t>
      </w:r>
      <w:r w:rsidRPr="001B59A3">
        <w:t>PropertyPath</w:t>
      </w:r>
      <w:r w:rsidRPr="00BF6911">
        <w:rPr>
          <w:color w:val="000000"/>
        </w:rPr>
        <w:t>=</w:t>
      </w:r>
      <w:r w:rsidRPr="00872B8D">
        <w:rPr>
          <w:color w:val="000000"/>
        </w:rPr>
        <w:t>"</w:t>
      </w:r>
      <w:r w:rsidRPr="00BF6911">
        <w:rPr>
          <w:color w:val="000000"/>
        </w:rPr>
        <w:t>ID</w:t>
      </w:r>
      <w:r w:rsidRPr="00872B8D">
        <w:rPr>
          <w:color w:val="000000"/>
        </w:rPr>
        <w:t>"</w:t>
      </w:r>
      <w:r w:rsidRPr="00BF6911">
        <w:rPr>
          <w:color w:val="000000"/>
        </w:rPr>
        <w:t xml:space="preserve"> /&gt;</w:t>
      </w:r>
      <w:r w:rsidRPr="00BF6911">
        <w:rPr>
          <w:color w:val="000000"/>
        </w:rPr>
        <w:br/>
        <w:t xml:space="preserve">      &lt;</w:t>
      </w:r>
      <w:r w:rsidRPr="00872B8D">
        <w:rPr>
          <w:color w:val="000000"/>
        </w:rPr>
        <w:t>PropertyValue</w:t>
      </w:r>
      <w:r w:rsidRPr="00BF6911">
        <w:rPr>
          <w:color w:val="000000"/>
        </w:rPr>
        <w:t xml:space="preserve"> </w:t>
      </w:r>
      <w:r w:rsidRPr="00872B8D">
        <w:rPr>
          <w:color w:val="000000"/>
        </w:rPr>
        <w:t>Property</w:t>
      </w:r>
      <w:r w:rsidRPr="00BF6911">
        <w:rPr>
          <w:color w:val="000000"/>
        </w:rPr>
        <w:t>=</w:t>
      </w:r>
      <w:r w:rsidRPr="00872B8D">
        <w:rPr>
          <w:color w:val="000000"/>
        </w:rPr>
        <w:t>"</w:t>
      </w:r>
      <w:r w:rsidRPr="00BF6911">
        <w:rPr>
          <w:color w:val="000000"/>
        </w:rPr>
        <w:t>ParentN</w:t>
      </w:r>
      <w:r>
        <w:rPr>
          <w:color w:val="000000"/>
        </w:rPr>
        <w:t>avigation</w:t>
      </w:r>
      <w:r w:rsidRPr="00BF6911">
        <w:rPr>
          <w:color w:val="000000"/>
        </w:rPr>
        <w:t>Property</w:t>
      </w:r>
      <w:r w:rsidRPr="00872B8D">
        <w:rPr>
          <w:color w:val="000000"/>
        </w:rPr>
        <w:t>"</w:t>
      </w:r>
      <w:r w:rsidRPr="00BF6911">
        <w:rPr>
          <w:color w:val="000000"/>
        </w:rPr>
        <w:t xml:space="preserve"> </w:t>
      </w:r>
    </w:p>
    <w:p w14:paraId="35FEFA2C" w14:textId="77777777" w:rsidR="00E83123" w:rsidRPr="00872B8D" w:rsidRDefault="00E83123" w:rsidP="00E83123">
      <w:pPr>
        <w:pStyle w:val="Code"/>
        <w:rPr>
          <w:color w:val="000000"/>
        </w:rPr>
      </w:pPr>
      <w:r w:rsidRPr="00BF6911">
        <w:rPr>
          <w:color w:val="000000"/>
        </w:rPr>
        <w:t xml:space="preserve">                     </w:t>
      </w:r>
      <w:r w:rsidRPr="001B59A3">
        <w:t>PropertyPath</w:t>
      </w:r>
      <w:r w:rsidRPr="00BF6911">
        <w:rPr>
          <w:color w:val="000000"/>
        </w:rPr>
        <w:t>=</w:t>
      </w:r>
      <w:r w:rsidRPr="00872B8D">
        <w:rPr>
          <w:color w:val="000000"/>
        </w:rPr>
        <w:t>"</w:t>
      </w:r>
      <w:r w:rsidRPr="00BF6911">
        <w:rPr>
          <w:color w:val="000000"/>
        </w:rPr>
        <w:t>Superordinate</w:t>
      </w:r>
      <w:r w:rsidRPr="00872B8D">
        <w:rPr>
          <w:color w:val="000000"/>
        </w:rPr>
        <w:t>"</w:t>
      </w:r>
      <w:r w:rsidRPr="00BF6911">
        <w:rPr>
          <w:color w:val="000000"/>
        </w:rPr>
        <w:t xml:space="preserve"> /&gt;</w:t>
      </w:r>
      <w:r w:rsidRPr="00BF6911">
        <w:rPr>
          <w:color w:val="000000"/>
        </w:rPr>
        <w:br/>
        <w:t xml:space="preserve">     &lt;/</w:t>
      </w:r>
      <w:r w:rsidRPr="00872B8D">
        <w:rPr>
          <w:color w:val="000000"/>
        </w:rPr>
        <w:t>Record</w:t>
      </w:r>
      <w:r w:rsidRPr="00BF6911">
        <w:rPr>
          <w:color w:val="000000"/>
        </w:rPr>
        <w:t>&gt;</w:t>
      </w:r>
      <w:r w:rsidRPr="00BF6911">
        <w:rPr>
          <w:color w:val="000000"/>
        </w:rPr>
        <w:br/>
        <w:t xml:space="preserve">    &lt;/</w:t>
      </w:r>
      <w:r w:rsidRPr="00872B8D">
        <w:rPr>
          <w:color w:val="000000"/>
        </w:rPr>
        <w:t>Annotation</w:t>
      </w:r>
      <w:r w:rsidRPr="00BF6911">
        <w:rPr>
          <w:color w:val="000000"/>
        </w:rPr>
        <w:t>&gt;</w:t>
      </w:r>
      <w:r w:rsidRPr="00BF6911">
        <w:rPr>
          <w:color w:val="000000"/>
        </w:rPr>
        <w:br/>
        <w:t xml:space="preserve">   &lt;/</w:t>
      </w:r>
      <w:r w:rsidRPr="00872B8D">
        <w:rPr>
          <w:color w:val="000000"/>
        </w:rPr>
        <w:t>Annotations</w:t>
      </w:r>
      <w:r w:rsidRPr="00BF6911">
        <w:rPr>
          <w:color w:val="000000"/>
        </w:rPr>
        <w:t>&gt;</w:t>
      </w:r>
      <w:r w:rsidRPr="00BF6911">
        <w:rPr>
          <w:color w:val="000000"/>
        </w:rPr>
        <w:br/>
      </w:r>
      <w:r w:rsidRPr="00872B8D">
        <w:rPr>
          <w:color w:val="000000"/>
        </w:rPr>
        <w:t xml:space="preserve">  &lt;/Schema&gt;</w:t>
      </w:r>
      <w:r w:rsidRPr="00872B8D">
        <w:rPr>
          <w:color w:val="000000"/>
        </w:rPr>
        <w:br/>
        <w:t xml:space="preserve"> &lt;/edmx:DataServices&gt;</w:t>
      </w:r>
      <w:r w:rsidRPr="00872B8D">
        <w:rPr>
          <w:color w:val="000000"/>
        </w:rPr>
        <w:br/>
        <w:t>&lt;/edmx:Edmx&gt;</w:t>
      </w:r>
    </w:p>
    <w:p w14:paraId="11D03ECE" w14:textId="77777777" w:rsidR="00E83123" w:rsidRPr="00BF6911" w:rsidRDefault="00E83123" w:rsidP="00E83123">
      <w:pPr>
        <w:pStyle w:val="Caption"/>
        <w:rPr>
          <w:noProof/>
        </w:rPr>
      </w:pPr>
      <w:r w:rsidRPr="00BF6911">
        <w:rPr>
          <w:noProof/>
        </w:rPr>
        <w:t xml:space="preserve">The recursive hierarchy </w:t>
      </w:r>
      <w:r w:rsidRPr="00BF6911">
        <w:rPr>
          <w:rStyle w:val="Datatype"/>
        </w:rPr>
        <w:t>SalesOrgHierarchy</w:t>
      </w:r>
      <w:r w:rsidRPr="00BF6911">
        <w:t xml:space="preserve"> can be used in functions with the </w:t>
      </w:r>
      <w:r w:rsidRPr="00BF6911">
        <w:rPr>
          <w:rStyle w:val="Datatype"/>
        </w:rPr>
        <w:t>$filter</w:t>
      </w:r>
      <w:r w:rsidRPr="00BF6911">
        <w:t xml:space="preserve"> system query option</w:t>
      </w:r>
      <w:r w:rsidRPr="00BF6911">
        <w:rPr>
          <w:noProof/>
        </w:rPr>
        <w:t>.</w:t>
      </w:r>
    </w:p>
    <w:p w14:paraId="7D062FFC"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42</w:t>
      </w:r>
      <w:r w:rsidR="00372896">
        <w:rPr>
          <w:noProof/>
        </w:rPr>
        <w:fldChar w:fldCharType="end"/>
      </w:r>
      <w:r w:rsidRPr="00BF6911">
        <w:t>: requesting all organizations below EMEA</w:t>
      </w:r>
    </w:p>
    <w:p w14:paraId="716BDDDD" w14:textId="77777777" w:rsidR="00E83123" w:rsidRPr="00BF6911" w:rsidRDefault="00E83123" w:rsidP="00E83123">
      <w:pPr>
        <w:pStyle w:val="Code"/>
        <w:rPr>
          <w:lang w:eastAsia="de-DE"/>
        </w:rPr>
      </w:pPr>
      <w:r w:rsidRPr="00BF6911">
        <w:rPr>
          <w:lang w:eastAsia="de-DE"/>
        </w:rPr>
        <w:t>GET ~/SalesOrganizations?</w:t>
      </w:r>
      <w:r w:rsidRPr="00BF6911">
        <w:rPr>
          <w:lang w:eastAsia="de-DE"/>
        </w:rPr>
        <w:br/>
        <w:t xml:space="preserve">           $filter=</w:t>
      </w:r>
      <w:r>
        <w:rPr>
          <w:lang w:eastAsia="de-DE"/>
        </w:rPr>
        <w:br/>
        <w:t xml:space="preserve">       </w:t>
      </w:r>
      <w:r w:rsidRPr="00BF6911">
        <w:rPr>
          <w:lang w:eastAsia="de-DE"/>
        </w:rPr>
        <w:t>$it/</w:t>
      </w:r>
      <w:r>
        <w:rPr>
          <w:lang w:eastAsia="de-DE"/>
        </w:rPr>
        <w:t>Aggregation.</w:t>
      </w:r>
      <w:r w:rsidRPr="00BF6911">
        <w:rPr>
          <w:lang w:eastAsia="de-DE"/>
        </w:rPr>
        <w:t>isdescendant(Hierarchy='SalesOrgHierarchy',Node='EMEA')</w:t>
      </w:r>
    </w:p>
    <w:p w14:paraId="522B6949" w14:textId="77777777" w:rsidR="00E83123" w:rsidRPr="00BF6911" w:rsidRDefault="00E83123" w:rsidP="00E83123">
      <w:pPr>
        <w:pStyle w:val="Caption"/>
      </w:pPr>
      <w:r w:rsidRPr="00BF6911">
        <w:t>results in</w:t>
      </w:r>
    </w:p>
    <w:p w14:paraId="6672F50D" w14:textId="77777777" w:rsidR="00E83123" w:rsidRPr="00BF6911" w:rsidRDefault="00E83123" w:rsidP="00E83123">
      <w:pPr>
        <w:pStyle w:val="Code"/>
        <w:rPr>
          <w:szCs w:val="18"/>
        </w:rPr>
      </w:pPr>
      <w:r w:rsidRPr="00BF6911">
        <w:rPr>
          <w:szCs w:val="18"/>
        </w:rPr>
        <w:t>{</w:t>
      </w:r>
    </w:p>
    <w:p w14:paraId="632FE443"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SalesOrganizations</w:t>
      </w:r>
      <w:r w:rsidRPr="00BF6911">
        <w:rPr>
          <w:szCs w:val="18"/>
        </w:rPr>
        <w:t>",</w:t>
      </w:r>
    </w:p>
    <w:p w14:paraId="3F54D7CD" w14:textId="77777777" w:rsidR="00E83123" w:rsidRPr="00BF6911" w:rsidRDefault="00E83123" w:rsidP="00E83123">
      <w:pPr>
        <w:pStyle w:val="Code"/>
        <w:rPr>
          <w:szCs w:val="18"/>
        </w:rPr>
      </w:pPr>
      <w:r w:rsidRPr="00BF6911">
        <w:rPr>
          <w:szCs w:val="18"/>
        </w:rPr>
        <w:t xml:space="preserve">  "value": [</w:t>
      </w:r>
      <w:r w:rsidRPr="00BF6911">
        <w:rPr>
          <w:szCs w:val="18"/>
        </w:rPr>
        <w:br/>
        <w:t xml:space="preserve">    { "ID": "EMEA Central",     "Name": "EMEA Central" },</w:t>
      </w:r>
      <w:r w:rsidRPr="00BF6911">
        <w:rPr>
          <w:szCs w:val="18"/>
        </w:rPr>
        <w:br/>
        <w:t xml:space="preserve">    { "ID": "Sales Netherland", "Name": "Sales Netherland" },</w:t>
      </w:r>
      <w:r w:rsidRPr="00BF6911">
        <w:rPr>
          <w:szCs w:val="18"/>
        </w:rPr>
        <w:br/>
        <w:t xml:space="preserve">    { "ID": "Sales Germany",    "Name": "Sales Germany" },</w:t>
      </w:r>
      <w:r w:rsidRPr="00BF6911">
        <w:rPr>
          <w:szCs w:val="18"/>
        </w:rPr>
        <w:br/>
        <w:t xml:space="preserve">    { "ID": "EMEA South",       "Name": "EMEA South" },</w:t>
      </w:r>
      <w:r w:rsidRPr="00BF6911">
        <w:rPr>
          <w:szCs w:val="18"/>
        </w:rPr>
        <w:br/>
        <w:t xml:space="preserve">    ...</w:t>
      </w:r>
      <w:r w:rsidRPr="00BF6911">
        <w:rPr>
          <w:szCs w:val="18"/>
        </w:rPr>
        <w:br/>
        <w:t xml:space="preserve">    { "ID": "EMEA North",       "Name": "EMEA North" },</w:t>
      </w:r>
      <w:r w:rsidRPr="00BF6911">
        <w:rPr>
          <w:szCs w:val="18"/>
        </w:rPr>
        <w:br/>
        <w:t xml:space="preserve">    ...</w:t>
      </w:r>
      <w:r w:rsidRPr="00BF6911">
        <w:rPr>
          <w:szCs w:val="18"/>
        </w:rPr>
        <w:br/>
        <w:t xml:space="preserve">  ]</w:t>
      </w:r>
    </w:p>
    <w:p w14:paraId="34E797CF" w14:textId="77777777" w:rsidR="00E83123" w:rsidRPr="00BF6911" w:rsidRDefault="00E83123" w:rsidP="00E83123">
      <w:pPr>
        <w:pStyle w:val="Code"/>
        <w:rPr>
          <w:szCs w:val="18"/>
        </w:rPr>
      </w:pPr>
      <w:r w:rsidRPr="00BF6911">
        <w:rPr>
          <w:szCs w:val="18"/>
        </w:rPr>
        <w:t>}</w:t>
      </w:r>
    </w:p>
    <w:p w14:paraId="33B7ACDA"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43</w:t>
      </w:r>
      <w:r w:rsidR="00372896">
        <w:rPr>
          <w:noProof/>
        </w:rPr>
        <w:fldChar w:fldCharType="end"/>
      </w:r>
      <w:r w:rsidRPr="00BF6911">
        <w:t>: requesting just those organizations directly below EMEA</w:t>
      </w:r>
    </w:p>
    <w:p w14:paraId="286EFA11" w14:textId="77777777" w:rsidR="00E83123" w:rsidRPr="00BF6911" w:rsidRDefault="00E83123" w:rsidP="00E83123">
      <w:pPr>
        <w:pStyle w:val="Code"/>
        <w:rPr>
          <w:lang w:eastAsia="de-DE"/>
        </w:rPr>
      </w:pPr>
      <w:r w:rsidRPr="00BF6911">
        <w:rPr>
          <w:lang w:eastAsia="de-DE"/>
        </w:rPr>
        <w:lastRenderedPageBreak/>
        <w:t>GET SalesOrganizations?$filter=</w:t>
      </w:r>
      <w:r>
        <w:rPr>
          <w:lang w:eastAsia="de-DE"/>
        </w:rPr>
        <w:br/>
        <w:t xml:space="preserve">                   </w:t>
      </w:r>
      <w:r w:rsidRPr="00BF6911">
        <w:rPr>
          <w:lang w:eastAsia="de-DE"/>
        </w:rPr>
        <w:t>$it/</w:t>
      </w:r>
      <w:r>
        <w:rPr>
          <w:lang w:eastAsia="de-DE"/>
        </w:rPr>
        <w:t>Aggregation.</w:t>
      </w:r>
      <w:r w:rsidRPr="00BF6911">
        <w:rPr>
          <w:lang w:eastAsia="de-DE"/>
        </w:rPr>
        <w:t>isdescendant(Hierarchy='SalesOrgHierarchy',</w:t>
      </w:r>
      <w:r w:rsidRPr="00BF6911">
        <w:rPr>
          <w:lang w:eastAsia="de-DE"/>
        </w:rPr>
        <w:br/>
        <w:t xml:space="preserve">                                                Node='EMEA',MaxDistance=1)</w:t>
      </w:r>
    </w:p>
    <w:p w14:paraId="447C33F8" w14:textId="77777777" w:rsidR="00E83123" w:rsidRPr="00BF6911" w:rsidRDefault="00E83123" w:rsidP="00E83123">
      <w:pPr>
        <w:pStyle w:val="Caption"/>
      </w:pPr>
      <w:r w:rsidRPr="00BF6911">
        <w:t>results in</w:t>
      </w:r>
    </w:p>
    <w:p w14:paraId="6BE28A1B" w14:textId="77777777" w:rsidR="00E83123" w:rsidRPr="00BF6911" w:rsidRDefault="00E83123" w:rsidP="00E83123">
      <w:pPr>
        <w:pStyle w:val="Code"/>
        <w:rPr>
          <w:szCs w:val="18"/>
        </w:rPr>
      </w:pPr>
      <w:r w:rsidRPr="00BF6911">
        <w:rPr>
          <w:szCs w:val="18"/>
        </w:rPr>
        <w:t>{</w:t>
      </w:r>
    </w:p>
    <w:p w14:paraId="6CD925EB"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SalesOrganizations</w:t>
      </w:r>
      <w:r w:rsidRPr="00BF6911">
        <w:rPr>
          <w:szCs w:val="18"/>
        </w:rPr>
        <w:t>",</w:t>
      </w:r>
    </w:p>
    <w:p w14:paraId="619088CD" w14:textId="77777777" w:rsidR="00E83123" w:rsidRPr="00BF6911" w:rsidRDefault="00E83123" w:rsidP="00E83123">
      <w:pPr>
        <w:pStyle w:val="Code"/>
        <w:rPr>
          <w:szCs w:val="18"/>
        </w:rPr>
      </w:pPr>
      <w:r w:rsidRPr="00BF6911">
        <w:rPr>
          <w:szCs w:val="18"/>
        </w:rPr>
        <w:t xml:space="preserve">  "value":</w:t>
      </w:r>
      <w:r w:rsidRPr="00BF6911">
        <w:rPr>
          <w:rFonts w:ascii="Calibri" w:hAnsi="Calibri"/>
          <w:szCs w:val="18"/>
          <w:lang w:eastAsia="de-DE"/>
        </w:rPr>
        <w:t xml:space="preserve"> </w:t>
      </w:r>
      <w:r w:rsidRPr="00BF6911">
        <w:rPr>
          <w:szCs w:val="18"/>
        </w:rPr>
        <w:t>[</w:t>
      </w:r>
      <w:r w:rsidRPr="00BF6911">
        <w:rPr>
          <w:szCs w:val="18"/>
        </w:rPr>
        <w:tab/>
      </w:r>
      <w:r w:rsidRPr="00BF6911">
        <w:rPr>
          <w:szCs w:val="18"/>
        </w:rPr>
        <w:br/>
        <w:t xml:space="preserve">    { "ID": "EMEA Central", "Name": "EMEA Central" },</w:t>
      </w:r>
      <w:r w:rsidRPr="00BF6911">
        <w:rPr>
          <w:szCs w:val="18"/>
        </w:rPr>
        <w:br/>
        <w:t xml:space="preserve">    { "ID": "EMEA South",   "Name": "EMEA South" },</w:t>
      </w:r>
      <w:r w:rsidRPr="00BF6911">
        <w:rPr>
          <w:szCs w:val="18"/>
        </w:rPr>
        <w:br/>
        <w:t xml:space="preserve">    { "ID": "EMEA North",   "Name": "EMEA North" },</w:t>
      </w:r>
      <w:r w:rsidRPr="00BF6911">
        <w:rPr>
          <w:szCs w:val="18"/>
        </w:rPr>
        <w:br/>
        <w:t xml:space="preserve">    ...</w:t>
      </w:r>
      <w:r w:rsidRPr="00BF6911">
        <w:rPr>
          <w:szCs w:val="18"/>
        </w:rPr>
        <w:br/>
        <w:t xml:space="preserve">  ]</w:t>
      </w:r>
    </w:p>
    <w:p w14:paraId="00DD17FD" w14:textId="77777777" w:rsidR="00E83123" w:rsidRPr="00BF6911" w:rsidRDefault="00E83123" w:rsidP="00E83123">
      <w:pPr>
        <w:pStyle w:val="Code"/>
        <w:rPr>
          <w:szCs w:val="18"/>
          <w:lang w:eastAsia="de-DE"/>
        </w:rPr>
      </w:pPr>
      <w:r w:rsidRPr="00BF6911">
        <w:rPr>
          <w:szCs w:val="18"/>
        </w:rPr>
        <w:t>}</w:t>
      </w:r>
    </w:p>
    <w:p w14:paraId="3CEDED86"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44</w:t>
      </w:r>
      <w:r w:rsidR="00372896">
        <w:rPr>
          <w:noProof/>
        </w:rPr>
        <w:fldChar w:fldCharType="end"/>
      </w:r>
      <w:r w:rsidRPr="00BF6911">
        <w:t>: just the lowest-level organizations</w:t>
      </w:r>
    </w:p>
    <w:p w14:paraId="0EBDF265" w14:textId="77777777" w:rsidR="00E83123" w:rsidRPr="00BF6911" w:rsidRDefault="00E83123" w:rsidP="00E83123">
      <w:pPr>
        <w:pStyle w:val="Code"/>
        <w:rPr>
          <w:lang w:eastAsia="de-DE"/>
        </w:rPr>
      </w:pPr>
      <w:r w:rsidRPr="00BF6911">
        <w:rPr>
          <w:lang w:eastAsia="de-DE"/>
        </w:rPr>
        <w:t>GET SalesOrganizations?$filter=</w:t>
      </w:r>
      <w:r>
        <w:rPr>
          <w:lang w:eastAsia="de-DE"/>
        </w:rPr>
        <w:br/>
        <w:t xml:space="preserve">                         </w:t>
      </w:r>
      <w:r w:rsidRPr="00BF6911">
        <w:rPr>
          <w:lang w:eastAsia="de-DE"/>
        </w:rPr>
        <w:t>$it/</w:t>
      </w:r>
      <w:r>
        <w:rPr>
          <w:lang w:eastAsia="de-DE"/>
        </w:rPr>
        <w:t>Aggregation.</w:t>
      </w:r>
      <w:r w:rsidRPr="00BF6911">
        <w:rPr>
          <w:lang w:eastAsia="de-DE"/>
        </w:rPr>
        <w:t>isleaf(Hierarchy='SalesOrgHierarchy')</w:t>
      </w:r>
    </w:p>
    <w:p w14:paraId="2808BAED" w14:textId="77777777" w:rsidR="00E83123" w:rsidRPr="00BF6911" w:rsidRDefault="00E83123" w:rsidP="00E83123">
      <w:pPr>
        <w:pStyle w:val="Caption"/>
      </w:pPr>
      <w:r w:rsidRPr="00BF6911">
        <w:t>results in</w:t>
      </w:r>
    </w:p>
    <w:p w14:paraId="71F7CC58" w14:textId="77777777" w:rsidR="00E83123" w:rsidRPr="00BF6911" w:rsidRDefault="00E83123" w:rsidP="00E83123">
      <w:pPr>
        <w:pStyle w:val="Code"/>
        <w:rPr>
          <w:szCs w:val="18"/>
        </w:rPr>
      </w:pPr>
      <w:r w:rsidRPr="00BF6911">
        <w:rPr>
          <w:szCs w:val="18"/>
        </w:rPr>
        <w:t>{</w:t>
      </w:r>
    </w:p>
    <w:p w14:paraId="4A67394A"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SalesOrganizations</w:t>
      </w:r>
      <w:r w:rsidRPr="00BF6911">
        <w:rPr>
          <w:szCs w:val="18"/>
        </w:rPr>
        <w:t>",</w:t>
      </w:r>
    </w:p>
    <w:p w14:paraId="750DA651" w14:textId="77777777" w:rsidR="00E83123" w:rsidRPr="00BF6911" w:rsidRDefault="00E83123" w:rsidP="00E83123">
      <w:pPr>
        <w:pStyle w:val="Code"/>
        <w:ind w:firstLine="210"/>
        <w:rPr>
          <w:szCs w:val="18"/>
        </w:rPr>
      </w:pPr>
      <w:r w:rsidRPr="00BF6911">
        <w:rPr>
          <w:szCs w:val="18"/>
        </w:rPr>
        <w:t>"value": [</w:t>
      </w:r>
      <w:r w:rsidRPr="00BF6911">
        <w:rPr>
          <w:szCs w:val="18"/>
        </w:rPr>
        <w:tab/>
      </w:r>
      <w:r w:rsidRPr="00BF6911">
        <w:rPr>
          <w:szCs w:val="18"/>
        </w:rPr>
        <w:br/>
        <w:t xml:space="preserve">    { "ID": "Sales Office London",   "Name": "Sales Office London" },</w:t>
      </w:r>
      <w:r w:rsidRPr="00BF6911">
        <w:rPr>
          <w:szCs w:val="18"/>
        </w:rPr>
        <w:br/>
        <w:t xml:space="preserve">    { "ID": "Sales Office New York", "Name": "Sales Office New York" },</w:t>
      </w:r>
      <w:r w:rsidRPr="00BF6911">
        <w:rPr>
          <w:szCs w:val="18"/>
        </w:rPr>
        <w:br/>
        <w:t xml:space="preserve">    ...</w:t>
      </w:r>
      <w:r w:rsidRPr="00BF6911">
        <w:rPr>
          <w:szCs w:val="18"/>
        </w:rPr>
        <w:br/>
        <w:t xml:space="preserve">  ]</w:t>
      </w:r>
    </w:p>
    <w:p w14:paraId="27B27AD9" w14:textId="77777777" w:rsidR="00E83123" w:rsidRPr="00BF6911" w:rsidRDefault="00E83123" w:rsidP="00E83123">
      <w:pPr>
        <w:pStyle w:val="Code"/>
        <w:rPr>
          <w:szCs w:val="18"/>
        </w:rPr>
      </w:pPr>
      <w:r w:rsidRPr="00BF6911">
        <w:rPr>
          <w:szCs w:val="18"/>
        </w:rPr>
        <w:t>}</w:t>
      </w:r>
    </w:p>
    <w:p w14:paraId="051F8F68"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45</w:t>
      </w:r>
      <w:r w:rsidR="00372896">
        <w:rPr>
          <w:noProof/>
        </w:rPr>
        <w:fldChar w:fldCharType="end"/>
      </w:r>
      <w:r w:rsidRPr="00BF6911">
        <w:t xml:space="preserve">: the lowest-level organizations including their </w:t>
      </w:r>
      <w:r>
        <w:t>s</w:t>
      </w:r>
      <w:r w:rsidRPr="00BF6911">
        <w:t>uperordinate</w:t>
      </w:r>
      <w:r>
        <w:t>'s</w:t>
      </w:r>
      <w:r w:rsidRPr="00BF6911">
        <w:t xml:space="preserve"> I</w:t>
      </w:r>
      <w:r>
        <w:t>D</w:t>
      </w:r>
    </w:p>
    <w:p w14:paraId="26CD4194" w14:textId="77777777" w:rsidR="00E83123" w:rsidRPr="00BF6911" w:rsidRDefault="00E83123" w:rsidP="00E83123">
      <w:pPr>
        <w:pStyle w:val="Code"/>
        <w:rPr>
          <w:lang w:eastAsia="de-DE"/>
        </w:rPr>
      </w:pPr>
      <w:r w:rsidRPr="00BF6911">
        <w:rPr>
          <w:lang w:eastAsia="de-DE"/>
        </w:rPr>
        <w:t>GET SalesOrganizations?$filter=</w:t>
      </w:r>
      <w:r>
        <w:rPr>
          <w:lang w:eastAsia="de-DE"/>
        </w:rPr>
        <w:br/>
        <w:t xml:space="preserve">                         </w:t>
      </w:r>
      <w:r w:rsidRPr="00BF6911">
        <w:rPr>
          <w:lang w:eastAsia="de-DE"/>
        </w:rPr>
        <w:t>$it/</w:t>
      </w:r>
      <w:r>
        <w:rPr>
          <w:lang w:eastAsia="de-DE"/>
        </w:rPr>
        <w:t>Aggregation.</w:t>
      </w:r>
      <w:r w:rsidRPr="00BF6911">
        <w:rPr>
          <w:lang w:eastAsia="de-DE"/>
        </w:rPr>
        <w:t>isleaf(Hierarchy='SalesOrgHierarchy')</w:t>
      </w:r>
      <w:r w:rsidRPr="00BF6911">
        <w:rPr>
          <w:lang w:eastAsia="de-DE"/>
        </w:rPr>
        <w:br/>
        <w:t xml:space="preserve">                      &amp;$expand=Superordinate($select=ID)</w:t>
      </w:r>
    </w:p>
    <w:p w14:paraId="2B599878" w14:textId="77777777" w:rsidR="00E83123" w:rsidRPr="00BF6911" w:rsidRDefault="00E83123" w:rsidP="00E83123">
      <w:pPr>
        <w:pStyle w:val="Caption"/>
      </w:pPr>
      <w:r w:rsidRPr="00BF6911">
        <w:t>results in</w:t>
      </w:r>
    </w:p>
    <w:p w14:paraId="273AF4EF" w14:textId="77777777" w:rsidR="00E83123" w:rsidRPr="00BF6911" w:rsidRDefault="00E83123" w:rsidP="00E83123">
      <w:pPr>
        <w:pStyle w:val="Code"/>
        <w:rPr>
          <w:szCs w:val="18"/>
        </w:rPr>
      </w:pPr>
      <w:r w:rsidRPr="00BF6911">
        <w:rPr>
          <w:szCs w:val="18"/>
        </w:rPr>
        <w:t>{</w:t>
      </w:r>
    </w:p>
    <w:p w14:paraId="1BD3374A"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SalesOrganizations(*,Superordinate(ID))</w:t>
      </w:r>
      <w:r w:rsidRPr="00BF6911">
        <w:rPr>
          <w:szCs w:val="18"/>
        </w:rPr>
        <w:t>",</w:t>
      </w:r>
    </w:p>
    <w:p w14:paraId="10FCC9C8" w14:textId="77777777" w:rsidR="00E83123" w:rsidRPr="00BF6911" w:rsidRDefault="00E83123" w:rsidP="00E83123">
      <w:pPr>
        <w:pStyle w:val="Code"/>
        <w:rPr>
          <w:szCs w:val="18"/>
        </w:rPr>
      </w:pPr>
      <w:r w:rsidRPr="00BF6911">
        <w:rPr>
          <w:szCs w:val="18"/>
        </w:rPr>
        <w:t xml:space="preserve">  "value": [</w:t>
      </w:r>
      <w:r w:rsidRPr="00BF6911">
        <w:rPr>
          <w:szCs w:val="18"/>
        </w:rPr>
        <w:tab/>
      </w:r>
      <w:r w:rsidRPr="00BF6911">
        <w:rPr>
          <w:szCs w:val="18"/>
        </w:rPr>
        <w:br/>
        <w:t xml:space="preserve">    { "ID": "Sales Office London",   "Name": "Sales Office London", </w:t>
      </w:r>
      <w:r w:rsidRPr="00BF6911">
        <w:rPr>
          <w:szCs w:val="18"/>
        </w:rPr>
        <w:br/>
        <w:t xml:space="preserve">      "Superordinate: { "ID": "EMEA United Kingdom" } },</w:t>
      </w:r>
      <w:r w:rsidRPr="00BF6911">
        <w:rPr>
          <w:szCs w:val="18"/>
        </w:rPr>
        <w:br/>
        <w:t xml:space="preserve">    { "ID": "Sales Office New York", "Name": "Sales Office New York", </w:t>
      </w:r>
      <w:r w:rsidRPr="00BF6911">
        <w:rPr>
          <w:szCs w:val="18"/>
        </w:rPr>
        <w:br/>
        <w:t xml:space="preserve">      "Superordinate: { "ID": "US East" } },</w:t>
      </w:r>
      <w:r w:rsidRPr="00BF6911">
        <w:rPr>
          <w:szCs w:val="18"/>
        </w:rPr>
        <w:br/>
        <w:t xml:space="preserve">    ...</w:t>
      </w:r>
      <w:r w:rsidRPr="00BF6911">
        <w:rPr>
          <w:szCs w:val="18"/>
        </w:rPr>
        <w:br/>
        <w:t xml:space="preserve">  ]</w:t>
      </w:r>
    </w:p>
    <w:p w14:paraId="4CD5C477" w14:textId="77777777" w:rsidR="00E83123" w:rsidRPr="00BF6911" w:rsidRDefault="00E83123" w:rsidP="00E83123">
      <w:pPr>
        <w:pStyle w:val="Code"/>
        <w:rPr>
          <w:szCs w:val="18"/>
        </w:rPr>
      </w:pPr>
      <w:r w:rsidRPr="00BF6911">
        <w:rPr>
          <w:szCs w:val="18"/>
        </w:rPr>
        <w:t>}</w:t>
      </w:r>
    </w:p>
    <w:p w14:paraId="3FDED5A8"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46</w:t>
      </w:r>
      <w:r w:rsidR="00372896">
        <w:rPr>
          <w:noProof/>
        </w:rPr>
        <w:fldChar w:fldCharType="end"/>
      </w:r>
      <w:r w:rsidRPr="00BF6911">
        <w:t>: retrieving the sales IDs involving sales organizations from EMEA can be requested by</w:t>
      </w:r>
    </w:p>
    <w:p w14:paraId="62B7725C" w14:textId="77777777" w:rsidR="00E83123" w:rsidRDefault="00E83123" w:rsidP="00E83123">
      <w:pPr>
        <w:pStyle w:val="Code"/>
        <w:rPr>
          <w:lang w:eastAsia="de-DE"/>
        </w:rPr>
      </w:pPr>
      <w:r w:rsidRPr="00BF6911">
        <w:rPr>
          <w:lang w:eastAsia="de-DE"/>
        </w:rPr>
        <w:t>GET Sales?$select=ID&amp;$filter=</w:t>
      </w:r>
    </w:p>
    <w:p w14:paraId="32AB1594" w14:textId="77777777" w:rsidR="00E83123" w:rsidRPr="00BF6911" w:rsidRDefault="00E83123" w:rsidP="00E83123">
      <w:pPr>
        <w:pStyle w:val="Code"/>
        <w:rPr>
          <w:lang w:eastAsia="de-DE"/>
        </w:rPr>
      </w:pPr>
      <w:r>
        <w:rPr>
          <w:lang w:eastAsia="de-DE"/>
        </w:rPr>
        <w:t xml:space="preserve">     </w:t>
      </w:r>
      <w:r w:rsidRPr="00BF6911">
        <w:rPr>
          <w:lang w:eastAsia="de-DE"/>
        </w:rPr>
        <w:t>SalesOrganization/</w:t>
      </w:r>
      <w:r>
        <w:rPr>
          <w:lang w:eastAsia="de-DE"/>
        </w:rPr>
        <w:t>Aggregation.</w:t>
      </w:r>
      <w:r w:rsidRPr="00BF6911">
        <w:rPr>
          <w:lang w:eastAsia="de-DE"/>
        </w:rPr>
        <w:t>isdescendant(Hierarchy='SalesOrgHierarchy',</w:t>
      </w:r>
    </w:p>
    <w:p w14:paraId="6867A6A8" w14:textId="77777777" w:rsidR="00E83123" w:rsidRPr="00BF6911" w:rsidRDefault="00E83123" w:rsidP="00E83123">
      <w:pPr>
        <w:pStyle w:val="Code"/>
        <w:rPr>
          <w:lang w:eastAsia="de-DE"/>
        </w:rPr>
      </w:pPr>
      <w:r w:rsidRPr="00BF6911">
        <w:rPr>
          <w:lang w:eastAsia="de-DE"/>
        </w:rPr>
        <w:t xml:space="preserve">                                                Node='EMEA')</w:t>
      </w:r>
    </w:p>
    <w:p w14:paraId="6B715757" w14:textId="77777777" w:rsidR="00E83123" w:rsidRPr="00BF6911" w:rsidRDefault="00E83123" w:rsidP="00E83123">
      <w:pPr>
        <w:pStyle w:val="Caption"/>
      </w:pPr>
      <w:bookmarkStart w:id="1266" w:name="_Toc354668974"/>
      <w:r w:rsidRPr="00BF6911">
        <w:t>results in</w:t>
      </w:r>
    </w:p>
    <w:p w14:paraId="76309C6A" w14:textId="77777777" w:rsidR="00E83123" w:rsidRPr="00BF6911" w:rsidRDefault="00E83123" w:rsidP="00E83123">
      <w:pPr>
        <w:pStyle w:val="Code"/>
        <w:rPr>
          <w:szCs w:val="18"/>
        </w:rPr>
      </w:pPr>
      <w:r w:rsidRPr="00BF6911">
        <w:rPr>
          <w:szCs w:val="18"/>
        </w:rPr>
        <w:t>{</w:t>
      </w:r>
    </w:p>
    <w:p w14:paraId="41ED796E"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Sales(ID)</w:t>
      </w:r>
      <w:r w:rsidRPr="00BF6911">
        <w:rPr>
          <w:szCs w:val="18"/>
        </w:rPr>
        <w:t>",</w:t>
      </w:r>
    </w:p>
    <w:p w14:paraId="4E585298" w14:textId="77777777" w:rsidR="00E83123" w:rsidRPr="00BF6911" w:rsidRDefault="00E83123" w:rsidP="00E83123">
      <w:pPr>
        <w:pStyle w:val="Code"/>
        <w:rPr>
          <w:szCs w:val="18"/>
        </w:rPr>
      </w:pPr>
      <w:r w:rsidRPr="00BF6911">
        <w:rPr>
          <w:szCs w:val="18"/>
        </w:rPr>
        <w:lastRenderedPageBreak/>
        <w:t xml:space="preserve">  "value": [</w:t>
      </w:r>
      <w:r w:rsidRPr="00BF6911">
        <w:rPr>
          <w:szCs w:val="18"/>
        </w:rPr>
        <w:tab/>
      </w:r>
      <w:r w:rsidRPr="00BF6911">
        <w:rPr>
          <w:szCs w:val="18"/>
        </w:rPr>
        <w:br/>
        <w:t xml:space="preserve">    { "ID": 6 },</w:t>
      </w:r>
      <w:r w:rsidRPr="00BF6911">
        <w:rPr>
          <w:szCs w:val="18"/>
        </w:rPr>
        <w:br/>
        <w:t xml:space="preserve">    { "ID": 7 },</w:t>
      </w:r>
      <w:r w:rsidRPr="00BF6911">
        <w:rPr>
          <w:szCs w:val="18"/>
        </w:rPr>
        <w:br/>
        <w:t xml:space="preserve">    { "ID": 8 }</w:t>
      </w:r>
      <w:r w:rsidRPr="00BF6911">
        <w:rPr>
          <w:szCs w:val="18"/>
        </w:rPr>
        <w:br/>
        <w:t xml:space="preserve">  ]</w:t>
      </w:r>
    </w:p>
    <w:p w14:paraId="2D655EB2" w14:textId="77777777" w:rsidR="00E83123" w:rsidRPr="00BF6911" w:rsidRDefault="00E83123" w:rsidP="00E83123">
      <w:pPr>
        <w:pStyle w:val="Code"/>
        <w:rPr>
          <w:szCs w:val="18"/>
        </w:rPr>
      </w:pPr>
      <w:r w:rsidRPr="00BF6911">
        <w:rPr>
          <w:szCs w:val="18"/>
        </w:rPr>
        <w:t>}</w:t>
      </w:r>
    </w:p>
    <w:p w14:paraId="24EEA576" w14:textId="77777777" w:rsidR="00E83123" w:rsidRPr="00BF6911" w:rsidRDefault="00E83123" w:rsidP="00E83123">
      <w:pPr>
        <w:pStyle w:val="Heading2"/>
        <w:numPr>
          <w:ilvl w:val="1"/>
          <w:numId w:val="3"/>
        </w:numPr>
      </w:pPr>
      <w:bookmarkStart w:id="1267" w:name="_Toc362428751"/>
      <w:bookmarkStart w:id="1268" w:name="_Toc376977470"/>
      <w:bookmarkStart w:id="1269" w:name="_Toc432754717"/>
      <w:bookmarkStart w:id="1270" w:name="_Toc435016607"/>
      <w:r w:rsidRPr="00BF6911">
        <w:t>Actions and Functions on Aggregated Entities</w:t>
      </w:r>
      <w:bookmarkEnd w:id="1258"/>
      <w:bookmarkEnd w:id="1259"/>
      <w:bookmarkEnd w:id="1266"/>
      <w:bookmarkEnd w:id="1267"/>
      <w:bookmarkEnd w:id="1268"/>
      <w:bookmarkEnd w:id="1269"/>
      <w:bookmarkEnd w:id="1270"/>
      <w:r w:rsidRPr="00BF6911">
        <w:t xml:space="preserve"> </w:t>
      </w:r>
      <w:bookmarkEnd w:id="1260"/>
      <w:bookmarkEnd w:id="1261"/>
      <w:bookmarkEnd w:id="1262"/>
      <w:bookmarkEnd w:id="1263"/>
      <w:bookmarkEnd w:id="1264"/>
      <w:bookmarkEnd w:id="1265"/>
    </w:p>
    <w:p w14:paraId="724E6EB0" w14:textId="77777777" w:rsidR="00E83123" w:rsidRDefault="00E83123" w:rsidP="00E83123">
      <w:pPr>
        <w:suppressAutoHyphens/>
        <w:spacing w:line="100" w:lineRule="atLeast"/>
      </w:pPr>
      <w:r w:rsidRPr="00BF6911">
        <w:t xml:space="preserve">Bound actions and functions may or may not be applicable to aggregated entities. By default such bindings are not applicable to aggregated entities. Actions or functions annotated with the term </w:t>
      </w:r>
      <w:r w:rsidRPr="00BF6911">
        <w:rPr>
          <w:rStyle w:val="Datatype"/>
        </w:rPr>
        <w:t>AvailableOnAggregates</w:t>
      </w:r>
      <w:r w:rsidRPr="00BF6911">
        <w:t xml:space="preserve"> are applicable to (a subset of the) aggregated entities under specific conditions</w:t>
      </w:r>
      <w:r>
        <w:t>:</w:t>
      </w:r>
    </w:p>
    <w:p w14:paraId="45F95970" w14:textId="77777777" w:rsidR="00E83123" w:rsidRPr="00C26BC6" w:rsidRDefault="00E83123" w:rsidP="00E83123">
      <w:pPr>
        <w:pStyle w:val="ListParagraph"/>
        <w:numPr>
          <w:ilvl w:val="0"/>
          <w:numId w:val="19"/>
        </w:numPr>
        <w:rPr>
          <w:lang w:val="en-US"/>
        </w:rPr>
      </w:pPr>
      <w:r w:rsidRPr="00C26BC6">
        <w:rPr>
          <w:lang w:val="en-US"/>
        </w:rPr>
        <w:t xml:space="preserve">The </w:t>
      </w:r>
      <w:r w:rsidRPr="00C26BC6">
        <w:rPr>
          <w:rStyle w:val="Datatype"/>
          <w:lang w:val="en-US"/>
        </w:rPr>
        <w:t>RequiredProperties</w:t>
      </w:r>
      <w:r w:rsidRPr="00C26BC6">
        <w:rPr>
          <w:lang w:val="en-US"/>
        </w:rPr>
        <w:t xml:space="preserve"> collection lists all properties that must be available in the aggregated entities; otherwise, the annotated function or action will be inapplicable. </w:t>
      </w:r>
    </w:p>
    <w:p w14:paraId="09E8EF23"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47</w:t>
      </w:r>
      <w:r w:rsidR="00372896">
        <w:rPr>
          <w:noProof/>
        </w:rPr>
        <w:fldChar w:fldCharType="end"/>
      </w:r>
      <w:r w:rsidRPr="00BF6911">
        <w:t xml:space="preserve">: </w:t>
      </w:r>
      <w:r>
        <w:t>a</w:t>
      </w:r>
      <w:r w:rsidRPr="00BF6911">
        <w:t>ssume the product is an implicit input for a function bindable to Sales, then aggregating away the product makes this function inapplicable.</w:t>
      </w:r>
    </w:p>
    <w:p w14:paraId="482AD633" w14:textId="77777777" w:rsidR="00E83123" w:rsidRPr="00BF6911" w:rsidRDefault="00E83123" w:rsidP="00E83123">
      <w:pPr>
        <w:suppressAutoHyphens/>
        <w:spacing w:line="100" w:lineRule="atLeast"/>
      </w:pPr>
      <w:r w:rsidRPr="00BF6911">
        <w:t xml:space="preserve">Calculating a set of aggregated entities and invoking an action on them cannot be accomplished with a single request, because the action URL cannot be constructed by the client. It is also impossible to construct a URL that calculates a single aggregated entity and applies a function or action on it. Consequently, applicable bound actions or functions on a single aggregated entity, or bound actions on a collection of aggregated entities MUST be advertised in the response to make them available to clients. A client is then able to request the aggregated entities in a first request and invoke the action or function in a follow-up request using the advertised target URL. </w:t>
      </w:r>
    </w:p>
    <w:p w14:paraId="2E683D1E"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48</w:t>
      </w:r>
      <w:r w:rsidR="00372896">
        <w:rPr>
          <w:noProof/>
        </w:rPr>
        <w:fldChar w:fldCharType="end"/>
      </w:r>
      <w:r w:rsidRPr="00BF6911">
        <w:t xml:space="preserve">: full representation of an action applicable to a collection of aggregated entities, and an action that is applicable to one of the entities in the collection. The string </w:t>
      </w:r>
      <w:r w:rsidRPr="00BF6911">
        <w:rPr>
          <w:rStyle w:val="Datatype"/>
        </w:rPr>
        <w:t>&lt;properties in $apply&gt;</w:t>
      </w:r>
      <w:r w:rsidRPr="00BF6911">
        <w:t xml:space="preserve"> is a stand-in for the list of properties describing the shape of the result set</w:t>
      </w:r>
    </w:p>
    <w:p w14:paraId="6FFD7286" w14:textId="77777777" w:rsidR="00E83123" w:rsidRPr="00BF6911" w:rsidRDefault="00E83123" w:rsidP="00E83123">
      <w:pPr>
        <w:pStyle w:val="Code"/>
        <w:keepNext/>
      </w:pPr>
      <w:r w:rsidRPr="00BF6911">
        <w:t>{</w:t>
      </w:r>
    </w:p>
    <w:p w14:paraId="691F7B95" w14:textId="77777777" w:rsidR="00E83123" w:rsidRPr="00BF6911" w:rsidRDefault="00E83123" w:rsidP="00E83123">
      <w:pPr>
        <w:pStyle w:val="Code"/>
        <w:ind w:firstLine="210"/>
      </w:pPr>
      <w:r>
        <w:t>"@odata.</w:t>
      </w:r>
      <w:r w:rsidRPr="00BF6911">
        <w:t>context": "$metadata#Sales(&lt;properties in $apply&gt;)",</w:t>
      </w:r>
    </w:p>
    <w:p w14:paraId="77D4FB89" w14:textId="77777777" w:rsidR="00E83123" w:rsidRPr="00BF6911" w:rsidRDefault="00E83123" w:rsidP="00E83123">
      <w:pPr>
        <w:pStyle w:val="Code"/>
        <w:ind w:firstLine="210"/>
      </w:pPr>
      <w:r>
        <w:t>"@odata.</w:t>
      </w:r>
      <w:r w:rsidRPr="00BF6911">
        <w:t>readLink": "http://.../aggregated-stuff2143248437259843",</w:t>
      </w:r>
    </w:p>
    <w:p w14:paraId="40C2B300" w14:textId="77777777" w:rsidR="00E83123" w:rsidRPr="00BF6911" w:rsidRDefault="00E83123" w:rsidP="00E83123">
      <w:pPr>
        <w:pStyle w:val="Code"/>
        <w:ind w:firstLine="210"/>
      </w:pPr>
      <w:r w:rsidRPr="00BF6911">
        <w:t>"#Model.ColAction": {</w:t>
      </w:r>
    </w:p>
    <w:p w14:paraId="0859E723" w14:textId="77777777" w:rsidR="00E83123" w:rsidRPr="00BF6911" w:rsidRDefault="00E83123" w:rsidP="00E83123">
      <w:pPr>
        <w:pStyle w:val="Code"/>
      </w:pPr>
      <w:r w:rsidRPr="00BF6911">
        <w:t xml:space="preserve">    "title": "Do something on this collection",</w:t>
      </w:r>
    </w:p>
    <w:p w14:paraId="7C04DEE9" w14:textId="77777777" w:rsidR="00E83123" w:rsidRPr="00BF6911" w:rsidRDefault="00E83123" w:rsidP="00E83123">
      <w:pPr>
        <w:pStyle w:val="Code"/>
      </w:pPr>
      <w:r w:rsidRPr="00BF6911">
        <w:t xml:space="preserve">    "target": "http://.../aggregated-stuff2143248437259843/Model.ColAction"</w:t>
      </w:r>
    </w:p>
    <w:p w14:paraId="61E88F7F" w14:textId="77777777" w:rsidR="00E83123" w:rsidRPr="00BF6911" w:rsidRDefault="00E83123" w:rsidP="00E83123">
      <w:pPr>
        <w:pStyle w:val="Code"/>
      </w:pPr>
      <w:r w:rsidRPr="00BF6911">
        <w:t xml:space="preserve">  },</w:t>
      </w:r>
    </w:p>
    <w:p w14:paraId="31D5E8E8" w14:textId="77777777" w:rsidR="00E83123" w:rsidRPr="00BF6911" w:rsidRDefault="00E83123" w:rsidP="00E83123">
      <w:pPr>
        <w:pStyle w:val="Code"/>
        <w:ind w:firstLine="210"/>
      </w:pPr>
      <w:r w:rsidRPr="00BF6911">
        <w:t xml:space="preserve">"value": [ </w:t>
      </w:r>
    </w:p>
    <w:p w14:paraId="7654EA17" w14:textId="77777777" w:rsidR="00E83123" w:rsidRPr="00BF6911" w:rsidRDefault="00E83123" w:rsidP="00E83123">
      <w:pPr>
        <w:pStyle w:val="Code"/>
        <w:ind w:firstLine="210"/>
      </w:pPr>
      <w:r w:rsidRPr="00BF6911">
        <w:t xml:space="preserve">  {</w:t>
      </w:r>
    </w:p>
    <w:p w14:paraId="32A55E15" w14:textId="77777777" w:rsidR="00E83123" w:rsidRPr="00BF6911" w:rsidRDefault="00E83123" w:rsidP="00E83123">
      <w:pPr>
        <w:pStyle w:val="Code"/>
        <w:ind w:firstLine="210"/>
      </w:pPr>
      <w:r w:rsidRPr="00BF6911">
        <w:t xml:space="preserve">    </w:t>
      </w:r>
      <w:r>
        <w:t>"@odata.</w:t>
      </w:r>
      <w:r w:rsidRPr="00BF6911">
        <w:t>id": "aggregated-stuff2143248437259843-1",</w:t>
      </w:r>
    </w:p>
    <w:p w14:paraId="0D170A7F" w14:textId="77777777" w:rsidR="00E83123" w:rsidRPr="00BF6911" w:rsidRDefault="00E83123" w:rsidP="00E83123">
      <w:pPr>
        <w:pStyle w:val="Code"/>
        <w:ind w:firstLine="210"/>
      </w:pPr>
      <w:r w:rsidRPr="00BF6911">
        <w:t xml:space="preserve">    "#Model.SingleAction": {</w:t>
      </w:r>
    </w:p>
    <w:p w14:paraId="47FA6CD3" w14:textId="77777777" w:rsidR="00E83123" w:rsidRPr="00BF6911" w:rsidRDefault="00E83123" w:rsidP="00E83123">
      <w:pPr>
        <w:pStyle w:val="Code"/>
      </w:pPr>
      <w:r w:rsidRPr="00BF6911">
        <w:t xml:space="preserve">        "title": "Do something on this entity",</w:t>
      </w:r>
    </w:p>
    <w:p w14:paraId="6D2DA774" w14:textId="77777777" w:rsidR="00E83123" w:rsidRPr="00BF6911" w:rsidRDefault="00E83123" w:rsidP="00E83123">
      <w:pPr>
        <w:pStyle w:val="Code"/>
      </w:pPr>
      <w:r w:rsidRPr="00BF6911">
        <w:t xml:space="preserve">        "target": </w:t>
      </w:r>
    </w:p>
    <w:p w14:paraId="0B7DEDF4" w14:textId="77777777" w:rsidR="00E83123" w:rsidRPr="00BF6911" w:rsidRDefault="00E83123" w:rsidP="00E83123">
      <w:pPr>
        <w:pStyle w:val="Code"/>
      </w:pPr>
      <w:r w:rsidRPr="00BF6911">
        <w:t xml:space="preserve">            "http://.../aggregated-stuff2143248437259843-1/Model.SingleAction"</w:t>
      </w:r>
    </w:p>
    <w:p w14:paraId="791E50D3" w14:textId="77777777" w:rsidR="00E83123" w:rsidRPr="00BF6911" w:rsidRDefault="00E83123" w:rsidP="00E83123">
      <w:pPr>
        <w:pStyle w:val="Code"/>
      </w:pPr>
      <w:r w:rsidRPr="00BF6911">
        <w:t xml:space="preserve">      },</w:t>
      </w:r>
    </w:p>
    <w:p w14:paraId="1B0FAEC8" w14:textId="77777777" w:rsidR="00E83123" w:rsidRPr="00BF6911" w:rsidRDefault="00E83123" w:rsidP="00E83123">
      <w:pPr>
        <w:pStyle w:val="Code"/>
        <w:ind w:firstLine="210"/>
      </w:pPr>
      <w:r w:rsidRPr="00BF6911">
        <w:t xml:space="preserve">    ...</w:t>
      </w:r>
    </w:p>
    <w:p w14:paraId="43B0F982" w14:textId="77777777" w:rsidR="00E83123" w:rsidRPr="00BF6911" w:rsidRDefault="00E83123" w:rsidP="00E83123">
      <w:pPr>
        <w:pStyle w:val="Code"/>
        <w:ind w:firstLine="210"/>
      </w:pPr>
      <w:r w:rsidRPr="00BF6911">
        <w:t xml:space="preserve">  },</w:t>
      </w:r>
    </w:p>
    <w:p w14:paraId="7760DBAC" w14:textId="77777777" w:rsidR="00E83123" w:rsidRPr="00BF6911" w:rsidRDefault="00E83123" w:rsidP="00E83123">
      <w:pPr>
        <w:pStyle w:val="Code"/>
        <w:ind w:firstLine="210"/>
      </w:pPr>
      <w:r w:rsidRPr="00BF6911">
        <w:t xml:space="preserve">  ...</w:t>
      </w:r>
    </w:p>
    <w:p w14:paraId="59D84174" w14:textId="77777777" w:rsidR="00E83123" w:rsidRPr="00BF6911" w:rsidRDefault="00E83123" w:rsidP="00E83123">
      <w:pPr>
        <w:pStyle w:val="Code"/>
        <w:ind w:firstLine="210"/>
      </w:pPr>
      <w:r w:rsidRPr="00BF6911">
        <w:t>]</w:t>
      </w:r>
    </w:p>
    <w:p w14:paraId="5853F59A" w14:textId="77777777" w:rsidR="00E83123" w:rsidRPr="00BF6911" w:rsidRDefault="00E83123" w:rsidP="00E83123">
      <w:pPr>
        <w:pStyle w:val="Code"/>
      </w:pPr>
      <w:r w:rsidRPr="00BF6911">
        <w:t>}</w:t>
      </w:r>
    </w:p>
    <w:p w14:paraId="2801F574" w14:textId="77777777" w:rsidR="00E83123" w:rsidRDefault="00E83123" w:rsidP="00E83123">
      <w:bookmarkStart w:id="1271" w:name="_Toc353453213"/>
      <w:bookmarkStart w:id="1272" w:name="_Toc287332011"/>
      <w:bookmarkStart w:id="1273" w:name="_Toc337731839"/>
      <w:bookmarkStart w:id="1274" w:name="_Toc353294839"/>
      <w:bookmarkStart w:id="1275" w:name="_Toc353294891"/>
      <w:bookmarkStart w:id="1276" w:name="_Toc353377489"/>
      <w:bookmarkStart w:id="1277" w:name="_Toc353390991"/>
      <w:r w:rsidRPr="00BF6911">
        <w:t xml:space="preserve">Services advertising the availability of functions or actions via the term </w:t>
      </w:r>
      <w:r w:rsidRPr="00BF6911">
        <w:rPr>
          <w:rStyle w:val="Datatype"/>
        </w:rPr>
        <w:t>AvailableOnAggregates</w:t>
      </w:r>
      <w:r w:rsidRPr="00BF6911" w:rsidDel="00FA6A89">
        <w:t xml:space="preserve"> </w:t>
      </w:r>
      <w:r w:rsidRPr="00BF6911">
        <w:t xml:space="preserve">MUST provide read links or edit links for aggregated entities, see section </w:t>
      </w:r>
      <w:r w:rsidRPr="00BF6911">
        <w:fldChar w:fldCharType="begin"/>
      </w:r>
      <w:r w:rsidRPr="00BF6911">
        <w:instrText xml:space="preserve"> REF _Ref357764460 \r \h </w:instrText>
      </w:r>
      <w:r w:rsidRPr="00BF6911">
        <w:fldChar w:fldCharType="separate"/>
      </w:r>
      <w:r w:rsidR="009C6DAA">
        <w:t>4</w:t>
      </w:r>
      <w:r w:rsidRPr="00BF6911">
        <w:fldChar w:fldCharType="end"/>
      </w:r>
      <w:r w:rsidRPr="00BF6911">
        <w:t>.</w:t>
      </w:r>
      <w:bookmarkStart w:id="1278" w:name="_Rollup_Instances"/>
      <w:bookmarkEnd w:id="1278"/>
    </w:p>
    <w:p w14:paraId="6E323B2E" w14:textId="77777777" w:rsidR="00E83123" w:rsidRPr="00BF6911" w:rsidRDefault="00E83123" w:rsidP="00E83123">
      <w:pPr>
        <w:pStyle w:val="Heading1"/>
        <w:numPr>
          <w:ilvl w:val="0"/>
          <w:numId w:val="3"/>
        </w:numPr>
        <w:ind w:left="431" w:hanging="431"/>
      </w:pPr>
      <w:bookmarkStart w:id="1279" w:name="_Toc375242630"/>
      <w:bookmarkStart w:id="1280" w:name="_Toc375310247"/>
      <w:bookmarkStart w:id="1281" w:name="_Toc375242631"/>
      <w:bookmarkStart w:id="1282" w:name="_Toc375310248"/>
      <w:bookmarkStart w:id="1283" w:name="_Toc375136855"/>
      <w:bookmarkStart w:id="1284" w:name="_Toc375136969"/>
      <w:bookmarkStart w:id="1285" w:name="_Toc375225487"/>
      <w:bookmarkStart w:id="1286" w:name="_Toc375225571"/>
      <w:bookmarkStart w:id="1287" w:name="_Toc353983403"/>
      <w:bookmarkStart w:id="1288" w:name="_Toc354059094"/>
      <w:bookmarkStart w:id="1289" w:name="_Toc354070205"/>
      <w:bookmarkStart w:id="1290" w:name="_Toc354668975"/>
      <w:bookmarkStart w:id="1291" w:name="_Toc362428752"/>
      <w:bookmarkStart w:id="1292" w:name="_Toc376977471"/>
      <w:bookmarkStart w:id="1293" w:name="_Toc432754718"/>
      <w:bookmarkStart w:id="1294" w:name="_Toc435016608"/>
      <w:bookmarkEnd w:id="1279"/>
      <w:bookmarkEnd w:id="1280"/>
      <w:bookmarkEnd w:id="1281"/>
      <w:bookmarkEnd w:id="1282"/>
      <w:bookmarkEnd w:id="1283"/>
      <w:bookmarkEnd w:id="1284"/>
      <w:bookmarkEnd w:id="1285"/>
      <w:bookmarkEnd w:id="1286"/>
      <w:r w:rsidRPr="00BF6911">
        <w:lastRenderedPageBreak/>
        <w:t>Examples</w:t>
      </w:r>
      <w:bookmarkEnd w:id="1271"/>
      <w:bookmarkEnd w:id="1287"/>
      <w:bookmarkEnd w:id="1288"/>
      <w:bookmarkEnd w:id="1289"/>
      <w:bookmarkEnd w:id="1290"/>
      <w:bookmarkEnd w:id="1291"/>
      <w:bookmarkEnd w:id="1292"/>
      <w:bookmarkEnd w:id="1293"/>
      <w:bookmarkEnd w:id="1294"/>
    </w:p>
    <w:p w14:paraId="18153DF6" w14:textId="77777777" w:rsidR="00E83123" w:rsidRPr="00BF6911" w:rsidRDefault="00E83123" w:rsidP="00E83123">
      <w:r w:rsidRPr="00BF6911">
        <w:t xml:space="preserve">The following examples show some common aggregation-related questions that can be answered by combining the transformations defined in chapter </w:t>
      </w:r>
      <w:r w:rsidRPr="00BF6911">
        <w:fldChar w:fldCharType="begin"/>
      </w:r>
      <w:r w:rsidRPr="00BF6911">
        <w:instrText xml:space="preserve"> REF _Ref353460970 \r \h  \* MERGEFORMAT </w:instrText>
      </w:r>
      <w:r w:rsidRPr="00BF6911">
        <w:fldChar w:fldCharType="separate"/>
      </w:r>
      <w:r w:rsidR="009C6DAA">
        <w:t>3</w:t>
      </w:r>
      <w:r w:rsidRPr="00BF6911">
        <w:fldChar w:fldCharType="end"/>
      </w:r>
      <w:r w:rsidRPr="00BF6911">
        <w:t>.</w:t>
      </w:r>
    </w:p>
    <w:p w14:paraId="01F6CFBA" w14:textId="77777777" w:rsidR="00E83123" w:rsidRPr="00BF6911" w:rsidRDefault="00E83123" w:rsidP="00E83123">
      <w:pPr>
        <w:pStyle w:val="Heading2"/>
        <w:numPr>
          <w:ilvl w:val="1"/>
          <w:numId w:val="3"/>
        </w:numPr>
      </w:pPr>
      <w:bookmarkStart w:id="1295" w:name="_Toc353453214"/>
      <w:bookmarkStart w:id="1296" w:name="_Toc353983404"/>
      <w:bookmarkStart w:id="1297" w:name="_Toc354059095"/>
      <w:bookmarkStart w:id="1298" w:name="_Toc354070206"/>
      <w:bookmarkStart w:id="1299" w:name="_Toc354668976"/>
      <w:bookmarkStart w:id="1300" w:name="_Toc362428753"/>
      <w:bookmarkStart w:id="1301" w:name="_Toc376977472"/>
      <w:bookmarkStart w:id="1302" w:name="_Toc432754719"/>
      <w:bookmarkStart w:id="1303" w:name="_Toc435016609"/>
      <w:r w:rsidRPr="00BF6911">
        <w:t>Distinct Values</w:t>
      </w:r>
      <w:bookmarkEnd w:id="1295"/>
      <w:bookmarkEnd w:id="1296"/>
      <w:bookmarkEnd w:id="1297"/>
      <w:bookmarkEnd w:id="1298"/>
      <w:bookmarkEnd w:id="1299"/>
      <w:bookmarkEnd w:id="1300"/>
      <w:bookmarkEnd w:id="1301"/>
      <w:bookmarkEnd w:id="1302"/>
      <w:bookmarkEnd w:id="1303"/>
    </w:p>
    <w:p w14:paraId="748BBF60" w14:textId="77777777" w:rsidR="00E83123" w:rsidRPr="00BF6911" w:rsidRDefault="00E83123" w:rsidP="00E83123">
      <w:pPr>
        <w:suppressAutoHyphens/>
        <w:spacing w:line="100" w:lineRule="atLeast"/>
      </w:pPr>
      <w:r>
        <w:t>Grouping without specifying a set transformation returns the distinct combination of the grouping properties</w:t>
      </w:r>
      <w:r w:rsidRPr="00BF6911">
        <w:t>.</w:t>
      </w:r>
    </w:p>
    <w:p w14:paraId="3039B78B"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49</w:t>
      </w:r>
      <w:r w:rsidR="00372896">
        <w:rPr>
          <w:noProof/>
        </w:rPr>
        <w:fldChar w:fldCharType="end"/>
      </w:r>
      <w:r w:rsidRPr="00BF6911">
        <w:t>:</w:t>
      </w:r>
    </w:p>
    <w:p w14:paraId="31432F08" w14:textId="77777777" w:rsidR="00E83123" w:rsidRPr="00BF6911" w:rsidRDefault="00E83123" w:rsidP="00E83123">
      <w:pPr>
        <w:pStyle w:val="Code"/>
      </w:pPr>
      <w:r w:rsidRPr="00BF6911">
        <w:t>GET ~/Customers?$apply=groupby((Name))</w:t>
      </w:r>
    </w:p>
    <w:p w14:paraId="79701015" w14:textId="77777777" w:rsidR="00E83123" w:rsidRPr="00BF6911" w:rsidRDefault="00E83123" w:rsidP="00E83123">
      <w:pPr>
        <w:pStyle w:val="Caption"/>
      </w:pPr>
      <w:r w:rsidRPr="00BF6911">
        <w:t>results in</w:t>
      </w:r>
    </w:p>
    <w:p w14:paraId="5B25EF16" w14:textId="77777777" w:rsidR="00E83123" w:rsidRPr="00BF6911" w:rsidRDefault="00E83123" w:rsidP="00E83123">
      <w:pPr>
        <w:pStyle w:val="Code"/>
        <w:rPr>
          <w:szCs w:val="18"/>
        </w:rPr>
      </w:pPr>
      <w:r w:rsidRPr="00BF6911">
        <w:rPr>
          <w:szCs w:val="18"/>
        </w:rPr>
        <w:t>{</w:t>
      </w:r>
    </w:p>
    <w:p w14:paraId="595209C4"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Customers(Name)</w:t>
      </w:r>
      <w:r w:rsidRPr="00BF6911">
        <w:rPr>
          <w:szCs w:val="18"/>
        </w:rPr>
        <w:t>",</w:t>
      </w:r>
    </w:p>
    <w:p w14:paraId="3B4D77D3" w14:textId="77777777" w:rsidR="00E83123" w:rsidRPr="00BF6911" w:rsidRDefault="00E83123" w:rsidP="00E83123">
      <w:pPr>
        <w:pStyle w:val="Code"/>
      </w:pPr>
      <w:r w:rsidRPr="00BF6911">
        <w:rPr>
          <w:szCs w:val="18"/>
        </w:rPr>
        <w:t xml:space="preserve">  "value": </w:t>
      </w:r>
      <w:r w:rsidRPr="00BF6911">
        <w:t>[</w:t>
      </w:r>
      <w:r w:rsidRPr="00BF6911">
        <w:br/>
        <w:t xml:space="preserve">    { </w:t>
      </w:r>
      <w:r>
        <w:t>"@odata.</w:t>
      </w:r>
      <w:r w:rsidRPr="00BF6911">
        <w:t>id": null, "Name": "Luc" },</w:t>
      </w:r>
      <w:r w:rsidRPr="00BF6911">
        <w:br/>
        <w:t xml:space="preserve">    { </w:t>
      </w:r>
      <w:r>
        <w:t>"@odata.</w:t>
      </w:r>
      <w:r w:rsidRPr="00BF6911">
        <w:t>id": null, "Name": "Joe" },</w:t>
      </w:r>
      <w:r w:rsidRPr="00BF6911">
        <w:br/>
        <w:t xml:space="preserve">    { </w:t>
      </w:r>
      <w:r>
        <w:t>"@odata.</w:t>
      </w:r>
      <w:r w:rsidRPr="00BF6911">
        <w:t>id": null, "Name": "Sue" }</w:t>
      </w:r>
    </w:p>
    <w:p w14:paraId="25FAA867" w14:textId="77777777" w:rsidR="00E83123" w:rsidRPr="00BF6911" w:rsidRDefault="00E83123" w:rsidP="00E83123">
      <w:pPr>
        <w:pStyle w:val="Code"/>
      </w:pPr>
      <w:r w:rsidRPr="00BF6911">
        <w:t xml:space="preserve">  ]</w:t>
      </w:r>
    </w:p>
    <w:p w14:paraId="1C1B4D97" w14:textId="77777777" w:rsidR="00E83123" w:rsidRPr="00BF6911" w:rsidRDefault="00E83123" w:rsidP="00E83123">
      <w:pPr>
        <w:pStyle w:val="Code"/>
      </w:pPr>
      <w:r w:rsidRPr="00BF6911">
        <w:t>}</w:t>
      </w:r>
    </w:p>
    <w:p w14:paraId="5E7C48FC" w14:textId="77777777" w:rsidR="00E83123" w:rsidRPr="00BF6911" w:rsidRDefault="00E83123" w:rsidP="00E83123">
      <w:pPr>
        <w:pStyle w:val="Caption"/>
      </w:pPr>
      <w:r w:rsidRPr="00BF6911">
        <w:t xml:space="preserve">Note that "Sue" appears only once although the customer base contains two different Sues. </w:t>
      </w:r>
    </w:p>
    <w:p w14:paraId="6108CF0D" w14:textId="77777777" w:rsidR="00E83123" w:rsidRPr="00BF6911" w:rsidRDefault="00E83123" w:rsidP="00E83123">
      <w:pPr>
        <w:suppressAutoHyphens/>
        <w:spacing w:line="100" w:lineRule="atLeast"/>
      </w:pPr>
      <w:r w:rsidRPr="00BF6911">
        <w:t xml:space="preserve">Aggregation is also possible across related entities. </w:t>
      </w:r>
    </w:p>
    <w:p w14:paraId="29FC07F5"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50</w:t>
      </w:r>
      <w:r w:rsidR="00372896">
        <w:rPr>
          <w:noProof/>
        </w:rPr>
        <w:fldChar w:fldCharType="end"/>
      </w:r>
      <w:r w:rsidRPr="00BF6911">
        <w:t>: customers that bought something</w:t>
      </w:r>
    </w:p>
    <w:p w14:paraId="44C9FA80" w14:textId="77777777" w:rsidR="00E83123" w:rsidRPr="00BF6911" w:rsidRDefault="00E83123" w:rsidP="00E83123">
      <w:pPr>
        <w:pStyle w:val="Code"/>
      </w:pPr>
      <w:r w:rsidRPr="00BF6911">
        <w:t>GET ~/Sales?$apply=groupby((Customer/Name))</w:t>
      </w:r>
    </w:p>
    <w:p w14:paraId="139BD8B2" w14:textId="77777777" w:rsidR="00E83123" w:rsidRPr="00BF6911" w:rsidRDefault="00E83123" w:rsidP="00E83123">
      <w:pPr>
        <w:pStyle w:val="Caption"/>
      </w:pPr>
      <w:r w:rsidRPr="00BF6911">
        <w:t>results in</w:t>
      </w:r>
    </w:p>
    <w:p w14:paraId="5CD4D01F" w14:textId="77777777" w:rsidR="00E83123" w:rsidRPr="00BF6911" w:rsidRDefault="00E83123" w:rsidP="00E83123">
      <w:pPr>
        <w:pStyle w:val="Code"/>
        <w:rPr>
          <w:szCs w:val="18"/>
        </w:rPr>
      </w:pPr>
      <w:r w:rsidRPr="00BF6911">
        <w:rPr>
          <w:szCs w:val="18"/>
        </w:rPr>
        <w:t>{</w:t>
      </w:r>
    </w:p>
    <w:p w14:paraId="6B411C96"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Sales(Customer(Name))</w:t>
      </w:r>
      <w:r w:rsidRPr="00BF6911">
        <w:rPr>
          <w:szCs w:val="18"/>
        </w:rPr>
        <w:t>",</w:t>
      </w:r>
    </w:p>
    <w:p w14:paraId="3BF292D7" w14:textId="77777777" w:rsidR="00E83123" w:rsidRPr="00BF6911" w:rsidRDefault="00E83123" w:rsidP="00E83123">
      <w:pPr>
        <w:pStyle w:val="Code"/>
      </w:pPr>
      <w:r w:rsidRPr="00BF6911">
        <w:rPr>
          <w:szCs w:val="18"/>
        </w:rPr>
        <w:t xml:space="preserve">  "value": </w:t>
      </w:r>
      <w:r w:rsidRPr="00BF6911">
        <w:t>[</w:t>
      </w:r>
      <w:r w:rsidRPr="00BF6911">
        <w:br/>
        <w:t xml:space="preserve">    { </w:t>
      </w:r>
      <w:r>
        <w:t>"@odata.</w:t>
      </w:r>
      <w:r w:rsidRPr="00BF6911">
        <w:t>id": null, "Customer": { "Name": "Joe" } },</w:t>
      </w:r>
      <w:r w:rsidRPr="00BF6911">
        <w:br/>
        <w:t xml:space="preserve">    { </w:t>
      </w:r>
      <w:r>
        <w:t>"@odata.</w:t>
      </w:r>
      <w:r w:rsidRPr="00BF6911">
        <w:t>id": null, "Customer": { "Name": "Sue" } }</w:t>
      </w:r>
    </w:p>
    <w:p w14:paraId="63F80EC1" w14:textId="77777777" w:rsidR="00E83123" w:rsidRPr="00BF6911" w:rsidRDefault="00E83123" w:rsidP="00E83123">
      <w:pPr>
        <w:pStyle w:val="Code"/>
      </w:pPr>
      <w:r w:rsidRPr="00BF6911">
        <w:t xml:space="preserve">  ]</w:t>
      </w:r>
    </w:p>
    <w:p w14:paraId="3E5AFB59" w14:textId="77777777" w:rsidR="00E83123" w:rsidRPr="00BF6911" w:rsidRDefault="00E83123" w:rsidP="00E83123">
      <w:pPr>
        <w:pStyle w:val="Code"/>
      </w:pPr>
      <w:r w:rsidRPr="00BF6911">
        <w:t>}</w:t>
      </w:r>
    </w:p>
    <w:p w14:paraId="43695B20" w14:textId="77777777" w:rsidR="00E83123" w:rsidRPr="00BF6911" w:rsidRDefault="00E83123" w:rsidP="00E83123">
      <w:pPr>
        <w:pStyle w:val="Caption"/>
      </w:pPr>
      <w:r w:rsidRPr="00BF6911">
        <w:t xml:space="preserve">The result has the same structure as a standard OData request that expands the navigation properties and selects the data properties specified in </w:t>
      </w:r>
      <w:r w:rsidRPr="00BF6911">
        <w:rPr>
          <w:rStyle w:val="Datatype"/>
        </w:rPr>
        <w:t>groupby</w:t>
      </w:r>
      <w:r w:rsidRPr="00BF6911">
        <w:t xml:space="preserve"> and </w:t>
      </w:r>
      <w:r w:rsidRPr="00BF6911">
        <w:rPr>
          <w:rStyle w:val="Datatype"/>
        </w:rPr>
        <w:t>aggregate</w:t>
      </w:r>
      <w:r w:rsidRPr="00BF6911">
        <w:t>.</w:t>
      </w:r>
    </w:p>
    <w:p w14:paraId="3BD9B3A4" w14:textId="77777777" w:rsidR="00E83123" w:rsidRPr="00BF6911" w:rsidRDefault="00E83123" w:rsidP="00E83123">
      <w:pPr>
        <w:pStyle w:val="Code"/>
      </w:pPr>
      <w:r w:rsidRPr="00BF6911">
        <w:t>GET ~/Sales?</w:t>
      </w:r>
      <w:r w:rsidRPr="00BF6911">
        <w:rPr>
          <w:rStyle w:val="Datatype"/>
        </w:rPr>
        <w:t>$expand=Customer($select=Name)</w:t>
      </w:r>
      <w:r w:rsidRPr="00BF6911">
        <w:t xml:space="preserve"> </w:t>
      </w:r>
    </w:p>
    <w:p w14:paraId="29CD6C54" w14:textId="77777777" w:rsidR="00E83123" w:rsidRPr="00BF6911" w:rsidRDefault="00E83123" w:rsidP="00E83123">
      <w:pPr>
        <w:pStyle w:val="Caption"/>
      </w:pPr>
      <w:r w:rsidRPr="00BF6911">
        <w:t>Note that "Luc" does not appear in the aggregated result as he hasn’t bought anything and therefore there are no sales entities that refer/navigate to Luc.</w:t>
      </w:r>
    </w:p>
    <w:p w14:paraId="48C18C83" w14:textId="77777777" w:rsidR="00E83123" w:rsidRPr="00BF6911" w:rsidRDefault="00E83123" w:rsidP="00E83123">
      <w:pPr>
        <w:pStyle w:val="Caption"/>
      </w:pPr>
      <w:r w:rsidRPr="00BF6911">
        <w:t>However, even though both Sues bought products, only one "Sue" appears in the aggregate result. Including properties that guarantee the right level of uniqueness in the grouping can repair that.</w:t>
      </w:r>
    </w:p>
    <w:p w14:paraId="443847B2"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51</w:t>
      </w:r>
      <w:r w:rsidR="00372896">
        <w:rPr>
          <w:noProof/>
        </w:rPr>
        <w:fldChar w:fldCharType="end"/>
      </w:r>
      <w:r w:rsidRPr="00BF6911">
        <w:t>:</w:t>
      </w:r>
    </w:p>
    <w:p w14:paraId="3E2343CB" w14:textId="77777777" w:rsidR="00E83123" w:rsidRPr="00BF6911" w:rsidRDefault="00E83123" w:rsidP="00E83123">
      <w:pPr>
        <w:pStyle w:val="Code"/>
      </w:pPr>
      <w:r w:rsidRPr="00BF6911">
        <w:t>GET ~/Sales?$apply=groupby((Customer/Name,Customer/ID))</w:t>
      </w:r>
    </w:p>
    <w:p w14:paraId="69EC8B33" w14:textId="77777777" w:rsidR="00E83123" w:rsidRPr="00BF6911" w:rsidRDefault="00E83123" w:rsidP="00E83123">
      <w:pPr>
        <w:pStyle w:val="Caption"/>
      </w:pPr>
      <w:r w:rsidRPr="00BF6911">
        <w:t>results in</w:t>
      </w:r>
    </w:p>
    <w:p w14:paraId="32A5162B" w14:textId="77777777" w:rsidR="00E83123" w:rsidRPr="00BF6911" w:rsidRDefault="00E83123" w:rsidP="00E83123">
      <w:pPr>
        <w:pStyle w:val="Code"/>
        <w:rPr>
          <w:szCs w:val="18"/>
        </w:rPr>
      </w:pPr>
      <w:r w:rsidRPr="00BF6911">
        <w:rPr>
          <w:szCs w:val="18"/>
        </w:rPr>
        <w:t>{</w:t>
      </w:r>
    </w:p>
    <w:p w14:paraId="02504604"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Sales(Customer(Name,ID))</w:t>
      </w:r>
      <w:r w:rsidRPr="00BF6911">
        <w:rPr>
          <w:szCs w:val="18"/>
        </w:rPr>
        <w:t>",</w:t>
      </w:r>
    </w:p>
    <w:p w14:paraId="5C9ACB7D" w14:textId="77777777" w:rsidR="00E83123" w:rsidRPr="00BF6911" w:rsidRDefault="00E83123" w:rsidP="00E83123">
      <w:pPr>
        <w:pStyle w:val="Code"/>
      </w:pPr>
      <w:r w:rsidRPr="00BF6911">
        <w:rPr>
          <w:szCs w:val="18"/>
        </w:rPr>
        <w:lastRenderedPageBreak/>
        <w:t xml:space="preserve">  "value": </w:t>
      </w:r>
      <w:r w:rsidRPr="00BF6911">
        <w:t>[</w:t>
      </w:r>
      <w:r w:rsidRPr="00BF6911">
        <w:br/>
        <w:t xml:space="preserve">    { </w:t>
      </w:r>
      <w:r>
        <w:t>"@odata.</w:t>
      </w:r>
      <w:r w:rsidRPr="00BF6911">
        <w:t>id": null, "Customer": { "Name": "Joe", "ID": "C1" } },</w:t>
      </w:r>
      <w:r w:rsidRPr="00BF6911">
        <w:br/>
        <w:t xml:space="preserve">    { </w:t>
      </w:r>
      <w:r>
        <w:t>"@odata.</w:t>
      </w:r>
      <w:r w:rsidRPr="00BF6911">
        <w:t>id": null, "Customer": { "Name": "Sue", "ID": "C2" } },</w:t>
      </w:r>
    </w:p>
    <w:p w14:paraId="397D518E" w14:textId="77777777" w:rsidR="00E83123" w:rsidRPr="00BF6911" w:rsidRDefault="00E83123" w:rsidP="00E83123">
      <w:pPr>
        <w:pStyle w:val="Code"/>
      </w:pPr>
      <w:r w:rsidRPr="00BF6911">
        <w:t xml:space="preserve">    { </w:t>
      </w:r>
      <w:r>
        <w:t>"@odata.</w:t>
      </w:r>
      <w:r w:rsidRPr="00BF6911">
        <w:t>id": null, "Customer": { "Name": "Sue", "ID": "C3" } }</w:t>
      </w:r>
    </w:p>
    <w:p w14:paraId="17AE8895" w14:textId="77777777" w:rsidR="00E83123" w:rsidRPr="00BF6911" w:rsidRDefault="00E83123" w:rsidP="00E83123">
      <w:pPr>
        <w:pStyle w:val="Code"/>
      </w:pPr>
      <w:r w:rsidRPr="00BF6911">
        <w:t xml:space="preserve">  ]</w:t>
      </w:r>
    </w:p>
    <w:p w14:paraId="1DBA875C" w14:textId="77777777" w:rsidR="00E83123" w:rsidRPr="00BF6911" w:rsidRDefault="00E83123" w:rsidP="00E83123">
      <w:pPr>
        <w:pStyle w:val="Code"/>
      </w:pPr>
      <w:r w:rsidRPr="00BF6911">
        <w:t>}</w:t>
      </w:r>
    </w:p>
    <w:p w14:paraId="17E795FD" w14:textId="77777777" w:rsidR="00E83123" w:rsidRPr="00BF6911" w:rsidRDefault="00E83123" w:rsidP="00E83123">
      <w:pPr>
        <w:pStyle w:val="Caption"/>
      </w:pPr>
      <w:r w:rsidRPr="00BF6911">
        <w:t>This could also have been formulated as</w:t>
      </w:r>
    </w:p>
    <w:p w14:paraId="2A71BBEA" w14:textId="77777777" w:rsidR="00E83123" w:rsidRPr="00BF6911" w:rsidRDefault="00E83123" w:rsidP="00E83123">
      <w:pPr>
        <w:pStyle w:val="Code"/>
        <w:keepNext/>
      </w:pPr>
      <w:r w:rsidRPr="00BF6911">
        <w:t>GET ~/Sales?$apply=groupby((Customer))</w:t>
      </w:r>
    </w:p>
    <w:p w14:paraId="6842D1E7" w14:textId="77777777" w:rsidR="00E83123" w:rsidRPr="00BF6911" w:rsidRDefault="00E83123" w:rsidP="00E83123">
      <w:pPr>
        <w:pStyle w:val="Code"/>
        <w:keepNext/>
      </w:pPr>
      <w:r w:rsidRPr="00BF6911">
        <w:t xml:space="preserve">           &amp;$expand=Customer($select=Name,ID)</w:t>
      </w:r>
    </w:p>
    <w:p w14:paraId="667B7936" w14:textId="77777777" w:rsidR="00E83123" w:rsidRPr="00BF6911" w:rsidRDefault="00E83123" w:rsidP="00E83123">
      <w:r w:rsidRPr="00BF6911">
        <w:t xml:space="preserve">Grouping by a navigation property adds the deferred representation of the navigation property to the result structure, which then can be expanded and projected partially away using the standard query options </w:t>
      </w:r>
      <w:r w:rsidRPr="00BF6911">
        <w:rPr>
          <w:rStyle w:val="Datatype"/>
        </w:rPr>
        <w:t>$expand</w:t>
      </w:r>
      <w:r w:rsidRPr="00BF6911">
        <w:t xml:space="preserve"> and </w:t>
      </w:r>
      <w:r w:rsidRPr="00BF6911">
        <w:rPr>
          <w:rStyle w:val="Datatype"/>
        </w:rPr>
        <w:t>$select</w:t>
      </w:r>
      <w:r w:rsidRPr="00BF6911">
        <w:t>.</w:t>
      </w:r>
    </w:p>
    <w:p w14:paraId="29E5F4D8" w14:textId="77777777" w:rsidR="00E83123" w:rsidRPr="00BF6911" w:rsidRDefault="00E83123" w:rsidP="00E83123">
      <w:r w:rsidRPr="00BF6911">
        <w:t xml:space="preserve">Note: the typical representation of a deferred navigation property is a URL “relative” to the source entity, e.g. </w:t>
      </w:r>
      <w:r w:rsidRPr="00BF6911">
        <w:rPr>
          <w:rStyle w:val="Datatype"/>
        </w:rPr>
        <w:t>~/Sales(1)/Customer</w:t>
      </w:r>
      <w:r w:rsidRPr="00BF6911">
        <w:t xml:space="preserve">. This has the benefit that this URL doesn’t change if the sales entity would be associated to a different customer. For aggregated entities this would actually be a drawback, so the representation MUST be the canonical URL of the target entity, i.e. </w:t>
      </w:r>
      <w:r w:rsidRPr="00BF6911">
        <w:rPr>
          <w:rStyle w:val="Datatype"/>
        </w:rPr>
        <w:t>~/Customers('C1')</w:t>
      </w:r>
      <w:r w:rsidRPr="00BF6911">
        <w:t xml:space="preserve"> for the first entity in the above result.</w:t>
      </w:r>
    </w:p>
    <w:p w14:paraId="75EECF58"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52</w:t>
      </w:r>
      <w:r w:rsidR="00372896">
        <w:rPr>
          <w:noProof/>
        </w:rPr>
        <w:fldChar w:fldCharType="end"/>
      </w:r>
      <w:r w:rsidRPr="00BF6911">
        <w:t xml:space="preserve">: the first question in the motivating example in section </w:t>
      </w:r>
      <w:r w:rsidRPr="00BF6911">
        <w:fldChar w:fldCharType="begin"/>
      </w:r>
      <w:r w:rsidRPr="00BF6911">
        <w:instrText xml:space="preserve"> REF _Ref354000508 \r \h  \* MERGEFORMAT </w:instrText>
      </w:r>
      <w:r w:rsidRPr="00BF6911">
        <w:fldChar w:fldCharType="separate"/>
      </w:r>
      <w:r w:rsidR="009C6DAA">
        <w:t>2.4</w:t>
      </w:r>
      <w:r w:rsidRPr="00BF6911">
        <w:fldChar w:fldCharType="end"/>
      </w:r>
      <w:r w:rsidRPr="00BF6911">
        <w:t>, which customers bought which products, can now be expressed as</w:t>
      </w:r>
    </w:p>
    <w:p w14:paraId="65954ABE" w14:textId="77777777" w:rsidR="00E83123" w:rsidRPr="00BF6911" w:rsidRDefault="00E83123" w:rsidP="00E83123">
      <w:pPr>
        <w:pStyle w:val="Code"/>
      </w:pPr>
      <w:r w:rsidRPr="00BF6911">
        <w:t>GET ~Sales?$apply=groupby((Customer/Name,Customer/ID,Product/Name))</w:t>
      </w:r>
    </w:p>
    <w:p w14:paraId="2B614AE5" w14:textId="77777777" w:rsidR="00E83123" w:rsidRPr="00BF6911" w:rsidRDefault="00E83123" w:rsidP="00E83123">
      <w:pPr>
        <w:suppressAutoHyphens/>
        <w:spacing w:line="100" w:lineRule="atLeast"/>
        <w:ind w:right="-138"/>
      </w:pPr>
      <w:r w:rsidRPr="00BF6911">
        <w:t>and results in</w:t>
      </w:r>
    </w:p>
    <w:p w14:paraId="4E82EDEF" w14:textId="77777777" w:rsidR="00E83123" w:rsidRPr="00BF6911" w:rsidRDefault="00E83123" w:rsidP="00E83123">
      <w:pPr>
        <w:pStyle w:val="Code"/>
        <w:rPr>
          <w:szCs w:val="18"/>
        </w:rPr>
      </w:pPr>
      <w:r w:rsidRPr="00BF6911">
        <w:rPr>
          <w:szCs w:val="18"/>
        </w:rPr>
        <w:t>{</w:t>
      </w:r>
    </w:p>
    <w:p w14:paraId="0FEED340"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sidRPr="00BF6911">
        <w:rPr>
          <w:rFonts w:cs="Courier New"/>
          <w:szCs w:val="18"/>
        </w:rPr>
        <w:t>Sales(Customer(Name,ID),Product(Name))</w:t>
      </w:r>
      <w:r w:rsidRPr="00BF6911">
        <w:rPr>
          <w:szCs w:val="18"/>
        </w:rPr>
        <w:t>",</w:t>
      </w:r>
    </w:p>
    <w:p w14:paraId="582B0787" w14:textId="77777777" w:rsidR="00E83123" w:rsidRPr="00BF6911" w:rsidRDefault="00E83123" w:rsidP="00E83123">
      <w:pPr>
        <w:pStyle w:val="Code"/>
      </w:pPr>
      <w:r w:rsidRPr="00BF6911">
        <w:rPr>
          <w:szCs w:val="18"/>
        </w:rPr>
        <w:t xml:space="preserve">  "value": </w:t>
      </w:r>
      <w:r w:rsidRPr="00BF6911">
        <w:t>[</w:t>
      </w:r>
      <w:r w:rsidRPr="00BF6911">
        <w:br/>
        <w:t xml:space="preserve">    { </w:t>
      </w:r>
      <w:r>
        <w:t>"@odata.</w:t>
      </w:r>
      <w:r w:rsidRPr="00BF6911">
        <w:t xml:space="preserve">id": null, "Customer": { "Name": "Joe", "ID": "C1" }, </w:t>
      </w:r>
    </w:p>
    <w:p w14:paraId="05CCB89D" w14:textId="77777777" w:rsidR="00E83123" w:rsidRPr="00BF6911" w:rsidRDefault="00E83123" w:rsidP="00E83123">
      <w:pPr>
        <w:pStyle w:val="Code"/>
      </w:pPr>
      <w:r w:rsidRPr="00BF6911">
        <w:t xml:space="preserve">      "Product": { "Name": "Coffee"} },</w:t>
      </w:r>
      <w:r w:rsidRPr="00BF6911">
        <w:br/>
        <w:t xml:space="preserve">    { </w:t>
      </w:r>
      <w:r>
        <w:t>"@odata.</w:t>
      </w:r>
      <w:r w:rsidRPr="00BF6911">
        <w:t xml:space="preserve">id": null, "Customer": { "Name": "Joe", "ID": "C1" }, </w:t>
      </w:r>
    </w:p>
    <w:p w14:paraId="19D30819" w14:textId="77777777" w:rsidR="00E83123" w:rsidRPr="00BF6911" w:rsidRDefault="00E83123" w:rsidP="00E83123">
      <w:pPr>
        <w:pStyle w:val="Code"/>
      </w:pPr>
      <w:r w:rsidRPr="00BF6911">
        <w:t xml:space="preserve">      "Product": { "Name": "Paper" } },</w:t>
      </w:r>
      <w:r w:rsidRPr="00BF6911">
        <w:br/>
        <w:t xml:space="preserve">    { </w:t>
      </w:r>
      <w:r>
        <w:t>"@odata.</w:t>
      </w:r>
      <w:r w:rsidRPr="00BF6911">
        <w:t xml:space="preserve">id": null, "Customer": { "Name": "Joe", "ID": "C1" },  </w:t>
      </w:r>
    </w:p>
    <w:p w14:paraId="4FEA6F3D" w14:textId="77777777" w:rsidR="00E83123" w:rsidRPr="00BF6911" w:rsidRDefault="00E83123" w:rsidP="00E83123">
      <w:pPr>
        <w:pStyle w:val="Code"/>
      </w:pPr>
      <w:r w:rsidRPr="00BF6911">
        <w:t xml:space="preserve">      "Product: { "Name: "Sugar" } },</w:t>
      </w:r>
      <w:r w:rsidRPr="00BF6911">
        <w:br/>
        <w:t xml:space="preserve">    { </w:t>
      </w:r>
      <w:r>
        <w:t>"@odata.</w:t>
      </w:r>
      <w:r w:rsidRPr="00BF6911">
        <w:t xml:space="preserve">id": null, "Customer": { "Name": "Sue", "ID": "C2" },  </w:t>
      </w:r>
    </w:p>
    <w:p w14:paraId="6FBA4DED" w14:textId="77777777" w:rsidR="00E83123" w:rsidRPr="00BF6911" w:rsidRDefault="00E83123" w:rsidP="00E83123">
      <w:pPr>
        <w:pStyle w:val="Code"/>
      </w:pPr>
      <w:r w:rsidRPr="00BF6911">
        <w:t xml:space="preserve">      "Product: { "Name": "Coffee"} },</w:t>
      </w:r>
    </w:p>
    <w:p w14:paraId="594C63F9" w14:textId="77777777" w:rsidR="00E83123" w:rsidRPr="00BF6911" w:rsidRDefault="00E83123" w:rsidP="00E83123">
      <w:pPr>
        <w:pStyle w:val="Code"/>
      </w:pPr>
      <w:r w:rsidRPr="00BF6911">
        <w:t xml:space="preserve">    { </w:t>
      </w:r>
      <w:r>
        <w:t>"@odata.</w:t>
      </w:r>
      <w:r w:rsidRPr="00BF6911">
        <w:t xml:space="preserve">id": null, "Customer": { "Name": "Sue", "ID": "C2" },  </w:t>
      </w:r>
    </w:p>
    <w:p w14:paraId="62A4306E" w14:textId="77777777" w:rsidR="00E83123" w:rsidRPr="00BF6911" w:rsidRDefault="00E83123" w:rsidP="00E83123">
      <w:pPr>
        <w:pStyle w:val="Code"/>
      </w:pPr>
      <w:r w:rsidRPr="00BF6911">
        <w:t xml:space="preserve">      "Product": { "Name": "Paper" } },</w:t>
      </w:r>
    </w:p>
    <w:p w14:paraId="4FE2D828" w14:textId="77777777" w:rsidR="00E83123" w:rsidRPr="00BF6911" w:rsidRDefault="00E83123" w:rsidP="00E83123">
      <w:pPr>
        <w:pStyle w:val="Code"/>
      </w:pPr>
      <w:r w:rsidRPr="00BF6911">
        <w:t xml:space="preserve">    { </w:t>
      </w:r>
      <w:r>
        <w:t>"@odata.</w:t>
      </w:r>
      <w:r w:rsidRPr="00BF6911">
        <w:t xml:space="preserve">id": null, "Customer": { "Name": "Sue", "ID": "C3" },  </w:t>
      </w:r>
    </w:p>
    <w:p w14:paraId="4C8B5B76" w14:textId="77777777" w:rsidR="00E83123" w:rsidRPr="00BF6911" w:rsidRDefault="00E83123" w:rsidP="00E83123">
      <w:pPr>
        <w:pStyle w:val="Code"/>
      </w:pPr>
      <w:r w:rsidRPr="00BF6911">
        <w:t xml:space="preserve">      "Product": { "Name": "Paper" } },</w:t>
      </w:r>
    </w:p>
    <w:p w14:paraId="19408B0C" w14:textId="77777777" w:rsidR="00E83123" w:rsidRPr="00BF6911" w:rsidRDefault="00E83123" w:rsidP="00E83123">
      <w:pPr>
        <w:pStyle w:val="Code"/>
      </w:pPr>
      <w:r w:rsidRPr="00BF6911">
        <w:t xml:space="preserve">    { </w:t>
      </w:r>
      <w:r>
        <w:t>"@odata.</w:t>
      </w:r>
      <w:r w:rsidRPr="00BF6911">
        <w:t xml:space="preserve">id": null, "Customer": { "Name": "Sue", "ID": "C3" },  </w:t>
      </w:r>
    </w:p>
    <w:p w14:paraId="5C230248" w14:textId="77777777" w:rsidR="00E83123" w:rsidRPr="00BF6911" w:rsidRDefault="00E83123" w:rsidP="00E83123">
      <w:pPr>
        <w:pStyle w:val="Code"/>
      </w:pPr>
      <w:r w:rsidRPr="00BF6911">
        <w:t xml:space="preserve">      "Product": { "Name": "Sugar" } }</w:t>
      </w:r>
    </w:p>
    <w:p w14:paraId="461B6377" w14:textId="77777777" w:rsidR="00E83123" w:rsidRPr="00BF6911" w:rsidRDefault="00E83123" w:rsidP="00E83123">
      <w:pPr>
        <w:pStyle w:val="Code"/>
      </w:pPr>
      <w:r w:rsidRPr="00BF6911">
        <w:t xml:space="preserve">  ]</w:t>
      </w:r>
    </w:p>
    <w:p w14:paraId="23C3A7DF" w14:textId="77777777" w:rsidR="00E83123" w:rsidRPr="00BF6911" w:rsidRDefault="00E83123" w:rsidP="00E83123">
      <w:pPr>
        <w:pStyle w:val="Code"/>
      </w:pPr>
      <w:r w:rsidRPr="00BF6911">
        <w:t>}</w:t>
      </w:r>
    </w:p>
    <w:p w14:paraId="240BCF1C" w14:textId="77777777" w:rsidR="00E83123" w:rsidRPr="00BF6911" w:rsidRDefault="00E83123" w:rsidP="00E83123">
      <w:pPr>
        <w:pStyle w:val="Heading2"/>
        <w:numPr>
          <w:ilvl w:val="1"/>
          <w:numId w:val="3"/>
        </w:numPr>
      </w:pPr>
      <w:bookmarkStart w:id="1304" w:name="_Toc376977473"/>
      <w:bookmarkStart w:id="1305" w:name="_Toc432754720"/>
      <w:bookmarkStart w:id="1306" w:name="_Toc435016610"/>
      <w:r w:rsidRPr="00BF6911">
        <w:t>Aggregat</w:t>
      </w:r>
      <w:r>
        <w:t>ion Methods</w:t>
      </w:r>
      <w:bookmarkEnd w:id="1304"/>
      <w:bookmarkEnd w:id="1305"/>
      <w:bookmarkEnd w:id="1306"/>
      <w:r w:rsidRPr="00BF6911">
        <w:t xml:space="preserve"> </w:t>
      </w:r>
    </w:p>
    <w:p w14:paraId="74152861" w14:textId="77777777" w:rsidR="00E83123" w:rsidRPr="00BF6911" w:rsidRDefault="00E83123" w:rsidP="00E83123">
      <w:r>
        <w:t>T</w:t>
      </w:r>
      <w:r w:rsidRPr="00BF6911">
        <w:t xml:space="preserve">he </w:t>
      </w:r>
      <w:r>
        <w:t>client</w:t>
      </w:r>
      <w:r w:rsidRPr="00BF6911">
        <w:t xml:space="preserve"> may specify one of the predefined aggregation methods </w:t>
      </w:r>
      <w:hyperlink w:anchor="_The_Standard_Aggregation" w:history="1">
        <w:r w:rsidRPr="00FC522B">
          <w:rPr>
            <w:rStyle w:val="Hyperlink"/>
            <w:rFonts w:ascii="Courier New" w:hAnsi="Courier New" w:cs="Courier New"/>
          </w:rPr>
          <w:t>min</w:t>
        </w:r>
      </w:hyperlink>
      <w:r w:rsidRPr="00FC522B">
        <w:t xml:space="preserve">, </w:t>
      </w:r>
      <w:hyperlink w:anchor="_Standard_Aggregation_Method_1" w:history="1">
        <w:r w:rsidRPr="00FC522B">
          <w:rPr>
            <w:rStyle w:val="Hyperlink"/>
            <w:rFonts w:ascii="Courier New" w:hAnsi="Courier New"/>
          </w:rPr>
          <w:t>max</w:t>
        </w:r>
      </w:hyperlink>
      <w:r w:rsidRPr="00FC522B">
        <w:t xml:space="preserve">, </w:t>
      </w:r>
      <w:hyperlink w:anchor="_The_Standard_Aggregation_1" w:history="1">
        <w:r w:rsidRPr="00FC522B">
          <w:rPr>
            <w:rStyle w:val="Hyperlink"/>
            <w:rFonts w:ascii="Courier New" w:hAnsi="Courier New"/>
          </w:rPr>
          <w:t>sum</w:t>
        </w:r>
      </w:hyperlink>
      <w:r w:rsidRPr="00FC522B">
        <w:t xml:space="preserve">, </w:t>
      </w:r>
      <w:hyperlink w:anchor="_Standard_Aggregation_Method_2" w:history="1">
        <w:r w:rsidRPr="00FC522B">
          <w:rPr>
            <w:rStyle w:val="Hyperlink"/>
            <w:rFonts w:ascii="Courier New" w:hAnsi="Courier New"/>
          </w:rPr>
          <w:t>average</w:t>
        </w:r>
      </w:hyperlink>
      <w:r w:rsidRPr="00BF6911">
        <w:t xml:space="preserve">, and </w:t>
      </w:r>
      <w:hyperlink w:anchor="_Standard_Aggregation_Method" w:history="1">
        <w:r w:rsidRPr="00BF6911">
          <w:rPr>
            <w:rStyle w:val="Hyperlink"/>
            <w:rFonts w:ascii="Courier New" w:hAnsi="Courier New"/>
          </w:rPr>
          <w:t>countdistinct</w:t>
        </w:r>
      </w:hyperlink>
      <w:r w:rsidRPr="008044B2">
        <w:t xml:space="preserve">, </w:t>
      </w:r>
      <w:r>
        <w:t xml:space="preserve">or a </w:t>
      </w:r>
      <w:hyperlink w:anchor="_Custom_Aggregation_Methods_1" w:history="1">
        <w:r w:rsidRPr="00006790">
          <w:rPr>
            <w:rStyle w:val="Hyperlink"/>
          </w:rPr>
          <w:t>custom aggregat</w:t>
        </w:r>
        <w:r>
          <w:rPr>
            <w:rStyle w:val="Hyperlink"/>
          </w:rPr>
          <w:t>ion</w:t>
        </w:r>
        <w:r w:rsidRPr="00006790">
          <w:rPr>
            <w:rStyle w:val="Hyperlink"/>
          </w:rPr>
          <w:t xml:space="preserve"> method</w:t>
        </w:r>
      </w:hyperlink>
      <w:r>
        <w:t xml:space="preserve">, to aggregate an </w:t>
      </w:r>
      <w:hyperlink w:anchor="_Aggregatable_Properties" w:history="1">
        <w:r w:rsidRPr="00EB5272">
          <w:rPr>
            <w:rStyle w:val="Hyperlink"/>
          </w:rPr>
          <w:t>aggregatable property</w:t>
        </w:r>
      </w:hyperlink>
      <w:r>
        <w:t>. Expressions defining an aggregate method</w:t>
      </w:r>
      <w:r w:rsidRPr="00315B7C">
        <w:t xml:space="preserve"> </w:t>
      </w:r>
      <w:r>
        <w:t xml:space="preserve">MUST specify an </w:t>
      </w:r>
      <w:hyperlink w:anchor="_Keyword_as_2" w:history="1">
        <w:r w:rsidRPr="00315B7C">
          <w:rPr>
            <w:rStyle w:val="Hyperlink"/>
          </w:rPr>
          <w:t>alias</w:t>
        </w:r>
      </w:hyperlink>
      <w:r>
        <w:t>. T</w:t>
      </w:r>
      <w:r w:rsidRPr="00BF6911">
        <w:t xml:space="preserve">he aggregated values </w:t>
      </w:r>
      <w:r>
        <w:t>are</w:t>
      </w:r>
      <w:r w:rsidRPr="00BF6911">
        <w:t xml:space="preserve"> returned </w:t>
      </w:r>
      <w:r>
        <w:t>in a dynamic</w:t>
      </w:r>
      <w:r w:rsidRPr="00BF6911">
        <w:t xml:space="preserve"> property</w:t>
      </w:r>
      <w:r>
        <w:t xml:space="preserve"> whose name is determined by the alias</w:t>
      </w:r>
      <w:r w:rsidRPr="00BF6911">
        <w:t>.</w:t>
      </w:r>
    </w:p>
    <w:p w14:paraId="6ABB0ED1"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53</w:t>
      </w:r>
      <w:r w:rsidR="00372896">
        <w:rPr>
          <w:noProof/>
        </w:rPr>
        <w:fldChar w:fldCharType="end"/>
      </w:r>
      <w:r w:rsidRPr="00BF6911">
        <w:t xml:space="preserve">:  </w:t>
      </w:r>
    </w:p>
    <w:p w14:paraId="25345240" w14:textId="77777777" w:rsidR="00E83123" w:rsidRPr="00BF6911" w:rsidRDefault="00E83123" w:rsidP="00E83123">
      <w:pPr>
        <w:pStyle w:val="Code"/>
      </w:pPr>
      <w:r w:rsidRPr="00BF6911">
        <w:t>GET ~/Products?$apply=groupby((Name),</w:t>
      </w:r>
      <w:r>
        <w:br/>
        <w:t xml:space="preserve">                              </w:t>
      </w:r>
      <w:r w:rsidRPr="00BF6911">
        <w:t>aggregate(Sales/Amount</w:t>
      </w:r>
      <w:r w:rsidRPr="003F7F2E">
        <w:t xml:space="preserve"> </w:t>
      </w:r>
      <w:r>
        <w:t>with sum as</w:t>
      </w:r>
      <w:r w:rsidRPr="003F7F2E">
        <w:t xml:space="preserve"> </w:t>
      </w:r>
      <w:r>
        <w:t>Total</w:t>
      </w:r>
      <w:r w:rsidRPr="00BF6911">
        <w:t>))</w:t>
      </w:r>
    </w:p>
    <w:p w14:paraId="6344316C" w14:textId="77777777" w:rsidR="00E83123" w:rsidRPr="00BF6911" w:rsidRDefault="00E83123" w:rsidP="00E83123">
      <w:pPr>
        <w:pStyle w:val="Caption"/>
      </w:pPr>
      <w:r w:rsidRPr="00BF6911">
        <w:t>results in</w:t>
      </w:r>
    </w:p>
    <w:p w14:paraId="4A28E3B6" w14:textId="77777777" w:rsidR="00E83123" w:rsidRPr="00BF6911" w:rsidRDefault="00E83123" w:rsidP="00E83123">
      <w:pPr>
        <w:pStyle w:val="Code"/>
        <w:rPr>
          <w:szCs w:val="18"/>
        </w:rPr>
      </w:pPr>
      <w:r w:rsidRPr="00BF6911">
        <w:rPr>
          <w:szCs w:val="18"/>
        </w:rPr>
        <w:t>{</w:t>
      </w:r>
    </w:p>
    <w:p w14:paraId="1DB4910A" w14:textId="77777777" w:rsidR="00E83123" w:rsidRPr="00BF6911" w:rsidRDefault="00E83123" w:rsidP="00E83123">
      <w:pPr>
        <w:pStyle w:val="Code"/>
        <w:rPr>
          <w:szCs w:val="18"/>
        </w:rPr>
      </w:pPr>
      <w:r w:rsidRPr="00BF6911">
        <w:rPr>
          <w:szCs w:val="18"/>
        </w:rPr>
        <w:lastRenderedPageBreak/>
        <w:t xml:space="preserve">  </w:t>
      </w:r>
      <w:r>
        <w:rPr>
          <w:szCs w:val="18"/>
        </w:rPr>
        <w:t>"@odata.</w:t>
      </w:r>
      <w:r w:rsidRPr="00BF6911">
        <w:rPr>
          <w:szCs w:val="18"/>
        </w:rPr>
        <w:t>context": "$metadata#</w:t>
      </w:r>
      <w:r>
        <w:rPr>
          <w:rFonts w:cs="Courier New"/>
          <w:szCs w:val="18"/>
        </w:rPr>
        <w:t>Products</w:t>
      </w:r>
      <w:r w:rsidRPr="00BF6911">
        <w:rPr>
          <w:rFonts w:cs="Courier New"/>
          <w:szCs w:val="18"/>
        </w:rPr>
        <w:t>(Name,</w:t>
      </w:r>
      <w:r>
        <w:rPr>
          <w:rFonts w:cs="Courier New"/>
          <w:szCs w:val="18"/>
        </w:rPr>
        <w:t>Sales</w:t>
      </w:r>
      <w:r w:rsidRPr="00BF6911">
        <w:rPr>
          <w:rFonts w:cs="Courier New"/>
          <w:szCs w:val="18"/>
        </w:rPr>
        <w:t>(</w:t>
      </w:r>
      <w:r>
        <w:rPr>
          <w:rFonts w:cs="Courier New"/>
          <w:szCs w:val="18"/>
        </w:rPr>
        <w:t>Total</w:t>
      </w:r>
      <w:r w:rsidRPr="00BF6911">
        <w:rPr>
          <w:rFonts w:cs="Courier New"/>
          <w:szCs w:val="18"/>
        </w:rPr>
        <w:t>))</w:t>
      </w:r>
      <w:r w:rsidRPr="00BF6911">
        <w:rPr>
          <w:szCs w:val="18"/>
        </w:rPr>
        <w:t>",</w:t>
      </w:r>
    </w:p>
    <w:p w14:paraId="332CF0E5" w14:textId="77777777" w:rsidR="00E83123" w:rsidRDefault="00E83123" w:rsidP="00E8312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id": null, "Name</w:t>
      </w:r>
      <w:r>
        <w:t>"</w:t>
      </w:r>
      <w:r w:rsidRPr="00BF6911">
        <w:t xml:space="preserve">: "Coffee", </w:t>
      </w:r>
      <w:r>
        <w:t>"</w:t>
      </w:r>
      <w:r w:rsidRPr="00BF6911">
        <w:t>Sales</w:t>
      </w:r>
      <w:r>
        <w:t>"</w:t>
      </w:r>
      <w:r w:rsidRPr="00BF6911">
        <w:t xml:space="preserve">: [ { </w:t>
      </w:r>
      <w:r>
        <w:t>"Total"</w:t>
      </w:r>
      <w:r w:rsidRPr="00BF6911">
        <w:t xml:space="preserve">: </w:t>
      </w:r>
      <w:r>
        <w:t xml:space="preserve">  </w:t>
      </w:r>
      <w:r w:rsidRPr="00BF6911">
        <w:t>12 } ] },</w:t>
      </w:r>
      <w:r w:rsidRPr="00BF6911">
        <w:br/>
        <w:t xml:space="preserve">  </w:t>
      </w:r>
      <w:r>
        <w:t xml:space="preserve">  </w:t>
      </w:r>
      <w:r w:rsidRPr="00BF6911">
        <w:t xml:space="preserve">{ </w:t>
      </w:r>
      <w:r>
        <w:t>"@odata.</w:t>
      </w:r>
      <w:r w:rsidRPr="00BF6911">
        <w:t>id": null, "Name</w:t>
      </w:r>
      <w:r>
        <w:t>"</w:t>
      </w:r>
      <w:r w:rsidRPr="00BF6911">
        <w:t xml:space="preserve">: "Paper",  </w:t>
      </w:r>
      <w:r>
        <w:t>"</w:t>
      </w:r>
      <w:r w:rsidRPr="00BF6911">
        <w:t>Sales</w:t>
      </w:r>
      <w:r>
        <w:t>"</w:t>
      </w:r>
      <w:r w:rsidRPr="00BF6911">
        <w:t xml:space="preserve">: [ { </w:t>
      </w:r>
      <w:r>
        <w:t>"Total"</w:t>
      </w:r>
      <w:r w:rsidRPr="00BF6911">
        <w:t xml:space="preserve">: </w:t>
      </w:r>
      <w:r>
        <w:t xml:space="preserve">  </w:t>
      </w:r>
      <w:r w:rsidRPr="00BF6911">
        <w:t xml:space="preserve"> 8 } ] },</w:t>
      </w:r>
      <w:r w:rsidRPr="00BF6911">
        <w:br/>
      </w:r>
      <w:r>
        <w:t xml:space="preserve">  </w:t>
      </w:r>
      <w:r w:rsidRPr="00BF6911">
        <w:t xml:space="preserve">  { </w:t>
      </w:r>
      <w:r>
        <w:t>"@odata.</w:t>
      </w:r>
      <w:r w:rsidRPr="00BF6911">
        <w:t>id": null, "Name</w:t>
      </w:r>
      <w:r>
        <w:t>"</w:t>
      </w:r>
      <w:r w:rsidRPr="00BF6911">
        <w:t xml:space="preserve">: "Pencil", </w:t>
      </w:r>
      <w:r>
        <w:t>"</w:t>
      </w:r>
      <w:r w:rsidRPr="00BF6911">
        <w:t>Sales</w:t>
      </w:r>
      <w:r>
        <w:t>"</w:t>
      </w:r>
      <w:r w:rsidRPr="00BF6911">
        <w:t>: [</w:t>
      </w:r>
      <w:r>
        <w:t xml:space="preserve"> { "Total": null } </w:t>
      </w:r>
      <w:r w:rsidRPr="00BF6911">
        <w:t>] },</w:t>
      </w:r>
      <w:r w:rsidRPr="00BF6911">
        <w:br/>
      </w:r>
      <w:r>
        <w:t xml:space="preserve">  </w:t>
      </w:r>
      <w:r w:rsidRPr="00BF6911">
        <w:t xml:space="preserve">  { </w:t>
      </w:r>
      <w:r>
        <w:t>"@odata.</w:t>
      </w:r>
      <w:r w:rsidRPr="00BF6911">
        <w:t>id": null, "Name</w:t>
      </w:r>
      <w:r>
        <w:t>"</w:t>
      </w:r>
      <w:r w:rsidRPr="00BF6911">
        <w:t xml:space="preserve">: "Sugar",  </w:t>
      </w:r>
      <w:r>
        <w:t>"</w:t>
      </w:r>
      <w:r w:rsidRPr="00BF6911">
        <w:t>Sales</w:t>
      </w:r>
      <w:r>
        <w:t>"</w:t>
      </w:r>
      <w:r w:rsidRPr="00BF6911">
        <w:t xml:space="preserve">: [ { </w:t>
      </w:r>
      <w:r>
        <w:t>"Total"</w:t>
      </w:r>
      <w:r w:rsidRPr="00BF6911">
        <w:t xml:space="preserve">:  </w:t>
      </w:r>
      <w:r>
        <w:t xml:space="preserve">  </w:t>
      </w:r>
      <w:r w:rsidRPr="00BF6911">
        <w:t>4 } ] }</w:t>
      </w:r>
      <w:r w:rsidRPr="00BF6911">
        <w:br/>
      </w:r>
      <w:r>
        <w:t xml:space="preserve">  </w:t>
      </w:r>
      <w:r w:rsidRPr="00BF6911">
        <w:t>]</w:t>
      </w:r>
    </w:p>
    <w:p w14:paraId="5E2246E0" w14:textId="77777777" w:rsidR="00E83123" w:rsidRPr="00BF6911" w:rsidRDefault="00E83123" w:rsidP="00E83123">
      <w:pPr>
        <w:pStyle w:val="Code"/>
      </w:pPr>
      <w:r>
        <w:t>}</w:t>
      </w:r>
    </w:p>
    <w:p w14:paraId="6405D65D" w14:textId="77777777" w:rsidR="00E83123" w:rsidRPr="00BF6911" w:rsidRDefault="00E83123" w:rsidP="00E83123">
      <w:pPr>
        <w:pStyle w:val="Caption"/>
      </w:pPr>
      <w:r w:rsidRPr="00BF6911">
        <w:t xml:space="preserve">Note that </w:t>
      </w:r>
      <w:r>
        <w:t xml:space="preserve">the base set of the request is </w:t>
      </w:r>
      <w:r w:rsidRPr="00701F0D">
        <w:rPr>
          <w:rStyle w:val="Datatype"/>
        </w:rPr>
        <w:t>Products</w:t>
      </w:r>
      <w:r>
        <w:t xml:space="preserve">, so there is a result item for product </w:t>
      </w:r>
      <w:r w:rsidRPr="00701F0D">
        <w:rPr>
          <w:rStyle w:val="Datatype"/>
        </w:rPr>
        <w:t>Pencil</w:t>
      </w:r>
      <w:r>
        <w:t xml:space="preserve"> even though there are no sales item. As </w:t>
      </w:r>
      <w:r w:rsidRPr="00EB52C9">
        <w:rPr>
          <w:rStyle w:val="Datatype"/>
        </w:rPr>
        <w:t>aggregate</w:t>
      </w:r>
      <w:r>
        <w:t xml:space="preserve"> returns exactly one result item even if </w:t>
      </w:r>
      <w:r w:rsidRPr="00BF6911">
        <w:t xml:space="preserve">there are no </w:t>
      </w:r>
      <w:r>
        <w:t>items</w:t>
      </w:r>
      <w:r w:rsidRPr="00BF6911">
        <w:t xml:space="preserve"> to be aggregated, the </w:t>
      </w:r>
      <w:r w:rsidRPr="00EB52C9">
        <w:rPr>
          <w:rStyle w:val="Datatype"/>
        </w:rPr>
        <w:t>Sales</w:t>
      </w:r>
      <w:r>
        <w:t xml:space="preserve"> navigation property’s value is an </w:t>
      </w:r>
      <w:r w:rsidRPr="00BF6911">
        <w:t xml:space="preserve">array </w:t>
      </w:r>
      <w:r>
        <w:t xml:space="preserve">with one element representing the sum over no input values, which is </w:t>
      </w:r>
      <w:r w:rsidRPr="00EB52C9">
        <w:rPr>
          <w:rStyle w:val="Datatype"/>
        </w:rPr>
        <w:t>null</w:t>
      </w:r>
      <w:r w:rsidRPr="00BF6911">
        <w:t>.</w:t>
      </w:r>
    </w:p>
    <w:p w14:paraId="4EFDA991"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54</w:t>
      </w:r>
      <w:r w:rsidR="00372896">
        <w:rPr>
          <w:noProof/>
        </w:rPr>
        <w:fldChar w:fldCharType="end"/>
      </w:r>
      <w:r w:rsidRPr="00BF6911">
        <w:t>: careful observers will notice that the above amounts have been aggregated across currencies, which is semantically wrong. Yet it is the correct response to the question asked, so be careful what you ask for. The semantically meaningful question</w:t>
      </w:r>
    </w:p>
    <w:p w14:paraId="745EFC36" w14:textId="77777777" w:rsidR="00E83123" w:rsidRPr="00BF6911" w:rsidRDefault="00E83123" w:rsidP="00E83123">
      <w:pPr>
        <w:pStyle w:val="Code"/>
        <w:keepNext/>
        <w:rPr>
          <w:sz w:val="16"/>
        </w:rPr>
      </w:pPr>
      <w:r w:rsidRPr="00BF6911">
        <w:t>GET ~/Products?$apply=groupby((Name,Sales/Currency/Code),</w:t>
      </w:r>
      <w:r w:rsidRPr="00BF6911">
        <w:br/>
        <w:t xml:space="preserve">                              aggregate(Sales/Amount</w:t>
      </w:r>
      <w:r>
        <w:t xml:space="preserve"> with sum as Total</w:t>
      </w:r>
      <w:r w:rsidRPr="00BF6911">
        <w:t>))</w:t>
      </w:r>
    </w:p>
    <w:p w14:paraId="7AFE89F7" w14:textId="77777777" w:rsidR="00E83123" w:rsidRPr="00BF6911" w:rsidRDefault="00E83123" w:rsidP="00E83123">
      <w:pPr>
        <w:pStyle w:val="Caption"/>
        <w:tabs>
          <w:tab w:val="center" w:pos="4680"/>
        </w:tabs>
      </w:pPr>
      <w:r w:rsidRPr="00BF6911">
        <w:t>results in</w:t>
      </w:r>
    </w:p>
    <w:p w14:paraId="11FFCDBB" w14:textId="77777777" w:rsidR="00E83123" w:rsidRPr="00BF6911" w:rsidRDefault="00E83123" w:rsidP="00E83123">
      <w:pPr>
        <w:pStyle w:val="Code"/>
        <w:rPr>
          <w:szCs w:val="18"/>
        </w:rPr>
      </w:pPr>
      <w:r w:rsidRPr="00BF6911">
        <w:rPr>
          <w:szCs w:val="18"/>
        </w:rPr>
        <w:t>{</w:t>
      </w:r>
    </w:p>
    <w:p w14:paraId="1D84424C"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Pr>
          <w:rFonts w:cs="Courier New"/>
          <w:szCs w:val="18"/>
        </w:rPr>
        <w:t>Products</w:t>
      </w:r>
      <w:r w:rsidRPr="00BF6911">
        <w:rPr>
          <w:rFonts w:cs="Courier New"/>
          <w:szCs w:val="18"/>
        </w:rPr>
        <w:t>(Name,</w:t>
      </w:r>
      <w:r>
        <w:rPr>
          <w:rFonts w:cs="Courier New"/>
          <w:szCs w:val="18"/>
        </w:rPr>
        <w:t>Sales</w:t>
      </w:r>
      <w:r w:rsidRPr="00BF6911">
        <w:rPr>
          <w:rFonts w:cs="Courier New"/>
          <w:szCs w:val="18"/>
        </w:rPr>
        <w:t>(</w:t>
      </w:r>
      <w:r>
        <w:rPr>
          <w:rFonts w:cs="Courier New"/>
          <w:szCs w:val="18"/>
        </w:rPr>
        <w:t>Total,Currency(Code)</w:t>
      </w:r>
      <w:r w:rsidRPr="00BF6911">
        <w:rPr>
          <w:rFonts w:cs="Courier New"/>
          <w:szCs w:val="18"/>
        </w:rPr>
        <w:t>))</w:t>
      </w:r>
      <w:r w:rsidRPr="00BF6911">
        <w:rPr>
          <w:szCs w:val="18"/>
        </w:rPr>
        <w:t>",</w:t>
      </w:r>
    </w:p>
    <w:p w14:paraId="75F01C65" w14:textId="77777777" w:rsidR="00E83123" w:rsidRDefault="00E83123" w:rsidP="00E8312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id": null, "Name</w:t>
      </w:r>
      <w:r>
        <w:t>"</w:t>
      </w:r>
      <w:r w:rsidRPr="00BF6911">
        <w:t xml:space="preserve">: "Coffee", </w:t>
      </w:r>
    </w:p>
    <w:p w14:paraId="177E5723" w14:textId="77777777" w:rsidR="00E83123" w:rsidRDefault="00E83123" w:rsidP="00E83123">
      <w:pPr>
        <w:pStyle w:val="Code"/>
      </w:pPr>
      <w:r>
        <w:t xml:space="preserve">      "S</w:t>
      </w:r>
      <w:r w:rsidRPr="00BF6911">
        <w:t>ales</w:t>
      </w:r>
      <w:r>
        <w:t>"</w:t>
      </w:r>
      <w:r w:rsidRPr="00BF6911">
        <w:t xml:space="preserve">: [ { </w:t>
      </w:r>
      <w:r>
        <w:t>"Total"</w:t>
      </w:r>
      <w:r w:rsidRPr="00BF6911">
        <w:t xml:space="preserve">: 12,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w:t>
      </w:r>
      <w:r>
        <w:t>"@odata.</w:t>
      </w:r>
      <w:r w:rsidRPr="00BF6911">
        <w:t>id": null, "Name: "Paper",</w:t>
      </w:r>
    </w:p>
    <w:p w14:paraId="64E1AAB6" w14:textId="77777777" w:rsidR="00E83123" w:rsidRDefault="00E83123" w:rsidP="00E83123">
      <w:pPr>
        <w:pStyle w:val="Code"/>
      </w:pPr>
      <w:r w:rsidRPr="00BF6911">
        <w:t xml:space="preserve">  </w:t>
      </w:r>
      <w:r>
        <w:t xml:space="preserve">    "</w:t>
      </w:r>
      <w:r w:rsidRPr="00BF6911">
        <w:t>Sales</w:t>
      </w:r>
      <w:r>
        <w:t>"</w:t>
      </w:r>
      <w:r w:rsidRPr="00BF6911">
        <w:t xml:space="preserve">: [ { </w:t>
      </w:r>
      <w:r>
        <w:t>"Total"</w:t>
      </w:r>
      <w:r w:rsidRPr="00BF6911">
        <w:t xml:space="preserve">:  3, </w:t>
      </w:r>
      <w:r>
        <w:t>"</w:t>
      </w:r>
      <w:r w:rsidRPr="00BF6911">
        <w:t>Currency</w:t>
      </w:r>
      <w:r>
        <w:t>"</w:t>
      </w:r>
      <w:r w:rsidRPr="00BF6911">
        <w:t xml:space="preserve">: { </w:t>
      </w:r>
      <w:r>
        <w:t>"</w:t>
      </w:r>
      <w:r w:rsidRPr="00BF6911">
        <w:t>Code</w:t>
      </w:r>
      <w:r>
        <w:t>"</w:t>
      </w:r>
      <w:r w:rsidRPr="00BF6911">
        <w:t>: "EUR" } },</w:t>
      </w:r>
      <w:r w:rsidRPr="00BF6911">
        <w:br/>
        <w:t xml:space="preserve">             </w:t>
      </w:r>
      <w:r>
        <w:t xml:space="preserve"> </w:t>
      </w:r>
      <w:r w:rsidRPr="00BF6911">
        <w:t xml:space="preserve">   { </w:t>
      </w:r>
      <w:r>
        <w:t>"Total"</w:t>
      </w:r>
      <w:r w:rsidRPr="00BF6911">
        <w:t xml:space="preserve">:  5,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w:t>
      </w:r>
      <w:r>
        <w:t>"@odata.</w:t>
      </w:r>
      <w:r w:rsidRPr="00BF6911">
        <w:t xml:space="preserve">id": null, "Name: "Pencil", </w:t>
      </w:r>
    </w:p>
    <w:p w14:paraId="405EEF85" w14:textId="77777777" w:rsidR="00E83123" w:rsidRDefault="00E83123" w:rsidP="00E83123">
      <w:pPr>
        <w:pStyle w:val="Code"/>
      </w:pPr>
      <w:r>
        <w:t xml:space="preserve">      "</w:t>
      </w:r>
      <w:r w:rsidRPr="00BF6911">
        <w:t>Sales</w:t>
      </w:r>
      <w:r>
        <w:t>"</w:t>
      </w:r>
      <w:r w:rsidRPr="00BF6911">
        <w:t>: [] },</w:t>
      </w:r>
      <w:r w:rsidRPr="00BF6911">
        <w:br/>
      </w:r>
      <w:r>
        <w:t xml:space="preserve">  </w:t>
      </w:r>
      <w:r w:rsidRPr="00BF6911">
        <w:t xml:space="preserve">  { </w:t>
      </w:r>
      <w:r>
        <w:t>"@odata.</w:t>
      </w:r>
      <w:r w:rsidRPr="00BF6911">
        <w:t xml:space="preserve">id": null, "Name: "Sugar",  </w:t>
      </w:r>
      <w:r>
        <w:br/>
        <w:t xml:space="preserve">      "</w:t>
      </w:r>
      <w:r w:rsidRPr="00BF6911">
        <w:t>Sales</w:t>
      </w:r>
      <w:r>
        <w:t>"</w:t>
      </w:r>
      <w:r w:rsidRPr="00BF6911">
        <w:t xml:space="preserve">: [ { </w:t>
      </w:r>
      <w:r>
        <w:t>"Total"</w:t>
      </w:r>
      <w:r w:rsidRPr="00BF6911">
        <w:t xml:space="preserve">:  2, </w:t>
      </w:r>
      <w:r>
        <w:t>"</w:t>
      </w:r>
      <w:r w:rsidRPr="00BF6911">
        <w:t>Currency</w:t>
      </w:r>
      <w:r>
        <w:t>"</w:t>
      </w:r>
      <w:r w:rsidRPr="00BF6911">
        <w:t xml:space="preserve">: { </w:t>
      </w:r>
      <w:r>
        <w:t>"</w:t>
      </w:r>
      <w:r w:rsidRPr="00BF6911">
        <w:t>Code</w:t>
      </w:r>
      <w:r>
        <w:t>"</w:t>
      </w:r>
      <w:r w:rsidRPr="00BF6911">
        <w:t>: "EUR" } },</w:t>
      </w:r>
      <w:r w:rsidRPr="00BF6911">
        <w:br/>
        <w:t xml:space="preserve">                 { </w:t>
      </w:r>
      <w:r>
        <w:t>"Total"</w:t>
      </w:r>
      <w:r w:rsidRPr="00BF6911">
        <w:t xml:space="preserve">:  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w:t>
      </w:r>
    </w:p>
    <w:p w14:paraId="15178E45" w14:textId="77777777" w:rsidR="00E83123" w:rsidRPr="00BF6911" w:rsidRDefault="00E83123" w:rsidP="00E83123">
      <w:pPr>
        <w:pStyle w:val="Code"/>
      </w:pPr>
      <w:r>
        <w:t>}</w:t>
      </w:r>
    </w:p>
    <w:p w14:paraId="43B9B572" w14:textId="77777777" w:rsidR="00E83123" w:rsidRPr="00BF6911" w:rsidRDefault="00E83123" w:rsidP="00E83123">
      <w:pPr>
        <w:keepNext/>
      </w:pPr>
      <w:r w:rsidRPr="00BF6911">
        <w:t xml:space="preserve">Note that </w:t>
      </w:r>
      <w:r>
        <w:t>navigation properties</w:t>
      </w:r>
      <w:r w:rsidRPr="00BF6911">
        <w:t xml:space="preserve"> are "expanded" in a left-outer-join fashion, starting from the target of the aggregation request, before grouping the entities for aggregation. Afterwards the results are “folded back” to match the cardinality</w:t>
      </w:r>
      <w:r>
        <w:t xml:space="preserve"> of the navigation properties</w:t>
      </w:r>
      <w:r w:rsidRPr="00BF6911">
        <w:t>.</w:t>
      </w:r>
    </w:p>
    <w:p w14:paraId="4672C216"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55</w:t>
      </w:r>
      <w:r w:rsidR="00372896">
        <w:rPr>
          <w:noProof/>
        </w:rPr>
        <w:fldChar w:fldCharType="end"/>
      </w:r>
      <w:r w:rsidRPr="00BF6911">
        <w:t>:</w:t>
      </w:r>
    </w:p>
    <w:p w14:paraId="3B8CA082" w14:textId="77777777" w:rsidR="00E83123" w:rsidRPr="00BF6911" w:rsidRDefault="00E83123" w:rsidP="00E83123">
      <w:pPr>
        <w:pStyle w:val="Code"/>
      </w:pPr>
      <w:r w:rsidRPr="00BF6911">
        <w:t>GET ~/Customers?$apply=groupby((Country,Sales/Product/Name))</w:t>
      </w:r>
    </w:p>
    <w:p w14:paraId="1CF65EE4" w14:textId="77777777" w:rsidR="00E83123" w:rsidRPr="00BF6911" w:rsidRDefault="00E83123" w:rsidP="00E83123">
      <w:pPr>
        <w:pStyle w:val="Caption"/>
      </w:pPr>
      <w:r w:rsidRPr="00BF6911">
        <w:t>returns the different products sold per country:</w:t>
      </w:r>
    </w:p>
    <w:p w14:paraId="32A30521" w14:textId="77777777" w:rsidR="00E83123" w:rsidRPr="00BF6911" w:rsidRDefault="00E83123" w:rsidP="00E83123">
      <w:pPr>
        <w:pStyle w:val="Code"/>
        <w:rPr>
          <w:szCs w:val="18"/>
        </w:rPr>
      </w:pPr>
      <w:r w:rsidRPr="00BF6911">
        <w:rPr>
          <w:szCs w:val="18"/>
        </w:rPr>
        <w:t>{</w:t>
      </w:r>
    </w:p>
    <w:p w14:paraId="33089496"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Pr>
          <w:rFonts w:cs="Courier New"/>
          <w:szCs w:val="18"/>
        </w:rPr>
        <w:t>Customers</w:t>
      </w:r>
      <w:r w:rsidRPr="00BF6911">
        <w:rPr>
          <w:rFonts w:cs="Courier New"/>
          <w:szCs w:val="18"/>
        </w:rPr>
        <w:t>(</w:t>
      </w:r>
      <w:r>
        <w:rPr>
          <w:rFonts w:cs="Courier New"/>
          <w:szCs w:val="18"/>
        </w:rPr>
        <w:t>Country</w:t>
      </w:r>
      <w:r w:rsidRPr="00BF6911">
        <w:rPr>
          <w:rFonts w:cs="Courier New"/>
          <w:szCs w:val="18"/>
        </w:rPr>
        <w:t>,</w:t>
      </w:r>
      <w:r>
        <w:rPr>
          <w:rFonts w:cs="Courier New"/>
          <w:szCs w:val="18"/>
        </w:rPr>
        <w:t>Sales</w:t>
      </w:r>
      <w:r w:rsidRPr="00BF6911">
        <w:rPr>
          <w:rFonts w:cs="Courier New"/>
          <w:szCs w:val="18"/>
        </w:rPr>
        <w:t>(</w:t>
      </w:r>
      <w:r>
        <w:rPr>
          <w:rFonts w:cs="Courier New"/>
          <w:szCs w:val="18"/>
        </w:rPr>
        <w:t>Product(Name))</w:t>
      </w:r>
      <w:r w:rsidRPr="00BF6911">
        <w:rPr>
          <w:rFonts w:cs="Courier New"/>
          <w:szCs w:val="18"/>
        </w:rPr>
        <w:t>)</w:t>
      </w:r>
      <w:r w:rsidRPr="00BF6911">
        <w:rPr>
          <w:szCs w:val="18"/>
        </w:rPr>
        <w:t>",</w:t>
      </w:r>
    </w:p>
    <w:p w14:paraId="6B3910E9" w14:textId="77777777" w:rsidR="00E83123" w:rsidRDefault="00E83123" w:rsidP="00E8312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Country</w:t>
      </w:r>
      <w:r>
        <w:t>"</w:t>
      </w:r>
      <w:r w:rsidRPr="00BF6911">
        <w:t xml:space="preserve">: "Netherlands", </w:t>
      </w:r>
    </w:p>
    <w:p w14:paraId="074AB35C" w14:textId="77777777" w:rsidR="00E83123" w:rsidRDefault="00E83123" w:rsidP="00E83123">
      <w:pPr>
        <w:pStyle w:val="Code"/>
      </w:pPr>
      <w:r>
        <w:t xml:space="preserve">       "</w:t>
      </w:r>
      <w:r w:rsidRPr="00BF6911">
        <w:t>Sales</w:t>
      </w:r>
      <w:r>
        <w:t>"</w:t>
      </w:r>
      <w:r w:rsidRPr="00BF6911">
        <w:t xml:space="preserve">: [ { </w:t>
      </w:r>
      <w:r>
        <w:t>"</w:t>
      </w:r>
      <w:r w:rsidRPr="00BF6911">
        <w:t>Product</w:t>
      </w:r>
      <w:r>
        <w:t>"</w:t>
      </w:r>
      <w:r w:rsidRPr="00BF6911">
        <w:t xml:space="preserve">: { </w:t>
      </w:r>
      <w:r>
        <w:t>"</w:t>
      </w:r>
      <w:r w:rsidRPr="00BF6911">
        <w:t>Name</w:t>
      </w:r>
      <w:r>
        <w:t>"</w:t>
      </w:r>
      <w:r w:rsidRPr="00BF6911">
        <w:t>: "Paper"  },</w:t>
      </w:r>
      <w:r w:rsidRPr="00BF6911">
        <w:br/>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r w:rsidRPr="00BF6911">
        <w:br/>
      </w:r>
      <w:r>
        <w:t xml:space="preserve">  </w:t>
      </w:r>
      <w:r w:rsidRPr="00BF6911">
        <w:t xml:space="preserve">  { </w:t>
      </w:r>
      <w:r>
        <w:t>"@odata.</w:t>
      </w:r>
      <w:r w:rsidRPr="00BF6911">
        <w:t xml:space="preserve">id": null, </w:t>
      </w:r>
      <w:r>
        <w:t>"</w:t>
      </w:r>
      <w:r w:rsidRPr="00BF6911">
        <w:t>Country</w:t>
      </w:r>
      <w:r>
        <w:t>"</w:t>
      </w:r>
      <w:r w:rsidRPr="00BF6911">
        <w:t>: "USA",</w:t>
      </w:r>
    </w:p>
    <w:p w14:paraId="57CF7583" w14:textId="77777777" w:rsidR="00E83123" w:rsidRPr="00BF6911" w:rsidRDefault="00E83123" w:rsidP="00E83123">
      <w:pPr>
        <w:pStyle w:val="Code"/>
      </w:pPr>
      <w:r>
        <w:t xml:space="preserve">   </w:t>
      </w:r>
      <w:r w:rsidRPr="00BF6911">
        <w:t xml:space="preserve">   </w:t>
      </w:r>
      <w:r>
        <w:t>"</w:t>
      </w:r>
      <w:r w:rsidRPr="00BF6911">
        <w:t>Sales</w:t>
      </w:r>
      <w:r>
        <w:t>"</w:t>
      </w:r>
      <w:r w:rsidRPr="00BF6911">
        <w:t xml:space="preserve">: [ { </w:t>
      </w:r>
      <w:r>
        <w:t>"</w:t>
      </w:r>
      <w:r w:rsidRPr="00BF6911">
        <w:t>Product</w:t>
      </w:r>
      <w:r>
        <w:t>"</w:t>
      </w:r>
      <w:r w:rsidRPr="00BF6911">
        <w:t xml:space="preserve">: { </w:t>
      </w:r>
      <w:r>
        <w:t>"</w:t>
      </w:r>
      <w:r w:rsidRPr="00BF6911">
        <w:t>Name</w:t>
      </w:r>
      <w:r>
        <w:t>"</w:t>
      </w:r>
      <w:r w:rsidRPr="00BF6911">
        <w:t>: "Coffee" },</w:t>
      </w:r>
      <w:r w:rsidRPr="00BF6911">
        <w:br/>
        <w:t xml:space="preserve">  </w:t>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"Paper"  },</w:t>
      </w:r>
      <w:r w:rsidRPr="00BF6911">
        <w:br/>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p>
    <w:p w14:paraId="4CDBF90E" w14:textId="77777777" w:rsidR="00E83123" w:rsidRDefault="00E83123" w:rsidP="00E83123">
      <w:pPr>
        <w:pStyle w:val="Code"/>
      </w:pPr>
      <w:r>
        <w:t xml:space="preserve">  </w:t>
      </w:r>
      <w:r w:rsidRPr="00BF6911">
        <w:t>]</w:t>
      </w:r>
    </w:p>
    <w:p w14:paraId="2DEE7F74" w14:textId="77777777" w:rsidR="00E83123" w:rsidRPr="00BF6911" w:rsidRDefault="00E83123" w:rsidP="00E83123">
      <w:pPr>
        <w:pStyle w:val="Code"/>
      </w:pPr>
      <w:r>
        <w:t>}</w:t>
      </w:r>
    </w:p>
    <w:p w14:paraId="319C582A"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56</w:t>
      </w:r>
      <w:r w:rsidR="00372896">
        <w:rPr>
          <w:noProof/>
        </w:rPr>
        <w:fldChar w:fldCharType="end"/>
      </w:r>
      <w:r w:rsidRPr="00BF6911">
        <w:t>:</w:t>
      </w:r>
    </w:p>
    <w:p w14:paraId="55EF00A0" w14:textId="77777777" w:rsidR="00E83123" w:rsidRPr="00BF6911" w:rsidRDefault="00E83123" w:rsidP="00E83123">
      <w:pPr>
        <w:pStyle w:val="Code"/>
      </w:pPr>
      <w:r w:rsidRPr="00BF6911">
        <w:t>GET ~/Sales?$apply=groupby((Customer/Country),</w:t>
      </w:r>
    </w:p>
    <w:p w14:paraId="4CF7CAE6" w14:textId="77777777" w:rsidR="00E83123" w:rsidRPr="00BF6911" w:rsidRDefault="00E83123" w:rsidP="00E83123">
      <w:pPr>
        <w:pStyle w:val="Code"/>
      </w:pPr>
      <w:r w:rsidRPr="00BF6911">
        <w:lastRenderedPageBreak/>
        <w:t xml:space="preserve">                            aggregate(Amount with averag</w:t>
      </w:r>
      <w:r>
        <w:t>e as AverageAmount</w:t>
      </w:r>
      <w:r w:rsidRPr="00BF6911">
        <w:t>))</w:t>
      </w:r>
    </w:p>
    <w:p w14:paraId="592FAC0D" w14:textId="77777777" w:rsidR="00E83123" w:rsidRPr="00BF6911" w:rsidRDefault="00E83123" w:rsidP="00E83123">
      <w:pPr>
        <w:pStyle w:val="Caption"/>
      </w:pPr>
      <w:r w:rsidRPr="00BF6911">
        <w:t>results in</w:t>
      </w:r>
    </w:p>
    <w:p w14:paraId="14E8480A" w14:textId="77777777" w:rsidR="00E83123" w:rsidRPr="00BF6911" w:rsidRDefault="00E83123" w:rsidP="00E83123">
      <w:pPr>
        <w:pStyle w:val="Code"/>
        <w:rPr>
          <w:szCs w:val="18"/>
        </w:rPr>
      </w:pPr>
      <w:r w:rsidRPr="00BF6911">
        <w:rPr>
          <w:szCs w:val="18"/>
        </w:rPr>
        <w:t>{</w:t>
      </w:r>
    </w:p>
    <w:p w14:paraId="2E206EE4"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Pr>
          <w:rFonts w:cs="Courier New"/>
          <w:szCs w:val="18"/>
        </w:rPr>
        <w:t>Sales</w:t>
      </w:r>
      <w:r w:rsidRPr="00BF6911">
        <w:rPr>
          <w:rFonts w:cs="Courier New"/>
          <w:szCs w:val="18"/>
        </w:rPr>
        <w:t>(</w:t>
      </w:r>
      <w:r>
        <w:rPr>
          <w:rFonts w:cs="Courier New"/>
          <w:szCs w:val="18"/>
        </w:rPr>
        <w:t>Customer(Country)</w:t>
      </w:r>
      <w:r w:rsidRPr="00BF6911">
        <w:rPr>
          <w:rFonts w:cs="Courier New"/>
          <w:szCs w:val="18"/>
        </w:rPr>
        <w:t>,</w:t>
      </w:r>
      <w:r>
        <w:rPr>
          <w:rFonts w:cs="Courier New"/>
          <w:szCs w:val="18"/>
        </w:rPr>
        <w:t>AverageAmount</w:t>
      </w:r>
      <w:r w:rsidRPr="00BF6911">
        <w:rPr>
          <w:rFonts w:cs="Courier New"/>
          <w:szCs w:val="18"/>
        </w:rPr>
        <w:t>)</w:t>
      </w:r>
      <w:r w:rsidRPr="00BF6911">
        <w:rPr>
          <w:szCs w:val="18"/>
        </w:rPr>
        <w:t>",</w:t>
      </w:r>
    </w:p>
    <w:p w14:paraId="2D4AF0B4" w14:textId="77777777" w:rsidR="00E83123" w:rsidRDefault="00E83123" w:rsidP="00E83123">
      <w:pPr>
        <w:pStyle w:val="Code"/>
      </w:pPr>
      <w:r>
        <w:rPr>
          <w:szCs w:val="18"/>
        </w:rPr>
        <w:t xml:space="preserve">  </w:t>
      </w:r>
      <w:r w:rsidRPr="00BF6911">
        <w:rPr>
          <w:szCs w:val="18"/>
        </w:rPr>
        <w:t xml:space="preserve">"value": </w:t>
      </w:r>
      <w:r w:rsidRPr="00BF6911">
        <w:t>[</w:t>
      </w:r>
      <w:r w:rsidRPr="00BF6911">
        <w:br/>
        <w:t xml:space="preserve"> </w:t>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p>
    <w:p w14:paraId="2F00F4FF" w14:textId="77777777" w:rsidR="00E83123" w:rsidRDefault="00E83123" w:rsidP="00E83123">
      <w:pPr>
        <w:pStyle w:val="Code"/>
      </w:pPr>
      <w:r>
        <w:t xml:space="preserve">      "Average</w:t>
      </w:r>
      <w:r w:rsidRPr="00BF6911">
        <w:t>A</w:t>
      </w:r>
      <w:r>
        <w:t>m</w:t>
      </w:r>
      <w:r w:rsidRPr="00BF6911">
        <w:t>ount</w:t>
      </w:r>
      <w:r>
        <w:t>"</w:t>
      </w:r>
      <w:r w:rsidRPr="00BF6911">
        <w:t>: 1.6666667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14:paraId="52C398AD" w14:textId="77777777" w:rsidR="00E83123" w:rsidRDefault="00E83123" w:rsidP="00E83123">
      <w:pPr>
        <w:pStyle w:val="Code"/>
      </w:pPr>
      <w:r>
        <w:t xml:space="preserve">      "Average</w:t>
      </w:r>
      <w:r w:rsidRPr="00BF6911">
        <w:t>Amount</w:t>
      </w:r>
      <w:r>
        <w:t>"</w:t>
      </w:r>
      <w:r w:rsidRPr="00BF6911">
        <w:t>: 3.8 }</w:t>
      </w:r>
      <w:r w:rsidRPr="00BF6911">
        <w:br/>
      </w:r>
      <w:r>
        <w:t xml:space="preserve">  </w:t>
      </w:r>
      <w:r w:rsidRPr="00BF6911">
        <w:t>]</w:t>
      </w:r>
    </w:p>
    <w:p w14:paraId="34C50DF9" w14:textId="77777777" w:rsidR="00E83123" w:rsidRPr="00BF6911" w:rsidRDefault="00E83123" w:rsidP="00E83123">
      <w:pPr>
        <w:pStyle w:val="Code"/>
      </w:pPr>
      <w:r>
        <w:t>}</w:t>
      </w:r>
    </w:p>
    <w:p w14:paraId="06B5DD3B" w14:textId="77777777" w:rsidR="00E83123" w:rsidRPr="00BF6911" w:rsidRDefault="00E83123" w:rsidP="00E83123">
      <w:pPr>
        <w:suppressAutoHyphens/>
        <w:spacing w:line="100" w:lineRule="atLeast"/>
      </w:pPr>
      <w:r w:rsidRPr="00BF6911">
        <w:t xml:space="preserve">If </w:t>
      </w:r>
      <w:r>
        <w:t>the example model</w:t>
      </w:r>
      <w:r w:rsidRPr="00BF6911">
        <w:t xml:space="preserve"> would contain a list of hobbies per customer, with Hobbies a collection of strings, the number of different hobbies across </w:t>
      </w:r>
      <w:r>
        <w:t>the</w:t>
      </w:r>
      <w:r w:rsidRPr="00BF6911">
        <w:t xml:space="preserve"> customer base</w:t>
      </w:r>
      <w:r>
        <w:t xml:space="preserve"> could be requested</w:t>
      </w:r>
      <w:r w:rsidRPr="00BF6911">
        <w:t>.</w:t>
      </w:r>
      <w:r>
        <w:t xml:space="preserve"> </w:t>
      </w:r>
      <w:r w:rsidRPr="00BF6911">
        <w:t xml:space="preserve">A navigation property followed by a </w:t>
      </w:r>
      <w:r w:rsidRPr="00BF6911">
        <w:rPr>
          <w:rStyle w:val="Datatype"/>
        </w:rPr>
        <w:t>/$count</w:t>
      </w:r>
      <w:r w:rsidRPr="00BF6911">
        <w:t xml:space="preserve"> segment is a valid expression in the context that declares the navigation property, so the result property is placed in the same context as the navigation property.</w:t>
      </w:r>
    </w:p>
    <w:p w14:paraId="09F4D6C3"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57</w:t>
      </w:r>
      <w:r w:rsidR="00372896">
        <w:rPr>
          <w:noProof/>
        </w:rPr>
        <w:fldChar w:fldCharType="end"/>
      </w:r>
      <w:r w:rsidRPr="00BF6911">
        <w:t>:</w:t>
      </w:r>
    </w:p>
    <w:p w14:paraId="10DF9E68" w14:textId="77777777" w:rsidR="00E83123" w:rsidRPr="00BF6911" w:rsidRDefault="00E83123" w:rsidP="00E83123">
      <w:pPr>
        <w:pStyle w:val="Code"/>
      </w:pPr>
      <w:r w:rsidRPr="00BF6911">
        <w:t>GET ~/Products?$apply=groupby((Name),aggregate(Sales/$count as SalesCount))</w:t>
      </w:r>
    </w:p>
    <w:p w14:paraId="6DCCABA8" w14:textId="77777777" w:rsidR="00E83123" w:rsidRPr="00BF6911" w:rsidRDefault="00E83123" w:rsidP="00E83123">
      <w:pPr>
        <w:pStyle w:val="Caption"/>
      </w:pPr>
      <w:r w:rsidRPr="00BF6911">
        <w:t>results in</w:t>
      </w:r>
    </w:p>
    <w:p w14:paraId="5FE24EDB" w14:textId="77777777" w:rsidR="00E83123" w:rsidRPr="00BF6911" w:rsidRDefault="00E83123" w:rsidP="00E83123">
      <w:pPr>
        <w:pStyle w:val="Code"/>
        <w:rPr>
          <w:szCs w:val="18"/>
        </w:rPr>
      </w:pPr>
      <w:r w:rsidRPr="00BF6911">
        <w:rPr>
          <w:szCs w:val="18"/>
        </w:rPr>
        <w:t>{</w:t>
      </w:r>
    </w:p>
    <w:p w14:paraId="07F80719"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SalesCount</w:t>
      </w:r>
      <w:r w:rsidRPr="00BF6911">
        <w:rPr>
          <w:rFonts w:cs="Courier New"/>
          <w:szCs w:val="18"/>
        </w:rPr>
        <w:t>)</w:t>
      </w:r>
      <w:r w:rsidRPr="00BF6911">
        <w:rPr>
          <w:szCs w:val="18"/>
        </w:rPr>
        <w:t>",</w:t>
      </w:r>
    </w:p>
    <w:p w14:paraId="5134EDE6" w14:textId="77777777" w:rsidR="00E83123" w:rsidRDefault="00E83123" w:rsidP="00E8312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r>
        <w:t>"</w:t>
      </w:r>
      <w:r w:rsidRPr="00BF6911">
        <w:t>SalesCount</w:t>
      </w:r>
      <w:r>
        <w:t>"</w:t>
      </w:r>
      <w:r w:rsidRPr="00BF6911">
        <w:t>: 2 },</w:t>
      </w:r>
      <w:r w:rsidRPr="00BF6911">
        <w:br/>
      </w:r>
      <w:r>
        <w:t xml:space="preserve">  </w:t>
      </w:r>
      <w:r w:rsidRPr="00BF6911">
        <w:t xml:space="preserve">  { </w:t>
      </w:r>
      <w:r>
        <w:t>"@odata.</w:t>
      </w:r>
      <w:r w:rsidRPr="00BF6911">
        <w:t xml:space="preserve">id": null, </w:t>
      </w:r>
      <w:r>
        <w:t>"</w:t>
      </w:r>
      <w:r w:rsidRPr="00BF6911">
        <w:t>Name</w:t>
      </w:r>
      <w:r>
        <w:t>"</w:t>
      </w:r>
      <w:r w:rsidRPr="00BF6911">
        <w:t xml:space="preserve">: "Paper",  </w:t>
      </w:r>
      <w:r>
        <w:t>"S</w:t>
      </w:r>
      <w:r w:rsidRPr="00BF6911">
        <w:t>alesCount</w:t>
      </w:r>
      <w:r>
        <w:t>"</w:t>
      </w:r>
      <w:r w:rsidRPr="00BF6911">
        <w:t>: 4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"Pencil", </w:t>
      </w:r>
      <w:r>
        <w:t>"</w:t>
      </w:r>
      <w:r w:rsidRPr="00BF6911">
        <w:t>SalesCount</w:t>
      </w:r>
      <w:r>
        <w:t>"</w:t>
      </w:r>
      <w:r w:rsidRPr="00BF6911">
        <w:t>: 0 },</w:t>
      </w:r>
      <w:r w:rsidRPr="00BF6911">
        <w:br/>
        <w:t xml:space="preserve">  </w:t>
      </w:r>
      <w:r>
        <w:t xml:space="preserve">  </w:t>
      </w:r>
      <w:r w:rsidRPr="00BF6911">
        <w:t xml:space="preserve">{ </w:t>
      </w:r>
      <w:r>
        <w:t>"@odata.</w:t>
      </w:r>
      <w:r w:rsidRPr="00BF6911">
        <w:t xml:space="preserve">id": null, </w:t>
      </w:r>
      <w:r>
        <w:t>"</w:t>
      </w:r>
      <w:r w:rsidRPr="00BF6911">
        <w:t>Name</w:t>
      </w:r>
      <w:r>
        <w:t>"</w:t>
      </w:r>
      <w:r w:rsidRPr="00BF6911">
        <w:t xml:space="preserve">: "Sugar",  </w:t>
      </w:r>
      <w:r>
        <w:t>"</w:t>
      </w:r>
      <w:r w:rsidRPr="00BF6911">
        <w:t>SalesCount</w:t>
      </w:r>
      <w:r>
        <w:t>"</w:t>
      </w:r>
      <w:r w:rsidRPr="00BF6911">
        <w:t>: 2 }</w:t>
      </w:r>
      <w:r w:rsidRPr="00BF6911">
        <w:br/>
      </w:r>
      <w:r>
        <w:t xml:space="preserve">  </w:t>
      </w:r>
      <w:r w:rsidRPr="00BF6911">
        <w:t>]</w:t>
      </w:r>
    </w:p>
    <w:p w14:paraId="769763A6" w14:textId="77777777" w:rsidR="00E83123" w:rsidRPr="00BF6911" w:rsidRDefault="00E83123" w:rsidP="00E83123">
      <w:pPr>
        <w:pStyle w:val="Code"/>
      </w:pPr>
      <w:r>
        <w:t>}</w:t>
      </w:r>
    </w:p>
    <w:p w14:paraId="28D6C201" w14:textId="77777777" w:rsidR="00E83123" w:rsidRPr="00BF6911" w:rsidRDefault="00E83123" w:rsidP="00E83123">
      <w:r w:rsidRPr="00BF6911">
        <w:t xml:space="preserve">Note that this differs from the placement of an aggregated property in a related entity: the aggregated </w:t>
      </w:r>
      <w:r>
        <w:t xml:space="preserve">property </w:t>
      </w:r>
      <w:r w:rsidRPr="00BF6911">
        <w:t xml:space="preserve">has the same navigation path as the original value. </w:t>
      </w:r>
    </w:p>
    <w:p w14:paraId="51DD6D04"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58</w:t>
      </w:r>
      <w:r w:rsidR="00372896">
        <w:rPr>
          <w:noProof/>
        </w:rPr>
        <w:fldChar w:fldCharType="end"/>
      </w:r>
      <w:r w:rsidRPr="00BF6911">
        <w:t>: the result properties for Sales/$count and Sales</w:t>
      </w:r>
      <w:r>
        <w:t>(</w:t>
      </w:r>
      <w:r w:rsidRPr="00BF6911">
        <w:t>Amount</w:t>
      </w:r>
      <w:r>
        <w:t xml:space="preserve">…) </w:t>
      </w:r>
      <w:r w:rsidRPr="00BF6911">
        <w:t>are placed differently</w:t>
      </w:r>
    </w:p>
    <w:p w14:paraId="36AC0553" w14:textId="77777777" w:rsidR="00E83123" w:rsidRPr="00BF6911" w:rsidRDefault="00E83123" w:rsidP="00E83123">
      <w:pPr>
        <w:pStyle w:val="Code"/>
      </w:pPr>
      <w:r w:rsidRPr="00BF6911">
        <w:t>GET ~/Products?$apply=groupby((Name),aggregate(Sales/$count as SalesCount,</w:t>
      </w:r>
    </w:p>
    <w:p w14:paraId="005516F3" w14:textId="77777777" w:rsidR="00E83123" w:rsidRPr="00BF6911" w:rsidRDefault="00E83123" w:rsidP="00E83123">
      <w:pPr>
        <w:pStyle w:val="Code"/>
      </w:pPr>
      <w:r w:rsidRPr="00BF6911">
        <w:t xml:space="preserve">                                     Sales</w:t>
      </w:r>
      <w:r>
        <w:t>(</w:t>
      </w:r>
      <w:r w:rsidRPr="00BF6911">
        <w:t>Amount</w:t>
      </w:r>
      <w:r>
        <w:t xml:space="preserve"> with sum</w:t>
      </w:r>
      <w:r w:rsidRPr="00BF6911">
        <w:t xml:space="preserve"> as TotalAmount</w:t>
      </w:r>
      <w:r>
        <w:t>)</w:t>
      </w:r>
      <w:r w:rsidRPr="00BF6911">
        <w:t>))</w:t>
      </w:r>
    </w:p>
    <w:p w14:paraId="5B5E1AED" w14:textId="77777777" w:rsidR="00E83123" w:rsidRPr="00BF6911" w:rsidRDefault="00E83123" w:rsidP="00E83123">
      <w:pPr>
        <w:pStyle w:val="Caption"/>
      </w:pPr>
      <w:r w:rsidRPr="00BF6911">
        <w:t>results in</w:t>
      </w:r>
    </w:p>
    <w:p w14:paraId="443BEE36" w14:textId="77777777" w:rsidR="00E83123" w:rsidRPr="00BF6911" w:rsidRDefault="00E83123" w:rsidP="00E83123">
      <w:pPr>
        <w:pStyle w:val="Code"/>
        <w:rPr>
          <w:szCs w:val="18"/>
        </w:rPr>
      </w:pPr>
      <w:r w:rsidRPr="00BF6911">
        <w:rPr>
          <w:szCs w:val="18"/>
        </w:rPr>
        <w:t>{</w:t>
      </w:r>
    </w:p>
    <w:p w14:paraId="4A2E55FF"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SalesCount,Sales</w:t>
      </w:r>
      <w:r w:rsidRPr="00BF6911">
        <w:rPr>
          <w:rFonts w:cs="Courier New"/>
          <w:szCs w:val="18"/>
        </w:rPr>
        <w:t>(</w:t>
      </w:r>
      <w:r>
        <w:rPr>
          <w:rFonts w:cs="Courier New"/>
          <w:szCs w:val="18"/>
        </w:rPr>
        <w:t>TotalAmount)</w:t>
      </w:r>
      <w:r w:rsidRPr="00BF6911">
        <w:rPr>
          <w:rFonts w:cs="Courier New"/>
          <w:szCs w:val="18"/>
        </w:rPr>
        <w:t>)</w:t>
      </w:r>
      <w:r w:rsidRPr="00BF6911">
        <w:rPr>
          <w:szCs w:val="18"/>
        </w:rPr>
        <w:t>",</w:t>
      </w:r>
    </w:p>
    <w:p w14:paraId="6EA6034E" w14:textId="77777777" w:rsidR="00E83123" w:rsidRDefault="00E83123" w:rsidP="00E8312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r>
        <w:t>"</w:t>
      </w:r>
      <w:r w:rsidRPr="00BF6911">
        <w:t>SalesCount</w:t>
      </w:r>
      <w:r>
        <w:t>"</w:t>
      </w:r>
      <w:r w:rsidRPr="00BF6911">
        <w:t>: 2,</w:t>
      </w:r>
    </w:p>
    <w:p w14:paraId="71D9C836" w14:textId="77777777" w:rsidR="00E83123" w:rsidRDefault="00E83123" w:rsidP="00E83123">
      <w:pPr>
        <w:pStyle w:val="Code"/>
      </w:pPr>
      <w:r>
        <w:t xml:space="preserve">      "</w:t>
      </w:r>
      <w:r w:rsidRPr="00BF6911">
        <w:t>Sales</w:t>
      </w:r>
      <w:r>
        <w:t>"</w:t>
      </w:r>
      <w:r w:rsidRPr="00BF6911">
        <w:t xml:space="preserve">: [ { </w:t>
      </w:r>
      <w:r>
        <w:t>"</w:t>
      </w:r>
      <w:r w:rsidRPr="00BF6911">
        <w:t>TotalAmount</w:t>
      </w:r>
      <w:r>
        <w:t>"</w:t>
      </w:r>
      <w:r w:rsidRPr="00BF6911">
        <w:t>: 12 } ]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"Paper",  </w:t>
      </w:r>
      <w:r>
        <w:t>"</w:t>
      </w:r>
      <w:r w:rsidRPr="00BF6911">
        <w:t>SalesCount</w:t>
      </w:r>
      <w:r>
        <w:t>"</w:t>
      </w:r>
      <w:r w:rsidRPr="00BF6911">
        <w:t>: 4,</w:t>
      </w:r>
      <w:r>
        <w:br/>
        <w:t xml:space="preserve">     </w:t>
      </w:r>
      <w:r w:rsidRPr="00BF6911">
        <w:t xml:space="preserve"> </w:t>
      </w:r>
      <w:r>
        <w:t>"</w:t>
      </w:r>
      <w:r w:rsidRPr="00BF6911">
        <w:t>Sales</w:t>
      </w:r>
      <w:r>
        <w:t>"</w:t>
      </w:r>
      <w:r w:rsidRPr="00BF6911">
        <w:t xml:space="preserve">: [ { </w:t>
      </w:r>
      <w:r>
        <w:t>"</w:t>
      </w:r>
      <w:r w:rsidRPr="00BF6911">
        <w:t>TotalAmount</w:t>
      </w:r>
      <w:r>
        <w:t>"</w:t>
      </w:r>
      <w:r w:rsidRPr="00BF6911">
        <w:t>:  8 } ] },</w:t>
      </w:r>
      <w:r w:rsidRPr="00BF6911">
        <w:br/>
      </w:r>
      <w:r>
        <w:t xml:space="preserve">  </w:t>
      </w:r>
      <w:r w:rsidRPr="00BF6911">
        <w:t xml:space="preserve">  { </w:t>
      </w:r>
      <w:r>
        <w:t>"@odata.</w:t>
      </w:r>
      <w:r w:rsidRPr="00BF6911">
        <w:t xml:space="preserve">id": null, </w:t>
      </w:r>
      <w:r>
        <w:t>"</w:t>
      </w:r>
      <w:r w:rsidRPr="00BF6911">
        <w:t>Name</w:t>
      </w:r>
      <w:r>
        <w:t>"</w:t>
      </w:r>
      <w:r w:rsidRPr="00BF6911">
        <w:t xml:space="preserve">: "Pencil", </w:t>
      </w:r>
      <w:r>
        <w:t>"</w:t>
      </w:r>
      <w:r w:rsidRPr="00BF6911">
        <w:t>SalesCount</w:t>
      </w:r>
      <w:r>
        <w:t>"</w:t>
      </w:r>
      <w:r w:rsidRPr="00BF6911">
        <w:t>: 0,</w:t>
      </w:r>
      <w:r>
        <w:br/>
        <w:t xml:space="preserve">     </w:t>
      </w:r>
      <w:r w:rsidRPr="00BF6911">
        <w:t xml:space="preserve"> </w:t>
      </w:r>
      <w:r>
        <w:t>"</w:t>
      </w:r>
      <w:r w:rsidRPr="00BF6911">
        <w:t>Sales</w:t>
      </w:r>
      <w:r>
        <w:t>"</w:t>
      </w:r>
      <w:r w:rsidRPr="00BF6911">
        <w:t xml:space="preserve">: [ { </w:t>
      </w:r>
      <w:r>
        <w:t>"</w:t>
      </w:r>
      <w:r w:rsidRPr="00BF6911">
        <w:t>TotalAmount</w:t>
      </w:r>
      <w:r>
        <w:t>"</w:t>
      </w:r>
      <w:r w:rsidRPr="00BF6911">
        <w:t xml:space="preserve">: </w:t>
      </w:r>
      <w:r>
        <w:t>null</w:t>
      </w:r>
      <w:r w:rsidRPr="00BF6911">
        <w:t xml:space="preserve"> } ] },</w:t>
      </w:r>
      <w:r w:rsidRPr="00BF6911">
        <w:br/>
        <w:t xml:space="preserve">  </w:t>
      </w:r>
      <w:r>
        <w:t xml:space="preserve">  </w:t>
      </w:r>
      <w:r w:rsidRPr="00BF6911">
        <w:t xml:space="preserve">{ </w:t>
      </w:r>
      <w:r>
        <w:t>"@odata.</w:t>
      </w:r>
      <w:r w:rsidRPr="00BF6911">
        <w:t xml:space="preserve">id": null, </w:t>
      </w:r>
      <w:r>
        <w:t>"</w:t>
      </w:r>
      <w:r w:rsidRPr="00BF6911">
        <w:t>Name</w:t>
      </w:r>
      <w:r>
        <w:t>"</w:t>
      </w:r>
      <w:r w:rsidRPr="00BF6911">
        <w:t xml:space="preserve">: "Sugar",  </w:t>
      </w:r>
      <w:r>
        <w:t>"</w:t>
      </w:r>
      <w:r w:rsidRPr="00BF6911">
        <w:t>SalesCount</w:t>
      </w:r>
      <w:r>
        <w:t>"</w:t>
      </w:r>
      <w:r w:rsidRPr="00BF6911">
        <w:t>: 2,</w:t>
      </w:r>
    </w:p>
    <w:p w14:paraId="4AE2A9A4" w14:textId="77777777" w:rsidR="00E83123" w:rsidRDefault="00E83123" w:rsidP="00E83123">
      <w:pPr>
        <w:pStyle w:val="Code"/>
      </w:pPr>
      <w:r>
        <w:t xml:space="preserve">     </w:t>
      </w:r>
      <w:r w:rsidRPr="00BF6911">
        <w:t xml:space="preserve"> </w:t>
      </w:r>
      <w:r>
        <w:t>"</w:t>
      </w:r>
      <w:r w:rsidRPr="00BF6911">
        <w:t>Sales</w:t>
      </w:r>
      <w:r>
        <w:t>"</w:t>
      </w:r>
      <w:r w:rsidRPr="00BF6911">
        <w:t xml:space="preserve">: [ { </w:t>
      </w:r>
      <w:r>
        <w:t>"</w:t>
      </w:r>
      <w:r w:rsidRPr="00BF6911">
        <w:t>TotalAmount</w:t>
      </w:r>
      <w:r>
        <w:t>"</w:t>
      </w:r>
      <w:r w:rsidRPr="00BF6911">
        <w:t>:  4 } ] }</w:t>
      </w:r>
      <w:r w:rsidRPr="00BF6911">
        <w:br/>
      </w:r>
      <w:r>
        <w:t xml:space="preserve">  </w:t>
      </w:r>
      <w:r w:rsidRPr="00BF6911">
        <w:t>]</w:t>
      </w:r>
    </w:p>
    <w:p w14:paraId="7492D350" w14:textId="77777777" w:rsidR="00E83123" w:rsidRPr="00BF6911" w:rsidRDefault="00E83123" w:rsidP="00E83123">
      <w:pPr>
        <w:pStyle w:val="Code"/>
      </w:pPr>
      <w:r>
        <w:t>}</w:t>
      </w:r>
    </w:p>
    <w:p w14:paraId="3FC1A2FE" w14:textId="77777777" w:rsidR="00E83123" w:rsidRPr="00BF6911" w:rsidRDefault="00E83123" w:rsidP="00E83123">
      <w:bookmarkStart w:id="1307" w:name="_Custom_Aggregates_1"/>
      <w:bookmarkStart w:id="1308" w:name="_Toc353453218"/>
      <w:bookmarkStart w:id="1309" w:name="_Toc353983407"/>
      <w:bookmarkStart w:id="1310" w:name="_Toc354059098"/>
      <w:bookmarkStart w:id="1311" w:name="_Toc354070209"/>
      <w:bookmarkStart w:id="1312" w:name="_Toc354668979"/>
      <w:bookmarkStart w:id="1313" w:name="_Toc362428756"/>
      <w:bookmarkEnd w:id="1307"/>
      <w:r>
        <w:t xml:space="preserve">To place the number of instances in a group next to other aggregated values, the virtual property </w:t>
      </w:r>
      <w:hyperlink w:anchor="_Virtual_Property_$count" w:history="1">
        <w:r w:rsidRPr="00556E30">
          <w:rPr>
            <w:rStyle w:val="Hyperlink"/>
            <w:rFonts w:ascii="Courier New" w:hAnsi="Courier New" w:cs="Courier New"/>
          </w:rPr>
          <w:t>$count</w:t>
        </w:r>
      </w:hyperlink>
      <w:r>
        <w:t xml:space="preserve"> can be used:</w:t>
      </w:r>
      <w:r w:rsidRPr="00BF6911">
        <w:t xml:space="preserve"> </w:t>
      </w:r>
    </w:p>
    <w:p w14:paraId="0296B8BA"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59</w:t>
      </w:r>
      <w:r w:rsidR="00372896">
        <w:rPr>
          <w:noProof/>
        </w:rPr>
        <w:fldChar w:fldCharType="end"/>
      </w:r>
      <w:r w:rsidRPr="00BF6911">
        <w:t>: the result properties for Sales/$count and Sales/Amount are placed differently</w:t>
      </w:r>
    </w:p>
    <w:p w14:paraId="6B3971DD" w14:textId="77777777" w:rsidR="00E83123" w:rsidRPr="00BF6911" w:rsidRDefault="00E83123" w:rsidP="00E83123">
      <w:pPr>
        <w:pStyle w:val="Code"/>
      </w:pPr>
      <w:r w:rsidRPr="00BF6911">
        <w:t>GET ~/Products?$apply</w:t>
      </w:r>
      <w:r>
        <w:t>=groupby((Name),aggregate(Sales(</w:t>
      </w:r>
      <w:r w:rsidRPr="00BF6911">
        <w:t>$count as SalesCount</w:t>
      </w:r>
      <w:r>
        <w:t>)</w:t>
      </w:r>
      <w:r w:rsidRPr="00BF6911">
        <w:t>,</w:t>
      </w:r>
    </w:p>
    <w:p w14:paraId="15D21145" w14:textId="77777777" w:rsidR="00E83123" w:rsidRPr="00BF6911" w:rsidRDefault="00E83123" w:rsidP="00E83123">
      <w:pPr>
        <w:pStyle w:val="Code"/>
      </w:pPr>
      <w:r w:rsidRPr="00BF6911">
        <w:lastRenderedPageBreak/>
        <w:t xml:space="preserve">                                     Sales</w:t>
      </w:r>
      <w:r>
        <w:t>(</w:t>
      </w:r>
      <w:r w:rsidRPr="00BF6911">
        <w:t>Amount</w:t>
      </w:r>
      <w:r>
        <w:t xml:space="preserve"> with sum</w:t>
      </w:r>
      <w:r w:rsidRPr="00BF6911">
        <w:t xml:space="preserve"> as TotalAmount</w:t>
      </w:r>
      <w:r>
        <w:t>)</w:t>
      </w:r>
      <w:r w:rsidRPr="00BF6911">
        <w:t>))</w:t>
      </w:r>
    </w:p>
    <w:p w14:paraId="36ED305A" w14:textId="77777777" w:rsidR="00E83123" w:rsidRPr="00BF6911" w:rsidRDefault="00E83123" w:rsidP="00E83123">
      <w:pPr>
        <w:pStyle w:val="Caption"/>
      </w:pPr>
      <w:r w:rsidRPr="00BF6911">
        <w:t>results in</w:t>
      </w:r>
    </w:p>
    <w:p w14:paraId="4464AD95" w14:textId="77777777" w:rsidR="00E83123" w:rsidRPr="00BF6911" w:rsidRDefault="00E83123" w:rsidP="00E83123">
      <w:pPr>
        <w:pStyle w:val="Code"/>
        <w:rPr>
          <w:szCs w:val="18"/>
        </w:rPr>
      </w:pPr>
      <w:r w:rsidRPr="00BF6911">
        <w:rPr>
          <w:szCs w:val="18"/>
        </w:rPr>
        <w:t>{</w:t>
      </w:r>
    </w:p>
    <w:p w14:paraId="65641281"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w:t>
      </w:r>
      <w:r w:rsidRPr="00BF6911">
        <w:rPr>
          <w:rFonts w:cs="Courier New"/>
          <w:szCs w:val="18"/>
        </w:rPr>
        <w:t>(</w:t>
      </w:r>
      <w:r>
        <w:rPr>
          <w:rFonts w:cs="Courier New"/>
          <w:szCs w:val="18"/>
        </w:rPr>
        <w:t>SalesCount,TotalAmount)</w:t>
      </w:r>
      <w:r w:rsidRPr="00BF6911">
        <w:rPr>
          <w:rFonts w:cs="Courier New"/>
          <w:szCs w:val="18"/>
        </w:rPr>
        <w:t>)</w:t>
      </w:r>
      <w:r w:rsidRPr="00BF6911">
        <w:rPr>
          <w:szCs w:val="18"/>
        </w:rPr>
        <w:t>",</w:t>
      </w:r>
    </w:p>
    <w:p w14:paraId="4B26D5D9" w14:textId="77777777" w:rsidR="00E83123" w:rsidRDefault="00E83123" w:rsidP="00E8312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p>
    <w:p w14:paraId="2BE6D0C2" w14:textId="77777777" w:rsidR="00E83123" w:rsidRDefault="00E83123" w:rsidP="00E83123">
      <w:pPr>
        <w:pStyle w:val="Code"/>
      </w:pPr>
      <w:r>
        <w:t xml:space="preserve">      "</w:t>
      </w:r>
      <w:r w:rsidRPr="00BF6911">
        <w:t>Sales</w:t>
      </w:r>
      <w:r>
        <w:t>"</w:t>
      </w:r>
      <w:r w:rsidRPr="00BF6911">
        <w:t xml:space="preserve">: [ { </w:t>
      </w:r>
      <w:r>
        <w:t>"</w:t>
      </w:r>
      <w:r w:rsidRPr="00BF6911">
        <w:t>SalesCount</w:t>
      </w:r>
      <w:r>
        <w:t>"</w:t>
      </w:r>
      <w:r w:rsidRPr="00BF6911">
        <w:t>: 2,</w:t>
      </w:r>
      <w:r>
        <w:t xml:space="preserve"> "</w:t>
      </w:r>
      <w:r w:rsidRPr="00BF6911">
        <w:t>TotalAmount</w:t>
      </w:r>
      <w:r>
        <w:t>"</w:t>
      </w:r>
      <w:r w:rsidRPr="00BF6911">
        <w:t>: 12 } ]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"Paper",  </w:t>
      </w:r>
      <w:r>
        <w:br/>
        <w:t xml:space="preserve">     </w:t>
      </w:r>
      <w:r w:rsidRPr="00BF6911">
        <w:t xml:space="preserve"> </w:t>
      </w:r>
      <w:r>
        <w:t>"</w:t>
      </w:r>
      <w:r w:rsidRPr="00BF6911">
        <w:t>Sales</w:t>
      </w:r>
      <w:r>
        <w:t>"</w:t>
      </w:r>
      <w:r w:rsidRPr="00BF6911">
        <w:t xml:space="preserve">: [ { </w:t>
      </w:r>
      <w:r>
        <w:t>"</w:t>
      </w:r>
      <w:r w:rsidRPr="00BF6911">
        <w:t>SalesCount</w:t>
      </w:r>
      <w:r>
        <w:t>"</w:t>
      </w:r>
      <w:r w:rsidRPr="00BF6911">
        <w:t>: 4,</w:t>
      </w:r>
      <w:r>
        <w:t xml:space="preserve"> "</w:t>
      </w:r>
      <w:r w:rsidRPr="00BF6911">
        <w:t>TotalAmount</w:t>
      </w:r>
      <w:r>
        <w:t>"</w:t>
      </w:r>
      <w:r w:rsidRPr="00BF6911">
        <w:t>:  8 } ] },</w:t>
      </w:r>
      <w:r w:rsidRPr="00BF6911">
        <w:br/>
      </w:r>
      <w:r>
        <w:t xml:space="preserve">  </w:t>
      </w:r>
      <w:r w:rsidRPr="00BF6911">
        <w:t xml:space="preserve">  { </w:t>
      </w:r>
      <w:r>
        <w:t>"@odata.</w:t>
      </w:r>
      <w:r w:rsidRPr="00BF6911">
        <w:t xml:space="preserve">id": null, </w:t>
      </w:r>
      <w:r>
        <w:t>"</w:t>
      </w:r>
      <w:r w:rsidRPr="00BF6911">
        <w:t>Name</w:t>
      </w:r>
      <w:r>
        <w:t>"</w:t>
      </w:r>
      <w:r w:rsidRPr="00BF6911">
        <w:t xml:space="preserve">: "Pencil", </w:t>
      </w:r>
      <w:r>
        <w:br/>
        <w:t xml:space="preserve">     </w:t>
      </w:r>
      <w:r w:rsidRPr="00BF6911">
        <w:t xml:space="preserve"> </w:t>
      </w:r>
      <w:r>
        <w:t>"</w:t>
      </w:r>
      <w:r w:rsidRPr="00BF6911">
        <w:t>Sales</w:t>
      </w:r>
      <w:r>
        <w:t>"</w:t>
      </w:r>
      <w:r w:rsidRPr="00BF6911">
        <w:t xml:space="preserve">: [ { </w:t>
      </w:r>
      <w:r>
        <w:t>"</w:t>
      </w:r>
      <w:r w:rsidRPr="00BF6911">
        <w:t>SalesCount</w:t>
      </w:r>
      <w:r>
        <w:t>"</w:t>
      </w:r>
      <w:r w:rsidRPr="00BF6911">
        <w:t>: 0,</w:t>
      </w:r>
      <w:r>
        <w:t xml:space="preserve"> "</w:t>
      </w:r>
      <w:r w:rsidRPr="00BF6911">
        <w:t>TotalAmount</w:t>
      </w:r>
      <w:r>
        <w:t>"</w:t>
      </w:r>
      <w:r w:rsidRPr="00BF6911">
        <w:t xml:space="preserve">:  </w:t>
      </w:r>
      <w:r>
        <w:t>null</w:t>
      </w:r>
      <w:r w:rsidRPr="00BF6911">
        <w:t xml:space="preserve"> } ] },</w:t>
      </w:r>
      <w:r w:rsidRPr="00BF6911">
        <w:br/>
        <w:t xml:space="preserve">  </w:t>
      </w:r>
      <w:r>
        <w:t xml:space="preserve">  </w:t>
      </w:r>
      <w:r w:rsidRPr="00BF6911">
        <w:t xml:space="preserve">{ </w:t>
      </w:r>
      <w:r>
        <w:t>"@odata.</w:t>
      </w:r>
      <w:r w:rsidRPr="00BF6911">
        <w:t xml:space="preserve">id": null, </w:t>
      </w:r>
      <w:r>
        <w:t>"</w:t>
      </w:r>
      <w:r w:rsidRPr="00BF6911">
        <w:t>Name</w:t>
      </w:r>
      <w:r>
        <w:t>"</w:t>
      </w:r>
      <w:r w:rsidRPr="00BF6911">
        <w:t>: "Sugar",</w:t>
      </w:r>
    </w:p>
    <w:p w14:paraId="50E35DAB" w14:textId="77777777" w:rsidR="00E83123" w:rsidRDefault="00E83123" w:rsidP="00E83123">
      <w:pPr>
        <w:pStyle w:val="Code"/>
      </w:pPr>
      <w:r>
        <w:t xml:space="preserve">     </w:t>
      </w:r>
      <w:r w:rsidRPr="00BF6911">
        <w:t xml:space="preserve"> </w:t>
      </w:r>
      <w:r>
        <w:t>"</w:t>
      </w:r>
      <w:r w:rsidRPr="00BF6911">
        <w:t>Sales</w:t>
      </w:r>
      <w:r>
        <w:t>"</w:t>
      </w:r>
      <w:r w:rsidRPr="00BF6911">
        <w:t xml:space="preserve">: [ { </w:t>
      </w:r>
      <w:r>
        <w:t>"</w:t>
      </w:r>
      <w:r w:rsidRPr="00BF6911">
        <w:t>SalesCount</w:t>
      </w:r>
      <w:r>
        <w:t>": 2</w:t>
      </w:r>
      <w:r w:rsidRPr="00BF6911">
        <w:t>,</w:t>
      </w:r>
      <w:r>
        <w:t xml:space="preserve"> "</w:t>
      </w:r>
      <w:r w:rsidRPr="00BF6911">
        <w:t>TotalAmount</w:t>
      </w:r>
      <w:r>
        <w:t>"</w:t>
      </w:r>
      <w:r w:rsidRPr="00BF6911">
        <w:t>:  4 } ] }</w:t>
      </w:r>
      <w:r w:rsidRPr="00BF6911">
        <w:br/>
      </w:r>
      <w:r>
        <w:t xml:space="preserve">  </w:t>
      </w:r>
      <w:r w:rsidRPr="00BF6911">
        <w:t>]</w:t>
      </w:r>
    </w:p>
    <w:p w14:paraId="3D8D55FE" w14:textId="77777777" w:rsidR="00E83123" w:rsidRPr="00BF6911" w:rsidRDefault="00E83123" w:rsidP="00E83123">
      <w:pPr>
        <w:pStyle w:val="Code"/>
      </w:pPr>
      <w:r>
        <w:t>}</w:t>
      </w:r>
    </w:p>
    <w:p w14:paraId="7228C830" w14:textId="77777777" w:rsidR="00E83123" w:rsidRDefault="00E83123" w:rsidP="00E83123">
      <w:pPr>
        <w:pStyle w:val="Heading2"/>
        <w:numPr>
          <w:ilvl w:val="1"/>
          <w:numId w:val="3"/>
        </w:numPr>
      </w:pPr>
      <w:bookmarkStart w:id="1314" w:name="_Toc376977474"/>
      <w:bookmarkStart w:id="1315" w:name="_Toc432754721"/>
      <w:bookmarkStart w:id="1316" w:name="_Toc435016611"/>
      <w:r>
        <w:t>Custom Aggregates</w:t>
      </w:r>
      <w:bookmarkEnd w:id="1314"/>
      <w:bookmarkEnd w:id="1315"/>
      <w:bookmarkEnd w:id="1316"/>
    </w:p>
    <w:p w14:paraId="2194CE41" w14:textId="77777777" w:rsidR="00E83123" w:rsidRPr="007C0AD2" w:rsidRDefault="00E83123" w:rsidP="00E83123">
      <w:r>
        <w:t xml:space="preserve">Custom aggregates are defined through the </w:t>
      </w:r>
      <w:hyperlink w:anchor="_Custom_Dynamic_Aggregatable_1" w:history="1">
        <w:r w:rsidRPr="002C137B">
          <w:rPr>
            <w:rStyle w:val="Hyperlink"/>
            <w:rFonts w:ascii="Courier New" w:hAnsi="Courier New"/>
          </w:rPr>
          <w:t>CustomAggregate</w:t>
        </w:r>
      </w:hyperlink>
      <w:r>
        <w:t xml:space="preserve"> annotation. They can be associated with either an entity type or an entity container. </w:t>
      </w:r>
    </w:p>
    <w:p w14:paraId="64B94DFB" w14:textId="77777777" w:rsidR="00E83123" w:rsidRPr="00BF6911" w:rsidRDefault="00E83123" w:rsidP="00E83123">
      <w:r>
        <w:t xml:space="preserve">A </w:t>
      </w:r>
      <w:hyperlink w:anchor="_Custom_Dynamic_Aggregatable" w:history="1">
        <w:r w:rsidRPr="007C0AD2">
          <w:rPr>
            <w:rStyle w:val="Hyperlink"/>
          </w:rPr>
          <w:t>custom aggregate</w:t>
        </w:r>
      </w:hyperlink>
      <w:r>
        <w:t xml:space="preserve"> can be used by specifying the name of the custom aggregate in the </w:t>
      </w:r>
      <w:r w:rsidRPr="00391A3A">
        <w:rPr>
          <w:rStyle w:val="Datatype"/>
        </w:rPr>
        <w:t>aggregate</w:t>
      </w:r>
      <w:r>
        <w:t xml:space="preserve"> clause.</w:t>
      </w:r>
    </w:p>
    <w:p w14:paraId="33F18321"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60</w:t>
      </w:r>
      <w:r w:rsidR="00372896">
        <w:rPr>
          <w:noProof/>
        </w:rPr>
        <w:fldChar w:fldCharType="end"/>
      </w:r>
      <w:r w:rsidRPr="00BF6911">
        <w:t>:</w:t>
      </w:r>
    </w:p>
    <w:p w14:paraId="534066DF" w14:textId="77777777" w:rsidR="00E83123" w:rsidRPr="00BF6911" w:rsidRDefault="00E83123" w:rsidP="00E83123">
      <w:pPr>
        <w:pStyle w:val="Code"/>
      </w:pPr>
      <w:r w:rsidRPr="00BF6911">
        <w:t>GET ~/Sales?$apply=groupby((Customer/Country),</w:t>
      </w:r>
      <w:r w:rsidRPr="00BF6911">
        <w:br/>
        <w:t xml:space="preserve">                           aggregate(Amount</w:t>
      </w:r>
      <w:r>
        <w:t xml:space="preserve"> with sum as Actual</w:t>
      </w:r>
      <w:r w:rsidRPr="00BF6911">
        <w:t>,</w:t>
      </w:r>
      <w:r>
        <w:t>Forecast</w:t>
      </w:r>
      <w:r w:rsidRPr="00BF6911">
        <w:t>))</w:t>
      </w:r>
    </w:p>
    <w:p w14:paraId="68B769B4" w14:textId="77777777" w:rsidR="00E83123" w:rsidRPr="00BF6911" w:rsidRDefault="00E83123" w:rsidP="00E83123">
      <w:pPr>
        <w:pStyle w:val="Caption"/>
      </w:pPr>
      <w:r w:rsidRPr="00BF6911">
        <w:t>results in</w:t>
      </w:r>
    </w:p>
    <w:p w14:paraId="5F5EFF6C" w14:textId="77777777" w:rsidR="00E83123" w:rsidRPr="00BF6911" w:rsidRDefault="00E83123" w:rsidP="00E83123">
      <w:pPr>
        <w:pStyle w:val="Code"/>
        <w:rPr>
          <w:szCs w:val="18"/>
        </w:rPr>
      </w:pPr>
      <w:r w:rsidRPr="00BF6911">
        <w:rPr>
          <w:szCs w:val="18"/>
        </w:rPr>
        <w:t>{</w:t>
      </w:r>
    </w:p>
    <w:p w14:paraId="5A79B4B0" w14:textId="77777777" w:rsidR="00E83123" w:rsidRPr="00BF6911" w:rsidRDefault="00E83123" w:rsidP="00E83123">
      <w:pPr>
        <w:pStyle w:val="Code"/>
        <w:rPr>
          <w:szCs w:val="18"/>
        </w:rPr>
      </w:pPr>
      <w:r>
        <w:rPr>
          <w:szCs w:val="18"/>
        </w:rPr>
        <w:t xml:space="preserve">  "@odata.</w:t>
      </w:r>
      <w:r w:rsidRPr="00BF6911">
        <w:rPr>
          <w:szCs w:val="18"/>
        </w:rPr>
        <w:t>context": "$metadata#</w:t>
      </w:r>
      <w:r w:rsidRPr="00BF6911">
        <w:t>Sales</w:t>
      </w:r>
      <w:r w:rsidRPr="00BF6911">
        <w:rPr>
          <w:rFonts w:cs="Courier New"/>
          <w:szCs w:val="18"/>
        </w:rPr>
        <w:t>(</w:t>
      </w:r>
      <w:r>
        <w:rPr>
          <w:rFonts w:cs="Courier New"/>
          <w:szCs w:val="18"/>
        </w:rPr>
        <w:t>Customer(Country)</w:t>
      </w:r>
      <w:r w:rsidRPr="00BF6911">
        <w:rPr>
          <w:rFonts w:cs="Courier New"/>
          <w:szCs w:val="18"/>
        </w:rPr>
        <w:t>,</w:t>
      </w:r>
      <w:r>
        <w:rPr>
          <w:rFonts w:cs="Courier New"/>
          <w:szCs w:val="18"/>
        </w:rPr>
        <w:t>Actual,Forecast)</w:t>
      </w:r>
      <w:r w:rsidRPr="00BF6911">
        <w:rPr>
          <w:rFonts w:cs="Courier New"/>
          <w:szCs w:val="18"/>
        </w:rPr>
        <w:t>)</w:t>
      </w:r>
      <w:r w:rsidRPr="00BF6911">
        <w:rPr>
          <w:szCs w:val="18"/>
        </w:rPr>
        <w:t>",</w:t>
      </w:r>
    </w:p>
    <w:p w14:paraId="0A15B7B5" w14:textId="77777777" w:rsidR="00E83123" w:rsidRDefault="00E83123" w:rsidP="00E83123">
      <w:pPr>
        <w:pStyle w:val="Code"/>
        <w:ind w:firstLine="210"/>
      </w:pPr>
      <w:r w:rsidRPr="00BF6911">
        <w:rPr>
          <w:szCs w:val="18"/>
        </w:rPr>
        <w:t xml:space="preserve">"value":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14:paraId="7E354037" w14:textId="77777777" w:rsidR="00E83123" w:rsidRDefault="00E83123" w:rsidP="00E83123">
      <w:pPr>
        <w:pStyle w:val="Code"/>
        <w:ind w:firstLine="210"/>
      </w:pPr>
      <w:r>
        <w:t xml:space="preserve">   </w:t>
      </w:r>
      <w:r w:rsidRPr="00BF6911">
        <w:t xml:space="preserve"> </w:t>
      </w:r>
      <w:r>
        <w:t>"Actual"</w:t>
      </w:r>
      <w:r w:rsidRPr="00BF6911">
        <w:t xml:space="preserve">:  5, </w:t>
      </w:r>
      <w:r>
        <w:t>"Forecast"</w:t>
      </w:r>
      <w:r w:rsidRPr="00BF6911">
        <w:t xml:space="preserve">: </w:t>
      </w:r>
      <w:r>
        <w:t>4</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p>
    <w:p w14:paraId="5BED774A" w14:textId="77777777" w:rsidR="00E83123" w:rsidRDefault="00E83123" w:rsidP="00E83123">
      <w:pPr>
        <w:pStyle w:val="Code"/>
        <w:ind w:firstLine="210"/>
      </w:pPr>
      <w:r>
        <w:t xml:space="preserve">   </w:t>
      </w:r>
      <w:r w:rsidRPr="00BF6911">
        <w:t xml:space="preserve"> </w:t>
      </w:r>
      <w:r>
        <w:t>"Actual"</w:t>
      </w:r>
      <w:r w:rsidRPr="00BF6911">
        <w:t xml:space="preserve">: 19, </w:t>
      </w:r>
      <w:r>
        <w:t>"Forecast"</w:t>
      </w:r>
      <w:r w:rsidRPr="00BF6911">
        <w:t xml:space="preserve">: </w:t>
      </w:r>
      <w:r>
        <w:t>21</w:t>
      </w:r>
      <w:r w:rsidRPr="00BF6911">
        <w:t xml:space="preserve"> }</w:t>
      </w:r>
      <w:r w:rsidRPr="00BF6911">
        <w:br/>
      </w:r>
      <w:r>
        <w:t xml:space="preserve">  </w:t>
      </w:r>
      <w:r w:rsidRPr="00BF6911">
        <w:t>]</w:t>
      </w:r>
    </w:p>
    <w:p w14:paraId="40062EB8" w14:textId="77777777" w:rsidR="00E83123" w:rsidRPr="00BF6911" w:rsidRDefault="00E83123" w:rsidP="00E83123">
      <w:pPr>
        <w:pStyle w:val="Code"/>
      </w:pPr>
      <w:r>
        <w:t>}</w:t>
      </w:r>
    </w:p>
    <w:p w14:paraId="483B24B5" w14:textId="77777777" w:rsidR="00E83123" w:rsidRPr="00BF6911" w:rsidRDefault="00E83123" w:rsidP="00E83123">
      <w:pPr>
        <w:suppressAutoHyphens/>
        <w:spacing w:line="100" w:lineRule="atLeast"/>
      </w:pPr>
      <w:r w:rsidRPr="00BF6911">
        <w:t>The introduced dynamic propert</w:t>
      </w:r>
      <w:r>
        <w:t>ies</w:t>
      </w:r>
      <w:r w:rsidRPr="00BF6911">
        <w:t xml:space="preserve"> MUST always be in the same set as the original property.</w:t>
      </w:r>
    </w:p>
    <w:p w14:paraId="1FFC01C2"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61</w:t>
      </w:r>
      <w:r w:rsidR="00372896">
        <w:rPr>
          <w:noProof/>
        </w:rPr>
        <w:fldChar w:fldCharType="end"/>
      </w:r>
      <w:r w:rsidRPr="00BF6911">
        <w:t>:</w:t>
      </w:r>
    </w:p>
    <w:p w14:paraId="21DC2654" w14:textId="77777777" w:rsidR="00E83123" w:rsidRPr="00BF6911" w:rsidRDefault="00E83123" w:rsidP="00E83123">
      <w:pPr>
        <w:pStyle w:val="Code"/>
      </w:pPr>
      <w:r w:rsidRPr="00BF6911">
        <w:t>GET ~/Products?$apply=groupby((Name),</w:t>
      </w:r>
      <w:r w:rsidRPr="00BF6911">
        <w:br/>
        <w:t xml:space="preserve">                              aggregate(Sales</w:t>
      </w:r>
      <w:r>
        <w:t>(</w:t>
      </w:r>
      <w:r w:rsidRPr="00BF6911">
        <w:t>Amount</w:t>
      </w:r>
      <w:r>
        <w:t xml:space="preserve"> with sum as Actual)</w:t>
      </w:r>
      <w:r w:rsidRPr="00BF6911">
        <w:t xml:space="preserve">, </w:t>
      </w:r>
      <w:r w:rsidRPr="00BF6911">
        <w:br/>
        <w:t xml:space="preserve">                                        Sales</w:t>
      </w:r>
      <w:r>
        <w:t>/Forecast</w:t>
      </w:r>
      <w:r w:rsidRPr="00BF6911">
        <w:t>))</w:t>
      </w:r>
    </w:p>
    <w:p w14:paraId="15B7167F" w14:textId="77777777" w:rsidR="00E83123" w:rsidRPr="00BF6911" w:rsidRDefault="00E83123" w:rsidP="00E83123">
      <w:pPr>
        <w:pStyle w:val="Caption"/>
      </w:pPr>
      <w:r w:rsidRPr="00BF6911">
        <w:t>results in</w:t>
      </w:r>
    </w:p>
    <w:p w14:paraId="2BE6BF89" w14:textId="77777777" w:rsidR="00E83123" w:rsidRPr="00BF6911" w:rsidRDefault="00E83123" w:rsidP="00E83123">
      <w:pPr>
        <w:pStyle w:val="Code"/>
        <w:rPr>
          <w:szCs w:val="18"/>
        </w:rPr>
      </w:pPr>
      <w:r w:rsidRPr="00BF6911">
        <w:rPr>
          <w:szCs w:val="18"/>
        </w:rPr>
        <w:t>{</w:t>
      </w:r>
    </w:p>
    <w:p w14:paraId="4E4EA37D" w14:textId="77777777" w:rsidR="00E83123" w:rsidRDefault="00E83123" w:rsidP="00E83123">
      <w:pPr>
        <w:pStyle w:val="Code"/>
        <w:rPr>
          <w:szCs w:val="18"/>
        </w:rPr>
      </w:pPr>
      <w:r w:rsidRPr="00BF6911">
        <w:rPr>
          <w:szCs w:val="18"/>
        </w:rPr>
        <w:t xml:space="preserve">  </w:t>
      </w:r>
      <w:r>
        <w:rPr>
          <w:szCs w:val="18"/>
        </w:rPr>
        <w:t>"@odata.</w:t>
      </w:r>
      <w:r w:rsidRPr="00BF6911">
        <w:rPr>
          <w:szCs w:val="18"/>
        </w:rPr>
        <w:t>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Sales(Actual,Forecast)</w:t>
      </w:r>
      <w:r w:rsidRPr="00BF6911">
        <w:rPr>
          <w:rFonts w:cs="Courier New"/>
          <w:szCs w:val="18"/>
        </w:rPr>
        <w:t>)</w:t>
      </w:r>
      <w:r w:rsidRPr="00BF6911">
        <w:rPr>
          <w:szCs w:val="18"/>
        </w:rPr>
        <w:t>",</w:t>
      </w:r>
    </w:p>
    <w:p w14:paraId="39E2DF82" w14:textId="77777777" w:rsidR="00E83123" w:rsidRDefault="00E83123" w:rsidP="00E8312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id":null,</w:t>
      </w:r>
      <w:r>
        <w:t>"</w:t>
      </w:r>
      <w:r w:rsidRPr="00BF6911">
        <w:t>Name</w:t>
      </w:r>
      <w:r>
        <w:t>"</w:t>
      </w:r>
      <w:r w:rsidRPr="00BF6911">
        <w:t>:"Coffee",</w:t>
      </w:r>
      <w:r>
        <w:t>"</w:t>
      </w:r>
      <w:r w:rsidRPr="00BF6911">
        <w:t>Sales</w:t>
      </w:r>
      <w:r>
        <w:t>"</w:t>
      </w:r>
      <w:r w:rsidRPr="00BF6911">
        <w:t>:[{</w:t>
      </w:r>
      <w:r>
        <w:t>"</w:t>
      </w:r>
      <w:r>
        <w:rPr>
          <w:rFonts w:cs="Courier New"/>
          <w:szCs w:val="18"/>
        </w:rPr>
        <w:t>Actual</w:t>
      </w:r>
      <w:r>
        <w:t>"</w:t>
      </w:r>
      <w:r w:rsidRPr="00BF6911">
        <w:t>:12,</w:t>
      </w:r>
      <w:r>
        <w:t>"</w:t>
      </w:r>
      <w:r>
        <w:rPr>
          <w:rFonts w:cs="Courier New"/>
          <w:szCs w:val="18"/>
        </w:rPr>
        <w:t>Forecast</w:t>
      </w:r>
      <w:r>
        <w:t>"</w:t>
      </w:r>
      <w:r w:rsidRPr="00BF6911">
        <w:t>:6}] },</w:t>
      </w:r>
      <w:r w:rsidRPr="00BF6911">
        <w:br/>
      </w:r>
      <w:r>
        <w:t xml:space="preserve">  </w:t>
      </w:r>
      <w:r w:rsidRPr="00BF6911">
        <w:t xml:space="preserve">  { </w:t>
      </w:r>
      <w:r>
        <w:t>"@odata.</w:t>
      </w:r>
      <w:r w:rsidRPr="00BF6911">
        <w:t>id":null,</w:t>
      </w:r>
      <w:r>
        <w:t>"</w:t>
      </w:r>
      <w:r w:rsidRPr="00BF6911">
        <w:t>Name</w:t>
      </w:r>
      <w:r>
        <w:t>"</w:t>
      </w:r>
      <w:r w:rsidRPr="00BF6911">
        <w:t xml:space="preserve">:"Paper", </w:t>
      </w:r>
      <w:r>
        <w:t>"</w:t>
      </w:r>
      <w:r w:rsidRPr="00BF6911">
        <w:t>Sales</w:t>
      </w:r>
      <w:r>
        <w:t>"</w:t>
      </w:r>
      <w:r w:rsidRPr="00BF6911">
        <w:t>:[{</w:t>
      </w:r>
      <w:r>
        <w:t>"</w:t>
      </w:r>
      <w:r>
        <w:rPr>
          <w:rFonts w:cs="Courier New"/>
          <w:szCs w:val="18"/>
        </w:rPr>
        <w:t>Actual</w:t>
      </w:r>
      <w:r>
        <w:t>"</w:t>
      </w:r>
      <w:r w:rsidRPr="00BF6911">
        <w:t>: 8,</w:t>
      </w:r>
      <w:r>
        <w:t>"</w:t>
      </w:r>
      <w:r>
        <w:rPr>
          <w:rFonts w:cs="Courier New"/>
          <w:szCs w:val="18"/>
        </w:rPr>
        <w:t>Forecast</w:t>
      </w:r>
      <w:r>
        <w:t>"</w:t>
      </w:r>
      <w:r w:rsidRPr="00BF6911">
        <w:t>:2}] },</w:t>
      </w:r>
      <w:r w:rsidRPr="00BF6911">
        <w:br/>
      </w:r>
      <w:r>
        <w:t xml:space="preserve">  </w:t>
      </w:r>
      <w:r w:rsidRPr="00BF6911">
        <w:t xml:space="preserve">  { </w:t>
      </w:r>
      <w:r>
        <w:t>"@odata.</w:t>
      </w:r>
      <w:r w:rsidRPr="00BF6911">
        <w:t>id":null,</w:t>
      </w:r>
      <w:r>
        <w:t>"</w:t>
      </w:r>
      <w:r w:rsidRPr="00BF6911">
        <w:t>Name</w:t>
      </w:r>
      <w:r>
        <w:t>"</w:t>
      </w:r>
      <w:r w:rsidRPr="00BF6911">
        <w:t>:"Pencil",</w:t>
      </w:r>
      <w:r>
        <w:t>"</w:t>
      </w:r>
      <w:r w:rsidRPr="00BF6911">
        <w:t>Sales</w:t>
      </w:r>
      <w:r>
        <w:t>"</w:t>
      </w:r>
      <w:r w:rsidRPr="00BF6911">
        <w:t>:[] },</w:t>
      </w:r>
      <w:r w:rsidRPr="00BF6911">
        <w:br/>
        <w:t xml:space="preserve">  </w:t>
      </w:r>
      <w:r>
        <w:t xml:space="preserve">  </w:t>
      </w:r>
      <w:r w:rsidRPr="00BF6911">
        <w:t xml:space="preserve">{ </w:t>
      </w:r>
      <w:r>
        <w:t>"@odata.</w:t>
      </w:r>
      <w:r w:rsidRPr="00BF6911">
        <w:t>id":null,</w:t>
      </w:r>
      <w:r>
        <w:t>"</w:t>
      </w:r>
      <w:r w:rsidRPr="00BF6911">
        <w:t>Name</w:t>
      </w:r>
      <w:r>
        <w:t>"</w:t>
      </w:r>
      <w:r w:rsidRPr="00BF6911">
        <w:t>:"Sugar</w:t>
      </w:r>
      <w:r>
        <w:t>"</w:t>
      </w:r>
      <w:r w:rsidRPr="00BF6911">
        <w:t xml:space="preserve">, </w:t>
      </w:r>
      <w:r>
        <w:t>"</w:t>
      </w:r>
      <w:r w:rsidRPr="00BF6911">
        <w:t>Sales</w:t>
      </w:r>
      <w:r>
        <w:t>"</w:t>
      </w:r>
      <w:r w:rsidRPr="00BF6911">
        <w:t>:[{</w:t>
      </w:r>
      <w:r>
        <w:t>"</w:t>
      </w:r>
      <w:r>
        <w:rPr>
          <w:rFonts w:cs="Courier New"/>
          <w:szCs w:val="18"/>
        </w:rPr>
        <w:t>Actual</w:t>
      </w:r>
      <w:r>
        <w:t>"</w:t>
      </w:r>
      <w:r w:rsidRPr="00BF6911">
        <w:t>: 4,</w:t>
      </w:r>
      <w:r>
        <w:t>"</w:t>
      </w:r>
      <w:r>
        <w:rPr>
          <w:rFonts w:cs="Courier New"/>
          <w:szCs w:val="18"/>
        </w:rPr>
        <w:t>Forecast</w:t>
      </w:r>
      <w:r>
        <w:t>"</w:t>
      </w:r>
      <w:r w:rsidRPr="00BF6911">
        <w:t>:</w:t>
      </w:r>
      <w:r>
        <w:t>7</w:t>
      </w:r>
      <w:r w:rsidRPr="00BF6911">
        <w:t>}] }</w:t>
      </w:r>
      <w:r w:rsidRPr="00BF6911">
        <w:br/>
      </w:r>
      <w:r>
        <w:t xml:space="preserve">  </w:t>
      </w:r>
      <w:r w:rsidRPr="00BF6911">
        <w:t>]</w:t>
      </w:r>
    </w:p>
    <w:p w14:paraId="4FA543AF" w14:textId="77777777" w:rsidR="00E83123" w:rsidRPr="00BF6911" w:rsidRDefault="00E83123" w:rsidP="00E83123">
      <w:pPr>
        <w:pStyle w:val="Code"/>
        <w:rPr>
          <w:szCs w:val="18"/>
        </w:rPr>
      </w:pPr>
      <w:r>
        <w:t>}</w:t>
      </w:r>
    </w:p>
    <w:p w14:paraId="12227907" w14:textId="77777777" w:rsidR="00E83123" w:rsidRPr="007C0AD2" w:rsidRDefault="00E83123" w:rsidP="00E83123">
      <w:r>
        <w:lastRenderedPageBreak/>
        <w:t>When associated with an entity type a custom aggregate MAY have the same name as a property of the entity with the same type as the type returned by the custom aggregate. This is typically done when the aggregate is used as a default aggregate for that property.</w:t>
      </w:r>
    </w:p>
    <w:p w14:paraId="4F89BCF6"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62</w:t>
      </w:r>
      <w:r w:rsidR="00372896">
        <w:rPr>
          <w:noProof/>
        </w:rPr>
        <w:fldChar w:fldCharType="end"/>
      </w:r>
      <w:r>
        <w:t xml:space="preserve"> A custom aggregate can be defined with the same name as a property of the same type in order to define a default aggregate for that property.</w:t>
      </w:r>
    </w:p>
    <w:p w14:paraId="722304C7" w14:textId="77777777" w:rsidR="00E83123" w:rsidRPr="00BF6911" w:rsidRDefault="00E83123" w:rsidP="00E83123">
      <w:pPr>
        <w:pStyle w:val="Code"/>
      </w:pPr>
      <w:r w:rsidRPr="00BF6911">
        <w:t>GET ~/Sales?$apply=groupby((Customer/Country),aggregate(Amount</w:t>
      </w:r>
      <w:r>
        <w:t>)</w:t>
      </w:r>
      <w:r w:rsidRPr="00BF6911">
        <w:t>)</w:t>
      </w:r>
    </w:p>
    <w:p w14:paraId="447B3736" w14:textId="77777777" w:rsidR="00E83123" w:rsidRPr="00BF6911" w:rsidRDefault="00E83123" w:rsidP="00E83123">
      <w:pPr>
        <w:pStyle w:val="Caption"/>
      </w:pPr>
      <w:r w:rsidRPr="00BF6911">
        <w:t>results in</w:t>
      </w:r>
    </w:p>
    <w:p w14:paraId="4601E244" w14:textId="77777777" w:rsidR="00E83123" w:rsidRPr="00BF6911" w:rsidRDefault="00E83123" w:rsidP="00E83123">
      <w:pPr>
        <w:pStyle w:val="Code"/>
        <w:rPr>
          <w:szCs w:val="18"/>
        </w:rPr>
      </w:pPr>
      <w:r w:rsidRPr="00BF6911">
        <w:rPr>
          <w:szCs w:val="18"/>
        </w:rPr>
        <w:t>{</w:t>
      </w:r>
    </w:p>
    <w:p w14:paraId="515227C3"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Pr>
          <w:rFonts w:cs="Courier New"/>
          <w:szCs w:val="18"/>
        </w:rPr>
        <w:t>Sales</w:t>
      </w:r>
      <w:r w:rsidRPr="00BF6911">
        <w:rPr>
          <w:rFonts w:cs="Courier New"/>
          <w:szCs w:val="18"/>
        </w:rPr>
        <w:t>(</w:t>
      </w:r>
      <w:r>
        <w:rPr>
          <w:rFonts w:cs="Courier New"/>
          <w:szCs w:val="18"/>
        </w:rPr>
        <w:t>Customer(Country)</w:t>
      </w:r>
      <w:r w:rsidRPr="00BF6911">
        <w:rPr>
          <w:rFonts w:cs="Courier New"/>
          <w:szCs w:val="18"/>
        </w:rPr>
        <w:t>,</w:t>
      </w:r>
      <w:r>
        <w:rPr>
          <w:rFonts w:cs="Courier New"/>
          <w:szCs w:val="18"/>
        </w:rPr>
        <w:t>Amount</w:t>
      </w:r>
      <w:r w:rsidRPr="00BF6911">
        <w:rPr>
          <w:rFonts w:cs="Courier New"/>
          <w:szCs w:val="18"/>
        </w:rPr>
        <w:t>)</w:t>
      </w:r>
      <w:r w:rsidRPr="00BF6911">
        <w:rPr>
          <w:szCs w:val="18"/>
        </w:rPr>
        <w:t>",</w:t>
      </w:r>
    </w:p>
    <w:p w14:paraId="57CC549B" w14:textId="77777777" w:rsidR="00E83123" w:rsidRDefault="00E83123" w:rsidP="00E83123">
      <w:pPr>
        <w:pStyle w:val="Code"/>
      </w:pPr>
      <w:r>
        <w:rPr>
          <w:szCs w:val="18"/>
        </w:rPr>
        <w:t xml:space="preserve">  </w:t>
      </w:r>
      <w:r w:rsidRPr="00BF6911">
        <w:rPr>
          <w:szCs w:val="18"/>
        </w:rPr>
        <w:t xml:space="preserve">"value": </w:t>
      </w:r>
      <w:r w:rsidRPr="00BF6911">
        <w:t>[</w:t>
      </w:r>
      <w:r w:rsidRPr="00BF6911">
        <w:br/>
        <w:t xml:space="preserve">  </w:t>
      </w:r>
      <w:r>
        <w:t xml:space="preserve">  </w:t>
      </w:r>
      <w:r w:rsidRPr="00BF6911">
        <w:t xml:space="preserve">{ </w:t>
      </w:r>
      <w:r>
        <w:t>"@odata.</w:t>
      </w:r>
      <w:r w:rsidRPr="00BF6911">
        <w:t xml:space="preserve">id":null, </w:t>
      </w:r>
      <w:r>
        <w:t>"</w:t>
      </w:r>
      <w:r w:rsidRPr="00BF6911">
        <w:t>Customer</w:t>
      </w:r>
      <w:r>
        <w:t>"</w:t>
      </w:r>
      <w:r w:rsidRPr="00BF6911">
        <w:t xml:space="preserve">:{ </w:t>
      </w:r>
      <w:r>
        <w:t>"</w:t>
      </w:r>
      <w:r w:rsidRPr="00BF6911">
        <w:t>Country</w:t>
      </w:r>
      <w:r>
        <w:t>"</w:t>
      </w:r>
      <w:r w:rsidRPr="00BF6911">
        <w:t xml:space="preserve">:"Netherlands" }, </w:t>
      </w:r>
      <w:r>
        <w:t>"</w:t>
      </w:r>
      <w:r w:rsidRPr="00BF6911">
        <w:t>Amount</w:t>
      </w:r>
      <w:r>
        <w:t>"</w:t>
      </w:r>
      <w:r w:rsidRPr="00BF6911">
        <w:t>:</w:t>
      </w:r>
      <w:r>
        <w:t xml:space="preserve"> </w:t>
      </w:r>
      <w:r w:rsidRPr="00BF6911">
        <w:t>5 },</w:t>
      </w:r>
      <w:r w:rsidRPr="00BF6911">
        <w:br/>
        <w:t xml:space="preserve">  </w:t>
      </w:r>
      <w:r>
        <w:t xml:space="preserve">  </w:t>
      </w:r>
      <w:r w:rsidRPr="00BF6911">
        <w:t xml:space="preserve">{ </w:t>
      </w:r>
      <w:r>
        <w:t>"@odata.</w:t>
      </w:r>
      <w:r w:rsidRPr="00BF6911">
        <w:t xml:space="preserve">id":null, </w:t>
      </w:r>
      <w:r>
        <w:t>"</w:t>
      </w:r>
      <w:r w:rsidRPr="00BF6911">
        <w:t>Customer</w:t>
      </w:r>
      <w:r>
        <w:t>"</w:t>
      </w:r>
      <w:r w:rsidRPr="00BF6911">
        <w:t xml:space="preserve">:{ </w:t>
      </w:r>
      <w:r>
        <w:t>"</w:t>
      </w:r>
      <w:r w:rsidRPr="00BF6911">
        <w:t>Country</w:t>
      </w:r>
      <w:r>
        <w:t>"</w:t>
      </w:r>
      <w:r w:rsidRPr="00BF6911">
        <w:t>:"USA"</w:t>
      </w:r>
      <w:r>
        <w:t xml:space="preserve"> </w:t>
      </w:r>
      <w:r w:rsidRPr="00BF6911">
        <w:t xml:space="preserve">}, </w:t>
      </w:r>
      <w:r>
        <w:t xml:space="preserve">        "</w:t>
      </w:r>
      <w:r w:rsidRPr="00BF6911">
        <w:t>Amount</w:t>
      </w:r>
      <w:r>
        <w:t>"</w:t>
      </w:r>
      <w:r w:rsidRPr="00BF6911">
        <w:t>:19 }</w:t>
      </w:r>
      <w:r w:rsidRPr="00BF6911">
        <w:br/>
      </w:r>
      <w:r>
        <w:t xml:space="preserve">  </w:t>
      </w:r>
      <w:r w:rsidRPr="00BF6911">
        <w:t>]</w:t>
      </w:r>
      <w:r>
        <w:br/>
        <w:t>}</w:t>
      </w:r>
    </w:p>
    <w:p w14:paraId="54D6A64F" w14:textId="77777777" w:rsidR="00E83123" w:rsidRPr="00BF6911" w:rsidRDefault="00E83123" w:rsidP="00E83123">
      <w:pPr>
        <w:pStyle w:val="Heading2"/>
        <w:numPr>
          <w:ilvl w:val="1"/>
          <w:numId w:val="3"/>
        </w:numPr>
      </w:pPr>
      <w:bookmarkStart w:id="1317" w:name="_Toc376977475"/>
      <w:bookmarkStart w:id="1318" w:name="_Toc432754722"/>
      <w:bookmarkStart w:id="1319" w:name="_Toc435016612"/>
      <w:r w:rsidRPr="00BF6911">
        <w:t>Aliasing</w:t>
      </w:r>
      <w:bookmarkEnd w:id="1308"/>
      <w:bookmarkEnd w:id="1309"/>
      <w:bookmarkEnd w:id="1310"/>
      <w:bookmarkEnd w:id="1311"/>
      <w:bookmarkEnd w:id="1312"/>
      <w:bookmarkEnd w:id="1313"/>
      <w:bookmarkEnd w:id="1317"/>
      <w:bookmarkEnd w:id="1318"/>
      <w:bookmarkEnd w:id="1319"/>
    </w:p>
    <w:p w14:paraId="49B70309" w14:textId="77777777" w:rsidR="00E83123" w:rsidRPr="00BF6911" w:rsidRDefault="00E83123" w:rsidP="00E83123">
      <w:r w:rsidRPr="00BF6911">
        <w:t>A property can be aggregated in multiple ways, each with a different alias.</w:t>
      </w:r>
    </w:p>
    <w:p w14:paraId="0CFC3E0C"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63</w:t>
      </w:r>
      <w:r w:rsidR="00372896">
        <w:rPr>
          <w:noProof/>
        </w:rPr>
        <w:fldChar w:fldCharType="end"/>
      </w:r>
      <w:r w:rsidRPr="00BF6911">
        <w:t>:</w:t>
      </w:r>
    </w:p>
    <w:p w14:paraId="43E51AAA" w14:textId="77777777" w:rsidR="00E83123" w:rsidRPr="00BF6911" w:rsidRDefault="00E83123" w:rsidP="00E83123">
      <w:pPr>
        <w:pStyle w:val="Code"/>
      </w:pPr>
      <w:r w:rsidRPr="00BF6911">
        <w:t>GET ~/Sales?$apply=groupby((Customer/Country),</w:t>
      </w:r>
      <w:r w:rsidRPr="00BF6911">
        <w:br/>
        <w:t xml:space="preserve">                           aggregate(Amount</w:t>
      </w:r>
      <w:r>
        <w:t xml:space="preserve"> with sum as Total</w:t>
      </w:r>
      <w:r w:rsidRPr="00BF6911">
        <w:t>,</w:t>
      </w:r>
      <w:r w:rsidRPr="00BF6911">
        <w:br/>
        <w:t xml:space="preserve">                                     Amount with average as AvgAmt))</w:t>
      </w:r>
    </w:p>
    <w:p w14:paraId="473CD076" w14:textId="77777777" w:rsidR="00E83123" w:rsidRPr="00BF6911" w:rsidRDefault="00E83123" w:rsidP="00E83123">
      <w:pPr>
        <w:pStyle w:val="Caption"/>
      </w:pPr>
      <w:r w:rsidRPr="00BF6911">
        <w:t>results in</w:t>
      </w:r>
    </w:p>
    <w:p w14:paraId="03161D81" w14:textId="77777777" w:rsidR="00E83123" w:rsidRPr="00BF6911" w:rsidRDefault="00E83123" w:rsidP="00E83123">
      <w:pPr>
        <w:pStyle w:val="Code"/>
        <w:rPr>
          <w:szCs w:val="18"/>
        </w:rPr>
      </w:pPr>
      <w:r w:rsidRPr="00BF6911">
        <w:rPr>
          <w:szCs w:val="18"/>
        </w:rPr>
        <w:t>{</w:t>
      </w:r>
    </w:p>
    <w:p w14:paraId="0276A127" w14:textId="77777777" w:rsidR="00E83123" w:rsidRPr="00BF6911" w:rsidRDefault="00E83123" w:rsidP="00E83123">
      <w:pPr>
        <w:pStyle w:val="Code"/>
        <w:rPr>
          <w:szCs w:val="18"/>
        </w:rPr>
      </w:pPr>
      <w:r>
        <w:rPr>
          <w:szCs w:val="18"/>
        </w:rPr>
        <w:t xml:space="preserve">  "@odata.</w:t>
      </w:r>
      <w:r w:rsidRPr="00BF6911">
        <w:rPr>
          <w:szCs w:val="18"/>
        </w:rPr>
        <w:t>context": "$metadata#</w:t>
      </w:r>
      <w:r w:rsidRPr="00BF6911">
        <w:t>Sales</w:t>
      </w:r>
      <w:r w:rsidRPr="00BF6911">
        <w:rPr>
          <w:rFonts w:cs="Courier New"/>
          <w:szCs w:val="18"/>
        </w:rPr>
        <w:t>(</w:t>
      </w:r>
      <w:r>
        <w:rPr>
          <w:rFonts w:cs="Courier New"/>
          <w:szCs w:val="18"/>
        </w:rPr>
        <w:t>Customer(Country)</w:t>
      </w:r>
      <w:r w:rsidRPr="00BF6911">
        <w:rPr>
          <w:rFonts w:cs="Courier New"/>
          <w:szCs w:val="18"/>
        </w:rPr>
        <w:t>,</w:t>
      </w:r>
      <w:r>
        <w:rPr>
          <w:rFonts w:cs="Courier New"/>
          <w:szCs w:val="18"/>
        </w:rPr>
        <w:t>Total,AvgAmt)</w:t>
      </w:r>
      <w:r w:rsidRPr="00BF6911">
        <w:rPr>
          <w:rFonts w:cs="Courier New"/>
          <w:szCs w:val="18"/>
        </w:rPr>
        <w:t>)</w:t>
      </w:r>
      <w:r w:rsidRPr="00BF6911">
        <w:rPr>
          <w:szCs w:val="18"/>
        </w:rPr>
        <w:t>",</w:t>
      </w:r>
    </w:p>
    <w:p w14:paraId="1C110CFF" w14:textId="77777777" w:rsidR="00E83123" w:rsidRDefault="00E83123" w:rsidP="00E83123">
      <w:pPr>
        <w:pStyle w:val="Code"/>
        <w:ind w:firstLine="210"/>
      </w:pPr>
      <w:r w:rsidRPr="00BF6911">
        <w:rPr>
          <w:szCs w:val="18"/>
        </w:rPr>
        <w:t xml:space="preserve">"value":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14:paraId="552C431C" w14:textId="77777777" w:rsidR="00E83123" w:rsidRDefault="00E83123" w:rsidP="00E83123">
      <w:pPr>
        <w:pStyle w:val="Code"/>
        <w:ind w:firstLine="210"/>
      </w:pPr>
      <w:r>
        <w:t xml:space="preserve">   </w:t>
      </w:r>
      <w:r w:rsidRPr="00BF6911">
        <w:t xml:space="preserve"> </w:t>
      </w:r>
      <w:r>
        <w:t>"Total"</w:t>
      </w:r>
      <w:r w:rsidRPr="00BF6911">
        <w:t xml:space="preserve">:  5, </w:t>
      </w:r>
      <w:r>
        <w:t>"</w:t>
      </w:r>
      <w:r w:rsidRPr="00BF6911">
        <w:t>AvgAmt</w:t>
      </w:r>
      <w:r>
        <w:t>"</w:t>
      </w:r>
      <w:r w:rsidRPr="00BF6911">
        <w:t>: 1.6666667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p>
    <w:p w14:paraId="1E176F60" w14:textId="77777777" w:rsidR="00E83123" w:rsidRDefault="00E83123" w:rsidP="00E83123">
      <w:pPr>
        <w:pStyle w:val="Code"/>
        <w:ind w:firstLine="210"/>
      </w:pPr>
      <w:r>
        <w:t xml:space="preserve">   </w:t>
      </w:r>
      <w:r w:rsidRPr="00BF6911">
        <w:t xml:space="preserve"> </w:t>
      </w:r>
      <w:r>
        <w:t>"Total"</w:t>
      </w:r>
      <w:r w:rsidRPr="00BF6911">
        <w:t xml:space="preserve">: 19, </w:t>
      </w:r>
      <w:r>
        <w:t>"</w:t>
      </w:r>
      <w:r w:rsidRPr="00BF6911">
        <w:t>AvgAmt</w:t>
      </w:r>
      <w:r>
        <w:t>"</w:t>
      </w:r>
      <w:r w:rsidRPr="00BF6911">
        <w:t>: 3.8 }</w:t>
      </w:r>
      <w:r w:rsidRPr="00BF6911">
        <w:br/>
      </w:r>
      <w:r>
        <w:t xml:space="preserve">  </w:t>
      </w:r>
      <w:r w:rsidRPr="00BF6911">
        <w:t>]</w:t>
      </w:r>
    </w:p>
    <w:p w14:paraId="0418866D" w14:textId="77777777" w:rsidR="00E83123" w:rsidRPr="00BF6911" w:rsidRDefault="00E83123" w:rsidP="00E83123">
      <w:pPr>
        <w:pStyle w:val="Code"/>
      </w:pPr>
      <w:r>
        <w:t>}</w:t>
      </w:r>
    </w:p>
    <w:p w14:paraId="3BE9C130" w14:textId="77777777" w:rsidR="00E83123" w:rsidRPr="00BF6911" w:rsidRDefault="00E83123" w:rsidP="00E83123">
      <w:pPr>
        <w:suppressAutoHyphens/>
        <w:spacing w:line="100" w:lineRule="atLeast"/>
      </w:pPr>
      <w:r w:rsidRPr="00BF6911">
        <w:t>The introduced dynamic propert</w:t>
      </w:r>
      <w:r>
        <w:t>ies</w:t>
      </w:r>
      <w:r w:rsidRPr="00BF6911">
        <w:t xml:space="preserve"> MUST always be in the same set as the original property.</w:t>
      </w:r>
    </w:p>
    <w:p w14:paraId="11A5341E"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64</w:t>
      </w:r>
      <w:r w:rsidR="00372896">
        <w:rPr>
          <w:noProof/>
        </w:rPr>
        <w:fldChar w:fldCharType="end"/>
      </w:r>
      <w:r w:rsidRPr="00BF6911">
        <w:t>:</w:t>
      </w:r>
    </w:p>
    <w:p w14:paraId="09CD2909" w14:textId="77777777" w:rsidR="00E83123" w:rsidRPr="00BF6911" w:rsidRDefault="00E83123" w:rsidP="00E83123">
      <w:pPr>
        <w:pStyle w:val="Code"/>
      </w:pPr>
      <w:r w:rsidRPr="00BF6911">
        <w:t>GET ~/Products?$apply=groupby((Name),</w:t>
      </w:r>
      <w:r w:rsidRPr="00BF6911">
        <w:br/>
        <w:t xml:space="preserve">                              aggregate(Sales</w:t>
      </w:r>
      <w:r>
        <w:t>(</w:t>
      </w:r>
      <w:r w:rsidRPr="00BF6911">
        <w:t>Amount</w:t>
      </w:r>
      <w:r>
        <w:t xml:space="preserve"> with sum as Total)</w:t>
      </w:r>
      <w:r w:rsidRPr="00BF6911">
        <w:t xml:space="preserve">, </w:t>
      </w:r>
      <w:r w:rsidRPr="00BF6911">
        <w:br/>
        <w:t xml:space="preserve">                                        Sales</w:t>
      </w:r>
      <w:r>
        <w:t>(</w:t>
      </w:r>
      <w:r w:rsidRPr="00BF6911">
        <w:t>Amount with average as AvgAmt)))</w:t>
      </w:r>
    </w:p>
    <w:p w14:paraId="1EABF259" w14:textId="77777777" w:rsidR="00E83123" w:rsidRPr="00BF6911" w:rsidRDefault="00E83123" w:rsidP="00E83123">
      <w:pPr>
        <w:pStyle w:val="Caption"/>
      </w:pPr>
      <w:r w:rsidRPr="00BF6911">
        <w:t>results in</w:t>
      </w:r>
    </w:p>
    <w:p w14:paraId="457CFD06" w14:textId="77777777" w:rsidR="00E83123" w:rsidRPr="00BF6911" w:rsidRDefault="00E83123" w:rsidP="00E83123">
      <w:pPr>
        <w:pStyle w:val="Code"/>
        <w:rPr>
          <w:szCs w:val="18"/>
        </w:rPr>
      </w:pPr>
      <w:r w:rsidRPr="00BF6911">
        <w:rPr>
          <w:szCs w:val="18"/>
        </w:rPr>
        <w:t>{</w:t>
      </w:r>
    </w:p>
    <w:p w14:paraId="6703ADF6"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Pr>
          <w:rFonts w:cs="Courier New"/>
          <w:szCs w:val="18"/>
        </w:rPr>
        <w:t>Products</w:t>
      </w:r>
      <w:r w:rsidRPr="00BF6911">
        <w:rPr>
          <w:rFonts w:cs="Courier New"/>
          <w:szCs w:val="18"/>
        </w:rPr>
        <w:t>(</w:t>
      </w:r>
      <w:r>
        <w:rPr>
          <w:rFonts w:cs="Courier New"/>
          <w:szCs w:val="18"/>
        </w:rPr>
        <w:t>Name</w:t>
      </w:r>
      <w:r w:rsidRPr="00BF6911">
        <w:rPr>
          <w:rFonts w:cs="Courier New"/>
          <w:szCs w:val="18"/>
        </w:rPr>
        <w:t>,</w:t>
      </w:r>
      <w:r>
        <w:rPr>
          <w:rFonts w:cs="Courier New"/>
          <w:szCs w:val="18"/>
        </w:rPr>
        <w:t>Sales(Total,AvgAmt)</w:t>
      </w:r>
      <w:r w:rsidRPr="00BF6911">
        <w:rPr>
          <w:rFonts w:cs="Courier New"/>
          <w:szCs w:val="18"/>
        </w:rPr>
        <w:t>)</w:t>
      </w:r>
      <w:r w:rsidRPr="00BF6911">
        <w:rPr>
          <w:szCs w:val="18"/>
        </w:rPr>
        <w:t>",</w:t>
      </w:r>
    </w:p>
    <w:p w14:paraId="1335ADF5" w14:textId="77777777" w:rsidR="00E83123" w:rsidRDefault="00E83123" w:rsidP="00E83123">
      <w:pPr>
        <w:pStyle w:val="Code"/>
      </w:pPr>
      <w:r>
        <w:rPr>
          <w:szCs w:val="18"/>
        </w:rPr>
        <w:t xml:space="preserve">  </w:t>
      </w:r>
      <w:r w:rsidRPr="00BF6911">
        <w:rPr>
          <w:szCs w:val="18"/>
        </w:rPr>
        <w:t xml:space="preserve">"value": </w:t>
      </w:r>
      <w:r w:rsidRPr="00BF6911">
        <w:t>[</w:t>
      </w:r>
      <w:r w:rsidRPr="00BF6911">
        <w:br/>
      </w:r>
      <w:r>
        <w:t xml:space="preserve">  </w:t>
      </w:r>
      <w:r w:rsidRPr="00BF6911">
        <w:t xml:space="preserve">  {</w:t>
      </w:r>
      <w:r>
        <w:t>"@odata.</w:t>
      </w:r>
      <w:r w:rsidRPr="00BF6911">
        <w:t>id":null,</w:t>
      </w:r>
      <w:r>
        <w:t>"</w:t>
      </w:r>
      <w:r w:rsidRPr="00BF6911">
        <w:t>Name</w:t>
      </w:r>
      <w:r>
        <w:t>"</w:t>
      </w:r>
      <w:r w:rsidRPr="00BF6911">
        <w:t>:"Coffee",</w:t>
      </w:r>
      <w:r>
        <w:t>"</w:t>
      </w:r>
      <w:r w:rsidRPr="00BF6911">
        <w:t>Sales</w:t>
      </w:r>
      <w:r>
        <w:t>"</w:t>
      </w:r>
      <w:r w:rsidRPr="00BF6911">
        <w:t>:[{</w:t>
      </w:r>
      <w:r>
        <w:t>"Total"</w:t>
      </w:r>
      <w:r w:rsidRPr="00BF6911">
        <w:t>:</w:t>
      </w:r>
      <w:r>
        <w:t xml:space="preserve">  </w:t>
      </w:r>
      <w:r w:rsidRPr="00BF6911">
        <w:t>12,</w:t>
      </w:r>
      <w:r>
        <w:t>"</w:t>
      </w:r>
      <w:r w:rsidRPr="00BF6911">
        <w:t>AvgAmt</w:t>
      </w:r>
      <w:r>
        <w:t>"</w:t>
      </w:r>
      <w:r w:rsidRPr="00BF6911">
        <w:t>:</w:t>
      </w:r>
      <w:r>
        <w:t xml:space="preserve">   </w:t>
      </w:r>
      <w:r w:rsidRPr="00BF6911">
        <w:t>6}]},</w:t>
      </w:r>
      <w:r w:rsidRPr="00BF6911">
        <w:br/>
      </w:r>
      <w:r>
        <w:t xml:space="preserve">  </w:t>
      </w:r>
      <w:r w:rsidRPr="00BF6911">
        <w:t xml:space="preserve">  {</w:t>
      </w:r>
      <w:r>
        <w:t>"@odata.</w:t>
      </w:r>
      <w:r w:rsidRPr="00BF6911">
        <w:t>id":null,</w:t>
      </w:r>
      <w:r>
        <w:t>"</w:t>
      </w:r>
      <w:r w:rsidRPr="00BF6911">
        <w:t>Name</w:t>
      </w:r>
      <w:r>
        <w:t>"</w:t>
      </w:r>
      <w:r w:rsidRPr="00BF6911">
        <w:t xml:space="preserve">:"Paper", </w:t>
      </w:r>
      <w:r>
        <w:t>"</w:t>
      </w:r>
      <w:r w:rsidRPr="00BF6911">
        <w:t>Sales</w:t>
      </w:r>
      <w:r>
        <w:t>"</w:t>
      </w:r>
      <w:r w:rsidRPr="00BF6911">
        <w:t>:[{</w:t>
      </w:r>
      <w:r>
        <w:t>"Total"</w:t>
      </w:r>
      <w:r w:rsidRPr="00BF6911">
        <w:t>:</w:t>
      </w:r>
      <w:r>
        <w:t xml:space="preserve">  </w:t>
      </w:r>
      <w:r w:rsidRPr="00BF6911">
        <w:t xml:space="preserve"> 8,</w:t>
      </w:r>
      <w:r>
        <w:t>"</w:t>
      </w:r>
      <w:r w:rsidRPr="00BF6911">
        <w:t>AvgAmt</w:t>
      </w:r>
      <w:r>
        <w:t>"</w:t>
      </w:r>
      <w:r w:rsidRPr="00BF6911">
        <w:t>:</w:t>
      </w:r>
      <w:r>
        <w:t xml:space="preserve">   </w:t>
      </w:r>
      <w:r w:rsidRPr="00BF6911">
        <w:t>2}]},</w:t>
      </w:r>
      <w:r w:rsidRPr="00BF6911">
        <w:br/>
      </w:r>
      <w:r>
        <w:t xml:space="preserve">  </w:t>
      </w:r>
      <w:r w:rsidRPr="00BF6911">
        <w:t xml:space="preserve">  {</w:t>
      </w:r>
      <w:r>
        <w:t>"@odata.</w:t>
      </w:r>
      <w:r w:rsidRPr="00BF6911">
        <w:t>id":null,</w:t>
      </w:r>
      <w:r>
        <w:t>"</w:t>
      </w:r>
      <w:r w:rsidRPr="00BF6911">
        <w:t>Name</w:t>
      </w:r>
      <w:r>
        <w:t>"</w:t>
      </w:r>
      <w:r w:rsidRPr="00BF6911">
        <w:t>:"Pencil",</w:t>
      </w:r>
      <w:r>
        <w:t>"</w:t>
      </w:r>
      <w:r w:rsidRPr="00BF6911">
        <w:t>Sales</w:t>
      </w:r>
      <w:r>
        <w:t>"</w:t>
      </w:r>
      <w:r w:rsidRPr="00BF6911">
        <w:t>:[{</w:t>
      </w:r>
      <w:r>
        <w:t>"Total":null</w:t>
      </w:r>
      <w:r w:rsidRPr="00BF6911">
        <w:t>,</w:t>
      </w:r>
      <w:r>
        <w:t>"</w:t>
      </w:r>
      <w:r w:rsidRPr="00BF6911">
        <w:t>AvgAmt</w:t>
      </w:r>
      <w:r>
        <w:t>":null</w:t>
      </w:r>
      <w:r w:rsidRPr="00BF6911">
        <w:t>}]},</w:t>
      </w:r>
      <w:r w:rsidRPr="00BF6911">
        <w:br/>
        <w:t xml:space="preserve">  </w:t>
      </w:r>
      <w:r>
        <w:t xml:space="preserve">  </w:t>
      </w:r>
      <w:r w:rsidRPr="00BF6911">
        <w:t>{</w:t>
      </w:r>
      <w:r>
        <w:t>"@odata.</w:t>
      </w:r>
      <w:r w:rsidRPr="00BF6911">
        <w:t>id":null,</w:t>
      </w:r>
      <w:r>
        <w:t>"</w:t>
      </w:r>
      <w:r w:rsidRPr="00BF6911">
        <w:t>Name</w:t>
      </w:r>
      <w:r>
        <w:t>"</w:t>
      </w:r>
      <w:r w:rsidRPr="00BF6911">
        <w:t>:"Sugar</w:t>
      </w:r>
      <w:r>
        <w:t>"</w:t>
      </w:r>
      <w:r w:rsidRPr="00BF6911">
        <w:t xml:space="preserve">, </w:t>
      </w:r>
      <w:r>
        <w:t>"</w:t>
      </w:r>
      <w:r w:rsidRPr="00BF6911">
        <w:t>Sales</w:t>
      </w:r>
      <w:r>
        <w:t>"</w:t>
      </w:r>
      <w:r w:rsidRPr="00BF6911">
        <w:t>:[{</w:t>
      </w:r>
      <w:r>
        <w:t>"Total"</w:t>
      </w:r>
      <w:r w:rsidRPr="00BF6911">
        <w:t>:</w:t>
      </w:r>
      <w:r>
        <w:t xml:space="preserve">  </w:t>
      </w:r>
      <w:r w:rsidRPr="00BF6911">
        <w:t xml:space="preserve"> 4,</w:t>
      </w:r>
      <w:r>
        <w:t>"</w:t>
      </w:r>
      <w:r w:rsidRPr="00BF6911">
        <w:t>AvgAmt</w:t>
      </w:r>
      <w:r>
        <w:t>"</w:t>
      </w:r>
      <w:r w:rsidRPr="00BF6911">
        <w:t>:</w:t>
      </w:r>
      <w:r>
        <w:t xml:space="preserve">   </w:t>
      </w:r>
      <w:r w:rsidRPr="00BF6911">
        <w:t>2}]}</w:t>
      </w:r>
      <w:r w:rsidRPr="00BF6911">
        <w:br/>
      </w:r>
      <w:r>
        <w:t xml:space="preserve">  </w:t>
      </w:r>
      <w:r w:rsidRPr="00BF6911">
        <w:t>]</w:t>
      </w:r>
    </w:p>
    <w:p w14:paraId="0D5F3F96" w14:textId="77777777" w:rsidR="00E83123" w:rsidRPr="00BF6911" w:rsidRDefault="00E83123" w:rsidP="00E83123">
      <w:pPr>
        <w:pStyle w:val="Code"/>
      </w:pPr>
      <w:r>
        <w:t>}</w:t>
      </w:r>
    </w:p>
    <w:p w14:paraId="1A171E15" w14:textId="77777777" w:rsidR="00E83123" w:rsidRPr="00BF6911" w:rsidRDefault="00E83123" w:rsidP="00E83123">
      <w:pPr>
        <w:suppressAutoHyphens/>
        <w:spacing w:line="100" w:lineRule="atLeast"/>
      </w:pPr>
      <w:r w:rsidRPr="00BF6911">
        <w:t>There is no hard distinction between groupable and aggregatable properties: the same property can be aggregated and used to group the aggregated results.</w:t>
      </w:r>
    </w:p>
    <w:p w14:paraId="03E9D523"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65</w:t>
      </w:r>
      <w:r w:rsidR="00372896">
        <w:rPr>
          <w:noProof/>
        </w:rPr>
        <w:fldChar w:fldCharType="end"/>
      </w:r>
      <w:r w:rsidRPr="00BF6911">
        <w:t>:</w:t>
      </w:r>
    </w:p>
    <w:p w14:paraId="3CA25A76" w14:textId="77777777" w:rsidR="00E83123" w:rsidRPr="00BF6911" w:rsidRDefault="00E83123" w:rsidP="00E83123">
      <w:pPr>
        <w:pStyle w:val="Code"/>
      </w:pPr>
      <w:r w:rsidRPr="00BF6911">
        <w:lastRenderedPageBreak/>
        <w:t>GET ~/Sales?$apply=groupby((Amount),aggregate(Amount with sum as Total))</w:t>
      </w:r>
    </w:p>
    <w:p w14:paraId="3B7523EE" w14:textId="77777777" w:rsidR="00E83123" w:rsidRPr="00BF6911" w:rsidRDefault="00E83123" w:rsidP="00E83123">
      <w:pPr>
        <w:pStyle w:val="Caption"/>
      </w:pPr>
      <w:r w:rsidRPr="00BF6911">
        <w:t>will return all distinct amounts appearing in sales orders and how much money was made with deals of this amount</w:t>
      </w:r>
    </w:p>
    <w:p w14:paraId="17F02ABE" w14:textId="77777777" w:rsidR="00E83123" w:rsidRPr="00BF6911" w:rsidRDefault="00E83123" w:rsidP="00E83123">
      <w:pPr>
        <w:pStyle w:val="Code"/>
        <w:rPr>
          <w:szCs w:val="18"/>
        </w:rPr>
      </w:pPr>
      <w:r w:rsidRPr="00BF6911">
        <w:rPr>
          <w:szCs w:val="18"/>
        </w:rPr>
        <w:t>{</w:t>
      </w:r>
    </w:p>
    <w:p w14:paraId="73A48739"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Pr>
          <w:rFonts w:cs="Courier New"/>
          <w:szCs w:val="18"/>
        </w:rPr>
        <w:t>Sales</w:t>
      </w:r>
      <w:r w:rsidRPr="00BF6911">
        <w:rPr>
          <w:rFonts w:cs="Courier New"/>
          <w:szCs w:val="18"/>
        </w:rPr>
        <w:t>(</w:t>
      </w:r>
      <w:r>
        <w:rPr>
          <w:rFonts w:cs="Courier New"/>
          <w:szCs w:val="18"/>
        </w:rPr>
        <w:t>Amount,Total</w:t>
      </w:r>
      <w:r w:rsidRPr="00BF6911">
        <w:rPr>
          <w:rFonts w:cs="Courier New"/>
          <w:szCs w:val="18"/>
        </w:rPr>
        <w:t>)</w:t>
      </w:r>
      <w:r w:rsidRPr="00BF6911">
        <w:rPr>
          <w:szCs w:val="18"/>
        </w:rPr>
        <w:t>",</w:t>
      </w:r>
    </w:p>
    <w:p w14:paraId="09E48B7F" w14:textId="77777777" w:rsidR="00E83123" w:rsidRDefault="00E83123" w:rsidP="00E8312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Amount</w:t>
      </w:r>
      <w:r>
        <w:t>"</w:t>
      </w:r>
      <w:r w:rsidRPr="00BF6911">
        <w:t xml:space="preserve">: 1, </w:t>
      </w:r>
      <w:r>
        <w:t>"</w:t>
      </w:r>
      <w:r w:rsidRPr="00BF6911">
        <w:t>Total</w:t>
      </w:r>
      <w:r>
        <w:t>"</w:t>
      </w:r>
      <w:r w:rsidRPr="00BF6911">
        <w:t>: 2 },</w:t>
      </w:r>
      <w:r w:rsidRPr="00BF6911">
        <w:br/>
      </w:r>
      <w:r>
        <w:t xml:space="preserve">  </w:t>
      </w:r>
      <w:r w:rsidRPr="00BF6911">
        <w:t xml:space="preserve">  { </w:t>
      </w:r>
      <w:r>
        <w:t>"@odata.</w:t>
      </w:r>
      <w:r w:rsidRPr="00BF6911">
        <w:t xml:space="preserve">id": null, </w:t>
      </w:r>
      <w:r>
        <w:t>"</w:t>
      </w:r>
      <w:r w:rsidRPr="00BF6911">
        <w:t>Amount</w:t>
      </w:r>
      <w:r>
        <w:t>"</w:t>
      </w:r>
      <w:r w:rsidRPr="00BF6911">
        <w:t xml:space="preserve">: 2, </w:t>
      </w:r>
      <w:r>
        <w:t>"</w:t>
      </w:r>
      <w:r w:rsidRPr="00BF6911">
        <w:t>Total</w:t>
      </w:r>
      <w:r>
        <w:t>"</w:t>
      </w:r>
      <w:r w:rsidRPr="00BF6911">
        <w:t>: 6 },</w:t>
      </w:r>
      <w:r w:rsidRPr="00BF6911">
        <w:br/>
      </w:r>
      <w:r>
        <w:t xml:space="preserve">  </w:t>
      </w:r>
      <w:r w:rsidRPr="00BF6911">
        <w:t xml:space="preserve">  { </w:t>
      </w:r>
      <w:r>
        <w:t>"@odata.</w:t>
      </w:r>
      <w:r w:rsidRPr="00BF6911">
        <w:t xml:space="preserve">id": null, </w:t>
      </w:r>
      <w:r>
        <w:t>"</w:t>
      </w:r>
      <w:r w:rsidRPr="00BF6911">
        <w:t>Amount</w:t>
      </w:r>
      <w:r>
        <w:t>"</w:t>
      </w:r>
      <w:r w:rsidRPr="00BF6911">
        <w:t xml:space="preserve">: 4, </w:t>
      </w:r>
      <w:r>
        <w:t>"</w:t>
      </w:r>
      <w:r w:rsidRPr="00BF6911">
        <w:t>Total</w:t>
      </w:r>
      <w:r>
        <w:t>"</w:t>
      </w:r>
      <w:r w:rsidRPr="00BF6911">
        <w:t>: 8 },</w:t>
      </w:r>
      <w:r w:rsidRPr="00BF6911">
        <w:br/>
        <w:t xml:space="preserve">  </w:t>
      </w:r>
      <w:r>
        <w:t xml:space="preserve">  </w:t>
      </w:r>
      <w:r w:rsidRPr="00BF6911">
        <w:t xml:space="preserve">{ </w:t>
      </w:r>
      <w:r>
        <w:t>"@odata.</w:t>
      </w:r>
      <w:r w:rsidRPr="00BF6911">
        <w:t xml:space="preserve">id": null, </w:t>
      </w:r>
      <w:r>
        <w:t>"</w:t>
      </w:r>
      <w:r w:rsidRPr="00BF6911">
        <w:t>Amount</w:t>
      </w:r>
      <w:r>
        <w:t>"</w:t>
      </w:r>
      <w:r w:rsidRPr="00BF6911">
        <w:t xml:space="preserve">: 8, </w:t>
      </w:r>
      <w:r>
        <w:t>"</w:t>
      </w:r>
      <w:r w:rsidRPr="00BF6911">
        <w:t>Total</w:t>
      </w:r>
      <w:r>
        <w:t>"</w:t>
      </w:r>
      <w:r w:rsidRPr="00BF6911">
        <w:t>: 8 }</w:t>
      </w:r>
      <w:r w:rsidRPr="00BF6911">
        <w:br/>
      </w:r>
      <w:r>
        <w:t xml:space="preserve">  </w:t>
      </w:r>
      <w:r w:rsidRPr="00BF6911">
        <w:t>]</w:t>
      </w:r>
    </w:p>
    <w:p w14:paraId="1FC84F4C" w14:textId="77777777" w:rsidR="00E83123" w:rsidRPr="00BF6911" w:rsidRDefault="00E83123" w:rsidP="00E83123">
      <w:pPr>
        <w:pStyle w:val="Code"/>
      </w:pPr>
      <w:r>
        <w:t>}</w:t>
      </w:r>
    </w:p>
    <w:p w14:paraId="6296C703" w14:textId="77777777" w:rsidR="00E83123" w:rsidRPr="00BF6911" w:rsidRDefault="00E83123" w:rsidP="00E83123">
      <w:pPr>
        <w:pStyle w:val="Heading2"/>
        <w:numPr>
          <w:ilvl w:val="1"/>
          <w:numId w:val="3"/>
        </w:numPr>
        <w:rPr>
          <w:noProof/>
        </w:rPr>
      </w:pPr>
      <w:bookmarkStart w:id="1320" w:name="_Toc353294828"/>
      <w:bookmarkStart w:id="1321" w:name="_Toc353294880"/>
      <w:bookmarkStart w:id="1322" w:name="_Toc353377478"/>
      <w:bookmarkStart w:id="1323" w:name="_Toc353390980"/>
      <w:bookmarkStart w:id="1324" w:name="_Toc353453220"/>
      <w:bookmarkStart w:id="1325" w:name="_Toc353983408"/>
      <w:bookmarkStart w:id="1326" w:name="_Toc354059099"/>
      <w:bookmarkStart w:id="1327" w:name="_Toc354070210"/>
      <w:bookmarkStart w:id="1328" w:name="_Toc354668980"/>
      <w:bookmarkStart w:id="1329" w:name="_Toc362428757"/>
      <w:bookmarkStart w:id="1330" w:name="_Toc376977476"/>
      <w:bookmarkStart w:id="1331" w:name="_Toc432754723"/>
      <w:bookmarkStart w:id="1332" w:name="_Toc435016613"/>
      <w:r w:rsidRPr="00BF6911">
        <w:rPr>
          <w:noProof/>
        </w:rPr>
        <w:t>Co</w:t>
      </w:r>
      <w:bookmarkEnd w:id="1320"/>
      <w:bookmarkEnd w:id="1321"/>
      <w:bookmarkEnd w:id="1322"/>
      <w:bookmarkEnd w:id="1323"/>
      <w:bookmarkEnd w:id="1324"/>
      <w:r w:rsidRPr="00BF6911">
        <w:rPr>
          <w:noProof/>
        </w:rPr>
        <w:t>mbining Transformations per Group</w:t>
      </w:r>
      <w:bookmarkEnd w:id="1325"/>
      <w:bookmarkEnd w:id="1326"/>
      <w:bookmarkEnd w:id="1327"/>
      <w:bookmarkEnd w:id="1328"/>
      <w:bookmarkEnd w:id="1329"/>
      <w:bookmarkEnd w:id="1330"/>
      <w:bookmarkEnd w:id="1331"/>
      <w:bookmarkEnd w:id="1332"/>
    </w:p>
    <w:p w14:paraId="4D5DA4F7"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66</w:t>
      </w:r>
      <w:r w:rsidR="00372896">
        <w:rPr>
          <w:noProof/>
        </w:rPr>
        <w:fldChar w:fldCharType="end"/>
      </w:r>
      <w:r w:rsidRPr="00BF6911">
        <w:t xml:space="preserve">: to get the best-selling product per country with sub-totals for every country, the partial results of a </w:t>
      </w:r>
      <w:r>
        <w:t>transformation sequence</w:t>
      </w:r>
      <w:r w:rsidRPr="00BF6911">
        <w:t xml:space="preserve"> and a </w:t>
      </w:r>
      <w:r w:rsidRPr="00BF6911">
        <w:rPr>
          <w:rStyle w:val="Datatype"/>
        </w:rPr>
        <w:t>groupby</w:t>
      </w:r>
      <w:r w:rsidRPr="00BF6911">
        <w:t xml:space="preserve"> transformation are concatenated:</w:t>
      </w:r>
    </w:p>
    <w:p w14:paraId="1C8E80A2" w14:textId="77777777" w:rsidR="00E83123" w:rsidRPr="00BF6911" w:rsidRDefault="00E83123" w:rsidP="00E83123">
      <w:pPr>
        <w:pStyle w:val="Code"/>
        <w:keepNext/>
      </w:pPr>
      <w:r w:rsidRPr="00BF6911">
        <w:t>GET ~/Sales?$apply=concat(</w:t>
      </w:r>
    </w:p>
    <w:p w14:paraId="21E985B8" w14:textId="77777777" w:rsidR="00E83123" w:rsidRPr="00BF6911" w:rsidRDefault="00E83123" w:rsidP="00E83123">
      <w:pPr>
        <w:pStyle w:val="Code"/>
        <w:keepNext/>
      </w:pPr>
      <w:r w:rsidRPr="00BF6911">
        <w:t xml:space="preserve">                     groupby((Customer/Country,Product/Name,Currency/Code),</w:t>
      </w:r>
      <w:r w:rsidRPr="00BF6911">
        <w:br/>
        <w:t xml:space="preserve">                             aggregate(Amount</w:t>
      </w:r>
      <w:r>
        <w:t xml:space="preserve"> with sum as Total</w:t>
      </w:r>
      <w:r w:rsidRPr="00BF6911">
        <w:t>))</w:t>
      </w:r>
    </w:p>
    <w:p w14:paraId="16BBA688" w14:textId="77777777" w:rsidR="00E83123" w:rsidRPr="00BF6911" w:rsidRDefault="00E83123" w:rsidP="00E83123">
      <w:pPr>
        <w:pStyle w:val="Code"/>
        <w:keepNext/>
      </w:pPr>
      <w:r w:rsidRPr="00BF6911">
        <w:t xml:space="preserve">                       /groupby((Customer/Country,Currency/Code),</w:t>
      </w:r>
    </w:p>
    <w:p w14:paraId="37F07C35" w14:textId="77777777" w:rsidR="00E83123" w:rsidRPr="00BF6911" w:rsidRDefault="00E83123" w:rsidP="00E83123">
      <w:pPr>
        <w:pStyle w:val="Code"/>
        <w:keepNext/>
      </w:pPr>
      <w:r w:rsidRPr="00BF6911">
        <w:t xml:space="preserve">                                topcount(1,</w:t>
      </w:r>
      <w:r>
        <w:t>Total</w:t>
      </w:r>
      <w:r w:rsidRPr="00BF6911">
        <w:t>)),</w:t>
      </w:r>
    </w:p>
    <w:p w14:paraId="1FD9DE10" w14:textId="77777777" w:rsidR="00E83123" w:rsidRPr="00BF6911" w:rsidRDefault="00E83123" w:rsidP="00E83123">
      <w:pPr>
        <w:pStyle w:val="Code"/>
        <w:keepNext/>
      </w:pPr>
      <w:r w:rsidRPr="00BF6911">
        <w:t xml:space="preserve">                     groupby((Customer/Country,Currency/Code),</w:t>
      </w:r>
    </w:p>
    <w:p w14:paraId="0428D95E" w14:textId="77777777" w:rsidR="00E83123" w:rsidRPr="00BF6911" w:rsidRDefault="00E83123" w:rsidP="00E83123">
      <w:pPr>
        <w:pStyle w:val="Code"/>
        <w:keepNext/>
      </w:pPr>
      <w:r w:rsidRPr="00BF6911">
        <w:t xml:space="preserve">                             aggregate(Amount</w:t>
      </w:r>
      <w:r>
        <w:t xml:space="preserve"> with sum as Total</w:t>
      </w:r>
      <w:r w:rsidRPr="00BF6911">
        <w:t>)))</w:t>
      </w:r>
    </w:p>
    <w:p w14:paraId="2E279E8D" w14:textId="77777777" w:rsidR="00E83123" w:rsidRPr="00BF6911" w:rsidRDefault="00E83123" w:rsidP="00E83123">
      <w:pPr>
        <w:pStyle w:val="Caption"/>
      </w:pPr>
      <w:r w:rsidRPr="00BF6911">
        <w:t>results in</w:t>
      </w:r>
    </w:p>
    <w:p w14:paraId="40FA51ED" w14:textId="77777777" w:rsidR="00E83123" w:rsidRPr="00BF6911" w:rsidRDefault="00E83123" w:rsidP="00E83123">
      <w:pPr>
        <w:pStyle w:val="Code"/>
        <w:rPr>
          <w:szCs w:val="18"/>
        </w:rPr>
      </w:pPr>
      <w:r w:rsidRPr="00BF6911">
        <w:rPr>
          <w:szCs w:val="18"/>
        </w:rPr>
        <w:t>{</w:t>
      </w:r>
    </w:p>
    <w:p w14:paraId="5E25CE9B"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w:t>
      </w:r>
      <w:r>
        <w:rPr>
          <w:szCs w:val="18"/>
        </w:rPr>
        <w:br/>
        <w:t xml:space="preserve">    </w:t>
      </w:r>
      <w:r w:rsidRPr="00BF6911">
        <w:rPr>
          <w:szCs w:val="18"/>
        </w:rPr>
        <w:t xml:space="preserve"> "$metadata#</w:t>
      </w:r>
      <w:r>
        <w:rPr>
          <w:rFonts w:cs="Courier New"/>
          <w:szCs w:val="18"/>
        </w:rPr>
        <w:t>Sales</w:t>
      </w:r>
      <w:r w:rsidRPr="00BF6911">
        <w:rPr>
          <w:rFonts w:cs="Courier New"/>
          <w:szCs w:val="18"/>
        </w:rPr>
        <w:t>(</w:t>
      </w:r>
      <w:r>
        <w:rPr>
          <w:rFonts w:cs="Courier New"/>
          <w:szCs w:val="18"/>
        </w:rPr>
        <w:t>Customer(Country),Product(Name),Total,Currency(Code)</w:t>
      </w:r>
      <w:r w:rsidRPr="00BF6911">
        <w:rPr>
          <w:rFonts w:cs="Courier New"/>
          <w:szCs w:val="18"/>
        </w:rPr>
        <w:t>)</w:t>
      </w:r>
      <w:r w:rsidRPr="00BF6911">
        <w:rPr>
          <w:szCs w:val="18"/>
        </w:rPr>
        <w:t>",</w:t>
      </w:r>
    </w:p>
    <w:p w14:paraId="6B740485" w14:textId="77777777" w:rsidR="00E83123" w:rsidRDefault="00E83123" w:rsidP="00E83123">
      <w:pPr>
        <w:pStyle w:val="Code"/>
      </w:pPr>
      <w:r>
        <w:rPr>
          <w:szCs w:val="18"/>
        </w:rPr>
        <w:t xml:space="preserve">  </w:t>
      </w:r>
      <w:r w:rsidRPr="00BF6911">
        <w:rPr>
          <w:szCs w:val="18"/>
        </w:rPr>
        <w:t xml:space="preserve">"value":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r>
        <w:br/>
      </w:r>
      <w:r w:rsidRPr="00BF6911">
        <w:t xml:space="preserve"> </w:t>
      </w:r>
      <w:r>
        <w:t xml:space="preserve">  </w:t>
      </w:r>
      <w:r w:rsidRPr="00BF6911">
        <w:t xml:space="preserve">   </w:t>
      </w:r>
      <w:r>
        <w:t>"</w:t>
      </w:r>
      <w:r w:rsidRPr="00BF6911">
        <w:t>Product</w:t>
      </w:r>
      <w:r>
        <w:t>"</w:t>
      </w:r>
      <w:r w:rsidRPr="00BF6911">
        <w:t xml:space="preserve">:  { </w:t>
      </w:r>
      <w:r>
        <w:t>"</w:t>
      </w:r>
      <w:r w:rsidRPr="00BF6911">
        <w:t>Name</w:t>
      </w:r>
      <w:r>
        <w:t>"</w:t>
      </w:r>
      <w:r w:rsidRPr="00BF6911">
        <w:t xml:space="preserve">: "Coffee" }, </w:t>
      </w:r>
      <w:r w:rsidRPr="00BF6911">
        <w:br/>
      </w:r>
      <w:r>
        <w:t xml:space="preserve">  </w:t>
      </w:r>
      <w:r w:rsidRPr="00BF6911">
        <w:t xml:space="preserve">    </w:t>
      </w:r>
      <w:r>
        <w:t>"Total"</w:t>
      </w:r>
      <w:r w:rsidRPr="00BF6911">
        <w:t xml:space="preserve">: 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14:paraId="5CDE57F4" w14:textId="77777777" w:rsidR="00E83123" w:rsidRDefault="00E83123" w:rsidP="00E83123">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xml:space="preserve">: "Paper" }, </w:t>
      </w:r>
      <w:r w:rsidRPr="00BF6911">
        <w:br/>
      </w:r>
      <w:r>
        <w:t xml:space="preserve">  </w:t>
      </w:r>
      <w:r w:rsidRPr="00BF6911">
        <w:t xml:space="preserve">    </w:t>
      </w:r>
      <w:r>
        <w:t>"Total"</w:t>
      </w:r>
      <w:r w:rsidRPr="00BF6911">
        <w:t xml:space="preserve">:  3, </w:t>
      </w:r>
      <w:r>
        <w:t>"</w:t>
      </w:r>
      <w:r w:rsidRPr="00BF6911">
        <w:t>Currency</w:t>
      </w:r>
      <w:r>
        <w:t>"</w:t>
      </w:r>
      <w:r w:rsidRPr="00BF6911">
        <w:t xml:space="preserve">: { </w:t>
      </w:r>
      <w:r>
        <w:t>"</w:t>
      </w:r>
      <w:r w:rsidRPr="00BF6911">
        <w:t>Code</w:t>
      </w:r>
      <w:r>
        <w:t>"</w:t>
      </w:r>
      <w:r w:rsidRPr="00BF6911">
        <w:t>: "EUR" }</w:t>
      </w:r>
      <w:r w:rsidRPr="00BF6911">
        <w:br/>
        <w:t xml:space="preserve">  </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"Total"</w:t>
      </w:r>
      <w:r w:rsidRPr="00BF6911">
        <w:t xml:space="preserve">: 19,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r w:rsidRPr="00BF6911">
        <w:t xml:space="preserve">  </w:t>
      </w:r>
      <w:r>
        <w:t>"Total"</w:t>
      </w:r>
      <w:r w:rsidRPr="00BF6911">
        <w:t xml:space="preserve">:  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r>
      <w:r>
        <w:t xml:space="preserve">  </w:t>
      </w:r>
      <w:r w:rsidRPr="00BF6911">
        <w:t>]</w:t>
      </w:r>
    </w:p>
    <w:p w14:paraId="58E10C5F" w14:textId="77777777" w:rsidR="00E83123" w:rsidRPr="00BF6911" w:rsidRDefault="00E83123" w:rsidP="00E83123">
      <w:pPr>
        <w:pStyle w:val="Code"/>
      </w:pPr>
      <w:r>
        <w:t>}</w:t>
      </w:r>
    </w:p>
    <w:p w14:paraId="4CA48575" w14:textId="77777777" w:rsidR="00E83123" w:rsidRPr="00BF6911" w:rsidRDefault="00E83123" w:rsidP="00E83123">
      <w:pPr>
        <w:pStyle w:val="Caption"/>
      </w:pPr>
      <w:bookmarkStart w:id="1333" w:name="_Toc353294829"/>
      <w:bookmarkStart w:id="1334" w:name="_Toc353294881"/>
      <w:bookmarkStart w:id="1335" w:name="_Toc353377479"/>
      <w:bookmarkStart w:id="1336" w:name="_Toc353390981"/>
      <w:bookmarkStart w:id="1337" w:name="_Toc353453221"/>
      <w:bookmarkStart w:id="1338" w:name="_Toc353983409"/>
      <w:bookmarkStart w:id="1339" w:name="_Toc354059100"/>
      <w:bookmarkStart w:id="1340" w:name="_Toc354070211"/>
      <w:bookmarkStart w:id="1341" w:name="_Toc354668981"/>
      <w:r w:rsidRPr="00BF6911">
        <w:t xml:space="preserve">Example </w:t>
      </w:r>
      <w:r w:rsidR="00372896">
        <w:fldChar w:fldCharType="begin"/>
      </w:r>
      <w:r w:rsidR="00372896">
        <w:instrText xml:space="preserve"> SEQ Example \* ARABIC </w:instrText>
      </w:r>
      <w:r w:rsidR="00372896">
        <w:fldChar w:fldCharType="separate"/>
      </w:r>
      <w:r w:rsidR="009C6DAA">
        <w:rPr>
          <w:noProof/>
        </w:rPr>
        <w:t>67</w:t>
      </w:r>
      <w:r w:rsidR="00372896">
        <w:rPr>
          <w:noProof/>
        </w:rPr>
        <w:fldChar w:fldCharType="end"/>
      </w:r>
      <w:r w:rsidRPr="00BF6911">
        <w:t xml:space="preserve">: </w:t>
      </w:r>
      <w:r>
        <w:t>transformation sequence</w:t>
      </w:r>
      <w:r w:rsidRPr="00BF6911">
        <w:t xml:space="preserve">s are also useful inside </w:t>
      </w:r>
      <w:r w:rsidRPr="00BF6911">
        <w:rPr>
          <w:rStyle w:val="Datatype"/>
        </w:rPr>
        <w:t>groupby</w:t>
      </w:r>
      <w:r w:rsidRPr="00BF6911">
        <w:t>: To get the aggregated amount by only considering the top two sales amounts per product and county:</w:t>
      </w:r>
    </w:p>
    <w:p w14:paraId="5EA0B763" w14:textId="77777777" w:rsidR="00E83123" w:rsidRPr="00BF6911" w:rsidRDefault="00E83123" w:rsidP="00E83123">
      <w:pPr>
        <w:pStyle w:val="Code"/>
      </w:pPr>
      <w:r w:rsidRPr="00BF6911">
        <w:t>GET ~/Sales?$apply=groupby((Customer/Country,Product/Name,Currency/Code),</w:t>
      </w:r>
    </w:p>
    <w:p w14:paraId="56A841A8" w14:textId="77777777" w:rsidR="00E83123" w:rsidRPr="00BF6911" w:rsidRDefault="00E83123" w:rsidP="00E83123">
      <w:pPr>
        <w:pStyle w:val="Code"/>
      </w:pPr>
      <w:r w:rsidRPr="00BF6911">
        <w:t xml:space="preserve">                      topcount(2,Amount)/aggregate(Amount</w:t>
      </w:r>
      <w:r>
        <w:t xml:space="preserve"> with sum as Total</w:t>
      </w:r>
      <w:r w:rsidRPr="00BF6911">
        <w:t>))</w:t>
      </w:r>
    </w:p>
    <w:p w14:paraId="0FEBAB11" w14:textId="77777777" w:rsidR="00E83123" w:rsidRPr="00BF6911" w:rsidRDefault="00E83123" w:rsidP="00E83123">
      <w:pPr>
        <w:pStyle w:val="Caption"/>
      </w:pPr>
      <w:r w:rsidRPr="00BF6911">
        <w:t>results in</w:t>
      </w:r>
    </w:p>
    <w:p w14:paraId="5F0E6744" w14:textId="77777777" w:rsidR="00E83123" w:rsidRPr="00BF6911" w:rsidRDefault="00E83123" w:rsidP="00E83123">
      <w:pPr>
        <w:pStyle w:val="Code"/>
        <w:rPr>
          <w:szCs w:val="18"/>
        </w:rPr>
      </w:pPr>
      <w:r w:rsidRPr="00BF6911">
        <w:rPr>
          <w:szCs w:val="18"/>
        </w:rPr>
        <w:t>{</w:t>
      </w:r>
    </w:p>
    <w:p w14:paraId="469C8F78"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w:t>
      </w:r>
      <w:r>
        <w:rPr>
          <w:szCs w:val="18"/>
        </w:rPr>
        <w:br/>
        <w:t xml:space="preserve">    </w:t>
      </w:r>
      <w:r w:rsidRPr="00BF6911">
        <w:rPr>
          <w:szCs w:val="18"/>
        </w:rPr>
        <w:t xml:space="preserve"> "$metadata#</w:t>
      </w:r>
      <w:r>
        <w:rPr>
          <w:rFonts w:cs="Courier New"/>
          <w:szCs w:val="18"/>
        </w:rPr>
        <w:t>Sales</w:t>
      </w:r>
      <w:r w:rsidRPr="00BF6911">
        <w:rPr>
          <w:rFonts w:cs="Courier New"/>
          <w:szCs w:val="18"/>
        </w:rPr>
        <w:t>(</w:t>
      </w:r>
      <w:r>
        <w:rPr>
          <w:rFonts w:cs="Courier New"/>
          <w:szCs w:val="18"/>
        </w:rPr>
        <w:t>Customer(Country),Product(Name),Total,Currency(Code)</w:t>
      </w:r>
      <w:r w:rsidRPr="00BF6911">
        <w:rPr>
          <w:rFonts w:cs="Courier New"/>
          <w:szCs w:val="18"/>
        </w:rPr>
        <w:t>)</w:t>
      </w:r>
      <w:r w:rsidRPr="00BF6911">
        <w:rPr>
          <w:szCs w:val="18"/>
        </w:rPr>
        <w:t>",</w:t>
      </w:r>
    </w:p>
    <w:p w14:paraId="7F38BA6B" w14:textId="77777777" w:rsidR="00E83123" w:rsidRDefault="00E83123" w:rsidP="00E83123">
      <w:pPr>
        <w:pStyle w:val="Code"/>
      </w:pPr>
      <w:r>
        <w:rPr>
          <w:szCs w:val="18"/>
        </w:rPr>
        <w:t xml:space="preserve">  "value":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14:paraId="3E54942E" w14:textId="77777777" w:rsidR="00E83123" w:rsidRDefault="00E83123" w:rsidP="00E83123">
      <w:pPr>
        <w:pStyle w:val="Code"/>
      </w:pPr>
      <w:r>
        <w:t xml:space="preserve">      "</w:t>
      </w:r>
      <w:r w:rsidRPr="00BF6911">
        <w:t>Product</w:t>
      </w:r>
      <w:r>
        <w:t>"</w:t>
      </w:r>
      <w:r w:rsidRPr="00BF6911">
        <w:t xml:space="preserve">: { </w:t>
      </w:r>
      <w:r>
        <w:t>"</w:t>
      </w:r>
      <w:r w:rsidRPr="00BF6911">
        <w:t>Name</w:t>
      </w:r>
      <w:r>
        <w:t>"</w:t>
      </w:r>
      <w:r w:rsidRPr="00BF6911">
        <w:t xml:space="preserve">: "Paper" }, </w:t>
      </w:r>
    </w:p>
    <w:p w14:paraId="4DC5858C" w14:textId="77777777" w:rsidR="00E83123" w:rsidRPr="00BF6911" w:rsidRDefault="00E83123" w:rsidP="00E83123">
      <w:pPr>
        <w:pStyle w:val="Code"/>
      </w:pPr>
      <w:r>
        <w:lastRenderedPageBreak/>
        <w:t xml:space="preserve">      "Total"</w:t>
      </w:r>
      <w:r w:rsidRPr="00BF6911">
        <w:t xml:space="preserve">:  3, </w:t>
      </w:r>
      <w:r>
        <w:t>"</w:t>
      </w:r>
      <w:r w:rsidRPr="00BF6911">
        <w:t>Currency</w:t>
      </w:r>
      <w:r>
        <w:t>"</w:t>
      </w:r>
      <w:r w:rsidRPr="00BF6911">
        <w:t xml:space="preserve">: { </w:t>
      </w:r>
      <w:r>
        <w:t>"</w:t>
      </w:r>
      <w:r w:rsidRPr="00BF6911">
        <w:t>Code</w:t>
      </w:r>
      <w:r>
        <w:t>"</w:t>
      </w:r>
      <w:r w:rsidRPr="00BF6911">
        <w:t>: "EUR" }</w:t>
      </w:r>
    </w:p>
    <w:p w14:paraId="2DA127B9" w14:textId="77777777" w:rsidR="00E83123" w:rsidRDefault="00E83123" w:rsidP="00E83123">
      <w:pPr>
        <w:pStyle w:val="Code"/>
      </w:pPr>
      <w:r>
        <w:t xml:space="preserve">  </w:t>
      </w:r>
      <w:r w:rsidRPr="00BF6911">
        <w:t xml:space="preserve">  },</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14:paraId="1A7DB236" w14:textId="77777777" w:rsidR="00E83123" w:rsidRPr="00BF6911" w:rsidRDefault="00E83123" w:rsidP="00E83123">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"Sugar" },</w:t>
      </w:r>
    </w:p>
    <w:p w14:paraId="632A7876" w14:textId="77777777" w:rsidR="00E83123" w:rsidRPr="00BF6911" w:rsidRDefault="00E83123" w:rsidP="00E83123">
      <w:pPr>
        <w:pStyle w:val="Code"/>
      </w:pPr>
      <w:r>
        <w:t xml:space="preserve">  </w:t>
      </w:r>
      <w:r w:rsidRPr="00BF6911">
        <w:t xml:space="preserve">    </w:t>
      </w:r>
      <w:r>
        <w:t>"Total"</w:t>
      </w:r>
      <w:r w:rsidRPr="00BF6911">
        <w:t xml:space="preserve">:  2, </w:t>
      </w:r>
      <w:r>
        <w:t>"</w:t>
      </w:r>
      <w:r w:rsidRPr="00BF6911">
        <w:t>Currency</w:t>
      </w:r>
      <w:r>
        <w:t>"</w:t>
      </w:r>
      <w:r w:rsidRPr="00BF6911">
        <w:t xml:space="preserve">: { </w:t>
      </w:r>
      <w:r>
        <w:t>"</w:t>
      </w:r>
      <w:r w:rsidRPr="00BF6911">
        <w:t>Code</w:t>
      </w:r>
      <w:r>
        <w:t>"</w:t>
      </w:r>
      <w:r w:rsidRPr="00BF6911">
        <w:t>: "EUR" }</w:t>
      </w:r>
    </w:p>
    <w:p w14:paraId="6F5C4592" w14:textId="77777777" w:rsidR="00E83123" w:rsidRDefault="00E83123" w:rsidP="00E83123">
      <w:pPr>
        <w:pStyle w:val="Code"/>
      </w:pPr>
      <w:r>
        <w:t xml:space="preserve">  </w:t>
      </w:r>
      <w:r w:rsidRPr="00BF6911">
        <w:t xml:space="preserve">  },</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14:paraId="41E5D1CC" w14:textId="77777777" w:rsidR="00E83123" w:rsidRPr="00BF6911" w:rsidRDefault="00E83123" w:rsidP="00E83123">
      <w:pPr>
        <w:pStyle w:val="Code"/>
      </w:pPr>
      <w:r w:rsidRPr="00BF6911">
        <w:t xml:space="preserve">      </w:t>
      </w:r>
      <w:r>
        <w:t>"</w:t>
      </w:r>
      <w:r w:rsidRPr="00BF6911">
        <w:t>Product</w:t>
      </w:r>
      <w:r>
        <w:t>"</w:t>
      </w:r>
      <w:r w:rsidRPr="00BF6911">
        <w:t xml:space="preserve">: { </w:t>
      </w:r>
      <w:r>
        <w:t>"</w:t>
      </w:r>
      <w:r w:rsidRPr="00BF6911">
        <w:t>Name</w:t>
      </w:r>
      <w:r>
        <w:t>"</w:t>
      </w:r>
      <w:r w:rsidRPr="00BF6911">
        <w:t>: "Coffee" },</w:t>
      </w:r>
    </w:p>
    <w:p w14:paraId="28AE5E58" w14:textId="77777777" w:rsidR="00E83123" w:rsidRPr="00BF6911" w:rsidRDefault="00E83123" w:rsidP="00E83123">
      <w:pPr>
        <w:pStyle w:val="Code"/>
      </w:pPr>
      <w:r>
        <w:t xml:space="preserve">  </w:t>
      </w:r>
      <w:r w:rsidRPr="00BF6911">
        <w:t xml:space="preserve">    </w:t>
      </w:r>
      <w:r>
        <w:t>"Total"</w:t>
      </w:r>
      <w:r w:rsidRPr="00BF6911">
        <w:t xml:space="preserve">: 12, </w:t>
      </w:r>
      <w:r>
        <w:t>"</w:t>
      </w:r>
      <w:r w:rsidRPr="00BF6911">
        <w:t>Currency</w:t>
      </w:r>
      <w:r>
        <w:t>"</w:t>
      </w:r>
      <w:r w:rsidRPr="00BF6911">
        <w:t xml:space="preserve">: { </w:t>
      </w:r>
      <w:r>
        <w:t>"</w:t>
      </w:r>
      <w:r w:rsidRPr="00BF6911">
        <w:t>Code</w:t>
      </w:r>
      <w:r>
        <w:t>"</w:t>
      </w:r>
      <w:r w:rsidRPr="00BF6911">
        <w:t>: "USD" }</w:t>
      </w:r>
    </w:p>
    <w:p w14:paraId="44662AA3" w14:textId="77777777" w:rsidR="00E83123" w:rsidRDefault="00E83123" w:rsidP="00E83123">
      <w:pPr>
        <w:pStyle w:val="Code"/>
      </w:pPr>
      <w:r>
        <w:t xml:space="preserve">  </w:t>
      </w:r>
      <w:r w:rsidRPr="00BF6911">
        <w:t xml:space="preserve">  },</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14:paraId="1E7E92CC" w14:textId="77777777" w:rsidR="00E83123" w:rsidRPr="00BF6911" w:rsidRDefault="00E83123" w:rsidP="00E83123">
      <w:pPr>
        <w:pStyle w:val="Code"/>
      </w:pPr>
      <w:r w:rsidRPr="00BF6911">
        <w:t xml:space="preserve">      </w:t>
      </w:r>
      <w:r>
        <w:t>"</w:t>
      </w:r>
      <w:r w:rsidRPr="00BF6911">
        <w:t>Product</w:t>
      </w:r>
      <w:r>
        <w:t>"</w:t>
      </w:r>
      <w:r w:rsidRPr="00BF6911">
        <w:t xml:space="preserve">: { </w:t>
      </w:r>
      <w:r>
        <w:t>"</w:t>
      </w:r>
      <w:r w:rsidRPr="00BF6911">
        <w:t>Name</w:t>
      </w:r>
      <w:r>
        <w:t>"</w:t>
      </w:r>
      <w:r w:rsidRPr="00BF6911">
        <w:t>: "Paper" },</w:t>
      </w:r>
    </w:p>
    <w:p w14:paraId="78D25EF1" w14:textId="77777777" w:rsidR="00E83123" w:rsidRPr="00BF6911" w:rsidRDefault="00E83123" w:rsidP="00E83123">
      <w:pPr>
        <w:pStyle w:val="Code"/>
      </w:pPr>
      <w:r>
        <w:t xml:space="preserve">  </w:t>
      </w:r>
      <w:r w:rsidRPr="00BF6911">
        <w:t xml:space="preserve">    </w:t>
      </w:r>
      <w:r>
        <w:t>"Total"</w:t>
      </w:r>
      <w:r w:rsidRPr="00BF6911">
        <w:t xml:space="preserve">:  5, </w:t>
      </w:r>
      <w:r>
        <w:t>"</w:t>
      </w:r>
      <w:r w:rsidRPr="00BF6911">
        <w:t>Currency</w:t>
      </w:r>
      <w:r>
        <w:t>"</w:t>
      </w:r>
      <w:r w:rsidRPr="00BF6911">
        <w:t xml:space="preserve">: { </w:t>
      </w:r>
      <w:r>
        <w:t>"</w:t>
      </w:r>
      <w:r w:rsidRPr="00BF6911">
        <w:t>Code</w:t>
      </w:r>
      <w:r>
        <w:t>"</w:t>
      </w:r>
      <w:r w:rsidRPr="00BF6911">
        <w:t xml:space="preserve">: "USD" }  </w:t>
      </w:r>
    </w:p>
    <w:p w14:paraId="399144A7" w14:textId="77777777" w:rsidR="00E83123" w:rsidRDefault="00E83123" w:rsidP="00E83123">
      <w:pPr>
        <w:pStyle w:val="Code"/>
      </w:pPr>
      <w:r>
        <w:t xml:space="preserve">    </w:t>
      </w:r>
      <w:r w:rsidRPr="00BF6911">
        <w:t>}</w:t>
      </w:r>
      <w:r w:rsidRPr="00BF6911">
        <w:br/>
      </w:r>
      <w:r>
        <w:t xml:space="preserve">  </w:t>
      </w:r>
      <w:r w:rsidRPr="00BF6911">
        <w:t>]</w:t>
      </w:r>
    </w:p>
    <w:p w14:paraId="15039350" w14:textId="77777777" w:rsidR="00E83123" w:rsidRPr="00BF6911" w:rsidRDefault="00E83123" w:rsidP="00E83123">
      <w:pPr>
        <w:pStyle w:val="Code"/>
      </w:pPr>
      <w:r>
        <w:t>}</w:t>
      </w:r>
    </w:p>
    <w:p w14:paraId="453712F8" w14:textId="77777777" w:rsidR="00E83123" w:rsidRPr="00BF6911" w:rsidRDefault="00E83123" w:rsidP="00E83123">
      <w:pPr>
        <w:pStyle w:val="Heading2"/>
        <w:numPr>
          <w:ilvl w:val="1"/>
          <w:numId w:val="3"/>
        </w:numPr>
      </w:pPr>
      <w:bookmarkStart w:id="1342" w:name="_Ref362422336"/>
      <w:bookmarkStart w:id="1343" w:name="_Toc362428758"/>
      <w:bookmarkStart w:id="1344" w:name="_Toc376977477"/>
      <w:bookmarkStart w:id="1345" w:name="_Toc432754724"/>
      <w:bookmarkStart w:id="1346" w:name="_Toc435016614"/>
      <w:r w:rsidRPr="00BF6911">
        <w:t>Model Functions as Set Transformations</w:t>
      </w:r>
      <w:bookmarkEnd w:id="1342"/>
      <w:bookmarkEnd w:id="1343"/>
      <w:bookmarkEnd w:id="1344"/>
      <w:bookmarkEnd w:id="1345"/>
      <w:bookmarkEnd w:id="1346"/>
    </w:p>
    <w:p w14:paraId="6CDF82B1"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68</w:t>
      </w:r>
      <w:r w:rsidR="00372896">
        <w:rPr>
          <w:noProof/>
        </w:rPr>
        <w:fldChar w:fldCharType="end"/>
      </w:r>
      <w:r w:rsidRPr="00BF6911">
        <w:t>: as a variation of the example shown in the previous section, a query for returning the best-selling product per country and the total amount of the remaining products can be formulated with the help of a model function.</w:t>
      </w:r>
    </w:p>
    <w:p w14:paraId="55A5AEE5" w14:textId="77777777" w:rsidR="00E83123" w:rsidRPr="00BF6911" w:rsidRDefault="00E83123" w:rsidP="00E83123">
      <w:pPr>
        <w:pStyle w:val="Caption"/>
      </w:pPr>
      <w:r w:rsidRPr="00BF6911">
        <w:t xml:space="preserve">For this purpose, the model includes a definition of a </w:t>
      </w:r>
      <w:r w:rsidRPr="00BF6911">
        <w:rPr>
          <w:rStyle w:val="Datatype"/>
        </w:rPr>
        <w:t>TopCountAndBalance</w:t>
      </w:r>
      <w:r w:rsidRPr="00BF6911">
        <w:t xml:space="preserve"> function that accepts the count for the top entities in the given input set not to be considered for the balance:</w:t>
      </w:r>
    </w:p>
    <w:p w14:paraId="503364ED" w14:textId="77777777" w:rsidR="00E83123" w:rsidRPr="00BF6911" w:rsidRDefault="00E83123" w:rsidP="00E83123">
      <w:pPr>
        <w:pStyle w:val="Code"/>
      </w:pPr>
      <w:r w:rsidRPr="00BF6911">
        <w:t xml:space="preserve">&lt;edm:Function Name="TopCountAndBalance" </w:t>
      </w:r>
    </w:p>
    <w:p w14:paraId="5EB3BADA" w14:textId="77777777" w:rsidR="00E83123" w:rsidRPr="00BF6911" w:rsidRDefault="00E83123" w:rsidP="00E83123">
      <w:pPr>
        <w:pStyle w:val="Code"/>
      </w:pPr>
      <w:r w:rsidRPr="00BF6911">
        <w:t xml:space="preserve">              ReturnType="Collection(</w:t>
      </w:r>
      <w:r w:rsidRPr="00BF6911">
        <w:rPr>
          <w:rStyle w:val="Datatype"/>
        </w:rPr>
        <w:t>Edm.EntityType</w:t>
      </w:r>
      <w:r w:rsidRPr="00BF6911">
        <w:t xml:space="preserve">)" </w:t>
      </w:r>
    </w:p>
    <w:p w14:paraId="30142679" w14:textId="77777777" w:rsidR="00E83123" w:rsidRPr="00BF6911" w:rsidRDefault="00E83123" w:rsidP="00E83123">
      <w:pPr>
        <w:pStyle w:val="Code"/>
      </w:pPr>
      <w:r w:rsidRPr="00BF6911">
        <w:t xml:space="preserve">              IsBound="true"&gt;</w:t>
      </w:r>
    </w:p>
    <w:p w14:paraId="1014AB4E" w14:textId="77777777" w:rsidR="00E83123" w:rsidRPr="00BF6911" w:rsidRDefault="00E83123" w:rsidP="00E83123">
      <w:pPr>
        <w:pStyle w:val="Code"/>
      </w:pPr>
      <w:r w:rsidRPr="00BF6911">
        <w:t xml:space="preserve">    &lt;edm:Parameter Name="EntityCollection" </w:t>
      </w:r>
    </w:p>
    <w:p w14:paraId="03FC7D6C" w14:textId="77777777" w:rsidR="00E83123" w:rsidRPr="00BF6911" w:rsidRDefault="00E83123" w:rsidP="00E83123">
      <w:pPr>
        <w:pStyle w:val="Code"/>
      </w:pPr>
      <w:r w:rsidRPr="00BF6911">
        <w:t xml:space="preserve">                   Type="Collection(</w:t>
      </w:r>
      <w:r w:rsidRPr="00BF6911">
        <w:rPr>
          <w:rStyle w:val="Datatype"/>
        </w:rPr>
        <w:t>Edm.EntityType</w:t>
      </w:r>
      <w:r w:rsidRPr="00BF6911">
        <w:t>)"/&gt;</w:t>
      </w:r>
    </w:p>
    <w:p w14:paraId="0864408D" w14:textId="77777777" w:rsidR="00E83123" w:rsidRPr="00BF6911" w:rsidRDefault="00E83123" w:rsidP="00E83123">
      <w:pPr>
        <w:pStyle w:val="Code"/>
      </w:pPr>
      <w:r w:rsidRPr="00BF6911">
        <w:t xml:space="preserve">    &lt;edm:Parameter Name="Count" Type="Edm.Int16"/&gt;</w:t>
      </w:r>
    </w:p>
    <w:p w14:paraId="090D0A10" w14:textId="77777777" w:rsidR="00E83123" w:rsidRPr="00BF6911" w:rsidRDefault="00E83123" w:rsidP="00E83123">
      <w:pPr>
        <w:pStyle w:val="Code"/>
      </w:pPr>
      <w:r w:rsidRPr="00BF6911">
        <w:t xml:space="preserve">    &lt;edm:Parameter Name="Property" Type="Edm.String"/&gt;</w:t>
      </w:r>
    </w:p>
    <w:p w14:paraId="5447BB10" w14:textId="77777777" w:rsidR="00E83123" w:rsidRPr="00BF6911" w:rsidRDefault="00E83123" w:rsidP="00E83123">
      <w:pPr>
        <w:pStyle w:val="Code"/>
      </w:pPr>
      <w:r w:rsidRPr="00BF6911">
        <w:t>&lt;/edm:Function&gt;</w:t>
      </w:r>
    </w:p>
    <w:p w14:paraId="5EE037F1" w14:textId="77777777" w:rsidR="00E83123" w:rsidRPr="00BF6911" w:rsidRDefault="00E83123" w:rsidP="00E83123">
      <w:pPr>
        <w:pStyle w:val="Caption"/>
      </w:pPr>
      <w:r w:rsidRPr="00BF6911">
        <w:t xml:space="preserve">The function takes the name of a numeric property as </w:t>
      </w:r>
      <w:r>
        <w:t xml:space="preserve">a parameter, </w:t>
      </w:r>
      <w:r w:rsidRPr="00BF6911">
        <w:t xml:space="preserve">retains those entities that </w:t>
      </w:r>
      <w:r w:rsidRPr="00BF6911">
        <w:rPr>
          <w:rStyle w:val="Datatype"/>
        </w:rPr>
        <w:t>topcount</w:t>
      </w:r>
      <w:r w:rsidRPr="00BF6911">
        <w:t xml:space="preserve"> also would retain</w:t>
      </w:r>
      <w:r>
        <w:t>,</w:t>
      </w:r>
      <w:r w:rsidRPr="00BF6911">
        <w:t xml:space="preserve"> and replaces the remaining entities by a single aggregated entity, where only the numeric property has a defined value being the aggregated value over those remaining entities</w:t>
      </w:r>
      <w:r>
        <w:t>:</w:t>
      </w:r>
    </w:p>
    <w:p w14:paraId="5ACEFE4D" w14:textId="77777777" w:rsidR="00E83123" w:rsidRDefault="00E83123" w:rsidP="00E83123">
      <w:pPr>
        <w:pStyle w:val="Code"/>
        <w:keepNext/>
      </w:pPr>
      <w:r w:rsidRPr="00BF6911">
        <w:t>GET ~/Sales?$apply=groupby((Customer/Country,Product/Name),</w:t>
      </w:r>
    </w:p>
    <w:p w14:paraId="51FEC370" w14:textId="77777777" w:rsidR="00E83123" w:rsidRPr="00BF6911" w:rsidRDefault="00E83123" w:rsidP="00E83123">
      <w:pPr>
        <w:pStyle w:val="Code"/>
        <w:keepNext/>
        <w:ind w:firstLine="288"/>
      </w:pPr>
      <w:r>
        <w:t xml:space="preserve">                         </w:t>
      </w:r>
      <w:r w:rsidRPr="00BF6911">
        <w:t>aggregate(Amount</w:t>
      </w:r>
      <w:r>
        <w:t xml:space="preserve"> with sum as Total</w:t>
      </w:r>
      <w:r w:rsidRPr="00BF6911">
        <w:t>))</w:t>
      </w:r>
    </w:p>
    <w:p w14:paraId="359C7601" w14:textId="77777777" w:rsidR="00E83123" w:rsidRPr="00BF6911" w:rsidRDefault="00E83123" w:rsidP="00E83123">
      <w:pPr>
        <w:pStyle w:val="Code"/>
        <w:keepNext/>
      </w:pPr>
      <w:r w:rsidRPr="00BF6911">
        <w:t xml:space="preserve">                  /groupby((Customer/Country),</w:t>
      </w:r>
    </w:p>
    <w:p w14:paraId="4E67E7CB" w14:textId="77777777" w:rsidR="00E83123" w:rsidRPr="00BF6911" w:rsidRDefault="00E83123" w:rsidP="00E83123">
      <w:pPr>
        <w:pStyle w:val="Code"/>
        <w:keepNext/>
      </w:pPr>
      <w:r w:rsidRPr="00BF6911">
        <w:t xml:space="preserve">                           Self.TopCountAndBalance(Count=1,Property='</w:t>
      </w:r>
      <w:r>
        <w:t>Total</w:t>
      </w:r>
      <w:r w:rsidRPr="00BF6911">
        <w:t>'))</w:t>
      </w:r>
    </w:p>
    <w:p w14:paraId="03343203" w14:textId="77777777" w:rsidR="00E83123" w:rsidRPr="00BF6911" w:rsidRDefault="00E83123" w:rsidP="00E83123">
      <w:pPr>
        <w:pStyle w:val="Caption"/>
      </w:pPr>
      <w:r>
        <w:t>results in</w:t>
      </w:r>
      <w:r w:rsidRPr="00BF6911">
        <w:t xml:space="preserve"> </w:t>
      </w:r>
    </w:p>
    <w:p w14:paraId="046F59B6" w14:textId="77777777" w:rsidR="00E83123" w:rsidRPr="00BF6911" w:rsidRDefault="00E83123" w:rsidP="00E83123">
      <w:pPr>
        <w:pStyle w:val="Code"/>
        <w:rPr>
          <w:szCs w:val="18"/>
        </w:rPr>
      </w:pPr>
      <w:r w:rsidRPr="00BF6911">
        <w:rPr>
          <w:szCs w:val="18"/>
        </w:rPr>
        <w:t>{</w:t>
      </w:r>
    </w:p>
    <w:p w14:paraId="3ED14C93"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Pr>
          <w:rFonts w:cs="Courier New"/>
          <w:szCs w:val="18"/>
        </w:rPr>
        <w:t>Sales</w:t>
      </w:r>
      <w:r w:rsidRPr="00BF6911">
        <w:rPr>
          <w:rFonts w:cs="Courier New"/>
          <w:szCs w:val="18"/>
        </w:rPr>
        <w:t>(</w:t>
      </w:r>
      <w:r>
        <w:rPr>
          <w:rFonts w:cs="Courier New"/>
          <w:szCs w:val="18"/>
        </w:rPr>
        <w:t>Customer(Country),Product(Name),Total</w:t>
      </w:r>
      <w:r w:rsidRPr="00BF6911">
        <w:rPr>
          <w:rFonts w:cs="Courier New"/>
          <w:szCs w:val="18"/>
        </w:rPr>
        <w:t>)</w:t>
      </w:r>
      <w:r w:rsidRPr="00BF6911">
        <w:rPr>
          <w:szCs w:val="18"/>
        </w:rPr>
        <w:t>",</w:t>
      </w:r>
    </w:p>
    <w:p w14:paraId="7E73695F" w14:textId="77777777" w:rsidR="00E83123" w:rsidRDefault="00E83123" w:rsidP="00E83123">
      <w:pPr>
        <w:pStyle w:val="Code"/>
      </w:pPr>
      <w:r>
        <w:rPr>
          <w:szCs w:val="18"/>
        </w:rPr>
        <w:t xml:space="preserve">  "value":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14:paraId="2C9E6B75" w14:textId="77777777" w:rsidR="00E83123" w:rsidRDefault="00E83123" w:rsidP="00E83123">
      <w:pPr>
        <w:pStyle w:val="Code"/>
      </w:pPr>
      <w:r>
        <w:t xml:space="preserve">      "</w:t>
      </w:r>
      <w:r w:rsidRPr="00BF6911">
        <w:t>Product</w:t>
      </w:r>
      <w:r>
        <w:t>"</w:t>
      </w:r>
      <w:r w:rsidRPr="00BF6911">
        <w:t xml:space="preserve">: { </w:t>
      </w:r>
      <w:r>
        <w:t>"</w:t>
      </w:r>
      <w:r w:rsidRPr="00BF6911">
        <w:t>Name</w:t>
      </w:r>
      <w:r>
        <w:t>"</w:t>
      </w:r>
      <w:r w:rsidRPr="00BF6911">
        <w:t xml:space="preserve">: "Paper" }, </w:t>
      </w:r>
      <w:r>
        <w:t>"Total"</w:t>
      </w:r>
      <w:r w:rsidRPr="00BF6911">
        <w:t>:  3</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14:paraId="548D2A6A" w14:textId="77777777" w:rsidR="00E83123" w:rsidRDefault="00E83123" w:rsidP="00E83123">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w:t>
      </w:r>
      <w:r>
        <w:t>**Other**</w:t>
      </w:r>
      <w:r w:rsidRPr="00BF6911">
        <w:t xml:space="preserve">" }, </w:t>
      </w:r>
      <w:r>
        <w:t>"Total"</w:t>
      </w:r>
      <w:r w:rsidRPr="00BF6911">
        <w:t>:  2</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14:paraId="46A10637" w14:textId="77777777" w:rsidR="00E83123" w:rsidRDefault="00E83123" w:rsidP="00E83123">
      <w:pPr>
        <w:pStyle w:val="Code"/>
      </w:pPr>
      <w:r w:rsidRPr="00BF6911">
        <w:t xml:space="preserve">      </w:t>
      </w:r>
      <w:r>
        <w:t>"</w:t>
      </w:r>
      <w:r w:rsidRPr="00BF6911">
        <w:t>Product</w:t>
      </w:r>
      <w:r>
        <w:t>"</w:t>
      </w:r>
      <w:r w:rsidRPr="00BF6911">
        <w:t xml:space="preserve">: { </w:t>
      </w:r>
      <w:r>
        <w:t>"</w:t>
      </w:r>
      <w:r w:rsidRPr="00BF6911">
        <w:t>Name</w:t>
      </w:r>
      <w:r>
        <w:t>"</w:t>
      </w:r>
      <w:r w:rsidRPr="00BF6911">
        <w:t xml:space="preserve">: "Coffee" }, </w:t>
      </w:r>
      <w:r>
        <w:t>"Total"</w:t>
      </w:r>
      <w:r w:rsidRPr="00BF6911">
        <w:t>: 12</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14:paraId="2A78406D" w14:textId="77777777" w:rsidR="00E83123" w:rsidRDefault="00E83123" w:rsidP="00E83123">
      <w:pPr>
        <w:pStyle w:val="Code"/>
      </w:pPr>
      <w:r w:rsidRPr="00BF6911">
        <w:t xml:space="preserve">      </w:t>
      </w:r>
      <w:r>
        <w:t>"</w:t>
      </w:r>
      <w:r w:rsidRPr="00BF6911">
        <w:t>Product</w:t>
      </w:r>
      <w:r>
        <w:t>"</w:t>
      </w:r>
      <w:r w:rsidRPr="00BF6911">
        <w:t xml:space="preserve">: { </w:t>
      </w:r>
      <w:r>
        <w:t>"</w:t>
      </w:r>
      <w:r w:rsidRPr="00BF6911">
        <w:t>Name</w:t>
      </w:r>
      <w:r>
        <w:t>"</w:t>
      </w:r>
      <w:r w:rsidRPr="00BF6911">
        <w:t>: "</w:t>
      </w:r>
      <w:r>
        <w:t>**Other**</w:t>
      </w:r>
      <w:r w:rsidRPr="00BF6911">
        <w:t xml:space="preserve">" }, </w:t>
      </w:r>
      <w:r>
        <w:t>"Total"</w:t>
      </w:r>
      <w:r w:rsidRPr="00BF6911">
        <w:t>:  5</w:t>
      </w:r>
      <w:r>
        <w:t xml:space="preserve"> </w:t>
      </w:r>
      <w:r w:rsidRPr="00BF6911">
        <w:t>}</w:t>
      </w:r>
      <w:r w:rsidRPr="00BF6911">
        <w:br/>
      </w:r>
      <w:r>
        <w:t xml:space="preserve">  </w:t>
      </w:r>
      <w:r w:rsidRPr="00BF6911">
        <w:t>]</w:t>
      </w:r>
    </w:p>
    <w:p w14:paraId="624C6445" w14:textId="77777777" w:rsidR="00E83123" w:rsidRPr="00BF6911" w:rsidRDefault="00E83123" w:rsidP="00E83123">
      <w:pPr>
        <w:pStyle w:val="Code"/>
      </w:pPr>
      <w:r>
        <w:t>}</w:t>
      </w:r>
    </w:p>
    <w:p w14:paraId="27AFA0A1" w14:textId="77777777" w:rsidR="00E83123" w:rsidRPr="00BF6911" w:rsidRDefault="00E83123" w:rsidP="00E83123">
      <w:r w:rsidRPr="00BF6911">
        <w:t xml:space="preserve">Note that these two entities get their values for the </w:t>
      </w:r>
      <w:r w:rsidRPr="00BF6911">
        <w:rPr>
          <w:rStyle w:val="Datatype"/>
        </w:rPr>
        <w:t>Country</w:t>
      </w:r>
      <w:r w:rsidRPr="00BF6911">
        <w:t xml:space="preserve"> property from the </w:t>
      </w:r>
      <w:r w:rsidRPr="00BF6911">
        <w:rPr>
          <w:rStyle w:val="Datatype"/>
        </w:rPr>
        <w:t>groupby</w:t>
      </w:r>
      <w:r w:rsidRPr="00BF6911">
        <w:t xml:space="preserve"> transformation, which ensures that they contain all grouping properties with the correct values.</w:t>
      </w:r>
    </w:p>
    <w:p w14:paraId="17B21A1B" w14:textId="77777777" w:rsidR="00E83123" w:rsidRPr="00BF6911" w:rsidRDefault="00E83123" w:rsidP="00E83123">
      <w:pPr>
        <w:pStyle w:val="Heading2"/>
        <w:numPr>
          <w:ilvl w:val="1"/>
          <w:numId w:val="3"/>
        </w:numPr>
      </w:pPr>
      <w:bookmarkStart w:id="1347" w:name="_Toc362428759"/>
      <w:bookmarkStart w:id="1348" w:name="_Toc376977478"/>
      <w:bookmarkStart w:id="1349" w:name="_Toc432754725"/>
      <w:bookmarkStart w:id="1350" w:name="_Toc435016615"/>
      <w:r w:rsidRPr="00BF6911">
        <w:lastRenderedPageBreak/>
        <w:t>Controlling Aggregation per Rollup Level</w:t>
      </w:r>
      <w:bookmarkEnd w:id="1333"/>
      <w:bookmarkEnd w:id="1334"/>
      <w:bookmarkEnd w:id="1335"/>
      <w:bookmarkEnd w:id="1336"/>
      <w:bookmarkEnd w:id="1337"/>
      <w:bookmarkEnd w:id="1338"/>
      <w:bookmarkEnd w:id="1339"/>
      <w:bookmarkEnd w:id="1340"/>
      <w:bookmarkEnd w:id="1341"/>
      <w:bookmarkEnd w:id="1347"/>
      <w:bookmarkEnd w:id="1348"/>
      <w:bookmarkEnd w:id="1349"/>
      <w:bookmarkEnd w:id="1350"/>
    </w:p>
    <w:p w14:paraId="26A03A94" w14:textId="77777777" w:rsidR="00E83123" w:rsidRPr="00BF6911" w:rsidRDefault="00E83123" w:rsidP="00E83123">
      <w:pPr>
        <w:suppressAutoHyphens/>
        <w:spacing w:line="100" w:lineRule="atLeast"/>
      </w:pPr>
      <w:r w:rsidRPr="00BF6911">
        <w:t xml:space="preserve">Consumers may specify a different aggregation method per level for every property passed to </w:t>
      </w:r>
      <w:hyperlink w:anchor="_Grouping_with_rollup" w:history="1">
        <w:r w:rsidRPr="00BF6911">
          <w:rPr>
            <w:rStyle w:val="Hyperlink"/>
            <w:rFonts w:ascii="Courier New" w:hAnsi="Courier New"/>
          </w:rPr>
          <w:t>rollup</w:t>
        </w:r>
      </w:hyperlink>
      <w:r w:rsidRPr="00BF6911">
        <w:t xml:space="preserve"> as a hierarchy level below the root level. </w:t>
      </w:r>
    </w:p>
    <w:p w14:paraId="6BF3FF27"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69</w:t>
      </w:r>
      <w:r w:rsidR="00372896">
        <w:rPr>
          <w:noProof/>
        </w:rPr>
        <w:fldChar w:fldCharType="end"/>
      </w:r>
      <w:r w:rsidRPr="00BF6911">
        <w:t>: get the average of the overall amount by month per product.</w:t>
      </w:r>
    </w:p>
    <w:p w14:paraId="0A906EA3" w14:textId="77777777" w:rsidR="00E83123" w:rsidRPr="00BF6911" w:rsidRDefault="00E83123" w:rsidP="00E83123">
      <w:pPr>
        <w:pStyle w:val="Caption"/>
      </w:pPr>
      <w:r w:rsidRPr="00BF6911">
        <w:t>Using a</w:t>
      </w:r>
      <w:r>
        <w:t xml:space="preserve"> transformation sequence</w:t>
      </w:r>
      <w:r w:rsidRPr="00BF6911">
        <w:t>:</w:t>
      </w:r>
    </w:p>
    <w:p w14:paraId="61F1133E" w14:textId="77777777" w:rsidR="00E83123" w:rsidRPr="00BF6911" w:rsidRDefault="00E83123" w:rsidP="00E83123">
      <w:pPr>
        <w:pStyle w:val="Code"/>
      </w:pPr>
      <w:r w:rsidRPr="00BF6911">
        <w:t>GET ~/Sales?$apply=groupby((Product/ID,Product/Name,Time/Month),</w:t>
      </w:r>
      <w:r w:rsidRPr="00BF6911">
        <w:br/>
        <w:t xml:space="preserve">                           aggregate(Amount with sum</w:t>
      </w:r>
      <w:r>
        <w:t>)</w:t>
      </w:r>
      <w:r w:rsidRPr="00BF6911">
        <w:t xml:space="preserve"> as </w:t>
      </w:r>
      <w:r>
        <w:t>Total</w:t>
      </w:r>
      <w:r w:rsidRPr="00BF6911">
        <w:t>))</w:t>
      </w:r>
      <w:r w:rsidRPr="00BF6911">
        <w:br/>
        <w:t xml:space="preserve">                  /groupby((Product/ID,Product/Name),</w:t>
      </w:r>
      <w:r w:rsidRPr="00BF6911">
        <w:br/>
        <w:t xml:space="preserve">                           aggregate(</w:t>
      </w:r>
      <w:r>
        <w:t>Total with average</w:t>
      </w:r>
      <w:r w:rsidRPr="00BF6911">
        <w:t xml:space="preserve"> as AverageAmount))</w:t>
      </w:r>
    </w:p>
    <w:p w14:paraId="787C1BEB" w14:textId="77777777" w:rsidR="00E83123" w:rsidRPr="00BF6911" w:rsidRDefault="00E83123" w:rsidP="00E83123">
      <w:pPr>
        <w:pStyle w:val="Caption"/>
      </w:pPr>
      <w:r w:rsidRPr="00BF6911">
        <w:t xml:space="preserve">Using </w:t>
      </w:r>
      <w:hyperlink w:anchor="_The_from_Keyword" w:history="1">
        <w:r w:rsidRPr="00BF6911">
          <w:rPr>
            <w:rStyle w:val="Hyperlink"/>
            <w:rFonts w:ascii="Courier New" w:hAnsi="Courier New"/>
          </w:rPr>
          <w:t>from</w:t>
        </w:r>
      </w:hyperlink>
      <w:r w:rsidRPr="00BF6911">
        <w:t>:</w:t>
      </w:r>
    </w:p>
    <w:p w14:paraId="4C4803E0" w14:textId="77777777" w:rsidR="00E83123" w:rsidRPr="00BF6911" w:rsidRDefault="00E83123" w:rsidP="00E83123">
      <w:pPr>
        <w:pStyle w:val="Code"/>
      </w:pPr>
      <w:r w:rsidRPr="00BF6911">
        <w:t>GET ~/Sales?$apply=groupby((Product/ID,Product/Name),</w:t>
      </w:r>
      <w:r w:rsidRPr="00BF6911">
        <w:br/>
        <w:t xml:space="preserve">                      aggregate(Amount with sum as MonthlyAverage</w:t>
      </w:r>
    </w:p>
    <w:p w14:paraId="01C98BCF" w14:textId="77777777" w:rsidR="00E83123" w:rsidRPr="00BF6911" w:rsidRDefault="00E83123" w:rsidP="00E83123">
      <w:pPr>
        <w:pStyle w:val="Code"/>
      </w:pPr>
      <w:r w:rsidRPr="00BF6911">
        <w:t xml:space="preserve">                                       from Time/Month with average))</w:t>
      </w:r>
    </w:p>
    <w:p w14:paraId="2C05391A"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70</w:t>
      </w:r>
      <w:r w:rsidR="00372896">
        <w:rPr>
          <w:noProof/>
        </w:rPr>
        <w:fldChar w:fldCharType="end"/>
      </w:r>
      <w:r w:rsidRPr="00BF6911">
        <w:t xml:space="preserve">: for an aggregate entity set listing the total sales amounts per customer and country, the rollup shall produce additional </w:t>
      </w:r>
      <w:r>
        <w:t>instances</w:t>
      </w:r>
      <w:r w:rsidRPr="00BF6911">
        <w:t xml:space="preserve"> for the average total sales amount of customers per country and the average of that average (which is a bit boring because </w:t>
      </w:r>
      <w:r>
        <w:t>the</w:t>
      </w:r>
      <w:r w:rsidRPr="00BF6911">
        <w:t xml:space="preserve"> example </w:t>
      </w:r>
      <w:r>
        <w:t xml:space="preserve">data </w:t>
      </w:r>
      <w:r w:rsidRPr="00BF6911">
        <w:t>doesn’t have two countries with the same currency</w:t>
      </w:r>
      <w:r w:rsidRPr="00BF6911">
        <w:sym w:font="Wingdings" w:char="F04A"/>
      </w:r>
      <w:r w:rsidRPr="00BF6911">
        <w:t>)</w:t>
      </w:r>
    </w:p>
    <w:p w14:paraId="5F6C5710" w14:textId="77777777" w:rsidR="00E83123" w:rsidRPr="00BF6911" w:rsidRDefault="00E83123" w:rsidP="00E83123">
      <w:pPr>
        <w:pStyle w:val="Code"/>
      </w:pPr>
      <w:r w:rsidRPr="00BF6911">
        <w:t>GET ~/Sales?$apply=groupby((rollup($all,Customer/Country,Customer/ID),</w:t>
      </w:r>
      <w:r w:rsidRPr="00BF6911">
        <w:br/>
        <w:t xml:space="preserve">                            Currency/Code),</w:t>
      </w:r>
      <w:r w:rsidRPr="00BF6911">
        <w:br/>
        <w:t xml:space="preserve">                           aggregate(Amount </w:t>
      </w:r>
      <w:r>
        <w:t xml:space="preserve">with sum </w:t>
      </w:r>
      <w:r w:rsidRPr="00BF6911">
        <w:t>as CustomerCountryAverage</w:t>
      </w:r>
      <w:r w:rsidRPr="00BF6911">
        <w:br/>
        <w:t xml:space="preserve">                                     from Customer/ID      with average</w:t>
      </w:r>
      <w:r w:rsidRPr="00BF6911">
        <w:br/>
        <w:t xml:space="preserve">                                     from Customer/Country with average))</w:t>
      </w:r>
    </w:p>
    <w:p w14:paraId="5A54EFA1" w14:textId="77777777" w:rsidR="00E83123" w:rsidRPr="00BF6911" w:rsidRDefault="00E83123" w:rsidP="00E83123">
      <w:pPr>
        <w:pStyle w:val="Caption"/>
      </w:pPr>
      <w:r w:rsidRPr="00BF6911">
        <w:t>results in</w:t>
      </w:r>
    </w:p>
    <w:p w14:paraId="0779E622" w14:textId="77777777" w:rsidR="00E83123" w:rsidRPr="00BF6911" w:rsidRDefault="00E83123" w:rsidP="00E83123">
      <w:pPr>
        <w:pStyle w:val="Code"/>
        <w:rPr>
          <w:szCs w:val="18"/>
        </w:rPr>
      </w:pPr>
      <w:r w:rsidRPr="00BF6911">
        <w:rPr>
          <w:szCs w:val="18"/>
        </w:rPr>
        <w:t>{</w:t>
      </w:r>
    </w:p>
    <w:p w14:paraId="6A7E5661"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Pr>
          <w:rFonts w:cs="Courier New"/>
          <w:szCs w:val="18"/>
        </w:rPr>
        <w:t>Sales</w:t>
      </w:r>
      <w:r w:rsidRPr="00BF6911">
        <w:rPr>
          <w:rFonts w:cs="Courier New"/>
          <w:szCs w:val="18"/>
        </w:rPr>
        <w:t>(</w:t>
      </w:r>
      <w:r>
        <w:rPr>
          <w:rFonts w:cs="Courier New"/>
          <w:szCs w:val="18"/>
        </w:rPr>
        <w:t>Customer(Country,ID),CustomerCountryAverage,Currency(Code)</w:t>
      </w:r>
      <w:r w:rsidRPr="00BF6911">
        <w:rPr>
          <w:rFonts w:cs="Courier New"/>
          <w:szCs w:val="18"/>
        </w:rPr>
        <w:t>)</w:t>
      </w:r>
      <w:r w:rsidRPr="00BF6911">
        <w:rPr>
          <w:szCs w:val="18"/>
        </w:rPr>
        <w:t>",</w:t>
      </w:r>
    </w:p>
    <w:p w14:paraId="0BC4B1A4" w14:textId="77777777" w:rsidR="00E83123" w:rsidRDefault="00E83123" w:rsidP="00E83123">
      <w:pPr>
        <w:pStyle w:val="Code"/>
      </w:pPr>
      <w:r>
        <w:rPr>
          <w:szCs w:val="18"/>
        </w:rPr>
        <w:t xml:space="preserve">  "value":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"C1" }, </w:t>
      </w:r>
      <w:r w:rsidRPr="00BF6911">
        <w:br/>
        <w:t xml:space="preserve">    </w:t>
      </w:r>
      <w:r>
        <w:t xml:space="preserve">  "</w:t>
      </w:r>
      <w:r w:rsidRPr="00BF6911">
        <w:t>CustomerCountryAverage</w:t>
      </w:r>
      <w:r>
        <w:t>"</w:t>
      </w:r>
      <w:r w:rsidRPr="00BF6911">
        <w:t xml:space="preserve">: </w:t>
      </w:r>
      <w:r>
        <w:t xml:space="preserve">  </w:t>
      </w:r>
      <w:r w:rsidRPr="00BF6911">
        <w:t xml:space="preserve">7, </w:t>
      </w:r>
      <w:r>
        <w:t>"</w:t>
      </w:r>
      <w:r w:rsidRPr="00BF6911">
        <w:t>Currency</w:t>
      </w:r>
      <w:r>
        <w:t>"</w:t>
      </w:r>
      <w:r w:rsidRPr="00BF6911">
        <w:t xml:space="preserve">: { </w:t>
      </w:r>
      <w:r>
        <w:t>"</w:t>
      </w:r>
      <w:r w:rsidRPr="00BF6911">
        <w:t>Code</w:t>
      </w:r>
      <w:r>
        <w:t>"</w:t>
      </w:r>
      <w:r w:rsidRPr="00BF6911">
        <w:t xml:space="preserve">: "USD" }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"C2" }, </w:t>
      </w:r>
      <w:r w:rsidRPr="00BF6911">
        <w:br/>
      </w:r>
      <w:r>
        <w:t xml:space="preserve">  </w:t>
      </w:r>
      <w:r w:rsidRPr="00BF6911">
        <w:t xml:space="preserve">    </w:t>
      </w:r>
      <w:r>
        <w:t>"</w:t>
      </w:r>
      <w:r w:rsidRPr="00BF6911">
        <w:t>CustomerCountryAverage</w:t>
      </w:r>
      <w:r>
        <w:t>"</w:t>
      </w:r>
      <w:r w:rsidRPr="00BF6911">
        <w:t xml:space="preserve">: </w:t>
      </w:r>
      <w:r>
        <w:t xml:space="preserve"> </w:t>
      </w:r>
      <w:r w:rsidRPr="00BF6911">
        <w:t xml:space="preserve">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w:t>
      </w:r>
      <w:r w:rsidRPr="00BF6911">
        <w:t>CustomerCountryAverage</w:t>
      </w:r>
      <w:r>
        <w:t>"</w:t>
      </w:r>
      <w:r w:rsidRPr="00BF6911">
        <w:t xml:space="preserve">: 9.5,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w:t>
      </w:r>
      <w:r>
        <w:t>"</w:t>
      </w:r>
      <w:r w:rsidRPr="00BF6911">
        <w:t>ID</w:t>
      </w:r>
      <w:r>
        <w:t>"</w:t>
      </w:r>
      <w:r w:rsidRPr="00BF6911">
        <w:t xml:space="preserve">: "C3" }, </w:t>
      </w:r>
      <w:r w:rsidRPr="00BF6911">
        <w:br/>
        <w:t xml:space="preserve">    </w:t>
      </w:r>
      <w:r>
        <w:t xml:space="preserve">  "</w:t>
      </w:r>
      <w:r w:rsidRPr="00BF6911">
        <w:t>CustomerCountryAverage</w:t>
      </w:r>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xml:space="preserve">: "EUR" }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r w:rsidRPr="00BF6911">
        <w:t>CustomerCountryAverage</w:t>
      </w:r>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p>
    <w:p w14:paraId="13DF915C" w14:textId="77777777" w:rsidR="00E83123" w:rsidRDefault="00E83123" w:rsidP="00E83123">
      <w:pPr>
        <w:pStyle w:val="Code"/>
      </w:pPr>
      <w:r>
        <w:t xml:space="preserve">      "</w:t>
      </w:r>
      <w:r w:rsidRPr="00BF6911">
        <w:t>CustomerCountryAverage</w:t>
      </w:r>
      <w:r>
        <w:t>"</w:t>
      </w:r>
      <w:r w:rsidRPr="00BF6911">
        <w:t xml:space="preserve">: 9.5,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xml:space="preserve">{ </w:t>
      </w:r>
      <w:r>
        <w:t>"@odata.</w:t>
      </w:r>
      <w:r w:rsidRPr="00BF6911">
        <w:t>id": null,</w:t>
      </w:r>
    </w:p>
    <w:p w14:paraId="02D8336B" w14:textId="77777777" w:rsidR="00E83123" w:rsidRDefault="00E83123" w:rsidP="00E83123">
      <w:pPr>
        <w:pStyle w:val="Code"/>
      </w:pPr>
      <w:r>
        <w:t xml:space="preserve">     </w:t>
      </w:r>
      <w:r w:rsidRPr="00BF6911">
        <w:t xml:space="preserve"> </w:t>
      </w:r>
      <w:r>
        <w:t>"</w:t>
      </w:r>
      <w:r w:rsidRPr="00BF6911">
        <w:t>CustomerCountryAverage</w:t>
      </w:r>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r>
      <w:r>
        <w:t xml:space="preserve">  </w:t>
      </w:r>
      <w:r w:rsidRPr="00BF6911">
        <w:t>]</w:t>
      </w:r>
    </w:p>
    <w:p w14:paraId="3B393DCE" w14:textId="77777777" w:rsidR="00E83123" w:rsidRPr="00BF6911" w:rsidRDefault="00E83123" w:rsidP="00E83123">
      <w:pPr>
        <w:pStyle w:val="Code"/>
      </w:pPr>
      <w:r>
        <w:t>}</w:t>
      </w:r>
    </w:p>
    <w:p w14:paraId="1E04C894" w14:textId="77777777" w:rsidR="00E83123" w:rsidRPr="00BF6911" w:rsidRDefault="00E83123" w:rsidP="00E83123">
      <w:pPr>
        <w:pStyle w:val="Heading2"/>
        <w:numPr>
          <w:ilvl w:val="1"/>
          <w:numId w:val="3"/>
        </w:numPr>
      </w:pPr>
      <w:bookmarkStart w:id="1351" w:name="_Toc353453222"/>
      <w:bookmarkStart w:id="1352" w:name="_Toc353983410"/>
      <w:bookmarkStart w:id="1353" w:name="_Toc354059101"/>
      <w:bookmarkStart w:id="1354" w:name="_Toc354070212"/>
      <w:bookmarkStart w:id="1355" w:name="_Toc354668982"/>
      <w:bookmarkStart w:id="1356" w:name="_Toc362428760"/>
      <w:bookmarkStart w:id="1357" w:name="_Toc376977479"/>
      <w:bookmarkStart w:id="1358" w:name="_Toc432754726"/>
      <w:bookmarkStart w:id="1359" w:name="_Toc435016616"/>
      <w:r w:rsidRPr="00BF6911">
        <w:t xml:space="preserve">Transformation </w:t>
      </w:r>
      <w:bookmarkEnd w:id="1351"/>
      <w:bookmarkEnd w:id="1352"/>
      <w:bookmarkEnd w:id="1353"/>
      <w:bookmarkEnd w:id="1354"/>
      <w:bookmarkEnd w:id="1355"/>
      <w:r>
        <w:t>Sequence</w:t>
      </w:r>
      <w:r w:rsidRPr="00BF6911">
        <w:t>s</w:t>
      </w:r>
      <w:bookmarkEnd w:id="1356"/>
      <w:bookmarkEnd w:id="1357"/>
      <w:bookmarkEnd w:id="1358"/>
      <w:bookmarkEnd w:id="1359"/>
    </w:p>
    <w:p w14:paraId="388F9DD9" w14:textId="77777777" w:rsidR="00E83123" w:rsidRPr="00BF6911" w:rsidRDefault="00E83123" w:rsidP="00E83123">
      <w:pPr>
        <w:suppressAutoHyphens/>
        <w:spacing w:line="100" w:lineRule="atLeast"/>
      </w:pPr>
      <w:r w:rsidRPr="00BF6911">
        <w:t>Applying aggregation first covers the most prominent use cases</w:t>
      </w:r>
      <w:r>
        <w:t>. The slightly m</w:t>
      </w:r>
      <w:r w:rsidRPr="00BF6911">
        <w:t xml:space="preserve">ore sophisticated question "how much money </w:t>
      </w:r>
      <w:r>
        <w:t>is earned</w:t>
      </w:r>
      <w:r w:rsidRPr="00BF6911">
        <w:t xml:space="preserve"> with small sales" requires filtering the base set before applying the </w:t>
      </w:r>
      <w:r w:rsidRPr="00BF6911">
        <w:lastRenderedPageBreak/>
        <w:t>aggregation. To enable this type of question</w:t>
      </w:r>
      <w:r>
        <w:t xml:space="preserve"> </w:t>
      </w:r>
      <w:r w:rsidRPr="00BF6911">
        <w:t xml:space="preserve">several transformations can be specified in </w:t>
      </w:r>
      <w:r w:rsidRPr="00BF6911">
        <w:rPr>
          <w:rStyle w:val="Datatype"/>
        </w:rPr>
        <w:t>$apply</w:t>
      </w:r>
      <w:r w:rsidRPr="00BF6911">
        <w:t xml:space="preserve"> in the order they are to be applied, separated by a forward slash.</w:t>
      </w:r>
    </w:p>
    <w:p w14:paraId="78A75DA1"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71</w:t>
      </w:r>
      <w:r w:rsidR="00372896">
        <w:rPr>
          <w:noProof/>
        </w:rPr>
        <w:fldChar w:fldCharType="end"/>
      </w:r>
      <w:r w:rsidRPr="00BF6911">
        <w:t>:</w:t>
      </w:r>
    </w:p>
    <w:p w14:paraId="47BFD47C" w14:textId="77777777" w:rsidR="00E83123" w:rsidRPr="00BF6911" w:rsidRDefault="00E83123" w:rsidP="00E83123">
      <w:pPr>
        <w:pStyle w:val="Code"/>
      </w:pPr>
      <w:r w:rsidRPr="00BF6911">
        <w:t>GET ~/Sales?$apply=filter(Amount le 1)/aggregate(Amount</w:t>
      </w:r>
      <w:r>
        <w:t xml:space="preserve"> with sum as Total</w:t>
      </w:r>
      <w:r w:rsidRPr="00BF6911">
        <w:t>)</w:t>
      </w:r>
    </w:p>
    <w:p w14:paraId="25478193" w14:textId="77777777" w:rsidR="00E83123" w:rsidRPr="00BF6911" w:rsidRDefault="00E83123" w:rsidP="00E83123">
      <w:pPr>
        <w:pStyle w:val="Caption"/>
      </w:pPr>
      <w:r w:rsidRPr="00BF6911">
        <w:t>means "filter first, then aggregate", and results in</w:t>
      </w:r>
    </w:p>
    <w:p w14:paraId="4342A6CA" w14:textId="77777777" w:rsidR="00E83123" w:rsidRPr="00BF6911" w:rsidRDefault="00E83123" w:rsidP="00E83123">
      <w:pPr>
        <w:pStyle w:val="Code"/>
        <w:rPr>
          <w:szCs w:val="18"/>
        </w:rPr>
      </w:pPr>
      <w:r w:rsidRPr="00BF6911">
        <w:rPr>
          <w:szCs w:val="18"/>
        </w:rPr>
        <w:t>{</w:t>
      </w:r>
    </w:p>
    <w:p w14:paraId="6F056AAC"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Pr>
          <w:rFonts w:cs="Courier New"/>
          <w:szCs w:val="18"/>
        </w:rPr>
        <w:t>Sales</w:t>
      </w:r>
      <w:r w:rsidRPr="00BF6911">
        <w:rPr>
          <w:rFonts w:cs="Courier New"/>
          <w:szCs w:val="18"/>
        </w:rPr>
        <w:t>(</w:t>
      </w:r>
      <w:r>
        <w:rPr>
          <w:rFonts w:cs="Courier New"/>
          <w:szCs w:val="18"/>
        </w:rPr>
        <w:t>Total</w:t>
      </w:r>
      <w:r w:rsidRPr="00BF6911">
        <w:rPr>
          <w:rFonts w:cs="Courier New"/>
          <w:szCs w:val="18"/>
        </w:rPr>
        <w:t>)</w:t>
      </w:r>
      <w:r w:rsidRPr="00BF6911">
        <w:rPr>
          <w:szCs w:val="18"/>
        </w:rPr>
        <w:t>",</w:t>
      </w:r>
    </w:p>
    <w:p w14:paraId="3DDA39C7" w14:textId="77777777" w:rsidR="00E83123" w:rsidRDefault="00E83123" w:rsidP="00E83123">
      <w:pPr>
        <w:pStyle w:val="Code"/>
      </w:pPr>
      <w:r>
        <w:rPr>
          <w:szCs w:val="18"/>
        </w:rPr>
        <w:t xml:space="preserve">  "value": </w:t>
      </w:r>
      <w:r w:rsidRPr="00BF6911">
        <w:t>[</w:t>
      </w:r>
      <w:r w:rsidRPr="00BF6911">
        <w:br/>
      </w:r>
      <w:r>
        <w:t xml:space="preserve">  </w:t>
      </w:r>
      <w:r w:rsidRPr="00BF6911">
        <w:t xml:space="preserve">  { </w:t>
      </w:r>
      <w:r>
        <w:t>"@odata.</w:t>
      </w:r>
      <w:r w:rsidRPr="00BF6911">
        <w:t xml:space="preserve">id": null, </w:t>
      </w:r>
      <w:r>
        <w:t>"Total"</w:t>
      </w:r>
      <w:r w:rsidRPr="00BF6911">
        <w:t>: 2 }</w:t>
      </w:r>
      <w:r w:rsidRPr="00BF6911">
        <w:br/>
      </w:r>
      <w:r>
        <w:t xml:space="preserve">  </w:t>
      </w:r>
      <w:r w:rsidRPr="00BF6911">
        <w:t>]</w:t>
      </w:r>
    </w:p>
    <w:p w14:paraId="77E75358" w14:textId="77777777" w:rsidR="00E83123" w:rsidRPr="00BF6911" w:rsidRDefault="00E83123" w:rsidP="00E83123">
      <w:pPr>
        <w:pStyle w:val="Code"/>
      </w:pPr>
      <w:r>
        <w:t>}</w:t>
      </w:r>
    </w:p>
    <w:p w14:paraId="00753ED3" w14:textId="77777777" w:rsidR="00E83123" w:rsidRPr="00BF6911" w:rsidRDefault="00E83123" w:rsidP="00E83123">
      <w:pPr>
        <w:suppressAutoHyphens/>
        <w:spacing w:line="100" w:lineRule="atLeast"/>
      </w:pPr>
      <w:r w:rsidRPr="00BF6911">
        <w:t xml:space="preserve">Using </w:t>
      </w:r>
      <w:r w:rsidRPr="00BF6911">
        <w:rPr>
          <w:rStyle w:val="Datatype"/>
        </w:rPr>
        <w:t>filter</w:t>
      </w:r>
      <w:r w:rsidRPr="00BF6911">
        <w:t xml:space="preserve"> within </w:t>
      </w:r>
      <w:r w:rsidRPr="00BF6911">
        <w:rPr>
          <w:rStyle w:val="Datatype"/>
        </w:rPr>
        <w:t>$apply</w:t>
      </w:r>
      <w:r w:rsidRPr="00BF6911">
        <w:t xml:space="preserve"> does not preclude using it as a normal system query option.</w:t>
      </w:r>
    </w:p>
    <w:p w14:paraId="2CF7CED7"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72</w:t>
      </w:r>
      <w:r w:rsidR="00372896">
        <w:rPr>
          <w:noProof/>
        </w:rPr>
        <w:fldChar w:fldCharType="end"/>
      </w:r>
      <w:r w:rsidRPr="00BF6911">
        <w:t>:</w:t>
      </w:r>
    </w:p>
    <w:p w14:paraId="39C6CBB3" w14:textId="77777777" w:rsidR="00E83123" w:rsidRPr="00BF6911" w:rsidRDefault="00E83123" w:rsidP="00E83123">
      <w:pPr>
        <w:pStyle w:val="Code"/>
      </w:pPr>
      <w:r w:rsidRPr="00BF6911">
        <w:t>GET ~/Sales?$apply=filter(Amount le 2)/groupby((Product/Name),</w:t>
      </w:r>
      <w:r w:rsidRPr="00BF6911">
        <w:br/>
        <w:t xml:space="preserve">                                         aggregate(Amount</w:t>
      </w:r>
      <w:r>
        <w:t xml:space="preserve"> with sum as Total</w:t>
      </w:r>
      <w:r w:rsidRPr="00BF6911">
        <w:t>))</w:t>
      </w:r>
      <w:r w:rsidRPr="00BF6911">
        <w:br/>
        <w:t xml:space="preserve">           &amp;$filter=</w:t>
      </w:r>
      <w:r>
        <w:t>Total</w:t>
      </w:r>
      <w:r w:rsidRPr="00BF6911">
        <w:t xml:space="preserve"> ge 4</w:t>
      </w:r>
    </w:p>
    <w:p w14:paraId="1A815CD9" w14:textId="77777777" w:rsidR="00E83123" w:rsidRPr="00BF6911" w:rsidRDefault="00E83123" w:rsidP="00E83123">
      <w:pPr>
        <w:pStyle w:val="Caption"/>
      </w:pPr>
      <w:r w:rsidRPr="00BF6911">
        <w:t>results in</w:t>
      </w:r>
    </w:p>
    <w:p w14:paraId="6FD39F49" w14:textId="77777777" w:rsidR="00E83123" w:rsidRPr="00BF6911" w:rsidRDefault="00E83123" w:rsidP="00E83123">
      <w:pPr>
        <w:pStyle w:val="Code"/>
        <w:rPr>
          <w:szCs w:val="18"/>
        </w:rPr>
      </w:pPr>
      <w:r w:rsidRPr="00BF6911">
        <w:rPr>
          <w:szCs w:val="18"/>
        </w:rPr>
        <w:t>{</w:t>
      </w:r>
    </w:p>
    <w:p w14:paraId="2492A50A" w14:textId="77777777" w:rsidR="00E83123" w:rsidRPr="00BF6911" w:rsidRDefault="00E83123" w:rsidP="00E83123">
      <w:pPr>
        <w:pStyle w:val="Code"/>
        <w:rPr>
          <w:szCs w:val="18"/>
        </w:rPr>
      </w:pPr>
      <w:r w:rsidRPr="00BF6911">
        <w:rPr>
          <w:szCs w:val="18"/>
        </w:rPr>
        <w:t xml:space="preserve">  </w:t>
      </w:r>
      <w:r>
        <w:rPr>
          <w:szCs w:val="18"/>
        </w:rPr>
        <w:t>"@odata.</w:t>
      </w:r>
      <w:r w:rsidRPr="00BF6911">
        <w:rPr>
          <w:szCs w:val="18"/>
        </w:rPr>
        <w:t>context": "$metadata#</w:t>
      </w:r>
      <w:r>
        <w:rPr>
          <w:rFonts w:cs="Courier New"/>
          <w:szCs w:val="18"/>
        </w:rPr>
        <w:t>Sales</w:t>
      </w:r>
      <w:r w:rsidRPr="00BF6911">
        <w:rPr>
          <w:rFonts w:cs="Courier New"/>
          <w:szCs w:val="18"/>
        </w:rPr>
        <w:t>(</w:t>
      </w:r>
      <w:r>
        <w:rPr>
          <w:rFonts w:cs="Courier New"/>
          <w:szCs w:val="18"/>
        </w:rPr>
        <w:t>Product(Name),Total</w:t>
      </w:r>
      <w:r w:rsidRPr="00BF6911">
        <w:rPr>
          <w:rFonts w:cs="Courier New"/>
          <w:szCs w:val="18"/>
        </w:rPr>
        <w:t>)</w:t>
      </w:r>
      <w:r w:rsidRPr="00BF6911">
        <w:rPr>
          <w:szCs w:val="18"/>
        </w:rPr>
        <w:t>",</w:t>
      </w:r>
    </w:p>
    <w:p w14:paraId="28D22B4E" w14:textId="77777777" w:rsidR="00E83123" w:rsidRDefault="00E83123" w:rsidP="00E83123">
      <w:pPr>
        <w:pStyle w:val="Code"/>
      </w:pPr>
      <w:r>
        <w:rPr>
          <w:szCs w:val="18"/>
        </w:rPr>
        <w:t xml:space="preserve">  "value": </w:t>
      </w:r>
      <w:r w:rsidRPr="00BF6911">
        <w:t>[</w:t>
      </w:r>
      <w:r w:rsidRPr="00BF6911">
        <w:br/>
      </w:r>
      <w:r>
        <w:t xml:space="preserve">  </w:t>
      </w:r>
      <w:r w:rsidRPr="00BF6911">
        <w:t xml:space="preserve">  { </w:t>
      </w:r>
      <w:r>
        <w:t>"@odata.</w:t>
      </w:r>
      <w:r w:rsidRPr="00BF6911">
        <w:t xml:space="preserve">id": null, </w:t>
      </w:r>
      <w:r>
        <w:t>"Total"</w:t>
      </w:r>
      <w:r w:rsidRPr="00BF6911">
        <w:t xml:space="preserve">: 4, </w:t>
      </w:r>
      <w:r>
        <w:t>"</w:t>
      </w:r>
      <w:r w:rsidRPr="00BF6911">
        <w:t>Product</w:t>
      </w:r>
      <w:r>
        <w:t>"</w:t>
      </w:r>
      <w:r w:rsidRPr="00BF6911">
        <w:t xml:space="preserve">: { </w:t>
      </w:r>
      <w:r>
        <w:t>"</w:t>
      </w:r>
      <w:r w:rsidRPr="00BF6911">
        <w:t>Name</w:t>
      </w:r>
      <w:r>
        <w:t>"</w:t>
      </w:r>
      <w:r w:rsidRPr="00BF6911">
        <w:t>: "Paper" } },</w:t>
      </w:r>
      <w:r w:rsidRPr="00BF6911">
        <w:br/>
      </w:r>
      <w:r>
        <w:t xml:space="preserve">  </w:t>
      </w:r>
      <w:r w:rsidRPr="00BF6911">
        <w:t xml:space="preserve">  { </w:t>
      </w:r>
      <w:r>
        <w:t>"@odata.</w:t>
      </w:r>
      <w:r w:rsidRPr="00BF6911">
        <w:t xml:space="preserve">id": null, </w:t>
      </w:r>
      <w:r>
        <w:t>"Total"</w:t>
      </w:r>
      <w:r w:rsidRPr="00BF6911">
        <w:t xml:space="preserve">: 4, </w:t>
      </w:r>
      <w:r>
        <w:t>"</w:t>
      </w:r>
      <w:r w:rsidRPr="00BF6911">
        <w:t>Product</w:t>
      </w:r>
      <w:r>
        <w:t>"</w:t>
      </w:r>
      <w:r w:rsidRPr="00BF6911">
        <w:t xml:space="preserve">: { </w:t>
      </w:r>
      <w:r>
        <w:t>"</w:t>
      </w:r>
      <w:r w:rsidRPr="00BF6911">
        <w:t>Name</w:t>
      </w:r>
      <w:r>
        <w:t>"</w:t>
      </w:r>
      <w:r w:rsidRPr="00BF6911">
        <w:t>: "Sugar" } }</w:t>
      </w:r>
      <w:r w:rsidRPr="00BF6911">
        <w:br/>
      </w:r>
      <w:r>
        <w:t xml:space="preserve">  </w:t>
      </w:r>
      <w:r w:rsidRPr="00BF6911">
        <w:t>]</w:t>
      </w:r>
    </w:p>
    <w:p w14:paraId="21D40B6E" w14:textId="77777777" w:rsidR="00E83123" w:rsidRPr="00BF6911" w:rsidRDefault="00E83123" w:rsidP="00E83123">
      <w:pPr>
        <w:pStyle w:val="Code"/>
      </w:pPr>
      <w:r>
        <w:t>}</w:t>
      </w:r>
    </w:p>
    <w:p w14:paraId="5EC7485C"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73</w:t>
      </w:r>
      <w:r w:rsidR="00372896">
        <w:rPr>
          <w:noProof/>
        </w:rPr>
        <w:fldChar w:fldCharType="end"/>
      </w:r>
      <w:r w:rsidRPr="00BF6911">
        <w:t xml:space="preserve">: Revisiting the </w:t>
      </w:r>
      <w:r w:rsidRPr="00BF6911">
        <w:fldChar w:fldCharType="begin"/>
      </w:r>
      <w:r w:rsidRPr="00BF6911">
        <w:instrText xml:space="preserve"> REF _Ref357758524 \h </w:instrText>
      </w:r>
      <w:r w:rsidRPr="00BF6911">
        <w:fldChar w:fldCharType="separate"/>
      </w:r>
      <w:r w:rsidR="009C6DAA" w:rsidRPr="00BF6911">
        <w:t xml:space="preserve">Example </w:t>
      </w:r>
      <w:r w:rsidR="009C6DAA">
        <w:rPr>
          <w:noProof/>
        </w:rPr>
        <w:t>14</w:t>
      </w:r>
      <w:r w:rsidRPr="00BF6911">
        <w:fldChar w:fldCharType="end"/>
      </w:r>
      <w:r w:rsidRPr="00BF6911">
        <w:t xml:space="preserve"> in section </w:t>
      </w:r>
      <w:r w:rsidRPr="00BF6911">
        <w:fldChar w:fldCharType="begin"/>
      </w:r>
      <w:r w:rsidRPr="00BF6911">
        <w:instrText xml:space="preserve"> REF _Ref354561006 \r \h  \* MERGEFORMAT </w:instrText>
      </w:r>
      <w:r w:rsidRPr="00BF6911">
        <w:fldChar w:fldCharType="separate"/>
      </w:r>
      <w:r w:rsidR="009C6DAA">
        <w:t>0</w:t>
      </w:r>
      <w:r w:rsidRPr="00BF6911">
        <w:fldChar w:fldCharType="end"/>
      </w:r>
      <w:r w:rsidRPr="00BF6911">
        <w:t xml:space="preserve"> for using the </w:t>
      </w:r>
      <w:r w:rsidRPr="00BF6911">
        <w:rPr>
          <w:rStyle w:val="Datatype"/>
        </w:rPr>
        <w:t>from</w:t>
      </w:r>
      <w:r w:rsidRPr="00BF6911">
        <w:t xml:space="preserve"> keyword with the </w:t>
      </w:r>
      <w:r w:rsidRPr="00BF6911">
        <w:rPr>
          <w:rStyle w:val="Datatype"/>
        </w:rPr>
        <w:t>aggregate</w:t>
      </w:r>
      <w:r w:rsidRPr="00BF6911">
        <w:t xml:space="preserve"> function, the request </w:t>
      </w:r>
    </w:p>
    <w:p w14:paraId="1E2FE39D" w14:textId="77777777" w:rsidR="00E83123" w:rsidRPr="00BF6911" w:rsidRDefault="00E83123" w:rsidP="00E83123">
      <w:pPr>
        <w:pStyle w:val="Code"/>
      </w:pPr>
      <w:r w:rsidRPr="00BF6911">
        <w:t>GET ~/Sales?$apply=aggregate(Amount as DailyAverage from Time with average)</w:t>
      </w:r>
    </w:p>
    <w:p w14:paraId="2E3BD0FB" w14:textId="77777777" w:rsidR="00E83123" w:rsidRPr="00BF6911" w:rsidRDefault="00E83123" w:rsidP="00E83123">
      <w:pPr>
        <w:pStyle w:val="Caption"/>
      </w:pPr>
      <w:r w:rsidRPr="00BF6911">
        <w:t xml:space="preserve">could be rewritten in a more procedural way using a </w:t>
      </w:r>
      <w:r>
        <w:t>transformation sequence</w:t>
      </w:r>
      <w:r w:rsidRPr="00BF6911">
        <w:t xml:space="preserve"> returning the same result</w:t>
      </w:r>
    </w:p>
    <w:p w14:paraId="47CD09F2" w14:textId="77777777" w:rsidR="00E83123" w:rsidRPr="00BF6911" w:rsidRDefault="00E83123" w:rsidP="00E83123">
      <w:pPr>
        <w:pStyle w:val="Code"/>
      </w:pPr>
      <w:r w:rsidRPr="00BF6911">
        <w:t>GET ~/Sales?$apply=groupby((Time),aggregate(Amount</w:t>
      </w:r>
      <w:r>
        <w:t xml:space="preserve"> with sum as Total</w:t>
      </w:r>
      <w:r w:rsidRPr="00BF6911">
        <w:t>)</w:t>
      </w:r>
      <w:r>
        <w:t>)</w:t>
      </w:r>
      <w:r w:rsidRPr="00BF6911">
        <w:br/>
        <w:t xml:space="preserve">                  /aggregate(</w:t>
      </w:r>
      <w:r>
        <w:t>Total</w:t>
      </w:r>
      <w:r w:rsidRPr="00BF6911">
        <w:t xml:space="preserve"> with average as DailyAverage)</w:t>
      </w:r>
    </w:p>
    <w:p w14:paraId="20035DCF" w14:textId="77777777" w:rsidR="00E83123" w:rsidRPr="00BF6911" w:rsidRDefault="00E83123" w:rsidP="00E83123">
      <w:pPr>
        <w:pStyle w:val="Caption"/>
      </w:pPr>
      <w:r w:rsidRPr="00BF6911">
        <w:t>For further examples, consider another data model containing entity sets for cities, countries and continents and the obvious associations between them.</w:t>
      </w:r>
    </w:p>
    <w:p w14:paraId="3C32A052"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74</w:t>
      </w:r>
      <w:r w:rsidR="00372896">
        <w:rPr>
          <w:noProof/>
        </w:rPr>
        <w:fldChar w:fldCharType="end"/>
      </w:r>
      <w:r w:rsidRPr="00BF6911">
        <w:t>: getting the population per country with</w:t>
      </w:r>
    </w:p>
    <w:p w14:paraId="7D3D469F" w14:textId="77777777" w:rsidR="00E83123" w:rsidRPr="00BF6911" w:rsidRDefault="00E83123" w:rsidP="00E83123">
      <w:pPr>
        <w:pStyle w:val="Code"/>
      </w:pPr>
      <w:r w:rsidRPr="00BF6911">
        <w:t>GET ~/Cities?$apply=groupby((Continent/Name,Country/Name),</w:t>
      </w:r>
      <w:r w:rsidRPr="00BF6911">
        <w:br/>
        <w:t xml:space="preserve">                            aggregate(Population</w:t>
      </w:r>
      <w:r>
        <w:t xml:space="preserve"> with sum as TotalPopulation</w:t>
      </w:r>
      <w:r w:rsidRPr="00BF6911">
        <w:t>))</w:t>
      </w:r>
    </w:p>
    <w:p w14:paraId="32CB43FD" w14:textId="77777777" w:rsidR="00E83123" w:rsidRPr="00BF6911" w:rsidRDefault="00E83123" w:rsidP="00E83123">
      <w:pPr>
        <w:pStyle w:val="Caption"/>
      </w:pPr>
      <w:r w:rsidRPr="00BF6911">
        <w:t>results in</w:t>
      </w:r>
    </w:p>
    <w:p w14:paraId="3AFC0F10" w14:textId="77777777" w:rsidR="00E83123" w:rsidRPr="00BF6911" w:rsidRDefault="00E83123" w:rsidP="00E83123">
      <w:pPr>
        <w:pStyle w:val="Code"/>
        <w:rPr>
          <w:szCs w:val="18"/>
        </w:rPr>
      </w:pPr>
      <w:r w:rsidRPr="00BF6911">
        <w:rPr>
          <w:szCs w:val="18"/>
        </w:rPr>
        <w:t>{</w:t>
      </w:r>
    </w:p>
    <w:p w14:paraId="72DA9D98" w14:textId="77777777" w:rsidR="00E83123" w:rsidRDefault="00E83123" w:rsidP="00E83123">
      <w:pPr>
        <w:pStyle w:val="Code"/>
        <w:rPr>
          <w:szCs w:val="18"/>
        </w:rPr>
      </w:pPr>
      <w:r>
        <w:rPr>
          <w:szCs w:val="18"/>
        </w:rPr>
        <w:t xml:space="preserve">  "@odata.</w:t>
      </w:r>
      <w:r w:rsidRPr="00BF6911">
        <w:rPr>
          <w:szCs w:val="18"/>
        </w:rPr>
        <w:t>context":</w:t>
      </w:r>
    </w:p>
    <w:p w14:paraId="47DCC6AE" w14:textId="77777777" w:rsidR="00E83123" w:rsidRPr="00BF6911" w:rsidRDefault="00E83123" w:rsidP="00E83123">
      <w:pPr>
        <w:pStyle w:val="Code"/>
        <w:rPr>
          <w:szCs w:val="18"/>
        </w:rPr>
      </w:pPr>
      <w:r>
        <w:rPr>
          <w:szCs w:val="18"/>
        </w:rPr>
        <w:t xml:space="preserve">     </w:t>
      </w:r>
      <w:r w:rsidRPr="00BF6911">
        <w:rPr>
          <w:szCs w:val="18"/>
        </w:rPr>
        <w:t>"$metadata#</w:t>
      </w:r>
      <w:r>
        <w:rPr>
          <w:rFonts w:cs="Courier New"/>
          <w:szCs w:val="18"/>
        </w:rPr>
        <w:t>Cities</w:t>
      </w:r>
      <w:r w:rsidRPr="00BF6911">
        <w:rPr>
          <w:rFonts w:cs="Courier New"/>
          <w:szCs w:val="18"/>
        </w:rPr>
        <w:t>(</w:t>
      </w:r>
      <w:r>
        <w:rPr>
          <w:rFonts w:cs="Courier New"/>
          <w:szCs w:val="18"/>
        </w:rPr>
        <w:t>Continent(Name),Country(Name),TotalPopulation</w:t>
      </w:r>
      <w:r w:rsidRPr="00BF6911">
        <w:rPr>
          <w:rFonts w:cs="Courier New"/>
          <w:szCs w:val="18"/>
        </w:rPr>
        <w:t>)</w:t>
      </w:r>
      <w:r w:rsidRPr="00BF6911">
        <w:rPr>
          <w:szCs w:val="18"/>
        </w:rPr>
        <w:t>",</w:t>
      </w:r>
    </w:p>
    <w:p w14:paraId="7BBEE1CA" w14:textId="77777777" w:rsidR="00E83123" w:rsidRDefault="00E83123" w:rsidP="00E83123">
      <w:pPr>
        <w:pStyle w:val="Code"/>
      </w:pPr>
      <w:r>
        <w:rPr>
          <w:szCs w:val="18"/>
        </w:rPr>
        <w:t xml:space="preserve">  "value": </w:t>
      </w:r>
      <w:r w:rsidRPr="00BF6911">
        <w:t>[</w:t>
      </w:r>
      <w:r w:rsidRPr="00BF6911">
        <w:br/>
        <w:t xml:space="preserve">  </w:t>
      </w:r>
      <w:r>
        <w:t xml:space="preserve">  </w:t>
      </w:r>
      <w:r w:rsidRPr="00BF6911">
        <w:t xml:space="preserve">{ </w:t>
      </w:r>
      <w:r>
        <w:t>"@odata.</w:t>
      </w:r>
      <w:r w:rsidRPr="00BF6911">
        <w:t xml:space="preserve">id": null, </w:t>
      </w:r>
      <w:r>
        <w:t>"</w:t>
      </w:r>
      <w:r w:rsidRPr="00BF6911">
        <w:t>Continent</w:t>
      </w:r>
      <w:r>
        <w:t>"</w:t>
      </w:r>
      <w:r w:rsidRPr="00BF6911">
        <w:t xml:space="preserve">: { </w:t>
      </w:r>
      <w:r>
        <w:t>"</w:t>
      </w:r>
      <w:r w:rsidRPr="00BF6911">
        <w:t>Name</w:t>
      </w:r>
      <w:r>
        <w:t>"</w:t>
      </w:r>
      <w:r w:rsidRPr="00BF6911">
        <w:t xml:space="preserve">: "Asia" }, </w:t>
      </w:r>
    </w:p>
    <w:p w14:paraId="64E907C1" w14:textId="77777777" w:rsidR="00E83123" w:rsidRDefault="00E83123" w:rsidP="00E83123">
      <w:pPr>
        <w:pStyle w:val="Code"/>
      </w:pPr>
      <w:r>
        <w:t xml:space="preserve">      "</w:t>
      </w:r>
      <w:r w:rsidRPr="00BF6911">
        <w:t>Country</w:t>
      </w:r>
      <w:r>
        <w:t>"</w:t>
      </w:r>
      <w:r w:rsidRPr="00BF6911">
        <w:t xml:space="preserve">: { </w:t>
      </w:r>
      <w:r>
        <w:t>"</w:t>
      </w:r>
      <w:r w:rsidRPr="00BF6911">
        <w:t>Name</w:t>
      </w:r>
      <w:r>
        <w:t>"</w:t>
      </w:r>
      <w:r w:rsidRPr="00BF6911">
        <w:t xml:space="preserve">: "China" }, </w:t>
      </w:r>
      <w:r>
        <w:t>"Total</w:t>
      </w:r>
      <w:r w:rsidRPr="00BF6911">
        <w:t>Population</w:t>
      </w:r>
      <w:r>
        <w:t>"</w:t>
      </w:r>
      <w:r w:rsidRPr="00BF6911">
        <w:t>: 692.580.000 },</w:t>
      </w:r>
      <w:r w:rsidRPr="00BF6911">
        <w:br/>
      </w:r>
      <w:r>
        <w:t xml:space="preserve">  </w:t>
      </w:r>
      <w:r w:rsidRPr="00BF6911">
        <w:t xml:space="preserve">  { </w:t>
      </w:r>
      <w:r>
        <w:t>"@odata.</w:t>
      </w:r>
      <w:r w:rsidRPr="00BF6911">
        <w:t xml:space="preserve">id": null, </w:t>
      </w:r>
      <w:r>
        <w:t>"</w:t>
      </w:r>
      <w:r w:rsidRPr="00BF6911">
        <w:t>Continent</w:t>
      </w:r>
      <w:r>
        <w:t>"</w:t>
      </w:r>
      <w:r w:rsidRPr="00BF6911">
        <w:t xml:space="preserve">: { </w:t>
      </w:r>
      <w:r>
        <w:t>"</w:t>
      </w:r>
      <w:r w:rsidRPr="00BF6911">
        <w:t>Name</w:t>
      </w:r>
      <w:r>
        <w:t>"</w:t>
      </w:r>
      <w:r w:rsidRPr="00BF6911">
        <w:t>: "Asia" },</w:t>
      </w:r>
    </w:p>
    <w:p w14:paraId="5ADB5D3D" w14:textId="77777777" w:rsidR="00E83123" w:rsidRDefault="00E83123" w:rsidP="00E83123">
      <w:pPr>
        <w:pStyle w:val="Code"/>
      </w:pPr>
      <w:r>
        <w:t xml:space="preserve">      "</w:t>
      </w:r>
      <w:r w:rsidRPr="00BF6911">
        <w:t>Country</w:t>
      </w:r>
      <w:r>
        <w:t>"</w:t>
      </w:r>
      <w:r w:rsidRPr="00BF6911">
        <w:t xml:space="preserve">: { </w:t>
      </w:r>
      <w:r>
        <w:t>"</w:t>
      </w:r>
      <w:r w:rsidRPr="00BF6911">
        <w:t>Name</w:t>
      </w:r>
      <w:r>
        <w:t>"</w:t>
      </w:r>
      <w:r w:rsidRPr="00BF6911">
        <w:t xml:space="preserve">: "India" }, </w:t>
      </w:r>
      <w:r>
        <w:t>"Total</w:t>
      </w:r>
      <w:r w:rsidRPr="00BF6911">
        <w:t>Population</w:t>
      </w:r>
      <w:r>
        <w:t>"</w:t>
      </w:r>
      <w:r w:rsidRPr="00BF6911">
        <w:t>: 390.600.000 },</w:t>
      </w:r>
      <w:r w:rsidRPr="00BF6911">
        <w:br/>
      </w:r>
      <w:r>
        <w:t xml:space="preserve">  </w:t>
      </w:r>
      <w:r w:rsidRPr="00BF6911">
        <w:t xml:space="preserve">  </w:t>
      </w:r>
      <w:r>
        <w:t>...</w:t>
      </w:r>
      <w:r w:rsidRPr="00BF6911">
        <w:br/>
      </w:r>
      <w:r>
        <w:t xml:space="preserve">  </w:t>
      </w:r>
      <w:r w:rsidRPr="00BF6911">
        <w:t>]</w:t>
      </w:r>
    </w:p>
    <w:p w14:paraId="2C94DD1B" w14:textId="77777777" w:rsidR="00E83123" w:rsidRPr="00BF6911" w:rsidRDefault="00E83123" w:rsidP="00E83123">
      <w:pPr>
        <w:pStyle w:val="Code"/>
      </w:pPr>
      <w:r>
        <w:t>}</w:t>
      </w:r>
    </w:p>
    <w:p w14:paraId="65F31685" w14:textId="77777777" w:rsidR="00E83123" w:rsidRPr="00BF6911" w:rsidRDefault="00E83123" w:rsidP="00E83123">
      <w:pPr>
        <w:pStyle w:val="Caption"/>
      </w:pPr>
      <w:r w:rsidRPr="00BF6911">
        <w:lastRenderedPageBreak/>
        <w:t xml:space="preserve">Example </w:t>
      </w:r>
      <w:r w:rsidR="00372896">
        <w:fldChar w:fldCharType="begin"/>
      </w:r>
      <w:r w:rsidR="00372896">
        <w:instrText xml:space="preserve"> SEQ Example \* ARABIC </w:instrText>
      </w:r>
      <w:r w:rsidR="00372896">
        <w:fldChar w:fldCharType="separate"/>
      </w:r>
      <w:r w:rsidR="009C6DAA">
        <w:rPr>
          <w:noProof/>
        </w:rPr>
        <w:t>75</w:t>
      </w:r>
      <w:r w:rsidR="00372896">
        <w:rPr>
          <w:noProof/>
        </w:rPr>
        <w:fldChar w:fldCharType="end"/>
      </w:r>
      <w:r w:rsidRPr="00BF6911">
        <w:t>: all countries with megacities and their continents</w:t>
      </w:r>
    </w:p>
    <w:p w14:paraId="39B3D19F" w14:textId="77777777" w:rsidR="00E83123" w:rsidRPr="00BF6911" w:rsidRDefault="00E83123" w:rsidP="00E83123">
      <w:pPr>
        <w:pStyle w:val="Code"/>
      </w:pPr>
      <w:r w:rsidRPr="00BF6911">
        <w:t>GET ~/Cities?$apply=filter(Population ge 10000000)</w:t>
      </w:r>
      <w:r w:rsidRPr="00BF6911">
        <w:br/>
        <w:t xml:space="preserve">                   /groupby((Continent/Name,Country/Name),</w:t>
      </w:r>
      <w:r w:rsidRPr="00BF6911">
        <w:br/>
        <w:t xml:space="preserve">                            aggregate(Population</w:t>
      </w:r>
      <w:r>
        <w:t xml:space="preserve"> with sum as TotalPopulation</w:t>
      </w:r>
      <w:r w:rsidRPr="00BF6911">
        <w:t>))</w:t>
      </w:r>
    </w:p>
    <w:p w14:paraId="427D8A6B"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76</w:t>
      </w:r>
      <w:r w:rsidR="00372896">
        <w:rPr>
          <w:noProof/>
        </w:rPr>
        <w:fldChar w:fldCharType="end"/>
      </w:r>
      <w:r w:rsidRPr="00BF6911">
        <w:t>: all countries with tens of millions of city dwellers and the continents only for these countries</w:t>
      </w:r>
    </w:p>
    <w:p w14:paraId="6533F38D" w14:textId="77777777" w:rsidR="00E83123" w:rsidRDefault="00E83123" w:rsidP="00E83123">
      <w:pPr>
        <w:pStyle w:val="Code"/>
      </w:pPr>
      <w:r w:rsidRPr="00BF6911">
        <w:t>GET ~/Cities?$apply=groupby((Continent/Name,Country/Name),</w:t>
      </w:r>
      <w:r w:rsidRPr="00BF6911">
        <w:br/>
        <w:t xml:space="preserve">                          aggregate(Population</w:t>
      </w:r>
      <w:r>
        <w:t xml:space="preserve"> with sum as CountryPopulation</w:t>
      </w:r>
      <w:r w:rsidRPr="00BF6911">
        <w:t>))</w:t>
      </w:r>
      <w:r w:rsidRPr="00BF6911">
        <w:br/>
        <w:t xml:space="preserve">                   /filter(</w:t>
      </w:r>
      <w:r>
        <w:t>Country</w:t>
      </w:r>
      <w:r w:rsidRPr="00BF6911">
        <w:t>Population ge 10000000)</w:t>
      </w:r>
      <w:r w:rsidRPr="00BF6911">
        <w:br/>
        <w:t xml:space="preserve">                   /concat(identity,</w:t>
      </w:r>
      <w:r w:rsidRPr="00BF6911">
        <w:br/>
        <w:t xml:space="preserve">                         groupby((Continent/Name),</w:t>
      </w:r>
      <w:r w:rsidRPr="00BF6911">
        <w:br/>
        <w:t xml:space="preserve">                           aggregate(</w:t>
      </w:r>
      <w:r>
        <w:t>Country</w:t>
      </w:r>
      <w:r w:rsidRPr="00BF6911">
        <w:t>Population</w:t>
      </w:r>
      <w:r>
        <w:t xml:space="preserve"> with sum </w:t>
      </w:r>
    </w:p>
    <w:p w14:paraId="15134968" w14:textId="77777777" w:rsidR="00E83123" w:rsidRPr="00BF6911" w:rsidRDefault="00E83123" w:rsidP="00E83123">
      <w:pPr>
        <w:pStyle w:val="Code"/>
      </w:pPr>
      <w:r>
        <w:t xml:space="preserve">                                      as TotalPopulation</w:t>
      </w:r>
      <w:r w:rsidRPr="00BF6911">
        <w:t>)))</w:t>
      </w:r>
    </w:p>
    <w:p w14:paraId="1FF3E4D0" w14:textId="77777777" w:rsidR="00E83123" w:rsidRPr="00BF6911" w:rsidRDefault="00E83123" w:rsidP="00E83123">
      <w:pPr>
        <w:pStyle w:val="Caption"/>
      </w:pPr>
      <w:r w:rsidRPr="00BF6911">
        <w:t>– OR –</w:t>
      </w:r>
    </w:p>
    <w:p w14:paraId="6A9DC4B8" w14:textId="77777777" w:rsidR="00E83123" w:rsidRDefault="00E83123" w:rsidP="00E83123">
      <w:pPr>
        <w:pStyle w:val="Code"/>
      </w:pPr>
      <w:r w:rsidRPr="00BF6911">
        <w:t>GET ~/Cities?$apply=groupby((Continent/Name,Country/Name),</w:t>
      </w:r>
      <w:r w:rsidRPr="00BF6911">
        <w:br/>
        <w:t xml:space="preserve">                          aggregate(Population</w:t>
      </w:r>
      <w:r>
        <w:t xml:space="preserve"> with sum as CountryPopulation</w:t>
      </w:r>
      <w:r w:rsidRPr="00BF6911">
        <w:t>))</w:t>
      </w:r>
      <w:r w:rsidRPr="00BF6911">
        <w:br/>
        <w:t xml:space="preserve">                   /filter(</w:t>
      </w:r>
      <w:r>
        <w:t>Country</w:t>
      </w:r>
      <w:r w:rsidRPr="00BF6911">
        <w:t>Population ge 10000000)</w:t>
      </w:r>
      <w:r w:rsidRPr="00BF6911">
        <w:br/>
        <w:t xml:space="preserve">                   /groupby((rollup(Continent/Name,Country/Name)),</w:t>
      </w:r>
      <w:r w:rsidRPr="00BF6911">
        <w:br/>
        <w:t xml:space="preserve">                   </w:t>
      </w:r>
      <w:r>
        <w:t xml:space="preserve">          </w:t>
      </w:r>
      <w:r w:rsidRPr="00BF6911">
        <w:t>aggregate(</w:t>
      </w:r>
      <w:r>
        <w:t>Country</w:t>
      </w:r>
      <w:r w:rsidRPr="00BF6911">
        <w:t>Population</w:t>
      </w:r>
      <w:r>
        <w:t xml:space="preserve"> with sum </w:t>
      </w:r>
    </w:p>
    <w:p w14:paraId="4190B9C9" w14:textId="77777777" w:rsidR="00E83123" w:rsidRPr="00BF6911" w:rsidRDefault="00E83123" w:rsidP="00E83123">
      <w:pPr>
        <w:pStyle w:val="Code"/>
      </w:pPr>
      <w:r>
        <w:t xml:space="preserve">                                       as TotalPopulation</w:t>
      </w:r>
      <w:r w:rsidRPr="00BF6911">
        <w:t>))</w:t>
      </w:r>
    </w:p>
    <w:p w14:paraId="68341FEB"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77</w:t>
      </w:r>
      <w:r w:rsidR="00372896">
        <w:rPr>
          <w:noProof/>
        </w:rPr>
        <w:fldChar w:fldCharType="end"/>
      </w:r>
      <w:r w:rsidRPr="00BF6911">
        <w:t>: all countries with tens of millions of city dwellers and all continents with cities independent of their size</w:t>
      </w:r>
    </w:p>
    <w:p w14:paraId="32B97AA6" w14:textId="77777777" w:rsidR="00E83123" w:rsidRDefault="00E83123" w:rsidP="00E83123">
      <w:pPr>
        <w:pStyle w:val="Code"/>
      </w:pPr>
      <w:r w:rsidRPr="00BF6911">
        <w:t>GET ~/Cities?$apply=groupby((Continent/Name,Country/Name),</w:t>
      </w:r>
      <w:r w:rsidRPr="00BF6911">
        <w:br/>
        <w:t xml:space="preserve">                          aggregate(Population</w:t>
      </w:r>
      <w:r>
        <w:t xml:space="preserve"> with sum as CountryPopulation</w:t>
      </w:r>
      <w:r w:rsidRPr="00BF6911">
        <w:t>))</w:t>
      </w:r>
      <w:r w:rsidRPr="00BF6911">
        <w:br/>
        <w:t xml:space="preserve">                   /concat(filter(</w:t>
      </w:r>
      <w:r>
        <w:t>Country</w:t>
      </w:r>
      <w:r w:rsidRPr="00BF6911">
        <w:t>Population ge 10000000),</w:t>
      </w:r>
      <w:r w:rsidRPr="00BF6911">
        <w:br/>
        <w:t xml:space="preserve">                         groupby((Continent/Name),</w:t>
      </w:r>
      <w:r w:rsidRPr="00BF6911">
        <w:br/>
        <w:t xml:space="preserve">                        </w:t>
      </w:r>
      <w:r>
        <w:t xml:space="preserve">         </w:t>
      </w:r>
      <w:r w:rsidRPr="00BF6911">
        <w:t>aggregate(</w:t>
      </w:r>
      <w:r>
        <w:t>Country</w:t>
      </w:r>
      <w:r w:rsidRPr="00BF6911">
        <w:t>Population</w:t>
      </w:r>
      <w:r>
        <w:t xml:space="preserve"> with sum </w:t>
      </w:r>
    </w:p>
    <w:p w14:paraId="10A30AF3" w14:textId="77777777" w:rsidR="00E83123" w:rsidRPr="00BF6911" w:rsidRDefault="00E83123" w:rsidP="00E83123">
      <w:pPr>
        <w:pStyle w:val="Code"/>
      </w:pPr>
      <w:r>
        <w:t xml:space="preserve">                                       as TotalPopulation</w:t>
      </w:r>
      <w:r w:rsidRPr="00BF6911">
        <w:t>)))</w:t>
      </w:r>
    </w:p>
    <w:p w14:paraId="59E7BB2E" w14:textId="77777777" w:rsidR="00E83123" w:rsidRPr="00BF6911" w:rsidRDefault="00E83123" w:rsidP="00E83123">
      <w:pPr>
        <w:pStyle w:val="Caption"/>
      </w:pPr>
      <w:r w:rsidRPr="00BF6911">
        <w:t xml:space="preserve">Example </w:t>
      </w:r>
      <w:r w:rsidR="00372896">
        <w:fldChar w:fldCharType="begin"/>
      </w:r>
      <w:r w:rsidR="00372896">
        <w:instrText xml:space="preserve"> SEQ Example \* ARABIC </w:instrText>
      </w:r>
      <w:r w:rsidR="00372896">
        <w:fldChar w:fldCharType="separate"/>
      </w:r>
      <w:r w:rsidR="009C6DAA">
        <w:rPr>
          <w:noProof/>
        </w:rPr>
        <w:t>78</w:t>
      </w:r>
      <w:r w:rsidR="00372896">
        <w:rPr>
          <w:noProof/>
        </w:rPr>
        <w:fldChar w:fldCharType="end"/>
      </w:r>
      <w:r w:rsidRPr="00BF6911">
        <w:t xml:space="preserve">: </w:t>
      </w:r>
      <w:r>
        <w:t>assuming</w:t>
      </w:r>
      <w:r w:rsidRPr="00BF6C32">
        <w:t xml:space="preserve"> the data model includes a sales order entity set</w:t>
      </w:r>
      <w:r>
        <w:t xml:space="preserve"> with </w:t>
      </w:r>
      <w:r w:rsidRPr="00BF6C32">
        <w:t>related sets for order items and customers</w:t>
      </w:r>
      <w:r>
        <w:t xml:space="preserve">, the base set as well as the related items can be filtered </w:t>
      </w:r>
      <w:r w:rsidRPr="00BF6911">
        <w:t>before aggregation</w:t>
      </w:r>
    </w:p>
    <w:p w14:paraId="2A04C8AD" w14:textId="77777777" w:rsidR="00E83123" w:rsidRPr="00BF6911" w:rsidRDefault="00E83123" w:rsidP="00E83123">
      <w:pPr>
        <w:pStyle w:val="Code"/>
      </w:pPr>
      <w:r w:rsidRPr="00BF6911">
        <w:t>GET ~/SalesOrders?$apply=filter(Status eq 'incomplete')</w:t>
      </w:r>
      <w:r w:rsidRPr="00BF6911">
        <w:br/>
        <w:t xml:space="preserve">                        /expand(Items</w:t>
      </w:r>
      <w:r w:rsidRPr="00BF6911" w:rsidDel="00255132">
        <w:t>,</w:t>
      </w:r>
      <w:r>
        <w:t>filter(</w:t>
      </w:r>
      <w:r w:rsidRPr="00BF6911">
        <w:t>not Shipped</w:t>
      </w:r>
      <w:r>
        <w:t>)</w:t>
      </w:r>
      <w:r w:rsidRPr="00BF6911">
        <w:t>)</w:t>
      </w:r>
      <w:r w:rsidRPr="00BF6911">
        <w:br/>
        <w:t xml:space="preserve">                        /groupby((Customer/Country),</w:t>
      </w:r>
      <w:r w:rsidRPr="00BF6911">
        <w:br/>
        <w:t xml:space="preserve">                         aggregate(Items/Amount</w:t>
      </w:r>
      <w:r>
        <w:t xml:space="preserve"> with sum as ItemAmount</w:t>
      </w:r>
      <w:r w:rsidRPr="00BF6911">
        <w:t>))</w:t>
      </w:r>
    </w:p>
    <w:p w14:paraId="14935D15" w14:textId="77777777" w:rsidR="00E83123" w:rsidRPr="00BF6911" w:rsidRDefault="00E83123" w:rsidP="00E83123">
      <w:pPr>
        <w:pStyle w:val="Heading1"/>
        <w:numPr>
          <w:ilvl w:val="0"/>
          <w:numId w:val="3"/>
        </w:numPr>
      </w:pPr>
      <w:bookmarkStart w:id="1360" w:name="_Toc353453223"/>
      <w:bookmarkStart w:id="1361" w:name="_Toc353983411"/>
      <w:bookmarkStart w:id="1362" w:name="_Toc354059102"/>
      <w:bookmarkStart w:id="1363" w:name="_Toc354070213"/>
      <w:bookmarkStart w:id="1364" w:name="_Toc354668983"/>
      <w:bookmarkStart w:id="1365" w:name="_Toc362428761"/>
      <w:bookmarkStart w:id="1366" w:name="_Toc376977480"/>
      <w:bookmarkStart w:id="1367" w:name="_Toc432754727"/>
      <w:bookmarkStart w:id="1368" w:name="_Toc435016617"/>
      <w:r w:rsidRPr="00BF6911">
        <w:lastRenderedPageBreak/>
        <w:t>Conformance</w:t>
      </w:r>
      <w:bookmarkEnd w:id="1272"/>
      <w:bookmarkEnd w:id="1273"/>
      <w:bookmarkEnd w:id="1274"/>
      <w:bookmarkEnd w:id="1275"/>
      <w:bookmarkEnd w:id="1276"/>
      <w:bookmarkEnd w:id="1277"/>
      <w:bookmarkEnd w:id="1360"/>
      <w:bookmarkEnd w:id="1361"/>
      <w:bookmarkEnd w:id="1362"/>
      <w:bookmarkEnd w:id="1363"/>
      <w:bookmarkEnd w:id="1364"/>
      <w:bookmarkEnd w:id="1365"/>
      <w:bookmarkEnd w:id="1366"/>
      <w:bookmarkEnd w:id="1367"/>
      <w:bookmarkEnd w:id="1368"/>
    </w:p>
    <w:p w14:paraId="7466A5FF" w14:textId="77777777" w:rsidR="00E83123" w:rsidRPr="00BF6911" w:rsidRDefault="00E83123" w:rsidP="00E83123">
      <w:r w:rsidRPr="00BF6911">
        <w:t xml:space="preserve">Conforming services MUST follow all rules of this specification for the set transformations and aggregation methods they support. They MUST implement all set transformations and aggregation methods they advertise via the </w:t>
      </w:r>
      <w:hyperlink w:anchor="_Custom_Aggregates_1" w:history="1">
        <w:r w:rsidRPr="00DB0EAB">
          <w:rPr>
            <w:rStyle w:val="Hyperlink"/>
          </w:rPr>
          <w:t>Custom Aggregates</w:t>
        </w:r>
      </w:hyperlink>
      <w:r>
        <w:t xml:space="preserve"> </w:t>
      </w:r>
      <w:r w:rsidRPr="00BF6911">
        <w:t xml:space="preserve">annotation. </w:t>
      </w:r>
    </w:p>
    <w:p w14:paraId="20FB30C2" w14:textId="77777777" w:rsidR="00E83123" w:rsidRPr="00BF6911" w:rsidRDefault="00E83123" w:rsidP="00E83123">
      <w:r w:rsidRPr="00BF6911">
        <w:t>Conforming clients MUST be prepared to consume a model that uses any or all of the constructs defined in this specification, including custom aggregation methods defined by the service, and MUST ignore any constructs not defined in this version of the specification.</w:t>
      </w:r>
    </w:p>
    <w:p w14:paraId="5F8A4589" w14:textId="77777777" w:rsidR="00E83123" w:rsidRPr="00BF6911" w:rsidRDefault="00E83123" w:rsidP="00E83123">
      <w:pPr>
        <w:pStyle w:val="AppendixHeading1"/>
        <w:numPr>
          <w:ilvl w:val="0"/>
          <w:numId w:val="7"/>
        </w:numPr>
      </w:pPr>
      <w:bookmarkStart w:id="1369" w:name="_Toc356208146"/>
      <w:bookmarkStart w:id="1370" w:name="_Toc356223293"/>
      <w:bookmarkStart w:id="1371" w:name="_Toc357758639"/>
      <w:bookmarkStart w:id="1372" w:name="_Toc357762917"/>
      <w:bookmarkStart w:id="1373" w:name="_Toc357764583"/>
      <w:bookmarkStart w:id="1374" w:name="_Toc361047221"/>
      <w:bookmarkStart w:id="1375" w:name="_Toc361237427"/>
      <w:bookmarkStart w:id="1376" w:name="_Toc361237520"/>
      <w:bookmarkStart w:id="1377" w:name="_Toc361260141"/>
      <w:bookmarkStart w:id="1378" w:name="_Toc361332298"/>
      <w:bookmarkStart w:id="1379" w:name="_Toc85472897"/>
      <w:bookmarkStart w:id="1380" w:name="_Toc287332012"/>
      <w:bookmarkStart w:id="1381" w:name="_Toc337731840"/>
      <w:bookmarkStart w:id="1382" w:name="_Toc353294840"/>
      <w:bookmarkStart w:id="1383" w:name="_Toc353294892"/>
      <w:bookmarkStart w:id="1384" w:name="_Toc353377490"/>
      <w:bookmarkStart w:id="1385" w:name="_Toc353390992"/>
      <w:bookmarkStart w:id="1386" w:name="_Toc353453224"/>
      <w:bookmarkStart w:id="1387" w:name="_Toc353983412"/>
      <w:bookmarkStart w:id="1388" w:name="_Toc354059103"/>
      <w:bookmarkStart w:id="1389" w:name="_Toc354070214"/>
      <w:bookmarkStart w:id="1390" w:name="_Toc354668984"/>
      <w:bookmarkStart w:id="1391" w:name="_Toc362428762"/>
      <w:bookmarkStart w:id="1392" w:name="_Toc376977481"/>
      <w:bookmarkStart w:id="1393" w:name="_Toc432754728"/>
      <w:bookmarkStart w:id="1394" w:name="_Toc435016618"/>
      <w:bookmarkEnd w:id="1369"/>
      <w:bookmarkEnd w:id="1370"/>
      <w:bookmarkEnd w:id="1371"/>
      <w:bookmarkEnd w:id="1372"/>
      <w:bookmarkEnd w:id="1373"/>
      <w:bookmarkEnd w:id="1374"/>
      <w:bookmarkEnd w:id="1375"/>
      <w:bookmarkEnd w:id="1376"/>
      <w:bookmarkEnd w:id="1377"/>
      <w:bookmarkEnd w:id="1378"/>
      <w:r w:rsidRPr="00BF6911">
        <w:lastRenderedPageBreak/>
        <w:t>Acknowledgments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14:paraId="569A8869" w14:textId="77777777" w:rsidR="00E83123" w:rsidRPr="00BF6911" w:rsidRDefault="00E83123" w:rsidP="00E83123">
      <w:r w:rsidRPr="00BF6911">
        <w:t xml:space="preserve">The contributions of the OASIS OData Technical Committee members, enumerated in </w:t>
      </w:r>
      <w:hyperlink w:anchor="odata" w:history="1">
        <w:r w:rsidRPr="00BF6911">
          <w:rPr>
            <w:rStyle w:val="Hyperlink"/>
            <w:b/>
          </w:rPr>
          <w:t>[OData-Protocol]</w:t>
        </w:r>
      </w:hyperlink>
      <w:r w:rsidRPr="00BF6911">
        <w:t>, are gratefully acknowledged.</w:t>
      </w:r>
    </w:p>
    <w:p w14:paraId="017016B7" w14:textId="77777777" w:rsidR="00E83123" w:rsidRPr="00BF6911" w:rsidRDefault="00E83123" w:rsidP="00E83123">
      <w:pPr>
        <w:pStyle w:val="AppendixHeading1"/>
        <w:numPr>
          <w:ilvl w:val="0"/>
          <w:numId w:val="7"/>
        </w:numPr>
      </w:pPr>
      <w:bookmarkStart w:id="1395" w:name="_Toc85472898"/>
      <w:bookmarkStart w:id="1396" w:name="_Toc287332014"/>
      <w:bookmarkStart w:id="1397" w:name="_Toc337731844"/>
      <w:bookmarkStart w:id="1398" w:name="_Toc353294844"/>
      <w:bookmarkStart w:id="1399" w:name="_Toc353294896"/>
      <w:bookmarkStart w:id="1400" w:name="_Toc353377494"/>
      <w:bookmarkStart w:id="1401" w:name="_Toc353390996"/>
      <w:bookmarkStart w:id="1402" w:name="_Toc353453228"/>
      <w:bookmarkStart w:id="1403" w:name="_Toc353983416"/>
      <w:bookmarkStart w:id="1404" w:name="_Toc354059107"/>
      <w:bookmarkStart w:id="1405" w:name="_Toc354070218"/>
      <w:bookmarkStart w:id="1406" w:name="_Toc354668988"/>
      <w:bookmarkStart w:id="1407" w:name="_Toc362428763"/>
      <w:bookmarkStart w:id="1408" w:name="_Toc376977482"/>
      <w:bookmarkStart w:id="1409" w:name="_Toc432754729"/>
      <w:bookmarkStart w:id="1410" w:name="_Toc435016619"/>
      <w:r w:rsidRPr="00BF6911">
        <w:lastRenderedPageBreak/>
        <w:t>Revision History</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2160"/>
        <w:gridCol w:w="4428"/>
      </w:tblGrid>
      <w:tr w:rsidR="00E83123" w:rsidRPr="00BF6911" w14:paraId="49BEAFB3" w14:textId="77777777" w:rsidTr="000A17C6">
        <w:tc>
          <w:tcPr>
            <w:tcW w:w="1440" w:type="dxa"/>
          </w:tcPr>
          <w:p w14:paraId="4424138B" w14:textId="77777777" w:rsidR="00E83123" w:rsidRPr="00BF6911" w:rsidRDefault="00E83123" w:rsidP="000A17C6">
            <w:pPr>
              <w:rPr>
                <w:b/>
              </w:rPr>
            </w:pPr>
            <w:r w:rsidRPr="00BF6911">
              <w:rPr>
                <w:b/>
              </w:rPr>
              <w:t>Revision</w:t>
            </w:r>
          </w:p>
        </w:tc>
        <w:tc>
          <w:tcPr>
            <w:tcW w:w="1440" w:type="dxa"/>
          </w:tcPr>
          <w:p w14:paraId="370E83A7" w14:textId="77777777" w:rsidR="00E83123" w:rsidRPr="00BF6911" w:rsidRDefault="00E83123" w:rsidP="000A17C6">
            <w:pPr>
              <w:rPr>
                <w:b/>
              </w:rPr>
            </w:pPr>
            <w:r w:rsidRPr="00BF6911">
              <w:rPr>
                <w:b/>
              </w:rPr>
              <w:t>Date</w:t>
            </w:r>
          </w:p>
        </w:tc>
        <w:tc>
          <w:tcPr>
            <w:tcW w:w="2160" w:type="dxa"/>
          </w:tcPr>
          <w:p w14:paraId="42DD7FE6" w14:textId="77777777" w:rsidR="00E83123" w:rsidRPr="00BF6911" w:rsidRDefault="00E83123" w:rsidP="000A17C6">
            <w:pPr>
              <w:rPr>
                <w:b/>
              </w:rPr>
            </w:pPr>
            <w:r w:rsidRPr="00BF6911">
              <w:rPr>
                <w:b/>
              </w:rPr>
              <w:t>Editor</w:t>
            </w:r>
          </w:p>
        </w:tc>
        <w:tc>
          <w:tcPr>
            <w:tcW w:w="4428" w:type="dxa"/>
          </w:tcPr>
          <w:p w14:paraId="4680796A" w14:textId="77777777" w:rsidR="00E83123" w:rsidRPr="00BF6911" w:rsidRDefault="00E83123" w:rsidP="000A17C6">
            <w:pPr>
              <w:rPr>
                <w:b/>
              </w:rPr>
            </w:pPr>
            <w:r w:rsidRPr="00BF6911">
              <w:rPr>
                <w:b/>
              </w:rPr>
              <w:t>Changes Made</w:t>
            </w:r>
          </w:p>
        </w:tc>
      </w:tr>
      <w:tr w:rsidR="00E83123" w:rsidRPr="000B7E54" w14:paraId="17D7C076" w14:textId="77777777" w:rsidTr="000A17C6">
        <w:tc>
          <w:tcPr>
            <w:tcW w:w="1440" w:type="dxa"/>
          </w:tcPr>
          <w:p w14:paraId="336737DA" w14:textId="77777777" w:rsidR="00E83123" w:rsidRPr="00BF6911" w:rsidRDefault="00E83123" w:rsidP="000A17C6">
            <w:r>
              <w:t xml:space="preserve">Working Draft </w:t>
            </w:r>
            <w:r w:rsidRPr="00BF6911">
              <w:t>01</w:t>
            </w:r>
          </w:p>
        </w:tc>
        <w:tc>
          <w:tcPr>
            <w:tcW w:w="1440" w:type="dxa"/>
          </w:tcPr>
          <w:p w14:paraId="19D66729" w14:textId="77777777" w:rsidR="00E83123" w:rsidRPr="00BF6911" w:rsidRDefault="00E83123" w:rsidP="000A17C6">
            <w:r w:rsidRPr="00BF6911">
              <w:t>2012-</w:t>
            </w:r>
            <w:r>
              <w:t>11</w:t>
            </w:r>
            <w:r w:rsidRPr="00BF6911">
              <w:t>-</w:t>
            </w:r>
            <w:r>
              <w:t>12</w:t>
            </w:r>
          </w:p>
        </w:tc>
        <w:tc>
          <w:tcPr>
            <w:tcW w:w="2160" w:type="dxa"/>
          </w:tcPr>
          <w:p w14:paraId="514055E0" w14:textId="77777777" w:rsidR="00E83123" w:rsidRPr="00BF6911" w:rsidRDefault="00E83123" w:rsidP="000A17C6">
            <w:r w:rsidRPr="00BF6911">
              <w:t>Ralf Handl</w:t>
            </w:r>
          </w:p>
        </w:tc>
        <w:tc>
          <w:tcPr>
            <w:tcW w:w="4428" w:type="dxa"/>
          </w:tcPr>
          <w:p w14:paraId="2C2B653E" w14:textId="77777777" w:rsidR="00E83123" w:rsidRPr="00BF6911" w:rsidRDefault="00E83123" w:rsidP="000A17C6">
            <w:r w:rsidRPr="00BF6911">
              <w:t>Translated contribution into OASIS format</w:t>
            </w:r>
          </w:p>
        </w:tc>
      </w:tr>
      <w:tr w:rsidR="00E83123" w:rsidRPr="00724F5D" w14:paraId="2C604125" w14:textId="77777777" w:rsidTr="000A17C6">
        <w:tc>
          <w:tcPr>
            <w:tcW w:w="1440" w:type="dxa"/>
          </w:tcPr>
          <w:p w14:paraId="4AFF268A" w14:textId="77777777" w:rsidR="00E83123" w:rsidRPr="00BF6911" w:rsidRDefault="00E83123" w:rsidP="000A17C6">
            <w:r>
              <w:t>Committee Specification Draft 01</w:t>
            </w:r>
          </w:p>
        </w:tc>
        <w:tc>
          <w:tcPr>
            <w:tcW w:w="1440" w:type="dxa"/>
          </w:tcPr>
          <w:p w14:paraId="39765466" w14:textId="77777777" w:rsidR="00E83123" w:rsidRPr="00BF6911" w:rsidRDefault="00E83123" w:rsidP="000A17C6">
            <w:r>
              <w:t>2013-07-25</w:t>
            </w:r>
          </w:p>
        </w:tc>
        <w:tc>
          <w:tcPr>
            <w:tcW w:w="2160" w:type="dxa"/>
          </w:tcPr>
          <w:p w14:paraId="0B90A5D9" w14:textId="77777777" w:rsidR="00E83123" w:rsidRDefault="00E83123" w:rsidP="000A17C6">
            <w:r w:rsidRPr="00BA5453">
              <w:t>Ralf Handl</w:t>
            </w:r>
          </w:p>
          <w:p w14:paraId="473732AC" w14:textId="77777777" w:rsidR="00E83123" w:rsidRDefault="00E83123" w:rsidP="000A17C6">
            <w:r>
              <w:t>Hubert Heijkers</w:t>
            </w:r>
          </w:p>
          <w:p w14:paraId="2B9FDD35" w14:textId="77777777" w:rsidR="00E83123" w:rsidRDefault="00E83123" w:rsidP="000A17C6">
            <w:r w:rsidRPr="00BA5453">
              <w:t>Gerald Krause</w:t>
            </w:r>
          </w:p>
          <w:p w14:paraId="2EF6033C" w14:textId="77777777" w:rsidR="00E83123" w:rsidRDefault="00E83123" w:rsidP="000A17C6">
            <w:r w:rsidRPr="00BA5453">
              <w:t>Michael Pizzo</w:t>
            </w:r>
          </w:p>
          <w:p w14:paraId="2EE6EB7E" w14:textId="77777777" w:rsidR="00E83123" w:rsidRPr="00BA5453" w:rsidRDefault="00E83123" w:rsidP="000A17C6">
            <w:pPr>
              <w:rPr>
                <w:b/>
              </w:rPr>
            </w:pPr>
            <w:r w:rsidRPr="00BA5453">
              <w:t>Martin Zurmuehl</w:t>
            </w:r>
          </w:p>
        </w:tc>
        <w:tc>
          <w:tcPr>
            <w:tcW w:w="4428" w:type="dxa"/>
          </w:tcPr>
          <w:p w14:paraId="6BE4FA51" w14:textId="77777777" w:rsidR="00E83123" w:rsidRDefault="00E83123" w:rsidP="000A17C6">
            <w:r w:rsidRPr="00724F5D">
              <w:t>Switched to pipe-and-filter-style query language</w:t>
            </w:r>
            <w:r>
              <w:t xml:space="preserve"> based on composable set transformations</w:t>
            </w:r>
          </w:p>
          <w:p w14:paraId="4A63E272" w14:textId="77777777" w:rsidR="00E83123" w:rsidRPr="00B63FF2" w:rsidRDefault="00E83123" w:rsidP="000A17C6">
            <w:r w:rsidRPr="00B63FF2">
              <w:t>Fleshed out examples and addressed numerous editorial and technical issues processed through the TC</w:t>
            </w:r>
          </w:p>
          <w:p w14:paraId="74F31457" w14:textId="77777777" w:rsidR="00E83123" w:rsidRPr="00724F5D" w:rsidRDefault="00E83123" w:rsidP="000A17C6">
            <w:r>
              <w:t>Added Conformance section</w:t>
            </w:r>
          </w:p>
        </w:tc>
      </w:tr>
      <w:tr w:rsidR="00E83123" w:rsidRPr="002C137B" w14:paraId="7AFEF28A" w14:textId="77777777" w:rsidTr="000A17C6">
        <w:tc>
          <w:tcPr>
            <w:tcW w:w="1440" w:type="dxa"/>
          </w:tcPr>
          <w:p w14:paraId="03B005E2" w14:textId="77777777" w:rsidR="00E83123" w:rsidRDefault="00E83123" w:rsidP="000A17C6">
            <w:r>
              <w:t>Committee Specification Draft 02</w:t>
            </w:r>
          </w:p>
        </w:tc>
        <w:tc>
          <w:tcPr>
            <w:tcW w:w="1440" w:type="dxa"/>
          </w:tcPr>
          <w:p w14:paraId="12DE4FA0" w14:textId="77777777" w:rsidR="00E83123" w:rsidRDefault="00E83123" w:rsidP="000A17C6">
            <w:r>
              <w:t>2014-01-09</w:t>
            </w:r>
          </w:p>
        </w:tc>
        <w:tc>
          <w:tcPr>
            <w:tcW w:w="2160" w:type="dxa"/>
          </w:tcPr>
          <w:p w14:paraId="75A15A27" w14:textId="77777777" w:rsidR="00E83123" w:rsidRDefault="00E83123" w:rsidP="000A17C6">
            <w:r w:rsidRPr="00BA5453">
              <w:t>Ralf Handl</w:t>
            </w:r>
          </w:p>
          <w:p w14:paraId="4A0C90BD" w14:textId="77777777" w:rsidR="00E83123" w:rsidRDefault="00E83123" w:rsidP="000A17C6">
            <w:r>
              <w:t>Hubert Heijkers</w:t>
            </w:r>
          </w:p>
          <w:p w14:paraId="5F198530" w14:textId="77777777" w:rsidR="00E83123" w:rsidRDefault="00E83123" w:rsidP="000A17C6">
            <w:r w:rsidRPr="00BA5453">
              <w:t>Gerald Krause</w:t>
            </w:r>
          </w:p>
          <w:p w14:paraId="71177D2B" w14:textId="77777777" w:rsidR="00E83123" w:rsidRDefault="00E83123" w:rsidP="000A17C6">
            <w:r w:rsidRPr="00BA5453">
              <w:t>Michael Pizzo</w:t>
            </w:r>
          </w:p>
          <w:p w14:paraId="2D29C8B1" w14:textId="77777777" w:rsidR="00E83123" w:rsidRPr="00BA5453" w:rsidRDefault="00E83123" w:rsidP="000A17C6">
            <w:r w:rsidRPr="00BA5453">
              <w:t>Martin Zurmuehl</w:t>
            </w:r>
          </w:p>
        </w:tc>
        <w:tc>
          <w:tcPr>
            <w:tcW w:w="4428" w:type="dxa"/>
          </w:tcPr>
          <w:p w14:paraId="370501B2" w14:textId="77777777" w:rsidR="00E83123" w:rsidRDefault="00E83123" w:rsidP="000A17C6">
            <w:r>
              <w:t>Dynamic properties used all aggregated values. either via aliases or via custom aggregates</w:t>
            </w:r>
          </w:p>
          <w:p w14:paraId="561EE9DF" w14:textId="77777777" w:rsidR="00E83123" w:rsidRPr="00724F5D" w:rsidRDefault="00E83123" w:rsidP="000A17C6">
            <w:r>
              <w:t>Refactored annotations</w:t>
            </w:r>
          </w:p>
        </w:tc>
      </w:tr>
      <w:tr w:rsidR="00E83123" w:rsidRPr="000B7E54" w14:paraId="6A99438E" w14:textId="77777777" w:rsidTr="000A17C6">
        <w:tc>
          <w:tcPr>
            <w:tcW w:w="1440" w:type="dxa"/>
          </w:tcPr>
          <w:p w14:paraId="21AB92DE" w14:textId="77777777" w:rsidR="00E83123" w:rsidRDefault="00E83123" w:rsidP="000A17C6">
            <w:r>
              <w:t>Committee Specification Draft 03</w:t>
            </w:r>
          </w:p>
        </w:tc>
        <w:tc>
          <w:tcPr>
            <w:tcW w:w="1440" w:type="dxa"/>
          </w:tcPr>
          <w:p w14:paraId="4E2E1681" w14:textId="77777777" w:rsidR="00E83123" w:rsidRDefault="00E83123" w:rsidP="000A17C6">
            <w:r>
              <w:t>2015-07-16</w:t>
            </w:r>
          </w:p>
        </w:tc>
        <w:tc>
          <w:tcPr>
            <w:tcW w:w="2160" w:type="dxa"/>
          </w:tcPr>
          <w:p w14:paraId="5922341E" w14:textId="77777777" w:rsidR="00E83123" w:rsidRDefault="00E83123" w:rsidP="000A17C6">
            <w:r w:rsidRPr="00BA5453">
              <w:t>Ralf Handl</w:t>
            </w:r>
          </w:p>
          <w:p w14:paraId="10365A43" w14:textId="77777777" w:rsidR="00E83123" w:rsidRDefault="00E83123" w:rsidP="000A17C6">
            <w:r>
              <w:t>Hubert Heijkers</w:t>
            </w:r>
          </w:p>
          <w:p w14:paraId="10317D61" w14:textId="77777777" w:rsidR="00E83123" w:rsidRDefault="00E83123" w:rsidP="000A17C6">
            <w:r w:rsidRPr="00BA5453">
              <w:t>Gerald Krause</w:t>
            </w:r>
          </w:p>
          <w:p w14:paraId="55A3BF30" w14:textId="77777777" w:rsidR="00E83123" w:rsidRDefault="00E83123" w:rsidP="000A17C6">
            <w:r w:rsidRPr="00BA5453">
              <w:t>Michael Pizzo</w:t>
            </w:r>
          </w:p>
          <w:p w14:paraId="05EA832F" w14:textId="77777777" w:rsidR="00E83123" w:rsidRPr="00BA5453" w:rsidRDefault="00E83123" w:rsidP="000A17C6">
            <w:r w:rsidRPr="00BA5453">
              <w:t>Martin Zurmuehl</w:t>
            </w:r>
          </w:p>
        </w:tc>
        <w:tc>
          <w:tcPr>
            <w:tcW w:w="4428" w:type="dxa"/>
          </w:tcPr>
          <w:p w14:paraId="10B76763" w14:textId="77777777" w:rsidR="00E83123" w:rsidRDefault="00E83123" w:rsidP="000A17C6">
            <w:r>
              <w:t xml:space="preserve">Added </w:t>
            </w:r>
            <w:r w:rsidRPr="007E1A19">
              <w:rPr>
                <w:rStyle w:val="Datatype"/>
              </w:rPr>
              <w:t>compute</w:t>
            </w:r>
            <w:r>
              <w:t xml:space="preserve"> transformation</w:t>
            </w:r>
          </w:p>
          <w:p w14:paraId="6705F51D" w14:textId="77777777" w:rsidR="00E83123" w:rsidRDefault="00E83123" w:rsidP="000A17C6">
            <w:r>
              <w:t>Minor clean-up</w:t>
            </w:r>
          </w:p>
        </w:tc>
      </w:tr>
    </w:tbl>
    <w:p w14:paraId="0DC6F365" w14:textId="5586D907" w:rsidR="00427622" w:rsidRDefault="00427622" w:rsidP="00427622"/>
    <w:sectPr w:rsidR="00427622"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0B12B" w14:textId="77777777" w:rsidR="00293B9F" w:rsidRDefault="00293B9F" w:rsidP="008C100C">
      <w:r>
        <w:separator/>
      </w:r>
    </w:p>
    <w:p w14:paraId="73E9983C" w14:textId="77777777" w:rsidR="00293B9F" w:rsidRDefault="00293B9F" w:rsidP="008C100C"/>
    <w:p w14:paraId="638218ED" w14:textId="77777777" w:rsidR="00293B9F" w:rsidRDefault="00293B9F" w:rsidP="008C100C"/>
    <w:p w14:paraId="110321EE" w14:textId="77777777" w:rsidR="00293B9F" w:rsidRDefault="00293B9F" w:rsidP="008C100C"/>
    <w:p w14:paraId="4039552B" w14:textId="77777777" w:rsidR="00293B9F" w:rsidRDefault="00293B9F" w:rsidP="008C100C"/>
    <w:p w14:paraId="728524D1" w14:textId="77777777" w:rsidR="00293B9F" w:rsidRDefault="00293B9F" w:rsidP="008C100C"/>
    <w:p w14:paraId="78E249BA" w14:textId="77777777" w:rsidR="00293B9F" w:rsidRDefault="00293B9F" w:rsidP="008C100C"/>
  </w:endnote>
  <w:endnote w:type="continuationSeparator" w:id="0">
    <w:p w14:paraId="7A5D554B" w14:textId="77777777" w:rsidR="00293B9F" w:rsidRDefault="00293B9F" w:rsidP="008C100C">
      <w:r>
        <w:continuationSeparator/>
      </w:r>
    </w:p>
    <w:p w14:paraId="699E2544" w14:textId="77777777" w:rsidR="00293B9F" w:rsidRDefault="00293B9F" w:rsidP="008C100C"/>
    <w:p w14:paraId="730887D4" w14:textId="77777777" w:rsidR="00293B9F" w:rsidRDefault="00293B9F" w:rsidP="008C100C"/>
    <w:p w14:paraId="294FBFF6" w14:textId="77777777" w:rsidR="00293B9F" w:rsidRDefault="00293B9F" w:rsidP="008C100C"/>
    <w:p w14:paraId="7384023A" w14:textId="77777777" w:rsidR="00293B9F" w:rsidRDefault="00293B9F" w:rsidP="008C100C"/>
    <w:p w14:paraId="2A565E50" w14:textId="77777777" w:rsidR="00293B9F" w:rsidRDefault="00293B9F" w:rsidP="008C100C"/>
    <w:p w14:paraId="4E6CE4A0" w14:textId="77777777" w:rsidR="00293B9F" w:rsidRDefault="00293B9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11740" w14:textId="76BDB410" w:rsidR="003B2D98" w:rsidRDefault="003B2D98" w:rsidP="00560795">
    <w:pPr>
      <w:pStyle w:val="Footer"/>
      <w:tabs>
        <w:tab w:val="clear" w:pos="4320"/>
        <w:tab w:val="clear" w:pos="8640"/>
        <w:tab w:val="center" w:pos="4680"/>
        <w:tab w:val="right" w:pos="9360"/>
      </w:tabs>
      <w:spacing w:after="0"/>
      <w:rPr>
        <w:sz w:val="16"/>
        <w:szCs w:val="16"/>
      </w:rPr>
    </w:pPr>
    <w:r>
      <w:rPr>
        <w:sz w:val="16"/>
        <w:szCs w:val="16"/>
      </w:rPr>
      <w:t>odata-data-aggregation-ext-v4.0-cs02</w:t>
    </w:r>
    <w:r>
      <w:rPr>
        <w:sz w:val="16"/>
        <w:szCs w:val="16"/>
      </w:rPr>
      <w:tab/>
    </w:r>
    <w:r>
      <w:rPr>
        <w:sz w:val="16"/>
        <w:szCs w:val="16"/>
      </w:rPr>
      <w:tab/>
      <w:t>04 November 2015</w:t>
    </w:r>
  </w:p>
  <w:p w14:paraId="1E05D130" w14:textId="77777777" w:rsidR="003B2D98" w:rsidRPr="00F50E2C" w:rsidRDefault="003B2D98"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A4CDC">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A4CDC">
      <w:rPr>
        <w:rStyle w:val="PageNumber"/>
        <w:noProof/>
        <w:sz w:val="16"/>
        <w:szCs w:val="16"/>
      </w:rPr>
      <w:t>51</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EC65F" w14:textId="77777777" w:rsidR="003B2D98" w:rsidRPr="007611CD" w:rsidRDefault="003B2D98"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D3CE7BB" w14:textId="77777777" w:rsidR="003B2D98" w:rsidRPr="007611CD" w:rsidRDefault="003B2D98"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9C6DAA">
      <w:rPr>
        <w:rStyle w:val="PageNumber"/>
        <w:noProof/>
        <w:sz w:val="16"/>
        <w:szCs w:val="16"/>
      </w:rPr>
      <w:t>50</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28779" w14:textId="77777777" w:rsidR="00293B9F" w:rsidRDefault="00293B9F" w:rsidP="008C100C">
      <w:r>
        <w:separator/>
      </w:r>
    </w:p>
    <w:p w14:paraId="2DC436E7" w14:textId="77777777" w:rsidR="00293B9F" w:rsidRDefault="00293B9F" w:rsidP="008C100C"/>
  </w:footnote>
  <w:footnote w:type="continuationSeparator" w:id="0">
    <w:p w14:paraId="188EECBA" w14:textId="77777777" w:rsidR="00293B9F" w:rsidRDefault="00293B9F" w:rsidP="008C100C">
      <w:r>
        <w:continuationSeparator/>
      </w:r>
    </w:p>
    <w:p w14:paraId="3E1C49A7" w14:textId="77777777" w:rsidR="00293B9F" w:rsidRDefault="00293B9F"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8DE54" w14:textId="77777777" w:rsidR="003B2D98" w:rsidRDefault="003B2D98" w:rsidP="008C100C"/>
  <w:p w14:paraId="49B6215E" w14:textId="77777777" w:rsidR="003B2D98" w:rsidRDefault="003B2D98"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54B6EE"/>
    <w:lvl w:ilvl="0">
      <w:start w:val="1"/>
      <w:numFmt w:val="decimal"/>
      <w:lvlText w:val="%1."/>
      <w:lvlJc w:val="left"/>
      <w:pPr>
        <w:tabs>
          <w:tab w:val="num" w:pos="1800"/>
        </w:tabs>
        <w:ind w:left="1800" w:hanging="360"/>
      </w:pPr>
    </w:lvl>
  </w:abstractNum>
  <w:abstractNum w:abstractNumId="1">
    <w:nsid w:val="FFFFFF7D"/>
    <w:multiLevelType w:val="singleLevel"/>
    <w:tmpl w:val="9F1454D2"/>
    <w:lvl w:ilvl="0">
      <w:start w:val="1"/>
      <w:numFmt w:val="decimal"/>
      <w:lvlText w:val="%1."/>
      <w:lvlJc w:val="left"/>
      <w:pPr>
        <w:tabs>
          <w:tab w:val="num" w:pos="1440"/>
        </w:tabs>
        <w:ind w:left="1440" w:hanging="360"/>
      </w:pPr>
    </w:lvl>
  </w:abstractNum>
  <w:abstractNum w:abstractNumId="2">
    <w:nsid w:val="FFFFFF7E"/>
    <w:multiLevelType w:val="singleLevel"/>
    <w:tmpl w:val="A29A6D04"/>
    <w:lvl w:ilvl="0">
      <w:start w:val="1"/>
      <w:numFmt w:val="decimal"/>
      <w:lvlText w:val="%1."/>
      <w:lvlJc w:val="left"/>
      <w:pPr>
        <w:tabs>
          <w:tab w:val="num" w:pos="1080"/>
        </w:tabs>
        <w:ind w:left="1080" w:hanging="360"/>
      </w:pPr>
    </w:lvl>
  </w:abstractNum>
  <w:abstractNum w:abstractNumId="3">
    <w:nsid w:val="FFFFFF7F"/>
    <w:multiLevelType w:val="singleLevel"/>
    <w:tmpl w:val="51860650"/>
    <w:lvl w:ilvl="0">
      <w:start w:val="1"/>
      <w:numFmt w:val="decimal"/>
      <w:lvlText w:val="%1."/>
      <w:lvlJc w:val="left"/>
      <w:pPr>
        <w:tabs>
          <w:tab w:val="num" w:pos="720"/>
        </w:tabs>
        <w:ind w:left="720" w:hanging="360"/>
      </w:pPr>
    </w:lvl>
  </w:abstractNum>
  <w:abstractNum w:abstractNumId="4">
    <w:nsid w:val="FFFFFF80"/>
    <w:multiLevelType w:val="singleLevel"/>
    <w:tmpl w:val="881070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D86B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943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E3561DFE"/>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A1460F"/>
    <w:multiLevelType w:val="hybridMultilevel"/>
    <w:tmpl w:val="1FDC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B6938"/>
    <w:multiLevelType w:val="hybridMultilevel"/>
    <w:tmpl w:val="B10A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72772"/>
    <w:multiLevelType w:val="hybridMultilevel"/>
    <w:tmpl w:val="9328E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85648D"/>
    <w:multiLevelType w:val="hybridMultilevel"/>
    <w:tmpl w:val="5CD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A824535"/>
    <w:multiLevelType w:val="hybridMultilevel"/>
    <w:tmpl w:val="986A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35241"/>
    <w:multiLevelType w:val="hybridMultilevel"/>
    <w:tmpl w:val="A5BA68F6"/>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534F8"/>
    <w:multiLevelType w:val="hybridMultilevel"/>
    <w:tmpl w:val="88EA19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76C27"/>
    <w:multiLevelType w:val="hybridMultilevel"/>
    <w:tmpl w:val="AF92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433D8"/>
    <w:multiLevelType w:val="hybridMultilevel"/>
    <w:tmpl w:val="45AA1FF2"/>
    <w:lvl w:ilvl="0" w:tplc="DF2E914A">
      <w:start w:val="1"/>
      <w:numFmt w:val="bullet"/>
      <w:pStyle w:val="BulletItem"/>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2510EC2"/>
    <w:multiLevelType w:val="hybridMultilevel"/>
    <w:tmpl w:val="DADCC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59138E9"/>
    <w:multiLevelType w:val="hybridMultilevel"/>
    <w:tmpl w:val="0FA69180"/>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80A11C9"/>
    <w:multiLevelType w:val="hybridMultilevel"/>
    <w:tmpl w:val="7166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1A47DF"/>
    <w:multiLevelType w:val="hybridMultilevel"/>
    <w:tmpl w:val="EB5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9"/>
  </w:num>
  <w:num w:numId="3">
    <w:abstractNumId w:val="20"/>
  </w:num>
  <w:num w:numId="4">
    <w:abstractNumId w:val="20"/>
  </w:num>
  <w:num w:numId="5">
    <w:abstractNumId w:val="7"/>
  </w:num>
  <w:num w:numId="6">
    <w:abstractNumId w:val="27"/>
  </w:num>
  <w:num w:numId="7">
    <w:abstractNumId w:val="22"/>
  </w:num>
  <w:num w:numId="8">
    <w:abstractNumId w:val="14"/>
  </w:num>
  <w:num w:numId="9">
    <w:abstractNumId w:val="10"/>
  </w:num>
  <w:num w:numId="10">
    <w:abstractNumId w:val="25"/>
  </w:num>
  <w:num w:numId="11">
    <w:abstractNumId w:val="19"/>
  </w:num>
  <w:num w:numId="12">
    <w:abstractNumId w:val="11"/>
  </w:num>
  <w:num w:numId="13">
    <w:abstractNumId w:val="15"/>
  </w:num>
  <w:num w:numId="14">
    <w:abstractNumId w:val="26"/>
  </w:num>
  <w:num w:numId="15">
    <w:abstractNumId w:val="21"/>
  </w:num>
  <w:num w:numId="16">
    <w:abstractNumId w:val="12"/>
  </w:num>
  <w:num w:numId="17">
    <w:abstractNumId w:val="23"/>
  </w:num>
  <w:num w:numId="18">
    <w:abstractNumId w:val="16"/>
  </w:num>
  <w:num w:numId="19">
    <w:abstractNumId w:val="13"/>
  </w:num>
  <w:num w:numId="20">
    <w:abstractNumId w:val="18"/>
  </w:num>
  <w:num w:numId="21">
    <w:abstractNumId w:val="1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36A3"/>
    <w:rsid w:val="00024C43"/>
    <w:rsid w:val="00030624"/>
    <w:rsid w:val="00033041"/>
    <w:rsid w:val="00034345"/>
    <w:rsid w:val="00043925"/>
    <w:rsid w:val="000449B0"/>
    <w:rsid w:val="00051364"/>
    <w:rsid w:val="00060BBB"/>
    <w:rsid w:val="0006408F"/>
    <w:rsid w:val="000701D7"/>
    <w:rsid w:val="0007308D"/>
    <w:rsid w:val="00076EFC"/>
    <w:rsid w:val="00082C02"/>
    <w:rsid w:val="00085F7C"/>
    <w:rsid w:val="00096E2D"/>
    <w:rsid w:val="000A02CD"/>
    <w:rsid w:val="000A6E00"/>
    <w:rsid w:val="000B3B7F"/>
    <w:rsid w:val="000C11FC"/>
    <w:rsid w:val="000C2E86"/>
    <w:rsid w:val="000D208F"/>
    <w:rsid w:val="000E28CA"/>
    <w:rsid w:val="000E5705"/>
    <w:rsid w:val="00101D6D"/>
    <w:rsid w:val="00123F2F"/>
    <w:rsid w:val="00147F63"/>
    <w:rsid w:val="00177DED"/>
    <w:rsid w:val="001832F8"/>
    <w:rsid w:val="001C1D5A"/>
    <w:rsid w:val="001C782B"/>
    <w:rsid w:val="001D1D6C"/>
    <w:rsid w:val="001E34B8"/>
    <w:rsid w:val="001E46CF"/>
    <w:rsid w:val="001E4B99"/>
    <w:rsid w:val="001F05E0"/>
    <w:rsid w:val="001F51AB"/>
    <w:rsid w:val="0021302A"/>
    <w:rsid w:val="002153A1"/>
    <w:rsid w:val="00223C24"/>
    <w:rsid w:val="00231710"/>
    <w:rsid w:val="00232273"/>
    <w:rsid w:val="00255718"/>
    <w:rsid w:val="00257008"/>
    <w:rsid w:val="00261FFD"/>
    <w:rsid w:val="002659E9"/>
    <w:rsid w:val="002714A2"/>
    <w:rsid w:val="00277205"/>
    <w:rsid w:val="00286EC7"/>
    <w:rsid w:val="00293B9F"/>
    <w:rsid w:val="002A2B33"/>
    <w:rsid w:val="002B197B"/>
    <w:rsid w:val="002B261C"/>
    <w:rsid w:val="002B267E"/>
    <w:rsid w:val="002B7E99"/>
    <w:rsid w:val="002C0868"/>
    <w:rsid w:val="002F10B8"/>
    <w:rsid w:val="0030202A"/>
    <w:rsid w:val="00303110"/>
    <w:rsid w:val="003129C6"/>
    <w:rsid w:val="00316300"/>
    <w:rsid w:val="0031788B"/>
    <w:rsid w:val="0032049F"/>
    <w:rsid w:val="00337BC6"/>
    <w:rsid w:val="00342831"/>
    <w:rsid w:val="00343109"/>
    <w:rsid w:val="00362160"/>
    <w:rsid w:val="00366C20"/>
    <w:rsid w:val="003707E2"/>
    <w:rsid w:val="00372896"/>
    <w:rsid w:val="00373F41"/>
    <w:rsid w:val="00392D62"/>
    <w:rsid w:val="003A0D47"/>
    <w:rsid w:val="003B0E37"/>
    <w:rsid w:val="003B1F5B"/>
    <w:rsid w:val="003B2D98"/>
    <w:rsid w:val="003C18EF"/>
    <w:rsid w:val="003C20A1"/>
    <w:rsid w:val="003C61EA"/>
    <w:rsid w:val="003D15AE"/>
    <w:rsid w:val="003D1945"/>
    <w:rsid w:val="003D5C65"/>
    <w:rsid w:val="003E6731"/>
    <w:rsid w:val="00402E3A"/>
    <w:rsid w:val="00412A4B"/>
    <w:rsid w:val="004226B7"/>
    <w:rsid w:val="0042272F"/>
    <w:rsid w:val="00422C19"/>
    <w:rsid w:val="00427622"/>
    <w:rsid w:val="0043023F"/>
    <w:rsid w:val="00430C66"/>
    <w:rsid w:val="00445A20"/>
    <w:rsid w:val="00453E33"/>
    <w:rsid w:val="00462FBF"/>
    <w:rsid w:val="004904F9"/>
    <w:rsid w:val="004925B5"/>
    <w:rsid w:val="00494EE0"/>
    <w:rsid w:val="00495BC1"/>
    <w:rsid w:val="004A4186"/>
    <w:rsid w:val="004A5BBB"/>
    <w:rsid w:val="004B203E"/>
    <w:rsid w:val="004B2AA0"/>
    <w:rsid w:val="004C4D7C"/>
    <w:rsid w:val="004D0E5E"/>
    <w:rsid w:val="004E374A"/>
    <w:rsid w:val="004F390D"/>
    <w:rsid w:val="004F5BEF"/>
    <w:rsid w:val="005126F2"/>
    <w:rsid w:val="00514964"/>
    <w:rsid w:val="0051640A"/>
    <w:rsid w:val="0052099F"/>
    <w:rsid w:val="005277BC"/>
    <w:rsid w:val="00527ED7"/>
    <w:rsid w:val="00536316"/>
    <w:rsid w:val="00542191"/>
    <w:rsid w:val="00547D8B"/>
    <w:rsid w:val="00547E3B"/>
    <w:rsid w:val="00554D3F"/>
    <w:rsid w:val="00560795"/>
    <w:rsid w:val="00572BC4"/>
    <w:rsid w:val="00573ADA"/>
    <w:rsid w:val="00574593"/>
    <w:rsid w:val="00590FE3"/>
    <w:rsid w:val="00591B31"/>
    <w:rsid w:val="00596B92"/>
    <w:rsid w:val="005A293B"/>
    <w:rsid w:val="005A5E41"/>
    <w:rsid w:val="005B5688"/>
    <w:rsid w:val="005C4A13"/>
    <w:rsid w:val="005D2EE1"/>
    <w:rsid w:val="005F4F93"/>
    <w:rsid w:val="0060033A"/>
    <w:rsid w:val="006047D8"/>
    <w:rsid w:val="006107FC"/>
    <w:rsid w:val="00635370"/>
    <w:rsid w:val="006434A2"/>
    <w:rsid w:val="0067684C"/>
    <w:rsid w:val="006852B0"/>
    <w:rsid w:val="006A0100"/>
    <w:rsid w:val="006A3443"/>
    <w:rsid w:val="006B2C49"/>
    <w:rsid w:val="006D31DB"/>
    <w:rsid w:val="006E6F73"/>
    <w:rsid w:val="006E7285"/>
    <w:rsid w:val="006F11AC"/>
    <w:rsid w:val="006F2371"/>
    <w:rsid w:val="006F2C2B"/>
    <w:rsid w:val="006F4F75"/>
    <w:rsid w:val="007001D7"/>
    <w:rsid w:val="00704663"/>
    <w:rsid w:val="007057F1"/>
    <w:rsid w:val="0071217C"/>
    <w:rsid w:val="007132C1"/>
    <w:rsid w:val="007139E9"/>
    <w:rsid w:val="007165BD"/>
    <w:rsid w:val="007167BB"/>
    <w:rsid w:val="00724290"/>
    <w:rsid w:val="00727F08"/>
    <w:rsid w:val="007402C5"/>
    <w:rsid w:val="00744414"/>
    <w:rsid w:val="0074463C"/>
    <w:rsid w:val="00745446"/>
    <w:rsid w:val="00746D5A"/>
    <w:rsid w:val="00754545"/>
    <w:rsid w:val="007611CD"/>
    <w:rsid w:val="00763A94"/>
    <w:rsid w:val="00765F2F"/>
    <w:rsid w:val="0077006B"/>
    <w:rsid w:val="0077347A"/>
    <w:rsid w:val="007816D7"/>
    <w:rsid w:val="007824D4"/>
    <w:rsid w:val="007902D4"/>
    <w:rsid w:val="00790B4C"/>
    <w:rsid w:val="00797A6F"/>
    <w:rsid w:val="007A1064"/>
    <w:rsid w:val="007A5948"/>
    <w:rsid w:val="007A63CE"/>
    <w:rsid w:val="007C625D"/>
    <w:rsid w:val="007E3373"/>
    <w:rsid w:val="008012F5"/>
    <w:rsid w:val="008020C7"/>
    <w:rsid w:val="00806704"/>
    <w:rsid w:val="00822CA9"/>
    <w:rsid w:val="00831022"/>
    <w:rsid w:val="00851329"/>
    <w:rsid w:val="00852D6A"/>
    <w:rsid w:val="00852E10"/>
    <w:rsid w:val="008546B3"/>
    <w:rsid w:val="00860008"/>
    <w:rsid w:val="008677C6"/>
    <w:rsid w:val="00875F61"/>
    <w:rsid w:val="00876B32"/>
    <w:rsid w:val="00882FC4"/>
    <w:rsid w:val="0088339A"/>
    <w:rsid w:val="008844A8"/>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53A1F"/>
    <w:rsid w:val="00960486"/>
    <w:rsid w:val="00960A34"/>
    <w:rsid w:val="00962F1F"/>
    <w:rsid w:val="00982437"/>
    <w:rsid w:val="0099403E"/>
    <w:rsid w:val="00995224"/>
    <w:rsid w:val="00995E1B"/>
    <w:rsid w:val="009A2E52"/>
    <w:rsid w:val="009A44D0"/>
    <w:rsid w:val="009B28A5"/>
    <w:rsid w:val="009C3825"/>
    <w:rsid w:val="009C4CD6"/>
    <w:rsid w:val="009C6DAA"/>
    <w:rsid w:val="009C7DCE"/>
    <w:rsid w:val="009D1CDA"/>
    <w:rsid w:val="009E02CE"/>
    <w:rsid w:val="009F04EF"/>
    <w:rsid w:val="00A05FDF"/>
    <w:rsid w:val="00A31FB9"/>
    <w:rsid w:val="00A34900"/>
    <w:rsid w:val="00A4481E"/>
    <w:rsid w:val="00A44E81"/>
    <w:rsid w:val="00A471E7"/>
    <w:rsid w:val="00A50716"/>
    <w:rsid w:val="00A55556"/>
    <w:rsid w:val="00A710C8"/>
    <w:rsid w:val="00A74011"/>
    <w:rsid w:val="00A83CAA"/>
    <w:rsid w:val="00A9135E"/>
    <w:rsid w:val="00A9241B"/>
    <w:rsid w:val="00A93A73"/>
    <w:rsid w:val="00A9675F"/>
    <w:rsid w:val="00AA0D5A"/>
    <w:rsid w:val="00AA2F0A"/>
    <w:rsid w:val="00AB38E4"/>
    <w:rsid w:val="00AC0AAD"/>
    <w:rsid w:val="00AC5012"/>
    <w:rsid w:val="00AD0665"/>
    <w:rsid w:val="00AD0F45"/>
    <w:rsid w:val="00AD4630"/>
    <w:rsid w:val="00AE0702"/>
    <w:rsid w:val="00AE2FC3"/>
    <w:rsid w:val="00AE5E2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E1CE0"/>
    <w:rsid w:val="00BE5984"/>
    <w:rsid w:val="00C02DEC"/>
    <w:rsid w:val="00C04BCD"/>
    <w:rsid w:val="00C217E0"/>
    <w:rsid w:val="00C2337F"/>
    <w:rsid w:val="00C23558"/>
    <w:rsid w:val="00C304DB"/>
    <w:rsid w:val="00C32606"/>
    <w:rsid w:val="00C44407"/>
    <w:rsid w:val="00C44848"/>
    <w:rsid w:val="00C451D7"/>
    <w:rsid w:val="00C52EFC"/>
    <w:rsid w:val="00C5515D"/>
    <w:rsid w:val="00C63976"/>
    <w:rsid w:val="00C65AD9"/>
    <w:rsid w:val="00C70A05"/>
    <w:rsid w:val="00C71349"/>
    <w:rsid w:val="00C7321D"/>
    <w:rsid w:val="00C76355"/>
    <w:rsid w:val="00C76CAA"/>
    <w:rsid w:val="00C76CCB"/>
    <w:rsid w:val="00C77916"/>
    <w:rsid w:val="00C836B6"/>
    <w:rsid w:val="00C86459"/>
    <w:rsid w:val="00C9139F"/>
    <w:rsid w:val="00C926F1"/>
    <w:rsid w:val="00C964B1"/>
    <w:rsid w:val="00CA0ED5"/>
    <w:rsid w:val="00CA1215"/>
    <w:rsid w:val="00CA2698"/>
    <w:rsid w:val="00CC28F5"/>
    <w:rsid w:val="00CC2F1E"/>
    <w:rsid w:val="00CC5EC1"/>
    <w:rsid w:val="00CC6472"/>
    <w:rsid w:val="00CD33CA"/>
    <w:rsid w:val="00CE2CD5"/>
    <w:rsid w:val="00CE48E3"/>
    <w:rsid w:val="00CE59AF"/>
    <w:rsid w:val="00CF5335"/>
    <w:rsid w:val="00CF5F8B"/>
    <w:rsid w:val="00CF629C"/>
    <w:rsid w:val="00D00DF9"/>
    <w:rsid w:val="00D04A7F"/>
    <w:rsid w:val="00D06C3A"/>
    <w:rsid w:val="00D14266"/>
    <w:rsid w:val="00D24BA7"/>
    <w:rsid w:val="00D27CAB"/>
    <w:rsid w:val="00D303F1"/>
    <w:rsid w:val="00D43CB9"/>
    <w:rsid w:val="00D4769A"/>
    <w:rsid w:val="00D5207A"/>
    <w:rsid w:val="00D54431"/>
    <w:rsid w:val="00D54A1C"/>
    <w:rsid w:val="00D56E36"/>
    <w:rsid w:val="00D57FAD"/>
    <w:rsid w:val="00D61DB1"/>
    <w:rsid w:val="00D61FFC"/>
    <w:rsid w:val="00D65C25"/>
    <w:rsid w:val="00D72945"/>
    <w:rsid w:val="00D75ED0"/>
    <w:rsid w:val="00D8216B"/>
    <w:rsid w:val="00D844BE"/>
    <w:rsid w:val="00D852A1"/>
    <w:rsid w:val="00D861BB"/>
    <w:rsid w:val="00D92543"/>
    <w:rsid w:val="00DA4CDC"/>
    <w:rsid w:val="00DA5475"/>
    <w:rsid w:val="00DB27A1"/>
    <w:rsid w:val="00DB7631"/>
    <w:rsid w:val="00DB7C3C"/>
    <w:rsid w:val="00DC2EB1"/>
    <w:rsid w:val="00DD0D58"/>
    <w:rsid w:val="00DE06F1"/>
    <w:rsid w:val="00DE105D"/>
    <w:rsid w:val="00DE6F0E"/>
    <w:rsid w:val="00DF1F29"/>
    <w:rsid w:val="00DF3A4F"/>
    <w:rsid w:val="00DF5EAF"/>
    <w:rsid w:val="00E06267"/>
    <w:rsid w:val="00E21636"/>
    <w:rsid w:val="00E22BEE"/>
    <w:rsid w:val="00E230BA"/>
    <w:rsid w:val="00E30DE0"/>
    <w:rsid w:val="00E31A55"/>
    <w:rsid w:val="00E33995"/>
    <w:rsid w:val="00E36FE1"/>
    <w:rsid w:val="00E4299F"/>
    <w:rsid w:val="00E5513E"/>
    <w:rsid w:val="00E7674F"/>
    <w:rsid w:val="00E83123"/>
    <w:rsid w:val="00E83D98"/>
    <w:rsid w:val="00EA5FB6"/>
    <w:rsid w:val="00EB4D18"/>
    <w:rsid w:val="00EB7A3C"/>
    <w:rsid w:val="00EC42BE"/>
    <w:rsid w:val="00EE0FF4"/>
    <w:rsid w:val="00EE2C99"/>
    <w:rsid w:val="00EE32B1"/>
    <w:rsid w:val="00EE3786"/>
    <w:rsid w:val="00EE3BEF"/>
    <w:rsid w:val="00EF23EE"/>
    <w:rsid w:val="00EF4464"/>
    <w:rsid w:val="00EF5171"/>
    <w:rsid w:val="00EF63FB"/>
    <w:rsid w:val="00F102AA"/>
    <w:rsid w:val="00F1108A"/>
    <w:rsid w:val="00F229E5"/>
    <w:rsid w:val="00F275C1"/>
    <w:rsid w:val="00F275CE"/>
    <w:rsid w:val="00F313E9"/>
    <w:rsid w:val="00F316B4"/>
    <w:rsid w:val="00F3464C"/>
    <w:rsid w:val="00F42CC9"/>
    <w:rsid w:val="00F442F9"/>
    <w:rsid w:val="00F47C89"/>
    <w:rsid w:val="00F50E2C"/>
    <w:rsid w:val="00F76BBB"/>
    <w:rsid w:val="00F9240B"/>
    <w:rsid w:val="00FA361D"/>
    <w:rsid w:val="00FB384A"/>
    <w:rsid w:val="00FB3A75"/>
    <w:rsid w:val="00FC06F0"/>
    <w:rsid w:val="00FC3563"/>
    <w:rsid w:val="00FC6559"/>
    <w:rsid w:val="00FD538C"/>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7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E83123"/>
    <w:pPr>
      <w:pageBreakBefore w:val="0"/>
      <w:numPr>
        <w:numId w:val="1"/>
      </w:numPr>
    </w:pPr>
    <w:rPr>
      <w:lang w:val="de-DE" w:eastAsia="ja-JP" w:bidi="he-IL"/>
    </w:rPr>
  </w:style>
  <w:style w:type="character" w:customStyle="1" w:styleId="FooterChar">
    <w:name w:val="Footer Char"/>
    <w:link w:val="Footer"/>
    <w:rsid w:val="00E83123"/>
    <w:rPr>
      <w:rFonts w:ascii="Arial" w:hAnsi="Arial"/>
      <w:szCs w:val="24"/>
    </w:rPr>
  </w:style>
  <w:style w:type="paragraph" w:styleId="BalloonText">
    <w:name w:val="Balloon Text"/>
    <w:basedOn w:val="Normal"/>
    <w:link w:val="BalloonTextChar"/>
    <w:rsid w:val="00E83123"/>
    <w:pPr>
      <w:spacing w:before="0" w:after="0"/>
    </w:pPr>
    <w:rPr>
      <w:rFonts w:ascii="Tahoma" w:hAnsi="Tahoma"/>
      <w:sz w:val="16"/>
      <w:szCs w:val="16"/>
      <w:lang w:val="x-none" w:eastAsia="x-none" w:bidi="he-IL"/>
    </w:rPr>
  </w:style>
  <w:style w:type="character" w:customStyle="1" w:styleId="BalloonTextChar">
    <w:name w:val="Balloon Text Char"/>
    <w:basedOn w:val="DefaultParagraphFont"/>
    <w:link w:val="BalloonText"/>
    <w:rsid w:val="00E83123"/>
    <w:rPr>
      <w:rFonts w:ascii="Tahoma" w:hAnsi="Tahoma"/>
      <w:sz w:val="16"/>
      <w:szCs w:val="16"/>
      <w:lang w:val="x-none" w:eastAsia="x-none" w:bidi="he-IL"/>
    </w:rPr>
  </w:style>
  <w:style w:type="character" w:customStyle="1" w:styleId="Heading1Char">
    <w:name w:val="Heading 1 Char"/>
    <w:link w:val="Heading1"/>
    <w:rsid w:val="00E83123"/>
    <w:rPr>
      <w:rFonts w:ascii="Arial" w:hAnsi="Arial" w:cs="Arial"/>
      <w:b/>
      <w:bCs/>
      <w:color w:val="3B006F"/>
      <w:kern w:val="32"/>
      <w:sz w:val="36"/>
      <w:szCs w:val="36"/>
    </w:rPr>
  </w:style>
  <w:style w:type="character" w:styleId="HTMLCode">
    <w:name w:val="HTML Code"/>
    <w:rsid w:val="00E83123"/>
    <w:rPr>
      <w:rFonts w:ascii="Courier New" w:eastAsia="MS Mincho" w:hAnsi="Courier New" w:cs="Courier New"/>
      <w:sz w:val="20"/>
      <w:szCs w:val="20"/>
    </w:rPr>
  </w:style>
  <w:style w:type="character" w:customStyle="1" w:styleId="code-quote">
    <w:name w:val="code-quote"/>
    <w:basedOn w:val="DefaultParagraphFont"/>
    <w:rsid w:val="00E83123"/>
  </w:style>
  <w:style w:type="character" w:customStyle="1" w:styleId="code-keyword">
    <w:name w:val="code-keyword"/>
    <w:basedOn w:val="DefaultParagraphFont"/>
    <w:rsid w:val="00E83123"/>
  </w:style>
  <w:style w:type="character" w:customStyle="1" w:styleId="Heading4Char">
    <w:name w:val="Heading 4 Char"/>
    <w:aliases w:val="H4 Char"/>
    <w:link w:val="Heading4"/>
    <w:rsid w:val="00E83123"/>
    <w:rPr>
      <w:rFonts w:ascii="Arial" w:hAnsi="Arial" w:cs="Arial"/>
      <w:b/>
      <w:iCs/>
      <w:color w:val="3B006F"/>
      <w:kern w:val="32"/>
      <w:sz w:val="24"/>
      <w:szCs w:val="28"/>
    </w:rPr>
  </w:style>
  <w:style w:type="character" w:customStyle="1" w:styleId="Heading3Char">
    <w:name w:val="Heading 3 Char"/>
    <w:aliases w:val="H3 Char"/>
    <w:link w:val="Heading3"/>
    <w:rsid w:val="00E83123"/>
    <w:rPr>
      <w:rFonts w:ascii="Arial" w:hAnsi="Arial" w:cs="Arial"/>
      <w:b/>
      <w:bCs/>
      <w:iCs/>
      <w:color w:val="3B006F"/>
      <w:kern w:val="32"/>
      <w:sz w:val="26"/>
      <w:szCs w:val="26"/>
    </w:rPr>
  </w:style>
  <w:style w:type="paragraph" w:customStyle="1" w:styleId="BulletItem">
    <w:name w:val="BulletItem"/>
    <w:basedOn w:val="Normal"/>
    <w:link w:val="BulletItemChar"/>
    <w:qFormat/>
    <w:rsid w:val="00E83123"/>
    <w:pPr>
      <w:numPr>
        <w:numId w:val="11"/>
      </w:numPr>
      <w:spacing w:before="0" w:after="0"/>
      <w:textAlignment w:val="center"/>
    </w:pPr>
    <w:rPr>
      <w:rFonts w:ascii="Times New Roman" w:hAnsi="Times New Roman"/>
      <w:sz w:val="24"/>
      <w:szCs w:val="22"/>
      <w:lang w:val="de-DE" w:eastAsia="ja-JP" w:bidi="he-IL"/>
    </w:rPr>
  </w:style>
  <w:style w:type="paragraph" w:styleId="BodyText">
    <w:name w:val="Body Text"/>
    <w:basedOn w:val="Normal"/>
    <w:link w:val="BodyTextChar"/>
    <w:rsid w:val="00E83123"/>
    <w:pPr>
      <w:spacing w:before="0" w:after="120"/>
    </w:pPr>
    <w:rPr>
      <w:rFonts w:ascii="Times New Roman" w:eastAsia="MS Mincho" w:hAnsi="Times New Roman"/>
      <w:sz w:val="24"/>
      <w:szCs w:val="20"/>
      <w:lang w:val="de-DE" w:eastAsia="ja-JP" w:bidi="he-IL"/>
    </w:rPr>
  </w:style>
  <w:style w:type="character" w:customStyle="1" w:styleId="BodyTextChar">
    <w:name w:val="Body Text Char"/>
    <w:basedOn w:val="DefaultParagraphFont"/>
    <w:link w:val="BodyText"/>
    <w:rsid w:val="00E83123"/>
    <w:rPr>
      <w:rFonts w:eastAsia="MS Mincho"/>
      <w:sz w:val="24"/>
      <w:lang w:val="de-DE" w:eastAsia="ja-JP" w:bidi="he-IL"/>
    </w:rPr>
  </w:style>
  <w:style w:type="character" w:customStyle="1" w:styleId="BulletItemChar">
    <w:name w:val="BulletItem Char"/>
    <w:link w:val="BulletItem"/>
    <w:rsid w:val="00E83123"/>
    <w:rPr>
      <w:sz w:val="24"/>
      <w:szCs w:val="22"/>
      <w:lang w:val="de-DE" w:eastAsia="ja-JP" w:bidi="he-IL"/>
    </w:rPr>
  </w:style>
  <w:style w:type="character" w:styleId="CommentReference">
    <w:name w:val="annotation reference"/>
    <w:rsid w:val="00E83123"/>
    <w:rPr>
      <w:sz w:val="16"/>
      <w:szCs w:val="16"/>
    </w:rPr>
  </w:style>
  <w:style w:type="paragraph" w:styleId="CommentText">
    <w:name w:val="annotation text"/>
    <w:basedOn w:val="Normal"/>
    <w:link w:val="CommentTextChar"/>
    <w:uiPriority w:val="99"/>
    <w:rsid w:val="00E83123"/>
    <w:pPr>
      <w:spacing w:before="0" w:after="0"/>
    </w:pPr>
    <w:rPr>
      <w:rFonts w:ascii="Times New Roman" w:eastAsia="MS Mincho" w:hAnsi="Times New Roman"/>
      <w:szCs w:val="20"/>
      <w:lang w:val="de-DE" w:eastAsia="ja-JP" w:bidi="he-IL"/>
    </w:rPr>
  </w:style>
  <w:style w:type="character" w:customStyle="1" w:styleId="CommentTextChar">
    <w:name w:val="Comment Text Char"/>
    <w:basedOn w:val="DefaultParagraphFont"/>
    <w:link w:val="CommentText"/>
    <w:uiPriority w:val="99"/>
    <w:rsid w:val="00E83123"/>
    <w:rPr>
      <w:rFonts w:eastAsia="MS Mincho"/>
      <w:lang w:val="de-DE" w:eastAsia="ja-JP" w:bidi="he-IL"/>
    </w:rPr>
  </w:style>
  <w:style w:type="paragraph" w:styleId="CommentSubject">
    <w:name w:val="annotation subject"/>
    <w:basedOn w:val="CommentText"/>
    <w:next w:val="CommentText"/>
    <w:link w:val="CommentSubjectChar"/>
    <w:rsid w:val="00E83123"/>
    <w:rPr>
      <w:b/>
      <w:bCs/>
    </w:rPr>
  </w:style>
  <w:style w:type="character" w:customStyle="1" w:styleId="CommentSubjectChar">
    <w:name w:val="Comment Subject Char"/>
    <w:basedOn w:val="CommentTextChar"/>
    <w:link w:val="CommentSubject"/>
    <w:rsid w:val="00E83123"/>
    <w:rPr>
      <w:rFonts w:eastAsia="MS Mincho"/>
      <w:b/>
      <w:bCs/>
      <w:lang w:val="de-DE" w:eastAsia="ja-JP" w:bidi="he-IL"/>
    </w:rPr>
  </w:style>
  <w:style w:type="paragraph" w:styleId="Revision">
    <w:name w:val="Revision"/>
    <w:hidden/>
    <w:uiPriority w:val="99"/>
    <w:semiHidden/>
    <w:rsid w:val="00E83123"/>
    <w:rPr>
      <w:rFonts w:eastAsia="MS Mincho"/>
      <w:sz w:val="24"/>
      <w:szCs w:val="24"/>
      <w:lang w:eastAsia="ja-JP"/>
    </w:rPr>
  </w:style>
  <w:style w:type="character" w:customStyle="1" w:styleId="Heading5Char">
    <w:name w:val="Heading 5 Char"/>
    <w:link w:val="Heading5"/>
    <w:rsid w:val="00E83123"/>
    <w:rPr>
      <w:rFonts w:ascii="Arial" w:hAnsi="Arial" w:cs="Arial"/>
      <w:b/>
      <w:bCs/>
      <w:color w:val="3B006F"/>
      <w:kern w:val="32"/>
      <w:sz w:val="24"/>
      <w:szCs w:val="26"/>
    </w:rPr>
  </w:style>
  <w:style w:type="character" w:customStyle="1" w:styleId="Heading6Char">
    <w:name w:val="Heading 6 Char"/>
    <w:link w:val="Heading6"/>
    <w:rsid w:val="00E83123"/>
    <w:rPr>
      <w:rFonts w:ascii="Arial" w:hAnsi="Arial" w:cs="Arial"/>
      <w:b/>
      <w:color w:val="3B006F"/>
      <w:kern w:val="32"/>
      <w:sz w:val="22"/>
      <w:szCs w:val="22"/>
    </w:rPr>
  </w:style>
  <w:style w:type="character" w:customStyle="1" w:styleId="Heading7Char">
    <w:name w:val="Heading 7 Char"/>
    <w:link w:val="Heading7"/>
    <w:rsid w:val="00E83123"/>
    <w:rPr>
      <w:rFonts w:ascii="Arial" w:hAnsi="Arial" w:cs="Arial"/>
      <w:b/>
      <w:color w:val="3B006F"/>
      <w:kern w:val="32"/>
      <w:sz w:val="22"/>
      <w:szCs w:val="22"/>
    </w:rPr>
  </w:style>
  <w:style w:type="character" w:customStyle="1" w:styleId="Heading8Char">
    <w:name w:val="Heading 8 Char"/>
    <w:link w:val="Heading8"/>
    <w:rsid w:val="00E83123"/>
    <w:rPr>
      <w:rFonts w:ascii="Arial" w:hAnsi="Arial" w:cs="Arial"/>
      <w:b/>
      <w:i/>
      <w:iCs/>
      <w:color w:val="3B006F"/>
      <w:kern w:val="32"/>
      <w:sz w:val="22"/>
      <w:szCs w:val="22"/>
    </w:rPr>
  </w:style>
  <w:style w:type="character" w:customStyle="1" w:styleId="Heading9Char">
    <w:name w:val="Heading 9 Char"/>
    <w:link w:val="Heading9"/>
    <w:rsid w:val="00E83123"/>
    <w:rPr>
      <w:rFonts w:ascii="Arial" w:hAnsi="Arial" w:cs="Arial"/>
      <w:b/>
      <w:i/>
      <w:iCs/>
      <w:color w:val="3B006F"/>
      <w:kern w:val="32"/>
      <w:sz w:val="22"/>
      <w:szCs w:val="22"/>
    </w:rPr>
  </w:style>
  <w:style w:type="paragraph" w:styleId="ListParagraph">
    <w:name w:val="List Paragraph"/>
    <w:basedOn w:val="Normal"/>
    <w:uiPriority w:val="34"/>
    <w:qFormat/>
    <w:rsid w:val="00E83123"/>
    <w:pPr>
      <w:ind w:left="720"/>
      <w:contextualSpacing/>
    </w:pPr>
    <w:rPr>
      <w:szCs w:val="20"/>
      <w:lang w:val="de-DE" w:eastAsia="ja-JP" w:bidi="he-IL"/>
    </w:rPr>
  </w:style>
  <w:style w:type="character" w:customStyle="1" w:styleId="apple-converted-space">
    <w:name w:val="apple-converted-space"/>
    <w:basedOn w:val="DefaultParagraphFont"/>
    <w:rsid w:val="00E83123"/>
  </w:style>
  <w:style w:type="table" w:styleId="TableList3">
    <w:name w:val="Table List 3"/>
    <w:basedOn w:val="TableNormal"/>
    <w:rsid w:val="00E83123"/>
    <w:pPr>
      <w:spacing w:before="80" w:after="80"/>
    </w:pPr>
    <w:rPr>
      <w:lang w:val="de-DE" w:eastAsia="ja-JP"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E83123"/>
    <w:rPr>
      <w:color w:val="808080"/>
    </w:rPr>
  </w:style>
  <w:style w:type="character" w:customStyle="1" w:styleId="VerbatimChar">
    <w:name w:val="Verbatim Char"/>
    <w:link w:val="SourceCode"/>
    <w:rsid w:val="00E83123"/>
    <w:rPr>
      <w:rFonts w:ascii="Courier New" w:hAnsi="Courier New"/>
    </w:rPr>
  </w:style>
  <w:style w:type="paragraph" w:customStyle="1" w:styleId="SourceCode">
    <w:name w:val="Source Code"/>
    <w:basedOn w:val="Normal"/>
    <w:link w:val="VerbatimChar"/>
    <w:qFormat/>
    <w:rsid w:val="00E83123"/>
    <w:pPr>
      <w:wordWrap w:val="0"/>
      <w:spacing w:before="0" w:after="200"/>
      <w:ind w:left="425"/>
      <w:contextualSpacing/>
    </w:pPr>
    <w:rPr>
      <w:rFonts w:ascii="Courier New"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E83123"/>
    <w:pPr>
      <w:pageBreakBefore w:val="0"/>
      <w:numPr>
        <w:numId w:val="1"/>
      </w:numPr>
    </w:pPr>
    <w:rPr>
      <w:lang w:val="de-DE" w:eastAsia="ja-JP" w:bidi="he-IL"/>
    </w:rPr>
  </w:style>
  <w:style w:type="character" w:customStyle="1" w:styleId="FooterChar">
    <w:name w:val="Footer Char"/>
    <w:link w:val="Footer"/>
    <w:rsid w:val="00E83123"/>
    <w:rPr>
      <w:rFonts w:ascii="Arial" w:hAnsi="Arial"/>
      <w:szCs w:val="24"/>
    </w:rPr>
  </w:style>
  <w:style w:type="paragraph" w:styleId="BalloonText">
    <w:name w:val="Balloon Text"/>
    <w:basedOn w:val="Normal"/>
    <w:link w:val="BalloonTextChar"/>
    <w:rsid w:val="00E83123"/>
    <w:pPr>
      <w:spacing w:before="0" w:after="0"/>
    </w:pPr>
    <w:rPr>
      <w:rFonts w:ascii="Tahoma" w:hAnsi="Tahoma"/>
      <w:sz w:val="16"/>
      <w:szCs w:val="16"/>
      <w:lang w:val="x-none" w:eastAsia="x-none" w:bidi="he-IL"/>
    </w:rPr>
  </w:style>
  <w:style w:type="character" w:customStyle="1" w:styleId="BalloonTextChar">
    <w:name w:val="Balloon Text Char"/>
    <w:basedOn w:val="DefaultParagraphFont"/>
    <w:link w:val="BalloonText"/>
    <w:rsid w:val="00E83123"/>
    <w:rPr>
      <w:rFonts w:ascii="Tahoma" w:hAnsi="Tahoma"/>
      <w:sz w:val="16"/>
      <w:szCs w:val="16"/>
      <w:lang w:val="x-none" w:eastAsia="x-none" w:bidi="he-IL"/>
    </w:rPr>
  </w:style>
  <w:style w:type="character" w:customStyle="1" w:styleId="Heading1Char">
    <w:name w:val="Heading 1 Char"/>
    <w:link w:val="Heading1"/>
    <w:rsid w:val="00E83123"/>
    <w:rPr>
      <w:rFonts w:ascii="Arial" w:hAnsi="Arial" w:cs="Arial"/>
      <w:b/>
      <w:bCs/>
      <w:color w:val="3B006F"/>
      <w:kern w:val="32"/>
      <w:sz w:val="36"/>
      <w:szCs w:val="36"/>
    </w:rPr>
  </w:style>
  <w:style w:type="character" w:styleId="HTMLCode">
    <w:name w:val="HTML Code"/>
    <w:rsid w:val="00E83123"/>
    <w:rPr>
      <w:rFonts w:ascii="Courier New" w:eastAsia="MS Mincho" w:hAnsi="Courier New" w:cs="Courier New"/>
      <w:sz w:val="20"/>
      <w:szCs w:val="20"/>
    </w:rPr>
  </w:style>
  <w:style w:type="character" w:customStyle="1" w:styleId="code-quote">
    <w:name w:val="code-quote"/>
    <w:basedOn w:val="DefaultParagraphFont"/>
    <w:rsid w:val="00E83123"/>
  </w:style>
  <w:style w:type="character" w:customStyle="1" w:styleId="code-keyword">
    <w:name w:val="code-keyword"/>
    <w:basedOn w:val="DefaultParagraphFont"/>
    <w:rsid w:val="00E83123"/>
  </w:style>
  <w:style w:type="character" w:customStyle="1" w:styleId="Heading4Char">
    <w:name w:val="Heading 4 Char"/>
    <w:aliases w:val="H4 Char"/>
    <w:link w:val="Heading4"/>
    <w:rsid w:val="00E83123"/>
    <w:rPr>
      <w:rFonts w:ascii="Arial" w:hAnsi="Arial" w:cs="Arial"/>
      <w:b/>
      <w:iCs/>
      <w:color w:val="3B006F"/>
      <w:kern w:val="32"/>
      <w:sz w:val="24"/>
      <w:szCs w:val="28"/>
    </w:rPr>
  </w:style>
  <w:style w:type="character" w:customStyle="1" w:styleId="Heading3Char">
    <w:name w:val="Heading 3 Char"/>
    <w:aliases w:val="H3 Char"/>
    <w:link w:val="Heading3"/>
    <w:rsid w:val="00E83123"/>
    <w:rPr>
      <w:rFonts w:ascii="Arial" w:hAnsi="Arial" w:cs="Arial"/>
      <w:b/>
      <w:bCs/>
      <w:iCs/>
      <w:color w:val="3B006F"/>
      <w:kern w:val="32"/>
      <w:sz w:val="26"/>
      <w:szCs w:val="26"/>
    </w:rPr>
  </w:style>
  <w:style w:type="paragraph" w:customStyle="1" w:styleId="BulletItem">
    <w:name w:val="BulletItem"/>
    <w:basedOn w:val="Normal"/>
    <w:link w:val="BulletItemChar"/>
    <w:qFormat/>
    <w:rsid w:val="00E83123"/>
    <w:pPr>
      <w:numPr>
        <w:numId w:val="11"/>
      </w:numPr>
      <w:spacing w:before="0" w:after="0"/>
      <w:textAlignment w:val="center"/>
    </w:pPr>
    <w:rPr>
      <w:rFonts w:ascii="Times New Roman" w:hAnsi="Times New Roman"/>
      <w:sz w:val="24"/>
      <w:szCs w:val="22"/>
      <w:lang w:val="de-DE" w:eastAsia="ja-JP" w:bidi="he-IL"/>
    </w:rPr>
  </w:style>
  <w:style w:type="paragraph" w:styleId="BodyText">
    <w:name w:val="Body Text"/>
    <w:basedOn w:val="Normal"/>
    <w:link w:val="BodyTextChar"/>
    <w:rsid w:val="00E83123"/>
    <w:pPr>
      <w:spacing w:before="0" w:after="120"/>
    </w:pPr>
    <w:rPr>
      <w:rFonts w:ascii="Times New Roman" w:eastAsia="MS Mincho" w:hAnsi="Times New Roman"/>
      <w:sz w:val="24"/>
      <w:szCs w:val="20"/>
      <w:lang w:val="de-DE" w:eastAsia="ja-JP" w:bidi="he-IL"/>
    </w:rPr>
  </w:style>
  <w:style w:type="character" w:customStyle="1" w:styleId="BodyTextChar">
    <w:name w:val="Body Text Char"/>
    <w:basedOn w:val="DefaultParagraphFont"/>
    <w:link w:val="BodyText"/>
    <w:rsid w:val="00E83123"/>
    <w:rPr>
      <w:rFonts w:eastAsia="MS Mincho"/>
      <w:sz w:val="24"/>
      <w:lang w:val="de-DE" w:eastAsia="ja-JP" w:bidi="he-IL"/>
    </w:rPr>
  </w:style>
  <w:style w:type="character" w:customStyle="1" w:styleId="BulletItemChar">
    <w:name w:val="BulletItem Char"/>
    <w:link w:val="BulletItem"/>
    <w:rsid w:val="00E83123"/>
    <w:rPr>
      <w:sz w:val="24"/>
      <w:szCs w:val="22"/>
      <w:lang w:val="de-DE" w:eastAsia="ja-JP" w:bidi="he-IL"/>
    </w:rPr>
  </w:style>
  <w:style w:type="character" w:styleId="CommentReference">
    <w:name w:val="annotation reference"/>
    <w:rsid w:val="00E83123"/>
    <w:rPr>
      <w:sz w:val="16"/>
      <w:szCs w:val="16"/>
    </w:rPr>
  </w:style>
  <w:style w:type="paragraph" w:styleId="CommentText">
    <w:name w:val="annotation text"/>
    <w:basedOn w:val="Normal"/>
    <w:link w:val="CommentTextChar"/>
    <w:uiPriority w:val="99"/>
    <w:rsid w:val="00E83123"/>
    <w:pPr>
      <w:spacing w:before="0" w:after="0"/>
    </w:pPr>
    <w:rPr>
      <w:rFonts w:ascii="Times New Roman" w:eastAsia="MS Mincho" w:hAnsi="Times New Roman"/>
      <w:szCs w:val="20"/>
      <w:lang w:val="de-DE" w:eastAsia="ja-JP" w:bidi="he-IL"/>
    </w:rPr>
  </w:style>
  <w:style w:type="character" w:customStyle="1" w:styleId="CommentTextChar">
    <w:name w:val="Comment Text Char"/>
    <w:basedOn w:val="DefaultParagraphFont"/>
    <w:link w:val="CommentText"/>
    <w:uiPriority w:val="99"/>
    <w:rsid w:val="00E83123"/>
    <w:rPr>
      <w:rFonts w:eastAsia="MS Mincho"/>
      <w:lang w:val="de-DE" w:eastAsia="ja-JP" w:bidi="he-IL"/>
    </w:rPr>
  </w:style>
  <w:style w:type="paragraph" w:styleId="CommentSubject">
    <w:name w:val="annotation subject"/>
    <w:basedOn w:val="CommentText"/>
    <w:next w:val="CommentText"/>
    <w:link w:val="CommentSubjectChar"/>
    <w:rsid w:val="00E83123"/>
    <w:rPr>
      <w:b/>
      <w:bCs/>
    </w:rPr>
  </w:style>
  <w:style w:type="character" w:customStyle="1" w:styleId="CommentSubjectChar">
    <w:name w:val="Comment Subject Char"/>
    <w:basedOn w:val="CommentTextChar"/>
    <w:link w:val="CommentSubject"/>
    <w:rsid w:val="00E83123"/>
    <w:rPr>
      <w:rFonts w:eastAsia="MS Mincho"/>
      <w:b/>
      <w:bCs/>
      <w:lang w:val="de-DE" w:eastAsia="ja-JP" w:bidi="he-IL"/>
    </w:rPr>
  </w:style>
  <w:style w:type="paragraph" w:styleId="Revision">
    <w:name w:val="Revision"/>
    <w:hidden/>
    <w:uiPriority w:val="99"/>
    <w:semiHidden/>
    <w:rsid w:val="00E83123"/>
    <w:rPr>
      <w:rFonts w:eastAsia="MS Mincho"/>
      <w:sz w:val="24"/>
      <w:szCs w:val="24"/>
      <w:lang w:eastAsia="ja-JP"/>
    </w:rPr>
  </w:style>
  <w:style w:type="character" w:customStyle="1" w:styleId="Heading5Char">
    <w:name w:val="Heading 5 Char"/>
    <w:link w:val="Heading5"/>
    <w:rsid w:val="00E83123"/>
    <w:rPr>
      <w:rFonts w:ascii="Arial" w:hAnsi="Arial" w:cs="Arial"/>
      <w:b/>
      <w:bCs/>
      <w:color w:val="3B006F"/>
      <w:kern w:val="32"/>
      <w:sz w:val="24"/>
      <w:szCs w:val="26"/>
    </w:rPr>
  </w:style>
  <w:style w:type="character" w:customStyle="1" w:styleId="Heading6Char">
    <w:name w:val="Heading 6 Char"/>
    <w:link w:val="Heading6"/>
    <w:rsid w:val="00E83123"/>
    <w:rPr>
      <w:rFonts w:ascii="Arial" w:hAnsi="Arial" w:cs="Arial"/>
      <w:b/>
      <w:color w:val="3B006F"/>
      <w:kern w:val="32"/>
      <w:sz w:val="22"/>
      <w:szCs w:val="22"/>
    </w:rPr>
  </w:style>
  <w:style w:type="character" w:customStyle="1" w:styleId="Heading7Char">
    <w:name w:val="Heading 7 Char"/>
    <w:link w:val="Heading7"/>
    <w:rsid w:val="00E83123"/>
    <w:rPr>
      <w:rFonts w:ascii="Arial" w:hAnsi="Arial" w:cs="Arial"/>
      <w:b/>
      <w:color w:val="3B006F"/>
      <w:kern w:val="32"/>
      <w:sz w:val="22"/>
      <w:szCs w:val="22"/>
    </w:rPr>
  </w:style>
  <w:style w:type="character" w:customStyle="1" w:styleId="Heading8Char">
    <w:name w:val="Heading 8 Char"/>
    <w:link w:val="Heading8"/>
    <w:rsid w:val="00E83123"/>
    <w:rPr>
      <w:rFonts w:ascii="Arial" w:hAnsi="Arial" w:cs="Arial"/>
      <w:b/>
      <w:i/>
      <w:iCs/>
      <w:color w:val="3B006F"/>
      <w:kern w:val="32"/>
      <w:sz w:val="22"/>
      <w:szCs w:val="22"/>
    </w:rPr>
  </w:style>
  <w:style w:type="character" w:customStyle="1" w:styleId="Heading9Char">
    <w:name w:val="Heading 9 Char"/>
    <w:link w:val="Heading9"/>
    <w:rsid w:val="00E83123"/>
    <w:rPr>
      <w:rFonts w:ascii="Arial" w:hAnsi="Arial" w:cs="Arial"/>
      <w:b/>
      <w:i/>
      <w:iCs/>
      <w:color w:val="3B006F"/>
      <w:kern w:val="32"/>
      <w:sz w:val="22"/>
      <w:szCs w:val="22"/>
    </w:rPr>
  </w:style>
  <w:style w:type="paragraph" w:styleId="ListParagraph">
    <w:name w:val="List Paragraph"/>
    <w:basedOn w:val="Normal"/>
    <w:uiPriority w:val="34"/>
    <w:qFormat/>
    <w:rsid w:val="00E83123"/>
    <w:pPr>
      <w:ind w:left="720"/>
      <w:contextualSpacing/>
    </w:pPr>
    <w:rPr>
      <w:szCs w:val="20"/>
      <w:lang w:val="de-DE" w:eastAsia="ja-JP" w:bidi="he-IL"/>
    </w:rPr>
  </w:style>
  <w:style w:type="character" w:customStyle="1" w:styleId="apple-converted-space">
    <w:name w:val="apple-converted-space"/>
    <w:basedOn w:val="DefaultParagraphFont"/>
    <w:rsid w:val="00E83123"/>
  </w:style>
  <w:style w:type="table" w:styleId="TableList3">
    <w:name w:val="Table List 3"/>
    <w:basedOn w:val="TableNormal"/>
    <w:rsid w:val="00E83123"/>
    <w:pPr>
      <w:spacing w:before="80" w:after="80"/>
    </w:pPr>
    <w:rPr>
      <w:lang w:val="de-DE" w:eastAsia="ja-JP"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E83123"/>
    <w:rPr>
      <w:color w:val="808080"/>
    </w:rPr>
  </w:style>
  <w:style w:type="character" w:customStyle="1" w:styleId="VerbatimChar">
    <w:name w:val="Verbatim Char"/>
    <w:link w:val="SourceCode"/>
    <w:rsid w:val="00E83123"/>
    <w:rPr>
      <w:rFonts w:ascii="Courier New" w:hAnsi="Courier New"/>
    </w:rPr>
  </w:style>
  <w:style w:type="paragraph" w:customStyle="1" w:styleId="SourceCode">
    <w:name w:val="Source Code"/>
    <w:basedOn w:val="Normal"/>
    <w:link w:val="VerbatimChar"/>
    <w:qFormat/>
    <w:rsid w:val="00E83123"/>
    <w:pPr>
      <w:wordWrap w:val="0"/>
      <w:spacing w:before="0" w:after="200"/>
      <w:ind w:left="425"/>
      <w:contextualSpacing/>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730">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73035594">
      <w:bodyDiv w:val="1"/>
      <w:marLeft w:val="0"/>
      <w:marRight w:val="0"/>
      <w:marTop w:val="0"/>
      <w:marBottom w:val="0"/>
      <w:divBdr>
        <w:top w:val="none" w:sz="0" w:space="0" w:color="auto"/>
        <w:left w:val="none" w:sz="0" w:space="0" w:color="auto"/>
        <w:bottom w:val="none" w:sz="0" w:space="0" w:color="auto"/>
        <w:right w:val="none" w:sz="0" w:space="0" w:color="auto"/>
      </w:divBdr>
    </w:div>
    <w:div w:id="1052776901">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348215740">
      <w:bodyDiv w:val="1"/>
      <w:marLeft w:val="0"/>
      <w:marRight w:val="0"/>
      <w:marTop w:val="0"/>
      <w:marBottom w:val="0"/>
      <w:divBdr>
        <w:top w:val="none" w:sz="0" w:space="0" w:color="auto"/>
        <w:left w:val="none" w:sz="0" w:space="0" w:color="auto"/>
        <w:bottom w:val="none" w:sz="0" w:space="0" w:color="auto"/>
        <w:right w:val="none" w:sz="0" w:space="0" w:color="auto"/>
      </w:divBdr>
    </w:div>
    <w:div w:id="145263335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777826994">
      <w:bodyDiv w:val="1"/>
      <w:marLeft w:val="0"/>
      <w:marRight w:val="0"/>
      <w:marTop w:val="0"/>
      <w:marBottom w:val="0"/>
      <w:divBdr>
        <w:top w:val="none" w:sz="0" w:space="0" w:color="auto"/>
        <w:left w:val="none" w:sz="0" w:space="0" w:color="auto"/>
        <w:bottom w:val="none" w:sz="0" w:space="0" w:color="auto"/>
        <w:right w:val="none" w:sz="0" w:space="0" w:color="auto"/>
      </w:divBdr>
    </w:div>
    <w:div w:id="1870145169">
      <w:bodyDiv w:val="1"/>
      <w:marLeft w:val="0"/>
      <w:marRight w:val="0"/>
      <w:marTop w:val="0"/>
      <w:marBottom w:val="0"/>
      <w:divBdr>
        <w:top w:val="none" w:sz="0" w:space="0" w:color="auto"/>
        <w:left w:val="none" w:sz="0" w:space="0" w:color="auto"/>
        <w:bottom w:val="none" w:sz="0" w:space="0" w:color="auto"/>
        <w:right w:val="none" w:sz="0" w:space="0" w:color="auto"/>
      </w:divBdr>
    </w:div>
    <w:div w:id="1922910090">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ralf.handl@sap.com" TargetMode="External"/><Relationship Id="rId34" Type="http://schemas.openxmlformats.org/officeDocument/2006/relationships/hyperlink" Target="http://www.sap.com/" TargetMode="External"/><Relationship Id="rId42" Type="http://schemas.openxmlformats.org/officeDocument/2006/relationships/hyperlink" Target="http://docs.oasis-open.org/odata/odata/v4.0/errata02/os/complete/abnf/" TargetMode="External"/><Relationship Id="rId47" Type="http://schemas.openxmlformats.org/officeDocument/2006/relationships/hyperlink" Target="https://www.oasis-open.org/committees/comments/index.php?wg_abbrev=odata" TargetMode="External"/><Relationship Id="rId50" Type="http://schemas.openxmlformats.org/officeDocument/2006/relationships/hyperlink" Target="http://docs.oasis-open.org/odata/odata-data-aggregation-ext/v4.0/cs02/odata-data-aggregation-ext-v4.0-cs02.html" TargetMode="External"/><Relationship Id="rId55" Type="http://schemas.openxmlformats.org/officeDocument/2006/relationships/header" Target="header1.xml"/><Relationship Id="rId63" Type="http://schemas.openxmlformats.org/officeDocument/2006/relationships/hyperlink" Target="http://docs.oasis-open.org/odata/ns/edm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odata/odata-data-aggregation-ext/v4.0/csprd03/odata-data-aggregation-ext-v4.0-csprd03.pdf" TargetMode="External"/><Relationship Id="rId29" Type="http://schemas.openxmlformats.org/officeDocument/2006/relationships/hyperlink" Target="mailto:gerald.krause@sap.com" TargetMode="External"/><Relationship Id="rId11" Type="http://schemas.openxmlformats.org/officeDocument/2006/relationships/hyperlink" Target="http://docs.oasis-open.org/odata/odata-data-aggregation-ext/v4.0/cs02/odata-data-aggregation-ext-v4.0-cs02.docx" TargetMode="External"/><Relationship Id="rId24" Type="http://schemas.openxmlformats.org/officeDocument/2006/relationships/hyperlink" Target="http://www.microsoft.com/" TargetMode="External"/><Relationship Id="rId32" Type="http://schemas.openxmlformats.org/officeDocument/2006/relationships/hyperlink" Target="http://www.microsoft.com/" TargetMode="External"/><Relationship Id="rId37" Type="http://schemas.openxmlformats.org/officeDocument/2006/relationships/hyperlink" Target="http://docs.oasis-open.org/odata/odata-data-aggregation-ext/v4.0/cs02/vocabularies/Org.OData.Aggregation.V1.xml" TargetMode="External"/><Relationship Id="rId40" Type="http://schemas.openxmlformats.org/officeDocument/2006/relationships/hyperlink" Target="http://docs.oasis-open.org/odata/odata/v4.0/odata-v4.0-part3-csdl.html" TargetMode="External"/><Relationship Id="rId45" Type="http://schemas.openxmlformats.org/officeDocument/2006/relationships/hyperlink" Target="http://docs.oasis-open.org/odata/odata-json-format/v4.0/odata-json-format-v4.0.html" TargetMode="External"/><Relationship Id="rId53" Type="http://schemas.openxmlformats.org/officeDocument/2006/relationships/hyperlink" Target="https://www.oasis-open.org/" TargetMode="External"/><Relationship Id="rId58" Type="http://schemas.openxmlformats.org/officeDocument/2006/relationships/hyperlink" Target="http://www.ietf.org/rfc/rfc2119.txt"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3.png"/><Relationship Id="rId19" Type="http://schemas.openxmlformats.org/officeDocument/2006/relationships/hyperlink" Target="http://docs.oasis-open.org/odata/odata-data-aggregation-ext/v4.0/odata-data-aggregation-ext-v4.0.pdf" TargetMode="External"/><Relationship Id="rId14" Type="http://schemas.openxmlformats.org/officeDocument/2006/relationships/hyperlink" Target="http://docs.oasis-open.org/odata/odata-data-aggregation-ext/v4.0/csprd03/odata-data-aggregation-ext-v4.0-csprd03.docx" TargetMode="External"/><Relationship Id="rId22" Type="http://schemas.openxmlformats.org/officeDocument/2006/relationships/hyperlink" Target="http://www.sap.com/" TargetMode="External"/><Relationship Id="rId27" Type="http://schemas.openxmlformats.org/officeDocument/2006/relationships/hyperlink" Target="mailto:hubert.heijkers@nl.ibm.com" TargetMode="External"/><Relationship Id="rId30" Type="http://schemas.openxmlformats.org/officeDocument/2006/relationships/hyperlink" Target="http://www.sap.com/" TargetMode="External"/><Relationship Id="rId35" Type="http://schemas.openxmlformats.org/officeDocument/2006/relationships/hyperlink" Target="http://docs.oasis-open.org/odata/odata-data-aggregation-ext/v4.0/cs02/abnf/odata-aggregation-abnf.txt" TargetMode="External"/><Relationship Id="rId43" Type="http://schemas.openxmlformats.org/officeDocument/2006/relationships/hyperlink" Target="http://docs.oasis-open.org/odata/odata/v4.0/errata02/os/complete/vocabularies/Org.OData.Core.V1.xml" TargetMode="External"/><Relationship Id="rId48" Type="http://schemas.openxmlformats.org/officeDocument/2006/relationships/hyperlink" Target="https://www.oasis-open.org/committees/odata/" TargetMode="External"/><Relationship Id="rId56" Type="http://schemas.openxmlformats.org/officeDocument/2006/relationships/footer" Target="footer1.xml"/><Relationship Id="rId64" Type="http://schemas.openxmlformats.org/officeDocument/2006/relationships/hyperlink" Target="http://docs.oasis-open.org/odata/ns/edm" TargetMode="External"/><Relationship Id="rId8" Type="http://schemas.openxmlformats.org/officeDocument/2006/relationships/endnotes" Target="endnotes.xml"/><Relationship Id="rId51" Type="http://schemas.openxmlformats.org/officeDocument/2006/relationships/hyperlink" Target="http://docs.oasis-open.org/odata/odata-data-aggregation-ext/v4.0/odata-data-aggregation-ext-v4.0.html" TargetMode="External"/><Relationship Id="rId3" Type="http://schemas.openxmlformats.org/officeDocument/2006/relationships/styles" Target="styles.xml"/><Relationship Id="rId12" Type="http://schemas.openxmlformats.org/officeDocument/2006/relationships/hyperlink" Target="http://docs.oasis-open.org/odata/odata-data-aggregation-ext/v4.0/cs02/odata-data-aggregation-ext-v4.0-cs02.html" TargetMode="External"/><Relationship Id="rId17" Type="http://schemas.openxmlformats.org/officeDocument/2006/relationships/hyperlink" Target="http://docs.oasis-open.org/odata/odata-data-aggregation-ext/v4.0/odata-data-aggregation-ext-v4.0.docx" TargetMode="External"/><Relationship Id="rId25" Type="http://schemas.openxmlformats.org/officeDocument/2006/relationships/hyperlink" Target="mailto:ralf.handl@sap.com" TargetMode="External"/><Relationship Id="rId33" Type="http://schemas.openxmlformats.org/officeDocument/2006/relationships/hyperlink" Target="mailto:martin.zurmuehl@sap.com" TargetMode="External"/><Relationship Id="rId38" Type="http://schemas.openxmlformats.org/officeDocument/2006/relationships/hyperlink" Target="http://docs.oasis-open.org/odata/odata/v4.0/odata-v4.0-part1-protocol.html" TargetMode="External"/><Relationship Id="rId46" Type="http://schemas.openxmlformats.org/officeDocument/2006/relationships/hyperlink" Target="https://www.oasis-open.org/committees/tc_home.php?wg_abbrev=odata" TargetMode="External"/><Relationship Id="rId59" Type="http://schemas.openxmlformats.org/officeDocument/2006/relationships/hyperlink" Target="http://msdn.microsoft.com/en-us/library/bb522495.aspx" TargetMode="External"/><Relationship Id="rId20" Type="http://schemas.openxmlformats.org/officeDocument/2006/relationships/hyperlink" Target="https://www.oasis-open.org/committees/odata/" TargetMode="External"/><Relationship Id="rId41" Type="http://schemas.openxmlformats.org/officeDocument/2006/relationships/hyperlink" Target="http://docs.oasis-open.org/odata/odata/v4.0/errata02/os/complete/abnf/odata-abnf-construction-rules.txt" TargetMode="External"/><Relationship Id="rId54" Type="http://schemas.openxmlformats.org/officeDocument/2006/relationships/hyperlink" Target="https://www.oasis-open.org/policies-guidelines/trademark"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odata/odata-data-aggregation-ext/v4.0/csprd03/odata-data-aggregation-ext-v4.0-csprd03.html" TargetMode="External"/><Relationship Id="rId23" Type="http://schemas.openxmlformats.org/officeDocument/2006/relationships/hyperlink" Target="mailto:Ram.Jeyaraman@microsoft.com" TargetMode="External"/><Relationship Id="rId28" Type="http://schemas.openxmlformats.org/officeDocument/2006/relationships/hyperlink" Target="http://www.ibm.com/" TargetMode="External"/><Relationship Id="rId36" Type="http://schemas.openxmlformats.org/officeDocument/2006/relationships/hyperlink" Target="http://docs.oasis-open.org/odata/odata-data-aggregation-ext/v4.0/cs02/abnf/odata-aggregation-testcases.xml" TargetMode="External"/><Relationship Id="rId49" Type="http://schemas.openxmlformats.org/officeDocument/2006/relationships/hyperlink" Target="https://www.oasis-open.org/committees/odata/ipr.php" TargetMode="External"/><Relationship Id="rId57" Type="http://schemas.openxmlformats.org/officeDocument/2006/relationships/footer" Target="footer2.xml"/><Relationship Id="rId10" Type="http://schemas.openxmlformats.org/officeDocument/2006/relationships/image" Target="media/image1.png"/><Relationship Id="rId31" Type="http://schemas.openxmlformats.org/officeDocument/2006/relationships/hyperlink" Target="mailto:mikep@microsoft.com" TargetMode="External"/><Relationship Id="rId44" Type="http://schemas.openxmlformats.org/officeDocument/2006/relationships/hyperlink" Target="http://docs.oasis-open.org/odata/odata/v4.0/errata02/os/complete/vocabularies/Org.OData.Measures.V1.xml" TargetMode="External"/><Relationship Id="rId52" Type="http://schemas.openxmlformats.org/officeDocument/2006/relationships/hyperlink" Target="https://www.oasis-open.org/policies-guidelines/ipr" TargetMode="External"/><Relationship Id="rId60" Type="http://schemas.openxmlformats.org/officeDocument/2006/relationships/image" Target="media/image2.emf"/><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odata/odata-data-aggregation-ext/v4.0/cs02/odata-data-aggregation-ext-v4.0-cs02.pdf" TargetMode="External"/><Relationship Id="rId18" Type="http://schemas.openxmlformats.org/officeDocument/2006/relationships/hyperlink" Target="http://docs.oasis-open.org/odata/odata-data-aggregation-ext/v4.0/odata-data-aggregation-ext-v4.0.html" TargetMode="External"/><Relationship Id="rId39" Type="http://schemas.openxmlformats.org/officeDocument/2006/relationships/hyperlink" Target="http://docs.oasis-open.org/odata/odata/v4.0/odata-v4.0-part2-url-conven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E798-B90E-4290-8E48-D1A60788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67</TotalTime>
  <Pages>51</Pages>
  <Words>18276</Words>
  <Characters>104179</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OData Extension for Data Aggregation Version 4.0</vt:lpstr>
    </vt:vector>
  </TitlesOfParts>
  <Company/>
  <LinksUpToDate>false</LinksUpToDate>
  <CharactersWithSpaces>122211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Extension for Data Aggregation Version 4.0</dc:title>
  <dc:creator>OASIS Open Data Protocol (OData) TC</dc:creator>
  <dc:description>This specification adds basic grouping and aggregation functionality (e.g. sum, min, and max) to the Open Data Protocol (OData) without changing any of the base principles of OData</dc:description>
  <cp:lastModifiedBy>Paul</cp:lastModifiedBy>
  <cp:revision>64</cp:revision>
  <cp:lastPrinted>2015-11-16T19:19:00Z</cp:lastPrinted>
  <dcterms:created xsi:type="dcterms:W3CDTF">2015-09-17T20:18:00Z</dcterms:created>
  <dcterms:modified xsi:type="dcterms:W3CDTF">2015-11-16T21:56:00Z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