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77903EEC" w:rsidR="00C71349" w:rsidRPr="00B21EB1" w:rsidRDefault="00757D16" w:rsidP="008C100C">
      <w:pPr>
        <w:pStyle w:val="Title"/>
        <w:rPr>
          <w:sz w:val="40"/>
        </w:rPr>
      </w:pPr>
      <w:r w:rsidRPr="00B21EB1">
        <w:rPr>
          <w:sz w:val="40"/>
        </w:rPr>
        <w:t>OData Common Schema Definition Language (CSDL) XML Representation Version 4.01</w:t>
      </w:r>
    </w:p>
    <w:p w14:paraId="0A48E8C8" w14:textId="1125D7B8" w:rsidR="00E4299F" w:rsidRDefault="00B03FBA" w:rsidP="008C100C">
      <w:pPr>
        <w:pStyle w:val="Subtitle"/>
      </w:pPr>
      <w:r>
        <w:t xml:space="preserve">Committee Specification Draft </w:t>
      </w:r>
      <w:r w:rsidR="00567C33">
        <w:t>0</w:t>
      </w:r>
      <w:r w:rsidR="002844FA">
        <w:t>3</w:t>
      </w:r>
      <w:r w:rsidR="00567C33">
        <w:t xml:space="preserve"> /</w:t>
      </w:r>
      <w:r w:rsidR="00567C33">
        <w:br/>
        <w:t>Public Review Draft 0</w:t>
      </w:r>
      <w:r w:rsidR="002844FA">
        <w:t>3</w:t>
      </w:r>
    </w:p>
    <w:p w14:paraId="2A170032" w14:textId="693063B0" w:rsidR="00286EC7" w:rsidRDefault="002844FA" w:rsidP="008C100C">
      <w:pPr>
        <w:pStyle w:val="Subtitle"/>
      </w:pPr>
      <w:r>
        <w:t>28 September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5534BD7F" w:rsidR="00D54431" w:rsidRPr="003707E2" w:rsidRDefault="00A26156" w:rsidP="00D54431">
      <w:pPr>
        <w:pStyle w:val="Titlepageinfodescription"/>
        <w:rPr>
          <w:rStyle w:val="Hyperlink"/>
          <w:color w:val="auto"/>
        </w:rPr>
      </w:pPr>
      <w:hyperlink r:id="rId10" w:history="1">
        <w:r w:rsidR="002844FA">
          <w:rPr>
            <w:rStyle w:val="Hyperlink"/>
          </w:rPr>
          <w:t>http://docs.oasis-open.org/odata/odata-csdl-xml/v4.01/csprd03/odata-csdl-xml-v4.01-csprd03.docx</w:t>
        </w:r>
      </w:hyperlink>
      <w:r w:rsidR="002659E9">
        <w:rPr>
          <w:rStyle w:val="Hyperlink"/>
          <w:color w:val="auto"/>
        </w:rPr>
        <w:t xml:space="preserve"> (Authoritative</w:t>
      </w:r>
      <w:r w:rsidR="000E45A0">
        <w:rPr>
          <w:rStyle w:val="Hyperlink"/>
          <w:color w:val="auto"/>
        </w:rPr>
        <w:t>)</w:t>
      </w:r>
    </w:p>
    <w:p w14:paraId="29B2BEF1" w14:textId="5C78D6FD" w:rsidR="00FC06F0" w:rsidRDefault="00A26156" w:rsidP="00CF629C">
      <w:pPr>
        <w:pStyle w:val="Titlepageinfodescription"/>
        <w:rPr>
          <w:rStyle w:val="Hyperlink"/>
          <w:color w:val="auto"/>
        </w:rPr>
      </w:pPr>
      <w:hyperlink r:id="rId11" w:history="1">
        <w:r w:rsidR="002844FA">
          <w:rPr>
            <w:rStyle w:val="Hyperlink"/>
          </w:rPr>
          <w:t>http://docs.oasis-open.org/odata/odata-csdl-xml/v4.01/csprd03/odata-csdl-xml-v4.01-csprd03.html</w:t>
        </w:r>
      </w:hyperlink>
    </w:p>
    <w:p w14:paraId="4953E45D" w14:textId="036EC5DD" w:rsidR="00CF629C" w:rsidRPr="00FC06F0" w:rsidRDefault="00A26156" w:rsidP="00CF629C">
      <w:pPr>
        <w:pStyle w:val="Titlepageinfodescription"/>
        <w:rPr>
          <w:rStyle w:val="Hyperlink"/>
          <w:color w:val="auto"/>
        </w:rPr>
      </w:pPr>
      <w:hyperlink r:id="rId12" w:history="1">
        <w:r w:rsidR="002844FA">
          <w:rPr>
            <w:rStyle w:val="Hyperlink"/>
          </w:rPr>
          <w:t>http://docs.oasis-open.org/odata/odata-csdl-xml/v4.01/csprd03/odata-csdl-xml-v4.01-csprd03.pdf</w:t>
        </w:r>
      </w:hyperlink>
    </w:p>
    <w:p w14:paraId="326CA232" w14:textId="77777777" w:rsidR="003B0E37" w:rsidRDefault="003B0E37" w:rsidP="003B0E37">
      <w:pPr>
        <w:pStyle w:val="Titlepageinfo"/>
      </w:pPr>
      <w:r>
        <w:t xml:space="preserve">Previous </w:t>
      </w:r>
      <w:r w:rsidR="00C5515D">
        <w:t>v</w:t>
      </w:r>
      <w:r>
        <w:t>ersion:</w:t>
      </w:r>
    </w:p>
    <w:p w14:paraId="51B6714C" w14:textId="77777777" w:rsidR="002844FA" w:rsidRPr="003707E2" w:rsidRDefault="00A26156" w:rsidP="002844FA">
      <w:pPr>
        <w:pStyle w:val="Titlepageinfodescription"/>
        <w:rPr>
          <w:rStyle w:val="Hyperlink"/>
          <w:color w:val="auto"/>
        </w:rPr>
      </w:pPr>
      <w:hyperlink r:id="rId13" w:history="1">
        <w:r w:rsidR="002844FA">
          <w:rPr>
            <w:rStyle w:val="Hyperlink"/>
          </w:rPr>
          <w:t>http://docs.oasis-open.org/odata/odata-csdl-xml/v4.01/csprd02/odata-csdl-xml-v4.01-csprd02.docx</w:t>
        </w:r>
      </w:hyperlink>
      <w:r w:rsidR="002844FA">
        <w:rPr>
          <w:rStyle w:val="Hyperlink"/>
          <w:color w:val="auto"/>
        </w:rPr>
        <w:t xml:space="preserve"> (Authoritative)</w:t>
      </w:r>
    </w:p>
    <w:p w14:paraId="5F25572F" w14:textId="77777777" w:rsidR="002844FA" w:rsidRDefault="00A26156" w:rsidP="002844FA">
      <w:pPr>
        <w:pStyle w:val="Titlepageinfodescription"/>
        <w:rPr>
          <w:rStyle w:val="Hyperlink"/>
          <w:color w:val="auto"/>
        </w:rPr>
      </w:pPr>
      <w:hyperlink r:id="rId14" w:history="1">
        <w:r w:rsidR="002844FA">
          <w:rPr>
            <w:rStyle w:val="Hyperlink"/>
          </w:rPr>
          <w:t>http://docs.oasis-open.org/odata/odata-csdl-xml/v4.01/csprd02/odata-csdl-xml-v4.01-csprd02.html</w:t>
        </w:r>
      </w:hyperlink>
    </w:p>
    <w:p w14:paraId="61806C18" w14:textId="368E9977" w:rsidR="00FC06F0" w:rsidRPr="00FC06F0" w:rsidRDefault="00A26156" w:rsidP="002844FA">
      <w:pPr>
        <w:pStyle w:val="Titlepageinfodescription"/>
        <w:rPr>
          <w:rStyle w:val="Hyperlink"/>
          <w:color w:val="auto"/>
        </w:rPr>
      </w:pPr>
      <w:hyperlink r:id="rId15" w:history="1">
        <w:r w:rsidR="002844FA">
          <w:rPr>
            <w:rStyle w:val="Hyperlink"/>
          </w:rPr>
          <w:t>http://docs.oasis-open.org/odata/odata-csdl-xml/v4.01/csprd02/odata-csdl-xml-v4.01-csprd02.pdf</w:t>
        </w:r>
      </w:hyperlink>
    </w:p>
    <w:p w14:paraId="16BFAFD6" w14:textId="77777777" w:rsidR="003B0E37" w:rsidRDefault="003B0E37" w:rsidP="003B0E37">
      <w:pPr>
        <w:pStyle w:val="Titlepageinfo"/>
      </w:pPr>
      <w:r>
        <w:t xml:space="preserve">Latest </w:t>
      </w:r>
      <w:r w:rsidR="00C5515D">
        <w:t>v</w:t>
      </w:r>
      <w:r>
        <w:t>ersion:</w:t>
      </w:r>
    </w:p>
    <w:p w14:paraId="52C9536C" w14:textId="214AFDE6" w:rsidR="00FC06F0" w:rsidRPr="003707E2" w:rsidRDefault="00A26156" w:rsidP="00FC06F0">
      <w:pPr>
        <w:pStyle w:val="Titlepageinfodescription"/>
        <w:rPr>
          <w:rStyle w:val="Hyperlink"/>
          <w:color w:val="auto"/>
        </w:rPr>
      </w:pPr>
      <w:hyperlink r:id="rId16" w:history="1">
        <w:r w:rsidR="00451149">
          <w:rPr>
            <w:rStyle w:val="Hyperlink"/>
          </w:rPr>
          <w:t>http://docs.oasis-open.org/odata/odata-csdl-xml/v4.01/odata-csdl-xml-v4.01.docx</w:t>
        </w:r>
      </w:hyperlink>
      <w:r w:rsidR="00FC06F0">
        <w:rPr>
          <w:rStyle w:val="Hyperlink"/>
          <w:color w:val="auto"/>
        </w:rPr>
        <w:t xml:space="preserve"> (Authoritative)</w:t>
      </w:r>
    </w:p>
    <w:p w14:paraId="1092364C" w14:textId="53C5E5EA" w:rsidR="00FC06F0" w:rsidRDefault="00A26156" w:rsidP="00FC06F0">
      <w:pPr>
        <w:pStyle w:val="Titlepageinfodescription"/>
        <w:rPr>
          <w:rStyle w:val="Hyperlink"/>
          <w:color w:val="auto"/>
        </w:rPr>
      </w:pPr>
      <w:hyperlink r:id="rId17" w:history="1">
        <w:r w:rsidR="00451149">
          <w:rPr>
            <w:rStyle w:val="Hyperlink"/>
          </w:rPr>
          <w:t>http://docs.oasis-open.org/odata/odata-csdl-xml/v4.01/odata-csdl-xml-v4.01.html</w:t>
        </w:r>
      </w:hyperlink>
    </w:p>
    <w:p w14:paraId="5439AFD7" w14:textId="28081A9F" w:rsidR="00FC06F0" w:rsidRPr="00FC06F0" w:rsidRDefault="00A26156" w:rsidP="00FC06F0">
      <w:pPr>
        <w:pStyle w:val="Titlepageinfodescription"/>
        <w:rPr>
          <w:rStyle w:val="Hyperlink"/>
          <w:color w:val="auto"/>
        </w:rPr>
      </w:pPr>
      <w:hyperlink r:id="rId18" w:history="1">
        <w:r w:rsidR="002B519F">
          <w:rPr>
            <w:rStyle w:val="Hyperlink"/>
          </w:rPr>
          <w:t>http://docs.oasis-open.org/odata/odata-csdl-xml/v4.01/odata-csdl-xml-v4.01.pdf</w:t>
        </w:r>
      </w:hyperlink>
    </w:p>
    <w:p w14:paraId="441BA7B8" w14:textId="77777777" w:rsidR="00024C43" w:rsidRDefault="00024C43" w:rsidP="008C100C">
      <w:pPr>
        <w:pStyle w:val="Titlepageinfo"/>
      </w:pPr>
      <w:r>
        <w:t>Technical Committee:</w:t>
      </w:r>
    </w:p>
    <w:p w14:paraId="73FE04CC" w14:textId="3CCD41D0" w:rsidR="00024C43" w:rsidRDefault="00A26156" w:rsidP="008C100C">
      <w:pPr>
        <w:pStyle w:val="Titlepageinfodescription"/>
      </w:pPr>
      <w:hyperlink r:id="rId19" w:history="1">
        <w:r w:rsidR="00D9417A" w:rsidRPr="00D9417A">
          <w:rPr>
            <w:rStyle w:val="Hyperlink"/>
          </w:rPr>
          <w:t>OASIS Open Data Protocol (OData) TC</w:t>
        </w:r>
      </w:hyperlink>
    </w:p>
    <w:p w14:paraId="730B06D5" w14:textId="77777777" w:rsidR="009C7DCE" w:rsidRDefault="00DC2EB1" w:rsidP="008C100C">
      <w:pPr>
        <w:pStyle w:val="Titlepageinfo"/>
      </w:pPr>
      <w:r>
        <w:t>Chairs</w:t>
      </w:r>
      <w:r w:rsidR="009C7DCE">
        <w:t>:</w:t>
      </w:r>
    </w:p>
    <w:p w14:paraId="58AF5EAC" w14:textId="77777777" w:rsidR="0073111C" w:rsidRPr="0073111C" w:rsidRDefault="0073111C" w:rsidP="0073111C">
      <w:pPr>
        <w:pStyle w:val="Contributor"/>
      </w:pPr>
      <w:r w:rsidRPr="0073111C">
        <w:t>Ralf Handl (</w:t>
      </w:r>
      <w:hyperlink r:id="rId20" w:history="1">
        <w:r w:rsidRPr="0073111C">
          <w:rPr>
            <w:rStyle w:val="Hyperlink"/>
          </w:rPr>
          <w:t>ralf.handl@sap.com</w:t>
        </w:r>
      </w:hyperlink>
      <w:r w:rsidRPr="0073111C">
        <w:t xml:space="preserve">), </w:t>
      </w:r>
      <w:hyperlink r:id="rId21" w:history="1">
        <w:r w:rsidRPr="0073111C">
          <w:rPr>
            <w:rStyle w:val="Hyperlink"/>
          </w:rPr>
          <w:t>SAP SE</w:t>
        </w:r>
      </w:hyperlink>
    </w:p>
    <w:p w14:paraId="5ACFD828" w14:textId="422BB727" w:rsidR="0073111C" w:rsidRPr="0073111C" w:rsidRDefault="0073111C" w:rsidP="0073111C">
      <w:pPr>
        <w:pStyle w:val="Contributor"/>
      </w:pPr>
      <w:r w:rsidRPr="0073111C">
        <w:t>Michael Pizzo (</w:t>
      </w:r>
      <w:hyperlink r:id="rId22" w:history="1">
        <w:r w:rsidRPr="0073111C">
          <w:rPr>
            <w:rStyle w:val="Hyperlink"/>
          </w:rPr>
          <w:t>mikep@microsoft.com</w:t>
        </w:r>
      </w:hyperlink>
      <w:r>
        <w:t>),</w:t>
      </w:r>
      <w:r w:rsidRPr="0073111C">
        <w:t xml:space="preserve"> </w:t>
      </w:r>
      <w:hyperlink r:id="rId23" w:history="1">
        <w:r w:rsidRPr="0073111C">
          <w:rPr>
            <w:rStyle w:val="Hyperlink"/>
          </w:rPr>
          <w:t>Microsoft</w:t>
        </w:r>
      </w:hyperlink>
    </w:p>
    <w:p w14:paraId="19E8C03D" w14:textId="77777777" w:rsidR="007816D7" w:rsidRDefault="00DC2EB1" w:rsidP="008C100C">
      <w:pPr>
        <w:pStyle w:val="Titlepageinfo"/>
      </w:pPr>
      <w:r>
        <w:t>Editors</w:t>
      </w:r>
      <w:r w:rsidR="007816D7">
        <w:t>:</w:t>
      </w:r>
    </w:p>
    <w:p w14:paraId="50518DCC" w14:textId="77777777" w:rsidR="00931677" w:rsidRPr="00931677" w:rsidRDefault="00931677" w:rsidP="00931677">
      <w:pPr>
        <w:pStyle w:val="Contributor"/>
      </w:pPr>
      <w:r w:rsidRPr="00931677">
        <w:t>Michael Pizzo (</w:t>
      </w:r>
      <w:hyperlink r:id="rId24" w:history="1">
        <w:r w:rsidRPr="00931677">
          <w:rPr>
            <w:rStyle w:val="Hyperlink"/>
          </w:rPr>
          <w:t>mikep@microsoft.com</w:t>
        </w:r>
      </w:hyperlink>
      <w:r w:rsidRPr="00931677">
        <w:t xml:space="preserve">), </w:t>
      </w:r>
      <w:hyperlink r:id="rId25" w:history="1">
        <w:r w:rsidRPr="00931677">
          <w:rPr>
            <w:rStyle w:val="Hyperlink"/>
          </w:rPr>
          <w:t>Microsoft</w:t>
        </w:r>
      </w:hyperlink>
    </w:p>
    <w:p w14:paraId="63B9A000" w14:textId="77777777" w:rsidR="00931677" w:rsidRPr="00931677" w:rsidRDefault="00931677" w:rsidP="00931677">
      <w:pPr>
        <w:pStyle w:val="Contributor"/>
      </w:pPr>
      <w:r w:rsidRPr="00931677">
        <w:t>Ralf Handl (</w:t>
      </w:r>
      <w:hyperlink r:id="rId26" w:history="1">
        <w:r w:rsidRPr="00931677">
          <w:rPr>
            <w:rStyle w:val="Hyperlink"/>
          </w:rPr>
          <w:t>ralf.handl@sap.com</w:t>
        </w:r>
      </w:hyperlink>
      <w:r w:rsidRPr="00931677">
        <w:t xml:space="preserve">), </w:t>
      </w:r>
      <w:hyperlink r:id="rId27" w:history="1">
        <w:r w:rsidRPr="00931677">
          <w:rPr>
            <w:rStyle w:val="Hyperlink"/>
          </w:rPr>
          <w:t>SAP SE</w:t>
        </w:r>
      </w:hyperlink>
      <w:r w:rsidRPr="00931677">
        <w:t xml:space="preserve"> </w:t>
      </w:r>
    </w:p>
    <w:p w14:paraId="633C187C" w14:textId="77777777" w:rsidR="00931677" w:rsidRPr="00931677" w:rsidRDefault="00931677" w:rsidP="00931677">
      <w:pPr>
        <w:pStyle w:val="Contributor"/>
        <w:rPr>
          <w:lang w:val="de-DE"/>
        </w:rPr>
      </w:pPr>
      <w:r w:rsidRPr="00931677">
        <w:rPr>
          <w:lang w:val="de-DE"/>
        </w:rPr>
        <w:t>Martin Zurmuehl (</w:t>
      </w:r>
      <w:hyperlink r:id="rId28" w:history="1">
        <w:r w:rsidRPr="00931677">
          <w:rPr>
            <w:rStyle w:val="Hyperlink"/>
            <w:lang w:val="de-DE"/>
          </w:rPr>
          <w:t>martin.zurmuehl@sap.com</w:t>
        </w:r>
      </w:hyperlink>
      <w:r w:rsidRPr="00931677">
        <w:rPr>
          <w:lang w:val="de-DE"/>
        </w:rPr>
        <w:t xml:space="preserve">), </w:t>
      </w:r>
      <w:hyperlink r:id="rId29" w:history="1">
        <w:r w:rsidRPr="0093167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BA59D53" w14:textId="77777777" w:rsidR="008E5C7D" w:rsidRPr="008E5C7D" w:rsidRDefault="008E5C7D" w:rsidP="008E5C7D">
      <w:pPr>
        <w:pStyle w:val="RelatedWork"/>
      </w:pPr>
      <w:r w:rsidRPr="008E5C7D">
        <w:rPr>
          <w:lang w:val="de-DE"/>
        </w:rPr>
        <w:t xml:space="preserve">XML schemas: OData EDMX XML Schema and OData EDM XML Schema. </w:t>
      </w:r>
      <w:hyperlink r:id="rId30" w:history="1">
        <w:r w:rsidRPr="008E5C7D">
          <w:rPr>
            <w:rStyle w:val="Hyperlink"/>
          </w:rPr>
          <w:t>http://docs.oasis-open.org/odata/odata-csdl-xml/v4.01/csprd02/schemas/</w:t>
        </w:r>
      </w:hyperlink>
      <w:r w:rsidRPr="008E5C7D">
        <w:t xml:space="preserve">. </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EC6C6B0" w14:textId="08CE8B0F" w:rsidR="008871B2" w:rsidRPr="008871B2" w:rsidRDefault="008871B2" w:rsidP="008871B2">
      <w:pPr>
        <w:pStyle w:val="RelatedWork"/>
      </w:pPr>
      <w:r w:rsidRPr="008871B2">
        <w:rPr>
          <w:i/>
          <w:iCs/>
        </w:rPr>
        <w:t>OData Version 4.0 Part 3: Common Schema Definition Language (CSDL)</w:t>
      </w:r>
      <w:r w:rsidRPr="008871B2">
        <w:t xml:space="preserve">. Edited by Michael Pizzo, Ralf Handl, and Martin Zurmuehl. 24 February 2014. OASIS Standard. </w:t>
      </w:r>
      <w:hyperlink r:id="rId31" w:history="1">
        <w:r w:rsidRPr="008871B2">
          <w:rPr>
            <w:rStyle w:val="Hyperlink"/>
          </w:rPr>
          <w:t>http://docs.oasis-open.org/odata/odata/v4.0/os/part3-csdl/odata-v4.0-os-part3-csdl.html</w:t>
        </w:r>
      </w:hyperlink>
      <w:r w:rsidR="00607791">
        <w:t xml:space="preserve">. Latest version: </w:t>
      </w:r>
      <w:hyperlink r:id="rId32" w:history="1">
        <w:r w:rsidRPr="008871B2">
          <w:rPr>
            <w:rStyle w:val="Hyperlink"/>
          </w:rPr>
          <w:t>http://docs.oasis-open.org/odata/odata/v4.0/odata-v4.0-part3-csdl.html</w:t>
        </w:r>
      </w:hyperlink>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0E2D9E6E" w14:textId="77777777" w:rsidR="008D2C5F" w:rsidRDefault="008B29E8" w:rsidP="008D2C5F">
      <w:pPr>
        <w:pStyle w:val="RelatedWork"/>
        <w:tabs>
          <w:tab w:val="num" w:pos="1800"/>
        </w:tabs>
      </w:pPr>
      <w:r w:rsidRPr="008B29E8">
        <w:rPr>
          <w:i/>
          <w:iCs/>
        </w:rPr>
        <w:lastRenderedPageBreak/>
        <w:t>OData Version 4.01</w:t>
      </w:r>
      <w:r w:rsidRPr="008B29E8">
        <w:t>. Edited by Michael Pizzo, Ralf Handl, and Martin Zurmuehl. A multi-part Work Product which includes:</w:t>
      </w:r>
    </w:p>
    <w:p w14:paraId="3B707CA9" w14:textId="5C5B537C" w:rsidR="008D2C5F" w:rsidRPr="008D2C5F" w:rsidRDefault="008D2C5F" w:rsidP="008D2C5F">
      <w:pPr>
        <w:pStyle w:val="RelatedWork"/>
        <w:numPr>
          <w:ilvl w:val="1"/>
          <w:numId w:val="5"/>
        </w:numPr>
      </w:pPr>
      <w:r w:rsidRPr="008B29E8">
        <w:rPr>
          <w:i/>
          <w:iCs/>
        </w:rPr>
        <w:t xml:space="preserve"> </w:t>
      </w:r>
      <w:r w:rsidR="008B29E8" w:rsidRPr="008B29E8">
        <w:rPr>
          <w:i/>
          <w:iCs/>
        </w:rPr>
        <w:t>OData Version 4.01. Part 1: Protocol</w:t>
      </w:r>
      <w:r w:rsidR="002844FA">
        <w:t xml:space="preserve">. Latest version: </w:t>
      </w:r>
      <w:hyperlink r:id="rId33" w:history="1">
        <w:r w:rsidR="003B2FF9">
          <w:rPr>
            <w:rStyle w:val="Hyperlink"/>
          </w:rPr>
          <w:t>http://docs.oasis-open.org/odata/odata/v4.01/odata-v4.01-part1-protocol.html</w:t>
        </w:r>
      </w:hyperlink>
      <w:bookmarkStart w:id="2" w:name="_GoBack"/>
      <w:bookmarkEnd w:id="2"/>
      <w:r w:rsidR="008B29E8" w:rsidRPr="008B29E8">
        <w:t>.</w:t>
      </w:r>
    </w:p>
    <w:p w14:paraId="0FC7488C" w14:textId="1E1D7AD6" w:rsidR="008D2C5F" w:rsidRPr="008D2C5F" w:rsidRDefault="008B29E8" w:rsidP="008D2C5F">
      <w:pPr>
        <w:pStyle w:val="RelatedWork"/>
        <w:numPr>
          <w:ilvl w:val="1"/>
          <w:numId w:val="5"/>
        </w:numPr>
      </w:pPr>
      <w:r w:rsidRPr="008B29E8">
        <w:rPr>
          <w:i/>
          <w:iCs/>
        </w:rPr>
        <w:t>OData Version 4.01. Part 2: URL Conventions</w:t>
      </w:r>
      <w:r w:rsidRPr="008B29E8">
        <w:t>. Latest version:</w:t>
      </w:r>
      <w:r w:rsidR="002844FA">
        <w:t xml:space="preserve"> </w:t>
      </w:r>
      <w:hyperlink r:id="rId34" w:history="1">
        <w:r w:rsidRPr="008B29E8">
          <w:rPr>
            <w:rStyle w:val="Hyperlink"/>
          </w:rPr>
          <w:t>http://docs.oasis-open.org/odata/odata/v4.01/odata-v4.01-part2-url-conventions.html</w:t>
        </w:r>
      </w:hyperlink>
      <w:r w:rsidRPr="008B29E8">
        <w:t>.</w:t>
      </w:r>
    </w:p>
    <w:p w14:paraId="3D3B74D3" w14:textId="10E53532" w:rsidR="008B29E8" w:rsidRPr="008B29E8" w:rsidRDefault="008B29E8" w:rsidP="008D2C5F">
      <w:pPr>
        <w:pStyle w:val="RelatedWork"/>
        <w:numPr>
          <w:ilvl w:val="1"/>
          <w:numId w:val="5"/>
        </w:numPr>
      </w:pPr>
      <w:r w:rsidRPr="008B29E8">
        <w:rPr>
          <w:i/>
        </w:rPr>
        <w:t>ABNF components: OData ABNF Construction Rules Version 4.01 and OData ABNF Test Cases</w:t>
      </w:r>
      <w:r w:rsidRPr="008B29E8">
        <w:t xml:space="preserve">. </w:t>
      </w:r>
      <w:hyperlink r:id="rId35" w:history="1">
        <w:r w:rsidR="002844FA">
          <w:rPr>
            <w:rStyle w:val="Hyperlink"/>
          </w:rPr>
          <w:t>http://docs.oasis-open.org/odata/odata/v4.01/csprd03/abnf/</w:t>
        </w:r>
      </w:hyperlink>
      <w:r>
        <w:t>.</w:t>
      </w:r>
    </w:p>
    <w:p w14:paraId="2CFD9886" w14:textId="77777777" w:rsidR="008B29E8" w:rsidRPr="008B29E8" w:rsidRDefault="008B29E8" w:rsidP="008B29E8">
      <w:pPr>
        <w:pStyle w:val="RelatedWork"/>
      </w:pPr>
      <w:r w:rsidRPr="008B29E8">
        <w:rPr>
          <w:i/>
          <w:iCs/>
        </w:rPr>
        <w:t>OData Common Schema Definition Language (CSDL) JSON Representation Version 4.01.</w:t>
      </w:r>
      <w:r w:rsidRPr="008B29E8">
        <w:t xml:space="preserve"> Edited by Michael Pizzo, Ralf Handl, and Martin Zurmuehl. Latest version: </w:t>
      </w:r>
      <w:hyperlink r:id="rId36" w:history="1">
        <w:r w:rsidRPr="008B29E8">
          <w:rPr>
            <w:rStyle w:val="Hyperlink"/>
          </w:rPr>
          <w:t>http://docs.oasis-open.org/odata/odata-csdl-json/v4.01/odata-csdl-json-v4.01.html</w:t>
        </w:r>
      </w:hyperlink>
      <w:r w:rsidRPr="008B29E8">
        <w:t>.</w:t>
      </w:r>
    </w:p>
    <w:p w14:paraId="17D1064D" w14:textId="1B46DD77" w:rsidR="008B29E8" w:rsidRPr="008B29E8" w:rsidRDefault="008B29E8" w:rsidP="008B29E8">
      <w:pPr>
        <w:pStyle w:val="RelatedWork"/>
        <w:rPr>
          <w:lang w:val="de-DE"/>
        </w:rPr>
      </w:pPr>
      <w:r w:rsidRPr="008B29E8">
        <w:rPr>
          <w:i/>
        </w:rPr>
        <w:t>OData Vocabularies Version 4.0.</w:t>
      </w:r>
      <w:r w:rsidR="002C3D9B">
        <w:t xml:space="preserve"> Edited by Michael</w:t>
      </w:r>
      <w:r w:rsidRPr="008B29E8">
        <w:t xml:space="preserve"> Pizzo, Ralf Handl, and Ram Jeyaraman. </w:t>
      </w:r>
      <w:r w:rsidRPr="008B29E8">
        <w:rPr>
          <w:lang w:val="de-DE"/>
        </w:rPr>
        <w:t xml:space="preserve">Latest version: </w:t>
      </w:r>
      <w:hyperlink r:id="rId37" w:history="1">
        <w:r w:rsidRPr="008B29E8">
          <w:rPr>
            <w:rStyle w:val="Hyperlink"/>
            <w:lang w:val="de-DE"/>
          </w:rPr>
          <w:t>http://docs.oasis-open.org/odata/odata-vocabularies/v4.0/odata-vocabularies-v4.0.html</w:t>
        </w:r>
      </w:hyperlink>
    </w:p>
    <w:p w14:paraId="48EB8599" w14:textId="68BD3F73" w:rsidR="008B29E8" w:rsidRPr="008B29E8" w:rsidRDefault="008B29E8" w:rsidP="008B29E8">
      <w:pPr>
        <w:pStyle w:val="RelatedWork"/>
      </w:pPr>
      <w:r w:rsidRPr="008B29E8">
        <w:rPr>
          <w:i/>
          <w:iCs/>
        </w:rPr>
        <w:t>OData JSON Format Version 4.01</w:t>
      </w:r>
      <w:r w:rsidRPr="008B29E8">
        <w:t xml:space="preserve">. Edited by </w:t>
      </w:r>
      <w:r w:rsidR="002C3D9B" w:rsidRPr="008B29E8">
        <w:t xml:space="preserve">Michael Pizzo, </w:t>
      </w:r>
      <w:r w:rsidRPr="008B29E8">
        <w:t>Ralf Handl, and</w:t>
      </w:r>
      <w:r w:rsidR="002844FA">
        <w:t xml:space="preserve"> Mark Biamonte. Latest version: </w:t>
      </w:r>
      <w:hyperlink r:id="rId38" w:history="1">
        <w:r w:rsidRPr="008B29E8">
          <w:rPr>
            <w:rStyle w:val="Hyperlink"/>
          </w:rPr>
          <w:t>http://docs.oasis-open.org/odata/odata-json-format/v4.01/odata-json-format-v4.01.html</w:t>
        </w:r>
      </w:hyperlink>
      <w:r w:rsidRPr="008B29E8">
        <w:t>.</w:t>
      </w:r>
    </w:p>
    <w:p w14:paraId="7A1AB8D9" w14:textId="77777777" w:rsidR="00547E3B" w:rsidRDefault="00547E3B" w:rsidP="00547E3B">
      <w:pPr>
        <w:pStyle w:val="Titlepageinfo"/>
      </w:pPr>
      <w:r>
        <w:t>Declared XML namespaces:</w:t>
      </w:r>
    </w:p>
    <w:p w14:paraId="5196ABF4" w14:textId="77777777" w:rsidR="007660D7" w:rsidRPr="007660D7" w:rsidRDefault="00A26156" w:rsidP="007660D7">
      <w:pPr>
        <w:pStyle w:val="RelatedWork"/>
      </w:pPr>
      <w:hyperlink r:id="rId39" w:history="1">
        <w:r w:rsidR="007660D7" w:rsidRPr="007660D7">
          <w:rPr>
            <w:rStyle w:val="Hyperlink"/>
          </w:rPr>
          <w:t>http://docs.oasis-open.org/odata/ns/edmx</w:t>
        </w:r>
      </w:hyperlink>
    </w:p>
    <w:p w14:paraId="28B543D1" w14:textId="77777777" w:rsidR="007660D7" w:rsidRDefault="00A26156" w:rsidP="007660D7">
      <w:pPr>
        <w:pStyle w:val="RelatedWork"/>
      </w:pPr>
      <w:hyperlink r:id="rId40" w:history="1">
        <w:r w:rsidR="007660D7" w:rsidRPr="007660D7">
          <w:rPr>
            <w:rStyle w:val="Hyperlink"/>
          </w:rPr>
          <w:t>http://docs.oasis-open.org/odata/ns/edm</w:t>
        </w:r>
      </w:hyperlink>
    </w:p>
    <w:p w14:paraId="1E41A758" w14:textId="77777777" w:rsidR="009C7DCE" w:rsidRDefault="009C7DCE" w:rsidP="008C100C">
      <w:pPr>
        <w:pStyle w:val="Titlepageinfo"/>
      </w:pPr>
      <w:r>
        <w:t>Abstract:</w:t>
      </w:r>
    </w:p>
    <w:p w14:paraId="5DF7C679" w14:textId="7F91CFD1" w:rsidR="000931C1" w:rsidRPr="000931C1" w:rsidRDefault="000931C1" w:rsidP="000931C1">
      <w:pPr>
        <w:pStyle w:val="Abstract"/>
      </w:pPr>
      <w:r w:rsidRPr="000931C1">
        <w:t>OData services are described by an Entity Model (EDM). The Common Schema Definition Language (CSDL) defines specific representations of the entity data model exposed by an OData service using, XML, JSON, and other formats. This document (OData CSDL XML Representation) specifically defines the XML representation of CSDL.</w:t>
      </w:r>
    </w:p>
    <w:p w14:paraId="21C31269" w14:textId="77777777" w:rsidR="009C7DCE" w:rsidRDefault="009C7DCE" w:rsidP="008C100C">
      <w:pPr>
        <w:pStyle w:val="Titlepageinfo"/>
      </w:pPr>
      <w:r>
        <w:t>Status:</w:t>
      </w:r>
    </w:p>
    <w:p w14:paraId="53A60E4D" w14:textId="6310CB79" w:rsidR="009C7DCE" w:rsidRDefault="006F2371" w:rsidP="008C100C">
      <w:pPr>
        <w:pStyle w:val="Abstract"/>
      </w:pPr>
      <w:r>
        <w:t xml:space="preserve">This </w:t>
      </w:r>
      <w:r w:rsidR="00FC3563">
        <w:t>document</w:t>
      </w:r>
      <w:r>
        <w:t xml:space="preserve"> was last revised or approved by the</w:t>
      </w:r>
      <w:r w:rsidR="00807853">
        <w:t xml:space="preserve"> </w:t>
      </w:r>
      <w:r w:rsidR="00807853" w:rsidRPr="00807853">
        <w:t>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41" w:anchor="technical" w:history="1">
        <w:r w:rsidR="007B0DCF">
          <w:rPr>
            <w:rStyle w:val="Hyperlink"/>
          </w:rPr>
          <w:t>https://www.oasis-open.org/committees/tc_home.php?wg_abbrev=odata#technical</w:t>
        </w:r>
      </w:hyperlink>
      <w:r w:rsidR="00316300">
        <w:t>.</w:t>
      </w:r>
    </w:p>
    <w:p w14:paraId="247F76BE" w14:textId="088FF26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2" w:history="1">
        <w:r w:rsidR="00B569DB" w:rsidRPr="0007308D">
          <w:rPr>
            <w:rStyle w:val="Hyperlink"/>
          </w:rPr>
          <w:t>Send A Comment</w:t>
        </w:r>
      </w:hyperlink>
      <w:r w:rsidR="00B569DB">
        <w:t xml:space="preserve">” button on the </w:t>
      </w:r>
      <w:r>
        <w:t>TC</w:t>
      </w:r>
      <w:r w:rsidR="00B569DB">
        <w:t xml:space="preserve">’s web page at </w:t>
      </w:r>
      <w:hyperlink r:id="rId43" w:history="1">
        <w:r w:rsidR="009462CA">
          <w:rPr>
            <w:rStyle w:val="Hyperlink"/>
          </w:rPr>
          <w:t>https://www.oasis-open.org/committees/odata/</w:t>
        </w:r>
      </w:hyperlink>
      <w:r w:rsidR="00B569DB" w:rsidRPr="008A31C5">
        <w:rPr>
          <w:rStyle w:val="Hyperlink"/>
          <w:color w:val="000000"/>
        </w:rPr>
        <w:t>.</w:t>
      </w:r>
    </w:p>
    <w:p w14:paraId="54C3ADCD" w14:textId="058107EA" w:rsidR="003B2FF9" w:rsidRDefault="00CF5D9B" w:rsidP="00300B86">
      <w:pPr>
        <w:pStyle w:val="Abstract"/>
      </w:pPr>
      <w:r w:rsidRPr="009D6316">
        <w:t xml:space="preserve">This Committee Specification Public Review Draft is provided under </w:t>
      </w:r>
      <w:r w:rsidRPr="004C3207">
        <w:t xml:space="preserve">the </w:t>
      </w:r>
      <w:hyperlink r:id="rId44" w:anchor="RF-on-RAND-Mode" w:history="1">
        <w:r w:rsidRPr="004C3207">
          <w:rPr>
            <w:rStyle w:val="Hyperlink"/>
          </w:rPr>
          <w:t>RF on RAND Terms</w:t>
        </w:r>
      </w:hyperlink>
      <w:r w:rsidRPr="004C3207">
        <w:t xml:space="preserve"> Mode of the </w:t>
      </w:r>
      <w:hyperlink r:id="rId45"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6" w:history="1">
        <w:r w:rsidR="003B2FF9">
          <w:rPr>
            <w:rStyle w:val="Hyperlink"/>
          </w:rPr>
          <w:t>https://www.oasis-open.org/committees/odata/ipr.php</w:t>
        </w:r>
      </w:hyperlink>
      <w:r w:rsidR="003B2FF9">
        <w:t>).</w:t>
      </w:r>
    </w:p>
    <w:p w14:paraId="63C2CBAB" w14:textId="3E6F740B" w:rsidR="00300B86" w:rsidRPr="00300B86" w:rsidRDefault="00300B86" w:rsidP="00300B86">
      <w:pPr>
        <w:pStyle w:val="Abstract"/>
      </w:pPr>
      <w:r w:rsidRPr="00300B86">
        <w:t>Note that any machine-readable content (</w:t>
      </w:r>
      <w:hyperlink r:id="rId47" w:anchor="wpComponentsCompLang" w:history="1">
        <w:r w:rsidR="002844FA"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CB624C2" w:rsidR="00995E1B" w:rsidRPr="0092682C" w:rsidRDefault="00560795" w:rsidP="0092682C">
      <w:pPr>
        <w:pStyle w:val="Abstract"/>
        <w:rPr>
          <w:b/>
        </w:rPr>
      </w:pPr>
      <w:r>
        <w:rPr>
          <w:rStyle w:val="Refterm"/>
        </w:rPr>
        <w:t>[</w:t>
      </w:r>
      <w:r w:rsidR="0092682C" w:rsidRPr="0092682C">
        <w:rPr>
          <w:b/>
          <w:bCs/>
        </w:rPr>
        <w:t>OData-CSDL-XML-v4.01</w:t>
      </w:r>
      <w:r>
        <w:rPr>
          <w:rStyle w:val="Refterm"/>
        </w:rPr>
        <w:t>]</w:t>
      </w:r>
    </w:p>
    <w:p w14:paraId="54434DC6" w14:textId="1C3375B7" w:rsidR="00C128CD" w:rsidRDefault="00C128CD" w:rsidP="00AC0AAD">
      <w:pPr>
        <w:pStyle w:val="Abstract"/>
      </w:pPr>
      <w:r w:rsidRPr="00C128CD">
        <w:rPr>
          <w:bCs/>
          <w:i/>
        </w:rPr>
        <w:t>OData Common Schema Definition Language (CSDL) XML Representation Version 4.01</w:t>
      </w:r>
      <w:r>
        <w:rPr>
          <w:bCs/>
          <w:i/>
        </w:rPr>
        <w:t xml:space="preserve">. </w:t>
      </w:r>
      <w:r>
        <w:rPr>
          <w:bCs/>
        </w:rPr>
        <w:t xml:space="preserve">Edited by </w:t>
      </w:r>
      <w:r w:rsidRPr="00C128CD">
        <w:rPr>
          <w:bCs/>
        </w:rPr>
        <w:t>Michael Pizzo</w:t>
      </w:r>
      <w:r>
        <w:rPr>
          <w:bCs/>
        </w:rPr>
        <w:t xml:space="preserve">, </w:t>
      </w:r>
      <w:r w:rsidRPr="00C128CD">
        <w:rPr>
          <w:bCs/>
        </w:rPr>
        <w:t>Ralf Handl</w:t>
      </w:r>
      <w:r>
        <w:rPr>
          <w:bCs/>
        </w:rPr>
        <w:t xml:space="preserve">, and </w:t>
      </w:r>
      <w:r w:rsidRPr="00C128CD">
        <w:rPr>
          <w:bCs/>
        </w:rPr>
        <w:t>Martin Zurmuehl</w:t>
      </w:r>
      <w:r>
        <w:rPr>
          <w:bCs/>
        </w:rPr>
        <w:t xml:space="preserve">. </w:t>
      </w:r>
      <w:r w:rsidR="002844FA">
        <w:rPr>
          <w:bCs/>
        </w:rPr>
        <w:t>28 September</w:t>
      </w:r>
      <w:r>
        <w:rPr>
          <w:bCs/>
        </w:rPr>
        <w:t xml:space="preserve"> 2017. OASIS C</w:t>
      </w:r>
      <w:r w:rsidR="004C22BF">
        <w:rPr>
          <w:bCs/>
        </w:rPr>
        <w:t>ommittee Specification Draft 0</w:t>
      </w:r>
      <w:r w:rsidR="002844FA">
        <w:rPr>
          <w:bCs/>
        </w:rPr>
        <w:t>3</w:t>
      </w:r>
      <w:r w:rsidR="004C22BF">
        <w:rPr>
          <w:bCs/>
        </w:rPr>
        <w:t xml:space="preserve"> / Public Review Draft 0</w:t>
      </w:r>
      <w:r w:rsidR="002844FA">
        <w:rPr>
          <w:bCs/>
        </w:rPr>
        <w:t>3</w:t>
      </w:r>
      <w:r>
        <w:rPr>
          <w:bCs/>
        </w:rPr>
        <w:t xml:space="preserve">. </w:t>
      </w:r>
      <w:hyperlink r:id="rId48" w:history="1">
        <w:r w:rsidR="002844FA">
          <w:rPr>
            <w:rStyle w:val="Hyperlink"/>
          </w:rPr>
          <w:t>http://docs.oasis-open.org/odata/odata-csdl-xml/v4.01/csprd03/odata-csdl-xml-v4.01-csprd03.html</w:t>
        </w:r>
      </w:hyperlink>
      <w:r>
        <w:rPr>
          <w:rStyle w:val="Hyperlink"/>
        </w:rPr>
        <w:t xml:space="preserve">. </w:t>
      </w:r>
      <w:r w:rsidR="00F316B4">
        <w:t>Latest version:</w:t>
      </w:r>
      <w:r>
        <w:t xml:space="preserve"> </w:t>
      </w:r>
      <w:hyperlink r:id="rId49" w:history="1">
        <w:r>
          <w:rPr>
            <w:rStyle w:val="Hyperlink"/>
          </w:rPr>
          <w:t>http://docs.oasis-open.org/odata/odata-csdl-xml/v4.01/odata-csdl-xml-v4.01.html</w:t>
        </w:r>
      </w:hyperlink>
      <w:r>
        <w:rPr>
          <w:rStyle w:val="Hyperlink"/>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4291A6AE" w14:textId="081A6184" w:rsidR="00442183" w:rsidRDefault="006137D4">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5490944" w:history="1">
        <w:r w:rsidR="00442183" w:rsidRPr="00F301F5">
          <w:rPr>
            <w:rStyle w:val="Hyperlink"/>
            <w:noProof/>
          </w:rPr>
          <w:t>1</w:t>
        </w:r>
        <w:r w:rsidR="00442183">
          <w:rPr>
            <w:rFonts w:asciiTheme="minorHAnsi" w:eastAsiaTheme="minorEastAsia" w:hAnsiTheme="minorHAnsi" w:cstheme="minorBidi"/>
            <w:noProof/>
            <w:sz w:val="22"/>
            <w:szCs w:val="22"/>
          </w:rPr>
          <w:tab/>
        </w:r>
        <w:r w:rsidR="00442183" w:rsidRPr="00F301F5">
          <w:rPr>
            <w:rStyle w:val="Hyperlink"/>
            <w:noProof/>
          </w:rPr>
          <w:t>Introduction</w:t>
        </w:r>
        <w:r w:rsidR="00442183">
          <w:rPr>
            <w:noProof/>
            <w:webHidden/>
          </w:rPr>
          <w:tab/>
        </w:r>
        <w:r w:rsidR="00442183">
          <w:rPr>
            <w:noProof/>
            <w:webHidden/>
          </w:rPr>
          <w:fldChar w:fldCharType="begin"/>
        </w:r>
        <w:r w:rsidR="00442183">
          <w:rPr>
            <w:noProof/>
            <w:webHidden/>
          </w:rPr>
          <w:instrText xml:space="preserve"> PAGEREF _Toc495490944 \h </w:instrText>
        </w:r>
        <w:r w:rsidR="00442183">
          <w:rPr>
            <w:noProof/>
            <w:webHidden/>
          </w:rPr>
        </w:r>
        <w:r w:rsidR="00442183">
          <w:rPr>
            <w:noProof/>
            <w:webHidden/>
          </w:rPr>
          <w:fldChar w:fldCharType="separate"/>
        </w:r>
        <w:r w:rsidR="00783F5E">
          <w:rPr>
            <w:noProof/>
            <w:webHidden/>
          </w:rPr>
          <w:t>8</w:t>
        </w:r>
        <w:r w:rsidR="00442183">
          <w:rPr>
            <w:noProof/>
            <w:webHidden/>
          </w:rPr>
          <w:fldChar w:fldCharType="end"/>
        </w:r>
      </w:hyperlink>
    </w:p>
    <w:p w14:paraId="68B4471C" w14:textId="7E931937"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45" w:history="1">
        <w:r w:rsidR="00442183" w:rsidRPr="00F301F5">
          <w:rPr>
            <w:rStyle w:val="Hyperlink"/>
            <w:noProof/>
          </w:rPr>
          <w:t>1.0 IPR Policy</w:t>
        </w:r>
        <w:r w:rsidR="00442183">
          <w:rPr>
            <w:noProof/>
            <w:webHidden/>
          </w:rPr>
          <w:tab/>
        </w:r>
        <w:r w:rsidR="00442183">
          <w:rPr>
            <w:noProof/>
            <w:webHidden/>
          </w:rPr>
          <w:fldChar w:fldCharType="begin"/>
        </w:r>
        <w:r w:rsidR="00442183">
          <w:rPr>
            <w:noProof/>
            <w:webHidden/>
          </w:rPr>
          <w:instrText xml:space="preserve"> PAGEREF _Toc495490945 \h </w:instrText>
        </w:r>
        <w:r w:rsidR="00442183">
          <w:rPr>
            <w:noProof/>
            <w:webHidden/>
          </w:rPr>
        </w:r>
        <w:r w:rsidR="00442183">
          <w:rPr>
            <w:noProof/>
            <w:webHidden/>
          </w:rPr>
          <w:fldChar w:fldCharType="separate"/>
        </w:r>
        <w:r w:rsidR="00783F5E">
          <w:rPr>
            <w:noProof/>
            <w:webHidden/>
          </w:rPr>
          <w:t>8</w:t>
        </w:r>
        <w:r w:rsidR="00442183">
          <w:rPr>
            <w:noProof/>
            <w:webHidden/>
          </w:rPr>
          <w:fldChar w:fldCharType="end"/>
        </w:r>
      </w:hyperlink>
    </w:p>
    <w:p w14:paraId="6718FE92" w14:textId="391B9908"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46" w:history="1">
        <w:r w:rsidR="00442183" w:rsidRPr="00F301F5">
          <w:rPr>
            <w:rStyle w:val="Hyperlink"/>
            <w:noProof/>
          </w:rPr>
          <w:t>1.1 Terminology</w:t>
        </w:r>
        <w:r w:rsidR="00442183">
          <w:rPr>
            <w:noProof/>
            <w:webHidden/>
          </w:rPr>
          <w:tab/>
        </w:r>
        <w:r w:rsidR="00442183">
          <w:rPr>
            <w:noProof/>
            <w:webHidden/>
          </w:rPr>
          <w:fldChar w:fldCharType="begin"/>
        </w:r>
        <w:r w:rsidR="00442183">
          <w:rPr>
            <w:noProof/>
            <w:webHidden/>
          </w:rPr>
          <w:instrText xml:space="preserve"> PAGEREF _Toc495490946 \h </w:instrText>
        </w:r>
        <w:r w:rsidR="00442183">
          <w:rPr>
            <w:noProof/>
            <w:webHidden/>
          </w:rPr>
        </w:r>
        <w:r w:rsidR="00442183">
          <w:rPr>
            <w:noProof/>
            <w:webHidden/>
          </w:rPr>
          <w:fldChar w:fldCharType="separate"/>
        </w:r>
        <w:r w:rsidR="00783F5E">
          <w:rPr>
            <w:noProof/>
            <w:webHidden/>
          </w:rPr>
          <w:t>8</w:t>
        </w:r>
        <w:r w:rsidR="00442183">
          <w:rPr>
            <w:noProof/>
            <w:webHidden/>
          </w:rPr>
          <w:fldChar w:fldCharType="end"/>
        </w:r>
      </w:hyperlink>
    </w:p>
    <w:p w14:paraId="44EB1B7A" w14:textId="61757C06"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47" w:history="1">
        <w:r w:rsidR="00442183" w:rsidRPr="00F301F5">
          <w:rPr>
            <w:rStyle w:val="Hyperlink"/>
            <w:noProof/>
          </w:rPr>
          <w:t>1.2 Normative References</w:t>
        </w:r>
        <w:r w:rsidR="00442183">
          <w:rPr>
            <w:noProof/>
            <w:webHidden/>
          </w:rPr>
          <w:tab/>
        </w:r>
        <w:r w:rsidR="00442183">
          <w:rPr>
            <w:noProof/>
            <w:webHidden/>
          </w:rPr>
          <w:fldChar w:fldCharType="begin"/>
        </w:r>
        <w:r w:rsidR="00442183">
          <w:rPr>
            <w:noProof/>
            <w:webHidden/>
          </w:rPr>
          <w:instrText xml:space="preserve"> PAGEREF _Toc495490947 \h </w:instrText>
        </w:r>
        <w:r w:rsidR="00442183">
          <w:rPr>
            <w:noProof/>
            <w:webHidden/>
          </w:rPr>
        </w:r>
        <w:r w:rsidR="00442183">
          <w:rPr>
            <w:noProof/>
            <w:webHidden/>
          </w:rPr>
          <w:fldChar w:fldCharType="separate"/>
        </w:r>
        <w:r w:rsidR="00783F5E">
          <w:rPr>
            <w:noProof/>
            <w:webHidden/>
          </w:rPr>
          <w:t>8</w:t>
        </w:r>
        <w:r w:rsidR="00442183">
          <w:rPr>
            <w:noProof/>
            <w:webHidden/>
          </w:rPr>
          <w:fldChar w:fldCharType="end"/>
        </w:r>
      </w:hyperlink>
    </w:p>
    <w:p w14:paraId="0A89FB81" w14:textId="42C0862C"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48" w:history="1">
        <w:r w:rsidR="00442183" w:rsidRPr="00F301F5">
          <w:rPr>
            <w:rStyle w:val="Hyperlink"/>
            <w:noProof/>
          </w:rPr>
          <w:t>1.3 Typographical Conventions</w:t>
        </w:r>
        <w:r w:rsidR="00442183">
          <w:rPr>
            <w:noProof/>
            <w:webHidden/>
          </w:rPr>
          <w:tab/>
        </w:r>
        <w:r w:rsidR="00442183">
          <w:rPr>
            <w:noProof/>
            <w:webHidden/>
          </w:rPr>
          <w:fldChar w:fldCharType="begin"/>
        </w:r>
        <w:r w:rsidR="00442183">
          <w:rPr>
            <w:noProof/>
            <w:webHidden/>
          </w:rPr>
          <w:instrText xml:space="preserve"> PAGEREF _Toc495490948 \h </w:instrText>
        </w:r>
        <w:r w:rsidR="00442183">
          <w:rPr>
            <w:noProof/>
            <w:webHidden/>
          </w:rPr>
        </w:r>
        <w:r w:rsidR="00442183">
          <w:rPr>
            <w:noProof/>
            <w:webHidden/>
          </w:rPr>
          <w:fldChar w:fldCharType="separate"/>
        </w:r>
        <w:r w:rsidR="00783F5E">
          <w:rPr>
            <w:noProof/>
            <w:webHidden/>
          </w:rPr>
          <w:t>9</w:t>
        </w:r>
        <w:r w:rsidR="00442183">
          <w:rPr>
            <w:noProof/>
            <w:webHidden/>
          </w:rPr>
          <w:fldChar w:fldCharType="end"/>
        </w:r>
      </w:hyperlink>
    </w:p>
    <w:p w14:paraId="6A8231B8" w14:textId="5C081D14"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0949" w:history="1">
        <w:r w:rsidR="00442183" w:rsidRPr="00F301F5">
          <w:rPr>
            <w:rStyle w:val="Hyperlink"/>
            <w:noProof/>
          </w:rPr>
          <w:t>2</w:t>
        </w:r>
        <w:r w:rsidR="00442183">
          <w:rPr>
            <w:rFonts w:asciiTheme="minorHAnsi" w:eastAsiaTheme="minorEastAsia" w:hAnsiTheme="minorHAnsi" w:cstheme="minorBidi"/>
            <w:noProof/>
            <w:sz w:val="22"/>
            <w:szCs w:val="22"/>
          </w:rPr>
          <w:tab/>
        </w:r>
        <w:r w:rsidR="00442183" w:rsidRPr="00F301F5">
          <w:rPr>
            <w:rStyle w:val="Hyperlink"/>
            <w:noProof/>
          </w:rPr>
          <w:t>XML Representation</w:t>
        </w:r>
        <w:r w:rsidR="00442183">
          <w:rPr>
            <w:noProof/>
            <w:webHidden/>
          </w:rPr>
          <w:tab/>
        </w:r>
        <w:r w:rsidR="00442183">
          <w:rPr>
            <w:noProof/>
            <w:webHidden/>
          </w:rPr>
          <w:fldChar w:fldCharType="begin"/>
        </w:r>
        <w:r w:rsidR="00442183">
          <w:rPr>
            <w:noProof/>
            <w:webHidden/>
          </w:rPr>
          <w:instrText xml:space="preserve"> PAGEREF _Toc495490949 \h </w:instrText>
        </w:r>
        <w:r w:rsidR="00442183">
          <w:rPr>
            <w:noProof/>
            <w:webHidden/>
          </w:rPr>
        </w:r>
        <w:r w:rsidR="00442183">
          <w:rPr>
            <w:noProof/>
            <w:webHidden/>
          </w:rPr>
          <w:fldChar w:fldCharType="separate"/>
        </w:r>
        <w:r w:rsidR="00783F5E">
          <w:rPr>
            <w:noProof/>
            <w:webHidden/>
          </w:rPr>
          <w:t>10</w:t>
        </w:r>
        <w:r w:rsidR="00442183">
          <w:rPr>
            <w:noProof/>
            <w:webHidden/>
          </w:rPr>
          <w:fldChar w:fldCharType="end"/>
        </w:r>
      </w:hyperlink>
    </w:p>
    <w:p w14:paraId="1FBA3FFB" w14:textId="2FC75557"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50" w:history="1">
        <w:r w:rsidR="00442183" w:rsidRPr="00F301F5">
          <w:rPr>
            <w:rStyle w:val="Hyperlink"/>
            <w:noProof/>
          </w:rPr>
          <w:t>2.1 Requesting the XML Representation</w:t>
        </w:r>
        <w:r w:rsidR="00442183">
          <w:rPr>
            <w:noProof/>
            <w:webHidden/>
          </w:rPr>
          <w:tab/>
        </w:r>
        <w:r w:rsidR="00442183">
          <w:rPr>
            <w:noProof/>
            <w:webHidden/>
          </w:rPr>
          <w:fldChar w:fldCharType="begin"/>
        </w:r>
        <w:r w:rsidR="00442183">
          <w:rPr>
            <w:noProof/>
            <w:webHidden/>
          </w:rPr>
          <w:instrText xml:space="preserve"> PAGEREF _Toc495490950 \h </w:instrText>
        </w:r>
        <w:r w:rsidR="00442183">
          <w:rPr>
            <w:noProof/>
            <w:webHidden/>
          </w:rPr>
        </w:r>
        <w:r w:rsidR="00442183">
          <w:rPr>
            <w:noProof/>
            <w:webHidden/>
          </w:rPr>
          <w:fldChar w:fldCharType="separate"/>
        </w:r>
        <w:r w:rsidR="00783F5E">
          <w:rPr>
            <w:noProof/>
            <w:webHidden/>
          </w:rPr>
          <w:t>10</w:t>
        </w:r>
        <w:r w:rsidR="00442183">
          <w:rPr>
            <w:noProof/>
            <w:webHidden/>
          </w:rPr>
          <w:fldChar w:fldCharType="end"/>
        </w:r>
      </w:hyperlink>
    </w:p>
    <w:p w14:paraId="47353562" w14:textId="6157F3A8"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51" w:history="1">
        <w:r w:rsidR="00442183" w:rsidRPr="00F301F5">
          <w:rPr>
            <w:rStyle w:val="Hyperlink"/>
            <w:noProof/>
          </w:rPr>
          <w:t>2.2 XML Namespaces</w:t>
        </w:r>
        <w:r w:rsidR="00442183">
          <w:rPr>
            <w:noProof/>
            <w:webHidden/>
          </w:rPr>
          <w:tab/>
        </w:r>
        <w:r w:rsidR="00442183">
          <w:rPr>
            <w:noProof/>
            <w:webHidden/>
          </w:rPr>
          <w:fldChar w:fldCharType="begin"/>
        </w:r>
        <w:r w:rsidR="00442183">
          <w:rPr>
            <w:noProof/>
            <w:webHidden/>
          </w:rPr>
          <w:instrText xml:space="preserve"> PAGEREF _Toc495490951 \h </w:instrText>
        </w:r>
        <w:r w:rsidR="00442183">
          <w:rPr>
            <w:noProof/>
            <w:webHidden/>
          </w:rPr>
        </w:r>
        <w:r w:rsidR="00442183">
          <w:rPr>
            <w:noProof/>
            <w:webHidden/>
          </w:rPr>
          <w:fldChar w:fldCharType="separate"/>
        </w:r>
        <w:r w:rsidR="00783F5E">
          <w:rPr>
            <w:noProof/>
            <w:webHidden/>
          </w:rPr>
          <w:t>10</w:t>
        </w:r>
        <w:r w:rsidR="00442183">
          <w:rPr>
            <w:noProof/>
            <w:webHidden/>
          </w:rPr>
          <w:fldChar w:fldCharType="end"/>
        </w:r>
      </w:hyperlink>
    </w:p>
    <w:p w14:paraId="5F4DC917" w14:textId="48A19B4D"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0952" w:history="1">
        <w:r w:rsidR="00442183" w:rsidRPr="00F301F5">
          <w:rPr>
            <w:rStyle w:val="Hyperlink"/>
            <w:noProof/>
          </w:rPr>
          <w:t>2.2.1 Namespace EDMX</w:t>
        </w:r>
        <w:r w:rsidR="00442183">
          <w:rPr>
            <w:noProof/>
            <w:webHidden/>
          </w:rPr>
          <w:tab/>
        </w:r>
        <w:r w:rsidR="00442183">
          <w:rPr>
            <w:noProof/>
            <w:webHidden/>
          </w:rPr>
          <w:fldChar w:fldCharType="begin"/>
        </w:r>
        <w:r w:rsidR="00442183">
          <w:rPr>
            <w:noProof/>
            <w:webHidden/>
          </w:rPr>
          <w:instrText xml:space="preserve"> PAGEREF _Toc495490952 \h </w:instrText>
        </w:r>
        <w:r w:rsidR="00442183">
          <w:rPr>
            <w:noProof/>
            <w:webHidden/>
          </w:rPr>
        </w:r>
        <w:r w:rsidR="00442183">
          <w:rPr>
            <w:noProof/>
            <w:webHidden/>
          </w:rPr>
          <w:fldChar w:fldCharType="separate"/>
        </w:r>
        <w:r w:rsidR="00783F5E">
          <w:rPr>
            <w:noProof/>
            <w:webHidden/>
          </w:rPr>
          <w:t>10</w:t>
        </w:r>
        <w:r w:rsidR="00442183">
          <w:rPr>
            <w:noProof/>
            <w:webHidden/>
          </w:rPr>
          <w:fldChar w:fldCharType="end"/>
        </w:r>
      </w:hyperlink>
    </w:p>
    <w:p w14:paraId="4628650D" w14:textId="0D78E253"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0953" w:history="1">
        <w:r w:rsidR="00442183" w:rsidRPr="00F301F5">
          <w:rPr>
            <w:rStyle w:val="Hyperlink"/>
            <w:noProof/>
          </w:rPr>
          <w:t>2.2.2 Namespace EDM</w:t>
        </w:r>
        <w:r w:rsidR="00442183">
          <w:rPr>
            <w:noProof/>
            <w:webHidden/>
          </w:rPr>
          <w:tab/>
        </w:r>
        <w:r w:rsidR="00442183">
          <w:rPr>
            <w:noProof/>
            <w:webHidden/>
          </w:rPr>
          <w:fldChar w:fldCharType="begin"/>
        </w:r>
        <w:r w:rsidR="00442183">
          <w:rPr>
            <w:noProof/>
            <w:webHidden/>
          </w:rPr>
          <w:instrText xml:space="preserve"> PAGEREF _Toc495490953 \h </w:instrText>
        </w:r>
        <w:r w:rsidR="00442183">
          <w:rPr>
            <w:noProof/>
            <w:webHidden/>
          </w:rPr>
        </w:r>
        <w:r w:rsidR="00442183">
          <w:rPr>
            <w:noProof/>
            <w:webHidden/>
          </w:rPr>
          <w:fldChar w:fldCharType="separate"/>
        </w:r>
        <w:r w:rsidR="00783F5E">
          <w:rPr>
            <w:noProof/>
            <w:webHidden/>
          </w:rPr>
          <w:t>10</w:t>
        </w:r>
        <w:r w:rsidR="00442183">
          <w:rPr>
            <w:noProof/>
            <w:webHidden/>
          </w:rPr>
          <w:fldChar w:fldCharType="end"/>
        </w:r>
      </w:hyperlink>
    </w:p>
    <w:p w14:paraId="16B97A91" w14:textId="1EB2215F"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54" w:history="1">
        <w:r w:rsidR="00442183" w:rsidRPr="00F301F5">
          <w:rPr>
            <w:rStyle w:val="Hyperlink"/>
            <w:noProof/>
          </w:rPr>
          <w:t>2.3 XML Schema Definitions</w:t>
        </w:r>
        <w:r w:rsidR="00442183">
          <w:rPr>
            <w:noProof/>
            <w:webHidden/>
          </w:rPr>
          <w:tab/>
        </w:r>
        <w:r w:rsidR="00442183">
          <w:rPr>
            <w:noProof/>
            <w:webHidden/>
          </w:rPr>
          <w:fldChar w:fldCharType="begin"/>
        </w:r>
        <w:r w:rsidR="00442183">
          <w:rPr>
            <w:noProof/>
            <w:webHidden/>
          </w:rPr>
          <w:instrText xml:space="preserve"> PAGEREF _Toc495490954 \h </w:instrText>
        </w:r>
        <w:r w:rsidR="00442183">
          <w:rPr>
            <w:noProof/>
            <w:webHidden/>
          </w:rPr>
        </w:r>
        <w:r w:rsidR="00442183">
          <w:rPr>
            <w:noProof/>
            <w:webHidden/>
          </w:rPr>
          <w:fldChar w:fldCharType="separate"/>
        </w:r>
        <w:r w:rsidR="00783F5E">
          <w:rPr>
            <w:noProof/>
            <w:webHidden/>
          </w:rPr>
          <w:t>11</w:t>
        </w:r>
        <w:r w:rsidR="00442183">
          <w:rPr>
            <w:noProof/>
            <w:webHidden/>
          </w:rPr>
          <w:fldChar w:fldCharType="end"/>
        </w:r>
      </w:hyperlink>
    </w:p>
    <w:p w14:paraId="649FD428" w14:textId="2F88EDC1"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55" w:history="1">
        <w:r w:rsidR="00442183" w:rsidRPr="00F301F5">
          <w:rPr>
            <w:rStyle w:val="Hyperlink"/>
            <w:noProof/>
          </w:rPr>
          <w:t>2.4 XML Document Order</w:t>
        </w:r>
        <w:r w:rsidR="00442183">
          <w:rPr>
            <w:noProof/>
            <w:webHidden/>
          </w:rPr>
          <w:tab/>
        </w:r>
        <w:r w:rsidR="00442183">
          <w:rPr>
            <w:noProof/>
            <w:webHidden/>
          </w:rPr>
          <w:fldChar w:fldCharType="begin"/>
        </w:r>
        <w:r w:rsidR="00442183">
          <w:rPr>
            <w:noProof/>
            <w:webHidden/>
          </w:rPr>
          <w:instrText xml:space="preserve"> PAGEREF _Toc495490955 \h </w:instrText>
        </w:r>
        <w:r w:rsidR="00442183">
          <w:rPr>
            <w:noProof/>
            <w:webHidden/>
          </w:rPr>
        </w:r>
        <w:r w:rsidR="00442183">
          <w:rPr>
            <w:noProof/>
            <w:webHidden/>
          </w:rPr>
          <w:fldChar w:fldCharType="separate"/>
        </w:r>
        <w:r w:rsidR="00783F5E">
          <w:rPr>
            <w:noProof/>
            <w:webHidden/>
          </w:rPr>
          <w:t>11</w:t>
        </w:r>
        <w:r w:rsidR="00442183">
          <w:rPr>
            <w:noProof/>
            <w:webHidden/>
          </w:rPr>
          <w:fldChar w:fldCharType="end"/>
        </w:r>
      </w:hyperlink>
    </w:p>
    <w:p w14:paraId="629AE74F" w14:textId="681453F3"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0956" w:history="1">
        <w:r w:rsidR="00442183" w:rsidRPr="00F301F5">
          <w:rPr>
            <w:rStyle w:val="Hyperlink"/>
            <w:noProof/>
          </w:rPr>
          <w:t>3</w:t>
        </w:r>
        <w:r w:rsidR="00442183">
          <w:rPr>
            <w:rFonts w:asciiTheme="minorHAnsi" w:eastAsiaTheme="minorEastAsia" w:hAnsiTheme="minorHAnsi" w:cstheme="minorBidi"/>
            <w:noProof/>
            <w:sz w:val="22"/>
            <w:szCs w:val="22"/>
          </w:rPr>
          <w:tab/>
        </w:r>
        <w:r w:rsidR="00442183" w:rsidRPr="00F301F5">
          <w:rPr>
            <w:rStyle w:val="Hyperlink"/>
            <w:noProof/>
          </w:rPr>
          <w:t>Entity Model</w:t>
        </w:r>
        <w:r w:rsidR="00442183">
          <w:rPr>
            <w:noProof/>
            <w:webHidden/>
          </w:rPr>
          <w:tab/>
        </w:r>
        <w:r w:rsidR="00442183">
          <w:rPr>
            <w:noProof/>
            <w:webHidden/>
          </w:rPr>
          <w:fldChar w:fldCharType="begin"/>
        </w:r>
        <w:r w:rsidR="00442183">
          <w:rPr>
            <w:noProof/>
            <w:webHidden/>
          </w:rPr>
          <w:instrText xml:space="preserve"> PAGEREF _Toc495490956 \h </w:instrText>
        </w:r>
        <w:r w:rsidR="00442183">
          <w:rPr>
            <w:noProof/>
            <w:webHidden/>
          </w:rPr>
        </w:r>
        <w:r w:rsidR="00442183">
          <w:rPr>
            <w:noProof/>
            <w:webHidden/>
          </w:rPr>
          <w:fldChar w:fldCharType="separate"/>
        </w:r>
        <w:r w:rsidR="00783F5E">
          <w:rPr>
            <w:noProof/>
            <w:webHidden/>
          </w:rPr>
          <w:t>12</w:t>
        </w:r>
        <w:r w:rsidR="00442183">
          <w:rPr>
            <w:noProof/>
            <w:webHidden/>
          </w:rPr>
          <w:fldChar w:fldCharType="end"/>
        </w:r>
      </w:hyperlink>
    </w:p>
    <w:p w14:paraId="6BA8A74D" w14:textId="7611041D"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57" w:history="1">
        <w:r w:rsidR="00442183" w:rsidRPr="00F301F5">
          <w:rPr>
            <w:rStyle w:val="Hyperlink"/>
            <w:noProof/>
          </w:rPr>
          <w:t>3.1 Nominal Types</w:t>
        </w:r>
        <w:r w:rsidR="00442183">
          <w:rPr>
            <w:noProof/>
            <w:webHidden/>
          </w:rPr>
          <w:tab/>
        </w:r>
        <w:r w:rsidR="00442183">
          <w:rPr>
            <w:noProof/>
            <w:webHidden/>
          </w:rPr>
          <w:fldChar w:fldCharType="begin"/>
        </w:r>
        <w:r w:rsidR="00442183">
          <w:rPr>
            <w:noProof/>
            <w:webHidden/>
          </w:rPr>
          <w:instrText xml:space="preserve"> PAGEREF _Toc495490957 \h </w:instrText>
        </w:r>
        <w:r w:rsidR="00442183">
          <w:rPr>
            <w:noProof/>
            <w:webHidden/>
          </w:rPr>
        </w:r>
        <w:r w:rsidR="00442183">
          <w:rPr>
            <w:noProof/>
            <w:webHidden/>
          </w:rPr>
          <w:fldChar w:fldCharType="separate"/>
        </w:r>
        <w:r w:rsidR="00783F5E">
          <w:rPr>
            <w:noProof/>
            <w:webHidden/>
          </w:rPr>
          <w:t>12</w:t>
        </w:r>
        <w:r w:rsidR="00442183">
          <w:rPr>
            <w:noProof/>
            <w:webHidden/>
          </w:rPr>
          <w:fldChar w:fldCharType="end"/>
        </w:r>
      </w:hyperlink>
    </w:p>
    <w:p w14:paraId="40271A80" w14:textId="4240C722"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58" w:history="1">
        <w:r w:rsidR="00442183" w:rsidRPr="00F301F5">
          <w:rPr>
            <w:rStyle w:val="Hyperlink"/>
            <w:noProof/>
          </w:rPr>
          <w:t>3.2 Structured Types</w:t>
        </w:r>
        <w:r w:rsidR="00442183">
          <w:rPr>
            <w:noProof/>
            <w:webHidden/>
          </w:rPr>
          <w:tab/>
        </w:r>
        <w:r w:rsidR="00442183">
          <w:rPr>
            <w:noProof/>
            <w:webHidden/>
          </w:rPr>
          <w:fldChar w:fldCharType="begin"/>
        </w:r>
        <w:r w:rsidR="00442183">
          <w:rPr>
            <w:noProof/>
            <w:webHidden/>
          </w:rPr>
          <w:instrText xml:space="preserve"> PAGEREF _Toc495490958 \h </w:instrText>
        </w:r>
        <w:r w:rsidR="00442183">
          <w:rPr>
            <w:noProof/>
            <w:webHidden/>
          </w:rPr>
        </w:r>
        <w:r w:rsidR="00442183">
          <w:rPr>
            <w:noProof/>
            <w:webHidden/>
          </w:rPr>
          <w:fldChar w:fldCharType="separate"/>
        </w:r>
        <w:r w:rsidR="00783F5E">
          <w:rPr>
            <w:noProof/>
            <w:webHidden/>
          </w:rPr>
          <w:t>12</w:t>
        </w:r>
        <w:r w:rsidR="00442183">
          <w:rPr>
            <w:noProof/>
            <w:webHidden/>
          </w:rPr>
          <w:fldChar w:fldCharType="end"/>
        </w:r>
      </w:hyperlink>
    </w:p>
    <w:p w14:paraId="37307F23" w14:textId="69E502A3"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59" w:history="1">
        <w:r w:rsidR="00442183" w:rsidRPr="00F301F5">
          <w:rPr>
            <w:rStyle w:val="Hyperlink"/>
            <w:noProof/>
          </w:rPr>
          <w:t>3.3 Primitive Types</w:t>
        </w:r>
        <w:r w:rsidR="00442183">
          <w:rPr>
            <w:noProof/>
            <w:webHidden/>
          </w:rPr>
          <w:tab/>
        </w:r>
        <w:r w:rsidR="00442183">
          <w:rPr>
            <w:noProof/>
            <w:webHidden/>
          </w:rPr>
          <w:fldChar w:fldCharType="begin"/>
        </w:r>
        <w:r w:rsidR="00442183">
          <w:rPr>
            <w:noProof/>
            <w:webHidden/>
          </w:rPr>
          <w:instrText xml:space="preserve"> PAGEREF _Toc495490959 \h </w:instrText>
        </w:r>
        <w:r w:rsidR="00442183">
          <w:rPr>
            <w:noProof/>
            <w:webHidden/>
          </w:rPr>
        </w:r>
        <w:r w:rsidR="00442183">
          <w:rPr>
            <w:noProof/>
            <w:webHidden/>
          </w:rPr>
          <w:fldChar w:fldCharType="separate"/>
        </w:r>
        <w:r w:rsidR="00783F5E">
          <w:rPr>
            <w:noProof/>
            <w:webHidden/>
          </w:rPr>
          <w:t>12</w:t>
        </w:r>
        <w:r w:rsidR="00442183">
          <w:rPr>
            <w:noProof/>
            <w:webHidden/>
          </w:rPr>
          <w:fldChar w:fldCharType="end"/>
        </w:r>
      </w:hyperlink>
    </w:p>
    <w:p w14:paraId="5A8A2500" w14:textId="37D08C36"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60" w:history="1">
        <w:r w:rsidR="00442183" w:rsidRPr="00F301F5">
          <w:rPr>
            <w:rStyle w:val="Hyperlink"/>
            <w:noProof/>
          </w:rPr>
          <w:t>3.4 Built-In Abstract Types</w:t>
        </w:r>
        <w:r w:rsidR="00442183">
          <w:rPr>
            <w:noProof/>
            <w:webHidden/>
          </w:rPr>
          <w:tab/>
        </w:r>
        <w:r w:rsidR="00442183">
          <w:rPr>
            <w:noProof/>
            <w:webHidden/>
          </w:rPr>
          <w:fldChar w:fldCharType="begin"/>
        </w:r>
        <w:r w:rsidR="00442183">
          <w:rPr>
            <w:noProof/>
            <w:webHidden/>
          </w:rPr>
          <w:instrText xml:space="preserve"> PAGEREF _Toc495490960 \h </w:instrText>
        </w:r>
        <w:r w:rsidR="00442183">
          <w:rPr>
            <w:noProof/>
            <w:webHidden/>
          </w:rPr>
        </w:r>
        <w:r w:rsidR="00442183">
          <w:rPr>
            <w:noProof/>
            <w:webHidden/>
          </w:rPr>
          <w:fldChar w:fldCharType="separate"/>
        </w:r>
        <w:r w:rsidR="00783F5E">
          <w:rPr>
            <w:noProof/>
            <w:webHidden/>
          </w:rPr>
          <w:t>14</w:t>
        </w:r>
        <w:r w:rsidR="00442183">
          <w:rPr>
            <w:noProof/>
            <w:webHidden/>
          </w:rPr>
          <w:fldChar w:fldCharType="end"/>
        </w:r>
      </w:hyperlink>
    </w:p>
    <w:p w14:paraId="00BA4F30" w14:textId="4C37EC10"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61" w:history="1">
        <w:r w:rsidR="00442183" w:rsidRPr="00F301F5">
          <w:rPr>
            <w:rStyle w:val="Hyperlink"/>
            <w:noProof/>
          </w:rPr>
          <w:t>3.5 Built-In Types for defining Vocabulary Terms</w:t>
        </w:r>
        <w:r w:rsidR="00442183">
          <w:rPr>
            <w:noProof/>
            <w:webHidden/>
          </w:rPr>
          <w:tab/>
        </w:r>
        <w:r w:rsidR="00442183">
          <w:rPr>
            <w:noProof/>
            <w:webHidden/>
          </w:rPr>
          <w:fldChar w:fldCharType="begin"/>
        </w:r>
        <w:r w:rsidR="00442183">
          <w:rPr>
            <w:noProof/>
            <w:webHidden/>
          </w:rPr>
          <w:instrText xml:space="preserve"> PAGEREF _Toc495490961 \h </w:instrText>
        </w:r>
        <w:r w:rsidR="00442183">
          <w:rPr>
            <w:noProof/>
            <w:webHidden/>
          </w:rPr>
        </w:r>
        <w:r w:rsidR="00442183">
          <w:rPr>
            <w:noProof/>
            <w:webHidden/>
          </w:rPr>
          <w:fldChar w:fldCharType="separate"/>
        </w:r>
        <w:r w:rsidR="00783F5E">
          <w:rPr>
            <w:noProof/>
            <w:webHidden/>
          </w:rPr>
          <w:t>15</w:t>
        </w:r>
        <w:r w:rsidR="00442183">
          <w:rPr>
            <w:noProof/>
            <w:webHidden/>
          </w:rPr>
          <w:fldChar w:fldCharType="end"/>
        </w:r>
      </w:hyperlink>
    </w:p>
    <w:p w14:paraId="067CA448" w14:textId="68A3E209"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62" w:history="1">
        <w:r w:rsidR="00442183" w:rsidRPr="00F301F5">
          <w:rPr>
            <w:rStyle w:val="Hyperlink"/>
            <w:noProof/>
          </w:rPr>
          <w:t>3.6 Annotations</w:t>
        </w:r>
        <w:r w:rsidR="00442183">
          <w:rPr>
            <w:noProof/>
            <w:webHidden/>
          </w:rPr>
          <w:tab/>
        </w:r>
        <w:r w:rsidR="00442183">
          <w:rPr>
            <w:noProof/>
            <w:webHidden/>
          </w:rPr>
          <w:fldChar w:fldCharType="begin"/>
        </w:r>
        <w:r w:rsidR="00442183">
          <w:rPr>
            <w:noProof/>
            <w:webHidden/>
          </w:rPr>
          <w:instrText xml:space="preserve"> PAGEREF _Toc495490962 \h </w:instrText>
        </w:r>
        <w:r w:rsidR="00442183">
          <w:rPr>
            <w:noProof/>
            <w:webHidden/>
          </w:rPr>
        </w:r>
        <w:r w:rsidR="00442183">
          <w:rPr>
            <w:noProof/>
            <w:webHidden/>
          </w:rPr>
          <w:fldChar w:fldCharType="separate"/>
        </w:r>
        <w:r w:rsidR="00783F5E">
          <w:rPr>
            <w:noProof/>
            <w:webHidden/>
          </w:rPr>
          <w:t>15</w:t>
        </w:r>
        <w:r w:rsidR="00442183">
          <w:rPr>
            <w:noProof/>
            <w:webHidden/>
          </w:rPr>
          <w:fldChar w:fldCharType="end"/>
        </w:r>
      </w:hyperlink>
    </w:p>
    <w:p w14:paraId="76B70857" w14:textId="52AD762D"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0963" w:history="1">
        <w:r w:rsidR="00442183" w:rsidRPr="00F301F5">
          <w:rPr>
            <w:rStyle w:val="Hyperlink"/>
            <w:noProof/>
          </w:rPr>
          <w:t>4</w:t>
        </w:r>
        <w:r w:rsidR="00442183">
          <w:rPr>
            <w:rFonts w:asciiTheme="minorHAnsi" w:eastAsiaTheme="minorEastAsia" w:hAnsiTheme="minorHAnsi" w:cstheme="minorBidi"/>
            <w:noProof/>
            <w:sz w:val="22"/>
            <w:szCs w:val="22"/>
          </w:rPr>
          <w:tab/>
        </w:r>
        <w:r w:rsidR="00442183" w:rsidRPr="00F301F5">
          <w:rPr>
            <w:rStyle w:val="Hyperlink"/>
            <w:noProof/>
          </w:rPr>
          <w:t>CSDL XML Document</w:t>
        </w:r>
        <w:r w:rsidR="00442183">
          <w:rPr>
            <w:noProof/>
            <w:webHidden/>
          </w:rPr>
          <w:tab/>
        </w:r>
        <w:r w:rsidR="00442183">
          <w:rPr>
            <w:noProof/>
            <w:webHidden/>
          </w:rPr>
          <w:fldChar w:fldCharType="begin"/>
        </w:r>
        <w:r w:rsidR="00442183">
          <w:rPr>
            <w:noProof/>
            <w:webHidden/>
          </w:rPr>
          <w:instrText xml:space="preserve"> PAGEREF _Toc495490963 \h </w:instrText>
        </w:r>
        <w:r w:rsidR="00442183">
          <w:rPr>
            <w:noProof/>
            <w:webHidden/>
          </w:rPr>
        </w:r>
        <w:r w:rsidR="00442183">
          <w:rPr>
            <w:noProof/>
            <w:webHidden/>
          </w:rPr>
          <w:fldChar w:fldCharType="separate"/>
        </w:r>
        <w:r w:rsidR="00783F5E">
          <w:rPr>
            <w:noProof/>
            <w:webHidden/>
          </w:rPr>
          <w:t>16</w:t>
        </w:r>
        <w:r w:rsidR="00442183">
          <w:rPr>
            <w:noProof/>
            <w:webHidden/>
          </w:rPr>
          <w:fldChar w:fldCharType="end"/>
        </w:r>
      </w:hyperlink>
    </w:p>
    <w:p w14:paraId="66C7E10E" w14:textId="5D5429A5"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64" w:history="1">
        <w:r w:rsidR="00442183" w:rsidRPr="00F301F5">
          <w:rPr>
            <w:rStyle w:val="Hyperlink"/>
            <w:noProof/>
          </w:rPr>
          <w:t>4.1 Reference</w:t>
        </w:r>
        <w:r w:rsidR="00442183">
          <w:rPr>
            <w:noProof/>
            <w:webHidden/>
          </w:rPr>
          <w:tab/>
        </w:r>
        <w:r w:rsidR="00442183">
          <w:rPr>
            <w:noProof/>
            <w:webHidden/>
          </w:rPr>
          <w:fldChar w:fldCharType="begin"/>
        </w:r>
        <w:r w:rsidR="00442183">
          <w:rPr>
            <w:noProof/>
            <w:webHidden/>
          </w:rPr>
          <w:instrText xml:space="preserve"> PAGEREF _Toc495490964 \h </w:instrText>
        </w:r>
        <w:r w:rsidR="00442183">
          <w:rPr>
            <w:noProof/>
            <w:webHidden/>
          </w:rPr>
        </w:r>
        <w:r w:rsidR="00442183">
          <w:rPr>
            <w:noProof/>
            <w:webHidden/>
          </w:rPr>
          <w:fldChar w:fldCharType="separate"/>
        </w:r>
        <w:r w:rsidR="00783F5E">
          <w:rPr>
            <w:noProof/>
            <w:webHidden/>
          </w:rPr>
          <w:t>16</w:t>
        </w:r>
        <w:r w:rsidR="00442183">
          <w:rPr>
            <w:noProof/>
            <w:webHidden/>
          </w:rPr>
          <w:fldChar w:fldCharType="end"/>
        </w:r>
      </w:hyperlink>
    </w:p>
    <w:p w14:paraId="1D11C2CF" w14:textId="0C6F5D29"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65" w:history="1">
        <w:r w:rsidR="00442183" w:rsidRPr="00F301F5">
          <w:rPr>
            <w:rStyle w:val="Hyperlink"/>
            <w:noProof/>
          </w:rPr>
          <w:t>4.2 Included Schema</w:t>
        </w:r>
        <w:r w:rsidR="00442183">
          <w:rPr>
            <w:noProof/>
            <w:webHidden/>
          </w:rPr>
          <w:tab/>
        </w:r>
        <w:r w:rsidR="00442183">
          <w:rPr>
            <w:noProof/>
            <w:webHidden/>
          </w:rPr>
          <w:fldChar w:fldCharType="begin"/>
        </w:r>
        <w:r w:rsidR="00442183">
          <w:rPr>
            <w:noProof/>
            <w:webHidden/>
          </w:rPr>
          <w:instrText xml:space="preserve"> PAGEREF _Toc495490965 \h </w:instrText>
        </w:r>
        <w:r w:rsidR="00442183">
          <w:rPr>
            <w:noProof/>
            <w:webHidden/>
          </w:rPr>
        </w:r>
        <w:r w:rsidR="00442183">
          <w:rPr>
            <w:noProof/>
            <w:webHidden/>
          </w:rPr>
          <w:fldChar w:fldCharType="separate"/>
        </w:r>
        <w:r w:rsidR="00783F5E">
          <w:rPr>
            <w:noProof/>
            <w:webHidden/>
          </w:rPr>
          <w:t>17</w:t>
        </w:r>
        <w:r w:rsidR="00442183">
          <w:rPr>
            <w:noProof/>
            <w:webHidden/>
          </w:rPr>
          <w:fldChar w:fldCharType="end"/>
        </w:r>
      </w:hyperlink>
    </w:p>
    <w:p w14:paraId="4D6B482E" w14:textId="19566B1F"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66" w:history="1">
        <w:r w:rsidR="00442183" w:rsidRPr="00F301F5">
          <w:rPr>
            <w:rStyle w:val="Hyperlink"/>
            <w:noProof/>
          </w:rPr>
          <w:t>4.3 Included Annotations</w:t>
        </w:r>
        <w:r w:rsidR="00442183">
          <w:rPr>
            <w:noProof/>
            <w:webHidden/>
          </w:rPr>
          <w:tab/>
        </w:r>
        <w:r w:rsidR="00442183">
          <w:rPr>
            <w:noProof/>
            <w:webHidden/>
          </w:rPr>
          <w:fldChar w:fldCharType="begin"/>
        </w:r>
        <w:r w:rsidR="00442183">
          <w:rPr>
            <w:noProof/>
            <w:webHidden/>
          </w:rPr>
          <w:instrText xml:space="preserve"> PAGEREF _Toc495490966 \h </w:instrText>
        </w:r>
        <w:r w:rsidR="00442183">
          <w:rPr>
            <w:noProof/>
            <w:webHidden/>
          </w:rPr>
        </w:r>
        <w:r w:rsidR="00442183">
          <w:rPr>
            <w:noProof/>
            <w:webHidden/>
          </w:rPr>
          <w:fldChar w:fldCharType="separate"/>
        </w:r>
        <w:r w:rsidR="00783F5E">
          <w:rPr>
            <w:noProof/>
            <w:webHidden/>
          </w:rPr>
          <w:t>18</w:t>
        </w:r>
        <w:r w:rsidR="00442183">
          <w:rPr>
            <w:noProof/>
            <w:webHidden/>
          </w:rPr>
          <w:fldChar w:fldCharType="end"/>
        </w:r>
      </w:hyperlink>
    </w:p>
    <w:p w14:paraId="27BCE368" w14:textId="0C5798A4"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0967" w:history="1">
        <w:r w:rsidR="00442183" w:rsidRPr="00F301F5">
          <w:rPr>
            <w:rStyle w:val="Hyperlink"/>
            <w:noProof/>
          </w:rPr>
          <w:t>5</w:t>
        </w:r>
        <w:r w:rsidR="00442183">
          <w:rPr>
            <w:rFonts w:asciiTheme="minorHAnsi" w:eastAsiaTheme="minorEastAsia" w:hAnsiTheme="minorHAnsi" w:cstheme="minorBidi"/>
            <w:noProof/>
            <w:sz w:val="22"/>
            <w:szCs w:val="22"/>
          </w:rPr>
          <w:tab/>
        </w:r>
        <w:r w:rsidR="00442183" w:rsidRPr="00F301F5">
          <w:rPr>
            <w:rStyle w:val="Hyperlink"/>
            <w:noProof/>
          </w:rPr>
          <w:t>Schema</w:t>
        </w:r>
        <w:r w:rsidR="00442183">
          <w:rPr>
            <w:noProof/>
            <w:webHidden/>
          </w:rPr>
          <w:tab/>
        </w:r>
        <w:r w:rsidR="00442183">
          <w:rPr>
            <w:noProof/>
            <w:webHidden/>
          </w:rPr>
          <w:fldChar w:fldCharType="begin"/>
        </w:r>
        <w:r w:rsidR="00442183">
          <w:rPr>
            <w:noProof/>
            <w:webHidden/>
          </w:rPr>
          <w:instrText xml:space="preserve"> PAGEREF _Toc495490967 \h </w:instrText>
        </w:r>
        <w:r w:rsidR="00442183">
          <w:rPr>
            <w:noProof/>
            <w:webHidden/>
          </w:rPr>
        </w:r>
        <w:r w:rsidR="00442183">
          <w:rPr>
            <w:noProof/>
            <w:webHidden/>
          </w:rPr>
          <w:fldChar w:fldCharType="separate"/>
        </w:r>
        <w:r w:rsidR="00783F5E">
          <w:rPr>
            <w:noProof/>
            <w:webHidden/>
          </w:rPr>
          <w:t>20</w:t>
        </w:r>
        <w:r w:rsidR="00442183">
          <w:rPr>
            <w:noProof/>
            <w:webHidden/>
          </w:rPr>
          <w:fldChar w:fldCharType="end"/>
        </w:r>
      </w:hyperlink>
    </w:p>
    <w:p w14:paraId="146CC654" w14:textId="4209F5E1"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68" w:history="1">
        <w:r w:rsidR="00442183" w:rsidRPr="00F301F5">
          <w:rPr>
            <w:rStyle w:val="Hyperlink"/>
            <w:noProof/>
          </w:rPr>
          <w:t>5.1 Alias</w:t>
        </w:r>
        <w:r w:rsidR="00442183">
          <w:rPr>
            <w:noProof/>
            <w:webHidden/>
          </w:rPr>
          <w:tab/>
        </w:r>
        <w:r w:rsidR="00442183">
          <w:rPr>
            <w:noProof/>
            <w:webHidden/>
          </w:rPr>
          <w:fldChar w:fldCharType="begin"/>
        </w:r>
        <w:r w:rsidR="00442183">
          <w:rPr>
            <w:noProof/>
            <w:webHidden/>
          </w:rPr>
          <w:instrText xml:space="preserve"> PAGEREF _Toc495490968 \h </w:instrText>
        </w:r>
        <w:r w:rsidR="00442183">
          <w:rPr>
            <w:noProof/>
            <w:webHidden/>
          </w:rPr>
        </w:r>
        <w:r w:rsidR="00442183">
          <w:rPr>
            <w:noProof/>
            <w:webHidden/>
          </w:rPr>
          <w:fldChar w:fldCharType="separate"/>
        </w:r>
        <w:r w:rsidR="00783F5E">
          <w:rPr>
            <w:noProof/>
            <w:webHidden/>
          </w:rPr>
          <w:t>20</w:t>
        </w:r>
        <w:r w:rsidR="00442183">
          <w:rPr>
            <w:noProof/>
            <w:webHidden/>
          </w:rPr>
          <w:fldChar w:fldCharType="end"/>
        </w:r>
      </w:hyperlink>
    </w:p>
    <w:p w14:paraId="2C014B2D" w14:textId="60873918"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69" w:history="1">
        <w:r w:rsidR="00442183" w:rsidRPr="00F301F5">
          <w:rPr>
            <w:rStyle w:val="Hyperlink"/>
            <w:noProof/>
          </w:rPr>
          <w:t>5.2 Annotations with External Targeting</w:t>
        </w:r>
        <w:r w:rsidR="00442183">
          <w:rPr>
            <w:noProof/>
            <w:webHidden/>
          </w:rPr>
          <w:tab/>
        </w:r>
        <w:r w:rsidR="00442183">
          <w:rPr>
            <w:noProof/>
            <w:webHidden/>
          </w:rPr>
          <w:fldChar w:fldCharType="begin"/>
        </w:r>
        <w:r w:rsidR="00442183">
          <w:rPr>
            <w:noProof/>
            <w:webHidden/>
          </w:rPr>
          <w:instrText xml:space="preserve"> PAGEREF _Toc495490969 \h </w:instrText>
        </w:r>
        <w:r w:rsidR="00442183">
          <w:rPr>
            <w:noProof/>
            <w:webHidden/>
          </w:rPr>
        </w:r>
        <w:r w:rsidR="00442183">
          <w:rPr>
            <w:noProof/>
            <w:webHidden/>
          </w:rPr>
          <w:fldChar w:fldCharType="separate"/>
        </w:r>
        <w:r w:rsidR="00783F5E">
          <w:rPr>
            <w:noProof/>
            <w:webHidden/>
          </w:rPr>
          <w:t>21</w:t>
        </w:r>
        <w:r w:rsidR="00442183">
          <w:rPr>
            <w:noProof/>
            <w:webHidden/>
          </w:rPr>
          <w:fldChar w:fldCharType="end"/>
        </w:r>
      </w:hyperlink>
    </w:p>
    <w:p w14:paraId="48ADBBD6" w14:textId="094253DD"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0970" w:history="1">
        <w:r w:rsidR="00442183" w:rsidRPr="00F301F5">
          <w:rPr>
            <w:rStyle w:val="Hyperlink"/>
            <w:noProof/>
          </w:rPr>
          <w:t>6</w:t>
        </w:r>
        <w:r w:rsidR="00442183">
          <w:rPr>
            <w:rFonts w:asciiTheme="minorHAnsi" w:eastAsiaTheme="minorEastAsia" w:hAnsiTheme="minorHAnsi" w:cstheme="minorBidi"/>
            <w:noProof/>
            <w:sz w:val="22"/>
            <w:szCs w:val="22"/>
          </w:rPr>
          <w:tab/>
        </w:r>
        <w:r w:rsidR="00442183" w:rsidRPr="00F301F5">
          <w:rPr>
            <w:rStyle w:val="Hyperlink"/>
            <w:noProof/>
          </w:rPr>
          <w:t>Entity Type</w:t>
        </w:r>
        <w:r w:rsidR="00442183">
          <w:rPr>
            <w:noProof/>
            <w:webHidden/>
          </w:rPr>
          <w:tab/>
        </w:r>
        <w:r w:rsidR="00442183">
          <w:rPr>
            <w:noProof/>
            <w:webHidden/>
          </w:rPr>
          <w:fldChar w:fldCharType="begin"/>
        </w:r>
        <w:r w:rsidR="00442183">
          <w:rPr>
            <w:noProof/>
            <w:webHidden/>
          </w:rPr>
          <w:instrText xml:space="preserve"> PAGEREF _Toc495490970 \h </w:instrText>
        </w:r>
        <w:r w:rsidR="00442183">
          <w:rPr>
            <w:noProof/>
            <w:webHidden/>
          </w:rPr>
        </w:r>
        <w:r w:rsidR="00442183">
          <w:rPr>
            <w:noProof/>
            <w:webHidden/>
          </w:rPr>
          <w:fldChar w:fldCharType="separate"/>
        </w:r>
        <w:r w:rsidR="00783F5E">
          <w:rPr>
            <w:noProof/>
            <w:webHidden/>
          </w:rPr>
          <w:t>22</w:t>
        </w:r>
        <w:r w:rsidR="00442183">
          <w:rPr>
            <w:noProof/>
            <w:webHidden/>
          </w:rPr>
          <w:fldChar w:fldCharType="end"/>
        </w:r>
      </w:hyperlink>
    </w:p>
    <w:p w14:paraId="4C0BED50" w14:textId="71A7DD14"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71" w:history="1">
        <w:r w:rsidR="00442183" w:rsidRPr="00F301F5">
          <w:rPr>
            <w:rStyle w:val="Hyperlink"/>
            <w:noProof/>
          </w:rPr>
          <w:t>6.1 Derived Entity Type</w:t>
        </w:r>
        <w:r w:rsidR="00442183">
          <w:rPr>
            <w:noProof/>
            <w:webHidden/>
          </w:rPr>
          <w:tab/>
        </w:r>
        <w:r w:rsidR="00442183">
          <w:rPr>
            <w:noProof/>
            <w:webHidden/>
          </w:rPr>
          <w:fldChar w:fldCharType="begin"/>
        </w:r>
        <w:r w:rsidR="00442183">
          <w:rPr>
            <w:noProof/>
            <w:webHidden/>
          </w:rPr>
          <w:instrText xml:space="preserve"> PAGEREF _Toc495490971 \h </w:instrText>
        </w:r>
        <w:r w:rsidR="00442183">
          <w:rPr>
            <w:noProof/>
            <w:webHidden/>
          </w:rPr>
        </w:r>
        <w:r w:rsidR="00442183">
          <w:rPr>
            <w:noProof/>
            <w:webHidden/>
          </w:rPr>
          <w:fldChar w:fldCharType="separate"/>
        </w:r>
        <w:r w:rsidR="00783F5E">
          <w:rPr>
            <w:noProof/>
            <w:webHidden/>
          </w:rPr>
          <w:t>22</w:t>
        </w:r>
        <w:r w:rsidR="00442183">
          <w:rPr>
            <w:noProof/>
            <w:webHidden/>
          </w:rPr>
          <w:fldChar w:fldCharType="end"/>
        </w:r>
      </w:hyperlink>
    </w:p>
    <w:p w14:paraId="009BF779" w14:textId="5ABB9800"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72" w:history="1">
        <w:r w:rsidR="00442183" w:rsidRPr="00F301F5">
          <w:rPr>
            <w:rStyle w:val="Hyperlink"/>
            <w:noProof/>
          </w:rPr>
          <w:t>6.2 Abstract Entity Type</w:t>
        </w:r>
        <w:r w:rsidR="00442183">
          <w:rPr>
            <w:noProof/>
            <w:webHidden/>
          </w:rPr>
          <w:tab/>
        </w:r>
        <w:r w:rsidR="00442183">
          <w:rPr>
            <w:noProof/>
            <w:webHidden/>
          </w:rPr>
          <w:fldChar w:fldCharType="begin"/>
        </w:r>
        <w:r w:rsidR="00442183">
          <w:rPr>
            <w:noProof/>
            <w:webHidden/>
          </w:rPr>
          <w:instrText xml:space="preserve"> PAGEREF _Toc495490972 \h </w:instrText>
        </w:r>
        <w:r w:rsidR="00442183">
          <w:rPr>
            <w:noProof/>
            <w:webHidden/>
          </w:rPr>
        </w:r>
        <w:r w:rsidR="00442183">
          <w:rPr>
            <w:noProof/>
            <w:webHidden/>
          </w:rPr>
          <w:fldChar w:fldCharType="separate"/>
        </w:r>
        <w:r w:rsidR="00783F5E">
          <w:rPr>
            <w:noProof/>
            <w:webHidden/>
          </w:rPr>
          <w:t>23</w:t>
        </w:r>
        <w:r w:rsidR="00442183">
          <w:rPr>
            <w:noProof/>
            <w:webHidden/>
          </w:rPr>
          <w:fldChar w:fldCharType="end"/>
        </w:r>
      </w:hyperlink>
    </w:p>
    <w:p w14:paraId="7A719586" w14:textId="7B53D97D"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73" w:history="1">
        <w:r w:rsidR="00442183" w:rsidRPr="00F301F5">
          <w:rPr>
            <w:rStyle w:val="Hyperlink"/>
            <w:noProof/>
          </w:rPr>
          <w:t>6.3 Open Entity Type</w:t>
        </w:r>
        <w:r w:rsidR="00442183">
          <w:rPr>
            <w:noProof/>
            <w:webHidden/>
          </w:rPr>
          <w:tab/>
        </w:r>
        <w:r w:rsidR="00442183">
          <w:rPr>
            <w:noProof/>
            <w:webHidden/>
          </w:rPr>
          <w:fldChar w:fldCharType="begin"/>
        </w:r>
        <w:r w:rsidR="00442183">
          <w:rPr>
            <w:noProof/>
            <w:webHidden/>
          </w:rPr>
          <w:instrText xml:space="preserve"> PAGEREF _Toc495490973 \h </w:instrText>
        </w:r>
        <w:r w:rsidR="00442183">
          <w:rPr>
            <w:noProof/>
            <w:webHidden/>
          </w:rPr>
        </w:r>
        <w:r w:rsidR="00442183">
          <w:rPr>
            <w:noProof/>
            <w:webHidden/>
          </w:rPr>
          <w:fldChar w:fldCharType="separate"/>
        </w:r>
        <w:r w:rsidR="00783F5E">
          <w:rPr>
            <w:noProof/>
            <w:webHidden/>
          </w:rPr>
          <w:t>23</w:t>
        </w:r>
        <w:r w:rsidR="00442183">
          <w:rPr>
            <w:noProof/>
            <w:webHidden/>
          </w:rPr>
          <w:fldChar w:fldCharType="end"/>
        </w:r>
      </w:hyperlink>
    </w:p>
    <w:p w14:paraId="72823B33" w14:textId="4FDEF88A"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74" w:history="1">
        <w:r w:rsidR="00442183" w:rsidRPr="00F301F5">
          <w:rPr>
            <w:rStyle w:val="Hyperlink"/>
            <w:noProof/>
          </w:rPr>
          <w:t>6.4 Media Entity Type</w:t>
        </w:r>
        <w:r w:rsidR="00442183">
          <w:rPr>
            <w:noProof/>
            <w:webHidden/>
          </w:rPr>
          <w:tab/>
        </w:r>
        <w:r w:rsidR="00442183">
          <w:rPr>
            <w:noProof/>
            <w:webHidden/>
          </w:rPr>
          <w:fldChar w:fldCharType="begin"/>
        </w:r>
        <w:r w:rsidR="00442183">
          <w:rPr>
            <w:noProof/>
            <w:webHidden/>
          </w:rPr>
          <w:instrText xml:space="preserve"> PAGEREF _Toc495490974 \h </w:instrText>
        </w:r>
        <w:r w:rsidR="00442183">
          <w:rPr>
            <w:noProof/>
            <w:webHidden/>
          </w:rPr>
        </w:r>
        <w:r w:rsidR="00442183">
          <w:rPr>
            <w:noProof/>
            <w:webHidden/>
          </w:rPr>
          <w:fldChar w:fldCharType="separate"/>
        </w:r>
        <w:r w:rsidR="00783F5E">
          <w:rPr>
            <w:noProof/>
            <w:webHidden/>
          </w:rPr>
          <w:t>23</w:t>
        </w:r>
        <w:r w:rsidR="00442183">
          <w:rPr>
            <w:noProof/>
            <w:webHidden/>
          </w:rPr>
          <w:fldChar w:fldCharType="end"/>
        </w:r>
      </w:hyperlink>
    </w:p>
    <w:p w14:paraId="09261322" w14:textId="4ECBE003"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75" w:history="1">
        <w:r w:rsidR="00442183" w:rsidRPr="00F301F5">
          <w:rPr>
            <w:rStyle w:val="Hyperlink"/>
            <w:noProof/>
          </w:rPr>
          <w:t>6.5 Key</w:t>
        </w:r>
        <w:r w:rsidR="00442183">
          <w:rPr>
            <w:noProof/>
            <w:webHidden/>
          </w:rPr>
          <w:tab/>
        </w:r>
        <w:r w:rsidR="00442183">
          <w:rPr>
            <w:noProof/>
            <w:webHidden/>
          </w:rPr>
          <w:fldChar w:fldCharType="begin"/>
        </w:r>
        <w:r w:rsidR="00442183">
          <w:rPr>
            <w:noProof/>
            <w:webHidden/>
          </w:rPr>
          <w:instrText xml:space="preserve"> PAGEREF _Toc495490975 \h </w:instrText>
        </w:r>
        <w:r w:rsidR="00442183">
          <w:rPr>
            <w:noProof/>
            <w:webHidden/>
          </w:rPr>
        </w:r>
        <w:r w:rsidR="00442183">
          <w:rPr>
            <w:noProof/>
            <w:webHidden/>
          </w:rPr>
          <w:fldChar w:fldCharType="separate"/>
        </w:r>
        <w:r w:rsidR="00783F5E">
          <w:rPr>
            <w:noProof/>
            <w:webHidden/>
          </w:rPr>
          <w:t>23</w:t>
        </w:r>
        <w:r w:rsidR="00442183">
          <w:rPr>
            <w:noProof/>
            <w:webHidden/>
          </w:rPr>
          <w:fldChar w:fldCharType="end"/>
        </w:r>
      </w:hyperlink>
    </w:p>
    <w:p w14:paraId="14B8BFB8" w14:textId="6BA8CDA8"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0976" w:history="1">
        <w:r w:rsidR="00442183" w:rsidRPr="00F301F5">
          <w:rPr>
            <w:rStyle w:val="Hyperlink"/>
            <w:noProof/>
          </w:rPr>
          <w:t>7</w:t>
        </w:r>
        <w:r w:rsidR="00442183">
          <w:rPr>
            <w:rFonts w:asciiTheme="minorHAnsi" w:eastAsiaTheme="minorEastAsia" w:hAnsiTheme="minorHAnsi" w:cstheme="minorBidi"/>
            <w:noProof/>
            <w:sz w:val="22"/>
            <w:szCs w:val="22"/>
          </w:rPr>
          <w:tab/>
        </w:r>
        <w:r w:rsidR="00442183" w:rsidRPr="00F301F5">
          <w:rPr>
            <w:rStyle w:val="Hyperlink"/>
            <w:noProof/>
          </w:rPr>
          <w:t>Structural Property</w:t>
        </w:r>
        <w:r w:rsidR="00442183">
          <w:rPr>
            <w:noProof/>
            <w:webHidden/>
          </w:rPr>
          <w:tab/>
        </w:r>
        <w:r w:rsidR="00442183">
          <w:rPr>
            <w:noProof/>
            <w:webHidden/>
          </w:rPr>
          <w:fldChar w:fldCharType="begin"/>
        </w:r>
        <w:r w:rsidR="00442183">
          <w:rPr>
            <w:noProof/>
            <w:webHidden/>
          </w:rPr>
          <w:instrText xml:space="preserve"> PAGEREF _Toc495490976 \h </w:instrText>
        </w:r>
        <w:r w:rsidR="00442183">
          <w:rPr>
            <w:noProof/>
            <w:webHidden/>
          </w:rPr>
        </w:r>
        <w:r w:rsidR="00442183">
          <w:rPr>
            <w:noProof/>
            <w:webHidden/>
          </w:rPr>
          <w:fldChar w:fldCharType="separate"/>
        </w:r>
        <w:r w:rsidR="00783F5E">
          <w:rPr>
            <w:noProof/>
            <w:webHidden/>
          </w:rPr>
          <w:t>26</w:t>
        </w:r>
        <w:r w:rsidR="00442183">
          <w:rPr>
            <w:noProof/>
            <w:webHidden/>
          </w:rPr>
          <w:fldChar w:fldCharType="end"/>
        </w:r>
      </w:hyperlink>
    </w:p>
    <w:p w14:paraId="0E9FAA72" w14:textId="386DCC9E"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77" w:history="1">
        <w:r w:rsidR="00442183" w:rsidRPr="00F301F5">
          <w:rPr>
            <w:rStyle w:val="Hyperlink"/>
            <w:noProof/>
          </w:rPr>
          <w:t>7.1 Type</w:t>
        </w:r>
        <w:r w:rsidR="00442183">
          <w:rPr>
            <w:noProof/>
            <w:webHidden/>
          </w:rPr>
          <w:tab/>
        </w:r>
        <w:r w:rsidR="00442183">
          <w:rPr>
            <w:noProof/>
            <w:webHidden/>
          </w:rPr>
          <w:fldChar w:fldCharType="begin"/>
        </w:r>
        <w:r w:rsidR="00442183">
          <w:rPr>
            <w:noProof/>
            <w:webHidden/>
          </w:rPr>
          <w:instrText xml:space="preserve"> PAGEREF _Toc495490977 \h </w:instrText>
        </w:r>
        <w:r w:rsidR="00442183">
          <w:rPr>
            <w:noProof/>
            <w:webHidden/>
          </w:rPr>
        </w:r>
        <w:r w:rsidR="00442183">
          <w:rPr>
            <w:noProof/>
            <w:webHidden/>
          </w:rPr>
          <w:fldChar w:fldCharType="separate"/>
        </w:r>
        <w:r w:rsidR="00783F5E">
          <w:rPr>
            <w:noProof/>
            <w:webHidden/>
          </w:rPr>
          <w:t>26</w:t>
        </w:r>
        <w:r w:rsidR="00442183">
          <w:rPr>
            <w:noProof/>
            <w:webHidden/>
          </w:rPr>
          <w:fldChar w:fldCharType="end"/>
        </w:r>
      </w:hyperlink>
    </w:p>
    <w:p w14:paraId="1E5A9E86" w14:textId="76C5BADA"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78" w:history="1">
        <w:r w:rsidR="00442183" w:rsidRPr="00F301F5">
          <w:rPr>
            <w:rStyle w:val="Hyperlink"/>
            <w:noProof/>
          </w:rPr>
          <w:t>7.2 Type Facets</w:t>
        </w:r>
        <w:r w:rsidR="00442183">
          <w:rPr>
            <w:noProof/>
            <w:webHidden/>
          </w:rPr>
          <w:tab/>
        </w:r>
        <w:r w:rsidR="00442183">
          <w:rPr>
            <w:noProof/>
            <w:webHidden/>
          </w:rPr>
          <w:fldChar w:fldCharType="begin"/>
        </w:r>
        <w:r w:rsidR="00442183">
          <w:rPr>
            <w:noProof/>
            <w:webHidden/>
          </w:rPr>
          <w:instrText xml:space="preserve"> PAGEREF _Toc495490978 \h </w:instrText>
        </w:r>
        <w:r w:rsidR="00442183">
          <w:rPr>
            <w:noProof/>
            <w:webHidden/>
          </w:rPr>
        </w:r>
        <w:r w:rsidR="00442183">
          <w:rPr>
            <w:noProof/>
            <w:webHidden/>
          </w:rPr>
          <w:fldChar w:fldCharType="separate"/>
        </w:r>
        <w:r w:rsidR="00783F5E">
          <w:rPr>
            <w:noProof/>
            <w:webHidden/>
          </w:rPr>
          <w:t>27</w:t>
        </w:r>
        <w:r w:rsidR="00442183">
          <w:rPr>
            <w:noProof/>
            <w:webHidden/>
          </w:rPr>
          <w:fldChar w:fldCharType="end"/>
        </w:r>
      </w:hyperlink>
    </w:p>
    <w:p w14:paraId="15803C9F" w14:textId="43F99FFA"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0979" w:history="1">
        <w:r w:rsidR="00442183" w:rsidRPr="00F301F5">
          <w:rPr>
            <w:rStyle w:val="Hyperlink"/>
            <w:noProof/>
          </w:rPr>
          <w:t>7.2.1 Nullable</w:t>
        </w:r>
        <w:r w:rsidR="00442183">
          <w:rPr>
            <w:noProof/>
            <w:webHidden/>
          </w:rPr>
          <w:tab/>
        </w:r>
        <w:r w:rsidR="00442183">
          <w:rPr>
            <w:noProof/>
            <w:webHidden/>
          </w:rPr>
          <w:fldChar w:fldCharType="begin"/>
        </w:r>
        <w:r w:rsidR="00442183">
          <w:rPr>
            <w:noProof/>
            <w:webHidden/>
          </w:rPr>
          <w:instrText xml:space="preserve"> PAGEREF _Toc495490979 \h </w:instrText>
        </w:r>
        <w:r w:rsidR="00442183">
          <w:rPr>
            <w:noProof/>
            <w:webHidden/>
          </w:rPr>
        </w:r>
        <w:r w:rsidR="00442183">
          <w:rPr>
            <w:noProof/>
            <w:webHidden/>
          </w:rPr>
          <w:fldChar w:fldCharType="separate"/>
        </w:r>
        <w:r w:rsidR="00783F5E">
          <w:rPr>
            <w:noProof/>
            <w:webHidden/>
          </w:rPr>
          <w:t>27</w:t>
        </w:r>
        <w:r w:rsidR="00442183">
          <w:rPr>
            <w:noProof/>
            <w:webHidden/>
          </w:rPr>
          <w:fldChar w:fldCharType="end"/>
        </w:r>
      </w:hyperlink>
    </w:p>
    <w:p w14:paraId="73A24D3E" w14:textId="3DF33479"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0980" w:history="1">
        <w:r w:rsidR="00442183" w:rsidRPr="00F301F5">
          <w:rPr>
            <w:rStyle w:val="Hyperlink"/>
            <w:noProof/>
          </w:rPr>
          <w:t>7.2.2 MaxLength</w:t>
        </w:r>
        <w:r w:rsidR="00442183">
          <w:rPr>
            <w:noProof/>
            <w:webHidden/>
          </w:rPr>
          <w:tab/>
        </w:r>
        <w:r w:rsidR="00442183">
          <w:rPr>
            <w:noProof/>
            <w:webHidden/>
          </w:rPr>
          <w:fldChar w:fldCharType="begin"/>
        </w:r>
        <w:r w:rsidR="00442183">
          <w:rPr>
            <w:noProof/>
            <w:webHidden/>
          </w:rPr>
          <w:instrText xml:space="preserve"> PAGEREF _Toc495490980 \h </w:instrText>
        </w:r>
        <w:r w:rsidR="00442183">
          <w:rPr>
            <w:noProof/>
            <w:webHidden/>
          </w:rPr>
        </w:r>
        <w:r w:rsidR="00442183">
          <w:rPr>
            <w:noProof/>
            <w:webHidden/>
          </w:rPr>
          <w:fldChar w:fldCharType="separate"/>
        </w:r>
        <w:r w:rsidR="00783F5E">
          <w:rPr>
            <w:noProof/>
            <w:webHidden/>
          </w:rPr>
          <w:t>27</w:t>
        </w:r>
        <w:r w:rsidR="00442183">
          <w:rPr>
            <w:noProof/>
            <w:webHidden/>
          </w:rPr>
          <w:fldChar w:fldCharType="end"/>
        </w:r>
      </w:hyperlink>
    </w:p>
    <w:p w14:paraId="347A272E" w14:textId="0BDB48BA"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0981" w:history="1">
        <w:r w:rsidR="00442183" w:rsidRPr="00F301F5">
          <w:rPr>
            <w:rStyle w:val="Hyperlink"/>
            <w:noProof/>
          </w:rPr>
          <w:t>7.2.3 Precision</w:t>
        </w:r>
        <w:r w:rsidR="00442183">
          <w:rPr>
            <w:noProof/>
            <w:webHidden/>
          </w:rPr>
          <w:tab/>
        </w:r>
        <w:r w:rsidR="00442183">
          <w:rPr>
            <w:noProof/>
            <w:webHidden/>
          </w:rPr>
          <w:fldChar w:fldCharType="begin"/>
        </w:r>
        <w:r w:rsidR="00442183">
          <w:rPr>
            <w:noProof/>
            <w:webHidden/>
          </w:rPr>
          <w:instrText xml:space="preserve"> PAGEREF _Toc495490981 \h </w:instrText>
        </w:r>
        <w:r w:rsidR="00442183">
          <w:rPr>
            <w:noProof/>
            <w:webHidden/>
          </w:rPr>
        </w:r>
        <w:r w:rsidR="00442183">
          <w:rPr>
            <w:noProof/>
            <w:webHidden/>
          </w:rPr>
          <w:fldChar w:fldCharType="separate"/>
        </w:r>
        <w:r w:rsidR="00783F5E">
          <w:rPr>
            <w:noProof/>
            <w:webHidden/>
          </w:rPr>
          <w:t>27</w:t>
        </w:r>
        <w:r w:rsidR="00442183">
          <w:rPr>
            <w:noProof/>
            <w:webHidden/>
          </w:rPr>
          <w:fldChar w:fldCharType="end"/>
        </w:r>
      </w:hyperlink>
    </w:p>
    <w:p w14:paraId="4D3DD9AA" w14:textId="67A4478A"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0982" w:history="1">
        <w:r w:rsidR="00442183" w:rsidRPr="00F301F5">
          <w:rPr>
            <w:rStyle w:val="Hyperlink"/>
            <w:noProof/>
          </w:rPr>
          <w:t>7.2.4 Scale</w:t>
        </w:r>
        <w:r w:rsidR="00442183">
          <w:rPr>
            <w:noProof/>
            <w:webHidden/>
          </w:rPr>
          <w:tab/>
        </w:r>
        <w:r w:rsidR="00442183">
          <w:rPr>
            <w:noProof/>
            <w:webHidden/>
          </w:rPr>
          <w:fldChar w:fldCharType="begin"/>
        </w:r>
        <w:r w:rsidR="00442183">
          <w:rPr>
            <w:noProof/>
            <w:webHidden/>
          </w:rPr>
          <w:instrText xml:space="preserve"> PAGEREF _Toc495490982 \h </w:instrText>
        </w:r>
        <w:r w:rsidR="00442183">
          <w:rPr>
            <w:noProof/>
            <w:webHidden/>
          </w:rPr>
        </w:r>
        <w:r w:rsidR="00442183">
          <w:rPr>
            <w:noProof/>
            <w:webHidden/>
          </w:rPr>
          <w:fldChar w:fldCharType="separate"/>
        </w:r>
        <w:r w:rsidR="00783F5E">
          <w:rPr>
            <w:noProof/>
            <w:webHidden/>
          </w:rPr>
          <w:t>28</w:t>
        </w:r>
        <w:r w:rsidR="00442183">
          <w:rPr>
            <w:noProof/>
            <w:webHidden/>
          </w:rPr>
          <w:fldChar w:fldCharType="end"/>
        </w:r>
      </w:hyperlink>
    </w:p>
    <w:p w14:paraId="58D4334F" w14:textId="17A1E924"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0983" w:history="1">
        <w:r w:rsidR="00442183" w:rsidRPr="00F301F5">
          <w:rPr>
            <w:rStyle w:val="Hyperlink"/>
            <w:noProof/>
          </w:rPr>
          <w:t>7.2.5 Unicode</w:t>
        </w:r>
        <w:r w:rsidR="00442183">
          <w:rPr>
            <w:noProof/>
            <w:webHidden/>
          </w:rPr>
          <w:tab/>
        </w:r>
        <w:r w:rsidR="00442183">
          <w:rPr>
            <w:noProof/>
            <w:webHidden/>
          </w:rPr>
          <w:fldChar w:fldCharType="begin"/>
        </w:r>
        <w:r w:rsidR="00442183">
          <w:rPr>
            <w:noProof/>
            <w:webHidden/>
          </w:rPr>
          <w:instrText xml:space="preserve"> PAGEREF _Toc495490983 \h </w:instrText>
        </w:r>
        <w:r w:rsidR="00442183">
          <w:rPr>
            <w:noProof/>
            <w:webHidden/>
          </w:rPr>
        </w:r>
        <w:r w:rsidR="00442183">
          <w:rPr>
            <w:noProof/>
            <w:webHidden/>
          </w:rPr>
          <w:fldChar w:fldCharType="separate"/>
        </w:r>
        <w:r w:rsidR="00783F5E">
          <w:rPr>
            <w:noProof/>
            <w:webHidden/>
          </w:rPr>
          <w:t>28</w:t>
        </w:r>
        <w:r w:rsidR="00442183">
          <w:rPr>
            <w:noProof/>
            <w:webHidden/>
          </w:rPr>
          <w:fldChar w:fldCharType="end"/>
        </w:r>
      </w:hyperlink>
    </w:p>
    <w:p w14:paraId="5FC154C2" w14:textId="1063AB80"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0984" w:history="1">
        <w:r w:rsidR="00442183" w:rsidRPr="00F301F5">
          <w:rPr>
            <w:rStyle w:val="Hyperlink"/>
            <w:noProof/>
          </w:rPr>
          <w:t>7.2.6 SRID</w:t>
        </w:r>
        <w:r w:rsidR="00442183">
          <w:rPr>
            <w:noProof/>
            <w:webHidden/>
          </w:rPr>
          <w:tab/>
        </w:r>
        <w:r w:rsidR="00442183">
          <w:rPr>
            <w:noProof/>
            <w:webHidden/>
          </w:rPr>
          <w:fldChar w:fldCharType="begin"/>
        </w:r>
        <w:r w:rsidR="00442183">
          <w:rPr>
            <w:noProof/>
            <w:webHidden/>
          </w:rPr>
          <w:instrText xml:space="preserve"> PAGEREF _Toc495490984 \h </w:instrText>
        </w:r>
        <w:r w:rsidR="00442183">
          <w:rPr>
            <w:noProof/>
            <w:webHidden/>
          </w:rPr>
        </w:r>
        <w:r w:rsidR="00442183">
          <w:rPr>
            <w:noProof/>
            <w:webHidden/>
          </w:rPr>
          <w:fldChar w:fldCharType="separate"/>
        </w:r>
        <w:r w:rsidR="00783F5E">
          <w:rPr>
            <w:noProof/>
            <w:webHidden/>
          </w:rPr>
          <w:t>29</w:t>
        </w:r>
        <w:r w:rsidR="00442183">
          <w:rPr>
            <w:noProof/>
            <w:webHidden/>
          </w:rPr>
          <w:fldChar w:fldCharType="end"/>
        </w:r>
      </w:hyperlink>
    </w:p>
    <w:p w14:paraId="16DD885F" w14:textId="3A260310"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0985" w:history="1">
        <w:r w:rsidR="00442183" w:rsidRPr="00F301F5">
          <w:rPr>
            <w:rStyle w:val="Hyperlink"/>
            <w:noProof/>
          </w:rPr>
          <w:t>7.2.7 Default Value</w:t>
        </w:r>
        <w:r w:rsidR="00442183">
          <w:rPr>
            <w:noProof/>
            <w:webHidden/>
          </w:rPr>
          <w:tab/>
        </w:r>
        <w:r w:rsidR="00442183">
          <w:rPr>
            <w:noProof/>
            <w:webHidden/>
          </w:rPr>
          <w:fldChar w:fldCharType="begin"/>
        </w:r>
        <w:r w:rsidR="00442183">
          <w:rPr>
            <w:noProof/>
            <w:webHidden/>
          </w:rPr>
          <w:instrText xml:space="preserve"> PAGEREF _Toc495490985 \h </w:instrText>
        </w:r>
        <w:r w:rsidR="00442183">
          <w:rPr>
            <w:noProof/>
            <w:webHidden/>
          </w:rPr>
        </w:r>
        <w:r w:rsidR="00442183">
          <w:rPr>
            <w:noProof/>
            <w:webHidden/>
          </w:rPr>
          <w:fldChar w:fldCharType="separate"/>
        </w:r>
        <w:r w:rsidR="00783F5E">
          <w:rPr>
            <w:noProof/>
            <w:webHidden/>
          </w:rPr>
          <w:t>29</w:t>
        </w:r>
        <w:r w:rsidR="00442183">
          <w:rPr>
            <w:noProof/>
            <w:webHidden/>
          </w:rPr>
          <w:fldChar w:fldCharType="end"/>
        </w:r>
      </w:hyperlink>
    </w:p>
    <w:p w14:paraId="4BC55B95" w14:textId="2516B900"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0986" w:history="1">
        <w:r w:rsidR="00442183" w:rsidRPr="00F301F5">
          <w:rPr>
            <w:rStyle w:val="Hyperlink"/>
            <w:noProof/>
          </w:rPr>
          <w:t>8</w:t>
        </w:r>
        <w:r w:rsidR="00442183">
          <w:rPr>
            <w:rFonts w:asciiTheme="minorHAnsi" w:eastAsiaTheme="minorEastAsia" w:hAnsiTheme="minorHAnsi" w:cstheme="minorBidi"/>
            <w:noProof/>
            <w:sz w:val="22"/>
            <w:szCs w:val="22"/>
          </w:rPr>
          <w:tab/>
        </w:r>
        <w:r w:rsidR="00442183" w:rsidRPr="00F301F5">
          <w:rPr>
            <w:rStyle w:val="Hyperlink"/>
            <w:noProof/>
          </w:rPr>
          <w:t>Navigation Property</w:t>
        </w:r>
        <w:r w:rsidR="00442183">
          <w:rPr>
            <w:noProof/>
            <w:webHidden/>
          </w:rPr>
          <w:tab/>
        </w:r>
        <w:r w:rsidR="00442183">
          <w:rPr>
            <w:noProof/>
            <w:webHidden/>
          </w:rPr>
          <w:fldChar w:fldCharType="begin"/>
        </w:r>
        <w:r w:rsidR="00442183">
          <w:rPr>
            <w:noProof/>
            <w:webHidden/>
          </w:rPr>
          <w:instrText xml:space="preserve"> PAGEREF _Toc495490986 \h </w:instrText>
        </w:r>
        <w:r w:rsidR="00442183">
          <w:rPr>
            <w:noProof/>
            <w:webHidden/>
          </w:rPr>
        </w:r>
        <w:r w:rsidR="00442183">
          <w:rPr>
            <w:noProof/>
            <w:webHidden/>
          </w:rPr>
          <w:fldChar w:fldCharType="separate"/>
        </w:r>
        <w:r w:rsidR="00783F5E">
          <w:rPr>
            <w:noProof/>
            <w:webHidden/>
          </w:rPr>
          <w:t>30</w:t>
        </w:r>
        <w:r w:rsidR="00442183">
          <w:rPr>
            <w:noProof/>
            <w:webHidden/>
          </w:rPr>
          <w:fldChar w:fldCharType="end"/>
        </w:r>
      </w:hyperlink>
    </w:p>
    <w:p w14:paraId="6D57505F" w14:textId="42326E85"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87" w:history="1">
        <w:r w:rsidR="00442183" w:rsidRPr="00F301F5">
          <w:rPr>
            <w:rStyle w:val="Hyperlink"/>
            <w:noProof/>
          </w:rPr>
          <w:t>8.1 Navigation Property Type</w:t>
        </w:r>
        <w:r w:rsidR="00442183">
          <w:rPr>
            <w:noProof/>
            <w:webHidden/>
          </w:rPr>
          <w:tab/>
        </w:r>
        <w:r w:rsidR="00442183">
          <w:rPr>
            <w:noProof/>
            <w:webHidden/>
          </w:rPr>
          <w:fldChar w:fldCharType="begin"/>
        </w:r>
        <w:r w:rsidR="00442183">
          <w:rPr>
            <w:noProof/>
            <w:webHidden/>
          </w:rPr>
          <w:instrText xml:space="preserve"> PAGEREF _Toc495490987 \h </w:instrText>
        </w:r>
        <w:r w:rsidR="00442183">
          <w:rPr>
            <w:noProof/>
            <w:webHidden/>
          </w:rPr>
        </w:r>
        <w:r w:rsidR="00442183">
          <w:rPr>
            <w:noProof/>
            <w:webHidden/>
          </w:rPr>
          <w:fldChar w:fldCharType="separate"/>
        </w:r>
        <w:r w:rsidR="00783F5E">
          <w:rPr>
            <w:noProof/>
            <w:webHidden/>
          </w:rPr>
          <w:t>30</w:t>
        </w:r>
        <w:r w:rsidR="00442183">
          <w:rPr>
            <w:noProof/>
            <w:webHidden/>
          </w:rPr>
          <w:fldChar w:fldCharType="end"/>
        </w:r>
      </w:hyperlink>
    </w:p>
    <w:p w14:paraId="49B34645" w14:textId="1BD2C6B0"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88" w:history="1">
        <w:r w:rsidR="00442183" w:rsidRPr="00F301F5">
          <w:rPr>
            <w:rStyle w:val="Hyperlink"/>
            <w:noProof/>
          </w:rPr>
          <w:t>8.2 Nullable Navigation Property</w:t>
        </w:r>
        <w:r w:rsidR="00442183">
          <w:rPr>
            <w:noProof/>
            <w:webHidden/>
          </w:rPr>
          <w:tab/>
        </w:r>
        <w:r w:rsidR="00442183">
          <w:rPr>
            <w:noProof/>
            <w:webHidden/>
          </w:rPr>
          <w:fldChar w:fldCharType="begin"/>
        </w:r>
        <w:r w:rsidR="00442183">
          <w:rPr>
            <w:noProof/>
            <w:webHidden/>
          </w:rPr>
          <w:instrText xml:space="preserve"> PAGEREF _Toc495490988 \h </w:instrText>
        </w:r>
        <w:r w:rsidR="00442183">
          <w:rPr>
            <w:noProof/>
            <w:webHidden/>
          </w:rPr>
        </w:r>
        <w:r w:rsidR="00442183">
          <w:rPr>
            <w:noProof/>
            <w:webHidden/>
          </w:rPr>
          <w:fldChar w:fldCharType="separate"/>
        </w:r>
        <w:r w:rsidR="00783F5E">
          <w:rPr>
            <w:noProof/>
            <w:webHidden/>
          </w:rPr>
          <w:t>31</w:t>
        </w:r>
        <w:r w:rsidR="00442183">
          <w:rPr>
            <w:noProof/>
            <w:webHidden/>
          </w:rPr>
          <w:fldChar w:fldCharType="end"/>
        </w:r>
      </w:hyperlink>
    </w:p>
    <w:p w14:paraId="7D9BA559" w14:textId="745BCAB6"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89" w:history="1">
        <w:r w:rsidR="00442183" w:rsidRPr="00F301F5">
          <w:rPr>
            <w:rStyle w:val="Hyperlink"/>
            <w:noProof/>
          </w:rPr>
          <w:t>8.3 Partner Navigation Property</w:t>
        </w:r>
        <w:r w:rsidR="00442183">
          <w:rPr>
            <w:noProof/>
            <w:webHidden/>
          </w:rPr>
          <w:tab/>
        </w:r>
        <w:r w:rsidR="00442183">
          <w:rPr>
            <w:noProof/>
            <w:webHidden/>
          </w:rPr>
          <w:fldChar w:fldCharType="begin"/>
        </w:r>
        <w:r w:rsidR="00442183">
          <w:rPr>
            <w:noProof/>
            <w:webHidden/>
          </w:rPr>
          <w:instrText xml:space="preserve"> PAGEREF _Toc495490989 \h </w:instrText>
        </w:r>
        <w:r w:rsidR="00442183">
          <w:rPr>
            <w:noProof/>
            <w:webHidden/>
          </w:rPr>
        </w:r>
        <w:r w:rsidR="00442183">
          <w:rPr>
            <w:noProof/>
            <w:webHidden/>
          </w:rPr>
          <w:fldChar w:fldCharType="separate"/>
        </w:r>
        <w:r w:rsidR="00783F5E">
          <w:rPr>
            <w:noProof/>
            <w:webHidden/>
          </w:rPr>
          <w:t>31</w:t>
        </w:r>
        <w:r w:rsidR="00442183">
          <w:rPr>
            <w:noProof/>
            <w:webHidden/>
          </w:rPr>
          <w:fldChar w:fldCharType="end"/>
        </w:r>
      </w:hyperlink>
    </w:p>
    <w:p w14:paraId="572330D4" w14:textId="471ECB45"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90" w:history="1">
        <w:r w:rsidR="00442183" w:rsidRPr="00F301F5">
          <w:rPr>
            <w:rStyle w:val="Hyperlink"/>
            <w:noProof/>
          </w:rPr>
          <w:t>8.4 Containment Navigation Property</w:t>
        </w:r>
        <w:r w:rsidR="00442183">
          <w:rPr>
            <w:noProof/>
            <w:webHidden/>
          </w:rPr>
          <w:tab/>
        </w:r>
        <w:r w:rsidR="00442183">
          <w:rPr>
            <w:noProof/>
            <w:webHidden/>
          </w:rPr>
          <w:fldChar w:fldCharType="begin"/>
        </w:r>
        <w:r w:rsidR="00442183">
          <w:rPr>
            <w:noProof/>
            <w:webHidden/>
          </w:rPr>
          <w:instrText xml:space="preserve"> PAGEREF _Toc495490990 \h </w:instrText>
        </w:r>
        <w:r w:rsidR="00442183">
          <w:rPr>
            <w:noProof/>
            <w:webHidden/>
          </w:rPr>
        </w:r>
        <w:r w:rsidR="00442183">
          <w:rPr>
            <w:noProof/>
            <w:webHidden/>
          </w:rPr>
          <w:fldChar w:fldCharType="separate"/>
        </w:r>
        <w:r w:rsidR="00783F5E">
          <w:rPr>
            <w:noProof/>
            <w:webHidden/>
          </w:rPr>
          <w:t>31</w:t>
        </w:r>
        <w:r w:rsidR="00442183">
          <w:rPr>
            <w:noProof/>
            <w:webHidden/>
          </w:rPr>
          <w:fldChar w:fldCharType="end"/>
        </w:r>
      </w:hyperlink>
    </w:p>
    <w:p w14:paraId="7C152BA0" w14:textId="6C5B0DD2"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91" w:history="1">
        <w:r w:rsidR="00442183" w:rsidRPr="00F301F5">
          <w:rPr>
            <w:rStyle w:val="Hyperlink"/>
            <w:noProof/>
          </w:rPr>
          <w:t>8.5 Referential Constraint</w:t>
        </w:r>
        <w:r w:rsidR="00442183">
          <w:rPr>
            <w:noProof/>
            <w:webHidden/>
          </w:rPr>
          <w:tab/>
        </w:r>
        <w:r w:rsidR="00442183">
          <w:rPr>
            <w:noProof/>
            <w:webHidden/>
          </w:rPr>
          <w:fldChar w:fldCharType="begin"/>
        </w:r>
        <w:r w:rsidR="00442183">
          <w:rPr>
            <w:noProof/>
            <w:webHidden/>
          </w:rPr>
          <w:instrText xml:space="preserve"> PAGEREF _Toc495490991 \h </w:instrText>
        </w:r>
        <w:r w:rsidR="00442183">
          <w:rPr>
            <w:noProof/>
            <w:webHidden/>
          </w:rPr>
        </w:r>
        <w:r w:rsidR="00442183">
          <w:rPr>
            <w:noProof/>
            <w:webHidden/>
          </w:rPr>
          <w:fldChar w:fldCharType="separate"/>
        </w:r>
        <w:r w:rsidR="00783F5E">
          <w:rPr>
            <w:noProof/>
            <w:webHidden/>
          </w:rPr>
          <w:t>32</w:t>
        </w:r>
        <w:r w:rsidR="00442183">
          <w:rPr>
            <w:noProof/>
            <w:webHidden/>
          </w:rPr>
          <w:fldChar w:fldCharType="end"/>
        </w:r>
      </w:hyperlink>
    </w:p>
    <w:p w14:paraId="53378792" w14:textId="0F286ED2"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92" w:history="1">
        <w:r w:rsidR="00442183" w:rsidRPr="00F301F5">
          <w:rPr>
            <w:rStyle w:val="Hyperlink"/>
            <w:noProof/>
          </w:rPr>
          <w:t>8.6 On-Delete Action</w:t>
        </w:r>
        <w:r w:rsidR="00442183">
          <w:rPr>
            <w:noProof/>
            <w:webHidden/>
          </w:rPr>
          <w:tab/>
        </w:r>
        <w:r w:rsidR="00442183">
          <w:rPr>
            <w:noProof/>
            <w:webHidden/>
          </w:rPr>
          <w:fldChar w:fldCharType="begin"/>
        </w:r>
        <w:r w:rsidR="00442183">
          <w:rPr>
            <w:noProof/>
            <w:webHidden/>
          </w:rPr>
          <w:instrText xml:space="preserve"> PAGEREF _Toc495490992 \h </w:instrText>
        </w:r>
        <w:r w:rsidR="00442183">
          <w:rPr>
            <w:noProof/>
            <w:webHidden/>
          </w:rPr>
        </w:r>
        <w:r w:rsidR="00442183">
          <w:rPr>
            <w:noProof/>
            <w:webHidden/>
          </w:rPr>
          <w:fldChar w:fldCharType="separate"/>
        </w:r>
        <w:r w:rsidR="00783F5E">
          <w:rPr>
            <w:noProof/>
            <w:webHidden/>
          </w:rPr>
          <w:t>33</w:t>
        </w:r>
        <w:r w:rsidR="00442183">
          <w:rPr>
            <w:noProof/>
            <w:webHidden/>
          </w:rPr>
          <w:fldChar w:fldCharType="end"/>
        </w:r>
      </w:hyperlink>
    </w:p>
    <w:p w14:paraId="1458BBFE" w14:textId="5E29C43B"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0993" w:history="1">
        <w:r w:rsidR="00442183" w:rsidRPr="00F301F5">
          <w:rPr>
            <w:rStyle w:val="Hyperlink"/>
            <w:noProof/>
          </w:rPr>
          <w:t>9</w:t>
        </w:r>
        <w:r w:rsidR="00442183">
          <w:rPr>
            <w:rFonts w:asciiTheme="minorHAnsi" w:eastAsiaTheme="minorEastAsia" w:hAnsiTheme="minorHAnsi" w:cstheme="minorBidi"/>
            <w:noProof/>
            <w:sz w:val="22"/>
            <w:szCs w:val="22"/>
          </w:rPr>
          <w:tab/>
        </w:r>
        <w:r w:rsidR="00442183" w:rsidRPr="00F301F5">
          <w:rPr>
            <w:rStyle w:val="Hyperlink"/>
            <w:noProof/>
          </w:rPr>
          <w:t>Complex Type</w:t>
        </w:r>
        <w:r w:rsidR="00442183">
          <w:rPr>
            <w:noProof/>
            <w:webHidden/>
          </w:rPr>
          <w:tab/>
        </w:r>
        <w:r w:rsidR="00442183">
          <w:rPr>
            <w:noProof/>
            <w:webHidden/>
          </w:rPr>
          <w:fldChar w:fldCharType="begin"/>
        </w:r>
        <w:r w:rsidR="00442183">
          <w:rPr>
            <w:noProof/>
            <w:webHidden/>
          </w:rPr>
          <w:instrText xml:space="preserve"> PAGEREF _Toc495490993 \h </w:instrText>
        </w:r>
        <w:r w:rsidR="00442183">
          <w:rPr>
            <w:noProof/>
            <w:webHidden/>
          </w:rPr>
        </w:r>
        <w:r w:rsidR="00442183">
          <w:rPr>
            <w:noProof/>
            <w:webHidden/>
          </w:rPr>
          <w:fldChar w:fldCharType="separate"/>
        </w:r>
        <w:r w:rsidR="00783F5E">
          <w:rPr>
            <w:noProof/>
            <w:webHidden/>
          </w:rPr>
          <w:t>35</w:t>
        </w:r>
        <w:r w:rsidR="00442183">
          <w:rPr>
            <w:noProof/>
            <w:webHidden/>
          </w:rPr>
          <w:fldChar w:fldCharType="end"/>
        </w:r>
      </w:hyperlink>
    </w:p>
    <w:p w14:paraId="2B30AB7C" w14:textId="2D07E5B8"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94" w:history="1">
        <w:r w:rsidR="00442183" w:rsidRPr="00F301F5">
          <w:rPr>
            <w:rStyle w:val="Hyperlink"/>
            <w:noProof/>
          </w:rPr>
          <w:t>9.1 Derived Complex Type</w:t>
        </w:r>
        <w:r w:rsidR="00442183">
          <w:rPr>
            <w:noProof/>
            <w:webHidden/>
          </w:rPr>
          <w:tab/>
        </w:r>
        <w:r w:rsidR="00442183">
          <w:rPr>
            <w:noProof/>
            <w:webHidden/>
          </w:rPr>
          <w:fldChar w:fldCharType="begin"/>
        </w:r>
        <w:r w:rsidR="00442183">
          <w:rPr>
            <w:noProof/>
            <w:webHidden/>
          </w:rPr>
          <w:instrText xml:space="preserve"> PAGEREF _Toc495490994 \h </w:instrText>
        </w:r>
        <w:r w:rsidR="00442183">
          <w:rPr>
            <w:noProof/>
            <w:webHidden/>
          </w:rPr>
        </w:r>
        <w:r w:rsidR="00442183">
          <w:rPr>
            <w:noProof/>
            <w:webHidden/>
          </w:rPr>
          <w:fldChar w:fldCharType="separate"/>
        </w:r>
        <w:r w:rsidR="00783F5E">
          <w:rPr>
            <w:noProof/>
            <w:webHidden/>
          </w:rPr>
          <w:t>35</w:t>
        </w:r>
        <w:r w:rsidR="00442183">
          <w:rPr>
            <w:noProof/>
            <w:webHidden/>
          </w:rPr>
          <w:fldChar w:fldCharType="end"/>
        </w:r>
      </w:hyperlink>
    </w:p>
    <w:p w14:paraId="052F6DF8" w14:textId="038F4F56"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95" w:history="1">
        <w:r w:rsidR="00442183" w:rsidRPr="00F301F5">
          <w:rPr>
            <w:rStyle w:val="Hyperlink"/>
            <w:noProof/>
          </w:rPr>
          <w:t>9.2 Abstract Complex Type</w:t>
        </w:r>
        <w:r w:rsidR="00442183">
          <w:rPr>
            <w:noProof/>
            <w:webHidden/>
          </w:rPr>
          <w:tab/>
        </w:r>
        <w:r w:rsidR="00442183">
          <w:rPr>
            <w:noProof/>
            <w:webHidden/>
          </w:rPr>
          <w:fldChar w:fldCharType="begin"/>
        </w:r>
        <w:r w:rsidR="00442183">
          <w:rPr>
            <w:noProof/>
            <w:webHidden/>
          </w:rPr>
          <w:instrText xml:space="preserve"> PAGEREF _Toc495490995 \h </w:instrText>
        </w:r>
        <w:r w:rsidR="00442183">
          <w:rPr>
            <w:noProof/>
            <w:webHidden/>
          </w:rPr>
        </w:r>
        <w:r w:rsidR="00442183">
          <w:rPr>
            <w:noProof/>
            <w:webHidden/>
          </w:rPr>
          <w:fldChar w:fldCharType="separate"/>
        </w:r>
        <w:r w:rsidR="00783F5E">
          <w:rPr>
            <w:noProof/>
            <w:webHidden/>
          </w:rPr>
          <w:t>36</w:t>
        </w:r>
        <w:r w:rsidR="00442183">
          <w:rPr>
            <w:noProof/>
            <w:webHidden/>
          </w:rPr>
          <w:fldChar w:fldCharType="end"/>
        </w:r>
      </w:hyperlink>
    </w:p>
    <w:p w14:paraId="079A863C" w14:textId="4905EFB9"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96" w:history="1">
        <w:r w:rsidR="00442183" w:rsidRPr="00F301F5">
          <w:rPr>
            <w:rStyle w:val="Hyperlink"/>
            <w:noProof/>
          </w:rPr>
          <w:t>9.3 Open Complex Type</w:t>
        </w:r>
        <w:r w:rsidR="00442183">
          <w:rPr>
            <w:noProof/>
            <w:webHidden/>
          </w:rPr>
          <w:tab/>
        </w:r>
        <w:r w:rsidR="00442183">
          <w:rPr>
            <w:noProof/>
            <w:webHidden/>
          </w:rPr>
          <w:fldChar w:fldCharType="begin"/>
        </w:r>
        <w:r w:rsidR="00442183">
          <w:rPr>
            <w:noProof/>
            <w:webHidden/>
          </w:rPr>
          <w:instrText xml:space="preserve"> PAGEREF _Toc495490996 \h </w:instrText>
        </w:r>
        <w:r w:rsidR="00442183">
          <w:rPr>
            <w:noProof/>
            <w:webHidden/>
          </w:rPr>
        </w:r>
        <w:r w:rsidR="00442183">
          <w:rPr>
            <w:noProof/>
            <w:webHidden/>
          </w:rPr>
          <w:fldChar w:fldCharType="separate"/>
        </w:r>
        <w:r w:rsidR="00783F5E">
          <w:rPr>
            <w:noProof/>
            <w:webHidden/>
          </w:rPr>
          <w:t>36</w:t>
        </w:r>
        <w:r w:rsidR="00442183">
          <w:rPr>
            <w:noProof/>
            <w:webHidden/>
          </w:rPr>
          <w:fldChar w:fldCharType="end"/>
        </w:r>
      </w:hyperlink>
    </w:p>
    <w:p w14:paraId="4E1C55AE" w14:textId="078E6277"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0997" w:history="1">
        <w:r w:rsidR="00442183" w:rsidRPr="00F301F5">
          <w:rPr>
            <w:rStyle w:val="Hyperlink"/>
            <w:noProof/>
          </w:rPr>
          <w:t>10</w:t>
        </w:r>
        <w:r w:rsidR="00442183">
          <w:rPr>
            <w:rFonts w:asciiTheme="minorHAnsi" w:eastAsiaTheme="minorEastAsia" w:hAnsiTheme="minorHAnsi" w:cstheme="minorBidi"/>
            <w:noProof/>
            <w:sz w:val="22"/>
            <w:szCs w:val="22"/>
          </w:rPr>
          <w:tab/>
        </w:r>
        <w:r w:rsidR="00442183" w:rsidRPr="00F301F5">
          <w:rPr>
            <w:rStyle w:val="Hyperlink"/>
            <w:noProof/>
          </w:rPr>
          <w:t>Enumeration Type</w:t>
        </w:r>
        <w:r w:rsidR="00442183">
          <w:rPr>
            <w:noProof/>
            <w:webHidden/>
          </w:rPr>
          <w:tab/>
        </w:r>
        <w:r w:rsidR="00442183">
          <w:rPr>
            <w:noProof/>
            <w:webHidden/>
          </w:rPr>
          <w:fldChar w:fldCharType="begin"/>
        </w:r>
        <w:r w:rsidR="00442183">
          <w:rPr>
            <w:noProof/>
            <w:webHidden/>
          </w:rPr>
          <w:instrText xml:space="preserve"> PAGEREF _Toc495490997 \h </w:instrText>
        </w:r>
        <w:r w:rsidR="00442183">
          <w:rPr>
            <w:noProof/>
            <w:webHidden/>
          </w:rPr>
        </w:r>
        <w:r w:rsidR="00442183">
          <w:rPr>
            <w:noProof/>
            <w:webHidden/>
          </w:rPr>
          <w:fldChar w:fldCharType="separate"/>
        </w:r>
        <w:r w:rsidR="00783F5E">
          <w:rPr>
            <w:noProof/>
            <w:webHidden/>
          </w:rPr>
          <w:t>37</w:t>
        </w:r>
        <w:r w:rsidR="00442183">
          <w:rPr>
            <w:noProof/>
            <w:webHidden/>
          </w:rPr>
          <w:fldChar w:fldCharType="end"/>
        </w:r>
      </w:hyperlink>
    </w:p>
    <w:p w14:paraId="300FE2A8" w14:textId="28CDC8D7"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98" w:history="1">
        <w:r w:rsidR="00442183" w:rsidRPr="00F301F5">
          <w:rPr>
            <w:rStyle w:val="Hyperlink"/>
            <w:noProof/>
          </w:rPr>
          <w:t>10.1 Underlying Integer Type</w:t>
        </w:r>
        <w:r w:rsidR="00442183">
          <w:rPr>
            <w:noProof/>
            <w:webHidden/>
          </w:rPr>
          <w:tab/>
        </w:r>
        <w:r w:rsidR="00442183">
          <w:rPr>
            <w:noProof/>
            <w:webHidden/>
          </w:rPr>
          <w:fldChar w:fldCharType="begin"/>
        </w:r>
        <w:r w:rsidR="00442183">
          <w:rPr>
            <w:noProof/>
            <w:webHidden/>
          </w:rPr>
          <w:instrText xml:space="preserve"> PAGEREF _Toc495490998 \h </w:instrText>
        </w:r>
        <w:r w:rsidR="00442183">
          <w:rPr>
            <w:noProof/>
            <w:webHidden/>
          </w:rPr>
        </w:r>
        <w:r w:rsidR="00442183">
          <w:rPr>
            <w:noProof/>
            <w:webHidden/>
          </w:rPr>
          <w:fldChar w:fldCharType="separate"/>
        </w:r>
        <w:r w:rsidR="00783F5E">
          <w:rPr>
            <w:noProof/>
            <w:webHidden/>
          </w:rPr>
          <w:t>37</w:t>
        </w:r>
        <w:r w:rsidR="00442183">
          <w:rPr>
            <w:noProof/>
            <w:webHidden/>
          </w:rPr>
          <w:fldChar w:fldCharType="end"/>
        </w:r>
      </w:hyperlink>
    </w:p>
    <w:p w14:paraId="6C7716D4" w14:textId="586A54EE"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0999" w:history="1">
        <w:r w:rsidR="00442183" w:rsidRPr="00F301F5">
          <w:rPr>
            <w:rStyle w:val="Hyperlink"/>
            <w:noProof/>
          </w:rPr>
          <w:t>10.2 Flags Enumeration Type</w:t>
        </w:r>
        <w:r w:rsidR="00442183">
          <w:rPr>
            <w:noProof/>
            <w:webHidden/>
          </w:rPr>
          <w:tab/>
        </w:r>
        <w:r w:rsidR="00442183">
          <w:rPr>
            <w:noProof/>
            <w:webHidden/>
          </w:rPr>
          <w:fldChar w:fldCharType="begin"/>
        </w:r>
        <w:r w:rsidR="00442183">
          <w:rPr>
            <w:noProof/>
            <w:webHidden/>
          </w:rPr>
          <w:instrText xml:space="preserve"> PAGEREF _Toc495490999 \h </w:instrText>
        </w:r>
        <w:r w:rsidR="00442183">
          <w:rPr>
            <w:noProof/>
            <w:webHidden/>
          </w:rPr>
        </w:r>
        <w:r w:rsidR="00442183">
          <w:rPr>
            <w:noProof/>
            <w:webHidden/>
          </w:rPr>
          <w:fldChar w:fldCharType="separate"/>
        </w:r>
        <w:r w:rsidR="00783F5E">
          <w:rPr>
            <w:noProof/>
            <w:webHidden/>
          </w:rPr>
          <w:t>37</w:t>
        </w:r>
        <w:r w:rsidR="00442183">
          <w:rPr>
            <w:noProof/>
            <w:webHidden/>
          </w:rPr>
          <w:fldChar w:fldCharType="end"/>
        </w:r>
      </w:hyperlink>
    </w:p>
    <w:p w14:paraId="2FB3AE04" w14:textId="4A2E9CD9"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00" w:history="1">
        <w:r w:rsidR="00442183" w:rsidRPr="00F301F5">
          <w:rPr>
            <w:rStyle w:val="Hyperlink"/>
            <w:noProof/>
          </w:rPr>
          <w:t>10.3 Enumeration Type Member</w:t>
        </w:r>
        <w:r w:rsidR="00442183">
          <w:rPr>
            <w:noProof/>
            <w:webHidden/>
          </w:rPr>
          <w:tab/>
        </w:r>
        <w:r w:rsidR="00442183">
          <w:rPr>
            <w:noProof/>
            <w:webHidden/>
          </w:rPr>
          <w:fldChar w:fldCharType="begin"/>
        </w:r>
        <w:r w:rsidR="00442183">
          <w:rPr>
            <w:noProof/>
            <w:webHidden/>
          </w:rPr>
          <w:instrText xml:space="preserve"> PAGEREF _Toc495491000 \h </w:instrText>
        </w:r>
        <w:r w:rsidR="00442183">
          <w:rPr>
            <w:noProof/>
            <w:webHidden/>
          </w:rPr>
        </w:r>
        <w:r w:rsidR="00442183">
          <w:rPr>
            <w:noProof/>
            <w:webHidden/>
          </w:rPr>
          <w:fldChar w:fldCharType="separate"/>
        </w:r>
        <w:r w:rsidR="00783F5E">
          <w:rPr>
            <w:noProof/>
            <w:webHidden/>
          </w:rPr>
          <w:t>38</w:t>
        </w:r>
        <w:r w:rsidR="00442183">
          <w:rPr>
            <w:noProof/>
            <w:webHidden/>
          </w:rPr>
          <w:fldChar w:fldCharType="end"/>
        </w:r>
      </w:hyperlink>
    </w:p>
    <w:p w14:paraId="1B27919E" w14:textId="40FBA0F0"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1001" w:history="1">
        <w:r w:rsidR="00442183" w:rsidRPr="00F301F5">
          <w:rPr>
            <w:rStyle w:val="Hyperlink"/>
            <w:noProof/>
          </w:rPr>
          <w:t>11</w:t>
        </w:r>
        <w:r w:rsidR="00442183">
          <w:rPr>
            <w:rFonts w:asciiTheme="minorHAnsi" w:eastAsiaTheme="minorEastAsia" w:hAnsiTheme="minorHAnsi" w:cstheme="minorBidi"/>
            <w:noProof/>
            <w:sz w:val="22"/>
            <w:szCs w:val="22"/>
          </w:rPr>
          <w:tab/>
        </w:r>
        <w:r w:rsidR="00442183" w:rsidRPr="00F301F5">
          <w:rPr>
            <w:rStyle w:val="Hyperlink"/>
            <w:noProof/>
          </w:rPr>
          <w:t>Type Definition</w:t>
        </w:r>
        <w:r w:rsidR="00442183">
          <w:rPr>
            <w:noProof/>
            <w:webHidden/>
          </w:rPr>
          <w:tab/>
        </w:r>
        <w:r w:rsidR="00442183">
          <w:rPr>
            <w:noProof/>
            <w:webHidden/>
          </w:rPr>
          <w:fldChar w:fldCharType="begin"/>
        </w:r>
        <w:r w:rsidR="00442183">
          <w:rPr>
            <w:noProof/>
            <w:webHidden/>
          </w:rPr>
          <w:instrText xml:space="preserve"> PAGEREF _Toc495491001 \h </w:instrText>
        </w:r>
        <w:r w:rsidR="00442183">
          <w:rPr>
            <w:noProof/>
            <w:webHidden/>
          </w:rPr>
        </w:r>
        <w:r w:rsidR="00442183">
          <w:rPr>
            <w:noProof/>
            <w:webHidden/>
          </w:rPr>
          <w:fldChar w:fldCharType="separate"/>
        </w:r>
        <w:r w:rsidR="00783F5E">
          <w:rPr>
            <w:noProof/>
            <w:webHidden/>
          </w:rPr>
          <w:t>40</w:t>
        </w:r>
        <w:r w:rsidR="00442183">
          <w:rPr>
            <w:noProof/>
            <w:webHidden/>
          </w:rPr>
          <w:fldChar w:fldCharType="end"/>
        </w:r>
      </w:hyperlink>
    </w:p>
    <w:p w14:paraId="580A1CC9" w14:textId="64B17486"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02" w:history="1">
        <w:r w:rsidR="00442183" w:rsidRPr="00F301F5">
          <w:rPr>
            <w:rStyle w:val="Hyperlink"/>
            <w:noProof/>
          </w:rPr>
          <w:t>11.1 Underlying Primitive Type</w:t>
        </w:r>
        <w:r w:rsidR="00442183">
          <w:rPr>
            <w:noProof/>
            <w:webHidden/>
          </w:rPr>
          <w:tab/>
        </w:r>
        <w:r w:rsidR="00442183">
          <w:rPr>
            <w:noProof/>
            <w:webHidden/>
          </w:rPr>
          <w:fldChar w:fldCharType="begin"/>
        </w:r>
        <w:r w:rsidR="00442183">
          <w:rPr>
            <w:noProof/>
            <w:webHidden/>
          </w:rPr>
          <w:instrText xml:space="preserve"> PAGEREF _Toc495491002 \h </w:instrText>
        </w:r>
        <w:r w:rsidR="00442183">
          <w:rPr>
            <w:noProof/>
            <w:webHidden/>
          </w:rPr>
        </w:r>
        <w:r w:rsidR="00442183">
          <w:rPr>
            <w:noProof/>
            <w:webHidden/>
          </w:rPr>
          <w:fldChar w:fldCharType="separate"/>
        </w:r>
        <w:r w:rsidR="00783F5E">
          <w:rPr>
            <w:noProof/>
            <w:webHidden/>
          </w:rPr>
          <w:t>40</w:t>
        </w:r>
        <w:r w:rsidR="00442183">
          <w:rPr>
            <w:noProof/>
            <w:webHidden/>
          </w:rPr>
          <w:fldChar w:fldCharType="end"/>
        </w:r>
      </w:hyperlink>
    </w:p>
    <w:p w14:paraId="16FF2250" w14:textId="7B8ADA22"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1003" w:history="1">
        <w:r w:rsidR="00442183" w:rsidRPr="00F301F5">
          <w:rPr>
            <w:rStyle w:val="Hyperlink"/>
            <w:noProof/>
          </w:rPr>
          <w:t>12</w:t>
        </w:r>
        <w:r w:rsidR="00442183">
          <w:rPr>
            <w:rFonts w:asciiTheme="minorHAnsi" w:eastAsiaTheme="minorEastAsia" w:hAnsiTheme="minorHAnsi" w:cstheme="minorBidi"/>
            <w:noProof/>
            <w:sz w:val="22"/>
            <w:szCs w:val="22"/>
          </w:rPr>
          <w:tab/>
        </w:r>
        <w:r w:rsidR="00442183" w:rsidRPr="00F301F5">
          <w:rPr>
            <w:rStyle w:val="Hyperlink"/>
            <w:noProof/>
          </w:rPr>
          <w:t>Action and Function</w:t>
        </w:r>
        <w:r w:rsidR="00442183">
          <w:rPr>
            <w:noProof/>
            <w:webHidden/>
          </w:rPr>
          <w:tab/>
        </w:r>
        <w:r w:rsidR="00442183">
          <w:rPr>
            <w:noProof/>
            <w:webHidden/>
          </w:rPr>
          <w:fldChar w:fldCharType="begin"/>
        </w:r>
        <w:r w:rsidR="00442183">
          <w:rPr>
            <w:noProof/>
            <w:webHidden/>
          </w:rPr>
          <w:instrText xml:space="preserve"> PAGEREF _Toc495491003 \h </w:instrText>
        </w:r>
        <w:r w:rsidR="00442183">
          <w:rPr>
            <w:noProof/>
            <w:webHidden/>
          </w:rPr>
        </w:r>
        <w:r w:rsidR="00442183">
          <w:rPr>
            <w:noProof/>
            <w:webHidden/>
          </w:rPr>
          <w:fldChar w:fldCharType="separate"/>
        </w:r>
        <w:r w:rsidR="00783F5E">
          <w:rPr>
            <w:noProof/>
            <w:webHidden/>
          </w:rPr>
          <w:t>41</w:t>
        </w:r>
        <w:r w:rsidR="00442183">
          <w:rPr>
            <w:noProof/>
            <w:webHidden/>
          </w:rPr>
          <w:fldChar w:fldCharType="end"/>
        </w:r>
      </w:hyperlink>
    </w:p>
    <w:p w14:paraId="54D421FD" w14:textId="4AA06B4C"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04" w:history="1">
        <w:r w:rsidR="00442183" w:rsidRPr="00F301F5">
          <w:rPr>
            <w:rStyle w:val="Hyperlink"/>
            <w:noProof/>
          </w:rPr>
          <w:t>12.1 Action</w:t>
        </w:r>
        <w:r w:rsidR="00442183">
          <w:rPr>
            <w:noProof/>
            <w:webHidden/>
          </w:rPr>
          <w:tab/>
        </w:r>
        <w:r w:rsidR="00442183">
          <w:rPr>
            <w:noProof/>
            <w:webHidden/>
          </w:rPr>
          <w:fldChar w:fldCharType="begin"/>
        </w:r>
        <w:r w:rsidR="00442183">
          <w:rPr>
            <w:noProof/>
            <w:webHidden/>
          </w:rPr>
          <w:instrText xml:space="preserve"> PAGEREF _Toc495491004 \h </w:instrText>
        </w:r>
        <w:r w:rsidR="00442183">
          <w:rPr>
            <w:noProof/>
            <w:webHidden/>
          </w:rPr>
        </w:r>
        <w:r w:rsidR="00442183">
          <w:rPr>
            <w:noProof/>
            <w:webHidden/>
          </w:rPr>
          <w:fldChar w:fldCharType="separate"/>
        </w:r>
        <w:r w:rsidR="00783F5E">
          <w:rPr>
            <w:noProof/>
            <w:webHidden/>
          </w:rPr>
          <w:t>41</w:t>
        </w:r>
        <w:r w:rsidR="00442183">
          <w:rPr>
            <w:noProof/>
            <w:webHidden/>
          </w:rPr>
          <w:fldChar w:fldCharType="end"/>
        </w:r>
      </w:hyperlink>
    </w:p>
    <w:p w14:paraId="6928D953" w14:textId="670FE368"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05" w:history="1">
        <w:r w:rsidR="00442183" w:rsidRPr="00F301F5">
          <w:rPr>
            <w:rStyle w:val="Hyperlink"/>
            <w:noProof/>
          </w:rPr>
          <w:t>12.2 Action Overloads</w:t>
        </w:r>
        <w:r w:rsidR="00442183">
          <w:rPr>
            <w:noProof/>
            <w:webHidden/>
          </w:rPr>
          <w:tab/>
        </w:r>
        <w:r w:rsidR="00442183">
          <w:rPr>
            <w:noProof/>
            <w:webHidden/>
          </w:rPr>
          <w:fldChar w:fldCharType="begin"/>
        </w:r>
        <w:r w:rsidR="00442183">
          <w:rPr>
            <w:noProof/>
            <w:webHidden/>
          </w:rPr>
          <w:instrText xml:space="preserve"> PAGEREF _Toc495491005 \h </w:instrText>
        </w:r>
        <w:r w:rsidR="00442183">
          <w:rPr>
            <w:noProof/>
            <w:webHidden/>
          </w:rPr>
        </w:r>
        <w:r w:rsidR="00442183">
          <w:rPr>
            <w:noProof/>
            <w:webHidden/>
          </w:rPr>
          <w:fldChar w:fldCharType="separate"/>
        </w:r>
        <w:r w:rsidR="00783F5E">
          <w:rPr>
            <w:noProof/>
            <w:webHidden/>
          </w:rPr>
          <w:t>41</w:t>
        </w:r>
        <w:r w:rsidR="00442183">
          <w:rPr>
            <w:noProof/>
            <w:webHidden/>
          </w:rPr>
          <w:fldChar w:fldCharType="end"/>
        </w:r>
      </w:hyperlink>
    </w:p>
    <w:p w14:paraId="5F262D00" w14:textId="3181823C"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06" w:history="1">
        <w:r w:rsidR="00442183" w:rsidRPr="00F301F5">
          <w:rPr>
            <w:rStyle w:val="Hyperlink"/>
            <w:noProof/>
          </w:rPr>
          <w:t>12.3 Function</w:t>
        </w:r>
        <w:r w:rsidR="00442183">
          <w:rPr>
            <w:noProof/>
            <w:webHidden/>
          </w:rPr>
          <w:tab/>
        </w:r>
        <w:r w:rsidR="00442183">
          <w:rPr>
            <w:noProof/>
            <w:webHidden/>
          </w:rPr>
          <w:fldChar w:fldCharType="begin"/>
        </w:r>
        <w:r w:rsidR="00442183">
          <w:rPr>
            <w:noProof/>
            <w:webHidden/>
          </w:rPr>
          <w:instrText xml:space="preserve"> PAGEREF _Toc495491006 \h </w:instrText>
        </w:r>
        <w:r w:rsidR="00442183">
          <w:rPr>
            <w:noProof/>
            <w:webHidden/>
          </w:rPr>
        </w:r>
        <w:r w:rsidR="00442183">
          <w:rPr>
            <w:noProof/>
            <w:webHidden/>
          </w:rPr>
          <w:fldChar w:fldCharType="separate"/>
        </w:r>
        <w:r w:rsidR="00783F5E">
          <w:rPr>
            <w:noProof/>
            <w:webHidden/>
          </w:rPr>
          <w:t>41</w:t>
        </w:r>
        <w:r w:rsidR="00442183">
          <w:rPr>
            <w:noProof/>
            <w:webHidden/>
          </w:rPr>
          <w:fldChar w:fldCharType="end"/>
        </w:r>
      </w:hyperlink>
    </w:p>
    <w:p w14:paraId="56994FC3" w14:textId="27EF9FAD"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07" w:history="1">
        <w:r w:rsidR="00442183" w:rsidRPr="00F301F5">
          <w:rPr>
            <w:rStyle w:val="Hyperlink"/>
            <w:noProof/>
          </w:rPr>
          <w:t>12.4 Function Overloads</w:t>
        </w:r>
        <w:r w:rsidR="00442183">
          <w:rPr>
            <w:noProof/>
            <w:webHidden/>
          </w:rPr>
          <w:tab/>
        </w:r>
        <w:r w:rsidR="00442183">
          <w:rPr>
            <w:noProof/>
            <w:webHidden/>
          </w:rPr>
          <w:fldChar w:fldCharType="begin"/>
        </w:r>
        <w:r w:rsidR="00442183">
          <w:rPr>
            <w:noProof/>
            <w:webHidden/>
          </w:rPr>
          <w:instrText xml:space="preserve"> PAGEREF _Toc495491007 \h </w:instrText>
        </w:r>
        <w:r w:rsidR="00442183">
          <w:rPr>
            <w:noProof/>
            <w:webHidden/>
          </w:rPr>
        </w:r>
        <w:r w:rsidR="00442183">
          <w:rPr>
            <w:noProof/>
            <w:webHidden/>
          </w:rPr>
          <w:fldChar w:fldCharType="separate"/>
        </w:r>
        <w:r w:rsidR="00783F5E">
          <w:rPr>
            <w:noProof/>
            <w:webHidden/>
          </w:rPr>
          <w:t>41</w:t>
        </w:r>
        <w:r w:rsidR="00442183">
          <w:rPr>
            <w:noProof/>
            <w:webHidden/>
          </w:rPr>
          <w:fldChar w:fldCharType="end"/>
        </w:r>
      </w:hyperlink>
    </w:p>
    <w:p w14:paraId="5295C1DB" w14:textId="1AD7FCC3"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08" w:history="1">
        <w:r w:rsidR="00442183" w:rsidRPr="00F301F5">
          <w:rPr>
            <w:rStyle w:val="Hyperlink"/>
            <w:noProof/>
          </w:rPr>
          <w:t>12.5 Bound or Unbound Action or Function Overloads</w:t>
        </w:r>
        <w:r w:rsidR="00442183">
          <w:rPr>
            <w:noProof/>
            <w:webHidden/>
          </w:rPr>
          <w:tab/>
        </w:r>
        <w:r w:rsidR="00442183">
          <w:rPr>
            <w:noProof/>
            <w:webHidden/>
          </w:rPr>
          <w:fldChar w:fldCharType="begin"/>
        </w:r>
        <w:r w:rsidR="00442183">
          <w:rPr>
            <w:noProof/>
            <w:webHidden/>
          </w:rPr>
          <w:instrText xml:space="preserve"> PAGEREF _Toc495491008 \h </w:instrText>
        </w:r>
        <w:r w:rsidR="00442183">
          <w:rPr>
            <w:noProof/>
            <w:webHidden/>
          </w:rPr>
        </w:r>
        <w:r w:rsidR="00442183">
          <w:rPr>
            <w:noProof/>
            <w:webHidden/>
          </w:rPr>
          <w:fldChar w:fldCharType="separate"/>
        </w:r>
        <w:r w:rsidR="00783F5E">
          <w:rPr>
            <w:noProof/>
            <w:webHidden/>
          </w:rPr>
          <w:t>42</w:t>
        </w:r>
        <w:r w:rsidR="00442183">
          <w:rPr>
            <w:noProof/>
            <w:webHidden/>
          </w:rPr>
          <w:fldChar w:fldCharType="end"/>
        </w:r>
      </w:hyperlink>
    </w:p>
    <w:p w14:paraId="563ADC7A" w14:textId="42E20039"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09" w:history="1">
        <w:r w:rsidR="00442183" w:rsidRPr="00F301F5">
          <w:rPr>
            <w:rStyle w:val="Hyperlink"/>
            <w:noProof/>
          </w:rPr>
          <w:t>12.6 Entity Set Path</w:t>
        </w:r>
        <w:r w:rsidR="00442183">
          <w:rPr>
            <w:noProof/>
            <w:webHidden/>
          </w:rPr>
          <w:tab/>
        </w:r>
        <w:r w:rsidR="00442183">
          <w:rPr>
            <w:noProof/>
            <w:webHidden/>
          </w:rPr>
          <w:fldChar w:fldCharType="begin"/>
        </w:r>
        <w:r w:rsidR="00442183">
          <w:rPr>
            <w:noProof/>
            <w:webHidden/>
          </w:rPr>
          <w:instrText xml:space="preserve"> PAGEREF _Toc495491009 \h </w:instrText>
        </w:r>
        <w:r w:rsidR="00442183">
          <w:rPr>
            <w:noProof/>
            <w:webHidden/>
          </w:rPr>
        </w:r>
        <w:r w:rsidR="00442183">
          <w:rPr>
            <w:noProof/>
            <w:webHidden/>
          </w:rPr>
          <w:fldChar w:fldCharType="separate"/>
        </w:r>
        <w:r w:rsidR="00783F5E">
          <w:rPr>
            <w:noProof/>
            <w:webHidden/>
          </w:rPr>
          <w:t>42</w:t>
        </w:r>
        <w:r w:rsidR="00442183">
          <w:rPr>
            <w:noProof/>
            <w:webHidden/>
          </w:rPr>
          <w:fldChar w:fldCharType="end"/>
        </w:r>
      </w:hyperlink>
    </w:p>
    <w:p w14:paraId="2B292012" w14:textId="7A8D7369"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10" w:history="1">
        <w:r w:rsidR="00442183" w:rsidRPr="00F301F5">
          <w:rPr>
            <w:rStyle w:val="Hyperlink"/>
            <w:noProof/>
          </w:rPr>
          <w:t>12.7 Composable Function</w:t>
        </w:r>
        <w:r w:rsidR="00442183">
          <w:rPr>
            <w:noProof/>
            <w:webHidden/>
          </w:rPr>
          <w:tab/>
        </w:r>
        <w:r w:rsidR="00442183">
          <w:rPr>
            <w:noProof/>
            <w:webHidden/>
          </w:rPr>
          <w:fldChar w:fldCharType="begin"/>
        </w:r>
        <w:r w:rsidR="00442183">
          <w:rPr>
            <w:noProof/>
            <w:webHidden/>
          </w:rPr>
          <w:instrText xml:space="preserve"> PAGEREF _Toc495491010 \h </w:instrText>
        </w:r>
        <w:r w:rsidR="00442183">
          <w:rPr>
            <w:noProof/>
            <w:webHidden/>
          </w:rPr>
        </w:r>
        <w:r w:rsidR="00442183">
          <w:rPr>
            <w:noProof/>
            <w:webHidden/>
          </w:rPr>
          <w:fldChar w:fldCharType="separate"/>
        </w:r>
        <w:r w:rsidR="00783F5E">
          <w:rPr>
            <w:noProof/>
            <w:webHidden/>
          </w:rPr>
          <w:t>43</w:t>
        </w:r>
        <w:r w:rsidR="00442183">
          <w:rPr>
            <w:noProof/>
            <w:webHidden/>
          </w:rPr>
          <w:fldChar w:fldCharType="end"/>
        </w:r>
      </w:hyperlink>
    </w:p>
    <w:p w14:paraId="63C00DA8" w14:textId="2A85D4CF"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11" w:history="1">
        <w:r w:rsidR="00442183" w:rsidRPr="00F301F5">
          <w:rPr>
            <w:rStyle w:val="Hyperlink"/>
            <w:noProof/>
          </w:rPr>
          <w:t>12.8 Return Type</w:t>
        </w:r>
        <w:r w:rsidR="00442183">
          <w:rPr>
            <w:noProof/>
            <w:webHidden/>
          </w:rPr>
          <w:tab/>
        </w:r>
        <w:r w:rsidR="00442183">
          <w:rPr>
            <w:noProof/>
            <w:webHidden/>
          </w:rPr>
          <w:fldChar w:fldCharType="begin"/>
        </w:r>
        <w:r w:rsidR="00442183">
          <w:rPr>
            <w:noProof/>
            <w:webHidden/>
          </w:rPr>
          <w:instrText xml:space="preserve"> PAGEREF _Toc495491011 \h </w:instrText>
        </w:r>
        <w:r w:rsidR="00442183">
          <w:rPr>
            <w:noProof/>
            <w:webHidden/>
          </w:rPr>
        </w:r>
        <w:r w:rsidR="00442183">
          <w:rPr>
            <w:noProof/>
            <w:webHidden/>
          </w:rPr>
          <w:fldChar w:fldCharType="separate"/>
        </w:r>
        <w:r w:rsidR="00783F5E">
          <w:rPr>
            <w:noProof/>
            <w:webHidden/>
          </w:rPr>
          <w:t>43</w:t>
        </w:r>
        <w:r w:rsidR="00442183">
          <w:rPr>
            <w:noProof/>
            <w:webHidden/>
          </w:rPr>
          <w:fldChar w:fldCharType="end"/>
        </w:r>
      </w:hyperlink>
    </w:p>
    <w:p w14:paraId="59D8CBEF" w14:textId="552F1C2A"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12" w:history="1">
        <w:r w:rsidR="00442183" w:rsidRPr="00F301F5">
          <w:rPr>
            <w:rStyle w:val="Hyperlink"/>
            <w:noProof/>
          </w:rPr>
          <w:t>12.9 Parameter</w:t>
        </w:r>
        <w:r w:rsidR="00442183">
          <w:rPr>
            <w:noProof/>
            <w:webHidden/>
          </w:rPr>
          <w:tab/>
        </w:r>
        <w:r w:rsidR="00442183">
          <w:rPr>
            <w:noProof/>
            <w:webHidden/>
          </w:rPr>
          <w:fldChar w:fldCharType="begin"/>
        </w:r>
        <w:r w:rsidR="00442183">
          <w:rPr>
            <w:noProof/>
            <w:webHidden/>
          </w:rPr>
          <w:instrText xml:space="preserve"> PAGEREF _Toc495491012 \h </w:instrText>
        </w:r>
        <w:r w:rsidR="00442183">
          <w:rPr>
            <w:noProof/>
            <w:webHidden/>
          </w:rPr>
        </w:r>
        <w:r w:rsidR="00442183">
          <w:rPr>
            <w:noProof/>
            <w:webHidden/>
          </w:rPr>
          <w:fldChar w:fldCharType="separate"/>
        </w:r>
        <w:r w:rsidR="00783F5E">
          <w:rPr>
            <w:noProof/>
            <w:webHidden/>
          </w:rPr>
          <w:t>43</w:t>
        </w:r>
        <w:r w:rsidR="00442183">
          <w:rPr>
            <w:noProof/>
            <w:webHidden/>
          </w:rPr>
          <w:fldChar w:fldCharType="end"/>
        </w:r>
      </w:hyperlink>
    </w:p>
    <w:p w14:paraId="6D146ADC" w14:textId="568DB95B"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1013" w:history="1">
        <w:r w:rsidR="00442183" w:rsidRPr="00F301F5">
          <w:rPr>
            <w:rStyle w:val="Hyperlink"/>
            <w:noProof/>
          </w:rPr>
          <w:t>13</w:t>
        </w:r>
        <w:r w:rsidR="00442183">
          <w:rPr>
            <w:rFonts w:asciiTheme="minorHAnsi" w:eastAsiaTheme="minorEastAsia" w:hAnsiTheme="minorHAnsi" w:cstheme="minorBidi"/>
            <w:noProof/>
            <w:sz w:val="22"/>
            <w:szCs w:val="22"/>
          </w:rPr>
          <w:tab/>
        </w:r>
        <w:r w:rsidR="00442183" w:rsidRPr="00F301F5">
          <w:rPr>
            <w:rStyle w:val="Hyperlink"/>
            <w:noProof/>
          </w:rPr>
          <w:t>Entity Container</w:t>
        </w:r>
        <w:r w:rsidR="00442183">
          <w:rPr>
            <w:noProof/>
            <w:webHidden/>
          </w:rPr>
          <w:tab/>
        </w:r>
        <w:r w:rsidR="00442183">
          <w:rPr>
            <w:noProof/>
            <w:webHidden/>
          </w:rPr>
          <w:fldChar w:fldCharType="begin"/>
        </w:r>
        <w:r w:rsidR="00442183">
          <w:rPr>
            <w:noProof/>
            <w:webHidden/>
          </w:rPr>
          <w:instrText xml:space="preserve"> PAGEREF _Toc495491013 \h </w:instrText>
        </w:r>
        <w:r w:rsidR="00442183">
          <w:rPr>
            <w:noProof/>
            <w:webHidden/>
          </w:rPr>
        </w:r>
        <w:r w:rsidR="00442183">
          <w:rPr>
            <w:noProof/>
            <w:webHidden/>
          </w:rPr>
          <w:fldChar w:fldCharType="separate"/>
        </w:r>
        <w:r w:rsidR="00783F5E">
          <w:rPr>
            <w:noProof/>
            <w:webHidden/>
          </w:rPr>
          <w:t>45</w:t>
        </w:r>
        <w:r w:rsidR="00442183">
          <w:rPr>
            <w:noProof/>
            <w:webHidden/>
          </w:rPr>
          <w:fldChar w:fldCharType="end"/>
        </w:r>
      </w:hyperlink>
    </w:p>
    <w:p w14:paraId="43546E5C" w14:textId="01FFFFFD"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14" w:history="1">
        <w:r w:rsidR="00442183" w:rsidRPr="00F301F5">
          <w:rPr>
            <w:rStyle w:val="Hyperlink"/>
            <w:noProof/>
          </w:rPr>
          <w:t>13.1 Extending an Entity Container</w:t>
        </w:r>
        <w:r w:rsidR="00442183">
          <w:rPr>
            <w:noProof/>
            <w:webHidden/>
          </w:rPr>
          <w:tab/>
        </w:r>
        <w:r w:rsidR="00442183">
          <w:rPr>
            <w:noProof/>
            <w:webHidden/>
          </w:rPr>
          <w:fldChar w:fldCharType="begin"/>
        </w:r>
        <w:r w:rsidR="00442183">
          <w:rPr>
            <w:noProof/>
            <w:webHidden/>
          </w:rPr>
          <w:instrText xml:space="preserve"> PAGEREF _Toc495491014 \h </w:instrText>
        </w:r>
        <w:r w:rsidR="00442183">
          <w:rPr>
            <w:noProof/>
            <w:webHidden/>
          </w:rPr>
        </w:r>
        <w:r w:rsidR="00442183">
          <w:rPr>
            <w:noProof/>
            <w:webHidden/>
          </w:rPr>
          <w:fldChar w:fldCharType="separate"/>
        </w:r>
        <w:r w:rsidR="00783F5E">
          <w:rPr>
            <w:noProof/>
            <w:webHidden/>
          </w:rPr>
          <w:t>46</w:t>
        </w:r>
        <w:r w:rsidR="00442183">
          <w:rPr>
            <w:noProof/>
            <w:webHidden/>
          </w:rPr>
          <w:fldChar w:fldCharType="end"/>
        </w:r>
      </w:hyperlink>
    </w:p>
    <w:p w14:paraId="191AA3C1" w14:textId="4F4047F8"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15" w:history="1">
        <w:r w:rsidR="00442183" w:rsidRPr="00F301F5">
          <w:rPr>
            <w:rStyle w:val="Hyperlink"/>
            <w:noProof/>
          </w:rPr>
          <w:t>13.2 Entity Set</w:t>
        </w:r>
        <w:r w:rsidR="00442183">
          <w:rPr>
            <w:noProof/>
            <w:webHidden/>
          </w:rPr>
          <w:tab/>
        </w:r>
        <w:r w:rsidR="00442183">
          <w:rPr>
            <w:noProof/>
            <w:webHidden/>
          </w:rPr>
          <w:fldChar w:fldCharType="begin"/>
        </w:r>
        <w:r w:rsidR="00442183">
          <w:rPr>
            <w:noProof/>
            <w:webHidden/>
          </w:rPr>
          <w:instrText xml:space="preserve"> PAGEREF _Toc495491015 \h </w:instrText>
        </w:r>
        <w:r w:rsidR="00442183">
          <w:rPr>
            <w:noProof/>
            <w:webHidden/>
          </w:rPr>
        </w:r>
        <w:r w:rsidR="00442183">
          <w:rPr>
            <w:noProof/>
            <w:webHidden/>
          </w:rPr>
          <w:fldChar w:fldCharType="separate"/>
        </w:r>
        <w:r w:rsidR="00783F5E">
          <w:rPr>
            <w:noProof/>
            <w:webHidden/>
          </w:rPr>
          <w:t>46</w:t>
        </w:r>
        <w:r w:rsidR="00442183">
          <w:rPr>
            <w:noProof/>
            <w:webHidden/>
          </w:rPr>
          <w:fldChar w:fldCharType="end"/>
        </w:r>
      </w:hyperlink>
    </w:p>
    <w:p w14:paraId="2E08DEE8" w14:textId="123CFB24"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16" w:history="1">
        <w:r w:rsidR="00442183" w:rsidRPr="00F301F5">
          <w:rPr>
            <w:rStyle w:val="Hyperlink"/>
            <w:noProof/>
          </w:rPr>
          <w:t>13.3 Singleton</w:t>
        </w:r>
        <w:r w:rsidR="00442183">
          <w:rPr>
            <w:noProof/>
            <w:webHidden/>
          </w:rPr>
          <w:tab/>
        </w:r>
        <w:r w:rsidR="00442183">
          <w:rPr>
            <w:noProof/>
            <w:webHidden/>
          </w:rPr>
          <w:fldChar w:fldCharType="begin"/>
        </w:r>
        <w:r w:rsidR="00442183">
          <w:rPr>
            <w:noProof/>
            <w:webHidden/>
          </w:rPr>
          <w:instrText xml:space="preserve"> PAGEREF _Toc495491016 \h </w:instrText>
        </w:r>
        <w:r w:rsidR="00442183">
          <w:rPr>
            <w:noProof/>
            <w:webHidden/>
          </w:rPr>
        </w:r>
        <w:r w:rsidR="00442183">
          <w:rPr>
            <w:noProof/>
            <w:webHidden/>
          </w:rPr>
          <w:fldChar w:fldCharType="separate"/>
        </w:r>
        <w:r w:rsidR="00783F5E">
          <w:rPr>
            <w:noProof/>
            <w:webHidden/>
          </w:rPr>
          <w:t>47</w:t>
        </w:r>
        <w:r w:rsidR="00442183">
          <w:rPr>
            <w:noProof/>
            <w:webHidden/>
          </w:rPr>
          <w:fldChar w:fldCharType="end"/>
        </w:r>
      </w:hyperlink>
    </w:p>
    <w:p w14:paraId="255C422D" w14:textId="3FEFFC2B"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17" w:history="1">
        <w:r w:rsidR="00442183" w:rsidRPr="00F301F5">
          <w:rPr>
            <w:rStyle w:val="Hyperlink"/>
            <w:noProof/>
          </w:rPr>
          <w:t>13.4 Navigation Property Binding</w:t>
        </w:r>
        <w:r w:rsidR="00442183">
          <w:rPr>
            <w:noProof/>
            <w:webHidden/>
          </w:rPr>
          <w:tab/>
        </w:r>
        <w:r w:rsidR="00442183">
          <w:rPr>
            <w:noProof/>
            <w:webHidden/>
          </w:rPr>
          <w:fldChar w:fldCharType="begin"/>
        </w:r>
        <w:r w:rsidR="00442183">
          <w:rPr>
            <w:noProof/>
            <w:webHidden/>
          </w:rPr>
          <w:instrText xml:space="preserve"> PAGEREF _Toc495491017 \h </w:instrText>
        </w:r>
        <w:r w:rsidR="00442183">
          <w:rPr>
            <w:noProof/>
            <w:webHidden/>
          </w:rPr>
        </w:r>
        <w:r w:rsidR="00442183">
          <w:rPr>
            <w:noProof/>
            <w:webHidden/>
          </w:rPr>
          <w:fldChar w:fldCharType="separate"/>
        </w:r>
        <w:r w:rsidR="00783F5E">
          <w:rPr>
            <w:noProof/>
            <w:webHidden/>
          </w:rPr>
          <w:t>47</w:t>
        </w:r>
        <w:r w:rsidR="00442183">
          <w:rPr>
            <w:noProof/>
            <w:webHidden/>
          </w:rPr>
          <w:fldChar w:fldCharType="end"/>
        </w:r>
      </w:hyperlink>
    </w:p>
    <w:p w14:paraId="5F636E4B" w14:textId="30EFB03C"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18" w:history="1">
        <w:r w:rsidR="00442183" w:rsidRPr="00F301F5">
          <w:rPr>
            <w:rStyle w:val="Hyperlink"/>
            <w:noProof/>
          </w:rPr>
          <w:t>13.4.1 Binding Path</w:t>
        </w:r>
        <w:r w:rsidR="00442183">
          <w:rPr>
            <w:noProof/>
            <w:webHidden/>
          </w:rPr>
          <w:tab/>
        </w:r>
        <w:r w:rsidR="00442183">
          <w:rPr>
            <w:noProof/>
            <w:webHidden/>
          </w:rPr>
          <w:fldChar w:fldCharType="begin"/>
        </w:r>
        <w:r w:rsidR="00442183">
          <w:rPr>
            <w:noProof/>
            <w:webHidden/>
          </w:rPr>
          <w:instrText xml:space="preserve"> PAGEREF _Toc495491018 \h </w:instrText>
        </w:r>
        <w:r w:rsidR="00442183">
          <w:rPr>
            <w:noProof/>
            <w:webHidden/>
          </w:rPr>
        </w:r>
        <w:r w:rsidR="00442183">
          <w:rPr>
            <w:noProof/>
            <w:webHidden/>
          </w:rPr>
          <w:fldChar w:fldCharType="separate"/>
        </w:r>
        <w:r w:rsidR="00783F5E">
          <w:rPr>
            <w:noProof/>
            <w:webHidden/>
          </w:rPr>
          <w:t>47</w:t>
        </w:r>
        <w:r w:rsidR="00442183">
          <w:rPr>
            <w:noProof/>
            <w:webHidden/>
          </w:rPr>
          <w:fldChar w:fldCharType="end"/>
        </w:r>
      </w:hyperlink>
    </w:p>
    <w:p w14:paraId="048B2B0F" w14:textId="5C684034"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19" w:history="1">
        <w:r w:rsidR="00442183" w:rsidRPr="00F301F5">
          <w:rPr>
            <w:rStyle w:val="Hyperlink"/>
            <w:noProof/>
          </w:rPr>
          <w:t>13.4.2 Binding Target</w:t>
        </w:r>
        <w:r w:rsidR="00442183">
          <w:rPr>
            <w:noProof/>
            <w:webHidden/>
          </w:rPr>
          <w:tab/>
        </w:r>
        <w:r w:rsidR="00442183">
          <w:rPr>
            <w:noProof/>
            <w:webHidden/>
          </w:rPr>
          <w:fldChar w:fldCharType="begin"/>
        </w:r>
        <w:r w:rsidR="00442183">
          <w:rPr>
            <w:noProof/>
            <w:webHidden/>
          </w:rPr>
          <w:instrText xml:space="preserve"> PAGEREF _Toc495491019 \h </w:instrText>
        </w:r>
        <w:r w:rsidR="00442183">
          <w:rPr>
            <w:noProof/>
            <w:webHidden/>
          </w:rPr>
        </w:r>
        <w:r w:rsidR="00442183">
          <w:rPr>
            <w:noProof/>
            <w:webHidden/>
          </w:rPr>
          <w:fldChar w:fldCharType="separate"/>
        </w:r>
        <w:r w:rsidR="00783F5E">
          <w:rPr>
            <w:noProof/>
            <w:webHidden/>
          </w:rPr>
          <w:t>48</w:t>
        </w:r>
        <w:r w:rsidR="00442183">
          <w:rPr>
            <w:noProof/>
            <w:webHidden/>
          </w:rPr>
          <w:fldChar w:fldCharType="end"/>
        </w:r>
      </w:hyperlink>
    </w:p>
    <w:p w14:paraId="69FFA2EE" w14:textId="47BBA45D"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20" w:history="1">
        <w:r w:rsidR="00442183" w:rsidRPr="00F301F5">
          <w:rPr>
            <w:rStyle w:val="Hyperlink"/>
            <w:noProof/>
          </w:rPr>
          <w:t>13.5 Action Import</w:t>
        </w:r>
        <w:r w:rsidR="00442183">
          <w:rPr>
            <w:noProof/>
            <w:webHidden/>
          </w:rPr>
          <w:tab/>
        </w:r>
        <w:r w:rsidR="00442183">
          <w:rPr>
            <w:noProof/>
            <w:webHidden/>
          </w:rPr>
          <w:fldChar w:fldCharType="begin"/>
        </w:r>
        <w:r w:rsidR="00442183">
          <w:rPr>
            <w:noProof/>
            <w:webHidden/>
          </w:rPr>
          <w:instrText xml:space="preserve"> PAGEREF _Toc495491020 \h </w:instrText>
        </w:r>
        <w:r w:rsidR="00442183">
          <w:rPr>
            <w:noProof/>
            <w:webHidden/>
          </w:rPr>
        </w:r>
        <w:r w:rsidR="00442183">
          <w:rPr>
            <w:noProof/>
            <w:webHidden/>
          </w:rPr>
          <w:fldChar w:fldCharType="separate"/>
        </w:r>
        <w:r w:rsidR="00783F5E">
          <w:rPr>
            <w:noProof/>
            <w:webHidden/>
          </w:rPr>
          <w:t>48</w:t>
        </w:r>
        <w:r w:rsidR="00442183">
          <w:rPr>
            <w:noProof/>
            <w:webHidden/>
          </w:rPr>
          <w:fldChar w:fldCharType="end"/>
        </w:r>
      </w:hyperlink>
    </w:p>
    <w:p w14:paraId="0F1A856A" w14:textId="23F5569C"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21" w:history="1">
        <w:r w:rsidR="00442183" w:rsidRPr="00F301F5">
          <w:rPr>
            <w:rStyle w:val="Hyperlink"/>
            <w:noProof/>
          </w:rPr>
          <w:t>13.6 Function Import</w:t>
        </w:r>
        <w:r w:rsidR="00442183">
          <w:rPr>
            <w:noProof/>
            <w:webHidden/>
          </w:rPr>
          <w:tab/>
        </w:r>
        <w:r w:rsidR="00442183">
          <w:rPr>
            <w:noProof/>
            <w:webHidden/>
          </w:rPr>
          <w:fldChar w:fldCharType="begin"/>
        </w:r>
        <w:r w:rsidR="00442183">
          <w:rPr>
            <w:noProof/>
            <w:webHidden/>
          </w:rPr>
          <w:instrText xml:space="preserve"> PAGEREF _Toc495491021 \h </w:instrText>
        </w:r>
        <w:r w:rsidR="00442183">
          <w:rPr>
            <w:noProof/>
            <w:webHidden/>
          </w:rPr>
        </w:r>
        <w:r w:rsidR="00442183">
          <w:rPr>
            <w:noProof/>
            <w:webHidden/>
          </w:rPr>
          <w:fldChar w:fldCharType="separate"/>
        </w:r>
        <w:r w:rsidR="00783F5E">
          <w:rPr>
            <w:noProof/>
            <w:webHidden/>
          </w:rPr>
          <w:t>49</w:t>
        </w:r>
        <w:r w:rsidR="00442183">
          <w:rPr>
            <w:noProof/>
            <w:webHidden/>
          </w:rPr>
          <w:fldChar w:fldCharType="end"/>
        </w:r>
      </w:hyperlink>
    </w:p>
    <w:p w14:paraId="077CFE24" w14:textId="5B18ACE3"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1022" w:history="1">
        <w:r w:rsidR="00442183" w:rsidRPr="00F301F5">
          <w:rPr>
            <w:rStyle w:val="Hyperlink"/>
            <w:noProof/>
          </w:rPr>
          <w:t>14</w:t>
        </w:r>
        <w:r w:rsidR="00442183">
          <w:rPr>
            <w:rFonts w:asciiTheme="minorHAnsi" w:eastAsiaTheme="minorEastAsia" w:hAnsiTheme="minorHAnsi" w:cstheme="minorBidi"/>
            <w:noProof/>
            <w:sz w:val="22"/>
            <w:szCs w:val="22"/>
          </w:rPr>
          <w:tab/>
        </w:r>
        <w:r w:rsidR="00442183" w:rsidRPr="00F301F5">
          <w:rPr>
            <w:rStyle w:val="Hyperlink"/>
            <w:noProof/>
          </w:rPr>
          <w:t>Vocabulary and Annotation</w:t>
        </w:r>
        <w:r w:rsidR="00442183">
          <w:rPr>
            <w:noProof/>
            <w:webHidden/>
          </w:rPr>
          <w:tab/>
        </w:r>
        <w:r w:rsidR="00442183">
          <w:rPr>
            <w:noProof/>
            <w:webHidden/>
          </w:rPr>
          <w:fldChar w:fldCharType="begin"/>
        </w:r>
        <w:r w:rsidR="00442183">
          <w:rPr>
            <w:noProof/>
            <w:webHidden/>
          </w:rPr>
          <w:instrText xml:space="preserve"> PAGEREF _Toc495491022 \h </w:instrText>
        </w:r>
        <w:r w:rsidR="00442183">
          <w:rPr>
            <w:noProof/>
            <w:webHidden/>
          </w:rPr>
        </w:r>
        <w:r w:rsidR="00442183">
          <w:rPr>
            <w:noProof/>
            <w:webHidden/>
          </w:rPr>
          <w:fldChar w:fldCharType="separate"/>
        </w:r>
        <w:r w:rsidR="00783F5E">
          <w:rPr>
            <w:noProof/>
            <w:webHidden/>
          </w:rPr>
          <w:t>50</w:t>
        </w:r>
        <w:r w:rsidR="00442183">
          <w:rPr>
            <w:noProof/>
            <w:webHidden/>
          </w:rPr>
          <w:fldChar w:fldCharType="end"/>
        </w:r>
      </w:hyperlink>
    </w:p>
    <w:p w14:paraId="612E5B41" w14:textId="00F57972"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23" w:history="1">
        <w:r w:rsidR="00442183" w:rsidRPr="00F301F5">
          <w:rPr>
            <w:rStyle w:val="Hyperlink"/>
            <w:noProof/>
          </w:rPr>
          <w:t>14.1 Term</w:t>
        </w:r>
        <w:r w:rsidR="00442183">
          <w:rPr>
            <w:noProof/>
            <w:webHidden/>
          </w:rPr>
          <w:tab/>
        </w:r>
        <w:r w:rsidR="00442183">
          <w:rPr>
            <w:noProof/>
            <w:webHidden/>
          </w:rPr>
          <w:fldChar w:fldCharType="begin"/>
        </w:r>
        <w:r w:rsidR="00442183">
          <w:rPr>
            <w:noProof/>
            <w:webHidden/>
          </w:rPr>
          <w:instrText xml:space="preserve"> PAGEREF _Toc495491023 \h </w:instrText>
        </w:r>
        <w:r w:rsidR="00442183">
          <w:rPr>
            <w:noProof/>
            <w:webHidden/>
          </w:rPr>
        </w:r>
        <w:r w:rsidR="00442183">
          <w:rPr>
            <w:noProof/>
            <w:webHidden/>
          </w:rPr>
          <w:fldChar w:fldCharType="separate"/>
        </w:r>
        <w:r w:rsidR="00783F5E">
          <w:rPr>
            <w:noProof/>
            <w:webHidden/>
          </w:rPr>
          <w:t>51</w:t>
        </w:r>
        <w:r w:rsidR="00442183">
          <w:rPr>
            <w:noProof/>
            <w:webHidden/>
          </w:rPr>
          <w:fldChar w:fldCharType="end"/>
        </w:r>
      </w:hyperlink>
    </w:p>
    <w:p w14:paraId="4A6FC4F3" w14:textId="1FE1C69C"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24" w:history="1">
        <w:r w:rsidR="00442183" w:rsidRPr="00F301F5">
          <w:rPr>
            <w:rStyle w:val="Hyperlink"/>
            <w:noProof/>
          </w:rPr>
          <w:t>14.1.1 Specialized Term</w:t>
        </w:r>
        <w:r w:rsidR="00442183">
          <w:rPr>
            <w:noProof/>
            <w:webHidden/>
          </w:rPr>
          <w:tab/>
        </w:r>
        <w:r w:rsidR="00442183">
          <w:rPr>
            <w:noProof/>
            <w:webHidden/>
          </w:rPr>
          <w:fldChar w:fldCharType="begin"/>
        </w:r>
        <w:r w:rsidR="00442183">
          <w:rPr>
            <w:noProof/>
            <w:webHidden/>
          </w:rPr>
          <w:instrText xml:space="preserve"> PAGEREF _Toc495491024 \h </w:instrText>
        </w:r>
        <w:r w:rsidR="00442183">
          <w:rPr>
            <w:noProof/>
            <w:webHidden/>
          </w:rPr>
        </w:r>
        <w:r w:rsidR="00442183">
          <w:rPr>
            <w:noProof/>
            <w:webHidden/>
          </w:rPr>
          <w:fldChar w:fldCharType="separate"/>
        </w:r>
        <w:r w:rsidR="00783F5E">
          <w:rPr>
            <w:noProof/>
            <w:webHidden/>
          </w:rPr>
          <w:t>51</w:t>
        </w:r>
        <w:r w:rsidR="00442183">
          <w:rPr>
            <w:noProof/>
            <w:webHidden/>
          </w:rPr>
          <w:fldChar w:fldCharType="end"/>
        </w:r>
      </w:hyperlink>
    </w:p>
    <w:p w14:paraId="3CE36D2D" w14:textId="481EA95C"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25" w:history="1">
        <w:r w:rsidR="00442183" w:rsidRPr="00F301F5">
          <w:rPr>
            <w:rStyle w:val="Hyperlink"/>
            <w:noProof/>
          </w:rPr>
          <w:t>14.1.2 Applicability</w:t>
        </w:r>
        <w:r w:rsidR="00442183">
          <w:rPr>
            <w:noProof/>
            <w:webHidden/>
          </w:rPr>
          <w:tab/>
        </w:r>
        <w:r w:rsidR="00442183">
          <w:rPr>
            <w:noProof/>
            <w:webHidden/>
          </w:rPr>
          <w:fldChar w:fldCharType="begin"/>
        </w:r>
        <w:r w:rsidR="00442183">
          <w:rPr>
            <w:noProof/>
            <w:webHidden/>
          </w:rPr>
          <w:instrText xml:space="preserve"> PAGEREF _Toc495491025 \h </w:instrText>
        </w:r>
        <w:r w:rsidR="00442183">
          <w:rPr>
            <w:noProof/>
            <w:webHidden/>
          </w:rPr>
        </w:r>
        <w:r w:rsidR="00442183">
          <w:rPr>
            <w:noProof/>
            <w:webHidden/>
          </w:rPr>
          <w:fldChar w:fldCharType="separate"/>
        </w:r>
        <w:r w:rsidR="00783F5E">
          <w:rPr>
            <w:noProof/>
            <w:webHidden/>
          </w:rPr>
          <w:t>51</w:t>
        </w:r>
        <w:r w:rsidR="00442183">
          <w:rPr>
            <w:noProof/>
            <w:webHidden/>
          </w:rPr>
          <w:fldChar w:fldCharType="end"/>
        </w:r>
      </w:hyperlink>
    </w:p>
    <w:p w14:paraId="7BE03B73" w14:textId="4010380F"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26" w:history="1">
        <w:r w:rsidR="00442183" w:rsidRPr="00F301F5">
          <w:rPr>
            <w:rStyle w:val="Hyperlink"/>
            <w:noProof/>
          </w:rPr>
          <w:t>14.2 Annotation</w:t>
        </w:r>
        <w:r w:rsidR="00442183">
          <w:rPr>
            <w:noProof/>
            <w:webHidden/>
          </w:rPr>
          <w:tab/>
        </w:r>
        <w:r w:rsidR="00442183">
          <w:rPr>
            <w:noProof/>
            <w:webHidden/>
          </w:rPr>
          <w:fldChar w:fldCharType="begin"/>
        </w:r>
        <w:r w:rsidR="00442183">
          <w:rPr>
            <w:noProof/>
            <w:webHidden/>
          </w:rPr>
          <w:instrText xml:space="preserve"> PAGEREF _Toc495491026 \h </w:instrText>
        </w:r>
        <w:r w:rsidR="00442183">
          <w:rPr>
            <w:noProof/>
            <w:webHidden/>
          </w:rPr>
        </w:r>
        <w:r w:rsidR="00442183">
          <w:rPr>
            <w:noProof/>
            <w:webHidden/>
          </w:rPr>
          <w:fldChar w:fldCharType="separate"/>
        </w:r>
        <w:r w:rsidR="00783F5E">
          <w:rPr>
            <w:noProof/>
            <w:webHidden/>
          </w:rPr>
          <w:t>53</w:t>
        </w:r>
        <w:r w:rsidR="00442183">
          <w:rPr>
            <w:noProof/>
            <w:webHidden/>
          </w:rPr>
          <w:fldChar w:fldCharType="end"/>
        </w:r>
      </w:hyperlink>
    </w:p>
    <w:p w14:paraId="64559E64" w14:textId="394A2D7B"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27" w:history="1">
        <w:r w:rsidR="00442183" w:rsidRPr="00F301F5">
          <w:rPr>
            <w:rStyle w:val="Hyperlink"/>
            <w:noProof/>
          </w:rPr>
          <w:t>14.2.1 Qualifier</w:t>
        </w:r>
        <w:r w:rsidR="00442183">
          <w:rPr>
            <w:noProof/>
            <w:webHidden/>
          </w:rPr>
          <w:tab/>
        </w:r>
        <w:r w:rsidR="00442183">
          <w:rPr>
            <w:noProof/>
            <w:webHidden/>
          </w:rPr>
          <w:fldChar w:fldCharType="begin"/>
        </w:r>
        <w:r w:rsidR="00442183">
          <w:rPr>
            <w:noProof/>
            <w:webHidden/>
          </w:rPr>
          <w:instrText xml:space="preserve"> PAGEREF _Toc495491027 \h </w:instrText>
        </w:r>
        <w:r w:rsidR="00442183">
          <w:rPr>
            <w:noProof/>
            <w:webHidden/>
          </w:rPr>
        </w:r>
        <w:r w:rsidR="00442183">
          <w:rPr>
            <w:noProof/>
            <w:webHidden/>
          </w:rPr>
          <w:fldChar w:fldCharType="separate"/>
        </w:r>
        <w:r w:rsidR="00783F5E">
          <w:rPr>
            <w:noProof/>
            <w:webHidden/>
          </w:rPr>
          <w:t>54</w:t>
        </w:r>
        <w:r w:rsidR="00442183">
          <w:rPr>
            <w:noProof/>
            <w:webHidden/>
          </w:rPr>
          <w:fldChar w:fldCharType="end"/>
        </w:r>
      </w:hyperlink>
    </w:p>
    <w:p w14:paraId="43AA46A8" w14:textId="6AD84C88"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28" w:history="1">
        <w:r w:rsidR="00442183" w:rsidRPr="00F301F5">
          <w:rPr>
            <w:rStyle w:val="Hyperlink"/>
            <w:noProof/>
          </w:rPr>
          <w:t>14.2.2 Target</w:t>
        </w:r>
        <w:r w:rsidR="00442183">
          <w:rPr>
            <w:noProof/>
            <w:webHidden/>
          </w:rPr>
          <w:tab/>
        </w:r>
        <w:r w:rsidR="00442183">
          <w:rPr>
            <w:noProof/>
            <w:webHidden/>
          </w:rPr>
          <w:fldChar w:fldCharType="begin"/>
        </w:r>
        <w:r w:rsidR="00442183">
          <w:rPr>
            <w:noProof/>
            <w:webHidden/>
          </w:rPr>
          <w:instrText xml:space="preserve"> PAGEREF _Toc495491028 \h </w:instrText>
        </w:r>
        <w:r w:rsidR="00442183">
          <w:rPr>
            <w:noProof/>
            <w:webHidden/>
          </w:rPr>
        </w:r>
        <w:r w:rsidR="00442183">
          <w:rPr>
            <w:noProof/>
            <w:webHidden/>
          </w:rPr>
          <w:fldChar w:fldCharType="separate"/>
        </w:r>
        <w:r w:rsidR="00783F5E">
          <w:rPr>
            <w:noProof/>
            <w:webHidden/>
          </w:rPr>
          <w:t>54</w:t>
        </w:r>
        <w:r w:rsidR="00442183">
          <w:rPr>
            <w:noProof/>
            <w:webHidden/>
          </w:rPr>
          <w:fldChar w:fldCharType="end"/>
        </w:r>
      </w:hyperlink>
    </w:p>
    <w:p w14:paraId="76657D2F" w14:textId="3066B4C5"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29" w:history="1">
        <w:r w:rsidR="00442183" w:rsidRPr="00F301F5">
          <w:rPr>
            <w:rStyle w:val="Hyperlink"/>
            <w:noProof/>
          </w:rPr>
          <w:t>14.3 Constant Expression</w:t>
        </w:r>
        <w:r w:rsidR="00442183">
          <w:rPr>
            <w:noProof/>
            <w:webHidden/>
          </w:rPr>
          <w:tab/>
        </w:r>
        <w:r w:rsidR="00442183">
          <w:rPr>
            <w:noProof/>
            <w:webHidden/>
          </w:rPr>
          <w:fldChar w:fldCharType="begin"/>
        </w:r>
        <w:r w:rsidR="00442183">
          <w:rPr>
            <w:noProof/>
            <w:webHidden/>
          </w:rPr>
          <w:instrText xml:space="preserve"> PAGEREF _Toc495491029 \h </w:instrText>
        </w:r>
        <w:r w:rsidR="00442183">
          <w:rPr>
            <w:noProof/>
            <w:webHidden/>
          </w:rPr>
        </w:r>
        <w:r w:rsidR="00442183">
          <w:rPr>
            <w:noProof/>
            <w:webHidden/>
          </w:rPr>
          <w:fldChar w:fldCharType="separate"/>
        </w:r>
        <w:r w:rsidR="00783F5E">
          <w:rPr>
            <w:noProof/>
            <w:webHidden/>
          </w:rPr>
          <w:t>56</w:t>
        </w:r>
        <w:r w:rsidR="00442183">
          <w:rPr>
            <w:noProof/>
            <w:webHidden/>
          </w:rPr>
          <w:fldChar w:fldCharType="end"/>
        </w:r>
      </w:hyperlink>
    </w:p>
    <w:p w14:paraId="2E807254" w14:textId="5EAD11CB"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30" w:history="1">
        <w:r w:rsidR="00442183" w:rsidRPr="00F301F5">
          <w:rPr>
            <w:rStyle w:val="Hyperlink"/>
            <w:noProof/>
          </w:rPr>
          <w:t>14.3.1 Binary</w:t>
        </w:r>
        <w:r w:rsidR="00442183">
          <w:rPr>
            <w:noProof/>
            <w:webHidden/>
          </w:rPr>
          <w:tab/>
        </w:r>
        <w:r w:rsidR="00442183">
          <w:rPr>
            <w:noProof/>
            <w:webHidden/>
          </w:rPr>
          <w:fldChar w:fldCharType="begin"/>
        </w:r>
        <w:r w:rsidR="00442183">
          <w:rPr>
            <w:noProof/>
            <w:webHidden/>
          </w:rPr>
          <w:instrText xml:space="preserve"> PAGEREF _Toc495491030 \h </w:instrText>
        </w:r>
        <w:r w:rsidR="00442183">
          <w:rPr>
            <w:noProof/>
            <w:webHidden/>
          </w:rPr>
        </w:r>
        <w:r w:rsidR="00442183">
          <w:rPr>
            <w:noProof/>
            <w:webHidden/>
          </w:rPr>
          <w:fldChar w:fldCharType="separate"/>
        </w:r>
        <w:r w:rsidR="00783F5E">
          <w:rPr>
            <w:noProof/>
            <w:webHidden/>
          </w:rPr>
          <w:t>56</w:t>
        </w:r>
        <w:r w:rsidR="00442183">
          <w:rPr>
            <w:noProof/>
            <w:webHidden/>
          </w:rPr>
          <w:fldChar w:fldCharType="end"/>
        </w:r>
      </w:hyperlink>
    </w:p>
    <w:p w14:paraId="10AEDCE8" w14:textId="3431CC01"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31" w:history="1">
        <w:r w:rsidR="00442183" w:rsidRPr="00F301F5">
          <w:rPr>
            <w:rStyle w:val="Hyperlink"/>
            <w:noProof/>
          </w:rPr>
          <w:t>14.3.2 Boolean</w:t>
        </w:r>
        <w:r w:rsidR="00442183">
          <w:rPr>
            <w:noProof/>
            <w:webHidden/>
          </w:rPr>
          <w:tab/>
        </w:r>
        <w:r w:rsidR="00442183">
          <w:rPr>
            <w:noProof/>
            <w:webHidden/>
          </w:rPr>
          <w:fldChar w:fldCharType="begin"/>
        </w:r>
        <w:r w:rsidR="00442183">
          <w:rPr>
            <w:noProof/>
            <w:webHidden/>
          </w:rPr>
          <w:instrText xml:space="preserve"> PAGEREF _Toc495491031 \h </w:instrText>
        </w:r>
        <w:r w:rsidR="00442183">
          <w:rPr>
            <w:noProof/>
            <w:webHidden/>
          </w:rPr>
        </w:r>
        <w:r w:rsidR="00442183">
          <w:rPr>
            <w:noProof/>
            <w:webHidden/>
          </w:rPr>
          <w:fldChar w:fldCharType="separate"/>
        </w:r>
        <w:r w:rsidR="00783F5E">
          <w:rPr>
            <w:noProof/>
            <w:webHidden/>
          </w:rPr>
          <w:t>56</w:t>
        </w:r>
        <w:r w:rsidR="00442183">
          <w:rPr>
            <w:noProof/>
            <w:webHidden/>
          </w:rPr>
          <w:fldChar w:fldCharType="end"/>
        </w:r>
      </w:hyperlink>
    </w:p>
    <w:p w14:paraId="1F5D6256" w14:textId="4F54CAA2"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32" w:history="1">
        <w:r w:rsidR="00442183" w:rsidRPr="00F301F5">
          <w:rPr>
            <w:rStyle w:val="Hyperlink"/>
            <w:noProof/>
          </w:rPr>
          <w:t>14.3.3 Date</w:t>
        </w:r>
        <w:r w:rsidR="00442183">
          <w:rPr>
            <w:noProof/>
            <w:webHidden/>
          </w:rPr>
          <w:tab/>
        </w:r>
        <w:r w:rsidR="00442183">
          <w:rPr>
            <w:noProof/>
            <w:webHidden/>
          </w:rPr>
          <w:fldChar w:fldCharType="begin"/>
        </w:r>
        <w:r w:rsidR="00442183">
          <w:rPr>
            <w:noProof/>
            <w:webHidden/>
          </w:rPr>
          <w:instrText xml:space="preserve"> PAGEREF _Toc495491032 \h </w:instrText>
        </w:r>
        <w:r w:rsidR="00442183">
          <w:rPr>
            <w:noProof/>
            <w:webHidden/>
          </w:rPr>
        </w:r>
        <w:r w:rsidR="00442183">
          <w:rPr>
            <w:noProof/>
            <w:webHidden/>
          </w:rPr>
          <w:fldChar w:fldCharType="separate"/>
        </w:r>
        <w:r w:rsidR="00783F5E">
          <w:rPr>
            <w:noProof/>
            <w:webHidden/>
          </w:rPr>
          <w:t>56</w:t>
        </w:r>
        <w:r w:rsidR="00442183">
          <w:rPr>
            <w:noProof/>
            <w:webHidden/>
          </w:rPr>
          <w:fldChar w:fldCharType="end"/>
        </w:r>
      </w:hyperlink>
    </w:p>
    <w:p w14:paraId="5C923D9B" w14:textId="116F251E"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33" w:history="1">
        <w:r w:rsidR="00442183" w:rsidRPr="00F301F5">
          <w:rPr>
            <w:rStyle w:val="Hyperlink"/>
            <w:noProof/>
          </w:rPr>
          <w:t>14.3.4 DateTimeOffset</w:t>
        </w:r>
        <w:r w:rsidR="00442183">
          <w:rPr>
            <w:noProof/>
            <w:webHidden/>
          </w:rPr>
          <w:tab/>
        </w:r>
        <w:r w:rsidR="00442183">
          <w:rPr>
            <w:noProof/>
            <w:webHidden/>
          </w:rPr>
          <w:fldChar w:fldCharType="begin"/>
        </w:r>
        <w:r w:rsidR="00442183">
          <w:rPr>
            <w:noProof/>
            <w:webHidden/>
          </w:rPr>
          <w:instrText xml:space="preserve"> PAGEREF _Toc495491033 \h </w:instrText>
        </w:r>
        <w:r w:rsidR="00442183">
          <w:rPr>
            <w:noProof/>
            <w:webHidden/>
          </w:rPr>
        </w:r>
        <w:r w:rsidR="00442183">
          <w:rPr>
            <w:noProof/>
            <w:webHidden/>
          </w:rPr>
          <w:fldChar w:fldCharType="separate"/>
        </w:r>
        <w:r w:rsidR="00783F5E">
          <w:rPr>
            <w:noProof/>
            <w:webHidden/>
          </w:rPr>
          <w:t>57</w:t>
        </w:r>
        <w:r w:rsidR="00442183">
          <w:rPr>
            <w:noProof/>
            <w:webHidden/>
          </w:rPr>
          <w:fldChar w:fldCharType="end"/>
        </w:r>
      </w:hyperlink>
    </w:p>
    <w:p w14:paraId="71523E45" w14:textId="56B4CA0D"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34" w:history="1">
        <w:r w:rsidR="00442183" w:rsidRPr="00F301F5">
          <w:rPr>
            <w:rStyle w:val="Hyperlink"/>
            <w:noProof/>
          </w:rPr>
          <w:t>14.3.5 Decimal</w:t>
        </w:r>
        <w:r w:rsidR="00442183">
          <w:rPr>
            <w:noProof/>
            <w:webHidden/>
          </w:rPr>
          <w:tab/>
        </w:r>
        <w:r w:rsidR="00442183">
          <w:rPr>
            <w:noProof/>
            <w:webHidden/>
          </w:rPr>
          <w:fldChar w:fldCharType="begin"/>
        </w:r>
        <w:r w:rsidR="00442183">
          <w:rPr>
            <w:noProof/>
            <w:webHidden/>
          </w:rPr>
          <w:instrText xml:space="preserve"> PAGEREF _Toc495491034 \h </w:instrText>
        </w:r>
        <w:r w:rsidR="00442183">
          <w:rPr>
            <w:noProof/>
            <w:webHidden/>
          </w:rPr>
        </w:r>
        <w:r w:rsidR="00442183">
          <w:rPr>
            <w:noProof/>
            <w:webHidden/>
          </w:rPr>
          <w:fldChar w:fldCharType="separate"/>
        </w:r>
        <w:r w:rsidR="00783F5E">
          <w:rPr>
            <w:noProof/>
            <w:webHidden/>
          </w:rPr>
          <w:t>57</w:t>
        </w:r>
        <w:r w:rsidR="00442183">
          <w:rPr>
            <w:noProof/>
            <w:webHidden/>
          </w:rPr>
          <w:fldChar w:fldCharType="end"/>
        </w:r>
      </w:hyperlink>
    </w:p>
    <w:p w14:paraId="7B2BCA89" w14:textId="64C81D04"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35" w:history="1">
        <w:r w:rsidR="00442183" w:rsidRPr="00F301F5">
          <w:rPr>
            <w:rStyle w:val="Hyperlink"/>
            <w:noProof/>
          </w:rPr>
          <w:t>14.3.6 Duration</w:t>
        </w:r>
        <w:r w:rsidR="00442183">
          <w:rPr>
            <w:noProof/>
            <w:webHidden/>
          </w:rPr>
          <w:tab/>
        </w:r>
        <w:r w:rsidR="00442183">
          <w:rPr>
            <w:noProof/>
            <w:webHidden/>
          </w:rPr>
          <w:fldChar w:fldCharType="begin"/>
        </w:r>
        <w:r w:rsidR="00442183">
          <w:rPr>
            <w:noProof/>
            <w:webHidden/>
          </w:rPr>
          <w:instrText xml:space="preserve"> PAGEREF _Toc495491035 \h </w:instrText>
        </w:r>
        <w:r w:rsidR="00442183">
          <w:rPr>
            <w:noProof/>
            <w:webHidden/>
          </w:rPr>
        </w:r>
        <w:r w:rsidR="00442183">
          <w:rPr>
            <w:noProof/>
            <w:webHidden/>
          </w:rPr>
          <w:fldChar w:fldCharType="separate"/>
        </w:r>
        <w:r w:rsidR="00783F5E">
          <w:rPr>
            <w:noProof/>
            <w:webHidden/>
          </w:rPr>
          <w:t>57</w:t>
        </w:r>
        <w:r w:rsidR="00442183">
          <w:rPr>
            <w:noProof/>
            <w:webHidden/>
          </w:rPr>
          <w:fldChar w:fldCharType="end"/>
        </w:r>
      </w:hyperlink>
    </w:p>
    <w:p w14:paraId="5A05D225" w14:textId="7479E287"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36" w:history="1">
        <w:r w:rsidR="00442183" w:rsidRPr="00F301F5">
          <w:rPr>
            <w:rStyle w:val="Hyperlink"/>
            <w:noProof/>
          </w:rPr>
          <w:t>14.3.7 Enumeration Member</w:t>
        </w:r>
        <w:r w:rsidR="00442183">
          <w:rPr>
            <w:noProof/>
            <w:webHidden/>
          </w:rPr>
          <w:tab/>
        </w:r>
        <w:r w:rsidR="00442183">
          <w:rPr>
            <w:noProof/>
            <w:webHidden/>
          </w:rPr>
          <w:fldChar w:fldCharType="begin"/>
        </w:r>
        <w:r w:rsidR="00442183">
          <w:rPr>
            <w:noProof/>
            <w:webHidden/>
          </w:rPr>
          <w:instrText xml:space="preserve"> PAGEREF _Toc495491036 \h </w:instrText>
        </w:r>
        <w:r w:rsidR="00442183">
          <w:rPr>
            <w:noProof/>
            <w:webHidden/>
          </w:rPr>
        </w:r>
        <w:r w:rsidR="00442183">
          <w:rPr>
            <w:noProof/>
            <w:webHidden/>
          </w:rPr>
          <w:fldChar w:fldCharType="separate"/>
        </w:r>
        <w:r w:rsidR="00783F5E">
          <w:rPr>
            <w:noProof/>
            <w:webHidden/>
          </w:rPr>
          <w:t>58</w:t>
        </w:r>
        <w:r w:rsidR="00442183">
          <w:rPr>
            <w:noProof/>
            <w:webHidden/>
          </w:rPr>
          <w:fldChar w:fldCharType="end"/>
        </w:r>
      </w:hyperlink>
    </w:p>
    <w:p w14:paraId="2C5BB055" w14:textId="735D1949"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37" w:history="1">
        <w:r w:rsidR="00442183" w:rsidRPr="00F301F5">
          <w:rPr>
            <w:rStyle w:val="Hyperlink"/>
            <w:noProof/>
          </w:rPr>
          <w:t>14.3.8 Floating-Point Number</w:t>
        </w:r>
        <w:r w:rsidR="00442183">
          <w:rPr>
            <w:noProof/>
            <w:webHidden/>
          </w:rPr>
          <w:tab/>
        </w:r>
        <w:r w:rsidR="00442183">
          <w:rPr>
            <w:noProof/>
            <w:webHidden/>
          </w:rPr>
          <w:fldChar w:fldCharType="begin"/>
        </w:r>
        <w:r w:rsidR="00442183">
          <w:rPr>
            <w:noProof/>
            <w:webHidden/>
          </w:rPr>
          <w:instrText xml:space="preserve"> PAGEREF _Toc495491037 \h </w:instrText>
        </w:r>
        <w:r w:rsidR="00442183">
          <w:rPr>
            <w:noProof/>
            <w:webHidden/>
          </w:rPr>
        </w:r>
        <w:r w:rsidR="00442183">
          <w:rPr>
            <w:noProof/>
            <w:webHidden/>
          </w:rPr>
          <w:fldChar w:fldCharType="separate"/>
        </w:r>
        <w:r w:rsidR="00783F5E">
          <w:rPr>
            <w:noProof/>
            <w:webHidden/>
          </w:rPr>
          <w:t>58</w:t>
        </w:r>
        <w:r w:rsidR="00442183">
          <w:rPr>
            <w:noProof/>
            <w:webHidden/>
          </w:rPr>
          <w:fldChar w:fldCharType="end"/>
        </w:r>
      </w:hyperlink>
    </w:p>
    <w:p w14:paraId="54886D04" w14:textId="7498AF05"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38" w:history="1">
        <w:r w:rsidR="00442183" w:rsidRPr="00F301F5">
          <w:rPr>
            <w:rStyle w:val="Hyperlink"/>
            <w:noProof/>
          </w:rPr>
          <w:t>14.3.9 Guid</w:t>
        </w:r>
        <w:r w:rsidR="00442183">
          <w:rPr>
            <w:noProof/>
            <w:webHidden/>
          </w:rPr>
          <w:tab/>
        </w:r>
        <w:r w:rsidR="00442183">
          <w:rPr>
            <w:noProof/>
            <w:webHidden/>
          </w:rPr>
          <w:fldChar w:fldCharType="begin"/>
        </w:r>
        <w:r w:rsidR="00442183">
          <w:rPr>
            <w:noProof/>
            <w:webHidden/>
          </w:rPr>
          <w:instrText xml:space="preserve"> PAGEREF _Toc495491038 \h </w:instrText>
        </w:r>
        <w:r w:rsidR="00442183">
          <w:rPr>
            <w:noProof/>
            <w:webHidden/>
          </w:rPr>
        </w:r>
        <w:r w:rsidR="00442183">
          <w:rPr>
            <w:noProof/>
            <w:webHidden/>
          </w:rPr>
          <w:fldChar w:fldCharType="separate"/>
        </w:r>
        <w:r w:rsidR="00783F5E">
          <w:rPr>
            <w:noProof/>
            <w:webHidden/>
          </w:rPr>
          <w:t>58</w:t>
        </w:r>
        <w:r w:rsidR="00442183">
          <w:rPr>
            <w:noProof/>
            <w:webHidden/>
          </w:rPr>
          <w:fldChar w:fldCharType="end"/>
        </w:r>
      </w:hyperlink>
    </w:p>
    <w:p w14:paraId="10CB1EE1" w14:textId="4B484A89"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39" w:history="1">
        <w:r w:rsidR="00442183" w:rsidRPr="00F301F5">
          <w:rPr>
            <w:rStyle w:val="Hyperlink"/>
            <w:noProof/>
          </w:rPr>
          <w:t>14.3.10 Integer</w:t>
        </w:r>
        <w:r w:rsidR="00442183">
          <w:rPr>
            <w:noProof/>
            <w:webHidden/>
          </w:rPr>
          <w:tab/>
        </w:r>
        <w:r w:rsidR="00442183">
          <w:rPr>
            <w:noProof/>
            <w:webHidden/>
          </w:rPr>
          <w:fldChar w:fldCharType="begin"/>
        </w:r>
        <w:r w:rsidR="00442183">
          <w:rPr>
            <w:noProof/>
            <w:webHidden/>
          </w:rPr>
          <w:instrText xml:space="preserve"> PAGEREF _Toc495491039 \h </w:instrText>
        </w:r>
        <w:r w:rsidR="00442183">
          <w:rPr>
            <w:noProof/>
            <w:webHidden/>
          </w:rPr>
        </w:r>
        <w:r w:rsidR="00442183">
          <w:rPr>
            <w:noProof/>
            <w:webHidden/>
          </w:rPr>
          <w:fldChar w:fldCharType="separate"/>
        </w:r>
        <w:r w:rsidR="00783F5E">
          <w:rPr>
            <w:noProof/>
            <w:webHidden/>
          </w:rPr>
          <w:t>59</w:t>
        </w:r>
        <w:r w:rsidR="00442183">
          <w:rPr>
            <w:noProof/>
            <w:webHidden/>
          </w:rPr>
          <w:fldChar w:fldCharType="end"/>
        </w:r>
      </w:hyperlink>
    </w:p>
    <w:p w14:paraId="5B6C4AD8" w14:textId="1E47843B"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40" w:history="1">
        <w:r w:rsidR="00442183" w:rsidRPr="00F301F5">
          <w:rPr>
            <w:rStyle w:val="Hyperlink"/>
            <w:noProof/>
          </w:rPr>
          <w:t>14.3.11 String</w:t>
        </w:r>
        <w:r w:rsidR="00442183">
          <w:rPr>
            <w:noProof/>
            <w:webHidden/>
          </w:rPr>
          <w:tab/>
        </w:r>
        <w:r w:rsidR="00442183">
          <w:rPr>
            <w:noProof/>
            <w:webHidden/>
          </w:rPr>
          <w:fldChar w:fldCharType="begin"/>
        </w:r>
        <w:r w:rsidR="00442183">
          <w:rPr>
            <w:noProof/>
            <w:webHidden/>
          </w:rPr>
          <w:instrText xml:space="preserve"> PAGEREF _Toc495491040 \h </w:instrText>
        </w:r>
        <w:r w:rsidR="00442183">
          <w:rPr>
            <w:noProof/>
            <w:webHidden/>
          </w:rPr>
        </w:r>
        <w:r w:rsidR="00442183">
          <w:rPr>
            <w:noProof/>
            <w:webHidden/>
          </w:rPr>
          <w:fldChar w:fldCharType="separate"/>
        </w:r>
        <w:r w:rsidR="00783F5E">
          <w:rPr>
            <w:noProof/>
            <w:webHidden/>
          </w:rPr>
          <w:t>59</w:t>
        </w:r>
        <w:r w:rsidR="00442183">
          <w:rPr>
            <w:noProof/>
            <w:webHidden/>
          </w:rPr>
          <w:fldChar w:fldCharType="end"/>
        </w:r>
      </w:hyperlink>
    </w:p>
    <w:p w14:paraId="648027A5" w14:textId="340257D8"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41" w:history="1">
        <w:r w:rsidR="00442183" w:rsidRPr="00F301F5">
          <w:rPr>
            <w:rStyle w:val="Hyperlink"/>
            <w:noProof/>
          </w:rPr>
          <w:t>14.3.12 Time of Day</w:t>
        </w:r>
        <w:r w:rsidR="00442183">
          <w:rPr>
            <w:noProof/>
            <w:webHidden/>
          </w:rPr>
          <w:tab/>
        </w:r>
        <w:r w:rsidR="00442183">
          <w:rPr>
            <w:noProof/>
            <w:webHidden/>
          </w:rPr>
          <w:fldChar w:fldCharType="begin"/>
        </w:r>
        <w:r w:rsidR="00442183">
          <w:rPr>
            <w:noProof/>
            <w:webHidden/>
          </w:rPr>
          <w:instrText xml:space="preserve"> PAGEREF _Toc495491041 \h </w:instrText>
        </w:r>
        <w:r w:rsidR="00442183">
          <w:rPr>
            <w:noProof/>
            <w:webHidden/>
          </w:rPr>
        </w:r>
        <w:r w:rsidR="00442183">
          <w:rPr>
            <w:noProof/>
            <w:webHidden/>
          </w:rPr>
          <w:fldChar w:fldCharType="separate"/>
        </w:r>
        <w:r w:rsidR="00783F5E">
          <w:rPr>
            <w:noProof/>
            <w:webHidden/>
          </w:rPr>
          <w:t>59</w:t>
        </w:r>
        <w:r w:rsidR="00442183">
          <w:rPr>
            <w:noProof/>
            <w:webHidden/>
          </w:rPr>
          <w:fldChar w:fldCharType="end"/>
        </w:r>
      </w:hyperlink>
    </w:p>
    <w:p w14:paraId="237DC35A" w14:textId="25CE1E94"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42" w:history="1">
        <w:r w:rsidR="00442183" w:rsidRPr="00F301F5">
          <w:rPr>
            <w:rStyle w:val="Hyperlink"/>
            <w:noProof/>
          </w:rPr>
          <w:t>14.4 Dynamic Expression</w:t>
        </w:r>
        <w:r w:rsidR="00442183">
          <w:rPr>
            <w:noProof/>
            <w:webHidden/>
          </w:rPr>
          <w:tab/>
        </w:r>
        <w:r w:rsidR="00442183">
          <w:rPr>
            <w:noProof/>
            <w:webHidden/>
          </w:rPr>
          <w:fldChar w:fldCharType="begin"/>
        </w:r>
        <w:r w:rsidR="00442183">
          <w:rPr>
            <w:noProof/>
            <w:webHidden/>
          </w:rPr>
          <w:instrText xml:space="preserve"> PAGEREF _Toc495491042 \h </w:instrText>
        </w:r>
        <w:r w:rsidR="00442183">
          <w:rPr>
            <w:noProof/>
            <w:webHidden/>
          </w:rPr>
        </w:r>
        <w:r w:rsidR="00442183">
          <w:rPr>
            <w:noProof/>
            <w:webHidden/>
          </w:rPr>
          <w:fldChar w:fldCharType="separate"/>
        </w:r>
        <w:r w:rsidR="00783F5E">
          <w:rPr>
            <w:noProof/>
            <w:webHidden/>
          </w:rPr>
          <w:t>59</w:t>
        </w:r>
        <w:r w:rsidR="00442183">
          <w:rPr>
            <w:noProof/>
            <w:webHidden/>
          </w:rPr>
          <w:fldChar w:fldCharType="end"/>
        </w:r>
      </w:hyperlink>
    </w:p>
    <w:p w14:paraId="2ABC2871" w14:textId="6245BA22"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43" w:history="1">
        <w:r w:rsidR="00442183" w:rsidRPr="00F301F5">
          <w:rPr>
            <w:rStyle w:val="Hyperlink"/>
            <w:noProof/>
          </w:rPr>
          <w:t>14.4.1 Path Expressions</w:t>
        </w:r>
        <w:r w:rsidR="00442183">
          <w:rPr>
            <w:noProof/>
            <w:webHidden/>
          </w:rPr>
          <w:tab/>
        </w:r>
        <w:r w:rsidR="00442183">
          <w:rPr>
            <w:noProof/>
            <w:webHidden/>
          </w:rPr>
          <w:fldChar w:fldCharType="begin"/>
        </w:r>
        <w:r w:rsidR="00442183">
          <w:rPr>
            <w:noProof/>
            <w:webHidden/>
          </w:rPr>
          <w:instrText xml:space="preserve"> PAGEREF _Toc495491043 \h </w:instrText>
        </w:r>
        <w:r w:rsidR="00442183">
          <w:rPr>
            <w:noProof/>
            <w:webHidden/>
          </w:rPr>
        </w:r>
        <w:r w:rsidR="00442183">
          <w:rPr>
            <w:noProof/>
            <w:webHidden/>
          </w:rPr>
          <w:fldChar w:fldCharType="separate"/>
        </w:r>
        <w:r w:rsidR="00783F5E">
          <w:rPr>
            <w:noProof/>
            <w:webHidden/>
          </w:rPr>
          <w:t>60</w:t>
        </w:r>
        <w:r w:rsidR="00442183">
          <w:rPr>
            <w:noProof/>
            <w:webHidden/>
          </w:rPr>
          <w:fldChar w:fldCharType="end"/>
        </w:r>
      </w:hyperlink>
    </w:p>
    <w:p w14:paraId="0F683B3D" w14:textId="0465142A"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44" w:history="1">
        <w:r w:rsidR="00442183" w:rsidRPr="00F301F5">
          <w:rPr>
            <w:rStyle w:val="Hyperlink"/>
            <w:noProof/>
          </w:rPr>
          <w:t>14.4.1.1 Path Syntax</w:t>
        </w:r>
        <w:r w:rsidR="00442183">
          <w:rPr>
            <w:noProof/>
            <w:webHidden/>
          </w:rPr>
          <w:tab/>
        </w:r>
        <w:r w:rsidR="00442183">
          <w:rPr>
            <w:noProof/>
            <w:webHidden/>
          </w:rPr>
          <w:fldChar w:fldCharType="begin"/>
        </w:r>
        <w:r w:rsidR="00442183">
          <w:rPr>
            <w:noProof/>
            <w:webHidden/>
          </w:rPr>
          <w:instrText xml:space="preserve"> PAGEREF _Toc495491044 \h </w:instrText>
        </w:r>
        <w:r w:rsidR="00442183">
          <w:rPr>
            <w:noProof/>
            <w:webHidden/>
          </w:rPr>
        </w:r>
        <w:r w:rsidR="00442183">
          <w:rPr>
            <w:noProof/>
            <w:webHidden/>
          </w:rPr>
          <w:fldChar w:fldCharType="separate"/>
        </w:r>
        <w:r w:rsidR="00783F5E">
          <w:rPr>
            <w:noProof/>
            <w:webHidden/>
          </w:rPr>
          <w:t>60</w:t>
        </w:r>
        <w:r w:rsidR="00442183">
          <w:rPr>
            <w:noProof/>
            <w:webHidden/>
          </w:rPr>
          <w:fldChar w:fldCharType="end"/>
        </w:r>
      </w:hyperlink>
    </w:p>
    <w:p w14:paraId="2CB551E0" w14:textId="4359A728"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45" w:history="1">
        <w:r w:rsidR="00442183" w:rsidRPr="00F301F5">
          <w:rPr>
            <w:rStyle w:val="Hyperlink"/>
            <w:noProof/>
          </w:rPr>
          <w:t>14.4.1.2 Path Evaluation</w:t>
        </w:r>
        <w:r w:rsidR="00442183">
          <w:rPr>
            <w:noProof/>
            <w:webHidden/>
          </w:rPr>
          <w:tab/>
        </w:r>
        <w:r w:rsidR="00442183">
          <w:rPr>
            <w:noProof/>
            <w:webHidden/>
          </w:rPr>
          <w:fldChar w:fldCharType="begin"/>
        </w:r>
        <w:r w:rsidR="00442183">
          <w:rPr>
            <w:noProof/>
            <w:webHidden/>
          </w:rPr>
          <w:instrText xml:space="preserve"> PAGEREF _Toc495491045 \h </w:instrText>
        </w:r>
        <w:r w:rsidR="00442183">
          <w:rPr>
            <w:noProof/>
            <w:webHidden/>
          </w:rPr>
        </w:r>
        <w:r w:rsidR="00442183">
          <w:rPr>
            <w:noProof/>
            <w:webHidden/>
          </w:rPr>
          <w:fldChar w:fldCharType="separate"/>
        </w:r>
        <w:r w:rsidR="00783F5E">
          <w:rPr>
            <w:noProof/>
            <w:webHidden/>
          </w:rPr>
          <w:t>61</w:t>
        </w:r>
        <w:r w:rsidR="00442183">
          <w:rPr>
            <w:noProof/>
            <w:webHidden/>
          </w:rPr>
          <w:fldChar w:fldCharType="end"/>
        </w:r>
      </w:hyperlink>
    </w:p>
    <w:p w14:paraId="4312D97D" w14:textId="67D523A1"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46" w:history="1">
        <w:r w:rsidR="00442183" w:rsidRPr="00F301F5">
          <w:rPr>
            <w:rStyle w:val="Hyperlink"/>
            <w:noProof/>
          </w:rPr>
          <w:t>14.4.1.3 Annotation Path</w:t>
        </w:r>
        <w:r w:rsidR="00442183">
          <w:rPr>
            <w:noProof/>
            <w:webHidden/>
          </w:rPr>
          <w:tab/>
        </w:r>
        <w:r w:rsidR="00442183">
          <w:rPr>
            <w:noProof/>
            <w:webHidden/>
          </w:rPr>
          <w:fldChar w:fldCharType="begin"/>
        </w:r>
        <w:r w:rsidR="00442183">
          <w:rPr>
            <w:noProof/>
            <w:webHidden/>
          </w:rPr>
          <w:instrText xml:space="preserve"> PAGEREF _Toc495491046 \h </w:instrText>
        </w:r>
        <w:r w:rsidR="00442183">
          <w:rPr>
            <w:noProof/>
            <w:webHidden/>
          </w:rPr>
        </w:r>
        <w:r w:rsidR="00442183">
          <w:rPr>
            <w:noProof/>
            <w:webHidden/>
          </w:rPr>
          <w:fldChar w:fldCharType="separate"/>
        </w:r>
        <w:r w:rsidR="00783F5E">
          <w:rPr>
            <w:noProof/>
            <w:webHidden/>
          </w:rPr>
          <w:t>62</w:t>
        </w:r>
        <w:r w:rsidR="00442183">
          <w:rPr>
            <w:noProof/>
            <w:webHidden/>
          </w:rPr>
          <w:fldChar w:fldCharType="end"/>
        </w:r>
      </w:hyperlink>
    </w:p>
    <w:p w14:paraId="452E6574" w14:textId="76D8C6E3"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47" w:history="1">
        <w:r w:rsidR="00442183" w:rsidRPr="00F301F5">
          <w:rPr>
            <w:rStyle w:val="Hyperlink"/>
            <w:noProof/>
          </w:rPr>
          <w:t>14.4.1.4 Model Element Path</w:t>
        </w:r>
        <w:r w:rsidR="00442183">
          <w:rPr>
            <w:noProof/>
            <w:webHidden/>
          </w:rPr>
          <w:tab/>
        </w:r>
        <w:r w:rsidR="00442183">
          <w:rPr>
            <w:noProof/>
            <w:webHidden/>
          </w:rPr>
          <w:fldChar w:fldCharType="begin"/>
        </w:r>
        <w:r w:rsidR="00442183">
          <w:rPr>
            <w:noProof/>
            <w:webHidden/>
          </w:rPr>
          <w:instrText xml:space="preserve"> PAGEREF _Toc495491047 \h </w:instrText>
        </w:r>
        <w:r w:rsidR="00442183">
          <w:rPr>
            <w:noProof/>
            <w:webHidden/>
          </w:rPr>
        </w:r>
        <w:r w:rsidR="00442183">
          <w:rPr>
            <w:noProof/>
            <w:webHidden/>
          </w:rPr>
          <w:fldChar w:fldCharType="separate"/>
        </w:r>
        <w:r w:rsidR="00783F5E">
          <w:rPr>
            <w:noProof/>
            <w:webHidden/>
          </w:rPr>
          <w:t>62</w:t>
        </w:r>
        <w:r w:rsidR="00442183">
          <w:rPr>
            <w:noProof/>
            <w:webHidden/>
          </w:rPr>
          <w:fldChar w:fldCharType="end"/>
        </w:r>
      </w:hyperlink>
    </w:p>
    <w:p w14:paraId="1FF6F333" w14:textId="07827AE9"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48" w:history="1">
        <w:r w:rsidR="00442183" w:rsidRPr="00F301F5">
          <w:rPr>
            <w:rStyle w:val="Hyperlink"/>
            <w:noProof/>
          </w:rPr>
          <w:t>14.4.1.5 Navigation Property Path</w:t>
        </w:r>
        <w:r w:rsidR="00442183">
          <w:rPr>
            <w:noProof/>
            <w:webHidden/>
          </w:rPr>
          <w:tab/>
        </w:r>
        <w:r w:rsidR="00442183">
          <w:rPr>
            <w:noProof/>
            <w:webHidden/>
          </w:rPr>
          <w:fldChar w:fldCharType="begin"/>
        </w:r>
        <w:r w:rsidR="00442183">
          <w:rPr>
            <w:noProof/>
            <w:webHidden/>
          </w:rPr>
          <w:instrText xml:space="preserve"> PAGEREF _Toc495491048 \h </w:instrText>
        </w:r>
        <w:r w:rsidR="00442183">
          <w:rPr>
            <w:noProof/>
            <w:webHidden/>
          </w:rPr>
        </w:r>
        <w:r w:rsidR="00442183">
          <w:rPr>
            <w:noProof/>
            <w:webHidden/>
          </w:rPr>
          <w:fldChar w:fldCharType="separate"/>
        </w:r>
        <w:r w:rsidR="00783F5E">
          <w:rPr>
            <w:noProof/>
            <w:webHidden/>
          </w:rPr>
          <w:t>63</w:t>
        </w:r>
        <w:r w:rsidR="00442183">
          <w:rPr>
            <w:noProof/>
            <w:webHidden/>
          </w:rPr>
          <w:fldChar w:fldCharType="end"/>
        </w:r>
      </w:hyperlink>
    </w:p>
    <w:p w14:paraId="5FDCC01F" w14:textId="4C10AA09"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49" w:history="1">
        <w:r w:rsidR="00442183" w:rsidRPr="00F301F5">
          <w:rPr>
            <w:rStyle w:val="Hyperlink"/>
            <w:noProof/>
          </w:rPr>
          <w:t>14.4.1.6 Property Path</w:t>
        </w:r>
        <w:r w:rsidR="00442183">
          <w:rPr>
            <w:noProof/>
            <w:webHidden/>
          </w:rPr>
          <w:tab/>
        </w:r>
        <w:r w:rsidR="00442183">
          <w:rPr>
            <w:noProof/>
            <w:webHidden/>
          </w:rPr>
          <w:fldChar w:fldCharType="begin"/>
        </w:r>
        <w:r w:rsidR="00442183">
          <w:rPr>
            <w:noProof/>
            <w:webHidden/>
          </w:rPr>
          <w:instrText xml:space="preserve"> PAGEREF _Toc495491049 \h </w:instrText>
        </w:r>
        <w:r w:rsidR="00442183">
          <w:rPr>
            <w:noProof/>
            <w:webHidden/>
          </w:rPr>
        </w:r>
        <w:r w:rsidR="00442183">
          <w:rPr>
            <w:noProof/>
            <w:webHidden/>
          </w:rPr>
          <w:fldChar w:fldCharType="separate"/>
        </w:r>
        <w:r w:rsidR="00783F5E">
          <w:rPr>
            <w:noProof/>
            <w:webHidden/>
          </w:rPr>
          <w:t>63</w:t>
        </w:r>
        <w:r w:rsidR="00442183">
          <w:rPr>
            <w:noProof/>
            <w:webHidden/>
          </w:rPr>
          <w:fldChar w:fldCharType="end"/>
        </w:r>
      </w:hyperlink>
    </w:p>
    <w:p w14:paraId="32C341E0" w14:textId="6AA49F56"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50" w:history="1">
        <w:r w:rsidR="00442183" w:rsidRPr="00F301F5">
          <w:rPr>
            <w:rStyle w:val="Hyperlink"/>
            <w:noProof/>
          </w:rPr>
          <w:t>14.4.1.7 Value Path</w:t>
        </w:r>
        <w:r w:rsidR="00442183">
          <w:rPr>
            <w:noProof/>
            <w:webHidden/>
          </w:rPr>
          <w:tab/>
        </w:r>
        <w:r w:rsidR="00442183">
          <w:rPr>
            <w:noProof/>
            <w:webHidden/>
          </w:rPr>
          <w:fldChar w:fldCharType="begin"/>
        </w:r>
        <w:r w:rsidR="00442183">
          <w:rPr>
            <w:noProof/>
            <w:webHidden/>
          </w:rPr>
          <w:instrText xml:space="preserve"> PAGEREF _Toc495491050 \h </w:instrText>
        </w:r>
        <w:r w:rsidR="00442183">
          <w:rPr>
            <w:noProof/>
            <w:webHidden/>
          </w:rPr>
        </w:r>
        <w:r w:rsidR="00442183">
          <w:rPr>
            <w:noProof/>
            <w:webHidden/>
          </w:rPr>
          <w:fldChar w:fldCharType="separate"/>
        </w:r>
        <w:r w:rsidR="00783F5E">
          <w:rPr>
            <w:noProof/>
            <w:webHidden/>
          </w:rPr>
          <w:t>64</w:t>
        </w:r>
        <w:r w:rsidR="00442183">
          <w:rPr>
            <w:noProof/>
            <w:webHidden/>
          </w:rPr>
          <w:fldChar w:fldCharType="end"/>
        </w:r>
      </w:hyperlink>
    </w:p>
    <w:p w14:paraId="07C2F556" w14:textId="2FE9BFF3"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51" w:history="1">
        <w:r w:rsidR="00442183" w:rsidRPr="00F301F5">
          <w:rPr>
            <w:rStyle w:val="Hyperlink"/>
            <w:noProof/>
          </w:rPr>
          <w:t>14.4.2 ChanComparison and Logical Operators</w:t>
        </w:r>
        <w:r w:rsidR="00442183">
          <w:rPr>
            <w:noProof/>
            <w:webHidden/>
          </w:rPr>
          <w:tab/>
        </w:r>
        <w:r w:rsidR="00442183">
          <w:rPr>
            <w:noProof/>
            <w:webHidden/>
          </w:rPr>
          <w:fldChar w:fldCharType="begin"/>
        </w:r>
        <w:r w:rsidR="00442183">
          <w:rPr>
            <w:noProof/>
            <w:webHidden/>
          </w:rPr>
          <w:instrText xml:space="preserve"> PAGEREF _Toc495491051 \h </w:instrText>
        </w:r>
        <w:r w:rsidR="00442183">
          <w:rPr>
            <w:noProof/>
            <w:webHidden/>
          </w:rPr>
        </w:r>
        <w:r w:rsidR="00442183">
          <w:rPr>
            <w:noProof/>
            <w:webHidden/>
          </w:rPr>
          <w:fldChar w:fldCharType="separate"/>
        </w:r>
        <w:r w:rsidR="00783F5E">
          <w:rPr>
            <w:noProof/>
            <w:webHidden/>
          </w:rPr>
          <w:t>64</w:t>
        </w:r>
        <w:r w:rsidR="00442183">
          <w:rPr>
            <w:noProof/>
            <w:webHidden/>
          </w:rPr>
          <w:fldChar w:fldCharType="end"/>
        </w:r>
      </w:hyperlink>
    </w:p>
    <w:p w14:paraId="5D4A983E" w14:textId="7DAA3ACA"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52" w:history="1">
        <w:r w:rsidR="00442183" w:rsidRPr="00F301F5">
          <w:rPr>
            <w:rStyle w:val="Hyperlink"/>
            <w:noProof/>
          </w:rPr>
          <w:t>14.4.3 Arithmetic Operators</w:t>
        </w:r>
        <w:r w:rsidR="00442183">
          <w:rPr>
            <w:noProof/>
            <w:webHidden/>
          </w:rPr>
          <w:tab/>
        </w:r>
        <w:r w:rsidR="00442183">
          <w:rPr>
            <w:noProof/>
            <w:webHidden/>
          </w:rPr>
          <w:fldChar w:fldCharType="begin"/>
        </w:r>
        <w:r w:rsidR="00442183">
          <w:rPr>
            <w:noProof/>
            <w:webHidden/>
          </w:rPr>
          <w:instrText xml:space="preserve"> PAGEREF _Toc495491052 \h </w:instrText>
        </w:r>
        <w:r w:rsidR="00442183">
          <w:rPr>
            <w:noProof/>
            <w:webHidden/>
          </w:rPr>
        </w:r>
        <w:r w:rsidR="00442183">
          <w:rPr>
            <w:noProof/>
            <w:webHidden/>
          </w:rPr>
          <w:fldChar w:fldCharType="separate"/>
        </w:r>
        <w:r w:rsidR="00783F5E">
          <w:rPr>
            <w:noProof/>
            <w:webHidden/>
          </w:rPr>
          <w:t>66</w:t>
        </w:r>
        <w:r w:rsidR="00442183">
          <w:rPr>
            <w:noProof/>
            <w:webHidden/>
          </w:rPr>
          <w:fldChar w:fldCharType="end"/>
        </w:r>
      </w:hyperlink>
    </w:p>
    <w:p w14:paraId="11BF5E9D" w14:textId="058CD07B"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53" w:history="1">
        <w:r w:rsidR="00442183" w:rsidRPr="00F301F5">
          <w:rPr>
            <w:rStyle w:val="Hyperlink"/>
            <w:noProof/>
          </w:rPr>
          <w:t>14.4.4 Apply Client-Side Function</w:t>
        </w:r>
        <w:r w:rsidR="00442183">
          <w:rPr>
            <w:noProof/>
            <w:webHidden/>
          </w:rPr>
          <w:tab/>
        </w:r>
        <w:r w:rsidR="00442183">
          <w:rPr>
            <w:noProof/>
            <w:webHidden/>
          </w:rPr>
          <w:fldChar w:fldCharType="begin"/>
        </w:r>
        <w:r w:rsidR="00442183">
          <w:rPr>
            <w:noProof/>
            <w:webHidden/>
          </w:rPr>
          <w:instrText xml:space="preserve"> PAGEREF _Toc495491053 \h </w:instrText>
        </w:r>
        <w:r w:rsidR="00442183">
          <w:rPr>
            <w:noProof/>
            <w:webHidden/>
          </w:rPr>
        </w:r>
        <w:r w:rsidR="00442183">
          <w:rPr>
            <w:noProof/>
            <w:webHidden/>
          </w:rPr>
          <w:fldChar w:fldCharType="separate"/>
        </w:r>
        <w:r w:rsidR="00783F5E">
          <w:rPr>
            <w:noProof/>
            <w:webHidden/>
          </w:rPr>
          <w:t>67</w:t>
        </w:r>
        <w:r w:rsidR="00442183">
          <w:rPr>
            <w:noProof/>
            <w:webHidden/>
          </w:rPr>
          <w:fldChar w:fldCharType="end"/>
        </w:r>
      </w:hyperlink>
    </w:p>
    <w:p w14:paraId="759D6993" w14:textId="1711AF1C"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54" w:history="1">
        <w:r w:rsidR="00442183" w:rsidRPr="00F301F5">
          <w:rPr>
            <w:rStyle w:val="Hyperlink"/>
            <w:noProof/>
          </w:rPr>
          <w:t>14.4.4.1 Canonical Functions</w:t>
        </w:r>
        <w:r w:rsidR="00442183">
          <w:rPr>
            <w:noProof/>
            <w:webHidden/>
          </w:rPr>
          <w:tab/>
        </w:r>
        <w:r w:rsidR="00442183">
          <w:rPr>
            <w:noProof/>
            <w:webHidden/>
          </w:rPr>
          <w:fldChar w:fldCharType="begin"/>
        </w:r>
        <w:r w:rsidR="00442183">
          <w:rPr>
            <w:noProof/>
            <w:webHidden/>
          </w:rPr>
          <w:instrText xml:space="preserve"> PAGEREF _Toc495491054 \h </w:instrText>
        </w:r>
        <w:r w:rsidR="00442183">
          <w:rPr>
            <w:noProof/>
            <w:webHidden/>
          </w:rPr>
        </w:r>
        <w:r w:rsidR="00442183">
          <w:rPr>
            <w:noProof/>
            <w:webHidden/>
          </w:rPr>
          <w:fldChar w:fldCharType="separate"/>
        </w:r>
        <w:r w:rsidR="00783F5E">
          <w:rPr>
            <w:noProof/>
            <w:webHidden/>
          </w:rPr>
          <w:t>67</w:t>
        </w:r>
        <w:r w:rsidR="00442183">
          <w:rPr>
            <w:noProof/>
            <w:webHidden/>
          </w:rPr>
          <w:fldChar w:fldCharType="end"/>
        </w:r>
      </w:hyperlink>
    </w:p>
    <w:p w14:paraId="32E8239D" w14:textId="312809C7"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55" w:history="1">
        <w:r w:rsidR="00442183" w:rsidRPr="00F301F5">
          <w:rPr>
            <w:rStyle w:val="Hyperlink"/>
            <w:noProof/>
          </w:rPr>
          <w:t xml:space="preserve">14.4.4.2 Function </w:t>
        </w:r>
        <w:r w:rsidR="00442183" w:rsidRPr="00F301F5">
          <w:rPr>
            <w:rStyle w:val="Hyperlink"/>
            <w:rFonts w:ascii="Courier New" w:hAnsi="Courier New"/>
            <w:noProof/>
          </w:rPr>
          <w:t>odata.fillUriTemplate</w:t>
        </w:r>
        <w:r w:rsidR="00442183">
          <w:rPr>
            <w:noProof/>
            <w:webHidden/>
          </w:rPr>
          <w:tab/>
        </w:r>
        <w:r w:rsidR="00442183">
          <w:rPr>
            <w:noProof/>
            <w:webHidden/>
          </w:rPr>
          <w:fldChar w:fldCharType="begin"/>
        </w:r>
        <w:r w:rsidR="00442183">
          <w:rPr>
            <w:noProof/>
            <w:webHidden/>
          </w:rPr>
          <w:instrText xml:space="preserve"> PAGEREF _Toc495491055 \h </w:instrText>
        </w:r>
        <w:r w:rsidR="00442183">
          <w:rPr>
            <w:noProof/>
            <w:webHidden/>
          </w:rPr>
        </w:r>
        <w:r w:rsidR="00442183">
          <w:rPr>
            <w:noProof/>
            <w:webHidden/>
          </w:rPr>
          <w:fldChar w:fldCharType="separate"/>
        </w:r>
        <w:r w:rsidR="00783F5E">
          <w:rPr>
            <w:noProof/>
            <w:webHidden/>
          </w:rPr>
          <w:t>68</w:t>
        </w:r>
        <w:r w:rsidR="00442183">
          <w:rPr>
            <w:noProof/>
            <w:webHidden/>
          </w:rPr>
          <w:fldChar w:fldCharType="end"/>
        </w:r>
      </w:hyperlink>
    </w:p>
    <w:p w14:paraId="0EAB1794" w14:textId="28D04955"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56" w:history="1">
        <w:r w:rsidR="00442183" w:rsidRPr="00F301F5">
          <w:rPr>
            <w:rStyle w:val="Hyperlink"/>
            <w:noProof/>
          </w:rPr>
          <w:t xml:space="preserve">14.4.4.3 Function </w:t>
        </w:r>
        <w:r w:rsidR="00442183" w:rsidRPr="00F301F5">
          <w:rPr>
            <w:rStyle w:val="Hyperlink"/>
            <w:rFonts w:ascii="Courier New" w:hAnsi="Courier New"/>
            <w:noProof/>
          </w:rPr>
          <w:t>odata.matchesPattern</w:t>
        </w:r>
        <w:r w:rsidR="00442183">
          <w:rPr>
            <w:noProof/>
            <w:webHidden/>
          </w:rPr>
          <w:tab/>
        </w:r>
        <w:r w:rsidR="00442183">
          <w:rPr>
            <w:noProof/>
            <w:webHidden/>
          </w:rPr>
          <w:fldChar w:fldCharType="begin"/>
        </w:r>
        <w:r w:rsidR="00442183">
          <w:rPr>
            <w:noProof/>
            <w:webHidden/>
          </w:rPr>
          <w:instrText xml:space="preserve"> PAGEREF _Toc495491056 \h </w:instrText>
        </w:r>
        <w:r w:rsidR="00442183">
          <w:rPr>
            <w:noProof/>
            <w:webHidden/>
          </w:rPr>
        </w:r>
        <w:r w:rsidR="00442183">
          <w:rPr>
            <w:noProof/>
            <w:webHidden/>
          </w:rPr>
          <w:fldChar w:fldCharType="separate"/>
        </w:r>
        <w:r w:rsidR="00783F5E">
          <w:rPr>
            <w:noProof/>
            <w:webHidden/>
          </w:rPr>
          <w:t>68</w:t>
        </w:r>
        <w:r w:rsidR="00442183">
          <w:rPr>
            <w:noProof/>
            <w:webHidden/>
          </w:rPr>
          <w:fldChar w:fldCharType="end"/>
        </w:r>
      </w:hyperlink>
    </w:p>
    <w:p w14:paraId="54B43E90" w14:textId="06DBA264" w:rsidR="00442183" w:rsidRDefault="00A26156">
      <w:pPr>
        <w:pStyle w:val="TOC4"/>
        <w:tabs>
          <w:tab w:val="right" w:leader="dot" w:pos="9350"/>
        </w:tabs>
        <w:rPr>
          <w:rFonts w:asciiTheme="minorHAnsi" w:eastAsiaTheme="minorEastAsia" w:hAnsiTheme="minorHAnsi" w:cstheme="minorBidi"/>
          <w:noProof/>
          <w:sz w:val="22"/>
          <w:szCs w:val="22"/>
        </w:rPr>
      </w:pPr>
      <w:hyperlink w:anchor="_Toc495491057" w:history="1">
        <w:r w:rsidR="00442183" w:rsidRPr="00F301F5">
          <w:rPr>
            <w:rStyle w:val="Hyperlink"/>
            <w:noProof/>
          </w:rPr>
          <w:t xml:space="preserve">14.4.4.4 Function </w:t>
        </w:r>
        <w:r w:rsidR="00442183" w:rsidRPr="00F301F5">
          <w:rPr>
            <w:rStyle w:val="Hyperlink"/>
            <w:rFonts w:ascii="Courier New" w:hAnsi="Courier New"/>
            <w:noProof/>
          </w:rPr>
          <w:t>odata.uriEncode</w:t>
        </w:r>
        <w:r w:rsidR="00442183">
          <w:rPr>
            <w:noProof/>
            <w:webHidden/>
          </w:rPr>
          <w:tab/>
        </w:r>
        <w:r w:rsidR="00442183">
          <w:rPr>
            <w:noProof/>
            <w:webHidden/>
          </w:rPr>
          <w:fldChar w:fldCharType="begin"/>
        </w:r>
        <w:r w:rsidR="00442183">
          <w:rPr>
            <w:noProof/>
            <w:webHidden/>
          </w:rPr>
          <w:instrText xml:space="preserve"> PAGEREF _Toc495491057 \h </w:instrText>
        </w:r>
        <w:r w:rsidR="00442183">
          <w:rPr>
            <w:noProof/>
            <w:webHidden/>
          </w:rPr>
        </w:r>
        <w:r w:rsidR="00442183">
          <w:rPr>
            <w:noProof/>
            <w:webHidden/>
          </w:rPr>
          <w:fldChar w:fldCharType="separate"/>
        </w:r>
        <w:r w:rsidR="00783F5E">
          <w:rPr>
            <w:noProof/>
            <w:webHidden/>
          </w:rPr>
          <w:t>68</w:t>
        </w:r>
        <w:r w:rsidR="00442183">
          <w:rPr>
            <w:noProof/>
            <w:webHidden/>
          </w:rPr>
          <w:fldChar w:fldCharType="end"/>
        </w:r>
      </w:hyperlink>
    </w:p>
    <w:p w14:paraId="21D10430" w14:textId="79377EDF"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58" w:history="1">
        <w:r w:rsidR="00442183" w:rsidRPr="00F301F5">
          <w:rPr>
            <w:rStyle w:val="Hyperlink"/>
            <w:noProof/>
          </w:rPr>
          <w:t>14.4.5 Cast</w:t>
        </w:r>
        <w:r w:rsidR="00442183">
          <w:rPr>
            <w:noProof/>
            <w:webHidden/>
          </w:rPr>
          <w:tab/>
        </w:r>
        <w:r w:rsidR="00442183">
          <w:rPr>
            <w:noProof/>
            <w:webHidden/>
          </w:rPr>
          <w:fldChar w:fldCharType="begin"/>
        </w:r>
        <w:r w:rsidR="00442183">
          <w:rPr>
            <w:noProof/>
            <w:webHidden/>
          </w:rPr>
          <w:instrText xml:space="preserve"> PAGEREF _Toc495491058 \h </w:instrText>
        </w:r>
        <w:r w:rsidR="00442183">
          <w:rPr>
            <w:noProof/>
            <w:webHidden/>
          </w:rPr>
        </w:r>
        <w:r w:rsidR="00442183">
          <w:rPr>
            <w:noProof/>
            <w:webHidden/>
          </w:rPr>
          <w:fldChar w:fldCharType="separate"/>
        </w:r>
        <w:r w:rsidR="00783F5E">
          <w:rPr>
            <w:noProof/>
            <w:webHidden/>
          </w:rPr>
          <w:t>69</w:t>
        </w:r>
        <w:r w:rsidR="00442183">
          <w:rPr>
            <w:noProof/>
            <w:webHidden/>
          </w:rPr>
          <w:fldChar w:fldCharType="end"/>
        </w:r>
      </w:hyperlink>
    </w:p>
    <w:p w14:paraId="6A9A7229" w14:textId="0682B01D"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59" w:history="1">
        <w:r w:rsidR="00442183" w:rsidRPr="00F301F5">
          <w:rPr>
            <w:rStyle w:val="Hyperlink"/>
            <w:noProof/>
          </w:rPr>
          <w:t>14.4.6 Collection</w:t>
        </w:r>
        <w:r w:rsidR="00442183">
          <w:rPr>
            <w:noProof/>
            <w:webHidden/>
          </w:rPr>
          <w:tab/>
        </w:r>
        <w:r w:rsidR="00442183">
          <w:rPr>
            <w:noProof/>
            <w:webHidden/>
          </w:rPr>
          <w:fldChar w:fldCharType="begin"/>
        </w:r>
        <w:r w:rsidR="00442183">
          <w:rPr>
            <w:noProof/>
            <w:webHidden/>
          </w:rPr>
          <w:instrText xml:space="preserve"> PAGEREF _Toc495491059 \h </w:instrText>
        </w:r>
        <w:r w:rsidR="00442183">
          <w:rPr>
            <w:noProof/>
            <w:webHidden/>
          </w:rPr>
        </w:r>
        <w:r w:rsidR="00442183">
          <w:rPr>
            <w:noProof/>
            <w:webHidden/>
          </w:rPr>
          <w:fldChar w:fldCharType="separate"/>
        </w:r>
        <w:r w:rsidR="00783F5E">
          <w:rPr>
            <w:noProof/>
            <w:webHidden/>
          </w:rPr>
          <w:t>69</w:t>
        </w:r>
        <w:r w:rsidR="00442183">
          <w:rPr>
            <w:noProof/>
            <w:webHidden/>
          </w:rPr>
          <w:fldChar w:fldCharType="end"/>
        </w:r>
      </w:hyperlink>
    </w:p>
    <w:p w14:paraId="421A8F19" w14:textId="5E178D57"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60" w:history="1">
        <w:r w:rsidR="00442183" w:rsidRPr="00F301F5">
          <w:rPr>
            <w:rStyle w:val="Hyperlink"/>
            <w:noProof/>
          </w:rPr>
          <w:t>14.4.7 If-Then-Else</w:t>
        </w:r>
        <w:r w:rsidR="00442183">
          <w:rPr>
            <w:noProof/>
            <w:webHidden/>
          </w:rPr>
          <w:tab/>
        </w:r>
        <w:r w:rsidR="00442183">
          <w:rPr>
            <w:noProof/>
            <w:webHidden/>
          </w:rPr>
          <w:fldChar w:fldCharType="begin"/>
        </w:r>
        <w:r w:rsidR="00442183">
          <w:rPr>
            <w:noProof/>
            <w:webHidden/>
          </w:rPr>
          <w:instrText xml:space="preserve"> PAGEREF _Toc495491060 \h </w:instrText>
        </w:r>
        <w:r w:rsidR="00442183">
          <w:rPr>
            <w:noProof/>
            <w:webHidden/>
          </w:rPr>
        </w:r>
        <w:r w:rsidR="00442183">
          <w:rPr>
            <w:noProof/>
            <w:webHidden/>
          </w:rPr>
          <w:fldChar w:fldCharType="separate"/>
        </w:r>
        <w:r w:rsidR="00783F5E">
          <w:rPr>
            <w:noProof/>
            <w:webHidden/>
          </w:rPr>
          <w:t>69</w:t>
        </w:r>
        <w:r w:rsidR="00442183">
          <w:rPr>
            <w:noProof/>
            <w:webHidden/>
          </w:rPr>
          <w:fldChar w:fldCharType="end"/>
        </w:r>
      </w:hyperlink>
    </w:p>
    <w:p w14:paraId="0FF083C2" w14:textId="45FE42D9"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61" w:history="1">
        <w:r w:rsidR="00442183" w:rsidRPr="00F301F5">
          <w:rPr>
            <w:rStyle w:val="Hyperlink"/>
            <w:noProof/>
          </w:rPr>
          <w:t>14.4.8 Is-Of</w:t>
        </w:r>
        <w:r w:rsidR="00442183">
          <w:rPr>
            <w:noProof/>
            <w:webHidden/>
          </w:rPr>
          <w:tab/>
        </w:r>
        <w:r w:rsidR="00442183">
          <w:rPr>
            <w:noProof/>
            <w:webHidden/>
          </w:rPr>
          <w:fldChar w:fldCharType="begin"/>
        </w:r>
        <w:r w:rsidR="00442183">
          <w:rPr>
            <w:noProof/>
            <w:webHidden/>
          </w:rPr>
          <w:instrText xml:space="preserve"> PAGEREF _Toc495491061 \h </w:instrText>
        </w:r>
        <w:r w:rsidR="00442183">
          <w:rPr>
            <w:noProof/>
            <w:webHidden/>
          </w:rPr>
        </w:r>
        <w:r w:rsidR="00442183">
          <w:rPr>
            <w:noProof/>
            <w:webHidden/>
          </w:rPr>
          <w:fldChar w:fldCharType="separate"/>
        </w:r>
        <w:r w:rsidR="00783F5E">
          <w:rPr>
            <w:noProof/>
            <w:webHidden/>
          </w:rPr>
          <w:t>70</w:t>
        </w:r>
        <w:r w:rsidR="00442183">
          <w:rPr>
            <w:noProof/>
            <w:webHidden/>
          </w:rPr>
          <w:fldChar w:fldCharType="end"/>
        </w:r>
      </w:hyperlink>
    </w:p>
    <w:p w14:paraId="18FB5C81" w14:textId="1F7BB576"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62" w:history="1">
        <w:r w:rsidR="00442183" w:rsidRPr="00F301F5">
          <w:rPr>
            <w:rStyle w:val="Hyperlink"/>
            <w:noProof/>
          </w:rPr>
          <w:t>14.4.9 Labeled Element</w:t>
        </w:r>
        <w:r w:rsidR="00442183">
          <w:rPr>
            <w:noProof/>
            <w:webHidden/>
          </w:rPr>
          <w:tab/>
        </w:r>
        <w:r w:rsidR="00442183">
          <w:rPr>
            <w:noProof/>
            <w:webHidden/>
          </w:rPr>
          <w:fldChar w:fldCharType="begin"/>
        </w:r>
        <w:r w:rsidR="00442183">
          <w:rPr>
            <w:noProof/>
            <w:webHidden/>
          </w:rPr>
          <w:instrText xml:space="preserve"> PAGEREF _Toc495491062 \h </w:instrText>
        </w:r>
        <w:r w:rsidR="00442183">
          <w:rPr>
            <w:noProof/>
            <w:webHidden/>
          </w:rPr>
        </w:r>
        <w:r w:rsidR="00442183">
          <w:rPr>
            <w:noProof/>
            <w:webHidden/>
          </w:rPr>
          <w:fldChar w:fldCharType="separate"/>
        </w:r>
        <w:r w:rsidR="00783F5E">
          <w:rPr>
            <w:noProof/>
            <w:webHidden/>
          </w:rPr>
          <w:t>70</w:t>
        </w:r>
        <w:r w:rsidR="00442183">
          <w:rPr>
            <w:noProof/>
            <w:webHidden/>
          </w:rPr>
          <w:fldChar w:fldCharType="end"/>
        </w:r>
      </w:hyperlink>
    </w:p>
    <w:p w14:paraId="7E188F16" w14:textId="11B37EA6"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63" w:history="1">
        <w:r w:rsidR="00442183" w:rsidRPr="00F301F5">
          <w:rPr>
            <w:rStyle w:val="Hyperlink"/>
            <w:noProof/>
          </w:rPr>
          <w:t>14.4.10 Labeled Element Reference</w:t>
        </w:r>
        <w:r w:rsidR="00442183">
          <w:rPr>
            <w:noProof/>
            <w:webHidden/>
          </w:rPr>
          <w:tab/>
        </w:r>
        <w:r w:rsidR="00442183">
          <w:rPr>
            <w:noProof/>
            <w:webHidden/>
          </w:rPr>
          <w:fldChar w:fldCharType="begin"/>
        </w:r>
        <w:r w:rsidR="00442183">
          <w:rPr>
            <w:noProof/>
            <w:webHidden/>
          </w:rPr>
          <w:instrText xml:space="preserve"> PAGEREF _Toc495491063 \h </w:instrText>
        </w:r>
        <w:r w:rsidR="00442183">
          <w:rPr>
            <w:noProof/>
            <w:webHidden/>
          </w:rPr>
        </w:r>
        <w:r w:rsidR="00442183">
          <w:rPr>
            <w:noProof/>
            <w:webHidden/>
          </w:rPr>
          <w:fldChar w:fldCharType="separate"/>
        </w:r>
        <w:r w:rsidR="00783F5E">
          <w:rPr>
            <w:noProof/>
            <w:webHidden/>
          </w:rPr>
          <w:t>71</w:t>
        </w:r>
        <w:r w:rsidR="00442183">
          <w:rPr>
            <w:noProof/>
            <w:webHidden/>
          </w:rPr>
          <w:fldChar w:fldCharType="end"/>
        </w:r>
      </w:hyperlink>
    </w:p>
    <w:p w14:paraId="0F36311C" w14:textId="79DEA512"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64" w:history="1">
        <w:r w:rsidR="00442183" w:rsidRPr="00F301F5">
          <w:rPr>
            <w:rStyle w:val="Hyperlink"/>
            <w:noProof/>
          </w:rPr>
          <w:t>14.4.11 Null</w:t>
        </w:r>
        <w:r w:rsidR="00442183">
          <w:rPr>
            <w:noProof/>
            <w:webHidden/>
          </w:rPr>
          <w:tab/>
        </w:r>
        <w:r w:rsidR="00442183">
          <w:rPr>
            <w:noProof/>
            <w:webHidden/>
          </w:rPr>
          <w:fldChar w:fldCharType="begin"/>
        </w:r>
        <w:r w:rsidR="00442183">
          <w:rPr>
            <w:noProof/>
            <w:webHidden/>
          </w:rPr>
          <w:instrText xml:space="preserve"> PAGEREF _Toc495491064 \h </w:instrText>
        </w:r>
        <w:r w:rsidR="00442183">
          <w:rPr>
            <w:noProof/>
            <w:webHidden/>
          </w:rPr>
        </w:r>
        <w:r w:rsidR="00442183">
          <w:rPr>
            <w:noProof/>
            <w:webHidden/>
          </w:rPr>
          <w:fldChar w:fldCharType="separate"/>
        </w:r>
        <w:r w:rsidR="00783F5E">
          <w:rPr>
            <w:noProof/>
            <w:webHidden/>
          </w:rPr>
          <w:t>71</w:t>
        </w:r>
        <w:r w:rsidR="00442183">
          <w:rPr>
            <w:noProof/>
            <w:webHidden/>
          </w:rPr>
          <w:fldChar w:fldCharType="end"/>
        </w:r>
      </w:hyperlink>
    </w:p>
    <w:p w14:paraId="2D06CB3A" w14:textId="6FF4D5AA"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65" w:history="1">
        <w:r w:rsidR="00442183" w:rsidRPr="00F301F5">
          <w:rPr>
            <w:rStyle w:val="Hyperlink"/>
            <w:noProof/>
          </w:rPr>
          <w:t>14.4.12 Record</w:t>
        </w:r>
        <w:r w:rsidR="00442183">
          <w:rPr>
            <w:noProof/>
            <w:webHidden/>
          </w:rPr>
          <w:tab/>
        </w:r>
        <w:r w:rsidR="00442183">
          <w:rPr>
            <w:noProof/>
            <w:webHidden/>
          </w:rPr>
          <w:fldChar w:fldCharType="begin"/>
        </w:r>
        <w:r w:rsidR="00442183">
          <w:rPr>
            <w:noProof/>
            <w:webHidden/>
          </w:rPr>
          <w:instrText xml:space="preserve"> PAGEREF _Toc495491065 \h </w:instrText>
        </w:r>
        <w:r w:rsidR="00442183">
          <w:rPr>
            <w:noProof/>
            <w:webHidden/>
          </w:rPr>
        </w:r>
        <w:r w:rsidR="00442183">
          <w:rPr>
            <w:noProof/>
            <w:webHidden/>
          </w:rPr>
          <w:fldChar w:fldCharType="separate"/>
        </w:r>
        <w:r w:rsidR="00783F5E">
          <w:rPr>
            <w:noProof/>
            <w:webHidden/>
          </w:rPr>
          <w:t>72</w:t>
        </w:r>
        <w:r w:rsidR="00442183">
          <w:rPr>
            <w:noProof/>
            <w:webHidden/>
          </w:rPr>
          <w:fldChar w:fldCharType="end"/>
        </w:r>
      </w:hyperlink>
    </w:p>
    <w:p w14:paraId="78AF318E" w14:textId="419DE11D" w:rsidR="00442183" w:rsidRDefault="00A26156">
      <w:pPr>
        <w:pStyle w:val="TOC3"/>
        <w:tabs>
          <w:tab w:val="right" w:leader="dot" w:pos="9350"/>
        </w:tabs>
        <w:rPr>
          <w:rFonts w:asciiTheme="minorHAnsi" w:eastAsiaTheme="minorEastAsia" w:hAnsiTheme="minorHAnsi" w:cstheme="minorBidi"/>
          <w:noProof/>
          <w:sz w:val="22"/>
          <w:szCs w:val="22"/>
        </w:rPr>
      </w:pPr>
      <w:hyperlink w:anchor="_Toc495491066" w:history="1">
        <w:r w:rsidR="00442183" w:rsidRPr="00F301F5">
          <w:rPr>
            <w:rStyle w:val="Hyperlink"/>
            <w:noProof/>
          </w:rPr>
          <w:t>14.4.13 URL Reference</w:t>
        </w:r>
        <w:r w:rsidR="00442183">
          <w:rPr>
            <w:noProof/>
            <w:webHidden/>
          </w:rPr>
          <w:tab/>
        </w:r>
        <w:r w:rsidR="00442183">
          <w:rPr>
            <w:noProof/>
            <w:webHidden/>
          </w:rPr>
          <w:fldChar w:fldCharType="begin"/>
        </w:r>
        <w:r w:rsidR="00442183">
          <w:rPr>
            <w:noProof/>
            <w:webHidden/>
          </w:rPr>
          <w:instrText xml:space="preserve"> PAGEREF _Toc495491066 \h </w:instrText>
        </w:r>
        <w:r w:rsidR="00442183">
          <w:rPr>
            <w:noProof/>
            <w:webHidden/>
          </w:rPr>
        </w:r>
        <w:r w:rsidR="00442183">
          <w:rPr>
            <w:noProof/>
            <w:webHidden/>
          </w:rPr>
          <w:fldChar w:fldCharType="separate"/>
        </w:r>
        <w:r w:rsidR="00783F5E">
          <w:rPr>
            <w:noProof/>
            <w:webHidden/>
          </w:rPr>
          <w:t>73</w:t>
        </w:r>
        <w:r w:rsidR="00442183">
          <w:rPr>
            <w:noProof/>
            <w:webHidden/>
          </w:rPr>
          <w:fldChar w:fldCharType="end"/>
        </w:r>
      </w:hyperlink>
    </w:p>
    <w:p w14:paraId="740D0B58" w14:textId="71D31C4B"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1067" w:history="1">
        <w:r w:rsidR="00442183" w:rsidRPr="00F301F5">
          <w:rPr>
            <w:rStyle w:val="Hyperlink"/>
            <w:noProof/>
          </w:rPr>
          <w:t>15</w:t>
        </w:r>
        <w:r w:rsidR="00442183">
          <w:rPr>
            <w:rFonts w:asciiTheme="minorHAnsi" w:eastAsiaTheme="minorEastAsia" w:hAnsiTheme="minorHAnsi" w:cstheme="minorBidi"/>
            <w:noProof/>
            <w:sz w:val="22"/>
            <w:szCs w:val="22"/>
          </w:rPr>
          <w:tab/>
        </w:r>
        <w:r w:rsidR="00442183" w:rsidRPr="00F301F5">
          <w:rPr>
            <w:rStyle w:val="Hyperlink"/>
            <w:noProof/>
          </w:rPr>
          <w:t>Identifier and Path Values</w:t>
        </w:r>
        <w:r w:rsidR="00442183">
          <w:rPr>
            <w:noProof/>
            <w:webHidden/>
          </w:rPr>
          <w:tab/>
        </w:r>
        <w:r w:rsidR="00442183">
          <w:rPr>
            <w:noProof/>
            <w:webHidden/>
          </w:rPr>
          <w:fldChar w:fldCharType="begin"/>
        </w:r>
        <w:r w:rsidR="00442183">
          <w:rPr>
            <w:noProof/>
            <w:webHidden/>
          </w:rPr>
          <w:instrText xml:space="preserve"> PAGEREF _Toc495491067 \h </w:instrText>
        </w:r>
        <w:r w:rsidR="00442183">
          <w:rPr>
            <w:noProof/>
            <w:webHidden/>
          </w:rPr>
        </w:r>
        <w:r w:rsidR="00442183">
          <w:rPr>
            <w:noProof/>
            <w:webHidden/>
          </w:rPr>
          <w:fldChar w:fldCharType="separate"/>
        </w:r>
        <w:r w:rsidR="00783F5E">
          <w:rPr>
            <w:noProof/>
            <w:webHidden/>
          </w:rPr>
          <w:t>74</w:t>
        </w:r>
        <w:r w:rsidR="00442183">
          <w:rPr>
            <w:noProof/>
            <w:webHidden/>
          </w:rPr>
          <w:fldChar w:fldCharType="end"/>
        </w:r>
      </w:hyperlink>
    </w:p>
    <w:p w14:paraId="33792B6D" w14:textId="28592A1E"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68" w:history="1">
        <w:r w:rsidR="00442183" w:rsidRPr="00F301F5">
          <w:rPr>
            <w:rStyle w:val="Hyperlink"/>
            <w:noProof/>
          </w:rPr>
          <w:t>15.1 Namespace</w:t>
        </w:r>
        <w:r w:rsidR="00442183">
          <w:rPr>
            <w:noProof/>
            <w:webHidden/>
          </w:rPr>
          <w:tab/>
        </w:r>
        <w:r w:rsidR="00442183">
          <w:rPr>
            <w:noProof/>
            <w:webHidden/>
          </w:rPr>
          <w:fldChar w:fldCharType="begin"/>
        </w:r>
        <w:r w:rsidR="00442183">
          <w:rPr>
            <w:noProof/>
            <w:webHidden/>
          </w:rPr>
          <w:instrText xml:space="preserve"> PAGEREF _Toc495491068 \h </w:instrText>
        </w:r>
        <w:r w:rsidR="00442183">
          <w:rPr>
            <w:noProof/>
            <w:webHidden/>
          </w:rPr>
        </w:r>
        <w:r w:rsidR="00442183">
          <w:rPr>
            <w:noProof/>
            <w:webHidden/>
          </w:rPr>
          <w:fldChar w:fldCharType="separate"/>
        </w:r>
        <w:r w:rsidR="00783F5E">
          <w:rPr>
            <w:noProof/>
            <w:webHidden/>
          </w:rPr>
          <w:t>74</w:t>
        </w:r>
        <w:r w:rsidR="00442183">
          <w:rPr>
            <w:noProof/>
            <w:webHidden/>
          </w:rPr>
          <w:fldChar w:fldCharType="end"/>
        </w:r>
      </w:hyperlink>
    </w:p>
    <w:p w14:paraId="4A83C332" w14:textId="5981CDBD"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69" w:history="1">
        <w:r w:rsidR="00442183" w:rsidRPr="00F301F5">
          <w:rPr>
            <w:rStyle w:val="Hyperlink"/>
            <w:noProof/>
          </w:rPr>
          <w:t>15.2 Simple Identifier</w:t>
        </w:r>
        <w:r w:rsidR="00442183">
          <w:rPr>
            <w:noProof/>
            <w:webHidden/>
          </w:rPr>
          <w:tab/>
        </w:r>
        <w:r w:rsidR="00442183">
          <w:rPr>
            <w:noProof/>
            <w:webHidden/>
          </w:rPr>
          <w:fldChar w:fldCharType="begin"/>
        </w:r>
        <w:r w:rsidR="00442183">
          <w:rPr>
            <w:noProof/>
            <w:webHidden/>
          </w:rPr>
          <w:instrText xml:space="preserve"> PAGEREF _Toc495491069 \h </w:instrText>
        </w:r>
        <w:r w:rsidR="00442183">
          <w:rPr>
            <w:noProof/>
            <w:webHidden/>
          </w:rPr>
        </w:r>
        <w:r w:rsidR="00442183">
          <w:rPr>
            <w:noProof/>
            <w:webHidden/>
          </w:rPr>
          <w:fldChar w:fldCharType="separate"/>
        </w:r>
        <w:r w:rsidR="00783F5E">
          <w:rPr>
            <w:noProof/>
            <w:webHidden/>
          </w:rPr>
          <w:t>74</w:t>
        </w:r>
        <w:r w:rsidR="00442183">
          <w:rPr>
            <w:noProof/>
            <w:webHidden/>
          </w:rPr>
          <w:fldChar w:fldCharType="end"/>
        </w:r>
      </w:hyperlink>
    </w:p>
    <w:p w14:paraId="3BE443C2" w14:textId="265E1477"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70" w:history="1">
        <w:r w:rsidR="00442183" w:rsidRPr="00F301F5">
          <w:rPr>
            <w:rStyle w:val="Hyperlink"/>
            <w:noProof/>
          </w:rPr>
          <w:t>15.3 Qualified Name</w:t>
        </w:r>
        <w:r w:rsidR="00442183">
          <w:rPr>
            <w:noProof/>
            <w:webHidden/>
          </w:rPr>
          <w:tab/>
        </w:r>
        <w:r w:rsidR="00442183">
          <w:rPr>
            <w:noProof/>
            <w:webHidden/>
          </w:rPr>
          <w:fldChar w:fldCharType="begin"/>
        </w:r>
        <w:r w:rsidR="00442183">
          <w:rPr>
            <w:noProof/>
            <w:webHidden/>
          </w:rPr>
          <w:instrText xml:space="preserve"> PAGEREF _Toc495491070 \h </w:instrText>
        </w:r>
        <w:r w:rsidR="00442183">
          <w:rPr>
            <w:noProof/>
            <w:webHidden/>
          </w:rPr>
        </w:r>
        <w:r w:rsidR="00442183">
          <w:rPr>
            <w:noProof/>
            <w:webHidden/>
          </w:rPr>
          <w:fldChar w:fldCharType="separate"/>
        </w:r>
        <w:r w:rsidR="00783F5E">
          <w:rPr>
            <w:noProof/>
            <w:webHidden/>
          </w:rPr>
          <w:t>74</w:t>
        </w:r>
        <w:r w:rsidR="00442183">
          <w:rPr>
            <w:noProof/>
            <w:webHidden/>
          </w:rPr>
          <w:fldChar w:fldCharType="end"/>
        </w:r>
      </w:hyperlink>
    </w:p>
    <w:p w14:paraId="3F084736" w14:textId="7EE0041C"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71" w:history="1">
        <w:r w:rsidR="00442183" w:rsidRPr="00F301F5">
          <w:rPr>
            <w:rStyle w:val="Hyperlink"/>
            <w:noProof/>
          </w:rPr>
          <w:t>15.4 Target Path</w:t>
        </w:r>
        <w:r w:rsidR="00442183">
          <w:rPr>
            <w:noProof/>
            <w:webHidden/>
          </w:rPr>
          <w:tab/>
        </w:r>
        <w:r w:rsidR="00442183">
          <w:rPr>
            <w:noProof/>
            <w:webHidden/>
          </w:rPr>
          <w:fldChar w:fldCharType="begin"/>
        </w:r>
        <w:r w:rsidR="00442183">
          <w:rPr>
            <w:noProof/>
            <w:webHidden/>
          </w:rPr>
          <w:instrText xml:space="preserve"> PAGEREF _Toc495491071 \h </w:instrText>
        </w:r>
        <w:r w:rsidR="00442183">
          <w:rPr>
            <w:noProof/>
            <w:webHidden/>
          </w:rPr>
        </w:r>
        <w:r w:rsidR="00442183">
          <w:rPr>
            <w:noProof/>
            <w:webHidden/>
          </w:rPr>
          <w:fldChar w:fldCharType="separate"/>
        </w:r>
        <w:r w:rsidR="00783F5E">
          <w:rPr>
            <w:noProof/>
            <w:webHidden/>
          </w:rPr>
          <w:t>74</w:t>
        </w:r>
        <w:r w:rsidR="00442183">
          <w:rPr>
            <w:noProof/>
            <w:webHidden/>
          </w:rPr>
          <w:fldChar w:fldCharType="end"/>
        </w:r>
      </w:hyperlink>
    </w:p>
    <w:p w14:paraId="3BA0C560" w14:textId="7C1348BC"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1072" w:history="1">
        <w:r w:rsidR="00442183" w:rsidRPr="00F301F5">
          <w:rPr>
            <w:rStyle w:val="Hyperlink"/>
            <w:noProof/>
          </w:rPr>
          <w:t>16</w:t>
        </w:r>
        <w:r w:rsidR="00442183">
          <w:rPr>
            <w:rFonts w:asciiTheme="minorHAnsi" w:eastAsiaTheme="minorEastAsia" w:hAnsiTheme="minorHAnsi" w:cstheme="minorBidi"/>
            <w:noProof/>
            <w:sz w:val="22"/>
            <w:szCs w:val="22"/>
          </w:rPr>
          <w:tab/>
        </w:r>
        <w:r w:rsidR="00442183" w:rsidRPr="00F301F5">
          <w:rPr>
            <w:rStyle w:val="Hyperlink"/>
            <w:noProof/>
          </w:rPr>
          <w:t>CSDL Examples</w:t>
        </w:r>
        <w:r w:rsidR="00442183">
          <w:rPr>
            <w:noProof/>
            <w:webHidden/>
          </w:rPr>
          <w:tab/>
        </w:r>
        <w:r w:rsidR="00442183">
          <w:rPr>
            <w:noProof/>
            <w:webHidden/>
          </w:rPr>
          <w:fldChar w:fldCharType="begin"/>
        </w:r>
        <w:r w:rsidR="00442183">
          <w:rPr>
            <w:noProof/>
            <w:webHidden/>
          </w:rPr>
          <w:instrText xml:space="preserve"> PAGEREF _Toc495491072 \h </w:instrText>
        </w:r>
        <w:r w:rsidR="00442183">
          <w:rPr>
            <w:noProof/>
            <w:webHidden/>
          </w:rPr>
        </w:r>
        <w:r w:rsidR="00442183">
          <w:rPr>
            <w:noProof/>
            <w:webHidden/>
          </w:rPr>
          <w:fldChar w:fldCharType="separate"/>
        </w:r>
        <w:r w:rsidR="00783F5E">
          <w:rPr>
            <w:noProof/>
            <w:webHidden/>
          </w:rPr>
          <w:t>75</w:t>
        </w:r>
        <w:r w:rsidR="00442183">
          <w:rPr>
            <w:noProof/>
            <w:webHidden/>
          </w:rPr>
          <w:fldChar w:fldCharType="end"/>
        </w:r>
      </w:hyperlink>
    </w:p>
    <w:p w14:paraId="21C0B6CA" w14:textId="73B21236"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73" w:history="1">
        <w:r w:rsidR="00442183" w:rsidRPr="00F301F5">
          <w:rPr>
            <w:rStyle w:val="Hyperlink"/>
            <w:noProof/>
          </w:rPr>
          <w:t>16.1 Products and Categories Example</w:t>
        </w:r>
        <w:r w:rsidR="00442183">
          <w:rPr>
            <w:noProof/>
            <w:webHidden/>
          </w:rPr>
          <w:tab/>
        </w:r>
        <w:r w:rsidR="00442183">
          <w:rPr>
            <w:noProof/>
            <w:webHidden/>
          </w:rPr>
          <w:fldChar w:fldCharType="begin"/>
        </w:r>
        <w:r w:rsidR="00442183">
          <w:rPr>
            <w:noProof/>
            <w:webHidden/>
          </w:rPr>
          <w:instrText xml:space="preserve"> PAGEREF _Toc495491073 \h </w:instrText>
        </w:r>
        <w:r w:rsidR="00442183">
          <w:rPr>
            <w:noProof/>
            <w:webHidden/>
          </w:rPr>
        </w:r>
        <w:r w:rsidR="00442183">
          <w:rPr>
            <w:noProof/>
            <w:webHidden/>
          </w:rPr>
          <w:fldChar w:fldCharType="separate"/>
        </w:r>
        <w:r w:rsidR="00783F5E">
          <w:rPr>
            <w:noProof/>
            <w:webHidden/>
          </w:rPr>
          <w:t>75</w:t>
        </w:r>
        <w:r w:rsidR="00442183">
          <w:rPr>
            <w:noProof/>
            <w:webHidden/>
          </w:rPr>
          <w:fldChar w:fldCharType="end"/>
        </w:r>
      </w:hyperlink>
    </w:p>
    <w:p w14:paraId="79311EB9" w14:textId="4E09763E" w:rsidR="00442183" w:rsidRDefault="00A26156">
      <w:pPr>
        <w:pStyle w:val="TOC2"/>
        <w:tabs>
          <w:tab w:val="right" w:leader="dot" w:pos="9350"/>
        </w:tabs>
        <w:rPr>
          <w:rFonts w:asciiTheme="minorHAnsi" w:eastAsiaTheme="minorEastAsia" w:hAnsiTheme="minorHAnsi" w:cstheme="minorBidi"/>
          <w:noProof/>
          <w:sz w:val="22"/>
          <w:szCs w:val="22"/>
        </w:rPr>
      </w:pPr>
      <w:hyperlink w:anchor="_Toc495491074" w:history="1">
        <w:r w:rsidR="00442183" w:rsidRPr="00F301F5">
          <w:rPr>
            <w:rStyle w:val="Hyperlink"/>
            <w:noProof/>
          </w:rPr>
          <w:t>16.2 Annotations for Products and Categories Example</w:t>
        </w:r>
        <w:r w:rsidR="00442183">
          <w:rPr>
            <w:noProof/>
            <w:webHidden/>
          </w:rPr>
          <w:tab/>
        </w:r>
        <w:r w:rsidR="00442183">
          <w:rPr>
            <w:noProof/>
            <w:webHidden/>
          </w:rPr>
          <w:fldChar w:fldCharType="begin"/>
        </w:r>
        <w:r w:rsidR="00442183">
          <w:rPr>
            <w:noProof/>
            <w:webHidden/>
          </w:rPr>
          <w:instrText xml:space="preserve"> PAGEREF _Toc495491074 \h </w:instrText>
        </w:r>
        <w:r w:rsidR="00442183">
          <w:rPr>
            <w:noProof/>
            <w:webHidden/>
          </w:rPr>
        </w:r>
        <w:r w:rsidR="00442183">
          <w:rPr>
            <w:noProof/>
            <w:webHidden/>
          </w:rPr>
          <w:fldChar w:fldCharType="separate"/>
        </w:r>
        <w:r w:rsidR="00783F5E">
          <w:rPr>
            <w:noProof/>
            <w:webHidden/>
          </w:rPr>
          <w:t>77</w:t>
        </w:r>
        <w:r w:rsidR="00442183">
          <w:rPr>
            <w:noProof/>
            <w:webHidden/>
          </w:rPr>
          <w:fldChar w:fldCharType="end"/>
        </w:r>
      </w:hyperlink>
    </w:p>
    <w:p w14:paraId="6C749A03" w14:textId="0693A0C3" w:rsidR="00442183" w:rsidRDefault="00A26156">
      <w:pPr>
        <w:pStyle w:val="TOC1"/>
        <w:tabs>
          <w:tab w:val="left" w:pos="480"/>
          <w:tab w:val="right" w:leader="dot" w:pos="9350"/>
        </w:tabs>
        <w:rPr>
          <w:rFonts w:asciiTheme="minorHAnsi" w:eastAsiaTheme="minorEastAsia" w:hAnsiTheme="minorHAnsi" w:cstheme="minorBidi"/>
          <w:noProof/>
          <w:sz w:val="22"/>
          <w:szCs w:val="22"/>
        </w:rPr>
      </w:pPr>
      <w:hyperlink w:anchor="_Toc495491075" w:history="1">
        <w:r w:rsidR="00442183" w:rsidRPr="00F301F5">
          <w:rPr>
            <w:rStyle w:val="Hyperlink"/>
            <w:noProof/>
          </w:rPr>
          <w:t>17</w:t>
        </w:r>
        <w:r w:rsidR="00442183">
          <w:rPr>
            <w:rFonts w:asciiTheme="minorHAnsi" w:eastAsiaTheme="minorEastAsia" w:hAnsiTheme="minorHAnsi" w:cstheme="minorBidi"/>
            <w:noProof/>
            <w:sz w:val="22"/>
            <w:szCs w:val="22"/>
          </w:rPr>
          <w:tab/>
        </w:r>
        <w:r w:rsidR="00442183" w:rsidRPr="00F301F5">
          <w:rPr>
            <w:rStyle w:val="Hyperlink"/>
            <w:noProof/>
          </w:rPr>
          <w:t>Conformance</w:t>
        </w:r>
        <w:r w:rsidR="00442183">
          <w:rPr>
            <w:noProof/>
            <w:webHidden/>
          </w:rPr>
          <w:tab/>
        </w:r>
        <w:r w:rsidR="00442183">
          <w:rPr>
            <w:noProof/>
            <w:webHidden/>
          </w:rPr>
          <w:fldChar w:fldCharType="begin"/>
        </w:r>
        <w:r w:rsidR="00442183">
          <w:rPr>
            <w:noProof/>
            <w:webHidden/>
          </w:rPr>
          <w:instrText xml:space="preserve"> PAGEREF _Toc495491075 \h </w:instrText>
        </w:r>
        <w:r w:rsidR="00442183">
          <w:rPr>
            <w:noProof/>
            <w:webHidden/>
          </w:rPr>
        </w:r>
        <w:r w:rsidR="00442183">
          <w:rPr>
            <w:noProof/>
            <w:webHidden/>
          </w:rPr>
          <w:fldChar w:fldCharType="separate"/>
        </w:r>
        <w:r w:rsidR="00783F5E">
          <w:rPr>
            <w:noProof/>
            <w:webHidden/>
          </w:rPr>
          <w:t>78</w:t>
        </w:r>
        <w:r w:rsidR="00442183">
          <w:rPr>
            <w:noProof/>
            <w:webHidden/>
          </w:rPr>
          <w:fldChar w:fldCharType="end"/>
        </w:r>
      </w:hyperlink>
    </w:p>
    <w:p w14:paraId="50455A34" w14:textId="3BA6171B" w:rsidR="00442183" w:rsidRDefault="00A26156">
      <w:pPr>
        <w:pStyle w:val="TOC1"/>
        <w:tabs>
          <w:tab w:val="right" w:leader="dot" w:pos="9350"/>
        </w:tabs>
        <w:rPr>
          <w:rFonts w:asciiTheme="minorHAnsi" w:eastAsiaTheme="minorEastAsia" w:hAnsiTheme="minorHAnsi" w:cstheme="minorBidi"/>
          <w:noProof/>
          <w:sz w:val="22"/>
          <w:szCs w:val="22"/>
        </w:rPr>
      </w:pPr>
      <w:hyperlink w:anchor="_Toc495491076" w:history="1">
        <w:r w:rsidR="00442183" w:rsidRPr="00F301F5">
          <w:rPr>
            <w:rStyle w:val="Hyperlink"/>
            <w:noProof/>
          </w:rPr>
          <w:t>Appendix A. Acknowledgments</w:t>
        </w:r>
        <w:r w:rsidR="00442183">
          <w:rPr>
            <w:noProof/>
            <w:webHidden/>
          </w:rPr>
          <w:tab/>
        </w:r>
        <w:r w:rsidR="00442183">
          <w:rPr>
            <w:noProof/>
            <w:webHidden/>
          </w:rPr>
          <w:fldChar w:fldCharType="begin"/>
        </w:r>
        <w:r w:rsidR="00442183">
          <w:rPr>
            <w:noProof/>
            <w:webHidden/>
          </w:rPr>
          <w:instrText xml:space="preserve"> PAGEREF _Toc495491076 \h </w:instrText>
        </w:r>
        <w:r w:rsidR="00442183">
          <w:rPr>
            <w:noProof/>
            <w:webHidden/>
          </w:rPr>
        </w:r>
        <w:r w:rsidR="00442183">
          <w:rPr>
            <w:noProof/>
            <w:webHidden/>
          </w:rPr>
          <w:fldChar w:fldCharType="separate"/>
        </w:r>
        <w:r w:rsidR="00783F5E">
          <w:rPr>
            <w:noProof/>
            <w:webHidden/>
          </w:rPr>
          <w:t>79</w:t>
        </w:r>
        <w:r w:rsidR="00442183">
          <w:rPr>
            <w:noProof/>
            <w:webHidden/>
          </w:rPr>
          <w:fldChar w:fldCharType="end"/>
        </w:r>
      </w:hyperlink>
    </w:p>
    <w:p w14:paraId="0FA25323" w14:textId="0C31B9F1" w:rsidR="00442183" w:rsidRDefault="00A26156">
      <w:pPr>
        <w:pStyle w:val="TOC1"/>
        <w:tabs>
          <w:tab w:val="right" w:leader="dot" w:pos="9350"/>
        </w:tabs>
        <w:rPr>
          <w:rFonts w:asciiTheme="minorHAnsi" w:eastAsiaTheme="minorEastAsia" w:hAnsiTheme="minorHAnsi" w:cstheme="minorBidi"/>
          <w:noProof/>
          <w:sz w:val="22"/>
          <w:szCs w:val="22"/>
        </w:rPr>
      </w:pPr>
      <w:hyperlink w:anchor="_Toc495491077" w:history="1">
        <w:r w:rsidR="00442183" w:rsidRPr="00F301F5">
          <w:rPr>
            <w:rStyle w:val="Hyperlink"/>
            <w:noProof/>
          </w:rPr>
          <w:t>Appendix B. Table of XML Elements and Attributes</w:t>
        </w:r>
        <w:r w:rsidR="00442183">
          <w:rPr>
            <w:noProof/>
            <w:webHidden/>
          </w:rPr>
          <w:tab/>
        </w:r>
        <w:r w:rsidR="00442183">
          <w:rPr>
            <w:noProof/>
            <w:webHidden/>
          </w:rPr>
          <w:fldChar w:fldCharType="begin"/>
        </w:r>
        <w:r w:rsidR="00442183">
          <w:rPr>
            <w:noProof/>
            <w:webHidden/>
          </w:rPr>
          <w:instrText xml:space="preserve"> PAGEREF _Toc495491077 \h </w:instrText>
        </w:r>
        <w:r w:rsidR="00442183">
          <w:rPr>
            <w:noProof/>
            <w:webHidden/>
          </w:rPr>
        </w:r>
        <w:r w:rsidR="00442183">
          <w:rPr>
            <w:noProof/>
            <w:webHidden/>
          </w:rPr>
          <w:fldChar w:fldCharType="separate"/>
        </w:r>
        <w:r w:rsidR="00783F5E">
          <w:rPr>
            <w:noProof/>
            <w:webHidden/>
          </w:rPr>
          <w:t>80</w:t>
        </w:r>
        <w:r w:rsidR="00442183">
          <w:rPr>
            <w:noProof/>
            <w:webHidden/>
          </w:rPr>
          <w:fldChar w:fldCharType="end"/>
        </w:r>
      </w:hyperlink>
    </w:p>
    <w:p w14:paraId="615C1BD0" w14:textId="0B7D4010" w:rsidR="00442183" w:rsidRDefault="00A26156">
      <w:pPr>
        <w:pStyle w:val="TOC1"/>
        <w:tabs>
          <w:tab w:val="right" w:leader="dot" w:pos="9350"/>
        </w:tabs>
        <w:rPr>
          <w:rFonts w:asciiTheme="minorHAnsi" w:eastAsiaTheme="minorEastAsia" w:hAnsiTheme="minorHAnsi" w:cstheme="minorBidi"/>
          <w:noProof/>
          <w:sz w:val="22"/>
          <w:szCs w:val="22"/>
        </w:rPr>
      </w:pPr>
      <w:hyperlink w:anchor="_Toc495491078" w:history="1">
        <w:r w:rsidR="00442183" w:rsidRPr="00F301F5">
          <w:rPr>
            <w:rStyle w:val="Hyperlink"/>
            <w:noProof/>
          </w:rPr>
          <w:t>Appendix C. References</w:t>
        </w:r>
        <w:r w:rsidR="00442183">
          <w:rPr>
            <w:noProof/>
            <w:webHidden/>
          </w:rPr>
          <w:tab/>
        </w:r>
        <w:r w:rsidR="00442183">
          <w:rPr>
            <w:noProof/>
            <w:webHidden/>
          </w:rPr>
          <w:fldChar w:fldCharType="begin"/>
        </w:r>
        <w:r w:rsidR="00442183">
          <w:rPr>
            <w:noProof/>
            <w:webHidden/>
          </w:rPr>
          <w:instrText xml:space="preserve"> PAGEREF _Toc495491078 \h </w:instrText>
        </w:r>
        <w:r w:rsidR="00442183">
          <w:rPr>
            <w:noProof/>
            <w:webHidden/>
          </w:rPr>
        </w:r>
        <w:r w:rsidR="00442183">
          <w:rPr>
            <w:noProof/>
            <w:webHidden/>
          </w:rPr>
          <w:fldChar w:fldCharType="separate"/>
        </w:r>
        <w:r w:rsidR="00783F5E">
          <w:rPr>
            <w:noProof/>
            <w:webHidden/>
          </w:rPr>
          <w:t>82</w:t>
        </w:r>
        <w:r w:rsidR="00442183">
          <w:rPr>
            <w:noProof/>
            <w:webHidden/>
          </w:rPr>
          <w:fldChar w:fldCharType="end"/>
        </w:r>
      </w:hyperlink>
    </w:p>
    <w:p w14:paraId="0F6DD027" w14:textId="1D012B78" w:rsidR="00177DED" w:rsidRDefault="006137D4"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53"/>
          <w:footerReference w:type="default" r:id="rId54"/>
          <w:footerReference w:type="first" r:id="rId55"/>
          <w:pgSz w:w="12240" w:h="15840" w:code="1"/>
          <w:pgMar w:top="1440" w:right="1440" w:bottom="720" w:left="1440" w:header="720" w:footer="720" w:gutter="0"/>
          <w:cols w:space="720"/>
          <w:docGrid w:linePitch="360"/>
        </w:sectPr>
      </w:pPr>
    </w:p>
    <w:bookmarkStart w:id="3" w:name="_Toc444868439"/>
    <w:bookmarkStart w:id="4" w:name="sec_Introduction"/>
    <w:p w14:paraId="590837F3" w14:textId="77777777" w:rsidR="00BA3EEA" w:rsidRPr="00756690" w:rsidRDefault="00BA3EEA" w:rsidP="00BA3EEA">
      <w:pPr>
        <w:pStyle w:val="Heading1"/>
      </w:pPr>
      <w:r>
        <w:lastRenderedPageBreak/>
        <w:fldChar w:fldCharType="begin"/>
      </w:r>
      <w:r>
        <w:instrText xml:space="preserve"> HYPERLINK  \l "sec_Introduction" </w:instrText>
      </w:r>
      <w:r>
        <w:fldChar w:fldCharType="separate"/>
      </w:r>
      <w:bookmarkStart w:id="5" w:name="_Toc495490944"/>
      <w:bookmarkStart w:id="6" w:name="_Toc484714522"/>
      <w:r w:rsidRPr="00A83534">
        <w:rPr>
          <w:rStyle w:val="Hyperlink"/>
        </w:rPr>
        <w:t>Introduction</w:t>
      </w:r>
      <w:bookmarkEnd w:id="3"/>
      <w:bookmarkEnd w:id="4"/>
      <w:bookmarkEnd w:id="5"/>
      <w:bookmarkEnd w:id="6"/>
      <w:r>
        <w:fldChar w:fldCharType="end"/>
      </w:r>
    </w:p>
    <w:p w14:paraId="2B574124" w14:textId="77777777" w:rsidR="00BA3EEA" w:rsidRDefault="00BA3EEA" w:rsidP="00BA3EEA">
      <w:r>
        <w:t xml:space="preserve">OData services are described in terms of an </w:t>
      </w:r>
      <w:hyperlink w:anchor="sec_EntityModel" w:history="1">
        <w:r w:rsidRPr="00E73A30">
          <w:rPr>
            <w:rStyle w:val="Hyperlink"/>
          </w:rPr>
          <w:t>Entity Model</w:t>
        </w:r>
      </w:hyperlink>
      <w:r>
        <w:t>. The Common Schema Definition Language (CSDL) defines a representation of the entity data model exposed by an OData service using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3C4A2126" w14:textId="77777777" w:rsidR="00CF5D9B" w:rsidRDefault="00CF5D9B" w:rsidP="00C90EC8">
      <w:pPr>
        <w:pStyle w:val="Heading2"/>
        <w:numPr>
          <w:ilvl w:val="1"/>
          <w:numId w:val="8"/>
        </w:numPr>
      </w:pPr>
      <w:bookmarkStart w:id="7" w:name="_Toc495490945"/>
      <w:bookmarkStart w:id="8" w:name="_Toc85472893"/>
      <w:bookmarkStart w:id="9" w:name="_Toc287332007"/>
      <w:bookmarkStart w:id="10" w:name="_Toc456347195"/>
      <w:r>
        <w:t>IPR Policy</w:t>
      </w:r>
      <w:bookmarkEnd w:id="7"/>
    </w:p>
    <w:p w14:paraId="02E68AE5" w14:textId="375D363C" w:rsidR="00CF5D9B" w:rsidRDefault="00CF5D9B" w:rsidP="00CF5D9B">
      <w:r w:rsidRPr="004C3207">
        <w:t xml:space="preserve">This Working Draft is being developed under the </w:t>
      </w:r>
      <w:hyperlink r:id="rId56" w:anchor="RF-on-RAND-Mode" w:history="1">
        <w:r w:rsidRPr="004C3207">
          <w:rPr>
            <w:rStyle w:val="Hyperlink"/>
          </w:rPr>
          <w:t>RF on RAND Terms</w:t>
        </w:r>
      </w:hyperlink>
      <w:r w:rsidRPr="004C3207">
        <w:t xml:space="preserve"> Mode of the </w:t>
      </w:r>
      <w:hyperlink r:id="rId57" w:history="1">
        <w:r w:rsidRPr="00A517E4">
          <w:rPr>
            <w:rStyle w:val="Hyperlink"/>
          </w:rPr>
          <w:t>OASIS IPR Policy</w:t>
        </w:r>
      </w:hyperlink>
      <w:r w:rsidRPr="004C3207">
        <w:t xml:space="preserve">, the mode chosen when the Technical Committee was established. </w:t>
      </w:r>
    </w:p>
    <w:p w14:paraId="616B2FBB" w14:textId="47D730DE" w:rsidR="00CF5D9B" w:rsidRPr="004C3207" w:rsidRDefault="00CF5D9B" w:rsidP="00CF5D9B">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8" w:history="1">
        <w:r w:rsidR="00BC17BA" w:rsidRPr="000A432E">
          <w:rPr>
            <w:rStyle w:val="Hyperlink"/>
          </w:rPr>
          <w:t>https://www.oasis-open.org/committees/odata/ipr.php</w:t>
        </w:r>
      </w:hyperlink>
      <w:r w:rsidR="00BC17BA">
        <w:t>)</w:t>
      </w:r>
      <w:r w:rsidRPr="004C3207">
        <w:t>.</w:t>
      </w:r>
    </w:p>
    <w:bookmarkStart w:id="11" w:name="_Toc444868440"/>
    <w:bookmarkStart w:id="12" w:name="sec_Terminology"/>
    <w:bookmarkEnd w:id="8"/>
    <w:bookmarkEnd w:id="9"/>
    <w:bookmarkEnd w:id="10"/>
    <w:p w14:paraId="33C93E2D" w14:textId="77777777" w:rsidR="00442183" w:rsidRPr="00756690" w:rsidRDefault="00442183" w:rsidP="00442183">
      <w:pPr>
        <w:pStyle w:val="Heading2"/>
        <w:tabs>
          <w:tab w:val="left" w:pos="567"/>
        </w:tabs>
      </w:pPr>
      <w:r>
        <w:fldChar w:fldCharType="begin"/>
      </w:r>
      <w:r>
        <w:instrText xml:space="preserve"> HYPERLINK  \l "sec_Terminology" </w:instrText>
      </w:r>
      <w:r>
        <w:fldChar w:fldCharType="separate"/>
      </w:r>
      <w:bookmarkStart w:id="13" w:name="_Toc495490946"/>
      <w:bookmarkStart w:id="14" w:name="_Toc493832282"/>
      <w:r w:rsidRPr="00B86553">
        <w:rPr>
          <w:rStyle w:val="Hyperlink"/>
        </w:rPr>
        <w:t>Terminology</w:t>
      </w:r>
      <w:bookmarkEnd w:id="11"/>
      <w:bookmarkEnd w:id="12"/>
      <w:bookmarkEnd w:id="13"/>
      <w:bookmarkEnd w:id="14"/>
      <w:r>
        <w:fldChar w:fldCharType="end"/>
      </w:r>
    </w:p>
    <w:p w14:paraId="4A632408" w14:textId="77777777" w:rsidR="00442183" w:rsidRDefault="00442183" w:rsidP="0044218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bookmarkStart w:id="15" w:name="_Toc444868441"/>
    <w:bookmarkStart w:id="16" w:name="sec_NormativeReferences"/>
    <w:p w14:paraId="586A1F05" w14:textId="77777777" w:rsidR="00442183" w:rsidRPr="00756690" w:rsidRDefault="00442183" w:rsidP="00442183">
      <w:pPr>
        <w:pStyle w:val="Heading2"/>
        <w:tabs>
          <w:tab w:val="left" w:pos="567"/>
        </w:tabs>
      </w:pPr>
      <w:r>
        <w:fldChar w:fldCharType="begin"/>
      </w:r>
      <w:r>
        <w:instrText xml:space="preserve"> HYPERLINK  \l "sec_NormativeReferences" </w:instrText>
      </w:r>
      <w:r>
        <w:fldChar w:fldCharType="separate"/>
      </w:r>
      <w:bookmarkStart w:id="17" w:name="_Toc495490947"/>
      <w:bookmarkStart w:id="18" w:name="_Toc493832283"/>
      <w:r w:rsidRPr="00B86553">
        <w:rPr>
          <w:rStyle w:val="Hyperlink"/>
        </w:rPr>
        <w:t>Normative References</w:t>
      </w:r>
      <w:bookmarkEnd w:id="15"/>
      <w:bookmarkEnd w:id="16"/>
      <w:bookmarkEnd w:id="17"/>
      <w:bookmarkEnd w:id="18"/>
      <w:r>
        <w:fldChar w:fldCharType="end"/>
      </w:r>
    </w:p>
    <w:p w14:paraId="7A34F408" w14:textId="77777777" w:rsidR="00442183" w:rsidRDefault="00442183" w:rsidP="00442183">
      <w:pPr>
        <w:pStyle w:val="Ref"/>
      </w:pPr>
      <w:r w:rsidRPr="001A4421">
        <w:rPr>
          <w:rStyle w:val="Refterm"/>
        </w:rPr>
        <w:t>[</w:t>
      </w:r>
      <w:bookmarkStart w:id="19" w:name="ECMAScript"/>
      <w:r w:rsidRPr="001A4421">
        <w:rPr>
          <w:rStyle w:val="Refterm"/>
        </w:rPr>
        <w:t>ECMAScript</w:t>
      </w:r>
      <w:bookmarkEnd w:id="19"/>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9" w:history="1">
        <w:r w:rsidRPr="00F9012E">
          <w:rPr>
            <w:rStyle w:val="Hyperlink"/>
            <w:rFonts w:cs="Arial"/>
            <w:szCs w:val="20"/>
          </w:rPr>
          <w:t>http://www.ecma-international.org/publications/standards/Ecma-262.htm</w:t>
        </w:r>
      </w:hyperlink>
      <w:r w:rsidRPr="008B0926">
        <w:t>.</w:t>
      </w:r>
      <w:r>
        <w:t xml:space="preserve"> </w:t>
      </w:r>
    </w:p>
    <w:p w14:paraId="5C82C25A" w14:textId="77777777" w:rsidR="00442183" w:rsidRDefault="00442183" w:rsidP="00442183">
      <w:pPr>
        <w:pStyle w:val="Ref"/>
        <w:rPr>
          <w:rStyle w:val="Refterm"/>
        </w:rPr>
      </w:pPr>
      <w:r>
        <w:rPr>
          <w:rStyle w:val="Refterm"/>
        </w:rPr>
        <w:t>[</w:t>
      </w:r>
      <w:bookmarkStart w:id="20" w:name="BMEPSG"/>
      <w:r>
        <w:rPr>
          <w:rStyle w:val="Refterm"/>
        </w:rPr>
        <w:t>EPSG</w:t>
      </w:r>
      <w:bookmarkEnd w:id="20"/>
      <w:r>
        <w:rPr>
          <w:rStyle w:val="Refterm"/>
        </w:rPr>
        <w:t>]</w:t>
      </w:r>
      <w:r>
        <w:rPr>
          <w:rStyle w:val="Refterm"/>
        </w:rPr>
        <w:tab/>
      </w:r>
      <w:r>
        <w:t xml:space="preserve">European Petroleum Survey Group (EPSG). </w:t>
      </w:r>
      <w:hyperlink r:id="rId60" w:history="1">
        <w:r w:rsidRPr="009D1D4D">
          <w:rPr>
            <w:rStyle w:val="Hyperlink"/>
          </w:rPr>
          <w:t>http://www.epsg.org/</w:t>
        </w:r>
      </w:hyperlink>
      <w:r>
        <w:t xml:space="preserve">. </w:t>
      </w:r>
    </w:p>
    <w:p w14:paraId="1F66E2D2" w14:textId="77777777" w:rsidR="00442183" w:rsidRDefault="00442183" w:rsidP="00442183">
      <w:pPr>
        <w:pStyle w:val="Ref"/>
        <w:rPr>
          <w:rStyle w:val="Refterm"/>
        </w:rPr>
      </w:pPr>
      <w:r>
        <w:rPr>
          <w:rStyle w:val="Refterm"/>
        </w:rPr>
        <w:t>[</w:t>
      </w:r>
      <w:bookmarkStart w:id="21" w:name="BMABNF"/>
      <w:r>
        <w:rPr>
          <w:rStyle w:val="Refterm"/>
        </w:rPr>
        <w:t>OData-ABNF</w:t>
      </w:r>
      <w:bookmarkEnd w:id="21"/>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491849E3" w14:textId="77777777" w:rsidR="00442183" w:rsidRDefault="00442183" w:rsidP="00442183">
      <w:pPr>
        <w:pStyle w:val="Ref"/>
      </w:pPr>
      <w:r w:rsidRPr="00B903DA">
        <w:rPr>
          <w:b/>
          <w:color w:val="auto"/>
          <w:lang w:val="de-DE"/>
        </w:rPr>
        <w:t>[</w:t>
      </w:r>
      <w:bookmarkStart w:id="22" w:name="BMEDM"/>
      <w:r w:rsidRPr="00B903DA">
        <w:rPr>
          <w:b/>
          <w:color w:val="auto"/>
          <w:lang w:val="de-DE"/>
        </w:rPr>
        <w:t>OData-EDM</w:t>
      </w:r>
      <w:bookmarkEnd w:id="22"/>
      <w:r w:rsidRPr="00B903DA">
        <w:rPr>
          <w:rStyle w:val="Hyperlink1"/>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14:paraId="43D75AC3" w14:textId="77777777" w:rsidR="00442183" w:rsidRPr="00B903DA" w:rsidRDefault="00442183" w:rsidP="00442183">
      <w:pPr>
        <w:pStyle w:val="Ref"/>
      </w:pPr>
      <w:r w:rsidRPr="002418A6">
        <w:rPr>
          <w:b/>
          <w:color w:val="auto"/>
          <w:lang w:val="nl-NL"/>
        </w:rPr>
        <w:t>[</w:t>
      </w:r>
      <w:bookmarkStart w:id="23" w:name="BMEDMX"/>
      <w:r w:rsidRPr="002418A6">
        <w:rPr>
          <w:b/>
          <w:color w:val="auto"/>
          <w:lang w:val="nl-NL"/>
        </w:rPr>
        <w:t>OData-EDMX</w:t>
      </w:r>
      <w:bookmarkEnd w:id="23"/>
      <w:r w:rsidRPr="002418A6">
        <w:rPr>
          <w:rStyle w:val="Hyperlink1"/>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14:paraId="37C1C7C0" w14:textId="77777777" w:rsidR="00442183" w:rsidRDefault="00442183" w:rsidP="00442183">
      <w:pPr>
        <w:pStyle w:val="Ref"/>
        <w:rPr>
          <w:b/>
          <w:color w:val="auto"/>
        </w:rPr>
      </w:pPr>
      <w:r>
        <w:rPr>
          <w:b/>
          <w:color w:val="auto"/>
        </w:rPr>
        <w:t>[</w:t>
      </w:r>
      <w:bookmarkStart w:id="24" w:name="BMCSDLJSON"/>
      <w:r>
        <w:rPr>
          <w:b/>
          <w:color w:val="auto"/>
        </w:rPr>
        <w:t>OData-CSDLJSON</w:t>
      </w:r>
      <w:bookmarkEnd w:id="24"/>
      <w:r>
        <w:rPr>
          <w:b/>
          <w:color w:val="auto"/>
        </w:rPr>
        <w:t>]</w:t>
      </w:r>
      <w:r>
        <w:rPr>
          <w:color w:val="auto"/>
        </w:rPr>
        <w:tab/>
      </w:r>
      <w:r w:rsidRPr="008642AA">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2018F395" w14:textId="77777777" w:rsidR="00442183" w:rsidRDefault="00442183" w:rsidP="00442183">
      <w:pPr>
        <w:pStyle w:val="Ref"/>
      </w:pPr>
      <w:r w:rsidRPr="00656583">
        <w:rPr>
          <w:b/>
          <w:color w:val="auto"/>
        </w:rPr>
        <w:t>[</w:t>
      </w:r>
      <w:bookmarkStart w:id="25" w:name="BMJSON"/>
      <w:r w:rsidRPr="00656583">
        <w:rPr>
          <w:b/>
          <w:color w:val="auto"/>
        </w:rPr>
        <w:t>OData-JSON</w:t>
      </w:r>
      <w:bookmarkEnd w:id="25"/>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78456501" w14:textId="77777777" w:rsidR="00442183" w:rsidRDefault="00442183" w:rsidP="00442183">
      <w:pPr>
        <w:pStyle w:val="Ref"/>
      </w:pPr>
      <w:r>
        <w:rPr>
          <w:rStyle w:val="Refterm"/>
        </w:rPr>
        <w:t>[</w:t>
      </w:r>
      <w:bookmarkStart w:id="26" w:name="BMProtocol"/>
      <w:r>
        <w:rPr>
          <w:rStyle w:val="Refterm"/>
        </w:rPr>
        <w:t>OData-Protocol</w:t>
      </w:r>
      <w:bookmarkEnd w:id="26"/>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14:paraId="1940DB51" w14:textId="77777777" w:rsidR="00442183" w:rsidRPr="00656583" w:rsidRDefault="00442183" w:rsidP="00442183">
      <w:pPr>
        <w:pStyle w:val="Ref"/>
        <w:rPr>
          <w:rStyle w:val="Refterm"/>
          <w:b w:val="0"/>
        </w:rPr>
      </w:pPr>
      <w:r w:rsidRPr="008F725D">
        <w:rPr>
          <w:b/>
          <w:color w:val="auto"/>
        </w:rPr>
        <w:t>[</w:t>
      </w:r>
      <w:bookmarkStart w:id="27" w:name="BMURL"/>
      <w:r>
        <w:rPr>
          <w:b/>
          <w:color w:val="auto"/>
        </w:rPr>
        <w:t>OData-URL</w:t>
      </w:r>
      <w:bookmarkEnd w:id="27"/>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14:paraId="682A60F4" w14:textId="77777777" w:rsidR="00442183" w:rsidRPr="00E646E6" w:rsidRDefault="00442183" w:rsidP="00442183">
      <w:pPr>
        <w:pStyle w:val="Ref"/>
        <w:rPr>
          <w:b/>
        </w:rPr>
      </w:pPr>
      <w:r w:rsidRPr="00F80A0E">
        <w:rPr>
          <w:b/>
        </w:rPr>
        <w:t>[</w:t>
      </w:r>
      <w:bookmarkStart w:id="28" w:name="BMVocCore"/>
      <w:r w:rsidRPr="00F80A0E">
        <w:rPr>
          <w:b/>
        </w:rPr>
        <w:t>OData-VocCore</w:t>
      </w:r>
      <w:bookmarkEnd w:id="28"/>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3CD66920" w14:textId="77777777" w:rsidR="00442183" w:rsidRDefault="00442183" w:rsidP="00442183">
      <w:pPr>
        <w:pStyle w:val="Ref"/>
      </w:pPr>
      <w:r>
        <w:rPr>
          <w:rStyle w:val="Refterm"/>
        </w:rPr>
        <w:t>[</w:t>
      </w:r>
      <w:bookmarkStart w:id="29" w:name="BMRFC2119"/>
      <w:r>
        <w:rPr>
          <w:rStyle w:val="Refterm"/>
        </w:rPr>
        <w:t>RFC2119</w:t>
      </w:r>
      <w:bookmarkEnd w:id="29"/>
      <w:r>
        <w:rPr>
          <w:rStyle w:val="Refterm"/>
        </w:rPr>
        <w:t>]</w:t>
      </w:r>
      <w:r>
        <w:tab/>
        <w:t xml:space="preserve">Bradner, S., </w:t>
      </w:r>
      <w:r w:rsidRPr="00B641A5">
        <w:t>“Key words for use in RFCs to Indicate Requirement Levels”</w:t>
      </w:r>
      <w:r>
        <w:t xml:space="preserve">, BCP 14, RFC 2119, March 1997. </w:t>
      </w:r>
      <w:hyperlink r:id="rId61" w:history="1">
        <w:r w:rsidRPr="00846408">
          <w:rPr>
            <w:rStyle w:val="Hyperlink"/>
          </w:rPr>
          <w:t>https://tools.ietf.org/html/rfc2119</w:t>
        </w:r>
      </w:hyperlink>
      <w:r>
        <w:t>.</w:t>
      </w:r>
    </w:p>
    <w:p w14:paraId="088BCD77" w14:textId="77777777" w:rsidR="00442183" w:rsidRDefault="00442183" w:rsidP="00442183">
      <w:pPr>
        <w:pStyle w:val="Ref"/>
      </w:pPr>
      <w:r w:rsidRPr="00E2502C">
        <w:rPr>
          <w:b/>
        </w:rPr>
        <w:t>[</w:t>
      </w:r>
      <w:bookmarkStart w:id="30" w:name="BMRFC6570"/>
      <w:r w:rsidRPr="00E2502C">
        <w:rPr>
          <w:b/>
        </w:rPr>
        <w:t>RFC6570</w:t>
      </w:r>
      <w:bookmarkEnd w:id="30"/>
      <w:r w:rsidRPr="00E2502C">
        <w:rPr>
          <w:b/>
        </w:rPr>
        <w:t>]</w:t>
      </w:r>
      <w:r>
        <w:tab/>
        <w:t>Gregorio, J.</w:t>
      </w:r>
      <w:r w:rsidRPr="007D1E1E">
        <w:t>, Fielding, R., Hadley, M., Nottingham, M., and D. Orchard</w:t>
      </w:r>
      <w:r>
        <w:t xml:space="preserve">, “URI Template”, RFC 6570, March 2012. </w:t>
      </w:r>
      <w:hyperlink r:id="rId62" w:history="1">
        <w:r w:rsidRPr="00B6771D">
          <w:rPr>
            <w:rStyle w:val="Hyperlink"/>
          </w:rPr>
          <w:t>http://tools.ietf.org/html/rfc6570</w:t>
        </w:r>
      </w:hyperlink>
      <w:r>
        <w:t xml:space="preserve">. </w:t>
      </w:r>
    </w:p>
    <w:p w14:paraId="765603BA" w14:textId="77777777" w:rsidR="00442183" w:rsidRDefault="00442183" w:rsidP="00442183">
      <w:pPr>
        <w:pStyle w:val="Ref"/>
      </w:pPr>
      <w:r>
        <w:rPr>
          <w:rStyle w:val="Refterm"/>
        </w:rPr>
        <w:t>[</w:t>
      </w:r>
      <w:bookmarkStart w:id="31" w:name="BMXML"/>
      <w:r>
        <w:rPr>
          <w:rStyle w:val="Refterm"/>
        </w:rPr>
        <w:t>XML-1.1</w:t>
      </w:r>
      <w:bookmarkEnd w:id="31"/>
      <w:r>
        <w:rPr>
          <w:rStyle w:val="Refterm"/>
        </w:rPr>
        <w:t>]</w:t>
      </w:r>
      <w:r>
        <w:tab/>
      </w:r>
      <w:r w:rsidRPr="009D12AD" w:rsidDel="009D12AD">
        <w:t>Extensible Markup Language (XML) 1.1 (Second Edition)</w:t>
      </w:r>
      <w:r w:rsidRPr="000039D9" w:rsidDel="00593E03">
        <w:t>,</w:t>
      </w:r>
      <w:r w:rsidRPr="000039D9">
        <w:t xml:space="preserve"> F</w:t>
      </w:r>
      <w:r w:rsidRPr="00E2307F">
        <w:t>. Yergeau, E. Maler, J. Cowan, T. Bray, C. M. Sperberg-McQueen, J. Paoli</w:t>
      </w:r>
      <w:r w:rsidRPr="000039D9">
        <w:t>,</w:t>
      </w:r>
      <w:r w:rsidRPr="000039D9" w:rsidDel="00E166EB">
        <w:t xml:space="preserve"> Editors</w:t>
      </w:r>
      <w:r w:rsidRPr="000039D9">
        <w:t xml:space="preserve">, W3C Recommendation, 16 August 2006, </w:t>
      </w:r>
      <w:r>
        <w:br/>
      </w:r>
      <w:hyperlink r:id="rId63"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64" w:history="1">
        <w:r w:rsidRPr="00A308A6">
          <w:rPr>
            <w:rStyle w:val="Hyperlink"/>
          </w:rPr>
          <w:t>http://www.w3.org/TR/xml11/</w:t>
        </w:r>
      </w:hyperlink>
      <w:r>
        <w:t>.</w:t>
      </w:r>
    </w:p>
    <w:p w14:paraId="5CD9EAEF" w14:textId="77777777" w:rsidR="00442183" w:rsidRDefault="00442183" w:rsidP="00442183">
      <w:pPr>
        <w:pStyle w:val="Ref"/>
      </w:pPr>
      <w:r w:rsidRPr="00CE008E">
        <w:rPr>
          <w:b/>
        </w:rPr>
        <w:t>[</w:t>
      </w:r>
      <w:bookmarkStart w:id="32" w:name="BMXMLBase"/>
      <w:r w:rsidRPr="00CE008E">
        <w:rPr>
          <w:b/>
        </w:rPr>
        <w:t>XML-Base</w:t>
      </w:r>
      <w:bookmarkEnd w:id="32"/>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65"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66" w:history="1">
        <w:r>
          <w:rPr>
            <w:rStyle w:val="Hyperlink"/>
          </w:rPr>
          <w:t>http://www.w3.org/TR/xmlbase/</w:t>
        </w:r>
      </w:hyperlink>
      <w:r>
        <w:t xml:space="preserve">.  </w:t>
      </w:r>
    </w:p>
    <w:p w14:paraId="2F16B01C" w14:textId="77777777" w:rsidR="00442183" w:rsidRDefault="00442183" w:rsidP="00442183">
      <w:pPr>
        <w:pStyle w:val="Ref"/>
      </w:pPr>
      <w:r w:rsidRPr="006E1C93">
        <w:rPr>
          <w:rStyle w:val="Refterm"/>
        </w:rPr>
        <w:t>[</w:t>
      </w:r>
      <w:bookmarkStart w:id="33" w:name="BMXMLSchema1"/>
      <w:r w:rsidRPr="006E1C93">
        <w:rPr>
          <w:rStyle w:val="Refterm"/>
        </w:rPr>
        <w:t>XML-Schema-1</w:t>
      </w:r>
      <w:bookmarkEnd w:id="33"/>
      <w:r w:rsidRPr="006E1C93">
        <w:rPr>
          <w:rStyle w:val="Refterm"/>
        </w:rPr>
        <w:t>]</w:t>
      </w:r>
      <w:r w:rsidRPr="006E1C93">
        <w:tab/>
      </w:r>
      <w:r w:rsidRPr="00D80AB9">
        <w:t>W3C XML Schema Definition Langua</w:t>
      </w:r>
      <w:r>
        <w:t>ge (XSD) 1.1 Part 1: Structures</w:t>
      </w:r>
      <w:r w:rsidRPr="00D80AB9">
        <w:t xml:space="preserve">, D. Beech, M. Maloney, C. M. Sperberg-McQueen, H. S. Thompson, S. Gao, N. Mendelsohn, Editors, W3C Recommendation, 5 April 2012, </w:t>
      </w:r>
      <w:hyperlink r:id="rId67" w:history="1">
        <w:r w:rsidRPr="00D80AB9">
          <w:rPr>
            <w:rStyle w:val="Hyperlink"/>
          </w:rPr>
          <w:t>http://www.w3.org/TR/2012/REC-xmlschema11-1-20120405/</w:t>
        </w:r>
      </w:hyperlink>
      <w:r>
        <w:rPr>
          <w:rStyle w:val="Hyperlink"/>
        </w:rPr>
        <w:t>.</w:t>
      </w:r>
      <w:r>
        <w:br/>
      </w:r>
      <w:r w:rsidRPr="00D80AB9">
        <w:t xml:space="preserve">Latest version available at </w:t>
      </w:r>
      <w:hyperlink r:id="rId68" w:history="1">
        <w:r w:rsidRPr="006E4F3A">
          <w:rPr>
            <w:rStyle w:val="Hyperlink"/>
          </w:rPr>
          <w:t>http://www.w3.org/TR/xmlschema11-1/</w:t>
        </w:r>
      </w:hyperlink>
      <w:r>
        <w:t>.</w:t>
      </w:r>
      <w:r w:rsidRPr="00D80AB9">
        <w:t xml:space="preserve"> </w:t>
      </w:r>
    </w:p>
    <w:p w14:paraId="146F017C" w14:textId="77777777" w:rsidR="00442183" w:rsidRDefault="00442183" w:rsidP="00442183">
      <w:pPr>
        <w:pStyle w:val="Ref"/>
      </w:pPr>
      <w:r w:rsidRPr="00797157">
        <w:rPr>
          <w:rStyle w:val="Refterm"/>
        </w:rPr>
        <w:t>[</w:t>
      </w:r>
      <w:bookmarkStart w:id="34" w:name="BMXMLSchema2"/>
      <w:r w:rsidRPr="00797157">
        <w:rPr>
          <w:rStyle w:val="Refterm"/>
        </w:rPr>
        <w:t>XML-Schema</w:t>
      </w:r>
      <w:r>
        <w:rPr>
          <w:rStyle w:val="Refterm"/>
        </w:rPr>
        <w:t>-2</w:t>
      </w:r>
      <w:bookmarkEnd w:id="34"/>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9"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70" w:history="1">
        <w:r w:rsidRPr="006E4F3A">
          <w:rPr>
            <w:rStyle w:val="Hyperlink"/>
          </w:rPr>
          <w:t>http://www.w3.org/TR/xmlschema11-2/</w:t>
        </w:r>
      </w:hyperlink>
      <w:r>
        <w:t>.</w:t>
      </w:r>
    </w:p>
    <w:bookmarkStart w:id="35" w:name="_Toc444868442"/>
    <w:bookmarkStart w:id="36" w:name="sec_TypographicalConventions"/>
    <w:p w14:paraId="0198A753" w14:textId="77777777" w:rsidR="00442183" w:rsidRPr="00756690" w:rsidRDefault="00442183" w:rsidP="00442183">
      <w:pPr>
        <w:pStyle w:val="Heading2"/>
        <w:tabs>
          <w:tab w:val="left" w:pos="567"/>
        </w:tabs>
      </w:pPr>
      <w:r>
        <w:fldChar w:fldCharType="begin"/>
      </w:r>
      <w:r>
        <w:instrText xml:space="preserve"> HYPERLINK  \l "sec_TypographicalConventions" </w:instrText>
      </w:r>
      <w:r>
        <w:fldChar w:fldCharType="separate"/>
      </w:r>
      <w:bookmarkStart w:id="37" w:name="_Toc495490948"/>
      <w:bookmarkStart w:id="38" w:name="_Toc493832284"/>
      <w:r w:rsidRPr="00B86553">
        <w:rPr>
          <w:rStyle w:val="Hyperlink"/>
        </w:rPr>
        <w:t>Typographical Conventions</w:t>
      </w:r>
      <w:bookmarkEnd w:id="35"/>
      <w:bookmarkEnd w:id="36"/>
      <w:bookmarkEnd w:id="37"/>
      <w:bookmarkEnd w:id="38"/>
      <w:r>
        <w:fldChar w:fldCharType="end"/>
      </w:r>
    </w:p>
    <w:p w14:paraId="5857D43F" w14:textId="77777777" w:rsidR="00442183" w:rsidRDefault="00442183" w:rsidP="00442183">
      <w:r>
        <w:t xml:space="preserve">Keywords defined by this specification use this </w:t>
      </w:r>
      <w:r w:rsidRPr="00E27A14">
        <w:rPr>
          <w:rStyle w:val="Datatype"/>
        </w:rPr>
        <w:t>monospaced</w:t>
      </w:r>
      <w:r>
        <w:t xml:space="preserve"> font.</w:t>
      </w:r>
    </w:p>
    <w:p w14:paraId="3C765E76" w14:textId="77777777" w:rsidR="00442183" w:rsidRDefault="00442183" w:rsidP="00442183">
      <w:pPr>
        <w:pStyle w:val="SourceCode"/>
      </w:pPr>
      <w:r>
        <w:t>Normative source code uses this paragraph style.</w:t>
      </w:r>
    </w:p>
    <w:p w14:paraId="2412B78D" w14:textId="77777777" w:rsidR="00442183" w:rsidRDefault="00442183" w:rsidP="00442183">
      <w:r>
        <w:t>Some sections of this specification are illustrated with non-normative examples.</w:t>
      </w:r>
    </w:p>
    <w:p w14:paraId="7D185829" w14:textId="77777777" w:rsidR="00442183" w:rsidRPr="003F1FAD"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1</w:t>
      </w:r>
      <w:r w:rsidR="00A26156">
        <w:rPr>
          <w:noProof/>
        </w:rPr>
        <w:fldChar w:fldCharType="end"/>
      </w:r>
      <w:r w:rsidRPr="003F1FAD">
        <w:t xml:space="preserve">: </w:t>
      </w:r>
      <w:r>
        <w:t>text describing an example uses this paragraph style</w:t>
      </w:r>
    </w:p>
    <w:p w14:paraId="29FB2916" w14:textId="77777777" w:rsidR="00442183" w:rsidRPr="002B7469" w:rsidRDefault="00442183" w:rsidP="00442183">
      <w:pPr>
        <w:pStyle w:val="Code"/>
      </w:pPr>
      <w:r>
        <w:t>N</w:t>
      </w:r>
      <w:r w:rsidRPr="002B7469">
        <w:t>on-normative examples use this paragraph style.</w:t>
      </w:r>
    </w:p>
    <w:p w14:paraId="23640524" w14:textId="77777777" w:rsidR="00442183" w:rsidRDefault="00442183" w:rsidP="00442183">
      <w:r>
        <w:t>All examples in this document are non-normative and informative only.</w:t>
      </w:r>
    </w:p>
    <w:p w14:paraId="4F25E8E1" w14:textId="77777777" w:rsidR="00442183" w:rsidRDefault="00442183" w:rsidP="00442183">
      <w:r>
        <w:t>Representation-specific text is indented and marked with vertical lines.</w:t>
      </w:r>
    </w:p>
    <w:p w14:paraId="7C63DF6B" w14:textId="77777777" w:rsidR="00442183" w:rsidRDefault="00442183" w:rsidP="00442183">
      <w:pPr>
        <w:pStyle w:val="MemberHeading-noTOC"/>
      </w:pPr>
      <w:r>
        <w:t>Representation-Specific Headline</w:t>
      </w:r>
    </w:p>
    <w:p w14:paraId="1E7F0A5A" w14:textId="77777777" w:rsidR="00442183" w:rsidRPr="000B16EB" w:rsidRDefault="00442183" w:rsidP="00442183">
      <w:pPr>
        <w:pStyle w:val="Member"/>
      </w:pPr>
      <w:r>
        <w:t>Normative representation-specific text</w:t>
      </w:r>
    </w:p>
    <w:p w14:paraId="0ABCE98D" w14:textId="77777777" w:rsidR="00442183" w:rsidRDefault="00442183" w:rsidP="00442183">
      <w:r w:rsidRPr="00EE3C80">
        <w:t xml:space="preserve">All </w:t>
      </w:r>
      <w:r>
        <w:t xml:space="preserve">other </w:t>
      </w:r>
      <w:r w:rsidRPr="00EE3C80">
        <w:t>text is norm</w:t>
      </w:r>
      <w:r>
        <w:t xml:space="preserve">ative unless otherwise labeled. </w:t>
      </w:r>
    </w:p>
    <w:bookmarkStart w:id="39" w:name="sec_XMLRepresentation"/>
    <w:bookmarkStart w:id="40" w:name="_Toc444868443"/>
    <w:p w14:paraId="0C588B4F"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"sec_XMLRepresentation" </w:instrText>
      </w:r>
      <w:r>
        <w:fldChar w:fldCharType="separate"/>
      </w:r>
      <w:bookmarkStart w:id="41" w:name="_Toc495490949"/>
      <w:bookmarkStart w:id="42" w:name="_Toc493832285"/>
      <w:r w:rsidRPr="00B86553">
        <w:rPr>
          <w:rStyle w:val="Hyperlink"/>
        </w:rPr>
        <w:t>XML Representation</w:t>
      </w:r>
      <w:bookmarkEnd w:id="39"/>
      <w:bookmarkEnd w:id="41"/>
      <w:bookmarkEnd w:id="42"/>
      <w:r>
        <w:fldChar w:fldCharType="end"/>
      </w:r>
    </w:p>
    <w:p w14:paraId="3BE51B4F" w14:textId="77777777" w:rsidR="00442183" w:rsidRDefault="00442183" w:rsidP="00442183">
      <w:r w:rsidRPr="004059C2">
        <w:t xml:space="preserve">OData CSDL </w:t>
      </w:r>
      <w:r>
        <w:t>XML</w:t>
      </w:r>
      <w:r w:rsidRPr="004059C2">
        <w:t xml:space="preserve"> is a full representation of </w:t>
      </w:r>
      <w:r>
        <w:t>the OData Common Schema Definition Language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5F5575B9" w14:textId="77777777" w:rsidR="00442183" w:rsidRDefault="00442183" w:rsidP="00442183">
      <w:pPr>
        <w:rPr>
          <w:bCs/>
        </w:rPr>
      </w:pPr>
      <w:r>
        <w:rPr>
          <w:bCs/>
        </w:rPr>
        <w:t xml:space="preserve">It is an alternative to the CSDL JSON representation defined in </w:t>
      </w:r>
      <w:r w:rsidRPr="294928B3">
        <w:rPr>
          <w:b/>
          <w:bCs/>
        </w:rPr>
        <w:t>[</w:t>
      </w:r>
      <w:hyperlink w:anchor="BMCSDLJSON" w:history="1">
        <w:r>
          <w:rPr>
            <w:rStyle w:val="Hyperlink"/>
            <w:b/>
            <w:bCs/>
          </w:rPr>
          <w:t>OData-CSDLJSON</w:t>
        </w:r>
      </w:hyperlink>
      <w:r w:rsidRPr="294928B3">
        <w:rPr>
          <w:b/>
          <w:bCs/>
        </w:rPr>
        <w:t>]</w:t>
      </w:r>
      <w:r w:rsidRPr="00E8268D">
        <w:rPr>
          <w:bCs/>
        </w:rPr>
        <w:t xml:space="preserve"> and neither adds nor removes features.</w:t>
      </w:r>
    </w:p>
    <w:bookmarkStart w:id="43" w:name="sec_RequestingtheXMLRepresentation"/>
    <w:p w14:paraId="6C9213BE" w14:textId="77777777" w:rsidR="00442183" w:rsidRDefault="00442183" w:rsidP="00442183">
      <w:pPr>
        <w:pStyle w:val="Heading2"/>
        <w:tabs>
          <w:tab w:val="left" w:pos="567"/>
        </w:tabs>
      </w:pPr>
      <w:r>
        <w:fldChar w:fldCharType="begin"/>
      </w:r>
      <w:r>
        <w:instrText xml:space="preserve"> HYPERLINK  \l "sec_RequestingtheXMLRepresentation" </w:instrText>
      </w:r>
      <w:r>
        <w:fldChar w:fldCharType="separate"/>
      </w:r>
      <w:bookmarkStart w:id="44" w:name="_Toc495490950"/>
      <w:bookmarkStart w:id="45" w:name="_Toc493832286"/>
      <w:r w:rsidRPr="00B86553">
        <w:rPr>
          <w:rStyle w:val="Hyperlink"/>
        </w:rPr>
        <w:t>Requesting the XML Representation</w:t>
      </w:r>
      <w:bookmarkEnd w:id="43"/>
      <w:bookmarkEnd w:id="44"/>
      <w:bookmarkEnd w:id="45"/>
      <w:r>
        <w:fldChar w:fldCharType="end"/>
      </w:r>
    </w:p>
    <w:p w14:paraId="3B0C628D" w14:textId="77777777" w:rsidR="00442183" w:rsidRDefault="00442183" w:rsidP="00442183">
      <w:r>
        <w:t xml:space="preserve">The OData CSDL XML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w:t>
      </w:r>
      <w:r>
        <w:rPr>
          <w:rStyle w:val="Datatype"/>
        </w:rPr>
        <w:t>xml</w:t>
      </w:r>
      <w:r>
        <w:t xml:space="preserve">, optionally followed by media type parameters, or the case-insensitive abbreviation </w:t>
      </w:r>
      <w:r>
        <w:rPr>
          <w:rStyle w:val="Datatype"/>
        </w:rPr>
        <w:t>xml</w:t>
      </w:r>
      <w:r w:rsidRPr="005B0D06">
        <w:t xml:space="preserve"> which </w:t>
      </w:r>
      <w:r>
        <w:t>MUST NOT be followed by</w:t>
      </w:r>
      <w:r w:rsidRPr="005B0D06">
        <w:t xml:space="preserve"> </w:t>
      </w:r>
      <w:r>
        <w:t xml:space="preserve">media type </w:t>
      </w:r>
      <w:r w:rsidRPr="005B0D06">
        <w:t>parameters</w:t>
      </w:r>
      <w:r>
        <w:t>.</w:t>
      </w:r>
    </w:p>
    <w:p w14:paraId="652D7EE2" w14:textId="77777777" w:rsidR="00442183" w:rsidRDefault="00442183" w:rsidP="00442183">
      <w:r>
        <w:t xml:space="preserve">Alternatively, this representation can be requested using the </w:t>
      </w:r>
      <w:r w:rsidRPr="00E40D0D">
        <w:rPr>
          <w:rStyle w:val="Datatype"/>
        </w:rPr>
        <w:t>Accept</w:t>
      </w:r>
      <w:r>
        <w:t xml:space="preserve"> header with the media type </w:t>
      </w:r>
      <w:r w:rsidRPr="00E40D0D">
        <w:rPr>
          <w:rStyle w:val="Datatype"/>
        </w:rPr>
        <w:t>application/</w:t>
      </w:r>
      <w:r>
        <w:rPr>
          <w:rStyle w:val="Datatype"/>
        </w:rPr>
        <w:t>xml</w:t>
      </w:r>
      <w:r>
        <w:t xml:space="preserve">, optionally followed by media type parameters. </w:t>
      </w:r>
    </w:p>
    <w:p w14:paraId="1D697EC4" w14:textId="77777777" w:rsidR="00442183" w:rsidRDefault="00442183" w:rsidP="00442183">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7330F6CC" w14:textId="77777777" w:rsidR="00442183" w:rsidRPr="00117D5C" w:rsidRDefault="00442183" w:rsidP="00442183">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3878E8E5" w14:textId="77777777" w:rsidR="00442183" w:rsidRDefault="00442183" w:rsidP="00442183">
      <w:r>
        <w:t xml:space="preserve">This specification does not define additional parameters for the media type </w:t>
      </w:r>
      <w:r w:rsidRPr="00131223">
        <w:rPr>
          <w:rStyle w:val="Datatype"/>
        </w:rPr>
        <w:t>application/xml</w:t>
      </w:r>
      <w:r>
        <w:t>.</w:t>
      </w:r>
    </w:p>
    <w:bookmarkStart w:id="46" w:name="sec_XMLNamespaces"/>
    <w:p w14:paraId="118B6B8A" w14:textId="77777777" w:rsidR="00442183" w:rsidRPr="00756690" w:rsidRDefault="00442183" w:rsidP="00442183">
      <w:pPr>
        <w:pStyle w:val="Heading2"/>
        <w:tabs>
          <w:tab w:val="left" w:pos="567"/>
        </w:tabs>
      </w:pPr>
      <w:r>
        <w:fldChar w:fldCharType="begin"/>
      </w:r>
      <w:r>
        <w:instrText xml:space="preserve"> HYPERLINK  \l "sec_XMLNamespaces" </w:instrText>
      </w:r>
      <w:r>
        <w:fldChar w:fldCharType="separate"/>
      </w:r>
      <w:bookmarkStart w:id="47" w:name="_Toc495490951"/>
      <w:bookmarkStart w:id="48" w:name="_Toc493832287"/>
      <w:r w:rsidRPr="00B86553">
        <w:rPr>
          <w:rStyle w:val="Hyperlink"/>
        </w:rPr>
        <w:t>XML Namespaces</w:t>
      </w:r>
      <w:bookmarkEnd w:id="40"/>
      <w:bookmarkEnd w:id="46"/>
      <w:bookmarkEnd w:id="47"/>
      <w:bookmarkEnd w:id="48"/>
      <w:r>
        <w:fldChar w:fldCharType="end"/>
      </w:r>
    </w:p>
    <w:p w14:paraId="2CA95883" w14:textId="77777777" w:rsidR="00442183" w:rsidRDefault="00442183" w:rsidP="00442183">
      <w:r>
        <w:t>In addition to the default XML namespace, the elements and attributes used to describe the entity model of an OData service are defined in one of the following namespaces.</w:t>
      </w:r>
    </w:p>
    <w:bookmarkStart w:id="49" w:name="_Toc444868444"/>
    <w:bookmarkStart w:id="50" w:name="sec_NamespaceEDMX"/>
    <w:p w14:paraId="77B56916" w14:textId="77777777" w:rsidR="00442183" w:rsidRPr="00756690" w:rsidRDefault="00442183" w:rsidP="00442183">
      <w:pPr>
        <w:pStyle w:val="Heading3"/>
        <w:tabs>
          <w:tab w:val="left" w:pos="567"/>
        </w:tabs>
      </w:pPr>
      <w:r>
        <w:fldChar w:fldCharType="begin"/>
      </w:r>
      <w:r>
        <w:instrText xml:space="preserve"> HYPERLINK  \l "sec_NamespaceEDMX" </w:instrText>
      </w:r>
      <w:r>
        <w:fldChar w:fldCharType="separate"/>
      </w:r>
      <w:bookmarkStart w:id="51" w:name="_Toc495490952"/>
      <w:bookmarkStart w:id="52" w:name="_Toc493832288"/>
      <w:r w:rsidRPr="00B86553">
        <w:rPr>
          <w:rStyle w:val="Hyperlink"/>
        </w:rPr>
        <w:t>Namespace EDMX</w:t>
      </w:r>
      <w:bookmarkEnd w:id="49"/>
      <w:bookmarkEnd w:id="50"/>
      <w:bookmarkEnd w:id="51"/>
      <w:bookmarkEnd w:id="52"/>
      <w:r>
        <w:fldChar w:fldCharType="end"/>
      </w:r>
    </w:p>
    <w:p w14:paraId="058D667C" w14:textId="77777777" w:rsidR="00442183" w:rsidRDefault="00442183" w:rsidP="00442183">
      <w:r>
        <w:t xml:space="preserve">Elements and attributes associated with the top-level wrapper that contains the CSDL used to define the entity model for an OData Service are qualified with the Entity Data Model for Data Services Packaging namespace: </w:t>
      </w:r>
    </w:p>
    <w:p w14:paraId="1CA14F55" w14:textId="77777777" w:rsidR="00442183" w:rsidRPr="0009361F" w:rsidRDefault="00442183" w:rsidP="00442183">
      <w:pPr>
        <w:numPr>
          <w:ilvl w:val="0"/>
          <w:numId w:val="9"/>
        </w:numPr>
        <w:ind w:left="714" w:hanging="357"/>
        <w:rPr>
          <w:rStyle w:val="Datatype"/>
        </w:rPr>
      </w:pPr>
      <w:r w:rsidRPr="0009361F">
        <w:rPr>
          <w:rStyle w:val="Datatype"/>
        </w:rPr>
        <w:t>http://docs.oasis-open.org/odata/ns/edmx</w:t>
      </w:r>
    </w:p>
    <w:p w14:paraId="736D30C4" w14:textId="77777777" w:rsidR="00442183" w:rsidRDefault="00442183" w:rsidP="00442183">
      <w:r>
        <w:t>Prior versions of OData used the following namespace for EDMX:</w:t>
      </w:r>
    </w:p>
    <w:p w14:paraId="3EF4B495" w14:textId="77777777" w:rsidR="00442183" w:rsidRPr="0009361F" w:rsidRDefault="00442183" w:rsidP="00442183">
      <w:pPr>
        <w:numPr>
          <w:ilvl w:val="0"/>
          <w:numId w:val="9"/>
        </w:numPr>
        <w:ind w:left="714" w:hanging="357"/>
        <w:rPr>
          <w:rStyle w:val="Datatype"/>
        </w:rPr>
      </w:pPr>
      <w:r w:rsidRPr="0009361F">
        <w:t xml:space="preserve">EDMX version 1.0: </w:t>
      </w:r>
      <w:r w:rsidRPr="0009361F">
        <w:rPr>
          <w:rStyle w:val="Datatype"/>
        </w:rPr>
        <w:t>http://schemas.microsoft.com/ado/2007/06/edmx</w:t>
      </w:r>
    </w:p>
    <w:p w14:paraId="4CC088D4" w14:textId="77777777" w:rsidR="00442183" w:rsidRDefault="00442183" w:rsidP="00442183">
      <w:r w:rsidRPr="006512C7">
        <w:t>They are non-normative for this specification.</w:t>
      </w:r>
    </w:p>
    <w:p w14:paraId="114DF88C" w14:textId="77777777" w:rsidR="00442183" w:rsidRDefault="00442183" w:rsidP="00442183">
      <w:r>
        <w:t xml:space="preserve">In this specification the namespace prefix </w:t>
      </w:r>
      <w:r w:rsidRPr="00E05277">
        <w:rPr>
          <w:rStyle w:val="Keyword"/>
        </w:rPr>
        <w:t>edmx</w:t>
      </w:r>
      <w:r>
        <w:t xml:space="preserve"> is used to represent the Entity Data Model for Data Services Packaging namespace, however the prefix name is not prescriptive.</w:t>
      </w:r>
    </w:p>
    <w:bookmarkStart w:id="53" w:name="_Toc444868445"/>
    <w:bookmarkStart w:id="54" w:name="sec_NamespaceEDM"/>
    <w:p w14:paraId="7744C9EE" w14:textId="77777777" w:rsidR="00442183" w:rsidRPr="00756690" w:rsidRDefault="00442183" w:rsidP="00442183">
      <w:pPr>
        <w:pStyle w:val="Heading3"/>
        <w:tabs>
          <w:tab w:val="left" w:pos="567"/>
        </w:tabs>
      </w:pPr>
      <w:r>
        <w:fldChar w:fldCharType="begin"/>
      </w:r>
      <w:r>
        <w:instrText xml:space="preserve"> HYPERLINK  \l "sec_NamespaceEDM" </w:instrText>
      </w:r>
      <w:r>
        <w:fldChar w:fldCharType="separate"/>
      </w:r>
      <w:bookmarkStart w:id="55" w:name="_Toc495490953"/>
      <w:bookmarkStart w:id="56" w:name="_Toc493832289"/>
      <w:r w:rsidRPr="00B86553">
        <w:rPr>
          <w:rStyle w:val="Hyperlink"/>
        </w:rPr>
        <w:t>Namespace EDM</w:t>
      </w:r>
      <w:bookmarkEnd w:id="53"/>
      <w:bookmarkEnd w:id="54"/>
      <w:bookmarkEnd w:id="55"/>
      <w:bookmarkEnd w:id="56"/>
      <w:r>
        <w:fldChar w:fldCharType="end"/>
      </w:r>
    </w:p>
    <w:p w14:paraId="25039CB5" w14:textId="77777777" w:rsidR="00442183" w:rsidRDefault="00442183" w:rsidP="00442183">
      <w:r>
        <w:t xml:space="preserve">Elements and attributes that define the entity model exposed by the OData Service are qualified with the Entity Data Model namespace: </w:t>
      </w:r>
    </w:p>
    <w:p w14:paraId="169F9F4D" w14:textId="77777777" w:rsidR="00442183" w:rsidRPr="00661608" w:rsidRDefault="00442183" w:rsidP="00442183">
      <w:pPr>
        <w:numPr>
          <w:ilvl w:val="0"/>
          <w:numId w:val="9"/>
        </w:numPr>
        <w:ind w:left="714" w:hanging="357"/>
        <w:rPr>
          <w:rStyle w:val="Datatype"/>
        </w:rPr>
      </w:pPr>
      <w:r w:rsidRPr="0009361F">
        <w:rPr>
          <w:rStyle w:val="Datatype"/>
        </w:rPr>
        <w:t>http://docs.oasis-open.org/odata/ns/edm</w:t>
      </w:r>
    </w:p>
    <w:p w14:paraId="04AF14C2" w14:textId="77777777" w:rsidR="00442183" w:rsidRDefault="00442183" w:rsidP="00442183">
      <w:r>
        <w:t>Prior versions of CSDL used the following namespaces for EDM:</w:t>
      </w:r>
    </w:p>
    <w:p w14:paraId="4BBC0A67" w14:textId="77777777" w:rsidR="00442183" w:rsidRPr="00A3325C" w:rsidRDefault="00442183" w:rsidP="00442183">
      <w:pPr>
        <w:numPr>
          <w:ilvl w:val="0"/>
          <w:numId w:val="9"/>
        </w:numPr>
        <w:ind w:left="714" w:hanging="357"/>
        <w:rPr>
          <w:lang w:val="de-DE"/>
        </w:rPr>
      </w:pPr>
      <w:r w:rsidRPr="00A3325C">
        <w:rPr>
          <w:lang w:val="de-DE"/>
        </w:rPr>
        <w:t xml:space="preserve">CSDL version 1.0: </w:t>
      </w:r>
      <w:r w:rsidRPr="00A3325C">
        <w:rPr>
          <w:rStyle w:val="Datatype"/>
          <w:lang w:val="de-DE"/>
        </w:rPr>
        <w:t>http://schemas.microsoft.com/ado/2006/04/edm</w:t>
      </w:r>
    </w:p>
    <w:p w14:paraId="07E7E68A" w14:textId="77777777" w:rsidR="00442183" w:rsidRPr="00A3325C" w:rsidRDefault="00442183" w:rsidP="00442183">
      <w:pPr>
        <w:numPr>
          <w:ilvl w:val="0"/>
          <w:numId w:val="9"/>
        </w:numPr>
        <w:ind w:left="714" w:hanging="357"/>
        <w:rPr>
          <w:lang w:val="de-DE"/>
        </w:rPr>
      </w:pPr>
      <w:r w:rsidRPr="00A3325C">
        <w:rPr>
          <w:lang w:val="de-DE"/>
        </w:rPr>
        <w:t xml:space="preserve">CSDL version 1.1: </w:t>
      </w:r>
      <w:r w:rsidRPr="00A3325C">
        <w:rPr>
          <w:rStyle w:val="Datatype"/>
          <w:lang w:val="de-DE"/>
        </w:rPr>
        <w:t>http://schemas.microsoft.com/ado/2007/05/edm</w:t>
      </w:r>
    </w:p>
    <w:p w14:paraId="6683FCCB" w14:textId="77777777" w:rsidR="00442183" w:rsidRPr="00A3325C" w:rsidRDefault="00442183" w:rsidP="00442183">
      <w:pPr>
        <w:numPr>
          <w:ilvl w:val="0"/>
          <w:numId w:val="9"/>
        </w:numPr>
        <w:ind w:left="714" w:hanging="357"/>
        <w:rPr>
          <w:lang w:val="de-DE"/>
        </w:rPr>
      </w:pPr>
      <w:r w:rsidRPr="00A3325C">
        <w:rPr>
          <w:lang w:val="de-DE"/>
        </w:rPr>
        <w:t xml:space="preserve">CSDL version 1.2: </w:t>
      </w:r>
      <w:r w:rsidRPr="00A3325C">
        <w:rPr>
          <w:rStyle w:val="Datatype"/>
          <w:lang w:val="de-DE"/>
        </w:rPr>
        <w:t>http://schemas.microsoft.com/ado/2008/01/edm</w:t>
      </w:r>
    </w:p>
    <w:p w14:paraId="7085EE94" w14:textId="77777777" w:rsidR="00442183" w:rsidRPr="00A3325C" w:rsidRDefault="00442183" w:rsidP="00442183">
      <w:pPr>
        <w:numPr>
          <w:ilvl w:val="0"/>
          <w:numId w:val="9"/>
        </w:numPr>
        <w:ind w:left="714" w:hanging="357"/>
        <w:rPr>
          <w:lang w:val="de-DE"/>
        </w:rPr>
      </w:pPr>
      <w:r w:rsidRPr="00A3325C">
        <w:rPr>
          <w:lang w:val="de-DE"/>
        </w:rPr>
        <w:t xml:space="preserve">CSDL version 2.0: </w:t>
      </w:r>
      <w:r w:rsidRPr="00A3325C">
        <w:rPr>
          <w:rStyle w:val="Datatype"/>
          <w:lang w:val="de-DE"/>
        </w:rPr>
        <w:t>http://schemas.microsoft.com/ado/2008/09/edm</w:t>
      </w:r>
    </w:p>
    <w:p w14:paraId="5D1EA71D" w14:textId="77777777" w:rsidR="00442183" w:rsidRPr="00A3325C" w:rsidRDefault="00442183" w:rsidP="00442183">
      <w:pPr>
        <w:numPr>
          <w:ilvl w:val="0"/>
          <w:numId w:val="9"/>
        </w:numPr>
        <w:ind w:left="714" w:hanging="357"/>
        <w:rPr>
          <w:lang w:val="de-DE"/>
        </w:rPr>
      </w:pPr>
      <w:r w:rsidRPr="00A3325C">
        <w:rPr>
          <w:lang w:val="de-DE"/>
        </w:rPr>
        <w:lastRenderedPageBreak/>
        <w:t xml:space="preserve">CSDL version 3.0: </w:t>
      </w:r>
      <w:r w:rsidRPr="00A3325C">
        <w:rPr>
          <w:rStyle w:val="Datatype"/>
          <w:lang w:val="de-DE"/>
        </w:rPr>
        <w:t>http://schemas.microsoft.com/ado/2009/11/edm</w:t>
      </w:r>
    </w:p>
    <w:p w14:paraId="7BFDED68" w14:textId="77777777" w:rsidR="00442183" w:rsidRPr="00F96788" w:rsidRDefault="00442183" w:rsidP="00442183">
      <w:pPr>
        <w:spacing w:before="0" w:after="200"/>
        <w:rPr>
          <w:highlight w:val="yellow"/>
        </w:rPr>
      </w:pPr>
      <w:r w:rsidRPr="00F96788">
        <w:t xml:space="preserve">They are </w:t>
      </w:r>
      <w:r>
        <w:t>non-normative for this specification.</w:t>
      </w:r>
    </w:p>
    <w:p w14:paraId="5789A1DF" w14:textId="77777777" w:rsidR="00442183" w:rsidRDefault="00442183" w:rsidP="00442183">
      <w:r>
        <w:t xml:space="preserve">In this specification the namespace prefix </w:t>
      </w:r>
      <w:r w:rsidRPr="00B319BE">
        <w:rPr>
          <w:rStyle w:val="Keyword"/>
        </w:rPr>
        <w:t>edm</w:t>
      </w:r>
      <w:r>
        <w:t xml:space="preserve"> is used to represent the Entity Data Model namespace, however the prefix name is not prescriptive.</w:t>
      </w:r>
    </w:p>
    <w:bookmarkStart w:id="57" w:name="_Toc444868446"/>
    <w:bookmarkStart w:id="58" w:name="sec_XMLSchemaDefinitions"/>
    <w:p w14:paraId="5613C1DA" w14:textId="77777777" w:rsidR="00442183" w:rsidRPr="00756690" w:rsidRDefault="00442183" w:rsidP="00442183">
      <w:pPr>
        <w:pStyle w:val="Heading2"/>
        <w:tabs>
          <w:tab w:val="left" w:pos="567"/>
        </w:tabs>
      </w:pPr>
      <w:r>
        <w:fldChar w:fldCharType="begin"/>
      </w:r>
      <w:r>
        <w:instrText xml:space="preserve"> HYPERLINK  \l "sec_XMLSchemaDefinitions" </w:instrText>
      </w:r>
      <w:r>
        <w:fldChar w:fldCharType="separate"/>
      </w:r>
      <w:bookmarkStart w:id="59" w:name="_Toc495490954"/>
      <w:bookmarkStart w:id="60" w:name="_Toc493832290"/>
      <w:r w:rsidRPr="00B86553">
        <w:rPr>
          <w:rStyle w:val="Hyperlink"/>
        </w:rPr>
        <w:t>XML Schema Definitions</w:t>
      </w:r>
      <w:bookmarkEnd w:id="57"/>
      <w:bookmarkEnd w:id="58"/>
      <w:bookmarkEnd w:id="59"/>
      <w:bookmarkEnd w:id="60"/>
      <w:r>
        <w:fldChar w:fldCharType="end"/>
      </w:r>
    </w:p>
    <w:p w14:paraId="4F0099DE" w14:textId="77777777" w:rsidR="00442183" w:rsidRDefault="00442183" w:rsidP="00442183">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14:paraId="651BB309" w14:textId="77777777" w:rsidR="00442183" w:rsidRDefault="00442183" w:rsidP="00442183">
      <w:r>
        <w:t>These XML schemas only define the shape of a well-formed CSDL XMK document, but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bookmarkStart w:id="61" w:name="_Toc444868447"/>
    <w:bookmarkStart w:id="62" w:name="sec_XMLDocumentOrder"/>
    <w:p w14:paraId="72B054DB" w14:textId="77777777" w:rsidR="00442183" w:rsidRPr="00756690" w:rsidRDefault="00442183" w:rsidP="00442183">
      <w:pPr>
        <w:pStyle w:val="Heading2"/>
        <w:tabs>
          <w:tab w:val="left" w:pos="567"/>
        </w:tabs>
      </w:pPr>
      <w:r>
        <w:fldChar w:fldCharType="begin"/>
      </w:r>
      <w:r>
        <w:instrText xml:space="preserve"> HYPERLINK  \l "sec_XMLDocumentOrder" </w:instrText>
      </w:r>
      <w:r>
        <w:fldChar w:fldCharType="separate"/>
      </w:r>
      <w:bookmarkStart w:id="63" w:name="_Toc495490955"/>
      <w:bookmarkStart w:id="64" w:name="_Toc493832291"/>
      <w:r w:rsidRPr="00B86553">
        <w:rPr>
          <w:rStyle w:val="Hyperlink"/>
        </w:rPr>
        <w:t>XML Document Order</w:t>
      </w:r>
      <w:bookmarkEnd w:id="61"/>
      <w:bookmarkEnd w:id="62"/>
      <w:bookmarkEnd w:id="63"/>
      <w:bookmarkEnd w:id="64"/>
      <w:r>
        <w:fldChar w:fldCharType="end"/>
      </w:r>
    </w:p>
    <w:p w14:paraId="71B447AC" w14:textId="77777777" w:rsidR="00442183" w:rsidRDefault="00442183" w:rsidP="00442183">
      <w:pPr>
        <w:keepNext/>
      </w:pPr>
      <w:r>
        <w:t xml:space="preserve">Client libraries MUST retain the document order of XML elements for CSDL XML documents because for some elements the order of child elements is significant. This includes, but is not limited to, </w:t>
      </w:r>
      <w:hyperlink w:anchor="sec_EnumerationTypeMember" w:history="1">
        <w:r w:rsidRPr="006941D2">
          <w:rPr>
            <w:rStyle w:val="Hyperlink"/>
          </w:rPr>
          <w:t>members of enumeration types</w:t>
        </w:r>
      </w:hyperlink>
      <w:r>
        <w:t xml:space="preserve"> and items within a </w:t>
      </w:r>
      <w:hyperlink w:anchor="sec_Collection" w:history="1">
        <w:r w:rsidRPr="00DC2EEB">
          <w:rPr>
            <w:rStyle w:val="Hyperlink"/>
          </w:rPr>
          <w:t>collection expression</w:t>
        </w:r>
      </w:hyperlink>
      <w:r>
        <w:t>.</w:t>
      </w:r>
    </w:p>
    <w:p w14:paraId="2C2E83E7" w14:textId="77777777" w:rsidR="00442183" w:rsidRPr="003613FD" w:rsidRDefault="00442183" w:rsidP="00442183">
      <w:r>
        <w:t>OData does not impose any ordering constraints on XML attributes within XML elements.</w:t>
      </w:r>
    </w:p>
    <w:bookmarkStart w:id="65" w:name="_Entity_Model_Wrapper"/>
    <w:bookmarkStart w:id="66" w:name="_Entity_Model"/>
    <w:bookmarkStart w:id="67" w:name="sec_EntityModel"/>
    <w:bookmarkStart w:id="68" w:name="_Toc444868448"/>
    <w:bookmarkEnd w:id="65"/>
    <w:bookmarkEnd w:id="66"/>
    <w:p w14:paraId="0F86F67C"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"sec_EntityModel" </w:instrText>
      </w:r>
      <w:r>
        <w:fldChar w:fldCharType="separate"/>
      </w:r>
      <w:bookmarkStart w:id="69" w:name="_Toc495490956"/>
      <w:bookmarkStart w:id="70" w:name="_Toc493832292"/>
      <w:r w:rsidRPr="00B86553">
        <w:rPr>
          <w:rStyle w:val="Hyperlink"/>
        </w:rPr>
        <w:t>Entity Model</w:t>
      </w:r>
      <w:bookmarkEnd w:id="67"/>
      <w:bookmarkEnd w:id="69"/>
      <w:bookmarkEnd w:id="70"/>
      <w:r>
        <w:fldChar w:fldCharType="end"/>
      </w:r>
    </w:p>
    <w:p w14:paraId="47AAA40D" w14:textId="77777777" w:rsidR="00442183" w:rsidRDefault="00442183" w:rsidP="00442183">
      <w:r>
        <w:t xml:space="preserve">An </w:t>
      </w:r>
      <w:r w:rsidRPr="007D3286">
        <w:t xml:space="preserve">OData service exposes a single entity model. This model may </w:t>
      </w:r>
      <w:r>
        <w:t>be distributed over</w:t>
      </w:r>
      <w:r w:rsidRPr="007D3286">
        <w:t xml:space="preserve"> several </w:t>
      </w:r>
      <w:hyperlink w:anchor="sec_Schema" w:history="1">
        <w:r w:rsidRPr="004C4CA5">
          <w:rPr>
            <w:rStyle w:val="Hyperlink"/>
          </w:rPr>
          <w:t>schemas</w:t>
        </w:r>
      </w:hyperlink>
      <w:r w:rsidRPr="007D3286">
        <w:t xml:space="preserve">, and these schemas may be distributed over several physical locations. </w:t>
      </w:r>
    </w:p>
    <w:p w14:paraId="7864589E" w14:textId="77777777" w:rsidR="00442183" w:rsidRDefault="00442183" w:rsidP="00442183">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This document is called the metadata document. It may reference other CSDL documents.</w:t>
      </w:r>
    </w:p>
    <w:p w14:paraId="3CA893B2" w14:textId="77777777" w:rsidR="00442183" w:rsidRDefault="00442183" w:rsidP="00442183">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811631">
          <w:rPr>
            <w:rStyle w:val="Hyperlink"/>
          </w:rPr>
          <w:t>extend</w:t>
        </w:r>
      </w:hyperlink>
      <w:r>
        <w:t xml:space="preserve"> an entity container defined in a </w:t>
      </w:r>
      <w:hyperlink w:anchor="sec_Reference" w:history="1">
        <w:r w:rsidRPr="00811631">
          <w:rPr>
            <w:rStyle w:val="Hyperlink"/>
          </w:rPr>
          <w:t>referenced document</w:t>
        </w:r>
      </w:hyperlink>
      <w:r>
        <w:t>.</w:t>
      </w:r>
    </w:p>
    <w:p w14:paraId="2A36D587" w14:textId="77777777" w:rsidR="00442183" w:rsidRDefault="00442183" w:rsidP="00442183">
      <w:r>
        <w:t xml:space="preserve">The </w:t>
      </w:r>
      <w:r w:rsidRPr="005D5B3F">
        <w:rPr>
          <w:i/>
        </w:rPr>
        <w:t>model</w:t>
      </w:r>
      <w:r>
        <w:t xml:space="preserve"> of the service consists of all CSDL constructs used in its entity containers.</w:t>
      </w:r>
    </w:p>
    <w:p w14:paraId="14AA68EC" w14:textId="77777777" w:rsidR="00442183" w:rsidRDefault="00442183" w:rsidP="00442183">
      <w:r>
        <w:t xml:space="preserve">The </w:t>
      </w:r>
      <w:r w:rsidRPr="005D5B3F">
        <w:rPr>
          <w:i/>
        </w:rPr>
        <w:t>scope</w:t>
      </w:r>
      <w:r>
        <w:t xml:space="preserve"> of a CSDL document is the document itself and all schemas </w:t>
      </w:r>
      <w:hyperlink w:anchor="sec_IncludedSchema" w:history="1">
        <w:r w:rsidRPr="006C337F">
          <w:rPr>
            <w:rStyle w:val="Hyperlink"/>
          </w:rPr>
          <w:t>included</w:t>
        </w:r>
      </w:hyperlink>
      <w:r>
        <w:t xml:space="preserve"> from directly </w:t>
      </w:r>
      <w:hyperlink w:anchor="sec_Reference" w:history="1">
        <w:r w:rsidRPr="006C337F">
          <w:rPr>
            <w:rStyle w:val="Hyperlink"/>
          </w:rPr>
          <w:t>referenced documents</w:t>
        </w:r>
      </w:hyperlink>
      <w:r>
        <w:t xml:space="preserve">. All entity types, complex types and other named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6887E725" w14:textId="77777777" w:rsidR="00442183" w:rsidRDefault="00442183" w:rsidP="00442183">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6C337F">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40BB663C" w14:textId="77777777" w:rsidR="00442183" w:rsidRDefault="00442183" w:rsidP="00442183">
      <w:r>
        <w:t>Note: referencing documents is not recursive. Only named elements defined in directly referenced documents can be used within the schema. However, those elements may in turn include elements defined in schemas referenced by their defining schema.</w:t>
      </w:r>
    </w:p>
    <w:bookmarkStart w:id="71" w:name="sec_NominalTypes"/>
    <w:p w14:paraId="704DE5EF" w14:textId="77777777" w:rsidR="00442183" w:rsidRPr="00756690" w:rsidRDefault="00442183" w:rsidP="00442183">
      <w:pPr>
        <w:pStyle w:val="Heading2"/>
        <w:tabs>
          <w:tab w:val="left" w:pos="567"/>
        </w:tabs>
      </w:pPr>
      <w:r>
        <w:fldChar w:fldCharType="begin"/>
      </w:r>
      <w:r>
        <w:instrText xml:space="preserve"> HYPERLINK  \l "sec_NominalTypes" </w:instrText>
      </w:r>
      <w:r>
        <w:fldChar w:fldCharType="separate"/>
      </w:r>
      <w:bookmarkStart w:id="72" w:name="_Toc495490957"/>
      <w:bookmarkStart w:id="73" w:name="_Toc493832293"/>
      <w:r w:rsidRPr="00B86553">
        <w:rPr>
          <w:rStyle w:val="Hyperlink"/>
        </w:rPr>
        <w:t>Nominal Types</w:t>
      </w:r>
      <w:bookmarkEnd w:id="71"/>
      <w:bookmarkEnd w:id="72"/>
      <w:bookmarkEnd w:id="73"/>
      <w:r>
        <w:fldChar w:fldCharType="end"/>
      </w:r>
    </w:p>
    <w:p w14:paraId="777AEF5E" w14:textId="77777777" w:rsidR="00442183" w:rsidRDefault="00442183" w:rsidP="00442183">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423DD891" w14:textId="77777777" w:rsidR="00442183" w:rsidRDefault="00442183" w:rsidP="00442183">
      <w:r>
        <w:t>Names are case-sensitive, but service authors SHOULD NOT choose names that differ only in case.</w:t>
      </w:r>
    </w:p>
    <w:bookmarkStart w:id="74" w:name="_Toc475698917"/>
    <w:bookmarkStart w:id="75" w:name="_Toc475699207"/>
    <w:bookmarkStart w:id="76" w:name="_Toc475703986"/>
    <w:bookmarkStart w:id="77" w:name="_Toc475979173"/>
    <w:bookmarkStart w:id="78" w:name="_Toc475979494"/>
    <w:bookmarkStart w:id="79" w:name="_Toc476044037"/>
    <w:bookmarkStart w:id="80" w:name="_Toc476052815"/>
    <w:bookmarkStart w:id="81" w:name="_Toc476053138"/>
    <w:bookmarkStart w:id="82" w:name="_Toc476061416"/>
    <w:bookmarkStart w:id="83" w:name="_Toc476135012"/>
    <w:bookmarkStart w:id="84" w:name="_Toc476138540"/>
    <w:bookmarkStart w:id="85" w:name="_Toc476138839"/>
    <w:bookmarkStart w:id="86" w:name="_Toc475698918"/>
    <w:bookmarkStart w:id="87" w:name="_Toc475699208"/>
    <w:bookmarkStart w:id="88" w:name="_Toc475703987"/>
    <w:bookmarkStart w:id="89" w:name="_Toc475979174"/>
    <w:bookmarkStart w:id="90" w:name="_Toc475979495"/>
    <w:bookmarkStart w:id="91" w:name="_Toc476044038"/>
    <w:bookmarkStart w:id="92" w:name="_Toc476052816"/>
    <w:bookmarkStart w:id="93" w:name="_Toc476053139"/>
    <w:bookmarkStart w:id="94" w:name="_Toc476061417"/>
    <w:bookmarkStart w:id="95" w:name="_Toc476135013"/>
    <w:bookmarkStart w:id="96" w:name="_Toc476138541"/>
    <w:bookmarkStart w:id="97" w:name="_Toc476138840"/>
    <w:bookmarkStart w:id="98" w:name="_Toc475698919"/>
    <w:bookmarkStart w:id="99" w:name="_Toc475699209"/>
    <w:bookmarkStart w:id="100" w:name="_Toc475703988"/>
    <w:bookmarkStart w:id="101" w:name="_Toc475979175"/>
    <w:bookmarkStart w:id="102" w:name="_Toc475979496"/>
    <w:bookmarkStart w:id="103" w:name="_Toc476044039"/>
    <w:bookmarkStart w:id="104" w:name="_Toc476052817"/>
    <w:bookmarkStart w:id="105" w:name="_Toc476053140"/>
    <w:bookmarkStart w:id="106" w:name="_Toc476061418"/>
    <w:bookmarkStart w:id="107" w:name="_Toc476135014"/>
    <w:bookmarkStart w:id="108" w:name="_Toc476138542"/>
    <w:bookmarkStart w:id="109" w:name="_Toc476138841"/>
    <w:bookmarkStart w:id="110" w:name="_Toc475698920"/>
    <w:bookmarkStart w:id="111" w:name="_Toc475699210"/>
    <w:bookmarkStart w:id="112" w:name="_Toc475703989"/>
    <w:bookmarkStart w:id="113" w:name="_Toc475979176"/>
    <w:bookmarkStart w:id="114" w:name="_Toc475979497"/>
    <w:bookmarkStart w:id="115" w:name="_Toc476044040"/>
    <w:bookmarkStart w:id="116" w:name="_Toc476052818"/>
    <w:bookmarkStart w:id="117" w:name="_Toc476053141"/>
    <w:bookmarkStart w:id="118" w:name="_Toc476061419"/>
    <w:bookmarkStart w:id="119" w:name="_Toc476135015"/>
    <w:bookmarkStart w:id="120" w:name="_Toc476138543"/>
    <w:bookmarkStart w:id="121" w:name="_Toc476138842"/>
    <w:bookmarkStart w:id="122" w:name="_Toc475698921"/>
    <w:bookmarkStart w:id="123" w:name="_Toc475699211"/>
    <w:bookmarkStart w:id="124" w:name="_Toc475703990"/>
    <w:bookmarkStart w:id="125" w:name="_Toc475979177"/>
    <w:bookmarkStart w:id="126" w:name="_Toc475979498"/>
    <w:bookmarkStart w:id="127" w:name="_Toc476044041"/>
    <w:bookmarkStart w:id="128" w:name="_Toc476052819"/>
    <w:bookmarkStart w:id="129" w:name="_Toc476053142"/>
    <w:bookmarkStart w:id="130" w:name="_Toc476061420"/>
    <w:bookmarkStart w:id="131" w:name="_Toc476135016"/>
    <w:bookmarkStart w:id="132" w:name="_Toc476138544"/>
    <w:bookmarkStart w:id="133" w:name="_Toc476138843"/>
    <w:bookmarkStart w:id="134" w:name="_Toc475698922"/>
    <w:bookmarkStart w:id="135" w:name="_Toc475699212"/>
    <w:bookmarkStart w:id="136" w:name="_Toc475703991"/>
    <w:bookmarkStart w:id="137" w:name="_Toc475979178"/>
    <w:bookmarkStart w:id="138" w:name="_Toc475979499"/>
    <w:bookmarkStart w:id="139" w:name="_Toc476044042"/>
    <w:bookmarkStart w:id="140" w:name="_Toc476052820"/>
    <w:bookmarkStart w:id="141" w:name="_Toc476053143"/>
    <w:bookmarkStart w:id="142" w:name="_Toc476061421"/>
    <w:bookmarkStart w:id="143" w:name="_Toc476135017"/>
    <w:bookmarkStart w:id="144" w:name="_Toc476138545"/>
    <w:bookmarkStart w:id="145" w:name="_Toc476138844"/>
    <w:bookmarkStart w:id="146" w:name="_Toc475698923"/>
    <w:bookmarkStart w:id="147" w:name="_Toc475699213"/>
    <w:bookmarkStart w:id="148" w:name="_Toc475703992"/>
    <w:bookmarkStart w:id="149" w:name="_Toc475979179"/>
    <w:bookmarkStart w:id="150" w:name="_Toc475979500"/>
    <w:bookmarkStart w:id="151" w:name="_Toc476044043"/>
    <w:bookmarkStart w:id="152" w:name="_Toc476052821"/>
    <w:bookmarkStart w:id="153" w:name="_Toc476053144"/>
    <w:bookmarkStart w:id="154" w:name="_Toc476061422"/>
    <w:bookmarkStart w:id="155" w:name="_Toc476135018"/>
    <w:bookmarkStart w:id="156" w:name="_Toc476138546"/>
    <w:bookmarkStart w:id="157" w:name="_Toc476138845"/>
    <w:bookmarkStart w:id="158" w:name="_Toc475698924"/>
    <w:bookmarkStart w:id="159" w:name="_Toc475699214"/>
    <w:bookmarkStart w:id="160" w:name="_Toc475703993"/>
    <w:bookmarkStart w:id="161" w:name="_Toc475979180"/>
    <w:bookmarkStart w:id="162" w:name="_Toc475979501"/>
    <w:bookmarkStart w:id="163" w:name="_Toc476044044"/>
    <w:bookmarkStart w:id="164" w:name="_Toc476052822"/>
    <w:bookmarkStart w:id="165" w:name="_Toc476053145"/>
    <w:bookmarkStart w:id="166" w:name="_Toc476061423"/>
    <w:bookmarkStart w:id="167" w:name="_Toc476135019"/>
    <w:bookmarkStart w:id="168" w:name="_Toc476138547"/>
    <w:bookmarkStart w:id="169" w:name="_Toc476138846"/>
    <w:bookmarkStart w:id="170" w:name="_Toc475698925"/>
    <w:bookmarkStart w:id="171" w:name="_Toc475699215"/>
    <w:bookmarkStart w:id="172" w:name="_Toc475703994"/>
    <w:bookmarkStart w:id="173" w:name="_Toc475979181"/>
    <w:bookmarkStart w:id="174" w:name="_Toc475979502"/>
    <w:bookmarkStart w:id="175" w:name="_Toc476044045"/>
    <w:bookmarkStart w:id="176" w:name="_Toc476052823"/>
    <w:bookmarkStart w:id="177" w:name="_Toc476053146"/>
    <w:bookmarkStart w:id="178" w:name="_Toc476061424"/>
    <w:bookmarkStart w:id="179" w:name="_Toc476135020"/>
    <w:bookmarkStart w:id="180" w:name="_Toc476138548"/>
    <w:bookmarkStart w:id="181" w:name="_Toc476138847"/>
    <w:bookmarkStart w:id="182" w:name="sec_StructuredTypes"/>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14:paraId="59AA1069" w14:textId="77777777" w:rsidR="00442183" w:rsidRPr="00756690" w:rsidRDefault="00442183" w:rsidP="00442183">
      <w:pPr>
        <w:pStyle w:val="Heading2"/>
        <w:tabs>
          <w:tab w:val="left" w:pos="567"/>
        </w:tabs>
      </w:pPr>
      <w:r>
        <w:fldChar w:fldCharType="begin"/>
      </w:r>
      <w:r>
        <w:instrText xml:space="preserve"> HYPERLINK  \l "sec_StructuredTypes" </w:instrText>
      </w:r>
      <w:r>
        <w:fldChar w:fldCharType="separate"/>
      </w:r>
      <w:bookmarkStart w:id="183" w:name="_Toc495490958"/>
      <w:bookmarkStart w:id="184" w:name="_Toc493832294"/>
      <w:r w:rsidRPr="00B86553">
        <w:rPr>
          <w:rStyle w:val="Hyperlink"/>
        </w:rPr>
        <w:t>Structured Types</w:t>
      </w:r>
      <w:bookmarkEnd w:id="182"/>
      <w:bookmarkEnd w:id="183"/>
      <w:bookmarkEnd w:id="184"/>
      <w:r>
        <w:fldChar w:fldCharType="end"/>
      </w:r>
    </w:p>
    <w:p w14:paraId="6C446EE6" w14:textId="77777777" w:rsidR="00442183" w:rsidRDefault="00442183" w:rsidP="00442183">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185F56D5" w14:textId="77777777" w:rsidR="00442183" w:rsidRDefault="00442183" w:rsidP="00442183">
      <w:bookmarkStart w:id="185" w:name="_Toc444868464"/>
      <w:bookmarkStart w:id="186" w:name="_Toc45696828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1C92E4CD" w14:textId="77777777" w:rsidR="00442183" w:rsidRDefault="00A26156" w:rsidP="00442183">
      <w:hyperlink w:anchor="sec_OpenEntityType" w:history="1">
        <w:r w:rsidR="00442183" w:rsidRPr="0021278E">
          <w:rPr>
            <w:rStyle w:val="Hyperlink"/>
          </w:rPr>
          <w:t>Open entity types</w:t>
        </w:r>
      </w:hyperlink>
      <w:r w:rsidR="00442183">
        <w:t xml:space="preserve"> and </w:t>
      </w:r>
      <w:hyperlink w:anchor="sec_OpenComplexType" w:history="1">
        <w:r w:rsidR="00442183" w:rsidRPr="00713FD7">
          <w:rPr>
            <w:rStyle w:val="Hyperlink"/>
          </w:rPr>
          <w:t>open complex types</w:t>
        </w:r>
      </w:hyperlink>
      <w:r w:rsidR="00442183">
        <w:t xml:space="preserve"> allow properties to be added dynamically to instances of the open type.</w:t>
      </w:r>
      <w:r w:rsidR="00442183" w:rsidDel="00713FD7">
        <w:t xml:space="preserve"> </w:t>
      </w:r>
    </w:p>
    <w:bookmarkStart w:id="187" w:name="_Toc475698927"/>
    <w:bookmarkStart w:id="188" w:name="_Toc475699217"/>
    <w:bookmarkStart w:id="189" w:name="_Toc475703996"/>
    <w:bookmarkStart w:id="190" w:name="_Toc475979183"/>
    <w:bookmarkStart w:id="191" w:name="_Toc475979504"/>
    <w:bookmarkStart w:id="192" w:name="_Toc476044047"/>
    <w:bookmarkStart w:id="193" w:name="_Toc476052825"/>
    <w:bookmarkStart w:id="194" w:name="_Toc476053148"/>
    <w:bookmarkStart w:id="195" w:name="_Toc476061426"/>
    <w:bookmarkStart w:id="196" w:name="_Toc476135022"/>
    <w:bookmarkStart w:id="197" w:name="_Toc476138550"/>
    <w:bookmarkStart w:id="198" w:name="_Toc476138849"/>
    <w:bookmarkStart w:id="199" w:name="_Primitive_Types"/>
    <w:bookmarkStart w:id="200" w:name="sec_PrimitiveTypes"/>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14:paraId="4A604186" w14:textId="77777777" w:rsidR="00442183" w:rsidRPr="00756690" w:rsidDel="00C5624A" w:rsidRDefault="00442183" w:rsidP="00442183">
      <w:pPr>
        <w:pStyle w:val="Heading2"/>
        <w:tabs>
          <w:tab w:val="left" w:pos="567"/>
        </w:tabs>
      </w:pPr>
      <w:r>
        <w:fldChar w:fldCharType="begin"/>
      </w:r>
      <w:r>
        <w:instrText xml:space="preserve"> HYPERLINK  \l "sec_PrimitiveTypes" </w:instrText>
      </w:r>
      <w:r>
        <w:fldChar w:fldCharType="separate"/>
      </w:r>
      <w:bookmarkStart w:id="201" w:name="_Toc495490959"/>
      <w:bookmarkStart w:id="202" w:name="_Toc493832295"/>
      <w:r w:rsidRPr="00B86553">
        <w:rPr>
          <w:rStyle w:val="Hyperlink"/>
        </w:rPr>
        <w:t>Primitive Types</w:t>
      </w:r>
      <w:bookmarkEnd w:id="200"/>
      <w:bookmarkEnd w:id="201"/>
      <w:bookmarkEnd w:id="202"/>
      <w:r>
        <w:fldChar w:fldCharType="end"/>
      </w:r>
    </w:p>
    <w:p w14:paraId="69BE7C3B" w14:textId="77777777" w:rsidR="00442183" w:rsidRDefault="00442183" w:rsidP="00442183">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442183" w:rsidRPr="000679C7" w14:paraId="5DB4F3D5" w14:textId="77777777" w:rsidTr="00442183">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4BB0D95F" w14:textId="77777777" w:rsidR="00442183" w:rsidRPr="000679C7" w:rsidRDefault="00442183" w:rsidP="00442183">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5A8FE79A" w14:textId="77777777" w:rsidR="00442183" w:rsidRPr="000679C7" w:rsidRDefault="00442183" w:rsidP="00442183">
            <w:pPr>
              <w:rPr>
                <w:b/>
              </w:rPr>
            </w:pPr>
            <w:r w:rsidRPr="000679C7">
              <w:rPr>
                <w:b/>
              </w:rPr>
              <w:t>Meaning</w:t>
            </w:r>
          </w:p>
        </w:tc>
      </w:tr>
      <w:tr w:rsidR="00442183" w:rsidRPr="000679C7" w14:paraId="345A98BA"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01FB1A02" w14:textId="77777777" w:rsidR="00442183" w:rsidRPr="000679C7" w:rsidRDefault="00442183" w:rsidP="00442183">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19217A39" w14:textId="77777777" w:rsidR="00442183" w:rsidRDefault="00442183" w:rsidP="00442183">
            <w:r>
              <w:t>B</w:t>
            </w:r>
            <w:r w:rsidRPr="00AB61C2">
              <w:t>inary data</w:t>
            </w:r>
          </w:p>
        </w:tc>
      </w:tr>
      <w:tr w:rsidR="00442183" w:rsidRPr="000679C7" w14:paraId="5DC07811"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12A1F502" w14:textId="77777777" w:rsidR="00442183" w:rsidRDefault="00442183" w:rsidP="00442183">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A41149B" w14:textId="77777777" w:rsidR="00442183" w:rsidRDefault="00442183" w:rsidP="00442183">
            <w:r>
              <w:t>B</w:t>
            </w:r>
            <w:r w:rsidRPr="00AB61C2">
              <w:t>inary-valued logic</w:t>
            </w:r>
          </w:p>
        </w:tc>
      </w:tr>
      <w:tr w:rsidR="00442183" w:rsidRPr="000679C7" w14:paraId="5C1C1AB8"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3BCB0462" w14:textId="77777777" w:rsidR="00442183" w:rsidRPr="007923E9" w:rsidRDefault="00442183" w:rsidP="00442183">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6740621" w14:textId="77777777" w:rsidR="00442183" w:rsidRDefault="00442183" w:rsidP="00442183">
            <w:r>
              <w:t>Unsigned 8-bit integer</w:t>
            </w:r>
          </w:p>
        </w:tc>
      </w:tr>
      <w:tr w:rsidR="00442183" w:rsidRPr="000679C7" w14:paraId="5C0D1989"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3D39F310" w14:textId="77777777" w:rsidR="00442183" w:rsidRPr="007923E9" w:rsidRDefault="00442183" w:rsidP="00442183">
            <w:pPr>
              <w:rPr>
                <w:rStyle w:val="Keyword"/>
              </w:rPr>
            </w:pPr>
            <w:r w:rsidRPr="007923E9">
              <w:rPr>
                <w:rStyle w:val="Keyword"/>
              </w:rPr>
              <w:lastRenderedPageBreak/>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32E8E11" w14:textId="77777777" w:rsidR="00442183" w:rsidRDefault="00442183" w:rsidP="00442183">
            <w:r>
              <w:t>D</w:t>
            </w:r>
            <w:r w:rsidRPr="00AB61C2">
              <w:t>ate with</w:t>
            </w:r>
            <w:r>
              <w:t>out a time-zone offset</w:t>
            </w:r>
          </w:p>
        </w:tc>
      </w:tr>
      <w:tr w:rsidR="00442183" w:rsidRPr="000679C7" w14:paraId="30572176"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7D99843E" w14:textId="77777777" w:rsidR="00442183" w:rsidRPr="007923E9" w:rsidRDefault="00442183" w:rsidP="00442183">
            <w:pPr>
              <w:rPr>
                <w:rStyle w:val="Keyword"/>
              </w:rPr>
            </w:pPr>
            <w:r w:rsidRPr="007923E9">
              <w:rPr>
                <w:rStyle w:val="Keyword"/>
              </w:rPr>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57338CF" w14:textId="77777777" w:rsidR="00442183" w:rsidRDefault="00442183" w:rsidP="00442183">
            <w:r>
              <w:t>D</w:t>
            </w:r>
            <w:r w:rsidRPr="00AB61C2">
              <w:t>ate and time with</w:t>
            </w:r>
            <w:r>
              <w:t xml:space="preserve"> a time-zone offset, no leap seconds</w:t>
            </w:r>
          </w:p>
        </w:tc>
      </w:tr>
      <w:tr w:rsidR="00442183" w:rsidRPr="000679C7" w14:paraId="0A44E467"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19AB718E" w14:textId="77777777" w:rsidR="00442183" w:rsidRPr="007923E9" w:rsidRDefault="00442183" w:rsidP="00442183">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1300536" w14:textId="77777777" w:rsidR="00442183" w:rsidRDefault="00442183" w:rsidP="00442183">
            <w:r>
              <w:t>Numeric values with decimal representation</w:t>
            </w:r>
          </w:p>
        </w:tc>
      </w:tr>
      <w:tr w:rsidR="00442183" w:rsidRPr="000679C7" w14:paraId="59E95BBD"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0FFAF998" w14:textId="77777777" w:rsidR="00442183" w:rsidRPr="007923E9" w:rsidRDefault="00442183" w:rsidP="00442183">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2A45FC36" w14:textId="77777777" w:rsidR="00442183" w:rsidRDefault="00442183" w:rsidP="00442183">
            <w:r>
              <w:t>IEEE 754 binary64 floating-point number (15-17 decimal digits)</w:t>
            </w:r>
          </w:p>
        </w:tc>
      </w:tr>
      <w:tr w:rsidR="00442183" w:rsidRPr="000679C7" w14:paraId="190A1BA5"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68713D5F" w14:textId="77777777" w:rsidR="00442183" w:rsidRPr="007923E9" w:rsidRDefault="00442183" w:rsidP="00442183">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B4C4BF0" w14:textId="77777777" w:rsidR="00442183" w:rsidRDefault="00442183" w:rsidP="00442183">
            <w:r>
              <w:t>Signed duration in days, hours, minutes, and (sub)seconds</w:t>
            </w:r>
          </w:p>
        </w:tc>
      </w:tr>
      <w:tr w:rsidR="00442183" w:rsidRPr="000679C7" w14:paraId="38DE932B"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33D33A2C" w14:textId="77777777" w:rsidR="00442183" w:rsidRPr="007923E9" w:rsidRDefault="00442183" w:rsidP="00442183">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96B6A6C" w14:textId="77777777" w:rsidR="00442183" w:rsidRDefault="00442183" w:rsidP="00442183">
            <w:r>
              <w:t>16-byte (128-bit) unique identifier</w:t>
            </w:r>
          </w:p>
        </w:tc>
      </w:tr>
      <w:tr w:rsidR="00442183" w:rsidRPr="000679C7" w14:paraId="3807A0DF"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4DC09B9B" w14:textId="77777777" w:rsidR="00442183" w:rsidRPr="007923E9" w:rsidRDefault="00442183" w:rsidP="00442183">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11E71FB" w14:textId="77777777" w:rsidR="00442183" w:rsidRDefault="00442183" w:rsidP="00442183">
            <w:r>
              <w:t>Signed 16-bit integer</w:t>
            </w:r>
          </w:p>
        </w:tc>
      </w:tr>
      <w:tr w:rsidR="00442183" w:rsidRPr="000679C7" w14:paraId="5C2E1DC8"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17B35A10" w14:textId="77777777" w:rsidR="00442183" w:rsidRPr="007923E9" w:rsidRDefault="00442183" w:rsidP="00442183">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692E37D" w14:textId="77777777" w:rsidR="00442183" w:rsidRDefault="00442183" w:rsidP="00442183">
            <w:r>
              <w:t>Signed 32-bit integer</w:t>
            </w:r>
          </w:p>
        </w:tc>
      </w:tr>
      <w:tr w:rsidR="00442183" w:rsidRPr="000679C7" w14:paraId="3926C860"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703966A8" w14:textId="77777777" w:rsidR="00442183" w:rsidRPr="007923E9" w:rsidRDefault="00442183" w:rsidP="00442183">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5243589" w14:textId="77777777" w:rsidR="00442183" w:rsidRDefault="00442183" w:rsidP="00442183">
            <w:r>
              <w:t>Signed 64-bit integer</w:t>
            </w:r>
          </w:p>
        </w:tc>
      </w:tr>
      <w:tr w:rsidR="00442183" w:rsidRPr="000679C7" w14:paraId="77CA2ED7"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1FE1CB2A" w14:textId="77777777" w:rsidR="00442183" w:rsidRPr="007923E9" w:rsidRDefault="00442183" w:rsidP="00442183">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43BDE41" w14:textId="77777777" w:rsidR="00442183" w:rsidRDefault="00442183" w:rsidP="00442183">
            <w:r>
              <w:t>Signed 8-bit integer</w:t>
            </w:r>
          </w:p>
        </w:tc>
      </w:tr>
      <w:tr w:rsidR="00442183" w:rsidRPr="000679C7" w14:paraId="40A0D733"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2273D608" w14:textId="77777777" w:rsidR="00442183" w:rsidRPr="007923E9" w:rsidRDefault="00442183" w:rsidP="00442183">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0E6C859" w14:textId="77777777" w:rsidR="00442183" w:rsidRDefault="00442183" w:rsidP="00442183">
            <w:r>
              <w:t>IEEE 754 binary32 floating-point number (6-9 decimal digits)</w:t>
            </w:r>
          </w:p>
        </w:tc>
      </w:tr>
      <w:tr w:rsidR="00442183" w:rsidRPr="000679C7" w14:paraId="5397C1D3"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756C8356" w14:textId="77777777" w:rsidR="00442183" w:rsidRPr="007923E9" w:rsidRDefault="00442183" w:rsidP="00442183">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EF762D7" w14:textId="77777777" w:rsidR="00442183" w:rsidRDefault="00442183" w:rsidP="00442183">
            <w:r>
              <w:t>Binary data stream</w:t>
            </w:r>
          </w:p>
        </w:tc>
      </w:tr>
      <w:tr w:rsidR="00442183" w:rsidRPr="000679C7" w14:paraId="49FA229C"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7FF38ED2" w14:textId="77777777" w:rsidR="00442183" w:rsidRPr="007923E9" w:rsidRDefault="00442183" w:rsidP="00442183">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DBAFFF5" w14:textId="77777777" w:rsidR="00442183" w:rsidRDefault="00442183" w:rsidP="00442183">
            <w:r>
              <w:t>Sequence of UTF-8 characters</w:t>
            </w:r>
          </w:p>
        </w:tc>
      </w:tr>
      <w:tr w:rsidR="00442183" w:rsidRPr="000679C7" w14:paraId="2508F02F"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1C0E94E3" w14:textId="77777777" w:rsidR="00442183" w:rsidRPr="007923E9" w:rsidRDefault="00442183" w:rsidP="00442183">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672969D" w14:textId="77777777" w:rsidR="00442183" w:rsidRDefault="00442183" w:rsidP="00442183">
            <w:r>
              <w:t>Clock time 00:00-23:59:59.999999999999</w:t>
            </w:r>
          </w:p>
        </w:tc>
      </w:tr>
      <w:tr w:rsidR="00442183" w:rsidRPr="000679C7" w14:paraId="0681C899"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62F30B52" w14:textId="77777777" w:rsidR="00442183" w:rsidRPr="007923E9" w:rsidRDefault="00442183" w:rsidP="00442183">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106373C" w14:textId="77777777" w:rsidR="00442183" w:rsidRDefault="00442183" w:rsidP="00442183">
            <w:r>
              <w:t>Abstract base type for all Geography types</w:t>
            </w:r>
          </w:p>
        </w:tc>
      </w:tr>
      <w:tr w:rsidR="00442183" w:rsidRPr="000679C7" w14:paraId="69ACB59C"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3BF95A38" w14:textId="77777777" w:rsidR="00442183" w:rsidRPr="007923E9" w:rsidRDefault="00442183" w:rsidP="00442183">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06D881" w14:textId="77777777" w:rsidR="00442183" w:rsidRDefault="00442183" w:rsidP="00442183">
            <w:r>
              <w:t>A point in a round-earth coordinate system</w:t>
            </w:r>
          </w:p>
        </w:tc>
      </w:tr>
      <w:tr w:rsidR="00442183" w:rsidRPr="000679C7" w14:paraId="2F777578"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21C01F54" w14:textId="77777777" w:rsidR="00442183" w:rsidRPr="007923E9" w:rsidRDefault="00442183" w:rsidP="00442183">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27EA471" w14:textId="77777777" w:rsidR="00442183" w:rsidRDefault="00442183" w:rsidP="00442183">
            <w:r>
              <w:t>L</w:t>
            </w:r>
            <w:r w:rsidRPr="00AB61C2">
              <w:t>ine</w:t>
            </w:r>
            <w:r>
              <w:t xml:space="preserve"> </w:t>
            </w:r>
            <w:r w:rsidRPr="00AB61C2">
              <w:t>string in a round-earth coordinate system</w:t>
            </w:r>
          </w:p>
        </w:tc>
      </w:tr>
      <w:tr w:rsidR="00442183" w:rsidRPr="000679C7" w14:paraId="7DC6EE8F"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14E23E16" w14:textId="77777777" w:rsidR="00442183" w:rsidRPr="007923E9" w:rsidRDefault="00442183" w:rsidP="00442183">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6747C07" w14:textId="77777777" w:rsidR="00442183" w:rsidRDefault="00442183" w:rsidP="00442183">
            <w:r>
              <w:t>P</w:t>
            </w:r>
            <w:r w:rsidRPr="00AB61C2">
              <w:t>olygon in a round-earth coordinate system</w:t>
            </w:r>
          </w:p>
        </w:tc>
      </w:tr>
      <w:tr w:rsidR="00442183" w:rsidRPr="000679C7" w14:paraId="6F016D0B"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53BAD1DE" w14:textId="77777777" w:rsidR="00442183" w:rsidRPr="007923E9" w:rsidRDefault="00442183" w:rsidP="00442183">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1121D78" w14:textId="77777777" w:rsidR="00442183" w:rsidRDefault="00442183" w:rsidP="00442183">
            <w:r>
              <w:t>C</w:t>
            </w:r>
            <w:r w:rsidRPr="00AB61C2">
              <w:t>ollection of points in a round-earth coordinate system</w:t>
            </w:r>
          </w:p>
        </w:tc>
      </w:tr>
      <w:tr w:rsidR="00442183" w:rsidRPr="000679C7" w14:paraId="1F9BC32E"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24C120C8" w14:textId="77777777" w:rsidR="00442183" w:rsidRPr="007923E9" w:rsidRDefault="00442183" w:rsidP="00442183">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0134DC8" w14:textId="77777777" w:rsidR="00442183" w:rsidRDefault="00442183" w:rsidP="00442183">
            <w:r>
              <w:t>C</w:t>
            </w:r>
            <w:r w:rsidRPr="00AB61C2">
              <w:t>ollection of line</w:t>
            </w:r>
            <w:r>
              <w:t xml:space="preserve"> </w:t>
            </w:r>
            <w:r w:rsidRPr="00AB61C2">
              <w:t>strings in a round-earth coordinate system</w:t>
            </w:r>
          </w:p>
        </w:tc>
      </w:tr>
      <w:tr w:rsidR="00442183" w:rsidRPr="000679C7" w14:paraId="6AC9A692"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359B872A" w14:textId="77777777" w:rsidR="00442183" w:rsidRPr="007923E9" w:rsidRDefault="00442183" w:rsidP="00442183">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A9D2CBA" w14:textId="77777777" w:rsidR="00442183" w:rsidRDefault="00442183" w:rsidP="00442183">
            <w:r>
              <w:t>C</w:t>
            </w:r>
            <w:r w:rsidRPr="00AB61C2">
              <w:t>ollection of polygons in a round-earth coordinate system</w:t>
            </w:r>
          </w:p>
        </w:tc>
      </w:tr>
      <w:tr w:rsidR="00442183" w:rsidRPr="000679C7" w14:paraId="665CC680"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5508286C" w14:textId="77777777" w:rsidR="00442183" w:rsidRPr="007923E9" w:rsidRDefault="00442183" w:rsidP="00442183">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5039AF7" w14:textId="77777777" w:rsidR="00442183" w:rsidRDefault="00442183" w:rsidP="00442183">
            <w:r>
              <w:t>Collection of arbitrary Geography v</w:t>
            </w:r>
            <w:r w:rsidRPr="00AB61C2">
              <w:t>alues</w:t>
            </w:r>
          </w:p>
        </w:tc>
      </w:tr>
      <w:tr w:rsidR="00442183" w:rsidRPr="000679C7" w14:paraId="366B70EB"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1038155D" w14:textId="77777777" w:rsidR="00442183" w:rsidRPr="007923E9" w:rsidRDefault="00442183" w:rsidP="00442183">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29843BC" w14:textId="77777777" w:rsidR="00442183" w:rsidRDefault="00442183" w:rsidP="00442183">
            <w:r>
              <w:t>Abstract base type for all Geometry types</w:t>
            </w:r>
          </w:p>
        </w:tc>
      </w:tr>
      <w:tr w:rsidR="00442183" w:rsidRPr="000679C7" w14:paraId="15951AD1"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52D7B73E" w14:textId="77777777" w:rsidR="00442183" w:rsidRPr="007923E9" w:rsidRDefault="00442183" w:rsidP="00442183">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89DB77D" w14:textId="77777777" w:rsidR="00442183" w:rsidRDefault="00442183" w:rsidP="00442183">
            <w:r>
              <w:t>P</w:t>
            </w:r>
            <w:r w:rsidRPr="00AB61C2">
              <w:t>oint in a flat-earth coordinate system</w:t>
            </w:r>
          </w:p>
        </w:tc>
      </w:tr>
      <w:tr w:rsidR="00442183" w:rsidRPr="000679C7" w14:paraId="6C90B970"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143286B1" w14:textId="77777777" w:rsidR="00442183" w:rsidRPr="007923E9" w:rsidRDefault="00442183" w:rsidP="00442183">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165E1B4" w14:textId="77777777" w:rsidR="00442183" w:rsidRDefault="00442183" w:rsidP="00442183">
            <w:r>
              <w:t>L</w:t>
            </w:r>
            <w:r w:rsidRPr="00AB61C2">
              <w:t>ine</w:t>
            </w:r>
            <w:r>
              <w:t xml:space="preserve"> </w:t>
            </w:r>
            <w:r w:rsidRPr="00AB61C2">
              <w:t xml:space="preserve">string in a </w:t>
            </w:r>
            <w:r>
              <w:t>flat</w:t>
            </w:r>
            <w:r w:rsidRPr="00AB61C2">
              <w:t>-earth coordinate system</w:t>
            </w:r>
          </w:p>
        </w:tc>
      </w:tr>
      <w:tr w:rsidR="00442183" w:rsidRPr="000679C7" w14:paraId="0E8CBE0A"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0726F20E" w14:textId="77777777" w:rsidR="00442183" w:rsidRPr="007923E9" w:rsidRDefault="00442183" w:rsidP="00442183">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C20BA01" w14:textId="77777777" w:rsidR="00442183" w:rsidRDefault="00442183" w:rsidP="00442183">
            <w:r>
              <w:t>P</w:t>
            </w:r>
            <w:r w:rsidRPr="00AB61C2">
              <w:t xml:space="preserve">olygon in a </w:t>
            </w:r>
            <w:r>
              <w:t>flat</w:t>
            </w:r>
            <w:r w:rsidRPr="00AB61C2">
              <w:t>-earth coordinate system</w:t>
            </w:r>
          </w:p>
        </w:tc>
      </w:tr>
      <w:tr w:rsidR="00442183" w:rsidRPr="000679C7" w14:paraId="6B63FD3B"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48633AE8" w14:textId="77777777" w:rsidR="00442183" w:rsidRPr="007923E9" w:rsidRDefault="00442183" w:rsidP="00442183">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1D7B5BE" w14:textId="77777777" w:rsidR="00442183" w:rsidRDefault="00442183" w:rsidP="00442183">
            <w:r>
              <w:t>C</w:t>
            </w:r>
            <w:r w:rsidRPr="00AB61C2">
              <w:t xml:space="preserve">ollection of points in a </w:t>
            </w:r>
            <w:r>
              <w:t>flat</w:t>
            </w:r>
            <w:r w:rsidRPr="00AB61C2">
              <w:t>-earth coordinate system</w:t>
            </w:r>
          </w:p>
        </w:tc>
      </w:tr>
      <w:tr w:rsidR="00442183" w:rsidRPr="000679C7" w14:paraId="75C6A9C1"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75F6BE03" w14:textId="77777777" w:rsidR="00442183" w:rsidRPr="007923E9" w:rsidRDefault="00442183" w:rsidP="00442183">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5E4636A" w14:textId="77777777" w:rsidR="00442183" w:rsidRDefault="00442183" w:rsidP="00442183">
            <w:r>
              <w:t>C</w:t>
            </w:r>
            <w:r w:rsidRPr="00AB61C2">
              <w:t>ollection of line</w:t>
            </w:r>
            <w:r>
              <w:t xml:space="preserve"> </w:t>
            </w:r>
            <w:r w:rsidRPr="00AB61C2">
              <w:t xml:space="preserve">strings in a </w:t>
            </w:r>
            <w:r>
              <w:t>flat</w:t>
            </w:r>
            <w:r w:rsidRPr="00AB61C2">
              <w:t>-earth coordinate system</w:t>
            </w:r>
          </w:p>
        </w:tc>
      </w:tr>
      <w:tr w:rsidR="00442183" w:rsidRPr="000679C7" w14:paraId="3764EA20"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616B3F8E" w14:textId="77777777" w:rsidR="00442183" w:rsidRPr="007923E9" w:rsidRDefault="00442183" w:rsidP="00442183">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A7220E5" w14:textId="77777777" w:rsidR="00442183" w:rsidRDefault="00442183" w:rsidP="00442183">
            <w:r>
              <w:t>C</w:t>
            </w:r>
            <w:r w:rsidRPr="00AB61C2">
              <w:t xml:space="preserve">ollection of polygons in a </w:t>
            </w:r>
            <w:r>
              <w:t>flat</w:t>
            </w:r>
            <w:r w:rsidRPr="00AB61C2">
              <w:t>-earth coordinate system</w:t>
            </w:r>
          </w:p>
        </w:tc>
      </w:tr>
      <w:tr w:rsidR="00442183" w:rsidRPr="000679C7" w14:paraId="3A1176E8" w14:textId="77777777" w:rsidTr="00442183">
        <w:tc>
          <w:tcPr>
            <w:tcW w:w="3577" w:type="dxa"/>
            <w:tcBorders>
              <w:top w:val="single" w:sz="4" w:space="0" w:color="auto"/>
              <w:left w:val="single" w:sz="4" w:space="0" w:color="auto"/>
              <w:bottom w:val="single" w:sz="4" w:space="0" w:color="auto"/>
              <w:right w:val="single" w:sz="4" w:space="0" w:color="auto"/>
            </w:tcBorders>
            <w:shd w:val="clear" w:color="auto" w:fill="auto"/>
          </w:tcPr>
          <w:p w14:paraId="3576ADE9" w14:textId="77777777" w:rsidR="00442183" w:rsidRPr="007923E9" w:rsidRDefault="00442183" w:rsidP="00442183">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4FA86C8" w14:textId="77777777" w:rsidR="00442183" w:rsidRDefault="00442183" w:rsidP="00442183">
            <w:r>
              <w:t>Collection of arbitrary Geometry v</w:t>
            </w:r>
            <w:r w:rsidRPr="00AB61C2">
              <w:t>alues</w:t>
            </w:r>
          </w:p>
        </w:tc>
      </w:tr>
    </w:tbl>
    <w:p w14:paraId="4B0B6A5D" w14:textId="77777777" w:rsidR="00442183" w:rsidRDefault="00442183" w:rsidP="00442183">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and negative years.</w:t>
      </w:r>
    </w:p>
    <w:p w14:paraId="0FFC4196" w14:textId="77777777" w:rsidR="00442183" w:rsidRDefault="00442183" w:rsidP="00442183">
      <w:r w:rsidRPr="003D3EA1">
        <w:rPr>
          <w:rStyle w:val="Datatype"/>
        </w:rPr>
        <w:lastRenderedPageBreak/>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t>-I</w:t>
      </w:r>
      <w:r w:rsidRPr="00C65788">
        <w:rPr>
          <w:rStyle w:val="Datatype"/>
        </w:rPr>
        <w:t>NF</w:t>
      </w:r>
      <w:r>
        <w:t xml:space="preserve">, </w:t>
      </w:r>
      <w:r w:rsidRPr="00C65788">
        <w:rPr>
          <w:rStyle w:val="Datatype"/>
        </w:rPr>
        <w:t>INF</w:t>
      </w:r>
      <w:r>
        <w:t xml:space="preserve">, and </w:t>
      </w:r>
      <w:r w:rsidRPr="00C65788">
        <w:rPr>
          <w:rStyle w:val="Datatype"/>
        </w:rPr>
        <w:t>NaN</w:t>
      </w:r>
      <w:r>
        <w:t>.</w:t>
      </w:r>
    </w:p>
    <w:p w14:paraId="5B6CDC20" w14:textId="77777777" w:rsidR="00442183" w:rsidRDefault="00442183" w:rsidP="00442183">
      <w:r w:rsidRPr="00C7122F">
        <w:rPr>
          <w:rStyle w:val="Datatype"/>
        </w:rPr>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Pr>
            <w:rStyle w:val="Hyperlink"/>
          </w:rPr>
          <w:t>a</w:t>
        </w:r>
        <w:r w:rsidRPr="0020309E">
          <w:rPr>
            <w:rStyle w:val="Hyperlink"/>
          </w:rPr>
          <w:t>ction</w:t>
        </w:r>
      </w:hyperlink>
      <w:r>
        <w:t xml:space="preserve"> or </w:t>
      </w:r>
      <w:hyperlink w:anchor="sec_Function" w:history="1">
        <w:r>
          <w:rPr>
            <w:rStyle w:val="Hyperlink"/>
          </w:rPr>
          <w:t>fun</w:t>
        </w:r>
        <w:r w:rsidRPr="0020309E">
          <w:rPr>
            <w:rStyle w:val="Hyperlink"/>
          </w:rPr>
          <w:t>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7A45A026" w14:textId="77777777" w:rsidR="00442183" w:rsidRDefault="00442183" w:rsidP="00442183">
      <w:r w:rsidRPr="006B4C08">
        <w:t xml:space="preserve">Some of these types allow </w:t>
      </w:r>
      <w:hyperlink w:anchor="sec_TypeFacets" w:history="1">
        <w:r w:rsidRPr="00940A38">
          <w:rPr>
            <w:rStyle w:val="Hyperlink"/>
          </w:rPr>
          <w:t>facets</w:t>
        </w:r>
      </w:hyperlink>
      <w:r>
        <w:t>,</w:t>
      </w:r>
      <w:r w:rsidRPr="006B4C08">
        <w:t xml:space="preserve"> defined in section</w:t>
      </w:r>
      <w:r>
        <w:t xml:space="preserve"> “</w:t>
      </w:r>
      <w:hyperlink w:anchor="sec_TypeFacets" w:history="1">
        <w:r w:rsidRPr="00E35612">
          <w:rPr>
            <w:rStyle w:val="Hyperlink"/>
          </w:rPr>
          <w:t>Type Facets</w:t>
        </w:r>
      </w:hyperlink>
      <w:r>
        <w:t>”</w:t>
      </w:r>
      <w:r w:rsidRPr="006B4C08">
        <w:t xml:space="preserve">. </w:t>
      </w:r>
    </w:p>
    <w:p w14:paraId="5C1DBA8E" w14:textId="77777777" w:rsidR="00442183" w:rsidRPr="006B4C08" w:rsidRDefault="00442183" w:rsidP="00442183">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203" w:name="_Built-In_Abstract_Types"/>
    <w:bookmarkStart w:id="204" w:name="sec_BuiltInAbstractTypes"/>
    <w:bookmarkEnd w:id="203"/>
    <w:p w14:paraId="7B8AB106" w14:textId="77777777" w:rsidR="00442183" w:rsidRPr="00756690" w:rsidRDefault="00442183" w:rsidP="00442183">
      <w:pPr>
        <w:pStyle w:val="Heading2"/>
        <w:tabs>
          <w:tab w:val="left" w:pos="567"/>
        </w:tabs>
      </w:pPr>
      <w:r>
        <w:fldChar w:fldCharType="begin"/>
      </w:r>
      <w:r>
        <w:instrText xml:space="preserve"> HYPERLINK  \l "sec_BuiltInAbstractTypes" </w:instrText>
      </w:r>
      <w:r>
        <w:fldChar w:fldCharType="separate"/>
      </w:r>
      <w:bookmarkStart w:id="205" w:name="_Toc495490960"/>
      <w:bookmarkStart w:id="206" w:name="_Toc493832296"/>
      <w:r w:rsidRPr="00B86553">
        <w:rPr>
          <w:rStyle w:val="Hyperlink"/>
        </w:rPr>
        <w:t>Built-In Abstract Types</w:t>
      </w:r>
      <w:bookmarkEnd w:id="204"/>
      <w:bookmarkEnd w:id="205"/>
      <w:bookmarkEnd w:id="206"/>
      <w:r>
        <w:fldChar w:fldCharType="end"/>
      </w:r>
    </w:p>
    <w:p w14:paraId="12B63269" w14:textId="77777777" w:rsidR="00442183" w:rsidRPr="00AD7B0C" w:rsidRDefault="00442183" w:rsidP="00442183">
      <w:r>
        <w:t>T</w:t>
      </w:r>
      <w:r w:rsidRPr="00AD7B0C">
        <w:t xml:space="preserve">he following built-in abstract </w:t>
      </w:r>
      <w:r>
        <w:t>types can be used within a model:</w:t>
      </w:r>
    </w:p>
    <w:p w14:paraId="72B8AA1A" w14:textId="2DAC87E4" w:rsidR="00442183" w:rsidRPr="00E235EF" w:rsidRDefault="00442183" w:rsidP="00442183">
      <w:pPr>
        <w:numPr>
          <w:ilvl w:val="0"/>
          <w:numId w:val="9"/>
        </w:numPr>
        <w:ind w:left="714" w:hanging="357"/>
        <w:rPr>
          <w:rStyle w:val="Datatype"/>
        </w:rPr>
      </w:pPr>
      <w:r w:rsidRPr="00E235EF">
        <w:rPr>
          <w:rStyle w:val="Datatype"/>
        </w:rPr>
        <w:t>Edm</w:t>
      </w:r>
      <w:r w:rsidRPr="006209D5">
        <w:rPr>
          <w:rStyle w:val="Datatype"/>
        </w:rPr>
        <w:t>.PrimitiveType</w:t>
      </w:r>
    </w:p>
    <w:p w14:paraId="31629DFC" w14:textId="77777777" w:rsidR="00442183" w:rsidRPr="00E235EF" w:rsidRDefault="00442183" w:rsidP="00442183">
      <w:pPr>
        <w:numPr>
          <w:ilvl w:val="0"/>
          <w:numId w:val="9"/>
        </w:numPr>
        <w:ind w:left="714" w:hanging="357"/>
        <w:rPr>
          <w:rStyle w:val="Datatype"/>
        </w:rPr>
      </w:pPr>
      <w:r w:rsidRPr="00E235EF">
        <w:rPr>
          <w:rStyle w:val="Datatype"/>
        </w:rPr>
        <w:t>Edm.ComplexType</w:t>
      </w:r>
    </w:p>
    <w:p w14:paraId="2F538DD0" w14:textId="77777777" w:rsidR="00442183" w:rsidRDefault="00442183" w:rsidP="00442183">
      <w:pPr>
        <w:numPr>
          <w:ilvl w:val="0"/>
          <w:numId w:val="9"/>
        </w:numPr>
        <w:ind w:left="714" w:hanging="357"/>
        <w:rPr>
          <w:rStyle w:val="Datatype"/>
        </w:rPr>
      </w:pPr>
      <w:r w:rsidRPr="00E235EF">
        <w:rPr>
          <w:rStyle w:val="Datatype"/>
        </w:rPr>
        <w:t>Edm.EntityType</w:t>
      </w:r>
    </w:p>
    <w:p w14:paraId="3374200F" w14:textId="77777777" w:rsidR="00442183" w:rsidRPr="00E235EF" w:rsidRDefault="00442183" w:rsidP="00442183">
      <w:pPr>
        <w:numPr>
          <w:ilvl w:val="0"/>
          <w:numId w:val="9"/>
        </w:numPr>
        <w:ind w:left="714" w:hanging="357"/>
        <w:rPr>
          <w:rStyle w:val="Datatype"/>
        </w:rPr>
      </w:pPr>
      <w:r>
        <w:rPr>
          <w:rStyle w:val="Datatype"/>
        </w:rPr>
        <w:t>Edm.Untyped</w:t>
      </w:r>
    </w:p>
    <w:p w14:paraId="08FE9B78" w14:textId="77777777" w:rsidR="00442183" w:rsidRPr="00AD7B0C" w:rsidRDefault="00442183" w:rsidP="00442183">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2A9F1107" w14:textId="77777777" w:rsidR="00442183" w:rsidRDefault="00442183" w:rsidP="00442183">
      <w:pPr>
        <w:numPr>
          <w:ilvl w:val="0"/>
          <w:numId w:val="9"/>
        </w:numPr>
        <w:ind w:left="714" w:hanging="357"/>
      </w:pPr>
      <w:r w:rsidRPr="00FE4C7D">
        <w:rPr>
          <w:rStyle w:val="Datatype"/>
        </w:rPr>
        <w:t>Edm.EntityType</w:t>
      </w:r>
      <w:r w:rsidRPr="00AD7B0C">
        <w:t xml:space="preserve"> </w:t>
      </w:r>
    </w:p>
    <w:p w14:paraId="335D097E" w14:textId="77777777" w:rsidR="00442183" w:rsidRPr="00AD7B0C" w:rsidRDefault="00442183" w:rsidP="00442183">
      <w:pPr>
        <w:numPr>
          <w:ilvl w:val="1"/>
          <w:numId w:val="9"/>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1341F959" w14:textId="77777777" w:rsidR="00442183" w:rsidRPr="00AD7B0C" w:rsidRDefault="00442183" w:rsidP="00442183">
      <w:pPr>
        <w:numPr>
          <w:ilvl w:val="1"/>
          <w:numId w:val="9"/>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65078540" w14:textId="13795CF3" w:rsidR="00442183" w:rsidRDefault="00442183" w:rsidP="00442183">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6C8FD1BF" w14:textId="77777777" w:rsidR="00442183" w:rsidRDefault="00442183" w:rsidP="00442183">
      <w:pPr>
        <w:numPr>
          <w:ilvl w:val="0"/>
          <w:numId w:val="9"/>
        </w:numPr>
        <w:ind w:left="714" w:hanging="357"/>
      </w:pPr>
      <w:r w:rsidRPr="00B65962">
        <w:rPr>
          <w:rStyle w:val="Datatype"/>
        </w:rPr>
        <w:t>Edm.ComplexType</w:t>
      </w:r>
      <w:r>
        <w:t xml:space="preserve"> </w:t>
      </w:r>
    </w:p>
    <w:p w14:paraId="646E82FF" w14:textId="3FF33096" w:rsidR="00442183" w:rsidRDefault="00442183" w:rsidP="00442183">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7EA45F27" w14:textId="77777777" w:rsidR="00442183" w:rsidRDefault="00442183" w:rsidP="00442183">
      <w:pPr>
        <w:numPr>
          <w:ilvl w:val="0"/>
          <w:numId w:val="9"/>
        </w:numPr>
        <w:ind w:left="714" w:hanging="357"/>
      </w:pPr>
      <w:r w:rsidRPr="00DD1A1A">
        <w:rPr>
          <w:rStyle w:val="Datatype"/>
        </w:rPr>
        <w:t>Edm.PrimitiveType</w:t>
      </w:r>
      <w:r>
        <w:t xml:space="preserve"> </w:t>
      </w:r>
    </w:p>
    <w:p w14:paraId="02E3584D" w14:textId="77777777" w:rsidR="00442183" w:rsidRDefault="00442183" w:rsidP="00442183">
      <w:pPr>
        <w:numPr>
          <w:ilvl w:val="1"/>
          <w:numId w:val="9"/>
        </w:numPr>
      </w:pPr>
      <w:r>
        <w:t>cannot be used as the type of a key property of an entity type.</w:t>
      </w:r>
    </w:p>
    <w:p w14:paraId="66BF42A2" w14:textId="77777777" w:rsidR="00442183" w:rsidRPr="00AD7B0C" w:rsidRDefault="00442183" w:rsidP="00442183">
      <w:pPr>
        <w:numPr>
          <w:ilvl w:val="1"/>
          <w:numId w:val="9"/>
        </w:numPr>
      </w:pPr>
      <w:r>
        <w:t>cannot be used as the underlying type of a type definition or enumeration type.</w:t>
      </w:r>
    </w:p>
    <w:p w14:paraId="526C37B0" w14:textId="77777777" w:rsidR="00442183" w:rsidRDefault="00442183" w:rsidP="00442183">
      <w:pPr>
        <w:numPr>
          <w:ilvl w:val="0"/>
          <w:numId w:val="9"/>
        </w:numPr>
        <w:ind w:left="714" w:hanging="357"/>
      </w:pPr>
      <w:r w:rsidRPr="00DD1A1A">
        <w:rPr>
          <w:rStyle w:val="Datatype"/>
        </w:rPr>
        <w:t>Edm.</w:t>
      </w:r>
      <w:r>
        <w:rPr>
          <w:rStyle w:val="Datatype"/>
        </w:rPr>
        <w:t>Untyped</w:t>
      </w:r>
      <w:r>
        <w:t xml:space="preserve"> </w:t>
      </w:r>
    </w:p>
    <w:p w14:paraId="1CA14EEE" w14:textId="77777777" w:rsidR="00442183" w:rsidRDefault="00442183" w:rsidP="00442183">
      <w:pPr>
        <w:numPr>
          <w:ilvl w:val="1"/>
          <w:numId w:val="9"/>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735DBAD4" w14:textId="77777777" w:rsidR="00442183" w:rsidRDefault="00442183" w:rsidP="00442183">
      <w:pPr>
        <w:numPr>
          <w:ilvl w:val="1"/>
          <w:numId w:val="9"/>
        </w:numPr>
      </w:pPr>
      <w:r>
        <w:t>cannot be used as the type of a key property of an entity type.</w:t>
      </w:r>
    </w:p>
    <w:p w14:paraId="6DD543F5" w14:textId="663C0C1D" w:rsidR="00442183" w:rsidRDefault="00442183" w:rsidP="00442183">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299D1267" w14:textId="77777777" w:rsidR="00442183" w:rsidRPr="00AD7B0C" w:rsidRDefault="00442183" w:rsidP="00442183">
      <w:pPr>
        <w:numPr>
          <w:ilvl w:val="1"/>
          <w:numId w:val="9"/>
        </w:numPr>
      </w:pPr>
      <w:r>
        <w:t>cannot be used as the underlying type of a type definition or enumeration type.</w:t>
      </w:r>
    </w:p>
    <w:p w14:paraId="09D7D1C3" w14:textId="77777777" w:rsidR="00442183" w:rsidRPr="003E073B" w:rsidRDefault="00442183" w:rsidP="00442183">
      <w:pPr>
        <w:numPr>
          <w:ilvl w:val="0"/>
          <w:numId w:val="9"/>
        </w:numPr>
        <w:ind w:left="714" w:hanging="357"/>
        <w:rPr>
          <w:rStyle w:val="Datatype"/>
          <w:rFonts w:ascii="Arial" w:hAnsi="Arial"/>
        </w:rPr>
      </w:pPr>
      <w:r>
        <w:rPr>
          <w:rStyle w:val="Datatype"/>
        </w:rPr>
        <w:t>Collection(</w:t>
      </w:r>
      <w:r w:rsidRPr="00DD1A1A">
        <w:rPr>
          <w:rStyle w:val="Datatype"/>
        </w:rPr>
        <w:t>Edm.PrimitiveType</w:t>
      </w:r>
      <w:r>
        <w:rPr>
          <w:rStyle w:val="Datatype"/>
        </w:rPr>
        <w:t>)</w:t>
      </w:r>
      <w:r w:rsidDel="00CB7030">
        <w:t xml:space="preserve"> </w:t>
      </w:r>
    </w:p>
    <w:p w14:paraId="3796DF3C" w14:textId="77777777" w:rsidR="00442183" w:rsidRDefault="00442183" w:rsidP="00442183">
      <w:pPr>
        <w:numPr>
          <w:ilvl w:val="1"/>
          <w:numId w:val="9"/>
        </w:numPr>
      </w:pPr>
      <w:r>
        <w:t>cannot be used as the type of a property.</w:t>
      </w:r>
    </w:p>
    <w:p w14:paraId="31FEDFE2" w14:textId="77777777" w:rsidR="00442183" w:rsidRPr="00AD7B0C" w:rsidRDefault="00442183" w:rsidP="00442183">
      <w:pPr>
        <w:numPr>
          <w:ilvl w:val="1"/>
          <w:numId w:val="9"/>
        </w:numPr>
      </w:pPr>
      <w:r>
        <w:t>cannot be used as the return type of a function.</w:t>
      </w:r>
    </w:p>
    <w:p w14:paraId="19DFA7D6" w14:textId="77777777" w:rsidR="00442183" w:rsidRDefault="00442183" w:rsidP="00442183">
      <w:pPr>
        <w:numPr>
          <w:ilvl w:val="0"/>
          <w:numId w:val="9"/>
        </w:numPr>
        <w:ind w:left="714" w:hanging="357"/>
      </w:pPr>
      <w:r>
        <w:rPr>
          <w:rStyle w:val="Datatype"/>
        </w:rPr>
        <w:t>Collection(</w:t>
      </w:r>
      <w:r w:rsidRPr="00DD1A1A">
        <w:rPr>
          <w:rStyle w:val="Datatype"/>
        </w:rPr>
        <w:t>Edm.</w:t>
      </w:r>
      <w:r>
        <w:rPr>
          <w:rStyle w:val="Datatype"/>
        </w:rPr>
        <w:t>Untyped)</w:t>
      </w:r>
      <w:r>
        <w:t xml:space="preserve"> </w:t>
      </w:r>
    </w:p>
    <w:p w14:paraId="34368234" w14:textId="77777777" w:rsidR="00442183" w:rsidRDefault="00442183" w:rsidP="00442183">
      <w:pPr>
        <w:numPr>
          <w:ilvl w:val="1"/>
          <w:numId w:val="9"/>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207" w:name="sec_BuiltInTypesfordefiningVocabularyTer"/>
    <w:p w14:paraId="2A2DC6FB" w14:textId="77777777" w:rsidR="00442183" w:rsidRDefault="00442183" w:rsidP="00442183">
      <w:pPr>
        <w:pStyle w:val="Heading2"/>
        <w:tabs>
          <w:tab w:val="left" w:pos="567"/>
        </w:tabs>
      </w:pPr>
      <w:r>
        <w:lastRenderedPageBreak/>
        <w:fldChar w:fldCharType="begin"/>
      </w:r>
      <w:r>
        <w:instrText xml:space="preserve"> HYPERLINK  \l "sec_BuiltInTypesfordefiningVocabularyTer" </w:instrText>
      </w:r>
      <w:r>
        <w:fldChar w:fldCharType="separate"/>
      </w:r>
      <w:bookmarkStart w:id="208" w:name="_Toc495490961"/>
      <w:bookmarkStart w:id="209" w:name="_Toc493832297"/>
      <w:r w:rsidRPr="00B86553">
        <w:rPr>
          <w:rStyle w:val="Hyperlink"/>
        </w:rPr>
        <w:t>Built-In Types for defining Vocabulary Terms</w:t>
      </w:r>
      <w:bookmarkEnd w:id="207"/>
      <w:bookmarkEnd w:id="208"/>
      <w:bookmarkEnd w:id="209"/>
      <w:r>
        <w:fldChar w:fldCharType="end"/>
      </w:r>
    </w:p>
    <w:p w14:paraId="3937469A" w14:textId="77777777" w:rsidR="00442183" w:rsidRPr="00AD7B0C" w:rsidRDefault="00A26156" w:rsidP="00442183">
      <w:hyperlink w:anchor="sec_Term" w:history="1">
        <w:r w:rsidR="00442183" w:rsidRPr="006576D5">
          <w:rPr>
            <w:rStyle w:val="Hyperlink"/>
          </w:rPr>
          <w:t>Vocabulary terms</w:t>
        </w:r>
      </w:hyperlink>
      <w:r w:rsidR="00442183">
        <w:t xml:space="preserve"> can,</w:t>
      </w:r>
      <w:r w:rsidR="00442183" w:rsidRPr="00AD7B0C">
        <w:t xml:space="preserve"> </w:t>
      </w:r>
      <w:r w:rsidR="00442183">
        <w:t xml:space="preserve">in addition, </w:t>
      </w:r>
      <w:r w:rsidR="00442183" w:rsidRPr="00AD7B0C">
        <w:t>use</w:t>
      </w:r>
    </w:p>
    <w:p w14:paraId="189C5D5C" w14:textId="77777777" w:rsidR="00442183" w:rsidRPr="00D603B8" w:rsidRDefault="00442183" w:rsidP="00442183">
      <w:pPr>
        <w:numPr>
          <w:ilvl w:val="0"/>
          <w:numId w:val="9"/>
        </w:numPr>
        <w:ind w:left="714" w:hanging="357"/>
        <w:rPr>
          <w:rStyle w:val="Datatype"/>
        </w:rPr>
      </w:pPr>
      <w:r w:rsidRPr="00D603B8">
        <w:rPr>
          <w:rStyle w:val="Datatype"/>
        </w:rPr>
        <w:t>Edm.</w:t>
      </w:r>
      <w:r>
        <w:rPr>
          <w:rStyle w:val="Datatype"/>
        </w:rPr>
        <w:t>Annotation</w:t>
      </w:r>
      <w:r w:rsidRPr="00D603B8">
        <w:rPr>
          <w:rStyle w:val="Datatype"/>
        </w:rPr>
        <w:t>Path</w:t>
      </w:r>
    </w:p>
    <w:p w14:paraId="41B65CFA" w14:textId="77777777" w:rsidR="00442183" w:rsidRPr="00D603B8" w:rsidRDefault="00442183" w:rsidP="00442183">
      <w:pPr>
        <w:numPr>
          <w:ilvl w:val="0"/>
          <w:numId w:val="9"/>
        </w:numPr>
        <w:ind w:left="714" w:hanging="357"/>
        <w:rPr>
          <w:rStyle w:val="Datatype"/>
        </w:rPr>
      </w:pPr>
      <w:r w:rsidRPr="00D603B8">
        <w:rPr>
          <w:rStyle w:val="Datatype"/>
        </w:rPr>
        <w:t>Edm.PropertyPath</w:t>
      </w:r>
    </w:p>
    <w:p w14:paraId="0C19B266" w14:textId="7C6E288B" w:rsidR="00442183" w:rsidRDefault="00442183" w:rsidP="00442183">
      <w:pPr>
        <w:numPr>
          <w:ilvl w:val="0"/>
          <w:numId w:val="9"/>
        </w:numPr>
        <w:ind w:left="714" w:hanging="357"/>
        <w:rPr>
          <w:rStyle w:val="Datatype"/>
        </w:rPr>
      </w:pPr>
      <w:r w:rsidRPr="00D603B8">
        <w:rPr>
          <w:rStyle w:val="Datatype"/>
        </w:rPr>
        <w:t>Edm.NavigationPropertyPath</w:t>
      </w:r>
    </w:p>
    <w:p w14:paraId="50DDA2C9" w14:textId="5F0B7139" w:rsidR="00442183" w:rsidRDefault="00442183" w:rsidP="00442183">
      <w:pPr>
        <w:numPr>
          <w:ilvl w:val="0"/>
          <w:numId w:val="9"/>
        </w:numPr>
        <w:ind w:left="714" w:hanging="357"/>
        <w:rPr>
          <w:rStyle w:val="Datatype"/>
        </w:rPr>
      </w:pPr>
      <w:r w:rsidRPr="00D603B8">
        <w:rPr>
          <w:rStyle w:val="Datatype"/>
        </w:rPr>
        <w:t>Edm.</w:t>
      </w:r>
      <w:r>
        <w:rPr>
          <w:rStyle w:val="Datatype"/>
        </w:rPr>
        <w:t>Any</w:t>
      </w:r>
      <w:r w:rsidRPr="00D603B8">
        <w:rPr>
          <w:rStyle w:val="Datatype"/>
        </w:rPr>
        <w:t>PropertyPath</w:t>
      </w:r>
      <w:r>
        <w:rPr>
          <w:rStyle w:val="Datatype"/>
          <w:rFonts w:ascii="Arial" w:hAnsi="Arial" w:cs="Arial"/>
        </w:rPr>
        <w:t xml:space="preserve"> </w:t>
      </w:r>
      <w:r>
        <w:t>(</w:t>
      </w:r>
      <w:r w:rsidRPr="00D603B8">
        <w:rPr>
          <w:rStyle w:val="Datatype"/>
        </w:rPr>
        <w:t>Edm.PropertyPath</w:t>
      </w:r>
      <w:r w:rsidRPr="004276BD">
        <w:rPr>
          <w:rStyle w:val="Datatype"/>
          <w:rFonts w:ascii="Arial" w:hAnsi="Arial" w:cs="Arial"/>
        </w:rPr>
        <w:t xml:space="preserve"> </w:t>
      </w:r>
      <w:r>
        <w:t xml:space="preserve">or </w:t>
      </w:r>
      <w:r w:rsidRPr="00D603B8">
        <w:rPr>
          <w:rStyle w:val="Datatype"/>
        </w:rPr>
        <w:t>Edm.NavigationPropertyPath</w:t>
      </w:r>
      <w:r>
        <w:t>)</w:t>
      </w:r>
    </w:p>
    <w:p w14:paraId="61BAC78B" w14:textId="77777777" w:rsidR="00442183" w:rsidRPr="00D603B8" w:rsidRDefault="00442183" w:rsidP="00442183">
      <w:pPr>
        <w:numPr>
          <w:ilvl w:val="0"/>
          <w:numId w:val="9"/>
        </w:numPr>
        <w:ind w:left="714" w:hanging="357"/>
        <w:rPr>
          <w:rStyle w:val="Datatype"/>
        </w:rPr>
      </w:pPr>
      <w:r>
        <w:rPr>
          <w:rStyle w:val="Datatype"/>
        </w:rPr>
        <w:t>Edm.ModelElementPath</w:t>
      </w:r>
      <w:r w:rsidRPr="00524A4D">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5586071F" w14:textId="77777777" w:rsidR="00442183" w:rsidRPr="006A70FC" w:rsidRDefault="00442183" w:rsidP="00442183">
      <w:r>
        <w:t>as the type of a primitive term, or the type of a property of a complex type (recursively) that is exclusively used as the type of a term. See section “</w:t>
      </w:r>
      <w:hyperlink w:anchor="sec_PathExpressions" w:history="1">
        <w:r w:rsidRPr="006716FB">
          <w:rPr>
            <w:rStyle w:val="Hyperlink"/>
          </w:rPr>
          <w:t>Path Expressions</w:t>
        </w:r>
      </w:hyperlink>
      <w:r>
        <w:t>” for details.</w:t>
      </w:r>
    </w:p>
    <w:bookmarkStart w:id="210" w:name="sec_Annotations"/>
    <w:p w14:paraId="11CC121F" w14:textId="77777777" w:rsidR="00442183" w:rsidRPr="00756690" w:rsidRDefault="00442183" w:rsidP="00442183">
      <w:pPr>
        <w:pStyle w:val="Heading2"/>
        <w:tabs>
          <w:tab w:val="left" w:pos="567"/>
        </w:tabs>
      </w:pPr>
      <w:r>
        <w:fldChar w:fldCharType="begin"/>
      </w:r>
      <w:r>
        <w:instrText xml:space="preserve"> HYPERLINK  \l "sec_Annotations" </w:instrText>
      </w:r>
      <w:r>
        <w:fldChar w:fldCharType="separate"/>
      </w:r>
      <w:bookmarkStart w:id="211" w:name="_Toc495490962"/>
      <w:bookmarkStart w:id="212" w:name="_Toc493832298"/>
      <w:r w:rsidRPr="00B86553">
        <w:rPr>
          <w:rStyle w:val="Hyperlink"/>
        </w:rPr>
        <w:t>Annotations</w:t>
      </w:r>
      <w:bookmarkEnd w:id="210"/>
      <w:bookmarkEnd w:id="211"/>
      <w:bookmarkEnd w:id="212"/>
      <w:r>
        <w:fldChar w:fldCharType="end"/>
      </w:r>
    </w:p>
    <w:p w14:paraId="5CDFEB47" w14:textId="77777777" w:rsidR="00442183" w:rsidRDefault="00442183" w:rsidP="00442183">
      <w:r>
        <w:t xml:space="preserve">Many parts of the model can be decorated with additional information using </w:t>
      </w:r>
      <w:hyperlink w:anchor="sec_Annotation" w:history="1">
        <w:r w:rsidRPr="00BE31AD">
          <w:rPr>
            <w:rStyle w:val="Hyperlink"/>
          </w:rPr>
          <w:t>annotations</w:t>
        </w:r>
      </w:hyperlink>
      <w:r>
        <w:t>.</w:t>
      </w:r>
      <w:r w:rsidRPr="00BE31AD">
        <w:t xml:space="preserve"> </w:t>
      </w:r>
      <w:r>
        <w:t>Annotations are identified by their term name and an optional qualifier that allows applying the same term multiple times to the same model element.</w:t>
      </w:r>
    </w:p>
    <w:p w14:paraId="1551EF97" w14:textId="77777777" w:rsidR="00442183" w:rsidRDefault="00442183" w:rsidP="00442183">
      <w:r>
        <w:t>A model element MUST NOT specify more than one annotation for a given combination of term and qualifier.</w:t>
      </w:r>
    </w:p>
    <w:bookmarkStart w:id="213" w:name="_Toc475698936"/>
    <w:bookmarkStart w:id="214" w:name="_Toc475699226"/>
    <w:bookmarkStart w:id="215" w:name="_Toc475704005"/>
    <w:bookmarkStart w:id="216" w:name="_Toc475979187"/>
    <w:bookmarkStart w:id="217" w:name="_Toc475979508"/>
    <w:bookmarkStart w:id="218" w:name="_Toc476044051"/>
    <w:bookmarkStart w:id="219" w:name="_Toc476052829"/>
    <w:bookmarkStart w:id="220" w:name="_Toc476053152"/>
    <w:bookmarkStart w:id="221" w:name="_Toc476061430"/>
    <w:bookmarkStart w:id="222" w:name="_Toc476135026"/>
    <w:bookmarkStart w:id="223" w:name="_Toc476138554"/>
    <w:bookmarkStart w:id="224" w:name="_Toc476138853"/>
    <w:bookmarkStart w:id="225" w:name="_Toc475698937"/>
    <w:bookmarkStart w:id="226" w:name="_Toc475699227"/>
    <w:bookmarkStart w:id="227" w:name="_Toc475704006"/>
    <w:bookmarkStart w:id="228" w:name="_Toc475979188"/>
    <w:bookmarkStart w:id="229" w:name="_Toc475979509"/>
    <w:bookmarkStart w:id="230" w:name="_Toc476044052"/>
    <w:bookmarkStart w:id="231" w:name="_Toc476052830"/>
    <w:bookmarkStart w:id="232" w:name="_Toc476053153"/>
    <w:bookmarkStart w:id="233" w:name="_Toc476061431"/>
    <w:bookmarkStart w:id="234" w:name="_Toc476135027"/>
    <w:bookmarkStart w:id="235" w:name="_Toc476138555"/>
    <w:bookmarkStart w:id="236" w:name="_Toc476138854"/>
    <w:bookmarkStart w:id="237" w:name="sec_CSDLXMLDocument"/>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14:paraId="036143CF"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"sec_CSDLXMLDocument" </w:instrText>
      </w:r>
      <w:r>
        <w:fldChar w:fldCharType="separate"/>
      </w:r>
      <w:bookmarkStart w:id="238" w:name="_Toc495490963"/>
      <w:bookmarkStart w:id="239" w:name="_Toc493832299"/>
      <w:r w:rsidRPr="00B86553">
        <w:rPr>
          <w:rStyle w:val="Hyperlink"/>
        </w:rPr>
        <w:t>CSDL XML Document</w:t>
      </w:r>
      <w:bookmarkEnd w:id="68"/>
      <w:bookmarkEnd w:id="237"/>
      <w:bookmarkEnd w:id="238"/>
      <w:bookmarkEnd w:id="239"/>
      <w:r>
        <w:fldChar w:fldCharType="end"/>
      </w:r>
    </w:p>
    <w:p w14:paraId="45730868" w14:textId="77777777" w:rsidR="00442183" w:rsidRDefault="00442183" w:rsidP="00442183">
      <w:pPr>
        <w:pStyle w:val="ObjectHeading"/>
      </w:pPr>
      <w:bookmarkStart w:id="240" w:name="_Element_edmx:Edmx"/>
      <w:bookmarkStart w:id="241" w:name="_Toc444868449"/>
      <w:bookmarkStart w:id="242" w:name="_Toc493832415"/>
      <w:bookmarkEnd w:id="240"/>
      <w:r>
        <w:t xml:space="preserve">Element </w:t>
      </w:r>
      <w:r w:rsidRPr="00E412B5">
        <w:rPr>
          <w:rStyle w:val="Datatype"/>
        </w:rPr>
        <w:t>edmx:Edmx</w:t>
      </w:r>
      <w:bookmarkEnd w:id="241"/>
      <w:bookmarkEnd w:id="242"/>
    </w:p>
    <w:p w14:paraId="69165E10" w14:textId="77777777" w:rsidR="00442183" w:rsidRDefault="00442183" w:rsidP="00442183">
      <w:pPr>
        <w:pStyle w:val="Member"/>
      </w:pPr>
      <w:r>
        <w:t xml:space="preserve">The </w:t>
      </w:r>
      <w:r w:rsidRPr="00B41763">
        <w:rPr>
          <w:rStyle w:val="Datatype"/>
        </w:rPr>
        <w:t>edmx:Edmx</w:t>
      </w:r>
      <w:r>
        <w:t xml:space="preserve"> element is the root element of a CSDL XML document. It MUST contain the </w:t>
      </w:r>
      <w:r w:rsidRPr="00192847">
        <w:rPr>
          <w:rStyle w:val="Datatype"/>
        </w:rPr>
        <w:t>Version</w:t>
      </w:r>
      <w:r>
        <w:t xml:space="preserve"> attribute and it MUST contain exactly one </w:t>
      </w:r>
      <w:r w:rsidRPr="005A09AA">
        <w:rPr>
          <w:rFonts w:ascii="Courier New" w:hAnsi="Courier New" w:cs="Courier New"/>
        </w:rPr>
        <w:t>edmx:DataServices</w:t>
      </w:r>
      <w:r>
        <w:t xml:space="preserve"> element. </w:t>
      </w:r>
    </w:p>
    <w:p w14:paraId="1A237550" w14:textId="77777777" w:rsidR="00442183" w:rsidRDefault="00442183" w:rsidP="00442183">
      <w:pPr>
        <w:pStyle w:val="Member"/>
      </w:pPr>
      <w:r>
        <w:t xml:space="preserve">It MAY contain </w:t>
      </w:r>
      <w:hyperlink w:anchor="sec_Reference" w:history="1">
        <w:r w:rsidRPr="000257C3">
          <w:rPr>
            <w:rStyle w:val="Hyperlink"/>
            <w:rFonts w:ascii="Courier New" w:hAnsi="Courier New" w:cs="Courier New"/>
          </w:rPr>
          <w:t>edmx:Reference</w:t>
        </w:r>
      </w:hyperlink>
      <w:r>
        <w:t xml:space="preserve"> elements</w:t>
      </w:r>
      <w:r w:rsidRPr="008279C1">
        <w:t xml:space="preserve"> </w:t>
      </w:r>
      <w:r>
        <w:t xml:space="preserve">to reference other CSDL documents. </w:t>
      </w:r>
    </w:p>
    <w:p w14:paraId="5D584E4F" w14:textId="77777777" w:rsidR="00442183" w:rsidRDefault="00442183" w:rsidP="00442183">
      <w:pPr>
        <w:pStyle w:val="MemberHeading"/>
      </w:pPr>
      <w:bookmarkStart w:id="243" w:name="_Attribute_Version"/>
      <w:bookmarkStart w:id="244" w:name="_Toc444868450"/>
      <w:bookmarkStart w:id="245" w:name="_Toc493832416"/>
      <w:bookmarkEnd w:id="243"/>
      <w:r>
        <w:t xml:space="preserve">Attribute </w:t>
      </w:r>
      <w:r w:rsidRPr="00E412B5">
        <w:rPr>
          <w:rStyle w:val="Datatype"/>
        </w:rPr>
        <w:t>Version</w:t>
      </w:r>
      <w:bookmarkEnd w:id="244"/>
      <w:bookmarkEnd w:id="245"/>
    </w:p>
    <w:p w14:paraId="1FC11B25" w14:textId="77777777" w:rsidR="00442183" w:rsidRDefault="00442183" w:rsidP="00442183">
      <w:pPr>
        <w:pStyle w:val="Member"/>
      </w:pPr>
      <w:r>
        <w:t xml:space="preserve">The </w:t>
      </w:r>
      <w:r w:rsidRPr="00192847">
        <w:rPr>
          <w:rStyle w:val="Datatype"/>
        </w:rPr>
        <w:t>Version</w:t>
      </w:r>
      <w:r>
        <w:t xml:space="preserve"> attribute specifies the OData protocol version of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an OData 4.0 response if the request was made with an </w:t>
      </w:r>
      <w:r>
        <w:rPr>
          <w:rStyle w:val="Datatype"/>
        </w:rPr>
        <w:t xml:space="preserve">OData-MaxVersion </w:t>
      </w:r>
      <w:r>
        <w:t xml:space="preserve">header with a value of </w:t>
      </w:r>
      <w:r w:rsidRPr="006A33F9">
        <w:rPr>
          <w:rStyle w:val="Datatype"/>
        </w:rPr>
        <w:t>4.0</w:t>
      </w:r>
      <w:r>
        <w:t xml:space="preserve">. </w:t>
      </w:r>
    </w:p>
    <w:p w14:paraId="4E3B2A3D" w14:textId="77777777" w:rsidR="00442183" w:rsidRDefault="00442183" w:rsidP="00442183">
      <w:pPr>
        <w:pStyle w:val="ObjectHeading"/>
      </w:pPr>
      <w:bookmarkStart w:id="246" w:name="_Element_edmx:DataServices"/>
      <w:bookmarkStart w:id="247" w:name="_Toc444868451"/>
      <w:bookmarkStart w:id="248" w:name="_Toc493832417"/>
      <w:bookmarkEnd w:id="246"/>
      <w:r>
        <w:t xml:space="preserve">Element </w:t>
      </w:r>
      <w:r w:rsidRPr="00E412B5">
        <w:rPr>
          <w:rStyle w:val="Datatype"/>
        </w:rPr>
        <w:t>edmx:DataServices</w:t>
      </w:r>
      <w:bookmarkEnd w:id="247"/>
      <w:bookmarkEnd w:id="248"/>
    </w:p>
    <w:p w14:paraId="4ED05128" w14:textId="77777777" w:rsidR="00442183" w:rsidRDefault="00442183" w:rsidP="00442183">
      <w:pPr>
        <w:pStyle w:val="Member"/>
      </w:pPr>
      <w:r>
        <w:t xml:space="preserve">The </w:t>
      </w:r>
      <w:r w:rsidRPr="00243FDE">
        <w:rPr>
          <w:rStyle w:val="Datatype"/>
        </w:rPr>
        <w:t>edmx:DataServices</w:t>
      </w:r>
      <w:r>
        <w:t xml:space="preserve"> element MUST contain one or more </w:t>
      </w:r>
      <w:hyperlink w:anchor="sec_Schema" w:history="1">
        <w:r w:rsidRPr="000257C3">
          <w:rPr>
            <w:rStyle w:val="Hyperlink"/>
            <w:rFonts w:ascii="Courier New" w:hAnsi="Courier New" w:cs="Courier New"/>
          </w:rPr>
          <w:t>edm:Schema</w:t>
        </w:r>
      </w:hyperlink>
      <w:r>
        <w:t xml:space="preserve"> elements which define the schemas exposed by the OData service.</w:t>
      </w:r>
    </w:p>
    <w:p w14:paraId="28C6540F" w14:textId="77777777" w:rsidR="00442183" w:rsidRPr="003F1FAD" w:rsidRDefault="00442183" w:rsidP="00442183">
      <w:pPr>
        <w:pStyle w:val="Caption"/>
      </w:pPr>
      <w:bookmarkStart w:id="249" w:name="_Element_edmx:Reference"/>
      <w:bookmarkStart w:id="250" w:name="_Toc444868452"/>
      <w:bookmarkEnd w:id="249"/>
      <w:r w:rsidRPr="00D217E4">
        <w:t>Example</w:t>
      </w:r>
      <w:r w:rsidRPr="003F1FAD">
        <w:t xml:space="preserve"> </w:t>
      </w:r>
      <w:r w:rsidR="00A26156">
        <w:fldChar w:fldCharType="begin"/>
      </w:r>
      <w:r w:rsidR="00A26156">
        <w:instrText xml:space="preserve"> SEQ Example \* ARABIC </w:instrText>
      </w:r>
      <w:r w:rsidR="00A26156">
        <w:fldChar w:fldCharType="separate"/>
      </w:r>
      <w:r>
        <w:rPr>
          <w:noProof/>
        </w:rPr>
        <w:t>2</w:t>
      </w:r>
      <w:r w:rsidR="00A26156">
        <w:rPr>
          <w:noProof/>
        </w:rPr>
        <w:fldChar w:fldCharType="end"/>
      </w:r>
      <w:r w:rsidRPr="003F1FAD">
        <w:t>:</w:t>
      </w:r>
    </w:p>
    <w:p w14:paraId="5B9385D6" w14:textId="77777777" w:rsidR="00442183" w:rsidRDefault="00442183" w:rsidP="00442183">
      <w:pPr>
        <w:pStyle w:val="Code"/>
        <w:rPr>
          <w:rStyle w:val="Datatype"/>
        </w:rPr>
      </w:pPr>
      <w:r w:rsidRPr="00243FDE">
        <w:rPr>
          <w:rStyle w:val="Datatype"/>
        </w:rPr>
        <w:t>&lt;edmx:Edmx xmlns:edmx="</w:t>
      </w:r>
      <w:r w:rsidRPr="00FD5C00">
        <w:rPr>
          <w:rStyle w:val="Datatype"/>
        </w:rPr>
        <w:t>http://docs.oasis-open.org/odata/ns/edmx</w:t>
      </w:r>
      <w:r w:rsidRPr="00243FDE">
        <w:rPr>
          <w:rStyle w:val="Datatype"/>
        </w:rPr>
        <w:t>"</w:t>
      </w:r>
    </w:p>
    <w:p w14:paraId="45823A09" w14:textId="77777777" w:rsidR="00442183" w:rsidRPr="00243FDE" w:rsidRDefault="00442183" w:rsidP="00442183">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&lt;edmx:DataServices&gt;</w:t>
      </w:r>
      <w:r w:rsidRPr="00243FDE">
        <w:rPr>
          <w:rStyle w:val="Datatype"/>
        </w:rPr>
        <w:br/>
        <w:t xml:space="preserve">  </w:t>
      </w:r>
      <w:r>
        <w:rPr>
          <w:rStyle w:val="Datatype"/>
        </w:rPr>
        <w:t xml:space="preserve">  …</w:t>
      </w:r>
      <w:r w:rsidRPr="00243FDE">
        <w:rPr>
          <w:rStyle w:val="Datatype"/>
        </w:rPr>
        <w:br/>
        <w:t xml:space="preserve">  &lt;/edmx:DataServices&gt;</w:t>
      </w:r>
      <w:r w:rsidRPr="00243FDE">
        <w:rPr>
          <w:rStyle w:val="Datatype"/>
        </w:rPr>
        <w:br/>
        <w:t>&lt;/edmx:Edmx&gt;</w:t>
      </w:r>
    </w:p>
    <w:bookmarkStart w:id="251" w:name="sec_Reference"/>
    <w:p w14:paraId="2FF93633" w14:textId="77777777" w:rsidR="00442183" w:rsidRPr="00756690" w:rsidRDefault="00442183" w:rsidP="00442183">
      <w:pPr>
        <w:pStyle w:val="Heading2"/>
        <w:tabs>
          <w:tab w:val="left" w:pos="567"/>
        </w:tabs>
      </w:pPr>
      <w:r>
        <w:fldChar w:fldCharType="begin"/>
      </w:r>
      <w:r>
        <w:instrText xml:space="preserve"> HYPERLINK  \l "sec_Reference" </w:instrText>
      </w:r>
      <w:r>
        <w:fldChar w:fldCharType="separate"/>
      </w:r>
      <w:bookmarkStart w:id="252" w:name="_Toc495490964"/>
      <w:bookmarkStart w:id="253" w:name="_Toc493832300"/>
      <w:r w:rsidRPr="00B86553">
        <w:rPr>
          <w:rStyle w:val="Hyperlink"/>
        </w:rPr>
        <w:t>Reference</w:t>
      </w:r>
      <w:bookmarkEnd w:id="251"/>
      <w:bookmarkEnd w:id="252"/>
      <w:bookmarkEnd w:id="253"/>
      <w:r>
        <w:fldChar w:fldCharType="end"/>
      </w:r>
    </w:p>
    <w:p w14:paraId="06A10E95" w14:textId="77777777" w:rsidR="00442183" w:rsidRDefault="00442183" w:rsidP="00442183">
      <w:r>
        <w:t>A reference to an external CSDL document allows to bring part of the referenced document’s content into the scope of the referencing document.</w:t>
      </w:r>
    </w:p>
    <w:p w14:paraId="6BB92B9D" w14:textId="77777777" w:rsidR="00442183" w:rsidRDefault="00442183" w:rsidP="00442183">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39CB1CCC" w14:textId="77777777" w:rsidR="00442183" w:rsidRDefault="00442183" w:rsidP="00442183">
      <w:r>
        <w:t xml:space="preserve">A reference MAY be annotated. </w:t>
      </w:r>
    </w:p>
    <w:p w14:paraId="401C9434" w14:textId="77777777" w:rsidR="00442183" w:rsidRDefault="00442183" w:rsidP="00442183">
      <w:pPr>
        <w:spacing w:after="0"/>
      </w:pPr>
      <w:r>
        <w:t xml:space="preserve">The </w:t>
      </w:r>
      <w:r>
        <w:rPr>
          <w:rStyle w:val="Datatype"/>
        </w:rPr>
        <w:t>Core.SchemaVersion</w:t>
      </w:r>
      <w:r>
        <w:t xml:space="preserve"> annotation, defined in </w:t>
      </w:r>
      <w:hyperlink r:id="rId71" w:anchor="VocCore" w:history="1">
        <w:r>
          <w:rPr>
            <w:rStyle w:val="Hyperlink"/>
            <w:b/>
          </w:rPr>
          <w:t>[OData-VocCore]</w:t>
        </w:r>
      </w:hyperlink>
      <w:r>
        <w:t xml:space="preserve">, MAY be used to indicate a particular version of the referenced schema. If the </w:t>
      </w:r>
      <w:r>
        <w:rPr>
          <w:rStyle w:val="Datatype"/>
        </w:rPr>
        <w:t>Core.SchemaVersion</w:t>
      </w:r>
      <w:r>
        <w:t xml:space="preserve"> annotation is present, the </w:t>
      </w:r>
      <w:r>
        <w:rPr>
          <w:rStyle w:val="Datatype"/>
          <w:rFonts w:cs="Courier New"/>
        </w:rPr>
        <w:t>SchemaVersion</w:t>
      </w:r>
      <w:r>
        <w:t xml:space="preserve"> header,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236E5D6B" w14:textId="77777777" w:rsidR="00442183" w:rsidRDefault="00442183" w:rsidP="00442183">
      <w:pPr>
        <w:pStyle w:val="ObjectHeading"/>
      </w:pPr>
      <w:bookmarkStart w:id="254" w:name="_Toc493832418"/>
      <w:r>
        <w:t xml:space="preserve">Element </w:t>
      </w:r>
      <w:r w:rsidRPr="00243FDE">
        <w:rPr>
          <w:rStyle w:val="Datatype"/>
        </w:rPr>
        <w:t>edmx:Reference</w:t>
      </w:r>
      <w:bookmarkEnd w:id="250"/>
      <w:bookmarkEnd w:id="254"/>
    </w:p>
    <w:p w14:paraId="5C029322" w14:textId="77777777" w:rsidR="00442183" w:rsidRDefault="00442183" w:rsidP="00442183">
      <w:pPr>
        <w:pStyle w:val="Member"/>
      </w:pPr>
      <w:r>
        <w:t xml:space="preserve">The </w:t>
      </w:r>
      <w:r w:rsidRPr="00243FDE">
        <w:rPr>
          <w:rStyle w:val="Datatype"/>
        </w:rPr>
        <w:t>edmx:Reference</w:t>
      </w:r>
      <w:r>
        <w:t xml:space="preserve"> element specifies external CSDL documents referenced by the referencing document. The child elements </w:t>
      </w:r>
      <w:hyperlink w:anchor="sec_IncludedSchema" w:history="1">
        <w:r w:rsidRPr="002A7148">
          <w:rPr>
            <w:rStyle w:val="Hyperlink"/>
            <w:rFonts w:ascii="Courier New" w:hAnsi="Courier New"/>
          </w:rPr>
          <w:t>edmx:Include</w:t>
        </w:r>
      </w:hyperlink>
      <w:r>
        <w:t xml:space="preserve"> and </w:t>
      </w:r>
      <w:hyperlink w:anchor="sec_IncludedAnnotations" w:history="1">
        <w:r w:rsidRPr="004A1097">
          <w:rPr>
            <w:rStyle w:val="Hyperlink"/>
            <w:rFonts w:ascii="Courier New" w:hAnsi="Courier New" w:cs="Courier New"/>
          </w:rPr>
          <w:t>edmx:IncludeAnnotations</w:t>
        </w:r>
      </w:hyperlink>
      <w:r>
        <w:t xml:space="preserve"> specify which parts of the referenced document are available for use in the referencing document. </w:t>
      </w:r>
    </w:p>
    <w:p w14:paraId="69D36135" w14:textId="77777777" w:rsidR="00442183" w:rsidRDefault="00442183" w:rsidP="00442183">
      <w:pPr>
        <w:pStyle w:val="Member"/>
      </w:pPr>
      <w:r>
        <w:t xml:space="preserve">The </w:t>
      </w:r>
      <w:r w:rsidRPr="00192847">
        <w:rPr>
          <w:rStyle w:val="Datatype"/>
        </w:rPr>
        <w:t>edmx:Reference</w:t>
      </w:r>
      <w:r>
        <w:t xml:space="preserve"> element MUST c</w:t>
      </w:r>
      <w:r>
        <w:rPr>
          <w:rStyle w:val="Hyperlink"/>
          <w:color w:val="auto"/>
        </w:rPr>
        <w:t>ontain</w:t>
      </w:r>
      <w:r>
        <w:t xml:space="preserve"> the </w:t>
      </w:r>
      <w:r w:rsidRPr="000257C3">
        <w:rPr>
          <w:rStyle w:val="Datatype"/>
          <w:rFonts w:cs="Courier New"/>
        </w:rPr>
        <w:t>Ur</w:t>
      </w:r>
      <w:r>
        <w:rPr>
          <w:rStyle w:val="Datatype"/>
          <w:rFonts w:cs="Courier New"/>
        </w:rPr>
        <w:t>i</w:t>
      </w:r>
      <w:r>
        <w:t xml:space="preserve"> attribute, and it MUST contain at least one </w:t>
      </w:r>
      <w:hyperlink w:anchor="sec_IncludedSchema" w:history="1">
        <w:r w:rsidRPr="002A7148">
          <w:rPr>
            <w:rStyle w:val="Hyperlink"/>
            <w:rFonts w:ascii="Courier New" w:hAnsi="Courier New"/>
          </w:rPr>
          <w:t>edmx:Include</w:t>
        </w:r>
      </w:hyperlink>
      <w:r>
        <w:t xml:space="preserve"> or </w:t>
      </w:r>
      <w:hyperlink w:anchor="sec_IncludedAnnotations" w:history="1">
        <w:r w:rsidRPr="004A1097">
          <w:rPr>
            <w:rStyle w:val="Hyperlink"/>
            <w:rFonts w:ascii="Courier New" w:hAnsi="Courier New" w:cs="Courier New"/>
          </w:rPr>
          <w:t>edmx:IncludeAnnotations</w:t>
        </w:r>
      </w:hyperlink>
      <w:r>
        <w:t xml:space="preserve"> child element.</w:t>
      </w:r>
    </w:p>
    <w:p w14:paraId="6D4510A2"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D9C03A7" w14:textId="77777777" w:rsidR="00442183" w:rsidRDefault="00442183" w:rsidP="00442183">
      <w:pPr>
        <w:pStyle w:val="MemberHeading"/>
      </w:pPr>
      <w:bookmarkStart w:id="255" w:name="_Toc444868453"/>
      <w:bookmarkStart w:id="256" w:name="_Toc493832419"/>
      <w:r>
        <w:lastRenderedPageBreak/>
        <w:t xml:space="preserve">Attribute </w:t>
      </w:r>
      <w:r w:rsidRPr="00243FDE">
        <w:rPr>
          <w:rStyle w:val="Datatype"/>
        </w:rPr>
        <w:t>Ur</w:t>
      </w:r>
      <w:r>
        <w:rPr>
          <w:rStyle w:val="Datatype"/>
        </w:rPr>
        <w:t>i</w:t>
      </w:r>
      <w:bookmarkEnd w:id="255"/>
      <w:bookmarkEnd w:id="256"/>
    </w:p>
    <w:p w14:paraId="3544C741" w14:textId="77777777" w:rsidR="00442183" w:rsidRDefault="00442183" w:rsidP="00442183">
      <w:pPr>
        <w:pStyle w:val="Member"/>
      </w:pPr>
      <w:r>
        <w:t xml:space="preserve">The value of </w:t>
      </w:r>
      <w:r w:rsidRPr="000257C3">
        <w:rPr>
          <w:rStyle w:val="Datatype"/>
          <w:rFonts w:cs="Courier New"/>
        </w:rPr>
        <w:t>Ur</w:t>
      </w:r>
      <w:r>
        <w:rPr>
          <w:rStyle w:val="Datatype"/>
          <w:rFonts w:cs="Courier New"/>
        </w:rPr>
        <w:t>i</w:t>
      </w:r>
      <w:r>
        <w:t xml:space="preserve"> is an absolute or relative URI; relative URIs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2A9CDB30" w14:textId="77777777" w:rsidR="00442183" w:rsidRDefault="00442183" w:rsidP="00442183">
      <w:pPr>
        <w:pStyle w:val="Caption"/>
      </w:pPr>
      <w:bookmarkStart w:id="257" w:name="_Element_edmx:Include"/>
      <w:bookmarkStart w:id="258" w:name="_Toc444868454"/>
      <w:bookmarkEnd w:id="257"/>
      <w:r w:rsidRPr="003F1FAD">
        <w:t xml:space="preserve">Example </w:t>
      </w:r>
      <w:r w:rsidR="00A26156">
        <w:fldChar w:fldCharType="begin"/>
      </w:r>
      <w:r w:rsidR="00A26156">
        <w:instrText xml:space="preserve"> SEQ Examp</w:instrText>
      </w:r>
      <w:r w:rsidR="00A26156">
        <w:instrText xml:space="preserve">le \* ARABIC </w:instrText>
      </w:r>
      <w:r w:rsidR="00A26156">
        <w:fldChar w:fldCharType="separate"/>
      </w:r>
      <w:r>
        <w:rPr>
          <w:noProof/>
        </w:rPr>
        <w:t>3</w:t>
      </w:r>
      <w:r w:rsidR="00A26156">
        <w:rPr>
          <w:noProof/>
        </w:rPr>
        <w:fldChar w:fldCharType="end"/>
      </w:r>
      <w:r w:rsidRPr="003F1FAD">
        <w:t>:</w:t>
      </w:r>
      <w:r>
        <w:t xml:space="preserve"> references to other CSDL documents</w:t>
      </w:r>
    </w:p>
    <w:p w14:paraId="5E917A5B" w14:textId="77777777" w:rsidR="00442183" w:rsidRDefault="00442183" w:rsidP="00442183">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0E0FDE90" w14:textId="77777777" w:rsidR="00442183" w:rsidRDefault="00442183" w:rsidP="00442183">
      <w:pPr>
        <w:pStyle w:val="Code"/>
        <w:rPr>
          <w:rStyle w:val="Datatype"/>
        </w:rPr>
      </w:pPr>
      <w:r>
        <w:rPr>
          <w:rStyle w:val="Datatype"/>
        </w:rPr>
        <w:t xml:space="preserve">    …</w:t>
      </w:r>
    </w:p>
    <w:p w14:paraId="11D9E433" w14:textId="77777777" w:rsidR="00442183" w:rsidRDefault="00442183" w:rsidP="00442183">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6F14409B" w14:textId="77777777" w:rsidR="00442183" w:rsidRDefault="00442183" w:rsidP="00442183">
      <w:pPr>
        <w:pStyle w:val="Code"/>
        <w:rPr>
          <w:rStyle w:val="Datatype"/>
        </w:rPr>
      </w:pPr>
      <w:r>
        <w:rPr>
          <w:rStyle w:val="Datatype"/>
        </w:rPr>
        <w:t xml:space="preserve">    …</w:t>
      </w:r>
    </w:p>
    <w:p w14:paraId="76FF7078" w14:textId="77777777" w:rsidR="00442183" w:rsidRDefault="00442183" w:rsidP="00442183">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w:t>
      </w:r>
    </w:p>
    <w:p w14:paraId="408A96AB" w14:textId="77777777" w:rsidR="00442183" w:rsidRPr="00243FDE" w:rsidRDefault="00442183" w:rsidP="00442183">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259" w:name="sec_IncludedSchema"/>
    <w:p w14:paraId="1FC2E754" w14:textId="77777777" w:rsidR="00442183" w:rsidRPr="00756690" w:rsidRDefault="00442183" w:rsidP="00442183">
      <w:pPr>
        <w:pStyle w:val="Heading2"/>
        <w:tabs>
          <w:tab w:val="left" w:pos="567"/>
        </w:tabs>
      </w:pPr>
      <w:r>
        <w:fldChar w:fldCharType="begin"/>
      </w:r>
      <w:r>
        <w:instrText xml:space="preserve"> HYPERLINK  \l "sec_IncludedSchema" </w:instrText>
      </w:r>
      <w:r>
        <w:fldChar w:fldCharType="separate"/>
      </w:r>
      <w:bookmarkStart w:id="260" w:name="_Toc495490965"/>
      <w:bookmarkStart w:id="261" w:name="_Toc493832301"/>
      <w:r w:rsidRPr="00B86553">
        <w:rPr>
          <w:rStyle w:val="Hyperlink"/>
        </w:rPr>
        <w:t>Included Schema</w:t>
      </w:r>
      <w:bookmarkEnd w:id="259"/>
      <w:bookmarkEnd w:id="260"/>
      <w:bookmarkEnd w:id="261"/>
      <w:r>
        <w:fldChar w:fldCharType="end"/>
      </w:r>
    </w:p>
    <w:p w14:paraId="133146C1" w14:textId="77777777" w:rsidR="00442183" w:rsidRDefault="00442183" w:rsidP="00442183">
      <w:r>
        <w:t>A reference MAY include zero or more schemas from the referenced document.</w:t>
      </w:r>
    </w:p>
    <w:p w14:paraId="6474074B" w14:textId="77777777" w:rsidR="00442183" w:rsidRDefault="00442183" w:rsidP="00442183">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5248B664" w14:textId="77777777" w:rsidR="00442183" w:rsidRDefault="00442183" w:rsidP="00442183">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B00C21">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4A89F49E" w14:textId="77777777" w:rsidR="00442183" w:rsidRDefault="00442183" w:rsidP="00442183">
      <w:pPr>
        <w:pStyle w:val="Member"/>
      </w:pPr>
      <w:r>
        <w:t xml:space="preserve">If an included schema specifies an alias, the alias MAY be used instead of the namespace within qualified names to identify model elements of the included schema. An alias only provides a more convenient notation, allowing a short string to be substituted for a long namespace. Every model element that can be identified via an alias-qualified name can alternatively be identified via its full namespace-qualified name. </w:t>
      </w:r>
    </w:p>
    <w:p w14:paraId="297A2685" w14:textId="77777777" w:rsidR="00442183" w:rsidRDefault="00442183" w:rsidP="00442183">
      <w:r>
        <w:t xml:space="preserve">Aliases are document-global, so all schemas defined within or included into a document MUST have different aliases. </w:t>
      </w:r>
    </w:p>
    <w:p w14:paraId="4E247CFB" w14:textId="77777777" w:rsidR="00442183" w:rsidRDefault="00442183" w:rsidP="00442183">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68DB79A8" w14:textId="77777777" w:rsidR="00442183" w:rsidRDefault="00442183" w:rsidP="00442183">
      <w:r>
        <w:t>An alias is only valid within the document in which it is declared; a referencing document may define its own aliases for included schemas.</w:t>
      </w:r>
    </w:p>
    <w:p w14:paraId="46D6FF04" w14:textId="77777777" w:rsidR="00442183" w:rsidRDefault="00442183" w:rsidP="00442183">
      <w:pPr>
        <w:pStyle w:val="ObjectHeading"/>
      </w:pPr>
      <w:bookmarkStart w:id="262" w:name="_Toc493832420"/>
      <w:r>
        <w:t xml:space="preserve">Element </w:t>
      </w:r>
      <w:r w:rsidRPr="00243FDE">
        <w:rPr>
          <w:rStyle w:val="Datatype"/>
        </w:rPr>
        <w:t>edm</w:t>
      </w:r>
      <w:r>
        <w:rPr>
          <w:rStyle w:val="Datatype"/>
        </w:rPr>
        <w:t>x</w:t>
      </w:r>
      <w:r w:rsidRPr="00243FDE">
        <w:rPr>
          <w:rStyle w:val="Datatype"/>
        </w:rPr>
        <w:t>:</w:t>
      </w:r>
      <w:r>
        <w:rPr>
          <w:rStyle w:val="Datatype"/>
        </w:rPr>
        <w:t>Include</w:t>
      </w:r>
      <w:bookmarkEnd w:id="258"/>
      <w:bookmarkEnd w:id="262"/>
    </w:p>
    <w:p w14:paraId="41022641" w14:textId="77777777" w:rsidR="00442183" w:rsidRDefault="00442183" w:rsidP="00442183">
      <w:pPr>
        <w:pStyle w:val="Member"/>
      </w:pPr>
      <w:r>
        <w:t xml:space="preserve">The </w:t>
      </w:r>
      <w:r w:rsidRPr="007E3A35">
        <w:rPr>
          <w:rStyle w:val="Datatype"/>
        </w:rPr>
        <w:t>edm</w:t>
      </w:r>
      <w:r>
        <w:rPr>
          <w:rStyle w:val="Datatype"/>
        </w:rPr>
        <w:t>x</w:t>
      </w:r>
      <w:r w:rsidRPr="007E3A35">
        <w:rPr>
          <w:rStyle w:val="Datatype"/>
        </w:rPr>
        <w:t>:Include</w:t>
      </w:r>
      <w:r>
        <w:t xml:space="preserve"> element specifies a schema to include </w:t>
      </w:r>
      <w:r w:rsidRPr="00531D00">
        <w:t>from</w:t>
      </w:r>
      <w:r>
        <w:t xml:space="preserve"> the referenced CSDL document. It MUST provide the </w:t>
      </w:r>
      <w:r w:rsidRPr="000139F3">
        <w:rPr>
          <w:rStyle w:val="Datatype"/>
        </w:rPr>
        <w:t>Namespace</w:t>
      </w:r>
      <w:r>
        <w:t xml:space="preserve"> attribute and it MAY provide the </w:t>
      </w:r>
      <w:r w:rsidRPr="000139F3">
        <w:rPr>
          <w:rStyle w:val="Datatype"/>
        </w:rPr>
        <w:t>Alias</w:t>
      </w:r>
      <w:r>
        <w:t xml:space="preserve"> attribute.</w:t>
      </w:r>
    </w:p>
    <w:p w14:paraId="0A825160" w14:textId="77777777" w:rsidR="00442183" w:rsidRDefault="00442183" w:rsidP="00442183">
      <w:pPr>
        <w:pStyle w:val="Member"/>
      </w:pPr>
      <w:bookmarkStart w:id="263" w:name="_Toc44486845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4788779" w14:textId="77777777" w:rsidR="00442183" w:rsidRDefault="00442183" w:rsidP="00442183">
      <w:pPr>
        <w:pStyle w:val="MemberHeading"/>
      </w:pPr>
      <w:bookmarkStart w:id="264" w:name="_Toc493832421"/>
      <w:r>
        <w:t>Attribute</w:t>
      </w:r>
      <w:r w:rsidDel="001F414A">
        <w:t xml:space="preserve"> </w:t>
      </w:r>
      <w:r w:rsidRPr="00243FDE">
        <w:rPr>
          <w:rStyle w:val="Datatype"/>
        </w:rPr>
        <w:t>Namespace</w:t>
      </w:r>
      <w:bookmarkEnd w:id="263"/>
      <w:bookmarkEnd w:id="264"/>
    </w:p>
    <w:p w14:paraId="5EF1FE41" w14:textId="77777777" w:rsidR="00442183" w:rsidRDefault="00442183" w:rsidP="00442183">
      <w:pPr>
        <w:pStyle w:val="Member"/>
      </w:pPr>
      <w:r>
        <w:t xml:space="preserve">The value of </w:t>
      </w:r>
      <w:r w:rsidRPr="000139F3">
        <w:rPr>
          <w:rStyle w:val="Datatype"/>
        </w:rPr>
        <w:t>Namespace</w:t>
      </w:r>
      <w:r>
        <w:t xml:space="preserve"> is the namespace of a schema defined in the referenced CSDL document. </w:t>
      </w:r>
    </w:p>
    <w:p w14:paraId="04B3E087" w14:textId="77777777" w:rsidR="00442183" w:rsidRDefault="00442183" w:rsidP="00442183">
      <w:pPr>
        <w:pStyle w:val="MemberHeading"/>
      </w:pPr>
      <w:bookmarkStart w:id="265" w:name="_Toc444868456"/>
      <w:bookmarkStart w:id="266" w:name="_Toc493832422"/>
      <w:r>
        <w:t>Attribute</w:t>
      </w:r>
      <w:r w:rsidDel="001F414A">
        <w:t xml:space="preserve"> </w:t>
      </w:r>
      <w:r w:rsidRPr="00243FDE">
        <w:rPr>
          <w:rStyle w:val="Datatype"/>
        </w:rPr>
        <w:t>Alias</w:t>
      </w:r>
      <w:bookmarkEnd w:id="265"/>
      <w:bookmarkEnd w:id="266"/>
    </w:p>
    <w:p w14:paraId="03B95784" w14:textId="77777777" w:rsidR="00442183" w:rsidRDefault="00442183" w:rsidP="00442183">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 xml:space="preserve"> that can be used in qualified names instead of the namespace. </w:t>
      </w:r>
    </w:p>
    <w:p w14:paraId="785F0677" w14:textId="77777777" w:rsidR="00442183" w:rsidRDefault="00442183" w:rsidP="00442183">
      <w:pPr>
        <w:pStyle w:val="Caption"/>
      </w:pPr>
      <w:r w:rsidRPr="003F1FAD">
        <w:lastRenderedPageBreak/>
        <w:t xml:space="preserve">Example </w:t>
      </w:r>
      <w:r w:rsidR="00A26156">
        <w:fldChar w:fldCharType="begin"/>
      </w:r>
      <w:r w:rsidR="00A26156">
        <w:instrText xml:space="preserve"> SEQ Example \* ARABIC </w:instrText>
      </w:r>
      <w:r w:rsidR="00A26156">
        <w:fldChar w:fldCharType="separate"/>
      </w:r>
      <w:r>
        <w:rPr>
          <w:noProof/>
        </w:rPr>
        <w:t>4</w:t>
      </w:r>
      <w:r w:rsidR="00A26156">
        <w:rPr>
          <w:noProof/>
        </w:rPr>
        <w:fldChar w:fldCharType="end"/>
      </w:r>
      <w:r w:rsidRPr="003F1FAD">
        <w:t>:</w:t>
      </w:r>
      <w:r>
        <w:t xml:space="preserve"> references to entity models containing definitions of vocabulary terms</w:t>
      </w:r>
    </w:p>
    <w:p w14:paraId="7088072D" w14:textId="77777777" w:rsidR="00442183" w:rsidRDefault="00442183" w:rsidP="00442183">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2D88449B" w14:textId="77777777" w:rsidR="00442183" w:rsidRDefault="00442183" w:rsidP="00442183">
      <w:pPr>
        <w:pStyle w:val="Code"/>
        <w:rPr>
          <w:rStyle w:val="Datatype"/>
        </w:rPr>
      </w:pPr>
      <w:r>
        <w:rPr>
          <w:rStyle w:val="Datatype"/>
        </w:rPr>
        <w:t xml:space="preserve">    &lt;edmx:Include Namespace="Org.OData.Capabilities.V1" /&gt;</w:t>
      </w:r>
    </w:p>
    <w:p w14:paraId="5FBCC081" w14:textId="77777777" w:rsidR="00442183" w:rsidRDefault="00442183" w:rsidP="00442183">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6731F8AA" w14:textId="77777777" w:rsidR="00442183" w:rsidRDefault="00442183" w:rsidP="00442183">
      <w:pPr>
        <w:pStyle w:val="Code"/>
        <w:rPr>
          <w:rStyle w:val="Datatype"/>
        </w:rPr>
      </w:pPr>
      <w:r>
        <w:rPr>
          <w:rStyle w:val="Datatype"/>
        </w:rPr>
        <w:t xml:space="preserve">    &lt;edmx:Include Namespace="Org.OData.Core.V1" Alias="Core"&gt;</w:t>
      </w:r>
    </w:p>
    <w:p w14:paraId="031D8FDE" w14:textId="77777777" w:rsidR="00442183" w:rsidRPr="00402B06" w:rsidRDefault="00442183" w:rsidP="00442183">
      <w:pPr>
        <w:pStyle w:val="Code"/>
        <w:rPr>
          <w:rStyle w:val="Datatype"/>
        </w:rPr>
      </w:pPr>
      <w:r w:rsidRPr="00402B06">
        <w:rPr>
          <w:rStyle w:val="Datatype"/>
        </w:rPr>
        <w:t xml:space="preserve">      &lt;Annotation Term="Core.DefaultNamespace" /&gt;</w:t>
      </w:r>
    </w:p>
    <w:p w14:paraId="2024DFAA" w14:textId="77777777" w:rsidR="00442183" w:rsidRDefault="00442183" w:rsidP="00442183">
      <w:pPr>
        <w:pStyle w:val="Code"/>
        <w:rPr>
          <w:rStyle w:val="Datatype"/>
        </w:rPr>
      </w:pPr>
      <w:r w:rsidRPr="00402B06">
        <w:rPr>
          <w:rStyle w:val="Datatype"/>
        </w:rPr>
        <w:t xml:space="preserve">    &lt;/edmx:Include&gt;</w:t>
      </w:r>
    </w:p>
    <w:p w14:paraId="41A53016" w14:textId="77777777" w:rsidR="00442183" w:rsidRDefault="00442183" w:rsidP="00442183">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&lt;edmx:Include Alias="UI" Namespace="org.example.display" /&gt;</w:t>
      </w:r>
    </w:p>
    <w:p w14:paraId="793296BA" w14:textId="77777777" w:rsidR="00442183" w:rsidRPr="00243FDE" w:rsidRDefault="00442183" w:rsidP="00442183">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267" w:name="sec_IncludedAnnotations"/>
    <w:p w14:paraId="24CD5C80" w14:textId="77777777" w:rsidR="00442183" w:rsidRPr="00756690" w:rsidRDefault="00442183" w:rsidP="00442183">
      <w:pPr>
        <w:pStyle w:val="Heading2"/>
        <w:tabs>
          <w:tab w:val="left" w:pos="567"/>
        </w:tabs>
      </w:pPr>
      <w:r>
        <w:fldChar w:fldCharType="begin"/>
      </w:r>
      <w:r>
        <w:instrText xml:space="preserve"> HYPERLINK  \l "sec_IncludedAnnotations" </w:instrText>
      </w:r>
      <w:r>
        <w:fldChar w:fldCharType="separate"/>
      </w:r>
      <w:bookmarkStart w:id="268" w:name="_Toc495490966"/>
      <w:bookmarkStart w:id="269" w:name="_Toc493832302"/>
      <w:r w:rsidRPr="00B86553">
        <w:rPr>
          <w:rStyle w:val="Hyperlink"/>
        </w:rPr>
        <w:t>Included Annotations</w:t>
      </w:r>
      <w:bookmarkEnd w:id="267"/>
      <w:bookmarkEnd w:id="268"/>
      <w:bookmarkEnd w:id="269"/>
      <w:r>
        <w:fldChar w:fldCharType="end"/>
      </w:r>
    </w:p>
    <w:p w14:paraId="756268F2" w14:textId="77777777" w:rsidR="00442183" w:rsidRDefault="00442183" w:rsidP="00442183">
      <w:r>
        <w:t>In addition to including whole schemas with all model constructs defined within that schema, annotations can be included with more flexibility.</w:t>
      </w:r>
    </w:p>
    <w:p w14:paraId="5B6112EF" w14:textId="77777777" w:rsidR="00442183" w:rsidRDefault="00442183" w:rsidP="00442183">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362040F4" w14:textId="77777777" w:rsidR="00442183" w:rsidRDefault="00442183" w:rsidP="00442183">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0E689A39" w14:textId="77777777" w:rsidR="00442183" w:rsidRDefault="00442183" w:rsidP="00442183">
      <w:r>
        <w:t>The qualifier also provides consumers insight about what qualifiers are present in the referenced document. If the consumer is not interested in that particular qualifier, the consumer can opt not to inspect the referenced document.</w:t>
      </w:r>
    </w:p>
    <w:p w14:paraId="5DF13E6B" w14:textId="77777777" w:rsidR="00442183" w:rsidRDefault="00442183" w:rsidP="00442183">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0AF4742D" w14:textId="77777777" w:rsidR="00442183" w:rsidRPr="0012387E" w:rsidRDefault="00442183" w:rsidP="00442183">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5F19AC00" w14:textId="77777777" w:rsidR="00442183" w:rsidRDefault="00442183" w:rsidP="00442183">
      <w:pPr>
        <w:pStyle w:val="ObjectHeading"/>
      </w:pPr>
      <w:bookmarkStart w:id="270" w:name="_Element_edmx:IncludeAnnotations"/>
      <w:bookmarkStart w:id="271" w:name="_Toc444868457"/>
      <w:bookmarkStart w:id="272" w:name="_Toc493832423"/>
      <w:bookmarkEnd w:id="270"/>
      <w:r>
        <w:t xml:space="preserve">Element </w:t>
      </w:r>
      <w:r w:rsidRPr="00243FDE">
        <w:rPr>
          <w:rStyle w:val="Datatype"/>
        </w:rPr>
        <w:t>edmx:</w:t>
      </w:r>
      <w:r>
        <w:rPr>
          <w:rStyle w:val="Datatype"/>
        </w:rPr>
        <w:t>Include</w:t>
      </w:r>
      <w:r w:rsidRPr="00243FDE">
        <w:rPr>
          <w:rStyle w:val="Datatype"/>
        </w:rPr>
        <w:t>Annotations</w:t>
      </w:r>
      <w:bookmarkEnd w:id="271"/>
      <w:bookmarkEnd w:id="272"/>
    </w:p>
    <w:p w14:paraId="76E86B0A" w14:textId="77777777" w:rsidR="00442183" w:rsidRDefault="00442183" w:rsidP="00442183">
      <w:pPr>
        <w:pStyle w:val="Member"/>
      </w:pPr>
      <w:r>
        <w:t xml:space="preserve">The </w:t>
      </w:r>
      <w:r w:rsidRPr="007E3A35">
        <w:rPr>
          <w:rStyle w:val="Datatype"/>
        </w:rPr>
        <w:t>edm</w:t>
      </w:r>
      <w:r>
        <w:rPr>
          <w:rStyle w:val="Datatype"/>
        </w:rPr>
        <w:t>x</w:t>
      </w:r>
      <w:r w:rsidRPr="007E3A35">
        <w:rPr>
          <w:rStyle w:val="Datatype"/>
        </w:rPr>
        <w:t>:IncludeAnnotations</w:t>
      </w:r>
      <w:r>
        <w:t xml:space="preserve"> element specifies the annotations to include from the referenced CSDL document. If no </w:t>
      </w:r>
      <w:r w:rsidRPr="007E3A35">
        <w:rPr>
          <w:rStyle w:val="Datatype"/>
        </w:rPr>
        <w:t>edm</w:t>
      </w:r>
      <w:r>
        <w:rPr>
          <w:rStyle w:val="Datatype"/>
        </w:rPr>
        <w:t>x</w:t>
      </w:r>
      <w:r w:rsidRPr="007E3A35">
        <w:rPr>
          <w:rStyle w:val="Datatype"/>
        </w:rPr>
        <w:t>:IncludeAnnotations</w:t>
      </w:r>
      <w:r>
        <w:t xml:space="preserve"> element is specified, a client MAY ignore all annotations in the referenced document that are not explicitly used in an </w:t>
      </w:r>
      <w:hyperlink w:anchor="sec_ValuePath" w:history="1">
        <w:r w:rsidRPr="00192847">
          <w:rPr>
            <w:rStyle w:val="Hyperlink"/>
            <w:rFonts w:ascii="Courier New" w:hAnsi="Courier New" w:cs="Courier New"/>
          </w:rPr>
          <w:t>edm:Path</w:t>
        </w:r>
      </w:hyperlink>
      <w:r>
        <w:t xml:space="preserve"> expression of the referencing document.</w:t>
      </w:r>
    </w:p>
    <w:p w14:paraId="4D5F662D" w14:textId="77777777" w:rsidR="00442183" w:rsidRDefault="00442183" w:rsidP="00442183">
      <w:pPr>
        <w:pStyle w:val="Member"/>
      </w:pPr>
      <w:r>
        <w:t xml:space="preserve">The </w:t>
      </w:r>
      <w:r w:rsidRPr="002C3CB0">
        <w:rPr>
          <w:rFonts w:ascii="Courier New" w:hAnsi="Courier New" w:cs="Courier New"/>
        </w:rPr>
        <w:t>edmx:IncludeAnnotations</w:t>
      </w:r>
      <w:r>
        <w:t xml:space="preserve"> element MUST provide the </w:t>
      </w:r>
      <w:r w:rsidRPr="00243FDE">
        <w:rPr>
          <w:rStyle w:val="Datatype"/>
        </w:rPr>
        <w:t>TermNamespace</w:t>
      </w:r>
      <w:r>
        <w:t xml:space="preserve"> attribute, and it MAY provide the </w:t>
      </w:r>
      <w:r w:rsidRPr="002C3CB0">
        <w:rPr>
          <w:rStyle w:val="Datatype"/>
        </w:rPr>
        <w:t>Qualifier</w:t>
      </w:r>
      <w:r>
        <w:t xml:space="preserve"> and </w:t>
      </w:r>
      <w:r w:rsidRPr="002C3CB0">
        <w:rPr>
          <w:rStyle w:val="Datatype"/>
        </w:rPr>
        <w:t>TargetNamespace</w:t>
      </w:r>
      <w:r>
        <w:t xml:space="preserve"> attribute.</w:t>
      </w:r>
    </w:p>
    <w:p w14:paraId="5FDFBCD0" w14:textId="77777777" w:rsidR="00442183" w:rsidRDefault="00442183" w:rsidP="00442183">
      <w:pPr>
        <w:pStyle w:val="MemberHeading"/>
      </w:pPr>
      <w:bookmarkStart w:id="273" w:name="_Attribute_TermNamespace"/>
      <w:bookmarkStart w:id="274" w:name="_Toc444868458"/>
      <w:bookmarkStart w:id="275" w:name="_Toc493832424"/>
      <w:bookmarkEnd w:id="273"/>
      <w:r>
        <w:t>Attribute</w:t>
      </w:r>
      <w:r w:rsidDel="001F414A">
        <w:t xml:space="preserve"> </w:t>
      </w:r>
      <w:r w:rsidRPr="00243FDE">
        <w:rPr>
          <w:rStyle w:val="Datatype"/>
        </w:rPr>
        <w:t>TermNamespace</w:t>
      </w:r>
      <w:bookmarkEnd w:id="274"/>
      <w:bookmarkEnd w:id="275"/>
    </w:p>
    <w:p w14:paraId="255B6A0E" w14:textId="77777777" w:rsidR="00442183" w:rsidRDefault="00442183" w:rsidP="00442183">
      <w:pPr>
        <w:pStyle w:val="Member"/>
      </w:pPr>
      <w:r>
        <w:t xml:space="preserve">The value of </w:t>
      </w:r>
      <w:r w:rsidRPr="00D24861">
        <w:rPr>
          <w:rStyle w:val="Datatype"/>
        </w:rPr>
        <w:t>TermNamespace</w:t>
      </w:r>
      <w:r>
        <w:t xml:space="preserve"> is a namespace. </w:t>
      </w:r>
    </w:p>
    <w:p w14:paraId="3F00638B" w14:textId="77777777" w:rsidR="00442183" w:rsidRDefault="00442183" w:rsidP="00442183">
      <w:pPr>
        <w:pStyle w:val="MemberHeading"/>
      </w:pPr>
      <w:bookmarkStart w:id="276" w:name="_Attribute_Qualifier"/>
      <w:bookmarkStart w:id="277" w:name="_Toc444868459"/>
      <w:bookmarkStart w:id="278" w:name="_Toc493832425"/>
      <w:bookmarkEnd w:id="276"/>
      <w:r w:rsidRPr="00726A0A">
        <w:lastRenderedPageBreak/>
        <w:t>Attribute</w:t>
      </w:r>
      <w:r w:rsidDel="001F414A">
        <w:t xml:space="preserve"> </w:t>
      </w:r>
      <w:r w:rsidRPr="00726A0A">
        <w:rPr>
          <w:rStyle w:val="Datatype"/>
        </w:rPr>
        <w:t>Qualifier</w:t>
      </w:r>
      <w:bookmarkEnd w:id="277"/>
      <w:bookmarkEnd w:id="278"/>
    </w:p>
    <w:p w14:paraId="0CF797C7" w14:textId="77777777" w:rsidR="00442183" w:rsidRDefault="00442183" w:rsidP="00442183">
      <w:pPr>
        <w:pStyle w:val="Member"/>
      </w:pPr>
      <w:r>
        <w:t xml:space="preserve">The value of </w:t>
      </w:r>
      <w:r w:rsidRPr="00243FDE">
        <w:rPr>
          <w:rStyle w:val="Datatype"/>
        </w:rPr>
        <w:t>Qualifier</w:t>
      </w:r>
      <w:r>
        <w:t xml:space="preserve"> is a </w:t>
      </w:r>
      <w:hyperlink w:anchor="sec_SimpleIdentifier" w:history="1">
        <w:r>
          <w:rPr>
            <w:rStyle w:val="Hyperlink"/>
          </w:rPr>
          <w:t>simple identifier</w:t>
        </w:r>
      </w:hyperlink>
      <w:r>
        <w:t xml:space="preserve">. </w:t>
      </w:r>
    </w:p>
    <w:p w14:paraId="11865D53" w14:textId="77777777" w:rsidR="00442183" w:rsidRDefault="00442183" w:rsidP="00442183">
      <w:pPr>
        <w:pStyle w:val="MemberHeading"/>
      </w:pPr>
      <w:bookmarkStart w:id="279" w:name="_Attribute_TargetNamespace"/>
      <w:bookmarkStart w:id="280" w:name="_Toc444868460"/>
      <w:bookmarkStart w:id="281" w:name="_Toc493832426"/>
      <w:bookmarkEnd w:id="279"/>
      <w:r>
        <w:t xml:space="preserve">Attribute </w:t>
      </w:r>
      <w:r w:rsidRPr="00726A0A">
        <w:rPr>
          <w:rStyle w:val="Datatype"/>
        </w:rPr>
        <w:t>TargetNamespace</w:t>
      </w:r>
      <w:bookmarkEnd w:id="280"/>
      <w:bookmarkEnd w:id="281"/>
      <w:r>
        <w:t xml:space="preserve"> </w:t>
      </w:r>
    </w:p>
    <w:p w14:paraId="6AB6FD2F" w14:textId="77777777" w:rsidR="00442183" w:rsidRDefault="00442183" w:rsidP="00442183">
      <w:pPr>
        <w:pStyle w:val="Member"/>
      </w:pPr>
      <w:r>
        <w:t xml:space="preserve">The value of </w:t>
      </w:r>
      <w:r>
        <w:rPr>
          <w:rStyle w:val="Datatype"/>
        </w:rPr>
        <w:t>Target</w:t>
      </w:r>
      <w:r w:rsidRPr="00D24861">
        <w:rPr>
          <w:rStyle w:val="Datatype"/>
        </w:rPr>
        <w:t>Namespace</w:t>
      </w:r>
      <w:r>
        <w:t xml:space="preserve"> is a namespace. </w:t>
      </w:r>
    </w:p>
    <w:p w14:paraId="091BF195"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5</w:t>
      </w:r>
      <w:r w:rsidR="00A26156">
        <w:rPr>
          <w:noProof/>
        </w:rPr>
        <w:fldChar w:fldCharType="end"/>
      </w:r>
      <w:r w:rsidRPr="003F1FAD">
        <w:t>:</w:t>
      </w:r>
      <w:r>
        <w:t xml:space="preserve"> reference documents that contain annotations</w:t>
      </w:r>
    </w:p>
    <w:p w14:paraId="100F9E20" w14:textId="77777777" w:rsidR="00442183" w:rsidRDefault="00442183" w:rsidP="00442183">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862409">
        <w:t>"http://docs.oasis-open.org/odata/ns/edmx</w:t>
      </w:r>
      <w:r>
        <w:t>"</w:t>
      </w:r>
    </w:p>
    <w:p w14:paraId="4231DF8E" w14:textId="77777777" w:rsidR="00442183" w:rsidRDefault="00442183" w:rsidP="00442183">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&lt;edmx:Reference Ur</w:t>
      </w:r>
      <w:r>
        <w:rPr>
          <w:rStyle w:val="Datatype"/>
        </w:rPr>
        <w:t>i</w:t>
      </w:r>
      <w:r w:rsidRPr="00243FDE">
        <w:rPr>
          <w:rStyle w:val="Datatype"/>
        </w:rPr>
        <w:t>="http://odata.org/ann/b"&gt;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TermNamespace="org.example.validation" /&gt;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TermNamespace="org.example.display"</w:t>
      </w:r>
    </w:p>
    <w:p w14:paraId="0E5A31B1" w14:textId="77777777" w:rsidR="00442183" w:rsidRDefault="00442183" w:rsidP="00442183">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w:t>
      </w:r>
      <w:r>
        <w:rPr>
          <w:rStyle w:val="Datatype"/>
        </w:rPr>
        <w:t>hcm</w:t>
      </w:r>
      <w:r w:rsidRPr="00243FDE">
        <w:rPr>
          <w:rStyle w:val="Datatype"/>
        </w:rPr>
        <w:t xml:space="preserve">" </w:t>
      </w:r>
      <w:r>
        <w:rPr>
          <w:rStyle w:val="Datatype"/>
        </w:rPr>
        <w:br/>
        <w:t xml:space="preserve">                             TargetNamespace="com.example.Sales" </w:t>
      </w:r>
      <w:r w:rsidRPr="00243FDE">
        <w:rPr>
          <w:rStyle w:val="Datatype"/>
        </w:rPr>
        <w:t>/&gt;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w:t>
      </w:r>
      <w:r>
        <w:rPr>
          <w:rStyle w:val="Datatype"/>
        </w:rPr>
        <w:t>hcm</w:t>
      </w:r>
      <w:r w:rsidRPr="00243FDE">
        <w:rPr>
          <w:rStyle w:val="Datatype"/>
        </w:rPr>
        <w:t>"</w:t>
      </w:r>
    </w:p>
    <w:p w14:paraId="35310461" w14:textId="77777777" w:rsidR="00442183" w:rsidRPr="00243FDE" w:rsidRDefault="00442183" w:rsidP="00442183">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TargetNamespace="com.example.Person" </w:t>
      </w:r>
      <w:r w:rsidRPr="00243FDE">
        <w:rPr>
          <w:rStyle w:val="Datatype"/>
        </w:rPr>
        <w:t>/&gt;</w:t>
      </w:r>
      <w:r w:rsidRPr="00243FDE">
        <w:rPr>
          <w:rStyle w:val="Datatype"/>
        </w:rPr>
        <w:br/>
        <w:t xml:space="preserve"> </w:t>
      </w:r>
      <w:r>
        <w:rPr>
          <w:rStyle w:val="Datatype"/>
        </w:rPr>
        <w:t xml:space="preserve"> </w:t>
      </w:r>
      <w:r w:rsidRPr="00243FDE">
        <w:rPr>
          <w:rStyle w:val="Datatype"/>
        </w:rPr>
        <w:t>&lt;/edmx:Reference&gt;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p w14:paraId="3481D61B" w14:textId="77777777" w:rsidR="00442183" w:rsidRDefault="00442183" w:rsidP="00442183">
      <w:pPr>
        <w:pStyle w:val="Caption"/>
      </w:pPr>
      <w:r>
        <w:t xml:space="preserve">The following annotations from </w:t>
      </w:r>
      <w:r w:rsidRPr="00243FDE">
        <w:rPr>
          <w:rStyle w:val="Datatype"/>
        </w:rPr>
        <w:t>http://odata.org/ann/b</w:t>
      </w:r>
      <w:r>
        <w:t xml:space="preserve"> are included:</w:t>
      </w:r>
    </w:p>
    <w:p w14:paraId="73FF8D9E" w14:textId="77777777" w:rsidR="00442183" w:rsidRDefault="00442183" w:rsidP="00442183">
      <w:pPr>
        <w:pStyle w:val="Caption"/>
        <w:keepNext/>
        <w:numPr>
          <w:ilvl w:val="0"/>
          <w:numId w:val="12"/>
        </w:numPr>
      </w:pPr>
      <w:r>
        <w:t xml:space="preserve">Annotations that use a term from the </w:t>
      </w:r>
      <w:r w:rsidRPr="0040745C">
        <w:rPr>
          <w:rStyle w:val="Datatype"/>
        </w:rPr>
        <w:t>org.example.validation</w:t>
      </w:r>
      <w:r>
        <w:t xml:space="preserve"> namespace, and</w:t>
      </w:r>
    </w:p>
    <w:p w14:paraId="2DE8CF00" w14:textId="77777777" w:rsidR="00442183" w:rsidRDefault="00442183" w:rsidP="00442183">
      <w:pPr>
        <w:pStyle w:val="Caption"/>
        <w:keepNext/>
        <w:numPr>
          <w:ilvl w:val="0"/>
          <w:numId w:val="12"/>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5759FC5B" w14:textId="77777777" w:rsidR="00442183" w:rsidRDefault="00442183" w:rsidP="00442183">
      <w:pPr>
        <w:pStyle w:val="Caption"/>
        <w:keepNext/>
        <w:numPr>
          <w:ilvl w:val="0"/>
          <w:numId w:val="12"/>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3233023B" w14:textId="77777777" w:rsidR="00442183" w:rsidRPr="0096085F" w:rsidRDefault="00442183" w:rsidP="00442183">
      <w:pPr>
        <w:pStyle w:val="Caption"/>
        <w:keepNext/>
        <w:numPr>
          <w:ilvl w:val="0"/>
          <w:numId w:val="12"/>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282" w:name="_Toc475698942"/>
    <w:bookmarkStart w:id="283" w:name="_Toc475699232"/>
    <w:bookmarkStart w:id="284" w:name="_Toc475704011"/>
    <w:bookmarkStart w:id="285" w:name="_Toc475979193"/>
    <w:bookmarkStart w:id="286" w:name="_Toc475979514"/>
    <w:bookmarkStart w:id="287" w:name="_Toc476044057"/>
    <w:bookmarkStart w:id="288" w:name="_Toc476052835"/>
    <w:bookmarkStart w:id="289" w:name="_Toc476053158"/>
    <w:bookmarkStart w:id="290" w:name="_Toc476061436"/>
    <w:bookmarkStart w:id="291" w:name="_Toc476135032"/>
    <w:bookmarkStart w:id="292" w:name="_Toc476138560"/>
    <w:bookmarkStart w:id="293" w:name="_Toc476138859"/>
    <w:bookmarkStart w:id="294" w:name="_Toc475698943"/>
    <w:bookmarkStart w:id="295" w:name="_Toc475699233"/>
    <w:bookmarkStart w:id="296" w:name="_Toc475704012"/>
    <w:bookmarkStart w:id="297" w:name="_Toc475979194"/>
    <w:bookmarkStart w:id="298" w:name="_Toc475979515"/>
    <w:bookmarkStart w:id="299" w:name="_Toc476044058"/>
    <w:bookmarkStart w:id="300" w:name="_Toc476052836"/>
    <w:bookmarkStart w:id="301" w:name="_Toc476053159"/>
    <w:bookmarkStart w:id="302" w:name="_Toc476061437"/>
    <w:bookmarkStart w:id="303" w:name="_Toc476135033"/>
    <w:bookmarkStart w:id="304" w:name="_Toc476138561"/>
    <w:bookmarkStart w:id="305" w:name="_Toc476138860"/>
    <w:bookmarkStart w:id="306" w:name="_Schema"/>
    <w:bookmarkStart w:id="307" w:name="_Toc444868468"/>
    <w:bookmarkStart w:id="308" w:name="sec_Schema"/>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14:paraId="69E95CBC"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"sec_Schema" </w:instrText>
      </w:r>
      <w:r>
        <w:fldChar w:fldCharType="separate"/>
      </w:r>
      <w:bookmarkStart w:id="309" w:name="_Toc495490967"/>
      <w:bookmarkStart w:id="310" w:name="_Toc493832303"/>
      <w:r w:rsidRPr="00B86553">
        <w:rPr>
          <w:rStyle w:val="Hyperlink"/>
        </w:rPr>
        <w:t>Schema</w:t>
      </w:r>
      <w:bookmarkEnd w:id="307"/>
      <w:bookmarkEnd w:id="308"/>
      <w:bookmarkEnd w:id="309"/>
      <w:bookmarkEnd w:id="310"/>
      <w:r>
        <w:fldChar w:fldCharType="end"/>
      </w:r>
    </w:p>
    <w:p w14:paraId="38978731" w14:textId="77777777" w:rsidR="00442183" w:rsidRDefault="00442183" w:rsidP="00442183">
      <w:r>
        <w:t>One or more schemas describe the entity model exposed by an OData service. The schema acts as a namespace for elements of the entity model such as entity types, complex types, enumerations and terms.</w:t>
      </w:r>
    </w:p>
    <w:p w14:paraId="282A360C" w14:textId="77777777" w:rsidR="00442183" w:rsidRDefault="00442183" w:rsidP="00442183">
      <w:bookmarkStart w:id="311" w:name="_4.1_The_edm:Schema"/>
      <w:bookmarkStart w:id="312" w:name="_The_edm:Schema_Element"/>
      <w:bookmarkStart w:id="313" w:name="_Element_edm:Schema"/>
      <w:bookmarkStart w:id="314" w:name="_Toc444868469"/>
      <w:bookmarkEnd w:id="311"/>
      <w:bookmarkEnd w:id="312"/>
      <w:bookmarkEnd w:id="313"/>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76683CA1" w14:textId="77777777" w:rsidR="00442183" w:rsidRDefault="00442183" w:rsidP="00442183">
      <w:r>
        <w:t xml:space="preserve">The schema’s namespace is combined with the name of elements in the entity model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17EAD744" w14:textId="77777777" w:rsidR="00442183" w:rsidRDefault="00442183" w:rsidP="00442183">
      <w:r>
        <w:t>Names are case-sensitive, but service authors SHOULD NOT choose names that differ only in case.</w:t>
      </w:r>
    </w:p>
    <w:p w14:paraId="2750F909" w14:textId="77777777" w:rsidR="00442183" w:rsidRDefault="00442183" w:rsidP="00442183">
      <w:r>
        <w:t>The</w:t>
      </w:r>
      <w:r w:rsidRPr="009829AE">
        <w:rPr>
          <w:rFonts w:cs="Arial"/>
        </w:rPr>
        <w:t xml:space="preserve"> </w:t>
      </w:r>
      <w:r>
        <w:rPr>
          <w:rStyle w:val="Datatype"/>
          <w:rFonts w:ascii="Arial" w:hAnsi="Arial" w:cs="Arial"/>
        </w:rPr>
        <w:t>n</w:t>
      </w:r>
      <w:r w:rsidRPr="009829AE">
        <w:rPr>
          <w:rStyle w:val="Datatype"/>
          <w:rFonts w:ascii="Arial" w:hAnsi="Arial" w:cs="Arial"/>
        </w:rPr>
        <w:t>amespace</w:t>
      </w:r>
      <w:r w:rsidRPr="009829AE">
        <w:rPr>
          <w:rFonts w:cs="Arial"/>
        </w:rPr>
        <w:t xml:space="preserve"> </w:t>
      </w:r>
      <w:r>
        <w:t xml:space="preserve">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686EA3FC" w14:textId="77777777" w:rsidR="00442183" w:rsidRPr="009E518B" w:rsidRDefault="00442183" w:rsidP="00442183">
      <w:pPr>
        <w:pStyle w:val="ObjectHeading"/>
        <w:rPr>
          <w:lang w:val="de-DE"/>
        </w:rPr>
      </w:pPr>
      <w:bookmarkStart w:id="315" w:name="_Toc493832427"/>
      <w:r w:rsidRPr="009E518B">
        <w:rPr>
          <w:lang w:val="de-DE"/>
        </w:rPr>
        <w:t xml:space="preserve">Element </w:t>
      </w:r>
      <w:r w:rsidRPr="009E518B">
        <w:rPr>
          <w:rStyle w:val="Datatype"/>
          <w:lang w:val="de-DE"/>
        </w:rPr>
        <w:t>edm:Schema</w:t>
      </w:r>
      <w:bookmarkEnd w:id="314"/>
      <w:bookmarkEnd w:id="315"/>
    </w:p>
    <w:p w14:paraId="7795F2F4" w14:textId="77777777" w:rsidR="00442183" w:rsidRDefault="00442183" w:rsidP="00442183">
      <w:pPr>
        <w:pStyle w:val="Member"/>
      </w:pPr>
      <w:r w:rsidRPr="009E518B">
        <w:rPr>
          <w:lang w:val="de-DE"/>
        </w:rPr>
        <w:t xml:space="preserve">The </w:t>
      </w:r>
      <w:r w:rsidRPr="009E518B">
        <w:rPr>
          <w:rStyle w:val="Datatype"/>
          <w:lang w:val="de-DE"/>
        </w:rPr>
        <w:t>edm:Schema</w:t>
      </w:r>
      <w:r w:rsidRPr="009E518B">
        <w:rPr>
          <w:lang w:val="de-DE"/>
        </w:rPr>
        <w:t xml:space="preserve"> element defines a schema. </w:t>
      </w:r>
      <w:r>
        <w:t xml:space="preserve">It MUST contain the </w:t>
      </w:r>
      <w:r w:rsidRPr="009F187C">
        <w:rPr>
          <w:rStyle w:val="Datatype"/>
        </w:rPr>
        <w:t>Namespace</w:t>
      </w:r>
      <w:r>
        <w:t xml:space="preserve"> attribute and it MAY contain the </w:t>
      </w:r>
      <w:r w:rsidRPr="009F187C">
        <w:rPr>
          <w:rStyle w:val="Datatype"/>
        </w:rPr>
        <w:t>Alias</w:t>
      </w:r>
      <w:r>
        <w:t xml:space="preserve"> attribute.</w:t>
      </w:r>
    </w:p>
    <w:p w14:paraId="4E9676DF" w14:textId="77777777" w:rsidR="00442183" w:rsidRPr="005D6965" w:rsidRDefault="00442183" w:rsidP="00442183">
      <w:pPr>
        <w:pStyle w:val="Member"/>
        <w:rPr>
          <w:rStyle w:val="Keyword"/>
          <w:rFonts w:cs="Courier New"/>
        </w:rPr>
      </w:pPr>
      <w:r>
        <w:t xml:space="preserve">It MAY contain elements </w:t>
      </w:r>
      <w:hyperlink w:anchor="sec_Action" w:history="1">
        <w:r>
          <w:rPr>
            <w:rStyle w:val="Hyperlink"/>
            <w:rFonts w:ascii="Courier New" w:hAnsi="Courier New" w:cs="Courier New"/>
          </w:rPr>
          <w:t>edm:A</w:t>
        </w:r>
        <w:r w:rsidRPr="002E1A76">
          <w:rPr>
            <w:rStyle w:val="Hyperlink"/>
            <w:rFonts w:ascii="Courier New" w:hAnsi="Courier New" w:cs="Courier New"/>
          </w:rPr>
          <w:t>ction</w:t>
        </w:r>
      </w:hyperlink>
      <w:r w:rsidRPr="00B40536">
        <w:rPr>
          <w:rStyle w:val="Hyperlink"/>
          <w:rFonts w:cs="Arial"/>
        </w:rPr>
        <w:t xml:space="preserve">, </w:t>
      </w:r>
      <w:hyperlink w:anchor="sec_AnnotationswithExternalTargeting" w:history="1">
        <w:r w:rsidRPr="005D6965">
          <w:rPr>
            <w:rStyle w:val="Hyperlink"/>
            <w:rFonts w:ascii="Courier New" w:hAnsi="Courier New" w:cs="Courier New"/>
          </w:rPr>
          <w:t>edm:Annotations</w:t>
        </w:r>
      </w:hyperlink>
      <w:r w:rsidRPr="00B40536">
        <w:rPr>
          <w:rStyle w:val="Hyperlink"/>
          <w:rFonts w:cs="Arial"/>
        </w:rPr>
        <w:t>,</w:t>
      </w:r>
      <w:r>
        <w:rPr>
          <w:rStyle w:val="Hyperlink"/>
          <w:rFonts w:cs="Arial"/>
        </w:rPr>
        <w:t xml:space="preserve"> </w:t>
      </w:r>
      <w:hyperlink w:anchor="sec_Annotation" w:history="1">
        <w:r w:rsidRPr="00867486">
          <w:rPr>
            <w:rStyle w:val="Hyperlink"/>
            <w:rFonts w:ascii="Courier New" w:hAnsi="Courier New" w:cs="Courier New"/>
          </w:rPr>
          <w:t>edm:Annotation</w:t>
        </w:r>
      </w:hyperlink>
      <w:r w:rsidRPr="00B40536">
        <w:rPr>
          <w:rStyle w:val="Hyperlink"/>
          <w:rFonts w:cs="Arial"/>
        </w:rPr>
        <w:t>,</w:t>
      </w:r>
      <w:r>
        <w:rPr>
          <w:rStyle w:val="Hyperlink"/>
          <w:rFonts w:cs="Arial"/>
        </w:rPr>
        <w:t xml:space="preserve"> </w:t>
      </w:r>
      <w:hyperlink w:anchor="sec_ComplexType" w:history="1">
        <w:r w:rsidRPr="005D6965">
          <w:rPr>
            <w:rStyle w:val="Hyperlink"/>
            <w:rFonts w:ascii="Courier New" w:hAnsi="Courier New" w:cs="Courier New"/>
          </w:rPr>
          <w:t>edm:ComplexType</w:t>
        </w:r>
      </w:hyperlink>
      <w:r w:rsidRPr="00B40536">
        <w:rPr>
          <w:rStyle w:val="Hyperlink"/>
          <w:rFonts w:cs="Arial"/>
        </w:rPr>
        <w:t>,</w:t>
      </w:r>
      <w:r>
        <w:rPr>
          <w:rStyle w:val="Hyperlink"/>
          <w:rFonts w:cs="Arial"/>
        </w:rPr>
        <w:t xml:space="preserve"> </w:t>
      </w:r>
      <w:hyperlink w:anchor="sec_EntityContainer" w:history="1">
        <w:r w:rsidRPr="005D6965">
          <w:rPr>
            <w:rStyle w:val="Hyperlink"/>
            <w:rFonts w:ascii="Courier New" w:hAnsi="Courier New" w:cs="Courier New"/>
          </w:rPr>
          <w:t>edm:EntityContainer</w:t>
        </w:r>
      </w:hyperlink>
      <w:r w:rsidRPr="00B40536">
        <w:rPr>
          <w:rStyle w:val="Hyperlink"/>
          <w:rFonts w:cs="Arial"/>
        </w:rPr>
        <w:t>,</w:t>
      </w:r>
      <w:r>
        <w:rPr>
          <w:rStyle w:val="Hyperlink"/>
          <w:rFonts w:cs="Arial"/>
        </w:rPr>
        <w:t xml:space="preserve"> </w:t>
      </w:r>
      <w:hyperlink w:anchor="sec_EntityType" w:history="1">
        <w:r w:rsidRPr="005D6965">
          <w:rPr>
            <w:rStyle w:val="Hyperlink"/>
            <w:rFonts w:ascii="Courier New" w:hAnsi="Courier New" w:cs="Courier New"/>
          </w:rPr>
          <w:t>edm:EntityType</w:t>
        </w:r>
      </w:hyperlink>
      <w:r w:rsidRPr="00B40536">
        <w:rPr>
          <w:rStyle w:val="Hyperlink"/>
          <w:rFonts w:cs="Arial"/>
        </w:rPr>
        <w:t>,</w:t>
      </w:r>
      <w:r>
        <w:rPr>
          <w:rStyle w:val="Hyperlink"/>
          <w:rFonts w:cs="Arial"/>
        </w:rPr>
        <w:t xml:space="preserve"> </w:t>
      </w:r>
      <w:hyperlink w:anchor="sec_EnumerationType" w:history="1">
        <w:r w:rsidRPr="005D6965">
          <w:rPr>
            <w:rStyle w:val="Hyperlink"/>
            <w:rFonts w:ascii="Courier New" w:hAnsi="Courier New" w:cs="Courier New"/>
          </w:rPr>
          <w:t>edm:EnumType</w:t>
        </w:r>
      </w:hyperlink>
      <w:r w:rsidRPr="00B40536">
        <w:rPr>
          <w:rStyle w:val="Hyperlink"/>
          <w:rFonts w:cs="Arial"/>
        </w:rPr>
        <w:t>,</w:t>
      </w:r>
      <w:r>
        <w:rPr>
          <w:rStyle w:val="Hyperlink"/>
          <w:rFonts w:cs="Arial"/>
        </w:rPr>
        <w:t xml:space="preserve"> </w:t>
      </w:r>
      <w:hyperlink w:anchor="sec_Function" w:history="1">
        <w:r w:rsidRPr="002E1A76">
          <w:rPr>
            <w:rStyle w:val="Hyperlink"/>
            <w:rFonts w:ascii="Courier New" w:hAnsi="Courier New" w:cs="Courier New"/>
          </w:rPr>
          <w:t>edm:Function</w:t>
        </w:r>
      </w:hyperlink>
      <w:r w:rsidRPr="00B40536">
        <w:rPr>
          <w:rStyle w:val="Hyperlink"/>
          <w:rFonts w:cs="Arial"/>
        </w:rPr>
        <w:t>,</w:t>
      </w:r>
      <w:r>
        <w:rPr>
          <w:rStyle w:val="Hyperlink"/>
          <w:rFonts w:cs="Arial"/>
        </w:rPr>
        <w:t xml:space="preserve"> </w:t>
      </w:r>
      <w:hyperlink w:anchor="sec_Term" w:history="1">
        <w:r w:rsidRPr="00F4259E">
          <w:rPr>
            <w:rStyle w:val="Hyperlink"/>
            <w:rFonts w:ascii="Courier New" w:hAnsi="Courier New" w:cs="Courier New"/>
          </w:rPr>
          <w:t>edm:Term</w:t>
        </w:r>
      </w:hyperlink>
      <w:r w:rsidRPr="00A83534">
        <w:rPr>
          <w:rStyle w:val="Hyperlink"/>
          <w:rFonts w:cs="Arial"/>
          <w:color w:val="auto"/>
        </w:rPr>
        <w:t xml:space="preserve">, or </w:t>
      </w:r>
      <w:hyperlink w:anchor="sec_TypeDefinition" w:history="1">
        <w:r w:rsidRPr="00466D75">
          <w:rPr>
            <w:rStyle w:val="Hyperlink"/>
            <w:rFonts w:ascii="Courier New" w:hAnsi="Courier New" w:cs="Courier New"/>
          </w:rPr>
          <w:t>edm:TypeDefinition</w:t>
        </w:r>
      </w:hyperlink>
      <w:r>
        <w:rPr>
          <w:rStyle w:val="Hyperlink"/>
          <w:rFonts w:cs="Arial"/>
        </w:rPr>
        <w:t>.</w:t>
      </w:r>
    </w:p>
    <w:p w14:paraId="7D5B2924" w14:textId="77777777" w:rsidR="00442183" w:rsidRDefault="00442183" w:rsidP="00442183">
      <w:pPr>
        <w:pStyle w:val="MemberHeading"/>
      </w:pPr>
      <w:bookmarkStart w:id="316" w:name="_Attribute_Namespace"/>
      <w:bookmarkStart w:id="317" w:name="_Toc444868470"/>
      <w:bookmarkStart w:id="318" w:name="_Toc493832428"/>
      <w:bookmarkEnd w:id="316"/>
      <w:r>
        <w:t xml:space="preserve">Attribute </w:t>
      </w:r>
      <w:r w:rsidRPr="00243FDE">
        <w:rPr>
          <w:rStyle w:val="Datatype"/>
        </w:rPr>
        <w:t>Namespace</w:t>
      </w:r>
      <w:bookmarkEnd w:id="317"/>
      <w:bookmarkEnd w:id="318"/>
    </w:p>
    <w:p w14:paraId="2D464C01" w14:textId="77777777" w:rsidR="00442183" w:rsidRDefault="00442183" w:rsidP="00442183">
      <w:pPr>
        <w:pStyle w:val="Member"/>
      </w:pPr>
      <w:r>
        <w:t xml:space="preserve">The value of </w:t>
      </w:r>
      <w:r w:rsidRPr="0068314E">
        <w:rPr>
          <w:rStyle w:val="Datatype"/>
        </w:rPr>
        <w:t>Namespace</w:t>
      </w:r>
      <w:r>
        <w:t xml:space="preserve"> is the namespace of the schema</w:t>
      </w:r>
      <w:bookmarkStart w:id="319" w:name="_Attribute_Alias"/>
      <w:bookmarkStart w:id="320" w:name="_Toc444868471"/>
      <w:bookmarkEnd w:id="319"/>
    </w:p>
    <w:bookmarkStart w:id="321" w:name="_Toc475623928"/>
    <w:bookmarkStart w:id="322" w:name="_Toc476581989"/>
    <w:bookmarkStart w:id="323" w:name="sec_Alias"/>
    <w:bookmarkEnd w:id="320"/>
    <w:p w14:paraId="7CDE9B00" w14:textId="77777777" w:rsidR="00442183" w:rsidRPr="00351CED" w:rsidRDefault="00442183" w:rsidP="00442183">
      <w:pPr>
        <w:pStyle w:val="Heading2"/>
      </w:pPr>
      <w:r>
        <w:fldChar w:fldCharType="begin"/>
      </w:r>
      <w:r>
        <w:instrText xml:space="preserve"> HYPERLINK  \l "sec_Alias" </w:instrText>
      </w:r>
      <w:r>
        <w:fldChar w:fldCharType="separate"/>
      </w:r>
      <w:bookmarkStart w:id="324" w:name="_Toc495490968"/>
      <w:bookmarkStart w:id="325" w:name="_Toc493832304"/>
      <w:r w:rsidRPr="00B86553">
        <w:rPr>
          <w:rStyle w:val="Hyperlink"/>
        </w:rPr>
        <w:t>Alias</w:t>
      </w:r>
      <w:bookmarkEnd w:id="321"/>
      <w:bookmarkEnd w:id="322"/>
      <w:bookmarkEnd w:id="323"/>
      <w:bookmarkEnd w:id="324"/>
      <w:bookmarkEnd w:id="325"/>
      <w:r>
        <w:fldChar w:fldCharType="end"/>
      </w:r>
    </w:p>
    <w:p w14:paraId="02ED4AA3" w14:textId="77777777" w:rsidR="00442183" w:rsidRDefault="00442183" w:rsidP="00442183">
      <w:r>
        <w:t xml:space="preserve">A schema MAY specify an alias which MUST be a </w:t>
      </w:r>
      <w:hyperlink w:anchor="sec_SimpleIdentifier" w:history="1">
        <w:r>
          <w:rPr>
            <w:rStyle w:val="Hyperlink"/>
          </w:rPr>
          <w:t>simple identifier</w:t>
        </w:r>
      </w:hyperlink>
      <w:r>
        <w:t xml:space="preserve">. </w:t>
      </w:r>
    </w:p>
    <w:p w14:paraId="6454F799" w14:textId="77777777" w:rsidR="00442183" w:rsidRDefault="00442183" w:rsidP="00442183">
      <w:pPr>
        <w:pStyle w:val="Member"/>
      </w:pPr>
      <w:r>
        <w:t>If a schema specifies an alias, the alias MAY be used instead of the namespace within qualified names to identify model elements of that schema.</w:t>
      </w:r>
      <w:r w:rsidRPr="000A6FDC">
        <w:t xml:space="preserve"> </w:t>
      </w:r>
      <w:r>
        <w:t>An alias only provides a more convenient notation, allowing a short string to be substituted for a long namespace.</w:t>
      </w:r>
      <w:r w:rsidRPr="000A6FDC">
        <w:t xml:space="preserve"> </w:t>
      </w:r>
      <w:r>
        <w:t>Every model element that can be identified via an alias-qualified name can alternatively be identified via its full namespace-qualified name.</w:t>
      </w:r>
    </w:p>
    <w:p w14:paraId="2AABA51E" w14:textId="77777777" w:rsidR="00442183" w:rsidRDefault="00442183" w:rsidP="00442183">
      <w:r>
        <w:t>Aliases are document-global, so all schemas defined within or included into a document MUST have different aliases. Aliases defined by a schema can be used throughout the containing document and are not restricted to the schema that defines them.</w:t>
      </w:r>
    </w:p>
    <w:p w14:paraId="15EA3609" w14:textId="77777777" w:rsidR="00442183" w:rsidRDefault="00442183" w:rsidP="00442183">
      <w:bookmarkStart w:id="326" w:name="_4.2_The_edm:Using"/>
      <w:bookmarkStart w:id="327" w:name="_The_edm:Using_Element"/>
      <w:bookmarkEnd w:id="326"/>
      <w:bookmarkEnd w:id="327"/>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527AB58" w14:textId="77777777" w:rsidR="00442183" w:rsidRDefault="00442183" w:rsidP="00442183">
      <w:pPr>
        <w:pStyle w:val="MemberHeading"/>
        <w:rPr>
          <w:rStyle w:val="Datatype"/>
        </w:rPr>
      </w:pPr>
      <w:bookmarkStart w:id="328" w:name="_Structural_Property"/>
      <w:bookmarkStart w:id="329" w:name="_Toc493832429"/>
      <w:bookmarkStart w:id="330" w:name="_Toc444868496"/>
      <w:bookmarkStart w:id="331" w:name="_Toc444868472"/>
      <w:bookmarkEnd w:id="328"/>
      <w:r>
        <w:t xml:space="preserve">Attribute </w:t>
      </w:r>
      <w:r w:rsidRPr="00243FDE">
        <w:rPr>
          <w:rStyle w:val="Datatype"/>
        </w:rPr>
        <w:t>Alias</w:t>
      </w:r>
      <w:bookmarkEnd w:id="329"/>
    </w:p>
    <w:p w14:paraId="6DE53205" w14:textId="77777777" w:rsidR="00442183" w:rsidRPr="003E5255" w:rsidRDefault="00442183" w:rsidP="00442183">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w:t>
      </w:r>
    </w:p>
    <w:p w14:paraId="0CBCEEF8" w14:textId="77777777" w:rsidR="00442183" w:rsidRPr="003F1FAD"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6</w:t>
      </w:r>
      <w:r w:rsidR="00A26156">
        <w:rPr>
          <w:noProof/>
        </w:rPr>
        <w:fldChar w:fldCharType="end"/>
      </w:r>
      <w:r w:rsidRPr="003F1FAD">
        <w:t>:</w:t>
      </w:r>
      <w:r>
        <w:t xml:space="preserve"> schema </w:t>
      </w:r>
      <w:r w:rsidRPr="003075B9">
        <w:rPr>
          <w:rStyle w:val="Datatype"/>
        </w:rPr>
        <w:t>org.example</w:t>
      </w:r>
      <w:r>
        <w:t xml:space="preserve"> with an alias and a description for the schema</w:t>
      </w:r>
    </w:p>
    <w:p w14:paraId="47284B07" w14:textId="77777777" w:rsidR="00442183" w:rsidRDefault="00442183" w:rsidP="00442183">
      <w:pPr>
        <w:pStyle w:val="Code"/>
        <w:rPr>
          <w:rStyle w:val="Datatype"/>
        </w:rPr>
      </w:pPr>
      <w:r>
        <w:rPr>
          <w:rStyle w:val="Datatype"/>
        </w:rPr>
        <w:t xml:space="preserve">&lt;Schema Namespace="org.example" Alias="self"&gt; </w:t>
      </w:r>
    </w:p>
    <w:p w14:paraId="6FD32874" w14:textId="77777777" w:rsidR="00442183" w:rsidRPr="00076350" w:rsidRDefault="00442183" w:rsidP="00442183">
      <w:pPr>
        <w:pStyle w:val="Code"/>
        <w:rPr>
          <w:rStyle w:val="Datatype"/>
        </w:rPr>
      </w:pPr>
      <w:r>
        <w:rPr>
          <w:rStyle w:val="Datatype"/>
        </w:rPr>
        <w:t xml:space="preserve">  &lt;Annotation Term=</w:t>
      </w:r>
      <w:r w:rsidRPr="00076350">
        <w:rPr>
          <w:rStyle w:val="Datatype"/>
        </w:rPr>
        <w:t xml:space="preserve">"Core.Description" </w:t>
      </w:r>
      <w:r>
        <w:rPr>
          <w:rStyle w:val="Datatype"/>
        </w:rPr>
        <w:t>String="Example schema" /&gt;</w:t>
      </w:r>
    </w:p>
    <w:p w14:paraId="12C3CCF9" w14:textId="77777777" w:rsidR="00442183" w:rsidRPr="000A3326" w:rsidRDefault="00442183" w:rsidP="00442183">
      <w:pPr>
        <w:pStyle w:val="Code"/>
        <w:rPr>
          <w:rStyle w:val="Datatype"/>
          <w:lang w:val="de-DE"/>
        </w:rPr>
      </w:pPr>
      <w:r w:rsidRPr="00076350">
        <w:rPr>
          <w:rStyle w:val="Datatype"/>
        </w:rPr>
        <w:t xml:space="preserve">  </w:t>
      </w:r>
      <w:r w:rsidRPr="000A3326">
        <w:rPr>
          <w:rStyle w:val="Datatype"/>
          <w:lang w:val="de-DE"/>
        </w:rPr>
        <w:t xml:space="preserve">… </w:t>
      </w:r>
    </w:p>
    <w:p w14:paraId="7C9B3668" w14:textId="77777777" w:rsidR="00442183" w:rsidRPr="000A3326" w:rsidRDefault="00442183" w:rsidP="00442183">
      <w:pPr>
        <w:pStyle w:val="Code"/>
        <w:rPr>
          <w:lang w:val="de-DE"/>
        </w:rPr>
      </w:pPr>
      <w:r>
        <w:rPr>
          <w:rStyle w:val="Datatype"/>
          <w:lang w:val="de-DE"/>
        </w:rPr>
        <w:t>&lt;/Schem</w:t>
      </w:r>
      <w:r w:rsidRPr="000A3326">
        <w:rPr>
          <w:rStyle w:val="Datatype"/>
          <w:lang w:val="de-DE"/>
        </w:rPr>
        <w:t>a&gt;</w:t>
      </w:r>
    </w:p>
    <w:bookmarkStart w:id="332" w:name="sec_AnnotationswithExternalTargeting"/>
    <w:p w14:paraId="69833EB2" w14:textId="77777777" w:rsidR="00442183" w:rsidRPr="00756690" w:rsidRDefault="00442183" w:rsidP="00442183">
      <w:pPr>
        <w:pStyle w:val="Heading2"/>
        <w:tabs>
          <w:tab w:val="left" w:pos="567"/>
        </w:tabs>
      </w:pPr>
      <w:r>
        <w:rPr>
          <w:lang w:val="de-DE"/>
        </w:rPr>
        <w:lastRenderedPageBreak/>
        <w:fldChar w:fldCharType="begin"/>
      </w:r>
      <w:r>
        <w:rPr>
          <w:lang w:val="de-DE"/>
        </w:rPr>
        <w:instrText xml:space="preserve"> HYPERLINK  \l "sec_AnnotationswithExternalTargeting" </w:instrText>
      </w:r>
      <w:r>
        <w:rPr>
          <w:lang w:val="de-DE"/>
        </w:rPr>
        <w:fldChar w:fldCharType="separate"/>
      </w:r>
      <w:r w:rsidRPr="00B86553">
        <w:rPr>
          <w:rStyle w:val="Hyperlink"/>
          <w:lang w:val="de-DE"/>
        </w:rPr>
        <w:t xml:space="preserve"> </w:t>
      </w:r>
      <w:bookmarkStart w:id="333" w:name="_Toc493832305"/>
      <w:bookmarkStart w:id="334" w:name="_Toc495490969"/>
      <w:r w:rsidRPr="00B86553">
        <w:rPr>
          <w:rStyle w:val="Hyperlink"/>
        </w:rPr>
        <w:t>Annotations with External Targeting</w:t>
      </w:r>
      <w:bookmarkEnd w:id="332"/>
      <w:bookmarkEnd w:id="333"/>
      <w:bookmarkEnd w:id="334"/>
      <w:r>
        <w:rPr>
          <w:lang w:val="de-DE"/>
        </w:rPr>
        <w:fldChar w:fldCharType="end"/>
      </w:r>
    </w:p>
    <w:p w14:paraId="6B0929DF" w14:textId="77777777" w:rsidR="00442183" w:rsidRDefault="00442183" w:rsidP="00442183">
      <w:pPr>
        <w:pStyle w:val="ObjectHeading"/>
      </w:pPr>
      <w:bookmarkStart w:id="335" w:name="_Toc493832430"/>
      <w:r>
        <w:t xml:space="preserve">Element </w:t>
      </w:r>
      <w:r w:rsidRPr="00243FDE">
        <w:rPr>
          <w:rStyle w:val="Datatype"/>
        </w:rPr>
        <w:t>edm:Annotations</w:t>
      </w:r>
      <w:bookmarkEnd w:id="335"/>
    </w:p>
    <w:p w14:paraId="59984FD7" w14:textId="77777777" w:rsidR="00442183" w:rsidRDefault="00442183" w:rsidP="00442183">
      <w:pPr>
        <w:pStyle w:val="Member"/>
        <w:rPr>
          <w:rFonts w:cs="Arial"/>
          <w:color w:val="000000"/>
          <w:szCs w:val="20"/>
        </w:rPr>
      </w:pPr>
      <w:r>
        <w:t xml:space="preserve">The </w:t>
      </w:r>
      <w:r w:rsidRPr="00243FDE">
        <w:rPr>
          <w:rStyle w:val="Datatype"/>
        </w:rPr>
        <w:t>edm:Annotations</w:t>
      </w:r>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the </w:t>
      </w:r>
      <w:r w:rsidRPr="0068314E">
        <w:rPr>
          <w:rStyle w:val="Datatype"/>
        </w:rPr>
        <w:t>Target</w:t>
      </w:r>
      <w:r>
        <w:rPr>
          <w:rFonts w:cs="Arial"/>
          <w:color w:val="000000"/>
          <w:szCs w:val="20"/>
        </w:rPr>
        <w:t xml:space="preserve"> attribute and it MAY contain the </w:t>
      </w:r>
      <w:r w:rsidRPr="00024CD3">
        <w:rPr>
          <w:rStyle w:val="Datatype"/>
        </w:rPr>
        <w:t>Qualifier</w:t>
      </w:r>
      <w:r>
        <w:rPr>
          <w:rFonts w:cs="Arial"/>
          <w:color w:val="000000"/>
          <w:szCs w:val="20"/>
        </w:rPr>
        <w:t xml:space="preserve"> attribute.</w:t>
      </w:r>
    </w:p>
    <w:p w14:paraId="433BC073" w14:textId="77777777" w:rsidR="00442183" w:rsidRDefault="00442183" w:rsidP="00442183">
      <w:pPr>
        <w:pStyle w:val="Member"/>
      </w:pPr>
      <w:r>
        <w:t>I</w:t>
      </w:r>
      <w:r>
        <w:rPr>
          <w:rFonts w:cs="Arial"/>
          <w:color w:val="000000"/>
          <w:szCs w:val="20"/>
        </w:rPr>
        <w:t xml:space="preserve">t MUST contain at least one </w:t>
      </w:r>
      <w:hyperlink w:anchor="sec_Annotation" w:history="1">
        <w:r w:rsidRPr="00E4741F">
          <w:rPr>
            <w:rStyle w:val="Hyperlink"/>
            <w:rFonts w:ascii="Courier New" w:hAnsi="Courier New" w:cs="Courier New"/>
            <w:szCs w:val="20"/>
          </w:rPr>
          <w:t>edm:Annotation</w:t>
        </w:r>
      </w:hyperlink>
      <w:r>
        <w:rPr>
          <w:rFonts w:cs="Arial"/>
          <w:color w:val="000000"/>
          <w:szCs w:val="20"/>
        </w:rPr>
        <w:t xml:space="preserve"> element</w:t>
      </w:r>
      <w:r w:rsidRPr="00FC2AA9">
        <w:rPr>
          <w:rFonts w:cs="Arial"/>
          <w:color w:val="000000"/>
          <w:szCs w:val="20"/>
        </w:rPr>
        <w:t>.</w:t>
      </w:r>
    </w:p>
    <w:p w14:paraId="6652D158" w14:textId="77777777" w:rsidR="00442183" w:rsidRDefault="00442183" w:rsidP="00442183">
      <w:pPr>
        <w:pStyle w:val="MemberHeading"/>
      </w:pPr>
      <w:bookmarkStart w:id="336" w:name="_Toc493832431"/>
      <w:r>
        <w:t>Attribute</w:t>
      </w:r>
      <w:r w:rsidDel="00BB49DC">
        <w:t xml:space="preserve"> </w:t>
      </w:r>
      <w:r w:rsidRPr="00CD68C0">
        <w:rPr>
          <w:rStyle w:val="Datatype"/>
        </w:rPr>
        <w:t>Target</w:t>
      </w:r>
      <w:bookmarkEnd w:id="336"/>
    </w:p>
    <w:p w14:paraId="12360772" w14:textId="77777777" w:rsidR="00442183" w:rsidRDefault="00442183" w:rsidP="00442183">
      <w:pPr>
        <w:pStyle w:val="Member"/>
      </w:pPr>
      <w:r>
        <w:t xml:space="preserve">The value of </w:t>
      </w:r>
      <w:r w:rsidRPr="00243FDE">
        <w:rPr>
          <w:rStyle w:val="Datatype"/>
        </w:rPr>
        <w:t>Target</w:t>
      </w:r>
      <w:r>
        <w:t xml:space="preserve"> is a path expression identifying the </w:t>
      </w:r>
      <w:hyperlink w:anchor="sec_Target" w:history="1">
        <w:r w:rsidRPr="003038DF">
          <w:rPr>
            <w:rStyle w:val="Hyperlink"/>
          </w:rPr>
          <w:t>annotation target</w:t>
        </w:r>
      </w:hyperlink>
      <w:r>
        <w:t>. It MUST resolve to a model element in scope.</w:t>
      </w:r>
    </w:p>
    <w:p w14:paraId="3DC85829" w14:textId="77777777" w:rsidR="00442183" w:rsidRDefault="00442183" w:rsidP="00442183">
      <w:pPr>
        <w:pStyle w:val="MemberHeading"/>
      </w:pPr>
      <w:bookmarkStart w:id="337" w:name="_Toc493832432"/>
      <w:r>
        <w:t>Attribute</w:t>
      </w:r>
      <w:r w:rsidDel="00BB49DC">
        <w:t xml:space="preserve"> </w:t>
      </w:r>
      <w:r w:rsidRPr="00243FDE">
        <w:rPr>
          <w:rStyle w:val="Datatype"/>
        </w:rPr>
        <w:t>Qualifier</w:t>
      </w:r>
      <w:bookmarkEnd w:id="337"/>
    </w:p>
    <w:p w14:paraId="49EAFC21" w14:textId="77777777" w:rsidR="00442183" w:rsidRDefault="00442183" w:rsidP="00442183">
      <w:pPr>
        <w:pStyle w:val="Member"/>
      </w:pPr>
      <w:r>
        <w:t xml:space="preserve">The value of </w:t>
      </w:r>
      <w:r>
        <w:rPr>
          <w:rStyle w:val="Datatype"/>
        </w:rPr>
        <w:t>Q</w:t>
      </w:r>
      <w:r w:rsidRPr="00692D65">
        <w:rPr>
          <w:rStyle w:val="Datatype"/>
        </w:rPr>
        <w:t>ualifier</w:t>
      </w:r>
      <w:r>
        <w:t xml:space="preserve"> is a </w:t>
      </w:r>
      <w:hyperlink w:anchor="sec_SimpleIdentifier" w:history="1">
        <w:r>
          <w:rPr>
            <w:rStyle w:val="Hyperlink"/>
          </w:rPr>
          <w:t>simple identifier</w:t>
        </w:r>
      </w:hyperlink>
      <w:r>
        <w:t>.</w:t>
      </w:r>
    </w:p>
    <w:p w14:paraId="56D752A8"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w:t>
      </w:r>
      <w:r w:rsidR="00A26156">
        <w:rPr>
          <w:noProof/>
        </w:rPr>
        <w:fldChar w:fldCharType="end"/>
      </w:r>
      <w:r>
        <w:t>:</w:t>
      </w:r>
      <w:r w:rsidRPr="0055249F">
        <w:t xml:space="preserve"> </w:t>
      </w:r>
      <w:r>
        <w:t>annotations should only be applied to tablet devices</w:t>
      </w:r>
    </w:p>
    <w:p w14:paraId="1D8ADA9D" w14:textId="77777777" w:rsidR="00442183" w:rsidRPr="00243FDE" w:rsidRDefault="00442183" w:rsidP="00442183">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r>
        <w:rPr>
          <w:rStyle w:val="Datatype"/>
        </w:rPr>
        <w:t>org.example.Person</w:t>
      </w:r>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t xml:space="preserve">  …</w:t>
      </w:r>
      <w:r>
        <w:rPr>
          <w:rStyle w:val="Datatype"/>
        </w:rPr>
        <w:br/>
        <w:t>&lt;/Annotations&gt;</w:t>
      </w:r>
    </w:p>
    <w:bookmarkStart w:id="338" w:name="sec_EntityType"/>
    <w:p w14:paraId="72F17BDE"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"sec_EntityType" </w:instrText>
      </w:r>
      <w:r>
        <w:fldChar w:fldCharType="separate"/>
      </w:r>
      <w:bookmarkStart w:id="339" w:name="_Toc495490970"/>
      <w:bookmarkStart w:id="340" w:name="_Toc493832306"/>
      <w:r w:rsidRPr="00B86553">
        <w:rPr>
          <w:rStyle w:val="Hyperlink"/>
        </w:rPr>
        <w:t>Entity Type</w:t>
      </w:r>
      <w:bookmarkEnd w:id="330"/>
      <w:bookmarkEnd w:id="338"/>
      <w:bookmarkEnd w:id="339"/>
      <w:bookmarkEnd w:id="340"/>
      <w:r>
        <w:fldChar w:fldCharType="end"/>
      </w:r>
    </w:p>
    <w:p w14:paraId="3529F4C0" w14:textId="77777777" w:rsidR="00442183" w:rsidRDefault="00442183" w:rsidP="00442183">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259F4264" w14:textId="77777777" w:rsidR="00442183" w:rsidRDefault="00442183" w:rsidP="00442183">
      <w:r>
        <w:t xml:space="preserve">The entity type’s name is a </w:t>
      </w:r>
      <w:hyperlink w:anchor="sec_SimpleIdentifier" w:history="1">
        <w:r>
          <w:rPr>
            <w:rStyle w:val="Hyperlink"/>
          </w:rPr>
          <w:t>simple identifier</w:t>
        </w:r>
      </w:hyperlink>
      <w:r>
        <w:rPr>
          <w:rStyle w:val="Hyperlink"/>
        </w:rPr>
        <w:t xml:space="preserve"> that </w:t>
      </w:r>
      <w:r>
        <w:t>MUST be unique within its schema.</w:t>
      </w:r>
    </w:p>
    <w:p w14:paraId="69C2CB98" w14:textId="77777777" w:rsidR="00442183" w:rsidRDefault="00442183" w:rsidP="00442183">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71097B2E" w14:textId="77777777" w:rsidR="00442183" w:rsidRDefault="00442183" w:rsidP="00442183">
      <w:r>
        <w:t>All properties MUST have a unique name within an entity type. Properties MUST NOT have the same name as the declaring entity type. They MAY have the same name as one of the direct or indirect base types or derived types.</w:t>
      </w:r>
    </w:p>
    <w:p w14:paraId="13C7824F" w14:textId="77777777" w:rsidR="00442183" w:rsidRDefault="00442183" w:rsidP="00442183">
      <w:pPr>
        <w:pStyle w:val="ObjectHeading"/>
      </w:pPr>
      <w:bookmarkStart w:id="341" w:name="_Toc444868497"/>
      <w:bookmarkStart w:id="342" w:name="_Toc493832433"/>
      <w:r>
        <w:t xml:space="preserve">Element </w:t>
      </w:r>
      <w:r w:rsidRPr="00243FDE">
        <w:rPr>
          <w:rStyle w:val="Datatype"/>
        </w:rPr>
        <w:t>edm:EntityType</w:t>
      </w:r>
      <w:bookmarkEnd w:id="341"/>
      <w:bookmarkEnd w:id="342"/>
    </w:p>
    <w:p w14:paraId="67DEC812" w14:textId="77777777" w:rsidR="00442183" w:rsidRDefault="00442183" w:rsidP="00442183">
      <w:pPr>
        <w:pStyle w:val="Member"/>
      </w:pPr>
      <w:r>
        <w:t xml:space="preserve">The </w:t>
      </w:r>
      <w:r w:rsidRPr="00243FDE">
        <w:rPr>
          <w:rStyle w:val="Datatype"/>
        </w:rPr>
        <w:t>edm:EntityType</w:t>
      </w:r>
      <w:r>
        <w:t xml:space="preserve"> element MUST contain the </w:t>
      </w:r>
      <w:r w:rsidRPr="00531D52">
        <w:rPr>
          <w:rStyle w:val="Datatype"/>
        </w:rPr>
        <w:t>Name</w:t>
      </w:r>
      <w:r>
        <w:t xml:space="preserve"> attribute, and it MAY contain the </w:t>
      </w:r>
      <w:hyperlink w:anchor="sec_DerivedEntityType" w:history="1">
        <w:r w:rsidRPr="00984027">
          <w:rPr>
            <w:rStyle w:val="Hyperlink"/>
            <w:rFonts w:ascii="Courier New" w:hAnsi="Courier New"/>
          </w:rPr>
          <w:t>BaseType</w:t>
        </w:r>
      </w:hyperlink>
      <w:r>
        <w:t xml:space="preserve">, </w:t>
      </w:r>
      <w:hyperlink w:anchor="sec_AbstractEntityType" w:history="1">
        <w:r w:rsidRPr="00984027">
          <w:rPr>
            <w:rStyle w:val="Hyperlink"/>
            <w:rFonts w:ascii="Courier New" w:hAnsi="Courier New"/>
          </w:rPr>
          <w:t>Abstract</w:t>
        </w:r>
      </w:hyperlink>
      <w:r>
        <w:t xml:space="preserve">, </w:t>
      </w:r>
      <w:hyperlink w:anchor="sec_OpenEntityType" w:history="1">
        <w:r w:rsidRPr="00984027">
          <w:rPr>
            <w:rStyle w:val="Hyperlink"/>
            <w:rFonts w:ascii="Courier New" w:hAnsi="Courier New"/>
          </w:rPr>
          <w:t>OpenType</w:t>
        </w:r>
      </w:hyperlink>
      <w:r>
        <w:t xml:space="preserve">, and </w:t>
      </w:r>
      <w:hyperlink w:anchor="sec_MediaEntityType" w:history="1">
        <w:r w:rsidRPr="00984027">
          <w:rPr>
            <w:rStyle w:val="Hyperlink"/>
            <w:rFonts w:ascii="Courier New" w:hAnsi="Courier New"/>
          </w:rPr>
          <w:t>HasStream</w:t>
        </w:r>
      </w:hyperlink>
      <w:r>
        <w:t xml:space="preserve"> attributes.</w:t>
      </w:r>
    </w:p>
    <w:p w14:paraId="68AE3D4B" w14:textId="77777777" w:rsidR="00442183" w:rsidRDefault="00442183" w:rsidP="00442183">
      <w:pPr>
        <w:pStyle w:val="Member"/>
      </w:pPr>
      <w:r>
        <w:t xml:space="preserve">It MAY contain </w:t>
      </w:r>
      <w:hyperlink w:anchor="sec_StructuralProperty" w:history="1">
        <w:r w:rsidRPr="00874D88">
          <w:rPr>
            <w:rStyle w:val="Hyperlink"/>
            <w:rFonts w:ascii="Courier New" w:hAnsi="Courier New"/>
          </w:rPr>
          <w:t>edm:Property</w:t>
        </w:r>
      </w:hyperlink>
      <w:r>
        <w:t xml:space="preserve"> and </w:t>
      </w:r>
      <w:hyperlink w:anchor="sec_NavigationProperty" w:history="1">
        <w:r w:rsidRPr="00CA3C45">
          <w:rPr>
            <w:rStyle w:val="Hyperlink"/>
            <w:rFonts w:ascii="Courier New" w:hAnsi="Courier New"/>
          </w:rPr>
          <w:t>edm:NavigationProperty</w:t>
        </w:r>
      </w:hyperlink>
      <w:r>
        <w:t xml:space="preserve"> elements describing the properties of the entity type.</w:t>
      </w:r>
    </w:p>
    <w:p w14:paraId="7F724F84" w14:textId="77777777" w:rsidR="00442183" w:rsidRDefault="00442183" w:rsidP="00442183">
      <w:pPr>
        <w:pStyle w:val="Member"/>
      </w:pPr>
      <w:r>
        <w:t xml:space="preserve">It MAY contain one </w:t>
      </w:r>
      <w:hyperlink w:anchor="sec_Key" w:history="1">
        <w:r w:rsidRPr="00CA3C45">
          <w:rPr>
            <w:rStyle w:val="Hyperlink"/>
            <w:rFonts w:ascii="Courier New" w:hAnsi="Courier New"/>
          </w:rPr>
          <w:t>edm:Key</w:t>
        </w:r>
      </w:hyperlink>
      <w:r>
        <w:t xml:space="preserve"> element.</w:t>
      </w:r>
      <w:r w:rsidDel="00956846">
        <w:t xml:space="preserve"> </w:t>
      </w:r>
    </w:p>
    <w:p w14:paraId="5F618305" w14:textId="77777777" w:rsidR="00442183" w:rsidRDefault="00442183" w:rsidP="00442183">
      <w:pPr>
        <w:pStyle w:val="Member"/>
      </w:pPr>
      <w:bookmarkStart w:id="343" w:name="_Toc44486849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AEC51A0" w14:textId="77777777" w:rsidR="00442183" w:rsidRDefault="00442183" w:rsidP="00442183">
      <w:pPr>
        <w:pStyle w:val="MemberHeading"/>
      </w:pPr>
      <w:bookmarkStart w:id="344" w:name="_Toc493832434"/>
      <w:r>
        <w:t>Attribute</w:t>
      </w:r>
      <w:r w:rsidDel="00512A60">
        <w:t xml:space="preserve"> </w:t>
      </w:r>
      <w:r w:rsidRPr="00243FDE">
        <w:rPr>
          <w:rStyle w:val="Datatype"/>
        </w:rPr>
        <w:t>Name</w:t>
      </w:r>
      <w:bookmarkEnd w:id="343"/>
      <w:bookmarkEnd w:id="344"/>
    </w:p>
    <w:p w14:paraId="170435CD" w14:textId="77777777" w:rsidR="00442183" w:rsidRDefault="00442183" w:rsidP="00442183">
      <w:pPr>
        <w:pStyle w:val="Member"/>
      </w:pPr>
      <w:r>
        <w:t xml:space="preserve">The value of </w:t>
      </w:r>
      <w:r w:rsidRPr="00243FDE">
        <w:rPr>
          <w:rStyle w:val="Datatype"/>
        </w:rPr>
        <w:t>Name</w:t>
      </w:r>
      <w:r>
        <w:t xml:space="preserve"> is the entity type’s name. </w:t>
      </w:r>
    </w:p>
    <w:p w14:paraId="1790C8AD" w14:textId="77777777" w:rsidR="00442183" w:rsidRDefault="00442183" w:rsidP="00442183">
      <w:pPr>
        <w:pStyle w:val="Caption"/>
      </w:pPr>
      <w:bookmarkStart w:id="345" w:name="_6.1.2_The_edm:BaseType"/>
      <w:bookmarkStart w:id="346" w:name="_Attribute_BaseType"/>
      <w:bookmarkStart w:id="347" w:name="_Toc444868499"/>
      <w:bookmarkEnd w:id="345"/>
      <w:bookmarkEnd w:id="346"/>
      <w:r w:rsidRPr="003F1FAD">
        <w:t xml:space="preserve">Example </w:t>
      </w:r>
      <w:r w:rsidR="00A26156">
        <w:fldChar w:fldCharType="begin"/>
      </w:r>
      <w:r w:rsidR="00A26156">
        <w:instrText xml:space="preserve"> SEQ Example \* ARABIC </w:instrText>
      </w:r>
      <w:r w:rsidR="00A26156">
        <w:fldChar w:fldCharType="separate"/>
      </w:r>
      <w:r>
        <w:rPr>
          <w:noProof/>
        </w:rPr>
        <w:t>8</w:t>
      </w:r>
      <w:r w:rsidR="00A26156">
        <w:rPr>
          <w:noProof/>
        </w:rPr>
        <w:fldChar w:fldCharType="end"/>
      </w:r>
      <w:r w:rsidRPr="003F1FAD">
        <w:t>:</w:t>
      </w:r>
      <w:r>
        <w:t xml:space="preserve"> a simple entity type</w:t>
      </w:r>
    </w:p>
    <w:p w14:paraId="286F481A" w14:textId="77777777" w:rsidR="00442183" w:rsidRPr="00243FDE" w:rsidRDefault="00442183" w:rsidP="00442183">
      <w:pPr>
        <w:pStyle w:val="Code"/>
        <w:rPr>
          <w:rStyle w:val="Datatype"/>
        </w:rPr>
      </w:pPr>
      <w:r w:rsidRPr="00243FDE">
        <w:rPr>
          <w:rStyle w:val="Datatype"/>
        </w:rPr>
        <w:t>&lt;EntityType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&lt;PropertyRef Name="ID</w:t>
      </w:r>
      <w:r>
        <w:rPr>
          <w:rStyle w:val="Datatype"/>
        </w:rPr>
        <w:t>" /&gt;</w:t>
      </w:r>
      <w:r w:rsidRPr="00243FDE">
        <w:rPr>
          <w:rStyle w:val="Datatype"/>
        </w:rPr>
        <w:br/>
        <w:t xml:space="preserve">  &lt;/Key&gt;</w:t>
      </w:r>
      <w:r w:rsidRPr="00243FDE">
        <w:rPr>
          <w:rStyle w:val="Datatype"/>
        </w:rPr>
        <w:br/>
        <w:t xml:space="preserve">  &lt;Property Name="ID" Type="Edm.</w:t>
      </w:r>
      <w:r>
        <w:rPr>
          <w:rStyle w:val="Datatype"/>
        </w:rPr>
        <w:t>String</w:t>
      </w:r>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&lt;Property Name="</w:t>
      </w:r>
      <w:r>
        <w:rPr>
          <w:rStyle w:val="Datatype"/>
        </w:rPr>
        <w:t>Last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&lt;NavigationProperty Name="</w:t>
      </w:r>
      <w:r>
        <w:rPr>
          <w:rStyle w:val="Datatype"/>
        </w:rPr>
        <w:t>Manager</w:t>
      </w:r>
      <w:r w:rsidRPr="00243FDE">
        <w:rPr>
          <w:rStyle w:val="Datatype"/>
        </w:rPr>
        <w:t>" T</w:t>
      </w:r>
      <w:r>
        <w:rPr>
          <w:rStyle w:val="Datatype"/>
        </w:rPr>
        <w:t>yp</w:t>
      </w:r>
      <w:r w:rsidRPr="00243FDE">
        <w:rPr>
          <w:rStyle w:val="Datatype"/>
        </w:rPr>
        <w:t>e="</w:t>
      </w:r>
      <w:r>
        <w:rPr>
          <w:rStyle w:val="Datatype"/>
        </w:rPr>
        <w:t>self.Manager</w:t>
      </w:r>
      <w:r w:rsidRPr="00243FDE">
        <w:rPr>
          <w:rStyle w:val="Datatype"/>
        </w:rPr>
        <w:t>"</w:t>
      </w:r>
      <w:r>
        <w:rPr>
          <w:rStyle w:val="Datatype"/>
        </w:rPr>
        <w:t xml:space="preserve"> /&gt;</w:t>
      </w:r>
      <w:r w:rsidRPr="00243FDE">
        <w:rPr>
          <w:rStyle w:val="Datatype"/>
        </w:rPr>
        <w:br/>
        <w:t>&lt;/EntityType&gt;</w:t>
      </w:r>
    </w:p>
    <w:bookmarkStart w:id="348" w:name="sec_DerivedEntityType"/>
    <w:p w14:paraId="502DCA36" w14:textId="77777777" w:rsidR="00442183" w:rsidRPr="00756690" w:rsidRDefault="00442183" w:rsidP="00442183">
      <w:pPr>
        <w:pStyle w:val="Heading2"/>
        <w:tabs>
          <w:tab w:val="left" w:pos="567"/>
        </w:tabs>
      </w:pPr>
      <w:r>
        <w:fldChar w:fldCharType="begin"/>
      </w:r>
      <w:r>
        <w:instrText xml:space="preserve"> HYPERLINK  \l "sec_DerivedEntityType" </w:instrText>
      </w:r>
      <w:r>
        <w:fldChar w:fldCharType="separate"/>
      </w:r>
      <w:bookmarkStart w:id="349" w:name="_Toc495490971"/>
      <w:bookmarkStart w:id="350" w:name="_Toc493832307"/>
      <w:r w:rsidRPr="00B86553">
        <w:rPr>
          <w:rStyle w:val="Hyperlink"/>
        </w:rPr>
        <w:t>Derived Entity Type</w:t>
      </w:r>
      <w:bookmarkEnd w:id="348"/>
      <w:bookmarkEnd w:id="349"/>
      <w:bookmarkEnd w:id="350"/>
      <w:r>
        <w:fldChar w:fldCharType="end"/>
      </w:r>
    </w:p>
    <w:p w14:paraId="07B35F60" w14:textId="77777777" w:rsidR="00442183" w:rsidRDefault="00442183" w:rsidP="00442183">
      <w:r>
        <w:t>An entity type can inherit from another entity type by specifying it as its base</w:t>
      </w:r>
      <w:r w:rsidRPr="000F6F33">
        <w:t xml:space="preserve"> </w:t>
      </w:r>
      <w:r>
        <w:t>type.</w:t>
      </w:r>
    </w:p>
    <w:p w14:paraId="075E8C9E" w14:textId="77777777" w:rsidR="00442183" w:rsidRDefault="00442183" w:rsidP="00442183">
      <w:r>
        <w:t xml:space="preserve">An entity type inherits the </w:t>
      </w:r>
      <w:hyperlink w:anchor="sec_Key" w:history="1">
        <w:r w:rsidRPr="00547FCE">
          <w:rPr>
            <w:rStyle w:val="Hyperlink"/>
          </w:rPr>
          <w:t>key</w:t>
        </w:r>
      </w:hyperlink>
      <w:r>
        <w:t xml:space="preserve"> as well as structural and navigation properties of its base type.</w:t>
      </w:r>
    </w:p>
    <w:p w14:paraId="5145395A" w14:textId="77777777" w:rsidR="00442183" w:rsidRDefault="00442183" w:rsidP="00442183">
      <w:r>
        <w:t>An entity type MUST NOT introduce an inheritance cycle via the base type attribute.</w:t>
      </w:r>
    </w:p>
    <w:p w14:paraId="67B61520" w14:textId="77777777" w:rsidR="00442183" w:rsidRDefault="00442183" w:rsidP="00442183">
      <w:pPr>
        <w:pStyle w:val="MemberHeading"/>
        <w:rPr>
          <w:rStyle w:val="Datatype"/>
        </w:rPr>
      </w:pPr>
      <w:bookmarkStart w:id="351" w:name="_Toc493832435"/>
      <w:r>
        <w:t>Attribute</w:t>
      </w:r>
      <w:r w:rsidDel="00512A60">
        <w:t xml:space="preserve"> </w:t>
      </w:r>
      <w:r w:rsidRPr="00243FDE">
        <w:rPr>
          <w:rStyle w:val="Datatype"/>
        </w:rPr>
        <w:t>BaseType</w:t>
      </w:r>
      <w:bookmarkEnd w:id="347"/>
      <w:bookmarkEnd w:id="351"/>
    </w:p>
    <w:p w14:paraId="4F5547E3" w14:textId="77777777" w:rsidR="00442183" w:rsidRDefault="00442183" w:rsidP="00442183">
      <w:pPr>
        <w:pStyle w:val="Member"/>
      </w:pPr>
      <w:r>
        <w:t xml:space="preserve">The value of </w:t>
      </w:r>
      <w:r w:rsidRPr="009D3D7A">
        <w:rPr>
          <w:rStyle w:val="Datatype"/>
        </w:rPr>
        <w:t>BaseType</w:t>
      </w:r>
      <w:r>
        <w:t xml:space="preserve"> is the qualified name of the base type.</w:t>
      </w:r>
    </w:p>
    <w:p w14:paraId="15B3B273"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9</w:t>
      </w:r>
      <w:r w:rsidR="00A26156">
        <w:rPr>
          <w:noProof/>
        </w:rPr>
        <w:fldChar w:fldCharType="end"/>
      </w:r>
      <w:r w:rsidRPr="003F1FAD">
        <w:t>:</w:t>
      </w:r>
      <w:r>
        <w:t xml:space="preserve"> a derived entity type based on the previous example</w:t>
      </w:r>
    </w:p>
    <w:p w14:paraId="29D1973B" w14:textId="77777777" w:rsidR="00442183" w:rsidRPr="00243FDE" w:rsidRDefault="00442183" w:rsidP="00442183">
      <w:pPr>
        <w:pStyle w:val="Code"/>
        <w:rPr>
          <w:rStyle w:val="Datatype"/>
        </w:rPr>
      </w:pPr>
      <w:r w:rsidRPr="00243FDE">
        <w:rPr>
          <w:rStyle w:val="Datatype"/>
        </w:rPr>
        <w:t>&lt;EntityType Name="</w:t>
      </w:r>
      <w:r>
        <w:rPr>
          <w:rStyle w:val="Datatype"/>
        </w:rPr>
        <w:t>Manager</w:t>
      </w:r>
      <w:r w:rsidRPr="00243FDE">
        <w:rPr>
          <w:rStyle w:val="Datatype"/>
        </w:rPr>
        <w:t>" BaseType="</w:t>
      </w:r>
      <w:r>
        <w:rPr>
          <w:rStyle w:val="Datatype"/>
        </w:rPr>
        <w:t>self</w:t>
      </w:r>
      <w:r w:rsidRPr="00243FDE">
        <w:rPr>
          <w:rStyle w:val="Datatype"/>
        </w:rPr>
        <w:t>.</w:t>
      </w:r>
      <w:r>
        <w:rPr>
          <w:rStyle w:val="Datatype"/>
        </w:rPr>
        <w:t>Employee</w:t>
      </w:r>
      <w:r w:rsidRPr="00243FDE">
        <w:rPr>
          <w:rStyle w:val="Datatype"/>
        </w:rPr>
        <w:t>"&gt;</w:t>
      </w:r>
      <w:r w:rsidRPr="00243FDE">
        <w:rPr>
          <w:rStyle w:val="Datatype"/>
        </w:rPr>
        <w:br/>
        <w:t xml:space="preserve">  &lt;Property Name="</w:t>
      </w:r>
      <w:r>
        <w:rPr>
          <w:rStyle w:val="Datatype"/>
        </w:rPr>
        <w:t>AnnualBudget</w:t>
      </w:r>
      <w:r w:rsidRPr="00243FDE">
        <w:rPr>
          <w:rStyle w:val="Datatype"/>
        </w:rPr>
        <w:t>" Type="Edm.D</w:t>
      </w:r>
      <w:r>
        <w:rPr>
          <w:rStyle w:val="Datatype"/>
        </w:rPr>
        <w:t>ecimal</w:t>
      </w:r>
      <w:r w:rsidRPr="00243FDE">
        <w:rPr>
          <w:rStyle w:val="Datatype"/>
        </w:rPr>
        <w:t xml:space="preserve">" </w:t>
      </w:r>
      <w:r>
        <w:rPr>
          <w:rStyle w:val="Datatype"/>
        </w:rPr>
        <w:t>/&gt;</w:t>
      </w:r>
      <w:r w:rsidRPr="00243FDE">
        <w:rPr>
          <w:rStyle w:val="Datatype"/>
        </w:rPr>
        <w:br/>
      </w:r>
      <w:r w:rsidRPr="004B12F4">
        <w:rPr>
          <w:rStyle w:val="Datatype"/>
        </w:rPr>
        <w:t xml:space="preserve">  &lt;NavigationProperty Name="Employees" Ty</w:t>
      </w:r>
      <w:r>
        <w:rPr>
          <w:rStyle w:val="Datatype"/>
        </w:rPr>
        <w:t>pe="Collection(self.Employee)" /&gt;</w:t>
      </w:r>
      <w:r>
        <w:rPr>
          <w:rStyle w:val="Datatype"/>
        </w:rPr>
        <w:br/>
      </w:r>
      <w:r w:rsidRPr="00243FDE">
        <w:rPr>
          <w:rStyle w:val="Datatype"/>
        </w:rPr>
        <w:t>&lt;/EntityType&gt;</w:t>
      </w:r>
    </w:p>
    <w:p w14:paraId="68A387C6" w14:textId="77777777" w:rsidR="00442183" w:rsidRPr="00773E36" w:rsidRDefault="00442183" w:rsidP="00442183">
      <w:pPr>
        <w:pStyle w:val="Caption"/>
        <w:rPr>
          <w:rFonts w:ascii="Courier New" w:hAnsi="Courier New"/>
        </w:rPr>
      </w:pPr>
      <w:bookmarkStart w:id="352" w:name="_6.1_The_edm:EntityType"/>
      <w:bookmarkStart w:id="353" w:name="_The_edm:EntityType_Element"/>
      <w:bookmarkEnd w:id="352"/>
      <w:bookmarkEnd w:id="353"/>
      <w:r>
        <w:lastRenderedPageBreak/>
        <w:t>Note: the derived type has the same name as one of the properties of its base type.</w:t>
      </w:r>
    </w:p>
    <w:bookmarkStart w:id="354" w:name="_The_Abstract_Attribute"/>
    <w:bookmarkStart w:id="355" w:name="_Attribute_Abstract"/>
    <w:bookmarkStart w:id="356" w:name="sec_AbstractEntityType"/>
    <w:bookmarkStart w:id="357" w:name="_Toc444868500"/>
    <w:bookmarkEnd w:id="354"/>
    <w:bookmarkEnd w:id="355"/>
    <w:p w14:paraId="649CB2DC" w14:textId="77777777" w:rsidR="00442183" w:rsidRPr="00756690" w:rsidRDefault="00442183" w:rsidP="00442183">
      <w:pPr>
        <w:pStyle w:val="Heading2"/>
        <w:tabs>
          <w:tab w:val="left" w:pos="567"/>
        </w:tabs>
      </w:pPr>
      <w:r>
        <w:fldChar w:fldCharType="begin"/>
      </w:r>
      <w:r>
        <w:instrText xml:space="preserve"> HYPERLINK  \l "sec_AbstractEntityType" </w:instrText>
      </w:r>
      <w:r>
        <w:fldChar w:fldCharType="separate"/>
      </w:r>
      <w:bookmarkStart w:id="358" w:name="_Toc495490972"/>
      <w:bookmarkStart w:id="359" w:name="_Toc493832308"/>
      <w:r w:rsidRPr="00B86553">
        <w:rPr>
          <w:rStyle w:val="Hyperlink"/>
        </w:rPr>
        <w:t>Abstract Entity Type</w:t>
      </w:r>
      <w:bookmarkEnd w:id="356"/>
      <w:bookmarkEnd w:id="358"/>
      <w:bookmarkEnd w:id="359"/>
      <w:r>
        <w:fldChar w:fldCharType="end"/>
      </w:r>
    </w:p>
    <w:bookmarkEnd w:id="357"/>
    <w:p w14:paraId="6A868C65" w14:textId="77777777" w:rsidR="00442183" w:rsidRDefault="00442183" w:rsidP="00442183">
      <w:r>
        <w:t>An entity type MAY indicate that it is abstract and cannot have instances.</w:t>
      </w:r>
    </w:p>
    <w:p w14:paraId="46C4DCCD" w14:textId="77777777" w:rsidR="00442183" w:rsidRDefault="00442183" w:rsidP="00442183">
      <w:r>
        <w:t>For OData 4.0</w:t>
      </w:r>
      <w:r>
        <w:rPr>
          <w:rStyle w:val="Hyperlink"/>
        </w:rPr>
        <w:t xml:space="preserve"> </w:t>
      </w:r>
      <w:r>
        <w:t xml:space="preserve">responses a non-abstract entity type MUST define a </w:t>
      </w:r>
      <w:hyperlink w:anchor="sec_Key" w:history="1">
        <w:r w:rsidRPr="003720A3">
          <w:rPr>
            <w:rStyle w:val="Hyperlink"/>
          </w:rPr>
          <w:t>key</w:t>
        </w:r>
      </w:hyperlink>
      <w:r>
        <w:t xml:space="preserve"> or derive from a </w:t>
      </w:r>
      <w:hyperlink w:anchor="sec_DerivedEntityType" w:history="1">
        <w:r w:rsidRPr="003720A3">
          <w:rPr>
            <w:rStyle w:val="Hyperlink"/>
          </w:rPr>
          <w:t>base type</w:t>
        </w:r>
      </w:hyperlink>
      <w:r>
        <w:t xml:space="preserve"> with a defined key.</w:t>
      </w:r>
    </w:p>
    <w:p w14:paraId="095783B6" w14:textId="77777777" w:rsidR="00442183" w:rsidRDefault="00442183" w:rsidP="00442183">
      <w:r>
        <w:t>An abstract entity type MUST NOT inherit from a non-abstract entity type.</w:t>
      </w:r>
    </w:p>
    <w:p w14:paraId="7D648B6B" w14:textId="77777777" w:rsidR="00442183" w:rsidRDefault="00442183" w:rsidP="00442183">
      <w:pPr>
        <w:pStyle w:val="MemberHeading"/>
        <w:rPr>
          <w:rStyle w:val="Datatype"/>
        </w:rPr>
      </w:pPr>
      <w:bookmarkStart w:id="360" w:name="_6.1.4_The_edm:OpenType"/>
      <w:bookmarkStart w:id="361" w:name="_The_edm:OpenType_Attribute"/>
      <w:bookmarkStart w:id="362" w:name="_Toc493832436"/>
      <w:bookmarkStart w:id="363" w:name="_Toc444868501"/>
      <w:bookmarkEnd w:id="360"/>
      <w:bookmarkEnd w:id="361"/>
      <w:r>
        <w:t>Attribute</w:t>
      </w:r>
      <w:r w:rsidDel="00512A60">
        <w:t xml:space="preserve"> </w:t>
      </w:r>
      <w:r w:rsidRPr="00243FDE">
        <w:rPr>
          <w:rStyle w:val="Datatype"/>
        </w:rPr>
        <w:t>Abstract</w:t>
      </w:r>
      <w:bookmarkEnd w:id="362"/>
    </w:p>
    <w:p w14:paraId="154591D1" w14:textId="77777777" w:rsidR="00442183" w:rsidRPr="0068681C" w:rsidRDefault="00442183" w:rsidP="00442183">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364" w:name="sec_OpenEntityType"/>
    <w:p w14:paraId="28F7C1D7" w14:textId="77777777" w:rsidR="00442183" w:rsidRPr="00756690" w:rsidRDefault="00442183" w:rsidP="00442183">
      <w:pPr>
        <w:pStyle w:val="Heading2"/>
        <w:tabs>
          <w:tab w:val="left" w:pos="567"/>
        </w:tabs>
      </w:pPr>
      <w:r>
        <w:fldChar w:fldCharType="begin"/>
      </w:r>
      <w:r>
        <w:instrText xml:space="preserve"> HYPERLINK  \l "sec_OpenEntityType" </w:instrText>
      </w:r>
      <w:r>
        <w:fldChar w:fldCharType="separate"/>
      </w:r>
      <w:bookmarkStart w:id="365" w:name="_Toc495490973"/>
      <w:bookmarkStart w:id="366" w:name="_Toc493832309"/>
      <w:r w:rsidRPr="00B86553">
        <w:rPr>
          <w:rStyle w:val="Hyperlink"/>
        </w:rPr>
        <w:t>Open Entity Type</w:t>
      </w:r>
      <w:bookmarkEnd w:id="364"/>
      <w:bookmarkEnd w:id="365"/>
      <w:bookmarkEnd w:id="366"/>
      <w:r>
        <w:fldChar w:fldCharType="end"/>
      </w:r>
    </w:p>
    <w:bookmarkEnd w:id="363"/>
    <w:p w14:paraId="43D41073" w14:textId="77777777" w:rsidR="00442183" w:rsidRDefault="00442183" w:rsidP="00442183">
      <w:r>
        <w:t>An entity type MAY indicate that it is open and allows clients to add properties dynamically to instances of the type by specifying uniquely named property values in the payload used to insert or update an instance of the type.</w:t>
      </w:r>
    </w:p>
    <w:p w14:paraId="3987E039" w14:textId="77777777" w:rsidR="00442183" w:rsidRDefault="00442183" w:rsidP="00442183">
      <w:r>
        <w:t>An entity type derived from an open entity type MUST indicate that it is also open.</w:t>
      </w:r>
    </w:p>
    <w:p w14:paraId="2CB1B962" w14:textId="77777777" w:rsidR="00442183" w:rsidRDefault="00442183" w:rsidP="00442183">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3921B3CD" w14:textId="77777777" w:rsidR="00442183" w:rsidRDefault="00442183" w:rsidP="00442183">
      <w:pPr>
        <w:pStyle w:val="MemberHeading"/>
        <w:rPr>
          <w:rStyle w:val="Datatype"/>
        </w:rPr>
      </w:pPr>
      <w:bookmarkStart w:id="367" w:name="_Toc493832437"/>
      <w:bookmarkStart w:id="368" w:name="_Toc444868502"/>
      <w:r>
        <w:t>Attribute</w:t>
      </w:r>
      <w:r w:rsidDel="00512A60">
        <w:t xml:space="preserve"> </w:t>
      </w:r>
      <w:r w:rsidRPr="00243FDE">
        <w:rPr>
          <w:rStyle w:val="Datatype"/>
        </w:rPr>
        <w:t>OpenType</w:t>
      </w:r>
      <w:bookmarkEnd w:id="367"/>
    </w:p>
    <w:p w14:paraId="5CFB9916" w14:textId="77777777" w:rsidR="00442183" w:rsidRPr="00042410" w:rsidRDefault="00442183" w:rsidP="00442183">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69" w:name="sec_MediaEntityType"/>
    <w:p w14:paraId="3B2CC41F" w14:textId="77777777" w:rsidR="00442183" w:rsidRPr="00756690" w:rsidRDefault="00442183" w:rsidP="00442183">
      <w:pPr>
        <w:pStyle w:val="Heading2"/>
        <w:tabs>
          <w:tab w:val="left" w:pos="567"/>
        </w:tabs>
      </w:pPr>
      <w:r>
        <w:fldChar w:fldCharType="begin"/>
      </w:r>
      <w:r>
        <w:instrText xml:space="preserve"> HYPERLINK  \l "sec_MediaEntityType" </w:instrText>
      </w:r>
      <w:r>
        <w:fldChar w:fldCharType="separate"/>
      </w:r>
      <w:bookmarkStart w:id="370" w:name="_Toc495490974"/>
      <w:bookmarkStart w:id="371" w:name="_Toc493832310"/>
      <w:r w:rsidRPr="00B86553">
        <w:rPr>
          <w:rStyle w:val="Hyperlink"/>
        </w:rPr>
        <w:t>Media Entity Type</w:t>
      </w:r>
      <w:bookmarkEnd w:id="369"/>
      <w:bookmarkEnd w:id="370"/>
      <w:bookmarkEnd w:id="371"/>
      <w:r>
        <w:fldChar w:fldCharType="end"/>
      </w:r>
    </w:p>
    <w:bookmarkEnd w:id="368"/>
    <w:p w14:paraId="3F6CBF04" w14:textId="77777777" w:rsidR="00442183" w:rsidRDefault="00442183" w:rsidP="00442183">
      <w:r>
        <w:t xml:space="preserve">An entity type that does not specify a base type MAY specify that it is a media entity type. </w:t>
      </w:r>
      <w:r>
        <w:rPr>
          <w:i/>
        </w:rPr>
        <w:t>Media entities</w:t>
      </w:r>
      <w:r>
        <w:t xml:space="preserve"> are entities that represent a media stream, such as a photo.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49E8C98E" w14:textId="77777777" w:rsidR="00442183" w:rsidRDefault="00442183" w:rsidP="00442183">
      <w:r>
        <w:t>An entity type derived from a media entity type MUST indicate that it is also a media entity type.</w:t>
      </w:r>
    </w:p>
    <w:p w14:paraId="028922E8" w14:textId="77777777" w:rsidR="00442183" w:rsidRDefault="00442183" w:rsidP="00442183">
      <w:r>
        <w:t xml:space="preserve">Media entity types MAY specify a list of acceptable media types using an annotation with term </w:t>
      </w:r>
      <w:r w:rsidRPr="007025D1">
        <w:rPr>
          <w:rStyle w:val="Datatype"/>
        </w:rPr>
        <w:t>Core.AcceptableMediaTypes</w:t>
      </w:r>
      <w:r>
        <w:t xml:space="preserve">, see </w:t>
      </w:r>
      <w:hyperlink w:anchor="BMVocCore" w:history="1">
        <w:r>
          <w:rPr>
            <w:rStyle w:val="Hyperlink"/>
            <w:b/>
          </w:rPr>
          <w:t>[OData</w:t>
        </w:r>
        <w:r>
          <w:rPr>
            <w:rStyle w:val="Hyperlink"/>
            <w:b/>
          </w:rPr>
          <w:noBreakHyphen/>
        </w:r>
        <w:r w:rsidRPr="00726257">
          <w:rPr>
            <w:rStyle w:val="Hyperlink"/>
            <w:b/>
          </w:rPr>
          <w:t>VocCore]</w:t>
        </w:r>
      </w:hyperlink>
      <w:r>
        <w:t>.</w:t>
      </w:r>
    </w:p>
    <w:p w14:paraId="620CDB59" w14:textId="77777777" w:rsidR="00442183" w:rsidRDefault="00442183" w:rsidP="00442183">
      <w:pPr>
        <w:pStyle w:val="MemberHeading"/>
        <w:rPr>
          <w:rStyle w:val="Datatype"/>
        </w:rPr>
      </w:pPr>
      <w:bookmarkStart w:id="372" w:name="_6.2_The_edm:Key"/>
      <w:bookmarkStart w:id="373" w:name="_The_edm:Key_Element"/>
      <w:bookmarkStart w:id="374" w:name="_Element_edm:Key"/>
      <w:bookmarkStart w:id="375" w:name="_Toc493832438"/>
      <w:bookmarkStart w:id="376" w:name="_Toc444868503"/>
      <w:bookmarkEnd w:id="372"/>
      <w:bookmarkEnd w:id="373"/>
      <w:bookmarkEnd w:id="374"/>
      <w:r>
        <w:t>Attribute</w:t>
      </w:r>
      <w:r w:rsidDel="00512A60">
        <w:t xml:space="preserve"> </w:t>
      </w:r>
      <w:r w:rsidRPr="00243FDE">
        <w:rPr>
          <w:rStyle w:val="Datatype"/>
        </w:rPr>
        <w:t>HasStream</w:t>
      </w:r>
      <w:bookmarkEnd w:id="375"/>
    </w:p>
    <w:p w14:paraId="2247C099" w14:textId="77777777" w:rsidR="00442183" w:rsidRPr="00CA6C55" w:rsidRDefault="00442183" w:rsidP="00442183">
      <w:pPr>
        <w:pStyle w:val="Member"/>
      </w:pPr>
      <w:r>
        <w:t xml:space="preserve">The value of </w:t>
      </w:r>
      <w:r>
        <w:rPr>
          <w:rStyle w:val="Datatype"/>
        </w:rPr>
        <w:t>HasStream</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77" w:name="sec_Key"/>
    <w:p w14:paraId="35B48134" w14:textId="77777777" w:rsidR="00442183" w:rsidRPr="00756690" w:rsidRDefault="00442183" w:rsidP="00442183">
      <w:pPr>
        <w:pStyle w:val="Heading2"/>
        <w:tabs>
          <w:tab w:val="left" w:pos="567"/>
        </w:tabs>
      </w:pPr>
      <w:r>
        <w:fldChar w:fldCharType="begin"/>
      </w:r>
      <w:r>
        <w:instrText xml:space="preserve"> HYPERLINK  \l "sec_Key" </w:instrText>
      </w:r>
      <w:r>
        <w:fldChar w:fldCharType="separate"/>
      </w:r>
      <w:bookmarkStart w:id="378" w:name="_Toc495490975"/>
      <w:bookmarkStart w:id="379" w:name="_Toc493832311"/>
      <w:r w:rsidRPr="00B86553">
        <w:rPr>
          <w:rStyle w:val="Hyperlink"/>
        </w:rPr>
        <w:t>Key</w:t>
      </w:r>
      <w:bookmarkEnd w:id="377"/>
      <w:bookmarkEnd w:id="378"/>
      <w:bookmarkEnd w:id="379"/>
      <w:r>
        <w:fldChar w:fldCharType="end"/>
      </w:r>
    </w:p>
    <w:bookmarkEnd w:id="376"/>
    <w:p w14:paraId="68CD76A3" w14:textId="77777777" w:rsidR="00442183" w:rsidRDefault="00442183" w:rsidP="00442183">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 </w:t>
      </w:r>
    </w:p>
    <w:p w14:paraId="2D4D47BF" w14:textId="77777777" w:rsidR="00442183" w:rsidRDefault="00442183" w:rsidP="00442183">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08C63FE2" w14:textId="77777777" w:rsidR="00442183" w:rsidRDefault="00442183" w:rsidP="00442183">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w:t>
      </w:r>
      <w:r w:rsidRPr="003E5861">
        <w:rPr>
          <w:rStyle w:val="Hyperlink"/>
        </w:rPr>
        <w:t xml:space="preserve"> </w:t>
      </w:r>
      <w:r>
        <w:rPr>
          <w:rStyle w:val="Hyperlink"/>
          <w:color w:val="auto"/>
        </w:rPr>
        <w:t>In OData 4.0</w:t>
      </w:r>
      <w:r w:rsidRPr="00F25C9B">
        <w:rPr>
          <w:rStyle w:val="Hyperlink"/>
          <w:color w:val="auto"/>
        </w:rPr>
        <w:t xml:space="preserve"> </w:t>
      </w:r>
      <w:r>
        <w:t xml:space="preserve">responses entity types used for </w:t>
      </w:r>
      <w:hyperlink w:anchor="sec_Singleton" w:history="1">
        <w:r w:rsidRPr="00984027">
          <w:rPr>
            <w:rStyle w:val="Hyperlink"/>
          </w:rPr>
          <w:t>singletons</w:t>
        </w:r>
      </w:hyperlink>
      <w:r>
        <w:t xml:space="preserve"> or single-valued </w:t>
      </w:r>
      <w:hyperlink w:anchor="sec_NavigationProperty" w:history="1">
        <w:r w:rsidRPr="00984027">
          <w:rPr>
            <w:rStyle w:val="Hyperlink"/>
          </w:rPr>
          <w:t>navigation properties</w:t>
        </w:r>
      </w:hyperlink>
      <w:r>
        <w:t xml:space="preserve"> MUST have a key defined.</w:t>
      </w:r>
    </w:p>
    <w:p w14:paraId="388D7E3E" w14:textId="77777777" w:rsidR="00442183" w:rsidRDefault="00442183" w:rsidP="00442183">
      <w:r>
        <w:t>An entity type (whether or not it is marked as abstract) MAY define a key only if it doesn’t inherit one.</w:t>
      </w:r>
    </w:p>
    <w:p w14:paraId="2730F2C2" w14:textId="77777777" w:rsidR="00442183" w:rsidRDefault="00442183" w:rsidP="00442183">
      <w:r>
        <w:t>An entity type’s key refers to the set of properties that uniquely identify an instance of the entity type within an entity set. The key MUST consist of at least one property.</w:t>
      </w:r>
    </w:p>
    <w:p w14:paraId="1BDDB4FA" w14:textId="77777777" w:rsidR="00442183" w:rsidRDefault="00442183" w:rsidP="00442183">
      <w:pPr>
        <w:rPr>
          <w:rStyle w:val="Hyperlink"/>
        </w:rPr>
      </w:pPr>
      <w:r>
        <w:lastRenderedPageBreak/>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984027">
        <w:t>primitive types</w:t>
      </w:r>
      <w:r>
        <w:t>:</w:t>
      </w:r>
    </w:p>
    <w:p w14:paraId="23748CA6" w14:textId="77777777" w:rsidR="00442183" w:rsidRPr="006F5292" w:rsidRDefault="00442183" w:rsidP="00442183">
      <w:pPr>
        <w:numPr>
          <w:ilvl w:val="0"/>
          <w:numId w:val="10"/>
        </w:numPr>
        <w:rPr>
          <w:rStyle w:val="Datatype"/>
        </w:rPr>
      </w:pPr>
      <w:r w:rsidRPr="006F5292">
        <w:rPr>
          <w:rStyle w:val="Datatype"/>
        </w:rPr>
        <w:t xml:space="preserve">Edm.Boolean </w:t>
      </w:r>
    </w:p>
    <w:p w14:paraId="49448E20" w14:textId="77777777" w:rsidR="00442183" w:rsidRPr="006F5292" w:rsidRDefault="00442183" w:rsidP="00442183">
      <w:pPr>
        <w:numPr>
          <w:ilvl w:val="0"/>
          <w:numId w:val="10"/>
        </w:numPr>
        <w:rPr>
          <w:rStyle w:val="Datatype"/>
        </w:rPr>
      </w:pPr>
      <w:r w:rsidRPr="006F5292">
        <w:rPr>
          <w:rStyle w:val="Datatype"/>
        </w:rPr>
        <w:t xml:space="preserve">Edm.Byte </w:t>
      </w:r>
    </w:p>
    <w:p w14:paraId="660D48F3" w14:textId="77777777" w:rsidR="00442183" w:rsidRPr="006F5292" w:rsidRDefault="00442183" w:rsidP="00442183">
      <w:pPr>
        <w:numPr>
          <w:ilvl w:val="0"/>
          <w:numId w:val="10"/>
        </w:numPr>
        <w:rPr>
          <w:rStyle w:val="Datatype"/>
        </w:rPr>
      </w:pPr>
      <w:r w:rsidRPr="006F5292">
        <w:rPr>
          <w:rStyle w:val="Datatype"/>
        </w:rPr>
        <w:t xml:space="preserve">Edm.Date </w:t>
      </w:r>
    </w:p>
    <w:p w14:paraId="26B47EA0" w14:textId="77777777" w:rsidR="00442183" w:rsidRPr="006F5292" w:rsidRDefault="00442183" w:rsidP="00442183">
      <w:pPr>
        <w:numPr>
          <w:ilvl w:val="0"/>
          <w:numId w:val="10"/>
        </w:numPr>
        <w:rPr>
          <w:rStyle w:val="Datatype"/>
        </w:rPr>
      </w:pPr>
      <w:r w:rsidRPr="006F5292">
        <w:rPr>
          <w:rStyle w:val="Datatype"/>
        </w:rPr>
        <w:t xml:space="preserve">Edm.DateTimeOffset </w:t>
      </w:r>
    </w:p>
    <w:p w14:paraId="756A8CA0" w14:textId="77777777" w:rsidR="00442183" w:rsidRPr="006F5292" w:rsidRDefault="00442183" w:rsidP="00442183">
      <w:pPr>
        <w:numPr>
          <w:ilvl w:val="0"/>
          <w:numId w:val="10"/>
        </w:numPr>
        <w:rPr>
          <w:rStyle w:val="Datatype"/>
        </w:rPr>
      </w:pPr>
      <w:r w:rsidRPr="006F5292">
        <w:rPr>
          <w:rStyle w:val="Datatype"/>
        </w:rPr>
        <w:t xml:space="preserve">Edm.Decimal </w:t>
      </w:r>
    </w:p>
    <w:p w14:paraId="13A1C16D" w14:textId="77777777" w:rsidR="00442183" w:rsidRPr="006F5292" w:rsidRDefault="00442183" w:rsidP="00442183">
      <w:pPr>
        <w:numPr>
          <w:ilvl w:val="0"/>
          <w:numId w:val="10"/>
        </w:numPr>
        <w:rPr>
          <w:rStyle w:val="Datatype"/>
        </w:rPr>
      </w:pPr>
      <w:r w:rsidRPr="006F5292">
        <w:rPr>
          <w:rStyle w:val="Datatype"/>
        </w:rPr>
        <w:t xml:space="preserve">Edm.Duration </w:t>
      </w:r>
    </w:p>
    <w:p w14:paraId="3F862A45" w14:textId="77777777" w:rsidR="00442183" w:rsidRPr="006F5292" w:rsidRDefault="00442183" w:rsidP="00442183">
      <w:pPr>
        <w:numPr>
          <w:ilvl w:val="0"/>
          <w:numId w:val="10"/>
        </w:numPr>
        <w:rPr>
          <w:rStyle w:val="Datatype"/>
        </w:rPr>
      </w:pPr>
      <w:r w:rsidRPr="006F5292">
        <w:rPr>
          <w:rStyle w:val="Datatype"/>
        </w:rPr>
        <w:t xml:space="preserve">Edm.Guid </w:t>
      </w:r>
    </w:p>
    <w:p w14:paraId="19107156" w14:textId="77777777" w:rsidR="00442183" w:rsidRPr="006F5292" w:rsidRDefault="00442183" w:rsidP="00442183">
      <w:pPr>
        <w:numPr>
          <w:ilvl w:val="0"/>
          <w:numId w:val="10"/>
        </w:numPr>
        <w:rPr>
          <w:rStyle w:val="Datatype"/>
        </w:rPr>
      </w:pPr>
      <w:r w:rsidRPr="006F5292">
        <w:rPr>
          <w:rStyle w:val="Datatype"/>
        </w:rPr>
        <w:t xml:space="preserve">Edm.Int16 </w:t>
      </w:r>
    </w:p>
    <w:p w14:paraId="26D8A2AC" w14:textId="77777777" w:rsidR="00442183" w:rsidRPr="006F5292" w:rsidRDefault="00442183" w:rsidP="00442183">
      <w:pPr>
        <w:numPr>
          <w:ilvl w:val="0"/>
          <w:numId w:val="10"/>
        </w:numPr>
        <w:rPr>
          <w:rStyle w:val="Datatype"/>
        </w:rPr>
      </w:pPr>
      <w:r w:rsidRPr="006F5292">
        <w:rPr>
          <w:rStyle w:val="Datatype"/>
        </w:rPr>
        <w:t xml:space="preserve">Edm.Int32 </w:t>
      </w:r>
    </w:p>
    <w:p w14:paraId="5FE55D53" w14:textId="77777777" w:rsidR="00442183" w:rsidRPr="006F5292" w:rsidRDefault="00442183" w:rsidP="00442183">
      <w:pPr>
        <w:numPr>
          <w:ilvl w:val="0"/>
          <w:numId w:val="10"/>
        </w:numPr>
        <w:rPr>
          <w:rStyle w:val="Datatype"/>
        </w:rPr>
      </w:pPr>
      <w:r w:rsidRPr="006F5292">
        <w:rPr>
          <w:rStyle w:val="Datatype"/>
        </w:rPr>
        <w:t xml:space="preserve">Edm.Int64 </w:t>
      </w:r>
    </w:p>
    <w:p w14:paraId="7D3A25DF" w14:textId="77777777" w:rsidR="00442183" w:rsidRPr="006F5292" w:rsidRDefault="00442183" w:rsidP="00442183">
      <w:pPr>
        <w:numPr>
          <w:ilvl w:val="0"/>
          <w:numId w:val="10"/>
        </w:numPr>
        <w:rPr>
          <w:rStyle w:val="Datatype"/>
        </w:rPr>
      </w:pPr>
      <w:r w:rsidRPr="006F5292">
        <w:rPr>
          <w:rStyle w:val="Datatype"/>
        </w:rPr>
        <w:t xml:space="preserve">Edm.SByte </w:t>
      </w:r>
    </w:p>
    <w:p w14:paraId="3ACBCB5B" w14:textId="77777777" w:rsidR="00442183" w:rsidRPr="006F5292" w:rsidRDefault="00442183" w:rsidP="00442183">
      <w:pPr>
        <w:numPr>
          <w:ilvl w:val="0"/>
          <w:numId w:val="10"/>
        </w:numPr>
        <w:rPr>
          <w:rStyle w:val="Datatype"/>
        </w:rPr>
      </w:pPr>
      <w:r w:rsidRPr="006F5292">
        <w:rPr>
          <w:rStyle w:val="Datatype"/>
        </w:rPr>
        <w:t xml:space="preserve">Edm.String </w:t>
      </w:r>
    </w:p>
    <w:p w14:paraId="374538E7" w14:textId="77777777" w:rsidR="00442183" w:rsidRPr="006F5292" w:rsidRDefault="00442183" w:rsidP="00442183">
      <w:pPr>
        <w:numPr>
          <w:ilvl w:val="0"/>
          <w:numId w:val="10"/>
        </w:numPr>
        <w:rPr>
          <w:rStyle w:val="Datatype"/>
        </w:rPr>
      </w:pPr>
      <w:r w:rsidRPr="006F5292">
        <w:rPr>
          <w:rStyle w:val="Datatype"/>
        </w:rPr>
        <w:t>Edm.TimeOfDay</w:t>
      </w:r>
    </w:p>
    <w:p w14:paraId="75A4BD66" w14:textId="77777777" w:rsidR="00442183" w:rsidRDefault="00442183" w:rsidP="00442183">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4C02D6D5" w14:textId="77777777" w:rsidR="00442183" w:rsidRDefault="00442183" w:rsidP="00442183">
      <w:r>
        <w:t>A key property</w:t>
      </w:r>
      <w:r w:rsidDel="00BE7555">
        <w:t xml:space="preserve"> </w:t>
      </w:r>
      <w:r>
        <w:t>MUST</w:t>
      </w:r>
      <w:r w:rsidRPr="006A6B4A">
        <w:t xml:space="preserve"> </w:t>
      </w:r>
      <w:r>
        <w:t xml:space="preserve">be a non-nullable </w:t>
      </w:r>
      <w:r w:rsidRPr="008E1615">
        <w:t>primitive propert</w:t>
      </w:r>
      <w:r>
        <w:t>y</w:t>
      </w:r>
      <w:r w:rsidRPr="008E1615">
        <w:t xml:space="preserve"> of the entity type itself or to </w:t>
      </w:r>
      <w:r>
        <w:t xml:space="preserve">a non-nullable </w:t>
      </w:r>
      <w:r w:rsidRPr="008E1615">
        <w:t>primitive propert</w:t>
      </w:r>
      <w:r>
        <w:t>y</w:t>
      </w:r>
      <w:r w:rsidRPr="008E1615">
        <w:t xml:space="preserve"> of </w:t>
      </w:r>
      <w:r>
        <w:t xml:space="preserve">a single-valued, non-nullable </w:t>
      </w:r>
      <w:r w:rsidRPr="008E1615">
        <w:t xml:space="preserve">complex </w:t>
      </w:r>
      <w:r>
        <w:t xml:space="preserve">or navigation </w:t>
      </w:r>
      <w:r w:rsidRPr="008E1615">
        <w:t>propert</w:t>
      </w:r>
      <w:r>
        <w:t>y</w:t>
      </w:r>
      <w:r w:rsidRPr="008E1615">
        <w:t xml:space="preserve"> (recursively) of the entity type.</w:t>
      </w:r>
      <w:r>
        <w:t xml:space="preserve"> Navigation properties MAY only be used in OData 4.01 responses.  </w:t>
      </w:r>
    </w:p>
    <w:p w14:paraId="23F88F0F" w14:textId="77777777" w:rsidR="00442183" w:rsidRDefault="00442183" w:rsidP="00442183">
      <w:r>
        <w:t>If the key property is a property of a complex or navigation property (recursively), the key MUST</w:t>
      </w:r>
      <w:r w:rsidRPr="006A6B4A">
        <w:t xml:space="preserve"> </w:t>
      </w:r>
      <w:r>
        <w:t>specify</w:t>
      </w:r>
      <w:r w:rsidRPr="006A6B4A">
        <w:t xml:space="preserve"> </w:t>
      </w:r>
      <w:r>
        <w:t xml:space="preserve">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containing entity type and any of its base types. </w:t>
      </w:r>
    </w:p>
    <w:p w14:paraId="1194F896" w14:textId="77777777" w:rsidR="00442183" w:rsidRDefault="00442183" w:rsidP="00442183">
      <w:r>
        <w:t>An alias MUST NOT be defined if the key property is a primitive property of the entity type itself.</w:t>
      </w:r>
    </w:p>
    <w:p w14:paraId="1B114692" w14:textId="77777777" w:rsidR="00442183" w:rsidRDefault="00442183" w:rsidP="00442183">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14:paraId="00CD0BBC" w14:textId="77777777" w:rsidR="00442183" w:rsidRDefault="00442183" w:rsidP="00442183">
      <w:pPr>
        <w:pStyle w:val="ObjectHeading"/>
        <w:rPr>
          <w:rStyle w:val="Datatype"/>
        </w:rPr>
      </w:pPr>
      <w:bookmarkStart w:id="380" w:name="_Toc493832439"/>
      <w:r>
        <w:t xml:space="preserve">Element </w:t>
      </w:r>
      <w:r w:rsidRPr="00243FDE">
        <w:rPr>
          <w:rStyle w:val="Datatype"/>
        </w:rPr>
        <w:t>edm:Key</w:t>
      </w:r>
      <w:bookmarkEnd w:id="380"/>
    </w:p>
    <w:p w14:paraId="5547E3B8" w14:textId="77777777" w:rsidR="00442183" w:rsidRPr="004F41F2" w:rsidRDefault="00442183" w:rsidP="00442183">
      <w:pPr>
        <w:pStyle w:val="Member"/>
      </w:pPr>
      <w:r>
        <w:t xml:space="preserve">The </w:t>
      </w:r>
      <w:r w:rsidRPr="00E639A7">
        <w:rPr>
          <w:rStyle w:val="Datatype"/>
        </w:rPr>
        <w:t>edm:Key</w:t>
      </w:r>
      <w:r>
        <w:t xml:space="preserve"> element MUST contain at least one </w:t>
      </w:r>
      <w:r w:rsidRPr="00AF1F57">
        <w:rPr>
          <w:rFonts w:ascii="Courier New" w:hAnsi="Courier New"/>
        </w:rPr>
        <w:t>edm:PropertyRef</w:t>
      </w:r>
      <w:r>
        <w:t xml:space="preserve"> element.</w:t>
      </w:r>
    </w:p>
    <w:p w14:paraId="41F7DB11" w14:textId="77777777" w:rsidR="00442183" w:rsidRDefault="00442183" w:rsidP="00442183">
      <w:pPr>
        <w:pStyle w:val="ObjectHeading"/>
      </w:pPr>
      <w:bookmarkStart w:id="381" w:name="_Element_edm:PropertyRef"/>
      <w:bookmarkStart w:id="382" w:name="_Toc444868504"/>
      <w:bookmarkStart w:id="383" w:name="_Toc493832440"/>
      <w:bookmarkEnd w:id="381"/>
      <w:r>
        <w:t xml:space="preserve">Element </w:t>
      </w:r>
      <w:r w:rsidRPr="00243FDE">
        <w:rPr>
          <w:rStyle w:val="Datatype"/>
        </w:rPr>
        <w:t>edm:PropertyRef</w:t>
      </w:r>
      <w:bookmarkEnd w:id="382"/>
      <w:bookmarkEnd w:id="383"/>
    </w:p>
    <w:p w14:paraId="5C9BFC95" w14:textId="77777777" w:rsidR="00442183" w:rsidRDefault="00442183" w:rsidP="00442183">
      <w:pPr>
        <w:pStyle w:val="Member"/>
      </w:pPr>
      <w:r>
        <w:t xml:space="preserve">The </w:t>
      </w:r>
      <w:r w:rsidRPr="00243FDE">
        <w:rPr>
          <w:rStyle w:val="Datatype"/>
        </w:rPr>
        <w:t>edm:PropertyRef</w:t>
      </w:r>
      <w:r>
        <w:t xml:space="preserve"> element MUST contain the </w:t>
      </w:r>
      <w:r w:rsidRPr="00874E9A">
        <w:rPr>
          <w:rStyle w:val="Datatype"/>
        </w:rPr>
        <w:t>Name</w:t>
      </w:r>
      <w:r>
        <w:t xml:space="preserve"> attribute and MAY contain the </w:t>
      </w:r>
      <w:r w:rsidRPr="00874E9A">
        <w:rPr>
          <w:rStyle w:val="Datatype"/>
        </w:rPr>
        <w:t>Alias</w:t>
      </w:r>
      <w:r>
        <w:t xml:space="preserve"> attribute. </w:t>
      </w:r>
    </w:p>
    <w:p w14:paraId="6735BF10" w14:textId="77777777" w:rsidR="00442183" w:rsidRDefault="00442183" w:rsidP="00442183">
      <w:pPr>
        <w:pStyle w:val="MemberHeading"/>
        <w:rPr>
          <w:rStyle w:val="Datatype"/>
        </w:rPr>
      </w:pPr>
      <w:bookmarkStart w:id="384" w:name="_Toc444868505"/>
      <w:bookmarkStart w:id="385" w:name="_Toc493832441"/>
      <w:r>
        <w:t xml:space="preserve">Attribute </w:t>
      </w:r>
      <w:r w:rsidRPr="00CF6680">
        <w:rPr>
          <w:rStyle w:val="Datatype"/>
        </w:rPr>
        <w:t>Name</w:t>
      </w:r>
      <w:bookmarkEnd w:id="384"/>
      <w:bookmarkEnd w:id="385"/>
    </w:p>
    <w:p w14:paraId="13EFA7F9" w14:textId="77777777" w:rsidR="00442183" w:rsidRPr="00BE7555" w:rsidRDefault="00442183" w:rsidP="00442183">
      <w:pPr>
        <w:pStyle w:val="Member"/>
      </w:pPr>
      <w:r>
        <w:t xml:space="preserve">The value of </w:t>
      </w:r>
      <w:r w:rsidRPr="00CF6680">
        <w:rPr>
          <w:rStyle w:val="Datatype"/>
        </w:rPr>
        <w:t>Name</w:t>
      </w:r>
      <w:r>
        <w:t xml:space="preserve"> is</w:t>
      </w:r>
      <w:r w:rsidRPr="008E1615">
        <w:t xml:space="preserve"> </w:t>
      </w:r>
      <w:r>
        <w:t xml:space="preserve">a </w:t>
      </w:r>
      <w:r w:rsidRPr="008E1615">
        <w:t xml:space="preserve">path expression </w:t>
      </w:r>
      <w:r>
        <w:t>leading to a primitive property.</w:t>
      </w:r>
      <w:r w:rsidRPr="008E1615">
        <w:t xml:space="preserve"> </w:t>
      </w:r>
      <w:r>
        <w:t>The names of the properties in the path are joined together by forward slashes.</w:t>
      </w:r>
    </w:p>
    <w:p w14:paraId="6C0BC928" w14:textId="77777777" w:rsidR="00442183" w:rsidRDefault="00442183" w:rsidP="00442183">
      <w:pPr>
        <w:pStyle w:val="MemberHeading"/>
      </w:pPr>
      <w:bookmarkStart w:id="386" w:name="_6.4_The_edm:NavigationProperty"/>
      <w:bookmarkStart w:id="387" w:name="_The_edm:NavigationProperty_Element"/>
      <w:bookmarkStart w:id="388" w:name="_Complex_Type_Constructs"/>
      <w:bookmarkStart w:id="389" w:name="_Toc444868506"/>
      <w:bookmarkStart w:id="390" w:name="_Toc493832442"/>
      <w:bookmarkEnd w:id="386"/>
      <w:bookmarkEnd w:id="387"/>
      <w:bookmarkEnd w:id="388"/>
      <w:r>
        <w:t>Attribute</w:t>
      </w:r>
      <w:r w:rsidDel="001F414A">
        <w:t xml:space="preserve"> </w:t>
      </w:r>
      <w:r w:rsidRPr="00243FDE">
        <w:rPr>
          <w:rStyle w:val="Datatype"/>
        </w:rPr>
        <w:t>Alias</w:t>
      </w:r>
      <w:bookmarkEnd w:id="389"/>
      <w:bookmarkEnd w:id="390"/>
      <w:r w:rsidRPr="00130B76">
        <w:t xml:space="preserve"> </w:t>
      </w:r>
    </w:p>
    <w:p w14:paraId="1B30EB3C" w14:textId="77777777" w:rsidR="00442183" w:rsidRDefault="00442183" w:rsidP="00442183">
      <w:pPr>
        <w:pStyle w:val="Member"/>
      </w:pPr>
      <w:r>
        <w:t xml:space="preserve">The value of </w:t>
      </w:r>
      <w:r w:rsidRPr="00593410">
        <w:rPr>
          <w:rStyle w:val="Datatype"/>
        </w:rPr>
        <w:t>Alias</w:t>
      </w:r>
      <w:r>
        <w:t xml:space="preserve"> is a </w:t>
      </w:r>
      <w:hyperlink w:anchor="sec_SimpleIdentifier" w:history="1">
        <w:r>
          <w:rPr>
            <w:rStyle w:val="Hyperlink"/>
          </w:rPr>
          <w:t>simple identifier</w:t>
        </w:r>
      </w:hyperlink>
      <w:r>
        <w:rPr>
          <w:rStyle w:val="Hyperlink"/>
        </w:rPr>
        <w:t>.</w:t>
      </w:r>
    </w:p>
    <w:p w14:paraId="3EBD1F42" w14:textId="77777777" w:rsidR="00442183" w:rsidRDefault="00442183" w:rsidP="00442183">
      <w:pPr>
        <w:pStyle w:val="Caption"/>
      </w:pPr>
      <w:r w:rsidRPr="003F1FAD">
        <w:t xml:space="preserve">Example </w:t>
      </w:r>
      <w:r w:rsidR="00A26156">
        <w:fldChar w:fldCharType="begin"/>
      </w:r>
      <w:r w:rsidR="00A26156">
        <w:instrText xml:space="preserve"> SEQ Example \*</w:instrText>
      </w:r>
      <w:r w:rsidR="00A26156">
        <w:instrText xml:space="preserve"> ARABIC </w:instrText>
      </w:r>
      <w:r w:rsidR="00A26156">
        <w:fldChar w:fldCharType="separate"/>
      </w:r>
      <w:r>
        <w:rPr>
          <w:noProof/>
        </w:rPr>
        <w:t>10</w:t>
      </w:r>
      <w:r w:rsidR="00A26156">
        <w:rPr>
          <w:noProof/>
        </w:rPr>
        <w:fldChar w:fldCharType="end"/>
      </w:r>
      <w:r>
        <w:t>: entity type with a simple key</w:t>
      </w:r>
    </w:p>
    <w:p w14:paraId="7865053C" w14:textId="77777777" w:rsidR="00442183" w:rsidRPr="00243FDE" w:rsidRDefault="00442183" w:rsidP="00442183">
      <w:pPr>
        <w:pStyle w:val="Code"/>
        <w:rPr>
          <w:rStyle w:val="Datatype"/>
        </w:rPr>
      </w:pPr>
      <w:r w:rsidRPr="00243FDE">
        <w:rPr>
          <w:rStyle w:val="Datatype"/>
        </w:rPr>
        <w:lastRenderedPageBreak/>
        <w:t>&lt;EntityType Name="Category"&gt;</w:t>
      </w:r>
      <w:r w:rsidRPr="00243FDE">
        <w:rPr>
          <w:rStyle w:val="Datatype"/>
        </w:rPr>
        <w:br/>
        <w:t xml:space="preserve">  &lt;Key&gt;</w:t>
      </w:r>
      <w:r w:rsidRPr="00243FDE">
        <w:rPr>
          <w:rStyle w:val="Datatype"/>
        </w:rPr>
        <w:br/>
        <w:t xml:space="preserve">    &lt;PropertyRef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Type="Edm.String" /&gt;</w:t>
      </w:r>
      <w:r w:rsidRPr="00243FDE">
        <w:rPr>
          <w:rStyle w:val="Datatype"/>
        </w:rPr>
        <w:br/>
        <w:t>&lt;/EntityType&gt;</w:t>
      </w:r>
    </w:p>
    <w:p w14:paraId="5686BBF7" w14:textId="77777777" w:rsidR="00442183" w:rsidRDefault="00442183" w:rsidP="00442183">
      <w:pPr>
        <w:pStyle w:val="Caption"/>
      </w:pPr>
      <w:r w:rsidRPr="003F1FAD">
        <w:t xml:space="preserve">Example </w:t>
      </w:r>
      <w:bookmarkStart w:id="391" w:name="ExampleNumberentityref"/>
      <w:r>
        <w:fldChar w:fldCharType="begin"/>
      </w:r>
      <w:r>
        <w:instrText xml:space="preserve"> SEQ Example \* ARABIC </w:instrText>
      </w:r>
      <w:r>
        <w:fldChar w:fldCharType="separate"/>
      </w:r>
      <w:r>
        <w:rPr>
          <w:noProof/>
        </w:rPr>
        <w:t>11</w:t>
      </w:r>
      <w:r>
        <w:rPr>
          <w:noProof/>
        </w:rPr>
        <w:fldChar w:fldCharType="end"/>
      </w:r>
      <w:bookmarkEnd w:id="391"/>
      <w:r>
        <w:t xml:space="preserve">: entity type with a simple key referencing a property of a </w:t>
      </w:r>
      <w:hyperlink w:anchor="sec_ComplexType" w:history="1">
        <w:r>
          <w:rPr>
            <w:rStyle w:val="Hyperlink"/>
          </w:rPr>
          <w:t>c</w:t>
        </w:r>
        <w:r w:rsidRPr="00E06666">
          <w:rPr>
            <w:rStyle w:val="Hyperlink"/>
          </w:rPr>
          <w:t>omplex type</w:t>
        </w:r>
      </w:hyperlink>
    </w:p>
    <w:p w14:paraId="09E5E599" w14:textId="77777777" w:rsidR="00442183" w:rsidRDefault="00442183" w:rsidP="00442183">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&lt;PropertyRef Name="</w:t>
      </w:r>
      <w:r>
        <w:rPr>
          <w:rStyle w:val="Datatype"/>
        </w:rPr>
        <w:t>Info/</w:t>
      </w:r>
      <w:r w:rsidRPr="00243FDE">
        <w:rPr>
          <w:rStyle w:val="Datatype"/>
        </w:rPr>
        <w:t>ID"</w:t>
      </w:r>
      <w:r>
        <w:rPr>
          <w:rStyle w:val="Datatype"/>
        </w:rPr>
        <w:t xml:space="preserve"> Alias="EntityInfoID"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r>
        <w:rPr>
          <w:rStyle w:val="Datatype"/>
        </w:rPr>
        <w:t>Sales.EntityInfo</w:t>
      </w:r>
      <w:r w:rsidRPr="00243FDE">
        <w:rPr>
          <w:rStyle w:val="Datatype"/>
        </w:rPr>
        <w:t>" Nullable="false</w:t>
      </w:r>
      <w:r>
        <w:rPr>
          <w:rStyle w:val="Datatype"/>
        </w:rPr>
        <w:t>" /&gt;</w:t>
      </w:r>
      <w:r w:rsidRPr="00243FDE">
        <w:rPr>
          <w:rStyle w:val="Datatype"/>
        </w:rPr>
        <w:br/>
        <w:t xml:space="preserve">  &lt;Property Name="Name" Type="Edm.String" </w:t>
      </w:r>
      <w:r>
        <w:rPr>
          <w:rStyle w:val="Datatype"/>
        </w:rPr>
        <w:t>/&gt;</w:t>
      </w:r>
      <w:r w:rsidRPr="00243FDE">
        <w:rPr>
          <w:rStyle w:val="Datatype"/>
        </w:rPr>
        <w:br/>
        <w:t>&lt;/EntityType&gt;</w:t>
      </w:r>
    </w:p>
    <w:p w14:paraId="53A5E384" w14:textId="77777777" w:rsidR="00442183" w:rsidRDefault="00442183" w:rsidP="00442183">
      <w:pPr>
        <w:pStyle w:val="Code"/>
        <w:rPr>
          <w:rStyle w:val="Datatype"/>
        </w:rPr>
      </w:pPr>
    </w:p>
    <w:p w14:paraId="1E161CFE" w14:textId="77777777" w:rsidR="00442183" w:rsidRDefault="00442183" w:rsidP="00442183">
      <w:pPr>
        <w:pStyle w:val="Code"/>
        <w:rPr>
          <w:rStyle w:val="Datatype"/>
        </w:rPr>
      </w:pPr>
      <w:r>
        <w:rPr>
          <w:rStyle w:val="Datatype"/>
        </w:rPr>
        <w:t>&lt;ComplexType Name="EntityInfo"&gt;</w:t>
      </w:r>
    </w:p>
    <w:p w14:paraId="5162EE2D" w14:textId="77777777" w:rsidR="00442183" w:rsidRPr="00243FDE" w:rsidRDefault="00442183" w:rsidP="00442183">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r>
        <w:rPr>
          <w:rStyle w:val="Datatype"/>
        </w:rPr>
        <w:t>Edm.DateTimeOffset" /&gt;</w:t>
      </w:r>
      <w:r w:rsidRPr="00243FDE">
        <w:rPr>
          <w:rStyle w:val="Datatype"/>
        </w:rPr>
        <w:br/>
      </w:r>
      <w:r>
        <w:rPr>
          <w:rStyle w:val="Datatype"/>
        </w:rPr>
        <w:t>&lt;/ComplexType&gt;</w:t>
      </w:r>
    </w:p>
    <w:p w14:paraId="5B580D23"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12</w:t>
      </w:r>
      <w:r w:rsidR="00A26156">
        <w:rPr>
          <w:noProof/>
        </w:rPr>
        <w:fldChar w:fldCharType="end"/>
      </w:r>
      <w:r>
        <w:t>: entity type with a composite key</w:t>
      </w:r>
    </w:p>
    <w:p w14:paraId="5BFCDAEB" w14:textId="77777777" w:rsidR="00442183" w:rsidRPr="00243FDE" w:rsidRDefault="00442183" w:rsidP="00442183">
      <w:pPr>
        <w:pStyle w:val="Code"/>
        <w:rPr>
          <w:rStyle w:val="Datatype"/>
        </w:rPr>
      </w:pPr>
      <w:r w:rsidRPr="00243FDE">
        <w:rPr>
          <w:rStyle w:val="Datatype"/>
        </w:rPr>
        <w:t>&lt;EntityType Name="OrderLine"&gt;</w:t>
      </w:r>
      <w:r w:rsidRPr="00243FDE">
        <w:rPr>
          <w:rStyle w:val="Datatype"/>
        </w:rPr>
        <w:br/>
        <w:t xml:space="preserve">  &lt;Key&gt;</w:t>
      </w:r>
      <w:r w:rsidRPr="00243FDE">
        <w:rPr>
          <w:rStyle w:val="Datatype"/>
        </w:rPr>
        <w:br/>
        <w:t xml:space="preserve">    &lt;PropertyRef Name="OrderID</w:t>
      </w:r>
      <w:r>
        <w:rPr>
          <w:rStyle w:val="Datatype"/>
        </w:rPr>
        <w:t>" /&gt;</w:t>
      </w:r>
      <w:r w:rsidRPr="00243FDE">
        <w:rPr>
          <w:rStyle w:val="Datatype"/>
        </w:rPr>
        <w:br/>
        <w:t xml:space="preserve">  </w:t>
      </w:r>
      <w:r>
        <w:rPr>
          <w:rStyle w:val="Datatype"/>
        </w:rPr>
        <w:t xml:space="preserve"> </w:t>
      </w:r>
      <w:r w:rsidRPr="00243FDE">
        <w:rPr>
          <w:rStyle w:val="Datatype"/>
        </w:rPr>
        <w:t xml:space="preserve"> &lt;PropertyRef Name="LineNumber</w:t>
      </w:r>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Name="OrderID"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Name="LineNumber" Type="Edm.Int32" Nullable="false</w:t>
      </w:r>
      <w:r>
        <w:rPr>
          <w:rStyle w:val="Datatype"/>
        </w:rPr>
        <w:t>" /&gt;</w:t>
      </w:r>
      <w:r w:rsidRPr="00243FDE">
        <w:rPr>
          <w:rStyle w:val="Datatype"/>
        </w:rPr>
        <w:br/>
        <w:t>&lt;/EntityType&gt;</w:t>
      </w:r>
    </w:p>
    <w:p w14:paraId="0E675618" w14:textId="77777777" w:rsidR="00442183" w:rsidRPr="009C56EA"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13</w:t>
      </w:r>
      <w:r w:rsidR="00A26156">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14:paraId="2D5E9FB3" w14:textId="77777777" w:rsidR="00442183" w:rsidRDefault="00442183" w:rsidP="00442183">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22216CB9"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14</w:t>
      </w:r>
      <w:r w:rsidR="00A26156">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in a query part the value assigned to the name attribute must be used</w:t>
      </w:r>
    </w:p>
    <w:p w14:paraId="7754AEC0" w14:textId="77777777" w:rsidR="00442183" w:rsidRDefault="00442183" w:rsidP="00442183">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392" w:name="_Structural_Property_1"/>
    <w:bookmarkStart w:id="393" w:name="sec_StructuralProperty"/>
    <w:bookmarkEnd w:id="392"/>
    <w:p w14:paraId="06C0E8C6"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"sec_StructuralProperty" </w:instrText>
      </w:r>
      <w:r>
        <w:fldChar w:fldCharType="separate"/>
      </w:r>
      <w:bookmarkStart w:id="394" w:name="_Toc495490976"/>
      <w:bookmarkStart w:id="395" w:name="_Toc493832312"/>
      <w:r w:rsidRPr="00B86553">
        <w:rPr>
          <w:rStyle w:val="Hyperlink"/>
        </w:rPr>
        <w:t>Structural Property</w:t>
      </w:r>
      <w:bookmarkEnd w:id="331"/>
      <w:bookmarkEnd w:id="394"/>
      <w:bookmarkEnd w:id="395"/>
      <w:r>
        <w:fldChar w:fldCharType="end"/>
      </w:r>
      <w:r w:rsidRPr="00756690" w:rsidDel="00B72F69">
        <w:t xml:space="preserve"> </w:t>
      </w:r>
      <w:bookmarkEnd w:id="393"/>
    </w:p>
    <w:p w14:paraId="31AEB27F" w14:textId="77777777" w:rsidR="00442183" w:rsidRDefault="00442183" w:rsidP="00442183">
      <w:r>
        <w:t xml:space="preserve">A </w:t>
      </w:r>
      <w:r w:rsidRPr="00474473">
        <w:t>structural property</w:t>
      </w:r>
      <w:r>
        <w:t xml:space="preserve"> is a property (of a structural type) that has one of the following types:</w:t>
      </w:r>
    </w:p>
    <w:p w14:paraId="16027F51" w14:textId="77777777" w:rsidR="00442183" w:rsidRDefault="00A26156" w:rsidP="00442183">
      <w:pPr>
        <w:numPr>
          <w:ilvl w:val="0"/>
          <w:numId w:val="9"/>
        </w:numPr>
        <w:ind w:left="714" w:hanging="357"/>
      </w:pPr>
      <w:hyperlink w:anchor="sec_PrimitiveTypes" w:history="1">
        <w:r w:rsidR="00442183" w:rsidRPr="00E06666">
          <w:rPr>
            <w:rStyle w:val="Hyperlink"/>
          </w:rPr>
          <w:t>Primitiv</w:t>
        </w:r>
        <w:r w:rsidR="00442183">
          <w:rPr>
            <w:rStyle w:val="Hyperlink"/>
          </w:rPr>
          <w:t>e typ</w:t>
        </w:r>
        <w:r w:rsidR="00442183" w:rsidRPr="00E06666">
          <w:rPr>
            <w:rStyle w:val="Hyperlink"/>
          </w:rPr>
          <w:t>e</w:t>
        </w:r>
      </w:hyperlink>
      <w:r w:rsidR="00442183">
        <w:rPr>
          <w:rStyle w:val="Hyperlink"/>
        </w:rPr>
        <w:t xml:space="preserve"> </w:t>
      </w:r>
    </w:p>
    <w:p w14:paraId="78DAFD58" w14:textId="77777777" w:rsidR="00442183" w:rsidRDefault="00A26156" w:rsidP="00442183">
      <w:pPr>
        <w:numPr>
          <w:ilvl w:val="0"/>
          <w:numId w:val="9"/>
        </w:numPr>
        <w:ind w:left="714" w:hanging="357"/>
      </w:pPr>
      <w:hyperlink w:anchor="sec_ComplexType" w:history="1">
        <w:r w:rsidR="00442183" w:rsidRPr="00E06666">
          <w:rPr>
            <w:rStyle w:val="Hyperlink"/>
          </w:rPr>
          <w:t>Complex type</w:t>
        </w:r>
      </w:hyperlink>
    </w:p>
    <w:p w14:paraId="04361EA5" w14:textId="77777777" w:rsidR="00442183" w:rsidRDefault="00A26156" w:rsidP="00442183">
      <w:pPr>
        <w:numPr>
          <w:ilvl w:val="0"/>
          <w:numId w:val="9"/>
        </w:numPr>
        <w:ind w:left="714" w:hanging="357"/>
      </w:pPr>
      <w:hyperlink w:anchor="sec_EnumerationType" w:history="1">
        <w:r w:rsidR="00442183" w:rsidRPr="00A57912">
          <w:rPr>
            <w:rStyle w:val="Hyperlink"/>
          </w:rPr>
          <w:t>Enumeration type</w:t>
        </w:r>
      </w:hyperlink>
    </w:p>
    <w:p w14:paraId="2B425538" w14:textId="77777777" w:rsidR="00442183" w:rsidRDefault="00442183" w:rsidP="00442183">
      <w:pPr>
        <w:numPr>
          <w:ilvl w:val="0"/>
          <w:numId w:val="9"/>
        </w:numPr>
        <w:ind w:left="714" w:hanging="357"/>
      </w:pPr>
      <w:r>
        <w:t xml:space="preserve">A </w:t>
      </w:r>
      <w:r w:rsidRPr="000D314A">
        <w:t>collection</w:t>
      </w:r>
      <w:r>
        <w:t xml:space="preserve"> of one of the above</w:t>
      </w:r>
    </w:p>
    <w:p w14:paraId="2ACBFE71" w14:textId="77777777" w:rsidR="00442183" w:rsidRDefault="00442183" w:rsidP="00442183">
      <w:bookmarkStart w:id="396" w:name="_5.1_The_edm:Property"/>
      <w:bookmarkStart w:id="397" w:name="_The_edm:Property_Element"/>
      <w:bookmarkEnd w:id="396"/>
      <w:bookmarkEnd w:id="397"/>
      <w:r>
        <w:t xml:space="preserve">A structural property MUST specify a unique </w:t>
      </w:r>
      <w:r w:rsidRPr="00AB1DB1">
        <w:t>name</w:t>
      </w:r>
      <w:r>
        <w:t xml:space="preserve"> as well as a </w:t>
      </w:r>
      <w:hyperlink w:anchor="sec_Type" w:history="1">
        <w:r w:rsidRPr="00474473">
          <w:rPr>
            <w:rStyle w:val="Hyperlink"/>
          </w:rPr>
          <w:t>type</w:t>
        </w:r>
      </w:hyperlink>
      <w:r>
        <w:t>.</w:t>
      </w:r>
    </w:p>
    <w:p w14:paraId="6EECF842" w14:textId="77777777" w:rsidR="00442183" w:rsidRDefault="00442183" w:rsidP="00442183">
      <w:bookmarkStart w:id="398" w:name="_Attribute_Name"/>
      <w:bookmarkEnd w:id="398"/>
      <w:r>
        <w:t xml:space="preserve">The property’s name MUST be a </w:t>
      </w:r>
      <w:hyperlink w:anchor="sec_SimpleIdentifier" w:history="1">
        <w:r>
          <w:rPr>
            <w:rStyle w:val="Hyperlink"/>
          </w:rPr>
          <w:t>simple identifier</w:t>
        </w:r>
      </w:hyperlink>
      <w:r>
        <w:t xml:space="preserve">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247D4C">
        <w:rPr>
          <w:rStyle w:val="Hyperlink"/>
          <w:color w:val="auto"/>
        </w:rPr>
        <w:t xml:space="preserve">The name MUST NOT match the name of any structural or navigation property of any of this type’s base </w:t>
      </w:r>
      <w:r w:rsidRPr="00474473">
        <w:rPr>
          <w:rStyle w:val="Hyperlink"/>
          <w:color w:val="auto"/>
        </w:rPr>
        <w:t xml:space="preserve">types for OData 4.0 </w:t>
      </w:r>
      <w:r>
        <w:t>responses</w:t>
      </w:r>
      <w:r>
        <w:rPr>
          <w:rStyle w:val="Hyperlink"/>
        </w:rPr>
        <w:t>.</w:t>
      </w:r>
      <w:r>
        <w:t xml:space="preserve"> </w:t>
      </w:r>
    </w:p>
    <w:p w14:paraId="13FCF98F" w14:textId="77777777" w:rsidR="00442183" w:rsidRDefault="00442183" w:rsidP="00442183">
      <w:bookmarkStart w:id="399" w:name="_Attribute_Type_1"/>
      <w:bookmarkStart w:id="400" w:name="_Toc444868473"/>
      <w:bookmarkStart w:id="401" w:name="_Toc444868474"/>
      <w:bookmarkStart w:id="402" w:name="_Toc444868475"/>
      <w:bookmarkEnd w:id="399"/>
      <w:r>
        <w:t>Names are case-sensitive, but service authors SHOULD NOT choose names that differ only in case.</w:t>
      </w:r>
    </w:p>
    <w:p w14:paraId="6AFEA6E8" w14:textId="77777777" w:rsidR="00442183" w:rsidRDefault="00442183" w:rsidP="00442183">
      <w:pPr>
        <w:pStyle w:val="ObjectHeading"/>
      </w:pPr>
      <w:bookmarkStart w:id="403" w:name="_Toc493832443"/>
      <w:r>
        <w:t xml:space="preserve">Element </w:t>
      </w:r>
      <w:r w:rsidRPr="00243FDE">
        <w:rPr>
          <w:rStyle w:val="Datatype"/>
        </w:rPr>
        <w:t>edm:Property</w:t>
      </w:r>
      <w:bookmarkEnd w:id="400"/>
      <w:bookmarkEnd w:id="403"/>
    </w:p>
    <w:p w14:paraId="465608D1" w14:textId="77777777" w:rsidR="00442183" w:rsidRDefault="00442183" w:rsidP="00442183">
      <w:pPr>
        <w:pStyle w:val="Member"/>
      </w:pPr>
      <w:r>
        <w:t xml:space="preserve">The </w:t>
      </w:r>
      <w:r w:rsidRPr="00243FDE">
        <w:rPr>
          <w:rStyle w:val="Datatype"/>
        </w:rPr>
        <w:t>edm:Property</w:t>
      </w:r>
      <w:r>
        <w:t xml:space="preserve"> element MUST contain the </w:t>
      </w:r>
      <w:r w:rsidRPr="0065259C">
        <w:rPr>
          <w:rStyle w:val="Datatype"/>
        </w:rPr>
        <w:t>Name</w:t>
      </w:r>
      <w:r>
        <w:t xml:space="preserve"> and the </w:t>
      </w:r>
      <w:r w:rsidRPr="0065259C">
        <w:rPr>
          <w:rStyle w:val="Datatype"/>
        </w:rPr>
        <w:t>Type</w:t>
      </w:r>
      <w:r>
        <w:t xml:space="preserve"> attribute, and it MAY contain the facet attributes </w:t>
      </w:r>
      <w:hyperlink w:anchor="sec_Nullable" w:history="1">
        <w:r w:rsidRPr="00E11FCE">
          <w:rPr>
            <w:rStyle w:val="Hyperlink"/>
            <w:rFonts w:ascii="Courier New" w:hAnsi="Courier New"/>
          </w:rPr>
          <w:t>Nullable</w:t>
        </w:r>
      </w:hyperlink>
      <w:r>
        <w:t xml:space="preserve">, </w:t>
      </w:r>
      <w:hyperlink w:anchor="sec_MaxLength" w:history="1">
        <w:r w:rsidRPr="00E11FCE">
          <w:rPr>
            <w:rStyle w:val="Hyperlink"/>
            <w:rFonts w:ascii="Courier New" w:hAnsi="Courier New"/>
          </w:rPr>
          <w:t>MaxLength</w:t>
        </w:r>
      </w:hyperlink>
      <w:r>
        <w:t xml:space="preserve">, </w:t>
      </w:r>
      <w:hyperlink w:anchor="sec_Unicode" w:history="1">
        <w:r w:rsidRPr="00E11FCE">
          <w:rPr>
            <w:rStyle w:val="Hyperlink"/>
            <w:rFonts w:ascii="Courier New" w:hAnsi="Courier New"/>
          </w:rPr>
          <w:t>Unicode</w:t>
        </w:r>
      </w:hyperlink>
      <w:r>
        <w:t xml:space="preserve">, </w:t>
      </w:r>
      <w:hyperlink w:anchor="sec_Precision" w:history="1">
        <w:r w:rsidRPr="00E11FCE">
          <w:rPr>
            <w:rStyle w:val="Hyperlink"/>
            <w:rFonts w:ascii="Courier New" w:hAnsi="Courier New"/>
          </w:rPr>
          <w:t>Precision</w:t>
        </w:r>
      </w:hyperlink>
      <w:r>
        <w:t xml:space="preserve">, </w:t>
      </w:r>
      <w:hyperlink w:anchor="sec_Scale" w:history="1">
        <w:r w:rsidRPr="00E11FCE">
          <w:rPr>
            <w:rStyle w:val="Hyperlink"/>
            <w:rFonts w:ascii="Courier New" w:hAnsi="Courier New"/>
          </w:rPr>
          <w:t>Scale</w:t>
        </w:r>
      </w:hyperlink>
      <w:r>
        <w:t xml:space="preserve">, </w:t>
      </w:r>
      <w:hyperlink w:anchor="sec_SRID" w:history="1">
        <w:r w:rsidRPr="00E11FCE">
          <w:rPr>
            <w:rStyle w:val="Hyperlink"/>
            <w:rFonts w:ascii="Courier New" w:hAnsi="Courier New"/>
          </w:rPr>
          <w:t>SRID</w:t>
        </w:r>
      </w:hyperlink>
      <w:r>
        <w:t xml:space="preserve">, and </w:t>
      </w:r>
      <w:hyperlink w:anchor="sec_DefaultValue" w:history="1">
        <w:r w:rsidRPr="00E11FCE">
          <w:rPr>
            <w:rStyle w:val="Hyperlink"/>
            <w:rFonts w:ascii="Courier New" w:hAnsi="Courier New"/>
          </w:rPr>
          <w:t>DefaultValue</w:t>
        </w:r>
      </w:hyperlink>
      <w:r>
        <w:t>.</w:t>
      </w:r>
    </w:p>
    <w:p w14:paraId="6D9D218D"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01D0014" w14:textId="77777777" w:rsidR="00442183" w:rsidRDefault="00442183" w:rsidP="00442183">
      <w:pPr>
        <w:pStyle w:val="MemberHeading"/>
      </w:pPr>
      <w:bookmarkStart w:id="404" w:name="_Toc493832444"/>
      <w:r>
        <w:t xml:space="preserve">Attribute </w:t>
      </w:r>
      <w:r w:rsidRPr="00243FDE">
        <w:rPr>
          <w:rStyle w:val="Datatype"/>
        </w:rPr>
        <w:t>Name</w:t>
      </w:r>
      <w:bookmarkEnd w:id="401"/>
      <w:bookmarkEnd w:id="404"/>
    </w:p>
    <w:p w14:paraId="3398E1CC" w14:textId="77777777" w:rsidR="00442183" w:rsidRDefault="00442183" w:rsidP="00442183">
      <w:pPr>
        <w:pStyle w:val="Member"/>
      </w:pPr>
      <w:r>
        <w:t xml:space="preserve">The value of </w:t>
      </w:r>
      <w:r w:rsidRPr="00243FDE">
        <w:rPr>
          <w:rStyle w:val="Datatype"/>
        </w:rPr>
        <w:t>Name</w:t>
      </w:r>
      <w:r>
        <w:t xml:space="preserve"> is the property’s name.</w:t>
      </w:r>
    </w:p>
    <w:p w14:paraId="0B1B237B"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15</w:t>
      </w:r>
      <w:r w:rsidR="00A26156">
        <w:rPr>
          <w:noProof/>
        </w:rPr>
        <w:fldChar w:fldCharType="end"/>
      </w:r>
      <w:r w:rsidRPr="003F1FAD">
        <w:t>:</w:t>
      </w:r>
      <w:r>
        <w:t xml:space="preserve"> complex type with two properties</w:t>
      </w:r>
    </w:p>
    <w:p w14:paraId="2B2CED64" w14:textId="77777777" w:rsidR="00442183" w:rsidRDefault="00442183" w:rsidP="00442183">
      <w:pPr>
        <w:pStyle w:val="Code"/>
        <w:rPr>
          <w:rStyle w:val="Datatype"/>
        </w:rPr>
      </w:pPr>
      <w:r w:rsidRPr="00243FDE">
        <w:rPr>
          <w:rStyle w:val="Datatype"/>
        </w:rPr>
        <w:t>&lt;ComplexType Name="Measurement"&gt;</w:t>
      </w:r>
      <w:r w:rsidRPr="00243FDE">
        <w:rPr>
          <w:rStyle w:val="Datatype"/>
        </w:rPr>
        <w:br/>
        <w:t xml:space="preserve"> </w:t>
      </w:r>
      <w:r>
        <w:rPr>
          <w:rStyle w:val="Datatype"/>
        </w:rPr>
        <w:t xml:space="preserve"> </w:t>
      </w:r>
      <w:r w:rsidRPr="00243FDE">
        <w:rPr>
          <w:rStyle w:val="Datatype"/>
        </w:rPr>
        <w:t>&lt;Property Name="Dimension" Type="Edm.String" Nullable="false" MaxLength="50"</w:t>
      </w:r>
    </w:p>
    <w:p w14:paraId="759BE8A5" w14:textId="77777777" w:rsidR="00442183" w:rsidRDefault="00442183" w:rsidP="00442183">
      <w:pPr>
        <w:pStyle w:val="Code"/>
        <w:rPr>
          <w:rStyle w:val="Datatype"/>
        </w:rPr>
      </w:pPr>
      <w:r>
        <w:rPr>
          <w:rStyle w:val="Datatype"/>
        </w:rPr>
        <w:t xml:space="preserve">          </w:t>
      </w:r>
      <w:r w:rsidRPr="00243FDE">
        <w:rPr>
          <w:rStyle w:val="Datatype"/>
        </w:rPr>
        <w:t xml:space="preserve">  DefaultValue="Unspecified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Type="Edm.Decimal" Nullable="false" Precision="18"</w:t>
      </w:r>
    </w:p>
    <w:p w14:paraId="7939018B" w14:textId="77777777" w:rsidR="00442183" w:rsidRPr="00243FDE" w:rsidRDefault="00442183" w:rsidP="00442183">
      <w:pPr>
        <w:pStyle w:val="Code"/>
        <w:rPr>
          <w:rStyle w:val="Datatype"/>
        </w:rPr>
      </w:pPr>
      <w:r>
        <w:rPr>
          <w:rStyle w:val="Datatype"/>
        </w:rPr>
        <w:t xml:space="preserve">          </w:t>
      </w:r>
      <w:r w:rsidRPr="00243FDE">
        <w:rPr>
          <w:rStyle w:val="Datatype"/>
        </w:rPr>
        <w:t xml:space="preserve">  Scale="2" /&gt;</w:t>
      </w:r>
      <w:r w:rsidRPr="00243FDE">
        <w:rPr>
          <w:rStyle w:val="Datatype"/>
        </w:rPr>
        <w:br/>
        <w:t>&lt;/ComplexType&gt;</w:t>
      </w:r>
    </w:p>
    <w:bookmarkStart w:id="405" w:name="sec_Type"/>
    <w:p w14:paraId="1AFD183A" w14:textId="77777777" w:rsidR="00442183" w:rsidRPr="00756690" w:rsidRDefault="00442183" w:rsidP="00442183">
      <w:pPr>
        <w:pStyle w:val="Heading2"/>
        <w:tabs>
          <w:tab w:val="left" w:pos="567"/>
        </w:tabs>
      </w:pPr>
      <w:r>
        <w:fldChar w:fldCharType="begin"/>
      </w:r>
      <w:r>
        <w:instrText xml:space="preserve"> HYPERLINK  \l "sec_Type" </w:instrText>
      </w:r>
      <w:r>
        <w:fldChar w:fldCharType="separate"/>
      </w:r>
      <w:bookmarkStart w:id="406" w:name="_Toc495490977"/>
      <w:bookmarkStart w:id="407" w:name="_Toc493832313"/>
      <w:r w:rsidRPr="00B86553">
        <w:rPr>
          <w:rStyle w:val="Hyperlink"/>
        </w:rPr>
        <w:t>Type</w:t>
      </w:r>
      <w:bookmarkEnd w:id="405"/>
      <w:bookmarkEnd w:id="406"/>
      <w:bookmarkEnd w:id="407"/>
      <w:r>
        <w:fldChar w:fldCharType="end"/>
      </w:r>
    </w:p>
    <w:p w14:paraId="7A971DBE" w14:textId="77777777" w:rsidR="00442183" w:rsidRDefault="00442183" w:rsidP="00442183">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125CF677" w14:textId="77777777" w:rsidR="00442183" w:rsidRDefault="00442183" w:rsidP="00442183">
      <w:r>
        <w:t xml:space="preserve">A collection-valued property may be annotated with the </w:t>
      </w:r>
      <w:r w:rsidRPr="00E05723">
        <w:rPr>
          <w:rStyle w:val="Datatype"/>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14:paraId="1367F133" w14:textId="77777777" w:rsidR="00442183" w:rsidRDefault="00442183" w:rsidP="00442183">
      <w:r>
        <w:t xml:space="preserve">A collection-valued property may be annotated with the </w:t>
      </w:r>
      <w:r w:rsidRPr="00E05723">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159CED53" w14:textId="77777777" w:rsidR="00442183" w:rsidRDefault="00442183" w:rsidP="00442183">
      <w:pPr>
        <w:pStyle w:val="MemberHeading"/>
      </w:pPr>
      <w:bookmarkStart w:id="408" w:name="_Toc493832445"/>
      <w:r>
        <w:t xml:space="preserve">Attribute </w:t>
      </w:r>
      <w:r w:rsidRPr="00243FDE">
        <w:rPr>
          <w:rStyle w:val="Datatype"/>
        </w:rPr>
        <w:t>Type</w:t>
      </w:r>
      <w:bookmarkEnd w:id="402"/>
      <w:bookmarkEnd w:id="408"/>
    </w:p>
    <w:p w14:paraId="40493AAE" w14:textId="77777777" w:rsidR="00442183" w:rsidRDefault="00442183" w:rsidP="00442183">
      <w:pPr>
        <w:pStyle w:val="Member"/>
      </w:pPr>
      <w:r>
        <w:t xml:space="preserve">For single-valued properties the value of </w:t>
      </w:r>
      <w:r w:rsidRPr="0090658C">
        <w:rPr>
          <w:rStyle w:val="Datatype"/>
        </w:rPr>
        <w:t>Type</w:t>
      </w:r>
      <w:r>
        <w:t xml:space="preserve"> is the qualified name of the property’s type.</w:t>
      </w:r>
    </w:p>
    <w:p w14:paraId="545D0186" w14:textId="77777777" w:rsidR="00442183" w:rsidRDefault="00442183" w:rsidP="00442183">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0F104321" w14:textId="77777777" w:rsidR="00442183" w:rsidRDefault="00442183" w:rsidP="00442183">
      <w:pPr>
        <w:pStyle w:val="Caption"/>
      </w:pPr>
      <w:bookmarkStart w:id="409" w:name="_5.3_Property_Facets"/>
      <w:bookmarkStart w:id="410" w:name="_Property_Facets"/>
      <w:bookmarkStart w:id="411" w:name="_Ref340498817"/>
      <w:bookmarkStart w:id="412" w:name="_Ref340499703"/>
      <w:bookmarkStart w:id="413" w:name="_Toc444868476"/>
      <w:bookmarkEnd w:id="409"/>
      <w:bookmarkEnd w:id="410"/>
      <w:r w:rsidRPr="003F1FAD">
        <w:lastRenderedPageBreak/>
        <w:t xml:space="preserve">Example </w:t>
      </w:r>
      <w:r w:rsidR="00A26156">
        <w:fldChar w:fldCharType="begin"/>
      </w:r>
      <w:r w:rsidR="00A26156">
        <w:instrText xml:space="preserve"> SEQ Example \* ARABIC </w:instrText>
      </w:r>
      <w:r w:rsidR="00A26156">
        <w:fldChar w:fldCharType="separate"/>
      </w:r>
      <w:r>
        <w:rPr>
          <w:noProof/>
        </w:rPr>
        <w:t>16</w:t>
      </w:r>
      <w:r w:rsidR="00A26156">
        <w:rPr>
          <w:noProof/>
        </w:rPr>
        <w:fldChar w:fldCharType="end"/>
      </w:r>
      <w:r w:rsidRPr="003F1FAD">
        <w:t>:</w:t>
      </w:r>
      <w:r>
        <w:t xml:space="preserve"> property </w:t>
      </w:r>
      <w:r w:rsidRPr="009A27C6">
        <w:rPr>
          <w:rStyle w:val="Datatype"/>
        </w:rPr>
        <w:t>Units</w:t>
      </w:r>
      <w:r>
        <w:t xml:space="preserve"> that can have zero or more strings as its value</w:t>
      </w:r>
    </w:p>
    <w:p w14:paraId="7DEC0D78" w14:textId="77777777" w:rsidR="00442183" w:rsidRPr="00243FDE" w:rsidRDefault="00442183" w:rsidP="00442183">
      <w:pPr>
        <w:pStyle w:val="Code"/>
        <w:rPr>
          <w:rStyle w:val="Datatype"/>
        </w:rPr>
      </w:pPr>
      <w:r w:rsidRPr="00243FDE">
        <w:rPr>
          <w:rStyle w:val="Datatype"/>
        </w:rPr>
        <w:t>&lt;Property Name="Units" Type="Collection(Edm.String)"</w:t>
      </w:r>
      <w:r>
        <w:rPr>
          <w:rStyle w:val="Datatype"/>
        </w:rPr>
        <w:t xml:space="preserve"> </w:t>
      </w:r>
      <w:r w:rsidRPr="00243FDE">
        <w:rPr>
          <w:rStyle w:val="Datatype"/>
        </w:rPr>
        <w:t>/&gt;</w:t>
      </w:r>
    </w:p>
    <w:bookmarkStart w:id="414" w:name="_Ref476049095"/>
    <w:bookmarkStart w:id="415" w:name="_Ref476571050"/>
    <w:bookmarkStart w:id="416" w:name="sec_TypeFacets"/>
    <w:p w14:paraId="63CDB58B" w14:textId="77777777" w:rsidR="00442183" w:rsidRPr="00756690" w:rsidRDefault="00442183" w:rsidP="00442183">
      <w:pPr>
        <w:pStyle w:val="Heading2"/>
        <w:tabs>
          <w:tab w:val="left" w:pos="567"/>
        </w:tabs>
      </w:pPr>
      <w:r>
        <w:fldChar w:fldCharType="begin"/>
      </w:r>
      <w:r>
        <w:instrText xml:space="preserve"> HYPERLINK  \l "sec_TypeFacets" </w:instrText>
      </w:r>
      <w:r>
        <w:fldChar w:fldCharType="separate"/>
      </w:r>
      <w:bookmarkStart w:id="417" w:name="_Toc495490978"/>
      <w:bookmarkStart w:id="418" w:name="_Toc493832314"/>
      <w:r w:rsidRPr="00B86553">
        <w:rPr>
          <w:rStyle w:val="Hyperlink"/>
        </w:rPr>
        <w:t>Type Facets</w:t>
      </w:r>
      <w:bookmarkEnd w:id="411"/>
      <w:bookmarkEnd w:id="412"/>
      <w:bookmarkEnd w:id="413"/>
      <w:bookmarkEnd w:id="414"/>
      <w:bookmarkEnd w:id="415"/>
      <w:bookmarkEnd w:id="416"/>
      <w:bookmarkEnd w:id="417"/>
      <w:bookmarkEnd w:id="418"/>
      <w:r>
        <w:fldChar w:fldCharType="end"/>
      </w:r>
    </w:p>
    <w:p w14:paraId="65BA8690" w14:textId="77777777" w:rsidR="00442183" w:rsidRDefault="00442183" w:rsidP="00442183">
      <w:r w:rsidRPr="001855F9">
        <w:t>Facets</w:t>
      </w:r>
      <w:r>
        <w:t xml:space="preserve"> modify or constrain the acceptable values of a property.</w:t>
      </w:r>
    </w:p>
    <w:p w14:paraId="3FC91FD3" w14:textId="77777777" w:rsidR="00442183" w:rsidRDefault="00442183" w:rsidP="00442183">
      <w:r>
        <w:t xml:space="preserve">For single-valued properties facets apply to the type of the property. For collection-valued properties the facets apply to the type of the items in the collection. </w:t>
      </w:r>
    </w:p>
    <w:bookmarkStart w:id="419" w:name="_The_edm:Nullable_Attribute"/>
    <w:bookmarkStart w:id="420" w:name="_The_Nullable_Attribute"/>
    <w:bookmarkStart w:id="421" w:name="_Attribute_Nullable"/>
    <w:bookmarkStart w:id="422" w:name="_Nullable"/>
    <w:bookmarkStart w:id="423" w:name="sec_Nullable"/>
    <w:bookmarkStart w:id="424" w:name="_Toc444868477"/>
    <w:bookmarkEnd w:id="419"/>
    <w:bookmarkEnd w:id="420"/>
    <w:bookmarkEnd w:id="421"/>
    <w:bookmarkEnd w:id="422"/>
    <w:p w14:paraId="21D6AF81" w14:textId="77777777" w:rsidR="00442183" w:rsidRPr="00756690" w:rsidRDefault="00442183" w:rsidP="00442183">
      <w:pPr>
        <w:pStyle w:val="Heading3"/>
        <w:tabs>
          <w:tab w:val="left" w:pos="567"/>
        </w:tabs>
      </w:pPr>
      <w:r>
        <w:fldChar w:fldCharType="begin"/>
      </w:r>
      <w:r>
        <w:instrText xml:space="preserve"> HYPERLINK  \l "sec_Nullable" </w:instrText>
      </w:r>
      <w:r>
        <w:fldChar w:fldCharType="separate"/>
      </w:r>
      <w:bookmarkStart w:id="425" w:name="_Toc495490979"/>
      <w:bookmarkStart w:id="426" w:name="_Toc493832315"/>
      <w:r w:rsidRPr="00B86553">
        <w:rPr>
          <w:rStyle w:val="Hyperlink"/>
        </w:rPr>
        <w:t>Nullable</w:t>
      </w:r>
      <w:bookmarkEnd w:id="423"/>
      <w:bookmarkEnd w:id="425"/>
      <w:bookmarkEnd w:id="426"/>
      <w:r>
        <w:fldChar w:fldCharType="end"/>
      </w:r>
    </w:p>
    <w:bookmarkEnd w:id="424"/>
    <w:p w14:paraId="4417B723" w14:textId="77777777" w:rsidR="00442183" w:rsidRDefault="00442183" w:rsidP="00442183">
      <w:r>
        <w:t xml:space="preserve">A </w:t>
      </w:r>
      <w:r w:rsidRPr="00FB7601">
        <w:t>Boolean</w:t>
      </w:r>
      <w:r>
        <w:t xml:space="preserve"> value specifying whether a value is required for the property.</w:t>
      </w:r>
    </w:p>
    <w:p w14:paraId="5CD99A4C" w14:textId="77777777" w:rsidR="00442183" w:rsidRDefault="00442183" w:rsidP="00442183">
      <w:pPr>
        <w:pStyle w:val="MemberHeading"/>
        <w:rPr>
          <w:rStyle w:val="Datatype"/>
        </w:rPr>
      </w:pPr>
      <w:bookmarkStart w:id="427" w:name="_Toc493832446"/>
      <w:r>
        <w:t xml:space="preserve">Attribute </w:t>
      </w:r>
      <w:r w:rsidRPr="00243FDE">
        <w:rPr>
          <w:rStyle w:val="Datatype"/>
        </w:rPr>
        <w:t>Nullable</w:t>
      </w:r>
      <w:bookmarkEnd w:id="427"/>
    </w:p>
    <w:p w14:paraId="2301349F" w14:textId="77777777" w:rsidR="00442183" w:rsidRPr="0007206E" w:rsidRDefault="00442183" w:rsidP="00442183">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004C7788" w14:textId="77777777" w:rsidR="00442183" w:rsidRDefault="00442183" w:rsidP="00442183">
      <w:pPr>
        <w:pStyle w:val="Member"/>
      </w:pPr>
      <w:r>
        <w:t xml:space="preserve">If no value is specified for a single-valued property, the </w:t>
      </w:r>
      <w:r>
        <w:rPr>
          <w:rStyle w:val="Datatype"/>
        </w:rPr>
        <w:t>N</w:t>
      </w:r>
      <w:r w:rsidRPr="0021315B">
        <w:rPr>
          <w:rStyle w:val="Datatype"/>
        </w:rPr>
        <w:t>ullable</w:t>
      </w:r>
      <w:r>
        <w:t xml:space="preserve"> attribute defaults to </w:t>
      </w:r>
      <w:r w:rsidRPr="00243FDE">
        <w:rPr>
          <w:rStyle w:val="Datatype"/>
        </w:rPr>
        <w:t>true</w:t>
      </w:r>
      <w:r>
        <w:t xml:space="preserve">. </w:t>
      </w:r>
    </w:p>
    <w:p w14:paraId="10923FA0" w14:textId="77777777" w:rsidR="00442183" w:rsidRDefault="00442183" w:rsidP="00442183">
      <w:pPr>
        <w:pStyle w:val="Member"/>
      </w:pP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collection-valued property MUST specify a value for the </w:t>
      </w:r>
      <w:r w:rsidRPr="00823A2C">
        <w:rPr>
          <w:rStyle w:val="Keyword"/>
        </w:rPr>
        <w:t>Nullable</w:t>
      </w:r>
      <w:r>
        <w:t xml:space="preserve"> attribute.</w:t>
      </w:r>
    </w:p>
    <w:p w14:paraId="559F9ED6" w14:textId="77777777" w:rsidR="00442183" w:rsidRDefault="00442183" w:rsidP="00442183">
      <w:pPr>
        <w:pStyle w:val="Member"/>
      </w:pPr>
      <w:r>
        <w:t xml:space="preserve">If no value is specified for a collection-valued property, the client cannot assume any default value. Clients SHOULD be prepared for this situation even in OData 4.01 </w:t>
      </w:r>
      <w:r w:rsidRPr="005614AA">
        <w:t>r</w:t>
      </w:r>
      <w:r>
        <w:t>esponses.</w:t>
      </w:r>
    </w:p>
    <w:bookmarkStart w:id="428" w:name="_The_edm:MaxLength_Attribute"/>
    <w:bookmarkStart w:id="429" w:name="_Toc475979207"/>
    <w:bookmarkStart w:id="430" w:name="_Toc475979528"/>
    <w:bookmarkStart w:id="431" w:name="_Toc476044071"/>
    <w:bookmarkStart w:id="432" w:name="_Toc476052849"/>
    <w:bookmarkStart w:id="433" w:name="_Toc476053172"/>
    <w:bookmarkStart w:id="434" w:name="_Toc476061450"/>
    <w:bookmarkStart w:id="435" w:name="_Toc476135046"/>
    <w:bookmarkStart w:id="436" w:name="_Toc476138574"/>
    <w:bookmarkStart w:id="437" w:name="_Toc476138873"/>
    <w:bookmarkStart w:id="438" w:name="_Attribute_MaxLength"/>
    <w:bookmarkStart w:id="439" w:name="sec_MaxLength"/>
    <w:bookmarkStart w:id="440" w:name="_Ref332980811"/>
    <w:bookmarkStart w:id="441" w:name="_Toc444868478"/>
    <w:bookmarkEnd w:id="428"/>
    <w:bookmarkEnd w:id="429"/>
    <w:bookmarkEnd w:id="430"/>
    <w:bookmarkEnd w:id="431"/>
    <w:bookmarkEnd w:id="432"/>
    <w:bookmarkEnd w:id="433"/>
    <w:bookmarkEnd w:id="434"/>
    <w:bookmarkEnd w:id="435"/>
    <w:bookmarkEnd w:id="436"/>
    <w:bookmarkEnd w:id="437"/>
    <w:bookmarkEnd w:id="438"/>
    <w:p w14:paraId="679D6B69" w14:textId="77777777" w:rsidR="00442183" w:rsidRPr="00756690" w:rsidRDefault="00442183" w:rsidP="00442183">
      <w:pPr>
        <w:pStyle w:val="Heading3"/>
        <w:tabs>
          <w:tab w:val="left" w:pos="567"/>
        </w:tabs>
      </w:pPr>
      <w:r>
        <w:fldChar w:fldCharType="begin"/>
      </w:r>
      <w:r>
        <w:instrText xml:space="preserve"> HYPERLINK  \l "sec_MaxLength" </w:instrText>
      </w:r>
      <w:r>
        <w:fldChar w:fldCharType="separate"/>
      </w:r>
      <w:bookmarkStart w:id="442" w:name="_Toc495490980"/>
      <w:bookmarkStart w:id="443" w:name="_Toc493832316"/>
      <w:r w:rsidRPr="00B86553">
        <w:rPr>
          <w:rStyle w:val="Hyperlink"/>
        </w:rPr>
        <w:t>MaxLength</w:t>
      </w:r>
      <w:bookmarkEnd w:id="439"/>
      <w:bookmarkEnd w:id="442"/>
      <w:bookmarkEnd w:id="443"/>
      <w:r>
        <w:fldChar w:fldCharType="end"/>
      </w:r>
    </w:p>
    <w:bookmarkEnd w:id="440"/>
    <w:bookmarkEnd w:id="441"/>
    <w:p w14:paraId="1D2E8E3D" w14:textId="77777777" w:rsidR="00442183" w:rsidRDefault="00442183" w:rsidP="00442183">
      <w:r>
        <w:t>A positive integer value specifying the maximum length of a binary, stream or string value. For binary or stream values this is the octet length of the binary data, for string values it is the character.</w:t>
      </w:r>
    </w:p>
    <w:p w14:paraId="1E136DA3" w14:textId="77777777" w:rsidR="00442183" w:rsidRDefault="00442183" w:rsidP="00442183">
      <w:bookmarkStart w:id="444" w:name="_The_FixedLength_Attribute"/>
      <w:bookmarkStart w:id="445" w:name="_The_edm:Precision_Attribute"/>
      <w:bookmarkStart w:id="446" w:name="_The_Precision_Attribute"/>
      <w:bookmarkStart w:id="447" w:name="_Attribute_Precision"/>
      <w:bookmarkEnd w:id="444"/>
      <w:bookmarkEnd w:id="445"/>
      <w:bookmarkEnd w:id="446"/>
      <w:bookmarkEnd w:id="447"/>
      <w:r>
        <w:t>If no maximum length is specified, clients SHOULD expect arbitrary length.</w:t>
      </w:r>
    </w:p>
    <w:p w14:paraId="6A61D7E2" w14:textId="77777777" w:rsidR="00442183" w:rsidRDefault="00442183" w:rsidP="00442183">
      <w:pPr>
        <w:pStyle w:val="MemberHeading"/>
        <w:rPr>
          <w:rStyle w:val="Datatype"/>
        </w:rPr>
      </w:pPr>
      <w:bookmarkStart w:id="448" w:name="_Attribute_Precision_1"/>
      <w:bookmarkStart w:id="449" w:name="_Toc493832447"/>
      <w:bookmarkStart w:id="450" w:name="_Toc444868479"/>
      <w:bookmarkEnd w:id="448"/>
      <w:r>
        <w:t xml:space="preserve">Attribute </w:t>
      </w:r>
      <w:r w:rsidRPr="00243FDE">
        <w:rPr>
          <w:rStyle w:val="Datatype"/>
        </w:rPr>
        <w:t>MaxLength</w:t>
      </w:r>
      <w:bookmarkEnd w:id="449"/>
    </w:p>
    <w:p w14:paraId="46A3F8DB" w14:textId="77777777" w:rsidR="00442183" w:rsidRDefault="00442183" w:rsidP="00442183">
      <w:pPr>
        <w:pStyle w:val="Member"/>
        <w:rPr>
          <w:shd w:val="clear" w:color="auto" w:fill="FFFFFF"/>
        </w:rPr>
      </w:pPr>
      <w:r>
        <w:t xml:space="preserve">The value of </w:t>
      </w:r>
      <w:r>
        <w:rPr>
          <w:rStyle w:val="Datatype"/>
        </w:rPr>
        <w:t>MaxLength</w:t>
      </w:r>
      <w:r>
        <w:t xml:space="preserve"> is a positive integer or the symbolic value </w:t>
      </w:r>
      <w:r>
        <w:rPr>
          <w:rStyle w:val="Datatype"/>
        </w:rPr>
        <w:t>m</w:t>
      </w:r>
      <w:r w:rsidRPr="0003249B">
        <w:rPr>
          <w:rStyle w:val="Datatype"/>
        </w:rPr>
        <w:t>ax</w:t>
      </w:r>
      <w:r>
        <w:t xml:space="preserve"> </w:t>
      </w:r>
      <w:r w:rsidRPr="00104FBE">
        <w:rPr>
          <w:shd w:val="clear" w:color="auto" w:fill="FFFFFF"/>
        </w:rPr>
        <w:t xml:space="preserve">as a shorthand for the maximum length supported </w:t>
      </w:r>
      <w:r>
        <w:rPr>
          <w:shd w:val="clear" w:color="auto" w:fill="FFFFFF"/>
        </w:rPr>
        <w:t>for the type by the service</w:t>
      </w:r>
      <w:r w:rsidRPr="00104FBE">
        <w:rPr>
          <w:shd w:val="clear" w:color="auto" w:fill="FFFFFF"/>
        </w:rPr>
        <w:t>.</w:t>
      </w:r>
    </w:p>
    <w:p w14:paraId="1B8EB7C9" w14:textId="77777777" w:rsidR="00442183" w:rsidRPr="00A024FC" w:rsidRDefault="00442183" w:rsidP="00442183">
      <w:pPr>
        <w:pStyle w:val="Member"/>
      </w:pPr>
      <w:r>
        <w:t>Note: t</w:t>
      </w:r>
      <w:r w:rsidRPr="00A40077">
        <w:t xml:space="preserve">he symbolic value </w:t>
      </w:r>
      <w:r w:rsidRPr="00A40077">
        <w:rPr>
          <w:rStyle w:val="Datatype"/>
        </w:rPr>
        <w:t>max</w:t>
      </w:r>
      <w:r w:rsidRPr="00A40077">
        <w:t xml:space="preserve"> is </w:t>
      </w:r>
      <w:r>
        <w:t xml:space="preserve">only allowed in OData 4.0 responses; it is </w:t>
      </w:r>
      <w:r w:rsidRPr="00A40077">
        <w:t xml:space="preserve">deprecated in OData 4.01. While clients MUST be prepared for this </w:t>
      </w:r>
      <w:r>
        <w:t xml:space="preserve">symbolic </w:t>
      </w:r>
      <w:r w:rsidRPr="00A40077">
        <w:t>value, OData 4.01 and gr</w:t>
      </w:r>
      <w:r>
        <w:t>eater services MUST NOT return the symbolic</w:t>
      </w:r>
      <w:r w:rsidRPr="00A40077">
        <w:t xml:space="preserve"> value </w:t>
      </w:r>
      <w:r w:rsidRPr="00A40077">
        <w:rPr>
          <w:rStyle w:val="Datatype"/>
        </w:rPr>
        <w:t>max</w:t>
      </w:r>
      <w:r w:rsidRPr="00A40077">
        <w:t xml:space="preserve"> and MAY instead specify the concrete maximum length supported for the type by the service, or omit the attribute entirely.</w:t>
      </w:r>
    </w:p>
    <w:bookmarkStart w:id="451" w:name="sec_Precision"/>
    <w:p w14:paraId="4D2D65C6" w14:textId="77777777" w:rsidR="00442183" w:rsidRPr="00756690" w:rsidRDefault="00442183" w:rsidP="00442183">
      <w:pPr>
        <w:pStyle w:val="Heading3"/>
        <w:tabs>
          <w:tab w:val="left" w:pos="567"/>
        </w:tabs>
      </w:pPr>
      <w:r>
        <w:fldChar w:fldCharType="begin"/>
      </w:r>
      <w:r>
        <w:instrText xml:space="preserve"> HYPERLINK  \l "sec_Precision" </w:instrText>
      </w:r>
      <w:r>
        <w:fldChar w:fldCharType="separate"/>
      </w:r>
      <w:bookmarkStart w:id="452" w:name="_Toc495490981"/>
      <w:bookmarkStart w:id="453" w:name="_Toc493832317"/>
      <w:r w:rsidRPr="00B86553">
        <w:rPr>
          <w:rStyle w:val="Hyperlink"/>
        </w:rPr>
        <w:t>Precision</w:t>
      </w:r>
      <w:bookmarkEnd w:id="451"/>
      <w:bookmarkEnd w:id="452"/>
      <w:bookmarkEnd w:id="453"/>
      <w:r>
        <w:fldChar w:fldCharType="end"/>
      </w:r>
    </w:p>
    <w:bookmarkEnd w:id="450"/>
    <w:p w14:paraId="61A628E8" w14:textId="77777777" w:rsidR="00442183" w:rsidRDefault="00442183" w:rsidP="00442183">
      <w:r>
        <w:t xml:space="preserve">For a decimal value: the maximum number of significant decimal digits of the property’s value; it MUST be a positive integer. </w:t>
      </w:r>
    </w:p>
    <w:p w14:paraId="3E7C2D2A" w14:textId="77777777" w:rsidR="00442183" w:rsidRDefault="00442183" w:rsidP="00442183">
      <w:r>
        <w:t xml:space="preserve">For a temporal value (datetime-with-timezone-offset, duration, or time-of-day): the number of decimal places allowed in the seconds portion of the value; it MUST be a non-negative integer between zero and twelve. </w:t>
      </w:r>
    </w:p>
    <w:p w14:paraId="3CDD78C7" w14:textId="77777777" w:rsidR="00442183" w:rsidRDefault="00442183" w:rsidP="00442183">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176F3FF0" w14:textId="77777777" w:rsidR="00442183" w:rsidRDefault="00442183" w:rsidP="00442183">
      <w:pPr>
        <w:pStyle w:val="MemberHeading"/>
        <w:rPr>
          <w:rStyle w:val="Datatype"/>
        </w:rPr>
      </w:pPr>
      <w:bookmarkStart w:id="454" w:name="_5.3.5_The_edm:Scale"/>
      <w:bookmarkStart w:id="455" w:name="_The_edm:Scale_Attribute"/>
      <w:bookmarkStart w:id="456" w:name="_The_Scale_Attribute"/>
      <w:bookmarkStart w:id="457" w:name="_Toc493832448"/>
      <w:bookmarkStart w:id="458" w:name="_Toc444868480"/>
      <w:bookmarkEnd w:id="454"/>
      <w:bookmarkEnd w:id="455"/>
      <w:bookmarkEnd w:id="456"/>
      <w:r>
        <w:t xml:space="preserve">Attribute </w:t>
      </w:r>
      <w:r w:rsidRPr="00243FDE">
        <w:rPr>
          <w:rStyle w:val="Datatype"/>
        </w:rPr>
        <w:t>Precision</w:t>
      </w:r>
      <w:bookmarkEnd w:id="457"/>
    </w:p>
    <w:p w14:paraId="21F4A545" w14:textId="77777777" w:rsidR="00442183" w:rsidRDefault="00442183" w:rsidP="00442183">
      <w:pPr>
        <w:pStyle w:val="Member"/>
      </w:pPr>
      <w:r>
        <w:t xml:space="preserve">The value of </w:t>
      </w:r>
      <w:r>
        <w:rPr>
          <w:rStyle w:val="Datatype"/>
        </w:rPr>
        <w:t>Precision</w:t>
      </w:r>
      <w:r>
        <w:t xml:space="preserve"> is a number.</w:t>
      </w:r>
    </w:p>
    <w:p w14:paraId="4174FBB1" w14:textId="77777777" w:rsidR="00442183" w:rsidRDefault="00442183" w:rsidP="00442183">
      <w:pPr>
        <w:pStyle w:val="Member"/>
      </w:pPr>
      <w:r>
        <w:t>If not specified for a decimal property, the decimal property has arbitrary precision.</w:t>
      </w:r>
    </w:p>
    <w:p w14:paraId="3FE894E9" w14:textId="77777777" w:rsidR="00442183" w:rsidRPr="00B0376D" w:rsidRDefault="00442183" w:rsidP="00442183">
      <w:pPr>
        <w:pStyle w:val="Member"/>
      </w:pPr>
      <w:r>
        <w:t>If not specified for a temporal property, the temporal property has a precision of zero.</w:t>
      </w:r>
    </w:p>
    <w:p w14:paraId="58A57FCA" w14:textId="77777777" w:rsidR="00442183" w:rsidRDefault="00442183" w:rsidP="00442183">
      <w:pPr>
        <w:pStyle w:val="Caption"/>
      </w:pPr>
      <w:r w:rsidRPr="003F1FAD">
        <w:lastRenderedPageBreak/>
        <w:t xml:space="preserve">Example </w:t>
      </w:r>
      <w:r w:rsidR="00A26156">
        <w:fldChar w:fldCharType="begin"/>
      </w:r>
      <w:r w:rsidR="00A26156">
        <w:instrText xml:space="preserve"> SEQ Example \* ARABIC </w:instrText>
      </w:r>
      <w:r w:rsidR="00A26156">
        <w:fldChar w:fldCharType="separate"/>
      </w:r>
      <w:r>
        <w:rPr>
          <w:noProof/>
        </w:rPr>
        <w:t>17</w:t>
      </w:r>
      <w:r w:rsidR="00A26156">
        <w:rPr>
          <w:noProof/>
        </w:rPr>
        <w:fldChar w:fldCharType="end"/>
      </w:r>
      <w:r w:rsidRPr="003F1FAD">
        <w:t>:</w:t>
      </w:r>
      <w:r>
        <w:t xml:space="preserve"> </w:t>
      </w:r>
      <w:hyperlink w:anchor="sec_Precision" w:history="1">
        <w:r w:rsidRPr="00475261">
          <w:rPr>
            <w:rStyle w:val="Hyperlink"/>
            <w:rFonts w:ascii="Courier New" w:hAnsi="Courier New"/>
          </w:rPr>
          <w:t>Precision</w:t>
        </w:r>
      </w:hyperlink>
      <w:r>
        <w:t xml:space="preserve"> facet applied to the </w:t>
      </w:r>
      <w:r w:rsidRPr="00DC0433">
        <w:rPr>
          <w:rStyle w:val="Datatype"/>
        </w:rPr>
        <w:t>DateTimeOffset</w:t>
      </w:r>
      <w:r>
        <w:t xml:space="preserve"> type</w:t>
      </w:r>
    </w:p>
    <w:p w14:paraId="60245DB8" w14:textId="77777777" w:rsidR="00442183" w:rsidRDefault="00442183" w:rsidP="00442183">
      <w:pPr>
        <w:pStyle w:val="Code"/>
        <w:rPr>
          <w:rStyle w:val="Datatype"/>
        </w:rPr>
      </w:pPr>
      <w:r w:rsidRPr="00243FDE">
        <w:rPr>
          <w:rStyle w:val="Datatype"/>
        </w:rPr>
        <w:t>&lt;Property Name="SuggestedTimes" Type="Collection(Edm.DateTime</w:t>
      </w:r>
      <w:r>
        <w:rPr>
          <w:rStyle w:val="Datatype"/>
        </w:rPr>
        <w:t>Offset</w:t>
      </w:r>
      <w:r w:rsidRPr="00243FDE">
        <w:rPr>
          <w:rStyle w:val="Datatype"/>
        </w:rPr>
        <w:t>)"</w:t>
      </w:r>
    </w:p>
    <w:p w14:paraId="6E2C46EA" w14:textId="77777777" w:rsidR="00442183" w:rsidRPr="00243FDE" w:rsidRDefault="00442183" w:rsidP="00442183">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bookmarkStart w:id="459" w:name="sec_Scale"/>
    <w:p w14:paraId="33A96E81" w14:textId="77777777" w:rsidR="00442183" w:rsidRPr="00756690" w:rsidRDefault="00442183" w:rsidP="00442183">
      <w:pPr>
        <w:pStyle w:val="Heading3"/>
        <w:tabs>
          <w:tab w:val="left" w:pos="567"/>
        </w:tabs>
      </w:pPr>
      <w:r>
        <w:fldChar w:fldCharType="begin"/>
      </w:r>
      <w:r>
        <w:instrText xml:space="preserve"> HYPERLINK  \l "sec_Scale" </w:instrText>
      </w:r>
      <w:r>
        <w:fldChar w:fldCharType="separate"/>
      </w:r>
      <w:bookmarkStart w:id="460" w:name="_Toc495490982"/>
      <w:bookmarkStart w:id="461" w:name="_Toc493832318"/>
      <w:r w:rsidRPr="00B86553">
        <w:rPr>
          <w:rStyle w:val="Hyperlink"/>
        </w:rPr>
        <w:t>Scale</w:t>
      </w:r>
      <w:bookmarkEnd w:id="459"/>
      <w:bookmarkEnd w:id="460"/>
      <w:bookmarkEnd w:id="461"/>
      <w:r>
        <w:fldChar w:fldCharType="end"/>
      </w:r>
    </w:p>
    <w:bookmarkEnd w:id="458"/>
    <w:p w14:paraId="06010922" w14:textId="77777777" w:rsidR="00442183" w:rsidRDefault="00442183" w:rsidP="00442183">
      <w:r>
        <w:t xml:space="preserve">A non-negative integer value specifying the maximum number of digits allowed to the right of the decimal point, or one of the symbolic values </w:t>
      </w:r>
      <w:r w:rsidRPr="00823A2C">
        <w:rPr>
          <w:rStyle w:val="Keyword"/>
        </w:rPr>
        <w:t>floating</w:t>
      </w:r>
      <w:r>
        <w:t xml:space="preserve"> or </w:t>
      </w:r>
      <w:r w:rsidRPr="005C4B2B">
        <w:rPr>
          <w:rFonts w:ascii="Courier New" w:hAnsi="Courier New" w:cs="Courier New"/>
        </w:rPr>
        <w:t>variable</w:t>
      </w:r>
      <w:r>
        <w:t>.</w:t>
      </w:r>
    </w:p>
    <w:p w14:paraId="70C80EA7" w14:textId="77777777" w:rsidR="00442183" w:rsidRDefault="00442183" w:rsidP="00442183">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771885">
        <w:rPr>
          <w:rStyle w:val="Keyword"/>
        </w:rPr>
        <w:t>floating</w:t>
      </w:r>
      <w:r>
        <w:t xml:space="preserve">. </w:t>
      </w:r>
    </w:p>
    <w:p w14:paraId="45E70A70" w14:textId="77777777" w:rsidR="00442183" w:rsidRDefault="00442183" w:rsidP="00442183">
      <w:r>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sec_Precision" w:history="1">
        <w:r w:rsidRPr="005C4B2B">
          <w:rPr>
            <w:rStyle w:val="Hyperlink"/>
            <w:rFonts w:ascii="Courier New" w:hAnsi="Courier New" w:cs="Courier New"/>
          </w:rPr>
          <w:t>Precision</w:t>
        </w:r>
      </w:hyperlink>
      <w:r>
        <w:t xml:space="preserve"> facet.</w:t>
      </w:r>
    </w:p>
    <w:p w14:paraId="4B884893" w14:textId="77777777" w:rsidR="00442183" w:rsidRDefault="00442183" w:rsidP="00442183">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4654F9BB" w14:textId="77777777" w:rsidR="00442183" w:rsidRDefault="00442183" w:rsidP="00442183">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bookmarkStart w:id="462" w:name="_The_Unicode_Attribute"/>
      <w:bookmarkStart w:id="463" w:name="_The_VariableScale_Attribute"/>
      <w:bookmarkEnd w:id="462"/>
      <w:bookmarkEnd w:id="463"/>
    </w:p>
    <w:p w14:paraId="44FD5BF7" w14:textId="77777777" w:rsidR="00442183" w:rsidRPr="007D74D1" w:rsidRDefault="00442183" w:rsidP="00442183">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46BDF530" w14:textId="77777777" w:rsidR="00442183" w:rsidRDefault="00442183" w:rsidP="00442183">
      <w:pPr>
        <w:pStyle w:val="MemberHeading"/>
      </w:pPr>
      <w:bookmarkStart w:id="464" w:name="_Toc493832449"/>
      <w:r>
        <w:t xml:space="preserve">Attribute </w:t>
      </w:r>
      <w:r w:rsidRPr="00243FDE">
        <w:rPr>
          <w:rStyle w:val="Datatype"/>
        </w:rPr>
        <w:t>Scale</w:t>
      </w:r>
      <w:bookmarkEnd w:id="464"/>
    </w:p>
    <w:p w14:paraId="0073FFD8" w14:textId="77777777" w:rsidR="00442183" w:rsidRDefault="00442183" w:rsidP="00442183">
      <w:pPr>
        <w:pStyle w:val="Member"/>
      </w:pPr>
      <w:r>
        <w:t xml:space="preserve">The value of </w:t>
      </w:r>
      <w:r>
        <w:rPr>
          <w:rStyle w:val="Datatype"/>
        </w:rPr>
        <w:t>Scale</w:t>
      </w:r>
      <w:r>
        <w:t xml:space="preserve"> is a number or one of the symbolic values </w:t>
      </w:r>
      <w:r w:rsidRPr="008F687B">
        <w:rPr>
          <w:rStyle w:val="Datatype"/>
        </w:rPr>
        <w:t>floating</w:t>
      </w:r>
      <w:r>
        <w:t xml:space="preserve"> or </w:t>
      </w:r>
      <w:r w:rsidRPr="008F687B">
        <w:rPr>
          <w:rStyle w:val="Datatype"/>
        </w:rPr>
        <w:t>variable</w:t>
      </w:r>
      <w:r>
        <w:t>.</w:t>
      </w:r>
      <w:r w:rsidRPr="00544481">
        <w:t xml:space="preserve"> </w:t>
      </w:r>
    </w:p>
    <w:p w14:paraId="7D2AA6EE" w14:textId="77777777" w:rsidR="00442183" w:rsidRDefault="00442183" w:rsidP="00442183">
      <w:pPr>
        <w:pStyle w:val="Member"/>
      </w:pPr>
      <w:r w:rsidRPr="007D74D1">
        <w:t>If no</w:t>
      </w:r>
      <w:r>
        <w:t>t</w:t>
      </w:r>
      <w:r w:rsidRPr="007D74D1">
        <w:t xml:space="preserve"> specified, the </w:t>
      </w:r>
      <w:r w:rsidRPr="00020472">
        <w:rPr>
          <w:rStyle w:val="Datatype"/>
        </w:rPr>
        <w:t>Scale</w:t>
      </w:r>
      <w:r w:rsidRPr="007D74D1">
        <w:t xml:space="preserve"> facet defaults to zero.</w:t>
      </w:r>
    </w:p>
    <w:p w14:paraId="6852F1C5"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18</w:t>
      </w:r>
      <w:r w:rsidR="00A26156">
        <w:rPr>
          <w:noProof/>
        </w:rPr>
        <w:fldChar w:fldCharType="end"/>
      </w:r>
      <w:r w:rsidRPr="003F1FAD">
        <w:t>:</w:t>
      </w:r>
      <w:r>
        <w:t xml:space="preserve"> </w:t>
      </w:r>
      <w:hyperlink w:anchor="sec_Precision" w:history="1">
        <w:r w:rsidRPr="00475261">
          <w:rPr>
            <w:rStyle w:val="Hyperlink"/>
            <w:rFonts w:ascii="Courier New" w:hAnsi="Courier New"/>
          </w:rPr>
          <w:t>Precision</w:t>
        </w:r>
      </w:hyperlink>
      <w:r w:rsidRPr="00A344C7">
        <w:rPr>
          <w:rFonts w:ascii="Courier New" w:hAnsi="Courier New" w:cs="Courier New"/>
        </w:rPr>
        <w:t>=3</w:t>
      </w:r>
      <w:r>
        <w:t xml:space="preserve"> and </w:t>
      </w:r>
      <w:r w:rsidRPr="008A66BD">
        <w:rPr>
          <w:rFonts w:ascii="Courier New" w:hAnsi="Courier New"/>
        </w:rPr>
        <w:t>Scale</w:t>
      </w:r>
      <w:r w:rsidRPr="008A66BD">
        <w:rPr>
          <w:rStyle w:val="Hyperlink"/>
          <w:rFonts w:ascii="Courier New" w:hAnsi="Courier New"/>
          <w:color w:val="auto"/>
        </w:rPr>
        <w:t>=2</w:t>
      </w:r>
      <w:r w:rsidRPr="008A66BD">
        <w:t>.</w:t>
      </w:r>
      <w:r>
        <w:br/>
        <w:t>Allowed values: 1.23, 0.23, 3.14 and 0.7, not allowed values: 123, 12.3</w:t>
      </w:r>
    </w:p>
    <w:p w14:paraId="5111FAF1" w14:textId="77777777" w:rsidR="00442183" w:rsidRPr="00243FDE" w:rsidRDefault="00442183" w:rsidP="00442183">
      <w:pPr>
        <w:pStyle w:val="Code"/>
        <w:rPr>
          <w:rStyle w:val="Datatype"/>
        </w:rPr>
      </w:pPr>
      <w:r w:rsidRPr="002418A6">
        <w:rPr>
          <w:rStyle w:val="Datatype"/>
        </w:rPr>
        <w:t>&lt;Property Name="Amount</w:t>
      </w:r>
      <w:r>
        <w:rPr>
          <w:rStyle w:val="Datatype"/>
        </w:rPr>
        <w:t>32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14:paraId="39D4CA5D"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19</w:t>
      </w:r>
      <w:r w:rsidR="00A26156">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=2</w:t>
      </w:r>
      <w:r w:rsidRPr="008A66BD">
        <w:t xml:space="preserve"> equals </w:t>
      </w:r>
      <w:r w:rsidRPr="008A66BD">
        <w:rPr>
          <w:rFonts w:ascii="Courier New" w:hAnsi="Courier New"/>
        </w:rPr>
        <w:t>Scale</w:t>
      </w:r>
      <w:r w:rsidRPr="008A66BD">
        <w:t>.</w:t>
      </w:r>
      <w:r w:rsidRPr="008A66BD">
        <w:br/>
        <w:t>Allowed values: 0.23, 0</w:t>
      </w:r>
      <w:r>
        <w:t>.</w:t>
      </w:r>
      <w:r w:rsidRPr="008A66BD">
        <w:t xml:space="preserve">7, not allowed values: 1.23, </w:t>
      </w:r>
      <w:r>
        <w:t>1.2</w:t>
      </w:r>
    </w:p>
    <w:p w14:paraId="33643152" w14:textId="77777777" w:rsidR="00442183" w:rsidRPr="00243FDE" w:rsidRDefault="00442183" w:rsidP="00442183">
      <w:pPr>
        <w:pStyle w:val="Code"/>
        <w:rPr>
          <w:rStyle w:val="Datatype"/>
        </w:rPr>
      </w:pPr>
      <w:r w:rsidRPr="002418A6">
        <w:rPr>
          <w:rStyle w:val="Datatype"/>
        </w:rPr>
        <w:t>&lt;Property Name="Amount</w:t>
      </w:r>
      <w:r>
        <w:rPr>
          <w:rStyle w:val="Datatype"/>
        </w:rPr>
        <w:t>22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14:paraId="25C4E0F8"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20</w:t>
      </w:r>
      <w:r w:rsidR="00A26156">
        <w:rPr>
          <w:noProof/>
        </w:rPr>
        <w:fldChar w:fldCharType="end"/>
      </w:r>
      <w:r w:rsidRPr="008A66BD">
        <w:t xml:space="preserve">: </w:t>
      </w:r>
      <w:r w:rsidRPr="008A66BD">
        <w:rPr>
          <w:rFonts w:ascii="Courier New" w:hAnsi="Courier New"/>
        </w:rPr>
        <w:t>Precision</w:t>
      </w:r>
      <w:r w:rsidRPr="008A66BD">
        <w:rPr>
          <w:rStyle w:val="Hyperlink"/>
          <w:rFonts w:ascii="Courier New" w:hAnsi="Courier New"/>
          <w:color w:val="auto"/>
        </w:rPr>
        <w:t>=3</w:t>
      </w:r>
      <w:r w:rsidRPr="008A66BD">
        <w:t xml:space="preserve"> and a variable </w:t>
      </w:r>
      <w:r w:rsidRPr="008A66BD">
        <w:rPr>
          <w:rFonts w:ascii="Courier New" w:hAnsi="Courier New"/>
        </w:rPr>
        <w:t>Scale</w:t>
      </w:r>
      <w:r w:rsidRPr="008A66BD">
        <w:t>.</w:t>
      </w:r>
      <w:r w:rsidRPr="008A66BD">
        <w:br/>
        <w:t xml:space="preserve">Allowed values: 0.123, 1.23, 0.23, 0.7, 123 and 12.3, not </w:t>
      </w:r>
      <w:r>
        <w:t xml:space="preserve">allowed would be: </w:t>
      </w:r>
      <w:r w:rsidRPr="007956A3">
        <w:t>12.34, 1234</w:t>
      </w:r>
      <w:r>
        <w:t xml:space="preserve"> and </w:t>
      </w:r>
      <w:r w:rsidRPr="007956A3">
        <w:t>123.4</w:t>
      </w:r>
      <w:r>
        <w:t xml:space="preserve"> due to the limited precision.</w:t>
      </w:r>
    </w:p>
    <w:p w14:paraId="0CF75D31" w14:textId="77777777" w:rsidR="00442183" w:rsidRDefault="00442183" w:rsidP="00442183">
      <w:pPr>
        <w:pStyle w:val="Code"/>
      </w:pPr>
      <w:r w:rsidRPr="002418A6">
        <w:rPr>
          <w:rStyle w:val="Datatype"/>
        </w:rPr>
        <w:t>&lt;Property Name="Amount</w:t>
      </w:r>
      <w:r>
        <w:rPr>
          <w:rStyle w:val="Datatype"/>
        </w:rPr>
        <w:t>3v</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14:paraId="08BEE524" w14:textId="77777777" w:rsidR="00442183" w:rsidRDefault="00442183" w:rsidP="00442183">
      <w:pPr>
        <w:pStyle w:val="Caption"/>
      </w:pPr>
      <w:bookmarkStart w:id="465" w:name="_Attribute_Unicode"/>
      <w:bookmarkStart w:id="466" w:name="_Toc444868481"/>
      <w:bookmarkEnd w:id="465"/>
      <w:r w:rsidRPr="003F1FAD">
        <w:t xml:space="preserve">Example </w:t>
      </w:r>
      <w:r w:rsidR="00A26156">
        <w:fldChar w:fldCharType="begin"/>
      </w:r>
      <w:r w:rsidR="00A26156">
        <w:instrText xml:space="preserve"> SEQ Example \* ARABIC </w:instrText>
      </w:r>
      <w:r w:rsidR="00A26156">
        <w:fldChar w:fldCharType="separate"/>
      </w:r>
      <w:r>
        <w:rPr>
          <w:noProof/>
        </w:rPr>
        <w:t>21</w:t>
      </w:r>
      <w:r w:rsidR="00A26156">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=7</w:t>
      </w:r>
      <w:r w:rsidRPr="008A66BD">
        <w:t xml:space="preserve"> and a floating </w:t>
      </w:r>
      <w:r w:rsidRPr="008A66BD">
        <w:rPr>
          <w:rFonts w:ascii="Courier New" w:hAnsi="Courier New"/>
        </w:rPr>
        <w:t>Scale</w:t>
      </w:r>
      <w:r w:rsidRPr="008A66BD">
        <w:t>.</w:t>
      </w:r>
      <w:r w:rsidRPr="008A66BD">
        <w:br/>
        <w:t xml:space="preserve">Allowed values: -1.234567e3, 1e-101, 9.999999e96, </w:t>
      </w:r>
      <w:r>
        <w:t>not allowed would be: 1e-102 and 1e97 due to the limited precision.</w:t>
      </w:r>
    </w:p>
    <w:p w14:paraId="1E693C5E" w14:textId="77777777" w:rsidR="00442183" w:rsidRDefault="00442183" w:rsidP="00442183">
      <w:pPr>
        <w:pStyle w:val="Code"/>
      </w:pPr>
      <w:r w:rsidRPr="002418A6">
        <w:rPr>
          <w:rStyle w:val="Datatype"/>
        </w:rPr>
        <w:t>&lt;Property Name="Amount</w:t>
      </w:r>
      <w:r>
        <w:rPr>
          <w:rStyle w:val="Datatype"/>
        </w:rPr>
        <w:t>7f</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bookmarkStart w:id="467" w:name="_Attribute_Unicode_1"/>
    <w:bookmarkStart w:id="468" w:name="sec_Unicode"/>
    <w:bookmarkEnd w:id="467"/>
    <w:p w14:paraId="463DB505" w14:textId="77777777" w:rsidR="00442183" w:rsidRPr="00756690" w:rsidRDefault="00442183" w:rsidP="00442183">
      <w:pPr>
        <w:pStyle w:val="Heading3"/>
        <w:tabs>
          <w:tab w:val="left" w:pos="567"/>
        </w:tabs>
      </w:pPr>
      <w:r>
        <w:fldChar w:fldCharType="begin"/>
      </w:r>
      <w:r>
        <w:instrText xml:space="preserve"> HYPERLINK  \l "sec_Unicode" </w:instrText>
      </w:r>
      <w:r>
        <w:fldChar w:fldCharType="separate"/>
      </w:r>
      <w:bookmarkStart w:id="469" w:name="_Toc495490983"/>
      <w:bookmarkStart w:id="470" w:name="_Toc493832319"/>
      <w:r w:rsidRPr="00B86553">
        <w:rPr>
          <w:rStyle w:val="Hyperlink"/>
        </w:rPr>
        <w:t>Unicode</w:t>
      </w:r>
      <w:bookmarkEnd w:id="468"/>
      <w:bookmarkEnd w:id="469"/>
      <w:bookmarkEnd w:id="470"/>
      <w:r>
        <w:fldChar w:fldCharType="end"/>
      </w:r>
    </w:p>
    <w:bookmarkEnd w:id="466"/>
    <w:p w14:paraId="4856569C" w14:textId="77777777" w:rsidR="00442183" w:rsidRDefault="00442183" w:rsidP="00442183">
      <w:r>
        <w:t xml:space="preserve">For a string property the </w:t>
      </w:r>
      <w:r w:rsidRPr="00243FDE">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334577B0" w14:textId="77777777" w:rsidR="00442183" w:rsidRDefault="00442183" w:rsidP="00442183">
      <w:r>
        <w:t xml:space="preserve">If no value is specified, the </w:t>
      </w:r>
      <w:r w:rsidRPr="00F9573A">
        <w:rPr>
          <w:rStyle w:val="Datatype"/>
        </w:rPr>
        <w:t>Unicode</w:t>
      </w:r>
      <w:r>
        <w:t xml:space="preserve"> facet defaults to </w:t>
      </w:r>
      <w:r w:rsidRPr="00243FDE">
        <w:rPr>
          <w:rStyle w:val="Datatype"/>
        </w:rPr>
        <w:t>true</w:t>
      </w:r>
      <w:r>
        <w:t>.</w:t>
      </w:r>
    </w:p>
    <w:p w14:paraId="0B0D6CB0" w14:textId="77777777" w:rsidR="00442183" w:rsidRDefault="00442183" w:rsidP="00442183">
      <w:pPr>
        <w:pStyle w:val="MemberHeading"/>
      </w:pPr>
      <w:bookmarkStart w:id="471" w:name="_The_Collation_Attribute"/>
      <w:bookmarkStart w:id="472" w:name="_The_edm:SRID_Attribute"/>
      <w:bookmarkStart w:id="473" w:name="_Toc493832450"/>
      <w:bookmarkStart w:id="474" w:name="_Toc444868482"/>
      <w:bookmarkEnd w:id="471"/>
      <w:bookmarkEnd w:id="472"/>
      <w:r>
        <w:lastRenderedPageBreak/>
        <w:t xml:space="preserve">Attribute </w:t>
      </w:r>
      <w:r w:rsidRPr="00243FDE">
        <w:rPr>
          <w:rStyle w:val="Datatype"/>
        </w:rPr>
        <w:t>Unicode</w:t>
      </w:r>
      <w:bookmarkEnd w:id="473"/>
    </w:p>
    <w:p w14:paraId="1D0F55EF" w14:textId="77777777" w:rsidR="00442183" w:rsidRDefault="00442183" w:rsidP="00442183">
      <w:pPr>
        <w:pStyle w:val="Member"/>
      </w:pPr>
      <w:r>
        <w:t xml:space="preserve">The value of </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475" w:name="sec_SRID"/>
    <w:p w14:paraId="70607BED" w14:textId="77777777" w:rsidR="00442183" w:rsidRPr="00756690" w:rsidRDefault="00442183" w:rsidP="00442183">
      <w:pPr>
        <w:pStyle w:val="Heading3"/>
        <w:tabs>
          <w:tab w:val="left" w:pos="567"/>
        </w:tabs>
      </w:pPr>
      <w:r>
        <w:fldChar w:fldCharType="begin"/>
      </w:r>
      <w:r>
        <w:instrText xml:space="preserve"> HYPERLINK  \l "sec_SRID" </w:instrText>
      </w:r>
      <w:r>
        <w:fldChar w:fldCharType="separate"/>
      </w:r>
      <w:bookmarkStart w:id="476" w:name="_Toc495490984"/>
      <w:bookmarkStart w:id="477" w:name="_Toc493832320"/>
      <w:r w:rsidRPr="00B86553">
        <w:rPr>
          <w:rStyle w:val="Hyperlink"/>
        </w:rPr>
        <w:t>SRID</w:t>
      </w:r>
      <w:bookmarkEnd w:id="475"/>
      <w:bookmarkEnd w:id="476"/>
      <w:bookmarkEnd w:id="477"/>
      <w:r>
        <w:fldChar w:fldCharType="end"/>
      </w:r>
    </w:p>
    <w:bookmarkEnd w:id="474"/>
    <w:p w14:paraId="407F2597" w14:textId="77777777" w:rsidR="00442183" w:rsidRDefault="00442183" w:rsidP="00442183">
      <w:r>
        <w:t xml:space="preserve">For a geometry or geography property the </w:t>
      </w:r>
      <w:r w:rsidRPr="00243FDE">
        <w:rPr>
          <w:rStyle w:val="Datatype"/>
        </w:rPr>
        <w:t>SRID</w:t>
      </w:r>
      <w:r>
        <w:t xml:space="preserve"> facet identifies which spatial reference system is applied to values of the property on type instances.</w:t>
      </w:r>
    </w:p>
    <w:p w14:paraId="68D1DA4F" w14:textId="77777777" w:rsidR="00442183" w:rsidRDefault="00442183" w:rsidP="00442183">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55B0FB57" w14:textId="77777777" w:rsidR="00442183" w:rsidRDefault="00442183" w:rsidP="00442183">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01A70F00" w14:textId="77777777" w:rsidR="00442183" w:rsidRDefault="00442183" w:rsidP="00442183">
      <w:pPr>
        <w:pStyle w:val="MemberHeading"/>
        <w:rPr>
          <w:rStyle w:val="Datatype"/>
        </w:rPr>
      </w:pPr>
      <w:bookmarkStart w:id="478" w:name="_The_edm:DefaultValue_Attribute"/>
      <w:bookmarkStart w:id="479" w:name="_Toc493832451"/>
      <w:bookmarkStart w:id="480" w:name="_Toc444868483"/>
      <w:bookmarkEnd w:id="478"/>
      <w:r>
        <w:t xml:space="preserve">Attribute </w:t>
      </w:r>
      <w:r w:rsidRPr="00243FDE">
        <w:rPr>
          <w:rStyle w:val="Datatype"/>
        </w:rPr>
        <w:t>SRID</w:t>
      </w:r>
      <w:bookmarkEnd w:id="479"/>
    </w:p>
    <w:p w14:paraId="00F7370A" w14:textId="77777777" w:rsidR="00442183" w:rsidRPr="003806A2" w:rsidRDefault="00442183" w:rsidP="00442183">
      <w:pPr>
        <w:pStyle w:val="Member"/>
      </w:pPr>
      <w:r>
        <w:t xml:space="preserve">The value of </w:t>
      </w:r>
      <w:r w:rsidRPr="000178D6">
        <w:rPr>
          <w:rStyle w:val="Datatype"/>
        </w:rPr>
        <w:t>$</w:t>
      </w:r>
      <w:r>
        <w:rPr>
          <w:rStyle w:val="Datatype"/>
        </w:rPr>
        <w:t>SRID</w:t>
      </w:r>
      <w:r>
        <w:t xml:space="preserve"> is a number or the symbolic value </w:t>
      </w:r>
      <w:r w:rsidRPr="00176168">
        <w:rPr>
          <w:rStyle w:val="Datatype"/>
        </w:rPr>
        <w:t>variable</w:t>
      </w:r>
      <w:r>
        <w:t xml:space="preserve">. </w:t>
      </w:r>
    </w:p>
    <w:bookmarkStart w:id="481" w:name="sec_DefaultValue"/>
    <w:p w14:paraId="27072B6A" w14:textId="77777777" w:rsidR="00442183" w:rsidRPr="00756690" w:rsidRDefault="00442183" w:rsidP="00442183">
      <w:pPr>
        <w:pStyle w:val="Heading3"/>
        <w:tabs>
          <w:tab w:val="left" w:pos="567"/>
        </w:tabs>
      </w:pPr>
      <w:r>
        <w:fldChar w:fldCharType="begin"/>
      </w:r>
      <w:r>
        <w:instrText xml:space="preserve"> HYPERLINK  \l "sec_DefaultValue" </w:instrText>
      </w:r>
      <w:r>
        <w:fldChar w:fldCharType="separate"/>
      </w:r>
      <w:bookmarkStart w:id="482" w:name="_Toc495490985"/>
      <w:bookmarkStart w:id="483" w:name="_Toc493832321"/>
      <w:r w:rsidRPr="00B86553">
        <w:rPr>
          <w:rStyle w:val="Hyperlink"/>
        </w:rPr>
        <w:t>Default Value</w:t>
      </w:r>
      <w:bookmarkEnd w:id="481"/>
      <w:bookmarkEnd w:id="482"/>
      <w:bookmarkEnd w:id="483"/>
      <w:r>
        <w:fldChar w:fldCharType="end"/>
      </w:r>
    </w:p>
    <w:bookmarkEnd w:id="480"/>
    <w:p w14:paraId="591949FF" w14:textId="77777777" w:rsidR="00442183" w:rsidRDefault="00442183" w:rsidP="00442183">
      <w:r>
        <w:t xml:space="preserve">A primitive or enumeration property MAY define a default value that is used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14:paraId="3A38ADF1" w14:textId="77777777" w:rsidR="00442183" w:rsidRDefault="00442183" w:rsidP="00442183">
      <w:r>
        <w:t>If no value is specified, the client SHOULD NOT assume a default value.</w:t>
      </w:r>
    </w:p>
    <w:p w14:paraId="2B75C0BB" w14:textId="77777777" w:rsidR="00442183" w:rsidRDefault="00442183" w:rsidP="00442183">
      <w:pPr>
        <w:pStyle w:val="MemberHeading"/>
      </w:pPr>
      <w:bookmarkStart w:id="484" w:name="_Toc493832452"/>
      <w:r>
        <w:t xml:space="preserve">Attribute </w:t>
      </w:r>
      <w:r w:rsidRPr="00243FDE">
        <w:rPr>
          <w:rStyle w:val="Datatype"/>
        </w:rPr>
        <w:t>DefaultValue</w:t>
      </w:r>
      <w:bookmarkEnd w:id="484"/>
    </w:p>
    <w:p w14:paraId="5F6F9907" w14:textId="77777777" w:rsidR="00442183" w:rsidRPr="00007D5C" w:rsidRDefault="00442183" w:rsidP="00442183">
      <w:pPr>
        <w:pStyle w:val="Member"/>
      </w:pPr>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bookmarkStart w:id="485" w:name="_6_Entity_Type"/>
    <w:bookmarkStart w:id="486" w:name="_Navigation_Property"/>
    <w:bookmarkStart w:id="487" w:name="_Toc444868484"/>
    <w:bookmarkStart w:id="488" w:name="sec_NavigationProperty"/>
    <w:bookmarkEnd w:id="485"/>
    <w:bookmarkEnd w:id="486"/>
    <w:p w14:paraId="574E8C3D"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"sec_NavigationProperty" </w:instrText>
      </w:r>
      <w:r>
        <w:fldChar w:fldCharType="separate"/>
      </w:r>
      <w:bookmarkStart w:id="489" w:name="_Toc495490986"/>
      <w:bookmarkStart w:id="490" w:name="_Toc493832322"/>
      <w:r w:rsidRPr="00B86553">
        <w:rPr>
          <w:rStyle w:val="Hyperlink"/>
        </w:rPr>
        <w:t>Navigation Property</w:t>
      </w:r>
      <w:bookmarkEnd w:id="487"/>
      <w:bookmarkEnd w:id="488"/>
      <w:bookmarkEnd w:id="489"/>
      <w:bookmarkEnd w:id="490"/>
      <w:r>
        <w:fldChar w:fldCharType="end"/>
      </w:r>
    </w:p>
    <w:p w14:paraId="7B66F32C" w14:textId="77777777" w:rsidR="00442183" w:rsidRDefault="00442183" w:rsidP="00442183">
      <w:bookmarkStart w:id="491" w:name="_Element_edm:NavigationProperty"/>
      <w:bookmarkStart w:id="492" w:name="_Toc444868485"/>
      <w:bookmarkEnd w:id="491"/>
      <w:r>
        <w:t>A navigation property allows navigation to related entities.</w:t>
      </w:r>
      <w:r w:rsidRPr="00A32689">
        <w:t xml:space="preserve"> </w:t>
      </w:r>
      <w:r>
        <w:t>It MUST specify a unique name as well as a type.</w:t>
      </w:r>
    </w:p>
    <w:p w14:paraId="378BD838" w14:textId="77777777" w:rsidR="00442183" w:rsidRDefault="00442183" w:rsidP="00442183">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be of the specified subtype for instances of this structured type. </w:t>
      </w:r>
      <w:r w:rsidRPr="00A32689">
        <w:rPr>
          <w:rStyle w:val="Hyperlink"/>
          <w:color w:val="auto"/>
        </w:rPr>
        <w:t>The name MUST NOT match the name of any structural or navigation property of any of this type’s base types for</w:t>
      </w:r>
      <w:r>
        <w:rPr>
          <w:rStyle w:val="Hyperlink"/>
          <w:color w:val="auto"/>
        </w:rPr>
        <w:t xml:space="preserve"> OData 4.0</w:t>
      </w:r>
      <w:r w:rsidRPr="00A32689">
        <w:rPr>
          <w:rStyle w:val="Hyperlink"/>
          <w:color w:val="auto"/>
        </w:rPr>
        <w:t xml:space="preserve"> </w:t>
      </w:r>
      <w:r w:rsidRPr="00A32689">
        <w:t>responses</w:t>
      </w:r>
      <w:r>
        <w:t>.</w:t>
      </w:r>
    </w:p>
    <w:p w14:paraId="0AF2B24A" w14:textId="77777777" w:rsidR="00442183" w:rsidRDefault="00442183" w:rsidP="00442183">
      <w:r>
        <w:t>Names are case-sensitive, but service authors SHOULD NOT choose names that differ only in case.</w:t>
      </w:r>
    </w:p>
    <w:p w14:paraId="1BAE8179" w14:textId="77777777" w:rsidR="00442183" w:rsidRDefault="00442183" w:rsidP="00442183">
      <w:pPr>
        <w:pStyle w:val="ObjectHeading"/>
      </w:pPr>
      <w:bookmarkStart w:id="493" w:name="_Toc493832453"/>
      <w:r>
        <w:t xml:space="preserve">Element </w:t>
      </w:r>
      <w:r w:rsidRPr="00243FDE">
        <w:rPr>
          <w:rStyle w:val="Datatype"/>
        </w:rPr>
        <w:t>edm:NavigationProperty</w:t>
      </w:r>
      <w:bookmarkEnd w:id="492"/>
      <w:bookmarkEnd w:id="493"/>
    </w:p>
    <w:p w14:paraId="10A9C877" w14:textId="77777777" w:rsidR="00442183" w:rsidRDefault="00442183" w:rsidP="00442183">
      <w:pPr>
        <w:pStyle w:val="Member"/>
      </w:pPr>
      <w:bookmarkStart w:id="494" w:name="_Toc444868486"/>
      <w:r>
        <w:t xml:space="preserve">The </w:t>
      </w:r>
      <w:r w:rsidRPr="00243FDE">
        <w:rPr>
          <w:rStyle w:val="Datatype"/>
        </w:rPr>
        <w:t>edm:</w:t>
      </w:r>
      <w:r>
        <w:rPr>
          <w:rStyle w:val="Datatype"/>
        </w:rPr>
        <w:t>Navigation</w:t>
      </w:r>
      <w:r w:rsidRPr="00243FDE">
        <w:rPr>
          <w:rStyle w:val="Datatype"/>
        </w:rPr>
        <w:t>Property</w:t>
      </w:r>
      <w:r>
        <w:t xml:space="preserve"> element</w:t>
      </w:r>
      <w:r w:rsidDel="004C2DC8">
        <w:t xml:space="preserve"> </w:t>
      </w:r>
      <w:r>
        <w:t xml:space="preserve">MUST contain the </w:t>
      </w:r>
      <w:r w:rsidRPr="00243FDE">
        <w:rPr>
          <w:rStyle w:val="Datatype"/>
        </w:rPr>
        <w:t>Name</w:t>
      </w:r>
      <w:r>
        <w:t xml:space="preserve"> and </w:t>
      </w:r>
      <w:r w:rsidRPr="00A32689">
        <w:rPr>
          <w:rStyle w:val="Datatype"/>
        </w:rPr>
        <w:t>Type</w:t>
      </w:r>
      <w:r>
        <w:t xml:space="preserve"> attributes, and it MAY contain the attributes </w:t>
      </w:r>
      <w:hyperlink w:anchor="sec_NullableNavigationProperty" w:history="1">
        <w:r w:rsidRPr="00496D11">
          <w:rPr>
            <w:rStyle w:val="Hyperlink"/>
            <w:rFonts w:ascii="Courier New" w:hAnsi="Courier New"/>
          </w:rPr>
          <w:t>Nullable</w:t>
        </w:r>
      </w:hyperlink>
      <w:r>
        <w:t xml:space="preserve">, </w:t>
      </w:r>
      <w:hyperlink w:anchor="sec_PartnerNavigationProperty" w:history="1">
        <w:r w:rsidRPr="00496D11">
          <w:rPr>
            <w:rStyle w:val="Hyperlink"/>
            <w:rFonts w:ascii="Courier New" w:hAnsi="Courier New"/>
          </w:rPr>
          <w:t>Partner</w:t>
        </w:r>
      </w:hyperlink>
      <w:r>
        <w:t xml:space="preserve">, and </w:t>
      </w:r>
      <w:hyperlink w:anchor="sec_ContainmentNavigationProperty" w:history="1">
        <w:r w:rsidRPr="00496D11">
          <w:rPr>
            <w:rStyle w:val="Hyperlink"/>
            <w:rFonts w:ascii="Courier New" w:hAnsi="Courier New"/>
          </w:rPr>
          <w:t>ContainsTarget</w:t>
        </w:r>
      </w:hyperlink>
      <w:r>
        <w:t>.</w:t>
      </w:r>
    </w:p>
    <w:p w14:paraId="5C7C37F9" w14:textId="77777777" w:rsidR="00442183" w:rsidRDefault="00442183" w:rsidP="00442183">
      <w:pPr>
        <w:pStyle w:val="Member"/>
      </w:pPr>
      <w:r>
        <w:t xml:space="preserve">It MAY contain child elements </w:t>
      </w:r>
      <w:hyperlink w:anchor="sec_ReferentialConstraint" w:history="1">
        <w:r w:rsidRPr="00496D11">
          <w:rPr>
            <w:rStyle w:val="Hyperlink"/>
            <w:rFonts w:ascii="Courier New" w:hAnsi="Courier New"/>
          </w:rPr>
          <w:t>edm:ReferentialConstraint</w:t>
        </w:r>
      </w:hyperlink>
      <w:r>
        <w:t xml:space="preserve"> and at most one child element </w:t>
      </w:r>
      <w:hyperlink w:anchor="sec_OnDeleteAction" w:history="1">
        <w:r w:rsidRPr="00496D11">
          <w:rPr>
            <w:rStyle w:val="Hyperlink"/>
            <w:rFonts w:ascii="Courier New" w:hAnsi="Courier New"/>
          </w:rPr>
          <w:t>edm:OnDelete</w:t>
        </w:r>
      </w:hyperlink>
      <w:r>
        <w:t>.</w:t>
      </w:r>
    </w:p>
    <w:p w14:paraId="247C34E2"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C058B62" w14:textId="77777777" w:rsidR="00442183" w:rsidRDefault="00442183" w:rsidP="00442183">
      <w:pPr>
        <w:pStyle w:val="MemberHeading"/>
        <w:rPr>
          <w:rStyle w:val="Datatype"/>
        </w:rPr>
      </w:pPr>
      <w:bookmarkStart w:id="495" w:name="_Toc493832454"/>
      <w:r>
        <w:t xml:space="preserve">Attribute </w:t>
      </w:r>
      <w:r w:rsidRPr="00243FDE">
        <w:rPr>
          <w:rStyle w:val="Datatype"/>
        </w:rPr>
        <w:t>Name</w:t>
      </w:r>
      <w:bookmarkEnd w:id="494"/>
      <w:bookmarkEnd w:id="495"/>
    </w:p>
    <w:p w14:paraId="0BC0FACF" w14:textId="77777777" w:rsidR="00442183" w:rsidRPr="00410D08" w:rsidRDefault="00442183" w:rsidP="00442183">
      <w:pPr>
        <w:pStyle w:val="Member"/>
      </w:pPr>
      <w:r>
        <w:t xml:space="preserve">The value of </w:t>
      </w:r>
      <w:r w:rsidRPr="00243FDE">
        <w:rPr>
          <w:rStyle w:val="Datatype"/>
        </w:rPr>
        <w:t>Name</w:t>
      </w:r>
      <w:r>
        <w:t xml:space="preserve"> is the navigation property’s name.</w:t>
      </w:r>
    </w:p>
    <w:p w14:paraId="05628044"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22</w:t>
      </w:r>
      <w:r w:rsidR="00A26156">
        <w:rPr>
          <w:noProof/>
        </w:rPr>
        <w:fldChar w:fldCharType="end"/>
      </w:r>
      <w:r w:rsidRPr="003F1FAD">
        <w:t>:</w:t>
      </w:r>
      <w:r>
        <w:t xml:space="preserve"> the Product entity type has a navigation property to a Category, which has a navigation link back to one or more products</w:t>
      </w:r>
    </w:p>
    <w:p w14:paraId="2EDF527F" w14:textId="77777777" w:rsidR="00442183" w:rsidRDefault="00442183" w:rsidP="00442183">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w:t>
      </w:r>
    </w:p>
    <w:p w14:paraId="486CA8E7" w14:textId="77777777" w:rsidR="00442183" w:rsidRDefault="00442183" w:rsidP="00442183">
      <w:pPr>
        <w:pStyle w:val="Code"/>
        <w:rPr>
          <w:rStyle w:val="Datatype"/>
        </w:rPr>
      </w:pPr>
      <w:r>
        <w:rPr>
          <w:rStyle w:val="Datatype"/>
        </w:rPr>
        <w:t xml:space="preserve">                      Partner="Products" </w:t>
      </w:r>
      <w:r w:rsidRPr="00243FDE">
        <w:rPr>
          <w:rStyle w:val="Datatype"/>
        </w:rPr>
        <w:t>/&gt;</w:t>
      </w:r>
      <w:r w:rsidRPr="00243FDE">
        <w:rPr>
          <w:rStyle w:val="Datatype"/>
        </w:rPr>
        <w:br/>
        <w:t xml:space="preserve">  &lt;NavigationProperty Name="Supplier" T</w:t>
      </w:r>
      <w:r>
        <w:rPr>
          <w:rStyle w:val="Datatype"/>
        </w:rPr>
        <w:t>yp</w:t>
      </w:r>
      <w:r w:rsidRPr="00243FDE">
        <w:rPr>
          <w:rStyle w:val="Datatype"/>
        </w:rPr>
        <w:t>e="</w:t>
      </w:r>
      <w:r>
        <w:rPr>
          <w:rStyle w:val="Datatype"/>
        </w:rPr>
        <w:t>self.</w:t>
      </w:r>
      <w:r w:rsidRPr="00243FDE">
        <w:rPr>
          <w:rStyle w:val="Datatype"/>
        </w:rPr>
        <w:t>Supplier" /&gt;</w:t>
      </w:r>
      <w:r w:rsidRPr="00243FDE">
        <w:rPr>
          <w:rStyle w:val="Datatype"/>
        </w:rPr>
        <w:br/>
        <w:t>&lt;/EntityType&gt;</w:t>
      </w:r>
    </w:p>
    <w:p w14:paraId="0B988CCC" w14:textId="77777777" w:rsidR="00442183" w:rsidRDefault="00442183" w:rsidP="00442183">
      <w:pPr>
        <w:pStyle w:val="Code"/>
        <w:rPr>
          <w:rStyle w:val="Datatype"/>
        </w:rPr>
      </w:pPr>
    </w:p>
    <w:p w14:paraId="765E30A5" w14:textId="77777777" w:rsidR="00442183" w:rsidRDefault="00442183" w:rsidP="00442183">
      <w:pPr>
        <w:pStyle w:val="Code"/>
        <w:rPr>
          <w:rStyle w:val="Datatype"/>
        </w:rPr>
      </w:pPr>
      <w:r w:rsidRPr="00243FDE">
        <w:rPr>
          <w:rStyle w:val="Datatype"/>
        </w:rPr>
        <w:t>&lt;EntityType Name="Category"&gt;</w:t>
      </w:r>
      <w:r w:rsidRPr="00243FDE">
        <w:rPr>
          <w:rStyle w:val="Datatype"/>
        </w:rPr>
        <w:br/>
        <w:t xml:space="preserve">  </w:t>
      </w:r>
      <w:r>
        <w:rPr>
          <w:rStyle w:val="Datatype"/>
        </w:rPr>
        <w:t>…</w:t>
      </w:r>
      <w:r w:rsidRPr="00243FDE">
        <w:rPr>
          <w:rStyle w:val="Datatype"/>
        </w:rPr>
        <w:br/>
        <w:t xml:space="preserve">  &lt;NavigationProperty Name="Products" T</w:t>
      </w:r>
      <w:r>
        <w:rPr>
          <w:rStyle w:val="Datatype"/>
        </w:rPr>
        <w:t>yp</w:t>
      </w:r>
      <w:r w:rsidRPr="00243FDE">
        <w:rPr>
          <w:rStyle w:val="Datatype"/>
        </w:rPr>
        <w:t>e="</w:t>
      </w:r>
      <w:r>
        <w:rPr>
          <w:rStyle w:val="Datatype"/>
        </w:rPr>
        <w:t>Collection(self.</w:t>
      </w:r>
      <w:r w:rsidRPr="00243FDE">
        <w:rPr>
          <w:rStyle w:val="Datatype"/>
        </w:rPr>
        <w:t>Product</w:t>
      </w:r>
      <w:r>
        <w:rPr>
          <w:rStyle w:val="Datatype"/>
        </w:rPr>
        <w:t>)</w:t>
      </w:r>
      <w:r w:rsidRPr="00243FDE">
        <w:rPr>
          <w:rStyle w:val="Datatype"/>
        </w:rPr>
        <w:t>"</w:t>
      </w:r>
      <w:r>
        <w:rPr>
          <w:rStyle w:val="Datatype"/>
        </w:rPr>
        <w:t xml:space="preserve"> </w:t>
      </w:r>
    </w:p>
    <w:p w14:paraId="167D0F2C" w14:textId="77777777" w:rsidR="00442183" w:rsidRPr="00243FDE" w:rsidRDefault="00442183" w:rsidP="00442183">
      <w:pPr>
        <w:pStyle w:val="Code"/>
        <w:rPr>
          <w:rStyle w:val="Datatype"/>
        </w:rPr>
      </w:pPr>
      <w:r>
        <w:rPr>
          <w:rStyle w:val="Datatype"/>
        </w:rPr>
        <w:t xml:space="preserve">                      Partner="Category" </w:t>
      </w:r>
      <w:r w:rsidRPr="00243FDE">
        <w:rPr>
          <w:rStyle w:val="Datatype"/>
        </w:rPr>
        <w:t>/&gt;</w:t>
      </w:r>
      <w:r w:rsidRPr="00243FDE">
        <w:rPr>
          <w:rStyle w:val="Datatype"/>
        </w:rPr>
        <w:br/>
        <w:t>&lt;/EntityType&gt;</w:t>
      </w:r>
    </w:p>
    <w:bookmarkStart w:id="496" w:name="_The_Type_Attribute"/>
    <w:bookmarkStart w:id="497" w:name="sec_NavigationPropertyType"/>
    <w:bookmarkStart w:id="498" w:name="_Toc444868487"/>
    <w:bookmarkEnd w:id="496"/>
    <w:p w14:paraId="56BBCDBF" w14:textId="77777777" w:rsidR="00442183" w:rsidRPr="00756690" w:rsidRDefault="00442183" w:rsidP="00442183">
      <w:pPr>
        <w:pStyle w:val="Heading2"/>
        <w:tabs>
          <w:tab w:val="left" w:pos="567"/>
        </w:tabs>
      </w:pPr>
      <w:r>
        <w:fldChar w:fldCharType="begin"/>
      </w:r>
      <w:r>
        <w:instrText xml:space="preserve"> HYPERLINK  \l "sec_NavigationPropertyType" </w:instrText>
      </w:r>
      <w:r>
        <w:fldChar w:fldCharType="separate"/>
      </w:r>
      <w:bookmarkStart w:id="499" w:name="_Toc495490987"/>
      <w:bookmarkStart w:id="500" w:name="_Toc493832323"/>
      <w:r w:rsidRPr="00B86553">
        <w:rPr>
          <w:rStyle w:val="Hyperlink"/>
        </w:rPr>
        <w:t>Navigation Property Type</w:t>
      </w:r>
      <w:bookmarkEnd w:id="497"/>
      <w:bookmarkEnd w:id="499"/>
      <w:bookmarkEnd w:id="500"/>
      <w:r>
        <w:fldChar w:fldCharType="end"/>
      </w:r>
    </w:p>
    <w:bookmarkEnd w:id="498"/>
    <w:p w14:paraId="7DD0EC27" w14:textId="77777777" w:rsidR="00442183" w:rsidRDefault="00442183" w:rsidP="00442183">
      <w:r>
        <w:t xml:space="preserve">The </w:t>
      </w:r>
      <w:r w:rsidRPr="00385008">
        <w:t>navigation property’s</w:t>
      </w:r>
      <w:r>
        <w:t xml:space="preserve"> type MUST 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or a collection of one of these types.</w:t>
      </w:r>
    </w:p>
    <w:p w14:paraId="53009737" w14:textId="77777777" w:rsidR="00442183" w:rsidRDefault="00442183" w:rsidP="00442183">
      <w:r>
        <w:t>If the type is a collection, an arbitrary number of entities can be related.</w:t>
      </w:r>
      <w:r w:rsidRPr="00385008">
        <w:t xml:space="preserve"> </w:t>
      </w:r>
      <w:r>
        <w:t>Otherwise there is at most one related entity.</w:t>
      </w:r>
    </w:p>
    <w:p w14:paraId="58B60D58" w14:textId="77777777" w:rsidR="00442183" w:rsidRDefault="00442183" w:rsidP="00442183">
      <w:r>
        <w:t>The related entities MUST be of the specified entity type or one of its subtypes.</w:t>
      </w:r>
    </w:p>
    <w:p w14:paraId="5B2AC62E" w14:textId="77777777" w:rsidR="00442183" w:rsidRDefault="00442183" w:rsidP="00442183">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1301AB0E" w14:textId="77777777" w:rsidR="00442183" w:rsidRDefault="00442183" w:rsidP="00442183">
      <w:r>
        <w:t xml:space="preserve">A collection-valued navigation property may be annotated with the </w:t>
      </w:r>
      <w:r w:rsidRPr="00E05723">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14:paraId="420BF17B" w14:textId="77777777" w:rsidR="00442183" w:rsidRDefault="00442183" w:rsidP="00442183">
      <w:r>
        <w:lastRenderedPageBreak/>
        <w:t xml:space="preserve">A collection-valued navigation property may be annotated with the </w:t>
      </w:r>
      <w:r w:rsidRPr="00CA070B">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5F3BDAC4" w14:textId="77777777" w:rsidR="00442183" w:rsidRDefault="00442183" w:rsidP="00442183">
      <w:pPr>
        <w:pStyle w:val="MemberHeading"/>
        <w:rPr>
          <w:rStyle w:val="Datatype"/>
        </w:rPr>
      </w:pPr>
      <w:bookmarkStart w:id="501" w:name="_Toc493832455"/>
      <w:bookmarkStart w:id="502" w:name="_Toc444868488"/>
      <w:r>
        <w:t xml:space="preserve">Attribute </w:t>
      </w:r>
      <w:r w:rsidRPr="00A2030E">
        <w:rPr>
          <w:rStyle w:val="Datatype"/>
        </w:rPr>
        <w:t>Type</w:t>
      </w:r>
      <w:bookmarkEnd w:id="501"/>
    </w:p>
    <w:p w14:paraId="16447E4D" w14:textId="77777777" w:rsidR="00442183" w:rsidRDefault="00442183" w:rsidP="00442183">
      <w:pPr>
        <w:pStyle w:val="Member"/>
      </w:pPr>
      <w:r>
        <w:t xml:space="preserve">For single-valued navigation properties the value of </w:t>
      </w:r>
      <w:r w:rsidRPr="0090658C">
        <w:rPr>
          <w:rStyle w:val="Datatype"/>
        </w:rPr>
        <w:t>Type</w:t>
      </w:r>
      <w:r>
        <w:t xml:space="preserve"> is the qualified name of the navigation property’s type.</w:t>
      </w:r>
    </w:p>
    <w:p w14:paraId="5CAE156E" w14:textId="77777777" w:rsidR="00442183" w:rsidRPr="001C570A" w:rsidRDefault="00442183" w:rsidP="00442183">
      <w:pPr>
        <w:pStyle w:val="Member"/>
      </w:pPr>
      <w:r>
        <w:t xml:space="preserve">For collection-valued navigation properties the value of </w:t>
      </w:r>
      <w:r w:rsidRPr="0090658C">
        <w:rPr>
          <w:rStyle w:val="Datatype"/>
        </w:rPr>
        <w:t>Type</w:t>
      </w:r>
      <w:r>
        <w:t xml:space="preserve"> is the character sequence </w:t>
      </w:r>
      <w:r w:rsidRPr="00200DDF">
        <w:rPr>
          <w:rStyle w:val="Datatype"/>
        </w:rPr>
        <w:t>Collection(</w:t>
      </w:r>
      <w:r>
        <w:t xml:space="preserve"> followed by the qualified name of the navigation property’s item type, followed by a closing parenthesis </w:t>
      </w:r>
      <w:r w:rsidRPr="00200DDF">
        <w:rPr>
          <w:rStyle w:val="Datatype"/>
        </w:rPr>
        <w:t>)</w:t>
      </w:r>
      <w:r>
        <w:t>.</w:t>
      </w:r>
    </w:p>
    <w:bookmarkStart w:id="503" w:name="sec_NullableNavigationProperty"/>
    <w:p w14:paraId="1D79056A" w14:textId="77777777" w:rsidR="00442183" w:rsidRPr="00756690" w:rsidRDefault="00442183" w:rsidP="00442183">
      <w:pPr>
        <w:pStyle w:val="Heading2"/>
        <w:tabs>
          <w:tab w:val="left" w:pos="567"/>
        </w:tabs>
      </w:pPr>
      <w:r>
        <w:fldChar w:fldCharType="begin"/>
      </w:r>
      <w:r>
        <w:instrText xml:space="preserve"> HYPERLINK  \l "sec_NullableNavigationProperty" </w:instrText>
      </w:r>
      <w:r>
        <w:fldChar w:fldCharType="separate"/>
      </w:r>
      <w:bookmarkStart w:id="504" w:name="_Toc495490988"/>
      <w:bookmarkStart w:id="505" w:name="_Toc493832324"/>
      <w:r w:rsidRPr="00B86553">
        <w:rPr>
          <w:rStyle w:val="Hyperlink"/>
        </w:rPr>
        <w:t>Nullable Navigation Property</w:t>
      </w:r>
      <w:bookmarkEnd w:id="503"/>
      <w:bookmarkEnd w:id="504"/>
      <w:bookmarkEnd w:id="505"/>
      <w:r>
        <w:fldChar w:fldCharType="end"/>
      </w:r>
    </w:p>
    <w:bookmarkEnd w:id="502"/>
    <w:p w14:paraId="46D16EED" w14:textId="77777777" w:rsidR="00442183" w:rsidRDefault="00442183" w:rsidP="00442183">
      <w:r>
        <w:t>A Boolean value specifying whether the declaring type MAY have no related entity. If false, instances of the declaring structured type MUST always have a related entity.</w:t>
      </w:r>
    </w:p>
    <w:p w14:paraId="6B995582" w14:textId="77777777" w:rsidR="00442183" w:rsidRPr="005F7608" w:rsidRDefault="00442183" w:rsidP="00442183">
      <w:r>
        <w:t>Nullable MUST NOT be specified for a collection-valued navigation property, a collection is allowed to have zero items.</w:t>
      </w:r>
    </w:p>
    <w:p w14:paraId="74724D24" w14:textId="77777777" w:rsidR="00442183" w:rsidRDefault="00442183" w:rsidP="00442183">
      <w:pPr>
        <w:pStyle w:val="MemberHeading"/>
        <w:rPr>
          <w:rStyle w:val="Datatype"/>
        </w:rPr>
      </w:pPr>
      <w:bookmarkStart w:id="506" w:name="_Attribute_Partner"/>
      <w:bookmarkStart w:id="507" w:name="_Toc493832456"/>
      <w:bookmarkStart w:id="508" w:name="_Toc444868489"/>
      <w:bookmarkEnd w:id="506"/>
      <w:r>
        <w:t xml:space="preserve">Attribute </w:t>
      </w:r>
      <w:r w:rsidRPr="00C93079">
        <w:rPr>
          <w:rStyle w:val="Datatype"/>
        </w:rPr>
        <w:t>Nullable</w:t>
      </w:r>
      <w:bookmarkEnd w:id="507"/>
    </w:p>
    <w:p w14:paraId="60065417" w14:textId="77777777" w:rsidR="00442183" w:rsidRPr="008826F3" w:rsidRDefault="00442183" w:rsidP="00442183">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509" w:name="sec_PartnerNavigationProperty"/>
    <w:p w14:paraId="6DD4D37D" w14:textId="77777777" w:rsidR="00442183" w:rsidRPr="00756690" w:rsidRDefault="00442183" w:rsidP="00442183">
      <w:pPr>
        <w:pStyle w:val="Heading2"/>
        <w:tabs>
          <w:tab w:val="left" w:pos="567"/>
        </w:tabs>
      </w:pPr>
      <w:r>
        <w:fldChar w:fldCharType="begin"/>
      </w:r>
      <w:r>
        <w:instrText xml:space="preserve"> HYPERLINK  \l "sec_PartnerNavigationProperty" </w:instrText>
      </w:r>
      <w:r>
        <w:fldChar w:fldCharType="separate"/>
      </w:r>
      <w:bookmarkStart w:id="510" w:name="_Toc495490989"/>
      <w:bookmarkStart w:id="511" w:name="_Toc493832325"/>
      <w:r w:rsidRPr="00B86553">
        <w:rPr>
          <w:rStyle w:val="Hyperlink"/>
        </w:rPr>
        <w:t>Partner Navigation Property</w:t>
      </w:r>
      <w:bookmarkEnd w:id="509"/>
      <w:bookmarkEnd w:id="510"/>
      <w:bookmarkEnd w:id="511"/>
      <w:r>
        <w:fldChar w:fldCharType="end"/>
      </w:r>
    </w:p>
    <w:bookmarkEnd w:id="508"/>
    <w:p w14:paraId="18C25A26" w14:textId="77777777" w:rsidR="00442183" w:rsidRDefault="00442183" w:rsidP="00442183">
      <w:r>
        <w:t xml:space="preserve">A navigation property of an </w:t>
      </w:r>
      <w:hyperlink w:anchor="sec_EntityType" w:history="1">
        <w:r w:rsidRPr="009A0A26">
          <w:rPr>
            <w:rStyle w:val="Hyperlink"/>
          </w:rPr>
          <w:t>entity type</w:t>
        </w:r>
      </w:hyperlink>
      <w:r>
        <w:t xml:space="preserve"> MAY specify a partner navigation property.</w:t>
      </w:r>
      <w:r w:rsidRPr="00D01A18">
        <w:t xml:space="preserve"> </w:t>
      </w:r>
      <w:r>
        <w:t>Navigation properties of complex types MUST NOT specify a partner.</w:t>
      </w:r>
    </w:p>
    <w:p w14:paraId="73092178" w14:textId="77777777" w:rsidR="00442183" w:rsidRDefault="00442183" w:rsidP="00442183">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4055E53D" w14:textId="77777777" w:rsidR="00442183" w:rsidRDefault="00442183" w:rsidP="00442183">
      <w:pPr>
        <w:rPr>
          <w:color w:val="000000"/>
        </w:rPr>
      </w:pPr>
      <w:r>
        <w:rPr>
          <w:color w:val="000000"/>
        </w:rPr>
        <w:t xml:space="preserve">If the </w:t>
      </w:r>
      <w:r w:rsidRPr="00D01A18">
        <w:rPr>
          <w:color w:val="000000"/>
        </w:rPr>
        <w:t>partner navigation property is</w:t>
      </w:r>
      <w:r>
        <w:rPr>
          <w:color w:val="000000"/>
        </w:rPr>
        <w:t xml:space="preserve"> single-valued, it MUST lead back to the source entity from all related entities. If the</w:t>
      </w:r>
      <w:r w:rsidRPr="00D01A18">
        <w:rPr>
          <w:color w:val="000000"/>
        </w:rPr>
        <w:t xml:space="preserve"> partner navigation property is</w:t>
      </w:r>
      <w:r>
        <w:rPr>
          <w:color w:val="000000"/>
        </w:rPr>
        <w:t xml:space="preserve"> collection-valued, the source entity MUST be part of that collection.</w:t>
      </w:r>
    </w:p>
    <w:p w14:paraId="3A483DB0" w14:textId="77777777" w:rsidR="00442183" w:rsidRDefault="00442183" w:rsidP="00442183">
      <w:pPr>
        <w:rPr>
          <w:color w:val="000000"/>
        </w:rPr>
      </w:pPr>
      <w:r>
        <w:rPr>
          <w:color w:val="000000"/>
        </w:rPr>
        <w:t>If no partner navigation property is specified, no assumptions can be made as to whether one of the navigation properties on the target type will lead back to the source entity.</w:t>
      </w:r>
    </w:p>
    <w:p w14:paraId="00734B54" w14:textId="77777777" w:rsidR="00442183" w:rsidRDefault="00442183" w:rsidP="00442183">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621D8671" w14:textId="77777777" w:rsidR="00442183" w:rsidRDefault="00442183" w:rsidP="00442183">
      <w:pPr>
        <w:pStyle w:val="MemberHeading"/>
        <w:rPr>
          <w:rStyle w:val="Datatype"/>
        </w:rPr>
      </w:pPr>
      <w:bookmarkStart w:id="512" w:name="_Attribute_ContainsTarget"/>
      <w:bookmarkStart w:id="513" w:name="_Toc493832457"/>
      <w:bookmarkStart w:id="514" w:name="_Toc444868490"/>
      <w:bookmarkEnd w:id="512"/>
      <w:r>
        <w:t xml:space="preserve">Attribute </w:t>
      </w:r>
      <w:r w:rsidRPr="00983DEC">
        <w:rPr>
          <w:rStyle w:val="Datatype"/>
        </w:rPr>
        <w:t>Partner</w:t>
      </w:r>
      <w:bookmarkEnd w:id="513"/>
    </w:p>
    <w:p w14:paraId="21BB8E58" w14:textId="77777777" w:rsidR="00442183" w:rsidRPr="00D01A18" w:rsidRDefault="00442183" w:rsidP="00442183">
      <w:pPr>
        <w:pStyle w:val="Member"/>
      </w:pPr>
      <w:r>
        <w:t xml:space="preserve">The value of </w:t>
      </w:r>
      <w:r w:rsidRPr="00CC3B64">
        <w:rPr>
          <w:rStyle w:val="Datatype"/>
        </w:rPr>
        <w:t>Partner</w:t>
      </w:r>
      <w:r>
        <w:t xml:space="preserve"> is the path to the of the partner navigation property.</w:t>
      </w:r>
    </w:p>
    <w:bookmarkStart w:id="515" w:name="sec_ContainmentNavigationProperty"/>
    <w:p w14:paraId="33509D7C" w14:textId="77777777" w:rsidR="00442183" w:rsidRPr="00756690" w:rsidRDefault="00442183" w:rsidP="00442183">
      <w:pPr>
        <w:pStyle w:val="Heading2"/>
        <w:tabs>
          <w:tab w:val="left" w:pos="567"/>
        </w:tabs>
      </w:pPr>
      <w:r>
        <w:fldChar w:fldCharType="begin"/>
      </w:r>
      <w:r>
        <w:instrText xml:space="preserve"> HYPERLINK  \l "sec_ContainmentNavigationProperty" </w:instrText>
      </w:r>
      <w:r>
        <w:fldChar w:fldCharType="separate"/>
      </w:r>
      <w:bookmarkStart w:id="516" w:name="_Toc495490990"/>
      <w:bookmarkStart w:id="517" w:name="_Toc493832326"/>
      <w:r w:rsidRPr="00B86553">
        <w:rPr>
          <w:rStyle w:val="Hyperlink"/>
        </w:rPr>
        <w:t>Containment Navigation Property</w:t>
      </w:r>
      <w:bookmarkEnd w:id="515"/>
      <w:bookmarkEnd w:id="516"/>
      <w:bookmarkEnd w:id="517"/>
      <w:r>
        <w:fldChar w:fldCharType="end"/>
      </w:r>
    </w:p>
    <w:bookmarkEnd w:id="514"/>
    <w:p w14:paraId="36B67DE2" w14:textId="77777777" w:rsidR="00442183" w:rsidRDefault="00442183" w:rsidP="00442183">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120806CB" w14:textId="77777777" w:rsidR="00442183" w:rsidRDefault="00442183" w:rsidP="00442183">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58F95C5B" w14:textId="77777777" w:rsidR="00442183" w:rsidRDefault="00442183" w:rsidP="00442183">
      <w:r>
        <w:lastRenderedPageBreak/>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7158FB41" w14:textId="77777777" w:rsidR="00442183" w:rsidRDefault="00442183" w:rsidP="00442183">
      <w:r>
        <w:t xml:space="preserve">Entity types used in collection-valued containment navigation properties MUST have a </w:t>
      </w:r>
      <w:hyperlink w:anchor="sec_Key" w:history="1">
        <w:r w:rsidRPr="000A4225">
          <w:rPr>
            <w:rStyle w:val="Hyperlink"/>
          </w:rPr>
          <w:t>key</w:t>
        </w:r>
      </w:hyperlink>
      <w:r>
        <w:t xml:space="preserve"> defined.</w:t>
      </w:r>
    </w:p>
    <w:p w14:paraId="7DABD18A" w14:textId="77777777" w:rsidR="00442183" w:rsidRDefault="00442183" w:rsidP="00442183">
      <w:r>
        <w:t xml:space="preserve">For items of an ordered collection of complex types (those annotated with the </w:t>
      </w:r>
      <w:r w:rsidRPr="00CA070B">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43928EBF" w14:textId="77777777" w:rsidR="00442183" w:rsidRDefault="00442183" w:rsidP="00442183">
      <w:r>
        <w:rPr>
          <w:rStyle w:val="Hyperlink"/>
          <w:color w:val="auto"/>
        </w:rPr>
        <w:t>OData 4.0 r</w:t>
      </w:r>
      <w:r w:rsidRPr="00192C0C">
        <w:t>esp</w:t>
      </w:r>
      <w:r>
        <w:t>onses MUST NOT specify a complex type declaring a containment navigation property as the type of a collection-valued property.</w:t>
      </w:r>
    </w:p>
    <w:p w14:paraId="687B19B7" w14:textId="77777777" w:rsidR="00442183" w:rsidRDefault="00442183" w:rsidP="00442183">
      <w:r>
        <w:t xml:space="preserve">An entity cannot be referenced by more than one containment relationship, and cannot both belong to an entity set declared within the entity container and be referenced by a containment relationship. </w:t>
      </w:r>
    </w:p>
    <w:p w14:paraId="559663A3" w14:textId="77777777" w:rsidR="00442183" w:rsidRDefault="00442183" w:rsidP="00442183">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r>
        <w:t xml:space="preserve">When a containment navigation property navigates between entity types in the same inheritance hierarchy, the containment is called </w:t>
      </w:r>
      <w:r w:rsidRPr="001A6CD8">
        <w:rPr>
          <w:i/>
        </w:rPr>
        <w:t>recursive</w:t>
      </w:r>
      <w:r>
        <w:t xml:space="preserve">. </w:t>
      </w:r>
    </w:p>
    <w:p w14:paraId="05793C1C" w14:textId="77777777" w:rsidR="00442183" w:rsidRDefault="00442183" w:rsidP="00442183">
      <w:r>
        <w:t xml:space="preserve">Containment navigation properties MAY specify a partner navigation property. If the containment is recursive, the relationship defines a tree, thus the partner navigation property MUST be </w:t>
      </w:r>
      <w:hyperlink w:anchor="sec_NullableNavigationProperty" w:history="1">
        <w:r>
          <w:rPr>
            <w:rStyle w:val="Hyperlink"/>
          </w:rPr>
          <w:t>N</w:t>
        </w:r>
        <w:r w:rsidRPr="00764069">
          <w:rPr>
            <w:rStyle w:val="Hyperlink"/>
          </w:rPr>
          <w:t>ullable</w:t>
        </w:r>
      </w:hyperlink>
      <w:r>
        <w:t xml:space="preserve"> (for the root of the tree) and single-valued (for the parent of a non-root entity). If the containment is not recursive, the partner navigation property MUST NOT be nullable.</w:t>
      </w:r>
    </w:p>
    <w:p w14:paraId="1703B420" w14:textId="77777777" w:rsidR="00442183" w:rsidRDefault="00442183" w:rsidP="00442183">
      <w:r>
        <w:t>An entity type inheritance chain MUST NOT contain more than one navigation property with a partner navigation property that is a containment navigation property.</w:t>
      </w:r>
    </w:p>
    <w:p w14:paraId="0421DAB6" w14:textId="77777777" w:rsidR="00442183" w:rsidRDefault="00442183" w:rsidP="00442183">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21D03C9B" w14:textId="77777777" w:rsidR="00442183" w:rsidRDefault="00442183" w:rsidP="00442183">
      <w:pPr>
        <w:pStyle w:val="MemberHeading"/>
        <w:rPr>
          <w:rStyle w:val="Datatype"/>
        </w:rPr>
      </w:pPr>
      <w:bookmarkStart w:id="518" w:name="_7_Complex_Type"/>
      <w:bookmarkStart w:id="519" w:name="_Element_edm:ReferentialConstraint"/>
      <w:bookmarkStart w:id="520" w:name="_Toc493832458"/>
      <w:bookmarkStart w:id="521" w:name="_Toc444868491"/>
      <w:bookmarkEnd w:id="518"/>
      <w:bookmarkEnd w:id="519"/>
      <w:r>
        <w:t xml:space="preserve">Attribute </w:t>
      </w:r>
      <w:r w:rsidRPr="00243FDE">
        <w:rPr>
          <w:rStyle w:val="Datatype"/>
        </w:rPr>
        <w:t>ContainsTarget</w:t>
      </w:r>
      <w:bookmarkEnd w:id="520"/>
    </w:p>
    <w:p w14:paraId="4CB1BA88" w14:textId="77777777" w:rsidR="00442183" w:rsidRDefault="00442183" w:rsidP="00442183">
      <w:pPr>
        <w:pStyle w:val="Member"/>
      </w:pPr>
      <w:r>
        <w:t xml:space="preserve">The value of </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22" w:name="_Toc475979219"/>
    <w:bookmarkStart w:id="523" w:name="_Toc475979540"/>
    <w:bookmarkStart w:id="524" w:name="_Toc476044083"/>
    <w:bookmarkStart w:id="525" w:name="_Toc476052861"/>
    <w:bookmarkStart w:id="526" w:name="_Toc476053184"/>
    <w:bookmarkStart w:id="527" w:name="_Toc476061462"/>
    <w:bookmarkStart w:id="528" w:name="_Toc476135058"/>
    <w:bookmarkStart w:id="529" w:name="_Toc476138586"/>
    <w:bookmarkStart w:id="530" w:name="_Toc476138885"/>
    <w:bookmarkStart w:id="531" w:name="sec_ReferentialConstraint"/>
    <w:bookmarkEnd w:id="522"/>
    <w:bookmarkEnd w:id="523"/>
    <w:bookmarkEnd w:id="524"/>
    <w:bookmarkEnd w:id="525"/>
    <w:bookmarkEnd w:id="526"/>
    <w:bookmarkEnd w:id="527"/>
    <w:bookmarkEnd w:id="528"/>
    <w:bookmarkEnd w:id="529"/>
    <w:bookmarkEnd w:id="530"/>
    <w:p w14:paraId="594DE466" w14:textId="77777777" w:rsidR="00442183" w:rsidRPr="00756690" w:rsidRDefault="00442183" w:rsidP="00442183">
      <w:pPr>
        <w:pStyle w:val="Heading2"/>
        <w:tabs>
          <w:tab w:val="left" w:pos="567"/>
        </w:tabs>
      </w:pPr>
      <w:r>
        <w:fldChar w:fldCharType="begin"/>
      </w:r>
      <w:r>
        <w:instrText xml:space="preserve"> HYPERLINK  \l "sec_ReferentialConstraint" </w:instrText>
      </w:r>
      <w:r>
        <w:fldChar w:fldCharType="separate"/>
      </w:r>
      <w:bookmarkStart w:id="532" w:name="_Toc495490991"/>
      <w:bookmarkStart w:id="533" w:name="_Toc493832327"/>
      <w:r w:rsidRPr="00B86553">
        <w:rPr>
          <w:rStyle w:val="Hyperlink"/>
        </w:rPr>
        <w:t>Referential Constraint</w:t>
      </w:r>
      <w:bookmarkEnd w:id="531"/>
      <w:bookmarkEnd w:id="532"/>
      <w:bookmarkEnd w:id="533"/>
      <w:r>
        <w:fldChar w:fldCharType="end"/>
      </w:r>
    </w:p>
    <w:bookmarkEnd w:id="521"/>
    <w:p w14:paraId="1C3FF399" w14:textId="77777777" w:rsidR="00442183" w:rsidRDefault="00442183" w:rsidP="00442183">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5C71068D" w14:textId="77777777" w:rsidR="00442183" w:rsidRDefault="00442183" w:rsidP="00442183">
      <w:r>
        <w:t xml:space="preserve">The type of the dependent property MUST match the type of the principal property, or both types MUST be complex types. </w:t>
      </w:r>
    </w:p>
    <w:p w14:paraId="7715447B" w14:textId="77777777" w:rsidR="00442183" w:rsidRDefault="00442183" w:rsidP="00442183">
      <w:r>
        <w:t>If the principle property references an entity, then the dependent property must reference the same entity.</w:t>
      </w:r>
    </w:p>
    <w:p w14:paraId="05F12D28" w14:textId="77777777" w:rsidR="00442183" w:rsidRDefault="00442183" w:rsidP="00442183">
      <w:r>
        <w:t>If the principle property’s value is a complex type instance, then the dependent property’s value must be a complex type instance with the same properties, each with the same values.</w:t>
      </w:r>
    </w:p>
    <w:p w14:paraId="105DFE6C" w14:textId="77777777" w:rsidR="00442183" w:rsidRDefault="00442183" w:rsidP="00442183">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00F63321" w14:textId="77777777" w:rsidR="00442183" w:rsidRDefault="00442183" w:rsidP="00442183">
      <w:pPr>
        <w:pStyle w:val="ObjectHeading"/>
        <w:rPr>
          <w:rStyle w:val="Datatype"/>
        </w:rPr>
      </w:pPr>
      <w:bookmarkStart w:id="534" w:name="_The_edm:PropertyRef_Element"/>
      <w:bookmarkStart w:id="535" w:name="_Toc462914909"/>
      <w:bookmarkStart w:id="536" w:name="_Toc462915102"/>
      <w:bookmarkStart w:id="537" w:name="_The_edm:OnDelete_Element_1"/>
      <w:bookmarkStart w:id="538" w:name="_Toc493832459"/>
      <w:bookmarkStart w:id="539" w:name="_Toc444868492"/>
      <w:bookmarkStart w:id="540" w:name="_Toc444868493"/>
      <w:bookmarkStart w:id="541" w:name="_Toc444868494"/>
      <w:bookmarkEnd w:id="534"/>
      <w:bookmarkEnd w:id="535"/>
      <w:bookmarkEnd w:id="536"/>
      <w:bookmarkEnd w:id="537"/>
      <w:r>
        <w:t>Element</w:t>
      </w:r>
      <w:r w:rsidRPr="008E1615">
        <w:t xml:space="preserve"> </w:t>
      </w:r>
      <w:r w:rsidRPr="008E1615">
        <w:rPr>
          <w:rStyle w:val="Datatype"/>
        </w:rPr>
        <w:t>edm:ReferentialConstraint</w:t>
      </w:r>
      <w:bookmarkEnd w:id="538"/>
    </w:p>
    <w:p w14:paraId="00142DD1" w14:textId="77777777" w:rsidR="00442183" w:rsidRPr="0031549D" w:rsidRDefault="00442183" w:rsidP="00442183">
      <w:pPr>
        <w:pStyle w:val="Member"/>
      </w:pPr>
      <w:r>
        <w:t xml:space="preserve">The </w:t>
      </w:r>
      <w:r w:rsidRPr="00566A1F">
        <w:rPr>
          <w:rStyle w:val="Datatype"/>
        </w:rPr>
        <w:t>edm:ReferentialConstraint</w:t>
      </w:r>
      <w:r>
        <w:t xml:space="preserve"> element MUST contain the attributes </w:t>
      </w:r>
      <w:r>
        <w:rPr>
          <w:rStyle w:val="Datatype"/>
        </w:rPr>
        <w:t>Property</w:t>
      </w:r>
      <w:r>
        <w:t xml:space="preserve"> and </w:t>
      </w:r>
      <w:r>
        <w:rPr>
          <w:rStyle w:val="Datatype"/>
        </w:rPr>
        <w:t>ReferencedProperty</w:t>
      </w:r>
      <w:r>
        <w:t>.</w:t>
      </w:r>
    </w:p>
    <w:p w14:paraId="212E6094" w14:textId="77777777" w:rsidR="00442183" w:rsidRDefault="00442183" w:rsidP="00442183">
      <w:pPr>
        <w:pStyle w:val="Member"/>
      </w:pPr>
      <w:r>
        <w:lastRenderedPageBreak/>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B3BCED8" w14:textId="77777777" w:rsidR="00442183" w:rsidRDefault="00442183" w:rsidP="00442183">
      <w:pPr>
        <w:pStyle w:val="MemberHeading"/>
        <w:rPr>
          <w:rStyle w:val="Datatype"/>
        </w:rPr>
      </w:pPr>
      <w:bookmarkStart w:id="542" w:name="_Toc493832460"/>
      <w:r>
        <w:t xml:space="preserve">Attribute </w:t>
      </w:r>
      <w:r>
        <w:rPr>
          <w:rStyle w:val="Datatype"/>
        </w:rPr>
        <w:t>Property</w:t>
      </w:r>
      <w:bookmarkEnd w:id="539"/>
      <w:bookmarkEnd w:id="542"/>
    </w:p>
    <w:p w14:paraId="107ADCE5" w14:textId="77777777" w:rsidR="00442183" w:rsidRDefault="00442183" w:rsidP="00442183">
      <w:pPr>
        <w:pStyle w:val="Member"/>
      </w:pP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w:t>
      </w:r>
      <w:r>
        <w:t>structured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dependent structured</w:t>
      </w:r>
      <w:r w:rsidRPr="008E1615">
        <w:t xml:space="preserve">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w:t>
      </w:r>
      <w:r>
        <w:t>structured</w:t>
      </w:r>
      <w:r w:rsidRPr="008E1615">
        <w:t xml:space="preserve"> type.</w:t>
      </w:r>
      <w:r>
        <w:t xml:space="preserve"> The names of the properties in the path are joined together by forward slashes. The path is relative to the dependent structured type declaring the navigation property.</w:t>
      </w:r>
    </w:p>
    <w:p w14:paraId="547903A9" w14:textId="77777777" w:rsidR="00442183" w:rsidRDefault="00442183" w:rsidP="00442183">
      <w:pPr>
        <w:pStyle w:val="MemberHeading"/>
      </w:pPr>
      <w:bookmarkStart w:id="543" w:name="_Toc493832461"/>
      <w:r>
        <w:t xml:space="preserve">Attribute </w:t>
      </w:r>
      <w:r>
        <w:rPr>
          <w:rStyle w:val="Datatype"/>
        </w:rPr>
        <w:t>ReferencedProperty</w:t>
      </w:r>
      <w:bookmarkEnd w:id="540"/>
      <w:bookmarkEnd w:id="543"/>
    </w:p>
    <w:p w14:paraId="418E5102" w14:textId="77777777" w:rsidR="00442183" w:rsidRPr="008E1615" w:rsidRDefault="00442183" w:rsidP="00442183">
      <w:pPr>
        <w:pStyle w:val="Member"/>
      </w:pPr>
      <w:r>
        <w:t xml:space="preserve">The </w:t>
      </w:r>
      <w:r w:rsidRPr="008E1615">
        <w:rPr>
          <w:rStyle w:val="Datatype"/>
        </w:rPr>
        <w:t>Referen</w:t>
      </w:r>
      <w:r>
        <w:rPr>
          <w:rStyle w:val="Datatype"/>
        </w:rPr>
        <w:t>cedProperty</w:t>
      </w:r>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type</w:t>
      </w:r>
      <w:r>
        <w:t xml:space="preserve"> as the property of the dependent entity type</w:t>
      </w:r>
      <w:r w:rsidRPr="008E1615">
        <w:t>.</w:t>
      </w:r>
      <w:r>
        <w:t xml:space="preserve"> The path is relative to the entity type that is the target of the navigation property.</w:t>
      </w:r>
    </w:p>
    <w:p w14:paraId="0BC69D62" w14:textId="77777777" w:rsidR="00442183" w:rsidRPr="008E1615"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23</w:t>
      </w:r>
      <w:r w:rsidR="00A26156">
        <w:rPr>
          <w:noProof/>
        </w:rPr>
        <w:fldChar w:fldCharType="end"/>
      </w:r>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5D908268" w14:textId="77777777" w:rsidR="00442183" w:rsidRDefault="00442183" w:rsidP="00442183">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w:t>
      </w:r>
      <w:r>
        <w:rPr>
          <w:rStyle w:val="Datatype"/>
        </w:rPr>
        <w:t>&lt;Property Name="CategoryID" Type="Edm.String" Nullable="false"/&gt;</w:t>
      </w:r>
    </w:p>
    <w:p w14:paraId="0BE7A667" w14:textId="77777777" w:rsidR="00442183" w:rsidRDefault="00442183" w:rsidP="00442183">
      <w:pPr>
        <w:pStyle w:val="Code"/>
        <w:rPr>
          <w:rStyle w:val="Datatype"/>
        </w:rPr>
      </w:pPr>
      <w:r>
        <w:rPr>
          <w:rStyle w:val="Datatype"/>
        </w:rPr>
        <w:t xml:space="preserve">  </w:t>
      </w:r>
      <w:r w:rsidRPr="00BA48BC">
        <w:rPr>
          <w:rStyle w:val="Datatype"/>
        </w:rPr>
        <w:t>&lt;Property Name="CategoryKind" Type="Edm.String" Nullable="true" /&gt;</w:t>
      </w:r>
    </w:p>
    <w:p w14:paraId="50E76FFE" w14:textId="77777777" w:rsidR="00442183" w:rsidRPr="00BA48BC" w:rsidRDefault="00442183" w:rsidP="00442183">
      <w:pPr>
        <w:pStyle w:val="Code"/>
        <w:rPr>
          <w:rStyle w:val="Datatype"/>
        </w:rPr>
      </w:pPr>
      <w:r>
        <w:rPr>
          <w:rStyle w:val="Datatype"/>
        </w:rPr>
        <w:t xml:space="preserve">  </w:t>
      </w:r>
      <w:r w:rsidRPr="00243FDE">
        <w:rPr>
          <w:rStyle w:val="Datatype"/>
        </w:rPr>
        <w:t>&lt;NavigationProperty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&lt;ReferentialConstraint</w:t>
      </w:r>
      <w:r>
        <w:rPr>
          <w:rStyle w:val="Datatype"/>
        </w:rPr>
        <w:t xml:space="preserve"> </w:t>
      </w:r>
      <w:r w:rsidRPr="008E1615">
        <w:rPr>
          <w:rStyle w:val="Datatype"/>
        </w:rPr>
        <w:t>Property</w:t>
      </w:r>
      <w:r>
        <w:rPr>
          <w:rStyle w:val="Datatype"/>
        </w:rPr>
        <w:t>=</w:t>
      </w:r>
      <w:r w:rsidRPr="008E1615">
        <w:rPr>
          <w:rStyle w:val="Datatype"/>
        </w:rPr>
        <w:t xml:space="preserve">"CategoryID" </w:t>
      </w:r>
      <w:r>
        <w:rPr>
          <w:rStyle w:val="Datatype"/>
        </w:rPr>
        <w:t xml:space="preserve">ReferencedProperty="ID" </w:t>
      </w:r>
      <w:r w:rsidRPr="008E1615">
        <w:rPr>
          <w:rStyle w:val="Datatype"/>
        </w:rPr>
        <w:t>/&gt;</w:t>
      </w:r>
      <w:r w:rsidRPr="008E1615">
        <w:rPr>
          <w:rStyle w:val="Datatype"/>
        </w:rPr>
        <w:br/>
      </w:r>
      <w:r>
        <w:rPr>
          <w:rStyle w:val="Datatype"/>
        </w:rPr>
        <w:t xml:space="preserve">    </w:t>
      </w:r>
      <w:r w:rsidRPr="00BA48BC">
        <w:rPr>
          <w:rStyle w:val="Datatype"/>
        </w:rPr>
        <w:t>&lt;ReferentialConstraint Property="CategoryKind" ReferencedProperty="Kind"&gt;</w:t>
      </w:r>
    </w:p>
    <w:p w14:paraId="59C0546A" w14:textId="77777777" w:rsidR="00442183" w:rsidRDefault="00442183" w:rsidP="00442183">
      <w:pPr>
        <w:pStyle w:val="Code"/>
        <w:rPr>
          <w:rStyle w:val="Datatype"/>
        </w:rPr>
      </w:pPr>
      <w:r w:rsidRPr="00BA48BC">
        <w:rPr>
          <w:rStyle w:val="Datatype"/>
        </w:rPr>
        <w:t xml:space="preserve">      &lt;Annotation Term="Core.Description" </w:t>
      </w:r>
    </w:p>
    <w:p w14:paraId="42734AFD" w14:textId="77777777" w:rsidR="00442183" w:rsidRPr="00BA48BC" w:rsidRDefault="00442183" w:rsidP="00442183">
      <w:pPr>
        <w:pStyle w:val="Code"/>
        <w:rPr>
          <w:rStyle w:val="Datatype"/>
        </w:rPr>
      </w:pPr>
      <w:r>
        <w:rPr>
          <w:rStyle w:val="Datatype"/>
        </w:rPr>
        <w:t xml:space="preserve">                  </w:t>
      </w:r>
      <w:r w:rsidRPr="00BA48BC">
        <w:rPr>
          <w:rStyle w:val="Datatype"/>
        </w:rPr>
        <w:t>String="Referential Constraint to non-key property" /&gt;</w:t>
      </w:r>
    </w:p>
    <w:p w14:paraId="5C1095A3" w14:textId="77777777" w:rsidR="00442183" w:rsidRDefault="00442183" w:rsidP="00442183">
      <w:pPr>
        <w:pStyle w:val="Code"/>
        <w:rPr>
          <w:rStyle w:val="Datatype"/>
        </w:rPr>
      </w:pPr>
      <w:r w:rsidRPr="00BA48BC">
        <w:rPr>
          <w:rStyle w:val="Datatype"/>
        </w:rPr>
        <w:t xml:space="preserve">    &lt;/ReferentialConstraint&gt;</w:t>
      </w:r>
    </w:p>
    <w:p w14:paraId="0349843B" w14:textId="77777777" w:rsidR="00442183" w:rsidRDefault="00442183" w:rsidP="00442183">
      <w:pPr>
        <w:pStyle w:val="Code"/>
        <w:rPr>
          <w:rStyle w:val="Datatype"/>
        </w:rPr>
      </w:pPr>
      <w:r>
        <w:rPr>
          <w:rStyle w:val="Datatype"/>
        </w:rPr>
        <w:t xml:space="preserve">  </w:t>
      </w:r>
      <w:r w:rsidRPr="008E1615">
        <w:rPr>
          <w:rStyle w:val="Datatype"/>
        </w:rPr>
        <w:t>&lt;/</w:t>
      </w:r>
      <w:r>
        <w:rPr>
          <w:rStyle w:val="Datatype"/>
        </w:rPr>
        <w:t>NavigationProperty</w:t>
      </w:r>
      <w:r w:rsidRPr="008E1615">
        <w:rPr>
          <w:rStyle w:val="Datatype"/>
        </w:rPr>
        <w:t>&gt;</w:t>
      </w:r>
    </w:p>
    <w:p w14:paraId="36628222" w14:textId="77777777" w:rsidR="00442183" w:rsidRDefault="00442183" w:rsidP="00442183">
      <w:pPr>
        <w:pStyle w:val="Code"/>
        <w:rPr>
          <w:rStyle w:val="Datatype"/>
        </w:rPr>
      </w:pPr>
      <w:r w:rsidRPr="00243FDE">
        <w:rPr>
          <w:rStyle w:val="Datatype"/>
        </w:rPr>
        <w:t>&lt;/EntityType&gt;</w:t>
      </w:r>
    </w:p>
    <w:p w14:paraId="7C271CC1" w14:textId="77777777" w:rsidR="00442183" w:rsidRPr="008E1615" w:rsidRDefault="00442183" w:rsidP="00442183">
      <w:pPr>
        <w:pStyle w:val="Code"/>
        <w:rPr>
          <w:rStyle w:val="Datatype"/>
        </w:rPr>
      </w:pPr>
    </w:p>
    <w:p w14:paraId="0387171F" w14:textId="77777777" w:rsidR="00442183" w:rsidRDefault="00442183" w:rsidP="00442183">
      <w:pPr>
        <w:pStyle w:val="Code"/>
        <w:rPr>
          <w:rStyle w:val="Datatype"/>
        </w:rPr>
      </w:pPr>
      <w:r w:rsidRPr="00243FDE">
        <w:rPr>
          <w:rStyle w:val="Datatype"/>
        </w:rPr>
        <w:t>&lt;EntityType Name="Category"&gt;</w:t>
      </w:r>
    </w:p>
    <w:p w14:paraId="708EAF3D" w14:textId="77777777" w:rsidR="00442183" w:rsidRDefault="00442183" w:rsidP="00442183">
      <w:pPr>
        <w:pStyle w:val="Code"/>
        <w:rPr>
          <w:rStyle w:val="Datatype"/>
        </w:rPr>
      </w:pPr>
      <w:r>
        <w:rPr>
          <w:rStyle w:val="Datatype"/>
        </w:rPr>
        <w:t xml:space="preserve">  &lt;Key&gt;</w:t>
      </w:r>
    </w:p>
    <w:p w14:paraId="2CE5B318" w14:textId="77777777" w:rsidR="00442183" w:rsidRDefault="00442183" w:rsidP="00442183">
      <w:pPr>
        <w:pStyle w:val="Code"/>
        <w:rPr>
          <w:rStyle w:val="Datatype"/>
        </w:rPr>
      </w:pPr>
      <w:r>
        <w:rPr>
          <w:rStyle w:val="Datatype"/>
        </w:rPr>
        <w:t xml:space="preserve">    &lt;PropertyRef Name="ID" /&gt;</w:t>
      </w:r>
    </w:p>
    <w:p w14:paraId="031463FC" w14:textId="77777777" w:rsidR="00442183" w:rsidRPr="00243FDE" w:rsidRDefault="00442183" w:rsidP="00442183">
      <w:pPr>
        <w:pStyle w:val="Code"/>
        <w:rPr>
          <w:rStyle w:val="Datatype"/>
        </w:rPr>
      </w:pPr>
      <w:r>
        <w:rPr>
          <w:rStyle w:val="Datatype"/>
        </w:rPr>
        <w:t xml:space="preserve">  &lt;/Key&gt;</w:t>
      </w:r>
      <w:r w:rsidRPr="00243FDE">
        <w:rPr>
          <w:rStyle w:val="Datatype"/>
        </w:rPr>
        <w:br/>
      </w:r>
      <w:r>
        <w:rPr>
          <w:rStyle w:val="Datatype"/>
        </w:rPr>
        <w:t xml:space="preserve">  &lt;</w:t>
      </w:r>
      <w:r w:rsidRPr="00243FDE">
        <w:rPr>
          <w:rStyle w:val="Datatype"/>
        </w:rPr>
        <w:t>Property Name="</w:t>
      </w:r>
      <w:r>
        <w:rPr>
          <w:rStyle w:val="Datatype"/>
        </w:rPr>
        <w:t>ID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Nullable="false" </w:t>
      </w:r>
      <w:r w:rsidRPr="00243FDE">
        <w:rPr>
          <w:rStyle w:val="Datatype"/>
        </w:rPr>
        <w:t>/&gt;</w:t>
      </w:r>
      <w:r w:rsidRPr="00243FDE">
        <w:rPr>
          <w:rStyle w:val="Datatype"/>
        </w:rPr>
        <w:br/>
      </w:r>
      <w:r>
        <w:rPr>
          <w:rStyle w:val="Datatype"/>
        </w:rPr>
        <w:t xml:space="preserve">  &lt;</w:t>
      </w:r>
      <w:r w:rsidRPr="00243FDE">
        <w:rPr>
          <w:rStyle w:val="Datatype"/>
        </w:rPr>
        <w:t>Property Name="</w:t>
      </w:r>
      <w:r>
        <w:rPr>
          <w:rStyle w:val="Datatype"/>
        </w:rPr>
        <w:t>Kind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Nullable="true" </w:t>
      </w:r>
      <w:r w:rsidRPr="00243FDE">
        <w:rPr>
          <w:rStyle w:val="Datatype"/>
        </w:rPr>
        <w:t>/&gt;</w:t>
      </w:r>
      <w:r w:rsidRPr="00243FDE">
        <w:rPr>
          <w:rStyle w:val="Datatype"/>
        </w:rPr>
        <w:br/>
      </w:r>
      <w:r>
        <w:rPr>
          <w:rStyle w:val="Datatype"/>
        </w:rPr>
        <w:t xml:space="preserve">  … </w:t>
      </w:r>
    </w:p>
    <w:p w14:paraId="404C59DE" w14:textId="77777777" w:rsidR="00442183" w:rsidRPr="00243FDE" w:rsidRDefault="00442183" w:rsidP="00442183">
      <w:pPr>
        <w:pStyle w:val="Code"/>
        <w:rPr>
          <w:rStyle w:val="Datatype"/>
        </w:rPr>
      </w:pPr>
      <w:r w:rsidRPr="00243FDE">
        <w:rPr>
          <w:rStyle w:val="Datatype"/>
        </w:rPr>
        <w:t>&lt;/EntityType&gt;</w:t>
      </w:r>
    </w:p>
    <w:bookmarkStart w:id="544" w:name="sec_OnDeleteAction"/>
    <w:p w14:paraId="4C2070A4" w14:textId="77777777" w:rsidR="00442183" w:rsidRPr="00756690" w:rsidRDefault="00442183" w:rsidP="00442183">
      <w:pPr>
        <w:pStyle w:val="Heading2"/>
        <w:tabs>
          <w:tab w:val="left" w:pos="567"/>
        </w:tabs>
      </w:pPr>
      <w:r>
        <w:fldChar w:fldCharType="begin"/>
      </w:r>
      <w:r>
        <w:instrText xml:space="preserve"> HYPERLINK  \l "sec_OnDeleteAction" </w:instrText>
      </w:r>
      <w:r>
        <w:fldChar w:fldCharType="separate"/>
      </w:r>
      <w:bookmarkStart w:id="545" w:name="_Toc495490992"/>
      <w:bookmarkStart w:id="546" w:name="_Toc493832328"/>
      <w:r w:rsidRPr="00B86553">
        <w:rPr>
          <w:rStyle w:val="Hyperlink"/>
        </w:rPr>
        <w:t>On-Delete Action</w:t>
      </w:r>
      <w:bookmarkEnd w:id="544"/>
      <w:bookmarkEnd w:id="545"/>
      <w:bookmarkEnd w:id="546"/>
      <w:r>
        <w:fldChar w:fldCharType="end"/>
      </w:r>
    </w:p>
    <w:bookmarkEnd w:id="541"/>
    <w:p w14:paraId="138E3001" w14:textId="77777777" w:rsidR="00442183" w:rsidRDefault="00442183" w:rsidP="00442183">
      <w:r>
        <w:t>A navigation property MAY define an on-delete action that describes the action the service will take on related entities when the entity on which the navigation property is defined is deleted.</w:t>
      </w:r>
    </w:p>
    <w:p w14:paraId="50D44378" w14:textId="77777777" w:rsidR="00442183" w:rsidRDefault="00442183" w:rsidP="00442183">
      <w:r>
        <w:t xml:space="preserve">The action can have one of the following values: </w:t>
      </w:r>
    </w:p>
    <w:p w14:paraId="7A2D39C4" w14:textId="77777777" w:rsidR="00442183" w:rsidRPr="00795471" w:rsidRDefault="00442183" w:rsidP="00442183">
      <w:pPr>
        <w:numPr>
          <w:ilvl w:val="0"/>
          <w:numId w:val="10"/>
        </w:numPr>
      </w:pPr>
      <w:r w:rsidRPr="00795471">
        <w:rPr>
          <w:rStyle w:val="Datatype"/>
        </w:rPr>
        <w:t>Cascade</w:t>
      </w:r>
      <w:r w:rsidRPr="00795471">
        <w:t>, meaning the related entities will be deleted if the source entity is deleted,</w:t>
      </w:r>
    </w:p>
    <w:p w14:paraId="340E18FA" w14:textId="77777777" w:rsidR="00442183" w:rsidRPr="00795471" w:rsidRDefault="00442183" w:rsidP="00442183">
      <w:pPr>
        <w:numPr>
          <w:ilvl w:val="0"/>
          <w:numId w:val="10"/>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1BE10391" w14:textId="77777777" w:rsidR="00442183" w:rsidRPr="00795471" w:rsidRDefault="00442183" w:rsidP="00442183">
      <w:pPr>
        <w:numPr>
          <w:ilvl w:val="0"/>
          <w:numId w:val="10"/>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225295DD" w14:textId="77777777" w:rsidR="00442183" w:rsidRPr="00795471" w:rsidRDefault="00442183" w:rsidP="00442183">
      <w:pPr>
        <w:numPr>
          <w:ilvl w:val="0"/>
          <w:numId w:val="10"/>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554BFE00" w14:textId="77777777" w:rsidR="00442183" w:rsidRPr="00B434C2" w:rsidRDefault="00442183" w:rsidP="00442183">
      <w:pPr>
        <w:rPr>
          <w:rFonts w:cs="Arial"/>
          <w:szCs w:val="20"/>
        </w:rPr>
      </w:pPr>
      <w:r w:rsidRPr="00B434C2">
        <w:rPr>
          <w:rFonts w:cs="Arial"/>
          <w:szCs w:val="20"/>
        </w:rPr>
        <w:lastRenderedPageBreak/>
        <w:t>If no</w:t>
      </w:r>
      <w:r>
        <w:rPr>
          <w:rFonts w:cs="Arial"/>
          <w:szCs w:val="20"/>
        </w:rPr>
        <w:t xml:space="preserve"> on-delete action</w:t>
      </w:r>
      <w:r w:rsidRPr="00B434C2">
        <w:rPr>
          <w:rFonts w:cs="Arial"/>
          <w:szCs w:val="20"/>
        </w:rPr>
        <w:t xml:space="preserve"> 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5F5C211C" w14:textId="77777777" w:rsidR="00442183" w:rsidRDefault="00442183" w:rsidP="00442183">
      <w:pPr>
        <w:pStyle w:val="ObjectHeading"/>
        <w:rPr>
          <w:rStyle w:val="Datatype"/>
        </w:rPr>
      </w:pPr>
      <w:bookmarkStart w:id="547" w:name="_Entity_Type"/>
      <w:bookmarkStart w:id="548" w:name="_Complex_Type"/>
      <w:bookmarkStart w:id="549" w:name="_Toc493832462"/>
      <w:bookmarkStart w:id="550" w:name="_Toc444868495"/>
      <w:bookmarkStart w:id="551" w:name="_Toc444868507"/>
      <w:bookmarkEnd w:id="547"/>
      <w:bookmarkEnd w:id="548"/>
      <w:r>
        <w:t xml:space="preserve">Element </w:t>
      </w:r>
      <w:r w:rsidRPr="00243FDE">
        <w:rPr>
          <w:rStyle w:val="Datatype"/>
        </w:rPr>
        <w:t>edm:OnDelete</w:t>
      </w:r>
      <w:bookmarkEnd w:id="549"/>
    </w:p>
    <w:p w14:paraId="6C6F2A94" w14:textId="77777777" w:rsidR="00442183" w:rsidRPr="00B351B1" w:rsidRDefault="00442183" w:rsidP="00442183">
      <w:pPr>
        <w:pStyle w:val="Member"/>
      </w:pPr>
      <w:r>
        <w:t xml:space="preserve">The </w:t>
      </w:r>
      <w:r w:rsidRPr="0062533E">
        <w:rPr>
          <w:rStyle w:val="Datatype"/>
        </w:rPr>
        <w:t>edm:OnDelete</w:t>
      </w:r>
      <w:r>
        <w:t xml:space="preserve"> element MUST contain the </w:t>
      </w:r>
      <w:r w:rsidRPr="0062533E">
        <w:rPr>
          <w:rStyle w:val="Datatype"/>
        </w:rPr>
        <w:t>Action</w:t>
      </w:r>
      <w:r w:rsidRPr="0062533E">
        <w:t xml:space="preserve"> </w:t>
      </w:r>
      <w:r>
        <w:t>attribute.</w:t>
      </w:r>
    </w:p>
    <w:p w14:paraId="7FC14FD2"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6202666" w14:textId="77777777" w:rsidR="00442183" w:rsidRDefault="00442183" w:rsidP="00442183">
      <w:pPr>
        <w:pStyle w:val="MemberHeading"/>
        <w:rPr>
          <w:rStyle w:val="Datatype"/>
        </w:rPr>
      </w:pPr>
      <w:bookmarkStart w:id="552" w:name="_Toc493832463"/>
      <w:r>
        <w:t xml:space="preserve">Attribute </w:t>
      </w:r>
      <w:r>
        <w:rPr>
          <w:rStyle w:val="Datatype"/>
        </w:rPr>
        <w:t>Action</w:t>
      </w:r>
      <w:bookmarkEnd w:id="550"/>
      <w:bookmarkEnd w:id="552"/>
    </w:p>
    <w:p w14:paraId="0A6DDB51" w14:textId="77777777" w:rsidR="00442183" w:rsidRPr="00B351B1" w:rsidRDefault="00442183" w:rsidP="00442183">
      <w:pPr>
        <w:pStyle w:val="Member"/>
      </w:pPr>
      <w:r>
        <w:t xml:space="preserve">The value of </w:t>
      </w:r>
      <w:r>
        <w:rPr>
          <w:rStyle w:val="Datatype"/>
        </w:rPr>
        <w:t>Action</w:t>
      </w:r>
      <w:r>
        <w:t xml:space="preserve"> is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3383781C" w14:textId="77777777" w:rsidR="00442183" w:rsidRPr="008E1615"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24</w:t>
      </w:r>
      <w:r w:rsidR="00A26156">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55A3A12A" w14:textId="77777777" w:rsidR="00442183" w:rsidRDefault="00442183" w:rsidP="00442183">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w:t>
      </w:r>
      <w:r>
        <w:rPr>
          <w:rStyle w:val="Datatype"/>
        </w:rPr>
        <w:t xml:space="preserve"> … </w:t>
      </w:r>
      <w:r w:rsidRPr="00243FDE">
        <w:rPr>
          <w:rStyle w:val="Datatype"/>
        </w:rPr>
        <w:br/>
        <w:t xml:space="preserve">  &lt;NavigationProperty Name="</w:t>
      </w:r>
      <w:r>
        <w:rPr>
          <w:rStyle w:val="Datatype"/>
        </w:rPr>
        <w:t>Products</w:t>
      </w:r>
      <w:r w:rsidRPr="00243FDE">
        <w:rPr>
          <w:rStyle w:val="Datatype"/>
        </w:rPr>
        <w:t>" T</w:t>
      </w:r>
      <w:r>
        <w:rPr>
          <w:rStyle w:val="Datatype"/>
        </w:rPr>
        <w:t>yp</w:t>
      </w:r>
      <w:r w:rsidRPr="00243FDE">
        <w:rPr>
          <w:rStyle w:val="Datatype"/>
        </w:rPr>
        <w:t>e="</w:t>
      </w:r>
      <w:r>
        <w:rPr>
          <w:rStyle w:val="Datatype"/>
        </w:rPr>
        <w:t>Collection(self.Product)"</w:t>
      </w:r>
      <w:r w:rsidRPr="00243FDE">
        <w:rPr>
          <w:rStyle w:val="Datatype"/>
        </w:rPr>
        <w:t>&gt;</w:t>
      </w:r>
      <w:r w:rsidRPr="00243FDE">
        <w:rPr>
          <w:rStyle w:val="Datatype"/>
        </w:rPr>
        <w:br/>
      </w:r>
      <w:r>
        <w:rPr>
          <w:rStyle w:val="Datatype"/>
        </w:rPr>
        <w:t xml:space="preserve">    &lt;OnDelete Action="Cascade"&gt;</w:t>
      </w:r>
    </w:p>
    <w:p w14:paraId="016A9DAE" w14:textId="77777777" w:rsidR="00442183" w:rsidRDefault="00442183" w:rsidP="00442183">
      <w:pPr>
        <w:pStyle w:val="Code"/>
        <w:rPr>
          <w:rStyle w:val="Datatype"/>
        </w:rPr>
      </w:pPr>
      <w:r>
        <w:rPr>
          <w:rStyle w:val="Datatype"/>
        </w:rPr>
        <w:t xml:space="preserve">      &lt;Annotation Term="Core.Description" </w:t>
      </w:r>
      <w:r>
        <w:rPr>
          <w:rStyle w:val="Datatype"/>
        </w:rPr>
        <w:br/>
        <w:t xml:space="preserve">                  String="Delete all products in this category" /&gt;</w:t>
      </w:r>
    </w:p>
    <w:p w14:paraId="722FD262" w14:textId="77777777" w:rsidR="00442183" w:rsidRDefault="00442183" w:rsidP="00442183">
      <w:pPr>
        <w:pStyle w:val="Code"/>
        <w:rPr>
          <w:rStyle w:val="Datatype"/>
        </w:rPr>
      </w:pPr>
      <w:r>
        <w:rPr>
          <w:rStyle w:val="Datatype"/>
        </w:rPr>
        <w:t xml:space="preserve">    &lt;/OnDelete</w:t>
      </w:r>
      <w:r w:rsidRPr="008E1615">
        <w:rPr>
          <w:rStyle w:val="Datatype"/>
        </w:rPr>
        <w:br/>
      </w:r>
      <w:r>
        <w:rPr>
          <w:rStyle w:val="Datatype"/>
        </w:rPr>
        <w:t xml:space="preserve">  </w:t>
      </w:r>
      <w:r w:rsidRPr="008E1615">
        <w:rPr>
          <w:rStyle w:val="Datatype"/>
        </w:rPr>
        <w:t>&lt;/</w:t>
      </w:r>
      <w:r>
        <w:rPr>
          <w:rStyle w:val="Datatype"/>
        </w:rPr>
        <w:t>NavigationProperty</w:t>
      </w:r>
      <w:r w:rsidRPr="008E1615">
        <w:rPr>
          <w:rStyle w:val="Datatype"/>
        </w:rPr>
        <w:t>&gt;</w:t>
      </w:r>
    </w:p>
    <w:p w14:paraId="2FA6DFF5" w14:textId="77777777" w:rsidR="00442183" w:rsidRPr="008E1615" w:rsidRDefault="00442183" w:rsidP="00442183">
      <w:pPr>
        <w:pStyle w:val="Code"/>
        <w:rPr>
          <w:rStyle w:val="Datatype"/>
        </w:rPr>
      </w:pPr>
      <w:r w:rsidRPr="00243FDE">
        <w:rPr>
          <w:rStyle w:val="Datatype"/>
        </w:rPr>
        <w:t>&lt;/EntityType&gt;</w:t>
      </w:r>
    </w:p>
    <w:bookmarkStart w:id="553" w:name="sec_ComplexType"/>
    <w:p w14:paraId="2FEA7DAA"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"sec_ComplexType" </w:instrText>
      </w:r>
      <w:r>
        <w:fldChar w:fldCharType="separate"/>
      </w:r>
      <w:bookmarkStart w:id="554" w:name="_Toc495490993"/>
      <w:bookmarkStart w:id="555" w:name="_Toc493832329"/>
      <w:r w:rsidRPr="00B86553">
        <w:rPr>
          <w:rStyle w:val="Hyperlink"/>
        </w:rPr>
        <w:t>Complex Type</w:t>
      </w:r>
      <w:bookmarkEnd w:id="551"/>
      <w:bookmarkEnd w:id="553"/>
      <w:bookmarkEnd w:id="554"/>
      <w:bookmarkEnd w:id="555"/>
      <w:r>
        <w:fldChar w:fldCharType="end"/>
      </w:r>
    </w:p>
    <w:p w14:paraId="51E3BD6C" w14:textId="77777777" w:rsidR="00442183" w:rsidRDefault="00442183" w:rsidP="00442183">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28E6A9D5" w14:textId="77777777" w:rsidR="00442183" w:rsidRPr="004629AD" w:rsidRDefault="00442183" w:rsidP="00442183">
      <w:r>
        <w:t xml:space="preserve">The complex type’s name is a </w:t>
      </w:r>
      <w:hyperlink w:anchor="sec_SimpleIdentifier" w:history="1">
        <w:r>
          <w:rPr>
            <w:rStyle w:val="Hyperlink"/>
          </w:rPr>
          <w:t>simple identifier</w:t>
        </w:r>
      </w:hyperlink>
      <w:r>
        <w:t xml:space="preserve"> that MUST be unique within its schema.</w:t>
      </w:r>
    </w:p>
    <w:p w14:paraId="340E22CD" w14:textId="77777777" w:rsidR="00442183" w:rsidRDefault="00442183" w:rsidP="00442183">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1D59E4D2" w14:textId="77777777" w:rsidR="00442183" w:rsidRDefault="00442183" w:rsidP="00442183">
      <w:r>
        <w:t>All properties MUST have a unique name within a complex type. Properties MUST NOT have the same name as the declaring complex type. They MAY have the same name as one of the direct or indirect base types or derived types.</w:t>
      </w:r>
    </w:p>
    <w:p w14:paraId="1CAC17AB" w14:textId="77777777" w:rsidR="00442183" w:rsidRDefault="00442183" w:rsidP="00442183">
      <w:pPr>
        <w:pStyle w:val="ObjectHeading"/>
      </w:pPr>
      <w:bookmarkStart w:id="556" w:name="_7.1_The_edm:ComplexType"/>
      <w:bookmarkStart w:id="557" w:name="_Toc444868508"/>
      <w:bookmarkStart w:id="558" w:name="_Toc493832464"/>
      <w:bookmarkEnd w:id="556"/>
      <w:r>
        <w:t xml:space="preserve">Element </w:t>
      </w:r>
      <w:r w:rsidRPr="00243FDE">
        <w:rPr>
          <w:rStyle w:val="Datatype"/>
        </w:rPr>
        <w:t>edm:ComplexType</w:t>
      </w:r>
      <w:bookmarkEnd w:id="557"/>
      <w:bookmarkEnd w:id="558"/>
    </w:p>
    <w:p w14:paraId="1114CAA0" w14:textId="77777777" w:rsidR="00442183" w:rsidRDefault="00442183" w:rsidP="00442183">
      <w:pPr>
        <w:pStyle w:val="Member"/>
      </w:pPr>
      <w:r>
        <w:t xml:space="preserve">The </w:t>
      </w:r>
      <w:r w:rsidRPr="00243FDE">
        <w:rPr>
          <w:rStyle w:val="Datatype"/>
        </w:rPr>
        <w:t>edm:ComplexType</w:t>
      </w:r>
      <w:r>
        <w:t xml:space="preserve"> element MUST contain the </w:t>
      </w:r>
      <w:r w:rsidRPr="00412F05">
        <w:rPr>
          <w:rStyle w:val="Datatype"/>
        </w:rPr>
        <w:t>Name</w:t>
      </w:r>
      <w:r>
        <w:t xml:space="preserve"> attribute, and it MAY contain the </w:t>
      </w:r>
      <w:hyperlink w:anchor="sec_DerivedComplexType" w:history="1">
        <w:r w:rsidRPr="00781E36">
          <w:rPr>
            <w:rStyle w:val="Hyperlink"/>
            <w:rFonts w:ascii="Courier New" w:hAnsi="Courier New"/>
          </w:rPr>
          <w:t>BaseType</w:t>
        </w:r>
      </w:hyperlink>
      <w:r>
        <w:t xml:space="preserve">, </w:t>
      </w:r>
      <w:hyperlink w:anchor="sec_AbstractComplexType" w:history="1">
        <w:r w:rsidRPr="00781E36">
          <w:rPr>
            <w:rStyle w:val="Hyperlink"/>
            <w:rFonts w:ascii="Courier New" w:hAnsi="Courier New"/>
          </w:rPr>
          <w:t>Abstract</w:t>
        </w:r>
      </w:hyperlink>
      <w:r>
        <w:t xml:space="preserve">, and </w:t>
      </w:r>
      <w:hyperlink w:anchor="sec_OpenComplexType" w:history="1">
        <w:r w:rsidRPr="00781E36">
          <w:rPr>
            <w:rStyle w:val="Hyperlink"/>
            <w:rFonts w:ascii="Courier New" w:hAnsi="Courier New"/>
          </w:rPr>
          <w:t>OpenType</w:t>
        </w:r>
      </w:hyperlink>
      <w:r>
        <w:t xml:space="preserve"> attributes. </w:t>
      </w:r>
    </w:p>
    <w:p w14:paraId="65AE04E2" w14:textId="77777777" w:rsidR="00442183" w:rsidRDefault="00442183" w:rsidP="00442183">
      <w:pPr>
        <w:pStyle w:val="Member"/>
      </w:pPr>
      <w:r>
        <w:t xml:space="preserve">It MAY contain </w:t>
      </w:r>
      <w:hyperlink w:anchor="sec_StructuralProperty" w:history="1">
        <w:r w:rsidRPr="00874D88">
          <w:rPr>
            <w:rStyle w:val="Hyperlink"/>
            <w:rFonts w:ascii="Courier New" w:hAnsi="Courier New" w:cs="Courier New"/>
          </w:rPr>
          <w:t>edm:Property</w:t>
        </w:r>
      </w:hyperlink>
      <w:r>
        <w:t xml:space="preserve"> and </w:t>
      </w:r>
      <w:hyperlink w:anchor="sec_NavigationProperty" w:history="1">
        <w:r w:rsidRPr="0048784F">
          <w:rPr>
            <w:rStyle w:val="Hyperlink"/>
            <w:rFonts w:ascii="Courier New" w:hAnsi="Courier New"/>
          </w:rPr>
          <w:t>edm:NavigationProperty</w:t>
        </w:r>
      </w:hyperlink>
      <w:r>
        <w:t xml:space="preserve"> elements describing the properties of the complex type.</w:t>
      </w:r>
    </w:p>
    <w:p w14:paraId="5FFE4B1C" w14:textId="77777777" w:rsidR="00442183" w:rsidRDefault="00442183" w:rsidP="00442183">
      <w:pPr>
        <w:pStyle w:val="Member"/>
      </w:pPr>
      <w:bookmarkStart w:id="559" w:name="_8_Enumeration_Type"/>
      <w:bookmarkStart w:id="560" w:name="_Toc444868509"/>
      <w:bookmarkEnd w:id="55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994586C" w14:textId="77777777" w:rsidR="00442183" w:rsidRDefault="00442183" w:rsidP="00442183">
      <w:pPr>
        <w:pStyle w:val="MemberHeading"/>
      </w:pPr>
      <w:bookmarkStart w:id="561" w:name="_Toc493832465"/>
      <w:r>
        <w:t>Attribute</w:t>
      </w:r>
      <w:r w:rsidDel="00221E85">
        <w:t xml:space="preserve"> </w:t>
      </w:r>
      <w:r>
        <w:rPr>
          <w:rStyle w:val="Datatype"/>
        </w:rPr>
        <w:t>Name</w:t>
      </w:r>
      <w:bookmarkEnd w:id="560"/>
      <w:bookmarkEnd w:id="561"/>
    </w:p>
    <w:p w14:paraId="0B110C9E" w14:textId="77777777" w:rsidR="00442183" w:rsidRDefault="00442183" w:rsidP="00442183">
      <w:pPr>
        <w:pStyle w:val="Member"/>
      </w:pPr>
      <w:r>
        <w:t xml:space="preserve">The value of </w:t>
      </w:r>
      <w:r w:rsidRPr="00243FDE">
        <w:rPr>
          <w:rStyle w:val="Datatype"/>
        </w:rPr>
        <w:t>Name</w:t>
      </w:r>
      <w:r>
        <w:t xml:space="preserve"> is the complex type’s name. </w:t>
      </w:r>
    </w:p>
    <w:p w14:paraId="281DB3A9"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25</w:t>
      </w:r>
      <w:r w:rsidR="00A26156">
        <w:rPr>
          <w:noProof/>
        </w:rPr>
        <w:fldChar w:fldCharType="end"/>
      </w:r>
      <w:r>
        <w:t>: a complex type used by two entity types</w:t>
      </w:r>
    </w:p>
    <w:p w14:paraId="16821EF5" w14:textId="77777777" w:rsidR="00442183" w:rsidRDefault="00442183" w:rsidP="00442183">
      <w:pPr>
        <w:pStyle w:val="Code"/>
        <w:rPr>
          <w:rStyle w:val="Datatype"/>
        </w:rPr>
      </w:pPr>
      <w:r w:rsidRPr="00243FDE">
        <w:rPr>
          <w:rStyle w:val="Datatype"/>
        </w:rPr>
        <w:t>&lt;ComplexType Name="Dimensions"&gt;</w:t>
      </w:r>
      <w:r w:rsidRPr="00243FDE">
        <w:rPr>
          <w:rStyle w:val="Datatype"/>
        </w:rPr>
        <w:br/>
        <w:t xml:space="preserve"> </w:t>
      </w:r>
      <w:r>
        <w:rPr>
          <w:rStyle w:val="Datatype"/>
        </w:rPr>
        <w:t xml:space="preserve"> </w:t>
      </w:r>
      <w:r w:rsidRPr="00243FDE">
        <w:rPr>
          <w:rStyle w:val="Datatype"/>
        </w:rPr>
        <w:t>&lt;Property Name="Height"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Type="Edm.Decimal</w:t>
      </w:r>
      <w:r>
        <w:rPr>
          <w:rStyle w:val="Datatype"/>
        </w:rPr>
        <w:t>" /&gt;</w:t>
      </w:r>
      <w:r w:rsidRPr="00243FDE">
        <w:rPr>
          <w:rStyle w:val="Datatype"/>
        </w:rPr>
        <w:br/>
        <w:t>&lt;/ComplexType&gt;</w:t>
      </w:r>
    </w:p>
    <w:p w14:paraId="18EA5833" w14:textId="77777777" w:rsidR="00442183" w:rsidRDefault="00442183" w:rsidP="00442183">
      <w:pPr>
        <w:pStyle w:val="Code"/>
        <w:rPr>
          <w:rStyle w:val="Datatype"/>
        </w:rPr>
      </w:pPr>
    </w:p>
    <w:p w14:paraId="71466308" w14:textId="77777777" w:rsidR="00442183" w:rsidRDefault="00442183" w:rsidP="00442183">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Name="ProductDimensions" Type="</w:t>
      </w:r>
      <w:r>
        <w:rPr>
          <w:rStyle w:val="Datatype"/>
        </w:rPr>
        <w:t>s</w:t>
      </w:r>
      <w:r w:rsidRPr="00243FDE">
        <w:rPr>
          <w:rStyle w:val="Datatype"/>
        </w:rPr>
        <w:t>elf.Dimensions</w:t>
      </w:r>
      <w:r>
        <w:rPr>
          <w:rStyle w:val="Datatype"/>
        </w:rPr>
        <w:t>" /&gt;</w:t>
      </w:r>
      <w:r w:rsidRPr="00243FDE">
        <w:rPr>
          <w:rStyle w:val="Datatype"/>
        </w:rPr>
        <w:br/>
        <w:t xml:space="preserve"> </w:t>
      </w:r>
      <w:r>
        <w:rPr>
          <w:rStyle w:val="Datatype"/>
        </w:rPr>
        <w:t xml:space="preserve"> </w:t>
      </w:r>
      <w:r w:rsidRPr="00243FDE">
        <w:rPr>
          <w:rStyle w:val="Datatype"/>
        </w:rPr>
        <w:t>&lt;Property Name="ShippingDimensions" Type="</w:t>
      </w:r>
      <w:r>
        <w:rPr>
          <w:rStyle w:val="Datatype"/>
        </w:rPr>
        <w:t>s</w:t>
      </w:r>
      <w:r w:rsidRPr="00243FDE">
        <w:rPr>
          <w:rStyle w:val="Datatype"/>
        </w:rPr>
        <w:t>elf.Dimensions</w:t>
      </w:r>
      <w:r>
        <w:rPr>
          <w:rStyle w:val="Datatype"/>
        </w:rPr>
        <w:t>" /&gt;</w:t>
      </w:r>
      <w:r w:rsidRPr="00243FDE">
        <w:rPr>
          <w:rStyle w:val="Datatype"/>
        </w:rPr>
        <w:br/>
        <w:t>&lt;/EntityType&gt;</w:t>
      </w:r>
    </w:p>
    <w:p w14:paraId="34522730" w14:textId="77777777" w:rsidR="00442183" w:rsidRDefault="00442183" w:rsidP="00442183">
      <w:pPr>
        <w:pStyle w:val="Code"/>
        <w:rPr>
          <w:rStyle w:val="Datatype"/>
        </w:rPr>
      </w:pPr>
    </w:p>
    <w:p w14:paraId="4EB62AE3" w14:textId="77777777" w:rsidR="00442183" w:rsidRPr="00243FDE" w:rsidRDefault="00442183" w:rsidP="00442183">
      <w:pPr>
        <w:pStyle w:val="Code"/>
        <w:rPr>
          <w:rStyle w:val="Datatype"/>
        </w:rPr>
      </w:pPr>
      <w:r w:rsidRPr="00243FDE">
        <w:rPr>
          <w:rStyle w:val="Datatype"/>
        </w:rPr>
        <w:t>&lt;EntityType Name="ShipmentBox"&gt;</w:t>
      </w:r>
      <w:r w:rsidRPr="00243FDE">
        <w:rPr>
          <w:rStyle w:val="Datatype"/>
        </w:rPr>
        <w:br/>
        <w:t xml:space="preserve"> </w:t>
      </w:r>
      <w:r>
        <w:rPr>
          <w:rStyle w:val="Datatype"/>
        </w:rPr>
        <w:t xml:space="preserve"> …</w:t>
      </w:r>
      <w:r w:rsidRPr="00243FDE">
        <w:rPr>
          <w:rStyle w:val="Datatype"/>
        </w:rPr>
        <w:br/>
        <w:t xml:space="preserve">  &lt;Property Name="Dimensions" Type="</w:t>
      </w:r>
      <w:r>
        <w:rPr>
          <w:rStyle w:val="Datatype"/>
        </w:rPr>
        <w:t>s</w:t>
      </w:r>
      <w:r w:rsidRPr="00243FDE">
        <w:rPr>
          <w:rStyle w:val="Datatype"/>
        </w:rPr>
        <w:t>elf.Dimensions</w:t>
      </w:r>
      <w:r>
        <w:rPr>
          <w:rStyle w:val="Datatype"/>
        </w:rPr>
        <w:t>" /&gt;</w:t>
      </w:r>
      <w:r w:rsidRPr="00243FDE">
        <w:rPr>
          <w:rStyle w:val="Datatype"/>
        </w:rPr>
        <w:br/>
        <w:t>&lt;/EntityType&gt;</w:t>
      </w:r>
    </w:p>
    <w:bookmarkStart w:id="562" w:name="_Toc475979223"/>
    <w:bookmarkStart w:id="563" w:name="_Toc475979544"/>
    <w:bookmarkStart w:id="564" w:name="_Toc476044087"/>
    <w:bookmarkStart w:id="565" w:name="_Toc476052865"/>
    <w:bookmarkStart w:id="566" w:name="_Toc476053188"/>
    <w:bookmarkStart w:id="567" w:name="_Toc476061466"/>
    <w:bookmarkStart w:id="568" w:name="_Toc476135062"/>
    <w:bookmarkStart w:id="569" w:name="_Toc476138590"/>
    <w:bookmarkStart w:id="570" w:name="_Toc476138889"/>
    <w:bookmarkStart w:id="571" w:name="_The_BaseType_Attribute"/>
    <w:bookmarkStart w:id="572" w:name="sec_DerivedComplexType"/>
    <w:bookmarkStart w:id="573" w:name="_Toc444868510"/>
    <w:bookmarkEnd w:id="562"/>
    <w:bookmarkEnd w:id="563"/>
    <w:bookmarkEnd w:id="564"/>
    <w:bookmarkEnd w:id="565"/>
    <w:bookmarkEnd w:id="566"/>
    <w:bookmarkEnd w:id="567"/>
    <w:bookmarkEnd w:id="568"/>
    <w:bookmarkEnd w:id="569"/>
    <w:bookmarkEnd w:id="570"/>
    <w:bookmarkEnd w:id="571"/>
    <w:p w14:paraId="3D98271F" w14:textId="77777777" w:rsidR="00442183" w:rsidRPr="00756690" w:rsidRDefault="00442183" w:rsidP="00442183">
      <w:pPr>
        <w:pStyle w:val="Heading2"/>
        <w:tabs>
          <w:tab w:val="left" w:pos="567"/>
        </w:tabs>
      </w:pPr>
      <w:r>
        <w:fldChar w:fldCharType="begin"/>
      </w:r>
      <w:r>
        <w:instrText xml:space="preserve"> HYPERLINK  \l "sec_DerivedComplexType" </w:instrText>
      </w:r>
      <w:r>
        <w:fldChar w:fldCharType="separate"/>
      </w:r>
      <w:bookmarkStart w:id="574" w:name="_Toc495490994"/>
      <w:bookmarkStart w:id="575" w:name="_Toc493832330"/>
      <w:r w:rsidRPr="00B86553">
        <w:rPr>
          <w:rStyle w:val="Hyperlink"/>
        </w:rPr>
        <w:t>Derived Complex Type</w:t>
      </w:r>
      <w:bookmarkEnd w:id="572"/>
      <w:bookmarkEnd w:id="574"/>
      <w:bookmarkEnd w:id="575"/>
      <w:r>
        <w:fldChar w:fldCharType="end"/>
      </w:r>
    </w:p>
    <w:bookmarkEnd w:id="573"/>
    <w:p w14:paraId="1121B63E" w14:textId="77777777" w:rsidR="00442183" w:rsidRDefault="00442183" w:rsidP="00442183">
      <w:r>
        <w:t xml:space="preserve">A complex type can inherit from another complex type by specifying it as its base </w:t>
      </w:r>
      <w:r w:rsidRPr="000F6F33">
        <w:t>type</w:t>
      </w:r>
      <w:r>
        <w:t>.</w:t>
      </w:r>
    </w:p>
    <w:p w14:paraId="5559242A" w14:textId="77777777" w:rsidR="00442183" w:rsidRDefault="00442183" w:rsidP="00442183">
      <w:r>
        <w:t>A complex type inherits the structural and navigation properties of its base type.</w:t>
      </w:r>
    </w:p>
    <w:p w14:paraId="57CD4F93" w14:textId="77777777" w:rsidR="00442183" w:rsidRDefault="00442183" w:rsidP="00442183">
      <w:r>
        <w:t>A complex type MUST NOT introduce an inheritance cycle by specifying a base type.</w:t>
      </w:r>
    </w:p>
    <w:p w14:paraId="7A729EF4" w14:textId="77777777" w:rsidR="00442183" w:rsidRDefault="00442183" w:rsidP="00442183">
      <w:pPr>
        <w:pStyle w:val="MemberHeading"/>
      </w:pPr>
      <w:bookmarkStart w:id="576" w:name="_Toc493832466"/>
      <w:bookmarkStart w:id="577" w:name="_Toc444868511"/>
      <w:r>
        <w:t>Attribute</w:t>
      </w:r>
      <w:r w:rsidDel="00221E85">
        <w:t xml:space="preserve"> </w:t>
      </w:r>
      <w:r w:rsidRPr="00243FDE">
        <w:rPr>
          <w:rStyle w:val="Datatype"/>
        </w:rPr>
        <w:t>BaseType</w:t>
      </w:r>
      <w:bookmarkEnd w:id="576"/>
    </w:p>
    <w:p w14:paraId="1A48EDB4" w14:textId="77777777" w:rsidR="00442183" w:rsidRPr="00335866" w:rsidRDefault="00442183" w:rsidP="00442183">
      <w:pPr>
        <w:pStyle w:val="Member"/>
      </w:pPr>
      <w:r>
        <w:t xml:space="preserve">The value of </w:t>
      </w:r>
      <w:r w:rsidRPr="009D3D7A">
        <w:rPr>
          <w:rStyle w:val="Datatype"/>
        </w:rPr>
        <w:t>BaseType</w:t>
      </w:r>
      <w:r>
        <w:t xml:space="preserve"> is the qualified name of the base type.</w:t>
      </w:r>
    </w:p>
    <w:bookmarkStart w:id="578" w:name="sec_AbstractComplexType"/>
    <w:p w14:paraId="7AD3DDFD" w14:textId="77777777" w:rsidR="00442183" w:rsidRPr="00756690" w:rsidRDefault="00442183" w:rsidP="00442183">
      <w:pPr>
        <w:pStyle w:val="Heading2"/>
        <w:tabs>
          <w:tab w:val="left" w:pos="567"/>
        </w:tabs>
      </w:pPr>
      <w:r>
        <w:lastRenderedPageBreak/>
        <w:fldChar w:fldCharType="begin"/>
      </w:r>
      <w:r>
        <w:instrText xml:space="preserve"> HYPERLINK  \l "sec_AbstractComplexType" </w:instrText>
      </w:r>
      <w:r>
        <w:fldChar w:fldCharType="separate"/>
      </w:r>
      <w:bookmarkStart w:id="579" w:name="_Toc495490995"/>
      <w:bookmarkStart w:id="580" w:name="_Toc493832331"/>
      <w:r w:rsidRPr="00B86553">
        <w:rPr>
          <w:rStyle w:val="Hyperlink"/>
        </w:rPr>
        <w:t>Abstract Complex Type</w:t>
      </w:r>
      <w:bookmarkEnd w:id="578"/>
      <w:bookmarkEnd w:id="579"/>
      <w:bookmarkEnd w:id="580"/>
      <w:r>
        <w:fldChar w:fldCharType="end"/>
      </w:r>
    </w:p>
    <w:bookmarkEnd w:id="577"/>
    <w:p w14:paraId="2CF83DAE" w14:textId="77777777" w:rsidR="00442183" w:rsidRDefault="00442183" w:rsidP="00442183">
      <w:r>
        <w:t xml:space="preserve">A complex type MAY indicate that it is abstract and cannot have instances. </w:t>
      </w:r>
    </w:p>
    <w:p w14:paraId="4A62FEF9" w14:textId="77777777" w:rsidR="00442183" w:rsidRDefault="00442183" w:rsidP="00442183">
      <w:pPr>
        <w:pStyle w:val="MemberHeading"/>
      </w:pPr>
      <w:bookmarkStart w:id="581" w:name="_Enumeration_Type_Constructs"/>
      <w:bookmarkStart w:id="582" w:name="_Attribute_OpenType"/>
      <w:bookmarkStart w:id="583" w:name="_Toc493832467"/>
      <w:bookmarkStart w:id="584" w:name="_Toc444868512"/>
      <w:bookmarkEnd w:id="581"/>
      <w:bookmarkEnd w:id="582"/>
      <w:r>
        <w:t>Attribute</w:t>
      </w:r>
      <w:r w:rsidDel="00221E85">
        <w:t xml:space="preserve"> </w:t>
      </w:r>
      <w:r w:rsidRPr="00243FDE">
        <w:rPr>
          <w:rStyle w:val="Datatype"/>
        </w:rPr>
        <w:t>Abstract</w:t>
      </w:r>
      <w:bookmarkEnd w:id="583"/>
    </w:p>
    <w:p w14:paraId="52DC6A3A" w14:textId="77777777" w:rsidR="00442183" w:rsidRPr="0068681C" w:rsidRDefault="00442183" w:rsidP="00442183">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85" w:name="sec_OpenComplexType"/>
    <w:p w14:paraId="6CE40FC1" w14:textId="77777777" w:rsidR="00442183" w:rsidRPr="00756690" w:rsidRDefault="00442183" w:rsidP="00442183">
      <w:pPr>
        <w:pStyle w:val="Heading2"/>
        <w:tabs>
          <w:tab w:val="left" w:pos="567"/>
        </w:tabs>
      </w:pPr>
      <w:r>
        <w:fldChar w:fldCharType="begin"/>
      </w:r>
      <w:r>
        <w:instrText xml:space="preserve"> HYPERLINK  \l "sec_OpenComplexType" </w:instrText>
      </w:r>
      <w:r>
        <w:fldChar w:fldCharType="separate"/>
      </w:r>
      <w:bookmarkStart w:id="586" w:name="_Toc495490996"/>
      <w:bookmarkStart w:id="587" w:name="_Toc493832332"/>
      <w:r w:rsidRPr="00B86553">
        <w:rPr>
          <w:rStyle w:val="Hyperlink"/>
        </w:rPr>
        <w:t>Open Complex Type</w:t>
      </w:r>
      <w:bookmarkEnd w:id="585"/>
      <w:bookmarkEnd w:id="586"/>
      <w:bookmarkEnd w:id="587"/>
      <w:r>
        <w:fldChar w:fldCharType="end"/>
      </w:r>
    </w:p>
    <w:bookmarkEnd w:id="584"/>
    <w:p w14:paraId="043D5368" w14:textId="77777777" w:rsidR="00442183" w:rsidRDefault="00442183" w:rsidP="00442183">
      <w:r>
        <w:t>A complex type MAY indicate that it is open and allows clients to add properties dynamically to instances of the type by specifying uniquely named property values in the payload used to insert or update an instance of the type.</w:t>
      </w:r>
    </w:p>
    <w:p w14:paraId="3FB56CA9" w14:textId="77777777" w:rsidR="00442183" w:rsidRDefault="00442183" w:rsidP="00442183">
      <w:r>
        <w:t>A complex type derived from an open complex type MUST indicate that it is also open.</w:t>
      </w:r>
    </w:p>
    <w:p w14:paraId="2E166BDC" w14:textId="77777777" w:rsidR="00442183" w:rsidRDefault="00442183" w:rsidP="00442183">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14:paraId="2D348FF2" w14:textId="77777777" w:rsidR="00442183" w:rsidRDefault="00442183" w:rsidP="00442183">
      <w:pPr>
        <w:pStyle w:val="MemberHeading"/>
      </w:pPr>
      <w:bookmarkStart w:id="588" w:name="_Enumeration_Type"/>
      <w:bookmarkStart w:id="589" w:name="_Toc493832468"/>
      <w:bookmarkStart w:id="590" w:name="_Toc444868513"/>
      <w:bookmarkEnd w:id="588"/>
      <w:r>
        <w:t>Attribute</w:t>
      </w:r>
      <w:r w:rsidDel="00512A60">
        <w:t xml:space="preserve"> </w:t>
      </w:r>
      <w:r w:rsidRPr="00243FDE">
        <w:rPr>
          <w:rStyle w:val="Datatype"/>
        </w:rPr>
        <w:t>OpenType</w:t>
      </w:r>
      <w:bookmarkEnd w:id="589"/>
    </w:p>
    <w:p w14:paraId="5482F328" w14:textId="77777777" w:rsidR="00442183" w:rsidRPr="00042410" w:rsidRDefault="00442183" w:rsidP="00442183">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591" w:name="sec_EnumerationType"/>
    <w:p w14:paraId="3EB720DF"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"sec_EnumerationType" </w:instrText>
      </w:r>
      <w:r>
        <w:fldChar w:fldCharType="separate"/>
      </w:r>
      <w:bookmarkStart w:id="592" w:name="_Toc495490997"/>
      <w:bookmarkStart w:id="593" w:name="_Toc493832333"/>
      <w:r w:rsidRPr="00B86553">
        <w:rPr>
          <w:rStyle w:val="Hyperlink"/>
        </w:rPr>
        <w:t>Enumeration Type</w:t>
      </w:r>
      <w:bookmarkEnd w:id="590"/>
      <w:bookmarkEnd w:id="591"/>
      <w:bookmarkEnd w:id="592"/>
      <w:bookmarkEnd w:id="593"/>
      <w:r>
        <w:fldChar w:fldCharType="end"/>
      </w:r>
    </w:p>
    <w:p w14:paraId="1274CE9A" w14:textId="77777777" w:rsidR="00442183" w:rsidRDefault="00442183" w:rsidP="00442183">
      <w:r>
        <w:t xml:space="preserve">Enumeration types are </w:t>
      </w:r>
      <w:hyperlink w:anchor="sec_NominalTypes" w:history="1">
        <w:r w:rsidRPr="00400D3A">
          <w:rPr>
            <w:rStyle w:val="Hyperlink"/>
          </w:rPr>
          <w:t>nominal</w:t>
        </w:r>
      </w:hyperlink>
      <w:r>
        <w:t xml:space="preserve"> types that represent a series of related values. Enumeration types expose these related values as members of the enumeration.</w:t>
      </w:r>
    </w:p>
    <w:p w14:paraId="26269747" w14:textId="77777777" w:rsidR="00442183" w:rsidRPr="004629AD" w:rsidRDefault="00442183" w:rsidP="00442183">
      <w:r>
        <w:t xml:space="preserve">The enumeration type’s name is a </w:t>
      </w:r>
      <w:hyperlink w:anchor="sec_SimpleIdentifier" w:history="1">
        <w:r>
          <w:rPr>
            <w:rStyle w:val="Hyperlink"/>
          </w:rPr>
          <w:t>simple identifier</w:t>
        </w:r>
      </w:hyperlink>
      <w:r>
        <w:t xml:space="preserve"> that MUST be unique within its schema.</w:t>
      </w:r>
    </w:p>
    <w:p w14:paraId="31865483" w14:textId="77777777" w:rsidR="00442183" w:rsidRDefault="00442183" w:rsidP="00442183">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sidRPr="00BC30D7">
          <w:rPr>
            <w:rStyle w:val="Hyperlink"/>
            <w:b/>
          </w:rPr>
          <w:t>[OData-VocCore].</w:t>
        </w:r>
      </w:hyperlink>
    </w:p>
    <w:p w14:paraId="0964F7A4" w14:textId="77777777" w:rsidR="00442183" w:rsidRDefault="00442183" w:rsidP="00442183">
      <w:r>
        <w:t>Enumeration types marked as flags allow values that consist of more than one enumeration member at a time.</w:t>
      </w:r>
    </w:p>
    <w:p w14:paraId="017CFE16" w14:textId="77777777" w:rsidR="00442183" w:rsidRDefault="00442183" w:rsidP="00442183">
      <w:pPr>
        <w:pStyle w:val="ObjectHeading"/>
        <w:tabs>
          <w:tab w:val="center" w:pos="4895"/>
        </w:tabs>
      </w:pPr>
      <w:bookmarkStart w:id="594" w:name="_8.1_The_edm:EnumType"/>
      <w:bookmarkStart w:id="595" w:name="_Toc444868514"/>
      <w:bookmarkStart w:id="596" w:name="_Toc493832469"/>
      <w:bookmarkEnd w:id="594"/>
      <w:r>
        <w:t xml:space="preserve">Element </w:t>
      </w:r>
      <w:r w:rsidRPr="00243FDE">
        <w:rPr>
          <w:rStyle w:val="Datatype"/>
        </w:rPr>
        <w:t>edm:EnumType</w:t>
      </w:r>
      <w:bookmarkEnd w:id="595"/>
      <w:bookmarkEnd w:id="596"/>
    </w:p>
    <w:p w14:paraId="332C4B9D" w14:textId="77777777" w:rsidR="00442183" w:rsidRDefault="00442183" w:rsidP="00442183">
      <w:pPr>
        <w:pStyle w:val="Member"/>
      </w:pPr>
      <w:r>
        <w:t xml:space="preserve">The </w:t>
      </w:r>
      <w:r w:rsidRPr="00243FDE">
        <w:rPr>
          <w:rStyle w:val="Datatype"/>
        </w:rPr>
        <w:t>edm:EnumType</w:t>
      </w:r>
      <w:r>
        <w:t xml:space="preserve"> element MUST contain the Name attribute, and it MAY contain the </w:t>
      </w:r>
      <w:hyperlink w:anchor="sec_UnderlyingIntegerType" w:history="1">
        <w:r w:rsidRPr="00C537C8">
          <w:rPr>
            <w:rStyle w:val="Hyperlink"/>
            <w:rFonts w:ascii="Courier New" w:hAnsi="Courier New"/>
          </w:rPr>
          <w:t>UnderlyingType</w:t>
        </w:r>
      </w:hyperlink>
      <w:r>
        <w:t xml:space="preserve"> and </w:t>
      </w:r>
      <w:hyperlink w:anchor="sec_FlagsEnumerationType" w:history="1">
        <w:r w:rsidRPr="00C537C8">
          <w:rPr>
            <w:rStyle w:val="Hyperlink"/>
            <w:rFonts w:ascii="Courier New" w:hAnsi="Courier New"/>
          </w:rPr>
          <w:t>IsFlags</w:t>
        </w:r>
      </w:hyperlink>
      <w:r>
        <w:t xml:space="preserve"> attributes.</w:t>
      </w:r>
    </w:p>
    <w:p w14:paraId="455D93A9" w14:textId="77777777" w:rsidR="00442183" w:rsidRDefault="00442183" w:rsidP="00442183">
      <w:pPr>
        <w:pStyle w:val="Member"/>
      </w:pPr>
      <w:r>
        <w:t xml:space="preserve">It MAY contain one or more </w:t>
      </w:r>
      <w:hyperlink w:anchor="sec_EnumerationTypeMember" w:history="1">
        <w:r w:rsidRPr="0069707F">
          <w:rPr>
            <w:rStyle w:val="Hyperlink"/>
            <w:rFonts w:ascii="Courier New" w:hAnsi="Courier New"/>
          </w:rPr>
          <w:t>edm:Member</w:t>
        </w:r>
      </w:hyperlink>
      <w:r>
        <w:t xml:space="preserve"> elements defining the members of the enumeration type.</w:t>
      </w:r>
    </w:p>
    <w:p w14:paraId="31F6A6A1" w14:textId="77777777" w:rsidR="00442183" w:rsidRDefault="00442183" w:rsidP="00442183">
      <w:pPr>
        <w:pStyle w:val="Member"/>
      </w:pPr>
      <w:bookmarkStart w:id="597" w:name="_Toc44486851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E6343C1" w14:textId="77777777" w:rsidR="00442183" w:rsidRDefault="00442183" w:rsidP="00442183">
      <w:pPr>
        <w:pStyle w:val="MemberHeading"/>
      </w:pPr>
      <w:bookmarkStart w:id="598" w:name="_Toc493832470"/>
      <w:r>
        <w:t>Attribute</w:t>
      </w:r>
      <w:r w:rsidDel="00221E85">
        <w:t xml:space="preserve"> </w:t>
      </w:r>
      <w:r>
        <w:rPr>
          <w:rStyle w:val="Datatype"/>
        </w:rPr>
        <w:t>Name</w:t>
      </w:r>
      <w:bookmarkEnd w:id="597"/>
      <w:bookmarkEnd w:id="598"/>
    </w:p>
    <w:p w14:paraId="212B3814" w14:textId="77777777" w:rsidR="00442183" w:rsidRDefault="00442183" w:rsidP="00442183">
      <w:pPr>
        <w:pStyle w:val="Member"/>
      </w:pPr>
      <w:r>
        <w:t xml:space="preserve">The value of </w:t>
      </w:r>
      <w:r w:rsidRPr="00243FDE">
        <w:rPr>
          <w:rStyle w:val="Datatype"/>
        </w:rPr>
        <w:t>Name</w:t>
      </w:r>
      <w:r>
        <w:t xml:space="preserve"> is the enumeration type’s name. </w:t>
      </w:r>
    </w:p>
    <w:p w14:paraId="12131F80" w14:textId="77777777" w:rsidR="00442183" w:rsidRDefault="00442183" w:rsidP="00442183">
      <w:pPr>
        <w:pStyle w:val="Caption"/>
      </w:pPr>
      <w:bookmarkStart w:id="599" w:name="_The_edm:UnderlyingType_Attribute"/>
      <w:bookmarkStart w:id="600" w:name="_Toc444868516"/>
      <w:bookmarkEnd w:id="599"/>
      <w:r w:rsidRPr="003F1FAD">
        <w:t xml:space="preserve">Example </w:t>
      </w:r>
      <w:r w:rsidR="00A26156">
        <w:fldChar w:fldCharType="begin"/>
      </w:r>
      <w:r w:rsidR="00A26156">
        <w:instrText xml:space="preserve"> SEQ Example \* ARABIC </w:instrText>
      </w:r>
      <w:r w:rsidR="00A26156">
        <w:fldChar w:fldCharType="separate"/>
      </w:r>
      <w:r>
        <w:rPr>
          <w:noProof/>
        </w:rPr>
        <w:t>26</w:t>
      </w:r>
      <w:r w:rsidR="00A26156">
        <w:rPr>
          <w:noProof/>
        </w:rPr>
        <w:fldChar w:fldCharType="end"/>
      </w:r>
      <w:r>
        <w:t>: a simple flags-enabled enumeration</w:t>
      </w:r>
    </w:p>
    <w:p w14:paraId="02AC28E0" w14:textId="77777777" w:rsidR="00442183" w:rsidRPr="00243FDE" w:rsidRDefault="00442183" w:rsidP="00442183">
      <w:pPr>
        <w:pStyle w:val="Code"/>
        <w:rPr>
          <w:rStyle w:val="Datatype"/>
        </w:rPr>
      </w:pPr>
      <w:r w:rsidRPr="00243FDE">
        <w:rPr>
          <w:rStyle w:val="Datatype"/>
        </w:rPr>
        <w:t>&lt;EnumType Name="FileAccess" UnderlyingType="Edm.Int32" IsFlags="true"&gt;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&lt;/EnumType&gt;</w:t>
      </w:r>
    </w:p>
    <w:bookmarkStart w:id="601" w:name="sec_UnderlyingIntegerType"/>
    <w:p w14:paraId="21A8D5C5" w14:textId="77777777" w:rsidR="00442183" w:rsidRPr="00756690" w:rsidRDefault="00442183" w:rsidP="00442183">
      <w:pPr>
        <w:pStyle w:val="Heading2"/>
        <w:tabs>
          <w:tab w:val="left" w:pos="567"/>
        </w:tabs>
      </w:pPr>
      <w:r>
        <w:fldChar w:fldCharType="begin"/>
      </w:r>
      <w:r>
        <w:instrText xml:space="preserve"> HYPERLINK  \l "sec_UnderlyingIntegerType" </w:instrText>
      </w:r>
      <w:r>
        <w:fldChar w:fldCharType="separate"/>
      </w:r>
      <w:bookmarkStart w:id="602" w:name="_Toc495490998"/>
      <w:bookmarkStart w:id="603" w:name="_Toc493832334"/>
      <w:r w:rsidRPr="00B86553">
        <w:rPr>
          <w:rStyle w:val="Hyperlink"/>
        </w:rPr>
        <w:t>Underlying Integer Type</w:t>
      </w:r>
      <w:bookmarkEnd w:id="601"/>
      <w:bookmarkEnd w:id="602"/>
      <w:bookmarkEnd w:id="603"/>
      <w:r>
        <w:fldChar w:fldCharType="end"/>
      </w:r>
    </w:p>
    <w:bookmarkEnd w:id="600"/>
    <w:p w14:paraId="651DA97A" w14:textId="77777777" w:rsidR="00442183" w:rsidRDefault="00442183" w:rsidP="00442183">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rsidRPr="00D60B52">
        <w:t xml:space="preserve"> </w:t>
      </w:r>
      <w:r>
        <w:t xml:space="preserve">as its underlying type. </w:t>
      </w:r>
    </w:p>
    <w:p w14:paraId="3DFBA608" w14:textId="77777777" w:rsidR="00442183" w:rsidRDefault="00442183" w:rsidP="00442183">
      <w:r>
        <w:t xml:space="preserve">If not explicitly specified, </w:t>
      </w:r>
      <w:r w:rsidRPr="00C17ED7">
        <w:rPr>
          <w:rStyle w:val="Datatype"/>
        </w:rPr>
        <w:t>Edm.Int32</w:t>
      </w:r>
      <w:r>
        <w:t xml:space="preserve"> is used as the underlying type.</w:t>
      </w:r>
    </w:p>
    <w:p w14:paraId="7A1D4C48" w14:textId="77777777" w:rsidR="00442183" w:rsidRDefault="00442183" w:rsidP="00442183">
      <w:pPr>
        <w:pStyle w:val="MemberHeading"/>
      </w:pPr>
      <w:bookmarkStart w:id="604" w:name="_8.1.2_The_edm:IsFlags"/>
      <w:bookmarkStart w:id="605" w:name="_The_IsFlags_Attribute"/>
      <w:bookmarkStart w:id="606" w:name="_Toc493832471"/>
      <w:bookmarkStart w:id="607" w:name="_Toc444868517"/>
      <w:bookmarkEnd w:id="604"/>
      <w:bookmarkEnd w:id="605"/>
      <w:r>
        <w:t>Attribute</w:t>
      </w:r>
      <w:r w:rsidDel="00221E85">
        <w:t xml:space="preserve"> </w:t>
      </w:r>
      <w:r w:rsidRPr="00243FDE">
        <w:rPr>
          <w:rStyle w:val="Datatype"/>
        </w:rPr>
        <w:t>UnderlyingType</w:t>
      </w:r>
      <w:bookmarkEnd w:id="606"/>
    </w:p>
    <w:p w14:paraId="51045C05" w14:textId="77777777" w:rsidR="00442183" w:rsidRDefault="00442183" w:rsidP="00442183">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608" w:name="sec_FlagsEnumerationType"/>
    <w:p w14:paraId="2F4AFB04" w14:textId="77777777" w:rsidR="00442183" w:rsidRPr="00756690" w:rsidRDefault="00442183" w:rsidP="00442183">
      <w:pPr>
        <w:pStyle w:val="Heading2"/>
        <w:tabs>
          <w:tab w:val="left" w:pos="567"/>
        </w:tabs>
      </w:pPr>
      <w:r>
        <w:fldChar w:fldCharType="begin"/>
      </w:r>
      <w:r>
        <w:instrText xml:space="preserve"> HYPERLINK  \l "sec_FlagsEnumerationType" </w:instrText>
      </w:r>
      <w:r>
        <w:fldChar w:fldCharType="separate"/>
      </w:r>
      <w:bookmarkStart w:id="609" w:name="_Toc495490999"/>
      <w:bookmarkStart w:id="610" w:name="_Toc493832335"/>
      <w:r w:rsidRPr="00B86553">
        <w:rPr>
          <w:rStyle w:val="Hyperlink"/>
        </w:rPr>
        <w:t>Flags Enumeration Type</w:t>
      </w:r>
      <w:bookmarkEnd w:id="608"/>
      <w:bookmarkEnd w:id="609"/>
      <w:bookmarkEnd w:id="610"/>
      <w:r>
        <w:fldChar w:fldCharType="end"/>
      </w:r>
    </w:p>
    <w:bookmarkEnd w:id="607"/>
    <w:p w14:paraId="6A8CA211" w14:textId="77777777" w:rsidR="00442183" w:rsidRDefault="00442183" w:rsidP="00442183">
      <w:r>
        <w:t>An enumeration type MAY indicate that the enumeration type allows multiple members to be selected simultaneously.</w:t>
      </w:r>
    </w:p>
    <w:p w14:paraId="3032494F" w14:textId="77777777" w:rsidR="00442183" w:rsidRDefault="00442183" w:rsidP="00442183">
      <w:bookmarkStart w:id="611" w:name="_8.2_The_edm:Member"/>
      <w:bookmarkStart w:id="612" w:name="_The_edm:Member_Element"/>
      <w:bookmarkEnd w:id="611"/>
      <w:bookmarkEnd w:id="612"/>
      <w:r>
        <w:t>If not explicitly specified, only one enumeration type member MAX be selected simultaneously.</w:t>
      </w:r>
    </w:p>
    <w:p w14:paraId="14331B17" w14:textId="77777777" w:rsidR="00442183" w:rsidRDefault="00442183" w:rsidP="00442183">
      <w:pPr>
        <w:pStyle w:val="MemberHeading"/>
      </w:pPr>
      <w:bookmarkStart w:id="613" w:name="_Element_edm:Member"/>
      <w:bookmarkStart w:id="614" w:name="_Toc493832472"/>
      <w:bookmarkStart w:id="615" w:name="_Toc444868518"/>
      <w:bookmarkEnd w:id="613"/>
      <w:r>
        <w:t>Attribute</w:t>
      </w:r>
      <w:r w:rsidDel="00221E85">
        <w:t xml:space="preserve"> </w:t>
      </w:r>
      <w:r w:rsidRPr="00243FDE">
        <w:rPr>
          <w:rStyle w:val="Datatype"/>
        </w:rPr>
        <w:t>IsFlags</w:t>
      </w:r>
      <w:bookmarkEnd w:id="614"/>
    </w:p>
    <w:p w14:paraId="07A30E76" w14:textId="77777777" w:rsidR="00442183" w:rsidRPr="007E128B" w:rsidRDefault="00442183" w:rsidP="00442183">
      <w:pPr>
        <w:pStyle w:val="Member"/>
      </w:pPr>
      <w:r>
        <w:t xml:space="preserve">The value of </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rsidRPr="5F0ABB1D">
        <w:t>.</w:t>
      </w:r>
    </w:p>
    <w:p w14:paraId="156E74D3"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27</w:t>
      </w:r>
      <w:r w:rsidR="00A26156">
        <w:rPr>
          <w:noProof/>
        </w:rPr>
        <w:fldChar w:fldCharType="end"/>
      </w:r>
      <w:r>
        <w:t>: pattern values can be combined, and some combined values have explicit names</w:t>
      </w:r>
    </w:p>
    <w:p w14:paraId="49847FB8" w14:textId="77777777" w:rsidR="00442183" w:rsidRPr="00235E7C" w:rsidRDefault="00442183" w:rsidP="00442183">
      <w:pPr>
        <w:pStyle w:val="Code"/>
        <w:rPr>
          <w:rStyle w:val="Datatype"/>
        </w:rPr>
      </w:pPr>
      <w:r w:rsidRPr="00235E7C">
        <w:rPr>
          <w:rStyle w:val="Datatype"/>
        </w:rPr>
        <w:lastRenderedPageBreak/>
        <w:t xml:space="preserve">&lt;EnumType Name="Pattern" UnderlyingType="Edm.Int32" IsFlags="true"&gt; </w:t>
      </w:r>
    </w:p>
    <w:p w14:paraId="7B24911A" w14:textId="77777777" w:rsidR="00442183" w:rsidRPr="00235E7C" w:rsidRDefault="00442183" w:rsidP="00442183">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14:paraId="44DF9BCA" w14:textId="77777777" w:rsidR="00442183" w:rsidRPr="00235E7C" w:rsidRDefault="00442183" w:rsidP="00442183">
      <w:pPr>
        <w:pStyle w:val="Code"/>
        <w:rPr>
          <w:rStyle w:val="Datatype"/>
        </w:rPr>
      </w:pPr>
      <w:r w:rsidRPr="00235E7C">
        <w:rPr>
          <w:rStyle w:val="Datatype"/>
        </w:rPr>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14:paraId="51686C46" w14:textId="77777777" w:rsidR="00442183" w:rsidRPr="00235E7C" w:rsidRDefault="00442183" w:rsidP="00442183">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14:paraId="2E0E95BE" w14:textId="77777777" w:rsidR="00442183" w:rsidRPr="00235E7C" w:rsidRDefault="00442183" w:rsidP="00442183">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14:paraId="00936B7A" w14:textId="77777777" w:rsidR="00442183" w:rsidRPr="00235E7C" w:rsidRDefault="00442183" w:rsidP="00442183">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14:paraId="328EC571" w14:textId="77777777" w:rsidR="00442183" w:rsidRPr="00235E7C" w:rsidRDefault="00442183" w:rsidP="00442183">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14:paraId="2A395AA4" w14:textId="77777777" w:rsidR="00442183" w:rsidRPr="00235E7C" w:rsidRDefault="00442183" w:rsidP="00442183">
      <w:pPr>
        <w:pStyle w:val="Code"/>
        <w:rPr>
          <w:rStyle w:val="Datatype"/>
        </w:rPr>
      </w:pPr>
      <w:r w:rsidRPr="00235E7C">
        <w:rPr>
          <w:rStyle w:val="Datatype"/>
        </w:rPr>
        <w:t xml:space="preserve">  &lt;Member Name="SolidRed"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14:paraId="75571BB5" w14:textId="77777777" w:rsidR="00442183" w:rsidRPr="00235E7C" w:rsidRDefault="00442183" w:rsidP="00442183">
      <w:pPr>
        <w:pStyle w:val="Code"/>
        <w:rPr>
          <w:rStyle w:val="Datatype"/>
        </w:rPr>
      </w:pPr>
      <w:r w:rsidRPr="00235E7C">
        <w:rPr>
          <w:rStyle w:val="Datatype"/>
        </w:rPr>
        <w:t xml:space="preserve">  &lt;Member Name="SolidBlue"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14:paraId="29CED3F2" w14:textId="77777777" w:rsidR="00442183" w:rsidRPr="00235E7C" w:rsidRDefault="00442183" w:rsidP="00442183">
      <w:pPr>
        <w:pStyle w:val="Code"/>
        <w:rPr>
          <w:rStyle w:val="Datatype"/>
        </w:rPr>
      </w:pPr>
      <w:r w:rsidRPr="00235E7C">
        <w:rPr>
          <w:rStyle w:val="Datatype"/>
        </w:rPr>
        <w:t xml:space="preserve">  &lt;Member Name="SolidYellow" </w:t>
      </w:r>
      <w:r>
        <w:rPr>
          <w:rStyle w:val="Datatype"/>
        </w:rPr>
        <w:t xml:space="preserve">      </w:t>
      </w:r>
      <w:r w:rsidRPr="00235E7C">
        <w:rPr>
          <w:rStyle w:val="Datatype"/>
        </w:rPr>
        <w:t>Value="12"</w:t>
      </w:r>
      <w:r>
        <w:rPr>
          <w:rStyle w:val="Datatype"/>
        </w:rPr>
        <w:t xml:space="preserve"> </w:t>
      </w:r>
      <w:r w:rsidRPr="00235E7C">
        <w:rPr>
          <w:rStyle w:val="Datatype"/>
        </w:rPr>
        <w:t xml:space="preserve">/&gt; </w:t>
      </w:r>
    </w:p>
    <w:p w14:paraId="7EA5BD68" w14:textId="77777777" w:rsidR="00442183" w:rsidRPr="00235E7C" w:rsidRDefault="00442183" w:rsidP="00442183">
      <w:pPr>
        <w:pStyle w:val="Code"/>
        <w:rPr>
          <w:rStyle w:val="Datatype"/>
        </w:rPr>
      </w:pPr>
      <w:r w:rsidRPr="00235E7C">
        <w:rPr>
          <w:rStyle w:val="Datatype"/>
        </w:rPr>
        <w:t xml:space="preserve">  &lt;Member Name="RedBlueStriped" </w:t>
      </w:r>
      <w:r>
        <w:rPr>
          <w:rStyle w:val="Datatype"/>
        </w:rPr>
        <w:t xml:space="preserve">   </w:t>
      </w:r>
      <w:r w:rsidRPr="00235E7C">
        <w:rPr>
          <w:rStyle w:val="Datatype"/>
        </w:rPr>
        <w:t>Value="19"</w:t>
      </w:r>
      <w:r>
        <w:rPr>
          <w:rStyle w:val="Datatype"/>
        </w:rPr>
        <w:t xml:space="preserve"> </w:t>
      </w:r>
      <w:r w:rsidRPr="00235E7C">
        <w:rPr>
          <w:rStyle w:val="Datatype"/>
        </w:rPr>
        <w:t xml:space="preserve">/&gt; </w:t>
      </w:r>
    </w:p>
    <w:p w14:paraId="37603E76" w14:textId="77777777" w:rsidR="00442183" w:rsidRPr="00235E7C" w:rsidRDefault="00442183" w:rsidP="00442183">
      <w:pPr>
        <w:pStyle w:val="Code"/>
        <w:rPr>
          <w:rStyle w:val="Datatype"/>
        </w:rPr>
      </w:pPr>
      <w:r w:rsidRPr="00235E7C">
        <w:rPr>
          <w:rStyle w:val="Datatype"/>
        </w:rPr>
        <w:t xml:space="preserve">  &lt;Member Name="RedYellowStriped" </w:t>
      </w:r>
      <w:r>
        <w:rPr>
          <w:rStyle w:val="Datatype"/>
        </w:rPr>
        <w:t xml:space="preserve"> </w:t>
      </w:r>
      <w:r w:rsidRPr="00235E7C">
        <w:rPr>
          <w:rStyle w:val="Datatype"/>
        </w:rPr>
        <w:t>Value="21"</w:t>
      </w:r>
      <w:r>
        <w:rPr>
          <w:rStyle w:val="Datatype"/>
        </w:rPr>
        <w:t xml:space="preserve"> </w:t>
      </w:r>
      <w:r w:rsidRPr="00235E7C">
        <w:rPr>
          <w:rStyle w:val="Datatype"/>
        </w:rPr>
        <w:t xml:space="preserve">/&gt; </w:t>
      </w:r>
    </w:p>
    <w:p w14:paraId="0248FC21" w14:textId="77777777" w:rsidR="00442183" w:rsidRPr="00235E7C" w:rsidRDefault="00442183" w:rsidP="00442183">
      <w:pPr>
        <w:pStyle w:val="Code"/>
        <w:rPr>
          <w:rStyle w:val="Datatype"/>
        </w:rPr>
      </w:pPr>
      <w:r w:rsidRPr="00235E7C">
        <w:rPr>
          <w:rStyle w:val="Datatype"/>
        </w:rPr>
        <w:t xml:space="preserve">  &lt;Member Name="BlueYellowStriped" Value="22"</w:t>
      </w:r>
      <w:r>
        <w:rPr>
          <w:rStyle w:val="Datatype"/>
        </w:rPr>
        <w:t xml:space="preserve"> </w:t>
      </w:r>
      <w:r w:rsidRPr="00235E7C">
        <w:rPr>
          <w:rStyle w:val="Datatype"/>
        </w:rPr>
        <w:t xml:space="preserve">/&gt; </w:t>
      </w:r>
    </w:p>
    <w:p w14:paraId="44FD2780" w14:textId="77777777" w:rsidR="00442183" w:rsidRPr="00243FDE" w:rsidRDefault="00442183" w:rsidP="00442183">
      <w:pPr>
        <w:pStyle w:val="Code"/>
        <w:rPr>
          <w:rStyle w:val="Datatype"/>
        </w:rPr>
      </w:pPr>
      <w:r w:rsidRPr="00235E7C">
        <w:rPr>
          <w:rStyle w:val="Datatype"/>
        </w:rPr>
        <w:t>&lt;/EnumType&gt;</w:t>
      </w:r>
    </w:p>
    <w:bookmarkStart w:id="616" w:name="sec_EnumerationTypeMember"/>
    <w:p w14:paraId="3EE1251B" w14:textId="77777777" w:rsidR="00442183" w:rsidRPr="00756690" w:rsidRDefault="00442183" w:rsidP="00442183">
      <w:pPr>
        <w:pStyle w:val="Heading2"/>
        <w:tabs>
          <w:tab w:val="left" w:pos="567"/>
        </w:tabs>
      </w:pPr>
      <w:r>
        <w:fldChar w:fldCharType="begin"/>
      </w:r>
      <w:r>
        <w:instrText xml:space="preserve"> HYPERLINK  \l "sec_EnumerationTypeMember" </w:instrText>
      </w:r>
      <w:r>
        <w:fldChar w:fldCharType="separate"/>
      </w:r>
      <w:bookmarkStart w:id="617" w:name="_Toc495491000"/>
      <w:bookmarkStart w:id="618" w:name="_Toc493832336"/>
      <w:r w:rsidRPr="00B86553">
        <w:rPr>
          <w:rStyle w:val="Hyperlink"/>
        </w:rPr>
        <w:t>Enumeration Type Member</w:t>
      </w:r>
      <w:bookmarkEnd w:id="616"/>
      <w:bookmarkEnd w:id="617"/>
      <w:bookmarkEnd w:id="618"/>
      <w:r>
        <w:fldChar w:fldCharType="end"/>
      </w:r>
    </w:p>
    <w:bookmarkEnd w:id="615"/>
    <w:p w14:paraId="5E5951DA" w14:textId="77777777" w:rsidR="00442183" w:rsidRDefault="00442183" w:rsidP="00442183">
      <w:r>
        <w:t>Enumeration type values consist of discrete members.</w:t>
      </w:r>
    </w:p>
    <w:p w14:paraId="23A5F841" w14:textId="77777777" w:rsidR="00442183" w:rsidRDefault="00442183" w:rsidP="00442183">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3131AA35" w14:textId="77777777" w:rsidR="00442183" w:rsidRDefault="00442183" w:rsidP="00442183">
      <w:r>
        <w:t>Each member MUST specify an associated numeric value that MUST be a valid value for the underlying type of the enumeration type.</w:t>
      </w:r>
    </w:p>
    <w:p w14:paraId="595B8FDD" w14:textId="77777777" w:rsidR="00442183" w:rsidRPr="0031059D" w:rsidRDefault="00442183" w:rsidP="00442183">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w:t>
      </w:r>
      <w:r>
        <w:rPr>
          <w:rFonts w:cs="Arial"/>
          <w:color w:val="333333"/>
          <w:szCs w:val="20"/>
          <w:shd w:val="clear" w:color="auto" w:fill="FFFFFF"/>
        </w:rPr>
        <w:t xml:space="preserve"> numeric</w:t>
      </w:r>
      <w:r w:rsidRPr="0031059D">
        <w:rPr>
          <w:rFonts w:cs="Arial"/>
          <w:color w:val="333333"/>
          <w:szCs w:val="20"/>
          <w:shd w:val="clear" w:color="auto" w:fill="FFFFFF"/>
        </w:rPr>
        <w:t xml:space="preserve"> 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28AAFE9B" w14:textId="77777777" w:rsidR="00442183" w:rsidRPr="0031059D" w:rsidRDefault="00442183" w:rsidP="00442183">
      <w:pPr>
        <w:rPr>
          <w:szCs w:val="20"/>
        </w:rPr>
      </w:pPr>
      <w:r>
        <w:rPr>
          <w:rFonts w:cs="Arial"/>
          <w:color w:val="333333"/>
          <w:szCs w:val="20"/>
          <w:shd w:val="clear" w:color="auto" w:fill="FFFFFF"/>
        </w:rPr>
        <w:t>Enumeration members are sorted by their numeric value.</w:t>
      </w:r>
    </w:p>
    <w:p w14:paraId="42F65AAC" w14:textId="77777777" w:rsidR="00442183" w:rsidRDefault="00442183" w:rsidP="00442183">
      <w:pPr>
        <w:pStyle w:val="ObjectHeading"/>
      </w:pPr>
      <w:bookmarkStart w:id="619" w:name="_Toc493832473"/>
      <w:r>
        <w:t xml:space="preserve">Element </w:t>
      </w:r>
      <w:r w:rsidRPr="00243FDE">
        <w:rPr>
          <w:rStyle w:val="Datatype"/>
        </w:rPr>
        <w:t>edm:Member</w:t>
      </w:r>
      <w:bookmarkEnd w:id="619"/>
    </w:p>
    <w:p w14:paraId="00015493" w14:textId="77777777" w:rsidR="00442183" w:rsidRDefault="00442183" w:rsidP="00442183">
      <w:pPr>
        <w:pStyle w:val="Member"/>
      </w:pPr>
      <w:r>
        <w:t xml:space="preserve">The </w:t>
      </w:r>
      <w:r w:rsidRPr="00243FDE">
        <w:rPr>
          <w:rStyle w:val="Datatype"/>
        </w:rPr>
        <w:t>edm:Member</w:t>
      </w:r>
      <w:r>
        <w:t xml:space="preserve"> element</w:t>
      </w:r>
      <w:r w:rsidDel="00400D3A">
        <w:t xml:space="preserve"> </w:t>
      </w:r>
      <w:r>
        <w:t xml:space="preserve">MUST contain the </w:t>
      </w:r>
      <w:r w:rsidRPr="00B60D77">
        <w:rPr>
          <w:rStyle w:val="Datatype"/>
        </w:rPr>
        <w:t>Name</w:t>
      </w:r>
      <w:r>
        <w:t xml:space="preserve"> attribute and it MAY contain the </w:t>
      </w:r>
      <w:r w:rsidRPr="00B60D77">
        <w:rPr>
          <w:rStyle w:val="Datatype"/>
        </w:rPr>
        <w:t>Value</w:t>
      </w:r>
      <w:r>
        <w:t xml:space="preserve"> attribute.</w:t>
      </w:r>
    </w:p>
    <w:p w14:paraId="4E1647F2" w14:textId="77777777" w:rsidR="00442183" w:rsidRDefault="00442183" w:rsidP="00442183">
      <w:pPr>
        <w:pStyle w:val="Member"/>
      </w:pPr>
      <w:bookmarkStart w:id="620" w:name="_Toc44486851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7D2DFC3" w14:textId="77777777" w:rsidR="00442183" w:rsidRDefault="00442183" w:rsidP="00442183">
      <w:pPr>
        <w:pStyle w:val="MemberHeading"/>
      </w:pPr>
      <w:bookmarkStart w:id="621" w:name="_Toc493832474"/>
      <w:r>
        <w:t>Attribute</w:t>
      </w:r>
      <w:r w:rsidDel="00221E85">
        <w:t xml:space="preserve"> </w:t>
      </w:r>
      <w:r w:rsidRPr="00243FDE">
        <w:rPr>
          <w:rStyle w:val="Datatype"/>
        </w:rPr>
        <w:t>Name</w:t>
      </w:r>
      <w:bookmarkEnd w:id="620"/>
      <w:bookmarkEnd w:id="621"/>
    </w:p>
    <w:p w14:paraId="7FDF232A" w14:textId="77777777" w:rsidR="00442183" w:rsidRDefault="00442183" w:rsidP="00442183">
      <w:pPr>
        <w:pStyle w:val="Member"/>
      </w:pPr>
      <w:r>
        <w:t xml:space="preserve">The value of </w:t>
      </w:r>
      <w:r w:rsidRPr="00243FDE">
        <w:rPr>
          <w:rStyle w:val="Datatype"/>
        </w:rPr>
        <w:t>Name</w:t>
      </w:r>
      <w:r>
        <w:t xml:space="preserve"> is the enumeration member’s name. </w:t>
      </w:r>
    </w:p>
    <w:p w14:paraId="2E54EE9B" w14:textId="77777777" w:rsidR="00442183" w:rsidRDefault="00442183" w:rsidP="00442183">
      <w:pPr>
        <w:pStyle w:val="MemberHeading"/>
      </w:pPr>
      <w:bookmarkStart w:id="622" w:name="_Toc444868520"/>
      <w:bookmarkStart w:id="623" w:name="_Toc493832475"/>
      <w:r>
        <w:t>Attribute</w:t>
      </w:r>
      <w:r w:rsidDel="00221E85">
        <w:t xml:space="preserve"> </w:t>
      </w:r>
      <w:r w:rsidRPr="00243FDE">
        <w:rPr>
          <w:rStyle w:val="Datatype"/>
        </w:rPr>
        <w:t>Value</w:t>
      </w:r>
      <w:bookmarkEnd w:id="622"/>
      <w:bookmarkEnd w:id="623"/>
    </w:p>
    <w:p w14:paraId="0B527CF7" w14:textId="77777777" w:rsidR="00442183" w:rsidRDefault="00442183" w:rsidP="00442183">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14:paraId="7690BC3C" w14:textId="77777777" w:rsidR="00442183" w:rsidRDefault="00442183" w:rsidP="00442183">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14:paraId="299245F4"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28</w:t>
      </w:r>
      <w:r w:rsidR="00A26156">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6B927ABA" w14:textId="77777777" w:rsidR="00442183" w:rsidRDefault="00442183" w:rsidP="00442183">
      <w:pPr>
        <w:pStyle w:val="Code"/>
        <w:rPr>
          <w:rStyle w:val="Datatype"/>
        </w:rPr>
      </w:pPr>
      <w:r w:rsidRPr="00243FDE">
        <w:rPr>
          <w:rStyle w:val="Datatype"/>
        </w:rPr>
        <w:t>&lt;EnumType Name="ShippingMethod"&gt;</w:t>
      </w:r>
      <w:r w:rsidRPr="00243FDE">
        <w:rPr>
          <w:rStyle w:val="Datatype"/>
        </w:rPr>
        <w:br/>
        <w:t xml:space="preserve"> </w:t>
      </w:r>
      <w:r>
        <w:rPr>
          <w:rStyle w:val="Datatype"/>
        </w:rPr>
        <w:t xml:space="preserve"> </w:t>
      </w:r>
      <w:r w:rsidRPr="00243FDE">
        <w:rPr>
          <w:rStyle w:val="Datatype"/>
        </w:rPr>
        <w:t>&lt;Member Name="FirstClass"</w:t>
      </w:r>
      <w:r>
        <w:rPr>
          <w:rStyle w:val="Datatype"/>
        </w:rPr>
        <w:t>&gt;</w:t>
      </w:r>
    </w:p>
    <w:p w14:paraId="6D7B30A5" w14:textId="77777777" w:rsidR="00442183" w:rsidRDefault="00442183" w:rsidP="00442183">
      <w:pPr>
        <w:pStyle w:val="Code"/>
        <w:rPr>
          <w:rStyle w:val="Datatype"/>
        </w:rPr>
      </w:pPr>
      <w:r>
        <w:rPr>
          <w:rStyle w:val="Datatype"/>
        </w:rPr>
        <w:t xml:space="preserve">    &lt;Annotation Term="Core.Description"</w:t>
      </w:r>
    </w:p>
    <w:p w14:paraId="2A062C8B" w14:textId="77777777" w:rsidR="00442183" w:rsidRDefault="00442183" w:rsidP="00442183">
      <w:pPr>
        <w:pStyle w:val="Code"/>
        <w:rPr>
          <w:rStyle w:val="Datatype"/>
        </w:rPr>
      </w:pPr>
      <w:r>
        <w:rPr>
          <w:rStyle w:val="Datatype"/>
        </w:rPr>
        <w:t xml:space="preserve">                String="</w:t>
      </w:r>
      <w:r w:rsidRPr="002611D2">
        <w:rPr>
          <w:rStyle w:val="Datatype"/>
        </w:rPr>
        <w:t>Shipped with highest priority</w:t>
      </w:r>
      <w:r>
        <w:rPr>
          <w:rStyle w:val="Datatype"/>
        </w:rPr>
        <w:t xml:space="preserve">" </w:t>
      </w:r>
      <w:r w:rsidRPr="00243FDE">
        <w:rPr>
          <w:rStyle w:val="Datatype"/>
        </w:rPr>
        <w:t>/&gt;</w:t>
      </w:r>
    </w:p>
    <w:p w14:paraId="49E79B0D" w14:textId="77777777" w:rsidR="00442183" w:rsidRDefault="00442183" w:rsidP="00442183">
      <w:pPr>
        <w:pStyle w:val="Code"/>
        <w:rPr>
          <w:rStyle w:val="Datatype"/>
        </w:rPr>
      </w:pPr>
      <w:r>
        <w:rPr>
          <w:rStyle w:val="Datatype"/>
        </w:rPr>
        <w:t xml:space="preserve">  &lt;/Member&gt;</w:t>
      </w:r>
      <w:r w:rsidRPr="00243FDE">
        <w:rPr>
          <w:rStyle w:val="Datatype"/>
        </w:rPr>
        <w:br/>
        <w:t xml:space="preserve">  &lt;Member Name="TwoDay"</w:t>
      </w:r>
      <w:r>
        <w:rPr>
          <w:rStyle w:val="Datatype"/>
        </w:rPr>
        <w:t>&gt;</w:t>
      </w:r>
    </w:p>
    <w:p w14:paraId="5534114C" w14:textId="77777777" w:rsidR="00442183" w:rsidRDefault="00442183" w:rsidP="00442183">
      <w:pPr>
        <w:pStyle w:val="Code"/>
        <w:rPr>
          <w:rStyle w:val="Datatype"/>
        </w:rPr>
      </w:pPr>
      <w:r>
        <w:rPr>
          <w:rStyle w:val="Datatype"/>
        </w:rPr>
        <w:t xml:space="preserve">    &lt;Annotation Term="Core.Description"</w:t>
      </w:r>
    </w:p>
    <w:p w14:paraId="498866B4" w14:textId="77777777" w:rsidR="00442183" w:rsidRDefault="00442183" w:rsidP="00442183">
      <w:pPr>
        <w:pStyle w:val="Code"/>
        <w:rPr>
          <w:rStyle w:val="Datatype"/>
        </w:rPr>
      </w:pPr>
      <w:r>
        <w:rPr>
          <w:rStyle w:val="Datatype"/>
        </w:rPr>
        <w:t xml:space="preserve">                String=</w:t>
      </w:r>
      <w:r w:rsidRPr="002611D2">
        <w:rPr>
          <w:rStyle w:val="Datatype"/>
        </w:rPr>
        <w:t>"Shipped within two days"</w:t>
      </w:r>
      <w:r w:rsidRPr="00243FDE">
        <w:rPr>
          <w:rStyle w:val="Datatype"/>
        </w:rPr>
        <w:t xml:space="preserve"> /&gt;</w:t>
      </w:r>
      <w:r w:rsidRPr="00243FDE">
        <w:rPr>
          <w:rStyle w:val="Datatype"/>
        </w:rPr>
        <w:br/>
      </w:r>
      <w:r>
        <w:rPr>
          <w:rStyle w:val="Datatype"/>
        </w:rPr>
        <w:t xml:space="preserve">  &lt;/Member&gt;</w:t>
      </w:r>
      <w:r w:rsidRPr="00243FDE">
        <w:rPr>
          <w:rStyle w:val="Datatype"/>
        </w:rPr>
        <w:br/>
        <w:t xml:space="preserve">  &lt;Member Name="Overnight"</w:t>
      </w:r>
      <w:r>
        <w:rPr>
          <w:rStyle w:val="Datatype"/>
        </w:rPr>
        <w:t>&gt;</w:t>
      </w:r>
    </w:p>
    <w:p w14:paraId="10D8D5EB" w14:textId="77777777" w:rsidR="00442183" w:rsidRDefault="00442183" w:rsidP="00442183">
      <w:pPr>
        <w:pStyle w:val="Code"/>
        <w:rPr>
          <w:rStyle w:val="Datatype"/>
        </w:rPr>
      </w:pPr>
      <w:r>
        <w:rPr>
          <w:rStyle w:val="Datatype"/>
        </w:rPr>
        <w:lastRenderedPageBreak/>
        <w:t xml:space="preserve">    &lt;Annotation Term="Core.Description"</w:t>
      </w:r>
    </w:p>
    <w:p w14:paraId="699359A2" w14:textId="77777777" w:rsidR="00442183" w:rsidRDefault="00442183" w:rsidP="00442183">
      <w:pPr>
        <w:pStyle w:val="Code"/>
        <w:rPr>
          <w:rStyle w:val="Datatype"/>
        </w:rPr>
      </w:pPr>
      <w:r>
        <w:rPr>
          <w:rStyle w:val="Datatype"/>
        </w:rPr>
        <w:t xml:space="preserve">                String=</w:t>
      </w:r>
      <w:r w:rsidRPr="002611D2">
        <w:rPr>
          <w:rStyle w:val="Datatype"/>
        </w:rPr>
        <w:t>"Shipped overnight"</w:t>
      </w:r>
      <w:r>
        <w:rPr>
          <w:rStyle w:val="Datatype"/>
        </w:rPr>
        <w:t xml:space="preserve"> </w:t>
      </w:r>
      <w:r w:rsidRPr="00243FDE">
        <w:rPr>
          <w:rStyle w:val="Datatype"/>
        </w:rPr>
        <w:t>/&gt;</w:t>
      </w:r>
      <w:r w:rsidRPr="00243FDE">
        <w:rPr>
          <w:rStyle w:val="Datatype"/>
        </w:rPr>
        <w:br/>
      </w:r>
      <w:r>
        <w:rPr>
          <w:rStyle w:val="Datatype"/>
        </w:rPr>
        <w:t xml:space="preserve">  &lt;/Member&gt;</w:t>
      </w:r>
      <w:r w:rsidRPr="00243FDE">
        <w:rPr>
          <w:rStyle w:val="Datatype"/>
        </w:rPr>
        <w:br/>
        <w:t>&lt;/EnumType&gt;</w:t>
      </w:r>
    </w:p>
    <w:bookmarkStart w:id="624" w:name="_Function_and_Actions"/>
    <w:bookmarkStart w:id="625" w:name="_Type_Definition"/>
    <w:bookmarkStart w:id="626" w:name="_Toc444868521"/>
    <w:bookmarkStart w:id="627" w:name="sec_TypeDefinition"/>
    <w:bookmarkEnd w:id="624"/>
    <w:bookmarkEnd w:id="625"/>
    <w:p w14:paraId="54E27DB5"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"sec_TypeDefinition" </w:instrText>
      </w:r>
      <w:r>
        <w:fldChar w:fldCharType="separate"/>
      </w:r>
      <w:bookmarkStart w:id="628" w:name="_Toc495491001"/>
      <w:bookmarkStart w:id="629" w:name="_Toc493832337"/>
      <w:r w:rsidRPr="00B86553">
        <w:rPr>
          <w:rStyle w:val="Hyperlink"/>
        </w:rPr>
        <w:t>Type Definition</w:t>
      </w:r>
      <w:bookmarkEnd w:id="626"/>
      <w:bookmarkEnd w:id="627"/>
      <w:bookmarkEnd w:id="628"/>
      <w:bookmarkEnd w:id="629"/>
      <w:r>
        <w:fldChar w:fldCharType="end"/>
      </w:r>
    </w:p>
    <w:p w14:paraId="0FFD6B23" w14:textId="77777777" w:rsidR="00442183" w:rsidRDefault="00442183" w:rsidP="00442183">
      <w:bookmarkStart w:id="630" w:name="_9.1_Collection_Types"/>
      <w:bookmarkStart w:id="631" w:name="_9.1.1_The_edm:CollectionType"/>
      <w:bookmarkStart w:id="632" w:name="_9.2_The_edm:TypeRef"/>
      <w:bookmarkStart w:id="633" w:name="_The_edm:TypeRef_Element"/>
      <w:bookmarkStart w:id="634" w:name="_9.3.1_The_edm:ReferenceType"/>
      <w:bookmarkStart w:id="635" w:name="_The_edm:ReferenceType_Element"/>
      <w:bookmarkStart w:id="636" w:name="_Type_Definitions"/>
      <w:bookmarkStart w:id="637" w:name="_The_edm:TypeDefinition_Element"/>
      <w:bookmarkStart w:id="638" w:name="_Element_edm:TypeDefinition"/>
      <w:bookmarkEnd w:id="630"/>
      <w:bookmarkEnd w:id="631"/>
      <w:bookmarkEnd w:id="632"/>
      <w:bookmarkEnd w:id="633"/>
      <w:bookmarkEnd w:id="634"/>
      <w:bookmarkEnd w:id="635"/>
      <w:bookmarkEnd w:id="636"/>
      <w:bookmarkEnd w:id="637"/>
      <w:bookmarkEnd w:id="638"/>
      <w:r>
        <w:t xml:space="preserve">A type definition defines a specialization of one of the </w:t>
      </w:r>
      <w:hyperlink w:anchor="sec_PrimitiveTypes" w:history="1">
        <w:r w:rsidRPr="00632D1B">
          <w:rPr>
            <w:rStyle w:val="Hyperlink"/>
          </w:rPr>
          <w:t>primitive types</w:t>
        </w:r>
      </w:hyperlink>
      <w:r>
        <w:t>.</w:t>
      </w:r>
    </w:p>
    <w:p w14:paraId="0803E427" w14:textId="77777777" w:rsidR="00442183" w:rsidRDefault="00442183" w:rsidP="00442183">
      <w:r>
        <w:t xml:space="preserve">The type definition’s name is a </w:t>
      </w:r>
      <w:hyperlink w:anchor="sec_SimpleIdentifier" w:history="1">
        <w:r>
          <w:rPr>
            <w:rStyle w:val="Hyperlink"/>
          </w:rPr>
          <w:t>simple identifier</w:t>
        </w:r>
      </w:hyperlink>
      <w:r>
        <w:t xml:space="preserve"> that MUST be unique within its schema.</w:t>
      </w:r>
    </w:p>
    <w:p w14:paraId="185455C2" w14:textId="77777777" w:rsidR="00442183" w:rsidRDefault="00442183" w:rsidP="00442183">
      <w:r>
        <w:t>Type definitions can be used wherever a primitive type is used (other than as the underlying type in a new type definition), and are type-comparable with their underlying types and any type definitions defined using the same underlying type.</w:t>
      </w:r>
    </w:p>
    <w:p w14:paraId="766A9FAE" w14:textId="77777777" w:rsidR="00442183" w:rsidRPr="00F377B0" w:rsidRDefault="00442183" w:rsidP="00442183">
      <w:pPr>
        <w:rPr>
          <w:szCs w:val="20"/>
        </w:rPr>
      </w:pPr>
      <w:bookmarkStart w:id="639" w:name="_Toc444868522"/>
      <w:bookmarkStart w:id="640" w:name="_Toc444868524"/>
      <w:r w:rsidRPr="00F377B0">
        <w:rPr>
          <w:szCs w:val="20"/>
        </w:rPr>
        <w:t>It is up to the definition of a term to specify whether and how annotations with this term propagate to places where the annotated type definition is used, and whether they can be overridden.</w:t>
      </w:r>
    </w:p>
    <w:p w14:paraId="737CDCDB" w14:textId="77777777" w:rsidR="00442183" w:rsidRDefault="00442183" w:rsidP="00442183">
      <w:pPr>
        <w:pStyle w:val="ObjectHeading"/>
        <w:rPr>
          <w:rStyle w:val="Datatype"/>
        </w:rPr>
      </w:pPr>
      <w:bookmarkStart w:id="641" w:name="_Toc493832476"/>
      <w:r>
        <w:t xml:space="preserve">Element </w:t>
      </w:r>
      <w:r w:rsidRPr="00D95DCE">
        <w:rPr>
          <w:rStyle w:val="Datatype"/>
        </w:rPr>
        <w:t>edm:TypeDefinition</w:t>
      </w:r>
      <w:bookmarkEnd w:id="639"/>
      <w:bookmarkEnd w:id="641"/>
    </w:p>
    <w:p w14:paraId="1831A723" w14:textId="77777777" w:rsidR="00442183" w:rsidRPr="00512AA1" w:rsidRDefault="00442183" w:rsidP="00442183">
      <w:pPr>
        <w:pStyle w:val="Member"/>
      </w:pPr>
      <w:r>
        <w:t xml:space="preserve">The </w:t>
      </w:r>
      <w:r w:rsidRPr="00FA31BA">
        <w:rPr>
          <w:rStyle w:val="Datatype"/>
        </w:rPr>
        <w:t>edm:TypeDefinition</w:t>
      </w:r>
      <w:r>
        <w:t xml:space="preserve"> element MUST contain the </w:t>
      </w:r>
      <w:r w:rsidRPr="00512AA1">
        <w:rPr>
          <w:rStyle w:val="Datatype"/>
        </w:rPr>
        <w:t>Name</w:t>
      </w:r>
      <w:r>
        <w:t xml:space="preserve"> and </w:t>
      </w:r>
      <w:hyperlink w:anchor="sec_UnderlyingPrimitiveType" w:history="1">
        <w:r w:rsidRPr="008E195F">
          <w:rPr>
            <w:rStyle w:val="Hyperlink"/>
            <w:rFonts w:ascii="Courier New" w:hAnsi="Courier New"/>
          </w:rPr>
          <w:t>UnderlyingType</w:t>
        </w:r>
      </w:hyperlink>
      <w:r>
        <w:t xml:space="preserve"> attributes.</w:t>
      </w:r>
    </w:p>
    <w:p w14:paraId="43E59AA5" w14:textId="77777777" w:rsidR="00442183" w:rsidRDefault="00442183" w:rsidP="00442183">
      <w:pPr>
        <w:pStyle w:val="Member"/>
      </w:pPr>
      <w:bookmarkStart w:id="642" w:name="_Toc444868523"/>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A6A76DE" w14:textId="77777777" w:rsidR="00442183" w:rsidRDefault="00442183" w:rsidP="00442183">
      <w:pPr>
        <w:pStyle w:val="MemberHeading"/>
      </w:pPr>
      <w:bookmarkStart w:id="643" w:name="_Toc493832477"/>
      <w:r>
        <w:t>Attribute</w:t>
      </w:r>
      <w:r w:rsidDel="001F187D">
        <w:t xml:space="preserve"> </w:t>
      </w:r>
      <w:r>
        <w:rPr>
          <w:rStyle w:val="Datatype"/>
        </w:rPr>
        <w:t>Nam</w:t>
      </w:r>
      <w:r w:rsidRPr="00947350">
        <w:rPr>
          <w:rStyle w:val="Datatype"/>
        </w:rPr>
        <w:t>e</w:t>
      </w:r>
      <w:bookmarkEnd w:id="642"/>
      <w:bookmarkEnd w:id="643"/>
    </w:p>
    <w:p w14:paraId="415F1510" w14:textId="77777777" w:rsidR="00442183" w:rsidRDefault="00442183" w:rsidP="00442183">
      <w:pPr>
        <w:pStyle w:val="Member"/>
      </w:pPr>
      <w:r>
        <w:t xml:space="preserve">The value of </w:t>
      </w:r>
      <w:r w:rsidRPr="00243FDE">
        <w:rPr>
          <w:rStyle w:val="Datatype"/>
        </w:rPr>
        <w:t>Name</w:t>
      </w:r>
      <w:r>
        <w:t xml:space="preserve"> is the type definition’s name. </w:t>
      </w:r>
    </w:p>
    <w:p w14:paraId="77B7EEA9"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29</w:t>
      </w:r>
      <w:r w:rsidR="00A26156">
        <w:rPr>
          <w:noProof/>
        </w:rPr>
        <w:fldChar w:fldCharType="end"/>
      </w:r>
      <w:r>
        <w:t xml:space="preserve">: </w:t>
      </w:r>
    </w:p>
    <w:p w14:paraId="664BC027" w14:textId="77777777" w:rsidR="00442183" w:rsidRDefault="00442183" w:rsidP="00442183">
      <w:pPr>
        <w:pStyle w:val="Code"/>
      </w:pPr>
      <w:r>
        <w:t xml:space="preserve">&lt;TypeDefinition Name="Length" UnderlyingType="Edm.Int32"&gt; </w:t>
      </w:r>
    </w:p>
    <w:p w14:paraId="031794A1" w14:textId="77777777" w:rsidR="00442183" w:rsidRDefault="00442183" w:rsidP="00442183">
      <w:pPr>
        <w:pStyle w:val="Code"/>
      </w:pPr>
      <w:r>
        <w:t xml:space="preserve">  &lt;Annotation Term="Org.OData.Measures.V1.Unit"</w:t>
      </w:r>
    </w:p>
    <w:p w14:paraId="3AAD8CA7" w14:textId="77777777" w:rsidR="00442183" w:rsidRDefault="00442183" w:rsidP="00442183">
      <w:pPr>
        <w:pStyle w:val="Code"/>
      </w:pPr>
      <w:r>
        <w:t xml:space="preserve">              String="Centimeters" /&gt; </w:t>
      </w:r>
    </w:p>
    <w:p w14:paraId="2EF9A3EF" w14:textId="77777777" w:rsidR="00442183" w:rsidRDefault="00442183" w:rsidP="00442183">
      <w:pPr>
        <w:pStyle w:val="Code"/>
      </w:pPr>
      <w:r>
        <w:t xml:space="preserve">&lt;/TypeDefinition&gt; </w:t>
      </w:r>
    </w:p>
    <w:p w14:paraId="3A12DA52" w14:textId="77777777" w:rsidR="00442183" w:rsidRDefault="00442183" w:rsidP="00442183">
      <w:pPr>
        <w:pStyle w:val="Code"/>
      </w:pPr>
    </w:p>
    <w:p w14:paraId="004E551C" w14:textId="77777777" w:rsidR="00442183" w:rsidRDefault="00442183" w:rsidP="00442183">
      <w:pPr>
        <w:pStyle w:val="Code"/>
      </w:pPr>
      <w:r>
        <w:t xml:space="preserve">&lt;TypeDefinition Name="Weight" UnderlyingType="Edm.Int32"&gt; </w:t>
      </w:r>
    </w:p>
    <w:p w14:paraId="5823B410" w14:textId="77777777" w:rsidR="00442183" w:rsidRDefault="00442183" w:rsidP="00442183">
      <w:pPr>
        <w:pStyle w:val="Code"/>
      </w:pPr>
      <w:r>
        <w:t xml:space="preserve">  &lt;Annotation Term="Org.OData.Measures.V1.Unit"</w:t>
      </w:r>
    </w:p>
    <w:p w14:paraId="6CBFC00C" w14:textId="77777777" w:rsidR="00442183" w:rsidRDefault="00442183" w:rsidP="00442183">
      <w:pPr>
        <w:pStyle w:val="Code"/>
      </w:pPr>
      <w:r>
        <w:t xml:space="preserve">              String="Kilograms" /&gt; </w:t>
      </w:r>
    </w:p>
    <w:p w14:paraId="13378CB7" w14:textId="77777777" w:rsidR="00442183" w:rsidRDefault="00442183" w:rsidP="00442183">
      <w:pPr>
        <w:pStyle w:val="Code"/>
      </w:pPr>
      <w:r>
        <w:t xml:space="preserve">&lt;/TypeDefinition&gt; </w:t>
      </w:r>
    </w:p>
    <w:p w14:paraId="551E01CD" w14:textId="77777777" w:rsidR="00442183" w:rsidRDefault="00442183" w:rsidP="00442183">
      <w:pPr>
        <w:pStyle w:val="Code"/>
      </w:pPr>
    </w:p>
    <w:p w14:paraId="7B37ED96" w14:textId="77777777" w:rsidR="00442183" w:rsidRDefault="00442183" w:rsidP="00442183">
      <w:pPr>
        <w:pStyle w:val="Code"/>
      </w:pPr>
      <w:r>
        <w:t xml:space="preserve">&lt;ComplexType Name="Size"&gt; </w:t>
      </w:r>
    </w:p>
    <w:p w14:paraId="2BA284B6" w14:textId="77777777" w:rsidR="00442183" w:rsidRDefault="00442183" w:rsidP="00442183">
      <w:pPr>
        <w:pStyle w:val="Code"/>
      </w:pPr>
      <w:r>
        <w:t xml:space="preserve">  &lt;Property Name="Height" Type="self.Length" /&gt; </w:t>
      </w:r>
    </w:p>
    <w:p w14:paraId="14C9FF47" w14:textId="77777777" w:rsidR="00442183" w:rsidRDefault="00442183" w:rsidP="00442183">
      <w:pPr>
        <w:pStyle w:val="Code"/>
      </w:pPr>
      <w:r>
        <w:t xml:space="preserve">  &lt;Property Name="Weight" Type="self.Weight" /&gt; </w:t>
      </w:r>
    </w:p>
    <w:p w14:paraId="2453135F" w14:textId="77777777" w:rsidR="00442183" w:rsidRPr="007C15E9" w:rsidRDefault="00442183" w:rsidP="00442183">
      <w:pPr>
        <w:pStyle w:val="Code"/>
      </w:pPr>
      <w:r>
        <w:t>&lt;/ComplexType&gt;</w:t>
      </w:r>
    </w:p>
    <w:bookmarkStart w:id="644" w:name="sec_UnderlyingPrimitiveType"/>
    <w:p w14:paraId="221AEF6B" w14:textId="77777777" w:rsidR="00442183" w:rsidRPr="00756690" w:rsidRDefault="00442183" w:rsidP="00442183">
      <w:pPr>
        <w:pStyle w:val="Heading2"/>
        <w:tabs>
          <w:tab w:val="left" w:pos="567"/>
        </w:tabs>
      </w:pPr>
      <w:r>
        <w:fldChar w:fldCharType="begin"/>
      </w:r>
      <w:r>
        <w:instrText xml:space="preserve"> HYPERLINK  \l "sec_UnderlyingPrimitiveType" </w:instrText>
      </w:r>
      <w:r>
        <w:fldChar w:fldCharType="separate"/>
      </w:r>
      <w:bookmarkStart w:id="645" w:name="_Toc495491002"/>
      <w:bookmarkStart w:id="646" w:name="_Toc493832338"/>
      <w:r w:rsidRPr="00B86553">
        <w:rPr>
          <w:rStyle w:val="Hyperlink"/>
        </w:rPr>
        <w:t>Underlying Primitive Type</w:t>
      </w:r>
      <w:bookmarkEnd w:id="644"/>
      <w:bookmarkEnd w:id="645"/>
      <w:bookmarkEnd w:id="646"/>
      <w:r>
        <w:fldChar w:fldCharType="end"/>
      </w:r>
    </w:p>
    <w:bookmarkEnd w:id="640"/>
    <w:p w14:paraId="7E5F8F6B" w14:textId="77777777" w:rsidR="00442183" w:rsidRDefault="00442183" w:rsidP="00442183">
      <w:r>
        <w:t xml:space="preserve">The underlying type of a type definition MUST be a </w:t>
      </w:r>
      <w:hyperlink w:anchor="sec_PrimitiveTypes" w:history="1">
        <w:r w:rsidRPr="00576F2F">
          <w:rPr>
            <w:rStyle w:val="Hyperlink"/>
          </w:rPr>
          <w:t>primitive type</w:t>
        </w:r>
      </w:hyperlink>
      <w:r>
        <w:t xml:space="preserve"> that MUST NOT be another type definition.</w:t>
      </w:r>
    </w:p>
    <w:p w14:paraId="330DFAE0" w14:textId="77777777" w:rsidR="00442183" w:rsidRDefault="00442183" w:rsidP="00442183">
      <w:pPr>
        <w:pStyle w:val="MemberHeading"/>
        <w:rPr>
          <w:rStyle w:val="Datatype"/>
        </w:rPr>
      </w:pPr>
      <w:bookmarkStart w:id="647" w:name="_Toc493832478"/>
      <w:bookmarkStart w:id="648" w:name="_Toc444868525"/>
      <w:r>
        <w:t>Attribute</w:t>
      </w:r>
      <w:r w:rsidDel="001F187D">
        <w:t xml:space="preserve"> </w:t>
      </w:r>
      <w:r>
        <w:rPr>
          <w:rStyle w:val="Datatype"/>
        </w:rPr>
        <w:t>UnderlyingT</w:t>
      </w:r>
      <w:r w:rsidRPr="00947350">
        <w:rPr>
          <w:rStyle w:val="Datatype"/>
        </w:rPr>
        <w:t>ype</w:t>
      </w:r>
      <w:bookmarkEnd w:id="647"/>
    </w:p>
    <w:p w14:paraId="3A5E38B8" w14:textId="77777777" w:rsidR="00442183" w:rsidRPr="002F2FEE" w:rsidRDefault="00442183" w:rsidP="00442183">
      <w:pPr>
        <w:pStyle w:val="Member"/>
      </w:pPr>
      <w:r>
        <w:t xml:space="preserve">The value of </w:t>
      </w:r>
      <w:r>
        <w:rPr>
          <w:rStyle w:val="Datatype"/>
        </w:rPr>
        <w:t>Underlying</w:t>
      </w:r>
      <w:r w:rsidRPr="0090658C">
        <w:rPr>
          <w:rStyle w:val="Datatype"/>
        </w:rPr>
        <w:t>Type</w:t>
      </w:r>
      <w:r>
        <w:t xml:space="preserve"> is the qualified name of the underlying type.</w:t>
      </w:r>
    </w:p>
    <w:bookmarkEnd w:id="648"/>
    <w:p w14:paraId="4BB2C069" w14:textId="77777777" w:rsidR="00442183" w:rsidRDefault="00442183" w:rsidP="00442183">
      <w:r>
        <w:t xml:space="preserve">The </w:t>
      </w:r>
      <w:r w:rsidRPr="00C27CDB">
        <w:t>type definition</w:t>
      </w:r>
      <w:r>
        <w:t xml:space="preserve"> MAY specify facets applicable to the underlying type. Possible facets are: </w:t>
      </w:r>
      <w:hyperlink w:anchor="sec_MaxLength" w:history="1">
        <w:r w:rsidRPr="00154E74">
          <w:rPr>
            <w:rStyle w:val="Hyperlink"/>
            <w:rFonts w:ascii="Courier New" w:hAnsi="Courier New"/>
          </w:rPr>
          <w:t>MaxLength</w:t>
        </w:r>
      </w:hyperlink>
      <w:r>
        <w:t xml:space="preserve">, </w:t>
      </w:r>
      <w:hyperlink w:anchor="sec_Unicode" w:history="1">
        <w:r w:rsidRPr="006624B4">
          <w:rPr>
            <w:rStyle w:val="Hyperlink"/>
            <w:rFonts w:ascii="Courier New" w:hAnsi="Courier New"/>
          </w:rPr>
          <w:t>Unicode</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w:t>
      </w:r>
    </w:p>
    <w:p w14:paraId="238C669F" w14:textId="77777777" w:rsidR="00442183" w:rsidRDefault="00442183" w:rsidP="00442183">
      <w:r>
        <w:t xml:space="preserve">Additional facets appropriate for the underlying type MAY be specified when the type definition is used but the facets specified in the type definition MUST NOT be re-specified. </w:t>
      </w:r>
    </w:p>
    <w:p w14:paraId="5C499982" w14:textId="77777777" w:rsidR="00442183" w:rsidRDefault="00442183" w:rsidP="00442183">
      <w:r>
        <w:t xml:space="preserve">Where type definitions are used, the type definition is returned in place of the primitive type wherever the type is specified in a response. </w:t>
      </w:r>
    </w:p>
    <w:bookmarkStart w:id="649" w:name="_Toc444868526"/>
    <w:bookmarkStart w:id="650" w:name="sec_ActionandFunction"/>
    <w:p w14:paraId="0E92EF77"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"sec_ActionandFunction" </w:instrText>
      </w:r>
      <w:r>
        <w:fldChar w:fldCharType="separate"/>
      </w:r>
      <w:bookmarkStart w:id="651" w:name="_Toc495491003"/>
      <w:bookmarkStart w:id="652" w:name="_Toc493832339"/>
      <w:r w:rsidRPr="00B86553">
        <w:rPr>
          <w:rStyle w:val="Hyperlink"/>
        </w:rPr>
        <w:t>Action and Function</w:t>
      </w:r>
      <w:bookmarkEnd w:id="649"/>
      <w:bookmarkEnd w:id="651"/>
      <w:bookmarkEnd w:id="652"/>
      <w:r>
        <w:fldChar w:fldCharType="end"/>
      </w:r>
      <w:r w:rsidRPr="00756690" w:rsidDel="00F36F6E">
        <w:t xml:space="preserve"> </w:t>
      </w:r>
      <w:bookmarkEnd w:id="650"/>
    </w:p>
    <w:bookmarkStart w:id="653" w:name="_The_edm:Function_Element_1"/>
    <w:bookmarkStart w:id="654" w:name="_The_edm:Action_Element"/>
    <w:bookmarkStart w:id="655" w:name="_Element_edm:Action"/>
    <w:bookmarkStart w:id="656" w:name="sec_Action"/>
    <w:bookmarkStart w:id="657" w:name="_Toc444868527"/>
    <w:bookmarkEnd w:id="653"/>
    <w:bookmarkEnd w:id="654"/>
    <w:bookmarkEnd w:id="655"/>
    <w:p w14:paraId="35F95689" w14:textId="77777777" w:rsidR="00442183" w:rsidRDefault="00442183" w:rsidP="00442183">
      <w:pPr>
        <w:pStyle w:val="Heading2"/>
        <w:tabs>
          <w:tab w:val="left" w:pos="567"/>
        </w:tabs>
      </w:pPr>
      <w:r>
        <w:fldChar w:fldCharType="begin"/>
      </w:r>
      <w:r>
        <w:instrText xml:space="preserve"> HYPERLINK  \l "sec_Action" </w:instrText>
      </w:r>
      <w:r>
        <w:fldChar w:fldCharType="separate"/>
      </w:r>
      <w:bookmarkStart w:id="658" w:name="_Toc495491004"/>
      <w:bookmarkStart w:id="659" w:name="_Toc493832340"/>
      <w:r w:rsidRPr="00B86553">
        <w:rPr>
          <w:rStyle w:val="Hyperlink"/>
        </w:rPr>
        <w:t>Action</w:t>
      </w:r>
      <w:bookmarkEnd w:id="656"/>
      <w:bookmarkEnd w:id="658"/>
      <w:bookmarkEnd w:id="659"/>
      <w:r>
        <w:fldChar w:fldCharType="end"/>
      </w:r>
    </w:p>
    <w:bookmarkEnd w:id="657"/>
    <w:p w14:paraId="3979A95A" w14:textId="77777777" w:rsidR="00442183" w:rsidRDefault="00442183" w:rsidP="00442183">
      <w:r>
        <w:t xml:space="preserve">Actions are service-defined operations that MAY have observable side effects and MAY return a single instance or a collection of instances of any type. </w:t>
      </w:r>
    </w:p>
    <w:p w14:paraId="0B62A489" w14:textId="77777777" w:rsidR="00442183" w:rsidRDefault="00442183" w:rsidP="00442183">
      <w:r>
        <w:t xml:space="preserve">The action’s name is a </w:t>
      </w:r>
      <w:hyperlink w:anchor="sec_SimpleIdentifier" w:history="1">
        <w:r>
          <w:rPr>
            <w:rStyle w:val="Hyperlink"/>
          </w:rPr>
          <w:t>simple identifier</w:t>
        </w:r>
      </w:hyperlink>
      <w:r>
        <w:t xml:space="preserve"> that MUST be unique within its schema.</w:t>
      </w:r>
    </w:p>
    <w:p w14:paraId="624ED025" w14:textId="77777777" w:rsidR="00442183" w:rsidRDefault="00442183" w:rsidP="00442183">
      <w:r>
        <w:t>Actions cannot be composed with additional path segments.</w:t>
      </w:r>
    </w:p>
    <w:p w14:paraId="0493F403" w14:textId="77777777" w:rsidR="00442183" w:rsidRDefault="00442183" w:rsidP="00442183">
      <w:bookmarkStart w:id="660" w:name="_Toc444868528"/>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bookmarkEnd w:id="660"/>
    <w:p w14:paraId="3B04BF07" w14:textId="77777777" w:rsidR="00442183" w:rsidRDefault="00442183" w:rsidP="00442183">
      <w:r>
        <w:t xml:space="preserve">An action MAY define </w:t>
      </w:r>
      <w:hyperlink w:anchor="sec_Parameter" w:history="1">
        <w:r w:rsidRPr="00656BB0">
          <w:rPr>
            <w:rStyle w:val="Hyperlink"/>
          </w:rPr>
          <w:t>parameters</w:t>
        </w:r>
      </w:hyperlink>
      <w:r>
        <w:t xml:space="preserve"> used during the execution of the action</w:t>
      </w:r>
      <w:r w:rsidRPr="0040304A">
        <w:t>.</w:t>
      </w:r>
    </w:p>
    <w:bookmarkStart w:id="661" w:name="_Toc444868529"/>
    <w:bookmarkStart w:id="662" w:name="sec_ActionOverloads"/>
    <w:p w14:paraId="40214244" w14:textId="77777777" w:rsidR="00442183" w:rsidRPr="00756690" w:rsidRDefault="00442183" w:rsidP="00442183">
      <w:pPr>
        <w:pStyle w:val="Heading2"/>
        <w:tabs>
          <w:tab w:val="left" w:pos="567"/>
        </w:tabs>
      </w:pPr>
      <w:r>
        <w:fldChar w:fldCharType="begin"/>
      </w:r>
      <w:r>
        <w:instrText xml:space="preserve"> HYPERLINK  \l "sec_ActionOverloads" </w:instrText>
      </w:r>
      <w:r>
        <w:fldChar w:fldCharType="separate"/>
      </w:r>
      <w:bookmarkStart w:id="663" w:name="_Toc495491005"/>
      <w:bookmarkStart w:id="664" w:name="_Toc493832341"/>
      <w:r w:rsidRPr="00B86553">
        <w:rPr>
          <w:rStyle w:val="Hyperlink"/>
        </w:rPr>
        <w:t>Action Overloads</w:t>
      </w:r>
      <w:bookmarkEnd w:id="661"/>
      <w:bookmarkEnd w:id="662"/>
      <w:bookmarkEnd w:id="663"/>
      <w:bookmarkEnd w:id="664"/>
      <w:r>
        <w:fldChar w:fldCharType="end"/>
      </w:r>
    </w:p>
    <w:p w14:paraId="56F7F28F" w14:textId="77777777" w:rsidR="00442183" w:rsidRDefault="00A26156" w:rsidP="00442183">
      <w:hyperlink w:anchor="sec_BoundorUnboundActionorFunctionOverlo" w:history="1">
        <w:r w:rsidR="00442183" w:rsidRPr="001F38BA">
          <w:rPr>
            <w:rStyle w:val="Hyperlink"/>
          </w:rPr>
          <w:t>Bound</w:t>
        </w:r>
      </w:hyperlink>
      <w:r w:rsidR="00442183">
        <w:t xml:space="preserve"> actions support overloading (multiple actions having the same name within the same schema) by binding parameter type. The combination of action name and the binding parameter type MUST be unique within a schema.</w:t>
      </w:r>
    </w:p>
    <w:p w14:paraId="01213936" w14:textId="77777777" w:rsidR="00442183" w:rsidRDefault="00A26156" w:rsidP="00442183">
      <w:hyperlink w:anchor="sec_BoundorUnboundActionorFunctionOverlo" w:history="1">
        <w:r w:rsidR="00442183">
          <w:rPr>
            <w:rStyle w:val="Hyperlink"/>
          </w:rPr>
          <w:t>Unb</w:t>
        </w:r>
        <w:r w:rsidR="00442183" w:rsidRPr="001F38BA">
          <w:rPr>
            <w:rStyle w:val="Hyperlink"/>
          </w:rPr>
          <w:t>ound</w:t>
        </w:r>
      </w:hyperlink>
      <w:r w:rsidR="00442183">
        <w:t xml:space="preserve"> actions do not support overloads. The names of all unbound actions MUST be unique within a schema.</w:t>
      </w:r>
    </w:p>
    <w:p w14:paraId="729C7740" w14:textId="77777777" w:rsidR="00442183" w:rsidRDefault="00442183" w:rsidP="00442183">
      <w:r>
        <w:t>An unbound action MAY have the same name as a bound action.</w:t>
      </w:r>
    </w:p>
    <w:p w14:paraId="7797B9A6" w14:textId="77777777" w:rsidR="00442183" w:rsidRDefault="00442183" w:rsidP="00442183">
      <w:pPr>
        <w:pStyle w:val="ObjectHeading"/>
      </w:pPr>
      <w:bookmarkStart w:id="665" w:name="_The_ReturnType_Attribute_1"/>
      <w:bookmarkStart w:id="666" w:name="_Toc368042267"/>
      <w:bookmarkStart w:id="667" w:name="_Toc368068994"/>
      <w:bookmarkStart w:id="668" w:name="_Toc368042268"/>
      <w:bookmarkStart w:id="669" w:name="_Toc368068995"/>
      <w:bookmarkStart w:id="670" w:name="_Attribute_IsBound"/>
      <w:bookmarkStart w:id="671" w:name="_Toc493832479"/>
      <w:bookmarkStart w:id="672" w:name="_Toc444868530"/>
      <w:bookmarkEnd w:id="665"/>
      <w:bookmarkEnd w:id="666"/>
      <w:bookmarkEnd w:id="667"/>
      <w:bookmarkEnd w:id="668"/>
      <w:bookmarkEnd w:id="669"/>
      <w:bookmarkEnd w:id="670"/>
      <w:r>
        <w:t xml:space="preserve">Element </w:t>
      </w:r>
      <w:r w:rsidRPr="00AE2391">
        <w:rPr>
          <w:rStyle w:val="Datatype"/>
        </w:rPr>
        <w:t>edm:Action</w:t>
      </w:r>
      <w:bookmarkEnd w:id="671"/>
    </w:p>
    <w:p w14:paraId="12BA1429" w14:textId="77777777" w:rsidR="00442183" w:rsidRDefault="00442183" w:rsidP="00442183">
      <w:pPr>
        <w:pStyle w:val="Member"/>
      </w:pPr>
      <w:r>
        <w:t xml:space="preserve">The </w:t>
      </w:r>
      <w:r w:rsidRPr="00243FDE">
        <w:rPr>
          <w:rStyle w:val="Datatype"/>
        </w:rPr>
        <w:t>edm:</w:t>
      </w:r>
      <w:r>
        <w:rPr>
          <w:rStyle w:val="Datatype"/>
        </w:rPr>
        <w:t>Action</w:t>
      </w:r>
      <w:r>
        <w:t xml:space="preserve"> element MUST contain the </w:t>
      </w:r>
      <w:r w:rsidRPr="00243FDE">
        <w:rPr>
          <w:rStyle w:val="Datatype"/>
        </w:rPr>
        <w:t>Name</w:t>
      </w:r>
      <w:r>
        <w:t xml:space="preserve"> attribute and it MAY contain the </w:t>
      </w:r>
      <w:hyperlink w:anchor="sec_BoundorUnboundActionorFunctionOverlo" w:history="1">
        <w:r w:rsidRPr="008E195F">
          <w:rPr>
            <w:rStyle w:val="Hyperlink"/>
            <w:rFonts w:ascii="Courier New" w:hAnsi="Courier New"/>
          </w:rPr>
          <w:t>IsBound</w:t>
        </w:r>
      </w:hyperlink>
      <w:r>
        <w:t xml:space="preserve"> and </w:t>
      </w:r>
      <w:hyperlink w:anchor="sec_EntitySetPath" w:history="1">
        <w:r w:rsidRPr="008E195F">
          <w:rPr>
            <w:rStyle w:val="Hyperlink"/>
            <w:rFonts w:ascii="Courier New" w:hAnsi="Courier New"/>
          </w:rPr>
          <w:t>EntitySetPath</w:t>
        </w:r>
      </w:hyperlink>
      <w:r>
        <w:t xml:space="preserve"> attributes. </w:t>
      </w:r>
    </w:p>
    <w:p w14:paraId="07A4304E" w14:textId="77777777" w:rsidR="00442183" w:rsidRDefault="00442183" w:rsidP="00442183">
      <w:pPr>
        <w:pStyle w:val="Member"/>
      </w:pPr>
      <w:r>
        <w:t xml:space="preserve">It MAY contain at most one </w:t>
      </w:r>
      <w:hyperlink w:anchor="sec_ReturnType" w:history="1">
        <w:r w:rsidRPr="00656BB0">
          <w:rPr>
            <w:rStyle w:val="Hyperlink"/>
            <w:rFonts w:ascii="Courier New" w:hAnsi="Courier New"/>
          </w:rPr>
          <w:t>edm:ReturnType</w:t>
        </w:r>
      </w:hyperlink>
      <w:r>
        <w:t xml:space="preserve"> element and MAY contain </w:t>
      </w:r>
      <w:hyperlink w:anchor="sec_Parameter" w:history="1">
        <w:r w:rsidRPr="00656BB0">
          <w:rPr>
            <w:rStyle w:val="Hyperlink"/>
            <w:rFonts w:ascii="Courier New" w:hAnsi="Courier New"/>
          </w:rPr>
          <w:t>edm:Parameter</w:t>
        </w:r>
      </w:hyperlink>
      <w:r>
        <w:t xml:space="preserve"> elements.</w:t>
      </w:r>
    </w:p>
    <w:p w14:paraId="40DDD7C8"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9ABFD62" w14:textId="77777777" w:rsidR="00442183" w:rsidRDefault="00442183" w:rsidP="00442183">
      <w:pPr>
        <w:pStyle w:val="MemberHeading"/>
      </w:pPr>
      <w:bookmarkStart w:id="673" w:name="_Toc493832480"/>
      <w:r>
        <w:t>Attribute</w:t>
      </w:r>
      <w:r w:rsidDel="00E1402E">
        <w:t xml:space="preserve"> </w:t>
      </w:r>
      <w:r>
        <w:rPr>
          <w:rStyle w:val="Datatype"/>
        </w:rPr>
        <w:t>Name</w:t>
      </w:r>
      <w:bookmarkEnd w:id="673"/>
    </w:p>
    <w:p w14:paraId="76245763" w14:textId="77777777" w:rsidR="00442183" w:rsidRDefault="00442183" w:rsidP="00442183">
      <w:pPr>
        <w:pStyle w:val="Member"/>
      </w:pPr>
      <w:r>
        <w:t xml:space="preserve">The value of </w:t>
      </w:r>
      <w:r w:rsidRPr="00243FDE">
        <w:rPr>
          <w:rStyle w:val="Datatype"/>
        </w:rPr>
        <w:t>Name</w:t>
      </w:r>
      <w:r>
        <w:t xml:space="preserve"> is the action’s name. </w:t>
      </w:r>
    </w:p>
    <w:bookmarkStart w:id="674" w:name="_Toc475979237"/>
    <w:bookmarkStart w:id="675" w:name="_Toc475979558"/>
    <w:bookmarkStart w:id="676" w:name="_Toc476044101"/>
    <w:bookmarkStart w:id="677" w:name="_Toc476052879"/>
    <w:bookmarkStart w:id="678" w:name="_Toc476053202"/>
    <w:bookmarkStart w:id="679" w:name="_Toc476061480"/>
    <w:bookmarkStart w:id="680" w:name="_Toc476135076"/>
    <w:bookmarkStart w:id="681" w:name="_Toc476138604"/>
    <w:bookmarkStart w:id="682" w:name="_Toc476138903"/>
    <w:bookmarkStart w:id="683" w:name="_The_edm:Function_Element_2"/>
    <w:bookmarkStart w:id="684" w:name="_Element_edm:Function"/>
    <w:bookmarkStart w:id="685" w:name="sec_Function"/>
    <w:bookmarkStart w:id="686" w:name="_Toc444868532"/>
    <w:bookmarkEnd w:id="672"/>
    <w:bookmarkEnd w:id="674"/>
    <w:bookmarkEnd w:id="675"/>
    <w:bookmarkEnd w:id="676"/>
    <w:bookmarkEnd w:id="677"/>
    <w:bookmarkEnd w:id="678"/>
    <w:bookmarkEnd w:id="679"/>
    <w:bookmarkEnd w:id="680"/>
    <w:bookmarkEnd w:id="681"/>
    <w:bookmarkEnd w:id="682"/>
    <w:bookmarkEnd w:id="683"/>
    <w:bookmarkEnd w:id="684"/>
    <w:p w14:paraId="6B397968" w14:textId="77777777" w:rsidR="00442183" w:rsidRPr="00756690" w:rsidRDefault="00442183" w:rsidP="00442183">
      <w:pPr>
        <w:pStyle w:val="Heading2"/>
        <w:tabs>
          <w:tab w:val="left" w:pos="567"/>
        </w:tabs>
      </w:pPr>
      <w:r>
        <w:fldChar w:fldCharType="begin"/>
      </w:r>
      <w:r>
        <w:instrText xml:space="preserve"> HYPERLINK  \l "sec_Function" </w:instrText>
      </w:r>
      <w:r>
        <w:fldChar w:fldCharType="separate"/>
      </w:r>
      <w:bookmarkStart w:id="687" w:name="_Toc495491006"/>
      <w:bookmarkStart w:id="688" w:name="_Toc493832342"/>
      <w:r w:rsidRPr="00B86553">
        <w:rPr>
          <w:rStyle w:val="Hyperlink"/>
        </w:rPr>
        <w:t>Function</w:t>
      </w:r>
      <w:bookmarkEnd w:id="685"/>
      <w:bookmarkEnd w:id="687"/>
      <w:bookmarkEnd w:id="688"/>
      <w:r>
        <w:fldChar w:fldCharType="end"/>
      </w:r>
    </w:p>
    <w:bookmarkEnd w:id="686"/>
    <w:p w14:paraId="16F38225" w14:textId="77777777" w:rsidR="00442183" w:rsidRDefault="00442183" w:rsidP="00442183">
      <w:r>
        <w:t xml:space="preserve">Functions are service-defined operations that MUST NOT have observable side effects and MUST return a single instance or a collection of instances of any type. </w:t>
      </w:r>
    </w:p>
    <w:p w14:paraId="16D4868F" w14:textId="77777777" w:rsidR="00442183" w:rsidRDefault="00442183" w:rsidP="00442183">
      <w:r>
        <w:t xml:space="preserve">The function’s name is a </w:t>
      </w:r>
      <w:hyperlink w:anchor="sec_SimpleIdentifier" w:history="1">
        <w:r>
          <w:rPr>
            <w:rStyle w:val="Hyperlink"/>
          </w:rPr>
          <w:t>simple identifier</w:t>
        </w:r>
      </w:hyperlink>
      <w:r>
        <w:t xml:space="preserve"> that MUST be unique within its schema.</w:t>
      </w:r>
    </w:p>
    <w:p w14:paraId="723AC981" w14:textId="77777777" w:rsidR="00442183" w:rsidRDefault="00442183" w:rsidP="00442183">
      <w:r>
        <w:t xml:space="preserve">Functions MAY be </w:t>
      </w:r>
      <w:hyperlink w:anchor="sec_ComposableFunction" w:history="1">
        <w:r w:rsidRPr="00656BB0">
          <w:rPr>
            <w:rStyle w:val="Hyperlink"/>
          </w:rPr>
          <w:t>composable</w:t>
        </w:r>
      </w:hyperlink>
      <w:r>
        <w:t>.</w:t>
      </w:r>
    </w:p>
    <w:p w14:paraId="5451447C" w14:textId="77777777" w:rsidR="00442183" w:rsidRDefault="00442183" w:rsidP="00442183">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4CBD352B" w14:textId="77777777" w:rsidR="00442183" w:rsidRDefault="00442183" w:rsidP="00442183">
      <w:r>
        <w:t xml:space="preserve">A function MAY define </w:t>
      </w:r>
      <w:hyperlink w:anchor="sec_Parameter" w:history="1">
        <w:r w:rsidRPr="00656BB0">
          <w:rPr>
            <w:rStyle w:val="Hyperlink"/>
          </w:rPr>
          <w:t>parameters</w:t>
        </w:r>
      </w:hyperlink>
      <w:r>
        <w:t xml:space="preserve"> to be used during the execution of the function.</w:t>
      </w:r>
    </w:p>
    <w:bookmarkStart w:id="689" w:name="_Toc475979239"/>
    <w:bookmarkStart w:id="690" w:name="_Toc475979560"/>
    <w:bookmarkStart w:id="691" w:name="_Toc476044103"/>
    <w:bookmarkStart w:id="692" w:name="_Toc476052881"/>
    <w:bookmarkStart w:id="693" w:name="_Toc476053204"/>
    <w:bookmarkStart w:id="694" w:name="_Toc476061482"/>
    <w:bookmarkStart w:id="695" w:name="_Toc476135078"/>
    <w:bookmarkStart w:id="696" w:name="_Toc476138606"/>
    <w:bookmarkStart w:id="697" w:name="_Toc476138905"/>
    <w:bookmarkStart w:id="698" w:name="_Function_Overload_Rules"/>
    <w:bookmarkStart w:id="699" w:name="_Toc444868534"/>
    <w:bookmarkStart w:id="700" w:name="sec_FunctionOverloads"/>
    <w:bookmarkEnd w:id="689"/>
    <w:bookmarkEnd w:id="690"/>
    <w:bookmarkEnd w:id="691"/>
    <w:bookmarkEnd w:id="692"/>
    <w:bookmarkEnd w:id="693"/>
    <w:bookmarkEnd w:id="694"/>
    <w:bookmarkEnd w:id="695"/>
    <w:bookmarkEnd w:id="696"/>
    <w:bookmarkEnd w:id="697"/>
    <w:bookmarkEnd w:id="698"/>
    <w:p w14:paraId="11AD9096" w14:textId="77777777" w:rsidR="00442183" w:rsidRPr="00756690" w:rsidRDefault="00442183" w:rsidP="00442183">
      <w:pPr>
        <w:pStyle w:val="Heading2"/>
        <w:tabs>
          <w:tab w:val="left" w:pos="567"/>
        </w:tabs>
      </w:pPr>
      <w:r>
        <w:fldChar w:fldCharType="begin"/>
      </w:r>
      <w:r>
        <w:instrText xml:space="preserve"> HYPERLINK  \l "sec_FunctionOverloads" </w:instrText>
      </w:r>
      <w:r>
        <w:fldChar w:fldCharType="separate"/>
      </w:r>
      <w:bookmarkStart w:id="701" w:name="_Toc495491007"/>
      <w:bookmarkStart w:id="702" w:name="_Toc493832343"/>
      <w:r w:rsidRPr="00B86553">
        <w:rPr>
          <w:rStyle w:val="Hyperlink"/>
        </w:rPr>
        <w:t>Function Overloads</w:t>
      </w:r>
      <w:bookmarkEnd w:id="699"/>
      <w:bookmarkEnd w:id="700"/>
      <w:bookmarkEnd w:id="701"/>
      <w:bookmarkEnd w:id="702"/>
      <w:r>
        <w:fldChar w:fldCharType="end"/>
      </w:r>
    </w:p>
    <w:p w14:paraId="4A90756D" w14:textId="77777777" w:rsidR="00442183" w:rsidRDefault="00A26156" w:rsidP="00442183">
      <w:hyperlink w:anchor="sec_BoundorUnboundActionorFunctionOverlo" w:history="1">
        <w:r w:rsidR="00442183" w:rsidRPr="004E1614">
          <w:rPr>
            <w:rStyle w:val="Hyperlink"/>
          </w:rPr>
          <w:t>Bound</w:t>
        </w:r>
      </w:hyperlink>
      <w:r w:rsidR="00442183">
        <w:t xml:space="preserve"> functions support </w:t>
      </w:r>
      <w:r w:rsidR="00442183" w:rsidRPr="006C15F1">
        <w:t>overloading</w:t>
      </w:r>
      <w:r w:rsidR="00442183">
        <w:t xml:space="preserve"> (multiple functions having the same name within the same schema) subject to the following rules:</w:t>
      </w:r>
    </w:p>
    <w:p w14:paraId="22F5B383" w14:textId="77777777" w:rsidR="00442183" w:rsidRDefault="00442183" w:rsidP="00442183">
      <w:pPr>
        <w:pStyle w:val="ListBullet"/>
        <w:ind w:left="714" w:hanging="357"/>
      </w:pPr>
      <w:r>
        <w:t xml:space="preserve">The combination of function name, binding parameter type, and unordered set of non-binding parameter names MUST be unique within a schema. </w:t>
      </w:r>
    </w:p>
    <w:p w14:paraId="46F4650F" w14:textId="77777777" w:rsidR="00442183" w:rsidRDefault="00442183" w:rsidP="00442183">
      <w:pPr>
        <w:pStyle w:val="ListBullet"/>
        <w:ind w:left="714" w:hanging="357"/>
      </w:pPr>
      <w:r>
        <w:lastRenderedPageBreak/>
        <w:t>The combination of function name, binding parameter type, and ordered set of parameter types MUST be unique within a schema.</w:t>
      </w:r>
    </w:p>
    <w:p w14:paraId="28D5BA55" w14:textId="77777777" w:rsidR="00442183" w:rsidRDefault="00442183" w:rsidP="00442183">
      <w:pPr>
        <w:pStyle w:val="ListBullet"/>
        <w:ind w:left="714" w:hanging="357"/>
      </w:pPr>
      <w:r>
        <w:t>All bound functions with the same function name and binding parameter type within a schema MUST specify the same return type.</w:t>
      </w:r>
    </w:p>
    <w:p w14:paraId="2A5A061A" w14:textId="77777777" w:rsidR="00442183" w:rsidRDefault="00A26156" w:rsidP="00442183">
      <w:hyperlink w:anchor="sec_BoundorUnboundActionorFunctionOverlo" w:history="1">
        <w:r w:rsidR="00442183">
          <w:rPr>
            <w:rStyle w:val="Hyperlink"/>
          </w:rPr>
          <w:t>Unb</w:t>
        </w:r>
        <w:r w:rsidR="00442183" w:rsidRPr="004E1614">
          <w:rPr>
            <w:rStyle w:val="Hyperlink"/>
          </w:rPr>
          <w:t>ound</w:t>
        </w:r>
      </w:hyperlink>
      <w:r w:rsidR="00442183">
        <w:t xml:space="preserve"> functions support overloading subject to the following rules:</w:t>
      </w:r>
    </w:p>
    <w:p w14:paraId="5AA8E843" w14:textId="77777777" w:rsidR="00442183" w:rsidRDefault="00442183" w:rsidP="00442183">
      <w:pPr>
        <w:pStyle w:val="ListBullet"/>
        <w:ind w:left="714" w:hanging="357"/>
      </w:pPr>
      <w:r>
        <w:t xml:space="preserve">The combination of function name and unordered set of parameter names MUST be unique within a schema. </w:t>
      </w:r>
    </w:p>
    <w:p w14:paraId="1CE343DC" w14:textId="77777777" w:rsidR="00442183" w:rsidRDefault="00442183" w:rsidP="00442183">
      <w:pPr>
        <w:pStyle w:val="ListBullet"/>
        <w:ind w:left="714" w:hanging="357"/>
      </w:pPr>
      <w:r>
        <w:t>The combination of function name and ordered set of parameter types MUST be unique within a schema.</w:t>
      </w:r>
    </w:p>
    <w:p w14:paraId="55AF0984" w14:textId="77777777" w:rsidR="00442183" w:rsidRDefault="00442183" w:rsidP="00442183">
      <w:pPr>
        <w:pStyle w:val="ListBullet"/>
        <w:ind w:left="714" w:hanging="357"/>
      </w:pPr>
      <w:r>
        <w:t>All unbound functions with the same function name within a schema MUST specify the same return type.</w:t>
      </w:r>
    </w:p>
    <w:p w14:paraId="370CE871" w14:textId="77777777" w:rsidR="00442183" w:rsidRDefault="00442183" w:rsidP="00442183">
      <w:pPr>
        <w:pStyle w:val="ListBullet"/>
        <w:numPr>
          <w:ilvl w:val="0"/>
          <w:numId w:val="0"/>
        </w:numPr>
      </w:pPr>
      <w:r>
        <w:t>An unbound function MAY have the same name as a bound function.</w:t>
      </w:r>
    </w:p>
    <w:p w14:paraId="053E0894" w14:textId="77777777" w:rsidR="00442183" w:rsidRDefault="00442183" w:rsidP="00442183">
      <w:r>
        <w:t xml:space="preserve">Note that </w:t>
      </w:r>
      <w:hyperlink w:anchor="sec_ActionandFunc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37DBBADB" w14:textId="77777777" w:rsidR="00442183" w:rsidRDefault="00442183" w:rsidP="00442183">
      <w:pPr>
        <w:pStyle w:val="ObjectHeading"/>
      </w:pPr>
      <w:bookmarkStart w:id="703" w:name="_Toc368042275"/>
      <w:bookmarkStart w:id="704" w:name="_Toc368069002"/>
      <w:bookmarkStart w:id="705" w:name="_Toc368042276"/>
      <w:bookmarkStart w:id="706" w:name="_Toc368069003"/>
      <w:bookmarkStart w:id="707" w:name="_Toc368042278"/>
      <w:bookmarkStart w:id="708" w:name="_Toc368069005"/>
      <w:bookmarkStart w:id="709" w:name="_Toc368042279"/>
      <w:bookmarkStart w:id="710" w:name="_Toc368069006"/>
      <w:bookmarkStart w:id="711" w:name="_The_ReturnType_Attribute"/>
      <w:bookmarkStart w:id="712" w:name="_Attribute_ReturnType"/>
      <w:bookmarkStart w:id="713" w:name="_Toc368042280"/>
      <w:bookmarkStart w:id="714" w:name="_Toc368069007"/>
      <w:bookmarkStart w:id="715" w:name="_Toc368042281"/>
      <w:bookmarkStart w:id="716" w:name="_Toc368069008"/>
      <w:bookmarkStart w:id="717" w:name="_Attribute_IsBound_1"/>
      <w:bookmarkStart w:id="718" w:name="_The_IsSideEffecting_Attribute"/>
      <w:bookmarkStart w:id="719" w:name="_The_IsBindable_Attribute_1"/>
      <w:bookmarkStart w:id="720" w:name="_Toc493832481"/>
      <w:bookmarkStart w:id="721" w:name="_Toc444868533"/>
      <w:bookmarkStart w:id="722" w:name="_Toc475623969"/>
      <w:bookmarkStart w:id="723" w:name="_Toc475628194"/>
      <w:bookmarkStart w:id="724" w:name="_Toc444868535"/>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t xml:space="preserve">Element </w:t>
      </w:r>
      <w:r w:rsidRPr="00243FDE">
        <w:rPr>
          <w:rStyle w:val="Datatype"/>
        </w:rPr>
        <w:t>edm:Function</w:t>
      </w:r>
      <w:bookmarkEnd w:id="720"/>
    </w:p>
    <w:p w14:paraId="039C3A08" w14:textId="77777777" w:rsidR="00442183" w:rsidRDefault="00442183" w:rsidP="00442183">
      <w:pPr>
        <w:pStyle w:val="Member"/>
      </w:pPr>
      <w:r>
        <w:t xml:space="preserve">The </w:t>
      </w:r>
      <w:r w:rsidRPr="00243FDE">
        <w:rPr>
          <w:rStyle w:val="Datatype"/>
        </w:rPr>
        <w:t>edm:</w:t>
      </w:r>
      <w:r>
        <w:rPr>
          <w:rStyle w:val="Datatype"/>
        </w:rPr>
        <w:t>Function</w:t>
      </w:r>
      <w:r>
        <w:t xml:space="preserve"> element MUST contain the </w:t>
      </w:r>
      <w:r w:rsidRPr="00243FDE">
        <w:rPr>
          <w:rStyle w:val="Datatype"/>
        </w:rPr>
        <w:t>Name</w:t>
      </w:r>
      <w:r>
        <w:t xml:space="preserve"> attribute and it MAY contain the </w:t>
      </w:r>
      <w:hyperlink w:anchor="sec_BoundorUnboundActionorFunctionOverlo" w:history="1">
        <w:r w:rsidRPr="00656BB0">
          <w:rPr>
            <w:rStyle w:val="Hyperlink"/>
            <w:rFonts w:ascii="Courier New" w:hAnsi="Courier New"/>
          </w:rPr>
          <w:t>IsBound</w:t>
        </w:r>
      </w:hyperlink>
      <w:r>
        <w:t xml:space="preserve"> and </w:t>
      </w:r>
      <w:hyperlink w:anchor="sec_EntitySetPath" w:history="1">
        <w:r w:rsidRPr="00656BB0">
          <w:rPr>
            <w:rStyle w:val="Hyperlink"/>
            <w:rFonts w:ascii="Courier New" w:hAnsi="Courier New"/>
          </w:rPr>
          <w:t>EntitySetPath</w:t>
        </w:r>
      </w:hyperlink>
      <w:r>
        <w:t xml:space="preserve"> attributes. </w:t>
      </w:r>
    </w:p>
    <w:p w14:paraId="1B6AE98C" w14:textId="77777777" w:rsidR="00442183" w:rsidRDefault="00442183" w:rsidP="00442183">
      <w:pPr>
        <w:pStyle w:val="Member"/>
      </w:pPr>
      <w:r>
        <w:t xml:space="preserve">It MUST contain one </w:t>
      </w:r>
      <w:hyperlink w:anchor="sec_ReturnType" w:history="1">
        <w:r w:rsidRPr="00656BB0">
          <w:rPr>
            <w:rStyle w:val="Hyperlink"/>
            <w:rFonts w:ascii="Courier New" w:hAnsi="Courier New"/>
          </w:rPr>
          <w:t>edm:ReturnType</w:t>
        </w:r>
      </w:hyperlink>
      <w:r>
        <w:t xml:space="preserve"> element, and it MAY contain </w:t>
      </w:r>
      <w:hyperlink w:anchor="sec_Parameter" w:history="1">
        <w:r w:rsidRPr="00656BB0">
          <w:rPr>
            <w:rStyle w:val="Hyperlink"/>
            <w:rFonts w:ascii="Courier New" w:hAnsi="Courier New"/>
          </w:rPr>
          <w:t>edm:Parameter</w:t>
        </w:r>
      </w:hyperlink>
      <w:r>
        <w:t xml:space="preserve"> elements.</w:t>
      </w:r>
    </w:p>
    <w:p w14:paraId="6F8E72E1"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6DA0578" w14:textId="77777777" w:rsidR="00442183" w:rsidRDefault="00442183" w:rsidP="00442183">
      <w:pPr>
        <w:pStyle w:val="MemberHeading"/>
      </w:pPr>
      <w:bookmarkStart w:id="725" w:name="_Toc493832482"/>
      <w:r>
        <w:t>Attribute</w:t>
      </w:r>
      <w:r w:rsidDel="00E1402E">
        <w:t xml:space="preserve"> </w:t>
      </w:r>
      <w:r>
        <w:rPr>
          <w:rStyle w:val="Datatype"/>
        </w:rPr>
        <w:t>Name</w:t>
      </w:r>
      <w:bookmarkEnd w:id="721"/>
      <w:bookmarkEnd w:id="725"/>
    </w:p>
    <w:p w14:paraId="35109D71" w14:textId="77777777" w:rsidR="00442183" w:rsidRDefault="00442183" w:rsidP="00442183">
      <w:pPr>
        <w:pStyle w:val="Member"/>
      </w:pPr>
      <w:r>
        <w:t xml:space="preserve">The value of </w:t>
      </w:r>
      <w:r w:rsidRPr="00243FDE">
        <w:rPr>
          <w:rStyle w:val="Datatype"/>
        </w:rPr>
        <w:t>Name</w:t>
      </w:r>
      <w:r>
        <w:t xml:space="preserve"> is the action’s name. </w:t>
      </w:r>
    </w:p>
    <w:bookmarkStart w:id="726" w:name="sec_BoundorUnboundActionorFunctionOverlo"/>
    <w:p w14:paraId="5974D184" w14:textId="77777777" w:rsidR="00442183" w:rsidRPr="00756690" w:rsidRDefault="00442183" w:rsidP="00442183">
      <w:pPr>
        <w:pStyle w:val="Heading2"/>
        <w:tabs>
          <w:tab w:val="left" w:pos="567"/>
        </w:tabs>
      </w:pPr>
      <w:r>
        <w:fldChar w:fldCharType="begin"/>
      </w:r>
      <w:r>
        <w:instrText xml:space="preserve"> HYPERLINK  \l "sec_BoundorUnboundActionorFunctionOverlo" </w:instrText>
      </w:r>
      <w:r>
        <w:fldChar w:fldCharType="separate"/>
      </w:r>
      <w:bookmarkStart w:id="727" w:name="_Toc495491008"/>
      <w:bookmarkStart w:id="728" w:name="_Toc493832344"/>
      <w:r w:rsidRPr="00B86553">
        <w:rPr>
          <w:rStyle w:val="Hyperlink"/>
        </w:rPr>
        <w:t>Bound or Unbound Action or Function Overloads</w:t>
      </w:r>
      <w:bookmarkEnd w:id="722"/>
      <w:bookmarkEnd w:id="723"/>
      <w:bookmarkEnd w:id="726"/>
      <w:bookmarkEnd w:id="727"/>
      <w:bookmarkEnd w:id="728"/>
      <w:r>
        <w:fldChar w:fldCharType="end"/>
      </w:r>
    </w:p>
    <w:p w14:paraId="71968A25" w14:textId="77777777" w:rsidR="00442183" w:rsidRDefault="00442183" w:rsidP="00442183">
      <w:r>
        <w:t>An action or function overload MAY indicate that it is bound. If not explicitly indicated, it is unbound.</w:t>
      </w:r>
    </w:p>
    <w:p w14:paraId="373E9B70" w14:textId="77777777" w:rsidR="00442183" w:rsidRDefault="00442183" w:rsidP="00442183">
      <w:r>
        <w:t xml:space="preserve">Bound actions or functions are invoked on resources matching the type of the binding parameter. The binding parameter can be of any type, and it MAY be </w:t>
      </w:r>
      <w:hyperlink w:anchor="sec_Nullable" w:history="1">
        <w:r>
          <w:rPr>
            <w:rStyle w:val="Hyperlink"/>
          </w:rPr>
          <w:t>Nullable</w:t>
        </w:r>
      </w:hyperlink>
      <w:r>
        <w:t>.</w:t>
      </w:r>
    </w:p>
    <w:p w14:paraId="77DDE409" w14:textId="77777777" w:rsidR="00442183" w:rsidRDefault="00442183" w:rsidP="00442183">
      <w:r>
        <w:t xml:space="preserve">Unbound actions are invoked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bookmarkEnd w:id="724"/>
    <w:p w14:paraId="168230FF" w14:textId="77777777" w:rsidR="00442183" w:rsidRDefault="00442183" w:rsidP="00442183">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1B9E66B4" w14:textId="77777777" w:rsidR="00442183" w:rsidRDefault="00442183" w:rsidP="00442183">
      <w:pPr>
        <w:pStyle w:val="MemberHeading"/>
      </w:pPr>
      <w:bookmarkStart w:id="729" w:name="_Toc493832483"/>
      <w:r>
        <w:t>Attribute</w:t>
      </w:r>
      <w:r w:rsidDel="00E1402E">
        <w:t xml:space="preserve"> </w:t>
      </w:r>
      <w:r w:rsidRPr="00243FDE">
        <w:rPr>
          <w:rStyle w:val="Datatype"/>
        </w:rPr>
        <w:t>Is</w:t>
      </w:r>
      <w:r>
        <w:rPr>
          <w:rStyle w:val="Datatype"/>
        </w:rPr>
        <w:t>Bound</w:t>
      </w:r>
      <w:bookmarkEnd w:id="729"/>
    </w:p>
    <w:p w14:paraId="26D6C67B" w14:textId="77777777" w:rsidR="00442183" w:rsidRDefault="00442183" w:rsidP="00442183">
      <w:pPr>
        <w:pStyle w:val="Member"/>
      </w:pPr>
      <w:r>
        <w:t xml:space="preserve">The value of </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30" w:name="sec_EntitySetPath"/>
    <w:p w14:paraId="18893447" w14:textId="77777777" w:rsidR="00442183" w:rsidRPr="00756690" w:rsidRDefault="00442183" w:rsidP="00442183">
      <w:pPr>
        <w:pStyle w:val="Heading2"/>
        <w:tabs>
          <w:tab w:val="left" w:pos="567"/>
        </w:tabs>
      </w:pPr>
      <w:r>
        <w:fldChar w:fldCharType="begin"/>
      </w:r>
      <w:r>
        <w:instrText xml:space="preserve"> HYPERLINK  \l "sec_EntitySetPath" </w:instrText>
      </w:r>
      <w:r>
        <w:fldChar w:fldCharType="separate"/>
      </w:r>
      <w:bookmarkStart w:id="731" w:name="_Toc495491009"/>
      <w:bookmarkStart w:id="732" w:name="_Toc493832345"/>
      <w:r w:rsidRPr="00B86553">
        <w:rPr>
          <w:rStyle w:val="Hyperlink"/>
        </w:rPr>
        <w:t>Entity Set Path</w:t>
      </w:r>
      <w:bookmarkEnd w:id="730"/>
      <w:bookmarkEnd w:id="731"/>
      <w:bookmarkEnd w:id="732"/>
      <w:r>
        <w:fldChar w:fldCharType="end"/>
      </w:r>
    </w:p>
    <w:p w14:paraId="62A7483B" w14:textId="77777777" w:rsidR="00442183" w:rsidRDefault="00442183" w:rsidP="00442183">
      <w:bookmarkStart w:id="733" w:name="_Toc444868531"/>
      <w:bookmarkEnd w:id="733"/>
      <w:r>
        <w:t>Bound actions</w:t>
      </w:r>
      <w:r w:rsidDel="004956E9">
        <w:t xml:space="preserve"> </w:t>
      </w:r>
      <w:r>
        <w:t>and functions that return an entity or a collection of entities MAY specify an entity set path if the entity set of the returned entities depends on the entity set of the binding parameter value.</w:t>
      </w:r>
    </w:p>
    <w:p w14:paraId="468AE15D" w14:textId="77777777" w:rsidR="00442183" w:rsidRDefault="00442183" w:rsidP="00442183">
      <w:r>
        <w:t>The entity set path consists of a series of segments joined together with forward slashes.</w:t>
      </w:r>
    </w:p>
    <w:p w14:paraId="58F49622" w14:textId="77777777" w:rsidR="00442183" w:rsidRDefault="00442183" w:rsidP="00442183">
      <w:r>
        <w:t>The first segment of the entity set path MUST be the name of the binding parameter. The remaining segments of the entity set path MUST represent navigation segments or type casts.</w:t>
      </w:r>
    </w:p>
    <w:p w14:paraId="3A307F07" w14:textId="77777777" w:rsidR="00442183" w:rsidRDefault="00442183" w:rsidP="00442183">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7185FFDD" w14:textId="77777777" w:rsidR="00442183" w:rsidRDefault="00442183" w:rsidP="00442183">
      <w:pPr>
        <w:pStyle w:val="MemberHeading"/>
      </w:pPr>
      <w:bookmarkStart w:id="734" w:name="_The_IsComposable_Attribute"/>
      <w:bookmarkStart w:id="735" w:name="_The_edm:ReturnType_Element"/>
      <w:bookmarkStart w:id="736" w:name="_The_EntitySetPath_Attribute"/>
      <w:bookmarkStart w:id="737" w:name="_Toc444868537"/>
      <w:bookmarkStart w:id="738" w:name="_Toc493832484"/>
      <w:bookmarkEnd w:id="734"/>
      <w:bookmarkEnd w:id="735"/>
      <w:bookmarkEnd w:id="736"/>
      <w:r>
        <w:lastRenderedPageBreak/>
        <w:t>Attribute</w:t>
      </w:r>
      <w:r w:rsidDel="00E1402E">
        <w:t xml:space="preserve"> </w:t>
      </w:r>
      <w:r w:rsidRPr="00243FDE">
        <w:rPr>
          <w:rStyle w:val="Datatype"/>
        </w:rPr>
        <w:t>EntitySetPath</w:t>
      </w:r>
      <w:bookmarkEnd w:id="737"/>
      <w:bookmarkEnd w:id="738"/>
    </w:p>
    <w:p w14:paraId="3CB5B6B3" w14:textId="77777777" w:rsidR="00442183" w:rsidRPr="00DE6F12" w:rsidRDefault="00442183" w:rsidP="00442183">
      <w:pPr>
        <w:pStyle w:val="Member"/>
      </w:pPr>
      <w:r>
        <w:t xml:space="preserve">The value of </w:t>
      </w:r>
      <w:r w:rsidRPr="00625587">
        <w:rPr>
          <w:rStyle w:val="Datatype"/>
        </w:rPr>
        <w:t>EntitySetPath</w:t>
      </w:r>
      <w:r>
        <w:t xml:space="preserve"> is the entity set path.</w:t>
      </w:r>
    </w:p>
    <w:bookmarkStart w:id="739" w:name="_Toc475979243"/>
    <w:bookmarkStart w:id="740" w:name="_Toc475979564"/>
    <w:bookmarkStart w:id="741" w:name="_Toc476044107"/>
    <w:bookmarkStart w:id="742" w:name="_Toc476052885"/>
    <w:bookmarkStart w:id="743" w:name="_Toc476053208"/>
    <w:bookmarkStart w:id="744" w:name="_Toc476061486"/>
    <w:bookmarkStart w:id="745" w:name="_Toc476135082"/>
    <w:bookmarkStart w:id="746" w:name="_Toc476138610"/>
    <w:bookmarkStart w:id="747" w:name="_Toc476138909"/>
    <w:bookmarkStart w:id="748" w:name="_Toc475979244"/>
    <w:bookmarkStart w:id="749" w:name="_Toc475979565"/>
    <w:bookmarkStart w:id="750" w:name="_Toc476044108"/>
    <w:bookmarkStart w:id="751" w:name="_Toc476052886"/>
    <w:bookmarkStart w:id="752" w:name="_Toc476053209"/>
    <w:bookmarkStart w:id="753" w:name="_Toc476061487"/>
    <w:bookmarkStart w:id="754" w:name="_Toc476135083"/>
    <w:bookmarkStart w:id="755" w:name="_Toc476138611"/>
    <w:bookmarkStart w:id="756" w:name="_Toc476138910"/>
    <w:bookmarkStart w:id="757" w:name="_Toc475979245"/>
    <w:bookmarkStart w:id="758" w:name="_Toc475979566"/>
    <w:bookmarkStart w:id="759" w:name="_Toc476044109"/>
    <w:bookmarkStart w:id="760" w:name="_Toc476052887"/>
    <w:bookmarkStart w:id="761" w:name="_Toc476053210"/>
    <w:bookmarkStart w:id="762" w:name="_Toc476061488"/>
    <w:bookmarkStart w:id="763" w:name="_Toc476135084"/>
    <w:bookmarkStart w:id="764" w:name="_Toc476138612"/>
    <w:bookmarkStart w:id="765" w:name="_Toc476138911"/>
    <w:bookmarkStart w:id="766" w:name="_Toc475979246"/>
    <w:bookmarkStart w:id="767" w:name="_Toc475979567"/>
    <w:bookmarkStart w:id="768" w:name="_Toc476044110"/>
    <w:bookmarkStart w:id="769" w:name="_Toc476052888"/>
    <w:bookmarkStart w:id="770" w:name="_Toc476053211"/>
    <w:bookmarkStart w:id="771" w:name="_Toc476061489"/>
    <w:bookmarkStart w:id="772" w:name="_Toc476135085"/>
    <w:bookmarkStart w:id="773" w:name="_Toc476138613"/>
    <w:bookmarkStart w:id="774" w:name="_Toc476138912"/>
    <w:bookmarkStart w:id="775" w:name="_The_edm:ReturnType_Element_1"/>
    <w:bookmarkStart w:id="776" w:name="_Element_edm:ReturnType"/>
    <w:bookmarkStart w:id="777" w:name="_Toc475979247"/>
    <w:bookmarkStart w:id="778" w:name="_Toc475979568"/>
    <w:bookmarkStart w:id="779" w:name="_Toc476044111"/>
    <w:bookmarkStart w:id="780" w:name="_Toc476052889"/>
    <w:bookmarkStart w:id="781" w:name="_Toc476053212"/>
    <w:bookmarkStart w:id="782" w:name="_Toc476061490"/>
    <w:bookmarkStart w:id="783" w:name="_Toc476135086"/>
    <w:bookmarkStart w:id="784" w:name="_Toc476138614"/>
    <w:bookmarkStart w:id="785" w:name="_Toc476138913"/>
    <w:bookmarkStart w:id="786" w:name="sec_ComposableFunction"/>
    <w:bookmarkStart w:id="787" w:name="_Toc4448685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14:paraId="222EBCC8" w14:textId="77777777" w:rsidR="00442183" w:rsidRPr="00756690" w:rsidRDefault="00442183" w:rsidP="00442183">
      <w:pPr>
        <w:pStyle w:val="Heading2"/>
        <w:tabs>
          <w:tab w:val="left" w:pos="567"/>
        </w:tabs>
      </w:pPr>
      <w:r>
        <w:fldChar w:fldCharType="begin"/>
      </w:r>
      <w:r>
        <w:instrText xml:space="preserve"> HYPERLINK  \l "sec_ComposableFunction" </w:instrText>
      </w:r>
      <w:r>
        <w:fldChar w:fldCharType="separate"/>
      </w:r>
      <w:bookmarkStart w:id="788" w:name="_Toc495491010"/>
      <w:bookmarkStart w:id="789" w:name="_Toc493832346"/>
      <w:r w:rsidRPr="00B86553">
        <w:rPr>
          <w:rStyle w:val="Hyperlink"/>
        </w:rPr>
        <w:t>Composable Function</w:t>
      </w:r>
      <w:bookmarkEnd w:id="786"/>
      <w:bookmarkEnd w:id="788"/>
      <w:bookmarkEnd w:id="789"/>
      <w:r>
        <w:fldChar w:fldCharType="end"/>
      </w:r>
    </w:p>
    <w:p w14:paraId="760D10A1" w14:textId="77777777" w:rsidR="00442183" w:rsidRDefault="00442183" w:rsidP="00442183">
      <w:r>
        <w:t>A function MAY indicate that it is composable. If not explicitly indicated, it is not composable.</w:t>
      </w:r>
    </w:p>
    <w:p w14:paraId="6E43F7BB" w14:textId="77777777" w:rsidR="00442183" w:rsidRDefault="00442183" w:rsidP="00442183">
      <w:r>
        <w:t>A composable function can be invoked with additional path segments or key predicates appended to the resource path that identifies the composable function, and with system query options as appropriate for the type returned by the composable function.</w:t>
      </w:r>
    </w:p>
    <w:p w14:paraId="4083BBE4" w14:textId="77777777" w:rsidR="00442183" w:rsidRDefault="00442183" w:rsidP="00442183">
      <w:pPr>
        <w:pStyle w:val="MemberHeading"/>
      </w:pPr>
      <w:bookmarkStart w:id="790" w:name="_Toc493832485"/>
      <w:r>
        <w:t>Attribute</w:t>
      </w:r>
      <w:r w:rsidDel="00E1402E">
        <w:t xml:space="preserve"> </w:t>
      </w:r>
      <w:r w:rsidRPr="00243FDE">
        <w:rPr>
          <w:rStyle w:val="Datatype"/>
        </w:rPr>
        <w:t>IsComposable</w:t>
      </w:r>
      <w:bookmarkEnd w:id="790"/>
    </w:p>
    <w:p w14:paraId="18CBF684" w14:textId="77777777" w:rsidR="00442183" w:rsidRDefault="00442183" w:rsidP="00442183">
      <w:pPr>
        <w:pStyle w:val="Member"/>
      </w:pPr>
      <w:r>
        <w:t xml:space="preserve">The value of </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91" w:name="sec_ReturnType"/>
    <w:p w14:paraId="63BCF3E0" w14:textId="77777777" w:rsidR="00442183" w:rsidRPr="00756690" w:rsidRDefault="00442183" w:rsidP="00442183">
      <w:pPr>
        <w:pStyle w:val="Heading2"/>
        <w:tabs>
          <w:tab w:val="left" w:pos="567"/>
        </w:tabs>
      </w:pPr>
      <w:r>
        <w:fldChar w:fldCharType="begin"/>
      </w:r>
      <w:r>
        <w:instrText xml:space="preserve"> HYPERLINK  \l "sec_ReturnType" </w:instrText>
      </w:r>
      <w:r>
        <w:fldChar w:fldCharType="separate"/>
      </w:r>
      <w:bookmarkStart w:id="792" w:name="_Toc495491011"/>
      <w:bookmarkStart w:id="793" w:name="_Toc493832347"/>
      <w:r w:rsidRPr="00B86553">
        <w:rPr>
          <w:rStyle w:val="Hyperlink"/>
        </w:rPr>
        <w:t>Return Type</w:t>
      </w:r>
      <w:bookmarkEnd w:id="791"/>
      <w:bookmarkEnd w:id="792"/>
      <w:bookmarkEnd w:id="793"/>
      <w:r>
        <w:fldChar w:fldCharType="end"/>
      </w:r>
    </w:p>
    <w:bookmarkEnd w:id="787"/>
    <w:p w14:paraId="62E4D4FB" w14:textId="77777777" w:rsidR="00442183" w:rsidRDefault="00442183" w:rsidP="00442183">
      <w:r>
        <w:t>The return type of an action or function overload MAY be any type in scope, or a collection of any type in scope.</w:t>
      </w:r>
    </w:p>
    <w:p w14:paraId="7FCB7DA4" w14:textId="77777777" w:rsidR="00442183" w:rsidRDefault="00442183" w:rsidP="00442183">
      <w:r>
        <w:t xml:space="preserve">The facets </w:t>
      </w:r>
      <w:hyperlink w:anchor="sec_Nullable" w:history="1">
        <w:r>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3CA00253" w14:textId="77777777" w:rsidR="00442183" w:rsidRDefault="00442183" w:rsidP="00442183">
      <w:pPr>
        <w:pStyle w:val="ObjectHeading"/>
        <w:rPr>
          <w:rStyle w:val="Datatype"/>
        </w:rPr>
      </w:pPr>
      <w:bookmarkStart w:id="794" w:name="_Attribute_Type_3"/>
      <w:bookmarkStart w:id="795" w:name="_Toc493832486"/>
      <w:bookmarkStart w:id="796" w:name="_Toc444868539"/>
      <w:bookmarkEnd w:id="794"/>
      <w:r>
        <w:t xml:space="preserve">Element </w:t>
      </w:r>
      <w:r w:rsidRPr="00243FDE">
        <w:rPr>
          <w:rStyle w:val="Datatype"/>
        </w:rPr>
        <w:t>edm:ReturnType</w:t>
      </w:r>
      <w:bookmarkEnd w:id="795"/>
    </w:p>
    <w:p w14:paraId="61860CD5" w14:textId="77777777" w:rsidR="00442183" w:rsidRPr="00C16E3E" w:rsidRDefault="00442183" w:rsidP="00442183">
      <w:pPr>
        <w:pStyle w:val="Member"/>
      </w:pPr>
      <w:r>
        <w:t xml:space="preserve">The </w:t>
      </w:r>
      <w:r w:rsidRPr="00107983">
        <w:rPr>
          <w:rStyle w:val="Datatype"/>
        </w:rPr>
        <w:t>edm:ReturnType</w:t>
      </w:r>
      <w:r>
        <w:t xml:space="preserve"> element MUST contain the </w:t>
      </w:r>
      <w:r w:rsidRPr="00C16E3E">
        <w:rPr>
          <w:rStyle w:val="Datatype"/>
        </w:rPr>
        <w:t>Type</w:t>
      </w:r>
      <w:r>
        <w:t xml:space="preserve"> attribute, and it MAY contain the attributes </w:t>
      </w:r>
      <w:r w:rsidRPr="00625899">
        <w:rPr>
          <w:rStyle w:val="Datatype"/>
        </w:rPr>
        <w:t>Nullable</w:t>
      </w:r>
      <w:r>
        <w:t xml:space="preserve">, </w:t>
      </w:r>
      <w:hyperlink w:anchor="sec_MaxLength" w:history="1">
        <w:r w:rsidRPr="00107983">
          <w:rPr>
            <w:rStyle w:val="Hyperlink"/>
            <w:rFonts w:ascii="Courier New" w:hAnsi="Courier New"/>
          </w:rPr>
          <w:t>MaxLength</w:t>
        </w:r>
      </w:hyperlink>
      <w:r>
        <w:t xml:space="preserve">, </w:t>
      </w:r>
      <w:hyperlink w:anchor="sec_Unicode" w:history="1">
        <w:r w:rsidRPr="00107983">
          <w:rPr>
            <w:rStyle w:val="Hyperlink"/>
            <w:rFonts w:ascii="Courier New" w:hAnsi="Courier New"/>
          </w:rPr>
          <w:t>Unicode</w:t>
        </w:r>
      </w:hyperlink>
      <w:r>
        <w:t xml:space="preserve">, </w:t>
      </w:r>
      <w:hyperlink w:anchor="sec_Precision" w:history="1">
        <w:r w:rsidRPr="00107983">
          <w:rPr>
            <w:rStyle w:val="Hyperlink"/>
            <w:rFonts w:ascii="Courier New" w:hAnsi="Courier New"/>
          </w:rPr>
          <w:t>Precision</w:t>
        </w:r>
      </w:hyperlink>
      <w:r>
        <w:t xml:space="preserve">, </w:t>
      </w:r>
      <w:hyperlink w:anchor="sec_Scale" w:history="1">
        <w:r w:rsidRPr="00107983">
          <w:rPr>
            <w:rStyle w:val="Hyperlink"/>
            <w:rFonts w:ascii="Courier New" w:hAnsi="Courier New"/>
          </w:rPr>
          <w:t>Scale</w:t>
        </w:r>
      </w:hyperlink>
      <w:r>
        <w:t xml:space="preserve">, and </w:t>
      </w:r>
      <w:hyperlink w:anchor="sec_SRID" w:history="1">
        <w:r w:rsidRPr="00107983">
          <w:rPr>
            <w:rStyle w:val="Hyperlink"/>
            <w:rFonts w:ascii="Courier New" w:hAnsi="Courier New"/>
          </w:rPr>
          <w:t>SRID</w:t>
        </w:r>
      </w:hyperlink>
      <w:r>
        <w:t>.</w:t>
      </w:r>
    </w:p>
    <w:p w14:paraId="6EA729AF"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DF70467" w14:textId="77777777" w:rsidR="00442183" w:rsidRDefault="00442183" w:rsidP="00442183">
      <w:pPr>
        <w:pStyle w:val="MemberHeading"/>
      </w:pPr>
      <w:bookmarkStart w:id="797" w:name="_Toc493832487"/>
      <w:r>
        <w:t>Attribute</w:t>
      </w:r>
      <w:r w:rsidDel="00E1402E">
        <w:t xml:space="preserve"> </w:t>
      </w:r>
      <w:r w:rsidRPr="00082965">
        <w:rPr>
          <w:rStyle w:val="Datatype"/>
        </w:rPr>
        <w:t>Type</w:t>
      </w:r>
      <w:bookmarkEnd w:id="796"/>
      <w:bookmarkEnd w:id="797"/>
    </w:p>
    <w:p w14:paraId="2870B790" w14:textId="77777777" w:rsidR="00442183" w:rsidRDefault="00442183" w:rsidP="00442183">
      <w:pPr>
        <w:pStyle w:val="Member"/>
      </w:pPr>
      <w:r>
        <w:t xml:space="preserve">For single-valued return types the value of </w:t>
      </w:r>
      <w:r w:rsidRPr="0090658C">
        <w:rPr>
          <w:rStyle w:val="Datatype"/>
        </w:rPr>
        <w:t>Type</w:t>
      </w:r>
      <w:r>
        <w:t xml:space="preserve"> is the qualified name of the return type.</w:t>
      </w:r>
    </w:p>
    <w:p w14:paraId="073EE87B" w14:textId="77777777" w:rsidR="00442183" w:rsidRPr="001C570A" w:rsidRDefault="00442183" w:rsidP="00442183">
      <w:pPr>
        <w:pStyle w:val="Member"/>
      </w:pPr>
      <w:r>
        <w:t xml:space="preserve">For collection-valued return types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13697002" w14:textId="77777777" w:rsidR="00442183" w:rsidRDefault="00442183" w:rsidP="00442183">
      <w:pPr>
        <w:pStyle w:val="MemberHeading"/>
      </w:pPr>
      <w:bookmarkStart w:id="798" w:name="_The_edm:Parameter_Element_1"/>
      <w:bookmarkStart w:id="799" w:name="_Element_edm:Parameter"/>
      <w:bookmarkStart w:id="800" w:name="_Toc444868540"/>
      <w:bookmarkStart w:id="801" w:name="_Toc493832488"/>
      <w:bookmarkEnd w:id="798"/>
      <w:bookmarkEnd w:id="799"/>
      <w:r>
        <w:t xml:space="preserve">Attribute </w:t>
      </w:r>
      <w:r w:rsidRPr="00243FDE">
        <w:rPr>
          <w:rStyle w:val="Datatype"/>
        </w:rPr>
        <w:t>Nullable</w:t>
      </w:r>
      <w:bookmarkEnd w:id="800"/>
      <w:bookmarkEnd w:id="801"/>
    </w:p>
    <w:p w14:paraId="4EFAAE7A" w14:textId="77777777" w:rsidR="00442183" w:rsidRDefault="00442183" w:rsidP="00442183">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02046F8B" w14:textId="77777777" w:rsidR="00442183" w:rsidRDefault="00442183" w:rsidP="00442183">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p w14:paraId="7F37C637" w14:textId="77777777" w:rsidR="00442183" w:rsidRDefault="00442183" w:rsidP="00442183">
      <w:pPr>
        <w:pStyle w:val="Member"/>
      </w:pPr>
      <w:r>
        <w:t xml:space="preserve">For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 </w:t>
      </w:r>
    </w:p>
    <w:bookmarkStart w:id="802" w:name="_Element_edm:Parameter_1"/>
    <w:bookmarkStart w:id="803" w:name="sec_Parameter"/>
    <w:bookmarkStart w:id="804" w:name="_Toc444868541"/>
    <w:bookmarkEnd w:id="802"/>
    <w:p w14:paraId="19BC17F5" w14:textId="77777777" w:rsidR="00442183" w:rsidRPr="00756690" w:rsidRDefault="00442183" w:rsidP="00442183">
      <w:pPr>
        <w:pStyle w:val="Heading2"/>
        <w:tabs>
          <w:tab w:val="left" w:pos="567"/>
        </w:tabs>
      </w:pPr>
      <w:r>
        <w:fldChar w:fldCharType="begin"/>
      </w:r>
      <w:r>
        <w:instrText xml:space="preserve"> HYPERLINK  \l "sec_Parameter" </w:instrText>
      </w:r>
      <w:r>
        <w:fldChar w:fldCharType="separate"/>
      </w:r>
      <w:bookmarkStart w:id="805" w:name="_Toc495491012"/>
      <w:bookmarkStart w:id="806" w:name="_Toc493832348"/>
      <w:r w:rsidRPr="00B86553">
        <w:rPr>
          <w:rStyle w:val="Hyperlink"/>
        </w:rPr>
        <w:t>Parameter</w:t>
      </w:r>
      <w:bookmarkEnd w:id="803"/>
      <w:bookmarkEnd w:id="805"/>
      <w:bookmarkEnd w:id="806"/>
      <w:r>
        <w:fldChar w:fldCharType="end"/>
      </w:r>
    </w:p>
    <w:bookmarkEnd w:id="804"/>
    <w:p w14:paraId="5FEFD2AA" w14:textId="77777777" w:rsidR="00442183" w:rsidRDefault="00442183" w:rsidP="00442183">
      <w:r>
        <w:t>An action or function overload MAY specify parameters.</w:t>
      </w:r>
    </w:p>
    <w:p w14:paraId="0E71BA99" w14:textId="77777777" w:rsidR="00442183" w:rsidRDefault="00442183" w:rsidP="00442183">
      <w:r>
        <w:t>A bound action or function overload MUST specify at least one parameter; the first parameter is the binding parameter.</w:t>
      </w:r>
    </w:p>
    <w:p w14:paraId="3C103635" w14:textId="77777777" w:rsidR="00442183" w:rsidRDefault="00442183" w:rsidP="00442183">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54FC52B0" w14:textId="77777777" w:rsidR="00442183" w:rsidRDefault="00442183" w:rsidP="00442183">
      <w:r>
        <w:t>The parameter MUST specify a type. It MAY be any type in scope, or a collection of any type in scope.</w:t>
      </w:r>
    </w:p>
    <w:p w14:paraId="6EFD160E" w14:textId="77777777" w:rsidR="00442183" w:rsidRDefault="00442183" w:rsidP="00442183">
      <w:r>
        <w:lastRenderedPageBreak/>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7E441B68" w14:textId="77777777" w:rsidR="00442183" w:rsidRDefault="00442183" w:rsidP="00442183">
      <w:pPr>
        <w:pStyle w:val="ObjectHeading"/>
        <w:rPr>
          <w:rStyle w:val="Datatype"/>
        </w:rPr>
      </w:pPr>
      <w:bookmarkStart w:id="807" w:name="_Toc493832489"/>
      <w:bookmarkStart w:id="808" w:name="_Toc444868542"/>
      <w:r>
        <w:t xml:space="preserve">Element </w:t>
      </w:r>
      <w:r w:rsidRPr="00243FDE">
        <w:rPr>
          <w:rStyle w:val="Datatype"/>
        </w:rPr>
        <w:t>edm:Parameter</w:t>
      </w:r>
      <w:bookmarkEnd w:id="807"/>
    </w:p>
    <w:p w14:paraId="15DC5C98" w14:textId="77777777" w:rsidR="00442183" w:rsidRDefault="00442183" w:rsidP="00442183">
      <w:pPr>
        <w:pStyle w:val="Member"/>
      </w:pPr>
      <w:r>
        <w:t xml:space="preserve">The </w:t>
      </w:r>
      <w:r w:rsidRPr="00243FDE">
        <w:rPr>
          <w:rStyle w:val="Datatype"/>
        </w:rPr>
        <w:t>edm:</w:t>
      </w:r>
      <w:r>
        <w:rPr>
          <w:rStyle w:val="Datatype"/>
        </w:rPr>
        <w:t>Parameter</w:t>
      </w:r>
      <w:r>
        <w:t xml:space="preserve"> element MUST contain the </w:t>
      </w:r>
      <w:r w:rsidRPr="0065259C">
        <w:rPr>
          <w:rStyle w:val="Datatype"/>
        </w:rPr>
        <w:t>Name</w:t>
      </w:r>
      <w:r>
        <w:t xml:space="preserve"> and the </w:t>
      </w:r>
      <w:r w:rsidRPr="0065259C">
        <w:rPr>
          <w:rStyle w:val="Datatype"/>
        </w:rPr>
        <w:t>Type</w:t>
      </w:r>
      <w:r>
        <w:t xml:space="preserve"> attribute, and it MAY contain the attributes </w:t>
      </w:r>
      <w:r w:rsidRPr="0065259C">
        <w:rPr>
          <w:rStyle w:val="Datatype"/>
        </w:rPr>
        <w:t>Nullable</w:t>
      </w:r>
      <w:r>
        <w:t xml:space="preserve">, </w:t>
      </w:r>
      <w:hyperlink w:anchor="sec_MaxLength" w:history="1">
        <w:r w:rsidRPr="00F721BC">
          <w:rPr>
            <w:rStyle w:val="Hyperlink"/>
            <w:rFonts w:ascii="Courier New" w:hAnsi="Courier New"/>
          </w:rPr>
          <w:t>MaxLength</w:t>
        </w:r>
      </w:hyperlink>
      <w:r>
        <w:t xml:space="preserve">, </w:t>
      </w:r>
      <w:hyperlink w:anchor="sec_Unicode" w:history="1">
        <w:r w:rsidRPr="00F721BC">
          <w:rPr>
            <w:rStyle w:val="Hyperlink"/>
            <w:rFonts w:ascii="Courier New" w:hAnsi="Courier New"/>
          </w:rPr>
          <w:t>Unicode</w:t>
        </w:r>
      </w:hyperlink>
      <w:r>
        <w:t xml:space="preserve">, </w:t>
      </w:r>
      <w:hyperlink w:anchor="sec_Precision" w:history="1">
        <w:r w:rsidRPr="00F721BC">
          <w:rPr>
            <w:rStyle w:val="Hyperlink"/>
            <w:rFonts w:ascii="Courier New" w:hAnsi="Courier New"/>
          </w:rPr>
          <w:t>Precision</w:t>
        </w:r>
      </w:hyperlink>
      <w:r>
        <w:t xml:space="preserve">, </w:t>
      </w:r>
      <w:hyperlink w:anchor="sec_Scale" w:history="1">
        <w:r w:rsidRPr="00F721BC">
          <w:rPr>
            <w:rStyle w:val="Hyperlink"/>
            <w:rFonts w:ascii="Courier New" w:hAnsi="Courier New"/>
          </w:rPr>
          <w:t>Scale</w:t>
        </w:r>
      </w:hyperlink>
      <w:r>
        <w:t xml:space="preserve">, and </w:t>
      </w:r>
      <w:hyperlink w:anchor="sec_SRID" w:history="1">
        <w:r w:rsidRPr="00F721BC">
          <w:rPr>
            <w:rStyle w:val="Hyperlink"/>
            <w:rFonts w:ascii="Courier New" w:hAnsi="Courier New"/>
          </w:rPr>
          <w:t>SRID</w:t>
        </w:r>
      </w:hyperlink>
      <w:r>
        <w:t>.</w:t>
      </w:r>
    </w:p>
    <w:p w14:paraId="41D8F7C7"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BA66EDA" w14:textId="77777777" w:rsidR="00442183" w:rsidRDefault="00442183" w:rsidP="00442183">
      <w:pPr>
        <w:pStyle w:val="MemberHeading"/>
      </w:pPr>
      <w:bookmarkStart w:id="809" w:name="_Toc493832490"/>
      <w:r>
        <w:t>Attribute</w:t>
      </w:r>
      <w:r w:rsidDel="00E1402E">
        <w:t xml:space="preserve"> </w:t>
      </w:r>
      <w:r>
        <w:rPr>
          <w:rStyle w:val="Datatype"/>
        </w:rPr>
        <w:t>Name</w:t>
      </w:r>
      <w:bookmarkEnd w:id="808"/>
      <w:bookmarkEnd w:id="809"/>
    </w:p>
    <w:p w14:paraId="7AF767B3" w14:textId="77777777" w:rsidR="00442183" w:rsidRDefault="00442183" w:rsidP="00442183">
      <w:pPr>
        <w:pStyle w:val="Member"/>
      </w:pPr>
      <w:bookmarkStart w:id="810" w:name="_Attribute_Type_2"/>
      <w:bookmarkStart w:id="811" w:name="_Toc444868543"/>
      <w:bookmarkEnd w:id="810"/>
      <w:r>
        <w:t xml:space="preserve">The value of </w:t>
      </w:r>
      <w:r w:rsidRPr="00243FDE">
        <w:rPr>
          <w:rStyle w:val="Datatype"/>
        </w:rPr>
        <w:t>Name</w:t>
      </w:r>
      <w:r>
        <w:t xml:space="preserve"> is the parameter’s name. </w:t>
      </w:r>
    </w:p>
    <w:p w14:paraId="00523B50" w14:textId="77777777" w:rsidR="00442183" w:rsidRDefault="00442183" w:rsidP="00442183">
      <w:pPr>
        <w:pStyle w:val="MemberHeading"/>
      </w:pPr>
      <w:bookmarkStart w:id="812" w:name="_Toc493832491"/>
      <w:r>
        <w:t>Attribute</w:t>
      </w:r>
      <w:r w:rsidDel="00E1402E">
        <w:t xml:space="preserve"> </w:t>
      </w:r>
      <w:r w:rsidRPr="00243FDE">
        <w:rPr>
          <w:rStyle w:val="Datatype"/>
        </w:rPr>
        <w:t>Type</w:t>
      </w:r>
      <w:bookmarkEnd w:id="811"/>
      <w:bookmarkEnd w:id="812"/>
    </w:p>
    <w:p w14:paraId="6DBA1426" w14:textId="77777777" w:rsidR="00442183" w:rsidRDefault="00442183" w:rsidP="00442183">
      <w:pPr>
        <w:pStyle w:val="Member"/>
      </w:pPr>
      <w:r>
        <w:t xml:space="preserve">For single-valued parameters the value of </w:t>
      </w:r>
      <w:r w:rsidRPr="0090658C">
        <w:rPr>
          <w:rStyle w:val="Datatype"/>
        </w:rPr>
        <w:t>Type</w:t>
      </w:r>
      <w:r>
        <w:t xml:space="preserve"> is the qualified name of the parameter.</w:t>
      </w:r>
    </w:p>
    <w:p w14:paraId="16A3D677" w14:textId="77777777" w:rsidR="00442183" w:rsidRPr="001C570A" w:rsidRDefault="00442183" w:rsidP="00442183">
      <w:pPr>
        <w:pStyle w:val="Member"/>
      </w:pPr>
      <w:r>
        <w:t xml:space="preserve">For collection-valued parameters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2667613C" w14:textId="77777777" w:rsidR="00442183" w:rsidRDefault="00442183" w:rsidP="00442183">
      <w:pPr>
        <w:pStyle w:val="MemberHeading"/>
      </w:pPr>
      <w:bookmarkStart w:id="813" w:name="_Toc444868544"/>
      <w:bookmarkStart w:id="814" w:name="_Toc493832492"/>
      <w:r>
        <w:t xml:space="preserve">Attribute </w:t>
      </w:r>
      <w:r w:rsidRPr="00243FDE">
        <w:rPr>
          <w:rStyle w:val="Datatype"/>
        </w:rPr>
        <w:t>Nullable</w:t>
      </w:r>
      <w:bookmarkEnd w:id="813"/>
      <w:bookmarkEnd w:id="814"/>
    </w:p>
    <w:p w14:paraId="6709F1A4" w14:textId="77777777" w:rsidR="00442183" w:rsidRDefault="00442183" w:rsidP="00442183">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03881F49" w14:textId="77777777" w:rsidR="00442183" w:rsidRDefault="00442183" w:rsidP="00442183">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1824ECEB" w14:textId="77777777" w:rsidR="00442183" w:rsidRDefault="00442183" w:rsidP="00442183">
      <w:pPr>
        <w:pStyle w:val="Caption"/>
      </w:pPr>
      <w:bookmarkStart w:id="815" w:name="_9.4.1_The_edm:RowType"/>
      <w:bookmarkStart w:id="816" w:name="_The_edm:RowType_Element"/>
      <w:bookmarkStart w:id="817" w:name="_10.1_The_edm:Association"/>
      <w:bookmarkStart w:id="818" w:name="_The_edm:Association_Element"/>
      <w:bookmarkStart w:id="819" w:name="_The_edm:End_Element"/>
      <w:bookmarkStart w:id="820" w:name="_10.2.2_The_edm:Role"/>
      <w:bookmarkStart w:id="821" w:name="_10.3_The_edm:OnDelete"/>
      <w:bookmarkStart w:id="822" w:name="_The_edm:OnDelete_Element"/>
      <w:bookmarkStart w:id="823" w:name="_10.4_The_edm:ReferentialConstraint"/>
      <w:bookmarkStart w:id="824" w:name="_The_edm:ReferentialConstraint_Eleme"/>
      <w:bookmarkStart w:id="825" w:name="_11.1_The_edm:Function"/>
      <w:bookmarkStart w:id="826" w:name="_The_edm:Function_Element"/>
      <w:bookmarkStart w:id="827" w:name="_Entity_Container_Constructs"/>
      <w:bookmarkStart w:id="828" w:name="_Toc444868546"/>
      <w:bookmarkEnd w:id="815"/>
      <w:bookmarkEnd w:id="816"/>
      <w:bookmarkEnd w:id="817"/>
      <w:bookmarkEnd w:id="818"/>
      <w:bookmarkEnd w:id="819"/>
      <w:bookmarkEnd w:id="820"/>
      <w:bookmarkEnd w:id="821"/>
      <w:bookmarkEnd w:id="822"/>
      <w:bookmarkEnd w:id="823"/>
      <w:bookmarkEnd w:id="824"/>
      <w:bookmarkEnd w:id="825"/>
      <w:bookmarkEnd w:id="826"/>
      <w:bookmarkEnd w:id="827"/>
      <w:r w:rsidRPr="003F1FAD">
        <w:t xml:space="preserve">Example </w:t>
      </w:r>
      <w:r w:rsidR="00A26156">
        <w:fldChar w:fldCharType="begin"/>
      </w:r>
      <w:r w:rsidR="00A26156">
        <w:instrText xml:space="preserve"> SEQ Example \* ARABIC </w:instrText>
      </w:r>
      <w:r w:rsidR="00A26156">
        <w:fldChar w:fldCharType="separate"/>
      </w:r>
      <w:r>
        <w:rPr>
          <w:noProof/>
        </w:rPr>
        <w:t>30</w:t>
      </w:r>
      <w:r w:rsidR="00A26156">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5BA1AC17" w14:textId="77777777" w:rsidR="00442183" w:rsidRPr="00FB7661" w:rsidRDefault="00442183" w:rsidP="00442183">
      <w:pPr>
        <w:pStyle w:val="Code"/>
      </w:pPr>
      <w:r w:rsidRPr="00FB7661">
        <w:t>&lt;Function Name="TopSellingProducts"&gt;</w:t>
      </w:r>
    </w:p>
    <w:p w14:paraId="6453DB73" w14:textId="77777777" w:rsidR="00442183" w:rsidRDefault="00442183" w:rsidP="00442183">
      <w:pPr>
        <w:pStyle w:val="Code"/>
      </w:pPr>
      <w:r>
        <w:t xml:space="preserve">  </w:t>
      </w:r>
      <w:r w:rsidRPr="00FB7661">
        <w:t>&lt;Parameter Name="Year" T</w:t>
      </w:r>
      <w:r>
        <w:t>ype="Edm.Decimal" Precision="4" Scale="0"</w:t>
      </w:r>
      <w:r w:rsidRPr="00FB7661">
        <w:t xml:space="preserve"> /&gt;</w:t>
      </w:r>
    </w:p>
    <w:p w14:paraId="0016B69A" w14:textId="77777777" w:rsidR="00442183" w:rsidRPr="00FB7661" w:rsidRDefault="00442183" w:rsidP="00442183">
      <w:pPr>
        <w:pStyle w:val="Code"/>
      </w:pPr>
      <w:r>
        <w:t xml:space="preserve">  &lt;</w:t>
      </w:r>
      <w:r w:rsidRPr="00FB7661">
        <w:t>ReturnType</w:t>
      </w:r>
      <w:r>
        <w:t xml:space="preserve"> Type</w:t>
      </w:r>
      <w:r w:rsidRPr="00FB7661">
        <w:t>="Collection(</w:t>
      </w:r>
      <w:r>
        <w:t>self</w:t>
      </w:r>
      <w:r w:rsidRPr="00FB7661">
        <w:t>.Product)"</w:t>
      </w:r>
      <w:r>
        <w:t xml:space="preserve"> /&gt;</w:t>
      </w:r>
    </w:p>
    <w:p w14:paraId="0267F409" w14:textId="77777777" w:rsidR="00442183" w:rsidRPr="00FB7661" w:rsidRDefault="00442183" w:rsidP="00442183">
      <w:pPr>
        <w:pStyle w:val="Code"/>
      </w:pPr>
      <w:r w:rsidRPr="00FB7661">
        <w:t>&lt;/Function&gt;</w:t>
      </w:r>
    </w:p>
    <w:bookmarkStart w:id="829" w:name="sec_EntityContainer"/>
    <w:p w14:paraId="6909B8B0"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"sec_EntityContainer" </w:instrText>
      </w:r>
      <w:r>
        <w:fldChar w:fldCharType="separate"/>
      </w:r>
      <w:bookmarkStart w:id="830" w:name="_Toc495491013"/>
      <w:bookmarkStart w:id="831" w:name="_Toc493832349"/>
      <w:r w:rsidRPr="00B86553">
        <w:rPr>
          <w:rStyle w:val="Hyperlink"/>
        </w:rPr>
        <w:t>Entity Container</w:t>
      </w:r>
      <w:bookmarkEnd w:id="828"/>
      <w:bookmarkEnd w:id="829"/>
      <w:bookmarkEnd w:id="830"/>
      <w:bookmarkEnd w:id="831"/>
      <w:r>
        <w:fldChar w:fldCharType="end"/>
      </w:r>
    </w:p>
    <w:p w14:paraId="34FF2102" w14:textId="77777777" w:rsidR="00442183" w:rsidRDefault="00442183" w:rsidP="00442183">
      <w:r>
        <w:t xml:space="preserve">Each metadata document used to describe an OData service MUST define exactly one entity container. </w:t>
      </w:r>
    </w:p>
    <w:p w14:paraId="3AA20EA9" w14:textId="77777777" w:rsidR="00442183" w:rsidRPr="004629AD" w:rsidRDefault="00442183" w:rsidP="00442183">
      <w:r>
        <w:t xml:space="preserve">The entity container’s name is a </w:t>
      </w:r>
      <w:hyperlink w:anchor="sec_SimpleIdentifier" w:history="1">
        <w:r>
          <w:rPr>
            <w:rStyle w:val="Hyperlink"/>
          </w:rPr>
          <w:t>simple identifier</w:t>
        </w:r>
      </w:hyperlink>
      <w:r>
        <w:t xml:space="preserve"> that MUST be unique within its schema.</w:t>
      </w:r>
    </w:p>
    <w:p w14:paraId="7619476D" w14:textId="77777777" w:rsidR="00442183" w:rsidRDefault="00442183" w:rsidP="00442183">
      <w:r w:rsidRPr="00C00D14">
        <w:t>Entity containers</w:t>
      </w:r>
      <w:r>
        <w:t xml:space="preserve"> define the entity sets, singletons, function and action imports exposed by the service. </w:t>
      </w:r>
    </w:p>
    <w:p w14:paraId="42D61F3A" w14:textId="77777777" w:rsidR="00442183" w:rsidRDefault="00442183" w:rsidP="00442183">
      <w:r>
        <w:t>E</w:t>
      </w:r>
      <w:r w:rsidRPr="00A84177">
        <w:t xml:space="preserve">ntity set, </w:t>
      </w:r>
      <w:r>
        <w:t>singleton,</w:t>
      </w:r>
      <w:r w:rsidRPr="00A84177">
        <w:t xml:space="preserve"> </w:t>
      </w:r>
      <w:r>
        <w:t>action import, and f</w:t>
      </w:r>
      <w:r w:rsidRPr="00A84177">
        <w:t>unction import names MUST be unique within an entity container.</w:t>
      </w:r>
    </w:p>
    <w:p w14:paraId="2B78CD03" w14:textId="77777777" w:rsidR="00442183" w:rsidRDefault="00442183" w:rsidP="00442183">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545DB6DE"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31</w:t>
      </w:r>
      <w:r w:rsidR="00A26156">
        <w:rPr>
          <w:noProof/>
        </w:rPr>
        <w:fldChar w:fldCharType="end"/>
      </w:r>
      <w:r>
        <w:t>: one entity set per entity type</w:t>
      </w:r>
    </w:p>
    <w:p w14:paraId="2A3D4721" w14:textId="77777777" w:rsidR="00442183" w:rsidRPr="00243FDE" w:rsidRDefault="00442183" w:rsidP="00442183">
      <w:pPr>
        <w:pStyle w:val="Code"/>
        <w:rPr>
          <w:rStyle w:val="Datatype"/>
        </w:rPr>
      </w:pPr>
      <w:r w:rsidRPr="00243FDE">
        <w:rPr>
          <w:rStyle w:val="Datatype"/>
        </w:rPr>
        <w:t xml:space="preserve">&lt;EntitySet Name="Products" </w:t>
      </w:r>
      <w:r>
        <w:rPr>
          <w:rStyle w:val="Datatype"/>
        </w:rPr>
        <w:t xml:space="preserve">  </w:t>
      </w:r>
      <w:r w:rsidRPr="00243FDE">
        <w:rPr>
          <w:rStyle w:val="Datatype"/>
        </w:rPr>
        <w:t>EntityType="</w:t>
      </w:r>
      <w:r>
        <w:rPr>
          <w:rStyle w:val="Datatype"/>
        </w:rPr>
        <w:t>self.</w:t>
      </w:r>
      <w:r w:rsidRPr="00243FDE">
        <w:rPr>
          <w:rStyle w:val="Datatype"/>
        </w:rPr>
        <w:t>Product</w:t>
      </w:r>
      <w:r>
        <w:rPr>
          <w:rStyle w:val="Datatype"/>
        </w:rPr>
        <w:t>" /&gt;</w:t>
      </w:r>
      <w:r w:rsidRPr="00243FDE">
        <w:rPr>
          <w:rStyle w:val="Datatype"/>
        </w:rPr>
        <w:br/>
        <w:t>&lt;EntitySet Name="Categories" EntityType="</w:t>
      </w:r>
      <w:r>
        <w:rPr>
          <w:rStyle w:val="Datatype"/>
        </w:rPr>
        <w:t>self.</w:t>
      </w:r>
      <w:r w:rsidRPr="00243FDE">
        <w:rPr>
          <w:rStyle w:val="Datatype"/>
        </w:rPr>
        <w:t>Category</w:t>
      </w:r>
      <w:r>
        <w:rPr>
          <w:rStyle w:val="Datatype"/>
        </w:rPr>
        <w:t>" /&gt;</w:t>
      </w:r>
    </w:p>
    <w:p w14:paraId="0BDE86B9" w14:textId="77777777" w:rsidR="00442183" w:rsidRDefault="00442183" w:rsidP="00442183">
      <w:pPr>
        <w:keepNext/>
      </w:pPr>
      <w:r>
        <w:t xml:space="preserve">Other entity models may expose multiple entity sets per type. </w:t>
      </w:r>
    </w:p>
    <w:p w14:paraId="72E3107D"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32</w:t>
      </w:r>
      <w:r w:rsidR="00A26156">
        <w:rPr>
          <w:noProof/>
        </w:rPr>
        <w:fldChar w:fldCharType="end"/>
      </w:r>
      <w:r>
        <w:t>: three entity sets referring to the two entity types</w:t>
      </w:r>
    </w:p>
    <w:p w14:paraId="0BFC8ED7" w14:textId="77777777" w:rsidR="00442183" w:rsidRDefault="00442183" w:rsidP="00442183">
      <w:pPr>
        <w:pStyle w:val="Code"/>
      </w:pPr>
      <w:r w:rsidRPr="00243FDE">
        <w:rPr>
          <w:rStyle w:val="Datatype"/>
        </w:rPr>
        <w:t>&lt;EntitySet Name="</w:t>
      </w:r>
      <w:r>
        <w:rPr>
          <w:rStyle w:val="Datatype"/>
        </w:rPr>
        <w:t>StandardCustomers</w:t>
      </w:r>
      <w:r w:rsidRPr="00243FDE">
        <w:rPr>
          <w:rStyle w:val="Datatype"/>
        </w:rPr>
        <w:t>" EntityType="</w:t>
      </w:r>
      <w:r>
        <w:rPr>
          <w:rStyle w:val="Datatype"/>
        </w:rPr>
        <w:t>self.Customer</w:t>
      </w:r>
      <w:r w:rsidRPr="00243FDE">
        <w:rPr>
          <w:rStyle w:val="Datatype"/>
        </w:rPr>
        <w:t>"&gt;</w:t>
      </w:r>
      <w:r w:rsidRPr="00243FDE">
        <w:rPr>
          <w:rStyle w:val="Datatype"/>
        </w:rPr>
        <w:br/>
      </w:r>
      <w:r>
        <w:t xml:space="preserve">  &lt;NavigationPropertyBinding Path="Orders" Target="Orders" /&gt; </w:t>
      </w:r>
      <w:r>
        <w:br/>
        <w:t xml:space="preserve">&lt;/EntitySet&gt; </w:t>
      </w:r>
    </w:p>
    <w:p w14:paraId="7300724B" w14:textId="77777777" w:rsidR="00442183" w:rsidRPr="00243FDE" w:rsidRDefault="00442183" w:rsidP="00442183">
      <w:pPr>
        <w:pStyle w:val="Code"/>
        <w:rPr>
          <w:rStyle w:val="Datatype"/>
        </w:rPr>
      </w:pPr>
      <w:r w:rsidRPr="00243FDE">
        <w:rPr>
          <w:rStyle w:val="Datatype"/>
        </w:rPr>
        <w:t>&lt;EntitySet Name="</w:t>
      </w:r>
      <w:r>
        <w:rPr>
          <w:rStyle w:val="Datatype"/>
        </w:rPr>
        <w:t>PreferredCustomers</w:t>
      </w:r>
      <w:r w:rsidRPr="00243FDE">
        <w:rPr>
          <w:rStyle w:val="Datatype"/>
        </w:rPr>
        <w:t>" EntityType="</w:t>
      </w:r>
      <w:r>
        <w:rPr>
          <w:rStyle w:val="Datatype"/>
        </w:rPr>
        <w:t>self.Customer</w:t>
      </w:r>
      <w:r w:rsidRPr="00243FDE">
        <w:rPr>
          <w:rStyle w:val="Datatype"/>
        </w:rPr>
        <w:t>"&gt;</w:t>
      </w:r>
    </w:p>
    <w:p w14:paraId="732D9D2E" w14:textId="77777777" w:rsidR="00442183" w:rsidRPr="00243FDE" w:rsidRDefault="00442183" w:rsidP="00442183">
      <w:pPr>
        <w:pStyle w:val="Code"/>
        <w:rPr>
          <w:rStyle w:val="Datatype"/>
        </w:rPr>
      </w:pPr>
      <w:r>
        <w:t xml:space="preserve">  &lt;NavigationPropertyBinding Path="Orders" Target="Orders" /&gt; </w:t>
      </w:r>
      <w:r>
        <w:br/>
        <w:t xml:space="preserve">&lt;/EntitySet&gt; </w:t>
      </w:r>
      <w:r>
        <w:br/>
        <w:t>&lt;EntitySet Name="Orders" EntityType="self.Order" /&gt;</w:t>
      </w:r>
    </w:p>
    <w:p w14:paraId="37F3EA51" w14:textId="77777777" w:rsidR="00442183" w:rsidRDefault="00442183" w:rsidP="00442183">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237101F7" w14:textId="77777777" w:rsidR="00442183" w:rsidRDefault="00442183" w:rsidP="00442183">
      <w:r>
        <w:t>An entity set can expose instances of the specified entity type as well as any entity type inherited from the specified entity type.</w:t>
      </w:r>
    </w:p>
    <w:p w14:paraId="416520B8" w14:textId="77777777" w:rsidR="00442183" w:rsidRDefault="00442183" w:rsidP="00442183">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5FA51154" w14:textId="77777777" w:rsidR="00442183" w:rsidRDefault="00442183" w:rsidP="00442183">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5A969F3A" w14:textId="77777777" w:rsidR="00442183" w:rsidRDefault="00442183" w:rsidP="00442183">
      <w:pPr>
        <w:pStyle w:val="ObjectHeading"/>
      </w:pPr>
      <w:bookmarkStart w:id="832" w:name="_12.1_The_edm:EntityContainer"/>
      <w:bookmarkStart w:id="833" w:name="_Toc444868547"/>
      <w:bookmarkStart w:id="834" w:name="_Toc493832493"/>
      <w:bookmarkEnd w:id="832"/>
      <w:r>
        <w:t xml:space="preserve">Element </w:t>
      </w:r>
      <w:r w:rsidRPr="00243FDE">
        <w:rPr>
          <w:rStyle w:val="Datatype"/>
        </w:rPr>
        <w:t>edm:EntityContainer</w:t>
      </w:r>
      <w:bookmarkEnd w:id="833"/>
      <w:bookmarkEnd w:id="834"/>
    </w:p>
    <w:p w14:paraId="5F675A7F" w14:textId="77777777" w:rsidR="00442183" w:rsidRDefault="00442183" w:rsidP="00442183">
      <w:pPr>
        <w:pStyle w:val="Member"/>
      </w:pPr>
      <w:r>
        <w:t xml:space="preserve">The </w:t>
      </w:r>
      <w:r w:rsidRPr="00243FDE">
        <w:rPr>
          <w:rStyle w:val="Datatype"/>
        </w:rPr>
        <w:t>edm:EntityContainer</w:t>
      </w:r>
      <w:r>
        <w:t xml:space="preserve"> MUST contain one or more </w:t>
      </w:r>
      <w:hyperlink w:anchor="sec_EntitySet" w:history="1">
        <w:r w:rsidRPr="006E5C1D">
          <w:rPr>
            <w:rStyle w:val="Hyperlink"/>
            <w:rFonts w:ascii="Courier New" w:hAnsi="Courier New"/>
          </w:rPr>
          <w:t>edm:EntitySet</w:t>
        </w:r>
      </w:hyperlink>
      <w:r w:rsidRPr="00E575E3">
        <w:t xml:space="preserve">, </w:t>
      </w:r>
      <w:hyperlink w:anchor="sec_Singleton" w:history="1">
        <w:r w:rsidRPr="006E5C1D">
          <w:rPr>
            <w:rStyle w:val="Hyperlink"/>
            <w:rFonts w:ascii="Courier New" w:hAnsi="Courier New"/>
          </w:rPr>
          <w:t>edm:Singleton</w:t>
        </w:r>
      </w:hyperlink>
      <w:r w:rsidRPr="00E575E3">
        <w:t>,</w:t>
      </w:r>
      <w:r>
        <w:t xml:space="preserve"> </w:t>
      </w:r>
      <w:hyperlink w:anchor="sec_ActionImport" w:history="1">
        <w:r w:rsidRPr="00C60E9F">
          <w:rPr>
            <w:rStyle w:val="Hyperlink"/>
            <w:rFonts w:ascii="Courier New" w:hAnsi="Courier New"/>
          </w:rPr>
          <w:t>edm:ActionImport</w:t>
        </w:r>
      </w:hyperlink>
      <w:r>
        <w:t xml:space="preserve">, or </w:t>
      </w:r>
      <w:hyperlink w:anchor="sec_FunctionImport" w:history="1">
        <w:r w:rsidRPr="006E5C1D">
          <w:rPr>
            <w:rStyle w:val="Hyperlink"/>
            <w:rFonts w:ascii="Courier New" w:hAnsi="Courier New"/>
          </w:rPr>
          <w:t>edm:FunctionImport</w:t>
        </w:r>
      </w:hyperlink>
      <w:r>
        <w:t xml:space="preserve"> elements. </w:t>
      </w:r>
    </w:p>
    <w:p w14:paraId="1B079F98" w14:textId="77777777" w:rsidR="00442183" w:rsidRDefault="00442183" w:rsidP="00442183">
      <w:pPr>
        <w:pStyle w:val="Member"/>
      </w:pPr>
      <w:bookmarkStart w:id="835" w:name="_Toc44486854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E823B73" w14:textId="77777777" w:rsidR="00442183" w:rsidRDefault="00442183" w:rsidP="00442183">
      <w:pPr>
        <w:pStyle w:val="MemberHeading"/>
      </w:pPr>
      <w:bookmarkStart w:id="836" w:name="_Toc493832494"/>
      <w:r>
        <w:t>Attribute</w:t>
      </w:r>
      <w:r w:rsidDel="00762BC5">
        <w:t xml:space="preserve"> </w:t>
      </w:r>
      <w:r w:rsidRPr="000B14EF">
        <w:rPr>
          <w:rStyle w:val="Datatype"/>
        </w:rPr>
        <w:t>Name</w:t>
      </w:r>
      <w:bookmarkEnd w:id="835"/>
      <w:bookmarkEnd w:id="836"/>
    </w:p>
    <w:p w14:paraId="352F6B37" w14:textId="77777777" w:rsidR="00442183" w:rsidRDefault="00442183" w:rsidP="00442183">
      <w:pPr>
        <w:pStyle w:val="Member"/>
      </w:pPr>
      <w:r>
        <w:t xml:space="preserve">The value of </w:t>
      </w:r>
      <w:r w:rsidRPr="00243FDE">
        <w:rPr>
          <w:rStyle w:val="Datatype"/>
        </w:rPr>
        <w:t>Name</w:t>
      </w:r>
      <w:r>
        <w:t xml:space="preserve"> is the entity container’s name. </w:t>
      </w:r>
    </w:p>
    <w:p w14:paraId="7730FEE9" w14:textId="77777777" w:rsidR="00442183" w:rsidRDefault="00442183" w:rsidP="00442183">
      <w:pPr>
        <w:pStyle w:val="Caption"/>
      </w:pPr>
      <w:bookmarkStart w:id="837" w:name="_The_Extends_Attribute"/>
      <w:bookmarkStart w:id="838" w:name="_Toc475623975"/>
      <w:bookmarkStart w:id="839" w:name="_Toc475628200"/>
      <w:bookmarkStart w:id="840" w:name="_Toc444868549"/>
      <w:bookmarkEnd w:id="837"/>
      <w:r w:rsidRPr="003F1FAD">
        <w:t xml:space="preserve">Example </w:t>
      </w:r>
      <w:r w:rsidR="00A26156">
        <w:fldChar w:fldCharType="begin"/>
      </w:r>
      <w:r w:rsidR="00A26156">
        <w:instrText xml:space="preserve"> SEQ Example \* ARABIC </w:instrText>
      </w:r>
      <w:r w:rsidR="00A26156">
        <w:fldChar w:fldCharType="separate"/>
      </w:r>
      <w:r>
        <w:rPr>
          <w:noProof/>
        </w:rPr>
        <w:t>33</w:t>
      </w:r>
      <w:r w:rsidR="00A26156">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2DB019FF" w14:textId="77777777" w:rsidR="00442183" w:rsidRDefault="00442183" w:rsidP="00442183">
      <w:pPr>
        <w:pStyle w:val="Code"/>
        <w:rPr>
          <w:rStyle w:val="Datatype"/>
        </w:rPr>
      </w:pPr>
      <w:r w:rsidRPr="00243FDE">
        <w:rPr>
          <w:rStyle w:val="Datatype"/>
        </w:rPr>
        <w:t>&lt;EntityContainer Name="DemoService"&gt;</w:t>
      </w:r>
      <w:r w:rsidRPr="00243FDE">
        <w:rPr>
          <w:rStyle w:val="Datatype"/>
        </w:rPr>
        <w:br/>
        <w:t xml:space="preserve"> </w:t>
      </w:r>
      <w:r>
        <w:rPr>
          <w:rStyle w:val="Datatype"/>
        </w:rPr>
        <w:t xml:space="preserve"> </w:t>
      </w:r>
      <w:r w:rsidRPr="00243FDE">
        <w:rPr>
          <w:rStyle w:val="Datatype"/>
        </w:rPr>
        <w:t>&lt;EntitySet Name="Products" EntityType="</w:t>
      </w:r>
      <w:r>
        <w:rPr>
          <w:rStyle w:val="Datatype"/>
        </w:rPr>
        <w:t>self.</w:t>
      </w:r>
      <w:r w:rsidRPr="00243FDE">
        <w:rPr>
          <w:rStyle w:val="Datatype"/>
        </w:rPr>
        <w:t>Product"</w:t>
      </w:r>
      <w:r>
        <w:rPr>
          <w:rStyle w:val="Datatype"/>
        </w:rPr>
        <w:t>&gt;</w:t>
      </w:r>
    </w:p>
    <w:p w14:paraId="57E20E19" w14:textId="77777777" w:rsidR="00442183" w:rsidRDefault="00442183" w:rsidP="00442183">
      <w:pPr>
        <w:pStyle w:val="Code"/>
        <w:rPr>
          <w:rStyle w:val="Datatype"/>
        </w:rPr>
      </w:pPr>
      <w:r>
        <w:rPr>
          <w:rStyle w:val="Datatype"/>
        </w:rPr>
        <w:t xml:space="preserve">    &lt;NavigationPropertyBinding Path="Category" Target="Categories" /&gt;</w:t>
      </w:r>
    </w:p>
    <w:p w14:paraId="1643B358" w14:textId="77777777" w:rsidR="00442183" w:rsidRDefault="00442183" w:rsidP="00442183">
      <w:pPr>
        <w:pStyle w:val="Code"/>
        <w:rPr>
          <w:rStyle w:val="Datatype"/>
        </w:rPr>
      </w:pPr>
      <w:r>
        <w:rPr>
          <w:rStyle w:val="Datatype"/>
        </w:rPr>
        <w:t xml:space="preserve">    &lt;NavigationPropertyBinding Path="Supplier" Target="Suppliers" /&gt;</w:t>
      </w:r>
    </w:p>
    <w:p w14:paraId="3E43FDC7" w14:textId="77777777" w:rsidR="00442183" w:rsidRDefault="00442183" w:rsidP="00442183">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516B87B8" w14:textId="77777777" w:rsidR="00442183" w:rsidRDefault="00442183" w:rsidP="00442183">
      <w:pPr>
        <w:pStyle w:val="Code"/>
        <w:rPr>
          <w:rStyle w:val="Datatype"/>
        </w:rPr>
      </w:pPr>
      <w:r>
        <w:rPr>
          <w:rStyle w:val="Datatype"/>
        </w:rPr>
        <w:t xml:space="preserve"> </w:t>
      </w:r>
      <w:r w:rsidRPr="00243FDE">
        <w:rPr>
          <w:rStyle w:val="Datatype"/>
        </w:rPr>
        <w:t xml:space="preserve"> &lt;EntitySet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Target="Products" /&gt;</w:t>
      </w:r>
    </w:p>
    <w:p w14:paraId="2542822D" w14:textId="77777777" w:rsidR="00442183" w:rsidRDefault="00442183" w:rsidP="00442183">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0388B425" w14:textId="77777777" w:rsidR="00442183" w:rsidRDefault="00442183" w:rsidP="00442183">
      <w:pPr>
        <w:pStyle w:val="Code"/>
        <w:rPr>
          <w:rStyle w:val="Datatype"/>
        </w:rPr>
      </w:pPr>
      <w:r w:rsidRPr="00243FDE">
        <w:rPr>
          <w:rStyle w:val="Datatype"/>
        </w:rPr>
        <w:lastRenderedPageBreak/>
        <w:t xml:space="preserve">  &lt;EntitySet Name="Suppliers" EntityType="</w:t>
      </w:r>
      <w:r>
        <w:rPr>
          <w:rStyle w:val="Datatype"/>
        </w:rPr>
        <w:t>self.</w:t>
      </w:r>
      <w:r w:rsidRPr="00243FDE">
        <w:rPr>
          <w:rStyle w:val="Datatype"/>
        </w:rPr>
        <w:t>Supplier"&gt;</w:t>
      </w:r>
      <w:r w:rsidRPr="00243FDE">
        <w:rPr>
          <w:rStyle w:val="Datatype"/>
        </w:rPr>
        <w:br/>
      </w:r>
      <w:r>
        <w:rPr>
          <w:rStyle w:val="Datatype"/>
        </w:rPr>
        <w:t xml:space="preserve">    &lt;NavigationPropertyBinding Path="Products" Target="Products" /&gt;</w:t>
      </w:r>
    </w:p>
    <w:p w14:paraId="2E73A0F8" w14:textId="77777777" w:rsidR="00442183" w:rsidRDefault="00442183" w:rsidP="00442183">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24F32668" w14:textId="77777777" w:rsidR="00442183" w:rsidRDefault="00442183" w:rsidP="00442183">
      <w:pPr>
        <w:pStyle w:val="Code"/>
        <w:rPr>
          <w:rStyle w:val="Datatype"/>
        </w:rPr>
      </w:pPr>
      <w:r>
        <w:rPr>
          <w:rStyle w:val="Datatype"/>
        </w:rPr>
        <w:t xml:space="preserve">  &lt;Singleton Name="MainSupplier" Type="self.Supplier" /&gt;</w:t>
      </w:r>
    </w:p>
    <w:p w14:paraId="1F15353B" w14:textId="77777777" w:rsidR="00442183" w:rsidRDefault="00442183" w:rsidP="00442183">
      <w:pPr>
        <w:pStyle w:val="Code"/>
        <w:rPr>
          <w:rStyle w:val="Datatype"/>
        </w:rPr>
      </w:pPr>
      <w:r>
        <w:rPr>
          <w:rStyle w:val="Datatype"/>
        </w:rPr>
        <w:t xml:space="preserve">  &lt;ActionImport Name="LeaveRequestApproval" Action="self.Approval" /&gt;</w:t>
      </w:r>
      <w:r w:rsidRPr="00243FDE">
        <w:rPr>
          <w:rStyle w:val="Datatype"/>
        </w:rPr>
        <w:br/>
        <w:t xml:space="preserve"> </w:t>
      </w:r>
      <w:r>
        <w:rPr>
          <w:rStyle w:val="Datatype"/>
        </w:rPr>
        <w:t xml:space="preserve"> </w:t>
      </w:r>
      <w:r w:rsidRPr="00243FDE">
        <w:rPr>
          <w:rStyle w:val="Datatype"/>
        </w:rPr>
        <w:t xml:space="preserve">&lt;FunctionImport </w:t>
      </w:r>
      <w:r>
        <w:rPr>
          <w:rStyle w:val="Datatype"/>
        </w:rPr>
        <w:t>Name</w:t>
      </w:r>
      <w:r w:rsidRPr="00243FDE">
        <w:rPr>
          <w:rStyle w:val="Datatype"/>
        </w:rPr>
        <w:t>="ProductsByRating"</w:t>
      </w:r>
      <w:r>
        <w:rPr>
          <w:rStyle w:val="Datatype"/>
        </w:rPr>
        <w:t xml:space="preserve"> Function</w:t>
      </w:r>
      <w:r w:rsidRPr="00243FDE">
        <w:rPr>
          <w:rStyle w:val="Datatype"/>
        </w:rPr>
        <w:t>="</w:t>
      </w:r>
      <w:r>
        <w:rPr>
          <w:rStyle w:val="Datatype"/>
        </w:rPr>
        <w:t>self.</w:t>
      </w:r>
      <w:r w:rsidRPr="00243FDE">
        <w:rPr>
          <w:rStyle w:val="Datatype"/>
        </w:rPr>
        <w:t xml:space="preserve">ProductsByRating" </w:t>
      </w:r>
    </w:p>
    <w:p w14:paraId="0BA7DCEC" w14:textId="77777777" w:rsidR="00442183" w:rsidRPr="00243FDE" w:rsidRDefault="00442183" w:rsidP="00442183">
      <w:pPr>
        <w:pStyle w:val="Code"/>
        <w:rPr>
          <w:rStyle w:val="Datatype"/>
        </w:rPr>
      </w:pPr>
      <w:r>
        <w:rPr>
          <w:rStyle w:val="Datatype"/>
        </w:rPr>
        <w:t xml:space="preserve">                  </w:t>
      </w:r>
      <w:r w:rsidRPr="00243FDE">
        <w:rPr>
          <w:rStyle w:val="Datatype"/>
        </w:rPr>
        <w:t>EntitySet="Products</w:t>
      </w:r>
      <w:r>
        <w:rPr>
          <w:rStyle w:val="Datatype"/>
        </w:rPr>
        <w:t>" /&gt;</w:t>
      </w:r>
      <w:r w:rsidRPr="00243FDE">
        <w:rPr>
          <w:rStyle w:val="Datatype"/>
        </w:rPr>
        <w:br/>
        <w:t>&lt;/EntityContainer&gt;</w:t>
      </w:r>
    </w:p>
    <w:bookmarkStart w:id="841" w:name="sec_ExtendinganEntityContainer"/>
    <w:p w14:paraId="41D2FDF6" w14:textId="77777777" w:rsidR="00442183" w:rsidRPr="00756690" w:rsidRDefault="00442183" w:rsidP="00442183">
      <w:pPr>
        <w:pStyle w:val="Heading2"/>
        <w:tabs>
          <w:tab w:val="left" w:pos="567"/>
        </w:tabs>
      </w:pPr>
      <w:r>
        <w:fldChar w:fldCharType="begin"/>
      </w:r>
      <w:r>
        <w:instrText xml:space="preserve"> HYPERLINK  \l "sec_ExtendinganEntityContainer" </w:instrText>
      </w:r>
      <w:r>
        <w:fldChar w:fldCharType="separate"/>
      </w:r>
      <w:bookmarkStart w:id="842" w:name="_Toc495491014"/>
      <w:bookmarkStart w:id="843" w:name="_Toc493832350"/>
      <w:r w:rsidRPr="00B86553">
        <w:rPr>
          <w:rStyle w:val="Hyperlink"/>
        </w:rPr>
        <w:t>Extending an Entity Container</w:t>
      </w:r>
      <w:bookmarkEnd w:id="838"/>
      <w:bookmarkEnd w:id="839"/>
      <w:bookmarkEnd w:id="841"/>
      <w:bookmarkEnd w:id="842"/>
      <w:bookmarkEnd w:id="843"/>
      <w:r>
        <w:fldChar w:fldCharType="end"/>
      </w:r>
    </w:p>
    <w:bookmarkEnd w:id="840"/>
    <w:p w14:paraId="566590FF" w14:textId="77777777" w:rsidR="00442183" w:rsidRDefault="00442183" w:rsidP="00442183">
      <w:r>
        <w:t xml:space="preserve">An entity container MAY specify that it extends another entity container in scope. All children of the “base” entity container are added to the “extending” entity container. </w:t>
      </w:r>
    </w:p>
    <w:p w14:paraId="11785D2F" w14:textId="77777777" w:rsidR="00442183" w:rsidRDefault="00442183" w:rsidP="00442183">
      <w:r>
        <w:t>Note: services should not introduce cycles by extending entity containers. Clients should be prepared to process cycles introduced by extending entity containers.</w:t>
      </w:r>
    </w:p>
    <w:p w14:paraId="519B7FAF" w14:textId="77777777" w:rsidR="00442183" w:rsidRDefault="00442183" w:rsidP="00442183">
      <w:pPr>
        <w:pStyle w:val="MemberHeading"/>
      </w:pPr>
      <w:bookmarkStart w:id="844" w:name="_Toc493832495"/>
      <w:r>
        <w:t>Attribute</w:t>
      </w:r>
      <w:r w:rsidDel="00762BC5">
        <w:t xml:space="preserve"> </w:t>
      </w:r>
      <w:r>
        <w:rPr>
          <w:rStyle w:val="Datatype"/>
        </w:rPr>
        <w:t>Extends</w:t>
      </w:r>
      <w:bookmarkEnd w:id="844"/>
    </w:p>
    <w:p w14:paraId="557E2B79" w14:textId="77777777" w:rsidR="00442183" w:rsidRDefault="00442183" w:rsidP="00442183">
      <w:pPr>
        <w:pStyle w:val="Member"/>
      </w:pPr>
      <w:r>
        <w:t xml:space="preserve">The value of </w:t>
      </w:r>
      <w:r>
        <w:rPr>
          <w:rStyle w:val="Datatype"/>
        </w:rPr>
        <w:t>Extends</w:t>
      </w:r>
      <w:r>
        <w:t xml:space="preserve"> is the qualified name of the entity container to be extended.</w:t>
      </w:r>
    </w:p>
    <w:p w14:paraId="6456A50F"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34</w:t>
      </w:r>
      <w:r w:rsidR="00A26156">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6B072410" w14:textId="77777777" w:rsidR="00442183" w:rsidRDefault="00442183" w:rsidP="00442183">
      <w:pPr>
        <w:pStyle w:val="Code"/>
      </w:pPr>
      <w:r>
        <w:t>&lt;EntityContainer Name="Extending" Extends="SomeOtherSchema.Base"&gt;</w:t>
      </w:r>
    </w:p>
    <w:p w14:paraId="0BFF5E12" w14:textId="77777777" w:rsidR="00442183" w:rsidRDefault="00442183" w:rsidP="00442183">
      <w:pPr>
        <w:pStyle w:val="Code"/>
      </w:pPr>
      <w:r>
        <w:t xml:space="preserve">   </w:t>
      </w:r>
      <w:r>
        <w:rPr>
          <w:rStyle w:val="Datatype"/>
        </w:rPr>
        <w:t>…</w:t>
      </w:r>
    </w:p>
    <w:p w14:paraId="5EC88D83" w14:textId="77777777" w:rsidR="00442183" w:rsidRDefault="00442183" w:rsidP="00442183">
      <w:pPr>
        <w:pStyle w:val="Code"/>
      </w:pPr>
      <w:r>
        <w:t>&lt;/EntityContainer&gt;</w:t>
      </w:r>
    </w:p>
    <w:bookmarkStart w:id="845" w:name="_12.2_The_edm:EntitySet"/>
    <w:bookmarkStart w:id="846" w:name="_The_edm:EntitySet_Element"/>
    <w:bookmarkStart w:id="847" w:name="_Element_edm:EntitySet"/>
    <w:bookmarkStart w:id="848" w:name="sec_EntitySet"/>
    <w:bookmarkStart w:id="849" w:name="_Toc444868550"/>
    <w:bookmarkEnd w:id="845"/>
    <w:bookmarkEnd w:id="846"/>
    <w:bookmarkEnd w:id="847"/>
    <w:p w14:paraId="4EE9C48A" w14:textId="77777777" w:rsidR="00442183" w:rsidRPr="00756690" w:rsidRDefault="00442183" w:rsidP="00442183">
      <w:pPr>
        <w:pStyle w:val="Heading2"/>
        <w:tabs>
          <w:tab w:val="left" w:pos="567"/>
        </w:tabs>
      </w:pPr>
      <w:r>
        <w:fldChar w:fldCharType="begin"/>
      </w:r>
      <w:r>
        <w:instrText xml:space="preserve"> HYPERLINK  \l "sec_EntitySet" </w:instrText>
      </w:r>
      <w:r>
        <w:fldChar w:fldCharType="separate"/>
      </w:r>
      <w:bookmarkStart w:id="850" w:name="_Toc495491015"/>
      <w:bookmarkStart w:id="851" w:name="_Toc493832351"/>
      <w:r w:rsidRPr="00B86553">
        <w:rPr>
          <w:rStyle w:val="Hyperlink"/>
        </w:rPr>
        <w:t>Entity Set</w:t>
      </w:r>
      <w:bookmarkEnd w:id="848"/>
      <w:bookmarkEnd w:id="850"/>
      <w:bookmarkEnd w:id="851"/>
      <w:r>
        <w:fldChar w:fldCharType="end"/>
      </w:r>
    </w:p>
    <w:p w14:paraId="7925B5D3" w14:textId="77777777" w:rsidR="00442183" w:rsidRDefault="00442183" w:rsidP="00442183">
      <w:r>
        <w:t xml:space="preserve">Entity sets are top-level collection-valued resources. </w:t>
      </w:r>
    </w:p>
    <w:p w14:paraId="36BD5BBC" w14:textId="77777777" w:rsidR="00442183" w:rsidRDefault="00442183" w:rsidP="00442183">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19750D59" w14:textId="77777777" w:rsidR="00442183" w:rsidRDefault="00442183" w:rsidP="00442183">
      <w:r>
        <w:t>An entity set MUST specify a type that MUST be an entity type in scope.</w:t>
      </w:r>
    </w:p>
    <w:p w14:paraId="3A8DBED6" w14:textId="77777777" w:rsidR="00442183" w:rsidRDefault="00442183" w:rsidP="00442183">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6ADEF7B9" w14:textId="77777777" w:rsidR="00442183" w:rsidRDefault="00442183" w:rsidP="00442183">
      <w:r>
        <w:t>An entity set MAY indicate whether it is included in the service document.</w:t>
      </w:r>
      <w:r w:rsidRPr="00436B5F">
        <w:t xml:space="preserve"> </w:t>
      </w:r>
      <w:r>
        <w:t>If not explicitly indicatet, it is included.</w:t>
      </w:r>
    </w:p>
    <w:p w14:paraId="06D26833" w14:textId="77777777" w:rsidR="00442183" w:rsidRDefault="00442183" w:rsidP="00442183">
      <w:r>
        <w:t>Entity sets that cannot be queried without specifying additional query options SHOULD NOT be included in the service document.</w:t>
      </w:r>
    </w:p>
    <w:p w14:paraId="50F426E5" w14:textId="77777777" w:rsidR="00442183" w:rsidRDefault="00442183" w:rsidP="00442183">
      <w:pPr>
        <w:pStyle w:val="ObjectHeading"/>
      </w:pPr>
      <w:bookmarkStart w:id="852" w:name="_Toc493832496"/>
      <w:r>
        <w:t xml:space="preserve">Element </w:t>
      </w:r>
      <w:r w:rsidRPr="00243FDE">
        <w:rPr>
          <w:rStyle w:val="Datatype"/>
        </w:rPr>
        <w:t>edm:EntitySet</w:t>
      </w:r>
      <w:bookmarkEnd w:id="849"/>
      <w:bookmarkEnd w:id="852"/>
    </w:p>
    <w:p w14:paraId="41850C23" w14:textId="77777777" w:rsidR="00442183" w:rsidRDefault="00442183" w:rsidP="00442183">
      <w:pPr>
        <w:pStyle w:val="Member"/>
      </w:pPr>
      <w:bookmarkStart w:id="853" w:name="_Toc444868551"/>
      <w:r>
        <w:t xml:space="preserve">The </w:t>
      </w:r>
      <w:r w:rsidRPr="00243FDE">
        <w:rPr>
          <w:rStyle w:val="Datatype"/>
        </w:rPr>
        <w:t>edm:</w:t>
      </w:r>
      <w:r>
        <w:rPr>
          <w:rStyle w:val="Datatype"/>
        </w:rPr>
        <w:t>EntitySet</w:t>
      </w:r>
      <w:r>
        <w:t xml:space="preserve"> element</w:t>
      </w:r>
      <w:r w:rsidDel="004C2DC8">
        <w:t xml:space="preserve"> </w:t>
      </w:r>
      <w:r>
        <w:t xml:space="preserve">MUST contain the attributes </w:t>
      </w:r>
      <w:r w:rsidRPr="00243FDE">
        <w:rPr>
          <w:rStyle w:val="Datatype"/>
        </w:rPr>
        <w:t>Name</w:t>
      </w:r>
      <w:r>
        <w:t xml:space="preserve"> and </w:t>
      </w:r>
      <w:r w:rsidRPr="00243FDE">
        <w:rPr>
          <w:rStyle w:val="Datatype"/>
        </w:rPr>
        <w:t>EntityType</w:t>
      </w:r>
      <w:r>
        <w:t xml:space="preserve">, and it MAY contain the </w:t>
      </w:r>
      <w:r w:rsidRPr="00CB511F">
        <w:rPr>
          <w:rStyle w:val="Datatype"/>
        </w:rPr>
        <w:t>IncludeInServiceDocument</w:t>
      </w:r>
      <w:r>
        <w:t xml:space="preserve"> attribute.</w:t>
      </w:r>
    </w:p>
    <w:p w14:paraId="282F789A" w14:textId="77777777" w:rsidR="00442183" w:rsidRDefault="00442183" w:rsidP="00442183">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40327646"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AF03C76" w14:textId="77777777" w:rsidR="00442183" w:rsidRDefault="00442183" w:rsidP="00442183">
      <w:pPr>
        <w:pStyle w:val="MemberHeading"/>
      </w:pPr>
      <w:bookmarkStart w:id="854" w:name="_Toc493832497"/>
      <w:r>
        <w:t>Attribute</w:t>
      </w:r>
      <w:r w:rsidDel="00762BC5">
        <w:t xml:space="preserve"> </w:t>
      </w:r>
      <w:r w:rsidRPr="000B14EF">
        <w:rPr>
          <w:rStyle w:val="Datatype"/>
        </w:rPr>
        <w:t>Name</w:t>
      </w:r>
      <w:bookmarkEnd w:id="853"/>
      <w:bookmarkEnd w:id="854"/>
    </w:p>
    <w:p w14:paraId="1D4C5D53" w14:textId="77777777" w:rsidR="00442183" w:rsidRDefault="00442183" w:rsidP="00442183">
      <w:pPr>
        <w:pStyle w:val="Member"/>
      </w:pPr>
      <w:bookmarkStart w:id="855" w:name="_Toc444868552"/>
      <w:r>
        <w:t xml:space="preserve">The value of </w:t>
      </w:r>
      <w:r w:rsidRPr="00243FDE">
        <w:rPr>
          <w:rStyle w:val="Datatype"/>
        </w:rPr>
        <w:t>Name</w:t>
      </w:r>
      <w:r>
        <w:t xml:space="preserve"> is the entity set’s name. </w:t>
      </w:r>
    </w:p>
    <w:p w14:paraId="15A506B5" w14:textId="77777777" w:rsidR="00442183" w:rsidRDefault="00442183" w:rsidP="00442183">
      <w:pPr>
        <w:pStyle w:val="MemberHeading"/>
        <w:rPr>
          <w:rStyle w:val="Datatype"/>
        </w:rPr>
      </w:pPr>
      <w:bookmarkStart w:id="856" w:name="_Toc493832498"/>
      <w:r>
        <w:t>Attribute</w:t>
      </w:r>
      <w:r w:rsidDel="00762BC5">
        <w:t xml:space="preserve"> </w:t>
      </w:r>
      <w:r>
        <w:rPr>
          <w:rStyle w:val="Datatype"/>
        </w:rPr>
        <w:t>EntityType</w:t>
      </w:r>
      <w:bookmarkEnd w:id="855"/>
      <w:bookmarkEnd w:id="856"/>
    </w:p>
    <w:p w14:paraId="76FF0127" w14:textId="77777777" w:rsidR="00442183" w:rsidRPr="00EE100B" w:rsidRDefault="00442183" w:rsidP="00442183">
      <w:pPr>
        <w:pStyle w:val="Member"/>
      </w:pPr>
      <w:r>
        <w:t xml:space="preserve">The value of </w:t>
      </w:r>
      <w:r w:rsidRPr="00EE100B">
        <w:rPr>
          <w:rStyle w:val="Datatype"/>
        </w:rPr>
        <w:t>EntityType</w:t>
      </w:r>
      <w:r>
        <w:t xml:space="preserve"> is the qualified name of an entity type in scope.</w:t>
      </w:r>
    </w:p>
    <w:p w14:paraId="2FDC263C" w14:textId="77777777" w:rsidR="00442183" w:rsidRDefault="00442183" w:rsidP="00442183">
      <w:pPr>
        <w:pStyle w:val="MemberHeading"/>
      </w:pPr>
      <w:bookmarkStart w:id="857" w:name="_The_edm:AssociationSet_Element"/>
      <w:bookmarkStart w:id="858" w:name="_The_edm:NavigationPropertyBinding_E"/>
      <w:bookmarkStart w:id="859" w:name="_Toc444868553"/>
      <w:bookmarkStart w:id="860" w:name="_Toc493832499"/>
      <w:bookmarkEnd w:id="857"/>
      <w:bookmarkEnd w:id="858"/>
      <w:r>
        <w:lastRenderedPageBreak/>
        <w:t>Attribute</w:t>
      </w:r>
      <w:r w:rsidDel="00D82D5F">
        <w:t xml:space="preserve"> </w:t>
      </w:r>
      <w:r>
        <w:rPr>
          <w:rStyle w:val="Datatype"/>
        </w:rPr>
        <w:t>IncludeInServiceDocument</w:t>
      </w:r>
      <w:bookmarkEnd w:id="859"/>
      <w:bookmarkEnd w:id="860"/>
    </w:p>
    <w:p w14:paraId="2BB3A962" w14:textId="77777777" w:rsidR="00442183" w:rsidRDefault="00442183" w:rsidP="00442183">
      <w:pPr>
        <w:pStyle w:val="Member"/>
      </w:pPr>
      <w:bookmarkStart w:id="861" w:name="_Element_edm:Singleton"/>
      <w:bookmarkStart w:id="862" w:name="_Toc444868554"/>
      <w:bookmarkEnd w:id="861"/>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863" w:name="sec_Singleton"/>
    <w:p w14:paraId="2675E96C" w14:textId="77777777" w:rsidR="00442183" w:rsidRPr="00756690" w:rsidRDefault="00442183" w:rsidP="00442183">
      <w:pPr>
        <w:pStyle w:val="Heading2"/>
        <w:tabs>
          <w:tab w:val="left" w:pos="567"/>
        </w:tabs>
      </w:pPr>
      <w:r>
        <w:fldChar w:fldCharType="begin"/>
      </w:r>
      <w:r>
        <w:instrText xml:space="preserve"> HYPERLINK  \l "sec_Singleton" </w:instrText>
      </w:r>
      <w:r>
        <w:fldChar w:fldCharType="separate"/>
      </w:r>
      <w:bookmarkStart w:id="864" w:name="_Toc495491016"/>
      <w:bookmarkStart w:id="865" w:name="_Toc493832352"/>
      <w:r w:rsidRPr="00B86553">
        <w:rPr>
          <w:rStyle w:val="Hyperlink"/>
        </w:rPr>
        <w:t>Singleton</w:t>
      </w:r>
      <w:bookmarkEnd w:id="863"/>
      <w:bookmarkEnd w:id="864"/>
      <w:bookmarkEnd w:id="865"/>
      <w:r>
        <w:fldChar w:fldCharType="end"/>
      </w:r>
    </w:p>
    <w:p w14:paraId="14889F64" w14:textId="77777777" w:rsidR="00442183" w:rsidRDefault="00442183" w:rsidP="00442183">
      <w:r>
        <w:t>Singletons are top-level single-valued resources.</w:t>
      </w:r>
    </w:p>
    <w:p w14:paraId="585779EC" w14:textId="77777777" w:rsidR="00442183" w:rsidRDefault="00442183" w:rsidP="00442183">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2EED2E39" w14:textId="77777777" w:rsidR="00442183" w:rsidRDefault="00442183" w:rsidP="00442183">
      <w:r>
        <w:t>A singleton MUST specify a type that MUST be an entity type in scope.</w:t>
      </w:r>
    </w:p>
    <w:p w14:paraId="5C13123A" w14:textId="77777777" w:rsidR="00442183" w:rsidRPr="00485EBD" w:rsidRDefault="00442183" w:rsidP="00442183">
      <w:r>
        <w:t>A singleton MUST reference an instance its entity type.</w:t>
      </w:r>
    </w:p>
    <w:p w14:paraId="62AF2CE2" w14:textId="77777777" w:rsidR="00442183" w:rsidRPr="00F61F3D" w:rsidRDefault="00442183" w:rsidP="00442183">
      <w:pPr>
        <w:pStyle w:val="ObjectHeading"/>
        <w:rPr>
          <w:color w:val="auto"/>
        </w:rPr>
      </w:pPr>
      <w:bookmarkStart w:id="866" w:name="_Toc493832500"/>
      <w:r>
        <w:t xml:space="preserve">Element </w:t>
      </w:r>
      <w:r w:rsidRPr="00A0431E">
        <w:rPr>
          <w:rStyle w:val="Datatype"/>
        </w:rPr>
        <w:t>edm:Singleton</w:t>
      </w:r>
      <w:bookmarkEnd w:id="862"/>
      <w:bookmarkEnd w:id="866"/>
    </w:p>
    <w:p w14:paraId="7559D6EE" w14:textId="77777777" w:rsidR="00442183" w:rsidRDefault="00442183" w:rsidP="00442183">
      <w:pPr>
        <w:pStyle w:val="Member"/>
      </w:pPr>
      <w:bookmarkStart w:id="867" w:name="_Toc444868555"/>
      <w:r>
        <w:t xml:space="preserve">The </w:t>
      </w:r>
      <w:r w:rsidRPr="00243FDE">
        <w:rPr>
          <w:rStyle w:val="Datatype"/>
        </w:rPr>
        <w:t>edm:</w:t>
      </w:r>
      <w:r>
        <w:rPr>
          <w:rStyle w:val="Datatype"/>
        </w:rPr>
        <w:t>Singleton</w:t>
      </w:r>
      <w:r>
        <w:t xml:space="preserve"> element MUST include the attributes </w:t>
      </w:r>
      <w:r w:rsidRPr="00243FDE">
        <w:rPr>
          <w:rStyle w:val="Datatype"/>
        </w:rPr>
        <w:t>Name</w:t>
      </w:r>
      <w:r>
        <w:t xml:space="preserve"> and </w:t>
      </w:r>
      <w:r>
        <w:rPr>
          <w:rStyle w:val="Datatype"/>
        </w:rPr>
        <w:t>Typ</w:t>
      </w:r>
      <w:r w:rsidRPr="000B14EF">
        <w:rPr>
          <w:rStyle w:val="Datatype"/>
        </w:rPr>
        <w:t>e</w:t>
      </w:r>
      <w:r>
        <w:t>.</w:t>
      </w:r>
    </w:p>
    <w:p w14:paraId="129759D5" w14:textId="77777777" w:rsidR="00442183" w:rsidRDefault="00442183" w:rsidP="00442183">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535DED1C"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55E35DE" w14:textId="77777777" w:rsidR="00442183" w:rsidRDefault="00442183" w:rsidP="00442183">
      <w:pPr>
        <w:pStyle w:val="MemberHeading"/>
      </w:pPr>
      <w:bookmarkStart w:id="868" w:name="_Toc493832501"/>
      <w:r>
        <w:t>Attribute</w:t>
      </w:r>
      <w:r w:rsidDel="00BC023F">
        <w:t xml:space="preserve"> </w:t>
      </w:r>
      <w:r w:rsidRPr="000B14EF">
        <w:rPr>
          <w:rStyle w:val="Datatype"/>
        </w:rPr>
        <w:t>Name</w:t>
      </w:r>
      <w:bookmarkEnd w:id="867"/>
      <w:bookmarkEnd w:id="868"/>
    </w:p>
    <w:p w14:paraId="1A4578AA" w14:textId="77777777" w:rsidR="00442183" w:rsidRDefault="00442183" w:rsidP="00442183">
      <w:pPr>
        <w:pStyle w:val="Member"/>
      </w:pPr>
      <w:bookmarkStart w:id="869" w:name="_Toc444868556"/>
      <w:r>
        <w:t xml:space="preserve">The value of </w:t>
      </w:r>
      <w:r w:rsidRPr="00243FDE">
        <w:rPr>
          <w:rStyle w:val="Datatype"/>
        </w:rPr>
        <w:t>Name</w:t>
      </w:r>
      <w:r>
        <w:t xml:space="preserve"> is the singleton’s name. </w:t>
      </w:r>
    </w:p>
    <w:p w14:paraId="7632E4A0" w14:textId="77777777" w:rsidR="00442183" w:rsidRDefault="00442183" w:rsidP="00442183">
      <w:pPr>
        <w:pStyle w:val="MemberHeading"/>
      </w:pPr>
      <w:bookmarkStart w:id="870" w:name="_Toc493832502"/>
      <w:r>
        <w:t>Attribute</w:t>
      </w:r>
      <w:r w:rsidDel="00BC023F">
        <w:t xml:space="preserve"> </w:t>
      </w:r>
      <w:r>
        <w:rPr>
          <w:rStyle w:val="Datatype"/>
        </w:rPr>
        <w:t>Typ</w:t>
      </w:r>
      <w:r w:rsidRPr="000B14EF">
        <w:rPr>
          <w:rStyle w:val="Datatype"/>
        </w:rPr>
        <w:t>e</w:t>
      </w:r>
      <w:bookmarkEnd w:id="869"/>
      <w:bookmarkEnd w:id="870"/>
    </w:p>
    <w:p w14:paraId="1979CA49" w14:textId="77777777" w:rsidR="00442183" w:rsidRDefault="00442183" w:rsidP="00442183">
      <w:pPr>
        <w:pStyle w:val="Member"/>
      </w:pPr>
      <w:r>
        <w:t xml:space="preserve">The value of </w:t>
      </w:r>
      <w:r w:rsidRPr="0079471C">
        <w:rPr>
          <w:rStyle w:val="Datatype"/>
        </w:rPr>
        <w:t>Type</w:t>
      </w:r>
      <w:r>
        <w:t xml:space="preserve"> is whose value is the </w:t>
      </w:r>
      <w:hyperlink w:anchor="sec_QualifiedName" w:history="1">
        <w:r>
          <w:rPr>
            <w:rStyle w:val="Hyperlink"/>
          </w:rPr>
          <w:t>q</w:t>
        </w:r>
        <w:r w:rsidRPr="00BF44F4">
          <w:rPr>
            <w:rStyle w:val="Hyperlink"/>
          </w:rPr>
          <w:t>ualified</w:t>
        </w:r>
        <w:r>
          <w:rPr>
            <w:rStyle w:val="Hyperlink"/>
          </w:rPr>
          <w:t xml:space="preserve"> n</w:t>
        </w:r>
        <w:r w:rsidRPr="00BF44F4">
          <w:rPr>
            <w:rStyle w:val="Hyperlink"/>
          </w:rPr>
          <w:t>ame</w:t>
        </w:r>
      </w:hyperlink>
      <w:r>
        <w:t xml:space="preserve"> </w:t>
      </w:r>
      <w:r w:rsidRPr="000F6F33">
        <w:t xml:space="preserve">of </w:t>
      </w:r>
      <w:r>
        <w:t xml:space="preserve">an entity type in scope. </w:t>
      </w:r>
    </w:p>
    <w:bookmarkStart w:id="871" w:name="_Toc476044119"/>
    <w:bookmarkStart w:id="872" w:name="_Toc476052897"/>
    <w:bookmarkStart w:id="873" w:name="_Toc476053220"/>
    <w:bookmarkStart w:id="874" w:name="_Toc476061498"/>
    <w:bookmarkStart w:id="875" w:name="_Toc476135094"/>
    <w:bookmarkStart w:id="876" w:name="_Toc476138622"/>
    <w:bookmarkStart w:id="877" w:name="_Toc476138921"/>
    <w:bookmarkStart w:id="878" w:name="_Toc476044120"/>
    <w:bookmarkStart w:id="879" w:name="_Toc476052898"/>
    <w:bookmarkStart w:id="880" w:name="_Toc476053221"/>
    <w:bookmarkStart w:id="881" w:name="_Toc476061499"/>
    <w:bookmarkStart w:id="882" w:name="_Toc476135095"/>
    <w:bookmarkStart w:id="883" w:name="_Toc476138623"/>
    <w:bookmarkStart w:id="884" w:name="_Toc476138922"/>
    <w:bookmarkStart w:id="885" w:name="_Element_edm:NavigationPropertyBindi"/>
    <w:bookmarkStart w:id="886" w:name="sec_NavigationPropertyBinding"/>
    <w:bookmarkStart w:id="887" w:name="_Toc444868557"/>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14:paraId="7052053E" w14:textId="77777777" w:rsidR="00442183" w:rsidRPr="00756690" w:rsidRDefault="00442183" w:rsidP="00442183">
      <w:pPr>
        <w:pStyle w:val="Heading2"/>
        <w:tabs>
          <w:tab w:val="left" w:pos="567"/>
        </w:tabs>
      </w:pPr>
      <w:r>
        <w:fldChar w:fldCharType="begin"/>
      </w:r>
      <w:r>
        <w:instrText xml:space="preserve"> HYPERLINK  \l "sec_NavigationPropertyBinding" </w:instrText>
      </w:r>
      <w:r>
        <w:fldChar w:fldCharType="separate"/>
      </w:r>
      <w:bookmarkStart w:id="888" w:name="_Toc495491017"/>
      <w:bookmarkStart w:id="889" w:name="_Toc493832353"/>
      <w:r w:rsidRPr="00B86553">
        <w:rPr>
          <w:rStyle w:val="Hyperlink"/>
        </w:rPr>
        <w:t>Navigation Property Binding</w:t>
      </w:r>
      <w:bookmarkEnd w:id="886"/>
      <w:bookmarkEnd w:id="888"/>
      <w:bookmarkEnd w:id="889"/>
      <w:r>
        <w:fldChar w:fldCharType="end"/>
      </w:r>
    </w:p>
    <w:p w14:paraId="15A01A9B" w14:textId="77777777" w:rsidR="00442183" w:rsidRDefault="00442183" w:rsidP="00442183">
      <w:r>
        <w:t>If the entity type of an entity set or singleton declares navigation properties, a navigation property binding allows describing which entity set or singleton will contain the related entities.</w:t>
      </w:r>
    </w:p>
    <w:bookmarkEnd w:id="887"/>
    <w:p w14:paraId="3A29622F" w14:textId="77777777" w:rsidR="00442183" w:rsidRDefault="00442183" w:rsidP="00442183">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SHOULD contain</w:t>
      </w:r>
      <w:r>
        <w:t xml:space="preserve">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w:t>
      </w:r>
      <w:r w:rsidDel="00431992">
        <w:t xml:space="preserve"> </w:t>
      </w:r>
    </w:p>
    <w:p w14:paraId="60A86F8D" w14:textId="77777777" w:rsidR="00442183" w:rsidRDefault="00442183" w:rsidP="00442183">
      <w:r>
        <w:t>If omitted, clients MUST assume that the target entity set or singleton can vary per related entity.</w:t>
      </w:r>
    </w:p>
    <w:bookmarkStart w:id="890" w:name="_Attribute_Path"/>
    <w:bookmarkStart w:id="891" w:name="sec_BindingPath"/>
    <w:bookmarkStart w:id="892" w:name="_Toc444868558"/>
    <w:bookmarkEnd w:id="890"/>
    <w:p w14:paraId="38CC6331" w14:textId="77777777" w:rsidR="00442183" w:rsidRPr="00756690" w:rsidRDefault="00442183" w:rsidP="00442183">
      <w:pPr>
        <w:pStyle w:val="Heading3"/>
        <w:tabs>
          <w:tab w:val="left" w:pos="567"/>
        </w:tabs>
      </w:pPr>
      <w:r>
        <w:fldChar w:fldCharType="begin"/>
      </w:r>
      <w:r>
        <w:instrText xml:space="preserve"> HYPERLINK  \l "sec_BindingPath" </w:instrText>
      </w:r>
      <w:r>
        <w:fldChar w:fldCharType="separate"/>
      </w:r>
      <w:bookmarkStart w:id="893" w:name="_Toc495491018"/>
      <w:bookmarkStart w:id="894" w:name="_Toc493832354"/>
      <w:r w:rsidRPr="00B86553">
        <w:rPr>
          <w:rStyle w:val="Hyperlink"/>
        </w:rPr>
        <w:t>Binding Path</w:t>
      </w:r>
      <w:bookmarkEnd w:id="891"/>
      <w:bookmarkEnd w:id="893"/>
      <w:bookmarkEnd w:id="894"/>
      <w:r>
        <w:fldChar w:fldCharType="end"/>
      </w:r>
    </w:p>
    <w:bookmarkEnd w:id="892"/>
    <w:p w14:paraId="14062904" w14:textId="77777777" w:rsidR="00442183" w:rsidRDefault="00442183" w:rsidP="00442183">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14:paraId="4B604C9A" w14:textId="77777777" w:rsidR="00442183" w:rsidRDefault="00442183" w:rsidP="00442183">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48679B18" w14:textId="77777777" w:rsidR="00442183" w:rsidRDefault="00442183" w:rsidP="00442183">
      <w:r>
        <w:t>If the path traverses collection-valued complex properties or collection-valued containment navigation properties, the binding applies to all items of these collections.</w:t>
      </w:r>
    </w:p>
    <w:p w14:paraId="49B5B7D1" w14:textId="77777777" w:rsidR="00442183" w:rsidRDefault="00442183" w:rsidP="00442183">
      <w:r>
        <w:t>OData 4.01 services MAY have a type-cast segment as the last path segment, allowing to bind instances of different sub-types to different targets.</w:t>
      </w:r>
    </w:p>
    <w:p w14:paraId="5B59AD6F" w14:textId="77777777" w:rsidR="00442183" w:rsidRDefault="00442183" w:rsidP="00442183">
      <w:r>
        <w:t>The same navigation property path MUST NOT be specified in more than one navigation property binding; navigation property bindings are only used when all related entities are known to come from a single entity set. Note that it is possible to have navigation property bindings for paths that differ only in a type-cast segment, allowing to bind instances of different sub-types to different targets.</w:t>
      </w:r>
      <w:r w:rsidRPr="0050060A">
        <w:t xml:space="preserve"> </w:t>
      </w:r>
      <w:r>
        <w:t>If paths differ only in type-cast segments, the most specific path applies.</w:t>
      </w:r>
    </w:p>
    <w:bookmarkStart w:id="895" w:name="sec_BindingTarget"/>
    <w:bookmarkStart w:id="896" w:name="_Toc444868559"/>
    <w:p w14:paraId="1A5F535E" w14:textId="77777777" w:rsidR="00442183" w:rsidRPr="00756690" w:rsidRDefault="00442183" w:rsidP="00442183">
      <w:pPr>
        <w:pStyle w:val="Heading3"/>
        <w:tabs>
          <w:tab w:val="left" w:pos="567"/>
        </w:tabs>
      </w:pPr>
      <w:r>
        <w:lastRenderedPageBreak/>
        <w:fldChar w:fldCharType="begin"/>
      </w:r>
      <w:r>
        <w:instrText xml:space="preserve"> HYPERLINK  \l "sec_BindingTarget" </w:instrText>
      </w:r>
      <w:r>
        <w:fldChar w:fldCharType="separate"/>
      </w:r>
      <w:bookmarkStart w:id="897" w:name="_Toc495491019"/>
      <w:bookmarkStart w:id="898" w:name="_Toc493832355"/>
      <w:r w:rsidRPr="00B86553">
        <w:rPr>
          <w:rStyle w:val="Hyperlink"/>
        </w:rPr>
        <w:t>Binding Target</w:t>
      </w:r>
      <w:bookmarkEnd w:id="895"/>
      <w:bookmarkEnd w:id="897"/>
      <w:bookmarkEnd w:id="898"/>
      <w:r>
        <w:fldChar w:fldCharType="end"/>
      </w:r>
    </w:p>
    <w:bookmarkEnd w:id="896"/>
    <w:p w14:paraId="560E0108" w14:textId="77777777" w:rsidR="00442183" w:rsidRDefault="00442183" w:rsidP="00442183">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t>. It specifies the entity set, singleton, or containment navigation property that contains the entities.</w:t>
      </w:r>
    </w:p>
    <w:p w14:paraId="724A7F79" w14:textId="77777777" w:rsidR="00442183" w:rsidRDefault="00442183" w:rsidP="00442183">
      <w:r>
        <w:t xml:space="preserve">If the target is a </w:t>
      </w:r>
      <w:hyperlink w:anchor="sec_SimpleIdentifier" w:history="1">
        <w:r>
          <w:rPr>
            <w:rStyle w:val="Hyperlink"/>
          </w:rPr>
          <w:t>simple identifier</w:t>
        </w:r>
      </w:hyperlink>
      <w:r>
        <w:t>, it MUST resolve to an entity set or singleton defined in the same entity container as the enclosing element.</w:t>
      </w:r>
    </w:p>
    <w:p w14:paraId="2F09308E" w14:textId="77777777" w:rsidR="00442183" w:rsidRDefault="00442183" w:rsidP="00442183">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0E988B22" w14:textId="77777777" w:rsidR="00442183" w:rsidRDefault="00442183" w:rsidP="00442183">
      <w:pPr>
        <w:pStyle w:val="ObjectHeading"/>
        <w:rPr>
          <w:rStyle w:val="Datatype"/>
        </w:rPr>
      </w:pPr>
      <w:bookmarkStart w:id="899" w:name="_Toc493832503"/>
      <w:r>
        <w:t>Element</w:t>
      </w:r>
      <w:r w:rsidRPr="003A4885">
        <w:t xml:space="preserve"> </w:t>
      </w:r>
      <w:r w:rsidRPr="003A4885">
        <w:rPr>
          <w:rStyle w:val="Datatype"/>
        </w:rPr>
        <w:t>edm:NavigationPropertyBinding</w:t>
      </w:r>
      <w:bookmarkEnd w:id="899"/>
    </w:p>
    <w:p w14:paraId="0D1E5F23" w14:textId="77777777" w:rsidR="00442183" w:rsidRPr="000753E5" w:rsidRDefault="00442183" w:rsidP="00442183">
      <w:pPr>
        <w:pStyle w:val="Member"/>
      </w:pPr>
      <w:r>
        <w:t xml:space="preserve">The </w:t>
      </w:r>
      <w:r w:rsidRPr="000753E5">
        <w:rPr>
          <w:rStyle w:val="Datatype"/>
        </w:rPr>
        <w:t>edm:NavigationPropertyBinding</w:t>
      </w:r>
      <w:r>
        <w:t xml:space="preserve"> element MUST contain the attributes </w:t>
      </w:r>
      <w:r w:rsidRPr="000753E5">
        <w:rPr>
          <w:rStyle w:val="Datatype"/>
        </w:rPr>
        <w:t>Path</w:t>
      </w:r>
      <w:r>
        <w:t xml:space="preserve"> and </w:t>
      </w:r>
      <w:r w:rsidRPr="000753E5">
        <w:rPr>
          <w:rStyle w:val="Datatype"/>
        </w:rPr>
        <w:t>Target</w:t>
      </w:r>
      <w:r>
        <w:t>.</w:t>
      </w:r>
    </w:p>
    <w:p w14:paraId="613475A3" w14:textId="77777777" w:rsidR="00442183" w:rsidRDefault="00442183" w:rsidP="00442183">
      <w:pPr>
        <w:pStyle w:val="MemberHeading"/>
        <w:rPr>
          <w:rStyle w:val="Datatype"/>
        </w:rPr>
      </w:pPr>
      <w:bookmarkStart w:id="900" w:name="_Toc493832504"/>
      <w:r>
        <w:t>Attribute</w:t>
      </w:r>
      <w:r w:rsidDel="00BC023F">
        <w:t xml:space="preserve"> </w:t>
      </w:r>
      <w:r>
        <w:rPr>
          <w:rStyle w:val="Datatype"/>
        </w:rPr>
        <w:t>Path</w:t>
      </w:r>
      <w:bookmarkEnd w:id="900"/>
    </w:p>
    <w:p w14:paraId="3491E9B3" w14:textId="77777777" w:rsidR="00442183" w:rsidRPr="00B74822" w:rsidRDefault="00442183" w:rsidP="00442183">
      <w:pPr>
        <w:pStyle w:val="Member"/>
      </w:pPr>
      <w:r>
        <w:t xml:space="preserve">The value of </w:t>
      </w:r>
      <w:r w:rsidRPr="00B74822">
        <w:rPr>
          <w:rStyle w:val="Datatype"/>
        </w:rPr>
        <w:t>Path</w:t>
      </w:r>
      <w:r>
        <w:t xml:space="preserve"> is a path expression.</w:t>
      </w:r>
    </w:p>
    <w:p w14:paraId="5CBF38B0" w14:textId="77777777" w:rsidR="00442183" w:rsidRDefault="00442183" w:rsidP="00442183">
      <w:pPr>
        <w:pStyle w:val="MemberHeading"/>
        <w:rPr>
          <w:rStyle w:val="Datatype"/>
        </w:rPr>
      </w:pPr>
      <w:bookmarkStart w:id="901" w:name="_Toc493832505"/>
      <w:r>
        <w:t>Attribute</w:t>
      </w:r>
      <w:r w:rsidDel="00BC023F">
        <w:t xml:space="preserve"> </w:t>
      </w:r>
      <w:r>
        <w:rPr>
          <w:rStyle w:val="Datatype"/>
        </w:rPr>
        <w:t>Target</w:t>
      </w:r>
      <w:bookmarkEnd w:id="901"/>
    </w:p>
    <w:p w14:paraId="2EEEAEC6" w14:textId="77777777" w:rsidR="00442183" w:rsidRPr="00B74822" w:rsidRDefault="00442183" w:rsidP="00442183">
      <w:pPr>
        <w:pStyle w:val="Member"/>
      </w:pPr>
      <w:r>
        <w:t xml:space="preserve">The value of </w:t>
      </w:r>
      <w:r w:rsidRPr="00B74822">
        <w:rPr>
          <w:rStyle w:val="Datatype"/>
        </w:rPr>
        <w:t>Target</w:t>
      </w:r>
      <w:r>
        <w:t xml:space="preserve"> is a </w:t>
      </w:r>
      <w:hyperlink w:anchor="sec_TargetPath" w:history="1">
        <w:r>
          <w:rPr>
            <w:rStyle w:val="Hyperlink"/>
          </w:rPr>
          <w:t>target path</w:t>
        </w:r>
      </w:hyperlink>
      <w:r>
        <w:rPr>
          <w:rStyle w:val="Hyperlink"/>
        </w:rPr>
        <w:t>.</w:t>
      </w:r>
    </w:p>
    <w:p w14:paraId="15B3BEEB"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35</w:t>
      </w:r>
      <w:r w:rsidR="00A26156">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2BB000CF" w14:textId="77777777" w:rsidR="00442183" w:rsidRDefault="00442183" w:rsidP="00442183">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1A1BCAF6" w14:textId="77777777" w:rsidR="00442183" w:rsidRDefault="00442183" w:rsidP="00442183">
      <w:pPr>
        <w:pStyle w:val="Code"/>
        <w:rPr>
          <w:rStyle w:val="Datatype"/>
        </w:rPr>
      </w:pPr>
      <w:r>
        <w:rPr>
          <w:rStyle w:val="Datatype"/>
        </w:rPr>
        <w:t xml:space="preserve">                             Target="SomeSet" /&gt;</w:t>
      </w:r>
    </w:p>
    <w:p w14:paraId="3745F6F7" w14:textId="77777777" w:rsidR="00442183" w:rsidRDefault="00442183" w:rsidP="00442183">
      <w:pPr>
        <w:pStyle w:val="Code"/>
      </w:pPr>
      <w:r>
        <w:rPr>
          <w:rStyle w:val="Datatype"/>
        </w:rPr>
        <w:t>&lt;</w:t>
      </w:r>
      <w:r w:rsidRPr="00243FDE">
        <w:rPr>
          <w:rStyle w:val="Datatype"/>
        </w:rPr>
        <w:t>/</w:t>
      </w:r>
      <w:r>
        <w:rPr>
          <w:rStyle w:val="Datatype"/>
        </w:rPr>
        <w:t>EntitySet</w:t>
      </w:r>
      <w:r w:rsidRPr="00243FDE">
        <w:rPr>
          <w:rStyle w:val="Datatype"/>
        </w:rPr>
        <w:t>&gt;</w:t>
      </w:r>
    </w:p>
    <w:p w14:paraId="12203308"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36</w:t>
      </w:r>
      <w:r w:rsidR="00A26156">
        <w:rPr>
          <w:noProof/>
        </w:rPr>
        <w:fldChar w:fldCharType="end"/>
      </w:r>
      <w:r>
        <w:t>:</w:t>
      </w:r>
      <w:r w:rsidRPr="0055249F">
        <w:t xml:space="preserve"> </w:t>
      </w:r>
      <w:r>
        <w:t>for an entity set in any container in scope</w:t>
      </w:r>
    </w:p>
    <w:p w14:paraId="78527073" w14:textId="77777777" w:rsidR="00442183" w:rsidRDefault="00442183" w:rsidP="00442183">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0DB0F4F9" w14:textId="77777777" w:rsidR="00442183" w:rsidRDefault="00442183" w:rsidP="00442183">
      <w:pPr>
        <w:pStyle w:val="Code"/>
        <w:rPr>
          <w:rStyle w:val="Datatype"/>
        </w:rPr>
      </w:pPr>
      <w:r>
        <w:rPr>
          <w:rStyle w:val="Datatype"/>
        </w:rPr>
        <w:t xml:space="preserve">                             Target="SomeModel.SomeContainer/</w:t>
      </w:r>
      <w:r w:rsidRPr="007B2A9E">
        <w:rPr>
          <w:rStyle w:val="Datatype"/>
        </w:rPr>
        <w:t>SomeSet</w:t>
      </w:r>
      <w:r>
        <w:rPr>
          <w:rStyle w:val="Datatype"/>
        </w:rPr>
        <w:t>" /&gt;</w:t>
      </w:r>
    </w:p>
    <w:p w14:paraId="58B2BE69" w14:textId="77777777" w:rsidR="00442183" w:rsidRPr="00B10557" w:rsidRDefault="00442183" w:rsidP="00442183">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bookmarkStart w:id="902" w:name="_The_edm:Entity_Element"/>
      <w:bookmarkStart w:id="903" w:name="_Element_edm:Entity"/>
      <w:bookmarkStart w:id="904" w:name="_The_edm:End_Element_1"/>
      <w:bookmarkStart w:id="905" w:name="_12.4_The_edm:FunctionImport"/>
      <w:bookmarkStart w:id="906" w:name="_The_edm:FunctionImport_Element"/>
      <w:bookmarkStart w:id="907" w:name="_The_edm:ActionImport_Element"/>
      <w:bookmarkEnd w:id="902"/>
      <w:bookmarkEnd w:id="903"/>
      <w:bookmarkEnd w:id="904"/>
      <w:bookmarkEnd w:id="905"/>
      <w:bookmarkEnd w:id="906"/>
      <w:bookmarkEnd w:id="907"/>
    </w:p>
    <w:p w14:paraId="5C3FA6B2" w14:textId="77777777" w:rsidR="00442183" w:rsidRDefault="00442183" w:rsidP="00442183">
      <w:pPr>
        <w:pStyle w:val="Caption"/>
      </w:pPr>
      <w:bookmarkStart w:id="908" w:name="_Element_edm:ActionImport"/>
      <w:bookmarkStart w:id="909" w:name="_Toc444868560"/>
      <w:bookmarkEnd w:id="908"/>
      <w:r w:rsidRPr="003F1FAD">
        <w:t xml:space="preserve">Example </w:t>
      </w:r>
      <w:r w:rsidR="00A26156">
        <w:fldChar w:fldCharType="begin"/>
      </w:r>
      <w:r w:rsidR="00A26156">
        <w:instrText xml:space="preserve"> SEQ Example \* ARABIC </w:instrText>
      </w:r>
      <w:r w:rsidR="00A26156">
        <w:fldChar w:fldCharType="separate"/>
      </w:r>
      <w:r>
        <w:rPr>
          <w:noProof/>
        </w:rPr>
        <w:t>37</w:t>
      </w:r>
      <w:r w:rsidR="00A26156">
        <w:rPr>
          <w:noProof/>
        </w:rPr>
        <w:fldChar w:fldCharType="end"/>
      </w:r>
      <w:r>
        <w:t>:</w:t>
      </w:r>
      <w:r w:rsidRPr="0055249F">
        <w:t xml:space="preserve"> </w:t>
      </w:r>
      <w:r>
        <w:t xml:space="preserve">binding </w:t>
      </w:r>
      <w:r>
        <w:rPr>
          <w:rStyle w:val="Datatype"/>
        </w:rPr>
        <w:t>Suppliers</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10EAF1BA" w14:textId="77777777" w:rsidR="00442183" w:rsidRDefault="00442183" w:rsidP="00442183">
      <w:pPr>
        <w:pStyle w:val="Code"/>
        <w:rPr>
          <w:rStyle w:val="Datatype"/>
        </w:rPr>
      </w:pPr>
      <w:r w:rsidRPr="00243FDE">
        <w:rPr>
          <w:rStyle w:val="Datatype"/>
        </w:rPr>
        <w:t>&lt;EntitySet Name="</w:t>
      </w:r>
      <w:r>
        <w:rPr>
          <w:rStyle w:val="Datatype"/>
        </w:rPr>
        <w:t>Categories</w:t>
      </w:r>
      <w:r w:rsidRPr="00243FDE">
        <w:rPr>
          <w:rStyle w:val="Datatype"/>
        </w:rPr>
        <w:t>" EntityType="</w:t>
      </w:r>
      <w:r>
        <w:rPr>
          <w:rStyle w:val="Datatype"/>
        </w:rPr>
        <w:t>self.Category</w:t>
      </w:r>
      <w:r w:rsidRPr="00243FDE">
        <w:rPr>
          <w:rStyle w:val="Datatype"/>
        </w:rPr>
        <w:t>"&gt;</w:t>
      </w:r>
      <w:r w:rsidRPr="00243FDE">
        <w:rPr>
          <w:rStyle w:val="Datatype"/>
        </w:rPr>
        <w:br/>
      </w:r>
      <w:r>
        <w:rPr>
          <w:rStyle w:val="Datatype"/>
        </w:rPr>
        <w:t xml:space="preserve">  &lt;NavigationPropertyBinding Path="Products/Supplier" </w:t>
      </w:r>
    </w:p>
    <w:p w14:paraId="2048381A" w14:textId="77777777" w:rsidR="00442183" w:rsidRDefault="00442183" w:rsidP="00442183">
      <w:pPr>
        <w:pStyle w:val="Code"/>
        <w:rPr>
          <w:rStyle w:val="Datatype"/>
        </w:rPr>
      </w:pPr>
      <w:r>
        <w:rPr>
          <w:rStyle w:val="Datatype"/>
        </w:rPr>
        <w:t xml:space="preserve">                             Target="Suppliers" /&gt;</w:t>
      </w:r>
    </w:p>
    <w:p w14:paraId="0D9CF485" w14:textId="77777777" w:rsidR="00442183" w:rsidRPr="00B10557" w:rsidRDefault="00442183" w:rsidP="00442183">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p>
    <w:bookmarkStart w:id="910" w:name="sec_ActionImport"/>
    <w:p w14:paraId="595D5933" w14:textId="77777777" w:rsidR="00442183" w:rsidRPr="00756690" w:rsidRDefault="00442183" w:rsidP="00442183">
      <w:pPr>
        <w:pStyle w:val="Heading2"/>
        <w:tabs>
          <w:tab w:val="left" w:pos="567"/>
        </w:tabs>
      </w:pPr>
      <w:r>
        <w:fldChar w:fldCharType="begin"/>
      </w:r>
      <w:r>
        <w:instrText xml:space="preserve"> HYPERLINK  \l "sec_ActionImport" </w:instrText>
      </w:r>
      <w:r>
        <w:fldChar w:fldCharType="separate"/>
      </w:r>
      <w:bookmarkStart w:id="911" w:name="_Toc495491020"/>
      <w:bookmarkStart w:id="912" w:name="_Toc493832356"/>
      <w:r w:rsidRPr="00B86553">
        <w:rPr>
          <w:rStyle w:val="Hyperlink"/>
        </w:rPr>
        <w:t>Action Import</w:t>
      </w:r>
      <w:bookmarkEnd w:id="910"/>
      <w:bookmarkEnd w:id="911"/>
      <w:bookmarkEnd w:id="912"/>
      <w:r>
        <w:fldChar w:fldCharType="end"/>
      </w:r>
    </w:p>
    <w:bookmarkEnd w:id="909"/>
    <w:p w14:paraId="6D33CCEC" w14:textId="77777777" w:rsidR="00442183" w:rsidRDefault="00442183" w:rsidP="00442183">
      <w:r>
        <w:t>Action imports sets are top-level resources that are never included in the service document.</w:t>
      </w:r>
    </w:p>
    <w:p w14:paraId="774959F0" w14:textId="77777777" w:rsidR="00442183" w:rsidRDefault="00442183" w:rsidP="00442183">
      <w:r>
        <w:t xml:space="preserve">An action import is identified by its name, a </w:t>
      </w:r>
      <w:hyperlink w:anchor="sec_SimpleIdentifier" w:history="1">
        <w:r>
          <w:rPr>
            <w:rStyle w:val="Hyperlink"/>
          </w:rPr>
          <w:t>simple identifier</w:t>
        </w:r>
      </w:hyperlink>
      <w:r>
        <w:t xml:space="preserve"> that MUST be unique within its entity container.</w:t>
      </w:r>
      <w:r w:rsidRPr="00DD5B68">
        <w:t xml:space="preserve"> </w:t>
      </w:r>
    </w:p>
    <w:p w14:paraId="540C5515" w14:textId="77777777" w:rsidR="00442183" w:rsidRDefault="00442183" w:rsidP="00442183">
      <w:r>
        <w:t>An action import MUST specify the name of an unbound action in scope.</w:t>
      </w:r>
    </w:p>
    <w:p w14:paraId="7828DB12" w14:textId="77777777" w:rsidR="00442183" w:rsidRDefault="00442183" w:rsidP="00442183">
      <w:bookmarkStart w:id="913" w:name="_The_Action_Attribute"/>
      <w:bookmarkEnd w:id="913"/>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52693694" w14:textId="77777777" w:rsidR="00442183" w:rsidRDefault="00442183" w:rsidP="00442183">
      <w:pPr>
        <w:pStyle w:val="ObjectHeading"/>
        <w:rPr>
          <w:rStyle w:val="Datatype"/>
        </w:rPr>
      </w:pPr>
      <w:bookmarkStart w:id="914" w:name="_Element_edm:FunctionImport"/>
      <w:bookmarkStart w:id="915" w:name="_Toc493832506"/>
      <w:bookmarkStart w:id="916" w:name="_Toc444868561"/>
      <w:bookmarkStart w:id="917" w:name="_Toc444868562"/>
      <w:bookmarkStart w:id="918" w:name="_Toc444868563"/>
      <w:bookmarkStart w:id="919" w:name="_Toc444868564"/>
      <w:bookmarkEnd w:id="914"/>
      <w:r>
        <w:lastRenderedPageBreak/>
        <w:t xml:space="preserve">Element </w:t>
      </w:r>
      <w:r w:rsidRPr="001B5825">
        <w:rPr>
          <w:rStyle w:val="Datatype"/>
        </w:rPr>
        <w:t>edm:ActionImport</w:t>
      </w:r>
      <w:bookmarkEnd w:id="915"/>
    </w:p>
    <w:p w14:paraId="295F9B1E" w14:textId="77777777" w:rsidR="00442183" w:rsidRPr="00DD5B68" w:rsidRDefault="00442183" w:rsidP="00442183">
      <w:pPr>
        <w:pStyle w:val="Member"/>
      </w:pPr>
      <w:r>
        <w:t xml:space="preserve">The </w:t>
      </w:r>
      <w:r w:rsidRPr="0094118A">
        <w:rPr>
          <w:rStyle w:val="Datatype"/>
        </w:rPr>
        <w:t>edm:ActionImport</w:t>
      </w:r>
      <w:r>
        <w:t xml:space="preserve"> element MUST contain the attributes </w:t>
      </w:r>
      <w:r w:rsidRPr="00597428">
        <w:rPr>
          <w:rStyle w:val="Datatype"/>
        </w:rPr>
        <w:t>Name</w:t>
      </w:r>
      <w:r>
        <w:t xml:space="preserve"> and </w:t>
      </w:r>
      <w:r w:rsidRPr="00597428">
        <w:rPr>
          <w:rStyle w:val="Datatype"/>
        </w:rPr>
        <w:t>Action</w:t>
      </w:r>
      <w:r>
        <w:t xml:space="preserve">, and it MAY contain the </w:t>
      </w:r>
      <w:r w:rsidRPr="00597428">
        <w:rPr>
          <w:rStyle w:val="Datatype"/>
        </w:rPr>
        <w:t>EntitySet</w:t>
      </w:r>
      <w:r>
        <w:t xml:space="preserve"> attribute.</w:t>
      </w:r>
    </w:p>
    <w:p w14:paraId="53CE8F16"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65419E2" w14:textId="77777777" w:rsidR="00442183" w:rsidRDefault="00442183" w:rsidP="00442183">
      <w:pPr>
        <w:pStyle w:val="MemberHeading"/>
      </w:pPr>
      <w:bookmarkStart w:id="920" w:name="_Toc493832507"/>
      <w:r>
        <w:t>Attribute</w:t>
      </w:r>
      <w:r w:rsidDel="00BC023F">
        <w:t xml:space="preserve"> </w:t>
      </w:r>
      <w:r>
        <w:rPr>
          <w:rStyle w:val="Datatype"/>
        </w:rPr>
        <w:t>Name</w:t>
      </w:r>
      <w:bookmarkEnd w:id="916"/>
      <w:bookmarkEnd w:id="920"/>
    </w:p>
    <w:p w14:paraId="5371B33D" w14:textId="77777777" w:rsidR="00442183" w:rsidRPr="00410D08" w:rsidRDefault="00442183" w:rsidP="00442183">
      <w:pPr>
        <w:pStyle w:val="Member"/>
      </w:pPr>
      <w:r>
        <w:t xml:space="preserve">The value of </w:t>
      </w:r>
      <w:r w:rsidRPr="00243FDE">
        <w:rPr>
          <w:rStyle w:val="Datatype"/>
        </w:rPr>
        <w:t>Name</w:t>
      </w:r>
      <w:r>
        <w:t xml:space="preserve"> is the action import’s name.</w:t>
      </w:r>
    </w:p>
    <w:p w14:paraId="4BF61795" w14:textId="77777777" w:rsidR="00442183" w:rsidRDefault="00442183" w:rsidP="00442183">
      <w:pPr>
        <w:pStyle w:val="MemberHeading"/>
      </w:pPr>
      <w:bookmarkStart w:id="921" w:name="_Toc493832508"/>
      <w:r>
        <w:t>Attribute</w:t>
      </w:r>
      <w:r w:rsidDel="00BC023F">
        <w:t xml:space="preserve"> </w:t>
      </w:r>
      <w:r>
        <w:rPr>
          <w:rStyle w:val="Datatype"/>
        </w:rPr>
        <w:t>Action</w:t>
      </w:r>
      <w:bookmarkEnd w:id="917"/>
      <w:bookmarkEnd w:id="921"/>
    </w:p>
    <w:p w14:paraId="3AF3829A" w14:textId="77777777" w:rsidR="00442183" w:rsidRDefault="00442183" w:rsidP="00442183">
      <w:pPr>
        <w:pStyle w:val="Member"/>
      </w:pPr>
      <w:r>
        <w:t xml:space="preserve">The value of </w:t>
      </w:r>
      <w:r>
        <w:rPr>
          <w:rStyle w:val="Datatype"/>
        </w:rPr>
        <w:t>Action</w:t>
      </w:r>
      <w:r>
        <w:t xml:space="preserve"> is the qualified name of an unbound action.</w:t>
      </w:r>
    </w:p>
    <w:p w14:paraId="2AE60EC3" w14:textId="77777777" w:rsidR="00442183" w:rsidRDefault="00442183" w:rsidP="00442183">
      <w:pPr>
        <w:pStyle w:val="MemberHeading"/>
        <w:rPr>
          <w:rStyle w:val="Datatype"/>
        </w:rPr>
      </w:pPr>
      <w:bookmarkStart w:id="922" w:name="_Toc493832509"/>
      <w:r>
        <w:t>Attribute</w:t>
      </w:r>
      <w:r w:rsidDel="00BC023F">
        <w:t xml:space="preserve"> </w:t>
      </w:r>
      <w:r w:rsidRPr="00243FDE">
        <w:rPr>
          <w:rStyle w:val="Datatype"/>
        </w:rPr>
        <w:t>EntitySet</w:t>
      </w:r>
      <w:bookmarkEnd w:id="918"/>
      <w:bookmarkEnd w:id="922"/>
    </w:p>
    <w:p w14:paraId="56D106E3" w14:textId="77777777" w:rsidR="00442183" w:rsidRDefault="00442183" w:rsidP="00442183">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bookmarkStart w:id="923" w:name="_Toc476052903"/>
    <w:bookmarkStart w:id="924" w:name="_Toc476053226"/>
    <w:bookmarkStart w:id="925" w:name="_Toc476061504"/>
    <w:bookmarkStart w:id="926" w:name="_Toc476135100"/>
    <w:bookmarkStart w:id="927" w:name="_Toc476138628"/>
    <w:bookmarkStart w:id="928" w:name="_Toc476138927"/>
    <w:bookmarkStart w:id="929" w:name="sec_FunctionImport"/>
    <w:bookmarkEnd w:id="923"/>
    <w:bookmarkEnd w:id="924"/>
    <w:bookmarkEnd w:id="925"/>
    <w:bookmarkEnd w:id="926"/>
    <w:bookmarkEnd w:id="927"/>
    <w:bookmarkEnd w:id="928"/>
    <w:p w14:paraId="2C020736" w14:textId="77777777" w:rsidR="00442183" w:rsidRPr="00756690" w:rsidRDefault="00442183" w:rsidP="00442183">
      <w:pPr>
        <w:pStyle w:val="Heading2"/>
        <w:tabs>
          <w:tab w:val="left" w:pos="567"/>
        </w:tabs>
      </w:pPr>
      <w:r>
        <w:fldChar w:fldCharType="begin"/>
      </w:r>
      <w:r>
        <w:instrText xml:space="preserve"> HYPERLINK  \l "sec_FunctionImport" </w:instrText>
      </w:r>
      <w:r>
        <w:fldChar w:fldCharType="separate"/>
      </w:r>
      <w:bookmarkStart w:id="930" w:name="_Toc495491021"/>
      <w:bookmarkStart w:id="931" w:name="_Toc493832357"/>
      <w:r w:rsidRPr="00B86553">
        <w:rPr>
          <w:rStyle w:val="Hyperlink"/>
        </w:rPr>
        <w:t>Function Import</w:t>
      </w:r>
      <w:bookmarkEnd w:id="929"/>
      <w:bookmarkEnd w:id="930"/>
      <w:bookmarkEnd w:id="931"/>
      <w:r>
        <w:fldChar w:fldCharType="end"/>
      </w:r>
    </w:p>
    <w:bookmarkEnd w:id="919"/>
    <w:p w14:paraId="64DB66CD" w14:textId="77777777" w:rsidR="00442183" w:rsidRDefault="00442183" w:rsidP="00442183">
      <w:r>
        <w:t xml:space="preserve">Function imports sets are top-level resources. </w:t>
      </w:r>
    </w:p>
    <w:p w14:paraId="5003AB8D" w14:textId="77777777" w:rsidR="00442183" w:rsidRDefault="00442183" w:rsidP="00442183">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37D91B56" w14:textId="77777777" w:rsidR="00442183" w:rsidRDefault="00442183" w:rsidP="00442183">
      <w:r>
        <w:t>A function import MUST specify the name of an unbound function in scope.</w:t>
      </w:r>
      <w:r w:rsidRPr="001D1A43">
        <w:t xml:space="preserve"> </w:t>
      </w:r>
      <w:r>
        <w:t xml:space="preserve">All unbound </w:t>
      </w:r>
      <w:hyperlink w:anchor="sec_FunctionOverloads" w:history="1">
        <w:r w:rsidRPr="005E22A9">
          <w:rPr>
            <w:rStyle w:val="Hyperlink"/>
          </w:rPr>
          <w:t>overloads</w:t>
        </w:r>
      </w:hyperlink>
      <w:r>
        <w:t xml:space="preserve"> of an imported function can be invoked from the entity container.</w:t>
      </w:r>
    </w:p>
    <w:p w14:paraId="1EFA874A" w14:textId="77777777" w:rsidR="00442183" w:rsidRDefault="00442183" w:rsidP="00442183">
      <w:bookmarkStart w:id="932" w:name="_The_edm:ReturnType_Attribute"/>
      <w:bookmarkStart w:id="933" w:name="_The_Function_Attribute"/>
      <w:bookmarkStart w:id="934" w:name="_12.4.2_The_edm:EntitySet"/>
      <w:bookmarkEnd w:id="932"/>
      <w:bookmarkEnd w:id="933"/>
      <w:bookmarkEnd w:id="934"/>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0C24DB95" w14:textId="77777777" w:rsidR="00442183" w:rsidRDefault="00442183" w:rsidP="00442183">
      <w:pPr>
        <w:keepNext/>
      </w:pPr>
      <w:r>
        <w:t>A function import for a parameterless function MAY indicate whether it is included in the service document. If not explicitly indicated, it is not included.</w:t>
      </w:r>
    </w:p>
    <w:p w14:paraId="7D08915B" w14:textId="77777777" w:rsidR="00442183" w:rsidRDefault="00442183" w:rsidP="00442183">
      <w:pPr>
        <w:pStyle w:val="ObjectHeading"/>
      </w:pPr>
      <w:bookmarkStart w:id="935" w:name="_Vocabulary_and_Annotation"/>
      <w:bookmarkStart w:id="936" w:name="_Toc493832510"/>
      <w:bookmarkStart w:id="937" w:name="_Toc444868565"/>
      <w:bookmarkStart w:id="938" w:name="_Toc444868566"/>
      <w:bookmarkStart w:id="939" w:name="_Toc444868567"/>
      <w:bookmarkStart w:id="940" w:name="_Toc444868568"/>
      <w:bookmarkStart w:id="941" w:name="_Toc444868569"/>
      <w:bookmarkEnd w:id="935"/>
      <w:r>
        <w:t xml:space="preserve">Element </w:t>
      </w:r>
      <w:r w:rsidRPr="00243FDE">
        <w:rPr>
          <w:rStyle w:val="Datatype"/>
        </w:rPr>
        <w:t>edm:FunctionImport</w:t>
      </w:r>
      <w:bookmarkEnd w:id="936"/>
    </w:p>
    <w:p w14:paraId="4CBD5308" w14:textId="77777777" w:rsidR="00442183" w:rsidRPr="00DD5B68" w:rsidRDefault="00442183" w:rsidP="00442183">
      <w:pPr>
        <w:pStyle w:val="Member"/>
      </w:pPr>
      <w:r>
        <w:t xml:space="preserve">The </w:t>
      </w:r>
      <w:r w:rsidRPr="0094118A">
        <w:rPr>
          <w:rStyle w:val="Datatype"/>
        </w:rPr>
        <w:t>edm:FunctionImport</w:t>
      </w:r>
      <w:r>
        <w:t xml:space="preserve"> element MUST contain the attributes </w:t>
      </w:r>
      <w:r w:rsidRPr="00597428">
        <w:rPr>
          <w:rStyle w:val="Datatype"/>
        </w:rPr>
        <w:t>Name</w:t>
      </w:r>
      <w:r>
        <w:t xml:space="preserve"> and </w:t>
      </w:r>
      <w:r>
        <w:rPr>
          <w:rStyle w:val="Datatype"/>
        </w:rPr>
        <w:t>Fun</w:t>
      </w:r>
      <w:r w:rsidRPr="00597428">
        <w:rPr>
          <w:rStyle w:val="Datatype"/>
        </w:rPr>
        <w:t>ction</w:t>
      </w:r>
      <w:r>
        <w:t xml:space="preserve">, and it MAY contain the attributes </w:t>
      </w:r>
      <w:r w:rsidRPr="00597428">
        <w:rPr>
          <w:rStyle w:val="Datatype"/>
        </w:rPr>
        <w:t>EntitySet</w:t>
      </w:r>
      <w:r>
        <w:t xml:space="preserve"> and </w:t>
      </w:r>
      <w:r w:rsidRPr="00597428">
        <w:rPr>
          <w:rStyle w:val="Datatype"/>
        </w:rPr>
        <w:t>IncludeInServiceDocument</w:t>
      </w:r>
      <w:r>
        <w:t>.</w:t>
      </w:r>
    </w:p>
    <w:p w14:paraId="1627473B" w14:textId="77777777" w:rsidR="00442183" w:rsidRDefault="00442183" w:rsidP="00442183">
      <w:pPr>
        <w:pStyle w:val="MemberHeading"/>
      </w:pPr>
      <w:bookmarkStart w:id="942" w:name="_Toc493832511"/>
      <w:r>
        <w:t>Attribute</w:t>
      </w:r>
      <w:r w:rsidDel="00BC023F">
        <w:t xml:space="preserve"> </w:t>
      </w:r>
      <w:r>
        <w:rPr>
          <w:rStyle w:val="Datatype"/>
        </w:rPr>
        <w:t>Name</w:t>
      </w:r>
      <w:bookmarkEnd w:id="937"/>
      <w:bookmarkEnd w:id="942"/>
    </w:p>
    <w:p w14:paraId="7BE4566E" w14:textId="77777777" w:rsidR="00442183" w:rsidRPr="00410D08" w:rsidRDefault="00442183" w:rsidP="00442183">
      <w:pPr>
        <w:pStyle w:val="Member"/>
      </w:pPr>
      <w:r>
        <w:t xml:space="preserve">The value of </w:t>
      </w:r>
      <w:r w:rsidRPr="00243FDE">
        <w:rPr>
          <w:rStyle w:val="Datatype"/>
        </w:rPr>
        <w:t>Name</w:t>
      </w:r>
      <w:r>
        <w:t xml:space="preserve"> is the function import’s name.</w:t>
      </w:r>
    </w:p>
    <w:p w14:paraId="01D4BC6A" w14:textId="77777777" w:rsidR="00442183" w:rsidRDefault="00442183" w:rsidP="00442183">
      <w:pPr>
        <w:pStyle w:val="MemberHeading"/>
      </w:pPr>
      <w:bookmarkStart w:id="943" w:name="_Toc493832512"/>
      <w:r>
        <w:t>Attribute</w:t>
      </w:r>
      <w:r w:rsidDel="00BC023F">
        <w:t xml:space="preserve"> </w:t>
      </w:r>
      <w:r>
        <w:rPr>
          <w:rStyle w:val="Datatype"/>
        </w:rPr>
        <w:t>Function</w:t>
      </w:r>
      <w:bookmarkEnd w:id="938"/>
      <w:bookmarkEnd w:id="943"/>
    </w:p>
    <w:p w14:paraId="594CEB20" w14:textId="77777777" w:rsidR="00442183" w:rsidRDefault="00442183" w:rsidP="00442183">
      <w:pPr>
        <w:pStyle w:val="Member"/>
      </w:pPr>
      <w:r>
        <w:t xml:space="preserve">The value of </w:t>
      </w:r>
      <w:r>
        <w:rPr>
          <w:rStyle w:val="Datatype"/>
        </w:rPr>
        <w:t>Function</w:t>
      </w:r>
      <w:r>
        <w:t xml:space="preserve"> is the qualified name of an unbound function.</w:t>
      </w:r>
    </w:p>
    <w:p w14:paraId="76E50271" w14:textId="77777777" w:rsidR="00442183" w:rsidRDefault="00442183" w:rsidP="00442183">
      <w:pPr>
        <w:pStyle w:val="MemberHeading"/>
      </w:pPr>
      <w:bookmarkStart w:id="944" w:name="_Toc493832513"/>
      <w:r>
        <w:t>Attribute</w:t>
      </w:r>
      <w:r w:rsidDel="00BC023F">
        <w:t xml:space="preserve"> </w:t>
      </w:r>
      <w:r w:rsidRPr="00243FDE">
        <w:rPr>
          <w:rStyle w:val="Datatype"/>
        </w:rPr>
        <w:t>EntitySet</w:t>
      </w:r>
      <w:bookmarkEnd w:id="939"/>
      <w:bookmarkEnd w:id="944"/>
    </w:p>
    <w:p w14:paraId="4A9B9566" w14:textId="77777777" w:rsidR="00442183" w:rsidRDefault="00442183" w:rsidP="00442183">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p w14:paraId="4DBF36B5" w14:textId="77777777" w:rsidR="00442183" w:rsidRDefault="00442183" w:rsidP="00442183">
      <w:pPr>
        <w:pStyle w:val="MemberHeading"/>
        <w:rPr>
          <w:rStyle w:val="Datatype"/>
        </w:rPr>
      </w:pPr>
      <w:bookmarkStart w:id="945" w:name="_Toc493832514"/>
      <w:r>
        <w:t>Attribute</w:t>
      </w:r>
      <w:r w:rsidDel="00BC023F">
        <w:t xml:space="preserve"> </w:t>
      </w:r>
      <w:r>
        <w:rPr>
          <w:rStyle w:val="Datatype"/>
        </w:rPr>
        <w:t>IncludeInServiceDocument</w:t>
      </w:r>
      <w:bookmarkEnd w:id="940"/>
      <w:bookmarkEnd w:id="945"/>
    </w:p>
    <w:p w14:paraId="3BA290A0" w14:textId="77777777" w:rsidR="00442183" w:rsidRPr="00272E5C" w:rsidRDefault="00442183" w:rsidP="00442183">
      <w:pPr>
        <w:pStyle w:val="Member"/>
      </w:pPr>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46" w:name="sec_VocabularyandAnnotation"/>
    <w:p w14:paraId="66931FEA"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"sec_VocabularyandAnnotation" </w:instrText>
      </w:r>
      <w:r>
        <w:fldChar w:fldCharType="separate"/>
      </w:r>
      <w:bookmarkStart w:id="947" w:name="_Toc495491022"/>
      <w:bookmarkStart w:id="948" w:name="_Toc493832358"/>
      <w:r w:rsidRPr="00B86553">
        <w:rPr>
          <w:rStyle w:val="Hyperlink"/>
        </w:rPr>
        <w:t>Vocabulary and Annotation</w:t>
      </w:r>
      <w:bookmarkEnd w:id="941"/>
      <w:bookmarkEnd w:id="946"/>
      <w:bookmarkEnd w:id="947"/>
      <w:bookmarkEnd w:id="948"/>
      <w:r>
        <w:fldChar w:fldCharType="end"/>
      </w:r>
    </w:p>
    <w:p w14:paraId="353C5363" w14:textId="77777777" w:rsidR="00442183" w:rsidRDefault="00442183" w:rsidP="00442183">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6657CEB6" w14:textId="77777777" w:rsidR="00442183" w:rsidRDefault="00442183" w:rsidP="00442183">
      <w:r w:rsidRPr="00D95FB6">
        <w:rPr>
          <w:i/>
        </w:rPr>
        <w:t>Metadata annotations</w:t>
      </w:r>
      <w:r>
        <w:t xml:space="preserve"> can be used to define additional characteristics or capabilities of a metadata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51A1FC79" w14:textId="77777777" w:rsidR="00442183" w:rsidRDefault="00442183" w:rsidP="00442183">
      <w:r w:rsidRPr="00D95FB6">
        <w:rPr>
          <w:i/>
        </w:rPr>
        <w:t>Instance annotations</w:t>
      </w:r>
      <w:r>
        <w:t xml:space="preserve">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 xml:space="preserve">Instance annotations appear in the actual payload as described in </w:t>
      </w:r>
      <w:hyperlink w:anchor="BMJSON" w:history="1">
        <w:r>
          <w:rPr>
            <w:rStyle w:val="Hyperlink"/>
            <w:b/>
          </w:rPr>
          <w:t>[OData</w:t>
        </w:r>
        <w:r>
          <w:rPr>
            <w:rStyle w:val="Hyperlink"/>
            <w:b/>
          </w:rPr>
          <w:noBreakHyphen/>
        </w:r>
        <w:r w:rsidRPr="00284BFF">
          <w:rPr>
            <w:rStyle w:val="Hyperlink"/>
            <w:b/>
          </w:rPr>
          <w:t>JSON]</w:t>
        </w:r>
      </w:hyperlink>
      <w:r>
        <w:t>. Annotations that apply across instances should be specified as metadata annotations.</w:t>
      </w:r>
    </w:p>
    <w:p w14:paraId="4E5F9E6D" w14:textId="77777777" w:rsidR="00442183" w:rsidRDefault="00442183" w:rsidP="00442183">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r w:rsidRPr="00726257">
          <w:rPr>
            <w:rStyle w:val="Hyperlink"/>
            <w:b/>
          </w:rPr>
          <w:t>VocCore]</w:t>
        </w:r>
      </w:hyperlink>
      <w:r>
        <w:t>.</w:t>
      </w:r>
    </w:p>
    <w:p w14:paraId="454D87BA" w14:textId="77777777" w:rsidR="00442183" w:rsidRDefault="00442183" w:rsidP="00442183">
      <w:r>
        <w:t xml:space="preserve">A </w:t>
      </w:r>
      <w:hyperlink w:anchor="sec_Term" w:history="1">
        <w:r w:rsidRPr="00EB6971">
          <w:rPr>
            <w:rStyle w:val="Hyperlink"/>
            <w:rFonts w:cs="Arial"/>
          </w:rPr>
          <w:t>term</w:t>
        </w:r>
        <w:r w:rsidRPr="00387544">
          <w:rPr>
            <w:rStyle w:val="Hyperlink"/>
          </w:rPr>
          <w:t xml:space="preserve"> </w:t>
        </w:r>
      </w:hyperlink>
      <w:r>
        <w:t>can be used to:</w:t>
      </w:r>
    </w:p>
    <w:p w14:paraId="4A5CB307" w14:textId="77777777" w:rsidR="00442183" w:rsidRDefault="00442183" w:rsidP="00442183">
      <w:pPr>
        <w:numPr>
          <w:ilvl w:val="0"/>
          <w:numId w:val="10"/>
        </w:numPr>
        <w:ind w:left="714" w:hanging="357"/>
      </w:pPr>
      <w:r>
        <w:t>Extend model elements and type instances with additional information.</w:t>
      </w:r>
    </w:p>
    <w:p w14:paraId="614CDFD1" w14:textId="77777777" w:rsidR="00442183" w:rsidRDefault="00442183" w:rsidP="00442183">
      <w:pPr>
        <w:numPr>
          <w:ilvl w:val="0"/>
          <w:numId w:val="10"/>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5D3351AE" w14:textId="77777777" w:rsidR="00442183" w:rsidDel="004C719D" w:rsidRDefault="00442183" w:rsidP="00442183">
      <w:r>
        <w:t xml:space="preserve">A service SHOULD NOT require a client to interpret annotations. </w:t>
      </w:r>
      <w:r w:rsidRPr="00981273">
        <w:t xml:space="preserve">Clients </w:t>
      </w:r>
      <w:r>
        <w:t>SHOULD ignore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etc</w:t>
      </w:r>
      <w:r>
        <w:t>.</w:t>
      </w:r>
      <w:r w:rsidRPr="00981273">
        <w:t xml:space="preserve">) as an unknown </w:t>
      </w:r>
      <w:r>
        <w:t>value for the term</w:t>
      </w:r>
      <w:r w:rsidRPr="00981273">
        <w:t>.</w:t>
      </w:r>
    </w:p>
    <w:p w14:paraId="14D16A9D"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38</w:t>
      </w:r>
      <w:r w:rsidR="00A26156">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40F3B9D0" w14:textId="77777777" w:rsidR="00442183" w:rsidRDefault="00442183" w:rsidP="00442183">
      <w:pPr>
        <w:pStyle w:val="Code"/>
        <w:rPr>
          <w:rStyle w:val="Datatype"/>
        </w:rPr>
      </w:pPr>
      <w:r w:rsidRPr="00243FDE">
        <w:rPr>
          <w:rStyle w:val="Datatype"/>
        </w:rPr>
        <w:t>&lt;EntityType Name="Product"&gt;</w:t>
      </w:r>
      <w:r w:rsidRPr="00243FDE">
        <w:rPr>
          <w:rStyle w:val="Datatype"/>
        </w:rPr>
        <w:br/>
        <w:t xml:space="preserve">  &lt;Key&gt;</w:t>
      </w:r>
    </w:p>
    <w:p w14:paraId="612C43EA" w14:textId="77777777" w:rsidR="00442183" w:rsidRDefault="00442183" w:rsidP="00442183">
      <w:pPr>
        <w:pStyle w:val="Code"/>
        <w:rPr>
          <w:rStyle w:val="Datatype"/>
        </w:rPr>
      </w:pPr>
      <w:r>
        <w:rPr>
          <w:rStyle w:val="Datatype"/>
        </w:rPr>
        <w:t xml:space="preserve">    </w:t>
      </w:r>
      <w:r w:rsidRPr="00243FDE">
        <w:rPr>
          <w:rStyle w:val="Datatype"/>
        </w:rPr>
        <w:t>&lt;PropertyRef Name="ID</w:t>
      </w:r>
      <w:r>
        <w:rPr>
          <w:rStyle w:val="Datatype"/>
        </w:rPr>
        <w:t>" /&gt;</w:t>
      </w:r>
    </w:p>
    <w:p w14:paraId="7A3662AA" w14:textId="77777777" w:rsidR="00442183" w:rsidRDefault="00442183" w:rsidP="00442183">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Type="Edm.String</w:t>
      </w:r>
      <w:r>
        <w:rPr>
          <w:rStyle w:val="Datatype"/>
        </w:rPr>
        <w:t>" /&gt;</w:t>
      </w:r>
      <w:r w:rsidRPr="00243FDE">
        <w:rPr>
          <w:rStyle w:val="Datatype"/>
        </w:rPr>
        <w:br/>
        <w:t xml:space="preserve">  &lt;Property Name="Description" Type="Edm.String" /&gt;</w:t>
      </w:r>
      <w:r w:rsidRPr="00243FDE">
        <w:rPr>
          <w:rStyle w:val="Datatype"/>
        </w:rPr>
        <w:br/>
        <w:t xml:space="preserve">  </w:t>
      </w:r>
      <w:r>
        <w:rPr>
          <w:rStyle w:val="Datatype"/>
        </w:rPr>
        <w:t xml:space="preserve">…  </w:t>
      </w:r>
    </w:p>
    <w:p w14:paraId="1373FADD" w14:textId="77777777" w:rsidR="00442183" w:rsidRDefault="00442183" w:rsidP="00442183">
      <w:pPr>
        <w:pStyle w:val="Code"/>
        <w:rPr>
          <w:rStyle w:val="Datatype"/>
        </w:rPr>
      </w:pPr>
      <w:r>
        <w:rPr>
          <w:rStyle w:val="Datatype"/>
        </w:rPr>
        <w:t xml:space="preserve">  </w:t>
      </w:r>
      <w:r w:rsidRPr="00243FDE">
        <w:rPr>
          <w:rStyle w:val="Datatype"/>
        </w:rPr>
        <w:t>&lt;Annotation Term="</w:t>
      </w:r>
      <w:r>
        <w:rPr>
          <w:rStyle w:val="Datatype"/>
        </w:rPr>
        <w:t>UI</w:t>
      </w:r>
      <w:r w:rsidRPr="00243FDE">
        <w:rPr>
          <w:rStyle w:val="Datatype"/>
        </w:rPr>
        <w:t>.DisplayName" Path="Name</w:t>
      </w:r>
      <w:r>
        <w:rPr>
          <w:rStyle w:val="Datatype"/>
        </w:rPr>
        <w:t>" /&gt;</w:t>
      </w:r>
      <w:r w:rsidRPr="00243FDE">
        <w:rPr>
          <w:rStyle w:val="Datatype"/>
        </w:rPr>
        <w:br/>
      </w:r>
      <w:r>
        <w:rPr>
          <w:rStyle w:val="Datatype"/>
        </w:rPr>
        <w:t xml:space="preserve"> </w:t>
      </w:r>
      <w:r w:rsidRPr="00243FDE">
        <w:rPr>
          <w:rStyle w:val="Datatype"/>
        </w:rPr>
        <w:t xml:space="preserve"> &lt;Annotation Term="SearchVocabulary.SearchResult"&gt;</w:t>
      </w:r>
    </w:p>
    <w:p w14:paraId="636BA15D" w14:textId="77777777" w:rsidR="00442183" w:rsidRDefault="00442183" w:rsidP="00442183">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&lt;PropertyValue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&lt;PropertyValue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&lt;PropertyValue Property="Url"&gt;</w:t>
      </w:r>
      <w:r w:rsidRPr="00243FDE">
        <w:rPr>
          <w:rStyle w:val="Datatype"/>
        </w:rPr>
        <w:br/>
      </w:r>
      <w:r>
        <w:rPr>
          <w:rStyle w:val="Datatype"/>
        </w:rPr>
        <w:t xml:space="preserve">  </w:t>
      </w:r>
      <w:r w:rsidRPr="00243FDE">
        <w:rPr>
          <w:rStyle w:val="Datatype"/>
        </w:rPr>
        <w:t xml:space="preserve">      &lt;Apply Function="</w:t>
      </w:r>
      <w:r>
        <w:rPr>
          <w:rStyle w:val="Datatype"/>
        </w:rPr>
        <w:t>odata.c</w:t>
      </w:r>
      <w:r w:rsidRPr="00243FDE">
        <w:rPr>
          <w:rStyle w:val="Datatype"/>
        </w:rPr>
        <w:t>oncat"&gt;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&lt;/PropertyValue&gt;</w:t>
      </w:r>
    </w:p>
    <w:p w14:paraId="331A45A7" w14:textId="77777777" w:rsidR="00442183" w:rsidRDefault="00442183" w:rsidP="00442183">
      <w:pPr>
        <w:pStyle w:val="Code"/>
      </w:pPr>
      <w:r>
        <w:rPr>
          <w:rStyle w:val="Datatype"/>
        </w:rPr>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&lt;/EntityType&gt;</w:t>
      </w:r>
    </w:p>
    <w:bookmarkStart w:id="949" w:name="_Vocabulary_Terms"/>
    <w:bookmarkStart w:id="950" w:name="_Element_edm:Term"/>
    <w:bookmarkStart w:id="951" w:name="sec_Term"/>
    <w:bookmarkStart w:id="952" w:name="_Toc444868570"/>
    <w:bookmarkEnd w:id="949"/>
    <w:bookmarkEnd w:id="950"/>
    <w:p w14:paraId="11EEDB7B" w14:textId="77777777" w:rsidR="00442183" w:rsidRPr="00756690" w:rsidRDefault="00442183" w:rsidP="00442183">
      <w:pPr>
        <w:pStyle w:val="Heading2"/>
        <w:tabs>
          <w:tab w:val="left" w:pos="567"/>
        </w:tabs>
      </w:pPr>
      <w:r>
        <w:lastRenderedPageBreak/>
        <w:fldChar w:fldCharType="begin"/>
      </w:r>
      <w:r>
        <w:instrText xml:space="preserve"> HYPERLINK  \l "sec_Term" </w:instrText>
      </w:r>
      <w:r>
        <w:fldChar w:fldCharType="separate"/>
      </w:r>
      <w:bookmarkStart w:id="953" w:name="_Toc495491023"/>
      <w:bookmarkStart w:id="954" w:name="_Toc493832359"/>
      <w:r w:rsidRPr="00B86553">
        <w:rPr>
          <w:rStyle w:val="Hyperlink"/>
        </w:rPr>
        <w:t>Term</w:t>
      </w:r>
      <w:bookmarkEnd w:id="951"/>
      <w:bookmarkEnd w:id="953"/>
      <w:bookmarkEnd w:id="954"/>
      <w:r>
        <w:fldChar w:fldCharType="end"/>
      </w:r>
    </w:p>
    <w:p w14:paraId="1366BFEC" w14:textId="77777777" w:rsidR="00442183" w:rsidRDefault="00442183" w:rsidP="00442183">
      <w:r>
        <w:t xml:space="preserve">A </w:t>
      </w:r>
      <w:r w:rsidRPr="00EB6971">
        <w:t>term</w:t>
      </w:r>
      <w:r>
        <w:t xml:space="preserve"> allows annotating a CSDL element or OData resource representation with additional data.</w:t>
      </w:r>
    </w:p>
    <w:p w14:paraId="67DD8A16" w14:textId="77777777" w:rsidR="00442183" w:rsidRDefault="00442183" w:rsidP="00442183">
      <w:r>
        <w:t>The</w:t>
      </w:r>
      <w:r w:rsidRPr="00D77544">
        <w:t xml:space="preserve"> term’s name</w:t>
      </w:r>
      <w:r>
        <w:t xml:space="preserve"> is a </w:t>
      </w:r>
      <w:hyperlink w:anchor="sec_SimpleIdentifier" w:history="1">
        <w:r>
          <w:rPr>
            <w:rStyle w:val="Hyperlink"/>
          </w:rPr>
          <w:t>simple identifier</w:t>
        </w:r>
      </w:hyperlink>
      <w:r>
        <w:rPr>
          <w:rStyle w:val="Hyperlink"/>
        </w:rPr>
        <w:t xml:space="preserve"> </w:t>
      </w:r>
      <w:r w:rsidRPr="00710EF2">
        <w:rPr>
          <w:rStyle w:val="Hyperlink"/>
          <w:color w:val="auto"/>
        </w:rPr>
        <w:t>that MUST be unique within its schema.</w:t>
      </w:r>
    </w:p>
    <w:p w14:paraId="39076787" w14:textId="77777777" w:rsidR="00442183" w:rsidRDefault="00442183" w:rsidP="00442183">
      <w:r>
        <w:t xml:space="preserve">The term’s type MUST be </w:t>
      </w:r>
      <w:r w:rsidRPr="00A759EA">
        <w:t>a</w:t>
      </w:r>
      <w:r>
        <w:t xml:space="preserve"> type in scope</w:t>
      </w:r>
      <w:r w:rsidRPr="00A759EA">
        <w:t xml:space="preserve">, or a collection of </w:t>
      </w:r>
      <w:r>
        <w:t>a type in scope.</w:t>
      </w:r>
    </w:p>
    <w:p w14:paraId="6C1B7158" w14:textId="77777777" w:rsidR="00442183" w:rsidDel="005C47AF" w:rsidRDefault="00442183" w:rsidP="00442183">
      <w:pPr>
        <w:pStyle w:val="ObjectHeading"/>
      </w:pPr>
      <w:bookmarkStart w:id="955" w:name="_Toc493832515"/>
      <w:r>
        <w:t>Element</w:t>
      </w:r>
      <w:r w:rsidRPr="00DD0601" w:rsidDel="00C5624A">
        <w:t xml:space="preserve"> </w:t>
      </w:r>
      <w:r w:rsidRPr="00243FDE">
        <w:rPr>
          <w:rStyle w:val="Datatype"/>
        </w:rPr>
        <w:t>edm:</w:t>
      </w:r>
      <w:r w:rsidRPr="00641C7A" w:rsidDel="005C47AF">
        <w:rPr>
          <w:rStyle w:val="Datatype"/>
        </w:rPr>
        <w:t>Term</w:t>
      </w:r>
      <w:bookmarkEnd w:id="952"/>
      <w:bookmarkEnd w:id="955"/>
    </w:p>
    <w:p w14:paraId="73D82BDC" w14:textId="77777777" w:rsidR="00442183" w:rsidRDefault="00442183" w:rsidP="00442183">
      <w:pPr>
        <w:pStyle w:val="Member"/>
      </w:pPr>
      <w:bookmarkStart w:id="956" w:name="_14.2_The_edm:ValueTerm"/>
      <w:bookmarkEnd w:id="956"/>
      <w:r>
        <w:t xml:space="preserve">The </w:t>
      </w:r>
      <w:r w:rsidRPr="00243FDE">
        <w:rPr>
          <w:rStyle w:val="Datatype"/>
        </w:rPr>
        <w:t>edm:Term</w:t>
      </w:r>
      <w:r>
        <w:t xml:space="preserve"> element MUST contain the attributes </w:t>
      </w:r>
      <w:r w:rsidRPr="00D77544">
        <w:rPr>
          <w:rStyle w:val="Datatype"/>
        </w:rPr>
        <w:t>Name</w:t>
      </w:r>
      <w:r>
        <w:t xml:space="preserve"> and </w:t>
      </w:r>
      <w:r w:rsidRPr="00F9127B">
        <w:rPr>
          <w:rStyle w:val="Datatype"/>
        </w:rPr>
        <w:t>Type</w:t>
      </w:r>
      <w:r>
        <w:t xml:space="preserve">. It MAY contain the attributes </w:t>
      </w:r>
      <w:r w:rsidRPr="00D77544">
        <w:rPr>
          <w:rStyle w:val="Datatype"/>
        </w:rPr>
        <w:t>BaseTerm</w:t>
      </w:r>
      <w:r>
        <w:t xml:space="preserve"> and </w:t>
      </w:r>
      <w:r w:rsidRPr="00CB32CA">
        <w:rPr>
          <w:rStyle w:val="Datatype"/>
        </w:rPr>
        <w:t>AppliesTo</w:t>
      </w:r>
      <w:r>
        <w:t>.</w:t>
      </w:r>
    </w:p>
    <w:p w14:paraId="47179088" w14:textId="35D76D08" w:rsidR="00442183" w:rsidRDefault="00442183" w:rsidP="00442183">
      <w:pPr>
        <w:pStyle w:val="Member"/>
      </w:pPr>
      <w:r>
        <w:t xml:space="preserve">It MAY specify values for the </w:t>
      </w:r>
      <w:hyperlink w:anchor="sec_Nullable" w:history="1">
        <w:r>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facet attributes, as well as the </w:t>
      </w:r>
      <w:hyperlink w:anchor="sec_Unicode" w:history="1">
        <w:r w:rsidRPr="00EC2E0E">
          <w:rPr>
            <w:rStyle w:val="Hyperlink"/>
            <w:rFonts w:ascii="Courier New" w:hAnsi="Courier New"/>
          </w:rPr>
          <w:t>Unicode</w:t>
        </w:r>
      </w:hyperlink>
      <w:r>
        <w:t xml:space="preserve"> facet attribute for 4.01 and greater payloads. These facets and their implications are described in section </w:t>
      </w:r>
      <w:r>
        <w:fldChar w:fldCharType="begin"/>
      </w:r>
      <w:r>
        <w:instrText xml:space="preserve"> REF _Ref476049095 \r \h </w:instrText>
      </w:r>
      <w:r>
        <w:fldChar w:fldCharType="separate"/>
      </w:r>
      <w:r>
        <w:t>7.2</w:t>
      </w:r>
      <w:r>
        <w:fldChar w:fldCharType="end"/>
      </w:r>
      <w:r>
        <w:t>.</w:t>
      </w:r>
    </w:p>
    <w:p w14:paraId="6E1083C0" w14:textId="77777777" w:rsidR="00442183" w:rsidRDefault="00442183" w:rsidP="00442183">
      <w:pPr>
        <w:pStyle w:val="Member"/>
      </w:pPr>
      <w:r>
        <w:t xml:space="preserve">A </w:t>
      </w:r>
      <w:r w:rsidRPr="00243FDE">
        <w:rPr>
          <w:rStyle w:val="Datatype"/>
        </w:rPr>
        <w:t>edm:Term</w:t>
      </w:r>
      <w:r>
        <w:t xml:space="preserve"> element whose </w:t>
      </w:r>
      <w:r w:rsidRPr="00C82F1F">
        <w:rPr>
          <w:rStyle w:val="Datatype"/>
        </w:rPr>
        <w:t>Type</w:t>
      </w:r>
      <w:r>
        <w:t xml:space="preserve"> attribute specifies a primitive or enumeration type MAY define a value for the </w:t>
      </w:r>
      <w:r w:rsidRPr="00243FDE">
        <w:rPr>
          <w:rStyle w:val="Datatype"/>
        </w:rPr>
        <w:t>DefaultValue</w:t>
      </w:r>
      <w:r>
        <w:t xml:space="preserve"> attribute. </w:t>
      </w:r>
    </w:p>
    <w:p w14:paraId="0A9B4E7F"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31F076D" w14:textId="77777777" w:rsidR="00442183" w:rsidRDefault="00442183" w:rsidP="00442183">
      <w:pPr>
        <w:pStyle w:val="MemberHeading"/>
      </w:pPr>
      <w:bookmarkStart w:id="957" w:name="_Toc444868571"/>
      <w:bookmarkStart w:id="958" w:name="_Toc493832516"/>
      <w:r>
        <w:t>Attribute</w:t>
      </w:r>
      <w:r w:rsidDel="00A0336C">
        <w:t xml:space="preserve"> </w:t>
      </w:r>
      <w:r w:rsidRPr="00FB51E5">
        <w:rPr>
          <w:rStyle w:val="Datatype"/>
        </w:rPr>
        <w:t>Name</w:t>
      </w:r>
      <w:bookmarkEnd w:id="957"/>
      <w:bookmarkEnd w:id="958"/>
    </w:p>
    <w:p w14:paraId="586C974B" w14:textId="77777777" w:rsidR="00442183" w:rsidRDefault="00442183" w:rsidP="00442183">
      <w:pPr>
        <w:pStyle w:val="Member"/>
      </w:pPr>
      <w:bookmarkStart w:id="959" w:name="_Toc444868572"/>
      <w:r>
        <w:t xml:space="preserve">The value of </w:t>
      </w:r>
      <w:r w:rsidRPr="00243FDE">
        <w:rPr>
          <w:rStyle w:val="Datatype"/>
        </w:rPr>
        <w:t>Name</w:t>
      </w:r>
      <w:r>
        <w:t xml:space="preserve"> is the term’s name. </w:t>
      </w:r>
    </w:p>
    <w:p w14:paraId="58F50904" w14:textId="77777777" w:rsidR="00442183" w:rsidRDefault="00442183" w:rsidP="00442183">
      <w:pPr>
        <w:pStyle w:val="MemberHeading"/>
        <w:rPr>
          <w:rStyle w:val="Datatype"/>
        </w:rPr>
      </w:pPr>
      <w:bookmarkStart w:id="960" w:name="_Toc493832517"/>
      <w:r>
        <w:t>Attribute</w:t>
      </w:r>
      <w:r w:rsidDel="00A0336C">
        <w:t xml:space="preserve"> </w:t>
      </w:r>
      <w:r>
        <w:rPr>
          <w:rStyle w:val="Datatype"/>
        </w:rPr>
        <w:t>Type</w:t>
      </w:r>
      <w:bookmarkEnd w:id="959"/>
      <w:bookmarkEnd w:id="960"/>
    </w:p>
    <w:p w14:paraId="4B67B718" w14:textId="77777777" w:rsidR="00442183" w:rsidRDefault="00442183" w:rsidP="00442183">
      <w:pPr>
        <w:pStyle w:val="Member"/>
      </w:pPr>
      <w:r>
        <w:t xml:space="preserve">For single-valued properties the value of </w:t>
      </w:r>
      <w:r w:rsidRPr="0090658C">
        <w:rPr>
          <w:rStyle w:val="Datatype"/>
        </w:rPr>
        <w:t>Type</w:t>
      </w:r>
      <w:r>
        <w:t xml:space="preserve"> is the qualified name of the property’s type.</w:t>
      </w:r>
    </w:p>
    <w:p w14:paraId="64E7E8FC" w14:textId="77777777" w:rsidR="00442183" w:rsidRDefault="00442183" w:rsidP="00442183">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2FE20083" w14:textId="77777777" w:rsidR="00442183" w:rsidRDefault="00442183" w:rsidP="00442183">
      <w:pPr>
        <w:pStyle w:val="MemberHeading"/>
      </w:pPr>
      <w:bookmarkStart w:id="961" w:name="_Attribute_DefaultValue"/>
      <w:bookmarkStart w:id="962" w:name="_Attribute_BaseTerm"/>
      <w:bookmarkStart w:id="963" w:name="_Toc444868574"/>
      <w:bookmarkStart w:id="964" w:name="_Toc493832518"/>
      <w:bookmarkStart w:id="965" w:name="_Toc444868573"/>
      <w:bookmarkEnd w:id="961"/>
      <w:bookmarkEnd w:id="962"/>
      <w:r>
        <w:t>Attribute</w:t>
      </w:r>
      <w:r w:rsidDel="00A0336C">
        <w:t xml:space="preserve"> </w:t>
      </w:r>
      <w:r>
        <w:rPr>
          <w:rStyle w:val="Datatype"/>
        </w:rPr>
        <w:t>DefaultValue</w:t>
      </w:r>
      <w:bookmarkEnd w:id="963"/>
      <w:bookmarkEnd w:id="964"/>
      <w:r w:rsidDel="00A0336C">
        <w:t xml:space="preserve"> </w:t>
      </w:r>
    </w:p>
    <w:p w14:paraId="0C3A69D3" w14:textId="77777777" w:rsidR="00442183" w:rsidRDefault="00442183" w:rsidP="00442183">
      <w:pPr>
        <w:pStyle w:val="Member"/>
      </w:pPr>
      <w:r>
        <w:t xml:space="preserve">The value of this attribute determines the value of the term when applied in an </w:t>
      </w:r>
      <w:hyperlink w:anchor="sec_Annotation" w:history="1">
        <w:r w:rsidRPr="00776E13">
          <w:rPr>
            <w:rStyle w:val="Hyperlink"/>
            <w:rFonts w:ascii="Courier New" w:hAnsi="Courier New"/>
          </w:rPr>
          <w:t>edm:Annotation</w:t>
        </w:r>
      </w:hyperlink>
      <w:r>
        <w:t xml:space="preserve"> without providing an expression.</w:t>
      </w:r>
    </w:p>
    <w:p w14:paraId="37FA7B06" w14:textId="77777777" w:rsidR="00442183" w:rsidRDefault="00442183" w:rsidP="00442183">
      <w:pPr>
        <w:pStyle w:val="Member"/>
      </w:pPr>
      <w:bookmarkStart w:id="966" w:name="_15_Vocabulary_Annotations"/>
      <w:bookmarkEnd w:id="966"/>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1F4E77F0" w14:textId="77777777" w:rsidR="00442183" w:rsidRDefault="00442183" w:rsidP="00442183">
      <w:pPr>
        <w:pStyle w:val="Member"/>
      </w:pPr>
      <w:r>
        <w:t xml:space="preserve">If no value is specified, the </w:t>
      </w:r>
      <w:r>
        <w:rPr>
          <w:rStyle w:val="Datatype"/>
        </w:rPr>
        <w:t>DefaultValue</w:t>
      </w:r>
      <w:r>
        <w:t xml:space="preserve"> attribute defaults to </w:t>
      </w:r>
      <w:r>
        <w:rPr>
          <w:rStyle w:val="Datatype"/>
        </w:rPr>
        <w:t>null</w:t>
      </w:r>
      <w:r>
        <w:t>.</w:t>
      </w:r>
    </w:p>
    <w:bookmarkStart w:id="967" w:name="sec_SpecializedTerm"/>
    <w:p w14:paraId="205BF51A" w14:textId="77777777" w:rsidR="00442183" w:rsidRPr="00756690" w:rsidRDefault="00442183" w:rsidP="00442183">
      <w:pPr>
        <w:pStyle w:val="Heading3"/>
        <w:tabs>
          <w:tab w:val="left" w:pos="567"/>
        </w:tabs>
      </w:pPr>
      <w:r>
        <w:fldChar w:fldCharType="begin"/>
      </w:r>
      <w:r>
        <w:instrText xml:space="preserve"> HYPERLINK  \l "sec_SpecializedTerm" </w:instrText>
      </w:r>
      <w:r>
        <w:fldChar w:fldCharType="separate"/>
      </w:r>
      <w:bookmarkStart w:id="968" w:name="_Toc495491024"/>
      <w:bookmarkStart w:id="969" w:name="_Toc493832360"/>
      <w:r w:rsidRPr="00B86553">
        <w:rPr>
          <w:rStyle w:val="Hyperlink"/>
        </w:rPr>
        <w:t>Specialized Term</w:t>
      </w:r>
      <w:bookmarkEnd w:id="967"/>
      <w:bookmarkEnd w:id="968"/>
      <w:bookmarkEnd w:id="969"/>
      <w:r>
        <w:fldChar w:fldCharType="end"/>
      </w:r>
    </w:p>
    <w:bookmarkEnd w:id="965"/>
    <w:p w14:paraId="02D6A1CB" w14:textId="77777777" w:rsidR="00442183" w:rsidRDefault="00442183" w:rsidP="00442183">
      <w:r>
        <w:t xml:space="preserve">A term MAY specialize another term in scope by specifying it as its base type. </w:t>
      </w:r>
    </w:p>
    <w:p w14:paraId="7F0996D3" w14:textId="77777777" w:rsidR="00442183" w:rsidRDefault="00442183" w:rsidP="00442183">
      <w:r w:rsidRPr="00966FFD">
        <w:t>When applying a term with a base term, the base term MUST also be applied with the same qualifier, and so on until a term without a base term is reached.</w:t>
      </w:r>
    </w:p>
    <w:p w14:paraId="2DEC11B2" w14:textId="77777777" w:rsidR="00442183" w:rsidRDefault="00442183" w:rsidP="00442183">
      <w:pPr>
        <w:pStyle w:val="MemberHeading"/>
      </w:pPr>
      <w:bookmarkStart w:id="970" w:name="_Attribute_AppliesTo"/>
      <w:bookmarkStart w:id="971" w:name="_Toc493832519"/>
      <w:bookmarkStart w:id="972" w:name="_Toc444868575"/>
      <w:bookmarkEnd w:id="970"/>
      <w:r>
        <w:t>Attribute</w:t>
      </w:r>
      <w:r w:rsidDel="00A0336C">
        <w:t xml:space="preserve"> </w:t>
      </w:r>
      <w:r>
        <w:rPr>
          <w:rStyle w:val="Datatype"/>
        </w:rPr>
        <w:t>BaseTerm</w:t>
      </w:r>
      <w:bookmarkEnd w:id="971"/>
    </w:p>
    <w:p w14:paraId="546F9994" w14:textId="77777777" w:rsidR="00442183" w:rsidRDefault="00442183" w:rsidP="00442183">
      <w:pPr>
        <w:pStyle w:val="Member"/>
      </w:pPr>
      <w:r>
        <w:t xml:space="preserve">The value of </w:t>
      </w:r>
      <w:r>
        <w:rPr>
          <w:rStyle w:val="Datatype"/>
        </w:rPr>
        <w:t>BaseTerm</w:t>
      </w:r>
      <w:r>
        <w:t xml:space="preserve"> is the qualified name of the base term.</w:t>
      </w:r>
    </w:p>
    <w:bookmarkStart w:id="973" w:name="_Ref476050578"/>
    <w:bookmarkStart w:id="974" w:name="sec_Applicability"/>
    <w:p w14:paraId="58639A48" w14:textId="77777777" w:rsidR="00442183" w:rsidRPr="00756690" w:rsidRDefault="00442183" w:rsidP="00442183">
      <w:pPr>
        <w:pStyle w:val="Heading3"/>
        <w:tabs>
          <w:tab w:val="left" w:pos="567"/>
        </w:tabs>
      </w:pPr>
      <w:r>
        <w:fldChar w:fldCharType="begin"/>
      </w:r>
      <w:r>
        <w:instrText xml:space="preserve"> HYPERLINK  \l "sec_Applicability" </w:instrText>
      </w:r>
      <w:r>
        <w:fldChar w:fldCharType="separate"/>
      </w:r>
      <w:bookmarkStart w:id="975" w:name="_Toc495491025"/>
      <w:bookmarkStart w:id="976" w:name="_Toc493832361"/>
      <w:r w:rsidRPr="00B86553">
        <w:rPr>
          <w:rStyle w:val="Hyperlink"/>
        </w:rPr>
        <w:t>Applicability</w:t>
      </w:r>
      <w:bookmarkEnd w:id="973"/>
      <w:bookmarkEnd w:id="974"/>
      <w:bookmarkEnd w:id="975"/>
      <w:bookmarkEnd w:id="976"/>
      <w:r>
        <w:fldChar w:fldCharType="end"/>
      </w:r>
    </w:p>
    <w:bookmarkEnd w:id="972"/>
    <w:p w14:paraId="00229BFE" w14:textId="77777777" w:rsidR="00442183" w:rsidRDefault="00442183" w:rsidP="00442183">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for any term to be applied to any model element and SHOULD be prepared to handle unknown values within the </w:t>
      </w:r>
      <w:r w:rsidRPr="00E70111">
        <w:rPr>
          <w:rFonts w:ascii="Courier New" w:hAnsi="Courier New" w:cs="Courier New"/>
        </w:rPr>
        <w:t>AppliesTo</w:t>
      </w:r>
      <w:r>
        <w:t xml:space="preserve"> attribute.</w:t>
      </w:r>
      <w:r w:rsidRPr="003633C4">
        <w:t xml:space="preserve"> </w:t>
      </w:r>
      <w:r>
        <w:t>Applicability is expressed using the following symbolic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33"/>
      </w:tblGrid>
      <w:tr w:rsidR="00442183" w:rsidRPr="00C7321D" w14:paraId="790F802F" w14:textId="77777777" w:rsidTr="00442183">
        <w:trPr>
          <w:tblHeader/>
        </w:trPr>
        <w:tc>
          <w:tcPr>
            <w:tcW w:w="2835" w:type="dxa"/>
          </w:tcPr>
          <w:p w14:paraId="4AC71EF6" w14:textId="77777777" w:rsidR="00442183" w:rsidRPr="00C7321D" w:rsidRDefault="00442183" w:rsidP="00442183">
            <w:pPr>
              <w:rPr>
                <w:b/>
              </w:rPr>
            </w:pPr>
            <w:r>
              <w:rPr>
                <w:b/>
              </w:rPr>
              <w:lastRenderedPageBreak/>
              <w:t>Symbolic Value</w:t>
            </w:r>
          </w:p>
        </w:tc>
        <w:tc>
          <w:tcPr>
            <w:tcW w:w="6633" w:type="dxa"/>
          </w:tcPr>
          <w:p w14:paraId="53FBAC58" w14:textId="77777777" w:rsidR="00442183" w:rsidRPr="00C7321D" w:rsidRDefault="00442183" w:rsidP="00442183">
            <w:pPr>
              <w:rPr>
                <w:b/>
              </w:rPr>
            </w:pPr>
            <w:r>
              <w:rPr>
                <w:b/>
              </w:rPr>
              <w:t>Model Element</w:t>
            </w:r>
          </w:p>
        </w:tc>
      </w:tr>
      <w:tr w:rsidR="00442183" w14:paraId="5A48F14E" w14:textId="77777777" w:rsidTr="00442183">
        <w:tc>
          <w:tcPr>
            <w:tcW w:w="2835" w:type="dxa"/>
          </w:tcPr>
          <w:p w14:paraId="62B59192" w14:textId="77777777" w:rsidR="00442183" w:rsidRPr="009D5ECE" w:rsidRDefault="00442183" w:rsidP="00442183">
            <w:pPr>
              <w:rPr>
                <w:rStyle w:val="Datatype"/>
              </w:rPr>
            </w:pPr>
            <w:r w:rsidRPr="009D5ECE">
              <w:rPr>
                <w:rStyle w:val="Datatype"/>
              </w:rPr>
              <w:t>Action</w:t>
            </w:r>
          </w:p>
        </w:tc>
        <w:tc>
          <w:tcPr>
            <w:tcW w:w="6633" w:type="dxa"/>
          </w:tcPr>
          <w:p w14:paraId="6A9E69AD" w14:textId="77777777" w:rsidR="00442183" w:rsidRDefault="00442183" w:rsidP="00442183">
            <w:r>
              <w:t>Action</w:t>
            </w:r>
          </w:p>
        </w:tc>
      </w:tr>
      <w:tr w:rsidR="00442183" w14:paraId="0B26D540" w14:textId="77777777" w:rsidTr="00442183">
        <w:tc>
          <w:tcPr>
            <w:tcW w:w="2835" w:type="dxa"/>
          </w:tcPr>
          <w:p w14:paraId="3B5E26E9" w14:textId="77777777" w:rsidR="00442183" w:rsidRPr="009D5ECE" w:rsidRDefault="00442183" w:rsidP="00442183">
            <w:pPr>
              <w:rPr>
                <w:rStyle w:val="Datatype"/>
              </w:rPr>
            </w:pPr>
            <w:r w:rsidRPr="009D5ECE">
              <w:rPr>
                <w:rStyle w:val="Datatype"/>
              </w:rPr>
              <w:t>ActionImport</w:t>
            </w:r>
          </w:p>
        </w:tc>
        <w:tc>
          <w:tcPr>
            <w:tcW w:w="6633" w:type="dxa"/>
          </w:tcPr>
          <w:p w14:paraId="26078FDD" w14:textId="77777777" w:rsidR="00442183" w:rsidRDefault="00442183" w:rsidP="00442183">
            <w:r>
              <w:t>Action Import</w:t>
            </w:r>
          </w:p>
        </w:tc>
      </w:tr>
      <w:tr w:rsidR="00442183" w14:paraId="7DF55817" w14:textId="77777777" w:rsidTr="00442183">
        <w:tc>
          <w:tcPr>
            <w:tcW w:w="2835" w:type="dxa"/>
          </w:tcPr>
          <w:p w14:paraId="6BCFA20F" w14:textId="77777777" w:rsidR="00442183" w:rsidRPr="009D5ECE" w:rsidRDefault="00442183" w:rsidP="00442183">
            <w:pPr>
              <w:rPr>
                <w:rStyle w:val="Datatype"/>
              </w:rPr>
            </w:pPr>
            <w:r w:rsidRPr="009D5ECE">
              <w:rPr>
                <w:rStyle w:val="Datatype"/>
              </w:rPr>
              <w:t>Annotation</w:t>
            </w:r>
          </w:p>
        </w:tc>
        <w:tc>
          <w:tcPr>
            <w:tcW w:w="6633" w:type="dxa"/>
          </w:tcPr>
          <w:p w14:paraId="178900EE" w14:textId="77777777" w:rsidR="00442183" w:rsidRDefault="00442183" w:rsidP="00442183">
            <w:r>
              <w:t xml:space="preserve">Annotation </w:t>
            </w:r>
          </w:p>
        </w:tc>
      </w:tr>
      <w:tr w:rsidR="00442183" w14:paraId="28EB2179" w14:textId="77777777" w:rsidTr="00442183">
        <w:tc>
          <w:tcPr>
            <w:tcW w:w="2835" w:type="dxa"/>
          </w:tcPr>
          <w:p w14:paraId="48415BF2" w14:textId="77777777" w:rsidR="00442183" w:rsidRPr="009D5ECE" w:rsidRDefault="00442183" w:rsidP="00442183">
            <w:pPr>
              <w:rPr>
                <w:rStyle w:val="Datatype"/>
              </w:rPr>
            </w:pPr>
            <w:r w:rsidRPr="009D5ECE">
              <w:rPr>
                <w:rStyle w:val="Datatype"/>
              </w:rPr>
              <w:t>Apply</w:t>
            </w:r>
          </w:p>
        </w:tc>
        <w:tc>
          <w:tcPr>
            <w:tcW w:w="6633" w:type="dxa"/>
          </w:tcPr>
          <w:p w14:paraId="0E713AD8" w14:textId="77777777" w:rsidR="00442183" w:rsidRDefault="00442183" w:rsidP="00442183">
            <w:r>
              <w:t>Application of a client-side function in an annotation</w:t>
            </w:r>
          </w:p>
        </w:tc>
      </w:tr>
      <w:tr w:rsidR="00442183" w14:paraId="6279A8A2" w14:textId="77777777" w:rsidTr="00442183">
        <w:tc>
          <w:tcPr>
            <w:tcW w:w="2835" w:type="dxa"/>
          </w:tcPr>
          <w:p w14:paraId="5F6FF0DA" w14:textId="77777777" w:rsidR="00442183" w:rsidRPr="009D5ECE" w:rsidRDefault="00442183" w:rsidP="00442183">
            <w:pPr>
              <w:rPr>
                <w:rStyle w:val="Datatype"/>
              </w:rPr>
            </w:pPr>
            <w:r w:rsidRPr="009D5ECE">
              <w:rPr>
                <w:rStyle w:val="Datatype"/>
              </w:rPr>
              <w:t>Cast</w:t>
            </w:r>
          </w:p>
        </w:tc>
        <w:tc>
          <w:tcPr>
            <w:tcW w:w="6633" w:type="dxa"/>
          </w:tcPr>
          <w:p w14:paraId="6477C97D" w14:textId="77777777" w:rsidR="00442183" w:rsidRDefault="00442183" w:rsidP="00442183">
            <w:r>
              <w:t>Type Cast annotation expression</w:t>
            </w:r>
          </w:p>
        </w:tc>
      </w:tr>
      <w:tr w:rsidR="00442183" w14:paraId="5F0B65DB" w14:textId="77777777" w:rsidTr="00442183">
        <w:tc>
          <w:tcPr>
            <w:tcW w:w="2835" w:type="dxa"/>
          </w:tcPr>
          <w:p w14:paraId="70474217" w14:textId="77777777" w:rsidR="00442183" w:rsidRPr="009D5ECE" w:rsidRDefault="00442183" w:rsidP="00442183">
            <w:pPr>
              <w:rPr>
                <w:rStyle w:val="Datatype"/>
              </w:rPr>
            </w:pPr>
            <w:r w:rsidRPr="009D5ECE">
              <w:rPr>
                <w:rStyle w:val="Datatype"/>
              </w:rPr>
              <w:t>Collection</w:t>
            </w:r>
          </w:p>
        </w:tc>
        <w:tc>
          <w:tcPr>
            <w:tcW w:w="6633" w:type="dxa"/>
          </w:tcPr>
          <w:p w14:paraId="78BF5421" w14:textId="77777777" w:rsidR="00442183" w:rsidRDefault="00442183" w:rsidP="00442183">
            <w:r>
              <w:t>Entity Set or collection-valued Property or Navigation Property</w:t>
            </w:r>
          </w:p>
        </w:tc>
      </w:tr>
      <w:tr w:rsidR="00442183" w14:paraId="7B69F03E" w14:textId="77777777" w:rsidTr="00442183">
        <w:tc>
          <w:tcPr>
            <w:tcW w:w="2835" w:type="dxa"/>
          </w:tcPr>
          <w:p w14:paraId="534F63BD" w14:textId="77777777" w:rsidR="00442183" w:rsidRPr="009D5ECE" w:rsidRDefault="00442183" w:rsidP="00442183">
            <w:pPr>
              <w:rPr>
                <w:rStyle w:val="Datatype"/>
              </w:rPr>
            </w:pPr>
            <w:r w:rsidRPr="009D5ECE">
              <w:rPr>
                <w:rStyle w:val="Datatype"/>
              </w:rPr>
              <w:t>ComplexType</w:t>
            </w:r>
          </w:p>
        </w:tc>
        <w:tc>
          <w:tcPr>
            <w:tcW w:w="6633" w:type="dxa"/>
          </w:tcPr>
          <w:p w14:paraId="27B23A0E" w14:textId="77777777" w:rsidR="00442183" w:rsidRDefault="00442183" w:rsidP="00442183">
            <w:r>
              <w:t>Complex Type</w:t>
            </w:r>
          </w:p>
        </w:tc>
      </w:tr>
      <w:tr w:rsidR="00442183" w14:paraId="302EC402" w14:textId="77777777" w:rsidTr="00442183">
        <w:tc>
          <w:tcPr>
            <w:tcW w:w="2835" w:type="dxa"/>
          </w:tcPr>
          <w:p w14:paraId="2A326D77" w14:textId="77777777" w:rsidR="00442183" w:rsidRPr="009D5ECE" w:rsidRDefault="00442183" w:rsidP="00442183">
            <w:pPr>
              <w:rPr>
                <w:rStyle w:val="Datatype"/>
              </w:rPr>
            </w:pPr>
            <w:r>
              <w:rPr>
                <w:rStyle w:val="Datatype"/>
              </w:rPr>
              <w:t>EntityContainer</w:t>
            </w:r>
          </w:p>
        </w:tc>
        <w:tc>
          <w:tcPr>
            <w:tcW w:w="6633" w:type="dxa"/>
          </w:tcPr>
          <w:p w14:paraId="6B9E3A48" w14:textId="77777777" w:rsidR="00442183" w:rsidRDefault="00442183" w:rsidP="00442183">
            <w:r>
              <w:t>Entity Container</w:t>
            </w:r>
          </w:p>
        </w:tc>
      </w:tr>
      <w:tr w:rsidR="00442183" w14:paraId="7FBE6B47" w14:textId="77777777" w:rsidTr="00442183">
        <w:tc>
          <w:tcPr>
            <w:tcW w:w="2835" w:type="dxa"/>
          </w:tcPr>
          <w:p w14:paraId="0D225147" w14:textId="77777777" w:rsidR="00442183" w:rsidRDefault="00442183" w:rsidP="00442183">
            <w:pPr>
              <w:rPr>
                <w:rStyle w:val="Datatype"/>
              </w:rPr>
            </w:pPr>
            <w:r>
              <w:rPr>
                <w:rStyle w:val="Datatype"/>
              </w:rPr>
              <w:t>EntitySet</w:t>
            </w:r>
          </w:p>
        </w:tc>
        <w:tc>
          <w:tcPr>
            <w:tcW w:w="6633" w:type="dxa"/>
          </w:tcPr>
          <w:p w14:paraId="7894CE62" w14:textId="77777777" w:rsidR="00442183" w:rsidRDefault="00442183" w:rsidP="00442183">
            <w:r>
              <w:t>Entity Set</w:t>
            </w:r>
          </w:p>
        </w:tc>
      </w:tr>
      <w:tr w:rsidR="00442183" w14:paraId="7CFB2A9A" w14:textId="77777777" w:rsidTr="00442183">
        <w:tc>
          <w:tcPr>
            <w:tcW w:w="2835" w:type="dxa"/>
          </w:tcPr>
          <w:p w14:paraId="47266F5D" w14:textId="77777777" w:rsidR="00442183" w:rsidRDefault="00442183" w:rsidP="00442183">
            <w:pPr>
              <w:rPr>
                <w:rStyle w:val="Datatype"/>
              </w:rPr>
            </w:pPr>
            <w:r>
              <w:rPr>
                <w:rStyle w:val="Datatype"/>
              </w:rPr>
              <w:t>EntityType</w:t>
            </w:r>
          </w:p>
        </w:tc>
        <w:tc>
          <w:tcPr>
            <w:tcW w:w="6633" w:type="dxa"/>
          </w:tcPr>
          <w:p w14:paraId="288B2445" w14:textId="77777777" w:rsidR="00442183" w:rsidRDefault="00442183" w:rsidP="00442183">
            <w:r>
              <w:t>Entity Type</w:t>
            </w:r>
          </w:p>
        </w:tc>
      </w:tr>
      <w:tr w:rsidR="00442183" w14:paraId="3A83BCD5" w14:textId="77777777" w:rsidTr="00442183">
        <w:tc>
          <w:tcPr>
            <w:tcW w:w="2835" w:type="dxa"/>
          </w:tcPr>
          <w:p w14:paraId="4A9E5759" w14:textId="77777777" w:rsidR="00442183" w:rsidRDefault="00442183" w:rsidP="00442183">
            <w:pPr>
              <w:rPr>
                <w:rStyle w:val="Datatype"/>
              </w:rPr>
            </w:pPr>
            <w:r>
              <w:rPr>
                <w:rStyle w:val="Datatype"/>
              </w:rPr>
              <w:t>EnumType</w:t>
            </w:r>
          </w:p>
        </w:tc>
        <w:tc>
          <w:tcPr>
            <w:tcW w:w="6633" w:type="dxa"/>
          </w:tcPr>
          <w:p w14:paraId="3789BF7C" w14:textId="77777777" w:rsidR="00442183" w:rsidRDefault="00442183" w:rsidP="00442183">
            <w:r>
              <w:t>Enumeration Type</w:t>
            </w:r>
          </w:p>
        </w:tc>
      </w:tr>
      <w:tr w:rsidR="00442183" w14:paraId="7A0EA40E" w14:textId="77777777" w:rsidTr="00442183">
        <w:tc>
          <w:tcPr>
            <w:tcW w:w="2835" w:type="dxa"/>
          </w:tcPr>
          <w:p w14:paraId="6AF0077A" w14:textId="77777777" w:rsidR="00442183" w:rsidRDefault="00442183" w:rsidP="00442183">
            <w:pPr>
              <w:rPr>
                <w:rStyle w:val="Datatype"/>
              </w:rPr>
            </w:pPr>
            <w:r>
              <w:rPr>
                <w:rStyle w:val="Datatype"/>
              </w:rPr>
              <w:t>Function</w:t>
            </w:r>
          </w:p>
        </w:tc>
        <w:tc>
          <w:tcPr>
            <w:tcW w:w="6633" w:type="dxa"/>
          </w:tcPr>
          <w:p w14:paraId="155BB3D5" w14:textId="77777777" w:rsidR="00442183" w:rsidRDefault="00442183" w:rsidP="00442183">
            <w:r>
              <w:t>Function</w:t>
            </w:r>
          </w:p>
        </w:tc>
      </w:tr>
      <w:tr w:rsidR="00442183" w14:paraId="5268CBC0" w14:textId="77777777" w:rsidTr="00442183">
        <w:tc>
          <w:tcPr>
            <w:tcW w:w="2835" w:type="dxa"/>
          </w:tcPr>
          <w:p w14:paraId="1EB89756" w14:textId="77777777" w:rsidR="00442183" w:rsidRDefault="00442183" w:rsidP="00442183">
            <w:pPr>
              <w:rPr>
                <w:rStyle w:val="Datatype"/>
              </w:rPr>
            </w:pPr>
            <w:r>
              <w:rPr>
                <w:rStyle w:val="Datatype"/>
              </w:rPr>
              <w:t>FunctionImport</w:t>
            </w:r>
          </w:p>
        </w:tc>
        <w:tc>
          <w:tcPr>
            <w:tcW w:w="6633" w:type="dxa"/>
          </w:tcPr>
          <w:p w14:paraId="2A928799" w14:textId="77777777" w:rsidR="00442183" w:rsidRDefault="00442183" w:rsidP="00442183">
            <w:r>
              <w:t>Function Import</w:t>
            </w:r>
          </w:p>
        </w:tc>
      </w:tr>
      <w:tr w:rsidR="00442183" w14:paraId="3019D5AA" w14:textId="77777777" w:rsidTr="00442183">
        <w:tc>
          <w:tcPr>
            <w:tcW w:w="2835" w:type="dxa"/>
          </w:tcPr>
          <w:p w14:paraId="195D766B" w14:textId="77777777" w:rsidR="00442183" w:rsidRDefault="00442183" w:rsidP="00442183">
            <w:pPr>
              <w:rPr>
                <w:rStyle w:val="Datatype"/>
              </w:rPr>
            </w:pPr>
            <w:r>
              <w:rPr>
                <w:rStyle w:val="Datatype"/>
              </w:rPr>
              <w:t>If</w:t>
            </w:r>
          </w:p>
        </w:tc>
        <w:tc>
          <w:tcPr>
            <w:tcW w:w="6633" w:type="dxa"/>
          </w:tcPr>
          <w:p w14:paraId="3194AF67" w14:textId="77777777" w:rsidR="00442183" w:rsidRDefault="00442183" w:rsidP="00442183">
            <w:r>
              <w:t>Conditional annotation expression</w:t>
            </w:r>
          </w:p>
        </w:tc>
      </w:tr>
      <w:tr w:rsidR="00442183" w14:paraId="7AEC870B" w14:textId="77777777" w:rsidTr="00442183">
        <w:tc>
          <w:tcPr>
            <w:tcW w:w="2835" w:type="dxa"/>
          </w:tcPr>
          <w:p w14:paraId="6A26AD07" w14:textId="77777777" w:rsidR="00442183" w:rsidRDefault="00442183" w:rsidP="00442183">
            <w:pPr>
              <w:rPr>
                <w:rStyle w:val="Datatype"/>
              </w:rPr>
            </w:pPr>
            <w:r>
              <w:rPr>
                <w:rStyle w:val="Datatype"/>
              </w:rPr>
              <w:t>Include</w:t>
            </w:r>
          </w:p>
        </w:tc>
        <w:tc>
          <w:tcPr>
            <w:tcW w:w="6633" w:type="dxa"/>
          </w:tcPr>
          <w:p w14:paraId="68C8D050" w14:textId="77777777" w:rsidR="00442183" w:rsidRDefault="00442183" w:rsidP="00442183">
            <w:r>
              <w:t>Reference to an Included Schema</w:t>
            </w:r>
          </w:p>
        </w:tc>
      </w:tr>
      <w:tr w:rsidR="00442183" w14:paraId="1879FCF9" w14:textId="77777777" w:rsidTr="00442183">
        <w:tc>
          <w:tcPr>
            <w:tcW w:w="2835" w:type="dxa"/>
          </w:tcPr>
          <w:p w14:paraId="5F05A61C" w14:textId="77777777" w:rsidR="00442183" w:rsidRDefault="00442183" w:rsidP="00442183">
            <w:pPr>
              <w:rPr>
                <w:rStyle w:val="Datatype"/>
              </w:rPr>
            </w:pPr>
            <w:r>
              <w:rPr>
                <w:rStyle w:val="Datatype"/>
              </w:rPr>
              <w:t>IsOf</w:t>
            </w:r>
          </w:p>
        </w:tc>
        <w:tc>
          <w:tcPr>
            <w:tcW w:w="6633" w:type="dxa"/>
          </w:tcPr>
          <w:p w14:paraId="76C25669" w14:textId="77777777" w:rsidR="00442183" w:rsidRDefault="00442183" w:rsidP="00442183">
            <w:r>
              <w:t>Type Check annotation expression</w:t>
            </w:r>
          </w:p>
        </w:tc>
      </w:tr>
      <w:tr w:rsidR="00442183" w14:paraId="6F7B7237" w14:textId="77777777" w:rsidTr="00442183">
        <w:tc>
          <w:tcPr>
            <w:tcW w:w="2835" w:type="dxa"/>
          </w:tcPr>
          <w:p w14:paraId="1AEA95A1" w14:textId="77777777" w:rsidR="00442183" w:rsidRDefault="00442183" w:rsidP="00442183">
            <w:pPr>
              <w:rPr>
                <w:rStyle w:val="Datatype"/>
              </w:rPr>
            </w:pPr>
            <w:r>
              <w:rPr>
                <w:rStyle w:val="Datatype"/>
              </w:rPr>
              <w:t>LabeledElement</w:t>
            </w:r>
          </w:p>
        </w:tc>
        <w:tc>
          <w:tcPr>
            <w:tcW w:w="6633" w:type="dxa"/>
          </w:tcPr>
          <w:p w14:paraId="347B0BAB" w14:textId="77777777" w:rsidR="00442183" w:rsidRDefault="00442183" w:rsidP="00442183">
            <w:r>
              <w:t>Labeled Element expression</w:t>
            </w:r>
          </w:p>
        </w:tc>
      </w:tr>
      <w:tr w:rsidR="00442183" w14:paraId="0C04963C" w14:textId="77777777" w:rsidTr="00442183">
        <w:tc>
          <w:tcPr>
            <w:tcW w:w="2835" w:type="dxa"/>
          </w:tcPr>
          <w:p w14:paraId="6DD992AD" w14:textId="77777777" w:rsidR="00442183" w:rsidRDefault="00442183" w:rsidP="00442183">
            <w:pPr>
              <w:rPr>
                <w:rStyle w:val="Datatype"/>
              </w:rPr>
            </w:pPr>
            <w:r>
              <w:rPr>
                <w:rStyle w:val="Datatype"/>
              </w:rPr>
              <w:t>Member</w:t>
            </w:r>
          </w:p>
        </w:tc>
        <w:tc>
          <w:tcPr>
            <w:tcW w:w="6633" w:type="dxa"/>
          </w:tcPr>
          <w:p w14:paraId="4EDCE9DD" w14:textId="77777777" w:rsidR="00442183" w:rsidRDefault="00442183" w:rsidP="00442183">
            <w:r>
              <w:t>Enumeration Member</w:t>
            </w:r>
          </w:p>
        </w:tc>
      </w:tr>
      <w:tr w:rsidR="00442183" w14:paraId="7EF87A91" w14:textId="77777777" w:rsidTr="00442183">
        <w:tc>
          <w:tcPr>
            <w:tcW w:w="2835" w:type="dxa"/>
          </w:tcPr>
          <w:p w14:paraId="27043232" w14:textId="77777777" w:rsidR="00442183" w:rsidRDefault="00442183" w:rsidP="00442183">
            <w:pPr>
              <w:rPr>
                <w:rStyle w:val="Datatype"/>
              </w:rPr>
            </w:pPr>
            <w:r>
              <w:rPr>
                <w:rStyle w:val="Datatype"/>
              </w:rPr>
              <w:t>NavigationProperty</w:t>
            </w:r>
          </w:p>
        </w:tc>
        <w:tc>
          <w:tcPr>
            <w:tcW w:w="6633" w:type="dxa"/>
          </w:tcPr>
          <w:p w14:paraId="67067D0E" w14:textId="77777777" w:rsidR="00442183" w:rsidRDefault="00442183" w:rsidP="00442183">
            <w:r>
              <w:t>Navigation Property</w:t>
            </w:r>
          </w:p>
        </w:tc>
      </w:tr>
      <w:tr w:rsidR="00442183" w14:paraId="7E1E3207" w14:textId="77777777" w:rsidTr="00442183">
        <w:tc>
          <w:tcPr>
            <w:tcW w:w="2835" w:type="dxa"/>
          </w:tcPr>
          <w:p w14:paraId="1D830FE1" w14:textId="77777777" w:rsidR="00442183" w:rsidRDefault="00442183" w:rsidP="00442183">
            <w:pPr>
              <w:rPr>
                <w:rStyle w:val="Datatype"/>
              </w:rPr>
            </w:pPr>
            <w:r>
              <w:rPr>
                <w:rStyle w:val="Datatype"/>
              </w:rPr>
              <w:t>Null</w:t>
            </w:r>
          </w:p>
        </w:tc>
        <w:tc>
          <w:tcPr>
            <w:tcW w:w="6633" w:type="dxa"/>
          </w:tcPr>
          <w:p w14:paraId="4804E050" w14:textId="77777777" w:rsidR="00442183" w:rsidRDefault="00442183" w:rsidP="00442183">
            <w:r>
              <w:t>Null annotation expression</w:t>
            </w:r>
          </w:p>
        </w:tc>
      </w:tr>
      <w:tr w:rsidR="00442183" w14:paraId="25B048CE" w14:textId="77777777" w:rsidTr="00442183">
        <w:tc>
          <w:tcPr>
            <w:tcW w:w="2835" w:type="dxa"/>
          </w:tcPr>
          <w:p w14:paraId="677235FE" w14:textId="77777777" w:rsidR="00442183" w:rsidRDefault="00442183" w:rsidP="00442183">
            <w:pPr>
              <w:rPr>
                <w:rStyle w:val="Datatype"/>
              </w:rPr>
            </w:pPr>
            <w:r>
              <w:rPr>
                <w:rStyle w:val="Datatype"/>
              </w:rPr>
              <w:t>OnDelete</w:t>
            </w:r>
          </w:p>
        </w:tc>
        <w:tc>
          <w:tcPr>
            <w:tcW w:w="6633" w:type="dxa"/>
          </w:tcPr>
          <w:p w14:paraId="238E506E" w14:textId="77777777" w:rsidR="00442183" w:rsidRDefault="00442183" w:rsidP="00442183">
            <w:r>
              <w:t>On-Delete Action of a navigation property</w:t>
            </w:r>
          </w:p>
        </w:tc>
      </w:tr>
      <w:tr w:rsidR="00442183" w14:paraId="69C12248" w14:textId="77777777" w:rsidTr="00442183">
        <w:tc>
          <w:tcPr>
            <w:tcW w:w="2835" w:type="dxa"/>
          </w:tcPr>
          <w:p w14:paraId="76E5CD31" w14:textId="77777777" w:rsidR="00442183" w:rsidRDefault="00442183" w:rsidP="00442183">
            <w:pPr>
              <w:rPr>
                <w:rStyle w:val="Datatype"/>
              </w:rPr>
            </w:pPr>
            <w:r>
              <w:rPr>
                <w:rStyle w:val="Datatype"/>
              </w:rPr>
              <w:t>Parameter</w:t>
            </w:r>
          </w:p>
        </w:tc>
        <w:tc>
          <w:tcPr>
            <w:tcW w:w="6633" w:type="dxa"/>
          </w:tcPr>
          <w:p w14:paraId="68FDC024" w14:textId="77777777" w:rsidR="00442183" w:rsidRDefault="00442183" w:rsidP="00442183">
            <w:r>
              <w:t>Action of Function Parameter</w:t>
            </w:r>
          </w:p>
        </w:tc>
      </w:tr>
      <w:tr w:rsidR="00442183" w14:paraId="627EADE5" w14:textId="77777777" w:rsidTr="00442183">
        <w:tc>
          <w:tcPr>
            <w:tcW w:w="2835" w:type="dxa"/>
          </w:tcPr>
          <w:p w14:paraId="314D1201" w14:textId="77777777" w:rsidR="00442183" w:rsidRDefault="00442183" w:rsidP="00442183">
            <w:pPr>
              <w:rPr>
                <w:rStyle w:val="Datatype"/>
              </w:rPr>
            </w:pPr>
            <w:r>
              <w:rPr>
                <w:rStyle w:val="Datatype"/>
              </w:rPr>
              <w:t>Property</w:t>
            </w:r>
          </w:p>
        </w:tc>
        <w:tc>
          <w:tcPr>
            <w:tcW w:w="6633" w:type="dxa"/>
          </w:tcPr>
          <w:p w14:paraId="74B86EC7" w14:textId="77777777" w:rsidR="00442183" w:rsidRDefault="00442183" w:rsidP="00442183">
            <w:r>
              <w:t>Property of a structured type</w:t>
            </w:r>
          </w:p>
        </w:tc>
      </w:tr>
      <w:tr w:rsidR="00442183" w14:paraId="71242619" w14:textId="77777777" w:rsidTr="00442183">
        <w:tc>
          <w:tcPr>
            <w:tcW w:w="2835" w:type="dxa"/>
          </w:tcPr>
          <w:p w14:paraId="30E20FB8" w14:textId="77777777" w:rsidR="00442183" w:rsidRDefault="00442183" w:rsidP="00442183">
            <w:pPr>
              <w:rPr>
                <w:rStyle w:val="Datatype"/>
              </w:rPr>
            </w:pPr>
            <w:r>
              <w:rPr>
                <w:rStyle w:val="Datatype"/>
              </w:rPr>
              <w:t>PropertyValue</w:t>
            </w:r>
          </w:p>
        </w:tc>
        <w:tc>
          <w:tcPr>
            <w:tcW w:w="6633" w:type="dxa"/>
          </w:tcPr>
          <w:p w14:paraId="6B81E467" w14:textId="77777777" w:rsidR="00442183" w:rsidRDefault="00442183" w:rsidP="00442183">
            <w:r>
              <w:t xml:space="preserve">Property value of a Record annotation expression </w:t>
            </w:r>
          </w:p>
        </w:tc>
      </w:tr>
      <w:tr w:rsidR="00442183" w14:paraId="6B999F93" w14:textId="77777777" w:rsidTr="00442183">
        <w:tc>
          <w:tcPr>
            <w:tcW w:w="2835" w:type="dxa"/>
          </w:tcPr>
          <w:p w14:paraId="12D66F77" w14:textId="77777777" w:rsidR="00442183" w:rsidRDefault="00442183" w:rsidP="00442183">
            <w:pPr>
              <w:rPr>
                <w:rStyle w:val="Datatype"/>
              </w:rPr>
            </w:pPr>
            <w:r>
              <w:rPr>
                <w:rStyle w:val="Datatype"/>
              </w:rPr>
              <w:t>Record</w:t>
            </w:r>
          </w:p>
        </w:tc>
        <w:tc>
          <w:tcPr>
            <w:tcW w:w="6633" w:type="dxa"/>
          </w:tcPr>
          <w:p w14:paraId="477EEEBD" w14:textId="77777777" w:rsidR="00442183" w:rsidRDefault="00442183" w:rsidP="00442183">
            <w:r>
              <w:t>Record annotation expression</w:t>
            </w:r>
          </w:p>
        </w:tc>
      </w:tr>
      <w:tr w:rsidR="00442183" w14:paraId="66041023" w14:textId="77777777" w:rsidTr="00442183">
        <w:tc>
          <w:tcPr>
            <w:tcW w:w="2835" w:type="dxa"/>
          </w:tcPr>
          <w:p w14:paraId="7F8BBF36" w14:textId="77777777" w:rsidR="00442183" w:rsidRDefault="00442183" w:rsidP="00442183">
            <w:pPr>
              <w:rPr>
                <w:rStyle w:val="Datatype"/>
              </w:rPr>
            </w:pPr>
            <w:r>
              <w:rPr>
                <w:rStyle w:val="Datatype"/>
              </w:rPr>
              <w:t>Reference</w:t>
            </w:r>
          </w:p>
        </w:tc>
        <w:tc>
          <w:tcPr>
            <w:tcW w:w="6633" w:type="dxa"/>
          </w:tcPr>
          <w:p w14:paraId="2F3381B7" w14:textId="77777777" w:rsidR="00442183" w:rsidRDefault="00442183" w:rsidP="00442183">
            <w:r>
              <w:t>Reference to another CSDL document</w:t>
            </w:r>
          </w:p>
        </w:tc>
      </w:tr>
      <w:tr w:rsidR="00442183" w14:paraId="381FC84B" w14:textId="77777777" w:rsidTr="00442183">
        <w:tc>
          <w:tcPr>
            <w:tcW w:w="2835" w:type="dxa"/>
          </w:tcPr>
          <w:p w14:paraId="44EBF391" w14:textId="77777777" w:rsidR="00442183" w:rsidRDefault="00442183" w:rsidP="00442183">
            <w:pPr>
              <w:rPr>
                <w:rStyle w:val="Datatype"/>
              </w:rPr>
            </w:pPr>
            <w:r>
              <w:rPr>
                <w:rStyle w:val="Datatype"/>
              </w:rPr>
              <w:t>ReferentialConstraint</w:t>
            </w:r>
          </w:p>
        </w:tc>
        <w:tc>
          <w:tcPr>
            <w:tcW w:w="6633" w:type="dxa"/>
          </w:tcPr>
          <w:p w14:paraId="2AEBEE40" w14:textId="77777777" w:rsidR="00442183" w:rsidRDefault="00442183" w:rsidP="00442183">
            <w:r>
              <w:t>Referential Constraint of a navigation property</w:t>
            </w:r>
          </w:p>
        </w:tc>
      </w:tr>
      <w:tr w:rsidR="00442183" w14:paraId="1BC6F3B7" w14:textId="77777777" w:rsidTr="00442183">
        <w:tc>
          <w:tcPr>
            <w:tcW w:w="2835" w:type="dxa"/>
          </w:tcPr>
          <w:p w14:paraId="3653C42E" w14:textId="77777777" w:rsidR="00442183" w:rsidRDefault="00442183" w:rsidP="00442183">
            <w:pPr>
              <w:rPr>
                <w:rStyle w:val="Datatype"/>
              </w:rPr>
            </w:pPr>
            <w:r>
              <w:rPr>
                <w:rStyle w:val="Datatype"/>
              </w:rPr>
              <w:t>ReturnType</w:t>
            </w:r>
          </w:p>
        </w:tc>
        <w:tc>
          <w:tcPr>
            <w:tcW w:w="6633" w:type="dxa"/>
          </w:tcPr>
          <w:p w14:paraId="4699F7DF" w14:textId="77777777" w:rsidR="00442183" w:rsidRDefault="00442183" w:rsidP="00442183">
            <w:r>
              <w:t>Return Type of an Action or Function</w:t>
            </w:r>
          </w:p>
        </w:tc>
      </w:tr>
      <w:tr w:rsidR="00442183" w14:paraId="5B55CA02" w14:textId="77777777" w:rsidTr="00442183">
        <w:tc>
          <w:tcPr>
            <w:tcW w:w="2835" w:type="dxa"/>
          </w:tcPr>
          <w:p w14:paraId="3A8074D2" w14:textId="77777777" w:rsidR="00442183" w:rsidRDefault="00442183" w:rsidP="00442183">
            <w:pPr>
              <w:rPr>
                <w:rStyle w:val="Datatype"/>
              </w:rPr>
            </w:pPr>
            <w:r>
              <w:rPr>
                <w:rStyle w:val="Datatype"/>
              </w:rPr>
              <w:t>Schema</w:t>
            </w:r>
          </w:p>
        </w:tc>
        <w:tc>
          <w:tcPr>
            <w:tcW w:w="6633" w:type="dxa"/>
          </w:tcPr>
          <w:p w14:paraId="6D0E5EBF" w14:textId="77777777" w:rsidR="00442183" w:rsidRDefault="00442183" w:rsidP="00442183">
            <w:r>
              <w:t>Schema</w:t>
            </w:r>
          </w:p>
        </w:tc>
      </w:tr>
      <w:tr w:rsidR="00442183" w14:paraId="2FD05F4C" w14:textId="77777777" w:rsidTr="00442183">
        <w:tc>
          <w:tcPr>
            <w:tcW w:w="2835" w:type="dxa"/>
          </w:tcPr>
          <w:p w14:paraId="05339C0D" w14:textId="77777777" w:rsidR="00442183" w:rsidRDefault="00442183" w:rsidP="00442183">
            <w:pPr>
              <w:rPr>
                <w:rStyle w:val="Datatype"/>
              </w:rPr>
            </w:pPr>
            <w:r>
              <w:rPr>
                <w:rStyle w:val="Datatype"/>
              </w:rPr>
              <w:t>Singleton</w:t>
            </w:r>
          </w:p>
        </w:tc>
        <w:tc>
          <w:tcPr>
            <w:tcW w:w="6633" w:type="dxa"/>
          </w:tcPr>
          <w:p w14:paraId="27F652BA" w14:textId="77777777" w:rsidR="00442183" w:rsidRDefault="00442183" w:rsidP="00442183">
            <w:r>
              <w:t>Singleton</w:t>
            </w:r>
          </w:p>
        </w:tc>
      </w:tr>
      <w:tr w:rsidR="00442183" w14:paraId="31C5D2EB" w14:textId="77777777" w:rsidTr="00442183">
        <w:tc>
          <w:tcPr>
            <w:tcW w:w="2835" w:type="dxa"/>
          </w:tcPr>
          <w:p w14:paraId="67E4A326" w14:textId="77777777" w:rsidR="00442183" w:rsidRDefault="00442183" w:rsidP="00442183">
            <w:pPr>
              <w:rPr>
                <w:rStyle w:val="Datatype"/>
              </w:rPr>
            </w:pPr>
            <w:r>
              <w:rPr>
                <w:rStyle w:val="Datatype"/>
              </w:rPr>
              <w:t>Term</w:t>
            </w:r>
          </w:p>
        </w:tc>
        <w:tc>
          <w:tcPr>
            <w:tcW w:w="6633" w:type="dxa"/>
          </w:tcPr>
          <w:p w14:paraId="4953E004" w14:textId="77777777" w:rsidR="00442183" w:rsidRDefault="00442183" w:rsidP="00442183">
            <w:r>
              <w:t>Term</w:t>
            </w:r>
          </w:p>
        </w:tc>
      </w:tr>
      <w:tr w:rsidR="00442183" w14:paraId="7670630C" w14:textId="77777777" w:rsidTr="00442183">
        <w:tc>
          <w:tcPr>
            <w:tcW w:w="2835" w:type="dxa"/>
          </w:tcPr>
          <w:p w14:paraId="0D395691" w14:textId="77777777" w:rsidR="00442183" w:rsidRDefault="00442183" w:rsidP="00442183">
            <w:pPr>
              <w:rPr>
                <w:rStyle w:val="Datatype"/>
              </w:rPr>
            </w:pPr>
            <w:r>
              <w:rPr>
                <w:rStyle w:val="Datatype"/>
              </w:rPr>
              <w:t>TypeDefinition</w:t>
            </w:r>
          </w:p>
        </w:tc>
        <w:tc>
          <w:tcPr>
            <w:tcW w:w="6633" w:type="dxa"/>
          </w:tcPr>
          <w:p w14:paraId="6BBAC04E" w14:textId="77777777" w:rsidR="00442183" w:rsidRDefault="00442183" w:rsidP="00442183">
            <w:r>
              <w:t>Type Definition</w:t>
            </w:r>
          </w:p>
        </w:tc>
      </w:tr>
      <w:tr w:rsidR="00442183" w14:paraId="54AA238F" w14:textId="77777777" w:rsidTr="00442183">
        <w:tc>
          <w:tcPr>
            <w:tcW w:w="2835" w:type="dxa"/>
          </w:tcPr>
          <w:p w14:paraId="5094C728" w14:textId="77777777" w:rsidR="00442183" w:rsidRDefault="00442183" w:rsidP="00442183">
            <w:pPr>
              <w:rPr>
                <w:rStyle w:val="Datatype"/>
              </w:rPr>
            </w:pPr>
            <w:r>
              <w:rPr>
                <w:rStyle w:val="Datatype"/>
              </w:rPr>
              <w:lastRenderedPageBreak/>
              <w:t>UrlRef</w:t>
            </w:r>
          </w:p>
        </w:tc>
        <w:tc>
          <w:tcPr>
            <w:tcW w:w="6633" w:type="dxa"/>
          </w:tcPr>
          <w:p w14:paraId="76A936D9" w14:textId="77777777" w:rsidR="00442183" w:rsidRDefault="00442183" w:rsidP="00442183">
            <w:r>
              <w:t>UrlRef annotation expression</w:t>
            </w:r>
          </w:p>
        </w:tc>
      </w:tr>
    </w:tbl>
    <w:p w14:paraId="1E230130" w14:textId="77777777" w:rsidR="00442183" w:rsidRPr="00BD39D9" w:rsidRDefault="00442183" w:rsidP="00442183">
      <w:pPr>
        <w:pStyle w:val="MemberHeading"/>
      </w:pPr>
      <w:bookmarkStart w:id="977" w:name="_Toc493832520"/>
      <w:r>
        <w:t>Attribute</w:t>
      </w:r>
      <w:r w:rsidDel="00A0336C">
        <w:t xml:space="preserve"> </w:t>
      </w:r>
      <w:r w:rsidRPr="00BD39D9">
        <w:rPr>
          <w:rStyle w:val="Datatype"/>
        </w:rPr>
        <w:t>AppliesTo</w:t>
      </w:r>
      <w:bookmarkEnd w:id="977"/>
    </w:p>
    <w:p w14:paraId="3FF158EB" w14:textId="77777777" w:rsidR="00442183" w:rsidRPr="00DF29DE" w:rsidRDefault="00442183" w:rsidP="00442183">
      <w:pPr>
        <w:pStyle w:val="Member"/>
      </w:pPr>
      <w:r>
        <w:t xml:space="preserve">The value of </w:t>
      </w:r>
      <w:r w:rsidRPr="00DF29DE">
        <w:rPr>
          <w:rStyle w:val="Datatype"/>
        </w:rPr>
        <w:t>AppliesTo</w:t>
      </w:r>
      <w:r>
        <w:t xml:space="preserve"> is a whitespace-separated list of symbolic values from the table above that identify model elements the term is intended to be applied to.</w:t>
      </w:r>
    </w:p>
    <w:p w14:paraId="28ECF7FA"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39</w:t>
      </w:r>
      <w:r w:rsidR="00A26156">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25F20C09" w14:textId="77777777" w:rsidR="00442183" w:rsidRDefault="00442183" w:rsidP="00442183">
      <w:pPr>
        <w:pStyle w:val="Code"/>
      </w:pPr>
      <w:r>
        <w:t>&lt;Term Name="IsURL" Type="Core.Tag" DefaultValue="true"</w:t>
      </w:r>
      <w:r>
        <w:br/>
        <w:t xml:space="preserve">      AppliesTo="Property Term"&gt; </w:t>
      </w:r>
      <w:r>
        <w:br/>
        <w:t xml:space="preserve">  &lt;</w:t>
      </w:r>
      <w:r w:rsidRPr="009577F6">
        <w:t>Annotation</w:t>
      </w:r>
      <w:r>
        <w:t xml:space="preserve"> </w:t>
      </w:r>
      <w:r w:rsidRPr="009577F6">
        <w:t>Term</w:t>
      </w:r>
      <w:r>
        <w:t>="Core.Description"&gt;</w:t>
      </w:r>
      <w:r>
        <w:br/>
        <w:t xml:space="preserve">    &lt;</w:t>
      </w:r>
      <w:r w:rsidRPr="009577F6">
        <w:t>String</w:t>
      </w:r>
      <w:r>
        <w:t>&gt;</w:t>
      </w:r>
      <w:r>
        <w:br/>
        <w:t xml:space="preserve">      Properties and terms annotated with this term MUST contain a valid URL</w:t>
      </w:r>
    </w:p>
    <w:p w14:paraId="51C4836B" w14:textId="77777777" w:rsidR="00442183" w:rsidRDefault="00442183" w:rsidP="00442183">
      <w:pPr>
        <w:pStyle w:val="Code"/>
      </w:pPr>
      <w:r>
        <w:t xml:space="preserve">    &lt;/</w:t>
      </w:r>
      <w:r w:rsidRPr="009577F6">
        <w:t>String</w:t>
      </w:r>
      <w:r>
        <w:t>&gt;</w:t>
      </w:r>
      <w:r>
        <w:br/>
        <w:t xml:space="preserve">  &lt;/</w:t>
      </w:r>
      <w:r w:rsidRPr="009577F6">
        <w:t>Annotation</w:t>
      </w:r>
      <w:r>
        <w:t>&gt;</w:t>
      </w:r>
    </w:p>
    <w:p w14:paraId="7AF28B04" w14:textId="77777777" w:rsidR="00442183" w:rsidRDefault="00442183" w:rsidP="00442183">
      <w:pPr>
        <w:pStyle w:val="Code"/>
      </w:pPr>
      <w:r>
        <w:t xml:space="preserve">  &lt;Annotation Term="Core.RequiresType" String="Edm.String" /&gt;</w:t>
      </w:r>
    </w:p>
    <w:p w14:paraId="45CC0EEA" w14:textId="77777777" w:rsidR="00442183" w:rsidRDefault="00442183" w:rsidP="00442183">
      <w:pPr>
        <w:pStyle w:val="Code"/>
      </w:pPr>
      <w:r>
        <w:t>&lt;/Term&gt;</w:t>
      </w:r>
    </w:p>
    <w:bookmarkStart w:id="978" w:name="_Vocabulary_Annotations"/>
    <w:bookmarkStart w:id="979" w:name="_15.1_The_edm:Annotations"/>
    <w:bookmarkStart w:id="980" w:name="_The_edm:Annotations_Element"/>
    <w:bookmarkStart w:id="981" w:name="sec_Annotation"/>
    <w:bookmarkStart w:id="982" w:name="_Toc444868577"/>
    <w:bookmarkEnd w:id="978"/>
    <w:bookmarkEnd w:id="979"/>
    <w:bookmarkEnd w:id="980"/>
    <w:p w14:paraId="40650797" w14:textId="77777777" w:rsidR="00442183" w:rsidRPr="00756690" w:rsidRDefault="00442183" w:rsidP="00442183">
      <w:pPr>
        <w:pStyle w:val="Heading2"/>
        <w:tabs>
          <w:tab w:val="left" w:pos="567"/>
        </w:tabs>
      </w:pPr>
      <w:r>
        <w:fldChar w:fldCharType="begin"/>
      </w:r>
      <w:r>
        <w:instrText xml:space="preserve"> HYPERLINK  \l "sec_Annotation" </w:instrText>
      </w:r>
      <w:r>
        <w:fldChar w:fldCharType="separate"/>
      </w:r>
      <w:bookmarkStart w:id="983" w:name="_Toc495491026"/>
      <w:bookmarkStart w:id="984" w:name="_Toc493832362"/>
      <w:r w:rsidRPr="00B86553">
        <w:rPr>
          <w:rStyle w:val="Hyperlink"/>
        </w:rPr>
        <w:t>Annotation</w:t>
      </w:r>
      <w:bookmarkEnd w:id="981"/>
      <w:bookmarkEnd w:id="983"/>
      <w:bookmarkEnd w:id="984"/>
      <w:r>
        <w:fldChar w:fldCharType="end"/>
      </w:r>
    </w:p>
    <w:p w14:paraId="7EE10ADC" w14:textId="77777777" w:rsidR="00442183" w:rsidRDefault="00442183" w:rsidP="00442183">
      <w:bookmarkStart w:id="985" w:name="_Attribute_Target"/>
      <w:bookmarkStart w:id="986" w:name="_Toc444868578"/>
      <w:bookmarkEnd w:id="982"/>
      <w:bookmarkEnd w:id="985"/>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_Ref476050578 \r \h </w:instrText>
      </w:r>
      <w:r>
        <w:fldChar w:fldCharType="separate"/>
      </w:r>
      <w:r>
        <w:t>14.1.2</w:t>
      </w:r>
      <w:r>
        <w:fldChar w:fldCharType="end"/>
      </w:r>
      <w:r>
        <w:t xml:space="preserve"> specifies which model elements MAY be annotated with a term.</w:t>
      </w:r>
    </w:p>
    <w:p w14:paraId="1A6AA66A" w14:textId="76FA258B" w:rsidR="00442183" w:rsidRDefault="00442183" w:rsidP="00442183">
      <w:pPr>
        <w:keepNext/>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087EFA2B" w14:textId="77777777" w:rsidR="00442183" w:rsidRDefault="00442183" w:rsidP="00442183">
      <w:pPr>
        <w:pStyle w:val="ObjectHeading"/>
      </w:pPr>
      <w:bookmarkStart w:id="987" w:name="_Toc493832521"/>
      <w:r>
        <w:t xml:space="preserve">Element </w:t>
      </w:r>
      <w:r w:rsidRPr="00243FDE">
        <w:rPr>
          <w:rStyle w:val="Datatype"/>
        </w:rPr>
        <w:t>edm:Annotation</w:t>
      </w:r>
      <w:bookmarkEnd w:id="987"/>
    </w:p>
    <w:p w14:paraId="0A4FE5F1" w14:textId="77777777" w:rsidR="00442183" w:rsidRDefault="00442183" w:rsidP="00442183">
      <w:pPr>
        <w:pStyle w:val="Member"/>
      </w:pPr>
      <w:r>
        <w:t xml:space="preserve">The </w:t>
      </w:r>
      <w:r w:rsidRPr="00243FDE">
        <w:rPr>
          <w:rStyle w:val="Datatype"/>
        </w:rPr>
        <w:t>edm:Annotation</w:t>
      </w:r>
      <w:r>
        <w:t xml:space="preserve"> element MUST contain the attribute </w:t>
      </w:r>
      <w:r w:rsidRPr="00305F61">
        <w:rPr>
          <w:rStyle w:val="Datatype"/>
        </w:rPr>
        <w:t>Term</w:t>
      </w:r>
      <w:r>
        <w:t xml:space="preserve">, and it MAY contain the attribute </w:t>
      </w:r>
      <w:hyperlink w:anchor="sec_Qualifier" w:history="1">
        <w:r w:rsidRPr="009E222A">
          <w:rPr>
            <w:rStyle w:val="Hyperlink"/>
            <w:rFonts w:ascii="Courier New" w:hAnsi="Courier New"/>
          </w:rPr>
          <w:t>Qualifier</w:t>
        </w:r>
      </w:hyperlink>
      <w:r>
        <w:t>.</w:t>
      </w:r>
    </w:p>
    <w:p w14:paraId="3635095F" w14:textId="77777777" w:rsidR="00442183" w:rsidRDefault="00442183" w:rsidP="00442183">
      <w:pPr>
        <w:pStyle w:val="Member"/>
      </w:pPr>
      <w:r>
        <w:t xml:space="preserve">The value of the annotation MAY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t>.</w:t>
      </w:r>
      <w:r w:rsidDel="00F42D28">
        <w:t xml:space="preserve"> </w:t>
      </w:r>
    </w:p>
    <w:p w14:paraId="2BB54B8B" w14:textId="77777777" w:rsidR="00442183" w:rsidRDefault="00442183" w:rsidP="00442183">
      <w:pPr>
        <w:pStyle w:val="Member"/>
      </w:pPr>
      <w:r>
        <w:t xml:space="preserve">If no expression is specified for a term with a primitive type, the annotation evaluates to the </w:t>
      </w:r>
      <w:hyperlink w:anchor="sec_DefaultValu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14:paraId="651FD8A7" w14:textId="77777777" w:rsidR="00442183" w:rsidRDefault="00442183" w:rsidP="00442183">
      <w:pPr>
        <w:pStyle w:val="Member"/>
      </w:pPr>
      <w:r>
        <w:t xml:space="preserve">An </w:t>
      </w:r>
      <w:r w:rsidRPr="00243FDE">
        <w:rPr>
          <w:rStyle w:val="Datatype"/>
        </w:rPr>
        <w:t>edm:Annotation</w:t>
      </w:r>
      <w:r w:rsidRPr="00236913" w:rsidDel="00963ED9">
        <w:t xml:space="preserve"> </w:t>
      </w:r>
      <w:r>
        <w:t xml:space="preserve">element can be used as a child of the model element it annotates, or as the child of an </w:t>
      </w:r>
      <w:hyperlink w:anchor="sec_AnnotationswithExternalTargeting" w:history="1">
        <w:r w:rsidRPr="003C7F98">
          <w:rPr>
            <w:rStyle w:val="Hyperlink"/>
            <w:rFonts w:ascii="Courier New" w:hAnsi="Courier New" w:cs="Courier New"/>
          </w:rPr>
          <w:t>edm:Annotations</w:t>
        </w:r>
      </w:hyperlink>
      <w:r>
        <w:t xml:space="preserve"> element that targets the model element to be annotated.</w:t>
      </w:r>
    </w:p>
    <w:p w14:paraId="11C7719C" w14:textId="77777777" w:rsidR="00442183" w:rsidRDefault="00442183" w:rsidP="00442183">
      <w:pPr>
        <w:pStyle w:val="Member"/>
      </w:pPr>
      <w:r>
        <w:t xml:space="preserve">An </w:t>
      </w:r>
      <w:r w:rsidRPr="00243FDE">
        <w:rPr>
          <w:rStyle w:val="Datatype"/>
        </w:rPr>
        <w:t>edm:Annotation</w:t>
      </w:r>
      <w:r w:rsidRPr="00236913" w:rsidDel="00963ED9">
        <w:t xml:space="preserve"> </w:t>
      </w:r>
      <w:r>
        <w:t xml:space="preserve">element MAY contain </w:t>
      </w:r>
      <w:hyperlink w:anchor="sec_Annotation" w:history="1">
        <w:r w:rsidRPr="00867486">
          <w:rPr>
            <w:rStyle w:val="Hyperlink"/>
            <w:rFonts w:ascii="Courier New" w:hAnsi="Courier New" w:cs="Courier New"/>
          </w:rPr>
          <w:t>edm:Annotation</w:t>
        </w:r>
      </w:hyperlink>
      <w:r w:rsidRPr="00192847">
        <w:t xml:space="preserve"> elements</w:t>
      </w:r>
      <w:r>
        <w:t xml:space="preserve"> that annotate the annotation</w:t>
      </w:r>
      <w:r w:rsidRPr="00192847">
        <w:t>.</w:t>
      </w:r>
    </w:p>
    <w:p w14:paraId="2B5E3993" w14:textId="77777777" w:rsidR="00442183" w:rsidRDefault="00442183" w:rsidP="00442183">
      <w:pPr>
        <w:pStyle w:val="MemberHeading"/>
      </w:pPr>
      <w:bookmarkStart w:id="988" w:name="_Toc493832522"/>
      <w:r>
        <w:t>Attribute</w:t>
      </w:r>
      <w:r w:rsidDel="00BB49DC">
        <w:t xml:space="preserve"> </w:t>
      </w:r>
      <w:r>
        <w:rPr>
          <w:rStyle w:val="Datatype"/>
        </w:rPr>
        <w:t>Term</w:t>
      </w:r>
      <w:bookmarkEnd w:id="988"/>
    </w:p>
    <w:p w14:paraId="58D39651" w14:textId="77777777" w:rsidR="00442183" w:rsidRDefault="00442183" w:rsidP="00442183">
      <w:pPr>
        <w:pStyle w:val="Member"/>
      </w:pPr>
      <w:r>
        <w:t xml:space="preserve">The value of </w:t>
      </w:r>
      <w:r>
        <w:rPr>
          <w:rStyle w:val="Datatype"/>
        </w:rPr>
        <w:t>T</w:t>
      </w:r>
      <w:r w:rsidRPr="008E697F">
        <w:rPr>
          <w:rStyle w:val="Datatype"/>
        </w:rPr>
        <w:t>erm</w:t>
      </w:r>
      <w:r>
        <w:t xml:space="preserve"> is the qualified n</w:t>
      </w:r>
      <w:r w:rsidRPr="001D21F7">
        <w:t>ame</w:t>
      </w:r>
      <w:r>
        <w:t xml:space="preserve"> of a </w:t>
      </w:r>
      <w:hyperlink w:anchor="sec_Term" w:history="1">
        <w:r w:rsidRPr="001D21F7">
          <w:rPr>
            <w:rStyle w:val="Hyperlink"/>
            <w:rFonts w:cs="Arial"/>
          </w:rPr>
          <w:t>term</w:t>
        </w:r>
      </w:hyperlink>
      <w:r w:rsidRPr="00F42D28">
        <w:t xml:space="preserve"> </w:t>
      </w:r>
      <w:r>
        <w:t xml:space="preserve">in scope. </w:t>
      </w:r>
    </w:p>
    <w:p w14:paraId="483A7A11"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40</w:t>
      </w:r>
      <w:r w:rsidR="00A26156">
        <w:rPr>
          <w:noProof/>
        </w:rPr>
        <w:fldChar w:fldCharType="end"/>
      </w:r>
      <w:r>
        <w:t xml:space="preserve">: term </w:t>
      </w:r>
      <w:r w:rsidRPr="00DA46F6">
        <w:rPr>
          <w:rStyle w:val="Datatype"/>
        </w:rPr>
        <w:t>Measures.ISOCurrency</w:t>
      </w:r>
      <w:r>
        <w:t>, once applied with a constant value, once with a path value</w:t>
      </w:r>
    </w:p>
    <w:p w14:paraId="0669B373" w14:textId="77777777" w:rsidR="00442183" w:rsidRPr="009F246A" w:rsidRDefault="00442183" w:rsidP="00442183">
      <w:pPr>
        <w:pStyle w:val="Code"/>
        <w:rPr>
          <w:rStyle w:val="Datatype"/>
        </w:rPr>
      </w:pPr>
      <w:r w:rsidRPr="005844C6">
        <w:rPr>
          <w:rStyle w:val="Datatype"/>
        </w:rPr>
        <w:t>&lt;Property Name="</w:t>
      </w:r>
      <w:r>
        <w:rPr>
          <w:rStyle w:val="Datatype"/>
        </w:rPr>
        <w:t>AmountInReportingCurrency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String</w:t>
      </w:r>
      <w:r w:rsidRPr="00A95796">
        <w:rPr>
          <w:rStyle w:val="Datatype"/>
        </w:rPr>
        <w:t>="</w:t>
      </w:r>
      <w:r>
        <w:rPr>
          <w:rStyle w:val="Datatype"/>
        </w:rPr>
        <w:t>USD"</w:t>
      </w:r>
      <w:r w:rsidRPr="009F246A">
        <w:rPr>
          <w:rStyle w:val="Datatype"/>
        </w:rPr>
        <w:t>&gt;</w:t>
      </w:r>
    </w:p>
    <w:p w14:paraId="2015EB04" w14:textId="77777777" w:rsidR="00442183" w:rsidRPr="009F246A" w:rsidRDefault="00442183" w:rsidP="00442183">
      <w:pPr>
        <w:pStyle w:val="Code"/>
        <w:rPr>
          <w:rStyle w:val="Datatype"/>
        </w:rPr>
      </w:pPr>
      <w:r>
        <w:rPr>
          <w:rStyle w:val="Datatype"/>
        </w:rPr>
        <w:t xml:space="preserve">    </w:t>
      </w:r>
      <w:r w:rsidRPr="009F246A">
        <w:rPr>
          <w:rStyle w:val="Datatype"/>
        </w:rPr>
        <w:t xml:space="preserve">&lt;Annotation Term="Core.Description" </w:t>
      </w:r>
      <w:r>
        <w:rPr>
          <w:rStyle w:val="Datatype"/>
        </w:rPr>
        <w:br/>
        <w:t xml:space="preserve">                </w:t>
      </w:r>
      <w:r w:rsidRPr="009F246A">
        <w:rPr>
          <w:rStyle w:val="Datatype"/>
        </w:rPr>
        <w:t>String="The parent company’s currency" /&gt;</w:t>
      </w:r>
    </w:p>
    <w:p w14:paraId="03E5C0B0" w14:textId="77777777" w:rsidR="00442183" w:rsidRPr="00A95796" w:rsidRDefault="00442183" w:rsidP="00442183">
      <w:pPr>
        <w:pStyle w:val="Code"/>
        <w:rPr>
          <w:rStyle w:val="Datatype"/>
        </w:rPr>
      </w:pPr>
      <w:r w:rsidRPr="009F246A">
        <w:rPr>
          <w:rStyle w:val="Datatype"/>
        </w:rPr>
        <w:t xml:space="preserve">  &lt;/Annotation</w:t>
      </w:r>
      <w:r>
        <w:rPr>
          <w:rStyle w:val="Datatype"/>
        </w:rPr>
        <w:t>&gt;</w:t>
      </w:r>
    </w:p>
    <w:p w14:paraId="201DD750" w14:textId="77777777" w:rsidR="00442183" w:rsidRPr="00A95796" w:rsidRDefault="00442183" w:rsidP="00442183">
      <w:pPr>
        <w:pStyle w:val="Code"/>
        <w:rPr>
          <w:rStyle w:val="Datatype"/>
        </w:rPr>
      </w:pPr>
      <w:r w:rsidRPr="00A95796">
        <w:rPr>
          <w:rStyle w:val="Datatype"/>
        </w:rPr>
        <w:t>&lt;/Property&gt;</w:t>
      </w:r>
    </w:p>
    <w:p w14:paraId="33D9D475" w14:textId="77777777" w:rsidR="00442183" w:rsidRPr="00A95796" w:rsidRDefault="00442183" w:rsidP="00442183">
      <w:pPr>
        <w:pStyle w:val="Code"/>
        <w:rPr>
          <w:rStyle w:val="Datatype"/>
        </w:rPr>
      </w:pPr>
      <w:r w:rsidRPr="005844C6">
        <w:rPr>
          <w:rStyle w:val="Datatype"/>
        </w:rPr>
        <w:lastRenderedPageBreak/>
        <w:t>&lt;Property Name="</w:t>
      </w:r>
      <w:r>
        <w:rPr>
          <w:rStyle w:val="Datatype"/>
        </w:rPr>
        <w:t>AmountInTransactionCurrency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46B84F6A" w14:textId="77777777" w:rsidR="00442183" w:rsidRPr="00A95796" w:rsidRDefault="00442183" w:rsidP="00442183">
      <w:pPr>
        <w:pStyle w:val="Code"/>
        <w:rPr>
          <w:rStyle w:val="Datatype"/>
        </w:rPr>
      </w:pPr>
      <w:r w:rsidRPr="00A95796">
        <w:rPr>
          <w:rStyle w:val="Datatype"/>
        </w:rPr>
        <w:t>&lt;/Property&gt;</w:t>
      </w:r>
    </w:p>
    <w:p w14:paraId="27CB7737" w14:textId="77777777" w:rsidR="00442183" w:rsidRDefault="00442183" w:rsidP="00442183">
      <w:pPr>
        <w:pStyle w:val="Code"/>
        <w:rPr>
          <w:rStyle w:val="Datatype"/>
        </w:rPr>
      </w:pPr>
      <w:r w:rsidRPr="00A95796">
        <w:rPr>
          <w:rStyle w:val="Datatype"/>
        </w:rPr>
        <w:t>&lt;Property Name="Currency" Type="Edm.String" MaxLength="3"</w:t>
      </w:r>
      <w:r>
        <w:rPr>
          <w:rStyle w:val="Datatype"/>
        </w:rPr>
        <w:t xml:space="preserve"> </w:t>
      </w:r>
      <w:r w:rsidRPr="00A95796">
        <w:rPr>
          <w:rStyle w:val="Datatype"/>
        </w:rPr>
        <w:t>/&gt;</w:t>
      </w:r>
    </w:p>
    <w:p w14:paraId="43A94D6D" w14:textId="77777777" w:rsidR="00442183" w:rsidRDefault="00442183" w:rsidP="00442183">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410CFD">
          <w:rPr>
            <w:rStyle w:val="Hyperlink"/>
          </w:rPr>
          <w:t>term-cast segment</w:t>
        </w:r>
      </w:hyperlink>
      <w:r>
        <w:t xml:space="preserve"> in </w:t>
      </w:r>
      <w:r w:rsidRPr="00410CFD">
        <w:t>path expressions</w:t>
      </w:r>
      <w:r>
        <w:t>.</w:t>
      </w:r>
    </w:p>
    <w:p w14:paraId="510C1D46" w14:textId="77777777" w:rsidR="00442183" w:rsidRDefault="00442183" w:rsidP="00442183">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58CBD5A1" w14:textId="77777777" w:rsidR="00442183" w:rsidRDefault="00442183" w:rsidP="00442183">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989" w:name="sec_Qualifier"/>
    <w:bookmarkStart w:id="990" w:name="_Toc444868579"/>
    <w:p w14:paraId="1ECF5B1B" w14:textId="77777777" w:rsidR="00442183" w:rsidRPr="00756690" w:rsidRDefault="00442183" w:rsidP="00442183">
      <w:pPr>
        <w:pStyle w:val="Heading3"/>
        <w:tabs>
          <w:tab w:val="left" w:pos="567"/>
        </w:tabs>
      </w:pPr>
      <w:r>
        <w:fldChar w:fldCharType="begin"/>
      </w:r>
      <w:r>
        <w:instrText xml:space="preserve"> HYPERLINK  \l "sec_Qualifier" </w:instrText>
      </w:r>
      <w:r>
        <w:fldChar w:fldCharType="separate"/>
      </w:r>
      <w:bookmarkStart w:id="991" w:name="_Toc495491027"/>
      <w:bookmarkStart w:id="992" w:name="_Toc493832363"/>
      <w:r w:rsidRPr="00B86553">
        <w:rPr>
          <w:rStyle w:val="Hyperlink"/>
        </w:rPr>
        <w:t>Qualifier</w:t>
      </w:r>
      <w:bookmarkEnd w:id="989"/>
      <w:bookmarkEnd w:id="991"/>
      <w:bookmarkEnd w:id="992"/>
      <w:r>
        <w:fldChar w:fldCharType="end"/>
      </w:r>
    </w:p>
    <w:p w14:paraId="13E6D794" w14:textId="77777777" w:rsidR="00442183" w:rsidRDefault="00442183" w:rsidP="00442183">
      <w:bookmarkStart w:id="993" w:name="_15.3_The_edm:PropertyValue"/>
      <w:bookmarkStart w:id="994" w:name="_The_edm:PropertyValue_Element"/>
      <w:bookmarkStart w:id="995" w:name="_15.4_The_edm:ValueAnnotation"/>
      <w:bookmarkStart w:id="996" w:name="_The_edm:ValueAnnotation_Element"/>
      <w:bookmarkStart w:id="997" w:name="_Element_edm:Annotation"/>
      <w:bookmarkStart w:id="998" w:name="_Toc444868580"/>
      <w:bookmarkEnd w:id="990"/>
      <w:bookmarkEnd w:id="993"/>
      <w:bookmarkEnd w:id="994"/>
      <w:bookmarkEnd w:id="995"/>
      <w:bookmarkEnd w:id="996"/>
      <w:bookmarkEnd w:id="997"/>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19E90828" w14:textId="77777777" w:rsidR="00442183" w:rsidRDefault="00442183" w:rsidP="00442183">
      <w:r>
        <w:rPr>
          <w:rFonts w:cs="Arial"/>
          <w:color w:val="000000"/>
          <w:szCs w:val="20"/>
        </w:rPr>
        <w:t>The combination of target model element, term, and qualifier uniquely identifies an annotation.</w:t>
      </w:r>
    </w:p>
    <w:p w14:paraId="1BEAB3A3" w14:textId="77777777" w:rsidR="00442183" w:rsidRDefault="00442183" w:rsidP="00442183">
      <w:pPr>
        <w:pStyle w:val="MemberHeading"/>
      </w:pPr>
      <w:bookmarkStart w:id="999" w:name="_The_Qualifier_Attribute"/>
      <w:bookmarkStart w:id="1000" w:name="_Toc444868582"/>
      <w:bookmarkStart w:id="1001" w:name="_Toc493832523"/>
      <w:bookmarkEnd w:id="998"/>
      <w:bookmarkEnd w:id="999"/>
      <w:r>
        <w:t>Attribute</w:t>
      </w:r>
      <w:r w:rsidDel="00BB49DC">
        <w:t xml:space="preserve"> </w:t>
      </w:r>
      <w:r w:rsidRPr="00243FDE">
        <w:rPr>
          <w:rStyle w:val="Datatype"/>
        </w:rPr>
        <w:t>Qualifier</w:t>
      </w:r>
      <w:bookmarkEnd w:id="1000"/>
      <w:bookmarkEnd w:id="1001"/>
    </w:p>
    <w:p w14:paraId="15FA242C" w14:textId="77777777" w:rsidR="00442183" w:rsidRDefault="00442183" w:rsidP="00442183">
      <w:pPr>
        <w:pStyle w:val="Member"/>
      </w:pPr>
      <w:r>
        <w:t xml:space="preserve">Annotation elements that are children of an </w:t>
      </w:r>
      <w:hyperlink w:anchor="sec_AnnotationswithExternalTargeting" w:history="1">
        <w:r w:rsidRPr="00F00D8A">
          <w:rPr>
            <w:rStyle w:val="Hyperlink"/>
            <w:rFonts w:ascii="Courier New" w:hAnsi="Courier New"/>
          </w:rPr>
          <w:t>edm:Annotations</w:t>
        </w:r>
      </w:hyperlink>
      <w:r>
        <w:t xml:space="preserve"> element MUST NOT provide a value for the qualifier attribute if the parent </w:t>
      </w:r>
      <w:hyperlink w:anchor="sec_AnnotationswithExternalTargeting" w:history="1">
        <w:r w:rsidRPr="00F00D8A">
          <w:rPr>
            <w:rStyle w:val="Hyperlink"/>
            <w:rFonts w:ascii="Courier New" w:hAnsi="Courier New"/>
          </w:rPr>
          <w:t>edm:Annotations</w:t>
        </w:r>
      </w:hyperlink>
      <w:r>
        <w:t xml:space="preserve"> element provides a value for the qualifier attribute.</w:t>
      </w:r>
    </w:p>
    <w:p w14:paraId="384A690D"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41</w:t>
      </w:r>
      <w:r w:rsidR="00A26156">
        <w:rPr>
          <w:noProof/>
        </w:rPr>
        <w:fldChar w:fldCharType="end"/>
      </w:r>
      <w:r>
        <w:t>: annotation should only be applied to tablet devices</w:t>
      </w:r>
    </w:p>
    <w:p w14:paraId="19ACF2FD" w14:textId="77777777" w:rsidR="00442183" w:rsidRPr="00243FDE" w:rsidRDefault="00442183" w:rsidP="00442183">
      <w:pPr>
        <w:pStyle w:val="Code"/>
        <w:rPr>
          <w:rStyle w:val="Datatype"/>
        </w:rPr>
      </w:pPr>
      <w:r w:rsidRPr="00243FDE">
        <w:rPr>
          <w:rStyle w:val="Datatype"/>
        </w:rPr>
        <w:t>&lt;Annotation Term="org.example.display.DisplayName" Path="FirstName"</w:t>
      </w:r>
      <w:r>
        <w:rPr>
          <w:rStyle w:val="Datatype"/>
        </w:rPr>
        <w:br/>
        <w:t xml:space="preserve">           </w:t>
      </w:r>
      <w:r w:rsidRPr="00243FDE">
        <w:rPr>
          <w:rStyle w:val="Datatype"/>
        </w:rPr>
        <w:t xml:space="preserve"> Qualifier="</w:t>
      </w:r>
      <w:r>
        <w:rPr>
          <w:rStyle w:val="Datatype"/>
        </w:rPr>
        <w:t>Tablet" /&gt;</w:t>
      </w:r>
    </w:p>
    <w:bookmarkStart w:id="1002" w:name="sec_Target"/>
    <w:p w14:paraId="1AF29088" w14:textId="77777777" w:rsidR="00442183" w:rsidRPr="00756690" w:rsidRDefault="00442183" w:rsidP="00442183">
      <w:pPr>
        <w:pStyle w:val="Heading3"/>
        <w:tabs>
          <w:tab w:val="left" w:pos="567"/>
        </w:tabs>
      </w:pPr>
      <w:r>
        <w:fldChar w:fldCharType="begin"/>
      </w:r>
      <w:r>
        <w:instrText xml:space="preserve"> HYPERLINK  \l "sec_Target" </w:instrText>
      </w:r>
      <w:r>
        <w:fldChar w:fldCharType="separate"/>
      </w:r>
      <w:bookmarkStart w:id="1003" w:name="_Toc495491028"/>
      <w:bookmarkStart w:id="1004" w:name="_Toc493832364"/>
      <w:r w:rsidRPr="00B86553">
        <w:rPr>
          <w:rStyle w:val="Hyperlink"/>
        </w:rPr>
        <w:t>Target</w:t>
      </w:r>
      <w:bookmarkEnd w:id="1002"/>
      <w:bookmarkEnd w:id="1003"/>
      <w:bookmarkEnd w:id="1004"/>
      <w:r>
        <w:fldChar w:fldCharType="end"/>
      </w:r>
    </w:p>
    <w:bookmarkEnd w:id="986"/>
    <w:p w14:paraId="669F62DB" w14:textId="77777777" w:rsidR="00442183" w:rsidRDefault="00442183" w:rsidP="00442183">
      <w:r>
        <w:t>The target of an annotation is the model element the term is applied to.</w:t>
      </w:r>
    </w:p>
    <w:p w14:paraId="0BA06745" w14:textId="77777777" w:rsidR="00442183" w:rsidRDefault="00442183" w:rsidP="00442183">
      <w:r>
        <w:t>The target of an annotation MAY be specified indirectly by “nesting” the annotation within the model element. Whether and how this is possible is described per model element in this specification.</w:t>
      </w:r>
    </w:p>
    <w:p w14:paraId="23A67146" w14:textId="77777777" w:rsidR="00442183" w:rsidRDefault="00442183" w:rsidP="00442183">
      <w:r>
        <w:t xml:space="preserve">The target of an annotation MAY also be specified directly; this allows defining an annotation in a different schema than the targeted model element. </w:t>
      </w:r>
    </w:p>
    <w:p w14:paraId="43544E8A" w14:textId="77777777" w:rsidR="00442183" w:rsidRDefault="00442183" w:rsidP="00442183">
      <w:pPr>
        <w:rPr>
          <w:shd w:val="clear" w:color="auto" w:fill="FFFFFF"/>
        </w:rPr>
      </w:pPr>
      <w:r>
        <w:rPr>
          <w:shd w:val="clear" w:color="auto" w:fill="FFFFFF"/>
        </w:rPr>
        <w:t>This external targeting is only possible for model elements that are uniquely identified within their parent, and all their ancestor elements are uniquely identified within their parent:</w:t>
      </w:r>
    </w:p>
    <w:p w14:paraId="1455E23F" w14:textId="77777777" w:rsidR="00442183" w:rsidRPr="001154BE" w:rsidRDefault="00A26156" w:rsidP="00442183">
      <w:pPr>
        <w:numPr>
          <w:ilvl w:val="0"/>
          <w:numId w:val="11"/>
        </w:numPr>
        <w:rPr>
          <w:rStyle w:val="Keyword"/>
          <w:rFonts w:ascii="Arial" w:hAnsi="Arial" w:cs="Arial"/>
        </w:rPr>
      </w:pPr>
      <w:hyperlink w:anchor="sec_Action" w:history="1">
        <w:r w:rsidR="00442183" w:rsidRPr="001154BE">
          <w:rPr>
            <w:rStyle w:val="Hyperlink"/>
            <w:rFonts w:cs="Arial"/>
          </w:rPr>
          <w:t>Action</w:t>
        </w:r>
      </w:hyperlink>
      <w:r w:rsidR="00442183" w:rsidRPr="001154BE">
        <w:rPr>
          <w:rFonts w:cs="Arial"/>
          <w:shd w:val="clear" w:color="auto" w:fill="FFFFFF"/>
        </w:rPr>
        <w:t xml:space="preserve"> (applies to all overloads)</w:t>
      </w:r>
    </w:p>
    <w:p w14:paraId="3DD543C2" w14:textId="77777777" w:rsidR="00442183" w:rsidRPr="001154BE" w:rsidRDefault="00A26156" w:rsidP="00442183">
      <w:pPr>
        <w:numPr>
          <w:ilvl w:val="0"/>
          <w:numId w:val="11"/>
        </w:numPr>
        <w:rPr>
          <w:rStyle w:val="Hyperlink"/>
          <w:rFonts w:cs="Arial"/>
          <w:color w:val="auto"/>
        </w:rPr>
      </w:pPr>
      <w:hyperlink w:anchor="sec_ActionImport" w:history="1">
        <w:r w:rsidR="00442183" w:rsidRPr="001154BE">
          <w:rPr>
            <w:rStyle w:val="Hyperlink"/>
            <w:rFonts w:cs="Arial"/>
          </w:rPr>
          <w:t>Action</w:t>
        </w:r>
        <w:r w:rsidR="00442183">
          <w:rPr>
            <w:rStyle w:val="Hyperlink"/>
            <w:rFonts w:cs="Arial"/>
          </w:rPr>
          <w:t xml:space="preserve"> </w:t>
        </w:r>
        <w:r w:rsidR="00442183" w:rsidRPr="001154BE">
          <w:rPr>
            <w:rStyle w:val="Hyperlink"/>
            <w:rFonts w:cs="Arial"/>
          </w:rPr>
          <w:t>Import</w:t>
        </w:r>
      </w:hyperlink>
    </w:p>
    <w:p w14:paraId="39953E25" w14:textId="77777777" w:rsidR="00442183" w:rsidRPr="001154BE" w:rsidRDefault="00A26156" w:rsidP="00442183">
      <w:pPr>
        <w:numPr>
          <w:ilvl w:val="0"/>
          <w:numId w:val="11"/>
        </w:numPr>
        <w:rPr>
          <w:rStyle w:val="Keyword"/>
          <w:rFonts w:ascii="Arial" w:hAnsi="Arial" w:cs="Arial"/>
        </w:rPr>
      </w:pPr>
      <w:hyperlink w:anchor="sec_Annotation" w:history="1">
        <w:r w:rsidR="00442183" w:rsidRPr="001154BE">
          <w:rPr>
            <w:rStyle w:val="Hyperlink"/>
            <w:rFonts w:cs="Arial"/>
            <w:szCs w:val="20"/>
          </w:rPr>
          <w:t>Annotation</w:t>
        </w:r>
      </w:hyperlink>
    </w:p>
    <w:p w14:paraId="2D7DF506" w14:textId="77777777" w:rsidR="00442183" w:rsidRPr="001154BE" w:rsidRDefault="00A26156" w:rsidP="00442183">
      <w:pPr>
        <w:numPr>
          <w:ilvl w:val="0"/>
          <w:numId w:val="11"/>
        </w:numPr>
        <w:rPr>
          <w:rStyle w:val="Hyperlink"/>
          <w:rFonts w:cs="Arial"/>
          <w:color w:val="auto"/>
        </w:rPr>
      </w:pPr>
      <w:hyperlink w:anchor="sec_ComplexType" w:history="1">
        <w:r w:rsidR="00442183" w:rsidRPr="001154BE">
          <w:rPr>
            <w:rStyle w:val="Hyperlink"/>
            <w:rFonts w:cs="Arial"/>
          </w:rPr>
          <w:t>Complex</w:t>
        </w:r>
        <w:r w:rsidR="00442183">
          <w:rPr>
            <w:rStyle w:val="Hyperlink"/>
            <w:rFonts w:cs="Arial"/>
          </w:rPr>
          <w:t xml:space="preserve"> </w:t>
        </w:r>
        <w:r w:rsidR="00442183" w:rsidRPr="001154BE">
          <w:rPr>
            <w:rStyle w:val="Hyperlink"/>
            <w:rFonts w:cs="Arial"/>
          </w:rPr>
          <w:t>Type</w:t>
        </w:r>
      </w:hyperlink>
    </w:p>
    <w:p w14:paraId="542DAA04" w14:textId="77777777" w:rsidR="00442183" w:rsidRPr="001154BE" w:rsidRDefault="00A26156" w:rsidP="00442183">
      <w:pPr>
        <w:numPr>
          <w:ilvl w:val="0"/>
          <w:numId w:val="11"/>
        </w:numPr>
        <w:rPr>
          <w:rStyle w:val="Keyword"/>
          <w:rFonts w:ascii="Arial" w:hAnsi="Arial" w:cs="Arial"/>
        </w:rPr>
      </w:pPr>
      <w:hyperlink w:anchor="sec_EntityContainer" w:history="1">
        <w:r w:rsidR="00442183" w:rsidRPr="001154BE">
          <w:rPr>
            <w:rStyle w:val="Hyperlink"/>
            <w:rFonts w:cs="Arial"/>
          </w:rPr>
          <w:t>Entity</w:t>
        </w:r>
        <w:r w:rsidR="00442183">
          <w:rPr>
            <w:rStyle w:val="Hyperlink"/>
            <w:rFonts w:cs="Arial"/>
          </w:rPr>
          <w:t xml:space="preserve"> </w:t>
        </w:r>
        <w:r w:rsidR="00442183" w:rsidRPr="001154BE">
          <w:rPr>
            <w:rStyle w:val="Hyperlink"/>
            <w:rFonts w:cs="Arial"/>
          </w:rPr>
          <w:t>Container</w:t>
        </w:r>
      </w:hyperlink>
    </w:p>
    <w:p w14:paraId="76E03630" w14:textId="77777777" w:rsidR="00442183" w:rsidRPr="001154BE" w:rsidRDefault="00A26156" w:rsidP="00442183">
      <w:pPr>
        <w:numPr>
          <w:ilvl w:val="0"/>
          <w:numId w:val="11"/>
        </w:numPr>
        <w:rPr>
          <w:rFonts w:cs="Arial"/>
        </w:rPr>
      </w:pPr>
      <w:hyperlink w:anchor="sec_EntitySet" w:history="1">
        <w:r w:rsidR="00442183" w:rsidRPr="001154BE">
          <w:rPr>
            <w:rStyle w:val="Hyperlink"/>
            <w:rFonts w:cs="Arial"/>
          </w:rPr>
          <w:t>Entity</w:t>
        </w:r>
        <w:r w:rsidR="00442183">
          <w:rPr>
            <w:rStyle w:val="Hyperlink"/>
            <w:rFonts w:cs="Arial"/>
          </w:rPr>
          <w:t xml:space="preserve"> </w:t>
        </w:r>
        <w:r w:rsidR="00442183" w:rsidRPr="001154BE">
          <w:rPr>
            <w:rStyle w:val="Hyperlink"/>
            <w:rFonts w:cs="Arial"/>
          </w:rPr>
          <w:t>Set</w:t>
        </w:r>
      </w:hyperlink>
    </w:p>
    <w:p w14:paraId="128BCE5E" w14:textId="77777777" w:rsidR="00442183" w:rsidRPr="001154BE" w:rsidRDefault="00A26156" w:rsidP="00442183">
      <w:pPr>
        <w:numPr>
          <w:ilvl w:val="0"/>
          <w:numId w:val="11"/>
        </w:numPr>
        <w:rPr>
          <w:rFonts w:cs="Arial"/>
        </w:rPr>
      </w:pPr>
      <w:hyperlink w:anchor="sec_EntityType" w:history="1">
        <w:r w:rsidR="00442183" w:rsidRPr="001154BE">
          <w:rPr>
            <w:rStyle w:val="Hyperlink"/>
            <w:rFonts w:cs="Arial"/>
          </w:rPr>
          <w:t>Entity</w:t>
        </w:r>
        <w:r w:rsidR="00442183">
          <w:rPr>
            <w:rStyle w:val="Hyperlink"/>
            <w:rFonts w:cs="Arial"/>
          </w:rPr>
          <w:t xml:space="preserve"> </w:t>
        </w:r>
        <w:r w:rsidR="00442183" w:rsidRPr="001154BE">
          <w:rPr>
            <w:rStyle w:val="Hyperlink"/>
            <w:rFonts w:cs="Arial"/>
          </w:rPr>
          <w:t>Type</w:t>
        </w:r>
      </w:hyperlink>
    </w:p>
    <w:p w14:paraId="1878BA9A" w14:textId="77777777" w:rsidR="00442183" w:rsidRPr="001154BE" w:rsidRDefault="00A26156" w:rsidP="00442183">
      <w:pPr>
        <w:numPr>
          <w:ilvl w:val="0"/>
          <w:numId w:val="11"/>
        </w:numPr>
        <w:rPr>
          <w:rFonts w:cs="Arial"/>
        </w:rPr>
      </w:pPr>
      <w:hyperlink w:anchor="sec_EnumerationType" w:history="1">
        <w:r w:rsidR="00442183" w:rsidRPr="001154BE">
          <w:rPr>
            <w:rStyle w:val="Hyperlink"/>
            <w:rFonts w:cs="Arial"/>
          </w:rPr>
          <w:t>Enum</w:t>
        </w:r>
        <w:r w:rsidR="00442183">
          <w:rPr>
            <w:rStyle w:val="Hyperlink"/>
            <w:rFonts w:cs="Arial"/>
          </w:rPr>
          <w:t xml:space="preserve">eration </w:t>
        </w:r>
        <w:r w:rsidR="00442183" w:rsidRPr="001154BE">
          <w:rPr>
            <w:rStyle w:val="Hyperlink"/>
            <w:rFonts w:cs="Arial"/>
          </w:rPr>
          <w:t>Type</w:t>
        </w:r>
      </w:hyperlink>
    </w:p>
    <w:p w14:paraId="6A9B603D" w14:textId="77777777" w:rsidR="00442183" w:rsidRPr="001154BE" w:rsidRDefault="00A26156" w:rsidP="00442183">
      <w:pPr>
        <w:numPr>
          <w:ilvl w:val="0"/>
          <w:numId w:val="11"/>
        </w:numPr>
        <w:rPr>
          <w:rFonts w:cs="Arial"/>
        </w:rPr>
      </w:pPr>
      <w:hyperlink w:anchor="sec_EnumerationTypeMember" w:history="1">
        <w:r w:rsidR="00442183">
          <w:rPr>
            <w:rStyle w:val="Hyperlink"/>
            <w:rFonts w:cs="Arial"/>
          </w:rPr>
          <w:t xml:space="preserve">Enumeration Type </w:t>
        </w:r>
        <w:r w:rsidR="00442183" w:rsidRPr="001154BE">
          <w:rPr>
            <w:rStyle w:val="Hyperlink"/>
            <w:rFonts w:cs="Arial"/>
          </w:rPr>
          <w:t>Member</w:t>
        </w:r>
      </w:hyperlink>
    </w:p>
    <w:p w14:paraId="65C7EA23" w14:textId="77777777" w:rsidR="00442183" w:rsidRPr="001154BE" w:rsidRDefault="00A26156" w:rsidP="00442183">
      <w:pPr>
        <w:numPr>
          <w:ilvl w:val="0"/>
          <w:numId w:val="11"/>
        </w:numPr>
        <w:rPr>
          <w:rStyle w:val="Keyword"/>
          <w:rFonts w:ascii="Arial" w:hAnsi="Arial" w:cs="Arial"/>
        </w:rPr>
      </w:pPr>
      <w:hyperlink w:anchor="sec_Function" w:history="1">
        <w:r w:rsidR="00442183" w:rsidRPr="001154BE">
          <w:rPr>
            <w:rStyle w:val="Hyperlink"/>
            <w:rFonts w:cs="Arial"/>
          </w:rPr>
          <w:t>Function</w:t>
        </w:r>
      </w:hyperlink>
      <w:r w:rsidR="00442183" w:rsidRPr="001154BE">
        <w:rPr>
          <w:rFonts w:cs="Arial"/>
          <w:shd w:val="clear" w:color="auto" w:fill="FFFFFF"/>
        </w:rPr>
        <w:t xml:space="preserve"> (applies to all overloads)</w:t>
      </w:r>
    </w:p>
    <w:p w14:paraId="416E22B9" w14:textId="77777777" w:rsidR="00442183" w:rsidRPr="001154BE" w:rsidRDefault="00A26156" w:rsidP="00442183">
      <w:pPr>
        <w:numPr>
          <w:ilvl w:val="0"/>
          <w:numId w:val="11"/>
        </w:numPr>
        <w:rPr>
          <w:rFonts w:cs="Arial"/>
        </w:rPr>
      </w:pPr>
      <w:hyperlink w:anchor="sec_FunctionImport" w:history="1">
        <w:r w:rsidR="00442183" w:rsidRPr="001154BE">
          <w:rPr>
            <w:rStyle w:val="Hyperlink"/>
            <w:rFonts w:cs="Arial"/>
          </w:rPr>
          <w:t>Function</w:t>
        </w:r>
        <w:r w:rsidR="00442183">
          <w:rPr>
            <w:rStyle w:val="Hyperlink"/>
            <w:rFonts w:cs="Arial"/>
          </w:rPr>
          <w:t xml:space="preserve"> </w:t>
        </w:r>
        <w:r w:rsidR="00442183" w:rsidRPr="001154BE">
          <w:rPr>
            <w:rStyle w:val="Hyperlink"/>
            <w:rFonts w:cs="Arial"/>
          </w:rPr>
          <w:t>Import</w:t>
        </w:r>
      </w:hyperlink>
    </w:p>
    <w:p w14:paraId="3936DD29" w14:textId="77777777" w:rsidR="00442183" w:rsidRPr="001154BE" w:rsidRDefault="00A26156" w:rsidP="00442183">
      <w:pPr>
        <w:numPr>
          <w:ilvl w:val="0"/>
          <w:numId w:val="11"/>
        </w:numPr>
        <w:rPr>
          <w:rFonts w:cs="Arial"/>
        </w:rPr>
      </w:pPr>
      <w:hyperlink w:anchor="sec_NavigationProperty" w:history="1">
        <w:r w:rsidR="00442183" w:rsidRPr="001154BE">
          <w:rPr>
            <w:rStyle w:val="Hyperlink"/>
            <w:rFonts w:cs="Arial"/>
          </w:rPr>
          <w:t>Navigation</w:t>
        </w:r>
        <w:r w:rsidR="00442183">
          <w:rPr>
            <w:rStyle w:val="Hyperlink"/>
            <w:rFonts w:cs="Arial"/>
          </w:rPr>
          <w:t xml:space="preserve"> </w:t>
        </w:r>
        <w:r w:rsidR="00442183" w:rsidRPr="001154BE">
          <w:rPr>
            <w:rStyle w:val="Hyperlink"/>
            <w:rFonts w:cs="Arial"/>
          </w:rPr>
          <w:t>Property</w:t>
        </w:r>
      </w:hyperlink>
      <w:r w:rsidR="00442183" w:rsidRPr="001154BE">
        <w:rPr>
          <w:rFonts w:cs="Arial"/>
        </w:rPr>
        <w:t xml:space="preserve"> (via type, entity set, or singleton)</w:t>
      </w:r>
    </w:p>
    <w:p w14:paraId="08CF5274" w14:textId="77777777" w:rsidR="00442183" w:rsidRPr="001154BE" w:rsidRDefault="00A26156" w:rsidP="00442183">
      <w:pPr>
        <w:numPr>
          <w:ilvl w:val="0"/>
          <w:numId w:val="11"/>
        </w:numPr>
        <w:rPr>
          <w:rStyle w:val="Keyword"/>
          <w:rFonts w:ascii="Arial" w:hAnsi="Arial" w:cs="Arial"/>
        </w:rPr>
      </w:pPr>
      <w:hyperlink w:anchor="sec_Parameter" w:history="1">
        <w:r w:rsidR="00442183" w:rsidRPr="001154BE">
          <w:rPr>
            <w:rStyle w:val="Hyperlink"/>
            <w:rFonts w:cs="Arial"/>
          </w:rPr>
          <w:t>Parameter</w:t>
        </w:r>
      </w:hyperlink>
      <w:r w:rsidR="00442183" w:rsidRPr="001154BE">
        <w:rPr>
          <w:rFonts w:cs="Arial"/>
          <w:shd w:val="clear" w:color="auto" w:fill="FFFFFF"/>
        </w:rPr>
        <w:t xml:space="preserve"> </w:t>
      </w:r>
      <w:r w:rsidR="00442183">
        <w:rPr>
          <w:rFonts w:cs="Arial"/>
          <w:shd w:val="clear" w:color="auto" w:fill="FFFFFF"/>
        </w:rPr>
        <w:t xml:space="preserve">of an action or function </w:t>
      </w:r>
      <w:r w:rsidR="00442183" w:rsidRPr="001154BE">
        <w:rPr>
          <w:rFonts w:cs="Arial"/>
          <w:shd w:val="clear" w:color="auto" w:fill="FFFFFF"/>
        </w:rPr>
        <w:t>(applies to all overloads defining the parameter)</w:t>
      </w:r>
    </w:p>
    <w:p w14:paraId="149AD67A" w14:textId="77777777" w:rsidR="00442183" w:rsidRPr="001154BE" w:rsidRDefault="00A26156" w:rsidP="00442183">
      <w:pPr>
        <w:numPr>
          <w:ilvl w:val="0"/>
          <w:numId w:val="11"/>
        </w:numPr>
        <w:rPr>
          <w:rFonts w:cs="Arial"/>
        </w:rPr>
      </w:pPr>
      <w:hyperlink w:anchor="sec_StructuralProperty" w:history="1">
        <w:r w:rsidR="00442183" w:rsidRPr="001154BE">
          <w:rPr>
            <w:rStyle w:val="Hyperlink"/>
            <w:rFonts w:cs="Arial"/>
          </w:rPr>
          <w:t>Property</w:t>
        </w:r>
      </w:hyperlink>
      <w:r w:rsidR="00442183" w:rsidRPr="001154BE">
        <w:rPr>
          <w:rFonts w:cs="Arial"/>
        </w:rPr>
        <w:t xml:space="preserve"> (via type, entity set, or singleton)</w:t>
      </w:r>
    </w:p>
    <w:p w14:paraId="1322D1DA" w14:textId="77777777" w:rsidR="00442183" w:rsidRPr="001154BE" w:rsidRDefault="00A26156" w:rsidP="00442183">
      <w:pPr>
        <w:numPr>
          <w:ilvl w:val="0"/>
          <w:numId w:val="11"/>
        </w:numPr>
        <w:rPr>
          <w:rStyle w:val="Keyword"/>
          <w:rFonts w:ascii="Arial" w:hAnsi="Arial" w:cs="Arial"/>
        </w:rPr>
      </w:pPr>
      <w:hyperlink w:anchor="sec_ReturnType" w:history="1">
        <w:r w:rsidR="00442183" w:rsidRPr="001154BE">
          <w:rPr>
            <w:rStyle w:val="Hyperlink"/>
            <w:rFonts w:cs="Arial"/>
          </w:rPr>
          <w:t>Return</w:t>
        </w:r>
        <w:r w:rsidR="00442183">
          <w:rPr>
            <w:rStyle w:val="Hyperlink"/>
            <w:rFonts w:cs="Arial"/>
          </w:rPr>
          <w:t xml:space="preserve"> </w:t>
        </w:r>
        <w:r w:rsidR="00442183" w:rsidRPr="001154BE">
          <w:rPr>
            <w:rStyle w:val="Hyperlink"/>
            <w:rFonts w:cs="Arial"/>
          </w:rPr>
          <w:t>Type</w:t>
        </w:r>
      </w:hyperlink>
      <w:r w:rsidR="00442183" w:rsidRPr="001154BE">
        <w:rPr>
          <w:rFonts w:cs="Arial"/>
          <w:shd w:val="clear" w:color="auto" w:fill="FFFFFF"/>
        </w:rPr>
        <w:t xml:space="preserve"> </w:t>
      </w:r>
      <w:r w:rsidR="00442183">
        <w:rPr>
          <w:rFonts w:cs="Arial"/>
          <w:shd w:val="clear" w:color="auto" w:fill="FFFFFF"/>
        </w:rPr>
        <w:t xml:space="preserve">of an action or function </w:t>
      </w:r>
      <w:r w:rsidR="00442183" w:rsidRPr="001154BE">
        <w:rPr>
          <w:rFonts w:cs="Arial"/>
          <w:shd w:val="clear" w:color="auto" w:fill="FFFFFF"/>
        </w:rPr>
        <w:t>(applies to all overloads)</w:t>
      </w:r>
    </w:p>
    <w:p w14:paraId="39D94F45" w14:textId="77777777" w:rsidR="00442183" w:rsidRPr="001154BE" w:rsidRDefault="00A26156" w:rsidP="00442183">
      <w:pPr>
        <w:numPr>
          <w:ilvl w:val="0"/>
          <w:numId w:val="11"/>
        </w:numPr>
        <w:rPr>
          <w:rStyle w:val="Keyword"/>
          <w:rFonts w:ascii="Arial" w:hAnsi="Arial" w:cs="Arial"/>
        </w:rPr>
      </w:pPr>
      <w:hyperlink w:anchor="sec_Singleton" w:history="1">
        <w:r w:rsidR="00442183" w:rsidRPr="001154BE">
          <w:rPr>
            <w:rStyle w:val="Hyperlink"/>
            <w:rFonts w:cs="Arial"/>
          </w:rPr>
          <w:t>Singleton</w:t>
        </w:r>
        <w:r w:rsidR="00442183" w:rsidRPr="001154BE" w:rsidDel="00B10557">
          <w:rPr>
            <w:rStyle w:val="Hyperlink"/>
            <w:rFonts w:cs="Arial"/>
          </w:rPr>
          <w:t xml:space="preserve"> </w:t>
        </w:r>
      </w:hyperlink>
    </w:p>
    <w:p w14:paraId="60C2D0F2" w14:textId="77777777" w:rsidR="00442183" w:rsidRPr="001154BE" w:rsidRDefault="00A26156" w:rsidP="00442183">
      <w:pPr>
        <w:numPr>
          <w:ilvl w:val="0"/>
          <w:numId w:val="11"/>
        </w:numPr>
        <w:rPr>
          <w:rStyle w:val="Hyperlink"/>
          <w:rFonts w:cs="Arial"/>
          <w:color w:val="auto"/>
        </w:rPr>
      </w:pPr>
      <w:hyperlink w:anchor="sec_TypeDefinition" w:history="1">
        <w:r w:rsidR="00442183" w:rsidRPr="001154BE">
          <w:rPr>
            <w:rStyle w:val="Hyperlink"/>
            <w:rFonts w:cs="Arial"/>
          </w:rPr>
          <w:t>Type</w:t>
        </w:r>
        <w:r w:rsidR="00442183">
          <w:rPr>
            <w:rStyle w:val="Hyperlink"/>
            <w:rFonts w:cs="Arial"/>
          </w:rPr>
          <w:t xml:space="preserve"> </w:t>
        </w:r>
        <w:r w:rsidR="00442183" w:rsidRPr="001154BE">
          <w:rPr>
            <w:rStyle w:val="Hyperlink"/>
            <w:rFonts w:cs="Arial"/>
          </w:rPr>
          <w:t>Definition</w:t>
        </w:r>
      </w:hyperlink>
    </w:p>
    <w:p w14:paraId="2CD6CDAD" w14:textId="77777777" w:rsidR="00442183" w:rsidRDefault="00442183" w:rsidP="00442183">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479D1FB1" w14:textId="77777777" w:rsidR="00442183" w:rsidRDefault="00442183" w:rsidP="00442183">
      <w:pPr>
        <w:rPr>
          <w:rFonts w:cs="Arial"/>
          <w:color w:val="000000"/>
          <w:szCs w:val="20"/>
        </w:rPr>
      </w:pPr>
      <w:r>
        <w:rPr>
          <w:rFonts w:cs="Arial"/>
          <w:color w:val="000000"/>
          <w:szCs w:val="20"/>
        </w:rPr>
        <w:t>External targeting is possible for actions, functions, their parameters, and their return type, in which case the annotation applies to all overloads of the action or function or all parameters of that name across all overloads. External targeting of individual action or function overloads is not possible.</w:t>
      </w:r>
    </w:p>
    <w:p w14:paraId="71D5ABD4" w14:textId="77777777" w:rsidR="00442183" w:rsidRDefault="00442183" w:rsidP="00442183">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2D2DDEC0" w14:textId="77777777" w:rsidR="00442183" w:rsidRDefault="00442183" w:rsidP="00442183">
      <w:pPr>
        <w:rPr>
          <w:shd w:val="clear" w:color="auto" w:fill="FFFFFF"/>
        </w:rPr>
      </w:pPr>
      <w:r>
        <w:rPr>
          <w:shd w:val="clear" w:color="auto" w:fill="FFFFFF"/>
        </w:rPr>
        <w:t>The allowed path expressions are:</w:t>
      </w:r>
    </w:p>
    <w:p w14:paraId="53C7339B" w14:textId="77777777" w:rsidR="00442183" w:rsidRPr="004A7532" w:rsidRDefault="00A26156" w:rsidP="00442183">
      <w:pPr>
        <w:numPr>
          <w:ilvl w:val="0"/>
          <w:numId w:val="10"/>
        </w:numPr>
        <w:rPr>
          <w:rStyle w:val="apple-converted-space"/>
          <w:rFonts w:cs="Arial"/>
          <w:color w:val="000000"/>
          <w:sz w:val="18"/>
          <w:szCs w:val="18"/>
          <w:shd w:val="clear" w:color="auto" w:fill="FFFFFF"/>
        </w:rPr>
      </w:pPr>
      <w:hyperlink w:anchor="sec_QualifiedName" w:history="1">
        <w:r w:rsidR="00442183">
          <w:rPr>
            <w:rStyle w:val="Hyperlink"/>
            <w:shd w:val="clear" w:color="auto" w:fill="FFFFFF"/>
          </w:rPr>
          <w:t>qualified name</w:t>
        </w:r>
      </w:hyperlink>
      <w:r w:rsidR="00442183">
        <w:rPr>
          <w:shd w:val="clear" w:color="auto" w:fill="FFFFFF"/>
        </w:rPr>
        <w:t xml:space="preserve"> of schema child</w:t>
      </w:r>
    </w:p>
    <w:p w14:paraId="1C13A291" w14:textId="77777777" w:rsidR="00442183" w:rsidRPr="007278F7" w:rsidRDefault="00A26156" w:rsidP="00442183">
      <w:pPr>
        <w:numPr>
          <w:ilvl w:val="0"/>
          <w:numId w:val="10"/>
        </w:numPr>
        <w:rPr>
          <w:rFonts w:cs="Arial"/>
          <w:color w:val="000000"/>
          <w:sz w:val="18"/>
          <w:szCs w:val="18"/>
          <w:shd w:val="clear" w:color="auto" w:fill="FFFFFF"/>
        </w:rPr>
      </w:pPr>
      <w:hyperlink w:anchor="sec_QualifiedName" w:history="1">
        <w:r w:rsidR="00442183">
          <w:rPr>
            <w:rStyle w:val="Hyperlink"/>
            <w:shd w:val="clear" w:color="auto" w:fill="FFFFFF"/>
          </w:rPr>
          <w:t>qualified name</w:t>
        </w:r>
      </w:hyperlink>
      <w:r w:rsidR="00442183">
        <w:rPr>
          <w:shd w:val="clear" w:color="auto" w:fill="FFFFFF"/>
        </w:rPr>
        <w:t xml:space="preserve"> of schema child </w:t>
      </w:r>
      <w:r w:rsidR="00442183" w:rsidRPr="004A7532">
        <w:rPr>
          <w:shd w:val="clear" w:color="auto" w:fill="FFFFFF"/>
        </w:rPr>
        <w:t>followed by a</w:t>
      </w:r>
      <w:r w:rsidR="00442183">
        <w:rPr>
          <w:shd w:val="clear" w:color="auto" w:fill="FFFFFF"/>
        </w:rPr>
        <w:t xml:space="preserve"> forward </w:t>
      </w:r>
      <w:r w:rsidR="00442183" w:rsidRPr="004A7532">
        <w:rPr>
          <w:shd w:val="clear" w:color="auto" w:fill="FFFFFF"/>
        </w:rPr>
        <w:t>s</w:t>
      </w:r>
      <w:r w:rsidR="00442183">
        <w:rPr>
          <w:shd w:val="clear" w:color="auto" w:fill="FFFFFF"/>
        </w:rPr>
        <w:t>lash and name of child element</w:t>
      </w:r>
    </w:p>
    <w:p w14:paraId="385065AD" w14:textId="77777777" w:rsidR="00442183" w:rsidRPr="007E2DCB" w:rsidRDefault="00A26156" w:rsidP="00442183">
      <w:pPr>
        <w:numPr>
          <w:ilvl w:val="0"/>
          <w:numId w:val="10"/>
        </w:numPr>
        <w:rPr>
          <w:rFonts w:cs="Arial"/>
          <w:color w:val="000000"/>
          <w:sz w:val="18"/>
          <w:szCs w:val="18"/>
          <w:shd w:val="clear" w:color="auto" w:fill="FFFFFF"/>
        </w:rPr>
      </w:pPr>
      <w:hyperlink w:anchor="sec_QualifiedName" w:history="1">
        <w:r w:rsidR="00442183">
          <w:rPr>
            <w:rStyle w:val="Hyperlink"/>
            <w:shd w:val="clear" w:color="auto" w:fill="FFFFFF"/>
          </w:rPr>
          <w:t>qualified name</w:t>
        </w:r>
      </w:hyperlink>
      <w:r w:rsidR="00442183">
        <w:rPr>
          <w:shd w:val="clear" w:color="auto" w:fill="FFFFFF"/>
        </w:rPr>
        <w:t xml:space="preserve"> of structured type followed by </w:t>
      </w:r>
      <w:r w:rsidR="00442183" w:rsidRPr="007278F7">
        <w:rPr>
          <w:shd w:val="clear" w:color="auto" w:fill="FFFFFF"/>
        </w:rPr>
        <w:t>zero or more property, navigation property, or type</w:t>
      </w:r>
      <w:r w:rsidR="00442183">
        <w:rPr>
          <w:shd w:val="clear" w:color="auto" w:fill="FFFFFF"/>
        </w:rPr>
        <w:t>-</w:t>
      </w:r>
      <w:r w:rsidR="00442183" w:rsidRPr="007278F7">
        <w:rPr>
          <w:shd w:val="clear" w:color="auto" w:fill="FFFFFF"/>
        </w:rPr>
        <w:t>cast segments, each segment starting with a forward slash</w:t>
      </w:r>
    </w:p>
    <w:p w14:paraId="7F595EE2" w14:textId="77777777" w:rsidR="00442183" w:rsidRPr="00823A2C" w:rsidRDefault="00A26156" w:rsidP="00442183">
      <w:pPr>
        <w:numPr>
          <w:ilvl w:val="0"/>
          <w:numId w:val="10"/>
        </w:numPr>
        <w:rPr>
          <w:rFonts w:cs="Arial"/>
          <w:color w:val="000000"/>
          <w:sz w:val="18"/>
          <w:szCs w:val="18"/>
          <w:shd w:val="clear" w:color="auto" w:fill="FFFFFF"/>
        </w:rPr>
      </w:pPr>
      <w:hyperlink w:anchor="sec_QualifiedName" w:history="1">
        <w:r w:rsidR="00442183">
          <w:rPr>
            <w:rStyle w:val="Hyperlink"/>
            <w:shd w:val="clear" w:color="auto" w:fill="FFFFFF"/>
          </w:rPr>
          <w:t>qualified name</w:t>
        </w:r>
      </w:hyperlink>
      <w:r w:rsidR="00442183" w:rsidRPr="007E2DCB">
        <w:rPr>
          <w:shd w:val="clear" w:color="auto" w:fill="FFFFFF"/>
        </w:rPr>
        <w:t xml:space="preserve"> of an </w:t>
      </w:r>
      <w:r w:rsidR="00442183">
        <w:rPr>
          <w:shd w:val="clear" w:color="auto" w:fill="FFFFFF"/>
        </w:rPr>
        <w:t xml:space="preserve">entity container followed by a segment containing a singleton or </w:t>
      </w:r>
      <w:r w:rsidR="00442183" w:rsidRPr="007E2DCB">
        <w:rPr>
          <w:shd w:val="clear" w:color="auto" w:fill="FFFFFF"/>
        </w:rPr>
        <w:t xml:space="preserve">entity set </w:t>
      </w:r>
      <w:r w:rsidR="00442183">
        <w:rPr>
          <w:shd w:val="clear" w:color="auto" w:fill="FFFFFF"/>
        </w:rPr>
        <w:t>name and</w:t>
      </w:r>
      <w:r w:rsidR="00442183" w:rsidRPr="007E2DCB">
        <w:rPr>
          <w:shd w:val="clear" w:color="auto" w:fill="FFFFFF"/>
        </w:rPr>
        <w:t xml:space="preserve"> zero or more property, navigation property, or type</w:t>
      </w:r>
      <w:r w:rsidR="00442183">
        <w:rPr>
          <w:shd w:val="clear" w:color="auto" w:fill="FFFFFF"/>
        </w:rPr>
        <w:t>-cast</w:t>
      </w:r>
      <w:r w:rsidR="00442183" w:rsidRPr="007E2DCB">
        <w:rPr>
          <w:shd w:val="clear" w:color="auto" w:fill="FFFFFF"/>
        </w:rPr>
        <w:t xml:space="preserve"> segments</w:t>
      </w:r>
    </w:p>
    <w:p w14:paraId="2299F76B" w14:textId="77777777" w:rsidR="00442183" w:rsidRPr="00823A2C" w:rsidRDefault="00A26156" w:rsidP="00442183">
      <w:pPr>
        <w:numPr>
          <w:ilvl w:val="0"/>
          <w:numId w:val="10"/>
        </w:numPr>
        <w:rPr>
          <w:rStyle w:val="Keyword"/>
          <w:rFonts w:ascii="Arial" w:hAnsi="Arial" w:cs="Arial"/>
          <w:color w:val="000000"/>
          <w:sz w:val="18"/>
          <w:szCs w:val="18"/>
          <w:shd w:val="clear" w:color="auto" w:fill="FFFFFF"/>
        </w:rPr>
      </w:pPr>
      <w:hyperlink w:anchor="sec_QualifiedName" w:history="1">
        <w:r w:rsidR="00442183">
          <w:rPr>
            <w:rStyle w:val="Hyperlink"/>
            <w:shd w:val="clear" w:color="auto" w:fill="FFFFFF"/>
          </w:rPr>
          <w:t>qualified name</w:t>
        </w:r>
      </w:hyperlink>
      <w:r w:rsidR="00442183" w:rsidRPr="007E2DCB">
        <w:rPr>
          <w:shd w:val="clear" w:color="auto" w:fill="FFFFFF"/>
        </w:rPr>
        <w:t xml:space="preserve"> of an</w:t>
      </w:r>
      <w:r w:rsidR="00442183">
        <w:rPr>
          <w:shd w:val="clear" w:color="auto" w:fill="FFFFFF"/>
        </w:rPr>
        <w:t xml:space="preserve"> action or function followed by a forward slash and </w:t>
      </w:r>
      <w:r w:rsidR="00442183" w:rsidRPr="00823A2C">
        <w:rPr>
          <w:rStyle w:val="Keyword"/>
        </w:rPr>
        <w:t>$ReturnType</w:t>
      </w:r>
    </w:p>
    <w:p w14:paraId="07B58C55" w14:textId="77777777" w:rsidR="00442183" w:rsidRPr="005614AA" w:rsidRDefault="00A26156" w:rsidP="00442183">
      <w:pPr>
        <w:numPr>
          <w:ilvl w:val="0"/>
          <w:numId w:val="10"/>
        </w:numPr>
        <w:rPr>
          <w:rStyle w:val="Keyword"/>
          <w:rFonts w:ascii="Arial" w:hAnsi="Arial" w:cs="Arial"/>
          <w:color w:val="000000"/>
          <w:sz w:val="18"/>
          <w:szCs w:val="18"/>
          <w:shd w:val="clear" w:color="auto" w:fill="FFFFFF"/>
        </w:rPr>
      </w:pPr>
      <w:hyperlink w:anchor="sec_QualifiedName" w:history="1">
        <w:r w:rsidR="00442183">
          <w:rPr>
            <w:rStyle w:val="Hyperlink"/>
            <w:shd w:val="clear" w:color="auto" w:fill="FFFFFF"/>
          </w:rPr>
          <w:t>qualified name</w:t>
        </w:r>
      </w:hyperlink>
      <w:r w:rsidR="00442183" w:rsidRPr="007E2DCB">
        <w:rPr>
          <w:shd w:val="clear" w:color="auto" w:fill="FFFFFF"/>
        </w:rPr>
        <w:t xml:space="preserve"> of an</w:t>
      </w:r>
      <w:r w:rsidR="00442183">
        <w:rPr>
          <w:shd w:val="clear" w:color="auto" w:fill="FFFFFF"/>
        </w:rPr>
        <w:t xml:space="preserve"> entity container followed by a segment containing an action or function import name, optionally followed by a forward slash and either a parameter name or </w:t>
      </w:r>
      <w:r w:rsidR="00442183" w:rsidRPr="005614AA">
        <w:rPr>
          <w:rStyle w:val="Keyword"/>
        </w:rPr>
        <w:t>$ReturnType</w:t>
      </w:r>
    </w:p>
    <w:p w14:paraId="5AD53ECB" w14:textId="77777777" w:rsidR="00442183" w:rsidRPr="00823A2C" w:rsidRDefault="00442183" w:rsidP="00442183">
      <w:pPr>
        <w:numPr>
          <w:ilvl w:val="0"/>
          <w:numId w:val="10"/>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41D6C823"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42</w:t>
      </w:r>
      <w:r w:rsidR="00A26156">
        <w:rPr>
          <w:noProof/>
        </w:rPr>
        <w:fldChar w:fldCharType="end"/>
      </w:r>
      <w:r>
        <w:t>:</w:t>
      </w:r>
      <w:r w:rsidRPr="0055249F">
        <w:t xml:space="preserve"> </w:t>
      </w:r>
      <w:r>
        <w:t>Target expressions</w:t>
      </w:r>
    </w:p>
    <w:p w14:paraId="67C8D11C" w14:textId="77777777" w:rsidR="00442183" w:rsidRPr="00934D26" w:rsidRDefault="00442183" w:rsidP="00442183">
      <w:pPr>
        <w:pStyle w:val="Code"/>
      </w:pPr>
      <w:r>
        <w:t>My</w:t>
      </w:r>
      <w:r w:rsidRPr="00934D26">
        <w:t>Schema.</w:t>
      </w:r>
      <w:r>
        <w:t>MyEntity</w:t>
      </w:r>
      <w:r w:rsidRPr="00934D26">
        <w:t xml:space="preserve">Type </w:t>
      </w:r>
    </w:p>
    <w:p w14:paraId="1E0B1CAE" w14:textId="77777777" w:rsidR="00442183" w:rsidRPr="00934D26" w:rsidRDefault="00442183" w:rsidP="00442183">
      <w:pPr>
        <w:pStyle w:val="Code"/>
      </w:pPr>
      <w:r>
        <w:t>My</w:t>
      </w:r>
      <w:r w:rsidRPr="00934D26">
        <w:t>Schema.</w:t>
      </w:r>
      <w:r>
        <w:t>My</w:t>
      </w:r>
      <w:r w:rsidRPr="00934D26">
        <w:t>EntityType/</w:t>
      </w:r>
      <w:r>
        <w:t>My</w:t>
      </w:r>
      <w:r w:rsidRPr="00934D26">
        <w:t xml:space="preserve">Property </w:t>
      </w:r>
    </w:p>
    <w:p w14:paraId="2B57FC34" w14:textId="77777777" w:rsidR="00442183" w:rsidRPr="00775C21" w:rsidRDefault="00442183" w:rsidP="00442183">
      <w:pPr>
        <w:pStyle w:val="Code"/>
      </w:pPr>
      <w:r>
        <w:t>My</w:t>
      </w:r>
      <w:r w:rsidRPr="00775C21">
        <w:t>Schema.</w:t>
      </w:r>
      <w:r>
        <w:t>MyEntity</w:t>
      </w:r>
      <w:r w:rsidRPr="00775C21">
        <w:t>Type/</w:t>
      </w:r>
      <w:r>
        <w:t>My</w:t>
      </w:r>
      <w:r w:rsidRPr="00775C21">
        <w:t xml:space="preserve">NavigationProperty </w:t>
      </w:r>
    </w:p>
    <w:p w14:paraId="69732B2F" w14:textId="77777777" w:rsidR="00442183" w:rsidRPr="00934D26" w:rsidRDefault="00442183" w:rsidP="00442183">
      <w:pPr>
        <w:pStyle w:val="Code"/>
      </w:pPr>
      <w:r>
        <w:t>My</w:t>
      </w:r>
      <w:r w:rsidRPr="00934D26">
        <w:t>Schema.</w:t>
      </w:r>
      <w:r>
        <w:t>MyComplex</w:t>
      </w:r>
      <w:r w:rsidRPr="00934D26">
        <w:t xml:space="preserve">Type </w:t>
      </w:r>
    </w:p>
    <w:p w14:paraId="024C912E" w14:textId="77777777" w:rsidR="00442183" w:rsidRPr="00775C21" w:rsidRDefault="00442183" w:rsidP="00442183">
      <w:pPr>
        <w:pStyle w:val="Code"/>
      </w:pPr>
      <w:r>
        <w:t>My</w:t>
      </w:r>
      <w:r w:rsidRPr="00775C21">
        <w:t>Schema.</w:t>
      </w:r>
      <w:r>
        <w:t>MyCompl</w:t>
      </w:r>
      <w:r w:rsidRPr="00775C21">
        <w:t>exType/</w:t>
      </w:r>
      <w:r>
        <w:t>My</w:t>
      </w:r>
      <w:r w:rsidRPr="00775C21">
        <w:t xml:space="preserve">Property </w:t>
      </w:r>
    </w:p>
    <w:p w14:paraId="4E6A42CA" w14:textId="77777777" w:rsidR="00442183" w:rsidRPr="00775C21" w:rsidRDefault="00442183" w:rsidP="00442183">
      <w:pPr>
        <w:pStyle w:val="Code"/>
      </w:pPr>
      <w:r>
        <w:t>My</w:t>
      </w:r>
      <w:r w:rsidRPr="00775C21">
        <w:t>Schema.</w:t>
      </w:r>
      <w:r>
        <w:t>MyCompl</w:t>
      </w:r>
      <w:r w:rsidRPr="00775C21">
        <w:t>exType/</w:t>
      </w:r>
      <w:r>
        <w:t>My</w:t>
      </w:r>
      <w:r w:rsidRPr="00775C21">
        <w:t xml:space="preserve">NavigationProperty </w:t>
      </w:r>
    </w:p>
    <w:p w14:paraId="5D911840" w14:textId="77777777" w:rsidR="00442183" w:rsidRPr="00934D26" w:rsidRDefault="00442183" w:rsidP="00442183">
      <w:pPr>
        <w:pStyle w:val="Code"/>
      </w:pPr>
      <w:r>
        <w:t>My</w:t>
      </w:r>
      <w:r w:rsidRPr="00934D26">
        <w:t>Schema.</w:t>
      </w:r>
      <w:r>
        <w:t>MyEnum</w:t>
      </w:r>
      <w:r w:rsidRPr="00934D26">
        <w:t xml:space="preserve">Type </w:t>
      </w:r>
    </w:p>
    <w:p w14:paraId="225C2A11" w14:textId="77777777" w:rsidR="00442183" w:rsidRPr="00775C21" w:rsidRDefault="00442183" w:rsidP="00442183">
      <w:pPr>
        <w:pStyle w:val="Code"/>
      </w:pPr>
      <w:r>
        <w:t>My</w:t>
      </w:r>
      <w:r w:rsidRPr="00775C21">
        <w:t>Schema.</w:t>
      </w:r>
      <w:r>
        <w:t>My</w:t>
      </w:r>
      <w:r w:rsidRPr="00775C21">
        <w:t>EnumType/</w:t>
      </w:r>
      <w:r>
        <w:t>My</w:t>
      </w:r>
      <w:r w:rsidRPr="00775C21">
        <w:t xml:space="preserve">Member </w:t>
      </w:r>
    </w:p>
    <w:p w14:paraId="44C68759" w14:textId="77777777" w:rsidR="00442183" w:rsidRPr="00934D26" w:rsidRDefault="00442183" w:rsidP="00442183">
      <w:pPr>
        <w:pStyle w:val="Code"/>
      </w:pPr>
      <w:r>
        <w:t>My</w:t>
      </w:r>
      <w:r w:rsidRPr="00934D26">
        <w:t>Schema.</w:t>
      </w:r>
      <w:r>
        <w:t>My</w:t>
      </w:r>
      <w:r w:rsidRPr="00934D26">
        <w:t>Type</w:t>
      </w:r>
      <w:r>
        <w:t>Definition</w:t>
      </w:r>
    </w:p>
    <w:p w14:paraId="0F432B84" w14:textId="77777777" w:rsidR="00442183" w:rsidRPr="00934D26" w:rsidRDefault="00442183" w:rsidP="00442183">
      <w:pPr>
        <w:pStyle w:val="Code"/>
      </w:pPr>
      <w:r>
        <w:t>My</w:t>
      </w:r>
      <w:r w:rsidRPr="00934D26">
        <w:t>Schema.</w:t>
      </w:r>
      <w:r>
        <w:t>MyT</w:t>
      </w:r>
      <w:r w:rsidRPr="00934D26">
        <w:t>e</w:t>
      </w:r>
      <w:r>
        <w:t>rm</w:t>
      </w:r>
      <w:r w:rsidRPr="00934D26">
        <w:t xml:space="preserve"> </w:t>
      </w:r>
    </w:p>
    <w:p w14:paraId="1EE913B0" w14:textId="77777777" w:rsidR="00442183" w:rsidRPr="00775C21" w:rsidRDefault="00442183" w:rsidP="00442183">
      <w:pPr>
        <w:pStyle w:val="Code"/>
      </w:pPr>
      <w:r>
        <w:t>My</w:t>
      </w:r>
      <w:r w:rsidRPr="00775C21">
        <w:t>Schema.</w:t>
      </w:r>
      <w:r>
        <w:t>My</w:t>
      </w:r>
      <w:r w:rsidRPr="00775C21">
        <w:t xml:space="preserve">EntityContainer </w:t>
      </w:r>
    </w:p>
    <w:p w14:paraId="6EA50B45" w14:textId="77777777" w:rsidR="00442183" w:rsidRPr="00775C21" w:rsidRDefault="00442183" w:rsidP="00442183">
      <w:pPr>
        <w:pStyle w:val="Code"/>
      </w:pPr>
      <w:r>
        <w:t>My</w:t>
      </w:r>
      <w:r w:rsidRPr="00775C21">
        <w:t>Schema.</w:t>
      </w:r>
      <w:r>
        <w:t>My</w:t>
      </w:r>
      <w:r w:rsidRPr="00775C21">
        <w:t>EntityContainer/</w:t>
      </w:r>
      <w:r>
        <w:t>My</w:t>
      </w:r>
      <w:r w:rsidRPr="00775C21">
        <w:t>EntitySet</w:t>
      </w:r>
    </w:p>
    <w:p w14:paraId="4CAE4915" w14:textId="77777777" w:rsidR="00442183" w:rsidRDefault="00442183" w:rsidP="00442183">
      <w:pPr>
        <w:pStyle w:val="Code"/>
      </w:pPr>
      <w:r>
        <w:t>My</w:t>
      </w:r>
      <w:r w:rsidRPr="00775C21">
        <w:t>Schema.</w:t>
      </w:r>
      <w:r>
        <w:t>My</w:t>
      </w:r>
      <w:r w:rsidRPr="00775C21">
        <w:t>EntityContainer/</w:t>
      </w:r>
      <w:r>
        <w:t>MySingleton</w:t>
      </w:r>
    </w:p>
    <w:p w14:paraId="55367D93" w14:textId="77777777" w:rsidR="00442183" w:rsidRPr="00775C21" w:rsidRDefault="00442183" w:rsidP="00442183">
      <w:pPr>
        <w:pStyle w:val="Code"/>
      </w:pPr>
      <w:r>
        <w:t>My</w:t>
      </w:r>
      <w:r w:rsidRPr="00775C21">
        <w:t>Schema.</w:t>
      </w:r>
      <w:r>
        <w:t>My</w:t>
      </w:r>
      <w:r w:rsidRPr="00775C21">
        <w:t>EntityContainer/</w:t>
      </w:r>
      <w:r>
        <w:t>MyActionImport</w:t>
      </w:r>
    </w:p>
    <w:p w14:paraId="267C4D2A" w14:textId="77777777" w:rsidR="00442183" w:rsidRDefault="00442183" w:rsidP="00442183">
      <w:pPr>
        <w:pStyle w:val="Code"/>
      </w:pPr>
      <w:r>
        <w:t>My</w:t>
      </w:r>
      <w:r w:rsidRPr="00775C21">
        <w:t>Schema.</w:t>
      </w:r>
      <w:r>
        <w:t>My</w:t>
      </w:r>
      <w:r w:rsidRPr="00775C21">
        <w:t>EntityContainer/</w:t>
      </w:r>
      <w:r>
        <w:t>MyFunctionImport</w:t>
      </w:r>
    </w:p>
    <w:p w14:paraId="09A91928" w14:textId="77777777" w:rsidR="00442183" w:rsidRDefault="00442183" w:rsidP="00442183">
      <w:pPr>
        <w:pStyle w:val="Code"/>
      </w:pPr>
      <w:r>
        <w:t>MySchema.MyAction</w:t>
      </w:r>
    </w:p>
    <w:p w14:paraId="3736BF4A" w14:textId="77777777" w:rsidR="00442183" w:rsidRDefault="00442183" w:rsidP="00442183">
      <w:pPr>
        <w:pStyle w:val="Code"/>
      </w:pPr>
      <w:r>
        <w:t>MySchema.MyFunction</w:t>
      </w:r>
    </w:p>
    <w:p w14:paraId="4A5556B8" w14:textId="77777777" w:rsidR="00442183" w:rsidRDefault="00442183" w:rsidP="00442183">
      <w:pPr>
        <w:pStyle w:val="Code"/>
      </w:pPr>
      <w:r>
        <w:t>MySchema.MyFunction/MyParameter</w:t>
      </w:r>
    </w:p>
    <w:p w14:paraId="46ECACB5" w14:textId="77777777" w:rsidR="00442183" w:rsidRDefault="00442183" w:rsidP="00442183">
      <w:pPr>
        <w:pStyle w:val="Code"/>
      </w:pPr>
      <w:r>
        <w:t>MySchema.MyEntityContainer/MyEntitySet/MyProperty</w:t>
      </w:r>
    </w:p>
    <w:p w14:paraId="00AA69C2" w14:textId="77777777" w:rsidR="00442183" w:rsidRDefault="00442183" w:rsidP="00442183">
      <w:pPr>
        <w:pStyle w:val="Code"/>
      </w:pPr>
      <w:r>
        <w:t>MySchema.MyEntityContainer/MyEntitySet/MyNavigationProperty</w:t>
      </w:r>
    </w:p>
    <w:p w14:paraId="24A7EE53" w14:textId="77777777" w:rsidR="00442183" w:rsidRDefault="00442183" w:rsidP="00442183">
      <w:pPr>
        <w:pStyle w:val="Code"/>
      </w:pPr>
      <w:r>
        <w:lastRenderedPageBreak/>
        <w:t>MySchema.MyEntityContainer/MyEntitySet/MySchema.MyEntityType/MyProperty</w:t>
      </w:r>
    </w:p>
    <w:p w14:paraId="596EBE7E" w14:textId="77777777" w:rsidR="00442183" w:rsidRDefault="00442183" w:rsidP="00442183">
      <w:pPr>
        <w:pStyle w:val="Code"/>
      </w:pPr>
      <w:r>
        <w:t>MySchema.MyEntityContainer/MyEntitySet/MySchema.MyEntityType/MyNavProperty</w:t>
      </w:r>
    </w:p>
    <w:p w14:paraId="088ED309" w14:textId="77777777" w:rsidR="00442183" w:rsidRDefault="00442183" w:rsidP="00442183">
      <w:pPr>
        <w:pStyle w:val="Code"/>
      </w:pPr>
      <w:r>
        <w:t>MySchema.MyEntityContainer/MyEntitySet/MyComplexProperty/MyProperty</w:t>
      </w:r>
    </w:p>
    <w:p w14:paraId="6A42C799" w14:textId="77777777" w:rsidR="00442183" w:rsidRDefault="00442183" w:rsidP="00442183">
      <w:pPr>
        <w:pStyle w:val="Code"/>
      </w:pPr>
      <w:r>
        <w:t>MySchema.MyEntityContainer/MyEntitySet/MyComplexProperty/MyNavigationProperty</w:t>
      </w:r>
    </w:p>
    <w:p w14:paraId="1EF035CA" w14:textId="77777777" w:rsidR="00442183" w:rsidRDefault="00442183" w:rsidP="00442183">
      <w:pPr>
        <w:pStyle w:val="Code"/>
      </w:pPr>
      <w:r>
        <w:t>MySchema.MyEntityContainer/MySingleton/MyComplexProperty/MyNavigationProperty</w:t>
      </w:r>
    </w:p>
    <w:bookmarkStart w:id="1005" w:name="_15.2_The_edm:TypeAnnotation"/>
    <w:bookmarkStart w:id="1006" w:name="_The_edm:TypeAnnotation_Element"/>
    <w:bookmarkStart w:id="1007" w:name="_Constant_Expressions"/>
    <w:bookmarkStart w:id="1008" w:name="_Toc444868583"/>
    <w:bookmarkStart w:id="1009" w:name="sec_ConstantExpression"/>
    <w:bookmarkEnd w:id="1005"/>
    <w:bookmarkEnd w:id="1006"/>
    <w:bookmarkEnd w:id="1007"/>
    <w:p w14:paraId="004C4DDE" w14:textId="77777777" w:rsidR="00442183" w:rsidRPr="00756690" w:rsidRDefault="00442183" w:rsidP="00442183">
      <w:pPr>
        <w:pStyle w:val="Heading2"/>
        <w:tabs>
          <w:tab w:val="left" w:pos="567"/>
        </w:tabs>
      </w:pPr>
      <w:r>
        <w:fldChar w:fldCharType="begin"/>
      </w:r>
      <w:r>
        <w:instrText xml:space="preserve"> HYPERLINK  \l "sec_ConstantExpression" </w:instrText>
      </w:r>
      <w:r>
        <w:fldChar w:fldCharType="separate"/>
      </w:r>
      <w:bookmarkStart w:id="1010" w:name="_Toc495491029"/>
      <w:bookmarkStart w:id="1011" w:name="_Toc493832365"/>
      <w:r w:rsidRPr="00B86553">
        <w:rPr>
          <w:rStyle w:val="Hyperlink"/>
        </w:rPr>
        <w:t>Constant Expression</w:t>
      </w:r>
      <w:bookmarkEnd w:id="1008"/>
      <w:bookmarkEnd w:id="1009"/>
      <w:bookmarkEnd w:id="1010"/>
      <w:bookmarkEnd w:id="1011"/>
      <w:r>
        <w:fldChar w:fldCharType="end"/>
      </w:r>
    </w:p>
    <w:p w14:paraId="0A53FC11" w14:textId="77777777" w:rsidR="00442183" w:rsidRDefault="00442183" w:rsidP="00442183">
      <w:pPr>
        <w:rPr>
          <w:rStyle w:val="Datatype"/>
        </w:rPr>
      </w:pPr>
      <w:r>
        <w:t>Constant expressions allow assigning a constant value to an applied term.</w:t>
      </w:r>
    </w:p>
    <w:bookmarkStart w:id="1012" w:name="sec_Binary"/>
    <w:bookmarkStart w:id="1013" w:name="_Toc444868584"/>
    <w:p w14:paraId="52F9D76A" w14:textId="77777777" w:rsidR="00442183" w:rsidRPr="00756690" w:rsidRDefault="00442183" w:rsidP="00442183">
      <w:pPr>
        <w:pStyle w:val="Heading3"/>
        <w:tabs>
          <w:tab w:val="left" w:pos="567"/>
        </w:tabs>
      </w:pPr>
      <w:r>
        <w:fldChar w:fldCharType="begin"/>
      </w:r>
      <w:r>
        <w:instrText xml:space="preserve"> HYPERLINK  \l "sec_Binary" </w:instrText>
      </w:r>
      <w:r>
        <w:fldChar w:fldCharType="separate"/>
      </w:r>
      <w:bookmarkStart w:id="1014" w:name="_Toc495491030"/>
      <w:bookmarkStart w:id="1015" w:name="_Toc493832366"/>
      <w:r w:rsidRPr="00B86553">
        <w:rPr>
          <w:rStyle w:val="Hyperlink"/>
        </w:rPr>
        <w:t>Binary</w:t>
      </w:r>
      <w:bookmarkEnd w:id="1012"/>
      <w:bookmarkEnd w:id="1014"/>
      <w:bookmarkEnd w:id="1015"/>
      <w:r>
        <w:fldChar w:fldCharType="end"/>
      </w:r>
    </w:p>
    <w:p w14:paraId="55C9F169" w14:textId="77777777" w:rsidR="00442183" w:rsidDel="000A31B9" w:rsidRDefault="00442183" w:rsidP="00442183">
      <w:pPr>
        <w:pStyle w:val="ObjectHeading"/>
      </w:pPr>
      <w:bookmarkStart w:id="1016" w:name="_Toc493832524"/>
      <w:r>
        <w:t>Expression</w:t>
      </w:r>
      <w:r w:rsidDel="00D06E79">
        <w:t xml:space="preserve"> </w:t>
      </w:r>
      <w:r w:rsidRPr="00243FDE">
        <w:rPr>
          <w:rStyle w:val="Datatype"/>
        </w:rPr>
        <w:t>edm:Binary</w:t>
      </w:r>
      <w:bookmarkEnd w:id="1013"/>
      <w:bookmarkEnd w:id="1016"/>
    </w:p>
    <w:p w14:paraId="3F3F39FD" w14:textId="77777777" w:rsidR="00442183" w:rsidRDefault="00442183" w:rsidP="00442183">
      <w:pPr>
        <w:pStyle w:val="Member"/>
      </w:pPr>
      <w:r>
        <w:t xml:space="preserve">The </w:t>
      </w:r>
      <w:r w:rsidRPr="00243FDE">
        <w:rPr>
          <w:rStyle w:val="Datatype"/>
        </w:rPr>
        <w:t>edm:Binary</w:t>
      </w:r>
      <w:r>
        <w:t xml:space="preserve"> expression evaluates to a primitive binary value. A binary</w:t>
      </w:r>
      <w:r w:rsidDel="00DA19B1">
        <w:t xml:space="preserve"> </w:t>
      </w:r>
      <w:r>
        <w:t xml:space="preserve">expression MUST be assigned a value conforming to the rule </w:t>
      </w:r>
      <w:r w:rsidRPr="001545DA">
        <w:rPr>
          <w:rStyle w:val="Datatype"/>
        </w:rPr>
        <w:t>binaryValue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77A06783" w14:textId="77777777" w:rsidR="00442183" w:rsidRDefault="00442183" w:rsidP="00442183">
      <w:pPr>
        <w:pStyle w:val="Member"/>
      </w:pPr>
      <w:r>
        <w:t>The binary expression MAY be provided using element notation or attribute notation.</w:t>
      </w:r>
    </w:p>
    <w:p w14:paraId="5FB00D2A"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43</w:t>
      </w:r>
      <w:r w:rsidR="00A26156">
        <w:rPr>
          <w:noProof/>
        </w:rPr>
        <w:fldChar w:fldCharType="end"/>
      </w:r>
      <w:r>
        <w:t>: base64url-encoded binary value (OData)</w:t>
      </w:r>
    </w:p>
    <w:p w14:paraId="7FF5F8C5" w14:textId="77777777" w:rsidR="00442183" w:rsidRPr="00243FDE" w:rsidRDefault="00442183" w:rsidP="00442183">
      <w:pPr>
        <w:pStyle w:val="Code"/>
        <w:rPr>
          <w:rStyle w:val="Datatype"/>
        </w:rPr>
      </w:pPr>
      <w:r w:rsidRPr="00243FDE">
        <w:rPr>
          <w:rStyle w:val="Datatype"/>
        </w:rPr>
        <w:t>&lt;Annotation Term="org.example.display.Thumbnail" Binary="</w:t>
      </w:r>
      <w:r w:rsidRPr="008C3B8C">
        <w:rPr>
          <w:rStyle w:val="Datatype"/>
        </w:rPr>
        <w:t>T0RhdGE</w:t>
      </w:r>
      <w:r>
        <w:rPr>
          <w:rStyle w:val="Datatype"/>
        </w:rPr>
        <w:t>" /&gt;</w:t>
      </w:r>
      <w:r w:rsidRPr="00243FDE">
        <w:rPr>
          <w:rStyle w:val="Datatype"/>
        </w:rPr>
        <w:br/>
      </w:r>
      <w:r w:rsidRPr="00243FDE">
        <w:rPr>
          <w:rStyle w:val="Datatype"/>
        </w:rPr>
        <w:br/>
        <w:t>&lt;Annotation Term="org.example.display.Thumbnail"&gt;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bookmarkStart w:id="1017" w:name="_Expression_edm:Bool"/>
    <w:bookmarkStart w:id="1018" w:name="sec_Boolean"/>
    <w:bookmarkStart w:id="1019" w:name="_Toc444868585"/>
    <w:bookmarkEnd w:id="1017"/>
    <w:p w14:paraId="1A5588B7" w14:textId="77777777" w:rsidR="00442183" w:rsidRPr="00756690" w:rsidRDefault="00442183" w:rsidP="00442183">
      <w:pPr>
        <w:pStyle w:val="Heading3"/>
        <w:tabs>
          <w:tab w:val="left" w:pos="567"/>
        </w:tabs>
      </w:pPr>
      <w:r>
        <w:fldChar w:fldCharType="begin"/>
      </w:r>
      <w:r>
        <w:instrText xml:space="preserve"> HYPERLINK  \l "sec_Boolean" </w:instrText>
      </w:r>
      <w:r>
        <w:fldChar w:fldCharType="separate"/>
      </w:r>
      <w:bookmarkStart w:id="1020" w:name="_Toc495491031"/>
      <w:bookmarkStart w:id="1021" w:name="_Toc493832367"/>
      <w:r w:rsidRPr="00B86553">
        <w:rPr>
          <w:rStyle w:val="Hyperlink"/>
        </w:rPr>
        <w:t>Boolean</w:t>
      </w:r>
      <w:bookmarkEnd w:id="1018"/>
      <w:bookmarkEnd w:id="1020"/>
      <w:bookmarkEnd w:id="1021"/>
      <w:r>
        <w:fldChar w:fldCharType="end"/>
      </w:r>
    </w:p>
    <w:p w14:paraId="5E6AA4BA" w14:textId="77777777" w:rsidR="00442183" w:rsidRDefault="00442183" w:rsidP="00442183">
      <w:pPr>
        <w:pStyle w:val="ObjectHeading"/>
      </w:pPr>
      <w:bookmarkStart w:id="1022" w:name="_Toc493832525"/>
      <w:r>
        <w:t>Expression</w:t>
      </w:r>
      <w:r w:rsidDel="00D06E79">
        <w:t xml:space="preserve"> </w:t>
      </w:r>
      <w:r w:rsidRPr="00243FDE">
        <w:rPr>
          <w:rStyle w:val="Datatype"/>
        </w:rPr>
        <w:t>edm:Bool</w:t>
      </w:r>
      <w:bookmarkEnd w:id="1019"/>
      <w:bookmarkEnd w:id="1022"/>
    </w:p>
    <w:p w14:paraId="3C3E6204" w14:textId="77777777" w:rsidR="00442183" w:rsidRDefault="00442183" w:rsidP="00442183">
      <w:pPr>
        <w:pStyle w:val="Member"/>
      </w:pPr>
      <w:r>
        <w:t xml:space="preserve">The </w:t>
      </w:r>
      <w:r w:rsidRPr="00243FDE">
        <w:rPr>
          <w:rStyle w:val="Datatype"/>
        </w:rPr>
        <w:t>edm:Bool</w:t>
      </w:r>
      <w:r>
        <w:t xml:space="preserve"> expression evaluates to a primitive </w:t>
      </w:r>
      <w:r w:rsidRPr="00E50DE6">
        <w:t>Boolean</w:t>
      </w:r>
      <w:r>
        <w:t xml:space="preserve"> value. A Boolean expression MUST be assigned a </w:t>
      </w:r>
      <w:r w:rsidRPr="00E50DE6">
        <w:t>Boolean</w:t>
      </w:r>
      <w:r>
        <w:t xml:space="preserve"> value.</w:t>
      </w:r>
    </w:p>
    <w:p w14:paraId="40430341" w14:textId="77777777" w:rsidR="00442183" w:rsidRDefault="00442183" w:rsidP="00442183">
      <w:pPr>
        <w:pStyle w:val="Member"/>
      </w:pPr>
      <w:r>
        <w:t xml:space="preserve">The </w:t>
      </w:r>
      <w:r w:rsidRPr="00E50DE6">
        <w:t>Boolean</w:t>
      </w:r>
      <w:r>
        <w:t xml:space="preserve"> expression MAY be provided using element notation or attribute notation.</w:t>
      </w:r>
    </w:p>
    <w:p w14:paraId="65E0993F" w14:textId="77777777" w:rsidR="00442183" w:rsidRPr="00243FDE" w:rsidRDefault="00442183" w:rsidP="00442183">
      <w:pPr>
        <w:pStyle w:val="Caption"/>
        <w:rPr>
          <w:rStyle w:val="Datatype"/>
        </w:rPr>
      </w:pPr>
      <w:r w:rsidRPr="003F1FAD">
        <w:t xml:space="preserve">Example </w:t>
      </w:r>
      <w:r w:rsidR="00A26156">
        <w:fldChar w:fldCharType="begin"/>
      </w:r>
      <w:r w:rsidR="00A26156">
        <w:instrText xml:space="preserve"> SEQ Example \* ARABIC </w:instrText>
      </w:r>
      <w:r w:rsidR="00A26156">
        <w:fldChar w:fldCharType="separate"/>
      </w:r>
      <w:r>
        <w:rPr>
          <w:noProof/>
        </w:rPr>
        <w:t>44</w:t>
      </w:r>
      <w:r w:rsidR="00A26156">
        <w:rPr>
          <w:noProof/>
        </w:rPr>
        <w:fldChar w:fldCharType="end"/>
      </w:r>
      <w:r>
        <w:t>:</w:t>
      </w:r>
    </w:p>
    <w:p w14:paraId="7463EE69" w14:textId="77777777" w:rsidR="00442183" w:rsidRPr="00243FDE" w:rsidRDefault="00442183" w:rsidP="00442183">
      <w:pPr>
        <w:pStyle w:val="Code"/>
        <w:rPr>
          <w:rStyle w:val="Datatype"/>
        </w:rPr>
      </w:pPr>
      <w:r w:rsidRPr="00243FDE">
        <w:rPr>
          <w:rStyle w:val="Datatype"/>
        </w:rPr>
        <w:t>&lt;Annotation Term="org.example.display.ReadOnly" Bool="true</w:t>
      </w:r>
      <w:r>
        <w:rPr>
          <w:rStyle w:val="Datatype"/>
        </w:rPr>
        <w:t>" /&gt;</w:t>
      </w:r>
      <w:r w:rsidRPr="00243FDE">
        <w:rPr>
          <w:rStyle w:val="Datatype"/>
        </w:rPr>
        <w:br/>
      </w:r>
      <w:r w:rsidRPr="00243FDE">
        <w:rPr>
          <w:rStyle w:val="Datatype"/>
        </w:rPr>
        <w:br/>
        <w:t>&lt;Annotation Term="org.example.display.ReadOnly"&gt;</w:t>
      </w:r>
      <w:r w:rsidRPr="00243FDE">
        <w:rPr>
          <w:rStyle w:val="Datatype"/>
        </w:rPr>
        <w:br/>
        <w:t xml:space="preserve">  &lt;Bool&gt;true&lt;/Bool&gt;</w:t>
      </w:r>
      <w:r w:rsidRPr="00243FDE">
        <w:rPr>
          <w:rStyle w:val="Datatype"/>
        </w:rPr>
        <w:br/>
        <w:t>&lt;/Annotation&gt;</w:t>
      </w:r>
    </w:p>
    <w:bookmarkStart w:id="1023" w:name="sec_Date"/>
    <w:bookmarkStart w:id="1024" w:name="_Toc444868586"/>
    <w:p w14:paraId="38BE1AE5" w14:textId="77777777" w:rsidR="00442183" w:rsidRPr="00756690" w:rsidRDefault="00442183" w:rsidP="00442183">
      <w:pPr>
        <w:pStyle w:val="Heading3"/>
        <w:tabs>
          <w:tab w:val="left" w:pos="567"/>
        </w:tabs>
      </w:pPr>
      <w:r>
        <w:fldChar w:fldCharType="begin"/>
      </w:r>
      <w:r>
        <w:instrText xml:space="preserve"> HYPERLINK  \l "sec_Date" </w:instrText>
      </w:r>
      <w:r>
        <w:fldChar w:fldCharType="separate"/>
      </w:r>
      <w:bookmarkStart w:id="1025" w:name="_Toc495491032"/>
      <w:bookmarkStart w:id="1026" w:name="_Toc493832368"/>
      <w:r w:rsidRPr="00B86553">
        <w:rPr>
          <w:rStyle w:val="Hyperlink"/>
        </w:rPr>
        <w:t>Date</w:t>
      </w:r>
      <w:bookmarkEnd w:id="1023"/>
      <w:bookmarkEnd w:id="1025"/>
      <w:bookmarkEnd w:id="1026"/>
      <w:r>
        <w:fldChar w:fldCharType="end"/>
      </w:r>
    </w:p>
    <w:p w14:paraId="701A9AA1" w14:textId="77777777" w:rsidR="00442183" w:rsidRDefault="00442183" w:rsidP="00442183">
      <w:pPr>
        <w:pStyle w:val="ObjectHeading"/>
      </w:pPr>
      <w:bookmarkStart w:id="1027" w:name="_Toc493832526"/>
      <w:r>
        <w:t>Expression</w:t>
      </w:r>
      <w:r w:rsidDel="00D06E79">
        <w:t xml:space="preserve"> </w:t>
      </w:r>
      <w:r w:rsidRPr="00243FDE">
        <w:rPr>
          <w:rStyle w:val="Datatype"/>
        </w:rPr>
        <w:t>edm:Date</w:t>
      </w:r>
      <w:bookmarkEnd w:id="1024"/>
      <w:bookmarkEnd w:id="1027"/>
    </w:p>
    <w:p w14:paraId="47AB11B7" w14:textId="77777777" w:rsidR="00442183" w:rsidRDefault="00442183" w:rsidP="00442183">
      <w:pPr>
        <w:pStyle w:val="Member"/>
      </w:pPr>
      <w:r>
        <w:t xml:space="preserve">The </w:t>
      </w:r>
      <w:r w:rsidRPr="00243FDE">
        <w:rPr>
          <w:rStyle w:val="Datatype"/>
        </w:rPr>
        <w:t>edm:Date</w:t>
      </w:r>
      <w:r>
        <w:t xml:space="preserve"> expression evaluates to a primitive date value. A</w:t>
      </w:r>
      <w:r w:rsidDel="00DA19B1">
        <w:t xml:space="preserve"> </w:t>
      </w:r>
      <w:r>
        <w:t xml:space="preserve">date expression MUST be assigned a value of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2"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08D383CF" w14:textId="77777777" w:rsidR="00442183" w:rsidRDefault="00442183" w:rsidP="00442183">
      <w:pPr>
        <w:pStyle w:val="Member"/>
      </w:pPr>
      <w:r>
        <w:t>The date expression MAY be provided using element notation or attribute notation.</w:t>
      </w:r>
    </w:p>
    <w:p w14:paraId="35744603" w14:textId="77777777" w:rsidR="00442183" w:rsidRPr="00243FDE" w:rsidRDefault="00442183" w:rsidP="00442183">
      <w:pPr>
        <w:pStyle w:val="Caption"/>
        <w:rPr>
          <w:rStyle w:val="Datatype"/>
        </w:rPr>
      </w:pPr>
      <w:r w:rsidRPr="003F1FAD">
        <w:t xml:space="preserve">Example </w:t>
      </w:r>
      <w:r w:rsidR="00A26156">
        <w:fldChar w:fldCharType="begin"/>
      </w:r>
      <w:r w:rsidR="00A26156">
        <w:instrText xml:space="preserve"> SEQ Example \* ARABIC </w:instrText>
      </w:r>
      <w:r w:rsidR="00A26156">
        <w:fldChar w:fldCharType="separate"/>
      </w:r>
      <w:r>
        <w:rPr>
          <w:noProof/>
        </w:rPr>
        <w:t>45</w:t>
      </w:r>
      <w:r w:rsidR="00A26156">
        <w:rPr>
          <w:noProof/>
        </w:rPr>
        <w:fldChar w:fldCharType="end"/>
      </w:r>
      <w:r>
        <w:t>:</w:t>
      </w:r>
    </w:p>
    <w:p w14:paraId="48AEA234" w14:textId="77777777" w:rsidR="00442183" w:rsidRPr="00243FDE" w:rsidRDefault="00442183" w:rsidP="00442183">
      <w:pPr>
        <w:pStyle w:val="Code"/>
        <w:rPr>
          <w:rStyle w:val="Datatype"/>
        </w:rPr>
      </w:pPr>
      <w:r w:rsidRPr="00243FDE">
        <w:rPr>
          <w:rStyle w:val="Datatype"/>
        </w:rPr>
        <w:t>&lt;Annotation Term="org.example.</w:t>
      </w:r>
      <w:r>
        <w:rPr>
          <w:rStyle w:val="Datatype"/>
        </w:rPr>
        <w:t>vCard</w:t>
      </w:r>
      <w:r w:rsidRPr="00243FDE">
        <w:rPr>
          <w:rStyle w:val="Datatype"/>
        </w:rPr>
        <w:t>.</w:t>
      </w:r>
      <w:r>
        <w:rPr>
          <w:rStyle w:val="Datatype"/>
        </w:rPr>
        <w:t>birthDay</w:t>
      </w:r>
      <w:r w:rsidRPr="00243FDE">
        <w:rPr>
          <w:rStyle w:val="Datatype"/>
        </w:rPr>
        <w:t>" Date="2000-01-01</w:t>
      </w:r>
      <w:r>
        <w:rPr>
          <w:rStyle w:val="Datatype"/>
        </w:rPr>
        <w:t>" /&gt;</w:t>
      </w:r>
      <w:r w:rsidRPr="00243FDE">
        <w:rPr>
          <w:rStyle w:val="Datatype"/>
        </w:rPr>
        <w:br/>
      </w:r>
      <w:r w:rsidRPr="00243FDE">
        <w:rPr>
          <w:rStyle w:val="Datatype"/>
        </w:rPr>
        <w:br/>
        <w:t>&lt;Annotation Term="org.example.</w:t>
      </w:r>
      <w:r>
        <w:rPr>
          <w:rStyle w:val="Datatype"/>
        </w:rPr>
        <w:t>vCard</w:t>
      </w:r>
      <w:r w:rsidRPr="00243FDE">
        <w:rPr>
          <w:rStyle w:val="Datatype"/>
        </w:rPr>
        <w:t>.</w:t>
      </w:r>
      <w:r>
        <w:rPr>
          <w:rStyle w:val="Datatype"/>
        </w:rPr>
        <w:t>birthDay</w:t>
      </w:r>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bookmarkStart w:id="1028" w:name="sec_DateTimeOffset"/>
    <w:bookmarkStart w:id="1029" w:name="_Toc444868587"/>
    <w:p w14:paraId="6E9178CF" w14:textId="77777777" w:rsidR="00442183" w:rsidRPr="00756690" w:rsidRDefault="00442183" w:rsidP="00442183">
      <w:pPr>
        <w:pStyle w:val="Heading3"/>
        <w:tabs>
          <w:tab w:val="left" w:pos="567"/>
        </w:tabs>
      </w:pPr>
      <w:r>
        <w:lastRenderedPageBreak/>
        <w:fldChar w:fldCharType="begin"/>
      </w:r>
      <w:r>
        <w:instrText xml:space="preserve"> HYPERLINK  \l "sec_DateTimeOffset" </w:instrText>
      </w:r>
      <w:r>
        <w:fldChar w:fldCharType="separate"/>
      </w:r>
      <w:bookmarkStart w:id="1030" w:name="_Toc495491033"/>
      <w:bookmarkStart w:id="1031" w:name="_Toc493832369"/>
      <w:r w:rsidRPr="00B86553">
        <w:rPr>
          <w:rStyle w:val="Hyperlink"/>
        </w:rPr>
        <w:t>DateTimeOffset</w:t>
      </w:r>
      <w:bookmarkEnd w:id="1028"/>
      <w:bookmarkEnd w:id="1030"/>
      <w:bookmarkEnd w:id="1031"/>
      <w:r>
        <w:fldChar w:fldCharType="end"/>
      </w:r>
    </w:p>
    <w:p w14:paraId="5DD487D2" w14:textId="77777777" w:rsidR="00442183" w:rsidRDefault="00442183" w:rsidP="00442183">
      <w:pPr>
        <w:pStyle w:val="ObjectHeading"/>
      </w:pPr>
      <w:bookmarkStart w:id="1032" w:name="_Toc493832527"/>
      <w:r>
        <w:t>Expression</w:t>
      </w:r>
      <w:r w:rsidDel="00D06E79">
        <w:t xml:space="preserve"> </w:t>
      </w:r>
      <w:r w:rsidRPr="00243FDE">
        <w:rPr>
          <w:rStyle w:val="Datatype"/>
        </w:rPr>
        <w:t>edm:DateTimeOffset</w:t>
      </w:r>
      <w:bookmarkEnd w:id="1029"/>
      <w:bookmarkEnd w:id="1032"/>
    </w:p>
    <w:p w14:paraId="3D6B6F69" w14:textId="77777777" w:rsidR="00442183" w:rsidRDefault="00442183" w:rsidP="00442183">
      <w:pPr>
        <w:pStyle w:val="Member"/>
      </w:pPr>
      <w:r>
        <w:t xml:space="preserve">The </w:t>
      </w:r>
      <w:r w:rsidRPr="00243FDE">
        <w:rPr>
          <w:rStyle w:val="Datatype"/>
        </w:rPr>
        <w:t>edm:DateTimeOffset</w:t>
      </w:r>
      <w:r>
        <w:t xml:space="preserve"> expression evaluates to a primitive datetimestamp value with a time-zone offset. A datetimestamp expression MUST be assigned a value of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3"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5D9DED1A" w14:textId="77777777" w:rsidR="00442183" w:rsidRDefault="00442183" w:rsidP="00442183">
      <w:pPr>
        <w:pStyle w:val="Member"/>
        <w:rPr>
          <w:rStyle w:val="Datatype"/>
        </w:rPr>
      </w:pPr>
      <w:r>
        <w:t>The datetimestamp expression MAY be provided using element notation or attribute notation</w:t>
      </w:r>
      <w:r>
        <w:rPr>
          <w:rStyle w:val="Datatype"/>
        </w:rPr>
        <w:t>.</w:t>
      </w:r>
    </w:p>
    <w:p w14:paraId="0E9DF61C" w14:textId="77777777" w:rsidR="00442183" w:rsidRDefault="00442183" w:rsidP="00442183">
      <w:pPr>
        <w:pStyle w:val="Caption"/>
        <w:rPr>
          <w:rStyle w:val="Datatype"/>
        </w:rPr>
      </w:pPr>
      <w:r w:rsidRPr="003F1FAD">
        <w:t xml:space="preserve">Example </w:t>
      </w:r>
      <w:r w:rsidR="00A26156">
        <w:fldChar w:fldCharType="begin"/>
      </w:r>
      <w:r w:rsidR="00A26156">
        <w:instrText xml:space="preserve"> SEQ E</w:instrText>
      </w:r>
      <w:r w:rsidR="00A26156">
        <w:instrText xml:space="preserve">xample \* ARABIC </w:instrText>
      </w:r>
      <w:r w:rsidR="00A26156">
        <w:fldChar w:fldCharType="separate"/>
      </w:r>
      <w:r>
        <w:rPr>
          <w:noProof/>
        </w:rPr>
        <w:t>46</w:t>
      </w:r>
      <w:r w:rsidR="00A26156">
        <w:rPr>
          <w:noProof/>
        </w:rPr>
        <w:fldChar w:fldCharType="end"/>
      </w:r>
      <w:r>
        <w:t>:</w:t>
      </w:r>
    </w:p>
    <w:p w14:paraId="5CF746B8" w14:textId="77777777" w:rsidR="00442183" w:rsidRDefault="00442183" w:rsidP="00442183">
      <w:pPr>
        <w:pStyle w:val="Code"/>
        <w:rPr>
          <w:rStyle w:val="Datatype"/>
        </w:rPr>
      </w:pPr>
      <w:r w:rsidRPr="00243FDE">
        <w:rPr>
          <w:rStyle w:val="Datatype"/>
        </w:rPr>
        <w:t xml:space="preserve">&lt;Annotation Term="org.example.display.LastUpdated" </w:t>
      </w:r>
    </w:p>
    <w:p w14:paraId="1560E3AD" w14:textId="77777777" w:rsidR="00442183" w:rsidRPr="00243FDE" w:rsidRDefault="00442183" w:rsidP="00442183">
      <w:pPr>
        <w:pStyle w:val="Code"/>
        <w:rPr>
          <w:rStyle w:val="Datatype"/>
        </w:rPr>
      </w:pPr>
      <w:r>
        <w:rPr>
          <w:rStyle w:val="Datatype"/>
        </w:rPr>
        <w:t xml:space="preserve">            </w:t>
      </w:r>
      <w:r w:rsidRPr="00243FDE">
        <w:rPr>
          <w:rStyle w:val="Datatype"/>
        </w:rPr>
        <w:t>DateTimeOffset="2000-01-01T16:00:00.000Z</w:t>
      </w:r>
      <w:r>
        <w:rPr>
          <w:rStyle w:val="Datatype"/>
        </w:rPr>
        <w:t>" /&gt;</w:t>
      </w:r>
      <w:r w:rsidRPr="00243FDE">
        <w:rPr>
          <w:rStyle w:val="Datatype"/>
        </w:rPr>
        <w:br/>
      </w:r>
      <w:r w:rsidRPr="00243FDE">
        <w:rPr>
          <w:rStyle w:val="Datatype"/>
        </w:rPr>
        <w:br/>
        <w:t>&lt;Annotation Term="org.example.display.LastUpdated"&gt;</w:t>
      </w:r>
      <w:r w:rsidRPr="00243FDE">
        <w:rPr>
          <w:rStyle w:val="Datatype"/>
        </w:rPr>
        <w:br/>
        <w:t xml:space="preserve">  &lt;DateTime</w:t>
      </w:r>
      <w:r>
        <w:rPr>
          <w:rStyle w:val="Datatype"/>
        </w:rPr>
        <w:t>Offset</w:t>
      </w:r>
      <w:r w:rsidRPr="00243FDE">
        <w:rPr>
          <w:rStyle w:val="Datatype"/>
        </w:rPr>
        <w:t>&gt;2000-01-01T16:00:00.000-09:00&lt;/DateTime</w:t>
      </w:r>
      <w:r>
        <w:rPr>
          <w:rStyle w:val="Datatype"/>
        </w:rPr>
        <w:t>Offset</w:t>
      </w:r>
      <w:r w:rsidRPr="00243FDE">
        <w:rPr>
          <w:rStyle w:val="Datatype"/>
        </w:rPr>
        <w:t>&gt;</w:t>
      </w:r>
      <w:r w:rsidRPr="00243FDE">
        <w:rPr>
          <w:rStyle w:val="Datatype"/>
        </w:rPr>
        <w:br/>
        <w:t>&lt;/Annotation&gt;</w:t>
      </w:r>
    </w:p>
    <w:bookmarkStart w:id="1033" w:name="sec_Decimal"/>
    <w:bookmarkStart w:id="1034" w:name="_Toc444868588"/>
    <w:p w14:paraId="410B2DBA" w14:textId="77777777" w:rsidR="00442183" w:rsidRPr="00756690" w:rsidRDefault="00442183" w:rsidP="00442183">
      <w:pPr>
        <w:pStyle w:val="Heading3"/>
        <w:tabs>
          <w:tab w:val="left" w:pos="567"/>
        </w:tabs>
      </w:pPr>
      <w:r>
        <w:fldChar w:fldCharType="begin"/>
      </w:r>
      <w:r>
        <w:instrText xml:space="preserve"> HYPERLINK  \l "sec_Decimal" </w:instrText>
      </w:r>
      <w:r>
        <w:fldChar w:fldCharType="separate"/>
      </w:r>
      <w:bookmarkStart w:id="1035" w:name="_Toc495491034"/>
      <w:bookmarkStart w:id="1036" w:name="_Toc493832370"/>
      <w:r w:rsidRPr="00B86553">
        <w:rPr>
          <w:rStyle w:val="Hyperlink"/>
        </w:rPr>
        <w:t>Decimal</w:t>
      </w:r>
      <w:bookmarkEnd w:id="1033"/>
      <w:bookmarkEnd w:id="1035"/>
      <w:bookmarkEnd w:id="1036"/>
      <w:r>
        <w:fldChar w:fldCharType="end"/>
      </w:r>
    </w:p>
    <w:p w14:paraId="64E61627" w14:textId="77777777" w:rsidR="00442183" w:rsidRDefault="00442183" w:rsidP="00442183">
      <w:pPr>
        <w:pStyle w:val="ObjectHeading"/>
      </w:pPr>
      <w:bookmarkStart w:id="1037" w:name="_Toc493832528"/>
      <w:r>
        <w:t>Expression</w:t>
      </w:r>
      <w:r w:rsidDel="00D06E79">
        <w:t xml:space="preserve"> </w:t>
      </w:r>
      <w:r w:rsidRPr="00243FDE">
        <w:rPr>
          <w:rStyle w:val="Datatype"/>
        </w:rPr>
        <w:t>edm:Decimal</w:t>
      </w:r>
      <w:bookmarkEnd w:id="1034"/>
      <w:bookmarkEnd w:id="1037"/>
    </w:p>
    <w:p w14:paraId="69ECD159" w14:textId="77777777" w:rsidR="00442183" w:rsidRDefault="00442183" w:rsidP="00442183">
      <w:pPr>
        <w:pStyle w:val="Member"/>
      </w:pPr>
      <w:r>
        <w:t xml:space="preserve">The </w:t>
      </w:r>
      <w:r w:rsidRPr="00243FDE">
        <w:rPr>
          <w:rStyle w:val="Datatype"/>
        </w:rPr>
        <w:t>edm:Decimal</w:t>
      </w:r>
      <w:r>
        <w:t xml:space="preserve"> expression evaluates to a primitive decimal value. A</w:t>
      </w:r>
      <w:r w:rsidDel="00DA19B1">
        <w:t xml:space="preserve"> </w:t>
      </w:r>
      <w:r>
        <w:t xml:space="preserve">decimal expression MUST be assigned a value conforming to the rule </w:t>
      </w:r>
      <w:r w:rsidRPr="000909C4">
        <w:rPr>
          <w:rStyle w:val="Datatype"/>
        </w:rPr>
        <w:t>decimalValue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D2834D9" w14:textId="77777777" w:rsidR="00442183" w:rsidRDefault="00442183" w:rsidP="00442183">
      <w:pPr>
        <w:pStyle w:val="Member"/>
      </w:pPr>
      <w:r>
        <w:t>The decimal expression MAY be provided using element notation or attribute notation.</w:t>
      </w:r>
    </w:p>
    <w:p w14:paraId="4A8049CA" w14:textId="77777777" w:rsidR="00442183" w:rsidRPr="00243FDE" w:rsidRDefault="00442183" w:rsidP="00442183">
      <w:pPr>
        <w:pStyle w:val="Caption"/>
        <w:rPr>
          <w:rStyle w:val="Datatype"/>
        </w:rPr>
      </w:pPr>
      <w:r w:rsidRPr="003F1FAD">
        <w:t xml:space="preserve">Example </w:t>
      </w:r>
      <w:r w:rsidR="00A26156">
        <w:fldChar w:fldCharType="begin"/>
      </w:r>
      <w:r w:rsidR="00A26156">
        <w:instrText xml:space="preserve"> SEQ Example \* ARABIC </w:instrText>
      </w:r>
      <w:r w:rsidR="00A26156">
        <w:fldChar w:fldCharType="separate"/>
      </w:r>
      <w:r>
        <w:rPr>
          <w:noProof/>
        </w:rPr>
        <w:t>47</w:t>
      </w:r>
      <w:r w:rsidR="00A26156">
        <w:rPr>
          <w:noProof/>
        </w:rPr>
        <w:fldChar w:fldCharType="end"/>
      </w:r>
      <w:r>
        <w:t>: attribute notation</w:t>
      </w:r>
    </w:p>
    <w:p w14:paraId="369BA5DF" w14:textId="77777777" w:rsidR="00442183" w:rsidRDefault="00442183" w:rsidP="00442183">
      <w:pPr>
        <w:pStyle w:val="Code"/>
        <w:rPr>
          <w:rStyle w:val="Datatype"/>
        </w:rPr>
      </w:pPr>
      <w:r w:rsidRPr="00243FDE">
        <w:rPr>
          <w:rStyle w:val="Datatype"/>
        </w:rPr>
        <w:t>&lt;Annotation Term="org.example.display.Width" Decimal="3.14</w:t>
      </w:r>
      <w:r>
        <w:rPr>
          <w:rStyle w:val="Datatype"/>
        </w:rPr>
        <w:t>" /&gt;</w:t>
      </w:r>
    </w:p>
    <w:p w14:paraId="0C372D8A" w14:textId="77777777" w:rsidR="00442183" w:rsidRPr="00243FDE" w:rsidRDefault="00442183" w:rsidP="00442183">
      <w:pPr>
        <w:pStyle w:val="Caption"/>
        <w:rPr>
          <w:rStyle w:val="Datatype"/>
        </w:rPr>
      </w:pPr>
      <w:r w:rsidRPr="003F1FAD">
        <w:t xml:space="preserve">Example </w:t>
      </w:r>
      <w:r w:rsidR="00A26156">
        <w:fldChar w:fldCharType="begin"/>
      </w:r>
      <w:r w:rsidR="00A26156">
        <w:instrText xml:space="preserve"> SEQ Example \* ARABIC </w:instrText>
      </w:r>
      <w:r w:rsidR="00A26156">
        <w:fldChar w:fldCharType="separate"/>
      </w:r>
      <w:r>
        <w:rPr>
          <w:noProof/>
        </w:rPr>
        <w:t>48</w:t>
      </w:r>
      <w:r w:rsidR="00A26156">
        <w:rPr>
          <w:noProof/>
        </w:rPr>
        <w:fldChar w:fldCharType="end"/>
      </w:r>
      <w:r>
        <w:t>: element notation</w:t>
      </w:r>
    </w:p>
    <w:p w14:paraId="3BDAAC39" w14:textId="77777777" w:rsidR="00442183" w:rsidRPr="00243FDE" w:rsidRDefault="00442183" w:rsidP="00442183">
      <w:pPr>
        <w:pStyle w:val="Code"/>
        <w:rPr>
          <w:rStyle w:val="Datatype"/>
        </w:rPr>
      </w:pPr>
      <w:r w:rsidRPr="00243FDE">
        <w:rPr>
          <w:rStyle w:val="Datatype"/>
        </w:rPr>
        <w:t>&lt;Annotation Term="org.example.display.Width"&gt;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bookmarkStart w:id="1038" w:name="sec_Duration"/>
    <w:bookmarkStart w:id="1039" w:name="_Toc444868589"/>
    <w:p w14:paraId="4F0DDD2C" w14:textId="77777777" w:rsidR="00442183" w:rsidRPr="00756690" w:rsidRDefault="00442183" w:rsidP="00442183">
      <w:pPr>
        <w:pStyle w:val="Heading3"/>
        <w:tabs>
          <w:tab w:val="left" w:pos="567"/>
        </w:tabs>
      </w:pPr>
      <w:r>
        <w:fldChar w:fldCharType="begin"/>
      </w:r>
      <w:r>
        <w:instrText xml:space="preserve"> HYPERLINK  \l "sec_Duration" </w:instrText>
      </w:r>
      <w:r>
        <w:fldChar w:fldCharType="separate"/>
      </w:r>
      <w:bookmarkStart w:id="1040" w:name="_Toc495491035"/>
      <w:bookmarkStart w:id="1041" w:name="_Toc493832371"/>
      <w:r w:rsidRPr="00B86553">
        <w:rPr>
          <w:rStyle w:val="Hyperlink"/>
        </w:rPr>
        <w:t>Duration</w:t>
      </w:r>
      <w:bookmarkEnd w:id="1038"/>
      <w:bookmarkEnd w:id="1040"/>
      <w:bookmarkEnd w:id="1041"/>
      <w:r>
        <w:fldChar w:fldCharType="end"/>
      </w:r>
    </w:p>
    <w:p w14:paraId="61EAD259" w14:textId="77777777" w:rsidR="00442183" w:rsidRDefault="00442183" w:rsidP="00442183">
      <w:pPr>
        <w:pStyle w:val="ObjectHeading"/>
      </w:pPr>
      <w:bookmarkStart w:id="1042" w:name="_Toc493832529"/>
      <w:r>
        <w:t>Expression</w:t>
      </w:r>
      <w:r w:rsidDel="00D06E79">
        <w:t xml:space="preserve"> </w:t>
      </w:r>
      <w:r w:rsidRPr="009C4DE9">
        <w:rPr>
          <w:rStyle w:val="Datatype"/>
        </w:rPr>
        <w:t>edm:Duration</w:t>
      </w:r>
      <w:bookmarkEnd w:id="1039"/>
      <w:bookmarkEnd w:id="1042"/>
      <w:r>
        <w:t xml:space="preserve"> </w:t>
      </w:r>
    </w:p>
    <w:p w14:paraId="089499B8" w14:textId="77777777" w:rsidR="00442183" w:rsidRDefault="00442183" w:rsidP="00442183">
      <w:pPr>
        <w:pStyle w:val="Member"/>
      </w:pPr>
      <w:r>
        <w:t xml:space="preserve">The </w:t>
      </w:r>
      <w:r w:rsidRPr="009C4DE9">
        <w:rPr>
          <w:rStyle w:val="Datatype"/>
        </w:rPr>
        <w:t>edm:Duration</w:t>
      </w:r>
      <w:r>
        <w:t xml:space="preserve"> expression evaluates to a primitive duration value. A duration</w:t>
      </w:r>
      <w:r w:rsidDel="00DA19B1">
        <w:t xml:space="preserve"> </w:t>
      </w:r>
      <w:r>
        <w:t xml:space="preserve">expression MUST be assigned a value of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4" w:anchor="dayTimeDuration" w:history="1">
        <w:r w:rsidRPr="009C4DE9">
          <w:rPr>
            <w:rStyle w:val="Hyperlink"/>
          </w:rPr>
          <w:t>section 3.4.27</w:t>
        </w:r>
      </w:hyperlink>
      <w:r>
        <w:t>.</w:t>
      </w:r>
    </w:p>
    <w:p w14:paraId="47D9E536" w14:textId="77777777" w:rsidR="00442183" w:rsidRDefault="00442183" w:rsidP="00442183">
      <w:pPr>
        <w:pStyle w:val="Member"/>
      </w:pPr>
      <w:r>
        <w:t>The duration expression MAY be provided using element notation or attribute notation.</w:t>
      </w:r>
    </w:p>
    <w:p w14:paraId="0D3B1965"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49</w:t>
      </w:r>
      <w:r w:rsidR="00A26156">
        <w:rPr>
          <w:noProof/>
        </w:rPr>
        <w:fldChar w:fldCharType="end"/>
      </w:r>
      <w:r>
        <w:t>:</w:t>
      </w:r>
    </w:p>
    <w:p w14:paraId="2F49E3D3" w14:textId="77777777" w:rsidR="00442183" w:rsidRPr="009C4DE9" w:rsidRDefault="00442183" w:rsidP="00442183">
      <w:pPr>
        <w:pStyle w:val="Code"/>
      </w:pPr>
      <w:r w:rsidRPr="00243FDE">
        <w:rPr>
          <w:rStyle w:val="Datatype"/>
        </w:rPr>
        <w:t>&lt;Annotation Term="org.example.</w:t>
      </w:r>
      <w:r>
        <w:rPr>
          <w:rStyle w:val="Datatype"/>
        </w:rPr>
        <w:t>task</w:t>
      </w:r>
      <w:r w:rsidRPr="00243FDE">
        <w:rPr>
          <w:rStyle w:val="Datatype"/>
        </w:rPr>
        <w:t>.</w:t>
      </w:r>
      <w:r>
        <w:rPr>
          <w:rStyle w:val="Datatype"/>
        </w:rPr>
        <w:t>duration"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Term="org.example.</w:t>
      </w:r>
      <w:r>
        <w:rPr>
          <w:rStyle w:val="Datatype"/>
        </w:rPr>
        <w:t>task</w:t>
      </w:r>
      <w:r w:rsidRPr="00243FDE">
        <w:rPr>
          <w:rStyle w:val="Datatype"/>
        </w:rPr>
        <w:t>.</w:t>
      </w:r>
      <w:r>
        <w:rPr>
          <w:rStyle w:val="Datatype"/>
        </w:rPr>
        <w:t>duration"&gt;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bookmarkStart w:id="1043" w:name="sec_EnumerationMember"/>
    <w:bookmarkStart w:id="1044" w:name="_Toc444868590"/>
    <w:p w14:paraId="40B5EEF8" w14:textId="77777777" w:rsidR="00442183" w:rsidRPr="00756690" w:rsidRDefault="00442183" w:rsidP="00442183">
      <w:pPr>
        <w:pStyle w:val="Heading3"/>
        <w:tabs>
          <w:tab w:val="left" w:pos="567"/>
        </w:tabs>
      </w:pPr>
      <w:r>
        <w:lastRenderedPageBreak/>
        <w:fldChar w:fldCharType="begin"/>
      </w:r>
      <w:r>
        <w:instrText xml:space="preserve"> HYPERLINK  \l "sec_EnumerationMember" </w:instrText>
      </w:r>
      <w:r>
        <w:fldChar w:fldCharType="separate"/>
      </w:r>
      <w:bookmarkStart w:id="1045" w:name="_Toc495491036"/>
      <w:bookmarkStart w:id="1046" w:name="_Toc493832372"/>
      <w:r w:rsidRPr="00B86553">
        <w:rPr>
          <w:rStyle w:val="Hyperlink"/>
        </w:rPr>
        <w:t>Enumeration Member</w:t>
      </w:r>
      <w:bookmarkEnd w:id="1043"/>
      <w:bookmarkEnd w:id="1045"/>
      <w:bookmarkEnd w:id="1046"/>
      <w:r>
        <w:fldChar w:fldCharType="end"/>
      </w:r>
    </w:p>
    <w:p w14:paraId="1E9D675A" w14:textId="77777777" w:rsidR="00442183" w:rsidRDefault="00442183" w:rsidP="00442183">
      <w:pPr>
        <w:pStyle w:val="ObjectHeading"/>
      </w:pPr>
      <w:bookmarkStart w:id="1047" w:name="_Toc493832530"/>
      <w:r>
        <w:t>Expression</w:t>
      </w:r>
      <w:r w:rsidDel="00D06E79">
        <w:t xml:space="preserve"> </w:t>
      </w:r>
      <w:r w:rsidRPr="00243FDE">
        <w:rPr>
          <w:rStyle w:val="Datatype"/>
        </w:rPr>
        <w:t>edm:</w:t>
      </w:r>
      <w:r>
        <w:rPr>
          <w:rStyle w:val="Datatype"/>
        </w:rPr>
        <w:t>EnumMember</w:t>
      </w:r>
      <w:bookmarkEnd w:id="1044"/>
      <w:bookmarkEnd w:id="1047"/>
      <w:r>
        <w:rPr>
          <w:rStyle w:val="Datatype"/>
        </w:rPr>
        <w:t xml:space="preserve">  </w:t>
      </w:r>
    </w:p>
    <w:p w14:paraId="1792B792" w14:textId="77777777" w:rsidR="00442183" w:rsidRDefault="00442183" w:rsidP="00442183">
      <w:pPr>
        <w:pStyle w:val="Member"/>
      </w:pPr>
      <w:r>
        <w:t xml:space="preserve">The </w:t>
      </w:r>
      <w:r w:rsidRPr="00243FDE">
        <w:rPr>
          <w:rStyle w:val="Datatype"/>
        </w:rPr>
        <w:t>edm:</w:t>
      </w:r>
      <w:r>
        <w:rPr>
          <w:rStyle w:val="Datatype"/>
        </w:rPr>
        <w:t>EnumMember</w:t>
      </w:r>
      <w:r>
        <w:t xml:space="preserve"> expression references a </w:t>
      </w:r>
      <w:hyperlink w:anchor="sec_EnumerationTypeMember" w:history="1">
        <w:r w:rsidRPr="00BF7C68">
          <w:rPr>
            <w:rStyle w:val="Hyperlink"/>
          </w:rPr>
          <w:t>member</w:t>
        </w:r>
      </w:hyperlink>
      <w:r>
        <w:t xml:space="preserve"> of an </w:t>
      </w:r>
      <w:hyperlink w:anchor="sec_Enumeration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r w:rsidRPr="00FE36E2">
        <w:rPr>
          <w:rStyle w:val="Datatype"/>
        </w:rPr>
        <w:t>IsFlags</w:t>
      </w:r>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14:paraId="729927A4" w14:textId="77777777" w:rsidR="00442183" w:rsidRDefault="00442183" w:rsidP="00442183">
      <w:pPr>
        <w:pStyle w:val="Member"/>
      </w:pPr>
      <w:r>
        <w:t>The enumeration member expression MAY be provided using element notation or attribute notation.</w:t>
      </w:r>
    </w:p>
    <w:p w14:paraId="7892A2FB" w14:textId="77777777" w:rsidR="00442183" w:rsidRDefault="00442183" w:rsidP="00442183">
      <w:pPr>
        <w:pStyle w:val="Caption"/>
        <w:rPr>
          <w:rStyle w:val="Datatype"/>
        </w:rPr>
      </w:pPr>
      <w:r w:rsidRPr="003F1FAD">
        <w:t xml:space="preserve">Example </w:t>
      </w:r>
      <w:r w:rsidR="00A26156">
        <w:fldChar w:fldCharType="begin"/>
      </w:r>
      <w:r w:rsidR="00A26156">
        <w:instrText xml:space="preserve"> SEQ Example \* ARABIC </w:instrText>
      </w:r>
      <w:r w:rsidR="00A26156">
        <w:fldChar w:fldCharType="separate"/>
      </w:r>
      <w:r>
        <w:rPr>
          <w:noProof/>
        </w:rPr>
        <w:t>50</w:t>
      </w:r>
      <w:r w:rsidR="00A26156">
        <w:rPr>
          <w:noProof/>
        </w:rPr>
        <w:fldChar w:fldCharType="end"/>
      </w:r>
      <w:r>
        <w:t>: single value</w:t>
      </w:r>
    </w:p>
    <w:p w14:paraId="2C83604F" w14:textId="77777777" w:rsidR="00442183" w:rsidRPr="00243FDE" w:rsidRDefault="00442183" w:rsidP="00442183">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w:t>
      </w:r>
      <w:r w:rsidRPr="00243FDE">
        <w:rPr>
          <w:rStyle w:val="Datatype"/>
        </w:rPr>
        <w:t>&lt;/</w:t>
      </w:r>
      <w:r>
        <w:rPr>
          <w:rStyle w:val="Datatype"/>
        </w:rPr>
        <w:t>EnumMember</w:t>
      </w:r>
      <w:r w:rsidRPr="00243FDE">
        <w:rPr>
          <w:rStyle w:val="Datatype"/>
        </w:rPr>
        <w:t>&gt;</w:t>
      </w:r>
      <w:r w:rsidRPr="00243FDE">
        <w:rPr>
          <w:rStyle w:val="Datatype"/>
        </w:rPr>
        <w:br/>
        <w:t>&lt;/Annotation&gt;</w:t>
      </w:r>
    </w:p>
    <w:p w14:paraId="47128A8B" w14:textId="77777777" w:rsidR="00442183" w:rsidRDefault="00442183" w:rsidP="00442183">
      <w:pPr>
        <w:pStyle w:val="Caption"/>
        <w:rPr>
          <w:rStyle w:val="Datatype"/>
        </w:rPr>
      </w:pPr>
      <w:r w:rsidRPr="003F1FAD">
        <w:t xml:space="preserve">Example </w:t>
      </w:r>
      <w:r w:rsidR="00A26156">
        <w:fldChar w:fldCharType="begin"/>
      </w:r>
      <w:r w:rsidR="00A26156">
        <w:instrText xml:space="preserve"> SEQ Example \* ARABIC </w:instrText>
      </w:r>
      <w:r w:rsidR="00A26156">
        <w:fldChar w:fldCharType="separate"/>
      </w:r>
      <w:r>
        <w:rPr>
          <w:noProof/>
        </w:rPr>
        <w:t>51</w:t>
      </w:r>
      <w:r w:rsidR="00A26156">
        <w:rPr>
          <w:noProof/>
        </w:rPr>
        <w:fldChar w:fldCharType="end"/>
      </w:r>
      <w:r>
        <w:t xml:space="preserve">: combined value for </w:t>
      </w:r>
      <w:r w:rsidRPr="0056097E">
        <w:rPr>
          <w:rStyle w:val="Datatype"/>
        </w:rPr>
        <w:t>IsFlags</w:t>
      </w:r>
      <w:r>
        <w:t xml:space="preserve"> enumeration type</w:t>
      </w:r>
    </w:p>
    <w:p w14:paraId="2D59DA27" w14:textId="77777777" w:rsidR="00442183" w:rsidRPr="00243FDE" w:rsidRDefault="00442183" w:rsidP="00442183">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org.example.Pattern/Striped"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 org.example.Pattern/Striped</w:t>
      </w:r>
      <w:r w:rsidRPr="00243FDE">
        <w:rPr>
          <w:rStyle w:val="Datatype"/>
        </w:rPr>
        <w:t>&lt;/</w:t>
      </w:r>
      <w:r>
        <w:rPr>
          <w:rStyle w:val="Datatype"/>
        </w:rPr>
        <w:t>EnumMember</w:t>
      </w:r>
      <w:r w:rsidRPr="00243FDE">
        <w:rPr>
          <w:rStyle w:val="Datatype"/>
        </w:rPr>
        <w:t>&gt;</w:t>
      </w:r>
      <w:r w:rsidRPr="00243FDE">
        <w:rPr>
          <w:rStyle w:val="Datatype"/>
        </w:rPr>
        <w:br/>
        <w:t>&lt;/Annotation&gt;</w:t>
      </w:r>
    </w:p>
    <w:bookmarkStart w:id="1048" w:name="sec_FloatingPointNumber"/>
    <w:bookmarkStart w:id="1049" w:name="_Toc444868591"/>
    <w:p w14:paraId="6B12D3F8" w14:textId="77777777" w:rsidR="00442183" w:rsidRPr="00756690" w:rsidRDefault="00442183" w:rsidP="00442183">
      <w:pPr>
        <w:pStyle w:val="Heading3"/>
        <w:tabs>
          <w:tab w:val="left" w:pos="567"/>
        </w:tabs>
      </w:pPr>
      <w:r>
        <w:fldChar w:fldCharType="begin"/>
      </w:r>
      <w:r>
        <w:instrText xml:space="preserve"> HYPERLINK  \l "sec_FloatingPointNumber" </w:instrText>
      </w:r>
      <w:r>
        <w:fldChar w:fldCharType="separate"/>
      </w:r>
      <w:bookmarkStart w:id="1050" w:name="_Toc495491037"/>
      <w:bookmarkStart w:id="1051" w:name="_Toc493832373"/>
      <w:r w:rsidRPr="00B86553">
        <w:rPr>
          <w:rStyle w:val="Hyperlink"/>
        </w:rPr>
        <w:t>Floating-Point Number</w:t>
      </w:r>
      <w:bookmarkEnd w:id="1048"/>
      <w:bookmarkEnd w:id="1050"/>
      <w:bookmarkEnd w:id="1051"/>
      <w:r>
        <w:fldChar w:fldCharType="end"/>
      </w:r>
    </w:p>
    <w:p w14:paraId="4C5ACE13" w14:textId="77777777" w:rsidR="00442183" w:rsidRDefault="00442183" w:rsidP="00442183">
      <w:pPr>
        <w:pStyle w:val="ObjectHeading"/>
      </w:pPr>
      <w:bookmarkStart w:id="1052" w:name="_Toc493832531"/>
      <w:r>
        <w:t>Expression</w:t>
      </w:r>
      <w:r w:rsidDel="00D06E79">
        <w:t xml:space="preserve"> </w:t>
      </w:r>
      <w:r w:rsidRPr="00243FDE">
        <w:rPr>
          <w:rStyle w:val="Datatype"/>
        </w:rPr>
        <w:t>edm:Float</w:t>
      </w:r>
      <w:bookmarkEnd w:id="1049"/>
      <w:bookmarkEnd w:id="1052"/>
    </w:p>
    <w:p w14:paraId="52A087D7" w14:textId="77777777" w:rsidR="00442183" w:rsidRDefault="00442183" w:rsidP="00442183">
      <w:pPr>
        <w:pStyle w:val="Member"/>
      </w:pPr>
      <w:r>
        <w:t xml:space="preserve">The </w:t>
      </w:r>
      <w:r w:rsidRPr="00243FDE">
        <w:rPr>
          <w:rStyle w:val="Datatype"/>
        </w:rPr>
        <w:t>edm:Float</w:t>
      </w:r>
      <w:r>
        <w:t xml:space="preserve"> expression evaluates to a primitive floating point (or double) value. A float</w:t>
      </w:r>
      <w:r w:rsidDel="00DA19B1">
        <w:t xml:space="preserve"> </w:t>
      </w:r>
      <w:r>
        <w:t xml:space="preserve">expression MUST be assigned a value conforming to the rule </w:t>
      </w:r>
      <w:r>
        <w:rPr>
          <w:rStyle w:val="Datatype"/>
        </w:rPr>
        <w:t>doubleValue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7388343F" w14:textId="77777777" w:rsidR="00442183" w:rsidRDefault="00442183" w:rsidP="00442183">
      <w:pPr>
        <w:pStyle w:val="Member"/>
      </w:pPr>
      <w:r>
        <w:t>The float expression MAY be provided using element notation or attribute notation.</w:t>
      </w:r>
    </w:p>
    <w:p w14:paraId="4B49395D" w14:textId="77777777" w:rsidR="00442183" w:rsidRPr="00243FDE" w:rsidRDefault="00442183" w:rsidP="00442183">
      <w:pPr>
        <w:pStyle w:val="Caption"/>
        <w:rPr>
          <w:rStyle w:val="Datatype"/>
        </w:rPr>
      </w:pPr>
      <w:r w:rsidRPr="003F1FAD">
        <w:t xml:space="preserve">Example </w:t>
      </w:r>
      <w:r w:rsidR="00A26156">
        <w:fldChar w:fldCharType="begin"/>
      </w:r>
      <w:r w:rsidR="00A26156">
        <w:instrText xml:space="preserve"> SEQ Example \* ARABIC </w:instrText>
      </w:r>
      <w:r w:rsidR="00A26156">
        <w:fldChar w:fldCharType="separate"/>
      </w:r>
      <w:r>
        <w:rPr>
          <w:noProof/>
        </w:rPr>
        <w:t>52</w:t>
      </w:r>
      <w:r w:rsidR="00A26156">
        <w:rPr>
          <w:noProof/>
        </w:rPr>
        <w:fldChar w:fldCharType="end"/>
      </w:r>
      <w:r>
        <w:t>:</w:t>
      </w:r>
    </w:p>
    <w:p w14:paraId="532A94F4" w14:textId="77777777" w:rsidR="00442183" w:rsidRPr="00243FDE" w:rsidRDefault="00442183" w:rsidP="00442183">
      <w:pPr>
        <w:pStyle w:val="Code"/>
        <w:rPr>
          <w:rStyle w:val="Datatype"/>
        </w:rPr>
      </w:pPr>
      <w:r w:rsidRPr="00243FDE">
        <w:rPr>
          <w:rStyle w:val="Datatype"/>
        </w:rPr>
        <w:t>&lt;Annotation Term="org.example.display.Width" Float="3.14</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bookmarkStart w:id="1053" w:name="sec_Guid"/>
    <w:bookmarkStart w:id="1054" w:name="_Toc444868592"/>
    <w:p w14:paraId="23A12B43" w14:textId="77777777" w:rsidR="00442183" w:rsidRPr="00756690" w:rsidRDefault="00442183" w:rsidP="00442183">
      <w:pPr>
        <w:pStyle w:val="Heading3"/>
        <w:tabs>
          <w:tab w:val="left" w:pos="567"/>
        </w:tabs>
      </w:pPr>
      <w:r>
        <w:fldChar w:fldCharType="begin"/>
      </w:r>
      <w:r>
        <w:instrText xml:space="preserve"> HYPERLINK  \l "sec_Guid" </w:instrText>
      </w:r>
      <w:r>
        <w:fldChar w:fldCharType="separate"/>
      </w:r>
      <w:bookmarkStart w:id="1055" w:name="_Toc495491038"/>
      <w:bookmarkStart w:id="1056" w:name="_Toc493832374"/>
      <w:r w:rsidRPr="00B86553">
        <w:rPr>
          <w:rStyle w:val="Hyperlink"/>
        </w:rPr>
        <w:t>Guid</w:t>
      </w:r>
      <w:bookmarkEnd w:id="1053"/>
      <w:bookmarkEnd w:id="1055"/>
      <w:bookmarkEnd w:id="1056"/>
      <w:r>
        <w:fldChar w:fldCharType="end"/>
      </w:r>
    </w:p>
    <w:p w14:paraId="79055BEA" w14:textId="77777777" w:rsidR="00442183" w:rsidRDefault="00442183" w:rsidP="00442183">
      <w:pPr>
        <w:pStyle w:val="ObjectHeading"/>
      </w:pPr>
      <w:bookmarkStart w:id="1057" w:name="_Toc493832532"/>
      <w:r>
        <w:t>Expression</w:t>
      </w:r>
      <w:r w:rsidDel="00D06E79">
        <w:t xml:space="preserve"> </w:t>
      </w:r>
      <w:r w:rsidRPr="00243FDE">
        <w:rPr>
          <w:rStyle w:val="Datatype"/>
        </w:rPr>
        <w:t>edm:Guid</w:t>
      </w:r>
      <w:bookmarkEnd w:id="1054"/>
      <w:bookmarkEnd w:id="1057"/>
    </w:p>
    <w:p w14:paraId="5DA41126" w14:textId="77777777" w:rsidR="00442183" w:rsidRDefault="00442183" w:rsidP="00442183">
      <w:pPr>
        <w:pStyle w:val="Member"/>
      </w:pPr>
      <w:r>
        <w:t xml:space="preserve">The </w:t>
      </w:r>
      <w:r w:rsidRPr="00243FDE">
        <w:rPr>
          <w:rStyle w:val="Datatype"/>
        </w:rPr>
        <w:t>edm:Guid</w:t>
      </w:r>
      <w:r>
        <w:t xml:space="preserve"> expression evaluates to a primitive guid value. A guid expression MUST be assigned a value conforming to the rule </w:t>
      </w:r>
      <w:r w:rsidRPr="005A3848">
        <w:rPr>
          <w:rStyle w:val="Datatype"/>
        </w:rPr>
        <w:t>guid</w:t>
      </w:r>
      <w:r>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7A32C36E" w14:textId="77777777" w:rsidR="00442183" w:rsidRDefault="00442183" w:rsidP="00442183">
      <w:pPr>
        <w:pStyle w:val="Member"/>
        <w:rPr>
          <w:rStyle w:val="Datatype"/>
        </w:rPr>
      </w:pPr>
      <w:r>
        <w:t>The guid expression MAY be provided using element notation or attribute notation</w:t>
      </w:r>
      <w:r>
        <w:rPr>
          <w:rStyle w:val="Datatype"/>
        </w:rPr>
        <w:t>.</w:t>
      </w:r>
    </w:p>
    <w:p w14:paraId="088050FE" w14:textId="77777777" w:rsidR="00442183" w:rsidRDefault="00442183" w:rsidP="00442183">
      <w:pPr>
        <w:pStyle w:val="Caption"/>
        <w:rPr>
          <w:rStyle w:val="Datatype"/>
        </w:rPr>
      </w:pPr>
      <w:r w:rsidRPr="003F1FAD">
        <w:t xml:space="preserve">Example </w:t>
      </w:r>
      <w:r w:rsidR="00A26156">
        <w:fldChar w:fldCharType="begin"/>
      </w:r>
      <w:r w:rsidR="00A26156">
        <w:instrText xml:space="preserve"> SEQ Example \* ARABIC </w:instrText>
      </w:r>
      <w:r w:rsidR="00A26156">
        <w:fldChar w:fldCharType="separate"/>
      </w:r>
      <w:r>
        <w:rPr>
          <w:noProof/>
        </w:rPr>
        <w:t>53</w:t>
      </w:r>
      <w:r w:rsidR="00A26156">
        <w:rPr>
          <w:noProof/>
        </w:rPr>
        <w:fldChar w:fldCharType="end"/>
      </w:r>
      <w:r>
        <w:t>:</w:t>
      </w:r>
    </w:p>
    <w:p w14:paraId="3DAFE7D5" w14:textId="77777777" w:rsidR="00442183" w:rsidRDefault="00442183" w:rsidP="00442183">
      <w:pPr>
        <w:pStyle w:val="Code"/>
        <w:rPr>
          <w:rStyle w:val="Datatype"/>
        </w:rPr>
      </w:pPr>
      <w:r w:rsidRPr="00243FDE">
        <w:rPr>
          <w:rStyle w:val="Datatype"/>
        </w:rPr>
        <w:t xml:space="preserve">&lt;Annotation Term="org.example.display.Id" </w:t>
      </w:r>
    </w:p>
    <w:p w14:paraId="205D9BC4" w14:textId="77777777" w:rsidR="00442183" w:rsidRPr="00243FDE" w:rsidRDefault="00442183" w:rsidP="00442183">
      <w:pPr>
        <w:pStyle w:val="Code"/>
        <w:rPr>
          <w:rStyle w:val="Datatype"/>
        </w:rPr>
      </w:pPr>
      <w:r>
        <w:rPr>
          <w:rStyle w:val="Datatype"/>
        </w:rPr>
        <w:lastRenderedPageBreak/>
        <w:t xml:space="preserve">            </w:t>
      </w:r>
      <w:r w:rsidRPr="00243FDE">
        <w:rPr>
          <w:rStyle w:val="Datatype"/>
        </w:rPr>
        <w:t>Guid="21EC2020-3AEA-1069-A2DD-08002B30309D</w:t>
      </w:r>
      <w:r>
        <w:rPr>
          <w:rStyle w:val="Datatype"/>
        </w:rPr>
        <w:t>" /&gt;</w:t>
      </w:r>
      <w:r w:rsidRPr="00243FDE">
        <w:rPr>
          <w:rStyle w:val="Datatype"/>
        </w:rPr>
        <w:br/>
      </w:r>
      <w:r w:rsidRPr="00243FDE">
        <w:rPr>
          <w:rStyle w:val="Datatype"/>
        </w:rPr>
        <w:br/>
        <w:t>&lt;Annotation Term="org.example.display.Id"&gt;</w:t>
      </w:r>
      <w:r w:rsidRPr="00243FDE">
        <w:rPr>
          <w:rStyle w:val="Datatype"/>
        </w:rPr>
        <w:br/>
        <w:t xml:space="preserve"> </w:t>
      </w:r>
      <w:r>
        <w:rPr>
          <w:rStyle w:val="Datatype"/>
        </w:rPr>
        <w:t xml:space="preserve"> </w:t>
      </w:r>
      <w:r w:rsidRPr="00243FDE">
        <w:rPr>
          <w:rStyle w:val="Datatype"/>
        </w:rPr>
        <w:t>&lt;Guid&gt;21EC2020-3AEA-1069-A2DD-08002B30309D&lt;/Guid&gt;</w:t>
      </w:r>
      <w:r w:rsidRPr="00243FDE">
        <w:rPr>
          <w:rStyle w:val="Datatype"/>
        </w:rPr>
        <w:br/>
        <w:t>&lt;/Annotation&gt;</w:t>
      </w:r>
    </w:p>
    <w:bookmarkStart w:id="1058" w:name="sec_Integer"/>
    <w:bookmarkStart w:id="1059" w:name="_Toc444868593"/>
    <w:p w14:paraId="422D6952" w14:textId="77777777" w:rsidR="00442183" w:rsidRPr="00756690" w:rsidRDefault="00442183" w:rsidP="00442183">
      <w:pPr>
        <w:pStyle w:val="Heading3"/>
        <w:tabs>
          <w:tab w:val="left" w:pos="567"/>
        </w:tabs>
      </w:pPr>
      <w:r>
        <w:fldChar w:fldCharType="begin"/>
      </w:r>
      <w:r>
        <w:instrText xml:space="preserve"> HYPERLINK  \l "sec_Integer" </w:instrText>
      </w:r>
      <w:r>
        <w:fldChar w:fldCharType="separate"/>
      </w:r>
      <w:bookmarkStart w:id="1060" w:name="_Toc495491039"/>
      <w:bookmarkStart w:id="1061" w:name="_Toc493832375"/>
      <w:r w:rsidRPr="00B86553">
        <w:rPr>
          <w:rStyle w:val="Hyperlink"/>
        </w:rPr>
        <w:t>Integer</w:t>
      </w:r>
      <w:bookmarkEnd w:id="1058"/>
      <w:bookmarkEnd w:id="1060"/>
      <w:bookmarkEnd w:id="1061"/>
      <w:r>
        <w:fldChar w:fldCharType="end"/>
      </w:r>
    </w:p>
    <w:p w14:paraId="632E54B1" w14:textId="77777777" w:rsidR="00442183" w:rsidRDefault="00442183" w:rsidP="00442183">
      <w:pPr>
        <w:pStyle w:val="ObjectHeading"/>
      </w:pPr>
      <w:bookmarkStart w:id="1062" w:name="_Toc493832533"/>
      <w:r>
        <w:t>Expression</w:t>
      </w:r>
      <w:r w:rsidDel="00D06E79">
        <w:t xml:space="preserve"> </w:t>
      </w:r>
      <w:r w:rsidRPr="00243FDE">
        <w:rPr>
          <w:rStyle w:val="Datatype"/>
        </w:rPr>
        <w:t>edm:Int</w:t>
      </w:r>
      <w:bookmarkEnd w:id="1059"/>
      <w:bookmarkEnd w:id="1062"/>
    </w:p>
    <w:p w14:paraId="0373E558" w14:textId="77777777" w:rsidR="00442183" w:rsidRDefault="00442183" w:rsidP="00442183">
      <w:pPr>
        <w:pStyle w:val="Member"/>
      </w:pPr>
      <w:r>
        <w:t xml:space="preserve">The </w:t>
      </w:r>
      <w:r w:rsidRPr="00243FDE">
        <w:rPr>
          <w:rStyle w:val="Datatype"/>
        </w:rPr>
        <w:t>edm:Int</w:t>
      </w:r>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103208AF" w14:textId="77777777" w:rsidR="00442183" w:rsidRDefault="00442183" w:rsidP="00442183">
      <w:pPr>
        <w:pStyle w:val="Member"/>
      </w:pPr>
      <w:r>
        <w:t>The integer expression MAY be provided using element notation or attribute notation.</w:t>
      </w:r>
    </w:p>
    <w:p w14:paraId="6A83DF63" w14:textId="77777777" w:rsidR="00442183" w:rsidRPr="00243FDE" w:rsidRDefault="00442183" w:rsidP="00442183">
      <w:pPr>
        <w:pStyle w:val="Caption"/>
        <w:rPr>
          <w:rStyle w:val="Datatype"/>
        </w:rPr>
      </w:pPr>
      <w:r w:rsidRPr="003F1FAD">
        <w:t xml:space="preserve">Example </w:t>
      </w:r>
      <w:r w:rsidR="00A26156">
        <w:fldChar w:fldCharType="begin"/>
      </w:r>
      <w:r w:rsidR="00A26156">
        <w:instrText xml:space="preserve"> SEQ Example \* ARABIC </w:instrText>
      </w:r>
      <w:r w:rsidR="00A26156">
        <w:fldChar w:fldCharType="separate"/>
      </w:r>
      <w:r>
        <w:rPr>
          <w:noProof/>
        </w:rPr>
        <w:t>54</w:t>
      </w:r>
      <w:r w:rsidR="00A26156">
        <w:rPr>
          <w:noProof/>
        </w:rPr>
        <w:fldChar w:fldCharType="end"/>
      </w:r>
      <w:r>
        <w:t>: attribute notation</w:t>
      </w:r>
    </w:p>
    <w:p w14:paraId="601DD38C" w14:textId="77777777" w:rsidR="00442183" w:rsidRDefault="00442183" w:rsidP="00442183">
      <w:pPr>
        <w:pStyle w:val="Code"/>
        <w:rPr>
          <w:rStyle w:val="Datatype"/>
        </w:rPr>
      </w:pPr>
      <w:r w:rsidRPr="00243FDE">
        <w:rPr>
          <w:rStyle w:val="Datatype"/>
        </w:rPr>
        <w:t>&lt;Annotation Term="org.example.display.Width" Int="42</w:t>
      </w:r>
      <w:r>
        <w:rPr>
          <w:rStyle w:val="Datatype"/>
        </w:rPr>
        <w:t>" /&gt;</w:t>
      </w:r>
    </w:p>
    <w:p w14:paraId="734981FD" w14:textId="77777777" w:rsidR="00442183" w:rsidRPr="00243FDE" w:rsidRDefault="00442183" w:rsidP="00442183">
      <w:pPr>
        <w:pStyle w:val="Caption"/>
        <w:rPr>
          <w:rStyle w:val="Datatype"/>
        </w:rPr>
      </w:pPr>
      <w:r w:rsidRPr="003F1FAD">
        <w:t xml:space="preserve">Example </w:t>
      </w:r>
      <w:r w:rsidR="00A26156">
        <w:fldChar w:fldCharType="begin"/>
      </w:r>
      <w:r w:rsidR="00A26156">
        <w:instrText xml:space="preserve"> SEQ Example \* ARABIC </w:instrText>
      </w:r>
      <w:r w:rsidR="00A26156">
        <w:fldChar w:fldCharType="separate"/>
      </w:r>
      <w:r>
        <w:rPr>
          <w:noProof/>
        </w:rPr>
        <w:t>55</w:t>
      </w:r>
      <w:r w:rsidR="00A26156">
        <w:rPr>
          <w:noProof/>
        </w:rPr>
        <w:fldChar w:fldCharType="end"/>
      </w:r>
      <w:r>
        <w:t>: element notation</w:t>
      </w:r>
    </w:p>
    <w:p w14:paraId="660CC8D5" w14:textId="77777777" w:rsidR="00442183" w:rsidRPr="00243FDE" w:rsidRDefault="00442183" w:rsidP="00442183">
      <w:pPr>
        <w:pStyle w:val="Code"/>
        <w:rPr>
          <w:rStyle w:val="Datatype"/>
        </w:rPr>
      </w:pPr>
      <w:r w:rsidRPr="00243FDE">
        <w:rPr>
          <w:rStyle w:val="Datatype"/>
        </w:rPr>
        <w:t>&lt;Annotation Term="org.example.display.Width"&gt;</w:t>
      </w:r>
      <w:r w:rsidRPr="00243FDE">
        <w:rPr>
          <w:rStyle w:val="Datatype"/>
        </w:rPr>
        <w:br/>
        <w:t xml:space="preserve">  &lt;Int&gt;42&lt;/Int&gt;</w:t>
      </w:r>
      <w:r w:rsidRPr="00243FDE">
        <w:rPr>
          <w:rStyle w:val="Datatype"/>
        </w:rPr>
        <w:br/>
        <w:t>&lt;/Annotation&gt;</w:t>
      </w:r>
    </w:p>
    <w:bookmarkStart w:id="1063" w:name="sec_String"/>
    <w:bookmarkStart w:id="1064" w:name="_Toc444868594"/>
    <w:p w14:paraId="13819263" w14:textId="77777777" w:rsidR="00442183" w:rsidRPr="00756690" w:rsidRDefault="00442183" w:rsidP="00442183">
      <w:pPr>
        <w:pStyle w:val="Heading3"/>
        <w:tabs>
          <w:tab w:val="left" w:pos="567"/>
        </w:tabs>
      </w:pPr>
      <w:r>
        <w:fldChar w:fldCharType="begin"/>
      </w:r>
      <w:r>
        <w:instrText xml:space="preserve"> HYPERLINK  \l "sec_String" </w:instrText>
      </w:r>
      <w:r>
        <w:fldChar w:fldCharType="separate"/>
      </w:r>
      <w:bookmarkStart w:id="1065" w:name="_Toc495491040"/>
      <w:bookmarkStart w:id="1066" w:name="_Toc493832376"/>
      <w:r w:rsidRPr="00B86553">
        <w:rPr>
          <w:rStyle w:val="Hyperlink"/>
        </w:rPr>
        <w:t>String</w:t>
      </w:r>
      <w:bookmarkEnd w:id="1063"/>
      <w:bookmarkEnd w:id="1065"/>
      <w:bookmarkEnd w:id="1066"/>
      <w:r>
        <w:fldChar w:fldCharType="end"/>
      </w:r>
    </w:p>
    <w:p w14:paraId="6CD98EDE" w14:textId="77777777" w:rsidR="00442183" w:rsidRDefault="00442183" w:rsidP="00442183">
      <w:pPr>
        <w:pStyle w:val="ObjectHeading"/>
      </w:pPr>
      <w:bookmarkStart w:id="1067" w:name="_Toc493832534"/>
      <w:r>
        <w:t>Expression</w:t>
      </w:r>
      <w:r w:rsidDel="00D06E79">
        <w:t xml:space="preserve"> </w:t>
      </w:r>
      <w:r w:rsidRPr="00243FDE">
        <w:rPr>
          <w:rStyle w:val="Datatype"/>
        </w:rPr>
        <w:t>edm:String</w:t>
      </w:r>
      <w:bookmarkEnd w:id="1064"/>
      <w:bookmarkEnd w:id="1067"/>
    </w:p>
    <w:p w14:paraId="714ACF9C" w14:textId="77777777" w:rsidR="00442183" w:rsidRDefault="00442183" w:rsidP="00442183">
      <w:pPr>
        <w:pStyle w:val="Member"/>
      </w:pPr>
      <w:r>
        <w:t xml:space="preserve">The </w:t>
      </w:r>
      <w:r w:rsidRPr="00243FDE">
        <w:rPr>
          <w:rStyle w:val="Datatype"/>
        </w:rPr>
        <w:t>edm:String</w:t>
      </w:r>
      <w:r>
        <w:t xml:space="preserve"> expression evaluates to a primitive string value. A</w:t>
      </w:r>
      <w:r w:rsidDel="00A357FC">
        <w:t xml:space="preserve"> </w:t>
      </w:r>
      <w:r>
        <w:t xml:space="preserve">string expression MUST be assigned a value of the type </w:t>
      </w:r>
      <w:r w:rsidRPr="00A41170">
        <w:rPr>
          <w:rStyle w:val="Datatype"/>
        </w:rPr>
        <w:t>xs:string</w:t>
      </w:r>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5" w:anchor="string" w:history="1">
        <w:r w:rsidRPr="00654DC4">
          <w:rPr>
            <w:rStyle w:val="Hyperlink"/>
          </w:rPr>
          <w:t>section 3.</w:t>
        </w:r>
        <w:r>
          <w:rPr>
            <w:rStyle w:val="Hyperlink"/>
          </w:rPr>
          <w:t>3</w:t>
        </w:r>
        <w:r w:rsidRPr="00654DC4">
          <w:rPr>
            <w:rStyle w:val="Hyperlink"/>
          </w:rPr>
          <w:t>.1</w:t>
        </w:r>
      </w:hyperlink>
      <w:r>
        <w:t>.</w:t>
      </w:r>
    </w:p>
    <w:p w14:paraId="5E0B8257" w14:textId="77777777" w:rsidR="00442183" w:rsidRDefault="00442183" w:rsidP="00442183">
      <w:pPr>
        <w:pStyle w:val="Member"/>
      </w:pPr>
      <w:r>
        <w:t>The string expression MAY be provided using element notation or attribute notation.</w:t>
      </w:r>
    </w:p>
    <w:p w14:paraId="7A942861"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56</w:t>
      </w:r>
      <w:r w:rsidR="00A26156">
        <w:rPr>
          <w:noProof/>
        </w:rPr>
        <w:fldChar w:fldCharType="end"/>
      </w:r>
      <w:r>
        <w:t>:</w:t>
      </w:r>
    </w:p>
    <w:p w14:paraId="20DE1D35" w14:textId="77777777" w:rsidR="00442183" w:rsidRPr="00243FDE" w:rsidRDefault="00442183" w:rsidP="00442183">
      <w:pPr>
        <w:pStyle w:val="Code"/>
        <w:rPr>
          <w:rStyle w:val="Datatype"/>
        </w:rPr>
      </w:pPr>
      <w:r w:rsidRPr="00243FDE">
        <w:rPr>
          <w:rStyle w:val="Datatype"/>
        </w:rPr>
        <w:t>&lt;Annotation Term="org.example.display.DisplayName" String="Product Catalog</w:t>
      </w:r>
      <w:r>
        <w:rPr>
          <w:rStyle w:val="Datatype"/>
        </w:rPr>
        <w:t>" /&gt;</w:t>
      </w:r>
      <w:r w:rsidRPr="00243FDE">
        <w:rPr>
          <w:rStyle w:val="Datatype"/>
        </w:rPr>
        <w:br/>
      </w:r>
      <w:r w:rsidRPr="00243FDE">
        <w:rPr>
          <w:rStyle w:val="Datatype"/>
        </w:rPr>
        <w:br/>
        <w:t>&lt;Annotation Term="org.example.display.DisplayName"&gt;</w:t>
      </w:r>
      <w:r w:rsidRPr="00243FDE">
        <w:rPr>
          <w:rStyle w:val="Datatype"/>
        </w:rPr>
        <w:br/>
        <w:t xml:space="preserve">  &lt;String&gt;Product Catalog&lt;/String&gt;</w:t>
      </w:r>
      <w:r w:rsidRPr="00243FDE">
        <w:rPr>
          <w:rStyle w:val="Datatype"/>
        </w:rPr>
        <w:br/>
        <w:t>&lt;/Annotation&gt;</w:t>
      </w:r>
    </w:p>
    <w:bookmarkStart w:id="1068" w:name="sec_TimeofDay"/>
    <w:bookmarkStart w:id="1069" w:name="_Toc444868595"/>
    <w:p w14:paraId="0413396C" w14:textId="77777777" w:rsidR="00442183" w:rsidRPr="00756690" w:rsidRDefault="00442183" w:rsidP="00442183">
      <w:pPr>
        <w:pStyle w:val="Heading3"/>
        <w:tabs>
          <w:tab w:val="left" w:pos="567"/>
        </w:tabs>
      </w:pPr>
      <w:r>
        <w:fldChar w:fldCharType="begin"/>
      </w:r>
      <w:r>
        <w:instrText xml:space="preserve"> HYPERLINK  \l "sec_TimeofDay" </w:instrText>
      </w:r>
      <w:r>
        <w:fldChar w:fldCharType="separate"/>
      </w:r>
      <w:bookmarkStart w:id="1070" w:name="_Toc495491041"/>
      <w:bookmarkStart w:id="1071" w:name="_Toc493832377"/>
      <w:r w:rsidRPr="00B86553">
        <w:rPr>
          <w:rStyle w:val="Hyperlink"/>
        </w:rPr>
        <w:t>Time of Day</w:t>
      </w:r>
      <w:bookmarkEnd w:id="1068"/>
      <w:bookmarkEnd w:id="1070"/>
      <w:bookmarkEnd w:id="1071"/>
      <w:r>
        <w:fldChar w:fldCharType="end"/>
      </w:r>
    </w:p>
    <w:p w14:paraId="708E9C6E" w14:textId="77777777" w:rsidR="00442183" w:rsidRDefault="00442183" w:rsidP="00442183">
      <w:pPr>
        <w:pStyle w:val="ObjectHeading"/>
      </w:pPr>
      <w:bookmarkStart w:id="1072" w:name="_Toc493832535"/>
      <w:r>
        <w:t>Expression</w:t>
      </w:r>
      <w:r w:rsidDel="00D06E79">
        <w:t xml:space="preserve"> </w:t>
      </w:r>
      <w:r w:rsidRPr="00243FDE">
        <w:rPr>
          <w:rStyle w:val="Datatype"/>
        </w:rPr>
        <w:t>edm:Time</w:t>
      </w:r>
      <w:r>
        <w:rPr>
          <w:rStyle w:val="Datatype"/>
        </w:rPr>
        <w:t>OfDay</w:t>
      </w:r>
      <w:bookmarkEnd w:id="1069"/>
      <w:bookmarkEnd w:id="1072"/>
    </w:p>
    <w:p w14:paraId="2A140AA5" w14:textId="77777777" w:rsidR="00442183" w:rsidRDefault="00442183" w:rsidP="00442183">
      <w:pPr>
        <w:pStyle w:val="Member"/>
      </w:pPr>
      <w:r>
        <w:t xml:space="preserve">The </w:t>
      </w:r>
      <w:r w:rsidRPr="00243FDE">
        <w:rPr>
          <w:rStyle w:val="Datatype"/>
        </w:rPr>
        <w:t>edm:Time</w:t>
      </w:r>
      <w:r>
        <w:rPr>
          <w:rStyle w:val="Datatype"/>
        </w:rPr>
        <w:t>OfDay</w:t>
      </w:r>
      <w:r>
        <w:t xml:space="preserve"> expression evaluates to a primitive time value. A time-of-day expression MUST be assigned a value conforming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5DE917F5" w14:textId="77777777" w:rsidR="00442183" w:rsidRDefault="00442183" w:rsidP="00442183">
      <w:pPr>
        <w:pStyle w:val="Member"/>
      </w:pPr>
      <w:r>
        <w:t>The time-of-day expression MAY be provided using element notation or attribute notation.</w:t>
      </w:r>
    </w:p>
    <w:p w14:paraId="5248FECD"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57</w:t>
      </w:r>
      <w:r w:rsidR="00A26156">
        <w:rPr>
          <w:noProof/>
        </w:rPr>
        <w:fldChar w:fldCharType="end"/>
      </w:r>
      <w:r>
        <w:t>:</w:t>
      </w:r>
    </w:p>
    <w:p w14:paraId="5563CE6C" w14:textId="77777777" w:rsidR="00442183" w:rsidRPr="00243FDE" w:rsidRDefault="00442183" w:rsidP="00442183">
      <w:pPr>
        <w:pStyle w:val="Code"/>
        <w:rPr>
          <w:rStyle w:val="Datatype"/>
        </w:rPr>
      </w:pPr>
      <w:r w:rsidRPr="00243FDE">
        <w:rPr>
          <w:rStyle w:val="Datatype"/>
        </w:rPr>
        <w:t>&lt;Annotation Term="org.example.display.EndTime" Time</w:t>
      </w:r>
      <w:r>
        <w:rPr>
          <w:rStyle w:val="Datatype"/>
        </w:rPr>
        <w:t>OfDay</w:t>
      </w:r>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Term="org.example.display.EndTime"&gt;</w:t>
      </w:r>
      <w:r w:rsidRPr="00243FDE">
        <w:rPr>
          <w:rStyle w:val="Datatype"/>
        </w:rPr>
        <w:br/>
        <w:t xml:space="preserve">  &lt;Time</w:t>
      </w:r>
      <w:r>
        <w:rPr>
          <w:rStyle w:val="Datatype"/>
        </w:rPr>
        <w:t>OfDay</w:t>
      </w:r>
      <w:r w:rsidRPr="00243FDE">
        <w:rPr>
          <w:rStyle w:val="Datatype"/>
        </w:rPr>
        <w:t>&gt;21</w:t>
      </w:r>
      <w:r>
        <w:rPr>
          <w:rStyle w:val="Datatype"/>
        </w:rPr>
        <w:t>:45:00</w:t>
      </w:r>
      <w:r w:rsidRPr="00243FDE">
        <w:rPr>
          <w:rStyle w:val="Datatype"/>
        </w:rPr>
        <w:t>&lt;/Time</w:t>
      </w:r>
      <w:r>
        <w:rPr>
          <w:rStyle w:val="Datatype"/>
        </w:rPr>
        <w:t>OfDay</w:t>
      </w:r>
      <w:r w:rsidRPr="00243FDE">
        <w:rPr>
          <w:rStyle w:val="Datatype"/>
        </w:rPr>
        <w:t>&gt;</w:t>
      </w:r>
      <w:r w:rsidRPr="00243FDE">
        <w:rPr>
          <w:rStyle w:val="Datatype"/>
        </w:rPr>
        <w:br/>
        <w:t>&lt;/Annotation&gt;</w:t>
      </w:r>
    </w:p>
    <w:bookmarkStart w:id="1073" w:name="_Dynamic_Expressions"/>
    <w:bookmarkStart w:id="1074" w:name="_Toc444868596"/>
    <w:bookmarkStart w:id="1075" w:name="sec_DynamicExpression"/>
    <w:bookmarkEnd w:id="1073"/>
    <w:p w14:paraId="70F2D7CD" w14:textId="77777777" w:rsidR="00442183" w:rsidRPr="00756690" w:rsidRDefault="00442183" w:rsidP="00442183">
      <w:pPr>
        <w:pStyle w:val="Heading2"/>
        <w:tabs>
          <w:tab w:val="left" w:pos="567"/>
        </w:tabs>
      </w:pPr>
      <w:r>
        <w:fldChar w:fldCharType="begin"/>
      </w:r>
      <w:r>
        <w:instrText xml:space="preserve"> HYPERLINK  \l "sec_DynamicExpression" </w:instrText>
      </w:r>
      <w:r>
        <w:fldChar w:fldCharType="separate"/>
      </w:r>
      <w:bookmarkStart w:id="1076" w:name="_Toc495491042"/>
      <w:bookmarkStart w:id="1077" w:name="_Toc493832378"/>
      <w:r w:rsidRPr="00B86553">
        <w:rPr>
          <w:rStyle w:val="Hyperlink"/>
        </w:rPr>
        <w:t>Dynamic Expression</w:t>
      </w:r>
      <w:bookmarkEnd w:id="1074"/>
      <w:bookmarkEnd w:id="1075"/>
      <w:bookmarkEnd w:id="1076"/>
      <w:bookmarkEnd w:id="1077"/>
      <w:r>
        <w:fldChar w:fldCharType="end"/>
      </w:r>
    </w:p>
    <w:p w14:paraId="2F4DDA1F" w14:textId="32525FFF" w:rsidR="00442183" w:rsidRDefault="00442183" w:rsidP="00442183">
      <w:r>
        <w:t>Dynamic expressions allow assigning a calculated value to an applied term.</w:t>
      </w:r>
    </w:p>
    <w:bookmarkStart w:id="1078" w:name="_The_edm:Apply_Expression"/>
    <w:bookmarkStart w:id="1079" w:name="_Comparison_and_Logical"/>
    <w:bookmarkStart w:id="1080" w:name="sec_PathExpressions"/>
    <w:bookmarkStart w:id="1081" w:name="_Ref358282561"/>
    <w:bookmarkStart w:id="1082" w:name="_Toc444868597"/>
    <w:bookmarkEnd w:id="1078"/>
    <w:bookmarkEnd w:id="1079"/>
    <w:p w14:paraId="58B59A79" w14:textId="77777777" w:rsidR="00442183" w:rsidRPr="004A49ED" w:rsidRDefault="00442183" w:rsidP="00442183">
      <w:pPr>
        <w:pStyle w:val="Heading3"/>
      </w:pPr>
      <w:r>
        <w:lastRenderedPageBreak/>
        <w:fldChar w:fldCharType="begin"/>
      </w:r>
      <w:r>
        <w:instrText xml:space="preserve"> HYPERLINK  \l "sec_PathExpressions" </w:instrText>
      </w:r>
      <w:r>
        <w:fldChar w:fldCharType="separate"/>
      </w:r>
      <w:bookmarkStart w:id="1083" w:name="_Toc495491043"/>
      <w:bookmarkStart w:id="1084" w:name="_Toc493832379"/>
      <w:r w:rsidRPr="00B86553">
        <w:rPr>
          <w:rStyle w:val="Hyperlink"/>
        </w:rPr>
        <w:t>Path Expressions</w:t>
      </w:r>
      <w:bookmarkEnd w:id="1080"/>
      <w:bookmarkEnd w:id="1083"/>
      <w:bookmarkEnd w:id="1084"/>
      <w:r>
        <w:fldChar w:fldCharType="end"/>
      </w:r>
    </w:p>
    <w:p w14:paraId="49F3EB2C" w14:textId="77777777" w:rsidR="00442183" w:rsidRDefault="00442183" w:rsidP="00442183">
      <w:pPr>
        <w:keepNext/>
      </w:pPr>
      <w:r>
        <w:t>Path expressions allow assigning a value to an applied term or term component. There are two kinds of path expressions:</w:t>
      </w:r>
    </w:p>
    <w:p w14:paraId="2D91E14F" w14:textId="77777777" w:rsidR="00442183" w:rsidRDefault="00442183" w:rsidP="00442183">
      <w:pPr>
        <w:pStyle w:val="ListParagraph"/>
        <w:numPr>
          <w:ilvl w:val="0"/>
          <w:numId w:val="14"/>
        </w:numPr>
        <w:spacing w:after="160" w:line="256"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F07FE4">
          <w:rPr>
            <w:rStyle w:val="Hyperlink"/>
            <w:rFonts w:cs="Arial"/>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rPr>
          <w:rFonts w:cs="Arial"/>
        </w:rPr>
        <w:t>,</w:t>
      </w:r>
      <w:r w:rsidRPr="00F07FE4">
        <w:rPr>
          <w:rFonts w:cs="Arial"/>
        </w:rPr>
        <w:t xml:space="preserve"> </w:t>
      </w:r>
      <w:hyperlink w:anchor="sec_NavigationPropertyPath" w:history="1">
        <w:r w:rsidRPr="00F07FE4">
          <w:rPr>
            <w:rStyle w:val="Hyperlink"/>
            <w:rFonts w:cs="Arial"/>
          </w:rPr>
          <w:t>Navigation Property Path</w:t>
        </w:r>
      </w:hyperlink>
      <w:r w:rsidRPr="00F07FE4">
        <w:rPr>
          <w:rFonts w:cs="Arial"/>
        </w:rPr>
        <w:t xml:space="preserve">, and </w:t>
      </w:r>
      <w:hyperlink w:anchor="sec_PropertyPath" w:history="1">
        <w:r w:rsidRPr="00F07FE4">
          <w:rPr>
            <w:rStyle w:val="Hyperlink"/>
            <w:rFonts w:cs="Arial"/>
          </w:rPr>
          <w:t>Property Path</w:t>
        </w:r>
      </w:hyperlink>
      <w:r w:rsidRPr="00F07FE4">
        <w:rPr>
          <w:rFonts w:cs="Arial"/>
        </w:rPr>
        <w:t xml:space="preserve"> </w:t>
      </w:r>
      <w:r>
        <w:rPr>
          <w:rFonts w:cs="Arial"/>
        </w:rPr>
        <w:t>expressions to</w:t>
      </w:r>
      <w:r>
        <w:t xml:space="preserve"> traverse the model of a service and resolves to the model element identified by the path. It allows assigning values to terms or term properties of the </w:t>
      </w:r>
      <w:hyperlink w:anchor="sec_BuiltInTypesfordefiningVocabularyTer" w:history="1">
        <w:r>
          <w:rPr>
            <w:rStyle w:val="Hyperlink"/>
          </w:rPr>
          <w:t>built-in types</w:t>
        </w:r>
      </w:hyperlink>
      <w:r>
        <w:t xml:space="preserve"> </w:t>
      </w:r>
      <w:r>
        <w:rPr>
          <w:rStyle w:val="Datatype"/>
        </w:rPr>
        <w:t>Edm.AnnotationPath</w:t>
      </w:r>
      <w:r>
        <w:t xml:space="preserve">, </w:t>
      </w:r>
      <w:r>
        <w:rPr>
          <w:rStyle w:val="Datatype"/>
        </w:rPr>
        <w:t>Edm.NavigationPropertyPath</w:t>
      </w:r>
      <w:r>
        <w:t xml:space="preserve">, </w:t>
      </w:r>
      <w:r>
        <w:rPr>
          <w:rStyle w:val="Datatype"/>
        </w:rPr>
        <w:t>Edm.PropertyPath</w:t>
      </w:r>
      <w:r>
        <w:t xml:space="preserve">, and their base types </w:t>
      </w:r>
      <w:r>
        <w:rPr>
          <w:rStyle w:val="Datatype"/>
        </w:rPr>
        <w:t>Edm.AnyPropertyPath</w:t>
      </w:r>
      <w:r>
        <w:t xml:space="preserve"> and </w:t>
      </w:r>
      <w:r>
        <w:rPr>
          <w:rStyle w:val="Datatype"/>
        </w:rPr>
        <w:t>Edm.ModelElementPath</w:t>
      </w:r>
      <w:r>
        <w:t>.</w:t>
      </w:r>
    </w:p>
    <w:p w14:paraId="507D63DF" w14:textId="77777777" w:rsidR="00442183" w:rsidRDefault="00442183" w:rsidP="00442183">
      <w:pPr>
        <w:pStyle w:val="ListParagraph"/>
        <w:numPr>
          <w:ilvl w:val="0"/>
          <w:numId w:val="14"/>
        </w:numPr>
        <w:spacing w:after="160" w:line="256" w:lineRule="auto"/>
        <w:contextualSpacing/>
      </w:pPr>
      <w:r>
        <w:t xml:space="preserve">An </w:t>
      </w:r>
      <w:r>
        <w:rPr>
          <w:i/>
        </w:rPr>
        <w:t>instance path</w:t>
      </w:r>
      <w:r>
        <w:t xml:space="preserve"> is used within a </w:t>
      </w:r>
      <w:hyperlink w:anchor="sec_ValuePath" w:history="1">
        <w:r w:rsidRPr="00F07FE4">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11331F">
        <w:rPr>
          <w:rStyle w:val="Datatype"/>
        </w:rPr>
        <w:t>*</w:t>
      </w:r>
      <w:r>
        <w:rPr>
          <w:rStyle w:val="Datatype"/>
        </w:rPr>
        <w:t>Path</w:t>
      </w:r>
      <w:r>
        <w:t xml:space="preserve"> types, or of any model-defined type.</w:t>
      </w:r>
    </w:p>
    <w:bookmarkStart w:id="1085" w:name="sec_PathSyntax"/>
    <w:p w14:paraId="756D497C" w14:textId="77777777" w:rsidR="00442183" w:rsidRDefault="00442183" w:rsidP="00442183">
      <w:pPr>
        <w:pStyle w:val="Heading4"/>
        <w:tabs>
          <w:tab w:val="left" w:pos="567"/>
        </w:tabs>
      </w:pPr>
      <w:r>
        <w:fldChar w:fldCharType="begin"/>
      </w:r>
      <w:r>
        <w:instrText xml:space="preserve"> HYPERLINK  \l "sec_PathSyntax" </w:instrText>
      </w:r>
      <w:r>
        <w:fldChar w:fldCharType="separate"/>
      </w:r>
      <w:bookmarkStart w:id="1086" w:name="_Toc495491044"/>
      <w:bookmarkStart w:id="1087" w:name="_Toc493832380"/>
      <w:r w:rsidRPr="00B86553">
        <w:rPr>
          <w:rStyle w:val="Hyperlink"/>
        </w:rPr>
        <w:t>Path Syntax</w:t>
      </w:r>
      <w:bookmarkEnd w:id="1085"/>
      <w:bookmarkEnd w:id="1086"/>
      <w:bookmarkEnd w:id="1087"/>
      <w:r>
        <w:fldChar w:fldCharType="end"/>
      </w:r>
    </w:p>
    <w:p w14:paraId="7CA91454" w14:textId="77777777" w:rsidR="00442183" w:rsidRDefault="00442183" w:rsidP="00442183">
      <w:r>
        <w:t xml:space="preserve">Model paths and instance paths share a common syntax which is derived from the path expression syntax of URLs, see </w:t>
      </w:r>
      <w:hyperlink w:anchor="BMURL" w:history="1">
        <w:r>
          <w:rPr>
            <w:rStyle w:val="Hyperlink"/>
            <w:b/>
          </w:rPr>
          <w:t>[OData</w:t>
        </w:r>
        <w:r>
          <w:rPr>
            <w:rStyle w:val="Hyperlink"/>
            <w:b/>
          </w:rPr>
          <w:noBreakHyphen/>
          <w:t>URL]</w:t>
        </w:r>
      </w:hyperlink>
      <w:r>
        <w:t>.</w:t>
      </w:r>
    </w:p>
    <w:p w14:paraId="7D7DC523" w14:textId="6AEEC9E4" w:rsidR="00442183" w:rsidRDefault="00442183" w:rsidP="00442183">
      <w:r>
        <w:t>A path MUST be composed of zero or more path segments joined together by forward slashes (</w:t>
      </w:r>
      <w:r w:rsidRPr="008A4A3B">
        <w:rPr>
          <w:rStyle w:val="Datatype"/>
        </w:rPr>
        <w:t>/</w:t>
      </w:r>
      <w:r w:rsidR="00783F5E">
        <w:t>).</w:t>
      </w:r>
    </w:p>
    <w:p w14:paraId="5D00BBD6" w14:textId="77777777" w:rsidR="00442183" w:rsidRDefault="00442183" w:rsidP="00442183">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0032DEC8" w14:textId="77777777" w:rsidR="00442183" w:rsidRDefault="00442183" w:rsidP="00442183">
      <w:pPr>
        <w:pStyle w:val="Caption"/>
      </w:pPr>
      <w:r>
        <w:t xml:space="preserve">Example </w:t>
      </w:r>
      <w:r w:rsidR="00A26156">
        <w:fldChar w:fldCharType="begin"/>
      </w:r>
      <w:r w:rsidR="00A26156">
        <w:instrText xml:space="preserve"> SEQ Example \* ARABIC </w:instrText>
      </w:r>
      <w:r w:rsidR="00A26156">
        <w:fldChar w:fldCharType="separate"/>
      </w:r>
      <w:r>
        <w:rPr>
          <w:noProof/>
        </w:rPr>
        <w:t>58</w:t>
      </w:r>
      <w:r w:rsidR="00A26156">
        <w:rPr>
          <w:noProof/>
        </w:rPr>
        <w:fldChar w:fldCharType="end"/>
      </w:r>
      <w:r>
        <w:t>: absolute path to an entity set</w:t>
      </w:r>
    </w:p>
    <w:p w14:paraId="3A99508F" w14:textId="77777777" w:rsidR="00442183" w:rsidRDefault="00442183" w:rsidP="00442183">
      <w:pPr>
        <w:pStyle w:val="Code"/>
      </w:pPr>
      <w:r>
        <w:t>/self.MyEntityContainer/MyEntitySet</w:t>
      </w:r>
    </w:p>
    <w:p w14:paraId="26B456BE" w14:textId="77777777" w:rsidR="00442183" w:rsidRDefault="00442183" w:rsidP="00442183">
      <w:r>
        <w:t>Paths not starting with a forward slash are interpreted relative to the annotation target, following the rules specified in section “</w:t>
      </w:r>
      <w:hyperlink w:anchor="sec_PathEvaluation" w:history="1">
        <w:r w:rsidRPr="00E35612">
          <w:rPr>
            <w:rStyle w:val="Hyperlink"/>
          </w:rPr>
          <w:t>Path Evaluation</w:t>
        </w:r>
      </w:hyperlink>
      <w:r>
        <w:t>”.</w:t>
      </w:r>
    </w:p>
    <w:p w14:paraId="6F708240" w14:textId="77777777" w:rsidR="00442183" w:rsidRDefault="00442183" w:rsidP="00442183">
      <w:pPr>
        <w:pStyle w:val="Caption"/>
      </w:pPr>
      <w:r>
        <w:t xml:space="preserve">Example </w:t>
      </w:r>
      <w:r w:rsidR="00A26156">
        <w:fldChar w:fldCharType="begin"/>
      </w:r>
      <w:r w:rsidR="00A26156">
        <w:instrText xml:space="preserve"> SEQ Example \* ARABIC </w:instrText>
      </w:r>
      <w:r w:rsidR="00A26156">
        <w:fldChar w:fldCharType="separate"/>
      </w:r>
      <w:r>
        <w:rPr>
          <w:noProof/>
        </w:rPr>
        <w:t>59</w:t>
      </w:r>
      <w:r w:rsidR="00A26156">
        <w:rPr>
          <w:noProof/>
        </w:rPr>
        <w:fldChar w:fldCharType="end"/>
      </w:r>
      <w:r>
        <w:t>: relative path to a property</w:t>
      </w:r>
    </w:p>
    <w:p w14:paraId="4A41B92D" w14:textId="77777777" w:rsidR="00442183" w:rsidRDefault="00442183" w:rsidP="00442183">
      <w:pPr>
        <w:pStyle w:val="Code"/>
      </w:pPr>
      <w:r>
        <w:t>Address/City</w:t>
      </w:r>
    </w:p>
    <w:p w14:paraId="5669CACA" w14:textId="28393323" w:rsidR="00442183" w:rsidRDefault="00442183" w:rsidP="00442183">
      <w:r>
        <w:t xml:space="preserve">If a path segment is a </w:t>
      </w:r>
      <w:hyperlink w:anchor="sec_QualifiedName" w:history="1">
        <w:r>
          <w:rPr>
            <w:rStyle w:val="Hyperlink"/>
          </w:rPr>
          <w:t>qualified name</w:t>
        </w:r>
      </w:hyperlink>
      <w:r>
        <w:t xml:space="preserve">, it represents a </w:t>
      </w:r>
      <w:bookmarkStart w:id="1088" w:name="ref_TypeCast"/>
      <w:r w:rsidRPr="00EB1779">
        <w:rPr>
          <w:i/>
        </w:rPr>
        <w:t>type cast</w:t>
      </w:r>
      <w:bookmarkEnd w:id="1088"/>
      <w:r>
        <w:t>, and the segment MUST be the name of a type in scope. If the type or instance identified by the preceding path part cannot be cast to the specified type, the path expressi</w:t>
      </w:r>
      <w:r w:rsidR="00783F5E">
        <w:t>on evaluates to the null value.</w:t>
      </w:r>
    </w:p>
    <w:p w14:paraId="33958040" w14:textId="77777777" w:rsidR="00442183" w:rsidRDefault="00442183" w:rsidP="00442183">
      <w:pPr>
        <w:pStyle w:val="Caption"/>
      </w:pPr>
      <w:r>
        <w:t xml:space="preserve">Example </w:t>
      </w:r>
      <w:r w:rsidR="00A26156">
        <w:fldChar w:fldCharType="begin"/>
      </w:r>
      <w:r w:rsidR="00A26156">
        <w:instrText xml:space="preserve"> SEQ Example \* ARABIC </w:instrText>
      </w:r>
      <w:r w:rsidR="00A26156">
        <w:fldChar w:fldCharType="separate"/>
      </w:r>
      <w:r>
        <w:rPr>
          <w:noProof/>
        </w:rPr>
        <w:t>60</w:t>
      </w:r>
      <w:r w:rsidR="00A26156">
        <w:rPr>
          <w:noProof/>
        </w:rPr>
        <w:fldChar w:fldCharType="end"/>
      </w:r>
      <w:r>
        <w:t>: type-cast segment</w:t>
      </w:r>
    </w:p>
    <w:p w14:paraId="0965DB10" w14:textId="77777777" w:rsidR="00442183" w:rsidRDefault="00442183" w:rsidP="00442183">
      <w:pPr>
        <w:pStyle w:val="Code"/>
      </w:pPr>
      <w:r>
        <w:t>…/self.Manager/…</w:t>
      </w:r>
    </w:p>
    <w:p w14:paraId="2391B70D" w14:textId="5C2811A3" w:rsidR="00442183" w:rsidRPr="00E214BD" w:rsidRDefault="00442183" w:rsidP="00442183">
      <w:r>
        <w:t>If a path segment starts with an at (</w:t>
      </w:r>
      <w:r w:rsidRPr="00EB60AA">
        <w:rPr>
          <w:rStyle w:val="Datatype"/>
        </w:rPr>
        <w:t>@</w:t>
      </w:r>
      <w:r>
        <w:t xml:space="preserve">) character, it represents a </w:t>
      </w:r>
      <w:bookmarkStart w:id="1089" w:name="ref_TermCast"/>
      <w:r w:rsidRPr="00EB1779">
        <w:rPr>
          <w:i/>
        </w:rPr>
        <w:t>term cast</w:t>
      </w:r>
      <w:bookmarkEnd w:id="1089"/>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w:t>
      </w:r>
      <w:r w:rsidR="00783F5E">
        <w:t>entities and stream properties:</w:t>
      </w:r>
    </w:p>
    <w:p w14:paraId="28283714" w14:textId="77777777" w:rsidR="00442183" w:rsidRPr="00FC1729" w:rsidRDefault="00442183" w:rsidP="00442183">
      <w:pPr>
        <w:numPr>
          <w:ilvl w:val="0"/>
          <w:numId w:val="10"/>
        </w:numPr>
        <w:rPr>
          <w:rStyle w:val="Datatype"/>
        </w:rPr>
      </w:pPr>
      <w:r w:rsidRPr="00FC1729">
        <w:rPr>
          <w:rStyle w:val="Datatype"/>
        </w:rPr>
        <w:t>odata.mediaEditLink</w:t>
      </w:r>
    </w:p>
    <w:p w14:paraId="29D5CD70" w14:textId="77777777" w:rsidR="00442183" w:rsidRPr="00FC1729" w:rsidRDefault="00442183" w:rsidP="00442183">
      <w:pPr>
        <w:numPr>
          <w:ilvl w:val="0"/>
          <w:numId w:val="10"/>
        </w:numPr>
        <w:rPr>
          <w:rStyle w:val="Datatype"/>
        </w:rPr>
      </w:pPr>
      <w:r w:rsidRPr="00FC1729">
        <w:rPr>
          <w:rStyle w:val="Datatype"/>
        </w:rPr>
        <w:t>odata.mediaReadLink</w:t>
      </w:r>
    </w:p>
    <w:p w14:paraId="0A370CFE" w14:textId="77777777" w:rsidR="00442183" w:rsidRPr="00FC1729" w:rsidRDefault="00442183" w:rsidP="00442183">
      <w:pPr>
        <w:numPr>
          <w:ilvl w:val="0"/>
          <w:numId w:val="10"/>
        </w:numPr>
        <w:rPr>
          <w:rStyle w:val="Datatype"/>
        </w:rPr>
      </w:pPr>
      <w:r w:rsidRPr="00FC1729">
        <w:rPr>
          <w:rStyle w:val="Datatype"/>
        </w:rPr>
        <w:t>odata.mediaContentType</w:t>
      </w:r>
    </w:p>
    <w:p w14:paraId="7CFA34CD" w14:textId="77777777" w:rsidR="00442183" w:rsidRPr="0092308B" w:rsidRDefault="00442183" w:rsidP="00442183">
      <w:pPr>
        <w:numPr>
          <w:ilvl w:val="0"/>
          <w:numId w:val="10"/>
        </w:numPr>
        <w:rPr>
          <w:rStyle w:val="Datatype"/>
        </w:rPr>
      </w:pPr>
      <w:r w:rsidRPr="0092308B">
        <w:rPr>
          <w:rStyle w:val="Datatype"/>
        </w:rPr>
        <w:t>odata.mediaEtag</w:t>
      </w:r>
    </w:p>
    <w:p w14:paraId="25C89615" w14:textId="77777777" w:rsidR="00442183" w:rsidRDefault="00442183" w:rsidP="00442183">
      <w:pPr>
        <w:pStyle w:val="Caption"/>
      </w:pPr>
      <w:r>
        <w:t xml:space="preserve">Example </w:t>
      </w:r>
      <w:r w:rsidR="00A26156">
        <w:fldChar w:fldCharType="begin"/>
      </w:r>
      <w:r w:rsidR="00A26156">
        <w:instrText xml:space="preserve"> SEQ Example \* ARABIC </w:instrText>
      </w:r>
      <w:r w:rsidR="00A26156">
        <w:fldChar w:fldCharType="separate"/>
      </w:r>
      <w:r>
        <w:rPr>
          <w:noProof/>
        </w:rPr>
        <w:t>61</w:t>
      </w:r>
      <w:r w:rsidR="00A26156">
        <w:rPr>
          <w:noProof/>
        </w:rPr>
        <w:fldChar w:fldCharType="end"/>
      </w:r>
      <w:r>
        <w:t>: term-cast segment</w:t>
      </w:r>
    </w:p>
    <w:p w14:paraId="1B3275FA" w14:textId="77777777" w:rsidR="00442183" w:rsidRDefault="00442183" w:rsidP="00442183">
      <w:pPr>
        <w:pStyle w:val="Code"/>
      </w:pPr>
      <w:r>
        <w:t>…/@Capabilities.SortRestrictions/…</w:t>
      </w:r>
    </w:p>
    <w:p w14:paraId="79E4C332" w14:textId="77777777" w:rsidR="00442183" w:rsidRDefault="00442183" w:rsidP="00442183">
      <w:r>
        <w:lastRenderedPageBreak/>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p>
    <w:p w14:paraId="58214B06" w14:textId="77777777" w:rsidR="00442183" w:rsidRDefault="00442183" w:rsidP="00442183">
      <w:r>
        <w:t>A model path MAY contain any number of segments representing collection-valued structural or navigation properties. The result of the expression is the model element reached via this path.</w:t>
      </w:r>
    </w:p>
    <w:p w14:paraId="10481ABF" w14:textId="77777777" w:rsidR="00442183" w:rsidRDefault="00442183" w:rsidP="00442183">
      <w:pPr>
        <w:pStyle w:val="Caption"/>
      </w:pPr>
      <w:r>
        <w:t xml:space="preserve">Example </w:t>
      </w:r>
      <w:r w:rsidR="00A26156">
        <w:fldChar w:fldCharType="begin"/>
      </w:r>
      <w:r w:rsidR="00A26156">
        <w:instrText xml:space="preserve"> SEQ Example \* ARABIC </w:instrText>
      </w:r>
      <w:r w:rsidR="00A26156">
        <w:fldChar w:fldCharType="separate"/>
      </w:r>
      <w:r>
        <w:rPr>
          <w:noProof/>
        </w:rPr>
        <w:t>62</w:t>
      </w:r>
      <w:r w:rsidR="00A26156">
        <w:rPr>
          <w:noProof/>
        </w:rPr>
        <w:fldChar w:fldCharType="end"/>
      </w:r>
      <w:r>
        <w:t>: property segment in model path</w:t>
      </w:r>
    </w:p>
    <w:p w14:paraId="3936C4A3" w14:textId="77777777" w:rsidR="00442183" w:rsidRDefault="00442183" w:rsidP="00442183">
      <w:pPr>
        <w:pStyle w:val="Code"/>
      </w:pPr>
      <w:r>
        <w:t>…/Orders/Items/Product/…</w:t>
      </w:r>
    </w:p>
    <w:p w14:paraId="05228459" w14:textId="77777777" w:rsidR="00442183" w:rsidRDefault="00442183" w:rsidP="00442183">
      <w:r>
        <w:rPr>
          <w:color w:val="000000"/>
        </w:rPr>
        <w:t>An instance path MUST NOT contain more than one segment representing a collection-valued construct, e.g. an entity set or a collection-valued structural or navigation property. The result of the expression is the collection of instances resulting from applying any remaining segments that operate on a single-valued expression to each instance in the collection-valued segment.</w:t>
      </w:r>
    </w:p>
    <w:p w14:paraId="183C09B9" w14:textId="77777777" w:rsidR="00442183" w:rsidRDefault="00442183" w:rsidP="00442183">
      <w:r>
        <w:t xml:space="preserve">An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524DCB4F" w14:textId="77777777" w:rsidR="00442183" w:rsidRDefault="00442183" w:rsidP="00442183">
      <w:pPr>
        <w:pStyle w:val="Caption"/>
      </w:pPr>
      <w:r>
        <w:t xml:space="preserve">Example </w:t>
      </w:r>
      <w:r w:rsidR="00A26156">
        <w:fldChar w:fldCharType="begin"/>
      </w:r>
      <w:r w:rsidR="00A26156">
        <w:instrText xml:space="preserve"> SEQ Example \* ARABIC </w:instrText>
      </w:r>
      <w:r w:rsidR="00A26156">
        <w:fldChar w:fldCharType="separate"/>
      </w:r>
      <w:r>
        <w:rPr>
          <w:noProof/>
        </w:rPr>
        <w:t>63</w:t>
      </w:r>
      <w:r w:rsidR="00A26156">
        <w:rPr>
          <w:noProof/>
        </w:rPr>
        <w:fldChar w:fldCharType="end"/>
      </w:r>
      <w:r>
        <w:t>: property segments in instance path</w:t>
      </w:r>
    </w:p>
    <w:p w14:paraId="0D7D6C05" w14:textId="77777777" w:rsidR="00442183" w:rsidRDefault="00442183" w:rsidP="00442183">
      <w:pPr>
        <w:pStyle w:val="Code"/>
      </w:pPr>
      <w:r>
        <w:t>…/Addresses/Street</w:t>
      </w:r>
    </w:p>
    <w:p w14:paraId="1FA5B8E3" w14:textId="77777777" w:rsidR="00442183" w:rsidRDefault="00442183" w:rsidP="00442183">
      <w:pPr>
        <w:pStyle w:val="Code"/>
      </w:pPr>
      <w:r>
        <w:t>…/Addresses/$count</w:t>
      </w:r>
    </w:p>
    <w:p w14:paraId="33B2915E" w14:textId="77777777" w:rsidR="00442183" w:rsidRDefault="00442183" w:rsidP="00442183">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of a term in scope, and optionally</w:t>
      </w:r>
      <w:r>
        <w:t xml:space="preserve">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This allows addressing annotations on the navigation property itself; annotations on the entity type specified by the navigation property are addressed via a </w:t>
      </w:r>
      <w:hyperlink w:anchor="ref_TermCast" w:history="1">
        <w:r>
          <w:rPr>
            <w:rStyle w:val="Hyperlink"/>
          </w:rPr>
          <w:t>term-cast segment</w:t>
        </w:r>
      </w:hyperlink>
      <w:r>
        <w:t>.</w:t>
      </w:r>
    </w:p>
    <w:p w14:paraId="647F7FC3" w14:textId="77777777" w:rsidR="00442183" w:rsidRDefault="00442183" w:rsidP="00442183">
      <w:pPr>
        <w:pStyle w:val="Caption"/>
      </w:pPr>
      <w:r>
        <w:t xml:space="preserve">Example </w:t>
      </w:r>
      <w:r w:rsidR="00A26156">
        <w:fldChar w:fldCharType="begin"/>
      </w:r>
      <w:r w:rsidR="00A26156">
        <w:instrText xml:space="preserve"> SEQ Example \* ARABIC </w:instrText>
      </w:r>
      <w:r w:rsidR="00A26156">
        <w:fldChar w:fldCharType="separate"/>
      </w:r>
      <w:r>
        <w:rPr>
          <w:noProof/>
        </w:rPr>
        <w:t>64</w:t>
      </w:r>
      <w:r w:rsidR="00A26156">
        <w:rPr>
          <w:noProof/>
        </w:rPr>
        <w:fldChar w:fldCharType="end"/>
      </w:r>
      <w:r>
        <w:t>: model path addressing an annotation on a navigation property</w:t>
      </w:r>
    </w:p>
    <w:p w14:paraId="0A555A06" w14:textId="77777777" w:rsidR="00442183" w:rsidRDefault="00442183" w:rsidP="00442183">
      <w:pPr>
        <w:pStyle w:val="Code"/>
      </w:pPr>
      <w:r>
        <w:t>…/Items@Capabilities.InsertRestrictions/Insertable</w:t>
      </w:r>
    </w:p>
    <w:p w14:paraId="076B472A" w14:textId="77777777" w:rsidR="00442183" w:rsidRDefault="00442183" w:rsidP="00442183">
      <w:r>
        <w:t xml:space="preserve">An instance path MAY contain path segments starting with an entity set or a collection-valued navigation property, then followed by a key predicate using parentheses-style convention, see </w:t>
      </w:r>
      <w:hyperlink w:anchor="BMURL" w:history="1">
        <w:r>
          <w:rPr>
            <w:rStyle w:val="Hyperlink"/>
            <w:b/>
          </w:rPr>
          <w:t>[OData</w:t>
        </w:r>
        <w:r>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Pr>
          <w:i/>
        </w:rPr>
        <w:t>not</w:t>
      </w:r>
      <w:r>
        <w:t xml:space="preserve"> relative to the instance identified by the preceding path part.</w:t>
      </w:r>
    </w:p>
    <w:p w14:paraId="3995C577" w14:textId="77777777" w:rsidR="00442183" w:rsidRDefault="00442183" w:rsidP="00442183">
      <w:pPr>
        <w:pStyle w:val="Caption"/>
      </w:pPr>
      <w:r>
        <w:t xml:space="preserve">Example </w:t>
      </w:r>
      <w:r w:rsidR="00A26156">
        <w:fldChar w:fldCharType="begin"/>
      </w:r>
      <w:r w:rsidR="00A26156">
        <w:instrText xml:space="preserve"> SEQ Example \* ARABIC </w:instrText>
      </w:r>
      <w:r w:rsidR="00A26156">
        <w:fldChar w:fldCharType="separate"/>
      </w:r>
      <w:r>
        <w:rPr>
          <w:noProof/>
        </w:rPr>
        <w:t>65</w:t>
      </w:r>
      <w:r w:rsidR="00A26156">
        <w:rPr>
          <w:noProof/>
        </w:rPr>
        <w:fldChar w:fldCharType="end"/>
      </w:r>
      <w:r>
        <w:t>: instance path with entity set and key segment</w:t>
      </w:r>
    </w:p>
    <w:p w14:paraId="41C52A57" w14:textId="77777777" w:rsidR="00442183" w:rsidRDefault="00442183" w:rsidP="00442183">
      <w:pPr>
        <w:pStyle w:val="Code"/>
      </w:pPr>
      <w:r>
        <w:t xml:space="preserve">/self.container/SettingsCollection('FeatureXxx')/IsAvailable </w:t>
      </w:r>
    </w:p>
    <w:p w14:paraId="43F629B7" w14:textId="77777777" w:rsidR="00442183" w:rsidRDefault="00442183" w:rsidP="00442183">
      <w:pPr>
        <w:pStyle w:val="Code"/>
      </w:pPr>
      <w:r>
        <w:t>/self.container/Products(ID=ProductID)/Name</w:t>
      </w:r>
    </w:p>
    <w:bookmarkStart w:id="1090" w:name="sec_PathEvaluation"/>
    <w:p w14:paraId="55AB30B7" w14:textId="77777777" w:rsidR="00442183" w:rsidRDefault="00442183" w:rsidP="00442183">
      <w:pPr>
        <w:pStyle w:val="Heading4"/>
        <w:tabs>
          <w:tab w:val="left" w:pos="567"/>
        </w:tabs>
      </w:pPr>
      <w:r>
        <w:fldChar w:fldCharType="begin"/>
      </w:r>
      <w:r>
        <w:instrText xml:space="preserve"> HYPERLINK  \l "sec_PathEvaluation" </w:instrText>
      </w:r>
      <w:r>
        <w:fldChar w:fldCharType="separate"/>
      </w:r>
      <w:bookmarkStart w:id="1091" w:name="_Toc495491045"/>
      <w:bookmarkStart w:id="1092" w:name="_Toc493832381"/>
      <w:r w:rsidRPr="00B86553">
        <w:rPr>
          <w:rStyle w:val="Hyperlink"/>
        </w:rPr>
        <w:t>Path Evaluation</w:t>
      </w:r>
      <w:bookmarkEnd w:id="1090"/>
      <w:bookmarkEnd w:id="1091"/>
      <w:bookmarkEnd w:id="1092"/>
      <w:r>
        <w:fldChar w:fldCharType="end"/>
      </w:r>
    </w:p>
    <w:p w14:paraId="2378B127" w14:textId="77777777" w:rsidR="00442183" w:rsidRDefault="00442183" w:rsidP="00442183">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6830E262" w14:textId="77777777" w:rsidR="00442183" w:rsidRDefault="00442183" w:rsidP="00442183">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 expressions targeting the corresponding child element.</w:t>
      </w:r>
    </w:p>
    <w:p w14:paraId="3669B2CD" w14:textId="77777777" w:rsidR="00442183" w:rsidRDefault="00442183" w:rsidP="00442183">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0FFD3D37" w14:textId="77777777" w:rsidR="00442183" w:rsidRDefault="00442183" w:rsidP="00442183">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01221930" w14:textId="77777777" w:rsidR="00442183" w:rsidRDefault="00442183" w:rsidP="00442183">
      <w:r>
        <w:lastRenderedPageBreak/>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142CEE61" w14:textId="77777777" w:rsidR="00442183" w:rsidRDefault="00442183" w:rsidP="00442183">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1AC1AB99" w14:textId="77777777" w:rsidR="00442183" w:rsidRDefault="00442183" w:rsidP="00442183">
      <w:r>
        <w:t xml:space="preserve">For annotations embedded within or targeting an action, action import, function, or function import, the first segment of the path MUST be a parameter name or </w:t>
      </w:r>
      <w:r w:rsidRPr="00823A2C">
        <w:rPr>
          <w:rStyle w:val="Keyword"/>
        </w:rPr>
        <w:t>$ReturnType</w:t>
      </w:r>
      <w:r>
        <w:t>.</w:t>
      </w:r>
    </w:p>
    <w:bookmarkStart w:id="1093" w:name="sec_AnnotationPath"/>
    <w:p w14:paraId="12E0DFF1" w14:textId="77777777" w:rsidR="00442183" w:rsidRPr="00756690" w:rsidRDefault="00442183" w:rsidP="00442183">
      <w:pPr>
        <w:pStyle w:val="Heading4"/>
        <w:tabs>
          <w:tab w:val="left" w:pos="567"/>
        </w:tabs>
      </w:pPr>
      <w:r>
        <w:fldChar w:fldCharType="begin"/>
      </w:r>
      <w:r>
        <w:instrText xml:space="preserve"> HYPERLINK  \l "sec_AnnotationPath" </w:instrText>
      </w:r>
      <w:r>
        <w:fldChar w:fldCharType="separate"/>
      </w:r>
      <w:bookmarkStart w:id="1094" w:name="_Toc495491046"/>
      <w:bookmarkStart w:id="1095" w:name="_Toc493832382"/>
      <w:r w:rsidRPr="00B86553">
        <w:rPr>
          <w:rStyle w:val="Hyperlink"/>
        </w:rPr>
        <w:t>Annotation Path</w:t>
      </w:r>
      <w:bookmarkEnd w:id="1093"/>
      <w:bookmarkEnd w:id="1094"/>
      <w:bookmarkEnd w:id="1095"/>
      <w:r>
        <w:fldChar w:fldCharType="end"/>
      </w:r>
    </w:p>
    <w:p w14:paraId="57FBEA17" w14:textId="77777777" w:rsidR="00442183" w:rsidRDefault="00442183" w:rsidP="00442183">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76506C20" w14:textId="3CA109AF" w:rsidR="00442183" w:rsidRPr="004B64B3" w:rsidRDefault="00442183" w:rsidP="00442183">
      <w:pPr>
        <w:pStyle w:val="ListParagraph"/>
        <w:numPr>
          <w:ilvl w:val="0"/>
          <w:numId w:val="2"/>
        </w:numPr>
        <w:tabs>
          <w:tab w:val="clear" w:pos="360"/>
        </w:tabs>
        <w:spacing w:after="160" w:line="259" w:lineRule="auto"/>
        <w:ind w:left="720"/>
        <w:contextualSpacing/>
        <w:rPr>
          <w:rStyle w:val="Datatype"/>
          <w:rFonts w:ascii="Arial" w:hAnsi="Arial" w:cs="Arial"/>
        </w:rPr>
      </w:pPr>
      <w:r w:rsidRPr="004B64B3">
        <w:rPr>
          <w:rStyle w:val="Datatype"/>
          <w:rFonts w:ascii="Arial" w:hAnsi="Arial" w:cs="Arial"/>
        </w:rPr>
        <w:t>The last path segment MUST be a ter</w:t>
      </w:r>
      <w:r w:rsidR="00783F5E">
        <w:rPr>
          <w:rStyle w:val="Datatype"/>
          <w:rFonts w:ascii="Arial" w:hAnsi="Arial" w:cs="Arial"/>
        </w:rPr>
        <w:t>m cast with optional qualifier.</w:t>
      </w:r>
    </w:p>
    <w:p w14:paraId="06510236" w14:textId="4D0B7972" w:rsidR="00442183" w:rsidRDefault="00442183" w:rsidP="00442183">
      <w:r>
        <w:t>The value of the annotation path expression is the path itself, not the value of the annotation identified by the path. This is useful for terms that</w:t>
      </w:r>
      <w:r w:rsidR="00783F5E">
        <w:t xml:space="preserve"> reuse or refer to other terms.</w:t>
      </w:r>
    </w:p>
    <w:p w14:paraId="6CCE8B62" w14:textId="77777777" w:rsidR="00442183" w:rsidRDefault="00442183" w:rsidP="00442183">
      <w:pPr>
        <w:pStyle w:val="ObjectHeading"/>
      </w:pPr>
      <w:bookmarkStart w:id="1096" w:name="_Toc493832536"/>
      <w:r>
        <w:t xml:space="preserve">Expression </w:t>
      </w:r>
      <w:r w:rsidRPr="00937907">
        <w:rPr>
          <w:rStyle w:val="Datatype"/>
        </w:rPr>
        <w:t>edm:AnnotationPath</w:t>
      </w:r>
      <w:bookmarkEnd w:id="1096"/>
    </w:p>
    <w:p w14:paraId="4AC63087" w14:textId="77777777" w:rsidR="00442183" w:rsidRDefault="00442183" w:rsidP="00442183">
      <w:pPr>
        <w:pStyle w:val="Member"/>
      </w:pPr>
      <w:r>
        <w:t xml:space="preserve">The </w:t>
      </w:r>
      <w:r w:rsidRPr="00961B30">
        <w:rPr>
          <w:rStyle w:val="Datatype"/>
        </w:rPr>
        <w:t>edm:AnnotationPath</w:t>
      </w:r>
      <w:r>
        <w:t xml:space="preserve"> expression MAY be provided using element notation or attribute notation. </w:t>
      </w:r>
    </w:p>
    <w:p w14:paraId="304083AF"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66</w:t>
      </w:r>
      <w:r w:rsidR="00A26156">
        <w:rPr>
          <w:noProof/>
        </w:rPr>
        <w:fldChar w:fldCharType="end"/>
      </w:r>
      <w:r>
        <w:t>:</w:t>
      </w:r>
    </w:p>
    <w:p w14:paraId="3608A5D8" w14:textId="77777777" w:rsidR="00442183" w:rsidRDefault="00442183" w:rsidP="00442183">
      <w:pPr>
        <w:pStyle w:val="Code"/>
      </w:pPr>
      <w:r>
        <w:t>&lt;Annotation Term="UI.ReferenceFacet"</w:t>
      </w:r>
      <w:r>
        <w:br/>
        <w:t xml:space="preserve">            AnnotationPath="Product/Supplier/@UI.LineItem" /&gt; </w:t>
      </w:r>
    </w:p>
    <w:p w14:paraId="04CF1E13" w14:textId="77777777" w:rsidR="00442183" w:rsidRDefault="00442183" w:rsidP="00442183">
      <w:pPr>
        <w:pStyle w:val="Code"/>
      </w:pPr>
    </w:p>
    <w:p w14:paraId="18C160C6" w14:textId="77777777" w:rsidR="00442183" w:rsidRDefault="00442183" w:rsidP="00442183">
      <w:pPr>
        <w:pStyle w:val="Code"/>
      </w:pPr>
      <w:r>
        <w:t xml:space="preserve">&lt;Annotation Term="UI.CollectionFacet" Qualifier="Contacts"&gt; </w:t>
      </w:r>
    </w:p>
    <w:p w14:paraId="4DAA434D" w14:textId="77777777" w:rsidR="00442183" w:rsidRDefault="00442183" w:rsidP="00442183">
      <w:pPr>
        <w:pStyle w:val="Code"/>
      </w:pPr>
      <w:r>
        <w:t xml:space="preserve">  &lt;Collection&gt; </w:t>
      </w:r>
    </w:p>
    <w:p w14:paraId="17E4C3BB" w14:textId="77777777" w:rsidR="00442183" w:rsidRDefault="00442183" w:rsidP="00442183">
      <w:pPr>
        <w:pStyle w:val="Code"/>
      </w:pPr>
      <w:r>
        <w:t xml:space="preserve">    &lt;AnnotationPath&gt;Supplier/@Communication.Contact&lt;/AnnotationPath&gt; </w:t>
      </w:r>
    </w:p>
    <w:p w14:paraId="3E359FD8" w14:textId="77777777" w:rsidR="00442183" w:rsidRDefault="00442183" w:rsidP="00442183">
      <w:pPr>
        <w:pStyle w:val="Code"/>
      </w:pPr>
      <w:r>
        <w:t xml:space="preserve">    &lt;AnnotationPath&gt;Customer/@Communication.Contact&lt;/AnnotationPath&gt; </w:t>
      </w:r>
    </w:p>
    <w:p w14:paraId="2A42032D" w14:textId="77777777" w:rsidR="00442183" w:rsidRDefault="00442183" w:rsidP="00442183">
      <w:pPr>
        <w:pStyle w:val="Code"/>
      </w:pPr>
      <w:r>
        <w:t xml:space="preserve">  &lt;/Collection&gt; </w:t>
      </w:r>
    </w:p>
    <w:p w14:paraId="4180A9CB" w14:textId="77777777" w:rsidR="00442183" w:rsidRPr="00937907" w:rsidRDefault="00442183" w:rsidP="00442183">
      <w:pPr>
        <w:pStyle w:val="Code"/>
      </w:pPr>
      <w:r>
        <w:t>&lt;/Annotation&gt;</w:t>
      </w:r>
    </w:p>
    <w:bookmarkStart w:id="1097" w:name="_Expression_edm:Apply"/>
    <w:bookmarkStart w:id="1098" w:name="sec_ModelElementPath"/>
    <w:bookmarkEnd w:id="1097"/>
    <w:p w14:paraId="7FFE9F6B" w14:textId="77777777" w:rsidR="00442183" w:rsidRDefault="00442183" w:rsidP="00442183">
      <w:pPr>
        <w:pStyle w:val="Heading4"/>
        <w:tabs>
          <w:tab w:val="left" w:pos="567"/>
        </w:tabs>
      </w:pPr>
      <w:r>
        <w:fldChar w:fldCharType="begin"/>
      </w:r>
      <w:r>
        <w:instrText xml:space="preserve"> HYPERLINK  \l "sec_ModelElementPath" </w:instrText>
      </w:r>
      <w:r>
        <w:fldChar w:fldCharType="separate"/>
      </w:r>
      <w:bookmarkStart w:id="1099" w:name="_Toc495491047"/>
      <w:bookmarkStart w:id="1100" w:name="_Toc493832383"/>
      <w:r w:rsidRPr="00B86553">
        <w:rPr>
          <w:rStyle w:val="Hyperlink"/>
        </w:rPr>
        <w:t>Model Element Path</w:t>
      </w:r>
      <w:bookmarkEnd w:id="1098"/>
      <w:bookmarkEnd w:id="1099"/>
      <w:bookmarkEnd w:id="1100"/>
      <w:r>
        <w:fldChar w:fldCharType="end"/>
      </w:r>
    </w:p>
    <w:p w14:paraId="6636C16E" w14:textId="77777777" w:rsidR="00442183" w:rsidRDefault="00442183" w:rsidP="00442183">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5DA79903" w14:textId="77777777" w:rsidR="00442183" w:rsidRDefault="00442183" w:rsidP="00442183">
      <w:r>
        <w:t>The value of the model element path expression is the path itself, not the instance(s) identified by the path.</w:t>
      </w:r>
    </w:p>
    <w:p w14:paraId="01A5F231" w14:textId="77777777" w:rsidR="00442183" w:rsidRDefault="00442183" w:rsidP="00442183">
      <w:pPr>
        <w:pStyle w:val="ObjectHeading"/>
      </w:pPr>
      <w:bookmarkStart w:id="1101" w:name="_Toc493832537"/>
      <w:r>
        <w:t>Expression</w:t>
      </w:r>
      <w:r w:rsidDel="002E01C9">
        <w:t xml:space="preserve"> </w:t>
      </w:r>
      <w:r w:rsidRPr="00FC78F2">
        <w:rPr>
          <w:rStyle w:val="Datatype"/>
        </w:rPr>
        <w:t>edm:</w:t>
      </w:r>
      <w:r>
        <w:rPr>
          <w:rStyle w:val="Datatype"/>
        </w:rPr>
        <w:t>ModelElement</w:t>
      </w:r>
      <w:r w:rsidRPr="00FC78F2">
        <w:rPr>
          <w:rStyle w:val="Datatype"/>
        </w:rPr>
        <w:t>Path</w:t>
      </w:r>
      <w:bookmarkEnd w:id="1101"/>
    </w:p>
    <w:p w14:paraId="5648FD11" w14:textId="77777777" w:rsidR="00442183" w:rsidRDefault="00442183" w:rsidP="00442183">
      <w:pPr>
        <w:pStyle w:val="Member"/>
      </w:pPr>
      <w:r>
        <w:t xml:space="preserve">The </w:t>
      </w:r>
      <w:r w:rsidRPr="00DF169C">
        <w:rPr>
          <w:rStyle w:val="Datatype"/>
        </w:rPr>
        <w:t>edm:</w:t>
      </w:r>
      <w:r>
        <w:rPr>
          <w:rStyle w:val="Datatype"/>
        </w:rPr>
        <w:t>ModelElement</w:t>
      </w:r>
      <w:r w:rsidRPr="007321FD">
        <w:rPr>
          <w:rStyle w:val="Datatype"/>
        </w:rPr>
        <w:t>Path</w:t>
      </w:r>
      <w:r>
        <w:t xml:space="preserve"> expression MAY be provided using element notation or attribute notation.</w:t>
      </w:r>
    </w:p>
    <w:p w14:paraId="49216904"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67</w:t>
      </w:r>
      <w:r w:rsidR="00A26156">
        <w:rPr>
          <w:noProof/>
        </w:rPr>
        <w:fldChar w:fldCharType="end"/>
      </w:r>
      <w:r>
        <w:t>:</w:t>
      </w:r>
    </w:p>
    <w:p w14:paraId="21C69CB7" w14:textId="77777777" w:rsidR="00442183" w:rsidRPr="007524C9" w:rsidRDefault="00442183" w:rsidP="00442183">
      <w:pPr>
        <w:pStyle w:val="Code"/>
        <w:rPr>
          <w:rStyle w:val="Datatype"/>
        </w:rPr>
      </w:pPr>
      <w:r w:rsidRPr="007524C9">
        <w:rPr>
          <w:rStyle w:val="Datatype"/>
        </w:rPr>
        <w:t>&lt;Annotation Term="</w:t>
      </w:r>
      <w:r>
        <w:rPr>
          <w:rStyle w:val="Datatype"/>
        </w:rPr>
        <w:t>org.example</w:t>
      </w:r>
      <w:r w:rsidRPr="007524C9">
        <w:rPr>
          <w:rStyle w:val="Datatype"/>
        </w:rPr>
        <w:t xml:space="preserve">.MyFavoriteModelElement" </w:t>
      </w:r>
    </w:p>
    <w:p w14:paraId="5B76DF49" w14:textId="77777777" w:rsidR="00442183" w:rsidRDefault="00442183" w:rsidP="00442183">
      <w:pPr>
        <w:pStyle w:val="Code"/>
        <w:rPr>
          <w:rStyle w:val="Datatype"/>
        </w:rPr>
      </w:pPr>
      <w:r>
        <w:rPr>
          <w:rStyle w:val="Datatype"/>
        </w:rPr>
        <w:t xml:space="preserve">            </w:t>
      </w:r>
      <w:r w:rsidRPr="007524C9">
        <w:rPr>
          <w:rStyle w:val="Datatype"/>
        </w:rPr>
        <w:t>ModelEle</w:t>
      </w:r>
      <w:r>
        <w:rPr>
          <w:rStyle w:val="Datatype"/>
        </w:rPr>
        <w:t>mentPath="/org.example.someAction</w:t>
      </w:r>
      <w:r w:rsidRPr="007524C9">
        <w:rPr>
          <w:rStyle w:val="Datatype"/>
        </w:rPr>
        <w:t xml:space="preserve">" /&gt; </w:t>
      </w:r>
    </w:p>
    <w:p w14:paraId="7A60E64E" w14:textId="77777777" w:rsidR="00442183" w:rsidRDefault="00442183" w:rsidP="00442183">
      <w:pPr>
        <w:pStyle w:val="Code"/>
        <w:rPr>
          <w:rStyle w:val="Datatype"/>
        </w:rPr>
      </w:pPr>
    </w:p>
    <w:p w14:paraId="72704907" w14:textId="77777777" w:rsidR="00442183" w:rsidRPr="007524C9" w:rsidRDefault="00442183" w:rsidP="00442183">
      <w:pPr>
        <w:pStyle w:val="Code"/>
        <w:rPr>
          <w:rStyle w:val="Datatype"/>
        </w:rPr>
      </w:pPr>
      <w:r w:rsidRPr="007524C9">
        <w:rPr>
          <w:rStyle w:val="Datatype"/>
        </w:rPr>
        <w:t>&lt;Annotation Term="</w:t>
      </w:r>
      <w:r>
        <w:rPr>
          <w:rStyle w:val="Datatype"/>
        </w:rPr>
        <w:t>org.example</w:t>
      </w:r>
      <w:r w:rsidRPr="007524C9">
        <w:rPr>
          <w:rStyle w:val="Datatype"/>
        </w:rPr>
        <w:t>.MyFavoriteModelElement"</w:t>
      </w:r>
      <w:r>
        <w:rPr>
          <w:rStyle w:val="Datatype"/>
        </w:rPr>
        <w:t>&gt;</w:t>
      </w:r>
      <w:r w:rsidRPr="007524C9">
        <w:rPr>
          <w:rStyle w:val="Datatype"/>
        </w:rPr>
        <w:t xml:space="preserve"> </w:t>
      </w:r>
    </w:p>
    <w:p w14:paraId="58AE73C6" w14:textId="77777777" w:rsidR="00442183" w:rsidRPr="007524C9" w:rsidRDefault="00442183" w:rsidP="00442183">
      <w:pPr>
        <w:pStyle w:val="Code"/>
        <w:rPr>
          <w:rStyle w:val="Datatype"/>
        </w:rPr>
      </w:pPr>
      <w:r w:rsidRPr="007524C9">
        <w:rPr>
          <w:rStyle w:val="Datatype"/>
        </w:rPr>
        <w:t xml:space="preserve">  &lt;ModelEl</w:t>
      </w:r>
      <w:r>
        <w:rPr>
          <w:rStyle w:val="Datatype"/>
        </w:rPr>
        <w:t>ementPath&gt;/org.example.someAction&lt;</w:t>
      </w:r>
      <w:r w:rsidRPr="007524C9">
        <w:rPr>
          <w:rStyle w:val="Datatype"/>
        </w:rPr>
        <w:t xml:space="preserve">/ModelElementPath&gt; </w:t>
      </w:r>
    </w:p>
    <w:p w14:paraId="379C51DD" w14:textId="77777777" w:rsidR="00442183" w:rsidRPr="005844C6" w:rsidRDefault="00442183" w:rsidP="00442183">
      <w:pPr>
        <w:pStyle w:val="Code"/>
        <w:rPr>
          <w:rStyle w:val="Datatype"/>
        </w:rPr>
      </w:pPr>
      <w:r w:rsidRPr="007524C9">
        <w:rPr>
          <w:rStyle w:val="Datatype"/>
        </w:rPr>
        <w:t>&lt;/Annotation&gt;</w:t>
      </w:r>
    </w:p>
    <w:bookmarkStart w:id="1102" w:name="sec_NavigationPropertyPath"/>
    <w:p w14:paraId="02FD6A73" w14:textId="77777777" w:rsidR="00442183" w:rsidRPr="00756690" w:rsidRDefault="00442183" w:rsidP="00442183">
      <w:pPr>
        <w:pStyle w:val="Heading4"/>
        <w:tabs>
          <w:tab w:val="left" w:pos="567"/>
        </w:tabs>
      </w:pPr>
      <w:r>
        <w:lastRenderedPageBreak/>
        <w:fldChar w:fldCharType="begin"/>
      </w:r>
      <w:r>
        <w:instrText xml:space="preserve"> HYPERLINK  \l "sec_NavigationPropertyPath" </w:instrText>
      </w:r>
      <w:r>
        <w:fldChar w:fldCharType="separate"/>
      </w:r>
      <w:bookmarkStart w:id="1103" w:name="_Toc495491048"/>
      <w:bookmarkStart w:id="1104" w:name="_Toc493832384"/>
      <w:r w:rsidRPr="00B86553">
        <w:rPr>
          <w:rStyle w:val="Hyperlink"/>
        </w:rPr>
        <w:t>Navigation Property Path</w:t>
      </w:r>
      <w:bookmarkEnd w:id="1102"/>
      <w:bookmarkEnd w:id="1103"/>
      <w:bookmarkEnd w:id="1104"/>
      <w:r>
        <w:fldChar w:fldCharType="end"/>
      </w:r>
    </w:p>
    <w:p w14:paraId="4EE9651D" w14:textId="77777777" w:rsidR="00442183" w:rsidRDefault="00442183" w:rsidP="00442183">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6AD8F13C" w14:textId="77777777" w:rsidR="00442183" w:rsidRDefault="00442183" w:rsidP="00442183">
      <w:pPr>
        <w:pStyle w:val="ListBullet"/>
        <w:numPr>
          <w:ilvl w:val="0"/>
          <w:numId w:val="15"/>
        </w:numPr>
      </w:pPr>
      <w:r>
        <w:t xml:space="preserve">The last path segment MUST resolve to either a </w:t>
      </w:r>
      <w:hyperlink w:anchor="sec_NavigationProperty" w:history="1">
        <w:r>
          <w:rPr>
            <w:rStyle w:val="Hyperlink"/>
          </w:rPr>
          <w:t>navigation</w:t>
        </w:r>
        <w:r w:rsidRPr="00E6324C">
          <w:rPr>
            <w:rStyle w:val="Hyperlink"/>
          </w:rPr>
          <w:t xml:space="preserve"> property</w:t>
        </w:r>
      </w:hyperlink>
      <w:r>
        <w:t xml:space="preserve">, or to a </w:t>
      </w:r>
      <w:hyperlink w:anchor="ref_TermCast" w:history="1">
        <w:r>
          <w:rPr>
            <w:rStyle w:val="Hyperlink"/>
          </w:rPr>
          <w:t>term cast</w:t>
        </w:r>
      </w:hyperlink>
      <w:r>
        <w:t xml:space="preserve"> where the term MUST be of type </w:t>
      </w:r>
      <w:r w:rsidRPr="00E815D9">
        <w:rPr>
          <w:rStyle w:val="Datatype"/>
        </w:rPr>
        <w:t>Edm.EntityType</w:t>
      </w:r>
      <w:r>
        <w:t xml:space="preserve">, a concrete entity type or a collection of </w:t>
      </w:r>
      <w:r w:rsidRPr="00E815D9">
        <w:rPr>
          <w:rStyle w:val="Datatype"/>
        </w:rPr>
        <w:t>Edm.EntityType</w:t>
      </w:r>
      <w:r>
        <w:t xml:space="preserve"> or concrete entity type.</w:t>
      </w:r>
    </w:p>
    <w:p w14:paraId="1FAB8AA0" w14:textId="77777777" w:rsidR="00442183" w:rsidRDefault="00442183" w:rsidP="00442183">
      <w:r>
        <w:t>The value of the navigation property path expression is the path itself, not the instance(s) identified by the path.</w:t>
      </w:r>
    </w:p>
    <w:p w14:paraId="12F1F179" w14:textId="77777777" w:rsidR="00442183" w:rsidRDefault="00442183" w:rsidP="00442183">
      <w:pPr>
        <w:pStyle w:val="ObjectHeading"/>
      </w:pPr>
      <w:bookmarkStart w:id="1105" w:name="_The_edm:Path_Expression_2"/>
      <w:bookmarkStart w:id="1106" w:name="_Toc493832538"/>
      <w:bookmarkEnd w:id="1105"/>
      <w:r>
        <w:t>Expression</w:t>
      </w:r>
      <w:r w:rsidDel="002E01C9">
        <w:t xml:space="preserve"> </w:t>
      </w:r>
      <w:r w:rsidRPr="00FC78F2">
        <w:rPr>
          <w:rStyle w:val="Datatype"/>
        </w:rPr>
        <w:t>edm:</w:t>
      </w:r>
      <w:r>
        <w:rPr>
          <w:rStyle w:val="Datatype"/>
        </w:rPr>
        <w:t>NavigationProperty</w:t>
      </w:r>
      <w:r w:rsidRPr="00FC78F2">
        <w:rPr>
          <w:rStyle w:val="Datatype"/>
        </w:rPr>
        <w:t>Path</w:t>
      </w:r>
      <w:bookmarkEnd w:id="1106"/>
    </w:p>
    <w:p w14:paraId="66C95E29" w14:textId="77777777" w:rsidR="00442183" w:rsidRDefault="00442183" w:rsidP="00442183">
      <w:pPr>
        <w:pStyle w:val="Member"/>
      </w:pPr>
      <w:r>
        <w:t xml:space="preserve">The </w:t>
      </w:r>
      <w:r w:rsidRPr="00DF169C">
        <w:rPr>
          <w:rStyle w:val="Datatype"/>
        </w:rPr>
        <w:t>edm:</w:t>
      </w:r>
      <w:r w:rsidRPr="007321FD">
        <w:rPr>
          <w:rStyle w:val="Datatype"/>
        </w:rPr>
        <w:t>NavigationPropertyPath</w:t>
      </w:r>
      <w:r>
        <w:t xml:space="preserve"> expression MAY be provided using element notation or attribute notation.</w:t>
      </w:r>
    </w:p>
    <w:p w14:paraId="562E355E"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68</w:t>
      </w:r>
      <w:r w:rsidR="00A26156">
        <w:rPr>
          <w:noProof/>
        </w:rPr>
        <w:fldChar w:fldCharType="end"/>
      </w:r>
      <w:r>
        <w:t>:</w:t>
      </w:r>
    </w:p>
    <w:p w14:paraId="45C23542" w14:textId="77777777" w:rsidR="00442183" w:rsidRDefault="00442183" w:rsidP="00442183">
      <w:pPr>
        <w:pStyle w:val="Code"/>
        <w:rPr>
          <w:rStyle w:val="Datatype"/>
        </w:rPr>
      </w:pPr>
      <w:r w:rsidRPr="005844C6">
        <w:rPr>
          <w:rStyle w:val="Datatype"/>
        </w:rPr>
        <w:t>&lt;Annotation Term="</w:t>
      </w:r>
      <w:r>
        <w:rPr>
          <w:rStyle w:val="Datatype"/>
        </w:rPr>
        <w:t>UI.HyperLink</w:t>
      </w:r>
      <w:r w:rsidRPr="005844C6">
        <w:rPr>
          <w:rStyle w:val="Datatype"/>
        </w:rPr>
        <w:t>"</w:t>
      </w:r>
      <w:r>
        <w:rPr>
          <w:rStyle w:val="Datatype"/>
        </w:rPr>
        <w:t xml:space="preserve"> NavigationPropertyPath="Supplier" /&gt;</w:t>
      </w:r>
    </w:p>
    <w:p w14:paraId="46820436" w14:textId="77777777" w:rsidR="00442183" w:rsidRDefault="00442183" w:rsidP="00442183">
      <w:pPr>
        <w:pStyle w:val="Code"/>
        <w:rPr>
          <w:rStyle w:val="Datatype"/>
        </w:rPr>
      </w:pPr>
    </w:p>
    <w:p w14:paraId="04E8604A" w14:textId="77777777" w:rsidR="00442183" w:rsidRDefault="00442183" w:rsidP="00442183">
      <w:pPr>
        <w:pStyle w:val="Code"/>
        <w:rPr>
          <w:rStyle w:val="Datatype"/>
        </w:rPr>
      </w:pPr>
      <w:r w:rsidRPr="005844C6">
        <w:rPr>
          <w:rStyle w:val="Datatype"/>
        </w:rPr>
        <w:t>&lt;Annotation Term="</w:t>
      </w:r>
      <w:r>
        <w:rPr>
          <w:rStyle w:val="Datatype"/>
        </w:rPr>
        <w:t>Capabilities.UpdateRestrictions</w:t>
      </w:r>
      <w:r w:rsidRPr="005844C6">
        <w:rPr>
          <w:rStyle w:val="Datatype"/>
        </w:rPr>
        <w:t>"&gt;</w:t>
      </w:r>
    </w:p>
    <w:p w14:paraId="61C2B419" w14:textId="77777777" w:rsidR="00442183" w:rsidRDefault="00442183" w:rsidP="00442183">
      <w:pPr>
        <w:pStyle w:val="Code"/>
        <w:rPr>
          <w:rStyle w:val="Datatype"/>
        </w:rPr>
      </w:pP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w:t>
      </w:r>
      <w:r w:rsidRPr="003F000F">
        <w:rPr>
          <w:rStyle w:val="Datatype"/>
        </w:rPr>
        <w:t>NonUpdatableNavigationProperties</w:t>
      </w:r>
      <w:r w:rsidRPr="001D5F1A">
        <w:rPr>
          <w:rStyle w:val="Datatype"/>
        </w:rPr>
        <w:t>"</w:t>
      </w:r>
      <w:r>
        <w:rPr>
          <w:rStyle w:val="Datatype"/>
        </w:rPr>
        <w:t>&gt;</w:t>
      </w:r>
    </w:p>
    <w:p w14:paraId="05840C49" w14:textId="77777777" w:rsidR="00442183" w:rsidRDefault="00442183" w:rsidP="00442183">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35D800E5" w14:textId="77777777" w:rsidR="00442183" w:rsidRDefault="00442183" w:rsidP="00442183">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&gt;Supplier&lt;/</w:t>
      </w:r>
      <w:r w:rsidRPr="003F000F">
        <w:rPr>
          <w:rStyle w:val="Datatype"/>
        </w:rPr>
        <w:t>Navigation</w:t>
      </w:r>
      <w:r>
        <w:rPr>
          <w:rStyle w:val="Datatype"/>
        </w:rPr>
        <w:t>PropertyPath&gt;</w:t>
      </w:r>
    </w:p>
    <w:p w14:paraId="3AA729C2" w14:textId="77777777" w:rsidR="00442183" w:rsidRDefault="00442183" w:rsidP="00442183">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&gt;Category&lt;/</w:t>
      </w:r>
      <w:r w:rsidRPr="003F000F">
        <w:rPr>
          <w:rStyle w:val="Datatype"/>
        </w:rPr>
        <w:t>Navigation</w:t>
      </w:r>
      <w:r>
        <w:rPr>
          <w:rStyle w:val="Datatype"/>
        </w:rPr>
        <w:t>PropertyPath&gt;</w:t>
      </w:r>
    </w:p>
    <w:p w14:paraId="39F9C5C7" w14:textId="77777777" w:rsidR="00442183" w:rsidRDefault="00442183" w:rsidP="00442183">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3E253604" w14:textId="77777777" w:rsidR="00442183" w:rsidRDefault="00442183" w:rsidP="00442183">
      <w:pPr>
        <w:pStyle w:val="Code"/>
        <w:rPr>
          <w:rStyle w:val="Datatype"/>
        </w:rPr>
      </w:pPr>
      <w:r>
        <w:rPr>
          <w:rStyle w:val="Datatype"/>
        </w:rPr>
        <w:t xml:space="preserve">    &lt;/PropertyValue&gt;</w:t>
      </w:r>
    </w:p>
    <w:p w14:paraId="3495FF4F" w14:textId="77777777" w:rsidR="00442183" w:rsidRDefault="00442183" w:rsidP="00442183">
      <w:pPr>
        <w:pStyle w:val="Code"/>
        <w:rPr>
          <w:rStyle w:val="Datatype"/>
        </w:rPr>
      </w:pPr>
      <w:r>
        <w:rPr>
          <w:rStyle w:val="Datatype"/>
        </w:rPr>
        <w:t xml:space="preserve">  &lt;/Record&gt;</w:t>
      </w:r>
    </w:p>
    <w:p w14:paraId="79705AF4" w14:textId="77777777" w:rsidR="00442183" w:rsidRPr="005844C6" w:rsidRDefault="00442183" w:rsidP="00442183">
      <w:pPr>
        <w:pStyle w:val="Code"/>
        <w:rPr>
          <w:rStyle w:val="Datatype"/>
        </w:rPr>
      </w:pPr>
      <w:r w:rsidRPr="005844C6">
        <w:rPr>
          <w:rStyle w:val="Datatype"/>
        </w:rPr>
        <w:t>&lt;/Annotation&gt;</w:t>
      </w:r>
    </w:p>
    <w:bookmarkStart w:id="1107" w:name="_The_edm:Path_Expression_3"/>
    <w:bookmarkStart w:id="1108" w:name="_Expression_edm:Path"/>
    <w:bookmarkStart w:id="1109" w:name="_The_edm:PropertyReference_Expressio"/>
    <w:bookmarkStart w:id="1110" w:name="_The_edm:Record_Expression"/>
    <w:bookmarkStart w:id="1111" w:name="_The_edm:PropertyPath_Expression"/>
    <w:bookmarkStart w:id="1112" w:name="sec_PropertyPath"/>
    <w:bookmarkStart w:id="1113" w:name="_Toc444868616"/>
    <w:bookmarkEnd w:id="1107"/>
    <w:bookmarkEnd w:id="1108"/>
    <w:bookmarkEnd w:id="1109"/>
    <w:bookmarkEnd w:id="1110"/>
    <w:bookmarkEnd w:id="1111"/>
    <w:p w14:paraId="665E3A00" w14:textId="77777777" w:rsidR="00442183" w:rsidRPr="00756690" w:rsidRDefault="00442183" w:rsidP="00442183">
      <w:pPr>
        <w:pStyle w:val="Heading4"/>
        <w:tabs>
          <w:tab w:val="left" w:pos="567"/>
        </w:tabs>
      </w:pPr>
      <w:r>
        <w:fldChar w:fldCharType="begin"/>
      </w:r>
      <w:r>
        <w:instrText xml:space="preserve"> HYPERLINK  \l "sec_PropertyPath" </w:instrText>
      </w:r>
      <w:r>
        <w:fldChar w:fldCharType="separate"/>
      </w:r>
      <w:bookmarkStart w:id="1114" w:name="_Toc495491049"/>
      <w:bookmarkStart w:id="1115" w:name="_Toc493832385"/>
      <w:r w:rsidRPr="00B86553">
        <w:rPr>
          <w:rStyle w:val="Hyperlink"/>
        </w:rPr>
        <w:t>Property Path</w:t>
      </w:r>
      <w:bookmarkEnd w:id="1112"/>
      <w:bookmarkEnd w:id="1114"/>
      <w:bookmarkEnd w:id="1115"/>
      <w:r>
        <w:fldChar w:fldCharType="end"/>
      </w:r>
    </w:p>
    <w:bookmarkEnd w:id="1113"/>
    <w:p w14:paraId="47E3F97A" w14:textId="77777777" w:rsidR="00442183" w:rsidRDefault="00442183" w:rsidP="00442183">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F25C9B">
        <w:rPr>
          <w:rStyle w:val="Datatype"/>
          <w:rFonts w:ascii="Arial" w:hAnsi="Arial" w:cs="Arial"/>
        </w:rPr>
        <w:t xml:space="preserve">, </w:t>
      </w:r>
      <w:r w:rsidRPr="00823A2C">
        <w:rPr>
          <w:rStyle w:val="Keyword"/>
        </w:rPr>
        <w:t>Edm.AnyPropertyPath</w:t>
      </w:r>
      <w:r w:rsidRPr="00F25C9B">
        <w:rPr>
          <w:rStyle w:val="Datatype"/>
          <w:rFonts w:ascii="Arial" w:hAnsi="Arial" w:cs="Arial"/>
        </w:rPr>
        <w:t xml:space="preserve">, or </w:t>
      </w:r>
      <w:r w:rsidRPr="00823A2C">
        <w:rPr>
          <w:rStyle w:val="Keyword"/>
        </w:rPr>
        <w:t>Edm.</w:t>
      </w:r>
      <w:r>
        <w:rPr>
          <w:rStyle w:val="Keyword"/>
        </w:rPr>
        <w:t>ModelElement</w:t>
      </w:r>
      <w:r w:rsidRPr="00823A2C">
        <w:rPr>
          <w:rStyle w:val="Keyword"/>
        </w:rPr>
        <w:t>Path</w:t>
      </w:r>
      <w:r>
        <w:t xml:space="preserve">. Its argument is a </w:t>
      </w:r>
      <w:hyperlink w:anchor="sec_PathExpressions" w:history="1">
        <w:r>
          <w:rPr>
            <w:rStyle w:val="Hyperlink"/>
          </w:rPr>
          <w:t>model path</w:t>
        </w:r>
      </w:hyperlink>
      <w:r w:rsidRPr="0070768A">
        <w:t xml:space="preserve"> </w:t>
      </w:r>
      <w:r>
        <w:t>with the following restriction:</w:t>
      </w:r>
    </w:p>
    <w:p w14:paraId="0FE6913E" w14:textId="77777777" w:rsidR="00442183" w:rsidRDefault="00442183" w:rsidP="00442183">
      <w:pPr>
        <w:pStyle w:val="ListBullet"/>
        <w:numPr>
          <w:ilvl w:val="0"/>
          <w:numId w:val="16"/>
        </w:numPr>
      </w:pPr>
      <w:r>
        <w:t xml:space="preserve">The last path segment MUST resolve either to a structural property, or to a </w:t>
      </w:r>
      <w:hyperlink w:anchor="ref_TermCast" w:history="1">
        <w:r w:rsidRPr="00176807">
          <w:rPr>
            <w:rStyle w:val="Hyperlink"/>
          </w:rPr>
          <w:t>term cast</w:t>
        </w:r>
      </w:hyperlink>
      <w:r>
        <w:t xml:space="preserve"> where the term MUST be of type </w:t>
      </w:r>
      <w:r w:rsidRPr="00E77EA6">
        <w:rPr>
          <w:rStyle w:val="Datatype"/>
        </w:rPr>
        <w:t>Edm.ComplexType</w:t>
      </w:r>
      <w:r>
        <w:t xml:space="preserve">, </w:t>
      </w:r>
      <w:r w:rsidRPr="00E77EA6">
        <w:rPr>
          <w:rStyle w:val="Datatype"/>
        </w:rPr>
        <w:t>Edm.PrimitiveType</w:t>
      </w:r>
      <w:r>
        <w:rPr>
          <w:rFonts w:cs="Arial"/>
          <w:color w:val="000000"/>
          <w:sz w:val="18"/>
          <w:szCs w:val="18"/>
          <w:shd w:val="clear" w:color="auto" w:fill="FFFFFF"/>
        </w:rPr>
        <w:t>,</w:t>
      </w:r>
      <w:r w:rsidRPr="00E77EA6">
        <w:rPr>
          <w:rFonts w:cs="Arial"/>
          <w:color w:val="000000"/>
          <w:szCs w:val="20"/>
          <w:shd w:val="clear" w:color="auto" w:fill="FFFFFF"/>
        </w:rPr>
        <w:t xml:space="preserve"> a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 a concrete primitive type,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r w:rsidRPr="00E77EA6">
        <w:rPr>
          <w:szCs w:val="20"/>
        </w:rPr>
        <w:t>.</w:t>
      </w:r>
    </w:p>
    <w:p w14:paraId="1B5EBBC9" w14:textId="77777777" w:rsidR="00442183" w:rsidRDefault="00442183" w:rsidP="00442183">
      <w:r>
        <w:t xml:space="preserve">The value of the property path expression is the path itself, not the value of the property </w:t>
      </w:r>
      <w:r w:rsidRPr="009E2D19">
        <w:t xml:space="preserve">or the value of the term cast </w:t>
      </w:r>
      <w:r>
        <w:t>identified by the path.</w:t>
      </w:r>
    </w:p>
    <w:p w14:paraId="1C56D3B5" w14:textId="77777777" w:rsidR="00442183" w:rsidRDefault="00442183" w:rsidP="00442183">
      <w:pPr>
        <w:pStyle w:val="ObjectHeading"/>
      </w:pPr>
      <w:bookmarkStart w:id="1116" w:name="_Toc493832539"/>
      <w:r>
        <w:t>Expression</w:t>
      </w:r>
      <w:r w:rsidDel="002E01C9">
        <w:t xml:space="preserve"> </w:t>
      </w:r>
      <w:r w:rsidRPr="00FC78F2">
        <w:rPr>
          <w:rStyle w:val="Datatype"/>
        </w:rPr>
        <w:t>edm:</w:t>
      </w:r>
      <w:r>
        <w:rPr>
          <w:rStyle w:val="Datatype"/>
        </w:rPr>
        <w:t>Property</w:t>
      </w:r>
      <w:r w:rsidRPr="00FC78F2">
        <w:rPr>
          <w:rStyle w:val="Datatype"/>
        </w:rPr>
        <w:t>Path</w:t>
      </w:r>
      <w:bookmarkEnd w:id="1116"/>
    </w:p>
    <w:p w14:paraId="4A047762" w14:textId="77777777" w:rsidR="00442183" w:rsidRDefault="00442183" w:rsidP="00442183">
      <w:pPr>
        <w:pStyle w:val="Member"/>
      </w:pPr>
      <w:r>
        <w:t xml:space="preserve">The </w:t>
      </w:r>
      <w:r w:rsidRPr="00453DA1">
        <w:rPr>
          <w:rStyle w:val="Datatype"/>
        </w:rPr>
        <w:t>edm:</w:t>
      </w:r>
      <w:r>
        <w:rPr>
          <w:rStyle w:val="Datatype"/>
        </w:rPr>
        <w:t>P</w:t>
      </w:r>
      <w:r w:rsidRPr="00260224">
        <w:rPr>
          <w:rStyle w:val="Datatype"/>
        </w:rPr>
        <w:t>roperty</w:t>
      </w:r>
      <w:r>
        <w:rPr>
          <w:rStyle w:val="Datatype"/>
        </w:rPr>
        <w:t>P</w:t>
      </w:r>
      <w:r w:rsidRPr="00260224">
        <w:rPr>
          <w:rStyle w:val="Datatype"/>
        </w:rPr>
        <w:t>ath</w:t>
      </w:r>
      <w:r>
        <w:t xml:space="preserve"> MAY be provided using either element notation or attribute notation.</w:t>
      </w:r>
    </w:p>
    <w:p w14:paraId="2864C006"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69</w:t>
      </w:r>
      <w:r w:rsidR="00A26156">
        <w:rPr>
          <w:noProof/>
        </w:rPr>
        <w:fldChar w:fldCharType="end"/>
      </w:r>
      <w:r>
        <w:t>:</w:t>
      </w:r>
    </w:p>
    <w:p w14:paraId="3C275C5A" w14:textId="77777777" w:rsidR="00442183" w:rsidRDefault="00442183" w:rsidP="00442183">
      <w:pPr>
        <w:pStyle w:val="Code"/>
        <w:rPr>
          <w:rStyle w:val="Datatype"/>
        </w:rPr>
      </w:pPr>
      <w:bookmarkStart w:id="1117" w:name="_The_edm:Record_Expression_1"/>
      <w:bookmarkEnd w:id="1117"/>
      <w:r>
        <w:rPr>
          <w:rStyle w:val="Datatype"/>
        </w:rPr>
        <w:t>&lt;Annotation Term="UI.RefreshOnChangeOf" PropertyPath="ChangedAt" /&gt;</w:t>
      </w:r>
    </w:p>
    <w:p w14:paraId="4D0ECF0C" w14:textId="77777777" w:rsidR="00442183" w:rsidRDefault="00442183" w:rsidP="00442183">
      <w:pPr>
        <w:pStyle w:val="Code"/>
        <w:rPr>
          <w:rStyle w:val="Datatype"/>
        </w:rPr>
      </w:pPr>
    </w:p>
    <w:p w14:paraId="4C29DDD8" w14:textId="77777777" w:rsidR="00442183" w:rsidRDefault="00442183" w:rsidP="00442183">
      <w:pPr>
        <w:pStyle w:val="Code"/>
        <w:rPr>
          <w:rStyle w:val="Datatype"/>
        </w:rPr>
      </w:pPr>
      <w:r w:rsidRPr="005844C6">
        <w:rPr>
          <w:rStyle w:val="Datatype"/>
        </w:rPr>
        <w:t>&lt;Annotation Term="</w:t>
      </w:r>
      <w:r>
        <w:rPr>
          <w:rStyle w:val="Datatype"/>
        </w:rPr>
        <w:t>Capabilities.UpdateRestrictions</w:t>
      </w:r>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="NonUpdatableProperties"</w:t>
      </w:r>
      <w:r>
        <w:rPr>
          <w:rStyle w:val="Datatype"/>
        </w:rPr>
        <w:t>&gt;</w:t>
      </w:r>
    </w:p>
    <w:p w14:paraId="7D30832D" w14:textId="77777777" w:rsidR="00442183" w:rsidRDefault="00442183" w:rsidP="00442183">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49256223" w14:textId="77777777" w:rsidR="00442183" w:rsidRDefault="00442183" w:rsidP="00442183">
      <w:pPr>
        <w:pStyle w:val="Code"/>
        <w:rPr>
          <w:rStyle w:val="Datatype"/>
        </w:rPr>
      </w:pPr>
      <w:r>
        <w:rPr>
          <w:rStyle w:val="Datatype"/>
        </w:rPr>
        <w:t xml:space="preserve">        &lt;</w:t>
      </w:r>
      <w:r w:rsidRPr="001D5F1A">
        <w:rPr>
          <w:rStyle w:val="Datatype"/>
        </w:rPr>
        <w:t>PropertyPath</w:t>
      </w:r>
      <w:r>
        <w:rPr>
          <w:rStyle w:val="Datatype"/>
        </w:rPr>
        <w:t>&gt;CreatedAt&lt;/PropertyPath&gt;</w:t>
      </w:r>
    </w:p>
    <w:p w14:paraId="3A32BE3E" w14:textId="77777777" w:rsidR="00442183" w:rsidRDefault="00442183" w:rsidP="00442183">
      <w:pPr>
        <w:pStyle w:val="Code"/>
        <w:rPr>
          <w:rStyle w:val="Datatype"/>
        </w:rPr>
      </w:pPr>
      <w:r>
        <w:rPr>
          <w:rStyle w:val="Datatype"/>
        </w:rPr>
        <w:t xml:space="preserve">        &lt;</w:t>
      </w:r>
      <w:r w:rsidRPr="001D5F1A">
        <w:rPr>
          <w:rStyle w:val="Datatype"/>
        </w:rPr>
        <w:t>PropertyPath</w:t>
      </w:r>
      <w:r>
        <w:rPr>
          <w:rStyle w:val="Datatype"/>
        </w:rPr>
        <w:t>&gt;ChangedAt&lt;/PropertyPath&gt;</w:t>
      </w:r>
    </w:p>
    <w:p w14:paraId="47B92F15" w14:textId="77777777" w:rsidR="00442183" w:rsidRDefault="00442183" w:rsidP="00442183">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26501B50" w14:textId="77777777" w:rsidR="00442183" w:rsidRDefault="00442183" w:rsidP="00442183">
      <w:pPr>
        <w:pStyle w:val="Code"/>
        <w:rPr>
          <w:rStyle w:val="Datatype"/>
        </w:rPr>
      </w:pPr>
      <w:r>
        <w:rPr>
          <w:rStyle w:val="Datatype"/>
        </w:rPr>
        <w:t xml:space="preserve">    &lt;/PropertyValue&gt;</w:t>
      </w:r>
    </w:p>
    <w:p w14:paraId="6A348801" w14:textId="77777777" w:rsidR="00442183" w:rsidRDefault="00442183" w:rsidP="00442183">
      <w:pPr>
        <w:pStyle w:val="Code"/>
        <w:rPr>
          <w:rStyle w:val="Datatype"/>
        </w:rPr>
      </w:pPr>
      <w:r>
        <w:rPr>
          <w:rStyle w:val="Datatype"/>
        </w:rPr>
        <w:t xml:space="preserve">  &lt;/Record&gt;</w:t>
      </w:r>
    </w:p>
    <w:p w14:paraId="7C527430" w14:textId="77777777" w:rsidR="00442183" w:rsidRPr="005844C6" w:rsidRDefault="00442183" w:rsidP="00442183">
      <w:pPr>
        <w:pStyle w:val="Code"/>
        <w:rPr>
          <w:rStyle w:val="Datatype"/>
        </w:rPr>
      </w:pPr>
      <w:r w:rsidRPr="005844C6">
        <w:rPr>
          <w:rStyle w:val="Datatype"/>
        </w:rPr>
        <w:lastRenderedPageBreak/>
        <w:t>&lt;/Annotation&gt;</w:t>
      </w:r>
    </w:p>
    <w:bookmarkStart w:id="1118" w:name="sec_ValuePath"/>
    <w:bookmarkStart w:id="1119" w:name="_Toc444868615"/>
    <w:p w14:paraId="02404FE0" w14:textId="77777777" w:rsidR="00442183" w:rsidRPr="00756690" w:rsidRDefault="00442183" w:rsidP="00442183">
      <w:pPr>
        <w:pStyle w:val="Heading4"/>
        <w:tabs>
          <w:tab w:val="left" w:pos="567"/>
        </w:tabs>
      </w:pPr>
      <w:r>
        <w:fldChar w:fldCharType="begin"/>
      </w:r>
      <w:r>
        <w:instrText xml:space="preserve"> HYPERLINK  \l "sec_ValuePath" </w:instrText>
      </w:r>
      <w:r>
        <w:fldChar w:fldCharType="separate"/>
      </w:r>
      <w:bookmarkStart w:id="1120" w:name="_Toc495491050"/>
      <w:bookmarkStart w:id="1121" w:name="_Toc493832386"/>
      <w:r w:rsidRPr="00B86553">
        <w:rPr>
          <w:rStyle w:val="Hyperlink"/>
        </w:rPr>
        <w:t>Value Path</w:t>
      </w:r>
      <w:bookmarkEnd w:id="1118"/>
      <w:bookmarkEnd w:id="1120"/>
      <w:bookmarkEnd w:id="1121"/>
      <w:r>
        <w:fldChar w:fldCharType="end"/>
      </w:r>
    </w:p>
    <w:bookmarkEnd w:id="1119"/>
    <w:p w14:paraId="7844F05B" w14:textId="77777777" w:rsidR="00442183" w:rsidRDefault="00442183" w:rsidP="00442183">
      <w:r>
        <w:t>The</w:t>
      </w:r>
      <w:r w:rsidRPr="00FE6DCF">
        <w:rPr>
          <w:rStyle w:val="Datatype"/>
          <w:rFonts w:ascii="Arial" w:hAnsi="Arial" w:cs="Arial"/>
        </w:rPr>
        <w:t xml:space="preserve"> </w:t>
      </w:r>
      <w:r>
        <w:rPr>
          <w:rStyle w:val="Datatype"/>
          <w:rFonts w:ascii="Arial" w:hAnsi="Arial" w:cs="Arial"/>
        </w:rPr>
        <w:t xml:space="preserve">value </w:t>
      </w:r>
      <w:r w:rsidRPr="00FE6DCF">
        <w:rPr>
          <w:rStyle w:val="Datatype"/>
          <w:rFonts w:ascii="Arial" w:hAnsi="Arial" w:cs="Arial"/>
        </w:rPr>
        <w:t>path</w:t>
      </w:r>
      <w:r w:rsidRPr="00FE6DCF">
        <w:rPr>
          <w:rFonts w:cs="Arial"/>
        </w:rPr>
        <w:t xml:space="preserve"> </w:t>
      </w:r>
      <w:r>
        <w:t xml:space="preserve">expression allows assigning a value by traversing an object graph. It can be used in annotations that target entity containers, entity sets, entity types, complex types, navigation properties of structured types, and properties of structured types. Its argument is an </w:t>
      </w:r>
      <w:hyperlink w:anchor="sec_PathExpressions" w:history="1">
        <w:r>
          <w:rPr>
            <w:rStyle w:val="Hyperlink"/>
          </w:rPr>
          <w:t>instance path</w:t>
        </w:r>
      </w:hyperlink>
      <w:r>
        <w:t>.</w:t>
      </w:r>
    </w:p>
    <w:p w14:paraId="07C5C4CE" w14:textId="77777777" w:rsidR="00442183" w:rsidRDefault="00442183" w:rsidP="00442183">
      <w:r>
        <w:t>The value of the path expression is the instance or collection of instances identified by the path.</w:t>
      </w:r>
    </w:p>
    <w:p w14:paraId="491BD30D" w14:textId="77777777" w:rsidR="00442183" w:rsidRDefault="00442183" w:rsidP="00442183">
      <w:pPr>
        <w:pStyle w:val="ObjectHeading"/>
      </w:pPr>
      <w:bookmarkStart w:id="1122" w:name="_Toc493832540"/>
      <w:r>
        <w:t>Expression</w:t>
      </w:r>
      <w:r w:rsidDel="002E01C9">
        <w:t xml:space="preserve"> </w:t>
      </w:r>
      <w:r w:rsidRPr="00FC78F2">
        <w:rPr>
          <w:rStyle w:val="Datatype"/>
        </w:rPr>
        <w:t>edm:Path</w:t>
      </w:r>
      <w:bookmarkEnd w:id="1122"/>
    </w:p>
    <w:p w14:paraId="4B7C66C0" w14:textId="77777777" w:rsidR="00442183" w:rsidRDefault="00442183" w:rsidP="00442183">
      <w:pPr>
        <w:pStyle w:val="Member"/>
      </w:pPr>
      <w:r>
        <w:t xml:space="preserve">The </w:t>
      </w:r>
      <w:r>
        <w:rPr>
          <w:rStyle w:val="Datatype"/>
        </w:rPr>
        <w:t>edm:</w:t>
      </w:r>
      <w:r w:rsidRPr="00961B30">
        <w:rPr>
          <w:rStyle w:val="Datatype"/>
        </w:rPr>
        <w:t>Path</w:t>
      </w:r>
      <w:r>
        <w:t xml:space="preserve"> expression MAY be provided using element notation or attribute notation.</w:t>
      </w:r>
    </w:p>
    <w:p w14:paraId="7E7EA318"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70</w:t>
      </w:r>
      <w:r w:rsidR="00A26156">
        <w:rPr>
          <w:noProof/>
        </w:rPr>
        <w:fldChar w:fldCharType="end"/>
      </w:r>
      <w:r>
        <w:t>:</w:t>
      </w:r>
    </w:p>
    <w:p w14:paraId="5B43DDA2" w14:textId="77777777" w:rsidR="00442183" w:rsidRPr="005844C6" w:rsidRDefault="00442183" w:rsidP="00442183">
      <w:pPr>
        <w:pStyle w:val="Code"/>
        <w:rPr>
          <w:rStyle w:val="Datatype"/>
        </w:rPr>
      </w:pPr>
      <w:r w:rsidRPr="005844C6">
        <w:rPr>
          <w:rStyle w:val="Datatype"/>
        </w:rPr>
        <w:t>&lt;Annotation Term="org.example.display.DisplayName" Path="FirstName</w:t>
      </w:r>
      <w:r>
        <w:rPr>
          <w:rStyle w:val="Datatype"/>
        </w:rPr>
        <w:t>" /&gt;</w:t>
      </w:r>
      <w:r w:rsidRPr="005844C6">
        <w:rPr>
          <w:rStyle w:val="Datatype"/>
        </w:rPr>
        <w:br/>
      </w:r>
      <w:r w:rsidRPr="005844C6">
        <w:rPr>
          <w:rStyle w:val="Datatype"/>
        </w:rPr>
        <w:br/>
        <w:t>&lt;Annotation Term="org.example.display.DisplayName"&gt;</w:t>
      </w:r>
      <w:r w:rsidRPr="005844C6">
        <w:rPr>
          <w:rStyle w:val="Datatype"/>
        </w:rPr>
        <w:br/>
        <w:t xml:space="preserve"> </w:t>
      </w:r>
      <w:r>
        <w:rPr>
          <w:rStyle w:val="Datatype"/>
        </w:rPr>
        <w:t xml:space="preserve"> </w:t>
      </w:r>
      <w:r w:rsidRPr="005844C6">
        <w:rPr>
          <w:rStyle w:val="Datatype"/>
        </w:rPr>
        <w:t>&lt;Path&gt;</w:t>
      </w:r>
      <w:r>
        <w:rPr>
          <w:rStyle w:val="Datatype"/>
        </w:rPr>
        <w:t>@vCard.Address#work/</w:t>
      </w:r>
      <w:r w:rsidRPr="005844C6">
        <w:rPr>
          <w:rStyle w:val="Datatype"/>
        </w:rPr>
        <w:t>F</w:t>
      </w:r>
      <w:r>
        <w:rPr>
          <w:rStyle w:val="Datatype"/>
        </w:rPr>
        <w:t>ull</w:t>
      </w:r>
      <w:r w:rsidRPr="005844C6">
        <w:rPr>
          <w:rStyle w:val="Datatype"/>
        </w:rPr>
        <w:t>Name&lt;/Path&gt;</w:t>
      </w:r>
      <w:r w:rsidRPr="005844C6">
        <w:rPr>
          <w:rStyle w:val="Datatype"/>
        </w:rPr>
        <w:br/>
        <w:t>&lt;/Annotation&gt;</w:t>
      </w:r>
    </w:p>
    <w:bookmarkStart w:id="1123" w:name="sec_ChanComparisonandLogicalOperators"/>
    <w:p w14:paraId="559A6AE3" w14:textId="77777777" w:rsidR="00442183" w:rsidRPr="00756690" w:rsidRDefault="00442183" w:rsidP="00442183">
      <w:pPr>
        <w:pStyle w:val="Heading3"/>
        <w:tabs>
          <w:tab w:val="left" w:pos="567"/>
        </w:tabs>
      </w:pPr>
      <w:r>
        <w:fldChar w:fldCharType="begin"/>
      </w:r>
      <w:r>
        <w:instrText xml:space="preserve"> HYPERLINK  \l "sec_ChanComparisonandLogicalOperators" </w:instrText>
      </w:r>
      <w:r>
        <w:fldChar w:fldCharType="separate"/>
      </w:r>
      <w:bookmarkStart w:id="1124" w:name="_Toc495491051"/>
      <w:bookmarkStart w:id="1125" w:name="_Toc493832387"/>
      <w:r w:rsidRPr="00B86553">
        <w:rPr>
          <w:rStyle w:val="Hyperlink"/>
        </w:rPr>
        <w:t>ChanComparison and Logical Operators</w:t>
      </w:r>
      <w:bookmarkEnd w:id="1081"/>
      <w:bookmarkEnd w:id="1082"/>
      <w:bookmarkEnd w:id="1123"/>
      <w:bookmarkEnd w:id="1124"/>
      <w:bookmarkEnd w:id="1125"/>
      <w:r>
        <w:fldChar w:fldCharType="end"/>
      </w:r>
    </w:p>
    <w:p w14:paraId="20037AE8" w14:textId="77777777" w:rsidR="00442183" w:rsidRPr="008C050A" w:rsidRDefault="00442183" w:rsidP="00442183">
      <w:pPr>
        <w:rPr>
          <w:b/>
        </w:rPr>
      </w:pPr>
      <w:r>
        <w:t>Annotations MAY use the</w:t>
      </w:r>
      <w:r w:rsidRPr="00F30A30">
        <w:t xml:space="preserve"> </w:t>
      </w:r>
      <w:r>
        <w:t xml:space="preserve">following logical and comparison </w:t>
      </w:r>
      <w:r w:rsidRPr="00F30A30">
        <w:t>expression</w:t>
      </w:r>
      <w:r>
        <w:t>s which evaluate to a Boolean value</w:t>
      </w:r>
      <w:r w:rsidRPr="00F30A30">
        <w:t>. The</w:t>
      </w:r>
      <w:r>
        <w:t>se expressions</w:t>
      </w:r>
      <w:r w:rsidRPr="00F30A30">
        <w:t xml:space="preserve"> MAY be combined and they </w:t>
      </w:r>
      <w:r>
        <w:t>MAY</w:t>
      </w:r>
      <w:r w:rsidRPr="00F30A30">
        <w:t xml:space="preserve"> be used </w:t>
      </w:r>
      <w:r>
        <w:t xml:space="preserve">anywhere instead of </w:t>
      </w:r>
      <w:r w:rsidRPr="00F30A30">
        <w:t>a</w:t>
      </w:r>
      <w:r>
        <w:t xml:space="preserve"> Boolea</w:t>
      </w:r>
      <w:r w:rsidRPr="00F30A30">
        <w:t xml:space="preserve">n expression. </w:t>
      </w:r>
    </w:p>
    <w:tbl>
      <w:tblPr>
        <w:tblStyle w:val="OASISTable"/>
        <w:tblW w:w="9243" w:type="dxa"/>
        <w:tblInd w:w="108" w:type="dxa"/>
        <w:tblLayout w:type="fixed"/>
        <w:tblLook w:val="04A0" w:firstRow="1" w:lastRow="0" w:firstColumn="1" w:lastColumn="0" w:noHBand="0" w:noVBand="1"/>
      </w:tblPr>
      <w:tblGrid>
        <w:gridCol w:w="1158"/>
        <w:gridCol w:w="8085"/>
      </w:tblGrid>
      <w:tr w:rsidR="00442183" w:rsidRPr="008C050A" w14:paraId="3498451B" w14:textId="77777777" w:rsidTr="00442183">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408ED419" w14:textId="77777777" w:rsidR="00442183" w:rsidRPr="008C050A" w:rsidRDefault="00442183" w:rsidP="00442183">
            <w:r>
              <w:t>Operator</w:t>
            </w:r>
          </w:p>
        </w:tc>
        <w:tc>
          <w:tcPr>
            <w:tcW w:w="8085" w:type="dxa"/>
            <w:hideMark/>
          </w:tcPr>
          <w:p w14:paraId="426B974D" w14:textId="77777777" w:rsidR="00442183" w:rsidRPr="008C050A" w:rsidRDefault="00442183" w:rsidP="00442183">
            <w:r w:rsidRPr="008C050A">
              <w:t>Description</w:t>
            </w:r>
          </w:p>
        </w:tc>
      </w:tr>
      <w:tr w:rsidR="00442183" w:rsidRPr="00D50C93" w14:paraId="24082D01" w14:textId="77777777" w:rsidTr="00442183">
        <w:tc>
          <w:tcPr>
            <w:tcW w:w="9243" w:type="dxa"/>
            <w:gridSpan w:val="2"/>
            <w:hideMark/>
          </w:tcPr>
          <w:p w14:paraId="509FF85F" w14:textId="77777777" w:rsidR="00442183" w:rsidRPr="00D4153D" w:rsidRDefault="00442183" w:rsidP="00442183">
            <w:pPr>
              <w:rPr>
                <w:rStyle w:val="Keyword"/>
                <w:rFonts w:ascii="Arial" w:hAnsi="Arial"/>
                <w:b/>
              </w:rPr>
            </w:pPr>
            <w:r w:rsidRPr="008C050A">
              <w:rPr>
                <w:b/>
              </w:rPr>
              <w:t xml:space="preserve">Logical Operators </w:t>
            </w:r>
          </w:p>
        </w:tc>
      </w:tr>
      <w:tr w:rsidR="00442183" w:rsidRPr="00D50C93" w14:paraId="1F5CCFB6" w14:textId="77777777" w:rsidTr="00442183">
        <w:tc>
          <w:tcPr>
            <w:tcW w:w="1158" w:type="dxa"/>
            <w:hideMark/>
          </w:tcPr>
          <w:p w14:paraId="68B346B1" w14:textId="77777777" w:rsidR="00442183" w:rsidRPr="008C050A" w:rsidRDefault="00442183" w:rsidP="00442183">
            <w:pPr>
              <w:rPr>
                <w:rFonts w:ascii="Courier New" w:hAnsi="Courier New" w:cs="Courier New"/>
                <w:szCs w:val="20"/>
              </w:rPr>
            </w:pPr>
            <w:r w:rsidRPr="008C050A">
              <w:rPr>
                <w:rFonts w:ascii="Courier New" w:hAnsi="Courier New" w:cs="Courier New"/>
                <w:szCs w:val="20"/>
              </w:rPr>
              <w:t>And</w:t>
            </w:r>
          </w:p>
        </w:tc>
        <w:tc>
          <w:tcPr>
            <w:tcW w:w="8085" w:type="dxa"/>
            <w:hideMark/>
          </w:tcPr>
          <w:p w14:paraId="40ABF182" w14:textId="77777777" w:rsidR="00442183" w:rsidRPr="00D4153D" w:rsidRDefault="00442183" w:rsidP="00442183">
            <w:pPr>
              <w:rPr>
                <w:rStyle w:val="Keyword"/>
                <w:rFonts w:ascii="Arial" w:hAnsi="Arial"/>
              </w:rPr>
            </w:pPr>
            <w:r w:rsidRPr="00D4153D">
              <w:rPr>
                <w:rStyle w:val="Keyword"/>
                <w:rFonts w:ascii="Arial" w:hAnsi="Arial"/>
              </w:rPr>
              <w:t>Logical and</w:t>
            </w:r>
          </w:p>
        </w:tc>
      </w:tr>
      <w:tr w:rsidR="00442183" w:rsidRPr="00D50C93" w14:paraId="7B952C40" w14:textId="77777777" w:rsidTr="00442183">
        <w:tc>
          <w:tcPr>
            <w:tcW w:w="1158" w:type="dxa"/>
            <w:hideMark/>
          </w:tcPr>
          <w:p w14:paraId="46993788" w14:textId="77777777" w:rsidR="00442183" w:rsidRPr="008C050A" w:rsidRDefault="00442183" w:rsidP="00442183">
            <w:pPr>
              <w:rPr>
                <w:rFonts w:ascii="Courier New" w:hAnsi="Courier New" w:cs="Courier New"/>
                <w:szCs w:val="20"/>
              </w:rPr>
            </w:pPr>
            <w:r w:rsidRPr="008C050A">
              <w:rPr>
                <w:rFonts w:ascii="Courier New" w:hAnsi="Courier New" w:cs="Courier New"/>
                <w:szCs w:val="20"/>
              </w:rPr>
              <w:t>Or</w:t>
            </w:r>
          </w:p>
        </w:tc>
        <w:tc>
          <w:tcPr>
            <w:tcW w:w="8085" w:type="dxa"/>
            <w:hideMark/>
          </w:tcPr>
          <w:p w14:paraId="7EF44201" w14:textId="77777777" w:rsidR="00442183" w:rsidRPr="00D4153D" w:rsidRDefault="00442183" w:rsidP="00442183">
            <w:pPr>
              <w:rPr>
                <w:rStyle w:val="Keyword"/>
                <w:rFonts w:ascii="Arial" w:hAnsi="Arial"/>
              </w:rPr>
            </w:pPr>
            <w:r w:rsidRPr="00D4153D">
              <w:rPr>
                <w:rStyle w:val="Keyword"/>
                <w:rFonts w:ascii="Arial" w:hAnsi="Arial"/>
              </w:rPr>
              <w:t>Logical or</w:t>
            </w:r>
          </w:p>
        </w:tc>
      </w:tr>
      <w:tr w:rsidR="00442183" w:rsidRPr="00D50C93" w14:paraId="55D54FD3" w14:textId="77777777" w:rsidTr="00442183">
        <w:tc>
          <w:tcPr>
            <w:tcW w:w="1158" w:type="dxa"/>
            <w:hideMark/>
          </w:tcPr>
          <w:p w14:paraId="24CF9840" w14:textId="77777777" w:rsidR="00442183" w:rsidRPr="008C050A" w:rsidRDefault="00442183" w:rsidP="00442183">
            <w:pPr>
              <w:rPr>
                <w:rFonts w:ascii="Courier New" w:hAnsi="Courier New" w:cs="Courier New"/>
                <w:szCs w:val="20"/>
              </w:rPr>
            </w:pPr>
            <w:r w:rsidRPr="008C050A">
              <w:rPr>
                <w:rFonts w:ascii="Courier New" w:hAnsi="Courier New" w:cs="Courier New"/>
                <w:szCs w:val="20"/>
              </w:rPr>
              <w:t>Not</w:t>
            </w:r>
          </w:p>
        </w:tc>
        <w:tc>
          <w:tcPr>
            <w:tcW w:w="8085" w:type="dxa"/>
            <w:hideMark/>
          </w:tcPr>
          <w:p w14:paraId="4B10929C" w14:textId="77777777" w:rsidR="00442183" w:rsidRPr="00D4153D" w:rsidRDefault="00442183" w:rsidP="00442183">
            <w:pPr>
              <w:rPr>
                <w:rStyle w:val="Keyword"/>
                <w:rFonts w:ascii="Arial" w:hAnsi="Arial"/>
              </w:rPr>
            </w:pPr>
            <w:r w:rsidRPr="00D4153D">
              <w:rPr>
                <w:rStyle w:val="Keyword"/>
                <w:rFonts w:ascii="Arial" w:hAnsi="Arial"/>
              </w:rPr>
              <w:t>Logical negation</w:t>
            </w:r>
          </w:p>
        </w:tc>
      </w:tr>
      <w:tr w:rsidR="00442183" w:rsidRPr="00D50C93" w14:paraId="66218438" w14:textId="77777777" w:rsidTr="00442183">
        <w:tc>
          <w:tcPr>
            <w:tcW w:w="9243" w:type="dxa"/>
            <w:gridSpan w:val="2"/>
          </w:tcPr>
          <w:p w14:paraId="736433BB" w14:textId="77777777" w:rsidR="00442183" w:rsidRPr="008C050A" w:rsidRDefault="00442183" w:rsidP="00442183">
            <w:pPr>
              <w:rPr>
                <w:b/>
              </w:rPr>
            </w:pPr>
            <w:r w:rsidRPr="008C050A">
              <w:rPr>
                <w:b/>
              </w:rPr>
              <w:t xml:space="preserve">Comparison Operators </w:t>
            </w:r>
          </w:p>
        </w:tc>
      </w:tr>
      <w:tr w:rsidR="00442183" w:rsidRPr="00D50C93" w14:paraId="7A780D27" w14:textId="77777777" w:rsidTr="00442183">
        <w:tc>
          <w:tcPr>
            <w:tcW w:w="1158" w:type="dxa"/>
          </w:tcPr>
          <w:p w14:paraId="2EDA38C7" w14:textId="77777777" w:rsidR="00442183" w:rsidRPr="008C050A" w:rsidRDefault="00442183" w:rsidP="00442183">
            <w:pPr>
              <w:rPr>
                <w:rFonts w:ascii="Courier New" w:hAnsi="Courier New" w:cs="Courier New"/>
                <w:szCs w:val="20"/>
              </w:rPr>
            </w:pPr>
            <w:r w:rsidRPr="008C050A">
              <w:rPr>
                <w:rFonts w:ascii="Courier New" w:hAnsi="Courier New" w:cs="Courier New"/>
                <w:szCs w:val="20"/>
              </w:rPr>
              <w:t>Eq</w:t>
            </w:r>
          </w:p>
        </w:tc>
        <w:tc>
          <w:tcPr>
            <w:tcW w:w="8085" w:type="dxa"/>
          </w:tcPr>
          <w:p w14:paraId="04C0FB5F" w14:textId="77777777" w:rsidR="00442183" w:rsidRPr="00D4153D" w:rsidRDefault="00442183" w:rsidP="00442183">
            <w:pPr>
              <w:rPr>
                <w:rStyle w:val="Keyword"/>
                <w:rFonts w:ascii="Arial" w:hAnsi="Arial"/>
              </w:rPr>
            </w:pPr>
            <w:r w:rsidRPr="00D4153D">
              <w:rPr>
                <w:rStyle w:val="Keyword"/>
                <w:rFonts w:ascii="Arial" w:hAnsi="Arial"/>
              </w:rPr>
              <w:t>Equal</w:t>
            </w:r>
          </w:p>
        </w:tc>
      </w:tr>
      <w:tr w:rsidR="00442183" w:rsidRPr="00D50C93" w14:paraId="684FEE48" w14:textId="77777777" w:rsidTr="00442183">
        <w:tc>
          <w:tcPr>
            <w:tcW w:w="1158" w:type="dxa"/>
          </w:tcPr>
          <w:p w14:paraId="6A9D805C" w14:textId="77777777" w:rsidR="00442183" w:rsidRPr="008C050A" w:rsidRDefault="00442183" w:rsidP="00442183">
            <w:pPr>
              <w:rPr>
                <w:rFonts w:ascii="Courier New" w:hAnsi="Courier New" w:cs="Courier New"/>
                <w:szCs w:val="20"/>
              </w:rPr>
            </w:pPr>
            <w:r w:rsidRPr="008C050A">
              <w:rPr>
                <w:rFonts w:ascii="Courier New" w:hAnsi="Courier New" w:cs="Courier New"/>
                <w:szCs w:val="20"/>
              </w:rPr>
              <w:t>Ne</w:t>
            </w:r>
          </w:p>
        </w:tc>
        <w:tc>
          <w:tcPr>
            <w:tcW w:w="8085" w:type="dxa"/>
          </w:tcPr>
          <w:p w14:paraId="3752388B" w14:textId="77777777" w:rsidR="00442183" w:rsidRPr="00D4153D" w:rsidRDefault="00442183" w:rsidP="00442183">
            <w:pPr>
              <w:rPr>
                <w:rStyle w:val="Keyword"/>
                <w:rFonts w:ascii="Arial" w:hAnsi="Arial"/>
              </w:rPr>
            </w:pPr>
            <w:r w:rsidRPr="00D4153D">
              <w:rPr>
                <w:rStyle w:val="Keyword"/>
                <w:rFonts w:ascii="Arial" w:hAnsi="Arial"/>
              </w:rPr>
              <w:t>Not equal</w:t>
            </w:r>
          </w:p>
        </w:tc>
      </w:tr>
      <w:tr w:rsidR="00442183" w:rsidRPr="00D50C93" w14:paraId="02E1FA32" w14:textId="77777777" w:rsidTr="00442183">
        <w:tc>
          <w:tcPr>
            <w:tcW w:w="1158" w:type="dxa"/>
          </w:tcPr>
          <w:p w14:paraId="5D752C6D" w14:textId="77777777" w:rsidR="00442183" w:rsidRPr="008C050A" w:rsidRDefault="00442183" w:rsidP="00442183">
            <w:pPr>
              <w:rPr>
                <w:rFonts w:ascii="Courier New" w:hAnsi="Courier New" w:cs="Courier New"/>
                <w:szCs w:val="20"/>
              </w:rPr>
            </w:pPr>
            <w:r w:rsidRPr="008C050A">
              <w:rPr>
                <w:rFonts w:ascii="Courier New" w:hAnsi="Courier New" w:cs="Courier New"/>
                <w:szCs w:val="20"/>
              </w:rPr>
              <w:t>Gt</w:t>
            </w:r>
          </w:p>
        </w:tc>
        <w:tc>
          <w:tcPr>
            <w:tcW w:w="8085" w:type="dxa"/>
          </w:tcPr>
          <w:p w14:paraId="73363D7E" w14:textId="77777777" w:rsidR="00442183" w:rsidRPr="00D4153D" w:rsidRDefault="00442183" w:rsidP="00442183">
            <w:pPr>
              <w:rPr>
                <w:rStyle w:val="Keyword"/>
                <w:rFonts w:ascii="Arial" w:hAnsi="Arial"/>
              </w:rPr>
            </w:pPr>
            <w:r w:rsidRPr="00D4153D">
              <w:rPr>
                <w:rStyle w:val="Keyword"/>
                <w:rFonts w:ascii="Arial" w:hAnsi="Arial"/>
              </w:rPr>
              <w:t>Greater than</w:t>
            </w:r>
          </w:p>
        </w:tc>
      </w:tr>
      <w:tr w:rsidR="00442183" w:rsidRPr="00D50C93" w14:paraId="4CB915F5" w14:textId="77777777" w:rsidTr="00442183">
        <w:tc>
          <w:tcPr>
            <w:tcW w:w="1158" w:type="dxa"/>
          </w:tcPr>
          <w:p w14:paraId="3248078A" w14:textId="77777777" w:rsidR="00442183" w:rsidRPr="008C050A" w:rsidRDefault="00442183" w:rsidP="00442183">
            <w:pPr>
              <w:rPr>
                <w:rFonts w:ascii="Courier New" w:hAnsi="Courier New" w:cs="Courier New"/>
                <w:szCs w:val="20"/>
              </w:rPr>
            </w:pPr>
            <w:r w:rsidRPr="008C050A">
              <w:rPr>
                <w:rFonts w:ascii="Courier New" w:hAnsi="Courier New" w:cs="Courier New"/>
                <w:szCs w:val="20"/>
              </w:rPr>
              <w:t>Ge</w:t>
            </w:r>
          </w:p>
        </w:tc>
        <w:tc>
          <w:tcPr>
            <w:tcW w:w="8085" w:type="dxa"/>
          </w:tcPr>
          <w:p w14:paraId="1055F588" w14:textId="77777777" w:rsidR="00442183" w:rsidRPr="00D4153D" w:rsidRDefault="00442183" w:rsidP="00442183">
            <w:pPr>
              <w:rPr>
                <w:rStyle w:val="Keyword"/>
                <w:rFonts w:ascii="Arial" w:hAnsi="Arial"/>
              </w:rPr>
            </w:pPr>
            <w:r w:rsidRPr="00D4153D">
              <w:rPr>
                <w:rStyle w:val="Keyword"/>
                <w:rFonts w:ascii="Arial" w:hAnsi="Arial"/>
              </w:rPr>
              <w:t>Greater than or equal</w:t>
            </w:r>
          </w:p>
        </w:tc>
      </w:tr>
      <w:tr w:rsidR="00442183" w:rsidRPr="00887BFA" w14:paraId="1375895F" w14:textId="77777777" w:rsidTr="00442183">
        <w:tc>
          <w:tcPr>
            <w:tcW w:w="1158" w:type="dxa"/>
          </w:tcPr>
          <w:p w14:paraId="738C30A4" w14:textId="77777777" w:rsidR="00442183" w:rsidRPr="008C050A" w:rsidRDefault="00442183" w:rsidP="00442183">
            <w:pPr>
              <w:rPr>
                <w:rFonts w:ascii="Courier New" w:hAnsi="Courier New" w:cs="Courier New"/>
                <w:szCs w:val="20"/>
              </w:rPr>
            </w:pPr>
            <w:r w:rsidRPr="008C050A">
              <w:rPr>
                <w:rFonts w:ascii="Courier New" w:hAnsi="Courier New" w:cs="Courier New"/>
                <w:szCs w:val="20"/>
              </w:rPr>
              <w:t>Lt</w:t>
            </w:r>
          </w:p>
        </w:tc>
        <w:tc>
          <w:tcPr>
            <w:tcW w:w="8085" w:type="dxa"/>
          </w:tcPr>
          <w:p w14:paraId="6432FF35" w14:textId="77777777" w:rsidR="00442183" w:rsidRPr="00887BFA" w:rsidRDefault="00442183" w:rsidP="00442183">
            <w:r w:rsidRPr="00887BFA">
              <w:t>Less than</w:t>
            </w:r>
          </w:p>
        </w:tc>
      </w:tr>
      <w:tr w:rsidR="00442183" w:rsidRPr="00D50C93" w14:paraId="03C52BE1" w14:textId="77777777" w:rsidTr="00442183">
        <w:tc>
          <w:tcPr>
            <w:tcW w:w="1158" w:type="dxa"/>
          </w:tcPr>
          <w:p w14:paraId="1F23B151" w14:textId="77777777" w:rsidR="00442183" w:rsidRPr="008C050A" w:rsidRDefault="00442183" w:rsidP="00442183">
            <w:pPr>
              <w:rPr>
                <w:rFonts w:ascii="Courier New" w:hAnsi="Courier New" w:cs="Courier New"/>
                <w:szCs w:val="20"/>
              </w:rPr>
            </w:pPr>
            <w:r w:rsidRPr="008C050A">
              <w:rPr>
                <w:rFonts w:ascii="Courier New" w:hAnsi="Courier New" w:cs="Courier New"/>
                <w:szCs w:val="20"/>
              </w:rPr>
              <w:t>Le</w:t>
            </w:r>
          </w:p>
        </w:tc>
        <w:tc>
          <w:tcPr>
            <w:tcW w:w="8085" w:type="dxa"/>
          </w:tcPr>
          <w:p w14:paraId="375645EB" w14:textId="77777777" w:rsidR="00442183" w:rsidRPr="00D4153D" w:rsidRDefault="00442183" w:rsidP="00442183">
            <w:pPr>
              <w:rPr>
                <w:rStyle w:val="Keyword"/>
                <w:rFonts w:ascii="Arial" w:hAnsi="Arial"/>
              </w:rPr>
            </w:pPr>
            <w:r w:rsidRPr="00D4153D">
              <w:rPr>
                <w:rStyle w:val="Keyword"/>
                <w:rFonts w:ascii="Arial" w:hAnsi="Arial"/>
              </w:rPr>
              <w:t>Less than or equal</w:t>
            </w:r>
          </w:p>
        </w:tc>
      </w:tr>
      <w:tr w:rsidR="00442183" w:rsidRPr="00D50C93" w14:paraId="4FB780D0" w14:textId="77777777" w:rsidTr="00442183">
        <w:tc>
          <w:tcPr>
            <w:tcW w:w="1158" w:type="dxa"/>
          </w:tcPr>
          <w:p w14:paraId="3E31129B" w14:textId="77777777" w:rsidR="00442183" w:rsidRPr="008C050A" w:rsidRDefault="00442183" w:rsidP="00442183">
            <w:pPr>
              <w:rPr>
                <w:rFonts w:ascii="Courier New" w:hAnsi="Courier New" w:cs="Courier New"/>
                <w:szCs w:val="20"/>
              </w:rPr>
            </w:pPr>
            <w:r>
              <w:rPr>
                <w:rFonts w:ascii="Courier New" w:hAnsi="Courier New" w:cs="Courier New"/>
                <w:szCs w:val="20"/>
              </w:rPr>
              <w:t>Has</w:t>
            </w:r>
          </w:p>
        </w:tc>
        <w:tc>
          <w:tcPr>
            <w:tcW w:w="8085" w:type="dxa"/>
          </w:tcPr>
          <w:p w14:paraId="7BA3A32A" w14:textId="77777777" w:rsidR="00442183" w:rsidRPr="00D4153D" w:rsidRDefault="00442183" w:rsidP="00442183">
            <w:pPr>
              <w:rPr>
                <w:rStyle w:val="Keyword"/>
                <w:rFonts w:ascii="Arial" w:hAnsi="Arial"/>
              </w:rPr>
            </w:pPr>
            <w:r>
              <w:rPr>
                <w:rStyle w:val="Keyword"/>
                <w:rFonts w:ascii="Arial" w:hAnsi="Arial"/>
              </w:rPr>
              <w:t>Has enumeration flag(s) set</w:t>
            </w:r>
          </w:p>
        </w:tc>
      </w:tr>
      <w:tr w:rsidR="00442183" w:rsidRPr="00D50C93" w14:paraId="77A87D55" w14:textId="77777777" w:rsidTr="00442183">
        <w:tc>
          <w:tcPr>
            <w:tcW w:w="1158" w:type="dxa"/>
          </w:tcPr>
          <w:p w14:paraId="4DD57D75" w14:textId="77777777" w:rsidR="00442183" w:rsidRDefault="00442183" w:rsidP="00442183">
            <w:pPr>
              <w:rPr>
                <w:rFonts w:ascii="Courier New" w:hAnsi="Courier New" w:cs="Courier New"/>
                <w:szCs w:val="20"/>
              </w:rPr>
            </w:pPr>
            <w:r>
              <w:rPr>
                <w:rFonts w:ascii="Courier New" w:hAnsi="Courier New" w:cs="Courier New"/>
                <w:szCs w:val="20"/>
              </w:rPr>
              <w:t>In</w:t>
            </w:r>
          </w:p>
        </w:tc>
        <w:tc>
          <w:tcPr>
            <w:tcW w:w="8085" w:type="dxa"/>
          </w:tcPr>
          <w:p w14:paraId="123ADFCD" w14:textId="77777777" w:rsidR="00442183" w:rsidRPr="00D4153D" w:rsidRDefault="00442183" w:rsidP="00442183">
            <w:pPr>
              <w:rPr>
                <w:rStyle w:val="Keyword"/>
                <w:rFonts w:ascii="Arial" w:hAnsi="Arial"/>
              </w:rPr>
            </w:pPr>
            <w:r>
              <w:rPr>
                <w:rStyle w:val="Keyword"/>
                <w:rFonts w:ascii="Arial" w:hAnsi="Arial"/>
              </w:rPr>
              <w:t>Is in collection</w:t>
            </w:r>
          </w:p>
        </w:tc>
      </w:tr>
    </w:tbl>
    <w:p w14:paraId="15DD191F" w14:textId="77777777" w:rsidR="00442183" w:rsidRPr="00F122C9" w:rsidRDefault="00442183" w:rsidP="00442183">
      <w:r w:rsidRPr="00F122C9">
        <w:t xml:space="preserve">The </w:t>
      </w:r>
      <w:r>
        <w:rPr>
          <w:rStyle w:val="Datatype"/>
        </w:rPr>
        <w:t>A</w:t>
      </w:r>
      <w:r w:rsidRPr="002610AE">
        <w:rPr>
          <w:rStyle w:val="Datatype"/>
        </w:rPr>
        <w:t>nd</w:t>
      </w:r>
      <w:r w:rsidRPr="00F122C9">
        <w:t xml:space="preserve"> and </w:t>
      </w:r>
      <w:r>
        <w:rPr>
          <w:rStyle w:val="Datatype"/>
        </w:rPr>
        <w:t>O</w:t>
      </w:r>
      <w:r w:rsidRPr="002610AE">
        <w:rPr>
          <w:rStyle w:val="Datatype"/>
        </w:rPr>
        <w:t>r</w:t>
      </w:r>
      <w:r w:rsidRPr="00F122C9">
        <w:t xml:space="preserve"> </w:t>
      </w:r>
      <w:r>
        <w:t>operators</w:t>
      </w:r>
      <w:r w:rsidRPr="00F122C9">
        <w:t xml:space="preserve"> require two </w:t>
      </w:r>
      <w:r>
        <w:t>operand</w:t>
      </w:r>
      <w:r w:rsidRPr="00F122C9">
        <w:t xml:space="preserve"> expressions that evaluate to </w:t>
      </w:r>
      <w:r w:rsidRPr="00E50DE6">
        <w:t>Boolean</w:t>
      </w:r>
      <w:r>
        <w:t xml:space="preserve"> </w:t>
      </w:r>
      <w:r w:rsidRPr="00F122C9">
        <w:t>values.</w:t>
      </w:r>
      <w:r>
        <w:t xml:space="preserve"> </w:t>
      </w:r>
      <w:r w:rsidRPr="00F122C9">
        <w:t xml:space="preserve">The </w:t>
      </w:r>
      <w:r>
        <w:rPr>
          <w:rStyle w:val="Datatype"/>
        </w:rPr>
        <w:t>N</w:t>
      </w:r>
      <w:r w:rsidRPr="002610AE">
        <w:rPr>
          <w:rStyle w:val="Datatype"/>
        </w:rPr>
        <w:t>ot</w:t>
      </w:r>
      <w:r w:rsidRPr="00F122C9">
        <w:t xml:space="preserve"> </w:t>
      </w:r>
      <w:r>
        <w:t>operator</w:t>
      </w:r>
      <w:r w:rsidRPr="00F122C9">
        <w:t xml:space="preserve"> requires a single </w:t>
      </w:r>
      <w:r>
        <w:t>operand</w:t>
      </w:r>
      <w:r w:rsidRPr="00F122C9">
        <w:t xml:space="preserve"> expression that evaluates to a </w:t>
      </w:r>
      <w:r w:rsidRPr="00E50DE6">
        <w:t>Boolean</w:t>
      </w:r>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14:paraId="5E197BD3" w14:textId="77777777" w:rsidR="00442183" w:rsidRPr="00F122C9" w:rsidRDefault="00442183" w:rsidP="00442183">
      <w:r w:rsidRPr="00F122C9">
        <w:t xml:space="preserve">The other </w:t>
      </w:r>
      <w:r>
        <w:t xml:space="preserve">comparison operators </w:t>
      </w:r>
      <w:r w:rsidRPr="00F122C9">
        <w:t xml:space="preserve">require </w:t>
      </w:r>
      <w:r>
        <w:t>two</w:t>
      </w:r>
      <w:r w:rsidRPr="00F122C9">
        <w:t xml:space="preserve"> </w:t>
      </w:r>
      <w:r>
        <w:t>operand</w:t>
      </w:r>
      <w:r w:rsidRPr="00F122C9">
        <w:t xml:space="preserve"> expressions that evaluate to comparable values.</w:t>
      </w:r>
    </w:p>
    <w:p w14:paraId="12B02506" w14:textId="77777777" w:rsidR="00442183" w:rsidRDefault="00442183" w:rsidP="00442183">
      <w:pPr>
        <w:pStyle w:val="ObjectHeading"/>
      </w:pPr>
      <w:bookmarkStart w:id="1126" w:name="_Expression_edm:AnnotationPath"/>
      <w:bookmarkStart w:id="1127" w:name="_Toc476052789"/>
      <w:bookmarkStart w:id="1128" w:name="_Toc493832541"/>
      <w:bookmarkStart w:id="1129" w:name="_Toc444868598"/>
      <w:bookmarkEnd w:id="1126"/>
      <w:r>
        <w:rPr>
          <w:rStyle w:val="Datatype"/>
          <w:rFonts w:ascii="Arial" w:hAnsi="Arial"/>
        </w:rPr>
        <w:lastRenderedPageBreak/>
        <w:t>Expressions</w:t>
      </w:r>
      <w:r w:rsidRPr="00A57F31">
        <w:rPr>
          <w:rStyle w:val="Datatype"/>
          <w:rFonts w:ascii="Arial" w:hAnsi="Arial"/>
        </w:rPr>
        <w:t xml:space="preserve"> </w:t>
      </w:r>
      <w:r>
        <w:rPr>
          <w:rStyle w:val="Datatype"/>
        </w:rPr>
        <w:t>edm:And</w:t>
      </w:r>
      <w:r w:rsidRPr="00A57F31">
        <w:rPr>
          <w:rStyle w:val="Datatype"/>
          <w:rFonts w:ascii="Arial" w:hAnsi="Arial"/>
        </w:rPr>
        <w:t xml:space="preserve"> and </w:t>
      </w:r>
      <w:r>
        <w:rPr>
          <w:rStyle w:val="Datatype"/>
        </w:rPr>
        <w:t>edm:Or</w:t>
      </w:r>
      <w:bookmarkEnd w:id="1127"/>
      <w:bookmarkEnd w:id="1128"/>
    </w:p>
    <w:p w14:paraId="0A8902B7" w14:textId="77777777" w:rsidR="00442183" w:rsidRDefault="00442183" w:rsidP="00442183">
      <w:pPr>
        <w:pStyle w:val="Member"/>
      </w:pPr>
      <w:r>
        <w:t xml:space="preserve">The </w:t>
      </w:r>
      <w:r w:rsidRPr="00BD520D">
        <w:rPr>
          <w:rStyle w:val="Datatype"/>
        </w:rPr>
        <w:t>And</w:t>
      </w:r>
      <w:r>
        <w:t xml:space="preserve"> and </w:t>
      </w:r>
      <w:r w:rsidRPr="00BD520D">
        <w:rPr>
          <w:rStyle w:val="Datatype"/>
        </w:rPr>
        <w:t>Or</w:t>
      </w:r>
      <w:r>
        <w:t xml:space="preserve"> logical expressions are represented as elements </w:t>
      </w:r>
      <w:r w:rsidRPr="00FC5B9F">
        <w:rPr>
          <w:rStyle w:val="Datatype"/>
        </w:rPr>
        <w:t>edm:And</w:t>
      </w:r>
      <w:r>
        <w:t xml:space="preserve"> and </w:t>
      </w:r>
      <w:r>
        <w:rPr>
          <w:rStyle w:val="Datatype"/>
        </w:rPr>
        <w:t>e</w:t>
      </w:r>
      <w:r w:rsidRPr="00FC5B9F">
        <w:rPr>
          <w:rStyle w:val="Datatype"/>
        </w:rPr>
        <w:t>dm:Or</w:t>
      </w:r>
      <w:r>
        <w:t xml:space="preserve"> that MUST contain two annotation expressions.</w:t>
      </w:r>
    </w:p>
    <w:p w14:paraId="4539EE69" w14:textId="77777777" w:rsidR="00442183" w:rsidRDefault="00442183" w:rsidP="00442183">
      <w:pPr>
        <w:pStyle w:val="Member"/>
      </w:pPr>
      <w:bookmarkStart w:id="1130" w:name="_Toc47605279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A7C1A5E" w14:textId="77777777" w:rsidR="00442183" w:rsidRDefault="00442183" w:rsidP="00442183">
      <w:pPr>
        <w:pStyle w:val="ObjectHeading"/>
      </w:pPr>
      <w:bookmarkStart w:id="1131" w:name="_Toc493832542"/>
      <w:r>
        <w:rPr>
          <w:rStyle w:val="Datatype"/>
          <w:rFonts w:ascii="Arial" w:hAnsi="Arial"/>
        </w:rPr>
        <w:t>Expression</w:t>
      </w:r>
      <w:r w:rsidRPr="00A57F31">
        <w:rPr>
          <w:rStyle w:val="Datatype"/>
          <w:rFonts w:ascii="Arial" w:hAnsi="Arial"/>
        </w:rPr>
        <w:t xml:space="preserve"> </w:t>
      </w:r>
      <w:r>
        <w:rPr>
          <w:rStyle w:val="Datatype"/>
        </w:rPr>
        <w:t>edm:Not</w:t>
      </w:r>
      <w:bookmarkEnd w:id="1130"/>
      <w:bookmarkEnd w:id="1131"/>
    </w:p>
    <w:p w14:paraId="660C7B63" w14:textId="77777777" w:rsidR="00442183" w:rsidRDefault="00442183" w:rsidP="00442183">
      <w:pPr>
        <w:pStyle w:val="Member"/>
      </w:pPr>
      <w:r>
        <w:t xml:space="preserve">Negation expressions are represented as an element </w:t>
      </w:r>
      <w:r w:rsidRPr="00FC5B9F">
        <w:rPr>
          <w:rStyle w:val="Datatype"/>
        </w:rPr>
        <w:t>edm:Not</w:t>
      </w:r>
      <w:r>
        <w:t xml:space="preserve"> that MUST contain a single annotation expression.</w:t>
      </w:r>
    </w:p>
    <w:p w14:paraId="07E66CBF" w14:textId="77777777" w:rsidR="00442183" w:rsidRDefault="00442183" w:rsidP="00442183">
      <w:pPr>
        <w:pStyle w:val="Member"/>
      </w:pPr>
      <w:bookmarkStart w:id="1132" w:name="_Toc47605279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DE67E74" w14:textId="77777777" w:rsidR="00442183" w:rsidRPr="00BD520D" w:rsidRDefault="00442183" w:rsidP="00442183">
      <w:pPr>
        <w:pStyle w:val="ObjectHeading"/>
      </w:pPr>
      <w:bookmarkStart w:id="1133" w:name="_Toc493832543"/>
      <w:r>
        <w:rPr>
          <w:rStyle w:val="Datatype"/>
          <w:rFonts w:ascii="Arial" w:hAnsi="Arial"/>
        </w:rPr>
        <w:t>Expressions</w:t>
      </w:r>
      <w:r w:rsidRPr="00A57F31">
        <w:rPr>
          <w:rStyle w:val="Datatype"/>
          <w:rFonts w:ascii="Arial" w:hAnsi="Arial"/>
        </w:rPr>
        <w:t xml:space="preserve"> </w:t>
      </w:r>
      <w:r>
        <w:rPr>
          <w:rStyle w:val="Datatype"/>
        </w:rPr>
        <w:t>edm:Eq</w:t>
      </w:r>
      <w:r>
        <w:rPr>
          <w:rStyle w:val="Datatype"/>
          <w:rFonts w:ascii="Arial" w:hAnsi="Arial"/>
        </w:rPr>
        <w:t xml:space="preserve">, </w:t>
      </w:r>
      <w:r>
        <w:rPr>
          <w:rStyle w:val="Datatype"/>
        </w:rPr>
        <w:t>edm:Ne</w:t>
      </w:r>
      <w:r>
        <w:rPr>
          <w:rStyle w:val="Datatype"/>
          <w:rFonts w:ascii="Arial" w:hAnsi="Arial"/>
        </w:rPr>
        <w:t xml:space="preserve">, </w:t>
      </w:r>
      <w:r>
        <w:rPr>
          <w:rStyle w:val="Datatype"/>
        </w:rPr>
        <w:t>edm:Gt</w:t>
      </w:r>
      <w:r>
        <w:rPr>
          <w:rStyle w:val="Datatype"/>
          <w:rFonts w:ascii="Arial" w:hAnsi="Arial"/>
        </w:rPr>
        <w:t xml:space="preserve">, </w:t>
      </w:r>
      <w:r>
        <w:rPr>
          <w:rStyle w:val="Datatype"/>
        </w:rPr>
        <w:t>edm:Ge</w:t>
      </w:r>
      <w:r>
        <w:rPr>
          <w:rStyle w:val="Datatype"/>
          <w:rFonts w:ascii="Arial" w:hAnsi="Arial"/>
        </w:rPr>
        <w:t xml:space="preserve">, </w:t>
      </w:r>
      <w:r>
        <w:rPr>
          <w:rStyle w:val="Datatype"/>
        </w:rPr>
        <w:t>edm:Lt</w:t>
      </w:r>
      <w:r>
        <w:rPr>
          <w:rStyle w:val="Datatype"/>
          <w:rFonts w:ascii="Arial" w:hAnsi="Arial"/>
        </w:rPr>
        <w:t xml:space="preserve">, </w:t>
      </w:r>
      <w:r>
        <w:rPr>
          <w:rStyle w:val="Datatype"/>
        </w:rPr>
        <w:t>edm:Le</w:t>
      </w:r>
      <w:bookmarkEnd w:id="1132"/>
      <w:r>
        <w:rPr>
          <w:rStyle w:val="Datatype"/>
          <w:rFonts w:ascii="Arial" w:hAnsi="Arial"/>
        </w:rPr>
        <w:t xml:space="preserve">, </w:t>
      </w:r>
      <w:r>
        <w:rPr>
          <w:rStyle w:val="Datatype"/>
        </w:rPr>
        <w:t>edm:Has</w:t>
      </w:r>
      <w:r>
        <w:rPr>
          <w:rStyle w:val="Datatype"/>
          <w:rFonts w:ascii="Arial" w:hAnsi="Arial"/>
        </w:rPr>
        <w:t xml:space="preserve">, </w:t>
      </w:r>
      <w:r w:rsidRPr="00A57F31">
        <w:rPr>
          <w:rStyle w:val="Datatype"/>
          <w:rFonts w:ascii="Arial" w:hAnsi="Arial"/>
        </w:rPr>
        <w:t xml:space="preserve">and </w:t>
      </w:r>
      <w:r>
        <w:rPr>
          <w:rStyle w:val="Datatype"/>
        </w:rPr>
        <w:t>edm:In</w:t>
      </w:r>
      <w:bookmarkEnd w:id="1133"/>
    </w:p>
    <w:p w14:paraId="7E8E0247" w14:textId="77777777" w:rsidR="00442183" w:rsidRDefault="00442183" w:rsidP="00442183">
      <w:pPr>
        <w:pStyle w:val="Member"/>
      </w:pPr>
      <w:r>
        <w:t xml:space="preserve">All comparison expressions are represented as an element that MUST contain two annotation expressions. </w:t>
      </w:r>
    </w:p>
    <w:p w14:paraId="28FA4B57" w14:textId="77777777" w:rsidR="00442183" w:rsidRDefault="00442183" w:rsidP="00442183">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252911AA"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71</w:t>
      </w:r>
      <w:r w:rsidR="00A26156">
        <w:rPr>
          <w:noProof/>
        </w:rPr>
        <w:fldChar w:fldCharType="end"/>
      </w:r>
      <w:r>
        <w:t>:</w:t>
      </w:r>
    </w:p>
    <w:p w14:paraId="33975E0E" w14:textId="77777777" w:rsidR="00442183" w:rsidRPr="00177D3A" w:rsidRDefault="00442183" w:rsidP="00442183">
      <w:pPr>
        <w:pStyle w:val="Code"/>
        <w:rPr>
          <w:rStyle w:val="Datatype"/>
        </w:rPr>
      </w:pPr>
      <w:r w:rsidRPr="00177D3A">
        <w:rPr>
          <w:rStyle w:val="Datatype"/>
        </w:rPr>
        <w:t>&lt;And&gt;</w:t>
      </w:r>
    </w:p>
    <w:p w14:paraId="51001ADF" w14:textId="77777777" w:rsidR="00442183" w:rsidRPr="00177D3A" w:rsidRDefault="00442183" w:rsidP="00442183">
      <w:pPr>
        <w:pStyle w:val="Code"/>
        <w:rPr>
          <w:rStyle w:val="Datatype"/>
        </w:rPr>
      </w:pPr>
      <w:r w:rsidRPr="00177D3A">
        <w:rPr>
          <w:rStyle w:val="Datatype"/>
        </w:rPr>
        <w:t xml:space="preserve">  &lt;Path&gt;IsMale&lt;/Path&gt;</w:t>
      </w:r>
    </w:p>
    <w:p w14:paraId="0C13CA69" w14:textId="77777777" w:rsidR="00442183" w:rsidRPr="00177D3A" w:rsidRDefault="00442183" w:rsidP="00442183">
      <w:pPr>
        <w:pStyle w:val="Code"/>
        <w:rPr>
          <w:rStyle w:val="Datatype"/>
        </w:rPr>
      </w:pPr>
      <w:r w:rsidRPr="00177D3A">
        <w:rPr>
          <w:rStyle w:val="Datatype"/>
        </w:rPr>
        <w:t xml:space="preserve">  &lt;Path&gt;IsMarried&lt;/Path&gt;</w:t>
      </w:r>
    </w:p>
    <w:p w14:paraId="6E48D91C" w14:textId="77777777" w:rsidR="00442183" w:rsidRPr="00177D3A" w:rsidRDefault="00442183" w:rsidP="00442183">
      <w:pPr>
        <w:pStyle w:val="Code"/>
        <w:rPr>
          <w:rStyle w:val="Datatype"/>
        </w:rPr>
      </w:pPr>
      <w:r w:rsidRPr="00177D3A">
        <w:rPr>
          <w:rStyle w:val="Datatype"/>
        </w:rPr>
        <w:t>&lt;/And&gt;</w:t>
      </w:r>
    </w:p>
    <w:p w14:paraId="7BBE057F" w14:textId="77777777" w:rsidR="00442183" w:rsidRPr="00177D3A" w:rsidRDefault="00442183" w:rsidP="00442183">
      <w:pPr>
        <w:pStyle w:val="Code"/>
        <w:rPr>
          <w:rStyle w:val="Datatype"/>
        </w:rPr>
      </w:pPr>
      <w:r w:rsidRPr="00177D3A">
        <w:rPr>
          <w:rStyle w:val="Datatype"/>
        </w:rPr>
        <w:t>&lt;Or&gt;</w:t>
      </w:r>
    </w:p>
    <w:p w14:paraId="43E5E2EE" w14:textId="77777777" w:rsidR="00442183" w:rsidRPr="00177D3A" w:rsidRDefault="00442183" w:rsidP="00442183">
      <w:pPr>
        <w:pStyle w:val="Code"/>
        <w:rPr>
          <w:rStyle w:val="Datatype"/>
        </w:rPr>
      </w:pPr>
      <w:r w:rsidRPr="00177D3A">
        <w:rPr>
          <w:rStyle w:val="Datatype"/>
        </w:rPr>
        <w:t xml:space="preserve">  &lt;Path&gt;IsMale&lt;/Path&gt;</w:t>
      </w:r>
    </w:p>
    <w:p w14:paraId="653F9FCC" w14:textId="77777777" w:rsidR="00442183" w:rsidRPr="00177D3A" w:rsidRDefault="00442183" w:rsidP="00442183">
      <w:pPr>
        <w:pStyle w:val="Code"/>
        <w:rPr>
          <w:rStyle w:val="Datatype"/>
        </w:rPr>
      </w:pPr>
      <w:r w:rsidRPr="00177D3A">
        <w:rPr>
          <w:rStyle w:val="Datatype"/>
        </w:rPr>
        <w:t xml:space="preserve">  &lt;Path&gt;IsMarried&lt;/Path&gt;</w:t>
      </w:r>
    </w:p>
    <w:p w14:paraId="54E23F0F" w14:textId="77777777" w:rsidR="00442183" w:rsidRPr="00177D3A" w:rsidRDefault="00442183" w:rsidP="00442183">
      <w:pPr>
        <w:pStyle w:val="Code"/>
        <w:rPr>
          <w:rStyle w:val="Datatype"/>
        </w:rPr>
      </w:pPr>
      <w:r w:rsidRPr="00177D3A">
        <w:rPr>
          <w:rStyle w:val="Datatype"/>
        </w:rPr>
        <w:t>&lt;/Or&gt;</w:t>
      </w:r>
    </w:p>
    <w:p w14:paraId="0699F626" w14:textId="77777777" w:rsidR="00442183" w:rsidRPr="00177D3A" w:rsidRDefault="00442183" w:rsidP="00442183">
      <w:pPr>
        <w:pStyle w:val="Code"/>
        <w:rPr>
          <w:rStyle w:val="Datatype"/>
        </w:rPr>
      </w:pPr>
      <w:r w:rsidRPr="00177D3A">
        <w:rPr>
          <w:rStyle w:val="Datatype"/>
        </w:rPr>
        <w:t>&lt;Not&gt;</w:t>
      </w:r>
    </w:p>
    <w:p w14:paraId="5B84BF28" w14:textId="77777777" w:rsidR="00442183" w:rsidRPr="00177D3A" w:rsidRDefault="00442183" w:rsidP="00442183">
      <w:pPr>
        <w:pStyle w:val="Code"/>
        <w:rPr>
          <w:rStyle w:val="Datatype"/>
        </w:rPr>
      </w:pPr>
      <w:r w:rsidRPr="00177D3A">
        <w:rPr>
          <w:rStyle w:val="Datatype"/>
        </w:rPr>
        <w:t xml:space="preserve">  &lt;Path&gt;IsMale&lt;/Path&gt;</w:t>
      </w:r>
    </w:p>
    <w:p w14:paraId="0EA659F2" w14:textId="77777777" w:rsidR="00442183" w:rsidRPr="00177D3A" w:rsidRDefault="00442183" w:rsidP="00442183">
      <w:pPr>
        <w:pStyle w:val="Code"/>
        <w:rPr>
          <w:rStyle w:val="Datatype"/>
        </w:rPr>
      </w:pPr>
      <w:r w:rsidRPr="00177D3A">
        <w:rPr>
          <w:rStyle w:val="Datatype"/>
        </w:rPr>
        <w:t>&lt;/Not&gt;</w:t>
      </w:r>
    </w:p>
    <w:p w14:paraId="1ED5486C" w14:textId="77777777" w:rsidR="00442183" w:rsidRPr="00177D3A" w:rsidRDefault="00442183" w:rsidP="00442183">
      <w:pPr>
        <w:pStyle w:val="Code"/>
        <w:rPr>
          <w:rStyle w:val="Datatype"/>
        </w:rPr>
      </w:pPr>
      <w:r w:rsidRPr="00177D3A">
        <w:rPr>
          <w:rStyle w:val="Datatype"/>
        </w:rPr>
        <w:t>&lt;Eq&gt;</w:t>
      </w:r>
    </w:p>
    <w:p w14:paraId="774810DA" w14:textId="77777777" w:rsidR="00442183" w:rsidRPr="00177D3A" w:rsidRDefault="00442183" w:rsidP="00442183">
      <w:pPr>
        <w:pStyle w:val="Code"/>
        <w:rPr>
          <w:rStyle w:val="Datatype"/>
        </w:rPr>
      </w:pPr>
      <w:r w:rsidRPr="00177D3A">
        <w:rPr>
          <w:rStyle w:val="Datatype"/>
        </w:rPr>
        <w:t xml:space="preserve">  &lt;Null /&gt;</w:t>
      </w:r>
    </w:p>
    <w:p w14:paraId="22BB6F30" w14:textId="77777777" w:rsidR="00442183" w:rsidRPr="00177D3A" w:rsidRDefault="00442183" w:rsidP="00442183">
      <w:pPr>
        <w:pStyle w:val="Code"/>
        <w:rPr>
          <w:rStyle w:val="Datatype"/>
        </w:rPr>
      </w:pPr>
      <w:r w:rsidRPr="00177D3A">
        <w:rPr>
          <w:rStyle w:val="Datatype"/>
        </w:rPr>
        <w:t xml:space="preserve">  &lt;Path&gt;IsMale&lt;/Path&gt;</w:t>
      </w:r>
    </w:p>
    <w:p w14:paraId="0BA53ECF" w14:textId="77777777" w:rsidR="00442183" w:rsidRPr="00177D3A" w:rsidRDefault="00442183" w:rsidP="00442183">
      <w:pPr>
        <w:pStyle w:val="Code"/>
        <w:rPr>
          <w:rStyle w:val="Datatype"/>
        </w:rPr>
      </w:pPr>
      <w:r w:rsidRPr="00177D3A">
        <w:rPr>
          <w:rStyle w:val="Datatype"/>
        </w:rPr>
        <w:t>&lt;/Eq&gt;</w:t>
      </w:r>
    </w:p>
    <w:p w14:paraId="5D6751C8" w14:textId="77777777" w:rsidR="00442183" w:rsidRPr="00177D3A" w:rsidRDefault="00442183" w:rsidP="00442183">
      <w:pPr>
        <w:pStyle w:val="Code"/>
        <w:rPr>
          <w:rStyle w:val="Datatype"/>
        </w:rPr>
      </w:pPr>
      <w:r w:rsidRPr="00177D3A">
        <w:rPr>
          <w:rStyle w:val="Datatype"/>
        </w:rPr>
        <w:t>&lt;Ne&gt;</w:t>
      </w:r>
    </w:p>
    <w:p w14:paraId="5FB9438A" w14:textId="77777777" w:rsidR="00442183" w:rsidRPr="00177D3A" w:rsidRDefault="00442183" w:rsidP="00442183">
      <w:pPr>
        <w:pStyle w:val="Code"/>
        <w:rPr>
          <w:rStyle w:val="Datatype"/>
        </w:rPr>
      </w:pPr>
      <w:r w:rsidRPr="00177D3A">
        <w:rPr>
          <w:rStyle w:val="Datatype"/>
        </w:rPr>
        <w:t xml:space="preserve">  &lt;Null /&gt;</w:t>
      </w:r>
    </w:p>
    <w:p w14:paraId="6160F5D3" w14:textId="77777777" w:rsidR="00442183" w:rsidRPr="00177D3A" w:rsidRDefault="00442183" w:rsidP="00442183">
      <w:pPr>
        <w:pStyle w:val="Code"/>
        <w:rPr>
          <w:rStyle w:val="Datatype"/>
        </w:rPr>
      </w:pPr>
      <w:r w:rsidRPr="00177D3A">
        <w:rPr>
          <w:rStyle w:val="Datatype"/>
        </w:rPr>
        <w:t xml:space="preserve">  &lt;Path&gt;IsMale&lt;/Path&gt;</w:t>
      </w:r>
    </w:p>
    <w:p w14:paraId="5FC380AF" w14:textId="77777777" w:rsidR="00442183" w:rsidRPr="00177D3A" w:rsidRDefault="00442183" w:rsidP="00442183">
      <w:pPr>
        <w:pStyle w:val="Code"/>
        <w:rPr>
          <w:rStyle w:val="Datatype"/>
        </w:rPr>
      </w:pPr>
      <w:r w:rsidRPr="00177D3A">
        <w:rPr>
          <w:rStyle w:val="Datatype"/>
        </w:rPr>
        <w:t>&lt;/Ne&gt;</w:t>
      </w:r>
    </w:p>
    <w:p w14:paraId="6A2C9C07" w14:textId="77777777" w:rsidR="00442183" w:rsidRPr="00177D3A" w:rsidRDefault="00442183" w:rsidP="00442183">
      <w:pPr>
        <w:pStyle w:val="Code"/>
        <w:rPr>
          <w:rStyle w:val="Datatype"/>
        </w:rPr>
      </w:pPr>
      <w:r w:rsidRPr="00177D3A">
        <w:rPr>
          <w:rStyle w:val="Datatype"/>
        </w:rPr>
        <w:t>&lt;Gt&gt;</w:t>
      </w:r>
    </w:p>
    <w:p w14:paraId="4C6AAC4F" w14:textId="77777777" w:rsidR="00442183" w:rsidRPr="00177D3A" w:rsidRDefault="00442183" w:rsidP="00442183">
      <w:pPr>
        <w:pStyle w:val="Code"/>
        <w:rPr>
          <w:rStyle w:val="Datatype"/>
        </w:rPr>
      </w:pPr>
      <w:r w:rsidRPr="00177D3A">
        <w:rPr>
          <w:rStyle w:val="Datatype"/>
        </w:rPr>
        <w:t xml:space="preserve">  &lt;Path&gt;Price&lt;/Path&gt;</w:t>
      </w:r>
    </w:p>
    <w:p w14:paraId="33611E87" w14:textId="77777777" w:rsidR="00442183" w:rsidRPr="00177D3A" w:rsidRDefault="00442183" w:rsidP="00442183">
      <w:pPr>
        <w:pStyle w:val="Code"/>
        <w:rPr>
          <w:rStyle w:val="Datatype"/>
        </w:rPr>
      </w:pPr>
      <w:r w:rsidRPr="00177D3A">
        <w:rPr>
          <w:rStyle w:val="Datatype"/>
        </w:rPr>
        <w:t xml:space="preserve">  &lt;Int&gt;20&lt;/Int&gt;</w:t>
      </w:r>
    </w:p>
    <w:p w14:paraId="2FDCF3FD" w14:textId="77777777" w:rsidR="00442183" w:rsidRPr="00177D3A" w:rsidRDefault="00442183" w:rsidP="00442183">
      <w:pPr>
        <w:pStyle w:val="Code"/>
        <w:rPr>
          <w:rStyle w:val="Datatype"/>
        </w:rPr>
      </w:pPr>
      <w:r w:rsidRPr="00177D3A">
        <w:rPr>
          <w:rStyle w:val="Datatype"/>
        </w:rPr>
        <w:t>&lt;/Gt&gt;</w:t>
      </w:r>
    </w:p>
    <w:p w14:paraId="4A890DAC" w14:textId="77777777" w:rsidR="00442183" w:rsidRPr="00177D3A" w:rsidRDefault="00442183" w:rsidP="00442183">
      <w:pPr>
        <w:pStyle w:val="Code"/>
        <w:rPr>
          <w:rStyle w:val="Datatype"/>
        </w:rPr>
      </w:pPr>
      <w:r w:rsidRPr="00177D3A">
        <w:rPr>
          <w:rStyle w:val="Datatype"/>
        </w:rPr>
        <w:t>&lt;Ge&gt;</w:t>
      </w:r>
    </w:p>
    <w:p w14:paraId="06DE5462" w14:textId="77777777" w:rsidR="00442183" w:rsidRPr="00177D3A" w:rsidRDefault="00442183" w:rsidP="00442183">
      <w:pPr>
        <w:pStyle w:val="Code"/>
        <w:rPr>
          <w:rStyle w:val="Datatype"/>
        </w:rPr>
      </w:pPr>
      <w:r w:rsidRPr="00177D3A">
        <w:rPr>
          <w:rStyle w:val="Datatype"/>
        </w:rPr>
        <w:t xml:space="preserve">  &lt;Path&gt;Price&lt;/Path&gt;</w:t>
      </w:r>
    </w:p>
    <w:p w14:paraId="1A57DF5D" w14:textId="77777777" w:rsidR="00442183" w:rsidRPr="00177D3A" w:rsidRDefault="00442183" w:rsidP="00442183">
      <w:pPr>
        <w:pStyle w:val="Code"/>
        <w:rPr>
          <w:rStyle w:val="Datatype"/>
        </w:rPr>
      </w:pPr>
      <w:r w:rsidRPr="00177D3A">
        <w:rPr>
          <w:rStyle w:val="Datatype"/>
        </w:rPr>
        <w:t xml:space="preserve">  &lt;Int&gt;10&lt;/Int&gt;</w:t>
      </w:r>
    </w:p>
    <w:p w14:paraId="3820A942" w14:textId="77777777" w:rsidR="00442183" w:rsidRPr="00177D3A" w:rsidRDefault="00442183" w:rsidP="00442183">
      <w:pPr>
        <w:pStyle w:val="Code"/>
        <w:rPr>
          <w:rStyle w:val="Datatype"/>
        </w:rPr>
      </w:pPr>
      <w:r w:rsidRPr="00177D3A">
        <w:rPr>
          <w:rStyle w:val="Datatype"/>
        </w:rPr>
        <w:t>&lt;/Ge&gt;</w:t>
      </w:r>
    </w:p>
    <w:p w14:paraId="580A24D6" w14:textId="77777777" w:rsidR="00442183" w:rsidRPr="00177D3A" w:rsidRDefault="00442183" w:rsidP="00442183">
      <w:pPr>
        <w:pStyle w:val="Code"/>
        <w:rPr>
          <w:rStyle w:val="Datatype"/>
        </w:rPr>
      </w:pPr>
      <w:r w:rsidRPr="00177D3A">
        <w:rPr>
          <w:rStyle w:val="Datatype"/>
        </w:rPr>
        <w:t>&lt;Lt&gt;</w:t>
      </w:r>
    </w:p>
    <w:p w14:paraId="18341A1C" w14:textId="77777777" w:rsidR="00442183" w:rsidRPr="00177D3A" w:rsidRDefault="00442183" w:rsidP="00442183">
      <w:pPr>
        <w:pStyle w:val="Code"/>
        <w:rPr>
          <w:rStyle w:val="Datatype"/>
        </w:rPr>
      </w:pPr>
      <w:r w:rsidRPr="00177D3A">
        <w:rPr>
          <w:rStyle w:val="Datatype"/>
        </w:rPr>
        <w:t xml:space="preserve">  &lt;Path&gt;Price&lt;/Path&gt;</w:t>
      </w:r>
    </w:p>
    <w:p w14:paraId="21DA5B06" w14:textId="77777777" w:rsidR="00442183" w:rsidRPr="00177D3A" w:rsidRDefault="00442183" w:rsidP="00442183">
      <w:pPr>
        <w:pStyle w:val="Code"/>
        <w:rPr>
          <w:rStyle w:val="Datatype"/>
        </w:rPr>
      </w:pPr>
      <w:r w:rsidRPr="00177D3A">
        <w:rPr>
          <w:rStyle w:val="Datatype"/>
        </w:rPr>
        <w:t xml:space="preserve">  &lt;Int&gt;20&lt;/Int&gt;</w:t>
      </w:r>
    </w:p>
    <w:p w14:paraId="50E2A728" w14:textId="77777777" w:rsidR="00442183" w:rsidRPr="00177D3A" w:rsidRDefault="00442183" w:rsidP="00442183">
      <w:pPr>
        <w:pStyle w:val="Code"/>
        <w:rPr>
          <w:rStyle w:val="Datatype"/>
        </w:rPr>
      </w:pPr>
      <w:r w:rsidRPr="00177D3A">
        <w:rPr>
          <w:rStyle w:val="Datatype"/>
        </w:rPr>
        <w:t>&lt;/Lt&gt;</w:t>
      </w:r>
    </w:p>
    <w:p w14:paraId="2233894B" w14:textId="77777777" w:rsidR="00442183" w:rsidRPr="00177D3A" w:rsidRDefault="00442183" w:rsidP="00442183">
      <w:pPr>
        <w:pStyle w:val="Code"/>
        <w:rPr>
          <w:rStyle w:val="Datatype"/>
        </w:rPr>
      </w:pPr>
      <w:r w:rsidRPr="00177D3A">
        <w:rPr>
          <w:rStyle w:val="Datatype"/>
        </w:rPr>
        <w:t>&lt;Le&gt;</w:t>
      </w:r>
    </w:p>
    <w:p w14:paraId="2E26BAF8" w14:textId="77777777" w:rsidR="00442183" w:rsidRPr="00177D3A" w:rsidRDefault="00442183" w:rsidP="00442183">
      <w:pPr>
        <w:pStyle w:val="Code"/>
        <w:rPr>
          <w:rStyle w:val="Datatype"/>
        </w:rPr>
      </w:pPr>
      <w:r w:rsidRPr="00177D3A">
        <w:rPr>
          <w:rStyle w:val="Datatype"/>
        </w:rPr>
        <w:t xml:space="preserve">  &lt;Path&gt;Price&lt;/Path&gt;</w:t>
      </w:r>
    </w:p>
    <w:p w14:paraId="1EDF82D4" w14:textId="77777777" w:rsidR="00442183" w:rsidRPr="00177D3A" w:rsidRDefault="00442183" w:rsidP="00442183">
      <w:pPr>
        <w:pStyle w:val="Code"/>
        <w:rPr>
          <w:rStyle w:val="Datatype"/>
        </w:rPr>
      </w:pPr>
      <w:r w:rsidRPr="00177D3A">
        <w:rPr>
          <w:rStyle w:val="Datatype"/>
        </w:rPr>
        <w:t xml:space="preserve">  &lt;Int&gt;100&lt;/Int&gt;</w:t>
      </w:r>
    </w:p>
    <w:p w14:paraId="7FAAC478" w14:textId="77777777" w:rsidR="00442183" w:rsidRDefault="00442183" w:rsidP="00442183">
      <w:pPr>
        <w:pStyle w:val="Code"/>
        <w:rPr>
          <w:rStyle w:val="Datatype"/>
        </w:rPr>
      </w:pPr>
      <w:r w:rsidRPr="00177D3A">
        <w:rPr>
          <w:rStyle w:val="Datatype"/>
        </w:rPr>
        <w:t>&lt;/Le&gt;</w:t>
      </w:r>
    </w:p>
    <w:p w14:paraId="55403E68" w14:textId="77777777" w:rsidR="00442183" w:rsidRPr="00841C62" w:rsidRDefault="00442183" w:rsidP="00442183">
      <w:pPr>
        <w:pStyle w:val="Code"/>
        <w:rPr>
          <w:rStyle w:val="Datatype"/>
        </w:rPr>
      </w:pPr>
      <w:r w:rsidRPr="00841C62">
        <w:rPr>
          <w:rStyle w:val="Datatype"/>
        </w:rPr>
        <w:t>&lt;Has&gt;</w:t>
      </w:r>
    </w:p>
    <w:p w14:paraId="1CA6FDB7" w14:textId="77777777" w:rsidR="00442183" w:rsidRPr="00841C62" w:rsidRDefault="00442183" w:rsidP="00442183">
      <w:pPr>
        <w:pStyle w:val="Code"/>
        <w:rPr>
          <w:rStyle w:val="Datatype"/>
        </w:rPr>
      </w:pPr>
      <w:r w:rsidRPr="00841C62">
        <w:rPr>
          <w:rStyle w:val="Datatype"/>
        </w:rPr>
        <w:t xml:space="preserve">  &lt;Path&gt;Fabric&lt;/Path&gt;</w:t>
      </w:r>
    </w:p>
    <w:p w14:paraId="4D601877" w14:textId="77777777" w:rsidR="00442183" w:rsidRPr="00841C62" w:rsidRDefault="00442183" w:rsidP="00442183">
      <w:pPr>
        <w:pStyle w:val="Code"/>
        <w:rPr>
          <w:rStyle w:val="Datatype"/>
        </w:rPr>
      </w:pPr>
      <w:r w:rsidRPr="00841C62">
        <w:rPr>
          <w:rStyle w:val="Datatype"/>
        </w:rPr>
        <w:t xml:space="preserve">  &lt;EnumMember&gt;org.example.Pattern/Red&lt;/EnumMember&gt;</w:t>
      </w:r>
    </w:p>
    <w:p w14:paraId="7A9775E7" w14:textId="77777777" w:rsidR="00442183" w:rsidRPr="00841C62" w:rsidRDefault="00442183" w:rsidP="00442183">
      <w:pPr>
        <w:pStyle w:val="Code"/>
        <w:rPr>
          <w:rStyle w:val="Datatype"/>
        </w:rPr>
      </w:pPr>
      <w:r w:rsidRPr="00841C62">
        <w:rPr>
          <w:rStyle w:val="Datatype"/>
        </w:rPr>
        <w:t>&lt;/Has&gt;</w:t>
      </w:r>
    </w:p>
    <w:p w14:paraId="1F93159B" w14:textId="77777777" w:rsidR="00442183" w:rsidRPr="00841C62" w:rsidRDefault="00442183" w:rsidP="00442183">
      <w:pPr>
        <w:pStyle w:val="Code"/>
        <w:rPr>
          <w:rStyle w:val="Datatype"/>
        </w:rPr>
      </w:pPr>
      <w:r w:rsidRPr="00841C62">
        <w:rPr>
          <w:rStyle w:val="Datatype"/>
        </w:rPr>
        <w:t>&lt;In&gt;</w:t>
      </w:r>
    </w:p>
    <w:p w14:paraId="68B0AA5B" w14:textId="77777777" w:rsidR="00442183" w:rsidRPr="00841C62" w:rsidRDefault="00442183" w:rsidP="00442183">
      <w:pPr>
        <w:pStyle w:val="Code"/>
        <w:rPr>
          <w:rStyle w:val="Datatype"/>
        </w:rPr>
      </w:pPr>
      <w:r w:rsidRPr="00841C62">
        <w:rPr>
          <w:rStyle w:val="Datatype"/>
        </w:rPr>
        <w:t xml:space="preserve">  &lt;Path&gt;Size&lt;/Path&gt;</w:t>
      </w:r>
    </w:p>
    <w:p w14:paraId="5C845719" w14:textId="77777777" w:rsidR="00442183" w:rsidRPr="00841C62" w:rsidRDefault="00442183" w:rsidP="00442183">
      <w:pPr>
        <w:pStyle w:val="Code"/>
        <w:rPr>
          <w:rStyle w:val="Datatype"/>
        </w:rPr>
      </w:pPr>
      <w:r w:rsidRPr="00841C62">
        <w:rPr>
          <w:rStyle w:val="Datatype"/>
        </w:rPr>
        <w:lastRenderedPageBreak/>
        <w:t xml:space="preserve">  &lt;Collection&gt;</w:t>
      </w:r>
    </w:p>
    <w:p w14:paraId="5C0E4574" w14:textId="77777777" w:rsidR="00442183" w:rsidRPr="00841C62" w:rsidRDefault="00442183" w:rsidP="00442183">
      <w:pPr>
        <w:pStyle w:val="Code"/>
        <w:rPr>
          <w:rStyle w:val="Datatype"/>
        </w:rPr>
      </w:pPr>
      <w:r w:rsidRPr="00841C62">
        <w:rPr>
          <w:rStyle w:val="Datatype"/>
        </w:rPr>
        <w:t xml:space="preserve">    &lt;String&gt;XS&lt;/String&gt;</w:t>
      </w:r>
    </w:p>
    <w:p w14:paraId="2A8B5825" w14:textId="77777777" w:rsidR="00442183" w:rsidRPr="00841C62" w:rsidRDefault="00442183" w:rsidP="00442183">
      <w:pPr>
        <w:pStyle w:val="Code"/>
        <w:rPr>
          <w:rStyle w:val="Datatype"/>
        </w:rPr>
      </w:pPr>
      <w:r w:rsidRPr="00841C62">
        <w:rPr>
          <w:rStyle w:val="Datatype"/>
        </w:rPr>
        <w:t xml:space="preserve">    &lt;String&gt;S&lt;/String&gt;</w:t>
      </w:r>
    </w:p>
    <w:p w14:paraId="3EC15796" w14:textId="77777777" w:rsidR="00442183" w:rsidRPr="00841C62" w:rsidRDefault="00442183" w:rsidP="00442183">
      <w:pPr>
        <w:pStyle w:val="Code"/>
        <w:rPr>
          <w:rStyle w:val="Datatype"/>
        </w:rPr>
      </w:pPr>
      <w:r w:rsidRPr="00841C62">
        <w:rPr>
          <w:rStyle w:val="Datatype"/>
        </w:rPr>
        <w:t xml:space="preserve">  &lt;/Collection&gt;</w:t>
      </w:r>
    </w:p>
    <w:p w14:paraId="1A49EEA9" w14:textId="77777777" w:rsidR="00442183" w:rsidRPr="00EA536F" w:rsidRDefault="00442183" w:rsidP="00442183">
      <w:pPr>
        <w:pStyle w:val="Code"/>
        <w:rPr>
          <w:rStyle w:val="Datatype"/>
        </w:rPr>
      </w:pPr>
      <w:r w:rsidRPr="00841C62">
        <w:rPr>
          <w:rStyle w:val="Datatype"/>
        </w:rPr>
        <w:t>&lt;/In&gt;</w:t>
      </w:r>
    </w:p>
    <w:bookmarkStart w:id="1134" w:name="sec_ArithmeticOperators"/>
    <w:bookmarkStart w:id="1135" w:name="_Toc444868599"/>
    <w:bookmarkEnd w:id="1129"/>
    <w:p w14:paraId="215582B8" w14:textId="77777777" w:rsidR="00442183" w:rsidRDefault="00442183" w:rsidP="00442183">
      <w:pPr>
        <w:pStyle w:val="Heading3"/>
        <w:tabs>
          <w:tab w:val="left" w:pos="567"/>
        </w:tabs>
      </w:pPr>
      <w:r>
        <w:fldChar w:fldCharType="begin"/>
      </w:r>
      <w:r>
        <w:instrText xml:space="preserve"> HYPERLINK  \l "sec_ArithmeticOperators" </w:instrText>
      </w:r>
      <w:r>
        <w:fldChar w:fldCharType="separate"/>
      </w:r>
      <w:bookmarkStart w:id="1136" w:name="_Toc495491052"/>
      <w:bookmarkStart w:id="1137" w:name="_Toc493832388"/>
      <w:r w:rsidRPr="00B86553">
        <w:rPr>
          <w:rStyle w:val="Hyperlink"/>
        </w:rPr>
        <w:t>Arithmetic Operators</w:t>
      </w:r>
      <w:bookmarkEnd w:id="1134"/>
      <w:bookmarkEnd w:id="1136"/>
      <w:bookmarkEnd w:id="1137"/>
      <w:r>
        <w:fldChar w:fldCharType="end"/>
      </w:r>
    </w:p>
    <w:p w14:paraId="68847E98" w14:textId="77777777" w:rsidR="00442183" w:rsidRPr="008C050A" w:rsidRDefault="00442183" w:rsidP="00442183">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442183" w:rsidRPr="008C050A" w14:paraId="34BE988A" w14:textId="77777777" w:rsidTr="00442183">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3DF97E70" w14:textId="77777777" w:rsidR="00442183" w:rsidRPr="008C050A" w:rsidRDefault="00442183" w:rsidP="00442183">
            <w:r>
              <w:t>Operator</w:t>
            </w:r>
          </w:p>
        </w:tc>
        <w:tc>
          <w:tcPr>
            <w:tcW w:w="8085" w:type="dxa"/>
            <w:hideMark/>
          </w:tcPr>
          <w:p w14:paraId="277453C6" w14:textId="77777777" w:rsidR="00442183" w:rsidRPr="008C050A" w:rsidRDefault="00442183" w:rsidP="00442183">
            <w:r w:rsidRPr="008C050A">
              <w:t>Description</w:t>
            </w:r>
          </w:p>
        </w:tc>
      </w:tr>
      <w:tr w:rsidR="00442183" w:rsidRPr="00D50C93" w14:paraId="7CC2ECB3" w14:textId="77777777" w:rsidTr="00442183">
        <w:tc>
          <w:tcPr>
            <w:tcW w:w="1158" w:type="dxa"/>
            <w:hideMark/>
          </w:tcPr>
          <w:p w14:paraId="0EEEB629" w14:textId="77777777" w:rsidR="00442183" w:rsidRPr="008C050A" w:rsidRDefault="00442183" w:rsidP="00442183">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76CEF611" w14:textId="77777777" w:rsidR="00442183" w:rsidRPr="00D4153D" w:rsidRDefault="00442183" w:rsidP="00442183">
            <w:pPr>
              <w:rPr>
                <w:rStyle w:val="Keyword"/>
                <w:rFonts w:ascii="Arial" w:hAnsi="Arial"/>
              </w:rPr>
            </w:pPr>
            <w:r>
              <w:rPr>
                <w:rStyle w:val="Keyword"/>
                <w:rFonts w:ascii="Arial" w:hAnsi="Arial"/>
              </w:rPr>
              <w:t>Addition</w:t>
            </w:r>
          </w:p>
        </w:tc>
      </w:tr>
      <w:tr w:rsidR="00442183" w:rsidRPr="00D50C93" w14:paraId="09D80170" w14:textId="77777777" w:rsidTr="00442183">
        <w:tc>
          <w:tcPr>
            <w:tcW w:w="1158" w:type="dxa"/>
            <w:hideMark/>
          </w:tcPr>
          <w:p w14:paraId="5CFF790D" w14:textId="77777777" w:rsidR="00442183" w:rsidRPr="008C050A" w:rsidRDefault="00442183" w:rsidP="00442183">
            <w:pPr>
              <w:rPr>
                <w:rFonts w:ascii="Courier New" w:hAnsi="Courier New" w:cs="Courier New"/>
                <w:szCs w:val="20"/>
              </w:rPr>
            </w:pPr>
            <w:r>
              <w:rPr>
                <w:rFonts w:ascii="Courier New" w:hAnsi="Courier New" w:cs="Courier New"/>
                <w:szCs w:val="20"/>
              </w:rPr>
              <w:t>Sub</w:t>
            </w:r>
          </w:p>
        </w:tc>
        <w:tc>
          <w:tcPr>
            <w:tcW w:w="8085" w:type="dxa"/>
            <w:hideMark/>
          </w:tcPr>
          <w:p w14:paraId="4FD3C276" w14:textId="77777777" w:rsidR="00442183" w:rsidRPr="00D4153D" w:rsidRDefault="00442183" w:rsidP="00442183">
            <w:pPr>
              <w:rPr>
                <w:rStyle w:val="Keyword"/>
                <w:rFonts w:ascii="Arial" w:hAnsi="Arial"/>
              </w:rPr>
            </w:pPr>
            <w:r>
              <w:rPr>
                <w:rStyle w:val="Keyword"/>
                <w:rFonts w:ascii="Arial" w:hAnsi="Arial"/>
              </w:rPr>
              <w:t>Subtraction</w:t>
            </w:r>
          </w:p>
        </w:tc>
      </w:tr>
      <w:tr w:rsidR="00442183" w:rsidRPr="00D50C93" w14:paraId="48A05DB0" w14:textId="77777777" w:rsidTr="00442183">
        <w:tc>
          <w:tcPr>
            <w:tcW w:w="1158" w:type="dxa"/>
            <w:hideMark/>
          </w:tcPr>
          <w:p w14:paraId="3EBBCDA0" w14:textId="77777777" w:rsidR="00442183" w:rsidRPr="008C050A" w:rsidRDefault="00442183" w:rsidP="00442183">
            <w:pPr>
              <w:rPr>
                <w:rFonts w:ascii="Courier New" w:hAnsi="Courier New" w:cs="Courier New"/>
                <w:szCs w:val="20"/>
              </w:rPr>
            </w:pPr>
            <w:r>
              <w:rPr>
                <w:rFonts w:ascii="Courier New" w:hAnsi="Courier New" w:cs="Courier New"/>
                <w:szCs w:val="20"/>
              </w:rPr>
              <w:t>Neg</w:t>
            </w:r>
          </w:p>
        </w:tc>
        <w:tc>
          <w:tcPr>
            <w:tcW w:w="8085" w:type="dxa"/>
            <w:hideMark/>
          </w:tcPr>
          <w:p w14:paraId="45CC45D9" w14:textId="77777777" w:rsidR="00442183" w:rsidRPr="00D4153D" w:rsidRDefault="00442183" w:rsidP="00442183">
            <w:pPr>
              <w:rPr>
                <w:rStyle w:val="Keyword"/>
                <w:rFonts w:ascii="Arial" w:hAnsi="Arial"/>
              </w:rPr>
            </w:pPr>
            <w:r>
              <w:rPr>
                <w:rStyle w:val="Keyword"/>
                <w:rFonts w:ascii="Arial" w:hAnsi="Arial"/>
              </w:rPr>
              <w:t>N</w:t>
            </w:r>
            <w:r w:rsidRPr="00D4153D">
              <w:rPr>
                <w:rStyle w:val="Keyword"/>
                <w:rFonts w:ascii="Arial" w:hAnsi="Arial"/>
              </w:rPr>
              <w:t>egation</w:t>
            </w:r>
          </w:p>
        </w:tc>
      </w:tr>
      <w:tr w:rsidR="00442183" w:rsidRPr="00D50C93" w14:paraId="1BC6994C" w14:textId="77777777" w:rsidTr="00442183">
        <w:tc>
          <w:tcPr>
            <w:tcW w:w="1158" w:type="dxa"/>
          </w:tcPr>
          <w:p w14:paraId="4B370A32" w14:textId="77777777" w:rsidR="00442183" w:rsidRPr="008C050A" w:rsidRDefault="00442183" w:rsidP="00442183">
            <w:pPr>
              <w:rPr>
                <w:rFonts w:ascii="Courier New" w:hAnsi="Courier New" w:cs="Courier New"/>
                <w:szCs w:val="20"/>
              </w:rPr>
            </w:pPr>
            <w:r>
              <w:rPr>
                <w:rFonts w:ascii="Courier New" w:hAnsi="Courier New" w:cs="Courier New"/>
                <w:szCs w:val="20"/>
              </w:rPr>
              <w:t>Mul</w:t>
            </w:r>
          </w:p>
        </w:tc>
        <w:tc>
          <w:tcPr>
            <w:tcW w:w="8085" w:type="dxa"/>
          </w:tcPr>
          <w:p w14:paraId="198EF12A" w14:textId="77777777" w:rsidR="00442183" w:rsidRPr="00D4153D" w:rsidRDefault="00442183" w:rsidP="00442183">
            <w:pPr>
              <w:rPr>
                <w:rStyle w:val="Keyword"/>
                <w:rFonts w:ascii="Arial" w:hAnsi="Arial"/>
              </w:rPr>
            </w:pPr>
            <w:r>
              <w:rPr>
                <w:rStyle w:val="Keyword"/>
                <w:rFonts w:ascii="Arial" w:hAnsi="Arial"/>
              </w:rPr>
              <w:t>Multiplication</w:t>
            </w:r>
          </w:p>
        </w:tc>
      </w:tr>
      <w:tr w:rsidR="00442183" w:rsidRPr="00D50C93" w14:paraId="4F218AF9" w14:textId="77777777" w:rsidTr="00442183">
        <w:tc>
          <w:tcPr>
            <w:tcW w:w="1158" w:type="dxa"/>
          </w:tcPr>
          <w:p w14:paraId="2CF3C590" w14:textId="77777777" w:rsidR="00442183" w:rsidRPr="008C050A" w:rsidRDefault="00442183" w:rsidP="00442183">
            <w:pPr>
              <w:rPr>
                <w:rFonts w:ascii="Courier New" w:hAnsi="Courier New" w:cs="Courier New"/>
                <w:szCs w:val="20"/>
              </w:rPr>
            </w:pPr>
            <w:r>
              <w:rPr>
                <w:rFonts w:ascii="Courier New" w:hAnsi="Courier New" w:cs="Courier New"/>
                <w:szCs w:val="20"/>
              </w:rPr>
              <w:t>Div</w:t>
            </w:r>
          </w:p>
        </w:tc>
        <w:tc>
          <w:tcPr>
            <w:tcW w:w="8085" w:type="dxa"/>
          </w:tcPr>
          <w:p w14:paraId="1EEEEDB2" w14:textId="77777777" w:rsidR="00442183" w:rsidRPr="00D4153D" w:rsidRDefault="00442183" w:rsidP="00442183">
            <w:pPr>
              <w:rPr>
                <w:rStyle w:val="Keyword"/>
                <w:rFonts w:ascii="Arial" w:hAnsi="Arial"/>
              </w:rPr>
            </w:pPr>
            <w:r>
              <w:rPr>
                <w:rStyle w:val="Keyword"/>
                <w:rFonts w:ascii="Arial" w:hAnsi="Arial"/>
              </w:rPr>
              <w:t>Division (with integer result for integer operands)</w:t>
            </w:r>
          </w:p>
        </w:tc>
      </w:tr>
      <w:tr w:rsidR="00442183" w:rsidRPr="00D50C93" w14:paraId="22174990" w14:textId="77777777" w:rsidTr="00442183">
        <w:tc>
          <w:tcPr>
            <w:tcW w:w="1158" w:type="dxa"/>
          </w:tcPr>
          <w:p w14:paraId="54DD4CF8" w14:textId="77777777" w:rsidR="00442183" w:rsidRPr="008C050A" w:rsidRDefault="00442183" w:rsidP="00442183">
            <w:pPr>
              <w:rPr>
                <w:rFonts w:ascii="Courier New" w:hAnsi="Courier New" w:cs="Courier New"/>
                <w:szCs w:val="20"/>
              </w:rPr>
            </w:pPr>
            <w:r>
              <w:rPr>
                <w:rFonts w:ascii="Courier New" w:hAnsi="Courier New" w:cs="Courier New"/>
                <w:szCs w:val="20"/>
              </w:rPr>
              <w:t>DivBy</w:t>
            </w:r>
          </w:p>
        </w:tc>
        <w:tc>
          <w:tcPr>
            <w:tcW w:w="8085" w:type="dxa"/>
          </w:tcPr>
          <w:p w14:paraId="48DEB01E" w14:textId="77777777" w:rsidR="00442183" w:rsidRPr="00D4153D" w:rsidRDefault="00442183" w:rsidP="00442183">
            <w:pPr>
              <w:rPr>
                <w:rStyle w:val="Keyword"/>
                <w:rFonts w:ascii="Arial" w:hAnsi="Arial"/>
              </w:rPr>
            </w:pPr>
            <w:r>
              <w:rPr>
                <w:rStyle w:val="Keyword"/>
                <w:rFonts w:ascii="Arial" w:hAnsi="Arial"/>
              </w:rPr>
              <w:t>Division (with fractional result also for integer operands)</w:t>
            </w:r>
          </w:p>
        </w:tc>
      </w:tr>
      <w:tr w:rsidR="00442183" w:rsidRPr="00D50C93" w14:paraId="2583C186" w14:textId="77777777" w:rsidTr="00442183">
        <w:tc>
          <w:tcPr>
            <w:tcW w:w="1158" w:type="dxa"/>
          </w:tcPr>
          <w:p w14:paraId="726DEAE8" w14:textId="77777777" w:rsidR="00442183" w:rsidRDefault="00442183" w:rsidP="00442183">
            <w:pPr>
              <w:rPr>
                <w:rFonts w:ascii="Courier New" w:hAnsi="Courier New" w:cs="Courier New"/>
                <w:szCs w:val="20"/>
              </w:rPr>
            </w:pPr>
            <w:r>
              <w:rPr>
                <w:rFonts w:ascii="Courier New" w:hAnsi="Courier New" w:cs="Courier New"/>
                <w:szCs w:val="20"/>
              </w:rPr>
              <w:t>Mod</w:t>
            </w:r>
          </w:p>
        </w:tc>
        <w:tc>
          <w:tcPr>
            <w:tcW w:w="8085" w:type="dxa"/>
          </w:tcPr>
          <w:p w14:paraId="7DD9BF10" w14:textId="77777777" w:rsidR="00442183" w:rsidRPr="00D4153D" w:rsidRDefault="00442183" w:rsidP="00442183">
            <w:pPr>
              <w:rPr>
                <w:rStyle w:val="Keyword"/>
                <w:rFonts w:ascii="Arial" w:hAnsi="Arial"/>
              </w:rPr>
            </w:pPr>
            <w:r>
              <w:rPr>
                <w:rStyle w:val="Keyword"/>
                <w:rFonts w:ascii="Arial" w:hAnsi="Arial"/>
              </w:rPr>
              <w:t>Modulo</w:t>
            </w:r>
          </w:p>
        </w:tc>
      </w:tr>
    </w:tbl>
    <w:p w14:paraId="4AA3FD22" w14:textId="77777777" w:rsidR="00442183" w:rsidRPr="00F122C9" w:rsidRDefault="00442183" w:rsidP="00442183">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1032D7D2" w14:textId="77777777" w:rsidR="00442183" w:rsidRDefault="00442183" w:rsidP="00442183">
      <w:pPr>
        <w:pStyle w:val="ObjectHeading"/>
      </w:pPr>
      <w:bookmarkStart w:id="1138" w:name="_Toc493832544"/>
      <w:r>
        <w:rPr>
          <w:rStyle w:val="Datatype"/>
          <w:rFonts w:ascii="Arial" w:hAnsi="Arial"/>
        </w:rPr>
        <w:t>Expression</w:t>
      </w:r>
      <w:r w:rsidRPr="00A57F31">
        <w:rPr>
          <w:rStyle w:val="Datatype"/>
          <w:rFonts w:ascii="Arial" w:hAnsi="Arial"/>
        </w:rPr>
        <w:t xml:space="preserve"> </w:t>
      </w:r>
      <w:r>
        <w:rPr>
          <w:rStyle w:val="Datatype"/>
        </w:rPr>
        <w:t>edm:Neg</w:t>
      </w:r>
      <w:bookmarkEnd w:id="1138"/>
    </w:p>
    <w:p w14:paraId="098E5E4C" w14:textId="77777777" w:rsidR="00442183" w:rsidRDefault="00442183" w:rsidP="00442183">
      <w:pPr>
        <w:pStyle w:val="Member"/>
      </w:pPr>
      <w:r>
        <w:t xml:space="preserve">Negation expressions are represented as an element </w:t>
      </w:r>
      <w:r w:rsidRPr="00FC5B9F">
        <w:rPr>
          <w:rStyle w:val="Datatype"/>
        </w:rPr>
        <w:t>edm:N</w:t>
      </w:r>
      <w:r>
        <w:rPr>
          <w:rStyle w:val="Datatype"/>
        </w:rPr>
        <w:t>eg</w:t>
      </w:r>
      <w:r>
        <w:t xml:space="preserve"> that MUST contain a single annotation expression.</w:t>
      </w:r>
    </w:p>
    <w:p w14:paraId="35C43645"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362B26F" w14:textId="77777777" w:rsidR="00442183" w:rsidRPr="00BD520D" w:rsidRDefault="00442183" w:rsidP="00442183">
      <w:pPr>
        <w:pStyle w:val="ObjectHeading"/>
      </w:pPr>
      <w:bookmarkStart w:id="1139" w:name="_Toc493832545"/>
      <w:r>
        <w:rPr>
          <w:rStyle w:val="Datatype"/>
          <w:rFonts w:ascii="Arial" w:hAnsi="Arial"/>
        </w:rPr>
        <w:t>Expressions</w:t>
      </w:r>
      <w:r w:rsidRPr="00A57F31">
        <w:rPr>
          <w:rStyle w:val="Datatype"/>
          <w:rFonts w:ascii="Arial" w:hAnsi="Arial"/>
        </w:rPr>
        <w:t xml:space="preserve"> </w:t>
      </w:r>
      <w:r>
        <w:rPr>
          <w:rStyle w:val="Datatype"/>
        </w:rPr>
        <w:t>edm:Add</w:t>
      </w:r>
      <w:r>
        <w:rPr>
          <w:rStyle w:val="Datatype"/>
          <w:rFonts w:ascii="Arial" w:hAnsi="Arial"/>
        </w:rPr>
        <w:t xml:space="preserve">, </w:t>
      </w:r>
      <w:r>
        <w:rPr>
          <w:rStyle w:val="Datatype"/>
        </w:rPr>
        <w:t>edm:Sub</w:t>
      </w:r>
      <w:r>
        <w:rPr>
          <w:rStyle w:val="Datatype"/>
          <w:rFonts w:ascii="Arial" w:hAnsi="Arial"/>
        </w:rPr>
        <w:t xml:space="preserve">, </w:t>
      </w:r>
      <w:r>
        <w:rPr>
          <w:rStyle w:val="Datatype"/>
        </w:rPr>
        <w:t>edm:Mul</w:t>
      </w:r>
      <w:r>
        <w:rPr>
          <w:rStyle w:val="Datatype"/>
          <w:rFonts w:ascii="Arial" w:hAnsi="Arial"/>
        </w:rPr>
        <w:t xml:space="preserve">, </w:t>
      </w:r>
      <w:r>
        <w:rPr>
          <w:rStyle w:val="Datatype"/>
        </w:rPr>
        <w:t>edm:Div</w:t>
      </w:r>
      <w:r>
        <w:rPr>
          <w:rStyle w:val="Datatype"/>
          <w:rFonts w:ascii="Arial" w:hAnsi="Arial"/>
        </w:rPr>
        <w:t xml:space="preserve">, </w:t>
      </w:r>
      <w:r>
        <w:rPr>
          <w:rStyle w:val="Datatype"/>
        </w:rPr>
        <w:t>edm:DivBy</w:t>
      </w:r>
      <w:r>
        <w:rPr>
          <w:rStyle w:val="Datatype"/>
          <w:rFonts w:ascii="Arial" w:hAnsi="Arial"/>
        </w:rPr>
        <w:t xml:space="preserve">, </w:t>
      </w:r>
      <w:r w:rsidRPr="00A57F31">
        <w:rPr>
          <w:rStyle w:val="Datatype"/>
          <w:rFonts w:ascii="Arial" w:hAnsi="Arial"/>
        </w:rPr>
        <w:t xml:space="preserve">and </w:t>
      </w:r>
      <w:r>
        <w:rPr>
          <w:rStyle w:val="Datatype"/>
        </w:rPr>
        <w:t>edm:Mod</w:t>
      </w:r>
      <w:bookmarkEnd w:id="1139"/>
    </w:p>
    <w:p w14:paraId="3C641D19" w14:textId="77777777" w:rsidR="00442183" w:rsidRDefault="00442183" w:rsidP="00442183">
      <w:pPr>
        <w:pStyle w:val="Member"/>
      </w:pPr>
      <w:r>
        <w:t xml:space="preserve">These arithmetic expressions are represented as an element that MUST contain two annotation expressions. </w:t>
      </w:r>
    </w:p>
    <w:p w14:paraId="67BD1A93" w14:textId="77777777" w:rsidR="00442183" w:rsidRDefault="00442183" w:rsidP="00442183">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5CB17914"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72</w:t>
      </w:r>
      <w:r w:rsidR="00A26156">
        <w:rPr>
          <w:noProof/>
        </w:rPr>
        <w:fldChar w:fldCharType="end"/>
      </w:r>
      <w:r>
        <w:t>:</w:t>
      </w:r>
    </w:p>
    <w:p w14:paraId="1F7EE1E3" w14:textId="77777777" w:rsidR="00442183" w:rsidRPr="008E6776" w:rsidRDefault="00442183" w:rsidP="00442183">
      <w:pPr>
        <w:pStyle w:val="Code"/>
        <w:rPr>
          <w:rStyle w:val="Datatype"/>
        </w:rPr>
      </w:pPr>
      <w:r w:rsidRPr="00177D3A">
        <w:rPr>
          <w:rStyle w:val="Datatype"/>
        </w:rPr>
        <w:t>&lt;</w:t>
      </w:r>
      <w:r w:rsidRPr="008E6776">
        <w:rPr>
          <w:rStyle w:val="Datatype"/>
        </w:rPr>
        <w:t>Add&gt;</w:t>
      </w:r>
    </w:p>
    <w:p w14:paraId="61AC9156" w14:textId="77777777" w:rsidR="00442183" w:rsidRPr="008E6776" w:rsidRDefault="00442183" w:rsidP="00442183">
      <w:pPr>
        <w:pStyle w:val="Code"/>
        <w:rPr>
          <w:rStyle w:val="Datatype"/>
        </w:rPr>
      </w:pPr>
      <w:r w:rsidRPr="008E6776">
        <w:rPr>
          <w:rStyle w:val="Datatype"/>
        </w:rPr>
        <w:t xml:space="preserve">  &lt;Path&gt;StartDate&lt;/Path&gt;</w:t>
      </w:r>
    </w:p>
    <w:p w14:paraId="34508236" w14:textId="77777777" w:rsidR="00442183" w:rsidRPr="008E6776" w:rsidRDefault="00442183" w:rsidP="00442183">
      <w:pPr>
        <w:pStyle w:val="Code"/>
        <w:rPr>
          <w:rStyle w:val="Datatype"/>
        </w:rPr>
      </w:pPr>
      <w:r w:rsidRPr="008E6776">
        <w:rPr>
          <w:rStyle w:val="Datatype"/>
        </w:rPr>
        <w:t xml:space="preserve">  &lt;Path&gt;Duration&lt;/Path&gt;</w:t>
      </w:r>
    </w:p>
    <w:p w14:paraId="0FA00FA9" w14:textId="77777777" w:rsidR="00442183" w:rsidRPr="008E6776" w:rsidRDefault="00442183" w:rsidP="00442183">
      <w:pPr>
        <w:pStyle w:val="Code"/>
        <w:rPr>
          <w:rStyle w:val="Datatype"/>
        </w:rPr>
      </w:pPr>
      <w:r w:rsidRPr="008E6776">
        <w:rPr>
          <w:rStyle w:val="Datatype"/>
        </w:rPr>
        <w:t>&lt;/Add&gt;</w:t>
      </w:r>
    </w:p>
    <w:p w14:paraId="0A858929" w14:textId="77777777" w:rsidR="00442183" w:rsidRPr="008E6776" w:rsidRDefault="00442183" w:rsidP="00442183">
      <w:pPr>
        <w:pStyle w:val="Code"/>
        <w:rPr>
          <w:rStyle w:val="Datatype"/>
        </w:rPr>
      </w:pPr>
      <w:r w:rsidRPr="008E6776">
        <w:rPr>
          <w:rStyle w:val="Datatype"/>
        </w:rPr>
        <w:t>&lt;Sub&gt;</w:t>
      </w:r>
    </w:p>
    <w:p w14:paraId="3FEB974D" w14:textId="77777777" w:rsidR="00442183" w:rsidRPr="008E6776" w:rsidRDefault="00442183" w:rsidP="00442183">
      <w:pPr>
        <w:pStyle w:val="Code"/>
        <w:rPr>
          <w:rStyle w:val="Datatype"/>
        </w:rPr>
      </w:pPr>
      <w:r w:rsidRPr="008E6776">
        <w:rPr>
          <w:rStyle w:val="Datatype"/>
        </w:rPr>
        <w:t xml:space="preserve">  &lt;Path&gt;Revenue&lt;/Path&gt;</w:t>
      </w:r>
    </w:p>
    <w:p w14:paraId="4C1841A9" w14:textId="77777777" w:rsidR="00442183" w:rsidRPr="008E6776" w:rsidRDefault="00442183" w:rsidP="00442183">
      <w:pPr>
        <w:pStyle w:val="Code"/>
        <w:rPr>
          <w:rStyle w:val="Datatype"/>
        </w:rPr>
      </w:pPr>
      <w:r w:rsidRPr="008E6776">
        <w:rPr>
          <w:rStyle w:val="Datatype"/>
        </w:rPr>
        <w:t xml:space="preserve">  &lt;Path&gt;Cost&lt;/Path&gt;</w:t>
      </w:r>
    </w:p>
    <w:p w14:paraId="599BBE52" w14:textId="77777777" w:rsidR="00442183" w:rsidRPr="008E6776" w:rsidRDefault="00442183" w:rsidP="00442183">
      <w:pPr>
        <w:pStyle w:val="Code"/>
        <w:rPr>
          <w:rStyle w:val="Datatype"/>
        </w:rPr>
      </w:pPr>
      <w:r w:rsidRPr="008E6776">
        <w:rPr>
          <w:rStyle w:val="Datatype"/>
        </w:rPr>
        <w:t>&lt;/Sub&gt;</w:t>
      </w:r>
    </w:p>
    <w:p w14:paraId="46E12608" w14:textId="77777777" w:rsidR="00442183" w:rsidRPr="008E6776" w:rsidRDefault="00442183" w:rsidP="00442183">
      <w:pPr>
        <w:pStyle w:val="Code"/>
        <w:rPr>
          <w:rStyle w:val="Datatype"/>
        </w:rPr>
      </w:pPr>
      <w:r w:rsidRPr="008E6776">
        <w:rPr>
          <w:rStyle w:val="Datatype"/>
        </w:rPr>
        <w:t>&lt;Neg&gt;</w:t>
      </w:r>
    </w:p>
    <w:p w14:paraId="467CDD5E" w14:textId="77777777" w:rsidR="00442183" w:rsidRPr="008E6776" w:rsidRDefault="00442183" w:rsidP="00442183">
      <w:pPr>
        <w:pStyle w:val="Code"/>
        <w:rPr>
          <w:rStyle w:val="Datatype"/>
        </w:rPr>
      </w:pPr>
      <w:r w:rsidRPr="008E6776">
        <w:rPr>
          <w:rStyle w:val="Datatype"/>
        </w:rPr>
        <w:t xml:space="preserve">  &lt;Path&gt;Height&lt;/Path&gt;</w:t>
      </w:r>
    </w:p>
    <w:p w14:paraId="3F453E88" w14:textId="77777777" w:rsidR="00442183" w:rsidRPr="008E6776" w:rsidRDefault="00442183" w:rsidP="00442183">
      <w:pPr>
        <w:pStyle w:val="Code"/>
        <w:rPr>
          <w:rStyle w:val="Datatype"/>
        </w:rPr>
      </w:pPr>
      <w:r w:rsidRPr="008E6776">
        <w:rPr>
          <w:rStyle w:val="Datatype"/>
        </w:rPr>
        <w:t>&lt;/Neg&gt;</w:t>
      </w:r>
    </w:p>
    <w:p w14:paraId="5E7CCA03" w14:textId="77777777" w:rsidR="00442183" w:rsidRPr="008E6776" w:rsidRDefault="00442183" w:rsidP="00442183">
      <w:pPr>
        <w:pStyle w:val="Code"/>
        <w:rPr>
          <w:rStyle w:val="Datatype"/>
        </w:rPr>
      </w:pPr>
      <w:r w:rsidRPr="008E6776">
        <w:rPr>
          <w:rStyle w:val="Datatype"/>
        </w:rPr>
        <w:t>&lt;Mul&gt;</w:t>
      </w:r>
    </w:p>
    <w:p w14:paraId="745EB06D" w14:textId="77777777" w:rsidR="00442183" w:rsidRPr="008E6776" w:rsidRDefault="00442183" w:rsidP="00442183">
      <w:pPr>
        <w:pStyle w:val="Code"/>
        <w:rPr>
          <w:rStyle w:val="Datatype"/>
        </w:rPr>
      </w:pPr>
      <w:r w:rsidRPr="008E6776">
        <w:rPr>
          <w:rStyle w:val="Datatype"/>
        </w:rPr>
        <w:t xml:space="preserve">  &lt;Path&gt;NetPrice&lt;/Path&gt;</w:t>
      </w:r>
    </w:p>
    <w:p w14:paraId="6FA32F8B" w14:textId="77777777" w:rsidR="00442183" w:rsidRPr="008E6776" w:rsidRDefault="00442183" w:rsidP="00442183">
      <w:pPr>
        <w:pStyle w:val="Code"/>
        <w:rPr>
          <w:rStyle w:val="Datatype"/>
        </w:rPr>
      </w:pPr>
      <w:r w:rsidRPr="008E6776">
        <w:rPr>
          <w:rStyle w:val="Datatype"/>
        </w:rPr>
        <w:t xml:space="preserve">  &lt;Path&gt;TaxRate&lt;/Path&gt;</w:t>
      </w:r>
    </w:p>
    <w:p w14:paraId="6263E1B4" w14:textId="77777777" w:rsidR="00442183" w:rsidRPr="008E6776" w:rsidRDefault="00442183" w:rsidP="00442183">
      <w:pPr>
        <w:pStyle w:val="Code"/>
        <w:rPr>
          <w:rStyle w:val="Datatype"/>
        </w:rPr>
      </w:pPr>
      <w:r w:rsidRPr="008E6776">
        <w:rPr>
          <w:rStyle w:val="Datatype"/>
        </w:rPr>
        <w:t>&lt;/Mul&gt;</w:t>
      </w:r>
    </w:p>
    <w:p w14:paraId="2CD69A1F" w14:textId="77777777" w:rsidR="00442183" w:rsidRPr="008E6776" w:rsidRDefault="00442183" w:rsidP="00442183">
      <w:pPr>
        <w:pStyle w:val="Code"/>
        <w:rPr>
          <w:rStyle w:val="Datatype"/>
        </w:rPr>
      </w:pPr>
      <w:r w:rsidRPr="008E6776">
        <w:rPr>
          <w:rStyle w:val="Datatype"/>
        </w:rPr>
        <w:lastRenderedPageBreak/>
        <w:t>&lt;Div&gt;</w:t>
      </w:r>
    </w:p>
    <w:p w14:paraId="3FE36809" w14:textId="77777777" w:rsidR="00442183" w:rsidRPr="008E6776" w:rsidRDefault="00442183" w:rsidP="00442183">
      <w:pPr>
        <w:pStyle w:val="Code"/>
        <w:rPr>
          <w:rStyle w:val="Datatype"/>
        </w:rPr>
      </w:pPr>
      <w:r w:rsidRPr="008E6776">
        <w:rPr>
          <w:rStyle w:val="Datatype"/>
        </w:rPr>
        <w:t xml:space="preserve">  &lt;Path&gt;Quantity&lt;/Path&gt;</w:t>
      </w:r>
    </w:p>
    <w:p w14:paraId="121AF3C5" w14:textId="77777777" w:rsidR="00442183" w:rsidRPr="008E6776" w:rsidRDefault="00442183" w:rsidP="00442183">
      <w:pPr>
        <w:pStyle w:val="Code"/>
        <w:rPr>
          <w:rStyle w:val="Datatype"/>
        </w:rPr>
      </w:pPr>
      <w:r w:rsidRPr="008E6776">
        <w:rPr>
          <w:rStyle w:val="Datatype"/>
        </w:rPr>
        <w:t xml:space="preserve">  &lt;Path&gt;QuantityPerParcel&lt;/Path&gt;</w:t>
      </w:r>
    </w:p>
    <w:p w14:paraId="2F067F85" w14:textId="77777777" w:rsidR="00442183" w:rsidRPr="008E6776" w:rsidRDefault="00442183" w:rsidP="00442183">
      <w:pPr>
        <w:pStyle w:val="Code"/>
        <w:rPr>
          <w:rStyle w:val="Datatype"/>
        </w:rPr>
      </w:pPr>
      <w:r w:rsidRPr="008E6776">
        <w:rPr>
          <w:rStyle w:val="Datatype"/>
        </w:rPr>
        <w:t>&lt;/Div&gt;</w:t>
      </w:r>
    </w:p>
    <w:p w14:paraId="2756D893" w14:textId="77777777" w:rsidR="00442183" w:rsidRPr="008E6776" w:rsidRDefault="00442183" w:rsidP="00442183">
      <w:pPr>
        <w:pStyle w:val="Code"/>
        <w:rPr>
          <w:rStyle w:val="Datatype"/>
        </w:rPr>
      </w:pPr>
      <w:r w:rsidRPr="008E6776">
        <w:rPr>
          <w:rStyle w:val="Datatype"/>
        </w:rPr>
        <w:t>&lt;DivBy&gt;</w:t>
      </w:r>
    </w:p>
    <w:p w14:paraId="49BF4F47" w14:textId="77777777" w:rsidR="00442183" w:rsidRPr="008E6776" w:rsidRDefault="00442183" w:rsidP="00442183">
      <w:pPr>
        <w:pStyle w:val="Code"/>
        <w:rPr>
          <w:rStyle w:val="Datatype"/>
        </w:rPr>
      </w:pPr>
      <w:r w:rsidRPr="008E6776">
        <w:rPr>
          <w:rStyle w:val="Datatype"/>
        </w:rPr>
        <w:t xml:space="preserve">  &lt;Path&gt;Quantity&lt;/Path&gt;</w:t>
      </w:r>
    </w:p>
    <w:p w14:paraId="4B512265" w14:textId="77777777" w:rsidR="00442183" w:rsidRPr="008E6776" w:rsidRDefault="00442183" w:rsidP="00442183">
      <w:pPr>
        <w:pStyle w:val="Code"/>
        <w:rPr>
          <w:rStyle w:val="Datatype"/>
        </w:rPr>
      </w:pPr>
      <w:r w:rsidRPr="008E6776">
        <w:rPr>
          <w:rStyle w:val="Datatype"/>
        </w:rPr>
        <w:t xml:space="preserve">  &lt;Path&gt;QuantityPerParcel&lt;/Path&gt;</w:t>
      </w:r>
    </w:p>
    <w:p w14:paraId="02A16119" w14:textId="77777777" w:rsidR="00442183" w:rsidRPr="008E6776" w:rsidRDefault="00442183" w:rsidP="00442183">
      <w:pPr>
        <w:pStyle w:val="Code"/>
        <w:rPr>
          <w:rStyle w:val="Datatype"/>
        </w:rPr>
      </w:pPr>
      <w:r w:rsidRPr="008E6776">
        <w:rPr>
          <w:rStyle w:val="Datatype"/>
        </w:rPr>
        <w:t>&lt;/DivBy&gt;</w:t>
      </w:r>
    </w:p>
    <w:p w14:paraId="0416BED9" w14:textId="77777777" w:rsidR="00442183" w:rsidRPr="008E6776" w:rsidRDefault="00442183" w:rsidP="00442183">
      <w:pPr>
        <w:pStyle w:val="Code"/>
        <w:rPr>
          <w:rStyle w:val="Datatype"/>
        </w:rPr>
      </w:pPr>
      <w:r w:rsidRPr="008E6776">
        <w:rPr>
          <w:rStyle w:val="Datatype"/>
        </w:rPr>
        <w:t>&lt;Mod&gt;</w:t>
      </w:r>
    </w:p>
    <w:p w14:paraId="77A4383D" w14:textId="77777777" w:rsidR="00442183" w:rsidRPr="008E6776" w:rsidRDefault="00442183" w:rsidP="00442183">
      <w:pPr>
        <w:pStyle w:val="Code"/>
        <w:rPr>
          <w:rStyle w:val="Datatype"/>
        </w:rPr>
      </w:pPr>
      <w:r w:rsidRPr="008E6776">
        <w:rPr>
          <w:rStyle w:val="Datatype"/>
        </w:rPr>
        <w:t xml:space="preserve">  &lt;Path&gt;Quantity&lt;/Path&gt;</w:t>
      </w:r>
    </w:p>
    <w:p w14:paraId="720E6FD6" w14:textId="77777777" w:rsidR="00442183" w:rsidRPr="008E6776" w:rsidRDefault="00442183" w:rsidP="00442183">
      <w:pPr>
        <w:pStyle w:val="Code"/>
        <w:rPr>
          <w:rStyle w:val="Datatype"/>
        </w:rPr>
      </w:pPr>
      <w:r w:rsidRPr="008E6776">
        <w:rPr>
          <w:rStyle w:val="Datatype"/>
        </w:rPr>
        <w:t xml:space="preserve">  &lt;Path&gt;QuantityPerParcel&lt;/Path&gt;</w:t>
      </w:r>
    </w:p>
    <w:p w14:paraId="2EE56732" w14:textId="77777777" w:rsidR="00442183" w:rsidRPr="00566097" w:rsidRDefault="00442183" w:rsidP="00442183">
      <w:pPr>
        <w:pStyle w:val="Code"/>
      </w:pPr>
      <w:r>
        <w:rPr>
          <w:rStyle w:val="Datatype"/>
        </w:rPr>
        <w:t>&lt;/Mod</w:t>
      </w:r>
      <w:r w:rsidRPr="00841C62">
        <w:rPr>
          <w:rStyle w:val="Datatype"/>
        </w:rPr>
        <w:t>&gt;</w:t>
      </w:r>
    </w:p>
    <w:bookmarkStart w:id="1140" w:name="sec_ApplyClientSideFunction"/>
    <w:p w14:paraId="31B4A5C8" w14:textId="77777777" w:rsidR="00442183" w:rsidRPr="00756690" w:rsidRDefault="00442183" w:rsidP="00442183">
      <w:pPr>
        <w:pStyle w:val="Heading3"/>
        <w:tabs>
          <w:tab w:val="left" w:pos="567"/>
        </w:tabs>
      </w:pPr>
      <w:r>
        <w:fldChar w:fldCharType="begin"/>
      </w:r>
      <w:r>
        <w:instrText xml:space="preserve"> HYPERLINK  \l "sec_ApplyClientSideFunction" </w:instrText>
      </w:r>
      <w:r>
        <w:fldChar w:fldCharType="separate"/>
      </w:r>
      <w:bookmarkStart w:id="1141" w:name="_Toc495491053"/>
      <w:bookmarkStart w:id="1142" w:name="_Toc493832389"/>
      <w:r w:rsidRPr="00B86553">
        <w:rPr>
          <w:rStyle w:val="Hyperlink"/>
        </w:rPr>
        <w:t>Apply Client-Side Function</w:t>
      </w:r>
      <w:bookmarkEnd w:id="1140"/>
      <w:bookmarkEnd w:id="1141"/>
      <w:bookmarkEnd w:id="1142"/>
      <w:r>
        <w:fldChar w:fldCharType="end"/>
      </w:r>
    </w:p>
    <w:bookmarkEnd w:id="1135"/>
    <w:p w14:paraId="7A48C178" w14:textId="77777777" w:rsidR="00442183" w:rsidRDefault="00442183" w:rsidP="00442183">
      <w:r>
        <w:t>The apply expression enables a value to be obtained by applying a client-side function. The apply expression</w:t>
      </w:r>
      <w:r w:rsidRPr="00A81942">
        <w:t xml:space="preserve"> </w:t>
      </w:r>
      <w:r>
        <w:t xml:space="preserve">MAY have operand expressions. The operand expressions are used as parameters to the function. </w:t>
      </w:r>
    </w:p>
    <w:p w14:paraId="5433144D" w14:textId="77777777" w:rsidR="00442183" w:rsidRDefault="00442183" w:rsidP="00442183">
      <w:pPr>
        <w:pStyle w:val="ObjectHeading"/>
        <w:rPr>
          <w:rStyle w:val="Datatype"/>
        </w:rPr>
      </w:pPr>
      <w:bookmarkStart w:id="1143" w:name="_Toc493832546"/>
      <w:bookmarkStart w:id="1144" w:name="_Toc444868601"/>
      <w:r>
        <w:t>Expression</w:t>
      </w:r>
      <w:r w:rsidDel="002E01C9">
        <w:t xml:space="preserve"> </w:t>
      </w:r>
      <w:r w:rsidRPr="00E86625">
        <w:rPr>
          <w:rStyle w:val="Datatype"/>
        </w:rPr>
        <w:t>edm: Apply</w:t>
      </w:r>
      <w:bookmarkEnd w:id="1143"/>
    </w:p>
    <w:p w14:paraId="469EA39E" w14:textId="77777777" w:rsidR="00442183" w:rsidRPr="00FD16DA" w:rsidRDefault="00442183" w:rsidP="00442183">
      <w:pPr>
        <w:pStyle w:val="Member"/>
      </w:pPr>
      <w:r>
        <w:t xml:space="preserve">The </w:t>
      </w:r>
      <w:r w:rsidRPr="00FD16DA">
        <w:rPr>
          <w:rStyle w:val="Datatype"/>
        </w:rPr>
        <w:t>edm:Apply</w:t>
      </w:r>
      <w:r>
        <w:t xml:space="preserve"> element MUST contain the </w:t>
      </w:r>
      <w:r w:rsidRPr="00FD16DA">
        <w:rPr>
          <w:rStyle w:val="Datatype"/>
        </w:rPr>
        <w:t>Function</w:t>
      </w:r>
      <w:r>
        <w:t xml:space="preserve"> attribute and MAY contain annotation expressions as operands for the applied function.</w:t>
      </w:r>
    </w:p>
    <w:p w14:paraId="4EF7AF7A" w14:textId="77777777" w:rsidR="00442183" w:rsidRDefault="00442183" w:rsidP="00442183">
      <w:pPr>
        <w:pStyle w:val="Member"/>
      </w:pPr>
      <w:bookmarkStart w:id="1145" w:name="_Toc444868600"/>
      <w:r>
        <w:t xml:space="preserve">It MAY contain more </w:t>
      </w:r>
      <w:hyperlink w:anchor="sec_Annotation" w:history="1">
        <w:r w:rsidRPr="00867486">
          <w:rPr>
            <w:rStyle w:val="Hyperlink"/>
            <w:rFonts w:ascii="Courier New" w:hAnsi="Courier New" w:cs="Courier New"/>
          </w:rPr>
          <w:t>edm:Annotation</w:t>
        </w:r>
      </w:hyperlink>
      <w:r w:rsidRPr="00192847">
        <w:t xml:space="preserve"> elements.</w:t>
      </w:r>
    </w:p>
    <w:p w14:paraId="0F13B550" w14:textId="77777777" w:rsidR="00442183" w:rsidRDefault="00442183" w:rsidP="00442183">
      <w:pPr>
        <w:pStyle w:val="MemberHeading"/>
        <w:rPr>
          <w:rStyle w:val="Datatype"/>
        </w:rPr>
      </w:pPr>
      <w:bookmarkStart w:id="1146" w:name="_Toc493832547"/>
      <w:r>
        <w:t xml:space="preserve">Attribute </w:t>
      </w:r>
      <w:r w:rsidRPr="00E86625">
        <w:rPr>
          <w:rStyle w:val="Datatype"/>
        </w:rPr>
        <w:t>Function</w:t>
      </w:r>
      <w:bookmarkEnd w:id="1145"/>
      <w:bookmarkEnd w:id="1146"/>
    </w:p>
    <w:p w14:paraId="021F7750" w14:textId="77777777" w:rsidR="00442183" w:rsidRPr="00FD16DA" w:rsidRDefault="00442183" w:rsidP="00442183">
      <w:pPr>
        <w:pStyle w:val="Member"/>
      </w:pPr>
      <w:r>
        <w:t xml:space="preserve">The value of </w:t>
      </w:r>
      <w:r w:rsidRPr="00FD16DA">
        <w:rPr>
          <w:rStyle w:val="Datatype"/>
        </w:rPr>
        <w:t>Function</w:t>
      </w:r>
      <w:r>
        <w:t xml:space="preserve"> is the </w:t>
      </w:r>
      <w:hyperlink w:anchor="sec_QualifiedName" w:history="1">
        <w:r w:rsidRPr="00B86553">
          <w:rPr>
            <w:rStyle w:val="Hyperlink"/>
          </w:rPr>
          <w:t>qualified name</w:t>
        </w:r>
      </w:hyperlink>
      <w:r w:rsidRPr="00876ADE">
        <w:t xml:space="preserve"> of the client-side function to apply.</w:t>
      </w:r>
    </w:p>
    <w:p w14:paraId="0C30E2DA" w14:textId="77777777" w:rsidR="00442183" w:rsidRDefault="00442183" w:rsidP="00442183">
      <w:r>
        <w:t xml:space="preserve">OData defines the following functions. Services MAY support additional functions that MUST be qualified with a namespace or alias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1147" w:name="sec_CanonicalFunctions"/>
    <w:p w14:paraId="4A7B6DCF" w14:textId="77777777" w:rsidR="00442183" w:rsidRPr="00756690" w:rsidRDefault="00442183" w:rsidP="00442183">
      <w:pPr>
        <w:pStyle w:val="Heading4"/>
        <w:tabs>
          <w:tab w:val="left" w:pos="567"/>
        </w:tabs>
      </w:pPr>
      <w:r>
        <w:fldChar w:fldCharType="begin"/>
      </w:r>
      <w:r>
        <w:instrText xml:space="preserve"> HYPERLINK  \l "sec_CanonicalFunctions" </w:instrText>
      </w:r>
      <w:r>
        <w:fldChar w:fldCharType="separate"/>
      </w:r>
      <w:bookmarkStart w:id="1148" w:name="_Toc495491054"/>
      <w:bookmarkStart w:id="1149" w:name="_Toc493832390"/>
      <w:r w:rsidRPr="00B86553">
        <w:rPr>
          <w:rStyle w:val="Hyperlink"/>
        </w:rPr>
        <w:t>Canonical Functions</w:t>
      </w:r>
      <w:bookmarkEnd w:id="1144"/>
      <w:bookmarkEnd w:id="1147"/>
      <w:bookmarkEnd w:id="1148"/>
      <w:bookmarkEnd w:id="1149"/>
      <w:r>
        <w:fldChar w:fldCharType="end"/>
      </w:r>
    </w:p>
    <w:p w14:paraId="7C3079E6" w14:textId="77777777" w:rsidR="00442183" w:rsidRDefault="00442183" w:rsidP="00442183">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6AC16A0F" w14:textId="77777777" w:rsidR="00442183" w:rsidRDefault="00442183" w:rsidP="00442183">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5D5FDF">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190EA4E2"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73</w:t>
      </w:r>
      <w:r w:rsidR="00A26156">
        <w:rPr>
          <w:noProof/>
        </w:rPr>
        <w:fldChar w:fldCharType="end"/>
      </w:r>
      <w:r>
        <w:t>:</w:t>
      </w:r>
    </w:p>
    <w:p w14:paraId="61D82700" w14:textId="77777777" w:rsidR="00442183" w:rsidRDefault="00442183" w:rsidP="00442183">
      <w:pPr>
        <w:pStyle w:val="Code"/>
        <w:rPr>
          <w:rStyle w:val="Datatype"/>
        </w:rPr>
      </w:pPr>
      <w:r w:rsidRPr="00243FDE">
        <w:rPr>
          <w:rStyle w:val="Datatype"/>
        </w:rPr>
        <w:t>&lt;Annotation Term="org.example.display.DisplayName"&gt;</w:t>
      </w:r>
      <w:r w:rsidRPr="00243FDE">
        <w:rPr>
          <w:rStyle w:val="Datatype"/>
        </w:rPr>
        <w:br/>
        <w:t xml:space="preserve"> </w:t>
      </w:r>
      <w:r>
        <w:rPr>
          <w:rStyle w:val="Datatype"/>
        </w:rPr>
        <w:t xml:space="preserve"> </w:t>
      </w:r>
      <w:r w:rsidRPr="00243FDE">
        <w:rPr>
          <w:rStyle w:val="Datatype"/>
        </w:rPr>
        <w:t>&lt;Apply Function="o</w:t>
      </w:r>
      <w:r>
        <w:rPr>
          <w:rStyle w:val="Datatype"/>
        </w:rPr>
        <w:t>data.c</w:t>
      </w:r>
      <w:r w:rsidRPr="00243FDE">
        <w:rPr>
          <w:rStyle w:val="Datatype"/>
        </w:rPr>
        <w:t>oncat"&gt;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14:paraId="3C5D0DFB" w14:textId="77777777" w:rsidR="00442183" w:rsidRDefault="00442183" w:rsidP="00442183">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14:paraId="58EE2E00" w14:textId="77777777" w:rsidR="00442183" w:rsidRPr="00243FDE" w:rsidRDefault="00442183" w:rsidP="00442183">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available)&lt;/String&gt;</w:t>
      </w:r>
    </w:p>
    <w:p w14:paraId="44678B58" w14:textId="77777777" w:rsidR="00442183" w:rsidRPr="00243FDE" w:rsidRDefault="00442183" w:rsidP="00442183">
      <w:pPr>
        <w:pStyle w:val="Code"/>
        <w:rPr>
          <w:rStyle w:val="Datatype"/>
        </w:rPr>
      </w:pPr>
      <w:r w:rsidRPr="00243FDE">
        <w:rPr>
          <w:rStyle w:val="Datatype"/>
        </w:rPr>
        <w:t xml:space="preserve">  &lt;/Apply&gt;</w:t>
      </w:r>
      <w:r w:rsidRPr="00243FDE">
        <w:rPr>
          <w:rStyle w:val="Datatype"/>
        </w:rPr>
        <w:br/>
        <w:t>&lt;/Annotation&gt;</w:t>
      </w:r>
    </w:p>
    <w:p w14:paraId="53598489" w14:textId="77777777" w:rsidR="00442183" w:rsidRDefault="00442183" w:rsidP="00442183">
      <w:pPr>
        <w:pStyle w:val="Caption"/>
      </w:pPr>
      <w:bookmarkStart w:id="1150" w:name="_The_edm:AssertType_Expression"/>
      <w:bookmarkEnd w:id="1150"/>
      <w:r w:rsidRPr="00E81EA2">
        <w:rPr>
          <w:rStyle w:val="Datatype"/>
        </w:rPr>
        <w:lastRenderedPageBreak/>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1151" w:name="_Toc444868602"/>
    <w:bookmarkStart w:id="1152" w:name="sec_FunctionodatafillUriTemplate"/>
    <w:p w14:paraId="2C3E663F" w14:textId="77777777" w:rsidR="00442183" w:rsidRPr="00756690" w:rsidRDefault="00442183" w:rsidP="00442183">
      <w:pPr>
        <w:pStyle w:val="Heading4"/>
        <w:tabs>
          <w:tab w:val="left" w:pos="567"/>
        </w:tabs>
      </w:pPr>
      <w:r>
        <w:fldChar w:fldCharType="begin"/>
      </w:r>
      <w:r>
        <w:instrText xml:space="preserve"> HYPERLINK  \l "sec_FunctionodatafillUriTemplate" </w:instrText>
      </w:r>
      <w:r>
        <w:fldChar w:fldCharType="separate"/>
      </w:r>
      <w:bookmarkStart w:id="1153" w:name="_Toc495491055"/>
      <w:bookmarkStart w:id="1154" w:name="_Toc493832391"/>
      <w:r w:rsidRPr="00B86553">
        <w:rPr>
          <w:rStyle w:val="Hyperlink"/>
        </w:rPr>
        <w:t>Function</w:t>
      </w:r>
      <w:r w:rsidRPr="00B86553" w:rsidDel="002E01C9">
        <w:rPr>
          <w:rStyle w:val="Hyperlink"/>
        </w:rPr>
        <w:t xml:space="preserve"> </w:t>
      </w:r>
      <w:r w:rsidRPr="00B86553">
        <w:rPr>
          <w:rStyle w:val="Hyperlink"/>
          <w:rFonts w:ascii="Courier New" w:hAnsi="Courier New"/>
        </w:rPr>
        <w:t>odata.fillUriTemplate</w:t>
      </w:r>
      <w:bookmarkEnd w:id="1151"/>
      <w:bookmarkEnd w:id="1153"/>
      <w:bookmarkEnd w:id="1154"/>
      <w:r>
        <w:fldChar w:fldCharType="end"/>
      </w:r>
      <w:r w:rsidRPr="00756690" w:rsidDel="002E01C9">
        <w:t xml:space="preserve"> </w:t>
      </w:r>
      <w:bookmarkEnd w:id="1152"/>
    </w:p>
    <w:p w14:paraId="70E536A1" w14:textId="77777777" w:rsidR="00442183" w:rsidRDefault="00442183" w:rsidP="00442183">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A20D73">
        <w:rPr>
          <w:rStyle w:val="Datatype"/>
          <w:rFonts w:ascii="Arial" w:hAnsi="Arial" w:cs="Arial"/>
        </w:rPr>
        <w:t>.</w:t>
      </w:r>
      <w:r w:rsidRPr="00A20D73">
        <w:rPr>
          <w:rFonts w:cs="Arial"/>
        </w:rPr>
        <w:t xml:space="preserve"> </w:t>
      </w:r>
    </w:p>
    <w:p w14:paraId="246DC416" w14:textId="77777777" w:rsidR="00442183" w:rsidRDefault="00442183" w:rsidP="00442183">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in its </w:t>
      </w:r>
      <w:r w:rsidRPr="006D6A7C">
        <w:rPr>
          <w:rStyle w:val="Datatype"/>
        </w:rPr>
        <w:t>Name</w:t>
      </w:r>
      <w:r>
        <w:t xml:space="preserve"> attribute and evaluates to the template parameter value.</w:t>
      </w:r>
    </w:p>
    <w:p w14:paraId="220854BD" w14:textId="77777777" w:rsidR="00442183" w:rsidRDefault="00A26156" w:rsidP="00442183">
      <w:hyperlink w:anchor="BMRFC6570" w:history="1">
        <w:r w:rsidR="00442183" w:rsidRPr="00E44958">
          <w:rPr>
            <w:rStyle w:val="Hyperlink"/>
            <w:b/>
          </w:rPr>
          <w:t>[RFC6570]</w:t>
        </w:r>
      </w:hyperlink>
      <w:r w:rsidR="00442183">
        <w:t xml:space="preserve"> defines three kinds of template parameters: simple values, lists of values, and key-value maps. </w:t>
      </w:r>
    </w:p>
    <w:p w14:paraId="34A79AD9" w14:textId="77777777" w:rsidR="00442183" w:rsidRDefault="00442183" w:rsidP="00442183">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1CEC358D" w14:textId="77777777" w:rsidR="00442183" w:rsidRDefault="00442183" w:rsidP="00442183">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2CCF16F9" w14:textId="77777777" w:rsidR="00442183" w:rsidRDefault="00442183" w:rsidP="00442183">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1FB12381"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74</w:t>
      </w:r>
      <w:r w:rsidR="00A26156">
        <w:rPr>
          <w:noProof/>
        </w:rPr>
        <w:fldChar w:fldCharType="end"/>
      </w:r>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14:paraId="69ABC58E" w14:textId="77777777" w:rsidR="00442183" w:rsidRDefault="00442183" w:rsidP="00442183">
      <w:pPr>
        <w:pStyle w:val="Code"/>
      </w:pPr>
      <w:r>
        <w:t xml:space="preserve">&lt;Apply Function="odata.fillUriTemplate"&gt; </w:t>
      </w:r>
    </w:p>
    <w:p w14:paraId="7DC6D38A" w14:textId="77777777" w:rsidR="00442183" w:rsidRDefault="00442183" w:rsidP="00442183">
      <w:pPr>
        <w:pStyle w:val="Code"/>
      </w:pPr>
      <w:r>
        <w:t xml:space="preserve">  &lt;String&gt;http://host/someAPI/Actors/{actorName}/CV&lt;/String&gt; </w:t>
      </w:r>
    </w:p>
    <w:p w14:paraId="4FAE581B" w14:textId="77777777" w:rsidR="00442183" w:rsidRPr="001B6B87" w:rsidRDefault="00442183" w:rsidP="00442183">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14:paraId="6E76F120" w14:textId="77777777" w:rsidR="00442183" w:rsidRDefault="00442183" w:rsidP="00442183">
      <w:pPr>
        <w:pStyle w:val="Code"/>
      </w:pPr>
      <w:r>
        <w:t xml:space="preserve">&lt;/Apply&gt; </w:t>
      </w:r>
    </w:p>
    <w:bookmarkStart w:id="1155" w:name="sec_FunctionodatamatchesPattern"/>
    <w:bookmarkStart w:id="1156" w:name="_Toc444868603"/>
    <w:p w14:paraId="640D595A" w14:textId="77777777" w:rsidR="00442183" w:rsidRPr="00756690" w:rsidRDefault="00442183" w:rsidP="00442183">
      <w:pPr>
        <w:pStyle w:val="Heading4"/>
        <w:tabs>
          <w:tab w:val="left" w:pos="567"/>
        </w:tabs>
      </w:pPr>
      <w:r>
        <w:fldChar w:fldCharType="begin"/>
      </w:r>
      <w:r>
        <w:instrText xml:space="preserve"> HYPERLINK  \l "sec_FunctionodatamatchesPattern" </w:instrText>
      </w:r>
      <w:r>
        <w:fldChar w:fldCharType="separate"/>
      </w:r>
      <w:bookmarkStart w:id="1157" w:name="_Toc495491056"/>
      <w:bookmarkStart w:id="1158" w:name="_Toc493832392"/>
      <w:r w:rsidRPr="00B86553">
        <w:rPr>
          <w:rStyle w:val="Hyperlink"/>
        </w:rPr>
        <w:t>Function</w:t>
      </w:r>
      <w:r w:rsidRPr="00B86553" w:rsidDel="002E01C9">
        <w:rPr>
          <w:rStyle w:val="Hyperlink"/>
        </w:rPr>
        <w:t xml:space="preserve"> </w:t>
      </w:r>
      <w:r w:rsidRPr="00B86553">
        <w:rPr>
          <w:rStyle w:val="Hyperlink"/>
          <w:rFonts w:ascii="Courier New" w:hAnsi="Courier New"/>
        </w:rPr>
        <w:t>odata.matchesPattern</w:t>
      </w:r>
      <w:bookmarkEnd w:id="1157"/>
      <w:bookmarkEnd w:id="1158"/>
      <w:r>
        <w:fldChar w:fldCharType="end"/>
      </w:r>
      <w:r w:rsidRPr="00566097" w:rsidDel="002E01C9">
        <w:t xml:space="preserve"> </w:t>
      </w:r>
      <w:bookmarkEnd w:id="1155"/>
    </w:p>
    <w:p w14:paraId="6F29ADEE" w14:textId="77777777" w:rsidR="00442183" w:rsidRDefault="00442183" w:rsidP="00442183">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2D02744E" w14:textId="77777777" w:rsidR="00442183" w:rsidRDefault="00442183" w:rsidP="00442183">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52349D17"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75</w:t>
      </w:r>
      <w:r w:rsidR="00A26156">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477B6381" w14:textId="77777777" w:rsidR="00442183" w:rsidRDefault="00442183" w:rsidP="00442183">
      <w:pPr>
        <w:pStyle w:val="Code"/>
      </w:pPr>
      <w:r>
        <w:t xml:space="preserve">&lt;Apply Function="odata.matchesPattern"&gt; </w:t>
      </w:r>
    </w:p>
    <w:p w14:paraId="63A53822" w14:textId="77777777" w:rsidR="00442183" w:rsidRDefault="00442183" w:rsidP="00442183">
      <w:pPr>
        <w:pStyle w:val="Code"/>
      </w:pPr>
      <w:r>
        <w:t xml:space="preserve">  &lt;Path&gt;FirstName&lt;/Path&gt; </w:t>
      </w:r>
    </w:p>
    <w:p w14:paraId="54675C3F" w14:textId="77777777" w:rsidR="00442183" w:rsidRDefault="00442183" w:rsidP="00442183">
      <w:pPr>
        <w:pStyle w:val="Code"/>
      </w:pPr>
      <w:r>
        <w:t xml:space="preserve">  &lt;String&gt;^[^b-d]+$&lt;/String&gt; </w:t>
      </w:r>
    </w:p>
    <w:p w14:paraId="1C4ACC4F" w14:textId="77777777" w:rsidR="00442183" w:rsidRDefault="00442183" w:rsidP="00442183">
      <w:pPr>
        <w:pStyle w:val="Code"/>
      </w:pPr>
      <w:r>
        <w:t xml:space="preserve">&lt;/Apply&gt; </w:t>
      </w:r>
    </w:p>
    <w:bookmarkStart w:id="1159" w:name="sec_FunctionodatauriEncode"/>
    <w:p w14:paraId="7C8CA9FE" w14:textId="77777777" w:rsidR="00442183" w:rsidRPr="00756690" w:rsidRDefault="00442183" w:rsidP="00442183">
      <w:pPr>
        <w:pStyle w:val="Heading4"/>
        <w:tabs>
          <w:tab w:val="left" w:pos="567"/>
        </w:tabs>
      </w:pPr>
      <w:r>
        <w:fldChar w:fldCharType="begin"/>
      </w:r>
      <w:r>
        <w:instrText xml:space="preserve"> HYPERLINK  \l "sec_FunctionodatauriEncode" </w:instrText>
      </w:r>
      <w:r>
        <w:fldChar w:fldCharType="separate"/>
      </w:r>
      <w:bookmarkStart w:id="1160" w:name="_Toc495491057"/>
      <w:bookmarkStart w:id="1161" w:name="_Toc493832393"/>
      <w:r w:rsidRPr="00B86553">
        <w:rPr>
          <w:rStyle w:val="Hyperlink"/>
        </w:rPr>
        <w:t>Function</w:t>
      </w:r>
      <w:r w:rsidRPr="00B86553" w:rsidDel="002E01C9">
        <w:rPr>
          <w:rStyle w:val="Hyperlink"/>
        </w:rPr>
        <w:t xml:space="preserve"> </w:t>
      </w:r>
      <w:r w:rsidRPr="00B86553">
        <w:rPr>
          <w:rStyle w:val="Hyperlink"/>
          <w:rFonts w:ascii="Courier New" w:hAnsi="Courier New"/>
        </w:rPr>
        <w:t>odata.uriEncode</w:t>
      </w:r>
      <w:bookmarkEnd w:id="1156"/>
      <w:bookmarkEnd w:id="1160"/>
      <w:bookmarkEnd w:id="1161"/>
      <w:r>
        <w:fldChar w:fldCharType="end"/>
      </w:r>
      <w:r w:rsidRPr="00756690" w:rsidDel="002E01C9">
        <w:t xml:space="preserve"> </w:t>
      </w:r>
      <w:bookmarkEnd w:id="1159"/>
    </w:p>
    <w:p w14:paraId="3B62776D" w14:textId="77777777" w:rsidR="00442183" w:rsidRDefault="00442183" w:rsidP="00442183">
      <w:r>
        <w:t xml:space="preserve">The </w:t>
      </w:r>
      <w:r w:rsidRPr="00F96AF9">
        <w:rPr>
          <w:rStyle w:val="Datatype"/>
        </w:rPr>
        <w:t>odata.</w:t>
      </w:r>
      <w:r>
        <w:rPr>
          <w:rStyle w:val="Datatype"/>
        </w:rPr>
        <w:t>u</w:t>
      </w:r>
      <w:r w:rsidRPr="00F96AF9">
        <w:rPr>
          <w:rStyle w:val="Datatype"/>
        </w:rPr>
        <w:t>riEncode</w:t>
      </w:r>
      <w:r w:rsidRPr="005B2FD2">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4B8C57B4" w14:textId="77777777" w:rsidR="00442183" w:rsidRDefault="00442183" w:rsidP="00442183">
      <w:r>
        <w:t>Note: string literals are surrounded by single quotes</w:t>
      </w:r>
      <w:r w:rsidRPr="005F4F12">
        <w:t xml:space="preserve"> </w:t>
      </w:r>
      <w:r>
        <w:t>as required by the paren-style key syntax.</w:t>
      </w:r>
    </w:p>
    <w:p w14:paraId="620D7CB0"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76</w:t>
      </w:r>
      <w:r w:rsidR="00A26156">
        <w:rPr>
          <w:noProof/>
        </w:rPr>
        <w:fldChar w:fldCharType="end"/>
      </w:r>
      <w:r>
        <w:t>:</w:t>
      </w:r>
    </w:p>
    <w:p w14:paraId="3A756625" w14:textId="77777777" w:rsidR="00442183" w:rsidRDefault="00442183" w:rsidP="00442183">
      <w:pPr>
        <w:pStyle w:val="Code"/>
      </w:pPr>
      <w:r>
        <w:t xml:space="preserve">&lt;Apply Function="odata.fillUriTemplate"&gt; </w:t>
      </w:r>
    </w:p>
    <w:p w14:paraId="44DC7D19" w14:textId="77777777" w:rsidR="00442183" w:rsidRDefault="00442183" w:rsidP="00442183">
      <w:pPr>
        <w:pStyle w:val="Code"/>
      </w:pPr>
      <w:r>
        <w:t xml:space="preserve">  &lt;String&gt;http://host/service/Genres({genreName})&lt;/String&gt; </w:t>
      </w:r>
    </w:p>
    <w:p w14:paraId="59B7F1E3" w14:textId="77777777" w:rsidR="00442183" w:rsidRDefault="00442183" w:rsidP="00442183">
      <w:pPr>
        <w:pStyle w:val="Code"/>
      </w:pPr>
      <w:r>
        <w:t xml:space="preserve">  &lt;LabeledElement Name="genreName"&gt; </w:t>
      </w:r>
    </w:p>
    <w:p w14:paraId="00C76816" w14:textId="77777777" w:rsidR="00442183" w:rsidRDefault="00442183" w:rsidP="00442183">
      <w:pPr>
        <w:pStyle w:val="Code"/>
      </w:pPr>
      <w:r>
        <w:t xml:space="preserve">    &lt;Apply Function="odata.uriEncode" &gt; </w:t>
      </w:r>
    </w:p>
    <w:p w14:paraId="7CF0C691" w14:textId="77777777" w:rsidR="00442183" w:rsidRDefault="00442183" w:rsidP="00442183">
      <w:pPr>
        <w:pStyle w:val="Code"/>
      </w:pPr>
      <w:r>
        <w:t xml:space="preserve">      &lt;Path&gt;NameOfMovieGenre&lt;/Path&gt; </w:t>
      </w:r>
    </w:p>
    <w:p w14:paraId="3BFE99D2" w14:textId="77777777" w:rsidR="00442183" w:rsidRDefault="00442183" w:rsidP="00442183">
      <w:pPr>
        <w:pStyle w:val="Code"/>
      </w:pPr>
      <w:r>
        <w:lastRenderedPageBreak/>
        <w:t xml:space="preserve">    &lt;/Apply&gt; </w:t>
      </w:r>
    </w:p>
    <w:p w14:paraId="315FD6F2" w14:textId="77777777" w:rsidR="00442183" w:rsidRDefault="00442183" w:rsidP="00442183">
      <w:pPr>
        <w:pStyle w:val="Code"/>
      </w:pPr>
      <w:r>
        <w:t xml:space="preserve">  &lt;/LabeledElement&gt; </w:t>
      </w:r>
    </w:p>
    <w:p w14:paraId="44C5CA98" w14:textId="77777777" w:rsidR="00442183" w:rsidRDefault="00442183" w:rsidP="00442183">
      <w:pPr>
        <w:pStyle w:val="Code"/>
      </w:pPr>
      <w:r>
        <w:t xml:space="preserve">&lt;/Apply&gt; </w:t>
      </w:r>
    </w:p>
    <w:bookmarkStart w:id="1162" w:name="_Expression_edm:Cast"/>
    <w:bookmarkStart w:id="1163" w:name="sec_Cast"/>
    <w:bookmarkStart w:id="1164" w:name="_Toc444868604"/>
    <w:bookmarkEnd w:id="1162"/>
    <w:p w14:paraId="72FA0A66" w14:textId="77777777" w:rsidR="00442183" w:rsidRPr="00756690" w:rsidRDefault="00442183" w:rsidP="00442183">
      <w:pPr>
        <w:pStyle w:val="Heading3"/>
        <w:tabs>
          <w:tab w:val="left" w:pos="567"/>
        </w:tabs>
      </w:pPr>
      <w:r>
        <w:fldChar w:fldCharType="begin"/>
      </w:r>
      <w:r>
        <w:instrText xml:space="preserve"> HYPERLINK  \l "sec_Cast" </w:instrText>
      </w:r>
      <w:r>
        <w:fldChar w:fldCharType="separate"/>
      </w:r>
      <w:bookmarkStart w:id="1165" w:name="_Toc495491058"/>
      <w:bookmarkStart w:id="1166" w:name="_Toc493832394"/>
      <w:r w:rsidRPr="00B86553">
        <w:rPr>
          <w:rStyle w:val="Hyperlink"/>
        </w:rPr>
        <w:t>Cast</w:t>
      </w:r>
      <w:bookmarkEnd w:id="1163"/>
      <w:bookmarkEnd w:id="1165"/>
      <w:bookmarkEnd w:id="1166"/>
      <w:r>
        <w:fldChar w:fldCharType="end"/>
      </w:r>
    </w:p>
    <w:bookmarkEnd w:id="1164"/>
    <w:p w14:paraId="7D6DDB72" w14:textId="77777777" w:rsidR="00442183" w:rsidRDefault="00442183" w:rsidP="00442183">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7A888FEF" w14:textId="77777777" w:rsidR="00442183" w:rsidRDefault="00442183" w:rsidP="00442183">
      <w:pPr>
        <w:pStyle w:val="ObjectHeading"/>
      </w:pPr>
      <w:bookmarkStart w:id="1167" w:name="_Toc493832548"/>
      <w:r>
        <w:t>Expression</w:t>
      </w:r>
      <w:r w:rsidDel="002E01C9">
        <w:t xml:space="preserve"> </w:t>
      </w:r>
      <w:r w:rsidRPr="00243FDE">
        <w:rPr>
          <w:rStyle w:val="Datatype"/>
        </w:rPr>
        <w:t>edm:</w:t>
      </w:r>
      <w:r>
        <w:rPr>
          <w:rStyle w:val="Datatype"/>
        </w:rPr>
        <w:t>Cast</w:t>
      </w:r>
      <w:bookmarkEnd w:id="1167"/>
    </w:p>
    <w:p w14:paraId="6406B6D6" w14:textId="77777777" w:rsidR="00442183" w:rsidRDefault="00442183" w:rsidP="00442183">
      <w:pPr>
        <w:pStyle w:val="Member"/>
      </w:pPr>
      <w:bookmarkStart w:id="1168" w:name="_Toc444868605"/>
      <w:r>
        <w:t xml:space="preserve">The </w:t>
      </w:r>
      <w:r w:rsidRPr="0051689B">
        <w:rPr>
          <w:rStyle w:val="Datatype"/>
        </w:rPr>
        <w:t>edm:Cast</w:t>
      </w:r>
      <w:r>
        <w:t xml:space="preserve"> element MUST contain the </w:t>
      </w:r>
      <w:r w:rsidRPr="001F750C">
        <w:rPr>
          <w:rFonts w:ascii="Courier New" w:hAnsi="Courier New"/>
        </w:rPr>
        <w:t>Type</w:t>
      </w:r>
      <w:r>
        <w:t xml:space="preserve"> attribute and MUST contain exactly one expression.</w:t>
      </w:r>
    </w:p>
    <w:p w14:paraId="70A1290C"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1B0B47B" w14:textId="77777777" w:rsidR="00442183" w:rsidRDefault="00442183" w:rsidP="00442183">
      <w:pPr>
        <w:pStyle w:val="MemberHeading"/>
      </w:pPr>
      <w:bookmarkStart w:id="1169" w:name="_Toc493832549"/>
      <w:r>
        <w:t xml:space="preserve">Attribute </w:t>
      </w:r>
      <w:r w:rsidRPr="001B06F3">
        <w:rPr>
          <w:rStyle w:val="Datatype"/>
        </w:rPr>
        <w:t>Type</w:t>
      </w:r>
      <w:bookmarkEnd w:id="1168"/>
      <w:bookmarkEnd w:id="1169"/>
    </w:p>
    <w:p w14:paraId="2308CE18" w14:textId="77777777" w:rsidR="00442183" w:rsidRPr="001B06F3" w:rsidRDefault="00442183" w:rsidP="00442183">
      <w:pPr>
        <w:pStyle w:val="Member"/>
      </w:pPr>
      <w:r>
        <w:t xml:space="preserve">The value of </w:t>
      </w:r>
      <w:r w:rsidRPr="001B06F3">
        <w:rPr>
          <w:rStyle w:val="Datatype"/>
        </w:rPr>
        <w:t>Type</w:t>
      </w:r>
      <w:r>
        <w:t xml:space="preserve"> is a qualified type name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23D7287E" w14:textId="77777777" w:rsidR="00442183" w:rsidRPr="001B06F3" w:rsidRDefault="00442183" w:rsidP="00442183">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10391EFA"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77</w:t>
      </w:r>
      <w:r w:rsidR="00A26156">
        <w:rPr>
          <w:noProof/>
        </w:rPr>
        <w:fldChar w:fldCharType="end"/>
      </w:r>
      <w:r>
        <w:t>:</w:t>
      </w:r>
    </w:p>
    <w:p w14:paraId="7A660EF2" w14:textId="77777777" w:rsidR="00442183" w:rsidRPr="00243FDE" w:rsidRDefault="00442183" w:rsidP="00442183">
      <w:pPr>
        <w:pStyle w:val="Code"/>
        <w:rPr>
          <w:rStyle w:val="Datatype"/>
        </w:rPr>
      </w:pPr>
      <w:r w:rsidRPr="00243FDE">
        <w:rPr>
          <w:rStyle w:val="Datatype"/>
        </w:rPr>
        <w:t>&lt;Annotation Term="org.example.display.</w:t>
      </w:r>
      <w:r>
        <w:rPr>
          <w:rStyle w:val="Datatype"/>
        </w:rPr>
        <w:t>Threshold</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Type="Edm.</w:t>
      </w:r>
      <w:r>
        <w:rPr>
          <w:rStyle w:val="Datatype"/>
        </w:rPr>
        <w:t>Decimal</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bookmarkStart w:id="1170" w:name="_The_edm:Collection_Expression"/>
    <w:bookmarkStart w:id="1171" w:name="sec_Collection"/>
    <w:bookmarkStart w:id="1172" w:name="_Toc444868606"/>
    <w:bookmarkEnd w:id="1170"/>
    <w:p w14:paraId="3858479C" w14:textId="77777777" w:rsidR="00442183" w:rsidRPr="00756690" w:rsidRDefault="00442183" w:rsidP="00442183">
      <w:pPr>
        <w:pStyle w:val="Heading3"/>
        <w:tabs>
          <w:tab w:val="left" w:pos="567"/>
        </w:tabs>
      </w:pPr>
      <w:r>
        <w:fldChar w:fldCharType="begin"/>
      </w:r>
      <w:r>
        <w:instrText xml:space="preserve"> HYPERLINK  \l "sec_Collection" </w:instrText>
      </w:r>
      <w:r>
        <w:fldChar w:fldCharType="separate"/>
      </w:r>
      <w:bookmarkStart w:id="1173" w:name="_Toc495491059"/>
      <w:bookmarkStart w:id="1174" w:name="_Toc493832395"/>
      <w:r w:rsidRPr="00B86553">
        <w:rPr>
          <w:rStyle w:val="Hyperlink"/>
        </w:rPr>
        <w:t>Collection</w:t>
      </w:r>
      <w:bookmarkEnd w:id="1171"/>
      <w:bookmarkEnd w:id="1173"/>
      <w:bookmarkEnd w:id="1174"/>
      <w:r>
        <w:fldChar w:fldCharType="end"/>
      </w:r>
    </w:p>
    <w:bookmarkEnd w:id="1172"/>
    <w:p w14:paraId="2DC00284" w14:textId="77777777" w:rsidR="00442183" w:rsidRDefault="00442183" w:rsidP="00442183">
      <w:r>
        <w:t>The collection expression enables a value to be obtained from zero or more item expressions. The value calculated by the collection expression is the collection of the values calculated by each of the item expressions.</w:t>
      </w:r>
      <w:r w:rsidRPr="00DB638C">
        <w:t xml:space="preserve"> </w:t>
      </w:r>
      <w:r>
        <w:t>The values of the child expressions MUST all be type compatible.</w:t>
      </w:r>
    </w:p>
    <w:p w14:paraId="3A2D496F" w14:textId="77777777" w:rsidR="00442183" w:rsidRDefault="00442183" w:rsidP="00442183">
      <w:pPr>
        <w:pStyle w:val="ObjectHeading"/>
      </w:pPr>
      <w:bookmarkStart w:id="1175" w:name="_Toc493832550"/>
      <w:r>
        <w:t>Expression</w:t>
      </w:r>
      <w:r w:rsidDel="002E01C9">
        <w:t xml:space="preserve"> </w:t>
      </w:r>
      <w:r w:rsidRPr="00243FDE">
        <w:rPr>
          <w:rStyle w:val="Datatype"/>
        </w:rPr>
        <w:t>edm:Collection</w:t>
      </w:r>
      <w:bookmarkEnd w:id="1175"/>
    </w:p>
    <w:p w14:paraId="76670C1A" w14:textId="77777777" w:rsidR="00442183" w:rsidRDefault="00442183" w:rsidP="00442183">
      <w:pPr>
        <w:pStyle w:val="Member"/>
      </w:pPr>
      <w:r>
        <w:t xml:space="preserve">The </w:t>
      </w:r>
      <w:r w:rsidRPr="00DB638C">
        <w:rPr>
          <w:rStyle w:val="Datatype"/>
        </w:rPr>
        <w:t>edm:Collection</w:t>
      </w:r>
      <w:r>
        <w:t xml:space="preserve"> element contains zero or more child expressions. </w:t>
      </w:r>
    </w:p>
    <w:p w14:paraId="6A48270C"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78</w:t>
      </w:r>
      <w:r w:rsidR="00A26156">
        <w:rPr>
          <w:noProof/>
        </w:rPr>
        <w:fldChar w:fldCharType="end"/>
      </w:r>
      <w:r>
        <w:t>:</w:t>
      </w:r>
    </w:p>
    <w:p w14:paraId="6D0EDCE3" w14:textId="77777777" w:rsidR="00442183" w:rsidRPr="00243FDE" w:rsidRDefault="00442183" w:rsidP="00442183">
      <w:pPr>
        <w:pStyle w:val="Code"/>
        <w:rPr>
          <w:rStyle w:val="Datatype"/>
        </w:rPr>
      </w:pPr>
      <w:r w:rsidRPr="00243FDE">
        <w:rPr>
          <w:rStyle w:val="Datatype"/>
        </w:rPr>
        <w:t>&lt;Annotation Term="org.example.seo.SeoTerms"&gt;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bookmarkStart w:id="1176" w:name="_The_edm:FunctionReference_Expressio"/>
    <w:bookmarkStart w:id="1177" w:name="_The_edm:If_Expression"/>
    <w:bookmarkStart w:id="1178" w:name="sec_IfThenElse"/>
    <w:bookmarkStart w:id="1179" w:name="_Toc444868607"/>
    <w:bookmarkEnd w:id="1176"/>
    <w:bookmarkEnd w:id="1177"/>
    <w:p w14:paraId="6E3CCF06" w14:textId="77777777" w:rsidR="00442183" w:rsidRPr="00756690" w:rsidRDefault="00442183" w:rsidP="00442183">
      <w:pPr>
        <w:pStyle w:val="Heading3"/>
        <w:tabs>
          <w:tab w:val="left" w:pos="567"/>
        </w:tabs>
      </w:pPr>
      <w:r>
        <w:fldChar w:fldCharType="begin"/>
      </w:r>
      <w:r>
        <w:instrText xml:space="preserve"> HYPERLINK  \l "sec_IfThenElse" </w:instrText>
      </w:r>
      <w:r>
        <w:fldChar w:fldCharType="separate"/>
      </w:r>
      <w:bookmarkStart w:id="1180" w:name="_Toc495491060"/>
      <w:bookmarkStart w:id="1181" w:name="_Toc493832396"/>
      <w:r w:rsidRPr="00B86553">
        <w:rPr>
          <w:rStyle w:val="Hyperlink"/>
        </w:rPr>
        <w:t>If-Then-Else</w:t>
      </w:r>
      <w:bookmarkEnd w:id="1178"/>
      <w:bookmarkEnd w:id="1180"/>
      <w:bookmarkEnd w:id="1181"/>
      <w:r>
        <w:fldChar w:fldCharType="end"/>
      </w:r>
    </w:p>
    <w:bookmarkEnd w:id="1179"/>
    <w:p w14:paraId="2DDEFC03" w14:textId="77777777" w:rsidR="00442183" w:rsidRPr="003C7956" w:rsidRDefault="00442183" w:rsidP="00442183">
      <w:r w:rsidRPr="003C7956">
        <w:t xml:space="preserve">The </w:t>
      </w:r>
      <w:r>
        <w:t>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 direct child of </w:t>
      </w:r>
      <w:r>
        <w:t>a collection expression</w:t>
      </w:r>
      <w:r>
        <w:rPr>
          <w:rFonts w:ascii="Courier New" w:hAnsi="Courier New"/>
        </w:rPr>
        <w:t>,</w:t>
      </w:r>
      <w:r w:rsidRPr="003C7956">
        <w:t xml:space="preserve"> the third child </w:t>
      </w:r>
      <w:r>
        <w:t>expression</w:t>
      </w:r>
      <w:r w:rsidRPr="003C7956">
        <w:t xml:space="preserve"> MAY be omitted</w:t>
      </w:r>
      <w:r>
        <w:t>, reducing it to an if-then expression. T</w:t>
      </w:r>
      <w:r w:rsidRPr="003C7956">
        <w:t>his can be used to conditionally add an element to a collection.</w:t>
      </w:r>
    </w:p>
    <w:p w14:paraId="5E76C90B" w14:textId="77777777" w:rsidR="00442183" w:rsidRPr="003C7956" w:rsidRDefault="00442183" w:rsidP="00442183">
      <w:r w:rsidRPr="003C7956">
        <w:t>The first child element</w:t>
      </w:r>
      <w:r w:rsidRPr="003C7956" w:rsidDel="00275800">
        <w:t xml:space="preserve"> </w:t>
      </w:r>
      <w:r w:rsidRPr="003C7956">
        <w:t xml:space="preserve">is the condition and MUST evaluate to a </w:t>
      </w:r>
      <w:r w:rsidRPr="00E50DE6">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0E0B8F8E" w14:textId="77777777" w:rsidR="00442183" w:rsidRPr="003C7956" w:rsidRDefault="00442183" w:rsidP="00442183">
      <w:r w:rsidRPr="003C7956">
        <w:lastRenderedPageBreak/>
        <w:t>The second and third child elements</w:t>
      </w:r>
      <w:r w:rsidRPr="003C7956" w:rsidDel="00275800">
        <w:t xml:space="preserve"> </w:t>
      </w:r>
      <w:r w:rsidRPr="003C7956">
        <w:t>are evaluated conditionally. The</w:t>
      </w:r>
      <w:r>
        <w:t xml:space="preserve"> result</w:t>
      </w:r>
      <w:r w:rsidRPr="003C7956" w:rsidDel="0037550A">
        <w:t xml:space="preserve"> MUST </w:t>
      </w:r>
      <w:r>
        <w:t>be type compatible with the type expected by the surrounding expression.</w:t>
      </w:r>
    </w:p>
    <w:p w14:paraId="6C8EE4EB" w14:textId="77777777" w:rsidR="00442183" w:rsidRPr="003C7956" w:rsidRDefault="00442183" w:rsidP="00442183">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child element is present, nothing is added to the </w:t>
      </w:r>
      <w:r>
        <w:t xml:space="preserve">surrounding </w:t>
      </w:r>
      <w:r w:rsidRPr="003C7956">
        <w:t>collection.</w:t>
      </w:r>
    </w:p>
    <w:p w14:paraId="40F0FD43" w14:textId="77777777" w:rsidR="00442183" w:rsidRDefault="00442183" w:rsidP="00442183">
      <w:pPr>
        <w:pStyle w:val="ObjectHeading"/>
        <w:rPr>
          <w:rStyle w:val="Datatype"/>
        </w:rPr>
      </w:pPr>
      <w:bookmarkStart w:id="1182" w:name="_Toc493832551"/>
      <w:r>
        <w:t>Expression</w:t>
      </w:r>
      <w:r w:rsidDel="002E01C9">
        <w:t xml:space="preserve"> </w:t>
      </w:r>
      <w:r w:rsidRPr="00243FDE">
        <w:rPr>
          <w:rStyle w:val="Datatype"/>
        </w:rPr>
        <w:t>edm:If</w:t>
      </w:r>
      <w:bookmarkEnd w:id="1182"/>
    </w:p>
    <w:p w14:paraId="7830D0C6" w14:textId="77777777" w:rsidR="00442183" w:rsidRPr="00B0782D" w:rsidRDefault="00442183" w:rsidP="00442183">
      <w:pPr>
        <w:pStyle w:val="Member"/>
      </w:pPr>
      <w:r>
        <w:t xml:space="preserve">The </w:t>
      </w:r>
      <w:r w:rsidRPr="00243FDE">
        <w:rPr>
          <w:rStyle w:val="Datatype"/>
        </w:rPr>
        <w:t>edm:If</w:t>
      </w:r>
      <w:r>
        <w:t xml:space="preserve"> element MUST contain two or three child expressions that MUST use element notation.</w:t>
      </w:r>
    </w:p>
    <w:p w14:paraId="03C6292E" w14:textId="77777777" w:rsidR="00442183" w:rsidRDefault="00442183" w:rsidP="00442183">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42676E4"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79</w:t>
      </w:r>
      <w:r w:rsidR="00A26156">
        <w:rPr>
          <w:noProof/>
        </w:rPr>
        <w:fldChar w:fldCharType="end"/>
      </w:r>
      <w:r>
        <w:t>:</w:t>
      </w:r>
    </w:p>
    <w:p w14:paraId="32ABF6F9" w14:textId="77777777" w:rsidR="00442183" w:rsidRPr="00243FDE" w:rsidRDefault="00442183" w:rsidP="00442183">
      <w:pPr>
        <w:pStyle w:val="Code"/>
        <w:rPr>
          <w:rStyle w:val="Datatype"/>
        </w:rPr>
      </w:pPr>
      <w:r w:rsidRPr="00243FDE">
        <w:rPr>
          <w:rStyle w:val="Datatype"/>
        </w:rPr>
        <w:t>&lt;Annotation Term="org.example.person.Gender"&gt;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&lt;Path&gt;IsFemale&lt;/Path&gt;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bookmarkStart w:id="1183" w:name="_The_edm:IsType_Expression"/>
    <w:bookmarkStart w:id="1184" w:name="_Expression_edm:IsType"/>
    <w:bookmarkStart w:id="1185" w:name="sec_IsOf"/>
    <w:bookmarkStart w:id="1186" w:name="_Toc444868608"/>
    <w:bookmarkEnd w:id="1183"/>
    <w:bookmarkEnd w:id="1184"/>
    <w:p w14:paraId="0A2E88C0" w14:textId="77777777" w:rsidR="00442183" w:rsidRPr="00756690" w:rsidRDefault="00442183" w:rsidP="00442183">
      <w:pPr>
        <w:pStyle w:val="Heading3"/>
        <w:tabs>
          <w:tab w:val="left" w:pos="567"/>
        </w:tabs>
      </w:pPr>
      <w:r>
        <w:fldChar w:fldCharType="begin"/>
      </w:r>
      <w:r>
        <w:instrText xml:space="preserve"> HYPERLINK  \l "sec_IsOf" </w:instrText>
      </w:r>
      <w:r>
        <w:fldChar w:fldCharType="separate"/>
      </w:r>
      <w:bookmarkStart w:id="1187" w:name="_Toc495491061"/>
      <w:bookmarkStart w:id="1188" w:name="_Toc493832397"/>
      <w:r w:rsidRPr="00B86553">
        <w:rPr>
          <w:rStyle w:val="Hyperlink"/>
        </w:rPr>
        <w:t>Is-Of</w:t>
      </w:r>
      <w:bookmarkEnd w:id="1185"/>
      <w:bookmarkEnd w:id="1187"/>
      <w:bookmarkEnd w:id="1188"/>
      <w:r>
        <w:fldChar w:fldCharType="end"/>
      </w:r>
    </w:p>
    <w:bookmarkEnd w:id="1186"/>
    <w:p w14:paraId="3640DC82" w14:textId="77777777" w:rsidR="00442183" w:rsidRDefault="00442183" w:rsidP="00442183">
      <w:r>
        <w:t xml:space="preserve">The is-of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0E18AE">
        <w:rPr>
          <w:rStyle w:val="Datatype"/>
        </w:rPr>
        <w:t>false</w:t>
      </w:r>
      <w:r>
        <w:t xml:space="preserve"> otherwise.</w:t>
      </w:r>
    </w:p>
    <w:p w14:paraId="715827E3" w14:textId="77777777" w:rsidR="00442183" w:rsidRDefault="00442183" w:rsidP="00442183">
      <w:pPr>
        <w:pStyle w:val="ObjectHeading"/>
      </w:pPr>
      <w:bookmarkStart w:id="1189" w:name="_Toc493832552"/>
      <w:r>
        <w:t>Expression</w:t>
      </w:r>
      <w:r w:rsidDel="002E01C9">
        <w:t xml:space="preserve"> </w:t>
      </w:r>
      <w:r w:rsidRPr="00243FDE">
        <w:rPr>
          <w:rStyle w:val="Datatype"/>
        </w:rPr>
        <w:t>edm:Is</w:t>
      </w:r>
      <w:r>
        <w:rPr>
          <w:rStyle w:val="Datatype"/>
        </w:rPr>
        <w:t>Of</w:t>
      </w:r>
      <w:bookmarkEnd w:id="1189"/>
    </w:p>
    <w:p w14:paraId="5DFF264D" w14:textId="77777777" w:rsidR="00442183" w:rsidRDefault="00442183" w:rsidP="00442183">
      <w:pPr>
        <w:pStyle w:val="Member"/>
      </w:pPr>
      <w:r>
        <w:t xml:space="preserve">The </w:t>
      </w:r>
      <w:r w:rsidRPr="00243FDE">
        <w:rPr>
          <w:rStyle w:val="Datatype"/>
        </w:rPr>
        <w:t>edm:Is</w:t>
      </w:r>
      <w:r>
        <w:rPr>
          <w:rStyle w:val="Datatype"/>
        </w:rPr>
        <w:t>Of</w:t>
      </w:r>
      <w:r>
        <w:t xml:space="preserve"> element MUST contain the </w:t>
      </w:r>
      <w:r w:rsidRPr="007B1B25">
        <w:rPr>
          <w:rFonts w:ascii="Courier New" w:hAnsi="Courier New"/>
        </w:rPr>
        <w:t>Type</w:t>
      </w:r>
      <w:r>
        <w:t xml:space="preserve"> attribute and MUST contain exactly one child expression. </w:t>
      </w:r>
    </w:p>
    <w:p w14:paraId="206D351C" w14:textId="77777777" w:rsidR="00442183" w:rsidRDefault="00442183" w:rsidP="00442183">
      <w:pPr>
        <w:pStyle w:val="Member"/>
      </w:pPr>
      <w:bookmarkStart w:id="1190" w:name="_Toc44486860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89B448C" w14:textId="77777777" w:rsidR="00442183" w:rsidRDefault="00442183" w:rsidP="00442183">
      <w:pPr>
        <w:pStyle w:val="MemberHeading"/>
      </w:pPr>
      <w:bookmarkStart w:id="1191" w:name="_Toc493832553"/>
      <w:r>
        <w:t xml:space="preserve">Attribute </w:t>
      </w:r>
      <w:r w:rsidRPr="001B06F3">
        <w:rPr>
          <w:rStyle w:val="Datatype"/>
        </w:rPr>
        <w:t>Type</w:t>
      </w:r>
      <w:bookmarkEnd w:id="1190"/>
      <w:bookmarkEnd w:id="1191"/>
    </w:p>
    <w:p w14:paraId="17A16C61" w14:textId="77777777" w:rsidR="00442183" w:rsidRDefault="00442183" w:rsidP="00442183">
      <w:pPr>
        <w:pStyle w:val="Member"/>
      </w:pPr>
      <w:r>
        <w:t xml:space="preserve">The value of </w:t>
      </w:r>
      <w:r w:rsidRPr="001B06F3">
        <w:rPr>
          <w:rStyle w:val="Datatype"/>
        </w:rPr>
        <w:t>Type</w:t>
      </w:r>
      <w:r>
        <w:t xml:space="preserve"> is the qualified name of </w:t>
      </w:r>
      <w:r w:rsidRPr="000F1B85">
        <w:t xml:space="preserve">a </w:t>
      </w:r>
      <w:r>
        <w:t xml:space="preserve">type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26C77D96" w14:textId="77777777" w:rsidR="00442183" w:rsidRPr="001B06F3" w:rsidRDefault="00442183" w:rsidP="00442183">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4E29ADBF"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80</w:t>
      </w:r>
      <w:r w:rsidR="00A26156">
        <w:rPr>
          <w:noProof/>
        </w:rPr>
        <w:fldChar w:fldCharType="end"/>
      </w:r>
      <w:r>
        <w:t>:</w:t>
      </w:r>
    </w:p>
    <w:p w14:paraId="2FFB5274" w14:textId="77777777" w:rsidR="00442183" w:rsidRPr="00243FDE" w:rsidRDefault="00442183" w:rsidP="00442183">
      <w:pPr>
        <w:pStyle w:val="Code"/>
        <w:rPr>
          <w:rStyle w:val="Datatype"/>
        </w:rPr>
      </w:pPr>
      <w:r w:rsidRPr="00243FDE">
        <w:rPr>
          <w:rStyle w:val="Datatype"/>
        </w:rPr>
        <w:t>&lt;Annotation Term="</w:t>
      </w:r>
      <w:r>
        <w:rPr>
          <w:rStyle w:val="Datatype"/>
        </w:rPr>
        <w:t>self.</w:t>
      </w:r>
      <w:r w:rsidRPr="00243FDE">
        <w:rPr>
          <w:rStyle w:val="Datatype"/>
        </w:rPr>
        <w:t>IsPreferredCustomer"&gt;</w:t>
      </w:r>
      <w:r w:rsidRPr="00243FDE">
        <w:rPr>
          <w:rStyle w:val="Datatype"/>
        </w:rPr>
        <w:br/>
        <w:t xml:space="preserve">  &lt;Is</w:t>
      </w:r>
      <w:r>
        <w:rPr>
          <w:rStyle w:val="Datatype"/>
        </w:rPr>
        <w:t>Of</w:t>
      </w:r>
      <w:r w:rsidRPr="00243FDE">
        <w:rPr>
          <w:rStyle w:val="Datatype"/>
        </w:rPr>
        <w:t xml:space="preserve"> Type="</w:t>
      </w:r>
      <w:r>
        <w:rPr>
          <w:rStyle w:val="Datatype"/>
        </w:rPr>
        <w:t>self.</w:t>
      </w:r>
      <w:r w:rsidRPr="00243FDE">
        <w:rPr>
          <w:rStyle w:val="Datatype"/>
        </w:rPr>
        <w:t>PreferredCustomer"&gt;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&lt;/Is</w:t>
      </w:r>
      <w:r>
        <w:rPr>
          <w:rStyle w:val="Datatype"/>
        </w:rPr>
        <w:t>Of</w:t>
      </w:r>
      <w:r w:rsidRPr="00243FDE">
        <w:rPr>
          <w:rStyle w:val="Datatype"/>
        </w:rPr>
        <w:t>&gt;</w:t>
      </w:r>
      <w:r w:rsidRPr="00243FDE">
        <w:rPr>
          <w:rStyle w:val="Datatype"/>
        </w:rPr>
        <w:br/>
        <w:t>&lt;/Annotation&gt;</w:t>
      </w:r>
    </w:p>
    <w:bookmarkStart w:id="1192" w:name="_The_edm:LabeledElement_Expression"/>
    <w:bookmarkStart w:id="1193" w:name="_Attribute_Type"/>
    <w:bookmarkStart w:id="1194" w:name="_Expression_edm:LabeledElement"/>
    <w:bookmarkStart w:id="1195" w:name="sec_LabeledElement"/>
    <w:bookmarkStart w:id="1196" w:name="_Toc444868610"/>
    <w:bookmarkEnd w:id="1192"/>
    <w:bookmarkEnd w:id="1193"/>
    <w:bookmarkEnd w:id="1194"/>
    <w:p w14:paraId="5796EC5A" w14:textId="77777777" w:rsidR="00442183" w:rsidRPr="00756690" w:rsidRDefault="00442183" w:rsidP="00442183">
      <w:pPr>
        <w:pStyle w:val="Heading3"/>
        <w:tabs>
          <w:tab w:val="left" w:pos="567"/>
        </w:tabs>
      </w:pPr>
      <w:r>
        <w:fldChar w:fldCharType="begin"/>
      </w:r>
      <w:r>
        <w:instrText xml:space="preserve"> HYPERLINK  \l "sec_LabeledElement" </w:instrText>
      </w:r>
      <w:r>
        <w:fldChar w:fldCharType="separate"/>
      </w:r>
      <w:bookmarkStart w:id="1197" w:name="_Toc495491062"/>
      <w:bookmarkStart w:id="1198" w:name="_Toc493832398"/>
      <w:r w:rsidRPr="00B86553">
        <w:rPr>
          <w:rStyle w:val="Hyperlink"/>
        </w:rPr>
        <w:t>Labeled Element</w:t>
      </w:r>
      <w:bookmarkEnd w:id="1197"/>
      <w:bookmarkEnd w:id="1198"/>
      <w:r>
        <w:fldChar w:fldCharType="end"/>
      </w:r>
      <w:r w:rsidRPr="00756690">
        <w:t xml:space="preserve"> </w:t>
      </w:r>
      <w:bookmarkEnd w:id="1195"/>
    </w:p>
    <w:bookmarkEnd w:id="1196"/>
    <w:p w14:paraId="53F62C16" w14:textId="77777777" w:rsidR="00442183" w:rsidRDefault="00442183" w:rsidP="00442183">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26061758" w14:textId="77777777" w:rsidR="00442183" w:rsidRDefault="00442183" w:rsidP="00442183">
      <w:r>
        <w:lastRenderedPageBreak/>
        <w:t xml:space="preserve">A labeled element expression MUST contain exactly one child expression. The value of the child expression is also the value of the labeled element expression. </w:t>
      </w:r>
    </w:p>
    <w:p w14:paraId="52BA4C28" w14:textId="77777777" w:rsidR="00442183" w:rsidRDefault="00442183" w:rsidP="00442183">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5008756B" w14:textId="77777777" w:rsidR="00442183" w:rsidRDefault="00442183" w:rsidP="00442183">
      <w:pPr>
        <w:pStyle w:val="ObjectHeading"/>
        <w:rPr>
          <w:rStyle w:val="Datatype"/>
        </w:rPr>
      </w:pPr>
      <w:bookmarkStart w:id="1199" w:name="_Toc493832554"/>
      <w:r>
        <w:t>Expression</w:t>
      </w:r>
      <w:r w:rsidDel="002E01C9">
        <w:t xml:space="preserve"> </w:t>
      </w:r>
      <w:r w:rsidRPr="00243FDE">
        <w:rPr>
          <w:rStyle w:val="Datatype"/>
        </w:rPr>
        <w:t>edm:LabeledElement</w:t>
      </w:r>
      <w:bookmarkEnd w:id="1199"/>
    </w:p>
    <w:p w14:paraId="6F8D705F" w14:textId="77777777" w:rsidR="00442183" w:rsidRDefault="00442183" w:rsidP="00442183">
      <w:pPr>
        <w:pStyle w:val="Member"/>
      </w:pPr>
      <w:r>
        <w:t xml:space="preserve">The </w:t>
      </w:r>
      <w:r w:rsidRPr="00C17E55">
        <w:rPr>
          <w:rStyle w:val="Datatype"/>
        </w:rPr>
        <w:t>edm:LabeledElement</w:t>
      </w:r>
      <w:r>
        <w:t xml:space="preserve"> element MUST contain the Name attribute. </w:t>
      </w:r>
    </w:p>
    <w:p w14:paraId="201CD8EF" w14:textId="77777777" w:rsidR="00442183" w:rsidRPr="00621E6C" w:rsidRDefault="00442183" w:rsidP="00442183">
      <w:pPr>
        <w:pStyle w:val="Member"/>
      </w:pPr>
      <w:r>
        <w:t>It MUST contain a child expression written either in attribute notation or element notation.</w:t>
      </w:r>
    </w:p>
    <w:p w14:paraId="0DBB1C5F" w14:textId="77777777" w:rsidR="00442183" w:rsidRDefault="00442183" w:rsidP="00442183">
      <w:pPr>
        <w:pStyle w:val="Member"/>
      </w:pPr>
      <w:bookmarkStart w:id="1200" w:name="_Toc44486861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E3C304B" w14:textId="77777777" w:rsidR="00442183" w:rsidRDefault="00442183" w:rsidP="00442183">
      <w:pPr>
        <w:pStyle w:val="MemberHeading"/>
        <w:rPr>
          <w:rStyle w:val="Datatype"/>
        </w:rPr>
      </w:pPr>
      <w:bookmarkStart w:id="1201" w:name="_Toc493832555"/>
      <w:r>
        <w:t xml:space="preserve">Attribute </w:t>
      </w:r>
      <w:r w:rsidRPr="000B14EF">
        <w:rPr>
          <w:rStyle w:val="Datatype"/>
        </w:rPr>
        <w:t>Name</w:t>
      </w:r>
      <w:bookmarkEnd w:id="1200"/>
      <w:bookmarkEnd w:id="1201"/>
    </w:p>
    <w:p w14:paraId="46158789" w14:textId="77777777" w:rsidR="00442183" w:rsidRPr="00C17E55" w:rsidRDefault="00442183" w:rsidP="00442183">
      <w:pPr>
        <w:pStyle w:val="Member"/>
      </w:pPr>
      <w:r>
        <w:t xml:space="preserve">The value of </w:t>
      </w:r>
      <w:r w:rsidRPr="00C17E55">
        <w:rPr>
          <w:rStyle w:val="Datatype"/>
        </w:rPr>
        <w:t>Name</w:t>
      </w:r>
      <w:r>
        <w:t xml:space="preserve"> is the labeled element’s name.</w:t>
      </w:r>
    </w:p>
    <w:p w14:paraId="42FD67E3"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81</w:t>
      </w:r>
      <w:r w:rsidR="00A26156">
        <w:rPr>
          <w:noProof/>
        </w:rPr>
        <w:fldChar w:fldCharType="end"/>
      </w:r>
      <w:r>
        <w:t>:</w:t>
      </w:r>
    </w:p>
    <w:p w14:paraId="0E87567F" w14:textId="77777777" w:rsidR="00442183" w:rsidRPr="005844C6" w:rsidRDefault="00442183" w:rsidP="00442183">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&lt;LabeledElement Name="CustomerFirstName</w:t>
      </w:r>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14:paraId="790DF03E" w14:textId="77777777" w:rsidR="00442183" w:rsidRDefault="00442183" w:rsidP="00442183">
      <w:pPr>
        <w:pStyle w:val="Code"/>
        <w:rPr>
          <w:rStyle w:val="Datatype"/>
        </w:rPr>
      </w:pPr>
    </w:p>
    <w:p w14:paraId="26C67DE0" w14:textId="77777777" w:rsidR="00442183" w:rsidRPr="005844C6" w:rsidRDefault="00442183" w:rsidP="00442183">
      <w:pPr>
        <w:pStyle w:val="Code"/>
        <w:rPr>
          <w:rStyle w:val="Datatype"/>
        </w:rPr>
      </w:pPr>
      <w:r w:rsidRPr="005844C6">
        <w:rPr>
          <w:rStyle w:val="Datatype"/>
        </w:rPr>
        <w:t>&lt;Annotation Term="org.example.display.DisplayName"&gt;</w:t>
      </w:r>
      <w:r w:rsidRPr="005844C6">
        <w:rPr>
          <w:rStyle w:val="Datatype"/>
        </w:rPr>
        <w:br/>
        <w:t xml:space="preserve">  &lt;LabeledElement Name="CustomerFirstName"&gt;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&lt;/LabeledElement&gt;</w:t>
      </w:r>
      <w:r w:rsidRPr="005844C6">
        <w:rPr>
          <w:rStyle w:val="Datatype"/>
        </w:rPr>
        <w:br/>
        <w:t>&lt;/Annotation&gt;</w:t>
      </w:r>
    </w:p>
    <w:bookmarkStart w:id="1202" w:name="_The_edm:LabeledElementReference_Exp"/>
    <w:bookmarkStart w:id="1203" w:name="sec_LabeledElementReference"/>
    <w:bookmarkStart w:id="1204" w:name="_Toc444868612"/>
    <w:bookmarkEnd w:id="1202"/>
    <w:p w14:paraId="27D7BDE3" w14:textId="77777777" w:rsidR="00442183" w:rsidRPr="00756690" w:rsidRDefault="00442183" w:rsidP="00442183">
      <w:pPr>
        <w:pStyle w:val="Heading3"/>
        <w:tabs>
          <w:tab w:val="left" w:pos="567"/>
        </w:tabs>
      </w:pPr>
      <w:r>
        <w:fldChar w:fldCharType="begin"/>
      </w:r>
      <w:r>
        <w:instrText xml:space="preserve"> HYPERLINK  \l "sec_LabeledElementReference" </w:instrText>
      </w:r>
      <w:r>
        <w:fldChar w:fldCharType="separate"/>
      </w:r>
      <w:bookmarkStart w:id="1205" w:name="_Toc495491063"/>
      <w:bookmarkStart w:id="1206" w:name="_Toc493832399"/>
      <w:r w:rsidRPr="00B86553">
        <w:rPr>
          <w:rStyle w:val="Hyperlink"/>
        </w:rPr>
        <w:t>Labeled Element Reference</w:t>
      </w:r>
      <w:bookmarkEnd w:id="1203"/>
      <w:bookmarkEnd w:id="1205"/>
      <w:bookmarkEnd w:id="1206"/>
      <w:r>
        <w:fldChar w:fldCharType="end"/>
      </w:r>
    </w:p>
    <w:bookmarkEnd w:id="1204"/>
    <w:p w14:paraId="1A9C7A32" w14:textId="77777777" w:rsidR="00442183" w:rsidRPr="00965799" w:rsidRDefault="00442183" w:rsidP="00442183">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w:t>
      </w:r>
      <w:r w:rsidRPr="00965799">
        <w:t>identified labeled element expression</w:t>
      </w:r>
      <w:r w:rsidRPr="00965799">
        <w:rPr>
          <w:rStyle w:val="Hyperlink"/>
          <w:color w:val="auto"/>
        </w:rPr>
        <w:t xml:space="preserve"> as its value</w:t>
      </w:r>
      <w:r w:rsidRPr="00965799">
        <w:t>.</w:t>
      </w:r>
    </w:p>
    <w:p w14:paraId="000883A5" w14:textId="77777777" w:rsidR="00442183" w:rsidRDefault="00442183" w:rsidP="00442183">
      <w:pPr>
        <w:pStyle w:val="ObjectHeading"/>
        <w:rPr>
          <w:rStyle w:val="Datatype"/>
        </w:rPr>
      </w:pPr>
      <w:bookmarkStart w:id="1207" w:name="_Toc493832556"/>
      <w:r>
        <w:t>Expression</w:t>
      </w:r>
      <w:r w:rsidDel="002E01C9">
        <w:t xml:space="preserve"> </w:t>
      </w:r>
      <w:r w:rsidRPr="001B6BE7">
        <w:rPr>
          <w:rStyle w:val="Datatype"/>
        </w:rPr>
        <w:t>edm:LabeledElementReference</w:t>
      </w:r>
      <w:bookmarkEnd w:id="1207"/>
    </w:p>
    <w:p w14:paraId="61AEFC40" w14:textId="77777777" w:rsidR="00442183" w:rsidRPr="001D25D3" w:rsidRDefault="00442183" w:rsidP="00442183">
      <w:pPr>
        <w:pStyle w:val="Member"/>
      </w:pPr>
      <w:r>
        <w:t>The edm:LabeledElementReference element MUST contain the qualified name of a labeled element expression in its body.</w:t>
      </w:r>
    </w:p>
    <w:p w14:paraId="110FFCA5"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82</w:t>
      </w:r>
      <w:r w:rsidR="00A26156">
        <w:rPr>
          <w:noProof/>
        </w:rPr>
        <w:fldChar w:fldCharType="end"/>
      </w:r>
      <w:r>
        <w:t>:</w:t>
      </w:r>
    </w:p>
    <w:p w14:paraId="2D5BFB71" w14:textId="77777777" w:rsidR="00442183" w:rsidRPr="005844C6" w:rsidRDefault="00442183" w:rsidP="00442183">
      <w:pPr>
        <w:pStyle w:val="Code"/>
        <w:rPr>
          <w:rStyle w:val="Datatype"/>
        </w:rPr>
      </w:pPr>
      <w:r w:rsidRPr="005844C6">
        <w:rPr>
          <w:rStyle w:val="Datatype"/>
        </w:rPr>
        <w:t>&lt;Annotation Term="org.example.display.DisplayName"&gt;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bookmarkStart w:id="1208" w:name="_The_edm:Null_Expression"/>
    <w:bookmarkStart w:id="1209" w:name="sec_Null"/>
    <w:bookmarkStart w:id="1210" w:name="_Toc444868613"/>
    <w:bookmarkEnd w:id="1208"/>
    <w:p w14:paraId="3CC9EC0D" w14:textId="77777777" w:rsidR="00442183" w:rsidRPr="00756690" w:rsidRDefault="00442183" w:rsidP="00442183">
      <w:pPr>
        <w:pStyle w:val="Heading3"/>
        <w:tabs>
          <w:tab w:val="left" w:pos="567"/>
        </w:tabs>
      </w:pPr>
      <w:r>
        <w:fldChar w:fldCharType="begin"/>
      </w:r>
      <w:r>
        <w:instrText xml:space="preserve"> HYPERLINK  \l "sec_Null" </w:instrText>
      </w:r>
      <w:r>
        <w:fldChar w:fldCharType="separate"/>
      </w:r>
      <w:bookmarkStart w:id="1211" w:name="_Toc495491064"/>
      <w:bookmarkStart w:id="1212" w:name="_Toc493832400"/>
      <w:r w:rsidRPr="00B86553">
        <w:rPr>
          <w:rStyle w:val="Hyperlink"/>
        </w:rPr>
        <w:t>Null</w:t>
      </w:r>
      <w:bookmarkEnd w:id="1209"/>
      <w:bookmarkEnd w:id="1211"/>
      <w:bookmarkEnd w:id="1212"/>
      <w:r>
        <w:fldChar w:fldCharType="end"/>
      </w:r>
    </w:p>
    <w:bookmarkEnd w:id="1210"/>
    <w:p w14:paraId="29718BEF" w14:textId="77777777" w:rsidR="00442183" w:rsidRDefault="00442183" w:rsidP="00442183">
      <w:r>
        <w:t>The null expression returns an untyped null value. The</w:t>
      </w:r>
      <w:r w:rsidRPr="007931A4">
        <w:t xml:space="preserve"> </w:t>
      </w:r>
      <w:r>
        <w:t>null</w:t>
      </w:r>
      <w:r w:rsidDel="007931A4">
        <w:t xml:space="preserve"> </w:t>
      </w:r>
      <w:r>
        <w:t>expression MAY be annotated.</w:t>
      </w:r>
    </w:p>
    <w:p w14:paraId="0412282B" w14:textId="77777777" w:rsidR="00442183" w:rsidRDefault="00442183" w:rsidP="00442183">
      <w:pPr>
        <w:keepNext/>
      </w:pPr>
      <w:r w:rsidDel="000A31B9">
        <w:t xml:space="preserve">The </w:t>
      </w:r>
      <w:r>
        <w:t>null expression MUST be written with element notation.</w:t>
      </w:r>
    </w:p>
    <w:p w14:paraId="479BB304" w14:textId="77777777" w:rsidR="00442183" w:rsidRDefault="00442183" w:rsidP="00442183">
      <w:pPr>
        <w:pStyle w:val="ObjectHeading"/>
        <w:rPr>
          <w:rStyle w:val="Datatype"/>
        </w:rPr>
      </w:pPr>
      <w:bookmarkStart w:id="1213" w:name="_Toc493832557"/>
      <w:r>
        <w:t>Expression</w:t>
      </w:r>
      <w:r w:rsidDel="002E01C9">
        <w:t xml:space="preserve"> </w:t>
      </w:r>
      <w:r w:rsidRPr="008D7A48">
        <w:rPr>
          <w:rStyle w:val="Datatype"/>
        </w:rPr>
        <w:t>edm:Null</w:t>
      </w:r>
      <w:bookmarkEnd w:id="1213"/>
    </w:p>
    <w:p w14:paraId="3B2F7F8A" w14:textId="77777777" w:rsidR="00442183" w:rsidRPr="00DE50A3" w:rsidRDefault="00442183" w:rsidP="00442183">
      <w:pPr>
        <w:pStyle w:val="Member"/>
      </w:pPr>
      <w:r>
        <w:t xml:space="preserve">The edm:Null element MAY contain </w:t>
      </w:r>
      <w:hyperlink w:anchor="sec_Annotation" w:history="1">
        <w:r w:rsidRPr="00867486">
          <w:rPr>
            <w:rStyle w:val="Hyperlink"/>
            <w:rFonts w:ascii="Courier New" w:hAnsi="Courier New" w:cs="Courier New"/>
          </w:rPr>
          <w:t>edm:Annotation</w:t>
        </w:r>
      </w:hyperlink>
      <w:r w:rsidRPr="00192847">
        <w:t xml:space="preserve"> elements.</w:t>
      </w:r>
    </w:p>
    <w:p w14:paraId="283C97DE"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83</w:t>
      </w:r>
      <w:r w:rsidR="00A26156">
        <w:rPr>
          <w:noProof/>
        </w:rPr>
        <w:fldChar w:fldCharType="end"/>
      </w:r>
      <w:r>
        <w:t>:</w:t>
      </w:r>
    </w:p>
    <w:p w14:paraId="379AE51C" w14:textId="77777777" w:rsidR="00442183" w:rsidRPr="005844C6" w:rsidRDefault="00442183" w:rsidP="00442183">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14:paraId="4C542542" w14:textId="77777777" w:rsidR="00442183" w:rsidRDefault="00442183" w:rsidP="00442183">
      <w:pPr>
        <w:pStyle w:val="Caption"/>
      </w:pPr>
      <w:bookmarkStart w:id="1214" w:name="_The_edm:Path_Expression"/>
      <w:bookmarkStart w:id="1215" w:name="_The_edm:Path_Expression_1"/>
      <w:bookmarkStart w:id="1216" w:name="_The_edm:NavigationPropertyPath_Expr"/>
      <w:bookmarkStart w:id="1217" w:name="_Toc444868614"/>
      <w:bookmarkStart w:id="1218" w:name="_Ref332985328"/>
      <w:bookmarkEnd w:id="1214"/>
      <w:bookmarkEnd w:id="1215"/>
      <w:bookmarkEnd w:id="1216"/>
      <w:r w:rsidRPr="003F1FAD">
        <w:t xml:space="preserve">Example </w:t>
      </w:r>
      <w:r w:rsidR="00A26156">
        <w:fldChar w:fldCharType="begin"/>
      </w:r>
      <w:r w:rsidR="00A26156">
        <w:instrText xml:space="preserve"> SEQ Example \* ARABIC </w:instrText>
      </w:r>
      <w:r w:rsidR="00A26156">
        <w:fldChar w:fldCharType="separate"/>
      </w:r>
      <w:r>
        <w:rPr>
          <w:noProof/>
        </w:rPr>
        <w:t>84</w:t>
      </w:r>
      <w:r w:rsidR="00A26156">
        <w:rPr>
          <w:noProof/>
        </w:rPr>
        <w:fldChar w:fldCharType="end"/>
      </w:r>
      <w:r>
        <w:t>:</w:t>
      </w:r>
    </w:p>
    <w:p w14:paraId="532636C2" w14:textId="77777777" w:rsidR="00442183" w:rsidRPr="001E78A0" w:rsidRDefault="00442183" w:rsidP="00442183">
      <w:pPr>
        <w:pStyle w:val="Code"/>
        <w:rPr>
          <w:rStyle w:val="Datatype"/>
        </w:rPr>
      </w:pPr>
      <w:r>
        <w:rPr>
          <w:rStyle w:val="Datatype"/>
        </w:rPr>
        <w:t>&lt;Annotation Term=</w:t>
      </w:r>
      <w:r w:rsidRPr="001E78A0">
        <w:rPr>
          <w:rStyle w:val="Datatype"/>
        </w:rPr>
        <w:t>"@</w:t>
      </w:r>
      <w:r>
        <w:rPr>
          <w:rStyle w:val="Datatype"/>
        </w:rPr>
        <w:t>UI</w:t>
      </w:r>
      <w:r w:rsidRPr="001E78A0">
        <w:rPr>
          <w:rStyle w:val="Datatype"/>
        </w:rPr>
        <w:t>.Address"</w:t>
      </w:r>
      <w:r>
        <w:rPr>
          <w:rStyle w:val="Datatype"/>
        </w:rPr>
        <w:t>&gt;</w:t>
      </w:r>
    </w:p>
    <w:p w14:paraId="7C0F8BE3" w14:textId="77777777" w:rsidR="00442183" w:rsidRPr="00861721" w:rsidRDefault="00442183" w:rsidP="00442183">
      <w:pPr>
        <w:pStyle w:val="Code"/>
        <w:rPr>
          <w:rStyle w:val="Datatype"/>
        </w:rPr>
      </w:pPr>
      <w:r w:rsidRPr="001E78A0">
        <w:rPr>
          <w:rStyle w:val="Datatype"/>
        </w:rPr>
        <w:t xml:space="preserve">  </w:t>
      </w:r>
      <w:r>
        <w:rPr>
          <w:rStyle w:val="Datatype"/>
        </w:rPr>
        <w:t>&lt;</w:t>
      </w:r>
      <w:r w:rsidRPr="00861721">
        <w:rPr>
          <w:rStyle w:val="Datatype"/>
        </w:rPr>
        <w:t>Null</w:t>
      </w:r>
      <w:r>
        <w:rPr>
          <w:rStyle w:val="Datatype"/>
        </w:rPr>
        <w:t>&gt;</w:t>
      </w:r>
    </w:p>
    <w:p w14:paraId="7B767461" w14:textId="77777777" w:rsidR="00442183" w:rsidRDefault="00442183" w:rsidP="00442183">
      <w:pPr>
        <w:pStyle w:val="Code"/>
        <w:rPr>
          <w:rStyle w:val="Datatype"/>
        </w:rPr>
      </w:pPr>
      <w:r w:rsidRPr="00861721">
        <w:rPr>
          <w:rStyle w:val="Datatype"/>
        </w:rPr>
        <w:lastRenderedPageBreak/>
        <w:t xml:space="preserve">  </w:t>
      </w:r>
      <w:r>
        <w:rPr>
          <w:rStyle w:val="Datatype"/>
        </w:rPr>
        <w:t xml:space="preserve">  &lt;Annotation Term="self</w:t>
      </w:r>
      <w:r w:rsidRPr="00861721">
        <w:rPr>
          <w:rStyle w:val="Datatype"/>
        </w:rPr>
        <w:t>.Reason"</w:t>
      </w:r>
      <w:r>
        <w:rPr>
          <w:rStyle w:val="Datatype"/>
        </w:rPr>
        <w:t xml:space="preserve"> String=</w:t>
      </w:r>
      <w:r w:rsidRPr="00861721">
        <w:rPr>
          <w:rStyle w:val="Datatype"/>
        </w:rPr>
        <w:t>"Private"</w:t>
      </w:r>
      <w:r>
        <w:rPr>
          <w:rStyle w:val="Datatype"/>
        </w:rPr>
        <w:t xml:space="preserve"> /&gt;</w:t>
      </w:r>
    </w:p>
    <w:p w14:paraId="0A5BA341" w14:textId="77777777" w:rsidR="00442183" w:rsidRDefault="00442183" w:rsidP="00442183">
      <w:pPr>
        <w:pStyle w:val="Code"/>
        <w:rPr>
          <w:rStyle w:val="Datatype"/>
        </w:rPr>
      </w:pPr>
      <w:r>
        <w:rPr>
          <w:rStyle w:val="Datatype"/>
        </w:rPr>
        <w:t xml:space="preserve">  &lt;/Null&gt;</w:t>
      </w:r>
    </w:p>
    <w:p w14:paraId="7892AB62" w14:textId="77777777" w:rsidR="00442183" w:rsidRDefault="00442183" w:rsidP="00442183">
      <w:pPr>
        <w:pStyle w:val="Code"/>
        <w:rPr>
          <w:rStyle w:val="Datatype"/>
        </w:rPr>
      </w:pPr>
      <w:r>
        <w:rPr>
          <w:rStyle w:val="Datatype"/>
        </w:rPr>
        <w:t>&lt;/Annotation&gt;</w:t>
      </w:r>
    </w:p>
    <w:bookmarkStart w:id="1219" w:name="_The_edm:Record_Expression_2"/>
    <w:bookmarkStart w:id="1220" w:name="sec_Record"/>
    <w:bookmarkStart w:id="1221" w:name="_Toc444868617"/>
    <w:bookmarkEnd w:id="1217"/>
    <w:bookmarkEnd w:id="1218"/>
    <w:bookmarkEnd w:id="1219"/>
    <w:p w14:paraId="2DC5C657" w14:textId="77777777" w:rsidR="00442183" w:rsidRPr="00756690" w:rsidRDefault="00442183" w:rsidP="00442183">
      <w:pPr>
        <w:pStyle w:val="Heading3"/>
        <w:tabs>
          <w:tab w:val="left" w:pos="567"/>
        </w:tabs>
      </w:pPr>
      <w:r>
        <w:fldChar w:fldCharType="begin"/>
      </w:r>
      <w:r>
        <w:instrText xml:space="preserve"> HYPERLINK  \l "sec_Record" </w:instrText>
      </w:r>
      <w:r>
        <w:fldChar w:fldCharType="separate"/>
      </w:r>
      <w:bookmarkStart w:id="1222" w:name="_Toc495491065"/>
      <w:bookmarkStart w:id="1223" w:name="_Toc493832401"/>
      <w:r w:rsidRPr="00B86553">
        <w:rPr>
          <w:rStyle w:val="Hyperlink"/>
        </w:rPr>
        <w:t>Record</w:t>
      </w:r>
      <w:bookmarkEnd w:id="1220"/>
      <w:bookmarkEnd w:id="1222"/>
      <w:bookmarkEnd w:id="1223"/>
      <w:r>
        <w:fldChar w:fldCharType="end"/>
      </w:r>
    </w:p>
    <w:bookmarkEnd w:id="1221"/>
    <w:p w14:paraId="1756B546" w14:textId="77777777" w:rsidR="00442183" w:rsidRDefault="00442183" w:rsidP="00442183">
      <w:r>
        <w:t>The record expression enables a new entity type or complex type instance to be constructed.</w:t>
      </w:r>
    </w:p>
    <w:p w14:paraId="747504B6" w14:textId="77777777" w:rsidR="00442183" w:rsidRDefault="00442183" w:rsidP="00442183">
      <w:r>
        <w:t>A</w:t>
      </w:r>
      <w:r w:rsidDel="00A05EAB">
        <w:t xml:space="preserve"> </w:t>
      </w:r>
      <w:r>
        <w:t>record expression MAY specify the structured type if its result, which MUST resolve to an entity type or complex type in scope. If not explicitly specified, the type is derived from the expression’s context.</w:t>
      </w:r>
    </w:p>
    <w:p w14:paraId="4842A27E" w14:textId="77777777" w:rsidR="00442183" w:rsidRDefault="00442183" w:rsidP="00442183">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3F6096A9" w14:textId="77777777" w:rsidR="00442183" w:rsidRDefault="00442183" w:rsidP="00442183">
      <w:r>
        <w:t>For collection-valued properties the absence of a property value expression is equivalent to specifying an empty collection as its value.</w:t>
      </w:r>
    </w:p>
    <w:p w14:paraId="7780B7E5" w14:textId="77777777" w:rsidR="00442183" w:rsidRDefault="00442183" w:rsidP="00442183">
      <w:pPr>
        <w:pStyle w:val="ObjectHeading"/>
        <w:rPr>
          <w:rStyle w:val="Datatype"/>
        </w:rPr>
      </w:pPr>
      <w:bookmarkStart w:id="1224" w:name="_Toc493832558"/>
      <w:r>
        <w:t>Expression</w:t>
      </w:r>
      <w:r w:rsidDel="002E01C9">
        <w:t xml:space="preserve"> </w:t>
      </w:r>
      <w:r w:rsidRPr="00E154DA">
        <w:rPr>
          <w:rStyle w:val="Datatype"/>
        </w:rPr>
        <w:t>edm:Record</w:t>
      </w:r>
      <w:bookmarkEnd w:id="1224"/>
    </w:p>
    <w:p w14:paraId="201BB89D" w14:textId="77777777" w:rsidR="00442183" w:rsidRPr="002D69EF" w:rsidRDefault="00442183" w:rsidP="00442183">
      <w:pPr>
        <w:pStyle w:val="Member"/>
      </w:pPr>
      <w:r>
        <w:t xml:space="preserve">The </w:t>
      </w:r>
      <w:r w:rsidRPr="002D69EF">
        <w:rPr>
          <w:rStyle w:val="Datatype"/>
        </w:rPr>
        <w:t>edm:Record</w:t>
      </w:r>
      <w:r>
        <w:t xml:space="preserve"> element MAY contain the </w:t>
      </w:r>
      <w:r w:rsidRPr="002D69EF">
        <w:rPr>
          <w:rStyle w:val="Datatype"/>
        </w:rPr>
        <w:t>Type</w:t>
      </w:r>
      <w:r>
        <w:t xml:space="preserve"> attribute and MAY contain </w:t>
      </w:r>
      <w:r w:rsidRPr="002D69EF">
        <w:rPr>
          <w:rStyle w:val="Datatype"/>
        </w:rPr>
        <w:t>edm:PropertyValue</w:t>
      </w:r>
      <w:r>
        <w:t xml:space="preserve"> elements.</w:t>
      </w:r>
    </w:p>
    <w:p w14:paraId="62863294" w14:textId="77777777" w:rsidR="00442183" w:rsidRDefault="00442183" w:rsidP="00442183">
      <w:pPr>
        <w:pStyle w:val="Member"/>
      </w:pPr>
      <w:bookmarkStart w:id="1225" w:name="_Toc44486861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14F45E9" w14:textId="77777777" w:rsidR="00442183" w:rsidRDefault="00442183" w:rsidP="00442183">
      <w:pPr>
        <w:pStyle w:val="MemberHeading"/>
        <w:rPr>
          <w:rStyle w:val="Datatype"/>
        </w:rPr>
      </w:pPr>
      <w:bookmarkStart w:id="1226" w:name="_Toc493832559"/>
      <w:r>
        <w:t xml:space="preserve">Attribute </w:t>
      </w:r>
      <w:r>
        <w:rPr>
          <w:rStyle w:val="Datatype"/>
        </w:rPr>
        <w:t>Type</w:t>
      </w:r>
      <w:bookmarkEnd w:id="1225"/>
      <w:bookmarkEnd w:id="1226"/>
    </w:p>
    <w:p w14:paraId="6939D5EE" w14:textId="77777777" w:rsidR="00442183" w:rsidRPr="002D69EF" w:rsidRDefault="00442183" w:rsidP="00442183">
      <w:pPr>
        <w:pStyle w:val="Member"/>
      </w:pPr>
      <w:r>
        <w:t xml:space="preserve">The value of </w:t>
      </w:r>
      <w:r w:rsidRPr="002D69EF">
        <w:rPr>
          <w:rStyle w:val="Datatype"/>
        </w:rPr>
        <w:t>Type</w:t>
      </w:r>
      <w:r>
        <w:t xml:space="preserve"> is the qualified name of a structured type in scope.</w:t>
      </w:r>
    </w:p>
    <w:p w14:paraId="6AD106F1" w14:textId="77777777" w:rsidR="00442183" w:rsidRDefault="00442183" w:rsidP="00442183">
      <w:pPr>
        <w:pStyle w:val="ObjectHeading"/>
      </w:pPr>
      <w:bookmarkStart w:id="1227" w:name="_The_edm:PropertyValue_Element_1"/>
      <w:bookmarkStart w:id="1228" w:name="_Element_edm:PropertyValue"/>
      <w:bookmarkStart w:id="1229" w:name="_Toc444868619"/>
      <w:bookmarkStart w:id="1230" w:name="_Toc493832560"/>
      <w:bookmarkEnd w:id="1227"/>
      <w:bookmarkEnd w:id="1228"/>
      <w:r>
        <w:t xml:space="preserve">Element </w:t>
      </w:r>
      <w:r w:rsidRPr="00243FDE">
        <w:rPr>
          <w:rStyle w:val="Datatype"/>
        </w:rPr>
        <w:t>edm:PropertyValue</w:t>
      </w:r>
      <w:bookmarkEnd w:id="1229"/>
      <w:bookmarkEnd w:id="1230"/>
    </w:p>
    <w:p w14:paraId="70043293" w14:textId="77777777" w:rsidR="00442183" w:rsidRDefault="00442183" w:rsidP="00442183">
      <w:pPr>
        <w:pStyle w:val="Member"/>
      </w:pPr>
      <w:r>
        <w:t xml:space="preserve">The </w:t>
      </w:r>
      <w:r w:rsidRPr="00243FDE">
        <w:rPr>
          <w:rStyle w:val="Datatype"/>
        </w:rPr>
        <w:t>edm:PropertyValue</w:t>
      </w:r>
      <w:r>
        <w:t xml:space="preserve"> element MUST contain the </w:t>
      </w:r>
      <w:r w:rsidRPr="00B52316">
        <w:rPr>
          <w:rStyle w:val="Datatype"/>
        </w:rPr>
        <w:t>Property</w:t>
      </w:r>
      <w:r>
        <w:t xml:space="preserve"> attribute, and it MUST contain exactly one expression that MAY be provided using either element notation or attribute notation.</w:t>
      </w:r>
    </w:p>
    <w:p w14:paraId="6C152850" w14:textId="77777777" w:rsidR="00442183" w:rsidRDefault="00442183" w:rsidP="00442183">
      <w:pPr>
        <w:pStyle w:val="Member"/>
      </w:pPr>
      <w:bookmarkStart w:id="1231" w:name="_Toc44486862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2B86919" w14:textId="77777777" w:rsidR="00442183" w:rsidRDefault="00442183" w:rsidP="00442183">
      <w:pPr>
        <w:pStyle w:val="MemberHeading"/>
      </w:pPr>
      <w:bookmarkStart w:id="1232" w:name="_Toc493832561"/>
      <w:r>
        <w:t xml:space="preserve">Attribute </w:t>
      </w:r>
      <w:r>
        <w:rPr>
          <w:rStyle w:val="Datatype"/>
        </w:rPr>
        <w:t>Property</w:t>
      </w:r>
      <w:bookmarkEnd w:id="1231"/>
      <w:bookmarkEnd w:id="1232"/>
    </w:p>
    <w:p w14:paraId="77A48413" w14:textId="77777777" w:rsidR="00442183" w:rsidRDefault="00442183" w:rsidP="00442183">
      <w:pPr>
        <w:pStyle w:val="Member"/>
      </w:pPr>
      <w:r>
        <w:t xml:space="preserve">The value of </w:t>
      </w:r>
      <w:r w:rsidRPr="00243FDE">
        <w:rPr>
          <w:rStyle w:val="Datatype"/>
        </w:rPr>
        <w:t>Property</w:t>
      </w:r>
      <w:r>
        <w:t xml:space="preserve"> is the name of a property of the type of the enclosing </w:t>
      </w:r>
      <w:r w:rsidRPr="00B52316">
        <w:rPr>
          <w:rFonts w:ascii="Courier New" w:hAnsi="Courier New"/>
        </w:rPr>
        <w:t>edm:Record</w:t>
      </w:r>
      <w:r>
        <w:t xml:space="preserve"> expression.</w:t>
      </w:r>
    </w:p>
    <w:p w14:paraId="7D6BBC3F"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85</w:t>
      </w:r>
      <w:r w:rsidR="00A26156">
        <w:rPr>
          <w:noProof/>
        </w:rPr>
        <w:fldChar w:fldCharType="end"/>
      </w:r>
      <w:r>
        <w:t>: record with two structural and two navigation properties</w:t>
      </w:r>
    </w:p>
    <w:p w14:paraId="2921AAA9" w14:textId="77777777" w:rsidR="00442183" w:rsidRDefault="00442183" w:rsidP="00442183">
      <w:pPr>
        <w:pStyle w:val="Code"/>
        <w:rPr>
          <w:rStyle w:val="Datatype"/>
        </w:rPr>
      </w:pPr>
      <w:r w:rsidRPr="005844C6">
        <w:rPr>
          <w:rStyle w:val="Datatype"/>
        </w:rPr>
        <w:t>&lt;Annotation Term="org.example.person.Employee"&gt;</w:t>
      </w:r>
      <w:r w:rsidRPr="005844C6">
        <w:rPr>
          <w:rStyle w:val="Datatype"/>
        </w:rPr>
        <w:br/>
        <w:t xml:space="preserve"> </w:t>
      </w:r>
      <w:r>
        <w:rPr>
          <w:rStyle w:val="Datatype"/>
        </w:rPr>
        <w:t xml:space="preserve"> </w:t>
      </w:r>
      <w:r w:rsidRPr="005844C6">
        <w:rPr>
          <w:rStyle w:val="Datatype"/>
        </w:rPr>
        <w:t>&lt;Record&gt;</w:t>
      </w:r>
      <w:r w:rsidRPr="005844C6">
        <w:rPr>
          <w:rStyle w:val="Datatype"/>
        </w:rPr>
        <w:br/>
      </w:r>
      <w:r>
        <w:rPr>
          <w:rStyle w:val="Datatype"/>
        </w:rPr>
        <w:t xml:space="preserve">    </w:t>
      </w:r>
      <w:r w:rsidRPr="000C6581">
        <w:rPr>
          <w:rStyle w:val="Datatype"/>
        </w:rPr>
        <w:t>&lt;Annotation Term="Core.Description" String="Annotation on record" /&gt;</w:t>
      </w:r>
    </w:p>
    <w:p w14:paraId="0B9CCCEC" w14:textId="77777777" w:rsidR="00442183" w:rsidRPr="0095090D" w:rsidRDefault="00442183" w:rsidP="00442183">
      <w:pPr>
        <w:pStyle w:val="Code"/>
        <w:rPr>
          <w:rStyle w:val="Datatype"/>
        </w:rPr>
      </w:pPr>
      <w:r w:rsidRPr="005844C6">
        <w:rPr>
          <w:rStyle w:val="Datatype"/>
        </w:rPr>
        <w:t xml:space="preserve">  </w:t>
      </w:r>
      <w:r>
        <w:rPr>
          <w:rStyle w:val="Datatype"/>
        </w:rPr>
        <w:t xml:space="preserve">  </w:t>
      </w:r>
      <w:r w:rsidRPr="005844C6">
        <w:rPr>
          <w:rStyle w:val="Datatype"/>
        </w:rPr>
        <w:t>&lt;PropertyValue Property="GivenName" Path="FirstName</w:t>
      </w:r>
      <w:r>
        <w:rPr>
          <w:rStyle w:val="Datatype"/>
        </w:rPr>
        <w:t>"</w:t>
      </w:r>
      <w:r w:rsidRPr="0095090D">
        <w:rPr>
          <w:rStyle w:val="Datatype"/>
        </w:rPr>
        <w:t>&gt;</w:t>
      </w:r>
    </w:p>
    <w:p w14:paraId="196E1DB4" w14:textId="77777777" w:rsidR="00442183" w:rsidRDefault="00442183" w:rsidP="00442183">
      <w:pPr>
        <w:pStyle w:val="Code"/>
        <w:rPr>
          <w:rStyle w:val="Datatype"/>
        </w:rPr>
      </w:pPr>
      <w:r>
        <w:rPr>
          <w:rStyle w:val="Datatype"/>
        </w:rPr>
        <w:t xml:space="preserve">      </w:t>
      </w:r>
      <w:r w:rsidRPr="0095090D">
        <w:rPr>
          <w:rStyle w:val="Datatype"/>
        </w:rPr>
        <w:t xml:space="preserve">&lt;Annotation Term="Core.Description" </w:t>
      </w:r>
    </w:p>
    <w:p w14:paraId="30763D10" w14:textId="77777777" w:rsidR="00442183" w:rsidRPr="0095090D" w:rsidRDefault="00442183" w:rsidP="00442183">
      <w:pPr>
        <w:pStyle w:val="Code"/>
        <w:rPr>
          <w:rStyle w:val="Datatype"/>
        </w:rPr>
      </w:pPr>
      <w:r>
        <w:rPr>
          <w:rStyle w:val="Datatype"/>
        </w:rPr>
        <w:t xml:space="preserve">                  </w:t>
      </w:r>
      <w:r w:rsidRPr="0095090D">
        <w:rPr>
          <w:rStyle w:val="Datatype"/>
        </w:rPr>
        <w:t>String="Annotation on record member" /&gt;</w:t>
      </w:r>
    </w:p>
    <w:p w14:paraId="43114AE8" w14:textId="77777777" w:rsidR="00442183" w:rsidRDefault="00442183" w:rsidP="00442183">
      <w:pPr>
        <w:pStyle w:val="Code"/>
        <w:rPr>
          <w:rStyle w:val="Datatype"/>
        </w:rPr>
      </w:pPr>
      <w:r>
        <w:rPr>
          <w:rStyle w:val="Datatype"/>
        </w:rPr>
        <w:t xml:space="preserve">    </w:t>
      </w:r>
      <w:r w:rsidRPr="0095090D">
        <w:rPr>
          <w:rStyle w:val="Datatype"/>
        </w:rPr>
        <w:t>&lt;/PropertyValue</w:t>
      </w:r>
      <w:r>
        <w:rPr>
          <w:rStyle w:val="Datatype"/>
        </w:rPr>
        <w:t>&gt;</w:t>
      </w:r>
      <w:r w:rsidRPr="005844C6">
        <w:rPr>
          <w:rStyle w:val="Datatype"/>
        </w:rPr>
        <w:br/>
        <w:t xml:space="preserve">  </w:t>
      </w:r>
      <w:r>
        <w:rPr>
          <w:rStyle w:val="Datatype"/>
        </w:rPr>
        <w:t xml:space="preserve"> </w:t>
      </w:r>
      <w:r w:rsidRPr="005844C6">
        <w:rPr>
          <w:rStyle w:val="Datatype"/>
        </w:rPr>
        <w:t xml:space="preserve"> &lt;PropertyValue Property="Surname" Path="LastName</w:t>
      </w:r>
      <w:r>
        <w:rPr>
          <w:rStyle w:val="Datatype"/>
        </w:rPr>
        <w:t>" /&gt;</w:t>
      </w:r>
    </w:p>
    <w:p w14:paraId="097373B0" w14:textId="77777777" w:rsidR="00442183" w:rsidRDefault="00442183" w:rsidP="00442183">
      <w:pPr>
        <w:pStyle w:val="Code"/>
        <w:rPr>
          <w:rStyle w:val="Datatype"/>
        </w:rPr>
      </w:pPr>
      <w:r>
        <w:rPr>
          <w:rStyle w:val="Datatype"/>
        </w:rPr>
        <w:t xml:space="preserve">    &lt;PropertyValue Property="Manager" Path="DirectSupervisor" /&gt;</w:t>
      </w:r>
    </w:p>
    <w:p w14:paraId="2D29CC67" w14:textId="77777777" w:rsidR="00442183" w:rsidRPr="00365CF5" w:rsidRDefault="00442183" w:rsidP="00442183">
      <w:pPr>
        <w:pStyle w:val="Code"/>
        <w:rPr>
          <w:rStyle w:val="Datatype"/>
        </w:rPr>
      </w:pPr>
      <w:r>
        <w:rPr>
          <w:rStyle w:val="Datatype"/>
        </w:rPr>
        <w:t xml:space="preserve">  </w:t>
      </w:r>
      <w:r w:rsidRPr="00365CF5">
        <w:rPr>
          <w:rStyle w:val="Datatype"/>
        </w:rPr>
        <w:t xml:space="preserve">  &lt;PropertyValue Property="CostCenter"&gt;</w:t>
      </w:r>
    </w:p>
    <w:p w14:paraId="37935E5D" w14:textId="77777777" w:rsidR="00442183" w:rsidRPr="00365CF5" w:rsidRDefault="00442183" w:rsidP="00442183">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2B97F28C" w14:textId="77777777" w:rsidR="00442183" w:rsidRPr="00365CF5" w:rsidRDefault="00442183" w:rsidP="00442183">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Function="odata.fillUriTemplate"&gt;</w:t>
      </w:r>
    </w:p>
    <w:p w14:paraId="7F40B9C0" w14:textId="77777777" w:rsidR="00442183" w:rsidRPr="00365CF5" w:rsidRDefault="00442183" w:rsidP="00442183">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 xml:space="preserve">}')&lt;/String&gt; </w:t>
      </w:r>
    </w:p>
    <w:p w14:paraId="7122F33B" w14:textId="77777777" w:rsidR="00442183" w:rsidRPr="00365CF5" w:rsidRDefault="00442183" w:rsidP="00442183">
      <w:pPr>
        <w:pStyle w:val="Code"/>
        <w:rPr>
          <w:rStyle w:val="Datatype"/>
        </w:rPr>
      </w:pPr>
      <w:r w:rsidRPr="00365CF5">
        <w:rPr>
          <w:rStyle w:val="Datatype"/>
        </w:rPr>
        <w:t xml:space="preserve">        </w:t>
      </w:r>
      <w:r>
        <w:rPr>
          <w:rStyle w:val="Datatype"/>
        </w:rPr>
        <w:t xml:space="preserve">  </w:t>
      </w:r>
      <w:r w:rsidRPr="00365CF5">
        <w:rPr>
          <w:rStyle w:val="Datatype"/>
        </w:rPr>
        <w:t>&lt;LabeledElement Name="</w:t>
      </w:r>
      <w:r>
        <w:rPr>
          <w:rStyle w:val="Datatype"/>
        </w:rPr>
        <w:t>ccid</w:t>
      </w:r>
      <w:r w:rsidRPr="00365CF5">
        <w:rPr>
          <w:rStyle w:val="Datatype"/>
        </w:rPr>
        <w:t xml:space="preserve">" Path="CostCenterID" /&gt; </w:t>
      </w:r>
    </w:p>
    <w:p w14:paraId="64DA21A2" w14:textId="77777777" w:rsidR="00442183" w:rsidRPr="00365CF5" w:rsidRDefault="00442183" w:rsidP="00442183">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14:paraId="1F491FCA" w14:textId="77777777" w:rsidR="00442183" w:rsidRPr="00365CF5" w:rsidRDefault="00442183" w:rsidP="00442183">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53555D5A" w14:textId="77777777" w:rsidR="00442183" w:rsidRPr="005844C6" w:rsidRDefault="00442183" w:rsidP="00442183">
      <w:pPr>
        <w:pStyle w:val="Code"/>
        <w:rPr>
          <w:rStyle w:val="Datatype"/>
        </w:rPr>
      </w:pPr>
      <w:r w:rsidRPr="00365CF5">
        <w:rPr>
          <w:rStyle w:val="Datatype"/>
        </w:rPr>
        <w:lastRenderedPageBreak/>
        <w:t xml:space="preserve"> </w:t>
      </w:r>
      <w:r>
        <w:rPr>
          <w:rStyle w:val="Datatype"/>
        </w:rPr>
        <w:t xml:space="preserve">  </w:t>
      </w:r>
      <w:r w:rsidRPr="00365CF5">
        <w:rPr>
          <w:rStyle w:val="Datatype"/>
        </w:rPr>
        <w:t xml:space="preserve"> &lt;/PropertyValue&gt;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bookmarkStart w:id="1233" w:name="_Expression_edm:UrlRef"/>
    <w:bookmarkStart w:id="1234" w:name="sec_URLReference"/>
    <w:bookmarkStart w:id="1235" w:name="_Toc444868621"/>
    <w:bookmarkEnd w:id="1233"/>
    <w:p w14:paraId="0CEB1ECA" w14:textId="77777777" w:rsidR="00442183" w:rsidRPr="00756690" w:rsidRDefault="00442183" w:rsidP="00442183">
      <w:pPr>
        <w:pStyle w:val="Heading3"/>
        <w:tabs>
          <w:tab w:val="left" w:pos="567"/>
        </w:tabs>
      </w:pPr>
      <w:r>
        <w:fldChar w:fldCharType="begin"/>
      </w:r>
      <w:r>
        <w:instrText xml:space="preserve"> HYPERLINK  \l "sec_URLReference" </w:instrText>
      </w:r>
      <w:r>
        <w:fldChar w:fldCharType="separate"/>
      </w:r>
      <w:bookmarkStart w:id="1236" w:name="_Toc495491066"/>
      <w:bookmarkStart w:id="1237" w:name="_Toc493832402"/>
      <w:r w:rsidRPr="00B86553">
        <w:rPr>
          <w:rStyle w:val="Hyperlink"/>
        </w:rPr>
        <w:t>URL Reference</w:t>
      </w:r>
      <w:bookmarkEnd w:id="1234"/>
      <w:bookmarkEnd w:id="1236"/>
      <w:bookmarkEnd w:id="1237"/>
      <w:r>
        <w:fldChar w:fldCharType="end"/>
      </w:r>
    </w:p>
    <w:bookmarkEnd w:id="1235"/>
    <w:p w14:paraId="3308DDBC" w14:textId="77777777" w:rsidR="00442183" w:rsidRDefault="00442183" w:rsidP="00442183">
      <w:r>
        <w:t xml:space="preserve">The URL reference expression enables a value to be obtained by sending a </w:t>
      </w:r>
      <w:r w:rsidRPr="002467AA">
        <w:rPr>
          <w:rStyle w:val="Datatype"/>
        </w:rPr>
        <w:t>GET</w:t>
      </w:r>
      <w:r>
        <w:t xml:space="preserve"> request. </w:t>
      </w:r>
    </w:p>
    <w:p w14:paraId="762F5188" w14:textId="77777777" w:rsidR="00442183" w:rsidRDefault="00442183" w:rsidP="00442183">
      <w:r>
        <w:t xml:space="preserve">The URL reference expression MUST contain exactly one expression of type </w:t>
      </w:r>
      <w:r w:rsidRPr="002467AA">
        <w:rPr>
          <w:rStyle w:val="Datatype"/>
        </w:rPr>
        <w:t>Edm.String</w:t>
      </w:r>
      <w:r>
        <w:t>. Its value is treated as a URL that MAY be relative or absolute; relative URIs are relative to the URL of the document containing the URL reference expression, or relative to a base URL specified in a format-specific way.</w:t>
      </w:r>
    </w:p>
    <w:p w14:paraId="1057BF40" w14:textId="77777777" w:rsidR="00442183" w:rsidRDefault="00442183" w:rsidP="00442183">
      <w:r>
        <w:t xml:space="preserve">The response body of the </w:t>
      </w:r>
      <w:r w:rsidRPr="002467AA">
        <w:rPr>
          <w:rStyle w:val="Datatype"/>
        </w:rPr>
        <w:t>GET</w:t>
      </w:r>
      <w:r>
        <w:t xml:space="preserve"> request MUST be returned as the result of the</w:t>
      </w:r>
      <w:r w:rsidRPr="002075F9">
        <w:rPr>
          <w:rStyle w:val="Datatype"/>
          <w:rFonts w:ascii="Arial" w:hAnsi="Arial" w:cs="Arial"/>
        </w:rPr>
        <w:t xml:space="preserve"> </w:t>
      </w:r>
      <w:r>
        <w:t>URL reference expression. The result of the</w:t>
      </w:r>
      <w:r w:rsidRPr="0099691F">
        <w:rPr>
          <w:rStyle w:val="Datatype"/>
        </w:rPr>
        <w:t xml:space="preserve"> edm:</w:t>
      </w:r>
      <w:r w:rsidRPr="002467AA">
        <w:rPr>
          <w:rStyle w:val="Datatype"/>
        </w:rPr>
        <w:t>Url</w:t>
      </w:r>
      <w:r>
        <w:rPr>
          <w:rStyle w:val="Datatype"/>
        </w:rPr>
        <w:t>Ref</w:t>
      </w:r>
      <w:r>
        <w:t xml:space="preserve"> expression MUST be type compatible with the type expected by the surrounding element or expression.</w:t>
      </w:r>
    </w:p>
    <w:p w14:paraId="1150C302" w14:textId="77777777" w:rsidR="00442183" w:rsidRDefault="00442183" w:rsidP="00442183">
      <w:pPr>
        <w:pStyle w:val="ObjectHeading"/>
      </w:pPr>
      <w:bookmarkStart w:id="1238" w:name="_Toc493832562"/>
      <w:r>
        <w:t>Expression</w:t>
      </w:r>
      <w:r w:rsidDel="002E01C9">
        <w:t xml:space="preserve"> </w:t>
      </w:r>
      <w:r w:rsidRPr="00243FDE">
        <w:rPr>
          <w:rStyle w:val="Datatype"/>
        </w:rPr>
        <w:t>edm</w:t>
      </w:r>
      <w:r>
        <w:rPr>
          <w:rStyle w:val="Datatype"/>
        </w:rPr>
        <w:t>:UrlRef</w:t>
      </w:r>
      <w:bookmarkEnd w:id="1238"/>
    </w:p>
    <w:p w14:paraId="6255E583" w14:textId="77777777" w:rsidR="00442183" w:rsidRDefault="00442183" w:rsidP="00442183">
      <w:pPr>
        <w:pStyle w:val="Member"/>
      </w:pPr>
      <w:r>
        <w:t xml:space="preserve">The </w:t>
      </w:r>
      <w:r w:rsidRPr="0099691F">
        <w:rPr>
          <w:rStyle w:val="Datatype"/>
        </w:rPr>
        <w:t>edm:</w:t>
      </w:r>
      <w:r w:rsidRPr="002467AA">
        <w:rPr>
          <w:rStyle w:val="Datatype"/>
        </w:rPr>
        <w:t>Url</w:t>
      </w:r>
      <w:r>
        <w:rPr>
          <w:rStyle w:val="Datatype"/>
        </w:rPr>
        <w:t>Ref</w:t>
      </w:r>
      <w:r>
        <w:t xml:space="preserve"> expression MAY be provided using element notation or attribute notation.</w:t>
      </w:r>
    </w:p>
    <w:p w14:paraId="1452BEDD" w14:textId="77777777" w:rsidR="00442183" w:rsidRDefault="00442183" w:rsidP="00442183">
      <w:pPr>
        <w:pStyle w:val="Member"/>
      </w:pPr>
      <w:r>
        <w:t xml:space="preserve">Relative URLs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4570E9D2" w14:textId="77777777" w:rsidR="00442183" w:rsidRDefault="00442183" w:rsidP="00442183">
      <w:pPr>
        <w:pStyle w:val="Member"/>
      </w:pPr>
      <w:r>
        <w:t xml:space="preserve">In element notation it MAY contain </w:t>
      </w:r>
      <w:hyperlink w:anchor="sec_Annotation" w:history="1">
        <w:r w:rsidRPr="00867486">
          <w:rPr>
            <w:rStyle w:val="Hyperlink"/>
            <w:rFonts w:ascii="Courier New" w:hAnsi="Courier New" w:cs="Courier New"/>
          </w:rPr>
          <w:t>edm:Annotation</w:t>
        </w:r>
      </w:hyperlink>
      <w:r w:rsidRPr="00192847">
        <w:t xml:space="preserve"> elements.</w:t>
      </w:r>
    </w:p>
    <w:p w14:paraId="17C6E659" w14:textId="77777777" w:rsidR="00442183" w:rsidRDefault="00442183" w:rsidP="00442183">
      <w:pPr>
        <w:pStyle w:val="Caption"/>
      </w:pPr>
      <w:r w:rsidRPr="003F1FAD">
        <w:t xml:space="preserve"> Example </w:t>
      </w:r>
      <w:r w:rsidR="00A26156">
        <w:fldChar w:fldCharType="begin"/>
      </w:r>
      <w:r w:rsidR="00A26156">
        <w:instrText xml:space="preserve"> SEQ Example \* ARABIC </w:instrText>
      </w:r>
      <w:r w:rsidR="00A26156">
        <w:fldChar w:fldCharType="separate"/>
      </w:r>
      <w:r>
        <w:rPr>
          <w:noProof/>
        </w:rPr>
        <w:t>86</w:t>
      </w:r>
      <w:r w:rsidR="00A26156">
        <w:rPr>
          <w:noProof/>
        </w:rPr>
        <w:fldChar w:fldCharType="end"/>
      </w:r>
      <w:r>
        <w:t>:</w:t>
      </w:r>
    </w:p>
    <w:p w14:paraId="447F9BA1" w14:textId="77777777" w:rsidR="00442183" w:rsidRDefault="00442183" w:rsidP="00442183">
      <w:pPr>
        <w:pStyle w:val="Code"/>
        <w:rPr>
          <w:rStyle w:val="Datatype"/>
        </w:rPr>
      </w:pPr>
      <w:r w:rsidRPr="00104688">
        <w:rPr>
          <w:rStyle w:val="Datatype"/>
        </w:rPr>
        <w:t>&lt;Annotation Term="</w:t>
      </w:r>
      <w:r w:rsidRPr="006133D5">
        <w:rPr>
          <w:rStyle w:val="Datatype"/>
        </w:rPr>
        <w:t>org.example.perso</w:t>
      </w:r>
      <w:r>
        <w:rPr>
          <w:rStyle w:val="Datatype"/>
        </w:rPr>
        <w:t>n.</w:t>
      </w:r>
      <w:r w:rsidRPr="00104688">
        <w:rPr>
          <w:rStyle w:val="Datatype"/>
        </w:rPr>
        <w:t xml:space="preserve">Supplier"&gt;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Function="odata.fillUriTemplate"&gt;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&lt;LabeledElement Name="suppID"&gt; </w:t>
      </w:r>
      <w:r>
        <w:rPr>
          <w:rStyle w:val="Datatype"/>
        </w:rPr>
        <w:br/>
        <w:t xml:space="preserve">      &lt;Apply Function="odata.u</w:t>
      </w:r>
      <w:r w:rsidRPr="00104688">
        <w:rPr>
          <w:rStyle w:val="Datatype"/>
        </w:rPr>
        <w:t xml:space="preserve">riEncode"&gt; </w:t>
      </w:r>
      <w:r>
        <w:rPr>
          <w:rStyle w:val="Datatype"/>
        </w:rPr>
        <w:br/>
        <w:t xml:space="preserve">        &lt;</w:t>
      </w:r>
      <w:r w:rsidRPr="00104688">
        <w:rPr>
          <w:rStyle w:val="Datatype"/>
        </w:rPr>
        <w:t xml:space="preserve">Path&gt;SupplierId&lt;/Path&gt;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&lt;/LabeledElement&gt;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r>
      <w:r w:rsidRPr="00104688">
        <w:rPr>
          <w:rStyle w:val="Datatype"/>
        </w:rPr>
        <w:t>&lt;/Annotation&gt;</w:t>
      </w:r>
    </w:p>
    <w:p w14:paraId="6E824B46" w14:textId="77777777" w:rsidR="00442183" w:rsidRDefault="00442183" w:rsidP="00442183">
      <w:pPr>
        <w:pStyle w:val="Code"/>
        <w:rPr>
          <w:rStyle w:val="Datatype"/>
        </w:rPr>
      </w:pPr>
    </w:p>
    <w:p w14:paraId="178EA9D4" w14:textId="77777777" w:rsidR="00442183" w:rsidRDefault="00442183" w:rsidP="00442183">
      <w:pPr>
        <w:pStyle w:val="Code"/>
        <w:rPr>
          <w:rStyle w:val="Datatype"/>
        </w:rPr>
      </w:pPr>
      <w:r>
        <w:rPr>
          <w:rStyle w:val="Datatype"/>
        </w:rPr>
        <w:t>&lt;Annotation Term="Core.LongDescription"&gt;</w:t>
      </w:r>
    </w:p>
    <w:p w14:paraId="5715E4FC" w14:textId="77777777" w:rsidR="00442183" w:rsidRDefault="00442183" w:rsidP="00442183">
      <w:pPr>
        <w:pStyle w:val="Code"/>
        <w:rPr>
          <w:rStyle w:val="Datatype"/>
        </w:rPr>
      </w:pPr>
      <w:r>
        <w:rPr>
          <w:rStyle w:val="Datatype"/>
        </w:rPr>
        <w:t xml:space="preserve">  &lt;UrlRef&gt;&lt;String&gt;http://host/wiki/HowToUse&lt;/String&gt;&lt;/UrlRef&gt;</w:t>
      </w:r>
    </w:p>
    <w:p w14:paraId="7DFE6F82" w14:textId="77777777" w:rsidR="00442183" w:rsidRDefault="00442183" w:rsidP="00442183">
      <w:pPr>
        <w:pStyle w:val="Code"/>
        <w:rPr>
          <w:rStyle w:val="Datatype"/>
        </w:rPr>
      </w:pPr>
      <w:r>
        <w:rPr>
          <w:rStyle w:val="Datatype"/>
        </w:rPr>
        <w:t>&lt;/Annotation&gt;</w:t>
      </w:r>
    </w:p>
    <w:p w14:paraId="2508D7DF" w14:textId="77777777" w:rsidR="00442183" w:rsidRDefault="00442183" w:rsidP="00442183">
      <w:pPr>
        <w:pStyle w:val="Code"/>
        <w:rPr>
          <w:rStyle w:val="Datatype"/>
        </w:rPr>
      </w:pPr>
    </w:p>
    <w:p w14:paraId="5F4E5369" w14:textId="77777777" w:rsidR="00442183" w:rsidRPr="00104688" w:rsidRDefault="00442183" w:rsidP="00442183">
      <w:pPr>
        <w:pStyle w:val="Code"/>
        <w:rPr>
          <w:rStyle w:val="Datatype"/>
        </w:rPr>
      </w:pPr>
      <w:r w:rsidRPr="00216C08">
        <w:rPr>
          <w:rStyle w:val="Datatype"/>
        </w:rPr>
        <w:t>&lt;Annotation Term="Core.LongDescription" Url</w:t>
      </w:r>
      <w:r>
        <w:rPr>
          <w:rStyle w:val="Datatype"/>
        </w:rPr>
        <w:t xml:space="preserve">Ref="http://host/wiki/HowToUse" </w:t>
      </w:r>
      <w:r w:rsidRPr="00216C08">
        <w:rPr>
          <w:rStyle w:val="Datatype"/>
        </w:rPr>
        <w:t>/&gt;</w:t>
      </w:r>
    </w:p>
    <w:bookmarkStart w:id="1239" w:name="_Toc444868622"/>
    <w:bookmarkStart w:id="1240" w:name="sec_IdentifierandPathValues"/>
    <w:bookmarkStart w:id="1241" w:name="_Toc444868630"/>
    <w:bookmarkEnd w:id="1239"/>
    <w:p w14:paraId="5AE2D555"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"sec_IdentifierandPathValues" </w:instrText>
      </w:r>
      <w:r>
        <w:fldChar w:fldCharType="separate"/>
      </w:r>
      <w:bookmarkStart w:id="1242" w:name="_Toc495491067"/>
      <w:bookmarkStart w:id="1243" w:name="_Toc493832403"/>
      <w:r w:rsidRPr="00B86553">
        <w:rPr>
          <w:rStyle w:val="Hyperlink"/>
        </w:rPr>
        <w:t>Identifier and Path Values</w:t>
      </w:r>
      <w:bookmarkEnd w:id="1240"/>
      <w:bookmarkEnd w:id="1242"/>
      <w:bookmarkEnd w:id="1243"/>
      <w:r>
        <w:fldChar w:fldCharType="end"/>
      </w:r>
    </w:p>
    <w:bookmarkStart w:id="1244" w:name="sec_Namespace"/>
    <w:p w14:paraId="4B1F1730" w14:textId="77777777" w:rsidR="00442183" w:rsidRPr="00A55EDC" w:rsidRDefault="00442183" w:rsidP="00442183">
      <w:pPr>
        <w:pStyle w:val="Heading2"/>
        <w:tabs>
          <w:tab w:val="left" w:pos="567"/>
        </w:tabs>
      </w:pPr>
      <w:r>
        <w:fldChar w:fldCharType="begin"/>
      </w:r>
      <w:r>
        <w:instrText xml:space="preserve"> HYPERLINK  \l "sec_Namespace" </w:instrText>
      </w:r>
      <w:r>
        <w:fldChar w:fldCharType="separate"/>
      </w:r>
      <w:bookmarkStart w:id="1245" w:name="_Toc495491068"/>
      <w:bookmarkStart w:id="1246" w:name="_Toc493832404"/>
      <w:r w:rsidRPr="00B86553">
        <w:rPr>
          <w:rStyle w:val="Hyperlink"/>
        </w:rPr>
        <w:t>Namespace</w:t>
      </w:r>
      <w:bookmarkEnd w:id="1244"/>
      <w:bookmarkEnd w:id="1245"/>
      <w:bookmarkEnd w:id="1246"/>
      <w:r>
        <w:fldChar w:fldCharType="end"/>
      </w:r>
    </w:p>
    <w:p w14:paraId="02C96934" w14:textId="77777777" w:rsidR="00442183" w:rsidRPr="00A55EDC" w:rsidRDefault="00442183" w:rsidP="00442183">
      <w:r w:rsidRPr="00A55EDC">
        <w:t xml:space="preserve">A </w:t>
      </w:r>
      <w:r>
        <w:t>n</w:t>
      </w:r>
      <w:r w:rsidRPr="00A55EDC">
        <w:t xml:space="preserve">amespace is a dot-separated sequence of </w:t>
      </w:r>
      <w:hyperlink w:anchor="sec_SimpleIdentifier" w:history="1">
        <w:r>
          <w:rPr>
            <w:rStyle w:val="Hyperlink"/>
          </w:rPr>
          <w:t>simple identifier</w:t>
        </w:r>
      </w:hyperlink>
      <w:r w:rsidRPr="00A55EDC">
        <w:t>s</w:t>
      </w:r>
      <w:r>
        <w:t xml:space="preserve"> with a maximum length of 511 Unicode characters</w:t>
      </w:r>
      <w:r w:rsidRPr="00A55EDC">
        <w:t>.</w:t>
      </w:r>
    </w:p>
    <w:bookmarkStart w:id="1247" w:name="sec_SimpleIdentifier"/>
    <w:p w14:paraId="03D59E6D" w14:textId="77777777" w:rsidR="00442183" w:rsidRPr="00756690" w:rsidRDefault="00442183" w:rsidP="00442183">
      <w:pPr>
        <w:pStyle w:val="Heading2"/>
        <w:tabs>
          <w:tab w:val="left" w:pos="567"/>
        </w:tabs>
      </w:pPr>
      <w:r>
        <w:fldChar w:fldCharType="begin"/>
      </w:r>
      <w:r>
        <w:instrText xml:space="preserve"> HYPERLINK  \l "sec_SimpleIdentifier" </w:instrText>
      </w:r>
      <w:r>
        <w:fldChar w:fldCharType="separate"/>
      </w:r>
      <w:bookmarkStart w:id="1248" w:name="_Toc495491069"/>
      <w:bookmarkStart w:id="1249" w:name="_Toc493832405"/>
      <w:r w:rsidRPr="00B86553">
        <w:rPr>
          <w:rStyle w:val="Hyperlink"/>
        </w:rPr>
        <w:t>Simple Identifier</w:t>
      </w:r>
      <w:bookmarkEnd w:id="1247"/>
      <w:bookmarkEnd w:id="1248"/>
      <w:bookmarkEnd w:id="1249"/>
      <w:r>
        <w:fldChar w:fldCharType="end"/>
      </w:r>
    </w:p>
    <w:p w14:paraId="352B675C" w14:textId="77777777" w:rsidR="00442183" w:rsidRPr="000B72D6" w:rsidRDefault="00442183" w:rsidP="00442183">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5D2901E3" w14:textId="77777777" w:rsidR="00442183" w:rsidRDefault="00442183" w:rsidP="00442183">
      <w:pPr>
        <w:numPr>
          <w:ilvl w:val="0"/>
          <w:numId w:val="10"/>
        </w:numPr>
      </w:pPr>
      <w:r>
        <w:t xml:space="preserve">It consists of at least one and at most 128 Unicode characters. </w:t>
      </w:r>
    </w:p>
    <w:p w14:paraId="093A4B61" w14:textId="77777777" w:rsidR="00442183" w:rsidRDefault="00442183" w:rsidP="00442183">
      <w:pPr>
        <w:numPr>
          <w:ilvl w:val="0"/>
          <w:numId w:val="10"/>
        </w:numPr>
      </w:pPr>
      <w:r>
        <w:t>The first character MUST be the underscore character (U+005F) or any character in the Unicode category “Letter (L)” or “Letter number (Nl)”.</w:t>
      </w:r>
    </w:p>
    <w:p w14:paraId="1C6A853B" w14:textId="77777777" w:rsidR="00442183" w:rsidRDefault="00442183" w:rsidP="00442183">
      <w:pPr>
        <w:numPr>
          <w:ilvl w:val="0"/>
          <w:numId w:val="10"/>
        </w:numPr>
      </w:pPr>
      <w:r>
        <w:t>The remaining characters MUST be the underscore character (U+005F) or any character in the Unicode category “Letter (L)”, “Letter number (Nl)”, “Decimal number (Nd)”, “Non-spacing mark (Mn)”, “Combining spacing mark (Mc)”, “Connector punctuation (Pc)”, and “Other, format (Cf)”.</w:t>
      </w:r>
    </w:p>
    <w:p w14:paraId="3D85FCBA" w14:textId="77777777" w:rsidR="00442183" w:rsidRPr="00476287" w:rsidRDefault="00442183" w:rsidP="00442183">
      <w:r w:rsidRPr="000B72D6">
        <w:t xml:space="preserve">Non-normatively speaking it starts with a letter or underscore, followed by at most </w:t>
      </w:r>
      <w:r>
        <w:t>127</w:t>
      </w:r>
      <w:r w:rsidRPr="000B72D6">
        <w:t xml:space="preserve"> letters, underscores or di</w:t>
      </w:r>
      <w:r>
        <w:t>gits.</w:t>
      </w:r>
    </w:p>
    <w:bookmarkStart w:id="1250" w:name="sec_QualifiedName"/>
    <w:p w14:paraId="583D52AC" w14:textId="77777777" w:rsidR="00442183" w:rsidRPr="00756690" w:rsidRDefault="00442183" w:rsidP="00442183">
      <w:pPr>
        <w:pStyle w:val="Heading2"/>
        <w:tabs>
          <w:tab w:val="left" w:pos="567"/>
        </w:tabs>
      </w:pPr>
      <w:r>
        <w:fldChar w:fldCharType="begin"/>
      </w:r>
      <w:r>
        <w:instrText xml:space="preserve"> HYPERLINK  \l "sec_QualifiedName" </w:instrText>
      </w:r>
      <w:r>
        <w:fldChar w:fldCharType="separate"/>
      </w:r>
      <w:bookmarkStart w:id="1251" w:name="_Toc495491070"/>
      <w:bookmarkStart w:id="1252" w:name="_Toc493832406"/>
      <w:r w:rsidRPr="00B86553">
        <w:rPr>
          <w:rStyle w:val="Hyperlink"/>
        </w:rPr>
        <w:t>Qualified Name</w:t>
      </w:r>
      <w:bookmarkEnd w:id="1250"/>
      <w:bookmarkEnd w:id="1251"/>
      <w:bookmarkEnd w:id="1252"/>
      <w:r>
        <w:fldChar w:fldCharType="end"/>
      </w:r>
    </w:p>
    <w:p w14:paraId="439967ED" w14:textId="77777777" w:rsidR="00442183" w:rsidRDefault="00442183" w:rsidP="00442183">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6F34C7F6" w14:textId="77777777" w:rsidR="00442183" w:rsidRPr="00476287" w:rsidRDefault="00442183" w:rsidP="00442183">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1253" w:name="sec_TargetPath"/>
    <w:p w14:paraId="56E8128A" w14:textId="77777777" w:rsidR="00442183" w:rsidRPr="00756690" w:rsidRDefault="00442183" w:rsidP="00442183">
      <w:pPr>
        <w:pStyle w:val="Heading2"/>
        <w:tabs>
          <w:tab w:val="left" w:pos="567"/>
        </w:tabs>
      </w:pPr>
      <w:r>
        <w:fldChar w:fldCharType="begin"/>
      </w:r>
      <w:r>
        <w:instrText xml:space="preserve"> HYPERLINK  \l "sec_TargetPath" </w:instrText>
      </w:r>
      <w:r>
        <w:fldChar w:fldCharType="separate"/>
      </w:r>
      <w:bookmarkStart w:id="1254" w:name="_Toc495491071"/>
      <w:bookmarkStart w:id="1255" w:name="_Toc493832407"/>
      <w:r w:rsidRPr="00B86553">
        <w:rPr>
          <w:rStyle w:val="Hyperlink"/>
        </w:rPr>
        <w:t>Target Path</w:t>
      </w:r>
      <w:bookmarkEnd w:id="1253"/>
      <w:bookmarkEnd w:id="1254"/>
      <w:bookmarkEnd w:id="1255"/>
      <w:r>
        <w:fldChar w:fldCharType="end"/>
      </w:r>
    </w:p>
    <w:p w14:paraId="201C20CF" w14:textId="77777777" w:rsidR="00442183" w:rsidRDefault="00442183" w:rsidP="00442183">
      <w:pPr>
        <w:rPr>
          <w:shd w:val="clear" w:color="auto" w:fill="FFFFFF"/>
        </w:rPr>
      </w:pPr>
      <w:r>
        <w:rPr>
          <w:shd w:val="clear" w:color="auto" w:fill="FFFFFF"/>
        </w:rPr>
        <w:t>Target paths are used in attributes of CSDL elements to refer to other CSDL elements or their nested child elements.</w:t>
      </w:r>
    </w:p>
    <w:p w14:paraId="72237585" w14:textId="77777777" w:rsidR="00442183" w:rsidRDefault="00442183" w:rsidP="00442183">
      <w:pPr>
        <w:rPr>
          <w:shd w:val="clear" w:color="auto" w:fill="FFFFFF"/>
        </w:rPr>
      </w:pPr>
      <w:r>
        <w:rPr>
          <w:shd w:val="clear" w:color="auto" w:fill="FFFFFF"/>
        </w:rPr>
        <w:t>The allowed path expressions are:</w:t>
      </w:r>
    </w:p>
    <w:p w14:paraId="556064BA" w14:textId="77777777" w:rsidR="00442183" w:rsidRPr="004A7532" w:rsidRDefault="00442183" w:rsidP="00442183">
      <w:pPr>
        <w:numPr>
          <w:ilvl w:val="0"/>
          <w:numId w:val="10"/>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6E0525AF" w14:textId="77777777" w:rsidR="00442183" w:rsidRPr="008512D5" w:rsidRDefault="00442183" w:rsidP="00442183">
      <w:pPr>
        <w:numPr>
          <w:ilvl w:val="0"/>
          <w:numId w:val="10"/>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56839CEA" w14:textId="77777777" w:rsidR="00442183" w:rsidRDefault="00442183" w:rsidP="00442183">
      <w:pPr>
        <w:pStyle w:val="Caption"/>
      </w:pPr>
      <w:r w:rsidRPr="003F1FAD">
        <w:t xml:space="preserve">Example </w:t>
      </w:r>
      <w:r w:rsidR="00A26156">
        <w:fldChar w:fldCharType="begin"/>
      </w:r>
      <w:r w:rsidR="00A26156">
        <w:instrText xml:space="preserve"> SEQ Example \* ARABIC </w:instrText>
      </w:r>
      <w:r w:rsidR="00A26156">
        <w:fldChar w:fldCharType="separate"/>
      </w:r>
      <w:r>
        <w:rPr>
          <w:noProof/>
        </w:rPr>
        <w:t>87</w:t>
      </w:r>
      <w:r w:rsidR="00A26156">
        <w:rPr>
          <w:noProof/>
        </w:rPr>
        <w:fldChar w:fldCharType="end"/>
      </w:r>
      <w:r>
        <w:t>:</w:t>
      </w:r>
      <w:r w:rsidRPr="0055249F">
        <w:t xml:space="preserve"> </w:t>
      </w:r>
      <w:r>
        <w:t>Target expressions</w:t>
      </w:r>
    </w:p>
    <w:p w14:paraId="12279E0B" w14:textId="77777777" w:rsidR="00442183" w:rsidRDefault="00442183" w:rsidP="00442183">
      <w:pPr>
        <w:pStyle w:val="Code"/>
      </w:pPr>
      <w:r>
        <w:t>My</w:t>
      </w:r>
      <w:r w:rsidRPr="00775C21">
        <w:t>Schema.</w:t>
      </w:r>
      <w:r>
        <w:t>My</w:t>
      </w:r>
      <w:r w:rsidRPr="00775C21">
        <w:t>EntityContainer/</w:t>
      </w:r>
      <w:r>
        <w:t>My</w:t>
      </w:r>
      <w:r w:rsidRPr="00775C21">
        <w:t>EntitySet</w:t>
      </w:r>
    </w:p>
    <w:p w14:paraId="14E6C817" w14:textId="77777777" w:rsidR="00442183" w:rsidRDefault="00442183" w:rsidP="00442183">
      <w:pPr>
        <w:pStyle w:val="Code"/>
      </w:pPr>
      <w:r>
        <w:t>MySchema.MyEntityContainer/MySingleton</w:t>
      </w:r>
    </w:p>
    <w:p w14:paraId="7496E7C1" w14:textId="77777777" w:rsidR="00442183" w:rsidRDefault="00442183" w:rsidP="00442183">
      <w:pPr>
        <w:pStyle w:val="Code"/>
      </w:pPr>
      <w:r>
        <w:t>MySchema.MyEntityContainer/MySingleton/MyContainmentNavigationProperty</w:t>
      </w:r>
    </w:p>
    <w:p w14:paraId="5C45C94D" w14:textId="77777777" w:rsidR="00442183" w:rsidRDefault="00442183" w:rsidP="00442183">
      <w:pPr>
        <w:pStyle w:val="Code"/>
      </w:pPr>
      <w:r>
        <w:t>MySchema.MyEntityContainer/MySingleton/My.EntityType/MyContainmentNavProperty</w:t>
      </w:r>
    </w:p>
    <w:p w14:paraId="7C488847" w14:textId="77777777" w:rsidR="00442183" w:rsidRDefault="00442183" w:rsidP="00442183">
      <w:pPr>
        <w:pStyle w:val="Code"/>
      </w:pPr>
      <w:r>
        <w:t>MySchema.MyEntityContainer/MySingleton/MyComplexProperty/MyContainmentNavProp</w:t>
      </w:r>
    </w:p>
    <w:bookmarkStart w:id="1256" w:name="sec_CSDLExamples"/>
    <w:p w14:paraId="05A10EEC"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"sec_CSDLExamples" </w:instrText>
      </w:r>
      <w:r>
        <w:fldChar w:fldCharType="separate"/>
      </w:r>
      <w:bookmarkStart w:id="1257" w:name="_Toc495491072"/>
      <w:bookmarkStart w:id="1258" w:name="_Toc493832408"/>
      <w:r w:rsidRPr="00B86553">
        <w:rPr>
          <w:rStyle w:val="Hyperlink"/>
        </w:rPr>
        <w:t>CSDL Examples</w:t>
      </w:r>
      <w:bookmarkEnd w:id="1241"/>
      <w:bookmarkEnd w:id="1256"/>
      <w:bookmarkEnd w:id="1257"/>
      <w:bookmarkEnd w:id="1258"/>
      <w:r>
        <w:fldChar w:fldCharType="end"/>
      </w:r>
    </w:p>
    <w:p w14:paraId="0EC6226B" w14:textId="77777777" w:rsidR="00442183" w:rsidRDefault="00442183" w:rsidP="00442183">
      <w:r>
        <w:t>Following are two basic examples of valid EDM models as represented in CSDL. These examples demonstrate many of the topics covered above.</w:t>
      </w:r>
    </w:p>
    <w:bookmarkStart w:id="1259" w:name="_Ref359473042"/>
    <w:bookmarkStart w:id="1260" w:name="_Toc444868631"/>
    <w:bookmarkStart w:id="1261" w:name="sec_ProductsandCategoriesExample"/>
    <w:p w14:paraId="62231C90" w14:textId="77777777" w:rsidR="00442183" w:rsidRPr="00756690" w:rsidRDefault="00442183" w:rsidP="00442183">
      <w:pPr>
        <w:pStyle w:val="Heading2"/>
        <w:tabs>
          <w:tab w:val="left" w:pos="567"/>
        </w:tabs>
      </w:pPr>
      <w:r>
        <w:fldChar w:fldCharType="begin"/>
      </w:r>
      <w:r>
        <w:instrText xml:space="preserve"> HYPERLINK  \l "sec_ProductsandCategoriesExample" </w:instrText>
      </w:r>
      <w:r>
        <w:fldChar w:fldCharType="separate"/>
      </w:r>
      <w:bookmarkStart w:id="1262" w:name="_Toc495491073"/>
      <w:bookmarkStart w:id="1263" w:name="_Toc493832409"/>
      <w:r w:rsidRPr="00B86553">
        <w:rPr>
          <w:rStyle w:val="Hyperlink"/>
        </w:rPr>
        <w:t>Products and Categories Example</w:t>
      </w:r>
      <w:bookmarkEnd w:id="1259"/>
      <w:bookmarkEnd w:id="1260"/>
      <w:bookmarkEnd w:id="1262"/>
      <w:bookmarkEnd w:id="1263"/>
      <w:r>
        <w:fldChar w:fldCharType="end"/>
      </w:r>
      <w:r w:rsidRPr="00756690">
        <w:t xml:space="preserve"> </w:t>
      </w:r>
      <w:bookmarkEnd w:id="1261"/>
    </w:p>
    <w:p w14:paraId="780BBB44" w14:textId="77777777" w:rsidR="00442183" w:rsidRPr="00E35995" w:rsidRDefault="00442183" w:rsidP="00442183">
      <w:pPr>
        <w:pStyle w:val="Caption"/>
      </w:pPr>
      <w:bookmarkStart w:id="1264" w:name="_Ref359473189"/>
      <w:bookmarkStart w:id="1265" w:name="_Ref359473173"/>
      <w:r w:rsidRPr="003F1FAD">
        <w:t xml:space="preserve">Example </w:t>
      </w:r>
      <w:r w:rsidR="00A26156">
        <w:fldChar w:fldCharType="begin"/>
      </w:r>
      <w:r w:rsidR="00A26156">
        <w:instrText xml:space="preserve"> SEQ Example \* ARABIC </w:instrText>
      </w:r>
      <w:r w:rsidR="00A26156">
        <w:fldChar w:fldCharType="separate"/>
      </w:r>
      <w:r>
        <w:rPr>
          <w:noProof/>
        </w:rPr>
        <w:t>88</w:t>
      </w:r>
      <w:r w:rsidR="00A26156">
        <w:rPr>
          <w:noProof/>
        </w:rPr>
        <w:fldChar w:fldCharType="end"/>
      </w:r>
      <w:bookmarkEnd w:id="1264"/>
      <w:r>
        <w:t>:</w:t>
      </w:r>
      <w:bookmarkEnd w:id="1265"/>
    </w:p>
    <w:p w14:paraId="751C22AD" w14:textId="77777777" w:rsidR="00442183" w:rsidRDefault="00442183" w:rsidP="00442183">
      <w:pPr>
        <w:pStyle w:val="Code"/>
        <w:rPr>
          <w:rStyle w:val="Datatype"/>
        </w:rPr>
      </w:pPr>
      <w:r w:rsidRPr="00DF7828">
        <w:rPr>
          <w:rStyle w:val="Datatype"/>
        </w:rPr>
        <w:t>&lt;edmx:Edmx xmlns:edmx="http://docs.oasis-open.org/odata/ns/edmx"</w:t>
      </w:r>
    </w:p>
    <w:p w14:paraId="536B342B" w14:textId="77777777" w:rsidR="00442183" w:rsidRPr="005C5F12" w:rsidRDefault="00442183" w:rsidP="00442183">
      <w:pPr>
        <w:pStyle w:val="Code"/>
        <w:rPr>
          <w:rStyle w:val="Datatype"/>
        </w:rPr>
      </w:pPr>
      <w:r>
        <w:rPr>
          <w:rStyle w:val="Datatype"/>
        </w:rPr>
        <w:t xml:space="preserve">          </w:t>
      </w:r>
      <w:r w:rsidRPr="00DF7828">
        <w:rPr>
          <w:rStyle w:val="Datatype"/>
        </w:rPr>
        <w:t xml:space="preserve"> Version="</w:t>
      </w:r>
      <w:r>
        <w:rPr>
          <w:rStyle w:val="Datatype"/>
        </w:rPr>
        <w:t>4</w:t>
      </w:r>
      <w:r w:rsidRPr="00DF7828">
        <w:rPr>
          <w:rStyle w:val="Datatype"/>
        </w:rPr>
        <w:t>.0"&gt;</w:t>
      </w:r>
      <w:r w:rsidRPr="00DF7828">
        <w:rPr>
          <w:rStyle w:val="Datatype"/>
        </w:rPr>
        <w:br/>
      </w:r>
      <w:r w:rsidRPr="005C5F12">
        <w:rPr>
          <w:rStyle w:val="Datatype"/>
        </w:rPr>
        <w:t xml:space="preserve">  &lt;edmx:Reference Uri="</w:t>
      </w:r>
      <w:r w:rsidRPr="00537300">
        <w:rPr>
          <w:rStyle w:val="Datatype"/>
        </w:rPr>
        <w:t>http://docs.oasis-open.org/odata/odata/v4.0/</w:t>
      </w:r>
      <w:r>
        <w:rPr>
          <w:rStyle w:val="Datatype"/>
        </w:rPr>
        <w:t>os</w:t>
      </w:r>
      <w:r w:rsidRPr="00537300">
        <w:rPr>
          <w:rStyle w:val="Datatype"/>
        </w:rPr>
        <w:t>/vocabularies/Org.OData.Core.V1.xml</w:t>
      </w:r>
      <w:r w:rsidRPr="005C5F12">
        <w:rPr>
          <w:rStyle w:val="Datatype"/>
        </w:rPr>
        <w:t>"&gt;</w:t>
      </w:r>
    </w:p>
    <w:p w14:paraId="52BD300F" w14:textId="77777777" w:rsidR="00442183" w:rsidRPr="005C5F12" w:rsidRDefault="00442183" w:rsidP="00442183">
      <w:pPr>
        <w:pStyle w:val="Code"/>
        <w:rPr>
          <w:rStyle w:val="Datatype"/>
        </w:rPr>
      </w:pPr>
      <w:r w:rsidRPr="005C5F12">
        <w:rPr>
          <w:rStyle w:val="Datatype"/>
        </w:rPr>
        <w:t xml:space="preserve">    &lt;edmx:Include Namespace="Org.OData.Core.V1" Alias="Core"&gt;</w:t>
      </w:r>
    </w:p>
    <w:p w14:paraId="3EE99281" w14:textId="77777777" w:rsidR="00442183" w:rsidRPr="00DB5DA9" w:rsidRDefault="00442183" w:rsidP="00442183">
      <w:pPr>
        <w:pStyle w:val="Code"/>
        <w:rPr>
          <w:rStyle w:val="Datatype"/>
        </w:rPr>
      </w:pPr>
      <w:r w:rsidRPr="00DB5DA9">
        <w:rPr>
          <w:rStyle w:val="Datatype"/>
        </w:rPr>
        <w:t xml:space="preserve">      &lt;Annotation Term="Core.DefaultNamespace" /&gt;</w:t>
      </w:r>
    </w:p>
    <w:p w14:paraId="21A63DA6" w14:textId="77777777" w:rsidR="00442183" w:rsidRDefault="00442183" w:rsidP="00442183">
      <w:pPr>
        <w:pStyle w:val="Code"/>
        <w:rPr>
          <w:rStyle w:val="Datatype"/>
        </w:rPr>
      </w:pPr>
      <w:r w:rsidRPr="00DB5DA9">
        <w:rPr>
          <w:rStyle w:val="Datatype"/>
        </w:rPr>
        <w:t xml:space="preserve">    &lt;/edmx:Include&gt;</w:t>
      </w:r>
    </w:p>
    <w:p w14:paraId="0197DA88" w14:textId="77777777" w:rsidR="00442183" w:rsidRDefault="00442183" w:rsidP="00442183">
      <w:pPr>
        <w:pStyle w:val="Code"/>
        <w:rPr>
          <w:rStyle w:val="Datatype"/>
        </w:rPr>
      </w:pPr>
      <w:r>
        <w:rPr>
          <w:rStyle w:val="Datatype"/>
        </w:rPr>
        <w:t xml:space="preserve">  </w:t>
      </w:r>
      <w:r w:rsidRPr="005C5F12">
        <w:rPr>
          <w:rStyle w:val="Datatype"/>
        </w:rPr>
        <w:t>&lt;/edmx:Reference&gt;</w:t>
      </w:r>
    </w:p>
    <w:p w14:paraId="39A742FD" w14:textId="77777777" w:rsidR="00442183" w:rsidRDefault="00442183" w:rsidP="00442183">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E92F1F">
        <w:rPr>
          <w:rStyle w:val="Datatype"/>
        </w:rPr>
        <w:t>http://docs.oasis</w:t>
      </w:r>
      <w:r>
        <w:rPr>
          <w:rStyle w:val="Datatype"/>
        </w:rPr>
        <w:t>-open.org/odata/odata/v4.0/os</w:t>
      </w:r>
      <w:r w:rsidRPr="00E92F1F">
        <w:rPr>
          <w:rStyle w:val="Datatype"/>
        </w:rPr>
        <w:t>/vocabularies/Org.OData.Measures.V1.xml</w:t>
      </w:r>
      <w:r w:rsidRPr="00A95796">
        <w:rPr>
          <w:rStyle w:val="Datatype"/>
        </w:rPr>
        <w:t>"&gt;</w:t>
      </w:r>
    </w:p>
    <w:p w14:paraId="60C1A47F" w14:textId="77777777" w:rsidR="00442183" w:rsidRPr="002B538E" w:rsidRDefault="00442183" w:rsidP="00442183">
      <w:pPr>
        <w:pStyle w:val="Code"/>
        <w:rPr>
          <w:rStyle w:val="Datatype"/>
        </w:rPr>
      </w:pPr>
      <w:r w:rsidRPr="002B538E">
        <w:rPr>
          <w:rStyle w:val="Datatype"/>
        </w:rPr>
        <w:t xml:space="preserve">    &lt;edmx:Include Alias="</w:t>
      </w:r>
      <w:r>
        <w:rPr>
          <w:rStyle w:val="Datatype"/>
        </w:rPr>
        <w:t>Measures</w:t>
      </w:r>
      <w:r w:rsidRPr="002B538E">
        <w:rPr>
          <w:rStyle w:val="Datatype"/>
        </w:rPr>
        <w:t>" Namespace="Org.OData.Measures.V1" /&gt;</w:t>
      </w:r>
    </w:p>
    <w:p w14:paraId="7FD09777" w14:textId="77777777" w:rsidR="00442183" w:rsidRDefault="00442183" w:rsidP="00442183">
      <w:pPr>
        <w:pStyle w:val="Code"/>
        <w:rPr>
          <w:rStyle w:val="Datatype"/>
        </w:rPr>
      </w:pPr>
      <w:r>
        <w:rPr>
          <w:rStyle w:val="Datatype"/>
        </w:rPr>
        <w:t xml:space="preserve">  </w:t>
      </w:r>
      <w:r w:rsidRPr="002B538E">
        <w:rPr>
          <w:rStyle w:val="Datatype"/>
        </w:rPr>
        <w:t>&lt;/edmx:Reference&gt;</w:t>
      </w:r>
    </w:p>
    <w:p w14:paraId="004FAFB0" w14:textId="77777777" w:rsidR="00442183" w:rsidRDefault="00442183" w:rsidP="00442183">
      <w:pPr>
        <w:pStyle w:val="Code"/>
        <w:rPr>
          <w:rStyle w:val="Datatype"/>
        </w:rPr>
      </w:pPr>
      <w:r w:rsidRPr="00DF7828">
        <w:rPr>
          <w:rStyle w:val="Datatype"/>
        </w:rPr>
        <w:t xml:space="preserve">  &lt;edmx:DataServices&gt;</w:t>
      </w:r>
      <w:r w:rsidRPr="005844C6">
        <w:rPr>
          <w:rStyle w:val="Datatype"/>
        </w:rPr>
        <w:br/>
        <w:t xml:space="preserve">    &lt;Schema xmlns="</w:t>
      </w:r>
      <w:r w:rsidRPr="00CB65EB">
        <w:rPr>
          <w:rStyle w:val="Datatype"/>
        </w:rPr>
        <w:t>http://docs.oasis-open.org/odata/ns/</w:t>
      </w:r>
      <w:r>
        <w:rPr>
          <w:rStyle w:val="Datatype"/>
        </w:rPr>
        <w:t>edm</w:t>
      </w:r>
      <w:r w:rsidRPr="005844C6">
        <w:rPr>
          <w:rStyle w:val="Datatype"/>
        </w:rPr>
        <w:t xml:space="preserve">" </w:t>
      </w:r>
    </w:p>
    <w:p w14:paraId="0C13A55E" w14:textId="77777777" w:rsidR="00442183" w:rsidRPr="00F83C85" w:rsidRDefault="00442183" w:rsidP="00442183">
      <w:pPr>
        <w:pStyle w:val="Code"/>
        <w:rPr>
          <w:rStyle w:val="Datatype"/>
        </w:rPr>
      </w:pPr>
      <w:r>
        <w:rPr>
          <w:rStyle w:val="Datatype"/>
        </w:rPr>
        <w:t xml:space="preserve">            </w:t>
      </w:r>
      <w:r w:rsidRPr="005844C6">
        <w:rPr>
          <w:rStyle w:val="Datatype"/>
        </w:rPr>
        <w:t>Namespace="ODataDemo"&gt;</w:t>
      </w:r>
      <w:r w:rsidRPr="005844C6">
        <w:rPr>
          <w:rStyle w:val="Datatype"/>
        </w:rPr>
        <w:br/>
        <w:t xml:space="preserve">      &lt;EntityType Name="Product"</w:t>
      </w:r>
      <w:r>
        <w:rPr>
          <w:rStyle w:val="Datatype"/>
        </w:rPr>
        <w:t xml:space="preserve"> HasStream="true"</w:t>
      </w:r>
      <w:r w:rsidRPr="005844C6">
        <w:rPr>
          <w:rStyle w:val="Datatype"/>
        </w:rPr>
        <w:t>&gt;</w:t>
      </w:r>
      <w:r w:rsidRPr="005844C6">
        <w:rPr>
          <w:rStyle w:val="Datatype"/>
        </w:rPr>
        <w:br/>
        <w:t xml:space="preserve">        &lt;Key&gt;</w:t>
      </w:r>
      <w:r w:rsidRPr="005844C6">
        <w:rPr>
          <w:rStyle w:val="Datatype"/>
        </w:rPr>
        <w:b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Type="Edm.String" </w:t>
      </w:r>
      <w:r>
        <w:rPr>
          <w:rStyle w:val="Datatype"/>
        </w:rPr>
        <w:t>&gt;</w:t>
      </w:r>
      <w:r w:rsidRPr="005844C6">
        <w:rPr>
          <w:rStyle w:val="Datatype"/>
        </w:rPr>
        <w:br/>
      </w:r>
      <w:r w:rsidRPr="00F83C85">
        <w:rPr>
          <w:rStyle w:val="Datatype"/>
        </w:rPr>
        <w:t xml:space="preserve">          &lt;Annotation Term="Core.IsLanguageDependent" /&gt;</w:t>
      </w:r>
    </w:p>
    <w:p w14:paraId="68BBC3FD" w14:textId="77777777" w:rsidR="00442183" w:rsidRDefault="00442183" w:rsidP="00442183">
      <w:pPr>
        <w:pStyle w:val="Code"/>
        <w:rPr>
          <w:rStyle w:val="Datatype"/>
        </w:rPr>
      </w:pPr>
      <w:r w:rsidRPr="00F83C85">
        <w:rPr>
          <w:rStyle w:val="Datatype"/>
        </w:rPr>
        <w:t xml:space="preserve">        &lt;/Property&gt;</w:t>
      </w:r>
    </w:p>
    <w:p w14:paraId="065ABC03" w14:textId="77777777" w:rsidR="00442183" w:rsidRPr="00A95796" w:rsidRDefault="00442183" w:rsidP="00442183">
      <w:pPr>
        <w:pStyle w:val="Code"/>
        <w:rPr>
          <w:rStyle w:val="Datatype"/>
        </w:rPr>
      </w:pPr>
      <w:r w:rsidRPr="005844C6">
        <w:rPr>
          <w:rStyle w:val="Datatype"/>
        </w:rPr>
        <w:t xml:space="preserve">        &lt;Property Name="ReleaseDate" Type="Edm.Date"</w:t>
      </w:r>
      <w:r>
        <w:rPr>
          <w:rStyle w:val="Datatype"/>
        </w:rPr>
        <w:t xml:space="preserve"> /&gt;</w:t>
      </w:r>
      <w:r w:rsidRPr="005844C6">
        <w:rPr>
          <w:rStyle w:val="Datatype"/>
        </w:rPr>
        <w:br/>
        <w:t xml:space="preserve">        &lt;Property Name="DiscontinuedDate" Type="Edm.Date"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Type="Edm.Decimal"</w:t>
      </w:r>
      <w:r w:rsidRPr="00A90918">
        <w:rPr>
          <w:rStyle w:val="Datatype"/>
        </w:rPr>
        <w:t xml:space="preserve"> Scale="variable"</w:t>
      </w:r>
      <w:r w:rsidRPr="005844C6">
        <w:rPr>
          <w:rStyle w:val="Datatype"/>
        </w:rPr>
        <w:t>&gt;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61EB73FD" w14:textId="77777777" w:rsidR="00442183" w:rsidRPr="00A95796" w:rsidRDefault="00442183" w:rsidP="00442183">
      <w:pPr>
        <w:pStyle w:val="Code"/>
        <w:rPr>
          <w:rStyle w:val="Datatype"/>
        </w:rPr>
      </w:pPr>
      <w:r w:rsidRPr="00A95796">
        <w:rPr>
          <w:rStyle w:val="Datatype"/>
        </w:rPr>
        <w:t xml:space="preserve">        &lt;/Property&gt;</w:t>
      </w:r>
    </w:p>
    <w:p w14:paraId="20CD93E5" w14:textId="77777777" w:rsidR="00442183" w:rsidRDefault="00442183" w:rsidP="00442183">
      <w:pPr>
        <w:pStyle w:val="Code"/>
        <w:rPr>
          <w:rStyle w:val="Datatype"/>
        </w:rPr>
      </w:pPr>
      <w:r w:rsidRPr="00A95796">
        <w:rPr>
          <w:rStyle w:val="Datatype"/>
        </w:rPr>
        <w:t xml:space="preserve">        &lt;Property Name="Currency" Type="Edm.String" MaxLength="3"</w:t>
      </w:r>
      <w:r>
        <w:rPr>
          <w:rStyle w:val="Datatype"/>
        </w:rPr>
        <w:t xml:space="preserve"> </w:t>
      </w:r>
      <w:r w:rsidRPr="00A95796">
        <w:rPr>
          <w:rStyle w:val="Datatype"/>
        </w:rPr>
        <w:t>/&gt;</w:t>
      </w:r>
    </w:p>
    <w:p w14:paraId="09AF69A6" w14:textId="77777777" w:rsidR="00442183" w:rsidRDefault="00442183" w:rsidP="00442183">
      <w:pPr>
        <w:pStyle w:val="Code"/>
        <w:rPr>
          <w:rStyle w:val="Datatype"/>
        </w:rPr>
      </w:pPr>
      <w:r w:rsidRPr="005844C6">
        <w:rPr>
          <w:rStyle w:val="Datatype"/>
        </w:rPr>
        <w:t xml:space="preserve">        &lt;NavigationProperty Name="Category" T</w:t>
      </w:r>
      <w:r>
        <w:rPr>
          <w:rStyle w:val="Datatype"/>
        </w:rPr>
        <w:t>yp</w:t>
      </w:r>
      <w:r w:rsidRPr="005844C6">
        <w:rPr>
          <w:rStyle w:val="Datatype"/>
        </w:rPr>
        <w:t>e="ODataDemo</w:t>
      </w:r>
      <w:r>
        <w:rPr>
          <w:rStyle w:val="Datatype"/>
        </w:rPr>
        <w:t>.</w:t>
      </w:r>
      <w:r w:rsidRPr="005844C6">
        <w:rPr>
          <w:rStyle w:val="Datatype"/>
        </w:rPr>
        <w:t>Category"</w:t>
      </w:r>
    </w:p>
    <w:p w14:paraId="2974B449" w14:textId="77777777" w:rsidR="00442183" w:rsidRDefault="00442183" w:rsidP="00442183">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14:paraId="7D352A16" w14:textId="77777777" w:rsidR="00442183" w:rsidRDefault="00442183" w:rsidP="00442183">
      <w:pPr>
        <w:pStyle w:val="Code"/>
        <w:rPr>
          <w:rStyle w:val="Datatype"/>
        </w:rPr>
      </w:pPr>
      <w:r w:rsidRPr="005844C6">
        <w:rPr>
          <w:rStyle w:val="Datatype"/>
        </w:rPr>
        <w:t xml:space="preserve">        &lt;NavigationProperty Name="Supplier" T</w:t>
      </w:r>
      <w:r>
        <w:rPr>
          <w:rStyle w:val="Datatype"/>
        </w:rPr>
        <w:t>yp</w:t>
      </w:r>
      <w:r w:rsidRPr="005844C6">
        <w:rPr>
          <w:rStyle w:val="Datatype"/>
        </w:rPr>
        <w:t>e="ODataDemo</w:t>
      </w:r>
      <w:r>
        <w:rPr>
          <w:rStyle w:val="Datatype"/>
        </w:rPr>
        <w:t>.</w:t>
      </w:r>
      <w:r w:rsidRPr="005844C6">
        <w:rPr>
          <w:rStyle w:val="Datatype"/>
        </w:rPr>
        <w:t>Supplier"</w:t>
      </w:r>
    </w:p>
    <w:p w14:paraId="7B9C7876" w14:textId="77777777" w:rsidR="00442183" w:rsidRPr="00F83C85" w:rsidRDefault="00442183" w:rsidP="00442183">
      <w:pPr>
        <w:pStyle w:val="Code"/>
        <w:rPr>
          <w:rStyle w:val="Datatype"/>
        </w:rPr>
      </w:pPr>
      <w:r>
        <w:rPr>
          <w:rStyle w:val="Datatype"/>
        </w:rPr>
        <w:t xml:space="preserve">                            Partner="Products" /&gt;</w:t>
      </w:r>
      <w:r w:rsidRPr="005844C6">
        <w:rPr>
          <w:rStyle w:val="Datatype"/>
        </w:rPr>
        <w:br/>
        <w:t xml:space="preserve">      &lt;/EntityType&gt;</w:t>
      </w:r>
      <w:r w:rsidRPr="005844C6">
        <w:rPr>
          <w:rStyle w:val="Datatype"/>
        </w:rPr>
        <w:br/>
        <w:t xml:space="preserve">      &lt;EntityType Name="Category"&gt;</w:t>
      </w:r>
      <w:r w:rsidRPr="005844C6">
        <w:rPr>
          <w:rStyle w:val="Datatype"/>
        </w:rPr>
        <w:br/>
        <w:t xml:space="preserve">        &lt;Key&gt;</w:t>
      </w:r>
      <w:r>
        <w:rPr>
          <w:rStyle w:val="Datatype"/>
        </w:rPr>
        <w:br/>
      </w:r>
      <w:r w:rsidRPr="005844C6">
        <w:rPr>
          <w:rStyle w:val="Datatype"/>
        </w:rP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Type="Edm.String"</w:t>
      </w:r>
      <w:r>
        <w:rPr>
          <w:rStyle w:val="Datatype"/>
        </w:rPr>
        <w:t>&gt;</w:t>
      </w:r>
      <w:r w:rsidRPr="005844C6">
        <w:rPr>
          <w:rStyle w:val="Datatype"/>
        </w:rPr>
        <w:br/>
      </w:r>
      <w:r w:rsidRPr="00F83C85">
        <w:rPr>
          <w:rStyle w:val="Datatype"/>
        </w:rPr>
        <w:t xml:space="preserve">          &lt;Annotation Term="Core.IsLanguageDependent" /&gt;</w:t>
      </w:r>
    </w:p>
    <w:p w14:paraId="3CC64B6A" w14:textId="77777777" w:rsidR="00442183" w:rsidRDefault="00442183" w:rsidP="00442183">
      <w:pPr>
        <w:pStyle w:val="Code"/>
        <w:rPr>
          <w:rStyle w:val="Datatype"/>
        </w:rPr>
      </w:pPr>
      <w:r w:rsidRPr="00F83C85">
        <w:rPr>
          <w:rStyle w:val="Datatype"/>
        </w:rPr>
        <w:t xml:space="preserve">        &lt;/Property&gt;</w:t>
      </w:r>
    </w:p>
    <w:p w14:paraId="1E4807CA" w14:textId="77777777" w:rsidR="00442183" w:rsidRDefault="00442183" w:rsidP="00442183">
      <w:pPr>
        <w:pStyle w:val="Code"/>
        <w:rPr>
          <w:rStyle w:val="Datatype"/>
        </w:rPr>
      </w:pPr>
      <w:r w:rsidRPr="005844C6">
        <w:rPr>
          <w:rStyle w:val="Datatype"/>
        </w:rPr>
        <w:t xml:space="preserve">        &lt;NavigationProperty Name="Products"</w:t>
      </w:r>
      <w:r>
        <w:rPr>
          <w:rStyle w:val="Datatype"/>
        </w:rPr>
        <w:t xml:space="preserve"> Partner="Category"</w:t>
      </w:r>
    </w:p>
    <w:p w14:paraId="4C5F8189" w14:textId="77777777" w:rsidR="00442183" w:rsidRDefault="00442183" w:rsidP="00442183">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)"&gt;</w:t>
      </w:r>
      <w:r w:rsidRPr="005844C6">
        <w:rPr>
          <w:rStyle w:val="Datatype"/>
        </w:rPr>
        <w:br/>
      </w:r>
      <w:r>
        <w:rPr>
          <w:rStyle w:val="Datatype"/>
        </w:rPr>
        <w:t xml:space="preserve">          &lt;OnDelete Action="Cascade" /&gt;</w:t>
      </w:r>
    </w:p>
    <w:p w14:paraId="06F9449B" w14:textId="77777777" w:rsidR="00442183" w:rsidRDefault="00442183" w:rsidP="00442183">
      <w:pPr>
        <w:pStyle w:val="Code"/>
        <w:rPr>
          <w:rStyle w:val="Datatype"/>
        </w:rPr>
      </w:pPr>
      <w:r>
        <w:rPr>
          <w:rStyle w:val="Datatype"/>
        </w:rPr>
        <w:lastRenderedPageBreak/>
        <w:t xml:space="preserve">        &lt;/NavigationProperty&gt;</w:t>
      </w:r>
      <w:r w:rsidRPr="005844C6">
        <w:rPr>
          <w:rStyle w:val="Datatype"/>
        </w:rPr>
        <w:br/>
        <w:t xml:space="preserve">      &lt;/EntityType&gt;</w:t>
      </w:r>
      <w:r w:rsidRPr="005844C6">
        <w:rPr>
          <w:rStyle w:val="Datatype"/>
        </w:rPr>
        <w:br/>
        <w:t xml:space="preserve">      &lt;EntityType Name="Supplier"&gt;</w:t>
      </w:r>
      <w:r w:rsidRPr="005844C6">
        <w:rPr>
          <w:rStyle w:val="Datatype"/>
        </w:rPr>
        <w:br/>
        <w:t xml:space="preserve">        &lt;Key&gt;</w:t>
      </w:r>
      <w:r w:rsidRPr="005844C6">
        <w:rPr>
          <w:rStyle w:val="Datatype"/>
        </w:rPr>
        <w:br/>
        <w:t xml:space="preserve">          &lt;PropertyRef Name="ID</w:t>
      </w:r>
      <w:r>
        <w:rPr>
          <w:rStyle w:val="Datatype"/>
        </w:rPr>
        <w:t>" /&gt;</w:t>
      </w:r>
      <w:r w:rsidRPr="005844C6">
        <w:rPr>
          <w:rStyle w:val="Datatype"/>
        </w:rPr>
        <w:br/>
        <w:t xml:space="preserve">        &lt;/Key&gt;</w:t>
      </w:r>
      <w:r w:rsidRPr="005844C6">
        <w:rPr>
          <w:rStyle w:val="Datatype"/>
        </w:rPr>
        <w:br/>
        <w:t xml:space="preserve">        &lt;Property Name="ID" Type="Edm.</w:t>
      </w:r>
      <w:r>
        <w:rPr>
          <w:rStyle w:val="Datatype"/>
        </w:rPr>
        <w:t>String</w:t>
      </w:r>
      <w:r w:rsidRPr="005844C6">
        <w:rPr>
          <w:rStyle w:val="Datatype"/>
        </w:rPr>
        <w:t>" Nullable="false</w:t>
      </w:r>
      <w:r>
        <w:rPr>
          <w:rStyle w:val="Datatype"/>
        </w:rPr>
        <w:t>" /&gt;</w:t>
      </w:r>
      <w:r w:rsidRPr="005844C6">
        <w:rPr>
          <w:rStyle w:val="Datatype"/>
        </w:rPr>
        <w:br/>
        <w:t xml:space="preserve">        &lt;Property Name="Name" Type="Edm.String" </w:t>
      </w:r>
      <w:r>
        <w:rPr>
          <w:rStyle w:val="Datatype"/>
        </w:rPr>
        <w:t>/&gt;</w:t>
      </w:r>
      <w:r w:rsidRPr="005844C6">
        <w:rPr>
          <w:rStyle w:val="Datatype"/>
        </w:rPr>
        <w:br/>
        <w:t xml:space="preserve">        &lt;Property Name="Address" Type="ODataDemo.Address"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&lt;NavigationProperty Name="Products"</w:t>
      </w:r>
      <w:r>
        <w:rPr>
          <w:rStyle w:val="Datatype"/>
        </w:rPr>
        <w:t xml:space="preserve"> Partner="Supplier"</w:t>
      </w:r>
    </w:p>
    <w:p w14:paraId="23C9AE00" w14:textId="77777777" w:rsidR="00442183" w:rsidRDefault="00442183" w:rsidP="00442183">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 /&gt;</w:t>
      </w:r>
    </w:p>
    <w:p w14:paraId="0B24F89D" w14:textId="77777777" w:rsidR="00442183" w:rsidRPr="00054DCA" w:rsidRDefault="00442183" w:rsidP="00442183">
      <w:pPr>
        <w:pStyle w:val="Code"/>
        <w:rPr>
          <w:rStyle w:val="Datatype"/>
        </w:rPr>
      </w:pPr>
      <w:r>
        <w:rPr>
          <w:rStyle w:val="Datatype"/>
        </w:rPr>
        <w:t xml:space="preserve"> </w:t>
      </w:r>
      <w:r w:rsidRPr="005844C6">
        <w:rPr>
          <w:rStyle w:val="Datatype"/>
        </w:rPr>
        <w:t xml:space="preserve">     &lt;/EntityType&gt;</w:t>
      </w:r>
      <w:r w:rsidRPr="005844C6">
        <w:rPr>
          <w:rStyle w:val="Datatype"/>
        </w:rPr>
        <w:br/>
      </w:r>
      <w:r w:rsidRPr="00054DCA">
        <w:rPr>
          <w:rStyle w:val="Datatype"/>
        </w:rPr>
        <w:t xml:space="preserve">      &lt;EntityType Name="Country"&gt;</w:t>
      </w:r>
    </w:p>
    <w:p w14:paraId="246264DF" w14:textId="77777777" w:rsidR="00442183" w:rsidRPr="00054DCA" w:rsidRDefault="00442183" w:rsidP="00442183">
      <w:pPr>
        <w:pStyle w:val="Code"/>
        <w:rPr>
          <w:rStyle w:val="Datatype"/>
        </w:rPr>
      </w:pPr>
      <w:r w:rsidRPr="00054DCA">
        <w:rPr>
          <w:rStyle w:val="Datatype"/>
        </w:rPr>
        <w:t xml:space="preserve">        &lt;Key&gt;</w:t>
      </w:r>
    </w:p>
    <w:p w14:paraId="6DC47D93" w14:textId="77777777" w:rsidR="00442183" w:rsidRPr="00054DCA" w:rsidRDefault="00442183" w:rsidP="00442183">
      <w:pPr>
        <w:pStyle w:val="Code"/>
        <w:rPr>
          <w:rStyle w:val="Datatype"/>
        </w:rPr>
      </w:pPr>
      <w:r w:rsidRPr="00054DCA">
        <w:rPr>
          <w:rStyle w:val="Datatype"/>
        </w:rPr>
        <w:t xml:space="preserve">          &lt;PropertyRef Name="</w:t>
      </w:r>
      <w:r>
        <w:rPr>
          <w:rStyle w:val="Datatype"/>
        </w:rPr>
        <w:t>Code" /&gt;</w:t>
      </w:r>
    </w:p>
    <w:p w14:paraId="261263F2" w14:textId="77777777" w:rsidR="00442183" w:rsidRPr="00054DCA" w:rsidRDefault="00442183" w:rsidP="00442183">
      <w:pPr>
        <w:pStyle w:val="Code"/>
        <w:rPr>
          <w:rStyle w:val="Datatype"/>
        </w:rPr>
      </w:pPr>
      <w:r w:rsidRPr="00054DCA">
        <w:rPr>
          <w:rStyle w:val="Datatype"/>
        </w:rPr>
        <w:t xml:space="preserve">        &lt;/Key&gt;</w:t>
      </w:r>
    </w:p>
    <w:p w14:paraId="2A90F1FD" w14:textId="77777777" w:rsidR="00442183" w:rsidRDefault="00442183" w:rsidP="00442183">
      <w:pPr>
        <w:pStyle w:val="Code"/>
        <w:rPr>
          <w:rStyle w:val="Datatype"/>
        </w:rPr>
      </w:pPr>
      <w:r w:rsidRPr="00054DCA">
        <w:rPr>
          <w:rStyle w:val="Datatype"/>
        </w:rPr>
        <w:t xml:space="preserve">        &lt;Property Name="</w:t>
      </w:r>
      <w:r>
        <w:rPr>
          <w:rStyle w:val="Datatype"/>
        </w:rPr>
        <w:t>Code</w:t>
      </w:r>
      <w:r w:rsidRPr="00054DCA">
        <w:rPr>
          <w:rStyle w:val="Datatype"/>
        </w:rPr>
        <w:t>" Type="</w:t>
      </w:r>
      <w:r>
        <w:rPr>
          <w:rStyle w:val="Datatype"/>
        </w:rPr>
        <w:t>Edm.</w:t>
      </w:r>
      <w:r w:rsidRPr="00054DCA">
        <w:rPr>
          <w:rStyle w:val="Datatype"/>
        </w:rPr>
        <w:t>String</w:t>
      </w:r>
      <w:r>
        <w:rPr>
          <w:rStyle w:val="Datatype"/>
        </w:rPr>
        <w:t xml:space="preserve">" MaxLength="2" </w:t>
      </w:r>
    </w:p>
    <w:p w14:paraId="15A03DCC" w14:textId="77777777" w:rsidR="00442183" w:rsidRPr="00054DCA" w:rsidRDefault="00442183" w:rsidP="00442183">
      <w:pPr>
        <w:pStyle w:val="Code"/>
        <w:rPr>
          <w:rStyle w:val="Datatype"/>
        </w:rPr>
      </w:pPr>
      <w:r>
        <w:rPr>
          <w:rStyle w:val="Datatype"/>
        </w:rPr>
        <w:t xml:space="preserve">                              Nullable="false" /&gt;</w:t>
      </w:r>
    </w:p>
    <w:p w14:paraId="3F6F6824" w14:textId="77777777" w:rsidR="00442183" w:rsidRPr="00054DCA" w:rsidRDefault="00442183" w:rsidP="00442183">
      <w:pPr>
        <w:pStyle w:val="Code"/>
        <w:rPr>
          <w:rStyle w:val="Datatype"/>
        </w:rPr>
      </w:pPr>
      <w:r w:rsidRPr="00054DCA">
        <w:rPr>
          <w:rStyle w:val="Datatype"/>
        </w:rPr>
        <w:t xml:space="preserve">        &lt;Property Name="Name" Type="</w:t>
      </w:r>
      <w:r>
        <w:rPr>
          <w:rStyle w:val="Datatype"/>
        </w:rPr>
        <w:t>Edm.</w:t>
      </w:r>
      <w:r w:rsidRPr="00054DCA">
        <w:rPr>
          <w:rStyle w:val="Datatype"/>
        </w:rPr>
        <w:t>String</w:t>
      </w:r>
      <w:r>
        <w:rPr>
          <w:rStyle w:val="Datatype"/>
        </w:rPr>
        <w:t>" /&gt;</w:t>
      </w:r>
    </w:p>
    <w:p w14:paraId="2FFB0D4A" w14:textId="77777777" w:rsidR="00442183" w:rsidRDefault="00442183" w:rsidP="00442183">
      <w:pPr>
        <w:pStyle w:val="Code"/>
        <w:rPr>
          <w:rStyle w:val="Datatype"/>
        </w:rPr>
      </w:pPr>
      <w:r w:rsidRPr="00054DCA">
        <w:rPr>
          <w:rStyle w:val="Datatype"/>
        </w:rPr>
        <w:t xml:space="preserve">      &lt;/EntityType&gt;</w:t>
      </w:r>
    </w:p>
    <w:p w14:paraId="4D398C0D" w14:textId="77777777" w:rsidR="00442183" w:rsidRPr="0013721B" w:rsidRDefault="00442183" w:rsidP="00442183">
      <w:pPr>
        <w:pStyle w:val="Code"/>
        <w:rPr>
          <w:rStyle w:val="Datatype"/>
        </w:rPr>
      </w:pPr>
      <w:r w:rsidRPr="005844C6">
        <w:rPr>
          <w:rStyle w:val="Datatype"/>
        </w:rPr>
        <w:t xml:space="preserve">      &lt;ComplexType Name="Address"&gt;</w:t>
      </w:r>
      <w:r w:rsidRPr="005844C6">
        <w:rPr>
          <w:rStyle w:val="Datatype"/>
        </w:rPr>
        <w:br/>
        <w:t xml:space="preserve">        &lt;Property Name="Street" Type="Edm.String" </w:t>
      </w:r>
      <w:r>
        <w:rPr>
          <w:rStyle w:val="Datatype"/>
        </w:rPr>
        <w:t>/&gt;</w:t>
      </w:r>
      <w:r w:rsidRPr="005844C6">
        <w:rPr>
          <w:rStyle w:val="Datatype"/>
        </w:rPr>
        <w:br/>
        <w:t xml:space="preserve">        &lt;Property Name="City" Type="Edm.String" </w:t>
      </w:r>
      <w:r>
        <w:rPr>
          <w:rStyle w:val="Datatype"/>
        </w:rPr>
        <w:t>/&gt;</w:t>
      </w:r>
      <w:r w:rsidRPr="005844C6">
        <w:rPr>
          <w:rStyle w:val="Datatype"/>
        </w:rPr>
        <w:br/>
        <w:t xml:space="preserve">        &lt;Property Name="State" Type="Edm.String</w:t>
      </w:r>
      <w:r>
        <w:rPr>
          <w:rStyle w:val="Datatype"/>
        </w:rPr>
        <w:t>" /&gt;</w:t>
      </w:r>
      <w:r w:rsidRPr="005844C6">
        <w:rPr>
          <w:rStyle w:val="Datatype"/>
        </w:rPr>
        <w:br/>
        <w:t xml:space="preserve">        &lt;Property Name="ZipCode" Type="Edm.String" </w:t>
      </w:r>
      <w:r>
        <w:rPr>
          <w:rStyle w:val="Datatype"/>
        </w:rPr>
        <w:t>/&gt;</w:t>
      </w:r>
      <w:r w:rsidRPr="005844C6">
        <w:rPr>
          <w:rStyle w:val="Datatype"/>
        </w:rPr>
        <w:br/>
        <w:t xml:space="preserve">        &lt;Property Name="Country</w:t>
      </w:r>
      <w:r>
        <w:rPr>
          <w:rStyle w:val="Datatype"/>
        </w:rPr>
        <w:t>Name</w:t>
      </w:r>
      <w:r w:rsidRPr="005844C6">
        <w:rPr>
          <w:rStyle w:val="Datatype"/>
        </w:rPr>
        <w:t xml:space="preserve">" Type="Edm.String"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&lt;NavigationProperty Name="Country" Type="ODataDemo.Country"&gt;</w:t>
      </w:r>
    </w:p>
    <w:p w14:paraId="33BEA318" w14:textId="77777777" w:rsidR="00442183" w:rsidRDefault="00442183" w:rsidP="00442183">
      <w:pPr>
        <w:pStyle w:val="Code"/>
        <w:rPr>
          <w:rStyle w:val="Datatype"/>
        </w:rPr>
      </w:pPr>
      <w:r w:rsidRPr="0013721B">
        <w:rPr>
          <w:rStyle w:val="Datatype"/>
        </w:rPr>
        <w:t xml:space="preserve">          &lt;ReferentialConstraint</w:t>
      </w:r>
      <w:r>
        <w:rPr>
          <w:rStyle w:val="Datatype"/>
        </w:rPr>
        <w:t xml:space="preserve"> Property="</w:t>
      </w:r>
      <w:r w:rsidRPr="0013721B">
        <w:rPr>
          <w:rStyle w:val="Datatype"/>
        </w:rPr>
        <w:t>Country</w:t>
      </w:r>
      <w:r>
        <w:rPr>
          <w:rStyle w:val="Datatype"/>
        </w:rPr>
        <w:t>Name</w:t>
      </w:r>
      <w:r w:rsidRPr="0013721B">
        <w:rPr>
          <w:rStyle w:val="Datatype"/>
        </w:rPr>
        <w:t xml:space="preserve">" </w:t>
      </w:r>
      <w:r>
        <w:rPr>
          <w:rStyle w:val="Datatype"/>
        </w:rPr>
        <w:t xml:space="preserve"> </w:t>
      </w:r>
    </w:p>
    <w:p w14:paraId="3383976D" w14:textId="77777777" w:rsidR="00442183" w:rsidRPr="0013721B" w:rsidRDefault="00442183" w:rsidP="00442183">
      <w:pPr>
        <w:pStyle w:val="Code"/>
        <w:rPr>
          <w:rStyle w:val="Datatype"/>
        </w:rPr>
      </w:pPr>
      <w:r>
        <w:rPr>
          <w:rStyle w:val="Datatype"/>
        </w:rPr>
        <w:t xml:space="preserve">                                 ReferencedProperty="Name" /&gt;</w:t>
      </w:r>
    </w:p>
    <w:p w14:paraId="5A5503EB" w14:textId="77777777" w:rsidR="00442183" w:rsidRDefault="00442183" w:rsidP="00442183">
      <w:pPr>
        <w:pStyle w:val="Code"/>
        <w:rPr>
          <w:rStyle w:val="Datatype"/>
        </w:rPr>
      </w:pPr>
      <w:r w:rsidRPr="0013721B">
        <w:rPr>
          <w:rStyle w:val="Datatype"/>
        </w:rPr>
        <w:t xml:space="preserve">        &lt;/NavigationProperty&gt;</w:t>
      </w:r>
    </w:p>
    <w:p w14:paraId="0A84279D" w14:textId="77777777" w:rsidR="00442183" w:rsidRDefault="00442183" w:rsidP="00442183">
      <w:pPr>
        <w:pStyle w:val="Code"/>
        <w:rPr>
          <w:rStyle w:val="Datatype"/>
        </w:rPr>
      </w:pPr>
      <w:r w:rsidRPr="005844C6">
        <w:rPr>
          <w:rStyle w:val="Datatype"/>
        </w:rPr>
        <w:t xml:space="preserve">      &lt;/ComplexType&gt;</w:t>
      </w:r>
      <w:r w:rsidRPr="005844C6">
        <w:rPr>
          <w:rStyle w:val="Datatype"/>
        </w:rPr>
        <w:br/>
        <w:t xml:space="preserve">      &lt;Function Name="Produc</w:t>
      </w:r>
      <w:r>
        <w:rPr>
          <w:rStyle w:val="Datatype"/>
        </w:rPr>
        <w:t>tsByRating</w:t>
      </w:r>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14:paraId="0AF07254" w14:textId="77777777" w:rsidR="00442183" w:rsidRDefault="00442183" w:rsidP="00442183">
      <w:pPr>
        <w:pStyle w:val="Code"/>
        <w:rPr>
          <w:rStyle w:val="Datatype"/>
        </w:rPr>
      </w:pPr>
      <w:r>
        <w:rPr>
          <w:rStyle w:val="Datatype"/>
        </w:rPr>
        <w:t xml:space="preserve">        &lt;</w:t>
      </w:r>
      <w:r w:rsidRPr="005844C6">
        <w:rPr>
          <w:rStyle w:val="Datatype"/>
        </w:rPr>
        <w:t>ReturnType</w:t>
      </w:r>
      <w:r>
        <w:rPr>
          <w:rStyle w:val="Datatype"/>
        </w:rPr>
        <w:t xml:space="preserve"> Type</w:t>
      </w:r>
      <w:r w:rsidRPr="005844C6">
        <w:rPr>
          <w:rStyle w:val="Datatype"/>
        </w:rPr>
        <w:t>="Collection(ODataDemo.Product)"</w:t>
      </w:r>
      <w:r>
        <w:rPr>
          <w:rStyle w:val="Datatype"/>
        </w:rPr>
        <w:t xml:space="preserve"> /&gt;</w:t>
      </w:r>
      <w:r w:rsidRPr="005844C6">
        <w:rPr>
          <w:rStyle w:val="Datatype"/>
        </w:rPr>
        <w:br/>
        <w:t xml:space="preserve">      &lt;/Function&gt;</w:t>
      </w:r>
      <w:r w:rsidRPr="005844C6">
        <w:rPr>
          <w:rStyle w:val="Datatype"/>
        </w:rPr>
        <w:br/>
        <w:t xml:space="preserve">      &lt;EntityContainer Name="DemoService"&gt;</w:t>
      </w:r>
      <w:r w:rsidRPr="005844C6">
        <w:rPr>
          <w:rStyle w:val="Datatype"/>
        </w:rPr>
        <w:br/>
        <w:t xml:space="preserve">        &lt;EntitySet Name="Products" EntityType="ODataDemo.Product"&gt;</w:t>
      </w:r>
      <w:r w:rsidRPr="005844C6">
        <w:rPr>
          <w:rStyle w:val="Datatype"/>
        </w:rPr>
        <w:br/>
      </w:r>
      <w:r>
        <w:rPr>
          <w:rStyle w:val="Datatype"/>
        </w:rPr>
        <w:t xml:space="preserve">          &lt;NavigationPropertyBinding Path="Category" Target="Categories" /&gt;</w:t>
      </w:r>
    </w:p>
    <w:p w14:paraId="455EAE26" w14:textId="77777777" w:rsidR="00442183" w:rsidRDefault="00442183" w:rsidP="00442183">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Name="Categories" EntityType="ODataDemo.Category"&gt;</w:t>
      </w:r>
      <w:r w:rsidRPr="005844C6">
        <w:rPr>
          <w:rStyle w:val="Datatype"/>
        </w:rPr>
        <w:br/>
      </w:r>
      <w:r>
        <w:rPr>
          <w:rStyle w:val="Datatype"/>
        </w:rPr>
        <w:t xml:space="preserve">          &lt;NavigationPropertyBinding Path="Products" Target="Products" /&gt;</w:t>
      </w:r>
    </w:p>
    <w:p w14:paraId="5C4BB308" w14:textId="77777777" w:rsidR="00442183" w:rsidRDefault="00442183" w:rsidP="00442183">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Name="Suppliers" EntityType="ODataDemo.Supplier"&gt;</w:t>
      </w:r>
      <w:r w:rsidRPr="005844C6">
        <w:rPr>
          <w:rStyle w:val="Datatype"/>
        </w:rPr>
        <w:br/>
      </w:r>
      <w:r>
        <w:rPr>
          <w:rStyle w:val="Datatype"/>
        </w:rPr>
        <w:t xml:space="preserve">          &lt;NavigationPropertyBinding Path="Products" Target="Products" /&gt;</w:t>
      </w:r>
    </w:p>
    <w:p w14:paraId="5F2021D5" w14:textId="77777777" w:rsidR="00442183" w:rsidRDefault="00442183" w:rsidP="00442183">
      <w:pPr>
        <w:pStyle w:val="Code"/>
        <w:rPr>
          <w:rStyle w:val="Datatype"/>
        </w:rPr>
      </w:pPr>
      <w:r w:rsidRPr="00D21B46">
        <w:rPr>
          <w:rStyle w:val="Datatype"/>
        </w:rPr>
        <w:t xml:space="preserve">          &lt;NavigationPropertyBinding Path="Address/Country"</w:t>
      </w:r>
    </w:p>
    <w:p w14:paraId="6EBEBFBE" w14:textId="77777777" w:rsidR="00442183" w:rsidRDefault="00442183" w:rsidP="00442183">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14:paraId="26CED449" w14:textId="77777777" w:rsidR="00442183" w:rsidRPr="00DD2A81" w:rsidRDefault="00442183" w:rsidP="00442183">
      <w:pPr>
        <w:pStyle w:val="Code"/>
        <w:rPr>
          <w:rStyle w:val="Datatype"/>
        </w:rPr>
      </w:pPr>
      <w:r w:rsidRPr="00DD2A81">
        <w:rPr>
          <w:rStyle w:val="Datatype"/>
        </w:rPr>
        <w:t xml:space="preserve">          &lt;Annotation Term="Core.OptimisticConcurrency"&gt;</w:t>
      </w:r>
    </w:p>
    <w:p w14:paraId="67B2BC86" w14:textId="77777777" w:rsidR="00442183" w:rsidRPr="00DD2A81" w:rsidRDefault="00442183" w:rsidP="00442183">
      <w:pPr>
        <w:pStyle w:val="Code"/>
        <w:rPr>
          <w:rStyle w:val="Datatype"/>
        </w:rPr>
      </w:pPr>
      <w:r w:rsidRPr="00DD2A81">
        <w:rPr>
          <w:rStyle w:val="Datatype"/>
        </w:rPr>
        <w:t xml:space="preserve">            &lt;Collection&gt;</w:t>
      </w:r>
    </w:p>
    <w:p w14:paraId="4EF74FDF" w14:textId="77777777" w:rsidR="00442183" w:rsidRPr="00DD2A81" w:rsidRDefault="00442183" w:rsidP="00442183">
      <w:pPr>
        <w:pStyle w:val="Code"/>
        <w:rPr>
          <w:rStyle w:val="Datatype"/>
        </w:rPr>
      </w:pPr>
      <w:r w:rsidRPr="00DD2A81">
        <w:rPr>
          <w:rStyle w:val="Datatype"/>
        </w:rPr>
        <w:t xml:space="preserve">              &lt;PropertyPath&gt;Concurrency&lt;/PropertyPath&gt;</w:t>
      </w:r>
    </w:p>
    <w:p w14:paraId="00C00D22" w14:textId="77777777" w:rsidR="00442183" w:rsidRPr="00DD2A81" w:rsidRDefault="00442183" w:rsidP="00442183">
      <w:pPr>
        <w:pStyle w:val="Code"/>
        <w:rPr>
          <w:rStyle w:val="Datatype"/>
        </w:rPr>
      </w:pPr>
      <w:r w:rsidRPr="00DD2A81">
        <w:rPr>
          <w:rStyle w:val="Datatype"/>
        </w:rPr>
        <w:t xml:space="preserve">            &lt;/Collection&gt;</w:t>
      </w:r>
    </w:p>
    <w:p w14:paraId="62C49323" w14:textId="77777777" w:rsidR="00442183" w:rsidRDefault="00442183" w:rsidP="00442183">
      <w:pPr>
        <w:pStyle w:val="Code"/>
        <w:rPr>
          <w:rStyle w:val="Datatype"/>
        </w:rPr>
      </w:pPr>
      <w:r w:rsidRPr="00DD2A81">
        <w:rPr>
          <w:rStyle w:val="Datatype"/>
        </w:rPr>
        <w:t xml:space="preserve">          &lt;/Annotation&gt;</w:t>
      </w:r>
    </w:p>
    <w:p w14:paraId="2A4D91FD" w14:textId="77777777" w:rsidR="00442183" w:rsidRDefault="00442183" w:rsidP="00442183">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Pr>
          <w:rStyle w:val="Datatype"/>
        </w:rPr>
        <w:t xml:space="preserve">        &lt;Singleton Name="MainSupplier" Type="self.Supplier"&gt;</w:t>
      </w:r>
      <w:r w:rsidRPr="00243FDE">
        <w:rPr>
          <w:rStyle w:val="Datatype"/>
        </w:rPr>
        <w:br/>
      </w:r>
      <w:r>
        <w:rPr>
          <w:rStyle w:val="Datatype"/>
        </w:rPr>
        <w:t xml:space="preserve">          &lt;NavigationPropertyBinding Path="Products" Target="Products" /&gt;</w:t>
      </w:r>
    </w:p>
    <w:p w14:paraId="7CE667E7" w14:textId="77777777" w:rsidR="00442183" w:rsidRDefault="00442183" w:rsidP="00442183">
      <w:pPr>
        <w:pStyle w:val="Code"/>
        <w:rPr>
          <w:rStyle w:val="Datatype"/>
        </w:rPr>
      </w:pPr>
      <w:r>
        <w:rPr>
          <w:rStyle w:val="Datatype"/>
        </w:rPr>
        <w:t xml:space="preserve">        &lt;/Singleton&gt;</w:t>
      </w:r>
    </w:p>
    <w:p w14:paraId="2E2D16AF" w14:textId="77777777" w:rsidR="00442183" w:rsidRDefault="00442183" w:rsidP="00442183">
      <w:pPr>
        <w:pStyle w:val="Code"/>
        <w:rPr>
          <w:rStyle w:val="Datatype"/>
        </w:rPr>
      </w:pPr>
      <w:r w:rsidRPr="000E32AB">
        <w:rPr>
          <w:rStyle w:val="Datatype"/>
        </w:rPr>
        <w:t xml:space="preserve">        &lt;EntitySet Name="Countries" EntityType="ODataDemo.Country</w:t>
      </w:r>
      <w:r>
        <w:rPr>
          <w:rStyle w:val="Datatype"/>
        </w:rPr>
        <w:t>" /&gt;</w:t>
      </w:r>
    </w:p>
    <w:p w14:paraId="12CC0487" w14:textId="77777777" w:rsidR="00442183" w:rsidRDefault="00442183" w:rsidP="00442183">
      <w:pPr>
        <w:pStyle w:val="Code"/>
        <w:rPr>
          <w:rStyle w:val="Datatype"/>
        </w:rPr>
      </w:pPr>
      <w:r w:rsidRPr="005844C6">
        <w:rPr>
          <w:rStyle w:val="Datatype"/>
        </w:rPr>
        <w:t xml:space="preserve">        &lt;FunctionImport Name="ProductsByRating" EntitySet="Products"</w:t>
      </w:r>
    </w:p>
    <w:p w14:paraId="37D6776D" w14:textId="77777777" w:rsidR="00442183" w:rsidRPr="005844C6" w:rsidRDefault="00442183" w:rsidP="00442183">
      <w:pPr>
        <w:pStyle w:val="Code"/>
        <w:rPr>
          <w:rStyle w:val="Datatype"/>
        </w:rPr>
      </w:pPr>
      <w:r>
        <w:rPr>
          <w:rStyle w:val="Datatype"/>
        </w:rPr>
        <w:t xml:space="preserve">                        Function</w:t>
      </w:r>
      <w:r w:rsidRPr="005844C6">
        <w:rPr>
          <w:rStyle w:val="Datatype"/>
        </w:rPr>
        <w:t>="</w:t>
      </w:r>
      <w:r>
        <w:rPr>
          <w:rStyle w:val="Datatype"/>
        </w:rPr>
        <w:t>ODataDemo.</w:t>
      </w:r>
      <w:r w:rsidRPr="005844C6">
        <w:rPr>
          <w:rStyle w:val="Datatype"/>
        </w:rPr>
        <w:t>ProductsByRating</w:t>
      </w:r>
      <w:r>
        <w:rPr>
          <w:rStyle w:val="Datatype"/>
        </w:rPr>
        <w:t>" /&gt;</w:t>
      </w:r>
      <w:r w:rsidRPr="005844C6">
        <w:rPr>
          <w:rStyle w:val="Datatype"/>
        </w:rPr>
        <w:br/>
        <w:t xml:space="preserve">      &lt;/EntityContainer&gt;</w:t>
      </w:r>
      <w:r w:rsidRPr="005844C6">
        <w:rPr>
          <w:rStyle w:val="Datatype"/>
        </w:rPr>
        <w:br/>
        <w:t xml:space="preserve">    &lt;/Schema&gt;</w:t>
      </w:r>
      <w:r w:rsidRPr="005844C6">
        <w:rPr>
          <w:rStyle w:val="Datatype"/>
        </w:rPr>
        <w:br/>
        <w:t xml:space="preserve">  </w:t>
      </w:r>
      <w:r w:rsidRPr="00DF7828">
        <w:rPr>
          <w:rStyle w:val="Datatype"/>
        </w:rPr>
        <w:t>&lt;/edmx:DataServices&gt;</w:t>
      </w:r>
      <w:r w:rsidRPr="00DF7828">
        <w:rPr>
          <w:rStyle w:val="Datatype"/>
        </w:rPr>
        <w:br/>
        <w:t>&lt;/edmx:Edmx&gt;</w:t>
      </w:r>
    </w:p>
    <w:bookmarkStart w:id="1266" w:name="_Ref359473063"/>
    <w:bookmarkStart w:id="1267" w:name="_Toc444868632"/>
    <w:bookmarkStart w:id="1268" w:name="sec_AnnotationsforProductsandCategoriesE"/>
    <w:p w14:paraId="39B055E8" w14:textId="77777777" w:rsidR="00442183" w:rsidRPr="00756690" w:rsidRDefault="00442183" w:rsidP="00442183">
      <w:pPr>
        <w:pStyle w:val="Heading2"/>
        <w:tabs>
          <w:tab w:val="left" w:pos="567"/>
        </w:tabs>
      </w:pPr>
      <w:r>
        <w:lastRenderedPageBreak/>
        <w:fldChar w:fldCharType="begin"/>
      </w:r>
      <w:r>
        <w:instrText xml:space="preserve"> HYPERLINK  \l "sec_AnnotationsforProductsandCategoriesE" </w:instrText>
      </w:r>
      <w:r>
        <w:fldChar w:fldCharType="separate"/>
      </w:r>
      <w:bookmarkStart w:id="1269" w:name="_Toc495491074"/>
      <w:bookmarkStart w:id="1270" w:name="_Toc493832410"/>
      <w:r w:rsidRPr="00B86553">
        <w:rPr>
          <w:rStyle w:val="Hyperlink"/>
        </w:rPr>
        <w:t>Annotations for Products and Categories Example</w:t>
      </w:r>
      <w:bookmarkEnd w:id="1266"/>
      <w:bookmarkEnd w:id="1267"/>
      <w:bookmarkEnd w:id="1269"/>
      <w:bookmarkEnd w:id="1270"/>
      <w:r>
        <w:fldChar w:fldCharType="end"/>
      </w:r>
      <w:r w:rsidRPr="00756690">
        <w:t xml:space="preserve"> </w:t>
      </w:r>
      <w:bookmarkEnd w:id="1268"/>
    </w:p>
    <w:p w14:paraId="3CDC7FCC" w14:textId="77777777" w:rsidR="00442183" w:rsidRPr="00E35995" w:rsidRDefault="00442183" w:rsidP="00442183">
      <w:pPr>
        <w:pStyle w:val="Caption"/>
      </w:pPr>
      <w:bookmarkStart w:id="1271" w:name="_Ref359473228"/>
      <w:r w:rsidRPr="003F1FAD">
        <w:t xml:space="preserve">Example </w:t>
      </w:r>
      <w:r w:rsidR="00A26156">
        <w:fldChar w:fldCharType="begin"/>
      </w:r>
      <w:r w:rsidR="00A26156">
        <w:instrText xml:space="preserve"> SEQ Example \* ARABIC </w:instrText>
      </w:r>
      <w:r w:rsidR="00A26156">
        <w:fldChar w:fldCharType="separate"/>
      </w:r>
      <w:r>
        <w:rPr>
          <w:noProof/>
        </w:rPr>
        <w:t>89</w:t>
      </w:r>
      <w:r w:rsidR="00A26156">
        <w:rPr>
          <w:noProof/>
        </w:rPr>
        <w:fldChar w:fldCharType="end"/>
      </w:r>
      <w:bookmarkEnd w:id="1271"/>
      <w:r>
        <w:t>:</w:t>
      </w:r>
    </w:p>
    <w:p w14:paraId="721F78C4" w14:textId="77777777" w:rsidR="00442183" w:rsidRPr="002B538E" w:rsidRDefault="00442183" w:rsidP="00442183">
      <w:pPr>
        <w:pStyle w:val="Code"/>
        <w:rPr>
          <w:rStyle w:val="Datatype"/>
        </w:rPr>
      </w:pPr>
      <w:r w:rsidRPr="00DF7828">
        <w:rPr>
          <w:rStyle w:val="Datatype"/>
        </w:rPr>
        <w:t>&lt;edmx:Edmx xmlns:edmx="http://docs.oasis-open.org/odata/ns/e</w:t>
      </w:r>
      <w:r>
        <w:rPr>
          <w:rStyle w:val="Datatype"/>
        </w:rPr>
        <w:t>d</w:t>
      </w:r>
      <w:r w:rsidRPr="00DF7828">
        <w:rPr>
          <w:rStyle w:val="Datatype"/>
        </w:rPr>
        <w:t>mx"</w:t>
      </w:r>
      <w:r>
        <w:rPr>
          <w:rStyle w:val="Datatype"/>
        </w:rPr>
        <w:br/>
        <w:t xml:space="preserve">          </w:t>
      </w:r>
      <w:r w:rsidRPr="00DF7828">
        <w:rPr>
          <w:rStyle w:val="Datatype"/>
        </w:rPr>
        <w:t xml:space="preserve"> Version="</w:t>
      </w:r>
      <w:r>
        <w:rPr>
          <w:rStyle w:val="Datatype"/>
        </w:rPr>
        <w:t>4</w:t>
      </w:r>
      <w:r w:rsidRPr="00DF7828">
        <w:rPr>
          <w:rStyle w:val="Datatype"/>
        </w:rPr>
        <w:t>.0"&gt;</w:t>
      </w:r>
      <w:r>
        <w:rPr>
          <w:rStyle w:val="Datatype"/>
        </w:rPr>
        <w:b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&lt;edmx:Include Namespace="</w:t>
      </w:r>
      <w:r>
        <w:rPr>
          <w:rStyle w:val="Datatype"/>
        </w:rPr>
        <w:t>ODataDemo</w:t>
      </w:r>
      <w:r w:rsidRPr="002B538E">
        <w:rPr>
          <w:rStyle w:val="Datatype"/>
        </w:rPr>
        <w:t>" /&gt;</w:t>
      </w:r>
    </w:p>
    <w:p w14:paraId="3C68F83B" w14:textId="77777777" w:rsidR="00442183" w:rsidRDefault="00442183" w:rsidP="00442183">
      <w:pPr>
        <w:pStyle w:val="Code"/>
        <w:rPr>
          <w:rStyle w:val="Datatype"/>
        </w:rPr>
      </w:pPr>
      <w:r>
        <w:rPr>
          <w:rStyle w:val="Datatype"/>
        </w:rPr>
        <w:t xml:space="preserve">  </w:t>
      </w:r>
      <w:r w:rsidRPr="002B538E">
        <w:rPr>
          <w:rStyle w:val="Datatype"/>
        </w:rPr>
        <w:t>&lt;/edmx:Reference&gt;</w:t>
      </w:r>
    </w:p>
    <w:p w14:paraId="2207C12F" w14:textId="77777777" w:rsidR="00442183" w:rsidRDefault="00442183" w:rsidP="00442183">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14:paraId="1E8AE212" w14:textId="77777777" w:rsidR="00442183" w:rsidRPr="002B538E" w:rsidRDefault="00442183" w:rsidP="00442183">
      <w:pPr>
        <w:pStyle w:val="Code"/>
        <w:rPr>
          <w:rStyle w:val="Datatype"/>
        </w:rPr>
      </w:pPr>
      <w:r w:rsidRPr="002B538E">
        <w:rPr>
          <w:rStyle w:val="Datatype"/>
        </w:rPr>
        <w:t xml:space="preserve">    &lt;edmx:Include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14:paraId="510F96A4" w14:textId="77777777" w:rsidR="00442183" w:rsidRDefault="00442183" w:rsidP="00442183">
      <w:pPr>
        <w:pStyle w:val="Code"/>
        <w:rPr>
          <w:rStyle w:val="Datatype"/>
        </w:rPr>
      </w:pPr>
      <w:r>
        <w:rPr>
          <w:rStyle w:val="Datatype"/>
        </w:rPr>
        <w:t xml:space="preserve">  </w:t>
      </w:r>
      <w:r w:rsidRPr="002B538E">
        <w:rPr>
          <w:rStyle w:val="Datatype"/>
        </w:rPr>
        <w:t>&lt;/edmx:Reference&gt;</w:t>
      </w:r>
    </w:p>
    <w:p w14:paraId="5E130411" w14:textId="77777777" w:rsidR="00442183" w:rsidRPr="008D107B" w:rsidRDefault="00442183" w:rsidP="00442183">
      <w:pPr>
        <w:pStyle w:val="Code"/>
        <w:rPr>
          <w:rStyle w:val="Datatype"/>
        </w:rPr>
      </w:pPr>
      <w:r>
        <w:rPr>
          <w:rStyle w:val="Datatype"/>
        </w:rPr>
        <w:t xml:space="preserve">  </w:t>
      </w:r>
      <w:r w:rsidRPr="00DF7828">
        <w:rPr>
          <w:rStyle w:val="Datatype"/>
        </w:rPr>
        <w:t>&lt;edmx:DataServices&gt;</w:t>
      </w:r>
      <w:r w:rsidRPr="005844C6">
        <w:rPr>
          <w:rStyle w:val="Datatype"/>
        </w:rPr>
        <w:br/>
      </w:r>
      <w:r>
        <w:rPr>
          <w:rStyle w:val="Datatype"/>
        </w:rPr>
        <w:t xml:space="preserve">    </w:t>
      </w:r>
      <w:r w:rsidRPr="005844C6">
        <w:rPr>
          <w:rStyle w:val="Datatype"/>
        </w:rPr>
        <w:t>&lt;Schema xmlns="</w:t>
      </w:r>
      <w:r w:rsidRPr="00CB65EB">
        <w:rPr>
          <w:rStyle w:val="Datatype"/>
        </w:rPr>
        <w:t>http://docs.oasis-open.org/odata/ns/</w:t>
      </w:r>
      <w:r>
        <w:rPr>
          <w:rStyle w:val="Datatype"/>
        </w:rPr>
        <w:t>edm</w:t>
      </w:r>
      <w:r w:rsidRPr="005844C6">
        <w:rPr>
          <w:rStyle w:val="Datatype"/>
        </w:rPr>
        <w:t>"</w:t>
      </w:r>
      <w:r>
        <w:rPr>
          <w:rStyle w:val="Datatype"/>
        </w:rPr>
        <w:br/>
        <w:t xml:space="preserve">            </w:t>
      </w:r>
      <w:r w:rsidRPr="005844C6">
        <w:rPr>
          <w:rStyle w:val="Datatype"/>
        </w:rPr>
        <w:t>Namespace="</w:t>
      </w:r>
      <w:r>
        <w:rPr>
          <w:rStyle w:val="Datatype"/>
        </w:rPr>
        <w:t>Annotations</w:t>
      </w:r>
      <w:r w:rsidRPr="005844C6">
        <w:rPr>
          <w:rStyle w:val="Datatype"/>
        </w:rPr>
        <w:t>"&gt;</w:t>
      </w:r>
      <w:r w:rsidRPr="005844C6">
        <w:rPr>
          <w:rStyle w:val="Datatype"/>
        </w:rPr>
        <w:br/>
      </w:r>
      <w:r>
        <w:rPr>
          <w:rStyle w:val="Datatype"/>
        </w:rPr>
        <w:t xml:space="preserve">    </w:t>
      </w:r>
      <w:r w:rsidRPr="005844C6">
        <w:rPr>
          <w:rStyle w:val="Datatype"/>
        </w:rPr>
        <w:t xml:space="preserve">  &lt;Annotations Target="</w:t>
      </w:r>
      <w:r>
        <w:rPr>
          <w:rStyle w:val="Datatype"/>
        </w:rPr>
        <w:t>ODataDemo</w:t>
      </w:r>
      <w:r w:rsidRPr="005844C6">
        <w:rPr>
          <w:rStyle w:val="Datatype"/>
        </w:rPr>
        <w:t>.</w:t>
      </w:r>
      <w:r>
        <w:rPr>
          <w:rStyle w:val="Datatype"/>
        </w:rPr>
        <w:t>Supplier</w:t>
      </w:r>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r>
        <w:rPr>
          <w:rStyle w:val="Datatype"/>
        </w:rPr>
        <w:t>odata</w:t>
      </w:r>
      <w:r w:rsidRPr="005844C6">
        <w:rPr>
          <w:rStyle w:val="Datatype"/>
        </w:rPr>
        <w:t>.</w:t>
      </w:r>
      <w:r>
        <w:rPr>
          <w:rStyle w:val="Datatype"/>
        </w:rPr>
        <w:t>c</w:t>
      </w:r>
      <w:r w:rsidRPr="005844C6">
        <w:rPr>
          <w:rStyle w:val="Datatype"/>
        </w:rPr>
        <w:t>oncat"&gt;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Address/Country</w:t>
      </w:r>
      <w:r w:rsidRPr="005844C6">
        <w:rPr>
          <w:rStyle w:val="Datatype"/>
        </w:rPr>
        <w:t>Name&lt;/Path&gt;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Target="ODataDemo.Product"&gt;</w:t>
      </w:r>
    </w:p>
    <w:p w14:paraId="1A8FEEFF" w14:textId="77777777" w:rsidR="00442183" w:rsidRPr="008D107B" w:rsidRDefault="00442183" w:rsidP="00442183">
      <w:pPr>
        <w:pStyle w:val="Code"/>
        <w:rPr>
          <w:rStyle w:val="Datatype"/>
        </w:rPr>
      </w:pPr>
      <w:r w:rsidRPr="008D107B">
        <w:rPr>
          <w:rStyle w:val="Datatype"/>
        </w:rPr>
        <w:t xml:space="preserve">        &lt;Annotation Term="</w:t>
      </w:r>
      <w:r>
        <w:rPr>
          <w:rStyle w:val="Datatype"/>
        </w:rPr>
        <w:t>Vocabulary1</w:t>
      </w:r>
      <w:r w:rsidRPr="008D107B">
        <w:rPr>
          <w:rStyle w:val="Datatype"/>
        </w:rPr>
        <w:t>.Tags"&gt;</w:t>
      </w:r>
    </w:p>
    <w:p w14:paraId="1ED078EB" w14:textId="77777777" w:rsidR="00442183" w:rsidRPr="008D107B" w:rsidRDefault="00442183" w:rsidP="00442183">
      <w:pPr>
        <w:pStyle w:val="Code"/>
        <w:rPr>
          <w:rStyle w:val="Datatype"/>
        </w:rPr>
      </w:pPr>
      <w:r w:rsidRPr="008D107B">
        <w:rPr>
          <w:rStyle w:val="Datatype"/>
        </w:rPr>
        <w:t xml:space="preserve">          &lt;Collection&gt;</w:t>
      </w:r>
    </w:p>
    <w:p w14:paraId="3EBB7F67" w14:textId="77777777" w:rsidR="00442183" w:rsidRPr="008D107B" w:rsidRDefault="00442183" w:rsidP="00442183">
      <w:pPr>
        <w:pStyle w:val="Code"/>
        <w:rPr>
          <w:rStyle w:val="Datatype"/>
        </w:rPr>
      </w:pPr>
      <w:r w:rsidRPr="008D107B">
        <w:rPr>
          <w:rStyle w:val="Datatype"/>
        </w:rPr>
        <w:t xml:space="preserve">            &lt;String&gt;MasterData&lt;/String&gt;</w:t>
      </w:r>
    </w:p>
    <w:p w14:paraId="3A135674" w14:textId="77777777" w:rsidR="00442183" w:rsidRPr="008D107B" w:rsidRDefault="00442183" w:rsidP="00442183">
      <w:pPr>
        <w:pStyle w:val="Code"/>
        <w:rPr>
          <w:rStyle w:val="Datatype"/>
        </w:rPr>
      </w:pPr>
      <w:r w:rsidRPr="008D107B">
        <w:rPr>
          <w:rStyle w:val="Datatype"/>
        </w:rPr>
        <w:t xml:space="preserve">          &lt;/Collection&gt;</w:t>
      </w:r>
    </w:p>
    <w:p w14:paraId="12E87749" w14:textId="77777777" w:rsidR="00442183" w:rsidRPr="008D107B" w:rsidRDefault="00442183" w:rsidP="00442183">
      <w:pPr>
        <w:pStyle w:val="Code"/>
        <w:rPr>
          <w:rStyle w:val="Datatype"/>
        </w:rPr>
      </w:pPr>
      <w:r w:rsidRPr="008D107B">
        <w:rPr>
          <w:rStyle w:val="Datatype"/>
        </w:rPr>
        <w:t xml:space="preserve">        &lt;/Annotation&gt;</w:t>
      </w:r>
    </w:p>
    <w:p w14:paraId="7B34E882" w14:textId="77777777" w:rsidR="00442183" w:rsidRDefault="00442183" w:rsidP="00442183">
      <w:pPr>
        <w:pStyle w:val="Code"/>
        <w:rPr>
          <w:rStyle w:val="Datatype"/>
        </w:rPr>
      </w:pPr>
      <w:r w:rsidRPr="008D107B">
        <w:rPr>
          <w:rStyle w:val="Datatype"/>
        </w:rPr>
        <w:t xml:space="preserve">      &lt;/Annotations&gt;</w:t>
      </w:r>
    </w:p>
    <w:p w14:paraId="37C8BDE3" w14:textId="77777777" w:rsidR="00442183" w:rsidRDefault="00442183" w:rsidP="00442183">
      <w:pPr>
        <w:pStyle w:val="Code"/>
        <w:rPr>
          <w:rStyle w:val="Datatype"/>
        </w:rPr>
      </w:pPr>
      <w:r>
        <w:rPr>
          <w:rStyle w:val="Datatype"/>
        </w:rPr>
        <w:t xml:space="preserve">  </w:t>
      </w:r>
      <w:r w:rsidRPr="005844C6">
        <w:rPr>
          <w:rStyle w:val="Datatype"/>
        </w:rPr>
        <w:t>&lt;/Schema&gt;</w:t>
      </w:r>
    </w:p>
    <w:p w14:paraId="2B296E48" w14:textId="77777777" w:rsidR="00442183" w:rsidRPr="005844C6" w:rsidRDefault="00442183" w:rsidP="00442183">
      <w:pPr>
        <w:pStyle w:val="Code"/>
        <w:rPr>
          <w:rStyle w:val="Datatype"/>
        </w:rPr>
      </w:pPr>
      <w:r w:rsidRPr="005844C6">
        <w:rPr>
          <w:rStyle w:val="Datatype"/>
        </w:rPr>
        <w:t xml:space="preserve">  </w:t>
      </w:r>
      <w:r w:rsidRPr="00DF7828">
        <w:rPr>
          <w:rStyle w:val="Datatype"/>
        </w:rPr>
        <w:t>&lt;/edmx:DataServices&gt;</w:t>
      </w:r>
      <w:r w:rsidRPr="00DF7828">
        <w:rPr>
          <w:rStyle w:val="Datatype"/>
        </w:rPr>
        <w:br/>
        <w:t>&lt;/edmx:Edmx&gt;</w:t>
      </w:r>
    </w:p>
    <w:bookmarkStart w:id="1272" w:name="_Informative_XSD_for"/>
    <w:bookmarkStart w:id="1273" w:name="_Toc444868640"/>
    <w:bookmarkStart w:id="1274" w:name="sec_Conformance"/>
    <w:bookmarkEnd w:id="1272"/>
    <w:p w14:paraId="6F787833" w14:textId="77777777" w:rsidR="00442183" w:rsidRPr="00756690" w:rsidRDefault="00442183" w:rsidP="00442183">
      <w:pPr>
        <w:pStyle w:val="Heading1"/>
        <w:tabs>
          <w:tab w:val="clear" w:pos="432"/>
          <w:tab w:val="left" w:pos="567"/>
        </w:tabs>
        <w:ind w:left="397" w:hanging="397"/>
      </w:pPr>
      <w:r>
        <w:lastRenderedPageBreak/>
        <w:fldChar w:fldCharType="begin"/>
      </w:r>
      <w:r>
        <w:instrText xml:space="preserve"> HYPERLINK  \l "sec_Conformance" </w:instrText>
      </w:r>
      <w:r>
        <w:fldChar w:fldCharType="separate"/>
      </w:r>
      <w:bookmarkStart w:id="1275" w:name="_Toc495491075"/>
      <w:bookmarkStart w:id="1276" w:name="_Toc493832411"/>
      <w:r w:rsidRPr="00B86553">
        <w:rPr>
          <w:rStyle w:val="Hyperlink"/>
        </w:rPr>
        <w:t>Conformance</w:t>
      </w:r>
      <w:bookmarkEnd w:id="1273"/>
      <w:bookmarkEnd w:id="1274"/>
      <w:bookmarkEnd w:id="1275"/>
      <w:bookmarkEnd w:id="1276"/>
      <w:r>
        <w:fldChar w:fldCharType="end"/>
      </w:r>
    </w:p>
    <w:p w14:paraId="7BA837A2" w14:textId="77777777" w:rsidR="00442183" w:rsidRDefault="00442183" w:rsidP="00442183">
      <w:r>
        <w:t xml:space="preserve">Conforming services MUST follow all rules of this specification document for the types, sets, functions, actions, containers and annotations they expose. </w:t>
      </w:r>
    </w:p>
    <w:p w14:paraId="7F6B2C79" w14:textId="77777777" w:rsidR="00442183" w:rsidRPr="00154DD5" w:rsidRDefault="00442183" w:rsidP="00442183">
      <w:pPr>
        <w:rPr>
          <w:rFonts w:cs="Arial"/>
        </w:rPr>
      </w:pPr>
      <w:r>
        <w:t xml:space="preserve">In addition, conforming services MUST NOT return 4.01 CSDL constructs for requests made with </w:t>
      </w:r>
      <w:r w:rsidRPr="00154DD5">
        <w:rPr>
          <w:rFonts w:ascii="Courier New" w:hAnsi="Courier New" w:cs="Courier New"/>
        </w:rPr>
        <w:t>OData-MaxVersion:4.0</w:t>
      </w:r>
      <w:r w:rsidRPr="00154DD5">
        <w:rPr>
          <w:rFonts w:cs="Arial"/>
        </w:rPr>
        <w:t>.</w:t>
      </w:r>
    </w:p>
    <w:p w14:paraId="4D960A14" w14:textId="77777777" w:rsidR="00442183" w:rsidRPr="00A240A8" w:rsidRDefault="00442183" w:rsidP="00442183">
      <w:pPr>
        <w:rPr>
          <w:rFonts w:cs="Arial"/>
        </w:rPr>
      </w:pPr>
      <w:r w:rsidRPr="00E05723">
        <w:rPr>
          <w:rFonts w:cs="Arial"/>
        </w:rPr>
        <w:t>Specifically, they</w:t>
      </w:r>
    </w:p>
    <w:p w14:paraId="100D7F4E" w14:textId="77777777" w:rsidR="00442183" w:rsidRDefault="00442183" w:rsidP="00442183">
      <w:pPr>
        <w:pStyle w:val="ListParagraph"/>
        <w:numPr>
          <w:ilvl w:val="0"/>
          <w:numId w:val="13"/>
        </w:numPr>
      </w:pPr>
      <w:r>
        <w:t xml:space="preserve">MUST NOT include properties in derived types that overwrite a property defined in the </w:t>
      </w:r>
      <w:r w:rsidRPr="00BD6573">
        <w:t>base type</w:t>
      </w:r>
    </w:p>
    <w:p w14:paraId="70D9853C" w14:textId="77777777" w:rsidR="00442183" w:rsidRDefault="00442183" w:rsidP="00442183">
      <w:pPr>
        <w:pStyle w:val="ListParagraph"/>
        <w:numPr>
          <w:ilvl w:val="0"/>
          <w:numId w:val="13"/>
        </w:numPr>
      </w:pPr>
      <w:r>
        <w:t xml:space="preserve">MUST NOT include </w:t>
      </w:r>
      <w:hyperlink w:anchor="sec_EntityModel" w:history="1">
        <w:r>
          <w:rPr>
            <w:rFonts w:ascii="Courier New" w:hAnsi="Courier New" w:cs="Courier New"/>
          </w:rPr>
          <w:t>Edm.Untyped</w:t>
        </w:r>
      </w:hyperlink>
    </w:p>
    <w:p w14:paraId="63D94DF3" w14:textId="77777777" w:rsidR="00442183" w:rsidRDefault="00442183" w:rsidP="00442183">
      <w:pPr>
        <w:pStyle w:val="ListParagraph"/>
        <w:numPr>
          <w:ilvl w:val="0"/>
          <w:numId w:val="13"/>
        </w:numPr>
      </w:pPr>
      <w:r>
        <w:t xml:space="preserve">MUST NOT use </w:t>
      </w:r>
      <w:hyperlink w:anchor="sec_PathSyntax" w:history="1">
        <w:r w:rsidRPr="00C52372">
          <w:rPr>
            <w:rStyle w:val="Hyperlink"/>
          </w:rPr>
          <w:t>path syntax</w:t>
        </w:r>
      </w:hyperlink>
      <w:r>
        <w:t xml:space="preserve"> added with 4.01</w:t>
      </w:r>
    </w:p>
    <w:p w14:paraId="2290468F" w14:textId="77777777" w:rsidR="00442183" w:rsidRDefault="00442183" w:rsidP="00442183">
      <w:pPr>
        <w:pStyle w:val="ListParagraph"/>
        <w:numPr>
          <w:ilvl w:val="0"/>
          <w:numId w:val="13"/>
        </w:numPr>
      </w:pPr>
      <w:r>
        <w:t xml:space="preserve">MUST NOT use </w:t>
      </w:r>
      <w:hyperlink w:anchor="sec_EntityModel" w:history="1">
        <w:r>
          <w:rPr>
            <w:rFonts w:ascii="Courier New" w:hAnsi="Courier New" w:cs="Courier New"/>
          </w:rPr>
          <w:t>Edm.ModelElementPath</w:t>
        </w:r>
      </w:hyperlink>
      <w:r>
        <w:t xml:space="preserve"> and </w:t>
      </w:r>
      <w:hyperlink w:anchor="sec_EntityModel" w:history="1">
        <w:r>
          <w:rPr>
            <w:rFonts w:ascii="Courier New" w:hAnsi="Courier New" w:cs="Courier New"/>
          </w:rPr>
          <w:t>Edm.AnyPropertyPath</w:t>
        </w:r>
      </w:hyperlink>
    </w:p>
    <w:p w14:paraId="13EFA947" w14:textId="77777777" w:rsidR="00442183" w:rsidRDefault="00442183" w:rsidP="00442183">
      <w:pPr>
        <w:pStyle w:val="ListParagraph"/>
        <w:numPr>
          <w:ilvl w:val="0"/>
          <w:numId w:val="13"/>
        </w:numPr>
      </w:pPr>
      <w:r>
        <w:t xml:space="preserve">MUST NOT specify </w:t>
      </w:r>
      <w:hyperlink w:anchor="sec_ReferentialConstraint" w:history="1">
        <w:r w:rsidRPr="00BD6573">
          <w:rPr>
            <w:rStyle w:val="Hyperlink"/>
          </w:rPr>
          <w:t>referential constraints</w:t>
        </w:r>
      </w:hyperlink>
      <w:r>
        <w:t xml:space="preserve"> to complex types and navigation properties</w:t>
      </w:r>
    </w:p>
    <w:p w14:paraId="6C3DCDA6" w14:textId="77777777" w:rsidR="00442183" w:rsidRDefault="00442183" w:rsidP="00442183">
      <w:pPr>
        <w:pStyle w:val="ListParagraph"/>
        <w:numPr>
          <w:ilvl w:val="0"/>
          <w:numId w:val="13"/>
        </w:numPr>
      </w:pPr>
      <w:r>
        <w:t xml:space="preserve">MUST NOT include a non-abstract entity type with no inherited or defined </w:t>
      </w:r>
      <w:hyperlink w:anchor="sec_Key" w:history="1">
        <w:r w:rsidRPr="00BD6573">
          <w:rPr>
            <w:rStyle w:val="Hyperlink"/>
          </w:rPr>
          <w:t>entity key</w:t>
        </w:r>
      </w:hyperlink>
    </w:p>
    <w:p w14:paraId="1A0756BD" w14:textId="77777777" w:rsidR="00442183" w:rsidRDefault="00442183" w:rsidP="00442183">
      <w:pPr>
        <w:pStyle w:val="ListParagraph"/>
        <w:numPr>
          <w:ilvl w:val="0"/>
          <w:numId w:val="13"/>
        </w:numPr>
      </w:pPr>
      <w:r>
        <w:t xml:space="preserve">MUST NOT include the </w:t>
      </w:r>
      <w:r w:rsidRPr="00E05723">
        <w:rPr>
          <w:rFonts w:ascii="Courier New" w:hAnsi="Courier New" w:cs="Courier New"/>
        </w:rPr>
        <w:t>Core.DefaultNamespace</w:t>
      </w:r>
      <w:r>
        <w:t xml:space="preserve"> annotation on </w:t>
      </w:r>
      <w:hyperlink w:anchor="sec_IncludedSchema" w:history="1">
        <w:r>
          <w:rPr>
            <w:rStyle w:val="Hyperlink"/>
            <w:rFonts w:cs="Arial"/>
          </w:rPr>
          <w:t>included schemas</w:t>
        </w:r>
      </w:hyperlink>
      <w:r>
        <w:t xml:space="preserve"> </w:t>
      </w:r>
    </w:p>
    <w:p w14:paraId="269746D6" w14:textId="77777777" w:rsidR="00442183" w:rsidRDefault="00442183" w:rsidP="00442183">
      <w:pPr>
        <w:pStyle w:val="ListParagraph"/>
        <w:numPr>
          <w:ilvl w:val="0"/>
          <w:numId w:val="13"/>
        </w:numPr>
      </w:pPr>
      <w:r>
        <w:t>MUST NOT return the Unicode facet for terms, parameters, and return types</w:t>
      </w:r>
    </w:p>
    <w:p w14:paraId="14853FBC" w14:textId="77777777" w:rsidR="00442183" w:rsidRPr="00614B28" w:rsidRDefault="00442183" w:rsidP="00442183">
      <w:pPr>
        <w:pStyle w:val="ListParagraph"/>
        <w:numPr>
          <w:ilvl w:val="0"/>
          <w:numId w:val="13"/>
        </w:numPr>
      </w:pPr>
      <w:r>
        <w:t xml:space="preserve">MUST NOT include collections of </w:t>
      </w:r>
      <w:hyperlink w:anchor="sec_EntityModel" w:history="1">
        <w:r>
          <w:rPr>
            <w:rFonts w:ascii="Courier New" w:hAnsi="Courier New" w:cs="Courier New"/>
          </w:rPr>
          <w:t>Edm.ComplexType</w:t>
        </w:r>
      </w:hyperlink>
      <w:r w:rsidRPr="00AA3810">
        <w:t xml:space="preserve"> </w:t>
      </w:r>
      <w:r>
        <w:t xml:space="preserve">or </w:t>
      </w:r>
      <w:hyperlink w:anchor="sec_EntityModel" w:history="1">
        <w:r>
          <w:rPr>
            <w:rFonts w:ascii="Courier New" w:hAnsi="Courier New" w:cs="Courier New"/>
          </w:rPr>
          <w:t>Edm.Untyped</w:t>
        </w:r>
      </w:hyperlink>
    </w:p>
    <w:p w14:paraId="56EAC76B" w14:textId="77777777" w:rsidR="00442183" w:rsidRDefault="00442183" w:rsidP="00442183">
      <w:pPr>
        <w:pStyle w:val="ListParagraph"/>
        <w:numPr>
          <w:ilvl w:val="0"/>
          <w:numId w:val="13"/>
        </w:numPr>
      </w:pPr>
      <w:r>
        <w:t xml:space="preserve">MUST NOT specify a key as a property of a related entity </w:t>
      </w:r>
    </w:p>
    <w:p w14:paraId="07F12F96" w14:textId="77777777" w:rsidR="00442183" w:rsidRDefault="00442183" w:rsidP="00442183">
      <w:pPr>
        <w:pStyle w:val="ListParagraph"/>
        <w:numPr>
          <w:ilvl w:val="0"/>
          <w:numId w:val="13"/>
        </w:numPr>
      </w:pPr>
      <w:r>
        <w:t xml:space="preserve">SHOULD NOT include new/unknown values for the </w:t>
      </w:r>
      <w:hyperlink w:anchor="sec_Applicability" w:history="1">
        <w:r w:rsidRPr="00BD6573">
          <w:rPr>
            <w:rStyle w:val="Hyperlink"/>
            <w:rFonts w:ascii="Courier New" w:hAnsi="Courier New" w:cs="Courier New"/>
          </w:rPr>
          <w:t>AppliesTo</w:t>
        </w:r>
      </w:hyperlink>
      <w:r>
        <w:t xml:space="preserve"> attribute</w:t>
      </w:r>
    </w:p>
    <w:p w14:paraId="4ABB4D8E" w14:textId="77777777" w:rsidR="00442183" w:rsidRPr="00154DD5" w:rsidRDefault="00442183" w:rsidP="00442183">
      <w:pPr>
        <w:pStyle w:val="ListParagraph"/>
        <w:numPr>
          <w:ilvl w:val="0"/>
          <w:numId w:val="13"/>
        </w:numPr>
      </w:pPr>
      <w:r>
        <w:t xml:space="preserve">SHOULD specify the </w:t>
      </w:r>
      <w:hyperlink w:anchor="sec_Nullable" w:history="1">
        <w:r w:rsidRPr="00154DD5">
          <w:rPr>
            <w:rStyle w:val="Hyperlink"/>
          </w:rPr>
          <w:t>Nullable</w:t>
        </w:r>
      </w:hyperlink>
      <w:r>
        <w:t xml:space="preserve"> facet for collections</w:t>
      </w:r>
    </w:p>
    <w:p w14:paraId="0E9B260B" w14:textId="77777777" w:rsidR="00442183" w:rsidRDefault="00442183" w:rsidP="00442183">
      <w:pPr>
        <w:pStyle w:val="ListParagraph"/>
        <w:numPr>
          <w:ilvl w:val="0"/>
          <w:numId w:val="13"/>
        </w:numPr>
      </w:pPr>
      <w:r>
        <w:t>MAY include new CSDL annotations</w:t>
      </w:r>
    </w:p>
    <w:p w14:paraId="710F2539" w14:textId="77777777" w:rsidR="00442183" w:rsidRDefault="00442183" w:rsidP="00442183">
      <w:r>
        <w:t>In addition, to comply with OData 4.01, services:</w:t>
      </w:r>
    </w:p>
    <w:p w14:paraId="6D13E282" w14:textId="77777777" w:rsidR="00442183" w:rsidRPr="00154DD5" w:rsidRDefault="00442183" w:rsidP="00442183">
      <w:pPr>
        <w:pStyle w:val="ListParagraph"/>
        <w:numPr>
          <w:ilvl w:val="0"/>
          <w:numId w:val="13"/>
        </w:numPr>
      </w:pPr>
      <w:r>
        <w:t xml:space="preserve">MUST specify the </w:t>
      </w:r>
      <w:hyperlink w:anchor="sec_Nullable" w:history="1">
        <w:r w:rsidRPr="00154DD5">
          <w:rPr>
            <w:rStyle w:val="Hyperlink"/>
          </w:rPr>
          <w:t>Nullable</w:t>
        </w:r>
      </w:hyperlink>
      <w:r>
        <w:t xml:space="preserve"> facet for collections</w:t>
      </w:r>
    </w:p>
    <w:p w14:paraId="2EE57729" w14:textId="77777777" w:rsidR="00442183" w:rsidRPr="00AE0702" w:rsidRDefault="00442183" w:rsidP="00442183">
      <w:r>
        <w:t>Conforming clients MUST be prepared to consume a model that uses any or all constructs defined in this specification, including custom annotations, and MUST ignore any elements or attributes not defined in this version of the specification.</w:t>
      </w:r>
    </w:p>
    <w:bookmarkStart w:id="1277" w:name="sec_Acknowledgments"/>
    <w:bookmarkStart w:id="1278" w:name="_Toc475624033"/>
    <w:bookmarkStart w:id="1279" w:name="_Toc475628258"/>
    <w:bookmarkStart w:id="1280" w:name="_Toc444868642"/>
    <w:p w14:paraId="341922F5" w14:textId="77777777" w:rsidR="00442183" w:rsidRPr="00756690" w:rsidRDefault="00442183" w:rsidP="00442183">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281" w:name="_Toc495491076"/>
      <w:bookmarkStart w:id="1282" w:name="_Toc493832412"/>
      <w:r w:rsidRPr="00B86553">
        <w:rPr>
          <w:rStyle w:val="Hyperlink"/>
        </w:rPr>
        <w:t>Acknowledgments</w:t>
      </w:r>
      <w:bookmarkEnd w:id="1277"/>
      <w:bookmarkEnd w:id="1281"/>
      <w:bookmarkEnd w:id="1282"/>
      <w:r>
        <w:fldChar w:fldCharType="end"/>
      </w:r>
    </w:p>
    <w:p w14:paraId="435EDA49" w14:textId="77777777" w:rsidR="00442183" w:rsidRPr="008F660F" w:rsidRDefault="00442183" w:rsidP="00442183">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bookmarkStart w:id="1283" w:name="sec_TableofXMLElementsandAttributes"/>
    <w:bookmarkEnd w:id="1278"/>
    <w:bookmarkEnd w:id="1279"/>
    <w:p w14:paraId="28E8EEB9" w14:textId="77777777" w:rsidR="00442183" w:rsidRPr="00756690" w:rsidRDefault="00442183" w:rsidP="00442183">
      <w:pPr>
        <w:pStyle w:val="AppendixHeading1"/>
        <w:numPr>
          <w:ilvl w:val="0"/>
          <w:numId w:val="6"/>
        </w:numPr>
        <w:tabs>
          <w:tab w:val="left" w:pos="567"/>
        </w:tabs>
      </w:pPr>
      <w:r>
        <w:lastRenderedPageBreak/>
        <w:fldChar w:fldCharType="begin"/>
      </w:r>
      <w:r>
        <w:instrText xml:space="preserve"> HYPERLINK  \l "sec_TableofXMLElementsandAttributes" </w:instrText>
      </w:r>
      <w:r>
        <w:fldChar w:fldCharType="separate"/>
      </w:r>
      <w:bookmarkStart w:id="1284" w:name="_Toc495491077"/>
      <w:bookmarkStart w:id="1285" w:name="_Toc493832413"/>
      <w:r w:rsidRPr="00B86553">
        <w:rPr>
          <w:rStyle w:val="Hyperlink"/>
        </w:rPr>
        <w:t>Table of XML Elements and Attributes</w:t>
      </w:r>
      <w:bookmarkEnd w:id="1283"/>
      <w:bookmarkEnd w:id="1284"/>
      <w:bookmarkEnd w:id="1285"/>
      <w:r>
        <w:fldChar w:fldCharType="end"/>
      </w:r>
    </w:p>
    <w:p w14:paraId="0B1AFEA2" w14:textId="77777777" w:rsidR="00442183" w:rsidRPr="006B278B" w:rsidRDefault="00442183" w:rsidP="00442183">
      <w:pPr>
        <w:sectPr w:rsidR="00442183" w:rsidRPr="006B278B" w:rsidSect="00442183">
          <w:pgSz w:w="12240" w:h="15840" w:code="1"/>
          <w:pgMar w:top="1440" w:right="1440" w:bottom="720" w:left="1440" w:header="720" w:footer="720" w:gutter="0"/>
          <w:cols w:space="720"/>
          <w:docGrid w:linePitch="360"/>
        </w:sectPr>
      </w:pPr>
    </w:p>
    <w:p w14:paraId="25A75502" w14:textId="6A057705" w:rsidR="00442183" w:rsidRDefault="00442183" w:rsidP="00442183">
      <w:pPr>
        <w:pStyle w:val="TOC1"/>
        <w:tabs>
          <w:tab w:val="right" w:leader="dot" w:pos="4525"/>
        </w:tabs>
        <w:rPr>
          <w:rFonts w:asciiTheme="minorHAnsi" w:eastAsiaTheme="minorEastAsia" w:hAnsiTheme="minorHAnsi" w:cstheme="minorBidi"/>
          <w:noProof/>
          <w:sz w:val="22"/>
          <w:szCs w:val="22"/>
        </w:rPr>
      </w:pPr>
      <w:r>
        <w:rPr>
          <w:noProof/>
        </w:rPr>
        <w:fldChar w:fldCharType="begin"/>
      </w:r>
      <w:r>
        <w:instrText xml:space="preserve"> TOC \h \z \t "Member Heading;2;Object Heading;1" </w:instrText>
      </w:r>
      <w:r>
        <w:rPr>
          <w:noProof/>
        </w:rPr>
        <w:fldChar w:fldCharType="separate"/>
      </w:r>
      <w:hyperlink w:anchor="_Toc493832415" w:history="1">
        <w:r w:rsidRPr="00651839">
          <w:rPr>
            <w:rStyle w:val="Hyperlink"/>
            <w:noProof/>
          </w:rPr>
          <w:t xml:space="preserve">Element </w:t>
        </w:r>
        <w:r w:rsidRPr="00651839">
          <w:rPr>
            <w:rStyle w:val="Hyperlink"/>
            <w:rFonts w:ascii="Courier New" w:hAnsi="Courier New"/>
            <w:noProof/>
          </w:rPr>
          <w:t>edmx:Edmx</w:t>
        </w:r>
        <w:r>
          <w:rPr>
            <w:noProof/>
            <w:webHidden/>
          </w:rPr>
          <w:tab/>
        </w:r>
        <w:r>
          <w:rPr>
            <w:noProof/>
            <w:webHidden/>
          </w:rPr>
          <w:fldChar w:fldCharType="begin"/>
        </w:r>
        <w:r>
          <w:rPr>
            <w:noProof/>
            <w:webHidden/>
          </w:rPr>
          <w:instrText xml:space="preserve"> PAGEREF _Toc493832415 \h </w:instrText>
        </w:r>
        <w:r>
          <w:rPr>
            <w:noProof/>
            <w:webHidden/>
          </w:rPr>
        </w:r>
        <w:r>
          <w:rPr>
            <w:noProof/>
            <w:webHidden/>
          </w:rPr>
          <w:fldChar w:fldCharType="separate"/>
        </w:r>
        <w:r w:rsidR="00783F5E">
          <w:rPr>
            <w:noProof/>
            <w:webHidden/>
          </w:rPr>
          <w:t>16</w:t>
        </w:r>
        <w:r>
          <w:rPr>
            <w:noProof/>
            <w:webHidden/>
          </w:rPr>
          <w:fldChar w:fldCharType="end"/>
        </w:r>
      </w:hyperlink>
    </w:p>
    <w:p w14:paraId="1F75047F" w14:textId="0936260E"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16" w:history="1">
        <w:r w:rsidR="00442183" w:rsidRPr="00651839">
          <w:rPr>
            <w:rStyle w:val="Hyperlink"/>
            <w:noProof/>
          </w:rPr>
          <w:t xml:space="preserve">Attribute </w:t>
        </w:r>
        <w:r w:rsidR="00442183" w:rsidRPr="00651839">
          <w:rPr>
            <w:rStyle w:val="Hyperlink"/>
            <w:rFonts w:ascii="Courier New" w:hAnsi="Courier New"/>
            <w:noProof/>
          </w:rPr>
          <w:t>Version</w:t>
        </w:r>
        <w:r w:rsidR="00442183">
          <w:rPr>
            <w:noProof/>
            <w:webHidden/>
          </w:rPr>
          <w:tab/>
        </w:r>
        <w:r w:rsidR="00442183">
          <w:rPr>
            <w:noProof/>
            <w:webHidden/>
          </w:rPr>
          <w:fldChar w:fldCharType="begin"/>
        </w:r>
        <w:r w:rsidR="00442183">
          <w:rPr>
            <w:noProof/>
            <w:webHidden/>
          </w:rPr>
          <w:instrText xml:space="preserve"> PAGEREF _Toc493832416 \h </w:instrText>
        </w:r>
        <w:r w:rsidR="00442183">
          <w:rPr>
            <w:noProof/>
            <w:webHidden/>
          </w:rPr>
        </w:r>
        <w:r w:rsidR="00442183">
          <w:rPr>
            <w:noProof/>
            <w:webHidden/>
          </w:rPr>
          <w:fldChar w:fldCharType="separate"/>
        </w:r>
        <w:r w:rsidR="00783F5E">
          <w:rPr>
            <w:noProof/>
            <w:webHidden/>
          </w:rPr>
          <w:t>16</w:t>
        </w:r>
        <w:r w:rsidR="00442183">
          <w:rPr>
            <w:noProof/>
            <w:webHidden/>
          </w:rPr>
          <w:fldChar w:fldCharType="end"/>
        </w:r>
      </w:hyperlink>
    </w:p>
    <w:p w14:paraId="673A3CA6" w14:textId="2F1D71DA"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17" w:history="1">
        <w:r w:rsidR="00442183" w:rsidRPr="00651839">
          <w:rPr>
            <w:rStyle w:val="Hyperlink"/>
            <w:noProof/>
          </w:rPr>
          <w:t xml:space="preserve">Element </w:t>
        </w:r>
        <w:r w:rsidR="00442183" w:rsidRPr="00651839">
          <w:rPr>
            <w:rStyle w:val="Hyperlink"/>
            <w:rFonts w:ascii="Courier New" w:hAnsi="Courier New"/>
            <w:noProof/>
          </w:rPr>
          <w:t>edmx:DataServices</w:t>
        </w:r>
        <w:r w:rsidR="00442183">
          <w:rPr>
            <w:noProof/>
            <w:webHidden/>
          </w:rPr>
          <w:tab/>
        </w:r>
        <w:r w:rsidR="00442183">
          <w:rPr>
            <w:noProof/>
            <w:webHidden/>
          </w:rPr>
          <w:fldChar w:fldCharType="begin"/>
        </w:r>
        <w:r w:rsidR="00442183">
          <w:rPr>
            <w:noProof/>
            <w:webHidden/>
          </w:rPr>
          <w:instrText xml:space="preserve"> PAGEREF _Toc493832417 \h </w:instrText>
        </w:r>
        <w:r w:rsidR="00442183">
          <w:rPr>
            <w:noProof/>
            <w:webHidden/>
          </w:rPr>
        </w:r>
        <w:r w:rsidR="00442183">
          <w:rPr>
            <w:noProof/>
            <w:webHidden/>
          </w:rPr>
          <w:fldChar w:fldCharType="separate"/>
        </w:r>
        <w:r w:rsidR="00783F5E">
          <w:rPr>
            <w:noProof/>
            <w:webHidden/>
          </w:rPr>
          <w:t>16</w:t>
        </w:r>
        <w:r w:rsidR="00442183">
          <w:rPr>
            <w:noProof/>
            <w:webHidden/>
          </w:rPr>
          <w:fldChar w:fldCharType="end"/>
        </w:r>
      </w:hyperlink>
    </w:p>
    <w:p w14:paraId="40359534" w14:textId="42DDD79A"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18" w:history="1">
        <w:r w:rsidR="00442183" w:rsidRPr="00651839">
          <w:rPr>
            <w:rStyle w:val="Hyperlink"/>
            <w:noProof/>
          </w:rPr>
          <w:t xml:space="preserve">Element </w:t>
        </w:r>
        <w:r w:rsidR="00442183" w:rsidRPr="00651839">
          <w:rPr>
            <w:rStyle w:val="Hyperlink"/>
            <w:rFonts w:ascii="Courier New" w:hAnsi="Courier New"/>
            <w:noProof/>
          </w:rPr>
          <w:t>edmx:Reference</w:t>
        </w:r>
        <w:r w:rsidR="00442183">
          <w:rPr>
            <w:noProof/>
            <w:webHidden/>
          </w:rPr>
          <w:tab/>
        </w:r>
        <w:r w:rsidR="00442183">
          <w:rPr>
            <w:noProof/>
            <w:webHidden/>
          </w:rPr>
          <w:fldChar w:fldCharType="begin"/>
        </w:r>
        <w:r w:rsidR="00442183">
          <w:rPr>
            <w:noProof/>
            <w:webHidden/>
          </w:rPr>
          <w:instrText xml:space="preserve"> PAGEREF _Toc493832418 \h </w:instrText>
        </w:r>
        <w:r w:rsidR="00442183">
          <w:rPr>
            <w:noProof/>
            <w:webHidden/>
          </w:rPr>
        </w:r>
        <w:r w:rsidR="00442183">
          <w:rPr>
            <w:noProof/>
            <w:webHidden/>
          </w:rPr>
          <w:fldChar w:fldCharType="separate"/>
        </w:r>
        <w:r w:rsidR="00783F5E">
          <w:rPr>
            <w:noProof/>
            <w:webHidden/>
          </w:rPr>
          <w:t>16</w:t>
        </w:r>
        <w:r w:rsidR="00442183">
          <w:rPr>
            <w:noProof/>
            <w:webHidden/>
          </w:rPr>
          <w:fldChar w:fldCharType="end"/>
        </w:r>
      </w:hyperlink>
    </w:p>
    <w:p w14:paraId="62A9D11E" w14:textId="7C07276E"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19" w:history="1">
        <w:r w:rsidR="00442183" w:rsidRPr="00651839">
          <w:rPr>
            <w:rStyle w:val="Hyperlink"/>
            <w:noProof/>
          </w:rPr>
          <w:t xml:space="preserve">Attribute </w:t>
        </w:r>
        <w:r w:rsidR="00442183" w:rsidRPr="00651839">
          <w:rPr>
            <w:rStyle w:val="Hyperlink"/>
            <w:rFonts w:ascii="Courier New" w:hAnsi="Courier New"/>
            <w:noProof/>
          </w:rPr>
          <w:t>Uri</w:t>
        </w:r>
        <w:r w:rsidR="00442183">
          <w:rPr>
            <w:noProof/>
            <w:webHidden/>
          </w:rPr>
          <w:tab/>
        </w:r>
        <w:r w:rsidR="00442183">
          <w:rPr>
            <w:noProof/>
            <w:webHidden/>
          </w:rPr>
          <w:fldChar w:fldCharType="begin"/>
        </w:r>
        <w:r w:rsidR="00442183">
          <w:rPr>
            <w:noProof/>
            <w:webHidden/>
          </w:rPr>
          <w:instrText xml:space="preserve"> PAGEREF _Toc493832419 \h </w:instrText>
        </w:r>
        <w:r w:rsidR="00442183">
          <w:rPr>
            <w:noProof/>
            <w:webHidden/>
          </w:rPr>
        </w:r>
        <w:r w:rsidR="00442183">
          <w:rPr>
            <w:noProof/>
            <w:webHidden/>
          </w:rPr>
          <w:fldChar w:fldCharType="separate"/>
        </w:r>
        <w:r w:rsidR="00783F5E">
          <w:rPr>
            <w:noProof/>
            <w:webHidden/>
          </w:rPr>
          <w:t>17</w:t>
        </w:r>
        <w:r w:rsidR="00442183">
          <w:rPr>
            <w:noProof/>
            <w:webHidden/>
          </w:rPr>
          <w:fldChar w:fldCharType="end"/>
        </w:r>
      </w:hyperlink>
    </w:p>
    <w:p w14:paraId="27C854F3" w14:textId="18F2B87D"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20" w:history="1">
        <w:r w:rsidR="00442183" w:rsidRPr="00651839">
          <w:rPr>
            <w:rStyle w:val="Hyperlink"/>
            <w:noProof/>
          </w:rPr>
          <w:t xml:space="preserve">Element </w:t>
        </w:r>
        <w:r w:rsidR="00442183" w:rsidRPr="00651839">
          <w:rPr>
            <w:rStyle w:val="Hyperlink"/>
            <w:rFonts w:ascii="Courier New" w:hAnsi="Courier New"/>
            <w:noProof/>
          </w:rPr>
          <w:t>edmx:Include</w:t>
        </w:r>
        <w:r w:rsidR="00442183">
          <w:rPr>
            <w:noProof/>
            <w:webHidden/>
          </w:rPr>
          <w:tab/>
        </w:r>
        <w:r w:rsidR="00442183">
          <w:rPr>
            <w:noProof/>
            <w:webHidden/>
          </w:rPr>
          <w:fldChar w:fldCharType="begin"/>
        </w:r>
        <w:r w:rsidR="00442183">
          <w:rPr>
            <w:noProof/>
            <w:webHidden/>
          </w:rPr>
          <w:instrText xml:space="preserve"> PAGEREF _Toc493832420 \h </w:instrText>
        </w:r>
        <w:r w:rsidR="00442183">
          <w:rPr>
            <w:noProof/>
            <w:webHidden/>
          </w:rPr>
        </w:r>
        <w:r w:rsidR="00442183">
          <w:rPr>
            <w:noProof/>
            <w:webHidden/>
          </w:rPr>
          <w:fldChar w:fldCharType="separate"/>
        </w:r>
        <w:r w:rsidR="00783F5E">
          <w:rPr>
            <w:noProof/>
            <w:webHidden/>
          </w:rPr>
          <w:t>17</w:t>
        </w:r>
        <w:r w:rsidR="00442183">
          <w:rPr>
            <w:noProof/>
            <w:webHidden/>
          </w:rPr>
          <w:fldChar w:fldCharType="end"/>
        </w:r>
      </w:hyperlink>
    </w:p>
    <w:p w14:paraId="4B6FBB14" w14:textId="31F351A5"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21" w:history="1">
        <w:r w:rsidR="00442183" w:rsidRPr="00651839">
          <w:rPr>
            <w:rStyle w:val="Hyperlink"/>
            <w:noProof/>
          </w:rPr>
          <w:t xml:space="preserve">Attribute </w:t>
        </w:r>
        <w:r w:rsidR="00442183" w:rsidRPr="00651839">
          <w:rPr>
            <w:rStyle w:val="Hyperlink"/>
            <w:rFonts w:ascii="Courier New" w:hAnsi="Courier New"/>
            <w:noProof/>
          </w:rPr>
          <w:t>Namespace</w:t>
        </w:r>
        <w:r w:rsidR="00442183">
          <w:rPr>
            <w:noProof/>
            <w:webHidden/>
          </w:rPr>
          <w:tab/>
        </w:r>
        <w:r w:rsidR="00442183">
          <w:rPr>
            <w:noProof/>
            <w:webHidden/>
          </w:rPr>
          <w:fldChar w:fldCharType="begin"/>
        </w:r>
        <w:r w:rsidR="00442183">
          <w:rPr>
            <w:noProof/>
            <w:webHidden/>
          </w:rPr>
          <w:instrText xml:space="preserve"> PAGEREF _Toc493832421 \h </w:instrText>
        </w:r>
        <w:r w:rsidR="00442183">
          <w:rPr>
            <w:noProof/>
            <w:webHidden/>
          </w:rPr>
        </w:r>
        <w:r w:rsidR="00442183">
          <w:rPr>
            <w:noProof/>
            <w:webHidden/>
          </w:rPr>
          <w:fldChar w:fldCharType="separate"/>
        </w:r>
        <w:r w:rsidR="00783F5E">
          <w:rPr>
            <w:noProof/>
            <w:webHidden/>
          </w:rPr>
          <w:t>17</w:t>
        </w:r>
        <w:r w:rsidR="00442183">
          <w:rPr>
            <w:noProof/>
            <w:webHidden/>
          </w:rPr>
          <w:fldChar w:fldCharType="end"/>
        </w:r>
      </w:hyperlink>
    </w:p>
    <w:p w14:paraId="1868CF13" w14:textId="5355C307"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22" w:history="1">
        <w:r w:rsidR="00442183" w:rsidRPr="00651839">
          <w:rPr>
            <w:rStyle w:val="Hyperlink"/>
            <w:noProof/>
          </w:rPr>
          <w:t xml:space="preserve">Attribute </w:t>
        </w:r>
        <w:r w:rsidR="00442183" w:rsidRPr="00651839">
          <w:rPr>
            <w:rStyle w:val="Hyperlink"/>
            <w:rFonts w:ascii="Courier New" w:hAnsi="Courier New"/>
            <w:noProof/>
          </w:rPr>
          <w:t>Alias</w:t>
        </w:r>
        <w:r w:rsidR="00442183">
          <w:rPr>
            <w:noProof/>
            <w:webHidden/>
          </w:rPr>
          <w:tab/>
        </w:r>
        <w:r w:rsidR="00442183">
          <w:rPr>
            <w:noProof/>
            <w:webHidden/>
          </w:rPr>
          <w:fldChar w:fldCharType="begin"/>
        </w:r>
        <w:r w:rsidR="00442183">
          <w:rPr>
            <w:noProof/>
            <w:webHidden/>
          </w:rPr>
          <w:instrText xml:space="preserve"> PAGEREF _Toc493832422 \h </w:instrText>
        </w:r>
        <w:r w:rsidR="00442183">
          <w:rPr>
            <w:noProof/>
            <w:webHidden/>
          </w:rPr>
        </w:r>
        <w:r w:rsidR="00442183">
          <w:rPr>
            <w:noProof/>
            <w:webHidden/>
          </w:rPr>
          <w:fldChar w:fldCharType="separate"/>
        </w:r>
        <w:r w:rsidR="00783F5E">
          <w:rPr>
            <w:noProof/>
            <w:webHidden/>
          </w:rPr>
          <w:t>17</w:t>
        </w:r>
        <w:r w:rsidR="00442183">
          <w:rPr>
            <w:noProof/>
            <w:webHidden/>
          </w:rPr>
          <w:fldChar w:fldCharType="end"/>
        </w:r>
      </w:hyperlink>
    </w:p>
    <w:p w14:paraId="07DCD975" w14:textId="3E81A8C7"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23" w:history="1">
        <w:r w:rsidR="00442183" w:rsidRPr="00651839">
          <w:rPr>
            <w:rStyle w:val="Hyperlink"/>
            <w:noProof/>
          </w:rPr>
          <w:t xml:space="preserve">Element </w:t>
        </w:r>
        <w:r w:rsidR="00442183" w:rsidRPr="00651839">
          <w:rPr>
            <w:rStyle w:val="Hyperlink"/>
            <w:rFonts w:ascii="Courier New" w:hAnsi="Courier New"/>
            <w:noProof/>
          </w:rPr>
          <w:t>edmx:IncludeAnnotations</w:t>
        </w:r>
        <w:r w:rsidR="00442183">
          <w:rPr>
            <w:noProof/>
            <w:webHidden/>
          </w:rPr>
          <w:tab/>
        </w:r>
        <w:r w:rsidR="00442183">
          <w:rPr>
            <w:noProof/>
            <w:webHidden/>
          </w:rPr>
          <w:fldChar w:fldCharType="begin"/>
        </w:r>
        <w:r w:rsidR="00442183">
          <w:rPr>
            <w:noProof/>
            <w:webHidden/>
          </w:rPr>
          <w:instrText xml:space="preserve"> PAGEREF _Toc493832423 \h </w:instrText>
        </w:r>
        <w:r w:rsidR="00442183">
          <w:rPr>
            <w:noProof/>
            <w:webHidden/>
          </w:rPr>
        </w:r>
        <w:r w:rsidR="00442183">
          <w:rPr>
            <w:noProof/>
            <w:webHidden/>
          </w:rPr>
          <w:fldChar w:fldCharType="separate"/>
        </w:r>
        <w:r w:rsidR="00783F5E">
          <w:rPr>
            <w:noProof/>
            <w:webHidden/>
          </w:rPr>
          <w:t>18</w:t>
        </w:r>
        <w:r w:rsidR="00442183">
          <w:rPr>
            <w:noProof/>
            <w:webHidden/>
          </w:rPr>
          <w:fldChar w:fldCharType="end"/>
        </w:r>
      </w:hyperlink>
    </w:p>
    <w:p w14:paraId="3E8F10E8" w14:textId="74E3A307"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24" w:history="1">
        <w:r w:rsidR="00442183" w:rsidRPr="00651839">
          <w:rPr>
            <w:rStyle w:val="Hyperlink"/>
            <w:noProof/>
          </w:rPr>
          <w:t xml:space="preserve">Attribute </w:t>
        </w:r>
        <w:r w:rsidR="00442183" w:rsidRPr="00651839">
          <w:rPr>
            <w:rStyle w:val="Hyperlink"/>
            <w:rFonts w:ascii="Courier New" w:hAnsi="Courier New"/>
            <w:noProof/>
          </w:rPr>
          <w:t>TermNamespace</w:t>
        </w:r>
        <w:r w:rsidR="00442183">
          <w:rPr>
            <w:noProof/>
            <w:webHidden/>
          </w:rPr>
          <w:tab/>
        </w:r>
        <w:r w:rsidR="00442183">
          <w:rPr>
            <w:noProof/>
            <w:webHidden/>
          </w:rPr>
          <w:fldChar w:fldCharType="begin"/>
        </w:r>
        <w:r w:rsidR="00442183">
          <w:rPr>
            <w:noProof/>
            <w:webHidden/>
          </w:rPr>
          <w:instrText xml:space="preserve"> PAGEREF _Toc493832424 \h </w:instrText>
        </w:r>
        <w:r w:rsidR="00442183">
          <w:rPr>
            <w:noProof/>
            <w:webHidden/>
          </w:rPr>
        </w:r>
        <w:r w:rsidR="00442183">
          <w:rPr>
            <w:noProof/>
            <w:webHidden/>
          </w:rPr>
          <w:fldChar w:fldCharType="separate"/>
        </w:r>
        <w:r w:rsidR="00783F5E">
          <w:rPr>
            <w:noProof/>
            <w:webHidden/>
          </w:rPr>
          <w:t>18</w:t>
        </w:r>
        <w:r w:rsidR="00442183">
          <w:rPr>
            <w:noProof/>
            <w:webHidden/>
          </w:rPr>
          <w:fldChar w:fldCharType="end"/>
        </w:r>
      </w:hyperlink>
    </w:p>
    <w:p w14:paraId="11885EFD" w14:textId="774BF1A5"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25" w:history="1">
        <w:r w:rsidR="00442183" w:rsidRPr="00651839">
          <w:rPr>
            <w:rStyle w:val="Hyperlink"/>
            <w:noProof/>
          </w:rPr>
          <w:t xml:space="preserve">Attribute </w:t>
        </w:r>
        <w:r w:rsidR="00442183" w:rsidRPr="00651839">
          <w:rPr>
            <w:rStyle w:val="Hyperlink"/>
            <w:rFonts w:ascii="Courier New" w:hAnsi="Courier New"/>
            <w:noProof/>
          </w:rPr>
          <w:t>Qualifier</w:t>
        </w:r>
        <w:r w:rsidR="00442183">
          <w:rPr>
            <w:noProof/>
            <w:webHidden/>
          </w:rPr>
          <w:tab/>
        </w:r>
        <w:r w:rsidR="00442183">
          <w:rPr>
            <w:noProof/>
            <w:webHidden/>
          </w:rPr>
          <w:fldChar w:fldCharType="begin"/>
        </w:r>
        <w:r w:rsidR="00442183">
          <w:rPr>
            <w:noProof/>
            <w:webHidden/>
          </w:rPr>
          <w:instrText xml:space="preserve"> PAGEREF _Toc493832425 \h </w:instrText>
        </w:r>
        <w:r w:rsidR="00442183">
          <w:rPr>
            <w:noProof/>
            <w:webHidden/>
          </w:rPr>
        </w:r>
        <w:r w:rsidR="00442183">
          <w:rPr>
            <w:noProof/>
            <w:webHidden/>
          </w:rPr>
          <w:fldChar w:fldCharType="separate"/>
        </w:r>
        <w:r w:rsidR="00783F5E">
          <w:rPr>
            <w:noProof/>
            <w:webHidden/>
          </w:rPr>
          <w:t>19</w:t>
        </w:r>
        <w:r w:rsidR="00442183">
          <w:rPr>
            <w:noProof/>
            <w:webHidden/>
          </w:rPr>
          <w:fldChar w:fldCharType="end"/>
        </w:r>
      </w:hyperlink>
    </w:p>
    <w:p w14:paraId="37B0C70F" w14:textId="1D0CBB76"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26" w:history="1">
        <w:r w:rsidR="00442183" w:rsidRPr="00651839">
          <w:rPr>
            <w:rStyle w:val="Hyperlink"/>
            <w:noProof/>
          </w:rPr>
          <w:t xml:space="preserve">Attribute </w:t>
        </w:r>
        <w:r w:rsidR="00442183" w:rsidRPr="00651839">
          <w:rPr>
            <w:rStyle w:val="Hyperlink"/>
            <w:rFonts w:ascii="Courier New" w:hAnsi="Courier New"/>
            <w:noProof/>
          </w:rPr>
          <w:t>TargetNamespace</w:t>
        </w:r>
        <w:r w:rsidR="00442183">
          <w:rPr>
            <w:noProof/>
            <w:webHidden/>
          </w:rPr>
          <w:tab/>
        </w:r>
        <w:r w:rsidR="00442183">
          <w:rPr>
            <w:noProof/>
            <w:webHidden/>
          </w:rPr>
          <w:fldChar w:fldCharType="begin"/>
        </w:r>
        <w:r w:rsidR="00442183">
          <w:rPr>
            <w:noProof/>
            <w:webHidden/>
          </w:rPr>
          <w:instrText xml:space="preserve"> PAGEREF _Toc493832426 \h </w:instrText>
        </w:r>
        <w:r w:rsidR="00442183">
          <w:rPr>
            <w:noProof/>
            <w:webHidden/>
          </w:rPr>
        </w:r>
        <w:r w:rsidR="00442183">
          <w:rPr>
            <w:noProof/>
            <w:webHidden/>
          </w:rPr>
          <w:fldChar w:fldCharType="separate"/>
        </w:r>
        <w:r w:rsidR="00783F5E">
          <w:rPr>
            <w:noProof/>
            <w:webHidden/>
          </w:rPr>
          <w:t>19</w:t>
        </w:r>
        <w:r w:rsidR="00442183">
          <w:rPr>
            <w:noProof/>
            <w:webHidden/>
          </w:rPr>
          <w:fldChar w:fldCharType="end"/>
        </w:r>
      </w:hyperlink>
    </w:p>
    <w:p w14:paraId="13D1584E" w14:textId="35DC5F2E"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27" w:history="1">
        <w:r w:rsidR="00442183" w:rsidRPr="00651839">
          <w:rPr>
            <w:rStyle w:val="Hyperlink"/>
            <w:noProof/>
            <w:lang w:val="de-DE"/>
          </w:rPr>
          <w:t xml:space="preserve">Element </w:t>
        </w:r>
        <w:r w:rsidR="00442183" w:rsidRPr="00651839">
          <w:rPr>
            <w:rStyle w:val="Hyperlink"/>
            <w:rFonts w:ascii="Courier New" w:hAnsi="Courier New"/>
            <w:noProof/>
            <w:lang w:val="de-DE"/>
          </w:rPr>
          <w:t>edm:Schema</w:t>
        </w:r>
        <w:r w:rsidR="00442183">
          <w:rPr>
            <w:noProof/>
            <w:webHidden/>
          </w:rPr>
          <w:tab/>
        </w:r>
        <w:r w:rsidR="00442183">
          <w:rPr>
            <w:noProof/>
            <w:webHidden/>
          </w:rPr>
          <w:fldChar w:fldCharType="begin"/>
        </w:r>
        <w:r w:rsidR="00442183">
          <w:rPr>
            <w:noProof/>
            <w:webHidden/>
          </w:rPr>
          <w:instrText xml:space="preserve"> PAGEREF _Toc493832427 \h </w:instrText>
        </w:r>
        <w:r w:rsidR="00442183">
          <w:rPr>
            <w:noProof/>
            <w:webHidden/>
          </w:rPr>
        </w:r>
        <w:r w:rsidR="00442183">
          <w:rPr>
            <w:noProof/>
            <w:webHidden/>
          </w:rPr>
          <w:fldChar w:fldCharType="separate"/>
        </w:r>
        <w:r w:rsidR="00783F5E">
          <w:rPr>
            <w:noProof/>
            <w:webHidden/>
          </w:rPr>
          <w:t>20</w:t>
        </w:r>
        <w:r w:rsidR="00442183">
          <w:rPr>
            <w:noProof/>
            <w:webHidden/>
          </w:rPr>
          <w:fldChar w:fldCharType="end"/>
        </w:r>
      </w:hyperlink>
    </w:p>
    <w:p w14:paraId="6135513F" w14:textId="3A2A8CBC"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28" w:history="1">
        <w:r w:rsidR="00442183" w:rsidRPr="00651839">
          <w:rPr>
            <w:rStyle w:val="Hyperlink"/>
            <w:noProof/>
          </w:rPr>
          <w:t xml:space="preserve">Attribute </w:t>
        </w:r>
        <w:r w:rsidR="00442183" w:rsidRPr="00651839">
          <w:rPr>
            <w:rStyle w:val="Hyperlink"/>
            <w:rFonts w:ascii="Courier New" w:hAnsi="Courier New"/>
            <w:noProof/>
          </w:rPr>
          <w:t>Namespace</w:t>
        </w:r>
        <w:r w:rsidR="00442183">
          <w:rPr>
            <w:noProof/>
            <w:webHidden/>
          </w:rPr>
          <w:tab/>
        </w:r>
        <w:r w:rsidR="00442183">
          <w:rPr>
            <w:noProof/>
            <w:webHidden/>
          </w:rPr>
          <w:fldChar w:fldCharType="begin"/>
        </w:r>
        <w:r w:rsidR="00442183">
          <w:rPr>
            <w:noProof/>
            <w:webHidden/>
          </w:rPr>
          <w:instrText xml:space="preserve"> PAGEREF _Toc493832428 \h </w:instrText>
        </w:r>
        <w:r w:rsidR="00442183">
          <w:rPr>
            <w:noProof/>
            <w:webHidden/>
          </w:rPr>
        </w:r>
        <w:r w:rsidR="00442183">
          <w:rPr>
            <w:noProof/>
            <w:webHidden/>
          </w:rPr>
          <w:fldChar w:fldCharType="separate"/>
        </w:r>
        <w:r w:rsidR="00783F5E">
          <w:rPr>
            <w:noProof/>
            <w:webHidden/>
          </w:rPr>
          <w:t>20</w:t>
        </w:r>
        <w:r w:rsidR="00442183">
          <w:rPr>
            <w:noProof/>
            <w:webHidden/>
          </w:rPr>
          <w:fldChar w:fldCharType="end"/>
        </w:r>
      </w:hyperlink>
    </w:p>
    <w:p w14:paraId="557ABE78" w14:textId="184DCE24"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29" w:history="1">
        <w:r w:rsidR="00442183" w:rsidRPr="00651839">
          <w:rPr>
            <w:rStyle w:val="Hyperlink"/>
            <w:noProof/>
          </w:rPr>
          <w:t xml:space="preserve">Attribute </w:t>
        </w:r>
        <w:r w:rsidR="00442183" w:rsidRPr="00651839">
          <w:rPr>
            <w:rStyle w:val="Hyperlink"/>
            <w:rFonts w:ascii="Courier New" w:hAnsi="Courier New"/>
            <w:noProof/>
          </w:rPr>
          <w:t>Alias</w:t>
        </w:r>
        <w:r w:rsidR="00442183">
          <w:rPr>
            <w:noProof/>
            <w:webHidden/>
          </w:rPr>
          <w:tab/>
        </w:r>
        <w:r w:rsidR="00442183">
          <w:rPr>
            <w:noProof/>
            <w:webHidden/>
          </w:rPr>
          <w:fldChar w:fldCharType="begin"/>
        </w:r>
        <w:r w:rsidR="00442183">
          <w:rPr>
            <w:noProof/>
            <w:webHidden/>
          </w:rPr>
          <w:instrText xml:space="preserve"> PAGEREF _Toc493832429 \h </w:instrText>
        </w:r>
        <w:r w:rsidR="00442183">
          <w:rPr>
            <w:noProof/>
            <w:webHidden/>
          </w:rPr>
        </w:r>
        <w:r w:rsidR="00442183">
          <w:rPr>
            <w:noProof/>
            <w:webHidden/>
          </w:rPr>
          <w:fldChar w:fldCharType="separate"/>
        </w:r>
        <w:r w:rsidR="00783F5E">
          <w:rPr>
            <w:noProof/>
            <w:webHidden/>
          </w:rPr>
          <w:t>20</w:t>
        </w:r>
        <w:r w:rsidR="00442183">
          <w:rPr>
            <w:noProof/>
            <w:webHidden/>
          </w:rPr>
          <w:fldChar w:fldCharType="end"/>
        </w:r>
      </w:hyperlink>
    </w:p>
    <w:p w14:paraId="60E9E09A" w14:textId="5909E867"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30" w:history="1">
        <w:r w:rsidR="00442183" w:rsidRPr="00651839">
          <w:rPr>
            <w:rStyle w:val="Hyperlink"/>
            <w:noProof/>
          </w:rPr>
          <w:t xml:space="preserve">Element </w:t>
        </w:r>
        <w:r w:rsidR="00442183" w:rsidRPr="00651839">
          <w:rPr>
            <w:rStyle w:val="Hyperlink"/>
            <w:rFonts w:ascii="Courier New" w:hAnsi="Courier New"/>
            <w:noProof/>
          </w:rPr>
          <w:t>edm:Annotations</w:t>
        </w:r>
        <w:r w:rsidR="00442183">
          <w:rPr>
            <w:noProof/>
            <w:webHidden/>
          </w:rPr>
          <w:tab/>
        </w:r>
        <w:r w:rsidR="00442183">
          <w:rPr>
            <w:noProof/>
            <w:webHidden/>
          </w:rPr>
          <w:fldChar w:fldCharType="begin"/>
        </w:r>
        <w:r w:rsidR="00442183">
          <w:rPr>
            <w:noProof/>
            <w:webHidden/>
          </w:rPr>
          <w:instrText xml:space="preserve"> PAGEREF _Toc493832430 \h </w:instrText>
        </w:r>
        <w:r w:rsidR="00442183">
          <w:rPr>
            <w:noProof/>
            <w:webHidden/>
          </w:rPr>
        </w:r>
        <w:r w:rsidR="00442183">
          <w:rPr>
            <w:noProof/>
            <w:webHidden/>
          </w:rPr>
          <w:fldChar w:fldCharType="separate"/>
        </w:r>
        <w:r w:rsidR="00783F5E">
          <w:rPr>
            <w:noProof/>
            <w:webHidden/>
          </w:rPr>
          <w:t>21</w:t>
        </w:r>
        <w:r w:rsidR="00442183">
          <w:rPr>
            <w:noProof/>
            <w:webHidden/>
          </w:rPr>
          <w:fldChar w:fldCharType="end"/>
        </w:r>
      </w:hyperlink>
    </w:p>
    <w:p w14:paraId="075A5A14" w14:textId="79F74EFD"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31" w:history="1">
        <w:r w:rsidR="00442183" w:rsidRPr="00651839">
          <w:rPr>
            <w:rStyle w:val="Hyperlink"/>
            <w:noProof/>
          </w:rPr>
          <w:t xml:space="preserve">Attribute </w:t>
        </w:r>
        <w:r w:rsidR="00442183" w:rsidRPr="00651839">
          <w:rPr>
            <w:rStyle w:val="Hyperlink"/>
            <w:rFonts w:ascii="Courier New" w:hAnsi="Courier New"/>
            <w:noProof/>
          </w:rPr>
          <w:t>Target</w:t>
        </w:r>
        <w:r w:rsidR="00442183">
          <w:rPr>
            <w:noProof/>
            <w:webHidden/>
          </w:rPr>
          <w:tab/>
        </w:r>
        <w:r w:rsidR="00442183">
          <w:rPr>
            <w:noProof/>
            <w:webHidden/>
          </w:rPr>
          <w:fldChar w:fldCharType="begin"/>
        </w:r>
        <w:r w:rsidR="00442183">
          <w:rPr>
            <w:noProof/>
            <w:webHidden/>
          </w:rPr>
          <w:instrText xml:space="preserve"> PAGEREF _Toc493832431 \h </w:instrText>
        </w:r>
        <w:r w:rsidR="00442183">
          <w:rPr>
            <w:noProof/>
            <w:webHidden/>
          </w:rPr>
        </w:r>
        <w:r w:rsidR="00442183">
          <w:rPr>
            <w:noProof/>
            <w:webHidden/>
          </w:rPr>
          <w:fldChar w:fldCharType="separate"/>
        </w:r>
        <w:r w:rsidR="00783F5E">
          <w:rPr>
            <w:noProof/>
            <w:webHidden/>
          </w:rPr>
          <w:t>21</w:t>
        </w:r>
        <w:r w:rsidR="00442183">
          <w:rPr>
            <w:noProof/>
            <w:webHidden/>
          </w:rPr>
          <w:fldChar w:fldCharType="end"/>
        </w:r>
      </w:hyperlink>
    </w:p>
    <w:p w14:paraId="303E547C" w14:textId="13200087"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32" w:history="1">
        <w:r w:rsidR="00442183" w:rsidRPr="00651839">
          <w:rPr>
            <w:rStyle w:val="Hyperlink"/>
            <w:noProof/>
          </w:rPr>
          <w:t xml:space="preserve">Attribute </w:t>
        </w:r>
        <w:r w:rsidR="00442183" w:rsidRPr="00651839">
          <w:rPr>
            <w:rStyle w:val="Hyperlink"/>
            <w:rFonts w:ascii="Courier New" w:hAnsi="Courier New"/>
            <w:noProof/>
          </w:rPr>
          <w:t>Qualifier</w:t>
        </w:r>
        <w:r w:rsidR="00442183">
          <w:rPr>
            <w:noProof/>
            <w:webHidden/>
          </w:rPr>
          <w:tab/>
        </w:r>
        <w:r w:rsidR="00442183">
          <w:rPr>
            <w:noProof/>
            <w:webHidden/>
          </w:rPr>
          <w:fldChar w:fldCharType="begin"/>
        </w:r>
        <w:r w:rsidR="00442183">
          <w:rPr>
            <w:noProof/>
            <w:webHidden/>
          </w:rPr>
          <w:instrText xml:space="preserve"> PAGEREF _Toc493832432 \h </w:instrText>
        </w:r>
        <w:r w:rsidR="00442183">
          <w:rPr>
            <w:noProof/>
            <w:webHidden/>
          </w:rPr>
        </w:r>
        <w:r w:rsidR="00442183">
          <w:rPr>
            <w:noProof/>
            <w:webHidden/>
          </w:rPr>
          <w:fldChar w:fldCharType="separate"/>
        </w:r>
        <w:r w:rsidR="00783F5E">
          <w:rPr>
            <w:noProof/>
            <w:webHidden/>
          </w:rPr>
          <w:t>21</w:t>
        </w:r>
        <w:r w:rsidR="00442183">
          <w:rPr>
            <w:noProof/>
            <w:webHidden/>
          </w:rPr>
          <w:fldChar w:fldCharType="end"/>
        </w:r>
      </w:hyperlink>
    </w:p>
    <w:p w14:paraId="623BDAC2" w14:textId="0142AB2F"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33" w:history="1">
        <w:r w:rsidR="00442183" w:rsidRPr="00651839">
          <w:rPr>
            <w:rStyle w:val="Hyperlink"/>
            <w:noProof/>
          </w:rPr>
          <w:t xml:space="preserve">Element </w:t>
        </w:r>
        <w:r w:rsidR="00442183" w:rsidRPr="00651839">
          <w:rPr>
            <w:rStyle w:val="Hyperlink"/>
            <w:rFonts w:ascii="Courier New" w:hAnsi="Courier New"/>
            <w:noProof/>
          </w:rPr>
          <w:t>edm:EntityType</w:t>
        </w:r>
        <w:r w:rsidR="00442183">
          <w:rPr>
            <w:noProof/>
            <w:webHidden/>
          </w:rPr>
          <w:tab/>
        </w:r>
        <w:r w:rsidR="00442183">
          <w:rPr>
            <w:noProof/>
            <w:webHidden/>
          </w:rPr>
          <w:fldChar w:fldCharType="begin"/>
        </w:r>
        <w:r w:rsidR="00442183">
          <w:rPr>
            <w:noProof/>
            <w:webHidden/>
          </w:rPr>
          <w:instrText xml:space="preserve"> PAGEREF _Toc493832433 \h </w:instrText>
        </w:r>
        <w:r w:rsidR="00442183">
          <w:rPr>
            <w:noProof/>
            <w:webHidden/>
          </w:rPr>
        </w:r>
        <w:r w:rsidR="00442183">
          <w:rPr>
            <w:noProof/>
            <w:webHidden/>
          </w:rPr>
          <w:fldChar w:fldCharType="separate"/>
        </w:r>
        <w:r w:rsidR="00783F5E">
          <w:rPr>
            <w:noProof/>
            <w:webHidden/>
          </w:rPr>
          <w:t>22</w:t>
        </w:r>
        <w:r w:rsidR="00442183">
          <w:rPr>
            <w:noProof/>
            <w:webHidden/>
          </w:rPr>
          <w:fldChar w:fldCharType="end"/>
        </w:r>
      </w:hyperlink>
    </w:p>
    <w:p w14:paraId="2D4429C8" w14:textId="2C947F51"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34"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_Toc493832434 \h </w:instrText>
        </w:r>
        <w:r w:rsidR="00442183">
          <w:rPr>
            <w:noProof/>
            <w:webHidden/>
          </w:rPr>
        </w:r>
        <w:r w:rsidR="00442183">
          <w:rPr>
            <w:noProof/>
            <w:webHidden/>
          </w:rPr>
          <w:fldChar w:fldCharType="separate"/>
        </w:r>
        <w:r w:rsidR="00783F5E">
          <w:rPr>
            <w:noProof/>
            <w:webHidden/>
          </w:rPr>
          <w:t>22</w:t>
        </w:r>
        <w:r w:rsidR="00442183">
          <w:rPr>
            <w:noProof/>
            <w:webHidden/>
          </w:rPr>
          <w:fldChar w:fldCharType="end"/>
        </w:r>
      </w:hyperlink>
    </w:p>
    <w:p w14:paraId="2B03A750" w14:textId="097E8020"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35" w:history="1">
        <w:r w:rsidR="00442183" w:rsidRPr="00651839">
          <w:rPr>
            <w:rStyle w:val="Hyperlink"/>
            <w:noProof/>
          </w:rPr>
          <w:t xml:space="preserve">Attribute </w:t>
        </w:r>
        <w:r w:rsidR="00442183" w:rsidRPr="00651839">
          <w:rPr>
            <w:rStyle w:val="Hyperlink"/>
            <w:rFonts w:ascii="Courier New" w:hAnsi="Courier New"/>
            <w:noProof/>
          </w:rPr>
          <w:t>BaseType</w:t>
        </w:r>
        <w:r w:rsidR="00442183">
          <w:rPr>
            <w:noProof/>
            <w:webHidden/>
          </w:rPr>
          <w:tab/>
        </w:r>
        <w:r w:rsidR="00442183">
          <w:rPr>
            <w:noProof/>
            <w:webHidden/>
          </w:rPr>
          <w:fldChar w:fldCharType="begin"/>
        </w:r>
        <w:r w:rsidR="00442183">
          <w:rPr>
            <w:noProof/>
            <w:webHidden/>
          </w:rPr>
          <w:instrText xml:space="preserve"> PAGEREF _Toc493832435 \h </w:instrText>
        </w:r>
        <w:r w:rsidR="00442183">
          <w:rPr>
            <w:noProof/>
            <w:webHidden/>
          </w:rPr>
        </w:r>
        <w:r w:rsidR="00442183">
          <w:rPr>
            <w:noProof/>
            <w:webHidden/>
          </w:rPr>
          <w:fldChar w:fldCharType="separate"/>
        </w:r>
        <w:r w:rsidR="00783F5E">
          <w:rPr>
            <w:noProof/>
            <w:webHidden/>
          </w:rPr>
          <w:t>22</w:t>
        </w:r>
        <w:r w:rsidR="00442183">
          <w:rPr>
            <w:noProof/>
            <w:webHidden/>
          </w:rPr>
          <w:fldChar w:fldCharType="end"/>
        </w:r>
      </w:hyperlink>
    </w:p>
    <w:p w14:paraId="463670BE" w14:textId="6057EE4A"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36" w:history="1">
        <w:r w:rsidR="00442183" w:rsidRPr="00651839">
          <w:rPr>
            <w:rStyle w:val="Hyperlink"/>
            <w:noProof/>
          </w:rPr>
          <w:t xml:space="preserve">Attribute </w:t>
        </w:r>
        <w:r w:rsidR="00442183" w:rsidRPr="00651839">
          <w:rPr>
            <w:rStyle w:val="Hyperlink"/>
            <w:rFonts w:ascii="Courier New" w:hAnsi="Courier New"/>
            <w:noProof/>
          </w:rPr>
          <w:t>Abstract</w:t>
        </w:r>
        <w:r w:rsidR="00442183">
          <w:rPr>
            <w:noProof/>
            <w:webHidden/>
          </w:rPr>
          <w:tab/>
        </w:r>
        <w:r w:rsidR="00442183">
          <w:rPr>
            <w:noProof/>
            <w:webHidden/>
          </w:rPr>
          <w:fldChar w:fldCharType="begin"/>
        </w:r>
        <w:r w:rsidR="00442183">
          <w:rPr>
            <w:noProof/>
            <w:webHidden/>
          </w:rPr>
          <w:instrText xml:space="preserve"> PAGEREF _Toc493832436 \h </w:instrText>
        </w:r>
        <w:r w:rsidR="00442183">
          <w:rPr>
            <w:noProof/>
            <w:webHidden/>
          </w:rPr>
        </w:r>
        <w:r w:rsidR="00442183">
          <w:rPr>
            <w:noProof/>
            <w:webHidden/>
          </w:rPr>
          <w:fldChar w:fldCharType="separate"/>
        </w:r>
        <w:r w:rsidR="00783F5E">
          <w:rPr>
            <w:noProof/>
            <w:webHidden/>
          </w:rPr>
          <w:t>23</w:t>
        </w:r>
        <w:r w:rsidR="00442183">
          <w:rPr>
            <w:noProof/>
            <w:webHidden/>
          </w:rPr>
          <w:fldChar w:fldCharType="end"/>
        </w:r>
      </w:hyperlink>
    </w:p>
    <w:p w14:paraId="31900A35" w14:textId="2684A77A"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37" w:history="1">
        <w:r w:rsidR="00442183" w:rsidRPr="00651839">
          <w:rPr>
            <w:rStyle w:val="Hyperlink"/>
            <w:noProof/>
          </w:rPr>
          <w:t xml:space="preserve">Attribute </w:t>
        </w:r>
        <w:r w:rsidR="00442183" w:rsidRPr="00651839">
          <w:rPr>
            <w:rStyle w:val="Hyperlink"/>
            <w:rFonts w:ascii="Courier New" w:hAnsi="Courier New"/>
            <w:noProof/>
          </w:rPr>
          <w:t>OpenType</w:t>
        </w:r>
        <w:r w:rsidR="00442183">
          <w:rPr>
            <w:noProof/>
            <w:webHidden/>
          </w:rPr>
          <w:tab/>
        </w:r>
        <w:r w:rsidR="00442183">
          <w:rPr>
            <w:noProof/>
            <w:webHidden/>
          </w:rPr>
          <w:fldChar w:fldCharType="begin"/>
        </w:r>
        <w:r w:rsidR="00442183">
          <w:rPr>
            <w:noProof/>
            <w:webHidden/>
          </w:rPr>
          <w:instrText xml:space="preserve"> PAGEREF _Toc493832437 \h </w:instrText>
        </w:r>
        <w:r w:rsidR="00442183">
          <w:rPr>
            <w:noProof/>
            <w:webHidden/>
          </w:rPr>
        </w:r>
        <w:r w:rsidR="00442183">
          <w:rPr>
            <w:noProof/>
            <w:webHidden/>
          </w:rPr>
          <w:fldChar w:fldCharType="separate"/>
        </w:r>
        <w:r w:rsidR="00783F5E">
          <w:rPr>
            <w:noProof/>
            <w:webHidden/>
          </w:rPr>
          <w:t>23</w:t>
        </w:r>
        <w:r w:rsidR="00442183">
          <w:rPr>
            <w:noProof/>
            <w:webHidden/>
          </w:rPr>
          <w:fldChar w:fldCharType="end"/>
        </w:r>
      </w:hyperlink>
    </w:p>
    <w:p w14:paraId="7DE45D48" w14:textId="5A9B72AB"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38" w:history="1">
        <w:r w:rsidR="00442183" w:rsidRPr="00651839">
          <w:rPr>
            <w:rStyle w:val="Hyperlink"/>
            <w:noProof/>
          </w:rPr>
          <w:t xml:space="preserve">Attribute </w:t>
        </w:r>
        <w:r w:rsidR="00442183" w:rsidRPr="00651839">
          <w:rPr>
            <w:rStyle w:val="Hyperlink"/>
            <w:rFonts w:ascii="Courier New" w:hAnsi="Courier New"/>
            <w:noProof/>
          </w:rPr>
          <w:t>HasStream</w:t>
        </w:r>
        <w:r w:rsidR="00442183">
          <w:rPr>
            <w:noProof/>
            <w:webHidden/>
          </w:rPr>
          <w:tab/>
        </w:r>
        <w:r w:rsidR="00442183">
          <w:rPr>
            <w:noProof/>
            <w:webHidden/>
          </w:rPr>
          <w:fldChar w:fldCharType="begin"/>
        </w:r>
        <w:r w:rsidR="00442183">
          <w:rPr>
            <w:noProof/>
            <w:webHidden/>
          </w:rPr>
          <w:instrText xml:space="preserve"> PAGEREF _Toc493832438 \h </w:instrText>
        </w:r>
        <w:r w:rsidR="00442183">
          <w:rPr>
            <w:noProof/>
            <w:webHidden/>
          </w:rPr>
        </w:r>
        <w:r w:rsidR="00442183">
          <w:rPr>
            <w:noProof/>
            <w:webHidden/>
          </w:rPr>
          <w:fldChar w:fldCharType="separate"/>
        </w:r>
        <w:r w:rsidR="00783F5E">
          <w:rPr>
            <w:noProof/>
            <w:webHidden/>
          </w:rPr>
          <w:t>23</w:t>
        </w:r>
        <w:r w:rsidR="00442183">
          <w:rPr>
            <w:noProof/>
            <w:webHidden/>
          </w:rPr>
          <w:fldChar w:fldCharType="end"/>
        </w:r>
      </w:hyperlink>
    </w:p>
    <w:p w14:paraId="3CDB7EAE" w14:textId="2699C089"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39" w:history="1">
        <w:r w:rsidR="00442183" w:rsidRPr="00651839">
          <w:rPr>
            <w:rStyle w:val="Hyperlink"/>
            <w:noProof/>
          </w:rPr>
          <w:t xml:space="preserve">Element </w:t>
        </w:r>
        <w:r w:rsidR="00442183" w:rsidRPr="00651839">
          <w:rPr>
            <w:rStyle w:val="Hyperlink"/>
            <w:rFonts w:ascii="Courier New" w:hAnsi="Courier New"/>
            <w:noProof/>
          </w:rPr>
          <w:t>edm:Key</w:t>
        </w:r>
        <w:r w:rsidR="00442183">
          <w:rPr>
            <w:noProof/>
            <w:webHidden/>
          </w:rPr>
          <w:tab/>
        </w:r>
        <w:r w:rsidR="00442183">
          <w:rPr>
            <w:noProof/>
            <w:webHidden/>
          </w:rPr>
          <w:fldChar w:fldCharType="begin"/>
        </w:r>
        <w:r w:rsidR="00442183">
          <w:rPr>
            <w:noProof/>
            <w:webHidden/>
          </w:rPr>
          <w:instrText xml:space="preserve"> PAGEREF _Toc493832439 \h </w:instrText>
        </w:r>
        <w:r w:rsidR="00442183">
          <w:rPr>
            <w:noProof/>
            <w:webHidden/>
          </w:rPr>
        </w:r>
        <w:r w:rsidR="00442183">
          <w:rPr>
            <w:noProof/>
            <w:webHidden/>
          </w:rPr>
          <w:fldChar w:fldCharType="separate"/>
        </w:r>
        <w:r w:rsidR="00783F5E">
          <w:rPr>
            <w:noProof/>
            <w:webHidden/>
          </w:rPr>
          <w:t>24</w:t>
        </w:r>
        <w:r w:rsidR="00442183">
          <w:rPr>
            <w:noProof/>
            <w:webHidden/>
          </w:rPr>
          <w:fldChar w:fldCharType="end"/>
        </w:r>
      </w:hyperlink>
    </w:p>
    <w:p w14:paraId="4B97A5DD" w14:textId="7B30BA34"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40" w:history="1">
        <w:r w:rsidR="00442183" w:rsidRPr="00651839">
          <w:rPr>
            <w:rStyle w:val="Hyperlink"/>
            <w:noProof/>
          </w:rPr>
          <w:t xml:space="preserve">Element </w:t>
        </w:r>
        <w:r w:rsidR="00442183" w:rsidRPr="00651839">
          <w:rPr>
            <w:rStyle w:val="Hyperlink"/>
            <w:rFonts w:ascii="Courier New" w:hAnsi="Courier New"/>
            <w:noProof/>
          </w:rPr>
          <w:t>edm:PropertyRef</w:t>
        </w:r>
        <w:r w:rsidR="00442183">
          <w:rPr>
            <w:noProof/>
            <w:webHidden/>
          </w:rPr>
          <w:tab/>
        </w:r>
        <w:r w:rsidR="00442183">
          <w:rPr>
            <w:noProof/>
            <w:webHidden/>
          </w:rPr>
          <w:fldChar w:fldCharType="begin"/>
        </w:r>
        <w:r w:rsidR="00442183">
          <w:rPr>
            <w:noProof/>
            <w:webHidden/>
          </w:rPr>
          <w:instrText xml:space="preserve"> PAGEREF _Toc493832440 \h </w:instrText>
        </w:r>
        <w:r w:rsidR="00442183">
          <w:rPr>
            <w:noProof/>
            <w:webHidden/>
          </w:rPr>
        </w:r>
        <w:r w:rsidR="00442183">
          <w:rPr>
            <w:noProof/>
            <w:webHidden/>
          </w:rPr>
          <w:fldChar w:fldCharType="separate"/>
        </w:r>
        <w:r w:rsidR="00783F5E">
          <w:rPr>
            <w:noProof/>
            <w:webHidden/>
          </w:rPr>
          <w:t>24</w:t>
        </w:r>
        <w:r w:rsidR="00442183">
          <w:rPr>
            <w:noProof/>
            <w:webHidden/>
          </w:rPr>
          <w:fldChar w:fldCharType="end"/>
        </w:r>
      </w:hyperlink>
    </w:p>
    <w:p w14:paraId="13C2E229" w14:textId="006B326F"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41"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_Toc493832441 \h </w:instrText>
        </w:r>
        <w:r w:rsidR="00442183">
          <w:rPr>
            <w:noProof/>
            <w:webHidden/>
          </w:rPr>
        </w:r>
        <w:r w:rsidR="00442183">
          <w:rPr>
            <w:noProof/>
            <w:webHidden/>
          </w:rPr>
          <w:fldChar w:fldCharType="separate"/>
        </w:r>
        <w:r w:rsidR="00783F5E">
          <w:rPr>
            <w:noProof/>
            <w:webHidden/>
          </w:rPr>
          <w:t>24</w:t>
        </w:r>
        <w:r w:rsidR="00442183">
          <w:rPr>
            <w:noProof/>
            <w:webHidden/>
          </w:rPr>
          <w:fldChar w:fldCharType="end"/>
        </w:r>
      </w:hyperlink>
    </w:p>
    <w:p w14:paraId="366AEE53" w14:textId="174EB896"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42" w:history="1">
        <w:r w:rsidR="00442183" w:rsidRPr="00651839">
          <w:rPr>
            <w:rStyle w:val="Hyperlink"/>
            <w:noProof/>
          </w:rPr>
          <w:t xml:space="preserve">Attribute </w:t>
        </w:r>
        <w:r w:rsidR="00442183" w:rsidRPr="00651839">
          <w:rPr>
            <w:rStyle w:val="Hyperlink"/>
            <w:rFonts w:ascii="Courier New" w:hAnsi="Courier New"/>
            <w:noProof/>
          </w:rPr>
          <w:t>Alias</w:t>
        </w:r>
        <w:r w:rsidR="00442183">
          <w:rPr>
            <w:noProof/>
            <w:webHidden/>
          </w:rPr>
          <w:tab/>
        </w:r>
        <w:r w:rsidR="00442183">
          <w:rPr>
            <w:noProof/>
            <w:webHidden/>
          </w:rPr>
          <w:fldChar w:fldCharType="begin"/>
        </w:r>
        <w:r w:rsidR="00442183">
          <w:rPr>
            <w:noProof/>
            <w:webHidden/>
          </w:rPr>
          <w:instrText xml:space="preserve"> PAGEREF _Toc493832442 \h </w:instrText>
        </w:r>
        <w:r w:rsidR="00442183">
          <w:rPr>
            <w:noProof/>
            <w:webHidden/>
          </w:rPr>
        </w:r>
        <w:r w:rsidR="00442183">
          <w:rPr>
            <w:noProof/>
            <w:webHidden/>
          </w:rPr>
          <w:fldChar w:fldCharType="separate"/>
        </w:r>
        <w:r w:rsidR="00783F5E">
          <w:rPr>
            <w:noProof/>
            <w:webHidden/>
          </w:rPr>
          <w:t>24</w:t>
        </w:r>
        <w:r w:rsidR="00442183">
          <w:rPr>
            <w:noProof/>
            <w:webHidden/>
          </w:rPr>
          <w:fldChar w:fldCharType="end"/>
        </w:r>
      </w:hyperlink>
    </w:p>
    <w:p w14:paraId="3F45BF2B" w14:textId="637FEEFE"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43" w:history="1">
        <w:r w:rsidR="00442183" w:rsidRPr="00651839">
          <w:rPr>
            <w:rStyle w:val="Hyperlink"/>
            <w:noProof/>
          </w:rPr>
          <w:t xml:space="preserve">Element </w:t>
        </w:r>
        <w:r w:rsidR="00442183" w:rsidRPr="00651839">
          <w:rPr>
            <w:rStyle w:val="Hyperlink"/>
            <w:rFonts w:ascii="Courier New" w:hAnsi="Courier New"/>
            <w:noProof/>
          </w:rPr>
          <w:t>edm:Property</w:t>
        </w:r>
        <w:r w:rsidR="00442183">
          <w:rPr>
            <w:noProof/>
            <w:webHidden/>
          </w:rPr>
          <w:tab/>
        </w:r>
        <w:r w:rsidR="00442183">
          <w:rPr>
            <w:noProof/>
            <w:webHidden/>
          </w:rPr>
          <w:fldChar w:fldCharType="begin"/>
        </w:r>
        <w:r w:rsidR="00442183">
          <w:rPr>
            <w:noProof/>
            <w:webHidden/>
          </w:rPr>
          <w:instrText xml:space="preserve"> PAGEREF _Toc493832443 \h </w:instrText>
        </w:r>
        <w:r w:rsidR="00442183">
          <w:rPr>
            <w:noProof/>
            <w:webHidden/>
          </w:rPr>
        </w:r>
        <w:r w:rsidR="00442183">
          <w:rPr>
            <w:noProof/>
            <w:webHidden/>
          </w:rPr>
          <w:fldChar w:fldCharType="separate"/>
        </w:r>
        <w:r w:rsidR="00783F5E">
          <w:rPr>
            <w:noProof/>
            <w:webHidden/>
          </w:rPr>
          <w:t>26</w:t>
        </w:r>
        <w:r w:rsidR="00442183">
          <w:rPr>
            <w:noProof/>
            <w:webHidden/>
          </w:rPr>
          <w:fldChar w:fldCharType="end"/>
        </w:r>
      </w:hyperlink>
    </w:p>
    <w:p w14:paraId="71C3A65D" w14:textId="2FBBE6FA"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44"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_Toc493832444 \h </w:instrText>
        </w:r>
        <w:r w:rsidR="00442183">
          <w:rPr>
            <w:noProof/>
            <w:webHidden/>
          </w:rPr>
        </w:r>
        <w:r w:rsidR="00442183">
          <w:rPr>
            <w:noProof/>
            <w:webHidden/>
          </w:rPr>
          <w:fldChar w:fldCharType="separate"/>
        </w:r>
        <w:r w:rsidR="00783F5E">
          <w:rPr>
            <w:noProof/>
            <w:webHidden/>
          </w:rPr>
          <w:t>26</w:t>
        </w:r>
        <w:r w:rsidR="00442183">
          <w:rPr>
            <w:noProof/>
            <w:webHidden/>
          </w:rPr>
          <w:fldChar w:fldCharType="end"/>
        </w:r>
      </w:hyperlink>
    </w:p>
    <w:p w14:paraId="79D24481" w14:textId="3DA0993C"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45" w:history="1">
        <w:r w:rsidR="00442183" w:rsidRPr="00651839">
          <w:rPr>
            <w:rStyle w:val="Hyperlink"/>
            <w:noProof/>
          </w:rPr>
          <w:t xml:space="preserve">Attribute </w:t>
        </w:r>
        <w:r w:rsidR="00442183" w:rsidRPr="00651839">
          <w:rPr>
            <w:rStyle w:val="Hyperlink"/>
            <w:rFonts w:ascii="Courier New" w:hAnsi="Courier New"/>
            <w:noProof/>
          </w:rPr>
          <w:t>Type</w:t>
        </w:r>
        <w:r w:rsidR="00442183">
          <w:rPr>
            <w:noProof/>
            <w:webHidden/>
          </w:rPr>
          <w:tab/>
        </w:r>
        <w:r w:rsidR="00442183">
          <w:rPr>
            <w:noProof/>
            <w:webHidden/>
          </w:rPr>
          <w:fldChar w:fldCharType="begin"/>
        </w:r>
        <w:r w:rsidR="00442183">
          <w:rPr>
            <w:noProof/>
            <w:webHidden/>
          </w:rPr>
          <w:instrText xml:space="preserve"> PAGEREF _Toc493832445 \h </w:instrText>
        </w:r>
        <w:r w:rsidR="00442183">
          <w:rPr>
            <w:noProof/>
            <w:webHidden/>
          </w:rPr>
        </w:r>
        <w:r w:rsidR="00442183">
          <w:rPr>
            <w:noProof/>
            <w:webHidden/>
          </w:rPr>
          <w:fldChar w:fldCharType="separate"/>
        </w:r>
        <w:r w:rsidR="00783F5E">
          <w:rPr>
            <w:noProof/>
            <w:webHidden/>
          </w:rPr>
          <w:t>26</w:t>
        </w:r>
        <w:r w:rsidR="00442183">
          <w:rPr>
            <w:noProof/>
            <w:webHidden/>
          </w:rPr>
          <w:fldChar w:fldCharType="end"/>
        </w:r>
      </w:hyperlink>
    </w:p>
    <w:p w14:paraId="129AF97C" w14:textId="4CFCC483"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46" w:history="1">
        <w:r w:rsidR="00442183" w:rsidRPr="00651839">
          <w:rPr>
            <w:rStyle w:val="Hyperlink"/>
            <w:noProof/>
          </w:rPr>
          <w:t xml:space="preserve">Attribute </w:t>
        </w:r>
        <w:r w:rsidR="00442183" w:rsidRPr="00651839">
          <w:rPr>
            <w:rStyle w:val="Hyperlink"/>
            <w:rFonts w:ascii="Courier New" w:hAnsi="Courier New"/>
            <w:noProof/>
          </w:rPr>
          <w:t>Nullable</w:t>
        </w:r>
        <w:r w:rsidR="00442183">
          <w:rPr>
            <w:noProof/>
            <w:webHidden/>
          </w:rPr>
          <w:tab/>
        </w:r>
        <w:r w:rsidR="00442183">
          <w:rPr>
            <w:noProof/>
            <w:webHidden/>
          </w:rPr>
          <w:fldChar w:fldCharType="begin"/>
        </w:r>
        <w:r w:rsidR="00442183">
          <w:rPr>
            <w:noProof/>
            <w:webHidden/>
          </w:rPr>
          <w:instrText xml:space="preserve"> PAGEREF _Toc493832446 \h </w:instrText>
        </w:r>
        <w:r w:rsidR="00442183">
          <w:rPr>
            <w:noProof/>
            <w:webHidden/>
          </w:rPr>
        </w:r>
        <w:r w:rsidR="00442183">
          <w:rPr>
            <w:noProof/>
            <w:webHidden/>
          </w:rPr>
          <w:fldChar w:fldCharType="separate"/>
        </w:r>
        <w:r w:rsidR="00783F5E">
          <w:rPr>
            <w:noProof/>
            <w:webHidden/>
          </w:rPr>
          <w:t>27</w:t>
        </w:r>
        <w:r w:rsidR="00442183">
          <w:rPr>
            <w:noProof/>
            <w:webHidden/>
          </w:rPr>
          <w:fldChar w:fldCharType="end"/>
        </w:r>
      </w:hyperlink>
    </w:p>
    <w:p w14:paraId="5E61BDD2" w14:textId="15A8E5DD"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47" w:history="1">
        <w:r w:rsidR="00442183" w:rsidRPr="00651839">
          <w:rPr>
            <w:rStyle w:val="Hyperlink"/>
            <w:noProof/>
          </w:rPr>
          <w:t xml:space="preserve">Attribute </w:t>
        </w:r>
        <w:r w:rsidR="00442183" w:rsidRPr="00651839">
          <w:rPr>
            <w:rStyle w:val="Hyperlink"/>
            <w:rFonts w:ascii="Courier New" w:hAnsi="Courier New"/>
            <w:noProof/>
          </w:rPr>
          <w:t>MaxLength</w:t>
        </w:r>
        <w:r w:rsidR="00442183">
          <w:rPr>
            <w:noProof/>
            <w:webHidden/>
          </w:rPr>
          <w:tab/>
        </w:r>
        <w:r w:rsidR="00442183">
          <w:rPr>
            <w:noProof/>
            <w:webHidden/>
          </w:rPr>
          <w:fldChar w:fldCharType="begin"/>
        </w:r>
        <w:r w:rsidR="00442183">
          <w:rPr>
            <w:noProof/>
            <w:webHidden/>
          </w:rPr>
          <w:instrText xml:space="preserve"> PAGEREF _Toc493832447 \h </w:instrText>
        </w:r>
        <w:r w:rsidR="00442183">
          <w:rPr>
            <w:noProof/>
            <w:webHidden/>
          </w:rPr>
        </w:r>
        <w:r w:rsidR="00442183">
          <w:rPr>
            <w:noProof/>
            <w:webHidden/>
          </w:rPr>
          <w:fldChar w:fldCharType="separate"/>
        </w:r>
        <w:r w:rsidR="00783F5E">
          <w:rPr>
            <w:noProof/>
            <w:webHidden/>
          </w:rPr>
          <w:t>27</w:t>
        </w:r>
        <w:r w:rsidR="00442183">
          <w:rPr>
            <w:noProof/>
            <w:webHidden/>
          </w:rPr>
          <w:fldChar w:fldCharType="end"/>
        </w:r>
      </w:hyperlink>
    </w:p>
    <w:p w14:paraId="66BC0ED5" w14:textId="59D472B8"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48" w:history="1">
        <w:r w:rsidR="00442183" w:rsidRPr="00651839">
          <w:rPr>
            <w:rStyle w:val="Hyperlink"/>
            <w:noProof/>
          </w:rPr>
          <w:t xml:space="preserve">Attribute </w:t>
        </w:r>
        <w:r w:rsidR="00442183" w:rsidRPr="00651839">
          <w:rPr>
            <w:rStyle w:val="Hyperlink"/>
            <w:rFonts w:ascii="Courier New" w:hAnsi="Courier New"/>
            <w:noProof/>
          </w:rPr>
          <w:t>Precision</w:t>
        </w:r>
        <w:r w:rsidR="00442183">
          <w:rPr>
            <w:noProof/>
            <w:webHidden/>
          </w:rPr>
          <w:tab/>
        </w:r>
        <w:r w:rsidR="00442183">
          <w:rPr>
            <w:noProof/>
            <w:webHidden/>
          </w:rPr>
          <w:fldChar w:fldCharType="begin"/>
        </w:r>
        <w:r w:rsidR="00442183">
          <w:rPr>
            <w:noProof/>
            <w:webHidden/>
          </w:rPr>
          <w:instrText xml:space="preserve"> PAGEREF _Toc493832448 \h </w:instrText>
        </w:r>
        <w:r w:rsidR="00442183">
          <w:rPr>
            <w:noProof/>
            <w:webHidden/>
          </w:rPr>
        </w:r>
        <w:r w:rsidR="00442183">
          <w:rPr>
            <w:noProof/>
            <w:webHidden/>
          </w:rPr>
          <w:fldChar w:fldCharType="separate"/>
        </w:r>
        <w:r w:rsidR="00783F5E">
          <w:rPr>
            <w:noProof/>
            <w:webHidden/>
          </w:rPr>
          <w:t>27</w:t>
        </w:r>
        <w:r w:rsidR="00442183">
          <w:rPr>
            <w:noProof/>
            <w:webHidden/>
          </w:rPr>
          <w:fldChar w:fldCharType="end"/>
        </w:r>
      </w:hyperlink>
    </w:p>
    <w:p w14:paraId="5791F0A5" w14:textId="6A763F79"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49" w:history="1">
        <w:r w:rsidR="00442183" w:rsidRPr="00651839">
          <w:rPr>
            <w:rStyle w:val="Hyperlink"/>
            <w:noProof/>
          </w:rPr>
          <w:t xml:space="preserve">Attribute </w:t>
        </w:r>
        <w:r w:rsidR="00442183" w:rsidRPr="00651839">
          <w:rPr>
            <w:rStyle w:val="Hyperlink"/>
            <w:rFonts w:ascii="Courier New" w:hAnsi="Courier New"/>
            <w:noProof/>
          </w:rPr>
          <w:t>Scale</w:t>
        </w:r>
        <w:r w:rsidR="00442183">
          <w:rPr>
            <w:noProof/>
            <w:webHidden/>
          </w:rPr>
          <w:tab/>
        </w:r>
        <w:r w:rsidR="00442183">
          <w:rPr>
            <w:noProof/>
            <w:webHidden/>
          </w:rPr>
          <w:fldChar w:fldCharType="begin"/>
        </w:r>
        <w:r w:rsidR="00442183">
          <w:rPr>
            <w:noProof/>
            <w:webHidden/>
          </w:rPr>
          <w:instrText xml:space="preserve"> PAGEREF _Toc493832449 \h </w:instrText>
        </w:r>
        <w:r w:rsidR="00442183">
          <w:rPr>
            <w:noProof/>
            <w:webHidden/>
          </w:rPr>
        </w:r>
        <w:r w:rsidR="00442183">
          <w:rPr>
            <w:noProof/>
            <w:webHidden/>
          </w:rPr>
          <w:fldChar w:fldCharType="separate"/>
        </w:r>
        <w:r w:rsidR="00783F5E">
          <w:rPr>
            <w:noProof/>
            <w:webHidden/>
          </w:rPr>
          <w:t>28</w:t>
        </w:r>
        <w:r w:rsidR="00442183">
          <w:rPr>
            <w:noProof/>
            <w:webHidden/>
          </w:rPr>
          <w:fldChar w:fldCharType="end"/>
        </w:r>
      </w:hyperlink>
    </w:p>
    <w:p w14:paraId="14C9E008" w14:textId="74B55682"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50" w:history="1">
        <w:r w:rsidR="00442183" w:rsidRPr="00651839">
          <w:rPr>
            <w:rStyle w:val="Hyperlink"/>
            <w:noProof/>
          </w:rPr>
          <w:t xml:space="preserve">Attribute </w:t>
        </w:r>
        <w:r w:rsidR="00442183" w:rsidRPr="00651839">
          <w:rPr>
            <w:rStyle w:val="Hyperlink"/>
            <w:rFonts w:ascii="Courier New" w:hAnsi="Courier New"/>
            <w:noProof/>
          </w:rPr>
          <w:t>Unicode</w:t>
        </w:r>
        <w:r w:rsidR="00442183">
          <w:rPr>
            <w:noProof/>
            <w:webHidden/>
          </w:rPr>
          <w:tab/>
        </w:r>
        <w:r w:rsidR="00442183">
          <w:rPr>
            <w:noProof/>
            <w:webHidden/>
          </w:rPr>
          <w:fldChar w:fldCharType="begin"/>
        </w:r>
        <w:r w:rsidR="00442183">
          <w:rPr>
            <w:noProof/>
            <w:webHidden/>
          </w:rPr>
          <w:instrText xml:space="preserve"> PAGEREF _Toc493832450 \h </w:instrText>
        </w:r>
        <w:r w:rsidR="00442183">
          <w:rPr>
            <w:noProof/>
            <w:webHidden/>
          </w:rPr>
        </w:r>
        <w:r w:rsidR="00442183">
          <w:rPr>
            <w:noProof/>
            <w:webHidden/>
          </w:rPr>
          <w:fldChar w:fldCharType="separate"/>
        </w:r>
        <w:r w:rsidR="00783F5E">
          <w:rPr>
            <w:noProof/>
            <w:webHidden/>
          </w:rPr>
          <w:t>29</w:t>
        </w:r>
        <w:r w:rsidR="00442183">
          <w:rPr>
            <w:noProof/>
            <w:webHidden/>
          </w:rPr>
          <w:fldChar w:fldCharType="end"/>
        </w:r>
      </w:hyperlink>
    </w:p>
    <w:p w14:paraId="1FA45093" w14:textId="74F0A3F2"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51" w:history="1">
        <w:r w:rsidR="00442183" w:rsidRPr="00651839">
          <w:rPr>
            <w:rStyle w:val="Hyperlink"/>
            <w:noProof/>
          </w:rPr>
          <w:t xml:space="preserve">Attribute </w:t>
        </w:r>
        <w:r w:rsidR="00442183" w:rsidRPr="00651839">
          <w:rPr>
            <w:rStyle w:val="Hyperlink"/>
            <w:rFonts w:ascii="Courier New" w:hAnsi="Courier New"/>
            <w:noProof/>
          </w:rPr>
          <w:t>SRID</w:t>
        </w:r>
        <w:r w:rsidR="00442183">
          <w:rPr>
            <w:noProof/>
            <w:webHidden/>
          </w:rPr>
          <w:tab/>
        </w:r>
        <w:r w:rsidR="00442183">
          <w:rPr>
            <w:noProof/>
            <w:webHidden/>
          </w:rPr>
          <w:fldChar w:fldCharType="begin"/>
        </w:r>
        <w:r w:rsidR="00442183">
          <w:rPr>
            <w:noProof/>
            <w:webHidden/>
          </w:rPr>
          <w:instrText xml:space="preserve"> PAGEREF _Toc493832451 \h </w:instrText>
        </w:r>
        <w:r w:rsidR="00442183">
          <w:rPr>
            <w:noProof/>
            <w:webHidden/>
          </w:rPr>
        </w:r>
        <w:r w:rsidR="00442183">
          <w:rPr>
            <w:noProof/>
            <w:webHidden/>
          </w:rPr>
          <w:fldChar w:fldCharType="separate"/>
        </w:r>
        <w:r w:rsidR="00783F5E">
          <w:rPr>
            <w:noProof/>
            <w:webHidden/>
          </w:rPr>
          <w:t>29</w:t>
        </w:r>
        <w:r w:rsidR="00442183">
          <w:rPr>
            <w:noProof/>
            <w:webHidden/>
          </w:rPr>
          <w:fldChar w:fldCharType="end"/>
        </w:r>
      </w:hyperlink>
    </w:p>
    <w:p w14:paraId="7DB3DDAF" w14:textId="5E6DACA6"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52" w:history="1">
        <w:r w:rsidR="00442183" w:rsidRPr="00651839">
          <w:rPr>
            <w:rStyle w:val="Hyperlink"/>
            <w:noProof/>
          </w:rPr>
          <w:t xml:space="preserve">Attribute </w:t>
        </w:r>
        <w:r w:rsidR="00442183" w:rsidRPr="00651839">
          <w:rPr>
            <w:rStyle w:val="Hyperlink"/>
            <w:rFonts w:ascii="Courier New" w:hAnsi="Courier New"/>
            <w:noProof/>
          </w:rPr>
          <w:t>DefaultValue</w:t>
        </w:r>
        <w:r w:rsidR="00442183">
          <w:rPr>
            <w:noProof/>
            <w:webHidden/>
          </w:rPr>
          <w:tab/>
        </w:r>
        <w:r w:rsidR="00442183">
          <w:rPr>
            <w:noProof/>
            <w:webHidden/>
          </w:rPr>
          <w:fldChar w:fldCharType="begin"/>
        </w:r>
        <w:r w:rsidR="00442183">
          <w:rPr>
            <w:noProof/>
            <w:webHidden/>
          </w:rPr>
          <w:instrText xml:space="preserve"> PAGEREF _Toc493832452 \h </w:instrText>
        </w:r>
        <w:r w:rsidR="00442183">
          <w:rPr>
            <w:noProof/>
            <w:webHidden/>
          </w:rPr>
        </w:r>
        <w:r w:rsidR="00442183">
          <w:rPr>
            <w:noProof/>
            <w:webHidden/>
          </w:rPr>
          <w:fldChar w:fldCharType="separate"/>
        </w:r>
        <w:r w:rsidR="00783F5E">
          <w:rPr>
            <w:noProof/>
            <w:webHidden/>
          </w:rPr>
          <w:t>29</w:t>
        </w:r>
        <w:r w:rsidR="00442183">
          <w:rPr>
            <w:noProof/>
            <w:webHidden/>
          </w:rPr>
          <w:fldChar w:fldCharType="end"/>
        </w:r>
      </w:hyperlink>
    </w:p>
    <w:p w14:paraId="784C6AF2" w14:textId="04A87685"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53" w:history="1">
        <w:r w:rsidR="00442183" w:rsidRPr="00651839">
          <w:rPr>
            <w:rStyle w:val="Hyperlink"/>
            <w:noProof/>
          </w:rPr>
          <w:t xml:space="preserve">Element </w:t>
        </w:r>
        <w:r w:rsidR="00442183" w:rsidRPr="00651839">
          <w:rPr>
            <w:rStyle w:val="Hyperlink"/>
            <w:rFonts w:ascii="Courier New" w:hAnsi="Courier New"/>
            <w:noProof/>
          </w:rPr>
          <w:t>edm:NavigationProperty</w:t>
        </w:r>
        <w:r w:rsidR="00442183">
          <w:rPr>
            <w:noProof/>
            <w:webHidden/>
          </w:rPr>
          <w:tab/>
        </w:r>
        <w:r w:rsidR="00442183">
          <w:rPr>
            <w:noProof/>
            <w:webHidden/>
          </w:rPr>
          <w:fldChar w:fldCharType="begin"/>
        </w:r>
        <w:r w:rsidR="00442183">
          <w:rPr>
            <w:noProof/>
            <w:webHidden/>
          </w:rPr>
          <w:instrText xml:space="preserve"> PAGEREF _Toc493832453 \h </w:instrText>
        </w:r>
        <w:r w:rsidR="00442183">
          <w:rPr>
            <w:noProof/>
            <w:webHidden/>
          </w:rPr>
        </w:r>
        <w:r w:rsidR="00442183">
          <w:rPr>
            <w:noProof/>
            <w:webHidden/>
          </w:rPr>
          <w:fldChar w:fldCharType="separate"/>
        </w:r>
        <w:r w:rsidR="00783F5E">
          <w:rPr>
            <w:noProof/>
            <w:webHidden/>
          </w:rPr>
          <w:t>30</w:t>
        </w:r>
        <w:r w:rsidR="00442183">
          <w:rPr>
            <w:noProof/>
            <w:webHidden/>
          </w:rPr>
          <w:fldChar w:fldCharType="end"/>
        </w:r>
      </w:hyperlink>
    </w:p>
    <w:p w14:paraId="26AFC72B" w14:textId="5CEFDBB4"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54"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_Toc493832454 \h </w:instrText>
        </w:r>
        <w:r w:rsidR="00442183">
          <w:rPr>
            <w:noProof/>
            <w:webHidden/>
          </w:rPr>
        </w:r>
        <w:r w:rsidR="00442183">
          <w:rPr>
            <w:noProof/>
            <w:webHidden/>
          </w:rPr>
          <w:fldChar w:fldCharType="separate"/>
        </w:r>
        <w:r w:rsidR="00783F5E">
          <w:rPr>
            <w:noProof/>
            <w:webHidden/>
          </w:rPr>
          <w:t>30</w:t>
        </w:r>
        <w:r w:rsidR="00442183">
          <w:rPr>
            <w:noProof/>
            <w:webHidden/>
          </w:rPr>
          <w:fldChar w:fldCharType="end"/>
        </w:r>
      </w:hyperlink>
    </w:p>
    <w:p w14:paraId="40787CD6" w14:textId="57A437C8"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55" w:history="1">
        <w:r w:rsidR="00442183" w:rsidRPr="00651839">
          <w:rPr>
            <w:rStyle w:val="Hyperlink"/>
            <w:noProof/>
          </w:rPr>
          <w:t xml:space="preserve">Attribute </w:t>
        </w:r>
        <w:r w:rsidR="00442183" w:rsidRPr="00651839">
          <w:rPr>
            <w:rStyle w:val="Hyperlink"/>
            <w:rFonts w:ascii="Courier New" w:hAnsi="Courier New"/>
            <w:noProof/>
          </w:rPr>
          <w:t>Type</w:t>
        </w:r>
        <w:r w:rsidR="00442183">
          <w:rPr>
            <w:noProof/>
            <w:webHidden/>
          </w:rPr>
          <w:tab/>
        </w:r>
        <w:r w:rsidR="00442183">
          <w:rPr>
            <w:noProof/>
            <w:webHidden/>
          </w:rPr>
          <w:fldChar w:fldCharType="begin"/>
        </w:r>
        <w:r w:rsidR="00442183">
          <w:rPr>
            <w:noProof/>
            <w:webHidden/>
          </w:rPr>
          <w:instrText xml:space="preserve"> PAGEREF _Toc493832455 \h </w:instrText>
        </w:r>
        <w:r w:rsidR="00442183">
          <w:rPr>
            <w:noProof/>
            <w:webHidden/>
          </w:rPr>
        </w:r>
        <w:r w:rsidR="00442183">
          <w:rPr>
            <w:noProof/>
            <w:webHidden/>
          </w:rPr>
          <w:fldChar w:fldCharType="separate"/>
        </w:r>
        <w:r w:rsidR="00783F5E">
          <w:rPr>
            <w:noProof/>
            <w:webHidden/>
          </w:rPr>
          <w:t>31</w:t>
        </w:r>
        <w:r w:rsidR="00442183">
          <w:rPr>
            <w:noProof/>
            <w:webHidden/>
          </w:rPr>
          <w:fldChar w:fldCharType="end"/>
        </w:r>
      </w:hyperlink>
    </w:p>
    <w:p w14:paraId="6959EAC4" w14:textId="6A6A128C"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56" w:history="1">
        <w:r w:rsidR="00442183" w:rsidRPr="00651839">
          <w:rPr>
            <w:rStyle w:val="Hyperlink"/>
            <w:noProof/>
          </w:rPr>
          <w:t xml:space="preserve">Attribute </w:t>
        </w:r>
        <w:r w:rsidR="00442183" w:rsidRPr="00651839">
          <w:rPr>
            <w:rStyle w:val="Hyperlink"/>
            <w:rFonts w:ascii="Courier New" w:hAnsi="Courier New"/>
            <w:noProof/>
          </w:rPr>
          <w:t>Nullable</w:t>
        </w:r>
        <w:r w:rsidR="00442183">
          <w:rPr>
            <w:noProof/>
            <w:webHidden/>
          </w:rPr>
          <w:tab/>
        </w:r>
        <w:r w:rsidR="00442183">
          <w:rPr>
            <w:noProof/>
            <w:webHidden/>
          </w:rPr>
          <w:fldChar w:fldCharType="begin"/>
        </w:r>
        <w:r w:rsidR="00442183">
          <w:rPr>
            <w:noProof/>
            <w:webHidden/>
          </w:rPr>
          <w:instrText xml:space="preserve"> PAGEREF _Toc493832456 \h </w:instrText>
        </w:r>
        <w:r w:rsidR="00442183">
          <w:rPr>
            <w:noProof/>
            <w:webHidden/>
          </w:rPr>
        </w:r>
        <w:r w:rsidR="00442183">
          <w:rPr>
            <w:noProof/>
            <w:webHidden/>
          </w:rPr>
          <w:fldChar w:fldCharType="separate"/>
        </w:r>
        <w:r w:rsidR="00783F5E">
          <w:rPr>
            <w:noProof/>
            <w:webHidden/>
          </w:rPr>
          <w:t>31</w:t>
        </w:r>
        <w:r w:rsidR="00442183">
          <w:rPr>
            <w:noProof/>
            <w:webHidden/>
          </w:rPr>
          <w:fldChar w:fldCharType="end"/>
        </w:r>
      </w:hyperlink>
    </w:p>
    <w:p w14:paraId="399056EB" w14:textId="4AEE177C"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57" w:history="1">
        <w:r w:rsidR="00442183" w:rsidRPr="00651839">
          <w:rPr>
            <w:rStyle w:val="Hyperlink"/>
            <w:noProof/>
          </w:rPr>
          <w:t xml:space="preserve">Attribute </w:t>
        </w:r>
        <w:r w:rsidR="00442183" w:rsidRPr="00651839">
          <w:rPr>
            <w:rStyle w:val="Hyperlink"/>
            <w:rFonts w:ascii="Courier New" w:hAnsi="Courier New"/>
            <w:noProof/>
          </w:rPr>
          <w:t>Partner</w:t>
        </w:r>
        <w:r w:rsidR="00442183">
          <w:rPr>
            <w:noProof/>
            <w:webHidden/>
          </w:rPr>
          <w:tab/>
        </w:r>
        <w:r w:rsidR="00442183">
          <w:rPr>
            <w:noProof/>
            <w:webHidden/>
          </w:rPr>
          <w:fldChar w:fldCharType="begin"/>
        </w:r>
        <w:r w:rsidR="00442183">
          <w:rPr>
            <w:noProof/>
            <w:webHidden/>
          </w:rPr>
          <w:instrText xml:space="preserve"> PAGEREF _Toc493832457 \h </w:instrText>
        </w:r>
        <w:r w:rsidR="00442183">
          <w:rPr>
            <w:noProof/>
            <w:webHidden/>
          </w:rPr>
        </w:r>
        <w:r w:rsidR="00442183">
          <w:rPr>
            <w:noProof/>
            <w:webHidden/>
          </w:rPr>
          <w:fldChar w:fldCharType="separate"/>
        </w:r>
        <w:r w:rsidR="00783F5E">
          <w:rPr>
            <w:noProof/>
            <w:webHidden/>
          </w:rPr>
          <w:t>31</w:t>
        </w:r>
        <w:r w:rsidR="00442183">
          <w:rPr>
            <w:noProof/>
            <w:webHidden/>
          </w:rPr>
          <w:fldChar w:fldCharType="end"/>
        </w:r>
      </w:hyperlink>
    </w:p>
    <w:p w14:paraId="7163368E" w14:textId="676E1465"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58" w:history="1">
        <w:r w:rsidR="00442183" w:rsidRPr="00651839">
          <w:rPr>
            <w:rStyle w:val="Hyperlink"/>
            <w:noProof/>
          </w:rPr>
          <w:t xml:space="preserve">Attribute </w:t>
        </w:r>
        <w:r w:rsidR="00442183" w:rsidRPr="00651839">
          <w:rPr>
            <w:rStyle w:val="Hyperlink"/>
            <w:rFonts w:ascii="Courier New" w:hAnsi="Courier New"/>
            <w:noProof/>
          </w:rPr>
          <w:t>ContainsTarget</w:t>
        </w:r>
        <w:r w:rsidR="00442183">
          <w:rPr>
            <w:noProof/>
            <w:webHidden/>
          </w:rPr>
          <w:tab/>
        </w:r>
        <w:r w:rsidR="00442183">
          <w:rPr>
            <w:noProof/>
            <w:webHidden/>
          </w:rPr>
          <w:fldChar w:fldCharType="begin"/>
        </w:r>
        <w:r w:rsidR="00442183">
          <w:rPr>
            <w:noProof/>
            <w:webHidden/>
          </w:rPr>
          <w:instrText xml:space="preserve"> PAGEREF _Toc493832458 \h </w:instrText>
        </w:r>
        <w:r w:rsidR="00442183">
          <w:rPr>
            <w:noProof/>
            <w:webHidden/>
          </w:rPr>
        </w:r>
        <w:r w:rsidR="00442183">
          <w:rPr>
            <w:noProof/>
            <w:webHidden/>
          </w:rPr>
          <w:fldChar w:fldCharType="separate"/>
        </w:r>
        <w:r w:rsidR="00783F5E">
          <w:rPr>
            <w:noProof/>
            <w:webHidden/>
          </w:rPr>
          <w:t>32</w:t>
        </w:r>
        <w:r w:rsidR="00442183">
          <w:rPr>
            <w:noProof/>
            <w:webHidden/>
          </w:rPr>
          <w:fldChar w:fldCharType="end"/>
        </w:r>
      </w:hyperlink>
    </w:p>
    <w:p w14:paraId="0630E6D7" w14:textId="0227901C"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59" w:history="1">
        <w:r w:rsidR="00442183" w:rsidRPr="00651839">
          <w:rPr>
            <w:rStyle w:val="Hyperlink"/>
            <w:noProof/>
          </w:rPr>
          <w:t xml:space="preserve">Element </w:t>
        </w:r>
        <w:r w:rsidR="00442183" w:rsidRPr="00651839">
          <w:rPr>
            <w:rStyle w:val="Hyperlink"/>
            <w:rFonts w:ascii="Courier New" w:hAnsi="Courier New"/>
            <w:noProof/>
          </w:rPr>
          <w:t>edm:ReferentialConstraint</w:t>
        </w:r>
        <w:r w:rsidR="00442183">
          <w:rPr>
            <w:noProof/>
            <w:webHidden/>
          </w:rPr>
          <w:tab/>
        </w:r>
        <w:r w:rsidR="00442183">
          <w:rPr>
            <w:noProof/>
            <w:webHidden/>
          </w:rPr>
          <w:fldChar w:fldCharType="begin"/>
        </w:r>
        <w:r w:rsidR="00442183">
          <w:rPr>
            <w:noProof/>
            <w:webHidden/>
          </w:rPr>
          <w:instrText xml:space="preserve"> PAGEREF _Toc493832459 \h </w:instrText>
        </w:r>
        <w:r w:rsidR="00442183">
          <w:rPr>
            <w:noProof/>
            <w:webHidden/>
          </w:rPr>
        </w:r>
        <w:r w:rsidR="00442183">
          <w:rPr>
            <w:noProof/>
            <w:webHidden/>
          </w:rPr>
          <w:fldChar w:fldCharType="separate"/>
        </w:r>
        <w:r w:rsidR="00783F5E">
          <w:rPr>
            <w:noProof/>
            <w:webHidden/>
          </w:rPr>
          <w:t>32</w:t>
        </w:r>
        <w:r w:rsidR="00442183">
          <w:rPr>
            <w:noProof/>
            <w:webHidden/>
          </w:rPr>
          <w:fldChar w:fldCharType="end"/>
        </w:r>
      </w:hyperlink>
    </w:p>
    <w:p w14:paraId="1D148652" w14:textId="45E0F2EC"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60" w:history="1">
        <w:r w:rsidR="00442183" w:rsidRPr="00651839">
          <w:rPr>
            <w:rStyle w:val="Hyperlink"/>
            <w:noProof/>
          </w:rPr>
          <w:t xml:space="preserve">Attribute </w:t>
        </w:r>
        <w:r w:rsidR="00442183" w:rsidRPr="00651839">
          <w:rPr>
            <w:rStyle w:val="Hyperlink"/>
            <w:rFonts w:ascii="Courier New" w:hAnsi="Courier New"/>
            <w:noProof/>
          </w:rPr>
          <w:t>Property</w:t>
        </w:r>
        <w:r w:rsidR="00442183">
          <w:rPr>
            <w:noProof/>
            <w:webHidden/>
          </w:rPr>
          <w:tab/>
        </w:r>
        <w:r w:rsidR="00442183">
          <w:rPr>
            <w:noProof/>
            <w:webHidden/>
          </w:rPr>
          <w:fldChar w:fldCharType="begin"/>
        </w:r>
        <w:r w:rsidR="00442183">
          <w:rPr>
            <w:noProof/>
            <w:webHidden/>
          </w:rPr>
          <w:instrText xml:space="preserve"> PAGEREF _Toc493832460 \h </w:instrText>
        </w:r>
        <w:r w:rsidR="00442183">
          <w:rPr>
            <w:noProof/>
            <w:webHidden/>
          </w:rPr>
        </w:r>
        <w:r w:rsidR="00442183">
          <w:rPr>
            <w:noProof/>
            <w:webHidden/>
          </w:rPr>
          <w:fldChar w:fldCharType="separate"/>
        </w:r>
        <w:r w:rsidR="00783F5E">
          <w:rPr>
            <w:noProof/>
            <w:webHidden/>
          </w:rPr>
          <w:t>33</w:t>
        </w:r>
        <w:r w:rsidR="00442183">
          <w:rPr>
            <w:noProof/>
            <w:webHidden/>
          </w:rPr>
          <w:fldChar w:fldCharType="end"/>
        </w:r>
      </w:hyperlink>
    </w:p>
    <w:p w14:paraId="3771C4D1" w14:textId="22CB0E0F"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61" w:history="1">
        <w:r w:rsidR="00442183" w:rsidRPr="00651839">
          <w:rPr>
            <w:rStyle w:val="Hyperlink"/>
            <w:noProof/>
          </w:rPr>
          <w:t xml:space="preserve">Attribute </w:t>
        </w:r>
        <w:r w:rsidR="00442183" w:rsidRPr="00651839">
          <w:rPr>
            <w:rStyle w:val="Hyperlink"/>
            <w:rFonts w:ascii="Courier New" w:hAnsi="Courier New"/>
            <w:noProof/>
          </w:rPr>
          <w:t>ReferencedProperty</w:t>
        </w:r>
        <w:r w:rsidR="00442183">
          <w:rPr>
            <w:noProof/>
            <w:webHidden/>
          </w:rPr>
          <w:tab/>
        </w:r>
        <w:r w:rsidR="00442183">
          <w:rPr>
            <w:noProof/>
            <w:webHidden/>
          </w:rPr>
          <w:fldChar w:fldCharType="begin"/>
        </w:r>
        <w:r w:rsidR="00442183">
          <w:rPr>
            <w:noProof/>
            <w:webHidden/>
          </w:rPr>
          <w:instrText xml:space="preserve"> PAGEREF _Toc493832461 \h </w:instrText>
        </w:r>
        <w:r w:rsidR="00442183">
          <w:rPr>
            <w:noProof/>
            <w:webHidden/>
          </w:rPr>
        </w:r>
        <w:r w:rsidR="00442183">
          <w:rPr>
            <w:noProof/>
            <w:webHidden/>
          </w:rPr>
          <w:fldChar w:fldCharType="separate"/>
        </w:r>
        <w:r w:rsidR="00783F5E">
          <w:rPr>
            <w:noProof/>
            <w:webHidden/>
          </w:rPr>
          <w:t>33</w:t>
        </w:r>
        <w:r w:rsidR="00442183">
          <w:rPr>
            <w:noProof/>
            <w:webHidden/>
          </w:rPr>
          <w:fldChar w:fldCharType="end"/>
        </w:r>
      </w:hyperlink>
    </w:p>
    <w:p w14:paraId="22985547" w14:textId="5631280B"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62" w:history="1">
        <w:r w:rsidR="00442183" w:rsidRPr="00651839">
          <w:rPr>
            <w:rStyle w:val="Hyperlink"/>
            <w:noProof/>
          </w:rPr>
          <w:t xml:space="preserve">Element </w:t>
        </w:r>
        <w:r w:rsidR="00442183" w:rsidRPr="00651839">
          <w:rPr>
            <w:rStyle w:val="Hyperlink"/>
            <w:rFonts w:ascii="Courier New" w:hAnsi="Courier New"/>
            <w:noProof/>
          </w:rPr>
          <w:t>edm:OnDelete</w:t>
        </w:r>
        <w:r w:rsidR="00442183">
          <w:rPr>
            <w:noProof/>
            <w:webHidden/>
          </w:rPr>
          <w:tab/>
        </w:r>
        <w:r w:rsidR="00442183">
          <w:rPr>
            <w:noProof/>
            <w:webHidden/>
          </w:rPr>
          <w:fldChar w:fldCharType="begin"/>
        </w:r>
        <w:r w:rsidR="00442183">
          <w:rPr>
            <w:noProof/>
            <w:webHidden/>
          </w:rPr>
          <w:instrText xml:space="preserve"> PAGEREF _Toc493832462 \h </w:instrText>
        </w:r>
        <w:r w:rsidR="00442183">
          <w:rPr>
            <w:noProof/>
            <w:webHidden/>
          </w:rPr>
        </w:r>
        <w:r w:rsidR="00442183">
          <w:rPr>
            <w:noProof/>
            <w:webHidden/>
          </w:rPr>
          <w:fldChar w:fldCharType="separate"/>
        </w:r>
        <w:r w:rsidR="00783F5E">
          <w:rPr>
            <w:noProof/>
            <w:webHidden/>
          </w:rPr>
          <w:t>34</w:t>
        </w:r>
        <w:r w:rsidR="00442183">
          <w:rPr>
            <w:noProof/>
            <w:webHidden/>
          </w:rPr>
          <w:fldChar w:fldCharType="end"/>
        </w:r>
      </w:hyperlink>
    </w:p>
    <w:p w14:paraId="490C45FB" w14:textId="6515324B"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63" w:history="1">
        <w:r w:rsidR="00442183" w:rsidRPr="00651839">
          <w:rPr>
            <w:rStyle w:val="Hyperlink"/>
            <w:noProof/>
          </w:rPr>
          <w:t xml:space="preserve">Attribute </w:t>
        </w:r>
        <w:r w:rsidR="00442183" w:rsidRPr="00651839">
          <w:rPr>
            <w:rStyle w:val="Hyperlink"/>
            <w:rFonts w:ascii="Courier New" w:hAnsi="Courier New"/>
            <w:noProof/>
          </w:rPr>
          <w:t>Action</w:t>
        </w:r>
        <w:r w:rsidR="00442183">
          <w:rPr>
            <w:noProof/>
            <w:webHidden/>
          </w:rPr>
          <w:tab/>
        </w:r>
        <w:r w:rsidR="00442183">
          <w:rPr>
            <w:noProof/>
            <w:webHidden/>
          </w:rPr>
          <w:fldChar w:fldCharType="begin"/>
        </w:r>
        <w:r w:rsidR="00442183">
          <w:rPr>
            <w:noProof/>
            <w:webHidden/>
          </w:rPr>
          <w:instrText xml:space="preserve"> PAGEREF _Toc493832463 \h </w:instrText>
        </w:r>
        <w:r w:rsidR="00442183">
          <w:rPr>
            <w:noProof/>
            <w:webHidden/>
          </w:rPr>
        </w:r>
        <w:r w:rsidR="00442183">
          <w:rPr>
            <w:noProof/>
            <w:webHidden/>
          </w:rPr>
          <w:fldChar w:fldCharType="separate"/>
        </w:r>
        <w:r w:rsidR="00783F5E">
          <w:rPr>
            <w:noProof/>
            <w:webHidden/>
          </w:rPr>
          <w:t>34</w:t>
        </w:r>
        <w:r w:rsidR="00442183">
          <w:rPr>
            <w:noProof/>
            <w:webHidden/>
          </w:rPr>
          <w:fldChar w:fldCharType="end"/>
        </w:r>
      </w:hyperlink>
    </w:p>
    <w:p w14:paraId="76E58912" w14:textId="58FF2CB2"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64" w:history="1">
        <w:r w:rsidR="00442183" w:rsidRPr="00651839">
          <w:rPr>
            <w:rStyle w:val="Hyperlink"/>
            <w:noProof/>
          </w:rPr>
          <w:t xml:space="preserve">Element </w:t>
        </w:r>
        <w:r w:rsidR="00442183" w:rsidRPr="00651839">
          <w:rPr>
            <w:rStyle w:val="Hyperlink"/>
            <w:rFonts w:ascii="Courier New" w:hAnsi="Courier New"/>
            <w:noProof/>
          </w:rPr>
          <w:t>edm:ComplexType</w:t>
        </w:r>
        <w:r w:rsidR="00442183">
          <w:rPr>
            <w:noProof/>
            <w:webHidden/>
          </w:rPr>
          <w:tab/>
        </w:r>
        <w:r w:rsidR="00442183">
          <w:rPr>
            <w:noProof/>
            <w:webHidden/>
          </w:rPr>
          <w:fldChar w:fldCharType="begin"/>
        </w:r>
        <w:r w:rsidR="00442183">
          <w:rPr>
            <w:noProof/>
            <w:webHidden/>
          </w:rPr>
          <w:instrText xml:space="preserve"> PAGEREF _Toc493832464 \h </w:instrText>
        </w:r>
        <w:r w:rsidR="00442183">
          <w:rPr>
            <w:noProof/>
            <w:webHidden/>
          </w:rPr>
        </w:r>
        <w:r w:rsidR="00442183">
          <w:rPr>
            <w:noProof/>
            <w:webHidden/>
          </w:rPr>
          <w:fldChar w:fldCharType="separate"/>
        </w:r>
        <w:r w:rsidR="00783F5E">
          <w:rPr>
            <w:noProof/>
            <w:webHidden/>
          </w:rPr>
          <w:t>35</w:t>
        </w:r>
        <w:r w:rsidR="00442183">
          <w:rPr>
            <w:noProof/>
            <w:webHidden/>
          </w:rPr>
          <w:fldChar w:fldCharType="end"/>
        </w:r>
      </w:hyperlink>
    </w:p>
    <w:p w14:paraId="5EC85E0A" w14:textId="707446AB"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65"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_Toc493832465 \h </w:instrText>
        </w:r>
        <w:r w:rsidR="00442183">
          <w:rPr>
            <w:noProof/>
            <w:webHidden/>
          </w:rPr>
        </w:r>
        <w:r w:rsidR="00442183">
          <w:rPr>
            <w:noProof/>
            <w:webHidden/>
          </w:rPr>
          <w:fldChar w:fldCharType="separate"/>
        </w:r>
        <w:r w:rsidR="00783F5E">
          <w:rPr>
            <w:noProof/>
            <w:webHidden/>
          </w:rPr>
          <w:t>35</w:t>
        </w:r>
        <w:r w:rsidR="00442183">
          <w:rPr>
            <w:noProof/>
            <w:webHidden/>
          </w:rPr>
          <w:fldChar w:fldCharType="end"/>
        </w:r>
      </w:hyperlink>
    </w:p>
    <w:p w14:paraId="47CC920E" w14:textId="0E0038C0"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66" w:history="1">
        <w:r w:rsidR="00442183" w:rsidRPr="00651839">
          <w:rPr>
            <w:rStyle w:val="Hyperlink"/>
            <w:noProof/>
          </w:rPr>
          <w:t xml:space="preserve">Attribute </w:t>
        </w:r>
        <w:r w:rsidR="00442183" w:rsidRPr="00651839">
          <w:rPr>
            <w:rStyle w:val="Hyperlink"/>
            <w:rFonts w:ascii="Courier New" w:hAnsi="Courier New"/>
            <w:noProof/>
          </w:rPr>
          <w:t>BaseType</w:t>
        </w:r>
        <w:r w:rsidR="00442183">
          <w:rPr>
            <w:noProof/>
            <w:webHidden/>
          </w:rPr>
          <w:tab/>
        </w:r>
        <w:r w:rsidR="00442183">
          <w:rPr>
            <w:noProof/>
            <w:webHidden/>
          </w:rPr>
          <w:fldChar w:fldCharType="begin"/>
        </w:r>
        <w:r w:rsidR="00442183">
          <w:rPr>
            <w:noProof/>
            <w:webHidden/>
          </w:rPr>
          <w:instrText xml:space="preserve"> PAGEREF _Toc493832466 \h </w:instrText>
        </w:r>
        <w:r w:rsidR="00442183">
          <w:rPr>
            <w:noProof/>
            <w:webHidden/>
          </w:rPr>
        </w:r>
        <w:r w:rsidR="00442183">
          <w:rPr>
            <w:noProof/>
            <w:webHidden/>
          </w:rPr>
          <w:fldChar w:fldCharType="separate"/>
        </w:r>
        <w:r w:rsidR="00783F5E">
          <w:rPr>
            <w:noProof/>
            <w:webHidden/>
          </w:rPr>
          <w:t>35</w:t>
        </w:r>
        <w:r w:rsidR="00442183">
          <w:rPr>
            <w:noProof/>
            <w:webHidden/>
          </w:rPr>
          <w:fldChar w:fldCharType="end"/>
        </w:r>
      </w:hyperlink>
    </w:p>
    <w:p w14:paraId="0E0BF68F" w14:textId="133E319D"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67" w:history="1">
        <w:r w:rsidR="00442183" w:rsidRPr="00651839">
          <w:rPr>
            <w:rStyle w:val="Hyperlink"/>
            <w:noProof/>
          </w:rPr>
          <w:t xml:space="preserve">Attribute </w:t>
        </w:r>
        <w:r w:rsidR="00442183" w:rsidRPr="00651839">
          <w:rPr>
            <w:rStyle w:val="Hyperlink"/>
            <w:rFonts w:ascii="Courier New" w:hAnsi="Courier New"/>
            <w:noProof/>
          </w:rPr>
          <w:t>Abstract</w:t>
        </w:r>
        <w:r w:rsidR="00442183">
          <w:rPr>
            <w:noProof/>
            <w:webHidden/>
          </w:rPr>
          <w:tab/>
        </w:r>
        <w:r w:rsidR="00442183">
          <w:rPr>
            <w:noProof/>
            <w:webHidden/>
          </w:rPr>
          <w:fldChar w:fldCharType="begin"/>
        </w:r>
        <w:r w:rsidR="00442183">
          <w:rPr>
            <w:noProof/>
            <w:webHidden/>
          </w:rPr>
          <w:instrText xml:space="preserve"> PAGEREF _Toc493832467 \h </w:instrText>
        </w:r>
        <w:r w:rsidR="00442183">
          <w:rPr>
            <w:noProof/>
            <w:webHidden/>
          </w:rPr>
        </w:r>
        <w:r w:rsidR="00442183">
          <w:rPr>
            <w:noProof/>
            <w:webHidden/>
          </w:rPr>
          <w:fldChar w:fldCharType="separate"/>
        </w:r>
        <w:r w:rsidR="00783F5E">
          <w:rPr>
            <w:noProof/>
            <w:webHidden/>
          </w:rPr>
          <w:t>36</w:t>
        </w:r>
        <w:r w:rsidR="00442183">
          <w:rPr>
            <w:noProof/>
            <w:webHidden/>
          </w:rPr>
          <w:fldChar w:fldCharType="end"/>
        </w:r>
      </w:hyperlink>
    </w:p>
    <w:p w14:paraId="7BFE8CC2" w14:textId="6CAAA0FA"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68" w:history="1">
        <w:r w:rsidR="00442183" w:rsidRPr="00651839">
          <w:rPr>
            <w:rStyle w:val="Hyperlink"/>
            <w:noProof/>
          </w:rPr>
          <w:t xml:space="preserve">Attribute </w:t>
        </w:r>
        <w:r w:rsidR="00442183" w:rsidRPr="00651839">
          <w:rPr>
            <w:rStyle w:val="Hyperlink"/>
            <w:rFonts w:ascii="Courier New" w:hAnsi="Courier New"/>
            <w:noProof/>
          </w:rPr>
          <w:t>OpenType</w:t>
        </w:r>
        <w:r w:rsidR="00442183">
          <w:rPr>
            <w:noProof/>
            <w:webHidden/>
          </w:rPr>
          <w:tab/>
        </w:r>
        <w:r w:rsidR="00442183">
          <w:rPr>
            <w:noProof/>
            <w:webHidden/>
          </w:rPr>
          <w:fldChar w:fldCharType="begin"/>
        </w:r>
        <w:r w:rsidR="00442183">
          <w:rPr>
            <w:noProof/>
            <w:webHidden/>
          </w:rPr>
          <w:instrText xml:space="preserve"> PAGEREF _Toc493832468 \h </w:instrText>
        </w:r>
        <w:r w:rsidR="00442183">
          <w:rPr>
            <w:noProof/>
            <w:webHidden/>
          </w:rPr>
        </w:r>
        <w:r w:rsidR="00442183">
          <w:rPr>
            <w:noProof/>
            <w:webHidden/>
          </w:rPr>
          <w:fldChar w:fldCharType="separate"/>
        </w:r>
        <w:r w:rsidR="00783F5E">
          <w:rPr>
            <w:noProof/>
            <w:webHidden/>
          </w:rPr>
          <w:t>36</w:t>
        </w:r>
        <w:r w:rsidR="00442183">
          <w:rPr>
            <w:noProof/>
            <w:webHidden/>
          </w:rPr>
          <w:fldChar w:fldCharType="end"/>
        </w:r>
      </w:hyperlink>
    </w:p>
    <w:p w14:paraId="6F6AF33F" w14:textId="1FCC24E7"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69" w:history="1">
        <w:r w:rsidR="00442183" w:rsidRPr="00651839">
          <w:rPr>
            <w:rStyle w:val="Hyperlink"/>
            <w:noProof/>
          </w:rPr>
          <w:t xml:space="preserve">Element </w:t>
        </w:r>
        <w:r w:rsidR="00442183" w:rsidRPr="00651839">
          <w:rPr>
            <w:rStyle w:val="Hyperlink"/>
            <w:rFonts w:ascii="Courier New" w:hAnsi="Courier New"/>
            <w:noProof/>
          </w:rPr>
          <w:t>edm:EnumType</w:t>
        </w:r>
        <w:r w:rsidR="00442183">
          <w:rPr>
            <w:noProof/>
            <w:webHidden/>
          </w:rPr>
          <w:tab/>
        </w:r>
        <w:r w:rsidR="00442183">
          <w:rPr>
            <w:noProof/>
            <w:webHidden/>
          </w:rPr>
          <w:fldChar w:fldCharType="begin"/>
        </w:r>
        <w:r w:rsidR="00442183">
          <w:rPr>
            <w:noProof/>
            <w:webHidden/>
          </w:rPr>
          <w:instrText xml:space="preserve"> PAGEREF _Toc493832469 \h </w:instrText>
        </w:r>
        <w:r w:rsidR="00442183">
          <w:rPr>
            <w:noProof/>
            <w:webHidden/>
          </w:rPr>
        </w:r>
        <w:r w:rsidR="00442183">
          <w:rPr>
            <w:noProof/>
            <w:webHidden/>
          </w:rPr>
          <w:fldChar w:fldCharType="separate"/>
        </w:r>
        <w:r w:rsidR="00783F5E">
          <w:rPr>
            <w:noProof/>
            <w:webHidden/>
          </w:rPr>
          <w:t>37</w:t>
        </w:r>
        <w:r w:rsidR="00442183">
          <w:rPr>
            <w:noProof/>
            <w:webHidden/>
          </w:rPr>
          <w:fldChar w:fldCharType="end"/>
        </w:r>
      </w:hyperlink>
    </w:p>
    <w:p w14:paraId="7502B2FE" w14:textId="0E67A040"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70"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_Toc493832470 \h </w:instrText>
        </w:r>
        <w:r w:rsidR="00442183">
          <w:rPr>
            <w:noProof/>
            <w:webHidden/>
          </w:rPr>
        </w:r>
        <w:r w:rsidR="00442183">
          <w:rPr>
            <w:noProof/>
            <w:webHidden/>
          </w:rPr>
          <w:fldChar w:fldCharType="separate"/>
        </w:r>
        <w:r w:rsidR="00783F5E">
          <w:rPr>
            <w:noProof/>
            <w:webHidden/>
          </w:rPr>
          <w:t>37</w:t>
        </w:r>
        <w:r w:rsidR="00442183">
          <w:rPr>
            <w:noProof/>
            <w:webHidden/>
          </w:rPr>
          <w:fldChar w:fldCharType="end"/>
        </w:r>
      </w:hyperlink>
    </w:p>
    <w:p w14:paraId="0399A4E7" w14:textId="72A5E8A2"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71" w:history="1">
        <w:r w:rsidR="00442183" w:rsidRPr="00651839">
          <w:rPr>
            <w:rStyle w:val="Hyperlink"/>
            <w:noProof/>
          </w:rPr>
          <w:t xml:space="preserve">Attribute </w:t>
        </w:r>
        <w:r w:rsidR="00442183" w:rsidRPr="00651839">
          <w:rPr>
            <w:rStyle w:val="Hyperlink"/>
            <w:rFonts w:ascii="Courier New" w:hAnsi="Courier New"/>
            <w:noProof/>
          </w:rPr>
          <w:t>UnderlyingType</w:t>
        </w:r>
        <w:r w:rsidR="00442183">
          <w:rPr>
            <w:noProof/>
            <w:webHidden/>
          </w:rPr>
          <w:tab/>
        </w:r>
        <w:r w:rsidR="00442183">
          <w:rPr>
            <w:noProof/>
            <w:webHidden/>
          </w:rPr>
          <w:fldChar w:fldCharType="begin"/>
        </w:r>
        <w:r w:rsidR="00442183">
          <w:rPr>
            <w:noProof/>
            <w:webHidden/>
          </w:rPr>
          <w:instrText xml:space="preserve"> PAGEREF _Toc493832471 \h </w:instrText>
        </w:r>
        <w:r w:rsidR="00442183">
          <w:rPr>
            <w:noProof/>
            <w:webHidden/>
          </w:rPr>
        </w:r>
        <w:r w:rsidR="00442183">
          <w:rPr>
            <w:noProof/>
            <w:webHidden/>
          </w:rPr>
          <w:fldChar w:fldCharType="separate"/>
        </w:r>
        <w:r w:rsidR="00783F5E">
          <w:rPr>
            <w:noProof/>
            <w:webHidden/>
          </w:rPr>
          <w:t>37</w:t>
        </w:r>
        <w:r w:rsidR="00442183">
          <w:rPr>
            <w:noProof/>
            <w:webHidden/>
          </w:rPr>
          <w:fldChar w:fldCharType="end"/>
        </w:r>
      </w:hyperlink>
    </w:p>
    <w:p w14:paraId="3857D150" w14:textId="19B751F0"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72" w:history="1">
        <w:r w:rsidR="00442183" w:rsidRPr="00651839">
          <w:rPr>
            <w:rStyle w:val="Hyperlink"/>
            <w:noProof/>
          </w:rPr>
          <w:t xml:space="preserve">Attribute </w:t>
        </w:r>
        <w:r w:rsidR="00442183" w:rsidRPr="00651839">
          <w:rPr>
            <w:rStyle w:val="Hyperlink"/>
            <w:rFonts w:ascii="Courier New" w:hAnsi="Courier New"/>
            <w:noProof/>
          </w:rPr>
          <w:t>IsFlags</w:t>
        </w:r>
        <w:r w:rsidR="00442183">
          <w:rPr>
            <w:noProof/>
            <w:webHidden/>
          </w:rPr>
          <w:tab/>
        </w:r>
        <w:r w:rsidR="00442183">
          <w:rPr>
            <w:noProof/>
            <w:webHidden/>
          </w:rPr>
          <w:fldChar w:fldCharType="begin"/>
        </w:r>
        <w:r w:rsidR="00442183">
          <w:rPr>
            <w:noProof/>
            <w:webHidden/>
          </w:rPr>
          <w:instrText xml:space="preserve"> PAGEREF _Toc493832472 \h </w:instrText>
        </w:r>
        <w:r w:rsidR="00442183">
          <w:rPr>
            <w:noProof/>
            <w:webHidden/>
          </w:rPr>
        </w:r>
        <w:r w:rsidR="00442183">
          <w:rPr>
            <w:noProof/>
            <w:webHidden/>
          </w:rPr>
          <w:fldChar w:fldCharType="separate"/>
        </w:r>
        <w:r w:rsidR="00783F5E">
          <w:rPr>
            <w:noProof/>
            <w:webHidden/>
          </w:rPr>
          <w:t>37</w:t>
        </w:r>
        <w:r w:rsidR="00442183">
          <w:rPr>
            <w:noProof/>
            <w:webHidden/>
          </w:rPr>
          <w:fldChar w:fldCharType="end"/>
        </w:r>
      </w:hyperlink>
    </w:p>
    <w:p w14:paraId="1C05C806" w14:textId="2D72336C"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73" w:history="1">
        <w:r w:rsidR="00442183" w:rsidRPr="00651839">
          <w:rPr>
            <w:rStyle w:val="Hyperlink"/>
            <w:noProof/>
          </w:rPr>
          <w:t xml:space="preserve">Element </w:t>
        </w:r>
        <w:r w:rsidR="00442183" w:rsidRPr="00651839">
          <w:rPr>
            <w:rStyle w:val="Hyperlink"/>
            <w:rFonts w:ascii="Courier New" w:hAnsi="Courier New"/>
            <w:noProof/>
          </w:rPr>
          <w:t>edm:Member</w:t>
        </w:r>
        <w:r w:rsidR="00442183">
          <w:rPr>
            <w:noProof/>
            <w:webHidden/>
          </w:rPr>
          <w:tab/>
        </w:r>
        <w:r w:rsidR="00442183">
          <w:rPr>
            <w:noProof/>
            <w:webHidden/>
          </w:rPr>
          <w:fldChar w:fldCharType="begin"/>
        </w:r>
        <w:r w:rsidR="00442183">
          <w:rPr>
            <w:noProof/>
            <w:webHidden/>
          </w:rPr>
          <w:instrText xml:space="preserve"> PAGEREF _Toc493832473 \h </w:instrText>
        </w:r>
        <w:r w:rsidR="00442183">
          <w:rPr>
            <w:noProof/>
            <w:webHidden/>
          </w:rPr>
        </w:r>
        <w:r w:rsidR="00442183">
          <w:rPr>
            <w:noProof/>
            <w:webHidden/>
          </w:rPr>
          <w:fldChar w:fldCharType="separate"/>
        </w:r>
        <w:r w:rsidR="00783F5E">
          <w:rPr>
            <w:noProof/>
            <w:webHidden/>
          </w:rPr>
          <w:t>38</w:t>
        </w:r>
        <w:r w:rsidR="00442183">
          <w:rPr>
            <w:noProof/>
            <w:webHidden/>
          </w:rPr>
          <w:fldChar w:fldCharType="end"/>
        </w:r>
      </w:hyperlink>
    </w:p>
    <w:p w14:paraId="24D75F7B" w14:textId="4AA58FBA"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74"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_Toc493832474 \h </w:instrText>
        </w:r>
        <w:r w:rsidR="00442183">
          <w:rPr>
            <w:noProof/>
            <w:webHidden/>
          </w:rPr>
        </w:r>
        <w:r w:rsidR="00442183">
          <w:rPr>
            <w:noProof/>
            <w:webHidden/>
          </w:rPr>
          <w:fldChar w:fldCharType="separate"/>
        </w:r>
        <w:r w:rsidR="00783F5E">
          <w:rPr>
            <w:noProof/>
            <w:webHidden/>
          </w:rPr>
          <w:t>38</w:t>
        </w:r>
        <w:r w:rsidR="00442183">
          <w:rPr>
            <w:noProof/>
            <w:webHidden/>
          </w:rPr>
          <w:fldChar w:fldCharType="end"/>
        </w:r>
      </w:hyperlink>
    </w:p>
    <w:p w14:paraId="7576A83A" w14:textId="0CBA20A3"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75" w:history="1">
        <w:r w:rsidR="00442183" w:rsidRPr="00651839">
          <w:rPr>
            <w:rStyle w:val="Hyperlink"/>
            <w:noProof/>
          </w:rPr>
          <w:t xml:space="preserve">Attribute </w:t>
        </w:r>
        <w:r w:rsidR="00442183" w:rsidRPr="00651839">
          <w:rPr>
            <w:rStyle w:val="Hyperlink"/>
            <w:rFonts w:ascii="Courier New" w:hAnsi="Courier New"/>
            <w:noProof/>
          </w:rPr>
          <w:t>Value</w:t>
        </w:r>
        <w:r w:rsidR="00442183">
          <w:rPr>
            <w:noProof/>
            <w:webHidden/>
          </w:rPr>
          <w:tab/>
        </w:r>
        <w:r w:rsidR="00442183">
          <w:rPr>
            <w:noProof/>
            <w:webHidden/>
          </w:rPr>
          <w:fldChar w:fldCharType="begin"/>
        </w:r>
        <w:r w:rsidR="00442183">
          <w:rPr>
            <w:noProof/>
            <w:webHidden/>
          </w:rPr>
          <w:instrText xml:space="preserve"> PAGEREF _Toc493832475 \h </w:instrText>
        </w:r>
        <w:r w:rsidR="00442183">
          <w:rPr>
            <w:noProof/>
            <w:webHidden/>
          </w:rPr>
        </w:r>
        <w:r w:rsidR="00442183">
          <w:rPr>
            <w:noProof/>
            <w:webHidden/>
          </w:rPr>
          <w:fldChar w:fldCharType="separate"/>
        </w:r>
        <w:r w:rsidR="00783F5E">
          <w:rPr>
            <w:noProof/>
            <w:webHidden/>
          </w:rPr>
          <w:t>38</w:t>
        </w:r>
        <w:r w:rsidR="00442183">
          <w:rPr>
            <w:noProof/>
            <w:webHidden/>
          </w:rPr>
          <w:fldChar w:fldCharType="end"/>
        </w:r>
      </w:hyperlink>
    </w:p>
    <w:p w14:paraId="6420C243" w14:textId="443AE00C"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76" w:history="1">
        <w:r w:rsidR="00442183" w:rsidRPr="00651839">
          <w:rPr>
            <w:rStyle w:val="Hyperlink"/>
            <w:noProof/>
          </w:rPr>
          <w:t xml:space="preserve">Element </w:t>
        </w:r>
        <w:r w:rsidR="00442183" w:rsidRPr="00651839">
          <w:rPr>
            <w:rStyle w:val="Hyperlink"/>
            <w:rFonts w:ascii="Courier New" w:hAnsi="Courier New"/>
            <w:noProof/>
          </w:rPr>
          <w:t>edm:TypeDefinition</w:t>
        </w:r>
        <w:r w:rsidR="00442183">
          <w:rPr>
            <w:noProof/>
            <w:webHidden/>
          </w:rPr>
          <w:tab/>
        </w:r>
        <w:r w:rsidR="00442183">
          <w:rPr>
            <w:noProof/>
            <w:webHidden/>
          </w:rPr>
          <w:fldChar w:fldCharType="begin"/>
        </w:r>
        <w:r w:rsidR="00442183">
          <w:rPr>
            <w:noProof/>
            <w:webHidden/>
          </w:rPr>
          <w:instrText xml:space="preserve"> PAGEREF _Toc493832476 \h </w:instrText>
        </w:r>
        <w:r w:rsidR="00442183">
          <w:rPr>
            <w:noProof/>
            <w:webHidden/>
          </w:rPr>
        </w:r>
        <w:r w:rsidR="00442183">
          <w:rPr>
            <w:noProof/>
            <w:webHidden/>
          </w:rPr>
          <w:fldChar w:fldCharType="separate"/>
        </w:r>
        <w:r w:rsidR="00783F5E">
          <w:rPr>
            <w:noProof/>
            <w:webHidden/>
          </w:rPr>
          <w:t>40</w:t>
        </w:r>
        <w:r w:rsidR="00442183">
          <w:rPr>
            <w:noProof/>
            <w:webHidden/>
          </w:rPr>
          <w:fldChar w:fldCharType="end"/>
        </w:r>
      </w:hyperlink>
    </w:p>
    <w:p w14:paraId="57C974A8" w14:textId="464E3C92"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77"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_Toc493832477 \h </w:instrText>
        </w:r>
        <w:r w:rsidR="00442183">
          <w:rPr>
            <w:noProof/>
            <w:webHidden/>
          </w:rPr>
        </w:r>
        <w:r w:rsidR="00442183">
          <w:rPr>
            <w:noProof/>
            <w:webHidden/>
          </w:rPr>
          <w:fldChar w:fldCharType="separate"/>
        </w:r>
        <w:r w:rsidR="00783F5E">
          <w:rPr>
            <w:noProof/>
            <w:webHidden/>
          </w:rPr>
          <w:t>40</w:t>
        </w:r>
        <w:r w:rsidR="00442183">
          <w:rPr>
            <w:noProof/>
            <w:webHidden/>
          </w:rPr>
          <w:fldChar w:fldCharType="end"/>
        </w:r>
      </w:hyperlink>
    </w:p>
    <w:p w14:paraId="668D3595" w14:textId="561EAE8F"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78" w:history="1">
        <w:r w:rsidR="00442183" w:rsidRPr="00651839">
          <w:rPr>
            <w:rStyle w:val="Hyperlink"/>
            <w:noProof/>
          </w:rPr>
          <w:t xml:space="preserve">Attribute </w:t>
        </w:r>
        <w:r w:rsidR="00442183" w:rsidRPr="00651839">
          <w:rPr>
            <w:rStyle w:val="Hyperlink"/>
            <w:rFonts w:ascii="Courier New" w:hAnsi="Courier New"/>
            <w:noProof/>
          </w:rPr>
          <w:t>UnderlyingType</w:t>
        </w:r>
        <w:r w:rsidR="00442183">
          <w:rPr>
            <w:noProof/>
            <w:webHidden/>
          </w:rPr>
          <w:tab/>
        </w:r>
        <w:r w:rsidR="00442183">
          <w:rPr>
            <w:noProof/>
            <w:webHidden/>
          </w:rPr>
          <w:fldChar w:fldCharType="begin"/>
        </w:r>
        <w:r w:rsidR="00442183">
          <w:rPr>
            <w:noProof/>
            <w:webHidden/>
          </w:rPr>
          <w:instrText xml:space="preserve"> PAGEREF _Toc493832478 \h </w:instrText>
        </w:r>
        <w:r w:rsidR="00442183">
          <w:rPr>
            <w:noProof/>
            <w:webHidden/>
          </w:rPr>
        </w:r>
        <w:r w:rsidR="00442183">
          <w:rPr>
            <w:noProof/>
            <w:webHidden/>
          </w:rPr>
          <w:fldChar w:fldCharType="separate"/>
        </w:r>
        <w:r w:rsidR="00783F5E">
          <w:rPr>
            <w:noProof/>
            <w:webHidden/>
          </w:rPr>
          <w:t>40</w:t>
        </w:r>
        <w:r w:rsidR="00442183">
          <w:rPr>
            <w:noProof/>
            <w:webHidden/>
          </w:rPr>
          <w:fldChar w:fldCharType="end"/>
        </w:r>
      </w:hyperlink>
    </w:p>
    <w:p w14:paraId="524D8C30" w14:textId="24F491B4"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79" w:history="1">
        <w:r w:rsidR="00442183" w:rsidRPr="00651839">
          <w:rPr>
            <w:rStyle w:val="Hyperlink"/>
            <w:noProof/>
          </w:rPr>
          <w:t xml:space="preserve">Element </w:t>
        </w:r>
        <w:r w:rsidR="00442183" w:rsidRPr="00651839">
          <w:rPr>
            <w:rStyle w:val="Hyperlink"/>
            <w:rFonts w:ascii="Courier New" w:hAnsi="Courier New"/>
            <w:noProof/>
          </w:rPr>
          <w:t>edm:Action</w:t>
        </w:r>
        <w:r w:rsidR="00442183">
          <w:rPr>
            <w:noProof/>
            <w:webHidden/>
          </w:rPr>
          <w:tab/>
        </w:r>
        <w:r w:rsidR="00442183">
          <w:rPr>
            <w:noProof/>
            <w:webHidden/>
          </w:rPr>
          <w:fldChar w:fldCharType="begin"/>
        </w:r>
        <w:r w:rsidR="00442183">
          <w:rPr>
            <w:noProof/>
            <w:webHidden/>
          </w:rPr>
          <w:instrText xml:space="preserve"> PAGEREF _Toc493832479 \h </w:instrText>
        </w:r>
        <w:r w:rsidR="00442183">
          <w:rPr>
            <w:noProof/>
            <w:webHidden/>
          </w:rPr>
        </w:r>
        <w:r w:rsidR="00442183">
          <w:rPr>
            <w:noProof/>
            <w:webHidden/>
          </w:rPr>
          <w:fldChar w:fldCharType="separate"/>
        </w:r>
        <w:r w:rsidR="00783F5E">
          <w:rPr>
            <w:noProof/>
            <w:webHidden/>
          </w:rPr>
          <w:t>41</w:t>
        </w:r>
        <w:r w:rsidR="00442183">
          <w:rPr>
            <w:noProof/>
            <w:webHidden/>
          </w:rPr>
          <w:fldChar w:fldCharType="end"/>
        </w:r>
      </w:hyperlink>
    </w:p>
    <w:p w14:paraId="0407FF55" w14:textId="1E9426ED"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80"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_Toc493832480 \h </w:instrText>
        </w:r>
        <w:r w:rsidR="00442183">
          <w:rPr>
            <w:noProof/>
            <w:webHidden/>
          </w:rPr>
        </w:r>
        <w:r w:rsidR="00442183">
          <w:rPr>
            <w:noProof/>
            <w:webHidden/>
          </w:rPr>
          <w:fldChar w:fldCharType="separate"/>
        </w:r>
        <w:r w:rsidR="00783F5E">
          <w:rPr>
            <w:noProof/>
            <w:webHidden/>
          </w:rPr>
          <w:t>41</w:t>
        </w:r>
        <w:r w:rsidR="00442183">
          <w:rPr>
            <w:noProof/>
            <w:webHidden/>
          </w:rPr>
          <w:fldChar w:fldCharType="end"/>
        </w:r>
      </w:hyperlink>
    </w:p>
    <w:p w14:paraId="41DB16F4" w14:textId="621F13D4"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81" w:history="1">
        <w:r w:rsidR="00442183" w:rsidRPr="00651839">
          <w:rPr>
            <w:rStyle w:val="Hyperlink"/>
            <w:noProof/>
          </w:rPr>
          <w:t xml:space="preserve">Element </w:t>
        </w:r>
        <w:r w:rsidR="00442183" w:rsidRPr="00651839">
          <w:rPr>
            <w:rStyle w:val="Hyperlink"/>
            <w:rFonts w:ascii="Courier New" w:hAnsi="Courier New"/>
            <w:noProof/>
          </w:rPr>
          <w:t>edm:Function</w:t>
        </w:r>
        <w:r w:rsidR="00442183">
          <w:rPr>
            <w:noProof/>
            <w:webHidden/>
          </w:rPr>
          <w:tab/>
        </w:r>
        <w:r w:rsidR="00442183">
          <w:rPr>
            <w:noProof/>
            <w:webHidden/>
          </w:rPr>
          <w:fldChar w:fldCharType="begin"/>
        </w:r>
        <w:r w:rsidR="00442183">
          <w:rPr>
            <w:noProof/>
            <w:webHidden/>
          </w:rPr>
          <w:instrText xml:space="preserve"> PAGEREF _Toc493832481 \h </w:instrText>
        </w:r>
        <w:r w:rsidR="00442183">
          <w:rPr>
            <w:noProof/>
            <w:webHidden/>
          </w:rPr>
        </w:r>
        <w:r w:rsidR="00442183">
          <w:rPr>
            <w:noProof/>
            <w:webHidden/>
          </w:rPr>
          <w:fldChar w:fldCharType="separate"/>
        </w:r>
        <w:r w:rsidR="00783F5E">
          <w:rPr>
            <w:noProof/>
            <w:webHidden/>
          </w:rPr>
          <w:t>42</w:t>
        </w:r>
        <w:r w:rsidR="00442183">
          <w:rPr>
            <w:noProof/>
            <w:webHidden/>
          </w:rPr>
          <w:fldChar w:fldCharType="end"/>
        </w:r>
      </w:hyperlink>
    </w:p>
    <w:p w14:paraId="0D0C5587" w14:textId="45351259"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82"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_Toc493832482 \h </w:instrText>
        </w:r>
        <w:r w:rsidR="00442183">
          <w:rPr>
            <w:noProof/>
            <w:webHidden/>
          </w:rPr>
        </w:r>
        <w:r w:rsidR="00442183">
          <w:rPr>
            <w:noProof/>
            <w:webHidden/>
          </w:rPr>
          <w:fldChar w:fldCharType="separate"/>
        </w:r>
        <w:r w:rsidR="00783F5E">
          <w:rPr>
            <w:noProof/>
            <w:webHidden/>
          </w:rPr>
          <w:t>42</w:t>
        </w:r>
        <w:r w:rsidR="00442183">
          <w:rPr>
            <w:noProof/>
            <w:webHidden/>
          </w:rPr>
          <w:fldChar w:fldCharType="end"/>
        </w:r>
      </w:hyperlink>
    </w:p>
    <w:p w14:paraId="2D39C914" w14:textId="48C60601"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83" w:history="1">
        <w:r w:rsidR="00442183" w:rsidRPr="00651839">
          <w:rPr>
            <w:rStyle w:val="Hyperlink"/>
            <w:noProof/>
          </w:rPr>
          <w:t xml:space="preserve">Attribute </w:t>
        </w:r>
        <w:r w:rsidR="00442183" w:rsidRPr="00651839">
          <w:rPr>
            <w:rStyle w:val="Hyperlink"/>
            <w:rFonts w:ascii="Courier New" w:hAnsi="Courier New"/>
            <w:noProof/>
          </w:rPr>
          <w:t>IsBound</w:t>
        </w:r>
        <w:r w:rsidR="00442183">
          <w:rPr>
            <w:noProof/>
            <w:webHidden/>
          </w:rPr>
          <w:tab/>
        </w:r>
        <w:r w:rsidR="00442183">
          <w:rPr>
            <w:noProof/>
            <w:webHidden/>
          </w:rPr>
          <w:fldChar w:fldCharType="begin"/>
        </w:r>
        <w:r w:rsidR="00442183">
          <w:rPr>
            <w:noProof/>
            <w:webHidden/>
          </w:rPr>
          <w:instrText xml:space="preserve"> PAGEREF _Toc493832483 \h </w:instrText>
        </w:r>
        <w:r w:rsidR="00442183">
          <w:rPr>
            <w:noProof/>
            <w:webHidden/>
          </w:rPr>
        </w:r>
        <w:r w:rsidR="00442183">
          <w:rPr>
            <w:noProof/>
            <w:webHidden/>
          </w:rPr>
          <w:fldChar w:fldCharType="separate"/>
        </w:r>
        <w:r w:rsidR="00783F5E">
          <w:rPr>
            <w:noProof/>
            <w:webHidden/>
          </w:rPr>
          <w:t>42</w:t>
        </w:r>
        <w:r w:rsidR="00442183">
          <w:rPr>
            <w:noProof/>
            <w:webHidden/>
          </w:rPr>
          <w:fldChar w:fldCharType="end"/>
        </w:r>
      </w:hyperlink>
    </w:p>
    <w:p w14:paraId="1CE3BE1D" w14:textId="2A4F2E3D"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84" w:history="1">
        <w:r w:rsidR="00442183" w:rsidRPr="00651839">
          <w:rPr>
            <w:rStyle w:val="Hyperlink"/>
            <w:noProof/>
          </w:rPr>
          <w:t xml:space="preserve">Attribute </w:t>
        </w:r>
        <w:r w:rsidR="00442183" w:rsidRPr="00651839">
          <w:rPr>
            <w:rStyle w:val="Hyperlink"/>
            <w:rFonts w:ascii="Courier New" w:hAnsi="Courier New"/>
            <w:noProof/>
          </w:rPr>
          <w:t>EntitySetPath</w:t>
        </w:r>
        <w:r w:rsidR="00442183">
          <w:rPr>
            <w:noProof/>
            <w:webHidden/>
          </w:rPr>
          <w:tab/>
        </w:r>
        <w:r w:rsidR="00442183">
          <w:rPr>
            <w:noProof/>
            <w:webHidden/>
          </w:rPr>
          <w:fldChar w:fldCharType="begin"/>
        </w:r>
        <w:r w:rsidR="00442183">
          <w:rPr>
            <w:noProof/>
            <w:webHidden/>
          </w:rPr>
          <w:instrText xml:space="preserve"> PAGEREF _Toc493832484 \h </w:instrText>
        </w:r>
        <w:r w:rsidR="00442183">
          <w:rPr>
            <w:noProof/>
            <w:webHidden/>
          </w:rPr>
        </w:r>
        <w:r w:rsidR="00442183">
          <w:rPr>
            <w:noProof/>
            <w:webHidden/>
          </w:rPr>
          <w:fldChar w:fldCharType="separate"/>
        </w:r>
        <w:r w:rsidR="00783F5E">
          <w:rPr>
            <w:noProof/>
            <w:webHidden/>
          </w:rPr>
          <w:t>43</w:t>
        </w:r>
        <w:r w:rsidR="00442183">
          <w:rPr>
            <w:noProof/>
            <w:webHidden/>
          </w:rPr>
          <w:fldChar w:fldCharType="end"/>
        </w:r>
      </w:hyperlink>
    </w:p>
    <w:p w14:paraId="68011AB3" w14:textId="34BCB73A"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85" w:history="1">
        <w:r w:rsidR="00442183" w:rsidRPr="00651839">
          <w:rPr>
            <w:rStyle w:val="Hyperlink"/>
            <w:noProof/>
          </w:rPr>
          <w:t xml:space="preserve">Attribute </w:t>
        </w:r>
        <w:r w:rsidR="00442183" w:rsidRPr="00651839">
          <w:rPr>
            <w:rStyle w:val="Hyperlink"/>
            <w:rFonts w:ascii="Courier New" w:hAnsi="Courier New"/>
            <w:noProof/>
          </w:rPr>
          <w:t>IsComposable</w:t>
        </w:r>
        <w:r w:rsidR="00442183">
          <w:rPr>
            <w:noProof/>
            <w:webHidden/>
          </w:rPr>
          <w:tab/>
        </w:r>
        <w:r w:rsidR="00442183">
          <w:rPr>
            <w:noProof/>
            <w:webHidden/>
          </w:rPr>
          <w:fldChar w:fldCharType="begin"/>
        </w:r>
        <w:r w:rsidR="00442183">
          <w:rPr>
            <w:noProof/>
            <w:webHidden/>
          </w:rPr>
          <w:instrText xml:space="preserve"> PAGEREF _Toc493832485 \h </w:instrText>
        </w:r>
        <w:r w:rsidR="00442183">
          <w:rPr>
            <w:noProof/>
            <w:webHidden/>
          </w:rPr>
        </w:r>
        <w:r w:rsidR="00442183">
          <w:rPr>
            <w:noProof/>
            <w:webHidden/>
          </w:rPr>
          <w:fldChar w:fldCharType="separate"/>
        </w:r>
        <w:r w:rsidR="00783F5E">
          <w:rPr>
            <w:noProof/>
            <w:webHidden/>
          </w:rPr>
          <w:t>43</w:t>
        </w:r>
        <w:r w:rsidR="00442183">
          <w:rPr>
            <w:noProof/>
            <w:webHidden/>
          </w:rPr>
          <w:fldChar w:fldCharType="end"/>
        </w:r>
      </w:hyperlink>
    </w:p>
    <w:p w14:paraId="0D6A3FC3" w14:textId="649DFD2A"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86" w:history="1">
        <w:r w:rsidR="00442183" w:rsidRPr="00651839">
          <w:rPr>
            <w:rStyle w:val="Hyperlink"/>
            <w:noProof/>
          </w:rPr>
          <w:t xml:space="preserve">Element </w:t>
        </w:r>
        <w:r w:rsidR="00442183" w:rsidRPr="00651839">
          <w:rPr>
            <w:rStyle w:val="Hyperlink"/>
            <w:rFonts w:ascii="Courier New" w:hAnsi="Courier New"/>
            <w:noProof/>
          </w:rPr>
          <w:t>edm:ReturnType</w:t>
        </w:r>
        <w:r w:rsidR="00442183">
          <w:rPr>
            <w:noProof/>
            <w:webHidden/>
          </w:rPr>
          <w:tab/>
        </w:r>
        <w:r w:rsidR="00442183">
          <w:rPr>
            <w:noProof/>
            <w:webHidden/>
          </w:rPr>
          <w:fldChar w:fldCharType="begin"/>
        </w:r>
        <w:r w:rsidR="00442183">
          <w:rPr>
            <w:noProof/>
            <w:webHidden/>
          </w:rPr>
          <w:instrText xml:space="preserve"> PAGEREF _Toc493832486 \h </w:instrText>
        </w:r>
        <w:r w:rsidR="00442183">
          <w:rPr>
            <w:noProof/>
            <w:webHidden/>
          </w:rPr>
        </w:r>
        <w:r w:rsidR="00442183">
          <w:rPr>
            <w:noProof/>
            <w:webHidden/>
          </w:rPr>
          <w:fldChar w:fldCharType="separate"/>
        </w:r>
        <w:r w:rsidR="00783F5E">
          <w:rPr>
            <w:noProof/>
            <w:webHidden/>
          </w:rPr>
          <w:t>43</w:t>
        </w:r>
        <w:r w:rsidR="00442183">
          <w:rPr>
            <w:noProof/>
            <w:webHidden/>
          </w:rPr>
          <w:fldChar w:fldCharType="end"/>
        </w:r>
      </w:hyperlink>
    </w:p>
    <w:p w14:paraId="401CE38C" w14:textId="33907621"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87" w:history="1">
        <w:r w:rsidR="00442183" w:rsidRPr="00651839">
          <w:rPr>
            <w:rStyle w:val="Hyperlink"/>
            <w:noProof/>
          </w:rPr>
          <w:t xml:space="preserve">Attribute </w:t>
        </w:r>
        <w:r w:rsidR="00442183" w:rsidRPr="00651839">
          <w:rPr>
            <w:rStyle w:val="Hyperlink"/>
            <w:rFonts w:ascii="Courier New" w:hAnsi="Courier New"/>
            <w:noProof/>
          </w:rPr>
          <w:t>Type</w:t>
        </w:r>
        <w:r w:rsidR="00442183">
          <w:rPr>
            <w:noProof/>
            <w:webHidden/>
          </w:rPr>
          <w:tab/>
        </w:r>
        <w:r w:rsidR="00442183">
          <w:rPr>
            <w:noProof/>
            <w:webHidden/>
          </w:rPr>
          <w:fldChar w:fldCharType="begin"/>
        </w:r>
        <w:r w:rsidR="00442183">
          <w:rPr>
            <w:noProof/>
            <w:webHidden/>
          </w:rPr>
          <w:instrText xml:space="preserve"> PAGEREF _Toc493832487 \h </w:instrText>
        </w:r>
        <w:r w:rsidR="00442183">
          <w:rPr>
            <w:noProof/>
            <w:webHidden/>
          </w:rPr>
        </w:r>
        <w:r w:rsidR="00442183">
          <w:rPr>
            <w:noProof/>
            <w:webHidden/>
          </w:rPr>
          <w:fldChar w:fldCharType="separate"/>
        </w:r>
        <w:r w:rsidR="00783F5E">
          <w:rPr>
            <w:noProof/>
            <w:webHidden/>
          </w:rPr>
          <w:t>43</w:t>
        </w:r>
        <w:r w:rsidR="00442183">
          <w:rPr>
            <w:noProof/>
            <w:webHidden/>
          </w:rPr>
          <w:fldChar w:fldCharType="end"/>
        </w:r>
      </w:hyperlink>
    </w:p>
    <w:p w14:paraId="2F52452E" w14:textId="3FFFD654"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88" w:history="1">
        <w:r w:rsidR="00442183" w:rsidRPr="00651839">
          <w:rPr>
            <w:rStyle w:val="Hyperlink"/>
            <w:noProof/>
          </w:rPr>
          <w:t xml:space="preserve">Attribute </w:t>
        </w:r>
        <w:r w:rsidR="00442183" w:rsidRPr="00651839">
          <w:rPr>
            <w:rStyle w:val="Hyperlink"/>
            <w:rFonts w:ascii="Courier New" w:hAnsi="Courier New"/>
            <w:noProof/>
          </w:rPr>
          <w:t>Nullable</w:t>
        </w:r>
        <w:r w:rsidR="00442183">
          <w:rPr>
            <w:noProof/>
            <w:webHidden/>
          </w:rPr>
          <w:tab/>
        </w:r>
        <w:r w:rsidR="00442183">
          <w:rPr>
            <w:noProof/>
            <w:webHidden/>
          </w:rPr>
          <w:fldChar w:fldCharType="begin"/>
        </w:r>
        <w:r w:rsidR="00442183">
          <w:rPr>
            <w:noProof/>
            <w:webHidden/>
          </w:rPr>
          <w:instrText xml:space="preserve"> PAGEREF _Toc493832488 \h </w:instrText>
        </w:r>
        <w:r w:rsidR="00442183">
          <w:rPr>
            <w:noProof/>
            <w:webHidden/>
          </w:rPr>
        </w:r>
        <w:r w:rsidR="00442183">
          <w:rPr>
            <w:noProof/>
            <w:webHidden/>
          </w:rPr>
          <w:fldChar w:fldCharType="separate"/>
        </w:r>
        <w:r w:rsidR="00783F5E">
          <w:rPr>
            <w:noProof/>
            <w:webHidden/>
          </w:rPr>
          <w:t>43</w:t>
        </w:r>
        <w:r w:rsidR="00442183">
          <w:rPr>
            <w:noProof/>
            <w:webHidden/>
          </w:rPr>
          <w:fldChar w:fldCharType="end"/>
        </w:r>
      </w:hyperlink>
    </w:p>
    <w:p w14:paraId="0234CEF4" w14:textId="0581A2FA"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89" w:history="1">
        <w:r w:rsidR="00442183" w:rsidRPr="00651839">
          <w:rPr>
            <w:rStyle w:val="Hyperlink"/>
            <w:noProof/>
          </w:rPr>
          <w:t xml:space="preserve">Element </w:t>
        </w:r>
        <w:r w:rsidR="00442183" w:rsidRPr="00651839">
          <w:rPr>
            <w:rStyle w:val="Hyperlink"/>
            <w:rFonts w:ascii="Courier New" w:hAnsi="Courier New"/>
            <w:noProof/>
          </w:rPr>
          <w:t>edm:Parameter</w:t>
        </w:r>
        <w:r w:rsidR="00442183">
          <w:rPr>
            <w:noProof/>
            <w:webHidden/>
          </w:rPr>
          <w:tab/>
        </w:r>
        <w:r w:rsidR="00442183">
          <w:rPr>
            <w:noProof/>
            <w:webHidden/>
          </w:rPr>
          <w:fldChar w:fldCharType="begin"/>
        </w:r>
        <w:r w:rsidR="00442183">
          <w:rPr>
            <w:noProof/>
            <w:webHidden/>
          </w:rPr>
          <w:instrText xml:space="preserve"> PAGEREF _Toc493832489 \h </w:instrText>
        </w:r>
        <w:r w:rsidR="00442183">
          <w:rPr>
            <w:noProof/>
            <w:webHidden/>
          </w:rPr>
        </w:r>
        <w:r w:rsidR="00442183">
          <w:rPr>
            <w:noProof/>
            <w:webHidden/>
          </w:rPr>
          <w:fldChar w:fldCharType="separate"/>
        </w:r>
        <w:r w:rsidR="00783F5E">
          <w:rPr>
            <w:noProof/>
            <w:webHidden/>
          </w:rPr>
          <w:t>44</w:t>
        </w:r>
        <w:r w:rsidR="00442183">
          <w:rPr>
            <w:noProof/>
            <w:webHidden/>
          </w:rPr>
          <w:fldChar w:fldCharType="end"/>
        </w:r>
      </w:hyperlink>
    </w:p>
    <w:p w14:paraId="3EF426EE" w14:textId="514F078B"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90"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_Toc493832490 \h </w:instrText>
        </w:r>
        <w:r w:rsidR="00442183">
          <w:rPr>
            <w:noProof/>
            <w:webHidden/>
          </w:rPr>
        </w:r>
        <w:r w:rsidR="00442183">
          <w:rPr>
            <w:noProof/>
            <w:webHidden/>
          </w:rPr>
          <w:fldChar w:fldCharType="separate"/>
        </w:r>
        <w:r w:rsidR="00783F5E">
          <w:rPr>
            <w:noProof/>
            <w:webHidden/>
          </w:rPr>
          <w:t>44</w:t>
        </w:r>
        <w:r w:rsidR="00442183">
          <w:rPr>
            <w:noProof/>
            <w:webHidden/>
          </w:rPr>
          <w:fldChar w:fldCharType="end"/>
        </w:r>
      </w:hyperlink>
    </w:p>
    <w:p w14:paraId="37864C75" w14:textId="5F1961A3"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91" w:history="1">
        <w:r w:rsidR="00442183" w:rsidRPr="00651839">
          <w:rPr>
            <w:rStyle w:val="Hyperlink"/>
            <w:noProof/>
          </w:rPr>
          <w:t xml:space="preserve">Attribute </w:t>
        </w:r>
        <w:r w:rsidR="00442183" w:rsidRPr="00651839">
          <w:rPr>
            <w:rStyle w:val="Hyperlink"/>
            <w:rFonts w:ascii="Courier New" w:hAnsi="Courier New"/>
            <w:noProof/>
          </w:rPr>
          <w:t>Type</w:t>
        </w:r>
        <w:r w:rsidR="00442183">
          <w:rPr>
            <w:noProof/>
            <w:webHidden/>
          </w:rPr>
          <w:tab/>
        </w:r>
        <w:r w:rsidR="00442183">
          <w:rPr>
            <w:noProof/>
            <w:webHidden/>
          </w:rPr>
          <w:fldChar w:fldCharType="begin"/>
        </w:r>
        <w:r w:rsidR="00442183">
          <w:rPr>
            <w:noProof/>
            <w:webHidden/>
          </w:rPr>
          <w:instrText xml:space="preserve"> PAGEREF _Toc493832491 \h </w:instrText>
        </w:r>
        <w:r w:rsidR="00442183">
          <w:rPr>
            <w:noProof/>
            <w:webHidden/>
          </w:rPr>
        </w:r>
        <w:r w:rsidR="00442183">
          <w:rPr>
            <w:noProof/>
            <w:webHidden/>
          </w:rPr>
          <w:fldChar w:fldCharType="separate"/>
        </w:r>
        <w:r w:rsidR="00783F5E">
          <w:rPr>
            <w:noProof/>
            <w:webHidden/>
          </w:rPr>
          <w:t>44</w:t>
        </w:r>
        <w:r w:rsidR="00442183">
          <w:rPr>
            <w:noProof/>
            <w:webHidden/>
          </w:rPr>
          <w:fldChar w:fldCharType="end"/>
        </w:r>
      </w:hyperlink>
    </w:p>
    <w:p w14:paraId="363006BC" w14:textId="47549742"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92" w:history="1">
        <w:r w:rsidR="00442183" w:rsidRPr="00651839">
          <w:rPr>
            <w:rStyle w:val="Hyperlink"/>
            <w:noProof/>
          </w:rPr>
          <w:t xml:space="preserve">Attribute </w:t>
        </w:r>
        <w:r w:rsidR="00442183" w:rsidRPr="00651839">
          <w:rPr>
            <w:rStyle w:val="Hyperlink"/>
            <w:rFonts w:ascii="Courier New" w:hAnsi="Courier New"/>
            <w:noProof/>
          </w:rPr>
          <w:t>Nullable</w:t>
        </w:r>
        <w:r w:rsidR="00442183">
          <w:rPr>
            <w:noProof/>
            <w:webHidden/>
          </w:rPr>
          <w:tab/>
        </w:r>
        <w:r w:rsidR="00442183">
          <w:rPr>
            <w:noProof/>
            <w:webHidden/>
          </w:rPr>
          <w:fldChar w:fldCharType="begin"/>
        </w:r>
        <w:r w:rsidR="00442183">
          <w:rPr>
            <w:noProof/>
            <w:webHidden/>
          </w:rPr>
          <w:instrText xml:space="preserve"> PAGEREF _Toc493832492 \h </w:instrText>
        </w:r>
        <w:r w:rsidR="00442183">
          <w:rPr>
            <w:noProof/>
            <w:webHidden/>
          </w:rPr>
        </w:r>
        <w:r w:rsidR="00442183">
          <w:rPr>
            <w:noProof/>
            <w:webHidden/>
          </w:rPr>
          <w:fldChar w:fldCharType="separate"/>
        </w:r>
        <w:r w:rsidR="00783F5E">
          <w:rPr>
            <w:noProof/>
            <w:webHidden/>
          </w:rPr>
          <w:t>44</w:t>
        </w:r>
        <w:r w:rsidR="00442183">
          <w:rPr>
            <w:noProof/>
            <w:webHidden/>
          </w:rPr>
          <w:fldChar w:fldCharType="end"/>
        </w:r>
      </w:hyperlink>
    </w:p>
    <w:p w14:paraId="6B7F3927" w14:textId="6EFDEBA2"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93" w:history="1">
        <w:r w:rsidR="00442183" w:rsidRPr="00651839">
          <w:rPr>
            <w:rStyle w:val="Hyperlink"/>
            <w:noProof/>
          </w:rPr>
          <w:t xml:space="preserve">Element </w:t>
        </w:r>
        <w:r w:rsidR="00442183" w:rsidRPr="00651839">
          <w:rPr>
            <w:rStyle w:val="Hyperlink"/>
            <w:rFonts w:ascii="Courier New" w:hAnsi="Courier New"/>
            <w:noProof/>
          </w:rPr>
          <w:t>edm:EntityContainer</w:t>
        </w:r>
        <w:r w:rsidR="00442183">
          <w:rPr>
            <w:noProof/>
            <w:webHidden/>
          </w:rPr>
          <w:tab/>
        </w:r>
        <w:r w:rsidR="00442183">
          <w:rPr>
            <w:noProof/>
            <w:webHidden/>
          </w:rPr>
          <w:fldChar w:fldCharType="begin"/>
        </w:r>
        <w:r w:rsidR="00442183">
          <w:rPr>
            <w:noProof/>
            <w:webHidden/>
          </w:rPr>
          <w:instrText xml:space="preserve"> PAGEREF _Toc493832493 \h </w:instrText>
        </w:r>
        <w:r w:rsidR="00442183">
          <w:rPr>
            <w:noProof/>
            <w:webHidden/>
          </w:rPr>
        </w:r>
        <w:r w:rsidR="00442183">
          <w:rPr>
            <w:noProof/>
            <w:webHidden/>
          </w:rPr>
          <w:fldChar w:fldCharType="separate"/>
        </w:r>
        <w:r w:rsidR="00783F5E">
          <w:rPr>
            <w:noProof/>
            <w:webHidden/>
          </w:rPr>
          <w:t>45</w:t>
        </w:r>
        <w:r w:rsidR="00442183">
          <w:rPr>
            <w:noProof/>
            <w:webHidden/>
          </w:rPr>
          <w:fldChar w:fldCharType="end"/>
        </w:r>
      </w:hyperlink>
    </w:p>
    <w:p w14:paraId="0AC08BBA" w14:textId="6D06A69D"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94"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_Toc493832494 \h </w:instrText>
        </w:r>
        <w:r w:rsidR="00442183">
          <w:rPr>
            <w:noProof/>
            <w:webHidden/>
          </w:rPr>
        </w:r>
        <w:r w:rsidR="00442183">
          <w:rPr>
            <w:noProof/>
            <w:webHidden/>
          </w:rPr>
          <w:fldChar w:fldCharType="separate"/>
        </w:r>
        <w:r w:rsidR="00783F5E">
          <w:rPr>
            <w:noProof/>
            <w:webHidden/>
          </w:rPr>
          <w:t>45</w:t>
        </w:r>
        <w:r w:rsidR="00442183">
          <w:rPr>
            <w:noProof/>
            <w:webHidden/>
          </w:rPr>
          <w:fldChar w:fldCharType="end"/>
        </w:r>
      </w:hyperlink>
    </w:p>
    <w:p w14:paraId="17BD0A1B" w14:textId="3B8DEBFC"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95" w:history="1">
        <w:r w:rsidR="00442183" w:rsidRPr="00651839">
          <w:rPr>
            <w:rStyle w:val="Hyperlink"/>
            <w:noProof/>
          </w:rPr>
          <w:t xml:space="preserve">Attribute </w:t>
        </w:r>
        <w:r w:rsidR="00442183" w:rsidRPr="00651839">
          <w:rPr>
            <w:rStyle w:val="Hyperlink"/>
            <w:rFonts w:ascii="Courier New" w:hAnsi="Courier New"/>
            <w:noProof/>
          </w:rPr>
          <w:t>Extends</w:t>
        </w:r>
        <w:r w:rsidR="00442183">
          <w:rPr>
            <w:noProof/>
            <w:webHidden/>
          </w:rPr>
          <w:tab/>
        </w:r>
        <w:r w:rsidR="00442183">
          <w:rPr>
            <w:noProof/>
            <w:webHidden/>
          </w:rPr>
          <w:fldChar w:fldCharType="begin"/>
        </w:r>
        <w:r w:rsidR="00442183">
          <w:rPr>
            <w:noProof/>
            <w:webHidden/>
          </w:rPr>
          <w:instrText xml:space="preserve"> PAGEREF _Toc493832495 \h </w:instrText>
        </w:r>
        <w:r w:rsidR="00442183">
          <w:rPr>
            <w:noProof/>
            <w:webHidden/>
          </w:rPr>
        </w:r>
        <w:r w:rsidR="00442183">
          <w:rPr>
            <w:noProof/>
            <w:webHidden/>
          </w:rPr>
          <w:fldChar w:fldCharType="separate"/>
        </w:r>
        <w:r w:rsidR="00783F5E">
          <w:rPr>
            <w:noProof/>
            <w:webHidden/>
          </w:rPr>
          <w:t>46</w:t>
        </w:r>
        <w:r w:rsidR="00442183">
          <w:rPr>
            <w:noProof/>
            <w:webHidden/>
          </w:rPr>
          <w:fldChar w:fldCharType="end"/>
        </w:r>
      </w:hyperlink>
    </w:p>
    <w:p w14:paraId="4A3975BD" w14:textId="5E854A74"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496" w:history="1">
        <w:r w:rsidR="00442183" w:rsidRPr="00651839">
          <w:rPr>
            <w:rStyle w:val="Hyperlink"/>
            <w:noProof/>
          </w:rPr>
          <w:t xml:space="preserve">Element </w:t>
        </w:r>
        <w:r w:rsidR="00442183" w:rsidRPr="00651839">
          <w:rPr>
            <w:rStyle w:val="Hyperlink"/>
            <w:rFonts w:ascii="Courier New" w:hAnsi="Courier New"/>
            <w:noProof/>
          </w:rPr>
          <w:t>edm:EntitySet</w:t>
        </w:r>
        <w:r w:rsidR="00442183">
          <w:rPr>
            <w:noProof/>
            <w:webHidden/>
          </w:rPr>
          <w:tab/>
        </w:r>
        <w:r w:rsidR="00442183">
          <w:rPr>
            <w:noProof/>
            <w:webHidden/>
          </w:rPr>
          <w:fldChar w:fldCharType="begin"/>
        </w:r>
        <w:r w:rsidR="00442183">
          <w:rPr>
            <w:noProof/>
            <w:webHidden/>
          </w:rPr>
          <w:instrText xml:space="preserve"> PAGEREF _Toc493832496 \h </w:instrText>
        </w:r>
        <w:r w:rsidR="00442183">
          <w:rPr>
            <w:noProof/>
            <w:webHidden/>
          </w:rPr>
        </w:r>
        <w:r w:rsidR="00442183">
          <w:rPr>
            <w:noProof/>
            <w:webHidden/>
          </w:rPr>
          <w:fldChar w:fldCharType="separate"/>
        </w:r>
        <w:r w:rsidR="00783F5E">
          <w:rPr>
            <w:noProof/>
            <w:webHidden/>
          </w:rPr>
          <w:t>46</w:t>
        </w:r>
        <w:r w:rsidR="00442183">
          <w:rPr>
            <w:noProof/>
            <w:webHidden/>
          </w:rPr>
          <w:fldChar w:fldCharType="end"/>
        </w:r>
      </w:hyperlink>
    </w:p>
    <w:p w14:paraId="1966BBE3" w14:textId="484CBFEE"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97"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_Toc493832497 \h </w:instrText>
        </w:r>
        <w:r w:rsidR="00442183">
          <w:rPr>
            <w:noProof/>
            <w:webHidden/>
          </w:rPr>
        </w:r>
        <w:r w:rsidR="00442183">
          <w:rPr>
            <w:noProof/>
            <w:webHidden/>
          </w:rPr>
          <w:fldChar w:fldCharType="separate"/>
        </w:r>
        <w:r w:rsidR="00783F5E">
          <w:rPr>
            <w:noProof/>
            <w:webHidden/>
          </w:rPr>
          <w:t>46</w:t>
        </w:r>
        <w:r w:rsidR="00442183">
          <w:rPr>
            <w:noProof/>
            <w:webHidden/>
          </w:rPr>
          <w:fldChar w:fldCharType="end"/>
        </w:r>
      </w:hyperlink>
    </w:p>
    <w:p w14:paraId="1542C058" w14:textId="1E3EDF04"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98" w:history="1">
        <w:r w:rsidR="00442183" w:rsidRPr="00651839">
          <w:rPr>
            <w:rStyle w:val="Hyperlink"/>
            <w:noProof/>
          </w:rPr>
          <w:t xml:space="preserve">Attribute </w:t>
        </w:r>
        <w:r w:rsidR="00442183" w:rsidRPr="00651839">
          <w:rPr>
            <w:rStyle w:val="Hyperlink"/>
            <w:rFonts w:ascii="Courier New" w:hAnsi="Courier New"/>
            <w:noProof/>
          </w:rPr>
          <w:t>EntityType</w:t>
        </w:r>
        <w:r w:rsidR="00442183">
          <w:rPr>
            <w:noProof/>
            <w:webHidden/>
          </w:rPr>
          <w:tab/>
        </w:r>
        <w:r w:rsidR="00442183">
          <w:rPr>
            <w:noProof/>
            <w:webHidden/>
          </w:rPr>
          <w:fldChar w:fldCharType="begin"/>
        </w:r>
        <w:r w:rsidR="00442183">
          <w:rPr>
            <w:noProof/>
            <w:webHidden/>
          </w:rPr>
          <w:instrText xml:space="preserve"> PAGEREF _Toc493832498 \h </w:instrText>
        </w:r>
        <w:r w:rsidR="00442183">
          <w:rPr>
            <w:noProof/>
            <w:webHidden/>
          </w:rPr>
        </w:r>
        <w:r w:rsidR="00442183">
          <w:rPr>
            <w:noProof/>
            <w:webHidden/>
          </w:rPr>
          <w:fldChar w:fldCharType="separate"/>
        </w:r>
        <w:r w:rsidR="00783F5E">
          <w:rPr>
            <w:noProof/>
            <w:webHidden/>
          </w:rPr>
          <w:t>46</w:t>
        </w:r>
        <w:r w:rsidR="00442183">
          <w:rPr>
            <w:noProof/>
            <w:webHidden/>
          </w:rPr>
          <w:fldChar w:fldCharType="end"/>
        </w:r>
      </w:hyperlink>
    </w:p>
    <w:p w14:paraId="3CD9B162" w14:textId="770A6410"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499" w:history="1">
        <w:r w:rsidR="00442183" w:rsidRPr="00651839">
          <w:rPr>
            <w:rStyle w:val="Hyperlink"/>
            <w:noProof/>
          </w:rPr>
          <w:t xml:space="preserve">Attribute </w:t>
        </w:r>
        <w:r w:rsidR="00442183" w:rsidRPr="00651839">
          <w:rPr>
            <w:rStyle w:val="Hyperlink"/>
            <w:rFonts w:ascii="Courier New" w:hAnsi="Courier New"/>
            <w:noProof/>
          </w:rPr>
          <w:t>IncludeInServiceDocument</w:t>
        </w:r>
        <w:r w:rsidR="00442183">
          <w:rPr>
            <w:noProof/>
            <w:webHidden/>
          </w:rPr>
          <w:tab/>
        </w:r>
        <w:r w:rsidR="00442183">
          <w:rPr>
            <w:noProof/>
            <w:webHidden/>
          </w:rPr>
          <w:fldChar w:fldCharType="begin"/>
        </w:r>
        <w:r w:rsidR="00442183">
          <w:rPr>
            <w:noProof/>
            <w:webHidden/>
          </w:rPr>
          <w:instrText xml:space="preserve"> PAGEREF _Toc493832499 \h </w:instrText>
        </w:r>
        <w:r w:rsidR="00442183">
          <w:rPr>
            <w:noProof/>
            <w:webHidden/>
          </w:rPr>
        </w:r>
        <w:r w:rsidR="00442183">
          <w:rPr>
            <w:noProof/>
            <w:webHidden/>
          </w:rPr>
          <w:fldChar w:fldCharType="separate"/>
        </w:r>
        <w:r w:rsidR="00783F5E">
          <w:rPr>
            <w:noProof/>
            <w:webHidden/>
          </w:rPr>
          <w:t>47</w:t>
        </w:r>
        <w:r w:rsidR="00442183">
          <w:rPr>
            <w:noProof/>
            <w:webHidden/>
          </w:rPr>
          <w:fldChar w:fldCharType="end"/>
        </w:r>
      </w:hyperlink>
    </w:p>
    <w:p w14:paraId="0676C609" w14:textId="7907EEB6"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00" w:history="1">
        <w:r w:rsidR="00442183" w:rsidRPr="00651839">
          <w:rPr>
            <w:rStyle w:val="Hyperlink"/>
            <w:noProof/>
          </w:rPr>
          <w:t xml:space="preserve">Element </w:t>
        </w:r>
        <w:r w:rsidR="00442183" w:rsidRPr="00651839">
          <w:rPr>
            <w:rStyle w:val="Hyperlink"/>
            <w:rFonts w:ascii="Courier New" w:hAnsi="Courier New"/>
            <w:noProof/>
          </w:rPr>
          <w:t>edm:Singleton</w:t>
        </w:r>
        <w:r w:rsidR="00442183">
          <w:rPr>
            <w:noProof/>
            <w:webHidden/>
          </w:rPr>
          <w:tab/>
        </w:r>
        <w:r w:rsidR="00442183">
          <w:rPr>
            <w:noProof/>
            <w:webHidden/>
          </w:rPr>
          <w:fldChar w:fldCharType="begin"/>
        </w:r>
        <w:r w:rsidR="00442183">
          <w:rPr>
            <w:noProof/>
            <w:webHidden/>
          </w:rPr>
          <w:instrText xml:space="preserve"> PAGEREF _Toc493832500 \h </w:instrText>
        </w:r>
        <w:r w:rsidR="00442183">
          <w:rPr>
            <w:noProof/>
            <w:webHidden/>
          </w:rPr>
        </w:r>
        <w:r w:rsidR="00442183">
          <w:rPr>
            <w:noProof/>
            <w:webHidden/>
          </w:rPr>
          <w:fldChar w:fldCharType="separate"/>
        </w:r>
        <w:r w:rsidR="00783F5E">
          <w:rPr>
            <w:noProof/>
            <w:webHidden/>
          </w:rPr>
          <w:t>47</w:t>
        </w:r>
        <w:r w:rsidR="00442183">
          <w:rPr>
            <w:noProof/>
            <w:webHidden/>
          </w:rPr>
          <w:fldChar w:fldCharType="end"/>
        </w:r>
      </w:hyperlink>
    </w:p>
    <w:p w14:paraId="1597FB0C" w14:textId="67DA7E6D"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01"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_Toc493832501 \h </w:instrText>
        </w:r>
        <w:r w:rsidR="00442183">
          <w:rPr>
            <w:noProof/>
            <w:webHidden/>
          </w:rPr>
        </w:r>
        <w:r w:rsidR="00442183">
          <w:rPr>
            <w:noProof/>
            <w:webHidden/>
          </w:rPr>
          <w:fldChar w:fldCharType="separate"/>
        </w:r>
        <w:r w:rsidR="00783F5E">
          <w:rPr>
            <w:noProof/>
            <w:webHidden/>
          </w:rPr>
          <w:t>47</w:t>
        </w:r>
        <w:r w:rsidR="00442183">
          <w:rPr>
            <w:noProof/>
            <w:webHidden/>
          </w:rPr>
          <w:fldChar w:fldCharType="end"/>
        </w:r>
      </w:hyperlink>
    </w:p>
    <w:p w14:paraId="0286C28C" w14:textId="296F0B62"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02" w:history="1">
        <w:r w:rsidR="00442183" w:rsidRPr="00651839">
          <w:rPr>
            <w:rStyle w:val="Hyperlink"/>
            <w:noProof/>
          </w:rPr>
          <w:t xml:space="preserve">Attribute </w:t>
        </w:r>
        <w:r w:rsidR="00442183" w:rsidRPr="00651839">
          <w:rPr>
            <w:rStyle w:val="Hyperlink"/>
            <w:rFonts w:ascii="Courier New" w:hAnsi="Courier New"/>
            <w:noProof/>
          </w:rPr>
          <w:t>Type</w:t>
        </w:r>
        <w:r w:rsidR="00442183">
          <w:rPr>
            <w:noProof/>
            <w:webHidden/>
          </w:rPr>
          <w:tab/>
        </w:r>
        <w:r w:rsidR="00442183">
          <w:rPr>
            <w:noProof/>
            <w:webHidden/>
          </w:rPr>
          <w:fldChar w:fldCharType="begin"/>
        </w:r>
        <w:r w:rsidR="00442183">
          <w:rPr>
            <w:noProof/>
            <w:webHidden/>
          </w:rPr>
          <w:instrText xml:space="preserve"> PAGEREF _Toc493832502 \h </w:instrText>
        </w:r>
        <w:r w:rsidR="00442183">
          <w:rPr>
            <w:noProof/>
            <w:webHidden/>
          </w:rPr>
        </w:r>
        <w:r w:rsidR="00442183">
          <w:rPr>
            <w:noProof/>
            <w:webHidden/>
          </w:rPr>
          <w:fldChar w:fldCharType="separate"/>
        </w:r>
        <w:r w:rsidR="00783F5E">
          <w:rPr>
            <w:noProof/>
            <w:webHidden/>
          </w:rPr>
          <w:t>47</w:t>
        </w:r>
        <w:r w:rsidR="00442183">
          <w:rPr>
            <w:noProof/>
            <w:webHidden/>
          </w:rPr>
          <w:fldChar w:fldCharType="end"/>
        </w:r>
      </w:hyperlink>
    </w:p>
    <w:p w14:paraId="06E21768" w14:textId="3DC9C204"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03" w:history="1">
        <w:r w:rsidR="00442183" w:rsidRPr="00651839">
          <w:rPr>
            <w:rStyle w:val="Hyperlink"/>
            <w:noProof/>
          </w:rPr>
          <w:t xml:space="preserve">Element </w:t>
        </w:r>
        <w:r w:rsidR="00442183" w:rsidRPr="00651839">
          <w:rPr>
            <w:rStyle w:val="Hyperlink"/>
            <w:rFonts w:ascii="Courier New" w:hAnsi="Courier New"/>
            <w:noProof/>
          </w:rPr>
          <w:t>edm:NavigationPropertyBinding</w:t>
        </w:r>
        <w:r w:rsidR="00442183">
          <w:rPr>
            <w:noProof/>
            <w:webHidden/>
          </w:rPr>
          <w:tab/>
        </w:r>
        <w:r w:rsidR="00442183">
          <w:rPr>
            <w:noProof/>
            <w:webHidden/>
          </w:rPr>
          <w:fldChar w:fldCharType="begin"/>
        </w:r>
        <w:r w:rsidR="00442183">
          <w:rPr>
            <w:noProof/>
            <w:webHidden/>
          </w:rPr>
          <w:instrText xml:space="preserve"> PAGEREF _Toc493832503 \h </w:instrText>
        </w:r>
        <w:r w:rsidR="00442183">
          <w:rPr>
            <w:noProof/>
            <w:webHidden/>
          </w:rPr>
        </w:r>
        <w:r w:rsidR="00442183">
          <w:rPr>
            <w:noProof/>
            <w:webHidden/>
          </w:rPr>
          <w:fldChar w:fldCharType="separate"/>
        </w:r>
        <w:r w:rsidR="00783F5E">
          <w:rPr>
            <w:noProof/>
            <w:webHidden/>
          </w:rPr>
          <w:t>48</w:t>
        </w:r>
        <w:r w:rsidR="00442183">
          <w:rPr>
            <w:noProof/>
            <w:webHidden/>
          </w:rPr>
          <w:fldChar w:fldCharType="end"/>
        </w:r>
      </w:hyperlink>
    </w:p>
    <w:p w14:paraId="2AA89A25" w14:textId="214063FC"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04" w:history="1">
        <w:r w:rsidR="00442183" w:rsidRPr="00651839">
          <w:rPr>
            <w:rStyle w:val="Hyperlink"/>
            <w:noProof/>
          </w:rPr>
          <w:t xml:space="preserve">Attribute </w:t>
        </w:r>
        <w:r w:rsidR="00442183" w:rsidRPr="00651839">
          <w:rPr>
            <w:rStyle w:val="Hyperlink"/>
            <w:rFonts w:ascii="Courier New" w:hAnsi="Courier New"/>
            <w:noProof/>
          </w:rPr>
          <w:t>Path</w:t>
        </w:r>
        <w:r w:rsidR="00442183">
          <w:rPr>
            <w:noProof/>
            <w:webHidden/>
          </w:rPr>
          <w:tab/>
        </w:r>
        <w:r w:rsidR="00442183">
          <w:rPr>
            <w:noProof/>
            <w:webHidden/>
          </w:rPr>
          <w:fldChar w:fldCharType="begin"/>
        </w:r>
        <w:r w:rsidR="00442183">
          <w:rPr>
            <w:noProof/>
            <w:webHidden/>
          </w:rPr>
          <w:instrText xml:space="preserve"> PAGEREF _Toc493832504 \h </w:instrText>
        </w:r>
        <w:r w:rsidR="00442183">
          <w:rPr>
            <w:noProof/>
            <w:webHidden/>
          </w:rPr>
        </w:r>
        <w:r w:rsidR="00442183">
          <w:rPr>
            <w:noProof/>
            <w:webHidden/>
          </w:rPr>
          <w:fldChar w:fldCharType="separate"/>
        </w:r>
        <w:r w:rsidR="00783F5E">
          <w:rPr>
            <w:noProof/>
            <w:webHidden/>
          </w:rPr>
          <w:t>48</w:t>
        </w:r>
        <w:r w:rsidR="00442183">
          <w:rPr>
            <w:noProof/>
            <w:webHidden/>
          </w:rPr>
          <w:fldChar w:fldCharType="end"/>
        </w:r>
      </w:hyperlink>
    </w:p>
    <w:p w14:paraId="212E521A" w14:textId="7D698873"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05" w:history="1">
        <w:r w:rsidR="00442183" w:rsidRPr="00651839">
          <w:rPr>
            <w:rStyle w:val="Hyperlink"/>
            <w:noProof/>
          </w:rPr>
          <w:t xml:space="preserve">Attribute </w:t>
        </w:r>
        <w:r w:rsidR="00442183" w:rsidRPr="00651839">
          <w:rPr>
            <w:rStyle w:val="Hyperlink"/>
            <w:rFonts w:ascii="Courier New" w:hAnsi="Courier New"/>
            <w:noProof/>
          </w:rPr>
          <w:t>Target</w:t>
        </w:r>
        <w:r w:rsidR="00442183">
          <w:rPr>
            <w:noProof/>
            <w:webHidden/>
          </w:rPr>
          <w:tab/>
        </w:r>
        <w:r w:rsidR="00442183">
          <w:rPr>
            <w:noProof/>
            <w:webHidden/>
          </w:rPr>
          <w:fldChar w:fldCharType="begin"/>
        </w:r>
        <w:r w:rsidR="00442183">
          <w:rPr>
            <w:noProof/>
            <w:webHidden/>
          </w:rPr>
          <w:instrText xml:space="preserve"> PAGEREF _Toc493832505 \h </w:instrText>
        </w:r>
        <w:r w:rsidR="00442183">
          <w:rPr>
            <w:noProof/>
            <w:webHidden/>
          </w:rPr>
        </w:r>
        <w:r w:rsidR="00442183">
          <w:rPr>
            <w:noProof/>
            <w:webHidden/>
          </w:rPr>
          <w:fldChar w:fldCharType="separate"/>
        </w:r>
        <w:r w:rsidR="00783F5E">
          <w:rPr>
            <w:noProof/>
            <w:webHidden/>
          </w:rPr>
          <w:t>48</w:t>
        </w:r>
        <w:r w:rsidR="00442183">
          <w:rPr>
            <w:noProof/>
            <w:webHidden/>
          </w:rPr>
          <w:fldChar w:fldCharType="end"/>
        </w:r>
      </w:hyperlink>
    </w:p>
    <w:p w14:paraId="091083C8" w14:textId="47E96BE6"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06" w:history="1">
        <w:r w:rsidR="00442183" w:rsidRPr="00651839">
          <w:rPr>
            <w:rStyle w:val="Hyperlink"/>
            <w:noProof/>
          </w:rPr>
          <w:t xml:space="preserve">Element </w:t>
        </w:r>
        <w:r w:rsidR="00442183" w:rsidRPr="00651839">
          <w:rPr>
            <w:rStyle w:val="Hyperlink"/>
            <w:rFonts w:ascii="Courier New" w:hAnsi="Courier New"/>
            <w:noProof/>
          </w:rPr>
          <w:t>edm:ActionImport</w:t>
        </w:r>
        <w:r w:rsidR="00442183">
          <w:rPr>
            <w:noProof/>
            <w:webHidden/>
          </w:rPr>
          <w:tab/>
        </w:r>
        <w:r w:rsidR="00442183">
          <w:rPr>
            <w:noProof/>
            <w:webHidden/>
          </w:rPr>
          <w:fldChar w:fldCharType="begin"/>
        </w:r>
        <w:r w:rsidR="00442183">
          <w:rPr>
            <w:noProof/>
            <w:webHidden/>
          </w:rPr>
          <w:instrText xml:space="preserve"> PAGEREF _Toc493832506 \h </w:instrText>
        </w:r>
        <w:r w:rsidR="00442183">
          <w:rPr>
            <w:noProof/>
            <w:webHidden/>
          </w:rPr>
        </w:r>
        <w:r w:rsidR="00442183">
          <w:rPr>
            <w:noProof/>
            <w:webHidden/>
          </w:rPr>
          <w:fldChar w:fldCharType="separate"/>
        </w:r>
        <w:r w:rsidR="00783F5E">
          <w:rPr>
            <w:noProof/>
            <w:webHidden/>
          </w:rPr>
          <w:t>49</w:t>
        </w:r>
        <w:r w:rsidR="00442183">
          <w:rPr>
            <w:noProof/>
            <w:webHidden/>
          </w:rPr>
          <w:fldChar w:fldCharType="end"/>
        </w:r>
      </w:hyperlink>
    </w:p>
    <w:p w14:paraId="599C40B2" w14:textId="1F968FE0"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07"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_Toc493832507 \h </w:instrText>
        </w:r>
        <w:r w:rsidR="00442183">
          <w:rPr>
            <w:noProof/>
            <w:webHidden/>
          </w:rPr>
        </w:r>
        <w:r w:rsidR="00442183">
          <w:rPr>
            <w:noProof/>
            <w:webHidden/>
          </w:rPr>
          <w:fldChar w:fldCharType="separate"/>
        </w:r>
        <w:r w:rsidR="00783F5E">
          <w:rPr>
            <w:noProof/>
            <w:webHidden/>
          </w:rPr>
          <w:t>49</w:t>
        </w:r>
        <w:r w:rsidR="00442183">
          <w:rPr>
            <w:noProof/>
            <w:webHidden/>
          </w:rPr>
          <w:fldChar w:fldCharType="end"/>
        </w:r>
      </w:hyperlink>
    </w:p>
    <w:p w14:paraId="5A6AD53A" w14:textId="02053388"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08" w:history="1">
        <w:r w:rsidR="00442183" w:rsidRPr="00651839">
          <w:rPr>
            <w:rStyle w:val="Hyperlink"/>
            <w:noProof/>
          </w:rPr>
          <w:t xml:space="preserve">Attribute </w:t>
        </w:r>
        <w:r w:rsidR="00442183" w:rsidRPr="00651839">
          <w:rPr>
            <w:rStyle w:val="Hyperlink"/>
            <w:rFonts w:ascii="Courier New" w:hAnsi="Courier New"/>
            <w:noProof/>
          </w:rPr>
          <w:t>Action</w:t>
        </w:r>
        <w:r w:rsidR="00442183">
          <w:rPr>
            <w:noProof/>
            <w:webHidden/>
          </w:rPr>
          <w:tab/>
        </w:r>
        <w:r w:rsidR="00442183">
          <w:rPr>
            <w:noProof/>
            <w:webHidden/>
          </w:rPr>
          <w:fldChar w:fldCharType="begin"/>
        </w:r>
        <w:r w:rsidR="00442183">
          <w:rPr>
            <w:noProof/>
            <w:webHidden/>
          </w:rPr>
          <w:instrText xml:space="preserve"> PAGEREF _Toc493832508 \h </w:instrText>
        </w:r>
        <w:r w:rsidR="00442183">
          <w:rPr>
            <w:noProof/>
            <w:webHidden/>
          </w:rPr>
        </w:r>
        <w:r w:rsidR="00442183">
          <w:rPr>
            <w:noProof/>
            <w:webHidden/>
          </w:rPr>
          <w:fldChar w:fldCharType="separate"/>
        </w:r>
        <w:r w:rsidR="00783F5E">
          <w:rPr>
            <w:noProof/>
            <w:webHidden/>
          </w:rPr>
          <w:t>49</w:t>
        </w:r>
        <w:r w:rsidR="00442183">
          <w:rPr>
            <w:noProof/>
            <w:webHidden/>
          </w:rPr>
          <w:fldChar w:fldCharType="end"/>
        </w:r>
      </w:hyperlink>
    </w:p>
    <w:p w14:paraId="4F82EB16" w14:textId="57C78BB5"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09" w:history="1">
        <w:r w:rsidR="00442183" w:rsidRPr="00651839">
          <w:rPr>
            <w:rStyle w:val="Hyperlink"/>
            <w:noProof/>
          </w:rPr>
          <w:t xml:space="preserve">Attribute </w:t>
        </w:r>
        <w:r w:rsidR="00442183" w:rsidRPr="00651839">
          <w:rPr>
            <w:rStyle w:val="Hyperlink"/>
            <w:rFonts w:ascii="Courier New" w:hAnsi="Courier New"/>
            <w:noProof/>
          </w:rPr>
          <w:t>EntitySet</w:t>
        </w:r>
        <w:r w:rsidR="00442183">
          <w:rPr>
            <w:noProof/>
            <w:webHidden/>
          </w:rPr>
          <w:tab/>
        </w:r>
        <w:r w:rsidR="00442183">
          <w:rPr>
            <w:noProof/>
            <w:webHidden/>
          </w:rPr>
          <w:fldChar w:fldCharType="begin"/>
        </w:r>
        <w:r w:rsidR="00442183">
          <w:rPr>
            <w:noProof/>
            <w:webHidden/>
          </w:rPr>
          <w:instrText xml:space="preserve"> PAGEREF _Toc493832509 \h </w:instrText>
        </w:r>
        <w:r w:rsidR="00442183">
          <w:rPr>
            <w:noProof/>
            <w:webHidden/>
          </w:rPr>
        </w:r>
        <w:r w:rsidR="00442183">
          <w:rPr>
            <w:noProof/>
            <w:webHidden/>
          </w:rPr>
          <w:fldChar w:fldCharType="separate"/>
        </w:r>
        <w:r w:rsidR="00783F5E">
          <w:rPr>
            <w:noProof/>
            <w:webHidden/>
          </w:rPr>
          <w:t>49</w:t>
        </w:r>
        <w:r w:rsidR="00442183">
          <w:rPr>
            <w:noProof/>
            <w:webHidden/>
          </w:rPr>
          <w:fldChar w:fldCharType="end"/>
        </w:r>
      </w:hyperlink>
    </w:p>
    <w:p w14:paraId="6C817CBD" w14:textId="5BCFFB08"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10" w:history="1">
        <w:r w:rsidR="00442183" w:rsidRPr="00651839">
          <w:rPr>
            <w:rStyle w:val="Hyperlink"/>
            <w:noProof/>
          </w:rPr>
          <w:t xml:space="preserve">Element </w:t>
        </w:r>
        <w:r w:rsidR="00442183" w:rsidRPr="00651839">
          <w:rPr>
            <w:rStyle w:val="Hyperlink"/>
            <w:rFonts w:ascii="Courier New" w:hAnsi="Courier New"/>
            <w:noProof/>
          </w:rPr>
          <w:t>edm:FunctionImport</w:t>
        </w:r>
        <w:r w:rsidR="00442183">
          <w:rPr>
            <w:noProof/>
            <w:webHidden/>
          </w:rPr>
          <w:tab/>
        </w:r>
        <w:r w:rsidR="00442183">
          <w:rPr>
            <w:noProof/>
            <w:webHidden/>
          </w:rPr>
          <w:fldChar w:fldCharType="begin"/>
        </w:r>
        <w:r w:rsidR="00442183">
          <w:rPr>
            <w:noProof/>
            <w:webHidden/>
          </w:rPr>
          <w:instrText xml:space="preserve"> PAGEREF _Toc493832510 \h </w:instrText>
        </w:r>
        <w:r w:rsidR="00442183">
          <w:rPr>
            <w:noProof/>
            <w:webHidden/>
          </w:rPr>
        </w:r>
        <w:r w:rsidR="00442183">
          <w:rPr>
            <w:noProof/>
            <w:webHidden/>
          </w:rPr>
          <w:fldChar w:fldCharType="separate"/>
        </w:r>
        <w:r w:rsidR="00783F5E">
          <w:rPr>
            <w:noProof/>
            <w:webHidden/>
          </w:rPr>
          <w:t>49</w:t>
        </w:r>
        <w:r w:rsidR="00442183">
          <w:rPr>
            <w:noProof/>
            <w:webHidden/>
          </w:rPr>
          <w:fldChar w:fldCharType="end"/>
        </w:r>
      </w:hyperlink>
    </w:p>
    <w:p w14:paraId="3E9B3F05" w14:textId="717248D5"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11"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_Toc493832511 \h </w:instrText>
        </w:r>
        <w:r w:rsidR="00442183">
          <w:rPr>
            <w:noProof/>
            <w:webHidden/>
          </w:rPr>
        </w:r>
        <w:r w:rsidR="00442183">
          <w:rPr>
            <w:noProof/>
            <w:webHidden/>
          </w:rPr>
          <w:fldChar w:fldCharType="separate"/>
        </w:r>
        <w:r w:rsidR="00783F5E">
          <w:rPr>
            <w:noProof/>
            <w:webHidden/>
          </w:rPr>
          <w:t>49</w:t>
        </w:r>
        <w:r w:rsidR="00442183">
          <w:rPr>
            <w:noProof/>
            <w:webHidden/>
          </w:rPr>
          <w:fldChar w:fldCharType="end"/>
        </w:r>
      </w:hyperlink>
    </w:p>
    <w:p w14:paraId="64CD6D12" w14:textId="4FE864E9"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12" w:history="1">
        <w:r w:rsidR="00442183" w:rsidRPr="00651839">
          <w:rPr>
            <w:rStyle w:val="Hyperlink"/>
            <w:noProof/>
          </w:rPr>
          <w:t xml:space="preserve">Attribute </w:t>
        </w:r>
        <w:r w:rsidR="00442183" w:rsidRPr="00651839">
          <w:rPr>
            <w:rStyle w:val="Hyperlink"/>
            <w:rFonts w:ascii="Courier New" w:hAnsi="Courier New"/>
            <w:noProof/>
          </w:rPr>
          <w:t>Function</w:t>
        </w:r>
        <w:r w:rsidR="00442183">
          <w:rPr>
            <w:noProof/>
            <w:webHidden/>
          </w:rPr>
          <w:tab/>
        </w:r>
        <w:r w:rsidR="00442183">
          <w:rPr>
            <w:noProof/>
            <w:webHidden/>
          </w:rPr>
          <w:fldChar w:fldCharType="begin"/>
        </w:r>
        <w:r w:rsidR="00442183">
          <w:rPr>
            <w:noProof/>
            <w:webHidden/>
          </w:rPr>
          <w:instrText xml:space="preserve"> PAGEREF _Toc493832512 \h </w:instrText>
        </w:r>
        <w:r w:rsidR="00442183">
          <w:rPr>
            <w:noProof/>
            <w:webHidden/>
          </w:rPr>
        </w:r>
        <w:r w:rsidR="00442183">
          <w:rPr>
            <w:noProof/>
            <w:webHidden/>
          </w:rPr>
          <w:fldChar w:fldCharType="separate"/>
        </w:r>
        <w:r w:rsidR="00783F5E">
          <w:rPr>
            <w:noProof/>
            <w:webHidden/>
          </w:rPr>
          <w:t>49</w:t>
        </w:r>
        <w:r w:rsidR="00442183">
          <w:rPr>
            <w:noProof/>
            <w:webHidden/>
          </w:rPr>
          <w:fldChar w:fldCharType="end"/>
        </w:r>
      </w:hyperlink>
    </w:p>
    <w:p w14:paraId="37DE259B" w14:textId="005D21E2"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13" w:history="1">
        <w:r w:rsidR="00442183" w:rsidRPr="00651839">
          <w:rPr>
            <w:rStyle w:val="Hyperlink"/>
            <w:noProof/>
          </w:rPr>
          <w:t xml:space="preserve">Attribute </w:t>
        </w:r>
        <w:r w:rsidR="00442183" w:rsidRPr="00651839">
          <w:rPr>
            <w:rStyle w:val="Hyperlink"/>
            <w:rFonts w:ascii="Courier New" w:hAnsi="Courier New"/>
            <w:noProof/>
          </w:rPr>
          <w:t>EntitySet</w:t>
        </w:r>
        <w:r w:rsidR="00442183">
          <w:rPr>
            <w:noProof/>
            <w:webHidden/>
          </w:rPr>
          <w:tab/>
        </w:r>
        <w:r w:rsidR="00442183">
          <w:rPr>
            <w:noProof/>
            <w:webHidden/>
          </w:rPr>
          <w:fldChar w:fldCharType="begin"/>
        </w:r>
        <w:r w:rsidR="00442183">
          <w:rPr>
            <w:noProof/>
            <w:webHidden/>
          </w:rPr>
          <w:instrText xml:space="preserve"> PAGEREF _Toc493832513 \h </w:instrText>
        </w:r>
        <w:r w:rsidR="00442183">
          <w:rPr>
            <w:noProof/>
            <w:webHidden/>
          </w:rPr>
        </w:r>
        <w:r w:rsidR="00442183">
          <w:rPr>
            <w:noProof/>
            <w:webHidden/>
          </w:rPr>
          <w:fldChar w:fldCharType="separate"/>
        </w:r>
        <w:r w:rsidR="00783F5E">
          <w:rPr>
            <w:noProof/>
            <w:webHidden/>
          </w:rPr>
          <w:t>49</w:t>
        </w:r>
        <w:r w:rsidR="00442183">
          <w:rPr>
            <w:noProof/>
            <w:webHidden/>
          </w:rPr>
          <w:fldChar w:fldCharType="end"/>
        </w:r>
      </w:hyperlink>
    </w:p>
    <w:p w14:paraId="60556B85" w14:textId="0E40733E"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14" w:history="1">
        <w:r w:rsidR="00442183" w:rsidRPr="00651839">
          <w:rPr>
            <w:rStyle w:val="Hyperlink"/>
            <w:noProof/>
          </w:rPr>
          <w:t xml:space="preserve">Attribute </w:t>
        </w:r>
        <w:r w:rsidR="00442183" w:rsidRPr="00651839">
          <w:rPr>
            <w:rStyle w:val="Hyperlink"/>
            <w:rFonts w:ascii="Courier New" w:hAnsi="Courier New"/>
            <w:noProof/>
          </w:rPr>
          <w:t>IncludeInServiceDocument</w:t>
        </w:r>
        <w:r w:rsidR="00442183">
          <w:rPr>
            <w:noProof/>
            <w:webHidden/>
          </w:rPr>
          <w:tab/>
        </w:r>
        <w:r w:rsidR="00442183">
          <w:rPr>
            <w:noProof/>
            <w:webHidden/>
          </w:rPr>
          <w:fldChar w:fldCharType="begin"/>
        </w:r>
        <w:r w:rsidR="00442183">
          <w:rPr>
            <w:noProof/>
            <w:webHidden/>
          </w:rPr>
          <w:instrText xml:space="preserve"> PAGEREF _Toc493832514 \h </w:instrText>
        </w:r>
        <w:r w:rsidR="00442183">
          <w:rPr>
            <w:noProof/>
            <w:webHidden/>
          </w:rPr>
        </w:r>
        <w:r w:rsidR="00442183">
          <w:rPr>
            <w:noProof/>
            <w:webHidden/>
          </w:rPr>
          <w:fldChar w:fldCharType="separate"/>
        </w:r>
        <w:r w:rsidR="00783F5E">
          <w:rPr>
            <w:noProof/>
            <w:webHidden/>
          </w:rPr>
          <w:t>49</w:t>
        </w:r>
        <w:r w:rsidR="00442183">
          <w:rPr>
            <w:noProof/>
            <w:webHidden/>
          </w:rPr>
          <w:fldChar w:fldCharType="end"/>
        </w:r>
      </w:hyperlink>
    </w:p>
    <w:p w14:paraId="480AC0B5" w14:textId="4B552724"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15" w:history="1">
        <w:r w:rsidR="00442183" w:rsidRPr="00651839">
          <w:rPr>
            <w:rStyle w:val="Hyperlink"/>
            <w:noProof/>
          </w:rPr>
          <w:t xml:space="preserve">Element </w:t>
        </w:r>
        <w:r w:rsidR="00442183" w:rsidRPr="00651839">
          <w:rPr>
            <w:rStyle w:val="Hyperlink"/>
            <w:rFonts w:ascii="Courier New" w:hAnsi="Courier New"/>
            <w:noProof/>
          </w:rPr>
          <w:t>edm:Term</w:t>
        </w:r>
        <w:r w:rsidR="00442183">
          <w:rPr>
            <w:noProof/>
            <w:webHidden/>
          </w:rPr>
          <w:tab/>
        </w:r>
        <w:r w:rsidR="00442183">
          <w:rPr>
            <w:noProof/>
            <w:webHidden/>
          </w:rPr>
          <w:fldChar w:fldCharType="begin"/>
        </w:r>
        <w:r w:rsidR="00442183">
          <w:rPr>
            <w:noProof/>
            <w:webHidden/>
          </w:rPr>
          <w:instrText xml:space="preserve"> PAGEREF _Toc493832515 \h </w:instrText>
        </w:r>
        <w:r w:rsidR="00442183">
          <w:rPr>
            <w:noProof/>
            <w:webHidden/>
          </w:rPr>
        </w:r>
        <w:r w:rsidR="00442183">
          <w:rPr>
            <w:noProof/>
            <w:webHidden/>
          </w:rPr>
          <w:fldChar w:fldCharType="separate"/>
        </w:r>
        <w:r w:rsidR="00783F5E">
          <w:rPr>
            <w:noProof/>
            <w:webHidden/>
          </w:rPr>
          <w:t>51</w:t>
        </w:r>
        <w:r w:rsidR="00442183">
          <w:rPr>
            <w:noProof/>
            <w:webHidden/>
          </w:rPr>
          <w:fldChar w:fldCharType="end"/>
        </w:r>
      </w:hyperlink>
    </w:p>
    <w:p w14:paraId="5F8FAF1A" w14:textId="4115E047"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16"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_Toc493832516 \h </w:instrText>
        </w:r>
        <w:r w:rsidR="00442183">
          <w:rPr>
            <w:noProof/>
            <w:webHidden/>
          </w:rPr>
        </w:r>
        <w:r w:rsidR="00442183">
          <w:rPr>
            <w:noProof/>
            <w:webHidden/>
          </w:rPr>
          <w:fldChar w:fldCharType="separate"/>
        </w:r>
        <w:r w:rsidR="00783F5E">
          <w:rPr>
            <w:noProof/>
            <w:webHidden/>
          </w:rPr>
          <w:t>51</w:t>
        </w:r>
        <w:r w:rsidR="00442183">
          <w:rPr>
            <w:noProof/>
            <w:webHidden/>
          </w:rPr>
          <w:fldChar w:fldCharType="end"/>
        </w:r>
      </w:hyperlink>
    </w:p>
    <w:p w14:paraId="263D6000" w14:textId="508EB899"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17" w:history="1">
        <w:r w:rsidR="00442183" w:rsidRPr="00651839">
          <w:rPr>
            <w:rStyle w:val="Hyperlink"/>
            <w:noProof/>
          </w:rPr>
          <w:t xml:space="preserve">Attribute </w:t>
        </w:r>
        <w:r w:rsidR="00442183" w:rsidRPr="00651839">
          <w:rPr>
            <w:rStyle w:val="Hyperlink"/>
            <w:rFonts w:ascii="Courier New" w:hAnsi="Courier New"/>
            <w:noProof/>
          </w:rPr>
          <w:t>Type</w:t>
        </w:r>
        <w:r w:rsidR="00442183">
          <w:rPr>
            <w:noProof/>
            <w:webHidden/>
          </w:rPr>
          <w:tab/>
        </w:r>
        <w:r w:rsidR="00442183">
          <w:rPr>
            <w:noProof/>
            <w:webHidden/>
          </w:rPr>
          <w:fldChar w:fldCharType="begin"/>
        </w:r>
        <w:r w:rsidR="00442183">
          <w:rPr>
            <w:noProof/>
            <w:webHidden/>
          </w:rPr>
          <w:instrText xml:space="preserve"> PAGEREF _Toc493832517 \h </w:instrText>
        </w:r>
        <w:r w:rsidR="00442183">
          <w:rPr>
            <w:noProof/>
            <w:webHidden/>
          </w:rPr>
        </w:r>
        <w:r w:rsidR="00442183">
          <w:rPr>
            <w:noProof/>
            <w:webHidden/>
          </w:rPr>
          <w:fldChar w:fldCharType="separate"/>
        </w:r>
        <w:r w:rsidR="00783F5E">
          <w:rPr>
            <w:noProof/>
            <w:webHidden/>
          </w:rPr>
          <w:t>51</w:t>
        </w:r>
        <w:r w:rsidR="00442183">
          <w:rPr>
            <w:noProof/>
            <w:webHidden/>
          </w:rPr>
          <w:fldChar w:fldCharType="end"/>
        </w:r>
      </w:hyperlink>
    </w:p>
    <w:p w14:paraId="1B989487" w14:textId="2FDF9DA1"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18" w:history="1">
        <w:r w:rsidR="00442183" w:rsidRPr="00651839">
          <w:rPr>
            <w:rStyle w:val="Hyperlink"/>
            <w:noProof/>
          </w:rPr>
          <w:t xml:space="preserve">Attribute </w:t>
        </w:r>
        <w:r w:rsidR="00442183" w:rsidRPr="00651839">
          <w:rPr>
            <w:rStyle w:val="Hyperlink"/>
            <w:rFonts w:ascii="Courier New" w:hAnsi="Courier New"/>
            <w:noProof/>
          </w:rPr>
          <w:t>DefaultValue</w:t>
        </w:r>
        <w:r w:rsidR="00442183">
          <w:rPr>
            <w:noProof/>
            <w:webHidden/>
          </w:rPr>
          <w:tab/>
        </w:r>
        <w:r w:rsidR="00442183">
          <w:rPr>
            <w:noProof/>
            <w:webHidden/>
          </w:rPr>
          <w:fldChar w:fldCharType="begin"/>
        </w:r>
        <w:r w:rsidR="00442183">
          <w:rPr>
            <w:noProof/>
            <w:webHidden/>
          </w:rPr>
          <w:instrText xml:space="preserve"> PAGEREF _Toc493832518 \h </w:instrText>
        </w:r>
        <w:r w:rsidR="00442183">
          <w:rPr>
            <w:noProof/>
            <w:webHidden/>
          </w:rPr>
        </w:r>
        <w:r w:rsidR="00442183">
          <w:rPr>
            <w:noProof/>
            <w:webHidden/>
          </w:rPr>
          <w:fldChar w:fldCharType="separate"/>
        </w:r>
        <w:r w:rsidR="00783F5E">
          <w:rPr>
            <w:noProof/>
            <w:webHidden/>
          </w:rPr>
          <w:t>51</w:t>
        </w:r>
        <w:r w:rsidR="00442183">
          <w:rPr>
            <w:noProof/>
            <w:webHidden/>
          </w:rPr>
          <w:fldChar w:fldCharType="end"/>
        </w:r>
      </w:hyperlink>
    </w:p>
    <w:p w14:paraId="4786BF2E" w14:textId="407974BB"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19" w:history="1">
        <w:r w:rsidR="00442183" w:rsidRPr="00651839">
          <w:rPr>
            <w:rStyle w:val="Hyperlink"/>
            <w:noProof/>
          </w:rPr>
          <w:t xml:space="preserve">Attribute </w:t>
        </w:r>
        <w:r w:rsidR="00442183" w:rsidRPr="00651839">
          <w:rPr>
            <w:rStyle w:val="Hyperlink"/>
            <w:rFonts w:ascii="Courier New" w:hAnsi="Courier New"/>
            <w:noProof/>
          </w:rPr>
          <w:t>BaseTerm</w:t>
        </w:r>
        <w:r w:rsidR="00442183">
          <w:rPr>
            <w:noProof/>
            <w:webHidden/>
          </w:rPr>
          <w:tab/>
        </w:r>
        <w:r w:rsidR="00442183">
          <w:rPr>
            <w:noProof/>
            <w:webHidden/>
          </w:rPr>
          <w:fldChar w:fldCharType="begin"/>
        </w:r>
        <w:r w:rsidR="00442183">
          <w:rPr>
            <w:noProof/>
            <w:webHidden/>
          </w:rPr>
          <w:instrText xml:space="preserve"> PAGEREF _Toc493832519 \h </w:instrText>
        </w:r>
        <w:r w:rsidR="00442183">
          <w:rPr>
            <w:noProof/>
            <w:webHidden/>
          </w:rPr>
        </w:r>
        <w:r w:rsidR="00442183">
          <w:rPr>
            <w:noProof/>
            <w:webHidden/>
          </w:rPr>
          <w:fldChar w:fldCharType="separate"/>
        </w:r>
        <w:r w:rsidR="00783F5E">
          <w:rPr>
            <w:noProof/>
            <w:webHidden/>
          </w:rPr>
          <w:t>51</w:t>
        </w:r>
        <w:r w:rsidR="00442183">
          <w:rPr>
            <w:noProof/>
            <w:webHidden/>
          </w:rPr>
          <w:fldChar w:fldCharType="end"/>
        </w:r>
      </w:hyperlink>
    </w:p>
    <w:p w14:paraId="17613423" w14:textId="5D04384B"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20" w:history="1">
        <w:r w:rsidR="00442183" w:rsidRPr="00651839">
          <w:rPr>
            <w:rStyle w:val="Hyperlink"/>
            <w:noProof/>
          </w:rPr>
          <w:t xml:space="preserve">Attribute </w:t>
        </w:r>
        <w:r w:rsidR="00442183" w:rsidRPr="00651839">
          <w:rPr>
            <w:rStyle w:val="Hyperlink"/>
            <w:rFonts w:ascii="Courier New" w:hAnsi="Courier New"/>
            <w:noProof/>
          </w:rPr>
          <w:t>AppliesTo</w:t>
        </w:r>
        <w:r w:rsidR="00442183">
          <w:rPr>
            <w:noProof/>
            <w:webHidden/>
          </w:rPr>
          <w:tab/>
        </w:r>
        <w:r w:rsidR="00442183">
          <w:rPr>
            <w:noProof/>
            <w:webHidden/>
          </w:rPr>
          <w:fldChar w:fldCharType="begin"/>
        </w:r>
        <w:r w:rsidR="00442183">
          <w:rPr>
            <w:noProof/>
            <w:webHidden/>
          </w:rPr>
          <w:instrText xml:space="preserve"> PAGEREF _Toc493832520 \h </w:instrText>
        </w:r>
        <w:r w:rsidR="00442183">
          <w:rPr>
            <w:noProof/>
            <w:webHidden/>
          </w:rPr>
        </w:r>
        <w:r w:rsidR="00442183">
          <w:rPr>
            <w:noProof/>
            <w:webHidden/>
          </w:rPr>
          <w:fldChar w:fldCharType="separate"/>
        </w:r>
        <w:r w:rsidR="00783F5E">
          <w:rPr>
            <w:noProof/>
            <w:webHidden/>
          </w:rPr>
          <w:t>53</w:t>
        </w:r>
        <w:r w:rsidR="00442183">
          <w:rPr>
            <w:noProof/>
            <w:webHidden/>
          </w:rPr>
          <w:fldChar w:fldCharType="end"/>
        </w:r>
      </w:hyperlink>
    </w:p>
    <w:p w14:paraId="0719CFD3" w14:textId="778B8680"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21" w:history="1">
        <w:r w:rsidR="00442183" w:rsidRPr="00651839">
          <w:rPr>
            <w:rStyle w:val="Hyperlink"/>
            <w:noProof/>
          </w:rPr>
          <w:t xml:space="preserve">Element </w:t>
        </w:r>
        <w:r w:rsidR="00442183" w:rsidRPr="00651839">
          <w:rPr>
            <w:rStyle w:val="Hyperlink"/>
            <w:rFonts w:ascii="Courier New" w:hAnsi="Courier New"/>
            <w:noProof/>
          </w:rPr>
          <w:t>edm:Annotation</w:t>
        </w:r>
        <w:r w:rsidR="00442183">
          <w:rPr>
            <w:noProof/>
            <w:webHidden/>
          </w:rPr>
          <w:tab/>
        </w:r>
        <w:r w:rsidR="00442183">
          <w:rPr>
            <w:noProof/>
            <w:webHidden/>
          </w:rPr>
          <w:fldChar w:fldCharType="begin"/>
        </w:r>
        <w:r w:rsidR="00442183">
          <w:rPr>
            <w:noProof/>
            <w:webHidden/>
          </w:rPr>
          <w:instrText xml:space="preserve"> PAGEREF _Toc493832521 \h </w:instrText>
        </w:r>
        <w:r w:rsidR="00442183">
          <w:rPr>
            <w:noProof/>
            <w:webHidden/>
          </w:rPr>
        </w:r>
        <w:r w:rsidR="00442183">
          <w:rPr>
            <w:noProof/>
            <w:webHidden/>
          </w:rPr>
          <w:fldChar w:fldCharType="separate"/>
        </w:r>
        <w:r w:rsidR="00783F5E">
          <w:rPr>
            <w:noProof/>
            <w:webHidden/>
          </w:rPr>
          <w:t>53</w:t>
        </w:r>
        <w:r w:rsidR="00442183">
          <w:rPr>
            <w:noProof/>
            <w:webHidden/>
          </w:rPr>
          <w:fldChar w:fldCharType="end"/>
        </w:r>
      </w:hyperlink>
    </w:p>
    <w:p w14:paraId="04469278" w14:textId="14F8B936"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22" w:history="1">
        <w:r w:rsidR="00442183" w:rsidRPr="00651839">
          <w:rPr>
            <w:rStyle w:val="Hyperlink"/>
            <w:noProof/>
          </w:rPr>
          <w:t xml:space="preserve">Attribute </w:t>
        </w:r>
        <w:r w:rsidR="00442183" w:rsidRPr="00651839">
          <w:rPr>
            <w:rStyle w:val="Hyperlink"/>
            <w:rFonts w:ascii="Courier New" w:hAnsi="Courier New"/>
            <w:noProof/>
          </w:rPr>
          <w:t>Term</w:t>
        </w:r>
        <w:r w:rsidR="00442183">
          <w:rPr>
            <w:noProof/>
            <w:webHidden/>
          </w:rPr>
          <w:tab/>
        </w:r>
        <w:r w:rsidR="00442183">
          <w:rPr>
            <w:noProof/>
            <w:webHidden/>
          </w:rPr>
          <w:fldChar w:fldCharType="begin"/>
        </w:r>
        <w:r w:rsidR="00442183">
          <w:rPr>
            <w:noProof/>
            <w:webHidden/>
          </w:rPr>
          <w:instrText xml:space="preserve"> PAGEREF _Toc493832522 \h </w:instrText>
        </w:r>
        <w:r w:rsidR="00442183">
          <w:rPr>
            <w:noProof/>
            <w:webHidden/>
          </w:rPr>
        </w:r>
        <w:r w:rsidR="00442183">
          <w:rPr>
            <w:noProof/>
            <w:webHidden/>
          </w:rPr>
          <w:fldChar w:fldCharType="separate"/>
        </w:r>
        <w:r w:rsidR="00783F5E">
          <w:rPr>
            <w:noProof/>
            <w:webHidden/>
          </w:rPr>
          <w:t>53</w:t>
        </w:r>
        <w:r w:rsidR="00442183">
          <w:rPr>
            <w:noProof/>
            <w:webHidden/>
          </w:rPr>
          <w:fldChar w:fldCharType="end"/>
        </w:r>
      </w:hyperlink>
    </w:p>
    <w:p w14:paraId="226DBDA4" w14:textId="25FA91C4"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23" w:history="1">
        <w:r w:rsidR="00442183" w:rsidRPr="00651839">
          <w:rPr>
            <w:rStyle w:val="Hyperlink"/>
            <w:noProof/>
          </w:rPr>
          <w:t xml:space="preserve">Attribute </w:t>
        </w:r>
        <w:r w:rsidR="00442183" w:rsidRPr="00651839">
          <w:rPr>
            <w:rStyle w:val="Hyperlink"/>
            <w:rFonts w:ascii="Courier New" w:hAnsi="Courier New"/>
            <w:noProof/>
          </w:rPr>
          <w:t>Qualifier</w:t>
        </w:r>
        <w:r w:rsidR="00442183">
          <w:rPr>
            <w:noProof/>
            <w:webHidden/>
          </w:rPr>
          <w:tab/>
        </w:r>
        <w:r w:rsidR="00442183">
          <w:rPr>
            <w:noProof/>
            <w:webHidden/>
          </w:rPr>
          <w:fldChar w:fldCharType="begin"/>
        </w:r>
        <w:r w:rsidR="00442183">
          <w:rPr>
            <w:noProof/>
            <w:webHidden/>
          </w:rPr>
          <w:instrText xml:space="preserve"> PAGEREF _Toc493832523 \h </w:instrText>
        </w:r>
        <w:r w:rsidR="00442183">
          <w:rPr>
            <w:noProof/>
            <w:webHidden/>
          </w:rPr>
        </w:r>
        <w:r w:rsidR="00442183">
          <w:rPr>
            <w:noProof/>
            <w:webHidden/>
          </w:rPr>
          <w:fldChar w:fldCharType="separate"/>
        </w:r>
        <w:r w:rsidR="00783F5E">
          <w:rPr>
            <w:noProof/>
            <w:webHidden/>
          </w:rPr>
          <w:t>54</w:t>
        </w:r>
        <w:r w:rsidR="00442183">
          <w:rPr>
            <w:noProof/>
            <w:webHidden/>
          </w:rPr>
          <w:fldChar w:fldCharType="end"/>
        </w:r>
      </w:hyperlink>
    </w:p>
    <w:p w14:paraId="67111152" w14:textId="36882083"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24" w:history="1">
        <w:r w:rsidR="00442183" w:rsidRPr="00651839">
          <w:rPr>
            <w:rStyle w:val="Hyperlink"/>
            <w:noProof/>
          </w:rPr>
          <w:t xml:space="preserve">Expression </w:t>
        </w:r>
        <w:r w:rsidR="00442183" w:rsidRPr="00651839">
          <w:rPr>
            <w:rStyle w:val="Hyperlink"/>
            <w:rFonts w:ascii="Courier New" w:hAnsi="Courier New"/>
            <w:noProof/>
          </w:rPr>
          <w:t>edm:Binary</w:t>
        </w:r>
        <w:r w:rsidR="00442183">
          <w:rPr>
            <w:noProof/>
            <w:webHidden/>
          </w:rPr>
          <w:tab/>
        </w:r>
        <w:r w:rsidR="00442183">
          <w:rPr>
            <w:noProof/>
            <w:webHidden/>
          </w:rPr>
          <w:fldChar w:fldCharType="begin"/>
        </w:r>
        <w:r w:rsidR="00442183">
          <w:rPr>
            <w:noProof/>
            <w:webHidden/>
          </w:rPr>
          <w:instrText xml:space="preserve"> PAGEREF _Toc493832524 \h </w:instrText>
        </w:r>
        <w:r w:rsidR="00442183">
          <w:rPr>
            <w:noProof/>
            <w:webHidden/>
          </w:rPr>
        </w:r>
        <w:r w:rsidR="00442183">
          <w:rPr>
            <w:noProof/>
            <w:webHidden/>
          </w:rPr>
          <w:fldChar w:fldCharType="separate"/>
        </w:r>
        <w:r w:rsidR="00783F5E">
          <w:rPr>
            <w:noProof/>
            <w:webHidden/>
          </w:rPr>
          <w:t>56</w:t>
        </w:r>
        <w:r w:rsidR="00442183">
          <w:rPr>
            <w:noProof/>
            <w:webHidden/>
          </w:rPr>
          <w:fldChar w:fldCharType="end"/>
        </w:r>
      </w:hyperlink>
    </w:p>
    <w:p w14:paraId="14D26157" w14:textId="77E6C58E"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25" w:history="1">
        <w:r w:rsidR="00442183" w:rsidRPr="00651839">
          <w:rPr>
            <w:rStyle w:val="Hyperlink"/>
            <w:noProof/>
          </w:rPr>
          <w:t xml:space="preserve">Expression </w:t>
        </w:r>
        <w:r w:rsidR="00442183" w:rsidRPr="00651839">
          <w:rPr>
            <w:rStyle w:val="Hyperlink"/>
            <w:rFonts w:ascii="Courier New" w:hAnsi="Courier New"/>
            <w:noProof/>
          </w:rPr>
          <w:t>edm:Bool</w:t>
        </w:r>
        <w:r w:rsidR="00442183">
          <w:rPr>
            <w:noProof/>
            <w:webHidden/>
          </w:rPr>
          <w:tab/>
        </w:r>
        <w:r w:rsidR="00442183">
          <w:rPr>
            <w:noProof/>
            <w:webHidden/>
          </w:rPr>
          <w:fldChar w:fldCharType="begin"/>
        </w:r>
        <w:r w:rsidR="00442183">
          <w:rPr>
            <w:noProof/>
            <w:webHidden/>
          </w:rPr>
          <w:instrText xml:space="preserve"> PAGEREF _Toc493832525 \h </w:instrText>
        </w:r>
        <w:r w:rsidR="00442183">
          <w:rPr>
            <w:noProof/>
            <w:webHidden/>
          </w:rPr>
        </w:r>
        <w:r w:rsidR="00442183">
          <w:rPr>
            <w:noProof/>
            <w:webHidden/>
          </w:rPr>
          <w:fldChar w:fldCharType="separate"/>
        </w:r>
        <w:r w:rsidR="00783F5E">
          <w:rPr>
            <w:noProof/>
            <w:webHidden/>
          </w:rPr>
          <w:t>56</w:t>
        </w:r>
        <w:r w:rsidR="00442183">
          <w:rPr>
            <w:noProof/>
            <w:webHidden/>
          </w:rPr>
          <w:fldChar w:fldCharType="end"/>
        </w:r>
      </w:hyperlink>
    </w:p>
    <w:p w14:paraId="65ED0552" w14:textId="085816C3"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26" w:history="1">
        <w:r w:rsidR="00442183" w:rsidRPr="00651839">
          <w:rPr>
            <w:rStyle w:val="Hyperlink"/>
            <w:noProof/>
          </w:rPr>
          <w:t xml:space="preserve">Expression </w:t>
        </w:r>
        <w:r w:rsidR="00442183" w:rsidRPr="00651839">
          <w:rPr>
            <w:rStyle w:val="Hyperlink"/>
            <w:rFonts w:ascii="Courier New" w:hAnsi="Courier New"/>
            <w:noProof/>
          </w:rPr>
          <w:t>edm:Date</w:t>
        </w:r>
        <w:r w:rsidR="00442183">
          <w:rPr>
            <w:noProof/>
            <w:webHidden/>
          </w:rPr>
          <w:tab/>
        </w:r>
        <w:r w:rsidR="00442183">
          <w:rPr>
            <w:noProof/>
            <w:webHidden/>
          </w:rPr>
          <w:fldChar w:fldCharType="begin"/>
        </w:r>
        <w:r w:rsidR="00442183">
          <w:rPr>
            <w:noProof/>
            <w:webHidden/>
          </w:rPr>
          <w:instrText xml:space="preserve"> PAGEREF _Toc493832526 \h </w:instrText>
        </w:r>
        <w:r w:rsidR="00442183">
          <w:rPr>
            <w:noProof/>
            <w:webHidden/>
          </w:rPr>
        </w:r>
        <w:r w:rsidR="00442183">
          <w:rPr>
            <w:noProof/>
            <w:webHidden/>
          </w:rPr>
          <w:fldChar w:fldCharType="separate"/>
        </w:r>
        <w:r w:rsidR="00783F5E">
          <w:rPr>
            <w:noProof/>
            <w:webHidden/>
          </w:rPr>
          <w:t>56</w:t>
        </w:r>
        <w:r w:rsidR="00442183">
          <w:rPr>
            <w:noProof/>
            <w:webHidden/>
          </w:rPr>
          <w:fldChar w:fldCharType="end"/>
        </w:r>
      </w:hyperlink>
    </w:p>
    <w:p w14:paraId="50F1F5E7" w14:textId="3194F92B"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27" w:history="1">
        <w:r w:rsidR="00442183" w:rsidRPr="00651839">
          <w:rPr>
            <w:rStyle w:val="Hyperlink"/>
            <w:noProof/>
          </w:rPr>
          <w:t xml:space="preserve">Expression </w:t>
        </w:r>
        <w:r w:rsidR="00442183" w:rsidRPr="00651839">
          <w:rPr>
            <w:rStyle w:val="Hyperlink"/>
            <w:rFonts w:ascii="Courier New" w:hAnsi="Courier New"/>
            <w:noProof/>
          </w:rPr>
          <w:t>edm:DateTimeOffset</w:t>
        </w:r>
        <w:r w:rsidR="00442183">
          <w:rPr>
            <w:noProof/>
            <w:webHidden/>
          </w:rPr>
          <w:tab/>
        </w:r>
        <w:r w:rsidR="00442183">
          <w:rPr>
            <w:noProof/>
            <w:webHidden/>
          </w:rPr>
          <w:fldChar w:fldCharType="begin"/>
        </w:r>
        <w:r w:rsidR="00442183">
          <w:rPr>
            <w:noProof/>
            <w:webHidden/>
          </w:rPr>
          <w:instrText xml:space="preserve"> PAGEREF _Toc493832527 \h </w:instrText>
        </w:r>
        <w:r w:rsidR="00442183">
          <w:rPr>
            <w:noProof/>
            <w:webHidden/>
          </w:rPr>
        </w:r>
        <w:r w:rsidR="00442183">
          <w:rPr>
            <w:noProof/>
            <w:webHidden/>
          </w:rPr>
          <w:fldChar w:fldCharType="separate"/>
        </w:r>
        <w:r w:rsidR="00783F5E">
          <w:rPr>
            <w:noProof/>
            <w:webHidden/>
          </w:rPr>
          <w:t>57</w:t>
        </w:r>
        <w:r w:rsidR="00442183">
          <w:rPr>
            <w:noProof/>
            <w:webHidden/>
          </w:rPr>
          <w:fldChar w:fldCharType="end"/>
        </w:r>
      </w:hyperlink>
    </w:p>
    <w:p w14:paraId="6D7373F6" w14:textId="7D6013EF"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28" w:history="1">
        <w:r w:rsidR="00442183" w:rsidRPr="00651839">
          <w:rPr>
            <w:rStyle w:val="Hyperlink"/>
            <w:noProof/>
          </w:rPr>
          <w:t xml:space="preserve">Expression </w:t>
        </w:r>
        <w:r w:rsidR="00442183" w:rsidRPr="00651839">
          <w:rPr>
            <w:rStyle w:val="Hyperlink"/>
            <w:rFonts w:ascii="Courier New" w:hAnsi="Courier New"/>
            <w:noProof/>
          </w:rPr>
          <w:t>edm:Decimal</w:t>
        </w:r>
        <w:r w:rsidR="00442183">
          <w:rPr>
            <w:noProof/>
            <w:webHidden/>
          </w:rPr>
          <w:tab/>
        </w:r>
        <w:r w:rsidR="00442183">
          <w:rPr>
            <w:noProof/>
            <w:webHidden/>
          </w:rPr>
          <w:fldChar w:fldCharType="begin"/>
        </w:r>
        <w:r w:rsidR="00442183">
          <w:rPr>
            <w:noProof/>
            <w:webHidden/>
          </w:rPr>
          <w:instrText xml:space="preserve"> PAGEREF _Toc493832528 \h </w:instrText>
        </w:r>
        <w:r w:rsidR="00442183">
          <w:rPr>
            <w:noProof/>
            <w:webHidden/>
          </w:rPr>
        </w:r>
        <w:r w:rsidR="00442183">
          <w:rPr>
            <w:noProof/>
            <w:webHidden/>
          </w:rPr>
          <w:fldChar w:fldCharType="separate"/>
        </w:r>
        <w:r w:rsidR="00783F5E">
          <w:rPr>
            <w:noProof/>
            <w:webHidden/>
          </w:rPr>
          <w:t>57</w:t>
        </w:r>
        <w:r w:rsidR="00442183">
          <w:rPr>
            <w:noProof/>
            <w:webHidden/>
          </w:rPr>
          <w:fldChar w:fldCharType="end"/>
        </w:r>
      </w:hyperlink>
    </w:p>
    <w:p w14:paraId="0134846E" w14:textId="46DB2F91"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29" w:history="1">
        <w:r w:rsidR="00442183" w:rsidRPr="00651839">
          <w:rPr>
            <w:rStyle w:val="Hyperlink"/>
            <w:noProof/>
          </w:rPr>
          <w:t xml:space="preserve">Expression </w:t>
        </w:r>
        <w:r w:rsidR="00442183" w:rsidRPr="00651839">
          <w:rPr>
            <w:rStyle w:val="Hyperlink"/>
            <w:rFonts w:ascii="Courier New" w:hAnsi="Courier New"/>
            <w:noProof/>
          </w:rPr>
          <w:t>edm:Duration</w:t>
        </w:r>
        <w:r w:rsidR="00442183">
          <w:rPr>
            <w:noProof/>
            <w:webHidden/>
          </w:rPr>
          <w:tab/>
        </w:r>
        <w:r w:rsidR="00442183">
          <w:rPr>
            <w:noProof/>
            <w:webHidden/>
          </w:rPr>
          <w:fldChar w:fldCharType="begin"/>
        </w:r>
        <w:r w:rsidR="00442183">
          <w:rPr>
            <w:noProof/>
            <w:webHidden/>
          </w:rPr>
          <w:instrText xml:space="preserve"> PAGEREF _Toc493832529 \h </w:instrText>
        </w:r>
        <w:r w:rsidR="00442183">
          <w:rPr>
            <w:noProof/>
            <w:webHidden/>
          </w:rPr>
        </w:r>
        <w:r w:rsidR="00442183">
          <w:rPr>
            <w:noProof/>
            <w:webHidden/>
          </w:rPr>
          <w:fldChar w:fldCharType="separate"/>
        </w:r>
        <w:r w:rsidR="00783F5E">
          <w:rPr>
            <w:noProof/>
            <w:webHidden/>
          </w:rPr>
          <w:t>57</w:t>
        </w:r>
        <w:r w:rsidR="00442183">
          <w:rPr>
            <w:noProof/>
            <w:webHidden/>
          </w:rPr>
          <w:fldChar w:fldCharType="end"/>
        </w:r>
      </w:hyperlink>
    </w:p>
    <w:p w14:paraId="56C91E57" w14:textId="1B0F002D"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30" w:history="1">
        <w:r w:rsidR="00442183" w:rsidRPr="00651839">
          <w:rPr>
            <w:rStyle w:val="Hyperlink"/>
            <w:noProof/>
          </w:rPr>
          <w:t xml:space="preserve">Expression </w:t>
        </w:r>
        <w:r w:rsidR="00442183" w:rsidRPr="00651839">
          <w:rPr>
            <w:rStyle w:val="Hyperlink"/>
            <w:rFonts w:ascii="Courier New" w:hAnsi="Courier New"/>
            <w:noProof/>
          </w:rPr>
          <w:t>edm:EnumMember</w:t>
        </w:r>
        <w:r w:rsidR="00442183">
          <w:rPr>
            <w:noProof/>
            <w:webHidden/>
          </w:rPr>
          <w:tab/>
        </w:r>
        <w:r w:rsidR="00442183">
          <w:rPr>
            <w:noProof/>
            <w:webHidden/>
          </w:rPr>
          <w:fldChar w:fldCharType="begin"/>
        </w:r>
        <w:r w:rsidR="00442183">
          <w:rPr>
            <w:noProof/>
            <w:webHidden/>
          </w:rPr>
          <w:instrText xml:space="preserve"> PAGEREF _Toc493832530 \h </w:instrText>
        </w:r>
        <w:r w:rsidR="00442183">
          <w:rPr>
            <w:noProof/>
            <w:webHidden/>
          </w:rPr>
        </w:r>
        <w:r w:rsidR="00442183">
          <w:rPr>
            <w:noProof/>
            <w:webHidden/>
          </w:rPr>
          <w:fldChar w:fldCharType="separate"/>
        </w:r>
        <w:r w:rsidR="00783F5E">
          <w:rPr>
            <w:noProof/>
            <w:webHidden/>
          </w:rPr>
          <w:t>58</w:t>
        </w:r>
        <w:r w:rsidR="00442183">
          <w:rPr>
            <w:noProof/>
            <w:webHidden/>
          </w:rPr>
          <w:fldChar w:fldCharType="end"/>
        </w:r>
      </w:hyperlink>
    </w:p>
    <w:p w14:paraId="7C9DDA27" w14:textId="2508E5FE"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31" w:history="1">
        <w:r w:rsidR="00442183" w:rsidRPr="00651839">
          <w:rPr>
            <w:rStyle w:val="Hyperlink"/>
            <w:noProof/>
          </w:rPr>
          <w:t xml:space="preserve">Expression </w:t>
        </w:r>
        <w:r w:rsidR="00442183" w:rsidRPr="00651839">
          <w:rPr>
            <w:rStyle w:val="Hyperlink"/>
            <w:rFonts w:ascii="Courier New" w:hAnsi="Courier New"/>
            <w:noProof/>
          </w:rPr>
          <w:t>edm:Float</w:t>
        </w:r>
        <w:r w:rsidR="00442183">
          <w:rPr>
            <w:noProof/>
            <w:webHidden/>
          </w:rPr>
          <w:tab/>
        </w:r>
        <w:r w:rsidR="00442183">
          <w:rPr>
            <w:noProof/>
            <w:webHidden/>
          </w:rPr>
          <w:fldChar w:fldCharType="begin"/>
        </w:r>
        <w:r w:rsidR="00442183">
          <w:rPr>
            <w:noProof/>
            <w:webHidden/>
          </w:rPr>
          <w:instrText xml:space="preserve"> PAGEREF _Toc493832531 \h </w:instrText>
        </w:r>
        <w:r w:rsidR="00442183">
          <w:rPr>
            <w:noProof/>
            <w:webHidden/>
          </w:rPr>
        </w:r>
        <w:r w:rsidR="00442183">
          <w:rPr>
            <w:noProof/>
            <w:webHidden/>
          </w:rPr>
          <w:fldChar w:fldCharType="separate"/>
        </w:r>
        <w:r w:rsidR="00783F5E">
          <w:rPr>
            <w:noProof/>
            <w:webHidden/>
          </w:rPr>
          <w:t>58</w:t>
        </w:r>
        <w:r w:rsidR="00442183">
          <w:rPr>
            <w:noProof/>
            <w:webHidden/>
          </w:rPr>
          <w:fldChar w:fldCharType="end"/>
        </w:r>
      </w:hyperlink>
    </w:p>
    <w:p w14:paraId="4EC6FAB6" w14:textId="06AA4F24"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32" w:history="1">
        <w:r w:rsidR="00442183" w:rsidRPr="00651839">
          <w:rPr>
            <w:rStyle w:val="Hyperlink"/>
            <w:noProof/>
          </w:rPr>
          <w:t xml:space="preserve">Expression </w:t>
        </w:r>
        <w:r w:rsidR="00442183" w:rsidRPr="00651839">
          <w:rPr>
            <w:rStyle w:val="Hyperlink"/>
            <w:rFonts w:ascii="Courier New" w:hAnsi="Courier New"/>
            <w:noProof/>
          </w:rPr>
          <w:t>edm:Guid</w:t>
        </w:r>
        <w:r w:rsidR="00442183">
          <w:rPr>
            <w:noProof/>
            <w:webHidden/>
          </w:rPr>
          <w:tab/>
        </w:r>
        <w:r w:rsidR="00442183">
          <w:rPr>
            <w:noProof/>
            <w:webHidden/>
          </w:rPr>
          <w:fldChar w:fldCharType="begin"/>
        </w:r>
        <w:r w:rsidR="00442183">
          <w:rPr>
            <w:noProof/>
            <w:webHidden/>
          </w:rPr>
          <w:instrText xml:space="preserve"> PAGEREF _Toc493832532 \h </w:instrText>
        </w:r>
        <w:r w:rsidR="00442183">
          <w:rPr>
            <w:noProof/>
            <w:webHidden/>
          </w:rPr>
        </w:r>
        <w:r w:rsidR="00442183">
          <w:rPr>
            <w:noProof/>
            <w:webHidden/>
          </w:rPr>
          <w:fldChar w:fldCharType="separate"/>
        </w:r>
        <w:r w:rsidR="00783F5E">
          <w:rPr>
            <w:noProof/>
            <w:webHidden/>
          </w:rPr>
          <w:t>58</w:t>
        </w:r>
        <w:r w:rsidR="00442183">
          <w:rPr>
            <w:noProof/>
            <w:webHidden/>
          </w:rPr>
          <w:fldChar w:fldCharType="end"/>
        </w:r>
      </w:hyperlink>
    </w:p>
    <w:p w14:paraId="428CEB5D" w14:textId="0810C69E"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33" w:history="1">
        <w:r w:rsidR="00442183" w:rsidRPr="00651839">
          <w:rPr>
            <w:rStyle w:val="Hyperlink"/>
            <w:noProof/>
          </w:rPr>
          <w:t xml:space="preserve">Expression </w:t>
        </w:r>
        <w:r w:rsidR="00442183" w:rsidRPr="00651839">
          <w:rPr>
            <w:rStyle w:val="Hyperlink"/>
            <w:rFonts w:ascii="Courier New" w:hAnsi="Courier New"/>
            <w:noProof/>
          </w:rPr>
          <w:t>edm:Int</w:t>
        </w:r>
        <w:r w:rsidR="00442183">
          <w:rPr>
            <w:noProof/>
            <w:webHidden/>
          </w:rPr>
          <w:tab/>
        </w:r>
        <w:r w:rsidR="00442183">
          <w:rPr>
            <w:noProof/>
            <w:webHidden/>
          </w:rPr>
          <w:fldChar w:fldCharType="begin"/>
        </w:r>
        <w:r w:rsidR="00442183">
          <w:rPr>
            <w:noProof/>
            <w:webHidden/>
          </w:rPr>
          <w:instrText xml:space="preserve"> PAGEREF _Toc493832533 \h </w:instrText>
        </w:r>
        <w:r w:rsidR="00442183">
          <w:rPr>
            <w:noProof/>
            <w:webHidden/>
          </w:rPr>
        </w:r>
        <w:r w:rsidR="00442183">
          <w:rPr>
            <w:noProof/>
            <w:webHidden/>
          </w:rPr>
          <w:fldChar w:fldCharType="separate"/>
        </w:r>
        <w:r w:rsidR="00783F5E">
          <w:rPr>
            <w:noProof/>
            <w:webHidden/>
          </w:rPr>
          <w:t>59</w:t>
        </w:r>
        <w:r w:rsidR="00442183">
          <w:rPr>
            <w:noProof/>
            <w:webHidden/>
          </w:rPr>
          <w:fldChar w:fldCharType="end"/>
        </w:r>
      </w:hyperlink>
    </w:p>
    <w:p w14:paraId="332E210F" w14:textId="4E7D5EDE"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34" w:history="1">
        <w:r w:rsidR="00442183" w:rsidRPr="00651839">
          <w:rPr>
            <w:rStyle w:val="Hyperlink"/>
            <w:noProof/>
          </w:rPr>
          <w:t xml:space="preserve">Expression </w:t>
        </w:r>
        <w:r w:rsidR="00442183" w:rsidRPr="00651839">
          <w:rPr>
            <w:rStyle w:val="Hyperlink"/>
            <w:rFonts w:ascii="Courier New" w:hAnsi="Courier New"/>
            <w:noProof/>
          </w:rPr>
          <w:t>edm:String</w:t>
        </w:r>
        <w:r w:rsidR="00442183">
          <w:rPr>
            <w:noProof/>
            <w:webHidden/>
          </w:rPr>
          <w:tab/>
        </w:r>
        <w:r w:rsidR="00442183">
          <w:rPr>
            <w:noProof/>
            <w:webHidden/>
          </w:rPr>
          <w:fldChar w:fldCharType="begin"/>
        </w:r>
        <w:r w:rsidR="00442183">
          <w:rPr>
            <w:noProof/>
            <w:webHidden/>
          </w:rPr>
          <w:instrText xml:space="preserve"> PAGEREF _Toc493832534 \h </w:instrText>
        </w:r>
        <w:r w:rsidR="00442183">
          <w:rPr>
            <w:noProof/>
            <w:webHidden/>
          </w:rPr>
        </w:r>
        <w:r w:rsidR="00442183">
          <w:rPr>
            <w:noProof/>
            <w:webHidden/>
          </w:rPr>
          <w:fldChar w:fldCharType="separate"/>
        </w:r>
        <w:r w:rsidR="00783F5E">
          <w:rPr>
            <w:noProof/>
            <w:webHidden/>
          </w:rPr>
          <w:t>59</w:t>
        </w:r>
        <w:r w:rsidR="00442183">
          <w:rPr>
            <w:noProof/>
            <w:webHidden/>
          </w:rPr>
          <w:fldChar w:fldCharType="end"/>
        </w:r>
      </w:hyperlink>
    </w:p>
    <w:p w14:paraId="0BB700DD" w14:textId="2323ACDA"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35" w:history="1">
        <w:r w:rsidR="00442183" w:rsidRPr="00651839">
          <w:rPr>
            <w:rStyle w:val="Hyperlink"/>
            <w:noProof/>
          </w:rPr>
          <w:t xml:space="preserve">Expression </w:t>
        </w:r>
        <w:r w:rsidR="00442183" w:rsidRPr="00651839">
          <w:rPr>
            <w:rStyle w:val="Hyperlink"/>
            <w:rFonts w:ascii="Courier New" w:hAnsi="Courier New"/>
            <w:noProof/>
          </w:rPr>
          <w:t>edm:TimeOfDay</w:t>
        </w:r>
        <w:r w:rsidR="00442183">
          <w:rPr>
            <w:noProof/>
            <w:webHidden/>
          </w:rPr>
          <w:tab/>
        </w:r>
        <w:r w:rsidR="00442183">
          <w:rPr>
            <w:noProof/>
            <w:webHidden/>
          </w:rPr>
          <w:fldChar w:fldCharType="begin"/>
        </w:r>
        <w:r w:rsidR="00442183">
          <w:rPr>
            <w:noProof/>
            <w:webHidden/>
          </w:rPr>
          <w:instrText xml:space="preserve"> PAGEREF _Toc493832535 \h </w:instrText>
        </w:r>
        <w:r w:rsidR="00442183">
          <w:rPr>
            <w:noProof/>
            <w:webHidden/>
          </w:rPr>
        </w:r>
        <w:r w:rsidR="00442183">
          <w:rPr>
            <w:noProof/>
            <w:webHidden/>
          </w:rPr>
          <w:fldChar w:fldCharType="separate"/>
        </w:r>
        <w:r w:rsidR="00783F5E">
          <w:rPr>
            <w:noProof/>
            <w:webHidden/>
          </w:rPr>
          <w:t>59</w:t>
        </w:r>
        <w:r w:rsidR="00442183">
          <w:rPr>
            <w:noProof/>
            <w:webHidden/>
          </w:rPr>
          <w:fldChar w:fldCharType="end"/>
        </w:r>
      </w:hyperlink>
    </w:p>
    <w:p w14:paraId="06A8CB8C" w14:textId="7BF7B796"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36" w:history="1">
        <w:r w:rsidR="00442183" w:rsidRPr="00651839">
          <w:rPr>
            <w:rStyle w:val="Hyperlink"/>
            <w:noProof/>
          </w:rPr>
          <w:t xml:space="preserve">Expression </w:t>
        </w:r>
        <w:r w:rsidR="00442183" w:rsidRPr="00651839">
          <w:rPr>
            <w:rStyle w:val="Hyperlink"/>
            <w:rFonts w:ascii="Courier New" w:hAnsi="Courier New"/>
            <w:noProof/>
          </w:rPr>
          <w:t>edm:AnnotationPath</w:t>
        </w:r>
        <w:r w:rsidR="00442183">
          <w:rPr>
            <w:noProof/>
            <w:webHidden/>
          </w:rPr>
          <w:tab/>
        </w:r>
        <w:r w:rsidR="00442183">
          <w:rPr>
            <w:noProof/>
            <w:webHidden/>
          </w:rPr>
          <w:fldChar w:fldCharType="begin"/>
        </w:r>
        <w:r w:rsidR="00442183">
          <w:rPr>
            <w:noProof/>
            <w:webHidden/>
          </w:rPr>
          <w:instrText xml:space="preserve"> PAGEREF _Toc493832536 \h </w:instrText>
        </w:r>
        <w:r w:rsidR="00442183">
          <w:rPr>
            <w:noProof/>
            <w:webHidden/>
          </w:rPr>
        </w:r>
        <w:r w:rsidR="00442183">
          <w:rPr>
            <w:noProof/>
            <w:webHidden/>
          </w:rPr>
          <w:fldChar w:fldCharType="separate"/>
        </w:r>
        <w:r w:rsidR="00783F5E">
          <w:rPr>
            <w:noProof/>
            <w:webHidden/>
          </w:rPr>
          <w:t>62</w:t>
        </w:r>
        <w:r w:rsidR="00442183">
          <w:rPr>
            <w:noProof/>
            <w:webHidden/>
          </w:rPr>
          <w:fldChar w:fldCharType="end"/>
        </w:r>
      </w:hyperlink>
    </w:p>
    <w:p w14:paraId="14956240" w14:textId="7BAC603D"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37" w:history="1">
        <w:r w:rsidR="00442183" w:rsidRPr="00651839">
          <w:rPr>
            <w:rStyle w:val="Hyperlink"/>
            <w:noProof/>
          </w:rPr>
          <w:t xml:space="preserve">Expression </w:t>
        </w:r>
        <w:r w:rsidR="00442183" w:rsidRPr="00651839">
          <w:rPr>
            <w:rStyle w:val="Hyperlink"/>
            <w:rFonts w:ascii="Courier New" w:hAnsi="Courier New"/>
            <w:noProof/>
          </w:rPr>
          <w:t>edm:ModelElementPath</w:t>
        </w:r>
        <w:r w:rsidR="00442183">
          <w:rPr>
            <w:noProof/>
            <w:webHidden/>
          </w:rPr>
          <w:tab/>
        </w:r>
        <w:r w:rsidR="00442183">
          <w:rPr>
            <w:noProof/>
            <w:webHidden/>
          </w:rPr>
          <w:fldChar w:fldCharType="begin"/>
        </w:r>
        <w:r w:rsidR="00442183">
          <w:rPr>
            <w:noProof/>
            <w:webHidden/>
          </w:rPr>
          <w:instrText xml:space="preserve"> PAGEREF _Toc493832537 \h </w:instrText>
        </w:r>
        <w:r w:rsidR="00442183">
          <w:rPr>
            <w:noProof/>
            <w:webHidden/>
          </w:rPr>
        </w:r>
        <w:r w:rsidR="00442183">
          <w:rPr>
            <w:noProof/>
            <w:webHidden/>
          </w:rPr>
          <w:fldChar w:fldCharType="separate"/>
        </w:r>
        <w:r w:rsidR="00783F5E">
          <w:rPr>
            <w:noProof/>
            <w:webHidden/>
          </w:rPr>
          <w:t>62</w:t>
        </w:r>
        <w:r w:rsidR="00442183">
          <w:rPr>
            <w:noProof/>
            <w:webHidden/>
          </w:rPr>
          <w:fldChar w:fldCharType="end"/>
        </w:r>
      </w:hyperlink>
    </w:p>
    <w:p w14:paraId="41E6E10E" w14:textId="3736E6CF"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38" w:history="1">
        <w:r w:rsidR="00442183" w:rsidRPr="00651839">
          <w:rPr>
            <w:rStyle w:val="Hyperlink"/>
            <w:noProof/>
          </w:rPr>
          <w:t xml:space="preserve">Expression </w:t>
        </w:r>
        <w:r w:rsidR="00442183" w:rsidRPr="00651839">
          <w:rPr>
            <w:rStyle w:val="Hyperlink"/>
            <w:rFonts w:ascii="Courier New" w:hAnsi="Courier New"/>
            <w:noProof/>
          </w:rPr>
          <w:t>edm:NavigationPropertyPath</w:t>
        </w:r>
        <w:r w:rsidR="00442183">
          <w:rPr>
            <w:noProof/>
            <w:webHidden/>
          </w:rPr>
          <w:tab/>
        </w:r>
        <w:r w:rsidR="00442183">
          <w:rPr>
            <w:noProof/>
            <w:webHidden/>
          </w:rPr>
          <w:fldChar w:fldCharType="begin"/>
        </w:r>
        <w:r w:rsidR="00442183">
          <w:rPr>
            <w:noProof/>
            <w:webHidden/>
          </w:rPr>
          <w:instrText xml:space="preserve"> PAGEREF _Toc493832538 \h </w:instrText>
        </w:r>
        <w:r w:rsidR="00442183">
          <w:rPr>
            <w:noProof/>
            <w:webHidden/>
          </w:rPr>
        </w:r>
        <w:r w:rsidR="00442183">
          <w:rPr>
            <w:noProof/>
            <w:webHidden/>
          </w:rPr>
          <w:fldChar w:fldCharType="separate"/>
        </w:r>
        <w:r w:rsidR="00783F5E">
          <w:rPr>
            <w:noProof/>
            <w:webHidden/>
          </w:rPr>
          <w:t>63</w:t>
        </w:r>
        <w:r w:rsidR="00442183">
          <w:rPr>
            <w:noProof/>
            <w:webHidden/>
          </w:rPr>
          <w:fldChar w:fldCharType="end"/>
        </w:r>
      </w:hyperlink>
    </w:p>
    <w:p w14:paraId="5154AB94" w14:textId="76ED223A"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39" w:history="1">
        <w:r w:rsidR="00442183" w:rsidRPr="00651839">
          <w:rPr>
            <w:rStyle w:val="Hyperlink"/>
            <w:noProof/>
          </w:rPr>
          <w:t xml:space="preserve">Expression </w:t>
        </w:r>
        <w:r w:rsidR="00442183" w:rsidRPr="00651839">
          <w:rPr>
            <w:rStyle w:val="Hyperlink"/>
            <w:rFonts w:ascii="Courier New" w:hAnsi="Courier New"/>
            <w:noProof/>
          </w:rPr>
          <w:t>edm:PropertyPath</w:t>
        </w:r>
        <w:r w:rsidR="00442183">
          <w:rPr>
            <w:noProof/>
            <w:webHidden/>
          </w:rPr>
          <w:tab/>
        </w:r>
        <w:r w:rsidR="00442183">
          <w:rPr>
            <w:noProof/>
            <w:webHidden/>
          </w:rPr>
          <w:fldChar w:fldCharType="begin"/>
        </w:r>
        <w:r w:rsidR="00442183">
          <w:rPr>
            <w:noProof/>
            <w:webHidden/>
          </w:rPr>
          <w:instrText xml:space="preserve"> PAGEREF _Toc493832539 \h </w:instrText>
        </w:r>
        <w:r w:rsidR="00442183">
          <w:rPr>
            <w:noProof/>
            <w:webHidden/>
          </w:rPr>
        </w:r>
        <w:r w:rsidR="00442183">
          <w:rPr>
            <w:noProof/>
            <w:webHidden/>
          </w:rPr>
          <w:fldChar w:fldCharType="separate"/>
        </w:r>
        <w:r w:rsidR="00783F5E">
          <w:rPr>
            <w:noProof/>
            <w:webHidden/>
          </w:rPr>
          <w:t>63</w:t>
        </w:r>
        <w:r w:rsidR="00442183">
          <w:rPr>
            <w:noProof/>
            <w:webHidden/>
          </w:rPr>
          <w:fldChar w:fldCharType="end"/>
        </w:r>
      </w:hyperlink>
    </w:p>
    <w:p w14:paraId="38473045" w14:textId="79BC3748"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40" w:history="1">
        <w:r w:rsidR="00442183" w:rsidRPr="00651839">
          <w:rPr>
            <w:rStyle w:val="Hyperlink"/>
            <w:noProof/>
          </w:rPr>
          <w:t xml:space="preserve">Expression </w:t>
        </w:r>
        <w:r w:rsidR="00442183" w:rsidRPr="00651839">
          <w:rPr>
            <w:rStyle w:val="Hyperlink"/>
            <w:rFonts w:ascii="Courier New" w:hAnsi="Courier New"/>
            <w:noProof/>
          </w:rPr>
          <w:t>edm:Path</w:t>
        </w:r>
        <w:r w:rsidR="00442183">
          <w:rPr>
            <w:noProof/>
            <w:webHidden/>
          </w:rPr>
          <w:tab/>
        </w:r>
        <w:r w:rsidR="00442183">
          <w:rPr>
            <w:noProof/>
            <w:webHidden/>
          </w:rPr>
          <w:fldChar w:fldCharType="begin"/>
        </w:r>
        <w:r w:rsidR="00442183">
          <w:rPr>
            <w:noProof/>
            <w:webHidden/>
          </w:rPr>
          <w:instrText xml:space="preserve"> PAGEREF _Toc493832540 \h </w:instrText>
        </w:r>
        <w:r w:rsidR="00442183">
          <w:rPr>
            <w:noProof/>
            <w:webHidden/>
          </w:rPr>
        </w:r>
        <w:r w:rsidR="00442183">
          <w:rPr>
            <w:noProof/>
            <w:webHidden/>
          </w:rPr>
          <w:fldChar w:fldCharType="separate"/>
        </w:r>
        <w:r w:rsidR="00783F5E">
          <w:rPr>
            <w:noProof/>
            <w:webHidden/>
          </w:rPr>
          <w:t>64</w:t>
        </w:r>
        <w:r w:rsidR="00442183">
          <w:rPr>
            <w:noProof/>
            <w:webHidden/>
          </w:rPr>
          <w:fldChar w:fldCharType="end"/>
        </w:r>
      </w:hyperlink>
    </w:p>
    <w:p w14:paraId="1E13A94D" w14:textId="0AE6FCA7"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41" w:history="1">
        <w:r w:rsidR="00442183" w:rsidRPr="00651839">
          <w:rPr>
            <w:rStyle w:val="Hyperlink"/>
            <w:noProof/>
          </w:rPr>
          <w:t xml:space="preserve">Expressions </w:t>
        </w:r>
        <w:r w:rsidR="00442183" w:rsidRPr="00651839">
          <w:rPr>
            <w:rStyle w:val="Hyperlink"/>
            <w:rFonts w:ascii="Courier New" w:hAnsi="Courier New"/>
            <w:noProof/>
          </w:rPr>
          <w:t>edm:And</w:t>
        </w:r>
        <w:r w:rsidR="00442183" w:rsidRPr="00651839">
          <w:rPr>
            <w:rStyle w:val="Hyperlink"/>
            <w:noProof/>
          </w:rPr>
          <w:t xml:space="preserve"> and </w:t>
        </w:r>
        <w:r w:rsidR="00442183" w:rsidRPr="00651839">
          <w:rPr>
            <w:rStyle w:val="Hyperlink"/>
            <w:rFonts w:ascii="Courier New" w:hAnsi="Courier New"/>
            <w:noProof/>
          </w:rPr>
          <w:t>edm:Or</w:t>
        </w:r>
        <w:r w:rsidR="00442183">
          <w:rPr>
            <w:noProof/>
            <w:webHidden/>
          </w:rPr>
          <w:tab/>
        </w:r>
        <w:r w:rsidR="00442183">
          <w:rPr>
            <w:noProof/>
            <w:webHidden/>
          </w:rPr>
          <w:fldChar w:fldCharType="begin"/>
        </w:r>
        <w:r w:rsidR="00442183">
          <w:rPr>
            <w:noProof/>
            <w:webHidden/>
          </w:rPr>
          <w:instrText xml:space="preserve"> PAGEREF _Toc493832541 \h </w:instrText>
        </w:r>
        <w:r w:rsidR="00442183">
          <w:rPr>
            <w:noProof/>
            <w:webHidden/>
          </w:rPr>
        </w:r>
        <w:r w:rsidR="00442183">
          <w:rPr>
            <w:noProof/>
            <w:webHidden/>
          </w:rPr>
          <w:fldChar w:fldCharType="separate"/>
        </w:r>
        <w:r w:rsidR="00783F5E">
          <w:rPr>
            <w:noProof/>
            <w:webHidden/>
          </w:rPr>
          <w:t>65</w:t>
        </w:r>
        <w:r w:rsidR="00442183">
          <w:rPr>
            <w:noProof/>
            <w:webHidden/>
          </w:rPr>
          <w:fldChar w:fldCharType="end"/>
        </w:r>
      </w:hyperlink>
    </w:p>
    <w:p w14:paraId="7352A777" w14:textId="2D57A4C7"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42" w:history="1">
        <w:r w:rsidR="00442183" w:rsidRPr="00651839">
          <w:rPr>
            <w:rStyle w:val="Hyperlink"/>
            <w:noProof/>
          </w:rPr>
          <w:t xml:space="preserve">Expression </w:t>
        </w:r>
        <w:r w:rsidR="00442183" w:rsidRPr="00651839">
          <w:rPr>
            <w:rStyle w:val="Hyperlink"/>
            <w:rFonts w:ascii="Courier New" w:hAnsi="Courier New"/>
            <w:noProof/>
          </w:rPr>
          <w:t>edm:Not</w:t>
        </w:r>
        <w:r w:rsidR="00442183">
          <w:rPr>
            <w:noProof/>
            <w:webHidden/>
          </w:rPr>
          <w:tab/>
        </w:r>
        <w:r w:rsidR="00442183">
          <w:rPr>
            <w:noProof/>
            <w:webHidden/>
          </w:rPr>
          <w:fldChar w:fldCharType="begin"/>
        </w:r>
        <w:r w:rsidR="00442183">
          <w:rPr>
            <w:noProof/>
            <w:webHidden/>
          </w:rPr>
          <w:instrText xml:space="preserve"> PAGEREF _Toc493832542 \h </w:instrText>
        </w:r>
        <w:r w:rsidR="00442183">
          <w:rPr>
            <w:noProof/>
            <w:webHidden/>
          </w:rPr>
        </w:r>
        <w:r w:rsidR="00442183">
          <w:rPr>
            <w:noProof/>
            <w:webHidden/>
          </w:rPr>
          <w:fldChar w:fldCharType="separate"/>
        </w:r>
        <w:r w:rsidR="00783F5E">
          <w:rPr>
            <w:noProof/>
            <w:webHidden/>
          </w:rPr>
          <w:t>65</w:t>
        </w:r>
        <w:r w:rsidR="00442183">
          <w:rPr>
            <w:noProof/>
            <w:webHidden/>
          </w:rPr>
          <w:fldChar w:fldCharType="end"/>
        </w:r>
      </w:hyperlink>
    </w:p>
    <w:p w14:paraId="44EF7EC9" w14:textId="7768DC41"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43" w:history="1">
        <w:r w:rsidR="00442183" w:rsidRPr="00651839">
          <w:rPr>
            <w:rStyle w:val="Hyperlink"/>
            <w:noProof/>
          </w:rPr>
          <w:t xml:space="preserve">Expressions </w:t>
        </w:r>
        <w:r w:rsidR="00442183" w:rsidRPr="00651839">
          <w:rPr>
            <w:rStyle w:val="Hyperlink"/>
            <w:rFonts w:ascii="Courier New" w:hAnsi="Courier New"/>
            <w:noProof/>
          </w:rPr>
          <w:t>edm:Eq</w:t>
        </w:r>
        <w:r w:rsidR="00442183" w:rsidRPr="00651839">
          <w:rPr>
            <w:rStyle w:val="Hyperlink"/>
            <w:noProof/>
          </w:rPr>
          <w:t xml:space="preserve">, </w:t>
        </w:r>
        <w:r w:rsidR="00442183" w:rsidRPr="00651839">
          <w:rPr>
            <w:rStyle w:val="Hyperlink"/>
            <w:rFonts w:ascii="Courier New" w:hAnsi="Courier New"/>
            <w:noProof/>
          </w:rPr>
          <w:t>edm:Ne</w:t>
        </w:r>
        <w:r w:rsidR="00442183" w:rsidRPr="00651839">
          <w:rPr>
            <w:rStyle w:val="Hyperlink"/>
            <w:noProof/>
          </w:rPr>
          <w:t xml:space="preserve">, </w:t>
        </w:r>
        <w:r w:rsidR="00442183" w:rsidRPr="00651839">
          <w:rPr>
            <w:rStyle w:val="Hyperlink"/>
            <w:rFonts w:ascii="Courier New" w:hAnsi="Courier New"/>
            <w:noProof/>
          </w:rPr>
          <w:t>edm:Gt</w:t>
        </w:r>
        <w:r w:rsidR="00442183" w:rsidRPr="00651839">
          <w:rPr>
            <w:rStyle w:val="Hyperlink"/>
            <w:noProof/>
          </w:rPr>
          <w:t xml:space="preserve">, </w:t>
        </w:r>
        <w:r w:rsidR="00442183" w:rsidRPr="00651839">
          <w:rPr>
            <w:rStyle w:val="Hyperlink"/>
            <w:rFonts w:ascii="Courier New" w:hAnsi="Courier New"/>
            <w:noProof/>
          </w:rPr>
          <w:t>edm:Ge</w:t>
        </w:r>
        <w:r w:rsidR="00442183" w:rsidRPr="00651839">
          <w:rPr>
            <w:rStyle w:val="Hyperlink"/>
            <w:noProof/>
          </w:rPr>
          <w:t xml:space="preserve">, </w:t>
        </w:r>
        <w:r w:rsidR="00442183" w:rsidRPr="00651839">
          <w:rPr>
            <w:rStyle w:val="Hyperlink"/>
            <w:rFonts w:ascii="Courier New" w:hAnsi="Courier New"/>
            <w:noProof/>
          </w:rPr>
          <w:t>edm:Lt</w:t>
        </w:r>
        <w:r w:rsidR="00442183" w:rsidRPr="00651839">
          <w:rPr>
            <w:rStyle w:val="Hyperlink"/>
            <w:noProof/>
          </w:rPr>
          <w:t xml:space="preserve">, </w:t>
        </w:r>
        <w:r w:rsidR="00442183" w:rsidRPr="00651839">
          <w:rPr>
            <w:rStyle w:val="Hyperlink"/>
            <w:rFonts w:ascii="Courier New" w:hAnsi="Courier New"/>
            <w:noProof/>
          </w:rPr>
          <w:t>edm:Le</w:t>
        </w:r>
        <w:r w:rsidR="00442183" w:rsidRPr="00651839">
          <w:rPr>
            <w:rStyle w:val="Hyperlink"/>
            <w:noProof/>
          </w:rPr>
          <w:t xml:space="preserve">, </w:t>
        </w:r>
        <w:r w:rsidR="00442183" w:rsidRPr="00651839">
          <w:rPr>
            <w:rStyle w:val="Hyperlink"/>
            <w:rFonts w:ascii="Courier New" w:hAnsi="Courier New"/>
            <w:noProof/>
          </w:rPr>
          <w:t>edm:Has</w:t>
        </w:r>
        <w:r w:rsidR="00442183" w:rsidRPr="00651839">
          <w:rPr>
            <w:rStyle w:val="Hyperlink"/>
            <w:noProof/>
          </w:rPr>
          <w:t xml:space="preserve">, and </w:t>
        </w:r>
        <w:r w:rsidR="00442183" w:rsidRPr="00651839">
          <w:rPr>
            <w:rStyle w:val="Hyperlink"/>
            <w:rFonts w:ascii="Courier New" w:hAnsi="Courier New"/>
            <w:noProof/>
          </w:rPr>
          <w:t>edm:In</w:t>
        </w:r>
        <w:r w:rsidR="00442183">
          <w:rPr>
            <w:noProof/>
            <w:webHidden/>
          </w:rPr>
          <w:tab/>
        </w:r>
        <w:r w:rsidR="00442183">
          <w:rPr>
            <w:noProof/>
            <w:webHidden/>
          </w:rPr>
          <w:fldChar w:fldCharType="begin"/>
        </w:r>
        <w:r w:rsidR="00442183">
          <w:rPr>
            <w:noProof/>
            <w:webHidden/>
          </w:rPr>
          <w:instrText xml:space="preserve"> PAGEREF _Toc493832543 \h </w:instrText>
        </w:r>
        <w:r w:rsidR="00442183">
          <w:rPr>
            <w:noProof/>
            <w:webHidden/>
          </w:rPr>
        </w:r>
        <w:r w:rsidR="00442183">
          <w:rPr>
            <w:noProof/>
            <w:webHidden/>
          </w:rPr>
          <w:fldChar w:fldCharType="separate"/>
        </w:r>
        <w:r w:rsidR="00783F5E">
          <w:rPr>
            <w:noProof/>
            <w:webHidden/>
          </w:rPr>
          <w:t>65</w:t>
        </w:r>
        <w:r w:rsidR="00442183">
          <w:rPr>
            <w:noProof/>
            <w:webHidden/>
          </w:rPr>
          <w:fldChar w:fldCharType="end"/>
        </w:r>
      </w:hyperlink>
    </w:p>
    <w:p w14:paraId="32DFB6EB" w14:textId="2303DFAD"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44" w:history="1">
        <w:r w:rsidR="00442183" w:rsidRPr="00651839">
          <w:rPr>
            <w:rStyle w:val="Hyperlink"/>
            <w:noProof/>
          </w:rPr>
          <w:t xml:space="preserve">Expression </w:t>
        </w:r>
        <w:r w:rsidR="00442183" w:rsidRPr="00651839">
          <w:rPr>
            <w:rStyle w:val="Hyperlink"/>
            <w:rFonts w:ascii="Courier New" w:hAnsi="Courier New"/>
            <w:noProof/>
          </w:rPr>
          <w:t>edm:Neg</w:t>
        </w:r>
        <w:r w:rsidR="00442183">
          <w:rPr>
            <w:noProof/>
            <w:webHidden/>
          </w:rPr>
          <w:tab/>
        </w:r>
        <w:r w:rsidR="00442183">
          <w:rPr>
            <w:noProof/>
            <w:webHidden/>
          </w:rPr>
          <w:fldChar w:fldCharType="begin"/>
        </w:r>
        <w:r w:rsidR="00442183">
          <w:rPr>
            <w:noProof/>
            <w:webHidden/>
          </w:rPr>
          <w:instrText xml:space="preserve"> PAGEREF _Toc493832544 \h </w:instrText>
        </w:r>
        <w:r w:rsidR="00442183">
          <w:rPr>
            <w:noProof/>
            <w:webHidden/>
          </w:rPr>
        </w:r>
        <w:r w:rsidR="00442183">
          <w:rPr>
            <w:noProof/>
            <w:webHidden/>
          </w:rPr>
          <w:fldChar w:fldCharType="separate"/>
        </w:r>
        <w:r w:rsidR="00783F5E">
          <w:rPr>
            <w:noProof/>
            <w:webHidden/>
          </w:rPr>
          <w:t>66</w:t>
        </w:r>
        <w:r w:rsidR="00442183">
          <w:rPr>
            <w:noProof/>
            <w:webHidden/>
          </w:rPr>
          <w:fldChar w:fldCharType="end"/>
        </w:r>
      </w:hyperlink>
    </w:p>
    <w:p w14:paraId="4B791D4D" w14:textId="71DE72AC"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45" w:history="1">
        <w:r w:rsidR="00442183" w:rsidRPr="00651839">
          <w:rPr>
            <w:rStyle w:val="Hyperlink"/>
            <w:noProof/>
          </w:rPr>
          <w:t xml:space="preserve">Expressions </w:t>
        </w:r>
        <w:r w:rsidR="00442183" w:rsidRPr="00651839">
          <w:rPr>
            <w:rStyle w:val="Hyperlink"/>
            <w:rFonts w:ascii="Courier New" w:hAnsi="Courier New"/>
            <w:noProof/>
          </w:rPr>
          <w:t>edm:Add</w:t>
        </w:r>
        <w:r w:rsidR="00442183" w:rsidRPr="00651839">
          <w:rPr>
            <w:rStyle w:val="Hyperlink"/>
            <w:noProof/>
          </w:rPr>
          <w:t xml:space="preserve">, </w:t>
        </w:r>
        <w:r w:rsidR="00442183" w:rsidRPr="00651839">
          <w:rPr>
            <w:rStyle w:val="Hyperlink"/>
            <w:rFonts w:ascii="Courier New" w:hAnsi="Courier New"/>
            <w:noProof/>
          </w:rPr>
          <w:t>edm:Sub</w:t>
        </w:r>
        <w:r w:rsidR="00442183" w:rsidRPr="00651839">
          <w:rPr>
            <w:rStyle w:val="Hyperlink"/>
            <w:noProof/>
          </w:rPr>
          <w:t xml:space="preserve">, </w:t>
        </w:r>
        <w:r w:rsidR="00442183" w:rsidRPr="00651839">
          <w:rPr>
            <w:rStyle w:val="Hyperlink"/>
            <w:rFonts w:ascii="Courier New" w:hAnsi="Courier New"/>
            <w:noProof/>
          </w:rPr>
          <w:t>edm:Mul</w:t>
        </w:r>
        <w:r w:rsidR="00442183" w:rsidRPr="00651839">
          <w:rPr>
            <w:rStyle w:val="Hyperlink"/>
            <w:noProof/>
          </w:rPr>
          <w:t xml:space="preserve">, </w:t>
        </w:r>
        <w:r w:rsidR="00442183" w:rsidRPr="00651839">
          <w:rPr>
            <w:rStyle w:val="Hyperlink"/>
            <w:rFonts w:ascii="Courier New" w:hAnsi="Courier New"/>
            <w:noProof/>
          </w:rPr>
          <w:t>edm:Div</w:t>
        </w:r>
        <w:r w:rsidR="00442183" w:rsidRPr="00651839">
          <w:rPr>
            <w:rStyle w:val="Hyperlink"/>
            <w:noProof/>
          </w:rPr>
          <w:t xml:space="preserve">, </w:t>
        </w:r>
        <w:r w:rsidR="00442183" w:rsidRPr="00651839">
          <w:rPr>
            <w:rStyle w:val="Hyperlink"/>
            <w:rFonts w:ascii="Courier New" w:hAnsi="Courier New"/>
            <w:noProof/>
          </w:rPr>
          <w:t>edm:DivBy</w:t>
        </w:r>
        <w:r w:rsidR="00442183" w:rsidRPr="00651839">
          <w:rPr>
            <w:rStyle w:val="Hyperlink"/>
            <w:noProof/>
          </w:rPr>
          <w:t xml:space="preserve">, and </w:t>
        </w:r>
        <w:r w:rsidR="00442183" w:rsidRPr="00651839">
          <w:rPr>
            <w:rStyle w:val="Hyperlink"/>
            <w:rFonts w:ascii="Courier New" w:hAnsi="Courier New"/>
            <w:noProof/>
          </w:rPr>
          <w:t>edm:Mod</w:t>
        </w:r>
        <w:r w:rsidR="00442183">
          <w:rPr>
            <w:noProof/>
            <w:webHidden/>
          </w:rPr>
          <w:tab/>
        </w:r>
        <w:r w:rsidR="00442183">
          <w:rPr>
            <w:noProof/>
            <w:webHidden/>
          </w:rPr>
          <w:fldChar w:fldCharType="begin"/>
        </w:r>
        <w:r w:rsidR="00442183">
          <w:rPr>
            <w:noProof/>
            <w:webHidden/>
          </w:rPr>
          <w:instrText xml:space="preserve"> PAGEREF _Toc493832545 \h </w:instrText>
        </w:r>
        <w:r w:rsidR="00442183">
          <w:rPr>
            <w:noProof/>
            <w:webHidden/>
          </w:rPr>
        </w:r>
        <w:r w:rsidR="00442183">
          <w:rPr>
            <w:noProof/>
            <w:webHidden/>
          </w:rPr>
          <w:fldChar w:fldCharType="separate"/>
        </w:r>
        <w:r w:rsidR="00783F5E">
          <w:rPr>
            <w:noProof/>
            <w:webHidden/>
          </w:rPr>
          <w:t>66</w:t>
        </w:r>
        <w:r w:rsidR="00442183">
          <w:rPr>
            <w:noProof/>
            <w:webHidden/>
          </w:rPr>
          <w:fldChar w:fldCharType="end"/>
        </w:r>
      </w:hyperlink>
    </w:p>
    <w:p w14:paraId="0065FB34" w14:textId="656AB009"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46" w:history="1">
        <w:r w:rsidR="00442183" w:rsidRPr="00651839">
          <w:rPr>
            <w:rStyle w:val="Hyperlink"/>
            <w:noProof/>
          </w:rPr>
          <w:t xml:space="preserve">Expression </w:t>
        </w:r>
        <w:r w:rsidR="00442183" w:rsidRPr="00651839">
          <w:rPr>
            <w:rStyle w:val="Hyperlink"/>
            <w:rFonts w:ascii="Courier New" w:hAnsi="Courier New"/>
            <w:noProof/>
          </w:rPr>
          <w:t>edm: Apply</w:t>
        </w:r>
        <w:r w:rsidR="00442183">
          <w:rPr>
            <w:noProof/>
            <w:webHidden/>
          </w:rPr>
          <w:tab/>
        </w:r>
        <w:r w:rsidR="00442183">
          <w:rPr>
            <w:noProof/>
            <w:webHidden/>
          </w:rPr>
          <w:fldChar w:fldCharType="begin"/>
        </w:r>
        <w:r w:rsidR="00442183">
          <w:rPr>
            <w:noProof/>
            <w:webHidden/>
          </w:rPr>
          <w:instrText xml:space="preserve"> PAGEREF _Toc493832546 \h </w:instrText>
        </w:r>
        <w:r w:rsidR="00442183">
          <w:rPr>
            <w:noProof/>
            <w:webHidden/>
          </w:rPr>
        </w:r>
        <w:r w:rsidR="00442183">
          <w:rPr>
            <w:noProof/>
            <w:webHidden/>
          </w:rPr>
          <w:fldChar w:fldCharType="separate"/>
        </w:r>
        <w:r w:rsidR="00783F5E">
          <w:rPr>
            <w:noProof/>
            <w:webHidden/>
          </w:rPr>
          <w:t>67</w:t>
        </w:r>
        <w:r w:rsidR="00442183">
          <w:rPr>
            <w:noProof/>
            <w:webHidden/>
          </w:rPr>
          <w:fldChar w:fldCharType="end"/>
        </w:r>
      </w:hyperlink>
    </w:p>
    <w:p w14:paraId="6362A067" w14:textId="42B0161E"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47" w:history="1">
        <w:r w:rsidR="00442183" w:rsidRPr="00651839">
          <w:rPr>
            <w:rStyle w:val="Hyperlink"/>
            <w:noProof/>
          </w:rPr>
          <w:t xml:space="preserve">Attribute </w:t>
        </w:r>
        <w:r w:rsidR="00442183" w:rsidRPr="00651839">
          <w:rPr>
            <w:rStyle w:val="Hyperlink"/>
            <w:rFonts w:ascii="Courier New" w:hAnsi="Courier New"/>
            <w:noProof/>
          </w:rPr>
          <w:t>Function</w:t>
        </w:r>
        <w:r w:rsidR="00442183">
          <w:rPr>
            <w:noProof/>
            <w:webHidden/>
          </w:rPr>
          <w:tab/>
        </w:r>
        <w:r w:rsidR="00442183">
          <w:rPr>
            <w:noProof/>
            <w:webHidden/>
          </w:rPr>
          <w:fldChar w:fldCharType="begin"/>
        </w:r>
        <w:r w:rsidR="00442183">
          <w:rPr>
            <w:noProof/>
            <w:webHidden/>
          </w:rPr>
          <w:instrText xml:space="preserve"> PAGEREF _Toc493832547 \h </w:instrText>
        </w:r>
        <w:r w:rsidR="00442183">
          <w:rPr>
            <w:noProof/>
            <w:webHidden/>
          </w:rPr>
        </w:r>
        <w:r w:rsidR="00442183">
          <w:rPr>
            <w:noProof/>
            <w:webHidden/>
          </w:rPr>
          <w:fldChar w:fldCharType="separate"/>
        </w:r>
        <w:r w:rsidR="00783F5E">
          <w:rPr>
            <w:noProof/>
            <w:webHidden/>
          </w:rPr>
          <w:t>67</w:t>
        </w:r>
        <w:r w:rsidR="00442183">
          <w:rPr>
            <w:noProof/>
            <w:webHidden/>
          </w:rPr>
          <w:fldChar w:fldCharType="end"/>
        </w:r>
      </w:hyperlink>
    </w:p>
    <w:p w14:paraId="59B07732" w14:textId="4708C4BC"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48" w:history="1">
        <w:r w:rsidR="00442183" w:rsidRPr="00651839">
          <w:rPr>
            <w:rStyle w:val="Hyperlink"/>
            <w:noProof/>
          </w:rPr>
          <w:t xml:space="preserve">Expression </w:t>
        </w:r>
        <w:r w:rsidR="00442183" w:rsidRPr="00651839">
          <w:rPr>
            <w:rStyle w:val="Hyperlink"/>
            <w:rFonts w:ascii="Courier New" w:hAnsi="Courier New"/>
            <w:noProof/>
          </w:rPr>
          <w:t>edm:Cast</w:t>
        </w:r>
        <w:r w:rsidR="00442183">
          <w:rPr>
            <w:noProof/>
            <w:webHidden/>
          </w:rPr>
          <w:tab/>
        </w:r>
        <w:r w:rsidR="00442183">
          <w:rPr>
            <w:noProof/>
            <w:webHidden/>
          </w:rPr>
          <w:fldChar w:fldCharType="begin"/>
        </w:r>
        <w:r w:rsidR="00442183">
          <w:rPr>
            <w:noProof/>
            <w:webHidden/>
          </w:rPr>
          <w:instrText xml:space="preserve"> PAGEREF _Toc493832548 \h </w:instrText>
        </w:r>
        <w:r w:rsidR="00442183">
          <w:rPr>
            <w:noProof/>
            <w:webHidden/>
          </w:rPr>
        </w:r>
        <w:r w:rsidR="00442183">
          <w:rPr>
            <w:noProof/>
            <w:webHidden/>
          </w:rPr>
          <w:fldChar w:fldCharType="separate"/>
        </w:r>
        <w:r w:rsidR="00783F5E">
          <w:rPr>
            <w:noProof/>
            <w:webHidden/>
          </w:rPr>
          <w:t>69</w:t>
        </w:r>
        <w:r w:rsidR="00442183">
          <w:rPr>
            <w:noProof/>
            <w:webHidden/>
          </w:rPr>
          <w:fldChar w:fldCharType="end"/>
        </w:r>
      </w:hyperlink>
    </w:p>
    <w:p w14:paraId="61D990FA" w14:textId="07EF3F5C"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49" w:history="1">
        <w:r w:rsidR="00442183" w:rsidRPr="00651839">
          <w:rPr>
            <w:rStyle w:val="Hyperlink"/>
            <w:noProof/>
          </w:rPr>
          <w:t xml:space="preserve">Attribute </w:t>
        </w:r>
        <w:r w:rsidR="00442183" w:rsidRPr="00651839">
          <w:rPr>
            <w:rStyle w:val="Hyperlink"/>
            <w:rFonts w:ascii="Courier New" w:hAnsi="Courier New"/>
            <w:noProof/>
          </w:rPr>
          <w:t>Type</w:t>
        </w:r>
        <w:r w:rsidR="00442183">
          <w:rPr>
            <w:noProof/>
            <w:webHidden/>
          </w:rPr>
          <w:tab/>
        </w:r>
        <w:r w:rsidR="00442183">
          <w:rPr>
            <w:noProof/>
            <w:webHidden/>
          </w:rPr>
          <w:fldChar w:fldCharType="begin"/>
        </w:r>
        <w:r w:rsidR="00442183">
          <w:rPr>
            <w:noProof/>
            <w:webHidden/>
          </w:rPr>
          <w:instrText xml:space="preserve"> PAGEREF _Toc493832549 \h </w:instrText>
        </w:r>
        <w:r w:rsidR="00442183">
          <w:rPr>
            <w:noProof/>
            <w:webHidden/>
          </w:rPr>
        </w:r>
        <w:r w:rsidR="00442183">
          <w:rPr>
            <w:noProof/>
            <w:webHidden/>
          </w:rPr>
          <w:fldChar w:fldCharType="separate"/>
        </w:r>
        <w:r w:rsidR="00783F5E">
          <w:rPr>
            <w:noProof/>
            <w:webHidden/>
          </w:rPr>
          <w:t>69</w:t>
        </w:r>
        <w:r w:rsidR="00442183">
          <w:rPr>
            <w:noProof/>
            <w:webHidden/>
          </w:rPr>
          <w:fldChar w:fldCharType="end"/>
        </w:r>
      </w:hyperlink>
    </w:p>
    <w:p w14:paraId="729BC286" w14:textId="3FDC88DD"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50" w:history="1">
        <w:r w:rsidR="00442183" w:rsidRPr="00651839">
          <w:rPr>
            <w:rStyle w:val="Hyperlink"/>
            <w:noProof/>
          </w:rPr>
          <w:t xml:space="preserve">Expression </w:t>
        </w:r>
        <w:r w:rsidR="00442183" w:rsidRPr="00651839">
          <w:rPr>
            <w:rStyle w:val="Hyperlink"/>
            <w:rFonts w:ascii="Courier New" w:hAnsi="Courier New"/>
            <w:noProof/>
          </w:rPr>
          <w:t>edm:Collection</w:t>
        </w:r>
        <w:r w:rsidR="00442183">
          <w:rPr>
            <w:noProof/>
            <w:webHidden/>
          </w:rPr>
          <w:tab/>
        </w:r>
        <w:r w:rsidR="00442183">
          <w:rPr>
            <w:noProof/>
            <w:webHidden/>
          </w:rPr>
          <w:fldChar w:fldCharType="begin"/>
        </w:r>
        <w:r w:rsidR="00442183">
          <w:rPr>
            <w:noProof/>
            <w:webHidden/>
          </w:rPr>
          <w:instrText xml:space="preserve"> PAGEREF _Toc493832550 \h </w:instrText>
        </w:r>
        <w:r w:rsidR="00442183">
          <w:rPr>
            <w:noProof/>
            <w:webHidden/>
          </w:rPr>
        </w:r>
        <w:r w:rsidR="00442183">
          <w:rPr>
            <w:noProof/>
            <w:webHidden/>
          </w:rPr>
          <w:fldChar w:fldCharType="separate"/>
        </w:r>
        <w:r w:rsidR="00783F5E">
          <w:rPr>
            <w:noProof/>
            <w:webHidden/>
          </w:rPr>
          <w:t>69</w:t>
        </w:r>
        <w:r w:rsidR="00442183">
          <w:rPr>
            <w:noProof/>
            <w:webHidden/>
          </w:rPr>
          <w:fldChar w:fldCharType="end"/>
        </w:r>
      </w:hyperlink>
    </w:p>
    <w:p w14:paraId="5C828A9C" w14:textId="3B42FEC0"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51" w:history="1">
        <w:r w:rsidR="00442183" w:rsidRPr="00651839">
          <w:rPr>
            <w:rStyle w:val="Hyperlink"/>
            <w:noProof/>
          </w:rPr>
          <w:t xml:space="preserve">Expression </w:t>
        </w:r>
        <w:r w:rsidR="00442183" w:rsidRPr="00651839">
          <w:rPr>
            <w:rStyle w:val="Hyperlink"/>
            <w:rFonts w:ascii="Courier New" w:hAnsi="Courier New"/>
            <w:noProof/>
          </w:rPr>
          <w:t>edm:If</w:t>
        </w:r>
        <w:r w:rsidR="00442183">
          <w:rPr>
            <w:noProof/>
            <w:webHidden/>
          </w:rPr>
          <w:tab/>
        </w:r>
        <w:r w:rsidR="00442183">
          <w:rPr>
            <w:noProof/>
            <w:webHidden/>
          </w:rPr>
          <w:fldChar w:fldCharType="begin"/>
        </w:r>
        <w:r w:rsidR="00442183">
          <w:rPr>
            <w:noProof/>
            <w:webHidden/>
          </w:rPr>
          <w:instrText xml:space="preserve"> PAGEREF _Toc493832551 \h </w:instrText>
        </w:r>
        <w:r w:rsidR="00442183">
          <w:rPr>
            <w:noProof/>
            <w:webHidden/>
          </w:rPr>
        </w:r>
        <w:r w:rsidR="00442183">
          <w:rPr>
            <w:noProof/>
            <w:webHidden/>
          </w:rPr>
          <w:fldChar w:fldCharType="separate"/>
        </w:r>
        <w:r w:rsidR="00783F5E">
          <w:rPr>
            <w:noProof/>
            <w:webHidden/>
          </w:rPr>
          <w:t>70</w:t>
        </w:r>
        <w:r w:rsidR="00442183">
          <w:rPr>
            <w:noProof/>
            <w:webHidden/>
          </w:rPr>
          <w:fldChar w:fldCharType="end"/>
        </w:r>
      </w:hyperlink>
    </w:p>
    <w:p w14:paraId="170C6D4C" w14:textId="26ADDB83"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52" w:history="1">
        <w:r w:rsidR="00442183" w:rsidRPr="00651839">
          <w:rPr>
            <w:rStyle w:val="Hyperlink"/>
            <w:noProof/>
          </w:rPr>
          <w:t xml:space="preserve">Expression </w:t>
        </w:r>
        <w:r w:rsidR="00442183" w:rsidRPr="00651839">
          <w:rPr>
            <w:rStyle w:val="Hyperlink"/>
            <w:rFonts w:ascii="Courier New" w:hAnsi="Courier New"/>
            <w:noProof/>
          </w:rPr>
          <w:t>edm:IsOf</w:t>
        </w:r>
        <w:r w:rsidR="00442183">
          <w:rPr>
            <w:noProof/>
            <w:webHidden/>
          </w:rPr>
          <w:tab/>
        </w:r>
        <w:r w:rsidR="00442183">
          <w:rPr>
            <w:noProof/>
            <w:webHidden/>
          </w:rPr>
          <w:fldChar w:fldCharType="begin"/>
        </w:r>
        <w:r w:rsidR="00442183">
          <w:rPr>
            <w:noProof/>
            <w:webHidden/>
          </w:rPr>
          <w:instrText xml:space="preserve"> PAGEREF _Toc493832552 \h </w:instrText>
        </w:r>
        <w:r w:rsidR="00442183">
          <w:rPr>
            <w:noProof/>
            <w:webHidden/>
          </w:rPr>
        </w:r>
        <w:r w:rsidR="00442183">
          <w:rPr>
            <w:noProof/>
            <w:webHidden/>
          </w:rPr>
          <w:fldChar w:fldCharType="separate"/>
        </w:r>
        <w:r w:rsidR="00783F5E">
          <w:rPr>
            <w:noProof/>
            <w:webHidden/>
          </w:rPr>
          <w:t>70</w:t>
        </w:r>
        <w:r w:rsidR="00442183">
          <w:rPr>
            <w:noProof/>
            <w:webHidden/>
          </w:rPr>
          <w:fldChar w:fldCharType="end"/>
        </w:r>
      </w:hyperlink>
    </w:p>
    <w:p w14:paraId="52C9C24B" w14:textId="627F1C1E"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53" w:history="1">
        <w:r w:rsidR="00442183" w:rsidRPr="00651839">
          <w:rPr>
            <w:rStyle w:val="Hyperlink"/>
            <w:noProof/>
          </w:rPr>
          <w:t xml:space="preserve">Attribute </w:t>
        </w:r>
        <w:r w:rsidR="00442183" w:rsidRPr="00651839">
          <w:rPr>
            <w:rStyle w:val="Hyperlink"/>
            <w:rFonts w:ascii="Courier New" w:hAnsi="Courier New"/>
            <w:noProof/>
          </w:rPr>
          <w:t>Type</w:t>
        </w:r>
        <w:r w:rsidR="00442183">
          <w:rPr>
            <w:noProof/>
            <w:webHidden/>
          </w:rPr>
          <w:tab/>
        </w:r>
        <w:r w:rsidR="00442183">
          <w:rPr>
            <w:noProof/>
            <w:webHidden/>
          </w:rPr>
          <w:fldChar w:fldCharType="begin"/>
        </w:r>
        <w:r w:rsidR="00442183">
          <w:rPr>
            <w:noProof/>
            <w:webHidden/>
          </w:rPr>
          <w:instrText xml:space="preserve"> PAGEREF _Toc493832553 \h </w:instrText>
        </w:r>
        <w:r w:rsidR="00442183">
          <w:rPr>
            <w:noProof/>
            <w:webHidden/>
          </w:rPr>
        </w:r>
        <w:r w:rsidR="00442183">
          <w:rPr>
            <w:noProof/>
            <w:webHidden/>
          </w:rPr>
          <w:fldChar w:fldCharType="separate"/>
        </w:r>
        <w:r w:rsidR="00783F5E">
          <w:rPr>
            <w:noProof/>
            <w:webHidden/>
          </w:rPr>
          <w:t>70</w:t>
        </w:r>
        <w:r w:rsidR="00442183">
          <w:rPr>
            <w:noProof/>
            <w:webHidden/>
          </w:rPr>
          <w:fldChar w:fldCharType="end"/>
        </w:r>
      </w:hyperlink>
    </w:p>
    <w:p w14:paraId="212F8E3D" w14:textId="1A6E59BE"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54" w:history="1">
        <w:r w:rsidR="00442183" w:rsidRPr="00651839">
          <w:rPr>
            <w:rStyle w:val="Hyperlink"/>
            <w:noProof/>
          </w:rPr>
          <w:t xml:space="preserve">Expression </w:t>
        </w:r>
        <w:r w:rsidR="00442183" w:rsidRPr="00651839">
          <w:rPr>
            <w:rStyle w:val="Hyperlink"/>
            <w:rFonts w:ascii="Courier New" w:hAnsi="Courier New"/>
            <w:noProof/>
          </w:rPr>
          <w:t>edm:LabeledElement</w:t>
        </w:r>
        <w:r w:rsidR="00442183">
          <w:rPr>
            <w:noProof/>
            <w:webHidden/>
          </w:rPr>
          <w:tab/>
        </w:r>
        <w:r w:rsidR="00442183">
          <w:rPr>
            <w:noProof/>
            <w:webHidden/>
          </w:rPr>
          <w:fldChar w:fldCharType="begin"/>
        </w:r>
        <w:r w:rsidR="00442183">
          <w:rPr>
            <w:noProof/>
            <w:webHidden/>
          </w:rPr>
          <w:instrText xml:space="preserve"> PAGEREF _Toc493832554 \h </w:instrText>
        </w:r>
        <w:r w:rsidR="00442183">
          <w:rPr>
            <w:noProof/>
            <w:webHidden/>
          </w:rPr>
        </w:r>
        <w:r w:rsidR="00442183">
          <w:rPr>
            <w:noProof/>
            <w:webHidden/>
          </w:rPr>
          <w:fldChar w:fldCharType="separate"/>
        </w:r>
        <w:r w:rsidR="00783F5E">
          <w:rPr>
            <w:noProof/>
            <w:webHidden/>
          </w:rPr>
          <w:t>71</w:t>
        </w:r>
        <w:r w:rsidR="00442183">
          <w:rPr>
            <w:noProof/>
            <w:webHidden/>
          </w:rPr>
          <w:fldChar w:fldCharType="end"/>
        </w:r>
      </w:hyperlink>
    </w:p>
    <w:p w14:paraId="38708F94" w14:textId="34F01D6E"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55" w:history="1">
        <w:r w:rsidR="00442183" w:rsidRPr="00651839">
          <w:rPr>
            <w:rStyle w:val="Hyperlink"/>
            <w:noProof/>
          </w:rPr>
          <w:t xml:space="preserve">Attribute </w:t>
        </w:r>
        <w:r w:rsidR="00442183" w:rsidRPr="00651839">
          <w:rPr>
            <w:rStyle w:val="Hyperlink"/>
            <w:rFonts w:ascii="Courier New" w:hAnsi="Courier New"/>
            <w:noProof/>
          </w:rPr>
          <w:t>Name</w:t>
        </w:r>
        <w:r w:rsidR="00442183">
          <w:rPr>
            <w:noProof/>
            <w:webHidden/>
          </w:rPr>
          <w:tab/>
        </w:r>
        <w:r w:rsidR="00442183">
          <w:rPr>
            <w:noProof/>
            <w:webHidden/>
          </w:rPr>
          <w:fldChar w:fldCharType="begin"/>
        </w:r>
        <w:r w:rsidR="00442183">
          <w:rPr>
            <w:noProof/>
            <w:webHidden/>
          </w:rPr>
          <w:instrText xml:space="preserve"> PAGEREF _Toc493832555 \h </w:instrText>
        </w:r>
        <w:r w:rsidR="00442183">
          <w:rPr>
            <w:noProof/>
            <w:webHidden/>
          </w:rPr>
        </w:r>
        <w:r w:rsidR="00442183">
          <w:rPr>
            <w:noProof/>
            <w:webHidden/>
          </w:rPr>
          <w:fldChar w:fldCharType="separate"/>
        </w:r>
        <w:r w:rsidR="00783F5E">
          <w:rPr>
            <w:noProof/>
            <w:webHidden/>
          </w:rPr>
          <w:t>71</w:t>
        </w:r>
        <w:r w:rsidR="00442183">
          <w:rPr>
            <w:noProof/>
            <w:webHidden/>
          </w:rPr>
          <w:fldChar w:fldCharType="end"/>
        </w:r>
      </w:hyperlink>
    </w:p>
    <w:p w14:paraId="5140FD4D" w14:textId="498C22B2"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56" w:history="1">
        <w:r w:rsidR="00442183" w:rsidRPr="00651839">
          <w:rPr>
            <w:rStyle w:val="Hyperlink"/>
            <w:noProof/>
          </w:rPr>
          <w:t xml:space="preserve">Expression </w:t>
        </w:r>
        <w:r w:rsidR="00442183" w:rsidRPr="00651839">
          <w:rPr>
            <w:rStyle w:val="Hyperlink"/>
            <w:rFonts w:ascii="Courier New" w:hAnsi="Courier New"/>
            <w:noProof/>
          </w:rPr>
          <w:t>edm:LabeledElementReference</w:t>
        </w:r>
        <w:r w:rsidR="00442183">
          <w:rPr>
            <w:noProof/>
            <w:webHidden/>
          </w:rPr>
          <w:tab/>
        </w:r>
        <w:r w:rsidR="00442183">
          <w:rPr>
            <w:noProof/>
            <w:webHidden/>
          </w:rPr>
          <w:fldChar w:fldCharType="begin"/>
        </w:r>
        <w:r w:rsidR="00442183">
          <w:rPr>
            <w:noProof/>
            <w:webHidden/>
          </w:rPr>
          <w:instrText xml:space="preserve"> PAGEREF _Toc493832556 \h </w:instrText>
        </w:r>
        <w:r w:rsidR="00442183">
          <w:rPr>
            <w:noProof/>
            <w:webHidden/>
          </w:rPr>
        </w:r>
        <w:r w:rsidR="00442183">
          <w:rPr>
            <w:noProof/>
            <w:webHidden/>
          </w:rPr>
          <w:fldChar w:fldCharType="separate"/>
        </w:r>
        <w:r w:rsidR="00783F5E">
          <w:rPr>
            <w:noProof/>
            <w:webHidden/>
          </w:rPr>
          <w:t>71</w:t>
        </w:r>
        <w:r w:rsidR="00442183">
          <w:rPr>
            <w:noProof/>
            <w:webHidden/>
          </w:rPr>
          <w:fldChar w:fldCharType="end"/>
        </w:r>
      </w:hyperlink>
    </w:p>
    <w:p w14:paraId="45425953" w14:textId="6778126E"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57" w:history="1">
        <w:r w:rsidR="00442183" w:rsidRPr="00651839">
          <w:rPr>
            <w:rStyle w:val="Hyperlink"/>
            <w:noProof/>
          </w:rPr>
          <w:t xml:space="preserve">Expression </w:t>
        </w:r>
        <w:r w:rsidR="00442183" w:rsidRPr="00651839">
          <w:rPr>
            <w:rStyle w:val="Hyperlink"/>
            <w:rFonts w:ascii="Courier New" w:hAnsi="Courier New"/>
            <w:noProof/>
          </w:rPr>
          <w:t>edm:Null</w:t>
        </w:r>
        <w:r w:rsidR="00442183">
          <w:rPr>
            <w:noProof/>
            <w:webHidden/>
          </w:rPr>
          <w:tab/>
        </w:r>
        <w:r w:rsidR="00442183">
          <w:rPr>
            <w:noProof/>
            <w:webHidden/>
          </w:rPr>
          <w:fldChar w:fldCharType="begin"/>
        </w:r>
        <w:r w:rsidR="00442183">
          <w:rPr>
            <w:noProof/>
            <w:webHidden/>
          </w:rPr>
          <w:instrText xml:space="preserve"> PAGEREF _Toc493832557 \h </w:instrText>
        </w:r>
        <w:r w:rsidR="00442183">
          <w:rPr>
            <w:noProof/>
            <w:webHidden/>
          </w:rPr>
        </w:r>
        <w:r w:rsidR="00442183">
          <w:rPr>
            <w:noProof/>
            <w:webHidden/>
          </w:rPr>
          <w:fldChar w:fldCharType="separate"/>
        </w:r>
        <w:r w:rsidR="00783F5E">
          <w:rPr>
            <w:noProof/>
            <w:webHidden/>
          </w:rPr>
          <w:t>71</w:t>
        </w:r>
        <w:r w:rsidR="00442183">
          <w:rPr>
            <w:noProof/>
            <w:webHidden/>
          </w:rPr>
          <w:fldChar w:fldCharType="end"/>
        </w:r>
      </w:hyperlink>
    </w:p>
    <w:p w14:paraId="1D69A3A4" w14:textId="25039378"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58" w:history="1">
        <w:r w:rsidR="00442183" w:rsidRPr="00651839">
          <w:rPr>
            <w:rStyle w:val="Hyperlink"/>
            <w:noProof/>
          </w:rPr>
          <w:t xml:space="preserve">Expression </w:t>
        </w:r>
        <w:r w:rsidR="00442183" w:rsidRPr="00651839">
          <w:rPr>
            <w:rStyle w:val="Hyperlink"/>
            <w:rFonts w:ascii="Courier New" w:hAnsi="Courier New"/>
            <w:noProof/>
          </w:rPr>
          <w:t>edm:Record</w:t>
        </w:r>
        <w:r w:rsidR="00442183">
          <w:rPr>
            <w:noProof/>
            <w:webHidden/>
          </w:rPr>
          <w:tab/>
        </w:r>
        <w:r w:rsidR="00442183">
          <w:rPr>
            <w:noProof/>
            <w:webHidden/>
          </w:rPr>
          <w:fldChar w:fldCharType="begin"/>
        </w:r>
        <w:r w:rsidR="00442183">
          <w:rPr>
            <w:noProof/>
            <w:webHidden/>
          </w:rPr>
          <w:instrText xml:space="preserve"> PAGEREF _Toc493832558 \h </w:instrText>
        </w:r>
        <w:r w:rsidR="00442183">
          <w:rPr>
            <w:noProof/>
            <w:webHidden/>
          </w:rPr>
        </w:r>
        <w:r w:rsidR="00442183">
          <w:rPr>
            <w:noProof/>
            <w:webHidden/>
          </w:rPr>
          <w:fldChar w:fldCharType="separate"/>
        </w:r>
        <w:r w:rsidR="00783F5E">
          <w:rPr>
            <w:noProof/>
            <w:webHidden/>
          </w:rPr>
          <w:t>72</w:t>
        </w:r>
        <w:r w:rsidR="00442183">
          <w:rPr>
            <w:noProof/>
            <w:webHidden/>
          </w:rPr>
          <w:fldChar w:fldCharType="end"/>
        </w:r>
      </w:hyperlink>
    </w:p>
    <w:p w14:paraId="78B77FED" w14:textId="63F77D09"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59" w:history="1">
        <w:r w:rsidR="00442183" w:rsidRPr="00651839">
          <w:rPr>
            <w:rStyle w:val="Hyperlink"/>
            <w:noProof/>
          </w:rPr>
          <w:t xml:space="preserve">Attribute </w:t>
        </w:r>
        <w:r w:rsidR="00442183" w:rsidRPr="00651839">
          <w:rPr>
            <w:rStyle w:val="Hyperlink"/>
            <w:rFonts w:ascii="Courier New" w:hAnsi="Courier New"/>
            <w:noProof/>
          </w:rPr>
          <w:t>Type</w:t>
        </w:r>
        <w:r w:rsidR="00442183">
          <w:rPr>
            <w:noProof/>
            <w:webHidden/>
          </w:rPr>
          <w:tab/>
        </w:r>
        <w:r w:rsidR="00442183">
          <w:rPr>
            <w:noProof/>
            <w:webHidden/>
          </w:rPr>
          <w:fldChar w:fldCharType="begin"/>
        </w:r>
        <w:r w:rsidR="00442183">
          <w:rPr>
            <w:noProof/>
            <w:webHidden/>
          </w:rPr>
          <w:instrText xml:space="preserve"> PAGEREF _Toc493832559 \h </w:instrText>
        </w:r>
        <w:r w:rsidR="00442183">
          <w:rPr>
            <w:noProof/>
            <w:webHidden/>
          </w:rPr>
        </w:r>
        <w:r w:rsidR="00442183">
          <w:rPr>
            <w:noProof/>
            <w:webHidden/>
          </w:rPr>
          <w:fldChar w:fldCharType="separate"/>
        </w:r>
        <w:r w:rsidR="00783F5E">
          <w:rPr>
            <w:noProof/>
            <w:webHidden/>
          </w:rPr>
          <w:t>72</w:t>
        </w:r>
        <w:r w:rsidR="00442183">
          <w:rPr>
            <w:noProof/>
            <w:webHidden/>
          </w:rPr>
          <w:fldChar w:fldCharType="end"/>
        </w:r>
      </w:hyperlink>
    </w:p>
    <w:p w14:paraId="32B38D87" w14:textId="065F4211"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60" w:history="1">
        <w:r w:rsidR="00442183" w:rsidRPr="00651839">
          <w:rPr>
            <w:rStyle w:val="Hyperlink"/>
            <w:noProof/>
          </w:rPr>
          <w:t xml:space="preserve">Element </w:t>
        </w:r>
        <w:r w:rsidR="00442183" w:rsidRPr="00651839">
          <w:rPr>
            <w:rStyle w:val="Hyperlink"/>
            <w:rFonts w:ascii="Courier New" w:hAnsi="Courier New"/>
            <w:noProof/>
          </w:rPr>
          <w:t>edm:PropertyValue</w:t>
        </w:r>
        <w:r w:rsidR="00442183">
          <w:rPr>
            <w:noProof/>
            <w:webHidden/>
          </w:rPr>
          <w:tab/>
        </w:r>
        <w:r w:rsidR="00442183">
          <w:rPr>
            <w:noProof/>
            <w:webHidden/>
          </w:rPr>
          <w:fldChar w:fldCharType="begin"/>
        </w:r>
        <w:r w:rsidR="00442183">
          <w:rPr>
            <w:noProof/>
            <w:webHidden/>
          </w:rPr>
          <w:instrText xml:space="preserve"> PAGEREF _Toc493832560 \h </w:instrText>
        </w:r>
        <w:r w:rsidR="00442183">
          <w:rPr>
            <w:noProof/>
            <w:webHidden/>
          </w:rPr>
        </w:r>
        <w:r w:rsidR="00442183">
          <w:rPr>
            <w:noProof/>
            <w:webHidden/>
          </w:rPr>
          <w:fldChar w:fldCharType="separate"/>
        </w:r>
        <w:r w:rsidR="00783F5E">
          <w:rPr>
            <w:noProof/>
            <w:webHidden/>
          </w:rPr>
          <w:t>72</w:t>
        </w:r>
        <w:r w:rsidR="00442183">
          <w:rPr>
            <w:noProof/>
            <w:webHidden/>
          </w:rPr>
          <w:fldChar w:fldCharType="end"/>
        </w:r>
      </w:hyperlink>
    </w:p>
    <w:p w14:paraId="2D493336" w14:textId="45550FED" w:rsidR="00442183" w:rsidRDefault="00A26156" w:rsidP="00442183">
      <w:pPr>
        <w:pStyle w:val="TOC2"/>
        <w:tabs>
          <w:tab w:val="right" w:leader="dot" w:pos="4525"/>
        </w:tabs>
        <w:rPr>
          <w:rFonts w:asciiTheme="minorHAnsi" w:eastAsiaTheme="minorEastAsia" w:hAnsiTheme="minorHAnsi" w:cstheme="minorBidi"/>
          <w:noProof/>
          <w:sz w:val="22"/>
          <w:szCs w:val="22"/>
        </w:rPr>
      </w:pPr>
      <w:hyperlink w:anchor="_Toc493832561" w:history="1">
        <w:r w:rsidR="00442183" w:rsidRPr="00651839">
          <w:rPr>
            <w:rStyle w:val="Hyperlink"/>
            <w:noProof/>
          </w:rPr>
          <w:t xml:space="preserve">Attribute </w:t>
        </w:r>
        <w:r w:rsidR="00442183" w:rsidRPr="00651839">
          <w:rPr>
            <w:rStyle w:val="Hyperlink"/>
            <w:rFonts w:ascii="Courier New" w:hAnsi="Courier New"/>
            <w:noProof/>
          </w:rPr>
          <w:t>Property</w:t>
        </w:r>
        <w:r w:rsidR="00442183">
          <w:rPr>
            <w:noProof/>
            <w:webHidden/>
          </w:rPr>
          <w:tab/>
        </w:r>
        <w:r w:rsidR="00442183">
          <w:rPr>
            <w:noProof/>
            <w:webHidden/>
          </w:rPr>
          <w:fldChar w:fldCharType="begin"/>
        </w:r>
        <w:r w:rsidR="00442183">
          <w:rPr>
            <w:noProof/>
            <w:webHidden/>
          </w:rPr>
          <w:instrText xml:space="preserve"> PAGEREF _Toc493832561 \h </w:instrText>
        </w:r>
        <w:r w:rsidR="00442183">
          <w:rPr>
            <w:noProof/>
            <w:webHidden/>
          </w:rPr>
        </w:r>
        <w:r w:rsidR="00442183">
          <w:rPr>
            <w:noProof/>
            <w:webHidden/>
          </w:rPr>
          <w:fldChar w:fldCharType="separate"/>
        </w:r>
        <w:r w:rsidR="00783F5E">
          <w:rPr>
            <w:noProof/>
            <w:webHidden/>
          </w:rPr>
          <w:t>72</w:t>
        </w:r>
        <w:r w:rsidR="00442183">
          <w:rPr>
            <w:noProof/>
            <w:webHidden/>
          </w:rPr>
          <w:fldChar w:fldCharType="end"/>
        </w:r>
      </w:hyperlink>
    </w:p>
    <w:p w14:paraId="6C3E56D0" w14:textId="17358FCF" w:rsidR="00442183" w:rsidRDefault="00A26156" w:rsidP="00442183">
      <w:pPr>
        <w:pStyle w:val="TOC1"/>
        <w:tabs>
          <w:tab w:val="right" w:leader="dot" w:pos="4525"/>
        </w:tabs>
        <w:rPr>
          <w:rFonts w:asciiTheme="minorHAnsi" w:eastAsiaTheme="minorEastAsia" w:hAnsiTheme="minorHAnsi" w:cstheme="minorBidi"/>
          <w:noProof/>
          <w:sz w:val="22"/>
          <w:szCs w:val="22"/>
        </w:rPr>
      </w:pPr>
      <w:hyperlink w:anchor="_Toc493832562" w:history="1">
        <w:r w:rsidR="00442183" w:rsidRPr="00651839">
          <w:rPr>
            <w:rStyle w:val="Hyperlink"/>
            <w:noProof/>
          </w:rPr>
          <w:t xml:space="preserve">Expression </w:t>
        </w:r>
        <w:r w:rsidR="00442183" w:rsidRPr="00651839">
          <w:rPr>
            <w:rStyle w:val="Hyperlink"/>
            <w:rFonts w:ascii="Courier New" w:hAnsi="Courier New"/>
            <w:noProof/>
          </w:rPr>
          <w:t>edm:UrlRef</w:t>
        </w:r>
        <w:r w:rsidR="00442183">
          <w:rPr>
            <w:noProof/>
            <w:webHidden/>
          </w:rPr>
          <w:tab/>
        </w:r>
        <w:r w:rsidR="00442183">
          <w:rPr>
            <w:noProof/>
            <w:webHidden/>
          </w:rPr>
          <w:fldChar w:fldCharType="begin"/>
        </w:r>
        <w:r w:rsidR="00442183">
          <w:rPr>
            <w:noProof/>
            <w:webHidden/>
          </w:rPr>
          <w:instrText xml:space="preserve"> PAGEREF _Toc493832562 \h </w:instrText>
        </w:r>
        <w:r w:rsidR="00442183">
          <w:rPr>
            <w:noProof/>
            <w:webHidden/>
          </w:rPr>
        </w:r>
        <w:r w:rsidR="00442183">
          <w:rPr>
            <w:noProof/>
            <w:webHidden/>
          </w:rPr>
          <w:fldChar w:fldCharType="separate"/>
        </w:r>
        <w:r w:rsidR="00783F5E">
          <w:rPr>
            <w:noProof/>
            <w:webHidden/>
          </w:rPr>
          <w:t>73</w:t>
        </w:r>
        <w:r w:rsidR="00442183">
          <w:rPr>
            <w:noProof/>
            <w:webHidden/>
          </w:rPr>
          <w:fldChar w:fldCharType="end"/>
        </w:r>
      </w:hyperlink>
    </w:p>
    <w:p w14:paraId="309AC8E8" w14:textId="4D04CA0A" w:rsidR="00442183" w:rsidRPr="00471957" w:rsidRDefault="00442183" w:rsidP="00442183">
      <w:pPr>
        <w:pStyle w:val="TableofFigures"/>
        <w:sectPr w:rsidR="00442183" w:rsidRPr="00471957" w:rsidSect="00442183">
          <w:type w:val="continuous"/>
          <w:pgSz w:w="12240" w:h="15840" w:code="1"/>
          <w:pgMar w:top="1440" w:right="1440" w:bottom="720" w:left="1440" w:header="720" w:footer="720" w:gutter="0"/>
          <w:cols w:num="2" w:space="289"/>
          <w:docGrid w:linePitch="360"/>
        </w:sectPr>
      </w:pPr>
      <w:r>
        <w:fldChar w:fldCharType="end"/>
      </w:r>
    </w:p>
    <w:bookmarkStart w:id="1286" w:name="sec_References"/>
    <w:bookmarkEnd w:id="1280"/>
    <w:p w14:paraId="3118666E" w14:textId="77777777" w:rsidR="00442183" w:rsidRPr="00756690" w:rsidRDefault="00442183" w:rsidP="00442183">
      <w:pPr>
        <w:pStyle w:val="AppendixHeading1"/>
        <w:numPr>
          <w:ilvl w:val="0"/>
          <w:numId w:val="6"/>
        </w:numPr>
        <w:tabs>
          <w:tab w:val="left" w:pos="567"/>
        </w:tabs>
      </w:pPr>
      <w:r>
        <w:lastRenderedPageBreak/>
        <w:fldChar w:fldCharType="begin"/>
      </w:r>
      <w:r>
        <w:instrText xml:space="preserve"> HYPERLINK  \l "sec_References" </w:instrText>
      </w:r>
      <w:r>
        <w:fldChar w:fldCharType="separate"/>
      </w:r>
      <w:bookmarkStart w:id="1287" w:name="_Toc495491078"/>
      <w:bookmarkStart w:id="1288" w:name="_Toc493832414"/>
      <w:r w:rsidRPr="00B86553">
        <w:rPr>
          <w:rStyle w:val="Hyperlink"/>
        </w:rPr>
        <w:t>References</w:t>
      </w:r>
      <w:bookmarkEnd w:id="1286"/>
      <w:bookmarkEnd w:id="1287"/>
      <w:bookmarkEnd w:id="1288"/>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442183" w:rsidRPr="00C7321D" w14:paraId="0E5F8BDF" w14:textId="77777777" w:rsidTr="00442183">
        <w:trPr>
          <w:cantSplit/>
        </w:trPr>
        <w:tc>
          <w:tcPr>
            <w:tcW w:w="1789" w:type="dxa"/>
          </w:tcPr>
          <w:p w14:paraId="77D0ADB0" w14:textId="77777777" w:rsidR="00442183" w:rsidRPr="00C7321D" w:rsidRDefault="00442183" w:rsidP="00442183">
            <w:pPr>
              <w:jc w:val="center"/>
              <w:rPr>
                <w:b/>
              </w:rPr>
            </w:pPr>
            <w:r w:rsidRPr="00C7321D">
              <w:rPr>
                <w:b/>
              </w:rPr>
              <w:t>Revision</w:t>
            </w:r>
          </w:p>
        </w:tc>
        <w:tc>
          <w:tcPr>
            <w:tcW w:w="1253" w:type="dxa"/>
          </w:tcPr>
          <w:p w14:paraId="1BA42270" w14:textId="77777777" w:rsidR="00442183" w:rsidRPr="00C7321D" w:rsidRDefault="00442183" w:rsidP="00442183">
            <w:pPr>
              <w:jc w:val="center"/>
              <w:rPr>
                <w:b/>
              </w:rPr>
            </w:pPr>
            <w:r w:rsidRPr="00C7321D">
              <w:rPr>
                <w:b/>
              </w:rPr>
              <w:t>Date</w:t>
            </w:r>
          </w:p>
        </w:tc>
        <w:tc>
          <w:tcPr>
            <w:tcW w:w="2013" w:type="dxa"/>
          </w:tcPr>
          <w:p w14:paraId="02C9F2F1" w14:textId="77777777" w:rsidR="00442183" w:rsidRPr="00C7321D" w:rsidRDefault="00442183" w:rsidP="00442183">
            <w:pPr>
              <w:jc w:val="center"/>
              <w:rPr>
                <w:b/>
              </w:rPr>
            </w:pPr>
            <w:r w:rsidRPr="00C7321D">
              <w:rPr>
                <w:b/>
              </w:rPr>
              <w:t>Editor</w:t>
            </w:r>
          </w:p>
        </w:tc>
        <w:tc>
          <w:tcPr>
            <w:tcW w:w="4295" w:type="dxa"/>
          </w:tcPr>
          <w:p w14:paraId="1879A945" w14:textId="77777777" w:rsidR="00442183" w:rsidRPr="00C7321D" w:rsidRDefault="00442183" w:rsidP="00442183">
            <w:pPr>
              <w:rPr>
                <w:b/>
              </w:rPr>
            </w:pPr>
            <w:r w:rsidRPr="00C7321D">
              <w:rPr>
                <w:b/>
              </w:rPr>
              <w:t>Changes Made</w:t>
            </w:r>
          </w:p>
        </w:tc>
      </w:tr>
      <w:tr w:rsidR="00442183" w14:paraId="22B3CFEB" w14:textId="77777777" w:rsidTr="00442183">
        <w:trPr>
          <w:cantSplit/>
        </w:trPr>
        <w:tc>
          <w:tcPr>
            <w:tcW w:w="1789" w:type="dxa"/>
          </w:tcPr>
          <w:p w14:paraId="02859F4A" w14:textId="77777777" w:rsidR="00442183" w:rsidRDefault="00442183" w:rsidP="00442183">
            <w:r>
              <w:t>Working Draft 01</w:t>
            </w:r>
          </w:p>
        </w:tc>
        <w:tc>
          <w:tcPr>
            <w:tcW w:w="1253" w:type="dxa"/>
          </w:tcPr>
          <w:p w14:paraId="5B3C92FA" w14:textId="77777777" w:rsidR="00442183" w:rsidRDefault="00442183" w:rsidP="00442183">
            <w:r>
              <w:t>2016-09-07</w:t>
            </w:r>
          </w:p>
        </w:tc>
        <w:tc>
          <w:tcPr>
            <w:tcW w:w="2013" w:type="dxa"/>
          </w:tcPr>
          <w:p w14:paraId="3DDF6A66" w14:textId="77777777" w:rsidR="00442183" w:rsidRDefault="00442183" w:rsidP="00442183">
            <w:r>
              <w:t>Michael Pizzo</w:t>
            </w:r>
          </w:p>
          <w:p w14:paraId="3F0192E9" w14:textId="77777777" w:rsidR="00442183" w:rsidRDefault="00442183" w:rsidP="00442183">
            <w:r>
              <w:t>Ralf Handl</w:t>
            </w:r>
          </w:p>
        </w:tc>
        <w:tc>
          <w:tcPr>
            <w:tcW w:w="4295" w:type="dxa"/>
          </w:tcPr>
          <w:p w14:paraId="3A6DD5E7" w14:textId="77777777" w:rsidR="00442183" w:rsidRDefault="00442183" w:rsidP="00442183">
            <w:r>
              <w:t>Imported content from 4.0 Errata 3 specification and integrated initial 4.01 features</w:t>
            </w:r>
          </w:p>
        </w:tc>
      </w:tr>
      <w:tr w:rsidR="00442183" w14:paraId="28BA40F7" w14:textId="77777777" w:rsidTr="00442183">
        <w:trPr>
          <w:cantSplit/>
        </w:trPr>
        <w:tc>
          <w:tcPr>
            <w:tcW w:w="1789" w:type="dxa"/>
          </w:tcPr>
          <w:p w14:paraId="673C2B68" w14:textId="77777777" w:rsidR="00442183" w:rsidRDefault="00442183" w:rsidP="00442183">
            <w:r>
              <w:t>Committee Specification Draft 01</w:t>
            </w:r>
          </w:p>
        </w:tc>
        <w:tc>
          <w:tcPr>
            <w:tcW w:w="1253" w:type="dxa"/>
          </w:tcPr>
          <w:p w14:paraId="0A5A2819" w14:textId="77777777" w:rsidR="00442183" w:rsidRDefault="00442183" w:rsidP="00442183">
            <w:r>
              <w:t>2016-12-08</w:t>
            </w:r>
          </w:p>
        </w:tc>
        <w:tc>
          <w:tcPr>
            <w:tcW w:w="2013" w:type="dxa"/>
          </w:tcPr>
          <w:p w14:paraId="3FC10F77" w14:textId="77777777" w:rsidR="00442183" w:rsidRDefault="00442183" w:rsidP="00442183">
            <w:r>
              <w:t xml:space="preserve">Michael Pizzo </w:t>
            </w:r>
          </w:p>
          <w:p w14:paraId="6C7B0D89" w14:textId="77777777" w:rsidR="00442183" w:rsidRDefault="00442183" w:rsidP="00442183">
            <w:r>
              <w:t>Ralf Handl</w:t>
            </w:r>
          </w:p>
        </w:tc>
        <w:tc>
          <w:tcPr>
            <w:tcW w:w="4295" w:type="dxa"/>
          </w:tcPr>
          <w:p w14:paraId="47C341A5" w14:textId="77777777" w:rsidR="00442183" w:rsidRDefault="00442183" w:rsidP="00442183">
            <w:r>
              <w:t>Integrated 4.01 features</w:t>
            </w:r>
          </w:p>
        </w:tc>
      </w:tr>
      <w:tr w:rsidR="00442183" w14:paraId="7F114D02" w14:textId="77777777" w:rsidTr="00442183">
        <w:trPr>
          <w:cantSplit/>
        </w:trPr>
        <w:tc>
          <w:tcPr>
            <w:tcW w:w="1789" w:type="dxa"/>
            <w:tcBorders>
              <w:top w:val="single" w:sz="4" w:space="0" w:color="auto"/>
              <w:left w:val="single" w:sz="4" w:space="0" w:color="auto"/>
              <w:bottom w:val="single" w:sz="4" w:space="0" w:color="auto"/>
              <w:right w:val="single" w:sz="4" w:space="0" w:color="auto"/>
            </w:tcBorders>
          </w:tcPr>
          <w:p w14:paraId="0C5B1E66" w14:textId="77777777" w:rsidR="00442183" w:rsidRDefault="00442183" w:rsidP="00442183">
            <w:r>
              <w:t>Committee Specification Draft 02</w:t>
            </w:r>
          </w:p>
        </w:tc>
        <w:tc>
          <w:tcPr>
            <w:tcW w:w="1253" w:type="dxa"/>
            <w:tcBorders>
              <w:top w:val="single" w:sz="4" w:space="0" w:color="auto"/>
              <w:left w:val="single" w:sz="4" w:space="0" w:color="auto"/>
              <w:bottom w:val="single" w:sz="4" w:space="0" w:color="auto"/>
              <w:right w:val="single" w:sz="4" w:space="0" w:color="auto"/>
            </w:tcBorders>
          </w:tcPr>
          <w:p w14:paraId="1EA9DA4A" w14:textId="77777777" w:rsidR="00442183" w:rsidRDefault="00442183" w:rsidP="00442183">
            <w:r>
              <w:t>2017-06-08</w:t>
            </w:r>
          </w:p>
        </w:tc>
        <w:tc>
          <w:tcPr>
            <w:tcW w:w="2013" w:type="dxa"/>
            <w:tcBorders>
              <w:top w:val="single" w:sz="4" w:space="0" w:color="auto"/>
              <w:left w:val="single" w:sz="4" w:space="0" w:color="auto"/>
              <w:bottom w:val="single" w:sz="4" w:space="0" w:color="auto"/>
              <w:right w:val="single" w:sz="4" w:space="0" w:color="auto"/>
            </w:tcBorders>
          </w:tcPr>
          <w:p w14:paraId="75281B4D" w14:textId="77777777" w:rsidR="00442183" w:rsidRDefault="00442183" w:rsidP="00442183">
            <w:r>
              <w:t xml:space="preserve">Michael Pizzo </w:t>
            </w:r>
          </w:p>
          <w:p w14:paraId="1EAC51AF" w14:textId="77777777" w:rsidR="00442183" w:rsidRDefault="00442183" w:rsidP="00442183">
            <w:r>
              <w:t>Ralf Handl</w:t>
            </w:r>
          </w:p>
        </w:tc>
        <w:tc>
          <w:tcPr>
            <w:tcW w:w="4295" w:type="dxa"/>
            <w:tcBorders>
              <w:top w:val="single" w:sz="4" w:space="0" w:color="auto"/>
              <w:left w:val="single" w:sz="4" w:space="0" w:color="auto"/>
              <w:bottom w:val="single" w:sz="4" w:space="0" w:color="auto"/>
              <w:right w:val="single" w:sz="4" w:space="0" w:color="auto"/>
            </w:tcBorders>
          </w:tcPr>
          <w:p w14:paraId="53C67207" w14:textId="77777777" w:rsidR="00442183" w:rsidRDefault="00442183" w:rsidP="00442183">
            <w:r>
              <w:t>Incorporated normative text from former OData Part 3: CSDL</w:t>
            </w:r>
          </w:p>
        </w:tc>
      </w:tr>
      <w:tr w:rsidR="00442183" w14:paraId="64B8923B" w14:textId="77777777" w:rsidTr="00442183">
        <w:trPr>
          <w:cantSplit/>
        </w:trPr>
        <w:tc>
          <w:tcPr>
            <w:tcW w:w="1789" w:type="dxa"/>
            <w:tcBorders>
              <w:top w:val="single" w:sz="4" w:space="0" w:color="auto"/>
              <w:left w:val="single" w:sz="4" w:space="0" w:color="auto"/>
              <w:bottom w:val="single" w:sz="4" w:space="0" w:color="auto"/>
              <w:right w:val="single" w:sz="4" w:space="0" w:color="auto"/>
            </w:tcBorders>
          </w:tcPr>
          <w:p w14:paraId="55C43718" w14:textId="77777777" w:rsidR="00442183" w:rsidRDefault="00442183" w:rsidP="00442183">
            <w:r>
              <w:t>Committee Specification Draft 03</w:t>
            </w:r>
          </w:p>
        </w:tc>
        <w:tc>
          <w:tcPr>
            <w:tcW w:w="1253" w:type="dxa"/>
            <w:tcBorders>
              <w:top w:val="single" w:sz="4" w:space="0" w:color="auto"/>
              <w:left w:val="single" w:sz="4" w:space="0" w:color="auto"/>
              <w:bottom w:val="single" w:sz="4" w:space="0" w:color="auto"/>
              <w:right w:val="single" w:sz="4" w:space="0" w:color="auto"/>
            </w:tcBorders>
          </w:tcPr>
          <w:p w14:paraId="638266D0" w14:textId="77777777" w:rsidR="00442183" w:rsidRDefault="00442183" w:rsidP="00442183">
            <w:r>
              <w:t>2017-09-22</w:t>
            </w:r>
          </w:p>
        </w:tc>
        <w:tc>
          <w:tcPr>
            <w:tcW w:w="2013" w:type="dxa"/>
            <w:tcBorders>
              <w:top w:val="single" w:sz="4" w:space="0" w:color="auto"/>
              <w:left w:val="single" w:sz="4" w:space="0" w:color="auto"/>
              <w:bottom w:val="single" w:sz="4" w:space="0" w:color="auto"/>
              <w:right w:val="single" w:sz="4" w:space="0" w:color="auto"/>
            </w:tcBorders>
          </w:tcPr>
          <w:p w14:paraId="1CAF2443" w14:textId="77777777" w:rsidR="00442183" w:rsidRDefault="00442183" w:rsidP="00442183">
            <w:r>
              <w:t xml:space="preserve">Michael Pizzo </w:t>
            </w:r>
          </w:p>
          <w:p w14:paraId="060EEAFF" w14:textId="77777777" w:rsidR="00442183" w:rsidRDefault="00442183" w:rsidP="00442183">
            <w:r>
              <w:t>Ralf Handl</w:t>
            </w:r>
          </w:p>
        </w:tc>
        <w:tc>
          <w:tcPr>
            <w:tcW w:w="4295" w:type="dxa"/>
            <w:tcBorders>
              <w:top w:val="single" w:sz="4" w:space="0" w:color="auto"/>
              <w:left w:val="single" w:sz="4" w:space="0" w:color="auto"/>
              <w:bottom w:val="single" w:sz="4" w:space="0" w:color="auto"/>
              <w:right w:val="single" w:sz="4" w:space="0" w:color="auto"/>
            </w:tcBorders>
          </w:tcPr>
          <w:p w14:paraId="0559E526" w14:textId="77777777" w:rsidR="00442183" w:rsidRDefault="00442183" w:rsidP="00442183">
            <w:r>
              <w:t>Incorporated review feedback</w:t>
            </w:r>
          </w:p>
        </w:tc>
      </w:tr>
    </w:tbl>
    <w:p w14:paraId="17CEE0D1" w14:textId="77777777" w:rsidR="00442183" w:rsidRPr="003129C6" w:rsidRDefault="00442183" w:rsidP="00442183"/>
    <w:sectPr w:rsidR="00442183" w:rsidRPr="003129C6" w:rsidSect="00442183">
      <w:headerReference w:type="even" r:id="rId76"/>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CB7C" w14:textId="77777777" w:rsidR="00A26156" w:rsidRDefault="00A26156" w:rsidP="008C100C">
      <w:r>
        <w:separator/>
      </w:r>
    </w:p>
    <w:p w14:paraId="06B20DBF" w14:textId="77777777" w:rsidR="00A26156" w:rsidRDefault="00A26156" w:rsidP="008C100C"/>
    <w:p w14:paraId="77C6069E" w14:textId="77777777" w:rsidR="00A26156" w:rsidRDefault="00A26156" w:rsidP="008C100C"/>
    <w:p w14:paraId="02F8C384" w14:textId="77777777" w:rsidR="00A26156" w:rsidRDefault="00A26156" w:rsidP="008C100C"/>
    <w:p w14:paraId="1C714E3C" w14:textId="77777777" w:rsidR="00A26156" w:rsidRDefault="00A26156" w:rsidP="008C100C"/>
    <w:p w14:paraId="41D31EE1" w14:textId="77777777" w:rsidR="00A26156" w:rsidRDefault="00A26156" w:rsidP="008C100C"/>
    <w:p w14:paraId="5B54685E" w14:textId="77777777" w:rsidR="00A26156" w:rsidRDefault="00A26156" w:rsidP="008C100C"/>
  </w:endnote>
  <w:endnote w:type="continuationSeparator" w:id="0">
    <w:p w14:paraId="1104BC47" w14:textId="77777777" w:rsidR="00A26156" w:rsidRDefault="00A26156" w:rsidP="008C100C">
      <w:r>
        <w:continuationSeparator/>
      </w:r>
    </w:p>
    <w:p w14:paraId="7DB79853" w14:textId="77777777" w:rsidR="00A26156" w:rsidRDefault="00A26156" w:rsidP="008C100C"/>
    <w:p w14:paraId="075BB2A0" w14:textId="77777777" w:rsidR="00A26156" w:rsidRDefault="00A26156" w:rsidP="008C100C"/>
    <w:p w14:paraId="63E04B03" w14:textId="77777777" w:rsidR="00A26156" w:rsidRDefault="00A26156" w:rsidP="008C100C"/>
    <w:p w14:paraId="2EAA9658" w14:textId="77777777" w:rsidR="00A26156" w:rsidRDefault="00A26156" w:rsidP="008C100C"/>
    <w:p w14:paraId="61568928" w14:textId="77777777" w:rsidR="00A26156" w:rsidRDefault="00A26156" w:rsidP="008C100C"/>
    <w:p w14:paraId="4FD89F8B" w14:textId="77777777" w:rsidR="00A26156" w:rsidRDefault="00A2615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AF88CAF" w:rsidR="00442183" w:rsidRDefault="00442183" w:rsidP="00560795">
    <w:pPr>
      <w:pStyle w:val="Footer"/>
      <w:tabs>
        <w:tab w:val="clear" w:pos="4320"/>
        <w:tab w:val="clear" w:pos="8640"/>
        <w:tab w:val="center" w:pos="4680"/>
        <w:tab w:val="right" w:pos="9360"/>
      </w:tabs>
      <w:spacing w:after="0"/>
      <w:rPr>
        <w:sz w:val="16"/>
        <w:szCs w:val="16"/>
      </w:rPr>
    </w:pPr>
    <w:r>
      <w:rPr>
        <w:sz w:val="16"/>
        <w:szCs w:val="16"/>
      </w:rPr>
      <w:t>odata-csdl-xml-v4.01-csprd03</w:t>
    </w:r>
    <w:r>
      <w:rPr>
        <w:sz w:val="16"/>
        <w:szCs w:val="16"/>
      </w:rPr>
      <w:tab/>
    </w:r>
    <w:r>
      <w:rPr>
        <w:sz w:val="16"/>
        <w:szCs w:val="16"/>
      </w:rPr>
      <w:tab/>
      <w:t>28 September 2017</w:t>
    </w:r>
  </w:p>
  <w:p w14:paraId="796C1D34" w14:textId="7454E3BC" w:rsidR="00442183" w:rsidRPr="00F50E2C" w:rsidRDefault="0044218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B2FF9">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B2FF9">
      <w:rPr>
        <w:rStyle w:val="PageNumber"/>
        <w:noProof/>
        <w:sz w:val="16"/>
        <w:szCs w:val="16"/>
      </w:rPr>
      <w:t>82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442183" w:rsidRPr="007611CD" w:rsidRDefault="0044218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442183" w:rsidRPr="007611CD" w:rsidRDefault="0044218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83</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52C3" w14:textId="77777777" w:rsidR="00A26156" w:rsidRDefault="00A26156" w:rsidP="008C100C">
      <w:r>
        <w:separator/>
      </w:r>
    </w:p>
    <w:p w14:paraId="5D45079C" w14:textId="77777777" w:rsidR="00A26156" w:rsidRDefault="00A26156" w:rsidP="008C100C"/>
  </w:footnote>
  <w:footnote w:type="continuationSeparator" w:id="0">
    <w:p w14:paraId="473F4AD7" w14:textId="77777777" w:rsidR="00A26156" w:rsidRDefault="00A26156" w:rsidP="008C100C">
      <w:r>
        <w:continuationSeparator/>
      </w:r>
    </w:p>
    <w:p w14:paraId="6226FF2F" w14:textId="77777777" w:rsidR="00A26156" w:rsidRDefault="00A2615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442183" w:rsidRDefault="00442183" w:rsidP="008C100C"/>
  <w:p w14:paraId="310AE6CF" w14:textId="77777777" w:rsidR="00442183" w:rsidRDefault="00442183"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442183" w:rsidRDefault="0044218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775FFF"/>
    <w:multiLevelType w:val="hybridMultilevel"/>
    <w:tmpl w:val="38F0E090"/>
    <w:lvl w:ilvl="0" w:tplc="8FE6CC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D7BB8"/>
    <w:multiLevelType w:val="hybridMultilevel"/>
    <w:tmpl w:val="233E5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800063"/>
    <w:multiLevelType w:val="hybridMultilevel"/>
    <w:tmpl w:val="2BCC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0BA6"/>
    <w:multiLevelType w:val="multilevel"/>
    <w:tmpl w:val="446A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A2BBC"/>
    <w:multiLevelType w:val="multilevel"/>
    <w:tmpl w:val="0FA8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602DB"/>
    <w:multiLevelType w:val="multilevel"/>
    <w:tmpl w:val="900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73E37"/>
    <w:multiLevelType w:val="multilevel"/>
    <w:tmpl w:val="FF7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13325"/>
    <w:multiLevelType w:val="hybridMultilevel"/>
    <w:tmpl w:val="ECD8C7A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15:restartNumberingAfterBreak="0">
    <w:nsid w:val="52252224"/>
    <w:multiLevelType w:val="multilevel"/>
    <w:tmpl w:val="CCC0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D0708A"/>
    <w:multiLevelType w:val="hybridMultilevel"/>
    <w:tmpl w:val="6BE47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F56881"/>
    <w:multiLevelType w:val="hybridMultilevel"/>
    <w:tmpl w:val="D7C64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B31357"/>
    <w:multiLevelType w:val="multilevel"/>
    <w:tmpl w:val="6D50F0C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420711D"/>
    <w:multiLevelType w:val="multilevel"/>
    <w:tmpl w:val="C52CAF70"/>
    <w:lvl w:ilvl="0">
      <w:start w:val="3"/>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
  </w:num>
  <w:num w:numId="3">
    <w:abstractNumId w:val="20"/>
  </w:num>
  <w:num w:numId="4">
    <w:abstractNumId w:val="0"/>
  </w:num>
  <w:num w:numId="5">
    <w:abstractNumId w:val="24"/>
  </w:num>
  <w:num w:numId="6">
    <w:abstractNumId w:val="12"/>
  </w:num>
  <w:num w:numId="7">
    <w:abstractNumId w:val="12"/>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0"/>
  </w:num>
  <w:num w:numId="12">
    <w:abstractNumId w:val="11"/>
  </w:num>
  <w:num w:numId="13">
    <w:abstractNumId w:val="23"/>
  </w:num>
  <w:num w:numId="14">
    <w:abstractNumId w:val="5"/>
  </w:num>
  <w:num w:numId="15">
    <w:abstractNumId w:val="3"/>
  </w:num>
  <w:num w:numId="16">
    <w:abstractNumId w:val="18"/>
  </w:num>
  <w:num w:numId="17">
    <w:abstractNumId w:val="21"/>
  </w:num>
  <w:num w:numId="18">
    <w:abstractNumId w:val="4"/>
  </w:num>
  <w:num w:numId="19">
    <w:abstractNumId w:val="16"/>
  </w:num>
  <w:num w:numId="20">
    <w:abstractNumId w:val="19"/>
  </w:num>
  <w:num w:numId="21">
    <w:abstractNumId w:val="9"/>
  </w:num>
  <w:num w:numId="22">
    <w:abstractNumId w:val="14"/>
  </w:num>
  <w:num w:numId="23">
    <w:abstractNumId w:val="8"/>
  </w:num>
  <w:num w:numId="24">
    <w:abstractNumId w:val="17"/>
  </w:num>
  <w:num w:numId="25">
    <w:abstractNumId w:val="2"/>
  </w:num>
  <w:num w:numId="26">
    <w:abstractNumId w:val="15"/>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3999"/>
    <w:rsid w:val="00024C43"/>
    <w:rsid w:val="00030624"/>
    <w:rsid w:val="00033041"/>
    <w:rsid w:val="00034345"/>
    <w:rsid w:val="0004321D"/>
    <w:rsid w:val="00043925"/>
    <w:rsid w:val="000449B0"/>
    <w:rsid w:val="00060BBB"/>
    <w:rsid w:val="0006408F"/>
    <w:rsid w:val="0007308D"/>
    <w:rsid w:val="00076EFC"/>
    <w:rsid w:val="00082C02"/>
    <w:rsid w:val="00085F7C"/>
    <w:rsid w:val="000931C1"/>
    <w:rsid w:val="000963B1"/>
    <w:rsid w:val="00096E2D"/>
    <w:rsid w:val="000A02CD"/>
    <w:rsid w:val="000A6E00"/>
    <w:rsid w:val="000B5531"/>
    <w:rsid w:val="000C11FC"/>
    <w:rsid w:val="000D208F"/>
    <w:rsid w:val="000E28CA"/>
    <w:rsid w:val="000E45A0"/>
    <w:rsid w:val="000E5705"/>
    <w:rsid w:val="000F4F9D"/>
    <w:rsid w:val="00101D6D"/>
    <w:rsid w:val="00102F46"/>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37D79"/>
    <w:rsid w:val="00255718"/>
    <w:rsid w:val="002659E9"/>
    <w:rsid w:val="00266208"/>
    <w:rsid w:val="002714A2"/>
    <w:rsid w:val="00277205"/>
    <w:rsid w:val="002844FA"/>
    <w:rsid w:val="00286EC7"/>
    <w:rsid w:val="00294283"/>
    <w:rsid w:val="002A2B33"/>
    <w:rsid w:val="002B197B"/>
    <w:rsid w:val="002B261C"/>
    <w:rsid w:val="002B267E"/>
    <w:rsid w:val="002B519F"/>
    <w:rsid w:val="002B663C"/>
    <w:rsid w:val="002B7E99"/>
    <w:rsid w:val="002C0868"/>
    <w:rsid w:val="002C3D07"/>
    <w:rsid w:val="002C3D9B"/>
    <w:rsid w:val="002F10B8"/>
    <w:rsid w:val="00300B86"/>
    <w:rsid w:val="0030202A"/>
    <w:rsid w:val="00303110"/>
    <w:rsid w:val="00303583"/>
    <w:rsid w:val="003129C6"/>
    <w:rsid w:val="00316300"/>
    <w:rsid w:val="0031788B"/>
    <w:rsid w:val="00342831"/>
    <w:rsid w:val="00343109"/>
    <w:rsid w:val="00362160"/>
    <w:rsid w:val="00366C20"/>
    <w:rsid w:val="003707E2"/>
    <w:rsid w:val="00373F41"/>
    <w:rsid w:val="003A0D47"/>
    <w:rsid w:val="003B0E37"/>
    <w:rsid w:val="003B1F5B"/>
    <w:rsid w:val="003B2FF9"/>
    <w:rsid w:val="003C18EF"/>
    <w:rsid w:val="003C20A1"/>
    <w:rsid w:val="003C55E8"/>
    <w:rsid w:val="003C61EA"/>
    <w:rsid w:val="003D15AE"/>
    <w:rsid w:val="003D1945"/>
    <w:rsid w:val="003D5C65"/>
    <w:rsid w:val="003E6731"/>
    <w:rsid w:val="00402E3A"/>
    <w:rsid w:val="00412A4B"/>
    <w:rsid w:val="004226B7"/>
    <w:rsid w:val="0042272F"/>
    <w:rsid w:val="00427622"/>
    <w:rsid w:val="0043023F"/>
    <w:rsid w:val="00430C66"/>
    <w:rsid w:val="00442183"/>
    <w:rsid w:val="00451149"/>
    <w:rsid w:val="00453E33"/>
    <w:rsid w:val="00462FBF"/>
    <w:rsid w:val="00472D17"/>
    <w:rsid w:val="004904F9"/>
    <w:rsid w:val="004925B5"/>
    <w:rsid w:val="00494EE0"/>
    <w:rsid w:val="004A4186"/>
    <w:rsid w:val="004A5BBB"/>
    <w:rsid w:val="004B0926"/>
    <w:rsid w:val="004B203E"/>
    <w:rsid w:val="004B2AA0"/>
    <w:rsid w:val="004C22BF"/>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7C33"/>
    <w:rsid w:val="00572B11"/>
    <w:rsid w:val="00572BC4"/>
    <w:rsid w:val="00590FE3"/>
    <w:rsid w:val="00591B31"/>
    <w:rsid w:val="005946A2"/>
    <w:rsid w:val="00596B92"/>
    <w:rsid w:val="005A293B"/>
    <w:rsid w:val="005A5E41"/>
    <w:rsid w:val="005B5688"/>
    <w:rsid w:val="005C4A13"/>
    <w:rsid w:val="005D2EE1"/>
    <w:rsid w:val="005F4F93"/>
    <w:rsid w:val="0060033A"/>
    <w:rsid w:val="006047D8"/>
    <w:rsid w:val="00607791"/>
    <w:rsid w:val="006107FC"/>
    <w:rsid w:val="006137D4"/>
    <w:rsid w:val="00635370"/>
    <w:rsid w:val="006852B0"/>
    <w:rsid w:val="00696C81"/>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3111C"/>
    <w:rsid w:val="007402C5"/>
    <w:rsid w:val="0074463C"/>
    <w:rsid w:val="00745446"/>
    <w:rsid w:val="00746D5A"/>
    <w:rsid w:val="00754545"/>
    <w:rsid w:val="00757D16"/>
    <w:rsid w:val="007611CD"/>
    <w:rsid w:val="00763A94"/>
    <w:rsid w:val="00765F2F"/>
    <w:rsid w:val="007660D7"/>
    <w:rsid w:val="0077006B"/>
    <w:rsid w:val="0077347A"/>
    <w:rsid w:val="007816D7"/>
    <w:rsid w:val="007824D4"/>
    <w:rsid w:val="00783F5E"/>
    <w:rsid w:val="007902D4"/>
    <w:rsid w:val="00790B4C"/>
    <w:rsid w:val="007A1064"/>
    <w:rsid w:val="007A5948"/>
    <w:rsid w:val="007A60C0"/>
    <w:rsid w:val="007A63CE"/>
    <w:rsid w:val="007B0DCF"/>
    <w:rsid w:val="007C625D"/>
    <w:rsid w:val="007E3373"/>
    <w:rsid w:val="008012F5"/>
    <w:rsid w:val="008020C7"/>
    <w:rsid w:val="00806704"/>
    <w:rsid w:val="00807853"/>
    <w:rsid w:val="00831022"/>
    <w:rsid w:val="00851329"/>
    <w:rsid w:val="00852E10"/>
    <w:rsid w:val="008546B3"/>
    <w:rsid w:val="00860008"/>
    <w:rsid w:val="0086467F"/>
    <w:rsid w:val="008677C6"/>
    <w:rsid w:val="00875F61"/>
    <w:rsid w:val="00876B32"/>
    <w:rsid w:val="00882FC4"/>
    <w:rsid w:val="0088339A"/>
    <w:rsid w:val="00885BC6"/>
    <w:rsid w:val="008871B2"/>
    <w:rsid w:val="00890065"/>
    <w:rsid w:val="008A31C5"/>
    <w:rsid w:val="008A68CC"/>
    <w:rsid w:val="008B29E8"/>
    <w:rsid w:val="008B35FC"/>
    <w:rsid w:val="008C100C"/>
    <w:rsid w:val="008C7396"/>
    <w:rsid w:val="008D2397"/>
    <w:rsid w:val="008D23C9"/>
    <w:rsid w:val="008D2C5F"/>
    <w:rsid w:val="008D464F"/>
    <w:rsid w:val="008D603F"/>
    <w:rsid w:val="008E5C7D"/>
    <w:rsid w:val="008F4458"/>
    <w:rsid w:val="00921C09"/>
    <w:rsid w:val="0092682C"/>
    <w:rsid w:val="00930197"/>
    <w:rsid w:val="00930A73"/>
    <w:rsid w:val="00930E31"/>
    <w:rsid w:val="00931677"/>
    <w:rsid w:val="0093429F"/>
    <w:rsid w:val="009462CA"/>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26156"/>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E6835"/>
    <w:rsid w:val="00AF5EEC"/>
    <w:rsid w:val="00B03FBA"/>
    <w:rsid w:val="00B07128"/>
    <w:rsid w:val="00B103B8"/>
    <w:rsid w:val="00B12364"/>
    <w:rsid w:val="00B12A5A"/>
    <w:rsid w:val="00B16092"/>
    <w:rsid w:val="00B20E83"/>
    <w:rsid w:val="00B21EB1"/>
    <w:rsid w:val="00B23535"/>
    <w:rsid w:val="00B2415D"/>
    <w:rsid w:val="00B27B14"/>
    <w:rsid w:val="00B311CC"/>
    <w:rsid w:val="00B569DB"/>
    <w:rsid w:val="00B573DB"/>
    <w:rsid w:val="00B638C0"/>
    <w:rsid w:val="00B809FD"/>
    <w:rsid w:val="00B80CDB"/>
    <w:rsid w:val="00BA2083"/>
    <w:rsid w:val="00BA3EEA"/>
    <w:rsid w:val="00BB79DE"/>
    <w:rsid w:val="00BC17BA"/>
    <w:rsid w:val="00BC5AF2"/>
    <w:rsid w:val="00BE1CE0"/>
    <w:rsid w:val="00C02DEC"/>
    <w:rsid w:val="00C04BCD"/>
    <w:rsid w:val="00C128CD"/>
    <w:rsid w:val="00C17A88"/>
    <w:rsid w:val="00C217E0"/>
    <w:rsid w:val="00C2337F"/>
    <w:rsid w:val="00C23558"/>
    <w:rsid w:val="00C304DB"/>
    <w:rsid w:val="00C32606"/>
    <w:rsid w:val="00C43C88"/>
    <w:rsid w:val="00C44407"/>
    <w:rsid w:val="00C451D7"/>
    <w:rsid w:val="00C52EFC"/>
    <w:rsid w:val="00C5515D"/>
    <w:rsid w:val="00C65AD9"/>
    <w:rsid w:val="00C71349"/>
    <w:rsid w:val="00C7321D"/>
    <w:rsid w:val="00C76CAA"/>
    <w:rsid w:val="00C76CCB"/>
    <w:rsid w:val="00C77916"/>
    <w:rsid w:val="00C8290A"/>
    <w:rsid w:val="00C836B6"/>
    <w:rsid w:val="00C86459"/>
    <w:rsid w:val="00C90EC8"/>
    <w:rsid w:val="00C9139F"/>
    <w:rsid w:val="00C926F1"/>
    <w:rsid w:val="00C964B1"/>
    <w:rsid w:val="00CA1215"/>
    <w:rsid w:val="00CA2698"/>
    <w:rsid w:val="00CC28F5"/>
    <w:rsid w:val="00CC2F1E"/>
    <w:rsid w:val="00CC5EC1"/>
    <w:rsid w:val="00CC6472"/>
    <w:rsid w:val="00CD24B0"/>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9417A"/>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0ACA"/>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74A0A"/>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C0682954-81E8-4B84-A363-7F519750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C90EC8"/>
    <w:rPr>
      <w:rFonts w:ascii="Arial" w:hAnsi="Arial"/>
      <w:szCs w:val="24"/>
    </w:rPr>
  </w:style>
  <w:style w:type="paragraph" w:styleId="BalloonText">
    <w:name w:val="Balloon Text"/>
    <w:basedOn w:val="Normal"/>
    <w:link w:val="BalloonTextChar"/>
    <w:rsid w:val="00C90EC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90EC8"/>
    <w:rPr>
      <w:rFonts w:ascii="Tahoma" w:hAnsi="Tahoma"/>
      <w:sz w:val="16"/>
      <w:szCs w:val="16"/>
      <w:lang w:val="x-none" w:eastAsia="x-none"/>
    </w:rPr>
  </w:style>
  <w:style w:type="paragraph" w:customStyle="1" w:styleId="Heading1WP">
    <w:name w:val="Heading 1 WP"/>
    <w:basedOn w:val="Heading1"/>
    <w:qFormat/>
    <w:rsid w:val="00C90EC8"/>
    <w:pPr>
      <w:pageBreakBefore w:val="0"/>
      <w:numPr>
        <w:numId w:val="0"/>
      </w:numPr>
      <w:tabs>
        <w:tab w:val="num" w:pos="432"/>
        <w:tab w:val="left" w:pos="567"/>
      </w:tabs>
      <w:ind w:left="432" w:hanging="432"/>
    </w:pPr>
  </w:style>
  <w:style w:type="character" w:customStyle="1" w:styleId="VerbatimChar">
    <w:name w:val="Verbatim Char"/>
    <w:link w:val="SourceCode"/>
    <w:rsid w:val="00C90EC8"/>
    <w:rPr>
      <w:rFonts w:ascii="Courier New" w:hAnsi="Courier New"/>
    </w:rPr>
  </w:style>
  <w:style w:type="paragraph" w:customStyle="1" w:styleId="SourceCode">
    <w:name w:val="Source Code"/>
    <w:basedOn w:val="Normal"/>
    <w:link w:val="VerbatimChar"/>
    <w:qFormat/>
    <w:rsid w:val="00C90EC8"/>
    <w:pPr>
      <w:wordWrap w:val="0"/>
      <w:spacing w:before="0" w:after="200"/>
      <w:ind w:left="425"/>
      <w:contextualSpacing/>
    </w:pPr>
    <w:rPr>
      <w:rFonts w:ascii="Courier New" w:hAnsi="Courier New"/>
      <w:szCs w:val="20"/>
    </w:rPr>
  </w:style>
  <w:style w:type="paragraph" w:customStyle="1" w:styleId="Authors">
    <w:name w:val="Authors"/>
    <w:next w:val="Normal"/>
    <w:qFormat/>
    <w:rsid w:val="00C90EC8"/>
    <w:pPr>
      <w:keepNext/>
      <w:keepLines/>
      <w:spacing w:after="200"/>
      <w:jc w:val="center"/>
    </w:pPr>
    <w:rPr>
      <w:rFonts w:ascii="Cambria" w:eastAsia="Cambria" w:hAnsi="Cambria"/>
      <w:sz w:val="24"/>
      <w:szCs w:val="24"/>
    </w:rPr>
  </w:style>
  <w:style w:type="paragraph" w:styleId="Date">
    <w:name w:val="Date"/>
    <w:next w:val="Normal"/>
    <w:link w:val="DateChar"/>
    <w:qFormat/>
    <w:rsid w:val="00C90EC8"/>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C90EC8"/>
    <w:rPr>
      <w:rFonts w:ascii="Cambria" w:eastAsia="Cambria" w:hAnsi="Cambria"/>
      <w:sz w:val="24"/>
      <w:szCs w:val="24"/>
    </w:rPr>
  </w:style>
  <w:style w:type="paragraph" w:customStyle="1" w:styleId="BlockQuote">
    <w:name w:val="Block Quote"/>
    <w:basedOn w:val="Normal"/>
    <w:next w:val="Normal"/>
    <w:uiPriority w:val="9"/>
    <w:unhideWhenUsed/>
    <w:qFormat/>
    <w:rsid w:val="00C90EC8"/>
    <w:pPr>
      <w:spacing w:before="100" w:after="100"/>
    </w:pPr>
    <w:rPr>
      <w:rFonts w:ascii="Calibri" w:hAnsi="Calibri"/>
      <w:bCs/>
      <w:szCs w:val="20"/>
    </w:rPr>
  </w:style>
  <w:style w:type="paragraph" w:customStyle="1" w:styleId="DefinitionTerm0">
    <w:name w:val="Definition Term"/>
    <w:basedOn w:val="Normal"/>
    <w:next w:val="Definition"/>
    <w:rsid w:val="00C90EC8"/>
    <w:pPr>
      <w:keepNext/>
      <w:keepLines/>
      <w:spacing w:before="0" w:after="0"/>
    </w:pPr>
    <w:rPr>
      <w:rFonts w:ascii="Cambria" w:eastAsia="Cambria" w:hAnsi="Cambria"/>
      <w:b/>
      <w:sz w:val="24"/>
    </w:rPr>
  </w:style>
  <w:style w:type="paragraph" w:styleId="BodyText">
    <w:name w:val="Body Text"/>
    <w:basedOn w:val="Normal"/>
    <w:link w:val="BodyTextChar"/>
    <w:rsid w:val="00C90EC8"/>
    <w:pPr>
      <w:spacing w:before="0" w:after="120"/>
    </w:pPr>
    <w:rPr>
      <w:rFonts w:ascii="Cambria" w:eastAsia="Cambria" w:hAnsi="Cambria"/>
      <w:sz w:val="24"/>
    </w:rPr>
  </w:style>
  <w:style w:type="character" w:customStyle="1" w:styleId="BodyTextChar">
    <w:name w:val="Body Text Char"/>
    <w:basedOn w:val="DefaultParagraphFont"/>
    <w:link w:val="BodyText"/>
    <w:rsid w:val="00C90EC8"/>
    <w:rPr>
      <w:rFonts w:ascii="Cambria" w:eastAsia="Cambria" w:hAnsi="Cambria"/>
      <w:sz w:val="24"/>
      <w:szCs w:val="24"/>
    </w:rPr>
  </w:style>
  <w:style w:type="paragraph" w:customStyle="1" w:styleId="TableCaption">
    <w:name w:val="Table Caption"/>
    <w:basedOn w:val="Normal"/>
    <w:rsid w:val="00C90EC8"/>
    <w:pPr>
      <w:spacing w:before="0" w:after="120"/>
    </w:pPr>
    <w:rPr>
      <w:rFonts w:ascii="Cambria" w:eastAsia="Cambria" w:hAnsi="Cambria"/>
      <w:i/>
      <w:sz w:val="24"/>
    </w:rPr>
  </w:style>
  <w:style w:type="paragraph" w:customStyle="1" w:styleId="PictureCaption">
    <w:name w:val="Picture Caption"/>
    <w:basedOn w:val="Normal"/>
    <w:rsid w:val="00C90EC8"/>
    <w:pPr>
      <w:spacing w:before="0" w:after="120"/>
    </w:pPr>
    <w:rPr>
      <w:rFonts w:ascii="Cambria" w:eastAsia="Cambria" w:hAnsi="Cambria"/>
      <w:i/>
      <w:sz w:val="24"/>
    </w:rPr>
  </w:style>
  <w:style w:type="character" w:customStyle="1" w:styleId="FootnoteReference1">
    <w:name w:val="Footnote Reference1"/>
    <w:rsid w:val="00C90EC8"/>
    <w:rPr>
      <w:rFonts w:ascii="Arial" w:hAnsi="Arial"/>
      <w:szCs w:val="24"/>
      <w:vertAlign w:val="superscript"/>
    </w:rPr>
  </w:style>
  <w:style w:type="character" w:customStyle="1" w:styleId="Hyperlink1">
    <w:name w:val="Hyperlink1"/>
    <w:rsid w:val="00C90EC8"/>
    <w:rPr>
      <w:rFonts w:ascii="Arial" w:hAnsi="Arial"/>
      <w:color w:val="4F81BD"/>
      <w:szCs w:val="24"/>
    </w:rPr>
  </w:style>
  <w:style w:type="character" w:customStyle="1" w:styleId="KeywordTok">
    <w:name w:val="KeywordTok"/>
    <w:rsid w:val="00C90EC8"/>
    <w:rPr>
      <w:rFonts w:ascii="Consolas" w:hAnsi="Consolas"/>
      <w:b/>
      <w:color w:val="007020"/>
      <w:sz w:val="22"/>
    </w:rPr>
  </w:style>
  <w:style w:type="character" w:customStyle="1" w:styleId="DataTypeTok">
    <w:name w:val="DataTypeTok"/>
    <w:rsid w:val="00C90EC8"/>
    <w:rPr>
      <w:rFonts w:ascii="Consolas" w:hAnsi="Consolas"/>
      <w:color w:val="902000"/>
      <w:sz w:val="22"/>
    </w:rPr>
  </w:style>
  <w:style w:type="character" w:customStyle="1" w:styleId="DecValTok">
    <w:name w:val="DecValTok"/>
    <w:rsid w:val="00C90EC8"/>
    <w:rPr>
      <w:rFonts w:ascii="Consolas" w:hAnsi="Consolas"/>
      <w:color w:val="40A070"/>
      <w:sz w:val="22"/>
    </w:rPr>
  </w:style>
  <w:style w:type="character" w:customStyle="1" w:styleId="BaseNTok">
    <w:name w:val="BaseNTok"/>
    <w:rsid w:val="00C90EC8"/>
    <w:rPr>
      <w:rFonts w:ascii="Consolas" w:hAnsi="Consolas"/>
      <w:color w:val="40A070"/>
      <w:sz w:val="22"/>
    </w:rPr>
  </w:style>
  <w:style w:type="character" w:customStyle="1" w:styleId="FloatTok">
    <w:name w:val="FloatTok"/>
    <w:rsid w:val="00C90EC8"/>
    <w:rPr>
      <w:rFonts w:ascii="Consolas" w:hAnsi="Consolas"/>
      <w:color w:val="40A070"/>
      <w:sz w:val="22"/>
    </w:rPr>
  </w:style>
  <w:style w:type="character" w:customStyle="1" w:styleId="CharTok">
    <w:name w:val="CharTok"/>
    <w:rsid w:val="00C90EC8"/>
    <w:rPr>
      <w:rFonts w:ascii="Consolas" w:hAnsi="Consolas"/>
      <w:color w:val="4070A0"/>
      <w:sz w:val="22"/>
    </w:rPr>
  </w:style>
  <w:style w:type="character" w:customStyle="1" w:styleId="StringTok">
    <w:name w:val="StringTok"/>
    <w:rsid w:val="00C90EC8"/>
    <w:rPr>
      <w:rFonts w:ascii="Consolas" w:hAnsi="Consolas"/>
      <w:color w:val="4070A0"/>
      <w:sz w:val="22"/>
    </w:rPr>
  </w:style>
  <w:style w:type="character" w:customStyle="1" w:styleId="CommentTok">
    <w:name w:val="CommentTok"/>
    <w:rsid w:val="00C90EC8"/>
    <w:rPr>
      <w:rFonts w:ascii="Consolas" w:hAnsi="Consolas"/>
      <w:i/>
      <w:color w:val="60A0B0"/>
      <w:sz w:val="22"/>
    </w:rPr>
  </w:style>
  <w:style w:type="character" w:customStyle="1" w:styleId="OtherTok">
    <w:name w:val="OtherTok"/>
    <w:rsid w:val="00C90EC8"/>
    <w:rPr>
      <w:rFonts w:ascii="Consolas" w:hAnsi="Consolas"/>
      <w:color w:val="007020"/>
      <w:sz w:val="22"/>
    </w:rPr>
  </w:style>
  <w:style w:type="character" w:customStyle="1" w:styleId="AlertTok">
    <w:name w:val="AlertTok"/>
    <w:rsid w:val="00C90EC8"/>
    <w:rPr>
      <w:rFonts w:ascii="Consolas" w:hAnsi="Consolas"/>
      <w:b/>
      <w:color w:val="FF0000"/>
      <w:sz w:val="22"/>
    </w:rPr>
  </w:style>
  <w:style w:type="character" w:customStyle="1" w:styleId="FunctionTok">
    <w:name w:val="FunctionTok"/>
    <w:rsid w:val="00C90EC8"/>
    <w:rPr>
      <w:rFonts w:ascii="Consolas" w:hAnsi="Consolas"/>
      <w:color w:val="06287E"/>
      <w:sz w:val="22"/>
    </w:rPr>
  </w:style>
  <w:style w:type="character" w:customStyle="1" w:styleId="RegionMarkerTok">
    <w:name w:val="RegionMarkerTok"/>
    <w:rsid w:val="00C90EC8"/>
  </w:style>
  <w:style w:type="character" w:customStyle="1" w:styleId="ErrorTok">
    <w:name w:val="ErrorTok"/>
    <w:rsid w:val="00C90EC8"/>
    <w:rPr>
      <w:rFonts w:ascii="Consolas" w:hAnsi="Consolas"/>
      <w:b/>
      <w:color w:val="FF0000"/>
      <w:sz w:val="22"/>
    </w:rPr>
  </w:style>
  <w:style w:type="character" w:customStyle="1" w:styleId="NormalTok">
    <w:name w:val="NormalTok"/>
    <w:rsid w:val="00C90EC8"/>
  </w:style>
  <w:style w:type="paragraph" w:styleId="TOCHeading">
    <w:name w:val="TOC Heading"/>
    <w:basedOn w:val="Heading1"/>
    <w:next w:val="Normal"/>
    <w:uiPriority w:val="39"/>
    <w:unhideWhenUsed/>
    <w:qFormat/>
    <w:rsid w:val="00C90EC8"/>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C90EC8"/>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C90EC8"/>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C90EC8"/>
    <w:pPr>
      <w:spacing w:before="0" w:after="0"/>
      <w:ind w:left="720"/>
    </w:pPr>
    <w:rPr>
      <w:rFonts w:eastAsia="MS PGothic"/>
      <w:lang w:eastAsia="ja-JP"/>
    </w:rPr>
  </w:style>
  <w:style w:type="character" w:styleId="CommentReference">
    <w:name w:val="annotation reference"/>
    <w:rsid w:val="00C90EC8"/>
    <w:rPr>
      <w:sz w:val="16"/>
      <w:szCs w:val="16"/>
    </w:rPr>
  </w:style>
  <w:style w:type="paragraph" w:styleId="CommentText">
    <w:name w:val="annotation text"/>
    <w:basedOn w:val="Normal"/>
    <w:link w:val="CommentTextChar"/>
    <w:uiPriority w:val="99"/>
    <w:rsid w:val="00C90EC8"/>
    <w:rPr>
      <w:szCs w:val="20"/>
    </w:rPr>
  </w:style>
  <w:style w:type="character" w:customStyle="1" w:styleId="CommentTextChar">
    <w:name w:val="Comment Text Char"/>
    <w:basedOn w:val="DefaultParagraphFont"/>
    <w:link w:val="CommentText"/>
    <w:uiPriority w:val="99"/>
    <w:rsid w:val="00C90EC8"/>
    <w:rPr>
      <w:rFonts w:ascii="Arial" w:hAnsi="Arial"/>
    </w:rPr>
  </w:style>
  <w:style w:type="paragraph" w:styleId="CommentSubject">
    <w:name w:val="annotation subject"/>
    <w:basedOn w:val="CommentText"/>
    <w:next w:val="CommentText"/>
    <w:link w:val="CommentSubjectChar"/>
    <w:rsid w:val="00C90EC8"/>
    <w:rPr>
      <w:b/>
      <w:bCs/>
    </w:rPr>
  </w:style>
  <w:style w:type="character" w:customStyle="1" w:styleId="CommentSubjectChar">
    <w:name w:val="Comment Subject Char"/>
    <w:basedOn w:val="CommentTextChar"/>
    <w:link w:val="CommentSubject"/>
    <w:rsid w:val="00C90EC8"/>
    <w:rPr>
      <w:rFonts w:ascii="Arial" w:hAnsi="Arial"/>
      <w:b/>
      <w:bCs/>
    </w:rPr>
  </w:style>
  <w:style w:type="character" w:customStyle="1" w:styleId="apple-converted-space">
    <w:name w:val="apple-converted-space"/>
    <w:rsid w:val="00C90EC8"/>
  </w:style>
  <w:style w:type="character" w:customStyle="1" w:styleId="Bold">
    <w:name w:val="Bold"/>
    <w:aliases w:val="b"/>
    <w:rsid w:val="00C90EC8"/>
    <w:rPr>
      <w:b/>
      <w:szCs w:val="18"/>
    </w:rPr>
  </w:style>
  <w:style w:type="table" w:customStyle="1" w:styleId="OASISTable">
    <w:name w:val="OASIS Table"/>
    <w:basedOn w:val="TableNormal"/>
    <w:rsid w:val="00C9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C90EC8"/>
    <w:rPr>
      <w:rFonts w:ascii="Arial" w:hAnsi="Arial"/>
      <w:szCs w:val="24"/>
    </w:rPr>
  </w:style>
  <w:style w:type="table" w:styleId="MediumShading2-Accent3">
    <w:name w:val="Medium Shading 2 Accent 3"/>
    <w:basedOn w:val="TableNormal"/>
    <w:uiPriority w:val="64"/>
    <w:rsid w:val="00C90EC8"/>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C90EC8"/>
    <w:pPr>
      <w:spacing w:before="0" w:after="0"/>
      <w:ind w:left="200" w:hanging="200"/>
    </w:pPr>
  </w:style>
  <w:style w:type="paragraph" w:customStyle="1" w:styleId="Member">
    <w:name w:val="Member"/>
    <w:basedOn w:val="Normal"/>
    <w:qFormat/>
    <w:rsid w:val="00C90EC8"/>
    <w:pPr>
      <w:keepLines/>
      <w:pBdr>
        <w:left w:val="triple" w:sz="4" w:space="8" w:color="auto"/>
      </w:pBdr>
      <w:ind w:left="431" w:right="431"/>
    </w:pPr>
  </w:style>
  <w:style w:type="paragraph" w:customStyle="1" w:styleId="MemberHeading-noTOC">
    <w:name w:val="Member Heading - no TOC"/>
    <w:basedOn w:val="Normal"/>
    <w:qFormat/>
    <w:rsid w:val="00C90EC8"/>
    <w:pPr>
      <w:keepNext/>
      <w:pBdr>
        <w:left w:val="triple" w:sz="4" w:space="8" w:color="auto"/>
      </w:pBdr>
      <w:spacing w:before="200"/>
      <w:ind w:left="431"/>
    </w:pPr>
    <w:rPr>
      <w:rFonts w:cs="Arial"/>
      <w:b/>
      <w:bCs/>
      <w:color w:val="3B006F"/>
      <w:kern w:val="32"/>
      <w:sz w:val="24"/>
      <w:szCs w:val="26"/>
    </w:rPr>
  </w:style>
  <w:style w:type="paragraph" w:customStyle="1" w:styleId="ObjectHeading">
    <w:name w:val="Object Heading"/>
    <w:basedOn w:val="Normal"/>
    <w:next w:val="Member"/>
    <w:qFormat/>
    <w:rsid w:val="00C90EC8"/>
    <w:pPr>
      <w:keepNext/>
      <w:pBdr>
        <w:left w:val="triple" w:sz="4" w:space="8" w:color="auto"/>
      </w:pBdr>
      <w:spacing w:before="200"/>
      <w:ind w:left="431"/>
    </w:pPr>
    <w:rPr>
      <w:rFonts w:cs="Arial"/>
      <w:b/>
      <w:bCs/>
      <w:color w:val="3B006F"/>
      <w:kern w:val="32"/>
      <w:sz w:val="24"/>
      <w:szCs w:val="26"/>
    </w:rPr>
  </w:style>
  <w:style w:type="paragraph" w:customStyle="1" w:styleId="MemberHeading">
    <w:name w:val="Member Heading"/>
    <w:basedOn w:val="Heading5"/>
    <w:next w:val="Member"/>
    <w:qFormat/>
    <w:rsid w:val="00C90EC8"/>
    <w:pPr>
      <w:numPr>
        <w:ilvl w:val="0"/>
        <w:numId w:val="0"/>
      </w:numPr>
      <w:pBdr>
        <w:left w:val="triple" w:sz="4" w:space="8" w:color="auto"/>
      </w:pBdr>
      <w:tabs>
        <w:tab w:val="left" w:pos="567"/>
      </w:tabs>
      <w:spacing w:before="200" w:after="80"/>
      <w:ind w:left="431"/>
      <w:outlineLvl w:val="9"/>
    </w:pPr>
  </w:style>
  <w:style w:type="paragraph" w:styleId="TableofFigures">
    <w:name w:val="table of figures"/>
    <w:basedOn w:val="Normal"/>
    <w:next w:val="Normal"/>
    <w:uiPriority w:val="99"/>
    <w:unhideWhenUsed/>
    <w:rsid w:val="00C90EC8"/>
    <w:pPr>
      <w:tabs>
        <w:tab w:val="right" w:leader="dot" w:pos="4536"/>
      </w:tabs>
      <w:spacing w:after="0"/>
    </w:pPr>
  </w:style>
  <w:style w:type="paragraph" w:customStyle="1" w:styleId="TOC1B">
    <w:name w:val="TOC1B"/>
    <w:basedOn w:val="TOC1"/>
    <w:qFormat/>
    <w:rsid w:val="00C90EC8"/>
    <w:pPr>
      <w:ind w:left="720" w:hanging="360"/>
    </w:pPr>
    <w:rPr>
      <w:noProof/>
    </w:rPr>
  </w:style>
  <w:style w:type="paragraph" w:styleId="BodyTextIndent">
    <w:name w:val="Body Text Indent"/>
    <w:basedOn w:val="Normal"/>
    <w:link w:val="BodyTextIndentChar"/>
    <w:semiHidden/>
    <w:unhideWhenUsed/>
    <w:rsid w:val="00C90EC8"/>
    <w:pPr>
      <w:spacing w:after="120"/>
      <w:ind w:left="283"/>
    </w:pPr>
  </w:style>
  <w:style w:type="character" w:customStyle="1" w:styleId="BodyTextIndentChar">
    <w:name w:val="Body Text Indent Char"/>
    <w:basedOn w:val="DefaultParagraphFont"/>
    <w:link w:val="BodyTextIndent"/>
    <w:semiHidden/>
    <w:rsid w:val="00C90EC8"/>
    <w:rPr>
      <w:rFonts w:ascii="Arial" w:hAnsi="Arial"/>
      <w:szCs w:val="24"/>
    </w:rPr>
  </w:style>
  <w:style w:type="paragraph" w:styleId="BodyTextFirstIndent2">
    <w:name w:val="Body Text First Indent 2"/>
    <w:basedOn w:val="BodyTextIndent"/>
    <w:link w:val="BodyTextFirstIndent2Char"/>
    <w:semiHidden/>
    <w:unhideWhenUsed/>
    <w:rsid w:val="00C90EC8"/>
    <w:pPr>
      <w:spacing w:after="80"/>
      <w:ind w:left="360" w:firstLine="360"/>
    </w:pPr>
  </w:style>
  <w:style w:type="character" w:customStyle="1" w:styleId="BodyTextFirstIndent2Char">
    <w:name w:val="Body Text First Indent 2 Char"/>
    <w:basedOn w:val="BodyTextIndentChar"/>
    <w:link w:val="BodyTextFirstIndent2"/>
    <w:semiHidden/>
    <w:rsid w:val="00C90EC8"/>
    <w:rPr>
      <w:rFonts w:ascii="Arial" w:hAnsi="Arial"/>
      <w:szCs w:val="24"/>
    </w:rPr>
  </w:style>
  <w:style w:type="character" w:styleId="UnresolvedMention">
    <w:name w:val="Unresolved Mention"/>
    <w:basedOn w:val="DefaultParagraphFont"/>
    <w:uiPriority w:val="99"/>
    <w:semiHidden/>
    <w:unhideWhenUsed/>
    <w:rsid w:val="00442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238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42" Type="http://schemas.openxmlformats.org/officeDocument/2006/relationships/hyperlink" Target="https://www.oasis-open.org/committees/comments/index.php?wg_abbrev=odata" TargetMode="External"/><Relationship Id="rId47" Type="http://schemas.openxmlformats.org/officeDocument/2006/relationships/hyperlink" Target="https://www.oasis-open.org/policies-guidelines/tc-process" TargetMode="External"/><Relationship Id="rId63" Type="http://schemas.openxmlformats.org/officeDocument/2006/relationships/hyperlink" Target="http://www.w3.org/TR/2006/REC-xml11-20060816" TargetMode="External"/><Relationship Id="rId68" Type="http://schemas.openxmlformats.org/officeDocument/2006/relationships/hyperlink" Target="http://www.w3.org/TR/xmlschema11-1/" TargetMode="External"/><Relationship Id="rId16" Type="http://schemas.openxmlformats.org/officeDocument/2006/relationships/hyperlink" Target="http://docs.oasis-open.org/odata/odata-csdl-xml/v4.01/odata-csdl-xml-v4.01.docx" TargetMode="External"/><Relationship Id="rId11" Type="http://schemas.openxmlformats.org/officeDocument/2006/relationships/hyperlink" Target="http://docs.oasis-open.org/odata/odata-csdl-xml/v4.01/csprd03/odata-csdl-xml-v4.01-csprd03.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odata-v4.0-part3-csdl.html" TargetMode="External"/><Relationship Id="rId37" Type="http://schemas.openxmlformats.org/officeDocument/2006/relationships/hyperlink" Target="http://docs.oasis-open.org/odata/odata-vocabularies/v4.0/odata-vocabularies-v4.0.html" TargetMode="External"/><Relationship Id="rId40" Type="http://schemas.openxmlformats.org/officeDocument/2006/relationships/hyperlink" Target="http://docs.oasis-open.org/odata/ns/edm" TargetMode="External"/><Relationship Id="rId45" Type="http://schemas.openxmlformats.org/officeDocument/2006/relationships/hyperlink" Target="https://www.oasis-open.org/policies-guidelines/ipr" TargetMode="External"/><Relationship Id="rId53" Type="http://schemas.openxmlformats.org/officeDocument/2006/relationships/header" Target="header1.xml"/><Relationship Id="rId58" Type="http://schemas.openxmlformats.org/officeDocument/2006/relationships/hyperlink" Target="https://www.oasis-open.org/committees/odata/ipr.php" TargetMode="External"/><Relationship Id="rId66" Type="http://schemas.openxmlformats.org/officeDocument/2006/relationships/hyperlink" Target="http://www.w3.org/TR/xmlbase/" TargetMode="External"/><Relationship Id="rId74"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yperlink" Target="https://tools.ietf.org/html/rfc2119"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csdl-xml/v4.01/csprd02/odata-csdl-xml-v4.01-csprd02.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csdl-xml/v4.01/csprd02/schemas/" TargetMode="External"/><Relationship Id="rId35" Type="http://schemas.openxmlformats.org/officeDocument/2006/relationships/hyperlink" Target="http://docs.oasis-open.org/odata/odata/v4.01/csprd03/abnf/" TargetMode="External"/><Relationship Id="rId43" Type="http://schemas.openxmlformats.org/officeDocument/2006/relationships/hyperlink" Target="https://www.oasis-open.org/committees/odata/" TargetMode="External"/><Relationship Id="rId48" Type="http://schemas.openxmlformats.org/officeDocument/2006/relationships/hyperlink" Target="http://docs.oasis-open.org/odata/odata-csdl-xml/v4.01/csprd03/odata-csdl-xml-v4.01-csprd03.html" TargetMode="External"/><Relationship Id="rId56" Type="http://schemas.openxmlformats.org/officeDocument/2006/relationships/hyperlink" Target="https://www.oasis-open.org/policies-guidelines/ipr" TargetMode="External"/><Relationship Id="rId64" Type="http://schemas.openxmlformats.org/officeDocument/2006/relationships/hyperlink" Target="http://www.w3.org/TR/xml11/" TargetMode="External"/><Relationship Id="rId69" Type="http://schemas.openxmlformats.org/officeDocument/2006/relationships/hyperlink" Target="http://www.w3.org/TR/2012/REC-xmlschema11-2-20120405/" TargetMode="External"/><Relationship Id="rId77"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s://www.oasis-open.org/" TargetMode="External"/><Relationship Id="rId72" Type="http://schemas.openxmlformats.org/officeDocument/2006/relationships/hyperlink" Target="http://www.w3.org/TR/xmlschema11-2/" TargetMode="External"/><Relationship Id="rId3" Type="http://schemas.openxmlformats.org/officeDocument/2006/relationships/styles" Target="styles.xml"/><Relationship Id="rId12" Type="http://schemas.openxmlformats.org/officeDocument/2006/relationships/hyperlink" Target="http://docs.oasis-open.org/odata/odata-csdl-xml/v4.01/csprd03/odata-csdl-xml-v4.01-csprd03.pdf" TargetMode="External"/><Relationship Id="rId17" Type="http://schemas.openxmlformats.org/officeDocument/2006/relationships/hyperlink" Target="http://docs.oasis-open.org/odata/odata-csdl-xml/v4.01/odata-csdl-xml-v4.01.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1/odata-v4.01-part1-protocol.html" TargetMode="External"/><Relationship Id="rId38" Type="http://schemas.openxmlformats.org/officeDocument/2006/relationships/hyperlink" Target="http://docs.oasis-open.org/odata/odata-json-format/v4.01/odata-json-format-v4.01.html" TargetMode="External"/><Relationship Id="rId46" Type="http://schemas.openxmlformats.org/officeDocument/2006/relationships/hyperlink" Target="https://www.oasis-open.org/committees/odata/ipr.php" TargetMode="External"/><Relationship Id="rId59" Type="http://schemas.openxmlformats.org/officeDocument/2006/relationships/hyperlink" Target="http://www.ecma-international.org/publications/standards/Ecma-262.htm" TargetMode="External"/><Relationship Id="rId67" Type="http://schemas.openxmlformats.org/officeDocument/2006/relationships/hyperlink" Target="http://www.w3.org/TR/2012/REC-xmlschema11-1-20120405/" TargetMode="External"/><Relationship Id="rId20" Type="http://schemas.openxmlformats.org/officeDocument/2006/relationships/hyperlink" Target="mailto:ralf.handl@sap.com" TargetMode="External"/><Relationship Id="rId41" Type="http://schemas.openxmlformats.org/officeDocument/2006/relationships/hyperlink" Target="https://www.oasis-open.org/committees/tc_home.php?wg_abbrev=odata" TargetMode="External"/><Relationship Id="rId54" Type="http://schemas.openxmlformats.org/officeDocument/2006/relationships/footer" Target="footer1.xml"/><Relationship Id="rId62" Type="http://schemas.openxmlformats.org/officeDocument/2006/relationships/hyperlink" Target="http://tools.ietf.org/html/rfc6570" TargetMode="External"/><Relationship Id="rId70" Type="http://schemas.openxmlformats.org/officeDocument/2006/relationships/hyperlink" Target="http://www.w3.org/TR/xmlschema11-2/" TargetMode="External"/><Relationship Id="rId75" Type="http://schemas.openxmlformats.org/officeDocument/2006/relationships/hyperlink" Target="http://www.w3.org/TR/xmlschema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csdl-xml/v4.01/csprd02/odata-csdl-xml-v4.01-csprd02.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docs.oasis-open.org/odata/odata-csdl-xml/v4.01/odata-csdl-xml-v4.01.html" TargetMode="External"/><Relationship Id="rId57" Type="http://schemas.openxmlformats.org/officeDocument/2006/relationships/hyperlink" Target="https://www.oasis-open.org/policies-guidelines/ipr" TargetMode="External"/><Relationship Id="rId10" Type="http://schemas.openxmlformats.org/officeDocument/2006/relationships/hyperlink" Target="http://docs.oasis-open.org/odata/odata-csdl-xml/v4.01/csprd03/odata-csdl-xml-v4.01-csprd03.docx" TargetMode="External"/><Relationship Id="rId31" Type="http://schemas.openxmlformats.org/officeDocument/2006/relationships/hyperlink" Target="http://docs.oasis-open.org/odata/odata/v4.0/os/part3-csdl/odata-v4.0-os-part3-csdl.html"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www.oasis-open.org/policies-guidelines/trademark" TargetMode="External"/><Relationship Id="rId60" Type="http://schemas.openxmlformats.org/officeDocument/2006/relationships/hyperlink" Target="http://www.epsg.org/" TargetMode="External"/><Relationship Id="rId65" Type="http://schemas.openxmlformats.org/officeDocument/2006/relationships/hyperlink" Target="http://www.w3.org/TR/2009/REC-xmlbase-20090128/" TargetMode="External"/><Relationship Id="rId73" Type="http://schemas.openxmlformats.org/officeDocument/2006/relationships/hyperlink" Target="http://www.w3.org/TR/xmlschema11-2/"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csdl-xml/v4.01/csprd02/odata-csdl-xml-v4.01-csprd02.docx" TargetMode="External"/><Relationship Id="rId18" Type="http://schemas.openxmlformats.org/officeDocument/2006/relationships/hyperlink" Target="http://docs.oasis-open.org/odata/odata-csdl-xml/v4.01/odata-csdl-xml-v4.01.pdf" TargetMode="External"/><Relationship Id="rId39" Type="http://schemas.openxmlformats.org/officeDocument/2006/relationships/hyperlink" Target="http://docs.oasis-open.org/odata/ns/edmx" TargetMode="External"/><Relationship Id="rId34" Type="http://schemas.openxmlformats.org/officeDocument/2006/relationships/hyperlink" Target="http://docs.oasis-open.org/odata/odata/v4.01/odata-v4.01-part2-url-conventions.html" TargetMode="External"/><Relationship Id="rId50" Type="http://schemas.openxmlformats.org/officeDocument/2006/relationships/hyperlink" Target="https://www.oasis-open.org/policies-guidelines/ipr" TargetMode="External"/><Relationship Id="rId55" Type="http://schemas.openxmlformats.org/officeDocument/2006/relationships/footer" Target="footer2.xm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d.docs.live.net/17ea5a0da4145c51/OData/odata-v4.01-wd01-part1-protocol.docx" TargetMode="External"/><Relationship Id="rId2" Type="http://schemas.openxmlformats.org/officeDocument/2006/relationships/numbering" Target="numbering.xml"/><Relationship Id="rId29" Type="http://schemas.openxmlformats.org/officeDocument/2006/relationships/hyperlink" Target="http://www.sa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0302-899A-48AE-9EBA-FEB34FA8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82</Pages>
  <Words>32457</Words>
  <Characters>185005</Characters>
  <Application>Microsoft Office Word</Application>
  <DocSecurity>0</DocSecurity>
  <Lines>1541</Lines>
  <Paragraphs>434</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217028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This document (OData CSDL XML Representation) specifically defines the XML representation of CSDL.</dc:description>
  <cp:lastModifiedBy>Paul</cp:lastModifiedBy>
  <cp:revision>4</cp:revision>
  <cp:lastPrinted>2017-06-29T22:06:00Z</cp:lastPrinted>
  <dcterms:created xsi:type="dcterms:W3CDTF">2017-10-11T17:10:00Z</dcterms:created>
  <dcterms:modified xsi:type="dcterms:W3CDTF">2017-10-11T18:49:00Z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